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564A6" w14:textId="59477E13" w:rsidR="00AC3EAD" w:rsidRPr="00622691" w:rsidRDefault="00E66144" w:rsidP="00AC3EAD">
      <w:pPr>
        <w:pStyle w:val="MarkforAppendixTitle"/>
        <w:rPr>
          <w:color w:val="223767"/>
        </w:rPr>
      </w:pPr>
      <w:bookmarkStart w:id="0" w:name="_GoBack"/>
      <w:bookmarkEnd w:id="0"/>
      <w:r w:rsidRPr="00622691">
        <w:rPr>
          <w:caps w:val="0"/>
          <w:color w:val="223767"/>
        </w:rPr>
        <w:t xml:space="preserve">APPENDIX </w:t>
      </w:r>
      <w:r>
        <w:rPr>
          <w:caps w:val="0"/>
          <w:color w:val="223767"/>
        </w:rPr>
        <w:t>B</w:t>
      </w:r>
      <w:r w:rsidR="00B51669">
        <w:rPr>
          <w:caps w:val="0"/>
          <w:color w:val="223767"/>
        </w:rPr>
        <w:t>-2</w:t>
      </w:r>
      <w:r w:rsidRPr="00622691">
        <w:rPr>
          <w:caps w:val="0"/>
          <w:color w:val="223767"/>
        </w:rPr>
        <w:br/>
      </w:r>
      <w:r w:rsidRPr="00622691">
        <w:rPr>
          <w:caps w:val="0"/>
          <w:color w:val="223767"/>
        </w:rPr>
        <w:br/>
      </w:r>
      <w:r w:rsidRPr="00AC3EAD">
        <w:rPr>
          <w:caps w:val="0"/>
          <w:color w:val="223767"/>
        </w:rPr>
        <w:t>STATE</w:t>
      </w:r>
      <w:r w:rsidR="00C45ACB">
        <w:rPr>
          <w:caps w:val="0"/>
          <w:color w:val="223767"/>
        </w:rPr>
        <w:t>-LEVEL</w:t>
      </w:r>
      <w:r w:rsidRPr="00AC3EAD">
        <w:rPr>
          <w:caps w:val="0"/>
          <w:color w:val="223767"/>
        </w:rPr>
        <w:t xml:space="preserve"> INTERVIEW GUIDE</w:t>
      </w:r>
    </w:p>
    <w:p w14:paraId="47C31E7A" w14:textId="77777777" w:rsidR="00AC3EAD" w:rsidRPr="00622691" w:rsidRDefault="00AC3EAD" w:rsidP="00AC3EAD">
      <w:pPr>
        <w:pStyle w:val="NormalSS"/>
        <w:rPr>
          <w:color w:val="223767"/>
        </w:rPr>
        <w:sectPr w:rsidR="00AC3EAD" w:rsidRPr="00622691" w:rsidSect="00B47763">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237516EC" w14:textId="77777777" w:rsidR="00AC3EAD" w:rsidRPr="00285373" w:rsidRDefault="00AC3EAD" w:rsidP="00AC3EAD">
      <w:pPr>
        <w:spacing w:before="3360"/>
        <w:ind w:firstLine="0"/>
        <w:jc w:val="center"/>
        <w:rPr>
          <w:b/>
        </w:rPr>
      </w:pPr>
      <w:r w:rsidRPr="00285373">
        <w:rPr>
          <w:b/>
        </w:rPr>
        <w:lastRenderedPageBreak/>
        <w:t>This page has been left blank for double-sided copying.</w:t>
      </w:r>
    </w:p>
    <w:p w14:paraId="5DFD2516" w14:textId="77777777" w:rsidR="00AC3EAD" w:rsidRDefault="00AC3EAD" w:rsidP="00AC3EAD">
      <w:pPr>
        <w:pStyle w:val="NormalSS"/>
      </w:pPr>
    </w:p>
    <w:p w14:paraId="5384B686" w14:textId="77777777" w:rsidR="00AC3EAD" w:rsidRPr="00BA3952" w:rsidRDefault="00AC3EAD" w:rsidP="00AC3EAD">
      <w:pPr>
        <w:pStyle w:val="NormalSS"/>
        <w:sectPr w:rsidR="00AC3EAD" w:rsidRPr="00BA3952" w:rsidSect="00B47763">
          <w:pgSz w:w="12240" w:h="15840"/>
          <w:pgMar w:top="1440" w:right="1440" w:bottom="1440" w:left="1440" w:header="720" w:footer="720" w:gutter="0"/>
          <w:cols w:space="720"/>
          <w:docGrid w:linePitch="360"/>
        </w:sectPr>
      </w:pPr>
    </w:p>
    <w:p w14:paraId="707D8E2E" w14:textId="14525943" w:rsidR="00CB52A3" w:rsidRPr="00CB52A3" w:rsidRDefault="00E66144" w:rsidP="00CB52A3">
      <w:pPr>
        <w:pStyle w:val="AcknowledgmentnoTOC"/>
      </w:pPr>
      <w:r>
        <w:rPr>
          <w:caps w:val="0"/>
        </w:rPr>
        <w:t>STATE</w:t>
      </w:r>
      <w:r w:rsidR="00C45ACB">
        <w:rPr>
          <w:caps w:val="0"/>
        </w:rPr>
        <w:t>-LEVEL</w:t>
      </w:r>
      <w:r>
        <w:rPr>
          <w:caps w:val="0"/>
        </w:rPr>
        <w:t xml:space="preserve"> INTERVIEW GUIDE</w:t>
      </w:r>
    </w:p>
    <w:p w14:paraId="485D6BA2" w14:textId="192C15EE" w:rsidR="003034A1" w:rsidRPr="003F6EC0" w:rsidRDefault="003034A1" w:rsidP="003034A1">
      <w:pPr>
        <w:pStyle w:val="NormalSS"/>
        <w:spacing w:after="0"/>
        <w:jc w:val="right"/>
        <w:rPr>
          <w:rFonts w:ascii="Arial" w:hAnsi="Arial" w:cs="Arial"/>
          <w:sz w:val="18"/>
        </w:rPr>
      </w:pPr>
      <w:r w:rsidRPr="003F6EC0">
        <w:rPr>
          <w:rFonts w:ascii="Arial" w:hAnsi="Arial" w:cs="Arial"/>
          <w:sz w:val="18"/>
        </w:rPr>
        <w:t>OMB Control No.: 0584-0606</w:t>
      </w:r>
    </w:p>
    <w:p w14:paraId="42F7029D" w14:textId="15FC1498" w:rsidR="003034A1" w:rsidRPr="003F6EC0" w:rsidRDefault="003034A1" w:rsidP="003034A1">
      <w:pPr>
        <w:pStyle w:val="NormalSS"/>
        <w:jc w:val="right"/>
        <w:rPr>
          <w:rFonts w:ascii="Arial" w:hAnsi="Arial" w:cs="Arial"/>
          <w:sz w:val="18"/>
        </w:rPr>
      </w:pPr>
      <w:r w:rsidRPr="003F6EC0">
        <w:rPr>
          <w:rFonts w:ascii="Arial" w:hAnsi="Arial" w:cs="Arial"/>
          <w:sz w:val="18"/>
        </w:rPr>
        <w:t>Expiration Date: 03/31/2019</w:t>
      </w:r>
    </w:p>
    <w:p w14:paraId="0CDCCEA9" w14:textId="0DDF9BC5" w:rsidR="00807DA8" w:rsidRDefault="00FC3AA3" w:rsidP="00D72614">
      <w:pPr>
        <w:pStyle w:val="NormalSS"/>
        <w:ind w:firstLine="0"/>
      </w:pPr>
      <w:r w:rsidRPr="00476EA9">
        <w:rPr>
          <w:b/>
        </w:rPr>
        <w:t>Interviewer instructions:</w:t>
      </w:r>
      <w:r>
        <w:t xml:space="preserve"> </w:t>
      </w:r>
      <w:r w:rsidR="00807DA8">
        <w:t>In Puerto Rico, c</w:t>
      </w:r>
      <w:r w:rsidR="006A5339" w:rsidRPr="00F56409">
        <w:t xml:space="preserve">omplete the </w:t>
      </w:r>
      <w:r w:rsidR="00476EA9" w:rsidRPr="00F56409">
        <w:t>SFA-level interview</w:t>
      </w:r>
      <w:r w:rsidR="00A042F4" w:rsidRPr="00F56409">
        <w:t>s</w:t>
      </w:r>
      <w:r w:rsidR="006A5339" w:rsidRPr="00F56409">
        <w:t xml:space="preserve"> before </w:t>
      </w:r>
      <w:r w:rsidR="00476EA9" w:rsidRPr="00F56409">
        <w:t>the State-level interview</w:t>
      </w:r>
      <w:r w:rsidR="00521C84">
        <w:t xml:space="preserve"> if feasible</w:t>
      </w:r>
      <w:r w:rsidR="00476EA9" w:rsidRPr="00F56409">
        <w:t xml:space="preserve">. </w:t>
      </w:r>
      <w:r w:rsidR="00521C84">
        <w:t>Tailor this protocol to a</w:t>
      </w:r>
      <w:r w:rsidR="00476EA9" w:rsidRPr="00F56409">
        <w:t xml:space="preserve">sk questions </w:t>
      </w:r>
      <w:r w:rsidR="00521C84">
        <w:t>that were not addressed in the SFA interviews and confirm answers provided by the SFA-level respondents</w:t>
      </w:r>
      <w:r w:rsidR="00254B02">
        <w:t xml:space="preserve">, based on notes documented in the </w:t>
      </w:r>
      <w:r w:rsidR="00476EA9" w:rsidRPr="00F56409">
        <w:t>t</w:t>
      </w:r>
      <w:r w:rsidR="00624EFC" w:rsidRPr="00F56409">
        <w:t>able at the end of the</w:t>
      </w:r>
      <w:r w:rsidR="00624EFC">
        <w:t xml:space="preserve"> SFA</w:t>
      </w:r>
      <w:r w:rsidR="00521C84">
        <w:t>-level</w:t>
      </w:r>
      <w:r w:rsidR="00624EFC">
        <w:t xml:space="preserve"> interview guide</w:t>
      </w:r>
      <w:r w:rsidR="00E24284">
        <w:t>.</w:t>
      </w:r>
    </w:p>
    <w:p w14:paraId="415B6BBD" w14:textId="4E42500E" w:rsidR="00807DA8" w:rsidRDefault="00807DA8" w:rsidP="00807DA8">
      <w:pPr>
        <w:pStyle w:val="NormalSS"/>
        <w:ind w:firstLine="0"/>
      </w:pPr>
      <w:r>
        <w:t>In the U.S. Virgin Islands, complete the State-level interview before the SFA-level interviews. Document in the table at the end of th</w:t>
      </w:r>
      <w:r w:rsidR="00521C84">
        <w:t>is</w:t>
      </w:r>
      <w:r>
        <w:t xml:space="preserve"> interview guide the specific points to clarify or confirm during the SFA-level interview</w:t>
      </w:r>
      <w:r w:rsidR="00521C84">
        <w:t>s</w:t>
      </w:r>
      <w:r>
        <w:t>.</w:t>
      </w:r>
      <w:r w:rsidR="00521C84">
        <w:t xml:space="preserve"> The </w:t>
      </w:r>
      <w:r w:rsidR="00521C84" w:rsidRPr="00521C84">
        <w:t>Virgin Islands Division of Finance Director of Accounting and Financial Reporting, and the Virgin Islands Department of Education Chief of Staff</w:t>
      </w:r>
      <w:r w:rsidR="00521C84">
        <w:t xml:space="preserve"> may be able to leave after topics through indirect costs are discussed.</w:t>
      </w:r>
    </w:p>
    <w:p w14:paraId="7EB1C833" w14:textId="3E6BD29D" w:rsidR="00EB64AA" w:rsidRDefault="00521C84" w:rsidP="00D72614">
      <w:pPr>
        <w:pStyle w:val="NormalSS"/>
        <w:ind w:firstLine="0"/>
      </w:pPr>
      <w:r>
        <w:t xml:space="preserve">The interviewer should </w:t>
      </w:r>
      <w:r w:rsidR="00624EFC">
        <w:t>t</w:t>
      </w:r>
      <w:r w:rsidR="00F87070">
        <w:t xml:space="preserve">ailor </w:t>
      </w:r>
      <w:r w:rsidR="00FD0D14">
        <w:t>questions</w:t>
      </w:r>
      <w:r w:rsidR="005937F4">
        <w:t xml:space="preserve"> </w:t>
      </w:r>
      <w:r>
        <w:t xml:space="preserve">in this guide </w:t>
      </w:r>
      <w:r w:rsidR="005937F4">
        <w:t xml:space="preserve">based on </w:t>
      </w:r>
      <w:r w:rsidR="005B5CC9" w:rsidRPr="00434D65">
        <w:t xml:space="preserve">information provided </w:t>
      </w:r>
      <w:r w:rsidR="005B5CC9">
        <w:t>from other sources, including prior interviews</w:t>
      </w:r>
      <w:r w:rsidR="00F56409">
        <w:t>, the recruiting process,</w:t>
      </w:r>
      <w:r w:rsidR="005B5CC9">
        <w:t xml:space="preserve"> and review of any documents received from any respondent. For </w:t>
      </w:r>
      <w:r w:rsidR="00453F89">
        <w:t xml:space="preserve">example, </w:t>
      </w:r>
      <w:r w:rsidR="00F87070">
        <w:t xml:space="preserve">if </w:t>
      </w:r>
      <w:r w:rsidR="005B5CC9">
        <w:t>a</w:t>
      </w:r>
      <w:r w:rsidR="00F87070">
        <w:t xml:space="preserve"> </w:t>
      </w:r>
      <w:r w:rsidR="00453F89">
        <w:t>respondent</w:t>
      </w:r>
      <w:r w:rsidR="00F87070">
        <w:t xml:space="preserve"> </w:t>
      </w:r>
      <w:r w:rsidR="005B5CC9">
        <w:t>shared financial statement</w:t>
      </w:r>
      <w:r w:rsidR="00F87070">
        <w:t>s</w:t>
      </w:r>
      <w:r w:rsidR="005937F4">
        <w:t xml:space="preserve"> before </w:t>
      </w:r>
      <w:r w:rsidR="005B5CC9">
        <w:t>this</w:t>
      </w:r>
      <w:r w:rsidR="005937F4">
        <w:t xml:space="preserve"> interview</w:t>
      </w:r>
      <w:r w:rsidR="00F87070">
        <w:t xml:space="preserve">, </w:t>
      </w:r>
      <w:r w:rsidR="00FC3AA3">
        <w:t>do</w:t>
      </w:r>
      <w:r w:rsidR="00F87070">
        <w:t xml:space="preserve"> not request the records again and </w:t>
      </w:r>
      <w:r w:rsidR="00453F89">
        <w:t xml:space="preserve">instead </w:t>
      </w:r>
      <w:r w:rsidR="00F87070">
        <w:t xml:space="preserve">adjust the probes about the contents </w:t>
      </w:r>
      <w:r w:rsidR="00E575F2">
        <w:t>and completeness of the records</w:t>
      </w:r>
      <w:r w:rsidR="001672DD">
        <w:t>.</w:t>
      </w:r>
    </w:p>
    <w:p w14:paraId="16F38E83" w14:textId="6EE749E6" w:rsidR="00EB64AA" w:rsidRPr="00C036B8" w:rsidRDefault="00EB64AA" w:rsidP="00AC3EAD">
      <w:pPr>
        <w:pStyle w:val="H3Alpha"/>
        <w:numPr>
          <w:ilvl w:val="0"/>
          <w:numId w:val="0"/>
        </w:numPr>
        <w:tabs>
          <w:tab w:val="clear" w:pos="432"/>
        </w:tabs>
      </w:pPr>
      <w:r>
        <w:t>A.</w:t>
      </w:r>
      <w:r>
        <w:tab/>
        <w:t>Introduction</w:t>
      </w:r>
    </w:p>
    <w:p w14:paraId="1B3DA188" w14:textId="77777777" w:rsidR="00777D56" w:rsidRDefault="00F87070" w:rsidP="00D72614">
      <w:pPr>
        <w:pStyle w:val="NormalSS"/>
        <w:ind w:firstLine="0"/>
        <w:rPr>
          <w:szCs w:val="24"/>
        </w:rPr>
      </w:pPr>
      <w:r>
        <w:t>The purpose of this interview is to determine what kinds of information are available in</w:t>
      </w:r>
      <w:r w:rsidR="008A32B2">
        <w:t xml:space="preserve"> </w:t>
      </w:r>
      <w:r w:rsidR="009278FA">
        <w:t>the SFA(s) under your jurisdiction</w:t>
      </w:r>
      <w:r>
        <w:t xml:space="preserve"> about the costs of reimbursable meals for the National School Lunch Program and School Breakfast Program. R</w:t>
      </w:r>
      <w:r w:rsidRPr="009059D6">
        <w:rPr>
          <w:szCs w:val="24"/>
        </w:rPr>
        <w:t xml:space="preserve">eimbursement rates for </w:t>
      </w:r>
      <w:r>
        <w:rPr>
          <w:szCs w:val="24"/>
        </w:rPr>
        <w:t xml:space="preserve">school meals sold in the contiguous </w:t>
      </w:r>
      <w:r w:rsidRPr="009059D6">
        <w:rPr>
          <w:szCs w:val="24"/>
        </w:rPr>
        <w:t xml:space="preserve">48 States and </w:t>
      </w:r>
      <w:r>
        <w:rPr>
          <w:szCs w:val="24"/>
        </w:rPr>
        <w:t xml:space="preserve">the District of Columbia are </w:t>
      </w:r>
      <w:r w:rsidRPr="009059D6">
        <w:rPr>
          <w:szCs w:val="24"/>
        </w:rPr>
        <w:t xml:space="preserve">assessed periodically using a rigorous </w:t>
      </w:r>
      <w:r>
        <w:rPr>
          <w:szCs w:val="24"/>
        </w:rPr>
        <w:t xml:space="preserve">cost study </w:t>
      </w:r>
      <w:r w:rsidRPr="009059D6">
        <w:rPr>
          <w:szCs w:val="24"/>
        </w:rPr>
        <w:t>methodology</w:t>
      </w:r>
      <w:r>
        <w:rPr>
          <w:szCs w:val="24"/>
        </w:rPr>
        <w:t xml:space="preserve"> applied to </w:t>
      </w:r>
      <w:r w:rsidR="00213B8F">
        <w:rPr>
          <w:szCs w:val="24"/>
        </w:rPr>
        <w:t xml:space="preserve">a </w:t>
      </w:r>
      <w:r>
        <w:rPr>
          <w:szCs w:val="24"/>
        </w:rPr>
        <w:t xml:space="preserve">sample of public SFAs and schools. That cost study methodology has never been applied in outlying areas such as </w:t>
      </w:r>
      <w:r w:rsidR="00777D56">
        <w:rPr>
          <w:szCs w:val="24"/>
        </w:rPr>
        <w:t>[Puerto Rico/the U.S. Virgin Islands]</w:t>
      </w:r>
      <w:r>
        <w:rPr>
          <w:szCs w:val="24"/>
        </w:rPr>
        <w:t xml:space="preserve">. We are trying to find out if the methodology can be used to determine the cost of producing reimbursable lunches and breakfasts </w:t>
      </w:r>
      <w:r w:rsidR="002D67D2">
        <w:rPr>
          <w:szCs w:val="24"/>
        </w:rPr>
        <w:t>because an accurate assessment of meal costs</w:t>
      </w:r>
      <w:r w:rsidR="00D24236">
        <w:rPr>
          <w:szCs w:val="24"/>
        </w:rPr>
        <w:t xml:space="preserve"> c</w:t>
      </w:r>
      <w:r w:rsidR="002D67D2">
        <w:rPr>
          <w:szCs w:val="24"/>
        </w:rPr>
        <w:t xml:space="preserve">ould be used to adjust per-meal reimbursement rates in </w:t>
      </w:r>
      <w:r w:rsidR="00777D56">
        <w:rPr>
          <w:szCs w:val="24"/>
        </w:rPr>
        <w:t>[Puerto Rico/the U.S. Virgin Islands].</w:t>
      </w:r>
    </w:p>
    <w:p w14:paraId="33E2DD85" w14:textId="286BE267" w:rsidR="00AA0408" w:rsidRDefault="002D67D2" w:rsidP="00D72614">
      <w:pPr>
        <w:pStyle w:val="NormalSS"/>
        <w:ind w:firstLine="0"/>
        <w:rPr>
          <w:szCs w:val="24"/>
        </w:rPr>
      </w:pPr>
      <w:r>
        <w:rPr>
          <w:szCs w:val="24"/>
        </w:rPr>
        <w:t>The study is not an audit.</w:t>
      </w:r>
      <w:r w:rsidR="00777D56">
        <w:rPr>
          <w:szCs w:val="24"/>
        </w:rPr>
        <w:t xml:space="preserve"> </w:t>
      </w:r>
      <w:r w:rsidR="001D3404" w:rsidRPr="001D3404">
        <w:rPr>
          <w:szCs w:val="24"/>
        </w:rPr>
        <w:t xml:space="preserve">We have already spoken to the </w:t>
      </w:r>
      <w:r w:rsidR="001C50FC">
        <w:rPr>
          <w:szCs w:val="24"/>
        </w:rPr>
        <w:t>[</w:t>
      </w:r>
      <w:r w:rsidR="000B36F9">
        <w:rPr>
          <w:szCs w:val="24"/>
        </w:rPr>
        <w:t>Central</w:t>
      </w:r>
      <w:r w:rsidR="001C50FC">
        <w:rPr>
          <w:szCs w:val="24"/>
        </w:rPr>
        <w:t xml:space="preserve"> (PR)] </w:t>
      </w:r>
      <w:r w:rsidR="001D3404" w:rsidRPr="001D3404">
        <w:rPr>
          <w:szCs w:val="24"/>
        </w:rPr>
        <w:t>SFA directo</w:t>
      </w:r>
      <w:r w:rsidR="00E05E0F">
        <w:rPr>
          <w:szCs w:val="24"/>
        </w:rPr>
        <w:t>r</w:t>
      </w:r>
      <w:r w:rsidR="00746C36">
        <w:rPr>
          <w:szCs w:val="24"/>
        </w:rPr>
        <w:t>s</w:t>
      </w:r>
      <w:r w:rsidR="001D3404" w:rsidRPr="001D3404">
        <w:rPr>
          <w:szCs w:val="24"/>
        </w:rPr>
        <w:t xml:space="preserve"> and </w:t>
      </w:r>
      <w:r w:rsidR="00746C36">
        <w:rPr>
          <w:szCs w:val="24"/>
        </w:rPr>
        <w:t xml:space="preserve">district </w:t>
      </w:r>
      <w:r w:rsidR="001D3404" w:rsidRPr="001D3404">
        <w:rPr>
          <w:szCs w:val="24"/>
        </w:rPr>
        <w:t>business manager</w:t>
      </w:r>
      <w:r w:rsidR="00E05E0F">
        <w:rPr>
          <w:szCs w:val="24"/>
        </w:rPr>
        <w:t>s</w:t>
      </w:r>
      <w:r w:rsidR="00746C36">
        <w:rPr>
          <w:szCs w:val="24"/>
        </w:rPr>
        <w:t xml:space="preserve"> in </w:t>
      </w:r>
      <w:r w:rsidR="00494CD1">
        <w:rPr>
          <w:szCs w:val="24"/>
        </w:rPr>
        <w:t>[SFA(s)]</w:t>
      </w:r>
      <w:r w:rsidR="001D3404" w:rsidRPr="001D3404">
        <w:rPr>
          <w:szCs w:val="24"/>
        </w:rPr>
        <w:t xml:space="preserve"> and will only ask you questions that they could not answer.</w:t>
      </w:r>
      <w:r w:rsidR="001D3404">
        <w:rPr>
          <w:szCs w:val="24"/>
        </w:rPr>
        <w:t xml:space="preserve"> </w:t>
      </w:r>
      <w:r w:rsidR="00F87070">
        <w:rPr>
          <w:szCs w:val="24"/>
        </w:rPr>
        <w:t>We will not identify you or share any information you provide outside of the study team,</w:t>
      </w:r>
      <w:r w:rsidR="00266E13">
        <w:rPr>
          <w:szCs w:val="24"/>
        </w:rPr>
        <w:t xml:space="preserve"> which includes FNS reviewers.</w:t>
      </w:r>
      <w:r w:rsidR="00F87070">
        <w:rPr>
          <w:szCs w:val="24"/>
        </w:rPr>
        <w:t xml:space="preserve"> </w:t>
      </w:r>
      <w:r w:rsidR="00266E13">
        <w:rPr>
          <w:szCs w:val="24"/>
        </w:rPr>
        <w:t>We</w:t>
      </w:r>
      <w:r w:rsidR="00F87070">
        <w:rPr>
          <w:szCs w:val="24"/>
        </w:rPr>
        <w:t xml:space="preserve"> will store any records you share with us in password-protected, secure folders or in locked filing cabinets</w:t>
      </w:r>
      <w:r w:rsidR="0039317C">
        <w:rPr>
          <w:szCs w:val="24"/>
        </w:rPr>
        <w:t>, and we</w:t>
      </w:r>
      <w:r w:rsidR="00F87070">
        <w:rPr>
          <w:szCs w:val="24"/>
        </w:rPr>
        <w:t xml:space="preserve"> will destroy these records after the project </w:t>
      </w:r>
      <w:r w:rsidR="00213B8F">
        <w:rPr>
          <w:szCs w:val="24"/>
        </w:rPr>
        <w:t>ends</w:t>
      </w:r>
      <w:r w:rsidR="00F87070">
        <w:rPr>
          <w:szCs w:val="24"/>
        </w:rPr>
        <w:t xml:space="preserve">. </w:t>
      </w:r>
      <w:r w:rsidR="00285772">
        <w:rPr>
          <w:szCs w:val="24"/>
        </w:rPr>
        <w:t xml:space="preserve">State, SFA, and school </w:t>
      </w:r>
      <w:r w:rsidR="0046592B">
        <w:rPr>
          <w:szCs w:val="24"/>
        </w:rPr>
        <w:t xml:space="preserve">participation is mandatory under Section 28 of the </w:t>
      </w:r>
      <w:r w:rsidR="00917A63">
        <w:rPr>
          <w:szCs w:val="24"/>
        </w:rPr>
        <w:t>Richard B. Russell National School Lunch Act</w:t>
      </w:r>
      <w:r w:rsidR="0046592B">
        <w:rPr>
          <w:szCs w:val="24"/>
        </w:rPr>
        <w:t>.</w:t>
      </w:r>
    </w:p>
    <w:p w14:paraId="4448A999" w14:textId="2877FCEE" w:rsidR="00162E2A" w:rsidRDefault="00162E2A" w:rsidP="00D72614">
      <w:pPr>
        <w:pStyle w:val="NormalSS"/>
        <w:ind w:firstLine="0"/>
        <w:rPr>
          <w:szCs w:val="24"/>
        </w:rPr>
      </w:pPr>
      <w:r>
        <w:rPr>
          <w:szCs w:val="24"/>
        </w:rPr>
        <w:t xml:space="preserve">In case I miss anything in my notes, may I have your permission to record our </w:t>
      </w:r>
      <w:r w:rsidR="00E05E0F">
        <w:rPr>
          <w:szCs w:val="24"/>
        </w:rPr>
        <w:t>conversation</w:t>
      </w:r>
      <w:r>
        <w:rPr>
          <w:szCs w:val="24"/>
        </w:rPr>
        <w:t>? We will not share the recordings outside of our study team. [IF YES, START RECORDING.]</w:t>
      </w:r>
    </w:p>
    <w:p w14:paraId="6511A2FB" w14:textId="69DA9ECA" w:rsidR="00842031" w:rsidRDefault="00162E2A" w:rsidP="00D72614">
      <w:pPr>
        <w:pStyle w:val="NormalSS"/>
        <w:ind w:firstLine="0"/>
        <w:rPr>
          <w:szCs w:val="24"/>
        </w:rPr>
      </w:pPr>
      <w:r>
        <w:rPr>
          <w:szCs w:val="24"/>
        </w:rPr>
        <w:t>Do you have any questions for me before we begin?</w:t>
      </w:r>
    </w:p>
    <w:p w14:paraId="75B77C68" w14:textId="700285F1" w:rsidR="002659FA" w:rsidRPr="00997776" w:rsidRDefault="002659FA" w:rsidP="00822B6F">
      <w:pPr>
        <w:pStyle w:val="H3Alpha"/>
        <w:numPr>
          <w:ilvl w:val="0"/>
          <w:numId w:val="0"/>
        </w:numPr>
        <w:tabs>
          <w:tab w:val="clear" w:pos="432"/>
        </w:tabs>
      </w:pPr>
      <w:r w:rsidRPr="00F56409">
        <w:t>B.</w:t>
      </w:r>
      <w:r w:rsidRPr="00F56409">
        <w:tab/>
      </w:r>
      <w:r w:rsidR="003A1A39" w:rsidRPr="00F56409">
        <w:t>Natural disaster recovery</w:t>
      </w:r>
    </w:p>
    <w:p w14:paraId="1B2C9A6B" w14:textId="3B3146C5" w:rsidR="002659FA" w:rsidRDefault="00DB3A95" w:rsidP="00D72614">
      <w:pPr>
        <w:spacing w:after="240" w:line="240" w:lineRule="auto"/>
        <w:ind w:firstLine="0"/>
      </w:pPr>
      <w:r>
        <w:t>I</w:t>
      </w:r>
      <w:r w:rsidR="003A1A39">
        <w:t xml:space="preserve"> understand </w:t>
      </w:r>
      <w:r w:rsidR="00D51957">
        <w:t xml:space="preserve">from our discussions last spring that some </w:t>
      </w:r>
      <w:r w:rsidR="003A1A39">
        <w:t xml:space="preserve">schools and school meal operations were significantly impacted by </w:t>
      </w:r>
      <w:r w:rsidR="00537A10">
        <w:t xml:space="preserve">the hurricanes </w:t>
      </w:r>
      <w:r w:rsidR="00CF387E">
        <w:t>in fall 2017</w:t>
      </w:r>
      <w:r>
        <w:t xml:space="preserve">. I’d like to </w:t>
      </w:r>
      <w:r w:rsidR="00D51957">
        <w:t xml:space="preserve">update what we know about recovery from the hurricane damage and </w:t>
      </w:r>
      <w:r>
        <w:t xml:space="preserve">ask about how the school meal programs </w:t>
      </w:r>
      <w:r w:rsidR="005E1F19">
        <w:t>might</w:t>
      </w:r>
      <w:r>
        <w:t xml:space="preserve"> be operating in the 2019-2020 school year, which is when the cost study may be conducted.</w:t>
      </w:r>
    </w:p>
    <w:p w14:paraId="09D9CED2" w14:textId="77777777" w:rsidR="005E1F19" w:rsidRDefault="005E1F19" w:rsidP="00E66144">
      <w:pPr>
        <w:pStyle w:val="NumberedBullet"/>
      </w:pPr>
      <w:r>
        <w:t xml:space="preserve">Can you please describe how the school lunch and breakfast programs are currently operating? </w:t>
      </w:r>
      <w:r w:rsidRPr="00793416">
        <w:t>Are food service operations still recovering from the effects of the hurricanes? How?</w:t>
      </w:r>
    </w:p>
    <w:p w14:paraId="578C2543" w14:textId="36A573E7" w:rsidR="00870F2D" w:rsidRDefault="00870F2D" w:rsidP="00E66144">
      <w:pPr>
        <w:pStyle w:val="NumberedBullet"/>
      </w:pPr>
      <w:r>
        <w:t xml:space="preserve">During the first phase of the feasibility study, we encountered difficulty with phone and email connectivity. For example, we often needed to call cell phone numbers because landlines were not operational. </w:t>
      </w:r>
      <w:r w:rsidR="001C50FC">
        <w:t xml:space="preserve">Are you still having phone or email connectivity issues? Please describe. [Probe for </w:t>
      </w:r>
      <w:r w:rsidR="009B7467">
        <w:t xml:space="preserve">the </w:t>
      </w:r>
      <w:r w:rsidR="001C50FC">
        <w:t>frequency</w:t>
      </w:r>
      <w:r w:rsidR="009B7467">
        <w:t xml:space="preserve"> and</w:t>
      </w:r>
      <w:r w:rsidR="001C50FC">
        <w:t xml:space="preserve"> extent of outages</w:t>
      </w:r>
      <w:r w:rsidR="009B7467">
        <w:t>.</w:t>
      </w:r>
      <w:r w:rsidR="001C50FC">
        <w:t xml:space="preserve">] </w:t>
      </w:r>
      <w:r w:rsidR="001F488E">
        <w:t xml:space="preserve">How likely is it </w:t>
      </w:r>
      <w:r>
        <w:t>that by the 2019-2020 school year these connectivity issues will be resolved?</w:t>
      </w:r>
      <w:r w:rsidR="00E02274">
        <w:t xml:space="preserve"> </w:t>
      </w:r>
      <w:r w:rsidR="001F488E">
        <w:t>W</w:t>
      </w:r>
      <w:r w:rsidR="00E02274">
        <w:t>hat issues do you think will remain?</w:t>
      </w:r>
    </w:p>
    <w:p w14:paraId="5CA90209" w14:textId="0A422968" w:rsidR="00820AB6" w:rsidRDefault="00537A10" w:rsidP="00820AB6">
      <w:pPr>
        <w:pStyle w:val="NumberedBullet"/>
        <w:spacing w:after="240"/>
      </w:pPr>
      <w:r>
        <w:t xml:space="preserve">Do you anticipate </w:t>
      </w:r>
      <w:r w:rsidRPr="000F32AA">
        <w:t xml:space="preserve">that </w:t>
      </w:r>
      <w:r w:rsidR="006A2CA6" w:rsidRPr="000F32AA">
        <w:t xml:space="preserve">schools will be operating in a “steady state” </w:t>
      </w:r>
      <w:r w:rsidRPr="000F32AA">
        <w:t>by the 2019-2020 school year?</w:t>
      </w:r>
      <w:r w:rsidR="006A2CA6" w:rsidRPr="000F32AA">
        <w:t xml:space="preserve"> For example, do you think school closures and other disruptions t</w:t>
      </w:r>
      <w:r w:rsidR="00100CFD" w:rsidRPr="000F32AA">
        <w:t xml:space="preserve">hat might affect food purchases, meal production, staffing, </w:t>
      </w:r>
      <w:r w:rsidR="006A2CA6" w:rsidRPr="000F32AA">
        <w:t>o</w:t>
      </w:r>
      <w:r w:rsidR="00100CFD" w:rsidRPr="000F32AA">
        <w:t>r student participation</w:t>
      </w:r>
      <w:r w:rsidR="006A2CA6" w:rsidRPr="000F32AA">
        <w:t xml:space="preserve"> will be resolved by then?</w:t>
      </w:r>
    </w:p>
    <w:p w14:paraId="47060F3C" w14:textId="047E13EC" w:rsidR="00BF3AB3" w:rsidRPr="000F32AA" w:rsidRDefault="00BF3AB3" w:rsidP="00E66144">
      <w:pPr>
        <w:pStyle w:val="alpha-indent"/>
        <w:numPr>
          <w:ilvl w:val="0"/>
          <w:numId w:val="32"/>
        </w:numPr>
        <w:spacing w:after="240"/>
      </w:pPr>
      <w:r>
        <w:t>[</w:t>
      </w:r>
      <w:r w:rsidR="001C50FC">
        <w:t>P</w:t>
      </w:r>
      <w:r w:rsidR="009B7467">
        <w:t>ROBE IN</w:t>
      </w:r>
      <w:r w:rsidR="001C50FC">
        <w:t xml:space="preserve"> USVI, </w:t>
      </w:r>
      <w:r w:rsidR="002F2727">
        <w:t>IF</w:t>
      </w:r>
      <w:r w:rsidR="009B7467">
        <w:t xml:space="preserve"> NEEDED</w:t>
      </w:r>
      <w:r w:rsidR="00287BFA">
        <w:t>]</w:t>
      </w:r>
      <w:r>
        <w:t xml:space="preserve"> As an example of a disruption, during our interviews last spring in the USVI, we learned that one school was serving as a central kitchen and currently had no students as a result of the hurricanes.</w:t>
      </w:r>
      <w:r w:rsidR="001C50FC">
        <w:t xml:space="preserve"> Have schools like this returned to normal operations? Will they by the 2019-</w:t>
      </w:r>
      <w:r w:rsidR="009B7467">
        <w:t>20</w:t>
      </w:r>
      <w:r w:rsidR="001C50FC">
        <w:t>20 school year?</w:t>
      </w:r>
    </w:p>
    <w:p w14:paraId="0F712525" w14:textId="05932843" w:rsidR="002659FA" w:rsidRPr="001F488E" w:rsidRDefault="002659FA" w:rsidP="002659FA">
      <w:pPr>
        <w:keepNext/>
        <w:tabs>
          <w:tab w:val="left" w:pos="432"/>
        </w:tabs>
        <w:spacing w:after="120" w:line="240" w:lineRule="auto"/>
        <w:ind w:left="432" w:hanging="432"/>
        <w:outlineLvl w:val="2"/>
        <w:rPr>
          <w:rFonts w:ascii="Arial Black" w:hAnsi="Arial Black"/>
          <w:sz w:val="22"/>
          <w:lang w:val="es-AR"/>
        </w:rPr>
      </w:pPr>
      <w:r w:rsidRPr="00D75950">
        <w:rPr>
          <w:rFonts w:ascii="Arial Black" w:hAnsi="Arial Black"/>
          <w:sz w:val="22"/>
        </w:rPr>
        <w:t>C.</w:t>
      </w:r>
      <w:r w:rsidRPr="00D75950">
        <w:rPr>
          <w:rFonts w:ascii="Arial Black" w:hAnsi="Arial Black"/>
          <w:sz w:val="22"/>
        </w:rPr>
        <w:tab/>
      </w:r>
      <w:r w:rsidR="008F3813" w:rsidRPr="00D75950">
        <w:rPr>
          <w:rFonts w:ascii="Arial Black" w:hAnsi="Arial Black"/>
          <w:sz w:val="22"/>
        </w:rPr>
        <w:t>Organizational</w:t>
      </w:r>
      <w:r w:rsidR="003524CD" w:rsidRPr="00D75950">
        <w:rPr>
          <w:rFonts w:ascii="Arial Black" w:hAnsi="Arial Black"/>
          <w:sz w:val="22"/>
        </w:rPr>
        <w:t xml:space="preserve"> structure</w:t>
      </w:r>
    </w:p>
    <w:p w14:paraId="7751C4AD" w14:textId="73CF0971" w:rsidR="0020395E" w:rsidRDefault="0020395E" w:rsidP="0020395E">
      <w:pPr>
        <w:pStyle w:val="NumberedBullet"/>
        <w:spacing w:after="240"/>
      </w:pPr>
      <w:r>
        <w:t>[ASK IN PUERTO RICO] We understand there was some discussion of moving Child Nutrition from the Department of Education to the Department of Agriculture</w:t>
      </w:r>
      <w:r w:rsidR="0068734F">
        <w:t>, but currently there are no plans to move</w:t>
      </w:r>
      <w:r>
        <w:t xml:space="preserve">. </w:t>
      </w:r>
      <w:r w:rsidR="0068734F">
        <w:t>Is this correct</w:t>
      </w:r>
      <w:r>
        <w:t xml:space="preserve">? </w:t>
      </w:r>
    </w:p>
    <w:p w14:paraId="16F3276C" w14:textId="470E6F9A" w:rsidR="0020395E" w:rsidRDefault="0020395E" w:rsidP="0020395E">
      <w:pPr>
        <w:pStyle w:val="alpha-indent"/>
        <w:numPr>
          <w:ilvl w:val="0"/>
          <w:numId w:val="8"/>
        </w:numPr>
      </w:pPr>
      <w:r>
        <w:t>[</w:t>
      </w:r>
      <w:r w:rsidR="00FE7C4E" w:rsidRPr="00CB5711">
        <w:t>IF TH</w:t>
      </w:r>
      <w:r w:rsidR="0068734F">
        <w:t>E MOVE IS STILL POSSIBLE</w:t>
      </w:r>
      <w:r>
        <w:t xml:space="preserve">] What would be the timing of this change? </w:t>
      </w:r>
      <w:r w:rsidR="0068734F">
        <w:t>What are the steps in the process? When would the process start and when would it end?</w:t>
      </w:r>
    </w:p>
    <w:p w14:paraId="093C1668" w14:textId="615F2327" w:rsidR="0020395E" w:rsidRDefault="00E66144" w:rsidP="00D50AF0">
      <w:pPr>
        <w:pStyle w:val="NumberedBullet"/>
        <w:numPr>
          <w:ilvl w:val="0"/>
          <w:numId w:val="0"/>
        </w:numPr>
        <w:ind w:left="1080" w:hanging="360"/>
      </w:pPr>
      <w:r>
        <w:t>i.</w:t>
      </w:r>
      <w:r>
        <w:tab/>
      </w:r>
      <w:r w:rsidR="0068734F">
        <w:t>What kinds of costs could be involved with implementing this change</w:t>
      </w:r>
      <w:r w:rsidR="0020395E">
        <w:t xml:space="preserve">? </w:t>
      </w:r>
    </w:p>
    <w:p w14:paraId="613441C9" w14:textId="4F400FC5" w:rsidR="0020395E" w:rsidRDefault="00E66144" w:rsidP="00D50AF0">
      <w:pPr>
        <w:pStyle w:val="NumberedBullet"/>
        <w:numPr>
          <w:ilvl w:val="0"/>
          <w:numId w:val="0"/>
        </w:numPr>
        <w:ind w:left="1080" w:hanging="360"/>
      </w:pPr>
      <w:r>
        <w:t>ii.</w:t>
      </w:r>
      <w:r>
        <w:tab/>
      </w:r>
      <w:r w:rsidR="0020395E">
        <w:t xml:space="preserve">How would it affect document availability? </w:t>
      </w:r>
    </w:p>
    <w:p w14:paraId="3D2388CB" w14:textId="5146A078" w:rsidR="0020395E" w:rsidRDefault="00E66144" w:rsidP="00E66144">
      <w:pPr>
        <w:pStyle w:val="NumberedBullet"/>
        <w:numPr>
          <w:ilvl w:val="0"/>
          <w:numId w:val="0"/>
        </w:numPr>
        <w:spacing w:after="240"/>
        <w:ind w:left="1080" w:hanging="360"/>
      </w:pPr>
      <w:r>
        <w:t>iii.</w:t>
      </w:r>
      <w:r>
        <w:tab/>
      </w:r>
      <w:r w:rsidR="0020395E">
        <w:t>Who would we need to follow up with in a future cost study? [</w:t>
      </w:r>
      <w:r w:rsidR="00FE7C4E" w:rsidRPr="00FE7C4E">
        <w:t>IF RESPONDENT DOES NOT KNOW</w:t>
      </w:r>
      <w:r w:rsidR="00840A29">
        <w:t>:</w:t>
      </w:r>
      <w:r w:rsidR="0020395E" w:rsidRPr="00FE7C4E">
        <w:t>]</w:t>
      </w:r>
      <w:r w:rsidR="0020395E" w:rsidRPr="00CB5711">
        <w:rPr>
          <w:i/>
        </w:rPr>
        <w:t xml:space="preserve"> </w:t>
      </w:r>
      <w:r w:rsidR="0020395E">
        <w:t>When will that be decided/Who could we ask</w:t>
      </w:r>
      <w:r w:rsidR="00D0420B">
        <w:t>/W</w:t>
      </w:r>
      <w:r w:rsidR="0020395E">
        <w:t xml:space="preserve">ho would know? </w:t>
      </w:r>
    </w:p>
    <w:p w14:paraId="628B048B" w14:textId="262FCEE9" w:rsidR="00CA1594" w:rsidRDefault="009B7467" w:rsidP="005E7C76">
      <w:pPr>
        <w:pStyle w:val="NumberedBullet"/>
        <w:spacing w:after="240"/>
      </w:pPr>
      <w:r>
        <w:t>[ASK IN USVI</w:t>
      </w:r>
      <w:r w:rsidR="00287BFA">
        <w:t>]</w:t>
      </w:r>
      <w:r>
        <w:t xml:space="preserve"> </w:t>
      </w:r>
      <w:r w:rsidR="006967C2">
        <w:t>I understand from the Mid-Atlantic Regional Office</w:t>
      </w:r>
      <w:r w:rsidR="000F0D2C">
        <w:t>, or MARO,</w:t>
      </w:r>
      <w:r w:rsidR="006967C2">
        <w:t xml:space="preserve"> t</w:t>
      </w:r>
      <w:r w:rsidR="00F01A79">
        <w:t xml:space="preserve">hat </w:t>
      </w:r>
      <w:r w:rsidR="005F0256">
        <w:t xml:space="preserve">the </w:t>
      </w:r>
      <w:r w:rsidR="008D0BED">
        <w:t xml:space="preserve">Virgin Islands </w:t>
      </w:r>
      <w:r w:rsidR="005F0256">
        <w:t>Department of Education</w:t>
      </w:r>
      <w:r w:rsidR="00F01A79">
        <w:t xml:space="preserve"> receives F</w:t>
      </w:r>
      <w:r w:rsidR="006967C2">
        <w:t xml:space="preserve">ederal reimbursements for school meals and </w:t>
      </w:r>
      <w:r w:rsidR="00A93935">
        <w:t xml:space="preserve">provides </w:t>
      </w:r>
      <w:r w:rsidR="006967C2">
        <w:t>funds to the SFAs</w:t>
      </w:r>
      <w:r w:rsidR="005F0256">
        <w:t xml:space="preserve"> through quarterly budgets</w:t>
      </w:r>
      <w:r w:rsidR="001E0787">
        <w:t>. From our interviews last spring</w:t>
      </w:r>
      <w:r w:rsidR="00C84E40">
        <w:t xml:space="preserve"> and more recent conversations with MARO</w:t>
      </w:r>
      <w:r w:rsidR="001E0787">
        <w:t xml:space="preserve">, we </w:t>
      </w:r>
      <w:r w:rsidR="001C50FC">
        <w:t>learned</w:t>
      </w:r>
      <w:r w:rsidR="001E0787">
        <w:t xml:space="preserve"> that this flow of funds was </w:t>
      </w:r>
      <w:r w:rsidR="001C50FC">
        <w:t xml:space="preserve">going to </w:t>
      </w:r>
      <w:r w:rsidR="001E0787">
        <w:t>chang</w:t>
      </w:r>
      <w:r w:rsidR="001C50FC">
        <w:t>e</w:t>
      </w:r>
      <w:r w:rsidR="005F0256">
        <w:t xml:space="preserve"> because the </w:t>
      </w:r>
      <w:r w:rsidR="000F0D2C">
        <w:t>Virgin Islands</w:t>
      </w:r>
      <w:r w:rsidR="00C84E40">
        <w:t xml:space="preserve"> Department of Education was going to establish separate accounts for each SFA into which DOE would disburse funds. This would allow DOE to report outlays based on number of meals served, for example, rather than payments </w:t>
      </w:r>
      <w:r w:rsidR="00DB03B5">
        <w:t xml:space="preserve">to vendors </w:t>
      </w:r>
      <w:r w:rsidR="00C84E40">
        <w:t xml:space="preserve">on the FNS-777 form. </w:t>
      </w:r>
      <w:r w:rsidR="001E0787">
        <w:t xml:space="preserve">Has this change taken place? If </w:t>
      </w:r>
      <w:r w:rsidR="005E7C76">
        <w:t>not, when will it</w:t>
      </w:r>
      <w:r w:rsidR="001E0787">
        <w:t>?</w:t>
      </w:r>
    </w:p>
    <w:p w14:paraId="2DC72A57" w14:textId="1257720B" w:rsidR="00B50578" w:rsidRDefault="004A6E42" w:rsidP="00D50AF0">
      <w:pPr>
        <w:pStyle w:val="alpha-indent"/>
        <w:numPr>
          <w:ilvl w:val="0"/>
          <w:numId w:val="52"/>
        </w:numPr>
      </w:pPr>
      <w:r>
        <w:t>[</w:t>
      </w:r>
      <w:r w:rsidR="00916B24">
        <w:t>I</w:t>
      </w:r>
      <w:r w:rsidR="00D75950">
        <w:t>F CHANGE HAS OCCURRED</w:t>
      </w:r>
      <w:r w:rsidR="00287BFA">
        <w:t>]</w:t>
      </w:r>
      <w:r>
        <w:t xml:space="preserve"> </w:t>
      </w:r>
      <w:r w:rsidR="00B50578" w:rsidRPr="00B50578">
        <w:t>Could you ple</w:t>
      </w:r>
      <w:r w:rsidR="005A4DD9">
        <w:t xml:space="preserve">ase describe the roles of </w:t>
      </w:r>
      <w:r w:rsidR="006D4E1A">
        <w:t>your agency</w:t>
      </w:r>
      <w:r w:rsidR="00B50578" w:rsidRPr="00B50578">
        <w:t xml:space="preserve"> and the SFAs in the financial aspects of food service operations now?</w:t>
      </w:r>
    </w:p>
    <w:p w14:paraId="02437F74" w14:textId="1BB7045C" w:rsidR="004A6E42" w:rsidRPr="001F488E" w:rsidRDefault="00E66144" w:rsidP="00E66144">
      <w:pPr>
        <w:pStyle w:val="alpha-indent"/>
        <w:numPr>
          <w:ilvl w:val="0"/>
          <w:numId w:val="0"/>
        </w:numPr>
        <w:ind w:left="1080" w:hanging="360"/>
      </w:pPr>
      <w:r>
        <w:t>i.</w:t>
      </w:r>
      <w:r>
        <w:tab/>
      </w:r>
      <w:r w:rsidR="004A6E42" w:rsidRPr="001F488E">
        <w:t>H</w:t>
      </w:r>
      <w:r w:rsidR="00896BA6">
        <w:t>ow h</w:t>
      </w:r>
      <w:r w:rsidR="004A6E42" w:rsidRPr="001F488E">
        <w:t xml:space="preserve">as the accounting system </w:t>
      </w:r>
      <w:r w:rsidR="006D4E1A">
        <w:t>your agency</w:t>
      </w:r>
      <w:r w:rsidR="004A6E42" w:rsidRPr="001F488E">
        <w:t xml:space="preserve"> and/or the SFAs use changed? </w:t>
      </w:r>
      <w:r w:rsidR="00896BA6">
        <w:t>W</w:t>
      </w:r>
      <w:r w:rsidR="004A6E42" w:rsidRPr="001F488E">
        <w:t>hat updates have been made</w:t>
      </w:r>
      <w:r w:rsidR="00896BA6">
        <w:t xml:space="preserve"> (or will be made)</w:t>
      </w:r>
      <w:r w:rsidR="004A6E42" w:rsidRPr="001F488E">
        <w:t>? H</w:t>
      </w:r>
      <w:r w:rsidR="004115A0" w:rsidRPr="001F488E">
        <w:t>ow h</w:t>
      </w:r>
      <w:r w:rsidR="004A6E42" w:rsidRPr="001F488E">
        <w:t>as this affected the SFAs and school meal reimbursements?</w:t>
      </w:r>
    </w:p>
    <w:p w14:paraId="1915DCE8" w14:textId="41633C21" w:rsidR="00056A0D" w:rsidRDefault="00E66144" w:rsidP="00E66144">
      <w:pPr>
        <w:pStyle w:val="alpha-indent"/>
        <w:numPr>
          <w:ilvl w:val="0"/>
          <w:numId w:val="0"/>
        </w:numPr>
        <w:ind w:left="1080" w:hanging="360"/>
      </w:pPr>
      <w:r>
        <w:t>ii.</w:t>
      </w:r>
      <w:r>
        <w:tab/>
      </w:r>
      <w:r w:rsidR="00056A0D">
        <w:t xml:space="preserve">Do the SFAs develop their own budgets? What is </w:t>
      </w:r>
      <w:r w:rsidR="006D4E1A">
        <w:t xml:space="preserve">your agency’s </w:t>
      </w:r>
      <w:r w:rsidR="00056A0D">
        <w:t>role in the budget process?</w:t>
      </w:r>
    </w:p>
    <w:p w14:paraId="34F82A2F" w14:textId="170690DD" w:rsidR="00056A0D" w:rsidRDefault="00E66144" w:rsidP="00E66144">
      <w:pPr>
        <w:pStyle w:val="alpha-indent"/>
        <w:numPr>
          <w:ilvl w:val="0"/>
          <w:numId w:val="0"/>
        </w:numPr>
        <w:ind w:left="1080" w:hanging="360"/>
      </w:pPr>
      <w:r>
        <w:t>iii.</w:t>
      </w:r>
      <w:r>
        <w:tab/>
      </w:r>
      <w:r w:rsidR="00056A0D">
        <w:t xml:space="preserve">Does </w:t>
      </w:r>
      <w:r w:rsidR="006D4E1A">
        <w:t xml:space="preserve">your agency </w:t>
      </w:r>
      <w:r w:rsidR="00056A0D">
        <w:t>maintain any documentation about food service operations that is not available from the SFAs? If so, what documentation?</w:t>
      </w:r>
      <w:r w:rsidR="005E7C76" w:rsidRPr="005E7C76">
        <w:t xml:space="preserve"> </w:t>
      </w:r>
      <w:r w:rsidR="005E7C76" w:rsidRPr="00AA47C9">
        <w:t xml:space="preserve">What is the name, job title, and contact information of the person who would be able to provide this </w:t>
      </w:r>
      <w:r w:rsidR="005E7C76">
        <w:t>documentation</w:t>
      </w:r>
      <w:r w:rsidR="005E7C76" w:rsidRPr="00AA47C9">
        <w:t xml:space="preserve"> if we requested it in a future cost study?</w:t>
      </w:r>
    </w:p>
    <w:p w14:paraId="216EE4D4" w14:textId="23B0CE7F" w:rsidR="005E7C76" w:rsidRDefault="00E66144" w:rsidP="00E66144">
      <w:pPr>
        <w:pStyle w:val="alpha-indent"/>
        <w:numPr>
          <w:ilvl w:val="0"/>
          <w:numId w:val="0"/>
        </w:numPr>
        <w:spacing w:after="240"/>
        <w:ind w:left="1080" w:hanging="360"/>
      </w:pPr>
      <w:r>
        <w:t>iv.</w:t>
      </w:r>
      <w:r>
        <w:tab/>
      </w:r>
      <w:r w:rsidR="005E7C76">
        <w:t>Do you expect there to be any implementation-related costs in the 2019-2020 school year</w:t>
      </w:r>
      <w:r w:rsidR="00A93935">
        <w:t>, or will costs be in a steady state</w:t>
      </w:r>
      <w:r w:rsidR="005E7C76">
        <w:t>?</w:t>
      </w:r>
    </w:p>
    <w:p w14:paraId="014B7E66" w14:textId="3FBED7C7" w:rsidR="004A6E42" w:rsidRDefault="004A6E42" w:rsidP="00345101">
      <w:pPr>
        <w:pStyle w:val="alpha-indent"/>
        <w:numPr>
          <w:ilvl w:val="0"/>
          <w:numId w:val="52"/>
        </w:numPr>
        <w:spacing w:after="240"/>
      </w:pPr>
      <w:r>
        <w:t>[I</w:t>
      </w:r>
      <w:r w:rsidR="00D75950">
        <w:t>F CHANGE WILL OCCUR IN THE FUTURE</w:t>
      </w:r>
      <w:r w:rsidR="00287BFA">
        <w:t>:]</w:t>
      </w:r>
      <w:r>
        <w:t xml:space="preserve"> </w:t>
      </w:r>
      <w:r w:rsidRPr="00B50578">
        <w:t>Could you please describe the roles of your agency and the SFAs in the financial aspects of the food service operations</w:t>
      </w:r>
      <w:r>
        <w:t xml:space="preserve"> currently</w:t>
      </w:r>
      <w:r w:rsidR="00E02274">
        <w:t>?</w:t>
      </w:r>
      <w:r>
        <w:t xml:space="preserve"> </w:t>
      </w:r>
      <w:r w:rsidR="00E02274">
        <w:t>How</w:t>
      </w:r>
      <w:r>
        <w:t xml:space="preserve"> </w:t>
      </w:r>
      <w:r w:rsidR="00896BA6">
        <w:t xml:space="preserve">will </w:t>
      </w:r>
      <w:r>
        <w:t>they</w:t>
      </w:r>
      <w:r w:rsidR="00902B2F">
        <w:t xml:space="preserve"> </w:t>
      </w:r>
      <w:r>
        <w:t>be modified once the change in the flow of fund</w:t>
      </w:r>
      <w:r w:rsidR="00896BA6">
        <w:t>s</w:t>
      </w:r>
      <w:r>
        <w:t xml:space="preserve"> occurs? </w:t>
      </w:r>
    </w:p>
    <w:p w14:paraId="56E1AAB4" w14:textId="17697694" w:rsidR="004A6E42" w:rsidRDefault="00E66144" w:rsidP="00E66144">
      <w:pPr>
        <w:pStyle w:val="alpha-indent"/>
        <w:numPr>
          <w:ilvl w:val="0"/>
          <w:numId w:val="0"/>
        </w:numPr>
        <w:ind w:left="1080" w:hanging="360"/>
      </w:pPr>
      <w:r>
        <w:t>i.</w:t>
      </w:r>
      <w:r>
        <w:tab/>
      </w:r>
      <w:r w:rsidR="00896BA6">
        <w:t>How w</w:t>
      </w:r>
      <w:r w:rsidR="004A6E42">
        <w:t>ill</w:t>
      </w:r>
      <w:r w:rsidR="004A6E42" w:rsidRPr="004A6E42">
        <w:t xml:space="preserve"> the accounting system your agency</w:t>
      </w:r>
      <w:r w:rsidR="004A6E42">
        <w:t xml:space="preserve"> and/or the SFAs use</w:t>
      </w:r>
      <w:r w:rsidR="004A6E42" w:rsidRPr="004A6E42">
        <w:t xml:space="preserve"> change? </w:t>
      </w:r>
      <w:r w:rsidR="00896BA6">
        <w:t>W</w:t>
      </w:r>
      <w:r w:rsidR="004A6E42" w:rsidRPr="004A6E42">
        <w:t xml:space="preserve">hat updates </w:t>
      </w:r>
      <w:r w:rsidR="004A6E42">
        <w:t>will be</w:t>
      </w:r>
      <w:r w:rsidR="004A6E42" w:rsidRPr="004A6E42">
        <w:t xml:space="preserve"> made? </w:t>
      </w:r>
      <w:r w:rsidR="004115A0">
        <w:t>How w</w:t>
      </w:r>
      <w:r w:rsidR="004A6E42">
        <w:t>ill this affect</w:t>
      </w:r>
      <w:r w:rsidR="004A6E42" w:rsidRPr="004A6E42">
        <w:t xml:space="preserve"> the SFAs and school meal reimbursements?</w:t>
      </w:r>
    </w:p>
    <w:p w14:paraId="20395E16" w14:textId="43F6B7C0" w:rsidR="00056A0D" w:rsidRDefault="00E66144" w:rsidP="00E66144">
      <w:pPr>
        <w:pStyle w:val="alpha-indent"/>
        <w:numPr>
          <w:ilvl w:val="0"/>
          <w:numId w:val="0"/>
        </w:numPr>
        <w:ind w:left="1080" w:hanging="360"/>
      </w:pPr>
      <w:r>
        <w:t>ii.</w:t>
      </w:r>
      <w:r>
        <w:tab/>
      </w:r>
      <w:r w:rsidR="00056A0D">
        <w:t>Currently, do the SFAs develop their own budget</w:t>
      </w:r>
      <w:r w:rsidR="00A9540B">
        <w:t>s</w:t>
      </w:r>
      <w:r w:rsidR="00056A0D">
        <w:t xml:space="preserve">? Will this change? </w:t>
      </w:r>
    </w:p>
    <w:p w14:paraId="23ED730D" w14:textId="6AF40C20" w:rsidR="00537A10" w:rsidRDefault="00E66144" w:rsidP="00E66144">
      <w:pPr>
        <w:pStyle w:val="alpha-indent"/>
        <w:numPr>
          <w:ilvl w:val="0"/>
          <w:numId w:val="0"/>
        </w:numPr>
        <w:ind w:left="1080" w:hanging="360"/>
      </w:pPr>
      <w:r>
        <w:t>iii.</w:t>
      </w:r>
      <w:r>
        <w:tab/>
      </w:r>
      <w:r w:rsidR="00A1194A">
        <w:t>From what account or accounts are food service employees paid</w:t>
      </w:r>
      <w:r w:rsidR="00DE065F">
        <w:t>?</w:t>
      </w:r>
    </w:p>
    <w:p w14:paraId="69952DDE" w14:textId="2DB2139C" w:rsidR="00C35BDC" w:rsidRDefault="00E66144" w:rsidP="00E66144">
      <w:pPr>
        <w:pStyle w:val="alpha-indent"/>
        <w:numPr>
          <w:ilvl w:val="0"/>
          <w:numId w:val="0"/>
        </w:numPr>
        <w:ind w:left="1080" w:hanging="360"/>
      </w:pPr>
      <w:r>
        <w:t>iv.</w:t>
      </w:r>
      <w:r>
        <w:tab/>
      </w:r>
      <w:r w:rsidR="00C35BDC">
        <w:t>Do</w:t>
      </w:r>
      <w:r w:rsidR="00A1194A">
        <w:t>es</w:t>
      </w:r>
      <w:r w:rsidR="00C35BDC">
        <w:t xml:space="preserve"> </w:t>
      </w:r>
      <w:r w:rsidR="006C5D30">
        <w:t>your</w:t>
      </w:r>
      <w:r w:rsidR="00A1194A">
        <w:t xml:space="preserve"> agency </w:t>
      </w:r>
      <w:r w:rsidR="00C35BDC">
        <w:t xml:space="preserve">maintain any documentation about food service operations that is not available </w:t>
      </w:r>
      <w:r w:rsidR="00A1194A">
        <w:t>from the SFAs</w:t>
      </w:r>
      <w:r w:rsidR="00C35BDC">
        <w:t>? If so, what documentation?</w:t>
      </w:r>
      <w:r w:rsidR="00A9540B">
        <w:t xml:space="preserve"> </w:t>
      </w:r>
      <w:r w:rsidR="00A9540B" w:rsidRPr="00AA47C9">
        <w:t>What is the name, job title, and contact information of the person who would be able to provide this documentation if we requested it in a future cost study?</w:t>
      </w:r>
    </w:p>
    <w:p w14:paraId="062836BA" w14:textId="5DB4D0A6" w:rsidR="00A9540B" w:rsidRDefault="00E66144" w:rsidP="00E66144">
      <w:pPr>
        <w:pStyle w:val="alpha-indent"/>
        <w:numPr>
          <w:ilvl w:val="0"/>
          <w:numId w:val="0"/>
        </w:numPr>
        <w:spacing w:after="240"/>
        <w:ind w:left="1080" w:hanging="360"/>
      </w:pPr>
      <w:r>
        <w:t>v.</w:t>
      </w:r>
      <w:r>
        <w:tab/>
      </w:r>
      <w:r w:rsidR="00A9540B">
        <w:t xml:space="preserve">What kinds of costs are </w:t>
      </w:r>
      <w:r w:rsidR="00A9540B" w:rsidRPr="00AA47C9">
        <w:t>related to implementing the new system? Do you expect there to be any implementation-related costs in the 2019-2020 school year?</w:t>
      </w:r>
    </w:p>
    <w:p w14:paraId="597FD5E8" w14:textId="3CBED7BE" w:rsidR="0060174F" w:rsidRPr="0060174F" w:rsidRDefault="009B7467" w:rsidP="00AC3EAD">
      <w:pPr>
        <w:pStyle w:val="NumberedBullet"/>
        <w:tabs>
          <w:tab w:val="clear" w:pos="360"/>
        </w:tabs>
      </w:pPr>
      <w:r>
        <w:t>[ASK IN PUERTO RICO</w:t>
      </w:r>
      <w:r w:rsidR="00287BFA">
        <w:t>]</w:t>
      </w:r>
      <w:r>
        <w:t xml:space="preserve"> </w:t>
      </w:r>
      <w:r w:rsidR="001D278C">
        <w:t xml:space="preserve">I understand from our prior </w:t>
      </w:r>
      <w:r w:rsidR="00CC7A2D">
        <w:t>assessment</w:t>
      </w:r>
      <w:r w:rsidR="001D278C">
        <w:t xml:space="preserve"> and from information received from the Mid-Atlantic Regional Office that the </w:t>
      </w:r>
      <w:r w:rsidR="00820E17">
        <w:t xml:space="preserve">single </w:t>
      </w:r>
      <w:r w:rsidR="001D278C">
        <w:t>SFA</w:t>
      </w:r>
      <w:r w:rsidR="004115A0">
        <w:t xml:space="preserve"> that contains all the public schools</w:t>
      </w:r>
      <w:r w:rsidR="001D278C">
        <w:t xml:space="preserve"> in Puerto Rico is currently undergoing restructuring. </w:t>
      </w:r>
      <w:r w:rsidR="00D75950">
        <w:t>What goals is the restructuring intended to accomplish?</w:t>
      </w:r>
    </w:p>
    <w:p w14:paraId="452F9BFC" w14:textId="059B1984" w:rsidR="00864B5E" w:rsidRPr="005E53A0" w:rsidRDefault="00864B5E" w:rsidP="00345101">
      <w:pPr>
        <w:pStyle w:val="NumberedBullet"/>
        <w:numPr>
          <w:ilvl w:val="0"/>
          <w:numId w:val="44"/>
        </w:numPr>
        <w:ind w:left="720"/>
      </w:pPr>
      <w:r>
        <w:t>What is your role in the process?</w:t>
      </w:r>
    </w:p>
    <w:p w14:paraId="50F45918" w14:textId="77777777" w:rsidR="003157A2" w:rsidRDefault="003157A2" w:rsidP="00345101">
      <w:pPr>
        <w:pStyle w:val="NumberedBullet"/>
        <w:numPr>
          <w:ilvl w:val="0"/>
          <w:numId w:val="44"/>
        </w:numPr>
        <w:ind w:left="720"/>
      </w:pPr>
      <w:r>
        <w:t>What is the anticipated new organizational structure for the SFAs?</w:t>
      </w:r>
    </w:p>
    <w:p w14:paraId="490AC95B" w14:textId="3E561259" w:rsidR="003157A2" w:rsidRDefault="00CE0CDF" w:rsidP="00CE0CDF">
      <w:pPr>
        <w:pStyle w:val="alpha-indent"/>
        <w:numPr>
          <w:ilvl w:val="0"/>
          <w:numId w:val="0"/>
        </w:numPr>
        <w:ind w:left="1080" w:hanging="360"/>
      </w:pPr>
      <w:r>
        <w:t>i.</w:t>
      </w:r>
      <w:r>
        <w:tab/>
      </w:r>
      <w:r w:rsidR="003157A2">
        <w:t>What will be the reporting structure?</w:t>
      </w:r>
    </w:p>
    <w:p w14:paraId="3DDB8785" w14:textId="070AC4BD" w:rsidR="003157A2" w:rsidRDefault="00CE0CDF" w:rsidP="00CE0CDF">
      <w:pPr>
        <w:pStyle w:val="alpha-indent"/>
        <w:numPr>
          <w:ilvl w:val="0"/>
          <w:numId w:val="0"/>
        </w:numPr>
        <w:ind w:left="1080" w:hanging="360"/>
      </w:pPr>
      <w:r>
        <w:t>ii.</w:t>
      </w:r>
      <w:r>
        <w:tab/>
      </w:r>
      <w:r w:rsidR="003157A2">
        <w:t xml:space="preserve">How will funds be disbursed to the </w:t>
      </w:r>
      <w:r w:rsidR="000B36F9">
        <w:t>Regional</w:t>
      </w:r>
      <w:r w:rsidR="003157A2">
        <w:t xml:space="preserve"> SFAs?</w:t>
      </w:r>
      <w:r w:rsidR="003157A2" w:rsidRPr="00D90965">
        <w:t xml:space="preserve"> </w:t>
      </w:r>
      <w:r w:rsidR="003157A2">
        <w:t xml:space="preserve">Will there be one food service account or will each </w:t>
      </w:r>
      <w:r w:rsidR="000B36F9">
        <w:t>Regional</w:t>
      </w:r>
      <w:r w:rsidR="003157A2">
        <w:t xml:space="preserve"> SFA have its own food service account?</w:t>
      </w:r>
    </w:p>
    <w:p w14:paraId="29EABC87" w14:textId="432A496C" w:rsidR="003157A2" w:rsidRDefault="00CE0CDF" w:rsidP="00CE0CDF">
      <w:pPr>
        <w:pStyle w:val="alpha-indent"/>
        <w:numPr>
          <w:ilvl w:val="0"/>
          <w:numId w:val="0"/>
        </w:numPr>
        <w:ind w:left="1080" w:hanging="360"/>
      </w:pPr>
      <w:r>
        <w:t>iii.</w:t>
      </w:r>
      <w:r>
        <w:tab/>
      </w:r>
      <w:r w:rsidR="003157A2">
        <w:t xml:space="preserve">Who will keep financial and other food service operations documentation? Will food service employees be paid by the </w:t>
      </w:r>
      <w:r w:rsidR="000B36F9">
        <w:t>Central</w:t>
      </w:r>
      <w:r w:rsidR="003157A2">
        <w:t xml:space="preserve"> SFA or </w:t>
      </w:r>
      <w:r w:rsidR="000B36F9">
        <w:t>Regional</w:t>
      </w:r>
      <w:r w:rsidR="003157A2">
        <w:t xml:space="preserve"> SFAs?</w:t>
      </w:r>
    </w:p>
    <w:p w14:paraId="2D4F5E43" w14:textId="484F8801" w:rsidR="003157A2" w:rsidRDefault="00CE0CDF" w:rsidP="00CE0CDF">
      <w:pPr>
        <w:pStyle w:val="alpha-indent"/>
        <w:numPr>
          <w:ilvl w:val="0"/>
          <w:numId w:val="0"/>
        </w:numPr>
        <w:spacing w:after="240"/>
        <w:ind w:left="1080" w:hanging="360"/>
      </w:pPr>
      <w:r>
        <w:t>iv.</w:t>
      </w:r>
      <w:r>
        <w:tab/>
      </w:r>
      <w:r w:rsidR="003157A2" w:rsidRPr="00A82A0A">
        <w:t xml:space="preserve">How will meal production and planning, food purchases, and meal reimbursement reporting be divided between </w:t>
      </w:r>
      <w:r w:rsidR="003157A2">
        <w:t xml:space="preserve">the </w:t>
      </w:r>
      <w:r w:rsidR="000B36F9">
        <w:t>Regional</w:t>
      </w:r>
      <w:r w:rsidR="003157A2" w:rsidRPr="00A82A0A">
        <w:t xml:space="preserve"> SFA</w:t>
      </w:r>
      <w:r w:rsidR="003157A2">
        <w:t>s</w:t>
      </w:r>
      <w:r w:rsidR="003157A2" w:rsidRPr="00A82A0A">
        <w:t xml:space="preserve"> and the </w:t>
      </w:r>
      <w:r w:rsidR="000B36F9">
        <w:t>Central</w:t>
      </w:r>
      <w:r w:rsidR="003157A2" w:rsidRPr="00A82A0A">
        <w:t xml:space="preserve"> SFA?</w:t>
      </w:r>
    </w:p>
    <w:p w14:paraId="1AF65B2C" w14:textId="1795D3B9" w:rsidR="004115A0" w:rsidRDefault="007607E6" w:rsidP="00345101">
      <w:pPr>
        <w:pStyle w:val="NumberedBullet"/>
        <w:numPr>
          <w:ilvl w:val="0"/>
          <w:numId w:val="44"/>
        </w:numPr>
        <w:ind w:left="720"/>
      </w:pPr>
      <w:r>
        <w:t>Can you please describe the restructuring process?</w:t>
      </w:r>
    </w:p>
    <w:p w14:paraId="329E8A59" w14:textId="0B5B7ED7" w:rsidR="007607E6" w:rsidRDefault="00CE0CDF" w:rsidP="00CE0CDF">
      <w:pPr>
        <w:pStyle w:val="alpha-indent"/>
        <w:numPr>
          <w:ilvl w:val="0"/>
          <w:numId w:val="0"/>
        </w:numPr>
        <w:ind w:left="1080" w:hanging="360"/>
      </w:pPr>
      <w:r>
        <w:t>i.</w:t>
      </w:r>
      <w:r>
        <w:tab/>
      </w:r>
      <w:r w:rsidR="007607E6">
        <w:t xml:space="preserve">Is this process currently underway? </w:t>
      </w:r>
      <w:r w:rsidR="007607E6" w:rsidRPr="00290883">
        <w:t xml:space="preserve">If so, what is the status of the restructuring currently? If not, when do you anticipate the restructuring will begin? </w:t>
      </w:r>
    </w:p>
    <w:p w14:paraId="072E454A" w14:textId="5730E44A" w:rsidR="007607E6" w:rsidRPr="00290883" w:rsidRDefault="00CE0CDF" w:rsidP="00CE0CDF">
      <w:pPr>
        <w:spacing w:after="120" w:line="240" w:lineRule="auto"/>
        <w:ind w:left="1440" w:hanging="360"/>
      </w:pPr>
      <w:r>
        <w:t>a.</w:t>
      </w:r>
      <w:r>
        <w:tab/>
      </w:r>
      <w:r w:rsidR="007607E6" w:rsidRPr="00290883">
        <w:t xml:space="preserve">Will the regions be phased in as new SFAs, or will all of them come on as new </w:t>
      </w:r>
      <w:r w:rsidR="007607E6">
        <w:t>R</w:t>
      </w:r>
      <w:r w:rsidR="007607E6" w:rsidRPr="00290883">
        <w:t xml:space="preserve">egional SFAs all at once? </w:t>
      </w:r>
    </w:p>
    <w:p w14:paraId="1524C9E7" w14:textId="09B2D7D5" w:rsidR="007607E6" w:rsidRPr="00290883" w:rsidRDefault="00CE0CDF" w:rsidP="00CE0CDF">
      <w:pPr>
        <w:spacing w:after="120" w:line="240" w:lineRule="auto"/>
        <w:ind w:left="1440" w:hanging="360"/>
      </w:pPr>
      <w:r>
        <w:t>b.</w:t>
      </w:r>
      <w:r>
        <w:tab/>
      </w:r>
      <w:r w:rsidR="007607E6">
        <w:t>[</w:t>
      </w:r>
      <w:r w:rsidR="007607E6" w:rsidRPr="000A70D2">
        <w:t>IF PHASED IN</w:t>
      </w:r>
      <w:r w:rsidR="007607E6">
        <w:t>]</w:t>
      </w:r>
      <w:r w:rsidR="007607E6" w:rsidRPr="00290883">
        <w:t xml:space="preserve"> </w:t>
      </w:r>
      <w:r w:rsidR="0068734F">
        <w:t>What factors are used to decide the order in which</w:t>
      </w:r>
      <w:r w:rsidR="007607E6" w:rsidRPr="00290883">
        <w:t xml:space="preserve"> the </w:t>
      </w:r>
      <w:r w:rsidR="007607E6">
        <w:t>R</w:t>
      </w:r>
      <w:r w:rsidR="007607E6" w:rsidRPr="00290883">
        <w:t xml:space="preserve">egional </w:t>
      </w:r>
      <w:r w:rsidR="007607E6">
        <w:t>SFAs</w:t>
      </w:r>
      <w:r w:rsidR="007607E6" w:rsidRPr="00290883">
        <w:t xml:space="preserve"> be phased in? Which ones will be phased in first? What is the schedule to have the other </w:t>
      </w:r>
      <w:r w:rsidR="007607E6">
        <w:t>SFAs</w:t>
      </w:r>
      <w:r w:rsidR="007607E6" w:rsidRPr="00290883">
        <w:t xml:space="preserve"> phased in?</w:t>
      </w:r>
    </w:p>
    <w:p w14:paraId="3F62683A" w14:textId="60A3EA2C" w:rsidR="007607E6" w:rsidRDefault="00CE0CDF" w:rsidP="00CE0CDF">
      <w:pPr>
        <w:pStyle w:val="alpha-indent"/>
        <w:numPr>
          <w:ilvl w:val="0"/>
          <w:numId w:val="0"/>
        </w:numPr>
        <w:spacing w:after="240"/>
        <w:ind w:left="1080" w:hanging="360"/>
      </w:pPr>
      <w:r>
        <w:t>ii.</w:t>
      </w:r>
      <w:r>
        <w:tab/>
      </w:r>
      <w:r w:rsidR="007607E6">
        <w:t>When will the restructuring be complete?</w:t>
      </w:r>
    </w:p>
    <w:p w14:paraId="3D455396" w14:textId="4749194D" w:rsidR="007607E6" w:rsidRPr="00290883" w:rsidRDefault="007607E6" w:rsidP="00345101">
      <w:pPr>
        <w:pStyle w:val="NumberedBullet"/>
        <w:numPr>
          <w:ilvl w:val="0"/>
          <w:numId w:val="44"/>
        </w:numPr>
        <w:ind w:left="720"/>
      </w:pPr>
      <w:r w:rsidRPr="00290883">
        <w:t xml:space="preserve">When we spoke to the Central SFA </w:t>
      </w:r>
      <w:r w:rsidR="0068734F">
        <w:t>director</w:t>
      </w:r>
      <w:r w:rsidRPr="00290883">
        <w:t xml:space="preserve"> </w:t>
      </w:r>
      <w:r w:rsidR="0068734F">
        <w:t>in</w:t>
      </w:r>
      <w:r w:rsidRPr="00290883">
        <w:t xml:space="preserve"> spring</w:t>
      </w:r>
      <w:r w:rsidR="0068734F">
        <w:t xml:space="preserve"> 2018</w:t>
      </w:r>
      <w:r>
        <w:t>,</w:t>
      </w:r>
      <w:r w:rsidRPr="00290883">
        <w:t xml:space="preserve"> we understood that the Central SFA would be operational for </w:t>
      </w:r>
      <w:r w:rsidRPr="007D7E47">
        <w:t>two years after</w:t>
      </w:r>
      <w:r w:rsidRPr="00290883">
        <w:t xml:space="preserve"> the creation of the new, </w:t>
      </w:r>
      <w:r>
        <w:t>Regional</w:t>
      </w:r>
      <w:r w:rsidRPr="00290883">
        <w:t xml:space="preserve"> SFAs and</w:t>
      </w:r>
      <w:r>
        <w:t xml:space="preserve"> that</w:t>
      </w:r>
      <w:r w:rsidRPr="00290883">
        <w:t xml:space="preserve"> after that point</w:t>
      </w:r>
      <w:r>
        <w:t>,</w:t>
      </w:r>
      <w:r w:rsidRPr="00290883">
        <w:t xml:space="preserve"> it would dissolve. Since that time</w:t>
      </w:r>
      <w:r>
        <w:t>,</w:t>
      </w:r>
      <w:r w:rsidRPr="00290883">
        <w:t xml:space="preserve"> we have received an update that the Central SFA will not be dissolving</w:t>
      </w:r>
      <w:r>
        <w:t xml:space="preserve"> after all</w:t>
      </w:r>
      <w:r w:rsidRPr="00290883">
        <w:t>. Is that correct?</w:t>
      </w:r>
      <w:r w:rsidR="008B066D">
        <w:t xml:space="preserve"> [</w:t>
      </w:r>
      <w:r w:rsidR="007A0244">
        <w:t>INTERVIEWER</w:t>
      </w:r>
      <w:r w:rsidR="008B066D">
        <w:t>: As of October 2018, the former Central SFA Director is now the interim Child Nutrition Agency Director.]</w:t>
      </w:r>
    </w:p>
    <w:p w14:paraId="27A46527" w14:textId="5A5C8B3E" w:rsidR="007607E6" w:rsidRPr="00290883" w:rsidRDefault="0068734F" w:rsidP="00345101">
      <w:pPr>
        <w:pStyle w:val="NumberedBullet"/>
        <w:numPr>
          <w:ilvl w:val="0"/>
          <w:numId w:val="44"/>
        </w:numPr>
        <w:ind w:left="720"/>
      </w:pPr>
      <w:r>
        <w:t>After</w:t>
      </w:r>
      <w:r w:rsidR="007607E6" w:rsidRPr="00290883">
        <w:t xml:space="preserve"> the restructuring is complete (with </w:t>
      </w:r>
      <w:r w:rsidR="007607E6">
        <w:t>each of the</w:t>
      </w:r>
      <w:r w:rsidR="007607E6" w:rsidRPr="00290883">
        <w:t xml:space="preserve"> seven LEAs having </w:t>
      </w:r>
      <w:r w:rsidR="007607E6">
        <w:t>its</w:t>
      </w:r>
      <w:r w:rsidR="007607E6" w:rsidRPr="00290883">
        <w:t xml:space="preserve"> own SFA), what will the role of the Central SFA be?</w:t>
      </w:r>
    </w:p>
    <w:p w14:paraId="68C963D4" w14:textId="1A333AC2" w:rsidR="007607E6" w:rsidRPr="00290883" w:rsidRDefault="00CE0CDF" w:rsidP="00CE0CDF">
      <w:pPr>
        <w:spacing w:after="120" w:line="240" w:lineRule="auto"/>
        <w:ind w:left="1080" w:hanging="360"/>
      </w:pPr>
      <w:r>
        <w:t>i.</w:t>
      </w:r>
      <w:r>
        <w:tab/>
      </w:r>
      <w:r w:rsidR="00E27D7D" w:rsidRPr="00E27D7D">
        <w:t>Will you or anyone else paid by the Central SFA be providing any support functions for the Regional SFAs, or any other assistance in accounting, budgeting, meal planning, or food ordering</w:t>
      </w:r>
      <w:r w:rsidR="007607E6" w:rsidRPr="00290883">
        <w:t xml:space="preserve">? </w:t>
      </w:r>
    </w:p>
    <w:p w14:paraId="6F90503D" w14:textId="3382E76F" w:rsidR="007607E6" w:rsidRPr="00290883" w:rsidRDefault="00CE0CDF" w:rsidP="00CE0CDF">
      <w:pPr>
        <w:spacing w:after="120" w:line="240" w:lineRule="auto"/>
        <w:ind w:left="1080" w:hanging="360"/>
      </w:pPr>
      <w:r>
        <w:t>ii.</w:t>
      </w:r>
      <w:r>
        <w:tab/>
      </w:r>
      <w:r w:rsidR="007607E6" w:rsidRPr="00290883">
        <w:t>Will responsibilities be transferred as soon as the</w:t>
      </w:r>
      <w:r w:rsidR="007607E6">
        <w:t xml:space="preserve"> Regional</w:t>
      </w:r>
      <w:r w:rsidR="007607E6" w:rsidRPr="00290883">
        <w:t xml:space="preserve"> SFAs are formed, or will they be transferred gradually? </w:t>
      </w:r>
      <w:r w:rsidR="007607E6">
        <w:t>[</w:t>
      </w:r>
      <w:r w:rsidR="007607E6" w:rsidRPr="000A70D2">
        <w:t>IF TRANSFERRED GRADUALLY:</w:t>
      </w:r>
      <w:r w:rsidR="007607E6">
        <w:t>]</w:t>
      </w:r>
      <w:r w:rsidR="007607E6" w:rsidRPr="00290883">
        <w:t xml:space="preserve"> Can you please describe that process and schedule for me? </w:t>
      </w:r>
      <w:r w:rsidR="007607E6">
        <w:t>[</w:t>
      </w:r>
      <w:r w:rsidR="007607E6" w:rsidRPr="000A70D2">
        <w:t>PROBE IF NEEDED:</w:t>
      </w:r>
      <w:r w:rsidR="007607E6">
        <w:t>]</w:t>
      </w:r>
      <w:r w:rsidR="007607E6" w:rsidRPr="000A70D2">
        <w:t xml:space="preserve"> Do you anticipate these responsibilities will be fully transferred to the </w:t>
      </w:r>
      <w:r w:rsidR="007607E6">
        <w:t>Regional</w:t>
      </w:r>
      <w:r w:rsidR="007607E6" w:rsidRPr="000A70D2">
        <w:t xml:space="preserve"> SFAs by the 2019-20</w:t>
      </w:r>
      <w:r w:rsidR="00DB03B5">
        <w:t>20</w:t>
      </w:r>
      <w:r w:rsidR="007607E6" w:rsidRPr="000A70D2">
        <w:t xml:space="preserve"> school year? </w:t>
      </w:r>
      <w:r w:rsidR="00DB03B5">
        <w:t xml:space="preserve">The </w:t>
      </w:r>
      <w:r w:rsidR="007607E6" w:rsidRPr="000A70D2">
        <w:t>2020-</w:t>
      </w:r>
      <w:r w:rsidR="00DB03B5">
        <w:t>20</w:t>
      </w:r>
      <w:r w:rsidR="007607E6" w:rsidRPr="000A70D2">
        <w:t>21 school year? Later?</w:t>
      </w:r>
    </w:p>
    <w:p w14:paraId="444D3D5D" w14:textId="14E6EEED" w:rsidR="007607E6" w:rsidRDefault="00CE0CDF" w:rsidP="00CE0CDF">
      <w:pPr>
        <w:pStyle w:val="NumberedBullet"/>
        <w:numPr>
          <w:ilvl w:val="0"/>
          <w:numId w:val="0"/>
        </w:numPr>
        <w:spacing w:after="240"/>
        <w:ind w:left="1080" w:hanging="360"/>
      </w:pPr>
      <w:r>
        <w:t>iii.</w:t>
      </w:r>
      <w:r>
        <w:tab/>
      </w:r>
      <w:r w:rsidR="007607E6" w:rsidRPr="00290883">
        <w:t xml:space="preserve">How do you anticipate the level of staffing at the </w:t>
      </w:r>
      <w:r w:rsidR="00254F16">
        <w:t>c</w:t>
      </w:r>
      <w:r w:rsidR="007607E6" w:rsidRPr="00290883">
        <w:t xml:space="preserve">entral level to change? </w:t>
      </w:r>
      <w:r w:rsidR="007607E6">
        <w:t>[</w:t>
      </w:r>
      <w:r w:rsidR="007607E6" w:rsidRPr="000A70D2">
        <w:t>PROBE FOR TIMELINE</w:t>
      </w:r>
      <w:r w:rsidR="00926F42">
        <w:t>.</w:t>
      </w:r>
      <w:r w:rsidR="007607E6">
        <w:t>]</w:t>
      </w:r>
    </w:p>
    <w:p w14:paraId="636E3F31" w14:textId="582591D0" w:rsidR="00451CA6" w:rsidRDefault="00451CA6" w:rsidP="00345101">
      <w:pPr>
        <w:pStyle w:val="NumberedBullet"/>
        <w:numPr>
          <w:ilvl w:val="0"/>
          <w:numId w:val="44"/>
        </w:numPr>
        <w:ind w:left="720"/>
      </w:pPr>
      <w:r>
        <w:t>We understand that the SFA(s) may also be moving to more electronic versus manual types of reporting</w:t>
      </w:r>
      <w:r w:rsidR="00410D3B">
        <w:t>. Is</w:t>
      </w:r>
      <w:r>
        <w:t xml:space="preserve"> this correct?</w:t>
      </w:r>
    </w:p>
    <w:p w14:paraId="6EC4061D" w14:textId="7F4692C9" w:rsidR="00D45FD6" w:rsidRDefault="00345101" w:rsidP="00345101">
      <w:pPr>
        <w:spacing w:after="120" w:line="240" w:lineRule="auto"/>
        <w:ind w:left="1080" w:hanging="360"/>
      </w:pPr>
      <w:r>
        <w:t>i.</w:t>
      </w:r>
      <w:r>
        <w:tab/>
      </w:r>
      <w:r w:rsidR="0085219A">
        <w:t>IF YES</w:t>
      </w:r>
      <w:r w:rsidR="00D45FD6">
        <w:t>: What processes will become electronic? What processes will remain manual? What new programs/systems will the SFAs be using? When will they be in place? How is this different f</w:t>
      </w:r>
      <w:r w:rsidR="00864B5E">
        <w:t>rom the current manual process?</w:t>
      </w:r>
    </w:p>
    <w:p w14:paraId="51E0EF29" w14:textId="517A22B4" w:rsidR="003D65CF" w:rsidRPr="00974321" w:rsidRDefault="00ED1738" w:rsidP="00AC3EAD">
      <w:pPr>
        <w:pStyle w:val="H3Alpha"/>
        <w:numPr>
          <w:ilvl w:val="0"/>
          <w:numId w:val="0"/>
        </w:numPr>
        <w:tabs>
          <w:tab w:val="clear" w:pos="432"/>
        </w:tabs>
      </w:pPr>
      <w:r>
        <w:t>D</w:t>
      </w:r>
      <w:r w:rsidR="003D65CF" w:rsidRPr="00974321">
        <w:t>.</w:t>
      </w:r>
      <w:r w:rsidR="003D65CF">
        <w:tab/>
        <w:t>Off-budget resources</w:t>
      </w:r>
      <w:r w:rsidR="003837D7">
        <w:t xml:space="preserve"> and labor</w:t>
      </w:r>
    </w:p>
    <w:p w14:paraId="3D43D448" w14:textId="62B8655A" w:rsidR="003D65CF" w:rsidRPr="009C2332" w:rsidRDefault="003D65CF" w:rsidP="00D72614">
      <w:pPr>
        <w:pStyle w:val="NormalSS"/>
        <w:ind w:firstLine="0"/>
      </w:pPr>
      <w:r w:rsidRPr="009C2332">
        <w:t xml:space="preserve">The following questions are about services or other resources that </w:t>
      </w:r>
      <w:r w:rsidR="002D47C6">
        <w:t>the</w:t>
      </w:r>
      <w:r w:rsidRPr="009C2332">
        <w:t xml:space="preserve"> SFA</w:t>
      </w:r>
      <w:r w:rsidR="002D47C6">
        <w:t>s</w:t>
      </w:r>
      <w:r>
        <w:t xml:space="preserve"> </w:t>
      </w:r>
      <w:r w:rsidR="001D3404">
        <w:t xml:space="preserve">under your jurisdiction </w:t>
      </w:r>
      <w:r>
        <w:t>use</w:t>
      </w:r>
      <w:r w:rsidRPr="009C2332">
        <w:t xml:space="preserve">, but are not charged to the food service account and do not appear on </w:t>
      </w:r>
      <w:r w:rsidR="00101413">
        <w:t>the SFA</w:t>
      </w:r>
      <w:r w:rsidRPr="009C2332">
        <w:t xml:space="preserve"> financial statement.</w:t>
      </w:r>
      <w:r>
        <w:t xml:space="preserve"> </w:t>
      </w:r>
      <w:r w:rsidR="00F56409" w:rsidRPr="00F56409">
        <w:t>[</w:t>
      </w:r>
      <w:r w:rsidR="00287BFA">
        <w:t>INTERVIEWER</w:t>
      </w:r>
      <w:r w:rsidR="00F56409" w:rsidRPr="00F56409">
        <w:t xml:space="preserve">: For Puerto Rico, probe on how any district activities or functions may change after the restructuring. For example, will each </w:t>
      </w:r>
      <w:r w:rsidR="000B36F9">
        <w:t>Regional</w:t>
      </w:r>
      <w:r w:rsidR="00F56409" w:rsidRPr="00F56409">
        <w:t xml:space="preserve"> SFA be associated with one or more school districts?</w:t>
      </w:r>
      <w:r w:rsidR="004B0AC7">
        <w:t xml:space="preserve"> Additionally, the questions below can be prepopulated with information from the Phase I interviews w</w:t>
      </w:r>
      <w:r w:rsidR="00A52FD0">
        <w:t>h</w:t>
      </w:r>
      <w:r w:rsidR="004B0AC7">
        <w:t>ere applicable and verified with the respondent on site.</w:t>
      </w:r>
      <w:r w:rsidR="004B0AC7" w:rsidRPr="004E7BDE">
        <w:t>]</w:t>
      </w:r>
    </w:p>
    <w:p w14:paraId="6E33A692" w14:textId="4D34D916" w:rsidR="003D65CF" w:rsidRDefault="002D47C6" w:rsidP="00D16D7E">
      <w:pPr>
        <w:pStyle w:val="NumberedBullet"/>
      </w:pPr>
      <w:r>
        <w:t>Do</w:t>
      </w:r>
      <w:r w:rsidR="007C2796">
        <w:t>es</w:t>
      </w:r>
      <w:r>
        <w:t xml:space="preserve"> the </w:t>
      </w:r>
      <w:r w:rsidR="003D65CF" w:rsidRPr="00E859AD">
        <w:t>school district</w:t>
      </w:r>
      <w:r w:rsidR="007C2796">
        <w:t>(</w:t>
      </w:r>
      <w:r>
        <w:t>s</w:t>
      </w:r>
      <w:r w:rsidR="007C2796">
        <w:t>)</w:t>
      </w:r>
      <w:r>
        <w:t xml:space="preserve"> </w:t>
      </w:r>
      <w:r w:rsidR="003D65CF" w:rsidRPr="00E859AD">
        <w:t xml:space="preserve">perform any activities or functions on behalf of </w:t>
      </w:r>
      <w:r>
        <w:t>the SFA(s)</w:t>
      </w:r>
      <w:r w:rsidR="003D65CF" w:rsidRPr="00E859AD">
        <w:t>? For example, some school districts handle their SFA’s payroll or IT, do some or all of their SFA’s purchasing, do some or all of the maintenance and repair of their SFA’s equipment or vehicles, or provide their SFA with warehouse space or warehouse labor.</w:t>
      </w:r>
    </w:p>
    <w:p w14:paraId="71F72339" w14:textId="3A4BB538" w:rsidR="00E83EDE" w:rsidRDefault="000B36F9" w:rsidP="00345101">
      <w:pPr>
        <w:pStyle w:val="alpha-indent"/>
        <w:numPr>
          <w:ilvl w:val="0"/>
          <w:numId w:val="33"/>
        </w:numPr>
      </w:pPr>
      <w:r>
        <w:t>[</w:t>
      </w:r>
      <w:r w:rsidR="00F56409">
        <w:t>IF YES</w:t>
      </w:r>
      <w:r>
        <w:t>]</w:t>
      </w:r>
      <w:r w:rsidR="00F56409">
        <w:t xml:space="preserve"> </w:t>
      </w:r>
      <w:r w:rsidR="003D65CF">
        <w:t>What activities or functions do</w:t>
      </w:r>
      <w:r w:rsidR="007C2796">
        <w:t>es</w:t>
      </w:r>
      <w:r w:rsidR="003D65CF">
        <w:t xml:space="preserve"> the school district</w:t>
      </w:r>
      <w:r w:rsidR="007C2796">
        <w:t>(</w:t>
      </w:r>
      <w:r w:rsidR="002D47C6">
        <w:t>s</w:t>
      </w:r>
      <w:r w:rsidR="007C2796">
        <w:t>)</w:t>
      </w:r>
      <w:r w:rsidR="003D65CF">
        <w:t xml:space="preserve"> perform for </w:t>
      </w:r>
      <w:r w:rsidR="002D47C6">
        <w:t>the SFA(s) under your jurisdiction</w:t>
      </w:r>
      <w:r w:rsidR="003D65CF">
        <w:t>?</w:t>
      </w:r>
    </w:p>
    <w:p w14:paraId="04F4A79A" w14:textId="29F0F08A" w:rsidR="003D65CF" w:rsidRDefault="0072757F" w:rsidP="003837D7">
      <w:pPr>
        <w:pStyle w:val="NumberedBullet"/>
      </w:pPr>
      <w:r>
        <w:t xml:space="preserve">Thinking about only </w:t>
      </w:r>
      <w:r w:rsidRPr="003837D7">
        <w:t>district staff and not school staff</w:t>
      </w:r>
      <w:r>
        <w:t>, d</w:t>
      </w:r>
      <w:r w:rsidR="003D65CF" w:rsidRPr="00E859AD">
        <w:t xml:space="preserve">oes </w:t>
      </w:r>
      <w:r w:rsidR="001D3404">
        <w:t>the</w:t>
      </w:r>
      <w:r w:rsidR="003D65CF" w:rsidRPr="00E859AD">
        <w:t xml:space="preserve"> school district</w:t>
      </w:r>
      <w:r w:rsidR="001D3404">
        <w:t>(s)</w:t>
      </w:r>
      <w:r w:rsidR="003D65CF" w:rsidRPr="00E859AD">
        <w:t xml:space="preserve"> pay the salary or benefits of any </w:t>
      </w:r>
      <w:r w:rsidR="00021802" w:rsidRPr="00021802">
        <w:rPr>
          <w:u w:val="single"/>
        </w:rPr>
        <w:t xml:space="preserve">district </w:t>
      </w:r>
      <w:r w:rsidR="003D65CF" w:rsidRPr="00021802">
        <w:rPr>
          <w:u w:val="single"/>
        </w:rPr>
        <w:t xml:space="preserve">personnel who work </w:t>
      </w:r>
      <w:r w:rsidRPr="00021802">
        <w:rPr>
          <w:u w:val="single"/>
        </w:rPr>
        <w:t xml:space="preserve">on </w:t>
      </w:r>
      <w:r w:rsidR="003D65CF" w:rsidRPr="00021802">
        <w:rPr>
          <w:u w:val="single"/>
        </w:rPr>
        <w:t>food service</w:t>
      </w:r>
      <w:r w:rsidRPr="00021802">
        <w:rPr>
          <w:u w:val="single"/>
        </w:rPr>
        <w:t xml:space="preserve"> activities</w:t>
      </w:r>
      <w:r w:rsidR="003D65CF" w:rsidRPr="00E859AD">
        <w:t>? For example, in some SFAs the SFA director is a school district employee, not a food service employee, or the school district’s business manager also serves as the SFA’s business manager.</w:t>
      </w:r>
    </w:p>
    <w:p w14:paraId="64440F48" w14:textId="787A65D7" w:rsidR="00752594" w:rsidRPr="00916B24" w:rsidRDefault="00752594" w:rsidP="00345101">
      <w:pPr>
        <w:pStyle w:val="NumberedBullet"/>
        <w:tabs>
          <w:tab w:val="clear" w:pos="360"/>
        </w:tabs>
      </w:pPr>
      <w:r>
        <w:t xml:space="preserve">Now </w:t>
      </w:r>
      <w:r w:rsidRPr="00021802">
        <w:t>please consider school staff in [SELECTED SCHOOLS]. Do</w:t>
      </w:r>
      <w:r w:rsidRPr="001B28DA">
        <w:t xml:space="preserve"> any of the </w:t>
      </w:r>
      <w:r w:rsidR="00021802" w:rsidRPr="00021802">
        <w:rPr>
          <w:u w:val="single"/>
        </w:rPr>
        <w:t xml:space="preserve">school </w:t>
      </w:r>
      <w:r w:rsidRPr="00021802">
        <w:rPr>
          <w:u w:val="single"/>
        </w:rPr>
        <w:t xml:space="preserve">staff </w:t>
      </w:r>
      <w:r w:rsidRPr="00916B24">
        <w:rPr>
          <w:u w:val="single"/>
        </w:rPr>
        <w:t>who are not part of the food service department</w:t>
      </w:r>
      <w:r w:rsidRPr="00916B24">
        <w:t xml:space="preserve"> </w:t>
      </w:r>
      <w:r w:rsidR="00B809F4" w:rsidRPr="00916B24">
        <w:t xml:space="preserve">perform </w:t>
      </w:r>
      <w:r w:rsidRPr="00916B24">
        <w:t>any work in support of the food service program in the school? Food service activities can include</w:t>
      </w:r>
      <w:r w:rsidR="00B809F4" w:rsidRPr="00916B24">
        <w:t>, but not limited to,</w:t>
      </w:r>
      <w:r w:rsidR="00021802" w:rsidRPr="00916B24">
        <w:t xml:space="preserve"> </w:t>
      </w:r>
      <w:r w:rsidRPr="00916B24">
        <w:t>cleaning food service areas and other custodial services; supervising students during meals; ordering, storing, and transporting food; or other food service administrative activities.</w:t>
      </w:r>
    </w:p>
    <w:p w14:paraId="4464D632" w14:textId="1CEFBCD1" w:rsidR="009C6438" w:rsidRPr="00916B24" w:rsidRDefault="009C6438" w:rsidP="00345101">
      <w:pPr>
        <w:pStyle w:val="NumberedBullet"/>
        <w:tabs>
          <w:tab w:val="clear" w:pos="360"/>
        </w:tabs>
        <w:spacing w:after="240"/>
      </w:pPr>
      <w:r w:rsidRPr="00916B24">
        <w:t xml:space="preserve">Are any wages or benefits of </w:t>
      </w:r>
      <w:r w:rsidRPr="00916B24">
        <w:rPr>
          <w:u w:val="single"/>
        </w:rPr>
        <w:t>school food service staff in [SELECTED SCHOOLS]</w:t>
      </w:r>
      <w:r w:rsidRPr="00916B24">
        <w:t xml:space="preserve"> paid out of the school district account rather than the food service account?</w:t>
      </w:r>
    </w:p>
    <w:p w14:paraId="38CE7CC3" w14:textId="4349D58F" w:rsidR="003D65CF" w:rsidRPr="00916B24" w:rsidRDefault="003D65CF" w:rsidP="00345101">
      <w:pPr>
        <w:spacing w:after="240" w:line="240" w:lineRule="auto"/>
        <w:ind w:firstLine="0"/>
      </w:pPr>
      <w:r w:rsidRPr="00916B24">
        <w:t>I</w:t>
      </w:r>
      <w:r w:rsidR="009C2E0C" w:rsidRPr="00916B24">
        <w:t xml:space="preserve">F </w:t>
      </w:r>
      <w:r w:rsidR="00CD7C3B" w:rsidRPr="00916B24">
        <w:t>Q</w:t>
      </w:r>
      <w:r w:rsidR="009150F4">
        <w:t>8</w:t>
      </w:r>
      <w:r w:rsidR="00021802" w:rsidRPr="00916B24">
        <w:t>, Q</w:t>
      </w:r>
      <w:r w:rsidR="009150F4">
        <w:t>9</w:t>
      </w:r>
      <w:r w:rsidR="00021802" w:rsidRPr="00916B24">
        <w:t xml:space="preserve">, </w:t>
      </w:r>
      <w:r w:rsidR="009C6438" w:rsidRPr="00916B24">
        <w:t>AND Q</w:t>
      </w:r>
      <w:r w:rsidR="009150F4">
        <w:t>10</w:t>
      </w:r>
      <w:r w:rsidR="00CD7C3B" w:rsidRPr="00916B24">
        <w:t xml:space="preserve"> = </w:t>
      </w:r>
      <w:r w:rsidR="009C2E0C" w:rsidRPr="00916B24">
        <w:t xml:space="preserve">NO, </w:t>
      </w:r>
      <w:r w:rsidRPr="00916B24">
        <w:t xml:space="preserve">GO TO </w:t>
      </w:r>
      <w:r w:rsidR="00CF5FA3" w:rsidRPr="00916B24">
        <w:t>Q</w:t>
      </w:r>
      <w:r w:rsidR="00021802" w:rsidRPr="00916B24">
        <w:t>1</w:t>
      </w:r>
      <w:r w:rsidR="009150F4">
        <w:t>2</w:t>
      </w:r>
      <w:r w:rsidR="003B56B6" w:rsidRPr="00916B24">
        <w:t>.</w:t>
      </w:r>
    </w:p>
    <w:p w14:paraId="6495190F" w14:textId="0573F466" w:rsidR="003D65CF" w:rsidRDefault="00F029EC" w:rsidP="00345101">
      <w:pPr>
        <w:pStyle w:val="NumberedBullet"/>
        <w:tabs>
          <w:tab w:val="clear" w:pos="360"/>
        </w:tabs>
      </w:pPr>
      <w:r>
        <w:t>[</w:t>
      </w:r>
      <w:r w:rsidR="003D65CF" w:rsidRPr="00916B24">
        <w:t>I</w:t>
      </w:r>
      <w:r w:rsidR="005C027D" w:rsidRPr="00916B24">
        <w:t>F</w:t>
      </w:r>
      <w:r w:rsidR="00CD7C3B" w:rsidRPr="00916B24">
        <w:t xml:space="preserve"> Q</w:t>
      </w:r>
      <w:r w:rsidR="009150F4">
        <w:t>8</w:t>
      </w:r>
      <w:r w:rsidR="00021802" w:rsidRPr="00916B24">
        <w:t>, Q</w:t>
      </w:r>
      <w:r w:rsidR="009150F4">
        <w:t>9</w:t>
      </w:r>
      <w:r w:rsidR="00021802" w:rsidRPr="00916B24">
        <w:t>, OR Q</w:t>
      </w:r>
      <w:r w:rsidR="009150F4">
        <w:t>10</w:t>
      </w:r>
      <w:r w:rsidR="009C6438" w:rsidRPr="00916B24">
        <w:t xml:space="preserve"> </w:t>
      </w:r>
      <w:r w:rsidR="00CD7C3B" w:rsidRPr="00916B24">
        <w:t xml:space="preserve">= </w:t>
      </w:r>
      <w:r w:rsidR="005C027D" w:rsidRPr="00916B24">
        <w:t>YES</w:t>
      </w:r>
      <w:r>
        <w:t>]</w:t>
      </w:r>
      <w:r w:rsidR="003D65CF" w:rsidRPr="00916B24">
        <w:t xml:space="preserve"> For every person who works </w:t>
      </w:r>
      <w:r w:rsidR="008F3376" w:rsidRPr="00916B24">
        <w:t xml:space="preserve">on food service activities </w:t>
      </w:r>
      <w:r w:rsidR="003D65CF" w:rsidRPr="00916B24">
        <w:t>but is paid by the school district, will you be</w:t>
      </w:r>
      <w:r w:rsidR="003D65CF">
        <w:t xml:space="preserve"> able to provide the following information?</w:t>
      </w:r>
    </w:p>
    <w:p w14:paraId="46EF3495" w14:textId="77777777" w:rsidR="003D65CF" w:rsidRDefault="003D65CF" w:rsidP="00345101">
      <w:pPr>
        <w:pStyle w:val="Bullet"/>
        <w:numPr>
          <w:ilvl w:val="0"/>
          <w:numId w:val="40"/>
        </w:numPr>
        <w:tabs>
          <w:tab w:val="clear" w:pos="432"/>
        </w:tabs>
        <w:ind w:left="720"/>
      </w:pPr>
      <w:r>
        <w:t>Job title/description</w:t>
      </w:r>
    </w:p>
    <w:p w14:paraId="61C113B1" w14:textId="77777777" w:rsidR="003D65CF" w:rsidRDefault="003D65CF" w:rsidP="00345101">
      <w:pPr>
        <w:pStyle w:val="Bullet"/>
        <w:numPr>
          <w:ilvl w:val="0"/>
          <w:numId w:val="40"/>
        </w:numPr>
        <w:tabs>
          <w:tab w:val="clear" w:pos="432"/>
        </w:tabs>
        <w:ind w:left="720"/>
      </w:pPr>
      <w:r>
        <w:t>Salary on any basis, for example, a</w:t>
      </w:r>
      <w:r w:rsidRPr="00FC123B">
        <w:t>nnual, monthly, twice per month, biweekly, weekly, or hourly</w:t>
      </w:r>
    </w:p>
    <w:p w14:paraId="471D45CA" w14:textId="77777777" w:rsidR="003D65CF" w:rsidRDefault="003D65CF" w:rsidP="00345101">
      <w:pPr>
        <w:pStyle w:val="Bullet"/>
        <w:numPr>
          <w:ilvl w:val="0"/>
          <w:numId w:val="40"/>
        </w:numPr>
        <w:tabs>
          <w:tab w:val="clear" w:pos="432"/>
        </w:tabs>
        <w:ind w:left="720"/>
      </w:pPr>
      <w:r>
        <w:t>Total paid hours per week</w:t>
      </w:r>
    </w:p>
    <w:p w14:paraId="490B4414" w14:textId="77777777" w:rsidR="003D65CF" w:rsidRDefault="003D65CF" w:rsidP="00345101">
      <w:pPr>
        <w:pStyle w:val="Bullet"/>
        <w:numPr>
          <w:ilvl w:val="0"/>
          <w:numId w:val="40"/>
        </w:numPr>
        <w:tabs>
          <w:tab w:val="clear" w:pos="432"/>
        </w:tabs>
        <w:ind w:left="720"/>
      </w:pPr>
      <w:r>
        <w:t>Total paid weeks per year</w:t>
      </w:r>
    </w:p>
    <w:p w14:paraId="503F8A1B" w14:textId="77777777" w:rsidR="003D65CF" w:rsidRDefault="003D65CF" w:rsidP="00345101">
      <w:pPr>
        <w:pStyle w:val="Bullet"/>
        <w:numPr>
          <w:ilvl w:val="0"/>
          <w:numId w:val="40"/>
        </w:numPr>
        <w:tabs>
          <w:tab w:val="clear" w:pos="432"/>
        </w:tabs>
        <w:ind w:left="720"/>
      </w:pPr>
      <w:r>
        <w:t>Total hours of paid leave per year, such as sick leave, vacation, or holiday time</w:t>
      </w:r>
    </w:p>
    <w:p w14:paraId="30A21BA8" w14:textId="526191C6" w:rsidR="003D65CF" w:rsidRDefault="003D65CF" w:rsidP="00345101">
      <w:pPr>
        <w:pStyle w:val="Bullet"/>
        <w:numPr>
          <w:ilvl w:val="0"/>
          <w:numId w:val="40"/>
        </w:numPr>
        <w:tabs>
          <w:tab w:val="clear" w:pos="432"/>
        </w:tabs>
        <w:ind w:left="720"/>
      </w:pPr>
      <w:r>
        <w:t>Amount of time s</w:t>
      </w:r>
      <w:r w:rsidR="008F3376">
        <w:t>pent on food service activities</w:t>
      </w:r>
    </w:p>
    <w:p w14:paraId="560BBA72" w14:textId="29EE3A90" w:rsidR="003D65CF" w:rsidRPr="008E014B" w:rsidRDefault="003D65CF" w:rsidP="00345101">
      <w:pPr>
        <w:pStyle w:val="Bullet"/>
        <w:numPr>
          <w:ilvl w:val="0"/>
          <w:numId w:val="40"/>
        </w:numPr>
        <w:tabs>
          <w:tab w:val="clear" w:pos="432"/>
        </w:tabs>
        <w:spacing w:after="240"/>
        <w:ind w:left="720"/>
      </w:pPr>
      <w:r>
        <w:t xml:space="preserve">Hours that they work on the NSLP </w:t>
      </w:r>
      <w:r w:rsidRPr="008E014B">
        <w:t>and S</w:t>
      </w:r>
      <w:r>
        <w:t>BP</w:t>
      </w:r>
      <w:r w:rsidRPr="008E014B">
        <w:t xml:space="preserve"> versus hours that they work on CACFP meals</w:t>
      </w:r>
      <w:r w:rsidR="001F5FFF">
        <w:t>,</w:t>
      </w:r>
      <w:r w:rsidRPr="008E014B">
        <w:t xml:space="preserve"> snacks</w:t>
      </w:r>
      <w:r w:rsidR="001F5FFF">
        <w:t>, or at-risk suppers,</w:t>
      </w:r>
      <w:r w:rsidRPr="008E014B">
        <w:t xml:space="preserve"> or NSLP afterschool snacks</w:t>
      </w:r>
      <w:r w:rsidR="008F3376">
        <w:t xml:space="preserve">, if </w:t>
      </w:r>
      <w:r w:rsidR="00A36F50">
        <w:t>applicable</w:t>
      </w:r>
    </w:p>
    <w:p w14:paraId="5E8D170E" w14:textId="4C73925E" w:rsidR="00776DF1" w:rsidRDefault="000B36F9" w:rsidP="00345101">
      <w:pPr>
        <w:pStyle w:val="alpha-indent"/>
        <w:numPr>
          <w:ilvl w:val="0"/>
          <w:numId w:val="19"/>
        </w:numPr>
        <w:ind w:left="1080"/>
      </w:pPr>
      <w:r>
        <w:t>[</w:t>
      </w:r>
      <w:r w:rsidR="0085219A">
        <w:t>IF NO</w:t>
      </w:r>
      <w:r>
        <w:t>]</w:t>
      </w:r>
      <w:r w:rsidR="003D65CF">
        <w:t xml:space="preserve"> What is the </w:t>
      </w:r>
      <w:r w:rsidR="0012743D">
        <w:t xml:space="preserve">name, </w:t>
      </w:r>
      <w:r w:rsidR="003D65CF">
        <w:t>job title</w:t>
      </w:r>
      <w:r w:rsidR="0012743D">
        <w:t>, and contact information</w:t>
      </w:r>
      <w:r w:rsidR="003D65CF">
        <w:t xml:space="preserve"> of the person who would be able to provide this information</w:t>
      </w:r>
      <w:r w:rsidR="0012743D">
        <w:t xml:space="preserve"> if we requested it in a future cost study</w:t>
      </w:r>
      <w:r w:rsidR="003D65CF">
        <w:t>?</w:t>
      </w:r>
    </w:p>
    <w:p w14:paraId="65BAB7FB" w14:textId="4A72E879" w:rsidR="003D65CF" w:rsidRDefault="00CD7C3B" w:rsidP="00345101">
      <w:pPr>
        <w:pStyle w:val="alpha-indent"/>
        <w:numPr>
          <w:ilvl w:val="0"/>
          <w:numId w:val="19"/>
        </w:numPr>
        <w:spacing w:after="240"/>
        <w:ind w:left="1080"/>
      </w:pPr>
      <w:r w:rsidRPr="00CD7C3B">
        <w:t xml:space="preserve">Can you </w:t>
      </w:r>
      <w:r w:rsidR="000C1B0F">
        <w:t>provide</w:t>
      </w:r>
      <w:r w:rsidR="000C1B0F" w:rsidRPr="00CD7C3B">
        <w:t xml:space="preserve"> </w:t>
      </w:r>
      <w:r w:rsidRPr="00E14671">
        <w:t>examples</w:t>
      </w:r>
      <w:r w:rsidRPr="00CD7C3B">
        <w:t xml:space="preserve"> </w:t>
      </w:r>
      <w:r>
        <w:t xml:space="preserve">of the records that </w:t>
      </w:r>
      <w:r w:rsidR="00B41D6B">
        <w:t>sho</w:t>
      </w:r>
      <w:r>
        <w:t>w [district/school] personnel</w:t>
      </w:r>
      <w:r w:rsidR="00B41D6B">
        <w:t xml:space="preserve"> information including </w:t>
      </w:r>
      <w:r w:rsidR="003D65CF">
        <w:t>job title, salary, hours worked, amount of leave time, and amount of time spent on food service activities?</w:t>
      </w:r>
      <w:r w:rsidR="00E14671">
        <w:t xml:space="preserve"> </w:t>
      </w:r>
      <w:r w:rsidR="00DB6AF8">
        <w:t>Please</w:t>
      </w:r>
      <w:r w:rsidR="00E14671">
        <w:t xml:space="preserve"> redact </w:t>
      </w:r>
      <w:r w:rsidR="00322B1E">
        <w:t xml:space="preserve">any </w:t>
      </w:r>
      <w:r w:rsidR="00E14671">
        <w:t>names, Social Security Numbers, or other personally identifiable information</w:t>
      </w:r>
      <w:r w:rsidR="00DB6AF8">
        <w:t xml:space="preserve"> from these records</w:t>
      </w:r>
      <w:r w:rsidR="00E14671">
        <w:t>.</w:t>
      </w:r>
    </w:p>
    <w:p w14:paraId="4730F6BE" w14:textId="04B03780" w:rsidR="003D65CF" w:rsidRPr="00E859AD" w:rsidRDefault="002D47C6" w:rsidP="00F55B47">
      <w:pPr>
        <w:pStyle w:val="NumberedBullet"/>
        <w:keepNext/>
      </w:pPr>
      <w:r>
        <w:t>Do</w:t>
      </w:r>
      <w:r w:rsidR="008F3376">
        <w:t>es</w:t>
      </w:r>
      <w:r>
        <w:t xml:space="preserve"> the</w:t>
      </w:r>
      <w:r w:rsidR="003D65CF" w:rsidRPr="00E859AD">
        <w:t xml:space="preserve"> school district</w:t>
      </w:r>
      <w:r w:rsidR="008F3376">
        <w:t>(s)</w:t>
      </w:r>
      <w:r>
        <w:t xml:space="preserve"> under your jurisdiction</w:t>
      </w:r>
      <w:r w:rsidR="003D65CF" w:rsidRPr="00E859AD">
        <w:t xml:space="preserve"> pay for any </w:t>
      </w:r>
      <w:r>
        <w:t>SFA</w:t>
      </w:r>
      <w:r w:rsidR="003D65CF" w:rsidRPr="00E859AD">
        <w:t xml:space="preserve"> operating costs such as utilities, supplies, rent, or contracted services?</w:t>
      </w:r>
    </w:p>
    <w:p w14:paraId="4E1AB5E7" w14:textId="08C30B86" w:rsidR="001B28DA" w:rsidRDefault="000B36F9" w:rsidP="00345101">
      <w:pPr>
        <w:pStyle w:val="ListParagraph"/>
        <w:numPr>
          <w:ilvl w:val="0"/>
          <w:numId w:val="20"/>
        </w:numPr>
        <w:spacing w:after="240"/>
      </w:pPr>
      <w:r>
        <w:t>[</w:t>
      </w:r>
      <w:r w:rsidR="00021802">
        <w:t>IF YES</w:t>
      </w:r>
      <w:r>
        <w:t>]</w:t>
      </w:r>
      <w:r w:rsidR="003D65CF">
        <w:t xml:space="preserve"> What SFA operating costs do</w:t>
      </w:r>
      <w:r w:rsidR="00AA0E7A">
        <w:t>es</w:t>
      </w:r>
      <w:r w:rsidR="003D65CF">
        <w:t xml:space="preserve"> the school district</w:t>
      </w:r>
      <w:r w:rsidR="00AA0E7A">
        <w:t>(</w:t>
      </w:r>
      <w:r w:rsidR="002D47C6">
        <w:t>s</w:t>
      </w:r>
      <w:r w:rsidR="00AA0E7A">
        <w:t>)</w:t>
      </w:r>
      <w:r w:rsidR="003D65CF">
        <w:t xml:space="preserve"> pay for?</w:t>
      </w:r>
    </w:p>
    <w:p w14:paraId="0D8D85DD" w14:textId="7C46DD0B" w:rsidR="005E5853" w:rsidRDefault="00ED1738" w:rsidP="00AC3EAD">
      <w:pPr>
        <w:pStyle w:val="H3Alpha"/>
        <w:numPr>
          <w:ilvl w:val="0"/>
          <w:numId w:val="0"/>
        </w:numPr>
        <w:tabs>
          <w:tab w:val="clear" w:pos="432"/>
        </w:tabs>
      </w:pPr>
      <w:r>
        <w:t>E</w:t>
      </w:r>
      <w:r w:rsidR="003D65CF" w:rsidRPr="00974321">
        <w:t>.</w:t>
      </w:r>
      <w:r w:rsidR="003D65CF">
        <w:tab/>
        <w:t>Indirect costs</w:t>
      </w:r>
    </w:p>
    <w:p w14:paraId="0EA6E3AB" w14:textId="6F8038CC" w:rsidR="003D65CF" w:rsidRPr="009C2332" w:rsidRDefault="00F6185A" w:rsidP="00D72614">
      <w:pPr>
        <w:pStyle w:val="NormalSS"/>
        <w:ind w:firstLine="0"/>
      </w:pPr>
      <w:r>
        <w:t>Next I’ll ask some</w:t>
      </w:r>
      <w:r w:rsidR="003D65CF" w:rsidRPr="009C2332">
        <w:t xml:space="preserve"> questions about </w:t>
      </w:r>
      <w:r w:rsidR="003D65CF">
        <w:t xml:space="preserve">how </w:t>
      </w:r>
      <w:r w:rsidR="002D47C6">
        <w:t>the SFA(s) under your jurisdiction</w:t>
      </w:r>
      <w:r w:rsidR="003D65CF">
        <w:t xml:space="preserve"> handle</w:t>
      </w:r>
      <w:r w:rsidR="007C2796">
        <w:t>s</w:t>
      </w:r>
      <w:r w:rsidR="003D65CF">
        <w:t xml:space="preserve"> </w:t>
      </w:r>
      <w:r w:rsidR="007C2796">
        <w:t>its</w:t>
      </w:r>
      <w:r w:rsidR="003D65CF">
        <w:t xml:space="preserve"> indirect costs.</w:t>
      </w:r>
    </w:p>
    <w:p w14:paraId="3378D490" w14:textId="747D9219" w:rsidR="003D65CF" w:rsidRPr="00E859AD" w:rsidRDefault="00422185" w:rsidP="00D16D7E">
      <w:pPr>
        <w:pStyle w:val="NumberedBullet"/>
      </w:pPr>
      <w:r>
        <w:t>Which of the following d</w:t>
      </w:r>
      <w:r w:rsidR="003D65CF" w:rsidRPr="00E859AD">
        <w:t xml:space="preserve">oes </w:t>
      </w:r>
      <w:r w:rsidR="00A30AB7">
        <w:t>the</w:t>
      </w:r>
      <w:r w:rsidR="003D65CF" w:rsidRPr="00E859AD">
        <w:t xml:space="preserve"> school district</w:t>
      </w:r>
      <w:r w:rsidR="00A30AB7">
        <w:t>(s)</w:t>
      </w:r>
      <w:r w:rsidR="003D65CF" w:rsidRPr="00E859AD">
        <w:t xml:space="preserve"> have </w:t>
      </w:r>
      <w:r w:rsidR="00BC125C">
        <w:t>for indirect costs for the 201</w:t>
      </w:r>
      <w:r w:rsidR="000C1B0F">
        <w:t>8</w:t>
      </w:r>
      <w:r w:rsidR="00BC125C">
        <w:t>-201</w:t>
      </w:r>
      <w:r w:rsidR="000C1B0F">
        <w:t>9</w:t>
      </w:r>
      <w:r w:rsidR="00BC125C">
        <w:t xml:space="preserve"> school year—a restricted indirect cost rate, an unrestricted indirect cost rate, or a</w:t>
      </w:r>
      <w:r w:rsidR="006344F5">
        <w:t>n indirect cost allocation plan</w:t>
      </w:r>
      <w:r w:rsidR="003D65CF" w:rsidRPr="00E859AD">
        <w:t>?</w:t>
      </w:r>
      <w:r w:rsidR="00997776">
        <w:t xml:space="preserve"> [IF NONE, GO TO NEXT SECTION.]</w:t>
      </w:r>
    </w:p>
    <w:p w14:paraId="49AD8960" w14:textId="17E82212" w:rsidR="009976E9" w:rsidRDefault="00F43A86" w:rsidP="00345101">
      <w:pPr>
        <w:pStyle w:val="alpha-indent"/>
        <w:numPr>
          <w:ilvl w:val="0"/>
          <w:numId w:val="54"/>
        </w:numPr>
      </w:pPr>
      <w:r>
        <w:t>Can you provide d</w:t>
      </w:r>
      <w:r w:rsidRPr="00F43A86">
        <w:t xml:space="preserve">ocumentation that identifies the cost categories and support functions included in the district’s indirect cost rate(s) or cost allocation plan(s), such as documentation submitted to the </w:t>
      </w:r>
      <w:r w:rsidR="00D75950">
        <w:t>[</w:t>
      </w:r>
      <w:r w:rsidR="00D75950" w:rsidRPr="005C258E">
        <w:t>Department of Education of Puerto Rico</w:t>
      </w:r>
      <w:r w:rsidR="00D75950">
        <w:t>/</w:t>
      </w:r>
      <w:r w:rsidR="00D75950" w:rsidRPr="005C258E">
        <w:t>Virgin Islands Department of Education</w:t>
      </w:r>
      <w:r w:rsidR="00D75950">
        <w:t>]</w:t>
      </w:r>
      <w:r w:rsidR="00D75950" w:rsidRPr="00F43A86">
        <w:t xml:space="preserve"> </w:t>
      </w:r>
      <w:r w:rsidRPr="00F43A86">
        <w:t>for approval</w:t>
      </w:r>
      <w:r>
        <w:t>?</w:t>
      </w:r>
    </w:p>
    <w:p w14:paraId="3D7F700E" w14:textId="423CD5EF" w:rsidR="00D16D7E" w:rsidRDefault="00345101" w:rsidP="00345101">
      <w:pPr>
        <w:spacing w:after="120" w:line="240" w:lineRule="auto"/>
        <w:ind w:left="720" w:hanging="360"/>
      </w:pPr>
      <w:r>
        <w:tab/>
      </w:r>
      <w:r w:rsidR="000B36F9">
        <w:t xml:space="preserve">[IF NEEDED] </w:t>
      </w:r>
      <w:r w:rsidR="003F3748" w:rsidRPr="006344F5">
        <w:rPr>
          <w:i/>
        </w:rPr>
        <w:t>Cost categories</w:t>
      </w:r>
      <w:r w:rsidR="003F3748">
        <w:t xml:space="preserve"> that may be treated as indirect costs can include the following: salaries and wages</w:t>
      </w:r>
      <w:r w:rsidR="009976E9">
        <w:t xml:space="preserve">; </w:t>
      </w:r>
      <w:r w:rsidR="003F3748">
        <w:t>employee benefits and payroll taxes</w:t>
      </w:r>
      <w:r w:rsidR="009976E9">
        <w:t xml:space="preserve">; </w:t>
      </w:r>
      <w:r w:rsidR="003F3748">
        <w:t>workers’ compensation</w:t>
      </w:r>
      <w:r w:rsidR="009976E9">
        <w:t xml:space="preserve">; </w:t>
      </w:r>
      <w:r w:rsidR="003F3748">
        <w:t>supplies and expendable equipment</w:t>
      </w:r>
      <w:r w:rsidR="009976E9">
        <w:t xml:space="preserve">; </w:t>
      </w:r>
      <w:r w:rsidR="003F3748">
        <w:t>equipment rental</w:t>
      </w:r>
      <w:r w:rsidR="009976E9">
        <w:t xml:space="preserve">; gas, oil, or electricity; </w:t>
      </w:r>
      <w:r w:rsidR="003F3748">
        <w:t>water or sewer</w:t>
      </w:r>
      <w:r w:rsidR="009976E9">
        <w:t xml:space="preserve">; </w:t>
      </w:r>
      <w:r w:rsidR="003F3748">
        <w:t xml:space="preserve">telephone </w:t>
      </w:r>
      <w:r w:rsidR="009976E9">
        <w:t xml:space="preserve">or internet service; insurance </w:t>
      </w:r>
      <w:r w:rsidR="003F3748">
        <w:t>such as liability, vehicle, or other insurance</w:t>
      </w:r>
      <w:r w:rsidR="009976E9">
        <w:t xml:space="preserve">; </w:t>
      </w:r>
      <w:r w:rsidR="003F3748">
        <w:t xml:space="preserve">or other purchased services. </w:t>
      </w:r>
      <w:r w:rsidR="003F3748" w:rsidRPr="006344F5">
        <w:rPr>
          <w:i/>
        </w:rPr>
        <w:t xml:space="preserve">Support functions </w:t>
      </w:r>
      <w:r w:rsidR="003F3748">
        <w:t>that may be treated as indirect costs can include: accounting, budget finance, and payroll; data processing operations and programming; administration of personnel, benefits, and human resources; purchasing and contracting; general</w:t>
      </w:r>
      <w:r w:rsidR="009976E9">
        <w:t xml:space="preserve"> administration and policy, such as the superintendent’s office; school board; custodial and janitorial services; building operations and maintenance; equipment and vehicle operations and maintenance; refuse disposal, pest control, or other sanitation; security; storage and transportation of goods; providing and maintaining uniforms; or medical or health services or supplies.</w:t>
      </w:r>
    </w:p>
    <w:p w14:paraId="44FEE94B" w14:textId="6A9A67EE" w:rsidR="005171B0" w:rsidRDefault="005171B0" w:rsidP="00345101">
      <w:pPr>
        <w:numPr>
          <w:ilvl w:val="0"/>
          <w:numId w:val="8"/>
        </w:numPr>
        <w:spacing w:after="240" w:line="240" w:lineRule="auto"/>
      </w:pPr>
      <w:r w:rsidRPr="00AA2ED0">
        <w:t>[ASK IN PUERTO RICO</w:t>
      </w:r>
      <w:r w:rsidR="00287BFA">
        <w:t>]</w:t>
      </w:r>
      <w:r w:rsidRPr="00AA2ED0">
        <w:t xml:space="preserve"> How will the school district(s) handle indirect costs after the restructuring? How about the </w:t>
      </w:r>
      <w:r w:rsidR="000B36F9">
        <w:t>Regional</w:t>
      </w:r>
      <w:r w:rsidRPr="00AA2ED0">
        <w:t xml:space="preserve"> SFAs?</w:t>
      </w:r>
    </w:p>
    <w:p w14:paraId="316CEBFE" w14:textId="7C7B974B" w:rsidR="00E14671" w:rsidRPr="00E14671" w:rsidRDefault="00E14671" w:rsidP="00E14671">
      <w:pPr>
        <w:keepNext/>
        <w:tabs>
          <w:tab w:val="left" w:pos="432"/>
        </w:tabs>
        <w:spacing w:after="120" w:line="240" w:lineRule="auto"/>
        <w:ind w:firstLine="0"/>
        <w:outlineLvl w:val="2"/>
        <w:rPr>
          <w:rFonts w:ascii="Arial Black" w:hAnsi="Arial Black"/>
          <w:sz w:val="22"/>
        </w:rPr>
      </w:pPr>
      <w:r>
        <w:rPr>
          <w:rFonts w:ascii="Arial Black" w:hAnsi="Arial Black"/>
          <w:sz w:val="22"/>
        </w:rPr>
        <w:t>F</w:t>
      </w:r>
      <w:r w:rsidRPr="00E14671">
        <w:rPr>
          <w:rFonts w:ascii="Arial Black" w:hAnsi="Arial Black"/>
          <w:sz w:val="22"/>
        </w:rPr>
        <w:t>.</w:t>
      </w:r>
      <w:r w:rsidRPr="00E14671">
        <w:rPr>
          <w:rFonts w:ascii="Arial Black" w:hAnsi="Arial Black"/>
          <w:sz w:val="22"/>
        </w:rPr>
        <w:tab/>
        <w:t>Financial statements</w:t>
      </w:r>
    </w:p>
    <w:p w14:paraId="3AA647FD" w14:textId="77777777" w:rsidR="00E14671" w:rsidRPr="00E14671" w:rsidRDefault="00E14671" w:rsidP="00E14671">
      <w:pPr>
        <w:spacing w:after="240" w:line="240" w:lineRule="auto"/>
        <w:ind w:firstLine="0"/>
      </w:pPr>
      <w:r w:rsidRPr="00E14671">
        <w:t>Next I’d like to ask about the financial statements for the SFA(s) under your jurisdiction.</w:t>
      </w:r>
    </w:p>
    <w:p w14:paraId="18249126" w14:textId="0CC73F04" w:rsidR="00E14671" w:rsidRPr="00E14671" w:rsidRDefault="00E14671" w:rsidP="00E14671">
      <w:pPr>
        <w:pStyle w:val="NumberedBullet"/>
      </w:pPr>
      <w:r w:rsidRPr="00E14671">
        <w:t>When does the SFA fiscal year end?</w:t>
      </w:r>
    </w:p>
    <w:p w14:paraId="4DE12948" w14:textId="77777777" w:rsidR="00E14671" w:rsidRPr="00E14671" w:rsidRDefault="00E14671" w:rsidP="00345101">
      <w:pPr>
        <w:pStyle w:val="alpha-indent"/>
        <w:numPr>
          <w:ilvl w:val="0"/>
          <w:numId w:val="45"/>
        </w:numPr>
      </w:pPr>
      <w:r w:rsidRPr="00E14671">
        <w:t xml:space="preserve">How long after the close of the fiscal year do you have an </w:t>
      </w:r>
      <w:r w:rsidRPr="0019174B">
        <w:rPr>
          <w:u w:val="single"/>
        </w:rPr>
        <w:t>unaudited</w:t>
      </w:r>
      <w:r w:rsidRPr="00E14671">
        <w:t xml:space="preserve"> financial statement that lists expenditures and revenues by line item?</w:t>
      </w:r>
    </w:p>
    <w:p w14:paraId="51F99E20" w14:textId="77777777" w:rsidR="00E14671" w:rsidRPr="00E14671" w:rsidRDefault="00E14671" w:rsidP="00345101">
      <w:pPr>
        <w:pStyle w:val="alpha-indent"/>
        <w:numPr>
          <w:ilvl w:val="0"/>
          <w:numId w:val="45"/>
        </w:numPr>
      </w:pPr>
      <w:r w:rsidRPr="00E14671">
        <w:t xml:space="preserve">How long after the unaudited financial statement is completed is an </w:t>
      </w:r>
      <w:r w:rsidRPr="0019174B">
        <w:rPr>
          <w:u w:val="single"/>
        </w:rPr>
        <w:t>audited</w:t>
      </w:r>
      <w:r w:rsidRPr="00E14671">
        <w:t xml:space="preserve"> statement available?</w:t>
      </w:r>
    </w:p>
    <w:p w14:paraId="70340BD6" w14:textId="77777777" w:rsidR="00E14671" w:rsidRPr="00E14671" w:rsidRDefault="00E14671" w:rsidP="00345101">
      <w:pPr>
        <w:pStyle w:val="alpha-indent"/>
        <w:numPr>
          <w:ilvl w:val="0"/>
          <w:numId w:val="45"/>
        </w:numPr>
      </w:pPr>
      <w:r w:rsidRPr="00E14671">
        <w:t>What is the most recent fiscal year for which the audited and unaudited financial statements are available for the SFA(s)?</w:t>
      </w:r>
    </w:p>
    <w:p w14:paraId="17B70542" w14:textId="105AC877" w:rsidR="00E14671" w:rsidRPr="00E14671" w:rsidRDefault="00E14671" w:rsidP="00345101">
      <w:pPr>
        <w:pStyle w:val="alpha-indent"/>
        <w:numPr>
          <w:ilvl w:val="0"/>
          <w:numId w:val="45"/>
        </w:numPr>
        <w:spacing w:after="240"/>
      </w:pPr>
      <w:r w:rsidRPr="00E14671">
        <w:t xml:space="preserve">Can you please </w:t>
      </w:r>
      <w:r w:rsidR="000C1B0F">
        <w:t>provide</w:t>
      </w:r>
      <w:r w:rsidR="000C1B0F" w:rsidRPr="00E14671">
        <w:t xml:space="preserve"> </w:t>
      </w:r>
      <w:r w:rsidRPr="00E14671">
        <w:t>us the audited and unaudited financial statements for that fiscal year?</w:t>
      </w:r>
    </w:p>
    <w:p w14:paraId="1D6AD3D0" w14:textId="409214FD" w:rsidR="00DC6488" w:rsidRDefault="00DC6488" w:rsidP="00DC6488">
      <w:pPr>
        <w:pStyle w:val="NumberedBullet"/>
        <w:tabs>
          <w:tab w:val="clear" w:pos="360"/>
        </w:tabs>
      </w:pPr>
      <w:r w:rsidRPr="00D375E1">
        <w:t>[ASK IN USVI</w:t>
      </w:r>
      <w:r w:rsidR="00287BFA">
        <w:t>]</w:t>
      </w:r>
      <w:r w:rsidRPr="00D375E1">
        <w:t xml:space="preserve"> Will the layout of the financial statements change due to the change in how funds are disbursed to the SFAs? Will the timing of the availability of the audited statement change? If yes, how?</w:t>
      </w:r>
    </w:p>
    <w:p w14:paraId="7D1CA23A" w14:textId="45D187A7" w:rsidR="00392750" w:rsidRDefault="004C2DC0" w:rsidP="00345101">
      <w:pPr>
        <w:pStyle w:val="ListParagraph"/>
        <w:numPr>
          <w:ilvl w:val="0"/>
          <w:numId w:val="53"/>
        </w:numPr>
      </w:pPr>
      <w:r w:rsidRPr="004C2DC0">
        <w:t xml:space="preserve">[Now that/When] </w:t>
      </w:r>
      <w:r w:rsidR="00392750">
        <w:t xml:space="preserve">the </w:t>
      </w:r>
      <w:r w:rsidRPr="004C2DC0">
        <w:t>new accounting system is in place, will your SFA be able to produce an end of year income and expense statement?</w:t>
      </w:r>
    </w:p>
    <w:p w14:paraId="6BDD625F" w14:textId="29CD41C5" w:rsidR="008A2DFA" w:rsidRPr="00D375E1" w:rsidRDefault="00E66144" w:rsidP="00345101">
      <w:pPr>
        <w:spacing w:after="240" w:line="240" w:lineRule="auto"/>
        <w:ind w:left="1080" w:hanging="360"/>
      </w:pPr>
      <w:r>
        <w:t>i.</w:t>
      </w:r>
      <w:r>
        <w:tab/>
      </w:r>
      <w:r w:rsidR="0074409D">
        <w:t>[</w:t>
      </w:r>
      <w:r w:rsidR="00392750">
        <w:t>IF NO</w:t>
      </w:r>
      <w:r w:rsidR="0074409D">
        <w:t>]</w:t>
      </w:r>
      <w:r w:rsidR="00392750">
        <w:t xml:space="preserve"> W</w:t>
      </w:r>
      <w:r w:rsidR="004C2DC0" w:rsidRPr="004C2DC0">
        <w:t xml:space="preserve">hy not? </w:t>
      </w:r>
      <w:r w:rsidR="00392750">
        <w:t>Who would be able to generate the statement?</w:t>
      </w:r>
    </w:p>
    <w:p w14:paraId="264C8956" w14:textId="5CE7D23D" w:rsidR="00DC6488" w:rsidRDefault="00DC6488" w:rsidP="00DC6488">
      <w:pPr>
        <w:pStyle w:val="NumberedBullet"/>
        <w:tabs>
          <w:tab w:val="left" w:pos="432"/>
        </w:tabs>
      </w:pPr>
      <w:r w:rsidRPr="00D375E1">
        <w:t>[ASK IN PUERTO RICO</w:t>
      </w:r>
      <w:r w:rsidR="00287BFA">
        <w:t>]</w:t>
      </w:r>
      <w:r w:rsidRPr="00D375E1">
        <w:t xml:space="preserve"> </w:t>
      </w:r>
      <w:r>
        <w:t>Will the layout of the financial statements change following restructuring?</w:t>
      </w:r>
    </w:p>
    <w:p w14:paraId="613D799D" w14:textId="0AD1CE33" w:rsidR="00DC6488" w:rsidRPr="00D375E1" w:rsidRDefault="00DC6488" w:rsidP="00345101">
      <w:pPr>
        <w:pStyle w:val="alpha-indent"/>
        <w:numPr>
          <w:ilvl w:val="0"/>
          <w:numId w:val="35"/>
        </w:numPr>
        <w:spacing w:after="240"/>
      </w:pPr>
      <w:r>
        <w:t xml:space="preserve">[IF REGIONAL SFAS WILL HAVE THEIR OWN ACCOUNTS] Will all of the SFAs have the same layout for the financial statements? </w:t>
      </w:r>
      <w:r w:rsidRPr="00D375E1">
        <w:t xml:space="preserve">Will there be differences in the statements between the </w:t>
      </w:r>
      <w:r w:rsidR="000B36F9">
        <w:t>Central</w:t>
      </w:r>
      <w:r w:rsidRPr="00D375E1">
        <w:t xml:space="preserve"> and </w:t>
      </w:r>
      <w:r w:rsidR="000B36F9">
        <w:t>Regional</w:t>
      </w:r>
      <w:r w:rsidRPr="00D375E1">
        <w:t xml:space="preserve"> SFAs? </w:t>
      </w:r>
      <w:r>
        <w:t xml:space="preserve">Please describe. </w:t>
      </w:r>
      <w:r w:rsidRPr="00D375E1">
        <w:t xml:space="preserve">When will </w:t>
      </w:r>
      <w:r>
        <w:t xml:space="preserve">the </w:t>
      </w:r>
      <w:r w:rsidR="000B36F9">
        <w:t>Regional</w:t>
      </w:r>
      <w:r>
        <w:t xml:space="preserve"> SFAs begin to produce their own statements? Do you expect them to have audited statements available at about the same time? Why or why not?</w:t>
      </w:r>
    </w:p>
    <w:p w14:paraId="635179D5" w14:textId="77777777" w:rsidR="00E14671" w:rsidRPr="00E14671" w:rsidRDefault="00E14671" w:rsidP="00E14671">
      <w:pPr>
        <w:pStyle w:val="NumberedBullet"/>
      </w:pPr>
      <w:r w:rsidRPr="00E14671">
        <w:t>Over the last several years, have there been any meaningful differences between the audited and unaudited financial statements that would result in a different interpretation of the data?</w:t>
      </w:r>
    </w:p>
    <w:p w14:paraId="47BBDDCF" w14:textId="17A11024" w:rsidR="00E14671" w:rsidRDefault="000B36F9" w:rsidP="00345101">
      <w:pPr>
        <w:pStyle w:val="alpha-indent"/>
        <w:numPr>
          <w:ilvl w:val="0"/>
          <w:numId w:val="47"/>
        </w:numPr>
        <w:spacing w:after="240"/>
      </w:pPr>
      <w:r>
        <w:t>[</w:t>
      </w:r>
      <w:r w:rsidR="0074409D">
        <w:t>IF YES</w:t>
      </w:r>
      <w:r>
        <w:t>]</w:t>
      </w:r>
      <w:r w:rsidR="00E14671" w:rsidRPr="00E14671">
        <w:t xml:space="preserve"> Can you please describe these differences? If necessary, please describe them year by year.</w:t>
      </w:r>
    </w:p>
    <w:p w14:paraId="0D392A97" w14:textId="2DE02B75" w:rsidR="00E14671" w:rsidRPr="00E14671" w:rsidRDefault="00E14671" w:rsidP="00E14671">
      <w:pPr>
        <w:pStyle w:val="NumberedBullet"/>
      </w:pPr>
      <w:r w:rsidRPr="00E14671">
        <w:t xml:space="preserve">If we are to use the cost study methodology in </w:t>
      </w:r>
      <w:r w:rsidR="00777D56">
        <w:rPr>
          <w:szCs w:val="24"/>
        </w:rPr>
        <w:t>[Puerto Rico/the U.S. Virgin Islands]</w:t>
      </w:r>
      <w:r w:rsidRPr="00E14671">
        <w:t>, we need to understand what each line item on the SFA’s expenditure and revenue statements includes. I reviewed the statements you shared with us and I’d like to review some of the details with you. [</w:t>
      </w:r>
      <w:r w:rsidR="000B36F9" w:rsidRPr="00E14671">
        <w:t xml:space="preserve">INTERVIEWER: </w:t>
      </w:r>
      <w:r w:rsidR="00A52FD0">
        <w:t>T</w:t>
      </w:r>
      <w:r w:rsidR="00A52FD0" w:rsidRPr="00E14671">
        <w:t>ailor the probes based on reviewing the statements. Example probes are below.</w:t>
      </w:r>
      <w:r w:rsidR="000B36F9" w:rsidRPr="00DC6488">
        <w:t xml:space="preserve"> </w:t>
      </w:r>
      <w:r w:rsidR="00A52FD0">
        <w:t>If you did not receive the statement before the visit, ask for a copy to review together.</w:t>
      </w:r>
      <w:r w:rsidRPr="00E14671">
        <w:t>]</w:t>
      </w:r>
    </w:p>
    <w:p w14:paraId="652394E8" w14:textId="77777777" w:rsidR="00E14671" w:rsidRPr="00E14671" w:rsidRDefault="00E14671" w:rsidP="00345101">
      <w:pPr>
        <w:pStyle w:val="Bullet"/>
        <w:numPr>
          <w:ilvl w:val="0"/>
          <w:numId w:val="34"/>
        </w:numPr>
        <w:tabs>
          <w:tab w:val="clear" w:pos="432"/>
        </w:tabs>
        <w:ind w:left="720"/>
      </w:pPr>
      <w:r w:rsidRPr="00E14671">
        <w:t>Which line item in the expense statement includes SFA staff salaries?</w:t>
      </w:r>
    </w:p>
    <w:p w14:paraId="21146F03" w14:textId="42F62D09" w:rsidR="00E14671" w:rsidRDefault="00E14671" w:rsidP="00345101">
      <w:pPr>
        <w:pStyle w:val="Bullet"/>
        <w:numPr>
          <w:ilvl w:val="0"/>
          <w:numId w:val="34"/>
        </w:numPr>
        <w:tabs>
          <w:tab w:val="clear" w:pos="432"/>
        </w:tabs>
        <w:ind w:left="720"/>
      </w:pPr>
      <w:r w:rsidRPr="00E14671">
        <w:t>Can revenues be separated for NSLP and SBP? For reimbursable and</w:t>
      </w:r>
      <w:r w:rsidR="00441DDD">
        <w:t>, if applicable,</w:t>
      </w:r>
      <w:r w:rsidRPr="00E14671">
        <w:t xml:space="preserve"> non-reimbursable meals?</w:t>
      </w:r>
    </w:p>
    <w:p w14:paraId="09308F34" w14:textId="7F3D93C4" w:rsidR="00BF6BF2" w:rsidRPr="00BF6BF2" w:rsidRDefault="00BF6BF2" w:rsidP="00345101">
      <w:pPr>
        <w:pStyle w:val="Bullet"/>
        <w:numPr>
          <w:ilvl w:val="0"/>
          <w:numId w:val="34"/>
        </w:numPr>
        <w:tabs>
          <w:tab w:val="clear" w:pos="432"/>
        </w:tabs>
        <w:ind w:left="720"/>
      </w:pPr>
      <w:r w:rsidRPr="00BF6BF2">
        <w:t>Do</w:t>
      </w:r>
      <w:r>
        <w:t xml:space="preserve"> the SFAs in [Puerto Rico/USVI] </w:t>
      </w:r>
      <w:r w:rsidRPr="00BF6BF2">
        <w:t>participate in the Summer Food Service Program</w:t>
      </w:r>
      <w:r>
        <w:t xml:space="preserve">, or </w:t>
      </w:r>
      <w:r w:rsidRPr="00BF6BF2">
        <w:t xml:space="preserve">SFSP? If so, can </w:t>
      </w:r>
      <w:r w:rsidR="00297859">
        <w:t xml:space="preserve">food, labor, and other </w:t>
      </w:r>
      <w:r w:rsidRPr="00BF6BF2">
        <w:t xml:space="preserve">expenses for SFSP be separated from </w:t>
      </w:r>
      <w:r>
        <w:t>expenses for NSLP and SBP</w:t>
      </w:r>
      <w:r w:rsidRPr="00BF6BF2">
        <w:t>?</w:t>
      </w:r>
      <w:r>
        <w:t xml:space="preserve"> How?</w:t>
      </w:r>
    </w:p>
    <w:p w14:paraId="27F37AB1" w14:textId="7C50E528" w:rsidR="00E14671" w:rsidRDefault="00E14671" w:rsidP="00345101">
      <w:pPr>
        <w:pStyle w:val="Bullet"/>
        <w:numPr>
          <w:ilvl w:val="0"/>
          <w:numId w:val="34"/>
        </w:numPr>
        <w:tabs>
          <w:tab w:val="clear" w:pos="432"/>
        </w:tabs>
        <w:spacing w:after="240"/>
        <w:ind w:left="720"/>
      </w:pPr>
      <w:r w:rsidRPr="00E14671">
        <w:t xml:space="preserve">Which line item(s) in the revenue statement includes student payments, local </w:t>
      </w:r>
      <w:r w:rsidR="00F94C66">
        <w:t xml:space="preserve">government </w:t>
      </w:r>
      <w:r w:rsidRPr="00E14671">
        <w:t>payments, and Federal reimbursements</w:t>
      </w:r>
      <w:r w:rsidR="00441DDD" w:rsidRPr="00441DDD">
        <w:t xml:space="preserve"> </w:t>
      </w:r>
      <w:r w:rsidR="00441DDD">
        <w:t>for NSLP, SBP and, if applicable, other Child Nutrition Programs</w:t>
      </w:r>
      <w:r w:rsidRPr="00E14671">
        <w:t>?</w:t>
      </w:r>
    </w:p>
    <w:p w14:paraId="64EE6699" w14:textId="4884A07E" w:rsidR="00A827C8" w:rsidRDefault="00E14671" w:rsidP="00E14671">
      <w:pPr>
        <w:pStyle w:val="NumberedBullet"/>
      </w:pPr>
      <w:r w:rsidRPr="00E14671">
        <w:t xml:space="preserve">Do you expect any </w:t>
      </w:r>
      <w:r w:rsidR="0005117B">
        <w:t xml:space="preserve">other </w:t>
      </w:r>
      <w:r w:rsidRPr="00E14671">
        <w:t>changes to the format or available information in the SFA’s revenue and expense statement over the next few years? If so, what kinds of changes do you expect? In what time frame?</w:t>
      </w:r>
      <w:r w:rsidR="000C1B0F">
        <w:t xml:space="preserve"> </w:t>
      </w:r>
    </w:p>
    <w:p w14:paraId="76B98E14" w14:textId="18F4E7CF" w:rsidR="0005117B" w:rsidRDefault="0005117B" w:rsidP="00345101">
      <w:pPr>
        <w:pStyle w:val="NumberedBullet"/>
        <w:numPr>
          <w:ilvl w:val="0"/>
          <w:numId w:val="46"/>
        </w:numPr>
        <w:tabs>
          <w:tab w:val="left" w:pos="432"/>
        </w:tabs>
        <w:spacing w:after="240"/>
        <w:ind w:left="720"/>
      </w:pPr>
      <w:r w:rsidRPr="0005117B">
        <w:t>[ASK IN PUERTO RICO</w:t>
      </w:r>
      <w:r w:rsidR="00287BFA">
        <w:t>]</w:t>
      </w:r>
      <w:r w:rsidRPr="0005117B">
        <w:t xml:space="preserve"> How will SFA revenue and expense statements change with the new electronic process/system?</w:t>
      </w:r>
    </w:p>
    <w:p w14:paraId="459424B3" w14:textId="205A4244" w:rsidR="00FB52F1" w:rsidRPr="0005117B" w:rsidRDefault="00FB52F1" w:rsidP="00FB52F1">
      <w:pPr>
        <w:spacing w:after="240" w:line="240" w:lineRule="auto"/>
        <w:ind w:firstLine="0"/>
      </w:pPr>
      <w:r>
        <w:t>[READ IN USVI] Those are all the questions I have that I think needed the input from [</w:t>
      </w:r>
      <w:r w:rsidRPr="00FB52F1">
        <w:t>Director of Accounting and Financial Reporting</w:t>
      </w:r>
      <w:r>
        <w:t xml:space="preserve"> name</w:t>
      </w:r>
      <w:r w:rsidRPr="00FB52F1">
        <w:t xml:space="preserve"> and Chief of Staff</w:t>
      </w:r>
      <w:r>
        <w:t xml:space="preserve"> name]. The rest of my questions are about the data available about producing school meals, food purchasing, non-reimbursable food sales, and salary information for central SFA staff. </w:t>
      </w:r>
      <w:r w:rsidR="004513FC">
        <w:t>[</w:t>
      </w:r>
      <w:r w:rsidR="004513FC" w:rsidRPr="004513FC">
        <w:t xml:space="preserve">Director of Accounting and Financial Reporting name </w:t>
      </w:r>
      <w:r w:rsidR="004513FC">
        <w:t>or</w:t>
      </w:r>
      <w:r w:rsidR="004513FC" w:rsidRPr="004513FC">
        <w:t xml:space="preserve"> Chief of Staff name</w:t>
      </w:r>
      <w:r>
        <w:t>], if you have information about any of these topics, it would be great if you could stay. Otherwise, please feel free to leave if you would like.</w:t>
      </w:r>
    </w:p>
    <w:p w14:paraId="1FD9D60D" w14:textId="3C0B065E" w:rsidR="00F87070" w:rsidRPr="00C036B8" w:rsidRDefault="00E14671" w:rsidP="00AC3EAD">
      <w:pPr>
        <w:pStyle w:val="H3Alpha"/>
        <w:numPr>
          <w:ilvl w:val="0"/>
          <w:numId w:val="0"/>
        </w:numPr>
        <w:tabs>
          <w:tab w:val="clear" w:pos="432"/>
        </w:tabs>
      </w:pPr>
      <w:r>
        <w:t>G</w:t>
      </w:r>
      <w:r w:rsidR="00F87070">
        <w:t>.</w:t>
      </w:r>
      <w:r w:rsidR="00F87070">
        <w:tab/>
        <w:t>Meal production and planning</w:t>
      </w:r>
    </w:p>
    <w:p w14:paraId="02F57BA8" w14:textId="1C26F974" w:rsidR="00F87070" w:rsidRDefault="00C13D23" w:rsidP="00D72614">
      <w:pPr>
        <w:pStyle w:val="NormalSS"/>
        <w:ind w:firstLine="0"/>
      </w:pPr>
      <w:r>
        <w:t>Next I will be asking</w:t>
      </w:r>
      <w:r w:rsidR="00F87070">
        <w:t xml:space="preserve"> some questions about how the meals served in </w:t>
      </w:r>
      <w:r w:rsidR="002D47C6">
        <w:t>the SFA(s) under your jurisdiction</w:t>
      </w:r>
      <w:r w:rsidR="00F87070">
        <w:t xml:space="preserve"> are produced and planned.</w:t>
      </w:r>
    </w:p>
    <w:p w14:paraId="28C61B5C" w14:textId="0B909B2D" w:rsidR="00C84429" w:rsidRPr="00D16D7E" w:rsidRDefault="00F87070" w:rsidP="00231965">
      <w:pPr>
        <w:pStyle w:val="NumberedBullet"/>
        <w:spacing w:after="240"/>
      </w:pPr>
      <w:r w:rsidRPr="00D16D7E">
        <w:t xml:space="preserve">Do any schools in </w:t>
      </w:r>
      <w:r w:rsidR="002D47C6" w:rsidRPr="00D16D7E">
        <w:t xml:space="preserve">the SFA(s) </w:t>
      </w:r>
      <w:r w:rsidRPr="00D16D7E">
        <w:t>provide meals</w:t>
      </w:r>
      <w:r w:rsidR="00426595" w:rsidRPr="00D16D7E">
        <w:t xml:space="preserve">, </w:t>
      </w:r>
      <w:r w:rsidRPr="00D16D7E">
        <w:t>snacks</w:t>
      </w:r>
      <w:r w:rsidR="00426595" w:rsidRPr="00D16D7E">
        <w:t>, or at-risk suppers</w:t>
      </w:r>
      <w:r w:rsidRPr="00D16D7E">
        <w:t xml:space="preserve"> through the Child and Adult Care Food Program</w:t>
      </w:r>
      <w:r w:rsidR="00FD0D14" w:rsidRPr="00D16D7E">
        <w:t>,</w:t>
      </w:r>
      <w:r w:rsidRPr="00D16D7E">
        <w:t xml:space="preserve"> </w:t>
      </w:r>
      <w:r w:rsidR="00FD0D14" w:rsidRPr="00D16D7E">
        <w:t xml:space="preserve">or </w:t>
      </w:r>
      <w:r w:rsidRPr="00D16D7E">
        <w:t>CACFP</w:t>
      </w:r>
      <w:r w:rsidR="00426595" w:rsidRPr="00D16D7E">
        <w:t>? Do any provide</w:t>
      </w:r>
      <w:r w:rsidRPr="00D16D7E">
        <w:t xml:space="preserve"> afterschool snacks through the NSLP?</w:t>
      </w:r>
    </w:p>
    <w:p w14:paraId="4BF56C20" w14:textId="0B0A63EC" w:rsidR="00F87070" w:rsidRPr="00D16D7E" w:rsidRDefault="00F87070" w:rsidP="00D16D7E">
      <w:pPr>
        <w:pStyle w:val="NumberedBullet"/>
      </w:pPr>
      <w:r w:rsidRPr="00D16D7E">
        <w:t xml:space="preserve">Does </w:t>
      </w:r>
      <w:r w:rsidR="002D47C6" w:rsidRPr="00D16D7E">
        <w:t xml:space="preserve">the SFA(s) </w:t>
      </w:r>
      <w:r w:rsidRPr="00D16D7E">
        <w:t>contract with a food service management company</w:t>
      </w:r>
      <w:r w:rsidR="00404ED2">
        <w:t>, or FSMC</w:t>
      </w:r>
      <w:r w:rsidRPr="00D16D7E">
        <w:t>?</w:t>
      </w:r>
      <w:r w:rsidR="005937F4" w:rsidRPr="00D16D7E">
        <w:t xml:space="preserve"> </w:t>
      </w:r>
      <w:r w:rsidR="00F4074F" w:rsidRPr="00D16D7E">
        <w:t>[IF NO, GO TO NEXT QUESTION.]</w:t>
      </w:r>
      <w:r w:rsidR="00A52FD0">
        <w:t xml:space="preserve"> [INTERVIEWER: Phase I indicated no FSMC in Puerto Rico or St. Thomas. Confirm whether this is still true.]</w:t>
      </w:r>
    </w:p>
    <w:p w14:paraId="1F07221A" w14:textId="77777777" w:rsidR="001B18D2" w:rsidRDefault="00F87070" w:rsidP="00D50AF0">
      <w:pPr>
        <w:pStyle w:val="alpha-indent"/>
        <w:numPr>
          <w:ilvl w:val="0"/>
          <w:numId w:val="36"/>
        </w:numPr>
      </w:pPr>
      <w:r>
        <w:t>What services does the FSMC provide</w:t>
      </w:r>
      <w:r w:rsidR="001B18D2">
        <w:t>?</w:t>
      </w:r>
    </w:p>
    <w:p w14:paraId="573B36C5" w14:textId="4A306D56" w:rsidR="001B18D2" w:rsidRDefault="00D50AF0" w:rsidP="00D50AF0">
      <w:pPr>
        <w:spacing w:after="120" w:line="240" w:lineRule="auto"/>
        <w:ind w:left="1080" w:hanging="360"/>
      </w:pPr>
      <w:r>
        <w:t>i.</w:t>
      </w:r>
      <w:r>
        <w:tab/>
      </w:r>
      <w:r w:rsidR="001B18D2">
        <w:t>Is the FSMC involved in menu preparation? Food purchasing or procuring USDA Foods? Accounting and record-keeping?</w:t>
      </w:r>
    </w:p>
    <w:p w14:paraId="6BC7E284" w14:textId="1A1B681D" w:rsidR="007F4D75" w:rsidRDefault="00D50AF0" w:rsidP="00D50AF0">
      <w:pPr>
        <w:spacing w:after="120" w:line="240" w:lineRule="auto"/>
        <w:ind w:left="1080" w:hanging="360"/>
      </w:pPr>
      <w:r>
        <w:t>ii.</w:t>
      </w:r>
      <w:r>
        <w:tab/>
      </w:r>
      <w:r w:rsidR="001B18D2">
        <w:t>D</w:t>
      </w:r>
      <w:r w:rsidR="00F87070">
        <w:t>o</w:t>
      </w:r>
      <w:r w:rsidR="001B18D2">
        <w:t>es</w:t>
      </w:r>
      <w:r w:rsidR="00F87070">
        <w:t xml:space="preserve"> the</w:t>
      </w:r>
      <w:r w:rsidR="001B18D2">
        <w:t xml:space="preserve"> FSMC</w:t>
      </w:r>
      <w:r w:rsidR="00F87070">
        <w:t xml:space="preserve"> deliver prepared, pre</w:t>
      </w:r>
      <w:r w:rsidR="000E7AAE">
        <w:t>-</w:t>
      </w:r>
      <w:r w:rsidR="00F87070">
        <w:t xml:space="preserve">plated meals, </w:t>
      </w:r>
      <w:r w:rsidR="00213B8F">
        <w:t xml:space="preserve">or </w:t>
      </w:r>
      <w:r w:rsidR="00F87070">
        <w:t>prepared foods to be assembled on site, or do</w:t>
      </w:r>
      <w:r w:rsidR="001B18D2">
        <w:t>es the FSMC</w:t>
      </w:r>
      <w:r w:rsidR="00F87070">
        <w:t xml:space="preserve"> prepare meals at the schools or in central kitchens?</w:t>
      </w:r>
    </w:p>
    <w:p w14:paraId="52D6AAA9" w14:textId="77777777" w:rsidR="007F4D75" w:rsidRDefault="00F87070" w:rsidP="00822AF1">
      <w:pPr>
        <w:pStyle w:val="ListParagraph"/>
        <w:numPr>
          <w:ilvl w:val="0"/>
          <w:numId w:val="23"/>
        </w:numPr>
        <w:ind w:left="864" w:hanging="432"/>
      </w:pPr>
      <w:r>
        <w:t xml:space="preserve">Are school food service workers employees of </w:t>
      </w:r>
      <w:r w:rsidR="002D47C6">
        <w:t xml:space="preserve">the SFA(s) </w:t>
      </w:r>
      <w:r>
        <w:t>or of the FSMC?</w:t>
      </w:r>
    </w:p>
    <w:p w14:paraId="364E27E4" w14:textId="77777777" w:rsidR="007F4D75" w:rsidRDefault="00F87070" w:rsidP="00822AF1">
      <w:pPr>
        <w:pStyle w:val="ListParagraph"/>
        <w:numPr>
          <w:ilvl w:val="0"/>
          <w:numId w:val="23"/>
        </w:numPr>
        <w:ind w:left="864" w:hanging="432"/>
      </w:pPr>
      <w:r>
        <w:t>What types of payments are included in the contract?</w:t>
      </w:r>
    </w:p>
    <w:p w14:paraId="5E0DAE7E" w14:textId="6CF1EF73" w:rsidR="00F87070" w:rsidRDefault="00F012C6" w:rsidP="00822AF1">
      <w:pPr>
        <w:pStyle w:val="ListParagraph"/>
        <w:numPr>
          <w:ilvl w:val="0"/>
          <w:numId w:val="23"/>
        </w:numPr>
        <w:spacing w:after="240"/>
        <w:ind w:left="864" w:hanging="432"/>
      </w:pPr>
      <w:r>
        <w:t>Can you provide us with</w:t>
      </w:r>
      <w:r w:rsidR="00F87070">
        <w:t xml:space="preserve"> a copy of the most recent contract?</w:t>
      </w:r>
    </w:p>
    <w:p w14:paraId="002EFF88" w14:textId="35BB13A2" w:rsidR="00035130" w:rsidRPr="00D16D7E" w:rsidRDefault="00035130" w:rsidP="00D50AF0">
      <w:pPr>
        <w:pStyle w:val="NumberedBullet"/>
        <w:tabs>
          <w:tab w:val="clear" w:pos="360"/>
        </w:tabs>
      </w:pPr>
      <w:r w:rsidRPr="00D16D7E">
        <w:t xml:space="preserve">Are food service employees unionized? </w:t>
      </w:r>
      <w:r w:rsidR="008F6D45" w:rsidRPr="00D16D7E">
        <w:t>[IF NO, GO TO NEXT QUESTION.]</w:t>
      </w:r>
    </w:p>
    <w:p w14:paraId="63731911" w14:textId="77777777" w:rsidR="00907844" w:rsidRDefault="00907844" w:rsidP="00D50AF0">
      <w:pPr>
        <w:pStyle w:val="ListParagraph"/>
        <w:numPr>
          <w:ilvl w:val="0"/>
          <w:numId w:val="21"/>
        </w:numPr>
      </w:pPr>
      <w:r>
        <w:t>Does the contract require unionized employees be paid for a fixed number of days per year regardless of whether school is in session?</w:t>
      </w:r>
    </w:p>
    <w:p w14:paraId="2FCE8F13" w14:textId="187C0398" w:rsidR="00035130" w:rsidRDefault="00F012C6" w:rsidP="00D50AF0">
      <w:pPr>
        <w:pStyle w:val="ListParagraph"/>
        <w:numPr>
          <w:ilvl w:val="0"/>
          <w:numId w:val="21"/>
        </w:numPr>
        <w:spacing w:after="240"/>
      </w:pPr>
      <w:r>
        <w:t>Can you provide us with</w:t>
      </w:r>
      <w:r w:rsidR="00035130">
        <w:t xml:space="preserve"> a copy of the most recent contract?</w:t>
      </w:r>
    </w:p>
    <w:p w14:paraId="73529B28" w14:textId="576FE704" w:rsidR="00F87070" w:rsidRPr="00D16D7E" w:rsidRDefault="00F87070" w:rsidP="00D16D7E">
      <w:pPr>
        <w:pStyle w:val="NumberedBullet"/>
      </w:pPr>
      <w:r w:rsidRPr="00D16D7E">
        <w:t>Do</w:t>
      </w:r>
      <w:r w:rsidR="00A30AB7" w:rsidRPr="00D16D7E">
        <w:t>es</w:t>
      </w:r>
      <w:r w:rsidRPr="00D16D7E">
        <w:t xml:space="preserve"> </w:t>
      </w:r>
      <w:r w:rsidR="002D47C6" w:rsidRPr="00D16D7E">
        <w:t xml:space="preserve">the SFA(s) </w:t>
      </w:r>
      <w:r w:rsidRPr="00D16D7E">
        <w:t>have any</w:t>
      </w:r>
      <w:r w:rsidR="000B36F9">
        <w:t xml:space="preserve"> central</w:t>
      </w:r>
      <w:r w:rsidRPr="00D16D7E">
        <w:t xml:space="preserve"> kitchens? These are kitchens that prepare meals to distribute to schools and do not serve any of the meals on</w:t>
      </w:r>
      <w:r w:rsidR="00213B8F" w:rsidRPr="00D16D7E">
        <w:t xml:space="preserve"> </w:t>
      </w:r>
      <w:r w:rsidRPr="00D16D7E">
        <w:t>site where the kitchen is located.</w:t>
      </w:r>
      <w:r w:rsidR="00F4074F" w:rsidRPr="00D16D7E">
        <w:t xml:space="preserve"> [IF NO, GO TO NEXT QUESTION.]</w:t>
      </w:r>
    </w:p>
    <w:p w14:paraId="4A28515A" w14:textId="2CE975ED" w:rsidR="00C246DE" w:rsidRDefault="00C246DE" w:rsidP="00D50AF0">
      <w:pPr>
        <w:pStyle w:val="alpha-indent"/>
        <w:numPr>
          <w:ilvl w:val="0"/>
          <w:numId w:val="39"/>
        </w:numPr>
      </w:pPr>
      <w:r>
        <w:t xml:space="preserve">How many </w:t>
      </w:r>
      <w:r w:rsidR="000B36F9">
        <w:t>central</w:t>
      </w:r>
      <w:r>
        <w:t xml:space="preserve"> kitchens </w:t>
      </w:r>
      <w:r w:rsidR="002D47C6">
        <w:t>do</w:t>
      </w:r>
      <w:r w:rsidR="00A30AB7">
        <w:t>es</w:t>
      </w:r>
      <w:r w:rsidR="002D47C6">
        <w:t xml:space="preserve"> the</w:t>
      </w:r>
      <w:r>
        <w:t xml:space="preserve"> SFA</w:t>
      </w:r>
      <w:r w:rsidR="002D47C6">
        <w:t>(s)</w:t>
      </w:r>
      <w:r>
        <w:t xml:space="preserve"> have?</w:t>
      </w:r>
    </w:p>
    <w:p w14:paraId="6E05AE86" w14:textId="135DD7F9" w:rsidR="00F87070" w:rsidRDefault="00F87070" w:rsidP="00D50AF0">
      <w:pPr>
        <w:pStyle w:val="ListParagraph"/>
        <w:numPr>
          <w:ilvl w:val="0"/>
          <w:numId w:val="8"/>
        </w:numPr>
        <w:spacing w:after="240"/>
      </w:pPr>
      <w:r>
        <w:t xml:space="preserve">How many schools </w:t>
      </w:r>
      <w:r w:rsidR="00213B8F">
        <w:t>do</w:t>
      </w:r>
      <w:r w:rsidR="00A86669">
        <w:t>es</w:t>
      </w:r>
      <w:r w:rsidR="00213B8F">
        <w:t xml:space="preserve"> </w:t>
      </w:r>
      <w:r w:rsidR="00A86669">
        <w:t>[</w:t>
      </w:r>
      <w:r>
        <w:t>the</w:t>
      </w:r>
      <w:r w:rsidR="00A86669">
        <w:t>/each]</w:t>
      </w:r>
      <w:r>
        <w:t xml:space="preserve"> central kitchen</w:t>
      </w:r>
      <w:r w:rsidR="00213B8F">
        <w:t xml:space="preserve"> serve</w:t>
      </w:r>
      <w:r>
        <w:t>?</w:t>
      </w:r>
    </w:p>
    <w:p w14:paraId="43E8BF81" w14:textId="65BDFBFF" w:rsidR="00F87070" w:rsidRPr="00E859AD" w:rsidRDefault="00F87070" w:rsidP="00196271">
      <w:pPr>
        <w:pStyle w:val="NumberedBullet"/>
        <w:ind w:left="450" w:hanging="450"/>
      </w:pPr>
      <w:r w:rsidRPr="00D16D7E">
        <w:t>Do</w:t>
      </w:r>
      <w:r w:rsidR="00A30AB7" w:rsidRPr="00D16D7E">
        <w:t>es</w:t>
      </w:r>
      <w:r w:rsidRPr="00D16D7E">
        <w:t xml:space="preserve"> </w:t>
      </w:r>
      <w:r w:rsidR="002D47C6" w:rsidRPr="00D16D7E">
        <w:t xml:space="preserve">the SFA(s) </w:t>
      </w:r>
      <w:r w:rsidRPr="00D16D7E">
        <w:t>have any production kitchens? These are kitchens that prepare meals served on</w:t>
      </w:r>
      <w:r w:rsidR="00213B8F" w:rsidRPr="00D16D7E">
        <w:t xml:space="preserve"> </w:t>
      </w:r>
      <w:r w:rsidRPr="00D16D7E">
        <w:t>site but also distribute meals to other schools.</w:t>
      </w:r>
      <w:r w:rsidR="003E052E" w:rsidRPr="00D16D7E">
        <w:t xml:space="preserve"> They are also</w:t>
      </w:r>
      <w:r w:rsidR="003E052E">
        <w:t xml:space="preserve"> known as base kitchens.</w:t>
      </w:r>
      <w:r w:rsidR="00F4074F">
        <w:t xml:space="preserve"> [IF NO, GO TO NEXT QUESTION.]</w:t>
      </w:r>
    </w:p>
    <w:p w14:paraId="437A7BE7" w14:textId="3DE90429" w:rsidR="00C246DE" w:rsidRDefault="00C246DE" w:rsidP="00D50AF0">
      <w:pPr>
        <w:pStyle w:val="ListParagraph"/>
        <w:numPr>
          <w:ilvl w:val="0"/>
          <w:numId w:val="9"/>
        </w:numPr>
      </w:pPr>
      <w:r>
        <w:t xml:space="preserve">How many production kitchens </w:t>
      </w:r>
      <w:r w:rsidR="002D47C6">
        <w:t>do</w:t>
      </w:r>
      <w:r w:rsidR="00A30AB7">
        <w:t>es</w:t>
      </w:r>
      <w:r w:rsidR="002D47C6">
        <w:t xml:space="preserve"> the SFA(s)</w:t>
      </w:r>
      <w:r>
        <w:t xml:space="preserve"> have? </w:t>
      </w:r>
    </w:p>
    <w:p w14:paraId="62511060" w14:textId="3D2B25E8" w:rsidR="00F87070" w:rsidRDefault="00F87070" w:rsidP="00D50AF0">
      <w:pPr>
        <w:pStyle w:val="ListParagraph"/>
        <w:numPr>
          <w:ilvl w:val="0"/>
          <w:numId w:val="9"/>
        </w:numPr>
        <w:spacing w:after="240"/>
      </w:pPr>
      <w:r>
        <w:t xml:space="preserve">How many </w:t>
      </w:r>
      <w:r w:rsidR="00A86669">
        <w:t xml:space="preserve">receiving </w:t>
      </w:r>
      <w:r>
        <w:t xml:space="preserve">schools </w:t>
      </w:r>
      <w:r w:rsidR="00213B8F">
        <w:t>do</w:t>
      </w:r>
      <w:r w:rsidR="00A86669">
        <w:t>es [the/each]</w:t>
      </w:r>
      <w:r>
        <w:t xml:space="preserve"> production kitchen</w:t>
      </w:r>
      <w:r w:rsidR="00213B8F">
        <w:t xml:space="preserve"> serve</w:t>
      </w:r>
      <w:r>
        <w:t>?</w:t>
      </w:r>
    </w:p>
    <w:p w14:paraId="1C90E83C" w14:textId="77777777" w:rsidR="001B18C4" w:rsidRPr="00D16D7E" w:rsidRDefault="001B18C4" w:rsidP="00D16D7E">
      <w:pPr>
        <w:pStyle w:val="NumberedBullet"/>
      </w:pPr>
      <w:r w:rsidRPr="00D16D7E">
        <w:t xml:space="preserve">Are all reimbursable lunch and breakfast menus planned at the SFA level? </w:t>
      </w:r>
    </w:p>
    <w:p w14:paraId="1342C2E3" w14:textId="77777777" w:rsidR="00F04C5D" w:rsidRDefault="000B36F9" w:rsidP="004D5F85">
      <w:pPr>
        <w:pStyle w:val="alpha-indent"/>
        <w:numPr>
          <w:ilvl w:val="0"/>
          <w:numId w:val="24"/>
        </w:numPr>
      </w:pPr>
      <w:r>
        <w:t>[</w:t>
      </w:r>
      <w:r w:rsidR="0085219A">
        <w:t>IF YES</w:t>
      </w:r>
      <w:r>
        <w:t>]</w:t>
      </w:r>
      <w:r w:rsidR="001B18C4">
        <w:t xml:space="preserve"> Are different menus planned for elementary, middle, and high schools?</w:t>
      </w:r>
    </w:p>
    <w:p w14:paraId="102305CC" w14:textId="6CE552D5" w:rsidR="00F04C5D" w:rsidRDefault="00DD006F" w:rsidP="00F04C5D">
      <w:pPr>
        <w:pStyle w:val="alpha-indent"/>
        <w:numPr>
          <w:ilvl w:val="1"/>
          <w:numId w:val="24"/>
        </w:numPr>
        <w:ind w:left="1080"/>
      </w:pPr>
      <w:r>
        <w:t>Do all elementary schools have the same menus? What about middle and high schools?</w:t>
      </w:r>
    </w:p>
    <w:p w14:paraId="4F06EE2E" w14:textId="34A7A267" w:rsidR="004D5F85" w:rsidRPr="004D5F85" w:rsidRDefault="004D5F85" w:rsidP="00F04C5D">
      <w:pPr>
        <w:pStyle w:val="alpha-indent"/>
        <w:numPr>
          <w:ilvl w:val="1"/>
          <w:numId w:val="24"/>
        </w:numPr>
        <w:ind w:left="1080"/>
      </w:pPr>
      <w:r w:rsidRPr="004D5F85">
        <w:t xml:space="preserve">Can you provide us with copies of the menus that are planned at the SFA level? </w:t>
      </w:r>
    </w:p>
    <w:p w14:paraId="2C553835" w14:textId="3701D776" w:rsidR="001B18C4" w:rsidRDefault="000B36F9" w:rsidP="00D50AF0">
      <w:pPr>
        <w:pStyle w:val="ListParagraph"/>
        <w:numPr>
          <w:ilvl w:val="0"/>
          <w:numId w:val="18"/>
        </w:numPr>
      </w:pPr>
      <w:r>
        <w:t>[</w:t>
      </w:r>
      <w:r w:rsidR="0085219A">
        <w:t>IF NO</w:t>
      </w:r>
      <w:r>
        <w:t>]</w:t>
      </w:r>
      <w:r w:rsidR="001B18C4">
        <w:t xml:space="preserve"> Do all schools—or only some schools—plan their own menus? [IF NO, GO TO NEXT QUESTION.]</w:t>
      </w:r>
    </w:p>
    <w:p w14:paraId="5C5A00ED" w14:textId="5621C63F" w:rsidR="001B18C4" w:rsidRDefault="00D50AF0" w:rsidP="00C424D1">
      <w:pPr>
        <w:spacing w:after="120" w:line="240" w:lineRule="auto"/>
        <w:ind w:left="1080" w:hanging="360"/>
      </w:pPr>
      <w:r>
        <w:t>i.</w:t>
      </w:r>
      <w:r>
        <w:tab/>
      </w:r>
      <w:r w:rsidR="001B18C4">
        <w:t>If only some schools plan their own menus: Why are some menus planned at the school level, for example, due to remote location?</w:t>
      </w:r>
    </w:p>
    <w:p w14:paraId="03E25C5E" w14:textId="1F6FD753" w:rsidR="001B18C4" w:rsidRDefault="00D50AF0" w:rsidP="00C424D1">
      <w:pPr>
        <w:spacing w:after="240" w:line="240" w:lineRule="auto"/>
        <w:ind w:left="1080" w:hanging="360"/>
      </w:pPr>
      <w:r>
        <w:t>ii</w:t>
      </w:r>
      <w:r w:rsidR="00C424D1">
        <w:t>.</w:t>
      </w:r>
      <w:r w:rsidR="00C424D1">
        <w:tab/>
      </w:r>
      <w:r w:rsidR="001B18C4">
        <w:t xml:space="preserve">Do schools plan the </w:t>
      </w:r>
      <w:r w:rsidR="001B18C4" w:rsidRPr="009C1ED4">
        <w:t>entire</w:t>
      </w:r>
      <w:r w:rsidR="001B18C4">
        <w:t xml:space="preserve"> menus for reimbursable meals, or does the SFA do most of the planning while giving schools flexibility to offer certain types of foods within a category, such as fruits and vegetables?</w:t>
      </w:r>
      <w:r w:rsidR="001B18C4" w:rsidRPr="009C1ED4">
        <w:t xml:space="preserve"> </w:t>
      </w:r>
    </w:p>
    <w:p w14:paraId="6DFDCFFA" w14:textId="258703A0" w:rsidR="004D5F85" w:rsidRDefault="004D5F85" w:rsidP="00C424D1">
      <w:pPr>
        <w:spacing w:after="240" w:line="240" w:lineRule="auto"/>
        <w:ind w:left="1080" w:hanging="360"/>
      </w:pPr>
      <w:r>
        <w:t xml:space="preserve">iii. </w:t>
      </w:r>
      <w:r>
        <w:tab/>
        <w:t xml:space="preserve">Can you provide us with copies of the menus planned by schools? </w:t>
      </w:r>
    </w:p>
    <w:p w14:paraId="42F74695" w14:textId="40F92D44" w:rsidR="004D5F85" w:rsidRPr="00D16D7E" w:rsidRDefault="004D5F85" w:rsidP="004D5F85">
      <w:pPr>
        <w:pStyle w:val="NumberedBullet"/>
      </w:pPr>
      <w:r w:rsidRPr="00D16D7E">
        <w:t xml:space="preserve">Does </w:t>
      </w:r>
      <w:r>
        <w:t>the</w:t>
      </w:r>
      <w:r w:rsidRPr="00D16D7E">
        <w:t xml:space="preserve"> SFA</w:t>
      </w:r>
      <w:r>
        <w:t>(s)</w:t>
      </w:r>
      <w:r w:rsidRPr="00D16D7E">
        <w:t xml:space="preserve"> use cycle menus? [IF </w:t>
      </w:r>
      <w:r>
        <w:t xml:space="preserve">YES] What is the cycle frequency? </w:t>
      </w:r>
    </w:p>
    <w:p w14:paraId="08DFB8D9" w14:textId="3FC59F1E" w:rsidR="004D5F85" w:rsidRPr="004D5F85" w:rsidRDefault="004D5F85" w:rsidP="004D5F85">
      <w:pPr>
        <w:pStyle w:val="NumberedBullet"/>
      </w:pPr>
      <w:r w:rsidRPr="004D5F85">
        <w:t xml:space="preserve">Do the planned menus reflect all foods that are offered in reimbursable meals? For example, do schools offer foods that are not listed in the copies of menus that you will provide/have provided? [IF </w:t>
      </w:r>
      <w:r w:rsidR="00F04C5D">
        <w:t>NO, GO TO NEXT QUESTION.</w:t>
      </w:r>
      <w:r w:rsidRPr="004D5F85">
        <w:t>]</w:t>
      </w:r>
    </w:p>
    <w:p w14:paraId="03C047EA" w14:textId="77777777" w:rsidR="00F04C5D" w:rsidRDefault="00F04C5D" w:rsidP="004D5F85">
      <w:pPr>
        <w:numPr>
          <w:ilvl w:val="0"/>
          <w:numId w:val="56"/>
        </w:numPr>
        <w:spacing w:after="120" w:line="240" w:lineRule="auto"/>
        <w:ind w:left="720"/>
      </w:pPr>
      <w:r>
        <w:t>What are those items?</w:t>
      </w:r>
    </w:p>
    <w:p w14:paraId="09C31555" w14:textId="0293812D" w:rsidR="004D5F85" w:rsidRPr="004D5F85" w:rsidRDefault="004D5F85" w:rsidP="004D5F85">
      <w:pPr>
        <w:numPr>
          <w:ilvl w:val="0"/>
          <w:numId w:val="56"/>
        </w:numPr>
        <w:spacing w:after="120" w:line="240" w:lineRule="auto"/>
        <w:ind w:left="720"/>
      </w:pPr>
      <w:r w:rsidRPr="004D5F85">
        <w:t>Do the types of foods or portion sizes of foods offered to students differ for elementary, middle, and high schools?</w:t>
      </w:r>
    </w:p>
    <w:p w14:paraId="1C160FB5" w14:textId="77777777" w:rsidR="004D5F85" w:rsidRPr="004D5F85" w:rsidRDefault="004D5F85" w:rsidP="004D5F85">
      <w:pPr>
        <w:numPr>
          <w:ilvl w:val="0"/>
          <w:numId w:val="56"/>
        </w:numPr>
        <w:spacing w:after="120" w:line="240" w:lineRule="auto"/>
        <w:ind w:left="720"/>
      </w:pPr>
      <w:r w:rsidRPr="004D5F85">
        <w:t>Do schools offer choices of different meal components that students can select from, such as a choice of different entrees or different fruit items?</w:t>
      </w:r>
    </w:p>
    <w:p w14:paraId="56B3000F" w14:textId="5CB39458" w:rsidR="00D522C3" w:rsidRPr="00DC1AB7" w:rsidRDefault="00D522C3" w:rsidP="00D522C3">
      <w:pPr>
        <w:pStyle w:val="NumberedBullet"/>
      </w:pPr>
      <w:r w:rsidRPr="00DC1AB7">
        <w:t>[ASK IN USVI</w:t>
      </w:r>
      <w:r w:rsidR="00287BFA">
        <w:t>]</w:t>
      </w:r>
      <w:r w:rsidRPr="00DC1AB7">
        <w:t xml:space="preserve"> We understand from the Mid-Atlantic Regional Office that the U.S. Virgin Islands SFAs are implementing new menu planning software. What is the timeline for implementation? By when do you expect implementation to be complete?</w:t>
      </w:r>
    </w:p>
    <w:p w14:paraId="2C16304B" w14:textId="77777777" w:rsidR="00D522C3" w:rsidRPr="00DC1AB7" w:rsidRDefault="00D522C3" w:rsidP="00D50AF0">
      <w:pPr>
        <w:pStyle w:val="ListParagraph"/>
        <w:numPr>
          <w:ilvl w:val="0"/>
          <w:numId w:val="41"/>
        </w:numPr>
        <w:ind w:left="720"/>
      </w:pPr>
      <w:r w:rsidRPr="00DC1AB7">
        <w:t>What resources are currently being used for implementation?</w:t>
      </w:r>
    </w:p>
    <w:p w14:paraId="6A4775D9" w14:textId="77777777" w:rsidR="00D522C3" w:rsidRPr="00DC1AB7" w:rsidRDefault="00D522C3" w:rsidP="00D50AF0">
      <w:pPr>
        <w:pStyle w:val="ListParagraph"/>
        <w:numPr>
          <w:ilvl w:val="0"/>
          <w:numId w:val="41"/>
        </w:numPr>
        <w:ind w:left="720"/>
      </w:pPr>
      <w:r w:rsidRPr="00DC1AB7">
        <w:t>Will the software help to perform other food service operations functions? If so, which ones?</w:t>
      </w:r>
    </w:p>
    <w:p w14:paraId="52810668" w14:textId="77777777" w:rsidR="00D522C3" w:rsidRPr="00DC1AB7" w:rsidRDefault="00D522C3" w:rsidP="00C424D1">
      <w:pPr>
        <w:pStyle w:val="ListParagraph"/>
        <w:numPr>
          <w:ilvl w:val="0"/>
          <w:numId w:val="41"/>
        </w:numPr>
        <w:spacing w:after="240"/>
        <w:ind w:left="720"/>
      </w:pPr>
      <w:r w:rsidRPr="00DC1AB7">
        <w:t>How will implementation affect meal production records or other records?</w:t>
      </w:r>
    </w:p>
    <w:p w14:paraId="3C8FB410" w14:textId="6E455178" w:rsidR="00481CC8" w:rsidRPr="00F87070" w:rsidRDefault="00E14671" w:rsidP="00AC3EAD">
      <w:pPr>
        <w:pStyle w:val="H3Alpha"/>
        <w:numPr>
          <w:ilvl w:val="0"/>
          <w:numId w:val="0"/>
        </w:numPr>
        <w:tabs>
          <w:tab w:val="clear" w:pos="432"/>
        </w:tabs>
      </w:pPr>
      <w:r>
        <w:t>H</w:t>
      </w:r>
      <w:r w:rsidR="00481CC8" w:rsidRPr="00F87070">
        <w:t>.</w:t>
      </w:r>
      <w:r w:rsidR="00481CC8">
        <w:tab/>
      </w:r>
      <w:r w:rsidR="00481CC8" w:rsidRPr="00F87070">
        <w:t>Reimbursable lunches and breakfasts</w:t>
      </w:r>
    </w:p>
    <w:p w14:paraId="6FFBAB11" w14:textId="04E23B48" w:rsidR="00481CC8" w:rsidRDefault="00481CC8" w:rsidP="00D72614">
      <w:pPr>
        <w:pStyle w:val="NormalSS"/>
        <w:ind w:firstLine="0"/>
      </w:pPr>
      <w:r>
        <w:t xml:space="preserve">I would now like to ask you for some additional details about the information that is available about reimbursable meals, and whether </w:t>
      </w:r>
      <w:r w:rsidR="00FF6EFC">
        <w:t>you</w:t>
      </w:r>
      <w:r>
        <w:t xml:space="preserve"> will be able to report this information to us</w:t>
      </w:r>
      <w:r w:rsidR="00BF1C89">
        <w:t xml:space="preserve"> in the cost study</w:t>
      </w:r>
      <w:r>
        <w:t>. The following questions are about the availability of detailed information on foods prepared and served in reimbursable breakfasts and lunches over the course of a week.</w:t>
      </w:r>
    </w:p>
    <w:p w14:paraId="66401C1D" w14:textId="16B944F8" w:rsidR="003A741D" w:rsidRPr="00D522C3" w:rsidRDefault="003A741D" w:rsidP="00D16D7E">
      <w:pPr>
        <w:pStyle w:val="NumberedBullet"/>
      </w:pPr>
      <w:r w:rsidRPr="00D16D7E">
        <w:t>What are the claiming per</w:t>
      </w:r>
      <w:r w:rsidR="006C5D30">
        <w:t>centages the SFAs use to claim F</w:t>
      </w:r>
      <w:r w:rsidRPr="00D16D7E">
        <w:t xml:space="preserve">ederal reimbursements for school </w:t>
      </w:r>
      <w:r w:rsidRPr="00D522C3">
        <w:t>meals?</w:t>
      </w:r>
    </w:p>
    <w:p w14:paraId="6F4B6CC6" w14:textId="4E90184C" w:rsidR="001D7C87" w:rsidRDefault="00047EE0" w:rsidP="00D50AF0">
      <w:pPr>
        <w:pStyle w:val="ListParagraph"/>
        <w:numPr>
          <w:ilvl w:val="0"/>
          <w:numId w:val="51"/>
        </w:numPr>
        <w:ind w:left="720"/>
      </w:pPr>
      <w:r w:rsidRPr="00047EE0">
        <w:t xml:space="preserve">We understand that </w:t>
      </w:r>
      <w:r w:rsidR="00052C67">
        <w:t>[Puerto Rico/</w:t>
      </w:r>
      <w:r w:rsidRPr="00047EE0">
        <w:t>USVI</w:t>
      </w:r>
      <w:r w:rsidR="00052C67">
        <w:t>]</w:t>
      </w:r>
      <w:r w:rsidRPr="00047EE0">
        <w:t xml:space="preserve"> currently uses a </w:t>
      </w:r>
      <w:r w:rsidR="00052C67">
        <w:t>S</w:t>
      </w:r>
      <w:r w:rsidRPr="00047EE0">
        <w:t xml:space="preserve">ocioeconomic </w:t>
      </w:r>
      <w:r w:rsidR="00052C67">
        <w:t>S</w:t>
      </w:r>
      <w:r w:rsidRPr="00047EE0">
        <w:t xml:space="preserve">urvey to establish claiming percentages for the entire Territory. Is this correct? Are there any plans to </w:t>
      </w:r>
      <w:r w:rsidR="00576848">
        <w:t>move</w:t>
      </w:r>
      <w:r w:rsidRPr="00047EE0">
        <w:t xml:space="preserve"> to CEP? If so, when?</w:t>
      </w:r>
    </w:p>
    <w:p w14:paraId="7FC700D0" w14:textId="704EE2EF" w:rsidR="00395755" w:rsidRPr="00D522C3" w:rsidRDefault="00395755" w:rsidP="00C424D1">
      <w:pPr>
        <w:pStyle w:val="ListParagraph"/>
        <w:numPr>
          <w:ilvl w:val="0"/>
          <w:numId w:val="51"/>
        </w:numPr>
        <w:spacing w:after="240"/>
        <w:ind w:left="720"/>
      </w:pPr>
      <w:r w:rsidRPr="00D522C3">
        <w:t>[ASK IN PUERTO RICO</w:t>
      </w:r>
      <w:r w:rsidR="00287BFA">
        <w:t>]</w:t>
      </w:r>
      <w:r w:rsidRPr="00D522C3">
        <w:t xml:space="preserve"> Will claiming percentages vary by </w:t>
      </w:r>
      <w:r w:rsidR="000B36F9">
        <w:t>Regional</w:t>
      </w:r>
      <w:r w:rsidRPr="00D522C3">
        <w:t xml:space="preserve"> SFA after the restructuring?</w:t>
      </w:r>
    </w:p>
    <w:p w14:paraId="24DEA28A" w14:textId="4D2047EA" w:rsidR="00481CC8" w:rsidRPr="00D522C3" w:rsidRDefault="00481CC8" w:rsidP="00D16D7E">
      <w:pPr>
        <w:pStyle w:val="NumberedBullet"/>
      </w:pPr>
      <w:r w:rsidRPr="00D522C3">
        <w:t xml:space="preserve">How do schools communicate to </w:t>
      </w:r>
      <w:r w:rsidR="002D47C6" w:rsidRPr="00D522C3">
        <w:t>the SFA(s)</w:t>
      </w:r>
      <w:r w:rsidRPr="00D522C3">
        <w:t xml:space="preserve"> the number of </w:t>
      </w:r>
      <w:r w:rsidR="00FC3AA3" w:rsidRPr="00D522C3">
        <w:t>school</w:t>
      </w:r>
      <w:r w:rsidRPr="00D522C3">
        <w:t xml:space="preserve"> meals that are served each day?</w:t>
      </w:r>
    </w:p>
    <w:p w14:paraId="54AB05C4" w14:textId="1D64EB67" w:rsidR="00395755" w:rsidRDefault="00395755" w:rsidP="00C424D1">
      <w:pPr>
        <w:pStyle w:val="ListParagraph"/>
        <w:numPr>
          <w:ilvl w:val="0"/>
          <w:numId w:val="43"/>
        </w:numPr>
        <w:spacing w:after="240"/>
        <w:ind w:left="720"/>
      </w:pPr>
      <w:r w:rsidRPr="00D522C3">
        <w:t>[ASK IN PUERTO RICO</w:t>
      </w:r>
      <w:r w:rsidR="00287BFA">
        <w:t>]</w:t>
      </w:r>
      <w:r w:rsidRPr="00D522C3">
        <w:t xml:space="preserve"> How will this communication be affected by the restructuring? Will the </w:t>
      </w:r>
      <w:r w:rsidR="000B36F9">
        <w:t>Regional</w:t>
      </w:r>
      <w:r w:rsidRPr="00D522C3">
        <w:t xml:space="preserve"> SFAs send the number of meals served to the </w:t>
      </w:r>
      <w:r w:rsidR="000B36F9">
        <w:t>Central</w:t>
      </w:r>
      <w:r w:rsidRPr="00D522C3">
        <w:t xml:space="preserve"> SFA? If so, how?</w:t>
      </w:r>
    </w:p>
    <w:p w14:paraId="1E333A95" w14:textId="52345223" w:rsidR="00FE27F9" w:rsidRDefault="00FE27F9" w:rsidP="00FE27F9">
      <w:pPr>
        <w:pStyle w:val="NumberedBullet"/>
      </w:pPr>
      <w:r>
        <w:t>Are you able to report the total number of reimbursable breakfasts</w:t>
      </w:r>
      <w:r w:rsidR="000D03A9">
        <w:t xml:space="preserve"> and</w:t>
      </w:r>
      <w:r>
        <w:t xml:space="preserve"> lunches [and snacks] served to students in one school year? Are you able to break out those counts separately for elementary, middle</w:t>
      </w:r>
      <w:r w:rsidR="000D03A9">
        <w:t>,</w:t>
      </w:r>
      <w:r>
        <w:t xml:space="preserve"> and high schools?</w:t>
      </w:r>
    </w:p>
    <w:p w14:paraId="14DD7617" w14:textId="00686E84" w:rsidR="000A607E" w:rsidRDefault="000A607E" w:rsidP="000A607E">
      <w:pPr>
        <w:pStyle w:val="ListParagraph"/>
        <w:numPr>
          <w:ilvl w:val="0"/>
          <w:numId w:val="55"/>
        </w:numPr>
        <w:spacing w:after="240"/>
        <w:ind w:left="720"/>
      </w:pPr>
      <w:r w:rsidRPr="00D522C3">
        <w:t>[</w:t>
      </w:r>
      <w:r>
        <w:t xml:space="preserve">IF APPLICABLE] </w:t>
      </w:r>
      <w:r w:rsidRPr="00D522C3">
        <w:t xml:space="preserve">How </w:t>
      </w:r>
      <w:r>
        <w:t xml:space="preserve">about the total number of NSLP afterschool snacks, CACFP snacks and suppers, or SFSP </w:t>
      </w:r>
      <w:r w:rsidR="00765EFB">
        <w:t xml:space="preserve">(that is, the Summer Food Service Program) </w:t>
      </w:r>
      <w:r>
        <w:t>breakfasts, lunches, suppers, and snacks</w:t>
      </w:r>
      <w:r w:rsidRPr="00D522C3">
        <w:t>?</w:t>
      </w:r>
    </w:p>
    <w:p w14:paraId="0C0E4940" w14:textId="19AFB5AE" w:rsidR="00481CC8" w:rsidRPr="00D522C3" w:rsidRDefault="00481CC8" w:rsidP="00D16D7E">
      <w:pPr>
        <w:pStyle w:val="NumberedBullet"/>
      </w:pPr>
      <w:r w:rsidRPr="00D522C3">
        <w:t xml:space="preserve">Do schools in </w:t>
      </w:r>
      <w:r w:rsidR="002D47C6" w:rsidRPr="00D522C3">
        <w:t>the</w:t>
      </w:r>
      <w:r w:rsidRPr="00D522C3">
        <w:t xml:space="preserve"> SFA</w:t>
      </w:r>
      <w:r w:rsidR="002D47C6" w:rsidRPr="00D522C3">
        <w:t>(s)</w:t>
      </w:r>
      <w:r w:rsidRPr="00D522C3">
        <w:t xml:space="preserve"> keep production records that document the foods that are prepared for and served in reimbursable meals each day</w:t>
      </w:r>
      <w:r w:rsidR="004D0F7F" w:rsidRPr="00D522C3">
        <w:t xml:space="preserve">, for example, the </w:t>
      </w:r>
      <w:r w:rsidRPr="00D522C3">
        <w:t>name of food, serving size, n</w:t>
      </w:r>
      <w:r w:rsidR="00DF3340" w:rsidRPr="00D522C3">
        <w:t>umber</w:t>
      </w:r>
      <w:r w:rsidRPr="00D522C3">
        <w:t xml:space="preserve"> of portions prepared </w:t>
      </w:r>
      <w:r w:rsidR="00DF3340" w:rsidRPr="00D522C3">
        <w:t xml:space="preserve">and </w:t>
      </w:r>
      <w:r w:rsidRPr="00D522C3">
        <w:t>served,</w:t>
      </w:r>
      <w:r w:rsidR="004D0F7F" w:rsidRPr="00D522C3">
        <w:t xml:space="preserve"> and so on</w:t>
      </w:r>
      <w:r w:rsidRPr="00D522C3">
        <w:t>?</w:t>
      </w:r>
    </w:p>
    <w:p w14:paraId="1B1CC9CF" w14:textId="43A79C91" w:rsidR="00481CC8" w:rsidRPr="00D522C3" w:rsidRDefault="000B36F9" w:rsidP="00D50AF0">
      <w:pPr>
        <w:pStyle w:val="ListParagraph"/>
        <w:numPr>
          <w:ilvl w:val="0"/>
          <w:numId w:val="42"/>
        </w:numPr>
        <w:ind w:left="720"/>
      </w:pPr>
      <w:r>
        <w:t>[</w:t>
      </w:r>
      <w:r w:rsidR="0085219A" w:rsidRPr="00D522C3">
        <w:t>IF NO</w:t>
      </w:r>
      <w:r>
        <w:t>]</w:t>
      </w:r>
      <w:r w:rsidR="00481CC8" w:rsidRPr="00D522C3">
        <w:t xml:space="preserve"> Do you have any other records</w:t>
      </w:r>
      <w:r w:rsidR="004D0F7F" w:rsidRPr="00D522C3">
        <w:t>,</w:t>
      </w:r>
      <w:r w:rsidR="00481CC8" w:rsidRPr="00D522C3">
        <w:t xml:space="preserve"> for example, from a point-of-sale, or POS, system or menu planning software</w:t>
      </w:r>
      <w:r w:rsidR="004D0F7F" w:rsidRPr="00D522C3">
        <w:t>,</w:t>
      </w:r>
      <w:r w:rsidR="00481CC8" w:rsidRPr="00D522C3">
        <w:t xml:space="preserve"> that include this information?</w:t>
      </w:r>
    </w:p>
    <w:p w14:paraId="3A76CE76" w14:textId="75503EBE" w:rsidR="00481CC8" w:rsidRPr="00D522C3" w:rsidRDefault="00C424D1" w:rsidP="00C424D1">
      <w:pPr>
        <w:spacing w:after="240" w:line="240" w:lineRule="auto"/>
        <w:ind w:left="1080" w:hanging="360"/>
      </w:pPr>
      <w:r>
        <w:t>i.</w:t>
      </w:r>
      <w:r>
        <w:tab/>
      </w:r>
      <w:r w:rsidR="000B36F9">
        <w:t>[</w:t>
      </w:r>
      <w:r w:rsidR="0085219A" w:rsidRPr="00D522C3">
        <w:t>IF YES</w:t>
      </w:r>
      <w:r w:rsidR="000B36F9">
        <w:t>]</w:t>
      </w:r>
      <w:r w:rsidR="00481CC8" w:rsidRPr="00D522C3">
        <w:t xml:space="preserve"> Do all schools in the SFA</w:t>
      </w:r>
      <w:r w:rsidR="002D47C6" w:rsidRPr="00D522C3">
        <w:t>(s)</w:t>
      </w:r>
      <w:r w:rsidR="00481CC8" w:rsidRPr="00D522C3">
        <w:t xml:space="preserve"> use the same POS system or menu planning software that includes this information, or is there variability? Can you </w:t>
      </w:r>
      <w:r w:rsidR="00CB7220" w:rsidRPr="00D522C3">
        <w:t xml:space="preserve">provide me </w:t>
      </w:r>
      <w:r w:rsidR="00481CC8" w:rsidRPr="00D522C3">
        <w:t>an example of the records that document the foods that are prepared for and served in reimbursable meals each day</w:t>
      </w:r>
      <w:r w:rsidR="004D0F7F" w:rsidRPr="00D522C3">
        <w:t>,</w:t>
      </w:r>
      <w:r w:rsidR="00481CC8" w:rsidRPr="00D522C3">
        <w:t xml:space="preserve"> say, for a week? [If there is variability across schools, ask for a few examples.]</w:t>
      </w:r>
    </w:p>
    <w:p w14:paraId="7ADB4A8C" w14:textId="5C05DBC0" w:rsidR="00481CC8" w:rsidRPr="00D522C3" w:rsidRDefault="000B36F9" w:rsidP="00D50AF0">
      <w:pPr>
        <w:pStyle w:val="ListParagraph"/>
        <w:numPr>
          <w:ilvl w:val="0"/>
          <w:numId w:val="42"/>
        </w:numPr>
        <w:ind w:left="720"/>
      </w:pPr>
      <w:r>
        <w:t>[</w:t>
      </w:r>
      <w:r w:rsidR="0085219A" w:rsidRPr="00D522C3">
        <w:t>IF YES</w:t>
      </w:r>
      <w:r>
        <w:t>]</w:t>
      </w:r>
      <w:r w:rsidR="00481CC8" w:rsidRPr="00D522C3">
        <w:t xml:space="preserve"> Do all schools in the SFA</w:t>
      </w:r>
      <w:r w:rsidR="002D47C6" w:rsidRPr="00D522C3">
        <w:t>(s)</w:t>
      </w:r>
      <w:r w:rsidR="00481CC8" w:rsidRPr="00D522C3">
        <w:t xml:space="preserve"> use a standard template for production records, or </w:t>
      </w:r>
      <w:r w:rsidR="00DF3340" w:rsidRPr="00D522C3">
        <w:t>do</w:t>
      </w:r>
      <w:r w:rsidR="00481CC8" w:rsidRPr="00D522C3">
        <w:t xml:space="preserve"> the production records </w:t>
      </w:r>
      <w:r w:rsidR="00DF3340" w:rsidRPr="00D522C3">
        <w:t xml:space="preserve">vary </w:t>
      </w:r>
      <w:r w:rsidR="00481CC8" w:rsidRPr="00D522C3">
        <w:t xml:space="preserve">in terms of the information that is documented? Can you </w:t>
      </w:r>
      <w:r w:rsidR="00CB7220" w:rsidRPr="00D522C3">
        <w:t xml:space="preserve">provide me </w:t>
      </w:r>
      <w:r w:rsidR="00481CC8" w:rsidRPr="00D522C3">
        <w:t xml:space="preserve">an example of </w:t>
      </w:r>
      <w:r w:rsidR="00481CC8" w:rsidRPr="00D522C3">
        <w:rPr>
          <w:i/>
        </w:rPr>
        <w:t>completed</w:t>
      </w:r>
      <w:r w:rsidR="00481CC8" w:rsidRPr="00D522C3">
        <w:t xml:space="preserve"> daily production records for a </w:t>
      </w:r>
      <w:r w:rsidR="0064202F" w:rsidRPr="00D522C3">
        <w:t xml:space="preserve">typical </w:t>
      </w:r>
      <w:r w:rsidR="00481CC8" w:rsidRPr="00D522C3">
        <w:t>school week for [SELECTED SCHOOLS]?</w:t>
      </w:r>
    </w:p>
    <w:p w14:paraId="172382DB" w14:textId="67CC3541" w:rsidR="00856B1A" w:rsidRPr="00D522C3" w:rsidRDefault="00856B1A" w:rsidP="00C424D1">
      <w:pPr>
        <w:pStyle w:val="ListParagraph"/>
        <w:numPr>
          <w:ilvl w:val="0"/>
          <w:numId w:val="42"/>
        </w:numPr>
        <w:spacing w:after="240"/>
        <w:ind w:left="720"/>
      </w:pPr>
      <w:r w:rsidRPr="00D522C3">
        <w:t>[A</w:t>
      </w:r>
      <w:r w:rsidR="00395755" w:rsidRPr="00D522C3">
        <w:t>SK IN PUERTO RICO</w:t>
      </w:r>
      <w:r w:rsidR="00287BFA">
        <w:t>]</w:t>
      </w:r>
      <w:r w:rsidRPr="00D522C3">
        <w:t xml:space="preserve"> </w:t>
      </w:r>
      <w:r w:rsidR="00395755" w:rsidRPr="00D522C3">
        <w:t>How might</w:t>
      </w:r>
      <w:r w:rsidRPr="00D522C3">
        <w:t xml:space="preserve"> the way schools document the foods that are prepared and served each day change with the new electronic process/system?</w:t>
      </w:r>
    </w:p>
    <w:p w14:paraId="49C7DA37" w14:textId="0B872CAE" w:rsidR="00481CC8" w:rsidRPr="00D16D7E" w:rsidRDefault="00481CC8" w:rsidP="00D16D7E">
      <w:pPr>
        <w:pStyle w:val="NumberedBullet"/>
      </w:pPr>
      <w:r w:rsidRPr="00D16D7E">
        <w:t xml:space="preserve">We are interested in whether </w:t>
      </w:r>
      <w:r w:rsidRPr="008F7DF1">
        <w:rPr>
          <w:u w:val="single"/>
        </w:rPr>
        <w:t>schools</w:t>
      </w:r>
      <w:r w:rsidRPr="00D16D7E">
        <w:t xml:space="preserve"> will be able to report detailed information on each food item that is offered to students as part of reimbursable meals. Do the records include the following?</w:t>
      </w:r>
    </w:p>
    <w:p w14:paraId="130B457A" w14:textId="77777777" w:rsidR="00481CC8" w:rsidRDefault="00481CC8" w:rsidP="00DB7606">
      <w:pPr>
        <w:pStyle w:val="Bullet"/>
        <w:numPr>
          <w:ilvl w:val="0"/>
          <w:numId w:val="37"/>
        </w:numPr>
        <w:tabs>
          <w:tab w:val="clear" w:pos="432"/>
        </w:tabs>
        <w:spacing w:after="240"/>
        <w:ind w:left="720"/>
      </w:pPr>
      <w:r>
        <w:t>Name and portion size for each food item</w:t>
      </w:r>
    </w:p>
    <w:p w14:paraId="32751677" w14:textId="77777777" w:rsidR="00481CC8" w:rsidRDefault="00481CC8" w:rsidP="00DB7606">
      <w:pPr>
        <w:pStyle w:val="Bullet"/>
        <w:numPr>
          <w:ilvl w:val="0"/>
          <w:numId w:val="37"/>
        </w:numPr>
        <w:tabs>
          <w:tab w:val="clear" w:pos="432"/>
        </w:tabs>
        <w:spacing w:after="240"/>
        <w:ind w:left="720"/>
      </w:pPr>
      <w:r>
        <w:t>Number of portions: Prepared, served in reimbursable meals, sold a la carte/to adults, left over, and wasted (if not documented this way, can these be estimated?)</w:t>
      </w:r>
    </w:p>
    <w:p w14:paraId="50EB8F19" w14:textId="2DA3AE9E" w:rsidR="00481CC8" w:rsidRDefault="00481CC8" w:rsidP="00DB7606">
      <w:pPr>
        <w:pStyle w:val="Bullet"/>
        <w:numPr>
          <w:ilvl w:val="0"/>
          <w:numId w:val="37"/>
        </w:numPr>
        <w:tabs>
          <w:tab w:val="clear" w:pos="432"/>
        </w:tabs>
        <w:spacing w:after="240"/>
        <w:ind w:left="720"/>
      </w:pPr>
      <w:r>
        <w:t>Identification of USDA Foods</w:t>
      </w:r>
    </w:p>
    <w:p w14:paraId="77DD90F0" w14:textId="77777777" w:rsidR="00481CC8" w:rsidRDefault="00481CC8" w:rsidP="00DB7606">
      <w:pPr>
        <w:pStyle w:val="Bullet"/>
        <w:numPr>
          <w:ilvl w:val="0"/>
          <w:numId w:val="37"/>
        </w:numPr>
        <w:tabs>
          <w:tab w:val="clear" w:pos="432"/>
        </w:tabs>
        <w:spacing w:after="240"/>
        <w:ind w:left="720"/>
      </w:pPr>
      <w:r>
        <w:t>Identification of foods prepared from a recipe</w:t>
      </w:r>
    </w:p>
    <w:p w14:paraId="4A07B420" w14:textId="5C69F86B" w:rsidR="00FE27F9" w:rsidRDefault="00D92F34" w:rsidP="00FE27F9">
      <w:pPr>
        <w:pStyle w:val="NumberedBullet"/>
      </w:pPr>
      <w:r>
        <w:t>As a</w:t>
      </w:r>
      <w:r w:rsidR="007877A4">
        <w:t xml:space="preserve"> potential </w:t>
      </w:r>
      <w:r>
        <w:t>alternative to what schools could report, w</w:t>
      </w:r>
      <w:r w:rsidR="00FE27F9">
        <w:t xml:space="preserve">e are </w:t>
      </w:r>
      <w:r w:rsidR="008F7DF1">
        <w:t xml:space="preserve">also </w:t>
      </w:r>
      <w:r w:rsidR="00FE27F9">
        <w:t>interested in whether you or someone on your staff would be able to report</w:t>
      </w:r>
      <w:r w:rsidR="008F7DF1">
        <w:t xml:space="preserve">, for </w:t>
      </w:r>
      <w:r w:rsidR="00EF0808" w:rsidRPr="00EF0808">
        <w:rPr>
          <w:u w:val="single"/>
        </w:rPr>
        <w:t>each</w:t>
      </w:r>
      <w:r w:rsidR="008F7DF1" w:rsidRPr="008F7DF1">
        <w:rPr>
          <w:u w:val="single"/>
        </w:rPr>
        <w:t xml:space="preserve"> SFA</w:t>
      </w:r>
      <w:r w:rsidR="008F7DF1">
        <w:t>,</w:t>
      </w:r>
      <w:r w:rsidR="00FE27F9">
        <w:t xml:space="preserve"> all of the unique foods served to students during one school week and the portion sizes of each of those foods. Would this be possible? Would you be able to use </w:t>
      </w:r>
      <w:r w:rsidR="008F7DF1">
        <w:t>planned</w:t>
      </w:r>
      <w:r w:rsidR="00FE27F9">
        <w:t xml:space="preserve"> menus to help with this task? Why or why not?</w:t>
      </w:r>
    </w:p>
    <w:p w14:paraId="250B24F2" w14:textId="42BD023E" w:rsidR="001D0DC5" w:rsidRPr="003620C5" w:rsidRDefault="00481CC8" w:rsidP="00D5699F">
      <w:pPr>
        <w:pStyle w:val="NumberedBullet"/>
        <w:rPr>
          <w:color w:val="FF0000"/>
        </w:rPr>
      </w:pPr>
      <w:r w:rsidRPr="00D16D7E">
        <w:t xml:space="preserve">Do any </w:t>
      </w:r>
      <w:r w:rsidRPr="008F7DF1">
        <w:rPr>
          <w:u w:val="single"/>
        </w:rPr>
        <w:t>schools</w:t>
      </w:r>
      <w:r w:rsidRPr="00D16D7E">
        <w:t xml:space="preserve"> prepare any foods from scratch</w:t>
      </w:r>
      <w:r w:rsidR="00FD0D14" w:rsidRPr="00D16D7E">
        <w:t xml:space="preserve">, </w:t>
      </w:r>
      <w:r w:rsidRPr="00D16D7E">
        <w:t>for example, spaghetti and meatballs</w:t>
      </w:r>
      <w:r w:rsidR="00FD0D14" w:rsidRPr="00D16D7E">
        <w:t>,</w:t>
      </w:r>
      <w:r w:rsidRPr="00D16D7E">
        <w:t xml:space="preserve"> or by combining two or more ingredients</w:t>
      </w:r>
      <w:r w:rsidR="00FD0D14" w:rsidRPr="00D16D7E">
        <w:t xml:space="preserve">, </w:t>
      </w:r>
      <w:r w:rsidRPr="00D16D7E">
        <w:t>for example, a turkey and cheese sandwich?</w:t>
      </w:r>
    </w:p>
    <w:p w14:paraId="60965BEB" w14:textId="1FAE6CB4" w:rsidR="00481CC8" w:rsidRDefault="000B36F9" w:rsidP="00D50AF0">
      <w:pPr>
        <w:pStyle w:val="ListParagraph"/>
        <w:numPr>
          <w:ilvl w:val="0"/>
          <w:numId w:val="27"/>
        </w:numPr>
        <w:ind w:left="720"/>
      </w:pPr>
      <w:r>
        <w:t>[</w:t>
      </w:r>
      <w:r w:rsidR="0085219A">
        <w:t>IF NO</w:t>
      </w:r>
      <w:r>
        <w:t>]</w:t>
      </w:r>
      <w:r w:rsidR="00481CC8">
        <w:t xml:space="preserve"> Just to confirm, are all the foods offered in reimbursable meals commercially prepared? </w:t>
      </w:r>
      <w:r w:rsidR="003A741D">
        <w:t>[IF</w:t>
      </w:r>
      <w:r w:rsidR="00D522C3">
        <w:t xml:space="preserve"> </w:t>
      </w:r>
      <w:r w:rsidR="003A741D">
        <w:t>NO, GO TO NEXT QUESTION.]</w:t>
      </w:r>
    </w:p>
    <w:p w14:paraId="035134AB" w14:textId="018CFE9A" w:rsidR="00481CC8" w:rsidRDefault="000B36F9" w:rsidP="00D50AF0">
      <w:pPr>
        <w:pStyle w:val="ListParagraph"/>
        <w:numPr>
          <w:ilvl w:val="0"/>
          <w:numId w:val="27"/>
        </w:numPr>
        <w:ind w:left="720"/>
      </w:pPr>
      <w:r>
        <w:t>[</w:t>
      </w:r>
      <w:r w:rsidR="0085219A">
        <w:t>IF YES</w:t>
      </w:r>
      <w:r>
        <w:t>]</w:t>
      </w:r>
      <w:r w:rsidR="00481CC8">
        <w:t xml:space="preserve"> Do schools use standardized recipes for all foods prepared from scratch?</w:t>
      </w:r>
      <w:r w:rsidR="00481CC8" w:rsidRPr="00621F31">
        <w:t xml:space="preserve"> </w:t>
      </w:r>
      <w:r w:rsidR="00481CC8">
        <w:t>A “recipe” could be for foods prepared from scratch or food</w:t>
      </w:r>
      <w:r w:rsidR="00451D87">
        <w:t>s</w:t>
      </w:r>
      <w:r w:rsidR="00481CC8">
        <w:t xml:space="preserve"> that combine two or more ingredients.</w:t>
      </w:r>
      <w:r w:rsidR="00481CC8" w:rsidRPr="00AC6D7E">
        <w:t xml:space="preserve"> </w:t>
      </w:r>
      <w:r w:rsidR="00481CC8">
        <w:t>A recipe includes the name of each ingredient used, the amount included in the recipe, and the number of portions the recipe produces.</w:t>
      </w:r>
    </w:p>
    <w:p w14:paraId="3CAD1788" w14:textId="77AF15E3" w:rsidR="00151012" w:rsidRDefault="00A52FD0" w:rsidP="00523982">
      <w:pPr>
        <w:pStyle w:val="ListParagraph"/>
        <w:numPr>
          <w:ilvl w:val="0"/>
          <w:numId w:val="59"/>
        </w:numPr>
      </w:pPr>
      <w:r>
        <w:t>[</w:t>
      </w:r>
      <w:r w:rsidR="0085219A">
        <w:t xml:space="preserve">IF </w:t>
      </w:r>
      <w:r w:rsidR="00151012">
        <w:t>SCHOOLS USE STANDARDIZED RECIPES</w:t>
      </w:r>
      <w:r>
        <w:t>]</w:t>
      </w:r>
      <w:r w:rsidR="00481CC8">
        <w:t xml:space="preserve"> </w:t>
      </w:r>
      <w:r w:rsidR="00151012">
        <w:t>Do elementary, middle, and high schools use different recipes? For example, do schools produce different kinds of foods or different portion sizes of foods from recipes?</w:t>
      </w:r>
    </w:p>
    <w:p w14:paraId="5D5E45FB" w14:textId="5647DCA2" w:rsidR="00481CC8" w:rsidRDefault="00151012" w:rsidP="00523982">
      <w:pPr>
        <w:pStyle w:val="ListParagraph"/>
        <w:numPr>
          <w:ilvl w:val="0"/>
          <w:numId w:val="59"/>
        </w:numPr>
      </w:pPr>
      <w:r w:rsidRPr="00151012">
        <w:t xml:space="preserve">[IF SCHOOLS USE STANDARDIZED RECIPES] </w:t>
      </w:r>
      <w:r w:rsidR="00481CC8">
        <w:t xml:space="preserve">Can you please </w:t>
      </w:r>
      <w:r w:rsidR="00CB7220">
        <w:t xml:space="preserve">provide </w:t>
      </w:r>
      <w:r w:rsidR="00481CC8">
        <w:t>us copies of three standardized recipes?</w:t>
      </w:r>
    </w:p>
    <w:p w14:paraId="04AFA16E" w14:textId="686BF730" w:rsidR="00481CC8" w:rsidRDefault="00A52FD0" w:rsidP="00523982">
      <w:pPr>
        <w:pStyle w:val="ListParagraph"/>
        <w:numPr>
          <w:ilvl w:val="0"/>
          <w:numId w:val="59"/>
        </w:numPr>
        <w:spacing w:after="240"/>
      </w:pPr>
      <w:r>
        <w:t>[</w:t>
      </w:r>
      <w:r w:rsidR="0085219A">
        <w:t xml:space="preserve">IF </w:t>
      </w:r>
      <w:r w:rsidR="00151012">
        <w:t>SCHOOLS DO NOT USE STANDARDIZED RECIPES</w:t>
      </w:r>
      <w:r>
        <w:t>]</w:t>
      </w:r>
      <w:r w:rsidR="00481CC8">
        <w:t xml:space="preserve"> Will schools be able to provide a recipe that documents the name of each ingredient used, the amount included in the recipe, and the number of portions the reci</w:t>
      </w:r>
      <w:r w:rsidR="004224D2">
        <w:t>pe produces?</w:t>
      </w:r>
    </w:p>
    <w:p w14:paraId="7F0A8B15" w14:textId="4D2697A0" w:rsidR="00FE27F9" w:rsidRDefault="009731D8" w:rsidP="00FE27F9">
      <w:pPr>
        <w:pStyle w:val="NumberedBullet"/>
      </w:pPr>
      <w:r>
        <w:t>[</w:t>
      </w:r>
      <w:r w:rsidR="00FE27F9">
        <w:t xml:space="preserve">IF SCHOOLS USE </w:t>
      </w:r>
      <w:r w:rsidR="00EF0808">
        <w:t xml:space="preserve">STANDARDIZED </w:t>
      </w:r>
      <w:r w:rsidR="00FE27F9">
        <w:t>RECIPES</w:t>
      </w:r>
      <w:r>
        <w:t>]</w:t>
      </w:r>
      <w:r w:rsidR="00FE27F9">
        <w:t xml:space="preserve"> </w:t>
      </w:r>
      <w:r w:rsidR="00D92F34">
        <w:t>As a</w:t>
      </w:r>
      <w:r w:rsidR="007877A4">
        <w:t xml:space="preserve"> potential</w:t>
      </w:r>
      <w:r w:rsidR="00D92F34">
        <w:t xml:space="preserve"> alternative to what schools could report, w</w:t>
      </w:r>
      <w:r w:rsidR="00FE27F9">
        <w:t xml:space="preserve">e are </w:t>
      </w:r>
      <w:r w:rsidR="00D92F34">
        <w:t xml:space="preserve">also </w:t>
      </w:r>
      <w:r w:rsidR="00FE27F9">
        <w:t xml:space="preserve">interested in whether you or someone on your staff would be able to report the ingredients, quantities, and yields for all standardized recipes </w:t>
      </w:r>
      <w:r w:rsidR="00EF0808">
        <w:t xml:space="preserve">planned for </w:t>
      </w:r>
      <w:r w:rsidR="00FE27F9">
        <w:t xml:space="preserve">use in </w:t>
      </w:r>
      <w:r w:rsidR="00EF0808">
        <w:rPr>
          <w:u w:val="single"/>
        </w:rPr>
        <w:t>each</w:t>
      </w:r>
      <w:r w:rsidR="008F7DF1" w:rsidRPr="008F7DF1">
        <w:rPr>
          <w:u w:val="single"/>
        </w:rPr>
        <w:t xml:space="preserve"> </w:t>
      </w:r>
      <w:r w:rsidR="00FE27F9" w:rsidRPr="008F7DF1">
        <w:rPr>
          <w:u w:val="single"/>
        </w:rPr>
        <w:t>SFA</w:t>
      </w:r>
      <w:r w:rsidR="00FE27F9">
        <w:t xml:space="preserve"> during one school week. Would that be possible? Why or why not?</w:t>
      </w:r>
    </w:p>
    <w:p w14:paraId="60D0AB03" w14:textId="77777777" w:rsidR="00481CC8" w:rsidRDefault="00481CC8" w:rsidP="00D16D7E">
      <w:pPr>
        <w:pStyle w:val="NumberedBullet"/>
      </w:pPr>
      <w:r w:rsidRPr="00D16D7E">
        <w:t xml:space="preserve">Do any schools offer self-serve or made-to-order food bars, such as sandwich or deli bars, salad bars, or condiment bars? </w:t>
      </w:r>
    </w:p>
    <w:p w14:paraId="403D78D1" w14:textId="74BCF318" w:rsidR="00481CC8" w:rsidRPr="00D522C3" w:rsidRDefault="000B36F9" w:rsidP="00C424D1">
      <w:pPr>
        <w:pStyle w:val="ListParagraph"/>
        <w:numPr>
          <w:ilvl w:val="0"/>
          <w:numId w:val="13"/>
        </w:numPr>
        <w:spacing w:after="240"/>
      </w:pPr>
      <w:r>
        <w:t>[</w:t>
      </w:r>
      <w:r w:rsidR="0085219A" w:rsidRPr="00D522C3">
        <w:t>IF YES</w:t>
      </w:r>
      <w:r>
        <w:t>]</w:t>
      </w:r>
      <w:r w:rsidR="00481CC8" w:rsidRPr="00D522C3">
        <w:t xml:space="preserve"> Will schools be able to provide a list of all items offered on the food bars?</w:t>
      </w:r>
    </w:p>
    <w:p w14:paraId="5205741D" w14:textId="41C689A3" w:rsidR="00151012" w:rsidRDefault="00151012" w:rsidP="00151012">
      <w:pPr>
        <w:pStyle w:val="NumberedBullet"/>
        <w:tabs>
          <w:tab w:val="left" w:pos="432"/>
        </w:tabs>
        <w:spacing w:after="240"/>
      </w:pPr>
      <w:r>
        <w:t>Do any schools use offer-versus-serve?</w:t>
      </w:r>
      <w:r w:rsidR="00950A03">
        <w:t xml:space="preserve"> [IF YES] How many schools in each SFA?</w:t>
      </w:r>
    </w:p>
    <w:p w14:paraId="1150C4E4" w14:textId="43E57924" w:rsidR="00481CC8" w:rsidRPr="00D522C3" w:rsidRDefault="00481CC8" w:rsidP="00D16D7E">
      <w:pPr>
        <w:pStyle w:val="NumberedBullet"/>
      </w:pPr>
      <w:r w:rsidRPr="00D522C3">
        <w:t>Do you expect any changes to production records that schools currently use over the next few years, in terms of the kinds of information that is documented</w:t>
      </w:r>
      <w:r w:rsidR="003620C5" w:rsidRPr="00D522C3">
        <w:t xml:space="preserve">? </w:t>
      </w:r>
      <w:r w:rsidRPr="00D522C3">
        <w:t>If so, what kinds of changes do you expect? In what time</w:t>
      </w:r>
      <w:r w:rsidR="0048413C" w:rsidRPr="00D522C3">
        <w:t xml:space="preserve"> </w:t>
      </w:r>
      <w:r w:rsidRPr="00D522C3">
        <w:t>frame?</w:t>
      </w:r>
    </w:p>
    <w:p w14:paraId="6710BFB8" w14:textId="0FC6DB9E" w:rsidR="003620C5" w:rsidRPr="00D522C3" w:rsidRDefault="003620C5" w:rsidP="00C424D1">
      <w:pPr>
        <w:pStyle w:val="alpha-indent"/>
        <w:numPr>
          <w:ilvl w:val="0"/>
          <w:numId w:val="48"/>
        </w:numPr>
        <w:spacing w:after="240"/>
      </w:pPr>
      <w:r w:rsidRPr="00D522C3">
        <w:t>[A</w:t>
      </w:r>
      <w:r w:rsidR="00613BC6" w:rsidRPr="00D522C3">
        <w:t>SK IN PUERTO RICO</w:t>
      </w:r>
      <w:r w:rsidR="00287BFA">
        <w:t>]</w:t>
      </w:r>
      <w:r w:rsidRPr="00D522C3">
        <w:t xml:space="preserve"> </w:t>
      </w:r>
      <w:r w:rsidR="00613BC6" w:rsidRPr="00D522C3">
        <w:t>How w</w:t>
      </w:r>
      <w:r w:rsidRPr="00D522C3">
        <w:t>ill the change to a</w:t>
      </w:r>
      <w:r w:rsidR="00613BC6" w:rsidRPr="00D522C3">
        <w:t>n</w:t>
      </w:r>
      <w:r w:rsidRPr="00D522C3">
        <w:t xml:space="preserve"> electronic reporting </w:t>
      </w:r>
      <w:r w:rsidR="00613BC6" w:rsidRPr="00D522C3">
        <w:t xml:space="preserve">system </w:t>
      </w:r>
      <w:r w:rsidRPr="00D522C3">
        <w:t>lead to any changes in production records?</w:t>
      </w:r>
    </w:p>
    <w:p w14:paraId="468FDB62" w14:textId="5AE3E9E1" w:rsidR="00613BC6" w:rsidRPr="00D522C3" w:rsidRDefault="00613BC6" w:rsidP="00231965">
      <w:pPr>
        <w:pStyle w:val="NumberedBullet"/>
        <w:tabs>
          <w:tab w:val="clear" w:pos="360"/>
        </w:tabs>
        <w:spacing w:after="240"/>
        <w:ind w:left="446" w:hanging="446"/>
      </w:pPr>
      <w:r w:rsidRPr="00D522C3">
        <w:t>[ASK IN PUERTO RICO</w:t>
      </w:r>
      <w:r w:rsidR="00287BFA">
        <w:t>]</w:t>
      </w:r>
      <w:r w:rsidRPr="00D522C3">
        <w:t xml:space="preserve"> How will the restructuring affect the information that is available about meal reimbursements? What information will the </w:t>
      </w:r>
      <w:r w:rsidR="000B36F9">
        <w:t>Central</w:t>
      </w:r>
      <w:r w:rsidRPr="00D522C3">
        <w:t xml:space="preserve"> SFA have access to? What information will need to be gathered from the </w:t>
      </w:r>
      <w:r w:rsidR="000B36F9">
        <w:t>Regional</w:t>
      </w:r>
      <w:r w:rsidRPr="00D522C3">
        <w:t xml:space="preserve"> SFAs? </w:t>
      </w:r>
    </w:p>
    <w:p w14:paraId="65CE06DF" w14:textId="3E1A56FC" w:rsidR="00F87070" w:rsidRPr="00C036B8" w:rsidRDefault="00E14671" w:rsidP="00AC3EAD">
      <w:pPr>
        <w:pStyle w:val="H3Alpha"/>
        <w:numPr>
          <w:ilvl w:val="0"/>
          <w:numId w:val="0"/>
        </w:numPr>
        <w:tabs>
          <w:tab w:val="clear" w:pos="432"/>
        </w:tabs>
      </w:pPr>
      <w:r>
        <w:t>I</w:t>
      </w:r>
      <w:r w:rsidR="00F87070">
        <w:t>.</w:t>
      </w:r>
      <w:r w:rsidR="00F87070">
        <w:tab/>
        <w:t>Food price records</w:t>
      </w:r>
    </w:p>
    <w:p w14:paraId="2BEA9266" w14:textId="56219DCA" w:rsidR="00F87070" w:rsidRPr="00A62DBE" w:rsidRDefault="00F87070" w:rsidP="00D72614">
      <w:pPr>
        <w:pStyle w:val="NormalSS"/>
        <w:ind w:firstLine="0"/>
      </w:pPr>
      <w:r w:rsidRPr="00974321">
        <w:t xml:space="preserve">The </w:t>
      </w:r>
      <w:r w:rsidR="00451D87">
        <w:t>next</w:t>
      </w:r>
      <w:r w:rsidRPr="00974321">
        <w:t xml:space="preserve"> </w:t>
      </w:r>
      <w:r w:rsidRPr="00A62DBE">
        <w:t xml:space="preserve">questions are about the </w:t>
      </w:r>
      <w:r w:rsidR="00901B9D" w:rsidRPr="00A62DBE">
        <w:t xml:space="preserve">sources of the </w:t>
      </w:r>
      <w:r w:rsidRPr="00A62DBE">
        <w:t xml:space="preserve">foods </w:t>
      </w:r>
      <w:r w:rsidR="002D47C6" w:rsidRPr="00A62DBE">
        <w:t>the SFA(s) under your jurisdiction</w:t>
      </w:r>
      <w:r w:rsidRPr="00A62DBE">
        <w:t xml:space="preserve"> acquires for use during the school year.</w:t>
      </w:r>
      <w:r w:rsidR="002233BC" w:rsidRPr="00A62DBE">
        <w:t xml:space="preserve"> </w:t>
      </w:r>
      <w:r w:rsidR="00810513" w:rsidRPr="00A62DBE">
        <w:t>[</w:t>
      </w:r>
      <w:r w:rsidR="00287BFA">
        <w:t>INTERVIEWER</w:t>
      </w:r>
      <w:r w:rsidR="00810513" w:rsidRPr="00A62DBE">
        <w:t xml:space="preserve">: For Puerto Rico, probe how the restructuring and move to electronic reporting will affect </w:t>
      </w:r>
      <w:r w:rsidR="00613BC6" w:rsidRPr="00A62DBE">
        <w:t>how food is acquired</w:t>
      </w:r>
      <w:r w:rsidR="00810513" w:rsidRPr="00A62DBE">
        <w:t>.]</w:t>
      </w:r>
    </w:p>
    <w:p w14:paraId="3425D002" w14:textId="759B3962" w:rsidR="00F87070" w:rsidRPr="00D16D7E" w:rsidRDefault="00D46822" w:rsidP="00D16D7E">
      <w:pPr>
        <w:pStyle w:val="NumberedBullet"/>
      </w:pPr>
      <w:r w:rsidRPr="00A62DBE">
        <w:t xml:space="preserve">Which entities order </w:t>
      </w:r>
      <w:r w:rsidR="005D6C08" w:rsidRPr="00A62DBE">
        <w:t xml:space="preserve">foods </w:t>
      </w:r>
      <w:r w:rsidR="00CE6F05" w:rsidRPr="00A62DBE">
        <w:t xml:space="preserve">from vendors </w:t>
      </w:r>
      <w:r w:rsidR="005D6C08" w:rsidRPr="00A62DBE">
        <w:t xml:space="preserve">for schools to </w:t>
      </w:r>
      <w:r w:rsidRPr="00A62DBE">
        <w:t xml:space="preserve">use—the </w:t>
      </w:r>
      <w:r w:rsidR="00047EE0">
        <w:t>[</w:t>
      </w:r>
      <w:r w:rsidR="000B36F9">
        <w:t>Regional</w:t>
      </w:r>
      <w:r w:rsidR="00047EE0">
        <w:t xml:space="preserve"> or </w:t>
      </w:r>
      <w:r w:rsidR="000B36F9">
        <w:t>Central</w:t>
      </w:r>
      <w:r w:rsidR="00047EE0">
        <w:t xml:space="preserve">] </w:t>
      </w:r>
      <w:r w:rsidRPr="00A62DBE">
        <w:t>SFA</w:t>
      </w:r>
      <w:r w:rsidR="002D47C6" w:rsidRPr="00A62DBE">
        <w:t>(s)</w:t>
      </w:r>
      <w:r w:rsidRPr="00A62DBE">
        <w:t xml:space="preserve">, </w:t>
      </w:r>
      <w:r w:rsidR="00A62DBE">
        <w:t xml:space="preserve">[the FSMC(s),] </w:t>
      </w:r>
      <w:r w:rsidRPr="00A62DBE">
        <w:t>the school district</w:t>
      </w:r>
      <w:r w:rsidR="002D47C6" w:rsidRPr="00A62DBE">
        <w:t>(s)</w:t>
      </w:r>
      <w:r w:rsidRPr="00A62DBE">
        <w:t>, or individual</w:t>
      </w:r>
      <w:r w:rsidRPr="00D16D7E">
        <w:t xml:space="preserve"> schools? </w:t>
      </w:r>
      <w:r w:rsidR="00390441" w:rsidRPr="00D16D7E">
        <w:t xml:space="preserve">The </w:t>
      </w:r>
      <w:r w:rsidR="00145D25" w:rsidRPr="00D16D7E">
        <w:t xml:space="preserve">orders </w:t>
      </w:r>
      <w:r w:rsidR="00390441" w:rsidRPr="00D16D7E">
        <w:t xml:space="preserve">can include both </w:t>
      </w:r>
      <w:r w:rsidR="000850BF" w:rsidRPr="00D16D7E">
        <w:t xml:space="preserve">fresh items and </w:t>
      </w:r>
      <w:r w:rsidR="00390441" w:rsidRPr="00D16D7E">
        <w:t>commercially</w:t>
      </w:r>
      <w:r w:rsidR="0048413C" w:rsidRPr="00D16D7E">
        <w:t xml:space="preserve"> </w:t>
      </w:r>
      <w:r w:rsidR="00390441" w:rsidRPr="00D16D7E">
        <w:t>prep</w:t>
      </w:r>
      <w:r w:rsidR="000850BF" w:rsidRPr="00D16D7E">
        <w:t>ared items</w:t>
      </w:r>
      <w:r w:rsidR="00390441" w:rsidRPr="00D16D7E">
        <w:t>.</w:t>
      </w:r>
    </w:p>
    <w:p w14:paraId="51AE622C" w14:textId="5B18B10E" w:rsidR="00D46822" w:rsidRDefault="00D46822" w:rsidP="00D50AF0">
      <w:pPr>
        <w:pStyle w:val="ListParagraph"/>
        <w:numPr>
          <w:ilvl w:val="0"/>
          <w:numId w:val="14"/>
        </w:numPr>
      </w:pPr>
      <w:r>
        <w:t xml:space="preserve">If the </w:t>
      </w:r>
      <w:r w:rsidR="00A62DBE">
        <w:t xml:space="preserve">FSMC(s), </w:t>
      </w:r>
      <w:r>
        <w:t>school district</w:t>
      </w:r>
      <w:r w:rsidR="00F200CC">
        <w:t>(s)</w:t>
      </w:r>
      <w:r w:rsidR="00A62DBE">
        <w:t>,</w:t>
      </w:r>
      <w:r>
        <w:t xml:space="preserve"> or schools order from vendors: </w:t>
      </w:r>
      <w:r w:rsidR="00F200CC">
        <w:t>Is</w:t>
      </w:r>
      <w:r w:rsidR="002D47C6">
        <w:t xml:space="preserve"> the SFA</w:t>
      </w:r>
      <w:r w:rsidR="00F200CC">
        <w:t>(</w:t>
      </w:r>
      <w:r w:rsidR="002D47C6">
        <w:t>s</w:t>
      </w:r>
      <w:r w:rsidR="00F200CC">
        <w:t>)</w:t>
      </w:r>
      <w:r>
        <w:t xml:space="preserve"> responsible for paying for all food orders or only the food orders placed by the SFA</w:t>
      </w:r>
      <w:r w:rsidR="00F200CC">
        <w:t>(s)</w:t>
      </w:r>
      <w:r>
        <w:t>?</w:t>
      </w:r>
    </w:p>
    <w:p w14:paraId="6DB3F705" w14:textId="4587BCA0" w:rsidR="00F87070" w:rsidRDefault="00F87070" w:rsidP="00D50AF0">
      <w:pPr>
        <w:pStyle w:val="ListParagraph"/>
        <w:numPr>
          <w:ilvl w:val="0"/>
          <w:numId w:val="14"/>
        </w:numPr>
      </w:pPr>
      <w:r>
        <w:t xml:space="preserve">If </w:t>
      </w:r>
      <w:r w:rsidR="005E592E">
        <w:t>the SFA</w:t>
      </w:r>
      <w:r w:rsidR="00F200CC">
        <w:t>(</w:t>
      </w:r>
      <w:r w:rsidR="002D47C6">
        <w:t>s</w:t>
      </w:r>
      <w:r w:rsidR="00F200CC">
        <w:t xml:space="preserve">) is </w:t>
      </w:r>
      <w:r w:rsidR="005E592E">
        <w:t>responsible for any payments</w:t>
      </w:r>
      <w:r w:rsidR="002D47C6">
        <w:t xml:space="preserve">: For each vendor, do </w:t>
      </w:r>
      <w:r w:rsidR="00FF6EFC">
        <w:t>you</w:t>
      </w:r>
      <w:r w:rsidR="002D47C6">
        <w:t xml:space="preserve"> </w:t>
      </w:r>
      <w:r>
        <w:t xml:space="preserve">have records of the item, the unit size, the price per unit, and the quantity of each food item purchased for the </w:t>
      </w:r>
      <w:r w:rsidR="00F11D2A" w:rsidRPr="00A673E7">
        <w:rPr>
          <w:u w:val="single"/>
        </w:rPr>
        <w:t>past</w:t>
      </w:r>
      <w:r w:rsidRPr="00A673E7">
        <w:rPr>
          <w:u w:val="single"/>
        </w:rPr>
        <w:t xml:space="preserve"> three months</w:t>
      </w:r>
      <w:r>
        <w:t xml:space="preserve">? </w:t>
      </w:r>
      <w:r w:rsidRPr="00907B25">
        <w:t>For example, the records would show the quantity purchased and the unit price</w:t>
      </w:r>
      <w:r w:rsidR="001715CA">
        <w:t xml:space="preserve">, such as </w:t>
      </w:r>
      <w:r w:rsidRPr="00907B25">
        <w:t xml:space="preserve">20 cases of peaches with </w:t>
      </w:r>
      <w:r w:rsidR="00D94EEE">
        <w:t>six</w:t>
      </w:r>
      <w:r w:rsidRPr="00907B25">
        <w:t xml:space="preserve"> #10 c</w:t>
      </w:r>
      <w:r w:rsidR="001715CA">
        <w:t>ans per case at $18.50 per case</w:t>
      </w:r>
      <w:r w:rsidRPr="00907B25">
        <w:t>.</w:t>
      </w:r>
      <w:r w:rsidR="0064202F">
        <w:t xml:space="preserve"> These records might be invoices, delivery</w:t>
      </w:r>
      <w:r w:rsidR="00506992">
        <w:t xml:space="preserve"> slips, or monthly statements.</w:t>
      </w:r>
    </w:p>
    <w:p w14:paraId="3F6B60A3" w14:textId="71383070" w:rsidR="00F87070" w:rsidRDefault="00C424D1" w:rsidP="00C424D1">
      <w:pPr>
        <w:spacing w:after="120" w:line="240" w:lineRule="auto"/>
        <w:ind w:left="1080" w:hanging="360"/>
      </w:pPr>
      <w:r>
        <w:t>i.</w:t>
      </w:r>
      <w:r>
        <w:tab/>
      </w:r>
      <w:r w:rsidR="000B36F9">
        <w:t>[</w:t>
      </w:r>
      <w:r w:rsidR="0085219A">
        <w:t>IF YES</w:t>
      </w:r>
      <w:r w:rsidR="000B36F9">
        <w:t>]</w:t>
      </w:r>
      <w:r w:rsidR="00F87070" w:rsidRPr="006678C8">
        <w:t xml:space="preserve"> </w:t>
      </w:r>
      <w:r w:rsidR="00F87070">
        <w:t>Can</w:t>
      </w:r>
      <w:r w:rsidR="00F87070" w:rsidRPr="006678C8">
        <w:t xml:space="preserve"> you please </w:t>
      </w:r>
      <w:r w:rsidR="00CB7220">
        <w:t>provide</w:t>
      </w:r>
      <w:r w:rsidR="00CB7220" w:rsidRPr="006678C8">
        <w:t xml:space="preserve"> </w:t>
      </w:r>
      <w:r w:rsidR="00F87070" w:rsidRPr="006678C8">
        <w:t>us a sample of some pages from th</w:t>
      </w:r>
      <w:r w:rsidR="00F87070">
        <w:t xml:space="preserve">ese </w:t>
      </w:r>
      <w:r w:rsidR="00F87070" w:rsidRPr="006678C8">
        <w:t>records that show</w:t>
      </w:r>
      <w:r w:rsidR="00F87070">
        <w:t>s</w:t>
      </w:r>
      <w:r w:rsidR="00F87070" w:rsidRPr="006678C8">
        <w:t xml:space="preserve"> the information available for each purchase?</w:t>
      </w:r>
      <w:r w:rsidR="00F023A5">
        <w:t xml:space="preserve"> Please share</w:t>
      </w:r>
      <w:r w:rsidR="00076E74">
        <w:t xml:space="preserve"> examples from </w:t>
      </w:r>
      <w:r w:rsidR="00673ECB">
        <w:t xml:space="preserve">each </w:t>
      </w:r>
      <w:r w:rsidR="00076E74">
        <w:t>vendor</w:t>
      </w:r>
      <w:r w:rsidR="00673ECB">
        <w:t xml:space="preserve"> </w:t>
      </w:r>
      <w:r w:rsidR="002D47C6">
        <w:t>the</w:t>
      </w:r>
      <w:r w:rsidR="00673ECB">
        <w:t xml:space="preserve"> SFA</w:t>
      </w:r>
      <w:r w:rsidR="002D47C6">
        <w:t>(s)</w:t>
      </w:r>
      <w:r w:rsidR="00673ECB">
        <w:t xml:space="preserve"> uses</w:t>
      </w:r>
      <w:r w:rsidR="00076E74">
        <w:t xml:space="preserve">. You do not need to share examples for the </w:t>
      </w:r>
      <w:r w:rsidR="000E7AAE">
        <w:t xml:space="preserve">entire </w:t>
      </w:r>
      <w:r w:rsidR="00F11D2A">
        <w:t xml:space="preserve">past </w:t>
      </w:r>
      <w:r w:rsidR="00076E74">
        <w:t>three months.</w:t>
      </w:r>
    </w:p>
    <w:p w14:paraId="7E00C3BE" w14:textId="10D9B908" w:rsidR="00145D25" w:rsidRDefault="00C424D1" w:rsidP="00C424D1">
      <w:pPr>
        <w:spacing w:after="120" w:line="240" w:lineRule="auto"/>
        <w:ind w:left="1080" w:hanging="360"/>
      </w:pPr>
      <w:r>
        <w:t>ii.</w:t>
      </w:r>
      <w:r>
        <w:tab/>
      </w:r>
      <w:r w:rsidR="000B36F9">
        <w:t>[</w:t>
      </w:r>
      <w:r w:rsidR="0085219A">
        <w:t>IF YES</w:t>
      </w:r>
      <w:r w:rsidR="000B36F9">
        <w:t>]</w:t>
      </w:r>
      <w:r w:rsidR="00F200CC">
        <w:t xml:space="preserve"> How often does the SFA(s)</w:t>
      </w:r>
      <w:r w:rsidR="00145D25">
        <w:t xml:space="preserve"> receive invoices from each vendor? </w:t>
      </w:r>
      <w:r w:rsidR="0064202F">
        <w:t xml:space="preserve">[If needed: </w:t>
      </w:r>
      <w:r w:rsidR="00145D25">
        <w:t>Can any vendors provide a monthly summary statement?</w:t>
      </w:r>
      <w:r w:rsidR="0064202F">
        <w:t>]</w:t>
      </w:r>
    </w:p>
    <w:p w14:paraId="303B424E" w14:textId="7D6080F4" w:rsidR="00F87070" w:rsidRPr="006678C8" w:rsidRDefault="00C424D1" w:rsidP="00C424D1">
      <w:pPr>
        <w:spacing w:after="240" w:line="240" w:lineRule="auto"/>
        <w:ind w:left="1080" w:hanging="360"/>
      </w:pPr>
      <w:r>
        <w:t>iii.</w:t>
      </w:r>
      <w:r>
        <w:tab/>
      </w:r>
      <w:r w:rsidR="000B36F9">
        <w:t>[</w:t>
      </w:r>
      <w:r w:rsidR="0085219A">
        <w:t>IF NO</w:t>
      </w:r>
      <w:r w:rsidR="000B36F9">
        <w:t>]</w:t>
      </w:r>
      <w:r w:rsidR="00F87070">
        <w:t xml:space="preserve"> </w:t>
      </w:r>
      <w:r w:rsidR="00F87070" w:rsidRPr="005F2216">
        <w:t xml:space="preserve">If </w:t>
      </w:r>
      <w:r w:rsidR="00DD5FE5">
        <w:t xml:space="preserve">we created a list of all the food items used in up to three schools </w:t>
      </w:r>
      <w:r w:rsidR="009D3839">
        <w:t>in</w:t>
      </w:r>
      <w:r w:rsidR="00DD5FE5">
        <w:t xml:space="preserve"> </w:t>
      </w:r>
      <w:r w:rsidR="00F200CC">
        <w:t xml:space="preserve">the SFA in </w:t>
      </w:r>
      <w:r w:rsidR="00DD5FE5">
        <w:t xml:space="preserve">a </w:t>
      </w:r>
      <w:r w:rsidR="003A72D2">
        <w:t xml:space="preserve">school </w:t>
      </w:r>
      <w:r w:rsidR="00DD5FE5">
        <w:t xml:space="preserve">week, would you be able to </w:t>
      </w:r>
      <w:r w:rsidR="00F87070" w:rsidRPr="005F2216">
        <w:t>provide the</w:t>
      </w:r>
      <w:r w:rsidR="00DD5FE5">
        <w:t xml:space="preserve"> </w:t>
      </w:r>
      <w:r w:rsidR="00C631F9">
        <w:t xml:space="preserve">unit size and the </w:t>
      </w:r>
      <w:r w:rsidR="00DD5FE5">
        <w:t>price</w:t>
      </w:r>
      <w:r w:rsidR="00F87070" w:rsidRPr="005F2216">
        <w:t xml:space="preserve"> paid for each item on this list?</w:t>
      </w:r>
    </w:p>
    <w:p w14:paraId="1950EAFD" w14:textId="5D4D3DD3" w:rsidR="00F87070" w:rsidRPr="005F2216" w:rsidRDefault="00F87070" w:rsidP="00D50AF0">
      <w:pPr>
        <w:pStyle w:val="ListParagraph"/>
        <w:numPr>
          <w:ilvl w:val="0"/>
          <w:numId w:val="14"/>
        </w:numPr>
      </w:pPr>
      <w:r w:rsidRPr="00F05B49">
        <w:t xml:space="preserve">If </w:t>
      </w:r>
      <w:r w:rsidR="005E592E">
        <w:t xml:space="preserve">the </w:t>
      </w:r>
      <w:r w:rsidR="00A62DBE">
        <w:t xml:space="preserve">FSMC(s), </w:t>
      </w:r>
      <w:r w:rsidR="005E592E">
        <w:t>district</w:t>
      </w:r>
      <w:r w:rsidR="00F200CC">
        <w:t>(s)</w:t>
      </w:r>
      <w:r w:rsidR="00A62DBE">
        <w:t>,</w:t>
      </w:r>
      <w:r w:rsidR="005E592E">
        <w:t xml:space="preserve"> or schools are responsible for any payments</w:t>
      </w:r>
      <w:r w:rsidRPr="00F05B49">
        <w:t>: For each vendor, [d</w:t>
      </w:r>
      <w:r>
        <w:t xml:space="preserve">oes the </w:t>
      </w:r>
      <w:r w:rsidR="00A62DBE">
        <w:t xml:space="preserve">FSMC/does the </w:t>
      </w:r>
      <w:r>
        <w:t xml:space="preserve">school district/do school nutrition managers] have records of the item, the unit size, the price per unit, and the quantity of each food item purchased for the </w:t>
      </w:r>
      <w:r w:rsidR="00FC3AA3" w:rsidRPr="00F05B49">
        <w:rPr>
          <w:u w:val="single"/>
        </w:rPr>
        <w:t xml:space="preserve">past </w:t>
      </w:r>
      <w:r w:rsidRPr="00F05B49">
        <w:rPr>
          <w:u w:val="single"/>
        </w:rPr>
        <w:t>three months</w:t>
      </w:r>
      <w:r>
        <w:t xml:space="preserve">? </w:t>
      </w:r>
      <w:r w:rsidRPr="00816CC0">
        <w:t>For example, the records would show the quantity purchased and the unit price</w:t>
      </w:r>
      <w:r w:rsidR="001715CA">
        <w:t xml:space="preserve">, such as </w:t>
      </w:r>
      <w:r w:rsidRPr="00816CC0">
        <w:t>20 cases of peaches with 6 #10 c</w:t>
      </w:r>
      <w:r w:rsidR="001715CA">
        <w:t>ans per case at $18.50 per case</w:t>
      </w:r>
      <w:r w:rsidRPr="00816CC0">
        <w:t>.</w:t>
      </w:r>
      <w:r w:rsidR="00316550">
        <w:t xml:space="preserve"> These records might be invoices, delivery slips, or monthly statements.</w:t>
      </w:r>
    </w:p>
    <w:p w14:paraId="3615E81C" w14:textId="19C5E00A" w:rsidR="00F87070" w:rsidRDefault="00C424D1" w:rsidP="00C424D1">
      <w:pPr>
        <w:spacing w:after="120" w:line="240" w:lineRule="auto"/>
        <w:ind w:left="1080" w:hanging="360"/>
      </w:pPr>
      <w:r>
        <w:t>i.</w:t>
      </w:r>
      <w:r>
        <w:tab/>
      </w:r>
      <w:r w:rsidR="000B36F9">
        <w:t>[</w:t>
      </w:r>
      <w:r w:rsidR="0085219A">
        <w:t>IF YES</w:t>
      </w:r>
      <w:r w:rsidR="000B36F9">
        <w:t>]</w:t>
      </w:r>
      <w:r w:rsidR="00F87070">
        <w:t xml:space="preserve"> Can</w:t>
      </w:r>
      <w:r w:rsidR="00F87070" w:rsidRPr="005F2216">
        <w:t xml:space="preserve"> you please </w:t>
      </w:r>
      <w:r w:rsidR="00CB7220">
        <w:t>provide</w:t>
      </w:r>
      <w:r w:rsidR="00CB7220" w:rsidRPr="005F2216">
        <w:t xml:space="preserve"> </w:t>
      </w:r>
      <w:r w:rsidR="00F87070" w:rsidRPr="005F2216">
        <w:t>us a sample of some pages from th</w:t>
      </w:r>
      <w:r w:rsidR="00F87070">
        <w:t xml:space="preserve">ese </w:t>
      </w:r>
      <w:r w:rsidR="00F87070" w:rsidRPr="005F2216">
        <w:t>records that shows the information available for each purchase?</w:t>
      </w:r>
      <w:r w:rsidR="00F023A5">
        <w:t xml:space="preserve"> Please share examples from multiple vendors</w:t>
      </w:r>
      <w:r w:rsidR="00076E74">
        <w:t>, if applicable</w:t>
      </w:r>
      <w:r w:rsidR="00F023A5">
        <w:t>.</w:t>
      </w:r>
      <w:r w:rsidR="00076E74">
        <w:t xml:space="preserve"> You do not need to share examples for the </w:t>
      </w:r>
      <w:r w:rsidR="000E7AAE">
        <w:t xml:space="preserve">entire </w:t>
      </w:r>
      <w:r w:rsidR="00076E74">
        <w:t>prior three months.</w:t>
      </w:r>
    </w:p>
    <w:p w14:paraId="5CB0BA53" w14:textId="7CA5550F" w:rsidR="00496D39" w:rsidRDefault="00C424D1" w:rsidP="00C424D1">
      <w:pPr>
        <w:spacing w:after="120" w:line="240" w:lineRule="auto"/>
        <w:ind w:left="1080" w:hanging="360"/>
      </w:pPr>
      <w:r>
        <w:t>ii.</w:t>
      </w:r>
      <w:r>
        <w:tab/>
      </w:r>
      <w:r w:rsidR="000B36F9">
        <w:t>[</w:t>
      </w:r>
      <w:r w:rsidR="0085219A">
        <w:t>IF YES</w:t>
      </w:r>
      <w:r w:rsidR="000B36F9">
        <w:t>]</w:t>
      </w:r>
      <w:r w:rsidR="00F200CC">
        <w:t xml:space="preserve"> </w:t>
      </w:r>
      <w:r w:rsidR="00496D39">
        <w:t xml:space="preserve">How often [does the school district/do school nutrition managers] receive invoices from each vendor? </w:t>
      </w:r>
      <w:r w:rsidR="00316550">
        <w:t xml:space="preserve">[If needed: </w:t>
      </w:r>
      <w:r w:rsidR="00496D39">
        <w:t>Can any vendors provide a monthly statement?</w:t>
      </w:r>
      <w:r w:rsidR="00316550">
        <w:t>]</w:t>
      </w:r>
    </w:p>
    <w:p w14:paraId="2F8556AC" w14:textId="08953B48" w:rsidR="00F87070" w:rsidRDefault="00C424D1" w:rsidP="00C424D1">
      <w:pPr>
        <w:spacing w:after="240" w:line="240" w:lineRule="auto"/>
        <w:ind w:left="1080" w:hanging="360"/>
      </w:pPr>
      <w:r>
        <w:t>iii.</w:t>
      </w:r>
      <w:r>
        <w:tab/>
      </w:r>
      <w:r w:rsidR="000B36F9">
        <w:t>[</w:t>
      </w:r>
      <w:r w:rsidR="0085219A">
        <w:t>IF NO</w:t>
      </w:r>
      <w:r w:rsidR="000B36F9">
        <w:t>]</w:t>
      </w:r>
      <w:r w:rsidR="00F87070">
        <w:t xml:space="preserve"> If we created a list of all th</w:t>
      </w:r>
      <w:r w:rsidR="00DD5FE5">
        <w:t>e food items used in</w:t>
      </w:r>
      <w:r w:rsidR="00E575F2">
        <w:t xml:space="preserve"> up to</w:t>
      </w:r>
      <w:r w:rsidR="00DD5FE5">
        <w:t xml:space="preserve"> </w:t>
      </w:r>
      <w:r w:rsidR="00E575F2">
        <w:t xml:space="preserve">three </w:t>
      </w:r>
      <w:r w:rsidR="00F87070">
        <w:t xml:space="preserve">schools </w:t>
      </w:r>
      <w:r w:rsidR="009D3839">
        <w:t>in</w:t>
      </w:r>
      <w:r w:rsidR="00F87070">
        <w:t xml:space="preserve"> a school week, would you be able to provide the </w:t>
      </w:r>
      <w:r w:rsidR="00C631F9">
        <w:t xml:space="preserve">unit size and the </w:t>
      </w:r>
      <w:r w:rsidR="00F87070">
        <w:t>price paid for each item on this list?</w:t>
      </w:r>
    </w:p>
    <w:p w14:paraId="1EC50B2E" w14:textId="61C3B5E2" w:rsidR="00F87070" w:rsidRPr="00D16D7E" w:rsidRDefault="00FF6EFC" w:rsidP="00D16D7E">
      <w:pPr>
        <w:pStyle w:val="NumberedBullet"/>
      </w:pPr>
      <w:r w:rsidRPr="00D16D7E">
        <w:t>Do you</w:t>
      </w:r>
      <w:r w:rsidR="00F87070" w:rsidRPr="00D16D7E">
        <w:t xml:space="preserve"> have a list or other records of the USDA Foods (that is, donated commodities) acquired, the unit size, the quantity, and the USDA-assigned values of </w:t>
      </w:r>
      <w:r w:rsidR="006538D3" w:rsidRPr="00D16D7E">
        <w:t xml:space="preserve">each </w:t>
      </w:r>
      <w:r w:rsidR="008E7CA1" w:rsidRPr="00D16D7E">
        <w:t>commodity</w:t>
      </w:r>
      <w:r w:rsidR="006538D3" w:rsidRPr="00D16D7E">
        <w:t xml:space="preserve"> </w:t>
      </w:r>
      <w:r w:rsidR="001E0BC2" w:rsidRPr="00D16D7E">
        <w:t xml:space="preserve">acquired </w:t>
      </w:r>
      <w:r w:rsidR="006538D3" w:rsidRPr="00D16D7E">
        <w:t xml:space="preserve">for the </w:t>
      </w:r>
      <w:r w:rsidR="007F4D75" w:rsidRPr="007F4D75">
        <w:rPr>
          <w:u w:val="single"/>
        </w:rPr>
        <w:t>past</w:t>
      </w:r>
      <w:r w:rsidR="006538D3" w:rsidRPr="007F4D75">
        <w:rPr>
          <w:u w:val="single"/>
        </w:rPr>
        <w:t xml:space="preserve"> three months</w:t>
      </w:r>
      <w:r w:rsidR="00F200CC" w:rsidRPr="00D16D7E">
        <w:t xml:space="preserve"> for the SFA(s)</w:t>
      </w:r>
      <w:r w:rsidR="00F87070" w:rsidRPr="00D16D7E">
        <w:t xml:space="preserve">? For example, the records would show the quantity </w:t>
      </w:r>
      <w:r w:rsidR="001E0BC2" w:rsidRPr="00D16D7E">
        <w:t xml:space="preserve">acquired </w:t>
      </w:r>
      <w:r w:rsidR="00F87070" w:rsidRPr="00D16D7E">
        <w:t>and the unit price</w:t>
      </w:r>
      <w:r w:rsidR="001715CA" w:rsidRPr="00D16D7E">
        <w:t xml:space="preserve">, such as </w:t>
      </w:r>
      <w:r w:rsidR="00F87070" w:rsidRPr="00D16D7E">
        <w:t xml:space="preserve">20 cases of peaches with 6 #10 cans per case at </w:t>
      </w:r>
      <w:r w:rsidR="001715CA" w:rsidRPr="00D16D7E">
        <w:t>$18.50 per case</w:t>
      </w:r>
      <w:r w:rsidR="00F87070" w:rsidRPr="00D16D7E">
        <w:t>.</w:t>
      </w:r>
    </w:p>
    <w:p w14:paraId="46A323F7" w14:textId="0763C84E" w:rsidR="00A0245E" w:rsidRDefault="000B36F9" w:rsidP="00D50AF0">
      <w:pPr>
        <w:pStyle w:val="ListParagraph"/>
        <w:numPr>
          <w:ilvl w:val="0"/>
          <w:numId w:val="29"/>
        </w:numPr>
        <w:ind w:left="720"/>
      </w:pPr>
      <w:r>
        <w:t>[</w:t>
      </w:r>
      <w:r w:rsidR="0085219A">
        <w:t>IF YES</w:t>
      </w:r>
      <w:r>
        <w:t>]</w:t>
      </w:r>
      <w:r w:rsidR="00F87070" w:rsidRPr="005F2216">
        <w:t xml:space="preserve"> </w:t>
      </w:r>
      <w:r w:rsidR="00F023A5">
        <w:t xml:space="preserve">Does </w:t>
      </w:r>
      <w:r w:rsidR="002D47C6">
        <w:t>the SFA(s)</w:t>
      </w:r>
      <w:r w:rsidR="00F023A5">
        <w:t xml:space="preserve"> </w:t>
      </w:r>
      <w:r w:rsidR="00A0245E">
        <w:t>acquire any processed food items that contain USDA Foods?</w:t>
      </w:r>
    </w:p>
    <w:p w14:paraId="46A217E8" w14:textId="100F5588" w:rsidR="00A0245E" w:rsidRDefault="00C424D1" w:rsidP="00C424D1">
      <w:pPr>
        <w:spacing w:after="240" w:line="240" w:lineRule="auto"/>
        <w:ind w:left="1080" w:hanging="360"/>
      </w:pPr>
      <w:r>
        <w:t>i.</w:t>
      </w:r>
      <w:r>
        <w:tab/>
      </w:r>
      <w:r w:rsidR="000B36F9">
        <w:t>[</w:t>
      </w:r>
      <w:r w:rsidR="0085219A">
        <w:t>IF YES</w:t>
      </w:r>
      <w:r w:rsidR="000B36F9">
        <w:t>]</w:t>
      </w:r>
      <w:r w:rsidR="00A0245E">
        <w:t xml:space="preserve"> Do</w:t>
      </w:r>
      <w:r w:rsidR="00F200CC">
        <w:t xml:space="preserve"> you </w:t>
      </w:r>
      <w:r w:rsidR="00F023A5">
        <w:t>have records that show which USDA Foods are used in processed items</w:t>
      </w:r>
      <w:r w:rsidR="00F200CC">
        <w:t xml:space="preserve"> for the SFA(s)</w:t>
      </w:r>
      <w:r w:rsidR="00F023A5">
        <w:t>? For example, if the item is a processed pizza, the records would show whether the pizza contains USDA flour or cheese or both.</w:t>
      </w:r>
    </w:p>
    <w:p w14:paraId="340DA637" w14:textId="42DF2F0B" w:rsidR="00F87070" w:rsidRDefault="000B36F9" w:rsidP="00D50AF0">
      <w:pPr>
        <w:pStyle w:val="ListParagraph"/>
        <w:numPr>
          <w:ilvl w:val="0"/>
          <w:numId w:val="29"/>
        </w:numPr>
        <w:ind w:left="720"/>
      </w:pPr>
      <w:r>
        <w:t>[</w:t>
      </w:r>
      <w:r w:rsidR="0085219A">
        <w:t>IF YES</w:t>
      </w:r>
      <w:r>
        <w:t>]</w:t>
      </w:r>
      <w:r w:rsidR="00A0245E">
        <w:t xml:space="preserve"> </w:t>
      </w:r>
      <w:r w:rsidR="00F87070">
        <w:t>Can</w:t>
      </w:r>
      <w:r w:rsidR="00F87070" w:rsidRPr="005F2216">
        <w:t xml:space="preserve"> you please </w:t>
      </w:r>
      <w:r w:rsidR="00CB7220">
        <w:t>provide</w:t>
      </w:r>
      <w:r w:rsidR="00CB7220" w:rsidRPr="005F2216">
        <w:t xml:space="preserve"> </w:t>
      </w:r>
      <w:r w:rsidR="00F87070" w:rsidRPr="005F2216">
        <w:t>us a sample of some pages from th</w:t>
      </w:r>
      <w:r w:rsidR="00F87070">
        <w:t xml:space="preserve">ese </w:t>
      </w:r>
      <w:r w:rsidR="00F87070" w:rsidRPr="005F2216">
        <w:t xml:space="preserve">records that show the information available for each </w:t>
      </w:r>
      <w:r w:rsidR="001E0BC2">
        <w:t xml:space="preserve">USDA Food </w:t>
      </w:r>
      <w:r w:rsidR="00F023A5">
        <w:t>[including processed items]</w:t>
      </w:r>
      <w:r w:rsidR="00F87070" w:rsidRPr="005F2216">
        <w:t>?</w:t>
      </w:r>
      <w:r w:rsidR="00F023A5">
        <w:t xml:space="preserve"> Please share examples from multiple vendors</w:t>
      </w:r>
      <w:r w:rsidR="006538D3">
        <w:t xml:space="preserve">, if applicable. You do not need to share examples for the </w:t>
      </w:r>
      <w:r w:rsidR="000E7AAE">
        <w:t xml:space="preserve">entire </w:t>
      </w:r>
      <w:r w:rsidR="006538D3">
        <w:t>prior three months.</w:t>
      </w:r>
    </w:p>
    <w:p w14:paraId="5BC65617" w14:textId="071C940A" w:rsidR="00F87070" w:rsidRPr="00801599" w:rsidRDefault="000B36F9" w:rsidP="00D50AF0">
      <w:pPr>
        <w:pStyle w:val="ListParagraph"/>
        <w:numPr>
          <w:ilvl w:val="0"/>
          <w:numId w:val="29"/>
        </w:numPr>
        <w:ind w:left="720"/>
      </w:pPr>
      <w:r>
        <w:t>[</w:t>
      </w:r>
      <w:r w:rsidR="0085219A">
        <w:t>IF NO</w:t>
      </w:r>
      <w:r>
        <w:t>]</w:t>
      </w:r>
      <w:r w:rsidR="00F87070">
        <w:t xml:space="preserve"> If we created a list of all the USDA Food items used in </w:t>
      </w:r>
      <w:r w:rsidR="00E575F2">
        <w:t xml:space="preserve">up to three </w:t>
      </w:r>
      <w:r w:rsidR="00F87070">
        <w:t xml:space="preserve">schools </w:t>
      </w:r>
      <w:r w:rsidR="009D3839">
        <w:t>in</w:t>
      </w:r>
      <w:r w:rsidR="00F87070">
        <w:t xml:space="preserve"> a school week, would you be able to provide the </w:t>
      </w:r>
      <w:r w:rsidR="00C631F9">
        <w:t xml:space="preserve">unit size and </w:t>
      </w:r>
      <w:r w:rsidR="00F87070">
        <w:t>USDA-assigned value for each item on this list?</w:t>
      </w:r>
    </w:p>
    <w:p w14:paraId="034CCD0C" w14:textId="6D0B680A" w:rsidR="00F87070" w:rsidRPr="00D16D7E" w:rsidRDefault="00F87070" w:rsidP="00D16D7E">
      <w:pPr>
        <w:pStyle w:val="NumberedBullet"/>
      </w:pPr>
      <w:r w:rsidRPr="00D16D7E">
        <w:t xml:space="preserve">Does </w:t>
      </w:r>
      <w:r w:rsidR="002D47C6" w:rsidRPr="00D16D7E">
        <w:t>the</w:t>
      </w:r>
      <w:r w:rsidRPr="00D16D7E">
        <w:t xml:space="preserve"> SFA</w:t>
      </w:r>
      <w:r w:rsidR="00F200CC" w:rsidRPr="00D16D7E">
        <w:t>(s)</w:t>
      </w:r>
      <w:r w:rsidRPr="00D16D7E">
        <w:t xml:space="preserve"> purchase fruits and vegetables through the U.S. Department of Defense Fresh Fruit and Vegetable Program</w:t>
      </w:r>
      <w:r w:rsidR="009B4C25" w:rsidRPr="00D16D7E">
        <w:t>,</w:t>
      </w:r>
      <w:r w:rsidRPr="00D16D7E">
        <w:t xml:space="preserve"> also called DoD Fresh?</w:t>
      </w:r>
    </w:p>
    <w:p w14:paraId="4EA2BB7C" w14:textId="6E67EB58" w:rsidR="00737E4E" w:rsidRDefault="000B36F9" w:rsidP="00D50AF0">
      <w:pPr>
        <w:pStyle w:val="ListParagraph"/>
        <w:numPr>
          <w:ilvl w:val="0"/>
          <w:numId w:val="16"/>
        </w:numPr>
      </w:pPr>
      <w:r>
        <w:t>[</w:t>
      </w:r>
      <w:r w:rsidR="0085219A">
        <w:t>IF YES</w:t>
      </w:r>
      <w:r>
        <w:t>]</w:t>
      </w:r>
      <w:r w:rsidR="00F87070" w:rsidRPr="005470C3">
        <w:t xml:space="preserve"> </w:t>
      </w:r>
      <w:r w:rsidR="00FF6EFC">
        <w:t>Do you</w:t>
      </w:r>
      <w:r w:rsidR="00F87070" w:rsidRPr="005470C3">
        <w:t xml:space="preserve"> have records of </w:t>
      </w:r>
      <w:r w:rsidR="00F87070">
        <w:t xml:space="preserve">the item, the unit size, the </w:t>
      </w:r>
      <w:r w:rsidR="00F87070" w:rsidRPr="005470C3">
        <w:t xml:space="preserve">price </w:t>
      </w:r>
      <w:r w:rsidR="00F87070">
        <w:t xml:space="preserve">per unit, and the quantity of </w:t>
      </w:r>
      <w:r w:rsidR="00F87070" w:rsidRPr="005470C3">
        <w:t xml:space="preserve">the fruits and </w:t>
      </w:r>
      <w:r w:rsidR="00F87070">
        <w:t xml:space="preserve">vegetables purchased through DoD Fresh for the </w:t>
      </w:r>
      <w:r w:rsidR="00FC3AA3">
        <w:rPr>
          <w:u w:val="single"/>
        </w:rPr>
        <w:t>past</w:t>
      </w:r>
      <w:r w:rsidR="00FC3AA3" w:rsidRPr="00CC368D">
        <w:rPr>
          <w:u w:val="single"/>
        </w:rPr>
        <w:t xml:space="preserve"> </w:t>
      </w:r>
      <w:r w:rsidR="00F87070" w:rsidRPr="00CC368D">
        <w:rPr>
          <w:u w:val="single"/>
        </w:rPr>
        <w:t>month</w:t>
      </w:r>
      <w:r w:rsidR="00F87070" w:rsidRPr="005470C3">
        <w:t xml:space="preserve">? For example, the records </w:t>
      </w:r>
      <w:r w:rsidR="008960F5">
        <w:t xml:space="preserve">might show the purchase of five </w:t>
      </w:r>
      <w:r w:rsidR="00F87070">
        <w:t xml:space="preserve">100-count cases of apples for </w:t>
      </w:r>
      <w:r w:rsidR="00F87070" w:rsidRPr="005470C3">
        <w:t>$</w:t>
      </w:r>
      <w:r w:rsidR="00F87070">
        <w:t>35.00 per</w:t>
      </w:r>
      <w:r w:rsidR="001715CA">
        <w:t xml:space="preserve"> case.</w:t>
      </w:r>
    </w:p>
    <w:p w14:paraId="55DF04CD" w14:textId="23BC7326" w:rsidR="00737E4E" w:rsidRDefault="000B36F9" w:rsidP="00D50AF0">
      <w:pPr>
        <w:pStyle w:val="ListParagraph"/>
        <w:numPr>
          <w:ilvl w:val="0"/>
          <w:numId w:val="16"/>
        </w:numPr>
      </w:pPr>
      <w:r>
        <w:t>[</w:t>
      </w:r>
      <w:r w:rsidR="0085219A">
        <w:t>IF YES</w:t>
      </w:r>
      <w:r>
        <w:t>]</w:t>
      </w:r>
      <w:r w:rsidR="00737E4E">
        <w:t xml:space="preserve"> </w:t>
      </w:r>
      <w:r w:rsidR="00F87070">
        <w:t>Can</w:t>
      </w:r>
      <w:r w:rsidR="00F87070" w:rsidRPr="005F2216">
        <w:t xml:space="preserve"> you please </w:t>
      </w:r>
      <w:r w:rsidR="00CB7220">
        <w:t>provide</w:t>
      </w:r>
      <w:r w:rsidR="00CB7220" w:rsidRPr="005F2216">
        <w:t xml:space="preserve"> </w:t>
      </w:r>
      <w:r w:rsidR="00F87070" w:rsidRPr="005F2216">
        <w:t>us a sample of some pages from th</w:t>
      </w:r>
      <w:r w:rsidR="00F87070">
        <w:t xml:space="preserve">ese records </w:t>
      </w:r>
      <w:r w:rsidR="00F87070" w:rsidRPr="005F2216">
        <w:t>that show the information available for each purchase?</w:t>
      </w:r>
      <w:r w:rsidR="000E7AAE">
        <w:t xml:space="preserve"> You do not need to share a sample for the entire prior month.</w:t>
      </w:r>
    </w:p>
    <w:p w14:paraId="0BE591DE" w14:textId="0F9A4D1A" w:rsidR="0017128F" w:rsidRDefault="000B36F9" w:rsidP="00D50AF0">
      <w:pPr>
        <w:pStyle w:val="ListParagraph"/>
        <w:numPr>
          <w:ilvl w:val="0"/>
          <w:numId w:val="16"/>
        </w:numPr>
      </w:pPr>
      <w:r>
        <w:t>[</w:t>
      </w:r>
      <w:r w:rsidR="0085219A">
        <w:t>IF NO</w:t>
      </w:r>
      <w:r>
        <w:t>]</w:t>
      </w:r>
      <w:r w:rsidR="00F87070">
        <w:t xml:space="preserve"> If we created a list of all the DoD Fresh items used in </w:t>
      </w:r>
      <w:r w:rsidR="00E575F2">
        <w:t xml:space="preserve">up to three </w:t>
      </w:r>
      <w:r w:rsidR="00F87070">
        <w:t xml:space="preserve">schools </w:t>
      </w:r>
      <w:r w:rsidR="009D3839">
        <w:t>in</w:t>
      </w:r>
      <w:r w:rsidR="00F87070">
        <w:t xml:space="preserve"> a school week, would you be able to provide the </w:t>
      </w:r>
      <w:r w:rsidR="00C631F9">
        <w:t xml:space="preserve">unit size and </w:t>
      </w:r>
      <w:r w:rsidR="00F87070">
        <w:t>price paid for each item on this list?</w:t>
      </w:r>
    </w:p>
    <w:p w14:paraId="1B54A930" w14:textId="2D8C9F2F" w:rsidR="00A62DBE" w:rsidRPr="00751AE2" w:rsidRDefault="00A62DBE" w:rsidP="00822AF1">
      <w:pPr>
        <w:pStyle w:val="NumberedBullet"/>
        <w:tabs>
          <w:tab w:val="left" w:pos="432"/>
        </w:tabs>
        <w:spacing w:after="240"/>
      </w:pPr>
      <w:r w:rsidRPr="00751AE2">
        <w:t>[ASK IN PUERTO RICO</w:t>
      </w:r>
      <w:r w:rsidR="00287BFA">
        <w:t>]</w:t>
      </w:r>
      <w:r w:rsidRPr="00751AE2">
        <w:t xml:space="preserve"> How will the restructuring affect food purchasing practices? What records will be held by the </w:t>
      </w:r>
      <w:r w:rsidR="000B36F9">
        <w:t>Central</w:t>
      </w:r>
      <w:r w:rsidRPr="00751AE2">
        <w:t xml:space="preserve"> SFA? What information will need to be gathered from the </w:t>
      </w:r>
      <w:r w:rsidR="000B36F9">
        <w:t>Regional</w:t>
      </w:r>
      <w:r w:rsidRPr="00751AE2">
        <w:t xml:space="preserve"> SFAs [or individual schools]</w:t>
      </w:r>
      <w:r>
        <w:t>?</w:t>
      </w:r>
    </w:p>
    <w:p w14:paraId="5CBBD22A" w14:textId="352E1BD9" w:rsidR="00F87070" w:rsidRPr="00C9470C" w:rsidRDefault="00E14671" w:rsidP="00AC3EAD">
      <w:pPr>
        <w:pStyle w:val="H3Alpha"/>
        <w:numPr>
          <w:ilvl w:val="0"/>
          <w:numId w:val="0"/>
        </w:numPr>
        <w:tabs>
          <w:tab w:val="clear" w:pos="432"/>
        </w:tabs>
      </w:pPr>
      <w:r>
        <w:t>J</w:t>
      </w:r>
      <w:r w:rsidR="00F87070">
        <w:t>.</w:t>
      </w:r>
      <w:r w:rsidR="00F87070">
        <w:tab/>
        <w:t>Non</w:t>
      </w:r>
      <w:r w:rsidR="00C74185">
        <w:t>-</w:t>
      </w:r>
      <w:r w:rsidR="00F87070">
        <w:t>reimbursable foods</w:t>
      </w:r>
    </w:p>
    <w:p w14:paraId="2C7A75FE" w14:textId="06E8B784" w:rsidR="00F87070" w:rsidRDefault="00F87070" w:rsidP="00D72614">
      <w:pPr>
        <w:pStyle w:val="NormalSS"/>
        <w:ind w:firstLine="0"/>
      </w:pPr>
      <w:r>
        <w:t xml:space="preserve">Now I am going to ask </w:t>
      </w:r>
      <w:r w:rsidRPr="00160662">
        <w:t>about the availability of detailed information on foods</w:t>
      </w:r>
      <w:r w:rsidR="000A69DF">
        <w:t xml:space="preserve"> offered or</w:t>
      </w:r>
      <w:r w:rsidRPr="00160662">
        <w:t xml:space="preserve"> </w:t>
      </w:r>
      <w:r>
        <w:t xml:space="preserve">sold outside of reimbursable school meals </w:t>
      </w:r>
      <w:r w:rsidR="008960F5">
        <w:t>in</w:t>
      </w:r>
      <w:r w:rsidRPr="00160662">
        <w:t xml:space="preserve"> a week</w:t>
      </w:r>
      <w:r>
        <w:t xml:space="preserve">—we refer to these foods as </w:t>
      </w:r>
      <w:r w:rsidRPr="003E052E">
        <w:rPr>
          <w:i/>
        </w:rPr>
        <w:t>non</w:t>
      </w:r>
      <w:r w:rsidR="00C74185">
        <w:rPr>
          <w:i/>
        </w:rPr>
        <w:t>-</w:t>
      </w:r>
      <w:r w:rsidRPr="003E052E">
        <w:rPr>
          <w:i/>
        </w:rPr>
        <w:t>reimbursable foods.</w:t>
      </w:r>
      <w:r w:rsidRPr="001E5A4C">
        <w:t xml:space="preserve"> </w:t>
      </w:r>
      <w:r>
        <w:t xml:space="preserve">These could be </w:t>
      </w:r>
      <w:r w:rsidR="009C2E0C">
        <w:t xml:space="preserve">adult meals, </w:t>
      </w:r>
      <w:r w:rsidRPr="00160662">
        <w:t xml:space="preserve">foods that are sold a la carte in a cafeteria serving line, in vending machines </w:t>
      </w:r>
      <w:r w:rsidR="008960F5">
        <w:t>located</w:t>
      </w:r>
      <w:r w:rsidRPr="00160662">
        <w:t xml:space="preserve"> in the cafeteria or</w:t>
      </w:r>
      <w:r>
        <w:t xml:space="preserve"> elsewhere</w:t>
      </w:r>
      <w:r w:rsidRPr="00160662">
        <w:t xml:space="preserve"> in the school building, </w:t>
      </w:r>
      <w:r w:rsidR="008960F5">
        <w:t xml:space="preserve">or at </w:t>
      </w:r>
      <w:r w:rsidRPr="00160662">
        <w:t>a school store, food cart, or snack bar</w:t>
      </w:r>
      <w:r>
        <w:t>.</w:t>
      </w:r>
    </w:p>
    <w:p w14:paraId="27F04A72" w14:textId="114D189B" w:rsidR="00F87070" w:rsidRPr="00D16D7E" w:rsidRDefault="00F87070" w:rsidP="00D16D7E">
      <w:pPr>
        <w:pStyle w:val="NumberedBullet"/>
      </w:pPr>
      <w:r w:rsidRPr="00D16D7E">
        <w:t xml:space="preserve">Do the food service departments in any schools in </w:t>
      </w:r>
      <w:r w:rsidR="00501A8E">
        <w:t>the</w:t>
      </w:r>
      <w:r w:rsidRPr="00D16D7E">
        <w:t xml:space="preserve"> SFA</w:t>
      </w:r>
      <w:r w:rsidR="00501A8E">
        <w:t>(s)</w:t>
      </w:r>
      <w:r w:rsidRPr="00D16D7E">
        <w:t xml:space="preserve"> sell any non</w:t>
      </w:r>
      <w:r w:rsidR="00C74185" w:rsidRPr="00D16D7E">
        <w:t>-</w:t>
      </w:r>
      <w:r w:rsidRPr="00D16D7E">
        <w:t xml:space="preserve">reimbursable foods or beverages? </w:t>
      </w:r>
      <w:r w:rsidR="00FE27F9">
        <w:t xml:space="preserve">Do they </w:t>
      </w:r>
      <w:r w:rsidR="00180522">
        <w:t>serve</w:t>
      </w:r>
      <w:r w:rsidR="00FE27F9">
        <w:t xml:space="preserve"> meals to food service workers or other staff? </w:t>
      </w:r>
      <w:r w:rsidRPr="00D16D7E">
        <w:t xml:space="preserve">We are only interested in </w:t>
      </w:r>
      <w:r w:rsidR="00C74185" w:rsidRPr="00D16D7E">
        <w:t>non-reimbursable</w:t>
      </w:r>
      <w:r w:rsidRPr="00D16D7E">
        <w:t xml:space="preserve"> items that are </w:t>
      </w:r>
      <w:r w:rsidR="00FE27F9">
        <w:t xml:space="preserve">offered or </w:t>
      </w:r>
      <w:r w:rsidRPr="00D16D7E">
        <w:t xml:space="preserve">sold by </w:t>
      </w:r>
      <w:r w:rsidR="00501A8E">
        <w:t>the</w:t>
      </w:r>
      <w:r w:rsidRPr="00D16D7E">
        <w:t xml:space="preserve"> food service department, not by other entities.</w:t>
      </w:r>
    </w:p>
    <w:p w14:paraId="5C6C56ED" w14:textId="06C3A585" w:rsidR="00F87070" w:rsidRDefault="000B36F9" w:rsidP="00D50AF0">
      <w:pPr>
        <w:pStyle w:val="ListParagraph"/>
        <w:numPr>
          <w:ilvl w:val="0"/>
          <w:numId w:val="30"/>
        </w:numPr>
        <w:ind w:left="720"/>
      </w:pPr>
      <w:r>
        <w:t>[</w:t>
      </w:r>
      <w:r w:rsidR="0085219A">
        <w:t>IF NO</w:t>
      </w:r>
      <w:r>
        <w:t>]</w:t>
      </w:r>
      <w:r w:rsidR="00F87070">
        <w:t xml:space="preserve"> I just want to confirm that the school food service departments generate no revenue from the sale of foods outside of reimbursable meals. Is that correct?</w:t>
      </w:r>
    </w:p>
    <w:p w14:paraId="3EDBCA52" w14:textId="1AB191D2" w:rsidR="00FE27F9" w:rsidRDefault="000B36F9" w:rsidP="00D50AF0">
      <w:pPr>
        <w:pStyle w:val="ListParagraph"/>
        <w:numPr>
          <w:ilvl w:val="0"/>
          <w:numId w:val="30"/>
        </w:numPr>
        <w:ind w:left="720"/>
      </w:pPr>
      <w:r>
        <w:t>[</w:t>
      </w:r>
      <w:r w:rsidR="00FE27F9">
        <w:t>IF YES</w:t>
      </w:r>
      <w:r>
        <w:t>]</w:t>
      </w:r>
      <w:r w:rsidR="00FE27F9">
        <w:t xml:space="preserve"> Are you able to report the total number of meals and snacks served to adults in one school year?</w:t>
      </w:r>
    </w:p>
    <w:p w14:paraId="0314F6FF" w14:textId="10CAC9F7" w:rsidR="00FE27F9" w:rsidRDefault="00C424D1" w:rsidP="00C424D1">
      <w:pPr>
        <w:spacing w:after="240" w:line="240" w:lineRule="auto"/>
        <w:ind w:left="1080" w:hanging="360"/>
      </w:pPr>
      <w:r>
        <w:t>i.</w:t>
      </w:r>
      <w:r>
        <w:tab/>
      </w:r>
      <w:r w:rsidR="000B36F9">
        <w:t>[</w:t>
      </w:r>
      <w:r w:rsidR="0074409D">
        <w:t>IF YES</w:t>
      </w:r>
      <w:r w:rsidR="000B36F9">
        <w:t>]</w:t>
      </w:r>
      <w:r w:rsidR="00FE27F9">
        <w:t xml:space="preserve"> Are you able to break out those counts separately for breakfasts</w:t>
      </w:r>
      <w:r w:rsidR="00A52FD0">
        <w:t xml:space="preserve"> and</w:t>
      </w:r>
      <w:r w:rsidR="00FE27F9">
        <w:t xml:space="preserve"> lunches </w:t>
      </w:r>
      <w:r w:rsidR="00A52FD0">
        <w:t>[</w:t>
      </w:r>
      <w:r w:rsidR="00FE27F9">
        <w:t xml:space="preserve">and snacks]? Are you able to break </w:t>
      </w:r>
      <w:r w:rsidR="000E4CC4">
        <w:t>out</w:t>
      </w:r>
      <w:r w:rsidR="00FE27F9">
        <w:t xml:space="preserve"> those counts separately for elementary, middle, and high schools? </w:t>
      </w:r>
    </w:p>
    <w:p w14:paraId="60CA9019" w14:textId="6CC49EED" w:rsidR="00F87070" w:rsidRPr="00160662" w:rsidRDefault="000B36F9" w:rsidP="00D50AF0">
      <w:pPr>
        <w:pStyle w:val="ListParagraph"/>
        <w:numPr>
          <w:ilvl w:val="0"/>
          <w:numId w:val="30"/>
        </w:numPr>
        <w:ind w:left="720"/>
      </w:pPr>
      <w:r>
        <w:t>[</w:t>
      </w:r>
      <w:r w:rsidR="0085219A">
        <w:t>IF YES</w:t>
      </w:r>
      <w:r>
        <w:t>]</w:t>
      </w:r>
      <w:r w:rsidR="00F87070">
        <w:t xml:space="preserve"> Do you have any reports</w:t>
      </w:r>
      <w:r w:rsidR="003E052E">
        <w:t>,</w:t>
      </w:r>
      <w:r w:rsidR="00F87070">
        <w:t xml:space="preserve"> for example, from a POS system</w:t>
      </w:r>
      <w:r w:rsidR="003E052E">
        <w:t>,</w:t>
      </w:r>
      <w:r w:rsidR="00F87070">
        <w:t xml:space="preserve"> that document the type and number of these foods that were</w:t>
      </w:r>
      <w:r w:rsidR="00FE27F9">
        <w:t xml:space="preserve"> offered or</w:t>
      </w:r>
      <w:r w:rsidR="00F87070">
        <w:t xml:space="preserve"> sold each day? Can you </w:t>
      </w:r>
      <w:r w:rsidR="00CB7220">
        <w:t xml:space="preserve">provide us </w:t>
      </w:r>
      <w:r w:rsidR="00F87070">
        <w:t>an example of a report that shows this</w:t>
      </w:r>
      <w:r w:rsidR="003E052E">
        <w:t>,</w:t>
      </w:r>
      <w:r w:rsidR="00F87070">
        <w:t xml:space="preserve"> or any available information, such as a weekly report on the</w:t>
      </w:r>
      <w:r w:rsidR="00FE27F9">
        <w:t xml:space="preserve"> service or</w:t>
      </w:r>
      <w:r w:rsidR="00F87070">
        <w:t xml:space="preserve"> sale of </w:t>
      </w:r>
      <w:r w:rsidR="00C74185">
        <w:t>non-reimbursable</w:t>
      </w:r>
      <w:r w:rsidR="00F87070">
        <w:t xml:space="preserve"> foods and beverages? </w:t>
      </w:r>
    </w:p>
    <w:p w14:paraId="25B902AD" w14:textId="2DFCD7A0" w:rsidR="007B47B1" w:rsidRPr="00E859AD" w:rsidRDefault="00413581" w:rsidP="007B47B1">
      <w:pPr>
        <w:pStyle w:val="NumberedBullet"/>
      </w:pPr>
      <w:r>
        <w:t xml:space="preserve">If schools’ food service departments do not sell any non-reimbursable foods: </w:t>
      </w:r>
      <w:r w:rsidR="007B47B1" w:rsidRPr="00751AE2">
        <w:t>Do you anticipate that school food service departments will start selling foods or beverages outside of reimbursable meals over the next few</w:t>
      </w:r>
      <w:r w:rsidR="007B47B1" w:rsidRPr="00E859AD">
        <w:t xml:space="preserve"> years</w:t>
      </w:r>
      <w:r w:rsidR="007B47B1">
        <w:t xml:space="preserve"> [and is this related to the restructuring]</w:t>
      </w:r>
      <w:r w:rsidR="007B47B1" w:rsidRPr="00E859AD">
        <w:t>?</w:t>
      </w:r>
      <w:r w:rsidR="007B47B1">
        <w:t xml:space="preserve"> [GO TO NEXT SECTION.]</w:t>
      </w:r>
    </w:p>
    <w:p w14:paraId="09AB4095" w14:textId="2CE4AE94" w:rsidR="00F87070" w:rsidRPr="00D16D7E" w:rsidRDefault="00F87070" w:rsidP="00D16D7E">
      <w:pPr>
        <w:pStyle w:val="NumberedBullet"/>
      </w:pPr>
      <w:r w:rsidRPr="00D16D7E">
        <w:t xml:space="preserve">Can schools provide information on the total dollar value of daily </w:t>
      </w:r>
      <w:r w:rsidR="00C74185" w:rsidRPr="00D16D7E">
        <w:t>non-reimbursable</w:t>
      </w:r>
      <w:r w:rsidRPr="00D16D7E">
        <w:t xml:space="preserve"> foods sales? If schools cannot provide daily sales information</w:t>
      </w:r>
      <w:r w:rsidR="00C674FD" w:rsidRPr="00D16D7E">
        <w:t xml:space="preserve"> for non-reimbursable foods</w:t>
      </w:r>
      <w:r w:rsidRPr="00D16D7E">
        <w:t>, can they provide weekly sales information?</w:t>
      </w:r>
    </w:p>
    <w:p w14:paraId="70438F7A" w14:textId="494321CE" w:rsidR="00F87070" w:rsidRPr="00D16D7E" w:rsidRDefault="00F87070" w:rsidP="00D16D7E">
      <w:pPr>
        <w:pStyle w:val="NumberedBullet"/>
      </w:pPr>
      <w:r w:rsidRPr="00D16D7E">
        <w:t xml:space="preserve">For </w:t>
      </w:r>
      <w:r w:rsidR="00C74185" w:rsidRPr="00D16D7E">
        <w:t>non-reimbursable</w:t>
      </w:r>
      <w:r w:rsidRPr="00D16D7E">
        <w:t xml:space="preserve"> food items </w:t>
      </w:r>
      <w:r w:rsidR="00547D44" w:rsidRPr="00D16D7E">
        <w:t xml:space="preserve">that are either pre-packaged or </w:t>
      </w:r>
      <w:r w:rsidRPr="00D16D7E">
        <w:t xml:space="preserve">made from recipes, can schools in </w:t>
      </w:r>
      <w:r w:rsidR="00FF6EFC" w:rsidRPr="00D16D7E">
        <w:t>the</w:t>
      </w:r>
      <w:r w:rsidRPr="00D16D7E">
        <w:t xml:space="preserve"> SFA</w:t>
      </w:r>
      <w:r w:rsidR="00FF6EFC" w:rsidRPr="00D16D7E">
        <w:t xml:space="preserve">(s) </w:t>
      </w:r>
      <w:r w:rsidRPr="00D16D7E">
        <w:t>provide the following information?</w:t>
      </w:r>
    </w:p>
    <w:p w14:paraId="4F67E576" w14:textId="77777777" w:rsidR="00F87070" w:rsidRPr="00026C6F" w:rsidRDefault="00F87070" w:rsidP="00C424D1">
      <w:pPr>
        <w:pStyle w:val="Bullet"/>
        <w:numPr>
          <w:ilvl w:val="0"/>
          <w:numId w:val="38"/>
        </w:numPr>
        <w:tabs>
          <w:tab w:val="clear" w:pos="432"/>
        </w:tabs>
        <w:ind w:left="720"/>
      </w:pPr>
      <w:r w:rsidRPr="00026C6F">
        <w:t>Food name</w:t>
      </w:r>
    </w:p>
    <w:p w14:paraId="67E785D5" w14:textId="77777777" w:rsidR="00F87070" w:rsidRPr="00026C6F" w:rsidRDefault="00F87070" w:rsidP="00C424D1">
      <w:pPr>
        <w:pStyle w:val="Bullet"/>
        <w:numPr>
          <w:ilvl w:val="0"/>
          <w:numId w:val="38"/>
        </w:numPr>
        <w:tabs>
          <w:tab w:val="clear" w:pos="432"/>
        </w:tabs>
        <w:ind w:left="720"/>
      </w:pPr>
      <w:r w:rsidRPr="00026C6F">
        <w:t>Portion size</w:t>
      </w:r>
    </w:p>
    <w:p w14:paraId="61D6373B" w14:textId="6502B387" w:rsidR="00F87070" w:rsidRPr="00026C6F" w:rsidRDefault="008A32B2" w:rsidP="00C424D1">
      <w:pPr>
        <w:pStyle w:val="Bullet"/>
        <w:numPr>
          <w:ilvl w:val="0"/>
          <w:numId w:val="38"/>
        </w:numPr>
        <w:tabs>
          <w:tab w:val="clear" w:pos="432"/>
        </w:tabs>
        <w:ind w:left="720"/>
      </w:pPr>
      <w:r>
        <w:t>For pre-packaged items, t</w:t>
      </w:r>
      <w:r w:rsidR="00F87070" w:rsidRPr="00026C6F">
        <w:t>he manufacturer or brand name and product code</w:t>
      </w:r>
    </w:p>
    <w:p w14:paraId="1ED22A8D" w14:textId="77777777" w:rsidR="006452C8" w:rsidRPr="00026C6F" w:rsidRDefault="006452C8" w:rsidP="00C424D1">
      <w:pPr>
        <w:pStyle w:val="Bullet"/>
        <w:numPr>
          <w:ilvl w:val="0"/>
          <w:numId w:val="38"/>
        </w:numPr>
        <w:tabs>
          <w:tab w:val="clear" w:pos="432"/>
        </w:tabs>
        <w:ind w:left="720"/>
      </w:pPr>
      <w:r>
        <w:t>For pre-packaged items, t</w:t>
      </w:r>
      <w:r w:rsidRPr="00026C6F">
        <w:t>he manufacturer or brand name and product code</w:t>
      </w:r>
      <w:r>
        <w:t xml:space="preserve"> or a </w:t>
      </w:r>
      <w:r w:rsidRPr="00026C6F">
        <w:t>description of the item, such as its type</w:t>
      </w:r>
      <w:r>
        <w:t xml:space="preserve">, </w:t>
      </w:r>
      <w:r w:rsidRPr="00026C6F">
        <w:t>for example, whole wheat bread</w:t>
      </w:r>
      <w:r>
        <w:t xml:space="preserve"> or</w:t>
      </w:r>
      <w:r w:rsidRPr="00026C6F">
        <w:t xml:space="preserve"> banana-nut muffin</w:t>
      </w:r>
      <w:r>
        <w:t>;</w:t>
      </w:r>
      <w:r w:rsidRPr="00026C6F">
        <w:t xml:space="preserve"> form</w:t>
      </w:r>
      <w:r>
        <w:t>,</w:t>
      </w:r>
      <w:r w:rsidRPr="00026C6F">
        <w:t xml:space="preserve"> such as fresh or frozen fruit</w:t>
      </w:r>
      <w:r>
        <w:t>;</w:t>
      </w:r>
      <w:r w:rsidRPr="00026C6F">
        <w:t xml:space="preserve"> flavor</w:t>
      </w:r>
      <w:r>
        <w:t>,</w:t>
      </w:r>
      <w:r w:rsidRPr="00026C6F">
        <w:t xml:space="preserve"> such as chocolate milk</w:t>
      </w:r>
      <w:r>
        <w:t>;</w:t>
      </w:r>
      <w:r w:rsidRPr="00026C6F">
        <w:t xml:space="preserve"> and fat content</w:t>
      </w:r>
      <w:r>
        <w:t xml:space="preserve">, </w:t>
      </w:r>
      <w:r w:rsidRPr="00026C6F">
        <w:t>for example, reduced-fat chips</w:t>
      </w:r>
    </w:p>
    <w:p w14:paraId="71243C9D" w14:textId="47F7BB06" w:rsidR="00F87070" w:rsidRDefault="00F87070" w:rsidP="00C424D1">
      <w:pPr>
        <w:pStyle w:val="Bullet"/>
        <w:numPr>
          <w:ilvl w:val="0"/>
          <w:numId w:val="38"/>
        </w:numPr>
        <w:tabs>
          <w:tab w:val="clear" w:pos="432"/>
        </w:tabs>
        <w:ind w:left="720"/>
      </w:pPr>
      <w:r w:rsidRPr="00026C6F">
        <w:t>Number of portions sold on</w:t>
      </w:r>
      <w:r w:rsidR="00123097">
        <w:t xml:space="preserve"> </w:t>
      </w:r>
      <w:r w:rsidRPr="00026C6F">
        <w:t>site, sent off</w:t>
      </w:r>
      <w:r w:rsidR="00123097">
        <w:t xml:space="preserve"> </w:t>
      </w:r>
      <w:r w:rsidRPr="00026C6F">
        <w:t>site to be sold at other schools, left over for later use, and wasted</w:t>
      </w:r>
    </w:p>
    <w:p w14:paraId="2107660B" w14:textId="0BFC223F" w:rsidR="0017128F" w:rsidRDefault="00F87070" w:rsidP="00D16D7E">
      <w:pPr>
        <w:pStyle w:val="NumberedBullet"/>
      </w:pPr>
      <w:r w:rsidRPr="00D16D7E">
        <w:t xml:space="preserve">Do you expect any changes </w:t>
      </w:r>
      <w:r w:rsidR="00123097" w:rsidRPr="00D16D7E">
        <w:t xml:space="preserve">in the next few years </w:t>
      </w:r>
      <w:r w:rsidRPr="00D16D7E">
        <w:t xml:space="preserve">to the </w:t>
      </w:r>
      <w:r w:rsidR="00C74185" w:rsidRPr="00D16D7E">
        <w:t>non-reimbursable</w:t>
      </w:r>
      <w:r w:rsidRPr="00D16D7E">
        <w:t xml:space="preserve"> foods records that schools currently use, in terms of the kinds of information that is documented? If so, what kinds of changes do you expect? In what time</w:t>
      </w:r>
      <w:r w:rsidR="00123097" w:rsidRPr="00D16D7E">
        <w:t xml:space="preserve"> </w:t>
      </w:r>
      <w:r w:rsidRPr="00D16D7E">
        <w:t>frame?</w:t>
      </w:r>
    </w:p>
    <w:p w14:paraId="50783C58" w14:textId="7B0CD65A" w:rsidR="00506240" w:rsidRPr="00D16D7E" w:rsidRDefault="00D7566A" w:rsidP="00C424D1">
      <w:pPr>
        <w:pStyle w:val="ListParagraph"/>
        <w:numPr>
          <w:ilvl w:val="0"/>
          <w:numId w:val="31"/>
        </w:numPr>
        <w:spacing w:after="240"/>
        <w:ind w:left="720"/>
      </w:pPr>
      <w:r w:rsidRPr="007B47B1">
        <w:t>[</w:t>
      </w:r>
      <w:r w:rsidR="00506240" w:rsidRPr="007B47B1">
        <w:t>A</w:t>
      </w:r>
      <w:r w:rsidR="00A46C70" w:rsidRPr="007B47B1">
        <w:t>SK IN PUERTO RICO</w:t>
      </w:r>
      <w:r w:rsidR="00287BFA">
        <w:t>]</w:t>
      </w:r>
      <w:r w:rsidR="00506240" w:rsidRPr="007B47B1">
        <w:t xml:space="preserve"> </w:t>
      </w:r>
      <w:r w:rsidR="00A46C70" w:rsidRPr="007B47B1">
        <w:t xml:space="preserve">How might </w:t>
      </w:r>
      <w:r w:rsidR="00506240" w:rsidRPr="007B47B1">
        <w:t>the change to a</w:t>
      </w:r>
      <w:r w:rsidR="00A46C70" w:rsidRPr="007B47B1">
        <w:t>n</w:t>
      </w:r>
      <w:r w:rsidR="00506240" w:rsidRPr="007B47B1">
        <w:t xml:space="preserve"> electronic </w:t>
      </w:r>
      <w:r w:rsidR="00A46C70" w:rsidRPr="007B47B1">
        <w:t>reporting system</w:t>
      </w:r>
      <w:r w:rsidR="00506240" w:rsidRPr="007B47B1">
        <w:t xml:space="preserve"> lead to any changes in </w:t>
      </w:r>
      <w:r w:rsidR="00A46C70" w:rsidRPr="007B47B1">
        <w:t xml:space="preserve">the types of records that are available about </w:t>
      </w:r>
      <w:r w:rsidR="00B22FD5" w:rsidRPr="007B47B1">
        <w:t>non-reimbursable food</w:t>
      </w:r>
      <w:r w:rsidR="00506240" w:rsidRPr="007B47B1">
        <w:t>s?</w:t>
      </w:r>
    </w:p>
    <w:p w14:paraId="17D2F31B" w14:textId="3951B20E" w:rsidR="00F87070" w:rsidRPr="00974321" w:rsidRDefault="00ED1738" w:rsidP="00AC3EAD">
      <w:pPr>
        <w:pStyle w:val="H3Alpha"/>
        <w:numPr>
          <w:ilvl w:val="0"/>
          <w:numId w:val="0"/>
        </w:numPr>
        <w:tabs>
          <w:tab w:val="clear" w:pos="432"/>
        </w:tabs>
      </w:pPr>
      <w:r>
        <w:t>K</w:t>
      </w:r>
      <w:r w:rsidR="00F87070" w:rsidRPr="00974321">
        <w:t>.</w:t>
      </w:r>
      <w:r w:rsidR="009E5ACC">
        <w:tab/>
        <w:t xml:space="preserve">SFA </w:t>
      </w:r>
      <w:r w:rsidR="00822B6F">
        <w:t>c</w:t>
      </w:r>
      <w:r w:rsidR="000B36F9">
        <w:t>entral</w:t>
      </w:r>
      <w:r w:rsidR="00F87070">
        <w:t xml:space="preserve"> staff</w:t>
      </w:r>
      <w:r w:rsidR="005F64A1">
        <w:t xml:space="preserve"> and school-based staff</w:t>
      </w:r>
    </w:p>
    <w:p w14:paraId="12C517F8" w14:textId="0E2885B3" w:rsidR="00F87070" w:rsidRDefault="00F87070" w:rsidP="00D72614">
      <w:pPr>
        <w:pStyle w:val="NormalSS"/>
        <w:ind w:firstLine="0"/>
      </w:pPr>
      <w:r w:rsidRPr="00FC123B">
        <w:t xml:space="preserve">The following questions are about </w:t>
      </w:r>
      <w:r>
        <w:t xml:space="preserve">SFA </w:t>
      </w:r>
      <w:r w:rsidR="00822B6F">
        <w:t>c</w:t>
      </w:r>
      <w:r w:rsidR="000B36F9">
        <w:t>entral</w:t>
      </w:r>
      <w:r w:rsidRPr="00FC123B">
        <w:t xml:space="preserve"> staff</w:t>
      </w:r>
      <w:r w:rsidR="005F64A1">
        <w:t xml:space="preserve"> and school-based staff</w:t>
      </w:r>
      <w:r w:rsidR="00B776AB">
        <w:t>.</w:t>
      </w:r>
    </w:p>
    <w:p w14:paraId="4E8AFF63" w14:textId="439DE9DC" w:rsidR="00F87070" w:rsidRDefault="00F87070" w:rsidP="00D16D7E">
      <w:pPr>
        <w:pStyle w:val="NumberedBullet"/>
      </w:pPr>
      <w:r w:rsidRPr="00D16D7E">
        <w:t xml:space="preserve">Do you have a master list of all staff </w:t>
      </w:r>
      <w:r w:rsidR="00123097" w:rsidRPr="00D16D7E">
        <w:t>who</w:t>
      </w:r>
      <w:r w:rsidRPr="00D16D7E">
        <w:t xml:space="preserve"> work full- or part-time on </w:t>
      </w:r>
      <w:r w:rsidR="00822B6F">
        <w:t>c</w:t>
      </w:r>
      <w:r w:rsidR="000B36F9">
        <w:t>entral</w:t>
      </w:r>
      <w:r w:rsidRPr="00D16D7E">
        <w:t xml:space="preserve"> SFA activities</w:t>
      </w:r>
      <w:r w:rsidR="00F512C2">
        <w:t xml:space="preserve"> and are paid from the food service account</w:t>
      </w:r>
      <w:r w:rsidRPr="00D16D7E">
        <w:t>?</w:t>
      </w:r>
      <w:r w:rsidR="005F64A1" w:rsidRPr="00D16D7E">
        <w:t xml:space="preserve"> </w:t>
      </w:r>
    </w:p>
    <w:p w14:paraId="02DD158E" w14:textId="484B2382" w:rsidR="001F5FFF" w:rsidRPr="00916B24" w:rsidRDefault="001F5FFF" w:rsidP="00D50AF0">
      <w:pPr>
        <w:pStyle w:val="ListParagraph"/>
        <w:numPr>
          <w:ilvl w:val="0"/>
          <w:numId w:val="49"/>
        </w:numPr>
        <w:ind w:left="720"/>
      </w:pPr>
      <w:r>
        <w:t>What about full- or part-time staff who work on school food service activities in [</w:t>
      </w:r>
      <w:r w:rsidRPr="00916B24">
        <w:t>SELECTED SCHOOLS]</w:t>
      </w:r>
      <w:r w:rsidR="00F512C2" w:rsidRPr="00916B24">
        <w:t xml:space="preserve"> and are paid from the food service account</w:t>
      </w:r>
      <w:r w:rsidRPr="00916B24">
        <w:t>?</w:t>
      </w:r>
    </w:p>
    <w:p w14:paraId="1AEA2DDF" w14:textId="368831E8" w:rsidR="00341204" w:rsidRDefault="00341204" w:rsidP="00D50AF0">
      <w:pPr>
        <w:pStyle w:val="ListParagraph"/>
        <w:numPr>
          <w:ilvl w:val="0"/>
          <w:numId w:val="49"/>
        </w:numPr>
        <w:ind w:left="720"/>
      </w:pPr>
      <w:r>
        <w:t>[ASK IN PUERTO RICO</w:t>
      </w:r>
      <w:r w:rsidR="00287BFA">
        <w:t>]</w:t>
      </w:r>
      <w:r>
        <w:t xml:space="preserve"> What about full- or part-time staff who work on school food service activities in the </w:t>
      </w:r>
      <w:r w:rsidR="000B36F9">
        <w:t>Regional</w:t>
      </w:r>
      <w:r>
        <w:t xml:space="preserve"> SFAs?</w:t>
      </w:r>
    </w:p>
    <w:p w14:paraId="1A9C5A62" w14:textId="1236C9C3" w:rsidR="00F87070" w:rsidRPr="00916B24" w:rsidRDefault="00F029EC" w:rsidP="00D50AF0">
      <w:pPr>
        <w:pStyle w:val="ListParagraph"/>
        <w:numPr>
          <w:ilvl w:val="0"/>
          <w:numId w:val="49"/>
        </w:numPr>
        <w:ind w:left="720"/>
      </w:pPr>
      <w:r>
        <w:t>[</w:t>
      </w:r>
      <w:r w:rsidR="001F5FFF" w:rsidRPr="00916B24">
        <w:t>IF Q</w:t>
      </w:r>
      <w:r w:rsidR="00950A03">
        <w:t>50</w:t>
      </w:r>
      <w:r w:rsidR="00341204">
        <w:t xml:space="preserve"> OR Q</w:t>
      </w:r>
      <w:r w:rsidR="00950A03">
        <w:t>50</w:t>
      </w:r>
      <w:r w:rsidR="00341204">
        <w:t>A</w:t>
      </w:r>
      <w:r w:rsidR="001F5FFF" w:rsidRPr="00916B24">
        <w:t xml:space="preserve"> OR Q</w:t>
      </w:r>
      <w:r w:rsidR="00950A03">
        <w:t>50</w:t>
      </w:r>
      <w:r w:rsidR="00341204">
        <w:t>B</w:t>
      </w:r>
      <w:r w:rsidR="001F5FFF" w:rsidRPr="00916B24">
        <w:t xml:space="preserve"> = YES</w:t>
      </w:r>
      <w:r>
        <w:t>]</w:t>
      </w:r>
      <w:r w:rsidR="000F6CE7" w:rsidRPr="00916B24">
        <w:t xml:space="preserve"> </w:t>
      </w:r>
      <w:r w:rsidR="00F87070" w:rsidRPr="00916B24">
        <w:t xml:space="preserve">For every person on </w:t>
      </w:r>
      <w:r w:rsidR="005F64A1" w:rsidRPr="00916B24">
        <w:t>[</w:t>
      </w:r>
      <w:r w:rsidR="00F87070" w:rsidRPr="00916B24">
        <w:t>that list</w:t>
      </w:r>
      <w:r w:rsidR="005F64A1" w:rsidRPr="00916B24">
        <w:t>/those lists]</w:t>
      </w:r>
      <w:r w:rsidR="00F87070" w:rsidRPr="00916B24">
        <w:t>, will you be able to provide the following information?</w:t>
      </w:r>
    </w:p>
    <w:p w14:paraId="7D3A19D3" w14:textId="77777777" w:rsidR="00F87070" w:rsidRPr="004E1ABF" w:rsidRDefault="00F87070" w:rsidP="00C424D1">
      <w:pPr>
        <w:pStyle w:val="Bullet"/>
        <w:numPr>
          <w:ilvl w:val="0"/>
          <w:numId w:val="38"/>
        </w:numPr>
        <w:tabs>
          <w:tab w:val="clear" w:pos="432"/>
        </w:tabs>
        <w:ind w:left="1080"/>
      </w:pPr>
      <w:r w:rsidRPr="00916B24">
        <w:t>Job title</w:t>
      </w:r>
      <w:r w:rsidRPr="004E1ABF">
        <w:t>/description</w:t>
      </w:r>
    </w:p>
    <w:p w14:paraId="75490891" w14:textId="3860D716" w:rsidR="00F87070" w:rsidRDefault="00F87070" w:rsidP="00C424D1">
      <w:pPr>
        <w:pStyle w:val="Bullet"/>
        <w:numPr>
          <w:ilvl w:val="0"/>
          <w:numId w:val="38"/>
        </w:numPr>
        <w:tabs>
          <w:tab w:val="clear" w:pos="432"/>
        </w:tabs>
        <w:ind w:left="1080"/>
      </w:pPr>
      <w:r>
        <w:t>Salary on any basis</w:t>
      </w:r>
      <w:r w:rsidR="00B776AB">
        <w:t>, for example</w:t>
      </w:r>
      <w:r>
        <w:t>, a</w:t>
      </w:r>
      <w:r w:rsidRPr="00FC123B">
        <w:t>nnual, monthly, twice per month, biweekly, weekly, or hourly</w:t>
      </w:r>
    </w:p>
    <w:p w14:paraId="13AAF153" w14:textId="77777777" w:rsidR="00F87070" w:rsidRDefault="00F87070" w:rsidP="00C424D1">
      <w:pPr>
        <w:pStyle w:val="Bullet"/>
        <w:numPr>
          <w:ilvl w:val="0"/>
          <w:numId w:val="38"/>
        </w:numPr>
        <w:tabs>
          <w:tab w:val="clear" w:pos="432"/>
        </w:tabs>
        <w:ind w:left="1080"/>
      </w:pPr>
      <w:r>
        <w:t>Whether or not the person receives fringe benefits</w:t>
      </w:r>
    </w:p>
    <w:p w14:paraId="2351FA04" w14:textId="5283DEE2" w:rsidR="00F87070" w:rsidRDefault="00F87070" w:rsidP="00C424D1">
      <w:pPr>
        <w:pStyle w:val="Bullet"/>
        <w:numPr>
          <w:ilvl w:val="0"/>
          <w:numId w:val="38"/>
        </w:numPr>
        <w:tabs>
          <w:tab w:val="clear" w:pos="432"/>
        </w:tabs>
        <w:ind w:left="1080"/>
      </w:pPr>
      <w:r>
        <w:t xml:space="preserve">Hours per week that they work for the </w:t>
      </w:r>
      <w:r w:rsidR="001F5FFF">
        <w:t>[</w:t>
      </w:r>
      <w:r>
        <w:t>SFA</w:t>
      </w:r>
      <w:r w:rsidR="001F5FFF">
        <w:t>/school]</w:t>
      </w:r>
    </w:p>
    <w:p w14:paraId="30813385" w14:textId="314F91E3" w:rsidR="00F87070" w:rsidRDefault="00F87070" w:rsidP="00C424D1">
      <w:pPr>
        <w:pStyle w:val="Bullet"/>
        <w:numPr>
          <w:ilvl w:val="0"/>
          <w:numId w:val="38"/>
        </w:numPr>
        <w:tabs>
          <w:tab w:val="clear" w:pos="432"/>
        </w:tabs>
        <w:ind w:left="1080"/>
      </w:pPr>
      <w:r>
        <w:t xml:space="preserve">Weeks per year that they work for the </w:t>
      </w:r>
      <w:r w:rsidR="001F5FFF">
        <w:t>[</w:t>
      </w:r>
      <w:r>
        <w:t>SFA</w:t>
      </w:r>
      <w:r w:rsidR="001F5FFF">
        <w:t>/school]</w:t>
      </w:r>
    </w:p>
    <w:p w14:paraId="1DF86CC2" w14:textId="76284519" w:rsidR="004D0F7F" w:rsidRDefault="004D0F7F" w:rsidP="00C424D1">
      <w:pPr>
        <w:pStyle w:val="Bullet"/>
        <w:numPr>
          <w:ilvl w:val="0"/>
          <w:numId w:val="38"/>
        </w:numPr>
        <w:tabs>
          <w:tab w:val="clear" w:pos="432"/>
        </w:tabs>
        <w:ind w:left="1080"/>
      </w:pPr>
      <w:r w:rsidRPr="00D23559">
        <w:t>Tota</w:t>
      </w:r>
      <w:r>
        <w:t xml:space="preserve">l hours of paid leave per year, </w:t>
      </w:r>
      <w:r w:rsidR="00CB3704">
        <w:t xml:space="preserve">such as </w:t>
      </w:r>
      <w:r w:rsidRPr="00D23559">
        <w:t>sick leave, vacation, or holiday time</w:t>
      </w:r>
    </w:p>
    <w:p w14:paraId="0F8D4451" w14:textId="77777777" w:rsidR="00F139E9" w:rsidRDefault="00F139E9" w:rsidP="00C424D1">
      <w:pPr>
        <w:pStyle w:val="Bullet"/>
        <w:numPr>
          <w:ilvl w:val="0"/>
          <w:numId w:val="38"/>
        </w:numPr>
        <w:tabs>
          <w:tab w:val="clear" w:pos="432"/>
        </w:tabs>
        <w:ind w:left="1080"/>
      </w:pPr>
      <w:r>
        <w:t>Amount of time spent on food service activities such as administration, nutrition education and promotion, or meal production</w:t>
      </w:r>
    </w:p>
    <w:p w14:paraId="57E62D29" w14:textId="679BC7C8" w:rsidR="00F87070" w:rsidRPr="008E014B" w:rsidRDefault="00F87070" w:rsidP="00C424D1">
      <w:pPr>
        <w:pStyle w:val="Bullet"/>
        <w:numPr>
          <w:ilvl w:val="0"/>
          <w:numId w:val="38"/>
        </w:numPr>
        <w:tabs>
          <w:tab w:val="clear" w:pos="432"/>
        </w:tabs>
        <w:ind w:left="1080"/>
      </w:pPr>
      <w:r>
        <w:t xml:space="preserve">If applicable: Hours that they work on the NSLP </w:t>
      </w:r>
      <w:r w:rsidRPr="008E014B">
        <w:t>and S</w:t>
      </w:r>
      <w:r>
        <w:t>BP</w:t>
      </w:r>
      <w:r w:rsidRPr="008E014B">
        <w:t xml:space="preserve"> versus hours that they work on CACFP meals</w:t>
      </w:r>
      <w:r w:rsidR="001F5FFF">
        <w:t>,</w:t>
      </w:r>
      <w:r w:rsidRPr="008E014B">
        <w:t xml:space="preserve"> snacks</w:t>
      </w:r>
      <w:r w:rsidR="001F5FFF">
        <w:t>, or at-risk suppers,</w:t>
      </w:r>
      <w:r w:rsidRPr="008E014B">
        <w:t xml:space="preserve"> or NSLP afterschool snacks</w:t>
      </w:r>
    </w:p>
    <w:p w14:paraId="03DDCA74" w14:textId="5AE70804" w:rsidR="001F5FFF" w:rsidRDefault="00C424D1" w:rsidP="00C424D1">
      <w:pPr>
        <w:spacing w:after="120" w:line="240" w:lineRule="auto"/>
        <w:ind w:left="1440" w:hanging="360"/>
      </w:pPr>
      <w:r>
        <w:t>i.</w:t>
      </w:r>
      <w:r>
        <w:tab/>
      </w:r>
      <w:r w:rsidR="000B36F9">
        <w:t>[</w:t>
      </w:r>
      <w:r w:rsidR="0085219A">
        <w:t>IF NO</w:t>
      </w:r>
      <w:r w:rsidR="000B36F9">
        <w:t>]</w:t>
      </w:r>
      <w:r w:rsidR="001F5FFF">
        <w:t xml:space="preserve"> What is the </w:t>
      </w:r>
      <w:r w:rsidR="00743211">
        <w:t xml:space="preserve">name, </w:t>
      </w:r>
      <w:r w:rsidR="001F5FFF">
        <w:t>job title</w:t>
      </w:r>
      <w:r w:rsidR="00743211">
        <w:t>, and contact information</w:t>
      </w:r>
      <w:r w:rsidR="001F5FFF">
        <w:t xml:space="preserve"> of the person who would be able to provide this information</w:t>
      </w:r>
      <w:r w:rsidR="00743211">
        <w:t xml:space="preserve"> if we requested it in </w:t>
      </w:r>
      <w:r w:rsidR="0012743D">
        <w:t>a future</w:t>
      </w:r>
      <w:r w:rsidR="00743211">
        <w:t xml:space="preserve"> cost study</w:t>
      </w:r>
      <w:r w:rsidR="001F5FFF">
        <w:t>?</w:t>
      </w:r>
    </w:p>
    <w:p w14:paraId="0AE64D6C" w14:textId="4EA88A83" w:rsidR="000F6CE7" w:rsidRDefault="00C424D1" w:rsidP="00C424D1">
      <w:pPr>
        <w:spacing w:after="240" w:line="240" w:lineRule="auto"/>
        <w:ind w:left="1440" w:hanging="360"/>
      </w:pPr>
      <w:r>
        <w:t>ii.</w:t>
      </w:r>
      <w:r>
        <w:tab/>
      </w:r>
      <w:r w:rsidR="00C95F1E">
        <w:t xml:space="preserve">Can you </w:t>
      </w:r>
      <w:r w:rsidR="00CB7220">
        <w:t xml:space="preserve">provide us </w:t>
      </w:r>
      <w:r w:rsidR="00C95F1E" w:rsidRPr="00C424D1">
        <w:t>examples</w:t>
      </w:r>
      <w:r w:rsidR="00C95F1E">
        <w:t xml:space="preserve"> of the records that show [SFA/school] personnel information including </w:t>
      </w:r>
      <w:r w:rsidR="000F6CE7" w:rsidRPr="00011A65">
        <w:t>job title, salary, receipt of fringe benefits</w:t>
      </w:r>
      <w:r w:rsidR="000A69DF">
        <w:t xml:space="preserve"> for the current school year</w:t>
      </w:r>
      <w:r w:rsidR="000F6CE7" w:rsidRPr="00011A65">
        <w:t>, hours worked</w:t>
      </w:r>
      <w:r w:rsidR="000A69DF">
        <w:t xml:space="preserve"> in a pay period</w:t>
      </w:r>
      <w:r w:rsidR="00743211">
        <w:t>, and amount of leave time</w:t>
      </w:r>
      <w:r w:rsidR="000F6CE7" w:rsidRPr="00011A65">
        <w:t>?</w:t>
      </w:r>
      <w:r w:rsidR="006C591D">
        <w:t xml:space="preserve"> </w:t>
      </w:r>
      <w:r w:rsidR="00DB6AF8">
        <w:t>Please</w:t>
      </w:r>
      <w:r w:rsidR="006C591D">
        <w:t xml:space="preserve"> redact </w:t>
      </w:r>
      <w:r w:rsidR="00322B1E">
        <w:t xml:space="preserve">any </w:t>
      </w:r>
      <w:r w:rsidR="006C591D">
        <w:t>names, Social Security Numbers, or other personally identifiable information</w:t>
      </w:r>
      <w:r w:rsidR="00DB6AF8">
        <w:t xml:space="preserve"> from these records</w:t>
      </w:r>
      <w:r w:rsidR="006C591D">
        <w:t>.</w:t>
      </w:r>
    </w:p>
    <w:p w14:paraId="4A33E7C5" w14:textId="65D052DB" w:rsidR="00F87070" w:rsidRDefault="00F87070" w:rsidP="00D16D7E">
      <w:pPr>
        <w:pStyle w:val="NumberedBullet"/>
      </w:pPr>
      <w:r w:rsidRPr="00D16D7E">
        <w:t xml:space="preserve">What is </w:t>
      </w:r>
      <w:r w:rsidR="002D47C6" w:rsidRPr="00D16D7E">
        <w:t>the</w:t>
      </w:r>
      <w:r w:rsidRPr="00D16D7E">
        <w:t xml:space="preserve"> SFA’s or school district’s fringe benefit rate? A fringe benefit rate is the total amount the SFA spen</w:t>
      </w:r>
      <w:r w:rsidR="00AA2455" w:rsidRPr="00D16D7E">
        <w:t>ds</w:t>
      </w:r>
      <w:r w:rsidRPr="00D16D7E">
        <w:t xml:space="preserve"> for fringe benefits divided by total annual salaries paid to staff receiving fringe benefits.</w:t>
      </w:r>
    </w:p>
    <w:p w14:paraId="116ED135" w14:textId="52A02419" w:rsidR="007B47B1" w:rsidRPr="00475F99" w:rsidRDefault="007B47B1" w:rsidP="00D50AF0">
      <w:pPr>
        <w:pStyle w:val="ListParagraph"/>
        <w:numPr>
          <w:ilvl w:val="0"/>
          <w:numId w:val="50"/>
        </w:numPr>
        <w:ind w:left="720"/>
      </w:pPr>
      <w:r w:rsidRPr="00475F99">
        <w:t>[ASK IN PUERTO RICO</w:t>
      </w:r>
      <w:r w:rsidR="00287BFA">
        <w:t>]</w:t>
      </w:r>
      <w:r w:rsidRPr="00475F99">
        <w:t xml:space="preserve"> Will fringe rates differ between the </w:t>
      </w:r>
      <w:r w:rsidR="000B36F9">
        <w:t>Central</w:t>
      </w:r>
      <w:r w:rsidRPr="00475F99">
        <w:t xml:space="preserve"> SFA and </w:t>
      </w:r>
      <w:r w:rsidR="000B36F9">
        <w:t>Regional</w:t>
      </w:r>
      <w:r w:rsidRPr="00475F99">
        <w:t xml:space="preserve"> SFAs? Will rates differ across the </w:t>
      </w:r>
      <w:r w:rsidR="000B36F9">
        <w:t>Regional</w:t>
      </w:r>
      <w:r w:rsidRPr="00475F99">
        <w:t xml:space="preserve"> SFAs?</w:t>
      </w:r>
    </w:p>
    <w:p w14:paraId="3402216A" w14:textId="00D629F6" w:rsidR="00F87070" w:rsidRPr="00974321" w:rsidRDefault="00ED1738" w:rsidP="00AC3EAD">
      <w:pPr>
        <w:pStyle w:val="H3Alpha"/>
        <w:numPr>
          <w:ilvl w:val="0"/>
          <w:numId w:val="0"/>
        </w:numPr>
        <w:tabs>
          <w:tab w:val="clear" w:pos="432"/>
        </w:tabs>
      </w:pPr>
      <w:r>
        <w:t>L</w:t>
      </w:r>
      <w:r w:rsidR="00F87070" w:rsidRPr="00974321">
        <w:t>.</w:t>
      </w:r>
      <w:r w:rsidR="00F87070">
        <w:tab/>
        <w:t>Closing</w:t>
      </w:r>
    </w:p>
    <w:p w14:paraId="35C33BE6" w14:textId="6495B922" w:rsidR="00CB7220" w:rsidRPr="00CB7220" w:rsidRDefault="000B36F9" w:rsidP="00CB7220">
      <w:pPr>
        <w:pStyle w:val="NumberedBullet"/>
      </w:pPr>
      <w:r>
        <w:t>[</w:t>
      </w:r>
      <w:r w:rsidR="00916B24">
        <w:t>IF RESPONDENT WILL SUBMIT RECORDS</w:t>
      </w:r>
      <w:r>
        <w:t>]</w:t>
      </w:r>
      <w:r w:rsidR="00D72614" w:rsidRPr="00D16D7E">
        <w:t xml:space="preserve"> </w:t>
      </w:r>
      <w:r w:rsidR="00CB7220" w:rsidRPr="00CB7220">
        <w:t>I have in my notes that you will share [LIST RECORDS] with me. Let’s gather those documents now.</w:t>
      </w:r>
    </w:p>
    <w:p w14:paraId="1DDDC92A" w14:textId="748CC2A2" w:rsidR="00CB7220" w:rsidRPr="00CB7220" w:rsidRDefault="00CB7220" w:rsidP="00C424D1">
      <w:pPr>
        <w:pStyle w:val="NumberedBullet"/>
        <w:numPr>
          <w:ilvl w:val="0"/>
          <w:numId w:val="0"/>
        </w:numPr>
        <w:spacing w:after="240"/>
        <w:ind w:left="360"/>
      </w:pPr>
      <w:r w:rsidRPr="00CB7220">
        <w:t>[</w:t>
      </w:r>
      <w:r w:rsidR="000B36F9">
        <w:t xml:space="preserve">INTERVIEWER: </w:t>
      </w:r>
      <w:r w:rsidR="000B36F9" w:rsidRPr="00CB7220">
        <w:t xml:space="preserve">IF RECORDS CANNOT BE PROVIDED WHILE INTERVIEWER IS ONSITE, PROVIDE INSTRUCTIONS TO POST TO SECURE WEBSITE BY </w:t>
      </w:r>
      <w:r w:rsidRPr="00CB7220">
        <w:t>[DATE].]</w:t>
      </w:r>
    </w:p>
    <w:p w14:paraId="30493E86" w14:textId="6D77CFD2" w:rsidR="00A96D06" w:rsidRDefault="00D72614" w:rsidP="00842031">
      <w:pPr>
        <w:pStyle w:val="NumberedBullet"/>
        <w:numPr>
          <w:ilvl w:val="0"/>
          <w:numId w:val="0"/>
        </w:numPr>
      </w:pPr>
      <w:r>
        <w:t>Those are all the questions I had for you today. Thank you for your time.</w:t>
      </w:r>
    </w:p>
    <w:p w14:paraId="4F219996" w14:textId="570DEC07" w:rsidR="00427DE8" w:rsidRDefault="00427DE8">
      <w:pPr>
        <w:spacing w:after="240" w:line="240" w:lineRule="auto"/>
        <w:ind w:firstLine="0"/>
      </w:pPr>
      <w:r>
        <w:br w:type="page"/>
      </w:r>
    </w:p>
    <w:p w14:paraId="53E5553D" w14:textId="77777777" w:rsidR="00427DE8" w:rsidRDefault="00427DE8" w:rsidP="00427DE8">
      <w:pPr>
        <w:pStyle w:val="NormalSS"/>
        <w:ind w:firstLine="0"/>
      </w:pPr>
      <w:r w:rsidRPr="006632F4">
        <w:rPr>
          <w:b/>
        </w:rPr>
        <w:t>Interviewer instructions:</w:t>
      </w:r>
      <w:r>
        <w:t xml:space="preserve"> For each section in the interview guide, document specific points to clarify or confirm during the SFA-level interviews if they are conducted after the State-level interview.</w:t>
      </w:r>
    </w:p>
    <w:tbl>
      <w:tblPr>
        <w:tblStyle w:val="TableGrid"/>
        <w:tblW w:w="5000" w:type="pct"/>
        <w:tblLayout w:type="fixed"/>
        <w:tblLook w:val="04A0" w:firstRow="1" w:lastRow="0" w:firstColumn="1" w:lastColumn="0" w:noHBand="0" w:noVBand="1"/>
      </w:tblPr>
      <w:tblGrid>
        <w:gridCol w:w="3129"/>
        <w:gridCol w:w="6735"/>
      </w:tblGrid>
      <w:tr w:rsidR="00C45ACB" w:rsidRPr="00CF057E" w14:paraId="27D05F67" w14:textId="77777777" w:rsidTr="00E06DCA">
        <w:trPr>
          <w:trHeight w:val="576"/>
          <w:tblHeader/>
        </w:trPr>
        <w:tc>
          <w:tcPr>
            <w:tcW w:w="1586" w:type="pct"/>
            <w:vAlign w:val="center"/>
          </w:tcPr>
          <w:p w14:paraId="6AECE652" w14:textId="77777777" w:rsidR="00C45ACB" w:rsidRPr="00CF057E" w:rsidRDefault="00C45ACB" w:rsidP="00E06DCA">
            <w:pPr>
              <w:pStyle w:val="NormalSS"/>
              <w:spacing w:after="0"/>
              <w:ind w:firstLine="0"/>
              <w:rPr>
                <w:b/>
              </w:rPr>
            </w:pPr>
            <w:r w:rsidRPr="00CF057E">
              <w:rPr>
                <w:b/>
              </w:rPr>
              <w:t>Section</w:t>
            </w:r>
          </w:p>
        </w:tc>
        <w:tc>
          <w:tcPr>
            <w:tcW w:w="3414" w:type="pct"/>
            <w:vAlign w:val="center"/>
          </w:tcPr>
          <w:p w14:paraId="1D4CD692" w14:textId="77777777" w:rsidR="00C45ACB" w:rsidRPr="00CF057E" w:rsidRDefault="00C45ACB" w:rsidP="00E06DCA">
            <w:pPr>
              <w:pStyle w:val="NormalSS"/>
              <w:spacing w:after="0"/>
              <w:ind w:firstLine="0"/>
              <w:jc w:val="center"/>
              <w:rPr>
                <w:b/>
              </w:rPr>
            </w:pPr>
            <w:r w:rsidRPr="00CF057E">
              <w:rPr>
                <w:b/>
              </w:rPr>
              <w:t>Notes</w:t>
            </w:r>
          </w:p>
        </w:tc>
      </w:tr>
      <w:tr w:rsidR="00C45ACB" w:rsidRPr="00CF057E" w14:paraId="47C7DB21" w14:textId="77777777" w:rsidTr="00E06DCA">
        <w:trPr>
          <w:trHeight w:val="576"/>
        </w:trPr>
        <w:tc>
          <w:tcPr>
            <w:tcW w:w="1586" w:type="pct"/>
            <w:tcMar>
              <w:top w:w="58" w:type="dxa"/>
              <w:left w:w="115" w:type="dxa"/>
              <w:bottom w:w="58" w:type="dxa"/>
              <w:right w:w="115" w:type="dxa"/>
            </w:tcMar>
          </w:tcPr>
          <w:p w14:paraId="7FE8CD61" w14:textId="77777777" w:rsidR="00C45ACB" w:rsidRPr="00CF057E" w:rsidRDefault="00C45ACB" w:rsidP="00E06DCA">
            <w:pPr>
              <w:pStyle w:val="NormalSS"/>
              <w:spacing w:after="0"/>
              <w:ind w:left="432" w:hanging="432"/>
            </w:pPr>
            <w:r w:rsidRPr="00CF057E">
              <w:t xml:space="preserve">B. </w:t>
            </w:r>
            <w:r w:rsidRPr="00CF057E">
              <w:tab/>
              <w:t>Natural disaster recovery</w:t>
            </w:r>
          </w:p>
        </w:tc>
        <w:tc>
          <w:tcPr>
            <w:tcW w:w="3414" w:type="pct"/>
            <w:tcMar>
              <w:top w:w="58" w:type="dxa"/>
              <w:left w:w="115" w:type="dxa"/>
              <w:bottom w:w="58" w:type="dxa"/>
              <w:right w:w="115" w:type="dxa"/>
            </w:tcMar>
          </w:tcPr>
          <w:p w14:paraId="211BEFB6" w14:textId="77777777" w:rsidR="00C45ACB" w:rsidRPr="00CF057E" w:rsidRDefault="00C45ACB" w:rsidP="00E06DCA">
            <w:pPr>
              <w:pStyle w:val="NormalSS"/>
              <w:spacing w:after="0"/>
              <w:ind w:firstLine="0"/>
              <w:rPr>
                <w:szCs w:val="24"/>
              </w:rPr>
            </w:pPr>
          </w:p>
        </w:tc>
      </w:tr>
      <w:tr w:rsidR="00C45ACB" w:rsidRPr="00CF057E" w14:paraId="1607C1E9" w14:textId="77777777" w:rsidTr="00E06DCA">
        <w:trPr>
          <w:trHeight w:val="576"/>
        </w:trPr>
        <w:tc>
          <w:tcPr>
            <w:tcW w:w="1586" w:type="pct"/>
            <w:tcMar>
              <w:top w:w="58" w:type="dxa"/>
              <w:left w:w="115" w:type="dxa"/>
              <w:bottom w:w="58" w:type="dxa"/>
              <w:right w:w="115" w:type="dxa"/>
            </w:tcMar>
          </w:tcPr>
          <w:p w14:paraId="592E5BCD" w14:textId="77777777" w:rsidR="00C45ACB" w:rsidRPr="00CF057E" w:rsidRDefault="00C45ACB" w:rsidP="00E06DCA">
            <w:pPr>
              <w:pStyle w:val="NormalSS"/>
              <w:spacing w:after="0"/>
              <w:ind w:left="432" w:hanging="432"/>
            </w:pPr>
            <w:r w:rsidRPr="00CF057E">
              <w:t xml:space="preserve">C. </w:t>
            </w:r>
            <w:r w:rsidRPr="00CF057E">
              <w:tab/>
              <w:t>Organizational structure</w:t>
            </w:r>
          </w:p>
        </w:tc>
        <w:tc>
          <w:tcPr>
            <w:tcW w:w="3414" w:type="pct"/>
            <w:tcMar>
              <w:top w:w="58" w:type="dxa"/>
              <w:left w:w="115" w:type="dxa"/>
              <w:bottom w:w="58" w:type="dxa"/>
              <w:right w:w="115" w:type="dxa"/>
            </w:tcMar>
          </w:tcPr>
          <w:p w14:paraId="6284A701" w14:textId="77777777" w:rsidR="00C45ACB" w:rsidRPr="00CF057E" w:rsidRDefault="00C45ACB" w:rsidP="00E06DCA">
            <w:pPr>
              <w:pStyle w:val="NormalSS"/>
              <w:spacing w:after="0"/>
              <w:ind w:firstLine="0"/>
              <w:rPr>
                <w:szCs w:val="24"/>
              </w:rPr>
            </w:pPr>
          </w:p>
        </w:tc>
      </w:tr>
      <w:tr w:rsidR="00C45ACB" w:rsidRPr="00CF057E" w14:paraId="3543210E" w14:textId="77777777" w:rsidTr="00E06DCA">
        <w:trPr>
          <w:trHeight w:val="576"/>
        </w:trPr>
        <w:tc>
          <w:tcPr>
            <w:tcW w:w="1586" w:type="pct"/>
            <w:tcMar>
              <w:top w:w="58" w:type="dxa"/>
              <w:left w:w="115" w:type="dxa"/>
              <w:bottom w:w="58" w:type="dxa"/>
              <w:right w:w="115" w:type="dxa"/>
            </w:tcMar>
          </w:tcPr>
          <w:p w14:paraId="42A6B460" w14:textId="77777777" w:rsidR="00C45ACB" w:rsidRPr="00CF057E" w:rsidRDefault="00C45ACB" w:rsidP="00E06DCA">
            <w:pPr>
              <w:pStyle w:val="NormalSS"/>
              <w:spacing w:after="0"/>
              <w:ind w:left="432" w:hanging="432"/>
            </w:pPr>
            <w:r w:rsidRPr="00CF057E">
              <w:t xml:space="preserve">D. </w:t>
            </w:r>
            <w:r w:rsidRPr="00CF057E">
              <w:tab/>
              <w:t>Off-budget resources and labor</w:t>
            </w:r>
          </w:p>
        </w:tc>
        <w:tc>
          <w:tcPr>
            <w:tcW w:w="3414" w:type="pct"/>
            <w:tcMar>
              <w:top w:w="58" w:type="dxa"/>
              <w:left w:w="115" w:type="dxa"/>
              <w:bottom w:w="58" w:type="dxa"/>
              <w:right w:w="115" w:type="dxa"/>
            </w:tcMar>
          </w:tcPr>
          <w:p w14:paraId="1062B193" w14:textId="77777777" w:rsidR="00C45ACB" w:rsidRPr="00CF057E" w:rsidRDefault="00C45ACB" w:rsidP="00E06DCA">
            <w:pPr>
              <w:pStyle w:val="NormalSS"/>
              <w:spacing w:after="0"/>
              <w:ind w:firstLine="0"/>
              <w:rPr>
                <w:szCs w:val="24"/>
              </w:rPr>
            </w:pPr>
          </w:p>
        </w:tc>
      </w:tr>
      <w:tr w:rsidR="00C45ACB" w:rsidRPr="00CF057E" w14:paraId="1D406F34" w14:textId="77777777" w:rsidTr="00E06DCA">
        <w:trPr>
          <w:trHeight w:val="576"/>
        </w:trPr>
        <w:tc>
          <w:tcPr>
            <w:tcW w:w="1586" w:type="pct"/>
            <w:tcMar>
              <w:top w:w="58" w:type="dxa"/>
              <w:left w:w="115" w:type="dxa"/>
              <w:bottom w:w="58" w:type="dxa"/>
              <w:right w:w="115" w:type="dxa"/>
            </w:tcMar>
          </w:tcPr>
          <w:p w14:paraId="6B57E8F4" w14:textId="77777777" w:rsidR="00C45ACB" w:rsidRPr="00CF057E" w:rsidRDefault="00C45ACB" w:rsidP="00E06DCA">
            <w:pPr>
              <w:pStyle w:val="NormalSS"/>
              <w:spacing w:after="0"/>
              <w:ind w:left="432" w:hanging="432"/>
            </w:pPr>
            <w:r w:rsidRPr="00CF057E">
              <w:t xml:space="preserve">E. </w:t>
            </w:r>
            <w:r w:rsidRPr="00CF057E">
              <w:tab/>
              <w:t>Indirect costs</w:t>
            </w:r>
          </w:p>
        </w:tc>
        <w:tc>
          <w:tcPr>
            <w:tcW w:w="3414" w:type="pct"/>
            <w:tcMar>
              <w:top w:w="58" w:type="dxa"/>
              <w:left w:w="115" w:type="dxa"/>
              <w:bottom w:w="58" w:type="dxa"/>
              <w:right w:w="115" w:type="dxa"/>
            </w:tcMar>
          </w:tcPr>
          <w:p w14:paraId="2690D4CC" w14:textId="77777777" w:rsidR="00C45ACB" w:rsidRPr="00CF057E" w:rsidRDefault="00C45ACB" w:rsidP="00E06DCA">
            <w:pPr>
              <w:pStyle w:val="NormalSS"/>
              <w:spacing w:after="0"/>
              <w:ind w:firstLine="0"/>
              <w:rPr>
                <w:szCs w:val="24"/>
              </w:rPr>
            </w:pPr>
          </w:p>
        </w:tc>
      </w:tr>
      <w:tr w:rsidR="00C45ACB" w:rsidRPr="00CF057E" w14:paraId="48332152" w14:textId="77777777" w:rsidTr="00E06DCA">
        <w:trPr>
          <w:trHeight w:val="576"/>
        </w:trPr>
        <w:tc>
          <w:tcPr>
            <w:tcW w:w="1586" w:type="pct"/>
            <w:tcMar>
              <w:top w:w="58" w:type="dxa"/>
              <w:left w:w="115" w:type="dxa"/>
              <w:bottom w:w="58" w:type="dxa"/>
              <w:right w:w="115" w:type="dxa"/>
            </w:tcMar>
          </w:tcPr>
          <w:p w14:paraId="4BF6D03E" w14:textId="77777777" w:rsidR="00C45ACB" w:rsidRPr="00CF057E" w:rsidRDefault="00C45ACB" w:rsidP="00E06DCA">
            <w:pPr>
              <w:pStyle w:val="NormalSS"/>
              <w:spacing w:after="0"/>
              <w:ind w:left="432" w:hanging="432"/>
            </w:pPr>
            <w:r w:rsidRPr="00CF057E">
              <w:t xml:space="preserve">F. </w:t>
            </w:r>
            <w:r w:rsidRPr="00CF057E">
              <w:tab/>
              <w:t>Financial statements</w:t>
            </w:r>
          </w:p>
        </w:tc>
        <w:tc>
          <w:tcPr>
            <w:tcW w:w="3414" w:type="pct"/>
            <w:tcMar>
              <w:top w:w="58" w:type="dxa"/>
              <w:left w:w="115" w:type="dxa"/>
              <w:bottom w:w="58" w:type="dxa"/>
              <w:right w:w="115" w:type="dxa"/>
            </w:tcMar>
          </w:tcPr>
          <w:p w14:paraId="569FB6C2" w14:textId="77777777" w:rsidR="00C45ACB" w:rsidRPr="00CF057E" w:rsidRDefault="00C45ACB" w:rsidP="00E06DCA">
            <w:pPr>
              <w:pStyle w:val="NormalSS"/>
              <w:spacing w:after="0"/>
              <w:ind w:firstLine="0"/>
              <w:rPr>
                <w:szCs w:val="24"/>
              </w:rPr>
            </w:pPr>
          </w:p>
        </w:tc>
      </w:tr>
      <w:tr w:rsidR="00C45ACB" w:rsidRPr="00CF057E" w14:paraId="6082E56E" w14:textId="77777777" w:rsidTr="00E06DCA">
        <w:trPr>
          <w:trHeight w:val="576"/>
        </w:trPr>
        <w:tc>
          <w:tcPr>
            <w:tcW w:w="1586" w:type="pct"/>
            <w:tcMar>
              <w:top w:w="58" w:type="dxa"/>
              <w:left w:w="115" w:type="dxa"/>
              <w:bottom w:w="58" w:type="dxa"/>
              <w:right w:w="115" w:type="dxa"/>
            </w:tcMar>
          </w:tcPr>
          <w:p w14:paraId="6C920F64" w14:textId="77777777" w:rsidR="00C45ACB" w:rsidRPr="00CF057E" w:rsidRDefault="00C45ACB" w:rsidP="00E06DCA">
            <w:pPr>
              <w:pStyle w:val="NormalSS"/>
              <w:spacing w:after="0"/>
              <w:ind w:left="432" w:hanging="432"/>
            </w:pPr>
            <w:r w:rsidRPr="00CF057E">
              <w:t xml:space="preserve">G. </w:t>
            </w:r>
            <w:r w:rsidRPr="00CF057E">
              <w:tab/>
              <w:t>Meal production and planning</w:t>
            </w:r>
          </w:p>
        </w:tc>
        <w:tc>
          <w:tcPr>
            <w:tcW w:w="3414" w:type="pct"/>
            <w:tcMar>
              <w:top w:w="58" w:type="dxa"/>
              <w:left w:w="115" w:type="dxa"/>
              <w:bottom w:w="58" w:type="dxa"/>
              <w:right w:w="115" w:type="dxa"/>
            </w:tcMar>
          </w:tcPr>
          <w:p w14:paraId="3A656FE8" w14:textId="77777777" w:rsidR="00C45ACB" w:rsidRPr="00CF057E" w:rsidRDefault="00C45ACB" w:rsidP="00E06DCA">
            <w:pPr>
              <w:pStyle w:val="NormalSS"/>
              <w:spacing w:after="0"/>
              <w:ind w:firstLine="0"/>
              <w:rPr>
                <w:szCs w:val="24"/>
              </w:rPr>
            </w:pPr>
          </w:p>
        </w:tc>
      </w:tr>
      <w:tr w:rsidR="00C45ACB" w:rsidRPr="00CF057E" w14:paraId="33284993" w14:textId="77777777" w:rsidTr="00E06DCA">
        <w:trPr>
          <w:trHeight w:val="576"/>
        </w:trPr>
        <w:tc>
          <w:tcPr>
            <w:tcW w:w="1586" w:type="pct"/>
            <w:tcMar>
              <w:top w:w="58" w:type="dxa"/>
              <w:left w:w="115" w:type="dxa"/>
              <w:bottom w:w="58" w:type="dxa"/>
              <w:right w:w="115" w:type="dxa"/>
            </w:tcMar>
          </w:tcPr>
          <w:p w14:paraId="18A8981C" w14:textId="77777777" w:rsidR="00C45ACB" w:rsidRPr="00CF057E" w:rsidRDefault="00C45ACB" w:rsidP="00E06DCA">
            <w:pPr>
              <w:pStyle w:val="NormalSS"/>
              <w:spacing w:after="0"/>
              <w:ind w:left="432" w:hanging="432"/>
            </w:pPr>
            <w:r w:rsidRPr="00CF057E">
              <w:t xml:space="preserve">H. </w:t>
            </w:r>
            <w:r w:rsidRPr="00CF057E">
              <w:tab/>
              <w:t>Reimbursable lunches and breakfasts</w:t>
            </w:r>
          </w:p>
        </w:tc>
        <w:tc>
          <w:tcPr>
            <w:tcW w:w="3414" w:type="pct"/>
            <w:tcMar>
              <w:top w:w="58" w:type="dxa"/>
              <w:left w:w="115" w:type="dxa"/>
              <w:bottom w:w="58" w:type="dxa"/>
              <w:right w:w="115" w:type="dxa"/>
            </w:tcMar>
          </w:tcPr>
          <w:p w14:paraId="16E03A46" w14:textId="77777777" w:rsidR="00C45ACB" w:rsidRPr="00CF057E" w:rsidRDefault="00C45ACB" w:rsidP="00E06DCA">
            <w:pPr>
              <w:pStyle w:val="NormalSS"/>
              <w:spacing w:after="0"/>
              <w:ind w:firstLine="0"/>
              <w:rPr>
                <w:szCs w:val="24"/>
              </w:rPr>
            </w:pPr>
          </w:p>
        </w:tc>
      </w:tr>
      <w:tr w:rsidR="00C45ACB" w:rsidRPr="00CF057E" w14:paraId="74FBAC2D" w14:textId="77777777" w:rsidTr="00E06DCA">
        <w:trPr>
          <w:trHeight w:val="576"/>
        </w:trPr>
        <w:tc>
          <w:tcPr>
            <w:tcW w:w="1586" w:type="pct"/>
            <w:tcMar>
              <w:top w:w="58" w:type="dxa"/>
              <w:left w:w="115" w:type="dxa"/>
              <w:bottom w:w="58" w:type="dxa"/>
              <w:right w:w="115" w:type="dxa"/>
            </w:tcMar>
          </w:tcPr>
          <w:p w14:paraId="2B9B6472" w14:textId="77777777" w:rsidR="00C45ACB" w:rsidRPr="00CF057E" w:rsidRDefault="00C45ACB" w:rsidP="00E06DCA">
            <w:pPr>
              <w:pStyle w:val="NormalSS"/>
              <w:spacing w:after="0"/>
              <w:ind w:left="432" w:hanging="432"/>
            </w:pPr>
            <w:r w:rsidRPr="00CF057E">
              <w:t xml:space="preserve">I. </w:t>
            </w:r>
            <w:r w:rsidRPr="00CF057E">
              <w:tab/>
              <w:t>Food price records</w:t>
            </w:r>
          </w:p>
        </w:tc>
        <w:tc>
          <w:tcPr>
            <w:tcW w:w="3414" w:type="pct"/>
            <w:tcMar>
              <w:top w:w="58" w:type="dxa"/>
              <w:left w:w="115" w:type="dxa"/>
              <w:bottom w:w="58" w:type="dxa"/>
              <w:right w:w="115" w:type="dxa"/>
            </w:tcMar>
          </w:tcPr>
          <w:p w14:paraId="03692D4E" w14:textId="77777777" w:rsidR="00C45ACB" w:rsidRPr="00CF057E" w:rsidRDefault="00C45ACB" w:rsidP="00E06DCA">
            <w:pPr>
              <w:pStyle w:val="NormalSS"/>
              <w:spacing w:after="0"/>
              <w:ind w:firstLine="0"/>
              <w:rPr>
                <w:szCs w:val="24"/>
              </w:rPr>
            </w:pPr>
          </w:p>
        </w:tc>
      </w:tr>
      <w:tr w:rsidR="00C45ACB" w:rsidRPr="00CF057E" w14:paraId="4DDCDEB9" w14:textId="77777777" w:rsidTr="00E06DCA">
        <w:trPr>
          <w:trHeight w:val="576"/>
        </w:trPr>
        <w:tc>
          <w:tcPr>
            <w:tcW w:w="1586" w:type="pct"/>
            <w:tcMar>
              <w:top w:w="58" w:type="dxa"/>
              <w:left w:w="115" w:type="dxa"/>
              <w:bottom w:w="58" w:type="dxa"/>
              <w:right w:w="115" w:type="dxa"/>
            </w:tcMar>
          </w:tcPr>
          <w:p w14:paraId="760925F1" w14:textId="77777777" w:rsidR="00C45ACB" w:rsidRPr="00CF057E" w:rsidRDefault="00C45ACB" w:rsidP="00E06DCA">
            <w:pPr>
              <w:pStyle w:val="NormalSS"/>
              <w:spacing w:after="0"/>
              <w:ind w:left="432" w:hanging="432"/>
            </w:pPr>
            <w:r w:rsidRPr="00CF057E">
              <w:t>J.</w:t>
            </w:r>
            <w:r w:rsidRPr="00CF057E">
              <w:tab/>
              <w:t>Non-reimbursable foods</w:t>
            </w:r>
          </w:p>
        </w:tc>
        <w:tc>
          <w:tcPr>
            <w:tcW w:w="3414" w:type="pct"/>
            <w:tcMar>
              <w:top w:w="58" w:type="dxa"/>
              <w:left w:w="115" w:type="dxa"/>
              <w:bottom w:w="58" w:type="dxa"/>
              <w:right w:w="115" w:type="dxa"/>
            </w:tcMar>
          </w:tcPr>
          <w:p w14:paraId="58018875" w14:textId="77777777" w:rsidR="00C45ACB" w:rsidRPr="00CF057E" w:rsidRDefault="00C45ACB" w:rsidP="00E06DCA">
            <w:pPr>
              <w:pStyle w:val="NormalSS"/>
              <w:spacing w:after="0"/>
              <w:ind w:firstLine="0"/>
              <w:rPr>
                <w:szCs w:val="24"/>
              </w:rPr>
            </w:pPr>
          </w:p>
        </w:tc>
      </w:tr>
      <w:tr w:rsidR="00C45ACB" w:rsidRPr="00CF057E" w14:paraId="412F2679" w14:textId="77777777" w:rsidTr="00E06DCA">
        <w:trPr>
          <w:trHeight w:val="576"/>
        </w:trPr>
        <w:tc>
          <w:tcPr>
            <w:tcW w:w="1586" w:type="pct"/>
            <w:tcMar>
              <w:top w:w="58" w:type="dxa"/>
              <w:left w:w="115" w:type="dxa"/>
              <w:bottom w:w="58" w:type="dxa"/>
              <w:right w:w="115" w:type="dxa"/>
            </w:tcMar>
          </w:tcPr>
          <w:p w14:paraId="2D594077" w14:textId="77777777" w:rsidR="00C45ACB" w:rsidRPr="00CF057E" w:rsidRDefault="00C45ACB" w:rsidP="00E06DCA">
            <w:pPr>
              <w:pStyle w:val="NormalSS"/>
              <w:spacing w:after="0"/>
              <w:ind w:left="432" w:hanging="432"/>
            </w:pPr>
            <w:r w:rsidRPr="00CF057E">
              <w:t xml:space="preserve">K. </w:t>
            </w:r>
            <w:r w:rsidRPr="00CF057E">
              <w:tab/>
              <w:t>SFA</w:t>
            </w:r>
            <w:r>
              <w:t xml:space="preserve"> central</w:t>
            </w:r>
            <w:r w:rsidRPr="00CF057E">
              <w:t xml:space="preserve"> staff and school-based staff</w:t>
            </w:r>
          </w:p>
        </w:tc>
        <w:tc>
          <w:tcPr>
            <w:tcW w:w="3414" w:type="pct"/>
            <w:tcMar>
              <w:top w:w="58" w:type="dxa"/>
              <w:left w:w="115" w:type="dxa"/>
              <w:bottom w:w="58" w:type="dxa"/>
              <w:right w:w="115" w:type="dxa"/>
            </w:tcMar>
          </w:tcPr>
          <w:p w14:paraId="540AE63A" w14:textId="77777777" w:rsidR="00C45ACB" w:rsidRPr="00CF057E" w:rsidRDefault="00C45ACB" w:rsidP="00E06DCA">
            <w:pPr>
              <w:pStyle w:val="NormalSS"/>
              <w:spacing w:after="0"/>
              <w:ind w:firstLine="0"/>
              <w:rPr>
                <w:szCs w:val="24"/>
              </w:rPr>
            </w:pPr>
          </w:p>
        </w:tc>
      </w:tr>
    </w:tbl>
    <w:p w14:paraId="65EDB2B0" w14:textId="7A8A370C" w:rsidR="00C45ACB" w:rsidRPr="00842031" w:rsidRDefault="00C45ACB" w:rsidP="00427DE8">
      <w:pPr>
        <w:pStyle w:val="NormalSS"/>
        <w:ind w:firstLine="0"/>
      </w:pPr>
    </w:p>
    <w:sectPr w:rsidR="00C45ACB" w:rsidRPr="00842031" w:rsidSect="007D3343">
      <w:headerReference w:type="default" r:id="rId15"/>
      <w:footerReference w:type="default" r:id="rId16"/>
      <w:headerReference w:type="first" r:id="rId17"/>
      <w:footerReference w:type="first" r:id="rId18"/>
      <w:pgSz w:w="12240" w:h="15840"/>
      <w:pgMar w:top="1296" w:right="1296" w:bottom="1296" w:left="1296" w:header="576" w:footer="4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02B3A" w14:textId="77777777" w:rsidR="00B22F2D" w:rsidRDefault="00B22F2D" w:rsidP="002E3E35">
      <w:r>
        <w:separator/>
      </w:r>
    </w:p>
  </w:endnote>
  <w:endnote w:type="continuationSeparator" w:id="0">
    <w:p w14:paraId="1D1E683F" w14:textId="77777777" w:rsidR="00B22F2D" w:rsidRDefault="00B22F2D"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919F" w14:textId="77777777" w:rsidR="00AC3EAD" w:rsidRDefault="00AC3EAD" w:rsidP="00D3431F">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0CDD" w14:textId="444A8C66" w:rsidR="00AC3EAD" w:rsidRPr="00A12B64" w:rsidRDefault="00AC3EAD" w:rsidP="0004655C">
    <w:pPr>
      <w:pStyle w:val="Footer"/>
      <w:rPr>
        <w:snapToGrid w:val="0"/>
      </w:rPr>
    </w:pPr>
    <w:r>
      <w:rPr>
        <w:noProof/>
      </w:rPr>
      <mc:AlternateContent>
        <mc:Choice Requires="wps">
          <w:drawing>
            <wp:inline distT="0" distB="0" distL="0" distR="0" wp14:anchorId="047DB478" wp14:editId="6581116B">
              <wp:extent cx="5943600" cy="920360"/>
              <wp:effectExtent l="0" t="0" r="19050" b="13335"/>
              <wp:docPr id="3" name="Text Box 3"/>
              <wp:cNvGraphicFramePr/>
              <a:graphic xmlns:a="http://schemas.openxmlformats.org/drawingml/2006/main">
                <a:graphicData uri="http://schemas.microsoft.com/office/word/2010/wordprocessingShape">
                  <wps:wsp>
                    <wps:cNvSpPr txBox="1"/>
                    <wps:spPr>
                      <a:xfrm>
                        <a:off x="0" y="0"/>
                        <a:ext cx="5943600" cy="920360"/>
                      </a:xfrm>
                      <a:prstGeom prst="rect">
                        <a:avLst/>
                      </a:prstGeom>
                      <a:solidFill>
                        <a:sysClr val="window" lastClr="FFFFFF"/>
                      </a:solidFill>
                      <a:ln w="6350">
                        <a:solidFill>
                          <a:prstClr val="black"/>
                        </a:solidFill>
                      </a:ln>
                      <a:effectLst/>
                    </wps:spPr>
                    <wps:txbx>
                      <w:txbxContent>
                        <w:p w14:paraId="255B2459" w14:textId="77777777" w:rsidR="00AC3EAD" w:rsidRDefault="00AC3EAD" w:rsidP="0004655C">
                          <w:pPr>
                            <w:spacing w:line="240" w:lineRule="auto"/>
                            <w:ind w:firstLine="0"/>
                          </w:pPr>
                          <w:r w:rsidRPr="000E61AE">
                            <w:rPr>
                              <w:rFonts w:ascii="Arial" w:hAnsi="Arial" w:cs="Arial"/>
                              <w:sz w:val="16"/>
                              <w:szCs w:val="16"/>
                            </w:rPr>
                            <w:t xml:space="preserve">Public reporting burden for this collection of information is estimated to average </w:t>
                          </w:r>
                          <w:r>
                            <w:rPr>
                              <w:rFonts w:ascii="Arial" w:hAnsi="Arial" w:cs="Arial"/>
                              <w:sz w:val="16"/>
                              <w:szCs w:val="16"/>
                            </w:rPr>
                            <w:t xml:space="preserve">1.0 to 4.1 hours </w:t>
                          </w:r>
                          <w:r w:rsidRPr="000E61AE">
                            <w:rPr>
                              <w:rFonts w:ascii="Arial" w:hAnsi="Arial"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(0584-0606).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" fillcolor="window" strokeweight=".5pt">
              <v:textbox>
                <w:txbxContent>
                  <w:p w14:paraId="255B2459" w14:textId="77777777" w:rsidR="00AC3EAD" w:rsidRDefault="00AC3EAD" w:rsidP="0004655C">
                    <w:pPr>
                      <w:spacing w:line="240" w:lineRule="auto"/>
                      <w:ind w:firstLine="0"/>
                    </w:pPr>
                    <w:r w:rsidRPr="000E61AE">
                      <w:rPr>
                        <w:rFonts w:ascii="Arial" w:hAnsi="Arial" w:cs="Arial"/>
                        <w:sz w:val="16"/>
                        <w:szCs w:val="16"/>
                      </w:rPr>
                      <w:t xml:space="preserve">Public reporting burden for this collection of information is estimated to average </w:t>
                    </w:r>
                    <w:r>
                      <w:rPr>
                        <w:rFonts w:ascii="Arial" w:hAnsi="Arial" w:cs="Arial"/>
                        <w:sz w:val="16"/>
                        <w:szCs w:val="16"/>
                      </w:rPr>
                      <w:t xml:space="preserve">1.0 to 4.1 hours </w:t>
                    </w:r>
                    <w:r w:rsidRPr="000E61AE">
                      <w:rPr>
                        <w:rFonts w:ascii="Arial" w:hAnsi="Arial"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(0584-0606). Do not return the completed form to this address.</w:t>
                    </w:r>
                  </w:p>
                </w:txbxContent>
              </v:textbox>
              <w10:anchorlock/>
            </v:shape>
          </w:pict>
        </mc:Fallback>
      </mc:AlternateContent>
    </w:r>
  </w:p>
  <w:p w14:paraId="77804FC6" w14:textId="77777777" w:rsidR="00AC3EAD" w:rsidRDefault="00AC3EAD" w:rsidP="0004655C">
    <w:pPr>
      <w:pStyle w:val="Footer"/>
      <w:rPr>
        <w:rStyle w:val="PageNumber"/>
      </w:rPr>
    </w:pPr>
  </w:p>
  <w:p w14:paraId="108168CD" w14:textId="77777777" w:rsidR="00AC3EAD" w:rsidRDefault="00AC3EAD" w:rsidP="0004655C">
    <w:pPr>
      <w:pStyle w:val="Footer"/>
    </w:pPr>
    <w:r w:rsidRPr="00964AB7">
      <w:rPr>
        <w:rStyle w:val="PageNumber"/>
      </w:rPr>
      <w:tab/>
    </w:r>
    <w:r>
      <w:rPr>
        <w:rStyle w:val="PageNumber"/>
      </w:rPr>
      <w:t>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3</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CC56" w14:textId="412F3C6D" w:rsidR="00776DF1" w:rsidRDefault="00776DF1" w:rsidP="00776DF1">
    <w:pPr>
      <w:tabs>
        <w:tab w:val="center" w:pos="4320"/>
        <w:tab w:val="right" w:pos="9360"/>
      </w:tabs>
      <w:spacing w:line="240" w:lineRule="auto"/>
      <w:ind w:firstLine="0"/>
      <w:jc w:val="center"/>
    </w:pPr>
    <w:r>
      <w:rPr>
        <w:rFonts w:ascii="Arial" w:hAnsi="Arial"/>
        <w:sz w:val="20"/>
      </w:rPr>
      <w:t>B</w:t>
    </w:r>
    <w:r w:rsidRPr="00DB3C29">
      <w:rPr>
        <w:rFonts w:ascii="Arial" w:hAnsi="Arial"/>
        <w:sz w:val="20"/>
      </w:rPr>
      <w:t>.</w:t>
    </w:r>
    <w:r w:rsidRPr="00DB3C29">
      <w:rPr>
        <w:rFonts w:ascii="Arial" w:hAnsi="Arial"/>
        <w:sz w:val="20"/>
      </w:rPr>
      <w:fldChar w:fldCharType="begin"/>
    </w:r>
    <w:r w:rsidRPr="00DB3C29">
      <w:rPr>
        <w:rFonts w:ascii="Arial" w:hAnsi="Arial"/>
        <w:sz w:val="20"/>
      </w:rPr>
      <w:instrText xml:space="preserve"> PAGE </w:instrText>
    </w:r>
    <w:r w:rsidRPr="00DB3C29">
      <w:rPr>
        <w:rFonts w:ascii="Arial" w:hAnsi="Arial"/>
        <w:sz w:val="20"/>
      </w:rPr>
      <w:fldChar w:fldCharType="separate"/>
    </w:r>
    <w:r w:rsidR="00B51669">
      <w:rPr>
        <w:rFonts w:ascii="Arial" w:hAnsi="Arial"/>
        <w:noProof/>
        <w:sz w:val="20"/>
      </w:rPr>
      <w:t>18</w:t>
    </w:r>
    <w:r w:rsidRPr="00DB3C29">
      <w:rPr>
        <w:rFonts w:ascii="Arial" w:hAnsi="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842031" w14:paraId="0871B530" w14:textId="77777777" w:rsidTr="00842031">
      <w:tc>
        <w:tcPr>
          <w:tcW w:w="9350" w:type="dxa"/>
        </w:tcPr>
        <w:p w14:paraId="023A0F83" w14:textId="6AC301DC" w:rsidR="00842031" w:rsidRDefault="00842031" w:rsidP="00E609C7">
          <w:pPr>
            <w:pStyle w:val="Footer"/>
            <w:pBdr>
              <w:top w:val="none" w:sz="0" w:space="0" w:color="auto"/>
            </w:pBdr>
            <w:rPr>
              <w:rStyle w:val="PageNumber"/>
            </w:rPr>
          </w:pPr>
          <w:r>
            <w:rPr>
              <w:rFonts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0584-0606. The time required to complete this information collection is estimated to average 1.</w:t>
          </w:r>
          <w:r w:rsidR="00F955C2">
            <w:rPr>
              <w:rFonts w:cs="Arial"/>
              <w:sz w:val="16"/>
              <w:szCs w:val="16"/>
            </w:rPr>
            <w:t>2</w:t>
          </w:r>
          <w:r>
            <w:rPr>
              <w:rFonts w:cs="Arial"/>
              <w:sz w:val="16"/>
              <w:szCs w:val="16"/>
            </w:rPr>
            <w:t>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w:t>
          </w:r>
          <w:r>
            <w:rPr>
              <w:rFonts w:cs="Arial"/>
              <w:sz w:val="16"/>
              <w:szCs w:val="16"/>
            </w:rPr>
            <w:noBreakHyphen/>
            <w:t>0606). Do not return the completed form to this address.</w:t>
          </w:r>
        </w:p>
      </w:tc>
    </w:tr>
  </w:tbl>
  <w:p w14:paraId="607269BF" w14:textId="4B8BE1D8" w:rsidR="00AC3EAD" w:rsidRDefault="00AC3EAD" w:rsidP="00E609C7">
    <w:pPr>
      <w:pStyle w:val="Footer"/>
      <w:pBdr>
        <w:top w:val="none" w:sz="0" w:space="0" w:color="auto"/>
      </w:pBdr>
      <w:rPr>
        <w:rStyle w:val="PageNumber"/>
      </w:rPr>
    </w:pPr>
  </w:p>
  <w:p w14:paraId="2A9B1B8D" w14:textId="1D8AF594" w:rsidR="00AC3EAD" w:rsidRPr="00DB3C29" w:rsidRDefault="00AC3EAD" w:rsidP="00E609C7">
    <w:pPr>
      <w:tabs>
        <w:tab w:val="center" w:pos="4320"/>
        <w:tab w:val="right" w:pos="9360"/>
      </w:tabs>
      <w:spacing w:line="240" w:lineRule="auto"/>
      <w:ind w:firstLine="0"/>
      <w:jc w:val="center"/>
      <w:rPr>
        <w:rFonts w:ascii="Arial" w:hAnsi="Arial"/>
        <w:sz w:val="20"/>
      </w:rPr>
    </w:pPr>
    <w:r>
      <w:rPr>
        <w:rFonts w:ascii="Arial" w:hAnsi="Arial"/>
        <w:sz w:val="20"/>
      </w:rPr>
      <w:t>B</w:t>
    </w:r>
    <w:r w:rsidRPr="00DB3C29">
      <w:rPr>
        <w:rFonts w:ascii="Arial" w:hAnsi="Arial"/>
        <w:sz w:val="20"/>
      </w:rPr>
      <w:t>.</w:t>
    </w:r>
    <w:r w:rsidRPr="00DB3C29">
      <w:rPr>
        <w:rFonts w:ascii="Arial" w:hAnsi="Arial"/>
        <w:sz w:val="20"/>
      </w:rPr>
      <w:fldChar w:fldCharType="begin"/>
    </w:r>
    <w:r w:rsidRPr="00DB3C29">
      <w:rPr>
        <w:rFonts w:ascii="Arial" w:hAnsi="Arial"/>
        <w:sz w:val="20"/>
      </w:rPr>
      <w:instrText xml:space="preserve"> PAGE </w:instrText>
    </w:r>
    <w:r w:rsidRPr="00DB3C29">
      <w:rPr>
        <w:rFonts w:ascii="Arial" w:hAnsi="Arial"/>
        <w:sz w:val="20"/>
      </w:rPr>
      <w:fldChar w:fldCharType="separate"/>
    </w:r>
    <w:r w:rsidR="00B51669">
      <w:rPr>
        <w:rFonts w:ascii="Arial" w:hAnsi="Arial"/>
        <w:noProof/>
        <w:sz w:val="20"/>
      </w:rPr>
      <w:t>3</w:t>
    </w:r>
    <w:r w:rsidRPr="00DB3C29">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1ECCD" w14:textId="77777777" w:rsidR="00B22F2D" w:rsidRDefault="00B22F2D" w:rsidP="00203E3B">
      <w:r>
        <w:separator/>
      </w:r>
    </w:p>
  </w:footnote>
  <w:footnote w:type="continuationSeparator" w:id="0">
    <w:p w14:paraId="5E83DF30" w14:textId="77777777" w:rsidR="00B22F2D" w:rsidRDefault="00B22F2D" w:rsidP="00203E3B">
      <w:r>
        <w:separator/>
      </w:r>
    </w:p>
    <w:p w14:paraId="0416231C" w14:textId="77777777" w:rsidR="00B22F2D" w:rsidRPr="00157CA2" w:rsidRDefault="00B22F2D"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21B88" w14:textId="77777777" w:rsidR="00AC3EAD" w:rsidRPr="00C44B5B" w:rsidRDefault="00AC3EAD" w:rsidP="00BA3952">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A3C4" w14:textId="59864696" w:rsidR="00776DF1" w:rsidRPr="00B47763" w:rsidRDefault="00776DF1" w:rsidP="00B47763">
    <w:pPr>
      <w:pStyle w:val="Header"/>
    </w:pPr>
    <w:r>
      <w:t>STATE</w:t>
    </w:r>
    <w:r w:rsidR="00C45ACB">
      <w:t>-LEVEL</w:t>
    </w:r>
    <w:r w:rsidRPr="0004655C">
      <w:t xml:space="preserve"> Interview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0F30" w14:textId="04F5D1A3" w:rsidR="00AC3EAD" w:rsidRDefault="00AC3EAD">
    <w:pPr>
      <w:pStyle w:val="Header"/>
    </w:pPr>
    <w:r>
      <w:t>STATE</w:t>
    </w:r>
    <w:r w:rsidR="00C45ACB">
      <w:t>-LEVEL</w:t>
    </w:r>
    <w:r w:rsidRPr="0004655C">
      <w:t xml:space="preserve"> 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5A0"/>
    <w:multiLevelType w:val="hybridMultilevel"/>
    <w:tmpl w:val="2A7AF6AC"/>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AE23515"/>
    <w:multiLevelType w:val="hybridMultilevel"/>
    <w:tmpl w:val="54DC0824"/>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62388B"/>
    <w:multiLevelType w:val="hybridMultilevel"/>
    <w:tmpl w:val="15AA59FA"/>
    <w:lvl w:ilvl="0" w:tplc="A3069D0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18106354"/>
    <w:multiLevelType w:val="hybridMultilevel"/>
    <w:tmpl w:val="1852601A"/>
    <w:lvl w:ilvl="0" w:tplc="A3069D02">
      <w:start w:val="1"/>
      <w:numFmt w:val="lowerLetter"/>
      <w:lvlText w:val="%1."/>
      <w:lvlJc w:val="left"/>
      <w:pPr>
        <w:ind w:left="882" w:hanging="360"/>
      </w:pPr>
    </w:lvl>
    <w:lvl w:ilvl="1" w:tplc="0409001B">
      <w:start w:val="1"/>
      <w:numFmt w:val="lowerRoman"/>
      <w:lvlText w:val="%2."/>
      <w:lvlJc w:val="right"/>
      <w:pPr>
        <w:ind w:left="3114" w:hanging="360"/>
      </w:pPr>
    </w:lvl>
    <w:lvl w:ilvl="2" w:tplc="0409001B" w:tentative="1">
      <w:start w:val="1"/>
      <w:numFmt w:val="lowerRoman"/>
      <w:lvlText w:val="%3."/>
      <w:lvlJc w:val="right"/>
      <w:pPr>
        <w:ind w:left="3834" w:hanging="180"/>
      </w:pPr>
    </w:lvl>
    <w:lvl w:ilvl="3" w:tplc="0409000F" w:tentative="1">
      <w:start w:val="1"/>
      <w:numFmt w:val="decimal"/>
      <w:lvlText w:val="%4."/>
      <w:lvlJc w:val="left"/>
      <w:pPr>
        <w:ind w:left="4554" w:hanging="360"/>
      </w:pPr>
    </w:lvl>
    <w:lvl w:ilvl="4" w:tplc="04090019" w:tentative="1">
      <w:start w:val="1"/>
      <w:numFmt w:val="lowerLetter"/>
      <w:lvlText w:val="%5."/>
      <w:lvlJc w:val="left"/>
      <w:pPr>
        <w:ind w:left="5274" w:hanging="360"/>
      </w:pPr>
    </w:lvl>
    <w:lvl w:ilvl="5" w:tplc="0409001B" w:tentative="1">
      <w:start w:val="1"/>
      <w:numFmt w:val="lowerRoman"/>
      <w:lvlText w:val="%6."/>
      <w:lvlJc w:val="right"/>
      <w:pPr>
        <w:ind w:left="5994" w:hanging="180"/>
      </w:pPr>
    </w:lvl>
    <w:lvl w:ilvl="6" w:tplc="0409000F" w:tentative="1">
      <w:start w:val="1"/>
      <w:numFmt w:val="decimal"/>
      <w:lvlText w:val="%7."/>
      <w:lvlJc w:val="left"/>
      <w:pPr>
        <w:ind w:left="6714" w:hanging="360"/>
      </w:pPr>
    </w:lvl>
    <w:lvl w:ilvl="7" w:tplc="04090019" w:tentative="1">
      <w:start w:val="1"/>
      <w:numFmt w:val="lowerLetter"/>
      <w:lvlText w:val="%8."/>
      <w:lvlJc w:val="left"/>
      <w:pPr>
        <w:ind w:left="7434" w:hanging="360"/>
      </w:pPr>
    </w:lvl>
    <w:lvl w:ilvl="8" w:tplc="0409001B" w:tentative="1">
      <w:start w:val="1"/>
      <w:numFmt w:val="lowerRoman"/>
      <w:lvlText w:val="%9."/>
      <w:lvlJc w:val="right"/>
      <w:pPr>
        <w:ind w:left="8154" w:hanging="180"/>
      </w:pPr>
    </w:lvl>
  </w:abstractNum>
  <w:abstractNum w:abstractNumId="5">
    <w:nsid w:val="18D85E1C"/>
    <w:multiLevelType w:val="hybridMultilevel"/>
    <w:tmpl w:val="305200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AC52632"/>
    <w:multiLevelType w:val="hybridMultilevel"/>
    <w:tmpl w:val="EE305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E0D08"/>
    <w:multiLevelType w:val="hybridMultilevel"/>
    <w:tmpl w:val="29E0F782"/>
    <w:lvl w:ilvl="0" w:tplc="A3069D0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1B9B3DE9"/>
    <w:multiLevelType w:val="hybridMultilevel"/>
    <w:tmpl w:val="90464FF6"/>
    <w:lvl w:ilvl="0" w:tplc="C5CA537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F9166554">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0A6C2F"/>
    <w:multiLevelType w:val="hybridMultilevel"/>
    <w:tmpl w:val="D166C1E6"/>
    <w:lvl w:ilvl="0" w:tplc="A3069D0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1C3E2191"/>
    <w:multiLevelType w:val="hybridMultilevel"/>
    <w:tmpl w:val="E84A258C"/>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A220227"/>
    <w:multiLevelType w:val="hybridMultilevel"/>
    <w:tmpl w:val="737864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AB1065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AFB0EF2"/>
    <w:multiLevelType w:val="hybridMultilevel"/>
    <w:tmpl w:val="12CA2946"/>
    <w:lvl w:ilvl="0" w:tplc="0409001B">
      <w:start w:val="1"/>
      <w:numFmt w:val="lowerRoman"/>
      <w:lvlText w:val="%1."/>
      <w:lvlJc w:val="righ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2D1D747E"/>
    <w:multiLevelType w:val="hybridMultilevel"/>
    <w:tmpl w:val="0226CAC0"/>
    <w:lvl w:ilvl="0" w:tplc="A3069D02">
      <w:start w:val="1"/>
      <w:numFmt w:val="lowerLetter"/>
      <w:lvlText w:val="%1."/>
      <w:lvlJc w:val="left"/>
      <w:pPr>
        <w:ind w:left="2412" w:hanging="360"/>
      </w:pPr>
    </w:lvl>
    <w:lvl w:ilvl="1" w:tplc="04090019">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5">
    <w:nsid w:val="312A4A86"/>
    <w:multiLevelType w:val="hybridMultilevel"/>
    <w:tmpl w:val="29E0F782"/>
    <w:lvl w:ilvl="0" w:tplc="A3069D0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3D9414FF"/>
    <w:multiLevelType w:val="hybridMultilevel"/>
    <w:tmpl w:val="D166C1E6"/>
    <w:lvl w:ilvl="0" w:tplc="A3069D0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40D27935"/>
    <w:multiLevelType w:val="hybridMultilevel"/>
    <w:tmpl w:val="0226CAC0"/>
    <w:lvl w:ilvl="0" w:tplc="A3069D02">
      <w:start w:val="1"/>
      <w:numFmt w:val="lowerLetter"/>
      <w:lvlText w:val="%1."/>
      <w:lvlJc w:val="left"/>
      <w:pPr>
        <w:ind w:left="900" w:hanging="360"/>
      </w:pPr>
    </w:lvl>
    <w:lvl w:ilvl="1" w:tplc="04090019">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8">
    <w:nsid w:val="41936B30"/>
    <w:multiLevelType w:val="hybridMultilevel"/>
    <w:tmpl w:val="091004FA"/>
    <w:lvl w:ilvl="0" w:tplc="A3069D02">
      <w:start w:val="1"/>
      <w:numFmt w:val="lowerLetter"/>
      <w:lvlText w:val="%1."/>
      <w:lvlJc w:val="left"/>
      <w:pPr>
        <w:ind w:left="882" w:hanging="360"/>
      </w:pPr>
    </w:lvl>
    <w:lvl w:ilvl="1" w:tplc="0409001B">
      <w:start w:val="1"/>
      <w:numFmt w:val="lowerRoman"/>
      <w:lvlText w:val="%2."/>
      <w:lvlJc w:val="right"/>
      <w:pPr>
        <w:ind w:left="3114" w:hanging="360"/>
      </w:pPr>
    </w:lvl>
    <w:lvl w:ilvl="2" w:tplc="0409001B" w:tentative="1">
      <w:start w:val="1"/>
      <w:numFmt w:val="lowerRoman"/>
      <w:lvlText w:val="%3."/>
      <w:lvlJc w:val="right"/>
      <w:pPr>
        <w:ind w:left="3834" w:hanging="180"/>
      </w:pPr>
    </w:lvl>
    <w:lvl w:ilvl="3" w:tplc="0409000F" w:tentative="1">
      <w:start w:val="1"/>
      <w:numFmt w:val="decimal"/>
      <w:lvlText w:val="%4."/>
      <w:lvlJc w:val="left"/>
      <w:pPr>
        <w:ind w:left="4554" w:hanging="360"/>
      </w:pPr>
    </w:lvl>
    <w:lvl w:ilvl="4" w:tplc="04090019" w:tentative="1">
      <w:start w:val="1"/>
      <w:numFmt w:val="lowerLetter"/>
      <w:lvlText w:val="%5."/>
      <w:lvlJc w:val="left"/>
      <w:pPr>
        <w:ind w:left="5274" w:hanging="360"/>
      </w:pPr>
    </w:lvl>
    <w:lvl w:ilvl="5" w:tplc="0409001B" w:tentative="1">
      <w:start w:val="1"/>
      <w:numFmt w:val="lowerRoman"/>
      <w:lvlText w:val="%6."/>
      <w:lvlJc w:val="right"/>
      <w:pPr>
        <w:ind w:left="5994" w:hanging="180"/>
      </w:pPr>
    </w:lvl>
    <w:lvl w:ilvl="6" w:tplc="0409000F" w:tentative="1">
      <w:start w:val="1"/>
      <w:numFmt w:val="decimal"/>
      <w:lvlText w:val="%7."/>
      <w:lvlJc w:val="left"/>
      <w:pPr>
        <w:ind w:left="6714" w:hanging="360"/>
      </w:pPr>
    </w:lvl>
    <w:lvl w:ilvl="7" w:tplc="04090019" w:tentative="1">
      <w:start w:val="1"/>
      <w:numFmt w:val="lowerLetter"/>
      <w:lvlText w:val="%8."/>
      <w:lvlJc w:val="left"/>
      <w:pPr>
        <w:ind w:left="7434" w:hanging="360"/>
      </w:pPr>
    </w:lvl>
    <w:lvl w:ilvl="8" w:tplc="0409001B" w:tentative="1">
      <w:start w:val="1"/>
      <w:numFmt w:val="lowerRoman"/>
      <w:lvlText w:val="%9."/>
      <w:lvlJc w:val="right"/>
      <w:pPr>
        <w:ind w:left="8154" w:hanging="180"/>
      </w:pPr>
    </w:lvl>
  </w:abstractNum>
  <w:abstractNum w:abstractNumId="19">
    <w:nsid w:val="41952D80"/>
    <w:multiLevelType w:val="hybridMultilevel"/>
    <w:tmpl w:val="2A7AF6AC"/>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9C6048B"/>
    <w:multiLevelType w:val="singleLevel"/>
    <w:tmpl w:val="2D8CB166"/>
    <w:lvl w:ilvl="0">
      <w:start w:val="1"/>
      <w:numFmt w:val="decimal"/>
      <w:pStyle w:val="NumberedBullet"/>
      <w:lvlText w:val="%1."/>
      <w:lvlJc w:val="left"/>
      <w:pPr>
        <w:tabs>
          <w:tab w:val="num" w:pos="360"/>
        </w:tabs>
        <w:ind w:left="360" w:hanging="360"/>
      </w:pPr>
      <w:rPr>
        <w:rFonts w:hint="default"/>
        <w:color w:val="auto"/>
      </w:rPr>
    </w:lvl>
  </w:abstractNum>
  <w:abstractNum w:abstractNumId="21">
    <w:nsid w:val="4C5F299B"/>
    <w:multiLevelType w:val="hybridMultilevel"/>
    <w:tmpl w:val="634A83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36EEF"/>
    <w:multiLevelType w:val="hybridMultilevel"/>
    <w:tmpl w:val="C3CE3B3A"/>
    <w:lvl w:ilvl="0" w:tplc="A3069D0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63E7B"/>
    <w:multiLevelType w:val="hybridMultilevel"/>
    <w:tmpl w:val="29E0F782"/>
    <w:lvl w:ilvl="0" w:tplc="A3069D0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5E3B4DDE"/>
    <w:multiLevelType w:val="hybridMultilevel"/>
    <w:tmpl w:val="0C32361C"/>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5F1854C5"/>
    <w:multiLevelType w:val="hybridMultilevel"/>
    <w:tmpl w:val="804A2B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5FED608F"/>
    <w:multiLevelType w:val="hybridMultilevel"/>
    <w:tmpl w:val="4658FB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F13367"/>
    <w:multiLevelType w:val="hybridMultilevel"/>
    <w:tmpl w:val="3DDECE4A"/>
    <w:lvl w:ilvl="0" w:tplc="9FAAED08">
      <w:start w:val="1"/>
      <w:numFmt w:val="lowerLetter"/>
      <w:pStyle w:val="alpha-indent"/>
      <w:lvlText w:val="%1."/>
      <w:lvlJc w:val="left"/>
      <w:pPr>
        <w:ind w:left="720" w:hanging="360"/>
      </w:pPr>
      <w:rPr>
        <w:rFonts w:hint="default"/>
      </w:rPr>
    </w:lvl>
    <w:lvl w:ilvl="1" w:tplc="0409001B">
      <w:start w:val="1"/>
      <w:numFmt w:val="lowerRoman"/>
      <w:lvlText w:val="%2."/>
      <w:lvlJc w:val="right"/>
      <w:pPr>
        <w:ind w:left="1440" w:hanging="360"/>
      </w:pPr>
    </w:lvl>
    <w:lvl w:ilvl="2" w:tplc="6722D8E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3612C"/>
    <w:multiLevelType w:val="hybridMultilevel"/>
    <w:tmpl w:val="D166C1E6"/>
    <w:lvl w:ilvl="0" w:tplc="A3069D0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76EE3"/>
    <w:multiLevelType w:val="hybridMultilevel"/>
    <w:tmpl w:val="2A7AF6AC"/>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7D06353B"/>
    <w:multiLevelType w:val="hybridMultilevel"/>
    <w:tmpl w:val="A104A75C"/>
    <w:lvl w:ilvl="0" w:tplc="A3069D0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3"/>
  </w:num>
  <w:num w:numId="2">
    <w:abstractNumId w:val="32"/>
  </w:num>
  <w:num w:numId="3">
    <w:abstractNumId w:val="2"/>
  </w:num>
  <w:num w:numId="4">
    <w:abstractNumId w:val="30"/>
  </w:num>
  <w:num w:numId="5">
    <w:abstractNumId w:val="29"/>
  </w:num>
  <w:num w:numId="6">
    <w:abstractNumId w:val="12"/>
  </w:num>
  <w:num w:numId="7">
    <w:abstractNumId w:val="20"/>
  </w:num>
  <w:num w:numId="8">
    <w:abstractNumId w:val="28"/>
    <w:lvlOverride w:ilvl="0">
      <w:startOverride w:val="1"/>
    </w:lvlOverride>
  </w:num>
  <w:num w:numId="9">
    <w:abstractNumId w:val="28"/>
    <w:lvlOverride w:ilvl="0">
      <w:startOverride w:val="1"/>
    </w:lvlOverride>
  </w:num>
  <w:num w:numId="10">
    <w:abstractNumId w:val="1"/>
  </w:num>
  <w:num w:numId="11">
    <w:abstractNumId w:val="28"/>
  </w:num>
  <w:num w:numId="12">
    <w:abstractNumId w:val="10"/>
  </w:num>
  <w:num w:numId="13">
    <w:abstractNumId w:val="28"/>
    <w:lvlOverride w:ilvl="0">
      <w:startOverride w:val="1"/>
    </w:lvlOverride>
  </w:num>
  <w:num w:numId="14">
    <w:abstractNumId w:val="28"/>
    <w:lvlOverride w:ilvl="0">
      <w:startOverride w:val="1"/>
    </w:lvlOverride>
  </w:num>
  <w:num w:numId="15">
    <w:abstractNumId w:val="0"/>
  </w:num>
  <w:num w:numId="16">
    <w:abstractNumId w:val="28"/>
    <w:lvlOverride w:ilvl="0">
      <w:startOverride w:val="1"/>
    </w:lvlOverride>
  </w:num>
  <w:num w:numId="17">
    <w:abstractNumId w:val="25"/>
  </w:num>
  <w:num w:numId="18">
    <w:abstractNumId w:val="28"/>
  </w:num>
  <w:num w:numId="19">
    <w:abstractNumId w:val="28"/>
    <w:lvlOverride w:ilvl="0">
      <w:startOverride w:val="1"/>
    </w:lvlOverride>
  </w:num>
  <w:num w:numId="20">
    <w:abstractNumId w:val="28"/>
    <w:lvlOverride w:ilvl="0">
      <w:startOverride w:val="1"/>
    </w:lvlOverride>
  </w:num>
  <w:num w:numId="21">
    <w:abstractNumId w:val="28"/>
    <w:lvlOverride w:ilvl="0">
      <w:startOverride w:val="1"/>
    </w:lvlOverride>
  </w:num>
  <w:num w:numId="22">
    <w:abstractNumId w:val="19"/>
  </w:num>
  <w:num w:numId="23">
    <w:abstractNumId w:val="28"/>
  </w:num>
  <w:num w:numId="24">
    <w:abstractNumId w:val="28"/>
    <w:lvlOverride w:ilvl="0">
      <w:startOverride w:val="1"/>
    </w:lvlOverride>
  </w:num>
  <w:num w:numId="25">
    <w:abstractNumId w:val="28"/>
    <w:lvlOverride w:ilvl="0">
      <w:startOverride w:val="1"/>
    </w:lvlOverride>
  </w:num>
  <w:num w:numId="26">
    <w:abstractNumId w:val="13"/>
  </w:num>
  <w:num w:numId="27">
    <w:abstractNumId w:val="3"/>
  </w:num>
  <w:num w:numId="28">
    <w:abstractNumId w:val="33"/>
  </w:num>
  <w:num w:numId="29">
    <w:abstractNumId w:val="22"/>
  </w:num>
  <w:num w:numId="30">
    <w:abstractNumId w:val="34"/>
  </w:num>
  <w:num w:numId="31">
    <w:abstractNumId w:val="9"/>
  </w:num>
  <w:num w:numId="32">
    <w:abstractNumId w:val="28"/>
    <w:lvlOverride w:ilvl="0">
      <w:startOverride w:val="1"/>
    </w:lvlOverride>
  </w:num>
  <w:num w:numId="33">
    <w:abstractNumId w:val="28"/>
    <w:lvlOverride w:ilvl="0">
      <w:startOverride w:val="1"/>
    </w:lvlOverride>
  </w:num>
  <w:num w:numId="34">
    <w:abstractNumId w:val="5"/>
  </w:num>
  <w:num w:numId="35">
    <w:abstractNumId w:val="28"/>
    <w:lvlOverride w:ilvl="0">
      <w:startOverride w:val="1"/>
    </w:lvlOverride>
  </w:num>
  <w:num w:numId="36">
    <w:abstractNumId w:val="28"/>
    <w:lvlOverride w:ilvl="0">
      <w:startOverride w:val="1"/>
    </w:lvlOverride>
  </w:num>
  <w:num w:numId="37">
    <w:abstractNumId w:val="11"/>
  </w:num>
  <w:num w:numId="38">
    <w:abstractNumId w:val="6"/>
  </w:num>
  <w:num w:numId="39">
    <w:abstractNumId w:val="28"/>
    <w:lvlOverride w:ilvl="0">
      <w:startOverride w:val="1"/>
    </w:lvlOverride>
  </w:num>
  <w:num w:numId="40">
    <w:abstractNumId w:val="26"/>
  </w:num>
  <w:num w:numId="41">
    <w:abstractNumId w:val="14"/>
  </w:num>
  <w:num w:numId="42">
    <w:abstractNumId w:val="7"/>
  </w:num>
  <w:num w:numId="43">
    <w:abstractNumId w:val="15"/>
  </w:num>
  <w:num w:numId="44">
    <w:abstractNumId w:val="8"/>
  </w:num>
  <w:num w:numId="45">
    <w:abstractNumId w:val="28"/>
    <w:lvlOverride w:ilvl="0">
      <w:startOverride w:val="1"/>
    </w:lvlOverride>
  </w:num>
  <w:num w:numId="46">
    <w:abstractNumId w:val="17"/>
  </w:num>
  <w:num w:numId="47">
    <w:abstractNumId w:val="28"/>
    <w:lvlOverride w:ilvl="0">
      <w:startOverride w:val="1"/>
    </w:lvlOverride>
  </w:num>
  <w:num w:numId="48">
    <w:abstractNumId w:val="28"/>
    <w:lvlOverride w:ilvl="0">
      <w:startOverride w:val="1"/>
    </w:lvlOverride>
  </w:num>
  <w:num w:numId="49">
    <w:abstractNumId w:val="16"/>
  </w:num>
  <w:num w:numId="50">
    <w:abstractNumId w:val="31"/>
  </w:num>
  <w:num w:numId="51">
    <w:abstractNumId w:val="18"/>
  </w:num>
  <w:num w:numId="52">
    <w:abstractNumId w:val="28"/>
    <w:lvlOverride w:ilvl="0">
      <w:startOverride w:val="1"/>
    </w:lvlOverride>
  </w:num>
  <w:num w:numId="53">
    <w:abstractNumId w:val="21"/>
  </w:num>
  <w:num w:numId="54">
    <w:abstractNumId w:val="28"/>
    <w:lvlOverride w:ilvl="0">
      <w:startOverride w:val="1"/>
    </w:lvlOverride>
  </w:num>
  <w:num w:numId="55">
    <w:abstractNumId w:val="24"/>
  </w:num>
  <w:num w:numId="56">
    <w:abstractNumId w:val="4"/>
  </w:num>
  <w:num w:numId="57">
    <w:abstractNumId w:val="20"/>
  </w:num>
  <w:num w:numId="58">
    <w:abstractNumId w:val="1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77"/>
    <w:rsid w:val="00002AA7"/>
    <w:rsid w:val="000030B1"/>
    <w:rsid w:val="00010CEE"/>
    <w:rsid w:val="000130AC"/>
    <w:rsid w:val="0001587F"/>
    <w:rsid w:val="00015D8A"/>
    <w:rsid w:val="00016D34"/>
    <w:rsid w:val="00017C43"/>
    <w:rsid w:val="000212FC"/>
    <w:rsid w:val="00021802"/>
    <w:rsid w:val="000226C1"/>
    <w:rsid w:val="00022A0A"/>
    <w:rsid w:val="00022B19"/>
    <w:rsid w:val="0002322B"/>
    <w:rsid w:val="0002754E"/>
    <w:rsid w:val="0003265D"/>
    <w:rsid w:val="00032E4E"/>
    <w:rsid w:val="00034667"/>
    <w:rsid w:val="00035130"/>
    <w:rsid w:val="00036E7F"/>
    <w:rsid w:val="00040B2C"/>
    <w:rsid w:val="000423BE"/>
    <w:rsid w:val="00042419"/>
    <w:rsid w:val="00042FA8"/>
    <w:rsid w:val="00043329"/>
    <w:rsid w:val="00043B27"/>
    <w:rsid w:val="00044069"/>
    <w:rsid w:val="0004655C"/>
    <w:rsid w:val="00047BDD"/>
    <w:rsid w:val="00047EE0"/>
    <w:rsid w:val="0005117B"/>
    <w:rsid w:val="00052C67"/>
    <w:rsid w:val="00056A0D"/>
    <w:rsid w:val="00056BC1"/>
    <w:rsid w:val="000575D5"/>
    <w:rsid w:val="000578BB"/>
    <w:rsid w:val="00060579"/>
    <w:rsid w:val="000633AA"/>
    <w:rsid w:val="000645C8"/>
    <w:rsid w:val="0007041A"/>
    <w:rsid w:val="00076E74"/>
    <w:rsid w:val="000777DB"/>
    <w:rsid w:val="000850BF"/>
    <w:rsid w:val="000855BD"/>
    <w:rsid w:val="00086066"/>
    <w:rsid w:val="0009143A"/>
    <w:rsid w:val="00095543"/>
    <w:rsid w:val="000971A1"/>
    <w:rsid w:val="000972E1"/>
    <w:rsid w:val="000A2181"/>
    <w:rsid w:val="000A2330"/>
    <w:rsid w:val="000A3187"/>
    <w:rsid w:val="000A5A8D"/>
    <w:rsid w:val="000A607E"/>
    <w:rsid w:val="000A6591"/>
    <w:rsid w:val="000A69DF"/>
    <w:rsid w:val="000A7604"/>
    <w:rsid w:val="000A7FB4"/>
    <w:rsid w:val="000B36F9"/>
    <w:rsid w:val="000B521D"/>
    <w:rsid w:val="000B555A"/>
    <w:rsid w:val="000B764C"/>
    <w:rsid w:val="000C1B0F"/>
    <w:rsid w:val="000C2E3B"/>
    <w:rsid w:val="000C413E"/>
    <w:rsid w:val="000C7D4D"/>
    <w:rsid w:val="000D03A9"/>
    <w:rsid w:val="000D5B34"/>
    <w:rsid w:val="000D6D88"/>
    <w:rsid w:val="000D751A"/>
    <w:rsid w:val="000D7B4E"/>
    <w:rsid w:val="000D7DE3"/>
    <w:rsid w:val="000E054A"/>
    <w:rsid w:val="000E0694"/>
    <w:rsid w:val="000E1C2B"/>
    <w:rsid w:val="000E2169"/>
    <w:rsid w:val="000E44A6"/>
    <w:rsid w:val="000E4915"/>
    <w:rsid w:val="000E4C3F"/>
    <w:rsid w:val="000E4CC4"/>
    <w:rsid w:val="000E5398"/>
    <w:rsid w:val="000E618D"/>
    <w:rsid w:val="000E7AAE"/>
    <w:rsid w:val="000F0D2C"/>
    <w:rsid w:val="000F32AA"/>
    <w:rsid w:val="000F3471"/>
    <w:rsid w:val="000F3DC3"/>
    <w:rsid w:val="000F65F3"/>
    <w:rsid w:val="000F677B"/>
    <w:rsid w:val="000F6CE7"/>
    <w:rsid w:val="000F7A1E"/>
    <w:rsid w:val="001004A7"/>
    <w:rsid w:val="00100CFD"/>
    <w:rsid w:val="001010E4"/>
    <w:rsid w:val="00101413"/>
    <w:rsid w:val="001119F8"/>
    <w:rsid w:val="0011240B"/>
    <w:rsid w:val="00112A5E"/>
    <w:rsid w:val="00112E7B"/>
    <w:rsid w:val="00113CC8"/>
    <w:rsid w:val="00116981"/>
    <w:rsid w:val="00117737"/>
    <w:rsid w:val="00122C2C"/>
    <w:rsid w:val="00123097"/>
    <w:rsid w:val="0012743D"/>
    <w:rsid w:val="00130C03"/>
    <w:rsid w:val="001311F7"/>
    <w:rsid w:val="0013184F"/>
    <w:rsid w:val="00131D22"/>
    <w:rsid w:val="00131F00"/>
    <w:rsid w:val="0013346F"/>
    <w:rsid w:val="00135EB7"/>
    <w:rsid w:val="0013709C"/>
    <w:rsid w:val="00145D25"/>
    <w:rsid w:val="00146CE3"/>
    <w:rsid w:val="00147515"/>
    <w:rsid w:val="00147A74"/>
    <w:rsid w:val="00151012"/>
    <w:rsid w:val="00154DF1"/>
    <w:rsid w:val="00155D06"/>
    <w:rsid w:val="00157CA2"/>
    <w:rsid w:val="00162E2A"/>
    <w:rsid w:val="001649D5"/>
    <w:rsid w:val="00164BC2"/>
    <w:rsid w:val="001672DD"/>
    <w:rsid w:val="0017128F"/>
    <w:rsid w:val="001715CA"/>
    <w:rsid w:val="001739F1"/>
    <w:rsid w:val="00180522"/>
    <w:rsid w:val="00181AC8"/>
    <w:rsid w:val="001822EB"/>
    <w:rsid w:val="00182E5D"/>
    <w:rsid w:val="00184421"/>
    <w:rsid w:val="00185CEF"/>
    <w:rsid w:val="00190256"/>
    <w:rsid w:val="00190347"/>
    <w:rsid w:val="0019174B"/>
    <w:rsid w:val="001921A4"/>
    <w:rsid w:val="00194A0E"/>
    <w:rsid w:val="00196271"/>
    <w:rsid w:val="001969F1"/>
    <w:rsid w:val="00196E5A"/>
    <w:rsid w:val="00197503"/>
    <w:rsid w:val="001A0301"/>
    <w:rsid w:val="001A3781"/>
    <w:rsid w:val="001B03E0"/>
    <w:rsid w:val="001B107D"/>
    <w:rsid w:val="001B18C4"/>
    <w:rsid w:val="001B18D2"/>
    <w:rsid w:val="001B2481"/>
    <w:rsid w:val="001B28DA"/>
    <w:rsid w:val="001B4842"/>
    <w:rsid w:val="001C0FD6"/>
    <w:rsid w:val="001C41CF"/>
    <w:rsid w:val="001C50FC"/>
    <w:rsid w:val="001C5EB8"/>
    <w:rsid w:val="001C79E4"/>
    <w:rsid w:val="001C7FBE"/>
    <w:rsid w:val="001D0DC5"/>
    <w:rsid w:val="001D1365"/>
    <w:rsid w:val="001D278C"/>
    <w:rsid w:val="001D3404"/>
    <w:rsid w:val="001D3544"/>
    <w:rsid w:val="001D39AA"/>
    <w:rsid w:val="001D39EC"/>
    <w:rsid w:val="001D418D"/>
    <w:rsid w:val="001D661F"/>
    <w:rsid w:val="001D7B65"/>
    <w:rsid w:val="001D7C87"/>
    <w:rsid w:val="001D7D4B"/>
    <w:rsid w:val="001E0787"/>
    <w:rsid w:val="001E0BC2"/>
    <w:rsid w:val="001E66D9"/>
    <w:rsid w:val="001E6A60"/>
    <w:rsid w:val="001E6E5A"/>
    <w:rsid w:val="001F488E"/>
    <w:rsid w:val="001F5FFF"/>
    <w:rsid w:val="00201E7E"/>
    <w:rsid w:val="0020395E"/>
    <w:rsid w:val="00203E3B"/>
    <w:rsid w:val="00204AB9"/>
    <w:rsid w:val="00204B23"/>
    <w:rsid w:val="00204E5E"/>
    <w:rsid w:val="002050B7"/>
    <w:rsid w:val="0021220B"/>
    <w:rsid w:val="002136B9"/>
    <w:rsid w:val="00213B8F"/>
    <w:rsid w:val="00214E0B"/>
    <w:rsid w:val="00215C5A"/>
    <w:rsid w:val="00215E4D"/>
    <w:rsid w:val="002166BC"/>
    <w:rsid w:val="00217FA0"/>
    <w:rsid w:val="002233BC"/>
    <w:rsid w:val="00225954"/>
    <w:rsid w:val="00226AD1"/>
    <w:rsid w:val="0022714B"/>
    <w:rsid w:val="002272CB"/>
    <w:rsid w:val="00231607"/>
    <w:rsid w:val="00231965"/>
    <w:rsid w:val="00232F91"/>
    <w:rsid w:val="002339BC"/>
    <w:rsid w:val="0023638D"/>
    <w:rsid w:val="00244B32"/>
    <w:rsid w:val="00247945"/>
    <w:rsid w:val="002531A0"/>
    <w:rsid w:val="00254B02"/>
    <w:rsid w:val="00254C89"/>
    <w:rsid w:val="00254E2D"/>
    <w:rsid w:val="00254F16"/>
    <w:rsid w:val="00256D04"/>
    <w:rsid w:val="0026025C"/>
    <w:rsid w:val="002659FA"/>
    <w:rsid w:val="00266E13"/>
    <w:rsid w:val="0026713B"/>
    <w:rsid w:val="00271C83"/>
    <w:rsid w:val="0027245E"/>
    <w:rsid w:val="00272B66"/>
    <w:rsid w:val="002733A4"/>
    <w:rsid w:val="00280A50"/>
    <w:rsid w:val="002817A6"/>
    <w:rsid w:val="00283304"/>
    <w:rsid w:val="0028360E"/>
    <w:rsid w:val="00285772"/>
    <w:rsid w:val="002869EF"/>
    <w:rsid w:val="00287BFA"/>
    <w:rsid w:val="0029011D"/>
    <w:rsid w:val="0029042C"/>
    <w:rsid w:val="00292134"/>
    <w:rsid w:val="00292A7F"/>
    <w:rsid w:val="002931C9"/>
    <w:rsid w:val="00294B21"/>
    <w:rsid w:val="00297266"/>
    <w:rsid w:val="00297859"/>
    <w:rsid w:val="002A00E4"/>
    <w:rsid w:val="002A1106"/>
    <w:rsid w:val="002A2808"/>
    <w:rsid w:val="002A3D5D"/>
    <w:rsid w:val="002A4F27"/>
    <w:rsid w:val="002A64F9"/>
    <w:rsid w:val="002A6552"/>
    <w:rsid w:val="002B0E82"/>
    <w:rsid w:val="002B25CD"/>
    <w:rsid w:val="002B638F"/>
    <w:rsid w:val="002B71CD"/>
    <w:rsid w:val="002B72E0"/>
    <w:rsid w:val="002B76AB"/>
    <w:rsid w:val="002B7C37"/>
    <w:rsid w:val="002C1507"/>
    <w:rsid w:val="002C2B2D"/>
    <w:rsid w:val="002C3CA5"/>
    <w:rsid w:val="002C40A9"/>
    <w:rsid w:val="002C4D4D"/>
    <w:rsid w:val="002C598D"/>
    <w:rsid w:val="002C5AF0"/>
    <w:rsid w:val="002C6294"/>
    <w:rsid w:val="002C71B0"/>
    <w:rsid w:val="002C71CA"/>
    <w:rsid w:val="002C77FA"/>
    <w:rsid w:val="002D262A"/>
    <w:rsid w:val="002D47C6"/>
    <w:rsid w:val="002D6763"/>
    <w:rsid w:val="002D67D2"/>
    <w:rsid w:val="002D7B94"/>
    <w:rsid w:val="002E06F1"/>
    <w:rsid w:val="002E0971"/>
    <w:rsid w:val="002E226E"/>
    <w:rsid w:val="002E3E35"/>
    <w:rsid w:val="002E5744"/>
    <w:rsid w:val="002E64E4"/>
    <w:rsid w:val="002F2727"/>
    <w:rsid w:val="002F297B"/>
    <w:rsid w:val="002F6E35"/>
    <w:rsid w:val="002F73C4"/>
    <w:rsid w:val="0030242C"/>
    <w:rsid w:val="00302890"/>
    <w:rsid w:val="003034A1"/>
    <w:rsid w:val="00306F1E"/>
    <w:rsid w:val="00306FA4"/>
    <w:rsid w:val="00310CBE"/>
    <w:rsid w:val="003157A2"/>
    <w:rsid w:val="00315DEC"/>
    <w:rsid w:val="00316550"/>
    <w:rsid w:val="0031740A"/>
    <w:rsid w:val="00317FDB"/>
    <w:rsid w:val="00322B1E"/>
    <w:rsid w:val="003250D8"/>
    <w:rsid w:val="00325FF2"/>
    <w:rsid w:val="00326958"/>
    <w:rsid w:val="0033012A"/>
    <w:rsid w:val="003308C3"/>
    <w:rsid w:val="00330D61"/>
    <w:rsid w:val="00331ADC"/>
    <w:rsid w:val="00341204"/>
    <w:rsid w:val="00341682"/>
    <w:rsid w:val="00342431"/>
    <w:rsid w:val="003426BF"/>
    <w:rsid w:val="00342D3E"/>
    <w:rsid w:val="00342E69"/>
    <w:rsid w:val="00345101"/>
    <w:rsid w:val="00345556"/>
    <w:rsid w:val="00346E5F"/>
    <w:rsid w:val="003524CD"/>
    <w:rsid w:val="0035526C"/>
    <w:rsid w:val="00355663"/>
    <w:rsid w:val="00357B5C"/>
    <w:rsid w:val="003620C5"/>
    <w:rsid w:val="00363410"/>
    <w:rsid w:val="00363A19"/>
    <w:rsid w:val="003656C4"/>
    <w:rsid w:val="0036644F"/>
    <w:rsid w:val="00366F93"/>
    <w:rsid w:val="00370490"/>
    <w:rsid w:val="00370BC5"/>
    <w:rsid w:val="00370D5B"/>
    <w:rsid w:val="00371BBF"/>
    <w:rsid w:val="003743AD"/>
    <w:rsid w:val="003837D7"/>
    <w:rsid w:val="00384A00"/>
    <w:rsid w:val="00384E5E"/>
    <w:rsid w:val="00385DAD"/>
    <w:rsid w:val="00387C3D"/>
    <w:rsid w:val="00390441"/>
    <w:rsid w:val="003921CA"/>
    <w:rsid w:val="00392614"/>
    <w:rsid w:val="00392750"/>
    <w:rsid w:val="00392D2D"/>
    <w:rsid w:val="0039317C"/>
    <w:rsid w:val="00394544"/>
    <w:rsid w:val="00394DAA"/>
    <w:rsid w:val="00395755"/>
    <w:rsid w:val="003969F2"/>
    <w:rsid w:val="00396FD7"/>
    <w:rsid w:val="00397A91"/>
    <w:rsid w:val="003A0C7A"/>
    <w:rsid w:val="003A16DA"/>
    <w:rsid w:val="003A1A39"/>
    <w:rsid w:val="003A259E"/>
    <w:rsid w:val="003A3ADA"/>
    <w:rsid w:val="003A4678"/>
    <w:rsid w:val="003A501E"/>
    <w:rsid w:val="003A63C1"/>
    <w:rsid w:val="003A72D2"/>
    <w:rsid w:val="003A741D"/>
    <w:rsid w:val="003B56B6"/>
    <w:rsid w:val="003C3464"/>
    <w:rsid w:val="003C38EC"/>
    <w:rsid w:val="003C3D79"/>
    <w:rsid w:val="003C5084"/>
    <w:rsid w:val="003C67AA"/>
    <w:rsid w:val="003D535C"/>
    <w:rsid w:val="003D65CF"/>
    <w:rsid w:val="003E052E"/>
    <w:rsid w:val="003E0D00"/>
    <w:rsid w:val="003E1520"/>
    <w:rsid w:val="003E21DB"/>
    <w:rsid w:val="003E3505"/>
    <w:rsid w:val="003E418E"/>
    <w:rsid w:val="003E724D"/>
    <w:rsid w:val="003E7979"/>
    <w:rsid w:val="003F3748"/>
    <w:rsid w:val="003F4865"/>
    <w:rsid w:val="003F4ADD"/>
    <w:rsid w:val="003F6EC0"/>
    <w:rsid w:val="003F7027"/>
    <w:rsid w:val="003F7855"/>
    <w:rsid w:val="003F7D6D"/>
    <w:rsid w:val="00404ED2"/>
    <w:rsid w:val="00406760"/>
    <w:rsid w:val="0040785B"/>
    <w:rsid w:val="00410D3B"/>
    <w:rsid w:val="004115A0"/>
    <w:rsid w:val="00411F3F"/>
    <w:rsid w:val="00413581"/>
    <w:rsid w:val="00413779"/>
    <w:rsid w:val="004211D4"/>
    <w:rsid w:val="00422185"/>
    <w:rsid w:val="004224D2"/>
    <w:rsid w:val="00426595"/>
    <w:rsid w:val="00427DE8"/>
    <w:rsid w:val="00430A83"/>
    <w:rsid w:val="00431084"/>
    <w:rsid w:val="00435539"/>
    <w:rsid w:val="00436B58"/>
    <w:rsid w:val="00436BEA"/>
    <w:rsid w:val="00437868"/>
    <w:rsid w:val="004406E3"/>
    <w:rsid w:val="00441DDD"/>
    <w:rsid w:val="0044335E"/>
    <w:rsid w:val="00446C1B"/>
    <w:rsid w:val="00447F7D"/>
    <w:rsid w:val="004513FC"/>
    <w:rsid w:val="00451CA6"/>
    <w:rsid w:val="00451D87"/>
    <w:rsid w:val="004533DB"/>
    <w:rsid w:val="004536CB"/>
    <w:rsid w:val="00453F89"/>
    <w:rsid w:val="00454487"/>
    <w:rsid w:val="00455D47"/>
    <w:rsid w:val="004620FF"/>
    <w:rsid w:val="00462212"/>
    <w:rsid w:val="00464B7F"/>
    <w:rsid w:val="004655C1"/>
    <w:rsid w:val="00465789"/>
    <w:rsid w:val="0046592B"/>
    <w:rsid w:val="004662C5"/>
    <w:rsid w:val="004668E4"/>
    <w:rsid w:val="00476EA9"/>
    <w:rsid w:val="00480779"/>
    <w:rsid w:val="00481CC8"/>
    <w:rsid w:val="0048413C"/>
    <w:rsid w:val="00484A7D"/>
    <w:rsid w:val="004867C2"/>
    <w:rsid w:val="0049195D"/>
    <w:rsid w:val="00491AB9"/>
    <w:rsid w:val="004934BE"/>
    <w:rsid w:val="00494CD1"/>
    <w:rsid w:val="00495DE3"/>
    <w:rsid w:val="00495FDB"/>
    <w:rsid w:val="0049664F"/>
    <w:rsid w:val="00496D39"/>
    <w:rsid w:val="004A4935"/>
    <w:rsid w:val="004A6E42"/>
    <w:rsid w:val="004A794D"/>
    <w:rsid w:val="004A7D73"/>
    <w:rsid w:val="004B0325"/>
    <w:rsid w:val="004B0AC7"/>
    <w:rsid w:val="004B47D3"/>
    <w:rsid w:val="004B77AA"/>
    <w:rsid w:val="004C01CE"/>
    <w:rsid w:val="004C2DC0"/>
    <w:rsid w:val="004C498B"/>
    <w:rsid w:val="004C6177"/>
    <w:rsid w:val="004C67B1"/>
    <w:rsid w:val="004D0F7F"/>
    <w:rsid w:val="004D1EAA"/>
    <w:rsid w:val="004D2C35"/>
    <w:rsid w:val="004D5F85"/>
    <w:rsid w:val="004D6B97"/>
    <w:rsid w:val="004E049B"/>
    <w:rsid w:val="004E1ABF"/>
    <w:rsid w:val="004E69F7"/>
    <w:rsid w:val="004E7270"/>
    <w:rsid w:val="004E7409"/>
    <w:rsid w:val="004E74D1"/>
    <w:rsid w:val="004F023C"/>
    <w:rsid w:val="004F2BAC"/>
    <w:rsid w:val="004F36C4"/>
    <w:rsid w:val="00500104"/>
    <w:rsid w:val="0050038C"/>
    <w:rsid w:val="00501A8E"/>
    <w:rsid w:val="00503FAA"/>
    <w:rsid w:val="0050495F"/>
    <w:rsid w:val="00505804"/>
    <w:rsid w:val="00506240"/>
    <w:rsid w:val="00506992"/>
    <w:rsid w:val="00506F79"/>
    <w:rsid w:val="00511D22"/>
    <w:rsid w:val="005154DB"/>
    <w:rsid w:val="005171B0"/>
    <w:rsid w:val="00521C84"/>
    <w:rsid w:val="00523982"/>
    <w:rsid w:val="005239EE"/>
    <w:rsid w:val="0052464A"/>
    <w:rsid w:val="005257EC"/>
    <w:rsid w:val="00526576"/>
    <w:rsid w:val="00526D08"/>
    <w:rsid w:val="00535221"/>
    <w:rsid w:val="0053540D"/>
    <w:rsid w:val="00536973"/>
    <w:rsid w:val="00537A10"/>
    <w:rsid w:val="00537E01"/>
    <w:rsid w:val="005400FC"/>
    <w:rsid w:val="00540352"/>
    <w:rsid w:val="005403E8"/>
    <w:rsid w:val="00545809"/>
    <w:rsid w:val="00547D44"/>
    <w:rsid w:val="00550A76"/>
    <w:rsid w:val="00551D48"/>
    <w:rsid w:val="0055302A"/>
    <w:rsid w:val="005547CA"/>
    <w:rsid w:val="00555F68"/>
    <w:rsid w:val="005576F8"/>
    <w:rsid w:val="005608F6"/>
    <w:rsid w:val="00560D9D"/>
    <w:rsid w:val="00561604"/>
    <w:rsid w:val="005720EB"/>
    <w:rsid w:val="00576848"/>
    <w:rsid w:val="00580A6C"/>
    <w:rsid w:val="005837E2"/>
    <w:rsid w:val="00585F60"/>
    <w:rsid w:val="005860D2"/>
    <w:rsid w:val="005873E4"/>
    <w:rsid w:val="005903AC"/>
    <w:rsid w:val="005904AA"/>
    <w:rsid w:val="0059262F"/>
    <w:rsid w:val="005937F4"/>
    <w:rsid w:val="005975FE"/>
    <w:rsid w:val="005A151B"/>
    <w:rsid w:val="005A4DD9"/>
    <w:rsid w:val="005A7F69"/>
    <w:rsid w:val="005B0862"/>
    <w:rsid w:val="005B2FA9"/>
    <w:rsid w:val="005B3BFB"/>
    <w:rsid w:val="005B5CC9"/>
    <w:rsid w:val="005C027D"/>
    <w:rsid w:val="005C0939"/>
    <w:rsid w:val="005C2E96"/>
    <w:rsid w:val="005C40D5"/>
    <w:rsid w:val="005C40E0"/>
    <w:rsid w:val="005D1282"/>
    <w:rsid w:val="005D1DEB"/>
    <w:rsid w:val="005D51C5"/>
    <w:rsid w:val="005D5D21"/>
    <w:rsid w:val="005D6C08"/>
    <w:rsid w:val="005D79BA"/>
    <w:rsid w:val="005E14E3"/>
    <w:rsid w:val="005E1F19"/>
    <w:rsid w:val="005E2B24"/>
    <w:rsid w:val="005E454D"/>
    <w:rsid w:val="005E5853"/>
    <w:rsid w:val="005E592E"/>
    <w:rsid w:val="005E7AF5"/>
    <w:rsid w:val="005E7C76"/>
    <w:rsid w:val="005F0256"/>
    <w:rsid w:val="005F28ED"/>
    <w:rsid w:val="005F5DC1"/>
    <w:rsid w:val="005F64A1"/>
    <w:rsid w:val="005F6F8C"/>
    <w:rsid w:val="005F7ADD"/>
    <w:rsid w:val="005F7FEA"/>
    <w:rsid w:val="00600618"/>
    <w:rsid w:val="0060174F"/>
    <w:rsid w:val="00602877"/>
    <w:rsid w:val="006075CC"/>
    <w:rsid w:val="00613BC6"/>
    <w:rsid w:val="00615050"/>
    <w:rsid w:val="00616DE6"/>
    <w:rsid w:val="00622372"/>
    <w:rsid w:val="00623E13"/>
    <w:rsid w:val="00624EFC"/>
    <w:rsid w:val="0062545D"/>
    <w:rsid w:val="00626486"/>
    <w:rsid w:val="0063108A"/>
    <w:rsid w:val="00633E77"/>
    <w:rsid w:val="006344F5"/>
    <w:rsid w:val="00635941"/>
    <w:rsid w:val="0063644E"/>
    <w:rsid w:val="00636D6D"/>
    <w:rsid w:val="006371A1"/>
    <w:rsid w:val="00637B6C"/>
    <w:rsid w:val="006404FF"/>
    <w:rsid w:val="0064202F"/>
    <w:rsid w:val="00642DAC"/>
    <w:rsid w:val="006452C8"/>
    <w:rsid w:val="006538D3"/>
    <w:rsid w:val="00655CF9"/>
    <w:rsid w:val="0066062F"/>
    <w:rsid w:val="0066273C"/>
    <w:rsid w:val="00665583"/>
    <w:rsid w:val="00671099"/>
    <w:rsid w:val="0067358F"/>
    <w:rsid w:val="0067395C"/>
    <w:rsid w:val="00673ECB"/>
    <w:rsid w:val="00676A56"/>
    <w:rsid w:val="0068215C"/>
    <w:rsid w:val="0068230E"/>
    <w:rsid w:val="0068734F"/>
    <w:rsid w:val="00691BA1"/>
    <w:rsid w:val="00694944"/>
    <w:rsid w:val="006967C2"/>
    <w:rsid w:val="0069799C"/>
    <w:rsid w:val="00697E5B"/>
    <w:rsid w:val="006A2CA6"/>
    <w:rsid w:val="006A465C"/>
    <w:rsid w:val="006A4FFC"/>
    <w:rsid w:val="006A5339"/>
    <w:rsid w:val="006A6D7D"/>
    <w:rsid w:val="006A73F8"/>
    <w:rsid w:val="006A78F9"/>
    <w:rsid w:val="006B1180"/>
    <w:rsid w:val="006B2425"/>
    <w:rsid w:val="006B2483"/>
    <w:rsid w:val="006B4E3F"/>
    <w:rsid w:val="006B6D4A"/>
    <w:rsid w:val="006C21A3"/>
    <w:rsid w:val="006C2620"/>
    <w:rsid w:val="006C3304"/>
    <w:rsid w:val="006C591D"/>
    <w:rsid w:val="006C5D30"/>
    <w:rsid w:val="006C7956"/>
    <w:rsid w:val="006D03BB"/>
    <w:rsid w:val="006D1A7D"/>
    <w:rsid w:val="006D21FF"/>
    <w:rsid w:val="006D4E1A"/>
    <w:rsid w:val="006D533D"/>
    <w:rsid w:val="006D680C"/>
    <w:rsid w:val="006E3554"/>
    <w:rsid w:val="006E3BD4"/>
    <w:rsid w:val="006E4164"/>
    <w:rsid w:val="006E424D"/>
    <w:rsid w:val="006E5B0A"/>
    <w:rsid w:val="006F05D2"/>
    <w:rsid w:val="006F0798"/>
    <w:rsid w:val="006F265F"/>
    <w:rsid w:val="006F3FEB"/>
    <w:rsid w:val="006F415D"/>
    <w:rsid w:val="006F4AFC"/>
    <w:rsid w:val="006F6CF4"/>
    <w:rsid w:val="006F730C"/>
    <w:rsid w:val="006F73F3"/>
    <w:rsid w:val="007004DC"/>
    <w:rsid w:val="00700DDD"/>
    <w:rsid w:val="00702EB1"/>
    <w:rsid w:val="00702F11"/>
    <w:rsid w:val="007031B1"/>
    <w:rsid w:val="007043FD"/>
    <w:rsid w:val="00705663"/>
    <w:rsid w:val="00707736"/>
    <w:rsid w:val="00711B96"/>
    <w:rsid w:val="00716DB7"/>
    <w:rsid w:val="007222A0"/>
    <w:rsid w:val="0072757F"/>
    <w:rsid w:val="00735339"/>
    <w:rsid w:val="00737E4E"/>
    <w:rsid w:val="00743211"/>
    <w:rsid w:val="0074409D"/>
    <w:rsid w:val="00746C36"/>
    <w:rsid w:val="00752594"/>
    <w:rsid w:val="0075488B"/>
    <w:rsid w:val="00756044"/>
    <w:rsid w:val="00756E06"/>
    <w:rsid w:val="007607E6"/>
    <w:rsid w:val="007614D4"/>
    <w:rsid w:val="00761C9D"/>
    <w:rsid w:val="00761DA6"/>
    <w:rsid w:val="00764A19"/>
    <w:rsid w:val="00765EFB"/>
    <w:rsid w:val="00766747"/>
    <w:rsid w:val="007700B1"/>
    <w:rsid w:val="00774916"/>
    <w:rsid w:val="00776DF1"/>
    <w:rsid w:val="00777D56"/>
    <w:rsid w:val="00777E84"/>
    <w:rsid w:val="00780B38"/>
    <w:rsid w:val="00781F52"/>
    <w:rsid w:val="007825D9"/>
    <w:rsid w:val="00782DFB"/>
    <w:rsid w:val="007862F0"/>
    <w:rsid w:val="0078694D"/>
    <w:rsid w:val="007877A4"/>
    <w:rsid w:val="00787CE7"/>
    <w:rsid w:val="007963EB"/>
    <w:rsid w:val="00796E46"/>
    <w:rsid w:val="007A0244"/>
    <w:rsid w:val="007A1493"/>
    <w:rsid w:val="007A2D95"/>
    <w:rsid w:val="007A2E39"/>
    <w:rsid w:val="007A3FBF"/>
    <w:rsid w:val="007A4FD7"/>
    <w:rsid w:val="007A5240"/>
    <w:rsid w:val="007B1192"/>
    <w:rsid w:val="007B1305"/>
    <w:rsid w:val="007B1E87"/>
    <w:rsid w:val="007B47B1"/>
    <w:rsid w:val="007B4EF8"/>
    <w:rsid w:val="007C2796"/>
    <w:rsid w:val="007C6B92"/>
    <w:rsid w:val="007C7719"/>
    <w:rsid w:val="007C7CB0"/>
    <w:rsid w:val="007D2AD5"/>
    <w:rsid w:val="007D3343"/>
    <w:rsid w:val="007D547E"/>
    <w:rsid w:val="007D65A2"/>
    <w:rsid w:val="007D6AE7"/>
    <w:rsid w:val="007D6CFB"/>
    <w:rsid w:val="007E1607"/>
    <w:rsid w:val="007E36CE"/>
    <w:rsid w:val="007E4444"/>
    <w:rsid w:val="007E574B"/>
    <w:rsid w:val="007E5750"/>
    <w:rsid w:val="007E6923"/>
    <w:rsid w:val="007F25BA"/>
    <w:rsid w:val="007F4D75"/>
    <w:rsid w:val="008001D9"/>
    <w:rsid w:val="0080264C"/>
    <w:rsid w:val="008059AC"/>
    <w:rsid w:val="008065F4"/>
    <w:rsid w:val="00807DA8"/>
    <w:rsid w:val="00810513"/>
    <w:rsid w:val="00811638"/>
    <w:rsid w:val="00814AE7"/>
    <w:rsid w:val="0081503A"/>
    <w:rsid w:val="00815382"/>
    <w:rsid w:val="00815CD4"/>
    <w:rsid w:val="00820AB6"/>
    <w:rsid w:val="00820E17"/>
    <w:rsid w:val="00821341"/>
    <w:rsid w:val="00822AF1"/>
    <w:rsid w:val="00822B6F"/>
    <w:rsid w:val="00830296"/>
    <w:rsid w:val="008321D0"/>
    <w:rsid w:val="00833B51"/>
    <w:rsid w:val="008403EE"/>
    <w:rsid w:val="008405D8"/>
    <w:rsid w:val="00840A29"/>
    <w:rsid w:val="00841251"/>
    <w:rsid w:val="00841793"/>
    <w:rsid w:val="00842031"/>
    <w:rsid w:val="008453D2"/>
    <w:rsid w:val="00846110"/>
    <w:rsid w:val="0085028F"/>
    <w:rsid w:val="00850F24"/>
    <w:rsid w:val="0085219A"/>
    <w:rsid w:val="00852D7A"/>
    <w:rsid w:val="008540D9"/>
    <w:rsid w:val="00854CC7"/>
    <w:rsid w:val="00854FD1"/>
    <w:rsid w:val="00856B1A"/>
    <w:rsid w:val="00864B5E"/>
    <w:rsid w:val="00865AD4"/>
    <w:rsid w:val="00865E7D"/>
    <w:rsid w:val="00870F2D"/>
    <w:rsid w:val="008720E6"/>
    <w:rsid w:val="00872A9C"/>
    <w:rsid w:val="00875F4A"/>
    <w:rsid w:val="00877B02"/>
    <w:rsid w:val="008813AB"/>
    <w:rsid w:val="0088174A"/>
    <w:rsid w:val="00882E5C"/>
    <w:rsid w:val="008960F5"/>
    <w:rsid w:val="0089611E"/>
    <w:rsid w:val="00896BA6"/>
    <w:rsid w:val="00897391"/>
    <w:rsid w:val="008A0B7B"/>
    <w:rsid w:val="008A1353"/>
    <w:rsid w:val="008A180A"/>
    <w:rsid w:val="008A204A"/>
    <w:rsid w:val="008A2DFA"/>
    <w:rsid w:val="008A32B2"/>
    <w:rsid w:val="008A6DDA"/>
    <w:rsid w:val="008A705A"/>
    <w:rsid w:val="008B066D"/>
    <w:rsid w:val="008B07B5"/>
    <w:rsid w:val="008B09D6"/>
    <w:rsid w:val="008B2BAC"/>
    <w:rsid w:val="008B3461"/>
    <w:rsid w:val="008B4482"/>
    <w:rsid w:val="008B4D52"/>
    <w:rsid w:val="008B4E7B"/>
    <w:rsid w:val="008B5ADA"/>
    <w:rsid w:val="008C0044"/>
    <w:rsid w:val="008C16FA"/>
    <w:rsid w:val="008C2935"/>
    <w:rsid w:val="008C39E1"/>
    <w:rsid w:val="008C42DA"/>
    <w:rsid w:val="008C5D23"/>
    <w:rsid w:val="008C792F"/>
    <w:rsid w:val="008D0BED"/>
    <w:rsid w:val="008D19C5"/>
    <w:rsid w:val="008D680C"/>
    <w:rsid w:val="008D6AB9"/>
    <w:rsid w:val="008E0151"/>
    <w:rsid w:val="008E2336"/>
    <w:rsid w:val="008E725C"/>
    <w:rsid w:val="008E7CA1"/>
    <w:rsid w:val="008F1C6D"/>
    <w:rsid w:val="008F21AD"/>
    <w:rsid w:val="008F2984"/>
    <w:rsid w:val="008F29C7"/>
    <w:rsid w:val="008F3376"/>
    <w:rsid w:val="008F3813"/>
    <w:rsid w:val="008F6D45"/>
    <w:rsid w:val="008F7DA8"/>
    <w:rsid w:val="008F7DF1"/>
    <w:rsid w:val="00900ECE"/>
    <w:rsid w:val="00901B9D"/>
    <w:rsid w:val="00901CA4"/>
    <w:rsid w:val="00902B2F"/>
    <w:rsid w:val="00905549"/>
    <w:rsid w:val="009059B9"/>
    <w:rsid w:val="00907844"/>
    <w:rsid w:val="00910B00"/>
    <w:rsid w:val="0091313F"/>
    <w:rsid w:val="00914549"/>
    <w:rsid w:val="009147A0"/>
    <w:rsid w:val="009150F4"/>
    <w:rsid w:val="009157C5"/>
    <w:rsid w:val="00916365"/>
    <w:rsid w:val="00916B24"/>
    <w:rsid w:val="00916DC7"/>
    <w:rsid w:val="0091711A"/>
    <w:rsid w:val="00917A63"/>
    <w:rsid w:val="00917F77"/>
    <w:rsid w:val="00921F33"/>
    <w:rsid w:val="0092292E"/>
    <w:rsid w:val="009250ED"/>
    <w:rsid w:val="009259C2"/>
    <w:rsid w:val="00926F42"/>
    <w:rsid w:val="009278FA"/>
    <w:rsid w:val="00931483"/>
    <w:rsid w:val="009315B2"/>
    <w:rsid w:val="00931D25"/>
    <w:rsid w:val="0093204A"/>
    <w:rsid w:val="00932372"/>
    <w:rsid w:val="00932E4E"/>
    <w:rsid w:val="00933A56"/>
    <w:rsid w:val="00935598"/>
    <w:rsid w:val="00940BA2"/>
    <w:rsid w:val="0094196A"/>
    <w:rsid w:val="00944C5E"/>
    <w:rsid w:val="00945286"/>
    <w:rsid w:val="00950A03"/>
    <w:rsid w:val="00953F78"/>
    <w:rsid w:val="009555B9"/>
    <w:rsid w:val="0095642D"/>
    <w:rsid w:val="00961D99"/>
    <w:rsid w:val="00962492"/>
    <w:rsid w:val="009625E7"/>
    <w:rsid w:val="00964824"/>
    <w:rsid w:val="00964B48"/>
    <w:rsid w:val="0096649B"/>
    <w:rsid w:val="00970A65"/>
    <w:rsid w:val="00972C11"/>
    <w:rsid w:val="009731D8"/>
    <w:rsid w:val="009766F4"/>
    <w:rsid w:val="00976BF5"/>
    <w:rsid w:val="00980576"/>
    <w:rsid w:val="00980B37"/>
    <w:rsid w:val="00981FE2"/>
    <w:rsid w:val="00982052"/>
    <w:rsid w:val="00982410"/>
    <w:rsid w:val="00983478"/>
    <w:rsid w:val="009905EA"/>
    <w:rsid w:val="009907A1"/>
    <w:rsid w:val="00995D54"/>
    <w:rsid w:val="009976E9"/>
    <w:rsid w:val="00997776"/>
    <w:rsid w:val="009A060D"/>
    <w:rsid w:val="009A1F97"/>
    <w:rsid w:val="009A2DCA"/>
    <w:rsid w:val="009A5344"/>
    <w:rsid w:val="009A5B76"/>
    <w:rsid w:val="009B11C3"/>
    <w:rsid w:val="009B4C25"/>
    <w:rsid w:val="009B69E2"/>
    <w:rsid w:val="009B6CDF"/>
    <w:rsid w:val="009B6D8C"/>
    <w:rsid w:val="009B7467"/>
    <w:rsid w:val="009B76DA"/>
    <w:rsid w:val="009C13E5"/>
    <w:rsid w:val="009C17F5"/>
    <w:rsid w:val="009C2E0C"/>
    <w:rsid w:val="009C4062"/>
    <w:rsid w:val="009C40AE"/>
    <w:rsid w:val="009C6438"/>
    <w:rsid w:val="009C73FF"/>
    <w:rsid w:val="009D104B"/>
    <w:rsid w:val="009D3839"/>
    <w:rsid w:val="009D523A"/>
    <w:rsid w:val="009D58E7"/>
    <w:rsid w:val="009E0FC4"/>
    <w:rsid w:val="009E2852"/>
    <w:rsid w:val="009E3383"/>
    <w:rsid w:val="009E34DA"/>
    <w:rsid w:val="009E5ACC"/>
    <w:rsid w:val="009E69BF"/>
    <w:rsid w:val="009E6C29"/>
    <w:rsid w:val="009E715C"/>
    <w:rsid w:val="009E756D"/>
    <w:rsid w:val="009E7C89"/>
    <w:rsid w:val="009F11EC"/>
    <w:rsid w:val="009F1D66"/>
    <w:rsid w:val="009F1E22"/>
    <w:rsid w:val="009F33C2"/>
    <w:rsid w:val="009F44D3"/>
    <w:rsid w:val="009F45A2"/>
    <w:rsid w:val="00A01047"/>
    <w:rsid w:val="00A0245E"/>
    <w:rsid w:val="00A042F4"/>
    <w:rsid w:val="00A064A6"/>
    <w:rsid w:val="00A1194A"/>
    <w:rsid w:val="00A15B16"/>
    <w:rsid w:val="00A219A4"/>
    <w:rsid w:val="00A21B69"/>
    <w:rsid w:val="00A23043"/>
    <w:rsid w:val="00A245DE"/>
    <w:rsid w:val="00A25844"/>
    <w:rsid w:val="00A26E0C"/>
    <w:rsid w:val="00A270F8"/>
    <w:rsid w:val="00A27CAA"/>
    <w:rsid w:val="00A30AB7"/>
    <w:rsid w:val="00A30C7E"/>
    <w:rsid w:val="00A311C2"/>
    <w:rsid w:val="00A33AAB"/>
    <w:rsid w:val="00A343A5"/>
    <w:rsid w:val="00A36F50"/>
    <w:rsid w:val="00A3715B"/>
    <w:rsid w:val="00A37F01"/>
    <w:rsid w:val="00A40FBE"/>
    <w:rsid w:val="00A425AA"/>
    <w:rsid w:val="00A469D3"/>
    <w:rsid w:val="00A46C70"/>
    <w:rsid w:val="00A50931"/>
    <w:rsid w:val="00A512A2"/>
    <w:rsid w:val="00A52FD0"/>
    <w:rsid w:val="00A601CE"/>
    <w:rsid w:val="00A60379"/>
    <w:rsid w:val="00A606CF"/>
    <w:rsid w:val="00A62DBE"/>
    <w:rsid w:val="00A64FB6"/>
    <w:rsid w:val="00A66515"/>
    <w:rsid w:val="00A66A4E"/>
    <w:rsid w:val="00A673E7"/>
    <w:rsid w:val="00A70EF5"/>
    <w:rsid w:val="00A71187"/>
    <w:rsid w:val="00A71BB3"/>
    <w:rsid w:val="00A72FFA"/>
    <w:rsid w:val="00A73F56"/>
    <w:rsid w:val="00A74AFC"/>
    <w:rsid w:val="00A80860"/>
    <w:rsid w:val="00A81E86"/>
    <w:rsid w:val="00A827C8"/>
    <w:rsid w:val="00A85996"/>
    <w:rsid w:val="00A86669"/>
    <w:rsid w:val="00A8684E"/>
    <w:rsid w:val="00A87545"/>
    <w:rsid w:val="00A900BC"/>
    <w:rsid w:val="00A91DA5"/>
    <w:rsid w:val="00A92089"/>
    <w:rsid w:val="00A93935"/>
    <w:rsid w:val="00A9540B"/>
    <w:rsid w:val="00A960CD"/>
    <w:rsid w:val="00A9639E"/>
    <w:rsid w:val="00A96CD2"/>
    <w:rsid w:val="00A96D06"/>
    <w:rsid w:val="00A96D2E"/>
    <w:rsid w:val="00AA0408"/>
    <w:rsid w:val="00AA0E7A"/>
    <w:rsid w:val="00AA1231"/>
    <w:rsid w:val="00AA174B"/>
    <w:rsid w:val="00AA2455"/>
    <w:rsid w:val="00AA26E3"/>
    <w:rsid w:val="00AA5E74"/>
    <w:rsid w:val="00AA795E"/>
    <w:rsid w:val="00AB496C"/>
    <w:rsid w:val="00AB5973"/>
    <w:rsid w:val="00AB6197"/>
    <w:rsid w:val="00AB7AB9"/>
    <w:rsid w:val="00AB7DAD"/>
    <w:rsid w:val="00AC3A70"/>
    <w:rsid w:val="00AC3EAD"/>
    <w:rsid w:val="00AC603E"/>
    <w:rsid w:val="00AC6D7E"/>
    <w:rsid w:val="00AD20BB"/>
    <w:rsid w:val="00AD2206"/>
    <w:rsid w:val="00AD24F3"/>
    <w:rsid w:val="00AD2E6C"/>
    <w:rsid w:val="00AE28BD"/>
    <w:rsid w:val="00AE3DBB"/>
    <w:rsid w:val="00AE61E5"/>
    <w:rsid w:val="00AF0545"/>
    <w:rsid w:val="00B000BE"/>
    <w:rsid w:val="00B01117"/>
    <w:rsid w:val="00B01A6A"/>
    <w:rsid w:val="00B01CB5"/>
    <w:rsid w:val="00B023D9"/>
    <w:rsid w:val="00B02C9E"/>
    <w:rsid w:val="00B04DDB"/>
    <w:rsid w:val="00B07549"/>
    <w:rsid w:val="00B11994"/>
    <w:rsid w:val="00B11C13"/>
    <w:rsid w:val="00B11F80"/>
    <w:rsid w:val="00B176FD"/>
    <w:rsid w:val="00B17CDD"/>
    <w:rsid w:val="00B22F2D"/>
    <w:rsid w:val="00B22FD5"/>
    <w:rsid w:val="00B235D7"/>
    <w:rsid w:val="00B3070A"/>
    <w:rsid w:val="00B30F06"/>
    <w:rsid w:val="00B331F4"/>
    <w:rsid w:val="00B33BD4"/>
    <w:rsid w:val="00B34925"/>
    <w:rsid w:val="00B41D6B"/>
    <w:rsid w:val="00B41E77"/>
    <w:rsid w:val="00B42060"/>
    <w:rsid w:val="00B42423"/>
    <w:rsid w:val="00B45465"/>
    <w:rsid w:val="00B45B86"/>
    <w:rsid w:val="00B47763"/>
    <w:rsid w:val="00B50578"/>
    <w:rsid w:val="00B51669"/>
    <w:rsid w:val="00B518EB"/>
    <w:rsid w:val="00B549EB"/>
    <w:rsid w:val="00B57DCF"/>
    <w:rsid w:val="00B6037C"/>
    <w:rsid w:val="00B60E79"/>
    <w:rsid w:val="00B71B9E"/>
    <w:rsid w:val="00B72C2C"/>
    <w:rsid w:val="00B73D4C"/>
    <w:rsid w:val="00B776AB"/>
    <w:rsid w:val="00B802BD"/>
    <w:rsid w:val="00B80400"/>
    <w:rsid w:val="00B809F4"/>
    <w:rsid w:val="00B822F2"/>
    <w:rsid w:val="00B82AC8"/>
    <w:rsid w:val="00B839C0"/>
    <w:rsid w:val="00B83B64"/>
    <w:rsid w:val="00B86797"/>
    <w:rsid w:val="00B86E7E"/>
    <w:rsid w:val="00B9069A"/>
    <w:rsid w:val="00B90E1D"/>
    <w:rsid w:val="00B949A7"/>
    <w:rsid w:val="00B973C9"/>
    <w:rsid w:val="00BA00D0"/>
    <w:rsid w:val="00BA0343"/>
    <w:rsid w:val="00BA36B1"/>
    <w:rsid w:val="00BA3952"/>
    <w:rsid w:val="00BA79D9"/>
    <w:rsid w:val="00BB000E"/>
    <w:rsid w:val="00BB076D"/>
    <w:rsid w:val="00BB4F8E"/>
    <w:rsid w:val="00BB5573"/>
    <w:rsid w:val="00BB5649"/>
    <w:rsid w:val="00BB74AC"/>
    <w:rsid w:val="00BC125C"/>
    <w:rsid w:val="00BC2562"/>
    <w:rsid w:val="00BC3468"/>
    <w:rsid w:val="00BC34E7"/>
    <w:rsid w:val="00BD1A63"/>
    <w:rsid w:val="00BD6D6D"/>
    <w:rsid w:val="00BE0125"/>
    <w:rsid w:val="00BE18A5"/>
    <w:rsid w:val="00BE266D"/>
    <w:rsid w:val="00BE33C8"/>
    <w:rsid w:val="00BE468F"/>
    <w:rsid w:val="00BE6894"/>
    <w:rsid w:val="00BF1325"/>
    <w:rsid w:val="00BF1C89"/>
    <w:rsid w:val="00BF1CE7"/>
    <w:rsid w:val="00BF39D4"/>
    <w:rsid w:val="00BF3AB3"/>
    <w:rsid w:val="00BF3F82"/>
    <w:rsid w:val="00BF5B09"/>
    <w:rsid w:val="00BF6BF2"/>
    <w:rsid w:val="00BF7326"/>
    <w:rsid w:val="00C01B00"/>
    <w:rsid w:val="00C02CEE"/>
    <w:rsid w:val="00C03960"/>
    <w:rsid w:val="00C05343"/>
    <w:rsid w:val="00C10D3B"/>
    <w:rsid w:val="00C124B5"/>
    <w:rsid w:val="00C138B9"/>
    <w:rsid w:val="00C13C0B"/>
    <w:rsid w:val="00C13D23"/>
    <w:rsid w:val="00C14871"/>
    <w:rsid w:val="00C22C89"/>
    <w:rsid w:val="00C246DE"/>
    <w:rsid w:val="00C247F2"/>
    <w:rsid w:val="00C2798C"/>
    <w:rsid w:val="00C35BDC"/>
    <w:rsid w:val="00C4142C"/>
    <w:rsid w:val="00C417EA"/>
    <w:rsid w:val="00C424D1"/>
    <w:rsid w:val="00C43E07"/>
    <w:rsid w:val="00C44D41"/>
    <w:rsid w:val="00C45A45"/>
    <w:rsid w:val="00C45ACB"/>
    <w:rsid w:val="00C45D90"/>
    <w:rsid w:val="00C46DC5"/>
    <w:rsid w:val="00C47A9D"/>
    <w:rsid w:val="00C47F42"/>
    <w:rsid w:val="00C50508"/>
    <w:rsid w:val="00C51094"/>
    <w:rsid w:val="00C536C6"/>
    <w:rsid w:val="00C55526"/>
    <w:rsid w:val="00C5662D"/>
    <w:rsid w:val="00C5708A"/>
    <w:rsid w:val="00C57C3A"/>
    <w:rsid w:val="00C622A4"/>
    <w:rsid w:val="00C62485"/>
    <w:rsid w:val="00C631F9"/>
    <w:rsid w:val="00C6450B"/>
    <w:rsid w:val="00C65716"/>
    <w:rsid w:val="00C674FD"/>
    <w:rsid w:val="00C67980"/>
    <w:rsid w:val="00C67FBE"/>
    <w:rsid w:val="00C74185"/>
    <w:rsid w:val="00C7488A"/>
    <w:rsid w:val="00C749D7"/>
    <w:rsid w:val="00C757C4"/>
    <w:rsid w:val="00C81C15"/>
    <w:rsid w:val="00C81CE4"/>
    <w:rsid w:val="00C83353"/>
    <w:rsid w:val="00C84429"/>
    <w:rsid w:val="00C84E40"/>
    <w:rsid w:val="00C90FA2"/>
    <w:rsid w:val="00C9250E"/>
    <w:rsid w:val="00C94B60"/>
    <w:rsid w:val="00C95148"/>
    <w:rsid w:val="00C95F1E"/>
    <w:rsid w:val="00C971DE"/>
    <w:rsid w:val="00CA1594"/>
    <w:rsid w:val="00CA1FFC"/>
    <w:rsid w:val="00CA6471"/>
    <w:rsid w:val="00CA73BC"/>
    <w:rsid w:val="00CA7F45"/>
    <w:rsid w:val="00CB0BBB"/>
    <w:rsid w:val="00CB1CB6"/>
    <w:rsid w:val="00CB3552"/>
    <w:rsid w:val="00CB3704"/>
    <w:rsid w:val="00CB4AFD"/>
    <w:rsid w:val="00CB52A3"/>
    <w:rsid w:val="00CB5665"/>
    <w:rsid w:val="00CB5BC5"/>
    <w:rsid w:val="00CB6CDF"/>
    <w:rsid w:val="00CB7220"/>
    <w:rsid w:val="00CB77C1"/>
    <w:rsid w:val="00CC1B89"/>
    <w:rsid w:val="00CC2B56"/>
    <w:rsid w:val="00CC368D"/>
    <w:rsid w:val="00CC7A2D"/>
    <w:rsid w:val="00CD0D49"/>
    <w:rsid w:val="00CD148B"/>
    <w:rsid w:val="00CD30C4"/>
    <w:rsid w:val="00CD3139"/>
    <w:rsid w:val="00CD3A2A"/>
    <w:rsid w:val="00CD5EE5"/>
    <w:rsid w:val="00CD7C3B"/>
    <w:rsid w:val="00CD7EA9"/>
    <w:rsid w:val="00CE0CDF"/>
    <w:rsid w:val="00CE347E"/>
    <w:rsid w:val="00CE4472"/>
    <w:rsid w:val="00CE5409"/>
    <w:rsid w:val="00CE55BF"/>
    <w:rsid w:val="00CE5EE8"/>
    <w:rsid w:val="00CE614C"/>
    <w:rsid w:val="00CE6F05"/>
    <w:rsid w:val="00CF387E"/>
    <w:rsid w:val="00CF429F"/>
    <w:rsid w:val="00CF5FA3"/>
    <w:rsid w:val="00CF6E72"/>
    <w:rsid w:val="00CF773F"/>
    <w:rsid w:val="00CF7C68"/>
    <w:rsid w:val="00D0420B"/>
    <w:rsid w:val="00D048C5"/>
    <w:rsid w:val="00D04B5A"/>
    <w:rsid w:val="00D05BD4"/>
    <w:rsid w:val="00D102A4"/>
    <w:rsid w:val="00D11431"/>
    <w:rsid w:val="00D13A18"/>
    <w:rsid w:val="00D13EE7"/>
    <w:rsid w:val="00D154AE"/>
    <w:rsid w:val="00D15E8A"/>
    <w:rsid w:val="00D16D7E"/>
    <w:rsid w:val="00D170E4"/>
    <w:rsid w:val="00D17BAD"/>
    <w:rsid w:val="00D206F1"/>
    <w:rsid w:val="00D24236"/>
    <w:rsid w:val="00D3011C"/>
    <w:rsid w:val="00D3206B"/>
    <w:rsid w:val="00D32D01"/>
    <w:rsid w:val="00D3411D"/>
    <w:rsid w:val="00D3431F"/>
    <w:rsid w:val="00D36A2A"/>
    <w:rsid w:val="00D40F1B"/>
    <w:rsid w:val="00D426AD"/>
    <w:rsid w:val="00D44594"/>
    <w:rsid w:val="00D44A26"/>
    <w:rsid w:val="00D45472"/>
    <w:rsid w:val="00D45FD6"/>
    <w:rsid w:val="00D46822"/>
    <w:rsid w:val="00D46CC5"/>
    <w:rsid w:val="00D50AF0"/>
    <w:rsid w:val="00D50DC3"/>
    <w:rsid w:val="00D51957"/>
    <w:rsid w:val="00D522C3"/>
    <w:rsid w:val="00D541E7"/>
    <w:rsid w:val="00D5699F"/>
    <w:rsid w:val="00D56B3F"/>
    <w:rsid w:val="00D6013C"/>
    <w:rsid w:val="00D634E4"/>
    <w:rsid w:val="00D65DF1"/>
    <w:rsid w:val="00D679AB"/>
    <w:rsid w:val="00D71B98"/>
    <w:rsid w:val="00D72614"/>
    <w:rsid w:val="00D7559B"/>
    <w:rsid w:val="00D7566A"/>
    <w:rsid w:val="00D75950"/>
    <w:rsid w:val="00D76056"/>
    <w:rsid w:val="00D849EE"/>
    <w:rsid w:val="00D854D7"/>
    <w:rsid w:val="00D864BC"/>
    <w:rsid w:val="00D8659F"/>
    <w:rsid w:val="00D92783"/>
    <w:rsid w:val="00D92F34"/>
    <w:rsid w:val="00D9439C"/>
    <w:rsid w:val="00D94EEE"/>
    <w:rsid w:val="00D9629D"/>
    <w:rsid w:val="00DA37FA"/>
    <w:rsid w:val="00DA4427"/>
    <w:rsid w:val="00DA4BEF"/>
    <w:rsid w:val="00DA4E74"/>
    <w:rsid w:val="00DA6C8A"/>
    <w:rsid w:val="00DB03B5"/>
    <w:rsid w:val="00DB0CFD"/>
    <w:rsid w:val="00DB2324"/>
    <w:rsid w:val="00DB3A95"/>
    <w:rsid w:val="00DB3C29"/>
    <w:rsid w:val="00DB6AF8"/>
    <w:rsid w:val="00DB7606"/>
    <w:rsid w:val="00DC02C5"/>
    <w:rsid w:val="00DC0518"/>
    <w:rsid w:val="00DC079C"/>
    <w:rsid w:val="00DC0C14"/>
    <w:rsid w:val="00DC1F96"/>
    <w:rsid w:val="00DC2044"/>
    <w:rsid w:val="00DC35A6"/>
    <w:rsid w:val="00DC57DB"/>
    <w:rsid w:val="00DC6488"/>
    <w:rsid w:val="00DD006F"/>
    <w:rsid w:val="00DD2ADB"/>
    <w:rsid w:val="00DD39E9"/>
    <w:rsid w:val="00DD5AE6"/>
    <w:rsid w:val="00DD5FE5"/>
    <w:rsid w:val="00DE061D"/>
    <w:rsid w:val="00DE065F"/>
    <w:rsid w:val="00DE09FC"/>
    <w:rsid w:val="00DE1B87"/>
    <w:rsid w:val="00DE222B"/>
    <w:rsid w:val="00DE276A"/>
    <w:rsid w:val="00DE4BDB"/>
    <w:rsid w:val="00DE4FC5"/>
    <w:rsid w:val="00DF3111"/>
    <w:rsid w:val="00DF3340"/>
    <w:rsid w:val="00DF4330"/>
    <w:rsid w:val="00DF4F75"/>
    <w:rsid w:val="00DF683E"/>
    <w:rsid w:val="00DF7006"/>
    <w:rsid w:val="00E02274"/>
    <w:rsid w:val="00E03DB4"/>
    <w:rsid w:val="00E04B9E"/>
    <w:rsid w:val="00E05E0F"/>
    <w:rsid w:val="00E06AAC"/>
    <w:rsid w:val="00E07689"/>
    <w:rsid w:val="00E141D5"/>
    <w:rsid w:val="00E14671"/>
    <w:rsid w:val="00E158C7"/>
    <w:rsid w:val="00E15AD4"/>
    <w:rsid w:val="00E16443"/>
    <w:rsid w:val="00E16F15"/>
    <w:rsid w:val="00E202FA"/>
    <w:rsid w:val="00E218CA"/>
    <w:rsid w:val="00E23370"/>
    <w:rsid w:val="00E24284"/>
    <w:rsid w:val="00E2458E"/>
    <w:rsid w:val="00E253D5"/>
    <w:rsid w:val="00E25645"/>
    <w:rsid w:val="00E27D7D"/>
    <w:rsid w:val="00E32B74"/>
    <w:rsid w:val="00E4054A"/>
    <w:rsid w:val="00E4096D"/>
    <w:rsid w:val="00E41FF2"/>
    <w:rsid w:val="00E42570"/>
    <w:rsid w:val="00E43266"/>
    <w:rsid w:val="00E4482D"/>
    <w:rsid w:val="00E463A9"/>
    <w:rsid w:val="00E5003B"/>
    <w:rsid w:val="00E50C9B"/>
    <w:rsid w:val="00E55240"/>
    <w:rsid w:val="00E56206"/>
    <w:rsid w:val="00E572EF"/>
    <w:rsid w:val="00E57389"/>
    <w:rsid w:val="00E575F2"/>
    <w:rsid w:val="00E57A14"/>
    <w:rsid w:val="00E60349"/>
    <w:rsid w:val="00E60629"/>
    <w:rsid w:val="00E609C7"/>
    <w:rsid w:val="00E61030"/>
    <w:rsid w:val="00E6337E"/>
    <w:rsid w:val="00E64671"/>
    <w:rsid w:val="00E655FB"/>
    <w:rsid w:val="00E66144"/>
    <w:rsid w:val="00E67AF9"/>
    <w:rsid w:val="00E71EDC"/>
    <w:rsid w:val="00E742E4"/>
    <w:rsid w:val="00E76CA1"/>
    <w:rsid w:val="00E77099"/>
    <w:rsid w:val="00E77EEF"/>
    <w:rsid w:val="00E81DAA"/>
    <w:rsid w:val="00E83EDE"/>
    <w:rsid w:val="00E8501C"/>
    <w:rsid w:val="00E859AD"/>
    <w:rsid w:val="00E85F06"/>
    <w:rsid w:val="00E8629C"/>
    <w:rsid w:val="00E877DB"/>
    <w:rsid w:val="00E9279F"/>
    <w:rsid w:val="00E97688"/>
    <w:rsid w:val="00EA0F57"/>
    <w:rsid w:val="00EA2F43"/>
    <w:rsid w:val="00EA4AC3"/>
    <w:rsid w:val="00EA7592"/>
    <w:rsid w:val="00EB11A3"/>
    <w:rsid w:val="00EB175C"/>
    <w:rsid w:val="00EB5DA2"/>
    <w:rsid w:val="00EB64AA"/>
    <w:rsid w:val="00EB7A57"/>
    <w:rsid w:val="00EB7B14"/>
    <w:rsid w:val="00EC1999"/>
    <w:rsid w:val="00EC4A25"/>
    <w:rsid w:val="00EC4BEC"/>
    <w:rsid w:val="00ED1738"/>
    <w:rsid w:val="00EE0007"/>
    <w:rsid w:val="00EE11F8"/>
    <w:rsid w:val="00EE3C1D"/>
    <w:rsid w:val="00EE42EB"/>
    <w:rsid w:val="00EE4A6F"/>
    <w:rsid w:val="00EE6E38"/>
    <w:rsid w:val="00EF0808"/>
    <w:rsid w:val="00EF14AC"/>
    <w:rsid w:val="00EF1EA5"/>
    <w:rsid w:val="00EF2082"/>
    <w:rsid w:val="00EF2ACE"/>
    <w:rsid w:val="00EF5D81"/>
    <w:rsid w:val="00EF6B9D"/>
    <w:rsid w:val="00F0049D"/>
    <w:rsid w:val="00F012C6"/>
    <w:rsid w:val="00F01A79"/>
    <w:rsid w:val="00F023A5"/>
    <w:rsid w:val="00F029EC"/>
    <w:rsid w:val="00F04524"/>
    <w:rsid w:val="00F0490D"/>
    <w:rsid w:val="00F04C5D"/>
    <w:rsid w:val="00F05B49"/>
    <w:rsid w:val="00F07599"/>
    <w:rsid w:val="00F1029B"/>
    <w:rsid w:val="00F11D2A"/>
    <w:rsid w:val="00F12333"/>
    <w:rsid w:val="00F1270E"/>
    <w:rsid w:val="00F139E9"/>
    <w:rsid w:val="00F14FDC"/>
    <w:rsid w:val="00F1547C"/>
    <w:rsid w:val="00F200CC"/>
    <w:rsid w:val="00F20113"/>
    <w:rsid w:val="00F220AC"/>
    <w:rsid w:val="00F2315C"/>
    <w:rsid w:val="00F24C44"/>
    <w:rsid w:val="00F318F6"/>
    <w:rsid w:val="00F326A0"/>
    <w:rsid w:val="00F35FC0"/>
    <w:rsid w:val="00F4074F"/>
    <w:rsid w:val="00F43593"/>
    <w:rsid w:val="00F43A86"/>
    <w:rsid w:val="00F44272"/>
    <w:rsid w:val="00F44D5E"/>
    <w:rsid w:val="00F506B2"/>
    <w:rsid w:val="00F512C2"/>
    <w:rsid w:val="00F514B2"/>
    <w:rsid w:val="00F553C3"/>
    <w:rsid w:val="00F55B47"/>
    <w:rsid w:val="00F56409"/>
    <w:rsid w:val="00F567E2"/>
    <w:rsid w:val="00F6063A"/>
    <w:rsid w:val="00F60738"/>
    <w:rsid w:val="00F61242"/>
    <w:rsid w:val="00F6185A"/>
    <w:rsid w:val="00F6274E"/>
    <w:rsid w:val="00F70118"/>
    <w:rsid w:val="00F71990"/>
    <w:rsid w:val="00F71C80"/>
    <w:rsid w:val="00F756FE"/>
    <w:rsid w:val="00F770B2"/>
    <w:rsid w:val="00F80A85"/>
    <w:rsid w:val="00F81C42"/>
    <w:rsid w:val="00F84896"/>
    <w:rsid w:val="00F85145"/>
    <w:rsid w:val="00F851F7"/>
    <w:rsid w:val="00F85583"/>
    <w:rsid w:val="00F87070"/>
    <w:rsid w:val="00F878AA"/>
    <w:rsid w:val="00F90DA7"/>
    <w:rsid w:val="00F92064"/>
    <w:rsid w:val="00F9218C"/>
    <w:rsid w:val="00F93A13"/>
    <w:rsid w:val="00F94C66"/>
    <w:rsid w:val="00F955C2"/>
    <w:rsid w:val="00F957AF"/>
    <w:rsid w:val="00FA03B3"/>
    <w:rsid w:val="00FA73CD"/>
    <w:rsid w:val="00FB0194"/>
    <w:rsid w:val="00FB0524"/>
    <w:rsid w:val="00FB0F8E"/>
    <w:rsid w:val="00FB1506"/>
    <w:rsid w:val="00FB2B92"/>
    <w:rsid w:val="00FB52F1"/>
    <w:rsid w:val="00FB5910"/>
    <w:rsid w:val="00FC3AA3"/>
    <w:rsid w:val="00FC50A5"/>
    <w:rsid w:val="00FC6324"/>
    <w:rsid w:val="00FC7F31"/>
    <w:rsid w:val="00FD04C6"/>
    <w:rsid w:val="00FD0D14"/>
    <w:rsid w:val="00FD327B"/>
    <w:rsid w:val="00FD6557"/>
    <w:rsid w:val="00FD67E6"/>
    <w:rsid w:val="00FD6D9C"/>
    <w:rsid w:val="00FD70FD"/>
    <w:rsid w:val="00FE1900"/>
    <w:rsid w:val="00FE1AD2"/>
    <w:rsid w:val="00FE27F9"/>
    <w:rsid w:val="00FE3270"/>
    <w:rsid w:val="00FE37BF"/>
    <w:rsid w:val="00FE5257"/>
    <w:rsid w:val="00FE668B"/>
    <w:rsid w:val="00FE7C4E"/>
    <w:rsid w:val="00FE7DA9"/>
    <w:rsid w:val="00FF374D"/>
    <w:rsid w:val="00FF4446"/>
    <w:rsid w:val="00FF6D77"/>
    <w:rsid w:val="00FF6E3F"/>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0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AD"/>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E859AD"/>
    <w:pPr>
      <w:keepNext/>
      <w:numPr>
        <w:numId w:val="6"/>
      </w:numPr>
      <w:pBdr>
        <w:bottom w:val="single" w:sz="2" w:space="1" w:color="auto"/>
      </w:pBdr>
      <w:tabs>
        <w:tab w:val="left" w:pos="432"/>
      </w:tabs>
      <w:spacing w:before="240" w:after="240" w:line="240" w:lineRule="auto"/>
      <w:outlineLvl w:val="0"/>
    </w:pPr>
    <w:rPr>
      <w:rFonts w:ascii="Arial Black" w:hAnsi="Arial Black"/>
      <w:caps/>
      <w:sz w:val="22"/>
    </w:rPr>
  </w:style>
  <w:style w:type="paragraph" w:styleId="Heading2">
    <w:name w:val="heading 2"/>
    <w:basedOn w:val="Normal"/>
    <w:next w:val="NormalSS"/>
    <w:link w:val="Heading2Char"/>
    <w:semiHidden/>
    <w:qFormat/>
    <w:rsid w:val="00E859AD"/>
    <w:pPr>
      <w:keepNext/>
      <w:framePr w:wrap="around" w:vAnchor="text" w:hAnchor="text" w:y="1"/>
      <w:numPr>
        <w:ilvl w:val="1"/>
        <w:numId w:val="6"/>
      </w:numPr>
      <w:pBdr>
        <w:bottom w:val="single" w:sz="2" w:space="1" w:color="auto"/>
      </w:pBdr>
      <w:tabs>
        <w:tab w:val="left" w:pos="432"/>
      </w:tabs>
      <w:spacing w:before="240" w:after="240" w:line="240" w:lineRule="auto"/>
      <w:outlineLvl w:val="1"/>
    </w:pPr>
    <w:rPr>
      <w:rFonts w:ascii="Arial Black" w:hAnsi="Arial Black"/>
      <w:caps/>
      <w:sz w:val="22"/>
    </w:rPr>
  </w:style>
  <w:style w:type="paragraph" w:styleId="Heading3">
    <w:name w:val="heading 3"/>
    <w:basedOn w:val="Normal"/>
    <w:next w:val="NormalSS"/>
    <w:link w:val="Heading3Char"/>
    <w:semiHidden/>
    <w:qFormat/>
    <w:rsid w:val="00E859AD"/>
    <w:pPr>
      <w:keepNext/>
      <w:numPr>
        <w:ilvl w:val="2"/>
        <w:numId w:val="6"/>
      </w:numPr>
      <w:tabs>
        <w:tab w:val="left" w:pos="432"/>
      </w:tabs>
      <w:spacing w:after="120" w:line="240" w:lineRule="auto"/>
      <w:outlineLvl w:val="2"/>
    </w:pPr>
    <w:rPr>
      <w:rFonts w:ascii="Arial Black" w:hAnsi="Arial Black"/>
      <w:sz w:val="22"/>
    </w:rPr>
  </w:style>
  <w:style w:type="paragraph" w:styleId="Heading4">
    <w:name w:val="heading 4"/>
    <w:basedOn w:val="Normal"/>
    <w:next w:val="NormalSS"/>
    <w:link w:val="Heading4Char"/>
    <w:semiHidden/>
    <w:qFormat/>
    <w:rsid w:val="00E859AD"/>
    <w:pPr>
      <w:keepNext/>
      <w:numPr>
        <w:ilvl w:val="3"/>
        <w:numId w:val="6"/>
      </w:numPr>
      <w:tabs>
        <w:tab w:val="left" w:pos="432"/>
      </w:tabs>
      <w:spacing w:after="120" w:line="240" w:lineRule="auto"/>
      <w:outlineLvl w:val="3"/>
    </w:pPr>
    <w:rPr>
      <w:b/>
    </w:rPr>
  </w:style>
  <w:style w:type="paragraph" w:styleId="Heading5">
    <w:name w:val="heading 5"/>
    <w:basedOn w:val="Normal"/>
    <w:next w:val="NormalSS"/>
    <w:link w:val="Heading5Char"/>
    <w:semiHidden/>
    <w:qFormat/>
    <w:rsid w:val="00E859AD"/>
    <w:pPr>
      <w:keepNext/>
      <w:framePr w:wrap="around" w:vAnchor="text" w:hAnchor="text" w:y="1"/>
      <w:numPr>
        <w:ilvl w:val="4"/>
        <w:numId w:val="6"/>
      </w:numPr>
      <w:tabs>
        <w:tab w:val="left" w:pos="432"/>
      </w:tabs>
      <w:spacing w:after="120" w:line="240" w:lineRule="auto"/>
      <w:outlineLvl w:val="4"/>
    </w:pPr>
    <w:rPr>
      <w:b/>
    </w:rPr>
  </w:style>
  <w:style w:type="paragraph" w:styleId="Heading6">
    <w:name w:val="heading 6"/>
    <w:basedOn w:val="Normal"/>
    <w:next w:val="Normal"/>
    <w:link w:val="Heading6Char"/>
    <w:semiHidden/>
    <w:qFormat/>
    <w:rsid w:val="00E859AD"/>
    <w:pPr>
      <w:keepNext/>
      <w:numPr>
        <w:ilvl w:val="5"/>
        <w:numId w:val="6"/>
      </w:numPr>
      <w:spacing w:after="120" w:line="240" w:lineRule="auto"/>
      <w:outlineLvl w:val="5"/>
    </w:pPr>
  </w:style>
  <w:style w:type="paragraph" w:styleId="Heading7">
    <w:name w:val="heading 7"/>
    <w:basedOn w:val="Normal"/>
    <w:next w:val="Normal"/>
    <w:link w:val="Heading7Char"/>
    <w:semiHidden/>
    <w:qFormat/>
    <w:rsid w:val="00E859AD"/>
    <w:pPr>
      <w:keepNext/>
      <w:numPr>
        <w:ilvl w:val="6"/>
        <w:numId w:val="6"/>
      </w:numPr>
      <w:spacing w:after="120" w:line="240" w:lineRule="auto"/>
      <w:outlineLvl w:val="6"/>
    </w:pPr>
  </w:style>
  <w:style w:type="paragraph" w:styleId="Heading8">
    <w:name w:val="heading 8"/>
    <w:basedOn w:val="Normal"/>
    <w:next w:val="Normal"/>
    <w:link w:val="Heading8Char"/>
    <w:semiHidden/>
    <w:qFormat/>
    <w:rsid w:val="00E859AD"/>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locked/>
    <w:rsid w:val="00E859AD"/>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AD"/>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E859AD"/>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E859AD"/>
    <w:rPr>
      <w:rFonts w:ascii="Tahoma" w:eastAsia="Times New Roman" w:hAnsi="Tahoma" w:cs="Tahoma"/>
      <w:sz w:val="16"/>
      <w:szCs w:val="16"/>
    </w:rPr>
  </w:style>
  <w:style w:type="paragraph" w:customStyle="1" w:styleId="Bullet">
    <w:name w:val="Bullet"/>
    <w:basedOn w:val="Normal"/>
    <w:qFormat/>
    <w:rsid w:val="00E859AD"/>
    <w:pPr>
      <w:tabs>
        <w:tab w:val="left" w:pos="432"/>
      </w:tabs>
      <w:spacing w:after="120" w:line="240" w:lineRule="auto"/>
      <w:ind w:firstLine="0"/>
    </w:pPr>
  </w:style>
  <w:style w:type="paragraph" w:customStyle="1" w:styleId="BulletLastSS">
    <w:name w:val="Bullet (Last SS)"/>
    <w:basedOn w:val="Bullet"/>
    <w:next w:val="NormalSS"/>
    <w:qFormat/>
    <w:rsid w:val="00E859AD"/>
    <w:pPr>
      <w:numPr>
        <w:numId w:val="1"/>
      </w:numPr>
      <w:spacing w:after="240"/>
      <w:ind w:left="432" w:hanging="432"/>
    </w:pPr>
  </w:style>
  <w:style w:type="paragraph" w:customStyle="1" w:styleId="BulletLastDS">
    <w:name w:val="Bullet (Last DS)"/>
    <w:basedOn w:val="Bullet"/>
    <w:next w:val="Normal"/>
    <w:qFormat/>
    <w:rsid w:val="00E859AD"/>
    <w:pPr>
      <w:numPr>
        <w:numId w:val="2"/>
      </w:numPr>
      <w:spacing w:after="320"/>
      <w:ind w:left="432" w:hanging="432"/>
    </w:pPr>
  </w:style>
  <w:style w:type="paragraph" w:customStyle="1" w:styleId="Center">
    <w:name w:val="Center"/>
    <w:basedOn w:val="Normal"/>
    <w:semiHidden/>
    <w:unhideWhenUsed/>
    <w:rsid w:val="00E859AD"/>
    <w:pPr>
      <w:ind w:firstLine="0"/>
      <w:jc w:val="center"/>
    </w:pPr>
  </w:style>
  <w:style w:type="paragraph" w:customStyle="1" w:styleId="Dash">
    <w:name w:val="Dash"/>
    <w:basedOn w:val="Normal"/>
    <w:qFormat/>
    <w:rsid w:val="00E859AD"/>
    <w:pPr>
      <w:numPr>
        <w:numId w:val="3"/>
      </w:numPr>
      <w:tabs>
        <w:tab w:val="left" w:pos="288"/>
      </w:tabs>
      <w:spacing w:after="120" w:line="240" w:lineRule="auto"/>
    </w:pPr>
  </w:style>
  <w:style w:type="paragraph" w:customStyle="1" w:styleId="DashLASTSS">
    <w:name w:val="Dash (LAST SS)"/>
    <w:basedOn w:val="Dash"/>
    <w:next w:val="NormalSS"/>
    <w:qFormat/>
    <w:rsid w:val="00E859AD"/>
    <w:pPr>
      <w:numPr>
        <w:numId w:val="4"/>
      </w:numPr>
      <w:spacing w:after="240"/>
    </w:pPr>
  </w:style>
  <w:style w:type="paragraph" w:customStyle="1" w:styleId="DashLASTDS">
    <w:name w:val="Dash (LAST DS)"/>
    <w:basedOn w:val="Dash"/>
    <w:next w:val="Normal"/>
    <w:qFormat/>
    <w:rsid w:val="00E859AD"/>
    <w:pPr>
      <w:spacing w:after="320"/>
    </w:pPr>
    <w:rPr>
      <w:szCs w:val="24"/>
    </w:rPr>
  </w:style>
  <w:style w:type="paragraph" w:styleId="Footer">
    <w:name w:val="footer"/>
    <w:basedOn w:val="Normal"/>
    <w:link w:val="FooterChar"/>
    <w:uiPriority w:val="99"/>
    <w:qFormat/>
    <w:rsid w:val="0004655C"/>
    <w:pPr>
      <w:pBdr>
        <w:top w:val="single" w:sz="4" w:space="12"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04655C"/>
    <w:rPr>
      <w:rFonts w:ascii="Arial" w:eastAsia="Times New Roman" w:hAnsi="Arial" w:cs="Times New Roman"/>
      <w:sz w:val="20"/>
      <w:szCs w:val="20"/>
    </w:rPr>
  </w:style>
  <w:style w:type="paragraph" w:styleId="DocumentMap">
    <w:name w:val="Document Map"/>
    <w:basedOn w:val="Normal"/>
    <w:link w:val="DocumentMapChar"/>
    <w:semiHidden/>
    <w:unhideWhenUsed/>
    <w:rsid w:val="00E859AD"/>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59AD"/>
    <w:rPr>
      <w:rFonts w:asciiTheme="majorHAnsi" w:eastAsia="Times New Roman" w:hAnsiTheme="majorHAnsi" w:cs="Times New Roman"/>
      <w:szCs w:val="20"/>
    </w:rPr>
  </w:style>
  <w:style w:type="character" w:styleId="FootnoteReference">
    <w:name w:val="footnote reference"/>
    <w:basedOn w:val="DefaultParagraphFont"/>
    <w:qFormat/>
    <w:rsid w:val="00E859AD"/>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859AD"/>
    <w:pPr>
      <w:spacing w:after="120" w:line="240" w:lineRule="auto"/>
      <w:ind w:firstLine="0"/>
    </w:pPr>
    <w:rPr>
      <w:sz w:val="20"/>
    </w:rPr>
  </w:style>
  <w:style w:type="character" w:customStyle="1" w:styleId="FootnoteTextChar">
    <w:name w:val="Footnote Text Char"/>
    <w:basedOn w:val="DefaultParagraphFont"/>
    <w:link w:val="FootnoteText"/>
    <w:rsid w:val="00E859AD"/>
    <w:rPr>
      <w:rFonts w:eastAsia="Times New Roman" w:cs="Times New Roman"/>
      <w:sz w:val="20"/>
      <w:szCs w:val="20"/>
    </w:rPr>
  </w:style>
  <w:style w:type="paragraph" w:styleId="Header">
    <w:name w:val="header"/>
    <w:basedOn w:val="Normal"/>
    <w:link w:val="HeaderChar"/>
    <w:qFormat/>
    <w:rsid w:val="00E859AD"/>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E859AD"/>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E859AD"/>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E859AD"/>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E859AD"/>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E859AD"/>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E859AD"/>
    <w:pPr>
      <w:outlineLvl w:val="9"/>
    </w:pPr>
  </w:style>
  <w:style w:type="character" w:customStyle="1" w:styleId="Heading4Char">
    <w:name w:val="Heading 4 Char"/>
    <w:basedOn w:val="DefaultParagraphFont"/>
    <w:link w:val="Heading4"/>
    <w:semiHidden/>
    <w:rsid w:val="00E859AD"/>
    <w:rPr>
      <w:rFonts w:eastAsia="Times New Roman" w:cs="Times New Roman"/>
      <w:b/>
      <w:szCs w:val="20"/>
    </w:rPr>
  </w:style>
  <w:style w:type="character" w:customStyle="1" w:styleId="Heading5Char">
    <w:name w:val="Heading 5 Char"/>
    <w:basedOn w:val="DefaultParagraphFont"/>
    <w:link w:val="Heading5"/>
    <w:semiHidden/>
    <w:rsid w:val="00E859AD"/>
    <w:rPr>
      <w:rFonts w:eastAsia="Times New Roman" w:cs="Times New Roman"/>
      <w:b/>
      <w:szCs w:val="20"/>
    </w:rPr>
  </w:style>
  <w:style w:type="character" w:customStyle="1" w:styleId="Heading6Char">
    <w:name w:val="Heading 6 Char"/>
    <w:basedOn w:val="DefaultParagraphFont"/>
    <w:link w:val="Heading6"/>
    <w:semiHidden/>
    <w:rsid w:val="00E859AD"/>
    <w:rPr>
      <w:rFonts w:eastAsia="Times New Roman" w:cs="Times New Roman"/>
      <w:szCs w:val="20"/>
    </w:rPr>
  </w:style>
  <w:style w:type="character" w:customStyle="1" w:styleId="Heading7Char">
    <w:name w:val="Heading 7 Char"/>
    <w:basedOn w:val="DefaultParagraphFont"/>
    <w:link w:val="Heading7"/>
    <w:semiHidden/>
    <w:rsid w:val="00E859AD"/>
    <w:rPr>
      <w:rFonts w:eastAsia="Times New Roman" w:cs="Times New Roman"/>
      <w:szCs w:val="20"/>
    </w:rPr>
  </w:style>
  <w:style w:type="character" w:customStyle="1" w:styleId="Heading8Char">
    <w:name w:val="Heading 8 Char"/>
    <w:basedOn w:val="DefaultParagraphFont"/>
    <w:link w:val="Heading8"/>
    <w:semiHidden/>
    <w:rsid w:val="00E859AD"/>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E859AD"/>
    <w:rPr>
      <w:rFonts w:eastAsia="Times New Roman" w:cs="Times New Roman"/>
      <w:szCs w:val="20"/>
    </w:rPr>
  </w:style>
  <w:style w:type="paragraph" w:customStyle="1" w:styleId="MarkforAppendixTitle">
    <w:name w:val="Mark for Appendix Title"/>
    <w:basedOn w:val="Normal"/>
    <w:next w:val="Normal"/>
    <w:qFormat/>
    <w:rsid w:val="00E859AD"/>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859AD"/>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E859AD"/>
  </w:style>
  <w:style w:type="paragraph" w:customStyle="1" w:styleId="MarkforTableTitle">
    <w:name w:val="Mark for Table Title"/>
    <w:basedOn w:val="Normal"/>
    <w:next w:val="NormalSS"/>
    <w:qFormat/>
    <w:rsid w:val="00E859AD"/>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E859AD"/>
  </w:style>
  <w:style w:type="numbering" w:customStyle="1" w:styleId="MPROutline">
    <w:name w:val="MPROutline"/>
    <w:uiPriority w:val="99"/>
    <w:locked/>
    <w:rsid w:val="00E859AD"/>
    <w:pPr>
      <w:numPr>
        <w:numId w:val="5"/>
      </w:numPr>
    </w:pPr>
  </w:style>
  <w:style w:type="character" w:customStyle="1" w:styleId="MTEquationSection">
    <w:name w:val="MTEquationSection"/>
    <w:basedOn w:val="DefaultParagraphFont"/>
    <w:rsid w:val="00E859AD"/>
    <w:rPr>
      <w:rFonts w:ascii="Arial" w:hAnsi="Arial"/>
      <w:vanish/>
      <w:color w:val="auto"/>
      <w:sz w:val="18"/>
    </w:rPr>
  </w:style>
  <w:style w:type="paragraph" w:customStyle="1" w:styleId="Normalcontinued">
    <w:name w:val="Normal (continued)"/>
    <w:basedOn w:val="Normal"/>
    <w:next w:val="Normal"/>
    <w:qFormat/>
    <w:rsid w:val="00E859AD"/>
    <w:pPr>
      <w:ind w:firstLine="0"/>
    </w:pPr>
  </w:style>
  <w:style w:type="paragraph" w:customStyle="1" w:styleId="NormalSS">
    <w:name w:val="NormalSS"/>
    <w:basedOn w:val="Normal"/>
    <w:qFormat/>
    <w:rsid w:val="00E859AD"/>
    <w:pPr>
      <w:spacing w:after="240" w:line="240" w:lineRule="auto"/>
    </w:pPr>
  </w:style>
  <w:style w:type="paragraph" w:customStyle="1" w:styleId="NormalSScontinued">
    <w:name w:val="NormalSS (continued)"/>
    <w:basedOn w:val="NormalSS"/>
    <w:next w:val="NormalSS"/>
    <w:qFormat/>
    <w:rsid w:val="00E859AD"/>
    <w:pPr>
      <w:ind w:firstLine="0"/>
    </w:pPr>
  </w:style>
  <w:style w:type="paragraph" w:customStyle="1" w:styleId="Outline">
    <w:name w:val="Outline"/>
    <w:basedOn w:val="Normal"/>
    <w:semiHidden/>
    <w:unhideWhenUsed/>
    <w:qFormat/>
    <w:rsid w:val="00E859AD"/>
    <w:pPr>
      <w:spacing w:after="240" w:line="240" w:lineRule="auto"/>
      <w:ind w:left="720" w:hanging="720"/>
    </w:pPr>
  </w:style>
  <w:style w:type="character" w:styleId="PageNumber">
    <w:name w:val="page number"/>
    <w:basedOn w:val="DefaultParagraphFont"/>
    <w:semiHidden/>
    <w:qFormat/>
    <w:rsid w:val="00E859AD"/>
    <w:rPr>
      <w:rFonts w:ascii="Arial" w:hAnsi="Arial"/>
      <w:color w:val="auto"/>
      <w:sz w:val="20"/>
      <w:bdr w:val="none" w:sz="0" w:space="0" w:color="auto"/>
    </w:rPr>
  </w:style>
  <w:style w:type="paragraph" w:customStyle="1" w:styleId="References">
    <w:name w:val="References"/>
    <w:basedOn w:val="Normal"/>
    <w:qFormat/>
    <w:rsid w:val="00E859AD"/>
    <w:pPr>
      <w:keepLines/>
      <w:spacing w:after="240" w:line="240" w:lineRule="auto"/>
      <w:ind w:left="432" w:hanging="432"/>
    </w:pPr>
  </w:style>
  <w:style w:type="paragraph" w:customStyle="1" w:styleId="TableFootnoteCaption">
    <w:name w:val="Table Footnote_Caption"/>
    <w:qFormat/>
    <w:rsid w:val="00E859AD"/>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E859AD"/>
    <w:pPr>
      <w:spacing w:before="120" w:after="60"/>
    </w:pPr>
    <w:rPr>
      <w:b/>
      <w:color w:val="FFFFFF" w:themeColor="background1"/>
    </w:rPr>
  </w:style>
  <w:style w:type="paragraph" w:customStyle="1" w:styleId="TableHeaderCenter">
    <w:name w:val="Table Header Center"/>
    <w:basedOn w:val="TableHeaderLeft"/>
    <w:qFormat/>
    <w:rsid w:val="00E859AD"/>
    <w:pPr>
      <w:jc w:val="center"/>
    </w:pPr>
  </w:style>
  <w:style w:type="paragraph" w:styleId="TableofFigures">
    <w:name w:val="table of figures"/>
    <w:basedOn w:val="Normal"/>
    <w:next w:val="Normal"/>
    <w:uiPriority w:val="99"/>
    <w:locked/>
    <w:rsid w:val="00E859A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E859AD"/>
    <w:pPr>
      <w:spacing w:line="240" w:lineRule="auto"/>
      <w:ind w:firstLine="0"/>
    </w:pPr>
    <w:rPr>
      <w:rFonts w:ascii="Arial" w:hAnsi="Arial"/>
      <w:sz w:val="18"/>
    </w:rPr>
  </w:style>
  <w:style w:type="paragraph" w:customStyle="1" w:styleId="TableSourceCaption">
    <w:name w:val="Table Source_Caption"/>
    <w:qFormat/>
    <w:rsid w:val="00E859AD"/>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859AD"/>
  </w:style>
  <w:style w:type="paragraph" w:customStyle="1" w:styleId="Tabletext8">
    <w:name w:val="Table text 8"/>
    <w:basedOn w:val="TableText"/>
    <w:qFormat/>
    <w:rsid w:val="00E859AD"/>
    <w:rPr>
      <w:snapToGrid w:val="0"/>
      <w:sz w:val="16"/>
      <w:szCs w:val="16"/>
    </w:rPr>
  </w:style>
  <w:style w:type="paragraph" w:customStyle="1" w:styleId="TableSpace">
    <w:name w:val="TableSpace"/>
    <w:basedOn w:val="TableSourceCaption"/>
    <w:next w:val="TableFootnoteCaption"/>
    <w:semiHidden/>
    <w:qFormat/>
    <w:rsid w:val="00E859AD"/>
  </w:style>
  <w:style w:type="paragraph" w:styleId="Title">
    <w:name w:val="Title"/>
    <w:basedOn w:val="Normal"/>
    <w:next w:val="Normal"/>
    <w:link w:val="TitleChar"/>
    <w:semiHidden/>
    <w:rsid w:val="00E859AD"/>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E859AD"/>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859AD"/>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E859AD"/>
    <w:pPr>
      <w:spacing w:before="0" w:after="160"/>
    </w:pPr>
  </w:style>
  <w:style w:type="paragraph" w:customStyle="1" w:styleId="TitleofDocumentNoPhoto">
    <w:name w:val="Title of Document No Photo"/>
    <w:basedOn w:val="TitleofDocumentHorizontal"/>
    <w:semiHidden/>
    <w:qFormat/>
    <w:rsid w:val="00E859AD"/>
  </w:style>
  <w:style w:type="paragraph" w:styleId="TOC1">
    <w:name w:val="toc 1"/>
    <w:next w:val="Normalcontinued"/>
    <w:autoRedefine/>
    <w:uiPriority w:val="39"/>
    <w:qFormat/>
    <w:rsid w:val="00E859AD"/>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859AD"/>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859AD"/>
    <w:pPr>
      <w:tabs>
        <w:tab w:val="clear" w:pos="1080"/>
        <w:tab w:val="left" w:pos="1440"/>
      </w:tabs>
      <w:spacing w:after="120"/>
      <w:ind w:left="1440"/>
    </w:pPr>
  </w:style>
  <w:style w:type="paragraph" w:styleId="TOC4">
    <w:name w:val="toc 4"/>
    <w:next w:val="Normal"/>
    <w:autoRedefine/>
    <w:qFormat/>
    <w:rsid w:val="00E859AD"/>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E859A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859AD"/>
    <w:pPr>
      <w:spacing w:after="100"/>
    </w:pPr>
    <w:rPr>
      <w:rFonts w:asciiTheme="majorHAnsi" w:eastAsia="Times New Roman" w:hAnsiTheme="majorHAnsi" w:cs="Times New Roman"/>
      <w:noProof/>
      <w:sz w:val="16"/>
      <w:szCs w:val="19"/>
    </w:rPr>
  </w:style>
  <w:style w:type="table" w:styleId="LightList">
    <w:name w:val="Light List"/>
    <w:basedOn w:val="TableNormal"/>
    <w:uiPriority w:val="61"/>
    <w:locked/>
    <w:rsid w:val="00E859AD"/>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859AD"/>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E859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3E7"/>
    <w:pPr>
      <w:spacing w:after="120" w:line="240" w:lineRule="auto"/>
      <w:ind w:firstLine="0"/>
    </w:pPr>
  </w:style>
  <w:style w:type="paragraph" w:customStyle="1" w:styleId="H1Title">
    <w:name w:val="H1_Title"/>
    <w:basedOn w:val="Normal"/>
    <w:next w:val="Normal"/>
    <w:link w:val="H1TitleChar"/>
    <w:qFormat/>
    <w:rsid w:val="00E859A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E859AD"/>
    <w:pPr>
      <w:ind w:left="432" w:hanging="432"/>
      <w:outlineLvl w:val="1"/>
    </w:pPr>
  </w:style>
  <w:style w:type="character" w:customStyle="1" w:styleId="H1TitleChar">
    <w:name w:val="H1_Title Char"/>
    <w:basedOn w:val="DefaultParagraphFont"/>
    <w:link w:val="H1Title"/>
    <w:rsid w:val="00E859A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E859AD"/>
    <w:pPr>
      <w:framePr w:wrap="auto" w:vAnchor="margin" w:yAlign="inline"/>
      <w:pBdr>
        <w:bottom w:val="none" w:sz="0" w:space="0" w:color="auto"/>
      </w:pBdr>
      <w:spacing w:before="0" w:after="120"/>
      <w:outlineLvl w:val="2"/>
    </w:pPr>
    <w:rPr>
      <w:caps w:val="0"/>
    </w:rPr>
  </w:style>
  <w:style w:type="character" w:customStyle="1" w:styleId="H2ChapterChar">
    <w:name w:val="H2_Chapter Char"/>
    <w:basedOn w:val="Heading1Char"/>
    <w:link w:val="H2Chapter"/>
    <w:rsid w:val="00E859AD"/>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E859AD"/>
    <w:pPr>
      <w:outlineLvl w:val="9"/>
    </w:pPr>
  </w:style>
  <w:style w:type="character" w:customStyle="1" w:styleId="H3AlphaChar">
    <w:name w:val="H3_Alpha Char"/>
    <w:basedOn w:val="Heading2Char"/>
    <w:link w:val="H3Alpha"/>
    <w:rsid w:val="00E859A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E859AD"/>
    <w:pPr>
      <w:outlineLvl w:val="3"/>
    </w:pPr>
    <w:rPr>
      <w:b/>
    </w:rPr>
  </w:style>
  <w:style w:type="character" w:customStyle="1" w:styleId="H3AlphaNoTOCChar">
    <w:name w:val="H3_Alpha_No TOC Char"/>
    <w:basedOn w:val="H3AlphaChar"/>
    <w:link w:val="H3AlphaNoTOC"/>
    <w:rsid w:val="00E859AD"/>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E859AD"/>
    <w:pPr>
      <w:outlineLvl w:val="9"/>
    </w:pPr>
  </w:style>
  <w:style w:type="character" w:customStyle="1" w:styleId="H4NumberChar">
    <w:name w:val="H4_Number Char"/>
    <w:basedOn w:val="Heading3Char"/>
    <w:link w:val="H4Number"/>
    <w:rsid w:val="00E859AD"/>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E859AD"/>
    <w:pPr>
      <w:outlineLvl w:val="4"/>
    </w:pPr>
  </w:style>
  <w:style w:type="character" w:customStyle="1" w:styleId="H4NumberNoTOCChar">
    <w:name w:val="H4_Number_No TOC Char"/>
    <w:basedOn w:val="H4NumberChar"/>
    <w:link w:val="H4NumberNoTOC"/>
    <w:rsid w:val="00E859AD"/>
    <w:rPr>
      <w:rFonts w:ascii="Arial Black" w:eastAsia="Times New Roman" w:hAnsi="Arial Black" w:cs="Times New Roman"/>
      <w:b/>
      <w:sz w:val="22"/>
      <w:szCs w:val="20"/>
    </w:rPr>
  </w:style>
  <w:style w:type="character" w:customStyle="1" w:styleId="H5LowerChar">
    <w:name w:val="H5_Lower Char"/>
    <w:basedOn w:val="Heading4Char"/>
    <w:link w:val="H5Lower"/>
    <w:rsid w:val="00E859AD"/>
    <w:rPr>
      <w:rFonts w:eastAsia="Times New Roman" w:cs="Times New Roman"/>
      <w:b/>
      <w:szCs w:val="20"/>
    </w:rPr>
  </w:style>
  <w:style w:type="character" w:styleId="CommentReference">
    <w:name w:val="annotation reference"/>
    <w:basedOn w:val="DefaultParagraphFont"/>
    <w:uiPriority w:val="99"/>
    <w:semiHidden/>
    <w:unhideWhenUsed/>
    <w:rsid w:val="00FB1506"/>
    <w:rPr>
      <w:sz w:val="16"/>
      <w:szCs w:val="16"/>
    </w:rPr>
  </w:style>
  <w:style w:type="paragraph" w:styleId="CommentText">
    <w:name w:val="annotation text"/>
    <w:basedOn w:val="Normal"/>
    <w:link w:val="CommentTextChar"/>
    <w:uiPriority w:val="99"/>
    <w:semiHidden/>
    <w:unhideWhenUsed/>
    <w:rsid w:val="00FB1506"/>
    <w:rPr>
      <w:sz w:val="20"/>
    </w:rPr>
  </w:style>
  <w:style w:type="character" w:customStyle="1" w:styleId="CommentTextChar">
    <w:name w:val="Comment Text Char"/>
    <w:basedOn w:val="DefaultParagraphFont"/>
    <w:link w:val="CommentText"/>
    <w:uiPriority w:val="99"/>
    <w:semiHidden/>
    <w:rsid w:val="00FB1506"/>
    <w:rPr>
      <w:rFonts w:eastAsia="Times New Roman" w:cs="Times New Roman"/>
      <w:sz w:val="20"/>
      <w:szCs w:val="20"/>
    </w:rPr>
  </w:style>
  <w:style w:type="character" w:styleId="Hyperlink">
    <w:name w:val="Hyperlink"/>
    <w:basedOn w:val="DefaultParagraphFont"/>
    <w:uiPriority w:val="99"/>
    <w:unhideWhenUsed/>
    <w:rsid w:val="00F8707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76E74"/>
    <w:rPr>
      <w:b/>
      <w:bCs/>
    </w:rPr>
  </w:style>
  <w:style w:type="character" w:customStyle="1" w:styleId="CommentSubjectChar">
    <w:name w:val="Comment Subject Char"/>
    <w:basedOn w:val="CommentTextChar"/>
    <w:link w:val="CommentSubject"/>
    <w:uiPriority w:val="99"/>
    <w:semiHidden/>
    <w:rsid w:val="00076E74"/>
    <w:rPr>
      <w:rFonts w:eastAsia="Times New Roman" w:cs="Times New Roman"/>
      <w:b/>
      <w:bCs/>
      <w:sz w:val="20"/>
      <w:szCs w:val="20"/>
    </w:rPr>
  </w:style>
  <w:style w:type="paragraph" w:styleId="Revision">
    <w:name w:val="Revision"/>
    <w:hidden/>
    <w:uiPriority w:val="99"/>
    <w:semiHidden/>
    <w:rsid w:val="00FD04C6"/>
    <w:pPr>
      <w:spacing w:after="0"/>
    </w:pPr>
    <w:rPr>
      <w:rFonts w:eastAsia="Times New Roman" w:cs="Times New Roman"/>
      <w:szCs w:val="20"/>
    </w:rPr>
  </w:style>
  <w:style w:type="paragraph" w:customStyle="1" w:styleId="NumberedBullet">
    <w:name w:val="Numbered Bullet"/>
    <w:basedOn w:val="Normal"/>
    <w:link w:val="NumberedBulletChar"/>
    <w:qFormat/>
    <w:rsid w:val="00D16D7E"/>
    <w:pPr>
      <w:numPr>
        <w:numId w:val="7"/>
      </w:numPr>
      <w:spacing w:after="120" w:line="240" w:lineRule="auto"/>
    </w:pPr>
  </w:style>
  <w:style w:type="character" w:customStyle="1" w:styleId="NumberedBulletChar">
    <w:name w:val="Numbered Bullet Char"/>
    <w:basedOn w:val="DefaultParagraphFont"/>
    <w:link w:val="NumberedBullet"/>
    <w:rsid w:val="00D16D7E"/>
    <w:rPr>
      <w:rFonts w:eastAsia="Times New Roman" w:cs="Times New Roman"/>
      <w:szCs w:val="20"/>
    </w:rPr>
  </w:style>
  <w:style w:type="paragraph" w:customStyle="1" w:styleId="NumberedBulletLastSS">
    <w:name w:val="Numbered Bullet (Last SS)"/>
    <w:basedOn w:val="Normal"/>
    <w:next w:val="NormalSS"/>
    <w:qFormat/>
    <w:rsid w:val="00E859AD"/>
    <w:pPr>
      <w:tabs>
        <w:tab w:val="left" w:pos="432"/>
      </w:tabs>
      <w:spacing w:after="240" w:line="240" w:lineRule="auto"/>
      <w:ind w:left="432" w:hanging="432"/>
    </w:pPr>
  </w:style>
  <w:style w:type="paragraph" w:customStyle="1" w:styleId="alpha-indent">
    <w:name w:val="alpha - indent"/>
    <w:qFormat/>
    <w:rsid w:val="00D16D7E"/>
    <w:pPr>
      <w:numPr>
        <w:numId w:val="11"/>
      </w:numPr>
      <w:spacing w:after="120"/>
    </w:pPr>
    <w:rPr>
      <w:rFonts w:eastAsia="Times New Roman" w:cs="Times New Roman"/>
      <w:szCs w:val="20"/>
    </w:rPr>
  </w:style>
  <w:style w:type="paragraph" w:styleId="BodyText">
    <w:name w:val="Body Text"/>
    <w:basedOn w:val="Normal"/>
    <w:link w:val="BodyTextChar"/>
    <w:uiPriority w:val="1"/>
    <w:qFormat/>
    <w:rsid w:val="00602877"/>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60287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AD"/>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E859AD"/>
    <w:pPr>
      <w:keepNext/>
      <w:numPr>
        <w:numId w:val="6"/>
      </w:numPr>
      <w:pBdr>
        <w:bottom w:val="single" w:sz="2" w:space="1" w:color="auto"/>
      </w:pBdr>
      <w:tabs>
        <w:tab w:val="left" w:pos="432"/>
      </w:tabs>
      <w:spacing w:before="240" w:after="240" w:line="240" w:lineRule="auto"/>
      <w:outlineLvl w:val="0"/>
    </w:pPr>
    <w:rPr>
      <w:rFonts w:ascii="Arial Black" w:hAnsi="Arial Black"/>
      <w:caps/>
      <w:sz w:val="22"/>
    </w:rPr>
  </w:style>
  <w:style w:type="paragraph" w:styleId="Heading2">
    <w:name w:val="heading 2"/>
    <w:basedOn w:val="Normal"/>
    <w:next w:val="NormalSS"/>
    <w:link w:val="Heading2Char"/>
    <w:semiHidden/>
    <w:qFormat/>
    <w:rsid w:val="00E859AD"/>
    <w:pPr>
      <w:keepNext/>
      <w:framePr w:wrap="around" w:vAnchor="text" w:hAnchor="text" w:y="1"/>
      <w:numPr>
        <w:ilvl w:val="1"/>
        <w:numId w:val="6"/>
      </w:numPr>
      <w:pBdr>
        <w:bottom w:val="single" w:sz="2" w:space="1" w:color="auto"/>
      </w:pBdr>
      <w:tabs>
        <w:tab w:val="left" w:pos="432"/>
      </w:tabs>
      <w:spacing w:before="240" w:after="240" w:line="240" w:lineRule="auto"/>
      <w:outlineLvl w:val="1"/>
    </w:pPr>
    <w:rPr>
      <w:rFonts w:ascii="Arial Black" w:hAnsi="Arial Black"/>
      <w:caps/>
      <w:sz w:val="22"/>
    </w:rPr>
  </w:style>
  <w:style w:type="paragraph" w:styleId="Heading3">
    <w:name w:val="heading 3"/>
    <w:basedOn w:val="Normal"/>
    <w:next w:val="NormalSS"/>
    <w:link w:val="Heading3Char"/>
    <w:semiHidden/>
    <w:qFormat/>
    <w:rsid w:val="00E859AD"/>
    <w:pPr>
      <w:keepNext/>
      <w:numPr>
        <w:ilvl w:val="2"/>
        <w:numId w:val="6"/>
      </w:numPr>
      <w:tabs>
        <w:tab w:val="left" w:pos="432"/>
      </w:tabs>
      <w:spacing w:after="120" w:line="240" w:lineRule="auto"/>
      <w:outlineLvl w:val="2"/>
    </w:pPr>
    <w:rPr>
      <w:rFonts w:ascii="Arial Black" w:hAnsi="Arial Black"/>
      <w:sz w:val="22"/>
    </w:rPr>
  </w:style>
  <w:style w:type="paragraph" w:styleId="Heading4">
    <w:name w:val="heading 4"/>
    <w:basedOn w:val="Normal"/>
    <w:next w:val="NormalSS"/>
    <w:link w:val="Heading4Char"/>
    <w:semiHidden/>
    <w:qFormat/>
    <w:rsid w:val="00E859AD"/>
    <w:pPr>
      <w:keepNext/>
      <w:numPr>
        <w:ilvl w:val="3"/>
        <w:numId w:val="6"/>
      </w:numPr>
      <w:tabs>
        <w:tab w:val="left" w:pos="432"/>
      </w:tabs>
      <w:spacing w:after="120" w:line="240" w:lineRule="auto"/>
      <w:outlineLvl w:val="3"/>
    </w:pPr>
    <w:rPr>
      <w:b/>
    </w:rPr>
  </w:style>
  <w:style w:type="paragraph" w:styleId="Heading5">
    <w:name w:val="heading 5"/>
    <w:basedOn w:val="Normal"/>
    <w:next w:val="NormalSS"/>
    <w:link w:val="Heading5Char"/>
    <w:semiHidden/>
    <w:qFormat/>
    <w:rsid w:val="00E859AD"/>
    <w:pPr>
      <w:keepNext/>
      <w:framePr w:wrap="around" w:vAnchor="text" w:hAnchor="text" w:y="1"/>
      <w:numPr>
        <w:ilvl w:val="4"/>
        <w:numId w:val="6"/>
      </w:numPr>
      <w:tabs>
        <w:tab w:val="left" w:pos="432"/>
      </w:tabs>
      <w:spacing w:after="120" w:line="240" w:lineRule="auto"/>
      <w:outlineLvl w:val="4"/>
    </w:pPr>
    <w:rPr>
      <w:b/>
    </w:rPr>
  </w:style>
  <w:style w:type="paragraph" w:styleId="Heading6">
    <w:name w:val="heading 6"/>
    <w:basedOn w:val="Normal"/>
    <w:next w:val="Normal"/>
    <w:link w:val="Heading6Char"/>
    <w:semiHidden/>
    <w:qFormat/>
    <w:rsid w:val="00E859AD"/>
    <w:pPr>
      <w:keepNext/>
      <w:numPr>
        <w:ilvl w:val="5"/>
        <w:numId w:val="6"/>
      </w:numPr>
      <w:spacing w:after="120" w:line="240" w:lineRule="auto"/>
      <w:outlineLvl w:val="5"/>
    </w:pPr>
  </w:style>
  <w:style w:type="paragraph" w:styleId="Heading7">
    <w:name w:val="heading 7"/>
    <w:basedOn w:val="Normal"/>
    <w:next w:val="Normal"/>
    <w:link w:val="Heading7Char"/>
    <w:semiHidden/>
    <w:qFormat/>
    <w:rsid w:val="00E859AD"/>
    <w:pPr>
      <w:keepNext/>
      <w:numPr>
        <w:ilvl w:val="6"/>
        <w:numId w:val="6"/>
      </w:numPr>
      <w:spacing w:after="120" w:line="240" w:lineRule="auto"/>
      <w:outlineLvl w:val="6"/>
    </w:pPr>
  </w:style>
  <w:style w:type="paragraph" w:styleId="Heading8">
    <w:name w:val="heading 8"/>
    <w:basedOn w:val="Normal"/>
    <w:next w:val="Normal"/>
    <w:link w:val="Heading8Char"/>
    <w:semiHidden/>
    <w:qFormat/>
    <w:rsid w:val="00E859AD"/>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locked/>
    <w:rsid w:val="00E859AD"/>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AD"/>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E859AD"/>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E859AD"/>
    <w:rPr>
      <w:rFonts w:ascii="Tahoma" w:eastAsia="Times New Roman" w:hAnsi="Tahoma" w:cs="Tahoma"/>
      <w:sz w:val="16"/>
      <w:szCs w:val="16"/>
    </w:rPr>
  </w:style>
  <w:style w:type="paragraph" w:customStyle="1" w:styleId="Bullet">
    <w:name w:val="Bullet"/>
    <w:basedOn w:val="Normal"/>
    <w:qFormat/>
    <w:rsid w:val="00E859AD"/>
    <w:pPr>
      <w:tabs>
        <w:tab w:val="left" w:pos="432"/>
      </w:tabs>
      <w:spacing w:after="120" w:line="240" w:lineRule="auto"/>
      <w:ind w:firstLine="0"/>
    </w:pPr>
  </w:style>
  <w:style w:type="paragraph" w:customStyle="1" w:styleId="BulletLastSS">
    <w:name w:val="Bullet (Last SS)"/>
    <w:basedOn w:val="Bullet"/>
    <w:next w:val="NormalSS"/>
    <w:qFormat/>
    <w:rsid w:val="00E859AD"/>
    <w:pPr>
      <w:numPr>
        <w:numId w:val="1"/>
      </w:numPr>
      <w:spacing w:after="240"/>
      <w:ind w:left="432" w:hanging="432"/>
    </w:pPr>
  </w:style>
  <w:style w:type="paragraph" w:customStyle="1" w:styleId="BulletLastDS">
    <w:name w:val="Bullet (Last DS)"/>
    <w:basedOn w:val="Bullet"/>
    <w:next w:val="Normal"/>
    <w:qFormat/>
    <w:rsid w:val="00E859AD"/>
    <w:pPr>
      <w:numPr>
        <w:numId w:val="2"/>
      </w:numPr>
      <w:spacing w:after="320"/>
      <w:ind w:left="432" w:hanging="432"/>
    </w:pPr>
  </w:style>
  <w:style w:type="paragraph" w:customStyle="1" w:styleId="Center">
    <w:name w:val="Center"/>
    <w:basedOn w:val="Normal"/>
    <w:semiHidden/>
    <w:unhideWhenUsed/>
    <w:rsid w:val="00E859AD"/>
    <w:pPr>
      <w:ind w:firstLine="0"/>
      <w:jc w:val="center"/>
    </w:pPr>
  </w:style>
  <w:style w:type="paragraph" w:customStyle="1" w:styleId="Dash">
    <w:name w:val="Dash"/>
    <w:basedOn w:val="Normal"/>
    <w:qFormat/>
    <w:rsid w:val="00E859AD"/>
    <w:pPr>
      <w:numPr>
        <w:numId w:val="3"/>
      </w:numPr>
      <w:tabs>
        <w:tab w:val="left" w:pos="288"/>
      </w:tabs>
      <w:spacing w:after="120" w:line="240" w:lineRule="auto"/>
    </w:pPr>
  </w:style>
  <w:style w:type="paragraph" w:customStyle="1" w:styleId="DashLASTSS">
    <w:name w:val="Dash (LAST SS)"/>
    <w:basedOn w:val="Dash"/>
    <w:next w:val="NormalSS"/>
    <w:qFormat/>
    <w:rsid w:val="00E859AD"/>
    <w:pPr>
      <w:numPr>
        <w:numId w:val="4"/>
      </w:numPr>
      <w:spacing w:after="240"/>
    </w:pPr>
  </w:style>
  <w:style w:type="paragraph" w:customStyle="1" w:styleId="DashLASTDS">
    <w:name w:val="Dash (LAST DS)"/>
    <w:basedOn w:val="Dash"/>
    <w:next w:val="Normal"/>
    <w:qFormat/>
    <w:rsid w:val="00E859AD"/>
    <w:pPr>
      <w:spacing w:after="320"/>
    </w:pPr>
    <w:rPr>
      <w:szCs w:val="24"/>
    </w:rPr>
  </w:style>
  <w:style w:type="paragraph" w:styleId="Footer">
    <w:name w:val="footer"/>
    <w:basedOn w:val="Normal"/>
    <w:link w:val="FooterChar"/>
    <w:uiPriority w:val="99"/>
    <w:qFormat/>
    <w:rsid w:val="0004655C"/>
    <w:pPr>
      <w:pBdr>
        <w:top w:val="single" w:sz="4" w:space="12"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04655C"/>
    <w:rPr>
      <w:rFonts w:ascii="Arial" w:eastAsia="Times New Roman" w:hAnsi="Arial" w:cs="Times New Roman"/>
      <w:sz w:val="20"/>
      <w:szCs w:val="20"/>
    </w:rPr>
  </w:style>
  <w:style w:type="paragraph" w:styleId="DocumentMap">
    <w:name w:val="Document Map"/>
    <w:basedOn w:val="Normal"/>
    <w:link w:val="DocumentMapChar"/>
    <w:semiHidden/>
    <w:unhideWhenUsed/>
    <w:rsid w:val="00E859AD"/>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59AD"/>
    <w:rPr>
      <w:rFonts w:asciiTheme="majorHAnsi" w:eastAsia="Times New Roman" w:hAnsiTheme="majorHAnsi" w:cs="Times New Roman"/>
      <w:szCs w:val="20"/>
    </w:rPr>
  </w:style>
  <w:style w:type="character" w:styleId="FootnoteReference">
    <w:name w:val="footnote reference"/>
    <w:basedOn w:val="DefaultParagraphFont"/>
    <w:qFormat/>
    <w:rsid w:val="00E859AD"/>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859AD"/>
    <w:pPr>
      <w:spacing w:after="120" w:line="240" w:lineRule="auto"/>
      <w:ind w:firstLine="0"/>
    </w:pPr>
    <w:rPr>
      <w:sz w:val="20"/>
    </w:rPr>
  </w:style>
  <w:style w:type="character" w:customStyle="1" w:styleId="FootnoteTextChar">
    <w:name w:val="Footnote Text Char"/>
    <w:basedOn w:val="DefaultParagraphFont"/>
    <w:link w:val="FootnoteText"/>
    <w:rsid w:val="00E859AD"/>
    <w:rPr>
      <w:rFonts w:eastAsia="Times New Roman" w:cs="Times New Roman"/>
      <w:sz w:val="20"/>
      <w:szCs w:val="20"/>
    </w:rPr>
  </w:style>
  <w:style w:type="paragraph" w:styleId="Header">
    <w:name w:val="header"/>
    <w:basedOn w:val="Normal"/>
    <w:link w:val="HeaderChar"/>
    <w:qFormat/>
    <w:rsid w:val="00E859AD"/>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E859AD"/>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E859AD"/>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E859AD"/>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E859AD"/>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E859AD"/>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E859AD"/>
    <w:pPr>
      <w:outlineLvl w:val="9"/>
    </w:pPr>
  </w:style>
  <w:style w:type="character" w:customStyle="1" w:styleId="Heading4Char">
    <w:name w:val="Heading 4 Char"/>
    <w:basedOn w:val="DefaultParagraphFont"/>
    <w:link w:val="Heading4"/>
    <w:semiHidden/>
    <w:rsid w:val="00E859AD"/>
    <w:rPr>
      <w:rFonts w:eastAsia="Times New Roman" w:cs="Times New Roman"/>
      <w:b/>
      <w:szCs w:val="20"/>
    </w:rPr>
  </w:style>
  <w:style w:type="character" w:customStyle="1" w:styleId="Heading5Char">
    <w:name w:val="Heading 5 Char"/>
    <w:basedOn w:val="DefaultParagraphFont"/>
    <w:link w:val="Heading5"/>
    <w:semiHidden/>
    <w:rsid w:val="00E859AD"/>
    <w:rPr>
      <w:rFonts w:eastAsia="Times New Roman" w:cs="Times New Roman"/>
      <w:b/>
      <w:szCs w:val="20"/>
    </w:rPr>
  </w:style>
  <w:style w:type="character" w:customStyle="1" w:styleId="Heading6Char">
    <w:name w:val="Heading 6 Char"/>
    <w:basedOn w:val="DefaultParagraphFont"/>
    <w:link w:val="Heading6"/>
    <w:semiHidden/>
    <w:rsid w:val="00E859AD"/>
    <w:rPr>
      <w:rFonts w:eastAsia="Times New Roman" w:cs="Times New Roman"/>
      <w:szCs w:val="20"/>
    </w:rPr>
  </w:style>
  <w:style w:type="character" w:customStyle="1" w:styleId="Heading7Char">
    <w:name w:val="Heading 7 Char"/>
    <w:basedOn w:val="DefaultParagraphFont"/>
    <w:link w:val="Heading7"/>
    <w:semiHidden/>
    <w:rsid w:val="00E859AD"/>
    <w:rPr>
      <w:rFonts w:eastAsia="Times New Roman" w:cs="Times New Roman"/>
      <w:szCs w:val="20"/>
    </w:rPr>
  </w:style>
  <w:style w:type="character" w:customStyle="1" w:styleId="Heading8Char">
    <w:name w:val="Heading 8 Char"/>
    <w:basedOn w:val="DefaultParagraphFont"/>
    <w:link w:val="Heading8"/>
    <w:semiHidden/>
    <w:rsid w:val="00E859AD"/>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E859AD"/>
    <w:rPr>
      <w:rFonts w:eastAsia="Times New Roman" w:cs="Times New Roman"/>
      <w:szCs w:val="20"/>
    </w:rPr>
  </w:style>
  <w:style w:type="paragraph" w:customStyle="1" w:styleId="MarkforAppendixTitle">
    <w:name w:val="Mark for Appendix Title"/>
    <w:basedOn w:val="Normal"/>
    <w:next w:val="Normal"/>
    <w:qFormat/>
    <w:rsid w:val="00E859AD"/>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859AD"/>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E859AD"/>
  </w:style>
  <w:style w:type="paragraph" w:customStyle="1" w:styleId="MarkforTableTitle">
    <w:name w:val="Mark for Table Title"/>
    <w:basedOn w:val="Normal"/>
    <w:next w:val="NormalSS"/>
    <w:qFormat/>
    <w:rsid w:val="00E859AD"/>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E859AD"/>
  </w:style>
  <w:style w:type="numbering" w:customStyle="1" w:styleId="MPROutline">
    <w:name w:val="MPROutline"/>
    <w:uiPriority w:val="99"/>
    <w:locked/>
    <w:rsid w:val="00E859AD"/>
    <w:pPr>
      <w:numPr>
        <w:numId w:val="5"/>
      </w:numPr>
    </w:pPr>
  </w:style>
  <w:style w:type="character" w:customStyle="1" w:styleId="MTEquationSection">
    <w:name w:val="MTEquationSection"/>
    <w:basedOn w:val="DefaultParagraphFont"/>
    <w:rsid w:val="00E859AD"/>
    <w:rPr>
      <w:rFonts w:ascii="Arial" w:hAnsi="Arial"/>
      <w:vanish/>
      <w:color w:val="auto"/>
      <w:sz w:val="18"/>
    </w:rPr>
  </w:style>
  <w:style w:type="paragraph" w:customStyle="1" w:styleId="Normalcontinued">
    <w:name w:val="Normal (continued)"/>
    <w:basedOn w:val="Normal"/>
    <w:next w:val="Normal"/>
    <w:qFormat/>
    <w:rsid w:val="00E859AD"/>
    <w:pPr>
      <w:ind w:firstLine="0"/>
    </w:pPr>
  </w:style>
  <w:style w:type="paragraph" w:customStyle="1" w:styleId="NormalSS">
    <w:name w:val="NormalSS"/>
    <w:basedOn w:val="Normal"/>
    <w:qFormat/>
    <w:rsid w:val="00E859AD"/>
    <w:pPr>
      <w:spacing w:after="240" w:line="240" w:lineRule="auto"/>
    </w:pPr>
  </w:style>
  <w:style w:type="paragraph" w:customStyle="1" w:styleId="NormalSScontinued">
    <w:name w:val="NormalSS (continued)"/>
    <w:basedOn w:val="NormalSS"/>
    <w:next w:val="NormalSS"/>
    <w:qFormat/>
    <w:rsid w:val="00E859AD"/>
    <w:pPr>
      <w:ind w:firstLine="0"/>
    </w:pPr>
  </w:style>
  <w:style w:type="paragraph" w:customStyle="1" w:styleId="Outline">
    <w:name w:val="Outline"/>
    <w:basedOn w:val="Normal"/>
    <w:semiHidden/>
    <w:unhideWhenUsed/>
    <w:qFormat/>
    <w:rsid w:val="00E859AD"/>
    <w:pPr>
      <w:spacing w:after="240" w:line="240" w:lineRule="auto"/>
      <w:ind w:left="720" w:hanging="720"/>
    </w:pPr>
  </w:style>
  <w:style w:type="character" w:styleId="PageNumber">
    <w:name w:val="page number"/>
    <w:basedOn w:val="DefaultParagraphFont"/>
    <w:semiHidden/>
    <w:qFormat/>
    <w:rsid w:val="00E859AD"/>
    <w:rPr>
      <w:rFonts w:ascii="Arial" w:hAnsi="Arial"/>
      <w:color w:val="auto"/>
      <w:sz w:val="20"/>
      <w:bdr w:val="none" w:sz="0" w:space="0" w:color="auto"/>
    </w:rPr>
  </w:style>
  <w:style w:type="paragraph" w:customStyle="1" w:styleId="References">
    <w:name w:val="References"/>
    <w:basedOn w:val="Normal"/>
    <w:qFormat/>
    <w:rsid w:val="00E859AD"/>
    <w:pPr>
      <w:keepLines/>
      <w:spacing w:after="240" w:line="240" w:lineRule="auto"/>
      <w:ind w:left="432" w:hanging="432"/>
    </w:pPr>
  </w:style>
  <w:style w:type="paragraph" w:customStyle="1" w:styleId="TableFootnoteCaption">
    <w:name w:val="Table Footnote_Caption"/>
    <w:qFormat/>
    <w:rsid w:val="00E859AD"/>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E859AD"/>
    <w:pPr>
      <w:spacing w:before="120" w:after="60"/>
    </w:pPr>
    <w:rPr>
      <w:b/>
      <w:color w:val="FFFFFF" w:themeColor="background1"/>
    </w:rPr>
  </w:style>
  <w:style w:type="paragraph" w:customStyle="1" w:styleId="TableHeaderCenter">
    <w:name w:val="Table Header Center"/>
    <w:basedOn w:val="TableHeaderLeft"/>
    <w:qFormat/>
    <w:rsid w:val="00E859AD"/>
    <w:pPr>
      <w:jc w:val="center"/>
    </w:pPr>
  </w:style>
  <w:style w:type="paragraph" w:styleId="TableofFigures">
    <w:name w:val="table of figures"/>
    <w:basedOn w:val="Normal"/>
    <w:next w:val="Normal"/>
    <w:uiPriority w:val="99"/>
    <w:locked/>
    <w:rsid w:val="00E859A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E859AD"/>
    <w:pPr>
      <w:spacing w:line="240" w:lineRule="auto"/>
      <w:ind w:firstLine="0"/>
    </w:pPr>
    <w:rPr>
      <w:rFonts w:ascii="Arial" w:hAnsi="Arial"/>
      <w:sz w:val="18"/>
    </w:rPr>
  </w:style>
  <w:style w:type="paragraph" w:customStyle="1" w:styleId="TableSourceCaption">
    <w:name w:val="Table Source_Caption"/>
    <w:qFormat/>
    <w:rsid w:val="00E859AD"/>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859AD"/>
  </w:style>
  <w:style w:type="paragraph" w:customStyle="1" w:styleId="Tabletext8">
    <w:name w:val="Table text 8"/>
    <w:basedOn w:val="TableText"/>
    <w:qFormat/>
    <w:rsid w:val="00E859AD"/>
    <w:rPr>
      <w:snapToGrid w:val="0"/>
      <w:sz w:val="16"/>
      <w:szCs w:val="16"/>
    </w:rPr>
  </w:style>
  <w:style w:type="paragraph" w:customStyle="1" w:styleId="TableSpace">
    <w:name w:val="TableSpace"/>
    <w:basedOn w:val="TableSourceCaption"/>
    <w:next w:val="TableFootnoteCaption"/>
    <w:semiHidden/>
    <w:qFormat/>
    <w:rsid w:val="00E859AD"/>
  </w:style>
  <w:style w:type="paragraph" w:styleId="Title">
    <w:name w:val="Title"/>
    <w:basedOn w:val="Normal"/>
    <w:next w:val="Normal"/>
    <w:link w:val="TitleChar"/>
    <w:semiHidden/>
    <w:rsid w:val="00E859AD"/>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E859AD"/>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859AD"/>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E859AD"/>
    <w:pPr>
      <w:spacing w:before="0" w:after="160"/>
    </w:pPr>
  </w:style>
  <w:style w:type="paragraph" w:customStyle="1" w:styleId="TitleofDocumentNoPhoto">
    <w:name w:val="Title of Document No Photo"/>
    <w:basedOn w:val="TitleofDocumentHorizontal"/>
    <w:semiHidden/>
    <w:qFormat/>
    <w:rsid w:val="00E859AD"/>
  </w:style>
  <w:style w:type="paragraph" w:styleId="TOC1">
    <w:name w:val="toc 1"/>
    <w:next w:val="Normalcontinued"/>
    <w:autoRedefine/>
    <w:uiPriority w:val="39"/>
    <w:qFormat/>
    <w:rsid w:val="00E859AD"/>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859AD"/>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859AD"/>
    <w:pPr>
      <w:tabs>
        <w:tab w:val="clear" w:pos="1080"/>
        <w:tab w:val="left" w:pos="1440"/>
      </w:tabs>
      <w:spacing w:after="120"/>
      <w:ind w:left="1440"/>
    </w:pPr>
  </w:style>
  <w:style w:type="paragraph" w:styleId="TOC4">
    <w:name w:val="toc 4"/>
    <w:next w:val="Normal"/>
    <w:autoRedefine/>
    <w:qFormat/>
    <w:rsid w:val="00E859AD"/>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E859A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859AD"/>
    <w:pPr>
      <w:spacing w:after="100"/>
    </w:pPr>
    <w:rPr>
      <w:rFonts w:asciiTheme="majorHAnsi" w:eastAsia="Times New Roman" w:hAnsiTheme="majorHAnsi" w:cs="Times New Roman"/>
      <w:noProof/>
      <w:sz w:val="16"/>
      <w:szCs w:val="19"/>
    </w:rPr>
  </w:style>
  <w:style w:type="table" w:styleId="LightList">
    <w:name w:val="Light List"/>
    <w:basedOn w:val="TableNormal"/>
    <w:uiPriority w:val="61"/>
    <w:locked/>
    <w:rsid w:val="00E859AD"/>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859AD"/>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E859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3E7"/>
    <w:pPr>
      <w:spacing w:after="120" w:line="240" w:lineRule="auto"/>
      <w:ind w:firstLine="0"/>
    </w:pPr>
  </w:style>
  <w:style w:type="paragraph" w:customStyle="1" w:styleId="H1Title">
    <w:name w:val="H1_Title"/>
    <w:basedOn w:val="Normal"/>
    <w:next w:val="Normal"/>
    <w:link w:val="H1TitleChar"/>
    <w:qFormat/>
    <w:rsid w:val="00E859A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E859AD"/>
    <w:pPr>
      <w:ind w:left="432" w:hanging="432"/>
      <w:outlineLvl w:val="1"/>
    </w:pPr>
  </w:style>
  <w:style w:type="character" w:customStyle="1" w:styleId="H1TitleChar">
    <w:name w:val="H1_Title Char"/>
    <w:basedOn w:val="DefaultParagraphFont"/>
    <w:link w:val="H1Title"/>
    <w:rsid w:val="00E859A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E859AD"/>
    <w:pPr>
      <w:framePr w:wrap="auto" w:vAnchor="margin" w:yAlign="inline"/>
      <w:pBdr>
        <w:bottom w:val="none" w:sz="0" w:space="0" w:color="auto"/>
      </w:pBdr>
      <w:spacing w:before="0" w:after="120"/>
      <w:outlineLvl w:val="2"/>
    </w:pPr>
    <w:rPr>
      <w:caps w:val="0"/>
    </w:rPr>
  </w:style>
  <w:style w:type="character" w:customStyle="1" w:styleId="H2ChapterChar">
    <w:name w:val="H2_Chapter Char"/>
    <w:basedOn w:val="Heading1Char"/>
    <w:link w:val="H2Chapter"/>
    <w:rsid w:val="00E859AD"/>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E859AD"/>
    <w:pPr>
      <w:outlineLvl w:val="9"/>
    </w:pPr>
  </w:style>
  <w:style w:type="character" w:customStyle="1" w:styleId="H3AlphaChar">
    <w:name w:val="H3_Alpha Char"/>
    <w:basedOn w:val="Heading2Char"/>
    <w:link w:val="H3Alpha"/>
    <w:rsid w:val="00E859A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E859AD"/>
    <w:pPr>
      <w:outlineLvl w:val="3"/>
    </w:pPr>
    <w:rPr>
      <w:b/>
    </w:rPr>
  </w:style>
  <w:style w:type="character" w:customStyle="1" w:styleId="H3AlphaNoTOCChar">
    <w:name w:val="H3_Alpha_No TOC Char"/>
    <w:basedOn w:val="H3AlphaChar"/>
    <w:link w:val="H3AlphaNoTOC"/>
    <w:rsid w:val="00E859AD"/>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E859AD"/>
    <w:pPr>
      <w:outlineLvl w:val="9"/>
    </w:pPr>
  </w:style>
  <w:style w:type="character" w:customStyle="1" w:styleId="H4NumberChar">
    <w:name w:val="H4_Number Char"/>
    <w:basedOn w:val="Heading3Char"/>
    <w:link w:val="H4Number"/>
    <w:rsid w:val="00E859AD"/>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E859AD"/>
    <w:pPr>
      <w:outlineLvl w:val="4"/>
    </w:pPr>
  </w:style>
  <w:style w:type="character" w:customStyle="1" w:styleId="H4NumberNoTOCChar">
    <w:name w:val="H4_Number_No TOC Char"/>
    <w:basedOn w:val="H4NumberChar"/>
    <w:link w:val="H4NumberNoTOC"/>
    <w:rsid w:val="00E859AD"/>
    <w:rPr>
      <w:rFonts w:ascii="Arial Black" w:eastAsia="Times New Roman" w:hAnsi="Arial Black" w:cs="Times New Roman"/>
      <w:b/>
      <w:sz w:val="22"/>
      <w:szCs w:val="20"/>
    </w:rPr>
  </w:style>
  <w:style w:type="character" w:customStyle="1" w:styleId="H5LowerChar">
    <w:name w:val="H5_Lower Char"/>
    <w:basedOn w:val="Heading4Char"/>
    <w:link w:val="H5Lower"/>
    <w:rsid w:val="00E859AD"/>
    <w:rPr>
      <w:rFonts w:eastAsia="Times New Roman" w:cs="Times New Roman"/>
      <w:b/>
      <w:szCs w:val="20"/>
    </w:rPr>
  </w:style>
  <w:style w:type="character" w:styleId="CommentReference">
    <w:name w:val="annotation reference"/>
    <w:basedOn w:val="DefaultParagraphFont"/>
    <w:uiPriority w:val="99"/>
    <w:semiHidden/>
    <w:unhideWhenUsed/>
    <w:rsid w:val="00FB1506"/>
    <w:rPr>
      <w:sz w:val="16"/>
      <w:szCs w:val="16"/>
    </w:rPr>
  </w:style>
  <w:style w:type="paragraph" w:styleId="CommentText">
    <w:name w:val="annotation text"/>
    <w:basedOn w:val="Normal"/>
    <w:link w:val="CommentTextChar"/>
    <w:uiPriority w:val="99"/>
    <w:semiHidden/>
    <w:unhideWhenUsed/>
    <w:rsid w:val="00FB1506"/>
    <w:rPr>
      <w:sz w:val="20"/>
    </w:rPr>
  </w:style>
  <w:style w:type="character" w:customStyle="1" w:styleId="CommentTextChar">
    <w:name w:val="Comment Text Char"/>
    <w:basedOn w:val="DefaultParagraphFont"/>
    <w:link w:val="CommentText"/>
    <w:uiPriority w:val="99"/>
    <w:semiHidden/>
    <w:rsid w:val="00FB1506"/>
    <w:rPr>
      <w:rFonts w:eastAsia="Times New Roman" w:cs="Times New Roman"/>
      <w:sz w:val="20"/>
      <w:szCs w:val="20"/>
    </w:rPr>
  </w:style>
  <w:style w:type="character" w:styleId="Hyperlink">
    <w:name w:val="Hyperlink"/>
    <w:basedOn w:val="DefaultParagraphFont"/>
    <w:uiPriority w:val="99"/>
    <w:unhideWhenUsed/>
    <w:rsid w:val="00F8707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76E74"/>
    <w:rPr>
      <w:b/>
      <w:bCs/>
    </w:rPr>
  </w:style>
  <w:style w:type="character" w:customStyle="1" w:styleId="CommentSubjectChar">
    <w:name w:val="Comment Subject Char"/>
    <w:basedOn w:val="CommentTextChar"/>
    <w:link w:val="CommentSubject"/>
    <w:uiPriority w:val="99"/>
    <w:semiHidden/>
    <w:rsid w:val="00076E74"/>
    <w:rPr>
      <w:rFonts w:eastAsia="Times New Roman" w:cs="Times New Roman"/>
      <w:b/>
      <w:bCs/>
      <w:sz w:val="20"/>
      <w:szCs w:val="20"/>
    </w:rPr>
  </w:style>
  <w:style w:type="paragraph" w:styleId="Revision">
    <w:name w:val="Revision"/>
    <w:hidden/>
    <w:uiPriority w:val="99"/>
    <w:semiHidden/>
    <w:rsid w:val="00FD04C6"/>
    <w:pPr>
      <w:spacing w:after="0"/>
    </w:pPr>
    <w:rPr>
      <w:rFonts w:eastAsia="Times New Roman" w:cs="Times New Roman"/>
      <w:szCs w:val="20"/>
    </w:rPr>
  </w:style>
  <w:style w:type="paragraph" w:customStyle="1" w:styleId="NumberedBullet">
    <w:name w:val="Numbered Bullet"/>
    <w:basedOn w:val="Normal"/>
    <w:link w:val="NumberedBulletChar"/>
    <w:qFormat/>
    <w:rsid w:val="00D16D7E"/>
    <w:pPr>
      <w:numPr>
        <w:numId w:val="7"/>
      </w:numPr>
      <w:spacing w:after="120" w:line="240" w:lineRule="auto"/>
    </w:pPr>
  </w:style>
  <w:style w:type="character" w:customStyle="1" w:styleId="NumberedBulletChar">
    <w:name w:val="Numbered Bullet Char"/>
    <w:basedOn w:val="DefaultParagraphFont"/>
    <w:link w:val="NumberedBullet"/>
    <w:rsid w:val="00D16D7E"/>
    <w:rPr>
      <w:rFonts w:eastAsia="Times New Roman" w:cs="Times New Roman"/>
      <w:szCs w:val="20"/>
    </w:rPr>
  </w:style>
  <w:style w:type="paragraph" w:customStyle="1" w:styleId="NumberedBulletLastSS">
    <w:name w:val="Numbered Bullet (Last SS)"/>
    <w:basedOn w:val="Normal"/>
    <w:next w:val="NormalSS"/>
    <w:qFormat/>
    <w:rsid w:val="00E859AD"/>
    <w:pPr>
      <w:tabs>
        <w:tab w:val="left" w:pos="432"/>
      </w:tabs>
      <w:spacing w:after="240" w:line="240" w:lineRule="auto"/>
      <w:ind w:left="432" w:hanging="432"/>
    </w:pPr>
  </w:style>
  <w:style w:type="paragraph" w:customStyle="1" w:styleId="alpha-indent">
    <w:name w:val="alpha - indent"/>
    <w:qFormat/>
    <w:rsid w:val="00D16D7E"/>
    <w:pPr>
      <w:numPr>
        <w:numId w:val="11"/>
      </w:numPr>
      <w:spacing w:after="120"/>
    </w:pPr>
    <w:rPr>
      <w:rFonts w:eastAsia="Times New Roman" w:cs="Times New Roman"/>
      <w:szCs w:val="20"/>
    </w:rPr>
  </w:style>
  <w:style w:type="paragraph" w:styleId="BodyText">
    <w:name w:val="Body Text"/>
    <w:basedOn w:val="Normal"/>
    <w:link w:val="BodyTextChar"/>
    <w:uiPriority w:val="1"/>
    <w:qFormat/>
    <w:rsid w:val="00602877"/>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60287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7093">
      <w:bodyDiv w:val="1"/>
      <w:marLeft w:val="0"/>
      <w:marRight w:val="0"/>
      <w:marTop w:val="0"/>
      <w:marBottom w:val="0"/>
      <w:divBdr>
        <w:top w:val="none" w:sz="0" w:space="0" w:color="auto"/>
        <w:left w:val="none" w:sz="0" w:space="0" w:color="auto"/>
        <w:bottom w:val="none" w:sz="0" w:space="0" w:color="auto"/>
        <w:right w:val="none" w:sz="0" w:space="0" w:color="auto"/>
      </w:divBdr>
    </w:div>
    <w:div w:id="14343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75A616CA3AB9448A7A14395A987ADA" ma:contentTypeVersion="1" ma:contentTypeDescription="Create a new document." ma:contentTypeScope="" ma:versionID="794875b6d7dc78fdc79616096d803505">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C883C-D316-4F06-8B32-876FAAECBAB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D2E0822-5856-49B5-B5EF-873CE67B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7784A-1BB9-4FF8-AE5E-92E9578E0B5E}">
  <ds:schemaRefs>
    <ds:schemaRef ds:uri="http://schemas.microsoft.com/sharepoint/v3/contenttype/forms"/>
  </ds:schemaRefs>
</ds:datastoreItem>
</file>

<file path=customXml/itemProps4.xml><?xml version="1.0" encoding="utf-8"?>
<ds:datastoreItem xmlns:ds="http://schemas.openxmlformats.org/officeDocument/2006/customXml" ds:itemID="{6A7A0D68-95ED-400F-BCD0-91790EEC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CN Agency Director Interview Guide</vt:lpstr>
    </vt:vector>
  </TitlesOfParts>
  <Company>Mathematica, Inc</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 Agency Director Interview Guide</dc:title>
  <dc:subject>Protocol</dc:subject>
  <dc:creator>Mathematica Staff</dc:creator>
  <cp:keywords/>
  <cp:lastModifiedBy>SYSTEM</cp:lastModifiedBy>
  <cp:revision>2</cp:revision>
  <cp:lastPrinted>2018-10-01T16:57:00Z</cp:lastPrinted>
  <dcterms:created xsi:type="dcterms:W3CDTF">2019-03-22T16:30:00Z</dcterms:created>
  <dcterms:modified xsi:type="dcterms:W3CDTF">2019-03-22T16:30:00Z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0x0101001475A616CA3AB9448A7A14395A987ADA</vt:lpwstr>
  </property>
</Properties>
</file>