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240E" w14:textId="4D271786" w:rsidR="00190581" w:rsidRDefault="00190581" w:rsidP="00EF612B">
      <w:pPr>
        <w:pStyle w:val="MarkforAttachmentTitle"/>
      </w:pPr>
      <w:bookmarkStart w:id="0" w:name="_GoBack"/>
      <w:bookmarkEnd w:id="0"/>
      <w:r>
        <w:t xml:space="preserve">ATTACHMENT </w:t>
      </w:r>
      <w:r w:rsidR="00B15990">
        <w:t>A</w:t>
      </w:r>
      <w:r>
        <w:br/>
      </w:r>
      <w:r>
        <w:br/>
      </w:r>
      <w:r w:rsidR="00732946" w:rsidRPr="00732946">
        <w:t>EMAIL INVITATION FOR GRANTEE LEADERSHIP INTERVIEW</w:t>
      </w:r>
    </w:p>
    <w:p w14:paraId="73755225" w14:textId="77777777" w:rsidR="00EF612B" w:rsidRDefault="00EF612B" w:rsidP="009E3BBD">
      <w:pPr>
        <w:pStyle w:val="NormalSS"/>
        <w:spacing w:before="7800"/>
        <w:ind w:firstLine="0"/>
        <w:rPr>
          <w:rFonts w:ascii="Arial" w:hAnsi="Arial" w:cs="Arial"/>
          <w:sz w:val="18"/>
        </w:rPr>
        <w:sectPr w:rsidR="00EF612B" w:rsidSect="000E4C3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E2413" w14:textId="7C1EC4FF" w:rsidR="00E27694" w:rsidRPr="00840F56" w:rsidRDefault="00E27694" w:rsidP="00376AE9">
      <w:pPr>
        <w:pStyle w:val="NormalSScontinued"/>
        <w:spacing w:before="720"/>
        <w:ind w:left="1440" w:hanging="1440"/>
        <w:rPr>
          <w:sz w:val="22"/>
          <w:szCs w:val="22"/>
        </w:rPr>
      </w:pPr>
      <w:r w:rsidRPr="0029260D">
        <w:rPr>
          <w:b/>
          <w:sz w:val="22"/>
          <w:szCs w:val="22"/>
        </w:rPr>
        <w:lastRenderedPageBreak/>
        <w:t>SUBJECT:</w:t>
      </w:r>
      <w:r w:rsidRPr="0029260D">
        <w:rPr>
          <w:sz w:val="22"/>
          <w:szCs w:val="22"/>
        </w:rPr>
        <w:t xml:space="preserve"> </w:t>
      </w:r>
      <w:r w:rsidRPr="0029260D">
        <w:rPr>
          <w:sz w:val="22"/>
          <w:szCs w:val="22"/>
        </w:rPr>
        <w:tab/>
        <w:t xml:space="preserve">Information Regarding Request for Participation in </w:t>
      </w:r>
      <w:r w:rsidR="00EA3EE8">
        <w:rPr>
          <w:sz w:val="22"/>
          <w:szCs w:val="22"/>
        </w:rPr>
        <w:t>Interviews</w:t>
      </w:r>
      <w:r w:rsidRPr="0029260D">
        <w:rPr>
          <w:sz w:val="22"/>
          <w:szCs w:val="22"/>
        </w:rPr>
        <w:t xml:space="preserve"> for the </w:t>
      </w:r>
      <w:r w:rsidR="00180E6B">
        <w:rPr>
          <w:sz w:val="22"/>
          <w:szCs w:val="22"/>
        </w:rPr>
        <w:t xml:space="preserve">IMAGIN </w:t>
      </w:r>
      <w:r w:rsidR="00242CDF">
        <w:rPr>
          <w:sz w:val="22"/>
          <w:szCs w:val="22"/>
        </w:rPr>
        <w:t>Cross-site</w:t>
      </w:r>
      <w:r w:rsidR="00242CDF" w:rsidRPr="0029260D">
        <w:rPr>
          <w:sz w:val="22"/>
          <w:szCs w:val="22"/>
        </w:rPr>
        <w:t xml:space="preserve"> </w:t>
      </w:r>
      <w:r w:rsidRPr="0029260D">
        <w:rPr>
          <w:sz w:val="22"/>
          <w:szCs w:val="22"/>
        </w:rPr>
        <w:t>Study</w:t>
      </w:r>
    </w:p>
    <w:p w14:paraId="1F1E2414" w14:textId="77777777" w:rsidR="00E27694" w:rsidRPr="00840F56" w:rsidRDefault="00E27694" w:rsidP="00E27694">
      <w:pPr>
        <w:pStyle w:val="NormalSScontinued"/>
        <w:rPr>
          <w:sz w:val="22"/>
          <w:szCs w:val="22"/>
        </w:rPr>
      </w:pPr>
      <w:r w:rsidRPr="00840F56">
        <w:rPr>
          <w:sz w:val="22"/>
          <w:szCs w:val="22"/>
        </w:rPr>
        <w:t xml:space="preserve">Dear [First Name]: </w:t>
      </w:r>
    </w:p>
    <w:p w14:paraId="1F1E2415" w14:textId="67FB49EB" w:rsidR="00E27694" w:rsidRPr="00840F56" w:rsidRDefault="00E27694" w:rsidP="00E27694">
      <w:pPr>
        <w:pStyle w:val="NormalSScontinued"/>
        <w:spacing w:line="264" w:lineRule="auto"/>
        <w:rPr>
          <w:sz w:val="22"/>
          <w:szCs w:val="22"/>
        </w:rPr>
      </w:pPr>
      <w:r w:rsidRPr="00840F56">
        <w:rPr>
          <w:sz w:val="22"/>
          <w:szCs w:val="22"/>
        </w:rPr>
        <w:t>I am ____________ and I work for Mathematica Policy Research, an independent social policy research company</w:t>
      </w:r>
      <w:r w:rsidR="00242CDF">
        <w:rPr>
          <w:sz w:val="22"/>
          <w:szCs w:val="22"/>
        </w:rPr>
        <w:t xml:space="preserve">, contracted by the Office of Adolescent Health to provide technical assistance to you during your </w:t>
      </w:r>
      <w:r w:rsidR="00390B45">
        <w:rPr>
          <w:sz w:val="22"/>
          <w:szCs w:val="22"/>
        </w:rPr>
        <w:t>[</w:t>
      </w:r>
      <w:r w:rsidR="00242CDF">
        <w:rPr>
          <w:sz w:val="22"/>
          <w:szCs w:val="22"/>
        </w:rPr>
        <w:t>2018</w:t>
      </w:r>
      <w:r w:rsidR="00390B45">
        <w:rPr>
          <w:sz w:val="22"/>
          <w:szCs w:val="22"/>
        </w:rPr>
        <w:t xml:space="preserve"> OR 2019]</w:t>
      </w:r>
      <w:r w:rsidR="00242CDF">
        <w:rPr>
          <w:sz w:val="22"/>
          <w:szCs w:val="22"/>
        </w:rPr>
        <w:t xml:space="preserve"> Teen Pregnancy Prevention (TPP) Phase 1 grant</w:t>
      </w:r>
      <w:r w:rsidRPr="00840F56">
        <w:rPr>
          <w:sz w:val="22"/>
          <w:szCs w:val="22"/>
        </w:rPr>
        <w:t xml:space="preserve">. </w:t>
      </w:r>
    </w:p>
    <w:p w14:paraId="162DBE2D" w14:textId="634745DF" w:rsidR="00896990" w:rsidRPr="00840F56" w:rsidRDefault="00242CDF" w:rsidP="0023140B">
      <w:pPr>
        <w:pStyle w:val="NormalSScontinued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As part of </w:t>
      </w:r>
      <w:r w:rsidR="00EA3EE8" w:rsidRPr="00840F56">
        <w:rPr>
          <w:sz w:val="22"/>
          <w:szCs w:val="22"/>
        </w:rPr>
        <w:t>our contract to provide technical assistance</w:t>
      </w:r>
      <w:r>
        <w:rPr>
          <w:sz w:val="22"/>
          <w:szCs w:val="22"/>
        </w:rPr>
        <w:t xml:space="preserve"> (called IMAGIN), we are also tasked with</w:t>
      </w:r>
      <w:r w:rsidR="00EA3EE8" w:rsidRPr="00840F56">
        <w:rPr>
          <w:sz w:val="22"/>
          <w:szCs w:val="22"/>
        </w:rPr>
        <w:t xml:space="preserve"> </w:t>
      </w:r>
      <w:r>
        <w:rPr>
          <w:sz w:val="22"/>
          <w:szCs w:val="22"/>
        </w:rPr>
        <w:t>conducting a cross-</w:t>
      </w:r>
      <w:r w:rsidR="0023140B">
        <w:rPr>
          <w:sz w:val="22"/>
          <w:szCs w:val="22"/>
        </w:rPr>
        <w:t>site</w:t>
      </w:r>
      <w:r>
        <w:rPr>
          <w:sz w:val="22"/>
          <w:szCs w:val="22"/>
        </w:rPr>
        <w:t xml:space="preserve"> study to </w:t>
      </w:r>
      <w:r w:rsidR="00EA3EE8" w:rsidRPr="00840F56">
        <w:rPr>
          <w:sz w:val="22"/>
          <w:szCs w:val="22"/>
        </w:rPr>
        <w:t xml:space="preserve">learn about </w:t>
      </w:r>
      <w:r w:rsidR="00210F25">
        <w:rPr>
          <w:sz w:val="22"/>
          <w:szCs w:val="22"/>
        </w:rPr>
        <w:t>all of the</w:t>
      </w:r>
      <w:r w:rsidR="00210F25" w:rsidRPr="00840F56">
        <w:rPr>
          <w:sz w:val="22"/>
          <w:szCs w:val="22"/>
        </w:rPr>
        <w:t xml:space="preserve"> </w:t>
      </w:r>
      <w:r w:rsidR="00210F25">
        <w:rPr>
          <w:sz w:val="22"/>
          <w:szCs w:val="22"/>
        </w:rPr>
        <w:t xml:space="preserve">grantees’ </w:t>
      </w:r>
      <w:r w:rsidR="00EA3EE8" w:rsidRPr="00840F56">
        <w:rPr>
          <w:sz w:val="22"/>
          <w:szCs w:val="22"/>
        </w:rPr>
        <w:t>experiences wit</w:t>
      </w:r>
      <w:r w:rsidR="001F44E8" w:rsidRPr="00840F56">
        <w:rPr>
          <w:sz w:val="22"/>
          <w:szCs w:val="22"/>
        </w:rPr>
        <w:t xml:space="preserve">h early implementation of </w:t>
      </w:r>
      <w:r>
        <w:rPr>
          <w:sz w:val="22"/>
          <w:szCs w:val="22"/>
        </w:rPr>
        <w:t>program</w:t>
      </w:r>
      <w:r w:rsidR="00210F25">
        <w:rPr>
          <w:sz w:val="22"/>
          <w:szCs w:val="22"/>
        </w:rPr>
        <w:t>s</w:t>
      </w:r>
      <w:r>
        <w:rPr>
          <w:sz w:val="22"/>
          <w:szCs w:val="22"/>
        </w:rPr>
        <w:t xml:space="preserve"> funded through the</w:t>
      </w:r>
      <w:r w:rsidR="001F44E8" w:rsidRPr="00840F56">
        <w:rPr>
          <w:sz w:val="22"/>
          <w:szCs w:val="22"/>
        </w:rPr>
        <w:t xml:space="preserve"> </w:t>
      </w:r>
      <w:r>
        <w:rPr>
          <w:sz w:val="22"/>
          <w:szCs w:val="22"/>
        </w:rPr>
        <w:t>TPP grant</w:t>
      </w:r>
      <w:r w:rsidR="00EA3EE8" w:rsidRPr="00840F56">
        <w:rPr>
          <w:sz w:val="22"/>
          <w:szCs w:val="22"/>
        </w:rPr>
        <w:t xml:space="preserve">. </w:t>
      </w:r>
      <w:r w:rsidR="00896990" w:rsidRPr="00840F56">
        <w:rPr>
          <w:sz w:val="22"/>
          <w:szCs w:val="22"/>
        </w:rPr>
        <w:t xml:space="preserve">The main study objectives are to </w:t>
      </w:r>
      <w:r w:rsidR="00210F25">
        <w:rPr>
          <w:sz w:val="22"/>
          <w:szCs w:val="22"/>
        </w:rPr>
        <w:t>understand</w:t>
      </w:r>
      <w:r w:rsidR="00210F25" w:rsidRPr="00840F56">
        <w:rPr>
          <w:sz w:val="22"/>
          <w:szCs w:val="22"/>
        </w:rPr>
        <w:t xml:space="preserve"> </w:t>
      </w:r>
      <w:r w:rsidR="00896990" w:rsidRPr="00840F56">
        <w:rPr>
          <w:sz w:val="22"/>
          <w:szCs w:val="22"/>
        </w:rPr>
        <w:t xml:space="preserve">and describe the process, challenges, and successes related to getting </w:t>
      </w:r>
      <w:r w:rsidR="00210F25">
        <w:rPr>
          <w:sz w:val="22"/>
          <w:szCs w:val="22"/>
        </w:rPr>
        <w:t xml:space="preserve">your </w:t>
      </w:r>
      <w:r w:rsidR="00896990" w:rsidRPr="00840F56">
        <w:rPr>
          <w:sz w:val="22"/>
          <w:szCs w:val="22"/>
        </w:rPr>
        <w:t>programs ready for implementation and summative evaluation.</w:t>
      </w:r>
      <w:r w:rsidR="00210F25">
        <w:rPr>
          <w:sz w:val="22"/>
          <w:szCs w:val="22"/>
        </w:rPr>
        <w:t xml:space="preserve"> </w:t>
      </w:r>
      <w:r w:rsidR="00896990" w:rsidRPr="00840F56">
        <w:rPr>
          <w:sz w:val="22"/>
          <w:szCs w:val="22"/>
        </w:rPr>
        <w:t xml:space="preserve">The study will also </w:t>
      </w:r>
      <w:r>
        <w:rPr>
          <w:sz w:val="22"/>
          <w:szCs w:val="22"/>
        </w:rPr>
        <w:t>help funders understand</w:t>
      </w:r>
      <w:r w:rsidRPr="00840F56">
        <w:rPr>
          <w:sz w:val="22"/>
          <w:szCs w:val="22"/>
        </w:rPr>
        <w:t xml:space="preserve"> </w:t>
      </w:r>
      <w:r w:rsidR="00896990" w:rsidRPr="00840F56">
        <w:rPr>
          <w:sz w:val="22"/>
          <w:szCs w:val="22"/>
        </w:rPr>
        <w:t>how a m</w:t>
      </w:r>
      <w:r w:rsidR="00B86DCC">
        <w:rPr>
          <w:sz w:val="22"/>
          <w:szCs w:val="22"/>
        </w:rPr>
        <w:t>ultiphase grant effort supports</w:t>
      </w:r>
      <w:r w:rsidR="00896990" w:rsidRPr="00840F56">
        <w:rPr>
          <w:sz w:val="22"/>
          <w:szCs w:val="22"/>
        </w:rPr>
        <w:t xml:space="preserve"> grantees in implementing and preparing for rigorous evaluation of their program models.</w:t>
      </w:r>
      <w:r w:rsidR="00210F25">
        <w:rPr>
          <w:sz w:val="22"/>
          <w:szCs w:val="22"/>
        </w:rPr>
        <w:t xml:space="preserve"> </w:t>
      </w:r>
    </w:p>
    <w:p w14:paraId="2713E14E" w14:textId="38B0D9A7" w:rsidR="00896990" w:rsidRPr="00840F56" w:rsidRDefault="00D91513">
      <w:pPr>
        <w:pStyle w:val="NormalSScontinued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The cross-site study will be enriched by the perspectives of grantee staff at all levels who are involved in preparing for and delivering the program(s) funded by the TPP grant. We</w:t>
      </w:r>
      <w:r w:rsidR="00210F25">
        <w:rPr>
          <w:sz w:val="22"/>
          <w:szCs w:val="22"/>
        </w:rPr>
        <w:t xml:space="preserve"> will be collecting</w:t>
      </w:r>
      <w:r w:rsidR="00896990" w:rsidRPr="00840F56">
        <w:rPr>
          <w:sz w:val="22"/>
          <w:szCs w:val="22"/>
        </w:rPr>
        <w:t xml:space="preserve"> data </w:t>
      </w:r>
      <w:r w:rsidR="00210F25">
        <w:rPr>
          <w:sz w:val="22"/>
          <w:szCs w:val="22"/>
        </w:rPr>
        <w:t xml:space="preserve">through: 1) </w:t>
      </w:r>
      <w:r w:rsidR="00896990" w:rsidRPr="00840F56">
        <w:rPr>
          <w:sz w:val="22"/>
          <w:szCs w:val="22"/>
        </w:rPr>
        <w:t>interviews with grantee leadership</w:t>
      </w:r>
      <w:r w:rsidR="00210F25">
        <w:rPr>
          <w:sz w:val="22"/>
          <w:szCs w:val="22"/>
        </w:rPr>
        <w:t xml:space="preserve"> staff; 2)</w:t>
      </w:r>
      <w:r w:rsidR="00896990" w:rsidRPr="00840F56">
        <w:rPr>
          <w:sz w:val="22"/>
          <w:szCs w:val="22"/>
        </w:rPr>
        <w:t xml:space="preserve"> site visits to a </w:t>
      </w:r>
      <w:r w:rsidR="00210F25">
        <w:rPr>
          <w:sz w:val="22"/>
          <w:szCs w:val="22"/>
        </w:rPr>
        <w:t>small group</w:t>
      </w:r>
      <w:r w:rsidR="00896990" w:rsidRPr="00840F56">
        <w:rPr>
          <w:sz w:val="22"/>
          <w:szCs w:val="22"/>
        </w:rPr>
        <w:t xml:space="preserve"> of grantees</w:t>
      </w:r>
      <w:r w:rsidR="00210F25">
        <w:rPr>
          <w:sz w:val="22"/>
          <w:szCs w:val="22"/>
        </w:rPr>
        <w:t>;</w:t>
      </w:r>
      <w:r w:rsidR="00896990" w:rsidRPr="00840F56">
        <w:rPr>
          <w:sz w:val="22"/>
          <w:szCs w:val="22"/>
        </w:rPr>
        <w:t xml:space="preserve"> and</w:t>
      </w:r>
      <w:r w:rsidR="00210F25">
        <w:rPr>
          <w:sz w:val="22"/>
          <w:szCs w:val="22"/>
        </w:rPr>
        <w:t xml:space="preserve"> 3)</w:t>
      </w:r>
      <w:r w:rsidR="00896990" w:rsidRPr="00840F56">
        <w:rPr>
          <w:sz w:val="22"/>
          <w:szCs w:val="22"/>
        </w:rPr>
        <w:t xml:space="preserve"> a</w:t>
      </w:r>
      <w:r w:rsidR="00210F25">
        <w:rPr>
          <w:sz w:val="22"/>
          <w:szCs w:val="22"/>
        </w:rPr>
        <w:t>n online</w:t>
      </w:r>
      <w:r w:rsidR="00896990" w:rsidRPr="00840F56">
        <w:rPr>
          <w:sz w:val="22"/>
          <w:szCs w:val="22"/>
        </w:rPr>
        <w:t xml:space="preserve"> survey of front line program staff. We are reaching out today to discuss scheduling the first component, the grantee leadership interview. </w:t>
      </w:r>
      <w:r w:rsidR="001F44E8" w:rsidRPr="00840F56">
        <w:rPr>
          <w:rFonts w:cstheme="minorHAnsi"/>
          <w:sz w:val="22"/>
          <w:szCs w:val="22"/>
        </w:rPr>
        <w:t>The purpose of this interview is to learn more about your experiences planning and implementing [</w:t>
      </w:r>
      <w:r w:rsidR="00840F56">
        <w:rPr>
          <w:rFonts w:cstheme="minorHAnsi"/>
          <w:sz w:val="22"/>
          <w:szCs w:val="22"/>
        </w:rPr>
        <w:t>PROGRAM NAME</w:t>
      </w:r>
      <w:r w:rsidR="001F44E8" w:rsidRPr="00840F56">
        <w:rPr>
          <w:rFonts w:cstheme="minorHAnsi"/>
          <w:sz w:val="22"/>
          <w:szCs w:val="22"/>
        </w:rPr>
        <w:t xml:space="preserve">] in Phase I of your OAH grant. The interview </w:t>
      </w:r>
      <w:r w:rsidR="00896990" w:rsidRPr="00840F56">
        <w:rPr>
          <w:sz w:val="22"/>
          <w:szCs w:val="22"/>
        </w:rPr>
        <w:t xml:space="preserve">should last approximately 90 minutes. </w:t>
      </w:r>
    </w:p>
    <w:p w14:paraId="1F1E2417" w14:textId="318B9814" w:rsidR="00E27694" w:rsidRPr="00840F56" w:rsidRDefault="00E27694" w:rsidP="00E27694">
      <w:pPr>
        <w:pStyle w:val="NormalSScontinued"/>
        <w:spacing w:line="264" w:lineRule="auto"/>
        <w:rPr>
          <w:sz w:val="22"/>
          <w:szCs w:val="22"/>
        </w:rPr>
      </w:pPr>
      <w:r w:rsidRPr="00840F56">
        <w:rPr>
          <w:sz w:val="22"/>
          <w:szCs w:val="22"/>
        </w:rPr>
        <w:t xml:space="preserve">Your participation in this discussion is voluntary, and if you decide to participate, you can choose not to answer a question if you wish. </w:t>
      </w:r>
    </w:p>
    <w:p w14:paraId="1F1E2418" w14:textId="43D7D364" w:rsidR="00E27694" w:rsidRPr="00840F56" w:rsidRDefault="00E27694" w:rsidP="00E27694">
      <w:pPr>
        <w:pStyle w:val="NormalSScontinued"/>
        <w:spacing w:line="264" w:lineRule="auto"/>
        <w:rPr>
          <w:sz w:val="22"/>
          <w:szCs w:val="22"/>
        </w:rPr>
      </w:pPr>
      <w:r w:rsidRPr="00840F56">
        <w:rPr>
          <w:sz w:val="22"/>
          <w:szCs w:val="22"/>
        </w:rPr>
        <w:t xml:space="preserve">Would you please let me </w:t>
      </w:r>
      <w:r w:rsidR="00840F56">
        <w:rPr>
          <w:sz w:val="22"/>
          <w:szCs w:val="22"/>
        </w:rPr>
        <w:t xml:space="preserve">know the </w:t>
      </w:r>
      <w:r w:rsidR="001F44E8" w:rsidRPr="00840F56">
        <w:rPr>
          <w:sz w:val="22"/>
          <w:szCs w:val="22"/>
        </w:rPr>
        <w:t xml:space="preserve">best date and time to schedule this interview? </w:t>
      </w:r>
      <w:r w:rsidR="00840F56">
        <w:rPr>
          <w:sz w:val="22"/>
          <w:szCs w:val="22"/>
        </w:rPr>
        <w:t xml:space="preserve">We are hoping to schedule them in the next [x] weeks. </w:t>
      </w:r>
    </w:p>
    <w:p w14:paraId="1F1E241C" w14:textId="37BD4B0E" w:rsidR="00151AA2" w:rsidRDefault="00E27694" w:rsidP="00D20DED">
      <w:pPr>
        <w:pStyle w:val="NormalSScontinued"/>
        <w:spacing w:after="720" w:line="264" w:lineRule="auto"/>
        <w:rPr>
          <w:sz w:val="22"/>
          <w:szCs w:val="22"/>
        </w:rPr>
      </w:pPr>
      <w:r w:rsidRPr="00840F56">
        <w:rPr>
          <w:sz w:val="22"/>
          <w:szCs w:val="22"/>
        </w:rPr>
        <w:t>Please let me know if you have any questions. I can be reached at [insert email address] or [insert phone number].</w:t>
      </w:r>
    </w:p>
    <w:p w14:paraId="5FD352BA" w14:textId="77777777" w:rsidR="00151AA2" w:rsidRPr="00151AA2" w:rsidRDefault="00151AA2" w:rsidP="00151AA2"/>
    <w:p w14:paraId="73FB377E" w14:textId="77777777" w:rsidR="00151AA2" w:rsidRPr="00151AA2" w:rsidRDefault="00151AA2" w:rsidP="00151AA2"/>
    <w:p w14:paraId="41961989" w14:textId="77777777" w:rsidR="00151AA2" w:rsidRPr="00151AA2" w:rsidRDefault="00151AA2" w:rsidP="00151AA2"/>
    <w:p w14:paraId="73F52B54" w14:textId="365E7D6E" w:rsidR="00151AA2" w:rsidRDefault="00151AA2" w:rsidP="00151AA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51AA2" w14:paraId="0D7F438C" w14:textId="77777777" w:rsidTr="000E50AF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6120" w14:textId="77777777" w:rsidR="00151AA2" w:rsidRDefault="00151AA2" w:rsidP="000E50AF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Paperwork Reduction Act Statement</w:t>
            </w:r>
          </w:p>
          <w:p w14:paraId="7A6EF378" w14:textId="77777777" w:rsidR="00151AA2" w:rsidRDefault="00151AA2" w:rsidP="000E50AF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described collection of information is voluntary. An agency may not conduct or sponsor, and a person is not required to respond to, a collection of information unless it displays a currently valid OMB control number. The OMB number for the described information collection is 0990-new-60D and the expiration date is xx/xx/xxxx.</w:t>
            </w:r>
          </w:p>
        </w:tc>
      </w:tr>
    </w:tbl>
    <w:p w14:paraId="61FEA493" w14:textId="77777777" w:rsidR="00344EEF" w:rsidRPr="00151AA2" w:rsidRDefault="00344EEF" w:rsidP="00151AA2"/>
    <w:sectPr w:rsidR="00344EEF" w:rsidRPr="00151AA2" w:rsidSect="00344EEF">
      <w:headerReference w:type="default" r:id="rId14"/>
      <w:footerReference w:type="default" r:id="rId1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89B9" w14:textId="77777777" w:rsidR="00C40204" w:rsidRDefault="00C40204" w:rsidP="002E3E35">
      <w:pPr>
        <w:spacing w:line="240" w:lineRule="auto"/>
      </w:pPr>
      <w:r>
        <w:separator/>
      </w:r>
    </w:p>
  </w:endnote>
  <w:endnote w:type="continuationSeparator" w:id="0">
    <w:p w14:paraId="068F631E" w14:textId="77777777" w:rsidR="00C40204" w:rsidRDefault="00C40204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2424" w14:textId="77777777" w:rsidR="00294B21" w:rsidRPr="00964AB7" w:rsidRDefault="00294B21" w:rsidP="009E3BBD">
    <w:pPr>
      <w:pStyle w:val="Footer"/>
      <w:pBdr>
        <w:bottom w:val="none" w:sz="0" w:space="0" w:color="auto"/>
      </w:pBdr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5862E" w14:textId="77777777" w:rsidR="00EF612B" w:rsidRPr="001B2926" w:rsidRDefault="00EF612B" w:rsidP="00EF612B">
    <w:pPr>
      <w:pStyle w:val="Footer"/>
      <w:pBdr>
        <w:bottom w:val="none" w:sz="0" w:space="0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D63A" w14:textId="77777777" w:rsidR="00C40204" w:rsidRDefault="00C40204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67C4A630" w14:textId="77777777" w:rsidR="00C40204" w:rsidRDefault="00C40204" w:rsidP="00203E3B">
      <w:pPr>
        <w:spacing w:line="240" w:lineRule="auto"/>
        <w:ind w:firstLine="0"/>
      </w:pPr>
      <w:r>
        <w:separator/>
      </w:r>
    </w:p>
    <w:p w14:paraId="7E286E8D" w14:textId="77777777" w:rsidR="00C40204" w:rsidRPr="00157CA2" w:rsidRDefault="00C40204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2423" w14:textId="77777777" w:rsidR="00294B21" w:rsidRPr="00C44B5B" w:rsidRDefault="00294B21" w:rsidP="005112AE">
    <w:pPr>
      <w:pStyle w:val="Header"/>
      <w:pBdr>
        <w:bottom w:val="none" w:sz="0" w:space="0" w:color="auto"/>
      </w:pBdr>
      <w:rPr>
        <w:rFonts w:cs="Arial"/>
        <w:i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024D" w14:textId="77777777" w:rsidR="00EF612B" w:rsidRPr="001B2926" w:rsidRDefault="00EF612B" w:rsidP="00B97C4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81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223"/>
    <w:rsid w:val="000D5B34"/>
    <w:rsid w:val="000D6D88"/>
    <w:rsid w:val="000D751A"/>
    <w:rsid w:val="000D7829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033C"/>
    <w:rsid w:val="00151AA2"/>
    <w:rsid w:val="00154DF1"/>
    <w:rsid w:val="00155D06"/>
    <w:rsid w:val="00157CA2"/>
    <w:rsid w:val="001649D5"/>
    <w:rsid w:val="00164BC2"/>
    <w:rsid w:val="001739F1"/>
    <w:rsid w:val="00180E6B"/>
    <w:rsid w:val="00181AC8"/>
    <w:rsid w:val="00184421"/>
    <w:rsid w:val="00185CEF"/>
    <w:rsid w:val="00190581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44E8"/>
    <w:rsid w:val="00201E7E"/>
    <w:rsid w:val="00203E3B"/>
    <w:rsid w:val="00204AB9"/>
    <w:rsid w:val="00204B23"/>
    <w:rsid w:val="002050B7"/>
    <w:rsid w:val="00210F25"/>
    <w:rsid w:val="00214E0B"/>
    <w:rsid w:val="00215C5A"/>
    <w:rsid w:val="00215E4D"/>
    <w:rsid w:val="002166BC"/>
    <w:rsid w:val="00217FA0"/>
    <w:rsid w:val="00225954"/>
    <w:rsid w:val="0022714B"/>
    <w:rsid w:val="002272CB"/>
    <w:rsid w:val="0023140B"/>
    <w:rsid w:val="00231607"/>
    <w:rsid w:val="0023638D"/>
    <w:rsid w:val="00242CDF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60D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4EEF"/>
    <w:rsid w:val="00345556"/>
    <w:rsid w:val="00346E5F"/>
    <w:rsid w:val="0035526C"/>
    <w:rsid w:val="00357B5C"/>
    <w:rsid w:val="00362286"/>
    <w:rsid w:val="00363410"/>
    <w:rsid w:val="00363A19"/>
    <w:rsid w:val="003656C4"/>
    <w:rsid w:val="00366F93"/>
    <w:rsid w:val="00370490"/>
    <w:rsid w:val="00370BC5"/>
    <w:rsid w:val="00370D5B"/>
    <w:rsid w:val="003743AD"/>
    <w:rsid w:val="00376AE9"/>
    <w:rsid w:val="00384A00"/>
    <w:rsid w:val="00384E5E"/>
    <w:rsid w:val="00387C3D"/>
    <w:rsid w:val="00390B45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D3595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1833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07F8F"/>
    <w:rsid w:val="005112AE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46F07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E5F1E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2946"/>
    <w:rsid w:val="00735339"/>
    <w:rsid w:val="0075488B"/>
    <w:rsid w:val="00756044"/>
    <w:rsid w:val="00756E06"/>
    <w:rsid w:val="007614D4"/>
    <w:rsid w:val="00761C9D"/>
    <w:rsid w:val="00761D72"/>
    <w:rsid w:val="00761DA6"/>
    <w:rsid w:val="00764A19"/>
    <w:rsid w:val="00767D9D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7F1D4A"/>
    <w:rsid w:val="0080264C"/>
    <w:rsid w:val="008059AC"/>
    <w:rsid w:val="008065F4"/>
    <w:rsid w:val="00811638"/>
    <w:rsid w:val="00814AE7"/>
    <w:rsid w:val="00815382"/>
    <w:rsid w:val="00821341"/>
    <w:rsid w:val="00830296"/>
    <w:rsid w:val="008307FE"/>
    <w:rsid w:val="008321D0"/>
    <w:rsid w:val="00833B51"/>
    <w:rsid w:val="008403EE"/>
    <w:rsid w:val="008405D8"/>
    <w:rsid w:val="00840F56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6990"/>
    <w:rsid w:val="00897391"/>
    <w:rsid w:val="008A1353"/>
    <w:rsid w:val="008A180A"/>
    <w:rsid w:val="008A6CED"/>
    <w:rsid w:val="008A705A"/>
    <w:rsid w:val="008B07B5"/>
    <w:rsid w:val="008B09D6"/>
    <w:rsid w:val="008B2BAC"/>
    <w:rsid w:val="008B4482"/>
    <w:rsid w:val="008B4E7B"/>
    <w:rsid w:val="008B5ADA"/>
    <w:rsid w:val="008C0044"/>
    <w:rsid w:val="008C15D3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323A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3BBD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27755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42E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599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609A8"/>
    <w:rsid w:val="00B72C2C"/>
    <w:rsid w:val="00B73D4C"/>
    <w:rsid w:val="00B80400"/>
    <w:rsid w:val="00B82808"/>
    <w:rsid w:val="00B83B64"/>
    <w:rsid w:val="00B86797"/>
    <w:rsid w:val="00B86DCC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0204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14D1"/>
    <w:rsid w:val="00D13A18"/>
    <w:rsid w:val="00D154AE"/>
    <w:rsid w:val="00D15E8A"/>
    <w:rsid w:val="00D170E4"/>
    <w:rsid w:val="00D17BAD"/>
    <w:rsid w:val="00D206F1"/>
    <w:rsid w:val="00D20DED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61662"/>
    <w:rsid w:val="00D71B98"/>
    <w:rsid w:val="00D849EE"/>
    <w:rsid w:val="00D854D7"/>
    <w:rsid w:val="00D864BC"/>
    <w:rsid w:val="00D8659F"/>
    <w:rsid w:val="00D91513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338F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27694"/>
    <w:rsid w:val="00E4054A"/>
    <w:rsid w:val="00E40599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2AE8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4426"/>
    <w:rsid w:val="00E96F6D"/>
    <w:rsid w:val="00E97688"/>
    <w:rsid w:val="00EA2F43"/>
    <w:rsid w:val="00EA3EE8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12B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24E59"/>
    <w:rsid w:val="00F27A80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1E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 w:val="0"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F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F1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1E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 w:val="0"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F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F1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1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03A15313BD74286008E3A4A4771A9" ma:contentTypeVersion="3" ma:contentTypeDescription="Create a new document." ma:contentTypeScope="" ma:versionID="5d5d320fcb9a98ddb0f632ef77955c5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bc369ad2348821f6b02237e821c58c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2DD40-23F8-45F7-8461-39F8DD21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6BFF9-A423-4209-AC10-15C7C6099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5AA99-C9F9-4A29-A00C-C83E42B64AFF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C684CF-F28D-4055-975E-3C8A6B4A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MATHEMATICA</dc:creator>
  <cp:lastModifiedBy>SYSTEM</cp:lastModifiedBy>
  <cp:revision>2</cp:revision>
  <dcterms:created xsi:type="dcterms:W3CDTF">2019-03-07T19:27:00Z</dcterms:created>
  <dcterms:modified xsi:type="dcterms:W3CDTF">2019-03-07T19:27:00Z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0x010100A0C03A15313BD74286008E3A4A4771A9</vt:lpwstr>
  </property>
</Properties>
</file>