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14:paraId="7740FB53" w14:textId="77777777" w:rsidTr="008137EA">
        <w:trPr>
          <w:trHeight w:val="1511"/>
        </w:trPr>
        <w:tc>
          <w:tcPr>
            <w:tcW w:w="2880" w:type="dxa"/>
            <w:gridSpan w:val="2"/>
            <w:tcBorders>
              <w:top w:val="single" w:sz="4" w:space="0" w:color="auto"/>
              <w:bottom w:val="single" w:sz="4" w:space="0" w:color="auto"/>
              <w:right w:val="single" w:sz="4" w:space="0" w:color="auto"/>
            </w:tcBorders>
          </w:tcPr>
          <w:p w14:paraId="7740FB46" w14:textId="77777777" w:rsidR="00724BDB" w:rsidRDefault="00724BDB">
            <w:pPr>
              <w:pStyle w:val="Heading6"/>
              <w:rPr>
                <w:rStyle w:val="Headerlarge"/>
              </w:rPr>
            </w:pPr>
            <w:bookmarkStart w:id="0" w:name="_GoBack"/>
            <w:bookmarkEnd w:id="0"/>
            <w:r>
              <w:rPr>
                <w:rStyle w:val="Headerlarge"/>
              </w:rPr>
              <w:t>SCHEDULE I</w:t>
            </w:r>
          </w:p>
          <w:p w14:paraId="7740FB47" w14:textId="77777777" w:rsidR="00724BDB" w:rsidRDefault="00724BDB">
            <w:pPr>
              <w:tabs>
                <w:tab w:val="center" w:pos="1195"/>
              </w:tabs>
              <w:spacing w:before="60"/>
              <w:jc w:val="center"/>
              <w:rPr>
                <w:rStyle w:val="Headerlarge"/>
                <w:sz w:val="22"/>
              </w:rPr>
            </w:pPr>
            <w:r>
              <w:rPr>
                <w:rStyle w:val="Headerlarge"/>
                <w:sz w:val="22"/>
              </w:rPr>
              <w:t>(Form 5500)</w:t>
            </w:r>
          </w:p>
          <w:p w14:paraId="7740FB48" w14:textId="77777777" w:rsidR="00724BDB" w:rsidRDefault="00724BDB">
            <w:pPr>
              <w:pStyle w:val="NormalSS"/>
              <w:rPr>
                <w:rStyle w:val="Headersmall"/>
                <w:sz w:val="12"/>
              </w:rPr>
            </w:pPr>
            <w:r>
              <w:rPr>
                <w:rStyle w:val="Headersmall"/>
                <w:sz w:val="12"/>
              </w:rPr>
              <w:t>Department of the Treasury</w:t>
            </w:r>
          </w:p>
          <w:p w14:paraId="7740FB49" w14:textId="77777777" w:rsidR="00724BDB" w:rsidRDefault="00724BDB">
            <w:pPr>
              <w:jc w:val="center"/>
              <w:rPr>
                <w:rStyle w:val="Headersmall"/>
              </w:rPr>
            </w:pPr>
            <w:r>
              <w:rPr>
                <w:rStyle w:val="Headersmall"/>
                <w:sz w:val="12"/>
              </w:rPr>
              <w:t>Internal Revenue Service</w:t>
            </w:r>
          </w:p>
          <w:p w14:paraId="7740FB4A" w14:textId="77777777" w:rsidR="00724BDB" w:rsidRDefault="00724BDB">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40FB4B" w14:textId="77777777" w:rsidR="00724BDB" w:rsidRDefault="00724BDB">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14:paraId="7740FB4C" w14:textId="77777777" w:rsidR="00724BDB" w:rsidRDefault="00724BDB">
            <w:pPr>
              <w:pStyle w:val="BodyText2"/>
              <w:spacing w:before="60"/>
              <w:rPr>
                <w:rStyle w:val="Headerlarge"/>
                <w:sz w:val="26"/>
              </w:rPr>
            </w:pPr>
            <w:r>
              <w:rPr>
                <w:rStyle w:val="Headerlarge"/>
                <w:sz w:val="26"/>
              </w:rPr>
              <w:t>Financial Information—Small Plan</w:t>
            </w:r>
          </w:p>
          <w:p w14:paraId="7740FB4D" w14:textId="77777777" w:rsidR="00724BDB" w:rsidRDefault="00724BDB">
            <w:pPr>
              <w:pStyle w:val="BodyText"/>
              <w:spacing w:before="60"/>
              <w:rPr>
                <w:rStyle w:val="Headermedium"/>
                <w:b w:val="0"/>
                <w:bCs w:val="0"/>
              </w:rPr>
            </w:pPr>
          </w:p>
          <w:p w14:paraId="7740FB4E" w14:textId="77777777" w:rsidR="00724BDB" w:rsidRDefault="00724BDB">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7740FB4F" w14:textId="77777777" w:rsidR="00724BDB" w:rsidRDefault="00724BDB">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7740FB50" w14:textId="77777777" w:rsidR="00724BDB" w:rsidRDefault="00724BDB">
            <w:pPr>
              <w:spacing w:before="60"/>
              <w:jc w:val="center"/>
              <w:rPr>
                <w:rStyle w:val="Headersmall"/>
              </w:rPr>
            </w:pPr>
            <w:r>
              <w:rPr>
                <w:rStyle w:val="Headersmall"/>
              </w:rPr>
              <w:t>OMB No. 1210-0110</w:t>
            </w:r>
          </w:p>
          <w:p w14:paraId="7740FB51" w14:textId="5669F0E6" w:rsidR="00724BDB" w:rsidRDefault="00724BDB">
            <w:pPr>
              <w:pBdr>
                <w:top w:val="single" w:sz="6" w:space="1" w:color="auto"/>
                <w:bottom w:val="single" w:sz="6" w:space="1" w:color="auto"/>
              </w:pBdr>
              <w:spacing w:before="120" w:after="120"/>
              <w:jc w:val="center"/>
              <w:rPr>
                <w:rStyle w:val="Headerlarge"/>
                <w:sz w:val="26"/>
              </w:rPr>
            </w:pPr>
            <w:r>
              <w:rPr>
                <w:rStyle w:val="Headerlarge"/>
                <w:sz w:val="16"/>
              </w:rPr>
              <w:br/>
            </w:r>
            <w:r w:rsidR="00986BA8">
              <w:rPr>
                <w:rStyle w:val="Headerlarge"/>
                <w:sz w:val="26"/>
              </w:rPr>
              <w:t>201</w:t>
            </w:r>
            <w:r w:rsidR="00775708">
              <w:rPr>
                <w:rStyle w:val="Headerlarge"/>
                <w:sz w:val="26"/>
              </w:rPr>
              <w:t>8</w:t>
            </w:r>
          </w:p>
          <w:p w14:paraId="7740FB52" w14:textId="77777777" w:rsidR="00724BDB" w:rsidRDefault="00724BDB">
            <w:pPr>
              <w:jc w:val="center"/>
              <w:rPr>
                <w:rStyle w:val="Headermedium"/>
              </w:rPr>
            </w:pPr>
            <w:r>
              <w:rPr>
                <w:rStyle w:val="Headermedium"/>
              </w:rPr>
              <w:t xml:space="preserve">This Form is Open to Public Inspection </w:t>
            </w:r>
          </w:p>
        </w:tc>
      </w:tr>
      <w:tr w:rsidR="00724BDB" w14:paraId="7740FB55" w14:textId="77777777" w:rsidTr="008137EA">
        <w:trPr>
          <w:cantSplit/>
          <w:trHeight w:val="89"/>
        </w:trPr>
        <w:tc>
          <w:tcPr>
            <w:tcW w:w="11380" w:type="dxa"/>
            <w:gridSpan w:val="12"/>
            <w:tcBorders>
              <w:top w:val="single" w:sz="4" w:space="0" w:color="auto"/>
              <w:bottom w:val="single" w:sz="4" w:space="0" w:color="auto"/>
            </w:tcBorders>
            <w:vAlign w:val="center"/>
          </w:tcPr>
          <w:p w14:paraId="7740FB54" w14:textId="394B921A" w:rsidR="00724BDB" w:rsidRDefault="00724BDB" w:rsidP="00986BA8">
            <w:pPr>
              <w:pStyle w:val="Heading1"/>
              <w:rPr>
                <w:rStyle w:val="Headermedium"/>
                <w:b w:val="0"/>
                <w:bCs w:val="0"/>
              </w:rPr>
            </w:pPr>
            <w:r>
              <w:rPr>
                <w:rStyle w:val="Headermedium"/>
                <w:b w:val="0"/>
                <w:bCs w:val="0"/>
              </w:rPr>
              <w:t xml:space="preserve">For calendar plan year </w:t>
            </w:r>
            <w:r w:rsidR="00986BA8">
              <w:rPr>
                <w:rStyle w:val="Headermedium"/>
                <w:b w:val="0"/>
                <w:bCs w:val="0"/>
              </w:rPr>
              <w:t>201</w:t>
            </w:r>
            <w:r w:rsidR="00775708">
              <w:rPr>
                <w:rStyle w:val="Headermedium"/>
                <w:b w:val="0"/>
                <w:bCs w:val="0"/>
              </w:rPr>
              <w:t>8</w:t>
            </w:r>
            <w:r w:rsidR="00986BA8">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14:paraId="7740FB5A" w14:textId="77777777" w:rsidTr="008137EA">
        <w:trPr>
          <w:cantSplit/>
          <w:trHeight w:val="404"/>
        </w:trPr>
        <w:tc>
          <w:tcPr>
            <w:tcW w:w="6448" w:type="dxa"/>
            <w:gridSpan w:val="5"/>
            <w:vMerge w:val="restart"/>
            <w:tcBorders>
              <w:top w:val="single" w:sz="4" w:space="0" w:color="auto"/>
              <w:bottom w:val="single" w:sz="4" w:space="0" w:color="auto"/>
              <w:right w:val="single" w:sz="4" w:space="0" w:color="auto"/>
            </w:tcBorders>
          </w:tcPr>
          <w:p w14:paraId="7740FB56" w14:textId="77777777" w:rsidR="00724BDB" w:rsidRPr="007329A7" w:rsidRDefault="00724BDB">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14:paraId="7740FB57" w14:textId="55E155AD" w:rsidR="00724BDB" w:rsidRDefault="00724BDB" w:rsidP="00D11E66">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007329A7" w:rsidRP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14:paraId="7740FB58" w14:textId="77777777" w:rsidR="00724BDB" w:rsidRDefault="00724BDB">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sz="4" w:space="0" w:color="auto"/>
              <w:left w:val="single" w:sz="4" w:space="0" w:color="auto"/>
              <w:bottom w:val="single" w:sz="4" w:space="0" w:color="auto"/>
            </w:tcBorders>
            <w:vAlign w:val="bottom"/>
          </w:tcPr>
          <w:p w14:paraId="7740FB59"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14:paraId="7740FB5D" w14:textId="77777777" w:rsidTr="008137EA">
        <w:trPr>
          <w:cantSplit/>
          <w:trHeight w:val="260"/>
        </w:trPr>
        <w:tc>
          <w:tcPr>
            <w:tcW w:w="6448" w:type="dxa"/>
            <w:gridSpan w:val="5"/>
            <w:vMerge/>
            <w:tcBorders>
              <w:top w:val="single" w:sz="4" w:space="0" w:color="auto"/>
              <w:bottom w:val="single" w:sz="4" w:space="0" w:color="auto"/>
              <w:right w:val="single" w:sz="4" w:space="0" w:color="auto"/>
            </w:tcBorders>
            <w:vAlign w:val="bottom"/>
          </w:tcPr>
          <w:p w14:paraId="7740FB5B" w14:textId="77777777" w:rsidR="00724BDB" w:rsidRDefault="00724BDB">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14:paraId="7740FB5C" w14:textId="77777777" w:rsidR="00724BDB" w:rsidRDefault="00724BDB">
            <w:pPr>
              <w:pStyle w:val="BodyText1"/>
              <w:tabs>
                <w:tab w:val="right" w:leader="dot" w:pos="9504"/>
              </w:tabs>
              <w:spacing w:before="0"/>
              <w:rPr>
                <w:rStyle w:val="Headerlarge"/>
              </w:rPr>
            </w:pPr>
          </w:p>
        </w:tc>
      </w:tr>
      <w:tr w:rsidR="00724BDB" w14:paraId="7740FB61" w14:textId="77777777" w:rsidTr="008137EA">
        <w:trPr>
          <w:cantSplit/>
          <w:trHeight w:val="521"/>
        </w:trPr>
        <w:tc>
          <w:tcPr>
            <w:tcW w:w="6448" w:type="dxa"/>
            <w:gridSpan w:val="5"/>
            <w:tcBorders>
              <w:top w:val="single" w:sz="4" w:space="0" w:color="auto"/>
              <w:bottom w:val="single" w:sz="4" w:space="0" w:color="auto"/>
              <w:right w:val="single" w:sz="4" w:space="0" w:color="auto"/>
            </w:tcBorders>
            <w:vAlign w:val="bottom"/>
          </w:tcPr>
          <w:p w14:paraId="7740FB5E" w14:textId="77777777" w:rsidR="00724BDB" w:rsidRDefault="00724BDB">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14:paraId="7740FB5F" w14:textId="0A11316D" w:rsidR="00724BDB" w:rsidRDefault="00724BDB" w:rsidP="00D11E66">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008137EA" w:rsidRP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14:paraId="7740FB60" w14:textId="7A2EFBAB" w:rsidR="00724BDB" w:rsidRDefault="00724BDB" w:rsidP="003F2F60">
            <w:pPr>
              <w:pStyle w:val="BodyText1"/>
              <w:tabs>
                <w:tab w:val="right" w:leader="dot" w:pos="9504"/>
              </w:tabs>
              <w:spacing w:before="0"/>
              <w:ind w:left="342" w:hanging="34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14:paraId="7740FB63" w14:textId="77777777" w:rsidTr="008137EA">
        <w:trPr>
          <w:cantSplit/>
        </w:trPr>
        <w:tc>
          <w:tcPr>
            <w:tcW w:w="11380" w:type="dxa"/>
            <w:gridSpan w:val="12"/>
            <w:tcBorders>
              <w:top w:val="single" w:sz="4" w:space="0" w:color="auto"/>
              <w:bottom w:val="single" w:sz="8" w:space="0" w:color="auto"/>
            </w:tcBorders>
            <w:vAlign w:val="bottom"/>
          </w:tcPr>
          <w:p w14:paraId="7740FB62" w14:textId="77777777" w:rsidR="00724BDB" w:rsidRDefault="00724BDB">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14:paraId="7740FB66" w14:textId="77777777" w:rsidTr="008137EA">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14:paraId="7740FB64" w14:textId="77777777" w:rsidR="00724BDB" w:rsidRDefault="00724BDB">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14:paraId="7740FB65" w14:textId="77777777" w:rsidR="00724BDB" w:rsidRDefault="00724BDB">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14:paraId="7740FB68" w14:textId="77777777" w:rsidTr="008137EA">
        <w:trPr>
          <w:cantSplit/>
        </w:trPr>
        <w:tc>
          <w:tcPr>
            <w:tcW w:w="11380" w:type="dxa"/>
            <w:gridSpan w:val="12"/>
            <w:tcBorders>
              <w:top w:val="single" w:sz="4" w:space="0" w:color="auto"/>
              <w:bottom w:val="single" w:sz="4" w:space="0" w:color="auto"/>
            </w:tcBorders>
            <w:vAlign w:val="bottom"/>
          </w:tcPr>
          <w:p w14:paraId="7740FB67" w14:textId="77777777" w:rsidR="00724BDB" w:rsidRDefault="00724BDB">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14:paraId="7740FB6D" w14:textId="77777777" w:rsidTr="00536347">
        <w:trPr>
          <w:cantSplit/>
          <w:trHeight w:val="179"/>
        </w:trPr>
        <w:tc>
          <w:tcPr>
            <w:tcW w:w="5080" w:type="dxa"/>
            <w:gridSpan w:val="3"/>
            <w:tcBorders>
              <w:top w:val="single" w:sz="4" w:space="0" w:color="auto"/>
              <w:right w:val="single" w:sz="4" w:space="0" w:color="auto"/>
            </w:tcBorders>
            <w:vAlign w:val="bottom"/>
          </w:tcPr>
          <w:p w14:paraId="7740FB69" w14:textId="77777777" w:rsidR="00724BDB" w:rsidRDefault="00724BDB">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14:paraId="7740FB6A" w14:textId="77777777" w:rsidR="00724BDB" w:rsidRDefault="00724BDB">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6B" w14:textId="77777777" w:rsidR="00724BDB" w:rsidRDefault="00724BDB">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14:paraId="7740FB6C" w14:textId="77777777" w:rsidR="00724BDB" w:rsidRDefault="00724BDB">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14:paraId="7740FB72" w14:textId="77777777" w:rsidTr="00536347">
        <w:trPr>
          <w:cantSplit/>
          <w:trHeight w:val="171"/>
        </w:trPr>
        <w:tc>
          <w:tcPr>
            <w:tcW w:w="5080" w:type="dxa"/>
            <w:gridSpan w:val="3"/>
            <w:tcBorders>
              <w:right w:val="single" w:sz="4" w:space="0" w:color="auto"/>
            </w:tcBorders>
            <w:vAlign w:val="bottom"/>
          </w:tcPr>
          <w:p w14:paraId="7740FB6E" w14:textId="77777777" w:rsidR="00724BDB" w:rsidRDefault="00724BDB">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14:paraId="7740FB6F" w14:textId="77777777" w:rsidR="00724BDB" w:rsidRDefault="00724BDB">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14:paraId="7740FB70"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14:paraId="7740FB71"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7" w14:textId="77777777" w:rsidTr="00536347">
        <w:trPr>
          <w:cantSplit/>
          <w:trHeight w:val="161"/>
        </w:trPr>
        <w:tc>
          <w:tcPr>
            <w:tcW w:w="5080" w:type="dxa"/>
            <w:gridSpan w:val="3"/>
            <w:tcBorders>
              <w:right w:val="single" w:sz="4" w:space="0" w:color="auto"/>
            </w:tcBorders>
            <w:vAlign w:val="bottom"/>
          </w:tcPr>
          <w:p w14:paraId="7740FB73" w14:textId="77777777" w:rsidR="00724BDB" w:rsidRDefault="00724BDB">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74" w14:textId="77777777" w:rsidR="00724BDB" w:rsidRDefault="00724BDB">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5"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6"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7C" w14:textId="77777777" w:rsidTr="00536347">
        <w:trPr>
          <w:cantSplit/>
          <w:trHeight w:val="143"/>
        </w:trPr>
        <w:tc>
          <w:tcPr>
            <w:tcW w:w="5080" w:type="dxa"/>
            <w:gridSpan w:val="3"/>
            <w:tcBorders>
              <w:bottom w:val="single" w:sz="4" w:space="0" w:color="auto"/>
              <w:right w:val="single" w:sz="4" w:space="0" w:color="auto"/>
            </w:tcBorders>
            <w:vAlign w:val="bottom"/>
          </w:tcPr>
          <w:p w14:paraId="7740FB78"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14:paraId="7740FB79" w14:textId="77777777" w:rsidR="00724BDB" w:rsidRDefault="00724BDB">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7A" w14:textId="77777777" w:rsidR="00724BDB" w:rsidRDefault="00724BDB">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14:paraId="7740FB7B"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81" w14:textId="77777777" w:rsidTr="00536347">
        <w:trPr>
          <w:cantSplit/>
          <w:trHeight w:val="143"/>
        </w:trPr>
        <w:tc>
          <w:tcPr>
            <w:tcW w:w="5080" w:type="dxa"/>
            <w:gridSpan w:val="3"/>
            <w:tcBorders>
              <w:top w:val="single" w:sz="4" w:space="0" w:color="auto"/>
              <w:right w:val="single" w:sz="4" w:space="0" w:color="auto"/>
            </w:tcBorders>
            <w:vAlign w:val="bottom"/>
          </w:tcPr>
          <w:p w14:paraId="7740FB7D" w14:textId="77777777" w:rsidR="00724BDB" w:rsidRDefault="00724BDB">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14:paraId="7740FB7E"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14:paraId="7740FB7F" w14:textId="77777777" w:rsidR="00724BDB" w:rsidRDefault="00724BDB" w:rsidP="00DA3EFB">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14:paraId="7740FB80" w14:textId="77777777" w:rsidR="00724BDB" w:rsidRDefault="00724BDB">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14:paraId="7740FB86" w14:textId="77777777" w:rsidTr="007329A7">
        <w:trPr>
          <w:cantSplit/>
          <w:trHeight w:val="188"/>
        </w:trPr>
        <w:tc>
          <w:tcPr>
            <w:tcW w:w="5080" w:type="dxa"/>
            <w:gridSpan w:val="3"/>
            <w:tcBorders>
              <w:right w:val="single" w:sz="4" w:space="0" w:color="auto"/>
            </w:tcBorders>
            <w:vAlign w:val="bottom"/>
          </w:tcPr>
          <w:p w14:paraId="7740FB82" w14:textId="77777777" w:rsidR="00724BDB" w:rsidRDefault="00724BDB">
            <w:pPr>
              <w:pStyle w:val="BodyText1"/>
              <w:tabs>
                <w:tab w:val="left" w:pos="346"/>
                <w:tab w:val="right" w:leader="dot" w:pos="9504"/>
              </w:tabs>
              <w:spacing w:before="0"/>
              <w:ind w:left="72"/>
              <w:rPr>
                <w:rStyle w:val="Formtext"/>
              </w:rPr>
            </w:pPr>
            <w:bookmarkStart w:id="1"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14:paraId="7740FB83" w14:textId="77777777" w:rsidR="00724BDB" w:rsidRDefault="00724BDB">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84"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14:paraId="7740FB85" w14:textId="77777777" w:rsidR="00724BDB" w:rsidRDefault="00724BDB">
            <w:pPr>
              <w:pStyle w:val="BodyText1"/>
              <w:tabs>
                <w:tab w:val="right" w:leader="dot" w:pos="9504"/>
              </w:tabs>
              <w:spacing w:before="0"/>
              <w:jc w:val="center"/>
              <w:rPr>
                <w:rStyle w:val="Content"/>
                <w:b w:val="0"/>
                <w:bCs w:val="0"/>
                <w:color w:val="FFFFFF"/>
              </w:rPr>
            </w:pPr>
          </w:p>
        </w:tc>
      </w:tr>
      <w:bookmarkEnd w:id="1"/>
      <w:tr w:rsidR="00536347" w14:paraId="7740FB8B" w14:textId="77777777" w:rsidTr="00536347">
        <w:trPr>
          <w:cantSplit/>
          <w:trHeight w:val="134"/>
        </w:trPr>
        <w:tc>
          <w:tcPr>
            <w:tcW w:w="5080" w:type="dxa"/>
            <w:gridSpan w:val="3"/>
            <w:tcBorders>
              <w:right w:val="single" w:sz="4" w:space="0" w:color="auto"/>
            </w:tcBorders>
            <w:vAlign w:val="bottom"/>
          </w:tcPr>
          <w:p w14:paraId="7740FB87" w14:textId="77777777" w:rsidR="00724BDB" w:rsidRDefault="00724BDB">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8" w14:textId="77777777" w:rsidR="00724BDB" w:rsidRDefault="00724BDB">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9" w14:textId="77777777" w:rsidR="00724BDB" w:rsidRDefault="00724BDB">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14:paraId="7740FB8A" w14:textId="77777777" w:rsidR="00724BDB" w:rsidRDefault="00724BDB">
            <w:pPr>
              <w:jc w:val="right"/>
            </w:pPr>
          </w:p>
        </w:tc>
      </w:tr>
      <w:tr w:rsidR="00536347" w14:paraId="7740FB90" w14:textId="77777777" w:rsidTr="00536347">
        <w:trPr>
          <w:cantSplit/>
          <w:trHeight w:val="224"/>
        </w:trPr>
        <w:tc>
          <w:tcPr>
            <w:tcW w:w="5080" w:type="dxa"/>
            <w:gridSpan w:val="3"/>
            <w:tcBorders>
              <w:right w:val="single" w:sz="4" w:space="0" w:color="auto"/>
            </w:tcBorders>
            <w:vAlign w:val="bottom"/>
          </w:tcPr>
          <w:p w14:paraId="7740FB8C"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8D" w14:textId="77777777" w:rsidR="00724BDB" w:rsidRDefault="00724BDB">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8E"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8F" w14:textId="77777777" w:rsidR="00724BDB" w:rsidRDefault="00724BDB">
            <w:pPr>
              <w:jc w:val="right"/>
            </w:pPr>
          </w:p>
        </w:tc>
      </w:tr>
      <w:tr w:rsidR="00536347" w14:paraId="7740FB95" w14:textId="77777777" w:rsidTr="00536347">
        <w:trPr>
          <w:cantSplit/>
          <w:trHeight w:val="224"/>
        </w:trPr>
        <w:tc>
          <w:tcPr>
            <w:tcW w:w="5080" w:type="dxa"/>
            <w:gridSpan w:val="3"/>
            <w:tcBorders>
              <w:right w:val="single" w:sz="4" w:space="0" w:color="auto"/>
            </w:tcBorders>
            <w:vAlign w:val="bottom"/>
          </w:tcPr>
          <w:p w14:paraId="7740FB91" w14:textId="77777777" w:rsidR="00724BDB" w:rsidRDefault="00724BDB">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2" w14:textId="77777777" w:rsidR="00724BDB" w:rsidRDefault="00724BDB">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3" w14:textId="77777777" w:rsidR="00724BDB" w:rsidRDefault="00724BDB">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4" w14:textId="77777777" w:rsidR="00724BDB" w:rsidRDefault="00724BDB">
            <w:pPr>
              <w:jc w:val="right"/>
            </w:pPr>
          </w:p>
        </w:tc>
      </w:tr>
      <w:tr w:rsidR="00536347" w14:paraId="7740FB9A" w14:textId="77777777" w:rsidTr="00536347">
        <w:trPr>
          <w:cantSplit/>
          <w:trHeight w:val="143"/>
        </w:trPr>
        <w:tc>
          <w:tcPr>
            <w:tcW w:w="5080" w:type="dxa"/>
            <w:gridSpan w:val="3"/>
            <w:tcBorders>
              <w:right w:val="single" w:sz="4" w:space="0" w:color="auto"/>
            </w:tcBorders>
            <w:vAlign w:val="bottom"/>
          </w:tcPr>
          <w:p w14:paraId="7740FB96" w14:textId="77777777" w:rsidR="00724BDB" w:rsidRDefault="00724BDB">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7" w14:textId="77777777" w:rsidR="00724BDB" w:rsidRDefault="00724BDB">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14:paraId="7740FB98"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14:paraId="7740FB99" w14:textId="77777777" w:rsidR="00724BDB" w:rsidRDefault="00724BDB">
            <w:pPr>
              <w:jc w:val="right"/>
            </w:pPr>
          </w:p>
        </w:tc>
      </w:tr>
      <w:tr w:rsidR="00536347" w14:paraId="7740FB9F" w14:textId="77777777" w:rsidTr="00536347">
        <w:trPr>
          <w:cantSplit/>
          <w:trHeight w:val="89"/>
        </w:trPr>
        <w:tc>
          <w:tcPr>
            <w:tcW w:w="5080" w:type="dxa"/>
            <w:gridSpan w:val="3"/>
            <w:tcBorders>
              <w:right w:val="single" w:sz="4" w:space="0" w:color="auto"/>
            </w:tcBorders>
            <w:vAlign w:val="bottom"/>
          </w:tcPr>
          <w:p w14:paraId="7740FB9B" w14:textId="77777777" w:rsidR="00724BDB" w:rsidRDefault="00724BDB">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9C" w14:textId="77777777" w:rsidR="00724BDB" w:rsidRDefault="00724BDB">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14:paraId="7740FB9D"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14:paraId="7740FB9E" w14:textId="77777777" w:rsidR="00724BDB" w:rsidRDefault="00724BDB">
            <w:pPr>
              <w:jc w:val="right"/>
            </w:pPr>
          </w:p>
        </w:tc>
      </w:tr>
      <w:tr w:rsidR="00536347" w14:paraId="7740FBA4" w14:textId="77777777" w:rsidTr="00536347">
        <w:trPr>
          <w:cantSplit/>
          <w:trHeight w:val="143"/>
        </w:trPr>
        <w:tc>
          <w:tcPr>
            <w:tcW w:w="5080" w:type="dxa"/>
            <w:gridSpan w:val="3"/>
            <w:tcBorders>
              <w:right w:val="single" w:sz="4" w:space="0" w:color="auto"/>
            </w:tcBorders>
            <w:vAlign w:val="bottom"/>
          </w:tcPr>
          <w:p w14:paraId="7740FBA0" w14:textId="77777777" w:rsidR="00724BDB" w:rsidRDefault="00724BDB">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A1" w14:textId="77777777" w:rsidR="00724BDB" w:rsidRDefault="00724BDB">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740FBA2"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14:paraId="7740FBA3"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14:paraId="7740FBA9" w14:textId="77777777" w:rsidTr="00536347">
        <w:trPr>
          <w:cantSplit/>
          <w:trHeight w:val="233"/>
        </w:trPr>
        <w:tc>
          <w:tcPr>
            <w:tcW w:w="5080" w:type="dxa"/>
            <w:gridSpan w:val="3"/>
            <w:tcBorders>
              <w:right w:val="single" w:sz="4" w:space="0" w:color="auto"/>
            </w:tcBorders>
            <w:vAlign w:val="bottom"/>
          </w:tcPr>
          <w:p w14:paraId="7740FBA5"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14:paraId="7740FBA6" w14:textId="77777777" w:rsidR="00724BDB" w:rsidRDefault="00724BDB">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14:paraId="7740FBA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14:paraId="7740FBA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AE" w14:textId="77777777" w:rsidTr="00536347">
        <w:trPr>
          <w:cantSplit/>
          <w:trHeight w:val="216"/>
        </w:trPr>
        <w:tc>
          <w:tcPr>
            <w:tcW w:w="5080" w:type="dxa"/>
            <w:gridSpan w:val="3"/>
            <w:tcBorders>
              <w:right w:val="single" w:sz="4" w:space="0" w:color="auto"/>
            </w:tcBorders>
            <w:vAlign w:val="bottom"/>
          </w:tcPr>
          <w:p w14:paraId="7740FBA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AB" w14:textId="77777777" w:rsidR="00724BDB" w:rsidRDefault="00724BDB">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14:paraId="7740FBA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A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4" w14:textId="77777777" w:rsidTr="00536347">
        <w:trPr>
          <w:cantSplit/>
          <w:trHeight w:val="333"/>
        </w:trPr>
        <w:tc>
          <w:tcPr>
            <w:tcW w:w="5080" w:type="dxa"/>
            <w:gridSpan w:val="3"/>
            <w:tcBorders>
              <w:right w:val="single" w:sz="4" w:space="0" w:color="auto"/>
            </w:tcBorders>
            <w:vAlign w:val="bottom"/>
          </w:tcPr>
          <w:p w14:paraId="7740FBAF" w14:textId="77777777" w:rsidR="00724BDB" w:rsidRDefault="00724BDB">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14:paraId="7740FBB0" w14:textId="77777777" w:rsidR="00724BDB" w:rsidRDefault="00724BDB">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B1" w14:textId="77777777" w:rsidR="00724BDB" w:rsidRDefault="00724BDB">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14:paraId="7740FBB2"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3"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9" w14:textId="77777777" w:rsidTr="00536347">
        <w:trPr>
          <w:cantSplit/>
          <w:trHeight w:val="288"/>
        </w:trPr>
        <w:tc>
          <w:tcPr>
            <w:tcW w:w="5080" w:type="dxa"/>
            <w:gridSpan w:val="3"/>
            <w:tcBorders>
              <w:right w:val="single" w:sz="4" w:space="0" w:color="auto"/>
            </w:tcBorders>
            <w:vAlign w:val="bottom"/>
          </w:tcPr>
          <w:p w14:paraId="2597C231" w14:textId="77777777" w:rsidR="00A41C55" w:rsidRDefault="00724BDB">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14:paraId="7740FBB5" w14:textId="3928F208" w:rsidR="00724BDB" w:rsidRDefault="00A41C55">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sz="4" w:space="0" w:color="auto"/>
              <w:bottom w:val="single" w:sz="4" w:space="0" w:color="auto"/>
              <w:right w:val="single" w:sz="4" w:space="0" w:color="auto"/>
            </w:tcBorders>
            <w:vAlign w:val="bottom"/>
          </w:tcPr>
          <w:p w14:paraId="7740FBB6" w14:textId="77777777" w:rsidR="00724BDB" w:rsidRDefault="00724BDB">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14:paraId="7740FBB7"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14:paraId="7740FBB8"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BE" w14:textId="77777777" w:rsidTr="00536347">
        <w:trPr>
          <w:cantSplit/>
          <w:trHeight w:val="126"/>
        </w:trPr>
        <w:tc>
          <w:tcPr>
            <w:tcW w:w="5080" w:type="dxa"/>
            <w:gridSpan w:val="3"/>
            <w:tcBorders>
              <w:right w:val="single" w:sz="4" w:space="0" w:color="auto"/>
            </w:tcBorders>
            <w:vAlign w:val="bottom"/>
          </w:tcPr>
          <w:p w14:paraId="7740FBBA"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14:paraId="7740FBBB" w14:textId="77777777" w:rsidR="00724BDB" w:rsidRDefault="00724BDB">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14:paraId="7740FBBC" w14:textId="77777777" w:rsidR="00724BDB" w:rsidRDefault="00724BDB">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14:paraId="7740FBBD" w14:textId="77777777" w:rsidR="00724BDB" w:rsidRDefault="00724BDB">
            <w:pPr>
              <w:pStyle w:val="BodyText1"/>
              <w:tabs>
                <w:tab w:val="right" w:leader="dot" w:pos="9504"/>
              </w:tabs>
              <w:spacing w:before="0"/>
              <w:jc w:val="right"/>
              <w:rPr>
                <w:rStyle w:val="Content"/>
                <w:b w:val="0"/>
                <w:bCs w:val="0"/>
                <w:color w:val="FFFFFF"/>
              </w:rPr>
            </w:pPr>
          </w:p>
        </w:tc>
      </w:tr>
      <w:tr w:rsidR="00536347" w14:paraId="7740FBC3" w14:textId="77777777" w:rsidTr="00536347">
        <w:trPr>
          <w:cantSplit/>
          <w:trHeight w:val="260"/>
        </w:trPr>
        <w:tc>
          <w:tcPr>
            <w:tcW w:w="5080" w:type="dxa"/>
            <w:gridSpan w:val="3"/>
            <w:tcBorders>
              <w:right w:val="single" w:sz="4" w:space="0" w:color="auto"/>
            </w:tcBorders>
            <w:vAlign w:val="bottom"/>
          </w:tcPr>
          <w:p w14:paraId="7740FBBF"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14:paraId="7740FBC0" w14:textId="77777777" w:rsidR="00724BDB" w:rsidRDefault="00724BDB">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14:paraId="7740FBC1"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2"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8" w14:textId="77777777" w:rsidTr="007329A7">
        <w:trPr>
          <w:cantSplit/>
          <w:trHeight w:val="260"/>
        </w:trPr>
        <w:tc>
          <w:tcPr>
            <w:tcW w:w="5080" w:type="dxa"/>
            <w:gridSpan w:val="3"/>
            <w:tcBorders>
              <w:right w:val="single" w:sz="4" w:space="0" w:color="auto"/>
            </w:tcBorders>
            <w:vAlign w:val="bottom"/>
          </w:tcPr>
          <w:p w14:paraId="7740FBC4"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14:paraId="7740FBC5" w14:textId="77777777" w:rsidR="00724BDB" w:rsidRDefault="00724BDB">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14:paraId="7740FBC6"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7"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D" w14:textId="77777777" w:rsidTr="007329A7">
        <w:trPr>
          <w:cantSplit/>
          <w:trHeight w:val="126"/>
        </w:trPr>
        <w:tc>
          <w:tcPr>
            <w:tcW w:w="5080" w:type="dxa"/>
            <w:gridSpan w:val="3"/>
            <w:tcBorders>
              <w:bottom w:val="single" w:sz="4" w:space="0" w:color="auto"/>
              <w:right w:val="single" w:sz="4" w:space="0" w:color="auto"/>
            </w:tcBorders>
            <w:vAlign w:val="bottom"/>
          </w:tcPr>
          <w:p w14:paraId="7740FBC9" w14:textId="77777777" w:rsidR="00724BDB" w:rsidRDefault="00724BDB">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14:paraId="7740FBCA" w14:textId="77777777" w:rsidR="00724BDB" w:rsidRDefault="00724BDB">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14:paraId="7740FBCB" w14:textId="77777777" w:rsidR="00724BDB" w:rsidRDefault="00724BDB">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14:paraId="7740FBCC"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CF" w14:textId="77777777" w:rsidTr="008137EA">
        <w:trPr>
          <w:cantSplit/>
          <w:trHeight w:val="260"/>
        </w:trPr>
        <w:tc>
          <w:tcPr>
            <w:tcW w:w="11380" w:type="dxa"/>
            <w:gridSpan w:val="12"/>
            <w:tcBorders>
              <w:top w:val="single" w:sz="4" w:space="0" w:color="auto"/>
            </w:tcBorders>
            <w:vAlign w:val="bottom"/>
          </w:tcPr>
          <w:p w14:paraId="7740FBCE" w14:textId="67CB003E" w:rsidR="00724BDB" w:rsidRDefault="00724BDB">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14:paraId="7740FBD5" w14:textId="77777777" w:rsidTr="007329A7">
        <w:trPr>
          <w:cantSplit/>
        </w:trPr>
        <w:tc>
          <w:tcPr>
            <w:tcW w:w="5080" w:type="dxa"/>
            <w:gridSpan w:val="3"/>
            <w:vAlign w:val="bottom"/>
          </w:tcPr>
          <w:p w14:paraId="7740FBD0" w14:textId="77777777" w:rsidR="00724BDB" w:rsidRDefault="00724BDB">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14:paraId="7740FBD1" w14:textId="77777777" w:rsidR="00724BDB" w:rsidRDefault="00724BDB">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14:paraId="7740FBD2" w14:textId="77777777" w:rsidR="00724BDB" w:rsidRDefault="00724BDB">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7740FBD3" w14:textId="77777777" w:rsidR="00724BDB" w:rsidRDefault="00724BDB">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14:paraId="7740FBD4" w14:textId="77777777" w:rsidR="00724BDB" w:rsidRDefault="00724BDB">
            <w:pPr>
              <w:pStyle w:val="BodyText1"/>
              <w:tabs>
                <w:tab w:val="right" w:leader="dot" w:pos="9504"/>
              </w:tabs>
              <w:spacing w:before="0"/>
              <w:jc w:val="center"/>
              <w:rPr>
                <w:rStyle w:val="Headermedium"/>
              </w:rPr>
            </w:pPr>
            <w:r>
              <w:rPr>
                <w:rStyle w:val="Headermedium"/>
              </w:rPr>
              <w:t>Amount</w:t>
            </w:r>
          </w:p>
        </w:tc>
      </w:tr>
      <w:tr w:rsidR="00724BDB" w14:paraId="7740FBDB" w14:textId="77777777" w:rsidTr="007329A7">
        <w:trPr>
          <w:cantSplit/>
          <w:trHeight w:val="179"/>
        </w:trPr>
        <w:tc>
          <w:tcPr>
            <w:tcW w:w="6700" w:type="dxa"/>
            <w:gridSpan w:val="6"/>
            <w:tcBorders>
              <w:right w:val="single" w:sz="4" w:space="0" w:color="auto"/>
            </w:tcBorders>
            <w:vAlign w:val="bottom"/>
          </w:tcPr>
          <w:p w14:paraId="7740FBD6"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D7" w14:textId="77777777" w:rsidR="00724BDB" w:rsidRDefault="00724BDB">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14:paraId="7740FBD8" w14:textId="77777777" w:rsidR="00724BDB" w:rsidRDefault="00724BDB">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14:paraId="7740FBD9" w14:textId="77777777" w:rsidR="00724BDB" w:rsidRDefault="00724BDB">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14:paraId="7740FBDA"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1" w14:textId="77777777" w:rsidTr="007329A7">
        <w:trPr>
          <w:cantSplit/>
          <w:trHeight w:val="180"/>
        </w:trPr>
        <w:tc>
          <w:tcPr>
            <w:tcW w:w="6700" w:type="dxa"/>
            <w:gridSpan w:val="6"/>
            <w:tcBorders>
              <w:right w:val="single" w:sz="4" w:space="0" w:color="auto"/>
            </w:tcBorders>
            <w:vAlign w:val="bottom"/>
          </w:tcPr>
          <w:p w14:paraId="7740FBDC"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14:paraId="7740FBDD" w14:textId="77777777" w:rsidR="00724BDB" w:rsidRDefault="00724BDB">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14:paraId="7740FBDE" w14:textId="77777777" w:rsidR="00724BDB" w:rsidRDefault="00724BDB">
            <w:pPr>
              <w:jc w:val="center"/>
            </w:pPr>
          </w:p>
        </w:tc>
        <w:tc>
          <w:tcPr>
            <w:tcW w:w="630" w:type="dxa"/>
            <w:gridSpan w:val="2"/>
            <w:tcBorders>
              <w:left w:val="single" w:sz="4" w:space="0" w:color="auto"/>
              <w:bottom w:val="single" w:sz="4" w:space="0" w:color="auto"/>
              <w:right w:val="single" w:sz="4" w:space="0" w:color="auto"/>
            </w:tcBorders>
            <w:vAlign w:val="center"/>
          </w:tcPr>
          <w:p w14:paraId="7740FBDF" w14:textId="77777777" w:rsidR="00724BDB" w:rsidRDefault="00724BDB">
            <w:pPr>
              <w:jc w:val="center"/>
            </w:pPr>
          </w:p>
        </w:tc>
        <w:tc>
          <w:tcPr>
            <w:tcW w:w="2880" w:type="dxa"/>
            <w:gridSpan w:val="2"/>
            <w:tcBorders>
              <w:left w:val="single" w:sz="4" w:space="0" w:color="auto"/>
              <w:bottom w:val="single" w:sz="4" w:space="0" w:color="auto"/>
            </w:tcBorders>
            <w:vAlign w:val="bottom"/>
          </w:tcPr>
          <w:p w14:paraId="7740FBE0" w14:textId="77777777" w:rsidR="00724BDB" w:rsidRDefault="00724BDB">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14:paraId="7740FBE7" w14:textId="77777777" w:rsidTr="007329A7">
        <w:trPr>
          <w:cantSplit/>
          <w:trHeight w:val="134"/>
        </w:trPr>
        <w:tc>
          <w:tcPr>
            <w:tcW w:w="6700" w:type="dxa"/>
            <w:gridSpan w:val="6"/>
            <w:tcBorders>
              <w:right w:val="single" w:sz="4" w:space="0" w:color="auto"/>
            </w:tcBorders>
            <w:vAlign w:val="bottom"/>
          </w:tcPr>
          <w:p w14:paraId="7740FBE2"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3" w14:textId="77777777" w:rsidR="00724BDB" w:rsidRDefault="00724BDB">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14:paraId="7740FBE4"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5"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6" w14:textId="77777777" w:rsidR="00724BDB" w:rsidRDefault="00724BDB">
            <w:pPr>
              <w:jc w:val="right"/>
            </w:pPr>
            <w:r>
              <w:rPr>
                <w:rStyle w:val="Content"/>
                <w:b w:val="0"/>
                <w:bCs w:val="0"/>
                <w:color w:val="FFFFFF"/>
              </w:rPr>
              <w:t>-123456789012345</w:t>
            </w:r>
          </w:p>
        </w:tc>
      </w:tr>
      <w:tr w:rsidR="00724BDB" w14:paraId="7740FBED" w14:textId="77777777" w:rsidTr="007329A7">
        <w:trPr>
          <w:cantSplit/>
          <w:trHeight w:val="179"/>
        </w:trPr>
        <w:tc>
          <w:tcPr>
            <w:tcW w:w="6700" w:type="dxa"/>
            <w:gridSpan w:val="6"/>
            <w:tcBorders>
              <w:right w:val="single" w:sz="4" w:space="0" w:color="auto"/>
            </w:tcBorders>
            <w:vAlign w:val="bottom"/>
          </w:tcPr>
          <w:p w14:paraId="7740FBE8" w14:textId="77777777" w:rsidR="00724BDB" w:rsidRDefault="00724BDB" w:rsidP="00D11E66">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7740FBE9" w14:textId="77777777" w:rsidR="00724BDB" w:rsidRDefault="00724BDB">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14:paraId="7740FBEA" w14:textId="77777777" w:rsidR="00724BDB" w:rsidRDefault="00724BDB">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740FBEB" w14:textId="77777777" w:rsidR="00724BDB" w:rsidRDefault="00724BDB">
            <w:pPr>
              <w:jc w:val="center"/>
            </w:pPr>
          </w:p>
        </w:tc>
        <w:tc>
          <w:tcPr>
            <w:tcW w:w="2880" w:type="dxa"/>
            <w:gridSpan w:val="2"/>
            <w:tcBorders>
              <w:top w:val="single" w:sz="4" w:space="0" w:color="auto"/>
              <w:left w:val="single" w:sz="4" w:space="0" w:color="auto"/>
              <w:bottom w:val="single" w:sz="4" w:space="0" w:color="auto"/>
            </w:tcBorders>
            <w:vAlign w:val="bottom"/>
          </w:tcPr>
          <w:p w14:paraId="7740FBEC" w14:textId="77777777" w:rsidR="00724BDB" w:rsidRDefault="00724BDB">
            <w:pPr>
              <w:jc w:val="right"/>
              <w:rPr>
                <w:lang w:val="fr-FR"/>
              </w:rPr>
            </w:pPr>
            <w:r>
              <w:rPr>
                <w:rStyle w:val="Content"/>
                <w:b w:val="0"/>
                <w:bCs w:val="0"/>
                <w:color w:val="FFFFFF"/>
                <w:lang w:val="fr-FR"/>
              </w:rPr>
              <w:t>-123456789012345</w:t>
            </w:r>
          </w:p>
        </w:tc>
      </w:tr>
      <w:tr w:rsidR="001448A3" w:rsidRPr="001448A3" w14:paraId="212471CA" w14:textId="77777777" w:rsidTr="007329A7">
        <w:trPr>
          <w:cantSplit/>
          <w:trHeight w:val="56"/>
        </w:trPr>
        <w:tc>
          <w:tcPr>
            <w:tcW w:w="6700" w:type="dxa"/>
            <w:gridSpan w:val="6"/>
            <w:tcBorders>
              <w:right w:val="single" w:sz="4" w:space="0" w:color="auto"/>
            </w:tcBorders>
            <w:vAlign w:val="bottom"/>
          </w:tcPr>
          <w:p w14:paraId="078A05B9" w14:textId="3904E1E2" w:rsidR="001448A3" w:rsidRPr="00CC6C72" w:rsidRDefault="001448A3" w:rsidP="00D11E66">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00D11E66" w:rsidRPr="00CC6C72">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550A4C25" w14:textId="0E2E04F6" w:rsidR="001448A3" w:rsidRPr="00CC6C72" w:rsidRDefault="001448A3">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14:paraId="0717FB4A" w14:textId="77777777" w:rsidR="001448A3" w:rsidRPr="00CC6C72" w:rsidRDefault="001448A3">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3E10032D" w14:textId="77777777" w:rsidR="001448A3" w:rsidRPr="00CC6C72" w:rsidRDefault="001448A3">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7569F28" w14:textId="77777777" w:rsidR="001448A3" w:rsidRPr="00CC6C72" w:rsidRDefault="001448A3">
            <w:pPr>
              <w:jc w:val="right"/>
              <w:rPr>
                <w:rStyle w:val="Content"/>
                <w:b w:val="0"/>
                <w:bCs w:val="0"/>
                <w:sz w:val="16"/>
                <w:szCs w:val="16"/>
                <w:lang w:val="fr-FR"/>
              </w:rPr>
            </w:pPr>
          </w:p>
        </w:tc>
      </w:tr>
      <w:tr w:rsidR="00D11E66" w:rsidRPr="001448A3" w14:paraId="1F6597D4" w14:textId="77777777" w:rsidTr="007329A7">
        <w:trPr>
          <w:cantSplit/>
          <w:trHeight w:val="56"/>
        </w:trPr>
        <w:tc>
          <w:tcPr>
            <w:tcW w:w="6700" w:type="dxa"/>
            <w:gridSpan w:val="6"/>
            <w:tcBorders>
              <w:right w:val="single" w:sz="4" w:space="0" w:color="auto"/>
            </w:tcBorders>
            <w:vAlign w:val="bottom"/>
          </w:tcPr>
          <w:p w14:paraId="20273531" w14:textId="513A62FB" w:rsidR="00D11E66" w:rsidRPr="00D11E66" w:rsidRDefault="00D11E66" w:rsidP="00D11E66">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14:paraId="1B30539F" w14:textId="47F40B7A" w:rsidR="00D11E66" w:rsidRPr="00633BD2" w:rsidRDefault="00D11E66">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14:paraId="2804C4CB" w14:textId="77777777" w:rsidR="00D11E66" w:rsidRPr="0003427D" w:rsidRDefault="00D11E66">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9FE64E7" w14:textId="77777777" w:rsidR="00D11E66" w:rsidRPr="0003427D" w:rsidRDefault="00D11E66">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14:paraId="0F71E4DC" w14:textId="77777777" w:rsidR="00D11E66" w:rsidRPr="001448A3" w:rsidRDefault="00D11E66">
            <w:pPr>
              <w:jc w:val="right"/>
              <w:rPr>
                <w:rStyle w:val="Content"/>
                <w:b w:val="0"/>
                <w:bCs w:val="0"/>
                <w:color w:val="FFFFFF"/>
                <w:sz w:val="16"/>
                <w:szCs w:val="16"/>
                <w:lang w:val="fr-FR"/>
              </w:rPr>
            </w:pPr>
          </w:p>
        </w:tc>
      </w:tr>
      <w:tr w:rsidR="00D11E66" w:rsidRPr="001448A3" w14:paraId="7F341B72" w14:textId="77777777" w:rsidTr="007329A7">
        <w:trPr>
          <w:cantSplit/>
          <w:trHeight w:val="56"/>
        </w:trPr>
        <w:tc>
          <w:tcPr>
            <w:tcW w:w="6700" w:type="dxa"/>
            <w:gridSpan w:val="6"/>
            <w:tcBorders>
              <w:bottom w:val="single" w:sz="12" w:space="0" w:color="auto"/>
              <w:right w:val="single" w:sz="4" w:space="0" w:color="auto"/>
            </w:tcBorders>
            <w:vAlign w:val="bottom"/>
          </w:tcPr>
          <w:p w14:paraId="6991BBF2" w14:textId="4A43F8B4" w:rsidR="00D11E66" w:rsidRDefault="00D11E66" w:rsidP="00FD2013">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14:paraId="16E424F5" w14:textId="2CA8F499" w:rsidR="00D11E66" w:rsidRDefault="00D11E66" w:rsidP="00FD2013">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14:paraId="496A9003" w14:textId="77777777" w:rsidR="00D11E66" w:rsidRPr="0003427D" w:rsidRDefault="00D11E66" w:rsidP="00FD2013">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823A819" w14:textId="77777777" w:rsidR="00D11E66" w:rsidRPr="0003427D" w:rsidRDefault="00D11E66" w:rsidP="00FD2013">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14:paraId="2AF474DD" w14:textId="77777777" w:rsidR="00D11E66" w:rsidRPr="001448A3" w:rsidRDefault="00D11E66" w:rsidP="00FD2013">
            <w:pPr>
              <w:spacing w:after="20"/>
              <w:jc w:val="right"/>
              <w:rPr>
                <w:rStyle w:val="Content"/>
                <w:b w:val="0"/>
                <w:bCs w:val="0"/>
                <w:color w:val="FFFFFF"/>
                <w:sz w:val="16"/>
                <w:szCs w:val="16"/>
                <w:lang w:val="fr-FR"/>
              </w:rPr>
            </w:pPr>
          </w:p>
        </w:tc>
      </w:tr>
      <w:tr w:rsidR="00CF58DD" w:rsidRPr="001448A3" w14:paraId="56179CBE" w14:textId="77777777" w:rsidTr="00CF58DD">
        <w:trPr>
          <w:cantSplit/>
          <w:trHeight w:val="56"/>
        </w:trPr>
        <w:tc>
          <w:tcPr>
            <w:tcW w:w="8050" w:type="dxa"/>
            <w:gridSpan w:val="9"/>
            <w:tcBorders>
              <w:top w:val="single" w:sz="12" w:space="0" w:color="auto"/>
            </w:tcBorders>
          </w:tcPr>
          <w:p w14:paraId="739D7FDD" w14:textId="11ACF639" w:rsidR="00CF58DD" w:rsidRDefault="00CF58DD" w:rsidP="00CF58DD">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14:paraId="420913B2" w14:textId="2330D487" w:rsidR="00CF58DD" w:rsidRDefault="00CF58DD" w:rsidP="00CF58DD">
            <w:pPr>
              <w:pStyle w:val="Heading7"/>
              <w:rPr>
                <w:rStyle w:val="Headermedium"/>
              </w:rPr>
            </w:pPr>
            <w:r>
              <w:rPr>
                <w:rStyle w:val="Headermedium"/>
              </w:rPr>
              <w:t>Schedule I (Form 5500) 201</w:t>
            </w:r>
            <w:r w:rsidR="00775708">
              <w:rPr>
                <w:rStyle w:val="Headermedium"/>
              </w:rPr>
              <w:t>8</w:t>
            </w:r>
          </w:p>
          <w:p w14:paraId="562B4C36" w14:textId="337687CA" w:rsidR="00CF58DD" w:rsidRPr="001448A3" w:rsidRDefault="00CF58DD" w:rsidP="0068195E">
            <w:pPr>
              <w:jc w:val="right"/>
              <w:rPr>
                <w:rStyle w:val="Content"/>
                <w:b w:val="0"/>
                <w:bCs w:val="0"/>
                <w:color w:val="FFFFFF"/>
                <w:sz w:val="16"/>
                <w:szCs w:val="16"/>
                <w:lang w:val="fr-FR"/>
              </w:rPr>
            </w:pPr>
            <w:r>
              <w:rPr>
                <w:rStyle w:val="Headermedium"/>
              </w:rPr>
              <w:t>v.</w:t>
            </w:r>
            <w:r>
              <w:t xml:space="preserve"> </w:t>
            </w:r>
            <w:r w:rsidR="00C05F50">
              <w:rPr>
                <w:rStyle w:val="Headermedium"/>
              </w:rPr>
              <w:t>17</w:t>
            </w:r>
            <w:r w:rsidR="0068195E">
              <w:rPr>
                <w:rStyle w:val="Headermedium"/>
              </w:rPr>
              <w:t>1027</w:t>
            </w:r>
          </w:p>
        </w:tc>
      </w:tr>
    </w:tbl>
    <w:p w14:paraId="2488D887" w14:textId="6BFD22BD" w:rsidR="00565C25" w:rsidRPr="00FD2013" w:rsidRDefault="00565C25">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007329A7" w:rsidRPr="00FD2013" w14:paraId="58D65364" w14:textId="77777777" w:rsidTr="00DF12AD">
        <w:trPr>
          <w:cantSplit/>
          <w:trHeight w:val="20"/>
          <w:jc w:val="center"/>
        </w:trPr>
        <w:tc>
          <w:tcPr>
            <w:tcW w:w="909" w:type="dxa"/>
            <w:tcBorders>
              <w:bottom w:val="single" w:sz="4" w:space="0" w:color="auto"/>
            </w:tcBorders>
            <w:shd w:val="clear" w:color="auto" w:fill="FFFFFF" w:themeFill="background1"/>
            <w:vAlign w:val="center"/>
          </w:tcPr>
          <w:p w14:paraId="0DBF8731" w14:textId="77777777" w:rsidR="00FD2013" w:rsidRPr="00FD2013" w:rsidRDefault="00FD2013" w:rsidP="00FF08F0">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14:paraId="07B228DD" w14:textId="77777777" w:rsidR="00FD2013" w:rsidRPr="00FD2013" w:rsidRDefault="00FD2013" w:rsidP="00FF08F0">
            <w:pPr>
              <w:pStyle w:val="BodyText1"/>
              <w:tabs>
                <w:tab w:val="right" w:leader="dot" w:pos="9504"/>
              </w:tabs>
              <w:spacing w:before="60"/>
              <w:ind w:left="-108"/>
              <w:rPr>
                <w:rStyle w:val="Formtext"/>
                <w:b/>
                <w:bCs/>
                <w:sz w:val="2"/>
                <w:szCs w:val="2"/>
                <w:lang w:val="fr-FR"/>
              </w:rPr>
            </w:pPr>
          </w:p>
        </w:tc>
      </w:tr>
      <w:tr w:rsidR="007329A7" w14:paraId="7740FC0E" w14:textId="77777777" w:rsidTr="00DF12AD">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14:paraId="7740FC0C" w14:textId="35AF637F" w:rsidR="00724BDB" w:rsidRDefault="00724BDB" w:rsidP="00FF08F0">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14:paraId="7740FC0D" w14:textId="77777777" w:rsidR="00724BDB" w:rsidRDefault="00724BDB" w:rsidP="00FF08F0">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14:paraId="7740FC15" w14:textId="77777777" w:rsidTr="00DF12AD">
        <w:trPr>
          <w:cantSplit/>
          <w:trHeight w:val="98"/>
          <w:jc w:val="center"/>
        </w:trPr>
        <w:tc>
          <w:tcPr>
            <w:tcW w:w="6973" w:type="dxa"/>
            <w:gridSpan w:val="2"/>
            <w:vAlign w:val="center"/>
          </w:tcPr>
          <w:p w14:paraId="7740FC0F" w14:textId="78CC9216" w:rsidR="00301C40" w:rsidRDefault="00301C40" w:rsidP="00FF08F0">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14:paraId="7740FC1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14:paraId="7740FC11"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14:paraId="7740FC12"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14:paraId="7740FC14"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Amount</w:t>
            </w:r>
          </w:p>
        </w:tc>
      </w:tr>
      <w:tr w:rsidR="007329A7" w14:paraId="7740FC1C" w14:textId="77777777" w:rsidTr="00DF12AD">
        <w:trPr>
          <w:cantSplit/>
          <w:trHeight w:val="317"/>
          <w:jc w:val="center"/>
        </w:trPr>
        <w:tc>
          <w:tcPr>
            <w:tcW w:w="6973" w:type="dxa"/>
            <w:gridSpan w:val="2"/>
            <w:vMerge w:val="restart"/>
            <w:tcBorders>
              <w:right w:val="single" w:sz="4" w:space="0" w:color="auto"/>
            </w:tcBorders>
            <w:vAlign w:val="bottom"/>
          </w:tcPr>
          <w:p w14:paraId="7740FC16"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1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740FC19"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1B"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23" w14:textId="77777777" w:rsidTr="00DF12AD">
        <w:trPr>
          <w:cantSplit/>
          <w:trHeight w:val="274"/>
          <w:jc w:val="center"/>
        </w:trPr>
        <w:tc>
          <w:tcPr>
            <w:tcW w:w="6973" w:type="dxa"/>
            <w:gridSpan w:val="2"/>
            <w:vMerge/>
            <w:tcBorders>
              <w:right w:val="single" w:sz="4" w:space="0" w:color="auto"/>
            </w:tcBorders>
            <w:vAlign w:val="bottom"/>
          </w:tcPr>
          <w:p w14:paraId="7740FC1D"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1E"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1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0"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14:paraId="7740FC22"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2A" w14:textId="77777777" w:rsidTr="00DF12AD">
        <w:trPr>
          <w:cantSplit/>
          <w:trHeight w:val="317"/>
          <w:jc w:val="center"/>
        </w:trPr>
        <w:tc>
          <w:tcPr>
            <w:tcW w:w="6973" w:type="dxa"/>
            <w:gridSpan w:val="2"/>
            <w:vMerge w:val="restart"/>
            <w:tcBorders>
              <w:right w:val="single" w:sz="4" w:space="0" w:color="auto"/>
            </w:tcBorders>
            <w:vAlign w:val="bottom"/>
          </w:tcPr>
          <w:p w14:paraId="7740FC24"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14:paraId="7740FC2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2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29"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1" w14:textId="77777777" w:rsidTr="00DF12AD">
        <w:trPr>
          <w:cantSplit/>
          <w:trHeight w:val="207"/>
          <w:jc w:val="center"/>
        </w:trPr>
        <w:tc>
          <w:tcPr>
            <w:tcW w:w="6973" w:type="dxa"/>
            <w:gridSpan w:val="2"/>
            <w:vMerge/>
            <w:tcBorders>
              <w:right w:val="single" w:sz="4" w:space="0" w:color="auto"/>
            </w:tcBorders>
            <w:vAlign w:val="bottom"/>
          </w:tcPr>
          <w:p w14:paraId="7740FC2B"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2C"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2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0"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38" w14:textId="77777777" w:rsidTr="00DF12AD">
        <w:trPr>
          <w:cantSplit/>
          <w:trHeight w:val="44"/>
          <w:jc w:val="center"/>
        </w:trPr>
        <w:tc>
          <w:tcPr>
            <w:tcW w:w="6973" w:type="dxa"/>
            <w:gridSpan w:val="2"/>
            <w:vMerge w:val="restart"/>
            <w:tcBorders>
              <w:right w:val="single" w:sz="4" w:space="0" w:color="auto"/>
            </w:tcBorders>
            <w:vAlign w:val="bottom"/>
          </w:tcPr>
          <w:p w14:paraId="7740FC32"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3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3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37"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3F" w14:textId="77777777" w:rsidTr="00DF12AD">
        <w:trPr>
          <w:cantSplit/>
          <w:trHeight w:hRule="exact" w:val="253"/>
          <w:jc w:val="center"/>
        </w:trPr>
        <w:tc>
          <w:tcPr>
            <w:tcW w:w="6973" w:type="dxa"/>
            <w:gridSpan w:val="2"/>
            <w:vMerge/>
            <w:tcBorders>
              <w:right w:val="single" w:sz="4" w:space="0" w:color="auto"/>
            </w:tcBorders>
            <w:vAlign w:val="bottom"/>
          </w:tcPr>
          <w:p w14:paraId="7740FC39"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3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3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3E"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46" w14:textId="77777777" w:rsidTr="00DF12AD">
        <w:trPr>
          <w:cantSplit/>
          <w:trHeight w:val="44"/>
          <w:jc w:val="center"/>
        </w:trPr>
        <w:tc>
          <w:tcPr>
            <w:tcW w:w="6973" w:type="dxa"/>
            <w:gridSpan w:val="2"/>
            <w:vMerge w:val="restart"/>
            <w:tcBorders>
              <w:right w:val="single" w:sz="4" w:space="0" w:color="auto"/>
            </w:tcBorders>
            <w:vAlign w:val="bottom"/>
          </w:tcPr>
          <w:p w14:paraId="7740FC40"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4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4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4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4D" w14:textId="77777777" w:rsidTr="00DF12AD">
        <w:trPr>
          <w:cantSplit/>
          <w:trHeight w:hRule="exact" w:val="274"/>
          <w:jc w:val="center"/>
        </w:trPr>
        <w:tc>
          <w:tcPr>
            <w:tcW w:w="6973" w:type="dxa"/>
            <w:gridSpan w:val="2"/>
            <w:vMerge/>
            <w:tcBorders>
              <w:right w:val="single" w:sz="4" w:space="0" w:color="auto"/>
            </w:tcBorders>
            <w:vAlign w:val="bottom"/>
          </w:tcPr>
          <w:p w14:paraId="7740FC47"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4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4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4C"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54" w14:textId="77777777" w:rsidTr="00DF12AD">
        <w:trPr>
          <w:cantSplit/>
          <w:trHeight w:val="274"/>
          <w:jc w:val="center"/>
        </w:trPr>
        <w:tc>
          <w:tcPr>
            <w:tcW w:w="6973" w:type="dxa"/>
            <w:gridSpan w:val="2"/>
            <w:tcBorders>
              <w:right w:val="single" w:sz="4" w:space="0" w:color="auto"/>
            </w:tcBorders>
            <w:vAlign w:val="bottom"/>
          </w:tcPr>
          <w:p w14:paraId="7740FC4E"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0FC4F"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0"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FC51" w14:textId="77777777" w:rsidR="00301C40" w:rsidRDefault="00301C40" w:rsidP="00FF08F0">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14:paraId="7740FC53" w14:textId="77777777" w:rsidR="00301C40" w:rsidRDefault="00301C40" w:rsidP="00FF08F0">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14:paraId="7740FC5B" w14:textId="77777777" w:rsidTr="00DF12AD">
        <w:trPr>
          <w:cantSplit/>
          <w:trHeight w:val="60"/>
          <w:jc w:val="center"/>
        </w:trPr>
        <w:tc>
          <w:tcPr>
            <w:tcW w:w="6973" w:type="dxa"/>
            <w:gridSpan w:val="2"/>
            <w:vMerge w:val="restart"/>
            <w:tcBorders>
              <w:right w:val="single" w:sz="4" w:space="0" w:color="auto"/>
            </w:tcBorders>
            <w:vAlign w:val="bottom"/>
          </w:tcPr>
          <w:p w14:paraId="7740FC55"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5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7"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58"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5A"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62" w14:textId="77777777" w:rsidTr="00DF12AD">
        <w:trPr>
          <w:cantSplit/>
          <w:trHeight w:hRule="exact" w:val="274"/>
          <w:jc w:val="center"/>
        </w:trPr>
        <w:tc>
          <w:tcPr>
            <w:tcW w:w="6973" w:type="dxa"/>
            <w:gridSpan w:val="2"/>
            <w:vMerge/>
            <w:tcBorders>
              <w:right w:val="single" w:sz="4" w:space="0" w:color="auto"/>
            </w:tcBorders>
            <w:vAlign w:val="bottom"/>
          </w:tcPr>
          <w:p w14:paraId="7740FC5C" w14:textId="77777777" w:rsidR="00301C40" w:rsidRDefault="00301C40" w:rsidP="00FF08F0">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5D"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E"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5F"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1"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69" w14:textId="77777777" w:rsidTr="00DF12AD">
        <w:trPr>
          <w:cantSplit/>
          <w:trHeight w:val="96"/>
          <w:jc w:val="center"/>
        </w:trPr>
        <w:tc>
          <w:tcPr>
            <w:tcW w:w="6973" w:type="dxa"/>
            <w:gridSpan w:val="2"/>
            <w:vMerge w:val="restart"/>
            <w:tcBorders>
              <w:right w:val="single" w:sz="4" w:space="0" w:color="auto"/>
            </w:tcBorders>
            <w:vAlign w:val="bottom"/>
          </w:tcPr>
          <w:p w14:paraId="7740FC63" w14:textId="77777777" w:rsidR="00301C40" w:rsidRDefault="00301C40" w:rsidP="00FF08F0">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6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5"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66"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68"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0" w14:textId="77777777" w:rsidTr="00DF12AD">
        <w:trPr>
          <w:cantSplit/>
          <w:trHeight w:hRule="exact" w:val="226"/>
          <w:jc w:val="center"/>
        </w:trPr>
        <w:tc>
          <w:tcPr>
            <w:tcW w:w="6973" w:type="dxa"/>
            <w:gridSpan w:val="2"/>
            <w:vMerge/>
            <w:tcBorders>
              <w:right w:val="single" w:sz="4" w:space="0" w:color="auto"/>
            </w:tcBorders>
            <w:vAlign w:val="bottom"/>
          </w:tcPr>
          <w:p w14:paraId="7740FC6A" w14:textId="77777777" w:rsidR="00301C40" w:rsidRDefault="00301C40" w:rsidP="00FF08F0">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6B"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6D"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6F"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77" w14:textId="77777777" w:rsidTr="00DF12AD">
        <w:trPr>
          <w:cantSplit/>
          <w:trHeight w:val="96"/>
          <w:jc w:val="center"/>
        </w:trPr>
        <w:tc>
          <w:tcPr>
            <w:tcW w:w="6973" w:type="dxa"/>
            <w:gridSpan w:val="2"/>
            <w:vMerge w:val="restart"/>
            <w:tcBorders>
              <w:right w:val="single" w:sz="4" w:space="0" w:color="auto"/>
            </w:tcBorders>
            <w:vAlign w:val="bottom"/>
          </w:tcPr>
          <w:p w14:paraId="7740FC71"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7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74"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76"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7E" w14:textId="77777777" w:rsidTr="00DF12AD">
        <w:trPr>
          <w:cantSplit/>
          <w:trHeight w:hRule="exact" w:val="253"/>
          <w:jc w:val="center"/>
        </w:trPr>
        <w:tc>
          <w:tcPr>
            <w:tcW w:w="6973" w:type="dxa"/>
            <w:gridSpan w:val="2"/>
            <w:vMerge/>
            <w:tcBorders>
              <w:right w:val="single" w:sz="4" w:space="0" w:color="auto"/>
            </w:tcBorders>
            <w:vAlign w:val="bottom"/>
          </w:tcPr>
          <w:p w14:paraId="7740FC78"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79"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7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7D"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85" w14:textId="77777777" w:rsidTr="00DF12AD">
        <w:trPr>
          <w:cantSplit/>
          <w:trHeight w:val="132"/>
          <w:jc w:val="center"/>
        </w:trPr>
        <w:tc>
          <w:tcPr>
            <w:tcW w:w="6973" w:type="dxa"/>
            <w:gridSpan w:val="2"/>
            <w:vMerge w:val="restart"/>
            <w:tcBorders>
              <w:right w:val="single" w:sz="4" w:space="0" w:color="auto"/>
            </w:tcBorders>
            <w:vAlign w:val="bottom"/>
          </w:tcPr>
          <w:p w14:paraId="7740FC7F"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84"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8C" w14:textId="77777777" w:rsidTr="00DF12AD">
        <w:trPr>
          <w:cantSplit/>
          <w:trHeight w:hRule="exact" w:val="274"/>
          <w:jc w:val="center"/>
        </w:trPr>
        <w:tc>
          <w:tcPr>
            <w:tcW w:w="6973" w:type="dxa"/>
            <w:gridSpan w:val="2"/>
            <w:vMerge/>
            <w:tcBorders>
              <w:right w:val="single" w:sz="4" w:space="0" w:color="auto"/>
            </w:tcBorders>
            <w:vAlign w:val="bottom"/>
          </w:tcPr>
          <w:p w14:paraId="7740FC86"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87"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8"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8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14:paraId="7740FC8B"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14:paraId="7740FC93" w14:textId="77777777" w:rsidTr="00DF12AD">
        <w:trPr>
          <w:cantSplit/>
          <w:trHeight w:val="168"/>
          <w:jc w:val="center"/>
        </w:trPr>
        <w:tc>
          <w:tcPr>
            <w:tcW w:w="6973" w:type="dxa"/>
            <w:gridSpan w:val="2"/>
            <w:vMerge w:val="restart"/>
            <w:tcBorders>
              <w:right w:val="single" w:sz="4" w:space="0" w:color="auto"/>
            </w:tcBorders>
            <w:vAlign w:val="bottom"/>
          </w:tcPr>
          <w:p w14:paraId="7740FC8D"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8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8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92"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9A" w14:textId="77777777" w:rsidTr="00DF12AD">
        <w:trPr>
          <w:cantSplit/>
          <w:trHeight w:hRule="exact" w:val="274"/>
          <w:jc w:val="center"/>
        </w:trPr>
        <w:tc>
          <w:tcPr>
            <w:tcW w:w="6973" w:type="dxa"/>
            <w:gridSpan w:val="2"/>
            <w:vMerge/>
            <w:tcBorders>
              <w:right w:val="single" w:sz="4" w:space="0" w:color="auto"/>
            </w:tcBorders>
            <w:vAlign w:val="bottom"/>
          </w:tcPr>
          <w:p w14:paraId="7740FC94"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95"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6"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97"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14:paraId="7740FC99"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1" w14:textId="77777777" w:rsidTr="00DF12AD">
        <w:trPr>
          <w:cantSplit/>
          <w:trHeight w:val="317"/>
          <w:jc w:val="center"/>
        </w:trPr>
        <w:tc>
          <w:tcPr>
            <w:tcW w:w="6973" w:type="dxa"/>
            <w:gridSpan w:val="2"/>
            <w:vMerge w:val="restart"/>
            <w:tcBorders>
              <w:right w:val="single" w:sz="4" w:space="0" w:color="auto"/>
            </w:tcBorders>
            <w:vAlign w:val="bottom"/>
          </w:tcPr>
          <w:p w14:paraId="7740FC9B"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14:paraId="7740FC9C"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D"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9E"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A0"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A8" w14:textId="77777777" w:rsidTr="00DF12AD">
        <w:trPr>
          <w:cantSplit/>
          <w:trHeight w:hRule="exact" w:val="274"/>
          <w:jc w:val="center"/>
        </w:trPr>
        <w:tc>
          <w:tcPr>
            <w:tcW w:w="6973" w:type="dxa"/>
            <w:gridSpan w:val="2"/>
            <w:vMerge/>
            <w:tcBorders>
              <w:right w:val="single" w:sz="4" w:space="0" w:color="auto"/>
            </w:tcBorders>
            <w:vAlign w:val="bottom"/>
          </w:tcPr>
          <w:p w14:paraId="7740FCA2" w14:textId="77777777" w:rsidR="00301C40" w:rsidRDefault="00301C40" w:rsidP="00FF08F0">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14:paraId="7740FCA3"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4"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5"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14:paraId="7740FCA7" w14:textId="77777777" w:rsidR="00301C40" w:rsidRDefault="00301C40" w:rsidP="00FF08F0">
            <w:pPr>
              <w:pStyle w:val="BodyText1"/>
              <w:tabs>
                <w:tab w:val="left" w:pos="432"/>
                <w:tab w:val="right" w:leader="dot" w:pos="9504"/>
              </w:tabs>
              <w:spacing w:before="0"/>
              <w:ind w:left="432" w:hanging="432"/>
              <w:jc w:val="right"/>
              <w:rPr>
                <w:rStyle w:val="Content"/>
                <w:b w:val="0"/>
                <w:bCs w:val="0"/>
                <w:color w:val="FFFFFF"/>
              </w:rPr>
            </w:pPr>
          </w:p>
        </w:tc>
      </w:tr>
      <w:tr w:rsidR="007329A7" w14:paraId="7740FCAF" w14:textId="77777777" w:rsidTr="00DF12AD">
        <w:trPr>
          <w:cantSplit/>
          <w:trHeight w:val="274"/>
          <w:jc w:val="center"/>
        </w:trPr>
        <w:tc>
          <w:tcPr>
            <w:tcW w:w="6973" w:type="dxa"/>
            <w:gridSpan w:val="2"/>
            <w:tcBorders>
              <w:right w:val="single" w:sz="4" w:space="0" w:color="auto"/>
            </w:tcBorders>
            <w:vAlign w:val="bottom"/>
          </w:tcPr>
          <w:p w14:paraId="7740FCA9" w14:textId="77777777" w:rsidR="00301C40" w:rsidRDefault="00301C40" w:rsidP="00FF08F0">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14:paraId="7740FCAA"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B"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14:paraId="7740FCAC"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14:paraId="7740FCAE"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14:paraId="7740FCB6" w14:textId="77777777" w:rsidTr="00DF12AD">
        <w:trPr>
          <w:cantSplit/>
          <w:trHeight w:val="123"/>
          <w:jc w:val="center"/>
        </w:trPr>
        <w:tc>
          <w:tcPr>
            <w:tcW w:w="6973" w:type="dxa"/>
            <w:gridSpan w:val="2"/>
            <w:vMerge w:val="restart"/>
            <w:tcBorders>
              <w:right w:val="single" w:sz="4" w:space="0" w:color="auto"/>
            </w:tcBorders>
            <w:vAlign w:val="bottom"/>
          </w:tcPr>
          <w:p w14:paraId="7740FCB0" w14:textId="77777777" w:rsidR="00301C40" w:rsidRDefault="00301C40" w:rsidP="00FF08F0">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2"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B3"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14:paraId="7740FCB5"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BD" w14:textId="77777777" w:rsidTr="00DF12AD">
        <w:trPr>
          <w:cantSplit/>
          <w:trHeight w:hRule="exact" w:val="274"/>
          <w:jc w:val="center"/>
        </w:trPr>
        <w:tc>
          <w:tcPr>
            <w:tcW w:w="6973" w:type="dxa"/>
            <w:gridSpan w:val="2"/>
            <w:vMerge/>
            <w:tcBorders>
              <w:right w:val="single" w:sz="4" w:space="0" w:color="auto"/>
            </w:tcBorders>
            <w:vAlign w:val="bottom"/>
          </w:tcPr>
          <w:p w14:paraId="7740FCB7" w14:textId="77777777" w:rsidR="00301C40" w:rsidRDefault="00301C40" w:rsidP="00FF08F0">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14:paraId="7740FCB8" w14:textId="77777777" w:rsidR="00301C40" w:rsidRDefault="00301C40" w:rsidP="00FF08F0">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14:paraId="7740FCB9"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14:paraId="7740FCBA" w14:textId="77777777" w:rsidR="00301C40" w:rsidRDefault="00301C40" w:rsidP="00FF08F0">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14:paraId="7740FCBC"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r w:rsidR="007329A7" w14:paraId="7740FCC4" w14:textId="77777777" w:rsidTr="00DF12AD">
        <w:trPr>
          <w:cantSplit/>
          <w:trHeight w:val="44"/>
          <w:jc w:val="center"/>
        </w:trPr>
        <w:tc>
          <w:tcPr>
            <w:tcW w:w="6973" w:type="dxa"/>
            <w:gridSpan w:val="2"/>
            <w:vMerge w:val="restart"/>
            <w:tcBorders>
              <w:bottom w:val="single" w:sz="6" w:space="0" w:color="auto"/>
              <w:right w:val="single" w:sz="4" w:space="0" w:color="auto"/>
            </w:tcBorders>
            <w:vAlign w:val="bottom"/>
          </w:tcPr>
          <w:p w14:paraId="7740FCBE" w14:textId="77777777" w:rsidR="00301C40" w:rsidRDefault="00301C40" w:rsidP="00FF08F0">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14:paraId="7740FCBF"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0"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7740FCC1" w14:textId="77777777" w:rsidR="00301C40" w:rsidRDefault="00301C40" w:rsidP="00FF08F0">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14:paraId="7740FCC3" w14:textId="77777777" w:rsidR="00301C40" w:rsidRDefault="00301C40" w:rsidP="00FF08F0">
            <w:pPr>
              <w:pStyle w:val="BodyText1"/>
              <w:tabs>
                <w:tab w:val="left" w:pos="432"/>
                <w:tab w:val="right" w:leader="dot" w:pos="9504"/>
              </w:tabs>
              <w:spacing w:before="0"/>
              <w:ind w:left="432" w:hanging="432"/>
              <w:jc w:val="right"/>
              <w:rPr>
                <w:rStyle w:val="Formtext"/>
              </w:rPr>
            </w:pPr>
          </w:p>
        </w:tc>
      </w:tr>
      <w:tr w:rsidR="007329A7" w14:paraId="7740FCCB" w14:textId="77777777" w:rsidTr="00DF12AD">
        <w:trPr>
          <w:cantSplit/>
          <w:trHeight w:hRule="exact" w:val="274"/>
          <w:jc w:val="center"/>
        </w:trPr>
        <w:tc>
          <w:tcPr>
            <w:tcW w:w="6973" w:type="dxa"/>
            <w:gridSpan w:val="2"/>
            <w:vMerge/>
            <w:tcBorders>
              <w:right w:val="single" w:sz="4" w:space="0" w:color="auto"/>
            </w:tcBorders>
            <w:vAlign w:val="bottom"/>
          </w:tcPr>
          <w:p w14:paraId="7740FCC5" w14:textId="77777777" w:rsidR="00301C40" w:rsidRDefault="00301C40" w:rsidP="00FF08F0">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14:paraId="7740FCC6" w14:textId="77777777" w:rsidR="00301C40" w:rsidRDefault="00301C40" w:rsidP="00FF08F0">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14:paraId="7740FCC7"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14:paraId="7740FCC8" w14:textId="77777777" w:rsidR="00301C40" w:rsidRDefault="00301C40" w:rsidP="00FF08F0">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14:paraId="7740FCCA" w14:textId="77777777" w:rsidR="00301C40" w:rsidRDefault="00301C40" w:rsidP="00FF08F0">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14:paraId="7740FCE8" w14:textId="77777777" w:rsidTr="003C4804">
        <w:trPr>
          <w:cantSplit/>
          <w:trHeight w:hRule="exact" w:val="510"/>
        </w:trPr>
        <w:tc>
          <w:tcPr>
            <w:tcW w:w="11520" w:type="dxa"/>
            <w:tcBorders>
              <w:top w:val="single" w:sz="4" w:space="0" w:color="auto"/>
              <w:bottom w:val="single" w:sz="4" w:space="0" w:color="auto"/>
            </w:tcBorders>
            <w:vAlign w:val="center"/>
          </w:tcPr>
          <w:p w14:paraId="4E12EF67" w14:textId="66A882B0" w:rsidR="00DF12AD" w:rsidRDefault="00DF12AD" w:rsidP="00DF12AD">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14:paraId="7740FCE7" w14:textId="42162408" w:rsidR="00DF12AD" w:rsidRPr="00666CCB" w:rsidRDefault="00DF12AD" w:rsidP="00DF12AD">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14:paraId="7740FCE9" w14:textId="4261AD60" w:rsidR="00A2048B" w:rsidRPr="00A2048B" w:rsidRDefault="00A2048B" w:rsidP="00A2048B">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14:paraId="7740FCEB" w14:textId="77777777" w:rsidTr="0023692D">
        <w:trPr>
          <w:cantSplit/>
          <w:trHeight w:val="413"/>
          <w:jc w:val="center"/>
        </w:trPr>
        <w:tc>
          <w:tcPr>
            <w:tcW w:w="11520" w:type="dxa"/>
            <w:gridSpan w:val="3"/>
            <w:vAlign w:val="bottom"/>
          </w:tcPr>
          <w:p w14:paraId="7740FCEA" w14:textId="2659B80F" w:rsidR="00724BDB" w:rsidRDefault="0034587C" w:rsidP="00FF08F0">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00724BDB" w:rsidRPr="005011A7" w14:paraId="7740FCEF" w14:textId="77777777" w:rsidTr="0023692D">
        <w:trPr>
          <w:cantSplit/>
          <w:trHeight w:val="168"/>
          <w:jc w:val="center"/>
        </w:trPr>
        <w:tc>
          <w:tcPr>
            <w:tcW w:w="8910" w:type="dxa"/>
            <w:tcBorders>
              <w:top w:val="single" w:sz="4" w:space="0" w:color="auto"/>
              <w:bottom w:val="single" w:sz="4" w:space="0" w:color="auto"/>
              <w:right w:val="single" w:sz="4" w:space="0" w:color="auto"/>
            </w:tcBorders>
            <w:vAlign w:val="bottom"/>
          </w:tcPr>
          <w:p w14:paraId="7740FCEC" w14:textId="77777777" w:rsidR="00724BDB" w:rsidRPr="005011A7" w:rsidRDefault="00724BDB" w:rsidP="00FF08F0">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14:paraId="7740FCED"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14:paraId="7740FCEE" w14:textId="77777777" w:rsidR="00724BDB" w:rsidRPr="005011A7" w:rsidRDefault="00724BDB" w:rsidP="00FF08F0">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00724BDB" w:rsidRPr="005011A7" w14:paraId="7740FCF3" w14:textId="77777777" w:rsidTr="0023692D">
        <w:trPr>
          <w:cantSplit/>
          <w:trHeight w:val="213"/>
          <w:jc w:val="center"/>
        </w:trPr>
        <w:tc>
          <w:tcPr>
            <w:tcW w:w="8910" w:type="dxa"/>
            <w:tcBorders>
              <w:top w:val="single" w:sz="4" w:space="0" w:color="auto"/>
              <w:bottom w:val="single" w:sz="4" w:space="0" w:color="auto"/>
              <w:right w:val="single" w:sz="4" w:space="0" w:color="auto"/>
            </w:tcBorders>
            <w:vAlign w:val="bottom"/>
          </w:tcPr>
          <w:p w14:paraId="7740FCF0" w14:textId="0A66D72E" w:rsidR="00724BDB" w:rsidRPr="00834673" w:rsidRDefault="00334FCA"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00BE16CD" w:rsidRPr="00834673">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1"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2"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7" w14:textId="77777777" w:rsidTr="0023692D">
        <w:trPr>
          <w:cantSplit/>
          <w:trHeight w:val="343"/>
          <w:jc w:val="center"/>
        </w:trPr>
        <w:tc>
          <w:tcPr>
            <w:tcW w:w="8910" w:type="dxa"/>
            <w:tcBorders>
              <w:top w:val="single" w:sz="4" w:space="0" w:color="auto"/>
              <w:bottom w:val="single" w:sz="4" w:space="0" w:color="auto"/>
              <w:right w:val="single" w:sz="4" w:space="0" w:color="auto"/>
            </w:tcBorders>
            <w:vAlign w:val="bottom"/>
          </w:tcPr>
          <w:p w14:paraId="7740FCF4" w14:textId="4AD7E1E8" w:rsidR="00724BDB" w:rsidRPr="00834673" w:rsidRDefault="00BE16CD" w:rsidP="00FF08F0">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5"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6"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24BDB" w:rsidRPr="005011A7" w14:paraId="7740FCFB" w14:textId="77777777" w:rsidTr="00775708">
        <w:trPr>
          <w:cantSplit/>
          <w:trHeight w:val="325"/>
          <w:jc w:val="center"/>
        </w:trPr>
        <w:tc>
          <w:tcPr>
            <w:tcW w:w="8910" w:type="dxa"/>
            <w:tcBorders>
              <w:top w:val="single" w:sz="4" w:space="0" w:color="auto"/>
              <w:bottom w:val="single" w:sz="4" w:space="0" w:color="auto"/>
              <w:right w:val="single" w:sz="4" w:space="0" w:color="auto"/>
            </w:tcBorders>
            <w:vAlign w:val="bottom"/>
          </w:tcPr>
          <w:p w14:paraId="7740FCF8" w14:textId="1026A92C" w:rsidR="00724BDB" w:rsidRPr="00834673" w:rsidRDefault="00BE16CD" w:rsidP="00FF08F0">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14:paraId="7740FCF9"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14:paraId="7740FCFA" w14:textId="77777777" w:rsidR="00724BDB" w:rsidRPr="00834673" w:rsidRDefault="00724BDB" w:rsidP="00FF08F0">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00775708" w:rsidRPr="005011A7" w14:paraId="24DCD5DF" w14:textId="77777777" w:rsidTr="00775708">
        <w:trPr>
          <w:cantSplit/>
          <w:trHeight w:val="325"/>
          <w:jc w:val="center"/>
        </w:trPr>
        <w:tc>
          <w:tcPr>
            <w:tcW w:w="11520" w:type="dxa"/>
            <w:gridSpan w:val="3"/>
            <w:tcBorders>
              <w:top w:val="single" w:sz="4" w:space="0" w:color="auto"/>
              <w:bottom w:val="single" w:sz="12" w:space="0" w:color="auto"/>
            </w:tcBorders>
            <w:vAlign w:val="bottom"/>
          </w:tcPr>
          <w:p w14:paraId="0FDADD92" w14:textId="77777777" w:rsidR="00775708" w:rsidRPr="0023692D" w:rsidRDefault="00775708" w:rsidP="00775708">
            <w:pPr>
              <w:pStyle w:val="BodyText1"/>
              <w:tabs>
                <w:tab w:val="left" w:pos="432"/>
                <w:tab w:val="right" w:leader="dot" w:pos="9792"/>
              </w:tabs>
              <w:spacing w:before="0"/>
              <w:rPr>
                <w:rStyle w:val="Headermedium"/>
                <w:szCs w:val="16"/>
              </w:rPr>
            </w:pPr>
          </w:p>
          <w:p w14:paraId="5A72F62A" w14:textId="77777777" w:rsidR="00775708" w:rsidRPr="002750DA" w:rsidRDefault="00775708" w:rsidP="00775708">
            <w:pPr>
              <w:pStyle w:val="BodyText1"/>
              <w:tabs>
                <w:tab w:val="left" w:pos="432"/>
                <w:tab w:val="right" w:leader="dot" w:pos="9792"/>
              </w:tabs>
              <w:spacing w:before="0"/>
              <w:rPr>
                <w:rStyle w:val="Headermedium"/>
                <w:b w:val="0"/>
              </w:rPr>
            </w:pPr>
            <w:r w:rsidRPr="00D46686">
              <w:rPr>
                <w:rStyle w:val="Headermedium"/>
                <w:sz w:val="20"/>
              </w:rPr>
              <w:t xml:space="preserve">5c </w:t>
            </w:r>
            <w:r w:rsidRPr="002750DA">
              <w:rPr>
                <w:rStyle w:val="Headermedium"/>
                <w:b w:val="0"/>
              </w:rPr>
              <w:t>If the plan is a defined benefit plan, is it covered under the PBGC insurance program (</w:t>
            </w:r>
            <w:r>
              <w:rPr>
                <w:rStyle w:val="Headermedium"/>
                <w:b w:val="0"/>
              </w:rPr>
              <w:t>S</w:t>
            </w:r>
            <w:r w:rsidRPr="002750DA">
              <w:rPr>
                <w:rStyle w:val="Headermedium"/>
                <w:b w:val="0"/>
              </w:rPr>
              <w:t xml:space="preserve">ee ERISA section 4021.)? ..... </w:t>
            </w:r>
            <w:r w:rsidRPr="002750DA">
              <w:rPr>
                <w:rStyle w:val="Headermedium"/>
                <w:b w:val="0"/>
                <w:szCs w:val="16"/>
              </w:rPr>
              <w:t>…</w:t>
            </w:r>
            <w:r w:rsidRPr="002750DA">
              <w:rPr>
                <w:rStyle w:val="Content"/>
                <w:b w:val="0"/>
                <w:color w:val="FFFFFF"/>
                <w:bdr w:val="single" w:sz="4" w:space="0" w:color="auto"/>
              </w:rPr>
              <w:t>X</w:t>
            </w:r>
            <w:r w:rsidRPr="002750DA">
              <w:rPr>
                <w:rStyle w:val="Headermedium"/>
                <w:b w:val="0"/>
              </w:rPr>
              <w:t xml:space="preserve">  Yes   </w:t>
            </w:r>
            <w:r w:rsidRPr="002750DA">
              <w:rPr>
                <w:rStyle w:val="Content"/>
                <w:b w:val="0"/>
                <w:color w:val="FFFFFF"/>
                <w:bdr w:val="single" w:sz="4" w:space="0" w:color="auto"/>
              </w:rPr>
              <w:t>X</w:t>
            </w:r>
            <w:r w:rsidRPr="002750DA">
              <w:rPr>
                <w:rStyle w:val="Headermedium"/>
                <w:b w:val="0"/>
              </w:rPr>
              <w:t xml:space="preserve"> No </w:t>
            </w:r>
            <w:r>
              <w:rPr>
                <w:rStyle w:val="Headermedium"/>
                <w:b w:val="0"/>
              </w:rPr>
              <w:t xml:space="preserve"> </w:t>
            </w:r>
            <w:r w:rsidRPr="002750DA">
              <w:rPr>
                <w:rStyle w:val="Headermedium"/>
                <w:b w:val="0"/>
              </w:rPr>
              <w:t xml:space="preserve"> </w:t>
            </w:r>
            <w:r w:rsidRPr="002750DA">
              <w:rPr>
                <w:rStyle w:val="Content"/>
                <w:b w:val="0"/>
                <w:color w:val="FFFFFF"/>
                <w:bdr w:val="single" w:sz="4" w:space="0" w:color="auto"/>
              </w:rPr>
              <w:t>X</w:t>
            </w:r>
            <w:r>
              <w:rPr>
                <w:rStyle w:val="Headermedium"/>
                <w:b w:val="0"/>
              </w:rPr>
              <w:t xml:space="preserve"> 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14:paraId="075A9815" w14:textId="0905DE03" w:rsidR="00775708" w:rsidRDefault="00775708" w:rsidP="00775708">
            <w:pPr>
              <w:pStyle w:val="BodyText1"/>
              <w:tabs>
                <w:tab w:val="left" w:pos="432"/>
                <w:tab w:val="right" w:leader="dot" w:pos="9792"/>
              </w:tabs>
              <w:spacing w:before="0"/>
              <w:rPr>
                <w:rStyle w:val="Headermedium"/>
                <w:b w:val="0"/>
                <w:szCs w:val="16"/>
              </w:rPr>
            </w:pPr>
            <w:r w:rsidRPr="002750DA">
              <w:rPr>
                <w:rStyle w:val="Headermedium"/>
                <w:b w:val="0"/>
                <w:szCs w:val="16"/>
              </w:rPr>
              <w:t xml:space="preserve">      If “Yes” is checked, enter the My PAA confirmation number from the PBGC premium filing for this plan year</w:t>
            </w:r>
            <w:r w:rsidRPr="004C6FE7">
              <w:rPr>
                <w:rStyle w:val="Headermedium"/>
                <w:b w:val="0"/>
                <w:szCs w:val="16"/>
              </w:rPr>
              <w:t>_____________</w:t>
            </w:r>
            <w:r>
              <w:rPr>
                <w:rStyle w:val="Headermedium"/>
                <w:b w:val="0"/>
                <w:szCs w:val="16"/>
              </w:rPr>
              <w:t>____________</w:t>
            </w:r>
            <w:r w:rsidRPr="002750DA">
              <w:rPr>
                <w:rStyle w:val="Headermedium"/>
                <w:b w:val="0"/>
                <w:szCs w:val="16"/>
              </w:rPr>
              <w:t>. (See instructions.)</w:t>
            </w:r>
          </w:p>
          <w:p w14:paraId="0FFE2BA3" w14:textId="77777777" w:rsidR="00775708" w:rsidRPr="00834673" w:rsidRDefault="00775708" w:rsidP="00FF08F0">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14:paraId="7EC73757" w14:textId="15784B56" w:rsidR="00DA3EFB" w:rsidRPr="0023692D" w:rsidRDefault="00DA3EFB" w:rsidP="00131765">
      <w:pPr>
        <w:pStyle w:val="BodyText1"/>
        <w:tabs>
          <w:tab w:val="left" w:pos="432"/>
          <w:tab w:val="right" w:leader="dot" w:pos="9792"/>
        </w:tabs>
        <w:spacing w:before="0"/>
        <w:rPr>
          <w:rStyle w:val="Headermedium"/>
          <w:szCs w:val="16"/>
        </w:rPr>
      </w:pPr>
    </w:p>
    <w:p w14:paraId="0D7BBF10" w14:textId="77777777" w:rsidR="00DA3EFB" w:rsidRDefault="00DA3EFB" w:rsidP="00131765">
      <w:pPr>
        <w:pStyle w:val="BodyText1"/>
        <w:tabs>
          <w:tab w:val="left" w:pos="432"/>
          <w:tab w:val="right" w:leader="dot" w:pos="9792"/>
        </w:tabs>
        <w:spacing w:before="0"/>
        <w:rPr>
          <w:rStyle w:val="Headermedium"/>
          <w:b w:val="0"/>
          <w:szCs w:val="16"/>
        </w:rPr>
      </w:pPr>
    </w:p>
    <w:p w14:paraId="7740FD0A" w14:textId="77777777" w:rsidR="002E0CE3" w:rsidRPr="0023692D" w:rsidRDefault="002E0CE3">
      <w:pPr>
        <w:tabs>
          <w:tab w:val="left" w:pos="2205"/>
        </w:tabs>
        <w:rPr>
          <w:sz w:val="2"/>
          <w:szCs w:val="2"/>
        </w:rPr>
      </w:pPr>
    </w:p>
    <w:sectPr w:rsidR="002E0CE3" w:rsidRPr="0023692D" w:rsidSect="0023692D">
      <w:headerReference w:type="default" r:id="rId13"/>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280E" w14:textId="77777777" w:rsidR="0000652E" w:rsidRDefault="0000652E">
      <w:r>
        <w:separator/>
      </w:r>
    </w:p>
  </w:endnote>
  <w:endnote w:type="continuationSeparator" w:id="0">
    <w:p w14:paraId="3B667708" w14:textId="77777777" w:rsidR="0000652E" w:rsidRDefault="0000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548A" w14:textId="77777777" w:rsidR="0000652E" w:rsidRDefault="0000652E">
      <w:r>
        <w:separator/>
      </w:r>
    </w:p>
  </w:footnote>
  <w:footnote w:type="continuationSeparator" w:id="0">
    <w:p w14:paraId="3DC232D5" w14:textId="77777777" w:rsidR="0000652E" w:rsidRDefault="0000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BEC" w14:textId="65443070" w:rsidR="00F71187" w:rsidRDefault="00565C25" w:rsidP="00E11301">
    <w:pPr>
      <w:pStyle w:val="Header"/>
      <w:tabs>
        <w:tab w:val="left" w:pos="6480"/>
      </w:tabs>
      <w:ind w:left="0" w:firstLine="806"/>
    </w:pPr>
    <w:r>
      <w:t>Schedule I (Form 5500) 201</w:t>
    </w:r>
    <w:r w:rsidR="00775708">
      <w:t>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14BDA">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F214D"/>
    <w:rsid w:val="000F7191"/>
    <w:rsid w:val="00102CEB"/>
    <w:rsid w:val="00105820"/>
    <w:rsid w:val="001108F1"/>
    <w:rsid w:val="0011302F"/>
    <w:rsid w:val="001134C8"/>
    <w:rsid w:val="00131765"/>
    <w:rsid w:val="00136AC9"/>
    <w:rsid w:val="001448A3"/>
    <w:rsid w:val="00153457"/>
    <w:rsid w:val="00165022"/>
    <w:rsid w:val="00167CF0"/>
    <w:rsid w:val="0018463B"/>
    <w:rsid w:val="00197B8C"/>
    <w:rsid w:val="001A25C9"/>
    <w:rsid w:val="001A2F98"/>
    <w:rsid w:val="001C5377"/>
    <w:rsid w:val="001D59BE"/>
    <w:rsid w:val="0020057D"/>
    <w:rsid w:val="00213E74"/>
    <w:rsid w:val="00232A61"/>
    <w:rsid w:val="0023692D"/>
    <w:rsid w:val="00242FE7"/>
    <w:rsid w:val="002453D2"/>
    <w:rsid w:val="00256CF5"/>
    <w:rsid w:val="002608AC"/>
    <w:rsid w:val="002750DA"/>
    <w:rsid w:val="0027588F"/>
    <w:rsid w:val="00275DBF"/>
    <w:rsid w:val="0028629F"/>
    <w:rsid w:val="00296FD9"/>
    <w:rsid w:val="002A1C1B"/>
    <w:rsid w:val="002D03DC"/>
    <w:rsid w:val="002D52C8"/>
    <w:rsid w:val="002E0CE3"/>
    <w:rsid w:val="002F4793"/>
    <w:rsid w:val="00301C40"/>
    <w:rsid w:val="00323280"/>
    <w:rsid w:val="00334FCA"/>
    <w:rsid w:val="0034587C"/>
    <w:rsid w:val="003511D3"/>
    <w:rsid w:val="00351826"/>
    <w:rsid w:val="00365D8A"/>
    <w:rsid w:val="00371D69"/>
    <w:rsid w:val="00375BC2"/>
    <w:rsid w:val="003C2D2F"/>
    <w:rsid w:val="003D4FA6"/>
    <w:rsid w:val="003F2F60"/>
    <w:rsid w:val="00404D52"/>
    <w:rsid w:val="00470FBA"/>
    <w:rsid w:val="00481C6B"/>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606EAB"/>
    <w:rsid w:val="00613A58"/>
    <w:rsid w:val="00615A79"/>
    <w:rsid w:val="006161FF"/>
    <w:rsid w:val="00616E93"/>
    <w:rsid w:val="00620DA4"/>
    <w:rsid w:val="00633BD2"/>
    <w:rsid w:val="00635BEB"/>
    <w:rsid w:val="00635E61"/>
    <w:rsid w:val="0064532E"/>
    <w:rsid w:val="00663E57"/>
    <w:rsid w:val="00666855"/>
    <w:rsid w:val="00666CCB"/>
    <w:rsid w:val="00671D31"/>
    <w:rsid w:val="0068195E"/>
    <w:rsid w:val="00690C04"/>
    <w:rsid w:val="006B68D1"/>
    <w:rsid w:val="006B7E87"/>
    <w:rsid w:val="006C084C"/>
    <w:rsid w:val="006E133D"/>
    <w:rsid w:val="006E5D7C"/>
    <w:rsid w:val="006F1216"/>
    <w:rsid w:val="006F2EA6"/>
    <w:rsid w:val="006F3B54"/>
    <w:rsid w:val="006F40C7"/>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C249C"/>
    <w:rsid w:val="007C552B"/>
    <w:rsid w:val="007C5D80"/>
    <w:rsid w:val="008016A0"/>
    <w:rsid w:val="008137EA"/>
    <w:rsid w:val="00821433"/>
    <w:rsid w:val="00822933"/>
    <w:rsid w:val="00831287"/>
    <w:rsid w:val="00834673"/>
    <w:rsid w:val="0084483F"/>
    <w:rsid w:val="008755A9"/>
    <w:rsid w:val="008759B4"/>
    <w:rsid w:val="008A10A2"/>
    <w:rsid w:val="008B1B16"/>
    <w:rsid w:val="008B3D26"/>
    <w:rsid w:val="008C7C79"/>
    <w:rsid w:val="008E77EA"/>
    <w:rsid w:val="008F117E"/>
    <w:rsid w:val="009002B5"/>
    <w:rsid w:val="0090125D"/>
    <w:rsid w:val="00902A11"/>
    <w:rsid w:val="00904D06"/>
    <w:rsid w:val="009158A2"/>
    <w:rsid w:val="009168CD"/>
    <w:rsid w:val="0095023A"/>
    <w:rsid w:val="0096072C"/>
    <w:rsid w:val="00960BA5"/>
    <w:rsid w:val="00981C05"/>
    <w:rsid w:val="00986BA8"/>
    <w:rsid w:val="00987353"/>
    <w:rsid w:val="00993C49"/>
    <w:rsid w:val="00994A3E"/>
    <w:rsid w:val="00996795"/>
    <w:rsid w:val="009A18A0"/>
    <w:rsid w:val="009A23A1"/>
    <w:rsid w:val="009B77B5"/>
    <w:rsid w:val="009C1328"/>
    <w:rsid w:val="009C2601"/>
    <w:rsid w:val="009E4EE8"/>
    <w:rsid w:val="009F491C"/>
    <w:rsid w:val="00A02E9F"/>
    <w:rsid w:val="00A04A8A"/>
    <w:rsid w:val="00A110E9"/>
    <w:rsid w:val="00A11FE6"/>
    <w:rsid w:val="00A175D4"/>
    <w:rsid w:val="00A2048B"/>
    <w:rsid w:val="00A30D46"/>
    <w:rsid w:val="00A3315A"/>
    <w:rsid w:val="00A41C55"/>
    <w:rsid w:val="00A479A0"/>
    <w:rsid w:val="00A5202D"/>
    <w:rsid w:val="00A64440"/>
    <w:rsid w:val="00AB11A1"/>
    <w:rsid w:val="00AB4BCE"/>
    <w:rsid w:val="00AD5477"/>
    <w:rsid w:val="00B13E68"/>
    <w:rsid w:val="00B20F21"/>
    <w:rsid w:val="00B24AEA"/>
    <w:rsid w:val="00B31B92"/>
    <w:rsid w:val="00B43113"/>
    <w:rsid w:val="00B4679A"/>
    <w:rsid w:val="00B7301C"/>
    <w:rsid w:val="00B93E0B"/>
    <w:rsid w:val="00BA3159"/>
    <w:rsid w:val="00BA54B2"/>
    <w:rsid w:val="00BB7D85"/>
    <w:rsid w:val="00BD0FC4"/>
    <w:rsid w:val="00BD4585"/>
    <w:rsid w:val="00BE16CD"/>
    <w:rsid w:val="00BE6C2A"/>
    <w:rsid w:val="00C05F50"/>
    <w:rsid w:val="00C1184D"/>
    <w:rsid w:val="00C13DAB"/>
    <w:rsid w:val="00C14BDA"/>
    <w:rsid w:val="00C260C0"/>
    <w:rsid w:val="00C6143B"/>
    <w:rsid w:val="00C8523B"/>
    <w:rsid w:val="00C868E0"/>
    <w:rsid w:val="00C95528"/>
    <w:rsid w:val="00C971B1"/>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63AF7"/>
    <w:rsid w:val="00D71535"/>
    <w:rsid w:val="00D84897"/>
    <w:rsid w:val="00D87450"/>
    <w:rsid w:val="00D95EDC"/>
    <w:rsid w:val="00DA3EFB"/>
    <w:rsid w:val="00DB2752"/>
    <w:rsid w:val="00DB5A4D"/>
    <w:rsid w:val="00DC08BC"/>
    <w:rsid w:val="00DD2437"/>
    <w:rsid w:val="00DD3105"/>
    <w:rsid w:val="00DE3012"/>
    <w:rsid w:val="00DF0510"/>
    <w:rsid w:val="00DF12AD"/>
    <w:rsid w:val="00DF78E9"/>
    <w:rsid w:val="00E11301"/>
    <w:rsid w:val="00E3262A"/>
    <w:rsid w:val="00E57BD6"/>
    <w:rsid w:val="00E73B22"/>
    <w:rsid w:val="00E920F9"/>
    <w:rsid w:val="00EB46A4"/>
    <w:rsid w:val="00EC0D32"/>
    <w:rsid w:val="00ED5F40"/>
    <w:rsid w:val="00ED63AF"/>
    <w:rsid w:val="00ED6B5D"/>
    <w:rsid w:val="00ED769A"/>
    <w:rsid w:val="00EE3D56"/>
    <w:rsid w:val="00F038BC"/>
    <w:rsid w:val="00F1735A"/>
    <w:rsid w:val="00F71187"/>
    <w:rsid w:val="00F733CC"/>
    <w:rsid w:val="00F87726"/>
    <w:rsid w:val="00F92B9D"/>
    <w:rsid w:val="00F9451E"/>
    <w:rsid w:val="00FA2DAA"/>
    <w:rsid w:val="00FD2013"/>
    <w:rsid w:val="00FE294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0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GDIT-8312-3354</_dlc_DocId>
    <_dlc_DocIdUrl xmlns="544be07d-7465-4746-b40c-f2df032bad02">
      <Url>https://spspi.gdit.com/opshcsd/Civilian/CPS/efast2/_layouts/DocIdRedir.aspx?ID=GDIT-8312-3354</Url>
      <Description>GDIT-8312-3354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5D9C1687-2F20-4C89-9B64-D963C866535C}">
  <ds:schemaRefs>
    <ds:schemaRef ds:uri="http://purl.org/dc/elements/1.1/"/>
    <ds:schemaRef ds:uri="http://schemas.microsoft.com/office/2006/documentManagement/types"/>
    <ds:schemaRef ds:uri="544be07d-7465-4746-b40c-f2df032bad02"/>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B0BD72C-43AA-4F80-A745-BB30F45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944A15-3D6A-4697-BD77-4867A0D0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2010-09-24T13:12:00Z</cp:lastPrinted>
  <dcterms:created xsi:type="dcterms:W3CDTF">2018-11-09T16:59:00Z</dcterms:created>
  <dcterms:modified xsi:type="dcterms:W3CDTF">2018-11-09T16:59:00Z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5c687770-8d51-441a-95ab-b0bc99853953</vt:lpwstr>
  </property>
</Properties>
</file>