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1CC0C9BB"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B3159E">
              <w:rPr>
                <w:rStyle w:val="Headerlarge"/>
                <w:sz w:val="26"/>
              </w:rPr>
              <w:t>2019</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6587B823"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B3159E">
              <w:rPr>
                <w:rStyle w:val="Headermedium"/>
                <w:b w:val="0"/>
                <w:bCs w:val="0"/>
              </w:rPr>
              <w:t>2019</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586C070B" w:rsidR="00B538DA" w:rsidRDefault="00B538DA" w:rsidP="00E73F3C">
            <w:pPr>
              <w:pStyle w:val="BodyText20"/>
              <w:tabs>
                <w:tab w:val="right" w:leader="dot" w:pos="9504"/>
              </w:tabs>
              <w:spacing w:before="0"/>
              <w:jc w:val="right"/>
              <w:rPr>
                <w:rStyle w:val="Headermedium"/>
              </w:rPr>
            </w:pPr>
            <w:r>
              <w:rPr>
                <w:rStyle w:val="Headermedium"/>
              </w:rPr>
              <w:t xml:space="preserve">Schedule R (Form 5500) </w:t>
            </w:r>
            <w:r w:rsidR="00B3159E">
              <w:rPr>
                <w:rStyle w:val="Headermedium"/>
              </w:rPr>
              <w:t>2019</w:t>
            </w:r>
          </w:p>
          <w:p w14:paraId="700A96B8" w14:textId="7D364630" w:rsidR="00B538DA" w:rsidRDefault="00B538DA" w:rsidP="00E42BF2">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B3159E">
              <w:rPr>
                <w:rStyle w:val="Headermedium"/>
              </w:rPr>
              <w:t>18</w:t>
            </w:r>
            <w:r w:rsidR="00E42BF2">
              <w:rPr>
                <w:rStyle w:val="Headermedium"/>
              </w:rPr>
              <w:t>0806</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626EF2">
        <w:trPr>
          <w:gridBefore w:val="1"/>
          <w:wBefore w:w="7" w:type="dxa"/>
          <w:trHeight w:val="760"/>
        </w:trPr>
        <w:tc>
          <w:tcPr>
            <w:tcW w:w="11513" w:type="dxa"/>
            <w:gridSpan w:val="5"/>
            <w:vAlign w:val="bottom"/>
          </w:tcPr>
          <w:p w14:paraId="586DA552" w14:textId="63310DED" w:rsidR="00626EF2" w:rsidRPr="00626EF2" w:rsidRDefault="00346675" w:rsidP="000819B4">
            <w:pPr>
              <w:tabs>
                <w:tab w:val="left" w:pos="360"/>
                <w:tab w:val="right" w:leader="dot" w:pos="11225"/>
              </w:tabs>
              <w:autoSpaceDE w:val="0"/>
              <w:autoSpaceDN w:val="0"/>
              <w:adjustRightInd w:val="0"/>
              <w:spacing w:before="20" w:after="40"/>
              <w:ind w:left="302" w:hanging="360"/>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626EF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0819B4">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4B1D6D">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D96B8D">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D96B8D">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09EFC0A4" w:rsidR="00346675" w:rsidRDefault="00346675" w:rsidP="00F4755F">
            <w:pPr>
              <w:tabs>
                <w:tab w:val="left" w:pos="360"/>
              </w:tabs>
              <w:autoSpaceDE w:val="0"/>
              <w:autoSpaceDN w:val="0"/>
              <w:adjustRightInd w:val="0"/>
              <w:ind w:left="691"/>
              <w:rPr>
                <w:rStyle w:val="Content"/>
                <w:b w:val="0"/>
                <w:bCs w:val="0"/>
              </w:rPr>
            </w:pP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626EF2">
        <w:trPr>
          <w:gridBefore w:val="1"/>
          <w:wBefore w:w="7" w:type="dxa"/>
          <w:trHeight w:val="527"/>
        </w:trPr>
        <w:tc>
          <w:tcPr>
            <w:tcW w:w="11513" w:type="dxa"/>
            <w:gridSpan w:val="5"/>
            <w:vAlign w:val="bottom"/>
          </w:tcPr>
          <w:p w14:paraId="586DA55D" w14:textId="77777777" w:rsidR="00346675" w:rsidRDefault="00346675" w:rsidP="000819B4">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F4755F">
            <w:pPr>
              <w:tabs>
                <w:tab w:val="left" w:pos="360"/>
              </w:tabs>
              <w:autoSpaceDE w:val="0"/>
              <w:autoSpaceDN w:val="0"/>
              <w:adjustRightInd w:val="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0819B4">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tbl>
      <w:tblPr>
        <w:tblW w:w="11520" w:type="dxa"/>
        <w:jc w:val="center"/>
        <w:tblBorders>
          <w:top w:val="single" w:sz="8" w:space="0" w:color="auto"/>
          <w:bottom w:val="single" w:sz="12" w:space="0" w:color="auto"/>
        </w:tblBorders>
        <w:tblLayout w:type="fixed"/>
        <w:tblLook w:val="01E0" w:firstRow="1" w:lastRow="1" w:firstColumn="1" w:lastColumn="1" w:noHBand="0" w:noVBand="0"/>
      </w:tblPr>
      <w:tblGrid>
        <w:gridCol w:w="11520"/>
      </w:tblGrid>
      <w:tr w:rsidR="004C411B" w:rsidRPr="00203195" w14:paraId="03F9DE73" w14:textId="77777777" w:rsidTr="006F04A1">
        <w:trPr>
          <w:trHeight w:val="276"/>
          <w:jc w:val="center"/>
        </w:trPr>
        <w:tc>
          <w:tcPr>
            <w:tcW w:w="11520" w:type="dxa"/>
            <w:tcBorders>
              <w:top w:val="single" w:sz="4" w:space="0" w:color="auto"/>
              <w:bottom w:val="nil"/>
            </w:tcBorders>
            <w:vAlign w:val="bottom"/>
          </w:tcPr>
          <w:p w14:paraId="09DACAAA" w14:textId="554F1A37" w:rsidR="004C411B" w:rsidRDefault="004C411B" w:rsidP="004C411B">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14:paraId="13BA2F35" w14:textId="4DA5686B" w:rsidR="004C411B" w:rsidRPr="009579D3" w:rsidRDefault="00A81844" w:rsidP="00A81844">
            <w:pPr>
              <w:tabs>
                <w:tab w:val="left" w:pos="342"/>
              </w:tabs>
              <w:ind w:firstLine="4"/>
              <w:rPr>
                <w:rFonts w:ascii="Arial" w:hAnsi="Arial" w:cs="Arial"/>
                <w:sz w:val="16"/>
                <w:szCs w:val="16"/>
              </w:rPr>
            </w:pPr>
            <w:r>
              <w:rPr>
                <w:rFonts w:ascii="Arial" w:hAnsi="Arial" w:cs="Arial"/>
                <w:b/>
                <w:sz w:val="20"/>
                <w:szCs w:val="20"/>
              </w:rPr>
              <w:tab/>
            </w:r>
            <w:r w:rsidR="004C411B" w:rsidRPr="004C411B">
              <w:rPr>
                <w:rFonts w:ascii="Arial" w:hAnsi="Arial" w:cs="Arial"/>
                <w:b/>
                <w:sz w:val="20"/>
                <w:szCs w:val="20"/>
              </w:rPr>
              <w:t>a</w:t>
            </w:r>
            <w:r>
              <w:rPr>
                <w:rFonts w:ascii="Arial" w:hAnsi="Arial" w:cs="Arial"/>
                <w:b/>
                <w:sz w:val="20"/>
                <w:szCs w:val="20"/>
              </w:rPr>
              <w:tab/>
            </w:r>
            <w:r w:rsidR="004C411B"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9C54DB">
              <w:rPr>
                <w:rStyle w:val="Content"/>
                <w:color w:val="FFFFFF"/>
                <w:bdr w:val="single" w:sz="4" w:space="0" w:color="auto"/>
              </w:rPr>
              <w:t>_</w:t>
            </w:r>
            <w:r w:rsidR="00255E4A" w:rsidRPr="00203195">
              <w:rPr>
                <w:rStyle w:val="Content"/>
                <w:b w:val="0"/>
                <w:bCs w:val="0"/>
                <w:color w:val="FFFFFF"/>
              </w:rPr>
              <w:t xml:space="preserve"> </w:t>
            </w:r>
            <w:r w:rsidR="00255E4A" w:rsidRPr="00203195">
              <w:rPr>
                <w:rStyle w:val="Formtext"/>
              </w:rPr>
              <w:t>Yes</w:t>
            </w:r>
            <w:r w:rsidR="004C411B" w:rsidRPr="009579D3">
              <w:rPr>
                <w:rFonts w:ascii="Arial" w:hAnsi="Arial" w:cs="Arial"/>
                <w:sz w:val="16"/>
                <w:szCs w:val="16"/>
              </w:rPr>
              <w:t xml:space="preserve">  </w:t>
            </w:r>
            <w:r w:rsidR="009C54DB">
              <w:rPr>
                <w:rStyle w:val="Content"/>
                <w:color w:val="FFFFFF"/>
                <w:bdr w:val="single" w:sz="4" w:space="0" w:color="auto"/>
              </w:rPr>
              <w:t>_</w:t>
            </w:r>
            <w:r w:rsidR="00255E4A" w:rsidRPr="00203195">
              <w:rPr>
                <w:rStyle w:val="Content"/>
                <w:b w:val="0"/>
                <w:bCs w:val="0"/>
                <w:color w:val="FFFFFF"/>
              </w:rPr>
              <w:t xml:space="preserve"> </w:t>
            </w:r>
            <w:r w:rsidR="00255E4A">
              <w:rPr>
                <w:rStyle w:val="Formtext"/>
              </w:rPr>
              <w:t>No</w:t>
            </w:r>
          </w:p>
          <w:p w14:paraId="630CFAAE" w14:textId="4DBE1511" w:rsidR="004C411B" w:rsidRPr="00203195" w:rsidRDefault="00A81844" w:rsidP="00684287">
            <w:pPr>
              <w:tabs>
                <w:tab w:val="left" w:pos="360"/>
              </w:tabs>
              <w:rPr>
                <w:rStyle w:val="Content"/>
                <w:color w:val="FFFFFF"/>
                <w:bdr w:val="single" w:sz="4" w:space="0" w:color="auto"/>
              </w:rPr>
            </w:pPr>
            <w:r>
              <w:rPr>
                <w:rFonts w:ascii="Arial" w:hAnsi="Arial" w:cs="Arial"/>
                <w:b/>
                <w:sz w:val="20"/>
                <w:szCs w:val="20"/>
              </w:rPr>
              <w:tab/>
            </w:r>
            <w:r w:rsidR="004C411B" w:rsidRPr="004C411B">
              <w:rPr>
                <w:rFonts w:ascii="Arial" w:hAnsi="Arial" w:cs="Arial"/>
                <w:b/>
                <w:sz w:val="20"/>
                <w:szCs w:val="20"/>
              </w:rPr>
              <w:t>b</w:t>
            </w:r>
            <w:r>
              <w:rPr>
                <w:rFonts w:ascii="Arial" w:hAnsi="Arial" w:cs="Arial"/>
                <w:b/>
                <w:sz w:val="20"/>
                <w:szCs w:val="20"/>
              </w:rPr>
              <w:tab/>
            </w:r>
            <w:r w:rsidR="004C411B" w:rsidRPr="009579D3">
              <w:rPr>
                <w:rFonts w:ascii="Arial" w:hAnsi="Arial" w:cs="Arial"/>
                <w:sz w:val="16"/>
                <w:szCs w:val="16"/>
              </w:rPr>
              <w:t>If line 20(a) is “Yes”, has PBGC been notified as required by ERISA secti</w:t>
            </w:r>
            <w:r w:rsidR="00E42BF2">
              <w:rPr>
                <w:rFonts w:ascii="Arial" w:hAnsi="Arial" w:cs="Arial"/>
                <w:sz w:val="16"/>
                <w:szCs w:val="16"/>
              </w:rPr>
              <w:t>ons 4043(c)(5) and/or 303(k)(4)</w:t>
            </w:r>
            <w:r w:rsidR="004C411B" w:rsidRPr="009579D3">
              <w:rPr>
                <w:rFonts w:ascii="Arial" w:hAnsi="Arial" w:cs="Arial"/>
                <w:sz w:val="16"/>
                <w:szCs w:val="16"/>
              </w:rPr>
              <w:t>? Check the applicable box:</w:t>
            </w:r>
          </w:p>
        </w:tc>
      </w:tr>
      <w:tr w:rsidR="004C411B" w:rsidRPr="00203195" w14:paraId="1FEA7745" w14:textId="77777777" w:rsidTr="006F04A1">
        <w:trPr>
          <w:trHeight w:val="276"/>
          <w:jc w:val="center"/>
        </w:trPr>
        <w:tc>
          <w:tcPr>
            <w:tcW w:w="11520" w:type="dxa"/>
            <w:tcBorders>
              <w:top w:val="nil"/>
            </w:tcBorders>
            <w:vAlign w:val="bottom"/>
          </w:tcPr>
          <w:p w14:paraId="23D79136" w14:textId="765D4B48" w:rsidR="004C411B" w:rsidRPr="00203195" w:rsidRDefault="009C54DB" w:rsidP="002F1B5B">
            <w:pPr>
              <w:pStyle w:val="BodyText1"/>
              <w:tabs>
                <w:tab w:val="right" w:leader="dot" w:pos="9504"/>
              </w:tabs>
              <w:spacing w:before="20"/>
              <w:ind w:left="610" w:firstLine="92"/>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sidRPr="00203195">
              <w:rPr>
                <w:rStyle w:val="Formtext"/>
              </w:rPr>
              <w:t>Yes</w:t>
            </w:r>
          </w:p>
        </w:tc>
      </w:tr>
      <w:tr w:rsidR="004C411B" w:rsidRPr="00203195" w14:paraId="547802EB" w14:textId="77777777" w:rsidTr="006F04A1">
        <w:trPr>
          <w:trHeight w:val="495"/>
          <w:jc w:val="center"/>
        </w:trPr>
        <w:tc>
          <w:tcPr>
            <w:tcW w:w="11520" w:type="dxa"/>
            <w:vAlign w:val="bottom"/>
          </w:tcPr>
          <w:p w14:paraId="00EE63D1" w14:textId="41D84032"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4C411B" w:rsidRPr="00203195" w14:paraId="0B28CCB3" w14:textId="77777777" w:rsidTr="006F04A1">
        <w:trPr>
          <w:trHeight w:val="276"/>
          <w:jc w:val="center"/>
        </w:trPr>
        <w:tc>
          <w:tcPr>
            <w:tcW w:w="11520" w:type="dxa"/>
            <w:vAlign w:val="bottom"/>
          </w:tcPr>
          <w:p w14:paraId="1B14E1D8" w14:textId="6B8B00D4"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The 30-day period referenced in 29 CFR 4043.25(c)(2) has not yet ended and the sponsor intends to make a contribution equal to or exceeding the unpaid minimum required contribution by the 30th day after the due date.</w:t>
            </w:r>
          </w:p>
        </w:tc>
      </w:tr>
      <w:tr w:rsidR="004C411B" w:rsidRPr="00203195" w14:paraId="762AF03E" w14:textId="77777777" w:rsidTr="00F4755F">
        <w:trPr>
          <w:trHeight w:val="419"/>
          <w:jc w:val="center"/>
        </w:trPr>
        <w:tc>
          <w:tcPr>
            <w:tcW w:w="11520" w:type="dxa"/>
            <w:vAlign w:val="bottom"/>
          </w:tcPr>
          <w:p w14:paraId="3741AF77" w14:textId="75E8FE26" w:rsidR="004C411B" w:rsidRDefault="009C54DB" w:rsidP="002F1B5B">
            <w:pPr>
              <w:pStyle w:val="BodyText1"/>
              <w:tabs>
                <w:tab w:val="right" w:leader="dot" w:pos="9504"/>
              </w:tabs>
              <w:spacing w:before="20"/>
              <w:ind w:left="972" w:hanging="270"/>
              <w:rPr>
                <w:rFonts w:ascii="Arial" w:hAnsi="Arial" w:cs="Arial"/>
                <w:sz w:val="16"/>
                <w:szCs w:val="16"/>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14:paraId="6DF54A29" w14:textId="77777777" w:rsidR="004C411B" w:rsidRPr="00203195" w:rsidRDefault="004C411B" w:rsidP="002F1B5B">
            <w:pPr>
              <w:pStyle w:val="BodyText1"/>
              <w:tabs>
                <w:tab w:val="right" w:leader="dot" w:pos="9504"/>
              </w:tabs>
              <w:spacing w:before="20"/>
              <w:ind w:left="610" w:firstLine="92"/>
              <w:rPr>
                <w:rStyle w:val="Content"/>
                <w:color w:val="FFFFFF"/>
                <w:bdr w:val="single" w:sz="4" w:space="0" w:color="auto"/>
              </w:rPr>
            </w:pPr>
          </w:p>
        </w:tc>
      </w:tr>
    </w:tbl>
    <w:p w14:paraId="586DA59D" w14:textId="6A89B0E5"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97AA" w14:textId="77777777" w:rsidR="003465CD" w:rsidRDefault="003465CD">
      <w:r>
        <w:separator/>
      </w:r>
    </w:p>
  </w:endnote>
  <w:endnote w:type="continuationSeparator" w:id="0">
    <w:p w14:paraId="6645CF60" w14:textId="77777777" w:rsidR="003465CD" w:rsidRDefault="0034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F49F" w14:textId="77777777" w:rsidR="003465CD" w:rsidRDefault="003465CD">
      <w:r>
        <w:separator/>
      </w:r>
    </w:p>
  </w:footnote>
  <w:footnote w:type="continuationSeparator" w:id="0">
    <w:p w14:paraId="158758C5" w14:textId="77777777" w:rsidR="003465CD" w:rsidRDefault="0034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421EC66C" w:rsidR="00EC3BF5" w:rsidRDefault="00484EFF" w:rsidP="003E6DDF">
    <w:pPr>
      <w:pStyle w:val="Header"/>
      <w:tabs>
        <w:tab w:val="left" w:pos="6480"/>
      </w:tabs>
      <w:ind w:left="29"/>
    </w:pPr>
    <w:r>
      <w:t xml:space="preserve">                   </w:t>
    </w:r>
    <w:r w:rsidR="00242CF5">
      <w:t xml:space="preserve">Schedule R (Form 5500) </w:t>
    </w:r>
    <w:r w:rsidR="00B3159E">
      <w:t>2019</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62380F">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1D8C0522" w:rsidR="00DE5B46" w:rsidRDefault="00DE5B46" w:rsidP="003E6DDF">
    <w:pPr>
      <w:pStyle w:val="Header"/>
      <w:tabs>
        <w:tab w:val="left" w:pos="4140"/>
      </w:tabs>
      <w:ind w:left="29" w:firstLine="835"/>
    </w:pPr>
    <w:r>
      <w:t xml:space="preserve">Schedule R (Form 5500) </w:t>
    </w:r>
    <w:r w:rsidR="00B3159E">
      <w:t>2019</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3247B7">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819B4"/>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93F30"/>
    <w:rsid w:val="001A2592"/>
    <w:rsid w:val="001A4174"/>
    <w:rsid w:val="001A4223"/>
    <w:rsid w:val="001B077D"/>
    <w:rsid w:val="001B28E8"/>
    <w:rsid w:val="001C3F9E"/>
    <w:rsid w:val="001D303B"/>
    <w:rsid w:val="001E1A58"/>
    <w:rsid w:val="001F0781"/>
    <w:rsid w:val="00217020"/>
    <w:rsid w:val="0021704B"/>
    <w:rsid w:val="00220624"/>
    <w:rsid w:val="00225072"/>
    <w:rsid w:val="0023571E"/>
    <w:rsid w:val="00237AD2"/>
    <w:rsid w:val="00242CF5"/>
    <w:rsid w:val="002457EC"/>
    <w:rsid w:val="00255BF2"/>
    <w:rsid w:val="00255E4A"/>
    <w:rsid w:val="00256CFE"/>
    <w:rsid w:val="00280667"/>
    <w:rsid w:val="00282C38"/>
    <w:rsid w:val="002A4E8D"/>
    <w:rsid w:val="002B3544"/>
    <w:rsid w:val="002C1CAC"/>
    <w:rsid w:val="002D238C"/>
    <w:rsid w:val="002F1B5B"/>
    <w:rsid w:val="002F55B7"/>
    <w:rsid w:val="003247B7"/>
    <w:rsid w:val="00326CE8"/>
    <w:rsid w:val="003465CD"/>
    <w:rsid w:val="00346675"/>
    <w:rsid w:val="003560A5"/>
    <w:rsid w:val="003602A0"/>
    <w:rsid w:val="0036252E"/>
    <w:rsid w:val="0036619C"/>
    <w:rsid w:val="00381DB2"/>
    <w:rsid w:val="003A659F"/>
    <w:rsid w:val="003C4443"/>
    <w:rsid w:val="003D4EF9"/>
    <w:rsid w:val="003E1F24"/>
    <w:rsid w:val="003E6DDF"/>
    <w:rsid w:val="003F12A7"/>
    <w:rsid w:val="00414A61"/>
    <w:rsid w:val="004311DA"/>
    <w:rsid w:val="00435438"/>
    <w:rsid w:val="00445B79"/>
    <w:rsid w:val="00463EB5"/>
    <w:rsid w:val="004720B3"/>
    <w:rsid w:val="00484EFF"/>
    <w:rsid w:val="00486FD3"/>
    <w:rsid w:val="004906E1"/>
    <w:rsid w:val="00490F87"/>
    <w:rsid w:val="00491C60"/>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E5894"/>
    <w:rsid w:val="00601095"/>
    <w:rsid w:val="00602A9E"/>
    <w:rsid w:val="0061613E"/>
    <w:rsid w:val="00617571"/>
    <w:rsid w:val="00622F53"/>
    <w:rsid w:val="0062380F"/>
    <w:rsid w:val="00626EF2"/>
    <w:rsid w:val="0063010E"/>
    <w:rsid w:val="0064046A"/>
    <w:rsid w:val="00645C7E"/>
    <w:rsid w:val="006570A7"/>
    <w:rsid w:val="00662F46"/>
    <w:rsid w:val="00673C19"/>
    <w:rsid w:val="00684287"/>
    <w:rsid w:val="006A4DCF"/>
    <w:rsid w:val="006B1ECC"/>
    <w:rsid w:val="006B2360"/>
    <w:rsid w:val="006B6351"/>
    <w:rsid w:val="006C0FFE"/>
    <w:rsid w:val="006C40C2"/>
    <w:rsid w:val="006F04A1"/>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C4958"/>
    <w:rsid w:val="007F0CE4"/>
    <w:rsid w:val="007F0FBC"/>
    <w:rsid w:val="007F1CB2"/>
    <w:rsid w:val="00802A1B"/>
    <w:rsid w:val="00803587"/>
    <w:rsid w:val="00813FF0"/>
    <w:rsid w:val="00824374"/>
    <w:rsid w:val="00824D42"/>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B6E53"/>
    <w:rsid w:val="009C0E64"/>
    <w:rsid w:val="009C1659"/>
    <w:rsid w:val="009C54DB"/>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E7733"/>
    <w:rsid w:val="00AF365F"/>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33AC"/>
    <w:rsid w:val="00CC2758"/>
    <w:rsid w:val="00CC56C4"/>
    <w:rsid w:val="00CC62D7"/>
    <w:rsid w:val="00CC7DEC"/>
    <w:rsid w:val="00CD3A33"/>
    <w:rsid w:val="00CF2618"/>
    <w:rsid w:val="00D043AD"/>
    <w:rsid w:val="00D07DD3"/>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700B"/>
    <w:rsid w:val="00F4755F"/>
    <w:rsid w:val="00F564B4"/>
    <w:rsid w:val="00F76DF4"/>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GDIT-8312-3460</_dlc_DocId>
    <_dlc_DocIdUrl xmlns="544be07d-7465-4746-b40c-f2df032bad02">
      <Url>https://spspi.gdit.com/opshcsd/Civilian/CPS/efast2/_layouts/DocIdRedir.aspx?ID=GDIT-8312-3460</Url>
      <Description>GDIT-8312-3460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2.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3.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6.xml><?xml version="1.0" encoding="utf-8"?>
<ds:datastoreItem xmlns:ds="http://schemas.openxmlformats.org/officeDocument/2006/customXml" ds:itemID="{9539F033-864B-4D55-B626-E002768A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 Sch R</vt:lpstr>
    </vt:vector>
  </TitlesOfParts>
  <Company>Bruce Silver Associates</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R</dc:title>
  <dc:creator>Bruce Silver</dc:creator>
  <cp:lastModifiedBy>SYSTEM</cp:lastModifiedBy>
  <cp:revision>2</cp:revision>
  <cp:lastPrinted>2007-04-24T17:21:00Z</cp:lastPrinted>
  <dcterms:created xsi:type="dcterms:W3CDTF">2018-11-09T17:06:00Z</dcterms:created>
  <dcterms:modified xsi:type="dcterms:W3CDTF">2018-11-09T17:06:00Z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de59612c-4cbc-4fbc-a7aa-3d0dfd1c85e0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