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18A3B62B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5EE13631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A75706">
              <w:rPr>
                <w:rStyle w:val="Headerlarge"/>
                <w:sz w:val="26"/>
              </w:rPr>
              <w:t>2019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69B55F50" w:rsidR="004C5EB7" w:rsidRDefault="004C5EB7" w:rsidP="00A7570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A75706">
              <w:rPr>
                <w:rStyle w:val="Headermedium"/>
                <w:b w:val="0"/>
                <w:bCs w:val="0"/>
              </w:rPr>
              <w:t>2019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3BF7D5BA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A75706" w:rsidRPr="00236431">
              <w:rPr>
                <w:rStyle w:val="Headermedium"/>
                <w:szCs w:val="16"/>
              </w:rPr>
              <w:t>20</w:t>
            </w:r>
            <w:r w:rsidR="00A75706">
              <w:rPr>
                <w:rStyle w:val="Headermedium"/>
                <w:szCs w:val="16"/>
              </w:rPr>
              <w:t>19</w:t>
            </w:r>
            <w:r w:rsidR="00A75706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7CFB8266" w:rsidR="004C5EB7" w:rsidRPr="00236431" w:rsidRDefault="00BB062B" w:rsidP="00A1570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092336">
              <w:rPr>
                <w:rStyle w:val="Headermedium"/>
                <w:szCs w:val="16"/>
              </w:rPr>
              <w:t>190130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62F7" w14:textId="77777777" w:rsidR="00917426" w:rsidRDefault="00917426">
      <w:r>
        <w:separator/>
      </w:r>
    </w:p>
  </w:endnote>
  <w:endnote w:type="continuationSeparator" w:id="0">
    <w:p w14:paraId="2F1EF83F" w14:textId="77777777" w:rsidR="00917426" w:rsidRDefault="0091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AB95" w14:textId="77777777" w:rsidR="00917426" w:rsidRDefault="00917426">
      <w:r>
        <w:separator/>
      </w:r>
    </w:p>
  </w:footnote>
  <w:footnote w:type="continuationSeparator" w:id="0">
    <w:p w14:paraId="3634D0AB" w14:textId="77777777" w:rsidR="00917426" w:rsidRDefault="0091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2F1B29EA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901130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34BC399D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1D0D3D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20F14"/>
    <w:rsid w:val="000227CE"/>
    <w:rsid w:val="00067CA9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0D3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EB7"/>
    <w:rsid w:val="004E08D0"/>
    <w:rsid w:val="004F1BC7"/>
    <w:rsid w:val="00520F27"/>
    <w:rsid w:val="005579D1"/>
    <w:rsid w:val="005A5AE1"/>
    <w:rsid w:val="005A5FCE"/>
    <w:rsid w:val="005A73E1"/>
    <w:rsid w:val="005C4F62"/>
    <w:rsid w:val="005F22DE"/>
    <w:rsid w:val="005F519D"/>
    <w:rsid w:val="00601126"/>
    <w:rsid w:val="006162D4"/>
    <w:rsid w:val="00635D6F"/>
    <w:rsid w:val="00647D28"/>
    <w:rsid w:val="00667607"/>
    <w:rsid w:val="006B4C34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01130"/>
    <w:rsid w:val="0091326B"/>
    <w:rsid w:val="00917426"/>
    <w:rsid w:val="00941CF5"/>
    <w:rsid w:val="00945E8B"/>
    <w:rsid w:val="0095583D"/>
    <w:rsid w:val="00981BB2"/>
    <w:rsid w:val="009A2E26"/>
    <w:rsid w:val="009E32A1"/>
    <w:rsid w:val="00A15700"/>
    <w:rsid w:val="00A20D1A"/>
    <w:rsid w:val="00A329EC"/>
    <w:rsid w:val="00A51481"/>
    <w:rsid w:val="00A56A98"/>
    <w:rsid w:val="00A7296F"/>
    <w:rsid w:val="00A75706"/>
    <w:rsid w:val="00AA0D78"/>
    <w:rsid w:val="00AC08F5"/>
    <w:rsid w:val="00AC492C"/>
    <w:rsid w:val="00AD7FA2"/>
    <w:rsid w:val="00B24F98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417AE"/>
    <w:rsid w:val="00C56B13"/>
    <w:rsid w:val="00CA3D11"/>
    <w:rsid w:val="00CD771D"/>
    <w:rsid w:val="00D113E8"/>
    <w:rsid w:val="00D33B10"/>
    <w:rsid w:val="00D4293C"/>
    <w:rsid w:val="00D865C4"/>
    <w:rsid w:val="00D9074C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GDIT-8312-3509</_dlc_DocId>
    <_dlc_DocIdUrl xmlns="544be07d-7465-4746-b40c-f2df032bad02">
      <Url>https://spspi.gdit.com/opshcsd/Civilian/CPS/efast2/_layouts/DocIdRedir.aspx?ID=GDIT-8312-3509</Url>
      <Description>GDIT-8312-3509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192F0-EFBA-41D1-82D0-A7C974A0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4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Sch D</dc:title>
  <dc:creator>Bruce Silver</dc:creator>
  <cp:lastModifiedBy>SYSTEM</cp:lastModifiedBy>
  <cp:revision>2</cp:revision>
  <cp:lastPrinted>2007-04-24T19:21:00Z</cp:lastPrinted>
  <dcterms:created xsi:type="dcterms:W3CDTF">2019-03-27T17:09:00Z</dcterms:created>
  <dcterms:modified xsi:type="dcterms:W3CDTF">2019-03-27T17:09:00Z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a0e1db0c-2aa6-4a02-b056-7f5d14c22f85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0x010100A3A02F02A6B12644B8ECAB6196C3AA36</vt:lpwstr>
  </property>
</Properties>
</file>