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2DAD6033"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B3159E">
              <w:rPr>
                <w:rStyle w:val="Headerlarge"/>
                <w:sz w:val="26"/>
              </w:rPr>
              <w:t>2019</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76EB28B8"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B3159E">
              <w:rPr>
                <w:rStyle w:val="Headermedium"/>
                <w:b w:val="0"/>
                <w:bCs w:val="0"/>
              </w:rPr>
              <w:t>2019</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4DF15956" w:rsidR="00B538DA" w:rsidRDefault="00B538DA" w:rsidP="00E73F3C">
            <w:pPr>
              <w:pStyle w:val="BodyText20"/>
              <w:tabs>
                <w:tab w:val="right" w:leader="dot" w:pos="9504"/>
              </w:tabs>
              <w:spacing w:before="0"/>
              <w:jc w:val="right"/>
              <w:rPr>
                <w:rStyle w:val="Headermedium"/>
              </w:rPr>
            </w:pPr>
            <w:r>
              <w:rPr>
                <w:rStyle w:val="Headermedium"/>
              </w:rPr>
              <w:t xml:space="preserve">Schedule R (Form 5500) </w:t>
            </w:r>
            <w:r w:rsidR="00B3159E">
              <w:rPr>
                <w:rStyle w:val="Headermedium"/>
              </w:rPr>
              <w:t>2019</w:t>
            </w:r>
          </w:p>
          <w:p w14:paraId="700A96B8" w14:textId="0D246762" w:rsidR="00B538DA" w:rsidRDefault="00B538DA" w:rsidP="007A0CAA">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B3159E">
              <w:rPr>
                <w:rStyle w:val="Headermedium"/>
              </w:rPr>
              <w:t>1</w:t>
            </w:r>
            <w:r w:rsidR="007A0CAA">
              <w:rPr>
                <w:rStyle w:val="Headermedium"/>
              </w:rPr>
              <w:t>90130</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626EF2">
        <w:trPr>
          <w:gridBefore w:val="1"/>
          <w:wBefore w:w="7" w:type="dxa"/>
          <w:trHeight w:val="760"/>
        </w:trPr>
        <w:tc>
          <w:tcPr>
            <w:tcW w:w="11513" w:type="dxa"/>
            <w:gridSpan w:val="5"/>
            <w:vAlign w:val="bottom"/>
          </w:tcPr>
          <w:p w14:paraId="586DA552" w14:textId="63310DED" w:rsidR="00626EF2" w:rsidRPr="00626EF2" w:rsidRDefault="00346675" w:rsidP="000819B4">
            <w:pPr>
              <w:tabs>
                <w:tab w:val="left" w:pos="360"/>
                <w:tab w:val="right" w:leader="dot" w:pos="11225"/>
              </w:tabs>
              <w:autoSpaceDE w:val="0"/>
              <w:autoSpaceDN w:val="0"/>
              <w:adjustRightInd w:val="0"/>
              <w:spacing w:before="20" w:after="40"/>
              <w:ind w:left="302" w:hanging="360"/>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626EF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0819B4">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4B1D6D">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D96B8D">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D96B8D">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0F8B447C" w:rsidR="00346675" w:rsidRDefault="00346675" w:rsidP="00F4755F">
            <w:pPr>
              <w:tabs>
                <w:tab w:val="left" w:pos="360"/>
              </w:tabs>
              <w:autoSpaceDE w:val="0"/>
              <w:autoSpaceDN w:val="0"/>
              <w:adjustRightInd w:val="0"/>
              <w:ind w:left="691"/>
              <w:rPr>
                <w:rStyle w:val="Content"/>
                <w:b w:val="0"/>
                <w:bCs w:val="0"/>
              </w:rPr>
            </w:pP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626EF2">
        <w:trPr>
          <w:gridBefore w:val="1"/>
          <w:wBefore w:w="7" w:type="dxa"/>
          <w:trHeight w:val="527"/>
        </w:trPr>
        <w:tc>
          <w:tcPr>
            <w:tcW w:w="11513" w:type="dxa"/>
            <w:gridSpan w:val="5"/>
            <w:vAlign w:val="bottom"/>
          </w:tcPr>
          <w:p w14:paraId="586DA55D" w14:textId="77777777" w:rsidR="00346675" w:rsidRDefault="00346675" w:rsidP="000819B4">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F4755F">
            <w:pPr>
              <w:tabs>
                <w:tab w:val="left" w:pos="360"/>
              </w:tabs>
              <w:autoSpaceDE w:val="0"/>
              <w:autoSpaceDN w:val="0"/>
              <w:adjustRightInd w:val="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0819B4">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tbl>
      <w:tblPr>
        <w:tblW w:w="11520" w:type="dxa"/>
        <w:jc w:val="center"/>
        <w:tblBorders>
          <w:top w:val="single" w:sz="8" w:space="0" w:color="auto"/>
          <w:bottom w:val="single" w:sz="12" w:space="0" w:color="auto"/>
        </w:tblBorders>
        <w:tblLayout w:type="fixed"/>
        <w:tblLook w:val="01E0" w:firstRow="1" w:lastRow="1" w:firstColumn="1" w:lastColumn="1" w:noHBand="0" w:noVBand="0"/>
      </w:tblPr>
      <w:tblGrid>
        <w:gridCol w:w="11520"/>
      </w:tblGrid>
      <w:tr w:rsidR="004C411B" w:rsidRPr="00203195" w14:paraId="03F9DE73" w14:textId="77777777" w:rsidTr="006F04A1">
        <w:trPr>
          <w:trHeight w:val="276"/>
          <w:jc w:val="center"/>
        </w:trPr>
        <w:tc>
          <w:tcPr>
            <w:tcW w:w="11520" w:type="dxa"/>
            <w:tcBorders>
              <w:top w:val="single" w:sz="4" w:space="0" w:color="auto"/>
              <w:bottom w:val="nil"/>
            </w:tcBorders>
            <w:vAlign w:val="bottom"/>
          </w:tcPr>
          <w:p w14:paraId="09DACAAA" w14:textId="554F1A37" w:rsidR="004C411B" w:rsidRDefault="004C411B" w:rsidP="004C411B">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14:paraId="13BA2F35" w14:textId="484BA97C" w:rsidR="004C411B" w:rsidRPr="009579D3" w:rsidRDefault="00A81844" w:rsidP="00A81844">
            <w:pPr>
              <w:tabs>
                <w:tab w:val="left" w:pos="342"/>
              </w:tabs>
              <w:ind w:firstLine="4"/>
              <w:rPr>
                <w:rFonts w:ascii="Arial" w:hAnsi="Arial" w:cs="Arial"/>
                <w:sz w:val="16"/>
                <w:szCs w:val="16"/>
              </w:rPr>
            </w:pPr>
            <w:r>
              <w:rPr>
                <w:rFonts w:ascii="Arial" w:hAnsi="Arial" w:cs="Arial"/>
                <w:b/>
                <w:sz w:val="20"/>
                <w:szCs w:val="20"/>
              </w:rPr>
              <w:tab/>
            </w:r>
            <w:r w:rsidR="004C411B" w:rsidRPr="004C411B">
              <w:rPr>
                <w:rFonts w:ascii="Arial" w:hAnsi="Arial" w:cs="Arial"/>
                <w:b/>
                <w:sz w:val="20"/>
                <w:szCs w:val="20"/>
              </w:rPr>
              <w:t>a</w:t>
            </w:r>
            <w:r>
              <w:rPr>
                <w:rFonts w:ascii="Arial" w:hAnsi="Arial" w:cs="Arial"/>
                <w:b/>
                <w:sz w:val="20"/>
                <w:szCs w:val="20"/>
              </w:rPr>
              <w:tab/>
            </w:r>
            <w:r w:rsidR="004C411B"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sidRPr="00203195">
              <w:rPr>
                <w:rStyle w:val="Formtext"/>
              </w:rPr>
              <w:t>Yes</w:t>
            </w:r>
            <w:r w:rsidR="004C411B"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Pr>
                <w:rStyle w:val="Formtext"/>
              </w:rPr>
              <w:t>No</w:t>
            </w:r>
          </w:p>
          <w:p w14:paraId="630CFAAE" w14:textId="6CCEFA7F" w:rsidR="004C411B" w:rsidRPr="00203195" w:rsidRDefault="00A81844" w:rsidP="00684287">
            <w:pPr>
              <w:tabs>
                <w:tab w:val="left" w:pos="360"/>
              </w:tabs>
              <w:rPr>
                <w:rStyle w:val="Content"/>
                <w:color w:val="FFFFFF"/>
                <w:bdr w:val="single" w:sz="4" w:space="0" w:color="auto"/>
              </w:rPr>
            </w:pPr>
            <w:r>
              <w:rPr>
                <w:rFonts w:ascii="Arial" w:hAnsi="Arial" w:cs="Arial"/>
                <w:b/>
                <w:sz w:val="20"/>
                <w:szCs w:val="20"/>
              </w:rPr>
              <w:tab/>
            </w:r>
            <w:r w:rsidR="004C411B"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004C411B" w:rsidRPr="009579D3">
              <w:rPr>
                <w:rFonts w:ascii="Arial" w:hAnsi="Arial" w:cs="Arial"/>
                <w:sz w:val="16"/>
                <w:szCs w:val="16"/>
              </w:rPr>
              <w:t xml:space="preserve"> is “Yes</w:t>
            </w:r>
            <w:r w:rsidR="00CB1A4B">
              <w:rPr>
                <w:rFonts w:ascii="Arial" w:hAnsi="Arial" w:cs="Arial"/>
                <w:sz w:val="16"/>
                <w:szCs w:val="16"/>
              </w:rPr>
              <w:t>,”</w:t>
            </w:r>
            <w:r w:rsidR="004C411B"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004C411B" w:rsidRPr="009579D3">
              <w:rPr>
                <w:rFonts w:ascii="Arial" w:hAnsi="Arial" w:cs="Arial"/>
                <w:sz w:val="16"/>
                <w:szCs w:val="16"/>
              </w:rPr>
              <w:t>? Check the applicable box:</w:t>
            </w:r>
          </w:p>
        </w:tc>
      </w:tr>
      <w:tr w:rsidR="004C411B" w:rsidRPr="00203195" w14:paraId="1FEA7745" w14:textId="77777777" w:rsidTr="006F04A1">
        <w:trPr>
          <w:trHeight w:val="276"/>
          <w:jc w:val="center"/>
        </w:trPr>
        <w:tc>
          <w:tcPr>
            <w:tcW w:w="11520" w:type="dxa"/>
            <w:tcBorders>
              <w:top w:val="nil"/>
            </w:tcBorders>
            <w:vAlign w:val="bottom"/>
          </w:tcPr>
          <w:p w14:paraId="23D79136" w14:textId="7E992618" w:rsidR="004C411B" w:rsidRPr="00203195" w:rsidRDefault="002F5F22" w:rsidP="002F1B5B">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004C411B" w:rsidRPr="00203195">
              <w:rPr>
                <w:rStyle w:val="Content"/>
                <w:b w:val="0"/>
                <w:bCs w:val="0"/>
                <w:color w:val="FFFFFF"/>
              </w:rPr>
              <w:t xml:space="preserve"> </w:t>
            </w:r>
            <w:r w:rsidR="004C411B" w:rsidRPr="00203195">
              <w:rPr>
                <w:rStyle w:val="Formtext"/>
              </w:rPr>
              <w:t>Yes</w:t>
            </w:r>
            <w:r w:rsidR="00CB1A4B">
              <w:rPr>
                <w:rStyle w:val="Formtext"/>
              </w:rPr>
              <w:t>.</w:t>
            </w:r>
          </w:p>
        </w:tc>
      </w:tr>
      <w:tr w:rsidR="004C411B" w:rsidRPr="00203195" w14:paraId="547802EB" w14:textId="77777777" w:rsidTr="006F04A1">
        <w:trPr>
          <w:trHeight w:val="495"/>
          <w:jc w:val="center"/>
        </w:trPr>
        <w:tc>
          <w:tcPr>
            <w:tcW w:w="11520" w:type="dxa"/>
            <w:vAlign w:val="bottom"/>
          </w:tcPr>
          <w:p w14:paraId="00EE63D1" w14:textId="41D84032"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4C411B" w:rsidRPr="00203195" w14:paraId="0B28CCB3" w14:textId="77777777" w:rsidTr="006F04A1">
        <w:trPr>
          <w:trHeight w:val="276"/>
          <w:jc w:val="center"/>
        </w:trPr>
        <w:tc>
          <w:tcPr>
            <w:tcW w:w="11520" w:type="dxa"/>
            <w:vAlign w:val="bottom"/>
          </w:tcPr>
          <w:p w14:paraId="1B14E1D8" w14:textId="00B0A02C"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The 30-day period referenced in 29 CFR 4043.25(c)(2) has not yet ended</w:t>
            </w:r>
            <w:r w:rsidR="00CB1A4B">
              <w:rPr>
                <w:rFonts w:ascii="Arial" w:hAnsi="Arial" w:cs="Arial"/>
                <w:sz w:val="16"/>
                <w:szCs w:val="16"/>
              </w:rPr>
              <w:t>,</w:t>
            </w:r>
            <w:r w:rsidR="004C411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4C411B" w:rsidRPr="00203195" w14:paraId="762AF03E" w14:textId="77777777" w:rsidTr="00F4755F">
        <w:trPr>
          <w:trHeight w:val="419"/>
          <w:jc w:val="center"/>
        </w:trPr>
        <w:tc>
          <w:tcPr>
            <w:tcW w:w="11520" w:type="dxa"/>
            <w:vAlign w:val="bottom"/>
          </w:tcPr>
          <w:p w14:paraId="3741AF77" w14:textId="75E8FE26" w:rsidR="004C411B" w:rsidRDefault="009C54DB" w:rsidP="002F1B5B">
            <w:pPr>
              <w:pStyle w:val="BodyText1"/>
              <w:tabs>
                <w:tab w:val="right" w:leader="dot" w:pos="9504"/>
              </w:tabs>
              <w:spacing w:before="20"/>
              <w:ind w:left="972" w:hanging="270"/>
              <w:rPr>
                <w:rFonts w:ascii="Arial" w:hAnsi="Arial" w:cs="Arial"/>
                <w:sz w:val="16"/>
                <w:szCs w:val="16"/>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14:paraId="06155751" w14:textId="77777777" w:rsidR="004C411B" w:rsidRDefault="004C411B" w:rsidP="002F1B5B">
            <w:pPr>
              <w:pStyle w:val="BodyText1"/>
              <w:tabs>
                <w:tab w:val="right" w:leader="dot" w:pos="9504"/>
              </w:tabs>
              <w:spacing w:before="20"/>
              <w:ind w:left="610" w:firstLine="92"/>
              <w:rPr>
                <w:rStyle w:val="Content"/>
                <w:color w:val="FFFFFF"/>
                <w:bdr w:val="single" w:sz="4" w:space="0" w:color="auto"/>
              </w:rPr>
            </w:pPr>
          </w:p>
          <w:p w14:paraId="21959D26"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03680457"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6DF54A29" w14:textId="5A5ED6EC" w:rsidR="00F8721C" w:rsidRPr="00203195" w:rsidRDefault="00F8721C" w:rsidP="002F1B5B">
            <w:pPr>
              <w:pStyle w:val="BodyText1"/>
              <w:tabs>
                <w:tab w:val="right" w:leader="dot" w:pos="9504"/>
              </w:tabs>
              <w:spacing w:before="20"/>
              <w:ind w:left="610" w:firstLine="92"/>
              <w:rPr>
                <w:rStyle w:val="Content"/>
                <w:color w:val="FFFFFF"/>
                <w:bdr w:val="single" w:sz="4" w:space="0" w:color="auto"/>
              </w:rPr>
            </w:pPr>
          </w:p>
        </w:tc>
      </w:tr>
    </w:tbl>
    <w:p w14:paraId="586DA59D" w14:textId="6A89B0E5"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271B" w14:textId="77777777" w:rsidR="00EA21A5" w:rsidRDefault="00EA21A5">
      <w:r>
        <w:separator/>
      </w:r>
    </w:p>
  </w:endnote>
  <w:endnote w:type="continuationSeparator" w:id="0">
    <w:p w14:paraId="6B30AE68" w14:textId="77777777" w:rsidR="00EA21A5" w:rsidRDefault="00E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B285" w14:textId="77777777" w:rsidR="00EA21A5" w:rsidRDefault="00EA21A5">
      <w:r>
        <w:separator/>
      </w:r>
    </w:p>
  </w:footnote>
  <w:footnote w:type="continuationSeparator" w:id="0">
    <w:p w14:paraId="496E5C84" w14:textId="77777777" w:rsidR="00EA21A5" w:rsidRDefault="00EA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7954951C" w:rsidR="00EC3BF5" w:rsidRDefault="00484EFF" w:rsidP="003E6DDF">
    <w:pPr>
      <w:pStyle w:val="Header"/>
      <w:tabs>
        <w:tab w:val="left" w:pos="6480"/>
      </w:tabs>
      <w:ind w:left="29"/>
    </w:pPr>
    <w:r>
      <w:t xml:space="preserve">                   </w:t>
    </w:r>
    <w:r w:rsidR="00242CF5">
      <w:t xml:space="preserve">Schedule R (Form 5500) </w:t>
    </w:r>
    <w:r w:rsidR="00B3159E">
      <w:t>2019</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811926">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5BFA1506" w:rsidR="00DE5B46" w:rsidRDefault="00DE5B46" w:rsidP="003E6DDF">
    <w:pPr>
      <w:pStyle w:val="Header"/>
      <w:tabs>
        <w:tab w:val="left" w:pos="4140"/>
      </w:tabs>
      <w:ind w:left="29" w:firstLine="835"/>
    </w:pPr>
    <w:r>
      <w:t xml:space="preserve">Schedule R (Form 5500) </w:t>
    </w:r>
    <w:r w:rsidR="00B3159E">
      <w:t>2019</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A81836">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819B4"/>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93F30"/>
    <w:rsid w:val="001A2592"/>
    <w:rsid w:val="001A4174"/>
    <w:rsid w:val="001A4223"/>
    <w:rsid w:val="001B077D"/>
    <w:rsid w:val="001B28E8"/>
    <w:rsid w:val="001C3F9E"/>
    <w:rsid w:val="001D303B"/>
    <w:rsid w:val="001E1A58"/>
    <w:rsid w:val="001F0781"/>
    <w:rsid w:val="00217020"/>
    <w:rsid w:val="0021704B"/>
    <w:rsid w:val="00220624"/>
    <w:rsid w:val="00225072"/>
    <w:rsid w:val="0023571E"/>
    <w:rsid w:val="00237AD2"/>
    <w:rsid w:val="00242CF5"/>
    <w:rsid w:val="002457EC"/>
    <w:rsid w:val="00255BF2"/>
    <w:rsid w:val="00255E4A"/>
    <w:rsid w:val="00256CFE"/>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C4443"/>
    <w:rsid w:val="003D4EF9"/>
    <w:rsid w:val="003E1F24"/>
    <w:rsid w:val="003E6DDF"/>
    <w:rsid w:val="003F12A7"/>
    <w:rsid w:val="00414A61"/>
    <w:rsid w:val="004311DA"/>
    <w:rsid w:val="00435438"/>
    <w:rsid w:val="00445B79"/>
    <w:rsid w:val="00463EB5"/>
    <w:rsid w:val="004720B3"/>
    <w:rsid w:val="00484EFF"/>
    <w:rsid w:val="00486FD3"/>
    <w:rsid w:val="004906E1"/>
    <w:rsid w:val="00490F87"/>
    <w:rsid w:val="00491C60"/>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6351"/>
    <w:rsid w:val="006C0FFE"/>
    <w:rsid w:val="006C40C2"/>
    <w:rsid w:val="006F04A1"/>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A0CAA"/>
    <w:rsid w:val="007B3CBE"/>
    <w:rsid w:val="007C4958"/>
    <w:rsid w:val="007F0CE4"/>
    <w:rsid w:val="007F0FBC"/>
    <w:rsid w:val="007F1CB2"/>
    <w:rsid w:val="00802A1B"/>
    <w:rsid w:val="00803587"/>
    <w:rsid w:val="00811926"/>
    <w:rsid w:val="00813FF0"/>
    <w:rsid w:val="00824374"/>
    <w:rsid w:val="00824D42"/>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B6E53"/>
    <w:rsid w:val="009C0E64"/>
    <w:rsid w:val="009C1659"/>
    <w:rsid w:val="009C54DB"/>
    <w:rsid w:val="009D7016"/>
    <w:rsid w:val="00A1218B"/>
    <w:rsid w:val="00A60FF6"/>
    <w:rsid w:val="00A646BF"/>
    <w:rsid w:val="00A64E10"/>
    <w:rsid w:val="00A65582"/>
    <w:rsid w:val="00A66758"/>
    <w:rsid w:val="00A674C9"/>
    <w:rsid w:val="00A74DC1"/>
    <w:rsid w:val="00A804A7"/>
    <w:rsid w:val="00A81836"/>
    <w:rsid w:val="00A81844"/>
    <w:rsid w:val="00A822ED"/>
    <w:rsid w:val="00A83D98"/>
    <w:rsid w:val="00A85BA0"/>
    <w:rsid w:val="00A93D8C"/>
    <w:rsid w:val="00A95D50"/>
    <w:rsid w:val="00AA4383"/>
    <w:rsid w:val="00AB188A"/>
    <w:rsid w:val="00AB780E"/>
    <w:rsid w:val="00AC31C1"/>
    <w:rsid w:val="00AC3993"/>
    <w:rsid w:val="00AE7733"/>
    <w:rsid w:val="00AF365F"/>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1A5"/>
    <w:rsid w:val="00EA27AB"/>
    <w:rsid w:val="00EB24C2"/>
    <w:rsid w:val="00EB5F3A"/>
    <w:rsid w:val="00EC2073"/>
    <w:rsid w:val="00EC3BF5"/>
    <w:rsid w:val="00EC6A57"/>
    <w:rsid w:val="00EE1E79"/>
    <w:rsid w:val="00EE21F4"/>
    <w:rsid w:val="00EE3B16"/>
    <w:rsid w:val="00F3700B"/>
    <w:rsid w:val="00F4755F"/>
    <w:rsid w:val="00F564B4"/>
    <w:rsid w:val="00F76DF4"/>
    <w:rsid w:val="00F8721C"/>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GDIT-8312-3514</_dlc_DocId>
    <_dlc_DocIdUrl xmlns="544be07d-7465-4746-b40c-f2df032bad02">
      <Url>https://spspi.gdit.com/opshcsd/Civilian/CPS/efast2/_layouts/DocIdRedir.aspx?ID=GDIT-8312-3514</Url>
      <Description>GDIT-8312-3514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2.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3.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6.xml><?xml version="1.0" encoding="utf-8"?>
<ds:datastoreItem xmlns:ds="http://schemas.openxmlformats.org/officeDocument/2006/customXml" ds:itemID="{C07FEE21-0A3C-4FD3-AF84-21D85816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 Sch R</vt:lpstr>
    </vt:vector>
  </TitlesOfParts>
  <Company>Bruce Silver Associates</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R</dc:title>
  <dc:creator>Bruce Silver</dc:creator>
  <cp:lastModifiedBy>SYSTEM</cp:lastModifiedBy>
  <cp:revision>2</cp:revision>
  <cp:lastPrinted>2007-04-24T17:21:00Z</cp:lastPrinted>
  <dcterms:created xsi:type="dcterms:W3CDTF">2019-03-27T18:03:00Z</dcterms:created>
  <dcterms:modified xsi:type="dcterms:W3CDTF">2019-03-27T18:03:00Z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06c8a1fa-3ded-4285-8d98-b228a8fa6620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