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="001239A0" w:rsidRPr="00480555" w14:paraId="09F2432C" w14:textId="77777777"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1F" w14:textId="77777777" w:rsidR="001239A0" w:rsidRDefault="001239A0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id="0" w:name="_GoBack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14:paraId="09F24320" w14:textId="77777777" w:rsidR="00675AE1" w:rsidRPr="00480555" w:rsidRDefault="00675AE1">
            <w:pPr>
              <w:spacing w:before="60"/>
              <w:jc w:val="center"/>
              <w:rPr>
                <w:rStyle w:val="Headerlarge"/>
              </w:rPr>
            </w:pPr>
          </w:p>
          <w:p w14:paraId="09F24321" w14:textId="77777777" w:rsidR="001239A0" w:rsidRPr="00780C80" w:rsidRDefault="00780C80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14:paraId="09F24322" w14:textId="77777777" w:rsidR="001239A0" w:rsidRPr="00480555" w:rsidRDefault="001239A0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14:paraId="09F24323" w14:textId="7777777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14:paraId="09F24324" w14:textId="77777777" w:rsidR="001239A0" w:rsidRPr="00480555" w:rsidRDefault="001239A0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25" w14:textId="77777777" w:rsidR="001239A0" w:rsidRPr="00480555" w:rsidRDefault="001239A0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14:paraId="09F24326" w14:textId="7C0261CC" w:rsidR="001239A0" w:rsidRPr="00480555" w:rsidRDefault="001239A0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="00D61215" w:rsidRPr="00480555">
              <w:rPr>
                <w:rStyle w:val="Formtext"/>
              </w:rPr>
              <w:t>6057(b)</w:t>
            </w:r>
            <w:r w:rsidR="00520D33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14:paraId="09F24327" w14:textId="77777777" w:rsidR="001239A0" w:rsidRPr="00480555" w:rsidRDefault="001239A0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28" w14:textId="77777777" w:rsidR="001239A0" w:rsidRPr="00480555" w:rsidRDefault="001239A0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14:paraId="09F24329" w14:textId="77777777" w:rsidR="001239A0" w:rsidRPr="00480555" w:rsidRDefault="001239A0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14:paraId="09F2432A" w14:textId="59ABCFE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CF6AEA">
              <w:rPr>
                <w:rStyle w:val="Headerlarge"/>
                <w:sz w:val="26"/>
              </w:rPr>
              <w:t>2019</w:t>
            </w:r>
            <w:r w:rsidRPr="00480555">
              <w:rPr>
                <w:rStyle w:val="Headerlarge"/>
                <w:sz w:val="26"/>
              </w:rPr>
              <w:br/>
            </w:r>
          </w:p>
          <w:p w14:paraId="09F2432B" w14:textId="77777777" w:rsidR="001239A0" w:rsidRPr="00480555" w:rsidRDefault="001239A0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="001239A0" w:rsidRPr="00480555" w14:paraId="09F2432F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2D" w14:textId="77777777" w:rsidR="001239A0" w:rsidRPr="00480555" w:rsidRDefault="001239A0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432E" w14:textId="77777777" w:rsidR="001239A0" w:rsidRPr="00480555" w:rsidRDefault="001239A0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="001239A0" w:rsidRPr="00480555" w14:paraId="09F24331" w14:textId="77777777">
        <w:trPr>
          <w:cantSplit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330" w14:textId="58BB7772" w:rsidR="001239A0" w:rsidRPr="00480555" w:rsidRDefault="00164E75" w:rsidP="00CF6AEA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CF6AEA">
              <w:rPr>
                <w:rStyle w:val="Formtext"/>
              </w:rPr>
              <w:t>2019</w:t>
            </w:r>
            <w:r w:rsidR="00CF6AEA" w:rsidRPr="00480555">
              <w:rPr>
                <w:rStyle w:val="Formtext"/>
              </w:rPr>
              <w:t xml:space="preserve"> </w:t>
            </w:r>
            <w:r w:rsidR="001239A0"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="001239A0"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="001239A0" w:rsidRPr="00480555" w14:paraId="09F24335" w14:textId="77777777" w:rsidTr="007D64CE">
        <w:trPr>
          <w:cantSplit/>
        </w:trPr>
        <w:tc>
          <w:tcPr>
            <w:tcW w:w="2340" w:type="dxa"/>
            <w:gridSpan w:val="3"/>
            <w:vAlign w:val="center"/>
          </w:tcPr>
          <w:p w14:paraId="09F24332" w14:textId="77777777" w:rsidR="001239A0" w:rsidRPr="00480555" w:rsidRDefault="001239A0" w:rsidP="00CE1ECD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14:paraId="09F24333" w14:textId="7843FB26" w:rsidR="001239A0" w:rsidRPr="00480555" w:rsidRDefault="001239A0" w:rsidP="00DE2D3E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14:paraId="09F24334" w14:textId="24E89DB5" w:rsidR="001239A0" w:rsidRPr="00480555" w:rsidRDefault="001239A0" w:rsidP="00DE2D3E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="00CE1ECD" w:rsidRPr="00CE1ECD">
              <w:rPr>
                <w:rFonts w:ascii="Arial" w:hAnsi="Arial"/>
                <w:sz w:val="16"/>
              </w:rPr>
              <w:t>(</w:t>
            </w:r>
            <w:r w:rsidR="007D64CE" w:rsidRP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="00CE1ECD" w:rsidRPr="00CE1ECD">
              <w:rPr>
                <w:rFonts w:ascii="Arial" w:hAnsi="Arial"/>
                <w:sz w:val="16"/>
              </w:rPr>
              <w:t>)</w:t>
            </w:r>
          </w:p>
        </w:tc>
      </w:tr>
      <w:tr w:rsidR="001239A0" w:rsidRPr="00480555" w14:paraId="09F24339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6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9F24337" w14:textId="0AF6DEC8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14:paraId="09F24338" w14:textId="77777777" w:rsidR="001239A0" w:rsidRPr="00480555" w:rsidRDefault="001239A0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="001239A0" w:rsidRPr="00480555" w14:paraId="09F2433D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A" w14:textId="77777777" w:rsidR="001239A0" w:rsidRPr="00480555" w:rsidRDefault="001239A0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14:paraId="09F2433B" w14:textId="3BCD50B5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3C" w14:textId="4E9E167B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="001239A0" w:rsidRPr="00480555" w14:paraId="09F24341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E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9F2433F" w14:textId="21D147A6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40" w14:textId="74B67269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="001239A0" w:rsidRPr="00480555" w14:paraId="09F24343" w14:textId="77777777">
        <w:trPr>
          <w:cantSplit/>
        </w:trPr>
        <w:tc>
          <w:tcPr>
            <w:tcW w:w="11520" w:type="dxa"/>
            <w:gridSpan w:val="13"/>
            <w:vAlign w:val="bottom"/>
          </w:tcPr>
          <w:p w14:paraId="09F24342" w14:textId="77777777" w:rsidR="001239A0" w:rsidRPr="00480555" w:rsidRDefault="001239A0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id="1" w:name="OLE_LINK3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:rsidR="001239A0" w:rsidRPr="00480555" w14:paraId="09F24348" w14:textId="77777777" w:rsidTr="007D64CE">
        <w:trPr>
          <w:cantSplit/>
          <w:trHeight w:val="347"/>
        </w:trPr>
        <w:tc>
          <w:tcPr>
            <w:tcW w:w="2340" w:type="dxa"/>
            <w:gridSpan w:val="3"/>
            <w:vAlign w:val="bottom"/>
          </w:tcPr>
          <w:p w14:paraId="09F2434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14:paraId="09F24345" w14:textId="16500E7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14:paraId="09F24346" w14:textId="1846FF4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14:paraId="09F24347" w14:textId="76BB6AA1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="001239A0" w:rsidRPr="00480555" w14:paraId="09F2434B" w14:textId="77777777" w:rsidTr="007D64CE">
        <w:trPr>
          <w:cantSplit/>
          <w:trHeight w:val="270"/>
        </w:trPr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14:paraId="09F2434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sz="8" w:space="0" w:color="auto"/>
            </w:tcBorders>
            <w:vAlign w:val="bottom"/>
          </w:tcPr>
          <w:p w14:paraId="09F2434A" w14:textId="406F726D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4E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4C" w14:textId="77777777" w:rsidR="001239A0" w:rsidRPr="00480555" w:rsidRDefault="001239A0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434D" w14:textId="77777777" w:rsidR="001239A0" w:rsidRPr="00480555" w:rsidRDefault="001239A0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="001239A0" w:rsidRPr="00480555" w14:paraId="09F2435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4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14:paraId="09F2435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5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1239A0" w:rsidRPr="00480555" w14:paraId="09F24356" w14:textId="77777777">
        <w:trPr>
          <w:cantSplit/>
          <w:trHeight w:val="427"/>
        </w:trPr>
        <w:tc>
          <w:tcPr>
            <w:tcW w:w="909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="001239A0" w:rsidRPr="00480555" w14:paraId="09F2435B" w14:textId="77777777">
        <w:trPr>
          <w:cantSplit/>
        </w:trPr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9F24357" w14:textId="77777777" w:rsidR="00CC172B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="00C6415E" w:rsidRP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14:paraId="09F24358" w14:textId="77777777" w:rsidR="00CC172B" w:rsidRDefault="00C6415E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14:paraId="09F24359" w14:textId="77777777" w:rsidR="001239A0" w:rsidRPr="00480555" w:rsidRDefault="00CC172B" w:rsidP="0017717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="00C6415E"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6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14:paraId="09F2435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5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14:paraId="09F2435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5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="00A15D7F" w:rsidRPr="00480555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66" w14:textId="77777777">
        <w:trPr>
          <w:cantSplit/>
        </w:trPr>
        <w:tc>
          <w:tcPr>
            <w:tcW w:w="9090" w:type="dxa"/>
            <w:gridSpan w:val="11"/>
            <w:vMerge/>
            <w:tcBorders>
              <w:right w:val="single" w:sz="4" w:space="0" w:color="auto"/>
            </w:tcBorders>
            <w:vAlign w:val="bottom"/>
          </w:tcPr>
          <w:p w14:paraId="09F2436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="001239A0" w:rsidRPr="00480555" w14:paraId="09F24369" w14:textId="77777777">
        <w:trPr>
          <w:cantSplit/>
        </w:trPr>
        <w:tc>
          <w:tcPr>
            <w:tcW w:w="909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6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6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6B" w14:textId="77777777">
        <w:trPr>
          <w:cantSplit/>
          <w:trHeight w:val="373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="001239A0" w:rsidRPr="00480555" w14:paraId="09F2436D" w14:textId="77777777">
        <w:trPr>
          <w:cantSplit/>
          <w:trHeight w:val="48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="001239A0" w:rsidRPr="00480555" w14:paraId="09F24374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6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6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79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7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="001239A0" w:rsidRPr="00480555" w14:paraId="09F24380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7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85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="001239A0" w:rsidRPr="00480555" w14:paraId="09F2438C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8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91" w14:textId="77777777" w:rsidTr="000254FB">
        <w:trPr>
          <w:cantSplit/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9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="000254FB" w:rsidRPr="00480555" w14:paraId="7ACE894A" w14:textId="77777777" w:rsidTr="000254FB">
        <w:trPr>
          <w:cantSplit/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6CF75" w14:textId="24650DBA" w:rsidR="000254FB" w:rsidRPr="00480555" w:rsidRDefault="000254FB" w:rsidP="000254FB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CB2861" w14:textId="40A43AFC" w:rsidR="000254FB" w:rsidRPr="00480555" w:rsidRDefault="000254FB" w:rsidP="000254FB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</w:t>
            </w:r>
            <w:r w:rsidR="00CF6AEA">
              <w:rPr>
                <w:rStyle w:val="Headermedium"/>
              </w:rPr>
              <w:t>19</w:t>
            </w:r>
            <w:r w:rsidRPr="00480555">
              <w:rPr>
                <w:rStyle w:val="Headermedium"/>
              </w:rPr>
              <w:t xml:space="preserve">) </w:t>
            </w:r>
          </w:p>
          <w:p w14:paraId="7711A407" w14:textId="45D257AA" w:rsidR="000254FB" w:rsidRDefault="000254FB" w:rsidP="00271555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CF6AEA">
              <w:rPr>
                <w:rStyle w:val="Headermedium"/>
              </w:rPr>
              <w:t>1</w:t>
            </w:r>
            <w:r w:rsidR="002C0F39">
              <w:rPr>
                <w:rStyle w:val="Headermedium"/>
              </w:rPr>
              <w:t>90130</w:t>
            </w:r>
          </w:p>
        </w:tc>
      </w:tr>
    </w:tbl>
    <w:p w14:paraId="09F2439D" w14:textId="77777777" w:rsidR="001239A0" w:rsidRPr="00480555" w:rsidRDefault="001239A0" w:rsidP="007844FE">
      <w:pPr>
        <w:pStyle w:val="NormalSS"/>
        <w:framePr w:wrap="around"/>
        <w:rPr>
          <w:rStyle w:val="Headermedium"/>
        </w:rPr>
      </w:pPr>
    </w:p>
    <w:p w14:paraId="1CE6E2FB" w14:textId="77777777" w:rsidR="00602661" w:rsidRDefault="00602661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="001239A0" w:rsidRPr="00480555" w14:paraId="09F243A6" w14:textId="77777777" w:rsidTr="00572F7C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2439E" w14:textId="39E4E30B" w:rsidR="006609FB" w:rsidRPr="00480555" w:rsidRDefault="001239A0" w:rsidP="0096482C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="0096482C" w:rsidRPr="00480555">
              <w:rPr>
                <w:rStyle w:val="Formtext"/>
              </w:rPr>
              <w:t xml:space="preserve"> </w:t>
            </w:r>
            <w:r w:rsidR="00807C04"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051AD8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14:paraId="09F2439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14:paraId="09F243A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A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A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A9" w14:textId="77777777" w:rsidTr="00572F7C">
        <w:trPr>
          <w:cantSplit/>
        </w:trPr>
        <w:tc>
          <w:tcPr>
            <w:tcW w:w="9043" w:type="dxa"/>
            <w:gridSpan w:val="3"/>
            <w:vMerge/>
            <w:tcBorders>
              <w:right w:val="single" w:sz="4" w:space="0" w:color="auto"/>
            </w:tcBorders>
          </w:tcPr>
          <w:p w14:paraId="09F243A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AC" w14:textId="77777777" w:rsidTr="00572F7C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A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A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AF" w14:textId="77777777" w:rsidTr="00572F7C">
        <w:trPr>
          <w:cantSplit/>
        </w:trPr>
        <w:tc>
          <w:tcPr>
            <w:tcW w:w="9043" w:type="dxa"/>
            <w:gridSpan w:val="3"/>
            <w:tcBorders>
              <w:right w:val="single" w:sz="4" w:space="0" w:color="auto"/>
            </w:tcBorders>
          </w:tcPr>
          <w:p w14:paraId="09F243AD" w14:textId="7F325342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E" w14:textId="33696293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B3" w14:textId="77777777" w:rsidTr="00572F7C">
        <w:trPr>
          <w:cantSplit/>
        </w:trPr>
        <w:tc>
          <w:tcPr>
            <w:tcW w:w="9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F243B0" w14:textId="5C73E66E" w:rsidR="001239A0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14:paraId="3D142B27" w14:textId="6CF76369" w:rsidR="004D348A" w:rsidRPr="0028431C" w:rsidRDefault="0028431C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14:paraId="09F243B1" w14:textId="7600AAF0" w:rsidR="001239A0" w:rsidRPr="00480555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B2" w14:textId="69ADB452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="001239A0" w:rsidRPr="00480555" w14:paraId="09F243B7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B4" w14:textId="77777777" w:rsidR="001239A0" w:rsidRPr="00480555" w:rsidRDefault="00C20A3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5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BB" w14:textId="77777777" w:rsidTr="00572F7C">
        <w:trPr>
          <w:cantSplit/>
          <w:trHeight w:val="382"/>
        </w:trPr>
        <w:tc>
          <w:tcPr>
            <w:tcW w:w="90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F243B8" w14:textId="77777777" w:rsidR="00E0166B" w:rsidRPr="00480555" w:rsidRDefault="00C20A34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Number of participants as of the end of the plan year</w:t>
            </w:r>
            <w:r w:rsidR="00E0166B" w:rsidRPr="00480555">
              <w:rPr>
                <w:rStyle w:val="Formtext"/>
              </w:rPr>
              <w:t xml:space="preserve"> </w:t>
            </w:r>
            <w:r w:rsidR="003307FE" w:rsidRPr="00480555">
              <w:rPr>
                <w:rStyle w:val="Formtext"/>
              </w:rPr>
              <w:t>unless otherwise stated</w:t>
            </w:r>
            <w:r w:rsidR="001239A0" w:rsidRPr="00480555">
              <w:rPr>
                <w:rStyle w:val="Formtext"/>
              </w:rPr>
              <w:t xml:space="preserve"> (welfare plans complete only lines </w:t>
            </w:r>
            <w:r w:rsidR="008F262D" w:rsidRPr="00480555">
              <w:rPr>
                <w:rStyle w:val="Formtext"/>
                <w:b/>
              </w:rPr>
              <w:t>6</w:t>
            </w:r>
            <w:r w:rsidR="008F262D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(1)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E0166B" w:rsidRPr="00480555">
              <w:rPr>
                <w:rStyle w:val="Formtext"/>
                <w:b/>
                <w:bCs/>
              </w:rPr>
              <w:t xml:space="preserve">  </w:t>
            </w:r>
          </w:p>
          <w:p w14:paraId="09F243B9" w14:textId="77777777" w:rsidR="001239A0" w:rsidRPr="00480555" w:rsidRDefault="00E0166B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F11E86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(2)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F11E86" w:rsidRPr="00480555">
              <w:rPr>
                <w:rStyle w:val="Formtext"/>
                <w:b/>
                <w:bCs/>
              </w:rPr>
              <w:t xml:space="preserve">6b,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c,</w:t>
            </w:r>
            <w:r w:rsidR="001239A0" w:rsidRPr="00480555">
              <w:rPr>
                <w:rStyle w:val="Formtext"/>
              </w:rPr>
              <w:t xml:space="preserve"> and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d</w:t>
            </w:r>
            <w:r w:rsidR="001239A0"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9F243B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="000C52F0" w:rsidRPr="00480555" w14:paraId="09F243C0" w14:textId="77777777" w:rsidTr="00572F7C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BC" w14:textId="77777777" w:rsidR="000C52F0" w:rsidRPr="00480555" w:rsidRDefault="000C52F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14:paraId="09F243BD" w14:textId="27487E8D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E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F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0C52F0" w:rsidRPr="00480555" w14:paraId="09F243C5" w14:textId="77777777" w:rsidTr="00572F7C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1" w14:textId="77777777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14:paraId="09F243C2" w14:textId="7CDB43B4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3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4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CA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6" w14:textId="77777777" w:rsidR="0065216C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C7" w14:textId="232B9C0D" w:rsidR="001239A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8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CF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B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14:paraId="09F243CC" w14:textId="02C13F5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D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4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0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1" w14:textId="4AA886B6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="00790AAB"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2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9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5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6" w14:textId="3E44C93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7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E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A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B" w14:textId="6FE900D3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="00C20A34" w:rsidRPr="00480555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C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3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F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0" w14:textId="52352908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1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8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F243E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5" w14:textId="47EB8D53" w:rsidR="001239A0" w:rsidRPr="00480555" w:rsidRDefault="001239A0" w:rsidP="00D049A1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="00D049A1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6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C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E9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Enter the total number of employers obligat</w:t>
            </w:r>
            <w:r w:rsidR="002B5449" w:rsidRPr="00480555">
              <w:rPr>
                <w:rStyle w:val="Formtext"/>
              </w:rPr>
              <w:t>ed to contribute</w:t>
            </w:r>
            <w:r w:rsidR="001239A0" w:rsidRPr="00480555">
              <w:rPr>
                <w:rStyle w:val="Formtext"/>
              </w:rPr>
              <w:t xml:space="preserve"> to the plan (only multiemployer plans complete this item)</w:t>
            </w:r>
            <w:r w:rsidR="001239A0"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A" w14:textId="77777777" w:rsidR="001239A0" w:rsidRPr="00480555" w:rsidRDefault="00A32C0F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EE" w14:textId="77777777" w:rsidTr="00572F7C">
        <w:trPr>
          <w:cantSplit/>
          <w:trHeight w:val="665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3ED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="001239A0" w:rsidRPr="00480555">
              <w:rPr>
                <w:rStyle w:val="Formtext"/>
              </w:rPr>
              <w:t xml:space="preserve"> Codes in the instructions:</w:t>
            </w:r>
            <w:r w:rsidR="001239A0" w:rsidRPr="00480555">
              <w:rPr>
                <w:rStyle w:val="Formtext"/>
              </w:rPr>
              <w:br/>
            </w:r>
          </w:p>
        </w:tc>
      </w:tr>
      <w:tr w:rsidR="001239A0" w:rsidRPr="00480555" w14:paraId="09F243F1" w14:textId="77777777" w:rsidTr="00572F7C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09F243E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14:paraId="09F243F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F4" w14:textId="77777777" w:rsidTr="00572F7C">
        <w:trPr>
          <w:cantSplit/>
          <w:trHeight w:val="207"/>
        </w:trPr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F243F2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243F3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b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benefit arrangement (check all that apply)</w:t>
            </w:r>
          </w:p>
        </w:tc>
      </w:tr>
      <w:tr w:rsidR="001239A0" w:rsidRPr="00480555" w14:paraId="09F243F7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5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6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="001239A0" w:rsidRPr="00480555" w14:paraId="09F243FA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8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9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="001239A0" w:rsidRPr="00480555" w14:paraId="09F243FD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B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C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</w:tr>
      <w:tr w:rsidR="001239A0" w:rsidRPr="00480555" w14:paraId="09F24400" w14:textId="77777777" w:rsidTr="00572F7C">
        <w:trPr>
          <w:cantSplit/>
          <w:trHeight w:val="207"/>
        </w:trPr>
        <w:tc>
          <w:tcPr>
            <w:tcW w:w="5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243FE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F243FF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="001239A0" w:rsidRPr="00480555" w14:paraId="09F24402" w14:textId="77777777" w:rsidTr="00640A85">
        <w:trPr>
          <w:cantSplit/>
          <w:trHeight w:val="378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401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Check all applicab</w:t>
            </w:r>
            <w:r w:rsidR="00F36A23" w:rsidRPr="00480555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="00131B6A" w:rsidRPr="00480555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="001239A0"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="001239A0" w:rsidRPr="00480555" w14:paraId="09F24405" w14:textId="77777777" w:rsidTr="0070167C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14:paraId="09F24403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14:paraId="09F2440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="001239A0" w:rsidRPr="00480555" w14:paraId="09F24409" w14:textId="77777777" w:rsidTr="0070167C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14:paraId="09F24407" w14:textId="02E190DD" w:rsidR="00CF1105" w:rsidRPr="005200F8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="005200F8" w:rsidRPr="005200F8" w:rsidDel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14:paraId="09F24408" w14:textId="77777777" w:rsidR="001239A0" w:rsidRPr="005200F8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="001239A0" w:rsidRPr="00480555" w14:paraId="09F2440C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14:paraId="192DFF6E" w14:textId="77777777" w:rsidR="005200F8" w:rsidRDefault="005200F8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14:paraId="09F2440A" w14:textId="77777777" w:rsidR="001239A0" w:rsidRPr="00480555" w:rsidRDefault="001239A0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0B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="001239A0" w:rsidRPr="00480555" w14:paraId="09F2440F" w14:textId="77777777" w:rsidTr="0070167C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0D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0E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="001239A0" w:rsidRPr="00480555" w14:paraId="09F24412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0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1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="001239A0" w:rsidRPr="00480555" w14:paraId="09F24415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14:paraId="09F24413" w14:textId="77777777" w:rsidR="001239A0" w:rsidRPr="00480555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14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14:paraId="09F24418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6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7" w14:textId="77777777" w:rsidR="001239A0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14:paraId="64CF7958" w14:textId="77777777" w:rsidR="00C97F82" w:rsidRPr="00C97F82" w:rsidRDefault="00C97F82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0" w:rightFromText="180" w:vertAnchor="page" w:horzAnchor="page" w:tblpX="443" w:tblpY="1201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="00C97F82" w:rsidRPr="007844FE" w14:paraId="3CA416AF" w14:textId="77777777" w:rsidTr="0043609D"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F2241" w14:textId="77777777" w:rsidR="00C97F82" w:rsidRPr="007844FE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BFB3" w14:textId="77777777" w:rsidR="00C97F82" w:rsidRPr="00ED1461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="00C97F82" w:rsidRPr="00D041FE" w14:paraId="49F4D867" w14:textId="77777777" w:rsidTr="0043609D"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DB3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14:paraId="720B4BF8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366E5152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14:paraId="413283BE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</w:tc>
      </w:tr>
      <w:tr w:rsidR="00C97F82" w:rsidRPr="00D041FE" w14:paraId="2694F3DF" w14:textId="77777777" w:rsidTr="0043609D"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D317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:rsidR="00C97F82" w:rsidRPr="00D041FE" w14:paraId="016E2C75" w14:textId="77777777" w:rsidTr="002B3F84"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C75AC" w14:textId="292FE9AB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CF6AEA">
              <w:t>2019</w:t>
            </w:r>
            <w:r w:rsidR="00CF6AEA" w:rsidRPr="00C97F82">
              <w:t xml:space="preserve"> </w:t>
            </w:r>
            <w:r w:rsidRPr="00C97F82">
              <w:t xml:space="preserve">Form M-1 annual report.  If the plan was not required to file the </w:t>
            </w:r>
            <w:r w:rsidR="00CF6AEA">
              <w:t>2019</w:t>
            </w:r>
            <w:r w:rsidR="00CF6AEA" w:rsidRPr="00C97F82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14:paraId="651B2225" w14:textId="77777777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5CF9DD6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14:paraId="78AF8AD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14:paraId="2920527D" w14:textId="77777777" w:rsidR="007844FE" w:rsidRDefault="007844FE" w:rsidP="007844FE">
      <w:pPr>
        <w:pStyle w:val="NormalSS"/>
        <w:framePr w:w="571" w:h="196" w:hRule="exact" w:wrap="around" w:x="6481" w:y="3646"/>
        <w:rPr>
          <w:rStyle w:val="Headermedium"/>
          <w:b w:val="0"/>
          <w:bCs/>
        </w:rPr>
      </w:pPr>
    </w:p>
    <w:sectPr w:rsidR="007844FE" w:rsidSect="000254FB">
      <w:headerReference w:type="default" r:id="rId14"/>
      <w:headerReference w:type="first" r:id="rId15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88B0" w14:textId="77777777" w:rsidR="008D3E3B" w:rsidRDefault="008D3E3B">
      <w:r>
        <w:separator/>
      </w:r>
    </w:p>
  </w:endnote>
  <w:endnote w:type="continuationSeparator" w:id="0">
    <w:p w14:paraId="48BC2B41" w14:textId="77777777" w:rsidR="008D3E3B" w:rsidRDefault="008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3AE9" w14:textId="77777777" w:rsidR="008D3E3B" w:rsidRDefault="008D3E3B">
      <w:r>
        <w:separator/>
      </w:r>
    </w:p>
  </w:footnote>
  <w:footnote w:type="continuationSeparator" w:id="0">
    <w:p w14:paraId="26CFB9E0" w14:textId="77777777" w:rsidR="008D3E3B" w:rsidRDefault="008D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2E" w14:textId="07F378CB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23506D">
      <w:t>20</w:t>
    </w:r>
    <w:r w:rsidR="00CF6AEA">
      <w:t>19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D5463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7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E4D67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400985"/>
    <w:rsid w:val="00402533"/>
    <w:rsid w:val="004025F5"/>
    <w:rsid w:val="00406759"/>
    <w:rsid w:val="00415096"/>
    <w:rsid w:val="00437E5F"/>
    <w:rsid w:val="00447DBC"/>
    <w:rsid w:val="00470B73"/>
    <w:rsid w:val="0047621D"/>
    <w:rsid w:val="00477046"/>
    <w:rsid w:val="00480555"/>
    <w:rsid w:val="0048517A"/>
    <w:rsid w:val="004857E6"/>
    <w:rsid w:val="00490A9A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52A5A"/>
    <w:rsid w:val="00561628"/>
    <w:rsid w:val="005664CF"/>
    <w:rsid w:val="00572F7C"/>
    <w:rsid w:val="00574F7E"/>
    <w:rsid w:val="00580633"/>
    <w:rsid w:val="00580F5B"/>
    <w:rsid w:val="005A1B43"/>
    <w:rsid w:val="005B172B"/>
    <w:rsid w:val="005C3214"/>
    <w:rsid w:val="005D0E99"/>
    <w:rsid w:val="005E18FD"/>
    <w:rsid w:val="005E3EFA"/>
    <w:rsid w:val="005E5222"/>
    <w:rsid w:val="005E5F87"/>
    <w:rsid w:val="00602661"/>
    <w:rsid w:val="00610AE9"/>
    <w:rsid w:val="00626F71"/>
    <w:rsid w:val="0063328D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C6C"/>
    <w:rsid w:val="007C0082"/>
    <w:rsid w:val="007D64CE"/>
    <w:rsid w:val="007D6684"/>
    <w:rsid w:val="007D7071"/>
    <w:rsid w:val="007F019E"/>
    <w:rsid w:val="007F3E2B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3E3B"/>
    <w:rsid w:val="008D456E"/>
    <w:rsid w:val="008E3276"/>
    <w:rsid w:val="008E390B"/>
    <w:rsid w:val="008F262D"/>
    <w:rsid w:val="008F2E80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7F20"/>
    <w:rsid w:val="00BE627F"/>
    <w:rsid w:val="00BF5C50"/>
    <w:rsid w:val="00C20A34"/>
    <w:rsid w:val="00C22BFF"/>
    <w:rsid w:val="00C23903"/>
    <w:rsid w:val="00C32BCE"/>
    <w:rsid w:val="00C37B4E"/>
    <w:rsid w:val="00C445A4"/>
    <w:rsid w:val="00C4713F"/>
    <w:rsid w:val="00C60006"/>
    <w:rsid w:val="00C6415E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63E"/>
    <w:rsid w:val="00D5495F"/>
    <w:rsid w:val="00D61215"/>
    <w:rsid w:val="00D64C4A"/>
    <w:rsid w:val="00D64FF5"/>
    <w:rsid w:val="00D71219"/>
    <w:rsid w:val="00DA365E"/>
    <w:rsid w:val="00DC358B"/>
    <w:rsid w:val="00DE2D3E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67F1"/>
    <w:rsid w:val="00F049AE"/>
    <w:rsid w:val="00F11E86"/>
    <w:rsid w:val="00F143F8"/>
    <w:rsid w:val="00F17D98"/>
    <w:rsid w:val="00F2183B"/>
    <w:rsid w:val="00F22AEA"/>
    <w:rsid w:val="00F31BDA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F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GDIT-8312-3505</_dlc_DocId>
    <_dlc_DocIdUrl xmlns="544be07d-7465-4746-b40c-f2df032bad02">
      <Url>https://spspi.gdit.com/opshcsd/Civilian/CPS/efast2/_layouts/DocIdRedir.aspx?ID=GDIT-8312-3505</Url>
      <Description>GDIT-8312-3505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3A319-1BF5-4FC9-9C95-6C7EC730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71AE3-C4E9-4880-958A-75B9F8EE62DF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44be07d-7465-4746-b40c-f2df032bad02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1192F6-1DB1-4D8C-9F2B-5BB96D2D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Form 5500</dc:title>
  <dc:creator>Bruce Silver</dc:creator>
  <cp:lastModifiedBy>SYSTEM</cp:lastModifiedBy>
  <cp:revision>2</cp:revision>
  <cp:lastPrinted>2014-05-29T19:45:00Z</cp:lastPrinted>
  <dcterms:created xsi:type="dcterms:W3CDTF">2019-03-25T12:36:00Z</dcterms:created>
  <dcterms:modified xsi:type="dcterms:W3CDTF">2019-03-25T12:36:00Z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50cd2ba2-f2f7-4c1c-bd7f-8ad4da158bf8</vt:lpwstr>
  </property>
  <property fmtid="{D5CDD505-2E9C-101B-9397-08002B2CF9AE}" pid="7" name="ContentTypeId">
    <vt:lpwstr>0x010100A3A02F02A6B12644B8ECAB6196C3AA36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