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C1094" w14:textId="77777777" w:rsidR="001531D1" w:rsidRDefault="001531D1">
      <w:bookmarkStart w:id="0" w:name="_GoBack"/>
      <w:bookmarkEnd w:id="0"/>
    </w:p>
    <w:p w14:paraId="4904D01D" w14:textId="77777777" w:rsidR="000B21AF" w:rsidRPr="00D80E76" w:rsidRDefault="0006270C" w:rsidP="00D71B67">
      <w:pPr>
        <w:jc w:val="center"/>
        <w:rPr>
          <w:b/>
          <w:sz w:val="28"/>
          <w:szCs w:val="28"/>
        </w:rPr>
      </w:pPr>
      <w:r w:rsidRPr="00D80E76">
        <w:rPr>
          <w:b/>
          <w:sz w:val="28"/>
          <w:szCs w:val="28"/>
        </w:rPr>
        <w:t>TABLE OF CHANGE</w:t>
      </w:r>
      <w:r w:rsidR="009377EB" w:rsidRPr="00D80E76">
        <w:rPr>
          <w:b/>
          <w:sz w:val="28"/>
          <w:szCs w:val="28"/>
        </w:rPr>
        <w:t>S</w:t>
      </w:r>
      <w:r w:rsidR="00560EAE" w:rsidRPr="00D80E76">
        <w:rPr>
          <w:b/>
          <w:sz w:val="28"/>
          <w:szCs w:val="28"/>
        </w:rPr>
        <w:t xml:space="preserve"> – </w:t>
      </w:r>
      <w:r w:rsidR="000B21AF" w:rsidRPr="00D80E76">
        <w:rPr>
          <w:b/>
          <w:sz w:val="28"/>
          <w:szCs w:val="28"/>
        </w:rPr>
        <w:t xml:space="preserve">INSTRUCTIONS </w:t>
      </w:r>
    </w:p>
    <w:p w14:paraId="58B0B3E9" w14:textId="77777777" w:rsidR="00560EAE" w:rsidRPr="00D80E76" w:rsidRDefault="00560EAE" w:rsidP="00D71B67">
      <w:pPr>
        <w:jc w:val="center"/>
        <w:rPr>
          <w:b/>
          <w:sz w:val="28"/>
          <w:szCs w:val="28"/>
        </w:rPr>
      </w:pPr>
      <w:r w:rsidRPr="00D80E76">
        <w:rPr>
          <w:b/>
          <w:sz w:val="28"/>
          <w:szCs w:val="28"/>
        </w:rPr>
        <w:t>Instructions for Form I-881, Application for Suspension of Deportation or Special Rule Cancellation of Removal</w:t>
      </w:r>
      <w:r w:rsidR="00976283" w:rsidRPr="00D80E76">
        <w:rPr>
          <w:b/>
          <w:sz w:val="28"/>
          <w:szCs w:val="28"/>
        </w:rPr>
        <w:t xml:space="preserve"> (Pursuant to Section 203 of Public Law 105-100, NACARA)</w:t>
      </w:r>
    </w:p>
    <w:p w14:paraId="0DF2E783" w14:textId="77777777" w:rsidR="00483DCD" w:rsidRPr="00D80E76" w:rsidRDefault="00483DCD" w:rsidP="00D71B67">
      <w:pPr>
        <w:jc w:val="center"/>
        <w:rPr>
          <w:b/>
          <w:sz w:val="28"/>
          <w:szCs w:val="28"/>
        </w:rPr>
      </w:pPr>
      <w:r w:rsidRPr="00D80E76">
        <w:rPr>
          <w:b/>
          <w:sz w:val="28"/>
          <w:szCs w:val="28"/>
        </w:rPr>
        <w:t>OMB Number: 1615-</w:t>
      </w:r>
      <w:r w:rsidR="00560EAE" w:rsidRPr="00D80E76">
        <w:rPr>
          <w:b/>
          <w:sz w:val="28"/>
          <w:szCs w:val="28"/>
        </w:rPr>
        <w:t>0072</w:t>
      </w:r>
    </w:p>
    <w:p w14:paraId="3AA8355A" w14:textId="396E7ABC" w:rsidR="009377EB" w:rsidRPr="00D80E76" w:rsidRDefault="00127101" w:rsidP="00D71B67">
      <w:pPr>
        <w:jc w:val="center"/>
        <w:rPr>
          <w:b/>
          <w:sz w:val="28"/>
          <w:szCs w:val="28"/>
        </w:rPr>
      </w:pPr>
      <w:r>
        <w:rPr>
          <w:b/>
          <w:sz w:val="28"/>
          <w:szCs w:val="28"/>
        </w:rPr>
        <w:t>02/12/2019</w:t>
      </w:r>
    </w:p>
    <w:p w14:paraId="62139057" w14:textId="77777777" w:rsidR="00483DCD" w:rsidRPr="00D80E76"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80E76" w14:paraId="694115CB" w14:textId="77777777" w:rsidTr="00D7268F">
        <w:tc>
          <w:tcPr>
            <w:tcW w:w="12348" w:type="dxa"/>
            <w:shd w:val="clear" w:color="auto" w:fill="auto"/>
          </w:tcPr>
          <w:p w14:paraId="239540DC" w14:textId="77777777" w:rsidR="00637C0D" w:rsidRPr="00D80E76" w:rsidRDefault="00483DCD" w:rsidP="00637C0D">
            <w:pPr>
              <w:rPr>
                <w:sz w:val="24"/>
                <w:szCs w:val="24"/>
              </w:rPr>
            </w:pPr>
            <w:r w:rsidRPr="00D80E76">
              <w:rPr>
                <w:b/>
              </w:rPr>
              <w:t>Reason for Revision:</w:t>
            </w:r>
            <w:r w:rsidR="00637C0D" w:rsidRPr="00D80E76">
              <w:rPr>
                <w:b/>
              </w:rPr>
              <w:t xml:space="preserve">  </w:t>
            </w:r>
          </w:p>
          <w:p w14:paraId="2FE5F6F0" w14:textId="77777777" w:rsidR="00637C0D" w:rsidRPr="00D80E76" w:rsidRDefault="00637C0D" w:rsidP="00637C0D">
            <w:pPr>
              <w:rPr>
                <w:b/>
                <w:sz w:val="24"/>
                <w:szCs w:val="24"/>
              </w:rPr>
            </w:pPr>
          </w:p>
          <w:p w14:paraId="243F25D0" w14:textId="77777777" w:rsidR="00637C0D" w:rsidRPr="00D80E76" w:rsidRDefault="00637C0D" w:rsidP="00637C0D">
            <w:pPr>
              <w:rPr>
                <w:sz w:val="24"/>
                <w:szCs w:val="24"/>
              </w:rPr>
            </w:pPr>
            <w:r w:rsidRPr="00D80E76">
              <w:rPr>
                <w:sz w:val="24"/>
                <w:szCs w:val="24"/>
              </w:rPr>
              <w:t>Legend for Proposed Text:</w:t>
            </w:r>
          </w:p>
          <w:p w14:paraId="259A6120" w14:textId="77777777" w:rsidR="00637C0D" w:rsidRPr="00D80E76" w:rsidRDefault="00637C0D" w:rsidP="00637C0D">
            <w:pPr>
              <w:pStyle w:val="ListParagraph"/>
              <w:numPr>
                <w:ilvl w:val="0"/>
                <w:numId w:val="2"/>
              </w:numPr>
              <w:spacing w:line="240" w:lineRule="auto"/>
              <w:rPr>
                <w:rFonts w:ascii="Times New Roman" w:hAnsi="Times New Roman" w:cs="Times New Roman"/>
                <w:sz w:val="24"/>
                <w:szCs w:val="24"/>
              </w:rPr>
            </w:pPr>
            <w:r w:rsidRPr="00D80E76">
              <w:rPr>
                <w:rFonts w:ascii="Times New Roman" w:hAnsi="Times New Roman" w:cs="Times New Roman"/>
                <w:sz w:val="24"/>
                <w:szCs w:val="24"/>
              </w:rPr>
              <w:t>Black font = Current text</w:t>
            </w:r>
          </w:p>
          <w:p w14:paraId="1A0FD53A" w14:textId="2A49596A" w:rsidR="00A277E7" w:rsidRPr="00A676C2" w:rsidRDefault="00637C0D" w:rsidP="00637C0D">
            <w:pPr>
              <w:pStyle w:val="ListParagraph"/>
              <w:numPr>
                <w:ilvl w:val="0"/>
                <w:numId w:val="2"/>
              </w:numPr>
              <w:rPr>
                <w:b/>
              </w:rPr>
            </w:pPr>
            <w:r w:rsidRPr="00D80E76">
              <w:rPr>
                <w:rFonts w:ascii="Times New Roman" w:hAnsi="Times New Roman" w:cs="Times New Roman"/>
                <w:color w:val="FF0000"/>
                <w:sz w:val="24"/>
                <w:szCs w:val="24"/>
              </w:rPr>
              <w:t xml:space="preserve">Red font </w:t>
            </w:r>
            <w:r w:rsidRPr="00D80E76">
              <w:rPr>
                <w:rFonts w:ascii="Times New Roman" w:hAnsi="Times New Roman" w:cs="Times New Roman"/>
                <w:sz w:val="24"/>
                <w:szCs w:val="24"/>
              </w:rPr>
              <w:t>= Changes</w:t>
            </w:r>
            <w:r w:rsidR="00A676C2">
              <w:rPr>
                <w:rFonts w:ascii="Times New Roman" w:hAnsi="Times New Roman" w:cs="Times New Roman"/>
                <w:sz w:val="24"/>
                <w:szCs w:val="24"/>
              </w:rPr>
              <w:br/>
            </w:r>
          </w:p>
          <w:p w14:paraId="3CD5DD7C" w14:textId="77777777" w:rsidR="00A676C2" w:rsidRPr="00452367" w:rsidRDefault="00A676C2" w:rsidP="00A676C2">
            <w:pPr>
              <w:rPr>
                <w:sz w:val="24"/>
              </w:rPr>
            </w:pPr>
            <w:r w:rsidRPr="00452367">
              <w:rPr>
                <w:sz w:val="24"/>
              </w:rPr>
              <w:t>Edition Date 03/21/2017</w:t>
            </w:r>
          </w:p>
          <w:p w14:paraId="2E8CC3D2" w14:textId="739EB316" w:rsidR="00A676C2" w:rsidRPr="00A676C2" w:rsidRDefault="00A676C2" w:rsidP="00A676C2">
            <w:pPr>
              <w:rPr>
                <w:b/>
              </w:rPr>
            </w:pPr>
            <w:r w:rsidRPr="00452367">
              <w:rPr>
                <w:sz w:val="24"/>
              </w:rPr>
              <w:t>Expires 03/31/2019</w:t>
            </w:r>
          </w:p>
        </w:tc>
      </w:tr>
    </w:tbl>
    <w:p w14:paraId="00EE0A08" w14:textId="77777777" w:rsidR="0006270C" w:rsidRPr="00D80E76" w:rsidRDefault="0006270C"/>
    <w:p w14:paraId="47037CFE" w14:textId="77777777" w:rsidR="0006270C" w:rsidRPr="00D80E76"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D80E76" w14:paraId="6BF13DA1" w14:textId="77777777" w:rsidTr="002D6271">
        <w:tc>
          <w:tcPr>
            <w:tcW w:w="2808" w:type="dxa"/>
            <w:shd w:val="clear" w:color="auto" w:fill="D9D9D9"/>
            <w:vAlign w:val="center"/>
          </w:tcPr>
          <w:p w14:paraId="6BDEFCEE" w14:textId="77777777" w:rsidR="00016C07" w:rsidRPr="00D80E76" w:rsidRDefault="00016C07" w:rsidP="00041392">
            <w:pPr>
              <w:jc w:val="center"/>
              <w:rPr>
                <w:b/>
                <w:sz w:val="24"/>
                <w:szCs w:val="24"/>
              </w:rPr>
            </w:pPr>
            <w:r w:rsidRPr="00D80E76">
              <w:rPr>
                <w:b/>
                <w:sz w:val="24"/>
                <w:szCs w:val="24"/>
              </w:rPr>
              <w:t>Current Page Number</w:t>
            </w:r>
            <w:r w:rsidR="00041392" w:rsidRPr="00D80E76">
              <w:rPr>
                <w:b/>
                <w:sz w:val="24"/>
                <w:szCs w:val="24"/>
              </w:rPr>
              <w:t xml:space="preserve"> and Section</w:t>
            </w:r>
          </w:p>
        </w:tc>
        <w:tc>
          <w:tcPr>
            <w:tcW w:w="4095" w:type="dxa"/>
            <w:shd w:val="clear" w:color="auto" w:fill="D9D9D9"/>
            <w:vAlign w:val="center"/>
          </w:tcPr>
          <w:p w14:paraId="649A27E7" w14:textId="77777777" w:rsidR="00016C07" w:rsidRPr="00D80E76" w:rsidRDefault="00016C07" w:rsidP="00E6404D">
            <w:pPr>
              <w:autoSpaceDE w:val="0"/>
              <w:autoSpaceDN w:val="0"/>
              <w:adjustRightInd w:val="0"/>
              <w:jc w:val="center"/>
              <w:rPr>
                <w:b/>
                <w:sz w:val="24"/>
                <w:szCs w:val="24"/>
              </w:rPr>
            </w:pPr>
            <w:r w:rsidRPr="00D80E76">
              <w:rPr>
                <w:b/>
                <w:sz w:val="24"/>
                <w:szCs w:val="24"/>
              </w:rPr>
              <w:t>Current Text</w:t>
            </w:r>
          </w:p>
        </w:tc>
        <w:tc>
          <w:tcPr>
            <w:tcW w:w="4095" w:type="dxa"/>
            <w:shd w:val="clear" w:color="auto" w:fill="D9D9D9"/>
            <w:vAlign w:val="center"/>
          </w:tcPr>
          <w:p w14:paraId="08F9A30F" w14:textId="77777777" w:rsidR="00016C07" w:rsidRPr="00D80E76" w:rsidRDefault="00016C07" w:rsidP="00E6404D">
            <w:pPr>
              <w:pStyle w:val="Default"/>
              <w:jc w:val="center"/>
              <w:rPr>
                <w:b/>
                <w:color w:val="auto"/>
              </w:rPr>
            </w:pPr>
            <w:r w:rsidRPr="00D80E76">
              <w:rPr>
                <w:b/>
                <w:color w:val="auto"/>
              </w:rPr>
              <w:t>Proposed Text</w:t>
            </w:r>
          </w:p>
        </w:tc>
      </w:tr>
      <w:tr w:rsidR="00016C07" w:rsidRPr="00D80E76" w14:paraId="5F57BFA5" w14:textId="77777777" w:rsidTr="002D6271">
        <w:tc>
          <w:tcPr>
            <w:tcW w:w="2808" w:type="dxa"/>
          </w:tcPr>
          <w:p w14:paraId="20D638C2" w14:textId="77777777" w:rsidR="00016C07" w:rsidRPr="00D80E76" w:rsidRDefault="00EE18FF" w:rsidP="003463DC">
            <w:pPr>
              <w:rPr>
                <w:b/>
                <w:sz w:val="24"/>
                <w:szCs w:val="24"/>
              </w:rPr>
            </w:pPr>
            <w:r w:rsidRPr="00D80E76">
              <w:rPr>
                <w:b/>
                <w:sz w:val="24"/>
                <w:szCs w:val="24"/>
              </w:rPr>
              <w:t>Page 1, What Is the Purpose of This Form?</w:t>
            </w:r>
          </w:p>
        </w:tc>
        <w:tc>
          <w:tcPr>
            <w:tcW w:w="4095" w:type="dxa"/>
          </w:tcPr>
          <w:p w14:paraId="554C3A46" w14:textId="77777777" w:rsidR="00560EAE" w:rsidRPr="00D80E76" w:rsidRDefault="00560EAE" w:rsidP="00976283">
            <w:pPr>
              <w:pStyle w:val="NoSpacing"/>
              <w:rPr>
                <w:rFonts w:ascii="Times New Roman" w:hAnsi="Times New Roman" w:cs="Times New Roman"/>
                <w:b/>
              </w:rPr>
            </w:pPr>
            <w:r w:rsidRPr="00D80E76">
              <w:rPr>
                <w:rFonts w:ascii="Times New Roman" w:hAnsi="Times New Roman" w:cs="Times New Roman"/>
                <w:b/>
              </w:rPr>
              <w:t>[Page 1]</w:t>
            </w:r>
          </w:p>
          <w:p w14:paraId="68647A6D" w14:textId="77777777" w:rsidR="00560EAE" w:rsidRPr="00D80E76" w:rsidRDefault="00560EAE" w:rsidP="00976283">
            <w:pPr>
              <w:pStyle w:val="NoSpacing"/>
              <w:rPr>
                <w:rFonts w:ascii="Times New Roman" w:hAnsi="Times New Roman" w:cs="Times New Roman"/>
                <w:b/>
              </w:rPr>
            </w:pPr>
          </w:p>
          <w:p w14:paraId="71B9901F" w14:textId="77777777" w:rsidR="00560EAE" w:rsidRPr="00D80E76" w:rsidRDefault="00560EAE" w:rsidP="00976283">
            <w:pPr>
              <w:rPr>
                <w:b/>
                <w:bCs/>
                <w:u w:val="single" w:color="000000"/>
              </w:rPr>
            </w:pPr>
            <w:r w:rsidRPr="00D80E76">
              <w:rPr>
                <w:b/>
                <w:bCs/>
                <w:u w:val="single" w:color="000000"/>
              </w:rPr>
              <w:t>Instructions</w:t>
            </w:r>
          </w:p>
          <w:p w14:paraId="76DADE02" w14:textId="77777777" w:rsidR="00560EAE" w:rsidRPr="00D80E76" w:rsidRDefault="00560EAE" w:rsidP="00976283">
            <w:pPr>
              <w:rPr>
                <w:b/>
                <w:bCs/>
                <w:u w:val="single" w:color="000000"/>
              </w:rPr>
            </w:pPr>
          </w:p>
          <w:p w14:paraId="4583F088" w14:textId="77777777" w:rsidR="00560EAE" w:rsidRPr="00D80E76" w:rsidRDefault="00560EAE" w:rsidP="00976283">
            <w:r w:rsidRPr="00D80E76">
              <w:rPr>
                <w:b/>
                <w:bCs/>
              </w:rPr>
              <w:t>Read</w:t>
            </w:r>
            <w:r w:rsidRPr="00D80E76">
              <w:rPr>
                <w:b/>
                <w:bCs/>
                <w:spacing w:val="-4"/>
              </w:rPr>
              <w:t xml:space="preserve"> </w:t>
            </w:r>
            <w:r w:rsidRPr="00D80E76">
              <w:rPr>
                <w:b/>
                <w:bCs/>
              </w:rPr>
              <w:t>these</w:t>
            </w:r>
            <w:r w:rsidRPr="00D80E76">
              <w:rPr>
                <w:b/>
                <w:bCs/>
                <w:spacing w:val="-4"/>
              </w:rPr>
              <w:t xml:space="preserve"> </w:t>
            </w:r>
            <w:r w:rsidRPr="00D80E76">
              <w:rPr>
                <w:b/>
                <w:bCs/>
              </w:rPr>
              <w:t>instructions</w:t>
            </w:r>
            <w:r w:rsidRPr="00D80E76">
              <w:rPr>
                <w:b/>
                <w:bCs/>
                <w:spacing w:val="-10"/>
              </w:rPr>
              <w:t xml:space="preserve"> </w:t>
            </w:r>
            <w:r w:rsidRPr="00D80E76">
              <w:rPr>
                <w:b/>
                <w:bCs/>
              </w:rPr>
              <w:t>carefully</w:t>
            </w:r>
            <w:r w:rsidRPr="00D80E76">
              <w:rPr>
                <w:b/>
                <w:bCs/>
                <w:spacing w:val="-8"/>
              </w:rPr>
              <w:t xml:space="preserve"> </w:t>
            </w:r>
            <w:r w:rsidRPr="00D80E76">
              <w:rPr>
                <w:b/>
                <w:bCs/>
              </w:rPr>
              <w:t>to</w:t>
            </w:r>
            <w:r w:rsidRPr="00D80E76">
              <w:rPr>
                <w:b/>
                <w:bCs/>
                <w:spacing w:val="-2"/>
              </w:rPr>
              <w:t xml:space="preserve"> </w:t>
            </w:r>
            <w:r w:rsidRPr="00D80E76">
              <w:rPr>
                <w:b/>
                <w:bCs/>
              </w:rPr>
              <w:t>properly</w:t>
            </w:r>
            <w:r w:rsidRPr="00D80E76">
              <w:rPr>
                <w:b/>
                <w:bCs/>
                <w:spacing w:val="-7"/>
              </w:rPr>
              <w:t xml:space="preserve"> </w:t>
            </w:r>
            <w:r w:rsidRPr="00D80E76">
              <w:rPr>
                <w:b/>
                <w:bCs/>
              </w:rPr>
              <w:t>complete</w:t>
            </w:r>
            <w:r w:rsidRPr="00D80E76">
              <w:rPr>
                <w:b/>
                <w:bCs/>
                <w:spacing w:val="-8"/>
              </w:rPr>
              <w:t xml:space="preserve"> </w:t>
            </w:r>
            <w:r w:rsidRPr="00D80E76">
              <w:rPr>
                <w:b/>
                <w:bCs/>
              </w:rPr>
              <w:t>this</w:t>
            </w:r>
            <w:r w:rsidRPr="00D80E76">
              <w:rPr>
                <w:b/>
                <w:bCs/>
                <w:spacing w:val="-3"/>
              </w:rPr>
              <w:t xml:space="preserve"> </w:t>
            </w:r>
            <w:r w:rsidRPr="00D80E76">
              <w:rPr>
                <w:b/>
                <w:bCs/>
              </w:rPr>
              <w:t>form.</w:t>
            </w:r>
            <w:r w:rsidRPr="00D80E76">
              <w:rPr>
                <w:b/>
                <w:bCs/>
                <w:spacing w:val="44"/>
              </w:rPr>
              <w:t xml:space="preserve"> </w:t>
            </w:r>
            <w:r w:rsidRPr="00D80E76">
              <w:rPr>
                <w:b/>
                <w:bCs/>
              </w:rPr>
              <w:t>If</w:t>
            </w:r>
            <w:r w:rsidRPr="00D80E76">
              <w:rPr>
                <w:b/>
                <w:bCs/>
                <w:spacing w:val="-1"/>
              </w:rPr>
              <w:t xml:space="preserve"> </w:t>
            </w:r>
            <w:r w:rsidRPr="00D80E76">
              <w:rPr>
                <w:b/>
                <w:bCs/>
              </w:rPr>
              <w:t>you</w:t>
            </w:r>
            <w:r w:rsidRPr="00D80E76">
              <w:rPr>
                <w:b/>
                <w:bCs/>
                <w:spacing w:val="-3"/>
              </w:rPr>
              <w:t xml:space="preserve"> </w:t>
            </w:r>
            <w:r w:rsidRPr="00D80E76">
              <w:rPr>
                <w:b/>
                <w:bCs/>
              </w:rPr>
              <w:t>need</w:t>
            </w:r>
            <w:r w:rsidRPr="00D80E76">
              <w:rPr>
                <w:b/>
                <w:bCs/>
                <w:spacing w:val="-4"/>
              </w:rPr>
              <w:t xml:space="preserve"> </w:t>
            </w:r>
            <w:r w:rsidRPr="00D80E76">
              <w:rPr>
                <w:b/>
                <w:bCs/>
              </w:rPr>
              <w:t>more</w:t>
            </w:r>
            <w:r w:rsidRPr="00D80E76">
              <w:rPr>
                <w:b/>
                <w:bCs/>
                <w:spacing w:val="-4"/>
              </w:rPr>
              <w:t xml:space="preserve"> </w:t>
            </w:r>
            <w:r w:rsidRPr="00D80E76">
              <w:rPr>
                <w:b/>
                <w:bCs/>
              </w:rPr>
              <w:t>space</w:t>
            </w:r>
            <w:r w:rsidRPr="00D80E76">
              <w:rPr>
                <w:b/>
                <w:bCs/>
                <w:spacing w:val="-5"/>
              </w:rPr>
              <w:t xml:space="preserve"> </w:t>
            </w:r>
            <w:r w:rsidRPr="00D80E76">
              <w:rPr>
                <w:b/>
                <w:bCs/>
              </w:rPr>
              <w:t>to</w:t>
            </w:r>
            <w:r w:rsidRPr="00D80E76">
              <w:rPr>
                <w:b/>
                <w:bCs/>
                <w:spacing w:val="-2"/>
              </w:rPr>
              <w:t xml:space="preserve"> </w:t>
            </w:r>
            <w:r w:rsidRPr="00D80E76">
              <w:rPr>
                <w:b/>
                <w:bCs/>
              </w:rPr>
              <w:t>complete</w:t>
            </w:r>
            <w:r w:rsidRPr="00D80E76">
              <w:rPr>
                <w:b/>
                <w:bCs/>
                <w:spacing w:val="-8"/>
              </w:rPr>
              <w:t xml:space="preserve"> </w:t>
            </w:r>
            <w:r w:rsidRPr="00D80E76">
              <w:rPr>
                <w:b/>
                <w:bCs/>
              </w:rPr>
              <w:t>an</w:t>
            </w:r>
            <w:r w:rsidRPr="00D80E76">
              <w:rPr>
                <w:b/>
                <w:bCs/>
                <w:spacing w:val="-2"/>
              </w:rPr>
              <w:t xml:space="preserve"> </w:t>
            </w:r>
            <w:r w:rsidRPr="00D80E76">
              <w:rPr>
                <w:b/>
                <w:bCs/>
              </w:rPr>
              <w:t>answer,</w:t>
            </w:r>
            <w:r w:rsidRPr="00D80E76">
              <w:rPr>
                <w:b/>
                <w:bCs/>
                <w:spacing w:val="-7"/>
              </w:rPr>
              <w:t xml:space="preserve"> </w:t>
            </w:r>
            <w:r w:rsidRPr="00D80E76">
              <w:rPr>
                <w:b/>
                <w:bCs/>
              </w:rPr>
              <w:t>use</w:t>
            </w:r>
            <w:r w:rsidRPr="00D80E76">
              <w:rPr>
                <w:b/>
                <w:bCs/>
                <w:spacing w:val="-3"/>
              </w:rPr>
              <w:t xml:space="preserve"> </w:t>
            </w:r>
            <w:r w:rsidRPr="00D80E76">
              <w:rPr>
                <w:b/>
                <w:bCs/>
              </w:rPr>
              <w:t>a</w:t>
            </w:r>
            <w:r w:rsidRPr="00D80E76">
              <w:rPr>
                <w:b/>
                <w:bCs/>
                <w:spacing w:val="-1"/>
              </w:rPr>
              <w:t xml:space="preserve"> </w:t>
            </w:r>
            <w:r w:rsidRPr="00D80E76">
              <w:rPr>
                <w:b/>
                <w:bCs/>
              </w:rPr>
              <w:t>separate sheet of paper.  Write your name and Alien Registration Number (A-Number), if any, at the top of each sheet of paper and indicate the section and number of the item to which the answer refers.</w:t>
            </w:r>
          </w:p>
          <w:p w14:paraId="71AF6A58" w14:textId="77777777" w:rsidR="00560EAE" w:rsidRPr="00D80E76" w:rsidRDefault="00560EAE" w:rsidP="00976283"/>
          <w:p w14:paraId="718FA31C" w14:textId="77777777" w:rsidR="00560EAE" w:rsidRPr="00D80E76" w:rsidRDefault="00560EAE" w:rsidP="00976283">
            <w:pPr>
              <w:rPr>
                <w:b/>
              </w:rPr>
            </w:pPr>
            <w:r w:rsidRPr="00D80E76">
              <w:rPr>
                <w:b/>
              </w:rPr>
              <w:t>What Is the Purpose of This Form?</w:t>
            </w:r>
          </w:p>
          <w:p w14:paraId="2E714DCD" w14:textId="77777777" w:rsidR="00560EAE" w:rsidRPr="00D80E76" w:rsidRDefault="00560EAE" w:rsidP="00976283">
            <w:pPr>
              <w:rPr>
                <w:b/>
              </w:rPr>
            </w:pPr>
          </w:p>
          <w:p w14:paraId="4BC28937" w14:textId="77777777" w:rsidR="00560EAE" w:rsidRPr="00D80E76" w:rsidRDefault="00560EAE" w:rsidP="00976283">
            <w:pPr>
              <w:pStyle w:val="NoSpacing"/>
              <w:rPr>
                <w:rFonts w:ascii="Times New Roman" w:eastAsia="Times New Roman" w:hAnsi="Times New Roman" w:cs="Times New Roman"/>
              </w:rPr>
            </w:pPr>
            <w:r w:rsidRPr="00D80E76">
              <w:rPr>
                <w:rFonts w:ascii="Times New Roman" w:eastAsia="Times New Roman" w:hAnsi="Times New Roman" w:cs="Times New Roman"/>
              </w:rPr>
              <w:t>This form is to be used by any alien eligible to apply for suspension of deportation or special rule cancellation of removal under section 203 of Public Law 105-100, the Nicaraguan Adjustment and Central American Relief Act (NACARA 203).</w:t>
            </w:r>
          </w:p>
          <w:p w14:paraId="0116D15C" w14:textId="77777777" w:rsidR="00560EAE" w:rsidRPr="00D80E76" w:rsidRDefault="00560EAE" w:rsidP="00976283">
            <w:pPr>
              <w:pStyle w:val="NoSpacing"/>
              <w:rPr>
                <w:rFonts w:ascii="Times New Roman" w:eastAsia="Times New Roman" w:hAnsi="Times New Roman" w:cs="Times New Roman"/>
              </w:rPr>
            </w:pPr>
          </w:p>
          <w:p w14:paraId="636A69BF" w14:textId="77777777" w:rsidR="00583715" w:rsidRPr="00D80E76" w:rsidRDefault="00583715" w:rsidP="00976283">
            <w:pPr>
              <w:pStyle w:val="NoSpacing"/>
              <w:rPr>
                <w:rFonts w:ascii="Times New Roman" w:eastAsia="Times New Roman" w:hAnsi="Times New Roman" w:cs="Times New Roman"/>
              </w:rPr>
            </w:pPr>
          </w:p>
          <w:p w14:paraId="0467AE7E" w14:textId="77777777" w:rsidR="00560EAE" w:rsidRPr="00D80E76" w:rsidRDefault="00560EAE" w:rsidP="00976283">
            <w:r w:rsidRPr="00D80E76">
              <w:t>You may use this form only if:</w:t>
            </w:r>
          </w:p>
          <w:p w14:paraId="189DB825" w14:textId="77777777" w:rsidR="00560EAE" w:rsidRPr="00D80E76" w:rsidRDefault="00560EAE" w:rsidP="00976283"/>
          <w:p w14:paraId="75AE28E6" w14:textId="77777777" w:rsidR="00560EAE" w:rsidRPr="00D80E76" w:rsidRDefault="00560EAE" w:rsidP="00976283">
            <w:pPr>
              <w:tabs>
                <w:tab w:val="left" w:pos="480"/>
              </w:tabs>
            </w:pPr>
            <w:r w:rsidRPr="00D80E76">
              <w:rPr>
                <w:b/>
                <w:bCs/>
              </w:rPr>
              <w:t>1.</w:t>
            </w:r>
            <w:r w:rsidRPr="00D80E76">
              <w:rPr>
                <w:b/>
                <w:bCs/>
              </w:rPr>
              <w:tab/>
            </w:r>
            <w:r w:rsidRPr="00D80E76">
              <w:t>You are a national of El Salvador or Guatemala; or</w:t>
            </w:r>
          </w:p>
          <w:p w14:paraId="3563E801" w14:textId="77777777" w:rsidR="00560EAE" w:rsidRPr="00D80E76" w:rsidRDefault="00560EAE" w:rsidP="00976283"/>
          <w:p w14:paraId="54C8504B" w14:textId="77777777" w:rsidR="00560EAE" w:rsidRPr="00D80E76" w:rsidRDefault="00560EAE" w:rsidP="00976283">
            <w:pPr>
              <w:tabs>
                <w:tab w:val="left" w:pos="480"/>
              </w:tabs>
            </w:pPr>
            <w:r w:rsidRPr="00D80E76">
              <w:rPr>
                <w:b/>
                <w:bCs/>
              </w:rPr>
              <w:t>2.</w:t>
            </w:r>
            <w:r w:rsidRPr="00D80E76">
              <w:rPr>
                <w:b/>
                <w:bCs/>
              </w:rPr>
              <w:tab/>
            </w:r>
            <w:r w:rsidRPr="00D80E76">
              <w:t xml:space="preserve">On December 31, 1991, you were a national of the Soviet Union, Russia, any Republic of the former Soviet Union (including Armenia, Azerbaijan, Belarus, </w:t>
            </w:r>
            <w:r w:rsidRPr="00D80E76">
              <w:lastRenderedPageBreak/>
              <w:t>Georgia, Kazakhstan, Kyrgyzstan, Moldova, Tajikistan, Turkmenistan, Ukraine, and Uzbekistan), Latvia, Estonia, Lithuania, Poland, Czechoslovakia, Romania, Hungary, Bulgaria, Albania, East Germany (German Democratic Republic), Yugoslavia, or any former state of Yugoslavia (including Bosnia and Herzegovina, Croatia, Kosovo, Macedonia, Montenegro, Slovenia, and Serbia); or</w:t>
            </w:r>
          </w:p>
          <w:p w14:paraId="23BD3699" w14:textId="77777777" w:rsidR="00560EAE" w:rsidRPr="00D80E76" w:rsidRDefault="00560EAE" w:rsidP="00976283"/>
          <w:p w14:paraId="2CE44DE5" w14:textId="77777777" w:rsidR="00560EAE" w:rsidRPr="00D80E76" w:rsidRDefault="00560EAE" w:rsidP="00976283">
            <w:pPr>
              <w:tabs>
                <w:tab w:val="left" w:pos="480"/>
              </w:tabs>
              <w:rPr>
                <w:spacing w:val="1"/>
              </w:rPr>
            </w:pPr>
            <w:r w:rsidRPr="00D80E76">
              <w:rPr>
                <w:b/>
                <w:bCs/>
              </w:rPr>
              <w:t>3.</w:t>
            </w:r>
            <w:r w:rsidRPr="00D80E76">
              <w:rPr>
                <w:b/>
                <w:bCs/>
              </w:rPr>
              <w:tab/>
            </w:r>
            <w:r w:rsidRPr="00D80E76">
              <w:rPr>
                <w:spacing w:val="1"/>
              </w:rPr>
              <w:t>Yo</w:t>
            </w:r>
            <w:r w:rsidRPr="00D80E76">
              <w:t>u</w:t>
            </w:r>
            <w:r w:rsidRPr="00D80E76">
              <w:rPr>
                <w:spacing w:val="3"/>
              </w:rPr>
              <w:t xml:space="preserve"> </w:t>
            </w:r>
            <w:r w:rsidRPr="00D80E76">
              <w:rPr>
                <w:spacing w:val="1"/>
              </w:rPr>
              <w:t>ar</w:t>
            </w:r>
            <w:r w:rsidRPr="00D80E76">
              <w:t>e</w:t>
            </w:r>
            <w:r w:rsidRPr="00D80E76">
              <w:rPr>
                <w:spacing w:val="3"/>
              </w:rPr>
              <w:t xml:space="preserve"> </w:t>
            </w:r>
            <w:r w:rsidRPr="00D80E76">
              <w:rPr>
                <w:spacing w:val="1"/>
              </w:rPr>
              <w:t>th</w:t>
            </w:r>
            <w:r w:rsidRPr="00D80E76">
              <w:t>e</w:t>
            </w:r>
            <w:r w:rsidRPr="00D80E76">
              <w:rPr>
                <w:spacing w:val="3"/>
              </w:rPr>
              <w:t xml:space="preserve"> </w:t>
            </w:r>
            <w:r w:rsidRPr="00D80E76">
              <w:rPr>
                <w:spacing w:val="1"/>
              </w:rPr>
              <w:t>spouse</w:t>
            </w:r>
            <w:r w:rsidRPr="00D80E76">
              <w:t>,</w:t>
            </w:r>
            <w:r w:rsidRPr="00D80E76">
              <w:rPr>
                <w:spacing w:val="3"/>
              </w:rPr>
              <w:t xml:space="preserve"> </w:t>
            </w:r>
            <w:r w:rsidRPr="00D80E76">
              <w:rPr>
                <w:spacing w:val="1"/>
              </w:rPr>
              <w:t>child</w:t>
            </w:r>
            <w:r w:rsidRPr="00D80E76">
              <w:t>,</w:t>
            </w:r>
            <w:r w:rsidRPr="00D80E76">
              <w:rPr>
                <w:spacing w:val="3"/>
              </w:rPr>
              <w:t xml:space="preserve"> </w:t>
            </w:r>
            <w:r w:rsidRPr="00D80E76">
              <w:rPr>
                <w:spacing w:val="1"/>
              </w:rPr>
              <w:t>o</w:t>
            </w:r>
            <w:r w:rsidRPr="00D80E76">
              <w:t>r</w:t>
            </w:r>
            <w:r w:rsidRPr="00D80E76">
              <w:rPr>
                <w:spacing w:val="3"/>
              </w:rPr>
              <w:t xml:space="preserve"> </w:t>
            </w:r>
            <w:r w:rsidRPr="00D80E76">
              <w:rPr>
                <w:spacing w:val="1"/>
              </w:rPr>
              <w:t>unmarrie</w:t>
            </w:r>
            <w:r w:rsidRPr="00D80E76">
              <w:t>d</w:t>
            </w:r>
            <w:r w:rsidRPr="00D80E76">
              <w:rPr>
                <w:spacing w:val="3"/>
              </w:rPr>
              <w:t xml:space="preserve"> </w:t>
            </w:r>
            <w:r w:rsidRPr="00D80E76">
              <w:rPr>
                <w:spacing w:val="1"/>
              </w:rPr>
              <w:t>so</w:t>
            </w:r>
            <w:r w:rsidRPr="00D80E76">
              <w:t>n</w:t>
            </w:r>
            <w:r w:rsidRPr="00D80E76">
              <w:rPr>
                <w:spacing w:val="3"/>
              </w:rPr>
              <w:t xml:space="preserve"> </w:t>
            </w:r>
            <w:r w:rsidRPr="00D80E76">
              <w:rPr>
                <w:spacing w:val="1"/>
              </w:rPr>
              <w:t>o</w:t>
            </w:r>
            <w:r w:rsidRPr="00D80E76">
              <w:t>r</w:t>
            </w:r>
            <w:r w:rsidRPr="00D80E76">
              <w:rPr>
                <w:spacing w:val="3"/>
              </w:rPr>
              <w:t xml:space="preserve"> </w:t>
            </w:r>
            <w:r w:rsidRPr="00D80E76">
              <w:rPr>
                <w:spacing w:val="1"/>
              </w:rPr>
              <w:t>unmarrie</w:t>
            </w:r>
            <w:r w:rsidRPr="00D80E76">
              <w:t xml:space="preserve">d </w:t>
            </w:r>
            <w:r w:rsidRPr="00D80E76">
              <w:rPr>
                <w:spacing w:val="1"/>
              </w:rPr>
              <w:t>daughte</w:t>
            </w:r>
            <w:r w:rsidRPr="00D80E76">
              <w:t>r</w:t>
            </w:r>
            <w:r w:rsidRPr="00D80E76">
              <w:rPr>
                <w:spacing w:val="3"/>
              </w:rPr>
              <w:t xml:space="preserve"> </w:t>
            </w:r>
            <w:r w:rsidRPr="00D80E76">
              <w:rPr>
                <w:spacing w:val="1"/>
              </w:rPr>
              <w:t>o</w:t>
            </w:r>
            <w:r w:rsidRPr="00D80E76">
              <w:t>f</w:t>
            </w:r>
            <w:r w:rsidRPr="00D80E76">
              <w:rPr>
                <w:spacing w:val="3"/>
              </w:rPr>
              <w:t xml:space="preserve"> </w:t>
            </w:r>
            <w:r w:rsidRPr="00D80E76">
              <w:rPr>
                <w:spacing w:val="1"/>
              </w:rPr>
              <w:t>on</w:t>
            </w:r>
            <w:r w:rsidRPr="00D80E76">
              <w:t>e</w:t>
            </w:r>
            <w:r w:rsidRPr="00D80E76">
              <w:rPr>
                <w:spacing w:val="3"/>
              </w:rPr>
              <w:t xml:space="preserve"> </w:t>
            </w:r>
            <w:r w:rsidRPr="00D80E76">
              <w:rPr>
                <w:spacing w:val="1"/>
              </w:rPr>
              <w:t>o</w:t>
            </w:r>
            <w:r w:rsidRPr="00D80E76">
              <w:t>f</w:t>
            </w:r>
            <w:r w:rsidRPr="00D80E76">
              <w:rPr>
                <w:spacing w:val="3"/>
              </w:rPr>
              <w:t xml:space="preserve"> </w:t>
            </w:r>
            <w:r w:rsidRPr="00D80E76">
              <w:rPr>
                <w:spacing w:val="1"/>
              </w:rPr>
              <w:t>th</w:t>
            </w:r>
            <w:r w:rsidRPr="00D80E76">
              <w:t>e</w:t>
            </w:r>
            <w:r w:rsidRPr="00D80E76">
              <w:rPr>
                <w:spacing w:val="3"/>
              </w:rPr>
              <w:t xml:space="preserve"> </w:t>
            </w:r>
            <w:r w:rsidRPr="00D80E76">
              <w:rPr>
                <w:spacing w:val="1"/>
              </w:rPr>
              <w:t>abov</w:t>
            </w:r>
            <w:r w:rsidRPr="00D80E76">
              <w:t>e</w:t>
            </w:r>
            <w:r w:rsidRPr="00D80E76">
              <w:rPr>
                <w:spacing w:val="3"/>
              </w:rPr>
              <w:t xml:space="preserve"> </w:t>
            </w:r>
            <w:r w:rsidRPr="00D80E76">
              <w:rPr>
                <w:spacing w:val="1"/>
              </w:rPr>
              <w:t>describe</w:t>
            </w:r>
            <w:r w:rsidRPr="00D80E76">
              <w:t>d</w:t>
            </w:r>
            <w:r w:rsidRPr="00D80E76">
              <w:rPr>
                <w:spacing w:val="3"/>
              </w:rPr>
              <w:t xml:space="preserve"> </w:t>
            </w:r>
            <w:r w:rsidRPr="00D80E76">
              <w:rPr>
                <w:spacing w:val="1"/>
              </w:rPr>
              <w:t>nationals</w:t>
            </w:r>
            <w:r w:rsidRPr="00D80E76">
              <w:t xml:space="preserve">. </w:t>
            </w:r>
            <w:r w:rsidRPr="00D80E76">
              <w:rPr>
                <w:spacing w:val="4"/>
              </w:rPr>
              <w:t xml:space="preserve"> </w:t>
            </w:r>
            <w:r w:rsidRPr="00D80E76">
              <w:rPr>
                <w:spacing w:val="1"/>
              </w:rPr>
              <w:t>I</w:t>
            </w:r>
            <w:r w:rsidRPr="00D80E76">
              <w:t xml:space="preserve">n </w:t>
            </w:r>
            <w:r w:rsidRPr="00D80E76">
              <w:rPr>
                <w:spacing w:val="1"/>
              </w:rPr>
              <w:t>addition</w:t>
            </w:r>
            <w:r w:rsidRPr="00D80E76">
              <w:t>,</w:t>
            </w:r>
            <w:r w:rsidRPr="00D80E76">
              <w:rPr>
                <w:spacing w:val="3"/>
              </w:rPr>
              <w:t xml:space="preserve"> </w:t>
            </w:r>
            <w:r w:rsidRPr="00D80E76">
              <w:rPr>
                <w:spacing w:val="1"/>
              </w:rPr>
              <w:t>yo</w:t>
            </w:r>
            <w:r w:rsidRPr="00D80E76">
              <w:t>u</w:t>
            </w:r>
            <w:r w:rsidRPr="00D80E76">
              <w:rPr>
                <w:spacing w:val="3"/>
              </w:rPr>
              <w:t xml:space="preserve"> </w:t>
            </w:r>
            <w:r w:rsidRPr="00D80E76">
              <w:rPr>
                <w:spacing w:val="1"/>
              </w:rPr>
              <w:t>mus</w:t>
            </w:r>
            <w:r w:rsidRPr="00D80E76">
              <w:t>t</w:t>
            </w:r>
            <w:r w:rsidRPr="00D80E76">
              <w:rPr>
                <w:spacing w:val="3"/>
              </w:rPr>
              <w:t xml:space="preserve"> </w:t>
            </w:r>
            <w:r w:rsidRPr="00D80E76">
              <w:rPr>
                <w:spacing w:val="1"/>
              </w:rPr>
              <w:t>mee</w:t>
            </w:r>
            <w:r w:rsidRPr="00D80E76">
              <w:t>t</w:t>
            </w:r>
            <w:r w:rsidRPr="00D80E76">
              <w:rPr>
                <w:spacing w:val="3"/>
              </w:rPr>
              <w:t xml:space="preserve"> </w:t>
            </w:r>
            <w:r w:rsidRPr="00D80E76">
              <w:rPr>
                <w:spacing w:val="1"/>
              </w:rPr>
              <w:t>th</w:t>
            </w:r>
            <w:r w:rsidRPr="00D80E76">
              <w:t>e</w:t>
            </w:r>
            <w:r w:rsidRPr="00D80E76">
              <w:rPr>
                <w:spacing w:val="3"/>
              </w:rPr>
              <w:t xml:space="preserve"> </w:t>
            </w:r>
            <w:r w:rsidRPr="00D80E76">
              <w:rPr>
                <w:spacing w:val="1"/>
              </w:rPr>
              <w:t>othe</w:t>
            </w:r>
            <w:r w:rsidRPr="00D80E76">
              <w:t>r</w:t>
            </w:r>
            <w:r w:rsidRPr="00D80E76">
              <w:rPr>
                <w:spacing w:val="3"/>
              </w:rPr>
              <w:t xml:space="preserve"> </w:t>
            </w:r>
            <w:r w:rsidRPr="00D80E76">
              <w:rPr>
                <w:spacing w:val="1"/>
              </w:rPr>
              <w:t>requirement</w:t>
            </w:r>
            <w:r w:rsidRPr="00D80E76">
              <w:t xml:space="preserve">s </w:t>
            </w:r>
            <w:r w:rsidRPr="00D80E76">
              <w:rPr>
                <w:spacing w:val="1"/>
              </w:rPr>
              <w:t>explaine</w:t>
            </w:r>
            <w:r w:rsidRPr="00D80E76">
              <w:t>d</w:t>
            </w:r>
            <w:r w:rsidRPr="00D80E76">
              <w:rPr>
                <w:spacing w:val="3"/>
              </w:rPr>
              <w:t xml:space="preserve"> </w:t>
            </w:r>
            <w:r w:rsidRPr="00D80E76">
              <w:rPr>
                <w:spacing w:val="1"/>
              </w:rPr>
              <w:t>i</w:t>
            </w:r>
            <w:r w:rsidRPr="00D80E76">
              <w:t>n</w:t>
            </w:r>
            <w:r w:rsidRPr="00D80E76">
              <w:rPr>
                <w:spacing w:val="3"/>
              </w:rPr>
              <w:t xml:space="preserve"> </w:t>
            </w:r>
            <w:r w:rsidRPr="00D80E76">
              <w:rPr>
                <w:spacing w:val="1"/>
              </w:rPr>
              <w:t>thes</w:t>
            </w:r>
            <w:r w:rsidRPr="00D80E76">
              <w:t>e</w:t>
            </w:r>
            <w:r w:rsidRPr="00D80E76">
              <w:rPr>
                <w:spacing w:val="3"/>
              </w:rPr>
              <w:t xml:space="preserve"> </w:t>
            </w:r>
            <w:r w:rsidRPr="00D80E76">
              <w:rPr>
                <w:spacing w:val="1"/>
              </w:rPr>
              <w:t>instructions</w:t>
            </w:r>
            <w:r w:rsidRPr="00D80E76">
              <w:t xml:space="preserve">. </w:t>
            </w:r>
            <w:r w:rsidRPr="00D80E76">
              <w:rPr>
                <w:spacing w:val="4"/>
              </w:rPr>
              <w:t xml:space="preserve"> </w:t>
            </w:r>
            <w:r w:rsidRPr="00D80E76">
              <w:rPr>
                <w:spacing w:val="1"/>
              </w:rPr>
              <w:t>Certai</w:t>
            </w:r>
            <w:r w:rsidRPr="00D80E76">
              <w:t>n</w:t>
            </w:r>
            <w:r w:rsidRPr="00D80E76">
              <w:rPr>
                <w:spacing w:val="3"/>
              </w:rPr>
              <w:t xml:space="preserve"> </w:t>
            </w:r>
            <w:r w:rsidRPr="00D80E76">
              <w:rPr>
                <w:spacing w:val="1"/>
              </w:rPr>
              <w:t>individual</w:t>
            </w:r>
            <w:r w:rsidRPr="00D80E76">
              <w:t>s</w:t>
            </w:r>
            <w:r w:rsidRPr="00D80E76">
              <w:rPr>
                <w:spacing w:val="3"/>
              </w:rPr>
              <w:t xml:space="preserve"> </w:t>
            </w:r>
            <w:r w:rsidRPr="00D80E76">
              <w:rPr>
                <w:spacing w:val="1"/>
              </w:rPr>
              <w:t>wh</w:t>
            </w:r>
            <w:r w:rsidRPr="00D80E76">
              <w:t xml:space="preserve">o </w:t>
            </w:r>
            <w:r w:rsidRPr="00D80E76">
              <w:rPr>
                <w:spacing w:val="1"/>
              </w:rPr>
              <w:t>hav</w:t>
            </w:r>
            <w:r w:rsidRPr="00D80E76">
              <w:t>e</w:t>
            </w:r>
            <w:r w:rsidRPr="00D80E76">
              <w:rPr>
                <w:spacing w:val="3"/>
              </w:rPr>
              <w:t xml:space="preserve"> </w:t>
            </w:r>
            <w:r w:rsidRPr="00D80E76">
              <w:rPr>
                <w:spacing w:val="1"/>
              </w:rPr>
              <w:t>bee</w:t>
            </w:r>
            <w:r w:rsidRPr="00D80E76">
              <w:t>n</w:t>
            </w:r>
            <w:r w:rsidRPr="00D80E76">
              <w:rPr>
                <w:spacing w:val="3"/>
              </w:rPr>
              <w:t xml:space="preserve"> </w:t>
            </w:r>
            <w:r w:rsidRPr="00D80E76">
              <w:rPr>
                <w:spacing w:val="1"/>
              </w:rPr>
              <w:t>battere</w:t>
            </w:r>
            <w:r w:rsidRPr="00D80E76">
              <w:t>d</w:t>
            </w:r>
            <w:r w:rsidRPr="00D80E76">
              <w:rPr>
                <w:spacing w:val="3"/>
              </w:rPr>
              <w:t xml:space="preserve"> </w:t>
            </w:r>
            <w:r w:rsidRPr="00D80E76">
              <w:rPr>
                <w:spacing w:val="1"/>
              </w:rPr>
              <w:t>o</w:t>
            </w:r>
            <w:r w:rsidRPr="00D80E76">
              <w:t>r</w:t>
            </w:r>
            <w:r w:rsidRPr="00D80E76">
              <w:rPr>
                <w:spacing w:val="3"/>
              </w:rPr>
              <w:t xml:space="preserve"> </w:t>
            </w:r>
            <w:r w:rsidRPr="00D80E76">
              <w:rPr>
                <w:spacing w:val="1"/>
              </w:rPr>
              <w:t>subjecte</w:t>
            </w:r>
            <w:r w:rsidRPr="00D80E76">
              <w:t>d</w:t>
            </w:r>
            <w:r w:rsidRPr="00D80E76">
              <w:rPr>
                <w:spacing w:val="3"/>
              </w:rPr>
              <w:t xml:space="preserve"> </w:t>
            </w:r>
            <w:r w:rsidRPr="00D80E76">
              <w:rPr>
                <w:spacing w:val="1"/>
              </w:rPr>
              <w:t>t</w:t>
            </w:r>
            <w:r w:rsidRPr="00D80E76">
              <w:t>o</w:t>
            </w:r>
            <w:r w:rsidRPr="00D80E76">
              <w:rPr>
                <w:spacing w:val="3"/>
              </w:rPr>
              <w:t xml:space="preserve"> </w:t>
            </w:r>
            <w:r w:rsidRPr="00D80E76">
              <w:rPr>
                <w:spacing w:val="1"/>
              </w:rPr>
              <w:t>extrem</w:t>
            </w:r>
            <w:r w:rsidRPr="00D80E76">
              <w:t>e</w:t>
            </w:r>
            <w:r w:rsidRPr="00D80E76">
              <w:rPr>
                <w:spacing w:val="3"/>
              </w:rPr>
              <w:t xml:space="preserve"> </w:t>
            </w:r>
            <w:r w:rsidRPr="00D80E76">
              <w:rPr>
                <w:spacing w:val="1"/>
              </w:rPr>
              <w:t>cruelty</w:t>
            </w:r>
            <w:r w:rsidRPr="00D80E76">
              <w:t>,</w:t>
            </w:r>
            <w:r w:rsidRPr="00D80E76">
              <w:rPr>
                <w:spacing w:val="3"/>
              </w:rPr>
              <w:t xml:space="preserve"> </w:t>
            </w:r>
            <w:r w:rsidRPr="00D80E76">
              <w:rPr>
                <w:spacing w:val="1"/>
              </w:rPr>
              <w:t>o</w:t>
            </w:r>
            <w:r w:rsidRPr="00D80E76">
              <w:t xml:space="preserve">r </w:t>
            </w:r>
            <w:r w:rsidRPr="00D80E76">
              <w:rPr>
                <w:spacing w:val="1"/>
              </w:rPr>
              <w:t>whos</w:t>
            </w:r>
            <w:r w:rsidRPr="00D80E76">
              <w:t>e</w:t>
            </w:r>
            <w:r w:rsidRPr="00D80E76">
              <w:rPr>
                <w:spacing w:val="3"/>
              </w:rPr>
              <w:t xml:space="preserve"> </w:t>
            </w:r>
            <w:r w:rsidRPr="00D80E76">
              <w:rPr>
                <w:spacing w:val="1"/>
              </w:rPr>
              <w:t>chil</w:t>
            </w:r>
            <w:r w:rsidRPr="00D80E76">
              <w:t>d</w:t>
            </w:r>
            <w:r w:rsidRPr="00D80E76">
              <w:rPr>
                <w:spacing w:val="3"/>
              </w:rPr>
              <w:t xml:space="preserve"> </w:t>
            </w:r>
            <w:r w:rsidRPr="00D80E76">
              <w:rPr>
                <w:spacing w:val="1"/>
              </w:rPr>
              <w:t>ha</w:t>
            </w:r>
            <w:r w:rsidRPr="00D80E76">
              <w:t>s</w:t>
            </w:r>
            <w:r w:rsidRPr="00D80E76">
              <w:rPr>
                <w:spacing w:val="3"/>
              </w:rPr>
              <w:t xml:space="preserve"> </w:t>
            </w:r>
            <w:r w:rsidRPr="00D80E76">
              <w:rPr>
                <w:spacing w:val="1"/>
              </w:rPr>
              <w:t>bee</w:t>
            </w:r>
            <w:r w:rsidRPr="00D80E76">
              <w:t>n</w:t>
            </w:r>
            <w:r w:rsidRPr="00D80E76">
              <w:rPr>
                <w:spacing w:val="3"/>
              </w:rPr>
              <w:t xml:space="preserve"> </w:t>
            </w:r>
            <w:r w:rsidRPr="00D80E76">
              <w:rPr>
                <w:spacing w:val="1"/>
              </w:rPr>
              <w:t>battere</w:t>
            </w:r>
            <w:r w:rsidRPr="00D80E76">
              <w:t>d</w:t>
            </w:r>
            <w:r w:rsidRPr="00D80E76">
              <w:rPr>
                <w:spacing w:val="3"/>
              </w:rPr>
              <w:t xml:space="preserve"> </w:t>
            </w:r>
            <w:r w:rsidRPr="00D80E76">
              <w:rPr>
                <w:spacing w:val="1"/>
              </w:rPr>
              <w:t>o</w:t>
            </w:r>
            <w:r w:rsidRPr="00D80E76">
              <w:t>r</w:t>
            </w:r>
            <w:r w:rsidRPr="00D80E76">
              <w:rPr>
                <w:spacing w:val="3"/>
              </w:rPr>
              <w:t xml:space="preserve"> </w:t>
            </w:r>
            <w:r w:rsidRPr="00D80E76">
              <w:rPr>
                <w:spacing w:val="1"/>
              </w:rPr>
              <w:t>subjecte</w:t>
            </w:r>
            <w:r w:rsidRPr="00D80E76">
              <w:t>d</w:t>
            </w:r>
            <w:r w:rsidRPr="00D80E76">
              <w:rPr>
                <w:spacing w:val="3"/>
              </w:rPr>
              <w:t xml:space="preserve"> </w:t>
            </w:r>
            <w:r w:rsidRPr="00D80E76">
              <w:rPr>
                <w:spacing w:val="1"/>
              </w:rPr>
              <w:t>t</w:t>
            </w:r>
            <w:r w:rsidRPr="00D80E76">
              <w:t>o</w:t>
            </w:r>
            <w:r w:rsidRPr="00D80E76">
              <w:rPr>
                <w:spacing w:val="3"/>
              </w:rPr>
              <w:t xml:space="preserve"> </w:t>
            </w:r>
            <w:r w:rsidRPr="00D80E76">
              <w:rPr>
                <w:spacing w:val="1"/>
              </w:rPr>
              <w:t>extrem</w:t>
            </w:r>
            <w:r w:rsidRPr="00D80E76">
              <w:t xml:space="preserve">e </w:t>
            </w:r>
            <w:r w:rsidRPr="00D80E76">
              <w:rPr>
                <w:spacing w:val="1"/>
              </w:rPr>
              <w:t>cruelty</w:t>
            </w:r>
            <w:r w:rsidRPr="00D80E76">
              <w:t>,</w:t>
            </w:r>
            <w:r w:rsidRPr="00D80E76">
              <w:rPr>
                <w:spacing w:val="3"/>
              </w:rPr>
              <w:t xml:space="preserve"> </w:t>
            </w:r>
            <w:r w:rsidRPr="00D80E76">
              <w:rPr>
                <w:spacing w:val="1"/>
              </w:rPr>
              <w:t>ma</w:t>
            </w:r>
            <w:r w:rsidRPr="00D80E76">
              <w:t>y</w:t>
            </w:r>
            <w:r w:rsidRPr="00D80E76">
              <w:rPr>
                <w:spacing w:val="3"/>
              </w:rPr>
              <w:t xml:space="preserve"> </w:t>
            </w:r>
            <w:r w:rsidRPr="00D80E76">
              <w:rPr>
                <w:spacing w:val="1"/>
              </w:rPr>
              <w:t>als</w:t>
            </w:r>
            <w:r w:rsidRPr="00D80E76">
              <w:t>o</w:t>
            </w:r>
            <w:r w:rsidRPr="00D80E76">
              <w:rPr>
                <w:spacing w:val="3"/>
              </w:rPr>
              <w:t xml:space="preserve"> </w:t>
            </w:r>
            <w:r w:rsidRPr="00D80E76">
              <w:rPr>
                <w:spacing w:val="1"/>
              </w:rPr>
              <w:t>us</w:t>
            </w:r>
            <w:r w:rsidRPr="00D80E76">
              <w:t>e</w:t>
            </w:r>
            <w:r w:rsidRPr="00D80E76">
              <w:rPr>
                <w:spacing w:val="3"/>
              </w:rPr>
              <w:t xml:space="preserve"> </w:t>
            </w:r>
            <w:r w:rsidRPr="00D80E76">
              <w:rPr>
                <w:spacing w:val="1"/>
              </w:rPr>
              <w:t>thi</w:t>
            </w:r>
            <w:r w:rsidRPr="00D80E76">
              <w:t>s</w:t>
            </w:r>
            <w:r w:rsidRPr="00D80E76">
              <w:rPr>
                <w:spacing w:val="3"/>
              </w:rPr>
              <w:t xml:space="preserve"> </w:t>
            </w:r>
            <w:r w:rsidRPr="00D80E76">
              <w:rPr>
                <w:spacing w:val="1"/>
              </w:rPr>
              <w:t>for</w:t>
            </w:r>
            <w:r w:rsidRPr="00D80E76">
              <w:t>m</w:t>
            </w:r>
            <w:r w:rsidRPr="00D80E76">
              <w:rPr>
                <w:spacing w:val="3"/>
              </w:rPr>
              <w:t xml:space="preserve"> </w:t>
            </w:r>
            <w:r w:rsidRPr="00D80E76">
              <w:rPr>
                <w:spacing w:val="1"/>
              </w:rPr>
              <w:t>i</w:t>
            </w:r>
            <w:r w:rsidRPr="00D80E76">
              <w:t>f</w:t>
            </w:r>
            <w:r w:rsidRPr="00D80E76">
              <w:rPr>
                <w:spacing w:val="3"/>
              </w:rPr>
              <w:t xml:space="preserve"> </w:t>
            </w:r>
            <w:r w:rsidRPr="00D80E76">
              <w:rPr>
                <w:spacing w:val="1"/>
              </w:rPr>
              <w:t>the</w:t>
            </w:r>
            <w:r w:rsidRPr="00D80E76">
              <w:t>y</w:t>
            </w:r>
            <w:r w:rsidRPr="00D80E76">
              <w:rPr>
                <w:spacing w:val="3"/>
              </w:rPr>
              <w:t xml:space="preserve"> </w:t>
            </w:r>
            <w:r w:rsidRPr="00D80E76">
              <w:rPr>
                <w:spacing w:val="1"/>
              </w:rPr>
              <w:t>mee</w:t>
            </w:r>
            <w:r w:rsidRPr="00D80E76">
              <w:t>t</w:t>
            </w:r>
            <w:r w:rsidRPr="00D80E76">
              <w:rPr>
                <w:spacing w:val="3"/>
              </w:rPr>
              <w:t xml:space="preserve"> </w:t>
            </w:r>
            <w:r w:rsidRPr="00D80E76">
              <w:rPr>
                <w:spacing w:val="1"/>
              </w:rPr>
              <w:t>th</w:t>
            </w:r>
            <w:r w:rsidRPr="00D80E76">
              <w:t>e</w:t>
            </w:r>
            <w:r w:rsidRPr="00D80E76">
              <w:rPr>
                <w:spacing w:val="3"/>
              </w:rPr>
              <w:t xml:space="preserve"> </w:t>
            </w:r>
            <w:r w:rsidRPr="00D80E76">
              <w:rPr>
                <w:spacing w:val="1"/>
              </w:rPr>
              <w:t>criteri</w:t>
            </w:r>
            <w:r w:rsidRPr="00D80E76">
              <w:t xml:space="preserve">a </w:t>
            </w:r>
            <w:r w:rsidRPr="00D80E76">
              <w:rPr>
                <w:spacing w:val="1"/>
              </w:rPr>
              <w:t>outline</w:t>
            </w:r>
            <w:r w:rsidRPr="00D80E76">
              <w:t>d</w:t>
            </w:r>
            <w:r w:rsidRPr="00D80E76">
              <w:rPr>
                <w:spacing w:val="3"/>
              </w:rPr>
              <w:t xml:space="preserve"> </w:t>
            </w:r>
            <w:r w:rsidRPr="00D80E76">
              <w:rPr>
                <w:spacing w:val="1"/>
              </w:rPr>
              <w:t>i</w:t>
            </w:r>
            <w:r w:rsidRPr="00D80E76">
              <w:t>n</w:t>
            </w:r>
            <w:r w:rsidRPr="00D80E76">
              <w:rPr>
                <w:spacing w:val="3"/>
              </w:rPr>
              <w:t xml:space="preserve"> </w:t>
            </w:r>
            <w:r w:rsidRPr="00D80E76">
              <w:rPr>
                <w:spacing w:val="1"/>
              </w:rPr>
              <w:t>Par</w:t>
            </w:r>
            <w:r w:rsidRPr="00D80E76">
              <w:t>t</w:t>
            </w:r>
            <w:r w:rsidRPr="00D80E76">
              <w:rPr>
                <w:spacing w:val="3"/>
              </w:rPr>
              <w:t xml:space="preserve"> </w:t>
            </w:r>
            <w:r w:rsidRPr="00D80E76">
              <w:t>I</w:t>
            </w:r>
            <w:r w:rsidRPr="00D80E76">
              <w:rPr>
                <w:spacing w:val="3"/>
              </w:rPr>
              <w:t xml:space="preserve"> </w:t>
            </w:r>
            <w:r w:rsidRPr="00D80E76">
              <w:rPr>
                <w:spacing w:val="1"/>
              </w:rPr>
              <w:t>o</w:t>
            </w:r>
            <w:r w:rsidRPr="00D80E76">
              <w:t>f</w:t>
            </w:r>
            <w:r w:rsidRPr="00D80E76">
              <w:rPr>
                <w:spacing w:val="3"/>
              </w:rPr>
              <w:t xml:space="preserve"> </w:t>
            </w:r>
            <w:r w:rsidRPr="00D80E76">
              <w:rPr>
                <w:spacing w:val="1"/>
              </w:rPr>
              <w:t>t</w:t>
            </w:r>
            <w:r w:rsidRPr="00D80E76">
              <w:rPr>
                <w:spacing w:val="-3"/>
              </w:rPr>
              <w:t>h</w:t>
            </w:r>
            <w:r w:rsidRPr="00D80E76">
              <w:rPr>
                <w:spacing w:val="1"/>
              </w:rPr>
              <w:t>es</w:t>
            </w:r>
            <w:r w:rsidRPr="00D80E76">
              <w:t>e</w:t>
            </w:r>
            <w:r w:rsidRPr="00D80E76">
              <w:rPr>
                <w:spacing w:val="3"/>
              </w:rPr>
              <w:t xml:space="preserve"> </w:t>
            </w:r>
            <w:r w:rsidRPr="00D80E76">
              <w:rPr>
                <w:spacing w:val="1"/>
              </w:rPr>
              <w:t>instructions.</w:t>
            </w:r>
          </w:p>
          <w:p w14:paraId="4D8D1A84" w14:textId="77777777" w:rsidR="00560EAE" w:rsidRPr="00D80E76" w:rsidRDefault="00560EAE" w:rsidP="00976283">
            <w:pPr>
              <w:tabs>
                <w:tab w:val="left" w:pos="480"/>
              </w:tabs>
            </w:pPr>
          </w:p>
          <w:p w14:paraId="393F0901" w14:textId="77777777" w:rsidR="00560EAE" w:rsidRPr="00D80E76" w:rsidRDefault="00560EAE" w:rsidP="00976283">
            <w:r w:rsidRPr="00D80E76">
              <w:rPr>
                <w:b/>
                <w:bCs/>
              </w:rPr>
              <w:t>If you are in immigration proceedings before the Executive Office for Immigration Review (EOIR) and are not eligible to apply for suspension of deportation or special rule cancellation of removal under section 203 of NACARA,</w:t>
            </w:r>
            <w:r w:rsidR="00583715" w:rsidRPr="00D80E76">
              <w:t xml:space="preserve"> </w:t>
            </w:r>
            <w:r w:rsidRPr="00D80E76">
              <w:rPr>
                <w:b/>
                <w:bCs/>
              </w:rPr>
              <w:t>you must use Form EOIR-40, Application for Suspension of Deportation (if you are in deportation proceedings), or Form EOIR-42B, Application for Cancellation of Removal and Adjustment of Status for Certain Nonpermanent Residents (if you are in removal proceedings).</w:t>
            </w:r>
          </w:p>
          <w:p w14:paraId="4249370B" w14:textId="77777777" w:rsidR="00560EAE" w:rsidRPr="00D80E76" w:rsidRDefault="00560EAE" w:rsidP="00976283">
            <w:pPr>
              <w:tabs>
                <w:tab w:val="left" w:pos="480"/>
              </w:tabs>
            </w:pPr>
          </w:p>
          <w:p w14:paraId="0DD16602" w14:textId="77777777" w:rsidR="00583715" w:rsidRPr="00D80E76" w:rsidRDefault="00583715" w:rsidP="00976283">
            <w:pPr>
              <w:tabs>
                <w:tab w:val="left" w:pos="480"/>
              </w:tabs>
            </w:pPr>
          </w:p>
          <w:p w14:paraId="3543195E" w14:textId="77777777" w:rsidR="00560EAE" w:rsidRPr="00D80E76" w:rsidRDefault="00560EAE" w:rsidP="00976283">
            <w:r w:rsidRPr="00D80E76">
              <w:t>These instructions are presented in eight parts:</w:t>
            </w:r>
          </w:p>
          <w:p w14:paraId="6A30FF4A" w14:textId="77777777" w:rsidR="00560EAE" w:rsidRPr="00D80E76" w:rsidRDefault="00560EAE" w:rsidP="00976283"/>
          <w:p w14:paraId="74BEB968" w14:textId="77777777" w:rsidR="00560EAE" w:rsidRPr="00D80E76" w:rsidRDefault="00560EAE" w:rsidP="00976283">
            <w:pPr>
              <w:tabs>
                <w:tab w:val="left" w:pos="360"/>
              </w:tabs>
            </w:pPr>
            <w:r w:rsidRPr="00D80E76">
              <w:rPr>
                <w:b/>
                <w:bCs/>
              </w:rPr>
              <w:t>1.</w:t>
            </w:r>
            <w:r w:rsidRPr="00D80E76">
              <w:rPr>
                <w:b/>
                <w:bCs/>
              </w:rPr>
              <w:tab/>
              <w:t xml:space="preserve">Part I </w:t>
            </w:r>
            <w:r w:rsidRPr="00D80E76">
              <w:t>explains who is eligible to apply for suspension of deportation or special rule cancellation of removal under section 203 of NACARA.</w:t>
            </w:r>
          </w:p>
          <w:p w14:paraId="53DBD0D4" w14:textId="77777777" w:rsidR="00560EAE" w:rsidRPr="00D80E76" w:rsidRDefault="00560EAE" w:rsidP="00976283"/>
          <w:p w14:paraId="32E72D35" w14:textId="77777777" w:rsidR="00560EAE" w:rsidRPr="00D80E76" w:rsidRDefault="00560EAE" w:rsidP="00976283">
            <w:pPr>
              <w:tabs>
                <w:tab w:val="left" w:pos="360"/>
              </w:tabs>
            </w:pPr>
            <w:r w:rsidRPr="00D80E76">
              <w:rPr>
                <w:b/>
                <w:bCs/>
              </w:rPr>
              <w:t>2.</w:t>
            </w:r>
            <w:r w:rsidRPr="00D80E76">
              <w:rPr>
                <w:b/>
                <w:bCs/>
              </w:rPr>
              <w:tab/>
              <w:t xml:space="preserve">Part II </w:t>
            </w:r>
            <w:r w:rsidRPr="00D80E76">
              <w:t>explains eligibility in order to be granted NACARA relief.</w:t>
            </w:r>
          </w:p>
          <w:p w14:paraId="69BE1C13" w14:textId="77777777" w:rsidR="00560EAE" w:rsidRPr="00D80E76" w:rsidRDefault="00560EAE" w:rsidP="00976283"/>
          <w:p w14:paraId="3D47EC3B" w14:textId="77777777" w:rsidR="00560EAE" w:rsidRPr="00D80E76" w:rsidRDefault="00560EAE" w:rsidP="00976283">
            <w:pPr>
              <w:tabs>
                <w:tab w:val="left" w:pos="360"/>
              </w:tabs>
            </w:pPr>
            <w:r w:rsidRPr="00D80E76">
              <w:rPr>
                <w:b/>
                <w:bCs/>
              </w:rPr>
              <w:t>3.</w:t>
            </w:r>
            <w:r w:rsidRPr="00D80E76">
              <w:rPr>
                <w:b/>
                <w:bCs/>
              </w:rPr>
              <w:tab/>
              <w:t xml:space="preserve">Part III </w:t>
            </w:r>
            <w:r w:rsidRPr="00D80E76">
              <w:t>explains how to complete this application.</w:t>
            </w:r>
          </w:p>
          <w:p w14:paraId="0B3E596C" w14:textId="77777777" w:rsidR="00560EAE" w:rsidRPr="00D80E76" w:rsidRDefault="00560EAE" w:rsidP="00976283"/>
          <w:p w14:paraId="71F92A5F" w14:textId="77777777" w:rsidR="00560EAE" w:rsidRPr="00D80E76" w:rsidRDefault="00560EAE" w:rsidP="00976283">
            <w:pPr>
              <w:tabs>
                <w:tab w:val="left" w:pos="360"/>
              </w:tabs>
            </w:pPr>
            <w:r w:rsidRPr="00D80E76">
              <w:rPr>
                <w:b/>
                <w:bCs/>
              </w:rPr>
              <w:t>4.</w:t>
            </w:r>
            <w:r w:rsidRPr="00D80E76">
              <w:rPr>
                <w:b/>
                <w:bCs/>
              </w:rPr>
              <w:tab/>
              <w:t xml:space="preserve">Part IV </w:t>
            </w:r>
            <w:r w:rsidRPr="00D80E76">
              <w:t xml:space="preserve">explains how to apply before the U.S. Department of Homeland Security </w:t>
            </w:r>
            <w:r w:rsidRPr="00D80E76">
              <w:lastRenderedPageBreak/>
              <w:t>(DHS), U.S. Citizenship and Immigration Services (USCIS).</w:t>
            </w:r>
          </w:p>
          <w:p w14:paraId="7EDB69CE" w14:textId="77777777" w:rsidR="00560EAE" w:rsidRPr="00D80E76" w:rsidRDefault="00560EAE" w:rsidP="00976283"/>
          <w:p w14:paraId="4277083C" w14:textId="77777777" w:rsidR="00560EAE" w:rsidRPr="00D80E76" w:rsidRDefault="00560EAE" w:rsidP="00976283">
            <w:pPr>
              <w:tabs>
                <w:tab w:val="left" w:pos="360"/>
              </w:tabs>
            </w:pPr>
            <w:r w:rsidRPr="00D80E76">
              <w:rPr>
                <w:b/>
                <w:bCs/>
              </w:rPr>
              <w:t>5.</w:t>
            </w:r>
            <w:r w:rsidRPr="00D80E76">
              <w:rPr>
                <w:b/>
                <w:bCs/>
              </w:rPr>
              <w:tab/>
              <w:t xml:space="preserve">Part V </w:t>
            </w:r>
            <w:r w:rsidRPr="00D80E76">
              <w:t>explains how to apply before the Immigration Court.</w:t>
            </w:r>
          </w:p>
          <w:p w14:paraId="6B83BE23" w14:textId="77777777" w:rsidR="00560EAE" w:rsidRPr="00D80E76" w:rsidRDefault="00560EAE" w:rsidP="00976283"/>
          <w:p w14:paraId="38222479" w14:textId="77777777" w:rsidR="00560EAE" w:rsidRPr="00D80E76" w:rsidRDefault="00560EAE" w:rsidP="00976283">
            <w:pPr>
              <w:tabs>
                <w:tab w:val="left" w:pos="360"/>
              </w:tabs>
            </w:pPr>
            <w:r w:rsidRPr="00D80E76">
              <w:rPr>
                <w:b/>
                <w:bCs/>
              </w:rPr>
              <w:t>6.</w:t>
            </w:r>
            <w:r w:rsidRPr="00D80E76">
              <w:rPr>
                <w:b/>
                <w:bCs/>
              </w:rPr>
              <w:tab/>
              <w:t xml:space="preserve">Part VI </w:t>
            </w:r>
            <w:r w:rsidRPr="00D80E76">
              <w:t>contains information regarding the types of supporting documents you must submit with your application to show that you are eligible for NACARA relief.</w:t>
            </w:r>
          </w:p>
          <w:p w14:paraId="10DE1532" w14:textId="77777777" w:rsidR="00560EAE" w:rsidRPr="00D80E76" w:rsidRDefault="00560EAE" w:rsidP="00976283"/>
          <w:p w14:paraId="32DFCD79" w14:textId="77777777" w:rsidR="00560EAE" w:rsidRPr="00D80E76" w:rsidRDefault="00560EAE" w:rsidP="00976283">
            <w:pPr>
              <w:tabs>
                <w:tab w:val="left" w:pos="360"/>
              </w:tabs>
            </w:pPr>
            <w:r w:rsidRPr="00D80E76">
              <w:rPr>
                <w:b/>
                <w:bCs/>
              </w:rPr>
              <w:t>7.</w:t>
            </w:r>
            <w:r w:rsidRPr="00D80E76">
              <w:rPr>
                <w:b/>
                <w:bCs/>
              </w:rPr>
              <w:tab/>
              <w:t xml:space="preserve">Part VII </w:t>
            </w:r>
            <w:r w:rsidRPr="00D80E76">
              <w:t>contains information about employment authorization.</w:t>
            </w:r>
          </w:p>
          <w:p w14:paraId="4EDA582C" w14:textId="77777777" w:rsidR="00560EAE" w:rsidRPr="00D80E76" w:rsidRDefault="00560EAE" w:rsidP="00976283"/>
          <w:p w14:paraId="2975792F" w14:textId="77777777" w:rsidR="00560EAE" w:rsidRPr="00D80E76" w:rsidRDefault="00560EAE" w:rsidP="00976283">
            <w:pPr>
              <w:tabs>
                <w:tab w:val="left" w:pos="360"/>
              </w:tabs>
            </w:pPr>
            <w:r w:rsidRPr="00D80E76">
              <w:rPr>
                <w:b/>
                <w:bCs/>
              </w:rPr>
              <w:t>8.</w:t>
            </w:r>
            <w:r w:rsidRPr="00D80E76">
              <w:rPr>
                <w:b/>
                <w:bCs/>
              </w:rPr>
              <w:tab/>
              <w:t xml:space="preserve">Part VIII </w:t>
            </w:r>
            <w:r w:rsidRPr="00D80E76">
              <w:t>contains information about change of address notification requirements.</w:t>
            </w:r>
          </w:p>
          <w:p w14:paraId="1AB6DAD1" w14:textId="77777777" w:rsidR="00560EAE" w:rsidRPr="00D80E76" w:rsidRDefault="00560EAE" w:rsidP="00976283"/>
          <w:p w14:paraId="73F53620" w14:textId="77777777" w:rsidR="00560EAE" w:rsidRPr="00D80E76" w:rsidRDefault="00560EAE" w:rsidP="00976283">
            <w:r w:rsidRPr="00D80E76">
              <w:t>Read these instructions carefully.  The instructions will help you complete your application and understand how it will be processed.</w:t>
            </w:r>
          </w:p>
          <w:p w14:paraId="212A5E4A" w14:textId="77777777" w:rsidR="00560EAE" w:rsidRPr="00D80E76" w:rsidRDefault="00560EAE" w:rsidP="00976283"/>
          <w:p w14:paraId="71700FAD" w14:textId="77777777" w:rsidR="00560EAE" w:rsidRPr="00D80E76" w:rsidRDefault="00560EAE" w:rsidP="00976283">
            <w:pPr>
              <w:rPr>
                <w:b/>
                <w:bCs/>
                <w:i/>
              </w:rPr>
            </w:pPr>
            <w:r w:rsidRPr="00D80E76">
              <w:rPr>
                <w:b/>
                <w:bCs/>
                <w:i/>
              </w:rPr>
              <w:t>WARNING:  Applicants who are in the United States illegally are subject to deportation or removal if their suspension of deportation or special rule cancellation of removal claims are not granted by a asylum officer or an immigration judge.  Any information provided in completing this application may be used as a basis for the institution of, or as evidence in, deportation or removal proceedings, even</w:t>
            </w:r>
            <w:r w:rsidRPr="00D80E76">
              <w:t xml:space="preserve"> </w:t>
            </w:r>
            <w:r w:rsidRPr="00D80E76">
              <w:rPr>
                <w:b/>
                <w:bCs/>
                <w:i/>
              </w:rPr>
              <w:t>if the application is later withdrawn.  If you have any concerns about this, you must consult with an attorney or representative before you submit this application to USCIS or EOIR.</w:t>
            </w:r>
          </w:p>
          <w:p w14:paraId="73165508" w14:textId="77777777" w:rsidR="00560EAE" w:rsidRPr="00D80E76" w:rsidRDefault="00560EAE" w:rsidP="00976283">
            <w:pPr>
              <w:rPr>
                <w:b/>
                <w:bCs/>
                <w:i/>
              </w:rPr>
            </w:pPr>
          </w:p>
          <w:p w14:paraId="3AC91768" w14:textId="77777777" w:rsidR="00560EAE" w:rsidRPr="00D80E76" w:rsidRDefault="00560EAE" w:rsidP="00976283">
            <w:pPr>
              <w:rPr>
                <w:b/>
                <w:bCs/>
                <w:i/>
              </w:rPr>
            </w:pPr>
          </w:p>
          <w:p w14:paraId="4F93C23A" w14:textId="77777777" w:rsidR="00D80F08" w:rsidRPr="00D80E76" w:rsidRDefault="00D80F08" w:rsidP="00976283">
            <w:pPr>
              <w:rPr>
                <w:b/>
                <w:bCs/>
                <w:i/>
              </w:rPr>
            </w:pPr>
          </w:p>
          <w:p w14:paraId="728F15EA" w14:textId="77777777" w:rsidR="00D80F08" w:rsidRPr="00D80E76" w:rsidRDefault="00D80F08" w:rsidP="00976283">
            <w:pPr>
              <w:rPr>
                <w:b/>
                <w:bCs/>
                <w:i/>
              </w:rPr>
            </w:pPr>
          </w:p>
          <w:p w14:paraId="7648B2F5" w14:textId="77777777" w:rsidR="00583715" w:rsidRPr="00D80E76" w:rsidRDefault="00583715" w:rsidP="00976283">
            <w:pPr>
              <w:rPr>
                <w:b/>
                <w:bCs/>
                <w:i/>
              </w:rPr>
            </w:pPr>
          </w:p>
          <w:p w14:paraId="5E065212" w14:textId="77777777" w:rsidR="00560EAE" w:rsidRPr="00D80E76" w:rsidRDefault="00560EAE" w:rsidP="00976283">
            <w:r w:rsidRPr="00D80E76">
              <w:rPr>
                <w:b/>
                <w:bCs/>
              </w:rPr>
              <w:t>[Page 2]</w:t>
            </w:r>
          </w:p>
          <w:p w14:paraId="33875A20" w14:textId="77777777" w:rsidR="00560EAE" w:rsidRPr="00D80E76" w:rsidRDefault="00560EAE" w:rsidP="00976283">
            <w:pPr>
              <w:tabs>
                <w:tab w:val="left" w:pos="480"/>
              </w:tabs>
            </w:pPr>
          </w:p>
          <w:p w14:paraId="6A995271" w14:textId="77777777" w:rsidR="00560EAE" w:rsidRPr="00D80E76" w:rsidRDefault="00560EAE" w:rsidP="00976283">
            <w:pPr>
              <w:rPr>
                <w:i/>
              </w:rPr>
            </w:pPr>
            <w:r w:rsidRPr="00D80E76">
              <w:rPr>
                <w:b/>
                <w:bCs/>
                <w:i/>
              </w:rPr>
              <w:t>Warning:  If filing with USCIS, unexcused failure to appear for an appointment to provide biometrics (such as fingerprints) and other biographical information within the time allowed may interrupt eligibility for work authorization and result in a dismissal of your application or a referral to an immigration judge.  Applicants and eligible dependents in removal proceedings who fail to provide DHS with their biometrics or other biographical information as required within the time allowed, except for good cause, may have their applications found abandoned by the immigration judge</w:t>
            </w:r>
            <w:r w:rsidRPr="00D80E76">
              <w:rPr>
                <w:i/>
              </w:rPr>
              <w:t>.</w:t>
            </w:r>
          </w:p>
          <w:p w14:paraId="16FCAA92" w14:textId="77777777" w:rsidR="00560EAE" w:rsidRPr="00D80E76" w:rsidRDefault="00560EAE" w:rsidP="00976283"/>
          <w:p w14:paraId="76285DA1" w14:textId="77777777" w:rsidR="00560EAE" w:rsidRPr="00D80E76" w:rsidRDefault="00560EAE" w:rsidP="00976283">
            <w:pPr>
              <w:tabs>
                <w:tab w:val="left" w:pos="480"/>
              </w:tabs>
              <w:rPr>
                <w:b/>
              </w:rPr>
            </w:pPr>
          </w:p>
          <w:p w14:paraId="059CEB58" w14:textId="77777777" w:rsidR="00560EAE" w:rsidRPr="00D80E76" w:rsidRDefault="00560EAE" w:rsidP="00976283">
            <w:pPr>
              <w:tabs>
                <w:tab w:val="left" w:pos="480"/>
              </w:tabs>
              <w:rPr>
                <w:b/>
              </w:rPr>
            </w:pPr>
            <w:r w:rsidRPr="00D80E76">
              <w:rPr>
                <w:b/>
              </w:rPr>
              <w:t>Table of Contents</w:t>
            </w:r>
          </w:p>
          <w:p w14:paraId="6FFD3A33" w14:textId="77777777" w:rsidR="00560EAE" w:rsidRPr="00D80E76" w:rsidRDefault="00560EAE" w:rsidP="00976283">
            <w:pPr>
              <w:tabs>
                <w:tab w:val="left" w:pos="480"/>
              </w:tabs>
              <w:rPr>
                <w:b/>
              </w:rPr>
            </w:pPr>
          </w:p>
          <w:p w14:paraId="60AEAF4F" w14:textId="77777777" w:rsidR="00560EAE" w:rsidRPr="00D80E76" w:rsidRDefault="00560EAE" w:rsidP="00976283">
            <w:r w:rsidRPr="00D80E76">
              <w:rPr>
                <w:b/>
                <w:bCs/>
              </w:rPr>
              <w:t>Part I. Who Is Eligible to Apply for Suspension of Deportation or Special Rule Cancellation of Removal Under</w:t>
            </w:r>
          </w:p>
          <w:p w14:paraId="28886269" w14:textId="1FEA0D76" w:rsidR="00560EAE" w:rsidRPr="00D80E76" w:rsidRDefault="00560EAE" w:rsidP="00976283">
            <w:r w:rsidRPr="00D80E76">
              <w:rPr>
                <w:b/>
                <w:bCs/>
              </w:rPr>
              <w:t>Section 203 of NACARA</w:t>
            </w:r>
            <w:r w:rsidRPr="00D80E76">
              <w:rPr>
                <w:b/>
                <w:bCs/>
                <w:spacing w:val="-25"/>
              </w:rPr>
              <w:t>?</w:t>
            </w:r>
            <w:r w:rsidRPr="00D80E76">
              <w:rPr>
                <w:b/>
                <w:bCs/>
              </w:rPr>
              <w:t>............................</w:t>
            </w:r>
            <w:r w:rsidR="007331E2" w:rsidRPr="00D80E76">
              <w:rPr>
                <w:b/>
                <w:bCs/>
              </w:rPr>
              <w:t>...................</w:t>
            </w:r>
            <w:r w:rsidRPr="00D80E76">
              <w:rPr>
                <w:b/>
                <w:bCs/>
              </w:rPr>
              <w:t>.2</w:t>
            </w:r>
          </w:p>
          <w:p w14:paraId="13342187" w14:textId="77777777" w:rsidR="00560EAE" w:rsidRPr="00D80E76" w:rsidRDefault="00560EAE" w:rsidP="00976283">
            <w:pPr>
              <w:tabs>
                <w:tab w:val="left" w:pos="480"/>
              </w:tabs>
              <w:rPr>
                <w:b/>
              </w:rPr>
            </w:pPr>
          </w:p>
          <w:p w14:paraId="51F6E12E" w14:textId="3D23B569" w:rsidR="00560EAE" w:rsidRPr="00D80E76" w:rsidRDefault="00560EAE" w:rsidP="00976283">
            <w:pPr>
              <w:rPr>
                <w:b/>
                <w:bCs/>
              </w:rPr>
            </w:pPr>
            <w:r w:rsidRPr="00D80E76">
              <w:rPr>
                <w:b/>
                <w:bCs/>
              </w:rPr>
              <w:t>Part II. Eligibility to Be Granted Relief</w:t>
            </w:r>
            <w:r w:rsidRPr="00D80E76">
              <w:rPr>
                <w:b/>
                <w:bCs/>
                <w:spacing w:val="-26"/>
              </w:rPr>
              <w:t xml:space="preserve"> </w:t>
            </w:r>
            <w:r w:rsidRPr="00D80E76">
              <w:rPr>
                <w:b/>
                <w:bCs/>
              </w:rPr>
              <w:t>...........................3</w:t>
            </w:r>
          </w:p>
          <w:p w14:paraId="072970D7" w14:textId="77777777" w:rsidR="00560EAE" w:rsidRPr="00D80E76" w:rsidRDefault="00560EAE" w:rsidP="00976283">
            <w:pPr>
              <w:rPr>
                <w:b/>
                <w:bCs/>
              </w:rPr>
            </w:pPr>
          </w:p>
          <w:p w14:paraId="5BDA9463" w14:textId="287377D0" w:rsidR="00560EAE" w:rsidRPr="00D80E76" w:rsidRDefault="00560EAE" w:rsidP="00976283">
            <w:pPr>
              <w:rPr>
                <w:b/>
                <w:bCs/>
              </w:rPr>
            </w:pPr>
            <w:r w:rsidRPr="00D80E76">
              <w:rPr>
                <w:b/>
                <w:bCs/>
              </w:rPr>
              <w:t>Part III. How to Complete the Application</w:t>
            </w:r>
            <w:r w:rsidRPr="00D80E76">
              <w:rPr>
                <w:b/>
                <w:bCs/>
                <w:spacing w:val="-25"/>
              </w:rPr>
              <w:t xml:space="preserve"> </w:t>
            </w:r>
          </w:p>
          <w:p w14:paraId="6B7B8137" w14:textId="384C2DE2" w:rsidR="00560EAE" w:rsidRPr="00D80E76" w:rsidRDefault="00560EAE" w:rsidP="00976283">
            <w:r w:rsidRPr="00D80E76">
              <w:rPr>
                <w:b/>
                <w:bCs/>
              </w:rPr>
              <w:t xml:space="preserve">A.  </w:t>
            </w:r>
            <w:r w:rsidRPr="00D80E76">
              <w:rPr>
                <w:b/>
                <w:bCs/>
                <w:spacing w:val="16"/>
              </w:rPr>
              <w:t xml:space="preserve"> </w:t>
            </w:r>
            <w:r w:rsidRPr="00D80E76">
              <w:t>General Instructions</w:t>
            </w:r>
            <w:r w:rsidRPr="00D80E76">
              <w:rPr>
                <w:spacing w:val="-37"/>
              </w:rPr>
              <w:t xml:space="preserve"> </w:t>
            </w:r>
            <w:r w:rsidRPr="00D80E76">
              <w:t>.............4</w:t>
            </w:r>
          </w:p>
          <w:p w14:paraId="7C19005B" w14:textId="26E03CE7" w:rsidR="00560EAE" w:rsidRPr="00D80E76" w:rsidRDefault="00560EAE" w:rsidP="00976283">
            <w:r w:rsidRPr="00D80E76">
              <w:rPr>
                <w:b/>
                <w:bCs/>
              </w:rPr>
              <w:t xml:space="preserve">B.  </w:t>
            </w:r>
            <w:r w:rsidRPr="00D80E76">
              <w:rPr>
                <w:b/>
                <w:bCs/>
                <w:spacing w:val="27"/>
              </w:rPr>
              <w:t xml:space="preserve"> </w:t>
            </w:r>
            <w:r w:rsidRPr="00D80E76">
              <w:t>Translation of Documents</w:t>
            </w:r>
            <w:r w:rsidRPr="00D80E76">
              <w:rPr>
                <w:spacing w:val="1"/>
              </w:rPr>
              <w:t xml:space="preserve"> </w:t>
            </w:r>
            <w:r w:rsidRPr="00D80E76">
              <w:t>........4</w:t>
            </w:r>
          </w:p>
          <w:p w14:paraId="662F9A1E" w14:textId="62BAFDF3" w:rsidR="00560EAE" w:rsidRPr="00D80E76" w:rsidRDefault="00560EAE" w:rsidP="00976283">
            <w:r w:rsidRPr="00D80E76">
              <w:rPr>
                <w:b/>
                <w:bCs/>
              </w:rPr>
              <w:t xml:space="preserve">C.  </w:t>
            </w:r>
            <w:r w:rsidRPr="00D80E76">
              <w:rPr>
                <w:b/>
                <w:bCs/>
                <w:spacing w:val="16"/>
              </w:rPr>
              <w:t xml:space="preserve"> </w:t>
            </w:r>
            <w:r w:rsidRPr="00D80E76">
              <w:t>What is the Fee</w:t>
            </w:r>
            <w:r w:rsidRPr="00D80E76">
              <w:rPr>
                <w:spacing w:val="1"/>
              </w:rPr>
              <w:t>?</w:t>
            </w:r>
            <w:r w:rsidRPr="00D80E76">
              <w:t>.......4</w:t>
            </w:r>
          </w:p>
          <w:p w14:paraId="4B3862DD" w14:textId="372DFAFE" w:rsidR="00560EAE" w:rsidRPr="00D80E76" w:rsidRDefault="00560EAE" w:rsidP="00976283">
            <w:r w:rsidRPr="00D80E76">
              <w:rPr>
                <w:b/>
                <w:bCs/>
              </w:rPr>
              <w:t xml:space="preserve">D.  </w:t>
            </w:r>
            <w:r w:rsidRPr="00D80E76">
              <w:rPr>
                <w:b/>
                <w:bCs/>
                <w:spacing w:val="16"/>
              </w:rPr>
              <w:t xml:space="preserve"> </w:t>
            </w:r>
            <w:r w:rsidRPr="00D80E76">
              <w:t>Biometric Services for Applicants' Fingerprints, Photograph and Signature</w:t>
            </w:r>
            <w:r w:rsidRPr="00D80E76">
              <w:rPr>
                <w:spacing w:val="-15"/>
              </w:rPr>
              <w:t xml:space="preserve"> </w:t>
            </w:r>
            <w:r w:rsidRPr="00D80E76">
              <w:t>...</w:t>
            </w:r>
            <w:r w:rsidR="007331E2" w:rsidRPr="00D80E76">
              <w:t xml:space="preserve"> </w:t>
            </w:r>
            <w:r w:rsidRPr="00D80E76">
              <w:t>6</w:t>
            </w:r>
          </w:p>
          <w:p w14:paraId="4D359CB0" w14:textId="77777777" w:rsidR="00560EAE" w:rsidRPr="00D80E76" w:rsidRDefault="00560EAE" w:rsidP="00976283"/>
          <w:p w14:paraId="1CC8F510" w14:textId="6ACFF9D6" w:rsidR="00560EAE" w:rsidRPr="00D80E76" w:rsidRDefault="00560EAE" w:rsidP="00976283">
            <w:pPr>
              <w:rPr>
                <w:b/>
                <w:bCs/>
                <w:position w:val="-1"/>
              </w:rPr>
            </w:pPr>
            <w:r w:rsidRPr="00D80E76">
              <w:rPr>
                <w:b/>
                <w:bCs/>
                <w:position w:val="-1"/>
              </w:rPr>
              <w:t>Part IV.</w:t>
            </w:r>
            <w:r w:rsidRPr="00D80E76">
              <w:t xml:space="preserve"> </w:t>
            </w:r>
            <w:r w:rsidRPr="00D80E76">
              <w:rPr>
                <w:b/>
                <w:bCs/>
                <w:position w:val="-1"/>
              </w:rPr>
              <w:t>How to Apply Before USCI</w:t>
            </w:r>
            <w:r w:rsidRPr="00D80E76">
              <w:rPr>
                <w:b/>
                <w:bCs/>
                <w:spacing w:val="-14"/>
                <w:position w:val="-1"/>
              </w:rPr>
              <w:t>S</w:t>
            </w:r>
            <w:r w:rsidRPr="00D80E76">
              <w:rPr>
                <w:b/>
                <w:bCs/>
                <w:position w:val="-1"/>
              </w:rPr>
              <w:t>......6</w:t>
            </w:r>
          </w:p>
          <w:p w14:paraId="646E3A95" w14:textId="2B00C40A" w:rsidR="00560EAE" w:rsidRPr="00D80E76" w:rsidRDefault="00560EAE" w:rsidP="00976283">
            <w:pPr>
              <w:rPr>
                <w:position w:val="-1"/>
              </w:rPr>
            </w:pPr>
            <w:r w:rsidRPr="00D80E76">
              <w:rPr>
                <w:b/>
                <w:bCs/>
                <w:position w:val="-1"/>
              </w:rPr>
              <w:t xml:space="preserve">A.  </w:t>
            </w:r>
            <w:r w:rsidRPr="00D80E76">
              <w:rPr>
                <w:b/>
                <w:bCs/>
                <w:spacing w:val="16"/>
                <w:position w:val="-1"/>
              </w:rPr>
              <w:t xml:space="preserve"> </w:t>
            </w:r>
            <w:r w:rsidRPr="00D80E76">
              <w:rPr>
                <w:position w:val="-1"/>
              </w:rPr>
              <w:t>Are You Eligible to Apply Before USCIS</w:t>
            </w:r>
            <w:r w:rsidRPr="00D80E76">
              <w:rPr>
                <w:spacing w:val="7"/>
                <w:position w:val="-1"/>
              </w:rPr>
              <w:t>?</w:t>
            </w:r>
            <w:r w:rsidRPr="00D80E76">
              <w:rPr>
                <w:position w:val="-1"/>
              </w:rPr>
              <w:t>........6</w:t>
            </w:r>
          </w:p>
          <w:p w14:paraId="73CA42D0" w14:textId="77777777" w:rsidR="00560EAE" w:rsidRPr="00D80E76" w:rsidRDefault="00560EAE" w:rsidP="00976283">
            <w:r w:rsidRPr="00D80E76">
              <w:rPr>
                <w:b/>
                <w:bCs/>
              </w:rPr>
              <w:t xml:space="preserve">B.  </w:t>
            </w:r>
            <w:r w:rsidRPr="00D80E76">
              <w:rPr>
                <w:b/>
                <w:bCs/>
                <w:spacing w:val="27"/>
              </w:rPr>
              <w:t xml:space="preserve"> </w:t>
            </w:r>
            <w:r w:rsidRPr="00D80E76">
              <w:t>ABC Class Members Who Have Received a Final Order of Deportatio</w:t>
            </w:r>
            <w:r w:rsidRPr="00D80E76">
              <w:rPr>
                <w:spacing w:val="7"/>
              </w:rPr>
              <w:t>n</w:t>
            </w:r>
            <w:r w:rsidRPr="00D80E76">
              <w:t>............................6</w:t>
            </w:r>
          </w:p>
          <w:p w14:paraId="317219DA" w14:textId="60B8D582" w:rsidR="00560EAE" w:rsidRPr="00D80E76" w:rsidRDefault="00560EAE" w:rsidP="00976283">
            <w:pPr>
              <w:rPr>
                <w:position w:val="-1"/>
              </w:rPr>
            </w:pPr>
            <w:r w:rsidRPr="00D80E76">
              <w:rPr>
                <w:b/>
                <w:bCs/>
                <w:position w:val="-1"/>
              </w:rPr>
              <w:t xml:space="preserve">C.  </w:t>
            </w:r>
            <w:r w:rsidRPr="00D80E76">
              <w:rPr>
                <w:b/>
                <w:bCs/>
                <w:spacing w:val="16"/>
                <w:position w:val="-1"/>
              </w:rPr>
              <w:t xml:space="preserve"> </w:t>
            </w:r>
            <w:r w:rsidRPr="00D80E76">
              <w:rPr>
                <w:position w:val="-1"/>
              </w:rPr>
              <w:t>What to Include with Your Application</w:t>
            </w:r>
            <w:r w:rsidRPr="00D80E76">
              <w:rPr>
                <w:spacing w:val="-10"/>
                <w:position w:val="-1"/>
              </w:rPr>
              <w:t xml:space="preserve"> </w:t>
            </w:r>
            <w:r w:rsidRPr="00D80E76">
              <w:rPr>
                <w:position w:val="-1"/>
              </w:rPr>
              <w:t>.........7</w:t>
            </w:r>
          </w:p>
          <w:p w14:paraId="01569671" w14:textId="7ABCEB4C" w:rsidR="00560EAE" w:rsidRPr="00D80E76" w:rsidRDefault="00560EAE" w:rsidP="00976283">
            <w:r w:rsidRPr="00D80E76">
              <w:rPr>
                <w:b/>
                <w:bCs/>
              </w:rPr>
              <w:t xml:space="preserve">D.  </w:t>
            </w:r>
            <w:r w:rsidRPr="00D80E76">
              <w:rPr>
                <w:b/>
                <w:bCs/>
                <w:spacing w:val="16"/>
              </w:rPr>
              <w:t xml:space="preserve"> </w:t>
            </w:r>
            <w:r w:rsidRPr="00D80E76">
              <w:t>Where to File the Application</w:t>
            </w:r>
            <w:r w:rsidRPr="00D80E76">
              <w:rPr>
                <w:spacing w:val="1"/>
              </w:rPr>
              <w:t xml:space="preserve"> </w:t>
            </w:r>
            <w:r w:rsidRPr="00D80E76">
              <w:t>........</w:t>
            </w:r>
            <w:r w:rsidR="007331E2" w:rsidRPr="00D80E76">
              <w:t xml:space="preserve"> </w:t>
            </w:r>
            <w:r w:rsidRPr="00D80E76">
              <w:t>7</w:t>
            </w:r>
          </w:p>
          <w:p w14:paraId="71D62325" w14:textId="311C2D40" w:rsidR="00560EAE" w:rsidRPr="00D80E76" w:rsidRDefault="00560EAE" w:rsidP="00976283">
            <w:r w:rsidRPr="00D80E76">
              <w:rPr>
                <w:b/>
                <w:bCs/>
              </w:rPr>
              <w:t xml:space="preserve">E.  </w:t>
            </w:r>
            <w:r w:rsidRPr="00D80E76">
              <w:rPr>
                <w:b/>
                <w:bCs/>
                <w:spacing w:val="27"/>
              </w:rPr>
              <w:t xml:space="preserve"> </w:t>
            </w:r>
            <w:r w:rsidRPr="00D80E76">
              <w:t>Interview Process</w:t>
            </w:r>
            <w:r w:rsidRPr="00D80E76">
              <w:rPr>
                <w:spacing w:val="-37"/>
              </w:rPr>
              <w:t xml:space="preserve"> </w:t>
            </w:r>
            <w:r w:rsidRPr="00D80E76">
              <w:t>.......7</w:t>
            </w:r>
          </w:p>
          <w:p w14:paraId="3F0F4831" w14:textId="64CBFFF6" w:rsidR="00560EAE" w:rsidRPr="00D80E76" w:rsidRDefault="00560EAE" w:rsidP="00976283">
            <w:pPr>
              <w:rPr>
                <w:position w:val="-1"/>
              </w:rPr>
            </w:pPr>
            <w:r w:rsidRPr="00D80E76">
              <w:rPr>
                <w:b/>
                <w:bCs/>
              </w:rPr>
              <w:t xml:space="preserve">F.  </w:t>
            </w:r>
            <w:r w:rsidRPr="00D80E76">
              <w:rPr>
                <w:b/>
                <w:bCs/>
                <w:spacing w:val="38"/>
              </w:rPr>
              <w:t xml:space="preserve"> </w:t>
            </w:r>
            <w:r w:rsidRPr="00D80E76">
              <w:t xml:space="preserve">Decision Process and Admission </w:t>
            </w:r>
            <w:r w:rsidRPr="00D80E76">
              <w:rPr>
                <w:position w:val="-1"/>
              </w:rPr>
              <w:t>of Deportability or Inadmissibilit</w:t>
            </w:r>
            <w:r w:rsidRPr="00D80E76">
              <w:rPr>
                <w:spacing w:val="-10"/>
                <w:position w:val="-1"/>
              </w:rPr>
              <w:t>y</w:t>
            </w:r>
            <w:r w:rsidRPr="00D80E76">
              <w:rPr>
                <w:position w:val="-1"/>
              </w:rPr>
              <w:t>........8</w:t>
            </w:r>
          </w:p>
          <w:p w14:paraId="485147A8" w14:textId="77777777" w:rsidR="00560EAE" w:rsidRPr="00D80E76" w:rsidRDefault="00560EAE" w:rsidP="00976283">
            <w:pPr>
              <w:rPr>
                <w:b/>
                <w:bCs/>
              </w:rPr>
            </w:pPr>
          </w:p>
          <w:p w14:paraId="603ABCE1" w14:textId="62292911" w:rsidR="00560EAE" w:rsidRPr="00D80E76" w:rsidRDefault="00560EAE" w:rsidP="00976283">
            <w:r w:rsidRPr="00D80E76">
              <w:rPr>
                <w:b/>
                <w:bCs/>
              </w:rPr>
              <w:t>Part V.</w:t>
            </w:r>
            <w:r w:rsidR="007331E2" w:rsidRPr="00D80E76">
              <w:rPr>
                <w:b/>
                <w:bCs/>
              </w:rPr>
              <w:t xml:space="preserve">  </w:t>
            </w:r>
            <w:r w:rsidRPr="00D80E76">
              <w:rPr>
                <w:b/>
                <w:bCs/>
              </w:rPr>
              <w:t>How to Apply With</w:t>
            </w:r>
            <w:r w:rsidRPr="00D80E76">
              <w:t xml:space="preserve"> </w:t>
            </w:r>
            <w:r w:rsidRPr="00D80E76">
              <w:rPr>
                <w:b/>
                <w:bCs/>
              </w:rPr>
              <w:t>the Immigration Court...............8</w:t>
            </w:r>
          </w:p>
          <w:p w14:paraId="158870E7" w14:textId="77777777" w:rsidR="00560EAE" w:rsidRPr="00D80E76" w:rsidRDefault="00560EAE" w:rsidP="00976283"/>
          <w:p w14:paraId="36A63465" w14:textId="700DE708" w:rsidR="00560EAE" w:rsidRPr="00D80E76" w:rsidRDefault="00560EAE" w:rsidP="00976283">
            <w:pPr>
              <w:pStyle w:val="NoSpacing"/>
              <w:rPr>
                <w:rFonts w:ascii="Times New Roman" w:hAnsi="Times New Roman" w:cs="Times New Roman"/>
                <w:b/>
              </w:rPr>
            </w:pPr>
            <w:r w:rsidRPr="00D80E76">
              <w:rPr>
                <w:rFonts w:ascii="Times New Roman" w:hAnsi="Times New Roman" w:cs="Times New Roman"/>
                <w:b/>
              </w:rPr>
              <w:t>Part VI.</w:t>
            </w:r>
            <w:r w:rsidR="007331E2" w:rsidRPr="00D80E76">
              <w:rPr>
                <w:rFonts w:ascii="Times New Roman" w:hAnsi="Times New Roman" w:cs="Times New Roman"/>
                <w:b/>
              </w:rPr>
              <w:t xml:space="preserve">  </w:t>
            </w:r>
            <w:r w:rsidRPr="00D80E76">
              <w:rPr>
                <w:rFonts w:ascii="Times New Roman" w:hAnsi="Times New Roman" w:cs="Times New Roman"/>
                <w:b/>
              </w:rPr>
              <w:t>Supporting Document</w:t>
            </w:r>
            <w:r w:rsidRPr="00D80E76">
              <w:rPr>
                <w:rFonts w:ascii="Times New Roman" w:hAnsi="Times New Roman" w:cs="Times New Roman"/>
                <w:b/>
                <w:spacing w:val="8"/>
              </w:rPr>
              <w:t>s</w:t>
            </w:r>
            <w:r w:rsidRPr="00D80E76">
              <w:rPr>
                <w:rFonts w:ascii="Times New Roman" w:hAnsi="Times New Roman" w:cs="Times New Roman"/>
                <w:b/>
              </w:rPr>
              <w:t>.....9</w:t>
            </w:r>
          </w:p>
          <w:p w14:paraId="2134DDAF" w14:textId="77777777" w:rsidR="00560EAE" w:rsidRPr="00D80E76" w:rsidRDefault="00560EAE" w:rsidP="00976283">
            <w:pPr>
              <w:rPr>
                <w:b/>
                <w:bCs/>
              </w:rPr>
            </w:pPr>
            <w:r w:rsidRPr="00D80E76">
              <w:rPr>
                <w:b/>
                <w:bCs/>
              </w:rPr>
              <w:t xml:space="preserve"> </w:t>
            </w:r>
          </w:p>
          <w:p w14:paraId="412187CF" w14:textId="064B4C4E" w:rsidR="00560EAE" w:rsidRPr="00D80E76" w:rsidRDefault="00560EAE" w:rsidP="00976283">
            <w:pPr>
              <w:pStyle w:val="NoSpacing"/>
              <w:rPr>
                <w:rFonts w:ascii="Times New Roman" w:hAnsi="Times New Roman" w:cs="Times New Roman"/>
                <w:b/>
              </w:rPr>
            </w:pPr>
            <w:r w:rsidRPr="00D80E76">
              <w:rPr>
                <w:rFonts w:ascii="Times New Roman" w:hAnsi="Times New Roman" w:cs="Times New Roman"/>
                <w:b/>
              </w:rPr>
              <w:t xml:space="preserve">Part VII. </w:t>
            </w:r>
            <w:r w:rsidR="007331E2" w:rsidRPr="00D80E76">
              <w:rPr>
                <w:rFonts w:ascii="Times New Roman" w:hAnsi="Times New Roman" w:cs="Times New Roman"/>
                <w:b/>
              </w:rPr>
              <w:t xml:space="preserve"> </w:t>
            </w:r>
            <w:r w:rsidRPr="00D80E76">
              <w:rPr>
                <w:rFonts w:ascii="Times New Roman" w:hAnsi="Times New Roman" w:cs="Times New Roman"/>
                <w:b/>
              </w:rPr>
              <w:t>Employment Authorization</w:t>
            </w:r>
            <w:r w:rsidRPr="00D80E76">
              <w:rPr>
                <w:rFonts w:ascii="Times New Roman" w:hAnsi="Times New Roman" w:cs="Times New Roman"/>
                <w:b/>
                <w:spacing w:val="-20"/>
              </w:rPr>
              <w:t xml:space="preserve"> </w:t>
            </w:r>
            <w:r w:rsidRPr="00D80E76">
              <w:rPr>
                <w:rFonts w:ascii="Times New Roman" w:hAnsi="Times New Roman" w:cs="Times New Roman"/>
                <w:b/>
              </w:rPr>
              <w:t>..........................10</w:t>
            </w:r>
          </w:p>
          <w:p w14:paraId="3E63F68D" w14:textId="77777777" w:rsidR="00560EAE" w:rsidRPr="00D80E76" w:rsidRDefault="00560EAE" w:rsidP="00976283">
            <w:pPr>
              <w:rPr>
                <w:b/>
                <w:bCs/>
              </w:rPr>
            </w:pPr>
          </w:p>
          <w:p w14:paraId="5575C477" w14:textId="4E6A76E7" w:rsidR="00560EAE" w:rsidRPr="00D80E76" w:rsidRDefault="00560EAE" w:rsidP="00976283">
            <w:pPr>
              <w:pStyle w:val="NoSpacing"/>
              <w:rPr>
                <w:rFonts w:ascii="Times New Roman" w:hAnsi="Times New Roman" w:cs="Times New Roman"/>
                <w:b/>
              </w:rPr>
            </w:pPr>
            <w:r w:rsidRPr="00D80E76">
              <w:rPr>
                <w:rFonts w:ascii="Times New Roman" w:hAnsi="Times New Roman" w:cs="Times New Roman"/>
                <w:b/>
              </w:rPr>
              <w:t>Part VIII.</w:t>
            </w:r>
            <w:r w:rsidR="007331E2" w:rsidRPr="00D80E76">
              <w:rPr>
                <w:rFonts w:ascii="Times New Roman" w:hAnsi="Times New Roman" w:cs="Times New Roman"/>
                <w:b/>
              </w:rPr>
              <w:t xml:space="preserve">  </w:t>
            </w:r>
            <w:r w:rsidRPr="00D80E76">
              <w:rPr>
                <w:rFonts w:ascii="Times New Roman" w:hAnsi="Times New Roman" w:cs="Times New Roman"/>
                <w:b/>
              </w:rPr>
              <w:t>Address Notification Requiremen</w:t>
            </w:r>
            <w:r w:rsidRPr="00D80E76">
              <w:rPr>
                <w:rFonts w:ascii="Times New Roman" w:hAnsi="Times New Roman" w:cs="Times New Roman"/>
                <w:b/>
                <w:spacing w:val="-3"/>
              </w:rPr>
              <w:t>t</w:t>
            </w:r>
            <w:r w:rsidRPr="00D80E76">
              <w:rPr>
                <w:rFonts w:ascii="Times New Roman" w:hAnsi="Times New Roman" w:cs="Times New Roman"/>
                <w:b/>
              </w:rPr>
              <w:t>...............10</w:t>
            </w:r>
          </w:p>
          <w:p w14:paraId="21FEEFA9" w14:textId="77777777" w:rsidR="00016C07" w:rsidRPr="00D80E76" w:rsidRDefault="00016C07" w:rsidP="00976283">
            <w:pPr>
              <w:pStyle w:val="NoSpacing"/>
              <w:rPr>
                <w:rFonts w:ascii="Times New Roman" w:hAnsi="Times New Roman" w:cs="Times New Roman"/>
              </w:rPr>
            </w:pPr>
          </w:p>
        </w:tc>
        <w:tc>
          <w:tcPr>
            <w:tcW w:w="4095" w:type="dxa"/>
          </w:tcPr>
          <w:p w14:paraId="4C3CE57C" w14:textId="77777777" w:rsidR="00583715" w:rsidRPr="00D80E76" w:rsidRDefault="00583715" w:rsidP="00976283">
            <w:pPr>
              <w:pStyle w:val="NoSpacing"/>
              <w:rPr>
                <w:rFonts w:ascii="Times New Roman" w:hAnsi="Times New Roman" w:cs="Times New Roman"/>
                <w:b/>
              </w:rPr>
            </w:pPr>
            <w:r w:rsidRPr="00D80E76">
              <w:rPr>
                <w:rFonts w:ascii="Times New Roman" w:hAnsi="Times New Roman" w:cs="Times New Roman"/>
                <w:b/>
              </w:rPr>
              <w:lastRenderedPageBreak/>
              <w:t>[Page 1]</w:t>
            </w:r>
          </w:p>
          <w:p w14:paraId="573C9DA3" w14:textId="77777777" w:rsidR="00C36A2C" w:rsidRPr="00D80E76" w:rsidRDefault="00C36A2C" w:rsidP="00976283">
            <w:pPr>
              <w:pStyle w:val="NoSpacing"/>
              <w:rPr>
                <w:rFonts w:ascii="Times New Roman" w:hAnsi="Times New Roman" w:cs="Times New Roman"/>
                <w:b/>
              </w:rPr>
            </w:pPr>
          </w:p>
          <w:p w14:paraId="4B785D04" w14:textId="77777777" w:rsidR="00C36A2C" w:rsidRPr="00D80E76" w:rsidRDefault="00C36A2C" w:rsidP="00976283">
            <w:pPr>
              <w:pStyle w:val="NoSpacing"/>
              <w:rPr>
                <w:rFonts w:ascii="Times New Roman" w:hAnsi="Times New Roman" w:cs="Times New Roman"/>
                <w:b/>
              </w:rPr>
            </w:pPr>
          </w:p>
          <w:p w14:paraId="63954462" w14:textId="77777777" w:rsidR="00C36A2C" w:rsidRPr="00D80E76" w:rsidRDefault="00C36A2C" w:rsidP="00976283">
            <w:pPr>
              <w:pStyle w:val="NoSpacing"/>
              <w:rPr>
                <w:rFonts w:ascii="Times New Roman" w:hAnsi="Times New Roman" w:cs="Times New Roman"/>
                <w:b/>
              </w:rPr>
            </w:pPr>
          </w:p>
          <w:p w14:paraId="706D4CF3" w14:textId="77777777" w:rsidR="00C36A2C" w:rsidRPr="00D80E76" w:rsidRDefault="00C36A2C" w:rsidP="00976283">
            <w:pPr>
              <w:pStyle w:val="NoSpacing"/>
              <w:rPr>
                <w:rFonts w:ascii="Times New Roman" w:hAnsi="Times New Roman" w:cs="Times New Roman"/>
                <w:color w:val="FF0000"/>
              </w:rPr>
            </w:pPr>
            <w:r w:rsidRPr="00D80E76">
              <w:rPr>
                <w:rFonts w:ascii="Times New Roman" w:hAnsi="Times New Roman" w:cs="Times New Roman"/>
                <w:color w:val="FF0000"/>
              </w:rPr>
              <w:t>[delete]</w:t>
            </w:r>
          </w:p>
          <w:p w14:paraId="2C2DEEF4" w14:textId="77777777" w:rsidR="00C36A2C" w:rsidRPr="00D80E76" w:rsidRDefault="00C36A2C" w:rsidP="00976283">
            <w:pPr>
              <w:pStyle w:val="NoSpacing"/>
              <w:rPr>
                <w:rFonts w:ascii="Times New Roman" w:hAnsi="Times New Roman" w:cs="Times New Roman"/>
                <w:b/>
              </w:rPr>
            </w:pPr>
          </w:p>
          <w:p w14:paraId="7934D709" w14:textId="77777777" w:rsidR="00C36A2C" w:rsidRPr="00D80E76" w:rsidRDefault="00C36A2C" w:rsidP="00976283">
            <w:pPr>
              <w:pStyle w:val="NoSpacing"/>
              <w:rPr>
                <w:rFonts w:ascii="Times New Roman" w:hAnsi="Times New Roman" w:cs="Times New Roman"/>
                <w:b/>
              </w:rPr>
            </w:pPr>
          </w:p>
          <w:p w14:paraId="7B2A70A6" w14:textId="77777777" w:rsidR="00C36A2C" w:rsidRPr="00D80E76" w:rsidRDefault="00C36A2C" w:rsidP="00976283">
            <w:pPr>
              <w:pStyle w:val="NoSpacing"/>
              <w:rPr>
                <w:rFonts w:ascii="Times New Roman" w:hAnsi="Times New Roman" w:cs="Times New Roman"/>
                <w:b/>
              </w:rPr>
            </w:pPr>
          </w:p>
          <w:p w14:paraId="26307E3A" w14:textId="77777777" w:rsidR="00C36A2C" w:rsidRPr="00D80E76" w:rsidRDefault="00C36A2C" w:rsidP="00976283">
            <w:pPr>
              <w:pStyle w:val="NoSpacing"/>
              <w:rPr>
                <w:rFonts w:ascii="Times New Roman" w:hAnsi="Times New Roman" w:cs="Times New Roman"/>
                <w:b/>
              </w:rPr>
            </w:pPr>
          </w:p>
          <w:p w14:paraId="2D673C88" w14:textId="77777777" w:rsidR="00C36A2C" w:rsidRPr="00D80E76" w:rsidRDefault="00C36A2C" w:rsidP="00976283">
            <w:pPr>
              <w:pStyle w:val="NoSpacing"/>
              <w:rPr>
                <w:rFonts w:ascii="Times New Roman" w:hAnsi="Times New Roman" w:cs="Times New Roman"/>
                <w:b/>
              </w:rPr>
            </w:pPr>
          </w:p>
          <w:p w14:paraId="6C89EF7E" w14:textId="77777777" w:rsidR="00C36A2C" w:rsidRPr="00D80E76" w:rsidRDefault="00C36A2C" w:rsidP="00976283">
            <w:pPr>
              <w:pStyle w:val="NoSpacing"/>
              <w:rPr>
                <w:rFonts w:ascii="Times New Roman" w:hAnsi="Times New Roman" w:cs="Times New Roman"/>
                <w:b/>
              </w:rPr>
            </w:pPr>
          </w:p>
          <w:p w14:paraId="02B5968F" w14:textId="77777777" w:rsidR="00C36A2C" w:rsidRPr="00D80E76" w:rsidRDefault="00C36A2C" w:rsidP="00976283">
            <w:pPr>
              <w:pStyle w:val="NoSpacing"/>
              <w:rPr>
                <w:rFonts w:ascii="Times New Roman" w:hAnsi="Times New Roman" w:cs="Times New Roman"/>
                <w:b/>
              </w:rPr>
            </w:pPr>
          </w:p>
          <w:p w14:paraId="0B5DA114" w14:textId="77777777" w:rsidR="00C36A2C" w:rsidRPr="00D80E76" w:rsidRDefault="00C36A2C" w:rsidP="00976283">
            <w:pPr>
              <w:pStyle w:val="NoSpacing"/>
              <w:rPr>
                <w:rFonts w:ascii="Times New Roman" w:hAnsi="Times New Roman" w:cs="Times New Roman"/>
                <w:b/>
              </w:rPr>
            </w:pPr>
          </w:p>
          <w:p w14:paraId="21F9276E" w14:textId="77777777" w:rsidR="00C36A2C" w:rsidRPr="00D80E76" w:rsidRDefault="00C36A2C" w:rsidP="00976283">
            <w:pPr>
              <w:pStyle w:val="NoSpacing"/>
              <w:rPr>
                <w:rFonts w:ascii="Times New Roman" w:hAnsi="Times New Roman" w:cs="Times New Roman"/>
                <w:b/>
              </w:rPr>
            </w:pPr>
          </w:p>
          <w:p w14:paraId="6E6A630B" w14:textId="77777777" w:rsidR="00C36A2C" w:rsidRPr="00D80E76" w:rsidRDefault="00C36A2C" w:rsidP="00C36A2C">
            <w:pPr>
              <w:rPr>
                <w:b/>
                <w:color w:val="FF0000"/>
              </w:rPr>
            </w:pPr>
            <w:r w:rsidRPr="00D80E76">
              <w:rPr>
                <w:b/>
              </w:rPr>
              <w:t xml:space="preserve">What Is the Purpose of </w:t>
            </w:r>
            <w:r w:rsidRPr="00D80E76">
              <w:rPr>
                <w:b/>
                <w:color w:val="FF0000"/>
              </w:rPr>
              <w:t>Form I-881</w:t>
            </w:r>
            <w:r w:rsidRPr="00D80E76">
              <w:rPr>
                <w:b/>
              </w:rPr>
              <w:t>?</w:t>
            </w:r>
          </w:p>
          <w:p w14:paraId="02668184" w14:textId="77777777" w:rsidR="00C36A2C" w:rsidRPr="00D80E76" w:rsidRDefault="00C36A2C" w:rsidP="00C36A2C">
            <w:pPr>
              <w:rPr>
                <w:b/>
              </w:rPr>
            </w:pPr>
          </w:p>
          <w:p w14:paraId="31835F06" w14:textId="77777777" w:rsidR="00C36A2C" w:rsidRPr="00D80E76" w:rsidRDefault="00C36A2C" w:rsidP="00C36A2C">
            <w:pPr>
              <w:pStyle w:val="NoSpacing"/>
              <w:rPr>
                <w:rFonts w:ascii="Times New Roman" w:eastAsia="Times New Roman" w:hAnsi="Times New Roman"/>
              </w:rPr>
            </w:pPr>
            <w:r w:rsidRPr="00D80E76">
              <w:rPr>
                <w:rFonts w:ascii="Times New Roman" w:eastAsia="Times New Roman" w:hAnsi="Times New Roman"/>
              </w:rPr>
              <w:t xml:space="preserve">This </w:t>
            </w:r>
            <w:r w:rsidRPr="00D80E76">
              <w:rPr>
                <w:rFonts w:ascii="Times New Roman" w:eastAsia="Times New Roman" w:hAnsi="Times New Roman"/>
                <w:color w:val="FF0000"/>
              </w:rPr>
              <w:t xml:space="preserve">application is used </w:t>
            </w:r>
            <w:r w:rsidRPr="00D80E76">
              <w:rPr>
                <w:rFonts w:ascii="Times New Roman" w:eastAsia="Times New Roman" w:hAnsi="Times New Roman"/>
              </w:rPr>
              <w:t xml:space="preserve">by any alien eligible to apply for suspension of deportation or special rule cancellation of removal under section 203 of Public Law 105-100, the Nicaraguan Adjustment and Central American Relief Act (NACARA 203).  </w:t>
            </w:r>
          </w:p>
          <w:p w14:paraId="17E13A42" w14:textId="77777777" w:rsidR="00C36A2C" w:rsidRPr="00D80E76" w:rsidRDefault="00C36A2C" w:rsidP="00C36A2C">
            <w:pPr>
              <w:pStyle w:val="NoSpacing"/>
              <w:rPr>
                <w:rFonts w:ascii="Times New Roman" w:eastAsia="Times New Roman" w:hAnsi="Times New Roman"/>
              </w:rPr>
            </w:pPr>
          </w:p>
          <w:p w14:paraId="3684AEA0" w14:textId="77777777" w:rsidR="00D80F08" w:rsidRPr="00D80E76" w:rsidRDefault="00D80F08" w:rsidP="00C36A2C">
            <w:pPr>
              <w:pStyle w:val="NoSpacing"/>
              <w:rPr>
                <w:rFonts w:ascii="Times New Roman" w:eastAsia="Times New Roman" w:hAnsi="Times New Roman"/>
                <w:color w:val="FF0000"/>
              </w:rPr>
            </w:pPr>
            <w:r w:rsidRPr="00D80E76">
              <w:rPr>
                <w:rFonts w:ascii="Times New Roman" w:eastAsia="Times New Roman" w:hAnsi="Times New Roman"/>
                <w:color w:val="FF0000"/>
              </w:rPr>
              <w:t>[delete]</w:t>
            </w:r>
          </w:p>
          <w:p w14:paraId="1B2BEFE4" w14:textId="77777777" w:rsidR="00D80F08" w:rsidRPr="00D80E76" w:rsidRDefault="00D80F08" w:rsidP="00C36A2C">
            <w:pPr>
              <w:pStyle w:val="NoSpacing"/>
              <w:rPr>
                <w:rFonts w:ascii="Times New Roman" w:eastAsia="Times New Roman" w:hAnsi="Times New Roman"/>
              </w:rPr>
            </w:pPr>
          </w:p>
          <w:p w14:paraId="7F9EC767" w14:textId="77777777" w:rsidR="00D80F08" w:rsidRPr="00D80E76" w:rsidRDefault="00D80F08" w:rsidP="00C36A2C">
            <w:pPr>
              <w:pStyle w:val="NoSpacing"/>
              <w:rPr>
                <w:rFonts w:ascii="Times New Roman" w:eastAsia="Times New Roman" w:hAnsi="Times New Roman"/>
              </w:rPr>
            </w:pPr>
          </w:p>
          <w:p w14:paraId="0954C8DC" w14:textId="77777777" w:rsidR="00D80F08" w:rsidRPr="00D80E76" w:rsidRDefault="00D80F08" w:rsidP="00C36A2C">
            <w:pPr>
              <w:pStyle w:val="NoSpacing"/>
              <w:rPr>
                <w:rFonts w:ascii="Times New Roman" w:eastAsia="Times New Roman" w:hAnsi="Times New Roman"/>
              </w:rPr>
            </w:pPr>
          </w:p>
          <w:p w14:paraId="14AA5EF1" w14:textId="77777777" w:rsidR="00D80F08" w:rsidRPr="00D80E76" w:rsidRDefault="00D80F08" w:rsidP="00C36A2C">
            <w:pPr>
              <w:pStyle w:val="NoSpacing"/>
              <w:rPr>
                <w:rFonts w:ascii="Times New Roman" w:eastAsia="Times New Roman" w:hAnsi="Times New Roman"/>
              </w:rPr>
            </w:pPr>
          </w:p>
          <w:p w14:paraId="6708EDCF" w14:textId="77777777" w:rsidR="00D80F08" w:rsidRPr="00D80E76" w:rsidRDefault="00D80F08" w:rsidP="00C36A2C">
            <w:pPr>
              <w:pStyle w:val="NoSpacing"/>
              <w:rPr>
                <w:rFonts w:ascii="Times New Roman" w:eastAsia="Times New Roman" w:hAnsi="Times New Roman"/>
              </w:rPr>
            </w:pPr>
          </w:p>
          <w:p w14:paraId="5C98091F" w14:textId="77777777" w:rsidR="00D80F08" w:rsidRPr="00D80E76" w:rsidRDefault="00D80F08" w:rsidP="00C36A2C">
            <w:pPr>
              <w:pStyle w:val="NoSpacing"/>
              <w:rPr>
                <w:rFonts w:ascii="Times New Roman" w:eastAsia="Times New Roman" w:hAnsi="Times New Roman"/>
              </w:rPr>
            </w:pPr>
          </w:p>
          <w:p w14:paraId="4FA2CBD1" w14:textId="77777777" w:rsidR="00D80F08" w:rsidRPr="00D80E76" w:rsidRDefault="00D80F08" w:rsidP="00C36A2C">
            <w:pPr>
              <w:pStyle w:val="NoSpacing"/>
              <w:rPr>
                <w:rFonts w:ascii="Times New Roman" w:eastAsia="Times New Roman" w:hAnsi="Times New Roman"/>
              </w:rPr>
            </w:pPr>
          </w:p>
          <w:p w14:paraId="3371FDCC" w14:textId="77777777" w:rsidR="00D80F08" w:rsidRPr="00D80E76" w:rsidRDefault="00D80F08" w:rsidP="00C36A2C">
            <w:pPr>
              <w:pStyle w:val="NoSpacing"/>
              <w:rPr>
                <w:rFonts w:ascii="Times New Roman" w:eastAsia="Times New Roman" w:hAnsi="Times New Roman"/>
              </w:rPr>
            </w:pPr>
          </w:p>
          <w:p w14:paraId="37225207" w14:textId="77777777" w:rsidR="00D80F08" w:rsidRPr="00D80E76" w:rsidRDefault="00D80F08" w:rsidP="00C36A2C">
            <w:pPr>
              <w:pStyle w:val="NoSpacing"/>
              <w:rPr>
                <w:rFonts w:ascii="Times New Roman" w:eastAsia="Times New Roman" w:hAnsi="Times New Roman"/>
              </w:rPr>
            </w:pPr>
          </w:p>
          <w:p w14:paraId="3AB1A4FE" w14:textId="77777777" w:rsidR="00D80F08" w:rsidRPr="00D80E76" w:rsidRDefault="00D80F08" w:rsidP="00C36A2C">
            <w:pPr>
              <w:pStyle w:val="NoSpacing"/>
              <w:rPr>
                <w:rFonts w:ascii="Times New Roman" w:eastAsia="Times New Roman" w:hAnsi="Times New Roman"/>
              </w:rPr>
            </w:pPr>
          </w:p>
          <w:p w14:paraId="4C1384EE" w14:textId="77777777" w:rsidR="00D80F08" w:rsidRPr="00D80E76" w:rsidRDefault="00D80F08" w:rsidP="00C36A2C">
            <w:pPr>
              <w:pStyle w:val="NoSpacing"/>
              <w:rPr>
                <w:rFonts w:ascii="Times New Roman" w:eastAsia="Times New Roman" w:hAnsi="Times New Roman"/>
              </w:rPr>
            </w:pPr>
          </w:p>
          <w:p w14:paraId="23DF8471" w14:textId="77777777" w:rsidR="00D80F08" w:rsidRPr="00D80E76" w:rsidRDefault="00D80F08" w:rsidP="00C36A2C">
            <w:pPr>
              <w:pStyle w:val="NoSpacing"/>
              <w:rPr>
                <w:rFonts w:ascii="Times New Roman" w:eastAsia="Times New Roman" w:hAnsi="Times New Roman"/>
              </w:rPr>
            </w:pPr>
          </w:p>
          <w:p w14:paraId="50E89EB1" w14:textId="77777777" w:rsidR="00D80F08" w:rsidRPr="00D80E76" w:rsidRDefault="00D80F08" w:rsidP="00C36A2C">
            <w:pPr>
              <w:pStyle w:val="NoSpacing"/>
              <w:rPr>
                <w:rFonts w:ascii="Times New Roman" w:eastAsia="Times New Roman" w:hAnsi="Times New Roman"/>
              </w:rPr>
            </w:pPr>
          </w:p>
          <w:p w14:paraId="071CDC9F" w14:textId="77777777" w:rsidR="00D80F08" w:rsidRPr="00D80E76" w:rsidRDefault="00D80F08" w:rsidP="00C36A2C">
            <w:pPr>
              <w:pStyle w:val="NoSpacing"/>
              <w:rPr>
                <w:rFonts w:ascii="Times New Roman" w:eastAsia="Times New Roman" w:hAnsi="Times New Roman"/>
              </w:rPr>
            </w:pPr>
          </w:p>
          <w:p w14:paraId="79487DF3" w14:textId="77777777" w:rsidR="00D80F08" w:rsidRPr="00D80E76" w:rsidRDefault="00D80F08" w:rsidP="00C36A2C">
            <w:pPr>
              <w:pStyle w:val="NoSpacing"/>
              <w:rPr>
                <w:rFonts w:ascii="Times New Roman" w:eastAsia="Times New Roman" w:hAnsi="Times New Roman"/>
              </w:rPr>
            </w:pPr>
          </w:p>
          <w:p w14:paraId="6D14CA56" w14:textId="77777777" w:rsidR="00D80F08" w:rsidRPr="00D80E76" w:rsidRDefault="00D80F08" w:rsidP="00C36A2C">
            <w:pPr>
              <w:pStyle w:val="NoSpacing"/>
              <w:rPr>
                <w:rFonts w:ascii="Times New Roman" w:eastAsia="Times New Roman" w:hAnsi="Times New Roman"/>
              </w:rPr>
            </w:pPr>
          </w:p>
          <w:p w14:paraId="51A33735" w14:textId="77777777" w:rsidR="00D80F08" w:rsidRPr="00D80E76" w:rsidRDefault="00D80F08" w:rsidP="00C36A2C">
            <w:pPr>
              <w:pStyle w:val="NoSpacing"/>
              <w:rPr>
                <w:rFonts w:ascii="Times New Roman" w:eastAsia="Times New Roman" w:hAnsi="Times New Roman"/>
              </w:rPr>
            </w:pPr>
          </w:p>
          <w:p w14:paraId="7D89D0BB" w14:textId="77777777" w:rsidR="00D80F08" w:rsidRPr="00D80E76" w:rsidRDefault="00D80F08" w:rsidP="00C36A2C">
            <w:pPr>
              <w:pStyle w:val="NoSpacing"/>
              <w:rPr>
                <w:rFonts w:ascii="Times New Roman" w:eastAsia="Times New Roman" w:hAnsi="Times New Roman"/>
              </w:rPr>
            </w:pPr>
          </w:p>
          <w:p w14:paraId="2B198607" w14:textId="77777777" w:rsidR="00D80F08" w:rsidRPr="00D80E76" w:rsidRDefault="00D80F08" w:rsidP="00C36A2C">
            <w:pPr>
              <w:pStyle w:val="NoSpacing"/>
              <w:rPr>
                <w:rFonts w:ascii="Times New Roman" w:eastAsia="Times New Roman" w:hAnsi="Times New Roman"/>
              </w:rPr>
            </w:pPr>
          </w:p>
          <w:p w14:paraId="0D378A32" w14:textId="77777777" w:rsidR="00D80F08" w:rsidRPr="00D80E76" w:rsidRDefault="00D80F08" w:rsidP="00C36A2C">
            <w:pPr>
              <w:pStyle w:val="NoSpacing"/>
              <w:rPr>
                <w:rFonts w:ascii="Times New Roman" w:eastAsia="Times New Roman" w:hAnsi="Times New Roman"/>
              </w:rPr>
            </w:pPr>
          </w:p>
          <w:p w14:paraId="26BD56DD" w14:textId="77777777" w:rsidR="00D80F08" w:rsidRPr="00D80E76" w:rsidRDefault="00D80F08" w:rsidP="00C36A2C">
            <w:pPr>
              <w:pStyle w:val="NoSpacing"/>
              <w:rPr>
                <w:rFonts w:ascii="Times New Roman" w:eastAsia="Times New Roman" w:hAnsi="Times New Roman"/>
              </w:rPr>
            </w:pPr>
          </w:p>
          <w:p w14:paraId="48BA26B0" w14:textId="77777777" w:rsidR="00D80F08" w:rsidRPr="00D80E76" w:rsidRDefault="00D80F08" w:rsidP="00C36A2C">
            <w:pPr>
              <w:pStyle w:val="NoSpacing"/>
              <w:rPr>
                <w:rFonts w:ascii="Times New Roman" w:eastAsia="Times New Roman" w:hAnsi="Times New Roman"/>
              </w:rPr>
            </w:pPr>
          </w:p>
          <w:p w14:paraId="286B15F1" w14:textId="77777777" w:rsidR="00D80F08" w:rsidRPr="00D80E76" w:rsidRDefault="00D80F08" w:rsidP="00C36A2C">
            <w:pPr>
              <w:pStyle w:val="NoSpacing"/>
              <w:rPr>
                <w:rFonts w:ascii="Times New Roman" w:eastAsia="Times New Roman" w:hAnsi="Times New Roman"/>
              </w:rPr>
            </w:pPr>
          </w:p>
          <w:p w14:paraId="2F357686" w14:textId="77777777" w:rsidR="00D80F08" w:rsidRPr="00D80E76" w:rsidRDefault="00D80F08" w:rsidP="00C36A2C">
            <w:pPr>
              <w:pStyle w:val="NoSpacing"/>
              <w:rPr>
                <w:rFonts w:ascii="Times New Roman" w:eastAsia="Times New Roman" w:hAnsi="Times New Roman"/>
              </w:rPr>
            </w:pPr>
          </w:p>
          <w:p w14:paraId="3110C075" w14:textId="77777777" w:rsidR="00D80F08" w:rsidRPr="00D80E76" w:rsidRDefault="00D80F08" w:rsidP="00C36A2C">
            <w:pPr>
              <w:pStyle w:val="NoSpacing"/>
              <w:rPr>
                <w:rFonts w:ascii="Times New Roman" w:eastAsia="Times New Roman" w:hAnsi="Times New Roman"/>
              </w:rPr>
            </w:pPr>
          </w:p>
          <w:p w14:paraId="6AB410CF" w14:textId="77777777" w:rsidR="00D80F08" w:rsidRPr="00D80E76" w:rsidRDefault="00D80F08" w:rsidP="00C36A2C">
            <w:pPr>
              <w:pStyle w:val="NoSpacing"/>
              <w:rPr>
                <w:rFonts w:ascii="Times New Roman" w:eastAsia="Times New Roman" w:hAnsi="Times New Roman"/>
              </w:rPr>
            </w:pPr>
          </w:p>
          <w:p w14:paraId="18F5B9E8" w14:textId="77777777" w:rsidR="00D80F08" w:rsidRPr="00D80E76" w:rsidRDefault="00D80F08" w:rsidP="00C36A2C">
            <w:pPr>
              <w:pStyle w:val="NoSpacing"/>
              <w:rPr>
                <w:rFonts w:ascii="Times New Roman" w:eastAsia="Times New Roman" w:hAnsi="Times New Roman"/>
              </w:rPr>
            </w:pPr>
          </w:p>
          <w:p w14:paraId="25E9B18E" w14:textId="77777777" w:rsidR="00D80F08" w:rsidRPr="00D80E76" w:rsidRDefault="00D80F08" w:rsidP="00C36A2C">
            <w:pPr>
              <w:pStyle w:val="NoSpacing"/>
              <w:rPr>
                <w:rFonts w:ascii="Times New Roman" w:eastAsia="Times New Roman" w:hAnsi="Times New Roman"/>
              </w:rPr>
            </w:pPr>
          </w:p>
          <w:p w14:paraId="114D57E0" w14:textId="77777777" w:rsidR="00D80F08" w:rsidRPr="00D80E76" w:rsidRDefault="00D80F08" w:rsidP="00C36A2C">
            <w:pPr>
              <w:pStyle w:val="NoSpacing"/>
              <w:rPr>
                <w:rFonts w:ascii="Times New Roman" w:eastAsia="Times New Roman" w:hAnsi="Times New Roman"/>
              </w:rPr>
            </w:pPr>
          </w:p>
          <w:p w14:paraId="5F30E432" w14:textId="77777777" w:rsidR="00D80F08" w:rsidRPr="00D80E76" w:rsidRDefault="00D80F08" w:rsidP="00C36A2C">
            <w:pPr>
              <w:pStyle w:val="NoSpacing"/>
              <w:rPr>
                <w:rFonts w:ascii="Times New Roman" w:eastAsia="Times New Roman" w:hAnsi="Times New Roman"/>
              </w:rPr>
            </w:pPr>
          </w:p>
          <w:p w14:paraId="71AF385D" w14:textId="77777777" w:rsidR="00D80F08" w:rsidRPr="00D80E76" w:rsidRDefault="00D80F08" w:rsidP="00C36A2C">
            <w:pPr>
              <w:pStyle w:val="NoSpacing"/>
              <w:rPr>
                <w:rFonts w:ascii="Times New Roman" w:eastAsia="Times New Roman" w:hAnsi="Times New Roman"/>
              </w:rPr>
            </w:pPr>
          </w:p>
          <w:p w14:paraId="6A123EB2" w14:textId="77777777" w:rsidR="00C36A2C" w:rsidRPr="00D80E76" w:rsidRDefault="00C36A2C" w:rsidP="00C36A2C">
            <w:r w:rsidRPr="00D80E76">
              <w:rPr>
                <w:bCs/>
              </w:rPr>
              <w:t>If you are in immigration proceedings before the Executive Office for Immigration Review (EOIR) and are not eligible to apply for suspension of deportation or special rule cancellation of removal under section 203 of NACARA</w:t>
            </w:r>
            <w:r w:rsidRPr="00D80E76">
              <w:rPr>
                <w:bCs/>
                <w:color w:val="FF0000"/>
              </w:rPr>
              <w:t xml:space="preserve"> because you do not meet the criteria listed below, </w:t>
            </w:r>
            <w:r w:rsidRPr="00D80E76">
              <w:rPr>
                <w:bCs/>
              </w:rPr>
              <w:t>you must use Form EOIR-40, Application for Suspension of Deportation (if you are in deportation proceedings) or Form EOIR-42B, Application for Cancellation of Removal and Adjustment of Status for Certain Nonpermanent Residents (if you are in removal proceedings).</w:t>
            </w:r>
          </w:p>
          <w:p w14:paraId="58FC16B1" w14:textId="77777777" w:rsidR="00C36A2C" w:rsidRPr="00D80E76" w:rsidRDefault="00C36A2C" w:rsidP="00C36A2C"/>
          <w:p w14:paraId="59FF70F2" w14:textId="77777777" w:rsidR="00D80F08" w:rsidRPr="00D80E76" w:rsidRDefault="00D80F08" w:rsidP="00D80F08">
            <w:pPr>
              <w:pStyle w:val="NoSpacing"/>
              <w:rPr>
                <w:rFonts w:ascii="Times New Roman" w:eastAsia="Times New Roman" w:hAnsi="Times New Roman"/>
                <w:color w:val="FF0000"/>
              </w:rPr>
            </w:pPr>
            <w:r w:rsidRPr="00D80E76">
              <w:rPr>
                <w:rFonts w:ascii="Times New Roman" w:eastAsia="Times New Roman" w:hAnsi="Times New Roman"/>
                <w:color w:val="FF0000"/>
              </w:rPr>
              <w:t>[delete]</w:t>
            </w:r>
          </w:p>
          <w:p w14:paraId="379CDC4A" w14:textId="77777777" w:rsidR="00D80F08" w:rsidRPr="00D80E76" w:rsidRDefault="00D80F08" w:rsidP="00C36A2C"/>
          <w:p w14:paraId="17BBDDB3" w14:textId="77777777" w:rsidR="00D80F08" w:rsidRPr="00D80E76" w:rsidRDefault="00D80F08" w:rsidP="00C36A2C"/>
          <w:p w14:paraId="1D34D533" w14:textId="77777777" w:rsidR="00D80F08" w:rsidRPr="00D80E76" w:rsidRDefault="00D80F08" w:rsidP="00C36A2C"/>
          <w:p w14:paraId="0EE3CFB6" w14:textId="77777777" w:rsidR="00D80F08" w:rsidRPr="00D80E76" w:rsidRDefault="00D80F08" w:rsidP="00C36A2C"/>
          <w:p w14:paraId="54A425D9" w14:textId="77777777" w:rsidR="00D80F08" w:rsidRPr="00D80E76" w:rsidRDefault="00D80F08" w:rsidP="00C36A2C"/>
          <w:p w14:paraId="384CE088" w14:textId="77777777" w:rsidR="00D80F08" w:rsidRPr="00D80E76" w:rsidRDefault="00D80F08" w:rsidP="00C36A2C"/>
          <w:p w14:paraId="784E8E0E" w14:textId="77777777" w:rsidR="00D80F08" w:rsidRPr="00D80E76" w:rsidRDefault="00D80F08" w:rsidP="00C36A2C"/>
          <w:p w14:paraId="78ACA851" w14:textId="77777777" w:rsidR="00D80F08" w:rsidRPr="00D80E76" w:rsidRDefault="00D80F08" w:rsidP="00C36A2C"/>
          <w:p w14:paraId="12C227BC" w14:textId="77777777" w:rsidR="00D80F08" w:rsidRPr="00D80E76" w:rsidRDefault="00D80F08" w:rsidP="00C36A2C"/>
          <w:p w14:paraId="3D7B17F6" w14:textId="77777777" w:rsidR="00D80F08" w:rsidRPr="00D80E76" w:rsidRDefault="00D80F08" w:rsidP="00C36A2C"/>
          <w:p w14:paraId="365308D7" w14:textId="77777777" w:rsidR="00D80F08" w:rsidRPr="00D80E76" w:rsidRDefault="00D80F08" w:rsidP="00C36A2C"/>
          <w:p w14:paraId="2A86FD18" w14:textId="77777777" w:rsidR="00D80F08" w:rsidRPr="00D80E76" w:rsidRDefault="00D80F08" w:rsidP="00C36A2C"/>
          <w:p w14:paraId="17A84528" w14:textId="77777777" w:rsidR="00D80F08" w:rsidRPr="00D80E76" w:rsidRDefault="00D80F08" w:rsidP="00C36A2C"/>
          <w:p w14:paraId="2D71D54A" w14:textId="77777777" w:rsidR="00D80F08" w:rsidRPr="00D80E76" w:rsidRDefault="00D80F08" w:rsidP="00C36A2C"/>
          <w:p w14:paraId="031055D9" w14:textId="77777777" w:rsidR="00D80F08" w:rsidRPr="00D80E76" w:rsidRDefault="00D80F08" w:rsidP="00C36A2C"/>
          <w:p w14:paraId="24BA10C5" w14:textId="77777777" w:rsidR="00D80F08" w:rsidRPr="00D80E76" w:rsidRDefault="00D80F08" w:rsidP="00C36A2C"/>
          <w:p w14:paraId="11220C1F" w14:textId="77777777" w:rsidR="00D80F08" w:rsidRPr="00D80E76" w:rsidRDefault="00D80F08" w:rsidP="00C36A2C"/>
          <w:p w14:paraId="6237AE5E" w14:textId="77777777" w:rsidR="00D80F08" w:rsidRPr="00D80E76" w:rsidRDefault="00D80F08" w:rsidP="00C36A2C"/>
          <w:p w14:paraId="0D293354" w14:textId="77777777" w:rsidR="00D80F08" w:rsidRPr="00D80E76" w:rsidRDefault="00D80F08" w:rsidP="00C36A2C"/>
          <w:p w14:paraId="00A2D591" w14:textId="77777777" w:rsidR="00D80F08" w:rsidRPr="00D80E76" w:rsidRDefault="00D80F08" w:rsidP="00C36A2C"/>
          <w:p w14:paraId="01E7CA0F" w14:textId="77777777" w:rsidR="00D80F08" w:rsidRPr="00D80E76" w:rsidRDefault="00D80F08" w:rsidP="00C36A2C"/>
          <w:p w14:paraId="343F65A3" w14:textId="77777777" w:rsidR="00D80F08" w:rsidRPr="00D80E76" w:rsidRDefault="00D80F08" w:rsidP="00C36A2C"/>
          <w:p w14:paraId="7F2AE86D" w14:textId="77777777" w:rsidR="00D80F08" w:rsidRPr="00D80E76" w:rsidRDefault="00D80F08" w:rsidP="00C36A2C"/>
          <w:p w14:paraId="2C2396B9" w14:textId="77777777" w:rsidR="00D80F08" w:rsidRPr="00D80E76" w:rsidRDefault="00D80F08" w:rsidP="00C36A2C"/>
          <w:p w14:paraId="6C59EF7A" w14:textId="77777777" w:rsidR="00D80F08" w:rsidRPr="00D80E76" w:rsidRDefault="00D80F08" w:rsidP="00C36A2C"/>
          <w:p w14:paraId="514504F8" w14:textId="77777777" w:rsidR="00D80F08" w:rsidRPr="00D80E76" w:rsidRDefault="00D80F08" w:rsidP="00C36A2C"/>
          <w:p w14:paraId="5FDC7C6D" w14:textId="77777777" w:rsidR="00D80F08" w:rsidRPr="00D80E76" w:rsidRDefault="00D80F08" w:rsidP="00C36A2C"/>
          <w:p w14:paraId="289E55BD" w14:textId="77777777" w:rsidR="00D80F08" w:rsidRPr="00D80E76" w:rsidRDefault="00D80F08" w:rsidP="00C36A2C"/>
          <w:p w14:paraId="5D4BFBF7" w14:textId="77777777" w:rsidR="00D80F08" w:rsidRPr="00D80E76" w:rsidRDefault="00D80F08" w:rsidP="00C36A2C"/>
          <w:p w14:paraId="470E176F" w14:textId="77777777" w:rsidR="00D80F08" w:rsidRPr="00D80E76" w:rsidRDefault="00D80F08" w:rsidP="00C36A2C"/>
          <w:p w14:paraId="02A5DBF6" w14:textId="77777777" w:rsidR="00D80F08" w:rsidRPr="00D80E76" w:rsidRDefault="00D80F08" w:rsidP="00C36A2C"/>
          <w:p w14:paraId="2FF42FA7" w14:textId="77777777" w:rsidR="00D80F08" w:rsidRPr="00D80E76" w:rsidRDefault="00D80F08" w:rsidP="00C36A2C"/>
          <w:p w14:paraId="45D4F7DB" w14:textId="77777777" w:rsidR="00D80F08" w:rsidRPr="00D80E76" w:rsidRDefault="00D80F08" w:rsidP="00C36A2C"/>
          <w:p w14:paraId="16356367" w14:textId="77777777" w:rsidR="00D80F08" w:rsidRPr="00D80E76" w:rsidRDefault="00D80F08" w:rsidP="00C36A2C"/>
          <w:p w14:paraId="19332DE7" w14:textId="77777777" w:rsidR="00D80F08" w:rsidRPr="00D80E76" w:rsidRDefault="00D80F08" w:rsidP="00C36A2C"/>
          <w:p w14:paraId="5B74B555" w14:textId="77777777" w:rsidR="00D80F08" w:rsidRPr="00D80E76" w:rsidRDefault="00D80F08" w:rsidP="00C36A2C"/>
          <w:p w14:paraId="275D637C" w14:textId="77777777" w:rsidR="00D80F08" w:rsidRPr="00D80E76" w:rsidRDefault="00D80F08" w:rsidP="00C36A2C"/>
          <w:p w14:paraId="5358352D" w14:textId="77777777" w:rsidR="00D80F08" w:rsidRPr="00D80E76" w:rsidRDefault="00D80F08" w:rsidP="00C36A2C"/>
          <w:p w14:paraId="79FCE206" w14:textId="151AA53B" w:rsidR="00C36A2C" w:rsidRPr="00D80E76" w:rsidRDefault="00C36A2C" w:rsidP="00C36A2C">
            <w:pPr>
              <w:rPr>
                <w:b/>
                <w:bCs/>
              </w:rPr>
            </w:pPr>
            <w:r w:rsidRPr="00D80E76">
              <w:rPr>
                <w:b/>
                <w:bCs/>
              </w:rPr>
              <w:t xml:space="preserve">WARNING:  </w:t>
            </w:r>
            <w:r w:rsidRPr="00D80E76">
              <w:rPr>
                <w:bCs/>
              </w:rPr>
              <w:t xml:space="preserve">Applicants who are in the United States illegally are subject to deportation or removal if their suspension of deportation or special rule cancellation of removal claims are not granted by </w:t>
            </w:r>
            <w:r w:rsidRPr="00D80E76">
              <w:rPr>
                <w:bCs/>
                <w:color w:val="FF0000"/>
              </w:rPr>
              <w:t xml:space="preserve">an </w:t>
            </w:r>
            <w:r w:rsidRPr="00D80E76">
              <w:rPr>
                <w:bCs/>
              </w:rPr>
              <w:t xml:space="preserve">asylum </w:t>
            </w:r>
            <w:r w:rsidRPr="00D80E76">
              <w:rPr>
                <w:bCs/>
                <w:color w:val="FF0000"/>
              </w:rPr>
              <w:t xml:space="preserve">officer, an </w:t>
            </w:r>
            <w:r w:rsidRPr="00D80E76">
              <w:rPr>
                <w:bCs/>
              </w:rPr>
              <w:t xml:space="preserve">immigration </w:t>
            </w:r>
            <w:r w:rsidRPr="00D80E76">
              <w:rPr>
                <w:bCs/>
                <w:color w:val="FF0000"/>
              </w:rPr>
              <w:t xml:space="preserve">judge, or the Board of Immigration Appeals (BIA). </w:t>
            </w:r>
            <w:r w:rsidR="00FE5439" w:rsidRPr="00D80E76">
              <w:rPr>
                <w:bCs/>
                <w:color w:val="FF0000"/>
              </w:rPr>
              <w:t xml:space="preserve"> </w:t>
            </w:r>
            <w:r w:rsidRPr="00D80E76">
              <w:rPr>
                <w:bCs/>
                <w:color w:val="FF0000"/>
              </w:rPr>
              <w:t>We may use any information you provide in completing this application as a basis for placing you in immigration proceedings before an immigration judge or as evidence in these proceedings, even</w:t>
            </w:r>
            <w:r w:rsidRPr="00D80E76">
              <w:rPr>
                <w:color w:val="FF0000"/>
              </w:rPr>
              <w:t xml:space="preserve"> </w:t>
            </w:r>
            <w:r w:rsidRPr="00D80E76">
              <w:rPr>
                <w:bCs/>
                <w:color w:val="FF0000"/>
              </w:rPr>
              <w:t>if you withdraw your application later.</w:t>
            </w:r>
            <w:r w:rsidR="00FE5439" w:rsidRPr="00D80E76">
              <w:rPr>
                <w:bCs/>
                <w:color w:val="FF0000"/>
              </w:rPr>
              <w:t xml:space="preserve"> </w:t>
            </w:r>
            <w:r w:rsidRPr="00D80E76">
              <w:rPr>
                <w:bCs/>
                <w:color w:val="FF0000"/>
              </w:rPr>
              <w:t xml:space="preserve"> </w:t>
            </w:r>
            <w:r w:rsidRPr="00D80E76">
              <w:rPr>
                <w:bCs/>
              </w:rPr>
              <w:t xml:space="preserve">If you have any concerns about </w:t>
            </w:r>
            <w:r w:rsidRPr="00D80E76">
              <w:rPr>
                <w:bCs/>
                <w:color w:val="FF0000"/>
              </w:rPr>
              <w:t xml:space="preserve">this process, </w:t>
            </w:r>
            <w:r w:rsidRPr="00D80E76">
              <w:rPr>
                <w:bCs/>
              </w:rPr>
              <w:t xml:space="preserve">you may </w:t>
            </w:r>
            <w:r w:rsidRPr="00D80E76">
              <w:rPr>
                <w:bCs/>
                <w:color w:val="FF0000"/>
              </w:rPr>
              <w:t xml:space="preserve">want to </w:t>
            </w:r>
            <w:r w:rsidRPr="00D80E76">
              <w:rPr>
                <w:bCs/>
              </w:rPr>
              <w:t xml:space="preserve">consult with an attorney or representative before you submit this application to </w:t>
            </w:r>
            <w:r w:rsidRPr="00D80E76">
              <w:rPr>
                <w:bCs/>
                <w:color w:val="FF0000"/>
              </w:rPr>
              <w:t>U.S. Citizenship and Immigration Services (USCIS)</w:t>
            </w:r>
            <w:r w:rsidRPr="00D80E76">
              <w:rPr>
                <w:bCs/>
              </w:rPr>
              <w:t xml:space="preserve"> or EOIR.</w:t>
            </w:r>
          </w:p>
          <w:p w14:paraId="757808D9" w14:textId="77777777" w:rsidR="00583715" w:rsidRPr="00D80E76" w:rsidRDefault="00583715" w:rsidP="00976283">
            <w:pPr>
              <w:tabs>
                <w:tab w:val="left" w:pos="480"/>
              </w:tabs>
              <w:rPr>
                <w:b/>
                <w:bCs/>
              </w:rPr>
            </w:pPr>
          </w:p>
          <w:p w14:paraId="18F852AA" w14:textId="77777777" w:rsidR="00583715" w:rsidRPr="00D80E76" w:rsidRDefault="00583715" w:rsidP="00976283">
            <w:pPr>
              <w:tabs>
                <w:tab w:val="left" w:pos="480"/>
              </w:tabs>
              <w:rPr>
                <w:b/>
                <w:bCs/>
              </w:rPr>
            </w:pPr>
          </w:p>
          <w:p w14:paraId="0987F18B" w14:textId="77777777" w:rsidR="00583715" w:rsidRPr="00D80E76" w:rsidRDefault="00583715" w:rsidP="00976283">
            <w:pPr>
              <w:tabs>
                <w:tab w:val="left" w:pos="480"/>
              </w:tabs>
              <w:rPr>
                <w:b/>
                <w:bCs/>
              </w:rPr>
            </w:pPr>
          </w:p>
          <w:p w14:paraId="3F4A144C" w14:textId="77777777" w:rsidR="00583715" w:rsidRPr="00D80E76" w:rsidRDefault="00583715" w:rsidP="00976283">
            <w:pPr>
              <w:tabs>
                <w:tab w:val="left" w:pos="480"/>
              </w:tabs>
              <w:rPr>
                <w:b/>
                <w:bCs/>
              </w:rPr>
            </w:pPr>
          </w:p>
          <w:p w14:paraId="17F9874C" w14:textId="77777777" w:rsidR="00D80F08" w:rsidRPr="00D80E76" w:rsidRDefault="00D80F08" w:rsidP="00D80F08">
            <w:pPr>
              <w:pStyle w:val="NoSpacing"/>
              <w:rPr>
                <w:rFonts w:ascii="Times New Roman" w:eastAsia="Times New Roman" w:hAnsi="Times New Roman"/>
                <w:color w:val="FF0000"/>
              </w:rPr>
            </w:pPr>
            <w:r w:rsidRPr="00D80E76">
              <w:rPr>
                <w:rFonts w:ascii="Times New Roman" w:eastAsia="Times New Roman" w:hAnsi="Times New Roman"/>
                <w:color w:val="FF0000"/>
              </w:rPr>
              <w:t>[delete]</w:t>
            </w:r>
          </w:p>
          <w:p w14:paraId="5AC8205C" w14:textId="77777777" w:rsidR="00583715" w:rsidRPr="00D80E76" w:rsidRDefault="00583715" w:rsidP="00976283">
            <w:pPr>
              <w:tabs>
                <w:tab w:val="left" w:pos="480"/>
              </w:tabs>
              <w:rPr>
                <w:b/>
                <w:bCs/>
              </w:rPr>
            </w:pPr>
          </w:p>
          <w:p w14:paraId="4A8E5AA3" w14:textId="77777777" w:rsidR="00583715" w:rsidRPr="00D80E76" w:rsidRDefault="00583715" w:rsidP="00976283">
            <w:pPr>
              <w:tabs>
                <w:tab w:val="left" w:pos="480"/>
              </w:tabs>
              <w:rPr>
                <w:b/>
                <w:bCs/>
              </w:rPr>
            </w:pPr>
          </w:p>
          <w:p w14:paraId="52380AA9" w14:textId="77777777" w:rsidR="00583715" w:rsidRPr="00D80E76" w:rsidRDefault="00583715" w:rsidP="00976283">
            <w:pPr>
              <w:tabs>
                <w:tab w:val="left" w:pos="480"/>
              </w:tabs>
              <w:rPr>
                <w:b/>
                <w:bCs/>
              </w:rPr>
            </w:pPr>
          </w:p>
          <w:p w14:paraId="4AFDE15E" w14:textId="77777777" w:rsidR="00583715" w:rsidRPr="00D80E76" w:rsidRDefault="00583715" w:rsidP="00976283">
            <w:pPr>
              <w:tabs>
                <w:tab w:val="left" w:pos="480"/>
              </w:tabs>
              <w:rPr>
                <w:b/>
                <w:bCs/>
              </w:rPr>
            </w:pPr>
          </w:p>
          <w:p w14:paraId="08BBA32D" w14:textId="77777777" w:rsidR="00583715" w:rsidRPr="00D80E76" w:rsidRDefault="00583715" w:rsidP="00976283">
            <w:pPr>
              <w:tabs>
                <w:tab w:val="left" w:pos="480"/>
              </w:tabs>
              <w:rPr>
                <w:b/>
                <w:bCs/>
              </w:rPr>
            </w:pPr>
          </w:p>
          <w:p w14:paraId="216FA887" w14:textId="77777777" w:rsidR="00583715" w:rsidRPr="00D80E76" w:rsidRDefault="00583715" w:rsidP="00976283">
            <w:pPr>
              <w:tabs>
                <w:tab w:val="left" w:pos="480"/>
              </w:tabs>
              <w:rPr>
                <w:b/>
                <w:bCs/>
              </w:rPr>
            </w:pPr>
          </w:p>
          <w:p w14:paraId="53A0F8D7" w14:textId="77777777" w:rsidR="00583715" w:rsidRPr="00D80E76" w:rsidRDefault="00583715" w:rsidP="00976283">
            <w:pPr>
              <w:tabs>
                <w:tab w:val="left" w:pos="480"/>
              </w:tabs>
              <w:rPr>
                <w:b/>
                <w:bCs/>
              </w:rPr>
            </w:pPr>
          </w:p>
          <w:p w14:paraId="617739FA" w14:textId="77777777" w:rsidR="00583715" w:rsidRPr="00D80E76" w:rsidRDefault="00583715" w:rsidP="00976283">
            <w:pPr>
              <w:tabs>
                <w:tab w:val="left" w:pos="480"/>
              </w:tabs>
              <w:rPr>
                <w:b/>
                <w:bCs/>
              </w:rPr>
            </w:pPr>
          </w:p>
          <w:p w14:paraId="35F81EE9" w14:textId="77777777" w:rsidR="00583715" w:rsidRPr="00D80E76" w:rsidRDefault="00583715" w:rsidP="00976283">
            <w:pPr>
              <w:tabs>
                <w:tab w:val="left" w:pos="480"/>
              </w:tabs>
              <w:rPr>
                <w:b/>
                <w:bCs/>
              </w:rPr>
            </w:pPr>
          </w:p>
          <w:p w14:paraId="0AC6AA7D" w14:textId="77777777" w:rsidR="00583715" w:rsidRPr="00D80E76" w:rsidRDefault="00583715" w:rsidP="00976283">
            <w:pPr>
              <w:tabs>
                <w:tab w:val="left" w:pos="480"/>
              </w:tabs>
              <w:rPr>
                <w:b/>
                <w:bCs/>
              </w:rPr>
            </w:pPr>
          </w:p>
          <w:p w14:paraId="028728B9" w14:textId="77777777" w:rsidR="00583715" w:rsidRPr="00D80E76" w:rsidRDefault="00583715" w:rsidP="00976283">
            <w:pPr>
              <w:tabs>
                <w:tab w:val="left" w:pos="480"/>
              </w:tabs>
              <w:rPr>
                <w:b/>
                <w:bCs/>
              </w:rPr>
            </w:pPr>
          </w:p>
          <w:p w14:paraId="1631F43C" w14:textId="77777777" w:rsidR="00583715" w:rsidRPr="00D80E76" w:rsidRDefault="00583715" w:rsidP="00976283">
            <w:pPr>
              <w:tabs>
                <w:tab w:val="left" w:pos="480"/>
              </w:tabs>
              <w:rPr>
                <w:b/>
                <w:bCs/>
              </w:rPr>
            </w:pPr>
          </w:p>
          <w:p w14:paraId="15737007" w14:textId="77777777" w:rsidR="00583715" w:rsidRPr="00D80E76" w:rsidRDefault="00583715" w:rsidP="00976283">
            <w:pPr>
              <w:tabs>
                <w:tab w:val="left" w:pos="480"/>
              </w:tabs>
              <w:rPr>
                <w:b/>
                <w:bCs/>
              </w:rPr>
            </w:pPr>
          </w:p>
          <w:p w14:paraId="089D78F0" w14:textId="77777777" w:rsidR="00583715" w:rsidRPr="00D80E76" w:rsidRDefault="00583715" w:rsidP="00976283">
            <w:pPr>
              <w:tabs>
                <w:tab w:val="left" w:pos="480"/>
              </w:tabs>
              <w:rPr>
                <w:b/>
                <w:bCs/>
              </w:rPr>
            </w:pPr>
          </w:p>
          <w:p w14:paraId="1C35521A" w14:textId="77777777" w:rsidR="00583715" w:rsidRPr="00D80E76" w:rsidRDefault="00583715" w:rsidP="00976283">
            <w:pPr>
              <w:tabs>
                <w:tab w:val="left" w:pos="480"/>
              </w:tabs>
              <w:rPr>
                <w:b/>
                <w:bCs/>
              </w:rPr>
            </w:pPr>
          </w:p>
          <w:p w14:paraId="449B6ACA" w14:textId="77777777" w:rsidR="00583715" w:rsidRPr="00D80E76" w:rsidRDefault="00583715" w:rsidP="00976283">
            <w:pPr>
              <w:tabs>
                <w:tab w:val="left" w:pos="480"/>
              </w:tabs>
              <w:rPr>
                <w:b/>
                <w:bCs/>
              </w:rPr>
            </w:pPr>
          </w:p>
          <w:p w14:paraId="195C9BD4" w14:textId="77777777" w:rsidR="00583715" w:rsidRPr="00D80E76" w:rsidRDefault="00583715" w:rsidP="00976283">
            <w:pPr>
              <w:tabs>
                <w:tab w:val="left" w:pos="480"/>
              </w:tabs>
              <w:rPr>
                <w:b/>
                <w:bCs/>
              </w:rPr>
            </w:pPr>
          </w:p>
          <w:p w14:paraId="10D2E2B2" w14:textId="77777777" w:rsidR="00583715" w:rsidRPr="00D80E76" w:rsidRDefault="00583715" w:rsidP="00976283">
            <w:pPr>
              <w:tabs>
                <w:tab w:val="left" w:pos="480"/>
              </w:tabs>
              <w:rPr>
                <w:b/>
                <w:bCs/>
              </w:rPr>
            </w:pPr>
          </w:p>
          <w:p w14:paraId="054F6F81" w14:textId="77777777" w:rsidR="00583715" w:rsidRPr="00D80E76" w:rsidRDefault="00583715" w:rsidP="00976283">
            <w:pPr>
              <w:tabs>
                <w:tab w:val="left" w:pos="480"/>
              </w:tabs>
              <w:rPr>
                <w:b/>
                <w:bCs/>
              </w:rPr>
            </w:pPr>
          </w:p>
          <w:p w14:paraId="53755B1D" w14:textId="77777777" w:rsidR="00583715" w:rsidRPr="00D80E76" w:rsidRDefault="00583715" w:rsidP="00976283">
            <w:pPr>
              <w:tabs>
                <w:tab w:val="left" w:pos="480"/>
              </w:tabs>
              <w:rPr>
                <w:b/>
                <w:bCs/>
              </w:rPr>
            </w:pPr>
          </w:p>
          <w:p w14:paraId="58354AAA" w14:textId="77777777" w:rsidR="00583715" w:rsidRPr="00D80E76" w:rsidRDefault="00583715" w:rsidP="00976283">
            <w:pPr>
              <w:tabs>
                <w:tab w:val="left" w:pos="480"/>
              </w:tabs>
              <w:rPr>
                <w:b/>
                <w:bCs/>
              </w:rPr>
            </w:pPr>
          </w:p>
          <w:p w14:paraId="0F7E4184" w14:textId="77777777" w:rsidR="00583715" w:rsidRPr="00D80E76" w:rsidRDefault="00583715" w:rsidP="00976283">
            <w:pPr>
              <w:tabs>
                <w:tab w:val="left" w:pos="480"/>
              </w:tabs>
              <w:rPr>
                <w:b/>
                <w:bCs/>
              </w:rPr>
            </w:pPr>
          </w:p>
          <w:p w14:paraId="79A40BB0" w14:textId="77777777" w:rsidR="00583715" w:rsidRPr="00D80E76" w:rsidRDefault="00583715" w:rsidP="00976283">
            <w:pPr>
              <w:tabs>
                <w:tab w:val="left" w:pos="480"/>
              </w:tabs>
              <w:rPr>
                <w:b/>
                <w:bCs/>
              </w:rPr>
            </w:pPr>
          </w:p>
          <w:p w14:paraId="25615B9F" w14:textId="77777777" w:rsidR="00583715" w:rsidRPr="00D80E76" w:rsidRDefault="00583715" w:rsidP="00976283">
            <w:pPr>
              <w:tabs>
                <w:tab w:val="left" w:pos="480"/>
              </w:tabs>
              <w:rPr>
                <w:b/>
                <w:bCs/>
              </w:rPr>
            </w:pPr>
          </w:p>
          <w:p w14:paraId="23049FD5" w14:textId="77777777" w:rsidR="00583715" w:rsidRPr="00D80E76" w:rsidRDefault="00583715" w:rsidP="00976283">
            <w:pPr>
              <w:tabs>
                <w:tab w:val="left" w:pos="480"/>
              </w:tabs>
              <w:rPr>
                <w:b/>
                <w:bCs/>
              </w:rPr>
            </w:pPr>
          </w:p>
          <w:p w14:paraId="03746348" w14:textId="77777777" w:rsidR="00583715" w:rsidRPr="00D80E76" w:rsidRDefault="00583715" w:rsidP="00976283">
            <w:pPr>
              <w:tabs>
                <w:tab w:val="left" w:pos="480"/>
              </w:tabs>
              <w:rPr>
                <w:b/>
                <w:bCs/>
              </w:rPr>
            </w:pPr>
          </w:p>
          <w:p w14:paraId="23117DC6" w14:textId="77777777" w:rsidR="00583715" w:rsidRPr="00D80E76" w:rsidRDefault="00583715" w:rsidP="00976283">
            <w:pPr>
              <w:tabs>
                <w:tab w:val="left" w:pos="480"/>
              </w:tabs>
              <w:rPr>
                <w:b/>
                <w:bCs/>
              </w:rPr>
            </w:pPr>
          </w:p>
          <w:p w14:paraId="7112ECBE" w14:textId="77777777" w:rsidR="00583715" w:rsidRPr="00D80E76" w:rsidRDefault="00583715" w:rsidP="00976283">
            <w:pPr>
              <w:tabs>
                <w:tab w:val="left" w:pos="480"/>
              </w:tabs>
              <w:rPr>
                <w:b/>
                <w:bCs/>
              </w:rPr>
            </w:pPr>
          </w:p>
          <w:p w14:paraId="7E1130BA" w14:textId="77777777" w:rsidR="00583715" w:rsidRPr="00D80E76" w:rsidRDefault="00583715" w:rsidP="00976283">
            <w:pPr>
              <w:tabs>
                <w:tab w:val="left" w:pos="480"/>
              </w:tabs>
              <w:rPr>
                <w:b/>
                <w:bCs/>
              </w:rPr>
            </w:pPr>
          </w:p>
          <w:p w14:paraId="74874B93" w14:textId="77777777" w:rsidR="00583715" w:rsidRPr="00D80E76" w:rsidRDefault="00583715" w:rsidP="00976283">
            <w:pPr>
              <w:tabs>
                <w:tab w:val="left" w:pos="480"/>
              </w:tabs>
              <w:rPr>
                <w:b/>
                <w:bCs/>
              </w:rPr>
            </w:pPr>
          </w:p>
          <w:p w14:paraId="056B37EC" w14:textId="77777777" w:rsidR="00583715" w:rsidRPr="00D80E76" w:rsidRDefault="00583715" w:rsidP="00976283">
            <w:pPr>
              <w:tabs>
                <w:tab w:val="left" w:pos="480"/>
              </w:tabs>
              <w:rPr>
                <w:b/>
                <w:bCs/>
              </w:rPr>
            </w:pPr>
          </w:p>
          <w:p w14:paraId="7D4D1366" w14:textId="77777777" w:rsidR="00583715" w:rsidRPr="00D80E76" w:rsidRDefault="00583715" w:rsidP="00976283">
            <w:pPr>
              <w:tabs>
                <w:tab w:val="left" w:pos="480"/>
              </w:tabs>
              <w:rPr>
                <w:b/>
                <w:bCs/>
              </w:rPr>
            </w:pPr>
          </w:p>
          <w:p w14:paraId="10EE38E1" w14:textId="77777777" w:rsidR="00583715" w:rsidRPr="00D80E76" w:rsidRDefault="00583715" w:rsidP="00976283">
            <w:pPr>
              <w:tabs>
                <w:tab w:val="left" w:pos="480"/>
              </w:tabs>
              <w:rPr>
                <w:b/>
                <w:bCs/>
              </w:rPr>
            </w:pPr>
          </w:p>
          <w:p w14:paraId="1E08B6EE" w14:textId="77777777" w:rsidR="00583715" w:rsidRPr="00D80E76" w:rsidRDefault="00583715" w:rsidP="00976283">
            <w:pPr>
              <w:tabs>
                <w:tab w:val="left" w:pos="480"/>
              </w:tabs>
              <w:rPr>
                <w:b/>
                <w:bCs/>
              </w:rPr>
            </w:pPr>
          </w:p>
          <w:p w14:paraId="4F5E7BDC" w14:textId="77777777" w:rsidR="00583715" w:rsidRPr="00D80E76" w:rsidRDefault="00583715" w:rsidP="00976283">
            <w:pPr>
              <w:tabs>
                <w:tab w:val="left" w:pos="480"/>
              </w:tabs>
              <w:rPr>
                <w:b/>
                <w:bCs/>
              </w:rPr>
            </w:pPr>
          </w:p>
          <w:p w14:paraId="76C297FC" w14:textId="77777777" w:rsidR="00583715" w:rsidRPr="00D80E76" w:rsidRDefault="00583715" w:rsidP="00976283">
            <w:pPr>
              <w:tabs>
                <w:tab w:val="left" w:pos="480"/>
              </w:tabs>
              <w:rPr>
                <w:b/>
                <w:bCs/>
              </w:rPr>
            </w:pPr>
          </w:p>
          <w:p w14:paraId="224DA26C" w14:textId="77777777" w:rsidR="00583715" w:rsidRPr="00D80E76" w:rsidRDefault="00583715" w:rsidP="00976283">
            <w:pPr>
              <w:tabs>
                <w:tab w:val="left" w:pos="480"/>
              </w:tabs>
              <w:rPr>
                <w:b/>
                <w:bCs/>
              </w:rPr>
            </w:pPr>
          </w:p>
          <w:p w14:paraId="175CD716" w14:textId="77777777" w:rsidR="00583715" w:rsidRPr="00D80E76" w:rsidRDefault="00583715" w:rsidP="00976283">
            <w:pPr>
              <w:tabs>
                <w:tab w:val="left" w:pos="480"/>
              </w:tabs>
              <w:rPr>
                <w:b/>
                <w:bCs/>
              </w:rPr>
            </w:pPr>
          </w:p>
          <w:p w14:paraId="5FB43644" w14:textId="77777777" w:rsidR="00583715" w:rsidRPr="00D80E76" w:rsidRDefault="00583715" w:rsidP="00976283">
            <w:pPr>
              <w:tabs>
                <w:tab w:val="left" w:pos="480"/>
              </w:tabs>
              <w:rPr>
                <w:b/>
                <w:bCs/>
              </w:rPr>
            </w:pPr>
          </w:p>
          <w:p w14:paraId="1F92AF4A" w14:textId="77777777" w:rsidR="00583715" w:rsidRPr="00D80E76" w:rsidRDefault="00583715" w:rsidP="00976283">
            <w:pPr>
              <w:tabs>
                <w:tab w:val="left" w:pos="480"/>
              </w:tabs>
              <w:rPr>
                <w:b/>
                <w:bCs/>
              </w:rPr>
            </w:pPr>
          </w:p>
          <w:p w14:paraId="595B6287" w14:textId="77777777" w:rsidR="00583715" w:rsidRPr="00D80E76" w:rsidRDefault="00583715" w:rsidP="00976283">
            <w:pPr>
              <w:tabs>
                <w:tab w:val="left" w:pos="480"/>
              </w:tabs>
              <w:rPr>
                <w:b/>
                <w:bCs/>
              </w:rPr>
            </w:pPr>
          </w:p>
          <w:p w14:paraId="21DFBB2C" w14:textId="77777777" w:rsidR="00583715" w:rsidRPr="00D80E76" w:rsidRDefault="00583715" w:rsidP="00976283">
            <w:pPr>
              <w:tabs>
                <w:tab w:val="left" w:pos="480"/>
              </w:tabs>
              <w:rPr>
                <w:b/>
                <w:bCs/>
              </w:rPr>
            </w:pPr>
          </w:p>
          <w:p w14:paraId="1F1C5091" w14:textId="77777777" w:rsidR="00583715" w:rsidRPr="00D80E76" w:rsidRDefault="00583715" w:rsidP="00976283">
            <w:pPr>
              <w:tabs>
                <w:tab w:val="left" w:pos="480"/>
              </w:tabs>
              <w:rPr>
                <w:b/>
                <w:bCs/>
              </w:rPr>
            </w:pPr>
          </w:p>
          <w:p w14:paraId="1C4B8C64" w14:textId="77777777" w:rsidR="00583715" w:rsidRPr="00D80E76" w:rsidRDefault="00583715" w:rsidP="00976283">
            <w:pPr>
              <w:tabs>
                <w:tab w:val="left" w:pos="480"/>
              </w:tabs>
              <w:rPr>
                <w:b/>
                <w:bCs/>
              </w:rPr>
            </w:pPr>
          </w:p>
          <w:p w14:paraId="19559745" w14:textId="77777777" w:rsidR="00583715" w:rsidRPr="00D80E76" w:rsidRDefault="00583715" w:rsidP="00976283">
            <w:pPr>
              <w:tabs>
                <w:tab w:val="left" w:pos="480"/>
              </w:tabs>
              <w:rPr>
                <w:b/>
                <w:bCs/>
              </w:rPr>
            </w:pPr>
          </w:p>
          <w:p w14:paraId="0398FBBA" w14:textId="77777777" w:rsidR="00583715" w:rsidRPr="00D80E76" w:rsidRDefault="00583715" w:rsidP="00976283">
            <w:pPr>
              <w:tabs>
                <w:tab w:val="left" w:pos="480"/>
              </w:tabs>
              <w:rPr>
                <w:b/>
                <w:bCs/>
              </w:rPr>
            </w:pPr>
          </w:p>
          <w:p w14:paraId="1EFDB0E4" w14:textId="77777777" w:rsidR="00583715" w:rsidRPr="00D80E76" w:rsidRDefault="00583715" w:rsidP="00976283">
            <w:pPr>
              <w:tabs>
                <w:tab w:val="left" w:pos="480"/>
              </w:tabs>
              <w:rPr>
                <w:b/>
                <w:bCs/>
              </w:rPr>
            </w:pPr>
          </w:p>
          <w:p w14:paraId="0577D5A7" w14:textId="77777777" w:rsidR="00583715" w:rsidRPr="00D80E76" w:rsidRDefault="00583715" w:rsidP="00976283">
            <w:pPr>
              <w:tabs>
                <w:tab w:val="left" w:pos="480"/>
              </w:tabs>
              <w:rPr>
                <w:b/>
                <w:bCs/>
              </w:rPr>
            </w:pPr>
          </w:p>
          <w:p w14:paraId="67E2FECF" w14:textId="77777777" w:rsidR="00583715" w:rsidRPr="00D80E76" w:rsidRDefault="00583715" w:rsidP="00976283">
            <w:pPr>
              <w:tabs>
                <w:tab w:val="left" w:pos="480"/>
              </w:tabs>
              <w:rPr>
                <w:b/>
                <w:bCs/>
              </w:rPr>
            </w:pPr>
          </w:p>
          <w:p w14:paraId="0A5635AD" w14:textId="77777777" w:rsidR="00583715" w:rsidRPr="00D80E76" w:rsidRDefault="00583715" w:rsidP="00976283">
            <w:pPr>
              <w:tabs>
                <w:tab w:val="left" w:pos="480"/>
              </w:tabs>
              <w:rPr>
                <w:b/>
                <w:bCs/>
              </w:rPr>
            </w:pPr>
          </w:p>
          <w:p w14:paraId="2855E599" w14:textId="77777777" w:rsidR="00583715" w:rsidRPr="00D80E76" w:rsidRDefault="00583715" w:rsidP="00976283">
            <w:pPr>
              <w:tabs>
                <w:tab w:val="left" w:pos="480"/>
              </w:tabs>
              <w:rPr>
                <w:b/>
                <w:bCs/>
              </w:rPr>
            </w:pPr>
          </w:p>
          <w:p w14:paraId="0255D775" w14:textId="77777777" w:rsidR="00583715" w:rsidRPr="00D80E76" w:rsidRDefault="00583715" w:rsidP="00976283">
            <w:pPr>
              <w:tabs>
                <w:tab w:val="left" w:pos="480"/>
              </w:tabs>
              <w:rPr>
                <w:b/>
                <w:bCs/>
              </w:rPr>
            </w:pPr>
          </w:p>
          <w:p w14:paraId="323751D0" w14:textId="77777777" w:rsidR="00583715" w:rsidRPr="00D80E76" w:rsidRDefault="00583715" w:rsidP="00976283">
            <w:pPr>
              <w:tabs>
                <w:tab w:val="left" w:pos="480"/>
              </w:tabs>
              <w:rPr>
                <w:b/>
                <w:bCs/>
              </w:rPr>
            </w:pPr>
          </w:p>
          <w:p w14:paraId="0F4A55C9" w14:textId="77777777" w:rsidR="00583715" w:rsidRPr="00D80E76" w:rsidRDefault="00583715" w:rsidP="00976283">
            <w:pPr>
              <w:tabs>
                <w:tab w:val="left" w:pos="480"/>
              </w:tabs>
              <w:rPr>
                <w:b/>
                <w:bCs/>
              </w:rPr>
            </w:pPr>
          </w:p>
          <w:p w14:paraId="31C9B37F" w14:textId="77777777" w:rsidR="00583715" w:rsidRPr="00D80E76" w:rsidRDefault="00583715" w:rsidP="00976283">
            <w:pPr>
              <w:tabs>
                <w:tab w:val="left" w:pos="480"/>
              </w:tabs>
              <w:rPr>
                <w:b/>
                <w:bCs/>
              </w:rPr>
            </w:pPr>
          </w:p>
          <w:p w14:paraId="21F7E0D0" w14:textId="77777777" w:rsidR="00583715" w:rsidRPr="00D80E76" w:rsidRDefault="00583715" w:rsidP="00976283">
            <w:pPr>
              <w:tabs>
                <w:tab w:val="left" w:pos="480"/>
              </w:tabs>
              <w:rPr>
                <w:b/>
                <w:bCs/>
              </w:rPr>
            </w:pPr>
          </w:p>
          <w:p w14:paraId="3D783E97" w14:textId="77777777" w:rsidR="00583715" w:rsidRPr="00D80E76" w:rsidRDefault="00583715" w:rsidP="00976283">
            <w:pPr>
              <w:tabs>
                <w:tab w:val="left" w:pos="480"/>
              </w:tabs>
              <w:rPr>
                <w:b/>
                <w:bCs/>
              </w:rPr>
            </w:pPr>
          </w:p>
          <w:p w14:paraId="4905F515" w14:textId="77777777" w:rsidR="00583715" w:rsidRPr="00D80E76" w:rsidRDefault="00583715" w:rsidP="00976283">
            <w:pPr>
              <w:tabs>
                <w:tab w:val="left" w:pos="480"/>
              </w:tabs>
              <w:rPr>
                <w:b/>
                <w:bCs/>
              </w:rPr>
            </w:pPr>
          </w:p>
          <w:p w14:paraId="0497F263" w14:textId="77777777" w:rsidR="00583715" w:rsidRPr="00D80E76" w:rsidRDefault="00583715" w:rsidP="00976283">
            <w:pPr>
              <w:tabs>
                <w:tab w:val="left" w:pos="480"/>
              </w:tabs>
              <w:rPr>
                <w:b/>
                <w:bCs/>
              </w:rPr>
            </w:pPr>
          </w:p>
          <w:p w14:paraId="543A6594" w14:textId="77777777" w:rsidR="00583715" w:rsidRPr="00D80E76" w:rsidRDefault="00583715" w:rsidP="00976283">
            <w:pPr>
              <w:tabs>
                <w:tab w:val="left" w:pos="480"/>
              </w:tabs>
            </w:pPr>
          </w:p>
        </w:tc>
      </w:tr>
      <w:tr w:rsidR="00583715" w:rsidRPr="00D80E76" w14:paraId="7131F5F4" w14:textId="77777777" w:rsidTr="002D6271">
        <w:tc>
          <w:tcPr>
            <w:tcW w:w="2808" w:type="dxa"/>
          </w:tcPr>
          <w:p w14:paraId="446017D3" w14:textId="77777777" w:rsidR="00583715" w:rsidRPr="00D80E76" w:rsidRDefault="00583715" w:rsidP="003463DC">
            <w:pPr>
              <w:rPr>
                <w:b/>
                <w:sz w:val="24"/>
                <w:szCs w:val="24"/>
              </w:rPr>
            </w:pPr>
            <w:r w:rsidRPr="00D80E76">
              <w:rPr>
                <w:b/>
                <w:sz w:val="24"/>
                <w:szCs w:val="24"/>
              </w:rPr>
              <w:lastRenderedPageBreak/>
              <w:t>Page 1, Part I.  Who Is Eligible to Apply?</w:t>
            </w:r>
          </w:p>
        </w:tc>
        <w:tc>
          <w:tcPr>
            <w:tcW w:w="4095" w:type="dxa"/>
          </w:tcPr>
          <w:p w14:paraId="357ECF4C" w14:textId="77777777" w:rsidR="00583715" w:rsidRPr="00D80E76" w:rsidRDefault="00583715" w:rsidP="00583715">
            <w:pPr>
              <w:rPr>
                <w:b/>
              </w:rPr>
            </w:pPr>
            <w:r w:rsidRPr="00D80E76">
              <w:rPr>
                <w:b/>
              </w:rPr>
              <w:t>[Page 1]</w:t>
            </w:r>
          </w:p>
          <w:p w14:paraId="5CE361B0" w14:textId="77777777" w:rsidR="00583715" w:rsidRPr="00D80E76" w:rsidRDefault="00583715" w:rsidP="00583715">
            <w:pPr>
              <w:rPr>
                <w:b/>
              </w:rPr>
            </w:pPr>
          </w:p>
          <w:p w14:paraId="1A2776EE" w14:textId="77777777" w:rsidR="00583715" w:rsidRPr="00D80E76" w:rsidRDefault="00583715" w:rsidP="00583715">
            <w:pPr>
              <w:rPr>
                <w:b/>
                <w:bCs/>
                <w:position w:val="1"/>
              </w:rPr>
            </w:pPr>
            <w:r w:rsidRPr="00D80E76">
              <w:rPr>
                <w:b/>
                <w:bCs/>
                <w:position w:val="1"/>
              </w:rPr>
              <w:t>Part I.  Who Is Eligible to Apply?</w:t>
            </w:r>
          </w:p>
          <w:p w14:paraId="770A41B4" w14:textId="77777777" w:rsidR="00583715" w:rsidRPr="00D80E76" w:rsidRDefault="00583715" w:rsidP="00583715">
            <w:pPr>
              <w:rPr>
                <w:b/>
                <w:bCs/>
                <w:position w:val="1"/>
              </w:rPr>
            </w:pPr>
          </w:p>
          <w:p w14:paraId="5F878DE6" w14:textId="77777777" w:rsidR="00583715" w:rsidRPr="00D80E76" w:rsidRDefault="00583715" w:rsidP="00583715">
            <w:r w:rsidRPr="00D80E76">
              <w:t>If you have not been convicted of an aggravated felony and if you are described in one of the following five categories, you are eligible to apply for suspension of deportation or special rule cancellation of removal under section 203 of NACARA.</w:t>
            </w:r>
          </w:p>
          <w:p w14:paraId="6E5BA5F7" w14:textId="77777777" w:rsidR="00583715" w:rsidRPr="00D80E76" w:rsidRDefault="00583715" w:rsidP="00583715"/>
          <w:p w14:paraId="4CFAE6C5" w14:textId="77777777" w:rsidR="00583715" w:rsidRPr="00D80E76" w:rsidRDefault="00583715" w:rsidP="00583715">
            <w:r w:rsidRPr="00D80E76">
              <w:t xml:space="preserve">You </w:t>
            </w:r>
            <w:r w:rsidRPr="00D80E76">
              <w:rPr>
                <w:b/>
                <w:bCs/>
              </w:rPr>
              <w:t xml:space="preserve">must </w:t>
            </w:r>
            <w:r w:rsidRPr="00D80E76">
              <w:t>be described in one of these categories to use this form:</w:t>
            </w:r>
          </w:p>
          <w:p w14:paraId="5073FF16" w14:textId="77777777" w:rsidR="00583715" w:rsidRPr="00D80E76" w:rsidRDefault="00583715" w:rsidP="00583715"/>
          <w:p w14:paraId="0D0DE1F0" w14:textId="77777777" w:rsidR="00583715" w:rsidRPr="00D80E76" w:rsidRDefault="00583715" w:rsidP="00583715">
            <w:pPr>
              <w:rPr>
                <w:position w:val="-1"/>
              </w:rPr>
            </w:pPr>
            <w:r w:rsidRPr="00D80E76">
              <w:rPr>
                <w:b/>
                <w:bCs/>
                <w:position w:val="-1"/>
              </w:rPr>
              <w:t xml:space="preserve">A.  </w:t>
            </w:r>
            <w:r w:rsidRPr="00D80E76">
              <w:rPr>
                <w:b/>
                <w:bCs/>
                <w:spacing w:val="16"/>
                <w:position w:val="-1"/>
              </w:rPr>
              <w:t xml:space="preserve"> </w:t>
            </w:r>
            <w:r w:rsidRPr="00D80E76">
              <w:rPr>
                <w:position w:val="-1"/>
              </w:rPr>
              <w:t xml:space="preserve">A </w:t>
            </w:r>
            <w:r w:rsidRPr="00D80E76">
              <w:rPr>
                <w:b/>
                <w:bCs/>
                <w:position w:val="-1"/>
              </w:rPr>
              <w:t xml:space="preserve">Salvadoran </w:t>
            </w:r>
            <w:r w:rsidRPr="00D80E76">
              <w:rPr>
                <w:position w:val="-1"/>
              </w:rPr>
              <w:t>national who:</w:t>
            </w:r>
          </w:p>
          <w:p w14:paraId="68A159B9" w14:textId="77777777" w:rsidR="00583715" w:rsidRPr="00D80E76" w:rsidRDefault="00583715" w:rsidP="00583715">
            <w:pPr>
              <w:rPr>
                <w:position w:val="-1"/>
              </w:rPr>
            </w:pPr>
          </w:p>
          <w:p w14:paraId="10FC0E7D" w14:textId="77777777" w:rsidR="00583715" w:rsidRPr="00D80E76" w:rsidRDefault="00583715" w:rsidP="00583715">
            <w:pPr>
              <w:tabs>
                <w:tab w:val="left" w:pos="840"/>
              </w:tabs>
            </w:pPr>
            <w:r w:rsidRPr="00D80E76">
              <w:rPr>
                <w:b/>
                <w:bCs/>
              </w:rPr>
              <w:t xml:space="preserve">1.    </w:t>
            </w:r>
            <w:r w:rsidRPr="00D80E76">
              <w:t>First entered the United States on or before September 19, 1990;</w:t>
            </w:r>
          </w:p>
          <w:p w14:paraId="30C483B0" w14:textId="77777777" w:rsidR="00583715" w:rsidRPr="00D80E76" w:rsidRDefault="00583715" w:rsidP="00583715"/>
          <w:p w14:paraId="7DFCCC34" w14:textId="77777777" w:rsidR="00583715" w:rsidRPr="00D80E76" w:rsidRDefault="00583715" w:rsidP="00583715">
            <w:pPr>
              <w:tabs>
                <w:tab w:val="left" w:pos="840"/>
              </w:tabs>
            </w:pPr>
            <w:r w:rsidRPr="00D80E76">
              <w:rPr>
                <w:b/>
                <w:bCs/>
              </w:rPr>
              <w:t xml:space="preserve">2.    </w:t>
            </w:r>
            <w:r w:rsidRPr="00D80E76">
              <w:t>Registered for benefits under the ABC settlement agreement (</w:t>
            </w:r>
            <w:r w:rsidRPr="00D80E76">
              <w:rPr>
                <w:i/>
              </w:rPr>
              <w:t xml:space="preserve">American Baptist Churches v. Thornburgh, </w:t>
            </w:r>
            <w:r w:rsidRPr="00D80E76">
              <w:t>760 F. Supp. 796 (N.D. Cal. 1991)) on or before October 31, 1991 (either by submitting an ABC registration form or by applying for temporary protected status - TPS); and</w:t>
            </w:r>
          </w:p>
          <w:p w14:paraId="6632DBDA" w14:textId="77777777" w:rsidR="00583715" w:rsidRPr="00D80E76" w:rsidRDefault="00583715" w:rsidP="00583715">
            <w:pPr>
              <w:tabs>
                <w:tab w:val="left" w:pos="840"/>
              </w:tabs>
            </w:pPr>
          </w:p>
          <w:p w14:paraId="482928DD" w14:textId="77777777" w:rsidR="00583715" w:rsidRPr="00D80E76" w:rsidRDefault="00583715" w:rsidP="00583715">
            <w:pPr>
              <w:tabs>
                <w:tab w:val="left" w:pos="360"/>
              </w:tabs>
              <w:rPr>
                <w:position w:val="-1"/>
              </w:rPr>
            </w:pPr>
            <w:r w:rsidRPr="00D80E76">
              <w:rPr>
                <w:b/>
                <w:bCs/>
              </w:rPr>
              <w:t>3.</w:t>
            </w:r>
            <w:r w:rsidRPr="00D80E76">
              <w:rPr>
                <w:b/>
                <w:bCs/>
              </w:rPr>
              <w:tab/>
            </w:r>
            <w:r w:rsidRPr="00D80E76">
              <w:t xml:space="preserve">Was not apprehended at the time of entry after </w:t>
            </w:r>
            <w:r w:rsidRPr="00D80E76">
              <w:rPr>
                <w:position w:val="-1"/>
              </w:rPr>
              <w:t>December 19, 1990.</w:t>
            </w:r>
          </w:p>
          <w:p w14:paraId="6E118AFC" w14:textId="77777777" w:rsidR="00583715" w:rsidRPr="00D80E76" w:rsidRDefault="00583715" w:rsidP="00583715">
            <w:pPr>
              <w:tabs>
                <w:tab w:val="left" w:pos="360"/>
              </w:tabs>
              <w:rPr>
                <w:position w:val="-1"/>
              </w:rPr>
            </w:pPr>
          </w:p>
          <w:p w14:paraId="320DEA8C" w14:textId="77777777" w:rsidR="00583715" w:rsidRPr="00D80E76" w:rsidRDefault="00583715" w:rsidP="00583715">
            <w:r w:rsidRPr="00D80E76">
              <w:t>You may apply with USCIS only if you have also applied for asylum on or before February 16, 1996, and USCIS</w:t>
            </w:r>
          </w:p>
          <w:p w14:paraId="5AEBC038" w14:textId="77777777" w:rsidR="00583715" w:rsidRPr="00D80E76" w:rsidRDefault="00583715" w:rsidP="00583715">
            <w:r w:rsidRPr="00D80E76">
              <w:t xml:space="preserve">has not issued a final decision on your asylum application. Even if you have been placed in deportation or removal proceedings, you may still be eligible to apply with USCIS if those proceedings have been administratively closed under the ABC settlement agreement. </w:t>
            </w:r>
          </w:p>
          <w:p w14:paraId="213A0980" w14:textId="77777777" w:rsidR="00583715" w:rsidRPr="00D80E76" w:rsidRDefault="00583715" w:rsidP="00583715"/>
          <w:p w14:paraId="4A8B2F38" w14:textId="77777777" w:rsidR="00583715" w:rsidRPr="00D80E76" w:rsidRDefault="00583715" w:rsidP="00583715">
            <w:r w:rsidRPr="00D80E76">
              <w:t>To make an initial application before the Immigration Court, you must be in deportation or removal proceedings.</w:t>
            </w:r>
          </w:p>
          <w:p w14:paraId="589F4844" w14:textId="77777777" w:rsidR="00583715" w:rsidRPr="00D80E76" w:rsidRDefault="00583715" w:rsidP="00583715"/>
          <w:p w14:paraId="71A43922" w14:textId="77777777" w:rsidR="00583715" w:rsidRPr="00D80E76" w:rsidRDefault="00583715" w:rsidP="00583715">
            <w:pPr>
              <w:rPr>
                <w:position w:val="-1"/>
              </w:rPr>
            </w:pPr>
            <w:r w:rsidRPr="00D80E76">
              <w:t xml:space="preserve">If you are described in this category, check </w:t>
            </w:r>
            <w:r w:rsidRPr="00D80E76">
              <w:rPr>
                <w:b/>
                <w:bCs/>
              </w:rPr>
              <w:t xml:space="preserve">(a) </w:t>
            </w:r>
            <w:r w:rsidRPr="00D80E76">
              <w:t xml:space="preserve">in </w:t>
            </w:r>
            <w:r w:rsidRPr="00D80E76">
              <w:rPr>
                <w:b/>
                <w:bCs/>
              </w:rPr>
              <w:t>Part 2</w:t>
            </w:r>
            <w:r w:rsidRPr="00D80E76">
              <w:t xml:space="preserve"> </w:t>
            </w:r>
            <w:r w:rsidRPr="00D80E76">
              <w:rPr>
                <w:position w:val="-1"/>
              </w:rPr>
              <w:t>of the attached form.</w:t>
            </w:r>
          </w:p>
          <w:p w14:paraId="4430C4CA" w14:textId="77777777" w:rsidR="00583715" w:rsidRPr="00D80E76" w:rsidRDefault="00583715" w:rsidP="00583715">
            <w:pPr>
              <w:rPr>
                <w:position w:val="-1"/>
              </w:rPr>
            </w:pPr>
          </w:p>
          <w:p w14:paraId="1DFA418B" w14:textId="77777777" w:rsidR="00583715" w:rsidRPr="00D80E76" w:rsidRDefault="00583715" w:rsidP="00583715">
            <w:pPr>
              <w:rPr>
                <w:position w:val="-1"/>
              </w:rPr>
            </w:pPr>
            <w:r w:rsidRPr="00D80E76">
              <w:rPr>
                <w:b/>
                <w:bCs/>
                <w:position w:val="-1"/>
              </w:rPr>
              <w:t xml:space="preserve">B.  </w:t>
            </w:r>
            <w:r w:rsidRPr="00D80E76">
              <w:rPr>
                <w:b/>
                <w:bCs/>
                <w:spacing w:val="27"/>
                <w:position w:val="-1"/>
              </w:rPr>
              <w:t xml:space="preserve"> </w:t>
            </w:r>
            <w:r w:rsidRPr="00D80E76">
              <w:rPr>
                <w:b/>
                <w:bCs/>
                <w:position w:val="-1"/>
              </w:rPr>
              <w:t xml:space="preserve">A Guatemalan </w:t>
            </w:r>
            <w:r w:rsidRPr="00D80E76">
              <w:rPr>
                <w:position w:val="-1"/>
              </w:rPr>
              <w:t>national who:</w:t>
            </w:r>
          </w:p>
          <w:p w14:paraId="24B121E7" w14:textId="77777777" w:rsidR="00583715" w:rsidRPr="00D80E76" w:rsidRDefault="00583715" w:rsidP="00583715">
            <w:pPr>
              <w:rPr>
                <w:position w:val="-1"/>
              </w:rPr>
            </w:pPr>
          </w:p>
          <w:p w14:paraId="3A6E5B6F" w14:textId="77777777" w:rsidR="00583715" w:rsidRPr="00D80E76" w:rsidRDefault="00583715" w:rsidP="00583715">
            <w:pPr>
              <w:tabs>
                <w:tab w:val="left" w:pos="360"/>
              </w:tabs>
            </w:pPr>
            <w:r w:rsidRPr="00D80E76">
              <w:rPr>
                <w:b/>
                <w:bCs/>
              </w:rPr>
              <w:t>1.</w:t>
            </w:r>
            <w:r w:rsidRPr="00D80E76">
              <w:rPr>
                <w:b/>
                <w:bCs/>
              </w:rPr>
              <w:tab/>
            </w:r>
            <w:r w:rsidRPr="00D80E76">
              <w:t>First</w:t>
            </w:r>
            <w:r w:rsidRPr="00D80E76">
              <w:rPr>
                <w:spacing w:val="-4"/>
              </w:rPr>
              <w:t xml:space="preserve"> </w:t>
            </w:r>
            <w:r w:rsidRPr="00D80E76">
              <w:t>entered</w:t>
            </w:r>
            <w:r w:rsidRPr="00D80E76">
              <w:rPr>
                <w:spacing w:val="-6"/>
              </w:rPr>
              <w:t xml:space="preserve"> </w:t>
            </w:r>
            <w:r w:rsidRPr="00D80E76">
              <w:t>the</w:t>
            </w:r>
            <w:r w:rsidRPr="00D80E76">
              <w:rPr>
                <w:spacing w:val="-2"/>
              </w:rPr>
              <w:t xml:space="preserve"> </w:t>
            </w:r>
            <w:r w:rsidRPr="00D80E76">
              <w:t>United</w:t>
            </w:r>
            <w:r w:rsidRPr="00D80E76">
              <w:rPr>
                <w:spacing w:val="-5"/>
              </w:rPr>
              <w:t xml:space="preserve"> </w:t>
            </w:r>
            <w:r w:rsidRPr="00D80E76">
              <w:t>States</w:t>
            </w:r>
            <w:r w:rsidRPr="00D80E76">
              <w:rPr>
                <w:spacing w:val="-5"/>
              </w:rPr>
              <w:t xml:space="preserve"> </w:t>
            </w:r>
            <w:r w:rsidRPr="00D80E76">
              <w:t>on</w:t>
            </w:r>
            <w:r w:rsidRPr="00D80E76">
              <w:rPr>
                <w:spacing w:val="-2"/>
              </w:rPr>
              <w:t xml:space="preserve"> </w:t>
            </w:r>
            <w:r w:rsidRPr="00D80E76">
              <w:t>or</w:t>
            </w:r>
            <w:r w:rsidRPr="00D80E76">
              <w:rPr>
                <w:spacing w:val="-2"/>
              </w:rPr>
              <w:t xml:space="preserve"> </w:t>
            </w:r>
            <w:r w:rsidRPr="00D80E76">
              <w:t>before</w:t>
            </w:r>
            <w:r w:rsidRPr="00D80E76">
              <w:rPr>
                <w:spacing w:val="-5"/>
              </w:rPr>
              <w:t xml:space="preserve"> </w:t>
            </w:r>
            <w:r w:rsidRPr="00D80E76">
              <w:t>October</w:t>
            </w:r>
            <w:r w:rsidRPr="00D80E76">
              <w:rPr>
                <w:spacing w:val="-6"/>
              </w:rPr>
              <w:t xml:space="preserve"> </w:t>
            </w:r>
            <w:r w:rsidRPr="00D80E76">
              <w:t>1, 1990;</w:t>
            </w:r>
          </w:p>
          <w:p w14:paraId="36B673DD" w14:textId="77777777" w:rsidR="00583715" w:rsidRPr="00D80E76" w:rsidRDefault="00583715" w:rsidP="00583715">
            <w:pPr>
              <w:tabs>
                <w:tab w:val="left" w:pos="360"/>
              </w:tabs>
            </w:pPr>
          </w:p>
          <w:p w14:paraId="1087A427" w14:textId="77777777" w:rsidR="00583715" w:rsidRPr="00D80E76" w:rsidRDefault="00583715" w:rsidP="00583715">
            <w:pPr>
              <w:tabs>
                <w:tab w:val="left" w:pos="360"/>
              </w:tabs>
            </w:pPr>
            <w:r w:rsidRPr="00D80E76">
              <w:rPr>
                <w:b/>
                <w:bCs/>
              </w:rPr>
              <w:t>2.</w:t>
            </w:r>
            <w:r w:rsidRPr="00D80E76">
              <w:rPr>
                <w:b/>
                <w:bCs/>
              </w:rPr>
              <w:tab/>
            </w:r>
            <w:r w:rsidRPr="00D80E76">
              <w:t xml:space="preserve">Registered for benefits under the ABC settlement </w:t>
            </w:r>
            <w:r w:rsidRPr="00D80E76">
              <w:rPr>
                <w:w w:val="97"/>
              </w:rPr>
              <w:t>agreement (</w:t>
            </w:r>
            <w:r w:rsidRPr="00D80E76">
              <w:rPr>
                <w:i/>
                <w:w w:val="97"/>
              </w:rPr>
              <w:t xml:space="preserve">American </w:t>
            </w:r>
            <w:r w:rsidRPr="00D80E76">
              <w:rPr>
                <w:i/>
              </w:rPr>
              <w:t>Baptist</w:t>
            </w:r>
            <w:r w:rsidRPr="00D80E76">
              <w:rPr>
                <w:i/>
                <w:spacing w:val="-18"/>
              </w:rPr>
              <w:t xml:space="preserve"> </w:t>
            </w:r>
            <w:r w:rsidRPr="00D80E76">
              <w:rPr>
                <w:i/>
                <w:w w:val="97"/>
              </w:rPr>
              <w:t xml:space="preserve">Churches </w:t>
            </w:r>
            <w:r w:rsidRPr="00D80E76">
              <w:rPr>
                <w:i/>
              </w:rPr>
              <w:t>v.</w:t>
            </w:r>
            <w:r w:rsidRPr="00D80E76">
              <w:rPr>
                <w:i/>
                <w:spacing w:val="-5"/>
              </w:rPr>
              <w:t xml:space="preserve"> </w:t>
            </w:r>
            <w:r w:rsidRPr="00D80E76">
              <w:rPr>
                <w:i/>
              </w:rPr>
              <w:t>Thornburgh,</w:t>
            </w:r>
            <w:r w:rsidRPr="00D80E76">
              <w:t xml:space="preserve">760 F. Supp. 796 (N.D. Cal. 1991)) on or before </w:t>
            </w:r>
            <w:r w:rsidRPr="00D80E76">
              <w:rPr>
                <w:position w:val="-1"/>
              </w:rPr>
              <w:t>December 31, 1991; and</w:t>
            </w:r>
          </w:p>
          <w:p w14:paraId="3EB12EDB" w14:textId="77777777" w:rsidR="00583715" w:rsidRPr="00D80E76" w:rsidRDefault="00583715" w:rsidP="00583715">
            <w:pPr>
              <w:tabs>
                <w:tab w:val="left" w:pos="360"/>
              </w:tabs>
            </w:pPr>
          </w:p>
          <w:p w14:paraId="2E5F545D" w14:textId="77777777" w:rsidR="00583715" w:rsidRPr="00D80E76" w:rsidRDefault="00583715" w:rsidP="00583715">
            <w:pPr>
              <w:tabs>
                <w:tab w:val="left" w:pos="360"/>
              </w:tabs>
            </w:pPr>
            <w:r w:rsidRPr="00D80E76">
              <w:rPr>
                <w:b/>
                <w:bCs/>
              </w:rPr>
              <w:t>3.</w:t>
            </w:r>
            <w:r w:rsidRPr="00D80E76">
              <w:rPr>
                <w:b/>
                <w:bCs/>
              </w:rPr>
              <w:tab/>
            </w:r>
            <w:r w:rsidRPr="00D80E76">
              <w:t>Was not apprehended at the time of entry after December 19, 1990.</w:t>
            </w:r>
          </w:p>
          <w:p w14:paraId="1A342E3B" w14:textId="455D21C1" w:rsidR="00583715" w:rsidRDefault="00583715" w:rsidP="00583715">
            <w:pPr>
              <w:tabs>
                <w:tab w:val="left" w:pos="360"/>
              </w:tabs>
            </w:pPr>
          </w:p>
          <w:p w14:paraId="20E4C859" w14:textId="6DEE7502" w:rsidR="00D80E76" w:rsidRDefault="00D80E76" w:rsidP="00583715">
            <w:pPr>
              <w:tabs>
                <w:tab w:val="left" w:pos="360"/>
              </w:tabs>
            </w:pPr>
          </w:p>
          <w:p w14:paraId="700BBD98" w14:textId="49657B3F" w:rsidR="00D80E76" w:rsidRDefault="00D80E76" w:rsidP="00583715">
            <w:pPr>
              <w:tabs>
                <w:tab w:val="left" w:pos="360"/>
              </w:tabs>
            </w:pPr>
          </w:p>
          <w:p w14:paraId="5535FED2" w14:textId="77777777" w:rsidR="00D80E76" w:rsidRPr="00D80E76" w:rsidRDefault="00D80E76" w:rsidP="00583715">
            <w:pPr>
              <w:tabs>
                <w:tab w:val="left" w:pos="360"/>
              </w:tabs>
            </w:pPr>
          </w:p>
          <w:p w14:paraId="5EDE5AFC" w14:textId="77777777" w:rsidR="00583715" w:rsidRPr="00D80E76" w:rsidRDefault="00583715" w:rsidP="00583715">
            <w:r w:rsidRPr="00D80E76">
              <w:t>You may apply with USCIS only if you have also applied for asylum on or before January 3, 1995, and USCIS has not issued a final decision on your asylum application. Even if you have been placed in deportation or removal proceedings, you may still be eligible to apply with USCIS if those proceedings have been administratively closed under the ABC settlement agreement.</w:t>
            </w:r>
          </w:p>
          <w:p w14:paraId="13554F50" w14:textId="77777777" w:rsidR="00583715" w:rsidRPr="00D80E76" w:rsidRDefault="00583715" w:rsidP="00583715"/>
          <w:p w14:paraId="4AD07AC4" w14:textId="77777777" w:rsidR="00583715" w:rsidRPr="00D80E76" w:rsidRDefault="00583715" w:rsidP="00583715">
            <w:r w:rsidRPr="00D80E76">
              <w:t>To make an initial application before the Immigration Court, you must be in deportation or removal proceedings.</w:t>
            </w:r>
          </w:p>
          <w:p w14:paraId="3B028EB7" w14:textId="77777777" w:rsidR="00583715" w:rsidRPr="00D80E76" w:rsidRDefault="00583715" w:rsidP="00583715"/>
          <w:p w14:paraId="6C29D054" w14:textId="66F43E17" w:rsidR="00583715" w:rsidRPr="00D80E76" w:rsidRDefault="00583715" w:rsidP="00583715">
            <w:pPr>
              <w:tabs>
                <w:tab w:val="left" w:pos="6900"/>
              </w:tabs>
            </w:pPr>
            <w:r w:rsidRPr="00D80E76">
              <w:t xml:space="preserve">If you are described in this category, check </w:t>
            </w:r>
            <w:r w:rsidRPr="00D80E76">
              <w:rPr>
                <w:b/>
                <w:bCs/>
              </w:rPr>
              <w:t xml:space="preserve">(a) </w:t>
            </w:r>
            <w:r w:rsidRPr="00D80E76">
              <w:t xml:space="preserve">in </w:t>
            </w:r>
            <w:r w:rsidRPr="00D80E76">
              <w:rPr>
                <w:b/>
                <w:bCs/>
              </w:rPr>
              <w:t>Part 2</w:t>
            </w:r>
            <w:r w:rsidRPr="00D80E76">
              <w:t xml:space="preserve"> of the attached form.</w:t>
            </w:r>
          </w:p>
          <w:p w14:paraId="1B2A1C28" w14:textId="77777777" w:rsidR="00583715" w:rsidRPr="00D80E76" w:rsidRDefault="00583715" w:rsidP="00583715">
            <w:pPr>
              <w:tabs>
                <w:tab w:val="left" w:pos="6900"/>
              </w:tabs>
            </w:pPr>
          </w:p>
          <w:p w14:paraId="3986E4E7" w14:textId="77777777" w:rsidR="00583715" w:rsidRPr="00D80E76" w:rsidRDefault="00583715" w:rsidP="00583715">
            <w:r w:rsidRPr="00D80E76">
              <w:rPr>
                <w:b/>
                <w:bCs/>
              </w:rPr>
              <w:t xml:space="preserve">C.  </w:t>
            </w:r>
            <w:r w:rsidRPr="00D80E76">
              <w:rPr>
                <w:b/>
                <w:bCs/>
                <w:spacing w:val="16"/>
              </w:rPr>
              <w:t xml:space="preserve"> </w:t>
            </w:r>
            <w:r w:rsidRPr="00D80E76">
              <w:rPr>
                <w:b/>
                <w:bCs/>
              </w:rPr>
              <w:t xml:space="preserve">A Guatemalan </w:t>
            </w:r>
            <w:r w:rsidRPr="00D80E76">
              <w:t xml:space="preserve">or </w:t>
            </w:r>
            <w:r w:rsidRPr="00D80E76">
              <w:rPr>
                <w:b/>
                <w:bCs/>
              </w:rPr>
              <w:t xml:space="preserve">Salvadoran </w:t>
            </w:r>
            <w:r w:rsidRPr="00D80E76">
              <w:t>national who filed an application for asylum on or before April 1, 1990.</w:t>
            </w:r>
          </w:p>
          <w:p w14:paraId="07083881" w14:textId="77777777" w:rsidR="00583715" w:rsidRPr="00D80E76" w:rsidRDefault="00583715" w:rsidP="00583715"/>
          <w:p w14:paraId="616C6462" w14:textId="77777777" w:rsidR="00583715" w:rsidRPr="00D80E76" w:rsidRDefault="00583715" w:rsidP="00583715">
            <w:r w:rsidRPr="00D80E76">
              <w:t>You may apply with USCIS only if USCIS has not issued a final decision on your asylum application.</w:t>
            </w:r>
          </w:p>
          <w:p w14:paraId="1653F44C" w14:textId="77777777" w:rsidR="00583715" w:rsidRPr="00D80E76" w:rsidRDefault="00583715" w:rsidP="00583715"/>
          <w:p w14:paraId="2DCFC248" w14:textId="77777777" w:rsidR="00583715" w:rsidRPr="00D80E76" w:rsidRDefault="00583715" w:rsidP="00583715">
            <w:r w:rsidRPr="00D80E76">
              <w:t>To make an initial application before the Immigration Court, you must be in deportation or removal proceedings.</w:t>
            </w:r>
          </w:p>
          <w:p w14:paraId="165D0040" w14:textId="77777777" w:rsidR="00583715" w:rsidRPr="00D80E76" w:rsidRDefault="00583715" w:rsidP="00583715"/>
          <w:p w14:paraId="08DF64A8" w14:textId="77777777" w:rsidR="00583715" w:rsidRPr="00D80E76" w:rsidRDefault="00583715" w:rsidP="00583715">
            <w:r w:rsidRPr="00D80E76">
              <w:t xml:space="preserve">If you are described in this category, check </w:t>
            </w:r>
            <w:r w:rsidRPr="00D80E76">
              <w:rPr>
                <w:b/>
                <w:bCs/>
              </w:rPr>
              <w:t xml:space="preserve">(b) </w:t>
            </w:r>
            <w:r w:rsidRPr="00D80E76">
              <w:t xml:space="preserve">in </w:t>
            </w:r>
            <w:r w:rsidRPr="00D80E76">
              <w:rPr>
                <w:b/>
                <w:bCs/>
              </w:rPr>
              <w:t>Part 2</w:t>
            </w:r>
            <w:r w:rsidRPr="00D80E76">
              <w:t xml:space="preserve"> of the attached form.</w:t>
            </w:r>
          </w:p>
          <w:p w14:paraId="7D25267E" w14:textId="479A0628" w:rsidR="00583715" w:rsidRPr="00D80E76" w:rsidRDefault="00583715" w:rsidP="00583715">
            <w:pPr>
              <w:rPr>
                <w:b/>
              </w:rPr>
            </w:pPr>
          </w:p>
          <w:p w14:paraId="7AEB13B4" w14:textId="77777777" w:rsidR="00B449C2" w:rsidRPr="00D80E76" w:rsidRDefault="00B449C2" w:rsidP="00583715">
            <w:pPr>
              <w:rPr>
                <w:b/>
              </w:rPr>
            </w:pPr>
          </w:p>
          <w:p w14:paraId="1542A916" w14:textId="77777777" w:rsidR="00583715" w:rsidRPr="00D80E76" w:rsidRDefault="00583715" w:rsidP="00583715">
            <w:pPr>
              <w:rPr>
                <w:b/>
              </w:rPr>
            </w:pPr>
            <w:r w:rsidRPr="00D80E76">
              <w:rPr>
                <w:b/>
              </w:rPr>
              <w:t>[Page 3]</w:t>
            </w:r>
          </w:p>
          <w:p w14:paraId="395D6777" w14:textId="77777777" w:rsidR="00583715" w:rsidRPr="00D80E76" w:rsidRDefault="00583715" w:rsidP="00583715">
            <w:pPr>
              <w:rPr>
                <w:b/>
              </w:rPr>
            </w:pPr>
          </w:p>
          <w:p w14:paraId="4F571C18" w14:textId="77777777" w:rsidR="00583715" w:rsidRPr="00D80E76" w:rsidRDefault="00583715" w:rsidP="00583715">
            <w:r w:rsidRPr="00D80E76">
              <w:rPr>
                <w:b/>
                <w:bCs/>
                <w:position w:val="2"/>
              </w:rPr>
              <w:t xml:space="preserve">D.  </w:t>
            </w:r>
            <w:r w:rsidRPr="00D80E76">
              <w:rPr>
                <w:b/>
                <w:bCs/>
                <w:spacing w:val="16"/>
                <w:position w:val="2"/>
              </w:rPr>
              <w:t xml:space="preserve"> </w:t>
            </w:r>
            <w:r w:rsidRPr="00D80E76">
              <w:rPr>
                <w:b/>
                <w:bCs/>
              </w:rPr>
              <w:t xml:space="preserve">An Alien </w:t>
            </w:r>
            <w:r w:rsidRPr="00D80E76">
              <w:t>who:</w:t>
            </w:r>
          </w:p>
          <w:p w14:paraId="5BDD92B8" w14:textId="77777777" w:rsidR="00583715" w:rsidRPr="00D80E76" w:rsidRDefault="00583715" w:rsidP="00583715">
            <w:pPr>
              <w:pStyle w:val="NoSpacing"/>
              <w:rPr>
                <w:rFonts w:ascii="Times New Roman" w:hAnsi="Times New Roman" w:cs="Times New Roman"/>
              </w:rPr>
            </w:pPr>
          </w:p>
          <w:p w14:paraId="5E527A0E" w14:textId="77777777" w:rsidR="00583715" w:rsidRPr="00D80E76" w:rsidRDefault="00583715" w:rsidP="00583715">
            <w:pPr>
              <w:pStyle w:val="NoSpacing"/>
              <w:rPr>
                <w:rFonts w:ascii="Times New Roman" w:hAnsi="Times New Roman" w:cs="Times New Roman"/>
              </w:rPr>
            </w:pPr>
            <w:r w:rsidRPr="00D80E76">
              <w:rPr>
                <w:rFonts w:ascii="Times New Roman" w:hAnsi="Times New Roman" w:cs="Times New Roman"/>
                <w:b/>
                <w:bCs/>
              </w:rPr>
              <w:t xml:space="preserve">1.    </w:t>
            </w:r>
            <w:r w:rsidRPr="00D80E76">
              <w:rPr>
                <w:rFonts w:ascii="Times New Roman" w:hAnsi="Times New Roman" w:cs="Times New Roman"/>
              </w:rPr>
              <w:t>Entered the United States on or before December 31,1990;</w:t>
            </w:r>
          </w:p>
          <w:p w14:paraId="1D21436E" w14:textId="77777777" w:rsidR="00583715" w:rsidRPr="00D80E76" w:rsidRDefault="00583715" w:rsidP="00583715">
            <w:pPr>
              <w:pStyle w:val="NoSpacing"/>
              <w:rPr>
                <w:rFonts w:ascii="Times New Roman" w:hAnsi="Times New Roman" w:cs="Times New Roman"/>
              </w:rPr>
            </w:pPr>
          </w:p>
          <w:p w14:paraId="20248C5C" w14:textId="77777777" w:rsidR="00583715" w:rsidRPr="00D80E76" w:rsidRDefault="00583715" w:rsidP="00583715">
            <w:pPr>
              <w:pStyle w:val="NoSpacing"/>
              <w:rPr>
                <w:rFonts w:ascii="Times New Roman" w:hAnsi="Times New Roman" w:cs="Times New Roman"/>
              </w:rPr>
            </w:pPr>
            <w:r w:rsidRPr="00D80E76">
              <w:rPr>
                <w:rFonts w:ascii="Times New Roman" w:hAnsi="Times New Roman" w:cs="Times New Roman"/>
                <w:b/>
                <w:bCs/>
              </w:rPr>
              <w:t xml:space="preserve">2.    </w:t>
            </w:r>
            <w:r w:rsidRPr="00D80E76">
              <w:rPr>
                <w:rFonts w:ascii="Times New Roman" w:hAnsi="Times New Roman" w:cs="Times New Roman"/>
              </w:rPr>
              <w:t>Filed an application for asylum on or before December 31, 1991; and</w:t>
            </w:r>
          </w:p>
          <w:p w14:paraId="35295E25" w14:textId="77777777" w:rsidR="00583715" w:rsidRPr="00D80E76" w:rsidRDefault="00583715" w:rsidP="00583715">
            <w:pPr>
              <w:pStyle w:val="NoSpacing"/>
              <w:rPr>
                <w:rFonts w:ascii="Times New Roman" w:hAnsi="Times New Roman" w:cs="Times New Roman"/>
              </w:rPr>
            </w:pPr>
          </w:p>
          <w:p w14:paraId="0F0D782D" w14:textId="77777777" w:rsidR="00583715" w:rsidRPr="00D80E76" w:rsidRDefault="00583715" w:rsidP="00583715">
            <w:pPr>
              <w:pStyle w:val="NoSpacing"/>
              <w:rPr>
                <w:rFonts w:ascii="Times New Roman" w:hAnsi="Times New Roman" w:cs="Times New Roman"/>
              </w:rPr>
            </w:pPr>
            <w:r w:rsidRPr="00D80E76">
              <w:rPr>
                <w:rFonts w:ascii="Times New Roman" w:hAnsi="Times New Roman" w:cs="Times New Roman"/>
                <w:b/>
                <w:bCs/>
              </w:rPr>
              <w:t xml:space="preserve">3.    </w:t>
            </w:r>
            <w:r w:rsidRPr="00D80E76">
              <w:rPr>
                <w:rFonts w:ascii="Times New Roman" w:hAnsi="Times New Roman" w:cs="Times New Roman"/>
              </w:rPr>
              <w:t>At the time of filing the application was a national of the Soviet Union, Russia, any Republic of the former Soviet Union, Albania, Bulgaria, Czechoslovakia, East Germany, Estonia, Hungary, Latvia, Lithuania, Poland, Romania, Yugoslavia, or any state of the former Yugoslavia.</w:t>
            </w:r>
          </w:p>
          <w:p w14:paraId="12C81BCF" w14:textId="5A638365" w:rsidR="00583715" w:rsidRPr="00D80E76" w:rsidRDefault="00583715" w:rsidP="00583715">
            <w:pPr>
              <w:pStyle w:val="NoSpacing"/>
              <w:rPr>
                <w:rFonts w:ascii="Times New Roman" w:hAnsi="Times New Roman" w:cs="Times New Roman"/>
              </w:rPr>
            </w:pPr>
          </w:p>
          <w:p w14:paraId="36B4AF41" w14:textId="4D3ED882" w:rsidR="00110ACF" w:rsidRPr="00D80E76" w:rsidRDefault="00110ACF" w:rsidP="00583715">
            <w:pPr>
              <w:pStyle w:val="NoSpacing"/>
              <w:rPr>
                <w:rFonts w:ascii="Times New Roman" w:hAnsi="Times New Roman" w:cs="Times New Roman"/>
              </w:rPr>
            </w:pPr>
          </w:p>
          <w:p w14:paraId="7F04D168" w14:textId="7E36B5E3" w:rsidR="00110ACF" w:rsidRPr="00D80E76" w:rsidRDefault="00110ACF" w:rsidP="00583715">
            <w:pPr>
              <w:pStyle w:val="NoSpacing"/>
              <w:rPr>
                <w:rFonts w:ascii="Times New Roman" w:hAnsi="Times New Roman" w:cs="Times New Roman"/>
              </w:rPr>
            </w:pPr>
          </w:p>
          <w:p w14:paraId="13ECC6CB" w14:textId="0E7CB1A5" w:rsidR="00110ACF" w:rsidRPr="00D80E76" w:rsidRDefault="00110ACF" w:rsidP="00583715">
            <w:pPr>
              <w:pStyle w:val="NoSpacing"/>
              <w:rPr>
                <w:rFonts w:ascii="Times New Roman" w:hAnsi="Times New Roman" w:cs="Times New Roman"/>
              </w:rPr>
            </w:pPr>
          </w:p>
          <w:p w14:paraId="60B7B924" w14:textId="75B43A92" w:rsidR="00110ACF" w:rsidRPr="00D80E76" w:rsidRDefault="00110ACF" w:rsidP="00583715">
            <w:pPr>
              <w:pStyle w:val="NoSpacing"/>
              <w:rPr>
                <w:rFonts w:ascii="Times New Roman" w:hAnsi="Times New Roman" w:cs="Times New Roman"/>
              </w:rPr>
            </w:pPr>
          </w:p>
          <w:p w14:paraId="1E37F7E4" w14:textId="6817CC97" w:rsidR="00110ACF" w:rsidRPr="00D80E76" w:rsidRDefault="00110ACF" w:rsidP="00583715">
            <w:pPr>
              <w:pStyle w:val="NoSpacing"/>
              <w:rPr>
                <w:rFonts w:ascii="Times New Roman" w:hAnsi="Times New Roman" w:cs="Times New Roman"/>
              </w:rPr>
            </w:pPr>
          </w:p>
          <w:p w14:paraId="7410ABAC" w14:textId="7FCF5AFD" w:rsidR="00110ACF" w:rsidRPr="00D80E76" w:rsidRDefault="00110ACF" w:rsidP="00583715">
            <w:pPr>
              <w:pStyle w:val="NoSpacing"/>
              <w:rPr>
                <w:rFonts w:ascii="Times New Roman" w:hAnsi="Times New Roman" w:cs="Times New Roman"/>
              </w:rPr>
            </w:pPr>
          </w:p>
          <w:p w14:paraId="50E29272" w14:textId="77777777" w:rsidR="00110ACF" w:rsidRPr="00D80E76" w:rsidRDefault="00110ACF" w:rsidP="00583715">
            <w:pPr>
              <w:pStyle w:val="NoSpacing"/>
              <w:rPr>
                <w:rFonts w:ascii="Times New Roman" w:hAnsi="Times New Roman" w:cs="Times New Roman"/>
              </w:rPr>
            </w:pPr>
          </w:p>
          <w:p w14:paraId="21DF964A" w14:textId="77777777" w:rsidR="00583715" w:rsidRPr="00D80E76" w:rsidRDefault="00583715" w:rsidP="00583715">
            <w:r w:rsidRPr="00D80E76">
              <w:t>You may apply with USCIS only if USCIS has not issued a final decision on your asylum application.  To make an initial application before the Immigration Court, you must be in deportation or removal proceedings.</w:t>
            </w:r>
          </w:p>
          <w:p w14:paraId="1995504E" w14:textId="77777777" w:rsidR="00583715" w:rsidRPr="00D80E76" w:rsidRDefault="00583715" w:rsidP="00583715"/>
          <w:p w14:paraId="10367563" w14:textId="77777777" w:rsidR="00583715" w:rsidRPr="00D80E76" w:rsidRDefault="00583715" w:rsidP="00583715">
            <w:r w:rsidRPr="00D80E76">
              <w:t xml:space="preserve">If you are described in this category, check </w:t>
            </w:r>
            <w:r w:rsidRPr="00D80E76">
              <w:rPr>
                <w:b/>
                <w:bCs/>
              </w:rPr>
              <w:t xml:space="preserve">(c) </w:t>
            </w:r>
            <w:r w:rsidRPr="00D80E76">
              <w:t xml:space="preserve">in </w:t>
            </w:r>
            <w:r w:rsidRPr="00D80E76">
              <w:rPr>
                <w:b/>
                <w:bCs/>
              </w:rPr>
              <w:t xml:space="preserve">Part 2 </w:t>
            </w:r>
            <w:r w:rsidRPr="00D80E76">
              <w:t>of the attached form.</w:t>
            </w:r>
          </w:p>
          <w:p w14:paraId="14422186" w14:textId="77777777" w:rsidR="00583715" w:rsidRPr="00D80E76" w:rsidRDefault="00583715" w:rsidP="00583715">
            <w:pPr>
              <w:tabs>
                <w:tab w:val="left" w:pos="840"/>
              </w:tabs>
            </w:pPr>
          </w:p>
          <w:p w14:paraId="480CBAE4" w14:textId="77777777" w:rsidR="00583715" w:rsidRPr="00D80E76" w:rsidRDefault="00583715" w:rsidP="00583715">
            <w:r w:rsidRPr="00D80E76">
              <w:rPr>
                <w:b/>
                <w:bCs/>
              </w:rPr>
              <w:t xml:space="preserve">E.  </w:t>
            </w:r>
            <w:r w:rsidRPr="00D80E76">
              <w:rPr>
                <w:b/>
                <w:bCs/>
                <w:spacing w:val="27"/>
              </w:rPr>
              <w:t xml:space="preserve"> </w:t>
            </w:r>
            <w:r w:rsidRPr="00D80E76">
              <w:rPr>
                <w:b/>
                <w:bCs/>
              </w:rPr>
              <w:t xml:space="preserve">The spouse, child, unmarried son, or unmarried daughter </w:t>
            </w:r>
            <w:r w:rsidRPr="00D80E76">
              <w:t xml:space="preserve">of an individual described in </w:t>
            </w:r>
            <w:r w:rsidRPr="00D80E76">
              <w:rPr>
                <w:b/>
                <w:bCs/>
              </w:rPr>
              <w:t>Part I (A)</w:t>
            </w:r>
            <w:r w:rsidRPr="00D80E76">
              <w:t xml:space="preserve">, </w:t>
            </w:r>
            <w:r w:rsidRPr="00D80E76">
              <w:rPr>
                <w:b/>
                <w:bCs/>
              </w:rPr>
              <w:t>(B)</w:t>
            </w:r>
            <w:r w:rsidRPr="00D80E76">
              <w:t xml:space="preserve">, </w:t>
            </w:r>
            <w:r w:rsidRPr="00D80E76">
              <w:rPr>
                <w:b/>
                <w:bCs/>
              </w:rPr>
              <w:t>(C)</w:t>
            </w:r>
            <w:r w:rsidRPr="00D80E76">
              <w:t xml:space="preserve">, or </w:t>
            </w:r>
            <w:r w:rsidRPr="00D80E76">
              <w:rPr>
                <w:b/>
                <w:bCs/>
              </w:rPr>
              <w:t xml:space="preserve">(D) </w:t>
            </w:r>
            <w:r w:rsidRPr="00D80E76">
              <w:t>above, who has been granted suspension of deportation or special rule cancellation of removal.  The relationship to your spouse or parent must exist at the time that your spouse or parent is granted suspension of deportation or cancellation of removal.  If you are an unmarried son or unmarried daughter at least 21 years of age at the time your parent is granted the benefit, you must</w:t>
            </w:r>
            <w:r w:rsidRPr="00D80E76">
              <w:rPr>
                <w:spacing w:val="-4"/>
              </w:rPr>
              <w:t xml:space="preserve"> </w:t>
            </w:r>
            <w:r w:rsidRPr="00D80E76">
              <w:t>have</w:t>
            </w:r>
            <w:r w:rsidRPr="00D80E76">
              <w:rPr>
                <w:spacing w:val="-4"/>
              </w:rPr>
              <w:t xml:space="preserve"> </w:t>
            </w:r>
            <w:r w:rsidRPr="00D80E76">
              <w:t>entered</w:t>
            </w:r>
            <w:r w:rsidRPr="00D80E76">
              <w:rPr>
                <w:spacing w:val="-6"/>
              </w:rPr>
              <w:t xml:space="preserve"> </w:t>
            </w:r>
            <w:r w:rsidRPr="00D80E76">
              <w:t>the</w:t>
            </w:r>
            <w:r w:rsidRPr="00D80E76">
              <w:rPr>
                <w:spacing w:val="-2"/>
              </w:rPr>
              <w:t xml:space="preserve"> </w:t>
            </w:r>
            <w:r w:rsidRPr="00D80E76">
              <w:t>United</w:t>
            </w:r>
            <w:r w:rsidRPr="00D80E76">
              <w:rPr>
                <w:spacing w:val="-5"/>
              </w:rPr>
              <w:t xml:space="preserve"> </w:t>
            </w:r>
            <w:r w:rsidRPr="00D80E76">
              <w:t>States</w:t>
            </w:r>
            <w:r w:rsidRPr="00D80E76">
              <w:rPr>
                <w:spacing w:val="-5"/>
              </w:rPr>
              <w:t xml:space="preserve"> </w:t>
            </w:r>
            <w:r w:rsidRPr="00D80E76">
              <w:t>on</w:t>
            </w:r>
            <w:r w:rsidRPr="00D80E76">
              <w:rPr>
                <w:spacing w:val="-2"/>
              </w:rPr>
              <w:t xml:space="preserve"> </w:t>
            </w:r>
            <w:r w:rsidRPr="00D80E76">
              <w:t>or</w:t>
            </w:r>
            <w:r w:rsidRPr="00D80E76">
              <w:rPr>
                <w:spacing w:val="-2"/>
              </w:rPr>
              <w:t xml:space="preserve"> </w:t>
            </w:r>
            <w:r w:rsidRPr="00D80E76">
              <w:t>before October</w:t>
            </w:r>
            <w:r w:rsidRPr="00D80E76">
              <w:rPr>
                <w:spacing w:val="-6"/>
              </w:rPr>
              <w:t xml:space="preserve"> </w:t>
            </w:r>
            <w:r w:rsidRPr="00D80E76">
              <w:t>1,</w:t>
            </w:r>
            <w:r w:rsidRPr="00D80E76">
              <w:rPr>
                <w:spacing w:val="-1"/>
              </w:rPr>
              <w:t xml:space="preserve"> </w:t>
            </w:r>
            <w:r w:rsidRPr="00D80E76">
              <w:t>1990.</w:t>
            </w:r>
          </w:p>
          <w:p w14:paraId="2B6A92EC" w14:textId="77777777" w:rsidR="00583715" w:rsidRPr="00D80E76" w:rsidRDefault="00583715" w:rsidP="00583715"/>
          <w:p w14:paraId="32933643" w14:textId="77777777" w:rsidR="00976283" w:rsidRPr="00D80E76" w:rsidRDefault="00976283" w:rsidP="00583715"/>
          <w:p w14:paraId="5495699A" w14:textId="23007C2B" w:rsidR="00976283" w:rsidRPr="00D80E76" w:rsidRDefault="00976283" w:rsidP="00583715"/>
          <w:p w14:paraId="64A848D9" w14:textId="00283F41" w:rsidR="00110ACF" w:rsidRPr="00D80E76" w:rsidRDefault="00110ACF" w:rsidP="00583715"/>
          <w:p w14:paraId="230F3E96" w14:textId="79C49211" w:rsidR="00110ACF" w:rsidRPr="00D80E76" w:rsidRDefault="00110ACF" w:rsidP="00583715"/>
          <w:p w14:paraId="05249E2D" w14:textId="77777777" w:rsidR="00110ACF" w:rsidRPr="00D80E76" w:rsidRDefault="00110ACF" w:rsidP="00583715"/>
          <w:p w14:paraId="03011ACE" w14:textId="77777777" w:rsidR="00976283" w:rsidRPr="00D80E76" w:rsidRDefault="00976283" w:rsidP="00583715"/>
          <w:p w14:paraId="5C6E0CDA" w14:textId="77777777" w:rsidR="00976283" w:rsidRPr="00D80E76" w:rsidRDefault="00976283" w:rsidP="00583715"/>
          <w:p w14:paraId="04EFF3FF" w14:textId="77777777" w:rsidR="00583715" w:rsidRPr="00D80E76" w:rsidRDefault="00583715" w:rsidP="00583715">
            <w:r w:rsidRPr="00D80E76">
              <w:rPr>
                <w:spacing w:val="1"/>
              </w:rPr>
              <w:t>Yo</w:t>
            </w:r>
            <w:r w:rsidRPr="00D80E76">
              <w:t>u</w:t>
            </w:r>
            <w:r w:rsidRPr="00D80E76">
              <w:rPr>
                <w:spacing w:val="2"/>
              </w:rPr>
              <w:t xml:space="preserve"> </w:t>
            </w:r>
            <w:r w:rsidRPr="00D80E76">
              <w:rPr>
                <w:spacing w:val="1"/>
              </w:rPr>
              <w:t>ma</w:t>
            </w:r>
            <w:r w:rsidRPr="00D80E76">
              <w:t>y</w:t>
            </w:r>
            <w:r w:rsidRPr="00D80E76">
              <w:rPr>
                <w:spacing w:val="2"/>
              </w:rPr>
              <w:t xml:space="preserve"> </w:t>
            </w:r>
            <w:r w:rsidRPr="00D80E76">
              <w:rPr>
                <w:spacing w:val="1"/>
              </w:rPr>
              <w:t>appl</w:t>
            </w:r>
            <w:r w:rsidRPr="00D80E76">
              <w:t>y</w:t>
            </w:r>
            <w:r w:rsidRPr="00D80E76">
              <w:rPr>
                <w:spacing w:val="2"/>
              </w:rPr>
              <w:t xml:space="preserve"> </w:t>
            </w:r>
            <w:r w:rsidRPr="00D80E76">
              <w:rPr>
                <w:spacing w:val="1"/>
              </w:rPr>
              <w:t>wit</w:t>
            </w:r>
            <w:r w:rsidRPr="00D80E76">
              <w:t>h</w:t>
            </w:r>
            <w:r w:rsidRPr="00D80E76">
              <w:rPr>
                <w:spacing w:val="2"/>
              </w:rPr>
              <w:t xml:space="preserve"> </w:t>
            </w:r>
            <w:r w:rsidRPr="00D80E76">
              <w:rPr>
                <w:spacing w:val="1"/>
              </w:rPr>
              <w:t>USCI</w:t>
            </w:r>
            <w:r w:rsidRPr="00D80E76">
              <w:t>S</w:t>
            </w:r>
            <w:r w:rsidRPr="00D80E76">
              <w:rPr>
                <w:spacing w:val="2"/>
              </w:rPr>
              <w:t xml:space="preserve"> </w:t>
            </w:r>
            <w:r w:rsidRPr="00D80E76">
              <w:rPr>
                <w:spacing w:val="1"/>
              </w:rPr>
              <w:t>onl</w:t>
            </w:r>
            <w:r w:rsidRPr="00D80E76">
              <w:t>y</w:t>
            </w:r>
            <w:r w:rsidRPr="00D80E76">
              <w:rPr>
                <w:spacing w:val="2"/>
              </w:rPr>
              <w:t xml:space="preserve"> </w:t>
            </w:r>
            <w:r w:rsidRPr="00D80E76">
              <w:rPr>
                <w:spacing w:val="1"/>
              </w:rPr>
              <w:t>i</w:t>
            </w:r>
            <w:r w:rsidRPr="00D80E76">
              <w:t>f</w:t>
            </w:r>
            <w:r w:rsidRPr="00D80E76">
              <w:rPr>
                <w:spacing w:val="2"/>
              </w:rPr>
              <w:t xml:space="preserve"> </w:t>
            </w:r>
            <w:r w:rsidRPr="00D80E76">
              <w:rPr>
                <w:spacing w:val="1"/>
              </w:rPr>
              <w:t>USCI</w:t>
            </w:r>
            <w:r w:rsidRPr="00D80E76">
              <w:t>S</w:t>
            </w:r>
            <w:r w:rsidRPr="00D80E76">
              <w:rPr>
                <w:spacing w:val="2"/>
              </w:rPr>
              <w:t xml:space="preserve"> </w:t>
            </w:r>
            <w:r w:rsidRPr="00D80E76">
              <w:rPr>
                <w:spacing w:val="1"/>
              </w:rPr>
              <w:t>ha</w:t>
            </w:r>
            <w:r w:rsidRPr="00D80E76">
              <w:t>s</w:t>
            </w:r>
            <w:r w:rsidRPr="00D80E76">
              <w:rPr>
                <w:spacing w:val="2"/>
              </w:rPr>
              <w:t xml:space="preserve"> </w:t>
            </w:r>
            <w:r w:rsidRPr="00D80E76">
              <w:rPr>
                <w:spacing w:val="1"/>
              </w:rPr>
              <w:t>grante</w:t>
            </w:r>
            <w:r w:rsidRPr="00D80E76">
              <w:t xml:space="preserve">d </w:t>
            </w:r>
            <w:r w:rsidRPr="00D80E76">
              <w:rPr>
                <w:spacing w:val="1"/>
              </w:rPr>
              <w:t>you</w:t>
            </w:r>
            <w:r w:rsidRPr="00D80E76">
              <w:t>r</w:t>
            </w:r>
            <w:r w:rsidRPr="00D80E76">
              <w:rPr>
                <w:spacing w:val="2"/>
              </w:rPr>
              <w:t xml:space="preserve"> </w:t>
            </w:r>
            <w:r w:rsidRPr="00D80E76">
              <w:rPr>
                <w:spacing w:val="1"/>
              </w:rPr>
              <w:t>paren</w:t>
            </w:r>
            <w:r w:rsidRPr="00D80E76">
              <w:t>t</w:t>
            </w:r>
            <w:r w:rsidRPr="00D80E76">
              <w:rPr>
                <w:spacing w:val="2"/>
              </w:rPr>
              <w:t xml:space="preserve"> </w:t>
            </w:r>
            <w:r w:rsidRPr="00D80E76">
              <w:rPr>
                <w:spacing w:val="1"/>
              </w:rPr>
              <w:t>o</w:t>
            </w:r>
            <w:r w:rsidRPr="00D80E76">
              <w:t>r</w:t>
            </w:r>
            <w:r w:rsidRPr="00D80E76">
              <w:rPr>
                <w:spacing w:val="2"/>
              </w:rPr>
              <w:t xml:space="preserve"> </w:t>
            </w:r>
            <w:r w:rsidRPr="00D80E76">
              <w:rPr>
                <w:spacing w:val="1"/>
              </w:rPr>
              <w:t>spous</w:t>
            </w:r>
            <w:r w:rsidRPr="00D80E76">
              <w:t>e</w:t>
            </w:r>
            <w:r w:rsidRPr="00D80E76">
              <w:rPr>
                <w:spacing w:val="2"/>
              </w:rPr>
              <w:t xml:space="preserve"> </w:t>
            </w:r>
            <w:r w:rsidRPr="00D80E76">
              <w:rPr>
                <w:spacing w:val="1"/>
              </w:rPr>
              <w:t>suspensio</w:t>
            </w:r>
            <w:r w:rsidRPr="00D80E76">
              <w:t>n</w:t>
            </w:r>
            <w:r w:rsidRPr="00D80E76">
              <w:rPr>
                <w:spacing w:val="2"/>
              </w:rPr>
              <w:t xml:space="preserve"> </w:t>
            </w:r>
            <w:r w:rsidRPr="00D80E76">
              <w:rPr>
                <w:spacing w:val="1"/>
              </w:rPr>
              <w:t>o</w:t>
            </w:r>
            <w:r w:rsidRPr="00D80E76">
              <w:t>f</w:t>
            </w:r>
            <w:r w:rsidRPr="00D80E76">
              <w:rPr>
                <w:spacing w:val="2"/>
              </w:rPr>
              <w:t xml:space="preserve"> </w:t>
            </w:r>
            <w:r w:rsidRPr="00D80E76">
              <w:rPr>
                <w:spacing w:val="1"/>
              </w:rPr>
              <w:t>deportatio</w:t>
            </w:r>
            <w:r w:rsidRPr="00D80E76">
              <w:t>n</w:t>
            </w:r>
            <w:r w:rsidRPr="00D80E76">
              <w:rPr>
                <w:spacing w:val="2"/>
              </w:rPr>
              <w:t xml:space="preserve"> </w:t>
            </w:r>
            <w:r w:rsidRPr="00D80E76">
              <w:rPr>
                <w:spacing w:val="1"/>
              </w:rPr>
              <w:t>o</w:t>
            </w:r>
            <w:r w:rsidRPr="00D80E76">
              <w:t xml:space="preserve">r </w:t>
            </w:r>
            <w:r w:rsidRPr="00D80E76">
              <w:rPr>
                <w:spacing w:val="1"/>
              </w:rPr>
              <w:t>specia</w:t>
            </w:r>
            <w:r w:rsidRPr="00D80E76">
              <w:t>l</w:t>
            </w:r>
            <w:r w:rsidRPr="00D80E76">
              <w:rPr>
                <w:spacing w:val="2"/>
              </w:rPr>
              <w:t xml:space="preserve"> </w:t>
            </w:r>
            <w:r w:rsidRPr="00D80E76">
              <w:rPr>
                <w:spacing w:val="1"/>
              </w:rPr>
              <w:t>rul</w:t>
            </w:r>
            <w:r w:rsidRPr="00D80E76">
              <w:t>e</w:t>
            </w:r>
            <w:r w:rsidRPr="00D80E76">
              <w:rPr>
                <w:spacing w:val="2"/>
              </w:rPr>
              <w:t xml:space="preserve"> </w:t>
            </w:r>
            <w:r w:rsidRPr="00D80E76">
              <w:rPr>
                <w:spacing w:val="1"/>
              </w:rPr>
              <w:t>cancellatio</w:t>
            </w:r>
            <w:r w:rsidRPr="00D80E76">
              <w:t>n</w:t>
            </w:r>
            <w:r w:rsidRPr="00D80E76">
              <w:rPr>
                <w:spacing w:val="2"/>
              </w:rPr>
              <w:t xml:space="preserve"> </w:t>
            </w:r>
            <w:r w:rsidRPr="00D80E76">
              <w:rPr>
                <w:spacing w:val="1"/>
              </w:rPr>
              <w:t>o</w:t>
            </w:r>
            <w:r w:rsidRPr="00D80E76">
              <w:t>f</w:t>
            </w:r>
            <w:r w:rsidRPr="00D80E76">
              <w:rPr>
                <w:spacing w:val="2"/>
              </w:rPr>
              <w:t xml:space="preserve"> </w:t>
            </w:r>
            <w:r w:rsidRPr="00D80E76">
              <w:rPr>
                <w:spacing w:val="1"/>
              </w:rPr>
              <w:t>removal</w:t>
            </w:r>
            <w:r w:rsidRPr="00D80E76">
              <w:t>,</w:t>
            </w:r>
            <w:r w:rsidRPr="00D80E76">
              <w:rPr>
                <w:spacing w:val="2"/>
              </w:rPr>
              <w:t xml:space="preserve"> </w:t>
            </w:r>
            <w:r w:rsidRPr="00D80E76">
              <w:rPr>
                <w:spacing w:val="1"/>
              </w:rPr>
              <w:t>o</w:t>
            </w:r>
            <w:r w:rsidRPr="00D80E76">
              <w:t>r</w:t>
            </w:r>
            <w:r w:rsidRPr="00D80E76">
              <w:rPr>
                <w:spacing w:val="2"/>
              </w:rPr>
              <w:t xml:space="preserve"> </w:t>
            </w:r>
            <w:r w:rsidRPr="00D80E76">
              <w:rPr>
                <w:spacing w:val="1"/>
              </w:rPr>
              <w:t>you</w:t>
            </w:r>
            <w:r w:rsidRPr="00D80E76">
              <w:t>r</w:t>
            </w:r>
            <w:r w:rsidRPr="00D80E76">
              <w:rPr>
                <w:spacing w:val="2"/>
              </w:rPr>
              <w:t xml:space="preserve"> </w:t>
            </w:r>
            <w:r w:rsidRPr="00D80E76">
              <w:rPr>
                <w:spacing w:val="1"/>
              </w:rPr>
              <w:t>paren</w:t>
            </w:r>
            <w:r w:rsidRPr="00D80E76">
              <w:t>t</w:t>
            </w:r>
            <w:r w:rsidRPr="00D80E76">
              <w:rPr>
                <w:spacing w:val="2"/>
              </w:rPr>
              <w:t xml:space="preserve"> </w:t>
            </w:r>
            <w:r w:rsidRPr="00D80E76">
              <w:rPr>
                <w:spacing w:val="1"/>
              </w:rPr>
              <w:t>o</w:t>
            </w:r>
            <w:r w:rsidRPr="00D80E76">
              <w:t xml:space="preserve">r </w:t>
            </w:r>
            <w:r w:rsidRPr="00D80E76">
              <w:rPr>
                <w:spacing w:val="1"/>
              </w:rPr>
              <w:t>spous</w:t>
            </w:r>
            <w:r w:rsidRPr="00D80E76">
              <w:t>e</w:t>
            </w:r>
            <w:r w:rsidRPr="00D80E76">
              <w:rPr>
                <w:spacing w:val="2"/>
              </w:rPr>
              <w:t xml:space="preserve"> </w:t>
            </w:r>
            <w:r w:rsidRPr="00D80E76">
              <w:rPr>
                <w:spacing w:val="1"/>
              </w:rPr>
              <w:t>ha</w:t>
            </w:r>
            <w:r w:rsidRPr="00D80E76">
              <w:t>s</w:t>
            </w:r>
            <w:r w:rsidRPr="00D80E76">
              <w:rPr>
                <w:spacing w:val="2"/>
              </w:rPr>
              <w:t xml:space="preserve"> </w:t>
            </w:r>
            <w:r w:rsidRPr="00D80E76">
              <w:rPr>
                <w:spacing w:val="1"/>
              </w:rPr>
              <w:t>For</w:t>
            </w:r>
            <w:r w:rsidRPr="00D80E76">
              <w:t>m</w:t>
            </w:r>
            <w:r w:rsidRPr="00D80E76">
              <w:rPr>
                <w:spacing w:val="2"/>
              </w:rPr>
              <w:t xml:space="preserve"> </w:t>
            </w:r>
            <w:r w:rsidRPr="00D80E76">
              <w:rPr>
                <w:spacing w:val="1"/>
              </w:rPr>
              <w:t>I-88</w:t>
            </w:r>
            <w:r w:rsidRPr="00D80E76">
              <w:t>1</w:t>
            </w:r>
            <w:r w:rsidRPr="00D80E76">
              <w:rPr>
                <w:spacing w:val="2"/>
              </w:rPr>
              <w:t xml:space="preserve"> </w:t>
            </w:r>
            <w:r w:rsidRPr="00D80E76">
              <w:rPr>
                <w:b/>
                <w:bCs/>
                <w:spacing w:val="1"/>
              </w:rPr>
              <w:t>pendin</w:t>
            </w:r>
            <w:r w:rsidRPr="00D80E76">
              <w:rPr>
                <w:b/>
                <w:bCs/>
              </w:rPr>
              <w:t>g</w:t>
            </w:r>
            <w:r w:rsidRPr="00D80E76">
              <w:rPr>
                <w:b/>
                <w:bCs/>
                <w:spacing w:val="2"/>
              </w:rPr>
              <w:t xml:space="preserve"> </w:t>
            </w:r>
            <w:r w:rsidRPr="00D80E76">
              <w:rPr>
                <w:spacing w:val="1"/>
              </w:rPr>
              <w:t>wit</w:t>
            </w:r>
            <w:r w:rsidRPr="00D80E76">
              <w:t>h</w:t>
            </w:r>
            <w:r w:rsidRPr="00D80E76">
              <w:rPr>
                <w:spacing w:val="2"/>
              </w:rPr>
              <w:t xml:space="preserve"> </w:t>
            </w:r>
            <w:r w:rsidRPr="00D80E76">
              <w:rPr>
                <w:spacing w:val="1"/>
              </w:rPr>
              <w:t>USCIS</w:t>
            </w:r>
            <w:r w:rsidRPr="00D80E76">
              <w:t xml:space="preserve">. </w:t>
            </w:r>
            <w:r w:rsidRPr="00D80E76">
              <w:rPr>
                <w:spacing w:val="3"/>
              </w:rPr>
              <w:t xml:space="preserve"> </w:t>
            </w:r>
            <w:r w:rsidRPr="00D80E76">
              <w:rPr>
                <w:spacing w:val="1"/>
              </w:rPr>
              <w:t>Yo</w:t>
            </w:r>
            <w:r w:rsidRPr="00D80E76">
              <w:t>u</w:t>
            </w:r>
            <w:r w:rsidRPr="00D80E76">
              <w:rPr>
                <w:spacing w:val="2"/>
              </w:rPr>
              <w:t xml:space="preserve"> </w:t>
            </w:r>
            <w:r w:rsidRPr="00D80E76">
              <w:rPr>
                <w:spacing w:val="1"/>
              </w:rPr>
              <w:t>mus</w:t>
            </w:r>
            <w:r w:rsidRPr="00D80E76">
              <w:t xml:space="preserve">t </w:t>
            </w:r>
            <w:r w:rsidRPr="00D80E76">
              <w:rPr>
                <w:spacing w:val="1"/>
              </w:rPr>
              <w:t>submi</w:t>
            </w:r>
            <w:r w:rsidRPr="00D80E76">
              <w:t>t</w:t>
            </w:r>
            <w:r w:rsidRPr="00D80E76">
              <w:rPr>
                <w:spacing w:val="2"/>
              </w:rPr>
              <w:t xml:space="preserve"> </w:t>
            </w:r>
            <w:r w:rsidRPr="00D80E76">
              <w:rPr>
                <w:spacing w:val="1"/>
              </w:rPr>
              <w:t>you</w:t>
            </w:r>
            <w:r w:rsidRPr="00D80E76">
              <w:t>r</w:t>
            </w:r>
            <w:r w:rsidRPr="00D80E76">
              <w:rPr>
                <w:spacing w:val="2"/>
              </w:rPr>
              <w:t xml:space="preserve"> </w:t>
            </w:r>
            <w:r w:rsidRPr="00D80E76">
              <w:rPr>
                <w:spacing w:val="1"/>
              </w:rPr>
              <w:t>applicatio</w:t>
            </w:r>
            <w:r w:rsidRPr="00D80E76">
              <w:t>n</w:t>
            </w:r>
            <w:r w:rsidRPr="00D80E76">
              <w:rPr>
                <w:spacing w:val="2"/>
              </w:rPr>
              <w:t xml:space="preserve"> </w:t>
            </w:r>
            <w:r w:rsidRPr="00D80E76">
              <w:rPr>
                <w:spacing w:val="1"/>
              </w:rPr>
              <w:t>a</w:t>
            </w:r>
            <w:r w:rsidRPr="00D80E76">
              <w:t>t</w:t>
            </w:r>
            <w:r w:rsidRPr="00D80E76">
              <w:rPr>
                <w:spacing w:val="2"/>
              </w:rPr>
              <w:t xml:space="preserve"> </w:t>
            </w:r>
            <w:r w:rsidRPr="00D80E76">
              <w:rPr>
                <w:spacing w:val="1"/>
              </w:rPr>
              <w:t>th</w:t>
            </w:r>
            <w:r w:rsidRPr="00D80E76">
              <w:t>e</w:t>
            </w:r>
            <w:r w:rsidRPr="00D80E76">
              <w:rPr>
                <w:spacing w:val="2"/>
              </w:rPr>
              <w:t xml:space="preserve"> </w:t>
            </w:r>
            <w:r w:rsidRPr="00D80E76">
              <w:rPr>
                <w:spacing w:val="1"/>
              </w:rPr>
              <w:t>sam</w:t>
            </w:r>
            <w:r w:rsidRPr="00D80E76">
              <w:t>e</w:t>
            </w:r>
            <w:r w:rsidRPr="00D80E76">
              <w:rPr>
                <w:spacing w:val="2"/>
              </w:rPr>
              <w:t xml:space="preserve"> </w:t>
            </w:r>
            <w:r w:rsidRPr="00D80E76">
              <w:rPr>
                <w:spacing w:val="1"/>
              </w:rPr>
              <w:t>tim</w:t>
            </w:r>
            <w:r w:rsidRPr="00D80E76">
              <w:t>e</w:t>
            </w:r>
            <w:r w:rsidRPr="00D80E76">
              <w:rPr>
                <w:spacing w:val="2"/>
              </w:rPr>
              <w:t xml:space="preserve"> </w:t>
            </w:r>
            <w:r w:rsidRPr="00D80E76">
              <w:rPr>
                <w:spacing w:val="1"/>
              </w:rPr>
              <w:t>a</w:t>
            </w:r>
            <w:r w:rsidRPr="00D80E76">
              <w:t>s</w:t>
            </w:r>
            <w:r w:rsidRPr="00D80E76">
              <w:rPr>
                <w:spacing w:val="2"/>
              </w:rPr>
              <w:t xml:space="preserve"> </w:t>
            </w:r>
            <w:r w:rsidRPr="00D80E76">
              <w:rPr>
                <w:spacing w:val="1"/>
              </w:rPr>
              <w:t>you</w:t>
            </w:r>
            <w:r w:rsidRPr="00D80E76">
              <w:t>r</w:t>
            </w:r>
            <w:r w:rsidRPr="00D80E76">
              <w:rPr>
                <w:spacing w:val="2"/>
              </w:rPr>
              <w:t xml:space="preserve"> </w:t>
            </w:r>
            <w:r w:rsidRPr="00D80E76">
              <w:rPr>
                <w:spacing w:val="1"/>
              </w:rPr>
              <w:t>paren</w:t>
            </w:r>
            <w:r w:rsidRPr="00D80E76">
              <w:t xml:space="preserve">t </w:t>
            </w:r>
            <w:r w:rsidRPr="00D80E76">
              <w:rPr>
                <w:spacing w:val="1"/>
              </w:rPr>
              <w:t>o</w:t>
            </w:r>
            <w:r w:rsidRPr="00D80E76">
              <w:t>r</w:t>
            </w:r>
            <w:r w:rsidRPr="00D80E76">
              <w:rPr>
                <w:spacing w:val="2"/>
              </w:rPr>
              <w:t xml:space="preserve"> </w:t>
            </w:r>
            <w:r w:rsidRPr="00D80E76">
              <w:rPr>
                <w:spacing w:val="1"/>
              </w:rPr>
              <w:t>spouse</w:t>
            </w:r>
            <w:r w:rsidRPr="00D80E76">
              <w:t>,</w:t>
            </w:r>
            <w:r w:rsidRPr="00D80E76">
              <w:rPr>
                <w:spacing w:val="2"/>
              </w:rPr>
              <w:t xml:space="preserve"> </w:t>
            </w:r>
            <w:r w:rsidRPr="00D80E76">
              <w:rPr>
                <w:spacing w:val="1"/>
              </w:rPr>
              <w:t>whil</w:t>
            </w:r>
            <w:r w:rsidRPr="00D80E76">
              <w:t>e</w:t>
            </w:r>
            <w:r w:rsidRPr="00D80E76">
              <w:rPr>
                <w:spacing w:val="2"/>
              </w:rPr>
              <w:t xml:space="preserve"> </w:t>
            </w:r>
            <w:r w:rsidRPr="00D80E76">
              <w:rPr>
                <w:spacing w:val="1"/>
              </w:rPr>
              <w:t>you</w:t>
            </w:r>
            <w:r w:rsidRPr="00D80E76">
              <w:t>r</w:t>
            </w:r>
            <w:r w:rsidRPr="00D80E76">
              <w:rPr>
                <w:spacing w:val="2"/>
              </w:rPr>
              <w:t xml:space="preserve"> </w:t>
            </w:r>
            <w:r w:rsidRPr="00D80E76">
              <w:rPr>
                <w:spacing w:val="1"/>
              </w:rPr>
              <w:t>parent'</w:t>
            </w:r>
            <w:r w:rsidRPr="00D80E76">
              <w:t>s</w:t>
            </w:r>
            <w:r w:rsidRPr="00D80E76">
              <w:rPr>
                <w:spacing w:val="2"/>
              </w:rPr>
              <w:t xml:space="preserve"> </w:t>
            </w:r>
            <w:r w:rsidRPr="00D80E76">
              <w:rPr>
                <w:spacing w:val="1"/>
              </w:rPr>
              <w:t>o</w:t>
            </w:r>
            <w:r w:rsidRPr="00D80E76">
              <w:t>r</w:t>
            </w:r>
            <w:r w:rsidRPr="00D80E76">
              <w:rPr>
                <w:spacing w:val="2"/>
              </w:rPr>
              <w:t xml:space="preserve"> </w:t>
            </w:r>
            <w:r w:rsidRPr="00D80E76">
              <w:rPr>
                <w:spacing w:val="1"/>
              </w:rPr>
              <w:t>spouse'</w:t>
            </w:r>
            <w:r w:rsidRPr="00D80E76">
              <w:t>s</w:t>
            </w:r>
            <w:r w:rsidRPr="00D80E76">
              <w:rPr>
                <w:spacing w:val="2"/>
              </w:rPr>
              <w:t xml:space="preserve"> </w:t>
            </w:r>
            <w:r w:rsidRPr="00D80E76">
              <w:rPr>
                <w:spacing w:val="1"/>
              </w:rPr>
              <w:t>applicatio</w:t>
            </w:r>
            <w:r w:rsidRPr="00D80E76">
              <w:t>n</w:t>
            </w:r>
            <w:r w:rsidRPr="00D80E76">
              <w:rPr>
                <w:spacing w:val="2"/>
              </w:rPr>
              <w:t xml:space="preserve"> </w:t>
            </w:r>
            <w:r w:rsidRPr="00D80E76">
              <w:rPr>
                <w:spacing w:val="1"/>
              </w:rPr>
              <w:t>i</w:t>
            </w:r>
            <w:r w:rsidRPr="00D80E76">
              <w:t xml:space="preserve">s </w:t>
            </w:r>
            <w:r w:rsidRPr="00D80E76">
              <w:rPr>
                <w:spacing w:val="1"/>
              </w:rPr>
              <w:t>stil</w:t>
            </w:r>
            <w:r w:rsidRPr="00D80E76">
              <w:t>l</w:t>
            </w:r>
            <w:r w:rsidRPr="00D80E76">
              <w:rPr>
                <w:spacing w:val="2"/>
              </w:rPr>
              <w:t xml:space="preserve"> </w:t>
            </w:r>
            <w:r w:rsidRPr="00D80E76">
              <w:rPr>
                <w:spacing w:val="1"/>
              </w:rPr>
              <w:t>pendin</w:t>
            </w:r>
            <w:r w:rsidRPr="00D80E76">
              <w:t>g</w:t>
            </w:r>
            <w:r w:rsidRPr="00D80E76">
              <w:rPr>
                <w:spacing w:val="2"/>
              </w:rPr>
              <w:t xml:space="preserve"> </w:t>
            </w:r>
            <w:r w:rsidRPr="00D80E76">
              <w:rPr>
                <w:spacing w:val="1"/>
              </w:rPr>
              <w:t>wit</w:t>
            </w:r>
            <w:r w:rsidRPr="00D80E76">
              <w:t>h</w:t>
            </w:r>
            <w:r w:rsidRPr="00D80E76">
              <w:rPr>
                <w:spacing w:val="2"/>
              </w:rPr>
              <w:t xml:space="preserve"> </w:t>
            </w:r>
            <w:r w:rsidRPr="00D80E76">
              <w:rPr>
                <w:spacing w:val="1"/>
              </w:rPr>
              <w:t>USCIS</w:t>
            </w:r>
            <w:r w:rsidRPr="00D80E76">
              <w:t>,</w:t>
            </w:r>
            <w:r w:rsidRPr="00D80E76">
              <w:rPr>
                <w:spacing w:val="2"/>
              </w:rPr>
              <w:t xml:space="preserve"> </w:t>
            </w:r>
            <w:r w:rsidRPr="00D80E76">
              <w:rPr>
                <w:spacing w:val="1"/>
              </w:rPr>
              <w:t>o</w:t>
            </w:r>
            <w:r w:rsidRPr="00D80E76">
              <w:t>r</w:t>
            </w:r>
            <w:r w:rsidRPr="00D80E76">
              <w:rPr>
                <w:spacing w:val="2"/>
              </w:rPr>
              <w:t xml:space="preserve"> </w:t>
            </w:r>
            <w:r w:rsidRPr="00D80E76">
              <w:rPr>
                <w:spacing w:val="1"/>
              </w:rPr>
              <w:t>afte</w:t>
            </w:r>
            <w:r w:rsidRPr="00D80E76">
              <w:t>r</w:t>
            </w:r>
            <w:r w:rsidRPr="00D80E76">
              <w:rPr>
                <w:spacing w:val="2"/>
              </w:rPr>
              <w:t xml:space="preserve"> </w:t>
            </w:r>
            <w:r w:rsidRPr="00D80E76">
              <w:rPr>
                <w:spacing w:val="1"/>
              </w:rPr>
              <w:t>you</w:t>
            </w:r>
            <w:r w:rsidRPr="00D80E76">
              <w:t>r</w:t>
            </w:r>
            <w:r w:rsidRPr="00D80E76">
              <w:rPr>
                <w:spacing w:val="2"/>
              </w:rPr>
              <w:t xml:space="preserve"> </w:t>
            </w:r>
            <w:r w:rsidRPr="00D80E76">
              <w:rPr>
                <w:spacing w:val="1"/>
              </w:rPr>
              <w:t>paren</w:t>
            </w:r>
            <w:r w:rsidRPr="00D80E76">
              <w:t>t</w:t>
            </w:r>
            <w:r w:rsidRPr="00D80E76">
              <w:rPr>
                <w:spacing w:val="2"/>
              </w:rPr>
              <w:t xml:space="preserve"> </w:t>
            </w:r>
            <w:r w:rsidRPr="00D80E76">
              <w:rPr>
                <w:spacing w:val="1"/>
              </w:rPr>
              <w:t>o</w:t>
            </w:r>
            <w:r w:rsidRPr="00D80E76">
              <w:t>r</w:t>
            </w:r>
            <w:r w:rsidRPr="00D80E76">
              <w:rPr>
                <w:spacing w:val="2"/>
              </w:rPr>
              <w:t xml:space="preserve"> </w:t>
            </w:r>
            <w:r w:rsidRPr="00D80E76">
              <w:rPr>
                <w:spacing w:val="1"/>
              </w:rPr>
              <w:t>spous</w:t>
            </w:r>
            <w:r w:rsidRPr="00D80E76">
              <w:t xml:space="preserve">e </w:t>
            </w:r>
            <w:r w:rsidRPr="00D80E76">
              <w:rPr>
                <w:spacing w:val="1"/>
              </w:rPr>
              <w:t>ha</w:t>
            </w:r>
            <w:r w:rsidRPr="00D80E76">
              <w:t>s</w:t>
            </w:r>
            <w:r w:rsidRPr="00D80E76">
              <w:rPr>
                <w:spacing w:val="2"/>
              </w:rPr>
              <w:t xml:space="preserve"> </w:t>
            </w:r>
            <w:r w:rsidRPr="00D80E76">
              <w:rPr>
                <w:spacing w:val="1"/>
              </w:rPr>
              <w:t>alread</w:t>
            </w:r>
            <w:r w:rsidRPr="00D80E76">
              <w:t>y</w:t>
            </w:r>
            <w:r w:rsidRPr="00D80E76">
              <w:rPr>
                <w:spacing w:val="2"/>
              </w:rPr>
              <w:t xml:space="preserve"> </w:t>
            </w:r>
            <w:r w:rsidRPr="00D80E76">
              <w:rPr>
                <w:spacing w:val="1"/>
              </w:rPr>
              <w:t>bee</w:t>
            </w:r>
            <w:r w:rsidRPr="00D80E76">
              <w:t>n</w:t>
            </w:r>
            <w:r w:rsidRPr="00D80E76">
              <w:rPr>
                <w:spacing w:val="2"/>
              </w:rPr>
              <w:t xml:space="preserve"> </w:t>
            </w:r>
            <w:r w:rsidRPr="00D80E76">
              <w:rPr>
                <w:spacing w:val="1"/>
              </w:rPr>
              <w:t>grante</w:t>
            </w:r>
            <w:r w:rsidRPr="00D80E76">
              <w:t>d</w:t>
            </w:r>
            <w:r w:rsidRPr="00D80E76">
              <w:rPr>
                <w:spacing w:val="2"/>
              </w:rPr>
              <w:t xml:space="preserve"> </w:t>
            </w:r>
            <w:r w:rsidRPr="00D80E76">
              <w:rPr>
                <w:spacing w:val="-1"/>
              </w:rPr>
              <w:t>s</w:t>
            </w:r>
            <w:r w:rsidRPr="00D80E76">
              <w:rPr>
                <w:spacing w:val="1"/>
              </w:rPr>
              <w:t>uspensio</w:t>
            </w:r>
            <w:r w:rsidRPr="00D80E76">
              <w:t>n</w:t>
            </w:r>
            <w:r w:rsidRPr="00D80E76">
              <w:rPr>
                <w:spacing w:val="2"/>
              </w:rPr>
              <w:t xml:space="preserve"> </w:t>
            </w:r>
            <w:r w:rsidRPr="00D80E76">
              <w:rPr>
                <w:spacing w:val="1"/>
              </w:rPr>
              <w:t>o</w:t>
            </w:r>
            <w:r w:rsidRPr="00D80E76">
              <w:t>f</w:t>
            </w:r>
            <w:r w:rsidRPr="00D80E76">
              <w:rPr>
                <w:spacing w:val="2"/>
              </w:rPr>
              <w:t xml:space="preserve"> </w:t>
            </w:r>
            <w:r w:rsidRPr="00D80E76">
              <w:rPr>
                <w:spacing w:val="1"/>
              </w:rPr>
              <w:t>deportatio</w:t>
            </w:r>
            <w:r w:rsidRPr="00D80E76">
              <w:t>n</w:t>
            </w:r>
            <w:r w:rsidRPr="00D80E76">
              <w:rPr>
                <w:spacing w:val="2"/>
              </w:rPr>
              <w:t xml:space="preserve"> </w:t>
            </w:r>
            <w:r w:rsidRPr="00D80E76">
              <w:rPr>
                <w:spacing w:val="1"/>
              </w:rPr>
              <w:t>o</w:t>
            </w:r>
            <w:r w:rsidRPr="00D80E76">
              <w:t xml:space="preserve">r </w:t>
            </w:r>
            <w:r w:rsidRPr="00D80E76">
              <w:rPr>
                <w:spacing w:val="1"/>
              </w:rPr>
              <w:t>specia</w:t>
            </w:r>
            <w:r w:rsidRPr="00D80E76">
              <w:t>l</w:t>
            </w:r>
            <w:r w:rsidRPr="00D80E76">
              <w:rPr>
                <w:spacing w:val="2"/>
              </w:rPr>
              <w:t xml:space="preserve"> </w:t>
            </w:r>
            <w:r w:rsidRPr="00D80E76">
              <w:rPr>
                <w:spacing w:val="1"/>
              </w:rPr>
              <w:t>rul</w:t>
            </w:r>
            <w:r w:rsidRPr="00D80E76">
              <w:t>e</w:t>
            </w:r>
            <w:r w:rsidRPr="00D80E76">
              <w:rPr>
                <w:spacing w:val="2"/>
              </w:rPr>
              <w:t xml:space="preserve"> </w:t>
            </w:r>
            <w:r w:rsidRPr="00D80E76">
              <w:rPr>
                <w:spacing w:val="1"/>
              </w:rPr>
              <w:t>cancellatio</w:t>
            </w:r>
            <w:r w:rsidRPr="00D80E76">
              <w:t>n</w:t>
            </w:r>
            <w:r w:rsidRPr="00D80E76">
              <w:rPr>
                <w:spacing w:val="2"/>
              </w:rPr>
              <w:t xml:space="preserve"> </w:t>
            </w:r>
            <w:r w:rsidRPr="00D80E76">
              <w:rPr>
                <w:spacing w:val="1"/>
              </w:rPr>
              <w:t>o</w:t>
            </w:r>
            <w:r w:rsidRPr="00D80E76">
              <w:t>f</w:t>
            </w:r>
            <w:r w:rsidRPr="00D80E76">
              <w:rPr>
                <w:spacing w:val="2"/>
              </w:rPr>
              <w:t xml:space="preserve"> </w:t>
            </w:r>
            <w:r w:rsidRPr="00D80E76">
              <w:rPr>
                <w:spacing w:val="1"/>
              </w:rPr>
              <w:t>remova</w:t>
            </w:r>
            <w:r w:rsidRPr="00D80E76">
              <w:t>l</w:t>
            </w:r>
            <w:r w:rsidRPr="00D80E76">
              <w:rPr>
                <w:spacing w:val="2"/>
              </w:rPr>
              <w:t xml:space="preserve"> </w:t>
            </w:r>
            <w:r w:rsidRPr="00D80E76">
              <w:rPr>
                <w:spacing w:val="1"/>
              </w:rPr>
              <w:t>b</w:t>
            </w:r>
            <w:r w:rsidRPr="00D80E76">
              <w:t>y</w:t>
            </w:r>
            <w:r w:rsidRPr="00D80E76">
              <w:rPr>
                <w:spacing w:val="2"/>
              </w:rPr>
              <w:t xml:space="preserve"> </w:t>
            </w:r>
            <w:r w:rsidRPr="00D80E76">
              <w:rPr>
                <w:spacing w:val="1"/>
              </w:rPr>
              <w:t>USCIS</w:t>
            </w:r>
            <w:r w:rsidRPr="00D80E76">
              <w:t xml:space="preserve">. </w:t>
            </w:r>
            <w:r w:rsidRPr="00D80E76">
              <w:rPr>
                <w:spacing w:val="3"/>
              </w:rPr>
              <w:t xml:space="preserve"> </w:t>
            </w:r>
            <w:r w:rsidRPr="00D80E76">
              <w:rPr>
                <w:spacing w:val="1"/>
              </w:rPr>
              <w:t>Yo</w:t>
            </w:r>
            <w:r w:rsidRPr="00D80E76">
              <w:t>u</w:t>
            </w:r>
          </w:p>
          <w:p w14:paraId="04703E3B" w14:textId="77777777" w:rsidR="00583715" w:rsidRPr="00D80E76" w:rsidRDefault="00583715" w:rsidP="00583715">
            <w:r w:rsidRPr="00D80E76">
              <w:rPr>
                <w:spacing w:val="1"/>
              </w:rPr>
              <w:t>mus</w:t>
            </w:r>
            <w:r w:rsidRPr="00D80E76">
              <w:t>t</w:t>
            </w:r>
            <w:r w:rsidRPr="00D80E76">
              <w:rPr>
                <w:spacing w:val="2"/>
              </w:rPr>
              <w:t xml:space="preserve"> </w:t>
            </w:r>
            <w:r w:rsidRPr="00D80E76">
              <w:rPr>
                <w:spacing w:val="1"/>
              </w:rPr>
              <w:t>als</w:t>
            </w:r>
            <w:r w:rsidRPr="00D80E76">
              <w:t>o</w:t>
            </w:r>
            <w:r w:rsidRPr="00D80E76">
              <w:rPr>
                <w:spacing w:val="2"/>
              </w:rPr>
              <w:t xml:space="preserve"> </w:t>
            </w:r>
            <w:r w:rsidRPr="00D80E76">
              <w:rPr>
                <w:spacing w:val="1"/>
              </w:rPr>
              <w:t>appl</w:t>
            </w:r>
            <w:r w:rsidRPr="00D80E76">
              <w:t>y</w:t>
            </w:r>
            <w:r w:rsidRPr="00D80E76">
              <w:rPr>
                <w:spacing w:val="2"/>
              </w:rPr>
              <w:t xml:space="preserve"> </w:t>
            </w:r>
            <w:r w:rsidRPr="00D80E76">
              <w:rPr>
                <w:spacing w:val="1"/>
              </w:rPr>
              <w:t>wit</w:t>
            </w:r>
            <w:r w:rsidRPr="00D80E76">
              <w:t>h</w:t>
            </w:r>
            <w:r w:rsidRPr="00D80E76">
              <w:rPr>
                <w:spacing w:val="2"/>
              </w:rPr>
              <w:t xml:space="preserve"> </w:t>
            </w:r>
            <w:r w:rsidRPr="00D80E76">
              <w:rPr>
                <w:spacing w:val="1"/>
              </w:rPr>
              <w:t>USCI</w:t>
            </w:r>
            <w:r w:rsidRPr="00D80E76">
              <w:t>S</w:t>
            </w:r>
            <w:r w:rsidRPr="00D80E76">
              <w:rPr>
                <w:spacing w:val="2"/>
              </w:rPr>
              <w:t xml:space="preserve"> </w:t>
            </w:r>
            <w:r w:rsidRPr="00D80E76">
              <w:rPr>
                <w:spacing w:val="1"/>
              </w:rPr>
              <w:t>i</w:t>
            </w:r>
            <w:r w:rsidRPr="00D80E76">
              <w:t>f</w:t>
            </w:r>
            <w:r w:rsidRPr="00D80E76">
              <w:rPr>
                <w:spacing w:val="2"/>
              </w:rPr>
              <w:t xml:space="preserve"> </w:t>
            </w:r>
            <w:r w:rsidRPr="00D80E76">
              <w:rPr>
                <w:spacing w:val="1"/>
              </w:rPr>
              <w:t>yo</w:t>
            </w:r>
            <w:r w:rsidRPr="00D80E76">
              <w:t>u</w:t>
            </w:r>
            <w:r w:rsidRPr="00D80E76">
              <w:rPr>
                <w:spacing w:val="2"/>
              </w:rPr>
              <w:t xml:space="preserve"> </w:t>
            </w:r>
            <w:r w:rsidRPr="00D80E76">
              <w:rPr>
                <w:spacing w:val="1"/>
              </w:rPr>
              <w:t>wer</w:t>
            </w:r>
            <w:r w:rsidRPr="00D80E76">
              <w:t>e</w:t>
            </w:r>
            <w:r w:rsidRPr="00D80E76">
              <w:rPr>
                <w:spacing w:val="2"/>
              </w:rPr>
              <w:t xml:space="preserve"> </w:t>
            </w:r>
            <w:r w:rsidRPr="00D80E76">
              <w:rPr>
                <w:spacing w:val="1"/>
              </w:rPr>
              <w:t>i</w:t>
            </w:r>
            <w:r w:rsidRPr="00D80E76">
              <w:t>n</w:t>
            </w:r>
            <w:r w:rsidRPr="00D80E76">
              <w:rPr>
                <w:spacing w:val="2"/>
              </w:rPr>
              <w:t xml:space="preserve"> </w:t>
            </w:r>
            <w:r w:rsidRPr="00D80E76">
              <w:rPr>
                <w:spacing w:val="1"/>
              </w:rPr>
              <w:t>deportatio</w:t>
            </w:r>
            <w:r w:rsidRPr="00D80E76">
              <w:t>n</w:t>
            </w:r>
            <w:r w:rsidRPr="00D80E76">
              <w:rPr>
                <w:spacing w:val="2"/>
              </w:rPr>
              <w:t xml:space="preserve"> </w:t>
            </w:r>
            <w:r w:rsidRPr="00D80E76">
              <w:rPr>
                <w:spacing w:val="1"/>
              </w:rPr>
              <w:t>o</w:t>
            </w:r>
            <w:r w:rsidRPr="00D80E76">
              <w:t xml:space="preserve">r </w:t>
            </w:r>
            <w:r w:rsidRPr="00D80E76">
              <w:rPr>
                <w:spacing w:val="1"/>
              </w:rPr>
              <w:t>remova</w:t>
            </w:r>
            <w:r w:rsidRPr="00D80E76">
              <w:t>l</w:t>
            </w:r>
            <w:r w:rsidRPr="00D80E76">
              <w:rPr>
                <w:spacing w:val="2"/>
              </w:rPr>
              <w:t xml:space="preserve"> </w:t>
            </w:r>
            <w:r w:rsidRPr="00D80E76">
              <w:rPr>
                <w:spacing w:val="1"/>
              </w:rPr>
              <w:t>proceeding</w:t>
            </w:r>
            <w:r w:rsidRPr="00D80E76">
              <w:t>s</w:t>
            </w:r>
            <w:r w:rsidRPr="00D80E76">
              <w:rPr>
                <w:spacing w:val="2"/>
              </w:rPr>
              <w:t xml:space="preserve"> </w:t>
            </w:r>
            <w:r w:rsidRPr="00D80E76">
              <w:rPr>
                <w:spacing w:val="1"/>
              </w:rPr>
              <w:t>an</w:t>
            </w:r>
            <w:r w:rsidRPr="00D80E76">
              <w:t>d</w:t>
            </w:r>
            <w:r w:rsidRPr="00D80E76">
              <w:rPr>
                <w:spacing w:val="2"/>
              </w:rPr>
              <w:t xml:space="preserve"> </w:t>
            </w:r>
            <w:r w:rsidRPr="00D80E76">
              <w:rPr>
                <w:spacing w:val="1"/>
              </w:rPr>
              <w:t>thos</w:t>
            </w:r>
            <w:r w:rsidRPr="00D80E76">
              <w:t>e</w:t>
            </w:r>
            <w:r w:rsidRPr="00D80E76">
              <w:rPr>
                <w:spacing w:val="2"/>
              </w:rPr>
              <w:t xml:space="preserve"> </w:t>
            </w:r>
            <w:r w:rsidRPr="00D80E76">
              <w:rPr>
                <w:spacing w:val="1"/>
              </w:rPr>
              <w:t>proceeding</w:t>
            </w:r>
            <w:r w:rsidRPr="00D80E76">
              <w:t>s</w:t>
            </w:r>
            <w:r w:rsidRPr="00D80E76">
              <w:rPr>
                <w:spacing w:val="2"/>
              </w:rPr>
              <w:t xml:space="preserve"> </w:t>
            </w:r>
            <w:r w:rsidRPr="00D80E76">
              <w:rPr>
                <w:spacing w:val="1"/>
              </w:rPr>
              <w:t>hav</w:t>
            </w:r>
            <w:r w:rsidRPr="00D80E76">
              <w:t>e</w:t>
            </w:r>
            <w:r w:rsidRPr="00D80E76">
              <w:rPr>
                <w:spacing w:val="2"/>
              </w:rPr>
              <w:t xml:space="preserve"> </w:t>
            </w:r>
            <w:r w:rsidRPr="00D80E76">
              <w:rPr>
                <w:spacing w:val="1"/>
              </w:rPr>
              <w:t>bee</w:t>
            </w:r>
            <w:r w:rsidRPr="00D80E76">
              <w:t xml:space="preserve">n </w:t>
            </w:r>
            <w:r w:rsidRPr="00D80E76">
              <w:rPr>
                <w:spacing w:val="1"/>
              </w:rPr>
              <w:t>close</w:t>
            </w:r>
            <w:r w:rsidRPr="00D80E76">
              <w:t>d</w:t>
            </w:r>
            <w:r w:rsidRPr="00D80E76">
              <w:rPr>
                <w:spacing w:val="2"/>
              </w:rPr>
              <w:t xml:space="preserve"> </w:t>
            </w:r>
            <w:r w:rsidRPr="00D80E76">
              <w:rPr>
                <w:spacing w:val="1"/>
              </w:rPr>
              <w:t>t</w:t>
            </w:r>
            <w:r w:rsidRPr="00D80E76">
              <w:t>o</w:t>
            </w:r>
            <w:r w:rsidRPr="00D80E76">
              <w:rPr>
                <w:spacing w:val="2"/>
              </w:rPr>
              <w:t xml:space="preserve"> </w:t>
            </w:r>
            <w:r w:rsidRPr="00D80E76">
              <w:rPr>
                <w:spacing w:val="1"/>
              </w:rPr>
              <w:t>giv</w:t>
            </w:r>
            <w:r w:rsidRPr="00D80E76">
              <w:t>e</w:t>
            </w:r>
            <w:r w:rsidRPr="00D80E76">
              <w:rPr>
                <w:spacing w:val="2"/>
              </w:rPr>
              <w:t xml:space="preserve"> </w:t>
            </w:r>
            <w:r w:rsidRPr="00D80E76">
              <w:rPr>
                <w:spacing w:val="1"/>
              </w:rPr>
              <w:t>yo</w:t>
            </w:r>
            <w:r w:rsidRPr="00D80E76">
              <w:t>u</w:t>
            </w:r>
            <w:r w:rsidRPr="00D80E76">
              <w:rPr>
                <w:spacing w:val="2"/>
              </w:rPr>
              <w:t xml:space="preserve"> </w:t>
            </w:r>
            <w:r w:rsidRPr="00D80E76">
              <w:rPr>
                <w:spacing w:val="1"/>
              </w:rPr>
              <w:t>th</w:t>
            </w:r>
            <w:r w:rsidRPr="00D80E76">
              <w:t>e</w:t>
            </w:r>
            <w:r w:rsidRPr="00D80E76">
              <w:rPr>
                <w:spacing w:val="2"/>
              </w:rPr>
              <w:t xml:space="preserve"> </w:t>
            </w:r>
            <w:r w:rsidRPr="00D80E76">
              <w:rPr>
                <w:spacing w:val="1"/>
              </w:rPr>
              <w:t>opportunit</w:t>
            </w:r>
            <w:r w:rsidRPr="00D80E76">
              <w:t>y</w:t>
            </w:r>
            <w:r w:rsidRPr="00D80E76">
              <w:rPr>
                <w:spacing w:val="2"/>
              </w:rPr>
              <w:t xml:space="preserve"> </w:t>
            </w:r>
            <w:r w:rsidRPr="00D80E76">
              <w:rPr>
                <w:spacing w:val="1"/>
              </w:rPr>
              <w:t>t</w:t>
            </w:r>
            <w:r w:rsidRPr="00D80E76">
              <w:t>o</w:t>
            </w:r>
            <w:r w:rsidRPr="00D80E76">
              <w:rPr>
                <w:spacing w:val="2"/>
              </w:rPr>
              <w:t xml:space="preserve"> </w:t>
            </w:r>
            <w:r w:rsidRPr="00D80E76">
              <w:rPr>
                <w:spacing w:val="1"/>
              </w:rPr>
              <w:t>appl</w:t>
            </w:r>
            <w:r w:rsidRPr="00D80E76">
              <w:t>y</w:t>
            </w:r>
            <w:r w:rsidRPr="00D80E76">
              <w:rPr>
                <w:spacing w:val="2"/>
              </w:rPr>
              <w:t xml:space="preserve"> </w:t>
            </w:r>
            <w:r w:rsidRPr="00D80E76">
              <w:rPr>
                <w:spacing w:val="1"/>
              </w:rPr>
              <w:t>fo</w:t>
            </w:r>
            <w:r w:rsidRPr="00D80E76">
              <w:t xml:space="preserve">r </w:t>
            </w:r>
            <w:r w:rsidRPr="00D80E76">
              <w:rPr>
                <w:spacing w:val="1"/>
              </w:rPr>
              <w:t>suspensio</w:t>
            </w:r>
            <w:r w:rsidRPr="00D80E76">
              <w:t xml:space="preserve">n </w:t>
            </w:r>
            <w:r w:rsidRPr="00D80E76">
              <w:rPr>
                <w:spacing w:val="1"/>
              </w:rPr>
              <w:t>o</w:t>
            </w:r>
            <w:r w:rsidRPr="00D80E76">
              <w:t xml:space="preserve">f </w:t>
            </w:r>
            <w:r w:rsidRPr="00D80E76">
              <w:rPr>
                <w:spacing w:val="1"/>
              </w:rPr>
              <w:t>deportatio</w:t>
            </w:r>
            <w:r w:rsidRPr="00D80E76">
              <w:t xml:space="preserve">n </w:t>
            </w:r>
            <w:r w:rsidRPr="00D80E76">
              <w:rPr>
                <w:spacing w:val="1"/>
              </w:rPr>
              <w:t>o</w:t>
            </w:r>
            <w:r w:rsidRPr="00D80E76">
              <w:t xml:space="preserve">r </w:t>
            </w:r>
            <w:r w:rsidRPr="00D80E76">
              <w:rPr>
                <w:spacing w:val="1"/>
              </w:rPr>
              <w:t>specia</w:t>
            </w:r>
            <w:r w:rsidRPr="00D80E76">
              <w:t xml:space="preserve">l </w:t>
            </w:r>
            <w:r w:rsidRPr="00D80E76">
              <w:rPr>
                <w:spacing w:val="1"/>
              </w:rPr>
              <w:t>rul</w:t>
            </w:r>
            <w:r w:rsidRPr="00D80E76">
              <w:t xml:space="preserve">e </w:t>
            </w:r>
            <w:r w:rsidRPr="00D80E76">
              <w:rPr>
                <w:spacing w:val="1"/>
              </w:rPr>
              <w:t>cancellatio</w:t>
            </w:r>
            <w:r w:rsidRPr="00D80E76">
              <w:t xml:space="preserve">n </w:t>
            </w:r>
            <w:r w:rsidRPr="00D80E76">
              <w:rPr>
                <w:spacing w:val="1"/>
              </w:rPr>
              <w:t>o</w:t>
            </w:r>
            <w:r w:rsidRPr="00D80E76">
              <w:t xml:space="preserve">f </w:t>
            </w:r>
            <w:r w:rsidRPr="00D80E76">
              <w:rPr>
                <w:spacing w:val="1"/>
              </w:rPr>
              <w:t>remova</w:t>
            </w:r>
            <w:r w:rsidRPr="00D80E76">
              <w:t xml:space="preserve">l </w:t>
            </w:r>
            <w:r w:rsidRPr="00D80E76">
              <w:rPr>
                <w:spacing w:val="1"/>
              </w:rPr>
              <w:t>wit</w:t>
            </w:r>
            <w:r w:rsidRPr="00D80E76">
              <w:t xml:space="preserve">h </w:t>
            </w:r>
            <w:r w:rsidRPr="00D80E76">
              <w:rPr>
                <w:spacing w:val="1"/>
              </w:rPr>
              <w:t>USCI</w:t>
            </w:r>
            <w:r w:rsidRPr="00D80E76">
              <w:t xml:space="preserve">S </w:t>
            </w:r>
            <w:r w:rsidRPr="00D80E76">
              <w:rPr>
                <w:spacing w:val="1"/>
              </w:rPr>
              <w:t>becaus</w:t>
            </w:r>
            <w:r w:rsidRPr="00D80E76">
              <w:t xml:space="preserve">e </w:t>
            </w:r>
            <w:r w:rsidRPr="00D80E76">
              <w:rPr>
                <w:spacing w:val="1"/>
              </w:rPr>
              <w:t>you</w:t>
            </w:r>
            <w:r w:rsidRPr="00D80E76">
              <w:t xml:space="preserve">r </w:t>
            </w:r>
            <w:r w:rsidRPr="00D80E76">
              <w:rPr>
                <w:spacing w:val="1"/>
              </w:rPr>
              <w:t>paren</w:t>
            </w:r>
            <w:r w:rsidRPr="00D80E76">
              <w:t xml:space="preserve">t </w:t>
            </w:r>
            <w:r w:rsidRPr="00D80E76">
              <w:rPr>
                <w:spacing w:val="1"/>
              </w:rPr>
              <w:t>o</w:t>
            </w:r>
            <w:r w:rsidRPr="00D80E76">
              <w:t xml:space="preserve">r </w:t>
            </w:r>
            <w:r w:rsidRPr="00D80E76">
              <w:rPr>
                <w:spacing w:val="1"/>
              </w:rPr>
              <w:t>spous</w:t>
            </w:r>
            <w:r w:rsidRPr="00D80E76">
              <w:t xml:space="preserve">e </w:t>
            </w:r>
            <w:r w:rsidRPr="00D80E76">
              <w:rPr>
                <w:spacing w:val="1"/>
              </w:rPr>
              <w:t>ha</w:t>
            </w:r>
            <w:r w:rsidRPr="00D80E76">
              <w:t xml:space="preserve">s </w:t>
            </w:r>
            <w:r w:rsidRPr="00D80E76">
              <w:rPr>
                <w:spacing w:val="1"/>
              </w:rPr>
              <w:t>applie</w:t>
            </w:r>
            <w:r w:rsidRPr="00D80E76">
              <w:t>d</w:t>
            </w:r>
            <w:r w:rsidRPr="00D80E76">
              <w:rPr>
                <w:spacing w:val="2"/>
              </w:rPr>
              <w:t xml:space="preserve"> </w:t>
            </w:r>
            <w:r w:rsidRPr="00D80E76">
              <w:rPr>
                <w:spacing w:val="1"/>
              </w:rPr>
              <w:t>wit</w:t>
            </w:r>
            <w:r w:rsidRPr="00D80E76">
              <w:t>h</w:t>
            </w:r>
            <w:r w:rsidRPr="00D80E76">
              <w:rPr>
                <w:spacing w:val="2"/>
              </w:rPr>
              <w:t xml:space="preserve"> </w:t>
            </w:r>
            <w:r w:rsidRPr="00D80E76">
              <w:rPr>
                <w:spacing w:val="1"/>
              </w:rPr>
              <w:t>USCIS</w:t>
            </w:r>
            <w:r w:rsidRPr="00D80E76">
              <w:t>.</w:t>
            </w:r>
          </w:p>
          <w:p w14:paraId="61100093" w14:textId="77777777" w:rsidR="00583715" w:rsidRPr="00D80E76" w:rsidRDefault="00583715" w:rsidP="00583715"/>
          <w:p w14:paraId="3DF2E883" w14:textId="77777777" w:rsidR="00583715" w:rsidRPr="00D80E76" w:rsidRDefault="00583715" w:rsidP="00583715">
            <w:r w:rsidRPr="00D80E76">
              <w:t>If USCIS does not grant suspension of deportation or special rule cancellation of removal to your spouse or parent and you appear to be inadmissible or deportable, USCIS will refer your application to the Immigration Court for a decision in removal proceedings.</w:t>
            </w:r>
          </w:p>
          <w:p w14:paraId="2ACEACA7" w14:textId="77777777" w:rsidR="00583715" w:rsidRPr="00D80E76" w:rsidRDefault="00583715" w:rsidP="00583715"/>
          <w:p w14:paraId="55C24BF2" w14:textId="77777777" w:rsidR="00976283" w:rsidRPr="00D80E76" w:rsidRDefault="00976283" w:rsidP="00583715"/>
          <w:p w14:paraId="19E8757B" w14:textId="77777777" w:rsidR="00976283" w:rsidRPr="00D80E76" w:rsidRDefault="00976283" w:rsidP="00583715"/>
          <w:p w14:paraId="05EFBF1D" w14:textId="77777777" w:rsidR="00583715" w:rsidRPr="00D80E76" w:rsidRDefault="00583715" w:rsidP="00583715">
            <w:r w:rsidRPr="00D80E76">
              <w:t>To make an initial application before the Immigration Court, you must be in deportation or removal proceedings.</w:t>
            </w:r>
          </w:p>
          <w:p w14:paraId="59835D54" w14:textId="77777777" w:rsidR="00583715" w:rsidRPr="00D80E76" w:rsidRDefault="00583715" w:rsidP="00583715"/>
          <w:p w14:paraId="1FA03649" w14:textId="77777777" w:rsidR="00583715" w:rsidRPr="00D80E76" w:rsidRDefault="00583715" w:rsidP="00583715">
            <w:r w:rsidRPr="00D80E76">
              <w:t xml:space="preserve">If you are described in this category, check </w:t>
            </w:r>
            <w:r w:rsidRPr="00D80E76">
              <w:rPr>
                <w:b/>
                <w:bCs/>
              </w:rPr>
              <w:t xml:space="preserve">(d) </w:t>
            </w:r>
            <w:r w:rsidRPr="00D80E76">
              <w:t xml:space="preserve">in </w:t>
            </w:r>
            <w:r w:rsidRPr="00D80E76">
              <w:rPr>
                <w:b/>
                <w:bCs/>
              </w:rPr>
              <w:t>Part 2</w:t>
            </w:r>
            <w:r w:rsidRPr="00D80E76">
              <w:t xml:space="preserve"> of the attached form.</w:t>
            </w:r>
          </w:p>
          <w:p w14:paraId="604F4F08" w14:textId="77777777" w:rsidR="00583715" w:rsidRPr="00D80E76" w:rsidRDefault="00583715" w:rsidP="00583715"/>
          <w:p w14:paraId="5D97CECE" w14:textId="77777777" w:rsidR="00583715" w:rsidRPr="00D80E76" w:rsidRDefault="00583715" w:rsidP="00583715">
            <w:r w:rsidRPr="00D80E76">
              <w:rPr>
                <w:b/>
                <w:bCs/>
                <w:position w:val="2"/>
              </w:rPr>
              <w:t xml:space="preserve">F.  </w:t>
            </w:r>
            <w:r w:rsidRPr="00D80E76">
              <w:rPr>
                <w:b/>
                <w:bCs/>
                <w:spacing w:val="38"/>
                <w:position w:val="2"/>
              </w:rPr>
              <w:t xml:space="preserve"> </w:t>
            </w:r>
            <w:r w:rsidRPr="00D80E76">
              <w:rPr>
                <w:b/>
                <w:bCs/>
              </w:rPr>
              <w:t xml:space="preserve">An alien who has been battered or subjected to extreme cruelty </w:t>
            </w:r>
            <w:r w:rsidRPr="00D80E76">
              <w:t xml:space="preserve">by an individual described in </w:t>
            </w:r>
            <w:r w:rsidRPr="00D80E76">
              <w:rPr>
                <w:b/>
                <w:bCs/>
              </w:rPr>
              <w:t>Part I (A)</w:t>
            </w:r>
            <w:r w:rsidRPr="00D80E76">
              <w:t xml:space="preserve">, </w:t>
            </w:r>
            <w:r w:rsidRPr="00D80E76">
              <w:rPr>
                <w:b/>
                <w:bCs/>
              </w:rPr>
              <w:t>(B)</w:t>
            </w:r>
            <w:r w:rsidRPr="00D80E76">
              <w:t xml:space="preserve">, </w:t>
            </w:r>
            <w:r w:rsidRPr="00D80E76">
              <w:rPr>
                <w:b/>
                <w:bCs/>
              </w:rPr>
              <w:t>(C)</w:t>
            </w:r>
            <w:r w:rsidRPr="00D80E76">
              <w:t xml:space="preserve">, or </w:t>
            </w:r>
            <w:r w:rsidRPr="00D80E76">
              <w:rPr>
                <w:b/>
                <w:bCs/>
              </w:rPr>
              <w:t>(D)</w:t>
            </w:r>
            <w:r w:rsidRPr="00D80E76">
              <w:t>, and who was the spouse or child of that individual at the time that individual:</w:t>
            </w:r>
          </w:p>
          <w:p w14:paraId="23E59A11" w14:textId="77777777" w:rsidR="00583715" w:rsidRPr="00D80E76" w:rsidRDefault="00583715" w:rsidP="00583715"/>
          <w:p w14:paraId="3A5440DD" w14:textId="43F976EE" w:rsidR="00583715" w:rsidRPr="00D80E76" w:rsidRDefault="00583715" w:rsidP="00583715">
            <w:pPr>
              <w:tabs>
                <w:tab w:val="left" w:pos="720"/>
              </w:tabs>
            </w:pPr>
            <w:r w:rsidRPr="00D80E76">
              <w:rPr>
                <w:b/>
                <w:bCs/>
              </w:rPr>
              <w:t>1.</w:t>
            </w:r>
            <w:r w:rsidR="009C3451" w:rsidRPr="00D80E76">
              <w:rPr>
                <w:b/>
                <w:bCs/>
              </w:rPr>
              <w:t xml:space="preserve"> </w:t>
            </w:r>
            <w:r w:rsidRPr="00D80E76">
              <w:t>Was</w:t>
            </w:r>
            <w:r w:rsidRPr="00D80E76">
              <w:rPr>
                <w:spacing w:val="-4"/>
              </w:rPr>
              <w:t xml:space="preserve"> </w:t>
            </w:r>
            <w:r w:rsidRPr="00D80E76">
              <w:t>granted</w:t>
            </w:r>
            <w:r w:rsidRPr="00D80E76">
              <w:rPr>
                <w:spacing w:val="-6"/>
              </w:rPr>
              <w:t xml:space="preserve"> </w:t>
            </w:r>
            <w:r w:rsidRPr="00D80E76">
              <w:t>suspension</w:t>
            </w:r>
            <w:r w:rsidRPr="00D80E76">
              <w:rPr>
                <w:spacing w:val="-9"/>
              </w:rPr>
              <w:t xml:space="preserve"> </w:t>
            </w:r>
            <w:r w:rsidRPr="00D80E76">
              <w:t>of</w:t>
            </w:r>
            <w:r w:rsidRPr="00D80E76">
              <w:rPr>
                <w:spacing w:val="-2"/>
              </w:rPr>
              <w:t xml:space="preserve"> </w:t>
            </w:r>
            <w:r w:rsidRPr="00D80E76">
              <w:t>deportation</w:t>
            </w:r>
            <w:r w:rsidRPr="00D80E76">
              <w:rPr>
                <w:spacing w:val="-9"/>
              </w:rPr>
              <w:t xml:space="preserve"> </w:t>
            </w:r>
            <w:r w:rsidRPr="00D80E76">
              <w:t>or</w:t>
            </w:r>
            <w:r w:rsidRPr="00D80E76">
              <w:rPr>
                <w:spacing w:val="-2"/>
              </w:rPr>
              <w:t xml:space="preserve"> </w:t>
            </w:r>
            <w:r w:rsidRPr="00D80E76">
              <w:t>cancellation of removal;</w:t>
            </w:r>
          </w:p>
          <w:p w14:paraId="4D492B16" w14:textId="77777777" w:rsidR="00583715" w:rsidRPr="00D80E76" w:rsidRDefault="00583715" w:rsidP="00583715"/>
          <w:p w14:paraId="0B06CBCE" w14:textId="67050FB7" w:rsidR="00583715" w:rsidRPr="00D80E76" w:rsidRDefault="00583715" w:rsidP="00583715">
            <w:pPr>
              <w:tabs>
                <w:tab w:val="left" w:pos="720"/>
              </w:tabs>
            </w:pPr>
            <w:r w:rsidRPr="00D80E76">
              <w:rPr>
                <w:b/>
                <w:bCs/>
              </w:rPr>
              <w:t>2.</w:t>
            </w:r>
            <w:r w:rsidR="009C3451" w:rsidRPr="00D80E76">
              <w:rPr>
                <w:b/>
                <w:bCs/>
              </w:rPr>
              <w:t xml:space="preserve"> </w:t>
            </w:r>
            <w:r w:rsidRPr="00D80E76">
              <w:t>Filed an application for suspension of deportation or cancellation of removal;</w:t>
            </w:r>
          </w:p>
          <w:p w14:paraId="1EC54507" w14:textId="77777777" w:rsidR="00583715" w:rsidRPr="00D80E76" w:rsidRDefault="00583715" w:rsidP="00583715"/>
          <w:p w14:paraId="10F5D0F2" w14:textId="19D816E5" w:rsidR="00583715" w:rsidRPr="00D80E76" w:rsidRDefault="00583715" w:rsidP="00583715">
            <w:pPr>
              <w:tabs>
                <w:tab w:val="left" w:pos="720"/>
              </w:tabs>
            </w:pPr>
            <w:r w:rsidRPr="00D80E76">
              <w:rPr>
                <w:b/>
                <w:bCs/>
              </w:rPr>
              <w:t xml:space="preserve">3. </w:t>
            </w:r>
            <w:r w:rsidRPr="00D80E76">
              <w:t>Registered for ABC benefits;</w:t>
            </w:r>
          </w:p>
          <w:p w14:paraId="415D9E9E" w14:textId="77777777" w:rsidR="00583715" w:rsidRPr="00D80E76" w:rsidRDefault="00583715" w:rsidP="00583715"/>
          <w:p w14:paraId="3F9AF0E9" w14:textId="3EB4F11C" w:rsidR="00583715" w:rsidRPr="00D80E76" w:rsidRDefault="00583715" w:rsidP="00583715">
            <w:pPr>
              <w:tabs>
                <w:tab w:val="left" w:pos="720"/>
              </w:tabs>
            </w:pPr>
            <w:r w:rsidRPr="00D80E76">
              <w:rPr>
                <w:b/>
                <w:bCs/>
              </w:rPr>
              <w:t>4.</w:t>
            </w:r>
            <w:r w:rsidR="009C3451" w:rsidRPr="00D80E76">
              <w:rPr>
                <w:b/>
                <w:bCs/>
              </w:rPr>
              <w:t xml:space="preserve"> </w:t>
            </w:r>
            <w:r w:rsidRPr="00D80E76">
              <w:t>Applied for temporary protected status (TPS); or</w:t>
            </w:r>
          </w:p>
          <w:p w14:paraId="3618E87F" w14:textId="77777777" w:rsidR="00583715" w:rsidRPr="00D80E76" w:rsidRDefault="00583715" w:rsidP="00583715"/>
          <w:p w14:paraId="749C1F68" w14:textId="4136A902" w:rsidR="00583715" w:rsidRPr="00D80E76" w:rsidRDefault="009C3451" w:rsidP="00583715">
            <w:pPr>
              <w:tabs>
                <w:tab w:val="left" w:pos="720"/>
              </w:tabs>
            </w:pPr>
            <w:r w:rsidRPr="00D80E76">
              <w:rPr>
                <w:b/>
                <w:bCs/>
              </w:rPr>
              <w:t>5.</w:t>
            </w:r>
            <w:r w:rsidR="00583715" w:rsidRPr="00D80E76">
              <w:rPr>
                <w:b/>
                <w:bCs/>
              </w:rPr>
              <w:t xml:space="preserve"> </w:t>
            </w:r>
            <w:r w:rsidR="00583715" w:rsidRPr="00D80E76">
              <w:t>Applied for asylum.</w:t>
            </w:r>
          </w:p>
          <w:p w14:paraId="246DDFBB" w14:textId="6695C55A" w:rsidR="00583715" w:rsidRDefault="00583715" w:rsidP="00583715"/>
          <w:p w14:paraId="1AC0F134" w14:textId="4D041640" w:rsidR="00D80E76" w:rsidRDefault="00D80E76" w:rsidP="00583715"/>
          <w:p w14:paraId="30D67921" w14:textId="34AEFC37" w:rsidR="00D80E76" w:rsidRDefault="00D80E76" w:rsidP="00583715"/>
          <w:p w14:paraId="380E9FA0" w14:textId="77777777" w:rsidR="00D80E76" w:rsidRPr="00D80E76" w:rsidRDefault="00D80E76" w:rsidP="00583715"/>
          <w:p w14:paraId="262CC1A8" w14:textId="77777777" w:rsidR="00583715" w:rsidRPr="00D80E76" w:rsidRDefault="00583715" w:rsidP="00583715">
            <w:r w:rsidRPr="00D80E76">
              <w:t>An alien whose child has been battered or subjected to extreme cruelty by an individual described in</w:t>
            </w:r>
            <w:r w:rsidRPr="00D80E76">
              <w:rPr>
                <w:spacing w:val="-1"/>
              </w:rPr>
              <w:t xml:space="preserve"> </w:t>
            </w:r>
            <w:r w:rsidRPr="00D80E76">
              <w:rPr>
                <w:b/>
                <w:bCs/>
              </w:rPr>
              <w:t>Part I (A)</w:t>
            </w:r>
            <w:r w:rsidRPr="00D80E76">
              <w:t xml:space="preserve">, </w:t>
            </w:r>
            <w:r w:rsidRPr="00D80E76">
              <w:rPr>
                <w:b/>
                <w:bCs/>
              </w:rPr>
              <w:t>(B)</w:t>
            </w:r>
            <w:r w:rsidRPr="00D80E76">
              <w:t xml:space="preserve">, </w:t>
            </w:r>
            <w:r w:rsidRPr="00D80E76">
              <w:rPr>
                <w:b/>
                <w:bCs/>
              </w:rPr>
              <w:t>(C)</w:t>
            </w:r>
            <w:r w:rsidRPr="00D80E76">
              <w:t xml:space="preserve">, or </w:t>
            </w:r>
            <w:r w:rsidRPr="00D80E76">
              <w:rPr>
                <w:b/>
                <w:bCs/>
              </w:rPr>
              <w:t>(D)</w:t>
            </w:r>
            <w:r w:rsidRPr="00D80E76">
              <w:t>, and who was the spouse of that individual at any of the times described in the bullets above is also eligible to apply.</w:t>
            </w:r>
          </w:p>
          <w:p w14:paraId="1E0E10C4" w14:textId="77777777" w:rsidR="00583715" w:rsidRPr="00D80E76" w:rsidRDefault="00583715" w:rsidP="00583715"/>
          <w:p w14:paraId="1CA5F4AA" w14:textId="77777777" w:rsidR="00583715" w:rsidRPr="00D80E76" w:rsidRDefault="00583715" w:rsidP="00583715">
            <w:r w:rsidRPr="00D80E76">
              <w:t>USCIS does not have authority to decide eligibility for NACARA 203 relief for individuals described only in paragraph</w:t>
            </w:r>
            <w:r w:rsidRPr="00D80E76">
              <w:rPr>
                <w:spacing w:val="-8"/>
              </w:rPr>
              <w:t xml:space="preserve"> </w:t>
            </w:r>
            <w:r w:rsidRPr="00D80E76">
              <w:t>(F).</w:t>
            </w:r>
            <w:r w:rsidRPr="00D80E76">
              <w:rPr>
                <w:spacing w:val="46"/>
              </w:rPr>
              <w:t xml:space="preserve"> </w:t>
            </w:r>
            <w:r w:rsidRPr="00D80E76">
              <w:t>Special</w:t>
            </w:r>
            <w:r w:rsidRPr="00D80E76">
              <w:rPr>
                <w:spacing w:val="-6"/>
              </w:rPr>
              <w:t xml:space="preserve"> </w:t>
            </w:r>
            <w:r w:rsidRPr="00D80E76">
              <w:t>provisions</w:t>
            </w:r>
            <w:r w:rsidRPr="00D80E76">
              <w:rPr>
                <w:spacing w:val="-8"/>
              </w:rPr>
              <w:t xml:space="preserve"> </w:t>
            </w:r>
            <w:r w:rsidRPr="00D80E76">
              <w:t>for</w:t>
            </w:r>
            <w:r w:rsidRPr="00D80E76">
              <w:rPr>
                <w:spacing w:val="-2"/>
              </w:rPr>
              <w:t xml:space="preserve"> </w:t>
            </w:r>
            <w:r w:rsidRPr="00D80E76">
              <w:t>individuals described</w:t>
            </w:r>
            <w:r w:rsidRPr="00D80E76">
              <w:rPr>
                <w:spacing w:val="-8"/>
              </w:rPr>
              <w:t xml:space="preserve"> </w:t>
            </w:r>
            <w:r w:rsidRPr="00D80E76">
              <w:t>in that paragraph are applied only to cases decided in Immigration Court.  Therefore, if you are applying as a spouse or child who has been battered or subjected to extreme cruelty, you must make your initial application before the Immigration Court.</w:t>
            </w:r>
          </w:p>
          <w:p w14:paraId="25A7DFD9" w14:textId="77777777" w:rsidR="00583715" w:rsidRPr="00D80E76" w:rsidRDefault="00583715" w:rsidP="00583715"/>
          <w:p w14:paraId="1377C9AA" w14:textId="77777777" w:rsidR="00583715" w:rsidRPr="00D80E76" w:rsidRDefault="00583715" w:rsidP="00583715">
            <w:r w:rsidRPr="00D80E76">
              <w:t>To make an initial application before the Immigration Court, you must be in deportation or removal proceedings.</w:t>
            </w:r>
          </w:p>
          <w:p w14:paraId="7580494F" w14:textId="77777777" w:rsidR="00583715" w:rsidRPr="00D80E76" w:rsidRDefault="00583715" w:rsidP="00583715">
            <w:pPr>
              <w:rPr>
                <w:b/>
              </w:rPr>
            </w:pPr>
          </w:p>
        </w:tc>
        <w:tc>
          <w:tcPr>
            <w:tcW w:w="4095" w:type="dxa"/>
          </w:tcPr>
          <w:p w14:paraId="558951A3" w14:textId="77777777" w:rsidR="00976283" w:rsidRPr="00D80E76" w:rsidRDefault="00976283" w:rsidP="00976283">
            <w:pPr>
              <w:rPr>
                <w:b/>
              </w:rPr>
            </w:pPr>
            <w:r w:rsidRPr="00D80E76">
              <w:rPr>
                <w:b/>
              </w:rPr>
              <w:t>[Page 1]</w:t>
            </w:r>
          </w:p>
          <w:p w14:paraId="100DB076" w14:textId="77777777" w:rsidR="00976283" w:rsidRPr="00D80E76" w:rsidRDefault="00976283" w:rsidP="00976283">
            <w:pPr>
              <w:rPr>
                <w:b/>
              </w:rPr>
            </w:pPr>
          </w:p>
          <w:p w14:paraId="783754F6" w14:textId="7B8D859C" w:rsidR="00C36A2C" w:rsidRPr="00D80E76" w:rsidRDefault="00C36A2C" w:rsidP="00C36A2C">
            <w:pPr>
              <w:pStyle w:val="NoSpacing"/>
              <w:rPr>
                <w:rFonts w:ascii="Times New Roman" w:eastAsia="Times New Roman" w:hAnsi="Times New Roman"/>
                <w:b/>
                <w:bCs/>
                <w:color w:val="FF0000"/>
                <w:position w:val="1"/>
              </w:rPr>
            </w:pPr>
            <w:r w:rsidRPr="00A676C2">
              <w:rPr>
                <w:rFonts w:ascii="Times New Roman" w:eastAsia="Times New Roman" w:hAnsi="Times New Roman"/>
                <w:b/>
                <w:bCs/>
                <w:color w:val="FF0000"/>
                <w:position w:val="1"/>
              </w:rPr>
              <w:t>Who May File Form I-881</w:t>
            </w:r>
            <w:r w:rsidR="00BF4E9C" w:rsidRPr="00A676C2">
              <w:rPr>
                <w:rFonts w:ascii="Times New Roman" w:eastAsia="Times New Roman" w:hAnsi="Times New Roman"/>
                <w:b/>
                <w:bCs/>
                <w:color w:val="FF0000"/>
                <w:position w:val="1"/>
              </w:rPr>
              <w:t>?</w:t>
            </w:r>
          </w:p>
          <w:p w14:paraId="7DC3671C" w14:textId="77777777" w:rsidR="00C36A2C" w:rsidRPr="00D80E76" w:rsidRDefault="00C36A2C" w:rsidP="00C36A2C"/>
          <w:p w14:paraId="4C57A637" w14:textId="437C3453" w:rsidR="00C36A2C" w:rsidRPr="00D80E76" w:rsidRDefault="00C36A2C" w:rsidP="00C36A2C">
            <w:pPr>
              <w:rPr>
                <w:color w:val="FF0000"/>
              </w:rPr>
            </w:pPr>
            <w:r w:rsidRPr="00D80E76">
              <w:rPr>
                <w:color w:val="FF0000"/>
              </w:rPr>
              <w:t xml:space="preserve">To file Form I-881, you must not have </w:t>
            </w:r>
            <w:r w:rsidRPr="00D80E76">
              <w:t>been convicted of an aggravated felony</w:t>
            </w:r>
            <w:r w:rsidRPr="00D80E76">
              <w:rPr>
                <w:color w:val="FF0000"/>
              </w:rPr>
              <w:t>, and you</w:t>
            </w:r>
            <w:r w:rsidR="00D65701" w:rsidRPr="00D80E76">
              <w:rPr>
                <w:color w:val="FF0000"/>
              </w:rPr>
              <w:t xml:space="preserve"> </w:t>
            </w:r>
            <w:r w:rsidRPr="00D80E76">
              <w:rPr>
                <w:b/>
                <w:bCs/>
                <w:color w:val="FF0000"/>
              </w:rPr>
              <w:t xml:space="preserve">must </w:t>
            </w:r>
            <w:r w:rsidRPr="00D80E76">
              <w:rPr>
                <w:color w:val="FF0000"/>
              </w:rPr>
              <w:t>belong</w:t>
            </w:r>
            <w:r w:rsidRPr="00D80E76">
              <w:t xml:space="preserve"> in one of </w:t>
            </w:r>
            <w:r w:rsidRPr="00D80E76">
              <w:rPr>
                <w:color w:val="FF0000"/>
              </w:rPr>
              <w:t xml:space="preserve">the six </w:t>
            </w:r>
            <w:r w:rsidRPr="00D80E76">
              <w:t xml:space="preserve">categories </w:t>
            </w:r>
            <w:r w:rsidRPr="00D80E76">
              <w:rPr>
                <w:color w:val="FF0000"/>
              </w:rPr>
              <w:t>listed below</w:t>
            </w:r>
            <w:r w:rsidR="00D65701" w:rsidRPr="00D80E76">
              <w:rPr>
                <w:color w:val="FF0000"/>
              </w:rPr>
              <w:t>:</w:t>
            </w:r>
          </w:p>
          <w:p w14:paraId="59906E5C" w14:textId="4E747E19" w:rsidR="00C36A2C" w:rsidRPr="00D80E76" w:rsidRDefault="00C36A2C" w:rsidP="00C36A2C"/>
          <w:p w14:paraId="6616733A" w14:textId="0B928AA3" w:rsidR="00D65701" w:rsidRDefault="00D65701" w:rsidP="00C36A2C"/>
          <w:p w14:paraId="4E84EE55" w14:textId="77777777" w:rsidR="00A676C2" w:rsidRPr="00D80E76" w:rsidRDefault="00A676C2" w:rsidP="00C36A2C"/>
          <w:p w14:paraId="0FDD3C2D" w14:textId="55FDE8D6" w:rsidR="00D65701" w:rsidRPr="00D80E76" w:rsidRDefault="00D65701" w:rsidP="00C36A2C">
            <w:pPr>
              <w:rPr>
                <w:color w:val="FF0000"/>
              </w:rPr>
            </w:pPr>
            <w:r w:rsidRPr="00D80E76">
              <w:rPr>
                <w:color w:val="FF0000"/>
              </w:rPr>
              <w:t>[delete]</w:t>
            </w:r>
          </w:p>
          <w:p w14:paraId="507439EA" w14:textId="37DA4F36" w:rsidR="00D65701" w:rsidRPr="00D80E76" w:rsidRDefault="00D65701" w:rsidP="00C36A2C"/>
          <w:p w14:paraId="4D1D9937" w14:textId="77777777" w:rsidR="00D65701" w:rsidRPr="00D80E76" w:rsidRDefault="00D65701" w:rsidP="00C36A2C"/>
          <w:p w14:paraId="14E6AC39" w14:textId="77777777" w:rsidR="00C36A2C" w:rsidRPr="00D80E76" w:rsidRDefault="00C36A2C" w:rsidP="00C36A2C">
            <w:pPr>
              <w:rPr>
                <w:position w:val="-1"/>
              </w:rPr>
            </w:pPr>
            <w:r w:rsidRPr="00D80E76">
              <w:rPr>
                <w:b/>
                <w:bCs/>
                <w:color w:val="FF0000"/>
                <w:position w:val="-1"/>
              </w:rPr>
              <w:t xml:space="preserve">1. </w:t>
            </w:r>
            <w:r w:rsidRPr="00D80E76">
              <w:rPr>
                <w:position w:val="-1"/>
              </w:rPr>
              <w:t xml:space="preserve">A </w:t>
            </w:r>
            <w:r w:rsidRPr="00D80E76">
              <w:rPr>
                <w:bCs/>
                <w:position w:val="-1"/>
              </w:rPr>
              <w:t>Salvadoran</w:t>
            </w:r>
            <w:r w:rsidRPr="00D80E76">
              <w:rPr>
                <w:b/>
                <w:bCs/>
                <w:position w:val="-1"/>
              </w:rPr>
              <w:t xml:space="preserve"> </w:t>
            </w:r>
            <w:r w:rsidRPr="00D80E76">
              <w:rPr>
                <w:position w:val="-1"/>
              </w:rPr>
              <w:t>national who:</w:t>
            </w:r>
          </w:p>
          <w:p w14:paraId="7069B04A" w14:textId="77777777" w:rsidR="00C36A2C" w:rsidRPr="00D80E76" w:rsidRDefault="00C36A2C" w:rsidP="00C36A2C">
            <w:pPr>
              <w:rPr>
                <w:position w:val="-1"/>
              </w:rPr>
            </w:pPr>
          </w:p>
          <w:p w14:paraId="219CFFD2" w14:textId="77777777" w:rsidR="00C36A2C" w:rsidRPr="00D80E76" w:rsidRDefault="00C36A2C" w:rsidP="00D65701">
            <w:pPr>
              <w:tabs>
                <w:tab w:val="left" w:pos="840"/>
              </w:tabs>
            </w:pPr>
            <w:r w:rsidRPr="00D80E76">
              <w:rPr>
                <w:b/>
                <w:bCs/>
                <w:color w:val="FF0000"/>
              </w:rPr>
              <w:t xml:space="preserve">A. </w:t>
            </w:r>
            <w:r w:rsidRPr="00D80E76">
              <w:t>First entered the United States on or before September 19, 1990;</w:t>
            </w:r>
          </w:p>
          <w:p w14:paraId="1F0ED55C" w14:textId="77777777" w:rsidR="00C36A2C" w:rsidRPr="00D80E76" w:rsidRDefault="00C36A2C" w:rsidP="00D65701">
            <w:pPr>
              <w:tabs>
                <w:tab w:val="left" w:pos="840"/>
              </w:tabs>
            </w:pPr>
          </w:p>
          <w:p w14:paraId="171BFB7F" w14:textId="77777777" w:rsidR="00C36A2C" w:rsidRPr="00D80E76" w:rsidRDefault="00C36A2C" w:rsidP="00D65701">
            <w:pPr>
              <w:tabs>
                <w:tab w:val="left" w:pos="840"/>
              </w:tabs>
            </w:pPr>
            <w:r w:rsidRPr="00D80E76">
              <w:rPr>
                <w:b/>
                <w:bCs/>
                <w:color w:val="FF0000"/>
              </w:rPr>
              <w:t xml:space="preserve">B. </w:t>
            </w:r>
            <w:r w:rsidRPr="00D80E76">
              <w:t xml:space="preserve">Registered for benefits under the ABC settlement agreement </w:t>
            </w:r>
            <w:r w:rsidRPr="00D80E76">
              <w:rPr>
                <w:color w:val="FF0000"/>
              </w:rPr>
              <w:t>(American Baptist Churches v. Thornburgh,</w:t>
            </w:r>
            <w:r w:rsidRPr="00D80E76">
              <w:t xml:space="preserve"> 760 F. Supp. 796 (N.D. Cal. 1991)) on or before October 31, 1991 (either </w:t>
            </w:r>
            <w:r w:rsidRPr="00D80E76">
              <w:rPr>
                <w:color w:val="FF0000"/>
              </w:rPr>
              <w:t xml:space="preserve">directly </w:t>
            </w:r>
            <w:r w:rsidRPr="00D80E76">
              <w:t xml:space="preserve">or by applying for temporary protected </w:t>
            </w:r>
            <w:r w:rsidRPr="00D80E76">
              <w:rPr>
                <w:color w:val="FF0000"/>
              </w:rPr>
              <w:t>status); and</w:t>
            </w:r>
          </w:p>
          <w:p w14:paraId="278BFF25" w14:textId="370E5B84" w:rsidR="00C36A2C" w:rsidRPr="00D80E76" w:rsidRDefault="00C36A2C" w:rsidP="00D65701">
            <w:pPr>
              <w:tabs>
                <w:tab w:val="left" w:pos="840"/>
              </w:tabs>
            </w:pPr>
          </w:p>
          <w:p w14:paraId="3CD99C7D" w14:textId="77777777" w:rsidR="00D65701" w:rsidRPr="00D80E76" w:rsidRDefault="00D65701" w:rsidP="00D65701">
            <w:pPr>
              <w:tabs>
                <w:tab w:val="left" w:pos="840"/>
              </w:tabs>
            </w:pPr>
          </w:p>
          <w:p w14:paraId="40C7F746" w14:textId="77777777" w:rsidR="00C36A2C" w:rsidRPr="00D80E76" w:rsidRDefault="00C36A2C" w:rsidP="00D65701">
            <w:pPr>
              <w:tabs>
                <w:tab w:val="left" w:pos="360"/>
              </w:tabs>
              <w:rPr>
                <w:position w:val="-1"/>
              </w:rPr>
            </w:pPr>
            <w:r w:rsidRPr="00D80E76">
              <w:rPr>
                <w:b/>
                <w:bCs/>
                <w:color w:val="FF0000"/>
              </w:rPr>
              <w:t xml:space="preserve">C. </w:t>
            </w:r>
            <w:r w:rsidRPr="00D80E76">
              <w:t xml:space="preserve">Was not apprehended at the time of entry after </w:t>
            </w:r>
            <w:r w:rsidRPr="00D80E76">
              <w:rPr>
                <w:position w:val="-1"/>
              </w:rPr>
              <w:t>December 19, 1990.</w:t>
            </w:r>
          </w:p>
          <w:p w14:paraId="5266012F" w14:textId="77777777" w:rsidR="00C36A2C" w:rsidRPr="00D80E76" w:rsidRDefault="00C36A2C" w:rsidP="00A676C2">
            <w:pPr>
              <w:tabs>
                <w:tab w:val="left" w:pos="360"/>
              </w:tabs>
              <w:rPr>
                <w:position w:val="-1"/>
              </w:rPr>
            </w:pPr>
          </w:p>
          <w:p w14:paraId="2E48503A" w14:textId="1073F945" w:rsidR="00C36A2C" w:rsidRPr="00D80E76" w:rsidRDefault="00C36A2C" w:rsidP="00C36A2C">
            <w:r w:rsidRPr="00A676C2">
              <w:t xml:space="preserve">You may </w:t>
            </w:r>
            <w:r w:rsidRPr="00A676C2">
              <w:rPr>
                <w:color w:val="FF0000"/>
              </w:rPr>
              <w:t xml:space="preserve">file this Form I-881 </w:t>
            </w:r>
            <w:r w:rsidRPr="00A676C2">
              <w:t xml:space="preserve">with </w:t>
            </w:r>
            <w:r w:rsidRPr="00A676C2">
              <w:rPr>
                <w:color w:val="FF0000"/>
              </w:rPr>
              <w:t xml:space="preserve">USCIS if </w:t>
            </w:r>
            <w:r w:rsidR="00D65701" w:rsidRPr="00A676C2">
              <w:rPr>
                <w:color w:val="FF0000"/>
              </w:rPr>
              <w:t xml:space="preserve">you </w:t>
            </w:r>
            <w:r w:rsidRPr="00A676C2">
              <w:rPr>
                <w:color w:val="FF0000"/>
              </w:rPr>
              <w:t xml:space="preserve">applied </w:t>
            </w:r>
            <w:r w:rsidRPr="00A676C2">
              <w:t xml:space="preserve">for asylum on or before February 16, 1996, and </w:t>
            </w:r>
            <w:r w:rsidRPr="00A676C2">
              <w:rPr>
                <w:color w:val="FF0000"/>
              </w:rPr>
              <w:t xml:space="preserve">your asylum application </w:t>
            </w:r>
            <w:r w:rsidR="00BF4E9C" w:rsidRPr="00A676C2">
              <w:rPr>
                <w:color w:val="FF0000"/>
              </w:rPr>
              <w:t>is</w:t>
            </w:r>
            <w:r w:rsidRPr="00A676C2">
              <w:rPr>
                <w:color w:val="FF0000"/>
              </w:rPr>
              <w:t xml:space="preserve"> pending a decision by USCIS. </w:t>
            </w:r>
            <w:r w:rsidR="00D65701" w:rsidRPr="00A676C2">
              <w:t xml:space="preserve"> </w:t>
            </w:r>
            <w:r w:rsidRPr="00A676C2">
              <w:t>Even if you have</w:t>
            </w:r>
            <w:r w:rsidRPr="00D80E76">
              <w:t xml:space="preserve"> been placed in deportation or removal proceedings, you may still be eligible to apply with USCIS</w:t>
            </w:r>
            <w:r w:rsidRPr="00D80E76">
              <w:rPr>
                <w:color w:val="FF0000"/>
              </w:rPr>
              <w:t>,</w:t>
            </w:r>
            <w:r w:rsidRPr="00D80E76">
              <w:t xml:space="preserve"> if those proceedings have been administratively closed under the ABC settlement agreement. </w:t>
            </w:r>
          </w:p>
          <w:p w14:paraId="273A86FB" w14:textId="77777777" w:rsidR="00C36A2C" w:rsidRPr="00D80E76" w:rsidRDefault="00C36A2C" w:rsidP="00C36A2C"/>
          <w:p w14:paraId="0B5910B8" w14:textId="541C35F8" w:rsidR="00C36A2C" w:rsidRDefault="00D80E76" w:rsidP="00C36A2C">
            <w:r>
              <w:t>[no change]</w:t>
            </w:r>
          </w:p>
          <w:p w14:paraId="594F55A4" w14:textId="27CEEE9B" w:rsidR="00D80E76" w:rsidRDefault="00D80E76" w:rsidP="00C36A2C"/>
          <w:p w14:paraId="48A474CB" w14:textId="77777777" w:rsidR="00D80E76" w:rsidRPr="00D80E76" w:rsidRDefault="00D80E76" w:rsidP="00C36A2C">
            <w:pPr>
              <w:rPr>
                <w:color w:val="FF0000"/>
              </w:rPr>
            </w:pPr>
          </w:p>
          <w:p w14:paraId="72E32BE5" w14:textId="1C23664E" w:rsidR="00C36A2C" w:rsidRPr="00D80E76" w:rsidRDefault="00C36A2C" w:rsidP="00C36A2C">
            <w:pPr>
              <w:rPr>
                <w:b/>
                <w:color w:val="FF0000"/>
              </w:rPr>
            </w:pPr>
          </w:p>
          <w:p w14:paraId="1518891E" w14:textId="76944141" w:rsidR="00D65701" w:rsidRPr="00D80E76" w:rsidRDefault="00D65701" w:rsidP="00C36A2C">
            <w:pPr>
              <w:rPr>
                <w:color w:val="FF0000"/>
              </w:rPr>
            </w:pPr>
            <w:r w:rsidRPr="00D80E76">
              <w:rPr>
                <w:color w:val="FF0000"/>
              </w:rPr>
              <w:t>[delete]</w:t>
            </w:r>
          </w:p>
          <w:p w14:paraId="5C7C464B" w14:textId="0F468B45" w:rsidR="00D65701" w:rsidRPr="00D80E76" w:rsidRDefault="00D65701" w:rsidP="00C36A2C">
            <w:pPr>
              <w:rPr>
                <w:b/>
                <w:color w:val="FF0000"/>
              </w:rPr>
            </w:pPr>
          </w:p>
          <w:p w14:paraId="205981AD" w14:textId="77777777" w:rsidR="00D65701" w:rsidRPr="00D80E76" w:rsidRDefault="00D65701" w:rsidP="00C36A2C">
            <w:pPr>
              <w:rPr>
                <w:b/>
                <w:color w:val="FF0000"/>
              </w:rPr>
            </w:pPr>
          </w:p>
          <w:p w14:paraId="1017F438" w14:textId="77777777" w:rsidR="00C36A2C" w:rsidRPr="00D80E76" w:rsidRDefault="00C36A2C" w:rsidP="00C36A2C">
            <w:pPr>
              <w:rPr>
                <w:position w:val="-1"/>
              </w:rPr>
            </w:pPr>
            <w:r w:rsidRPr="00D80E76">
              <w:rPr>
                <w:b/>
                <w:bCs/>
                <w:color w:val="FF0000"/>
                <w:position w:val="-1"/>
              </w:rPr>
              <w:t xml:space="preserve">2. </w:t>
            </w:r>
            <w:r w:rsidRPr="00D80E76">
              <w:rPr>
                <w:bCs/>
                <w:position w:val="-1"/>
              </w:rPr>
              <w:t>A Guatemalan</w:t>
            </w:r>
            <w:r w:rsidRPr="00D80E76">
              <w:rPr>
                <w:b/>
                <w:bCs/>
                <w:position w:val="-1"/>
              </w:rPr>
              <w:t xml:space="preserve"> </w:t>
            </w:r>
            <w:r w:rsidRPr="00D80E76">
              <w:rPr>
                <w:position w:val="-1"/>
              </w:rPr>
              <w:t>national who:</w:t>
            </w:r>
          </w:p>
          <w:p w14:paraId="0200BDEC" w14:textId="77777777" w:rsidR="00C36A2C" w:rsidRPr="00D80E76" w:rsidRDefault="00C36A2C" w:rsidP="00C36A2C">
            <w:pPr>
              <w:rPr>
                <w:position w:val="-1"/>
              </w:rPr>
            </w:pPr>
          </w:p>
          <w:p w14:paraId="7182B556" w14:textId="77777777" w:rsidR="00C36A2C" w:rsidRPr="00D80E76" w:rsidRDefault="00C36A2C" w:rsidP="00D65701">
            <w:pPr>
              <w:tabs>
                <w:tab w:val="left" w:pos="360"/>
              </w:tabs>
            </w:pPr>
            <w:r w:rsidRPr="00D80E76">
              <w:rPr>
                <w:b/>
                <w:bCs/>
                <w:color w:val="FF0000"/>
              </w:rPr>
              <w:t>A.</w:t>
            </w:r>
            <w:r w:rsidRPr="00D80E76">
              <w:rPr>
                <w:b/>
                <w:bCs/>
              </w:rPr>
              <w:t xml:space="preserve"> </w:t>
            </w:r>
            <w:r w:rsidRPr="00D80E76">
              <w:t>First</w:t>
            </w:r>
            <w:r w:rsidRPr="00D80E76">
              <w:rPr>
                <w:spacing w:val="-4"/>
              </w:rPr>
              <w:t xml:space="preserve"> </w:t>
            </w:r>
            <w:r w:rsidRPr="00D80E76">
              <w:t>entered</w:t>
            </w:r>
            <w:r w:rsidRPr="00D80E76">
              <w:rPr>
                <w:spacing w:val="-6"/>
              </w:rPr>
              <w:t xml:space="preserve"> </w:t>
            </w:r>
            <w:r w:rsidRPr="00D80E76">
              <w:t>the</w:t>
            </w:r>
            <w:r w:rsidRPr="00D80E76">
              <w:rPr>
                <w:spacing w:val="-2"/>
              </w:rPr>
              <w:t xml:space="preserve"> </w:t>
            </w:r>
            <w:r w:rsidRPr="00D80E76">
              <w:t>United</w:t>
            </w:r>
            <w:r w:rsidRPr="00D80E76">
              <w:rPr>
                <w:spacing w:val="-5"/>
              </w:rPr>
              <w:t xml:space="preserve"> </w:t>
            </w:r>
            <w:r w:rsidRPr="00D80E76">
              <w:t>States</w:t>
            </w:r>
            <w:r w:rsidRPr="00D80E76">
              <w:rPr>
                <w:spacing w:val="-5"/>
              </w:rPr>
              <w:t xml:space="preserve"> </w:t>
            </w:r>
            <w:r w:rsidRPr="00D80E76">
              <w:t>on</w:t>
            </w:r>
            <w:r w:rsidRPr="00D80E76">
              <w:rPr>
                <w:spacing w:val="-2"/>
              </w:rPr>
              <w:t xml:space="preserve"> </w:t>
            </w:r>
            <w:r w:rsidRPr="00D80E76">
              <w:t>or</w:t>
            </w:r>
            <w:r w:rsidRPr="00D80E76">
              <w:rPr>
                <w:spacing w:val="-2"/>
              </w:rPr>
              <w:t xml:space="preserve"> </w:t>
            </w:r>
            <w:r w:rsidRPr="00D80E76">
              <w:t>before</w:t>
            </w:r>
            <w:r w:rsidRPr="00D80E76">
              <w:rPr>
                <w:spacing w:val="-5"/>
              </w:rPr>
              <w:t xml:space="preserve"> </w:t>
            </w:r>
            <w:r w:rsidRPr="00D80E76">
              <w:t>October</w:t>
            </w:r>
            <w:r w:rsidRPr="00D80E76">
              <w:rPr>
                <w:spacing w:val="-6"/>
              </w:rPr>
              <w:t xml:space="preserve"> </w:t>
            </w:r>
            <w:r w:rsidRPr="00D80E76">
              <w:t>1, 1990;</w:t>
            </w:r>
          </w:p>
          <w:p w14:paraId="3E73A3B3" w14:textId="77777777" w:rsidR="00C36A2C" w:rsidRPr="00D80E76" w:rsidRDefault="00C36A2C" w:rsidP="00D65701">
            <w:pPr>
              <w:tabs>
                <w:tab w:val="left" w:pos="360"/>
              </w:tabs>
            </w:pPr>
          </w:p>
          <w:p w14:paraId="755BD361" w14:textId="579AD04A" w:rsidR="00C36A2C" w:rsidRPr="00D80E76" w:rsidRDefault="00C36A2C" w:rsidP="00D65701">
            <w:pPr>
              <w:tabs>
                <w:tab w:val="left" w:pos="360"/>
              </w:tabs>
              <w:rPr>
                <w:position w:val="-1"/>
              </w:rPr>
            </w:pPr>
            <w:r w:rsidRPr="00D80E76">
              <w:rPr>
                <w:b/>
                <w:bCs/>
                <w:color w:val="FF0000"/>
              </w:rPr>
              <w:t xml:space="preserve">B. </w:t>
            </w:r>
            <w:r w:rsidRPr="00D80E76">
              <w:t xml:space="preserve">Registered for benefits under the ABC settlement agreement </w:t>
            </w:r>
            <w:r w:rsidR="00D65701" w:rsidRPr="00D80E76">
              <w:t>(</w:t>
            </w:r>
            <w:r w:rsidRPr="00D80E76">
              <w:t xml:space="preserve">American Baptist Churches v. Thornburgh,760 F. Supp. 796 (N.D. Cal. 1991)) on or before </w:t>
            </w:r>
            <w:r w:rsidRPr="00D80E76">
              <w:rPr>
                <w:position w:val="-1"/>
              </w:rPr>
              <w:t>December 31, 1991; and</w:t>
            </w:r>
          </w:p>
          <w:p w14:paraId="5EC929C5" w14:textId="77777777" w:rsidR="00C36A2C" w:rsidRPr="00D80E76" w:rsidRDefault="00C36A2C" w:rsidP="00D65701">
            <w:pPr>
              <w:tabs>
                <w:tab w:val="left" w:pos="360"/>
              </w:tabs>
              <w:rPr>
                <w:b/>
                <w:bCs/>
                <w:color w:val="FF0000"/>
              </w:rPr>
            </w:pPr>
          </w:p>
          <w:p w14:paraId="66545C61" w14:textId="77777777" w:rsidR="00C36A2C" w:rsidRPr="00D80E76" w:rsidRDefault="00C36A2C" w:rsidP="00D65701">
            <w:pPr>
              <w:tabs>
                <w:tab w:val="left" w:pos="360"/>
              </w:tabs>
            </w:pPr>
            <w:r w:rsidRPr="00D80E76">
              <w:rPr>
                <w:b/>
                <w:bCs/>
                <w:color w:val="FF0000"/>
              </w:rPr>
              <w:t>C.</w:t>
            </w:r>
            <w:r w:rsidRPr="00D80E76">
              <w:rPr>
                <w:b/>
                <w:bCs/>
              </w:rPr>
              <w:t xml:space="preserve"> </w:t>
            </w:r>
            <w:r w:rsidRPr="00D80E76">
              <w:t>Was not apprehended at the time of entry after December 19, 1990.</w:t>
            </w:r>
          </w:p>
          <w:p w14:paraId="4D68F211" w14:textId="3FB52522" w:rsidR="00C36A2C" w:rsidRDefault="00C36A2C" w:rsidP="00D80E76">
            <w:pPr>
              <w:tabs>
                <w:tab w:val="left" w:pos="360"/>
              </w:tabs>
            </w:pPr>
          </w:p>
          <w:p w14:paraId="235E509C" w14:textId="064B1513" w:rsidR="00D80E76" w:rsidRDefault="00D80E76" w:rsidP="00D80E76">
            <w:pPr>
              <w:tabs>
                <w:tab w:val="left" w:pos="360"/>
              </w:tabs>
            </w:pPr>
          </w:p>
          <w:p w14:paraId="7B1F6C9C" w14:textId="4F657435" w:rsidR="00D80E76" w:rsidRPr="00D80E76" w:rsidRDefault="00D80E76" w:rsidP="00D80E76">
            <w:pPr>
              <w:rPr>
                <w:b/>
              </w:rPr>
            </w:pPr>
            <w:r w:rsidRPr="00D80E76">
              <w:rPr>
                <w:b/>
              </w:rPr>
              <w:t xml:space="preserve">[Page </w:t>
            </w:r>
            <w:r>
              <w:rPr>
                <w:b/>
              </w:rPr>
              <w:t>2</w:t>
            </w:r>
            <w:r w:rsidRPr="00D80E76">
              <w:rPr>
                <w:b/>
              </w:rPr>
              <w:t>]</w:t>
            </w:r>
          </w:p>
          <w:p w14:paraId="097433C0" w14:textId="77777777" w:rsidR="00D80E76" w:rsidRPr="00D80E76" w:rsidRDefault="00D80E76" w:rsidP="00D80E76">
            <w:pPr>
              <w:tabs>
                <w:tab w:val="left" w:pos="360"/>
              </w:tabs>
            </w:pPr>
          </w:p>
          <w:p w14:paraId="4E1B678B" w14:textId="7F33747A" w:rsidR="00C36A2C" w:rsidRPr="00D80E76" w:rsidRDefault="00C36A2C" w:rsidP="00C36A2C">
            <w:r w:rsidRPr="00D80E76">
              <w:t xml:space="preserve">You may </w:t>
            </w:r>
            <w:r w:rsidRPr="00D80E76">
              <w:rPr>
                <w:color w:val="FF0000"/>
              </w:rPr>
              <w:t xml:space="preserve">file this </w:t>
            </w:r>
            <w:r w:rsidRPr="00A676C2">
              <w:rPr>
                <w:color w:val="FF0000"/>
              </w:rPr>
              <w:t xml:space="preserve">application </w:t>
            </w:r>
            <w:r w:rsidRPr="00A676C2">
              <w:t xml:space="preserve">with </w:t>
            </w:r>
            <w:r w:rsidRPr="00A676C2">
              <w:rPr>
                <w:color w:val="FF0000"/>
              </w:rPr>
              <w:t xml:space="preserve">USCIS if you </w:t>
            </w:r>
            <w:r w:rsidRPr="00A676C2">
              <w:t xml:space="preserve">applied for asylum on or before January 3, 1995, and </w:t>
            </w:r>
            <w:r w:rsidRPr="00A676C2">
              <w:rPr>
                <w:color w:val="FF0000"/>
              </w:rPr>
              <w:t xml:space="preserve">your asylum application </w:t>
            </w:r>
            <w:r w:rsidR="00BF4E9C" w:rsidRPr="00A676C2">
              <w:rPr>
                <w:color w:val="FF0000"/>
              </w:rPr>
              <w:t>is</w:t>
            </w:r>
            <w:r w:rsidRPr="00A676C2">
              <w:rPr>
                <w:color w:val="FF0000"/>
              </w:rPr>
              <w:t xml:space="preserve"> pending</w:t>
            </w:r>
            <w:r w:rsidRPr="00D80E76">
              <w:rPr>
                <w:color w:val="FF0000"/>
              </w:rPr>
              <w:t xml:space="preserve"> a decision by USCIS.</w:t>
            </w:r>
            <w:r w:rsidRPr="00D80E76">
              <w:t xml:space="preserve"> </w:t>
            </w:r>
            <w:r w:rsidR="00C859F2" w:rsidRPr="00D80E76">
              <w:t xml:space="preserve"> </w:t>
            </w:r>
            <w:r w:rsidRPr="00D80E76">
              <w:t>Even if you have been placed in deportation or removal proceedings, you may still be eligible to apply with USCIS</w:t>
            </w:r>
            <w:r w:rsidRPr="00D80E76">
              <w:rPr>
                <w:color w:val="FF0000"/>
              </w:rPr>
              <w:t xml:space="preserve">, </w:t>
            </w:r>
            <w:r w:rsidRPr="00D80E76">
              <w:t>if those proceedings have been administratively closed under the ABC settlement agreement.</w:t>
            </w:r>
          </w:p>
          <w:p w14:paraId="0C601285" w14:textId="77777777" w:rsidR="00C36A2C" w:rsidRPr="00D80E76" w:rsidRDefault="00C36A2C" w:rsidP="00C36A2C"/>
          <w:p w14:paraId="60B9CAC5" w14:textId="77777777" w:rsidR="00D80E76" w:rsidRDefault="00D80E76" w:rsidP="00D80E76">
            <w:r>
              <w:t>[no change]</w:t>
            </w:r>
          </w:p>
          <w:p w14:paraId="621F4B58" w14:textId="1D563E32" w:rsidR="00C36A2C" w:rsidRDefault="00C36A2C" w:rsidP="00C36A2C"/>
          <w:p w14:paraId="109CD457" w14:textId="47B2163B" w:rsidR="00D80E76" w:rsidRDefault="00D80E76" w:rsidP="00C36A2C"/>
          <w:p w14:paraId="160BA77C" w14:textId="77777777" w:rsidR="00D80E76" w:rsidRPr="00D80E76" w:rsidRDefault="00D80E76" w:rsidP="00C36A2C"/>
          <w:p w14:paraId="25AF2650" w14:textId="1087B628" w:rsidR="00C859F2" w:rsidRPr="00D80E76" w:rsidRDefault="00C859F2" w:rsidP="00C36A2C">
            <w:pPr>
              <w:rPr>
                <w:color w:val="FF0000"/>
              </w:rPr>
            </w:pPr>
            <w:r w:rsidRPr="00D80E76">
              <w:rPr>
                <w:color w:val="FF0000"/>
              </w:rPr>
              <w:t>[delete]</w:t>
            </w:r>
          </w:p>
          <w:p w14:paraId="298D393E" w14:textId="4D7C753B" w:rsidR="00C859F2" w:rsidRPr="00D80E76" w:rsidRDefault="00C859F2" w:rsidP="00C36A2C"/>
          <w:p w14:paraId="3AAA26CF" w14:textId="77777777" w:rsidR="00C859F2" w:rsidRPr="00D80E76" w:rsidRDefault="00C859F2" w:rsidP="00C36A2C"/>
          <w:p w14:paraId="659A67D3" w14:textId="36D2CF9A" w:rsidR="00C36A2C" w:rsidRPr="00D80E76" w:rsidRDefault="00C36A2C" w:rsidP="00C36A2C">
            <w:r w:rsidRPr="00D80E76">
              <w:rPr>
                <w:b/>
                <w:bCs/>
                <w:color w:val="FF0000"/>
              </w:rPr>
              <w:t xml:space="preserve">3. </w:t>
            </w:r>
            <w:r w:rsidRPr="00D80E76">
              <w:rPr>
                <w:bCs/>
              </w:rPr>
              <w:t xml:space="preserve">A Guatemalan </w:t>
            </w:r>
            <w:r w:rsidRPr="00D80E76">
              <w:t xml:space="preserve">or </w:t>
            </w:r>
            <w:r w:rsidRPr="00D80E76">
              <w:rPr>
                <w:bCs/>
              </w:rPr>
              <w:t>Salvadoran</w:t>
            </w:r>
            <w:r w:rsidRPr="00D80E76">
              <w:rPr>
                <w:b/>
                <w:bCs/>
                <w:color w:val="FF0000"/>
              </w:rPr>
              <w:t xml:space="preserve"> </w:t>
            </w:r>
            <w:r w:rsidRPr="00D80E76">
              <w:t>national who filed an application for asylum on or before April 1, 1990.</w:t>
            </w:r>
          </w:p>
          <w:p w14:paraId="50731DA3" w14:textId="77777777" w:rsidR="00C859F2" w:rsidRPr="00D80E76" w:rsidRDefault="00C859F2" w:rsidP="00C36A2C"/>
          <w:p w14:paraId="6F8E0954" w14:textId="77777777" w:rsidR="00C36A2C" w:rsidRPr="00D80E76" w:rsidRDefault="00C36A2C" w:rsidP="00C36A2C">
            <w:pPr>
              <w:rPr>
                <w:color w:val="FF0000"/>
              </w:rPr>
            </w:pPr>
            <w:r w:rsidRPr="00D80E76">
              <w:t xml:space="preserve">You may apply with USCIS only if </w:t>
            </w:r>
            <w:r w:rsidRPr="00D80E76">
              <w:rPr>
                <w:color w:val="FF0000"/>
              </w:rPr>
              <w:t>your asylum application is still pending a decision by USCIS.</w:t>
            </w:r>
          </w:p>
          <w:p w14:paraId="3708C923" w14:textId="77777777" w:rsidR="00C36A2C" w:rsidRPr="00D80E76" w:rsidRDefault="00C36A2C" w:rsidP="00C36A2C"/>
          <w:p w14:paraId="139F5239" w14:textId="77777777" w:rsidR="00D80E76" w:rsidRDefault="00D80E76" w:rsidP="00D80E76">
            <w:r>
              <w:t>[no change]</w:t>
            </w:r>
          </w:p>
          <w:p w14:paraId="48143354" w14:textId="04721ED2" w:rsidR="00C36A2C" w:rsidRDefault="00C36A2C" w:rsidP="00C36A2C">
            <w:pPr>
              <w:rPr>
                <w:b/>
              </w:rPr>
            </w:pPr>
          </w:p>
          <w:p w14:paraId="29151FEE" w14:textId="5FEAB2FE" w:rsidR="00D80E76" w:rsidRDefault="00D80E76" w:rsidP="00C36A2C">
            <w:pPr>
              <w:rPr>
                <w:b/>
              </w:rPr>
            </w:pPr>
          </w:p>
          <w:p w14:paraId="49E1B262" w14:textId="77777777" w:rsidR="00D80E76" w:rsidRPr="00D80E76" w:rsidRDefault="00D80E76" w:rsidP="00C36A2C">
            <w:pPr>
              <w:rPr>
                <w:b/>
              </w:rPr>
            </w:pPr>
          </w:p>
          <w:p w14:paraId="2B0A60A3" w14:textId="77777777" w:rsidR="00B449C2" w:rsidRPr="00D80E76" w:rsidRDefault="00B449C2" w:rsidP="00B449C2">
            <w:pPr>
              <w:rPr>
                <w:color w:val="FF0000"/>
              </w:rPr>
            </w:pPr>
            <w:r w:rsidRPr="00D80E76">
              <w:rPr>
                <w:color w:val="FF0000"/>
              </w:rPr>
              <w:t>[delete]</w:t>
            </w:r>
          </w:p>
          <w:p w14:paraId="7458F9C2" w14:textId="77777777" w:rsidR="00B449C2" w:rsidRPr="00D80E76" w:rsidRDefault="00B449C2" w:rsidP="00C36A2C">
            <w:pPr>
              <w:rPr>
                <w:b/>
                <w:bCs/>
                <w:color w:val="FF0000"/>
                <w:position w:val="2"/>
              </w:rPr>
            </w:pPr>
          </w:p>
          <w:p w14:paraId="7E59A32B" w14:textId="58FBA153" w:rsidR="00B449C2" w:rsidRPr="00D80E76" w:rsidRDefault="00B449C2" w:rsidP="00C36A2C">
            <w:pPr>
              <w:rPr>
                <w:b/>
                <w:bCs/>
                <w:color w:val="FF0000"/>
                <w:position w:val="2"/>
              </w:rPr>
            </w:pPr>
          </w:p>
          <w:p w14:paraId="4868C7AA" w14:textId="05C8FE2F" w:rsidR="00B449C2" w:rsidRPr="00D80E76" w:rsidRDefault="00B449C2" w:rsidP="00C36A2C">
            <w:pPr>
              <w:rPr>
                <w:b/>
                <w:bCs/>
                <w:color w:val="FF0000"/>
                <w:position w:val="2"/>
              </w:rPr>
            </w:pPr>
          </w:p>
          <w:p w14:paraId="0ACBF318" w14:textId="68FFA0D4" w:rsidR="00B449C2" w:rsidRPr="00D80E76" w:rsidRDefault="00B449C2" w:rsidP="00C36A2C">
            <w:pPr>
              <w:rPr>
                <w:b/>
                <w:bCs/>
                <w:color w:val="FF0000"/>
                <w:position w:val="2"/>
              </w:rPr>
            </w:pPr>
          </w:p>
          <w:p w14:paraId="31C9DBDA" w14:textId="77777777" w:rsidR="00B449C2" w:rsidRPr="00D80E76" w:rsidRDefault="00B449C2" w:rsidP="00C36A2C">
            <w:pPr>
              <w:rPr>
                <w:b/>
                <w:bCs/>
                <w:color w:val="FF0000"/>
                <w:position w:val="2"/>
              </w:rPr>
            </w:pPr>
          </w:p>
          <w:p w14:paraId="4A01FDCC" w14:textId="29CE8EA9" w:rsidR="00C36A2C" w:rsidRPr="00D80E76" w:rsidRDefault="00C36A2C" w:rsidP="00C36A2C">
            <w:r w:rsidRPr="00D80E76">
              <w:rPr>
                <w:b/>
                <w:bCs/>
                <w:color w:val="FF0000"/>
                <w:position w:val="2"/>
              </w:rPr>
              <w:t xml:space="preserve">4. </w:t>
            </w:r>
            <w:r w:rsidRPr="00D80E76">
              <w:rPr>
                <w:bCs/>
              </w:rPr>
              <w:t>An alien</w:t>
            </w:r>
            <w:r w:rsidRPr="00D80E76">
              <w:rPr>
                <w:b/>
                <w:bCs/>
              </w:rPr>
              <w:t xml:space="preserve"> </w:t>
            </w:r>
            <w:r w:rsidRPr="00D80E76">
              <w:t>who:</w:t>
            </w:r>
          </w:p>
          <w:p w14:paraId="4972649C" w14:textId="77777777" w:rsidR="00C36A2C" w:rsidRPr="00D80E76" w:rsidRDefault="00C36A2C" w:rsidP="00C36A2C">
            <w:pPr>
              <w:pStyle w:val="NoSpacing"/>
              <w:rPr>
                <w:rFonts w:ascii="Times New Roman" w:hAnsi="Times New Roman"/>
              </w:rPr>
            </w:pPr>
          </w:p>
          <w:p w14:paraId="448A84EC" w14:textId="255F1538" w:rsidR="00C36A2C" w:rsidRPr="00D80E76" w:rsidRDefault="00C36A2C" w:rsidP="00C859F2">
            <w:pPr>
              <w:pStyle w:val="NoSpacing"/>
              <w:rPr>
                <w:rFonts w:ascii="Times New Roman" w:hAnsi="Times New Roman"/>
              </w:rPr>
            </w:pPr>
            <w:r w:rsidRPr="00D80E76">
              <w:rPr>
                <w:rFonts w:ascii="Times New Roman" w:hAnsi="Times New Roman"/>
                <w:b/>
                <w:bCs/>
                <w:color w:val="FF0000"/>
              </w:rPr>
              <w:t xml:space="preserve">A. </w:t>
            </w:r>
            <w:r w:rsidRPr="00D80E76">
              <w:rPr>
                <w:rFonts w:ascii="Times New Roman" w:hAnsi="Times New Roman"/>
              </w:rPr>
              <w:t>Entered the United States on or before Dec</w:t>
            </w:r>
            <w:r w:rsidR="00B449C2" w:rsidRPr="00D80E76">
              <w:rPr>
                <w:rFonts w:ascii="Times New Roman" w:hAnsi="Times New Roman"/>
              </w:rPr>
              <w:t>ember</w:t>
            </w:r>
            <w:r w:rsidRPr="00D80E76">
              <w:rPr>
                <w:rFonts w:ascii="Times New Roman" w:hAnsi="Times New Roman"/>
              </w:rPr>
              <w:t xml:space="preserve"> 31, 1990;</w:t>
            </w:r>
          </w:p>
          <w:p w14:paraId="111A19D2" w14:textId="77777777" w:rsidR="00C36A2C" w:rsidRPr="00D80E76" w:rsidRDefault="00C36A2C" w:rsidP="00C859F2">
            <w:pPr>
              <w:pStyle w:val="NoSpacing"/>
              <w:rPr>
                <w:rFonts w:ascii="Times New Roman" w:hAnsi="Times New Roman"/>
              </w:rPr>
            </w:pPr>
          </w:p>
          <w:p w14:paraId="315D36BA" w14:textId="7F029923" w:rsidR="00C36A2C" w:rsidRPr="00D80E76" w:rsidRDefault="00C36A2C" w:rsidP="00C859F2">
            <w:pPr>
              <w:pStyle w:val="NoSpacing"/>
              <w:rPr>
                <w:rFonts w:ascii="Times New Roman" w:hAnsi="Times New Roman"/>
              </w:rPr>
            </w:pPr>
            <w:r w:rsidRPr="00D80E76">
              <w:rPr>
                <w:rFonts w:ascii="Times New Roman" w:hAnsi="Times New Roman"/>
                <w:b/>
                <w:bCs/>
                <w:color w:val="FF0000"/>
              </w:rPr>
              <w:t xml:space="preserve">B. </w:t>
            </w:r>
            <w:r w:rsidRPr="00D80E76">
              <w:rPr>
                <w:rFonts w:ascii="Times New Roman" w:hAnsi="Times New Roman"/>
              </w:rPr>
              <w:t>Filed an applicat</w:t>
            </w:r>
            <w:r w:rsidR="00B449C2" w:rsidRPr="00D80E76">
              <w:rPr>
                <w:rFonts w:ascii="Times New Roman" w:hAnsi="Times New Roman"/>
              </w:rPr>
              <w:t>ion for asylum on or before December</w:t>
            </w:r>
            <w:r w:rsidRPr="00D80E76">
              <w:rPr>
                <w:rFonts w:ascii="Times New Roman" w:hAnsi="Times New Roman"/>
              </w:rPr>
              <w:t xml:space="preserve"> 31, 1991; and</w:t>
            </w:r>
          </w:p>
          <w:p w14:paraId="60094234" w14:textId="77777777" w:rsidR="00C36A2C" w:rsidRPr="00D80E76" w:rsidRDefault="00C36A2C" w:rsidP="00C859F2">
            <w:pPr>
              <w:pStyle w:val="NoSpacing"/>
              <w:rPr>
                <w:rFonts w:ascii="Times New Roman" w:hAnsi="Times New Roman"/>
              </w:rPr>
            </w:pPr>
          </w:p>
          <w:p w14:paraId="5E3DAD6A" w14:textId="77777777" w:rsidR="00C36A2C" w:rsidRPr="00D80E76" w:rsidRDefault="00C36A2C" w:rsidP="00C859F2">
            <w:pPr>
              <w:pStyle w:val="NoSpacing"/>
              <w:rPr>
                <w:rFonts w:ascii="Times New Roman" w:hAnsi="Times New Roman"/>
                <w:color w:val="FF0000"/>
              </w:rPr>
            </w:pPr>
            <w:r w:rsidRPr="00D80E76">
              <w:rPr>
                <w:rFonts w:ascii="Times New Roman" w:hAnsi="Times New Roman"/>
                <w:b/>
                <w:bCs/>
                <w:color w:val="FF0000"/>
              </w:rPr>
              <w:t xml:space="preserve">C. </w:t>
            </w:r>
            <w:r w:rsidRPr="00D80E76">
              <w:rPr>
                <w:rFonts w:ascii="Times New Roman" w:hAnsi="Times New Roman"/>
              </w:rPr>
              <w:t>At the time of filing the application</w:t>
            </w:r>
            <w:r w:rsidRPr="00D80E76">
              <w:rPr>
                <w:rFonts w:ascii="Times New Roman" w:hAnsi="Times New Roman"/>
                <w:color w:val="FF0000"/>
              </w:rPr>
              <w:t>,</w:t>
            </w:r>
            <w:r w:rsidRPr="00D80E76">
              <w:rPr>
                <w:rFonts w:ascii="Times New Roman" w:hAnsi="Times New Roman"/>
              </w:rPr>
              <w:t xml:space="preserve"> was a national of the Soviet Union, Russia, any republic of the former Soviet </w:t>
            </w:r>
            <w:r w:rsidRPr="00D80E76">
              <w:rPr>
                <w:rFonts w:ascii="Times New Roman" w:hAnsi="Times New Roman"/>
                <w:color w:val="FF0000"/>
              </w:rPr>
              <w:t>Union (including Armenia, Azerbaijan, Belarus, Georgia, Kazakhstan, Kyrgyzstan, Moldova, Tajikistan, Turkmenistan, Ukraine, and Uzbekistan),</w:t>
            </w:r>
            <w:r w:rsidRPr="00D80E76">
              <w:rPr>
                <w:rFonts w:ascii="Times New Roman" w:hAnsi="Times New Roman"/>
              </w:rPr>
              <w:t xml:space="preserve"> Albania, Bulgaria, Czechoslovakia, East Germany </w:t>
            </w:r>
            <w:r w:rsidRPr="00D80E76">
              <w:rPr>
                <w:rFonts w:ascii="Times New Roman" w:hAnsi="Times New Roman"/>
                <w:color w:val="FF0000"/>
              </w:rPr>
              <w:t xml:space="preserve">(German Democratic Republic), </w:t>
            </w:r>
            <w:r w:rsidRPr="00D80E76">
              <w:rPr>
                <w:rFonts w:ascii="Times New Roman" w:hAnsi="Times New Roman"/>
              </w:rPr>
              <w:t>Estonia, Hungary, Latvia, Lithuania, Poland, Romania, Yugoslavia, or any state of the former Yugoslavia</w:t>
            </w:r>
            <w:r w:rsidRPr="00D80E76">
              <w:t xml:space="preserve"> </w:t>
            </w:r>
            <w:r w:rsidRPr="00D80E76">
              <w:rPr>
                <w:rFonts w:ascii="Times New Roman" w:hAnsi="Times New Roman"/>
                <w:color w:val="FF0000"/>
              </w:rPr>
              <w:t>(including Bosnia and Herzegovina, Croatia, Kosovo, Macedonia, Montenegro, Slovenia, and Serbia).</w:t>
            </w:r>
          </w:p>
          <w:p w14:paraId="7F32A441" w14:textId="77777777" w:rsidR="00C36A2C" w:rsidRPr="00D80E76" w:rsidRDefault="00C36A2C" w:rsidP="00C36A2C">
            <w:pPr>
              <w:pStyle w:val="NoSpacing"/>
              <w:rPr>
                <w:rFonts w:ascii="Times New Roman" w:hAnsi="Times New Roman"/>
              </w:rPr>
            </w:pPr>
          </w:p>
          <w:p w14:paraId="54D44F44" w14:textId="0B91D974" w:rsidR="00C36A2C" w:rsidRPr="00D80E76" w:rsidRDefault="00C36A2C" w:rsidP="00C36A2C">
            <w:r w:rsidRPr="00D80E76">
              <w:t xml:space="preserve">You may apply with USCIS only if </w:t>
            </w:r>
            <w:r w:rsidRPr="00D80E76">
              <w:rPr>
                <w:color w:val="FF0000"/>
              </w:rPr>
              <w:t xml:space="preserve">your asylum application is still pending with USCIS. </w:t>
            </w:r>
            <w:r w:rsidR="00097AF6" w:rsidRPr="00D80E76">
              <w:rPr>
                <w:color w:val="FF0000"/>
              </w:rPr>
              <w:t xml:space="preserve"> </w:t>
            </w:r>
            <w:r w:rsidRPr="00D80E76">
              <w:t>To make an initial application before the Immigration Court, you must be in deportation or removal proceedings.</w:t>
            </w:r>
          </w:p>
          <w:p w14:paraId="6FF1D511" w14:textId="52FA5C5E" w:rsidR="00C36A2C" w:rsidRPr="00D80E76" w:rsidRDefault="00C36A2C" w:rsidP="00C36A2C"/>
          <w:p w14:paraId="69B66247" w14:textId="54A45734" w:rsidR="00110ACF" w:rsidRPr="00D80E76" w:rsidRDefault="00110ACF" w:rsidP="00C36A2C"/>
          <w:p w14:paraId="3FB23D1C" w14:textId="6803BA4A" w:rsidR="00110ACF" w:rsidRPr="00D80E76" w:rsidRDefault="00110ACF" w:rsidP="00C36A2C">
            <w:pPr>
              <w:rPr>
                <w:color w:val="FF0000"/>
              </w:rPr>
            </w:pPr>
            <w:r w:rsidRPr="00D80E76">
              <w:rPr>
                <w:color w:val="FF0000"/>
              </w:rPr>
              <w:t>[delete]</w:t>
            </w:r>
          </w:p>
          <w:p w14:paraId="218A97B6" w14:textId="48A7B659" w:rsidR="00110ACF" w:rsidRPr="00D80E76" w:rsidRDefault="00110ACF" w:rsidP="00C36A2C"/>
          <w:p w14:paraId="650B5F8D" w14:textId="77777777" w:rsidR="00110ACF" w:rsidRPr="00D80E76" w:rsidRDefault="00110ACF" w:rsidP="00C36A2C"/>
          <w:p w14:paraId="2B87E690" w14:textId="2C472591" w:rsidR="00C36A2C" w:rsidRPr="00D80E76" w:rsidRDefault="00C36A2C" w:rsidP="00C36A2C">
            <w:r w:rsidRPr="00D80E76">
              <w:rPr>
                <w:b/>
                <w:bCs/>
                <w:color w:val="FF0000"/>
              </w:rPr>
              <w:t xml:space="preserve">5. </w:t>
            </w:r>
            <w:r w:rsidRPr="00D80E76">
              <w:rPr>
                <w:bCs/>
              </w:rPr>
              <w:t>The spouse, child, unmarried son, or unmarried daughter</w:t>
            </w:r>
            <w:r w:rsidRPr="00D80E76">
              <w:rPr>
                <w:b/>
                <w:bCs/>
              </w:rPr>
              <w:t xml:space="preserve"> </w:t>
            </w:r>
            <w:r w:rsidRPr="00D80E76">
              <w:t xml:space="preserve">of an individual described in </w:t>
            </w:r>
            <w:r w:rsidRPr="00D80E76">
              <w:rPr>
                <w:b/>
                <w:color w:val="FF0000"/>
              </w:rPr>
              <w:t>Item</w:t>
            </w:r>
            <w:r w:rsidR="00110ACF" w:rsidRPr="00D80E76">
              <w:rPr>
                <w:b/>
                <w:color w:val="FF0000"/>
              </w:rPr>
              <w:t>s</w:t>
            </w:r>
            <w:r w:rsidRPr="00D80E76">
              <w:rPr>
                <w:b/>
                <w:color w:val="FF0000"/>
              </w:rPr>
              <w:t xml:space="preserve"> 1</w:t>
            </w:r>
            <w:r w:rsidR="00110ACF" w:rsidRPr="00D80E76">
              <w:rPr>
                <w:b/>
                <w:color w:val="FF0000"/>
              </w:rPr>
              <w:t>.</w:t>
            </w:r>
            <w:r w:rsidRPr="00D80E76">
              <w:rPr>
                <w:b/>
                <w:color w:val="FF0000"/>
              </w:rPr>
              <w:t xml:space="preserve"> -</w:t>
            </w:r>
            <w:r w:rsidR="00110ACF" w:rsidRPr="00D80E76">
              <w:rPr>
                <w:b/>
                <w:color w:val="FF0000"/>
              </w:rPr>
              <w:t xml:space="preserve"> </w:t>
            </w:r>
            <w:r w:rsidRPr="00D80E76">
              <w:rPr>
                <w:b/>
                <w:color w:val="FF0000"/>
              </w:rPr>
              <w:t>4</w:t>
            </w:r>
            <w:r w:rsidR="00110ACF" w:rsidRPr="00D80E76">
              <w:rPr>
                <w:b/>
                <w:color w:val="FF0000"/>
              </w:rPr>
              <w:t>.</w:t>
            </w:r>
            <w:r w:rsidRPr="00D80E76">
              <w:rPr>
                <w:color w:val="FF0000"/>
              </w:rPr>
              <w:t xml:space="preserve"> </w:t>
            </w:r>
            <w:r w:rsidRPr="00D80E76">
              <w:t xml:space="preserve">above, who has been granted suspension of deportation or special rule cancellation of removal. </w:t>
            </w:r>
          </w:p>
          <w:p w14:paraId="17A4DFAE" w14:textId="77777777" w:rsidR="00C36A2C" w:rsidRPr="00D80E76" w:rsidRDefault="00C36A2C" w:rsidP="00C36A2C"/>
          <w:p w14:paraId="2B25E6FC" w14:textId="7C63696E" w:rsidR="00C36A2C" w:rsidRPr="00D80E76" w:rsidRDefault="00C36A2C" w:rsidP="00C36A2C">
            <w:pPr>
              <w:rPr>
                <w:color w:val="FF0000"/>
              </w:rPr>
            </w:pPr>
            <w:r w:rsidRPr="00D80E76">
              <w:rPr>
                <w:color w:val="FF0000"/>
              </w:rPr>
              <w:t xml:space="preserve">If this section applies to you, the </w:t>
            </w:r>
            <w:r w:rsidRPr="00D80E76">
              <w:t>relationship to your spouse or parent must exist at the time that your spouse or parent is granted suspension of deportation or cancellation of removal.</w:t>
            </w:r>
            <w:r w:rsidR="00110ACF" w:rsidRPr="00D80E76">
              <w:t xml:space="preserve"> </w:t>
            </w:r>
            <w:r w:rsidRPr="00D80E76">
              <w:t xml:space="preserve"> If you are an unmarried son or unmarried daughter </w:t>
            </w:r>
            <w:r w:rsidRPr="00D80E76">
              <w:rPr>
                <w:color w:val="FF0000"/>
              </w:rPr>
              <w:t xml:space="preserve">who is </w:t>
            </w:r>
            <w:r w:rsidRPr="00D80E76">
              <w:t>at least 21 years of age at the time your parent is granted the benefit, you must</w:t>
            </w:r>
            <w:r w:rsidRPr="00D80E76">
              <w:rPr>
                <w:spacing w:val="-4"/>
              </w:rPr>
              <w:t xml:space="preserve"> </w:t>
            </w:r>
            <w:r w:rsidRPr="00D80E76">
              <w:t>have</w:t>
            </w:r>
            <w:r w:rsidRPr="00D80E76">
              <w:rPr>
                <w:spacing w:val="-4"/>
              </w:rPr>
              <w:t xml:space="preserve"> </w:t>
            </w:r>
            <w:r w:rsidRPr="00D80E76">
              <w:t>entered</w:t>
            </w:r>
            <w:r w:rsidRPr="00D80E76">
              <w:rPr>
                <w:spacing w:val="-6"/>
              </w:rPr>
              <w:t xml:space="preserve"> </w:t>
            </w:r>
            <w:r w:rsidRPr="00D80E76">
              <w:t>the</w:t>
            </w:r>
            <w:r w:rsidRPr="00D80E76">
              <w:rPr>
                <w:spacing w:val="-2"/>
              </w:rPr>
              <w:t xml:space="preserve"> </w:t>
            </w:r>
            <w:r w:rsidRPr="00D80E76">
              <w:t>United</w:t>
            </w:r>
            <w:r w:rsidRPr="00D80E76">
              <w:rPr>
                <w:spacing w:val="-5"/>
              </w:rPr>
              <w:t xml:space="preserve"> </w:t>
            </w:r>
            <w:r w:rsidRPr="00D80E76">
              <w:t>States</w:t>
            </w:r>
            <w:r w:rsidRPr="00D80E76">
              <w:rPr>
                <w:spacing w:val="-5"/>
              </w:rPr>
              <w:t xml:space="preserve"> </w:t>
            </w:r>
            <w:r w:rsidRPr="00D80E76">
              <w:t>on</w:t>
            </w:r>
            <w:r w:rsidRPr="00D80E76">
              <w:rPr>
                <w:spacing w:val="-2"/>
              </w:rPr>
              <w:t xml:space="preserve"> </w:t>
            </w:r>
            <w:r w:rsidRPr="00D80E76">
              <w:t>or</w:t>
            </w:r>
            <w:r w:rsidRPr="00D80E76">
              <w:rPr>
                <w:spacing w:val="-2"/>
              </w:rPr>
              <w:t xml:space="preserve"> </w:t>
            </w:r>
            <w:r w:rsidRPr="00D80E76">
              <w:t>before October</w:t>
            </w:r>
            <w:r w:rsidRPr="00D80E76">
              <w:rPr>
                <w:spacing w:val="-6"/>
              </w:rPr>
              <w:t xml:space="preserve"> </w:t>
            </w:r>
            <w:r w:rsidRPr="00D80E76">
              <w:t>1,</w:t>
            </w:r>
            <w:r w:rsidRPr="00D80E76">
              <w:rPr>
                <w:spacing w:val="-1"/>
              </w:rPr>
              <w:t xml:space="preserve"> </w:t>
            </w:r>
            <w:r w:rsidRPr="00D80E76">
              <w:t xml:space="preserve">1990. </w:t>
            </w:r>
            <w:r w:rsidR="00110ACF" w:rsidRPr="00D80E76">
              <w:t xml:space="preserve"> </w:t>
            </w:r>
            <w:r w:rsidRPr="00D80E76">
              <w:rPr>
                <w:color w:val="FF0000"/>
              </w:rPr>
              <w:t xml:space="preserve">The term “child” includes a child born in or out of wedlock, a stepchild, a legitimated child, or an adopted child. </w:t>
            </w:r>
            <w:r w:rsidR="00110ACF" w:rsidRPr="00D80E76">
              <w:rPr>
                <w:color w:val="FF0000"/>
              </w:rPr>
              <w:t xml:space="preserve"> </w:t>
            </w:r>
            <w:r w:rsidRPr="00D80E76">
              <w:rPr>
                <w:color w:val="FF0000"/>
              </w:rPr>
              <w:t xml:space="preserve">Go to </w:t>
            </w:r>
            <w:r w:rsidR="00110ACF" w:rsidRPr="00D80E76">
              <w:rPr>
                <w:color w:val="FF0000"/>
              </w:rPr>
              <w:t xml:space="preserve">the Immigration and Nationality Act (INA) </w:t>
            </w:r>
            <w:r w:rsidRPr="00D80E76">
              <w:rPr>
                <w:color w:val="FF0000"/>
              </w:rPr>
              <w:t>section 101(b) for more details.</w:t>
            </w:r>
          </w:p>
          <w:p w14:paraId="681B240A" w14:textId="77777777" w:rsidR="00C36A2C" w:rsidRPr="00D80E76" w:rsidRDefault="00C36A2C" w:rsidP="00C36A2C"/>
          <w:p w14:paraId="391A2B52" w14:textId="24C6C2FF" w:rsidR="00C36A2C" w:rsidRPr="00D80E76" w:rsidRDefault="00C36A2C" w:rsidP="00C36A2C">
            <w:r w:rsidRPr="00D80E76">
              <w:rPr>
                <w:spacing w:val="1"/>
              </w:rPr>
              <w:t>Yo</w:t>
            </w:r>
            <w:r w:rsidRPr="00D80E76">
              <w:t>u</w:t>
            </w:r>
            <w:r w:rsidRPr="00D80E76">
              <w:rPr>
                <w:spacing w:val="2"/>
              </w:rPr>
              <w:t xml:space="preserve"> </w:t>
            </w:r>
            <w:r w:rsidRPr="00D80E76">
              <w:rPr>
                <w:spacing w:val="1"/>
              </w:rPr>
              <w:t>ma</w:t>
            </w:r>
            <w:r w:rsidRPr="00D80E76">
              <w:t>y</w:t>
            </w:r>
            <w:r w:rsidRPr="00D80E76">
              <w:rPr>
                <w:spacing w:val="2"/>
              </w:rPr>
              <w:t xml:space="preserve"> </w:t>
            </w:r>
            <w:r w:rsidRPr="00D80E76">
              <w:rPr>
                <w:spacing w:val="1"/>
              </w:rPr>
              <w:t>appl</w:t>
            </w:r>
            <w:r w:rsidRPr="00D80E76">
              <w:t>y</w:t>
            </w:r>
            <w:r w:rsidRPr="00D80E76">
              <w:rPr>
                <w:spacing w:val="2"/>
              </w:rPr>
              <w:t xml:space="preserve"> </w:t>
            </w:r>
            <w:r w:rsidRPr="00D80E76">
              <w:rPr>
                <w:spacing w:val="1"/>
              </w:rPr>
              <w:t>wit</w:t>
            </w:r>
            <w:r w:rsidRPr="00D80E76">
              <w:t>h</w:t>
            </w:r>
            <w:r w:rsidRPr="00D80E76">
              <w:rPr>
                <w:spacing w:val="2"/>
              </w:rPr>
              <w:t xml:space="preserve"> </w:t>
            </w:r>
            <w:r w:rsidRPr="00D80E76">
              <w:rPr>
                <w:spacing w:val="1"/>
              </w:rPr>
              <w:t>USCI</w:t>
            </w:r>
            <w:r w:rsidRPr="00D80E76">
              <w:t>S</w:t>
            </w:r>
            <w:r w:rsidRPr="00D80E76">
              <w:rPr>
                <w:spacing w:val="2"/>
              </w:rPr>
              <w:t xml:space="preserve"> </w:t>
            </w:r>
            <w:r w:rsidRPr="00D80E76">
              <w:rPr>
                <w:spacing w:val="1"/>
              </w:rPr>
              <w:t>onl</w:t>
            </w:r>
            <w:r w:rsidRPr="00D80E76">
              <w:t>y</w:t>
            </w:r>
            <w:r w:rsidRPr="00D80E76">
              <w:rPr>
                <w:spacing w:val="2"/>
              </w:rPr>
              <w:t xml:space="preserve"> </w:t>
            </w:r>
            <w:r w:rsidRPr="00D80E76">
              <w:rPr>
                <w:spacing w:val="1"/>
              </w:rPr>
              <w:t>i</w:t>
            </w:r>
            <w:r w:rsidRPr="00D80E76">
              <w:t>f</w:t>
            </w:r>
            <w:r w:rsidRPr="00D80E76">
              <w:rPr>
                <w:spacing w:val="2"/>
              </w:rPr>
              <w:t xml:space="preserve"> </w:t>
            </w:r>
            <w:r w:rsidRPr="00D80E76">
              <w:rPr>
                <w:spacing w:val="1"/>
              </w:rPr>
              <w:t>USCI</w:t>
            </w:r>
            <w:r w:rsidRPr="00D80E76">
              <w:t>S</w:t>
            </w:r>
            <w:r w:rsidRPr="00D80E76">
              <w:rPr>
                <w:spacing w:val="2"/>
              </w:rPr>
              <w:t xml:space="preserve"> </w:t>
            </w:r>
            <w:r w:rsidRPr="00D80E76">
              <w:rPr>
                <w:spacing w:val="1"/>
              </w:rPr>
              <w:t>ha</w:t>
            </w:r>
            <w:r w:rsidRPr="00D80E76">
              <w:t>s</w:t>
            </w:r>
            <w:r w:rsidRPr="00D80E76">
              <w:rPr>
                <w:spacing w:val="2"/>
              </w:rPr>
              <w:t xml:space="preserve"> </w:t>
            </w:r>
            <w:r w:rsidRPr="00D80E76">
              <w:rPr>
                <w:spacing w:val="1"/>
              </w:rPr>
              <w:t>grante</w:t>
            </w:r>
            <w:r w:rsidRPr="00D80E76">
              <w:t xml:space="preserve">d </w:t>
            </w:r>
            <w:r w:rsidRPr="00D80E76">
              <w:rPr>
                <w:spacing w:val="1"/>
              </w:rPr>
              <w:t>you</w:t>
            </w:r>
            <w:r w:rsidRPr="00D80E76">
              <w:t>r</w:t>
            </w:r>
            <w:r w:rsidRPr="00D80E76">
              <w:rPr>
                <w:spacing w:val="2"/>
              </w:rPr>
              <w:t xml:space="preserve"> </w:t>
            </w:r>
            <w:r w:rsidRPr="00D80E76">
              <w:rPr>
                <w:spacing w:val="1"/>
              </w:rPr>
              <w:t>paren</w:t>
            </w:r>
            <w:r w:rsidRPr="00D80E76">
              <w:t>t</w:t>
            </w:r>
            <w:r w:rsidRPr="00D80E76">
              <w:rPr>
                <w:spacing w:val="2"/>
              </w:rPr>
              <w:t xml:space="preserve"> </w:t>
            </w:r>
            <w:r w:rsidRPr="00D80E76">
              <w:rPr>
                <w:spacing w:val="1"/>
              </w:rPr>
              <w:t>o</w:t>
            </w:r>
            <w:r w:rsidRPr="00D80E76">
              <w:t>r</w:t>
            </w:r>
            <w:r w:rsidRPr="00D80E76">
              <w:rPr>
                <w:spacing w:val="2"/>
              </w:rPr>
              <w:t xml:space="preserve"> </w:t>
            </w:r>
            <w:r w:rsidRPr="00D80E76">
              <w:rPr>
                <w:spacing w:val="1"/>
              </w:rPr>
              <w:t>spous</w:t>
            </w:r>
            <w:r w:rsidRPr="00D80E76">
              <w:t>e</w:t>
            </w:r>
            <w:r w:rsidRPr="00D80E76">
              <w:rPr>
                <w:spacing w:val="2"/>
              </w:rPr>
              <w:t xml:space="preserve"> </w:t>
            </w:r>
            <w:r w:rsidRPr="00D80E76">
              <w:rPr>
                <w:spacing w:val="1"/>
              </w:rPr>
              <w:t>suspensio</w:t>
            </w:r>
            <w:r w:rsidRPr="00D80E76">
              <w:t>n</w:t>
            </w:r>
            <w:r w:rsidRPr="00D80E76">
              <w:rPr>
                <w:spacing w:val="2"/>
              </w:rPr>
              <w:t xml:space="preserve"> </w:t>
            </w:r>
            <w:r w:rsidRPr="00D80E76">
              <w:rPr>
                <w:spacing w:val="1"/>
              </w:rPr>
              <w:t>o</w:t>
            </w:r>
            <w:r w:rsidRPr="00D80E76">
              <w:t>f</w:t>
            </w:r>
            <w:r w:rsidRPr="00D80E76">
              <w:rPr>
                <w:spacing w:val="2"/>
              </w:rPr>
              <w:t xml:space="preserve"> </w:t>
            </w:r>
            <w:r w:rsidRPr="00D80E76">
              <w:rPr>
                <w:spacing w:val="1"/>
              </w:rPr>
              <w:t>deportatio</w:t>
            </w:r>
            <w:r w:rsidRPr="00D80E76">
              <w:t>n</w:t>
            </w:r>
            <w:r w:rsidRPr="00D80E76">
              <w:rPr>
                <w:spacing w:val="2"/>
              </w:rPr>
              <w:t xml:space="preserve"> </w:t>
            </w:r>
            <w:r w:rsidRPr="00D80E76">
              <w:rPr>
                <w:spacing w:val="1"/>
              </w:rPr>
              <w:t>o</w:t>
            </w:r>
            <w:r w:rsidRPr="00D80E76">
              <w:t xml:space="preserve">r </w:t>
            </w:r>
            <w:r w:rsidRPr="00D80E76">
              <w:rPr>
                <w:spacing w:val="1"/>
              </w:rPr>
              <w:t>specia</w:t>
            </w:r>
            <w:r w:rsidRPr="00D80E76">
              <w:t>l</w:t>
            </w:r>
            <w:r w:rsidRPr="00D80E76">
              <w:rPr>
                <w:spacing w:val="2"/>
              </w:rPr>
              <w:t xml:space="preserve"> </w:t>
            </w:r>
            <w:r w:rsidRPr="00D80E76">
              <w:rPr>
                <w:spacing w:val="1"/>
              </w:rPr>
              <w:t>rul</w:t>
            </w:r>
            <w:r w:rsidRPr="00D80E76">
              <w:t>e</w:t>
            </w:r>
            <w:r w:rsidRPr="00D80E76">
              <w:rPr>
                <w:spacing w:val="2"/>
              </w:rPr>
              <w:t xml:space="preserve"> </w:t>
            </w:r>
            <w:r w:rsidRPr="00D80E76">
              <w:rPr>
                <w:spacing w:val="1"/>
              </w:rPr>
              <w:t>cancellatio</w:t>
            </w:r>
            <w:r w:rsidRPr="00D80E76">
              <w:t>n</w:t>
            </w:r>
            <w:r w:rsidRPr="00D80E76">
              <w:rPr>
                <w:spacing w:val="2"/>
              </w:rPr>
              <w:t xml:space="preserve"> </w:t>
            </w:r>
            <w:r w:rsidRPr="00D80E76">
              <w:rPr>
                <w:spacing w:val="1"/>
              </w:rPr>
              <w:t>o</w:t>
            </w:r>
            <w:r w:rsidRPr="00D80E76">
              <w:t>f</w:t>
            </w:r>
            <w:r w:rsidRPr="00D80E76">
              <w:rPr>
                <w:spacing w:val="2"/>
              </w:rPr>
              <w:t xml:space="preserve"> </w:t>
            </w:r>
            <w:r w:rsidRPr="00D80E76">
              <w:rPr>
                <w:spacing w:val="1"/>
              </w:rPr>
              <w:t>removal</w:t>
            </w:r>
            <w:r w:rsidRPr="00D80E76">
              <w:t>,</w:t>
            </w:r>
            <w:r w:rsidRPr="00D80E76">
              <w:rPr>
                <w:spacing w:val="2"/>
              </w:rPr>
              <w:t xml:space="preserve"> </w:t>
            </w:r>
            <w:r w:rsidRPr="00D80E76">
              <w:rPr>
                <w:spacing w:val="1"/>
              </w:rPr>
              <w:t>o</w:t>
            </w:r>
            <w:r w:rsidRPr="00D80E76">
              <w:t>r</w:t>
            </w:r>
            <w:r w:rsidRPr="00D80E76">
              <w:rPr>
                <w:spacing w:val="2"/>
              </w:rPr>
              <w:t xml:space="preserve"> </w:t>
            </w:r>
            <w:r w:rsidRPr="00D80E76">
              <w:rPr>
                <w:spacing w:val="1"/>
              </w:rPr>
              <w:t>you</w:t>
            </w:r>
            <w:r w:rsidRPr="00D80E76">
              <w:t>r</w:t>
            </w:r>
            <w:r w:rsidRPr="00D80E76">
              <w:rPr>
                <w:spacing w:val="2"/>
              </w:rPr>
              <w:t xml:space="preserve"> </w:t>
            </w:r>
            <w:r w:rsidRPr="00D80E76">
              <w:rPr>
                <w:spacing w:val="1"/>
              </w:rPr>
              <w:t>paren</w:t>
            </w:r>
            <w:r w:rsidRPr="00D80E76">
              <w:t>t</w:t>
            </w:r>
            <w:r w:rsidRPr="00D80E76">
              <w:rPr>
                <w:spacing w:val="2"/>
              </w:rPr>
              <w:t xml:space="preserve"> </w:t>
            </w:r>
            <w:r w:rsidRPr="00D80E76">
              <w:rPr>
                <w:spacing w:val="1"/>
              </w:rPr>
              <w:t>o</w:t>
            </w:r>
            <w:r w:rsidRPr="00D80E76">
              <w:t xml:space="preserve">r </w:t>
            </w:r>
            <w:r w:rsidRPr="00D80E76">
              <w:rPr>
                <w:spacing w:val="1"/>
              </w:rPr>
              <w:t>spous</w:t>
            </w:r>
            <w:r w:rsidRPr="00D80E76">
              <w:t>e</w:t>
            </w:r>
            <w:r w:rsidRPr="00D80E76">
              <w:rPr>
                <w:spacing w:val="2"/>
              </w:rPr>
              <w:t xml:space="preserve"> </w:t>
            </w:r>
            <w:r w:rsidRPr="00D80E76">
              <w:rPr>
                <w:spacing w:val="1"/>
              </w:rPr>
              <w:t>ha</w:t>
            </w:r>
            <w:r w:rsidRPr="00D80E76">
              <w:t>s</w:t>
            </w:r>
            <w:r w:rsidRPr="00D80E76">
              <w:rPr>
                <w:spacing w:val="2"/>
              </w:rPr>
              <w:t xml:space="preserve"> </w:t>
            </w:r>
            <w:r w:rsidRPr="00D80E76">
              <w:rPr>
                <w:spacing w:val="1"/>
              </w:rPr>
              <w:t>For</w:t>
            </w:r>
            <w:r w:rsidRPr="00D80E76">
              <w:t>m</w:t>
            </w:r>
            <w:r w:rsidRPr="00D80E76">
              <w:rPr>
                <w:spacing w:val="2"/>
              </w:rPr>
              <w:t xml:space="preserve"> </w:t>
            </w:r>
            <w:r w:rsidRPr="00D80E76">
              <w:rPr>
                <w:spacing w:val="1"/>
              </w:rPr>
              <w:t>I-88</w:t>
            </w:r>
            <w:r w:rsidRPr="00D80E76">
              <w:t>1</w:t>
            </w:r>
            <w:r w:rsidRPr="00D80E76">
              <w:rPr>
                <w:spacing w:val="2"/>
              </w:rPr>
              <w:t xml:space="preserve"> </w:t>
            </w:r>
            <w:r w:rsidRPr="00D80E76">
              <w:rPr>
                <w:bCs/>
                <w:spacing w:val="1"/>
              </w:rPr>
              <w:t>pendin</w:t>
            </w:r>
            <w:r w:rsidRPr="00D80E76">
              <w:rPr>
                <w:bCs/>
              </w:rPr>
              <w:t>g</w:t>
            </w:r>
            <w:r w:rsidRPr="00D80E76">
              <w:rPr>
                <w:b/>
                <w:bCs/>
                <w:spacing w:val="2"/>
              </w:rPr>
              <w:t xml:space="preserve"> </w:t>
            </w:r>
            <w:r w:rsidRPr="00D80E76">
              <w:rPr>
                <w:spacing w:val="1"/>
              </w:rPr>
              <w:t>wit</w:t>
            </w:r>
            <w:r w:rsidRPr="00D80E76">
              <w:t>h</w:t>
            </w:r>
            <w:r w:rsidRPr="00D80E76">
              <w:rPr>
                <w:spacing w:val="2"/>
              </w:rPr>
              <w:t xml:space="preserve"> </w:t>
            </w:r>
            <w:r w:rsidRPr="00D80E76">
              <w:rPr>
                <w:spacing w:val="1"/>
              </w:rPr>
              <w:t>USCIS</w:t>
            </w:r>
            <w:r w:rsidRPr="00D80E76">
              <w:t>.</w:t>
            </w:r>
            <w:r w:rsidR="00110ACF" w:rsidRPr="00D80E76">
              <w:t xml:space="preserve"> </w:t>
            </w:r>
            <w:r w:rsidRPr="00D80E76">
              <w:t xml:space="preserve"> </w:t>
            </w:r>
            <w:r w:rsidRPr="00D80E76">
              <w:rPr>
                <w:spacing w:val="1"/>
              </w:rPr>
              <w:t>Yo</w:t>
            </w:r>
            <w:r w:rsidRPr="00D80E76">
              <w:t>u</w:t>
            </w:r>
            <w:r w:rsidRPr="00D80E76">
              <w:rPr>
                <w:spacing w:val="2"/>
              </w:rPr>
              <w:t xml:space="preserve"> </w:t>
            </w:r>
            <w:r w:rsidRPr="00D80E76">
              <w:rPr>
                <w:spacing w:val="1"/>
              </w:rPr>
              <w:t>mus</w:t>
            </w:r>
            <w:r w:rsidRPr="00D80E76">
              <w:t xml:space="preserve">t </w:t>
            </w:r>
            <w:r w:rsidRPr="00D80E76">
              <w:rPr>
                <w:spacing w:val="1"/>
              </w:rPr>
              <w:t>submi</w:t>
            </w:r>
            <w:r w:rsidRPr="00D80E76">
              <w:t>t</w:t>
            </w:r>
            <w:r w:rsidRPr="00D80E76">
              <w:rPr>
                <w:spacing w:val="2"/>
              </w:rPr>
              <w:t xml:space="preserve"> </w:t>
            </w:r>
            <w:r w:rsidRPr="00D80E76">
              <w:rPr>
                <w:spacing w:val="1"/>
              </w:rPr>
              <w:t>you</w:t>
            </w:r>
            <w:r w:rsidRPr="00D80E76">
              <w:t>r</w:t>
            </w:r>
            <w:r w:rsidRPr="00D80E76">
              <w:rPr>
                <w:spacing w:val="2"/>
              </w:rPr>
              <w:t xml:space="preserve"> </w:t>
            </w:r>
            <w:r w:rsidRPr="00D80E76">
              <w:rPr>
                <w:spacing w:val="1"/>
              </w:rPr>
              <w:t>applicatio</w:t>
            </w:r>
            <w:r w:rsidRPr="00D80E76">
              <w:t>n</w:t>
            </w:r>
            <w:r w:rsidRPr="00D80E76">
              <w:rPr>
                <w:spacing w:val="2"/>
              </w:rPr>
              <w:t xml:space="preserve"> </w:t>
            </w:r>
            <w:r w:rsidRPr="00D80E76">
              <w:rPr>
                <w:spacing w:val="1"/>
              </w:rPr>
              <w:t>a</w:t>
            </w:r>
            <w:r w:rsidRPr="00D80E76">
              <w:t>t</w:t>
            </w:r>
            <w:r w:rsidRPr="00D80E76">
              <w:rPr>
                <w:spacing w:val="2"/>
              </w:rPr>
              <w:t xml:space="preserve"> </w:t>
            </w:r>
            <w:r w:rsidRPr="00D80E76">
              <w:t>the</w:t>
            </w:r>
            <w:r w:rsidRPr="00D80E76">
              <w:rPr>
                <w:spacing w:val="2"/>
              </w:rPr>
              <w:t xml:space="preserve"> </w:t>
            </w:r>
            <w:r w:rsidRPr="00D80E76">
              <w:t>same</w:t>
            </w:r>
            <w:r w:rsidRPr="00D80E76">
              <w:rPr>
                <w:spacing w:val="2"/>
              </w:rPr>
              <w:t xml:space="preserve"> </w:t>
            </w:r>
            <w:r w:rsidRPr="00D80E76">
              <w:t>time</w:t>
            </w:r>
            <w:r w:rsidRPr="00D80E76">
              <w:rPr>
                <w:spacing w:val="2"/>
              </w:rPr>
              <w:t xml:space="preserve"> </w:t>
            </w:r>
            <w:r w:rsidRPr="00D80E76">
              <w:t>as</w:t>
            </w:r>
            <w:r w:rsidRPr="00D80E76">
              <w:rPr>
                <w:spacing w:val="2"/>
              </w:rPr>
              <w:t xml:space="preserve"> </w:t>
            </w:r>
            <w:r w:rsidRPr="00D80E76">
              <w:t>your</w:t>
            </w:r>
            <w:r w:rsidRPr="00D80E76">
              <w:rPr>
                <w:spacing w:val="2"/>
              </w:rPr>
              <w:t xml:space="preserve"> </w:t>
            </w:r>
            <w:r w:rsidRPr="00D80E76">
              <w:t>parent or</w:t>
            </w:r>
            <w:r w:rsidRPr="00D80E76">
              <w:rPr>
                <w:spacing w:val="2"/>
              </w:rPr>
              <w:t xml:space="preserve"> </w:t>
            </w:r>
            <w:r w:rsidRPr="00D80E76">
              <w:t>spouse,</w:t>
            </w:r>
            <w:r w:rsidRPr="00D80E76">
              <w:rPr>
                <w:spacing w:val="2"/>
              </w:rPr>
              <w:t xml:space="preserve"> </w:t>
            </w:r>
            <w:r w:rsidRPr="00D80E76">
              <w:t>while</w:t>
            </w:r>
            <w:r w:rsidRPr="00D80E76">
              <w:rPr>
                <w:spacing w:val="2"/>
              </w:rPr>
              <w:t xml:space="preserve"> </w:t>
            </w:r>
            <w:r w:rsidRPr="00D80E76">
              <w:t>your</w:t>
            </w:r>
            <w:r w:rsidRPr="00D80E76">
              <w:rPr>
                <w:spacing w:val="2"/>
              </w:rPr>
              <w:t xml:space="preserve"> </w:t>
            </w:r>
            <w:r w:rsidRPr="00D80E76">
              <w:t>parent's</w:t>
            </w:r>
            <w:r w:rsidRPr="00D80E76">
              <w:rPr>
                <w:spacing w:val="2"/>
              </w:rPr>
              <w:t xml:space="preserve"> </w:t>
            </w:r>
            <w:r w:rsidRPr="00D80E76">
              <w:t>or</w:t>
            </w:r>
            <w:r w:rsidRPr="00D80E76">
              <w:rPr>
                <w:spacing w:val="2"/>
              </w:rPr>
              <w:t xml:space="preserve"> </w:t>
            </w:r>
            <w:r w:rsidRPr="00D80E76">
              <w:t>spouse's</w:t>
            </w:r>
            <w:r w:rsidRPr="00D80E76">
              <w:rPr>
                <w:spacing w:val="2"/>
              </w:rPr>
              <w:t xml:space="preserve"> </w:t>
            </w:r>
            <w:r w:rsidRPr="00D80E76">
              <w:t>application</w:t>
            </w:r>
            <w:r w:rsidRPr="00D80E76">
              <w:rPr>
                <w:spacing w:val="2"/>
              </w:rPr>
              <w:t xml:space="preserve"> </w:t>
            </w:r>
            <w:r w:rsidRPr="00D80E76">
              <w:t>is still</w:t>
            </w:r>
            <w:r w:rsidRPr="00D80E76">
              <w:rPr>
                <w:spacing w:val="2"/>
              </w:rPr>
              <w:t xml:space="preserve"> </w:t>
            </w:r>
            <w:r w:rsidRPr="00D80E76">
              <w:t>pending</w:t>
            </w:r>
            <w:r w:rsidRPr="00D80E76">
              <w:rPr>
                <w:spacing w:val="2"/>
              </w:rPr>
              <w:t xml:space="preserve"> </w:t>
            </w:r>
            <w:r w:rsidRPr="00D80E76">
              <w:t>with</w:t>
            </w:r>
            <w:r w:rsidRPr="00D80E76">
              <w:rPr>
                <w:spacing w:val="2"/>
              </w:rPr>
              <w:t xml:space="preserve"> </w:t>
            </w:r>
            <w:r w:rsidRPr="00D80E76">
              <w:t>USCIS,</w:t>
            </w:r>
            <w:r w:rsidRPr="00D80E76">
              <w:rPr>
                <w:spacing w:val="2"/>
              </w:rPr>
              <w:t xml:space="preserve"> </w:t>
            </w:r>
            <w:r w:rsidRPr="00D80E76">
              <w:t>or</w:t>
            </w:r>
            <w:r w:rsidRPr="00D80E76">
              <w:rPr>
                <w:spacing w:val="2"/>
              </w:rPr>
              <w:t xml:space="preserve"> </w:t>
            </w:r>
            <w:r w:rsidRPr="00D80E76">
              <w:t>after</w:t>
            </w:r>
            <w:r w:rsidRPr="00D80E76">
              <w:rPr>
                <w:spacing w:val="2"/>
              </w:rPr>
              <w:t xml:space="preserve"> </w:t>
            </w:r>
            <w:r w:rsidRPr="00D80E76">
              <w:t>your</w:t>
            </w:r>
            <w:r w:rsidRPr="00D80E76">
              <w:rPr>
                <w:spacing w:val="2"/>
              </w:rPr>
              <w:t xml:space="preserve"> </w:t>
            </w:r>
            <w:r w:rsidRPr="00D80E76">
              <w:t>parent</w:t>
            </w:r>
            <w:r w:rsidRPr="00D80E76">
              <w:rPr>
                <w:spacing w:val="2"/>
              </w:rPr>
              <w:t xml:space="preserve"> </w:t>
            </w:r>
            <w:r w:rsidRPr="00D80E76">
              <w:t>or</w:t>
            </w:r>
            <w:r w:rsidRPr="00D80E76">
              <w:rPr>
                <w:spacing w:val="2"/>
              </w:rPr>
              <w:t xml:space="preserve"> </w:t>
            </w:r>
            <w:r w:rsidRPr="00D80E76">
              <w:t>spouse has</w:t>
            </w:r>
            <w:r w:rsidRPr="00D80E76">
              <w:rPr>
                <w:spacing w:val="2"/>
              </w:rPr>
              <w:t xml:space="preserve"> </w:t>
            </w:r>
            <w:r w:rsidRPr="00D80E76">
              <w:t>already</w:t>
            </w:r>
            <w:r w:rsidRPr="00D80E76">
              <w:rPr>
                <w:spacing w:val="2"/>
              </w:rPr>
              <w:t xml:space="preserve"> </w:t>
            </w:r>
            <w:r w:rsidRPr="00D80E76">
              <w:t>been</w:t>
            </w:r>
            <w:r w:rsidRPr="00D80E76">
              <w:rPr>
                <w:spacing w:val="2"/>
              </w:rPr>
              <w:t xml:space="preserve"> </w:t>
            </w:r>
            <w:r w:rsidRPr="00D80E76">
              <w:t>granted</w:t>
            </w:r>
            <w:r w:rsidRPr="00D80E76">
              <w:rPr>
                <w:spacing w:val="2"/>
              </w:rPr>
              <w:t xml:space="preserve"> </w:t>
            </w:r>
            <w:r w:rsidRPr="00D80E76">
              <w:rPr>
                <w:spacing w:val="-1"/>
              </w:rPr>
              <w:t>s</w:t>
            </w:r>
            <w:r w:rsidRPr="00D80E76">
              <w:t>uspension</w:t>
            </w:r>
            <w:r w:rsidRPr="00D80E76">
              <w:rPr>
                <w:spacing w:val="2"/>
              </w:rPr>
              <w:t xml:space="preserve"> </w:t>
            </w:r>
            <w:r w:rsidRPr="00D80E76">
              <w:t>of</w:t>
            </w:r>
            <w:r w:rsidRPr="00D80E76">
              <w:rPr>
                <w:spacing w:val="2"/>
              </w:rPr>
              <w:t xml:space="preserve"> </w:t>
            </w:r>
            <w:r w:rsidRPr="00D80E76">
              <w:t>deportation</w:t>
            </w:r>
            <w:r w:rsidRPr="00D80E76">
              <w:rPr>
                <w:spacing w:val="2"/>
              </w:rPr>
              <w:t xml:space="preserve"> </w:t>
            </w:r>
            <w:r w:rsidRPr="00D80E76">
              <w:t>or special</w:t>
            </w:r>
            <w:r w:rsidRPr="00D80E76">
              <w:rPr>
                <w:spacing w:val="2"/>
              </w:rPr>
              <w:t xml:space="preserve"> </w:t>
            </w:r>
            <w:r w:rsidRPr="00D80E76">
              <w:t>rule</w:t>
            </w:r>
            <w:r w:rsidRPr="00D80E76">
              <w:rPr>
                <w:spacing w:val="2"/>
              </w:rPr>
              <w:t xml:space="preserve"> </w:t>
            </w:r>
            <w:r w:rsidRPr="00D80E76">
              <w:t>cancellation</w:t>
            </w:r>
            <w:r w:rsidRPr="00D80E76">
              <w:rPr>
                <w:spacing w:val="2"/>
              </w:rPr>
              <w:t xml:space="preserve"> </w:t>
            </w:r>
            <w:r w:rsidRPr="00D80E76">
              <w:t>of</w:t>
            </w:r>
            <w:r w:rsidRPr="00D80E76">
              <w:rPr>
                <w:spacing w:val="2"/>
              </w:rPr>
              <w:t xml:space="preserve"> </w:t>
            </w:r>
            <w:r w:rsidRPr="00D80E76">
              <w:t>removal</w:t>
            </w:r>
            <w:r w:rsidRPr="00D80E76">
              <w:rPr>
                <w:spacing w:val="2"/>
              </w:rPr>
              <w:t xml:space="preserve"> </w:t>
            </w:r>
            <w:r w:rsidRPr="00D80E76">
              <w:t>by</w:t>
            </w:r>
            <w:r w:rsidRPr="00D80E76">
              <w:rPr>
                <w:spacing w:val="2"/>
              </w:rPr>
              <w:t xml:space="preserve"> </w:t>
            </w:r>
            <w:r w:rsidRPr="00D80E76">
              <w:t xml:space="preserve">USCIS. </w:t>
            </w:r>
            <w:r w:rsidR="00110ACF" w:rsidRPr="00D80E76">
              <w:t xml:space="preserve"> </w:t>
            </w:r>
            <w:r w:rsidRPr="00D80E76">
              <w:rPr>
                <w:spacing w:val="1"/>
              </w:rPr>
              <w:t>Yo</w:t>
            </w:r>
            <w:r w:rsidRPr="00D80E76">
              <w:t xml:space="preserve">u </w:t>
            </w:r>
            <w:r w:rsidRPr="00D80E76">
              <w:rPr>
                <w:color w:val="FF0000"/>
                <w:spacing w:val="1"/>
              </w:rPr>
              <w:t>may</w:t>
            </w:r>
            <w:r w:rsidRPr="00D80E76">
              <w:rPr>
                <w:color w:val="FF0000"/>
                <w:spacing w:val="2"/>
              </w:rPr>
              <w:t xml:space="preserve"> </w:t>
            </w:r>
            <w:r w:rsidRPr="00D80E76">
              <w:rPr>
                <w:spacing w:val="1"/>
              </w:rPr>
              <w:t>appl</w:t>
            </w:r>
            <w:r w:rsidRPr="00D80E76">
              <w:t>y</w:t>
            </w:r>
            <w:r w:rsidRPr="00D80E76">
              <w:rPr>
                <w:spacing w:val="2"/>
              </w:rPr>
              <w:t xml:space="preserve"> </w:t>
            </w:r>
            <w:r w:rsidRPr="00D80E76">
              <w:rPr>
                <w:spacing w:val="1"/>
              </w:rPr>
              <w:t>wit</w:t>
            </w:r>
            <w:r w:rsidRPr="00D80E76">
              <w:t>h</w:t>
            </w:r>
            <w:r w:rsidRPr="00D80E76">
              <w:rPr>
                <w:spacing w:val="2"/>
              </w:rPr>
              <w:t xml:space="preserve"> </w:t>
            </w:r>
            <w:r w:rsidRPr="00D80E76">
              <w:rPr>
                <w:spacing w:val="1"/>
              </w:rPr>
              <w:t>USCI</w:t>
            </w:r>
            <w:r w:rsidRPr="00D80E76">
              <w:t>S</w:t>
            </w:r>
            <w:r w:rsidRPr="00D80E76">
              <w:rPr>
                <w:spacing w:val="2"/>
              </w:rPr>
              <w:t xml:space="preserve"> </w:t>
            </w:r>
            <w:r w:rsidRPr="00D80E76">
              <w:rPr>
                <w:spacing w:val="1"/>
              </w:rPr>
              <w:t>i</w:t>
            </w:r>
            <w:r w:rsidRPr="00D80E76">
              <w:t>f</w:t>
            </w:r>
            <w:r w:rsidRPr="00D80E76">
              <w:rPr>
                <w:spacing w:val="2"/>
              </w:rPr>
              <w:t xml:space="preserve"> </w:t>
            </w:r>
            <w:r w:rsidRPr="00D80E76">
              <w:rPr>
                <w:spacing w:val="1"/>
              </w:rPr>
              <w:t>yo</w:t>
            </w:r>
            <w:r w:rsidRPr="00D80E76">
              <w:t>u</w:t>
            </w:r>
            <w:r w:rsidRPr="00D80E76">
              <w:rPr>
                <w:spacing w:val="2"/>
              </w:rPr>
              <w:t xml:space="preserve"> </w:t>
            </w:r>
            <w:r w:rsidRPr="00D80E76">
              <w:rPr>
                <w:spacing w:val="1"/>
              </w:rPr>
              <w:t>wer</w:t>
            </w:r>
            <w:r w:rsidRPr="00D80E76">
              <w:t>e</w:t>
            </w:r>
            <w:r w:rsidRPr="00D80E76">
              <w:rPr>
                <w:spacing w:val="2"/>
              </w:rPr>
              <w:t xml:space="preserve"> </w:t>
            </w:r>
            <w:r w:rsidRPr="00D80E76">
              <w:rPr>
                <w:spacing w:val="1"/>
              </w:rPr>
              <w:t>i</w:t>
            </w:r>
            <w:r w:rsidRPr="00D80E76">
              <w:t>n</w:t>
            </w:r>
            <w:r w:rsidRPr="00D80E76">
              <w:rPr>
                <w:spacing w:val="2"/>
              </w:rPr>
              <w:t xml:space="preserve"> </w:t>
            </w:r>
            <w:r w:rsidRPr="00D80E76">
              <w:rPr>
                <w:spacing w:val="1"/>
              </w:rPr>
              <w:t>deportatio</w:t>
            </w:r>
            <w:r w:rsidRPr="00D80E76">
              <w:t>n</w:t>
            </w:r>
            <w:r w:rsidRPr="00D80E76">
              <w:rPr>
                <w:spacing w:val="2"/>
              </w:rPr>
              <w:t xml:space="preserve"> </w:t>
            </w:r>
            <w:r w:rsidRPr="00D80E76">
              <w:rPr>
                <w:spacing w:val="1"/>
              </w:rPr>
              <w:t>o</w:t>
            </w:r>
            <w:r w:rsidRPr="00D80E76">
              <w:t xml:space="preserve">r </w:t>
            </w:r>
            <w:r w:rsidRPr="00D80E76">
              <w:rPr>
                <w:spacing w:val="1"/>
              </w:rPr>
              <w:t>remova</w:t>
            </w:r>
            <w:r w:rsidRPr="00D80E76">
              <w:t>l</w:t>
            </w:r>
            <w:r w:rsidRPr="00D80E76">
              <w:rPr>
                <w:spacing w:val="2"/>
              </w:rPr>
              <w:t xml:space="preserve"> </w:t>
            </w:r>
            <w:r w:rsidRPr="00D80E76">
              <w:rPr>
                <w:spacing w:val="1"/>
              </w:rPr>
              <w:t>proceeding</w:t>
            </w:r>
            <w:r w:rsidRPr="00D80E76">
              <w:t>s</w:t>
            </w:r>
            <w:r w:rsidRPr="00D80E76">
              <w:rPr>
                <w:spacing w:val="2"/>
              </w:rPr>
              <w:t xml:space="preserve"> </w:t>
            </w:r>
            <w:r w:rsidRPr="00D80E76">
              <w:rPr>
                <w:spacing w:val="1"/>
              </w:rPr>
              <w:t>an</w:t>
            </w:r>
            <w:r w:rsidRPr="00D80E76">
              <w:t>d</w:t>
            </w:r>
            <w:r w:rsidRPr="00D80E76">
              <w:rPr>
                <w:spacing w:val="2"/>
              </w:rPr>
              <w:t xml:space="preserve"> </w:t>
            </w:r>
            <w:r w:rsidRPr="00D80E76">
              <w:rPr>
                <w:spacing w:val="1"/>
              </w:rPr>
              <w:t>thos</w:t>
            </w:r>
            <w:r w:rsidRPr="00D80E76">
              <w:t>e</w:t>
            </w:r>
            <w:r w:rsidRPr="00D80E76">
              <w:rPr>
                <w:spacing w:val="2"/>
              </w:rPr>
              <w:t xml:space="preserve"> </w:t>
            </w:r>
            <w:r w:rsidRPr="00D80E76">
              <w:rPr>
                <w:spacing w:val="1"/>
              </w:rPr>
              <w:t>proceeding</w:t>
            </w:r>
            <w:r w:rsidRPr="00D80E76">
              <w:t>s</w:t>
            </w:r>
            <w:r w:rsidRPr="00D80E76">
              <w:rPr>
                <w:spacing w:val="2"/>
              </w:rPr>
              <w:t xml:space="preserve"> </w:t>
            </w:r>
            <w:r w:rsidRPr="00D80E76">
              <w:rPr>
                <w:spacing w:val="1"/>
              </w:rPr>
              <w:t>hav</w:t>
            </w:r>
            <w:r w:rsidRPr="00D80E76">
              <w:t>e</w:t>
            </w:r>
            <w:r w:rsidRPr="00D80E76">
              <w:rPr>
                <w:spacing w:val="2"/>
              </w:rPr>
              <w:t xml:space="preserve"> </w:t>
            </w:r>
            <w:r w:rsidRPr="00D80E76">
              <w:rPr>
                <w:spacing w:val="1"/>
              </w:rPr>
              <w:t>bee</w:t>
            </w:r>
            <w:r w:rsidRPr="00D80E76">
              <w:t xml:space="preserve">n </w:t>
            </w:r>
            <w:r w:rsidRPr="00D80E76">
              <w:rPr>
                <w:spacing w:val="1"/>
              </w:rPr>
              <w:t>close</w:t>
            </w:r>
            <w:r w:rsidRPr="00D80E76">
              <w:t>d</w:t>
            </w:r>
            <w:r w:rsidRPr="00D80E76">
              <w:rPr>
                <w:spacing w:val="2"/>
              </w:rPr>
              <w:t xml:space="preserve"> </w:t>
            </w:r>
            <w:r w:rsidRPr="00D80E76">
              <w:rPr>
                <w:spacing w:val="1"/>
              </w:rPr>
              <w:t>t</w:t>
            </w:r>
            <w:r w:rsidRPr="00D80E76">
              <w:t>o</w:t>
            </w:r>
            <w:r w:rsidRPr="00D80E76">
              <w:rPr>
                <w:spacing w:val="2"/>
              </w:rPr>
              <w:t xml:space="preserve"> </w:t>
            </w:r>
            <w:r w:rsidRPr="00D80E76">
              <w:rPr>
                <w:spacing w:val="1"/>
              </w:rPr>
              <w:t>giv</w:t>
            </w:r>
            <w:r w:rsidRPr="00D80E76">
              <w:t>e</w:t>
            </w:r>
            <w:r w:rsidRPr="00D80E76">
              <w:rPr>
                <w:spacing w:val="2"/>
              </w:rPr>
              <w:t xml:space="preserve"> </w:t>
            </w:r>
            <w:r w:rsidRPr="00D80E76">
              <w:rPr>
                <w:spacing w:val="1"/>
              </w:rPr>
              <w:t>yo</w:t>
            </w:r>
            <w:r w:rsidRPr="00D80E76">
              <w:t>u</w:t>
            </w:r>
            <w:r w:rsidRPr="00D80E76">
              <w:rPr>
                <w:spacing w:val="2"/>
              </w:rPr>
              <w:t xml:space="preserve"> </w:t>
            </w:r>
            <w:r w:rsidRPr="00D80E76">
              <w:rPr>
                <w:spacing w:val="1"/>
              </w:rPr>
              <w:t>th</w:t>
            </w:r>
            <w:r w:rsidRPr="00D80E76">
              <w:t>e</w:t>
            </w:r>
            <w:r w:rsidRPr="00D80E76">
              <w:rPr>
                <w:spacing w:val="2"/>
              </w:rPr>
              <w:t xml:space="preserve"> </w:t>
            </w:r>
            <w:r w:rsidRPr="00D80E76">
              <w:rPr>
                <w:spacing w:val="1"/>
              </w:rPr>
              <w:t>opportunit</w:t>
            </w:r>
            <w:r w:rsidRPr="00D80E76">
              <w:t>y</w:t>
            </w:r>
            <w:r w:rsidRPr="00D80E76">
              <w:rPr>
                <w:spacing w:val="2"/>
              </w:rPr>
              <w:t xml:space="preserve"> </w:t>
            </w:r>
            <w:r w:rsidRPr="00D80E76">
              <w:rPr>
                <w:spacing w:val="1"/>
              </w:rPr>
              <w:t>t</w:t>
            </w:r>
            <w:r w:rsidRPr="00D80E76">
              <w:t>o</w:t>
            </w:r>
            <w:r w:rsidRPr="00D80E76">
              <w:rPr>
                <w:spacing w:val="2"/>
              </w:rPr>
              <w:t xml:space="preserve"> </w:t>
            </w:r>
            <w:r w:rsidRPr="00D80E76">
              <w:rPr>
                <w:spacing w:val="1"/>
              </w:rPr>
              <w:t>appl</w:t>
            </w:r>
            <w:r w:rsidRPr="00D80E76">
              <w:t>y</w:t>
            </w:r>
            <w:r w:rsidRPr="00D80E76">
              <w:rPr>
                <w:spacing w:val="2"/>
              </w:rPr>
              <w:t xml:space="preserve"> </w:t>
            </w:r>
            <w:r w:rsidRPr="00D80E76">
              <w:rPr>
                <w:spacing w:val="1"/>
              </w:rPr>
              <w:t>fo</w:t>
            </w:r>
            <w:r w:rsidRPr="00D80E76">
              <w:t xml:space="preserve">r </w:t>
            </w:r>
            <w:r w:rsidRPr="00D80E76">
              <w:rPr>
                <w:spacing w:val="1"/>
              </w:rPr>
              <w:t>suspensio</w:t>
            </w:r>
            <w:r w:rsidRPr="00D80E76">
              <w:t xml:space="preserve">n </w:t>
            </w:r>
            <w:r w:rsidRPr="00D80E76">
              <w:rPr>
                <w:spacing w:val="1"/>
              </w:rPr>
              <w:t>o</w:t>
            </w:r>
            <w:r w:rsidRPr="00D80E76">
              <w:t xml:space="preserve">f </w:t>
            </w:r>
            <w:r w:rsidRPr="00D80E76">
              <w:rPr>
                <w:spacing w:val="1"/>
              </w:rPr>
              <w:t>deportatio</w:t>
            </w:r>
            <w:r w:rsidRPr="00D80E76">
              <w:t xml:space="preserve">n </w:t>
            </w:r>
            <w:r w:rsidRPr="00D80E76">
              <w:rPr>
                <w:spacing w:val="1"/>
              </w:rPr>
              <w:t>o</w:t>
            </w:r>
            <w:r w:rsidRPr="00D80E76">
              <w:t xml:space="preserve">r </w:t>
            </w:r>
            <w:r w:rsidRPr="00D80E76">
              <w:rPr>
                <w:spacing w:val="1"/>
              </w:rPr>
              <w:t>specia</w:t>
            </w:r>
            <w:r w:rsidRPr="00D80E76">
              <w:t xml:space="preserve">l </w:t>
            </w:r>
            <w:r w:rsidRPr="00D80E76">
              <w:rPr>
                <w:spacing w:val="1"/>
              </w:rPr>
              <w:t>rul</w:t>
            </w:r>
            <w:r w:rsidRPr="00D80E76">
              <w:t xml:space="preserve">e </w:t>
            </w:r>
            <w:r w:rsidRPr="00D80E76">
              <w:rPr>
                <w:spacing w:val="1"/>
              </w:rPr>
              <w:t>cancellatio</w:t>
            </w:r>
            <w:r w:rsidRPr="00D80E76">
              <w:t xml:space="preserve">n </w:t>
            </w:r>
            <w:r w:rsidRPr="00D80E76">
              <w:rPr>
                <w:spacing w:val="1"/>
              </w:rPr>
              <w:t>o</w:t>
            </w:r>
            <w:r w:rsidRPr="00D80E76">
              <w:t xml:space="preserve">f </w:t>
            </w:r>
            <w:r w:rsidRPr="00D80E76">
              <w:rPr>
                <w:spacing w:val="1"/>
              </w:rPr>
              <w:t>remova</w:t>
            </w:r>
            <w:r w:rsidRPr="00D80E76">
              <w:t xml:space="preserve">l </w:t>
            </w:r>
            <w:r w:rsidRPr="00D80E76">
              <w:rPr>
                <w:spacing w:val="1"/>
              </w:rPr>
              <w:t>wit</w:t>
            </w:r>
            <w:r w:rsidRPr="00D80E76">
              <w:t xml:space="preserve">h </w:t>
            </w:r>
            <w:r w:rsidRPr="00D80E76">
              <w:rPr>
                <w:spacing w:val="1"/>
              </w:rPr>
              <w:t>USCI</w:t>
            </w:r>
            <w:r w:rsidRPr="00D80E76">
              <w:t xml:space="preserve">S </w:t>
            </w:r>
            <w:r w:rsidRPr="00D80E76">
              <w:rPr>
                <w:spacing w:val="1"/>
              </w:rPr>
              <w:t>becaus</w:t>
            </w:r>
            <w:r w:rsidRPr="00D80E76">
              <w:t xml:space="preserve">e </w:t>
            </w:r>
            <w:r w:rsidRPr="00D80E76">
              <w:rPr>
                <w:spacing w:val="1"/>
              </w:rPr>
              <w:t>you</w:t>
            </w:r>
            <w:r w:rsidRPr="00D80E76">
              <w:t xml:space="preserve">r </w:t>
            </w:r>
            <w:r w:rsidRPr="00D80E76">
              <w:rPr>
                <w:spacing w:val="1"/>
              </w:rPr>
              <w:t>paren</w:t>
            </w:r>
            <w:r w:rsidRPr="00D80E76">
              <w:t xml:space="preserve">t </w:t>
            </w:r>
            <w:r w:rsidRPr="00D80E76">
              <w:rPr>
                <w:spacing w:val="1"/>
              </w:rPr>
              <w:t>o</w:t>
            </w:r>
            <w:r w:rsidRPr="00D80E76">
              <w:t xml:space="preserve">r </w:t>
            </w:r>
            <w:r w:rsidRPr="00D80E76">
              <w:rPr>
                <w:spacing w:val="1"/>
              </w:rPr>
              <w:t>spous</w:t>
            </w:r>
            <w:r w:rsidRPr="00D80E76">
              <w:t xml:space="preserve">e </w:t>
            </w:r>
            <w:r w:rsidRPr="00D80E76">
              <w:rPr>
                <w:spacing w:val="1"/>
              </w:rPr>
              <w:t>ha</w:t>
            </w:r>
            <w:r w:rsidRPr="00D80E76">
              <w:t xml:space="preserve">s </w:t>
            </w:r>
            <w:r w:rsidRPr="00D80E76">
              <w:rPr>
                <w:spacing w:val="1"/>
              </w:rPr>
              <w:t>applie</w:t>
            </w:r>
            <w:r w:rsidRPr="00D80E76">
              <w:t>d</w:t>
            </w:r>
            <w:r w:rsidRPr="00D80E76">
              <w:rPr>
                <w:spacing w:val="2"/>
              </w:rPr>
              <w:t xml:space="preserve"> </w:t>
            </w:r>
            <w:r w:rsidRPr="00D80E76">
              <w:rPr>
                <w:spacing w:val="1"/>
              </w:rPr>
              <w:t>wit</w:t>
            </w:r>
            <w:r w:rsidRPr="00D80E76">
              <w:t>h</w:t>
            </w:r>
            <w:r w:rsidRPr="00D80E76">
              <w:rPr>
                <w:spacing w:val="2"/>
              </w:rPr>
              <w:t xml:space="preserve"> </w:t>
            </w:r>
            <w:r w:rsidRPr="00D80E76">
              <w:rPr>
                <w:spacing w:val="1"/>
              </w:rPr>
              <w:t>USCIS</w:t>
            </w:r>
            <w:r w:rsidRPr="00D80E76">
              <w:t>.</w:t>
            </w:r>
          </w:p>
          <w:p w14:paraId="3BFCB8BD" w14:textId="77777777" w:rsidR="00C36A2C" w:rsidRPr="00D80E76" w:rsidRDefault="00C36A2C" w:rsidP="00C36A2C"/>
          <w:p w14:paraId="6947FD3B" w14:textId="77777777" w:rsidR="00C36A2C" w:rsidRPr="00D80E76" w:rsidRDefault="00C36A2C" w:rsidP="00C36A2C">
            <w:pPr>
              <w:rPr>
                <w:color w:val="FF0000"/>
              </w:rPr>
            </w:pPr>
            <w:r w:rsidRPr="00D80E76">
              <w:t xml:space="preserve">If USCIS does not grant suspension of deportation or special rule cancellation of removal to your spouse or parent and you appear to be inadmissible or deportable, USCIS will </w:t>
            </w:r>
            <w:r w:rsidRPr="00D80E76">
              <w:rPr>
                <w:color w:val="FF0000"/>
              </w:rPr>
              <w:t xml:space="preserve">place you in immigration proceedings and </w:t>
            </w:r>
            <w:r w:rsidRPr="00D80E76">
              <w:t xml:space="preserve">refer your application to the Immigration Court </w:t>
            </w:r>
            <w:r w:rsidRPr="00D80E76">
              <w:rPr>
                <w:color w:val="FF0000"/>
              </w:rPr>
              <w:t>so that an immigration judge can make a final decision.</w:t>
            </w:r>
          </w:p>
          <w:p w14:paraId="09CAA0B8" w14:textId="77777777" w:rsidR="00C36A2C" w:rsidRPr="00D80E76" w:rsidRDefault="00C36A2C" w:rsidP="00C36A2C"/>
          <w:p w14:paraId="3D8475FB" w14:textId="77777777" w:rsidR="00C36A2C" w:rsidRPr="00D80E76" w:rsidRDefault="00C36A2C" w:rsidP="00C36A2C">
            <w:r w:rsidRPr="00D80E76">
              <w:t>To make an initial application before the Immigration Court, you must be in deportation or removal proceedings.</w:t>
            </w:r>
          </w:p>
          <w:p w14:paraId="1DAEEE6F" w14:textId="36CB766D" w:rsidR="00C36A2C" w:rsidRPr="00D80E76" w:rsidRDefault="00C36A2C" w:rsidP="00C36A2C">
            <w:pPr>
              <w:rPr>
                <w:b/>
                <w:color w:val="FF0000"/>
              </w:rPr>
            </w:pPr>
          </w:p>
          <w:p w14:paraId="368B0F3C" w14:textId="736DECBD" w:rsidR="009C3451" w:rsidRPr="00D80E76" w:rsidRDefault="009C3451" w:rsidP="00C36A2C">
            <w:pPr>
              <w:rPr>
                <w:color w:val="FF0000"/>
              </w:rPr>
            </w:pPr>
            <w:r w:rsidRPr="00D80E76">
              <w:rPr>
                <w:color w:val="FF0000"/>
              </w:rPr>
              <w:t>[delete]</w:t>
            </w:r>
          </w:p>
          <w:p w14:paraId="2613ABBE" w14:textId="3902734E" w:rsidR="009C3451" w:rsidRPr="00D80E76" w:rsidRDefault="009C3451" w:rsidP="00C36A2C">
            <w:pPr>
              <w:rPr>
                <w:b/>
                <w:color w:val="FF0000"/>
              </w:rPr>
            </w:pPr>
          </w:p>
          <w:p w14:paraId="2E0E3C1F" w14:textId="77777777" w:rsidR="009C3451" w:rsidRPr="00D80E76" w:rsidRDefault="009C3451" w:rsidP="00C36A2C">
            <w:pPr>
              <w:rPr>
                <w:b/>
                <w:color w:val="FF0000"/>
              </w:rPr>
            </w:pPr>
          </w:p>
          <w:p w14:paraId="5AFDE067" w14:textId="597963D6" w:rsidR="00C36A2C" w:rsidRPr="00D80E76" w:rsidRDefault="009C3451" w:rsidP="00C36A2C">
            <w:r w:rsidRPr="00D80E76">
              <w:rPr>
                <w:b/>
                <w:bCs/>
                <w:color w:val="FF0000"/>
              </w:rPr>
              <w:t>6.</w:t>
            </w:r>
            <w:r w:rsidRPr="00D80E76">
              <w:rPr>
                <w:bCs/>
                <w:color w:val="FF0000"/>
              </w:rPr>
              <w:t xml:space="preserve">  </w:t>
            </w:r>
            <w:r w:rsidRPr="00D80E76">
              <w:rPr>
                <w:bCs/>
              </w:rPr>
              <w:t>An</w:t>
            </w:r>
            <w:r w:rsidR="00C36A2C" w:rsidRPr="00D80E76">
              <w:rPr>
                <w:bCs/>
              </w:rPr>
              <w:t xml:space="preserve"> alien who has been battered or subjected to extreme cruelty</w:t>
            </w:r>
            <w:r w:rsidR="00C36A2C" w:rsidRPr="00D80E76">
              <w:rPr>
                <w:b/>
                <w:bCs/>
              </w:rPr>
              <w:t xml:space="preserve"> </w:t>
            </w:r>
            <w:r w:rsidR="00C36A2C" w:rsidRPr="00D80E76">
              <w:t xml:space="preserve">by an individual </w:t>
            </w:r>
            <w:r w:rsidR="00C36A2C" w:rsidRPr="00D80E76">
              <w:rPr>
                <w:color w:val="FF0000"/>
              </w:rPr>
              <w:t xml:space="preserve">described in </w:t>
            </w:r>
            <w:r w:rsidR="00C36A2C" w:rsidRPr="00D80E76">
              <w:rPr>
                <w:b/>
                <w:color w:val="FF0000"/>
              </w:rPr>
              <w:t>Item</w:t>
            </w:r>
            <w:r w:rsidRPr="00D80E76">
              <w:rPr>
                <w:b/>
                <w:color w:val="FF0000"/>
              </w:rPr>
              <w:t>s</w:t>
            </w:r>
            <w:r w:rsidR="00C36A2C" w:rsidRPr="00D80E76">
              <w:rPr>
                <w:b/>
                <w:color w:val="FF0000"/>
              </w:rPr>
              <w:t xml:space="preserve"> 1</w:t>
            </w:r>
            <w:r w:rsidRPr="00D80E76">
              <w:rPr>
                <w:b/>
                <w:color w:val="FF0000"/>
              </w:rPr>
              <w:t xml:space="preserve">. - </w:t>
            </w:r>
            <w:r w:rsidR="00C36A2C" w:rsidRPr="00D80E76">
              <w:rPr>
                <w:b/>
                <w:color w:val="FF0000"/>
              </w:rPr>
              <w:t>4</w:t>
            </w:r>
            <w:r w:rsidRPr="00D80E76">
              <w:rPr>
                <w:b/>
                <w:color w:val="FF0000"/>
              </w:rPr>
              <w:t>.</w:t>
            </w:r>
            <w:r w:rsidR="00C36A2C" w:rsidRPr="00D80E76">
              <w:rPr>
                <w:b/>
                <w:color w:val="0070C0"/>
              </w:rPr>
              <w:t xml:space="preserve"> </w:t>
            </w:r>
            <w:r w:rsidR="00C36A2C" w:rsidRPr="00D80E76">
              <w:rPr>
                <w:color w:val="FF0000"/>
              </w:rPr>
              <w:t>above,</w:t>
            </w:r>
            <w:r w:rsidR="00C36A2C" w:rsidRPr="00D80E76">
              <w:t xml:space="preserve"> and who was the spouse or child of that individual at the time that individual:</w:t>
            </w:r>
          </w:p>
          <w:p w14:paraId="5896C594" w14:textId="77777777" w:rsidR="00C36A2C" w:rsidRPr="00D80E76" w:rsidRDefault="00C36A2C" w:rsidP="00C36A2C"/>
          <w:p w14:paraId="2B26A9C4" w14:textId="77777777" w:rsidR="00C36A2C" w:rsidRPr="00D80E76" w:rsidRDefault="00C36A2C" w:rsidP="009C3451">
            <w:pPr>
              <w:tabs>
                <w:tab w:val="left" w:pos="720"/>
              </w:tabs>
            </w:pPr>
            <w:r w:rsidRPr="00D80E76">
              <w:rPr>
                <w:b/>
                <w:bCs/>
                <w:color w:val="FF0000"/>
              </w:rPr>
              <w:t>A.</w:t>
            </w:r>
            <w:r w:rsidRPr="00D80E76">
              <w:rPr>
                <w:b/>
                <w:bCs/>
              </w:rPr>
              <w:t xml:space="preserve"> </w:t>
            </w:r>
            <w:r w:rsidRPr="00D80E76">
              <w:t>Was</w:t>
            </w:r>
            <w:r w:rsidRPr="00D80E76">
              <w:rPr>
                <w:spacing w:val="-4"/>
              </w:rPr>
              <w:t xml:space="preserve"> </w:t>
            </w:r>
            <w:r w:rsidRPr="00D80E76">
              <w:t>granted</w:t>
            </w:r>
            <w:r w:rsidRPr="00D80E76">
              <w:rPr>
                <w:spacing w:val="-6"/>
              </w:rPr>
              <w:t xml:space="preserve"> </w:t>
            </w:r>
            <w:r w:rsidRPr="00D80E76">
              <w:t>suspension</w:t>
            </w:r>
            <w:r w:rsidRPr="00D80E76">
              <w:rPr>
                <w:spacing w:val="-9"/>
              </w:rPr>
              <w:t xml:space="preserve"> </w:t>
            </w:r>
            <w:r w:rsidRPr="00D80E76">
              <w:t>of</w:t>
            </w:r>
            <w:r w:rsidRPr="00D80E76">
              <w:rPr>
                <w:spacing w:val="-2"/>
              </w:rPr>
              <w:t xml:space="preserve"> </w:t>
            </w:r>
            <w:r w:rsidRPr="00D80E76">
              <w:t>deportation</w:t>
            </w:r>
            <w:r w:rsidRPr="00D80E76">
              <w:rPr>
                <w:spacing w:val="-9"/>
              </w:rPr>
              <w:t xml:space="preserve"> </w:t>
            </w:r>
            <w:r w:rsidRPr="00D80E76">
              <w:t>or</w:t>
            </w:r>
            <w:r w:rsidRPr="00D80E76">
              <w:rPr>
                <w:spacing w:val="-2"/>
              </w:rPr>
              <w:t xml:space="preserve"> </w:t>
            </w:r>
            <w:r w:rsidRPr="00D80E76">
              <w:t>cancellation of removal;</w:t>
            </w:r>
          </w:p>
          <w:p w14:paraId="054B865E" w14:textId="77777777" w:rsidR="00C36A2C" w:rsidRPr="00D80E76" w:rsidRDefault="00C36A2C" w:rsidP="009C3451"/>
          <w:p w14:paraId="3D6E8689" w14:textId="77777777" w:rsidR="00C36A2C" w:rsidRPr="00D80E76" w:rsidRDefault="00C36A2C" w:rsidP="009C3451">
            <w:pPr>
              <w:tabs>
                <w:tab w:val="left" w:pos="720"/>
              </w:tabs>
            </w:pPr>
            <w:r w:rsidRPr="00D80E76">
              <w:rPr>
                <w:b/>
                <w:bCs/>
                <w:color w:val="FF0000"/>
              </w:rPr>
              <w:t>B.</w:t>
            </w:r>
            <w:r w:rsidRPr="00D80E76">
              <w:rPr>
                <w:b/>
                <w:bCs/>
              </w:rPr>
              <w:t xml:space="preserve"> </w:t>
            </w:r>
            <w:r w:rsidRPr="00D80E76">
              <w:t>Filed an application for suspension of deportation or cancellation of removal;</w:t>
            </w:r>
          </w:p>
          <w:p w14:paraId="542C0D0F" w14:textId="77777777" w:rsidR="00C36A2C" w:rsidRPr="00D80E76" w:rsidRDefault="00C36A2C" w:rsidP="009C3451">
            <w:pPr>
              <w:tabs>
                <w:tab w:val="left" w:pos="720"/>
              </w:tabs>
            </w:pPr>
          </w:p>
          <w:p w14:paraId="38FDE9BE" w14:textId="77777777" w:rsidR="00C36A2C" w:rsidRPr="00D80E76" w:rsidRDefault="00C36A2C" w:rsidP="009C3451">
            <w:pPr>
              <w:tabs>
                <w:tab w:val="left" w:pos="720"/>
              </w:tabs>
            </w:pPr>
            <w:r w:rsidRPr="00D80E76">
              <w:rPr>
                <w:b/>
                <w:bCs/>
                <w:color w:val="FF0000"/>
              </w:rPr>
              <w:t>C.</w:t>
            </w:r>
            <w:r w:rsidRPr="00D80E76">
              <w:rPr>
                <w:b/>
                <w:bCs/>
              </w:rPr>
              <w:t xml:space="preserve"> </w:t>
            </w:r>
            <w:r w:rsidRPr="00D80E76">
              <w:t>Registered for ABC benefits;</w:t>
            </w:r>
          </w:p>
          <w:p w14:paraId="7FFCEA12" w14:textId="77777777" w:rsidR="00C36A2C" w:rsidRPr="00D80E76" w:rsidRDefault="00C36A2C" w:rsidP="009C3451">
            <w:pPr>
              <w:tabs>
                <w:tab w:val="left" w:pos="720"/>
              </w:tabs>
            </w:pPr>
          </w:p>
          <w:p w14:paraId="24ACC2C1" w14:textId="77777777" w:rsidR="00C36A2C" w:rsidRPr="00D80E76" w:rsidRDefault="00C36A2C" w:rsidP="009C3451">
            <w:pPr>
              <w:tabs>
                <w:tab w:val="left" w:pos="720"/>
              </w:tabs>
              <w:rPr>
                <w:color w:val="FF0000"/>
              </w:rPr>
            </w:pPr>
            <w:r w:rsidRPr="00D80E76">
              <w:rPr>
                <w:b/>
                <w:bCs/>
                <w:color w:val="FF0000"/>
              </w:rPr>
              <w:t xml:space="preserve">D. </w:t>
            </w:r>
            <w:r w:rsidRPr="00D80E76">
              <w:t xml:space="preserve">Applied for temporary protected </w:t>
            </w:r>
            <w:r w:rsidRPr="00D80E76">
              <w:rPr>
                <w:color w:val="FF0000"/>
              </w:rPr>
              <w:t>status; or</w:t>
            </w:r>
          </w:p>
          <w:p w14:paraId="12B836AA" w14:textId="77777777" w:rsidR="00C36A2C" w:rsidRPr="00D80E76" w:rsidRDefault="00C36A2C" w:rsidP="009C3451">
            <w:pPr>
              <w:tabs>
                <w:tab w:val="left" w:pos="720"/>
              </w:tabs>
            </w:pPr>
          </w:p>
          <w:p w14:paraId="4015D559" w14:textId="77777777" w:rsidR="00C36A2C" w:rsidRPr="00D80E76" w:rsidRDefault="00C36A2C" w:rsidP="009C3451">
            <w:pPr>
              <w:tabs>
                <w:tab w:val="left" w:pos="720"/>
              </w:tabs>
            </w:pPr>
            <w:r w:rsidRPr="00D80E76">
              <w:rPr>
                <w:b/>
                <w:bCs/>
                <w:color w:val="FF0000"/>
              </w:rPr>
              <w:t xml:space="preserve">E. </w:t>
            </w:r>
            <w:r w:rsidRPr="00D80E76">
              <w:t>Applied for asylum.</w:t>
            </w:r>
          </w:p>
          <w:p w14:paraId="20A69D03" w14:textId="77777777" w:rsidR="00C36A2C" w:rsidRPr="00D80E76" w:rsidRDefault="00C36A2C" w:rsidP="00C36A2C">
            <w:pPr>
              <w:tabs>
                <w:tab w:val="left" w:pos="720"/>
              </w:tabs>
            </w:pPr>
          </w:p>
          <w:p w14:paraId="0E5C110B" w14:textId="77777777" w:rsidR="00D80E76" w:rsidRDefault="00D80E76" w:rsidP="00C36A2C">
            <w:pPr>
              <w:rPr>
                <w:color w:val="FF0000"/>
              </w:rPr>
            </w:pPr>
          </w:p>
          <w:p w14:paraId="72ADAA82" w14:textId="2032B226" w:rsidR="00D80E76" w:rsidRPr="00D80E76" w:rsidRDefault="00D80E76" w:rsidP="00D80E76">
            <w:pPr>
              <w:rPr>
                <w:b/>
              </w:rPr>
            </w:pPr>
            <w:r w:rsidRPr="00D80E76">
              <w:rPr>
                <w:b/>
              </w:rPr>
              <w:t xml:space="preserve">[Page </w:t>
            </w:r>
            <w:r>
              <w:rPr>
                <w:b/>
              </w:rPr>
              <w:t>3</w:t>
            </w:r>
            <w:r w:rsidRPr="00D80E76">
              <w:rPr>
                <w:b/>
              </w:rPr>
              <w:t>]</w:t>
            </w:r>
          </w:p>
          <w:p w14:paraId="3A3425FD" w14:textId="77777777" w:rsidR="00D80E76" w:rsidRDefault="00D80E76" w:rsidP="00C36A2C">
            <w:pPr>
              <w:rPr>
                <w:color w:val="FF0000"/>
              </w:rPr>
            </w:pPr>
          </w:p>
          <w:p w14:paraId="32E24239" w14:textId="5F00BBDE" w:rsidR="00C36A2C" w:rsidRPr="00D80E76" w:rsidRDefault="00C36A2C" w:rsidP="00C36A2C">
            <w:r w:rsidRPr="00D80E76">
              <w:rPr>
                <w:color w:val="FF0000"/>
              </w:rPr>
              <w:t xml:space="preserve">You are also eligible to apply if your </w:t>
            </w:r>
            <w:r w:rsidRPr="00D80E76">
              <w:t xml:space="preserve">child has been battered or subjected to extreme cruelty by an individual </w:t>
            </w:r>
            <w:r w:rsidRPr="00D80E76">
              <w:rPr>
                <w:color w:val="FF0000"/>
              </w:rPr>
              <w:t xml:space="preserve">described above, and you were </w:t>
            </w:r>
            <w:r w:rsidRPr="00D80E76">
              <w:t xml:space="preserve">the spouse of that individual at any of the times described </w:t>
            </w:r>
            <w:r w:rsidRPr="00D80E76">
              <w:rPr>
                <w:color w:val="FF0000"/>
              </w:rPr>
              <w:t>above.</w:t>
            </w:r>
          </w:p>
          <w:p w14:paraId="2D135F26" w14:textId="700AE3B7" w:rsidR="00C36A2C" w:rsidRPr="00D80E76" w:rsidRDefault="00C36A2C" w:rsidP="00C36A2C"/>
          <w:p w14:paraId="6CCED37F" w14:textId="77777777" w:rsidR="009C3451" w:rsidRPr="00D80E76" w:rsidRDefault="009C3451" w:rsidP="00C36A2C"/>
          <w:p w14:paraId="5B35F17F" w14:textId="738B9D6A" w:rsidR="00C36A2C" w:rsidRPr="00D80E76" w:rsidRDefault="00C36A2C" w:rsidP="00C36A2C">
            <w:r w:rsidRPr="00D80E76">
              <w:rPr>
                <w:color w:val="FF0000"/>
              </w:rPr>
              <w:t xml:space="preserve">Only the Immigration Court can decide your </w:t>
            </w:r>
            <w:r w:rsidRPr="00D80E76">
              <w:t xml:space="preserve">eligibility for NACARA 203 relief </w:t>
            </w:r>
            <w:r w:rsidRPr="00D80E76">
              <w:rPr>
                <w:color w:val="FF0000"/>
              </w:rPr>
              <w:t xml:space="preserve">under </w:t>
            </w:r>
            <w:r w:rsidRPr="00D80E76">
              <w:rPr>
                <w:b/>
                <w:color w:val="FF0000"/>
              </w:rPr>
              <w:t xml:space="preserve">Item Number 6. </w:t>
            </w:r>
            <w:r w:rsidR="009C3451" w:rsidRPr="00D80E76">
              <w:rPr>
                <w:b/>
                <w:color w:val="FF0000"/>
              </w:rPr>
              <w:t xml:space="preserve"> </w:t>
            </w:r>
            <w:r w:rsidRPr="00D80E76">
              <w:rPr>
                <w:color w:val="FF0000"/>
              </w:rPr>
              <w:t xml:space="preserve">USCIS does not have the authority to do so. </w:t>
            </w:r>
            <w:r w:rsidR="009C3451" w:rsidRPr="00D80E76">
              <w:rPr>
                <w:color w:val="FF0000"/>
              </w:rPr>
              <w:t xml:space="preserve"> </w:t>
            </w:r>
            <w:r w:rsidRPr="00D80E76">
              <w:t xml:space="preserve">Therefore, if you are applying as a spouse or child who has been battered or subjected to extreme cruelty, you must </w:t>
            </w:r>
            <w:r w:rsidRPr="00D80E76">
              <w:rPr>
                <w:color w:val="FF0000"/>
              </w:rPr>
              <w:t xml:space="preserve">submit your </w:t>
            </w:r>
            <w:r w:rsidRPr="00D80E76">
              <w:t xml:space="preserve">application before the Immigration </w:t>
            </w:r>
            <w:r w:rsidRPr="00D80E76">
              <w:rPr>
                <w:color w:val="FF0000"/>
              </w:rPr>
              <w:t xml:space="preserve">Court. </w:t>
            </w:r>
            <w:r w:rsidR="009C3451" w:rsidRPr="00D80E76">
              <w:rPr>
                <w:color w:val="FF0000"/>
              </w:rPr>
              <w:t xml:space="preserve"> </w:t>
            </w:r>
            <w:r w:rsidRPr="00D80E76">
              <w:rPr>
                <w:color w:val="FF0000"/>
              </w:rPr>
              <w:t xml:space="preserve">To </w:t>
            </w:r>
            <w:r w:rsidRPr="00D80E76">
              <w:t>make an initial application before the Immigration Court, you must be in deportation or removal proceedings.</w:t>
            </w:r>
          </w:p>
          <w:p w14:paraId="3F7E73EC" w14:textId="77777777" w:rsidR="00583715" w:rsidRPr="00D80E76" w:rsidRDefault="00583715" w:rsidP="00976283"/>
        </w:tc>
      </w:tr>
      <w:tr w:rsidR="00583715" w:rsidRPr="00D80E76" w14:paraId="41F96FC4" w14:textId="77777777" w:rsidTr="002D6271">
        <w:tc>
          <w:tcPr>
            <w:tcW w:w="2808" w:type="dxa"/>
          </w:tcPr>
          <w:p w14:paraId="24B58DF3" w14:textId="77777777" w:rsidR="00583715" w:rsidRPr="00D80E76" w:rsidRDefault="00583715" w:rsidP="003463DC">
            <w:pPr>
              <w:rPr>
                <w:b/>
                <w:sz w:val="24"/>
                <w:szCs w:val="24"/>
              </w:rPr>
            </w:pPr>
            <w:r w:rsidRPr="00D80E76">
              <w:rPr>
                <w:b/>
                <w:sz w:val="24"/>
                <w:szCs w:val="24"/>
              </w:rPr>
              <w:t>Page 3, Part II.  Eligibility to Be Granted Relief</w:t>
            </w:r>
          </w:p>
        </w:tc>
        <w:tc>
          <w:tcPr>
            <w:tcW w:w="4095" w:type="dxa"/>
          </w:tcPr>
          <w:p w14:paraId="641363F0" w14:textId="77777777" w:rsidR="00583715" w:rsidRPr="00D80E76" w:rsidRDefault="00583715" w:rsidP="0008412A">
            <w:pPr>
              <w:rPr>
                <w:b/>
              </w:rPr>
            </w:pPr>
            <w:r w:rsidRPr="00D80E76">
              <w:rPr>
                <w:b/>
              </w:rPr>
              <w:t>[Page 3]</w:t>
            </w:r>
          </w:p>
          <w:p w14:paraId="56EDE506" w14:textId="77777777" w:rsidR="00583715" w:rsidRPr="00D80E76" w:rsidRDefault="00583715" w:rsidP="0008412A">
            <w:pPr>
              <w:rPr>
                <w:b/>
              </w:rPr>
            </w:pPr>
          </w:p>
          <w:p w14:paraId="7F77F42A" w14:textId="77777777" w:rsidR="00583715" w:rsidRPr="00D80E76" w:rsidRDefault="00583715" w:rsidP="0008412A">
            <w:pPr>
              <w:rPr>
                <w:b/>
              </w:rPr>
            </w:pPr>
            <w:r w:rsidRPr="00D80E76">
              <w:rPr>
                <w:b/>
              </w:rPr>
              <w:t xml:space="preserve">Part II.  Eligibility to Be Granted Relief </w:t>
            </w:r>
          </w:p>
          <w:p w14:paraId="37DED90F" w14:textId="77777777" w:rsidR="00583715" w:rsidRPr="00D80E76" w:rsidRDefault="00583715" w:rsidP="0008412A"/>
          <w:p w14:paraId="7B39DA34" w14:textId="77777777" w:rsidR="0008412A" w:rsidRPr="00D80E76" w:rsidRDefault="0008412A" w:rsidP="0008412A"/>
          <w:p w14:paraId="75750136" w14:textId="77777777" w:rsidR="00583715" w:rsidRPr="00D80E76" w:rsidRDefault="00583715" w:rsidP="0008412A">
            <w:r w:rsidRPr="00D80E76">
              <w:t xml:space="preserve">You may be eligible for NACARA 203 relief if you fall into category </w:t>
            </w:r>
            <w:r w:rsidRPr="00D80E76">
              <w:rPr>
                <w:b/>
                <w:bCs/>
              </w:rPr>
              <w:t>(a)</w:t>
            </w:r>
            <w:r w:rsidRPr="00D80E76">
              <w:t xml:space="preserve">, </w:t>
            </w:r>
            <w:r w:rsidRPr="00D80E76">
              <w:rPr>
                <w:b/>
                <w:bCs/>
              </w:rPr>
              <w:t>(b)</w:t>
            </w:r>
            <w:r w:rsidRPr="00D80E76">
              <w:t xml:space="preserve">, </w:t>
            </w:r>
            <w:r w:rsidRPr="00D80E76">
              <w:rPr>
                <w:b/>
                <w:bCs/>
              </w:rPr>
              <w:t>(c)</w:t>
            </w:r>
            <w:r w:rsidRPr="00D80E76">
              <w:t xml:space="preserve">, or </w:t>
            </w:r>
            <w:r w:rsidRPr="00D80E76">
              <w:rPr>
                <w:b/>
                <w:bCs/>
              </w:rPr>
              <w:t xml:space="preserve">(d) </w:t>
            </w:r>
            <w:r w:rsidRPr="00D80E76">
              <w:t xml:space="preserve">of </w:t>
            </w:r>
            <w:r w:rsidRPr="00D80E76">
              <w:rPr>
                <w:b/>
                <w:bCs/>
              </w:rPr>
              <w:t xml:space="preserve">Part 2 </w:t>
            </w:r>
            <w:r w:rsidRPr="00D80E76">
              <w:t>of the form and you have established seven years of continuous physical presence</w:t>
            </w:r>
            <w:r w:rsidR="00A07A9B" w:rsidRPr="00D80E76">
              <w:t xml:space="preserve"> </w:t>
            </w:r>
            <w:r w:rsidRPr="00D80E76">
              <w:t>in the United States, good moral character for that time period, and that you or your spouse, parent, or child who is a U.S. citizen or lawful permanent resident will experience extreme hardship if you are returned to your country.</w:t>
            </w:r>
          </w:p>
          <w:p w14:paraId="24BC6C6E" w14:textId="49A49A14" w:rsidR="0008412A" w:rsidRPr="00D80E76" w:rsidRDefault="0008412A" w:rsidP="0008412A"/>
          <w:p w14:paraId="4AB7D43F" w14:textId="77777777" w:rsidR="00A072D0" w:rsidRPr="00D80E76" w:rsidRDefault="00A072D0" w:rsidP="0008412A"/>
          <w:p w14:paraId="6B987C85" w14:textId="77777777" w:rsidR="0008412A" w:rsidRPr="00D80E76" w:rsidRDefault="0008412A" w:rsidP="0008412A"/>
          <w:p w14:paraId="53EDDBDF" w14:textId="77777777" w:rsidR="00583715" w:rsidRPr="00D80E76" w:rsidRDefault="00583715" w:rsidP="0008412A">
            <w:r w:rsidRPr="00D80E76">
              <w:t xml:space="preserve">You may be eligible for NACARA 203 relief if you fall into category </w:t>
            </w:r>
            <w:r w:rsidRPr="00D80E76">
              <w:rPr>
                <w:b/>
                <w:bCs/>
              </w:rPr>
              <w:t xml:space="preserve">(e) </w:t>
            </w:r>
            <w:r w:rsidRPr="00D80E76">
              <w:t xml:space="preserve">of </w:t>
            </w:r>
            <w:r w:rsidRPr="00D80E76">
              <w:rPr>
                <w:b/>
                <w:bCs/>
              </w:rPr>
              <w:t xml:space="preserve">Part 2 </w:t>
            </w:r>
            <w:r w:rsidRPr="00D80E76">
              <w:t>of the form and you have established three</w:t>
            </w:r>
            <w:r w:rsidRPr="00D80E76">
              <w:rPr>
                <w:spacing w:val="-4"/>
              </w:rPr>
              <w:t xml:space="preserve"> </w:t>
            </w:r>
            <w:r w:rsidRPr="00D80E76">
              <w:t>years</w:t>
            </w:r>
            <w:r w:rsidRPr="00D80E76">
              <w:rPr>
                <w:spacing w:val="-4"/>
              </w:rPr>
              <w:t xml:space="preserve"> </w:t>
            </w:r>
            <w:r w:rsidRPr="00D80E76">
              <w:t>continuous</w:t>
            </w:r>
            <w:r w:rsidRPr="00D80E76">
              <w:rPr>
                <w:spacing w:val="-9"/>
              </w:rPr>
              <w:t xml:space="preserve"> </w:t>
            </w:r>
            <w:r w:rsidRPr="00D80E76">
              <w:t>physical</w:t>
            </w:r>
            <w:r w:rsidRPr="00D80E76">
              <w:rPr>
                <w:spacing w:val="-7"/>
              </w:rPr>
              <w:t xml:space="preserve"> </w:t>
            </w:r>
            <w:r w:rsidRPr="00D80E76">
              <w:t>presence,</w:t>
            </w:r>
            <w:r w:rsidRPr="00D80E76">
              <w:rPr>
                <w:spacing w:val="-7"/>
              </w:rPr>
              <w:t xml:space="preserve"> </w:t>
            </w:r>
            <w:r w:rsidRPr="00D80E76">
              <w:t>good</w:t>
            </w:r>
            <w:r w:rsidRPr="00D80E76">
              <w:rPr>
                <w:spacing w:val="-4"/>
              </w:rPr>
              <w:t xml:space="preserve"> </w:t>
            </w:r>
            <w:r w:rsidRPr="00D80E76">
              <w:t>moral</w:t>
            </w:r>
            <w:r w:rsidRPr="00D80E76">
              <w:rPr>
                <w:spacing w:val="-5"/>
              </w:rPr>
              <w:t xml:space="preserve"> </w:t>
            </w:r>
            <w:r w:rsidRPr="00D80E76">
              <w:t>character for that time period, and you or your spouse, parent, or child who is a U.S. citizen or lawful permanent resident will experience extreme hardship if you are returned to your country.</w:t>
            </w:r>
          </w:p>
          <w:p w14:paraId="6718E708" w14:textId="1E6851FE" w:rsidR="0008412A" w:rsidRPr="00D80E76" w:rsidRDefault="0008412A" w:rsidP="0008412A"/>
          <w:p w14:paraId="231E3ED6" w14:textId="65275EA7" w:rsidR="00A072D0" w:rsidRPr="00D80E76" w:rsidRDefault="00A072D0" w:rsidP="0008412A"/>
          <w:p w14:paraId="326710B3" w14:textId="4716E3B7" w:rsidR="00A072D0" w:rsidRPr="00D80E76" w:rsidRDefault="00A072D0" w:rsidP="0008412A"/>
          <w:p w14:paraId="542AC782" w14:textId="77777777" w:rsidR="00A072D0" w:rsidRPr="00D80E76" w:rsidRDefault="00A072D0" w:rsidP="0008412A"/>
          <w:p w14:paraId="416402C3" w14:textId="77777777" w:rsidR="00583715" w:rsidRPr="00D80E76" w:rsidRDefault="00583715" w:rsidP="0008412A">
            <w:r w:rsidRPr="00D80E76">
              <w:t>Other requirements may apply, including 10 years physical presence and a showing of exceptional and extremely unusual hardship upon your return to your country, if you are deportable or removable from the United States based on certain provisions in the immigration law.  There are also special provisions for individuals who have served in the U.S. military.</w:t>
            </w:r>
          </w:p>
          <w:p w14:paraId="34CAB90C" w14:textId="77777777" w:rsidR="00583715" w:rsidRPr="00D80E76" w:rsidRDefault="00583715" w:rsidP="0008412A">
            <w:pPr>
              <w:rPr>
                <w:b/>
              </w:rPr>
            </w:pPr>
          </w:p>
        </w:tc>
        <w:tc>
          <w:tcPr>
            <w:tcW w:w="4095" w:type="dxa"/>
          </w:tcPr>
          <w:p w14:paraId="6029E2C4" w14:textId="77777777" w:rsidR="0008412A" w:rsidRPr="00D80E76" w:rsidRDefault="0008412A" w:rsidP="0008412A">
            <w:pPr>
              <w:rPr>
                <w:b/>
              </w:rPr>
            </w:pPr>
            <w:r w:rsidRPr="00D80E76">
              <w:rPr>
                <w:b/>
              </w:rPr>
              <w:t>[Page 3]</w:t>
            </w:r>
          </w:p>
          <w:p w14:paraId="41ED5823" w14:textId="77777777" w:rsidR="00583715" w:rsidRPr="00D80E76" w:rsidRDefault="00583715" w:rsidP="0008412A"/>
          <w:p w14:paraId="495B15E0" w14:textId="77777777" w:rsidR="00C36A2C" w:rsidRPr="00D80E76" w:rsidRDefault="00C36A2C" w:rsidP="00C36A2C">
            <w:pPr>
              <w:rPr>
                <w:b/>
                <w:color w:val="FF0000"/>
              </w:rPr>
            </w:pPr>
            <w:r w:rsidRPr="00D80E76">
              <w:rPr>
                <w:b/>
                <w:color w:val="FF0000"/>
              </w:rPr>
              <w:t>Who May Be Eligible to Be Granted Relief?</w:t>
            </w:r>
          </w:p>
          <w:p w14:paraId="46630013" w14:textId="77777777" w:rsidR="00C36A2C" w:rsidRPr="00D80E76" w:rsidRDefault="00C36A2C" w:rsidP="00C36A2C"/>
          <w:p w14:paraId="5F06C09A" w14:textId="0922B22E" w:rsidR="00C36A2C" w:rsidRPr="00D80E76" w:rsidRDefault="00C36A2C" w:rsidP="00C36A2C">
            <w:pPr>
              <w:rPr>
                <w:color w:val="FF0000"/>
              </w:rPr>
            </w:pPr>
            <w:r w:rsidRPr="00D80E76">
              <w:t xml:space="preserve">You may be eligible for NACARA 203 relief </w:t>
            </w:r>
            <w:r w:rsidRPr="00D80E76">
              <w:rPr>
                <w:color w:val="FF0000"/>
              </w:rPr>
              <w:t>from USCIS or EOIR</w:t>
            </w:r>
            <w:r w:rsidRPr="00D80E76">
              <w:t xml:space="preserve"> if you fall into </w:t>
            </w:r>
            <w:r w:rsidRPr="00D80E76">
              <w:rPr>
                <w:color w:val="FF0000"/>
              </w:rPr>
              <w:t xml:space="preserve">one of the categories described on Form I-881, </w:t>
            </w:r>
            <w:r w:rsidR="00A072D0" w:rsidRPr="00D80E76">
              <w:rPr>
                <w:b/>
                <w:color w:val="FF0000"/>
              </w:rPr>
              <w:t>Part 2.</w:t>
            </w:r>
            <w:r w:rsidR="00A072D0" w:rsidRPr="00D80E76">
              <w:rPr>
                <w:color w:val="FF0000"/>
              </w:rPr>
              <w:t>,</w:t>
            </w:r>
            <w:r w:rsidR="00A072D0" w:rsidRPr="00D80E76">
              <w:rPr>
                <w:b/>
                <w:color w:val="FF0000"/>
              </w:rPr>
              <w:t xml:space="preserve"> Item Numbers 1. - </w:t>
            </w:r>
            <w:r w:rsidRPr="00D80E76">
              <w:rPr>
                <w:b/>
                <w:color w:val="FF0000"/>
              </w:rPr>
              <w:t>4</w:t>
            </w:r>
            <w:r w:rsidR="00A072D0" w:rsidRPr="00D80E76">
              <w:rPr>
                <w:b/>
                <w:color w:val="FF0000"/>
              </w:rPr>
              <w:t>.</w:t>
            </w:r>
            <w:r w:rsidRPr="00D80E76">
              <w:rPr>
                <w:b/>
                <w:color w:val="FF0000"/>
              </w:rPr>
              <w:t xml:space="preserve"> </w:t>
            </w:r>
            <w:r w:rsidRPr="00D80E76">
              <w:rPr>
                <w:color w:val="FF0000"/>
              </w:rPr>
              <w:t xml:space="preserve">if you show that you have had </w:t>
            </w:r>
            <w:r w:rsidRPr="00D80E76">
              <w:t xml:space="preserve">seven years of continuous physical presence in the United States, </w:t>
            </w:r>
            <w:r w:rsidRPr="00D80E76">
              <w:rPr>
                <w:color w:val="FF0000"/>
              </w:rPr>
              <w:t>that during those seven years you were of</w:t>
            </w:r>
            <w:r w:rsidRPr="00D80E76">
              <w:t xml:space="preserve"> good moral character </w:t>
            </w:r>
            <w:r w:rsidRPr="00D80E76">
              <w:rPr>
                <w:color w:val="FF0000"/>
              </w:rPr>
              <w:t>and that you or your</w:t>
            </w:r>
            <w:r w:rsidRPr="00D80E76">
              <w:t xml:space="preserve"> </w:t>
            </w:r>
            <w:r w:rsidRPr="00D80E76">
              <w:rPr>
                <w:color w:val="FF0000"/>
              </w:rPr>
              <w:t xml:space="preserve">U.S. citizen or lawful permanent resident </w:t>
            </w:r>
            <w:r w:rsidRPr="00D80E76">
              <w:t xml:space="preserve">spouse, parent, or </w:t>
            </w:r>
            <w:r w:rsidRPr="00D80E76">
              <w:rPr>
                <w:color w:val="FF0000"/>
              </w:rPr>
              <w:t xml:space="preserve">child will </w:t>
            </w:r>
            <w:r w:rsidRPr="00D80E76">
              <w:t xml:space="preserve">experience extreme hardship if you are returned to your country. </w:t>
            </w:r>
            <w:r w:rsidR="00A072D0" w:rsidRPr="00D80E76">
              <w:t xml:space="preserve"> </w:t>
            </w:r>
            <w:r w:rsidRPr="00D80E76">
              <w:rPr>
                <w:color w:val="FF0000"/>
              </w:rPr>
              <w:t>In this instance, USCIS or EOIR can grant your application.</w:t>
            </w:r>
          </w:p>
          <w:p w14:paraId="2117BCC6" w14:textId="77777777" w:rsidR="00C36A2C" w:rsidRPr="00D80E76" w:rsidRDefault="00C36A2C" w:rsidP="00C36A2C">
            <w:pPr>
              <w:rPr>
                <w:color w:val="FF0000"/>
              </w:rPr>
            </w:pPr>
          </w:p>
          <w:p w14:paraId="26B1AFD4" w14:textId="735A7CEA" w:rsidR="00C36A2C" w:rsidRPr="00D80E76" w:rsidRDefault="00C36A2C" w:rsidP="00C36A2C">
            <w:r w:rsidRPr="00D80E76">
              <w:t xml:space="preserve">You may be eligible for NACARA 203 relief </w:t>
            </w:r>
            <w:r w:rsidRPr="00D80E76">
              <w:rPr>
                <w:color w:val="FF0000"/>
              </w:rPr>
              <w:t>from EOIR</w:t>
            </w:r>
            <w:r w:rsidRPr="00D80E76">
              <w:t xml:space="preserve"> if you fall into </w:t>
            </w:r>
            <w:r w:rsidRPr="00D80E76">
              <w:rPr>
                <w:color w:val="FF0000"/>
              </w:rPr>
              <w:t xml:space="preserve">the </w:t>
            </w:r>
            <w:r w:rsidRPr="00D80E76">
              <w:t xml:space="preserve">category </w:t>
            </w:r>
            <w:r w:rsidRPr="00D80E76">
              <w:rPr>
                <w:color w:val="FF0000"/>
              </w:rPr>
              <w:t xml:space="preserve">described on Form I-881, </w:t>
            </w:r>
            <w:r w:rsidRPr="00D80E76">
              <w:rPr>
                <w:b/>
                <w:color w:val="FF0000"/>
              </w:rPr>
              <w:t>Part 2.</w:t>
            </w:r>
            <w:r w:rsidRPr="00D80E76">
              <w:rPr>
                <w:color w:val="FF0000"/>
              </w:rPr>
              <w:t>,</w:t>
            </w:r>
            <w:r w:rsidRPr="00D80E76">
              <w:rPr>
                <w:b/>
                <w:color w:val="FF0000"/>
              </w:rPr>
              <w:t xml:space="preserve"> Item Number 6</w:t>
            </w:r>
            <w:r w:rsidR="00A072D0" w:rsidRPr="00D80E76">
              <w:rPr>
                <w:b/>
                <w:color w:val="FF0000"/>
              </w:rPr>
              <w:t>.</w:t>
            </w:r>
            <w:r w:rsidRPr="00D80E76">
              <w:rPr>
                <w:b/>
                <w:color w:val="FF0000"/>
              </w:rPr>
              <w:t xml:space="preserve"> </w:t>
            </w:r>
            <w:r w:rsidRPr="00D80E76">
              <w:rPr>
                <w:color w:val="FF0000"/>
              </w:rPr>
              <w:t xml:space="preserve">if you show that you have </w:t>
            </w:r>
            <w:r w:rsidRPr="00D80E76">
              <w:t>had three</w:t>
            </w:r>
            <w:r w:rsidRPr="00D80E76">
              <w:rPr>
                <w:spacing w:val="-4"/>
              </w:rPr>
              <w:t xml:space="preserve"> </w:t>
            </w:r>
            <w:r w:rsidRPr="00D80E76">
              <w:t>years</w:t>
            </w:r>
            <w:r w:rsidRPr="00D80E76">
              <w:rPr>
                <w:spacing w:val="-4"/>
              </w:rPr>
              <w:t xml:space="preserve"> </w:t>
            </w:r>
            <w:r w:rsidRPr="00D80E76">
              <w:rPr>
                <w:color w:val="FF0000"/>
                <w:spacing w:val="-4"/>
              </w:rPr>
              <w:t xml:space="preserve">of </w:t>
            </w:r>
            <w:r w:rsidRPr="00D80E76">
              <w:t>continuous</w:t>
            </w:r>
            <w:r w:rsidRPr="00D80E76">
              <w:rPr>
                <w:spacing w:val="-9"/>
              </w:rPr>
              <w:t xml:space="preserve"> </w:t>
            </w:r>
            <w:r w:rsidRPr="00D80E76">
              <w:t>physical</w:t>
            </w:r>
            <w:r w:rsidRPr="00D80E76">
              <w:rPr>
                <w:spacing w:val="-7"/>
              </w:rPr>
              <w:t xml:space="preserve"> </w:t>
            </w:r>
            <w:r w:rsidRPr="00D80E76">
              <w:rPr>
                <w:color w:val="FF0000"/>
              </w:rPr>
              <w:t>presence in the United States, that during those three years you were of good</w:t>
            </w:r>
            <w:r w:rsidRPr="00D80E76">
              <w:rPr>
                <w:color w:val="FF0000"/>
                <w:spacing w:val="-4"/>
              </w:rPr>
              <w:t xml:space="preserve"> </w:t>
            </w:r>
            <w:r w:rsidRPr="00D80E76">
              <w:rPr>
                <w:color w:val="FF0000"/>
              </w:rPr>
              <w:t>moral</w:t>
            </w:r>
            <w:r w:rsidRPr="00D80E76">
              <w:rPr>
                <w:color w:val="FF0000"/>
                <w:spacing w:val="-5"/>
              </w:rPr>
              <w:t xml:space="preserve"> </w:t>
            </w:r>
            <w:r w:rsidR="00A072D0" w:rsidRPr="00D80E76">
              <w:rPr>
                <w:color w:val="FF0000"/>
              </w:rPr>
              <w:t xml:space="preserve">character </w:t>
            </w:r>
            <w:r w:rsidRPr="00D80E76">
              <w:rPr>
                <w:color w:val="FF0000"/>
              </w:rPr>
              <w:t xml:space="preserve">and that </w:t>
            </w:r>
            <w:r w:rsidRPr="00D80E76">
              <w:t xml:space="preserve">you or your spouse, parent, or child who is a U.S. citizen or lawful permanent resident will experience extreme hardship if you are returned to your country. </w:t>
            </w:r>
          </w:p>
          <w:p w14:paraId="09B31ED4" w14:textId="77777777" w:rsidR="00C36A2C" w:rsidRPr="00D80E76" w:rsidRDefault="00C36A2C" w:rsidP="00C36A2C"/>
          <w:p w14:paraId="37B25114" w14:textId="12AC8F69" w:rsidR="00C36A2C" w:rsidRPr="00D80E76" w:rsidRDefault="00C36A2C" w:rsidP="00C36A2C">
            <w:pPr>
              <w:rPr>
                <w:color w:val="FF0000"/>
              </w:rPr>
            </w:pPr>
            <w:r w:rsidRPr="00D80E76">
              <w:rPr>
                <w:color w:val="FF0000"/>
              </w:rPr>
              <w:t xml:space="preserve">You may be required to show ten </w:t>
            </w:r>
            <w:r w:rsidRPr="00D80E76">
              <w:t xml:space="preserve">years physical presence and a showing of exceptional and extremely unusual hardship upon your return to your country, if you are deportable or removable from the United States based on certain provisions in the immigration law. </w:t>
            </w:r>
            <w:r w:rsidR="00A072D0" w:rsidRPr="00D80E76">
              <w:t xml:space="preserve"> </w:t>
            </w:r>
            <w:r w:rsidRPr="00D80E76">
              <w:rPr>
                <w:color w:val="FF0000"/>
              </w:rPr>
              <w:t xml:space="preserve">Also, there </w:t>
            </w:r>
            <w:r w:rsidRPr="00D80E76">
              <w:t xml:space="preserve">are special provisions for individuals who have served in the U.S. military. </w:t>
            </w:r>
          </w:p>
          <w:p w14:paraId="1B69B961" w14:textId="77777777" w:rsidR="0008412A" w:rsidRPr="00D80E76" w:rsidRDefault="0008412A" w:rsidP="0008412A"/>
        </w:tc>
      </w:tr>
      <w:tr w:rsidR="00C36A2C" w:rsidRPr="00D80E76" w14:paraId="06F522D2" w14:textId="77777777" w:rsidTr="002D6271">
        <w:tc>
          <w:tcPr>
            <w:tcW w:w="2808" w:type="dxa"/>
          </w:tcPr>
          <w:p w14:paraId="19418E84" w14:textId="1AB36E07" w:rsidR="00C36A2C" w:rsidRPr="00D80E76" w:rsidRDefault="00D80E76" w:rsidP="003463DC">
            <w:pPr>
              <w:rPr>
                <w:b/>
                <w:sz w:val="24"/>
                <w:szCs w:val="24"/>
              </w:rPr>
            </w:pPr>
            <w:r>
              <w:rPr>
                <w:b/>
                <w:sz w:val="24"/>
                <w:szCs w:val="24"/>
              </w:rPr>
              <w:t>New</w:t>
            </w:r>
          </w:p>
        </w:tc>
        <w:tc>
          <w:tcPr>
            <w:tcW w:w="4095" w:type="dxa"/>
          </w:tcPr>
          <w:p w14:paraId="03052F67" w14:textId="77777777" w:rsidR="00C36A2C" w:rsidRPr="00D80E76" w:rsidRDefault="00C36A2C" w:rsidP="001B0AF7">
            <w:pPr>
              <w:rPr>
                <w:b/>
              </w:rPr>
            </w:pPr>
          </w:p>
        </w:tc>
        <w:tc>
          <w:tcPr>
            <w:tcW w:w="4095" w:type="dxa"/>
          </w:tcPr>
          <w:p w14:paraId="2B290713" w14:textId="77777777" w:rsidR="00D80E76" w:rsidRPr="00D80E76" w:rsidRDefault="00D80E76" w:rsidP="00D80E76">
            <w:pPr>
              <w:rPr>
                <w:b/>
              </w:rPr>
            </w:pPr>
            <w:r w:rsidRPr="00D80E76">
              <w:rPr>
                <w:b/>
              </w:rPr>
              <w:t>[Page 3]</w:t>
            </w:r>
          </w:p>
          <w:p w14:paraId="63E4FC69" w14:textId="77777777" w:rsidR="00D80E76" w:rsidRDefault="00D80E76" w:rsidP="00C36A2C">
            <w:pPr>
              <w:rPr>
                <w:b/>
                <w:bCs/>
                <w:color w:val="FF0000"/>
              </w:rPr>
            </w:pPr>
          </w:p>
          <w:p w14:paraId="78F846E6" w14:textId="411F2BED" w:rsidR="00C36A2C" w:rsidRPr="00D80E76" w:rsidRDefault="00C36A2C" w:rsidP="00C36A2C">
            <w:pPr>
              <w:rPr>
                <w:color w:val="FF0000"/>
              </w:rPr>
            </w:pPr>
            <w:r w:rsidRPr="00D80E76">
              <w:rPr>
                <w:b/>
                <w:bCs/>
                <w:color w:val="FF0000"/>
              </w:rPr>
              <w:t>Who Is Not Eligible for Relief by USCIS</w:t>
            </w:r>
            <w:r w:rsidR="00E371E0" w:rsidRPr="00D80E76">
              <w:rPr>
                <w:b/>
                <w:bCs/>
                <w:color w:val="FF0000"/>
              </w:rPr>
              <w:t>?</w:t>
            </w:r>
          </w:p>
          <w:p w14:paraId="67C4E682" w14:textId="77777777" w:rsidR="00C36A2C" w:rsidRPr="00D80E76" w:rsidRDefault="00C36A2C" w:rsidP="00C36A2C">
            <w:pPr>
              <w:rPr>
                <w:color w:val="FF0000"/>
              </w:rPr>
            </w:pPr>
          </w:p>
          <w:p w14:paraId="07CBEADD" w14:textId="77777777" w:rsidR="00C36A2C" w:rsidRPr="00D80E76" w:rsidRDefault="00C36A2C" w:rsidP="00C36A2C">
            <w:pPr>
              <w:rPr>
                <w:color w:val="FF0000"/>
              </w:rPr>
            </w:pPr>
            <w:r w:rsidRPr="00D80E76">
              <w:rPr>
                <w:color w:val="FF0000"/>
              </w:rPr>
              <w:t>USCIS</w:t>
            </w:r>
            <w:r w:rsidRPr="00D80E76">
              <w:rPr>
                <w:color w:val="FF0000"/>
                <w:spacing w:val="-6"/>
              </w:rPr>
              <w:t xml:space="preserve"> </w:t>
            </w:r>
            <w:r w:rsidRPr="00D80E76">
              <w:rPr>
                <w:color w:val="FF0000"/>
              </w:rPr>
              <w:t>cannot grant</w:t>
            </w:r>
            <w:r w:rsidRPr="00D80E76">
              <w:rPr>
                <w:color w:val="FF0000"/>
                <w:spacing w:val="-4"/>
              </w:rPr>
              <w:t xml:space="preserve"> </w:t>
            </w:r>
            <w:r w:rsidRPr="00D80E76">
              <w:rPr>
                <w:color w:val="FF0000"/>
              </w:rPr>
              <w:t>your</w:t>
            </w:r>
            <w:r w:rsidRPr="00D80E76">
              <w:rPr>
                <w:color w:val="FF0000"/>
                <w:spacing w:val="-4"/>
              </w:rPr>
              <w:t xml:space="preserve"> </w:t>
            </w:r>
            <w:r w:rsidRPr="00D80E76">
              <w:rPr>
                <w:color w:val="FF0000"/>
              </w:rPr>
              <w:t>application</w:t>
            </w:r>
            <w:r w:rsidRPr="00D80E76">
              <w:rPr>
                <w:color w:val="FF0000"/>
                <w:spacing w:val="-9"/>
              </w:rPr>
              <w:t xml:space="preserve"> </w:t>
            </w:r>
            <w:r w:rsidRPr="00D80E76">
              <w:rPr>
                <w:color w:val="FF0000"/>
              </w:rPr>
              <w:t>for</w:t>
            </w:r>
            <w:r w:rsidRPr="00D80E76">
              <w:rPr>
                <w:color w:val="FF0000"/>
                <w:spacing w:val="-2"/>
              </w:rPr>
              <w:t xml:space="preserve"> </w:t>
            </w:r>
            <w:r w:rsidRPr="00D80E76">
              <w:rPr>
                <w:color w:val="FF0000"/>
              </w:rPr>
              <w:t>suspension of deportation if you are deportable under any of the following grounds found in the INA section 241(a), as it existed before April 1, 1997:</w:t>
            </w:r>
          </w:p>
          <w:p w14:paraId="34FDC766" w14:textId="77777777" w:rsidR="00C36A2C" w:rsidRPr="00D80E76" w:rsidRDefault="00C36A2C" w:rsidP="00C36A2C">
            <w:pPr>
              <w:rPr>
                <w:color w:val="FF0000"/>
              </w:rPr>
            </w:pPr>
          </w:p>
          <w:p w14:paraId="06D766DB" w14:textId="77777777" w:rsidR="00C36A2C" w:rsidRPr="00D80E76" w:rsidRDefault="00C36A2C" w:rsidP="00C36A2C">
            <w:pPr>
              <w:rPr>
                <w:color w:val="FF0000"/>
              </w:rPr>
            </w:pPr>
            <w:r w:rsidRPr="00D80E76">
              <w:rPr>
                <w:b/>
                <w:color w:val="FF0000"/>
              </w:rPr>
              <w:t xml:space="preserve">1. </w:t>
            </w:r>
            <w:r w:rsidRPr="00D80E76">
              <w:rPr>
                <w:color w:val="FF0000"/>
              </w:rPr>
              <w:t>Criminal grounds, paragraph (2);</w:t>
            </w:r>
          </w:p>
          <w:p w14:paraId="10918806" w14:textId="77777777" w:rsidR="00C36A2C" w:rsidRPr="00D80E76" w:rsidRDefault="00C36A2C" w:rsidP="00C36A2C">
            <w:pPr>
              <w:pStyle w:val="NoSpacing"/>
              <w:rPr>
                <w:rFonts w:ascii="Times New Roman" w:hAnsi="Times New Roman"/>
                <w:color w:val="FF0000"/>
              </w:rPr>
            </w:pPr>
          </w:p>
          <w:p w14:paraId="3A1C04F4" w14:textId="77777777" w:rsidR="00C36A2C" w:rsidRPr="00D80E76" w:rsidRDefault="00C36A2C" w:rsidP="00C36A2C">
            <w:pPr>
              <w:pStyle w:val="NoSpacing"/>
              <w:rPr>
                <w:rFonts w:ascii="Times New Roman" w:hAnsi="Times New Roman"/>
                <w:color w:val="FF0000"/>
              </w:rPr>
            </w:pPr>
            <w:r w:rsidRPr="00D80E76">
              <w:rPr>
                <w:rFonts w:ascii="Times New Roman" w:hAnsi="Times New Roman"/>
                <w:b/>
                <w:bCs/>
                <w:color w:val="FF0000"/>
              </w:rPr>
              <w:t xml:space="preserve">2. </w:t>
            </w:r>
            <w:r w:rsidRPr="00D80E76">
              <w:rPr>
                <w:rFonts w:ascii="Times New Roman" w:hAnsi="Times New Roman"/>
                <w:color w:val="FF0000"/>
              </w:rPr>
              <w:t>Failure</w:t>
            </w:r>
            <w:r w:rsidRPr="00D80E76">
              <w:rPr>
                <w:rFonts w:ascii="Times New Roman" w:hAnsi="Times New Roman"/>
                <w:color w:val="FF0000"/>
                <w:spacing w:val="-18"/>
              </w:rPr>
              <w:t xml:space="preserve"> </w:t>
            </w:r>
            <w:r w:rsidRPr="00D80E76">
              <w:rPr>
                <w:rFonts w:ascii="Times New Roman" w:hAnsi="Times New Roman"/>
                <w:color w:val="FF0000"/>
              </w:rPr>
              <w:t>to</w:t>
            </w:r>
            <w:r w:rsidRPr="00D80E76">
              <w:rPr>
                <w:rFonts w:ascii="Times New Roman" w:hAnsi="Times New Roman"/>
                <w:color w:val="FF0000"/>
                <w:spacing w:val="-6"/>
              </w:rPr>
              <w:t xml:space="preserve"> </w:t>
            </w:r>
            <w:r w:rsidRPr="00D80E76">
              <w:rPr>
                <w:rFonts w:ascii="Times New Roman" w:hAnsi="Times New Roman"/>
                <w:color w:val="FF0000"/>
              </w:rPr>
              <w:t>register</w:t>
            </w:r>
            <w:r w:rsidRPr="00D80E76">
              <w:rPr>
                <w:rFonts w:ascii="Times New Roman" w:hAnsi="Times New Roman"/>
                <w:color w:val="FF0000"/>
                <w:spacing w:val="-19"/>
              </w:rPr>
              <w:t xml:space="preserve"> </w:t>
            </w:r>
            <w:r w:rsidRPr="00D80E76">
              <w:rPr>
                <w:rFonts w:ascii="Times New Roman" w:hAnsi="Times New Roman"/>
                <w:color w:val="FF0000"/>
              </w:rPr>
              <w:t>and</w:t>
            </w:r>
            <w:r w:rsidRPr="00D80E76">
              <w:rPr>
                <w:rFonts w:ascii="Times New Roman" w:hAnsi="Times New Roman"/>
                <w:color w:val="FF0000"/>
                <w:spacing w:val="-10"/>
              </w:rPr>
              <w:t xml:space="preserve"> </w:t>
            </w:r>
            <w:r w:rsidRPr="00D80E76">
              <w:rPr>
                <w:rFonts w:ascii="Times New Roman" w:hAnsi="Times New Roman"/>
                <w:color w:val="FF0000"/>
                <w:w w:val="97"/>
              </w:rPr>
              <w:t xml:space="preserve">falsification </w:t>
            </w:r>
            <w:r w:rsidRPr="00D80E76">
              <w:rPr>
                <w:rFonts w:ascii="Times New Roman" w:hAnsi="Times New Roman"/>
                <w:color w:val="FF0000"/>
              </w:rPr>
              <w:t>of</w:t>
            </w:r>
            <w:r w:rsidRPr="00D80E76">
              <w:rPr>
                <w:rFonts w:ascii="Times New Roman" w:hAnsi="Times New Roman"/>
                <w:color w:val="FF0000"/>
                <w:spacing w:val="-6"/>
              </w:rPr>
              <w:t xml:space="preserve"> </w:t>
            </w:r>
            <w:r w:rsidRPr="00D80E76">
              <w:rPr>
                <w:rFonts w:ascii="Times New Roman" w:hAnsi="Times New Roman"/>
                <w:color w:val="FF0000"/>
              </w:rPr>
              <w:t>documents, paragraph (3); or</w:t>
            </w:r>
          </w:p>
          <w:p w14:paraId="5FF6D603" w14:textId="77777777" w:rsidR="00C36A2C" w:rsidRPr="00D80E76" w:rsidRDefault="00C36A2C" w:rsidP="00C36A2C">
            <w:pPr>
              <w:pStyle w:val="NoSpacing"/>
              <w:rPr>
                <w:rFonts w:ascii="Times New Roman" w:hAnsi="Times New Roman"/>
                <w:color w:val="FF0000"/>
              </w:rPr>
            </w:pPr>
          </w:p>
          <w:p w14:paraId="1B7D14F9" w14:textId="77777777" w:rsidR="00C36A2C" w:rsidRPr="00D80E76" w:rsidRDefault="00C36A2C" w:rsidP="00C36A2C">
            <w:pPr>
              <w:pStyle w:val="NoSpacing"/>
              <w:rPr>
                <w:rFonts w:ascii="Times New Roman" w:hAnsi="Times New Roman"/>
                <w:color w:val="FF0000"/>
              </w:rPr>
            </w:pPr>
            <w:r w:rsidRPr="00D80E76">
              <w:rPr>
                <w:rFonts w:ascii="Times New Roman" w:hAnsi="Times New Roman"/>
                <w:b/>
                <w:bCs/>
                <w:color w:val="FF0000"/>
              </w:rPr>
              <w:t xml:space="preserve">3. </w:t>
            </w:r>
            <w:r w:rsidRPr="00D80E76">
              <w:rPr>
                <w:rFonts w:ascii="Times New Roman" w:hAnsi="Times New Roman"/>
                <w:bCs/>
                <w:color w:val="FF0000"/>
              </w:rPr>
              <w:t>Security and related grounds, paragraph (4).</w:t>
            </w:r>
          </w:p>
          <w:p w14:paraId="289A4CCE" w14:textId="77777777" w:rsidR="00C36A2C" w:rsidRPr="00D80E76" w:rsidRDefault="00C36A2C" w:rsidP="00C36A2C">
            <w:pPr>
              <w:pStyle w:val="NoSpacing"/>
              <w:rPr>
                <w:rFonts w:ascii="Times New Roman" w:hAnsi="Times New Roman"/>
                <w:color w:val="FF0000"/>
              </w:rPr>
            </w:pPr>
          </w:p>
          <w:p w14:paraId="42814517" w14:textId="77777777" w:rsidR="00C36A2C" w:rsidRPr="00D80E76" w:rsidRDefault="00C36A2C" w:rsidP="00C36A2C">
            <w:pPr>
              <w:rPr>
                <w:color w:val="FF0000"/>
              </w:rPr>
            </w:pPr>
            <w:r w:rsidRPr="00D80E76">
              <w:rPr>
                <w:color w:val="FF0000"/>
              </w:rPr>
              <w:t>USCIS cannot grant your application for special rule cancellation of removal if you are found to be:</w:t>
            </w:r>
          </w:p>
          <w:p w14:paraId="74445D6B" w14:textId="77777777" w:rsidR="00C36A2C" w:rsidRPr="00D80E76" w:rsidRDefault="00C36A2C" w:rsidP="00C36A2C">
            <w:pPr>
              <w:rPr>
                <w:color w:val="FF0000"/>
              </w:rPr>
            </w:pPr>
          </w:p>
          <w:p w14:paraId="7DC0B872" w14:textId="5D8321B3" w:rsidR="00C36A2C" w:rsidRPr="00D80E76" w:rsidRDefault="00C36A2C" w:rsidP="00C36A2C">
            <w:pPr>
              <w:pStyle w:val="NoSpacing"/>
              <w:rPr>
                <w:rFonts w:ascii="Times New Roman" w:hAnsi="Times New Roman"/>
                <w:color w:val="FF0000"/>
              </w:rPr>
            </w:pPr>
            <w:r w:rsidRPr="00D80E76">
              <w:rPr>
                <w:rFonts w:ascii="Times New Roman" w:hAnsi="Times New Roman"/>
                <w:b/>
                <w:bCs/>
                <w:color w:val="FF0000"/>
              </w:rPr>
              <w:t xml:space="preserve">1. </w:t>
            </w:r>
            <w:r w:rsidRPr="00D80E76">
              <w:rPr>
                <w:rFonts w:ascii="Times New Roman" w:hAnsi="Times New Roman"/>
                <w:bCs/>
                <w:color w:val="FF0000"/>
              </w:rPr>
              <w:t xml:space="preserve">Inadmissible under criminal and related grounds, </w:t>
            </w:r>
            <w:r w:rsidR="00D75C5F" w:rsidRPr="00D80E76">
              <w:rPr>
                <w:rFonts w:ascii="Times New Roman" w:hAnsi="Times New Roman"/>
                <w:color w:val="FF0000"/>
              </w:rPr>
              <w:t>INA</w:t>
            </w:r>
            <w:r w:rsidR="00D75C5F" w:rsidRPr="00D80E76">
              <w:rPr>
                <w:rFonts w:ascii="Times New Roman" w:hAnsi="Times New Roman"/>
                <w:color w:val="FF0000"/>
                <w:spacing w:val="-12"/>
              </w:rPr>
              <w:t xml:space="preserve"> </w:t>
            </w:r>
            <w:r w:rsidR="00D75C5F" w:rsidRPr="00D80E76">
              <w:rPr>
                <w:rFonts w:ascii="Times New Roman" w:hAnsi="Times New Roman"/>
                <w:color w:val="FF0000"/>
              </w:rPr>
              <w:t>section</w:t>
            </w:r>
            <w:r w:rsidR="00D75C5F" w:rsidRPr="00D80E76">
              <w:rPr>
                <w:rFonts w:ascii="Times New Roman" w:hAnsi="Times New Roman"/>
                <w:color w:val="FF0000"/>
                <w:spacing w:val="-18"/>
              </w:rPr>
              <w:t xml:space="preserve"> </w:t>
            </w:r>
            <w:r w:rsidR="00D75C5F" w:rsidRPr="00D80E76">
              <w:rPr>
                <w:rFonts w:ascii="Times New Roman" w:hAnsi="Times New Roman"/>
                <w:color w:val="FF0000"/>
              </w:rPr>
              <w:t xml:space="preserve">212(a) </w:t>
            </w:r>
            <w:r w:rsidRPr="00D80E76">
              <w:rPr>
                <w:rFonts w:ascii="Times New Roman" w:hAnsi="Times New Roman"/>
                <w:bCs/>
                <w:color w:val="FF0000"/>
              </w:rPr>
              <w:t xml:space="preserve">paragraph </w:t>
            </w:r>
            <w:r w:rsidRPr="00D80E76">
              <w:rPr>
                <w:rFonts w:ascii="Times New Roman" w:hAnsi="Times New Roman"/>
                <w:color w:val="FF0000"/>
              </w:rPr>
              <w:t>(2)</w:t>
            </w:r>
            <w:r w:rsidR="00D75C5F" w:rsidRPr="00D80E76">
              <w:rPr>
                <w:rFonts w:ascii="Times New Roman" w:hAnsi="Times New Roman"/>
                <w:color w:val="FF0000"/>
              </w:rPr>
              <w:t>;</w:t>
            </w:r>
          </w:p>
          <w:p w14:paraId="6570E0E0" w14:textId="77777777" w:rsidR="00C36A2C" w:rsidRPr="00D80E76" w:rsidRDefault="00C36A2C" w:rsidP="00C36A2C">
            <w:pPr>
              <w:pStyle w:val="NoSpacing"/>
              <w:rPr>
                <w:rFonts w:ascii="Times New Roman" w:hAnsi="Times New Roman"/>
                <w:color w:val="FF0000"/>
              </w:rPr>
            </w:pPr>
          </w:p>
          <w:p w14:paraId="366FEE22" w14:textId="46032F04" w:rsidR="00C36A2C" w:rsidRPr="00D80E76" w:rsidRDefault="00C36A2C" w:rsidP="00C36A2C">
            <w:pPr>
              <w:pStyle w:val="NoSpacing"/>
              <w:rPr>
                <w:rFonts w:ascii="Times New Roman" w:hAnsi="Times New Roman"/>
                <w:color w:val="FF0000"/>
              </w:rPr>
            </w:pPr>
            <w:r w:rsidRPr="00D80E76">
              <w:rPr>
                <w:rFonts w:ascii="Times New Roman" w:hAnsi="Times New Roman"/>
                <w:b/>
                <w:bCs/>
                <w:color w:val="FF0000"/>
              </w:rPr>
              <w:t>2.</w:t>
            </w:r>
            <w:r w:rsidRPr="00D80E76">
              <w:rPr>
                <w:rFonts w:ascii="Times New Roman" w:hAnsi="Times New Roman"/>
                <w:bCs/>
                <w:color w:val="FF0000"/>
              </w:rPr>
              <w:t xml:space="preserve"> Deportable under criminal offense, </w:t>
            </w:r>
            <w:r w:rsidR="00D75C5F" w:rsidRPr="00D80E76">
              <w:rPr>
                <w:rFonts w:ascii="Times New Roman" w:hAnsi="Times New Roman"/>
                <w:color w:val="FF0000"/>
              </w:rPr>
              <w:t>INA</w:t>
            </w:r>
            <w:r w:rsidR="00D75C5F" w:rsidRPr="00D80E76">
              <w:rPr>
                <w:rFonts w:ascii="Times New Roman" w:hAnsi="Times New Roman"/>
                <w:color w:val="FF0000"/>
                <w:spacing w:val="-12"/>
              </w:rPr>
              <w:t xml:space="preserve"> </w:t>
            </w:r>
            <w:r w:rsidR="00D75C5F" w:rsidRPr="00D80E76">
              <w:rPr>
                <w:rFonts w:ascii="Times New Roman" w:hAnsi="Times New Roman"/>
                <w:color w:val="FF0000"/>
              </w:rPr>
              <w:t>section</w:t>
            </w:r>
            <w:r w:rsidR="00D75C5F" w:rsidRPr="00D80E76">
              <w:rPr>
                <w:rFonts w:ascii="Times New Roman" w:hAnsi="Times New Roman"/>
                <w:color w:val="FF0000"/>
                <w:spacing w:val="-18"/>
              </w:rPr>
              <w:t xml:space="preserve"> </w:t>
            </w:r>
            <w:r w:rsidR="00D75C5F" w:rsidRPr="00D80E76">
              <w:rPr>
                <w:rFonts w:ascii="Times New Roman" w:hAnsi="Times New Roman"/>
                <w:color w:val="FF0000"/>
              </w:rPr>
              <w:t xml:space="preserve">237(a) </w:t>
            </w:r>
            <w:r w:rsidRPr="00D80E76">
              <w:rPr>
                <w:rFonts w:ascii="Times New Roman" w:hAnsi="Times New Roman"/>
                <w:bCs/>
                <w:color w:val="FF0000"/>
              </w:rPr>
              <w:t xml:space="preserve">paragraph </w:t>
            </w:r>
            <w:r w:rsidRPr="00D80E76">
              <w:rPr>
                <w:rFonts w:ascii="Times New Roman" w:hAnsi="Times New Roman"/>
                <w:color w:val="FF0000"/>
              </w:rPr>
              <w:t>(2);</w:t>
            </w:r>
          </w:p>
          <w:p w14:paraId="7F0F5262" w14:textId="77777777" w:rsidR="00C36A2C" w:rsidRPr="00D80E76" w:rsidRDefault="00C36A2C" w:rsidP="00C36A2C">
            <w:pPr>
              <w:pStyle w:val="NoSpacing"/>
              <w:rPr>
                <w:rFonts w:ascii="Times New Roman" w:hAnsi="Times New Roman"/>
                <w:color w:val="FF0000"/>
              </w:rPr>
            </w:pPr>
          </w:p>
          <w:p w14:paraId="09D8771C" w14:textId="1A64E671" w:rsidR="00C36A2C" w:rsidRPr="00D80E76" w:rsidRDefault="00C36A2C" w:rsidP="00C36A2C">
            <w:pPr>
              <w:pStyle w:val="NoSpacing"/>
              <w:rPr>
                <w:rFonts w:ascii="Times New Roman" w:hAnsi="Times New Roman"/>
                <w:color w:val="FF0000"/>
              </w:rPr>
            </w:pPr>
            <w:r w:rsidRPr="00D80E76">
              <w:rPr>
                <w:rFonts w:ascii="Times New Roman" w:hAnsi="Times New Roman"/>
                <w:b/>
                <w:bCs/>
                <w:color w:val="FF0000"/>
              </w:rPr>
              <w:t>3.</w:t>
            </w:r>
            <w:r w:rsidRPr="00D80E76">
              <w:rPr>
                <w:rFonts w:ascii="Times New Roman" w:hAnsi="Times New Roman"/>
                <w:bCs/>
                <w:color w:val="FF0000"/>
              </w:rPr>
              <w:t xml:space="preserve"> Deportable u</w:t>
            </w:r>
            <w:r w:rsidRPr="00D80E76">
              <w:rPr>
                <w:rFonts w:ascii="Times New Roman" w:hAnsi="Times New Roman"/>
                <w:color w:val="FF0000"/>
              </w:rPr>
              <w:t>nder</w:t>
            </w:r>
            <w:r w:rsidRPr="00D80E76">
              <w:rPr>
                <w:rFonts w:ascii="Times New Roman" w:hAnsi="Times New Roman"/>
                <w:color w:val="FF0000"/>
                <w:spacing w:val="-15"/>
              </w:rPr>
              <w:t xml:space="preserve"> </w:t>
            </w:r>
            <w:r w:rsidRPr="00D80E76">
              <w:rPr>
                <w:rFonts w:ascii="Times New Roman" w:hAnsi="Times New Roman"/>
                <w:color w:val="FF0000"/>
              </w:rPr>
              <w:t>failure</w:t>
            </w:r>
            <w:r w:rsidRPr="00D80E76">
              <w:rPr>
                <w:rFonts w:ascii="Times New Roman" w:hAnsi="Times New Roman"/>
                <w:color w:val="FF0000"/>
                <w:spacing w:val="-17"/>
              </w:rPr>
              <w:t xml:space="preserve"> </w:t>
            </w:r>
            <w:r w:rsidRPr="00D80E76">
              <w:rPr>
                <w:rFonts w:ascii="Times New Roman" w:hAnsi="Times New Roman"/>
                <w:color w:val="FF0000"/>
              </w:rPr>
              <w:t>to</w:t>
            </w:r>
            <w:r w:rsidRPr="00D80E76">
              <w:rPr>
                <w:rFonts w:ascii="Times New Roman" w:hAnsi="Times New Roman"/>
                <w:color w:val="FF0000"/>
                <w:spacing w:val="-6"/>
              </w:rPr>
              <w:t xml:space="preserve"> </w:t>
            </w:r>
            <w:r w:rsidRPr="00D80E76">
              <w:rPr>
                <w:rFonts w:ascii="Times New Roman" w:hAnsi="Times New Roman"/>
                <w:color w:val="FF0000"/>
              </w:rPr>
              <w:t>register</w:t>
            </w:r>
            <w:r w:rsidRPr="00D80E76">
              <w:rPr>
                <w:rFonts w:ascii="Times New Roman" w:hAnsi="Times New Roman"/>
                <w:color w:val="FF0000"/>
                <w:spacing w:val="-19"/>
              </w:rPr>
              <w:t xml:space="preserve"> </w:t>
            </w:r>
            <w:r w:rsidRPr="00D80E76">
              <w:rPr>
                <w:rFonts w:ascii="Times New Roman" w:hAnsi="Times New Roman"/>
                <w:color w:val="FF0000"/>
              </w:rPr>
              <w:t>and falsification of documents,</w:t>
            </w:r>
            <w:r w:rsidR="00D75C5F" w:rsidRPr="00D80E76">
              <w:rPr>
                <w:rFonts w:ascii="Times New Roman" w:hAnsi="Times New Roman"/>
                <w:color w:val="FF0000"/>
              </w:rPr>
              <w:t xml:space="preserve"> INA</w:t>
            </w:r>
            <w:r w:rsidR="00D75C5F" w:rsidRPr="00D80E76">
              <w:rPr>
                <w:rFonts w:ascii="Times New Roman" w:hAnsi="Times New Roman"/>
                <w:color w:val="FF0000"/>
                <w:spacing w:val="-12"/>
              </w:rPr>
              <w:t xml:space="preserve"> </w:t>
            </w:r>
            <w:r w:rsidR="00D75C5F" w:rsidRPr="00D80E76">
              <w:rPr>
                <w:rFonts w:ascii="Times New Roman" w:hAnsi="Times New Roman"/>
                <w:color w:val="FF0000"/>
              </w:rPr>
              <w:t>section</w:t>
            </w:r>
            <w:r w:rsidR="00D75C5F" w:rsidRPr="00D80E76">
              <w:rPr>
                <w:rFonts w:ascii="Times New Roman" w:hAnsi="Times New Roman"/>
                <w:color w:val="FF0000"/>
                <w:spacing w:val="-18"/>
              </w:rPr>
              <w:t xml:space="preserve"> </w:t>
            </w:r>
            <w:r w:rsidR="00D75C5F" w:rsidRPr="00D80E76">
              <w:rPr>
                <w:rFonts w:ascii="Times New Roman" w:hAnsi="Times New Roman"/>
                <w:color w:val="FF0000"/>
              </w:rPr>
              <w:t>237(a)</w:t>
            </w:r>
            <w:r w:rsidRPr="00D80E76">
              <w:rPr>
                <w:rFonts w:ascii="Times New Roman" w:hAnsi="Times New Roman"/>
                <w:color w:val="FF0000"/>
              </w:rPr>
              <w:t xml:space="preserve"> paragraph (3</w:t>
            </w:r>
            <w:r w:rsidR="00D75C5F" w:rsidRPr="00D80E76">
              <w:rPr>
                <w:rFonts w:ascii="Times New Roman" w:hAnsi="Times New Roman"/>
                <w:color w:val="FF0000"/>
              </w:rPr>
              <w:t>)</w:t>
            </w:r>
            <w:r w:rsidRPr="00D80E76">
              <w:rPr>
                <w:rFonts w:ascii="Times New Roman" w:hAnsi="Times New Roman"/>
                <w:color w:val="FF0000"/>
              </w:rPr>
              <w:t>;</w:t>
            </w:r>
            <w:r w:rsidRPr="00D80E76">
              <w:rPr>
                <w:rFonts w:ascii="Times New Roman" w:hAnsi="Times New Roman"/>
                <w:color w:val="FF0000"/>
                <w:spacing w:val="-16"/>
              </w:rPr>
              <w:t xml:space="preserve"> </w:t>
            </w:r>
            <w:r w:rsidRPr="00D80E76">
              <w:rPr>
                <w:rFonts w:ascii="Times New Roman" w:hAnsi="Times New Roman"/>
                <w:color w:val="FF0000"/>
              </w:rPr>
              <w:t>or</w:t>
            </w:r>
          </w:p>
          <w:p w14:paraId="505E2A3D" w14:textId="77777777" w:rsidR="00C36A2C" w:rsidRPr="00D80E76" w:rsidRDefault="00C36A2C" w:rsidP="00C36A2C">
            <w:pPr>
              <w:pStyle w:val="NoSpacing"/>
              <w:rPr>
                <w:rFonts w:ascii="Times New Roman" w:hAnsi="Times New Roman"/>
                <w:color w:val="FF0000"/>
              </w:rPr>
            </w:pPr>
          </w:p>
          <w:p w14:paraId="4787416C" w14:textId="044C44EC" w:rsidR="00C36A2C" w:rsidRPr="00D80E76" w:rsidRDefault="00C36A2C" w:rsidP="00C36A2C">
            <w:pPr>
              <w:pStyle w:val="NoSpacing"/>
              <w:rPr>
                <w:rFonts w:ascii="Times New Roman" w:hAnsi="Times New Roman"/>
                <w:color w:val="FF0000"/>
              </w:rPr>
            </w:pPr>
            <w:r w:rsidRPr="00D80E76">
              <w:rPr>
                <w:rFonts w:ascii="Times New Roman" w:hAnsi="Times New Roman"/>
                <w:b/>
                <w:bCs/>
                <w:color w:val="FF0000"/>
              </w:rPr>
              <w:t>4.</w:t>
            </w:r>
            <w:r w:rsidRPr="00D80E76">
              <w:rPr>
                <w:rFonts w:ascii="Times New Roman" w:hAnsi="Times New Roman"/>
                <w:bCs/>
                <w:color w:val="FF0000"/>
              </w:rPr>
              <w:t xml:space="preserve"> Deportable under security and related grounds, </w:t>
            </w:r>
            <w:r w:rsidR="00D75C5F" w:rsidRPr="00D80E76">
              <w:rPr>
                <w:rFonts w:ascii="Times New Roman" w:hAnsi="Times New Roman"/>
                <w:color w:val="FF0000"/>
              </w:rPr>
              <w:t>INA</w:t>
            </w:r>
            <w:r w:rsidR="00D75C5F" w:rsidRPr="00D80E76">
              <w:rPr>
                <w:rFonts w:ascii="Times New Roman" w:hAnsi="Times New Roman"/>
                <w:color w:val="FF0000"/>
                <w:spacing w:val="-12"/>
              </w:rPr>
              <w:t xml:space="preserve"> </w:t>
            </w:r>
            <w:r w:rsidR="00D75C5F" w:rsidRPr="00D80E76">
              <w:rPr>
                <w:rFonts w:ascii="Times New Roman" w:hAnsi="Times New Roman"/>
                <w:color w:val="FF0000"/>
              </w:rPr>
              <w:t>section</w:t>
            </w:r>
            <w:r w:rsidR="00D75C5F" w:rsidRPr="00D80E76">
              <w:rPr>
                <w:rFonts w:ascii="Times New Roman" w:hAnsi="Times New Roman"/>
                <w:color w:val="FF0000"/>
                <w:spacing w:val="-18"/>
              </w:rPr>
              <w:t xml:space="preserve"> </w:t>
            </w:r>
            <w:r w:rsidR="00D75C5F" w:rsidRPr="00D80E76">
              <w:rPr>
                <w:rFonts w:ascii="Times New Roman" w:hAnsi="Times New Roman"/>
                <w:color w:val="FF0000"/>
              </w:rPr>
              <w:t xml:space="preserve">237(a) </w:t>
            </w:r>
            <w:r w:rsidRPr="00D80E76">
              <w:rPr>
                <w:rFonts w:ascii="Times New Roman" w:hAnsi="Times New Roman"/>
                <w:bCs/>
                <w:color w:val="FF0000"/>
              </w:rPr>
              <w:t>paragraph (</w:t>
            </w:r>
            <w:r w:rsidRPr="00D80E76">
              <w:rPr>
                <w:rFonts w:ascii="Times New Roman" w:hAnsi="Times New Roman"/>
                <w:color w:val="FF0000"/>
              </w:rPr>
              <w:t>4).</w:t>
            </w:r>
          </w:p>
          <w:p w14:paraId="2AE5AF37" w14:textId="77777777" w:rsidR="00C36A2C" w:rsidRPr="00D80E76" w:rsidRDefault="00C36A2C" w:rsidP="00C36A2C">
            <w:pPr>
              <w:rPr>
                <w:color w:val="FF0000"/>
              </w:rPr>
            </w:pPr>
          </w:p>
          <w:p w14:paraId="487FA8CC" w14:textId="1E1E8132"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color w:val="FF0000"/>
              </w:rPr>
              <w:t>However, if you are deportable or inadmissible under these provisions (other than those related to security concerns), you may be eligible for relief from deportation or removal by an immigration judge if you meet higher eligibility standards (physically present in the United States for a continuous period of not less than 10 years immediately following the commission of an act that renders you removable, that you have been a person of good moral character during the required period of continuous physical presence</w:t>
            </w:r>
            <w:r w:rsidR="00D75C5F" w:rsidRPr="00D80E76">
              <w:rPr>
                <w:rFonts w:ascii="Times New Roman" w:eastAsia="Times New Roman" w:hAnsi="Times New Roman"/>
                <w:color w:val="FF0000"/>
              </w:rPr>
              <w:t>,</w:t>
            </w:r>
            <w:r w:rsidRPr="00D80E76">
              <w:rPr>
                <w:rFonts w:ascii="Times New Roman" w:eastAsia="Times New Roman" w:hAnsi="Times New Roman"/>
                <w:color w:val="FF0000"/>
              </w:rPr>
              <w:t xml:space="preserve"> and that your removal from the United States would result in exceptional and extremely unusual hardship to you or your spouse, parent</w:t>
            </w:r>
            <w:r w:rsidR="00D75C5F" w:rsidRPr="00D80E76">
              <w:rPr>
                <w:rFonts w:ascii="Times New Roman" w:eastAsia="Times New Roman" w:hAnsi="Times New Roman"/>
                <w:color w:val="FF0000"/>
              </w:rPr>
              <w:t>,</w:t>
            </w:r>
            <w:r w:rsidRPr="00D80E76">
              <w:rPr>
                <w:rFonts w:ascii="Times New Roman" w:eastAsia="Times New Roman" w:hAnsi="Times New Roman"/>
                <w:color w:val="FF0000"/>
              </w:rPr>
              <w:t xml:space="preserve"> or child who is a U. S. citizen or a permanent resident).</w:t>
            </w:r>
          </w:p>
          <w:p w14:paraId="647B6F73" w14:textId="77777777" w:rsidR="00C36A2C" w:rsidRPr="00D80E76" w:rsidRDefault="00C36A2C" w:rsidP="00C36A2C">
            <w:pPr>
              <w:pStyle w:val="NoSpacing"/>
              <w:rPr>
                <w:rFonts w:ascii="Times New Roman" w:eastAsia="Times New Roman" w:hAnsi="Times New Roman"/>
                <w:color w:val="FF0000"/>
              </w:rPr>
            </w:pPr>
          </w:p>
          <w:p w14:paraId="6E6F8AB5" w14:textId="3EFC8241"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color w:val="FF0000"/>
              </w:rPr>
              <w:t xml:space="preserve">USCIS cannot grant your Form I-881 if you are eligible to apply only as someone described in the </w:t>
            </w:r>
            <w:r w:rsidRPr="00D80E76">
              <w:rPr>
                <w:rFonts w:ascii="Times New Roman" w:eastAsia="Times New Roman" w:hAnsi="Times New Roman"/>
                <w:b/>
                <w:color w:val="FF0000"/>
              </w:rPr>
              <w:t xml:space="preserve">Who May File Form I-881 </w:t>
            </w:r>
            <w:r w:rsidRPr="00D80E76">
              <w:rPr>
                <w:rFonts w:ascii="Times New Roman" w:eastAsia="Times New Roman" w:hAnsi="Times New Roman"/>
                <w:color w:val="FF0000"/>
              </w:rPr>
              <w:t>section,</w:t>
            </w:r>
            <w:r w:rsidRPr="00D80E76">
              <w:rPr>
                <w:rFonts w:ascii="Times New Roman" w:eastAsia="Times New Roman" w:hAnsi="Times New Roman"/>
                <w:b/>
                <w:color w:val="FF0000"/>
              </w:rPr>
              <w:t xml:space="preserve"> Item Number 6. </w:t>
            </w:r>
            <w:r w:rsidRPr="00D80E76">
              <w:rPr>
                <w:rFonts w:ascii="Times New Roman" w:eastAsia="Times New Roman" w:hAnsi="Times New Roman"/>
                <w:color w:val="FF0000"/>
              </w:rPr>
              <w:t>of these Instructions.</w:t>
            </w:r>
            <w:r w:rsidR="007F35AC" w:rsidRPr="00D80E76">
              <w:rPr>
                <w:rFonts w:ascii="Times New Roman" w:eastAsia="Times New Roman" w:hAnsi="Times New Roman"/>
                <w:color w:val="FF0000"/>
              </w:rPr>
              <w:t xml:space="preserve"> </w:t>
            </w:r>
            <w:r w:rsidRPr="00D80E76">
              <w:rPr>
                <w:rFonts w:ascii="Times New Roman" w:eastAsia="Times New Roman" w:hAnsi="Times New Roman"/>
                <w:color w:val="FF0000"/>
              </w:rPr>
              <w:t xml:space="preserve"> Instead, if you are someone described in </w:t>
            </w:r>
            <w:r w:rsidRPr="00D80E76">
              <w:rPr>
                <w:rFonts w:ascii="Times New Roman" w:eastAsia="Times New Roman" w:hAnsi="Times New Roman"/>
                <w:b/>
                <w:bCs/>
                <w:color w:val="FF0000"/>
              </w:rPr>
              <w:t>Item Number 6.</w:t>
            </w:r>
            <w:r w:rsidRPr="00D80E76">
              <w:rPr>
                <w:rFonts w:ascii="Times New Roman" w:eastAsia="Times New Roman" w:hAnsi="Times New Roman"/>
                <w:bCs/>
                <w:color w:val="FF0000"/>
              </w:rPr>
              <w:t>,</w:t>
            </w:r>
            <w:r w:rsidRPr="00D80E76">
              <w:rPr>
                <w:rFonts w:ascii="Times New Roman" w:eastAsia="Times New Roman" w:hAnsi="Times New Roman"/>
                <w:b/>
                <w:bCs/>
                <w:color w:val="FF0000"/>
              </w:rPr>
              <w:t xml:space="preserve"> </w:t>
            </w:r>
            <w:r w:rsidRPr="00D80E76">
              <w:rPr>
                <w:rFonts w:ascii="Times New Roman" w:eastAsia="Times New Roman" w:hAnsi="Times New Roman"/>
                <w:color w:val="FF0000"/>
              </w:rPr>
              <w:t xml:space="preserve">you may be eligible to apply with EOIR as provided for in the </w:t>
            </w:r>
            <w:r w:rsidRPr="00D80E76">
              <w:rPr>
                <w:rFonts w:ascii="Times New Roman" w:eastAsia="Times New Roman" w:hAnsi="Times New Roman"/>
                <w:b/>
                <w:color w:val="FF0000"/>
              </w:rPr>
              <w:t>How to Apply With the Immigration Court</w:t>
            </w:r>
            <w:r w:rsidRPr="00D80E76">
              <w:rPr>
                <w:rFonts w:ascii="Times New Roman" w:eastAsia="Times New Roman" w:hAnsi="Times New Roman"/>
                <w:color w:val="FF0000"/>
              </w:rPr>
              <w:t xml:space="preserve"> section below.</w:t>
            </w:r>
          </w:p>
          <w:p w14:paraId="48292C3A" w14:textId="77777777" w:rsidR="00C36A2C" w:rsidRPr="00D80E76" w:rsidRDefault="00C36A2C" w:rsidP="00C36A2C">
            <w:pPr>
              <w:rPr>
                <w:color w:val="FF0000"/>
              </w:rPr>
            </w:pPr>
          </w:p>
          <w:p w14:paraId="6E928B41" w14:textId="77777777" w:rsidR="00C36A2C" w:rsidRPr="00D80E76" w:rsidRDefault="00C36A2C" w:rsidP="001B0AF7">
            <w:pPr>
              <w:rPr>
                <w:b/>
              </w:rPr>
            </w:pPr>
          </w:p>
        </w:tc>
      </w:tr>
      <w:tr w:rsidR="00583715" w:rsidRPr="00D80E76" w14:paraId="79F9F24C" w14:textId="77777777" w:rsidTr="002D6271">
        <w:tc>
          <w:tcPr>
            <w:tcW w:w="2808" w:type="dxa"/>
          </w:tcPr>
          <w:p w14:paraId="05457C7A" w14:textId="77777777" w:rsidR="00583715" w:rsidRPr="00D80E76" w:rsidRDefault="00583715" w:rsidP="003463DC">
            <w:pPr>
              <w:rPr>
                <w:b/>
                <w:sz w:val="24"/>
                <w:szCs w:val="24"/>
              </w:rPr>
            </w:pPr>
            <w:r w:rsidRPr="00D80E76">
              <w:rPr>
                <w:b/>
                <w:sz w:val="24"/>
                <w:szCs w:val="24"/>
              </w:rPr>
              <w:t>Page 4, Part III.  How to Complete the Application</w:t>
            </w:r>
          </w:p>
        </w:tc>
        <w:tc>
          <w:tcPr>
            <w:tcW w:w="4095" w:type="dxa"/>
          </w:tcPr>
          <w:p w14:paraId="55C511E9" w14:textId="77777777" w:rsidR="00583715" w:rsidRPr="00D80E76" w:rsidRDefault="00583715" w:rsidP="001B0AF7">
            <w:pPr>
              <w:rPr>
                <w:b/>
              </w:rPr>
            </w:pPr>
            <w:r w:rsidRPr="00D80E76">
              <w:rPr>
                <w:b/>
              </w:rPr>
              <w:t>[Page 4]</w:t>
            </w:r>
          </w:p>
          <w:p w14:paraId="044CFD54" w14:textId="77777777" w:rsidR="00583715" w:rsidRPr="00D80E76" w:rsidRDefault="00583715" w:rsidP="001B0AF7">
            <w:pPr>
              <w:tabs>
                <w:tab w:val="left" w:pos="6900"/>
              </w:tabs>
            </w:pPr>
          </w:p>
          <w:p w14:paraId="189F1F4A" w14:textId="77777777" w:rsidR="00583715" w:rsidRPr="00D80E76" w:rsidRDefault="00583715" w:rsidP="001B0AF7">
            <w:pPr>
              <w:rPr>
                <w:b/>
              </w:rPr>
            </w:pPr>
            <w:r w:rsidRPr="00D80E76">
              <w:rPr>
                <w:b/>
              </w:rPr>
              <w:t xml:space="preserve">Part III.  How to Complete the Application </w:t>
            </w:r>
          </w:p>
          <w:p w14:paraId="2B800DF6" w14:textId="77777777" w:rsidR="00583715" w:rsidRPr="00D80E76" w:rsidRDefault="00583715" w:rsidP="001B0AF7">
            <w:pPr>
              <w:rPr>
                <w:b/>
              </w:rPr>
            </w:pPr>
          </w:p>
          <w:p w14:paraId="6AA4530F" w14:textId="77777777" w:rsidR="00583715" w:rsidRPr="00D80E76" w:rsidRDefault="00583715" w:rsidP="001B0AF7">
            <w:pPr>
              <w:rPr>
                <w:b/>
                <w:bCs/>
                <w:position w:val="-1"/>
              </w:rPr>
            </w:pPr>
            <w:r w:rsidRPr="00D80E76">
              <w:rPr>
                <w:b/>
                <w:bCs/>
                <w:position w:val="-1"/>
              </w:rPr>
              <w:t xml:space="preserve">A.  </w:t>
            </w:r>
            <w:r w:rsidRPr="00D80E76">
              <w:rPr>
                <w:b/>
                <w:bCs/>
                <w:spacing w:val="16"/>
                <w:position w:val="-1"/>
              </w:rPr>
              <w:t xml:space="preserve"> </w:t>
            </w:r>
            <w:r w:rsidRPr="00D80E76">
              <w:rPr>
                <w:b/>
                <w:bCs/>
                <w:position w:val="-1"/>
              </w:rPr>
              <w:t>General Instructions</w:t>
            </w:r>
          </w:p>
          <w:p w14:paraId="3D13453C" w14:textId="77777777" w:rsidR="00583715" w:rsidRPr="00D80E76" w:rsidRDefault="00583715" w:rsidP="001B0AF7">
            <w:pPr>
              <w:rPr>
                <w:b/>
                <w:bCs/>
                <w:position w:val="-1"/>
              </w:rPr>
            </w:pPr>
          </w:p>
          <w:p w14:paraId="2753E005" w14:textId="77777777" w:rsidR="00583715" w:rsidRPr="00D80E76" w:rsidRDefault="00583715" w:rsidP="001B0AF7">
            <w:r w:rsidRPr="00D80E76">
              <w:t xml:space="preserve">Submit a separate application for each applicant.  A separate application must be prepared and submitted for each person applying for suspension of deportation or special rule cancellation of removal.  An application on behalf of a person who is mentally incompetent or is a child under 14 years of age must be signed by a parent or guardian.  Applicants who check category </w:t>
            </w:r>
            <w:r w:rsidRPr="00D80E76">
              <w:rPr>
                <w:b/>
                <w:bCs/>
              </w:rPr>
              <w:t xml:space="preserve">(d) </w:t>
            </w:r>
            <w:r w:rsidRPr="00D80E76">
              <w:t xml:space="preserve">only in </w:t>
            </w:r>
            <w:r w:rsidRPr="00D80E76">
              <w:rPr>
                <w:b/>
                <w:bCs/>
              </w:rPr>
              <w:t xml:space="preserve">Part 2 </w:t>
            </w:r>
            <w:r w:rsidRPr="00D80E76">
              <w:t>on the first page of the form must submit proof of relationship to the parent or spouse who is applying or has applied for suspension of deportation or special rule cancellation of removal.</w:t>
            </w:r>
          </w:p>
          <w:p w14:paraId="57C5F5C2" w14:textId="77777777" w:rsidR="00583715" w:rsidRPr="00D80E76" w:rsidRDefault="00583715" w:rsidP="001B0AF7"/>
          <w:p w14:paraId="6071FA6D" w14:textId="77777777" w:rsidR="00583715" w:rsidRPr="00D80E76" w:rsidRDefault="00583715" w:rsidP="001B0AF7">
            <w:r w:rsidRPr="00D80E76">
              <w:t xml:space="preserve">Applicants who check category </w:t>
            </w:r>
            <w:r w:rsidRPr="00D80E76">
              <w:rPr>
                <w:b/>
                <w:bCs/>
              </w:rPr>
              <w:t xml:space="preserve">(e) </w:t>
            </w:r>
            <w:r w:rsidRPr="00D80E76">
              <w:t xml:space="preserve">of </w:t>
            </w:r>
            <w:r w:rsidRPr="00D80E76">
              <w:rPr>
                <w:b/>
                <w:bCs/>
              </w:rPr>
              <w:t xml:space="preserve">Part 2 </w:t>
            </w:r>
            <w:r w:rsidRPr="00D80E76">
              <w:t xml:space="preserve">on the first page of the form must also submit evidence of the past relationship with the individual described in </w:t>
            </w:r>
            <w:r w:rsidRPr="00D80E76">
              <w:rPr>
                <w:b/>
                <w:bCs/>
              </w:rPr>
              <w:t>Part I (A)</w:t>
            </w:r>
            <w:r w:rsidRPr="00D80E76">
              <w:t xml:space="preserve">, </w:t>
            </w:r>
            <w:r w:rsidRPr="00D80E76">
              <w:rPr>
                <w:b/>
                <w:bCs/>
              </w:rPr>
              <w:t>(B)</w:t>
            </w:r>
            <w:r w:rsidRPr="00D80E76">
              <w:t xml:space="preserve">, </w:t>
            </w:r>
            <w:r w:rsidRPr="00D80E76">
              <w:rPr>
                <w:b/>
                <w:bCs/>
              </w:rPr>
              <w:t>(C)</w:t>
            </w:r>
            <w:r w:rsidRPr="00D80E76">
              <w:t xml:space="preserve">, or </w:t>
            </w:r>
            <w:r w:rsidRPr="00D80E76">
              <w:rPr>
                <w:b/>
                <w:bCs/>
              </w:rPr>
              <w:t xml:space="preserve">(D) </w:t>
            </w:r>
            <w:r w:rsidRPr="00D80E76">
              <w:t xml:space="preserve">of these Instructions.  If you checked category </w:t>
            </w:r>
            <w:r w:rsidRPr="00D80E76">
              <w:rPr>
                <w:b/>
                <w:bCs/>
              </w:rPr>
              <w:t xml:space="preserve">(e) </w:t>
            </w:r>
            <w:r w:rsidRPr="00D80E76">
              <w:t xml:space="preserve">of </w:t>
            </w:r>
            <w:r w:rsidRPr="00D80E76">
              <w:rPr>
                <w:b/>
                <w:bCs/>
              </w:rPr>
              <w:t xml:space="preserve">Part 2 </w:t>
            </w:r>
            <w:r w:rsidRPr="00D80E76">
              <w:t>of the form, you will also be asked to submit evidence of the battery or extreme cruelty.</w:t>
            </w:r>
          </w:p>
          <w:p w14:paraId="0FA11778" w14:textId="77777777" w:rsidR="00583715" w:rsidRPr="00D80E76" w:rsidRDefault="00583715" w:rsidP="001B0AF7"/>
          <w:p w14:paraId="320E1157" w14:textId="77777777" w:rsidR="00583715" w:rsidRPr="00D80E76" w:rsidRDefault="00583715" w:rsidP="001B0AF7">
            <w:r w:rsidRPr="00D80E76">
              <w:rPr>
                <w:b/>
                <w:bCs/>
              </w:rPr>
              <w:t xml:space="preserve">Answer in English.  </w:t>
            </w:r>
            <w:r w:rsidRPr="00D80E76">
              <w:t xml:space="preserve">You must fully and accurately answer all your questions, providing explanations as required on the attached Form I-881.  </w:t>
            </w:r>
            <w:r w:rsidRPr="00D80E76">
              <w:rPr>
                <w:b/>
                <w:bCs/>
              </w:rPr>
              <w:t xml:space="preserve">Your answers must be in English. </w:t>
            </w:r>
            <w:r w:rsidRPr="00D80E76">
              <w:t xml:space="preserve">Your responses must be typed or printed legibly in black ink. Do not leave any questions unanswered or blank.  If any question does not apply to you, write "None" or "N/A" in the appropriate space.  </w:t>
            </w:r>
            <w:r w:rsidRPr="00D80E76">
              <w:rPr>
                <w:b/>
                <w:bCs/>
              </w:rPr>
              <w:t>An incomplete form may be returned to you for completion.</w:t>
            </w:r>
          </w:p>
          <w:p w14:paraId="60BBF9AA" w14:textId="77777777" w:rsidR="00583715" w:rsidRPr="00D80E76" w:rsidRDefault="00583715" w:rsidP="001B0AF7"/>
          <w:p w14:paraId="2665DE67" w14:textId="77777777" w:rsidR="00583715" w:rsidRPr="00D80E76" w:rsidRDefault="00583715" w:rsidP="001B0AF7">
            <w:r w:rsidRPr="00D80E76">
              <w:rPr>
                <w:b/>
                <w:bCs/>
              </w:rPr>
              <w:t xml:space="preserve">Attach additional sheets and documents where necessary. </w:t>
            </w:r>
            <w:r w:rsidRPr="00D80E76">
              <w:t xml:space="preserve">Answer questions directly on the form, where possible. However, if you do not have enough space on the form to respond to a question fully, continue your answer on an additional sheet.  You may use </w:t>
            </w:r>
            <w:r w:rsidRPr="00D80E76">
              <w:rPr>
                <w:b/>
                <w:bCs/>
              </w:rPr>
              <w:t xml:space="preserve">Page 8 </w:t>
            </w:r>
            <w:r w:rsidRPr="00D80E76">
              <w:t xml:space="preserve">of the form for this purpose.  </w:t>
            </w:r>
            <w:r w:rsidRPr="00D80E76">
              <w:rPr>
                <w:b/>
                <w:bCs/>
              </w:rPr>
              <w:t xml:space="preserve">You must attach additional written statements and documents that support your claim.  </w:t>
            </w:r>
            <w:r w:rsidRPr="00D80E76">
              <w:t xml:space="preserve">ABC class members who check category </w:t>
            </w:r>
            <w:r w:rsidRPr="00D80E76">
              <w:rPr>
                <w:b/>
                <w:bCs/>
              </w:rPr>
              <w:t xml:space="preserve">(a) </w:t>
            </w:r>
            <w:r w:rsidRPr="00D80E76">
              <w:t xml:space="preserve">or </w:t>
            </w:r>
            <w:r w:rsidRPr="00D80E76">
              <w:rPr>
                <w:b/>
                <w:bCs/>
              </w:rPr>
              <w:t xml:space="preserve">(b) </w:t>
            </w:r>
            <w:r w:rsidRPr="00D80E76">
              <w:t xml:space="preserve">in </w:t>
            </w:r>
            <w:r w:rsidRPr="00D80E76">
              <w:rPr>
                <w:b/>
                <w:bCs/>
              </w:rPr>
              <w:t xml:space="preserve">Part 2 </w:t>
            </w:r>
            <w:r w:rsidRPr="00D80E76">
              <w:t xml:space="preserve">of the attached form do not need to submit documentation to support a claim that removal would result in extreme hardship.  (See </w:t>
            </w:r>
            <w:r w:rsidRPr="00D80E76">
              <w:rPr>
                <w:b/>
                <w:bCs/>
              </w:rPr>
              <w:t xml:space="preserve">Part VI </w:t>
            </w:r>
            <w:r w:rsidRPr="00D80E76">
              <w:t>of these Instructions.)</w:t>
            </w:r>
          </w:p>
          <w:p w14:paraId="2D11E19F" w14:textId="77777777" w:rsidR="00583715" w:rsidRPr="00D80E76" w:rsidRDefault="00583715" w:rsidP="001B0AF7"/>
          <w:p w14:paraId="22096030" w14:textId="77777777" w:rsidR="00583715" w:rsidRPr="00D80E76" w:rsidRDefault="00583715" w:rsidP="001B0AF7">
            <w:r w:rsidRPr="00D80E76">
              <w:t>If you need more than one additional sheet, photocopy</w:t>
            </w:r>
            <w:r w:rsidRPr="00D80E76">
              <w:rPr>
                <w:spacing w:val="-1"/>
              </w:rPr>
              <w:t xml:space="preserve"> </w:t>
            </w:r>
            <w:r w:rsidRPr="00D80E76">
              <w:rPr>
                <w:b/>
                <w:bCs/>
              </w:rPr>
              <w:t xml:space="preserve">Page 8 </w:t>
            </w:r>
            <w:r w:rsidRPr="00D80E76">
              <w:t xml:space="preserve">or attach additional sheets that show your Alien Registration Number (A-Number), name (exactly as it appears in </w:t>
            </w:r>
            <w:r w:rsidRPr="00D80E76">
              <w:rPr>
                <w:b/>
                <w:bCs/>
              </w:rPr>
              <w:t xml:space="preserve">Part I </w:t>
            </w:r>
            <w:r w:rsidRPr="00D80E76">
              <w:t>of the form), signature, date, and the number of the question being answered.</w:t>
            </w:r>
          </w:p>
          <w:p w14:paraId="5CBBD998" w14:textId="77777777" w:rsidR="00583715" w:rsidRPr="00D80E76" w:rsidRDefault="00583715" w:rsidP="001B0AF7"/>
          <w:p w14:paraId="2D9772FD" w14:textId="77777777" w:rsidR="00583715" w:rsidRPr="00D80E76" w:rsidRDefault="00583715" w:rsidP="001B0AF7">
            <w:r w:rsidRPr="00D80E76">
              <w:rPr>
                <w:b/>
                <w:bCs/>
              </w:rPr>
              <w:t xml:space="preserve">You may amend and supplement your application.  </w:t>
            </w:r>
            <w:r w:rsidRPr="00D80E76">
              <w:t>You will be permitted to amend or supplement your application at the time of your hearing in Immigration Court or at your interview with a USCIS Asylum Officer, by providing additional information and explanations about your claim.</w:t>
            </w:r>
          </w:p>
          <w:p w14:paraId="2623146D" w14:textId="77777777" w:rsidR="00583715" w:rsidRPr="00D80E76" w:rsidRDefault="00583715" w:rsidP="001B0AF7"/>
          <w:p w14:paraId="2AD35C23" w14:textId="77777777" w:rsidR="00583715" w:rsidRPr="00D80E76" w:rsidRDefault="00583715" w:rsidP="001B0AF7">
            <w:r w:rsidRPr="00D80E76">
              <w:rPr>
                <w:b/>
                <w:bCs/>
              </w:rPr>
              <w:t xml:space="preserve">B.  </w:t>
            </w:r>
            <w:r w:rsidRPr="00D80E76">
              <w:rPr>
                <w:b/>
                <w:bCs/>
                <w:spacing w:val="27"/>
              </w:rPr>
              <w:t xml:space="preserve"> </w:t>
            </w:r>
            <w:r w:rsidRPr="00D80E76">
              <w:rPr>
                <w:b/>
                <w:bCs/>
              </w:rPr>
              <w:t>Translation of Documents</w:t>
            </w:r>
          </w:p>
          <w:p w14:paraId="09826995" w14:textId="77777777" w:rsidR="00583715" w:rsidRPr="00D80E76" w:rsidRDefault="00583715" w:rsidP="001B0AF7"/>
          <w:p w14:paraId="6B193BD0" w14:textId="77777777" w:rsidR="00583715" w:rsidRPr="00D80E76" w:rsidRDefault="00583715" w:rsidP="001B0AF7">
            <w:r w:rsidRPr="00D80E76">
              <w:t>Any document you submit that is in a language other than English must be accompanied by an English language translation and a certificate signed by the translator stating that he or she is competent to translate the document and that the translation is true and accurate to the best of the translator's abilities.  The certification must be printed legibly or typed.</w:t>
            </w:r>
          </w:p>
          <w:p w14:paraId="42188DBA" w14:textId="77777777" w:rsidR="00583715" w:rsidRPr="00D80E76" w:rsidRDefault="00583715" w:rsidP="001B0AF7"/>
          <w:p w14:paraId="4301F974" w14:textId="77777777" w:rsidR="00583715" w:rsidRPr="00D80E76" w:rsidRDefault="00583715" w:rsidP="001B0AF7">
            <w:r w:rsidRPr="00D80E76">
              <w:rPr>
                <w:b/>
                <w:bCs/>
              </w:rPr>
              <w:t xml:space="preserve">C.  </w:t>
            </w:r>
            <w:r w:rsidRPr="00D80E76">
              <w:rPr>
                <w:b/>
                <w:bCs/>
                <w:spacing w:val="16"/>
              </w:rPr>
              <w:t xml:space="preserve"> </w:t>
            </w:r>
            <w:r w:rsidRPr="00D80E76">
              <w:rPr>
                <w:b/>
                <w:bCs/>
              </w:rPr>
              <w:t>What is the Fee?</w:t>
            </w:r>
          </w:p>
          <w:p w14:paraId="3DCBABA9" w14:textId="77777777" w:rsidR="00583715" w:rsidRPr="00D80E76" w:rsidRDefault="00583715" w:rsidP="001B0AF7"/>
          <w:p w14:paraId="4985480A" w14:textId="77777777" w:rsidR="00583715" w:rsidRPr="00D80E76" w:rsidRDefault="00583715" w:rsidP="001B0AF7">
            <w:r w:rsidRPr="00D80E76">
              <w:rPr>
                <w:b/>
                <w:bCs/>
              </w:rPr>
              <w:t xml:space="preserve">To apply with USCIS for suspension of deportation or special rule cancellation of removal, </w:t>
            </w:r>
            <w:r w:rsidRPr="00D80E76">
              <w:t xml:space="preserve">you must pay the filing fee of </w:t>
            </w:r>
            <w:r w:rsidRPr="00D80E76">
              <w:rPr>
                <w:b/>
                <w:bCs/>
              </w:rPr>
              <w:t xml:space="preserve">$285 </w:t>
            </w:r>
            <w:r w:rsidRPr="00D80E76">
              <w:t>per individual application submitted, except that all immediate family members (spouse, child, unmarried son or unmarried daughter) who submit their applications together in a single package are eligible for the family filing fee of</w:t>
            </w:r>
          </w:p>
          <w:p w14:paraId="192972B7" w14:textId="77777777" w:rsidR="00583715" w:rsidRPr="00D80E76" w:rsidRDefault="00583715" w:rsidP="001B0AF7">
            <w:r w:rsidRPr="00D80E76">
              <w:rPr>
                <w:b/>
                <w:bCs/>
              </w:rPr>
              <w:t xml:space="preserve">$570.  </w:t>
            </w:r>
            <w:r w:rsidRPr="00D80E76">
              <w:t xml:space="preserve">You will need to follow the instructions on </w:t>
            </w:r>
            <w:r w:rsidRPr="00D80E76">
              <w:rPr>
                <w:b/>
                <w:bCs/>
              </w:rPr>
              <w:t>How to Pay When Applying with USCIS</w:t>
            </w:r>
            <w:r w:rsidRPr="00D80E76">
              <w:t xml:space="preserve">, and those at </w:t>
            </w:r>
            <w:r w:rsidRPr="00D80E76">
              <w:rPr>
                <w:b/>
                <w:bCs/>
              </w:rPr>
              <w:t>Part IV, How to Apply Before USCIS</w:t>
            </w:r>
            <w:r w:rsidRPr="00D80E76">
              <w:t>.</w:t>
            </w:r>
          </w:p>
          <w:p w14:paraId="66228A1B" w14:textId="77777777" w:rsidR="00583715" w:rsidRPr="00D80E76" w:rsidRDefault="00583715" w:rsidP="001B0AF7"/>
          <w:p w14:paraId="56190D6B" w14:textId="77777777" w:rsidR="00583715" w:rsidRPr="00D80E76" w:rsidRDefault="00583715" w:rsidP="001B0AF7">
            <w:r w:rsidRPr="00D80E76">
              <w:rPr>
                <w:b/>
                <w:bCs/>
              </w:rPr>
              <w:t xml:space="preserve">To apply with EOIR for suspension of deportation or special rule cancellation of removal, </w:t>
            </w:r>
            <w:r w:rsidRPr="00D80E76">
              <w:t>the fees you must pay if you are applying in Immigration Court are different from</w:t>
            </w:r>
          </w:p>
          <w:p w14:paraId="1A249305" w14:textId="77777777" w:rsidR="00583715" w:rsidRPr="00D80E76" w:rsidRDefault="00583715" w:rsidP="001B0AF7">
            <w:r w:rsidRPr="00D80E76">
              <w:t xml:space="preserve">the fees you must pay if you are applying with USCIS.  If you are filing your application with the Immigration Court, you must pay a </w:t>
            </w:r>
            <w:r w:rsidRPr="00D80E76">
              <w:rPr>
                <w:b/>
                <w:bCs/>
              </w:rPr>
              <w:t xml:space="preserve">$165 </w:t>
            </w:r>
            <w:r w:rsidRPr="00D80E76">
              <w:t xml:space="preserve">fee to the U.S. Department of Homeland Security.  A single fee of </w:t>
            </w:r>
            <w:r w:rsidRPr="00D80E76">
              <w:rPr>
                <w:b/>
                <w:bCs/>
              </w:rPr>
              <w:t xml:space="preserve">$165 </w:t>
            </w:r>
            <w:r w:rsidRPr="00D80E76">
              <w:t xml:space="preserve">will be charged whenever applications are filed by two or more aliens in the same proceedings.  You will need to follow the instructions on </w:t>
            </w:r>
            <w:r w:rsidRPr="00D80E76">
              <w:rPr>
                <w:b/>
                <w:bCs/>
              </w:rPr>
              <w:t xml:space="preserve">How to Pay When Applying with EOIR </w:t>
            </w:r>
            <w:r w:rsidRPr="00D80E76">
              <w:t xml:space="preserve">and those at </w:t>
            </w:r>
            <w:r w:rsidRPr="00D80E76">
              <w:rPr>
                <w:b/>
                <w:bCs/>
              </w:rPr>
              <w:t>Part</w:t>
            </w:r>
            <w:r w:rsidRPr="00D80E76">
              <w:t xml:space="preserve"> </w:t>
            </w:r>
            <w:r w:rsidRPr="00D80E76">
              <w:rPr>
                <w:b/>
                <w:bCs/>
              </w:rPr>
              <w:t>V, How to Apply With the Immigration Court</w:t>
            </w:r>
            <w:r w:rsidRPr="00D80E76">
              <w:t xml:space="preserve">.  </w:t>
            </w:r>
            <w:r w:rsidRPr="00D80E76">
              <w:rPr>
                <w:b/>
                <w:bCs/>
              </w:rPr>
              <w:t>NOTE:</w:t>
            </w:r>
            <w:r w:rsidRPr="00D80E76">
              <w:t xml:space="preserve"> The </w:t>
            </w:r>
            <w:r w:rsidRPr="00D80E76">
              <w:rPr>
                <w:b/>
                <w:bCs/>
              </w:rPr>
              <w:t xml:space="preserve">$165 </w:t>
            </w:r>
            <w:r w:rsidRPr="00D80E76">
              <w:t>fee is not required if USCIS refers the application to the Immigration Court.</w:t>
            </w:r>
          </w:p>
          <w:p w14:paraId="0828F5CB" w14:textId="77777777" w:rsidR="00583715" w:rsidRPr="00D80E76" w:rsidRDefault="00583715" w:rsidP="001B0AF7"/>
          <w:p w14:paraId="266A3175" w14:textId="77777777" w:rsidR="00583715" w:rsidRPr="00D80E76" w:rsidRDefault="00583715" w:rsidP="001B0AF7">
            <w:r w:rsidRPr="00D80E76">
              <w:t xml:space="preserve">In addition, each person applying with either USCIS or EOIR must pay a biometrics services fee of </w:t>
            </w:r>
            <w:r w:rsidRPr="00D80E76">
              <w:rPr>
                <w:b/>
                <w:bCs/>
              </w:rPr>
              <w:t xml:space="preserve">$85 </w:t>
            </w:r>
            <w:r w:rsidRPr="00D80E76">
              <w:t>for USCIS to take their fingerprints and photograph, and, if also required, their signature.  There is no family discount for the biometrics services fee.</w:t>
            </w:r>
          </w:p>
          <w:p w14:paraId="52F81EA2" w14:textId="77777777" w:rsidR="00583715" w:rsidRPr="00D80E76" w:rsidRDefault="00583715" w:rsidP="001B0AF7"/>
          <w:p w14:paraId="13BC117C" w14:textId="77777777" w:rsidR="00583715" w:rsidRPr="00D80E76" w:rsidRDefault="00583715" w:rsidP="001B0AF7">
            <w:r w:rsidRPr="00D80E76">
              <w:t>If you are unable to pay the application fees, you may ask permission to file your Form I-881 without fees, under 8 CFR</w:t>
            </w:r>
          </w:p>
          <w:p w14:paraId="30F7735A" w14:textId="77777777" w:rsidR="00583715" w:rsidRPr="00D80E76" w:rsidRDefault="00583715" w:rsidP="001B0AF7">
            <w:r w:rsidRPr="00D80E76">
              <w:t>103.7(c) and 8 CFR 1003.24(d).</w:t>
            </w:r>
          </w:p>
          <w:p w14:paraId="20110B1B" w14:textId="77777777" w:rsidR="00583715" w:rsidRPr="00D80E76" w:rsidRDefault="00583715" w:rsidP="001B0AF7"/>
          <w:p w14:paraId="48E3C241" w14:textId="77777777" w:rsidR="00583715" w:rsidRPr="00D80E76" w:rsidRDefault="00583715" w:rsidP="001B0AF7">
            <w:r w:rsidRPr="00D80E76">
              <w:rPr>
                <w:b/>
                <w:bCs/>
              </w:rPr>
              <w:t>These fees will not be refunded, regardless of the action taken on your application.  Therefore, it is important that you read the instructions and application carefully before applying.</w:t>
            </w:r>
          </w:p>
          <w:p w14:paraId="64A02156" w14:textId="77777777" w:rsidR="00583715" w:rsidRPr="00D80E76" w:rsidRDefault="00583715" w:rsidP="001B0AF7"/>
          <w:p w14:paraId="6E2BC565" w14:textId="77777777" w:rsidR="00583715" w:rsidRPr="00D80E76" w:rsidRDefault="00583715" w:rsidP="001B0AF7">
            <w:r w:rsidRPr="00D80E76">
              <w:rPr>
                <w:b/>
                <w:bCs/>
              </w:rPr>
              <w:t xml:space="preserve">How to Submit the Fee.  </w:t>
            </w:r>
            <w:r w:rsidRPr="00D80E76">
              <w:t xml:space="preserve">All fees must be submitted in the exact amount.  Payment may be made by personal check, cashier's check, certified bank check, bank international money order, or foreign draft, drawn on a financial institution in the United States.  Remittances must be made payable to the </w:t>
            </w:r>
            <w:r w:rsidRPr="00D80E76">
              <w:rPr>
                <w:b/>
                <w:bCs/>
              </w:rPr>
              <w:t xml:space="preserve">Department of Homeland Security </w:t>
            </w:r>
            <w:r w:rsidRPr="00D80E76">
              <w:t>and in U.S. currency.</w:t>
            </w:r>
          </w:p>
          <w:p w14:paraId="204095C6" w14:textId="77777777" w:rsidR="00583715" w:rsidRPr="00D80E76" w:rsidRDefault="00583715" w:rsidP="001B0AF7"/>
          <w:p w14:paraId="68BE9DED" w14:textId="77777777" w:rsidR="00583715" w:rsidRPr="00D80E76" w:rsidRDefault="00583715" w:rsidP="001B0AF7">
            <w:r w:rsidRPr="00D80E76">
              <w:t xml:space="preserve">If the check is drawn on an account of a person other than yourself, you must write your name and A-Number on the front of the check.  An uncollectible check will make your application invalid, and any receipt issued by USCIS for the remittance will not be binding on USCIS.  A charge of </w:t>
            </w:r>
            <w:r w:rsidRPr="00D80E76">
              <w:rPr>
                <w:b/>
                <w:bCs/>
              </w:rPr>
              <w:t xml:space="preserve">$30 </w:t>
            </w:r>
            <w:r w:rsidRPr="00D80E76">
              <w:t>will be imposed if the check in payment of a fee is not honored by the bank on which it is drawn.</w:t>
            </w:r>
          </w:p>
          <w:p w14:paraId="73BD747F" w14:textId="77777777" w:rsidR="00583715" w:rsidRPr="00D80E76" w:rsidRDefault="00583715" w:rsidP="001B0AF7"/>
          <w:p w14:paraId="462B1F74" w14:textId="77777777" w:rsidR="00583715" w:rsidRPr="00D80E76" w:rsidRDefault="00583715" w:rsidP="001B0AF7"/>
          <w:p w14:paraId="7F626D98" w14:textId="77777777" w:rsidR="00583715" w:rsidRPr="00D80E76" w:rsidRDefault="00583715" w:rsidP="001B0AF7">
            <w:pPr>
              <w:rPr>
                <w:b/>
              </w:rPr>
            </w:pPr>
            <w:r w:rsidRPr="00D80E76">
              <w:rPr>
                <w:b/>
              </w:rPr>
              <w:t>[Page 5]</w:t>
            </w:r>
          </w:p>
          <w:p w14:paraId="7E1352DB" w14:textId="77777777" w:rsidR="00583715" w:rsidRPr="00D80E76" w:rsidRDefault="00583715" w:rsidP="001B0AF7"/>
          <w:p w14:paraId="465E9877" w14:textId="77777777" w:rsidR="00583715" w:rsidRPr="00D80E76" w:rsidRDefault="00583715" w:rsidP="001B0AF7">
            <w:r w:rsidRPr="00D80E76">
              <w:rPr>
                <w:b/>
                <w:bCs/>
              </w:rPr>
              <w:t xml:space="preserve">How to Pay When Applying with USCIS.  </w:t>
            </w:r>
            <w:r w:rsidRPr="00D80E76">
              <w:t>You must include the required fees with your application when you send it to USCIS.  You may use one check to cover the application fee and</w:t>
            </w:r>
            <w:r w:rsidRPr="00D80E76">
              <w:rPr>
                <w:spacing w:val="-3"/>
              </w:rPr>
              <w:t xml:space="preserve"> </w:t>
            </w:r>
            <w:r w:rsidRPr="00D80E76">
              <w:t>the</w:t>
            </w:r>
            <w:r w:rsidRPr="00D80E76">
              <w:rPr>
                <w:spacing w:val="-2"/>
              </w:rPr>
              <w:t xml:space="preserve"> </w:t>
            </w:r>
            <w:r w:rsidRPr="00D80E76">
              <w:t>biometrics</w:t>
            </w:r>
            <w:r w:rsidRPr="00D80E76">
              <w:rPr>
                <w:spacing w:val="-8"/>
              </w:rPr>
              <w:t xml:space="preserve"> </w:t>
            </w:r>
            <w:r w:rsidRPr="00D80E76">
              <w:t>services</w:t>
            </w:r>
            <w:r w:rsidRPr="00D80E76">
              <w:rPr>
                <w:spacing w:val="-6"/>
              </w:rPr>
              <w:t xml:space="preserve"> </w:t>
            </w:r>
            <w:r w:rsidRPr="00D80E76">
              <w:t>fee.</w:t>
            </w:r>
            <w:r w:rsidRPr="00D80E76">
              <w:rPr>
                <w:spacing w:val="46"/>
              </w:rPr>
              <w:t xml:space="preserve"> </w:t>
            </w:r>
            <w:r w:rsidRPr="00D80E76">
              <w:t>All</w:t>
            </w:r>
            <w:r w:rsidRPr="00D80E76">
              <w:rPr>
                <w:spacing w:val="-3"/>
              </w:rPr>
              <w:t xml:space="preserve"> </w:t>
            </w:r>
            <w:r w:rsidRPr="00D80E76">
              <w:t>immediate</w:t>
            </w:r>
            <w:r w:rsidRPr="00D80E76">
              <w:rPr>
                <w:spacing w:val="-8"/>
              </w:rPr>
              <w:t xml:space="preserve"> </w:t>
            </w:r>
            <w:r w:rsidRPr="00D80E76">
              <w:t>family members</w:t>
            </w:r>
            <w:r w:rsidRPr="00D80E76">
              <w:rPr>
                <w:spacing w:val="-7"/>
              </w:rPr>
              <w:t xml:space="preserve"> </w:t>
            </w:r>
            <w:r w:rsidRPr="00D80E76">
              <w:t>(spouse, child, unmarried son or unmarried daughter) who wish to take advantage of a family discount for filing fees must send their applications in a single package.</w:t>
            </w:r>
          </w:p>
          <w:p w14:paraId="360BDF47" w14:textId="77777777" w:rsidR="00583715" w:rsidRPr="00D80E76" w:rsidRDefault="00583715" w:rsidP="001B0AF7"/>
          <w:p w14:paraId="00817CAA" w14:textId="77777777" w:rsidR="00583715" w:rsidRPr="00D80E76" w:rsidRDefault="00583715" w:rsidP="001B0AF7">
            <w:r w:rsidRPr="00D80E76">
              <w:rPr>
                <w:b/>
                <w:bCs/>
              </w:rPr>
              <w:t>How to Pay When Applying with EOIR.</w:t>
            </w:r>
            <w:r w:rsidRPr="00D80E76">
              <w:rPr>
                <w:b/>
                <w:bCs/>
                <w:spacing w:val="41"/>
              </w:rPr>
              <w:t xml:space="preserve"> </w:t>
            </w:r>
            <w:r w:rsidRPr="00D80E76">
              <w:t xml:space="preserve">If you are in deportation or removal proceedings and you are applying for suspension of deportation or special rule cancellation of removal with the Immigration Court, you must follow the </w:t>
            </w:r>
            <w:r w:rsidRPr="00D80E76">
              <w:rPr>
                <w:i/>
              </w:rPr>
              <w:t>DHS Instructions for Submitting Certain Applications in Immigration Court and for Providing Biometric and Biographic Information to USCIS</w:t>
            </w:r>
            <w:r w:rsidRPr="00D80E76">
              <w:t xml:space="preserve">, Side B Instructions.  You will also be provided this information and these instructions at the master calendar hearing by counsel for DHS.  You must follow these instructions before the immigration judge can grant relief in your case.  These instructions may also be obtained at </w:t>
            </w:r>
            <w:hyperlink r:id="rId11">
              <w:r w:rsidRPr="00D80E76">
                <w:rPr>
                  <w:b/>
                  <w:bCs/>
                  <w:color w:val="0000FF"/>
                  <w:u w:val="single" w:color="0000FF"/>
                </w:rPr>
                <w:t>www.uscis.gov</w:t>
              </w:r>
            </w:hyperlink>
            <w:r w:rsidRPr="00D80E76">
              <w:rPr>
                <w:color w:val="000000"/>
              </w:rPr>
              <w:t>.</w:t>
            </w:r>
          </w:p>
          <w:p w14:paraId="02983F62" w14:textId="77777777" w:rsidR="00583715" w:rsidRPr="00D80E76" w:rsidRDefault="00583715" w:rsidP="001B0AF7"/>
          <w:p w14:paraId="25C439DE" w14:textId="77777777" w:rsidR="00583715" w:rsidRPr="00D80E76" w:rsidRDefault="00583715" w:rsidP="001B0AF7">
            <w:pPr>
              <w:rPr>
                <w:b/>
                <w:bCs/>
              </w:rPr>
            </w:pPr>
            <w:r w:rsidRPr="00D80E76">
              <w:rPr>
                <w:b/>
                <w:bCs/>
              </w:rPr>
              <w:t xml:space="preserve">You must submit the following to: </w:t>
            </w:r>
          </w:p>
          <w:p w14:paraId="73ECBF84" w14:textId="77777777" w:rsidR="00583715" w:rsidRPr="00D80E76" w:rsidRDefault="00583715" w:rsidP="001B0AF7">
            <w:r w:rsidRPr="00D80E76">
              <w:rPr>
                <w:b/>
                <w:bCs/>
              </w:rPr>
              <w:t>USCIS Texas Service Center</w:t>
            </w:r>
          </w:p>
          <w:p w14:paraId="5C7C0F8B" w14:textId="77777777" w:rsidR="00583715" w:rsidRPr="00D80E76" w:rsidRDefault="00583715" w:rsidP="001B0AF7">
            <w:r w:rsidRPr="00D80E76">
              <w:t>P.O. Box 852463</w:t>
            </w:r>
          </w:p>
          <w:p w14:paraId="1E6D2EF9" w14:textId="77777777" w:rsidR="00583715" w:rsidRPr="00D80E76" w:rsidRDefault="00583715" w:rsidP="001B0AF7">
            <w:r w:rsidRPr="00D80E76">
              <w:t>Mesquite, Texas 75185-2463</w:t>
            </w:r>
          </w:p>
          <w:p w14:paraId="5DAFDA60" w14:textId="77777777" w:rsidR="00583715" w:rsidRPr="00D80E76" w:rsidRDefault="00583715" w:rsidP="001B0AF7"/>
          <w:p w14:paraId="3E597F80" w14:textId="77777777" w:rsidR="00583715" w:rsidRPr="00D80E76" w:rsidRDefault="00583715" w:rsidP="001B0AF7">
            <w:pPr>
              <w:tabs>
                <w:tab w:val="left" w:pos="840"/>
              </w:tabs>
            </w:pPr>
            <w:r w:rsidRPr="00D80E76">
              <w:rPr>
                <w:b/>
                <w:bCs/>
              </w:rPr>
              <w:t>1.</w:t>
            </w:r>
            <w:r w:rsidRPr="00D80E76">
              <w:rPr>
                <w:b/>
                <w:bCs/>
              </w:rPr>
              <w:tab/>
            </w:r>
            <w:r w:rsidRPr="00D80E76">
              <w:t>A clear copy of the completed application form(s), minus supporting documents, for you and any immediate family members who are in the same proceedings.</w:t>
            </w:r>
          </w:p>
          <w:p w14:paraId="0A7D1730" w14:textId="77777777" w:rsidR="00583715" w:rsidRPr="00D80E76" w:rsidRDefault="00583715" w:rsidP="001B0AF7"/>
          <w:p w14:paraId="7BEF3D10" w14:textId="77777777" w:rsidR="00583715" w:rsidRPr="00D80E76" w:rsidRDefault="00583715" w:rsidP="001B0AF7">
            <w:pPr>
              <w:tabs>
                <w:tab w:val="left" w:pos="840"/>
              </w:tabs>
            </w:pPr>
            <w:r w:rsidRPr="00D80E76">
              <w:rPr>
                <w:b/>
                <w:bCs/>
              </w:rPr>
              <w:t>2.</w:t>
            </w:r>
            <w:r w:rsidRPr="00D80E76">
              <w:rPr>
                <w:b/>
                <w:bCs/>
              </w:rPr>
              <w:tab/>
            </w:r>
            <w:r w:rsidRPr="00D80E76">
              <w:t>A copy of Form EOIR-28, Notice of Entry of Appearance as Attorney or Representative Before the Immigration Court, if you are represented.</w:t>
            </w:r>
          </w:p>
          <w:p w14:paraId="24068A99" w14:textId="77777777" w:rsidR="00583715" w:rsidRPr="00D80E76" w:rsidRDefault="00583715" w:rsidP="001B0AF7"/>
          <w:p w14:paraId="29FFC5C2" w14:textId="77777777" w:rsidR="00583715" w:rsidRPr="00D80E76" w:rsidRDefault="00583715" w:rsidP="001B0AF7">
            <w:pPr>
              <w:tabs>
                <w:tab w:val="left" w:pos="840"/>
              </w:tabs>
            </w:pPr>
            <w:r w:rsidRPr="00D80E76">
              <w:rPr>
                <w:b/>
                <w:bCs/>
              </w:rPr>
              <w:t>3.</w:t>
            </w:r>
            <w:r w:rsidRPr="00D80E76">
              <w:rPr>
                <w:b/>
                <w:bCs/>
              </w:rPr>
              <w:tab/>
            </w:r>
            <w:r w:rsidRPr="00D80E76">
              <w:t>If</w:t>
            </w:r>
            <w:r w:rsidRPr="00D80E76">
              <w:rPr>
                <w:spacing w:val="-4"/>
              </w:rPr>
              <w:t xml:space="preserve"> </w:t>
            </w:r>
            <w:r w:rsidRPr="00D80E76">
              <w:t>you</w:t>
            </w:r>
            <w:r w:rsidRPr="00D80E76">
              <w:rPr>
                <w:spacing w:val="-7"/>
              </w:rPr>
              <w:t xml:space="preserve"> </w:t>
            </w:r>
            <w:r w:rsidRPr="00D80E76">
              <w:t>are</w:t>
            </w:r>
            <w:r w:rsidRPr="00D80E76">
              <w:rPr>
                <w:spacing w:val="-6"/>
              </w:rPr>
              <w:t xml:space="preserve"> </w:t>
            </w:r>
            <w:r w:rsidRPr="00D80E76">
              <w:t>filing</w:t>
            </w:r>
            <w:r w:rsidRPr="00D80E76">
              <w:rPr>
                <w:spacing w:val="-10"/>
              </w:rPr>
              <w:t xml:space="preserve"> </w:t>
            </w:r>
            <w:r w:rsidRPr="00D80E76">
              <w:t>your</w:t>
            </w:r>
            <w:r w:rsidRPr="00D80E76">
              <w:rPr>
                <w:spacing w:val="-8"/>
              </w:rPr>
              <w:t xml:space="preserve"> </w:t>
            </w:r>
            <w:r w:rsidRPr="00D80E76">
              <w:t>application</w:t>
            </w:r>
            <w:r w:rsidRPr="00D80E76">
              <w:rPr>
                <w:spacing w:val="-19"/>
              </w:rPr>
              <w:t xml:space="preserve"> </w:t>
            </w:r>
            <w:r w:rsidRPr="00D80E76">
              <w:t>with</w:t>
            </w:r>
            <w:r w:rsidRPr="00D80E76">
              <w:rPr>
                <w:spacing w:val="-8"/>
              </w:rPr>
              <w:t xml:space="preserve"> </w:t>
            </w:r>
            <w:r w:rsidRPr="00D80E76">
              <w:t>the</w:t>
            </w:r>
            <w:r w:rsidRPr="00D80E76">
              <w:rPr>
                <w:spacing w:val="-6"/>
              </w:rPr>
              <w:t xml:space="preserve"> </w:t>
            </w:r>
            <w:r w:rsidRPr="00D80E76">
              <w:t xml:space="preserve">Immigration Court, you must pay a </w:t>
            </w:r>
            <w:r w:rsidRPr="00D80E76">
              <w:rPr>
                <w:b/>
                <w:bCs/>
              </w:rPr>
              <w:t xml:space="preserve">$165 </w:t>
            </w:r>
            <w:r w:rsidRPr="00D80E76">
              <w:t>application filing fee to the U.S. Department of Homeland Security.  A single fee</w:t>
            </w:r>
            <w:r w:rsidRPr="00D80E76">
              <w:rPr>
                <w:spacing w:val="-2"/>
              </w:rPr>
              <w:t xml:space="preserve"> </w:t>
            </w:r>
            <w:r w:rsidRPr="00D80E76">
              <w:t>of</w:t>
            </w:r>
            <w:r w:rsidRPr="00D80E76">
              <w:rPr>
                <w:spacing w:val="-2"/>
              </w:rPr>
              <w:t xml:space="preserve"> </w:t>
            </w:r>
            <w:r w:rsidRPr="00D80E76">
              <w:rPr>
                <w:b/>
                <w:bCs/>
              </w:rPr>
              <w:t>$165</w:t>
            </w:r>
            <w:r w:rsidRPr="00D80E76">
              <w:rPr>
                <w:b/>
                <w:bCs/>
                <w:spacing w:val="-4"/>
              </w:rPr>
              <w:t xml:space="preserve"> </w:t>
            </w:r>
            <w:r w:rsidRPr="00D80E76">
              <w:t>will</w:t>
            </w:r>
            <w:r w:rsidRPr="00D80E76">
              <w:rPr>
                <w:spacing w:val="-3"/>
              </w:rPr>
              <w:t xml:space="preserve"> </w:t>
            </w:r>
            <w:r w:rsidRPr="00D80E76">
              <w:t>be</w:t>
            </w:r>
            <w:r w:rsidRPr="00D80E76">
              <w:rPr>
                <w:spacing w:val="-2"/>
              </w:rPr>
              <w:t xml:space="preserve"> </w:t>
            </w:r>
            <w:r w:rsidRPr="00D80E76">
              <w:t>charged</w:t>
            </w:r>
            <w:r w:rsidRPr="00D80E76">
              <w:rPr>
                <w:spacing w:val="-6"/>
              </w:rPr>
              <w:t xml:space="preserve"> </w:t>
            </w:r>
            <w:r w:rsidRPr="00D80E76">
              <w:t>whenever</w:t>
            </w:r>
            <w:r w:rsidRPr="00D80E76">
              <w:rPr>
                <w:spacing w:val="-8"/>
              </w:rPr>
              <w:t xml:space="preserve"> </w:t>
            </w:r>
            <w:r w:rsidRPr="00D80E76">
              <w:t>applications</w:t>
            </w:r>
            <w:r w:rsidRPr="00D80E76">
              <w:rPr>
                <w:spacing w:val="-10"/>
              </w:rPr>
              <w:t xml:space="preserve"> </w:t>
            </w:r>
            <w:r w:rsidRPr="00D80E76">
              <w:t xml:space="preserve">are filed by two or more aliens in the same proceedings. </w:t>
            </w:r>
            <w:r w:rsidRPr="00D80E76">
              <w:rPr>
                <w:b/>
                <w:bCs/>
              </w:rPr>
              <w:t xml:space="preserve">NOTE:  </w:t>
            </w:r>
            <w:r w:rsidRPr="00D80E76">
              <w:t xml:space="preserve">The </w:t>
            </w:r>
            <w:r w:rsidRPr="00D80E76">
              <w:rPr>
                <w:b/>
                <w:bCs/>
              </w:rPr>
              <w:t xml:space="preserve">$165 </w:t>
            </w:r>
            <w:r w:rsidRPr="00D80E76">
              <w:t>is not required if USCIS refers the application to the Immigration Court.</w:t>
            </w:r>
          </w:p>
          <w:p w14:paraId="54526377" w14:textId="77777777" w:rsidR="00583715" w:rsidRPr="00D80E76" w:rsidRDefault="00583715" w:rsidP="001B0AF7"/>
          <w:p w14:paraId="77BEAAB6" w14:textId="77777777" w:rsidR="00583715" w:rsidRPr="00D80E76" w:rsidRDefault="00583715" w:rsidP="001B0AF7">
            <w:pPr>
              <w:tabs>
                <w:tab w:val="left" w:pos="840"/>
              </w:tabs>
            </w:pPr>
            <w:r w:rsidRPr="00D80E76">
              <w:rPr>
                <w:b/>
                <w:bCs/>
              </w:rPr>
              <w:t>4.</w:t>
            </w:r>
            <w:r w:rsidRPr="00D80E76">
              <w:rPr>
                <w:b/>
                <w:bCs/>
              </w:rPr>
              <w:tab/>
            </w:r>
            <w:r w:rsidRPr="00D80E76">
              <w:t xml:space="preserve">Additionally, if you are unable to pay the required application filing fee, you must submit a fee waiver request to the immigration judge.  Submit the immigration judge's fee waiver decision with your application.  </w:t>
            </w:r>
            <w:r w:rsidRPr="00D80E76">
              <w:rPr>
                <w:b/>
                <w:bCs/>
              </w:rPr>
              <w:t>NOTE</w:t>
            </w:r>
            <w:r w:rsidRPr="00D80E76">
              <w:t>:  If you received a fee waiver from the immigration judge, USCIS suggests that you make a copy of the decision for your records.</w:t>
            </w:r>
          </w:p>
          <w:p w14:paraId="68A80A31" w14:textId="77777777" w:rsidR="00583715" w:rsidRPr="00D80E76" w:rsidRDefault="00583715" w:rsidP="001B0AF7">
            <w:pPr>
              <w:tabs>
                <w:tab w:val="left" w:pos="840"/>
              </w:tabs>
            </w:pPr>
          </w:p>
          <w:p w14:paraId="119BE03B" w14:textId="77777777" w:rsidR="00583715" w:rsidRPr="00D80E76" w:rsidRDefault="00583715" w:rsidP="001B0AF7">
            <w:pPr>
              <w:tabs>
                <w:tab w:val="left" w:pos="840"/>
              </w:tabs>
            </w:pPr>
            <w:r w:rsidRPr="00D80E76">
              <w:rPr>
                <w:b/>
                <w:bCs/>
              </w:rPr>
              <w:t>5.</w:t>
            </w:r>
            <w:r w:rsidRPr="00D80E76">
              <w:rPr>
                <w:b/>
                <w:bCs/>
              </w:rPr>
              <w:tab/>
            </w:r>
            <w:r w:rsidRPr="00D80E76">
              <w:t xml:space="preserve">An </w:t>
            </w:r>
            <w:r w:rsidRPr="00D80E76">
              <w:rPr>
                <w:b/>
                <w:bCs/>
              </w:rPr>
              <w:t xml:space="preserve">$85 </w:t>
            </w:r>
            <w:r w:rsidRPr="00D80E76">
              <w:t xml:space="preserve">USCIS biometrics services fee for each person in removal proceedings is required.  </w:t>
            </w:r>
            <w:r w:rsidRPr="00D80E76">
              <w:rPr>
                <w:b/>
                <w:bCs/>
              </w:rPr>
              <w:t xml:space="preserve">NOTE: </w:t>
            </w:r>
            <w:r w:rsidRPr="00D80E76">
              <w:t>Only USCIS can decide whether to waive biometrics services fees.  Immigration judges do not have the ability to waive these fees.</w:t>
            </w:r>
          </w:p>
          <w:p w14:paraId="23F5F686" w14:textId="77777777" w:rsidR="00583715" w:rsidRPr="00D80E76" w:rsidRDefault="00583715" w:rsidP="001B0AF7">
            <w:pPr>
              <w:tabs>
                <w:tab w:val="left" w:pos="840"/>
              </w:tabs>
            </w:pPr>
          </w:p>
          <w:p w14:paraId="2DFF4A46" w14:textId="77777777" w:rsidR="00583715" w:rsidRPr="00D80E76" w:rsidRDefault="00583715" w:rsidP="001B0AF7">
            <w:pPr>
              <w:tabs>
                <w:tab w:val="left" w:pos="840"/>
              </w:tabs>
            </w:pPr>
            <w:r w:rsidRPr="00D80E76">
              <w:rPr>
                <w:b/>
                <w:bCs/>
              </w:rPr>
              <w:t>6.</w:t>
            </w:r>
            <w:r w:rsidRPr="00D80E76">
              <w:rPr>
                <w:b/>
                <w:bCs/>
              </w:rPr>
              <w:tab/>
            </w:r>
            <w:r w:rsidRPr="00D80E76">
              <w:t>A</w:t>
            </w:r>
            <w:r w:rsidRPr="00D80E76">
              <w:rPr>
                <w:spacing w:val="-4"/>
              </w:rPr>
              <w:t xml:space="preserve"> </w:t>
            </w:r>
            <w:r w:rsidRPr="00D80E76">
              <w:t>copy</w:t>
            </w:r>
            <w:r w:rsidRPr="00D80E76">
              <w:rPr>
                <w:spacing w:val="-9"/>
              </w:rPr>
              <w:t xml:space="preserve"> </w:t>
            </w:r>
            <w:r w:rsidRPr="00D80E76">
              <w:t>of</w:t>
            </w:r>
            <w:r w:rsidRPr="00D80E76">
              <w:rPr>
                <w:spacing w:val="-4"/>
              </w:rPr>
              <w:t xml:space="preserve"> </w:t>
            </w:r>
            <w:r w:rsidRPr="00D80E76">
              <w:t>the</w:t>
            </w:r>
            <w:r w:rsidRPr="00D80E76">
              <w:rPr>
                <w:spacing w:val="-6"/>
              </w:rPr>
              <w:t xml:space="preserve"> </w:t>
            </w:r>
            <w:r w:rsidRPr="00D80E76">
              <w:rPr>
                <w:i/>
              </w:rPr>
              <w:t>DHS</w:t>
            </w:r>
            <w:r w:rsidRPr="00D80E76">
              <w:rPr>
                <w:i/>
                <w:spacing w:val="-9"/>
              </w:rPr>
              <w:t xml:space="preserve"> </w:t>
            </w:r>
            <w:r w:rsidRPr="00D80E76">
              <w:rPr>
                <w:i/>
                <w:w w:val="98"/>
              </w:rPr>
              <w:t xml:space="preserve">Instructions </w:t>
            </w:r>
            <w:r w:rsidRPr="00D80E76">
              <w:rPr>
                <w:i/>
              </w:rPr>
              <w:t>for</w:t>
            </w:r>
            <w:r w:rsidRPr="00D80E76">
              <w:rPr>
                <w:i/>
                <w:spacing w:val="-6"/>
              </w:rPr>
              <w:t xml:space="preserve"> </w:t>
            </w:r>
            <w:r w:rsidRPr="00D80E76">
              <w:rPr>
                <w:i/>
              </w:rPr>
              <w:t>Submitting</w:t>
            </w:r>
            <w:r w:rsidRPr="00D80E76">
              <w:rPr>
                <w:i/>
                <w:spacing w:val="-18"/>
              </w:rPr>
              <w:t xml:space="preserve"> </w:t>
            </w:r>
            <w:r w:rsidRPr="00D80E76">
              <w:rPr>
                <w:i/>
              </w:rPr>
              <w:t>Certain Applications in Immigration Court and for Providing Biometric and Biographic Information to USCIS</w:t>
            </w:r>
            <w:r w:rsidRPr="00D80E76">
              <w:t>.</w:t>
            </w:r>
          </w:p>
          <w:p w14:paraId="35D11FDE" w14:textId="77777777" w:rsidR="00583715" w:rsidRPr="00D80E76" w:rsidRDefault="00583715" w:rsidP="001B0AF7">
            <w:pPr>
              <w:tabs>
                <w:tab w:val="left" w:pos="840"/>
              </w:tabs>
            </w:pPr>
          </w:p>
          <w:p w14:paraId="32C06995" w14:textId="77777777" w:rsidR="00583715" w:rsidRPr="00D80E76" w:rsidRDefault="00583715" w:rsidP="001B0AF7">
            <w:r w:rsidRPr="00D80E76">
              <w:rPr>
                <w:b/>
                <w:bCs/>
              </w:rPr>
              <w:t xml:space="preserve">NOTE:  </w:t>
            </w:r>
            <w:r w:rsidRPr="00D80E76">
              <w:t>All fees must be submitted in the form of a check or a money order made payable to the</w:t>
            </w:r>
            <w:r w:rsidRPr="00D80E76">
              <w:rPr>
                <w:spacing w:val="-1"/>
              </w:rPr>
              <w:t xml:space="preserve"> </w:t>
            </w:r>
            <w:r w:rsidRPr="00D80E76">
              <w:rPr>
                <w:b/>
                <w:bCs/>
              </w:rPr>
              <w:t>Department of Homeland Security</w:t>
            </w:r>
            <w:r w:rsidRPr="00D80E76">
              <w:t>.</w:t>
            </w:r>
          </w:p>
          <w:p w14:paraId="1A9F3C1E" w14:textId="77777777" w:rsidR="00583715" w:rsidRPr="00D80E76" w:rsidRDefault="00583715" w:rsidP="001B0AF7"/>
          <w:p w14:paraId="69D20D35" w14:textId="77777777" w:rsidR="00583715" w:rsidRPr="00D80E76" w:rsidRDefault="00583715" w:rsidP="001B0AF7">
            <w:r w:rsidRPr="00D80E76">
              <w:t xml:space="preserve">After you submit the above referenced items as instructed in the </w:t>
            </w:r>
            <w:r w:rsidRPr="00D80E76">
              <w:rPr>
                <w:i/>
              </w:rPr>
              <w:t xml:space="preserve">DHS Instructions for Submitting Certain Applications in </w:t>
            </w:r>
            <w:r w:rsidRPr="00D80E76">
              <w:rPr>
                <w:i/>
                <w:w w:val="98"/>
              </w:rPr>
              <w:t xml:space="preserve">Immigration </w:t>
            </w:r>
            <w:r w:rsidRPr="00D80E76">
              <w:rPr>
                <w:i/>
              </w:rPr>
              <w:t>Court</w:t>
            </w:r>
            <w:r w:rsidRPr="00D80E76">
              <w:rPr>
                <w:i/>
                <w:spacing w:val="-10"/>
              </w:rPr>
              <w:t xml:space="preserve"> </w:t>
            </w:r>
            <w:r w:rsidRPr="00D80E76">
              <w:rPr>
                <w:i/>
              </w:rPr>
              <w:t>and</w:t>
            </w:r>
            <w:r w:rsidRPr="00D80E76">
              <w:rPr>
                <w:i/>
                <w:spacing w:val="-7"/>
              </w:rPr>
              <w:t xml:space="preserve"> </w:t>
            </w:r>
            <w:r w:rsidRPr="00D80E76">
              <w:rPr>
                <w:i/>
              </w:rPr>
              <w:t>for</w:t>
            </w:r>
            <w:r w:rsidRPr="00D80E76">
              <w:rPr>
                <w:i/>
                <w:spacing w:val="-6"/>
              </w:rPr>
              <w:t xml:space="preserve"> </w:t>
            </w:r>
            <w:r w:rsidRPr="00D80E76">
              <w:rPr>
                <w:i/>
              </w:rPr>
              <w:t>Providing</w:t>
            </w:r>
            <w:r w:rsidRPr="00D80E76">
              <w:rPr>
                <w:i/>
                <w:spacing w:val="-17"/>
              </w:rPr>
              <w:t xml:space="preserve"> </w:t>
            </w:r>
            <w:r w:rsidRPr="00D80E76">
              <w:rPr>
                <w:i/>
              </w:rPr>
              <w:t>Biometric</w:t>
            </w:r>
            <w:r w:rsidRPr="00D80E76">
              <w:rPr>
                <w:i/>
                <w:spacing w:val="-17"/>
              </w:rPr>
              <w:t xml:space="preserve"> </w:t>
            </w:r>
            <w:r w:rsidRPr="00D80E76">
              <w:rPr>
                <w:i/>
              </w:rPr>
              <w:t>and</w:t>
            </w:r>
            <w:r w:rsidRPr="00D80E76">
              <w:rPr>
                <w:i/>
                <w:spacing w:val="-7"/>
              </w:rPr>
              <w:t xml:space="preserve"> </w:t>
            </w:r>
            <w:r w:rsidRPr="00D80E76">
              <w:rPr>
                <w:i/>
              </w:rPr>
              <w:t>Biographic Information to USCIS</w:t>
            </w:r>
            <w:r w:rsidRPr="00D80E76">
              <w:t>, Side B to the USCIS Texas Service Center, you will receive:</w:t>
            </w:r>
          </w:p>
          <w:p w14:paraId="3A51A0F1" w14:textId="77777777" w:rsidR="00583715" w:rsidRPr="00D80E76" w:rsidRDefault="00583715" w:rsidP="001B0AF7"/>
          <w:p w14:paraId="68980C99" w14:textId="77777777" w:rsidR="00583715" w:rsidRPr="00D80E76" w:rsidRDefault="00583715" w:rsidP="001B0AF7">
            <w:pPr>
              <w:tabs>
                <w:tab w:val="left" w:pos="700"/>
              </w:tabs>
            </w:pPr>
            <w:r w:rsidRPr="00D80E76">
              <w:rPr>
                <w:b/>
                <w:bCs/>
              </w:rPr>
              <w:t>1.</w:t>
            </w:r>
            <w:r w:rsidRPr="00D80E76">
              <w:rPr>
                <w:b/>
                <w:bCs/>
              </w:rPr>
              <w:tab/>
            </w:r>
            <w:r w:rsidRPr="00D80E76">
              <w:t>A USCIS fee receipt notice for the paid application fee(s).  Keep a copy for yourself and submit the receipt to the Immigration Court when you file your application.</w:t>
            </w:r>
          </w:p>
          <w:p w14:paraId="2C283BA0" w14:textId="77777777" w:rsidR="00583715" w:rsidRPr="00D80E76" w:rsidRDefault="00583715" w:rsidP="001B0AF7"/>
          <w:p w14:paraId="1E842E23" w14:textId="77777777" w:rsidR="00583715" w:rsidRPr="00D80E76" w:rsidRDefault="00583715" w:rsidP="001B0AF7">
            <w:pPr>
              <w:tabs>
                <w:tab w:val="left" w:pos="700"/>
              </w:tabs>
            </w:pPr>
            <w:r w:rsidRPr="00D80E76">
              <w:rPr>
                <w:b/>
                <w:bCs/>
              </w:rPr>
              <w:t>2.</w:t>
            </w:r>
            <w:r w:rsidRPr="00D80E76">
              <w:rPr>
                <w:b/>
                <w:bCs/>
              </w:rPr>
              <w:tab/>
            </w:r>
            <w:r w:rsidRPr="00D80E76">
              <w:t xml:space="preserve">A USCIS notice with instructions to appear for an appointment at a nearby Application Support Center (ASC) for collection of your biometrics (photographs, fingerprints, and signature).  Separate ASC notices will be sent to each immediate family member in removal proceedings with you if you submitted a copy of an application for them and the biometrics fee(s).  You must show this notice to the ASC. Call </w:t>
            </w:r>
            <w:r w:rsidRPr="00D80E76">
              <w:rPr>
                <w:b/>
                <w:bCs/>
              </w:rPr>
              <w:t xml:space="preserve">1-800-375-5283 </w:t>
            </w:r>
            <w:r w:rsidRPr="00D80E76">
              <w:t>if you do not receive an ASC notice within 3 weeks.  Keep copies of all ASC notices for your records.</w:t>
            </w:r>
          </w:p>
          <w:p w14:paraId="4FEAB35B" w14:textId="77777777" w:rsidR="00583715" w:rsidRPr="00D80E76" w:rsidRDefault="00583715" w:rsidP="001B0AF7"/>
          <w:p w14:paraId="79EF7E33" w14:textId="77777777" w:rsidR="00583715" w:rsidRPr="00D80E76" w:rsidRDefault="00583715" w:rsidP="001B0AF7">
            <w:r w:rsidRPr="00D80E76">
              <w:rPr>
                <w:b/>
                <w:bCs/>
              </w:rPr>
              <w:t>You (and your dependents) must then:</w:t>
            </w:r>
          </w:p>
          <w:p w14:paraId="73C96A0D" w14:textId="77777777" w:rsidR="00583715" w:rsidRPr="00D80E76" w:rsidRDefault="00583715" w:rsidP="001B0AF7"/>
          <w:p w14:paraId="10F67AEC" w14:textId="77777777" w:rsidR="00583715" w:rsidRPr="00D80E76" w:rsidRDefault="00583715" w:rsidP="001B0AF7">
            <w:pPr>
              <w:tabs>
                <w:tab w:val="left" w:pos="720"/>
              </w:tabs>
            </w:pPr>
            <w:r w:rsidRPr="00D80E76">
              <w:rPr>
                <w:b/>
                <w:bCs/>
              </w:rPr>
              <w:t>1.</w:t>
            </w:r>
            <w:r w:rsidRPr="00D80E76">
              <w:rPr>
                <w:b/>
                <w:bCs/>
              </w:rPr>
              <w:tab/>
            </w:r>
            <w:r w:rsidRPr="00D80E76">
              <w:t>Attend the ASC biometrics appointment and obtain a biometrics confirmation document from the ASC.</w:t>
            </w:r>
          </w:p>
          <w:p w14:paraId="5AD66F7F" w14:textId="77777777" w:rsidR="00583715" w:rsidRPr="00D80E76" w:rsidRDefault="00583715" w:rsidP="001B0AF7"/>
          <w:p w14:paraId="6F804B14" w14:textId="77777777" w:rsidR="00583715" w:rsidRPr="00D80E76" w:rsidRDefault="00583715" w:rsidP="001B0AF7">
            <w:pPr>
              <w:tabs>
                <w:tab w:val="left" w:pos="720"/>
              </w:tabs>
            </w:pPr>
            <w:r w:rsidRPr="00D80E76">
              <w:rPr>
                <w:b/>
                <w:bCs/>
              </w:rPr>
              <w:t>2.</w:t>
            </w:r>
            <w:r w:rsidRPr="00D80E76">
              <w:rPr>
                <w:b/>
                <w:bCs/>
              </w:rPr>
              <w:tab/>
            </w:r>
            <w:r w:rsidRPr="00D80E76">
              <w:t xml:space="preserve">File at the Immigration Court with jurisdiction over your case and within the time frame directed by the immigration judge:  (1) the original application form, (2) all supporting documents, and (3) a copy of USCIS fee receipt that serves as evidence that you paid the application filing fee(s).  See the discussion of </w:t>
            </w:r>
            <w:r w:rsidRPr="00D80E76">
              <w:rPr>
                <w:b/>
                <w:bCs/>
              </w:rPr>
              <w:t xml:space="preserve">How to Apply with the Immigration Court </w:t>
            </w:r>
            <w:r w:rsidRPr="00D80E76">
              <w:t xml:space="preserve">at </w:t>
            </w:r>
            <w:r w:rsidRPr="00D80E76">
              <w:rPr>
                <w:b/>
                <w:bCs/>
              </w:rPr>
              <w:t xml:space="preserve">Part V </w:t>
            </w:r>
            <w:r w:rsidRPr="00D80E76">
              <w:t>of these Instructions; and</w:t>
            </w:r>
          </w:p>
          <w:p w14:paraId="27CD2658" w14:textId="77777777" w:rsidR="00583715" w:rsidRPr="00D80E76" w:rsidRDefault="00583715" w:rsidP="001B0AF7"/>
          <w:p w14:paraId="0444BCFD" w14:textId="77777777" w:rsidR="00583715" w:rsidRPr="00D80E76" w:rsidRDefault="00583715" w:rsidP="001B0AF7">
            <w:pPr>
              <w:tabs>
                <w:tab w:val="left" w:pos="720"/>
              </w:tabs>
            </w:pPr>
            <w:r w:rsidRPr="00D80E76">
              <w:rPr>
                <w:b/>
                <w:bCs/>
              </w:rPr>
              <w:t>3.</w:t>
            </w:r>
            <w:r w:rsidRPr="00D80E76">
              <w:rPr>
                <w:b/>
                <w:bCs/>
              </w:rPr>
              <w:tab/>
            </w:r>
            <w:r w:rsidRPr="00D80E76">
              <w:t>Retain your ASC biometrics confirmation as proof that your biometrics were taken, and bring it to your future Immigration Court hearings.</w:t>
            </w:r>
          </w:p>
          <w:p w14:paraId="5C12E02B" w14:textId="77777777" w:rsidR="00583715" w:rsidRPr="00D80E76" w:rsidRDefault="00583715" w:rsidP="001B0AF7"/>
          <w:p w14:paraId="5B2EBC8B" w14:textId="77777777" w:rsidR="00583715" w:rsidRPr="00D80E76" w:rsidRDefault="00583715" w:rsidP="001B0AF7">
            <w:r w:rsidRPr="00D80E76">
              <w:rPr>
                <w:b/>
                <w:bCs/>
              </w:rPr>
              <w:t xml:space="preserve">How to Check If the Fees Are Correct.  </w:t>
            </w:r>
            <w:r w:rsidRPr="00D80E76">
              <w:t>The fees on this form are current as of the edition date appearing in the lower right corner of this page.  However, because USCIS and EOIR fees change periodically, you can verify if the fees are correct by following one of the steps below:</w:t>
            </w:r>
          </w:p>
          <w:p w14:paraId="2B04020E" w14:textId="77777777" w:rsidR="00583715" w:rsidRPr="00D80E76" w:rsidRDefault="00583715" w:rsidP="001B0AF7"/>
          <w:p w14:paraId="53CF9998" w14:textId="77777777" w:rsidR="00583715" w:rsidRPr="00D80E76" w:rsidRDefault="00583715" w:rsidP="001B0AF7">
            <w:pPr>
              <w:tabs>
                <w:tab w:val="left" w:pos="720"/>
              </w:tabs>
            </w:pPr>
            <w:r w:rsidRPr="00D80E76">
              <w:rPr>
                <w:b/>
                <w:bCs/>
              </w:rPr>
              <w:t xml:space="preserve">1.    </w:t>
            </w:r>
            <w:r w:rsidRPr="00D80E76">
              <w:t xml:space="preserve">Visit the USCIS website at </w:t>
            </w:r>
            <w:hyperlink r:id="rId12">
              <w:r w:rsidRPr="00D80E76">
                <w:rPr>
                  <w:b/>
                  <w:bCs/>
                  <w:color w:val="0000FF"/>
                  <w:u w:val="single" w:color="0000FF"/>
                </w:rPr>
                <w:t>www.uscis.gov</w:t>
              </w:r>
            </w:hyperlink>
            <w:r w:rsidRPr="00D80E76">
              <w:rPr>
                <w:color w:val="000000"/>
              </w:rPr>
              <w:t>, select</w:t>
            </w:r>
            <w:r w:rsidRPr="00D80E76">
              <w:t xml:space="preserve"> "FORMS" and check the appropriate fee;</w:t>
            </w:r>
          </w:p>
          <w:p w14:paraId="5E443322" w14:textId="77777777" w:rsidR="00583715" w:rsidRPr="00D80E76" w:rsidRDefault="00583715" w:rsidP="001B0AF7"/>
          <w:p w14:paraId="796A9429" w14:textId="77777777" w:rsidR="00583715" w:rsidRPr="00D80E76" w:rsidRDefault="00583715" w:rsidP="001B0AF7">
            <w:pPr>
              <w:tabs>
                <w:tab w:val="left" w:pos="720"/>
              </w:tabs>
              <w:rPr>
                <w:position w:val="-1"/>
              </w:rPr>
            </w:pPr>
            <w:r w:rsidRPr="00D80E76">
              <w:rPr>
                <w:b/>
                <w:bCs/>
              </w:rPr>
              <w:t>2.</w:t>
            </w:r>
            <w:r w:rsidRPr="00D80E76">
              <w:rPr>
                <w:b/>
                <w:bCs/>
              </w:rPr>
              <w:tab/>
            </w:r>
            <w:r w:rsidRPr="00D80E76">
              <w:t xml:space="preserve">Telephone the USCIS National Customer Service Center at </w:t>
            </w:r>
            <w:r w:rsidRPr="00D80E76">
              <w:rPr>
                <w:b/>
                <w:bCs/>
              </w:rPr>
              <w:t xml:space="preserve">1-800-375-5283 </w:t>
            </w:r>
            <w:r w:rsidRPr="00D80E76">
              <w:t xml:space="preserve">and ask for the fee information.  For TTY (deaf or hard of hearing) call: </w:t>
            </w:r>
            <w:r w:rsidRPr="00D80E76">
              <w:rPr>
                <w:b/>
                <w:bCs/>
                <w:position w:val="-1"/>
              </w:rPr>
              <w:t>1-800-767-1833</w:t>
            </w:r>
            <w:r w:rsidRPr="00D80E76">
              <w:rPr>
                <w:position w:val="-1"/>
              </w:rPr>
              <w:t>;</w:t>
            </w:r>
          </w:p>
          <w:p w14:paraId="08C2EFEB" w14:textId="77777777" w:rsidR="00583715" w:rsidRPr="00D80E76" w:rsidRDefault="00583715" w:rsidP="001B0AF7">
            <w:pPr>
              <w:tabs>
                <w:tab w:val="left" w:pos="720"/>
              </w:tabs>
            </w:pPr>
          </w:p>
          <w:p w14:paraId="397ACA23" w14:textId="77777777" w:rsidR="00583715" w:rsidRPr="00D80E76" w:rsidRDefault="00583715" w:rsidP="001B0AF7">
            <w:r w:rsidRPr="00D80E76">
              <w:rPr>
                <w:b/>
                <w:bCs/>
              </w:rPr>
              <w:t xml:space="preserve">3.    </w:t>
            </w:r>
            <w:r w:rsidRPr="00D80E76">
              <w:t xml:space="preserve">Visit the EOIR website at </w:t>
            </w:r>
            <w:hyperlink r:id="rId13">
              <w:r w:rsidRPr="00D80E76">
                <w:rPr>
                  <w:b/>
                  <w:bCs/>
                  <w:color w:val="0000FF"/>
                  <w:u w:val="single" w:color="0000FF"/>
                </w:rPr>
                <w:t>www.justice.gov/eoir/</w:t>
              </w:r>
              <w:r w:rsidRPr="00D80E76">
                <w:rPr>
                  <w:b/>
                  <w:bCs/>
                  <w:color w:val="0000FF"/>
                </w:rPr>
                <w:t xml:space="preserve"> </w:t>
              </w:r>
            </w:hyperlink>
            <w:hyperlink r:id="rId14">
              <w:r w:rsidRPr="00D80E76">
                <w:rPr>
                  <w:b/>
                  <w:bCs/>
                  <w:color w:val="0000FF"/>
                  <w:u w:val="single" w:color="0000FF"/>
                </w:rPr>
                <w:t>forms</w:t>
              </w:r>
              <w:r w:rsidRPr="00D80E76">
                <w:rPr>
                  <w:b/>
                  <w:bCs/>
                  <w:color w:val="0000FF"/>
                </w:rPr>
                <w:t xml:space="preserve"> </w:t>
              </w:r>
            </w:hyperlink>
            <w:r w:rsidRPr="00D80E76">
              <w:rPr>
                <w:color w:val="000000"/>
              </w:rPr>
              <w:t>to check the appropriate fees if you are in proceedings before EOIR.</w:t>
            </w:r>
          </w:p>
          <w:p w14:paraId="36A96A4C" w14:textId="77777777" w:rsidR="00583715" w:rsidRPr="00D80E76" w:rsidRDefault="00583715" w:rsidP="001B0AF7">
            <w:pPr>
              <w:tabs>
                <w:tab w:val="left" w:pos="840"/>
              </w:tabs>
            </w:pPr>
          </w:p>
          <w:p w14:paraId="1C5FA753" w14:textId="77777777" w:rsidR="00583715" w:rsidRPr="00D80E76" w:rsidRDefault="00583715" w:rsidP="001B0AF7">
            <w:pPr>
              <w:tabs>
                <w:tab w:val="left" w:pos="840"/>
              </w:tabs>
            </w:pPr>
          </w:p>
          <w:p w14:paraId="1CA2DA18" w14:textId="77777777" w:rsidR="00583715" w:rsidRPr="00D80E76" w:rsidRDefault="00583715" w:rsidP="001B0AF7">
            <w:pPr>
              <w:tabs>
                <w:tab w:val="left" w:pos="840"/>
              </w:tabs>
              <w:rPr>
                <w:b/>
              </w:rPr>
            </w:pPr>
            <w:r w:rsidRPr="00D80E76">
              <w:rPr>
                <w:b/>
              </w:rPr>
              <w:t>[Page 6]</w:t>
            </w:r>
          </w:p>
          <w:p w14:paraId="2E959460" w14:textId="77777777" w:rsidR="00583715" w:rsidRPr="00D80E76" w:rsidRDefault="00583715" w:rsidP="001B0AF7"/>
          <w:p w14:paraId="3B69EF8E" w14:textId="77777777" w:rsidR="00583715" w:rsidRPr="00D80E76" w:rsidRDefault="00583715" w:rsidP="001B0AF7"/>
          <w:p w14:paraId="6A17FBC4" w14:textId="77777777" w:rsidR="00583715" w:rsidRPr="00D80E76" w:rsidRDefault="00583715" w:rsidP="001B0AF7">
            <w:r w:rsidRPr="00D80E76">
              <w:rPr>
                <w:b/>
                <w:bCs/>
              </w:rPr>
              <w:t xml:space="preserve">NOTE:  </w:t>
            </w:r>
            <w:r w:rsidRPr="00D80E76">
              <w:t>If your application requires a biometrics services fee for USCIS to take your fingerprints, photograph, or signature, you can use the same procedure above to confirm the biometrics fee.</w:t>
            </w:r>
          </w:p>
          <w:p w14:paraId="35227E99" w14:textId="77777777" w:rsidR="00583715" w:rsidRPr="00D80E76" w:rsidRDefault="00583715" w:rsidP="001B0AF7"/>
          <w:p w14:paraId="075F78BF" w14:textId="77777777" w:rsidR="00583715" w:rsidRPr="00D80E76" w:rsidRDefault="00583715" w:rsidP="001B0AF7">
            <w:r w:rsidRPr="00D80E76">
              <w:rPr>
                <w:b/>
                <w:bCs/>
              </w:rPr>
              <w:t xml:space="preserve">D.  </w:t>
            </w:r>
            <w:r w:rsidRPr="00D80E76">
              <w:rPr>
                <w:b/>
                <w:bCs/>
                <w:spacing w:val="16"/>
              </w:rPr>
              <w:t xml:space="preserve"> </w:t>
            </w:r>
            <w:r w:rsidRPr="00D80E76">
              <w:rPr>
                <w:b/>
                <w:bCs/>
              </w:rPr>
              <w:t>Biometrics Services for Fingerprints, Photograph, and</w:t>
            </w:r>
            <w:r w:rsidRPr="00D80E76">
              <w:t xml:space="preserve"> </w:t>
            </w:r>
            <w:r w:rsidRPr="00D80E76">
              <w:rPr>
                <w:b/>
                <w:bCs/>
              </w:rPr>
              <w:t>Signature</w:t>
            </w:r>
          </w:p>
          <w:p w14:paraId="74A7DD99" w14:textId="77777777" w:rsidR="00583715" w:rsidRPr="00D80E76" w:rsidRDefault="00583715" w:rsidP="001B0AF7"/>
          <w:p w14:paraId="66ED28D8" w14:textId="77777777" w:rsidR="00583715" w:rsidRPr="00D80E76" w:rsidRDefault="00583715" w:rsidP="001B0AF7">
            <w:r w:rsidRPr="00D80E76">
              <w:t>Each applicant 14 years of age or older must be fingerprinted and photographed as part of USCIS biometrics services.  Your fingerprints and photograph must be taken at a designated Application Support Center or Law Enforcement Agency. You will be notified in writing of your appointment date and exact location where you must go for the biometric services. If required, USCIS may also take your signature.</w:t>
            </w:r>
          </w:p>
          <w:p w14:paraId="3344E6D2" w14:textId="77777777" w:rsidR="00583715" w:rsidRPr="00D80E76" w:rsidRDefault="00583715" w:rsidP="001B0AF7"/>
          <w:p w14:paraId="7557E5E5" w14:textId="77777777" w:rsidR="00583715" w:rsidRPr="00D80E76" w:rsidRDefault="00583715" w:rsidP="001B0AF7">
            <w:r w:rsidRPr="00D80E76">
              <w:t>If filing with USCIS, unexcused failure to appear for a scheduled appointment or to provide your required biometrics, including fingerprints and photographs or to provide other biographical information within the time allowed, may delay eligibility for work authorization and/or result in an asylum officer dismissing your applications or referring your case to</w:t>
            </w:r>
          </w:p>
          <w:p w14:paraId="481B79B4" w14:textId="77777777" w:rsidR="00583715" w:rsidRPr="00D80E76" w:rsidRDefault="00583715" w:rsidP="001B0AF7">
            <w:r w:rsidRPr="00D80E76">
              <w:t>an immigration judge.</w:t>
            </w:r>
          </w:p>
          <w:p w14:paraId="6118BD70" w14:textId="77777777" w:rsidR="00583715" w:rsidRPr="00D80E76" w:rsidRDefault="00583715" w:rsidP="001B0AF7"/>
          <w:p w14:paraId="0D2863BB" w14:textId="77777777" w:rsidR="00583715" w:rsidRPr="00D80E76" w:rsidRDefault="00583715" w:rsidP="001B0AF7">
            <w:r w:rsidRPr="00D80E76">
              <w:t>Applicants and eligible dependents in removal proceedings who fail to provide USCIS with their biometrics or other biographical information as required within the time allowed, except for good cause, may have their applications found abandoned by the immigration judge.</w:t>
            </w:r>
          </w:p>
          <w:p w14:paraId="6186C1F1" w14:textId="77777777" w:rsidR="00583715" w:rsidRPr="00D80E76" w:rsidRDefault="00583715" w:rsidP="001B0AF7"/>
          <w:p w14:paraId="09CB1F8F" w14:textId="77777777" w:rsidR="00583715" w:rsidRPr="00D80E76" w:rsidRDefault="00583715" w:rsidP="001B0AF7">
            <w:r w:rsidRPr="00D80E76">
              <w:t>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you are wearing a headdress as required by a religious order of which you are a member.  Using pencil or felt pen, lightly print your name and Alien Registration Number on the back of the photo.</w:t>
            </w:r>
          </w:p>
          <w:p w14:paraId="50865EBB" w14:textId="77777777" w:rsidR="00583715" w:rsidRPr="00D80E76" w:rsidRDefault="00583715" w:rsidP="001B0AF7">
            <w:pPr>
              <w:rPr>
                <w:b/>
              </w:rPr>
            </w:pPr>
          </w:p>
        </w:tc>
        <w:tc>
          <w:tcPr>
            <w:tcW w:w="4095" w:type="dxa"/>
          </w:tcPr>
          <w:p w14:paraId="4DED0519" w14:textId="77777777" w:rsidR="001B0AF7" w:rsidRPr="00D80E76" w:rsidRDefault="001B0AF7" w:rsidP="001B0AF7">
            <w:pPr>
              <w:rPr>
                <w:b/>
              </w:rPr>
            </w:pPr>
            <w:r w:rsidRPr="00D80E76">
              <w:rPr>
                <w:b/>
              </w:rPr>
              <w:t>[Page 4]</w:t>
            </w:r>
          </w:p>
          <w:p w14:paraId="18E96FC5" w14:textId="77777777" w:rsidR="001B0AF7" w:rsidRPr="00D80E76" w:rsidRDefault="001B0AF7" w:rsidP="001B0AF7">
            <w:pPr>
              <w:tabs>
                <w:tab w:val="left" w:pos="6900"/>
              </w:tabs>
            </w:pPr>
          </w:p>
          <w:p w14:paraId="4E718A51" w14:textId="77777777" w:rsidR="00C65E03" w:rsidRPr="00D80E76" w:rsidRDefault="00C65E03" w:rsidP="001B0AF7">
            <w:pPr>
              <w:tabs>
                <w:tab w:val="left" w:pos="6900"/>
              </w:tabs>
              <w:rPr>
                <w:b/>
                <w:color w:val="FF0000"/>
              </w:rPr>
            </w:pPr>
            <w:r w:rsidRPr="00D80E76">
              <w:rPr>
                <w:b/>
                <w:color w:val="FF0000"/>
              </w:rPr>
              <w:t>[deleted]</w:t>
            </w:r>
          </w:p>
          <w:p w14:paraId="74D436A4" w14:textId="77777777" w:rsidR="00C65E03" w:rsidRPr="00D80E76" w:rsidRDefault="00C65E03" w:rsidP="001B0AF7">
            <w:pPr>
              <w:tabs>
                <w:tab w:val="left" w:pos="6900"/>
              </w:tabs>
            </w:pPr>
          </w:p>
          <w:p w14:paraId="0C411D07" w14:textId="77777777" w:rsidR="00C65E03" w:rsidRPr="00D80E76" w:rsidRDefault="00C65E03" w:rsidP="001B0AF7">
            <w:pPr>
              <w:tabs>
                <w:tab w:val="left" w:pos="6900"/>
              </w:tabs>
            </w:pPr>
          </w:p>
          <w:p w14:paraId="39035B4D" w14:textId="77777777" w:rsidR="00C65E03" w:rsidRPr="00D80E76" w:rsidRDefault="00C65E03" w:rsidP="001B0AF7">
            <w:pPr>
              <w:tabs>
                <w:tab w:val="left" w:pos="6900"/>
              </w:tabs>
            </w:pPr>
          </w:p>
          <w:p w14:paraId="50D276EF" w14:textId="77777777" w:rsidR="00C65E03" w:rsidRPr="00D80E76" w:rsidRDefault="00C65E03" w:rsidP="001B0AF7">
            <w:pPr>
              <w:tabs>
                <w:tab w:val="left" w:pos="6900"/>
              </w:tabs>
            </w:pPr>
          </w:p>
          <w:p w14:paraId="3529801F" w14:textId="77777777" w:rsidR="00C65E03" w:rsidRPr="00D80E76" w:rsidRDefault="00C65E03" w:rsidP="001B0AF7">
            <w:pPr>
              <w:tabs>
                <w:tab w:val="left" w:pos="6900"/>
              </w:tabs>
            </w:pPr>
          </w:p>
          <w:p w14:paraId="1425022D" w14:textId="77777777" w:rsidR="00C65E03" w:rsidRPr="00D80E76" w:rsidRDefault="00C65E03" w:rsidP="001B0AF7">
            <w:pPr>
              <w:tabs>
                <w:tab w:val="left" w:pos="6900"/>
              </w:tabs>
            </w:pPr>
          </w:p>
          <w:p w14:paraId="6AD134D0" w14:textId="77777777" w:rsidR="00C65E03" w:rsidRPr="00D80E76" w:rsidRDefault="00C65E03" w:rsidP="001B0AF7">
            <w:pPr>
              <w:tabs>
                <w:tab w:val="left" w:pos="6900"/>
              </w:tabs>
            </w:pPr>
          </w:p>
          <w:p w14:paraId="76E3FFCD" w14:textId="77777777" w:rsidR="00C65E03" w:rsidRPr="00D80E76" w:rsidRDefault="00C65E03" w:rsidP="001B0AF7">
            <w:pPr>
              <w:tabs>
                <w:tab w:val="left" w:pos="6900"/>
              </w:tabs>
            </w:pPr>
          </w:p>
          <w:p w14:paraId="23D95F93" w14:textId="77777777" w:rsidR="00C65E03" w:rsidRPr="00D80E76" w:rsidRDefault="00C65E03" w:rsidP="001B0AF7">
            <w:pPr>
              <w:tabs>
                <w:tab w:val="left" w:pos="6900"/>
              </w:tabs>
            </w:pPr>
          </w:p>
          <w:p w14:paraId="653446DE" w14:textId="77777777" w:rsidR="00C65E03" w:rsidRPr="00D80E76" w:rsidRDefault="00C65E03" w:rsidP="001B0AF7">
            <w:pPr>
              <w:tabs>
                <w:tab w:val="left" w:pos="6900"/>
              </w:tabs>
            </w:pPr>
          </w:p>
          <w:p w14:paraId="218FA2E5" w14:textId="77777777" w:rsidR="00C65E03" w:rsidRPr="00D80E76" w:rsidRDefault="00C65E03" w:rsidP="001B0AF7">
            <w:pPr>
              <w:tabs>
                <w:tab w:val="left" w:pos="6900"/>
              </w:tabs>
            </w:pPr>
          </w:p>
          <w:p w14:paraId="1E68E26A" w14:textId="77777777" w:rsidR="00C65E03" w:rsidRPr="00D80E76" w:rsidRDefault="00C65E03" w:rsidP="001B0AF7">
            <w:pPr>
              <w:tabs>
                <w:tab w:val="left" w:pos="6900"/>
              </w:tabs>
            </w:pPr>
          </w:p>
          <w:p w14:paraId="38C2D154" w14:textId="77777777" w:rsidR="00C65E03" w:rsidRPr="00D80E76" w:rsidRDefault="00C65E03" w:rsidP="001B0AF7">
            <w:pPr>
              <w:tabs>
                <w:tab w:val="left" w:pos="6900"/>
              </w:tabs>
            </w:pPr>
          </w:p>
          <w:p w14:paraId="24E54EAC" w14:textId="77777777" w:rsidR="00C65E03" w:rsidRPr="00D80E76" w:rsidRDefault="00C65E03" w:rsidP="001B0AF7">
            <w:pPr>
              <w:tabs>
                <w:tab w:val="left" w:pos="6900"/>
              </w:tabs>
            </w:pPr>
          </w:p>
          <w:p w14:paraId="0C07D715" w14:textId="77777777" w:rsidR="00C65E03" w:rsidRPr="00D80E76" w:rsidRDefault="00C65E03" w:rsidP="001B0AF7">
            <w:pPr>
              <w:tabs>
                <w:tab w:val="left" w:pos="6900"/>
              </w:tabs>
            </w:pPr>
          </w:p>
          <w:p w14:paraId="23D2F5C1" w14:textId="77777777" w:rsidR="00C65E03" w:rsidRPr="00D80E76" w:rsidRDefault="00C65E03" w:rsidP="001B0AF7">
            <w:pPr>
              <w:tabs>
                <w:tab w:val="left" w:pos="6900"/>
              </w:tabs>
            </w:pPr>
          </w:p>
          <w:p w14:paraId="6F2ABEA2" w14:textId="77777777" w:rsidR="00C65E03" w:rsidRPr="00D80E76" w:rsidRDefault="00C65E03" w:rsidP="001B0AF7">
            <w:pPr>
              <w:tabs>
                <w:tab w:val="left" w:pos="6900"/>
              </w:tabs>
            </w:pPr>
          </w:p>
          <w:p w14:paraId="55E03EAB" w14:textId="77777777" w:rsidR="00C65E03" w:rsidRPr="00D80E76" w:rsidRDefault="00C65E03" w:rsidP="001B0AF7">
            <w:pPr>
              <w:tabs>
                <w:tab w:val="left" w:pos="6900"/>
              </w:tabs>
            </w:pPr>
          </w:p>
          <w:p w14:paraId="16D0FCAB" w14:textId="77777777" w:rsidR="00C65E03" w:rsidRPr="00D80E76" w:rsidRDefault="00C65E03" w:rsidP="001B0AF7">
            <w:pPr>
              <w:tabs>
                <w:tab w:val="left" w:pos="6900"/>
              </w:tabs>
            </w:pPr>
          </w:p>
          <w:p w14:paraId="6A79D7BA" w14:textId="77777777" w:rsidR="00C65E03" w:rsidRPr="00D80E76" w:rsidRDefault="00C65E03" w:rsidP="001B0AF7">
            <w:pPr>
              <w:tabs>
                <w:tab w:val="left" w:pos="6900"/>
              </w:tabs>
            </w:pPr>
          </w:p>
          <w:p w14:paraId="5F55EFD5" w14:textId="77777777" w:rsidR="00C65E03" w:rsidRPr="00D80E76" w:rsidRDefault="00C65E03" w:rsidP="001B0AF7">
            <w:pPr>
              <w:tabs>
                <w:tab w:val="left" w:pos="6900"/>
              </w:tabs>
            </w:pPr>
          </w:p>
          <w:p w14:paraId="7EDEA27B" w14:textId="77777777" w:rsidR="00C65E03" w:rsidRPr="00D80E76" w:rsidRDefault="00C65E03" w:rsidP="001B0AF7">
            <w:pPr>
              <w:tabs>
                <w:tab w:val="left" w:pos="6900"/>
              </w:tabs>
            </w:pPr>
          </w:p>
          <w:p w14:paraId="3E0C3C4C" w14:textId="77777777" w:rsidR="00C65E03" w:rsidRPr="00D80E76" w:rsidRDefault="00C65E03" w:rsidP="001B0AF7">
            <w:pPr>
              <w:tabs>
                <w:tab w:val="left" w:pos="6900"/>
              </w:tabs>
            </w:pPr>
          </w:p>
          <w:p w14:paraId="767213EF" w14:textId="77777777" w:rsidR="00C65E03" w:rsidRPr="00D80E76" w:rsidRDefault="00C65E03" w:rsidP="001B0AF7">
            <w:pPr>
              <w:tabs>
                <w:tab w:val="left" w:pos="6900"/>
              </w:tabs>
            </w:pPr>
          </w:p>
          <w:p w14:paraId="1173C059" w14:textId="77777777" w:rsidR="00C65E03" w:rsidRPr="00D80E76" w:rsidRDefault="00C65E03" w:rsidP="001B0AF7">
            <w:pPr>
              <w:tabs>
                <w:tab w:val="left" w:pos="6900"/>
              </w:tabs>
            </w:pPr>
          </w:p>
          <w:p w14:paraId="20A6C803" w14:textId="77777777" w:rsidR="00C65E03" w:rsidRPr="00D80E76" w:rsidRDefault="00C65E03" w:rsidP="001B0AF7">
            <w:pPr>
              <w:tabs>
                <w:tab w:val="left" w:pos="6900"/>
              </w:tabs>
            </w:pPr>
          </w:p>
          <w:p w14:paraId="3953DEFA" w14:textId="77777777" w:rsidR="00C65E03" w:rsidRPr="00D80E76" w:rsidRDefault="00C65E03" w:rsidP="001B0AF7">
            <w:pPr>
              <w:tabs>
                <w:tab w:val="left" w:pos="6900"/>
              </w:tabs>
            </w:pPr>
          </w:p>
          <w:p w14:paraId="619DE606" w14:textId="77777777" w:rsidR="00C65E03" w:rsidRPr="00D80E76" w:rsidRDefault="00C65E03" w:rsidP="001B0AF7">
            <w:pPr>
              <w:tabs>
                <w:tab w:val="left" w:pos="6900"/>
              </w:tabs>
            </w:pPr>
          </w:p>
          <w:p w14:paraId="018E5FC8" w14:textId="77777777" w:rsidR="00C65E03" w:rsidRPr="00D80E76" w:rsidRDefault="00C65E03" w:rsidP="001B0AF7">
            <w:pPr>
              <w:tabs>
                <w:tab w:val="left" w:pos="6900"/>
              </w:tabs>
            </w:pPr>
          </w:p>
          <w:p w14:paraId="4DFD28D6" w14:textId="77777777" w:rsidR="00C65E03" w:rsidRPr="00D80E76" w:rsidRDefault="00C65E03" w:rsidP="001B0AF7">
            <w:pPr>
              <w:tabs>
                <w:tab w:val="left" w:pos="6900"/>
              </w:tabs>
            </w:pPr>
          </w:p>
          <w:p w14:paraId="041487E4" w14:textId="77777777" w:rsidR="00C65E03" w:rsidRPr="00D80E76" w:rsidRDefault="00C65E03" w:rsidP="001B0AF7">
            <w:pPr>
              <w:tabs>
                <w:tab w:val="left" w:pos="6900"/>
              </w:tabs>
            </w:pPr>
          </w:p>
          <w:p w14:paraId="22ADF538" w14:textId="77777777" w:rsidR="00C65E03" w:rsidRPr="00D80E76" w:rsidRDefault="00C65E03" w:rsidP="001B0AF7">
            <w:pPr>
              <w:tabs>
                <w:tab w:val="left" w:pos="6900"/>
              </w:tabs>
            </w:pPr>
          </w:p>
          <w:p w14:paraId="06A53273" w14:textId="77777777" w:rsidR="00C65E03" w:rsidRPr="00D80E76" w:rsidRDefault="00C65E03" w:rsidP="001B0AF7">
            <w:pPr>
              <w:tabs>
                <w:tab w:val="left" w:pos="6900"/>
              </w:tabs>
            </w:pPr>
          </w:p>
          <w:p w14:paraId="0A8D15BC" w14:textId="77777777" w:rsidR="00C65E03" w:rsidRPr="00D80E76" w:rsidRDefault="00C65E03" w:rsidP="001B0AF7">
            <w:pPr>
              <w:tabs>
                <w:tab w:val="left" w:pos="6900"/>
              </w:tabs>
            </w:pPr>
          </w:p>
          <w:p w14:paraId="61878A5D" w14:textId="77777777" w:rsidR="00C65E03" w:rsidRPr="00D80E76" w:rsidRDefault="00C65E03" w:rsidP="001B0AF7">
            <w:pPr>
              <w:tabs>
                <w:tab w:val="left" w:pos="6900"/>
              </w:tabs>
            </w:pPr>
          </w:p>
          <w:p w14:paraId="27D3ED0D" w14:textId="77777777" w:rsidR="00C65E03" w:rsidRPr="00D80E76" w:rsidRDefault="00C65E03" w:rsidP="001B0AF7">
            <w:pPr>
              <w:tabs>
                <w:tab w:val="left" w:pos="6900"/>
              </w:tabs>
            </w:pPr>
          </w:p>
          <w:p w14:paraId="0839C858" w14:textId="77777777" w:rsidR="00C65E03" w:rsidRPr="00D80E76" w:rsidRDefault="00C65E03" w:rsidP="001B0AF7">
            <w:pPr>
              <w:tabs>
                <w:tab w:val="left" w:pos="6900"/>
              </w:tabs>
            </w:pPr>
          </w:p>
          <w:p w14:paraId="2BC7896C" w14:textId="77777777" w:rsidR="00C65E03" w:rsidRPr="00D80E76" w:rsidRDefault="00C65E03" w:rsidP="001B0AF7">
            <w:pPr>
              <w:tabs>
                <w:tab w:val="left" w:pos="6900"/>
              </w:tabs>
            </w:pPr>
          </w:p>
          <w:p w14:paraId="20EFC994" w14:textId="77777777" w:rsidR="00C65E03" w:rsidRPr="00D80E76" w:rsidRDefault="00C65E03" w:rsidP="001B0AF7">
            <w:pPr>
              <w:tabs>
                <w:tab w:val="left" w:pos="6900"/>
              </w:tabs>
            </w:pPr>
          </w:p>
          <w:p w14:paraId="2A150856" w14:textId="77777777" w:rsidR="00C65E03" w:rsidRPr="00D80E76" w:rsidRDefault="00C65E03" w:rsidP="001B0AF7">
            <w:pPr>
              <w:tabs>
                <w:tab w:val="left" w:pos="6900"/>
              </w:tabs>
            </w:pPr>
          </w:p>
          <w:p w14:paraId="03ED8F5B" w14:textId="77777777" w:rsidR="00C65E03" w:rsidRPr="00D80E76" w:rsidRDefault="00C65E03" w:rsidP="001B0AF7">
            <w:pPr>
              <w:tabs>
                <w:tab w:val="left" w:pos="6900"/>
              </w:tabs>
            </w:pPr>
          </w:p>
          <w:p w14:paraId="4BA14DCE" w14:textId="77777777" w:rsidR="00C65E03" w:rsidRPr="00D80E76" w:rsidRDefault="00C65E03" w:rsidP="001B0AF7">
            <w:pPr>
              <w:tabs>
                <w:tab w:val="left" w:pos="6900"/>
              </w:tabs>
            </w:pPr>
          </w:p>
          <w:p w14:paraId="0632B713" w14:textId="77777777" w:rsidR="00C65E03" w:rsidRPr="00D80E76" w:rsidRDefault="00C65E03" w:rsidP="001B0AF7">
            <w:pPr>
              <w:tabs>
                <w:tab w:val="left" w:pos="6900"/>
              </w:tabs>
            </w:pPr>
          </w:p>
          <w:p w14:paraId="62A60235" w14:textId="77777777" w:rsidR="00C65E03" w:rsidRPr="00D80E76" w:rsidRDefault="00C65E03" w:rsidP="001B0AF7">
            <w:pPr>
              <w:tabs>
                <w:tab w:val="left" w:pos="6900"/>
              </w:tabs>
            </w:pPr>
          </w:p>
          <w:p w14:paraId="15AF8ED6" w14:textId="77777777" w:rsidR="00C65E03" w:rsidRPr="00D80E76" w:rsidRDefault="00C65E03" w:rsidP="001B0AF7">
            <w:pPr>
              <w:tabs>
                <w:tab w:val="left" w:pos="6900"/>
              </w:tabs>
            </w:pPr>
          </w:p>
          <w:p w14:paraId="0B076A95" w14:textId="77777777" w:rsidR="00C65E03" w:rsidRPr="00D80E76" w:rsidRDefault="00C65E03" w:rsidP="001B0AF7">
            <w:pPr>
              <w:tabs>
                <w:tab w:val="left" w:pos="6900"/>
              </w:tabs>
            </w:pPr>
          </w:p>
          <w:p w14:paraId="36908A81" w14:textId="77777777" w:rsidR="00C65E03" w:rsidRPr="00D80E76" w:rsidRDefault="00C65E03" w:rsidP="001B0AF7">
            <w:pPr>
              <w:tabs>
                <w:tab w:val="left" w:pos="6900"/>
              </w:tabs>
            </w:pPr>
          </w:p>
          <w:p w14:paraId="621E4F6D" w14:textId="77777777" w:rsidR="00C65E03" w:rsidRPr="00D80E76" w:rsidRDefault="00C65E03" w:rsidP="001B0AF7">
            <w:pPr>
              <w:tabs>
                <w:tab w:val="left" w:pos="6900"/>
              </w:tabs>
            </w:pPr>
          </w:p>
          <w:p w14:paraId="3FD9FD43" w14:textId="77777777" w:rsidR="00C65E03" w:rsidRPr="00D80E76" w:rsidRDefault="00C65E03" w:rsidP="001B0AF7">
            <w:pPr>
              <w:tabs>
                <w:tab w:val="left" w:pos="6900"/>
              </w:tabs>
            </w:pPr>
          </w:p>
          <w:p w14:paraId="28D5C610" w14:textId="77777777" w:rsidR="00C65E03" w:rsidRPr="00D80E76" w:rsidRDefault="00C65E03" w:rsidP="001B0AF7">
            <w:pPr>
              <w:tabs>
                <w:tab w:val="left" w:pos="6900"/>
              </w:tabs>
            </w:pPr>
          </w:p>
          <w:p w14:paraId="2C1C1BAC" w14:textId="77777777" w:rsidR="00C65E03" w:rsidRPr="00D80E76" w:rsidRDefault="00C65E03" w:rsidP="001B0AF7">
            <w:pPr>
              <w:tabs>
                <w:tab w:val="left" w:pos="6900"/>
              </w:tabs>
            </w:pPr>
          </w:p>
          <w:p w14:paraId="4D5E5061" w14:textId="77777777" w:rsidR="00C65E03" w:rsidRPr="00D80E76" w:rsidRDefault="00C65E03" w:rsidP="001B0AF7">
            <w:pPr>
              <w:tabs>
                <w:tab w:val="left" w:pos="6900"/>
              </w:tabs>
            </w:pPr>
          </w:p>
          <w:p w14:paraId="363E6A3D" w14:textId="77777777" w:rsidR="00C65E03" w:rsidRPr="00D80E76" w:rsidRDefault="00C65E03" w:rsidP="001B0AF7">
            <w:pPr>
              <w:tabs>
                <w:tab w:val="left" w:pos="6900"/>
              </w:tabs>
            </w:pPr>
          </w:p>
          <w:p w14:paraId="137E6733" w14:textId="77777777" w:rsidR="00C65E03" w:rsidRPr="00D80E76" w:rsidRDefault="00C65E03" w:rsidP="001B0AF7">
            <w:pPr>
              <w:tabs>
                <w:tab w:val="left" w:pos="6900"/>
              </w:tabs>
            </w:pPr>
          </w:p>
          <w:p w14:paraId="7349DC7A" w14:textId="77777777" w:rsidR="00C65E03" w:rsidRPr="00D80E76" w:rsidRDefault="00C65E03" w:rsidP="001B0AF7">
            <w:pPr>
              <w:tabs>
                <w:tab w:val="left" w:pos="6900"/>
              </w:tabs>
            </w:pPr>
          </w:p>
          <w:p w14:paraId="739C2310" w14:textId="77777777" w:rsidR="00C65E03" w:rsidRPr="00D80E76" w:rsidRDefault="00C65E03" w:rsidP="001B0AF7">
            <w:pPr>
              <w:tabs>
                <w:tab w:val="left" w:pos="6900"/>
              </w:tabs>
            </w:pPr>
          </w:p>
          <w:p w14:paraId="47FA08A2" w14:textId="77777777" w:rsidR="00C65E03" w:rsidRPr="00D80E76" w:rsidRDefault="00C65E03" w:rsidP="001B0AF7">
            <w:pPr>
              <w:tabs>
                <w:tab w:val="left" w:pos="6900"/>
              </w:tabs>
            </w:pPr>
          </w:p>
          <w:p w14:paraId="5E2A1760" w14:textId="77777777" w:rsidR="00C65E03" w:rsidRPr="00D80E76" w:rsidRDefault="00C65E03" w:rsidP="001B0AF7">
            <w:pPr>
              <w:tabs>
                <w:tab w:val="left" w:pos="6900"/>
              </w:tabs>
            </w:pPr>
          </w:p>
          <w:p w14:paraId="0FCFA6A1" w14:textId="77777777" w:rsidR="00C65E03" w:rsidRPr="00D80E76" w:rsidRDefault="00C65E03" w:rsidP="001B0AF7">
            <w:pPr>
              <w:tabs>
                <w:tab w:val="left" w:pos="6900"/>
              </w:tabs>
            </w:pPr>
          </w:p>
          <w:p w14:paraId="2C381F6B" w14:textId="77777777" w:rsidR="00C65E03" w:rsidRPr="00D80E76" w:rsidRDefault="00C65E03" w:rsidP="001B0AF7">
            <w:pPr>
              <w:tabs>
                <w:tab w:val="left" w:pos="6900"/>
              </w:tabs>
            </w:pPr>
          </w:p>
          <w:p w14:paraId="001A16CE" w14:textId="77777777" w:rsidR="00C65E03" w:rsidRPr="00D80E76" w:rsidRDefault="00C65E03" w:rsidP="001B0AF7">
            <w:pPr>
              <w:tabs>
                <w:tab w:val="left" w:pos="6900"/>
              </w:tabs>
            </w:pPr>
          </w:p>
          <w:p w14:paraId="03E98287" w14:textId="77777777" w:rsidR="00C65E03" w:rsidRPr="00D80E76" w:rsidRDefault="00C65E03" w:rsidP="001B0AF7">
            <w:pPr>
              <w:tabs>
                <w:tab w:val="left" w:pos="6900"/>
              </w:tabs>
            </w:pPr>
          </w:p>
          <w:p w14:paraId="30413688" w14:textId="77777777" w:rsidR="00C65E03" w:rsidRPr="00D80E76" w:rsidRDefault="00C65E03" w:rsidP="001B0AF7">
            <w:pPr>
              <w:tabs>
                <w:tab w:val="left" w:pos="6900"/>
              </w:tabs>
            </w:pPr>
          </w:p>
          <w:p w14:paraId="50D5DE2D" w14:textId="77777777" w:rsidR="00C65E03" w:rsidRPr="00D80E76" w:rsidRDefault="00C65E03" w:rsidP="001B0AF7">
            <w:pPr>
              <w:tabs>
                <w:tab w:val="left" w:pos="6900"/>
              </w:tabs>
            </w:pPr>
          </w:p>
          <w:p w14:paraId="37B9450B" w14:textId="77777777" w:rsidR="00C65E03" w:rsidRPr="00D80E76" w:rsidRDefault="00C65E03" w:rsidP="001B0AF7">
            <w:pPr>
              <w:tabs>
                <w:tab w:val="left" w:pos="6900"/>
              </w:tabs>
            </w:pPr>
          </w:p>
          <w:p w14:paraId="599A8D50" w14:textId="77777777" w:rsidR="00C65E03" w:rsidRPr="00D80E76" w:rsidRDefault="00C65E03" w:rsidP="001B0AF7">
            <w:pPr>
              <w:tabs>
                <w:tab w:val="left" w:pos="6900"/>
              </w:tabs>
            </w:pPr>
          </w:p>
          <w:p w14:paraId="192C197F" w14:textId="77777777" w:rsidR="00C65E03" w:rsidRPr="00D80E76" w:rsidRDefault="00C65E03" w:rsidP="001B0AF7">
            <w:pPr>
              <w:tabs>
                <w:tab w:val="left" w:pos="6900"/>
              </w:tabs>
            </w:pPr>
          </w:p>
          <w:p w14:paraId="4BDAD209" w14:textId="77777777" w:rsidR="00C65E03" w:rsidRPr="00D80E76" w:rsidRDefault="00C65E03" w:rsidP="001B0AF7">
            <w:pPr>
              <w:tabs>
                <w:tab w:val="left" w:pos="6900"/>
              </w:tabs>
            </w:pPr>
          </w:p>
          <w:p w14:paraId="24B88640" w14:textId="77777777" w:rsidR="00C65E03" w:rsidRPr="00D80E76" w:rsidRDefault="00C65E03" w:rsidP="001B0AF7">
            <w:pPr>
              <w:tabs>
                <w:tab w:val="left" w:pos="6900"/>
              </w:tabs>
            </w:pPr>
          </w:p>
          <w:p w14:paraId="56031D11" w14:textId="77777777" w:rsidR="00C65E03" w:rsidRPr="00D80E76" w:rsidRDefault="00C65E03" w:rsidP="001B0AF7">
            <w:pPr>
              <w:tabs>
                <w:tab w:val="left" w:pos="6900"/>
              </w:tabs>
            </w:pPr>
          </w:p>
          <w:p w14:paraId="507EEA85" w14:textId="77777777" w:rsidR="00C65E03" w:rsidRPr="00D80E76" w:rsidRDefault="00C65E03" w:rsidP="001B0AF7">
            <w:pPr>
              <w:tabs>
                <w:tab w:val="left" w:pos="6900"/>
              </w:tabs>
            </w:pPr>
          </w:p>
          <w:p w14:paraId="2FF7C5E3" w14:textId="77777777" w:rsidR="00C65E03" w:rsidRPr="00D80E76" w:rsidRDefault="00C65E03" w:rsidP="001B0AF7">
            <w:pPr>
              <w:tabs>
                <w:tab w:val="left" w:pos="6900"/>
              </w:tabs>
            </w:pPr>
          </w:p>
          <w:p w14:paraId="4F6F5993" w14:textId="77777777" w:rsidR="00C65E03" w:rsidRPr="00D80E76" w:rsidRDefault="00C65E03" w:rsidP="001B0AF7">
            <w:pPr>
              <w:tabs>
                <w:tab w:val="left" w:pos="6900"/>
              </w:tabs>
            </w:pPr>
          </w:p>
          <w:p w14:paraId="7DCC3A82" w14:textId="77777777" w:rsidR="00C65E03" w:rsidRPr="00D80E76" w:rsidRDefault="00C65E03" w:rsidP="001B0AF7">
            <w:pPr>
              <w:tabs>
                <w:tab w:val="left" w:pos="6900"/>
              </w:tabs>
            </w:pPr>
          </w:p>
          <w:p w14:paraId="1EED92D3" w14:textId="77777777" w:rsidR="00C65E03" w:rsidRPr="00D80E76" w:rsidRDefault="00C65E03" w:rsidP="001B0AF7">
            <w:pPr>
              <w:tabs>
                <w:tab w:val="left" w:pos="6900"/>
              </w:tabs>
            </w:pPr>
          </w:p>
          <w:p w14:paraId="1B267D66" w14:textId="77777777" w:rsidR="00C65E03" w:rsidRPr="00D80E76" w:rsidRDefault="00C65E03" w:rsidP="001B0AF7">
            <w:pPr>
              <w:tabs>
                <w:tab w:val="left" w:pos="6900"/>
              </w:tabs>
            </w:pPr>
          </w:p>
          <w:p w14:paraId="2EA5763E" w14:textId="77777777" w:rsidR="00C65E03" w:rsidRPr="00D80E76" w:rsidRDefault="00C65E03" w:rsidP="001B0AF7">
            <w:pPr>
              <w:tabs>
                <w:tab w:val="left" w:pos="6900"/>
              </w:tabs>
            </w:pPr>
          </w:p>
          <w:p w14:paraId="1CB5E73E" w14:textId="77777777" w:rsidR="00C65E03" w:rsidRPr="00D80E76" w:rsidRDefault="00C65E03" w:rsidP="001B0AF7">
            <w:pPr>
              <w:tabs>
                <w:tab w:val="left" w:pos="6900"/>
              </w:tabs>
            </w:pPr>
          </w:p>
          <w:p w14:paraId="0974EA47" w14:textId="77777777" w:rsidR="00C65E03" w:rsidRPr="00D80E76" w:rsidRDefault="00C65E03" w:rsidP="001B0AF7">
            <w:pPr>
              <w:tabs>
                <w:tab w:val="left" w:pos="6900"/>
              </w:tabs>
            </w:pPr>
          </w:p>
          <w:p w14:paraId="654C5479" w14:textId="77777777" w:rsidR="00C65E03" w:rsidRPr="00D80E76" w:rsidRDefault="00C65E03" w:rsidP="001B0AF7">
            <w:pPr>
              <w:tabs>
                <w:tab w:val="left" w:pos="6900"/>
              </w:tabs>
            </w:pPr>
          </w:p>
          <w:p w14:paraId="3C518604" w14:textId="77777777" w:rsidR="00C65E03" w:rsidRPr="00D80E76" w:rsidRDefault="00C65E03" w:rsidP="001B0AF7">
            <w:pPr>
              <w:tabs>
                <w:tab w:val="left" w:pos="6900"/>
              </w:tabs>
            </w:pPr>
          </w:p>
          <w:p w14:paraId="1E8F1C0D" w14:textId="77777777" w:rsidR="00C65E03" w:rsidRPr="00D80E76" w:rsidRDefault="00C65E03" w:rsidP="001B0AF7">
            <w:pPr>
              <w:tabs>
                <w:tab w:val="left" w:pos="6900"/>
              </w:tabs>
            </w:pPr>
          </w:p>
          <w:p w14:paraId="7333D4F8" w14:textId="77777777" w:rsidR="00C65E03" w:rsidRPr="00D80E76" w:rsidRDefault="00C65E03" w:rsidP="001B0AF7">
            <w:pPr>
              <w:tabs>
                <w:tab w:val="left" w:pos="6900"/>
              </w:tabs>
            </w:pPr>
          </w:p>
          <w:p w14:paraId="267E1B6B" w14:textId="77777777" w:rsidR="00C65E03" w:rsidRPr="00D80E76" w:rsidRDefault="00C65E03" w:rsidP="001B0AF7">
            <w:pPr>
              <w:tabs>
                <w:tab w:val="left" w:pos="6900"/>
              </w:tabs>
            </w:pPr>
          </w:p>
          <w:p w14:paraId="4EEE8BF2" w14:textId="77777777" w:rsidR="00C65E03" w:rsidRPr="00D80E76" w:rsidRDefault="00C65E03" w:rsidP="001B0AF7">
            <w:pPr>
              <w:tabs>
                <w:tab w:val="left" w:pos="6900"/>
              </w:tabs>
            </w:pPr>
          </w:p>
          <w:p w14:paraId="307BA5F8" w14:textId="77777777" w:rsidR="00C65E03" w:rsidRPr="00D80E76" w:rsidRDefault="00C65E03" w:rsidP="001B0AF7">
            <w:pPr>
              <w:tabs>
                <w:tab w:val="left" w:pos="6900"/>
              </w:tabs>
            </w:pPr>
          </w:p>
          <w:p w14:paraId="129AF9E2" w14:textId="77777777" w:rsidR="00C65E03" w:rsidRPr="00D80E76" w:rsidRDefault="00C65E03" w:rsidP="001B0AF7">
            <w:pPr>
              <w:tabs>
                <w:tab w:val="left" w:pos="6900"/>
              </w:tabs>
            </w:pPr>
          </w:p>
          <w:p w14:paraId="5E70FDF6" w14:textId="77777777" w:rsidR="00C65E03" w:rsidRPr="00D80E76" w:rsidRDefault="00C65E03" w:rsidP="001B0AF7">
            <w:pPr>
              <w:tabs>
                <w:tab w:val="left" w:pos="6900"/>
              </w:tabs>
            </w:pPr>
          </w:p>
          <w:p w14:paraId="2FCB9C50" w14:textId="77777777" w:rsidR="00C65E03" w:rsidRPr="00D80E76" w:rsidRDefault="00C65E03" w:rsidP="001B0AF7">
            <w:pPr>
              <w:tabs>
                <w:tab w:val="left" w:pos="6900"/>
              </w:tabs>
            </w:pPr>
          </w:p>
          <w:p w14:paraId="313869A7" w14:textId="77777777" w:rsidR="00C65E03" w:rsidRPr="00D80E76" w:rsidRDefault="00C65E03" w:rsidP="001B0AF7">
            <w:pPr>
              <w:tabs>
                <w:tab w:val="left" w:pos="6900"/>
              </w:tabs>
            </w:pPr>
          </w:p>
          <w:p w14:paraId="5C39F52C" w14:textId="77777777" w:rsidR="00C65E03" w:rsidRPr="00D80E76" w:rsidRDefault="00C65E03" w:rsidP="001B0AF7">
            <w:pPr>
              <w:tabs>
                <w:tab w:val="left" w:pos="6900"/>
              </w:tabs>
            </w:pPr>
          </w:p>
          <w:p w14:paraId="367F7A18" w14:textId="77777777" w:rsidR="00C65E03" w:rsidRPr="00D80E76" w:rsidRDefault="00C65E03" w:rsidP="001B0AF7">
            <w:pPr>
              <w:tabs>
                <w:tab w:val="left" w:pos="6900"/>
              </w:tabs>
            </w:pPr>
          </w:p>
          <w:p w14:paraId="537BADC7" w14:textId="77777777" w:rsidR="00C65E03" w:rsidRPr="00D80E76" w:rsidRDefault="00C65E03" w:rsidP="001B0AF7">
            <w:pPr>
              <w:tabs>
                <w:tab w:val="left" w:pos="6900"/>
              </w:tabs>
            </w:pPr>
          </w:p>
          <w:p w14:paraId="4AC69AF0" w14:textId="77777777" w:rsidR="00C65E03" w:rsidRPr="00D80E76" w:rsidRDefault="00C65E03" w:rsidP="001B0AF7">
            <w:pPr>
              <w:tabs>
                <w:tab w:val="left" w:pos="6900"/>
              </w:tabs>
            </w:pPr>
          </w:p>
          <w:p w14:paraId="4032B564" w14:textId="77777777" w:rsidR="00C65E03" w:rsidRPr="00D80E76" w:rsidRDefault="00C65E03" w:rsidP="001B0AF7">
            <w:pPr>
              <w:tabs>
                <w:tab w:val="left" w:pos="6900"/>
              </w:tabs>
            </w:pPr>
          </w:p>
          <w:p w14:paraId="74658CC0" w14:textId="77777777" w:rsidR="00C65E03" w:rsidRPr="00D80E76" w:rsidRDefault="00C65E03" w:rsidP="001B0AF7">
            <w:pPr>
              <w:tabs>
                <w:tab w:val="left" w:pos="6900"/>
              </w:tabs>
            </w:pPr>
          </w:p>
          <w:p w14:paraId="76D59044" w14:textId="77777777" w:rsidR="00C65E03" w:rsidRPr="00D80E76" w:rsidRDefault="00C65E03" w:rsidP="001B0AF7">
            <w:pPr>
              <w:tabs>
                <w:tab w:val="left" w:pos="6900"/>
              </w:tabs>
            </w:pPr>
          </w:p>
          <w:p w14:paraId="7A0C7DE8" w14:textId="77777777" w:rsidR="00C65E03" w:rsidRPr="00D80E76" w:rsidRDefault="00C65E03" w:rsidP="001B0AF7">
            <w:pPr>
              <w:tabs>
                <w:tab w:val="left" w:pos="6900"/>
              </w:tabs>
            </w:pPr>
          </w:p>
          <w:p w14:paraId="4C471B33" w14:textId="77777777" w:rsidR="00C65E03" w:rsidRPr="00D80E76" w:rsidRDefault="00C65E03" w:rsidP="001B0AF7">
            <w:pPr>
              <w:tabs>
                <w:tab w:val="left" w:pos="6900"/>
              </w:tabs>
            </w:pPr>
          </w:p>
          <w:p w14:paraId="5EEB5F59" w14:textId="77777777" w:rsidR="00C65E03" w:rsidRPr="00D80E76" w:rsidRDefault="00C65E03" w:rsidP="001B0AF7">
            <w:pPr>
              <w:tabs>
                <w:tab w:val="left" w:pos="6900"/>
              </w:tabs>
            </w:pPr>
          </w:p>
          <w:p w14:paraId="06B5C1C9" w14:textId="77777777" w:rsidR="00C65E03" w:rsidRPr="00D80E76" w:rsidRDefault="00C65E03" w:rsidP="001B0AF7">
            <w:pPr>
              <w:tabs>
                <w:tab w:val="left" w:pos="6900"/>
              </w:tabs>
            </w:pPr>
          </w:p>
          <w:p w14:paraId="05D7F771" w14:textId="77777777" w:rsidR="00C65E03" w:rsidRPr="00D80E76" w:rsidRDefault="00C65E03" w:rsidP="001B0AF7">
            <w:pPr>
              <w:tabs>
                <w:tab w:val="left" w:pos="6900"/>
              </w:tabs>
            </w:pPr>
          </w:p>
          <w:p w14:paraId="493C5F1A" w14:textId="77777777" w:rsidR="00C65E03" w:rsidRPr="00D80E76" w:rsidRDefault="00C65E03" w:rsidP="001B0AF7">
            <w:pPr>
              <w:tabs>
                <w:tab w:val="left" w:pos="6900"/>
              </w:tabs>
            </w:pPr>
          </w:p>
          <w:p w14:paraId="2C193300" w14:textId="77777777" w:rsidR="00C65E03" w:rsidRPr="00D80E76" w:rsidRDefault="00C65E03" w:rsidP="001B0AF7">
            <w:pPr>
              <w:tabs>
                <w:tab w:val="left" w:pos="6900"/>
              </w:tabs>
            </w:pPr>
          </w:p>
          <w:p w14:paraId="5DC65693" w14:textId="77777777" w:rsidR="00C65E03" w:rsidRPr="00D80E76" w:rsidRDefault="00C65E03" w:rsidP="001B0AF7">
            <w:pPr>
              <w:tabs>
                <w:tab w:val="left" w:pos="6900"/>
              </w:tabs>
            </w:pPr>
          </w:p>
          <w:p w14:paraId="1CF41B7F" w14:textId="77777777" w:rsidR="00C65E03" w:rsidRPr="00D80E76" w:rsidRDefault="00C65E03" w:rsidP="001B0AF7">
            <w:pPr>
              <w:tabs>
                <w:tab w:val="left" w:pos="6900"/>
              </w:tabs>
            </w:pPr>
          </w:p>
          <w:p w14:paraId="5BCFA5A9" w14:textId="77777777" w:rsidR="00C65E03" w:rsidRPr="00D80E76" w:rsidRDefault="00C65E03" w:rsidP="001B0AF7">
            <w:pPr>
              <w:tabs>
                <w:tab w:val="left" w:pos="6900"/>
              </w:tabs>
            </w:pPr>
          </w:p>
          <w:p w14:paraId="48132C05" w14:textId="77777777" w:rsidR="00C65E03" w:rsidRPr="00D80E76" w:rsidRDefault="00C65E03" w:rsidP="001B0AF7">
            <w:pPr>
              <w:tabs>
                <w:tab w:val="left" w:pos="6900"/>
              </w:tabs>
            </w:pPr>
          </w:p>
          <w:p w14:paraId="228C9DAD" w14:textId="77777777" w:rsidR="00C65E03" w:rsidRPr="00D80E76" w:rsidRDefault="00C65E03" w:rsidP="001B0AF7">
            <w:pPr>
              <w:tabs>
                <w:tab w:val="left" w:pos="6900"/>
              </w:tabs>
            </w:pPr>
          </w:p>
          <w:p w14:paraId="0789B1DE" w14:textId="77777777" w:rsidR="00C65E03" w:rsidRPr="00D80E76" w:rsidRDefault="00C65E03" w:rsidP="001B0AF7">
            <w:pPr>
              <w:tabs>
                <w:tab w:val="left" w:pos="6900"/>
              </w:tabs>
            </w:pPr>
          </w:p>
          <w:p w14:paraId="48795815" w14:textId="77777777" w:rsidR="00C65E03" w:rsidRPr="00D80E76" w:rsidRDefault="00C65E03" w:rsidP="001B0AF7">
            <w:pPr>
              <w:tabs>
                <w:tab w:val="left" w:pos="6900"/>
              </w:tabs>
            </w:pPr>
          </w:p>
          <w:p w14:paraId="7234ED93" w14:textId="77777777" w:rsidR="00C65E03" w:rsidRPr="00D80E76" w:rsidRDefault="00C65E03" w:rsidP="001B0AF7">
            <w:pPr>
              <w:tabs>
                <w:tab w:val="left" w:pos="6900"/>
              </w:tabs>
            </w:pPr>
          </w:p>
          <w:p w14:paraId="738B1955" w14:textId="77777777" w:rsidR="00C65E03" w:rsidRPr="00D80E76" w:rsidRDefault="00C65E03" w:rsidP="001B0AF7">
            <w:pPr>
              <w:tabs>
                <w:tab w:val="left" w:pos="6900"/>
              </w:tabs>
            </w:pPr>
          </w:p>
          <w:p w14:paraId="3A57D8AD" w14:textId="77777777" w:rsidR="00C65E03" w:rsidRPr="00D80E76" w:rsidRDefault="00C65E03" w:rsidP="001B0AF7">
            <w:pPr>
              <w:tabs>
                <w:tab w:val="left" w:pos="6900"/>
              </w:tabs>
            </w:pPr>
          </w:p>
          <w:p w14:paraId="572035FE" w14:textId="77777777" w:rsidR="00C65E03" w:rsidRPr="00D80E76" w:rsidRDefault="00C65E03" w:rsidP="001B0AF7">
            <w:pPr>
              <w:tabs>
                <w:tab w:val="left" w:pos="6900"/>
              </w:tabs>
            </w:pPr>
          </w:p>
          <w:p w14:paraId="09C4469D" w14:textId="77777777" w:rsidR="00C65E03" w:rsidRPr="00D80E76" w:rsidRDefault="00C65E03" w:rsidP="001B0AF7">
            <w:pPr>
              <w:tabs>
                <w:tab w:val="left" w:pos="6900"/>
              </w:tabs>
            </w:pPr>
          </w:p>
          <w:p w14:paraId="49D5B9BE" w14:textId="77777777" w:rsidR="00C65E03" w:rsidRPr="00D80E76" w:rsidRDefault="00C65E03" w:rsidP="001B0AF7">
            <w:pPr>
              <w:tabs>
                <w:tab w:val="left" w:pos="6900"/>
              </w:tabs>
            </w:pPr>
          </w:p>
          <w:p w14:paraId="27439D85" w14:textId="77777777" w:rsidR="00C65E03" w:rsidRPr="00D80E76" w:rsidRDefault="00C65E03" w:rsidP="001B0AF7">
            <w:pPr>
              <w:tabs>
                <w:tab w:val="left" w:pos="6900"/>
              </w:tabs>
            </w:pPr>
          </w:p>
          <w:p w14:paraId="67FEB594" w14:textId="77777777" w:rsidR="00C65E03" w:rsidRPr="00D80E76" w:rsidRDefault="00C65E03" w:rsidP="001B0AF7">
            <w:pPr>
              <w:tabs>
                <w:tab w:val="left" w:pos="6900"/>
              </w:tabs>
            </w:pPr>
          </w:p>
          <w:p w14:paraId="3188ECCC" w14:textId="77777777" w:rsidR="00C65E03" w:rsidRPr="00D80E76" w:rsidRDefault="00C65E03" w:rsidP="001B0AF7">
            <w:pPr>
              <w:tabs>
                <w:tab w:val="left" w:pos="6900"/>
              </w:tabs>
            </w:pPr>
          </w:p>
          <w:p w14:paraId="6CF11583" w14:textId="77777777" w:rsidR="00C65E03" w:rsidRPr="00D80E76" w:rsidRDefault="00C65E03" w:rsidP="001B0AF7">
            <w:pPr>
              <w:tabs>
                <w:tab w:val="left" w:pos="6900"/>
              </w:tabs>
            </w:pPr>
          </w:p>
          <w:p w14:paraId="77D346C3" w14:textId="77777777" w:rsidR="00C65E03" w:rsidRPr="00D80E76" w:rsidRDefault="00C65E03" w:rsidP="001B0AF7">
            <w:pPr>
              <w:tabs>
                <w:tab w:val="left" w:pos="6900"/>
              </w:tabs>
            </w:pPr>
          </w:p>
          <w:p w14:paraId="7F4E908F" w14:textId="77777777" w:rsidR="00C65E03" w:rsidRPr="00D80E76" w:rsidRDefault="00C65E03" w:rsidP="001B0AF7">
            <w:pPr>
              <w:tabs>
                <w:tab w:val="left" w:pos="6900"/>
              </w:tabs>
            </w:pPr>
          </w:p>
          <w:p w14:paraId="040CC98B" w14:textId="77777777" w:rsidR="00C65E03" w:rsidRPr="00D80E76" w:rsidRDefault="00C65E03" w:rsidP="001B0AF7">
            <w:pPr>
              <w:tabs>
                <w:tab w:val="left" w:pos="6900"/>
              </w:tabs>
            </w:pPr>
          </w:p>
          <w:p w14:paraId="799C9C41" w14:textId="77777777" w:rsidR="00C65E03" w:rsidRPr="00D80E76" w:rsidRDefault="00C65E03" w:rsidP="001B0AF7">
            <w:pPr>
              <w:tabs>
                <w:tab w:val="left" w:pos="6900"/>
              </w:tabs>
            </w:pPr>
          </w:p>
          <w:p w14:paraId="082363C0" w14:textId="77777777" w:rsidR="00C65E03" w:rsidRPr="00D80E76" w:rsidRDefault="00C65E03" w:rsidP="001B0AF7">
            <w:pPr>
              <w:tabs>
                <w:tab w:val="left" w:pos="6900"/>
              </w:tabs>
            </w:pPr>
          </w:p>
          <w:p w14:paraId="50B67339" w14:textId="77777777" w:rsidR="00C65E03" w:rsidRPr="00D80E76" w:rsidRDefault="00C65E03" w:rsidP="001B0AF7">
            <w:pPr>
              <w:tabs>
                <w:tab w:val="left" w:pos="6900"/>
              </w:tabs>
            </w:pPr>
          </w:p>
          <w:p w14:paraId="026F2D93" w14:textId="77777777" w:rsidR="00C65E03" w:rsidRPr="00D80E76" w:rsidRDefault="00C65E03" w:rsidP="001B0AF7">
            <w:pPr>
              <w:tabs>
                <w:tab w:val="left" w:pos="6900"/>
              </w:tabs>
            </w:pPr>
          </w:p>
          <w:p w14:paraId="7E340809" w14:textId="77777777" w:rsidR="00C65E03" w:rsidRPr="00D80E76" w:rsidRDefault="00C65E03" w:rsidP="001B0AF7">
            <w:pPr>
              <w:tabs>
                <w:tab w:val="left" w:pos="6900"/>
              </w:tabs>
            </w:pPr>
          </w:p>
          <w:p w14:paraId="2D2544D9" w14:textId="77777777" w:rsidR="00C65E03" w:rsidRPr="00D80E76" w:rsidRDefault="00C65E03" w:rsidP="001B0AF7">
            <w:pPr>
              <w:tabs>
                <w:tab w:val="left" w:pos="6900"/>
              </w:tabs>
            </w:pPr>
          </w:p>
          <w:p w14:paraId="09CF01E4" w14:textId="77777777" w:rsidR="00C65E03" w:rsidRPr="00D80E76" w:rsidRDefault="00C65E03" w:rsidP="001B0AF7">
            <w:pPr>
              <w:tabs>
                <w:tab w:val="left" w:pos="6900"/>
              </w:tabs>
            </w:pPr>
          </w:p>
          <w:p w14:paraId="65883F20" w14:textId="77777777" w:rsidR="00C65E03" w:rsidRPr="00D80E76" w:rsidRDefault="00C65E03" w:rsidP="001B0AF7">
            <w:pPr>
              <w:tabs>
                <w:tab w:val="left" w:pos="6900"/>
              </w:tabs>
            </w:pPr>
          </w:p>
          <w:p w14:paraId="36EA8A6A" w14:textId="77777777" w:rsidR="00C65E03" w:rsidRPr="00D80E76" w:rsidRDefault="00C65E03" w:rsidP="001B0AF7">
            <w:pPr>
              <w:tabs>
                <w:tab w:val="left" w:pos="6900"/>
              </w:tabs>
            </w:pPr>
          </w:p>
          <w:p w14:paraId="5ECCCB8A" w14:textId="77777777" w:rsidR="00C65E03" w:rsidRPr="00D80E76" w:rsidRDefault="00C65E03" w:rsidP="001B0AF7">
            <w:pPr>
              <w:tabs>
                <w:tab w:val="left" w:pos="6900"/>
              </w:tabs>
            </w:pPr>
          </w:p>
          <w:p w14:paraId="71A94E76" w14:textId="77777777" w:rsidR="00C65E03" w:rsidRPr="00D80E76" w:rsidRDefault="00C65E03" w:rsidP="001B0AF7">
            <w:pPr>
              <w:tabs>
                <w:tab w:val="left" w:pos="6900"/>
              </w:tabs>
            </w:pPr>
          </w:p>
          <w:p w14:paraId="07340333" w14:textId="77777777" w:rsidR="00C65E03" w:rsidRPr="00D80E76" w:rsidRDefault="00C65E03" w:rsidP="001B0AF7">
            <w:pPr>
              <w:tabs>
                <w:tab w:val="left" w:pos="6900"/>
              </w:tabs>
            </w:pPr>
          </w:p>
          <w:p w14:paraId="716B7897" w14:textId="77777777" w:rsidR="00C65E03" w:rsidRPr="00D80E76" w:rsidRDefault="00C65E03" w:rsidP="001B0AF7">
            <w:pPr>
              <w:tabs>
                <w:tab w:val="left" w:pos="6900"/>
              </w:tabs>
            </w:pPr>
          </w:p>
          <w:p w14:paraId="42FE3A7B" w14:textId="77777777" w:rsidR="00C65E03" w:rsidRPr="00D80E76" w:rsidRDefault="00C65E03" w:rsidP="001B0AF7">
            <w:pPr>
              <w:tabs>
                <w:tab w:val="left" w:pos="6900"/>
              </w:tabs>
            </w:pPr>
          </w:p>
          <w:p w14:paraId="2E1663D1" w14:textId="77777777" w:rsidR="00C65E03" w:rsidRPr="00D80E76" w:rsidRDefault="00C65E03" w:rsidP="001B0AF7">
            <w:pPr>
              <w:tabs>
                <w:tab w:val="left" w:pos="6900"/>
              </w:tabs>
            </w:pPr>
          </w:p>
          <w:p w14:paraId="2C000851" w14:textId="77777777" w:rsidR="00C65E03" w:rsidRPr="00D80E76" w:rsidRDefault="00C65E03" w:rsidP="001B0AF7">
            <w:pPr>
              <w:tabs>
                <w:tab w:val="left" w:pos="6900"/>
              </w:tabs>
            </w:pPr>
          </w:p>
          <w:p w14:paraId="184BD888" w14:textId="77777777" w:rsidR="00C65E03" w:rsidRPr="00D80E76" w:rsidRDefault="00C65E03" w:rsidP="001B0AF7">
            <w:pPr>
              <w:tabs>
                <w:tab w:val="left" w:pos="6900"/>
              </w:tabs>
            </w:pPr>
          </w:p>
          <w:p w14:paraId="30BE895D" w14:textId="77777777" w:rsidR="00C65E03" w:rsidRPr="00D80E76" w:rsidRDefault="00C65E03" w:rsidP="001B0AF7">
            <w:pPr>
              <w:tabs>
                <w:tab w:val="left" w:pos="6900"/>
              </w:tabs>
            </w:pPr>
          </w:p>
          <w:p w14:paraId="18A871DB" w14:textId="77777777" w:rsidR="00C65E03" w:rsidRPr="00D80E76" w:rsidRDefault="00C65E03" w:rsidP="001B0AF7">
            <w:pPr>
              <w:tabs>
                <w:tab w:val="left" w:pos="6900"/>
              </w:tabs>
            </w:pPr>
          </w:p>
          <w:p w14:paraId="11249376" w14:textId="77777777" w:rsidR="00C65E03" w:rsidRPr="00D80E76" w:rsidRDefault="00C65E03" w:rsidP="001B0AF7">
            <w:pPr>
              <w:tabs>
                <w:tab w:val="left" w:pos="6900"/>
              </w:tabs>
            </w:pPr>
          </w:p>
          <w:p w14:paraId="4339D27C" w14:textId="77777777" w:rsidR="00C65E03" w:rsidRPr="00D80E76" w:rsidRDefault="00C65E03" w:rsidP="001B0AF7">
            <w:pPr>
              <w:tabs>
                <w:tab w:val="left" w:pos="6900"/>
              </w:tabs>
            </w:pPr>
          </w:p>
          <w:p w14:paraId="1C4CB6DE" w14:textId="77777777" w:rsidR="00C65E03" w:rsidRPr="00D80E76" w:rsidRDefault="00C65E03" w:rsidP="001B0AF7">
            <w:pPr>
              <w:tabs>
                <w:tab w:val="left" w:pos="6900"/>
              </w:tabs>
            </w:pPr>
          </w:p>
          <w:p w14:paraId="461011A1" w14:textId="77777777" w:rsidR="00C65E03" w:rsidRPr="00D80E76" w:rsidRDefault="00C65E03" w:rsidP="001B0AF7">
            <w:pPr>
              <w:tabs>
                <w:tab w:val="left" w:pos="6900"/>
              </w:tabs>
            </w:pPr>
          </w:p>
          <w:p w14:paraId="7181230E" w14:textId="77777777" w:rsidR="00C65E03" w:rsidRPr="00D80E76" w:rsidRDefault="00C65E03" w:rsidP="001B0AF7">
            <w:pPr>
              <w:tabs>
                <w:tab w:val="left" w:pos="6900"/>
              </w:tabs>
            </w:pPr>
          </w:p>
          <w:p w14:paraId="022ABA90" w14:textId="77777777" w:rsidR="00C65E03" w:rsidRPr="00D80E76" w:rsidRDefault="00C65E03" w:rsidP="001B0AF7">
            <w:pPr>
              <w:tabs>
                <w:tab w:val="left" w:pos="6900"/>
              </w:tabs>
            </w:pPr>
          </w:p>
          <w:p w14:paraId="3C43DE22" w14:textId="77777777" w:rsidR="00C65E03" w:rsidRPr="00D80E76" w:rsidRDefault="00C65E03" w:rsidP="001B0AF7">
            <w:pPr>
              <w:tabs>
                <w:tab w:val="left" w:pos="6900"/>
              </w:tabs>
            </w:pPr>
          </w:p>
          <w:p w14:paraId="12ADA48F" w14:textId="77777777" w:rsidR="00C65E03" w:rsidRPr="00D80E76" w:rsidRDefault="00C65E03" w:rsidP="001B0AF7">
            <w:pPr>
              <w:tabs>
                <w:tab w:val="left" w:pos="6900"/>
              </w:tabs>
            </w:pPr>
          </w:p>
          <w:p w14:paraId="2A8EC323" w14:textId="77777777" w:rsidR="00C65E03" w:rsidRPr="00D80E76" w:rsidRDefault="00C65E03" w:rsidP="001B0AF7">
            <w:pPr>
              <w:tabs>
                <w:tab w:val="left" w:pos="6900"/>
              </w:tabs>
            </w:pPr>
          </w:p>
          <w:p w14:paraId="41E0F09A" w14:textId="77777777" w:rsidR="00C65E03" w:rsidRPr="00D80E76" w:rsidRDefault="00C65E03" w:rsidP="001B0AF7">
            <w:pPr>
              <w:tabs>
                <w:tab w:val="left" w:pos="6900"/>
              </w:tabs>
            </w:pPr>
          </w:p>
          <w:p w14:paraId="6D7B2A72" w14:textId="77777777" w:rsidR="00C65E03" w:rsidRPr="00D80E76" w:rsidRDefault="00C65E03" w:rsidP="001B0AF7">
            <w:pPr>
              <w:tabs>
                <w:tab w:val="left" w:pos="6900"/>
              </w:tabs>
            </w:pPr>
          </w:p>
          <w:p w14:paraId="291843D6" w14:textId="77777777" w:rsidR="00C65E03" w:rsidRPr="00D80E76" w:rsidRDefault="00C65E03" w:rsidP="001B0AF7">
            <w:pPr>
              <w:tabs>
                <w:tab w:val="left" w:pos="6900"/>
              </w:tabs>
            </w:pPr>
          </w:p>
          <w:p w14:paraId="22EF3C4A" w14:textId="77777777" w:rsidR="00C65E03" w:rsidRPr="00D80E76" w:rsidRDefault="00C65E03" w:rsidP="001B0AF7">
            <w:pPr>
              <w:tabs>
                <w:tab w:val="left" w:pos="6900"/>
              </w:tabs>
            </w:pPr>
          </w:p>
          <w:p w14:paraId="4EE8AAAA" w14:textId="77777777" w:rsidR="00C65E03" w:rsidRPr="00D80E76" w:rsidRDefault="00C65E03" w:rsidP="001B0AF7">
            <w:pPr>
              <w:tabs>
                <w:tab w:val="left" w:pos="6900"/>
              </w:tabs>
            </w:pPr>
          </w:p>
          <w:p w14:paraId="4EE8160C" w14:textId="77777777" w:rsidR="00C65E03" w:rsidRPr="00D80E76" w:rsidRDefault="00C65E03" w:rsidP="001B0AF7">
            <w:pPr>
              <w:tabs>
                <w:tab w:val="left" w:pos="6900"/>
              </w:tabs>
            </w:pPr>
          </w:p>
          <w:p w14:paraId="38A29F7B" w14:textId="77777777" w:rsidR="00C65E03" w:rsidRPr="00D80E76" w:rsidRDefault="00C65E03" w:rsidP="001B0AF7">
            <w:pPr>
              <w:tabs>
                <w:tab w:val="left" w:pos="6900"/>
              </w:tabs>
            </w:pPr>
          </w:p>
          <w:p w14:paraId="51CCF259" w14:textId="77777777" w:rsidR="00C65E03" w:rsidRPr="00D80E76" w:rsidRDefault="00C65E03" w:rsidP="001B0AF7">
            <w:pPr>
              <w:tabs>
                <w:tab w:val="left" w:pos="6900"/>
              </w:tabs>
            </w:pPr>
          </w:p>
          <w:p w14:paraId="3E7A10CE" w14:textId="77777777" w:rsidR="00C65E03" w:rsidRPr="00D80E76" w:rsidRDefault="00C65E03" w:rsidP="001B0AF7">
            <w:pPr>
              <w:tabs>
                <w:tab w:val="left" w:pos="6900"/>
              </w:tabs>
            </w:pPr>
          </w:p>
          <w:p w14:paraId="6BE38BD2" w14:textId="77777777" w:rsidR="00C65E03" w:rsidRPr="00D80E76" w:rsidRDefault="00C65E03" w:rsidP="001B0AF7">
            <w:pPr>
              <w:tabs>
                <w:tab w:val="left" w:pos="6900"/>
              </w:tabs>
            </w:pPr>
          </w:p>
          <w:p w14:paraId="1377E117" w14:textId="77777777" w:rsidR="00C65E03" w:rsidRPr="00D80E76" w:rsidRDefault="00C65E03" w:rsidP="001B0AF7">
            <w:pPr>
              <w:tabs>
                <w:tab w:val="left" w:pos="6900"/>
              </w:tabs>
            </w:pPr>
          </w:p>
          <w:p w14:paraId="7902F51C" w14:textId="77777777" w:rsidR="00C65E03" w:rsidRPr="00D80E76" w:rsidRDefault="00C65E03" w:rsidP="001B0AF7">
            <w:pPr>
              <w:tabs>
                <w:tab w:val="left" w:pos="6900"/>
              </w:tabs>
            </w:pPr>
          </w:p>
          <w:p w14:paraId="01823780" w14:textId="77777777" w:rsidR="00C65E03" w:rsidRPr="00D80E76" w:rsidRDefault="00C65E03" w:rsidP="001B0AF7">
            <w:pPr>
              <w:tabs>
                <w:tab w:val="left" w:pos="6900"/>
              </w:tabs>
            </w:pPr>
          </w:p>
          <w:p w14:paraId="7B97D495" w14:textId="77777777" w:rsidR="00C65E03" w:rsidRPr="00D80E76" w:rsidRDefault="00C65E03" w:rsidP="001B0AF7">
            <w:pPr>
              <w:tabs>
                <w:tab w:val="left" w:pos="6900"/>
              </w:tabs>
            </w:pPr>
          </w:p>
          <w:p w14:paraId="0AC342FB" w14:textId="77777777" w:rsidR="00C65E03" w:rsidRPr="00D80E76" w:rsidRDefault="00C65E03" w:rsidP="001B0AF7">
            <w:pPr>
              <w:tabs>
                <w:tab w:val="left" w:pos="6900"/>
              </w:tabs>
            </w:pPr>
          </w:p>
          <w:p w14:paraId="7FED56F2" w14:textId="77777777" w:rsidR="00C65E03" w:rsidRPr="00D80E76" w:rsidRDefault="00C65E03" w:rsidP="001B0AF7">
            <w:pPr>
              <w:tabs>
                <w:tab w:val="left" w:pos="6900"/>
              </w:tabs>
            </w:pPr>
          </w:p>
          <w:p w14:paraId="4F2D71DB" w14:textId="77777777" w:rsidR="00C65E03" w:rsidRPr="00D80E76" w:rsidRDefault="00C65E03" w:rsidP="001B0AF7">
            <w:pPr>
              <w:tabs>
                <w:tab w:val="left" w:pos="6900"/>
              </w:tabs>
            </w:pPr>
          </w:p>
          <w:p w14:paraId="1D75C6C9" w14:textId="77777777" w:rsidR="00C65E03" w:rsidRPr="00D80E76" w:rsidRDefault="00C65E03" w:rsidP="001B0AF7">
            <w:pPr>
              <w:tabs>
                <w:tab w:val="left" w:pos="6900"/>
              </w:tabs>
            </w:pPr>
          </w:p>
          <w:p w14:paraId="4A57D9E5" w14:textId="77777777" w:rsidR="00C65E03" w:rsidRPr="00D80E76" w:rsidRDefault="00C65E03" w:rsidP="001B0AF7">
            <w:pPr>
              <w:tabs>
                <w:tab w:val="left" w:pos="6900"/>
              </w:tabs>
            </w:pPr>
          </w:p>
          <w:p w14:paraId="274F0DF8" w14:textId="77777777" w:rsidR="00C65E03" w:rsidRPr="00D80E76" w:rsidRDefault="00C65E03" w:rsidP="001B0AF7">
            <w:pPr>
              <w:tabs>
                <w:tab w:val="left" w:pos="6900"/>
              </w:tabs>
            </w:pPr>
          </w:p>
          <w:p w14:paraId="1ED7AC87" w14:textId="77777777" w:rsidR="00C65E03" w:rsidRPr="00D80E76" w:rsidRDefault="00C65E03" w:rsidP="001B0AF7">
            <w:pPr>
              <w:tabs>
                <w:tab w:val="left" w:pos="6900"/>
              </w:tabs>
            </w:pPr>
          </w:p>
          <w:p w14:paraId="53026AD1" w14:textId="77777777" w:rsidR="00C65E03" w:rsidRPr="00D80E76" w:rsidRDefault="00C65E03" w:rsidP="001B0AF7">
            <w:pPr>
              <w:tabs>
                <w:tab w:val="left" w:pos="6900"/>
              </w:tabs>
            </w:pPr>
          </w:p>
          <w:p w14:paraId="1EC8C179" w14:textId="77777777" w:rsidR="00C65E03" w:rsidRPr="00D80E76" w:rsidRDefault="00C65E03" w:rsidP="001B0AF7">
            <w:pPr>
              <w:tabs>
                <w:tab w:val="left" w:pos="6900"/>
              </w:tabs>
            </w:pPr>
          </w:p>
          <w:p w14:paraId="16B307DD" w14:textId="77777777" w:rsidR="00C65E03" w:rsidRPr="00D80E76" w:rsidRDefault="00C65E03" w:rsidP="001B0AF7">
            <w:pPr>
              <w:tabs>
                <w:tab w:val="left" w:pos="6900"/>
              </w:tabs>
            </w:pPr>
          </w:p>
          <w:p w14:paraId="6D417902" w14:textId="77777777" w:rsidR="00C65E03" w:rsidRPr="00D80E76" w:rsidRDefault="00C65E03" w:rsidP="001B0AF7">
            <w:pPr>
              <w:tabs>
                <w:tab w:val="left" w:pos="6900"/>
              </w:tabs>
            </w:pPr>
          </w:p>
          <w:p w14:paraId="03CC25C3" w14:textId="77777777" w:rsidR="00C65E03" w:rsidRPr="00D80E76" w:rsidRDefault="00C65E03" w:rsidP="001B0AF7">
            <w:pPr>
              <w:tabs>
                <w:tab w:val="left" w:pos="6900"/>
              </w:tabs>
            </w:pPr>
          </w:p>
          <w:p w14:paraId="49D149D5" w14:textId="77777777" w:rsidR="00C65E03" w:rsidRPr="00D80E76" w:rsidRDefault="00C65E03" w:rsidP="001B0AF7">
            <w:pPr>
              <w:tabs>
                <w:tab w:val="left" w:pos="6900"/>
              </w:tabs>
            </w:pPr>
          </w:p>
          <w:p w14:paraId="7D0A5FB8" w14:textId="77777777" w:rsidR="00C65E03" w:rsidRPr="00D80E76" w:rsidRDefault="00C65E03" w:rsidP="001B0AF7">
            <w:pPr>
              <w:tabs>
                <w:tab w:val="left" w:pos="6900"/>
              </w:tabs>
            </w:pPr>
          </w:p>
          <w:p w14:paraId="120712E7" w14:textId="77777777" w:rsidR="00C65E03" w:rsidRPr="00D80E76" w:rsidRDefault="00C65E03" w:rsidP="001B0AF7">
            <w:pPr>
              <w:tabs>
                <w:tab w:val="left" w:pos="6900"/>
              </w:tabs>
            </w:pPr>
          </w:p>
          <w:p w14:paraId="346CE18A" w14:textId="77777777" w:rsidR="00C65E03" w:rsidRPr="00D80E76" w:rsidRDefault="00C65E03" w:rsidP="001B0AF7">
            <w:pPr>
              <w:tabs>
                <w:tab w:val="left" w:pos="6900"/>
              </w:tabs>
            </w:pPr>
          </w:p>
          <w:p w14:paraId="501538C2" w14:textId="77777777" w:rsidR="00C65E03" w:rsidRPr="00D80E76" w:rsidRDefault="00C65E03" w:rsidP="001B0AF7">
            <w:pPr>
              <w:tabs>
                <w:tab w:val="left" w:pos="6900"/>
              </w:tabs>
            </w:pPr>
          </w:p>
          <w:p w14:paraId="592F4B35" w14:textId="77777777" w:rsidR="00C65E03" w:rsidRPr="00D80E76" w:rsidRDefault="00C65E03" w:rsidP="001B0AF7">
            <w:pPr>
              <w:tabs>
                <w:tab w:val="left" w:pos="6900"/>
              </w:tabs>
            </w:pPr>
          </w:p>
          <w:p w14:paraId="06651D34" w14:textId="77777777" w:rsidR="00C65E03" w:rsidRPr="00D80E76" w:rsidRDefault="00C65E03" w:rsidP="001B0AF7">
            <w:pPr>
              <w:tabs>
                <w:tab w:val="left" w:pos="6900"/>
              </w:tabs>
            </w:pPr>
          </w:p>
          <w:p w14:paraId="701E0B69" w14:textId="77777777" w:rsidR="00C65E03" w:rsidRPr="00D80E76" w:rsidRDefault="00C65E03" w:rsidP="001B0AF7">
            <w:pPr>
              <w:tabs>
                <w:tab w:val="left" w:pos="6900"/>
              </w:tabs>
            </w:pPr>
          </w:p>
          <w:p w14:paraId="4BA8ABD6" w14:textId="77777777" w:rsidR="00C65E03" w:rsidRPr="00D80E76" w:rsidRDefault="00C65E03" w:rsidP="001B0AF7">
            <w:pPr>
              <w:tabs>
                <w:tab w:val="left" w:pos="6900"/>
              </w:tabs>
            </w:pPr>
          </w:p>
          <w:p w14:paraId="20D511C7" w14:textId="77777777" w:rsidR="00C65E03" w:rsidRPr="00D80E76" w:rsidRDefault="00C65E03" w:rsidP="001B0AF7">
            <w:pPr>
              <w:tabs>
                <w:tab w:val="left" w:pos="6900"/>
              </w:tabs>
            </w:pPr>
          </w:p>
          <w:p w14:paraId="2917BB63" w14:textId="77777777" w:rsidR="00C65E03" w:rsidRPr="00D80E76" w:rsidRDefault="00C65E03" w:rsidP="001B0AF7">
            <w:pPr>
              <w:tabs>
                <w:tab w:val="left" w:pos="6900"/>
              </w:tabs>
            </w:pPr>
          </w:p>
          <w:p w14:paraId="0E7C925E" w14:textId="77777777" w:rsidR="00C65E03" w:rsidRPr="00D80E76" w:rsidRDefault="00C65E03" w:rsidP="001B0AF7">
            <w:pPr>
              <w:tabs>
                <w:tab w:val="left" w:pos="6900"/>
              </w:tabs>
            </w:pPr>
          </w:p>
          <w:p w14:paraId="5C07EBF9" w14:textId="77777777" w:rsidR="00C65E03" w:rsidRPr="00D80E76" w:rsidRDefault="00C65E03" w:rsidP="001B0AF7">
            <w:pPr>
              <w:tabs>
                <w:tab w:val="left" w:pos="6900"/>
              </w:tabs>
            </w:pPr>
          </w:p>
          <w:p w14:paraId="36F4A8C4" w14:textId="77777777" w:rsidR="00C65E03" w:rsidRPr="00D80E76" w:rsidRDefault="00C65E03" w:rsidP="001B0AF7">
            <w:pPr>
              <w:tabs>
                <w:tab w:val="left" w:pos="6900"/>
              </w:tabs>
            </w:pPr>
          </w:p>
          <w:p w14:paraId="62FB43F6" w14:textId="77777777" w:rsidR="00C65E03" w:rsidRPr="00D80E76" w:rsidRDefault="00C65E03" w:rsidP="001B0AF7">
            <w:pPr>
              <w:tabs>
                <w:tab w:val="left" w:pos="6900"/>
              </w:tabs>
            </w:pPr>
          </w:p>
          <w:p w14:paraId="5C6B2F9F" w14:textId="77777777" w:rsidR="00C65E03" w:rsidRPr="00D80E76" w:rsidRDefault="00C65E03" w:rsidP="001B0AF7">
            <w:pPr>
              <w:tabs>
                <w:tab w:val="left" w:pos="6900"/>
              </w:tabs>
            </w:pPr>
          </w:p>
          <w:p w14:paraId="170EDF40" w14:textId="77777777" w:rsidR="00C65E03" w:rsidRPr="00D80E76" w:rsidRDefault="00C65E03" w:rsidP="001B0AF7">
            <w:pPr>
              <w:tabs>
                <w:tab w:val="left" w:pos="6900"/>
              </w:tabs>
            </w:pPr>
          </w:p>
          <w:p w14:paraId="309750B9" w14:textId="77777777" w:rsidR="00C65E03" w:rsidRPr="00D80E76" w:rsidRDefault="00C65E03" w:rsidP="001B0AF7">
            <w:pPr>
              <w:tabs>
                <w:tab w:val="left" w:pos="6900"/>
              </w:tabs>
            </w:pPr>
          </w:p>
          <w:p w14:paraId="3800A512" w14:textId="77777777" w:rsidR="00C65E03" w:rsidRPr="00D80E76" w:rsidRDefault="00C65E03" w:rsidP="001B0AF7">
            <w:pPr>
              <w:tabs>
                <w:tab w:val="left" w:pos="6900"/>
              </w:tabs>
            </w:pPr>
          </w:p>
          <w:p w14:paraId="0BC9718B" w14:textId="77777777" w:rsidR="00C65E03" w:rsidRPr="00D80E76" w:rsidRDefault="00C65E03" w:rsidP="001B0AF7">
            <w:pPr>
              <w:tabs>
                <w:tab w:val="left" w:pos="6900"/>
              </w:tabs>
            </w:pPr>
          </w:p>
          <w:p w14:paraId="4A159858" w14:textId="77777777" w:rsidR="00C65E03" w:rsidRPr="00D80E76" w:rsidRDefault="00C65E03" w:rsidP="001B0AF7">
            <w:pPr>
              <w:tabs>
                <w:tab w:val="left" w:pos="6900"/>
              </w:tabs>
            </w:pPr>
          </w:p>
          <w:p w14:paraId="3982404F" w14:textId="77777777" w:rsidR="00C65E03" w:rsidRPr="00D80E76" w:rsidRDefault="00C65E03" w:rsidP="001B0AF7">
            <w:pPr>
              <w:tabs>
                <w:tab w:val="left" w:pos="6900"/>
              </w:tabs>
            </w:pPr>
          </w:p>
          <w:p w14:paraId="54E9F675" w14:textId="77777777" w:rsidR="00C65E03" w:rsidRPr="00D80E76" w:rsidRDefault="00C65E03" w:rsidP="001B0AF7">
            <w:pPr>
              <w:tabs>
                <w:tab w:val="left" w:pos="6900"/>
              </w:tabs>
            </w:pPr>
          </w:p>
          <w:p w14:paraId="2EA0C597" w14:textId="77777777" w:rsidR="00C65E03" w:rsidRPr="00D80E76" w:rsidRDefault="00C65E03" w:rsidP="001B0AF7">
            <w:pPr>
              <w:tabs>
                <w:tab w:val="left" w:pos="6900"/>
              </w:tabs>
            </w:pPr>
          </w:p>
          <w:p w14:paraId="68C8F896" w14:textId="77777777" w:rsidR="00C65E03" w:rsidRPr="00D80E76" w:rsidRDefault="00C65E03" w:rsidP="001B0AF7">
            <w:pPr>
              <w:tabs>
                <w:tab w:val="left" w:pos="6900"/>
              </w:tabs>
            </w:pPr>
          </w:p>
          <w:p w14:paraId="00F57E51" w14:textId="77777777" w:rsidR="00C65E03" w:rsidRPr="00D80E76" w:rsidRDefault="00C65E03" w:rsidP="001B0AF7">
            <w:pPr>
              <w:tabs>
                <w:tab w:val="left" w:pos="6900"/>
              </w:tabs>
            </w:pPr>
          </w:p>
          <w:p w14:paraId="64FBAB83" w14:textId="77777777" w:rsidR="00C65E03" w:rsidRPr="00D80E76" w:rsidRDefault="00C65E03" w:rsidP="001B0AF7">
            <w:pPr>
              <w:tabs>
                <w:tab w:val="left" w:pos="6900"/>
              </w:tabs>
            </w:pPr>
          </w:p>
          <w:p w14:paraId="25EFA260" w14:textId="77777777" w:rsidR="00C65E03" w:rsidRPr="00D80E76" w:rsidRDefault="00C65E03" w:rsidP="001B0AF7">
            <w:pPr>
              <w:tabs>
                <w:tab w:val="left" w:pos="6900"/>
              </w:tabs>
            </w:pPr>
          </w:p>
          <w:p w14:paraId="7534FD63" w14:textId="77777777" w:rsidR="00C65E03" w:rsidRPr="00D80E76" w:rsidRDefault="00C65E03" w:rsidP="001B0AF7">
            <w:pPr>
              <w:tabs>
                <w:tab w:val="left" w:pos="6900"/>
              </w:tabs>
            </w:pPr>
          </w:p>
          <w:p w14:paraId="0CE9A7DE" w14:textId="77777777" w:rsidR="00C65E03" w:rsidRPr="00D80E76" w:rsidRDefault="00C65E03" w:rsidP="001B0AF7">
            <w:pPr>
              <w:tabs>
                <w:tab w:val="left" w:pos="6900"/>
              </w:tabs>
            </w:pPr>
          </w:p>
          <w:p w14:paraId="7AD9AE83" w14:textId="77777777" w:rsidR="00C65E03" w:rsidRPr="00D80E76" w:rsidRDefault="00C65E03" w:rsidP="001B0AF7">
            <w:pPr>
              <w:tabs>
                <w:tab w:val="left" w:pos="6900"/>
              </w:tabs>
            </w:pPr>
          </w:p>
          <w:p w14:paraId="0C08C0A5" w14:textId="77777777" w:rsidR="00C65E03" w:rsidRPr="00D80E76" w:rsidRDefault="00C65E03" w:rsidP="001B0AF7">
            <w:pPr>
              <w:tabs>
                <w:tab w:val="left" w:pos="6900"/>
              </w:tabs>
            </w:pPr>
          </w:p>
          <w:p w14:paraId="46D32088" w14:textId="77777777" w:rsidR="00C65E03" w:rsidRPr="00D80E76" w:rsidRDefault="00C65E03" w:rsidP="001B0AF7">
            <w:pPr>
              <w:tabs>
                <w:tab w:val="left" w:pos="6900"/>
              </w:tabs>
            </w:pPr>
          </w:p>
          <w:p w14:paraId="2C93C9CA" w14:textId="77777777" w:rsidR="00C65E03" w:rsidRPr="00D80E76" w:rsidRDefault="00C65E03" w:rsidP="001B0AF7">
            <w:pPr>
              <w:tabs>
                <w:tab w:val="left" w:pos="6900"/>
              </w:tabs>
            </w:pPr>
          </w:p>
          <w:p w14:paraId="3CB10FB1" w14:textId="77777777" w:rsidR="00C65E03" w:rsidRPr="00D80E76" w:rsidRDefault="00C65E03" w:rsidP="001B0AF7">
            <w:pPr>
              <w:tabs>
                <w:tab w:val="left" w:pos="6900"/>
              </w:tabs>
            </w:pPr>
          </w:p>
          <w:p w14:paraId="6FB3D3D0" w14:textId="77777777" w:rsidR="00C65E03" w:rsidRPr="00D80E76" w:rsidRDefault="00C65E03" w:rsidP="001B0AF7">
            <w:pPr>
              <w:tabs>
                <w:tab w:val="left" w:pos="6900"/>
              </w:tabs>
            </w:pPr>
          </w:p>
          <w:p w14:paraId="60D1BC96" w14:textId="77777777" w:rsidR="00C65E03" w:rsidRPr="00D80E76" w:rsidRDefault="00C65E03" w:rsidP="001B0AF7">
            <w:pPr>
              <w:tabs>
                <w:tab w:val="left" w:pos="6900"/>
              </w:tabs>
            </w:pPr>
          </w:p>
          <w:p w14:paraId="693CA13A" w14:textId="77777777" w:rsidR="00C65E03" w:rsidRPr="00D80E76" w:rsidRDefault="00C65E03" w:rsidP="001B0AF7">
            <w:pPr>
              <w:tabs>
                <w:tab w:val="left" w:pos="6900"/>
              </w:tabs>
            </w:pPr>
          </w:p>
          <w:p w14:paraId="56022CFF" w14:textId="77777777" w:rsidR="00C65E03" w:rsidRPr="00D80E76" w:rsidRDefault="00C65E03" w:rsidP="001B0AF7">
            <w:pPr>
              <w:tabs>
                <w:tab w:val="left" w:pos="6900"/>
              </w:tabs>
            </w:pPr>
          </w:p>
          <w:p w14:paraId="2C85274D" w14:textId="77777777" w:rsidR="00C65E03" w:rsidRPr="00D80E76" w:rsidRDefault="00C65E03" w:rsidP="001B0AF7">
            <w:pPr>
              <w:tabs>
                <w:tab w:val="left" w:pos="6900"/>
              </w:tabs>
            </w:pPr>
          </w:p>
          <w:p w14:paraId="0B4187B2" w14:textId="77777777" w:rsidR="00C65E03" w:rsidRPr="00D80E76" w:rsidRDefault="00C65E03" w:rsidP="001B0AF7">
            <w:pPr>
              <w:tabs>
                <w:tab w:val="left" w:pos="6900"/>
              </w:tabs>
            </w:pPr>
          </w:p>
          <w:p w14:paraId="6BFF7F85" w14:textId="77777777" w:rsidR="00C65E03" w:rsidRPr="00D80E76" w:rsidRDefault="00C65E03" w:rsidP="001B0AF7">
            <w:pPr>
              <w:tabs>
                <w:tab w:val="left" w:pos="6900"/>
              </w:tabs>
            </w:pPr>
          </w:p>
          <w:p w14:paraId="43CBF293" w14:textId="77777777" w:rsidR="00C65E03" w:rsidRPr="00D80E76" w:rsidRDefault="00C65E03" w:rsidP="001B0AF7">
            <w:pPr>
              <w:tabs>
                <w:tab w:val="left" w:pos="6900"/>
              </w:tabs>
            </w:pPr>
          </w:p>
          <w:p w14:paraId="0225C28E" w14:textId="77777777" w:rsidR="00C65E03" w:rsidRPr="00D80E76" w:rsidRDefault="00C65E03" w:rsidP="001B0AF7">
            <w:pPr>
              <w:tabs>
                <w:tab w:val="left" w:pos="6900"/>
              </w:tabs>
            </w:pPr>
          </w:p>
          <w:p w14:paraId="7DA56A32" w14:textId="77777777" w:rsidR="00C65E03" w:rsidRPr="00D80E76" w:rsidRDefault="00C65E03" w:rsidP="001B0AF7">
            <w:pPr>
              <w:tabs>
                <w:tab w:val="left" w:pos="6900"/>
              </w:tabs>
            </w:pPr>
          </w:p>
          <w:p w14:paraId="4DE7EB3D" w14:textId="77777777" w:rsidR="00C65E03" w:rsidRPr="00D80E76" w:rsidRDefault="00C65E03" w:rsidP="001B0AF7">
            <w:pPr>
              <w:tabs>
                <w:tab w:val="left" w:pos="6900"/>
              </w:tabs>
            </w:pPr>
          </w:p>
          <w:p w14:paraId="5538634B" w14:textId="77777777" w:rsidR="00C65E03" w:rsidRPr="00D80E76" w:rsidRDefault="00C65E03" w:rsidP="001B0AF7">
            <w:pPr>
              <w:tabs>
                <w:tab w:val="left" w:pos="6900"/>
              </w:tabs>
            </w:pPr>
          </w:p>
          <w:p w14:paraId="6F460FCE" w14:textId="77777777" w:rsidR="00C65E03" w:rsidRPr="00D80E76" w:rsidRDefault="00C65E03" w:rsidP="001B0AF7">
            <w:pPr>
              <w:tabs>
                <w:tab w:val="left" w:pos="6900"/>
              </w:tabs>
            </w:pPr>
          </w:p>
          <w:p w14:paraId="6DD950B0" w14:textId="77777777" w:rsidR="00C65E03" w:rsidRPr="00D80E76" w:rsidRDefault="00C65E03" w:rsidP="001B0AF7">
            <w:pPr>
              <w:tabs>
                <w:tab w:val="left" w:pos="6900"/>
              </w:tabs>
            </w:pPr>
          </w:p>
          <w:p w14:paraId="44F95DB5" w14:textId="77777777" w:rsidR="00C65E03" w:rsidRPr="00D80E76" w:rsidRDefault="00C65E03" w:rsidP="001B0AF7">
            <w:pPr>
              <w:tabs>
                <w:tab w:val="left" w:pos="6900"/>
              </w:tabs>
            </w:pPr>
          </w:p>
          <w:p w14:paraId="2D8CC6A4" w14:textId="77777777" w:rsidR="00C65E03" w:rsidRPr="00D80E76" w:rsidRDefault="00C65E03" w:rsidP="001B0AF7">
            <w:pPr>
              <w:tabs>
                <w:tab w:val="left" w:pos="6900"/>
              </w:tabs>
            </w:pPr>
          </w:p>
          <w:p w14:paraId="0CAD4BE9" w14:textId="77777777" w:rsidR="00C65E03" w:rsidRPr="00D80E76" w:rsidRDefault="00C65E03" w:rsidP="001B0AF7">
            <w:pPr>
              <w:tabs>
                <w:tab w:val="left" w:pos="6900"/>
              </w:tabs>
            </w:pPr>
          </w:p>
          <w:p w14:paraId="6F45E450" w14:textId="77777777" w:rsidR="00C65E03" w:rsidRPr="00D80E76" w:rsidRDefault="00C65E03" w:rsidP="001B0AF7">
            <w:pPr>
              <w:tabs>
                <w:tab w:val="left" w:pos="6900"/>
              </w:tabs>
            </w:pPr>
          </w:p>
          <w:p w14:paraId="6754B384" w14:textId="77777777" w:rsidR="00C65E03" w:rsidRPr="00D80E76" w:rsidRDefault="00C65E03" w:rsidP="001B0AF7">
            <w:pPr>
              <w:tabs>
                <w:tab w:val="left" w:pos="6900"/>
              </w:tabs>
            </w:pPr>
          </w:p>
          <w:p w14:paraId="3777C2DE" w14:textId="77777777" w:rsidR="00C65E03" w:rsidRPr="00D80E76" w:rsidRDefault="00C65E03" w:rsidP="001B0AF7">
            <w:pPr>
              <w:tabs>
                <w:tab w:val="left" w:pos="6900"/>
              </w:tabs>
            </w:pPr>
          </w:p>
          <w:p w14:paraId="087B986B" w14:textId="77777777" w:rsidR="00C65E03" w:rsidRPr="00D80E76" w:rsidRDefault="00C65E03" w:rsidP="001B0AF7">
            <w:pPr>
              <w:tabs>
                <w:tab w:val="left" w:pos="6900"/>
              </w:tabs>
            </w:pPr>
          </w:p>
          <w:p w14:paraId="0892E537" w14:textId="77777777" w:rsidR="00C65E03" w:rsidRPr="00D80E76" w:rsidRDefault="00C65E03" w:rsidP="001B0AF7">
            <w:pPr>
              <w:tabs>
                <w:tab w:val="left" w:pos="6900"/>
              </w:tabs>
            </w:pPr>
          </w:p>
          <w:p w14:paraId="06702622" w14:textId="77777777" w:rsidR="00C65E03" w:rsidRPr="00D80E76" w:rsidRDefault="00C65E03" w:rsidP="001B0AF7">
            <w:pPr>
              <w:tabs>
                <w:tab w:val="left" w:pos="6900"/>
              </w:tabs>
            </w:pPr>
          </w:p>
          <w:p w14:paraId="17738DD7" w14:textId="77777777" w:rsidR="00C65E03" w:rsidRPr="00D80E76" w:rsidRDefault="00C65E03" w:rsidP="001B0AF7">
            <w:pPr>
              <w:tabs>
                <w:tab w:val="left" w:pos="6900"/>
              </w:tabs>
            </w:pPr>
          </w:p>
          <w:p w14:paraId="47154061" w14:textId="77777777" w:rsidR="00C65E03" w:rsidRPr="00D80E76" w:rsidRDefault="00C65E03" w:rsidP="001B0AF7">
            <w:pPr>
              <w:tabs>
                <w:tab w:val="left" w:pos="6900"/>
              </w:tabs>
            </w:pPr>
          </w:p>
          <w:p w14:paraId="1553A9D3" w14:textId="77777777" w:rsidR="00C65E03" w:rsidRPr="00D80E76" w:rsidRDefault="00C65E03" w:rsidP="001B0AF7">
            <w:pPr>
              <w:tabs>
                <w:tab w:val="left" w:pos="6900"/>
              </w:tabs>
            </w:pPr>
          </w:p>
          <w:p w14:paraId="45A6BC4C" w14:textId="77777777" w:rsidR="00C65E03" w:rsidRPr="00D80E76" w:rsidRDefault="00C65E03" w:rsidP="001B0AF7">
            <w:pPr>
              <w:tabs>
                <w:tab w:val="left" w:pos="6900"/>
              </w:tabs>
            </w:pPr>
          </w:p>
          <w:p w14:paraId="289295BD" w14:textId="77777777" w:rsidR="00C65E03" w:rsidRPr="00D80E76" w:rsidRDefault="00C65E03" w:rsidP="001B0AF7">
            <w:pPr>
              <w:tabs>
                <w:tab w:val="left" w:pos="6900"/>
              </w:tabs>
            </w:pPr>
          </w:p>
          <w:p w14:paraId="1A873D3E" w14:textId="77777777" w:rsidR="00C65E03" w:rsidRPr="00D80E76" w:rsidRDefault="00C65E03" w:rsidP="001B0AF7">
            <w:pPr>
              <w:tabs>
                <w:tab w:val="left" w:pos="6900"/>
              </w:tabs>
            </w:pPr>
          </w:p>
          <w:p w14:paraId="5145353C" w14:textId="77777777" w:rsidR="00C65E03" w:rsidRPr="00D80E76" w:rsidRDefault="00C65E03" w:rsidP="001B0AF7">
            <w:pPr>
              <w:tabs>
                <w:tab w:val="left" w:pos="6900"/>
              </w:tabs>
            </w:pPr>
          </w:p>
          <w:p w14:paraId="67182419" w14:textId="77777777" w:rsidR="00C65E03" w:rsidRPr="00D80E76" w:rsidRDefault="00C65E03" w:rsidP="001B0AF7">
            <w:pPr>
              <w:tabs>
                <w:tab w:val="left" w:pos="6900"/>
              </w:tabs>
            </w:pPr>
          </w:p>
          <w:p w14:paraId="242DC31A" w14:textId="77777777" w:rsidR="00C65E03" w:rsidRPr="00D80E76" w:rsidRDefault="00C65E03" w:rsidP="001B0AF7">
            <w:pPr>
              <w:tabs>
                <w:tab w:val="left" w:pos="6900"/>
              </w:tabs>
            </w:pPr>
          </w:p>
          <w:p w14:paraId="0AA28521" w14:textId="77777777" w:rsidR="00C65E03" w:rsidRPr="00D80E76" w:rsidRDefault="00C65E03" w:rsidP="001B0AF7">
            <w:pPr>
              <w:tabs>
                <w:tab w:val="left" w:pos="6900"/>
              </w:tabs>
            </w:pPr>
          </w:p>
          <w:p w14:paraId="17D9FDCF" w14:textId="77777777" w:rsidR="00C65E03" w:rsidRPr="00D80E76" w:rsidRDefault="00C65E03" w:rsidP="001B0AF7">
            <w:pPr>
              <w:tabs>
                <w:tab w:val="left" w:pos="6900"/>
              </w:tabs>
            </w:pPr>
          </w:p>
          <w:p w14:paraId="20EAB83B" w14:textId="77777777" w:rsidR="00C65E03" w:rsidRPr="00D80E76" w:rsidRDefault="00C65E03" w:rsidP="001B0AF7">
            <w:pPr>
              <w:tabs>
                <w:tab w:val="left" w:pos="6900"/>
              </w:tabs>
            </w:pPr>
          </w:p>
          <w:p w14:paraId="67AA7497" w14:textId="77777777" w:rsidR="00C65E03" w:rsidRPr="00D80E76" w:rsidRDefault="00C65E03" w:rsidP="001B0AF7">
            <w:pPr>
              <w:tabs>
                <w:tab w:val="left" w:pos="6900"/>
              </w:tabs>
            </w:pPr>
          </w:p>
          <w:p w14:paraId="1147B7CC" w14:textId="77777777" w:rsidR="00C65E03" w:rsidRPr="00D80E76" w:rsidRDefault="00C65E03" w:rsidP="001B0AF7">
            <w:pPr>
              <w:tabs>
                <w:tab w:val="left" w:pos="6900"/>
              </w:tabs>
            </w:pPr>
          </w:p>
          <w:p w14:paraId="0762D904" w14:textId="77777777" w:rsidR="00C65E03" w:rsidRPr="00D80E76" w:rsidRDefault="00C65E03" w:rsidP="001B0AF7">
            <w:pPr>
              <w:tabs>
                <w:tab w:val="left" w:pos="6900"/>
              </w:tabs>
            </w:pPr>
          </w:p>
          <w:p w14:paraId="762C2200" w14:textId="77777777" w:rsidR="00C65E03" w:rsidRPr="00D80E76" w:rsidRDefault="00C65E03" w:rsidP="001B0AF7">
            <w:pPr>
              <w:tabs>
                <w:tab w:val="left" w:pos="6900"/>
              </w:tabs>
            </w:pPr>
          </w:p>
          <w:p w14:paraId="16215902" w14:textId="77777777" w:rsidR="00C65E03" w:rsidRPr="00D80E76" w:rsidRDefault="00C65E03" w:rsidP="001B0AF7">
            <w:pPr>
              <w:tabs>
                <w:tab w:val="left" w:pos="6900"/>
              </w:tabs>
            </w:pPr>
          </w:p>
          <w:p w14:paraId="186050B6" w14:textId="77777777" w:rsidR="00C65E03" w:rsidRPr="00D80E76" w:rsidRDefault="00C65E03" w:rsidP="001B0AF7">
            <w:pPr>
              <w:tabs>
                <w:tab w:val="left" w:pos="6900"/>
              </w:tabs>
            </w:pPr>
          </w:p>
          <w:p w14:paraId="42050552" w14:textId="77777777" w:rsidR="00C65E03" w:rsidRPr="00D80E76" w:rsidRDefault="00C65E03" w:rsidP="001B0AF7">
            <w:pPr>
              <w:tabs>
                <w:tab w:val="left" w:pos="6900"/>
              </w:tabs>
            </w:pPr>
          </w:p>
          <w:p w14:paraId="55AA0543" w14:textId="77777777" w:rsidR="00C65E03" w:rsidRPr="00D80E76" w:rsidRDefault="00C65E03" w:rsidP="001B0AF7">
            <w:pPr>
              <w:tabs>
                <w:tab w:val="left" w:pos="6900"/>
              </w:tabs>
            </w:pPr>
          </w:p>
          <w:p w14:paraId="7698B972" w14:textId="77777777" w:rsidR="00C65E03" w:rsidRPr="00D80E76" w:rsidRDefault="00C65E03" w:rsidP="001B0AF7">
            <w:pPr>
              <w:tabs>
                <w:tab w:val="left" w:pos="6900"/>
              </w:tabs>
            </w:pPr>
          </w:p>
          <w:p w14:paraId="5C0F5003" w14:textId="77777777" w:rsidR="00C65E03" w:rsidRPr="00D80E76" w:rsidRDefault="00C65E03" w:rsidP="001B0AF7">
            <w:pPr>
              <w:tabs>
                <w:tab w:val="left" w:pos="6900"/>
              </w:tabs>
            </w:pPr>
          </w:p>
          <w:p w14:paraId="527D57D5" w14:textId="77777777" w:rsidR="00C65E03" w:rsidRPr="00D80E76" w:rsidRDefault="00C65E03" w:rsidP="001B0AF7">
            <w:pPr>
              <w:tabs>
                <w:tab w:val="left" w:pos="6900"/>
              </w:tabs>
            </w:pPr>
          </w:p>
          <w:p w14:paraId="2D9F70EE" w14:textId="77777777" w:rsidR="00C65E03" w:rsidRPr="00D80E76" w:rsidRDefault="00C65E03" w:rsidP="001B0AF7">
            <w:pPr>
              <w:tabs>
                <w:tab w:val="left" w:pos="6900"/>
              </w:tabs>
            </w:pPr>
          </w:p>
          <w:p w14:paraId="58BC192D" w14:textId="77777777" w:rsidR="00C65E03" w:rsidRPr="00D80E76" w:rsidRDefault="00C65E03" w:rsidP="001B0AF7">
            <w:pPr>
              <w:tabs>
                <w:tab w:val="left" w:pos="6900"/>
              </w:tabs>
            </w:pPr>
          </w:p>
          <w:p w14:paraId="431EAE76" w14:textId="77777777" w:rsidR="00C65E03" w:rsidRPr="00D80E76" w:rsidRDefault="00C65E03" w:rsidP="001B0AF7">
            <w:pPr>
              <w:tabs>
                <w:tab w:val="left" w:pos="6900"/>
              </w:tabs>
            </w:pPr>
          </w:p>
          <w:p w14:paraId="0B17B9EA" w14:textId="77777777" w:rsidR="00C65E03" w:rsidRPr="00D80E76" w:rsidRDefault="00C65E03" w:rsidP="001B0AF7">
            <w:pPr>
              <w:tabs>
                <w:tab w:val="left" w:pos="6900"/>
              </w:tabs>
            </w:pPr>
          </w:p>
          <w:p w14:paraId="2843FFB4" w14:textId="77777777" w:rsidR="00C65E03" w:rsidRPr="00D80E76" w:rsidRDefault="00C65E03" w:rsidP="001B0AF7">
            <w:pPr>
              <w:tabs>
                <w:tab w:val="left" w:pos="6900"/>
              </w:tabs>
            </w:pPr>
          </w:p>
          <w:p w14:paraId="53B570FC" w14:textId="77777777" w:rsidR="00C65E03" w:rsidRPr="00D80E76" w:rsidRDefault="00C65E03" w:rsidP="001B0AF7">
            <w:pPr>
              <w:tabs>
                <w:tab w:val="left" w:pos="6900"/>
              </w:tabs>
            </w:pPr>
          </w:p>
          <w:p w14:paraId="72BC5028" w14:textId="77777777" w:rsidR="00C65E03" w:rsidRPr="00D80E76" w:rsidRDefault="00C65E03" w:rsidP="001B0AF7">
            <w:pPr>
              <w:tabs>
                <w:tab w:val="left" w:pos="6900"/>
              </w:tabs>
            </w:pPr>
          </w:p>
          <w:p w14:paraId="3D5BFBDA" w14:textId="77777777" w:rsidR="00C65E03" w:rsidRPr="00D80E76" w:rsidRDefault="00C65E03" w:rsidP="001B0AF7">
            <w:pPr>
              <w:tabs>
                <w:tab w:val="left" w:pos="6900"/>
              </w:tabs>
            </w:pPr>
          </w:p>
          <w:p w14:paraId="0CD9B4A3" w14:textId="77777777" w:rsidR="00C65E03" w:rsidRPr="00D80E76" w:rsidRDefault="00C65E03" w:rsidP="001B0AF7">
            <w:pPr>
              <w:tabs>
                <w:tab w:val="left" w:pos="6900"/>
              </w:tabs>
            </w:pPr>
          </w:p>
          <w:p w14:paraId="16F38DE9" w14:textId="77777777" w:rsidR="00C65E03" w:rsidRPr="00D80E76" w:rsidRDefault="00C65E03" w:rsidP="001B0AF7">
            <w:pPr>
              <w:tabs>
                <w:tab w:val="left" w:pos="6900"/>
              </w:tabs>
            </w:pPr>
          </w:p>
          <w:p w14:paraId="1897DC11" w14:textId="77777777" w:rsidR="00C65E03" w:rsidRPr="00D80E76" w:rsidRDefault="00C65E03" w:rsidP="001B0AF7">
            <w:pPr>
              <w:tabs>
                <w:tab w:val="left" w:pos="6900"/>
              </w:tabs>
            </w:pPr>
          </w:p>
          <w:p w14:paraId="14E24967" w14:textId="77777777" w:rsidR="00C65E03" w:rsidRPr="00D80E76" w:rsidRDefault="00C65E03" w:rsidP="001B0AF7">
            <w:pPr>
              <w:tabs>
                <w:tab w:val="left" w:pos="6900"/>
              </w:tabs>
            </w:pPr>
          </w:p>
          <w:p w14:paraId="4826A3FF" w14:textId="77777777" w:rsidR="00C65E03" w:rsidRPr="00D80E76" w:rsidRDefault="00C65E03" w:rsidP="001B0AF7">
            <w:pPr>
              <w:tabs>
                <w:tab w:val="left" w:pos="6900"/>
              </w:tabs>
            </w:pPr>
          </w:p>
          <w:p w14:paraId="0D6E5497" w14:textId="77777777" w:rsidR="00C65E03" w:rsidRPr="00D80E76" w:rsidRDefault="00C65E03" w:rsidP="001B0AF7">
            <w:pPr>
              <w:tabs>
                <w:tab w:val="left" w:pos="6900"/>
              </w:tabs>
            </w:pPr>
          </w:p>
          <w:p w14:paraId="5CAFEE5C" w14:textId="77777777" w:rsidR="00C65E03" w:rsidRPr="00D80E76" w:rsidRDefault="00C65E03" w:rsidP="001B0AF7">
            <w:pPr>
              <w:tabs>
                <w:tab w:val="left" w:pos="6900"/>
              </w:tabs>
            </w:pPr>
          </w:p>
          <w:p w14:paraId="64582087" w14:textId="77777777" w:rsidR="00C65E03" w:rsidRPr="00D80E76" w:rsidRDefault="00C65E03" w:rsidP="001B0AF7">
            <w:pPr>
              <w:tabs>
                <w:tab w:val="left" w:pos="6900"/>
              </w:tabs>
            </w:pPr>
          </w:p>
          <w:p w14:paraId="23E4C478" w14:textId="77777777" w:rsidR="00C65E03" w:rsidRPr="00D80E76" w:rsidRDefault="00C65E03" w:rsidP="001B0AF7">
            <w:pPr>
              <w:tabs>
                <w:tab w:val="left" w:pos="6900"/>
              </w:tabs>
            </w:pPr>
          </w:p>
          <w:p w14:paraId="1A51F8E0" w14:textId="77777777" w:rsidR="00C65E03" w:rsidRPr="00D80E76" w:rsidRDefault="00C65E03" w:rsidP="001B0AF7">
            <w:pPr>
              <w:tabs>
                <w:tab w:val="left" w:pos="6900"/>
              </w:tabs>
            </w:pPr>
          </w:p>
          <w:p w14:paraId="55C57593" w14:textId="77777777" w:rsidR="00C65E03" w:rsidRPr="00D80E76" w:rsidRDefault="00C65E03" w:rsidP="001B0AF7">
            <w:pPr>
              <w:tabs>
                <w:tab w:val="left" w:pos="6900"/>
              </w:tabs>
            </w:pPr>
          </w:p>
          <w:p w14:paraId="133C7E31" w14:textId="77777777" w:rsidR="00C65E03" w:rsidRPr="00D80E76" w:rsidRDefault="00C65E03" w:rsidP="001B0AF7">
            <w:pPr>
              <w:tabs>
                <w:tab w:val="left" w:pos="6900"/>
              </w:tabs>
            </w:pPr>
          </w:p>
          <w:p w14:paraId="12C1E5F6" w14:textId="77777777" w:rsidR="00C65E03" w:rsidRPr="00D80E76" w:rsidRDefault="00C65E03" w:rsidP="001B0AF7">
            <w:pPr>
              <w:tabs>
                <w:tab w:val="left" w:pos="6900"/>
              </w:tabs>
            </w:pPr>
          </w:p>
          <w:p w14:paraId="339FBEC6" w14:textId="77777777" w:rsidR="00C65E03" w:rsidRPr="00D80E76" w:rsidRDefault="00C65E03" w:rsidP="001B0AF7">
            <w:pPr>
              <w:tabs>
                <w:tab w:val="left" w:pos="6900"/>
              </w:tabs>
            </w:pPr>
          </w:p>
          <w:p w14:paraId="12667272" w14:textId="77777777" w:rsidR="00C65E03" w:rsidRPr="00D80E76" w:rsidRDefault="00C65E03" w:rsidP="001B0AF7">
            <w:pPr>
              <w:tabs>
                <w:tab w:val="left" w:pos="6900"/>
              </w:tabs>
            </w:pPr>
          </w:p>
          <w:p w14:paraId="7F4141F2" w14:textId="77777777" w:rsidR="00C65E03" w:rsidRPr="00D80E76" w:rsidRDefault="00C65E03" w:rsidP="001B0AF7">
            <w:pPr>
              <w:tabs>
                <w:tab w:val="left" w:pos="6900"/>
              </w:tabs>
            </w:pPr>
          </w:p>
          <w:p w14:paraId="058BEC82" w14:textId="77777777" w:rsidR="00C65E03" w:rsidRPr="00D80E76" w:rsidRDefault="00C65E03" w:rsidP="001B0AF7">
            <w:pPr>
              <w:tabs>
                <w:tab w:val="left" w:pos="6900"/>
              </w:tabs>
            </w:pPr>
          </w:p>
          <w:p w14:paraId="63FCF9FC" w14:textId="77777777" w:rsidR="00C65E03" w:rsidRPr="00D80E76" w:rsidRDefault="00C65E03" w:rsidP="001B0AF7">
            <w:pPr>
              <w:tabs>
                <w:tab w:val="left" w:pos="6900"/>
              </w:tabs>
            </w:pPr>
          </w:p>
          <w:p w14:paraId="7B0F32AD" w14:textId="77777777" w:rsidR="00C65E03" w:rsidRPr="00D80E76" w:rsidRDefault="00C65E03" w:rsidP="001B0AF7">
            <w:pPr>
              <w:tabs>
                <w:tab w:val="left" w:pos="6900"/>
              </w:tabs>
            </w:pPr>
          </w:p>
          <w:p w14:paraId="111819E7" w14:textId="77777777" w:rsidR="00C65E03" w:rsidRPr="00D80E76" w:rsidRDefault="00C65E03" w:rsidP="001B0AF7">
            <w:pPr>
              <w:tabs>
                <w:tab w:val="left" w:pos="6900"/>
              </w:tabs>
            </w:pPr>
          </w:p>
          <w:p w14:paraId="64A65A8E" w14:textId="77777777" w:rsidR="00C65E03" w:rsidRPr="00D80E76" w:rsidRDefault="00C65E03" w:rsidP="001B0AF7">
            <w:pPr>
              <w:tabs>
                <w:tab w:val="left" w:pos="6900"/>
              </w:tabs>
            </w:pPr>
          </w:p>
          <w:p w14:paraId="5CECD6CC" w14:textId="77777777" w:rsidR="00C65E03" w:rsidRPr="00D80E76" w:rsidRDefault="00C65E03" w:rsidP="001B0AF7">
            <w:pPr>
              <w:tabs>
                <w:tab w:val="left" w:pos="6900"/>
              </w:tabs>
            </w:pPr>
          </w:p>
          <w:p w14:paraId="04F92874" w14:textId="77777777" w:rsidR="00C65E03" w:rsidRPr="00D80E76" w:rsidRDefault="00C65E03" w:rsidP="001B0AF7">
            <w:pPr>
              <w:tabs>
                <w:tab w:val="left" w:pos="6900"/>
              </w:tabs>
            </w:pPr>
          </w:p>
          <w:p w14:paraId="6591A389" w14:textId="77777777" w:rsidR="00C65E03" w:rsidRPr="00D80E76" w:rsidRDefault="00C65E03" w:rsidP="001B0AF7">
            <w:pPr>
              <w:tabs>
                <w:tab w:val="left" w:pos="6900"/>
              </w:tabs>
            </w:pPr>
          </w:p>
          <w:p w14:paraId="1F3B9DDB" w14:textId="77777777" w:rsidR="00C65E03" w:rsidRPr="00D80E76" w:rsidRDefault="00C65E03" w:rsidP="001B0AF7">
            <w:pPr>
              <w:tabs>
                <w:tab w:val="left" w:pos="6900"/>
              </w:tabs>
            </w:pPr>
          </w:p>
          <w:p w14:paraId="4D23A14A" w14:textId="77777777" w:rsidR="00C65E03" w:rsidRPr="00D80E76" w:rsidRDefault="00C65E03" w:rsidP="001B0AF7">
            <w:pPr>
              <w:tabs>
                <w:tab w:val="left" w:pos="6900"/>
              </w:tabs>
            </w:pPr>
          </w:p>
          <w:p w14:paraId="6AEF7FB4" w14:textId="77777777" w:rsidR="00C65E03" w:rsidRPr="00D80E76" w:rsidRDefault="00C65E03" w:rsidP="001B0AF7">
            <w:pPr>
              <w:tabs>
                <w:tab w:val="left" w:pos="6900"/>
              </w:tabs>
            </w:pPr>
          </w:p>
          <w:p w14:paraId="010304D8" w14:textId="77777777" w:rsidR="00C65E03" w:rsidRPr="00D80E76" w:rsidRDefault="00C65E03" w:rsidP="001B0AF7">
            <w:pPr>
              <w:tabs>
                <w:tab w:val="left" w:pos="6900"/>
              </w:tabs>
            </w:pPr>
          </w:p>
          <w:p w14:paraId="6BDD8E09" w14:textId="77777777" w:rsidR="00C65E03" w:rsidRPr="00D80E76" w:rsidRDefault="00C65E03" w:rsidP="001B0AF7">
            <w:pPr>
              <w:tabs>
                <w:tab w:val="left" w:pos="6900"/>
              </w:tabs>
            </w:pPr>
          </w:p>
          <w:p w14:paraId="2D9ED89F" w14:textId="77777777" w:rsidR="00C65E03" w:rsidRPr="00D80E76" w:rsidRDefault="00C65E03" w:rsidP="001B0AF7">
            <w:pPr>
              <w:tabs>
                <w:tab w:val="left" w:pos="6900"/>
              </w:tabs>
            </w:pPr>
          </w:p>
          <w:p w14:paraId="41E9199D" w14:textId="77777777" w:rsidR="00C65E03" w:rsidRPr="00D80E76" w:rsidRDefault="00C65E03" w:rsidP="001B0AF7">
            <w:pPr>
              <w:tabs>
                <w:tab w:val="left" w:pos="6900"/>
              </w:tabs>
            </w:pPr>
          </w:p>
          <w:p w14:paraId="26886B50" w14:textId="77777777" w:rsidR="00C65E03" w:rsidRPr="00D80E76" w:rsidRDefault="00C65E03" w:rsidP="001B0AF7">
            <w:pPr>
              <w:tabs>
                <w:tab w:val="left" w:pos="6900"/>
              </w:tabs>
            </w:pPr>
          </w:p>
          <w:p w14:paraId="5A899648" w14:textId="77777777" w:rsidR="00C65E03" w:rsidRPr="00D80E76" w:rsidRDefault="00C65E03" w:rsidP="001B0AF7">
            <w:pPr>
              <w:tabs>
                <w:tab w:val="left" w:pos="6900"/>
              </w:tabs>
            </w:pPr>
          </w:p>
          <w:p w14:paraId="6B57272A" w14:textId="77777777" w:rsidR="00C65E03" w:rsidRPr="00D80E76" w:rsidRDefault="00C65E03" w:rsidP="001B0AF7">
            <w:pPr>
              <w:tabs>
                <w:tab w:val="left" w:pos="6900"/>
              </w:tabs>
            </w:pPr>
          </w:p>
          <w:p w14:paraId="09865C64" w14:textId="77777777" w:rsidR="00C65E03" w:rsidRPr="00D80E76" w:rsidRDefault="00C65E03" w:rsidP="001B0AF7">
            <w:pPr>
              <w:tabs>
                <w:tab w:val="left" w:pos="6900"/>
              </w:tabs>
            </w:pPr>
          </w:p>
          <w:p w14:paraId="02930BA0" w14:textId="77777777" w:rsidR="00C65E03" w:rsidRPr="00D80E76" w:rsidRDefault="00C65E03" w:rsidP="001B0AF7">
            <w:pPr>
              <w:tabs>
                <w:tab w:val="left" w:pos="6900"/>
              </w:tabs>
            </w:pPr>
          </w:p>
          <w:p w14:paraId="5E319B71" w14:textId="77777777" w:rsidR="00C65E03" w:rsidRPr="00D80E76" w:rsidRDefault="00C65E03" w:rsidP="001B0AF7">
            <w:pPr>
              <w:tabs>
                <w:tab w:val="left" w:pos="6900"/>
              </w:tabs>
            </w:pPr>
          </w:p>
          <w:p w14:paraId="30251F3D" w14:textId="77777777" w:rsidR="00C65E03" w:rsidRPr="00D80E76" w:rsidRDefault="00C65E03" w:rsidP="001B0AF7">
            <w:pPr>
              <w:tabs>
                <w:tab w:val="left" w:pos="6900"/>
              </w:tabs>
            </w:pPr>
          </w:p>
          <w:p w14:paraId="1B2C21D5" w14:textId="77777777" w:rsidR="00C65E03" w:rsidRPr="00D80E76" w:rsidRDefault="00C65E03" w:rsidP="001B0AF7">
            <w:pPr>
              <w:tabs>
                <w:tab w:val="left" w:pos="6900"/>
              </w:tabs>
            </w:pPr>
          </w:p>
          <w:p w14:paraId="071AA47A" w14:textId="77777777" w:rsidR="00C65E03" w:rsidRPr="00D80E76" w:rsidRDefault="00C65E03" w:rsidP="001B0AF7">
            <w:pPr>
              <w:tabs>
                <w:tab w:val="left" w:pos="6900"/>
              </w:tabs>
            </w:pPr>
          </w:p>
          <w:p w14:paraId="2424835C" w14:textId="77777777" w:rsidR="00C65E03" w:rsidRPr="00D80E76" w:rsidRDefault="00C65E03" w:rsidP="001B0AF7">
            <w:pPr>
              <w:tabs>
                <w:tab w:val="left" w:pos="6900"/>
              </w:tabs>
            </w:pPr>
          </w:p>
          <w:p w14:paraId="27D02C40" w14:textId="77777777" w:rsidR="00C65E03" w:rsidRPr="00D80E76" w:rsidRDefault="00C65E03" w:rsidP="001B0AF7">
            <w:pPr>
              <w:tabs>
                <w:tab w:val="left" w:pos="6900"/>
              </w:tabs>
            </w:pPr>
          </w:p>
          <w:p w14:paraId="783E6631" w14:textId="77777777" w:rsidR="00C65E03" w:rsidRPr="00D80E76" w:rsidRDefault="00C65E03" w:rsidP="001B0AF7">
            <w:pPr>
              <w:tabs>
                <w:tab w:val="left" w:pos="6900"/>
              </w:tabs>
            </w:pPr>
          </w:p>
          <w:p w14:paraId="0CE368EE" w14:textId="77777777" w:rsidR="00C65E03" w:rsidRPr="00D80E76" w:rsidRDefault="00C65E03" w:rsidP="001B0AF7">
            <w:pPr>
              <w:tabs>
                <w:tab w:val="left" w:pos="6900"/>
              </w:tabs>
            </w:pPr>
          </w:p>
          <w:p w14:paraId="0B3D2125" w14:textId="77777777" w:rsidR="00C65E03" w:rsidRPr="00D80E76" w:rsidRDefault="00C65E03" w:rsidP="001B0AF7">
            <w:pPr>
              <w:tabs>
                <w:tab w:val="left" w:pos="6900"/>
              </w:tabs>
            </w:pPr>
          </w:p>
          <w:p w14:paraId="432D4223" w14:textId="77777777" w:rsidR="00C65E03" w:rsidRPr="00D80E76" w:rsidRDefault="00C65E03" w:rsidP="001B0AF7">
            <w:pPr>
              <w:tabs>
                <w:tab w:val="left" w:pos="6900"/>
              </w:tabs>
            </w:pPr>
          </w:p>
          <w:p w14:paraId="3A4F0D4F" w14:textId="77777777" w:rsidR="00C65E03" w:rsidRPr="00D80E76" w:rsidRDefault="00C65E03" w:rsidP="001B0AF7">
            <w:pPr>
              <w:tabs>
                <w:tab w:val="left" w:pos="6900"/>
              </w:tabs>
            </w:pPr>
          </w:p>
          <w:p w14:paraId="05BE6C51" w14:textId="77777777" w:rsidR="00C65E03" w:rsidRPr="00D80E76" w:rsidRDefault="00C65E03" w:rsidP="001B0AF7">
            <w:pPr>
              <w:tabs>
                <w:tab w:val="left" w:pos="6900"/>
              </w:tabs>
            </w:pPr>
          </w:p>
          <w:p w14:paraId="754E0004" w14:textId="77777777" w:rsidR="00C65E03" w:rsidRPr="00D80E76" w:rsidRDefault="00C65E03" w:rsidP="001B0AF7">
            <w:pPr>
              <w:tabs>
                <w:tab w:val="left" w:pos="6900"/>
              </w:tabs>
            </w:pPr>
          </w:p>
          <w:p w14:paraId="4C639A2E" w14:textId="77777777" w:rsidR="00C65E03" w:rsidRPr="00D80E76" w:rsidRDefault="00C65E03" w:rsidP="001B0AF7">
            <w:pPr>
              <w:tabs>
                <w:tab w:val="left" w:pos="6900"/>
              </w:tabs>
            </w:pPr>
          </w:p>
          <w:p w14:paraId="241EB2F3" w14:textId="77777777" w:rsidR="00C65E03" w:rsidRPr="00D80E76" w:rsidRDefault="00C65E03" w:rsidP="001B0AF7">
            <w:pPr>
              <w:tabs>
                <w:tab w:val="left" w:pos="6900"/>
              </w:tabs>
            </w:pPr>
          </w:p>
          <w:p w14:paraId="48C3DEC1" w14:textId="77777777" w:rsidR="00C65E03" w:rsidRPr="00D80E76" w:rsidRDefault="00C65E03" w:rsidP="001B0AF7">
            <w:pPr>
              <w:tabs>
                <w:tab w:val="left" w:pos="6900"/>
              </w:tabs>
            </w:pPr>
          </w:p>
          <w:p w14:paraId="1D458116" w14:textId="77777777" w:rsidR="00C65E03" w:rsidRPr="00D80E76" w:rsidRDefault="00C65E03" w:rsidP="001B0AF7">
            <w:pPr>
              <w:tabs>
                <w:tab w:val="left" w:pos="6900"/>
              </w:tabs>
            </w:pPr>
          </w:p>
          <w:p w14:paraId="0E75DCD9" w14:textId="77777777" w:rsidR="00C65E03" w:rsidRPr="00D80E76" w:rsidRDefault="00C65E03" w:rsidP="001B0AF7">
            <w:pPr>
              <w:tabs>
                <w:tab w:val="left" w:pos="6900"/>
              </w:tabs>
            </w:pPr>
          </w:p>
          <w:p w14:paraId="5AA6189E" w14:textId="77777777" w:rsidR="00C65E03" w:rsidRPr="00D80E76" w:rsidRDefault="00C65E03" w:rsidP="001B0AF7">
            <w:pPr>
              <w:tabs>
                <w:tab w:val="left" w:pos="6900"/>
              </w:tabs>
            </w:pPr>
          </w:p>
          <w:p w14:paraId="310B508C" w14:textId="77777777" w:rsidR="00C65E03" w:rsidRPr="00D80E76" w:rsidRDefault="00C65E03" w:rsidP="001B0AF7">
            <w:pPr>
              <w:tabs>
                <w:tab w:val="left" w:pos="6900"/>
              </w:tabs>
            </w:pPr>
          </w:p>
          <w:p w14:paraId="1A1DDAF6" w14:textId="77777777" w:rsidR="00C65E03" w:rsidRPr="00D80E76" w:rsidRDefault="00C65E03" w:rsidP="001B0AF7">
            <w:pPr>
              <w:tabs>
                <w:tab w:val="left" w:pos="6900"/>
              </w:tabs>
            </w:pPr>
          </w:p>
          <w:p w14:paraId="0665C984" w14:textId="77777777" w:rsidR="00C65E03" w:rsidRPr="00D80E76" w:rsidRDefault="00C65E03" w:rsidP="001B0AF7">
            <w:pPr>
              <w:tabs>
                <w:tab w:val="left" w:pos="6900"/>
              </w:tabs>
            </w:pPr>
          </w:p>
          <w:p w14:paraId="09F07EA2" w14:textId="77777777" w:rsidR="00C65E03" w:rsidRPr="00D80E76" w:rsidRDefault="00C65E03" w:rsidP="001B0AF7">
            <w:pPr>
              <w:tabs>
                <w:tab w:val="left" w:pos="6900"/>
              </w:tabs>
            </w:pPr>
          </w:p>
          <w:p w14:paraId="6A36D0BC" w14:textId="77777777" w:rsidR="00C65E03" w:rsidRPr="00D80E76" w:rsidRDefault="00C65E03" w:rsidP="001B0AF7">
            <w:pPr>
              <w:tabs>
                <w:tab w:val="left" w:pos="6900"/>
              </w:tabs>
            </w:pPr>
          </w:p>
          <w:p w14:paraId="53F2ABDD" w14:textId="77777777" w:rsidR="00C65E03" w:rsidRPr="00D80E76" w:rsidRDefault="00C65E03" w:rsidP="001B0AF7">
            <w:pPr>
              <w:tabs>
                <w:tab w:val="left" w:pos="6900"/>
              </w:tabs>
            </w:pPr>
          </w:p>
          <w:p w14:paraId="1FB828E2" w14:textId="77777777" w:rsidR="00C65E03" w:rsidRPr="00D80E76" w:rsidRDefault="00C65E03" w:rsidP="001B0AF7">
            <w:pPr>
              <w:tabs>
                <w:tab w:val="left" w:pos="6900"/>
              </w:tabs>
            </w:pPr>
          </w:p>
          <w:p w14:paraId="770539A5" w14:textId="77777777" w:rsidR="00C65E03" w:rsidRPr="00D80E76" w:rsidRDefault="00C65E03" w:rsidP="001B0AF7">
            <w:pPr>
              <w:tabs>
                <w:tab w:val="left" w:pos="6900"/>
              </w:tabs>
            </w:pPr>
          </w:p>
          <w:p w14:paraId="1E815D17" w14:textId="77777777" w:rsidR="00C65E03" w:rsidRPr="00D80E76" w:rsidRDefault="00C65E03" w:rsidP="001B0AF7">
            <w:pPr>
              <w:tabs>
                <w:tab w:val="left" w:pos="6900"/>
              </w:tabs>
            </w:pPr>
          </w:p>
          <w:p w14:paraId="63DCEF6E" w14:textId="77777777" w:rsidR="00C65E03" w:rsidRPr="00D80E76" w:rsidRDefault="00C65E03" w:rsidP="001B0AF7">
            <w:pPr>
              <w:tabs>
                <w:tab w:val="left" w:pos="6900"/>
              </w:tabs>
            </w:pPr>
          </w:p>
          <w:p w14:paraId="2DDA3204" w14:textId="77777777" w:rsidR="00C65E03" w:rsidRPr="00D80E76" w:rsidRDefault="00C65E03" w:rsidP="001B0AF7">
            <w:pPr>
              <w:tabs>
                <w:tab w:val="left" w:pos="6900"/>
              </w:tabs>
            </w:pPr>
          </w:p>
          <w:p w14:paraId="26BDA23D" w14:textId="77777777" w:rsidR="00C65E03" w:rsidRPr="00D80E76" w:rsidRDefault="00C65E03" w:rsidP="001B0AF7">
            <w:pPr>
              <w:tabs>
                <w:tab w:val="left" w:pos="6900"/>
              </w:tabs>
            </w:pPr>
          </w:p>
          <w:p w14:paraId="5405CF62" w14:textId="77777777" w:rsidR="00C65E03" w:rsidRPr="00D80E76" w:rsidRDefault="00C65E03" w:rsidP="001B0AF7">
            <w:pPr>
              <w:tabs>
                <w:tab w:val="left" w:pos="6900"/>
              </w:tabs>
            </w:pPr>
          </w:p>
          <w:p w14:paraId="7DF1B88A" w14:textId="77777777" w:rsidR="00C65E03" w:rsidRPr="00D80E76" w:rsidRDefault="00C65E03" w:rsidP="001B0AF7">
            <w:pPr>
              <w:tabs>
                <w:tab w:val="left" w:pos="6900"/>
              </w:tabs>
            </w:pPr>
          </w:p>
          <w:p w14:paraId="3D419373" w14:textId="77777777" w:rsidR="00C65E03" w:rsidRPr="00D80E76" w:rsidRDefault="00C65E03" w:rsidP="001B0AF7">
            <w:pPr>
              <w:tabs>
                <w:tab w:val="left" w:pos="6900"/>
              </w:tabs>
            </w:pPr>
          </w:p>
          <w:p w14:paraId="17C26C6F" w14:textId="77777777" w:rsidR="00C65E03" w:rsidRPr="00D80E76" w:rsidRDefault="00C65E03" w:rsidP="001B0AF7">
            <w:pPr>
              <w:tabs>
                <w:tab w:val="left" w:pos="6900"/>
              </w:tabs>
            </w:pPr>
          </w:p>
          <w:p w14:paraId="18C6A702" w14:textId="77777777" w:rsidR="00C65E03" w:rsidRPr="00D80E76" w:rsidRDefault="00C65E03" w:rsidP="001B0AF7">
            <w:pPr>
              <w:tabs>
                <w:tab w:val="left" w:pos="6900"/>
              </w:tabs>
            </w:pPr>
          </w:p>
          <w:p w14:paraId="1801B28C" w14:textId="77777777" w:rsidR="00C65E03" w:rsidRPr="00D80E76" w:rsidRDefault="00C65E03" w:rsidP="001B0AF7">
            <w:pPr>
              <w:tabs>
                <w:tab w:val="left" w:pos="6900"/>
              </w:tabs>
            </w:pPr>
          </w:p>
          <w:p w14:paraId="142B6EE4" w14:textId="77777777" w:rsidR="00C65E03" w:rsidRPr="00D80E76" w:rsidRDefault="00C65E03" w:rsidP="001B0AF7">
            <w:pPr>
              <w:tabs>
                <w:tab w:val="left" w:pos="6900"/>
              </w:tabs>
            </w:pPr>
          </w:p>
          <w:p w14:paraId="6149E5FC" w14:textId="77777777" w:rsidR="00C65E03" w:rsidRPr="00D80E76" w:rsidRDefault="00C65E03" w:rsidP="001B0AF7">
            <w:pPr>
              <w:tabs>
                <w:tab w:val="left" w:pos="6900"/>
              </w:tabs>
            </w:pPr>
          </w:p>
          <w:p w14:paraId="6B08E77C" w14:textId="77777777" w:rsidR="00C65E03" w:rsidRPr="00D80E76" w:rsidRDefault="00C65E03" w:rsidP="001B0AF7">
            <w:pPr>
              <w:tabs>
                <w:tab w:val="left" w:pos="6900"/>
              </w:tabs>
            </w:pPr>
          </w:p>
          <w:p w14:paraId="4FA57250" w14:textId="77777777" w:rsidR="00C65E03" w:rsidRPr="00D80E76" w:rsidRDefault="00C65E03" w:rsidP="001B0AF7">
            <w:pPr>
              <w:tabs>
                <w:tab w:val="left" w:pos="6900"/>
              </w:tabs>
            </w:pPr>
          </w:p>
          <w:p w14:paraId="191F410E" w14:textId="77777777" w:rsidR="00C65E03" w:rsidRPr="00D80E76" w:rsidRDefault="00C65E03" w:rsidP="001B0AF7">
            <w:pPr>
              <w:tabs>
                <w:tab w:val="left" w:pos="6900"/>
              </w:tabs>
            </w:pPr>
          </w:p>
          <w:p w14:paraId="5F0F6F54" w14:textId="77777777" w:rsidR="00C65E03" w:rsidRPr="00D80E76" w:rsidRDefault="00C65E03" w:rsidP="001B0AF7">
            <w:pPr>
              <w:tabs>
                <w:tab w:val="left" w:pos="6900"/>
              </w:tabs>
            </w:pPr>
          </w:p>
          <w:p w14:paraId="6E2EE106" w14:textId="77777777" w:rsidR="00C65E03" w:rsidRPr="00D80E76" w:rsidRDefault="00C65E03" w:rsidP="001B0AF7">
            <w:pPr>
              <w:tabs>
                <w:tab w:val="left" w:pos="6900"/>
              </w:tabs>
            </w:pPr>
          </w:p>
          <w:p w14:paraId="177B9885" w14:textId="77777777" w:rsidR="00C65E03" w:rsidRPr="00D80E76" w:rsidRDefault="00C65E03" w:rsidP="001B0AF7">
            <w:pPr>
              <w:tabs>
                <w:tab w:val="left" w:pos="6900"/>
              </w:tabs>
            </w:pPr>
          </w:p>
          <w:p w14:paraId="7B96EB2C" w14:textId="77777777" w:rsidR="00C65E03" w:rsidRPr="00D80E76" w:rsidRDefault="00C65E03" w:rsidP="001B0AF7">
            <w:pPr>
              <w:tabs>
                <w:tab w:val="left" w:pos="6900"/>
              </w:tabs>
            </w:pPr>
          </w:p>
          <w:p w14:paraId="67C8F46A" w14:textId="77777777" w:rsidR="00C65E03" w:rsidRPr="00D80E76" w:rsidRDefault="00C65E03" w:rsidP="001B0AF7">
            <w:pPr>
              <w:tabs>
                <w:tab w:val="left" w:pos="6900"/>
              </w:tabs>
            </w:pPr>
          </w:p>
          <w:p w14:paraId="2355630C" w14:textId="77777777" w:rsidR="00C65E03" w:rsidRPr="00D80E76" w:rsidRDefault="00C65E03" w:rsidP="001B0AF7">
            <w:pPr>
              <w:tabs>
                <w:tab w:val="left" w:pos="6900"/>
              </w:tabs>
            </w:pPr>
          </w:p>
          <w:p w14:paraId="1DC5835A" w14:textId="77777777" w:rsidR="00C65E03" w:rsidRPr="00D80E76" w:rsidRDefault="00C65E03" w:rsidP="001B0AF7">
            <w:pPr>
              <w:tabs>
                <w:tab w:val="left" w:pos="6900"/>
              </w:tabs>
            </w:pPr>
          </w:p>
          <w:p w14:paraId="3D4CCBD1" w14:textId="77777777" w:rsidR="00C65E03" w:rsidRPr="00D80E76" w:rsidRDefault="00C65E03" w:rsidP="001B0AF7">
            <w:pPr>
              <w:tabs>
                <w:tab w:val="left" w:pos="6900"/>
              </w:tabs>
            </w:pPr>
          </w:p>
          <w:p w14:paraId="4633ECA3" w14:textId="77777777" w:rsidR="00C65E03" w:rsidRPr="00D80E76" w:rsidRDefault="00C65E03" w:rsidP="001B0AF7">
            <w:pPr>
              <w:tabs>
                <w:tab w:val="left" w:pos="6900"/>
              </w:tabs>
            </w:pPr>
          </w:p>
          <w:p w14:paraId="510A0FA4" w14:textId="77777777" w:rsidR="00C65E03" w:rsidRPr="00D80E76" w:rsidRDefault="00C65E03" w:rsidP="001B0AF7">
            <w:pPr>
              <w:tabs>
                <w:tab w:val="left" w:pos="6900"/>
              </w:tabs>
            </w:pPr>
          </w:p>
          <w:p w14:paraId="0A06EC09" w14:textId="77777777" w:rsidR="00C65E03" w:rsidRPr="00D80E76" w:rsidRDefault="00C65E03" w:rsidP="001B0AF7">
            <w:pPr>
              <w:tabs>
                <w:tab w:val="left" w:pos="6900"/>
              </w:tabs>
            </w:pPr>
          </w:p>
          <w:p w14:paraId="4699C67F" w14:textId="77777777" w:rsidR="00C65E03" w:rsidRPr="00D80E76" w:rsidRDefault="00C65E03" w:rsidP="001B0AF7">
            <w:pPr>
              <w:tabs>
                <w:tab w:val="left" w:pos="6900"/>
              </w:tabs>
            </w:pPr>
          </w:p>
          <w:p w14:paraId="1460DCF1" w14:textId="77777777" w:rsidR="00C65E03" w:rsidRPr="00D80E76" w:rsidRDefault="00C65E03" w:rsidP="001B0AF7">
            <w:pPr>
              <w:tabs>
                <w:tab w:val="left" w:pos="6900"/>
              </w:tabs>
            </w:pPr>
          </w:p>
          <w:p w14:paraId="6308C51E" w14:textId="77777777" w:rsidR="00C65E03" w:rsidRPr="00D80E76" w:rsidRDefault="00C65E03" w:rsidP="001B0AF7">
            <w:pPr>
              <w:tabs>
                <w:tab w:val="left" w:pos="6900"/>
              </w:tabs>
            </w:pPr>
          </w:p>
          <w:p w14:paraId="627EF93F" w14:textId="77777777" w:rsidR="00C65E03" w:rsidRPr="00D80E76" w:rsidRDefault="00C65E03" w:rsidP="001B0AF7">
            <w:pPr>
              <w:tabs>
                <w:tab w:val="left" w:pos="6900"/>
              </w:tabs>
            </w:pPr>
          </w:p>
          <w:p w14:paraId="3C2CCE90" w14:textId="77777777" w:rsidR="00C65E03" w:rsidRPr="00D80E76" w:rsidRDefault="00C65E03" w:rsidP="001B0AF7">
            <w:pPr>
              <w:tabs>
                <w:tab w:val="left" w:pos="6900"/>
              </w:tabs>
            </w:pPr>
          </w:p>
          <w:p w14:paraId="1DFD3AA3" w14:textId="77777777" w:rsidR="00C65E03" w:rsidRPr="00D80E76" w:rsidRDefault="00C65E03" w:rsidP="001B0AF7">
            <w:pPr>
              <w:tabs>
                <w:tab w:val="left" w:pos="6900"/>
              </w:tabs>
            </w:pPr>
          </w:p>
          <w:p w14:paraId="16BF4E44" w14:textId="77777777" w:rsidR="00C65E03" w:rsidRPr="00D80E76" w:rsidRDefault="00C65E03" w:rsidP="001B0AF7">
            <w:pPr>
              <w:tabs>
                <w:tab w:val="left" w:pos="6900"/>
              </w:tabs>
            </w:pPr>
          </w:p>
          <w:p w14:paraId="442A5261" w14:textId="77777777" w:rsidR="00C65E03" w:rsidRPr="00D80E76" w:rsidRDefault="00C65E03" w:rsidP="001B0AF7">
            <w:pPr>
              <w:tabs>
                <w:tab w:val="left" w:pos="6900"/>
              </w:tabs>
            </w:pPr>
          </w:p>
          <w:p w14:paraId="26A73E9D" w14:textId="77777777" w:rsidR="00C65E03" w:rsidRPr="00D80E76" w:rsidRDefault="00C65E03" w:rsidP="001B0AF7">
            <w:pPr>
              <w:tabs>
                <w:tab w:val="left" w:pos="6900"/>
              </w:tabs>
            </w:pPr>
          </w:p>
          <w:p w14:paraId="7919CBAC" w14:textId="77777777" w:rsidR="00C65E03" w:rsidRPr="00D80E76" w:rsidRDefault="00C65E03" w:rsidP="001B0AF7">
            <w:pPr>
              <w:tabs>
                <w:tab w:val="left" w:pos="6900"/>
              </w:tabs>
            </w:pPr>
          </w:p>
          <w:p w14:paraId="6DA77FFD" w14:textId="77777777" w:rsidR="00C65E03" w:rsidRPr="00D80E76" w:rsidRDefault="00C65E03" w:rsidP="001B0AF7">
            <w:pPr>
              <w:tabs>
                <w:tab w:val="left" w:pos="6900"/>
              </w:tabs>
            </w:pPr>
          </w:p>
          <w:p w14:paraId="4DE60C83" w14:textId="77777777" w:rsidR="00C65E03" w:rsidRPr="00D80E76" w:rsidRDefault="00C65E03" w:rsidP="001B0AF7">
            <w:pPr>
              <w:tabs>
                <w:tab w:val="left" w:pos="6900"/>
              </w:tabs>
            </w:pPr>
          </w:p>
          <w:p w14:paraId="0D7AE452" w14:textId="77777777" w:rsidR="00C65E03" w:rsidRPr="00D80E76" w:rsidRDefault="00C65E03" w:rsidP="001B0AF7">
            <w:pPr>
              <w:tabs>
                <w:tab w:val="left" w:pos="6900"/>
              </w:tabs>
            </w:pPr>
          </w:p>
          <w:p w14:paraId="3E95D264" w14:textId="77777777" w:rsidR="00C65E03" w:rsidRPr="00D80E76" w:rsidRDefault="00C65E03" w:rsidP="001B0AF7">
            <w:pPr>
              <w:tabs>
                <w:tab w:val="left" w:pos="6900"/>
              </w:tabs>
            </w:pPr>
          </w:p>
          <w:p w14:paraId="14B50D70" w14:textId="77777777" w:rsidR="00C65E03" w:rsidRPr="00D80E76" w:rsidRDefault="00C65E03" w:rsidP="001B0AF7">
            <w:pPr>
              <w:tabs>
                <w:tab w:val="left" w:pos="6900"/>
              </w:tabs>
            </w:pPr>
          </w:p>
          <w:p w14:paraId="00D143A1" w14:textId="77777777" w:rsidR="00C65E03" w:rsidRPr="00D80E76" w:rsidRDefault="00C65E03" w:rsidP="001B0AF7">
            <w:pPr>
              <w:tabs>
                <w:tab w:val="left" w:pos="6900"/>
              </w:tabs>
            </w:pPr>
          </w:p>
          <w:p w14:paraId="771C24F7" w14:textId="77777777" w:rsidR="00C65E03" w:rsidRPr="00D80E76" w:rsidRDefault="00C65E03" w:rsidP="001B0AF7">
            <w:pPr>
              <w:tabs>
                <w:tab w:val="left" w:pos="6900"/>
              </w:tabs>
            </w:pPr>
          </w:p>
          <w:p w14:paraId="0DC321C1" w14:textId="77777777" w:rsidR="00C65E03" w:rsidRPr="00D80E76" w:rsidRDefault="00C65E03" w:rsidP="001B0AF7">
            <w:pPr>
              <w:tabs>
                <w:tab w:val="left" w:pos="6900"/>
              </w:tabs>
            </w:pPr>
          </w:p>
          <w:p w14:paraId="11F29819" w14:textId="77777777" w:rsidR="00C65E03" w:rsidRPr="00D80E76" w:rsidRDefault="00C65E03" w:rsidP="001B0AF7">
            <w:pPr>
              <w:tabs>
                <w:tab w:val="left" w:pos="6900"/>
              </w:tabs>
            </w:pPr>
          </w:p>
          <w:p w14:paraId="22C1A64A" w14:textId="77777777" w:rsidR="00C65E03" w:rsidRPr="00D80E76" w:rsidRDefault="00C65E03" w:rsidP="001B0AF7">
            <w:pPr>
              <w:tabs>
                <w:tab w:val="left" w:pos="6900"/>
              </w:tabs>
            </w:pPr>
          </w:p>
          <w:p w14:paraId="7A1528FD" w14:textId="77777777" w:rsidR="00C65E03" w:rsidRPr="00D80E76" w:rsidRDefault="00C65E03" w:rsidP="001B0AF7">
            <w:pPr>
              <w:tabs>
                <w:tab w:val="left" w:pos="6900"/>
              </w:tabs>
            </w:pPr>
          </w:p>
          <w:p w14:paraId="18D27663" w14:textId="77777777" w:rsidR="00C65E03" w:rsidRPr="00D80E76" w:rsidRDefault="00C65E03" w:rsidP="001B0AF7">
            <w:pPr>
              <w:tabs>
                <w:tab w:val="left" w:pos="6900"/>
              </w:tabs>
            </w:pPr>
          </w:p>
          <w:p w14:paraId="5D146CD5" w14:textId="77777777" w:rsidR="00C65E03" w:rsidRPr="00D80E76" w:rsidRDefault="00C65E03" w:rsidP="001B0AF7">
            <w:pPr>
              <w:tabs>
                <w:tab w:val="left" w:pos="6900"/>
              </w:tabs>
            </w:pPr>
          </w:p>
          <w:p w14:paraId="73A02269" w14:textId="77777777" w:rsidR="00C65E03" w:rsidRPr="00D80E76" w:rsidRDefault="00C65E03" w:rsidP="001B0AF7">
            <w:pPr>
              <w:tabs>
                <w:tab w:val="left" w:pos="6900"/>
              </w:tabs>
            </w:pPr>
          </w:p>
          <w:p w14:paraId="6154F9B9" w14:textId="77777777" w:rsidR="00C65E03" w:rsidRPr="00D80E76" w:rsidRDefault="00C65E03" w:rsidP="001B0AF7">
            <w:pPr>
              <w:tabs>
                <w:tab w:val="left" w:pos="6900"/>
              </w:tabs>
            </w:pPr>
          </w:p>
          <w:p w14:paraId="13FD177C" w14:textId="77777777" w:rsidR="00C65E03" w:rsidRPr="00D80E76" w:rsidRDefault="00C65E03" w:rsidP="001B0AF7">
            <w:pPr>
              <w:tabs>
                <w:tab w:val="left" w:pos="6900"/>
              </w:tabs>
            </w:pPr>
          </w:p>
          <w:p w14:paraId="6F7AAB63" w14:textId="77777777" w:rsidR="00C36A2C" w:rsidRPr="00D80E76" w:rsidRDefault="00C36A2C" w:rsidP="00C36A2C">
            <w:pPr>
              <w:rPr>
                <w:b/>
                <w:bCs/>
                <w:color w:val="FF0000"/>
                <w:position w:val="-1"/>
              </w:rPr>
            </w:pPr>
            <w:r w:rsidRPr="00D80E76">
              <w:rPr>
                <w:b/>
                <w:bCs/>
                <w:color w:val="FF0000"/>
                <w:position w:val="-1"/>
              </w:rPr>
              <w:t>General Instructions</w:t>
            </w:r>
          </w:p>
          <w:p w14:paraId="500DEFC6" w14:textId="77777777" w:rsidR="00C36A2C" w:rsidRPr="00D80E76" w:rsidRDefault="00C36A2C" w:rsidP="00C36A2C">
            <w:pPr>
              <w:rPr>
                <w:b/>
                <w:bCs/>
                <w:color w:val="FF0000"/>
                <w:position w:val="-1"/>
              </w:rPr>
            </w:pPr>
          </w:p>
          <w:p w14:paraId="41B44DAE" w14:textId="37379597" w:rsidR="00C36A2C" w:rsidRPr="00D80E76" w:rsidRDefault="00C36A2C" w:rsidP="00C36A2C">
            <w:pPr>
              <w:pStyle w:val="NoSpacing"/>
              <w:rPr>
                <w:rFonts w:ascii="Times New Roman" w:eastAsia="Times New Roman" w:hAnsi="Times New Roman"/>
                <w:color w:val="7030A0"/>
              </w:rPr>
            </w:pPr>
            <w:r w:rsidRPr="00D80E76">
              <w:rPr>
                <w:rFonts w:ascii="Times New Roman" w:eastAsia="Times New Roman" w:hAnsi="Times New Roman"/>
                <w:color w:val="FF0000"/>
              </w:rPr>
              <w:t xml:space="preserve">USCIS provides forms free of charge through the USCIS website. </w:t>
            </w:r>
            <w:r w:rsidR="007F35AC" w:rsidRPr="00D80E76">
              <w:rPr>
                <w:rFonts w:ascii="Times New Roman" w:eastAsia="Times New Roman" w:hAnsi="Times New Roman"/>
                <w:color w:val="FF0000"/>
              </w:rPr>
              <w:t xml:space="preserve"> </w:t>
            </w:r>
            <w:r w:rsidRPr="00D80E76">
              <w:rPr>
                <w:rFonts w:ascii="Times New Roman" w:eastAsia="Times New Roman" w:hAnsi="Times New Roman"/>
                <w:color w:val="FF0000"/>
              </w:rPr>
              <w:t xml:space="preserve">To view, print, or fill out our forms, you should use the latest version of Adobe Reader, which you can download for free at </w:t>
            </w:r>
            <w:hyperlink r:id="rId15" w:history="1">
              <w:r w:rsidRPr="00D80E76">
                <w:rPr>
                  <w:rStyle w:val="Hyperlink"/>
                  <w:rFonts w:ascii="Times New Roman" w:hAnsi="Times New Roman"/>
                  <w:b/>
                </w:rPr>
                <w:t>http://get.adobe.com/reader/</w:t>
              </w:r>
            </w:hyperlink>
            <w:r w:rsidRPr="00D80E76">
              <w:rPr>
                <w:rFonts w:ascii="Times New Roman" w:eastAsia="Times New Roman" w:hAnsi="Times New Roman"/>
                <w:color w:val="7030A0"/>
              </w:rPr>
              <w:t xml:space="preserve">. </w:t>
            </w:r>
            <w:r w:rsidR="007F35AC" w:rsidRPr="00D80E76">
              <w:rPr>
                <w:rFonts w:ascii="Times New Roman" w:eastAsia="Times New Roman" w:hAnsi="Times New Roman"/>
                <w:color w:val="7030A0"/>
              </w:rPr>
              <w:t xml:space="preserve"> </w:t>
            </w:r>
            <w:r w:rsidRPr="00D80E76">
              <w:rPr>
                <w:rFonts w:ascii="Times New Roman" w:hAnsi="Times New Roman"/>
                <w:color w:val="FF0000"/>
              </w:rPr>
              <w:t xml:space="preserve">If you do not have internet access, you may order USCIS forms by calling the Forms Request Line at </w:t>
            </w:r>
            <w:r w:rsidRPr="00D80E76">
              <w:rPr>
                <w:rFonts w:ascii="Times New Roman" w:hAnsi="Times New Roman"/>
                <w:b/>
                <w:color w:val="FF0000"/>
              </w:rPr>
              <w:t>1-800-870-3676</w:t>
            </w:r>
            <w:r w:rsidRPr="00D80E76">
              <w:rPr>
                <w:rFonts w:ascii="Times New Roman" w:hAnsi="Times New Roman"/>
                <w:color w:val="FF0000"/>
              </w:rPr>
              <w:t xml:space="preserve">. </w:t>
            </w:r>
            <w:r w:rsidR="007F35AC" w:rsidRPr="00D80E76">
              <w:rPr>
                <w:rFonts w:ascii="Times New Roman" w:hAnsi="Times New Roman"/>
                <w:color w:val="FF0000"/>
              </w:rPr>
              <w:t xml:space="preserve"> </w:t>
            </w:r>
            <w:r w:rsidRPr="00D80E76">
              <w:rPr>
                <w:rFonts w:ascii="Times New Roman" w:hAnsi="Times New Roman"/>
                <w:color w:val="FF0000"/>
              </w:rPr>
              <w:t>The Forms Request Line provides information in English and Spanish.</w:t>
            </w:r>
            <w:r w:rsidR="007F35AC" w:rsidRPr="00D80E76">
              <w:rPr>
                <w:rFonts w:ascii="Times New Roman" w:hAnsi="Times New Roman"/>
                <w:color w:val="FF0000"/>
              </w:rPr>
              <w:t xml:space="preserve"> </w:t>
            </w:r>
            <w:r w:rsidRPr="00D80E76">
              <w:rPr>
                <w:rFonts w:ascii="Times New Roman" w:hAnsi="Times New Roman"/>
                <w:color w:val="FF0000"/>
              </w:rPr>
              <w:t xml:space="preserve"> For TTY (deaf or hard of hearing), call</w:t>
            </w:r>
            <w:r w:rsidRPr="00D80E76">
              <w:rPr>
                <w:rFonts w:ascii="Times New Roman" w:eastAsia="Times New Roman" w:hAnsi="Times New Roman"/>
                <w:color w:val="FF0000"/>
              </w:rPr>
              <w:t xml:space="preserve"> </w:t>
            </w:r>
            <w:r w:rsidRPr="00D80E76">
              <w:rPr>
                <w:rFonts w:ascii="Times New Roman" w:eastAsia="Times New Roman" w:hAnsi="Times New Roman"/>
                <w:b/>
                <w:color w:val="FF0000"/>
              </w:rPr>
              <w:t>1-800-767-1833.</w:t>
            </w:r>
          </w:p>
          <w:p w14:paraId="3D14E261" w14:textId="77777777" w:rsidR="00C36A2C" w:rsidRPr="00D80E76" w:rsidRDefault="00C36A2C" w:rsidP="00C36A2C">
            <w:pPr>
              <w:pStyle w:val="NoSpacing"/>
              <w:rPr>
                <w:rFonts w:ascii="Times New Roman" w:eastAsia="Times New Roman" w:hAnsi="Times New Roman"/>
                <w:color w:val="7030A0"/>
              </w:rPr>
            </w:pPr>
          </w:p>
          <w:p w14:paraId="653D78BB" w14:textId="0A2BE53D"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color w:val="FF0000"/>
              </w:rPr>
              <w:t xml:space="preserve">Signature. </w:t>
            </w:r>
            <w:r w:rsidR="007F35AC" w:rsidRPr="00D80E76">
              <w:rPr>
                <w:rFonts w:ascii="Times New Roman" w:eastAsia="Times New Roman" w:hAnsi="Times New Roman"/>
                <w:b/>
                <w:color w:val="FF0000"/>
              </w:rPr>
              <w:t xml:space="preserve"> </w:t>
            </w:r>
            <w:r w:rsidRPr="00D80E76">
              <w:rPr>
                <w:rFonts w:ascii="Times New Roman" w:hAnsi="Times New Roman"/>
                <w:color w:val="FF0000"/>
              </w:rPr>
              <w:t xml:space="preserve">Each application must be properly signed and filed. </w:t>
            </w:r>
            <w:r w:rsidR="007F35AC" w:rsidRPr="00D80E76">
              <w:rPr>
                <w:rFonts w:ascii="Times New Roman" w:hAnsi="Times New Roman"/>
                <w:color w:val="FF0000"/>
              </w:rPr>
              <w:t xml:space="preserve"> </w:t>
            </w:r>
            <w:r w:rsidRPr="00D80E76">
              <w:rPr>
                <w:rFonts w:ascii="Times New Roman" w:hAnsi="Times New Roman"/>
                <w:color w:val="FF0000"/>
              </w:rPr>
              <w:t xml:space="preserve">For all signatures on this application, USCIS will not accept a stamped or typewritten name in place of a signature. </w:t>
            </w:r>
            <w:r w:rsidR="007F35AC" w:rsidRPr="00D80E76">
              <w:rPr>
                <w:rFonts w:ascii="Times New Roman" w:hAnsi="Times New Roman"/>
                <w:color w:val="FF0000"/>
              </w:rPr>
              <w:t xml:space="preserve"> </w:t>
            </w:r>
            <w:r w:rsidRPr="00D80E76">
              <w:rPr>
                <w:rFonts w:ascii="Times New Roman" w:hAnsi="Times New Roman"/>
                <w:color w:val="FF0000"/>
              </w:rPr>
              <w:t>If you are under 14 years of age, your parent or legal guardian may</w:t>
            </w:r>
            <w:r w:rsidRPr="00D80E76">
              <w:rPr>
                <w:rFonts w:ascii="Times New Roman" w:eastAsia="Times New Roman" w:hAnsi="Times New Roman"/>
                <w:color w:val="FF0000"/>
              </w:rPr>
              <w:t xml:space="preserve"> </w:t>
            </w:r>
            <w:r w:rsidRPr="00D80E76">
              <w:rPr>
                <w:rFonts w:ascii="Times New Roman" w:hAnsi="Times New Roman"/>
                <w:color w:val="FF0000"/>
              </w:rPr>
              <w:t>sign the application on your behalf.</w:t>
            </w:r>
            <w:r w:rsidR="007F35AC" w:rsidRPr="00D80E76">
              <w:rPr>
                <w:rFonts w:ascii="Times New Roman" w:hAnsi="Times New Roman"/>
                <w:color w:val="FF0000"/>
              </w:rPr>
              <w:t xml:space="preserve"> </w:t>
            </w:r>
            <w:r w:rsidRPr="00D80E76">
              <w:rPr>
                <w:rFonts w:ascii="Times New Roman" w:hAnsi="Times New Roman"/>
                <w:color w:val="FF0000"/>
              </w:rPr>
              <w:t xml:space="preserve"> A legal guardian may also sign for a mentally incompetent person. </w:t>
            </w:r>
          </w:p>
          <w:p w14:paraId="024D8171" w14:textId="77777777" w:rsidR="00C36A2C" w:rsidRPr="00D80E76" w:rsidRDefault="00C36A2C" w:rsidP="00C36A2C">
            <w:pPr>
              <w:rPr>
                <w:color w:val="7030A0"/>
              </w:rPr>
            </w:pPr>
          </w:p>
          <w:p w14:paraId="726B87EA" w14:textId="6B84E6FB" w:rsidR="00C36A2C" w:rsidRPr="00D80E76" w:rsidRDefault="00C36A2C" w:rsidP="00C36A2C">
            <w:pPr>
              <w:rPr>
                <w:color w:val="FF0000"/>
              </w:rPr>
            </w:pPr>
            <w:r w:rsidRPr="00D80E76">
              <w:rPr>
                <w:b/>
                <w:bCs/>
                <w:color w:val="FF0000"/>
              </w:rPr>
              <w:t xml:space="preserve">Validity of Signatures. </w:t>
            </w:r>
            <w:r w:rsidR="007F35AC" w:rsidRPr="00D80E76">
              <w:rPr>
                <w:b/>
                <w:bCs/>
                <w:color w:val="FF0000"/>
              </w:rPr>
              <w:t xml:space="preserve"> </w:t>
            </w:r>
            <w:r w:rsidRPr="00D80E76">
              <w:rPr>
                <w:color w:val="FF0000"/>
              </w:rPr>
              <w:t xml:space="preserve">USCIS will consider a photocopied, faxed, or scanned copy of the original handwritten signature valid for filing purposes. </w:t>
            </w:r>
            <w:r w:rsidR="007F35AC" w:rsidRPr="00D80E76">
              <w:rPr>
                <w:color w:val="FF0000"/>
              </w:rPr>
              <w:t xml:space="preserve"> </w:t>
            </w:r>
            <w:r w:rsidRPr="00D80E76">
              <w:rPr>
                <w:color w:val="FF0000"/>
              </w:rPr>
              <w:t xml:space="preserve">The photocopy, fax, or scan must be of the original document containing the handwritten signature in ink. </w:t>
            </w:r>
          </w:p>
          <w:p w14:paraId="224A213C" w14:textId="77777777" w:rsidR="00C36A2C" w:rsidRPr="00D80E76" w:rsidRDefault="00C36A2C" w:rsidP="00C36A2C">
            <w:pPr>
              <w:pStyle w:val="NoSpacing"/>
              <w:rPr>
                <w:rFonts w:ascii="Times New Roman" w:eastAsia="Times New Roman" w:hAnsi="Times New Roman"/>
                <w:color w:val="7030A0"/>
              </w:rPr>
            </w:pPr>
          </w:p>
          <w:p w14:paraId="10E9C3B5" w14:textId="304BC4C0" w:rsidR="00C36A2C" w:rsidRPr="00D80E76" w:rsidRDefault="00C36A2C" w:rsidP="00C36A2C">
            <w:pPr>
              <w:pStyle w:val="NoSpacing"/>
              <w:rPr>
                <w:rFonts w:ascii="Times New Roman" w:hAnsi="Times New Roman"/>
                <w:color w:val="FF0000"/>
              </w:rPr>
            </w:pPr>
            <w:r w:rsidRPr="00D80E76">
              <w:rPr>
                <w:rFonts w:ascii="Times New Roman" w:eastAsia="Times New Roman" w:hAnsi="Times New Roman"/>
                <w:b/>
                <w:color w:val="FF0000"/>
              </w:rPr>
              <w:t xml:space="preserve">Filing Fee. </w:t>
            </w:r>
            <w:r w:rsidR="007F35AC" w:rsidRPr="00D80E76">
              <w:rPr>
                <w:rFonts w:ascii="Times New Roman" w:eastAsia="Times New Roman" w:hAnsi="Times New Roman"/>
                <w:b/>
                <w:color w:val="FF0000"/>
              </w:rPr>
              <w:t xml:space="preserve"> </w:t>
            </w:r>
            <w:r w:rsidRPr="00D80E76">
              <w:rPr>
                <w:rFonts w:ascii="Times New Roman" w:hAnsi="Times New Roman"/>
                <w:color w:val="FF0000"/>
              </w:rPr>
              <w:t>Each application must be accompanied by the appropriate filing fee.</w:t>
            </w:r>
            <w:r w:rsidR="007F35AC" w:rsidRPr="00D80E76">
              <w:rPr>
                <w:rFonts w:ascii="Times New Roman" w:hAnsi="Times New Roman"/>
                <w:color w:val="FF0000"/>
              </w:rPr>
              <w:t xml:space="preserve"> </w:t>
            </w:r>
            <w:r w:rsidRPr="00D80E76">
              <w:rPr>
                <w:rFonts w:ascii="Times New Roman" w:hAnsi="Times New Roman"/>
                <w:color w:val="FF0000"/>
              </w:rPr>
              <w:t xml:space="preserve"> (See the </w:t>
            </w:r>
            <w:r w:rsidRPr="00D80E76">
              <w:rPr>
                <w:rFonts w:ascii="Times New Roman" w:hAnsi="Times New Roman"/>
                <w:b/>
                <w:color w:val="FF0000"/>
              </w:rPr>
              <w:t>What Is the Filing Fee</w:t>
            </w:r>
            <w:r w:rsidRPr="00D80E76">
              <w:rPr>
                <w:rFonts w:ascii="Times New Roman" w:hAnsi="Times New Roman"/>
                <w:color w:val="FF0000"/>
              </w:rPr>
              <w:t xml:space="preserve"> section of these Instructions.)</w:t>
            </w:r>
          </w:p>
          <w:p w14:paraId="7305A01D" w14:textId="77777777" w:rsidR="00C36A2C" w:rsidRPr="00D80E76" w:rsidRDefault="00C36A2C" w:rsidP="00C36A2C">
            <w:pPr>
              <w:pStyle w:val="NoSpacing"/>
              <w:rPr>
                <w:rFonts w:ascii="Times New Roman" w:hAnsi="Times New Roman"/>
                <w:b/>
                <w:color w:val="7030A0"/>
              </w:rPr>
            </w:pPr>
          </w:p>
          <w:p w14:paraId="39DC5C91" w14:textId="25865FF6"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color w:val="FF0000"/>
              </w:rPr>
              <w:t xml:space="preserve">Evidence. </w:t>
            </w:r>
            <w:r w:rsidR="007F35AC" w:rsidRPr="00D80E76">
              <w:rPr>
                <w:rFonts w:ascii="Times New Roman" w:eastAsia="Times New Roman" w:hAnsi="Times New Roman"/>
                <w:b/>
                <w:color w:val="FF0000"/>
              </w:rPr>
              <w:t xml:space="preserve"> </w:t>
            </w:r>
            <w:r w:rsidRPr="00D80E76">
              <w:rPr>
                <w:rFonts w:ascii="Times New Roman" w:eastAsia="Times New Roman" w:hAnsi="Times New Roman"/>
                <w:color w:val="FF0000"/>
              </w:rPr>
              <w:t xml:space="preserve">At the time of filing, you must submit all evidence and supporting documents listed in the </w:t>
            </w:r>
            <w:r w:rsidRPr="00D80E76">
              <w:rPr>
                <w:rFonts w:ascii="Times New Roman" w:hAnsi="Times New Roman"/>
                <w:b/>
                <w:color w:val="FF0000"/>
              </w:rPr>
              <w:t>What Evidence Must You Submit</w:t>
            </w:r>
            <w:r w:rsidRPr="00D80E76">
              <w:rPr>
                <w:rFonts w:ascii="Times New Roman" w:eastAsia="Times New Roman" w:hAnsi="Times New Roman"/>
                <w:color w:val="FF0000"/>
              </w:rPr>
              <w:t xml:space="preserve"> sections of these Instructions.</w:t>
            </w:r>
          </w:p>
          <w:p w14:paraId="55D7ED08" w14:textId="77777777" w:rsidR="00C36A2C" w:rsidRPr="00D80E76" w:rsidRDefault="00C36A2C" w:rsidP="00C36A2C">
            <w:pPr>
              <w:pStyle w:val="NoSpacing"/>
              <w:rPr>
                <w:rFonts w:ascii="Times New Roman" w:eastAsia="Times New Roman" w:hAnsi="Times New Roman"/>
                <w:b/>
                <w:color w:val="7030A0"/>
              </w:rPr>
            </w:pPr>
          </w:p>
          <w:p w14:paraId="57AD3B40" w14:textId="08BF6A92"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color w:val="FF0000"/>
              </w:rPr>
              <w:t xml:space="preserve">Biometric Services Appointment. </w:t>
            </w:r>
            <w:r w:rsidR="007F35AC" w:rsidRPr="00D80E76">
              <w:rPr>
                <w:rFonts w:ascii="Times New Roman" w:eastAsia="Times New Roman" w:hAnsi="Times New Roman"/>
                <w:b/>
                <w:color w:val="FF0000"/>
              </w:rPr>
              <w:t xml:space="preserve"> </w:t>
            </w:r>
            <w:r w:rsidRPr="00D80E76">
              <w:rPr>
                <w:rFonts w:ascii="Times New Roman" w:hAnsi="Times New Roman"/>
                <w:color w:val="FF0000"/>
              </w:rPr>
              <w:t xml:space="preserve">USCIS may require that you appear for an interview or provide biometrics at any time to verify your identity, obtain additional information, and conduct background and security checks, including a check of criminal history records maintained by the Federal Bureau of Investigation (FBI), before making a decision on your application or petition. </w:t>
            </w:r>
            <w:r w:rsidR="007F35AC" w:rsidRPr="00D80E76">
              <w:rPr>
                <w:rFonts w:ascii="Times New Roman" w:hAnsi="Times New Roman"/>
                <w:color w:val="FF0000"/>
              </w:rPr>
              <w:t xml:space="preserve"> </w:t>
            </w:r>
            <w:r w:rsidRPr="00D80E76">
              <w:rPr>
                <w:rFonts w:ascii="Times New Roman" w:hAnsi="Times New Roman"/>
                <w:color w:val="FF0000"/>
              </w:rPr>
              <w:t>After U</w:t>
            </w:r>
            <w:r w:rsidR="007F35AC" w:rsidRPr="00D80E76">
              <w:rPr>
                <w:rFonts w:ascii="Times New Roman" w:hAnsi="Times New Roman"/>
                <w:color w:val="FF0000"/>
              </w:rPr>
              <w:t>SCIS receives your application</w:t>
            </w:r>
            <w:r w:rsidRPr="00D80E76">
              <w:rPr>
                <w:rFonts w:ascii="Times New Roman" w:hAnsi="Times New Roman"/>
                <w:color w:val="FF0000"/>
              </w:rPr>
              <w:t xml:space="preserve"> and ensures it is complete, we will inform you if you need to attend a biometric services appointment.</w:t>
            </w:r>
            <w:r w:rsidR="007F35AC" w:rsidRPr="00D80E76">
              <w:rPr>
                <w:rFonts w:ascii="Times New Roman" w:hAnsi="Times New Roman"/>
                <w:color w:val="FF0000"/>
              </w:rPr>
              <w:t xml:space="preserve"> </w:t>
            </w:r>
            <w:r w:rsidRPr="00D80E76">
              <w:rPr>
                <w:rFonts w:ascii="Times New Roman" w:hAnsi="Times New Roman"/>
                <w:color w:val="FF0000"/>
              </w:rPr>
              <w:t xml:space="preserve"> If an appointment is necessary, the notice will provide you the location of your local or designated USCIS Application Support Center (ASC) and the date and time of your appointment.</w:t>
            </w:r>
          </w:p>
          <w:p w14:paraId="2BC6DCF2" w14:textId="77777777" w:rsidR="00C36A2C" w:rsidRPr="00D80E76" w:rsidRDefault="00C36A2C" w:rsidP="00C36A2C">
            <w:pPr>
              <w:pStyle w:val="NoSpacing"/>
              <w:tabs>
                <w:tab w:val="left" w:pos="2550"/>
              </w:tabs>
              <w:rPr>
                <w:rFonts w:ascii="Times New Roman" w:hAnsi="Times New Roman"/>
                <w:color w:val="FF0000"/>
              </w:rPr>
            </w:pPr>
          </w:p>
          <w:p w14:paraId="0716E976" w14:textId="77777777" w:rsidR="00C36A2C" w:rsidRPr="00D80E76" w:rsidRDefault="00C36A2C" w:rsidP="00C36A2C">
            <w:pPr>
              <w:pStyle w:val="NoSpacing"/>
              <w:rPr>
                <w:rFonts w:ascii="Times New Roman" w:hAnsi="Times New Roman"/>
                <w:color w:val="FF0000"/>
              </w:rPr>
            </w:pPr>
            <w:r w:rsidRPr="00D80E76">
              <w:rPr>
                <w:rFonts w:ascii="Times New Roman" w:hAnsi="Times New Roman"/>
                <w:color w:val="FF0000"/>
              </w:rPr>
              <w:t xml:space="preserve">If you are required to provide biometrics, at your appointment you must sign an oath reaffirming that:  </w:t>
            </w:r>
          </w:p>
          <w:p w14:paraId="15071A87" w14:textId="77777777" w:rsidR="00C36A2C" w:rsidRPr="00D80E76" w:rsidRDefault="00C36A2C" w:rsidP="00C36A2C">
            <w:pPr>
              <w:pStyle w:val="NoSpacing"/>
              <w:rPr>
                <w:rFonts w:ascii="Times New Roman" w:hAnsi="Times New Roman"/>
                <w:color w:val="FF0000"/>
              </w:rPr>
            </w:pPr>
          </w:p>
          <w:p w14:paraId="4C916B88" w14:textId="77777777" w:rsidR="00C36A2C" w:rsidRPr="00D80E76" w:rsidRDefault="00C36A2C" w:rsidP="00C36A2C">
            <w:pPr>
              <w:pStyle w:val="NoSpacing"/>
              <w:rPr>
                <w:rFonts w:ascii="Times New Roman" w:hAnsi="Times New Roman"/>
                <w:color w:val="FF0000"/>
              </w:rPr>
            </w:pPr>
            <w:r w:rsidRPr="00D80E76">
              <w:rPr>
                <w:rFonts w:ascii="Times New Roman" w:hAnsi="Times New Roman"/>
                <w:b/>
                <w:color w:val="FF0000"/>
              </w:rPr>
              <w:t xml:space="preserve">1. </w:t>
            </w:r>
            <w:r w:rsidRPr="00D80E76">
              <w:rPr>
                <w:rFonts w:ascii="Times New Roman" w:hAnsi="Times New Roman"/>
                <w:color w:val="FF0000"/>
              </w:rPr>
              <w:t>You provided or authorized all information in the application;</w:t>
            </w:r>
          </w:p>
          <w:p w14:paraId="01D72CFB" w14:textId="77777777" w:rsidR="00C36A2C" w:rsidRPr="00D80E76" w:rsidRDefault="00C36A2C" w:rsidP="00C36A2C">
            <w:pPr>
              <w:pStyle w:val="NoSpacing"/>
              <w:rPr>
                <w:rFonts w:ascii="Times New Roman" w:hAnsi="Times New Roman"/>
                <w:b/>
                <w:color w:val="FF0000"/>
              </w:rPr>
            </w:pPr>
          </w:p>
          <w:p w14:paraId="36E5543A" w14:textId="77777777" w:rsidR="00C36A2C" w:rsidRPr="00D80E76" w:rsidRDefault="00C36A2C" w:rsidP="00C36A2C">
            <w:pPr>
              <w:pStyle w:val="NoSpacing"/>
              <w:rPr>
                <w:rFonts w:ascii="Times New Roman" w:hAnsi="Times New Roman"/>
                <w:color w:val="FF0000"/>
              </w:rPr>
            </w:pPr>
            <w:r w:rsidRPr="00D80E76">
              <w:rPr>
                <w:rFonts w:ascii="Times New Roman" w:hAnsi="Times New Roman"/>
                <w:b/>
                <w:color w:val="FF0000"/>
              </w:rPr>
              <w:t xml:space="preserve">2. </w:t>
            </w:r>
            <w:r w:rsidRPr="00D80E76">
              <w:rPr>
                <w:rFonts w:ascii="Times New Roman" w:hAnsi="Times New Roman"/>
                <w:color w:val="FF0000"/>
              </w:rPr>
              <w:t>You reviewed and understood all of the information contained in, and submitted with, your application; and</w:t>
            </w:r>
          </w:p>
          <w:p w14:paraId="16DD1402" w14:textId="77777777" w:rsidR="00C36A2C" w:rsidRPr="00D80E76" w:rsidRDefault="00C36A2C" w:rsidP="00C36A2C">
            <w:pPr>
              <w:pStyle w:val="NoSpacing"/>
              <w:rPr>
                <w:rFonts w:ascii="Times New Roman" w:hAnsi="Times New Roman"/>
                <w:b/>
                <w:color w:val="FF0000"/>
              </w:rPr>
            </w:pPr>
          </w:p>
          <w:p w14:paraId="3A556087" w14:textId="77777777" w:rsidR="00C36A2C" w:rsidRPr="00D80E76" w:rsidRDefault="00C36A2C" w:rsidP="00C36A2C">
            <w:pPr>
              <w:pStyle w:val="NoSpacing"/>
              <w:rPr>
                <w:rFonts w:ascii="Times New Roman" w:hAnsi="Times New Roman"/>
                <w:color w:val="FF0000"/>
              </w:rPr>
            </w:pPr>
            <w:r w:rsidRPr="00D80E76">
              <w:rPr>
                <w:rFonts w:ascii="Times New Roman" w:hAnsi="Times New Roman"/>
                <w:b/>
                <w:color w:val="FF0000"/>
              </w:rPr>
              <w:t xml:space="preserve">3. </w:t>
            </w:r>
            <w:r w:rsidRPr="00D80E76">
              <w:rPr>
                <w:rFonts w:ascii="Times New Roman" w:hAnsi="Times New Roman"/>
                <w:color w:val="FF0000"/>
              </w:rPr>
              <w:t>All of this information was complete, true, and correct at the time of filing.</w:t>
            </w:r>
          </w:p>
          <w:p w14:paraId="7864DFAD" w14:textId="77777777" w:rsidR="00C36A2C" w:rsidRPr="00D80E76" w:rsidRDefault="00C36A2C" w:rsidP="00C36A2C">
            <w:pPr>
              <w:pStyle w:val="NoSpacing"/>
              <w:rPr>
                <w:rFonts w:ascii="Times New Roman" w:hAnsi="Times New Roman"/>
                <w:color w:val="FF0000"/>
              </w:rPr>
            </w:pPr>
          </w:p>
          <w:p w14:paraId="50E5D85F" w14:textId="4F882C3E" w:rsidR="00C36A2C" w:rsidRPr="00D80E76" w:rsidRDefault="00C36A2C" w:rsidP="00C36A2C">
            <w:pPr>
              <w:pStyle w:val="NoSpacing"/>
              <w:rPr>
                <w:rFonts w:ascii="Times New Roman" w:hAnsi="Times New Roman"/>
                <w:color w:val="FF0000"/>
              </w:rPr>
            </w:pPr>
            <w:r w:rsidRPr="00D80E76">
              <w:rPr>
                <w:rFonts w:ascii="Times New Roman" w:hAnsi="Times New Roman"/>
                <w:color w:val="FF0000"/>
              </w:rPr>
              <w:t xml:space="preserve">If you fail to attend your biometric services appointment, USCIS may deny your application. </w:t>
            </w:r>
            <w:r w:rsidR="007F35AC" w:rsidRPr="00D80E76">
              <w:rPr>
                <w:rFonts w:ascii="Times New Roman" w:hAnsi="Times New Roman"/>
                <w:color w:val="FF0000"/>
              </w:rPr>
              <w:t xml:space="preserve"> </w:t>
            </w:r>
            <w:r w:rsidRPr="00D80E76">
              <w:rPr>
                <w:rFonts w:ascii="Times New Roman" w:hAnsi="Times New Roman"/>
                <w:color w:val="FF0000"/>
              </w:rPr>
              <w:t>For applicants and dependents who appear before an immigration judge, failure to attend a biometric services appointment, without good cause, may result in the immigration judge finding that your application was abandoned, and USCIS may also deny any other application you filed with USCIS.</w:t>
            </w:r>
          </w:p>
          <w:p w14:paraId="1CAA9D57" w14:textId="77777777" w:rsidR="00C36A2C" w:rsidRPr="00D80E76" w:rsidRDefault="00C36A2C" w:rsidP="00C36A2C">
            <w:pPr>
              <w:pStyle w:val="NoSpacing"/>
              <w:rPr>
                <w:rFonts w:ascii="Times New Roman" w:hAnsi="Times New Roman"/>
                <w:b/>
                <w:color w:val="7030A0"/>
              </w:rPr>
            </w:pPr>
          </w:p>
          <w:p w14:paraId="5862CA80" w14:textId="77777777" w:rsidR="00C36A2C" w:rsidRPr="00D80E76" w:rsidRDefault="00C36A2C" w:rsidP="00C36A2C">
            <w:pPr>
              <w:pStyle w:val="NoSpacing"/>
              <w:rPr>
                <w:rFonts w:ascii="Times New Roman" w:hAnsi="Times New Roman"/>
                <w:color w:val="FF0000"/>
              </w:rPr>
            </w:pPr>
            <w:r w:rsidRPr="00D80E76">
              <w:rPr>
                <w:rFonts w:ascii="Times New Roman" w:hAnsi="Times New Roman"/>
                <w:b/>
                <w:color w:val="FF0000"/>
              </w:rPr>
              <w:t xml:space="preserve">Copies. </w:t>
            </w:r>
            <w:r w:rsidRPr="00D80E76">
              <w:rPr>
                <w:rFonts w:ascii="Times New Roman" w:hAnsi="Times New Roman"/>
                <w:color w:val="FF0000"/>
              </w:rPr>
              <w:t xml:space="preserve">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14:paraId="60FF7DAB" w14:textId="77777777" w:rsidR="00C36A2C" w:rsidRPr="00D80E76" w:rsidRDefault="00C36A2C" w:rsidP="00C36A2C">
            <w:pPr>
              <w:pStyle w:val="NoSpacing"/>
              <w:rPr>
                <w:rFonts w:ascii="Times New Roman" w:hAnsi="Times New Roman"/>
                <w:color w:val="FF0000"/>
              </w:rPr>
            </w:pPr>
          </w:p>
          <w:p w14:paraId="4484FBE9" w14:textId="77777777" w:rsidR="00C36A2C" w:rsidRPr="00D80E76" w:rsidRDefault="00C36A2C" w:rsidP="00C36A2C">
            <w:pPr>
              <w:pStyle w:val="NoSpacing"/>
              <w:rPr>
                <w:rFonts w:ascii="Times New Roman" w:hAnsi="Times New Roman"/>
                <w:color w:val="FF0000"/>
              </w:rPr>
            </w:pPr>
            <w:r w:rsidRPr="00D80E76">
              <w:rPr>
                <w:rFonts w:ascii="Times New Roman" w:hAnsi="Times New Roman"/>
                <w:b/>
                <w:color w:val="FF0000"/>
              </w:rPr>
              <w:t xml:space="preserve">NOTE:  </w:t>
            </w:r>
            <w:r w:rsidRPr="00D80E76">
              <w:rPr>
                <w:rFonts w:ascii="Times New Roman" w:hAnsi="Times New Roman"/>
                <w:color w:val="FF0000"/>
              </w:rPr>
              <w:t xml:space="preserve">If you submit original documents when not required or requested by USCIS or the Immigration Court, </w:t>
            </w:r>
            <w:r w:rsidRPr="00D80E76">
              <w:rPr>
                <w:rFonts w:ascii="Times New Roman" w:hAnsi="Times New Roman"/>
                <w:b/>
                <w:bCs/>
                <w:color w:val="FF0000"/>
              </w:rPr>
              <w:t>your original documents may be immediately destroyed after we receive them.</w:t>
            </w:r>
          </w:p>
          <w:p w14:paraId="3CC0FDF9" w14:textId="77777777" w:rsidR="00C36A2C" w:rsidRPr="00D80E76" w:rsidRDefault="00C36A2C" w:rsidP="00C36A2C">
            <w:pPr>
              <w:pStyle w:val="NoSpacing"/>
              <w:rPr>
                <w:rFonts w:ascii="Times New Roman" w:hAnsi="Times New Roman"/>
                <w:color w:val="FF0000"/>
              </w:rPr>
            </w:pPr>
          </w:p>
          <w:p w14:paraId="52DC1B9D" w14:textId="77777777" w:rsidR="00C36A2C" w:rsidRPr="00D80E76" w:rsidRDefault="00C36A2C" w:rsidP="00C36A2C">
            <w:pPr>
              <w:pStyle w:val="NoSpacing"/>
              <w:rPr>
                <w:rFonts w:ascii="Times New Roman" w:hAnsi="Times New Roman"/>
                <w:iCs/>
                <w:color w:val="FF0000"/>
              </w:rPr>
            </w:pPr>
            <w:r w:rsidRPr="00D80E76">
              <w:rPr>
                <w:rFonts w:ascii="Times New Roman" w:hAnsi="Times New Roman"/>
                <w:b/>
                <w:color w:val="FF0000"/>
              </w:rPr>
              <w:t xml:space="preserve">Translations. </w:t>
            </w:r>
            <w:r w:rsidRPr="00D80E76">
              <w:rPr>
                <w:rFonts w:ascii="Times New Roman" w:hAnsi="Times New Roman"/>
                <w:iCs/>
                <w:color w:val="FF0000"/>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w:t>
            </w:r>
          </w:p>
          <w:p w14:paraId="611C2DED" w14:textId="329B366E" w:rsidR="00C36A2C" w:rsidRDefault="00C36A2C" w:rsidP="00C36A2C">
            <w:pPr>
              <w:pStyle w:val="NoSpacing"/>
              <w:rPr>
                <w:rFonts w:ascii="Times New Roman" w:eastAsia="Times New Roman" w:hAnsi="Times New Roman"/>
                <w:b/>
                <w:color w:val="7030A0"/>
              </w:rPr>
            </w:pPr>
          </w:p>
          <w:p w14:paraId="0783F1C8" w14:textId="77777777" w:rsidR="00D80E76" w:rsidRDefault="00D80E76" w:rsidP="00C36A2C">
            <w:pPr>
              <w:pStyle w:val="NoSpacing"/>
              <w:rPr>
                <w:rFonts w:ascii="Times New Roman" w:eastAsia="Times New Roman" w:hAnsi="Times New Roman"/>
                <w:b/>
                <w:color w:val="7030A0"/>
              </w:rPr>
            </w:pPr>
          </w:p>
          <w:p w14:paraId="5D9980A4" w14:textId="0CE4A143" w:rsidR="00D80E76" w:rsidRPr="00D80E76" w:rsidRDefault="00D80E76" w:rsidP="00D80E76">
            <w:pPr>
              <w:rPr>
                <w:b/>
              </w:rPr>
            </w:pPr>
            <w:r w:rsidRPr="00D80E76">
              <w:rPr>
                <w:b/>
              </w:rPr>
              <w:t xml:space="preserve">[Page </w:t>
            </w:r>
            <w:r>
              <w:rPr>
                <w:b/>
              </w:rPr>
              <w:t>5</w:t>
            </w:r>
            <w:r w:rsidRPr="00D80E76">
              <w:rPr>
                <w:b/>
              </w:rPr>
              <w:t>]</w:t>
            </w:r>
          </w:p>
          <w:p w14:paraId="12357AC9" w14:textId="77777777" w:rsidR="00D80E76" w:rsidRPr="00D80E76" w:rsidRDefault="00D80E76" w:rsidP="00C36A2C">
            <w:pPr>
              <w:pStyle w:val="NoSpacing"/>
              <w:rPr>
                <w:rFonts w:ascii="Times New Roman" w:eastAsia="Times New Roman" w:hAnsi="Times New Roman"/>
                <w:b/>
                <w:color w:val="7030A0"/>
              </w:rPr>
            </w:pPr>
          </w:p>
          <w:p w14:paraId="111AB96A" w14:textId="77777777" w:rsidR="00C36A2C" w:rsidRPr="00D80E76" w:rsidRDefault="00C36A2C" w:rsidP="00C36A2C">
            <w:pPr>
              <w:pStyle w:val="NoSpacing"/>
              <w:rPr>
                <w:rFonts w:ascii="Times New Roman" w:eastAsia="Times New Roman" w:hAnsi="Times New Roman"/>
                <w:b/>
                <w:color w:val="FF0000"/>
              </w:rPr>
            </w:pPr>
            <w:r w:rsidRPr="00D80E76">
              <w:rPr>
                <w:rFonts w:ascii="Times New Roman" w:eastAsia="Times New Roman" w:hAnsi="Times New Roman"/>
                <w:b/>
                <w:color w:val="FF0000"/>
              </w:rPr>
              <w:t>How to Complete Form I-881</w:t>
            </w:r>
          </w:p>
          <w:p w14:paraId="4947C297" w14:textId="77777777" w:rsidR="00C36A2C" w:rsidRPr="00D80E76" w:rsidRDefault="00C36A2C" w:rsidP="00C36A2C">
            <w:pPr>
              <w:pStyle w:val="NoSpacing"/>
              <w:rPr>
                <w:rFonts w:ascii="Times New Roman" w:eastAsia="Times New Roman" w:hAnsi="Times New Roman"/>
                <w:b/>
                <w:color w:val="FF0000"/>
              </w:rPr>
            </w:pPr>
          </w:p>
          <w:p w14:paraId="610105B4" w14:textId="77777777"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color w:val="FF0000"/>
              </w:rPr>
              <w:t xml:space="preserve">1. </w:t>
            </w:r>
            <w:r w:rsidRPr="00D80E76">
              <w:rPr>
                <w:rFonts w:ascii="Times New Roman" w:eastAsia="Times New Roman" w:hAnsi="Times New Roman"/>
                <w:color w:val="FF0000"/>
              </w:rPr>
              <w:t>Type or print legibly in black ink.</w:t>
            </w:r>
          </w:p>
          <w:p w14:paraId="7F44A4FA" w14:textId="77777777" w:rsidR="00C36A2C" w:rsidRPr="00D80E76" w:rsidRDefault="00C36A2C" w:rsidP="00C36A2C">
            <w:pPr>
              <w:pStyle w:val="NoSpacing"/>
              <w:rPr>
                <w:rFonts w:ascii="Times New Roman" w:eastAsia="Times New Roman" w:hAnsi="Times New Roman"/>
                <w:color w:val="FF0000"/>
              </w:rPr>
            </w:pPr>
          </w:p>
          <w:p w14:paraId="0779FBD1" w14:textId="77777777"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color w:val="FF0000"/>
              </w:rPr>
              <w:t xml:space="preserve">2. </w:t>
            </w:r>
            <w:r w:rsidRPr="00D80E76">
              <w:rPr>
                <w:rFonts w:ascii="Times New Roman" w:hAnsi="Times New Roman"/>
                <w:color w:val="FF0000"/>
              </w:rPr>
              <w:t xml:space="preserve">If you need extra space to complete any item within this application, use the space provided in </w:t>
            </w:r>
            <w:r w:rsidRPr="00D80E76">
              <w:rPr>
                <w:rFonts w:ascii="Times New Roman" w:hAnsi="Times New Roman"/>
                <w:b/>
                <w:color w:val="FF0000"/>
              </w:rPr>
              <w:t>Part 15. Additional Information</w:t>
            </w:r>
            <w:r w:rsidRPr="00D80E76">
              <w:rPr>
                <w:rFonts w:ascii="Times New Roman" w:hAnsi="Times New Roman"/>
                <w:color w:val="FF0000"/>
              </w:rPr>
              <w:t xml:space="preserve"> or attach a separate sheet of paper. Type or print your name and Alien Registration Number (A-Number) (if any) at the top of each sheet; indicate the </w:t>
            </w:r>
            <w:r w:rsidRPr="00D80E76">
              <w:rPr>
                <w:rFonts w:ascii="Times New Roman" w:hAnsi="Times New Roman"/>
                <w:b/>
                <w:color w:val="FF0000"/>
              </w:rPr>
              <w:t>Page Number</w:t>
            </w:r>
            <w:r w:rsidRPr="00D80E76">
              <w:rPr>
                <w:rFonts w:ascii="Times New Roman" w:hAnsi="Times New Roman"/>
                <w:color w:val="FF0000"/>
              </w:rPr>
              <w:t xml:space="preserve">, </w:t>
            </w:r>
            <w:r w:rsidRPr="00D80E76">
              <w:rPr>
                <w:rFonts w:ascii="Times New Roman" w:hAnsi="Times New Roman"/>
                <w:b/>
                <w:color w:val="FF0000"/>
              </w:rPr>
              <w:t>Part Number</w:t>
            </w:r>
            <w:r w:rsidRPr="00D80E76">
              <w:rPr>
                <w:rFonts w:ascii="Times New Roman" w:hAnsi="Times New Roman"/>
                <w:color w:val="FF0000"/>
              </w:rPr>
              <w:t xml:space="preserve">, and </w:t>
            </w:r>
            <w:r w:rsidRPr="00D80E76">
              <w:rPr>
                <w:rFonts w:ascii="Times New Roman" w:hAnsi="Times New Roman"/>
                <w:b/>
                <w:color w:val="FF0000"/>
              </w:rPr>
              <w:t>Item Number</w:t>
            </w:r>
            <w:r w:rsidRPr="00D80E76">
              <w:rPr>
                <w:rFonts w:ascii="Times New Roman" w:hAnsi="Times New Roman"/>
                <w:color w:val="FF0000"/>
              </w:rPr>
              <w:t xml:space="preserve"> to which your answer refers; and sign and date each sheet.</w:t>
            </w:r>
          </w:p>
          <w:p w14:paraId="6DBE311A" w14:textId="77777777" w:rsidR="00C36A2C" w:rsidRPr="00D80E76" w:rsidRDefault="00C36A2C" w:rsidP="00C36A2C">
            <w:pPr>
              <w:pStyle w:val="NoSpacing"/>
              <w:rPr>
                <w:rFonts w:ascii="Times New Roman" w:eastAsia="Times New Roman" w:hAnsi="Times New Roman"/>
                <w:color w:val="FF0000"/>
              </w:rPr>
            </w:pPr>
          </w:p>
          <w:p w14:paraId="346EAAC8" w14:textId="77777777"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color w:val="FF0000"/>
              </w:rPr>
              <w:t xml:space="preserve">3. </w:t>
            </w:r>
            <w:r w:rsidRPr="00D80E76">
              <w:rPr>
                <w:rFonts w:ascii="Times New Roman" w:hAnsi="Times New Roman"/>
                <w:color w:val="FF0000"/>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D80E76">
              <w:rPr>
                <w:rFonts w:ascii="Times New Roman" w:eastAsia="Times New Roman" w:hAnsi="Times New Roman"/>
                <w:color w:val="FF0000"/>
              </w:rPr>
              <w:t xml:space="preserve"> </w:t>
            </w:r>
          </w:p>
          <w:p w14:paraId="149A89B5" w14:textId="77777777" w:rsidR="00C36A2C" w:rsidRPr="00D80E76" w:rsidRDefault="00C36A2C" w:rsidP="00C36A2C">
            <w:pPr>
              <w:pStyle w:val="NoSpacing"/>
              <w:rPr>
                <w:rFonts w:ascii="Times New Roman" w:eastAsia="Times New Roman" w:hAnsi="Times New Roman"/>
                <w:color w:val="FF0000"/>
              </w:rPr>
            </w:pPr>
          </w:p>
          <w:p w14:paraId="07A1B06F" w14:textId="77777777" w:rsidR="00C36A2C" w:rsidRPr="00D80E76" w:rsidRDefault="00C36A2C" w:rsidP="00C36A2C">
            <w:pPr>
              <w:pStyle w:val="NoSpacing"/>
              <w:rPr>
                <w:rFonts w:ascii="Times New Roman" w:hAnsi="Times New Roman"/>
                <w:color w:val="FF0000"/>
              </w:rPr>
            </w:pPr>
            <w:r w:rsidRPr="00D80E76">
              <w:rPr>
                <w:rFonts w:ascii="Times New Roman" w:eastAsia="Times New Roman" w:hAnsi="Times New Roman"/>
                <w:b/>
                <w:color w:val="FF0000"/>
              </w:rPr>
              <w:t xml:space="preserve">4. </w:t>
            </w:r>
            <w:r w:rsidRPr="00D80E76">
              <w:rPr>
                <w:rFonts w:ascii="Times New Roman" w:hAnsi="Times New Roman"/>
                <w:b/>
                <w:color w:val="FF0000"/>
              </w:rPr>
              <w:t>USCIS Online Account Number</w:t>
            </w:r>
            <w:r w:rsidRPr="00D80E76">
              <w:rPr>
                <w:rFonts w:ascii="Times New Roman" w:hAnsi="Times New Roman"/>
                <w:color w:val="FF0000"/>
              </w:rPr>
              <w:t xml:space="preserve"> (if any)</w:t>
            </w:r>
            <w:r w:rsidRPr="00D80E76">
              <w:rPr>
                <w:rFonts w:ascii="Times New Roman" w:hAnsi="Times New Roman"/>
                <w:b/>
                <w:color w:val="FF0000"/>
              </w:rPr>
              <w:t xml:space="preserve">. </w:t>
            </w:r>
            <w:r w:rsidRPr="00D80E76">
              <w:rPr>
                <w:rFonts w:ascii="Times New Roman" w:hAnsi="Times New Roman"/>
                <w:color w:val="FF0000"/>
              </w:rPr>
              <w:t xml:space="preserve">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 </w:t>
            </w:r>
          </w:p>
          <w:p w14:paraId="60FA5755" w14:textId="77777777" w:rsidR="00C36A2C" w:rsidRPr="00D80E76" w:rsidRDefault="00C36A2C" w:rsidP="00C36A2C">
            <w:pPr>
              <w:pStyle w:val="NoSpacing"/>
              <w:rPr>
                <w:rFonts w:ascii="Times New Roman" w:hAnsi="Times New Roman"/>
                <w:color w:val="FF0000"/>
              </w:rPr>
            </w:pPr>
          </w:p>
          <w:p w14:paraId="7EF53CE1" w14:textId="526A9E02" w:rsidR="00C36A2C" w:rsidRPr="00D80E76" w:rsidRDefault="00C36A2C" w:rsidP="00C36A2C">
            <w:pPr>
              <w:pStyle w:val="NoSpacing"/>
              <w:rPr>
                <w:rFonts w:ascii="Times New Roman" w:eastAsia="Times New Roman" w:hAnsi="Times New Roman"/>
                <w:color w:val="FF0000"/>
              </w:rPr>
            </w:pPr>
            <w:r w:rsidRPr="00D80E76">
              <w:rPr>
                <w:rFonts w:ascii="Times New Roman" w:hAnsi="Times New Roman"/>
                <w:b/>
                <w:color w:val="FF0000"/>
              </w:rPr>
              <w:t xml:space="preserve">5. Part 8. Biographic Information. </w:t>
            </w:r>
            <w:r w:rsidRPr="00D80E76">
              <w:rPr>
                <w:rFonts w:ascii="Times New Roman" w:hAnsi="Times New Roman"/>
                <w:color w:val="FF0000"/>
              </w:rPr>
              <w:t xml:space="preserve">Provide the biographic information requested. </w:t>
            </w:r>
            <w:r w:rsidR="00C908A1" w:rsidRPr="00D80E76">
              <w:rPr>
                <w:rFonts w:ascii="Times New Roman" w:hAnsi="Times New Roman"/>
                <w:color w:val="FF0000"/>
              </w:rPr>
              <w:t xml:space="preserve"> </w:t>
            </w:r>
            <w:r w:rsidRPr="00D80E76">
              <w:rPr>
                <w:rFonts w:ascii="Times New Roman" w:hAnsi="Times New Roman"/>
                <w:color w:val="FF0000"/>
              </w:rPr>
              <w:t xml:space="preserve">Providing this information as part of your application may reduce the time you spend at your USCIS ASC appointment as described in the </w:t>
            </w:r>
            <w:r w:rsidRPr="00D80E76">
              <w:rPr>
                <w:rFonts w:ascii="Times New Roman" w:hAnsi="Times New Roman"/>
                <w:b/>
                <w:color w:val="FF0000"/>
              </w:rPr>
              <w:t>Biometric Services Appointment</w:t>
            </w:r>
            <w:r w:rsidRPr="00D80E76">
              <w:rPr>
                <w:rFonts w:ascii="Times New Roman" w:hAnsi="Times New Roman"/>
                <w:color w:val="FF0000"/>
              </w:rPr>
              <w:t xml:space="preserve"> section of these Instructions.</w:t>
            </w:r>
            <w:r w:rsidRPr="00D80E76">
              <w:rPr>
                <w:rFonts w:ascii="Times New Roman" w:eastAsia="Times New Roman" w:hAnsi="Times New Roman"/>
                <w:color w:val="FF0000"/>
              </w:rPr>
              <w:t xml:space="preserve"> </w:t>
            </w:r>
          </w:p>
          <w:p w14:paraId="212D7E40" w14:textId="77777777" w:rsidR="00C36A2C" w:rsidRPr="00D80E76" w:rsidRDefault="00C36A2C" w:rsidP="00C36A2C">
            <w:pPr>
              <w:pStyle w:val="NoSpacing"/>
              <w:rPr>
                <w:rFonts w:ascii="Times New Roman" w:eastAsia="Times New Roman" w:hAnsi="Times New Roman"/>
                <w:color w:val="FF0000"/>
              </w:rPr>
            </w:pPr>
          </w:p>
          <w:p w14:paraId="69511020" w14:textId="7A1C9AD1"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color w:val="FF0000"/>
              </w:rPr>
              <w:t xml:space="preserve">A. Ethnicity and Race. </w:t>
            </w:r>
            <w:r w:rsidR="00C908A1" w:rsidRPr="00D80E76">
              <w:rPr>
                <w:rFonts w:ascii="Times New Roman" w:eastAsia="Times New Roman" w:hAnsi="Times New Roman"/>
                <w:b/>
                <w:color w:val="FF0000"/>
              </w:rPr>
              <w:t xml:space="preserve"> </w:t>
            </w:r>
            <w:r w:rsidRPr="00D80E76">
              <w:rPr>
                <w:rFonts w:ascii="Times New Roman" w:eastAsia="Times New Roman" w:hAnsi="Times New Roman"/>
                <w:color w:val="FF0000"/>
              </w:rPr>
              <w:t xml:space="preserve">Select the boxes that best describe your ethnicity and race. </w:t>
            </w:r>
          </w:p>
          <w:p w14:paraId="65E48246" w14:textId="77777777" w:rsidR="00C36A2C" w:rsidRPr="00D80E76" w:rsidRDefault="00C36A2C" w:rsidP="00C36A2C">
            <w:pPr>
              <w:pStyle w:val="NoSpacing"/>
              <w:rPr>
                <w:rFonts w:ascii="Times New Roman" w:eastAsia="Times New Roman" w:hAnsi="Times New Roman"/>
                <w:color w:val="FF0000"/>
              </w:rPr>
            </w:pPr>
          </w:p>
          <w:p w14:paraId="0A66B1CB" w14:textId="4A9403FC" w:rsidR="00C36A2C" w:rsidRPr="00D80E76" w:rsidRDefault="00C36A2C" w:rsidP="00C36A2C">
            <w:pPr>
              <w:pStyle w:val="NoSpacing"/>
              <w:rPr>
                <w:rFonts w:ascii="Times New Roman" w:hAnsi="Times New Roman"/>
                <w:b/>
                <w:color w:val="FF0000"/>
              </w:rPr>
            </w:pPr>
            <w:r w:rsidRPr="00D80E76">
              <w:rPr>
                <w:rFonts w:ascii="Times New Roman" w:hAnsi="Times New Roman"/>
                <w:b/>
                <w:color w:val="FF0000"/>
              </w:rPr>
              <w:t>B.</w:t>
            </w:r>
            <w:r w:rsidR="00C908A1" w:rsidRPr="00D80E76">
              <w:rPr>
                <w:rFonts w:ascii="Times New Roman" w:hAnsi="Times New Roman"/>
                <w:b/>
                <w:color w:val="FF0000"/>
              </w:rPr>
              <w:t xml:space="preserve"> </w:t>
            </w:r>
            <w:r w:rsidRPr="00D80E76">
              <w:rPr>
                <w:rFonts w:ascii="Times New Roman" w:hAnsi="Times New Roman"/>
                <w:b/>
                <w:color w:val="FF0000"/>
              </w:rPr>
              <w:t xml:space="preserve"> Categories and Definitions for Ethnicity and Race</w:t>
            </w:r>
          </w:p>
          <w:p w14:paraId="20BF5D9D" w14:textId="77777777" w:rsidR="00C36A2C" w:rsidRPr="00D80E76" w:rsidRDefault="00C36A2C" w:rsidP="00C36A2C">
            <w:pPr>
              <w:pStyle w:val="NoSpacing"/>
              <w:rPr>
                <w:rFonts w:ascii="Times New Roman" w:hAnsi="Times New Roman"/>
                <w:b/>
                <w:color w:val="FF0000"/>
              </w:rPr>
            </w:pPr>
          </w:p>
          <w:p w14:paraId="68771198" w14:textId="182C70C6"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bCs/>
                <w:color w:val="FF0000"/>
              </w:rPr>
              <w:t xml:space="preserve">(1)  Hispanic or Latino. </w:t>
            </w:r>
            <w:r w:rsidR="00C908A1" w:rsidRPr="00D80E76">
              <w:rPr>
                <w:rFonts w:ascii="Times New Roman" w:eastAsia="Times New Roman" w:hAnsi="Times New Roman"/>
                <w:b/>
                <w:bCs/>
                <w:color w:val="FF0000"/>
              </w:rPr>
              <w:t xml:space="preserve"> </w:t>
            </w:r>
            <w:r w:rsidRPr="00D80E76">
              <w:rPr>
                <w:rFonts w:ascii="Times New Roman" w:hAnsi="Times New Roman"/>
                <w:color w:val="FF0000"/>
              </w:rPr>
              <w:t xml:space="preserve">A person of Cuban, Mexican, Puerto Rican, South or Central American, or other Spanish culture or origin, regardless of race. </w:t>
            </w:r>
            <w:r w:rsidR="00C908A1" w:rsidRPr="00D80E76">
              <w:rPr>
                <w:rFonts w:ascii="Times New Roman" w:hAnsi="Times New Roman"/>
                <w:color w:val="FF0000"/>
              </w:rPr>
              <w:t xml:space="preserve"> </w:t>
            </w:r>
            <w:r w:rsidRPr="00D80E76">
              <w:rPr>
                <w:rFonts w:ascii="Times New Roman" w:hAnsi="Times New Roman"/>
                <w:color w:val="FF0000"/>
              </w:rPr>
              <w:t>(</w:t>
            </w:r>
            <w:r w:rsidRPr="00D80E76">
              <w:rPr>
                <w:rFonts w:ascii="Times New Roman" w:hAnsi="Times New Roman"/>
                <w:b/>
                <w:color w:val="FF0000"/>
              </w:rPr>
              <w:t>NOTE:</w:t>
            </w:r>
            <w:r w:rsidRPr="00D80E76">
              <w:rPr>
                <w:rFonts w:ascii="Times New Roman" w:hAnsi="Times New Roman"/>
                <w:color w:val="FF0000"/>
              </w:rPr>
              <w:t xml:space="preserve"> </w:t>
            </w:r>
            <w:r w:rsidR="00C908A1" w:rsidRPr="00D80E76">
              <w:rPr>
                <w:rFonts w:ascii="Times New Roman" w:hAnsi="Times New Roman"/>
                <w:color w:val="FF0000"/>
              </w:rPr>
              <w:t xml:space="preserve"> </w:t>
            </w:r>
            <w:r w:rsidRPr="00D80E76">
              <w:rPr>
                <w:rFonts w:ascii="Times New Roman" w:hAnsi="Times New Roman"/>
                <w:color w:val="FF0000"/>
              </w:rPr>
              <w:t xml:space="preserve">This category is only included under Ethnicity in </w:t>
            </w:r>
            <w:r w:rsidRPr="00D80E76">
              <w:rPr>
                <w:rFonts w:ascii="Times New Roman" w:hAnsi="Times New Roman"/>
                <w:b/>
                <w:color w:val="FF0000"/>
              </w:rPr>
              <w:t>Part 8.,</w:t>
            </w:r>
            <w:r w:rsidRPr="00D80E76">
              <w:rPr>
                <w:rFonts w:ascii="Times New Roman" w:hAnsi="Times New Roman"/>
                <w:color w:val="FF0000"/>
              </w:rPr>
              <w:t xml:space="preserve"> </w:t>
            </w:r>
            <w:r w:rsidRPr="00D80E76">
              <w:rPr>
                <w:rFonts w:ascii="Times New Roman" w:hAnsi="Times New Roman"/>
                <w:b/>
                <w:color w:val="FF0000"/>
              </w:rPr>
              <w:t>Item Number 1.</w:t>
            </w:r>
            <w:r w:rsidRPr="00D80E76">
              <w:rPr>
                <w:rFonts w:ascii="Times New Roman" w:hAnsi="Times New Roman"/>
                <w:color w:val="FF0000"/>
              </w:rPr>
              <w:t>)</w:t>
            </w:r>
          </w:p>
          <w:p w14:paraId="3AEAF1F3" w14:textId="77777777" w:rsidR="00C36A2C" w:rsidRPr="00D80E76" w:rsidRDefault="00C36A2C" w:rsidP="00C36A2C">
            <w:pPr>
              <w:pStyle w:val="NoSpacing"/>
              <w:rPr>
                <w:rFonts w:ascii="Times New Roman" w:eastAsia="Times New Roman" w:hAnsi="Times New Roman"/>
                <w:color w:val="FF0000"/>
              </w:rPr>
            </w:pPr>
          </w:p>
          <w:p w14:paraId="6250C92C" w14:textId="7AEB8D01"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bCs/>
                <w:color w:val="FF0000"/>
              </w:rPr>
              <w:t>(2)  American Indian or Alaska Native.</w:t>
            </w:r>
            <w:r w:rsidR="00C908A1" w:rsidRPr="00D80E76">
              <w:rPr>
                <w:rFonts w:ascii="Times New Roman" w:eastAsia="Times New Roman" w:hAnsi="Times New Roman"/>
                <w:b/>
                <w:bCs/>
                <w:color w:val="FF0000"/>
              </w:rPr>
              <w:t xml:space="preserve"> </w:t>
            </w:r>
            <w:r w:rsidRPr="00D80E76">
              <w:rPr>
                <w:rFonts w:ascii="Times New Roman" w:eastAsia="Times New Roman" w:hAnsi="Times New Roman"/>
                <w:b/>
                <w:bCs/>
                <w:color w:val="FF0000"/>
              </w:rPr>
              <w:t xml:space="preserve"> </w:t>
            </w:r>
            <w:r w:rsidRPr="00D80E76">
              <w:rPr>
                <w:rFonts w:ascii="Times New Roman" w:eastAsia="Times New Roman" w:hAnsi="Times New Roman"/>
                <w:color w:val="FF0000"/>
              </w:rPr>
              <w:t>A person having origins in any of the original peoples of North and South America (including Central America), and who maintains tribal affiliation or community attachment.</w:t>
            </w:r>
          </w:p>
          <w:p w14:paraId="50428B47" w14:textId="77777777" w:rsidR="00C36A2C" w:rsidRPr="00D80E76" w:rsidRDefault="00C36A2C" w:rsidP="00C36A2C">
            <w:pPr>
              <w:pStyle w:val="NoSpacing"/>
              <w:rPr>
                <w:rFonts w:ascii="Times New Roman" w:hAnsi="Times New Roman"/>
                <w:color w:val="FF0000"/>
              </w:rPr>
            </w:pPr>
          </w:p>
          <w:p w14:paraId="23E60B05" w14:textId="28BDB93B"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bCs/>
                <w:color w:val="FF0000"/>
              </w:rPr>
              <w:t xml:space="preserve">(3)  Asian. </w:t>
            </w:r>
            <w:r w:rsidR="00C908A1" w:rsidRPr="00D80E76">
              <w:rPr>
                <w:rFonts w:ascii="Times New Roman" w:eastAsia="Times New Roman" w:hAnsi="Times New Roman"/>
                <w:b/>
                <w:bCs/>
                <w:color w:val="FF0000"/>
              </w:rPr>
              <w:t xml:space="preserve"> </w:t>
            </w:r>
            <w:r w:rsidRPr="00D80E76">
              <w:rPr>
                <w:rFonts w:ascii="Times New Roman" w:eastAsia="Times New Roman" w:hAnsi="Times New Roman"/>
                <w:color w:val="FF0000"/>
              </w:rPr>
              <w:t>A person having origins in any of the original peoples of the Far East, Southeast Asia, or the Indian subcontinent including, for example, Cambodia, China, India, Japan, Korea, Malaysia, Pakistan, the Philippine Islands, Thailand, and Vietnam.</w:t>
            </w:r>
          </w:p>
          <w:p w14:paraId="4B418BB1" w14:textId="77777777" w:rsidR="00C36A2C" w:rsidRPr="00D80E76" w:rsidRDefault="00C36A2C" w:rsidP="00C36A2C">
            <w:pPr>
              <w:pStyle w:val="NoSpacing"/>
              <w:rPr>
                <w:rFonts w:ascii="Times New Roman" w:eastAsia="Times New Roman" w:hAnsi="Times New Roman"/>
                <w:color w:val="FF0000"/>
              </w:rPr>
            </w:pPr>
          </w:p>
          <w:p w14:paraId="2C98ED14" w14:textId="6FF8FC9F"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bCs/>
                <w:color w:val="FF0000"/>
              </w:rPr>
              <w:t>(4)</w:t>
            </w:r>
            <w:r w:rsidRPr="00D80E76">
              <w:rPr>
                <w:rFonts w:ascii="Times New Roman" w:eastAsia="Times New Roman" w:hAnsi="Times New Roman"/>
                <w:bCs/>
                <w:color w:val="FF0000"/>
              </w:rPr>
              <w:t xml:space="preserve">  </w:t>
            </w:r>
            <w:r w:rsidRPr="00D80E76">
              <w:rPr>
                <w:rFonts w:ascii="Times New Roman" w:eastAsia="Times New Roman" w:hAnsi="Times New Roman"/>
                <w:b/>
                <w:bCs/>
                <w:color w:val="FF0000"/>
              </w:rPr>
              <w:t xml:space="preserve">Black or African American. </w:t>
            </w:r>
            <w:r w:rsidR="00C908A1" w:rsidRPr="00D80E76">
              <w:rPr>
                <w:rFonts w:ascii="Times New Roman" w:eastAsia="Times New Roman" w:hAnsi="Times New Roman"/>
                <w:b/>
                <w:bCs/>
                <w:color w:val="FF0000"/>
              </w:rPr>
              <w:t xml:space="preserve"> </w:t>
            </w:r>
            <w:r w:rsidRPr="00D80E76">
              <w:rPr>
                <w:rFonts w:ascii="Times New Roman" w:eastAsia="Times New Roman" w:hAnsi="Times New Roman"/>
                <w:color w:val="FF0000"/>
              </w:rPr>
              <w:t>A person having origins in any of the black racial groups of Africa.</w:t>
            </w:r>
          </w:p>
          <w:p w14:paraId="01CBE1B3" w14:textId="77777777" w:rsidR="00C36A2C" w:rsidRPr="00D80E76" w:rsidRDefault="00C36A2C" w:rsidP="00C36A2C">
            <w:pPr>
              <w:pStyle w:val="NoSpacing"/>
              <w:rPr>
                <w:rFonts w:ascii="Times New Roman" w:eastAsia="Times New Roman" w:hAnsi="Times New Roman"/>
                <w:color w:val="FF0000"/>
              </w:rPr>
            </w:pPr>
          </w:p>
          <w:p w14:paraId="059E43CF" w14:textId="7B7B654C"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bCs/>
                <w:color w:val="FF0000"/>
              </w:rPr>
              <w:t xml:space="preserve">(5)  Native Hawaiian or Other Pacific Islander. </w:t>
            </w:r>
            <w:r w:rsidR="00C908A1" w:rsidRPr="00D80E76">
              <w:rPr>
                <w:rFonts w:ascii="Times New Roman" w:eastAsia="Times New Roman" w:hAnsi="Times New Roman"/>
                <w:b/>
                <w:bCs/>
                <w:color w:val="FF0000"/>
              </w:rPr>
              <w:t xml:space="preserve"> </w:t>
            </w:r>
            <w:r w:rsidRPr="00D80E76">
              <w:rPr>
                <w:rFonts w:ascii="Times New Roman" w:eastAsia="Times New Roman" w:hAnsi="Times New Roman"/>
                <w:color w:val="FF0000"/>
              </w:rPr>
              <w:t>A person having origins in any of the original peoples of Hawaii, Guam, Samoa, or other Pacific Islands.</w:t>
            </w:r>
          </w:p>
          <w:p w14:paraId="239BFD06" w14:textId="77777777" w:rsidR="00C36A2C" w:rsidRPr="00D80E76" w:rsidRDefault="00C36A2C" w:rsidP="00C36A2C">
            <w:pPr>
              <w:pStyle w:val="NoSpacing"/>
              <w:rPr>
                <w:rFonts w:ascii="Times New Roman" w:eastAsia="Times New Roman" w:hAnsi="Times New Roman"/>
                <w:color w:val="FF0000"/>
              </w:rPr>
            </w:pPr>
          </w:p>
          <w:p w14:paraId="324688B7" w14:textId="16D632EE"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bCs/>
                <w:color w:val="FF0000"/>
              </w:rPr>
              <w:t xml:space="preserve">(6)  White. </w:t>
            </w:r>
            <w:r w:rsidR="00C908A1" w:rsidRPr="00D80E76">
              <w:rPr>
                <w:rFonts w:ascii="Times New Roman" w:eastAsia="Times New Roman" w:hAnsi="Times New Roman"/>
                <w:b/>
                <w:bCs/>
                <w:color w:val="FF0000"/>
              </w:rPr>
              <w:t xml:space="preserve"> </w:t>
            </w:r>
            <w:r w:rsidRPr="00D80E76">
              <w:rPr>
                <w:rFonts w:ascii="Times New Roman" w:eastAsia="Times New Roman" w:hAnsi="Times New Roman"/>
                <w:color w:val="FF0000"/>
              </w:rPr>
              <w:t>A person having origins in any of the original peoples of Europe, the Middle East, or North Africa.</w:t>
            </w:r>
          </w:p>
          <w:p w14:paraId="56F7B241" w14:textId="77777777" w:rsidR="00C36A2C" w:rsidRPr="00D80E76" w:rsidRDefault="00C36A2C" w:rsidP="00C36A2C">
            <w:pPr>
              <w:pStyle w:val="NoSpacing"/>
              <w:rPr>
                <w:rFonts w:ascii="Times New Roman" w:eastAsia="Times New Roman" w:hAnsi="Times New Roman"/>
                <w:color w:val="FF0000"/>
              </w:rPr>
            </w:pPr>
          </w:p>
          <w:p w14:paraId="777E3AAB" w14:textId="6E5ACF29"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bCs/>
                <w:color w:val="FF0000"/>
              </w:rPr>
              <w:t>C. Height.</w:t>
            </w:r>
            <w:r w:rsidR="00C908A1" w:rsidRPr="00D80E76">
              <w:rPr>
                <w:rFonts w:ascii="Times New Roman" w:eastAsia="Times New Roman" w:hAnsi="Times New Roman"/>
                <w:b/>
                <w:bCs/>
                <w:color w:val="FF0000"/>
              </w:rPr>
              <w:t xml:space="preserve"> </w:t>
            </w:r>
            <w:r w:rsidRPr="00D80E76">
              <w:rPr>
                <w:rFonts w:ascii="Times New Roman" w:eastAsia="Times New Roman" w:hAnsi="Times New Roman"/>
                <w:b/>
                <w:bCs/>
                <w:color w:val="FF0000"/>
              </w:rPr>
              <w:t xml:space="preserve"> </w:t>
            </w:r>
            <w:r w:rsidRPr="00D80E76">
              <w:rPr>
                <w:rFonts w:ascii="Times New Roman" w:eastAsia="Times New Roman" w:hAnsi="Times New Roman"/>
                <w:color w:val="FF0000"/>
              </w:rPr>
              <w:t xml:space="preserve">Select the values that best match your height in feet and inches. </w:t>
            </w:r>
            <w:r w:rsidR="00C908A1" w:rsidRPr="00D80E76">
              <w:rPr>
                <w:rFonts w:ascii="Times New Roman" w:eastAsia="Times New Roman" w:hAnsi="Times New Roman"/>
                <w:color w:val="FF0000"/>
              </w:rPr>
              <w:t xml:space="preserve"> </w:t>
            </w:r>
            <w:r w:rsidRPr="00D80E76">
              <w:rPr>
                <w:rFonts w:ascii="Times New Roman" w:eastAsia="Times New Roman" w:hAnsi="Times New Roman"/>
                <w:color w:val="FF0000"/>
              </w:rPr>
              <w:t xml:space="preserve">For example, if you are five feet and nine inches, select “5” for feet and “09” for inches. </w:t>
            </w:r>
            <w:r w:rsidR="00C908A1" w:rsidRPr="00D80E76">
              <w:rPr>
                <w:rFonts w:ascii="Times New Roman" w:eastAsia="Times New Roman" w:hAnsi="Times New Roman"/>
                <w:color w:val="FF0000"/>
              </w:rPr>
              <w:t xml:space="preserve"> </w:t>
            </w:r>
            <w:r w:rsidRPr="00D80E76">
              <w:rPr>
                <w:rFonts w:ascii="Times New Roman" w:eastAsia="Times New Roman" w:hAnsi="Times New Roman"/>
                <w:color w:val="FF0000"/>
              </w:rPr>
              <w:t>Do not enter your height in meters or centimeters.</w:t>
            </w:r>
          </w:p>
          <w:p w14:paraId="409DAC8E" w14:textId="77777777" w:rsidR="00C36A2C" w:rsidRPr="00D80E76" w:rsidRDefault="00C36A2C" w:rsidP="00C36A2C">
            <w:pPr>
              <w:pStyle w:val="NoSpacing"/>
              <w:rPr>
                <w:rFonts w:ascii="Times New Roman" w:eastAsia="Times New Roman" w:hAnsi="Times New Roman"/>
                <w:color w:val="FF0000"/>
              </w:rPr>
            </w:pPr>
          </w:p>
          <w:p w14:paraId="7BF195EE" w14:textId="5E91399E"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bCs/>
                <w:color w:val="FF0000"/>
              </w:rPr>
              <w:t>D. Weight.</w:t>
            </w:r>
            <w:r w:rsidR="00C908A1" w:rsidRPr="00D80E76">
              <w:rPr>
                <w:rFonts w:ascii="Times New Roman" w:eastAsia="Times New Roman" w:hAnsi="Times New Roman"/>
                <w:b/>
                <w:bCs/>
                <w:color w:val="FF0000"/>
              </w:rPr>
              <w:t xml:space="preserve"> </w:t>
            </w:r>
            <w:r w:rsidRPr="00D80E76">
              <w:rPr>
                <w:rFonts w:ascii="Times New Roman" w:eastAsia="Times New Roman" w:hAnsi="Times New Roman"/>
                <w:b/>
                <w:bCs/>
                <w:color w:val="FF0000"/>
              </w:rPr>
              <w:t xml:space="preserve"> </w:t>
            </w:r>
            <w:r w:rsidRPr="00D80E76">
              <w:rPr>
                <w:rFonts w:ascii="Times New Roman" w:eastAsia="Times New Roman" w:hAnsi="Times New Roman"/>
                <w:color w:val="FF0000"/>
              </w:rPr>
              <w:t xml:space="preserve">Enter your weight in pounds. </w:t>
            </w:r>
            <w:r w:rsidR="00C908A1" w:rsidRPr="00D80E76">
              <w:rPr>
                <w:rFonts w:ascii="Times New Roman" w:eastAsia="Times New Roman" w:hAnsi="Times New Roman"/>
                <w:color w:val="FF0000"/>
              </w:rPr>
              <w:t xml:space="preserve"> </w:t>
            </w:r>
            <w:r w:rsidRPr="00D80E76">
              <w:rPr>
                <w:rFonts w:ascii="Times New Roman" w:eastAsia="Times New Roman" w:hAnsi="Times New Roman"/>
                <w:color w:val="FF0000"/>
              </w:rPr>
              <w:t>If you do not know your weight or need to enter a weight under 30 pounds or over 699 pounds, enter “000.”  Do not enter your weight in kilograms.</w:t>
            </w:r>
          </w:p>
          <w:p w14:paraId="7E11BD33" w14:textId="77777777" w:rsidR="00C36A2C" w:rsidRPr="00D80E76" w:rsidRDefault="00C36A2C" w:rsidP="00C36A2C">
            <w:pPr>
              <w:pStyle w:val="NoSpacing"/>
              <w:rPr>
                <w:rFonts w:ascii="Times New Roman" w:eastAsia="Times New Roman" w:hAnsi="Times New Roman"/>
                <w:color w:val="FF0000"/>
              </w:rPr>
            </w:pPr>
          </w:p>
          <w:p w14:paraId="0994438B" w14:textId="6A9F9609"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bCs/>
                <w:color w:val="FF0000"/>
              </w:rPr>
              <w:t xml:space="preserve">E. Eye Color. </w:t>
            </w:r>
            <w:r w:rsidR="00C908A1" w:rsidRPr="00D80E76">
              <w:rPr>
                <w:rFonts w:ascii="Times New Roman" w:eastAsia="Times New Roman" w:hAnsi="Times New Roman"/>
                <w:b/>
                <w:bCs/>
                <w:color w:val="FF0000"/>
              </w:rPr>
              <w:t xml:space="preserve"> </w:t>
            </w:r>
            <w:r w:rsidRPr="00D80E76">
              <w:rPr>
                <w:rFonts w:ascii="Times New Roman" w:eastAsia="Times New Roman" w:hAnsi="Times New Roman"/>
                <w:color w:val="FF0000"/>
              </w:rPr>
              <w:t>Select the box that best describes the color of your eyes.</w:t>
            </w:r>
          </w:p>
          <w:p w14:paraId="17EFE245" w14:textId="77777777" w:rsidR="00C36A2C" w:rsidRPr="00D80E76" w:rsidRDefault="00C36A2C" w:rsidP="00C36A2C">
            <w:pPr>
              <w:pStyle w:val="NoSpacing"/>
              <w:rPr>
                <w:rFonts w:ascii="Times New Roman" w:eastAsia="Times New Roman" w:hAnsi="Times New Roman"/>
                <w:color w:val="FF0000"/>
              </w:rPr>
            </w:pPr>
          </w:p>
          <w:p w14:paraId="68C84270" w14:textId="5FDA6F47" w:rsidR="00C36A2C" w:rsidRPr="00D80E76" w:rsidRDefault="00C36A2C" w:rsidP="00C36A2C">
            <w:pPr>
              <w:pStyle w:val="NoSpacing"/>
              <w:rPr>
                <w:rFonts w:ascii="Times New Roman" w:hAnsi="Times New Roman"/>
                <w:color w:val="FF0000"/>
              </w:rPr>
            </w:pPr>
            <w:r w:rsidRPr="00D80E76">
              <w:rPr>
                <w:rFonts w:ascii="Times New Roman" w:eastAsia="Times New Roman" w:hAnsi="Times New Roman"/>
                <w:b/>
                <w:bCs/>
                <w:color w:val="FF0000"/>
              </w:rPr>
              <w:t xml:space="preserve">F. Hair Color. </w:t>
            </w:r>
            <w:r w:rsidR="00C908A1" w:rsidRPr="00D80E76">
              <w:rPr>
                <w:rFonts w:ascii="Times New Roman" w:eastAsia="Times New Roman" w:hAnsi="Times New Roman"/>
                <w:b/>
                <w:bCs/>
                <w:color w:val="FF0000"/>
              </w:rPr>
              <w:t xml:space="preserve"> </w:t>
            </w:r>
            <w:r w:rsidRPr="00D80E76">
              <w:rPr>
                <w:rFonts w:ascii="Times New Roman" w:eastAsia="Times New Roman" w:hAnsi="Times New Roman"/>
                <w:color w:val="FF0000"/>
              </w:rPr>
              <w:t>Select the box that best describes the color of your hair.</w:t>
            </w:r>
          </w:p>
          <w:p w14:paraId="65A9A691" w14:textId="12420721" w:rsidR="00C36A2C" w:rsidRDefault="00C36A2C" w:rsidP="00C36A2C">
            <w:pPr>
              <w:pStyle w:val="NoSpacing"/>
              <w:rPr>
                <w:rFonts w:ascii="Times New Roman" w:hAnsi="Times New Roman"/>
                <w:color w:val="FF0000"/>
              </w:rPr>
            </w:pPr>
          </w:p>
          <w:p w14:paraId="0A184AB2" w14:textId="5F893C6D" w:rsidR="00D80E76" w:rsidRDefault="00D80E76" w:rsidP="00C36A2C">
            <w:pPr>
              <w:pStyle w:val="NoSpacing"/>
              <w:rPr>
                <w:rFonts w:ascii="Times New Roman" w:hAnsi="Times New Roman"/>
                <w:color w:val="FF0000"/>
              </w:rPr>
            </w:pPr>
          </w:p>
          <w:p w14:paraId="7D9D5BFC" w14:textId="22805560" w:rsidR="00D80E76" w:rsidRPr="00D80E76" w:rsidRDefault="00D80E76" w:rsidP="00D80E76">
            <w:pPr>
              <w:rPr>
                <w:b/>
              </w:rPr>
            </w:pPr>
            <w:r w:rsidRPr="00D80E76">
              <w:rPr>
                <w:b/>
              </w:rPr>
              <w:t xml:space="preserve">[Page </w:t>
            </w:r>
            <w:r>
              <w:rPr>
                <w:b/>
              </w:rPr>
              <w:t>6</w:t>
            </w:r>
            <w:r w:rsidRPr="00D80E76">
              <w:rPr>
                <w:b/>
              </w:rPr>
              <w:t>]</w:t>
            </w:r>
          </w:p>
          <w:p w14:paraId="0FF2A19C" w14:textId="15BF784C" w:rsidR="00D80E76" w:rsidRPr="00D80E76" w:rsidRDefault="00D80E76" w:rsidP="00C36A2C">
            <w:pPr>
              <w:pStyle w:val="NoSpacing"/>
              <w:rPr>
                <w:rFonts w:ascii="Times New Roman" w:hAnsi="Times New Roman"/>
                <w:color w:val="FF0000"/>
              </w:rPr>
            </w:pPr>
          </w:p>
          <w:p w14:paraId="3867E763" w14:textId="4181EB50" w:rsidR="00C36A2C" w:rsidRPr="00D80E76" w:rsidRDefault="00C36A2C" w:rsidP="00C36A2C">
            <w:pPr>
              <w:pStyle w:val="NoSpacing"/>
              <w:rPr>
                <w:rFonts w:ascii="Times New Roman" w:hAnsi="Times New Roman"/>
                <w:color w:val="7030A0"/>
              </w:rPr>
            </w:pPr>
            <w:r w:rsidRPr="00D80E76">
              <w:rPr>
                <w:rFonts w:ascii="Times New Roman" w:hAnsi="Times New Roman"/>
                <w:b/>
                <w:color w:val="FF0000"/>
              </w:rPr>
              <w:t xml:space="preserve">6. Part 11. </w:t>
            </w:r>
            <w:r w:rsidR="00C908A1" w:rsidRPr="00D80E76">
              <w:rPr>
                <w:rFonts w:ascii="Times New Roman" w:hAnsi="Times New Roman"/>
                <w:b/>
                <w:color w:val="FF0000"/>
              </w:rPr>
              <w:t xml:space="preserve"> </w:t>
            </w:r>
            <w:r w:rsidRPr="00D80E76">
              <w:rPr>
                <w:rFonts w:ascii="Times New Roman" w:hAnsi="Times New Roman"/>
                <w:b/>
                <w:color w:val="FF0000"/>
              </w:rPr>
              <w:t xml:space="preserve">Applicant’s Statement, Contact Information, Certification, and Signature. </w:t>
            </w:r>
            <w:r w:rsidR="00C908A1" w:rsidRPr="00D80E76">
              <w:rPr>
                <w:rFonts w:ascii="Times New Roman" w:hAnsi="Times New Roman"/>
                <w:b/>
                <w:color w:val="FF0000"/>
              </w:rPr>
              <w:t xml:space="preserve"> </w:t>
            </w:r>
            <w:r w:rsidRPr="00D80E76">
              <w:rPr>
                <w:rFonts w:ascii="Times New Roman" w:hAnsi="Times New Roman"/>
                <w:color w:val="FF0000"/>
              </w:rPr>
              <w:t xml:space="preserve">Select the appropriate box to indicate whether you </w:t>
            </w:r>
            <w:r w:rsidRPr="00D80E76">
              <w:rPr>
                <w:rFonts w:ascii="Times New Roman" w:eastAsia="Times New Roman" w:hAnsi="Times New Roman"/>
                <w:bCs/>
                <w:color w:val="FF0000"/>
              </w:rPr>
              <w:t>read</w:t>
            </w:r>
            <w:r w:rsidRPr="00D80E76">
              <w:rPr>
                <w:rFonts w:ascii="Times New Roman" w:hAnsi="Times New Roman"/>
                <w:color w:val="FF0000"/>
              </w:rPr>
              <w:t xml:space="preserve"> this application yourself or whether you had an interpreter assist you. </w:t>
            </w:r>
            <w:r w:rsidR="00C908A1" w:rsidRPr="00D80E76">
              <w:rPr>
                <w:rFonts w:ascii="Times New Roman" w:hAnsi="Times New Roman"/>
                <w:color w:val="FF0000"/>
              </w:rPr>
              <w:t xml:space="preserve"> </w:t>
            </w:r>
            <w:r w:rsidRPr="00D80E76">
              <w:rPr>
                <w:rFonts w:ascii="Times New Roman" w:hAnsi="Times New Roman"/>
                <w:color w:val="FF0000"/>
              </w:rPr>
              <w:t>If someone assisted you in completing the application, select the box indicating that you used a preparer.</w:t>
            </w:r>
            <w:r w:rsidR="00C908A1" w:rsidRPr="00D80E76">
              <w:rPr>
                <w:rFonts w:ascii="Times New Roman" w:hAnsi="Times New Roman"/>
                <w:color w:val="FF0000"/>
              </w:rPr>
              <w:t xml:space="preserve"> </w:t>
            </w:r>
            <w:r w:rsidRPr="00D80E76">
              <w:rPr>
                <w:rFonts w:ascii="Times New Roman" w:hAnsi="Times New Roman"/>
                <w:color w:val="FF0000"/>
              </w:rPr>
              <w:t xml:space="preserve"> Further, you must sign and date your application and provide</w:t>
            </w:r>
            <w:r w:rsidRPr="00D80E76">
              <w:rPr>
                <w:rFonts w:ascii="Times New Roman" w:eastAsia="Times New Roman" w:hAnsi="Times New Roman"/>
                <w:bCs/>
                <w:color w:val="FF0000"/>
              </w:rPr>
              <w:t xml:space="preserve"> </w:t>
            </w:r>
            <w:r w:rsidRPr="00D80E76">
              <w:rPr>
                <w:rFonts w:ascii="Times New Roman" w:hAnsi="Times New Roman"/>
                <w:color w:val="FF0000"/>
              </w:rPr>
              <w:t xml:space="preserve">your daytime telephone number, mobile telephone number (if any), and email address (if any). </w:t>
            </w:r>
            <w:r w:rsidR="00C908A1" w:rsidRPr="00D80E76">
              <w:rPr>
                <w:rFonts w:ascii="Times New Roman" w:hAnsi="Times New Roman"/>
                <w:color w:val="FF0000"/>
              </w:rPr>
              <w:t xml:space="preserve"> </w:t>
            </w:r>
            <w:r w:rsidRPr="00D80E76">
              <w:rPr>
                <w:rFonts w:ascii="Times New Roman" w:hAnsi="Times New Roman"/>
                <w:color w:val="FF0000"/>
              </w:rPr>
              <w:t xml:space="preserve">Every application </w:t>
            </w:r>
            <w:r w:rsidRPr="00D80E76">
              <w:rPr>
                <w:rFonts w:ascii="Times New Roman" w:hAnsi="Times New Roman"/>
                <w:b/>
                <w:color w:val="FF0000"/>
              </w:rPr>
              <w:t>MUST</w:t>
            </w:r>
            <w:r w:rsidRPr="00D80E76">
              <w:rPr>
                <w:rFonts w:ascii="Times New Roman" w:hAnsi="Times New Roman"/>
                <w:color w:val="FF0000"/>
              </w:rPr>
              <w:t xml:space="preserve"> contain the signature of the applicant (or parent or legal guardian, if applicable). </w:t>
            </w:r>
            <w:r w:rsidR="00C908A1" w:rsidRPr="00D80E76">
              <w:rPr>
                <w:rFonts w:ascii="Times New Roman" w:hAnsi="Times New Roman"/>
                <w:color w:val="FF0000"/>
              </w:rPr>
              <w:t xml:space="preserve"> </w:t>
            </w:r>
            <w:r w:rsidRPr="00D80E76">
              <w:rPr>
                <w:rFonts w:ascii="Times New Roman" w:hAnsi="Times New Roman"/>
                <w:color w:val="FF0000"/>
              </w:rPr>
              <w:t>A stamped or typewritten name in place of a signature is not acceptable.</w:t>
            </w:r>
          </w:p>
          <w:p w14:paraId="05248B39" w14:textId="77777777" w:rsidR="00C36A2C" w:rsidRPr="00D80E76" w:rsidRDefault="00C36A2C" w:rsidP="00C36A2C">
            <w:pPr>
              <w:pStyle w:val="NoSpacing"/>
              <w:rPr>
                <w:rFonts w:ascii="Times New Roman" w:hAnsi="Times New Roman"/>
                <w:color w:val="FF0000"/>
              </w:rPr>
            </w:pPr>
          </w:p>
          <w:p w14:paraId="65FDBD68" w14:textId="3C57595F" w:rsidR="00C36A2C" w:rsidRPr="00D80E76" w:rsidRDefault="00C36A2C" w:rsidP="00C36A2C">
            <w:pPr>
              <w:pStyle w:val="NoSpacing"/>
              <w:rPr>
                <w:rFonts w:ascii="Times New Roman" w:hAnsi="Times New Roman"/>
                <w:color w:val="FF0000"/>
                <w:sz w:val="20"/>
                <w:szCs w:val="20"/>
              </w:rPr>
            </w:pPr>
            <w:r w:rsidRPr="00D80E76">
              <w:rPr>
                <w:rFonts w:ascii="Times New Roman" w:hAnsi="Times New Roman"/>
                <w:b/>
                <w:color w:val="FF0000"/>
              </w:rPr>
              <w:t xml:space="preserve">7. Part 12. </w:t>
            </w:r>
            <w:r w:rsidR="00715506" w:rsidRPr="00D80E76">
              <w:rPr>
                <w:rFonts w:ascii="Times New Roman" w:hAnsi="Times New Roman"/>
                <w:b/>
                <w:color w:val="FF0000"/>
              </w:rPr>
              <w:t xml:space="preserve"> </w:t>
            </w:r>
            <w:r w:rsidRPr="00D80E76">
              <w:rPr>
                <w:rFonts w:ascii="Times New Roman" w:hAnsi="Times New Roman"/>
                <w:b/>
                <w:color w:val="FF0000"/>
              </w:rPr>
              <w:t xml:space="preserve">Interpreter’s Contact Information, Certification, and Signature. </w:t>
            </w:r>
            <w:r w:rsidR="00C908A1" w:rsidRPr="00D80E76">
              <w:rPr>
                <w:rFonts w:ascii="Times New Roman" w:hAnsi="Times New Roman"/>
                <w:b/>
                <w:color w:val="FF0000"/>
              </w:rPr>
              <w:t xml:space="preserve"> </w:t>
            </w:r>
            <w:r w:rsidRPr="00D80E76">
              <w:rPr>
                <w:rFonts w:ascii="Times New Roman" w:hAnsi="Times New Roman"/>
                <w:color w:val="FF0000"/>
              </w:rPr>
              <w:t xml:space="preserve">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w:t>
            </w:r>
            <w:r w:rsidR="00715506" w:rsidRPr="00D80E76">
              <w:rPr>
                <w:rFonts w:ascii="Times New Roman" w:hAnsi="Times New Roman"/>
                <w:color w:val="FF0000"/>
              </w:rPr>
              <w:t xml:space="preserve"> </w:t>
            </w:r>
            <w:r w:rsidRPr="00D80E76">
              <w:rPr>
                <w:rFonts w:ascii="Times New Roman" w:hAnsi="Times New Roman"/>
                <w:color w:val="FF0000"/>
              </w:rPr>
              <w:t>The interpreter must sign and date the application.</w:t>
            </w:r>
          </w:p>
          <w:p w14:paraId="5258255B" w14:textId="77777777" w:rsidR="00C36A2C" w:rsidRPr="00D80E76" w:rsidRDefault="00C36A2C" w:rsidP="00C36A2C">
            <w:pPr>
              <w:pStyle w:val="NoSpacing"/>
              <w:rPr>
                <w:rFonts w:ascii="Times New Roman" w:hAnsi="Times New Roman"/>
                <w:b/>
                <w:color w:val="7030A0"/>
              </w:rPr>
            </w:pPr>
          </w:p>
          <w:p w14:paraId="1A9E0773" w14:textId="5062577D" w:rsidR="00C36A2C" w:rsidRPr="00D80E76" w:rsidRDefault="00C36A2C" w:rsidP="00C36A2C">
            <w:pPr>
              <w:pStyle w:val="NoSpacing"/>
              <w:rPr>
                <w:rFonts w:ascii="Times New Roman" w:hAnsi="Times New Roman"/>
                <w:color w:val="FF0000"/>
              </w:rPr>
            </w:pPr>
            <w:r w:rsidRPr="00D80E76">
              <w:rPr>
                <w:rFonts w:ascii="Times New Roman" w:hAnsi="Times New Roman"/>
                <w:b/>
                <w:color w:val="FF0000"/>
              </w:rPr>
              <w:t xml:space="preserve">8. Part 13. </w:t>
            </w:r>
            <w:r w:rsidR="00715506" w:rsidRPr="00D80E76">
              <w:rPr>
                <w:rFonts w:ascii="Times New Roman" w:hAnsi="Times New Roman"/>
                <w:b/>
                <w:color w:val="FF0000"/>
              </w:rPr>
              <w:t xml:space="preserve"> </w:t>
            </w:r>
            <w:r w:rsidRPr="00D80E76">
              <w:rPr>
                <w:rFonts w:ascii="Times New Roman" w:hAnsi="Times New Roman"/>
                <w:b/>
                <w:color w:val="FF0000"/>
              </w:rPr>
              <w:t xml:space="preserve">Contact Information, Declaration, and Signature of the Person Preparing this Application, if Other Than the Applicant. </w:t>
            </w:r>
            <w:r w:rsidR="00715506" w:rsidRPr="00D80E76">
              <w:rPr>
                <w:rFonts w:ascii="Times New Roman" w:hAnsi="Times New Roman"/>
                <w:b/>
                <w:color w:val="FF0000"/>
              </w:rPr>
              <w:t xml:space="preserve"> </w:t>
            </w:r>
            <w:r w:rsidRPr="00D80E76">
              <w:rPr>
                <w:rFonts w:ascii="Times New Roman" w:hAnsi="Times New Roman"/>
                <w:color w:val="FF0000"/>
              </w:rPr>
              <w:t xml:space="preserve">This section must contain the signature of the person who completed your application, if other than you, the applicant. </w:t>
            </w:r>
            <w:r w:rsidR="00715506" w:rsidRPr="00D80E76">
              <w:rPr>
                <w:rFonts w:ascii="Times New Roman" w:hAnsi="Times New Roman"/>
                <w:color w:val="FF0000"/>
              </w:rPr>
              <w:t xml:space="preserve"> </w:t>
            </w:r>
            <w:r w:rsidRPr="00D80E76">
              <w:rPr>
                <w:rFonts w:ascii="Times New Roman" w:hAnsi="Times New Roman"/>
                <w:color w:val="FF0000"/>
              </w:rPr>
              <w:t xml:space="preserve">If the same individual acted as your interpreter </w:t>
            </w:r>
            <w:r w:rsidRPr="00D80E76">
              <w:rPr>
                <w:rFonts w:ascii="Times New Roman" w:hAnsi="Times New Roman"/>
                <w:b/>
                <w:color w:val="FF0000"/>
              </w:rPr>
              <w:t>and</w:t>
            </w:r>
            <w:r w:rsidRPr="00D80E76">
              <w:rPr>
                <w:rFonts w:ascii="Times New Roman" w:hAnsi="Times New Roman"/>
                <w:color w:val="FF0000"/>
              </w:rPr>
              <w:t xml:space="preserve"> your preparer, that person should complete both </w:t>
            </w:r>
            <w:r w:rsidRPr="00D80E76">
              <w:rPr>
                <w:rFonts w:ascii="Times New Roman" w:hAnsi="Times New Roman"/>
                <w:b/>
                <w:color w:val="FF0000"/>
              </w:rPr>
              <w:t>Part 12.</w:t>
            </w:r>
            <w:r w:rsidRPr="00D80E76">
              <w:rPr>
                <w:rFonts w:ascii="Times New Roman" w:hAnsi="Times New Roman"/>
                <w:color w:val="FF0000"/>
              </w:rPr>
              <w:t xml:space="preserve"> and </w:t>
            </w:r>
            <w:r w:rsidRPr="00D80E76">
              <w:rPr>
                <w:rFonts w:ascii="Times New Roman" w:hAnsi="Times New Roman"/>
                <w:b/>
                <w:color w:val="FF0000"/>
              </w:rPr>
              <w:t xml:space="preserve">Part 13. </w:t>
            </w:r>
            <w:r w:rsidR="00715506" w:rsidRPr="00D80E76">
              <w:rPr>
                <w:rFonts w:ascii="Times New Roman" w:hAnsi="Times New Roman"/>
                <w:b/>
                <w:color w:val="FF0000"/>
              </w:rPr>
              <w:t xml:space="preserve"> </w:t>
            </w:r>
            <w:r w:rsidRPr="00D80E76">
              <w:rPr>
                <w:rFonts w:ascii="Times New Roman" w:hAnsi="Times New Roman"/>
                <w:color w:val="FF0000"/>
              </w:rPr>
              <w:t xml:space="preserve">If the person who completed this application is associated with a business or organization, that person should complete the business or organization name and address information. </w:t>
            </w:r>
            <w:r w:rsidR="00715506" w:rsidRPr="00D80E76">
              <w:rPr>
                <w:rFonts w:ascii="Times New Roman" w:hAnsi="Times New Roman"/>
                <w:color w:val="FF0000"/>
              </w:rPr>
              <w:t xml:space="preserve"> </w:t>
            </w:r>
            <w:r w:rsidRPr="00D80E76">
              <w:rPr>
                <w:rFonts w:ascii="Times New Roman" w:eastAsia="Times New Roman" w:hAnsi="Times New Roman"/>
                <w:bCs/>
                <w:color w:val="FF0000"/>
              </w:rPr>
              <w:t xml:space="preserve">Anyone who helped you complete this </w:t>
            </w:r>
            <w:r w:rsidRPr="00D80E76">
              <w:rPr>
                <w:rFonts w:ascii="Times New Roman" w:hAnsi="Times New Roman"/>
                <w:color w:val="FF0000"/>
              </w:rPr>
              <w:t xml:space="preserve">application </w:t>
            </w:r>
            <w:r w:rsidRPr="00D80E76">
              <w:rPr>
                <w:rFonts w:ascii="Times New Roman" w:eastAsia="Times New Roman" w:hAnsi="Times New Roman"/>
                <w:b/>
                <w:bCs/>
                <w:color w:val="FF0000"/>
              </w:rPr>
              <w:t>MUST</w:t>
            </w:r>
            <w:r w:rsidRPr="00D80E76">
              <w:rPr>
                <w:rFonts w:ascii="Times New Roman" w:eastAsia="Times New Roman" w:hAnsi="Times New Roman"/>
                <w:bCs/>
                <w:color w:val="FF0000"/>
              </w:rPr>
              <w:t xml:space="preserve"> sign and date the </w:t>
            </w:r>
            <w:r w:rsidRPr="00D80E76">
              <w:rPr>
                <w:rFonts w:ascii="Times New Roman" w:hAnsi="Times New Roman"/>
                <w:color w:val="FF0000"/>
              </w:rPr>
              <w:t xml:space="preserve">application. </w:t>
            </w:r>
            <w:r w:rsidR="00715506" w:rsidRPr="00D80E76">
              <w:rPr>
                <w:rFonts w:ascii="Times New Roman" w:hAnsi="Times New Roman"/>
                <w:color w:val="FF0000"/>
              </w:rPr>
              <w:t xml:space="preserve"> </w:t>
            </w:r>
            <w:r w:rsidRPr="00D80E76">
              <w:rPr>
                <w:rFonts w:ascii="Times New Roman" w:eastAsia="Times New Roman" w:hAnsi="Times New Roman"/>
                <w:bCs/>
                <w:color w:val="FF0000"/>
              </w:rPr>
              <w:t xml:space="preserve">A stamped or typewritten name in place of a signature is not acceptable. </w:t>
            </w:r>
            <w:r w:rsidR="00715506" w:rsidRPr="00D80E76">
              <w:rPr>
                <w:rFonts w:ascii="Times New Roman" w:eastAsia="Times New Roman" w:hAnsi="Times New Roman"/>
                <w:bCs/>
                <w:color w:val="FF0000"/>
              </w:rPr>
              <w:t xml:space="preserve"> </w:t>
            </w:r>
            <w:r w:rsidRPr="00D80E76">
              <w:rPr>
                <w:rFonts w:ascii="Times New Roman" w:eastAsia="Times New Roman" w:hAnsi="Times New Roman"/>
                <w:bCs/>
                <w:color w:val="FF0000"/>
              </w:rPr>
              <w:t>If the person who helped you prepare your</w:t>
            </w:r>
            <w:r w:rsidRPr="00D80E76">
              <w:rPr>
                <w:rFonts w:ascii="Times New Roman" w:hAnsi="Times New Roman"/>
                <w:color w:val="FF0000"/>
              </w:rPr>
              <w:t xml:space="preserve"> application is an attorney or accredited representative, he or she may also need to submit a completed Form G-28, Notice of Entry of Appearance as Attorney or Accredited Representative, along with your application.</w:t>
            </w:r>
          </w:p>
          <w:p w14:paraId="3B909621" w14:textId="77777777" w:rsidR="00C36A2C" w:rsidRPr="00D80E76" w:rsidRDefault="00C36A2C" w:rsidP="00C36A2C">
            <w:pPr>
              <w:pStyle w:val="NoSpacing"/>
              <w:rPr>
                <w:rFonts w:ascii="Times New Roman" w:hAnsi="Times New Roman"/>
                <w:color w:val="7030A0"/>
              </w:rPr>
            </w:pPr>
          </w:p>
          <w:p w14:paraId="560D29CB" w14:textId="6CF048D4" w:rsidR="00583715" w:rsidRPr="00D80E76" w:rsidRDefault="00715506" w:rsidP="00715506">
            <w:pPr>
              <w:rPr>
                <w:color w:val="FF0000"/>
              </w:rPr>
            </w:pPr>
            <w:r w:rsidRPr="00D80E76">
              <w:rPr>
                <w:b/>
                <w:color w:val="FF0000"/>
              </w:rPr>
              <w:t>We recommend that you print or save a copy of your completed application to review in the future and for your records.  We recommend that you review your copy of your completed application before you go to your biometric services appointment at a USCIS ASC.</w:t>
            </w:r>
            <w:r w:rsidRPr="00D80E76">
              <w:rPr>
                <w:color w:val="FF0000"/>
              </w:rPr>
              <w:t xml:space="preserve">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7E57663B" w14:textId="15180890" w:rsidR="00715506" w:rsidRPr="00D80E76" w:rsidRDefault="00715506" w:rsidP="00715506"/>
        </w:tc>
      </w:tr>
      <w:tr w:rsidR="00583715" w:rsidRPr="00D80E76" w14:paraId="70F84C4D" w14:textId="77777777" w:rsidTr="002D6271">
        <w:tc>
          <w:tcPr>
            <w:tcW w:w="2808" w:type="dxa"/>
          </w:tcPr>
          <w:p w14:paraId="04D13A09" w14:textId="77777777" w:rsidR="00583715" w:rsidRPr="00D80E76" w:rsidRDefault="00583715" w:rsidP="003463DC">
            <w:pPr>
              <w:rPr>
                <w:b/>
                <w:sz w:val="24"/>
                <w:szCs w:val="24"/>
              </w:rPr>
            </w:pPr>
            <w:r w:rsidRPr="00D80E76">
              <w:rPr>
                <w:b/>
                <w:sz w:val="24"/>
                <w:szCs w:val="24"/>
              </w:rPr>
              <w:t>Page 6, Part IV.  How to Apply Before USCIS</w:t>
            </w:r>
          </w:p>
        </w:tc>
        <w:tc>
          <w:tcPr>
            <w:tcW w:w="4095" w:type="dxa"/>
          </w:tcPr>
          <w:p w14:paraId="69AC1873" w14:textId="77777777" w:rsidR="00583715" w:rsidRPr="00D80E76" w:rsidRDefault="00583715" w:rsidP="00583715">
            <w:pPr>
              <w:rPr>
                <w:b/>
              </w:rPr>
            </w:pPr>
            <w:r w:rsidRPr="00D80E76">
              <w:rPr>
                <w:b/>
              </w:rPr>
              <w:t>[Page 6]</w:t>
            </w:r>
          </w:p>
          <w:p w14:paraId="0A32E1ED" w14:textId="77777777" w:rsidR="00583715" w:rsidRPr="00D80E76" w:rsidRDefault="00583715" w:rsidP="00583715">
            <w:pPr>
              <w:rPr>
                <w:b/>
              </w:rPr>
            </w:pPr>
          </w:p>
          <w:p w14:paraId="5D11F506" w14:textId="77777777" w:rsidR="008E7361" w:rsidRPr="00D80E76" w:rsidRDefault="008E7361" w:rsidP="00583715">
            <w:pPr>
              <w:rPr>
                <w:b/>
              </w:rPr>
            </w:pPr>
          </w:p>
          <w:p w14:paraId="14F1BC4D" w14:textId="77777777" w:rsidR="008E7361" w:rsidRPr="00D80E76" w:rsidRDefault="008E7361" w:rsidP="00583715">
            <w:pPr>
              <w:rPr>
                <w:b/>
              </w:rPr>
            </w:pPr>
          </w:p>
          <w:p w14:paraId="18D196A3" w14:textId="77777777" w:rsidR="008E7361" w:rsidRPr="00D80E76" w:rsidRDefault="008E7361" w:rsidP="00583715">
            <w:pPr>
              <w:rPr>
                <w:b/>
              </w:rPr>
            </w:pPr>
          </w:p>
          <w:p w14:paraId="3B8CBBB0" w14:textId="77777777" w:rsidR="008E7361" w:rsidRPr="00D80E76" w:rsidRDefault="008E7361" w:rsidP="00583715">
            <w:pPr>
              <w:rPr>
                <w:b/>
              </w:rPr>
            </w:pPr>
          </w:p>
          <w:p w14:paraId="21092BED" w14:textId="77777777" w:rsidR="008E7361" w:rsidRPr="00D80E76" w:rsidRDefault="008E7361" w:rsidP="00583715">
            <w:pPr>
              <w:rPr>
                <w:b/>
              </w:rPr>
            </w:pPr>
          </w:p>
          <w:p w14:paraId="77E6E688" w14:textId="77777777" w:rsidR="008E7361" w:rsidRPr="00D80E76" w:rsidRDefault="008E7361" w:rsidP="00583715">
            <w:pPr>
              <w:rPr>
                <w:b/>
              </w:rPr>
            </w:pPr>
          </w:p>
          <w:p w14:paraId="7026DB86" w14:textId="77777777" w:rsidR="008E7361" w:rsidRPr="00D80E76" w:rsidRDefault="008E7361" w:rsidP="00583715">
            <w:pPr>
              <w:rPr>
                <w:b/>
              </w:rPr>
            </w:pPr>
          </w:p>
          <w:p w14:paraId="1DC0A815" w14:textId="77777777" w:rsidR="008E7361" w:rsidRPr="00D80E76" w:rsidRDefault="008E7361" w:rsidP="00583715">
            <w:pPr>
              <w:rPr>
                <w:b/>
              </w:rPr>
            </w:pPr>
          </w:p>
          <w:p w14:paraId="02FCDF9C" w14:textId="77777777" w:rsidR="008E7361" w:rsidRPr="00D80E76" w:rsidRDefault="008E7361" w:rsidP="00583715">
            <w:pPr>
              <w:rPr>
                <w:b/>
              </w:rPr>
            </w:pPr>
          </w:p>
          <w:p w14:paraId="3A1B1D11" w14:textId="77777777" w:rsidR="008E7361" w:rsidRPr="00D80E76" w:rsidRDefault="008E7361" w:rsidP="00583715">
            <w:pPr>
              <w:rPr>
                <w:b/>
              </w:rPr>
            </w:pPr>
          </w:p>
          <w:p w14:paraId="3D36F443" w14:textId="77777777" w:rsidR="008E7361" w:rsidRPr="00D80E76" w:rsidRDefault="008E7361" w:rsidP="00583715">
            <w:pPr>
              <w:rPr>
                <w:b/>
              </w:rPr>
            </w:pPr>
          </w:p>
          <w:p w14:paraId="00458C14" w14:textId="77777777" w:rsidR="008E7361" w:rsidRPr="00D80E76" w:rsidRDefault="008E7361" w:rsidP="00583715">
            <w:pPr>
              <w:rPr>
                <w:b/>
              </w:rPr>
            </w:pPr>
          </w:p>
          <w:p w14:paraId="071B97A9" w14:textId="77777777" w:rsidR="008E7361" w:rsidRPr="00D80E76" w:rsidRDefault="008E7361" w:rsidP="00583715">
            <w:pPr>
              <w:rPr>
                <w:b/>
              </w:rPr>
            </w:pPr>
          </w:p>
          <w:p w14:paraId="4895F14F" w14:textId="77777777" w:rsidR="008E7361" w:rsidRPr="00D80E76" w:rsidRDefault="008E7361" w:rsidP="00583715">
            <w:pPr>
              <w:rPr>
                <w:b/>
              </w:rPr>
            </w:pPr>
          </w:p>
          <w:p w14:paraId="3B572D6B" w14:textId="77777777" w:rsidR="008E7361" w:rsidRPr="00D80E76" w:rsidRDefault="008E7361" w:rsidP="00583715">
            <w:pPr>
              <w:rPr>
                <w:b/>
              </w:rPr>
            </w:pPr>
          </w:p>
          <w:p w14:paraId="1A76489A" w14:textId="77777777" w:rsidR="008E7361" w:rsidRPr="00D80E76" w:rsidRDefault="008E7361" w:rsidP="00583715">
            <w:pPr>
              <w:rPr>
                <w:b/>
              </w:rPr>
            </w:pPr>
          </w:p>
          <w:p w14:paraId="46CBF08B" w14:textId="77777777" w:rsidR="008E7361" w:rsidRPr="00D80E76" w:rsidRDefault="008E7361" w:rsidP="00583715">
            <w:pPr>
              <w:rPr>
                <w:b/>
              </w:rPr>
            </w:pPr>
          </w:p>
          <w:p w14:paraId="18D7F1F8" w14:textId="77777777" w:rsidR="008E7361" w:rsidRPr="00D80E76" w:rsidRDefault="008E7361" w:rsidP="00583715">
            <w:pPr>
              <w:rPr>
                <w:b/>
              </w:rPr>
            </w:pPr>
          </w:p>
          <w:p w14:paraId="2F6A7908" w14:textId="77777777" w:rsidR="008E7361" w:rsidRPr="00D80E76" w:rsidRDefault="008E7361" w:rsidP="00583715">
            <w:pPr>
              <w:rPr>
                <w:b/>
              </w:rPr>
            </w:pPr>
          </w:p>
          <w:p w14:paraId="22B1FBC1" w14:textId="77777777" w:rsidR="008E7361" w:rsidRPr="00D80E76" w:rsidRDefault="008E7361" w:rsidP="00583715">
            <w:pPr>
              <w:rPr>
                <w:b/>
              </w:rPr>
            </w:pPr>
          </w:p>
          <w:p w14:paraId="2113D868" w14:textId="77777777" w:rsidR="008E7361" w:rsidRPr="00D80E76" w:rsidRDefault="008E7361" w:rsidP="00583715">
            <w:pPr>
              <w:rPr>
                <w:b/>
              </w:rPr>
            </w:pPr>
          </w:p>
          <w:p w14:paraId="1161D797" w14:textId="77777777" w:rsidR="008E7361" w:rsidRPr="00D80E76" w:rsidRDefault="008E7361" w:rsidP="00583715">
            <w:pPr>
              <w:rPr>
                <w:b/>
              </w:rPr>
            </w:pPr>
          </w:p>
          <w:p w14:paraId="71986C1B" w14:textId="77777777" w:rsidR="008E7361" w:rsidRPr="00D80E76" w:rsidRDefault="008E7361" w:rsidP="00583715">
            <w:pPr>
              <w:rPr>
                <w:b/>
              </w:rPr>
            </w:pPr>
          </w:p>
          <w:p w14:paraId="7F78471C" w14:textId="77777777" w:rsidR="008E7361" w:rsidRPr="00D80E76" w:rsidRDefault="008E7361" w:rsidP="00583715">
            <w:pPr>
              <w:rPr>
                <w:b/>
              </w:rPr>
            </w:pPr>
          </w:p>
          <w:p w14:paraId="444CEE63" w14:textId="77777777" w:rsidR="008E7361" w:rsidRPr="00D80E76" w:rsidRDefault="008E7361" w:rsidP="00583715">
            <w:pPr>
              <w:rPr>
                <w:b/>
              </w:rPr>
            </w:pPr>
          </w:p>
          <w:p w14:paraId="5662377C" w14:textId="77777777" w:rsidR="008E7361" w:rsidRPr="00D80E76" w:rsidRDefault="008E7361" w:rsidP="00583715">
            <w:pPr>
              <w:rPr>
                <w:b/>
              </w:rPr>
            </w:pPr>
          </w:p>
          <w:p w14:paraId="10F782FD" w14:textId="77777777" w:rsidR="008E7361" w:rsidRPr="00D80E76" w:rsidRDefault="008E7361" w:rsidP="00583715">
            <w:pPr>
              <w:rPr>
                <w:b/>
              </w:rPr>
            </w:pPr>
          </w:p>
          <w:p w14:paraId="0268EFD1" w14:textId="77777777" w:rsidR="008E7361" w:rsidRPr="00D80E76" w:rsidRDefault="008E7361" w:rsidP="00583715">
            <w:pPr>
              <w:rPr>
                <w:b/>
              </w:rPr>
            </w:pPr>
          </w:p>
          <w:p w14:paraId="0EC4D87B" w14:textId="77777777" w:rsidR="008E7361" w:rsidRPr="00D80E76" w:rsidRDefault="008E7361" w:rsidP="00583715">
            <w:pPr>
              <w:rPr>
                <w:b/>
              </w:rPr>
            </w:pPr>
          </w:p>
          <w:p w14:paraId="30B198F7" w14:textId="3C08B844" w:rsidR="008E7361" w:rsidRPr="00D80E76" w:rsidRDefault="008E7361" w:rsidP="00583715">
            <w:pPr>
              <w:rPr>
                <w:b/>
              </w:rPr>
            </w:pPr>
          </w:p>
          <w:p w14:paraId="3591E83D" w14:textId="45D66C20" w:rsidR="00E371E0" w:rsidRDefault="00E371E0" w:rsidP="00583715">
            <w:pPr>
              <w:rPr>
                <w:b/>
              </w:rPr>
            </w:pPr>
          </w:p>
          <w:p w14:paraId="4DFEDB52" w14:textId="77777777" w:rsidR="00D80E76" w:rsidRPr="00D80E76" w:rsidRDefault="00D80E76" w:rsidP="00583715">
            <w:pPr>
              <w:rPr>
                <w:b/>
              </w:rPr>
            </w:pPr>
          </w:p>
          <w:p w14:paraId="284601A4" w14:textId="77777777" w:rsidR="008E7361" w:rsidRPr="00D80E76" w:rsidRDefault="008E7361" w:rsidP="00583715">
            <w:pPr>
              <w:rPr>
                <w:b/>
              </w:rPr>
            </w:pPr>
          </w:p>
          <w:p w14:paraId="0F8C3F98" w14:textId="77777777" w:rsidR="008E7361" w:rsidRPr="00D80E76" w:rsidRDefault="008E7361" w:rsidP="00583715">
            <w:pPr>
              <w:rPr>
                <w:b/>
              </w:rPr>
            </w:pPr>
          </w:p>
          <w:p w14:paraId="12706185" w14:textId="77777777" w:rsidR="004734D6" w:rsidRPr="00D80E76" w:rsidRDefault="004734D6" w:rsidP="00583715">
            <w:r w:rsidRPr="00D80E76">
              <w:rPr>
                <w:b/>
              </w:rPr>
              <w:t>[Content from page 8]</w:t>
            </w:r>
          </w:p>
          <w:p w14:paraId="7C59E0BD" w14:textId="77777777" w:rsidR="004734D6" w:rsidRPr="00D80E76" w:rsidRDefault="004734D6" w:rsidP="00583715">
            <w:pPr>
              <w:rPr>
                <w:b/>
              </w:rPr>
            </w:pPr>
          </w:p>
          <w:p w14:paraId="1F0FA00F" w14:textId="77777777" w:rsidR="004734D6" w:rsidRPr="00D80E76" w:rsidRDefault="004734D6" w:rsidP="004734D6">
            <w:r w:rsidRPr="00D80E76">
              <w:rPr>
                <w:b/>
                <w:bCs/>
              </w:rPr>
              <w:t>Part VI.  Supporting Documents to Show</w:t>
            </w:r>
            <w:r w:rsidRPr="00D80E76">
              <w:t xml:space="preserve"> </w:t>
            </w:r>
            <w:r w:rsidRPr="00D80E76">
              <w:rPr>
                <w:b/>
                <w:bCs/>
              </w:rPr>
              <w:t>Eligibility for Relief</w:t>
            </w:r>
          </w:p>
          <w:p w14:paraId="357C1A6B" w14:textId="77777777" w:rsidR="004734D6" w:rsidRPr="00D80E76" w:rsidRDefault="004734D6" w:rsidP="004734D6"/>
          <w:p w14:paraId="750E52D6" w14:textId="77777777" w:rsidR="004734D6" w:rsidRPr="00D80E76" w:rsidRDefault="004734D6" w:rsidP="004734D6">
            <w:r w:rsidRPr="00D80E76">
              <w:t>Your answers to the questions on this form and your testimony before an asylum officer or immigration judge may help you establish that you meet the requirements for this benefit. However,</w:t>
            </w:r>
            <w:r w:rsidRPr="00D80E76">
              <w:rPr>
                <w:spacing w:val="-8"/>
              </w:rPr>
              <w:t xml:space="preserve"> </w:t>
            </w:r>
            <w:r w:rsidRPr="00D80E76">
              <w:t>USCIS</w:t>
            </w:r>
            <w:r w:rsidRPr="00D80E76">
              <w:rPr>
                <w:spacing w:val="-6"/>
              </w:rPr>
              <w:t xml:space="preserve"> </w:t>
            </w:r>
            <w:r w:rsidRPr="00D80E76">
              <w:t>also</w:t>
            </w:r>
            <w:r w:rsidRPr="00D80E76">
              <w:rPr>
                <w:spacing w:val="-3"/>
              </w:rPr>
              <w:t xml:space="preserve"> </w:t>
            </w:r>
            <w:r w:rsidRPr="00D80E76">
              <w:t>recommends</w:t>
            </w:r>
            <w:r w:rsidRPr="00D80E76">
              <w:rPr>
                <w:spacing w:val="-10"/>
              </w:rPr>
              <w:t xml:space="preserve"> </w:t>
            </w:r>
            <w:r w:rsidRPr="00D80E76">
              <w:t>that</w:t>
            </w:r>
            <w:r w:rsidRPr="00D80E76">
              <w:rPr>
                <w:spacing w:val="-3"/>
              </w:rPr>
              <w:t xml:space="preserve"> </w:t>
            </w:r>
            <w:r w:rsidRPr="00D80E76">
              <w:t>you</w:t>
            </w:r>
            <w:r w:rsidRPr="00D80E76">
              <w:rPr>
                <w:spacing w:val="-3"/>
              </w:rPr>
              <w:t xml:space="preserve"> </w:t>
            </w:r>
            <w:r w:rsidRPr="00D80E76">
              <w:t>submit</w:t>
            </w:r>
            <w:r w:rsidRPr="00D80E76">
              <w:rPr>
                <w:spacing w:val="-5"/>
              </w:rPr>
              <w:t xml:space="preserve"> </w:t>
            </w:r>
            <w:r w:rsidRPr="00D80E76">
              <w:t>documents to help support your claim.</w:t>
            </w:r>
          </w:p>
          <w:p w14:paraId="418CBF06" w14:textId="71C28C98" w:rsidR="004734D6" w:rsidRDefault="004734D6" w:rsidP="004734D6"/>
          <w:p w14:paraId="4F989602" w14:textId="5517291E" w:rsidR="00D80E76" w:rsidRDefault="00D80E76" w:rsidP="004734D6"/>
          <w:p w14:paraId="749145D4" w14:textId="181A353D" w:rsidR="00D80E76" w:rsidRDefault="00D80E76" w:rsidP="004734D6"/>
          <w:p w14:paraId="407910C5" w14:textId="77777777" w:rsidR="00D80E76" w:rsidRPr="00D80E76" w:rsidRDefault="00D80E76" w:rsidP="004734D6"/>
          <w:p w14:paraId="4F891694" w14:textId="77777777" w:rsidR="004734D6" w:rsidRPr="00D80E76" w:rsidRDefault="004734D6" w:rsidP="004734D6">
            <w:r w:rsidRPr="00D80E76">
              <w:t>Below is a list of documents that you may wish to submit in support of your claim.  The list is not exclusive, and you may submit other documents you believe will help support your claim.</w:t>
            </w:r>
          </w:p>
          <w:p w14:paraId="59341DF5" w14:textId="4406C196" w:rsidR="004734D6" w:rsidRPr="00D80E76" w:rsidRDefault="004734D6" w:rsidP="004734D6"/>
          <w:p w14:paraId="523D74A1" w14:textId="77777777" w:rsidR="007B193A" w:rsidRPr="00D80E76" w:rsidRDefault="007B193A" w:rsidP="004734D6"/>
          <w:p w14:paraId="3F6E12F3" w14:textId="77777777" w:rsidR="004734D6" w:rsidRPr="00D80E76" w:rsidRDefault="004734D6" w:rsidP="004734D6">
            <w:pPr>
              <w:rPr>
                <w:b/>
              </w:rPr>
            </w:pPr>
            <w:r w:rsidRPr="00D80E76">
              <w:rPr>
                <w:b/>
              </w:rPr>
              <w:t>[Page 9]</w:t>
            </w:r>
          </w:p>
          <w:p w14:paraId="7CD9D109" w14:textId="77777777" w:rsidR="004734D6" w:rsidRPr="00D80E76" w:rsidRDefault="004734D6" w:rsidP="004734D6">
            <w:pPr>
              <w:tabs>
                <w:tab w:val="left" w:pos="720"/>
              </w:tabs>
            </w:pPr>
          </w:p>
          <w:p w14:paraId="4B354187" w14:textId="77777777" w:rsidR="004734D6" w:rsidRPr="00D80E76" w:rsidRDefault="004734D6" w:rsidP="004734D6">
            <w:r w:rsidRPr="00D80E76">
              <w:rPr>
                <w:b/>
                <w:bCs/>
              </w:rPr>
              <w:t xml:space="preserve">Continuous Physical Presence.  </w:t>
            </w:r>
            <w:r w:rsidRPr="00D80E76">
              <w:t>Documents that may support your claim of continuous physical presence include, but are not limited to, the following:</w:t>
            </w:r>
          </w:p>
          <w:p w14:paraId="551FAA3D" w14:textId="77777777" w:rsidR="004734D6" w:rsidRPr="00D80E76" w:rsidRDefault="004734D6" w:rsidP="004734D6"/>
          <w:p w14:paraId="3AD2C9F7" w14:textId="77777777" w:rsidR="004734D6" w:rsidRPr="00D80E76" w:rsidRDefault="004734D6" w:rsidP="004734D6">
            <w:pPr>
              <w:tabs>
                <w:tab w:val="left" w:pos="840"/>
              </w:tabs>
            </w:pPr>
            <w:r w:rsidRPr="00D80E76">
              <w:rPr>
                <w:b/>
                <w:bCs/>
              </w:rPr>
              <w:t xml:space="preserve">1.    </w:t>
            </w:r>
            <w:r w:rsidRPr="00D80E76">
              <w:t>Bankbooks;</w:t>
            </w:r>
          </w:p>
          <w:p w14:paraId="27A25055" w14:textId="77777777" w:rsidR="004734D6" w:rsidRPr="00D80E76" w:rsidRDefault="004734D6" w:rsidP="004734D6">
            <w:pPr>
              <w:tabs>
                <w:tab w:val="left" w:pos="840"/>
              </w:tabs>
            </w:pPr>
            <w:r w:rsidRPr="00D80E76">
              <w:rPr>
                <w:b/>
                <w:bCs/>
              </w:rPr>
              <w:t xml:space="preserve">2.    </w:t>
            </w:r>
            <w:r w:rsidRPr="00D80E76">
              <w:t>Leases, deeds;</w:t>
            </w:r>
          </w:p>
          <w:p w14:paraId="6332F2C6" w14:textId="77777777" w:rsidR="004734D6" w:rsidRPr="00D80E76" w:rsidRDefault="004734D6" w:rsidP="004734D6">
            <w:pPr>
              <w:tabs>
                <w:tab w:val="left" w:pos="840"/>
              </w:tabs>
            </w:pPr>
            <w:r w:rsidRPr="00D80E76">
              <w:rPr>
                <w:b/>
                <w:bCs/>
              </w:rPr>
              <w:t xml:space="preserve">3.    </w:t>
            </w:r>
            <w:r w:rsidRPr="00D80E76">
              <w:t>Licenses;</w:t>
            </w:r>
          </w:p>
          <w:p w14:paraId="582F9CCA" w14:textId="77777777" w:rsidR="004734D6" w:rsidRPr="00D80E76" w:rsidRDefault="004734D6" w:rsidP="004734D6">
            <w:pPr>
              <w:tabs>
                <w:tab w:val="left" w:pos="840"/>
              </w:tabs>
            </w:pPr>
            <w:r w:rsidRPr="00D80E76">
              <w:rPr>
                <w:b/>
                <w:bCs/>
              </w:rPr>
              <w:t xml:space="preserve">4.    </w:t>
            </w:r>
            <w:r w:rsidRPr="00D80E76">
              <w:t>Receipts;</w:t>
            </w:r>
          </w:p>
          <w:p w14:paraId="26D8E78A" w14:textId="77777777" w:rsidR="004734D6" w:rsidRPr="00D80E76" w:rsidRDefault="004734D6" w:rsidP="004734D6">
            <w:pPr>
              <w:tabs>
                <w:tab w:val="left" w:pos="840"/>
              </w:tabs>
            </w:pPr>
            <w:r w:rsidRPr="00D80E76">
              <w:rPr>
                <w:b/>
                <w:bCs/>
              </w:rPr>
              <w:t xml:space="preserve">5.    </w:t>
            </w:r>
            <w:r w:rsidRPr="00D80E76">
              <w:t>Letters;</w:t>
            </w:r>
          </w:p>
          <w:p w14:paraId="670148A7" w14:textId="77777777" w:rsidR="004734D6" w:rsidRPr="00D80E76" w:rsidRDefault="004734D6" w:rsidP="004734D6">
            <w:pPr>
              <w:tabs>
                <w:tab w:val="left" w:pos="840"/>
              </w:tabs>
            </w:pPr>
            <w:r w:rsidRPr="00D80E76">
              <w:rPr>
                <w:b/>
                <w:bCs/>
              </w:rPr>
              <w:t xml:space="preserve">6.    </w:t>
            </w:r>
            <w:r w:rsidRPr="00D80E76">
              <w:t>Birth, church, school, or employment records;</w:t>
            </w:r>
          </w:p>
          <w:p w14:paraId="43C9C092" w14:textId="77777777" w:rsidR="00E371E0" w:rsidRPr="00D80E76" w:rsidRDefault="004734D6" w:rsidP="004734D6">
            <w:pPr>
              <w:tabs>
                <w:tab w:val="left" w:pos="840"/>
              </w:tabs>
            </w:pPr>
            <w:r w:rsidRPr="00D80E76">
              <w:rPr>
                <w:b/>
                <w:bCs/>
              </w:rPr>
              <w:t xml:space="preserve">7.    </w:t>
            </w:r>
            <w:r w:rsidRPr="00D80E76">
              <w:t>Evidence of tax payments, which may include IRS computer printouts; and</w:t>
            </w:r>
          </w:p>
          <w:p w14:paraId="6E6BF14F" w14:textId="79F8405A" w:rsidR="004734D6" w:rsidRPr="00D80E76" w:rsidRDefault="004734D6" w:rsidP="004734D6">
            <w:pPr>
              <w:tabs>
                <w:tab w:val="left" w:pos="840"/>
              </w:tabs>
            </w:pPr>
            <w:r w:rsidRPr="00D80E76">
              <w:rPr>
                <w:b/>
                <w:bCs/>
              </w:rPr>
              <w:t xml:space="preserve">8.    </w:t>
            </w:r>
            <w:r w:rsidRPr="00D80E76">
              <w:t>Employment Authorization Documents (EAD) or other documents issued by USCIS.</w:t>
            </w:r>
          </w:p>
          <w:p w14:paraId="3E154A47" w14:textId="77777777" w:rsidR="004734D6" w:rsidRPr="00D80E76" w:rsidRDefault="004734D6" w:rsidP="004734D6">
            <w:pPr>
              <w:tabs>
                <w:tab w:val="left" w:pos="840"/>
              </w:tabs>
            </w:pPr>
          </w:p>
          <w:p w14:paraId="51CF52E5" w14:textId="77777777" w:rsidR="004734D6" w:rsidRPr="00D80E76" w:rsidRDefault="004734D6" w:rsidP="004734D6">
            <w:r w:rsidRPr="00D80E76">
              <w:rPr>
                <w:b/>
                <w:bCs/>
              </w:rPr>
              <w:t xml:space="preserve">Good Moral Character.  </w:t>
            </w:r>
            <w:r w:rsidRPr="00D80E76">
              <w:t>Documents that may support your claim of good moral character include, but are not limited to, the following:</w:t>
            </w:r>
          </w:p>
          <w:p w14:paraId="19ABF183" w14:textId="77777777" w:rsidR="004734D6" w:rsidRPr="00D80E76" w:rsidRDefault="004734D6" w:rsidP="004734D6"/>
          <w:p w14:paraId="01369D13" w14:textId="77777777" w:rsidR="008E7C0F" w:rsidRPr="00D80E76" w:rsidRDefault="008E7C0F" w:rsidP="008E7C0F">
            <w:pPr>
              <w:tabs>
                <w:tab w:val="left" w:pos="840"/>
              </w:tabs>
            </w:pPr>
            <w:r>
              <w:rPr>
                <w:b/>
                <w:bCs/>
              </w:rPr>
              <w:t xml:space="preserve">1. </w:t>
            </w:r>
            <w:r w:rsidRPr="00D80E76">
              <w:t>Affidavits, declarations, or letters of at least two witnesses, preferably U.S. citizens;</w:t>
            </w:r>
          </w:p>
          <w:p w14:paraId="27349DEC" w14:textId="77777777" w:rsidR="008E7C0F" w:rsidRPr="00D80E76" w:rsidRDefault="008E7C0F" w:rsidP="008E7C0F"/>
          <w:p w14:paraId="289B2D2B" w14:textId="77777777" w:rsidR="008E7C0F" w:rsidRPr="00D80E76" w:rsidRDefault="008E7C0F" w:rsidP="008E7C0F">
            <w:pPr>
              <w:tabs>
                <w:tab w:val="left" w:pos="840"/>
              </w:tabs>
            </w:pPr>
            <w:r>
              <w:rPr>
                <w:b/>
                <w:bCs/>
              </w:rPr>
              <w:t xml:space="preserve">2. </w:t>
            </w:r>
            <w:r w:rsidRPr="00D80E76">
              <w:t>Affidavits, declarations, or letters of your employer, if employed; and</w:t>
            </w:r>
          </w:p>
          <w:p w14:paraId="6420A612" w14:textId="77777777" w:rsidR="008E7C0F" w:rsidRPr="00D80E76" w:rsidRDefault="008E7C0F" w:rsidP="008E7C0F"/>
          <w:p w14:paraId="538FE1C2" w14:textId="77777777" w:rsidR="008E7C0F" w:rsidRPr="00D80E76" w:rsidRDefault="008E7C0F" w:rsidP="008E7C0F">
            <w:pPr>
              <w:tabs>
                <w:tab w:val="left" w:pos="840"/>
              </w:tabs>
            </w:pPr>
            <w:r>
              <w:rPr>
                <w:b/>
                <w:bCs/>
              </w:rPr>
              <w:t xml:space="preserve">3. </w:t>
            </w:r>
            <w:r w:rsidRPr="00D80E76">
              <w:t>Evidence of tax payments, which may include IRS computer printouts.</w:t>
            </w:r>
          </w:p>
          <w:p w14:paraId="7FA5CF3F" w14:textId="77777777" w:rsidR="004734D6" w:rsidRPr="00D80E76" w:rsidRDefault="004734D6" w:rsidP="004734D6"/>
          <w:p w14:paraId="170C8E4A" w14:textId="77777777" w:rsidR="004734D6" w:rsidRPr="00D80E76" w:rsidRDefault="004734D6" w:rsidP="004734D6">
            <w:r w:rsidRPr="00D80E76">
              <w:rPr>
                <w:b/>
                <w:bCs/>
              </w:rPr>
              <w:t xml:space="preserve">Extreme Hardship.  </w:t>
            </w:r>
            <w:r w:rsidRPr="00D80E76">
              <w:t>If you meet the eligibility requirements for NACARA suspension of deportation or special rule cancellation of removal listed in either</w:t>
            </w:r>
            <w:r w:rsidRPr="00D80E76">
              <w:rPr>
                <w:spacing w:val="-1"/>
              </w:rPr>
              <w:t xml:space="preserve"> </w:t>
            </w:r>
            <w:r w:rsidRPr="00D80E76">
              <w:rPr>
                <w:b/>
                <w:bCs/>
              </w:rPr>
              <w:t xml:space="preserve">category (a) </w:t>
            </w:r>
            <w:r w:rsidRPr="00D80E76">
              <w:t xml:space="preserve">or </w:t>
            </w:r>
            <w:r w:rsidRPr="00D80E76">
              <w:rPr>
                <w:b/>
                <w:bCs/>
              </w:rPr>
              <w:t>(b)</w:t>
            </w:r>
            <w:r w:rsidRPr="00D80E76">
              <w:t xml:space="preserve">, under </w:t>
            </w:r>
            <w:r w:rsidRPr="00D80E76">
              <w:rPr>
                <w:b/>
                <w:bCs/>
              </w:rPr>
              <w:t>Part 2</w:t>
            </w:r>
            <w:r w:rsidRPr="00D80E76">
              <w:t xml:space="preserve">, </w:t>
            </w:r>
            <w:r w:rsidRPr="00D80E76">
              <w:rPr>
                <w:b/>
                <w:bCs/>
              </w:rPr>
              <w:t xml:space="preserve">Page 1 </w:t>
            </w:r>
            <w:r w:rsidRPr="00D80E76">
              <w:t xml:space="preserve">of Form I-881, you will be presumed to meet the extreme hardship requirement.  If you qualify for a presumption of extreme hardship, you do not need to submit documents that support your claim that removal will result in extreme hardship.  However, you will need to provide explanations to the answers to the questions in </w:t>
            </w:r>
            <w:r w:rsidRPr="00D80E76">
              <w:rPr>
                <w:b/>
                <w:bCs/>
              </w:rPr>
              <w:t xml:space="preserve">Part 9 </w:t>
            </w:r>
            <w:r w:rsidRPr="00D80E76">
              <w:t>of Form I-881, where required.</w:t>
            </w:r>
          </w:p>
          <w:p w14:paraId="57BB5DA9" w14:textId="77777777" w:rsidR="004734D6" w:rsidRPr="00D80E76" w:rsidRDefault="004734D6" w:rsidP="004734D6">
            <w:pPr>
              <w:tabs>
                <w:tab w:val="left" w:pos="840"/>
              </w:tabs>
            </w:pPr>
          </w:p>
          <w:p w14:paraId="4A04FFC0" w14:textId="77777777" w:rsidR="004734D6" w:rsidRPr="00D80E76" w:rsidRDefault="004734D6" w:rsidP="004734D6">
            <w:r w:rsidRPr="00D80E76">
              <w:t>DHS can rebut the presumption of extreme hardship by showing that neither you nor your qualified relatives are likely to experience extreme hardship.  If you are unsure if you qualify for a presumption of extreme hardship, you should submit documents that support your claim that removal would result in extreme hardship.</w:t>
            </w:r>
          </w:p>
          <w:p w14:paraId="3CD43D0B" w14:textId="77777777" w:rsidR="004734D6" w:rsidRPr="00D80E76" w:rsidRDefault="004734D6" w:rsidP="004734D6"/>
          <w:p w14:paraId="3536B619" w14:textId="77777777" w:rsidR="006605F5" w:rsidRPr="00D80E76" w:rsidRDefault="006605F5" w:rsidP="004734D6"/>
          <w:p w14:paraId="0EF4B487" w14:textId="77777777" w:rsidR="004734D6" w:rsidRPr="00D80E76" w:rsidRDefault="004734D6" w:rsidP="004734D6">
            <w:r w:rsidRPr="00D80E76">
              <w:t xml:space="preserve">All individuals who cannot check box </w:t>
            </w:r>
            <w:r w:rsidRPr="00D80E76">
              <w:rPr>
                <w:b/>
                <w:bCs/>
              </w:rPr>
              <w:t xml:space="preserve">(a) </w:t>
            </w:r>
            <w:r w:rsidRPr="00D80E76">
              <w:t xml:space="preserve">or </w:t>
            </w:r>
            <w:r w:rsidRPr="00D80E76">
              <w:rPr>
                <w:b/>
                <w:bCs/>
              </w:rPr>
              <w:t xml:space="preserve">(b) </w:t>
            </w:r>
            <w:r w:rsidRPr="00D80E76">
              <w:t xml:space="preserve">in </w:t>
            </w:r>
            <w:r w:rsidRPr="00D80E76">
              <w:rPr>
                <w:b/>
                <w:bCs/>
              </w:rPr>
              <w:t xml:space="preserve">Part 2 </w:t>
            </w:r>
            <w:r w:rsidRPr="00D80E76">
              <w:t xml:space="preserve">on </w:t>
            </w:r>
            <w:r w:rsidRPr="00D80E76">
              <w:rPr>
                <w:b/>
                <w:bCs/>
              </w:rPr>
              <w:t xml:space="preserve">Page 1 </w:t>
            </w:r>
            <w:r w:rsidRPr="00D80E76">
              <w:t>of the form are strongly urged to submit documents to support their claim that removal would result in extreme hardship.</w:t>
            </w:r>
          </w:p>
          <w:p w14:paraId="5CBE518B" w14:textId="77777777" w:rsidR="004734D6" w:rsidRPr="00D80E76" w:rsidRDefault="004734D6" w:rsidP="004734D6"/>
          <w:p w14:paraId="0C4B2BAC" w14:textId="77777777" w:rsidR="004734D6" w:rsidRPr="00D80E76" w:rsidRDefault="004734D6" w:rsidP="004734D6">
            <w:r w:rsidRPr="00D80E76">
              <w:t>Documents that may support your claim for extreme hardship include, but are not limited to, the following:</w:t>
            </w:r>
          </w:p>
          <w:p w14:paraId="3AD727B9" w14:textId="77777777" w:rsidR="004734D6" w:rsidRPr="00D80E76" w:rsidRDefault="004734D6" w:rsidP="004734D6"/>
          <w:p w14:paraId="6B1BAD8F" w14:textId="77777777" w:rsidR="00B91815" w:rsidRPr="00D80E76" w:rsidRDefault="00B91815" w:rsidP="00B91815">
            <w:pPr>
              <w:tabs>
                <w:tab w:val="left" w:pos="840"/>
              </w:tabs>
            </w:pPr>
            <w:r w:rsidRPr="00D80E76">
              <w:rPr>
                <w:b/>
                <w:bCs/>
              </w:rPr>
              <w:t xml:space="preserve">1. </w:t>
            </w:r>
            <w:r w:rsidRPr="00D80E76">
              <w:t>School records of your children;</w:t>
            </w:r>
          </w:p>
          <w:p w14:paraId="1FDE407C" w14:textId="77777777" w:rsidR="00B91815" w:rsidRPr="00D80E76" w:rsidRDefault="00B91815" w:rsidP="00B91815"/>
          <w:p w14:paraId="2C5CA080" w14:textId="77777777" w:rsidR="00B91815" w:rsidRPr="00D80E76" w:rsidRDefault="00B91815" w:rsidP="00B91815">
            <w:pPr>
              <w:tabs>
                <w:tab w:val="left" w:pos="840"/>
              </w:tabs>
            </w:pPr>
            <w:r w:rsidRPr="00D80E76">
              <w:rPr>
                <w:b/>
                <w:bCs/>
              </w:rPr>
              <w:t xml:space="preserve">2. </w:t>
            </w:r>
            <w:r w:rsidRPr="00D80E76">
              <w:t>Medical records, where relevant;</w:t>
            </w:r>
          </w:p>
          <w:p w14:paraId="788624F7" w14:textId="77777777" w:rsidR="00B91815" w:rsidRPr="00D80E76" w:rsidRDefault="00B91815" w:rsidP="00B91815">
            <w:pPr>
              <w:tabs>
                <w:tab w:val="left" w:pos="840"/>
              </w:tabs>
            </w:pPr>
          </w:p>
          <w:p w14:paraId="4D450919" w14:textId="77777777" w:rsidR="00B91815" w:rsidRPr="00D80E76" w:rsidRDefault="00B91815" w:rsidP="00B91815">
            <w:pPr>
              <w:tabs>
                <w:tab w:val="left" w:pos="720"/>
              </w:tabs>
            </w:pPr>
            <w:r w:rsidRPr="00D80E76">
              <w:rPr>
                <w:b/>
                <w:bCs/>
              </w:rPr>
              <w:t xml:space="preserve">3. </w:t>
            </w:r>
            <w:r w:rsidRPr="00D80E76">
              <w:t>Records of your participation in community or religious organizations (for example, letters from others involved in the same organization);</w:t>
            </w:r>
          </w:p>
          <w:p w14:paraId="6C7AD72D" w14:textId="77777777" w:rsidR="00B91815" w:rsidRPr="00D80E76" w:rsidRDefault="00B91815" w:rsidP="00B91815"/>
          <w:p w14:paraId="3F9DC40C" w14:textId="77777777" w:rsidR="00B91815" w:rsidRPr="00D80E76" w:rsidRDefault="00B91815" w:rsidP="00B91815">
            <w:pPr>
              <w:tabs>
                <w:tab w:val="left" w:pos="680"/>
              </w:tabs>
            </w:pPr>
            <w:r w:rsidRPr="00D80E76">
              <w:rPr>
                <w:b/>
                <w:bCs/>
              </w:rPr>
              <w:t xml:space="preserve">4. </w:t>
            </w:r>
            <w:r w:rsidRPr="00D80E76">
              <w:t>Records of any volunteer work you have done;</w:t>
            </w:r>
          </w:p>
          <w:p w14:paraId="2276CD03" w14:textId="77777777" w:rsidR="00B91815" w:rsidRPr="00D80E76" w:rsidRDefault="00B91815" w:rsidP="00B91815"/>
          <w:p w14:paraId="42A3BEF6" w14:textId="77777777" w:rsidR="00B91815" w:rsidRPr="00D80E76" w:rsidRDefault="00B91815" w:rsidP="00B91815">
            <w:pPr>
              <w:tabs>
                <w:tab w:val="left" w:pos="720"/>
              </w:tabs>
            </w:pPr>
            <w:r w:rsidRPr="00D80E76">
              <w:rPr>
                <w:b/>
                <w:bCs/>
              </w:rPr>
              <w:t xml:space="preserve">5. </w:t>
            </w:r>
            <w:r w:rsidRPr="00D80E76">
              <w:t>If you are self-employed, documents showing the number of people you employ, if any, and balance sheets; and</w:t>
            </w:r>
          </w:p>
          <w:p w14:paraId="1EE1B92A" w14:textId="77777777" w:rsidR="00B91815" w:rsidRPr="00D80E76" w:rsidRDefault="00B91815" w:rsidP="00B91815"/>
          <w:p w14:paraId="548932E9" w14:textId="77777777" w:rsidR="00B91815" w:rsidRPr="00D80E76" w:rsidRDefault="00B91815" w:rsidP="00B91815">
            <w:pPr>
              <w:tabs>
                <w:tab w:val="left" w:pos="720"/>
              </w:tabs>
            </w:pPr>
            <w:r w:rsidRPr="00D80E76">
              <w:rPr>
                <w:b/>
                <w:bCs/>
              </w:rPr>
              <w:t xml:space="preserve">6. </w:t>
            </w:r>
            <w:r w:rsidRPr="00D80E76">
              <w:t>Copies of permanent resident alien cards ("Green Cards") of any relatives who may suffer extreme hardship if you are deported or removed.</w:t>
            </w:r>
          </w:p>
          <w:p w14:paraId="2E72E665" w14:textId="1C384074" w:rsidR="004734D6" w:rsidRDefault="004734D6" w:rsidP="004734D6">
            <w:pPr>
              <w:tabs>
                <w:tab w:val="left" w:pos="720"/>
              </w:tabs>
            </w:pPr>
          </w:p>
          <w:p w14:paraId="350D56AB" w14:textId="3849B461" w:rsidR="00D80E76" w:rsidRDefault="00D80E76" w:rsidP="004734D6">
            <w:pPr>
              <w:tabs>
                <w:tab w:val="left" w:pos="720"/>
              </w:tabs>
            </w:pPr>
          </w:p>
          <w:p w14:paraId="7E99C9D9" w14:textId="42522C28" w:rsidR="00D80E76" w:rsidRDefault="00D80E76" w:rsidP="004734D6">
            <w:pPr>
              <w:tabs>
                <w:tab w:val="left" w:pos="720"/>
              </w:tabs>
            </w:pPr>
          </w:p>
          <w:p w14:paraId="6574C994" w14:textId="77777777" w:rsidR="00D80E76" w:rsidRPr="00D80E76" w:rsidRDefault="00D80E76" w:rsidP="004734D6">
            <w:pPr>
              <w:tabs>
                <w:tab w:val="left" w:pos="720"/>
              </w:tabs>
            </w:pPr>
          </w:p>
          <w:p w14:paraId="7CF2AC0A" w14:textId="77777777" w:rsidR="004734D6" w:rsidRPr="00D80E76" w:rsidRDefault="004734D6" w:rsidP="00B91815">
            <w:r w:rsidRPr="00D80E76">
              <w:rPr>
                <w:b/>
                <w:bCs/>
              </w:rPr>
              <w:t>Additional</w:t>
            </w:r>
            <w:r w:rsidRPr="00D80E76">
              <w:rPr>
                <w:b/>
                <w:bCs/>
                <w:spacing w:val="-19"/>
              </w:rPr>
              <w:t xml:space="preserve"> </w:t>
            </w:r>
            <w:r w:rsidRPr="00D80E76">
              <w:rPr>
                <w:b/>
                <w:bCs/>
              </w:rPr>
              <w:t>Documents.</w:t>
            </w:r>
            <w:r w:rsidRPr="00D80E76">
              <w:rPr>
                <w:b/>
                <w:bCs/>
                <w:spacing w:val="28"/>
              </w:rPr>
              <w:t xml:space="preserve"> </w:t>
            </w:r>
            <w:r w:rsidRPr="00D80E76">
              <w:t>In</w:t>
            </w:r>
            <w:r w:rsidRPr="00D80E76">
              <w:rPr>
                <w:spacing w:val="-4"/>
              </w:rPr>
              <w:t xml:space="preserve"> </w:t>
            </w:r>
            <w:r w:rsidRPr="00D80E76">
              <w:t>addition</w:t>
            </w:r>
            <w:r w:rsidRPr="00D80E76">
              <w:rPr>
                <w:spacing w:val="-14"/>
              </w:rPr>
              <w:t xml:space="preserve"> </w:t>
            </w:r>
            <w:r w:rsidRPr="00D80E76">
              <w:t>to</w:t>
            </w:r>
            <w:r w:rsidRPr="00D80E76">
              <w:rPr>
                <w:spacing w:val="-4"/>
              </w:rPr>
              <w:t xml:space="preserve"> </w:t>
            </w:r>
            <w:r w:rsidRPr="00D80E76">
              <w:t>the</w:t>
            </w:r>
            <w:r w:rsidRPr="00D80E76">
              <w:rPr>
                <w:spacing w:val="-6"/>
              </w:rPr>
              <w:t xml:space="preserve"> </w:t>
            </w:r>
            <w:r w:rsidRPr="00D80E76">
              <w:t>documents described</w:t>
            </w:r>
            <w:r w:rsidRPr="00D80E76">
              <w:rPr>
                <w:spacing w:val="-15"/>
              </w:rPr>
              <w:t xml:space="preserve"> </w:t>
            </w:r>
            <w:r w:rsidRPr="00D80E76">
              <w:t>above, you must submit with your application copies of any documents that USCIS has issued to you.  The immigration judge or USCIS Asylum Officer may require you to submit additional records relating to your request for suspension of deportation or special rule cancellation of removal.  These documents may include, but are not limited to, court records, payment of child support during the time you have been physically present in the United States, or</w:t>
            </w:r>
            <w:r w:rsidR="00B91815" w:rsidRPr="00D80E76">
              <w:t xml:space="preserve"> </w:t>
            </w:r>
            <w:r w:rsidRPr="00D80E76">
              <w:t xml:space="preserve">documents relevant to extreme hardship for ABC class members. </w:t>
            </w:r>
          </w:p>
          <w:p w14:paraId="04BEEE21" w14:textId="77777777" w:rsidR="004734D6" w:rsidRPr="00D80E76" w:rsidRDefault="004734D6" w:rsidP="00583715">
            <w:pPr>
              <w:rPr>
                <w:b/>
              </w:rPr>
            </w:pPr>
          </w:p>
          <w:p w14:paraId="2BC20A15" w14:textId="77777777" w:rsidR="00583715" w:rsidRPr="00D80E76" w:rsidRDefault="00583715" w:rsidP="00583715">
            <w:pPr>
              <w:rPr>
                <w:b/>
              </w:rPr>
            </w:pPr>
            <w:r w:rsidRPr="00D80E76">
              <w:rPr>
                <w:b/>
              </w:rPr>
              <w:t>Part IV.  How to Apply Before USCIS</w:t>
            </w:r>
          </w:p>
          <w:p w14:paraId="4E0993E8" w14:textId="77777777" w:rsidR="00583715" w:rsidRPr="00D80E76" w:rsidRDefault="00583715" w:rsidP="00583715">
            <w:pPr>
              <w:rPr>
                <w:b/>
              </w:rPr>
            </w:pPr>
          </w:p>
          <w:p w14:paraId="607C01AC" w14:textId="77777777" w:rsidR="00583715" w:rsidRPr="00D80E76" w:rsidRDefault="00583715" w:rsidP="00583715">
            <w:pPr>
              <w:rPr>
                <w:b/>
                <w:bCs/>
              </w:rPr>
            </w:pPr>
            <w:r w:rsidRPr="00D80E76">
              <w:rPr>
                <w:b/>
                <w:bCs/>
              </w:rPr>
              <w:t xml:space="preserve">A.  </w:t>
            </w:r>
            <w:r w:rsidRPr="00D80E76">
              <w:rPr>
                <w:b/>
                <w:bCs/>
                <w:spacing w:val="16"/>
              </w:rPr>
              <w:t xml:space="preserve"> </w:t>
            </w:r>
            <w:r w:rsidRPr="00D80E76">
              <w:rPr>
                <w:b/>
                <w:bCs/>
              </w:rPr>
              <w:t>Are You Eligible to Apply Before USCIS?</w:t>
            </w:r>
          </w:p>
          <w:p w14:paraId="10590DE3" w14:textId="77777777" w:rsidR="00583715" w:rsidRPr="00D80E76" w:rsidRDefault="00583715" w:rsidP="00583715">
            <w:pPr>
              <w:rPr>
                <w:b/>
                <w:bCs/>
              </w:rPr>
            </w:pPr>
          </w:p>
          <w:p w14:paraId="43766E3E" w14:textId="77777777" w:rsidR="00583715" w:rsidRPr="00D80E76" w:rsidRDefault="00583715" w:rsidP="00583715">
            <w:r w:rsidRPr="00D80E76">
              <w:t xml:space="preserve">Not everyone who is eligible to apply for suspension of deportation or special rule cancellation of removal is eligible to submit an application for decision by USCIS.  Some persons who are eligible to apply may ask for the benefit only in proceedings in Immigration Court.  See </w:t>
            </w:r>
            <w:r w:rsidRPr="00D80E76">
              <w:rPr>
                <w:b/>
                <w:bCs/>
              </w:rPr>
              <w:t xml:space="preserve">Part 1 </w:t>
            </w:r>
            <w:r w:rsidRPr="00D80E76">
              <w:t>of these Instructions to determine whether you are eligible to apply with USCIS.</w:t>
            </w:r>
          </w:p>
          <w:p w14:paraId="317023E1" w14:textId="77777777" w:rsidR="00583715" w:rsidRPr="00D80E76" w:rsidRDefault="00583715" w:rsidP="00583715"/>
          <w:p w14:paraId="361D4309" w14:textId="30029FF9" w:rsidR="008E7361" w:rsidRPr="00D80E76" w:rsidRDefault="008E7361" w:rsidP="00583715"/>
          <w:p w14:paraId="6FBFD085" w14:textId="77777777" w:rsidR="00593241" w:rsidRPr="00D80E76" w:rsidRDefault="00593241" w:rsidP="00583715"/>
          <w:p w14:paraId="1BA17103" w14:textId="77777777" w:rsidR="00583715" w:rsidRPr="00D80E76" w:rsidRDefault="00583715" w:rsidP="00583715">
            <w:r w:rsidRPr="00D80E76">
              <w:rPr>
                <w:b/>
                <w:bCs/>
              </w:rPr>
              <w:t xml:space="preserve">B.  </w:t>
            </w:r>
            <w:r w:rsidRPr="00D80E76">
              <w:rPr>
                <w:b/>
                <w:bCs/>
                <w:spacing w:val="27"/>
              </w:rPr>
              <w:t xml:space="preserve"> </w:t>
            </w:r>
            <w:r w:rsidRPr="00D80E76">
              <w:rPr>
                <w:b/>
                <w:bCs/>
              </w:rPr>
              <w:t>ABC Class Members Who Have Received a Final</w:t>
            </w:r>
            <w:r w:rsidRPr="00D80E76">
              <w:t xml:space="preserve"> </w:t>
            </w:r>
            <w:r w:rsidRPr="00D80E76">
              <w:rPr>
                <w:b/>
                <w:bCs/>
              </w:rPr>
              <w:t>Order of Deportation</w:t>
            </w:r>
          </w:p>
          <w:p w14:paraId="1B79312C" w14:textId="77777777" w:rsidR="00583715" w:rsidRPr="00D80E76" w:rsidRDefault="00583715" w:rsidP="00583715"/>
          <w:p w14:paraId="1360177D" w14:textId="77777777" w:rsidR="00583715" w:rsidRPr="00D80E76" w:rsidRDefault="00583715" w:rsidP="00583715">
            <w:r w:rsidRPr="00D80E76">
              <w:t>If you are an ABC class member who is eligible for a new asylum interview with USCIS under the ABC settlement agreement and you are under a final order of deportation that has not been executed, you cannot apply for suspension of deportation with USCIS unless you have filed and been granted a motion to reopen your deportation proceedings under 8 CFR 1003.43.  Once the deportation proceedings have been reopened, you must ask the immigration judge to administratively close the proceedings so that you may proceed with your suspension of deportation application with USCIS.  To apply with USCIS, you will need to submit to USCIS the fees and documents described in section C below.</w:t>
            </w:r>
          </w:p>
          <w:p w14:paraId="6871DA38" w14:textId="5ED131F9" w:rsidR="00583715" w:rsidRPr="00D80E76" w:rsidRDefault="00583715" w:rsidP="00583715"/>
          <w:p w14:paraId="1A770A8E" w14:textId="6408266A" w:rsidR="00593241" w:rsidRPr="00D80E76" w:rsidRDefault="00593241" w:rsidP="00583715"/>
          <w:p w14:paraId="27B69357" w14:textId="159E7978" w:rsidR="00593241" w:rsidRPr="00D80E76" w:rsidRDefault="00593241" w:rsidP="00583715"/>
          <w:p w14:paraId="7BA6A26B" w14:textId="77777777" w:rsidR="00593241" w:rsidRPr="00D80E76" w:rsidRDefault="00593241" w:rsidP="00583715"/>
          <w:p w14:paraId="72CD7EF1" w14:textId="77777777" w:rsidR="00583715" w:rsidRPr="00D80E76" w:rsidRDefault="00583715" w:rsidP="00583715">
            <w:r w:rsidRPr="00D80E76">
              <w:rPr>
                <w:b/>
                <w:bCs/>
              </w:rPr>
              <w:t xml:space="preserve">C.  </w:t>
            </w:r>
            <w:r w:rsidRPr="00D80E76">
              <w:rPr>
                <w:b/>
                <w:bCs/>
                <w:spacing w:val="16"/>
              </w:rPr>
              <w:t xml:space="preserve"> </w:t>
            </w:r>
            <w:r w:rsidRPr="00D80E76">
              <w:rPr>
                <w:b/>
                <w:bCs/>
              </w:rPr>
              <w:t>What to Include With Your Application</w:t>
            </w:r>
          </w:p>
          <w:p w14:paraId="508BD345" w14:textId="77777777" w:rsidR="00583715" w:rsidRPr="00D80E76" w:rsidRDefault="00583715" w:rsidP="00583715"/>
          <w:p w14:paraId="1F34D150" w14:textId="77777777" w:rsidR="00583715" w:rsidRPr="00D80E76" w:rsidRDefault="00583715" w:rsidP="00583715">
            <w:r w:rsidRPr="00D80E76">
              <w:t xml:space="preserve">You must send to the appropriate USCIS Service Center the following documents (see </w:t>
            </w:r>
            <w:r w:rsidRPr="00D80E76">
              <w:rPr>
                <w:b/>
                <w:bCs/>
              </w:rPr>
              <w:t xml:space="preserve">section D </w:t>
            </w:r>
            <w:r w:rsidRPr="00D80E76">
              <w:t>below for addresses):</w:t>
            </w:r>
          </w:p>
          <w:p w14:paraId="484EBC55" w14:textId="77777777" w:rsidR="00583715" w:rsidRPr="00D80E76" w:rsidRDefault="00583715" w:rsidP="00583715"/>
          <w:p w14:paraId="0F9BF3A8" w14:textId="77777777" w:rsidR="00583715" w:rsidRPr="00D80E76" w:rsidRDefault="00583715" w:rsidP="00583715">
            <w:pPr>
              <w:tabs>
                <w:tab w:val="left" w:pos="720"/>
              </w:tabs>
            </w:pPr>
            <w:r w:rsidRPr="00D80E76">
              <w:rPr>
                <w:b/>
                <w:bCs/>
              </w:rPr>
              <w:t>1.</w:t>
            </w:r>
            <w:r w:rsidR="00470C2F" w:rsidRPr="00D80E76">
              <w:rPr>
                <w:b/>
                <w:bCs/>
              </w:rPr>
              <w:t xml:space="preserve"> </w:t>
            </w:r>
            <w:r w:rsidRPr="00D80E76">
              <w:t>An</w:t>
            </w:r>
            <w:r w:rsidRPr="00D80E76">
              <w:rPr>
                <w:spacing w:val="-8"/>
              </w:rPr>
              <w:t xml:space="preserve"> </w:t>
            </w:r>
            <w:r w:rsidRPr="00D80E76">
              <w:t>original</w:t>
            </w:r>
            <w:r w:rsidRPr="00D80E76">
              <w:rPr>
                <w:spacing w:val="-20"/>
              </w:rPr>
              <w:t xml:space="preserve"> </w:t>
            </w:r>
            <w:r w:rsidR="00470C2F" w:rsidRPr="00D80E76">
              <w:t>completed</w:t>
            </w:r>
            <w:r w:rsidR="00470C2F" w:rsidRPr="00D80E76">
              <w:rPr>
                <w:w w:val="97"/>
              </w:rPr>
              <w:t xml:space="preserve"> </w:t>
            </w:r>
            <w:r w:rsidRPr="00D80E76">
              <w:t>Form</w:t>
            </w:r>
            <w:r w:rsidRPr="00D80E76">
              <w:rPr>
                <w:spacing w:val="-14"/>
              </w:rPr>
              <w:t xml:space="preserve"> </w:t>
            </w:r>
            <w:r w:rsidRPr="00D80E76">
              <w:t>I-881</w:t>
            </w:r>
            <w:r w:rsidRPr="00D80E76">
              <w:rPr>
                <w:spacing w:val="-14"/>
              </w:rPr>
              <w:t xml:space="preserve"> </w:t>
            </w:r>
            <w:r w:rsidRPr="00D80E76">
              <w:t>with</w:t>
            </w:r>
            <w:r w:rsidRPr="00D80E76">
              <w:rPr>
                <w:spacing w:val="-12"/>
              </w:rPr>
              <w:t xml:space="preserve"> </w:t>
            </w:r>
            <w:r w:rsidRPr="00D80E76">
              <w:t>all</w:t>
            </w:r>
            <w:r w:rsidRPr="00D80E76">
              <w:rPr>
                <w:spacing w:val="-7"/>
              </w:rPr>
              <w:t xml:space="preserve"> </w:t>
            </w:r>
            <w:r w:rsidRPr="00D80E76">
              <w:t>attachments and copies of your supporting documents;</w:t>
            </w:r>
          </w:p>
          <w:p w14:paraId="6CDF2149" w14:textId="77777777" w:rsidR="00583715" w:rsidRPr="00D80E76" w:rsidRDefault="00583715" w:rsidP="00583715"/>
          <w:p w14:paraId="470CE2A2" w14:textId="77777777" w:rsidR="00583715" w:rsidRPr="00D80E76" w:rsidRDefault="00583715" w:rsidP="00583715">
            <w:pPr>
              <w:tabs>
                <w:tab w:val="left" w:pos="720"/>
              </w:tabs>
            </w:pPr>
            <w:r w:rsidRPr="00D80E76">
              <w:rPr>
                <w:b/>
                <w:bCs/>
              </w:rPr>
              <w:t>2.</w:t>
            </w:r>
            <w:r w:rsidR="00470C2F" w:rsidRPr="00D80E76">
              <w:rPr>
                <w:b/>
                <w:bCs/>
              </w:rPr>
              <w:t xml:space="preserve"> </w:t>
            </w:r>
            <w:r w:rsidRPr="00D80E76">
              <w:t>One copy of a completed Form I-881 with all attachments and supporting documents;</w:t>
            </w:r>
          </w:p>
          <w:p w14:paraId="545F3718" w14:textId="77777777" w:rsidR="00583715" w:rsidRPr="00D80E76" w:rsidRDefault="00583715" w:rsidP="00583715"/>
          <w:p w14:paraId="63D1702E" w14:textId="77777777" w:rsidR="00583715" w:rsidRPr="00D80E76" w:rsidRDefault="00583715" w:rsidP="00583715">
            <w:pPr>
              <w:tabs>
                <w:tab w:val="left" w:pos="720"/>
              </w:tabs>
            </w:pPr>
            <w:r w:rsidRPr="00D80E76">
              <w:rPr>
                <w:b/>
                <w:bCs/>
              </w:rPr>
              <w:t>3.</w:t>
            </w:r>
            <w:r w:rsidR="00470C2F" w:rsidRPr="00D80E76">
              <w:rPr>
                <w:b/>
                <w:bCs/>
              </w:rPr>
              <w:t xml:space="preserve"> </w:t>
            </w:r>
            <w:r w:rsidRPr="00D80E76">
              <w:t xml:space="preserve">Four passport-style photographs of you that meet the requirements described in </w:t>
            </w:r>
            <w:r w:rsidRPr="00D80E76">
              <w:rPr>
                <w:b/>
                <w:bCs/>
              </w:rPr>
              <w:t xml:space="preserve">Part III (C) </w:t>
            </w:r>
            <w:r w:rsidRPr="00D80E76">
              <w:t>of these Instructions;</w:t>
            </w:r>
          </w:p>
          <w:p w14:paraId="74C97417" w14:textId="77777777" w:rsidR="00583715" w:rsidRPr="00D80E76" w:rsidRDefault="00583715" w:rsidP="00583715"/>
          <w:p w14:paraId="6F779F52" w14:textId="77777777" w:rsidR="00470C2F" w:rsidRPr="00D80E76" w:rsidRDefault="00470C2F" w:rsidP="00583715"/>
          <w:p w14:paraId="5B280E7D" w14:textId="77777777" w:rsidR="00583715" w:rsidRPr="00D80E76" w:rsidRDefault="00583715" w:rsidP="00583715">
            <w:pPr>
              <w:tabs>
                <w:tab w:val="left" w:pos="720"/>
              </w:tabs>
            </w:pPr>
            <w:r w:rsidRPr="00D80E76">
              <w:rPr>
                <w:b/>
                <w:bCs/>
              </w:rPr>
              <w:t>4.</w:t>
            </w:r>
            <w:r w:rsidR="00470C2F" w:rsidRPr="00D80E76">
              <w:rPr>
                <w:b/>
                <w:bCs/>
              </w:rPr>
              <w:t xml:space="preserve"> </w:t>
            </w:r>
            <w:r w:rsidRPr="00D80E76">
              <w:t xml:space="preserve">Payment for the fees as explained in </w:t>
            </w:r>
            <w:r w:rsidRPr="00D80E76">
              <w:rPr>
                <w:b/>
                <w:bCs/>
              </w:rPr>
              <w:t>Part III (B)</w:t>
            </w:r>
            <w:r w:rsidRPr="00D80E76">
              <w:t xml:space="preserve">, </w:t>
            </w:r>
            <w:r w:rsidRPr="00D80E76">
              <w:rPr>
                <w:b/>
                <w:bCs/>
              </w:rPr>
              <w:t xml:space="preserve">What Is the Fee </w:t>
            </w:r>
            <w:r w:rsidRPr="00D80E76">
              <w:t>of these Instructions or a request for a waiver of the fees under 8 CFR 103.7(c); and</w:t>
            </w:r>
          </w:p>
          <w:p w14:paraId="2AC0BB6F" w14:textId="77777777" w:rsidR="00583715" w:rsidRPr="00D80E76" w:rsidRDefault="00583715" w:rsidP="00583715">
            <w:pPr>
              <w:tabs>
                <w:tab w:val="left" w:pos="720"/>
              </w:tabs>
            </w:pPr>
          </w:p>
          <w:p w14:paraId="3EE36BFD" w14:textId="77777777" w:rsidR="00583715" w:rsidRPr="00D80E76" w:rsidRDefault="00583715" w:rsidP="00583715">
            <w:pPr>
              <w:tabs>
                <w:tab w:val="left" w:pos="720"/>
              </w:tabs>
            </w:pPr>
            <w:r w:rsidRPr="00D80E76">
              <w:rPr>
                <w:b/>
                <w:bCs/>
              </w:rPr>
              <w:t>5.</w:t>
            </w:r>
            <w:r w:rsidR="00470C2F" w:rsidRPr="00D80E76">
              <w:rPr>
                <w:b/>
                <w:bCs/>
              </w:rPr>
              <w:t xml:space="preserve"> </w:t>
            </w:r>
            <w:r w:rsidRPr="00D80E76">
              <w:t xml:space="preserve">Proof of relationship to the spouse or parent who is applying for or has applied for suspension of deportation or special rule cancellation or removal under NACARA 203, if you check only box </w:t>
            </w:r>
            <w:r w:rsidRPr="00D80E76">
              <w:rPr>
                <w:b/>
                <w:bCs/>
              </w:rPr>
              <w:t xml:space="preserve">(d) </w:t>
            </w:r>
            <w:r w:rsidRPr="00D80E76">
              <w:t xml:space="preserve">in </w:t>
            </w:r>
            <w:r w:rsidRPr="00D80E76">
              <w:rPr>
                <w:b/>
                <w:bCs/>
              </w:rPr>
              <w:t xml:space="preserve">Part 2 </w:t>
            </w:r>
            <w:r w:rsidRPr="00D80E76">
              <w:t>on the first page of the Form I-881.</w:t>
            </w:r>
          </w:p>
          <w:p w14:paraId="35B29A82" w14:textId="77777777" w:rsidR="00583715" w:rsidRPr="00D80E76" w:rsidRDefault="00583715" w:rsidP="00583715">
            <w:pPr>
              <w:tabs>
                <w:tab w:val="left" w:pos="720"/>
              </w:tabs>
            </w:pPr>
          </w:p>
          <w:p w14:paraId="1FDE3FA6" w14:textId="77777777" w:rsidR="00583715" w:rsidRPr="00D80E76" w:rsidRDefault="00583715" w:rsidP="00583715">
            <w:r w:rsidRPr="00D80E76">
              <w:t xml:space="preserve">Submit </w:t>
            </w:r>
            <w:r w:rsidRPr="00D80E76">
              <w:rPr>
                <w:b/>
                <w:bCs/>
              </w:rPr>
              <w:t xml:space="preserve">two copies </w:t>
            </w:r>
            <w:r w:rsidRPr="00D80E76">
              <w:t>of supporting documents and bring the originals with you to your interview with an asylum officer. Any original documents you submit will not be returned to you.</w:t>
            </w:r>
          </w:p>
          <w:p w14:paraId="2C3C95A7" w14:textId="77777777" w:rsidR="00583715" w:rsidRPr="00D80E76" w:rsidRDefault="00583715" w:rsidP="00583715"/>
          <w:p w14:paraId="2B45F30C" w14:textId="77777777" w:rsidR="00583715" w:rsidRPr="00D80E76" w:rsidRDefault="00583715" w:rsidP="00470C2F">
            <w:r w:rsidRPr="00D80E76">
              <w:t xml:space="preserve">Form EOIR-40, Application for Suspension of Deportation, will not be accepted when applying for Section 203 NACARA relief after June 21, 1999, except in the following limited circumstance:  If you filed Form EOIR-40 before June 21, 1999, and are eligible to apply with USCIS, then you may apply with USCIS by submitting Form EOIR-40 attached to a completed first page of Form I-881.  If you are filing Form I-881 or Form EOIR-40 (with </w:t>
            </w:r>
            <w:r w:rsidRPr="00D80E76">
              <w:rPr>
                <w:b/>
                <w:bCs/>
              </w:rPr>
              <w:t xml:space="preserve">Page 1 </w:t>
            </w:r>
            <w:r w:rsidRPr="00D80E76">
              <w:t>of Form I-881 attached) with USCIS and you have an order to administratively close the proceedings issued by an immigration judge or Board of Immigration Appeals, you must attach a copy of the order to your application.</w:t>
            </w:r>
          </w:p>
          <w:p w14:paraId="3589E2DC" w14:textId="4B77B935" w:rsidR="00583715" w:rsidRPr="00D80E76" w:rsidRDefault="00583715" w:rsidP="00583715">
            <w:pPr>
              <w:tabs>
                <w:tab w:val="left" w:pos="720"/>
              </w:tabs>
              <w:rPr>
                <w:b/>
              </w:rPr>
            </w:pPr>
          </w:p>
          <w:p w14:paraId="4B090975" w14:textId="77777777" w:rsidR="00D5090C" w:rsidRPr="00D80E76" w:rsidRDefault="00D5090C" w:rsidP="00583715">
            <w:pPr>
              <w:tabs>
                <w:tab w:val="left" w:pos="720"/>
              </w:tabs>
              <w:rPr>
                <w:b/>
              </w:rPr>
            </w:pPr>
          </w:p>
          <w:p w14:paraId="05D0E10D" w14:textId="77777777" w:rsidR="00583715" w:rsidRPr="00D80E76" w:rsidRDefault="00583715" w:rsidP="00583715">
            <w:pPr>
              <w:tabs>
                <w:tab w:val="left" w:pos="720"/>
              </w:tabs>
              <w:rPr>
                <w:b/>
              </w:rPr>
            </w:pPr>
            <w:r w:rsidRPr="00D80E76">
              <w:rPr>
                <w:b/>
              </w:rPr>
              <w:t>[Page 7]</w:t>
            </w:r>
          </w:p>
          <w:p w14:paraId="39565C02" w14:textId="77777777" w:rsidR="00583715" w:rsidRPr="00D80E76" w:rsidRDefault="00583715" w:rsidP="00583715">
            <w:pPr>
              <w:tabs>
                <w:tab w:val="left" w:pos="720"/>
              </w:tabs>
              <w:rPr>
                <w:b/>
              </w:rPr>
            </w:pPr>
          </w:p>
          <w:p w14:paraId="4114799D" w14:textId="77777777" w:rsidR="00583715" w:rsidRPr="00D80E76" w:rsidRDefault="00583715" w:rsidP="00583715">
            <w:pPr>
              <w:tabs>
                <w:tab w:val="left" w:pos="720"/>
              </w:tabs>
              <w:rPr>
                <w:b/>
                <w:bCs/>
              </w:rPr>
            </w:pPr>
            <w:r w:rsidRPr="00D80E76">
              <w:rPr>
                <w:b/>
                <w:bCs/>
              </w:rPr>
              <w:t xml:space="preserve">D.  </w:t>
            </w:r>
            <w:r w:rsidRPr="00D80E76">
              <w:rPr>
                <w:b/>
                <w:bCs/>
                <w:spacing w:val="16"/>
              </w:rPr>
              <w:t xml:space="preserve"> </w:t>
            </w:r>
            <w:r w:rsidRPr="00D80E76">
              <w:rPr>
                <w:b/>
                <w:bCs/>
              </w:rPr>
              <w:t>Where to File the Application</w:t>
            </w:r>
          </w:p>
          <w:p w14:paraId="498A616A" w14:textId="77777777" w:rsidR="00583715" w:rsidRPr="00D80E76" w:rsidRDefault="00583715" w:rsidP="00583715">
            <w:pPr>
              <w:tabs>
                <w:tab w:val="left" w:pos="720"/>
              </w:tabs>
              <w:rPr>
                <w:b/>
                <w:bCs/>
              </w:rPr>
            </w:pPr>
          </w:p>
          <w:p w14:paraId="5CC7F021" w14:textId="77777777" w:rsidR="00583715" w:rsidRPr="00D80E76" w:rsidRDefault="00583715" w:rsidP="00583715">
            <w:pPr>
              <w:tabs>
                <w:tab w:val="left" w:pos="720"/>
              </w:tabs>
            </w:pPr>
            <w:r w:rsidRPr="00D80E76">
              <w:t>If you are eligible to apply for suspension of deportation or special rule cancellation of removal with USCIS, mail your completed Form I-881 and all supporting documents with the required fees to the USCIS Service Center indicated below:</w:t>
            </w:r>
          </w:p>
          <w:p w14:paraId="7D540CE8" w14:textId="77777777" w:rsidR="00583715" w:rsidRPr="00D80E76" w:rsidRDefault="00583715" w:rsidP="00583715">
            <w:pPr>
              <w:tabs>
                <w:tab w:val="left" w:pos="720"/>
              </w:tabs>
            </w:pPr>
          </w:p>
          <w:p w14:paraId="1C802834" w14:textId="77777777" w:rsidR="00583715" w:rsidRPr="00D80E76" w:rsidRDefault="00583715" w:rsidP="00583715">
            <w:pPr>
              <w:tabs>
                <w:tab w:val="left" w:pos="720"/>
              </w:tabs>
              <w:rPr>
                <w:b/>
                <w:bCs/>
              </w:rPr>
            </w:pPr>
            <w:r w:rsidRPr="00D80E76">
              <w:rPr>
                <w:b/>
                <w:bCs/>
              </w:rPr>
              <w:t xml:space="preserve">If you live in: </w:t>
            </w:r>
          </w:p>
          <w:p w14:paraId="7B93198B" w14:textId="77777777" w:rsidR="00583715" w:rsidRPr="00D80E76" w:rsidRDefault="00583715" w:rsidP="00583715">
            <w:r w:rsidRPr="00D80E76">
              <w:t>Alabama, Arkansas, Colorado, Connecticut, Delaware, District of Columbia, Florida, Georgia, Louisiana, Maine, Maryland, Massachusetts, Mississippi, New Hampshire, New Jersey, New Mexico, New York, North Carolina, Oklahoma, Pennsylvania, Puerto Rico, Rhode Island, South Carolina, Tennessee, Texas, Utah, U.S.Virgin Islands, Vermont, Virginia, West Virginia, or Wyoming,</w:t>
            </w:r>
          </w:p>
          <w:p w14:paraId="5547F4B6" w14:textId="77777777" w:rsidR="00583715" w:rsidRPr="00D80E76" w:rsidRDefault="00583715" w:rsidP="00583715"/>
          <w:p w14:paraId="4483D6D7" w14:textId="77777777" w:rsidR="00583715" w:rsidRPr="00D80E76" w:rsidRDefault="00583715" w:rsidP="00583715">
            <w:pPr>
              <w:rPr>
                <w:b/>
                <w:bCs/>
              </w:rPr>
            </w:pPr>
            <w:r w:rsidRPr="00D80E76">
              <w:rPr>
                <w:b/>
                <w:bCs/>
              </w:rPr>
              <w:t>Mail your application to:</w:t>
            </w:r>
          </w:p>
          <w:p w14:paraId="10D5BF17" w14:textId="77777777" w:rsidR="00583715" w:rsidRPr="00D80E76" w:rsidRDefault="00583715" w:rsidP="00583715">
            <w:r w:rsidRPr="00D80E76">
              <w:rPr>
                <w:b/>
                <w:bCs/>
              </w:rPr>
              <w:t>USCIS Vermont Service Center</w:t>
            </w:r>
          </w:p>
          <w:p w14:paraId="731085AE" w14:textId="77777777" w:rsidR="00583715" w:rsidRPr="00D80E76" w:rsidRDefault="00583715" w:rsidP="00583715">
            <w:r w:rsidRPr="00D80E76">
              <w:t>Attn: I-881</w:t>
            </w:r>
          </w:p>
          <w:p w14:paraId="5BE56A7B" w14:textId="77777777" w:rsidR="00583715" w:rsidRPr="00D80E76" w:rsidRDefault="00583715" w:rsidP="00583715">
            <w:r w:rsidRPr="00D80E76">
              <w:t>75 Lower Welden St.</w:t>
            </w:r>
          </w:p>
          <w:p w14:paraId="0B32DDB5" w14:textId="77777777" w:rsidR="00583715" w:rsidRPr="00D80E76" w:rsidRDefault="00583715" w:rsidP="00583715">
            <w:r w:rsidRPr="00D80E76">
              <w:t>St. Albans, VT 05479-0881</w:t>
            </w:r>
          </w:p>
          <w:p w14:paraId="3970273F" w14:textId="77777777" w:rsidR="00583715" w:rsidRPr="00D80E76" w:rsidRDefault="00583715" w:rsidP="00583715"/>
          <w:p w14:paraId="1E9E6219" w14:textId="77777777" w:rsidR="00583715" w:rsidRPr="00D80E76" w:rsidRDefault="00583715" w:rsidP="00583715">
            <w:pPr>
              <w:tabs>
                <w:tab w:val="left" w:pos="720"/>
              </w:tabs>
              <w:rPr>
                <w:b/>
                <w:bCs/>
              </w:rPr>
            </w:pPr>
            <w:r w:rsidRPr="00D80E76">
              <w:rPr>
                <w:b/>
                <w:bCs/>
              </w:rPr>
              <w:t xml:space="preserve">If you live in: </w:t>
            </w:r>
          </w:p>
          <w:p w14:paraId="3D261420" w14:textId="77777777" w:rsidR="00583715" w:rsidRPr="00D80E76" w:rsidRDefault="00583715" w:rsidP="00583715">
            <w:r w:rsidRPr="00D80E76">
              <w:t>Alaska, Arizona, California, Guam, Hawaii, Idaho, Illinois, Indiana, Iowa, Kansas, Kentucky, Michigan, Minnesota, Missouri,</w:t>
            </w:r>
          </w:p>
          <w:p w14:paraId="78DEEE8E" w14:textId="77777777" w:rsidR="00583715" w:rsidRPr="00D80E76" w:rsidRDefault="00583715" w:rsidP="00583715">
            <w:r w:rsidRPr="00D80E76">
              <w:t>Montana, Nebraska, Nevada, North Dakota, Oregon, Ohio, South Dakota, Washington, or Wisconsin</w:t>
            </w:r>
          </w:p>
          <w:p w14:paraId="1B72C31C" w14:textId="77777777" w:rsidR="00583715" w:rsidRPr="00D80E76" w:rsidRDefault="00583715" w:rsidP="00583715"/>
          <w:p w14:paraId="1CB3D706" w14:textId="77777777" w:rsidR="00583715" w:rsidRPr="00D80E76" w:rsidRDefault="00583715" w:rsidP="00583715">
            <w:pPr>
              <w:rPr>
                <w:b/>
                <w:bCs/>
              </w:rPr>
            </w:pPr>
            <w:r w:rsidRPr="00D80E76">
              <w:rPr>
                <w:b/>
                <w:bCs/>
              </w:rPr>
              <w:t>Mail your application to:</w:t>
            </w:r>
          </w:p>
          <w:p w14:paraId="3A4CD074" w14:textId="77777777" w:rsidR="00583715" w:rsidRPr="00D80E76" w:rsidRDefault="00583715" w:rsidP="00583715">
            <w:r w:rsidRPr="00D80E76">
              <w:rPr>
                <w:b/>
                <w:bCs/>
              </w:rPr>
              <w:t>USCIS</w:t>
            </w:r>
            <w:r w:rsidRPr="00D80E76">
              <w:rPr>
                <w:b/>
                <w:bCs/>
                <w:spacing w:val="-5"/>
              </w:rPr>
              <w:t xml:space="preserve"> </w:t>
            </w:r>
            <w:r w:rsidRPr="00D80E76">
              <w:rPr>
                <w:b/>
                <w:bCs/>
              </w:rPr>
              <w:t>California</w:t>
            </w:r>
            <w:r w:rsidRPr="00D80E76">
              <w:rPr>
                <w:b/>
                <w:bCs/>
                <w:spacing w:val="-8"/>
              </w:rPr>
              <w:t xml:space="preserve"> </w:t>
            </w:r>
            <w:r w:rsidRPr="00D80E76">
              <w:rPr>
                <w:b/>
                <w:bCs/>
              </w:rPr>
              <w:t>Service</w:t>
            </w:r>
            <w:r w:rsidRPr="00D80E76">
              <w:rPr>
                <w:b/>
                <w:bCs/>
                <w:spacing w:val="-6"/>
              </w:rPr>
              <w:t xml:space="preserve"> </w:t>
            </w:r>
            <w:r w:rsidRPr="00D80E76">
              <w:rPr>
                <w:b/>
                <w:bCs/>
              </w:rPr>
              <w:t>Center</w:t>
            </w:r>
          </w:p>
          <w:p w14:paraId="2FE5D2B9" w14:textId="77777777" w:rsidR="00583715" w:rsidRPr="00D80E76" w:rsidRDefault="00583715" w:rsidP="00583715">
            <w:r w:rsidRPr="00D80E76">
              <w:t>P.O.</w:t>
            </w:r>
            <w:r w:rsidRPr="00D80E76">
              <w:rPr>
                <w:spacing w:val="-3"/>
              </w:rPr>
              <w:t xml:space="preserve"> </w:t>
            </w:r>
            <w:r w:rsidRPr="00D80E76">
              <w:t>Box</w:t>
            </w:r>
            <w:r w:rsidRPr="00D80E76">
              <w:rPr>
                <w:spacing w:val="-3"/>
              </w:rPr>
              <w:t xml:space="preserve"> </w:t>
            </w:r>
            <w:r w:rsidRPr="00D80E76">
              <w:t>10881</w:t>
            </w:r>
          </w:p>
          <w:p w14:paraId="1ED1E238" w14:textId="77777777" w:rsidR="00583715" w:rsidRPr="00D80E76" w:rsidRDefault="00583715" w:rsidP="00583715">
            <w:r w:rsidRPr="00D80E76">
              <w:t>Laguna</w:t>
            </w:r>
            <w:r w:rsidRPr="00D80E76">
              <w:rPr>
                <w:spacing w:val="-5"/>
              </w:rPr>
              <w:t xml:space="preserve"> </w:t>
            </w:r>
            <w:r w:rsidRPr="00D80E76">
              <w:t>Niguel,</w:t>
            </w:r>
            <w:r w:rsidRPr="00D80E76">
              <w:rPr>
                <w:spacing w:val="-5"/>
              </w:rPr>
              <w:t xml:space="preserve"> </w:t>
            </w:r>
            <w:r w:rsidRPr="00D80E76">
              <w:t>CA</w:t>
            </w:r>
            <w:r w:rsidRPr="00D80E76">
              <w:rPr>
                <w:spacing w:val="-3"/>
              </w:rPr>
              <w:t xml:space="preserve"> </w:t>
            </w:r>
            <w:r w:rsidRPr="00D80E76">
              <w:t>92607-0881</w:t>
            </w:r>
          </w:p>
          <w:p w14:paraId="74E03E1B" w14:textId="77777777" w:rsidR="00583715" w:rsidRPr="00D80E76" w:rsidRDefault="00583715" w:rsidP="00583715"/>
          <w:p w14:paraId="59BB81C0" w14:textId="77777777" w:rsidR="00583715" w:rsidRPr="00D80E76" w:rsidRDefault="00583715" w:rsidP="00583715">
            <w:r w:rsidRPr="00D80E76">
              <w:rPr>
                <w:b/>
                <w:bCs/>
              </w:rPr>
              <w:t xml:space="preserve">E.  </w:t>
            </w:r>
            <w:r w:rsidRPr="00D80E76">
              <w:rPr>
                <w:b/>
                <w:bCs/>
                <w:spacing w:val="27"/>
              </w:rPr>
              <w:t xml:space="preserve"> </w:t>
            </w:r>
            <w:r w:rsidRPr="00D80E76">
              <w:rPr>
                <w:b/>
                <w:bCs/>
              </w:rPr>
              <w:t>Interview Process</w:t>
            </w:r>
          </w:p>
          <w:p w14:paraId="096D8AFB" w14:textId="77777777" w:rsidR="00583715" w:rsidRPr="00D80E76" w:rsidRDefault="00583715" w:rsidP="00583715"/>
          <w:p w14:paraId="4A7965B2" w14:textId="77777777" w:rsidR="00583715" w:rsidRPr="00D80E76" w:rsidRDefault="00583715" w:rsidP="00583715">
            <w:r w:rsidRPr="00D80E76">
              <w:t>You will be notified by the USCIS Asylum Office of the time, date, and place (address) of a scheduled interview.  You must bring a copy of your application and originals of your supporting documents with you when you have your</w:t>
            </w:r>
            <w:r w:rsidR="00470C2F" w:rsidRPr="00D80E76">
              <w:t xml:space="preserve"> </w:t>
            </w:r>
            <w:r w:rsidRPr="00D80E76">
              <w:t>interview.  You must also bring some form of identification to your interview, including any passport(s), other travel or identification documents, or Form I-94, Arrival-Departure Record.  You have the right to legal representation at your interview at no cost to the U.S. Government.</w:t>
            </w:r>
          </w:p>
          <w:p w14:paraId="2E3F4571" w14:textId="77777777" w:rsidR="00583715" w:rsidRPr="00D80E76" w:rsidRDefault="00583715" w:rsidP="00583715"/>
          <w:p w14:paraId="4C57C97B" w14:textId="77777777" w:rsidR="00583715" w:rsidRPr="00D80E76" w:rsidRDefault="00583715" w:rsidP="00583715">
            <w:r w:rsidRPr="00D80E76">
              <w:rPr>
                <w:b/>
                <w:bCs/>
              </w:rPr>
              <w:t>If you are unable to proceed with the interview in fluent English, you must provide at no expense to USCIS a competent interpreter fluent in both English and a language that you speak fluently.</w:t>
            </w:r>
          </w:p>
          <w:p w14:paraId="5ED94DD2" w14:textId="4DFDD273" w:rsidR="00583715" w:rsidRPr="00D80E76" w:rsidRDefault="00583715" w:rsidP="00583715"/>
          <w:p w14:paraId="1D7F53C8" w14:textId="1081DFA2" w:rsidR="00D5090C" w:rsidRDefault="00D5090C" w:rsidP="00583715"/>
          <w:p w14:paraId="616CFCE0" w14:textId="1E248778" w:rsidR="00D80E76" w:rsidRDefault="00D80E76" w:rsidP="00583715"/>
          <w:p w14:paraId="7A6DBE90" w14:textId="76582462" w:rsidR="00D80E76" w:rsidRDefault="00D80E76" w:rsidP="00583715"/>
          <w:p w14:paraId="2E78C1C8" w14:textId="77777777" w:rsidR="00D80E76" w:rsidRPr="00D80E76" w:rsidRDefault="00D80E76" w:rsidP="00583715"/>
          <w:p w14:paraId="518B5ED5" w14:textId="77777777" w:rsidR="00583715" w:rsidRPr="00D80E76" w:rsidRDefault="00583715" w:rsidP="00583715">
            <w:r w:rsidRPr="00D80E76">
              <w:t>Your interpreter must be at least 18 years of age.  The following persons cannot serve as your interpreter: your attorney or representative of record, a witness testifying on your behalf at the interview, or, if you have an asylum application pending, a representative or employee of your country.  Quality interpretation may be crucial to your claim. Such assistance must be obtained, at your expense, prior to the interview.</w:t>
            </w:r>
          </w:p>
          <w:p w14:paraId="6AC200A5" w14:textId="77777777" w:rsidR="00583715" w:rsidRPr="00D80E76" w:rsidRDefault="00583715" w:rsidP="00583715"/>
          <w:p w14:paraId="2F9FB008" w14:textId="77777777" w:rsidR="00583715" w:rsidRPr="00D80E76" w:rsidRDefault="00583715" w:rsidP="00583715">
            <w:r w:rsidRPr="00D80E76">
              <w:rPr>
                <w:b/>
                <w:bCs/>
              </w:rPr>
              <w:t>Failure</w:t>
            </w:r>
            <w:r w:rsidRPr="00D80E76">
              <w:rPr>
                <w:b/>
                <w:bCs/>
                <w:spacing w:val="-13"/>
              </w:rPr>
              <w:t xml:space="preserve"> </w:t>
            </w:r>
            <w:r w:rsidRPr="00D80E76">
              <w:rPr>
                <w:b/>
                <w:bCs/>
              </w:rPr>
              <w:t>without</w:t>
            </w:r>
            <w:r w:rsidRPr="00D80E76">
              <w:rPr>
                <w:b/>
                <w:bCs/>
                <w:spacing w:val="-14"/>
              </w:rPr>
              <w:t xml:space="preserve"> </w:t>
            </w:r>
            <w:r w:rsidRPr="00D80E76">
              <w:rPr>
                <w:b/>
                <w:bCs/>
              </w:rPr>
              <w:t>good</w:t>
            </w:r>
            <w:r w:rsidRPr="00D80E76">
              <w:rPr>
                <w:b/>
                <w:bCs/>
                <w:spacing w:val="-9"/>
              </w:rPr>
              <w:t xml:space="preserve"> </w:t>
            </w:r>
            <w:r w:rsidRPr="00D80E76">
              <w:rPr>
                <w:b/>
                <w:bCs/>
              </w:rPr>
              <w:t>cause</w:t>
            </w:r>
            <w:r w:rsidRPr="00D80E76">
              <w:rPr>
                <w:b/>
                <w:bCs/>
                <w:spacing w:val="-10"/>
              </w:rPr>
              <w:t xml:space="preserve"> </w:t>
            </w:r>
            <w:r w:rsidRPr="00D80E76">
              <w:rPr>
                <w:b/>
                <w:bCs/>
              </w:rPr>
              <w:t>to</w:t>
            </w:r>
            <w:r w:rsidRPr="00D80E76">
              <w:rPr>
                <w:b/>
                <w:bCs/>
                <w:spacing w:val="-4"/>
              </w:rPr>
              <w:t xml:space="preserve"> </w:t>
            </w:r>
            <w:r w:rsidRPr="00D80E76">
              <w:rPr>
                <w:b/>
                <w:bCs/>
              </w:rPr>
              <w:t>bring</w:t>
            </w:r>
            <w:r w:rsidRPr="00D80E76">
              <w:rPr>
                <w:b/>
                <w:bCs/>
                <w:spacing w:val="-10"/>
              </w:rPr>
              <w:t xml:space="preserve"> </w:t>
            </w:r>
            <w:r w:rsidRPr="00D80E76">
              <w:rPr>
                <w:b/>
                <w:bCs/>
              </w:rPr>
              <w:t>a</w:t>
            </w:r>
            <w:r w:rsidRPr="00D80E76">
              <w:rPr>
                <w:b/>
                <w:bCs/>
                <w:spacing w:val="-3"/>
              </w:rPr>
              <w:t xml:space="preserve"> </w:t>
            </w:r>
            <w:r w:rsidRPr="00D80E76">
              <w:rPr>
                <w:b/>
                <w:bCs/>
              </w:rPr>
              <w:t>competent</w:t>
            </w:r>
            <w:r w:rsidRPr="00D80E76">
              <w:rPr>
                <w:b/>
                <w:bCs/>
                <w:spacing w:val="-19"/>
              </w:rPr>
              <w:t xml:space="preserve"> </w:t>
            </w:r>
            <w:r w:rsidRPr="00D80E76">
              <w:rPr>
                <w:b/>
                <w:bCs/>
              </w:rPr>
              <w:t>interpreter to your interview may be considered an unexcused failure to appear for the interview.  Any unexcused failure to appear for an interview may result in dismissal of your application, or it may be referred directly to the Immigration Court.</w:t>
            </w:r>
          </w:p>
          <w:p w14:paraId="1C30E093" w14:textId="44324080" w:rsidR="00583715" w:rsidRPr="00D80E76" w:rsidRDefault="00583715" w:rsidP="00583715"/>
          <w:p w14:paraId="56E15454" w14:textId="3C66DBEA" w:rsidR="00577B59" w:rsidRPr="00D80E76" w:rsidRDefault="00577B59" w:rsidP="00583715"/>
          <w:p w14:paraId="1A242DB0" w14:textId="77777777" w:rsidR="00583715" w:rsidRPr="00D80E76" w:rsidRDefault="00583715" w:rsidP="00583715">
            <w:r w:rsidRPr="00D80E76">
              <w:t>If you cannot attend the interview, you must send a written request to reschedule your interview as soon as you know that you cannot attend.  You must send your request to the USCIS Asylum Office that sent you the interview notice.</w:t>
            </w:r>
          </w:p>
          <w:p w14:paraId="78F97AF2" w14:textId="19FA9AAF" w:rsidR="00583715" w:rsidRPr="00D80E76" w:rsidRDefault="00583715" w:rsidP="00583715"/>
          <w:p w14:paraId="3E0CE7E4" w14:textId="6A5EECE9" w:rsidR="00577B59" w:rsidRPr="00D80E76" w:rsidRDefault="00577B59" w:rsidP="00583715"/>
          <w:p w14:paraId="56B3A5CC" w14:textId="164D243B" w:rsidR="00577B59" w:rsidRPr="00D80E76" w:rsidRDefault="00577B59" w:rsidP="00583715"/>
          <w:p w14:paraId="2873A86D" w14:textId="4FC198F4" w:rsidR="00577B59" w:rsidRPr="00D80E76" w:rsidRDefault="00577B59" w:rsidP="00583715"/>
          <w:p w14:paraId="5115B643" w14:textId="45F31131" w:rsidR="00577B59" w:rsidRPr="00D80E76" w:rsidRDefault="00577B59" w:rsidP="00583715"/>
          <w:p w14:paraId="18E771C0" w14:textId="37BD3845" w:rsidR="00577B59" w:rsidRPr="00D80E76" w:rsidRDefault="00577B59" w:rsidP="00583715"/>
          <w:p w14:paraId="7124866E" w14:textId="74743D11" w:rsidR="00577B59" w:rsidRPr="00D80E76" w:rsidRDefault="00577B59" w:rsidP="00583715"/>
          <w:p w14:paraId="2A57A259" w14:textId="36E82851" w:rsidR="00577B59" w:rsidRPr="00D80E76" w:rsidRDefault="00577B59" w:rsidP="00583715"/>
          <w:p w14:paraId="035F7469" w14:textId="70408F5B" w:rsidR="00577B59" w:rsidRPr="00D80E76" w:rsidRDefault="00577B59" w:rsidP="00583715"/>
          <w:p w14:paraId="77C88639" w14:textId="52B7BDD2" w:rsidR="00577B59" w:rsidRPr="00D80E76" w:rsidRDefault="00577B59" w:rsidP="00583715"/>
          <w:p w14:paraId="6DF9FC53" w14:textId="6B6AB8B6" w:rsidR="00577B59" w:rsidRPr="00D80E76" w:rsidRDefault="00577B59" w:rsidP="00583715"/>
          <w:p w14:paraId="783D06CA" w14:textId="59FCDEEC" w:rsidR="00577B59" w:rsidRPr="00D80E76" w:rsidRDefault="00577B59" w:rsidP="00583715"/>
          <w:p w14:paraId="5500DB2D" w14:textId="1E87A720" w:rsidR="00577B59" w:rsidRPr="00D80E76" w:rsidRDefault="00577B59" w:rsidP="00583715"/>
          <w:p w14:paraId="55234347" w14:textId="427840EB" w:rsidR="00577B59" w:rsidRPr="00D80E76" w:rsidRDefault="00577B59" w:rsidP="00583715"/>
          <w:p w14:paraId="1A5F4B85" w14:textId="7DBF226F" w:rsidR="00577B59" w:rsidRPr="00D80E76" w:rsidRDefault="00577B59" w:rsidP="00583715"/>
          <w:p w14:paraId="28990106" w14:textId="21FA6E0D" w:rsidR="00577B59" w:rsidRPr="00D80E76" w:rsidRDefault="00577B59" w:rsidP="00583715"/>
          <w:p w14:paraId="1F5CA531" w14:textId="43829AB6" w:rsidR="00577B59" w:rsidRPr="00D80E76" w:rsidRDefault="00577B59" w:rsidP="00583715"/>
          <w:p w14:paraId="04761B07" w14:textId="653F90B2" w:rsidR="00577B59" w:rsidRPr="00D80E76" w:rsidRDefault="00577B59" w:rsidP="00583715"/>
          <w:p w14:paraId="529EF406" w14:textId="7ACA1294" w:rsidR="00577B59" w:rsidRPr="00D80E76" w:rsidRDefault="00577B59" w:rsidP="00583715"/>
          <w:p w14:paraId="3537A131" w14:textId="77777777" w:rsidR="00577B59" w:rsidRPr="00D80E76" w:rsidRDefault="00577B59" w:rsidP="00583715"/>
          <w:p w14:paraId="15EE9718" w14:textId="77777777" w:rsidR="00583715" w:rsidRPr="00D80E76" w:rsidRDefault="00583715" w:rsidP="00583715">
            <w:pPr>
              <w:rPr>
                <w:b/>
                <w:bCs/>
              </w:rPr>
            </w:pPr>
            <w:r w:rsidRPr="00D80E76">
              <w:rPr>
                <w:b/>
                <w:bCs/>
              </w:rPr>
              <w:t xml:space="preserve">F.  </w:t>
            </w:r>
            <w:r w:rsidRPr="00D80E76">
              <w:rPr>
                <w:b/>
                <w:bCs/>
                <w:spacing w:val="38"/>
              </w:rPr>
              <w:t xml:space="preserve"> </w:t>
            </w:r>
            <w:r w:rsidRPr="00D80E76">
              <w:rPr>
                <w:b/>
                <w:bCs/>
              </w:rPr>
              <w:t>Decision Process and Admission of Deportability or</w:t>
            </w:r>
            <w:r w:rsidRPr="00D80E76">
              <w:t xml:space="preserve"> </w:t>
            </w:r>
            <w:r w:rsidRPr="00D80E76">
              <w:rPr>
                <w:b/>
                <w:bCs/>
              </w:rPr>
              <w:t>Inadmissibility</w:t>
            </w:r>
          </w:p>
          <w:p w14:paraId="7D272CE3" w14:textId="77777777" w:rsidR="00583715" w:rsidRPr="00D80E76" w:rsidRDefault="00583715" w:rsidP="00583715">
            <w:pPr>
              <w:rPr>
                <w:b/>
                <w:bCs/>
              </w:rPr>
            </w:pPr>
          </w:p>
          <w:p w14:paraId="62F1F101" w14:textId="77777777" w:rsidR="00583715" w:rsidRPr="00D80E76" w:rsidRDefault="00583715" w:rsidP="00583715">
            <w:r w:rsidRPr="00D80E76">
              <w:t>USCIS cannot grant suspension of deportation or special rule cancellation of removal unless you admit that you are inadmissible to or deportable from the United States.  If USCIS determines that you are eligible for suspension of deportation or special rule cancellation of removal, you will be notified that USCIS has found you eligible for the benefit.  At that time, you will be asked to sign an admission of deportability or inadmissibility.  If you have any concerns about this, you should consult with an attorney or representative before you submit this application to USCIS.</w:t>
            </w:r>
          </w:p>
          <w:p w14:paraId="76B7ACF8" w14:textId="77777777" w:rsidR="00583715" w:rsidRPr="00D80E76" w:rsidRDefault="00583715" w:rsidP="00583715"/>
          <w:p w14:paraId="7F739EBA" w14:textId="77777777" w:rsidR="00583715" w:rsidRPr="00D80E76" w:rsidRDefault="00583715" w:rsidP="00583715">
            <w:r w:rsidRPr="00D80E76">
              <w:t>If USCIS grants you suspension of deportation or special rule cancellation of removal, your status will be adjusted to that of a lawful permanent resident.  If USCIS determines that you are not eligible for suspension of deportation or special rule cancellation of removal, and you appear to be inadmissible or deportable from the United States, you may be placed in removal proceedings or, if you previously were in proceedings before an immigration judge or the Board of Immigration Appeals, which were administratively closed, USCIS will move to reschedule those proceedings.  At the same time, USCIS will refer your application to EOIR for adjudication in deportation or removal proceedings.</w:t>
            </w:r>
          </w:p>
          <w:p w14:paraId="119D307F" w14:textId="77777777" w:rsidR="00583715" w:rsidRPr="00D80E76" w:rsidRDefault="00583715" w:rsidP="00583715"/>
          <w:p w14:paraId="565A3367" w14:textId="77777777" w:rsidR="00583715" w:rsidRPr="00D80E76" w:rsidRDefault="00583715" w:rsidP="00583715">
            <w:r w:rsidRPr="00D80E76">
              <w:rPr>
                <w:b/>
                <w:bCs/>
              </w:rPr>
              <w:t>Certain Applicants Not Eligible for a Grant by USCIS</w:t>
            </w:r>
          </w:p>
          <w:p w14:paraId="5D72EA41" w14:textId="77777777" w:rsidR="00583715" w:rsidRPr="00D80E76" w:rsidRDefault="00583715" w:rsidP="00583715"/>
          <w:p w14:paraId="1C91B8C6" w14:textId="77777777" w:rsidR="00583715" w:rsidRPr="00D80E76" w:rsidRDefault="00583715" w:rsidP="00583715">
            <w:r w:rsidRPr="00D80E76">
              <w:t>USCIS</w:t>
            </w:r>
            <w:r w:rsidRPr="00D80E76">
              <w:rPr>
                <w:spacing w:val="-6"/>
              </w:rPr>
              <w:t xml:space="preserve"> </w:t>
            </w:r>
            <w:r w:rsidRPr="00D80E76">
              <w:t>will</w:t>
            </w:r>
            <w:r w:rsidRPr="00D80E76">
              <w:rPr>
                <w:spacing w:val="-3"/>
              </w:rPr>
              <w:t xml:space="preserve"> </w:t>
            </w:r>
            <w:r w:rsidRPr="00D80E76">
              <w:t>not</w:t>
            </w:r>
            <w:r w:rsidRPr="00D80E76">
              <w:rPr>
                <w:spacing w:val="-3"/>
              </w:rPr>
              <w:t xml:space="preserve"> </w:t>
            </w:r>
            <w:r w:rsidRPr="00D80E76">
              <w:t>be</w:t>
            </w:r>
            <w:r w:rsidRPr="00D80E76">
              <w:rPr>
                <w:spacing w:val="-2"/>
              </w:rPr>
              <w:t xml:space="preserve"> </w:t>
            </w:r>
            <w:r w:rsidRPr="00D80E76">
              <w:t>able</w:t>
            </w:r>
            <w:r w:rsidRPr="00D80E76">
              <w:rPr>
                <w:spacing w:val="-3"/>
              </w:rPr>
              <w:t xml:space="preserve"> </w:t>
            </w:r>
            <w:r w:rsidRPr="00D80E76">
              <w:t>to</w:t>
            </w:r>
            <w:r w:rsidRPr="00D80E76">
              <w:rPr>
                <w:spacing w:val="-2"/>
              </w:rPr>
              <w:t xml:space="preserve"> </w:t>
            </w:r>
            <w:r w:rsidRPr="00D80E76">
              <w:t>grant</w:t>
            </w:r>
            <w:r w:rsidRPr="00D80E76">
              <w:rPr>
                <w:spacing w:val="-4"/>
              </w:rPr>
              <w:t xml:space="preserve"> </w:t>
            </w:r>
            <w:r w:rsidRPr="00D80E76">
              <w:t>your</w:t>
            </w:r>
            <w:r w:rsidRPr="00D80E76">
              <w:rPr>
                <w:spacing w:val="-4"/>
              </w:rPr>
              <w:t xml:space="preserve"> </w:t>
            </w:r>
            <w:r w:rsidRPr="00D80E76">
              <w:t>application</w:t>
            </w:r>
            <w:r w:rsidRPr="00D80E76">
              <w:rPr>
                <w:spacing w:val="-9"/>
              </w:rPr>
              <w:t xml:space="preserve"> </w:t>
            </w:r>
            <w:r w:rsidRPr="00D80E76">
              <w:t>for</w:t>
            </w:r>
            <w:r w:rsidRPr="00D80E76">
              <w:rPr>
                <w:spacing w:val="-2"/>
              </w:rPr>
              <w:t xml:space="preserve"> </w:t>
            </w:r>
            <w:r w:rsidRPr="00D80E76">
              <w:t>suspension of deportation if you are deportable under any of the following grounds found in former section 241(a) of the Immigration and Nationality Act (INA), as it existed prior to April 1, 1997:</w:t>
            </w:r>
          </w:p>
          <w:p w14:paraId="1D6A52C2" w14:textId="77777777" w:rsidR="00583715" w:rsidRPr="00D80E76" w:rsidRDefault="00583715" w:rsidP="00583715"/>
          <w:p w14:paraId="12F59341" w14:textId="77777777" w:rsidR="00470C2F" w:rsidRPr="00D80E76" w:rsidRDefault="00470C2F" w:rsidP="00470C2F">
            <w:pPr>
              <w:pStyle w:val="NoSpacing"/>
              <w:rPr>
                <w:rFonts w:ascii="Times New Roman" w:hAnsi="Times New Roman" w:cs="Times New Roman"/>
              </w:rPr>
            </w:pPr>
            <w:r w:rsidRPr="00D80E76">
              <w:rPr>
                <w:rFonts w:ascii="Times New Roman" w:hAnsi="Times New Roman" w:cs="Times New Roman"/>
                <w:b/>
              </w:rPr>
              <w:t xml:space="preserve">1. </w:t>
            </w:r>
            <w:r w:rsidRPr="00D80E76">
              <w:rPr>
                <w:rFonts w:ascii="Times New Roman" w:hAnsi="Times New Roman" w:cs="Times New Roman"/>
              </w:rPr>
              <w:t>Criminal grounds, paragraph (2);</w:t>
            </w:r>
          </w:p>
          <w:p w14:paraId="721ECF9F" w14:textId="77777777" w:rsidR="00470C2F" w:rsidRPr="00D80E76" w:rsidRDefault="00470C2F" w:rsidP="00470C2F">
            <w:pPr>
              <w:pStyle w:val="NoSpacing"/>
              <w:rPr>
                <w:rFonts w:ascii="Times New Roman" w:hAnsi="Times New Roman" w:cs="Times New Roman"/>
              </w:rPr>
            </w:pPr>
          </w:p>
          <w:p w14:paraId="230FEAA5" w14:textId="77777777" w:rsidR="00470C2F" w:rsidRPr="00D80E76" w:rsidRDefault="00470C2F" w:rsidP="00470C2F">
            <w:pPr>
              <w:pStyle w:val="NoSpacing"/>
              <w:rPr>
                <w:rFonts w:ascii="Times New Roman" w:hAnsi="Times New Roman" w:cs="Times New Roman"/>
              </w:rPr>
            </w:pPr>
            <w:r w:rsidRPr="00D80E76">
              <w:rPr>
                <w:rFonts w:ascii="Times New Roman" w:hAnsi="Times New Roman" w:cs="Times New Roman"/>
                <w:b/>
                <w:bCs/>
              </w:rPr>
              <w:t xml:space="preserve">2. </w:t>
            </w:r>
            <w:r w:rsidRPr="00D80E76">
              <w:rPr>
                <w:rFonts w:ascii="Times New Roman" w:hAnsi="Times New Roman" w:cs="Times New Roman"/>
              </w:rPr>
              <w:t>Failure</w:t>
            </w:r>
            <w:r w:rsidRPr="00D80E76">
              <w:rPr>
                <w:rFonts w:ascii="Times New Roman" w:hAnsi="Times New Roman" w:cs="Times New Roman"/>
                <w:spacing w:val="-18"/>
              </w:rPr>
              <w:t xml:space="preserve"> </w:t>
            </w:r>
            <w:r w:rsidRPr="00D80E76">
              <w:rPr>
                <w:rFonts w:ascii="Times New Roman" w:hAnsi="Times New Roman" w:cs="Times New Roman"/>
              </w:rPr>
              <w:t>to</w:t>
            </w:r>
            <w:r w:rsidRPr="00D80E76">
              <w:rPr>
                <w:rFonts w:ascii="Times New Roman" w:hAnsi="Times New Roman" w:cs="Times New Roman"/>
                <w:spacing w:val="-6"/>
              </w:rPr>
              <w:t xml:space="preserve"> </w:t>
            </w:r>
            <w:r w:rsidRPr="00D80E76">
              <w:rPr>
                <w:rFonts w:ascii="Times New Roman" w:hAnsi="Times New Roman" w:cs="Times New Roman"/>
              </w:rPr>
              <w:t>register</w:t>
            </w:r>
            <w:r w:rsidRPr="00D80E76">
              <w:rPr>
                <w:rFonts w:ascii="Times New Roman" w:hAnsi="Times New Roman" w:cs="Times New Roman"/>
                <w:spacing w:val="-19"/>
              </w:rPr>
              <w:t xml:space="preserve"> </w:t>
            </w:r>
            <w:r w:rsidRPr="00D80E76">
              <w:rPr>
                <w:rFonts w:ascii="Times New Roman" w:hAnsi="Times New Roman" w:cs="Times New Roman"/>
              </w:rPr>
              <w:t>and</w:t>
            </w:r>
            <w:r w:rsidRPr="00D80E76">
              <w:rPr>
                <w:rFonts w:ascii="Times New Roman" w:hAnsi="Times New Roman" w:cs="Times New Roman"/>
                <w:spacing w:val="-10"/>
              </w:rPr>
              <w:t xml:space="preserve"> </w:t>
            </w:r>
            <w:r w:rsidRPr="00D80E76">
              <w:rPr>
                <w:rFonts w:ascii="Times New Roman" w:hAnsi="Times New Roman" w:cs="Times New Roman"/>
                <w:w w:val="97"/>
              </w:rPr>
              <w:t xml:space="preserve">falsification </w:t>
            </w:r>
            <w:r w:rsidRPr="00D80E76">
              <w:rPr>
                <w:rFonts w:ascii="Times New Roman" w:hAnsi="Times New Roman" w:cs="Times New Roman"/>
              </w:rPr>
              <w:t>of</w:t>
            </w:r>
            <w:r w:rsidRPr="00D80E76">
              <w:rPr>
                <w:rFonts w:ascii="Times New Roman" w:hAnsi="Times New Roman" w:cs="Times New Roman"/>
                <w:spacing w:val="-6"/>
              </w:rPr>
              <w:t xml:space="preserve"> </w:t>
            </w:r>
            <w:r w:rsidRPr="00D80E76">
              <w:rPr>
                <w:rFonts w:ascii="Times New Roman" w:hAnsi="Times New Roman" w:cs="Times New Roman"/>
              </w:rPr>
              <w:t>documents, paragraph (3); or</w:t>
            </w:r>
          </w:p>
          <w:p w14:paraId="34A9745D" w14:textId="77777777" w:rsidR="00470C2F" w:rsidRPr="00D80E76" w:rsidRDefault="00470C2F" w:rsidP="00470C2F">
            <w:pPr>
              <w:pStyle w:val="NoSpacing"/>
              <w:rPr>
                <w:rFonts w:ascii="Times New Roman" w:hAnsi="Times New Roman" w:cs="Times New Roman"/>
              </w:rPr>
            </w:pPr>
          </w:p>
          <w:p w14:paraId="63E1E501" w14:textId="77777777" w:rsidR="00470C2F" w:rsidRPr="00D80E76" w:rsidRDefault="00470C2F" w:rsidP="00470C2F">
            <w:pPr>
              <w:pStyle w:val="NoSpacing"/>
              <w:rPr>
                <w:rFonts w:ascii="Times New Roman" w:hAnsi="Times New Roman" w:cs="Times New Roman"/>
              </w:rPr>
            </w:pPr>
            <w:r w:rsidRPr="00D80E76">
              <w:rPr>
                <w:rFonts w:ascii="Times New Roman" w:hAnsi="Times New Roman" w:cs="Times New Roman"/>
                <w:b/>
                <w:bCs/>
              </w:rPr>
              <w:t xml:space="preserve">3. </w:t>
            </w:r>
            <w:r w:rsidRPr="00D80E76">
              <w:rPr>
                <w:rFonts w:ascii="Times New Roman" w:hAnsi="Times New Roman" w:cs="Times New Roman"/>
                <w:bCs/>
              </w:rPr>
              <w:t>Security and related grounds, paragraph (4).</w:t>
            </w:r>
          </w:p>
          <w:p w14:paraId="6C1B53AB" w14:textId="77777777" w:rsidR="00583715" w:rsidRPr="00D80E76" w:rsidRDefault="00583715" w:rsidP="00583715">
            <w:pPr>
              <w:pStyle w:val="NoSpacing"/>
              <w:rPr>
                <w:rFonts w:ascii="Times New Roman" w:hAnsi="Times New Roman" w:cs="Times New Roman"/>
              </w:rPr>
            </w:pPr>
          </w:p>
          <w:p w14:paraId="6F65AE12" w14:textId="77777777" w:rsidR="00583715" w:rsidRPr="00D80E76" w:rsidRDefault="00583715" w:rsidP="00583715">
            <w:pPr>
              <w:pStyle w:val="NoSpacing"/>
              <w:rPr>
                <w:rFonts w:ascii="Times New Roman" w:hAnsi="Times New Roman" w:cs="Times New Roman"/>
              </w:rPr>
            </w:pPr>
          </w:p>
          <w:p w14:paraId="2AD3D88F" w14:textId="77777777" w:rsidR="00583715" w:rsidRPr="00D80E76" w:rsidRDefault="00583715" w:rsidP="00583715">
            <w:pPr>
              <w:pStyle w:val="NoSpacing"/>
              <w:rPr>
                <w:rFonts w:ascii="Times New Roman" w:hAnsi="Times New Roman" w:cs="Times New Roman"/>
                <w:b/>
              </w:rPr>
            </w:pPr>
            <w:r w:rsidRPr="00D80E76">
              <w:rPr>
                <w:rFonts w:ascii="Times New Roman" w:hAnsi="Times New Roman" w:cs="Times New Roman"/>
                <w:b/>
              </w:rPr>
              <w:t>[Page 8]</w:t>
            </w:r>
          </w:p>
          <w:p w14:paraId="1C27AEB5" w14:textId="77777777" w:rsidR="00583715" w:rsidRPr="00D80E76" w:rsidRDefault="00583715" w:rsidP="00583715">
            <w:pPr>
              <w:pStyle w:val="NoSpacing"/>
              <w:rPr>
                <w:rFonts w:ascii="Times New Roman" w:hAnsi="Times New Roman" w:cs="Times New Roman"/>
              </w:rPr>
            </w:pPr>
          </w:p>
          <w:p w14:paraId="3966178B" w14:textId="77777777" w:rsidR="00583715" w:rsidRPr="00D80E76" w:rsidRDefault="00583715" w:rsidP="00583715">
            <w:r w:rsidRPr="00D80E76">
              <w:t>USCIS will not be able to grant your application for special rule cancellation of removal if you are found:</w:t>
            </w:r>
          </w:p>
          <w:p w14:paraId="1CA1F568" w14:textId="77777777" w:rsidR="00583715" w:rsidRPr="00D80E76" w:rsidRDefault="00583715" w:rsidP="00583715"/>
          <w:p w14:paraId="0C505C51" w14:textId="77777777" w:rsidR="00470C2F" w:rsidRPr="00D80E76" w:rsidRDefault="00470C2F" w:rsidP="00470C2F">
            <w:pPr>
              <w:pStyle w:val="NoSpacing"/>
              <w:rPr>
                <w:rFonts w:ascii="Times New Roman" w:hAnsi="Times New Roman" w:cs="Times New Roman"/>
              </w:rPr>
            </w:pPr>
            <w:r w:rsidRPr="00D80E76">
              <w:rPr>
                <w:rFonts w:ascii="Times New Roman" w:hAnsi="Times New Roman" w:cs="Times New Roman"/>
                <w:b/>
                <w:bCs/>
              </w:rPr>
              <w:t xml:space="preserve">1. </w:t>
            </w:r>
            <w:r w:rsidRPr="00D80E76">
              <w:rPr>
                <w:rFonts w:ascii="Times New Roman" w:hAnsi="Times New Roman" w:cs="Times New Roman"/>
                <w:bCs/>
              </w:rPr>
              <w:t xml:space="preserve">Inadmissible under criminal and related grounds, paragraph </w:t>
            </w:r>
            <w:r w:rsidRPr="00D80E76">
              <w:rPr>
                <w:rFonts w:ascii="Times New Roman" w:hAnsi="Times New Roman" w:cs="Times New Roman"/>
              </w:rPr>
              <w:t>(2),</w:t>
            </w:r>
            <w:r w:rsidRPr="00D80E76">
              <w:rPr>
                <w:rFonts w:ascii="Times New Roman" w:hAnsi="Times New Roman" w:cs="Times New Roman"/>
                <w:spacing w:val="-9"/>
              </w:rPr>
              <w:t xml:space="preserve"> </w:t>
            </w:r>
            <w:r w:rsidRPr="00D80E76">
              <w:rPr>
                <w:rFonts w:ascii="Times New Roman" w:hAnsi="Times New Roman" w:cs="Times New Roman"/>
              </w:rPr>
              <w:t>of</w:t>
            </w:r>
            <w:r w:rsidRPr="00D80E76">
              <w:rPr>
                <w:rFonts w:ascii="Times New Roman" w:hAnsi="Times New Roman" w:cs="Times New Roman"/>
                <w:spacing w:val="-6"/>
              </w:rPr>
              <w:t xml:space="preserve"> </w:t>
            </w:r>
            <w:r w:rsidRPr="00D80E76">
              <w:rPr>
                <w:rFonts w:ascii="Times New Roman" w:hAnsi="Times New Roman" w:cs="Times New Roman"/>
              </w:rPr>
              <w:t>INA</w:t>
            </w:r>
            <w:r w:rsidRPr="00D80E76">
              <w:rPr>
                <w:rFonts w:ascii="Times New Roman" w:hAnsi="Times New Roman" w:cs="Times New Roman"/>
                <w:spacing w:val="-12"/>
              </w:rPr>
              <w:t xml:space="preserve"> </w:t>
            </w:r>
            <w:r w:rsidRPr="00D80E76">
              <w:rPr>
                <w:rFonts w:ascii="Times New Roman" w:hAnsi="Times New Roman" w:cs="Times New Roman"/>
              </w:rPr>
              <w:t>section</w:t>
            </w:r>
            <w:r w:rsidRPr="00D80E76">
              <w:rPr>
                <w:rFonts w:ascii="Times New Roman" w:hAnsi="Times New Roman" w:cs="Times New Roman"/>
                <w:spacing w:val="-18"/>
              </w:rPr>
              <w:t xml:space="preserve"> </w:t>
            </w:r>
            <w:r w:rsidRPr="00D80E76">
              <w:rPr>
                <w:rFonts w:ascii="Times New Roman" w:hAnsi="Times New Roman" w:cs="Times New Roman"/>
              </w:rPr>
              <w:t>212(a);</w:t>
            </w:r>
          </w:p>
          <w:p w14:paraId="01F2587C" w14:textId="77777777" w:rsidR="00470C2F" w:rsidRPr="00D80E76" w:rsidRDefault="00470C2F" w:rsidP="00470C2F">
            <w:pPr>
              <w:pStyle w:val="NoSpacing"/>
              <w:rPr>
                <w:rFonts w:ascii="Times New Roman" w:hAnsi="Times New Roman" w:cs="Times New Roman"/>
              </w:rPr>
            </w:pPr>
          </w:p>
          <w:p w14:paraId="49394458" w14:textId="77777777" w:rsidR="00470C2F" w:rsidRPr="00D80E76" w:rsidRDefault="00470C2F" w:rsidP="00470C2F">
            <w:pPr>
              <w:pStyle w:val="NoSpacing"/>
              <w:rPr>
                <w:rFonts w:ascii="Times New Roman" w:hAnsi="Times New Roman" w:cs="Times New Roman"/>
              </w:rPr>
            </w:pPr>
            <w:r w:rsidRPr="00D80E76">
              <w:rPr>
                <w:rFonts w:ascii="Times New Roman" w:hAnsi="Times New Roman" w:cs="Times New Roman"/>
                <w:b/>
                <w:bCs/>
              </w:rPr>
              <w:t>2.</w:t>
            </w:r>
            <w:r w:rsidRPr="00D80E76">
              <w:rPr>
                <w:rFonts w:ascii="Times New Roman" w:hAnsi="Times New Roman" w:cs="Times New Roman"/>
                <w:bCs/>
              </w:rPr>
              <w:t xml:space="preserve"> Deportable under criminal offense, paragraph </w:t>
            </w:r>
            <w:r w:rsidRPr="00D80E76">
              <w:rPr>
                <w:rFonts w:ascii="Times New Roman" w:hAnsi="Times New Roman" w:cs="Times New Roman"/>
              </w:rPr>
              <w:t>(2),</w:t>
            </w:r>
            <w:r w:rsidRPr="00D80E76">
              <w:rPr>
                <w:rFonts w:ascii="Times New Roman" w:hAnsi="Times New Roman" w:cs="Times New Roman"/>
                <w:spacing w:val="-9"/>
              </w:rPr>
              <w:t xml:space="preserve"> </w:t>
            </w:r>
            <w:r w:rsidRPr="00D80E76">
              <w:rPr>
                <w:rFonts w:ascii="Times New Roman" w:hAnsi="Times New Roman" w:cs="Times New Roman"/>
              </w:rPr>
              <w:t>of INA</w:t>
            </w:r>
            <w:r w:rsidRPr="00D80E76">
              <w:rPr>
                <w:rFonts w:ascii="Times New Roman" w:hAnsi="Times New Roman" w:cs="Times New Roman"/>
                <w:spacing w:val="-12"/>
              </w:rPr>
              <w:t xml:space="preserve"> </w:t>
            </w:r>
            <w:r w:rsidRPr="00D80E76">
              <w:rPr>
                <w:rFonts w:ascii="Times New Roman" w:hAnsi="Times New Roman" w:cs="Times New Roman"/>
              </w:rPr>
              <w:t>section</w:t>
            </w:r>
            <w:r w:rsidRPr="00D80E76">
              <w:rPr>
                <w:rFonts w:ascii="Times New Roman" w:hAnsi="Times New Roman" w:cs="Times New Roman"/>
                <w:spacing w:val="-18"/>
              </w:rPr>
              <w:t xml:space="preserve"> </w:t>
            </w:r>
            <w:r w:rsidRPr="00D80E76">
              <w:rPr>
                <w:rFonts w:ascii="Times New Roman" w:hAnsi="Times New Roman" w:cs="Times New Roman"/>
              </w:rPr>
              <w:t>237(a);</w:t>
            </w:r>
          </w:p>
          <w:p w14:paraId="34FFBFC2" w14:textId="77777777" w:rsidR="00470C2F" w:rsidRPr="00D80E76" w:rsidRDefault="00470C2F" w:rsidP="00470C2F">
            <w:pPr>
              <w:pStyle w:val="NoSpacing"/>
              <w:rPr>
                <w:rFonts w:ascii="Times New Roman" w:hAnsi="Times New Roman" w:cs="Times New Roman"/>
              </w:rPr>
            </w:pPr>
          </w:p>
          <w:p w14:paraId="526C5383" w14:textId="77777777" w:rsidR="00470C2F" w:rsidRPr="00D80E76" w:rsidRDefault="00470C2F" w:rsidP="00470C2F">
            <w:pPr>
              <w:pStyle w:val="NoSpacing"/>
              <w:rPr>
                <w:rFonts w:ascii="Times New Roman" w:hAnsi="Times New Roman" w:cs="Times New Roman"/>
              </w:rPr>
            </w:pPr>
            <w:r w:rsidRPr="00D80E76">
              <w:rPr>
                <w:rFonts w:ascii="Times New Roman" w:hAnsi="Times New Roman" w:cs="Times New Roman"/>
                <w:b/>
                <w:bCs/>
              </w:rPr>
              <w:t>3.</w:t>
            </w:r>
            <w:r w:rsidRPr="00D80E76">
              <w:rPr>
                <w:rFonts w:ascii="Times New Roman" w:hAnsi="Times New Roman" w:cs="Times New Roman"/>
                <w:bCs/>
              </w:rPr>
              <w:t xml:space="preserve"> Deportable u</w:t>
            </w:r>
            <w:r w:rsidRPr="00D80E76">
              <w:rPr>
                <w:rFonts w:ascii="Times New Roman" w:hAnsi="Times New Roman" w:cs="Times New Roman"/>
              </w:rPr>
              <w:t>nder</w:t>
            </w:r>
            <w:r w:rsidRPr="00D80E76">
              <w:rPr>
                <w:rFonts w:ascii="Times New Roman" w:hAnsi="Times New Roman" w:cs="Times New Roman"/>
                <w:spacing w:val="-15"/>
              </w:rPr>
              <w:t xml:space="preserve"> </w:t>
            </w:r>
            <w:r w:rsidRPr="00D80E76">
              <w:rPr>
                <w:rFonts w:ascii="Times New Roman" w:hAnsi="Times New Roman" w:cs="Times New Roman"/>
              </w:rPr>
              <w:t>failure</w:t>
            </w:r>
            <w:r w:rsidRPr="00D80E76">
              <w:rPr>
                <w:rFonts w:ascii="Times New Roman" w:hAnsi="Times New Roman" w:cs="Times New Roman"/>
                <w:spacing w:val="-17"/>
              </w:rPr>
              <w:t xml:space="preserve"> </w:t>
            </w:r>
            <w:r w:rsidRPr="00D80E76">
              <w:rPr>
                <w:rFonts w:ascii="Times New Roman" w:hAnsi="Times New Roman" w:cs="Times New Roman"/>
              </w:rPr>
              <w:t>to</w:t>
            </w:r>
            <w:r w:rsidRPr="00D80E76">
              <w:rPr>
                <w:rFonts w:ascii="Times New Roman" w:hAnsi="Times New Roman" w:cs="Times New Roman"/>
                <w:spacing w:val="-6"/>
              </w:rPr>
              <w:t xml:space="preserve"> </w:t>
            </w:r>
            <w:r w:rsidRPr="00D80E76">
              <w:rPr>
                <w:rFonts w:ascii="Times New Roman" w:hAnsi="Times New Roman" w:cs="Times New Roman"/>
              </w:rPr>
              <w:t>register</w:t>
            </w:r>
            <w:r w:rsidRPr="00D80E76">
              <w:rPr>
                <w:rFonts w:ascii="Times New Roman" w:hAnsi="Times New Roman" w:cs="Times New Roman"/>
                <w:spacing w:val="-19"/>
              </w:rPr>
              <w:t xml:space="preserve"> </w:t>
            </w:r>
            <w:r w:rsidRPr="00D80E76">
              <w:rPr>
                <w:rFonts w:ascii="Times New Roman" w:hAnsi="Times New Roman" w:cs="Times New Roman"/>
              </w:rPr>
              <w:t>and falsification of documents, paragraph (3),</w:t>
            </w:r>
            <w:r w:rsidRPr="00D80E76">
              <w:rPr>
                <w:rFonts w:ascii="Times New Roman" w:hAnsi="Times New Roman" w:cs="Times New Roman"/>
                <w:spacing w:val="-9"/>
              </w:rPr>
              <w:t xml:space="preserve"> </w:t>
            </w:r>
            <w:r w:rsidRPr="00D80E76">
              <w:rPr>
                <w:rFonts w:ascii="Times New Roman" w:hAnsi="Times New Roman" w:cs="Times New Roman"/>
              </w:rPr>
              <w:t>of</w:t>
            </w:r>
            <w:r w:rsidRPr="00D80E76">
              <w:rPr>
                <w:rFonts w:ascii="Times New Roman" w:hAnsi="Times New Roman" w:cs="Times New Roman"/>
                <w:spacing w:val="-6"/>
              </w:rPr>
              <w:t xml:space="preserve"> </w:t>
            </w:r>
            <w:r w:rsidRPr="00D80E76">
              <w:rPr>
                <w:rFonts w:ascii="Times New Roman" w:hAnsi="Times New Roman" w:cs="Times New Roman"/>
              </w:rPr>
              <w:t>INA</w:t>
            </w:r>
            <w:r w:rsidRPr="00D80E76">
              <w:rPr>
                <w:rFonts w:ascii="Times New Roman" w:hAnsi="Times New Roman" w:cs="Times New Roman"/>
                <w:spacing w:val="-12"/>
              </w:rPr>
              <w:t xml:space="preserve"> </w:t>
            </w:r>
            <w:r w:rsidRPr="00D80E76">
              <w:rPr>
                <w:rFonts w:ascii="Times New Roman" w:hAnsi="Times New Roman" w:cs="Times New Roman"/>
              </w:rPr>
              <w:t>section</w:t>
            </w:r>
            <w:r w:rsidRPr="00D80E76">
              <w:rPr>
                <w:rFonts w:ascii="Times New Roman" w:hAnsi="Times New Roman" w:cs="Times New Roman"/>
                <w:spacing w:val="-18"/>
              </w:rPr>
              <w:t xml:space="preserve"> </w:t>
            </w:r>
            <w:r w:rsidRPr="00D80E76">
              <w:rPr>
                <w:rFonts w:ascii="Times New Roman" w:hAnsi="Times New Roman" w:cs="Times New Roman"/>
              </w:rPr>
              <w:t>237(a);</w:t>
            </w:r>
            <w:r w:rsidRPr="00D80E76">
              <w:rPr>
                <w:rFonts w:ascii="Times New Roman" w:hAnsi="Times New Roman" w:cs="Times New Roman"/>
                <w:spacing w:val="-16"/>
              </w:rPr>
              <w:t xml:space="preserve"> </w:t>
            </w:r>
            <w:r w:rsidRPr="00D80E76">
              <w:rPr>
                <w:rFonts w:ascii="Times New Roman" w:hAnsi="Times New Roman" w:cs="Times New Roman"/>
              </w:rPr>
              <w:t>or</w:t>
            </w:r>
          </w:p>
          <w:p w14:paraId="20CCA0DC" w14:textId="77777777" w:rsidR="00470C2F" w:rsidRPr="00D80E76" w:rsidRDefault="00470C2F" w:rsidP="00470C2F">
            <w:pPr>
              <w:pStyle w:val="NoSpacing"/>
              <w:rPr>
                <w:rFonts w:ascii="Times New Roman" w:hAnsi="Times New Roman" w:cs="Times New Roman"/>
              </w:rPr>
            </w:pPr>
          </w:p>
          <w:p w14:paraId="6543CA59" w14:textId="77777777" w:rsidR="00470C2F" w:rsidRPr="00D80E76" w:rsidRDefault="00470C2F" w:rsidP="00470C2F">
            <w:pPr>
              <w:pStyle w:val="NoSpacing"/>
              <w:rPr>
                <w:rFonts w:ascii="Times New Roman" w:hAnsi="Times New Roman" w:cs="Times New Roman"/>
              </w:rPr>
            </w:pPr>
            <w:r w:rsidRPr="00D80E76">
              <w:rPr>
                <w:rFonts w:ascii="Times New Roman" w:hAnsi="Times New Roman" w:cs="Times New Roman"/>
                <w:b/>
                <w:bCs/>
              </w:rPr>
              <w:t>4.</w:t>
            </w:r>
            <w:r w:rsidRPr="00D80E76">
              <w:rPr>
                <w:rFonts w:ascii="Times New Roman" w:hAnsi="Times New Roman" w:cs="Times New Roman"/>
                <w:bCs/>
              </w:rPr>
              <w:t xml:space="preserve"> Deportable under security and related grounds, paragraph (</w:t>
            </w:r>
            <w:r w:rsidRPr="00D80E76">
              <w:rPr>
                <w:rFonts w:ascii="Times New Roman" w:hAnsi="Times New Roman" w:cs="Times New Roman"/>
              </w:rPr>
              <w:t>4),</w:t>
            </w:r>
            <w:r w:rsidRPr="00D80E76">
              <w:rPr>
                <w:rFonts w:ascii="Times New Roman" w:hAnsi="Times New Roman" w:cs="Times New Roman"/>
                <w:spacing w:val="-9"/>
              </w:rPr>
              <w:t xml:space="preserve"> </w:t>
            </w:r>
            <w:r w:rsidRPr="00D80E76">
              <w:rPr>
                <w:rFonts w:ascii="Times New Roman" w:hAnsi="Times New Roman" w:cs="Times New Roman"/>
              </w:rPr>
              <w:t>of</w:t>
            </w:r>
            <w:r w:rsidRPr="00D80E76">
              <w:rPr>
                <w:rFonts w:ascii="Times New Roman" w:hAnsi="Times New Roman" w:cs="Times New Roman"/>
                <w:spacing w:val="-6"/>
              </w:rPr>
              <w:t xml:space="preserve"> </w:t>
            </w:r>
            <w:r w:rsidRPr="00D80E76">
              <w:rPr>
                <w:rFonts w:ascii="Times New Roman" w:hAnsi="Times New Roman" w:cs="Times New Roman"/>
              </w:rPr>
              <w:t>INA</w:t>
            </w:r>
            <w:r w:rsidRPr="00D80E76">
              <w:rPr>
                <w:rFonts w:ascii="Times New Roman" w:hAnsi="Times New Roman" w:cs="Times New Roman"/>
                <w:spacing w:val="-12"/>
              </w:rPr>
              <w:t xml:space="preserve"> </w:t>
            </w:r>
            <w:r w:rsidRPr="00D80E76">
              <w:rPr>
                <w:rFonts w:ascii="Times New Roman" w:hAnsi="Times New Roman" w:cs="Times New Roman"/>
              </w:rPr>
              <w:t>section</w:t>
            </w:r>
            <w:r w:rsidRPr="00D80E76">
              <w:rPr>
                <w:rFonts w:ascii="Times New Roman" w:hAnsi="Times New Roman" w:cs="Times New Roman"/>
                <w:spacing w:val="-18"/>
              </w:rPr>
              <w:t xml:space="preserve"> </w:t>
            </w:r>
            <w:r w:rsidRPr="00D80E76">
              <w:rPr>
                <w:rFonts w:ascii="Times New Roman" w:hAnsi="Times New Roman" w:cs="Times New Roman"/>
              </w:rPr>
              <w:t>237(a).</w:t>
            </w:r>
          </w:p>
          <w:p w14:paraId="74B69B89" w14:textId="77777777" w:rsidR="00583715" w:rsidRPr="00D80E76" w:rsidRDefault="00583715" w:rsidP="00583715"/>
          <w:p w14:paraId="1C79C37E" w14:textId="77777777" w:rsidR="00583715" w:rsidRPr="00D80E76" w:rsidRDefault="00583715" w:rsidP="00583715">
            <w:pPr>
              <w:pStyle w:val="NoSpacing"/>
              <w:rPr>
                <w:rFonts w:ascii="Times New Roman" w:eastAsia="Times New Roman" w:hAnsi="Times New Roman" w:cs="Times New Roman"/>
              </w:rPr>
            </w:pPr>
            <w:r w:rsidRPr="00D80E76">
              <w:rPr>
                <w:rFonts w:ascii="Times New Roman" w:eastAsia="Times New Roman" w:hAnsi="Times New Roman" w:cs="Times New Roman"/>
              </w:rPr>
              <w:t>However, if you are deportable or inadmissible under these provisions (other than those related to security concerns), you may still be eligible for relief from deportation or removal by an immigration judge under certain higher eligibility standards.</w:t>
            </w:r>
          </w:p>
          <w:p w14:paraId="064D81D5" w14:textId="77777777" w:rsidR="00583715" w:rsidRPr="00D80E76" w:rsidRDefault="00583715" w:rsidP="00583715">
            <w:pPr>
              <w:pStyle w:val="NoSpacing"/>
              <w:rPr>
                <w:rFonts w:ascii="Times New Roman" w:eastAsia="Times New Roman" w:hAnsi="Times New Roman" w:cs="Times New Roman"/>
              </w:rPr>
            </w:pPr>
          </w:p>
          <w:p w14:paraId="667A7FAD" w14:textId="77777777" w:rsidR="00583715" w:rsidRPr="00D80E76" w:rsidRDefault="00583715" w:rsidP="00583715">
            <w:pPr>
              <w:pStyle w:val="NoSpacing"/>
              <w:rPr>
                <w:rFonts w:ascii="Times New Roman" w:eastAsia="Times New Roman" w:hAnsi="Times New Roman" w:cs="Times New Roman"/>
              </w:rPr>
            </w:pPr>
            <w:r w:rsidRPr="00D80E76">
              <w:rPr>
                <w:rFonts w:ascii="Times New Roman" w:eastAsia="Times New Roman" w:hAnsi="Times New Roman" w:cs="Times New Roman"/>
              </w:rPr>
              <w:t xml:space="preserve">USCIS is not able to grant your Form I-881 if you are eligible to apply only as someone described in </w:t>
            </w:r>
            <w:r w:rsidRPr="00D80E76">
              <w:rPr>
                <w:rFonts w:ascii="Times New Roman" w:eastAsia="Times New Roman" w:hAnsi="Times New Roman" w:cs="Times New Roman"/>
                <w:b/>
                <w:bCs/>
              </w:rPr>
              <w:t xml:space="preserve">Part I (F) </w:t>
            </w:r>
            <w:r w:rsidRPr="00D80E76">
              <w:rPr>
                <w:rFonts w:ascii="Times New Roman" w:eastAsia="Times New Roman" w:hAnsi="Times New Roman" w:cs="Times New Roman"/>
              </w:rPr>
              <w:t xml:space="preserve">of these Instructions.  Instead, if you are someone described in </w:t>
            </w:r>
            <w:r w:rsidRPr="00D80E76">
              <w:rPr>
                <w:rFonts w:ascii="Times New Roman" w:eastAsia="Times New Roman" w:hAnsi="Times New Roman" w:cs="Times New Roman"/>
                <w:b/>
                <w:bCs/>
              </w:rPr>
              <w:t>Part I (F)</w:t>
            </w:r>
            <w:r w:rsidRPr="00D80E76">
              <w:rPr>
                <w:rFonts w:ascii="Times New Roman" w:eastAsia="Times New Roman" w:hAnsi="Times New Roman" w:cs="Times New Roman"/>
              </w:rPr>
              <w:t xml:space="preserve">, you may be eligible to apply with the Immigration Court as provided for in </w:t>
            </w:r>
            <w:r w:rsidRPr="00D80E76">
              <w:rPr>
                <w:rFonts w:ascii="Times New Roman" w:eastAsia="Times New Roman" w:hAnsi="Times New Roman" w:cs="Times New Roman"/>
                <w:b/>
                <w:bCs/>
              </w:rPr>
              <w:t xml:space="preserve">Part V </w:t>
            </w:r>
            <w:r w:rsidRPr="00D80E76">
              <w:rPr>
                <w:rFonts w:ascii="Times New Roman" w:eastAsia="Times New Roman" w:hAnsi="Times New Roman" w:cs="Times New Roman"/>
              </w:rPr>
              <w:t>below.</w:t>
            </w:r>
          </w:p>
          <w:p w14:paraId="0480EBA4" w14:textId="77777777" w:rsidR="00583715" w:rsidRPr="00D80E76" w:rsidRDefault="00583715" w:rsidP="00583715">
            <w:pPr>
              <w:rPr>
                <w:b/>
              </w:rPr>
            </w:pPr>
          </w:p>
        </w:tc>
        <w:tc>
          <w:tcPr>
            <w:tcW w:w="4095" w:type="dxa"/>
          </w:tcPr>
          <w:p w14:paraId="75A55937" w14:textId="77777777" w:rsidR="00D80E76" w:rsidRPr="00D80E76" w:rsidRDefault="00D80E76" w:rsidP="00D80E76">
            <w:pPr>
              <w:rPr>
                <w:b/>
              </w:rPr>
            </w:pPr>
            <w:r w:rsidRPr="00D80E76">
              <w:rPr>
                <w:b/>
              </w:rPr>
              <w:t>[Page 6]</w:t>
            </w:r>
          </w:p>
          <w:p w14:paraId="73DB3EBD" w14:textId="77777777" w:rsidR="00D80E76" w:rsidRDefault="00D80E76" w:rsidP="00C36A2C">
            <w:pPr>
              <w:pStyle w:val="NoSpacing"/>
              <w:rPr>
                <w:rFonts w:ascii="Times New Roman" w:hAnsi="Times New Roman"/>
                <w:b/>
                <w:color w:val="FF0000"/>
                <w:szCs w:val="24"/>
              </w:rPr>
            </w:pPr>
          </w:p>
          <w:p w14:paraId="60DC933F" w14:textId="0F05FD83" w:rsidR="00C36A2C" w:rsidRPr="00D80E76" w:rsidRDefault="00C36A2C" w:rsidP="00C36A2C">
            <w:pPr>
              <w:pStyle w:val="NoSpacing"/>
              <w:rPr>
                <w:rFonts w:ascii="Times New Roman" w:hAnsi="Times New Roman"/>
                <w:b/>
                <w:color w:val="FF0000"/>
                <w:szCs w:val="24"/>
              </w:rPr>
            </w:pPr>
            <w:r w:rsidRPr="00D80E76">
              <w:rPr>
                <w:rFonts w:ascii="Times New Roman" w:hAnsi="Times New Roman"/>
                <w:b/>
                <w:color w:val="FF0000"/>
                <w:szCs w:val="24"/>
              </w:rPr>
              <w:t xml:space="preserve">What Evidence Must You Submit? </w:t>
            </w:r>
          </w:p>
          <w:p w14:paraId="0909B939" w14:textId="77777777" w:rsidR="00C36A2C" w:rsidRPr="00D80E76" w:rsidRDefault="00C36A2C" w:rsidP="00C36A2C">
            <w:pPr>
              <w:pStyle w:val="NoSpacing"/>
              <w:rPr>
                <w:rFonts w:ascii="Times New Roman" w:hAnsi="Times New Roman"/>
                <w:color w:val="FF0000"/>
                <w:szCs w:val="24"/>
              </w:rPr>
            </w:pPr>
          </w:p>
          <w:p w14:paraId="4BEE9FF4" w14:textId="26FAE11A" w:rsidR="00715506" w:rsidRPr="00D80E76" w:rsidRDefault="00715506" w:rsidP="00715506">
            <w:pPr>
              <w:pStyle w:val="NoSpacing"/>
              <w:rPr>
                <w:rFonts w:ascii="Times New Roman" w:hAnsi="Times New Roman" w:cs="Times New Roman"/>
                <w:color w:val="FF0000"/>
              </w:rPr>
            </w:pPr>
            <w:r w:rsidRPr="00D80E76">
              <w:rPr>
                <w:rFonts w:ascii="Times New Roman" w:hAnsi="Times New Roman" w:cs="Times New Roman"/>
                <w:color w:val="FF0000"/>
              </w:rPr>
              <w:t xml:space="preserve">You must submit all evidence requested in these Instructions with your </w:t>
            </w:r>
            <w:r w:rsidRPr="00D80E76">
              <w:rPr>
                <w:rFonts w:ascii="Times New Roman" w:eastAsia="Calibri" w:hAnsi="Times New Roman" w:cs="Times New Roman"/>
                <w:color w:val="FF0000"/>
              </w:rPr>
              <w:t>application</w:t>
            </w:r>
            <w:r w:rsidRPr="00D80E76">
              <w:rPr>
                <w:rFonts w:ascii="Times New Roman" w:hAnsi="Times New Roman" w:cs="Times New Roman"/>
                <w:color w:val="FF0000"/>
              </w:rPr>
              <w:t xml:space="preserve">.  If you fail to submit required evidence, USCIS may reject or deny your </w:t>
            </w:r>
            <w:r w:rsidRPr="00D80E76">
              <w:rPr>
                <w:rFonts w:ascii="Times New Roman" w:eastAsia="Calibri" w:hAnsi="Times New Roman" w:cs="Times New Roman"/>
                <w:color w:val="FF0000"/>
              </w:rPr>
              <w:t>application</w:t>
            </w:r>
            <w:r w:rsidRPr="00D80E76">
              <w:rPr>
                <w:rFonts w:ascii="Times New Roman" w:hAnsi="Times New Roman" w:cs="Times New Roman"/>
                <w:color w:val="FF0000"/>
              </w:rPr>
              <w:t xml:space="preserve"> for failure to submit requested evidence or supporting documents in accordance with 8 CFR 103.2(b)(1) and these Instructions. </w:t>
            </w:r>
          </w:p>
          <w:p w14:paraId="1C7B393F" w14:textId="77777777" w:rsidR="00715506" w:rsidRPr="00D80E76" w:rsidRDefault="00715506" w:rsidP="00715506">
            <w:pPr>
              <w:pStyle w:val="NoSpacing"/>
              <w:rPr>
                <w:rFonts w:ascii="Times New Roman" w:hAnsi="Times New Roman" w:cs="Times New Roman"/>
                <w:color w:val="FF0000"/>
              </w:rPr>
            </w:pPr>
          </w:p>
          <w:p w14:paraId="166AEEAC" w14:textId="77777777" w:rsidR="00716322" w:rsidRPr="00D80E76" w:rsidRDefault="00715506" w:rsidP="00716322">
            <w:pPr>
              <w:pStyle w:val="NoSpacing"/>
              <w:rPr>
                <w:rFonts w:ascii="Times New Roman" w:eastAsia="Times New Roman" w:hAnsi="Times New Roman"/>
                <w:color w:val="FF0000"/>
              </w:rPr>
            </w:pPr>
            <w:r w:rsidRPr="00D80E76">
              <w:rPr>
                <w:rFonts w:ascii="Times New Roman" w:eastAsia="Times New Roman" w:hAnsi="Times New Roman" w:cs="Times New Roman"/>
                <w:b/>
                <w:color w:val="FF0000"/>
              </w:rPr>
              <w:t xml:space="preserve">Photographs.  </w:t>
            </w:r>
            <w:r w:rsidR="00716322" w:rsidRPr="00D80E76">
              <w:rPr>
                <w:rFonts w:ascii="Times New Roman" w:eastAsia="Times New Roman" w:hAnsi="Times New Roman"/>
                <w:color w:val="FF0000"/>
              </w:rPr>
              <w:t xml:space="preserve">You </w:t>
            </w:r>
            <w:r w:rsidR="00716322" w:rsidRPr="00D80E76">
              <w:rPr>
                <w:rFonts w:ascii="Times New Roman" w:eastAsia="Times New Roman" w:hAnsi="Times New Roman"/>
                <w:b/>
                <w:bCs/>
                <w:color w:val="FF0000"/>
              </w:rPr>
              <w:t>must</w:t>
            </w:r>
            <w:r w:rsidR="00716322" w:rsidRPr="00D80E76">
              <w:rPr>
                <w:rFonts w:ascii="Times New Roman" w:eastAsia="Times New Roman" w:hAnsi="Times New Roman"/>
                <w:color w:val="FF0000"/>
              </w:rPr>
              <w:t xml:space="preserve"> submit two identical color passport-style photographs of yourself taken recently. The photos must have a white to off-white background, be printed on thin paper with a glossy finish, and be unmounted and unretouched.</w:t>
            </w:r>
          </w:p>
          <w:p w14:paraId="1F530CCF" w14:textId="77777777" w:rsidR="00716322" w:rsidRPr="00D80E76" w:rsidRDefault="00716322" w:rsidP="00716322">
            <w:pPr>
              <w:pStyle w:val="NoSpacing"/>
              <w:rPr>
                <w:rFonts w:ascii="Times New Roman" w:eastAsia="Times New Roman" w:hAnsi="Times New Roman"/>
                <w:color w:val="FF0000"/>
              </w:rPr>
            </w:pPr>
          </w:p>
          <w:p w14:paraId="0FE992DC" w14:textId="1A02D3D6" w:rsidR="00C36A2C" w:rsidRPr="00D80E76" w:rsidRDefault="00716322" w:rsidP="00716322">
            <w:r w:rsidRPr="00D80E76">
              <w:rPr>
                <w:color w:val="FF0000"/>
              </w:rPr>
              <w:t>The two identical color passport-style photos must be 2 inches by 2 inches. The photos must be in color with a full face, frontal view, on a white to off-white background. Head height should measure between 1 inches and 1 3/8 inches from the top of your hair to the bottom of your chin, and eye height should measure between 1 1/8 inches and 1 3/8 inches from the top of your eyes to the bottom of the photo. Your head must be bare unless you are wearing headwear as required by a religious denomination of which you are a member. Using a pencil or felt pen, lightly print your name and A-Number (if any) on the back of the photo.</w:t>
            </w:r>
          </w:p>
          <w:p w14:paraId="65578A2A" w14:textId="2C86AA7D" w:rsidR="007B193A" w:rsidRPr="00D80E76" w:rsidRDefault="007B193A" w:rsidP="00C36A2C"/>
          <w:p w14:paraId="454749E9" w14:textId="4B0AC778" w:rsidR="007B193A" w:rsidRPr="00D80E76" w:rsidRDefault="007B193A" w:rsidP="00C36A2C"/>
          <w:p w14:paraId="77931364" w14:textId="77777777" w:rsidR="007B193A" w:rsidRPr="00D80E76" w:rsidRDefault="007B193A" w:rsidP="00C36A2C"/>
          <w:p w14:paraId="0EB3CAFB" w14:textId="77777777" w:rsidR="00C36A2C" w:rsidRPr="00D80E76" w:rsidRDefault="00C36A2C" w:rsidP="00C36A2C">
            <w:r w:rsidRPr="00D80E76">
              <w:rPr>
                <w:b/>
                <w:bCs/>
                <w:color w:val="FF0000"/>
              </w:rPr>
              <w:t xml:space="preserve">Supporting </w:t>
            </w:r>
            <w:r w:rsidRPr="00D80E76">
              <w:rPr>
                <w:b/>
                <w:bCs/>
              </w:rPr>
              <w:t>Documents to Show</w:t>
            </w:r>
            <w:r w:rsidRPr="00D80E76">
              <w:t xml:space="preserve"> </w:t>
            </w:r>
            <w:r w:rsidRPr="00D80E76">
              <w:rPr>
                <w:b/>
                <w:bCs/>
              </w:rPr>
              <w:t>Eligibility for Relief</w:t>
            </w:r>
          </w:p>
          <w:p w14:paraId="227EB67C" w14:textId="77777777" w:rsidR="00C36A2C" w:rsidRPr="00D80E76" w:rsidRDefault="00C36A2C" w:rsidP="00C36A2C"/>
          <w:p w14:paraId="722B6878" w14:textId="351289C4" w:rsidR="00C36A2C" w:rsidRPr="00D80E76" w:rsidRDefault="00C36A2C" w:rsidP="00C36A2C">
            <w:r w:rsidRPr="00D80E76">
              <w:t xml:space="preserve">Your answers to the questions on this </w:t>
            </w:r>
            <w:r w:rsidR="007B193A" w:rsidRPr="00D80E76">
              <w:rPr>
                <w:color w:val="FF0000"/>
              </w:rPr>
              <w:t>application</w:t>
            </w:r>
            <w:r w:rsidRPr="00D80E76">
              <w:rPr>
                <w:color w:val="FF0000"/>
              </w:rPr>
              <w:t xml:space="preserve"> </w:t>
            </w:r>
            <w:r w:rsidRPr="00D80E76">
              <w:t xml:space="preserve">and your testimony before an asylum officer or immigration judge may help you establish that you meet the requirements for this benefit. </w:t>
            </w:r>
            <w:r w:rsidR="007B193A" w:rsidRPr="00D80E76">
              <w:t xml:space="preserve"> </w:t>
            </w:r>
            <w:r w:rsidRPr="00D80E76">
              <w:t>However,</w:t>
            </w:r>
            <w:r w:rsidRPr="00D80E76">
              <w:rPr>
                <w:spacing w:val="-8"/>
              </w:rPr>
              <w:t xml:space="preserve"> </w:t>
            </w:r>
            <w:r w:rsidRPr="00D80E76">
              <w:t>USCIS</w:t>
            </w:r>
            <w:r w:rsidRPr="00D80E76">
              <w:rPr>
                <w:spacing w:val="-6"/>
              </w:rPr>
              <w:t xml:space="preserve"> </w:t>
            </w:r>
            <w:r w:rsidRPr="00D80E76">
              <w:t>also</w:t>
            </w:r>
            <w:r w:rsidRPr="00D80E76">
              <w:rPr>
                <w:spacing w:val="-3"/>
              </w:rPr>
              <w:t xml:space="preserve"> </w:t>
            </w:r>
            <w:r w:rsidRPr="00D80E76">
              <w:t>recommends</w:t>
            </w:r>
            <w:r w:rsidRPr="00D80E76">
              <w:rPr>
                <w:spacing w:val="-10"/>
              </w:rPr>
              <w:t xml:space="preserve"> </w:t>
            </w:r>
            <w:r w:rsidRPr="00D80E76">
              <w:t>that</w:t>
            </w:r>
            <w:r w:rsidRPr="00D80E76">
              <w:rPr>
                <w:spacing w:val="-3"/>
              </w:rPr>
              <w:t xml:space="preserve"> </w:t>
            </w:r>
            <w:r w:rsidRPr="00D80E76">
              <w:t>you</w:t>
            </w:r>
            <w:r w:rsidRPr="00D80E76">
              <w:rPr>
                <w:spacing w:val="-3"/>
              </w:rPr>
              <w:t xml:space="preserve"> </w:t>
            </w:r>
            <w:r w:rsidRPr="00D80E76">
              <w:t>submit</w:t>
            </w:r>
            <w:r w:rsidRPr="00D80E76">
              <w:rPr>
                <w:spacing w:val="-5"/>
              </w:rPr>
              <w:t xml:space="preserve"> </w:t>
            </w:r>
            <w:r w:rsidRPr="00D80E76">
              <w:t>documents to help support your claim.</w:t>
            </w:r>
          </w:p>
          <w:p w14:paraId="0653B0FE" w14:textId="77777777" w:rsidR="00C36A2C" w:rsidRPr="00D80E76" w:rsidRDefault="00C36A2C" w:rsidP="00C36A2C"/>
          <w:p w14:paraId="4AE9DCF6" w14:textId="77777777" w:rsidR="00D80E76" w:rsidRDefault="00D80E76" w:rsidP="00C36A2C"/>
          <w:p w14:paraId="32337BEC" w14:textId="5B6D1BF7" w:rsidR="00D80E76" w:rsidRPr="00D80E76" w:rsidRDefault="00D80E76" w:rsidP="00D80E76">
            <w:pPr>
              <w:rPr>
                <w:b/>
              </w:rPr>
            </w:pPr>
            <w:r w:rsidRPr="00D80E76">
              <w:rPr>
                <w:b/>
              </w:rPr>
              <w:t xml:space="preserve">[Page </w:t>
            </w:r>
            <w:r>
              <w:rPr>
                <w:b/>
              </w:rPr>
              <w:t>7</w:t>
            </w:r>
            <w:r w:rsidRPr="00D80E76">
              <w:rPr>
                <w:b/>
              </w:rPr>
              <w:t>]</w:t>
            </w:r>
          </w:p>
          <w:p w14:paraId="01E515B7" w14:textId="77777777" w:rsidR="00D80E76" w:rsidRDefault="00D80E76" w:rsidP="00C36A2C"/>
          <w:p w14:paraId="74A1CA90" w14:textId="77777777" w:rsidR="00D80E76" w:rsidRDefault="00D80E76" w:rsidP="00D80E76">
            <w:r>
              <w:t>[no change]</w:t>
            </w:r>
          </w:p>
          <w:p w14:paraId="1751117E" w14:textId="25FD6723" w:rsidR="00C36A2C" w:rsidRPr="00D80E76" w:rsidRDefault="00C36A2C" w:rsidP="00C36A2C">
            <w:pPr>
              <w:tabs>
                <w:tab w:val="left" w:pos="720"/>
              </w:tabs>
            </w:pPr>
          </w:p>
          <w:p w14:paraId="056A79D1" w14:textId="1EC98550" w:rsidR="007B193A" w:rsidRPr="00D80E76" w:rsidRDefault="007B193A" w:rsidP="00C36A2C">
            <w:pPr>
              <w:tabs>
                <w:tab w:val="left" w:pos="720"/>
              </w:tabs>
            </w:pPr>
          </w:p>
          <w:p w14:paraId="340C11A6" w14:textId="264D73AE" w:rsidR="007B193A" w:rsidRPr="00D80E76" w:rsidRDefault="007B193A" w:rsidP="00C36A2C">
            <w:pPr>
              <w:tabs>
                <w:tab w:val="left" w:pos="720"/>
              </w:tabs>
            </w:pPr>
          </w:p>
          <w:p w14:paraId="045BA2AC" w14:textId="77777777" w:rsidR="007B193A" w:rsidRPr="00D80E76" w:rsidRDefault="007B193A" w:rsidP="00C36A2C">
            <w:pPr>
              <w:tabs>
                <w:tab w:val="left" w:pos="720"/>
              </w:tabs>
            </w:pPr>
          </w:p>
          <w:p w14:paraId="12B3F2B8" w14:textId="77777777" w:rsidR="00D80E76" w:rsidRDefault="00D80E76" w:rsidP="00C36A2C">
            <w:pPr>
              <w:tabs>
                <w:tab w:val="left" w:pos="840"/>
              </w:tabs>
              <w:rPr>
                <w:b/>
                <w:bCs/>
              </w:rPr>
            </w:pPr>
          </w:p>
          <w:p w14:paraId="7288F363" w14:textId="77777777" w:rsidR="00D80E76" w:rsidRDefault="00D80E76" w:rsidP="00C36A2C">
            <w:pPr>
              <w:tabs>
                <w:tab w:val="left" w:pos="840"/>
              </w:tabs>
              <w:rPr>
                <w:b/>
                <w:bCs/>
              </w:rPr>
            </w:pPr>
          </w:p>
          <w:p w14:paraId="12EE2D32" w14:textId="77777777" w:rsidR="00D80E76" w:rsidRDefault="00D80E76" w:rsidP="00C36A2C">
            <w:pPr>
              <w:tabs>
                <w:tab w:val="left" w:pos="840"/>
              </w:tabs>
              <w:rPr>
                <w:b/>
                <w:bCs/>
              </w:rPr>
            </w:pPr>
          </w:p>
          <w:p w14:paraId="4F6C3CBB" w14:textId="77777777" w:rsidR="00D80E76" w:rsidRDefault="00D80E76" w:rsidP="00C36A2C">
            <w:pPr>
              <w:tabs>
                <w:tab w:val="left" w:pos="840"/>
              </w:tabs>
              <w:rPr>
                <w:b/>
                <w:bCs/>
              </w:rPr>
            </w:pPr>
          </w:p>
          <w:p w14:paraId="088EE584" w14:textId="77777777" w:rsidR="00D80E76" w:rsidRDefault="00D80E76" w:rsidP="00C36A2C">
            <w:pPr>
              <w:tabs>
                <w:tab w:val="left" w:pos="840"/>
              </w:tabs>
              <w:rPr>
                <w:b/>
                <w:bCs/>
              </w:rPr>
            </w:pPr>
          </w:p>
          <w:p w14:paraId="4E599385" w14:textId="77777777" w:rsidR="00D80E76" w:rsidRDefault="00D80E76" w:rsidP="00C36A2C">
            <w:pPr>
              <w:tabs>
                <w:tab w:val="left" w:pos="840"/>
              </w:tabs>
              <w:rPr>
                <w:b/>
                <w:bCs/>
              </w:rPr>
            </w:pPr>
          </w:p>
          <w:p w14:paraId="388E7311" w14:textId="77777777" w:rsidR="00D80E76" w:rsidRDefault="00D80E76" w:rsidP="00C36A2C">
            <w:pPr>
              <w:tabs>
                <w:tab w:val="left" w:pos="840"/>
              </w:tabs>
              <w:rPr>
                <w:b/>
                <w:bCs/>
              </w:rPr>
            </w:pPr>
          </w:p>
          <w:p w14:paraId="03C96B17" w14:textId="77777777" w:rsidR="00D80E76" w:rsidRDefault="00D80E76" w:rsidP="00C36A2C">
            <w:pPr>
              <w:tabs>
                <w:tab w:val="left" w:pos="840"/>
              </w:tabs>
              <w:rPr>
                <w:b/>
                <w:bCs/>
              </w:rPr>
            </w:pPr>
          </w:p>
          <w:p w14:paraId="132477FB" w14:textId="77777777" w:rsidR="00D80E76" w:rsidRDefault="00D80E76" w:rsidP="00C36A2C">
            <w:pPr>
              <w:tabs>
                <w:tab w:val="left" w:pos="840"/>
              </w:tabs>
              <w:rPr>
                <w:b/>
                <w:bCs/>
              </w:rPr>
            </w:pPr>
          </w:p>
          <w:p w14:paraId="20569444" w14:textId="77777777" w:rsidR="00D80E76" w:rsidRDefault="00D80E76" w:rsidP="00C36A2C">
            <w:pPr>
              <w:tabs>
                <w:tab w:val="left" w:pos="840"/>
              </w:tabs>
              <w:rPr>
                <w:b/>
                <w:bCs/>
              </w:rPr>
            </w:pPr>
          </w:p>
          <w:p w14:paraId="707CF7D6" w14:textId="77777777" w:rsidR="00D80E76" w:rsidRDefault="00D80E76" w:rsidP="00C36A2C">
            <w:pPr>
              <w:tabs>
                <w:tab w:val="left" w:pos="840"/>
              </w:tabs>
              <w:rPr>
                <w:b/>
                <w:bCs/>
              </w:rPr>
            </w:pPr>
          </w:p>
          <w:p w14:paraId="4E19E49C" w14:textId="77777777" w:rsidR="00D80E76" w:rsidRDefault="00D80E76" w:rsidP="00C36A2C">
            <w:pPr>
              <w:tabs>
                <w:tab w:val="left" w:pos="840"/>
              </w:tabs>
              <w:rPr>
                <w:b/>
                <w:bCs/>
              </w:rPr>
            </w:pPr>
          </w:p>
          <w:p w14:paraId="0259FCB2" w14:textId="77777777" w:rsidR="00D80E76" w:rsidRDefault="00D80E76" w:rsidP="00C36A2C">
            <w:pPr>
              <w:tabs>
                <w:tab w:val="left" w:pos="840"/>
              </w:tabs>
              <w:rPr>
                <w:b/>
                <w:bCs/>
              </w:rPr>
            </w:pPr>
          </w:p>
          <w:p w14:paraId="57AB5ACA" w14:textId="77777777" w:rsidR="00D80E76" w:rsidRDefault="00D80E76" w:rsidP="00C36A2C">
            <w:pPr>
              <w:tabs>
                <w:tab w:val="left" w:pos="840"/>
              </w:tabs>
              <w:rPr>
                <w:b/>
                <w:bCs/>
              </w:rPr>
            </w:pPr>
          </w:p>
          <w:p w14:paraId="04D66858" w14:textId="77777777" w:rsidR="00D80E76" w:rsidRDefault="00D80E76" w:rsidP="00C36A2C">
            <w:pPr>
              <w:tabs>
                <w:tab w:val="left" w:pos="840"/>
              </w:tabs>
              <w:rPr>
                <w:b/>
                <w:bCs/>
              </w:rPr>
            </w:pPr>
          </w:p>
          <w:p w14:paraId="7942BC2E" w14:textId="77777777" w:rsidR="00D80E76" w:rsidRDefault="00D80E76" w:rsidP="00C36A2C">
            <w:pPr>
              <w:tabs>
                <w:tab w:val="left" w:pos="840"/>
              </w:tabs>
              <w:rPr>
                <w:b/>
                <w:bCs/>
              </w:rPr>
            </w:pPr>
          </w:p>
          <w:p w14:paraId="717A07D3" w14:textId="77777777" w:rsidR="00D80E76" w:rsidRDefault="00D80E76" w:rsidP="00C36A2C">
            <w:pPr>
              <w:tabs>
                <w:tab w:val="left" w:pos="840"/>
              </w:tabs>
              <w:rPr>
                <w:b/>
                <w:bCs/>
              </w:rPr>
            </w:pPr>
          </w:p>
          <w:p w14:paraId="11EB479A" w14:textId="77777777" w:rsidR="00D80E76" w:rsidRDefault="00D80E76" w:rsidP="00C36A2C">
            <w:pPr>
              <w:tabs>
                <w:tab w:val="left" w:pos="840"/>
              </w:tabs>
              <w:rPr>
                <w:b/>
                <w:bCs/>
              </w:rPr>
            </w:pPr>
          </w:p>
          <w:p w14:paraId="30CBDAA0" w14:textId="6F57AF41" w:rsidR="00C36A2C" w:rsidRPr="00D80E76" w:rsidRDefault="00C36A2C" w:rsidP="00C36A2C">
            <w:pPr>
              <w:tabs>
                <w:tab w:val="left" w:pos="840"/>
              </w:tabs>
            </w:pPr>
            <w:r w:rsidRPr="00D80E76">
              <w:rPr>
                <w:b/>
                <w:bCs/>
              </w:rPr>
              <w:t xml:space="preserve">8. </w:t>
            </w:r>
            <w:r w:rsidRPr="00D80E76">
              <w:t xml:space="preserve">Employment Authorization </w:t>
            </w:r>
            <w:r w:rsidRPr="00D80E76">
              <w:rPr>
                <w:color w:val="FF0000"/>
              </w:rPr>
              <w:t>Documents or</w:t>
            </w:r>
            <w:r w:rsidRPr="00D80E76">
              <w:t xml:space="preserve"> other documents issued by USCIS.</w:t>
            </w:r>
          </w:p>
          <w:p w14:paraId="178EF748" w14:textId="14508BD8" w:rsidR="00C36A2C" w:rsidRPr="00D80E76" w:rsidRDefault="00C36A2C" w:rsidP="00C36A2C">
            <w:pPr>
              <w:tabs>
                <w:tab w:val="left" w:pos="840"/>
              </w:tabs>
            </w:pPr>
          </w:p>
          <w:p w14:paraId="71119F54" w14:textId="77777777" w:rsidR="00E371E0" w:rsidRPr="00D80E76" w:rsidRDefault="00E371E0" w:rsidP="00C36A2C">
            <w:pPr>
              <w:tabs>
                <w:tab w:val="left" w:pos="840"/>
              </w:tabs>
            </w:pPr>
          </w:p>
          <w:p w14:paraId="19B79DD8" w14:textId="77777777" w:rsidR="00D80E76" w:rsidRDefault="00D80E76" w:rsidP="00D80E76">
            <w:r>
              <w:t>[no change]</w:t>
            </w:r>
          </w:p>
          <w:p w14:paraId="28DA45AA" w14:textId="035F4800" w:rsidR="00C36A2C" w:rsidRDefault="00C36A2C" w:rsidP="00C36A2C"/>
          <w:p w14:paraId="7959CB4A" w14:textId="185B47C6" w:rsidR="00D80E76" w:rsidRDefault="00D80E76" w:rsidP="00C36A2C"/>
          <w:p w14:paraId="00DD2BC2" w14:textId="5DBDC2B9" w:rsidR="00D80E76" w:rsidRDefault="00D80E76" w:rsidP="00C36A2C"/>
          <w:p w14:paraId="53E42BB1" w14:textId="7B74264F" w:rsidR="00D80E76" w:rsidRDefault="00D80E76" w:rsidP="00C36A2C"/>
          <w:p w14:paraId="31EE9086" w14:textId="2E11DD85" w:rsidR="00D80E76" w:rsidRDefault="00D80E76" w:rsidP="00C36A2C"/>
          <w:p w14:paraId="7E6BFF3E" w14:textId="747AD016" w:rsidR="00D80E76" w:rsidRDefault="00D80E76" w:rsidP="00C36A2C"/>
          <w:p w14:paraId="268DDE98" w14:textId="7C041326" w:rsidR="00D80E76" w:rsidRDefault="00D80E76" w:rsidP="00C36A2C"/>
          <w:p w14:paraId="435F9350" w14:textId="544DD976" w:rsidR="00D80E76" w:rsidRDefault="00D80E76" w:rsidP="00C36A2C"/>
          <w:p w14:paraId="499C57B6" w14:textId="6CA948C7" w:rsidR="00D80E76" w:rsidRDefault="00D80E76" w:rsidP="00C36A2C"/>
          <w:p w14:paraId="3559E7FD" w14:textId="1C5CFF87" w:rsidR="00D80E76" w:rsidRDefault="00D80E76" w:rsidP="00C36A2C"/>
          <w:p w14:paraId="36C3AEF7" w14:textId="718A5001" w:rsidR="00D80E76" w:rsidRDefault="00D80E76" w:rsidP="00C36A2C"/>
          <w:p w14:paraId="622C2122" w14:textId="68E0C66F" w:rsidR="00D80E76" w:rsidRDefault="00D80E76" w:rsidP="00C36A2C"/>
          <w:p w14:paraId="122987B0" w14:textId="2F7A469B" w:rsidR="00D80E76" w:rsidRDefault="00D80E76" w:rsidP="00C36A2C"/>
          <w:p w14:paraId="00F3842D" w14:textId="77777777" w:rsidR="00D80E76" w:rsidRPr="00D80E76" w:rsidRDefault="00D80E76" w:rsidP="00C36A2C"/>
          <w:p w14:paraId="58AF481F" w14:textId="36C1E9E9" w:rsidR="00C36A2C" w:rsidRPr="00D80E76" w:rsidRDefault="00C36A2C" w:rsidP="00C36A2C">
            <w:r w:rsidRPr="00D80E76">
              <w:rPr>
                <w:b/>
                <w:bCs/>
              </w:rPr>
              <w:t xml:space="preserve">Extreme Hardship. </w:t>
            </w:r>
            <w:r w:rsidRPr="00D80E76">
              <w:t>If you meet the eligibility requirements for NACARA suspension of deportation or special rule cancellation of removal listed in either</w:t>
            </w:r>
            <w:r w:rsidRPr="00D80E76">
              <w:rPr>
                <w:spacing w:val="-1"/>
              </w:rPr>
              <w:t xml:space="preserve"> </w:t>
            </w:r>
            <w:r w:rsidRPr="00D80E76">
              <w:rPr>
                <w:b/>
                <w:color w:val="FF0000"/>
                <w:spacing w:val="-1"/>
              </w:rPr>
              <w:t>Part 2.</w:t>
            </w:r>
            <w:r w:rsidRPr="00D80E76">
              <w:rPr>
                <w:color w:val="FF0000"/>
                <w:spacing w:val="-1"/>
              </w:rPr>
              <w:t>,</w:t>
            </w:r>
            <w:r w:rsidRPr="00D80E76">
              <w:rPr>
                <w:b/>
                <w:color w:val="FF0000"/>
                <w:spacing w:val="-1"/>
              </w:rPr>
              <w:t xml:space="preserve"> </w:t>
            </w:r>
            <w:r w:rsidRPr="00D80E76">
              <w:rPr>
                <w:b/>
                <w:color w:val="FF0000"/>
              </w:rPr>
              <w:t>Item Numbers</w:t>
            </w:r>
            <w:r w:rsidRPr="00D80E76">
              <w:rPr>
                <w:b/>
                <w:bCs/>
                <w:color w:val="FF0000"/>
              </w:rPr>
              <w:t xml:space="preserve"> 1. </w:t>
            </w:r>
            <w:r w:rsidRPr="00D80E76">
              <w:rPr>
                <w:bCs/>
                <w:color w:val="FF0000"/>
              </w:rPr>
              <w:t>or</w:t>
            </w:r>
            <w:r w:rsidRPr="00D80E76">
              <w:rPr>
                <w:b/>
                <w:bCs/>
                <w:color w:val="FF0000"/>
              </w:rPr>
              <w:t xml:space="preserve"> 2.</w:t>
            </w:r>
            <w:r w:rsidRPr="00D80E76">
              <w:rPr>
                <w:bCs/>
                <w:color w:val="FF0000"/>
              </w:rPr>
              <w:t>,</w:t>
            </w:r>
            <w:r w:rsidRPr="00D80E76">
              <w:rPr>
                <w:b/>
                <w:bCs/>
                <w:color w:val="FF0000"/>
              </w:rPr>
              <w:t xml:space="preserve"> </w:t>
            </w:r>
            <w:r w:rsidRPr="00D80E76">
              <w:t>you will be presumed to meet the extreme hardship requirement.</w:t>
            </w:r>
            <w:r w:rsidR="007B193A" w:rsidRPr="00D80E76">
              <w:t xml:space="preserve"> </w:t>
            </w:r>
            <w:r w:rsidRPr="00D80E76">
              <w:t xml:space="preserve"> If you qualify for a presumption of extreme hardship, you do not need to submit documents that support your claim that removal will result in extreme hardship. </w:t>
            </w:r>
            <w:r w:rsidR="007B193A" w:rsidRPr="00D80E76">
              <w:t xml:space="preserve"> </w:t>
            </w:r>
            <w:r w:rsidRPr="00D80E76">
              <w:t xml:space="preserve">However, you will need to provide explanations to the answers to the questions in </w:t>
            </w:r>
            <w:r w:rsidRPr="00D80E76">
              <w:rPr>
                <w:b/>
                <w:bCs/>
                <w:color w:val="FF0000"/>
              </w:rPr>
              <w:t xml:space="preserve">Part 10. </w:t>
            </w:r>
            <w:r w:rsidRPr="00D80E76">
              <w:t>of Form I-881, where required.</w:t>
            </w:r>
          </w:p>
          <w:p w14:paraId="576EC466" w14:textId="77777777" w:rsidR="00C36A2C" w:rsidRPr="00D80E76" w:rsidRDefault="00C36A2C" w:rsidP="00C36A2C">
            <w:pPr>
              <w:tabs>
                <w:tab w:val="left" w:pos="840"/>
              </w:tabs>
            </w:pPr>
          </w:p>
          <w:p w14:paraId="4F714F8D" w14:textId="524600B6" w:rsidR="00C36A2C" w:rsidRPr="00D80E76" w:rsidRDefault="00C36A2C" w:rsidP="00C36A2C">
            <w:r w:rsidRPr="00D80E76">
              <w:rPr>
                <w:color w:val="FF0000"/>
              </w:rPr>
              <w:t>The Department of Homeland Security (DHS)</w:t>
            </w:r>
            <w:r w:rsidRPr="00D80E76">
              <w:t xml:space="preserve"> can rebut the presumption of extreme hardship by showing that neither you nor your qualified relatives are likely to experience extreme hardship.</w:t>
            </w:r>
            <w:r w:rsidR="007B193A" w:rsidRPr="00D80E76">
              <w:t xml:space="preserve"> </w:t>
            </w:r>
            <w:r w:rsidRPr="00D80E76">
              <w:t xml:space="preserve"> If you are unsure if you qualify for a presumption of extreme hardship, you should submit documents that support your claim that removal would result in extreme hardship.</w:t>
            </w:r>
          </w:p>
          <w:p w14:paraId="4905AD89" w14:textId="77777777" w:rsidR="00C36A2C" w:rsidRPr="00D80E76" w:rsidRDefault="00C36A2C" w:rsidP="00C36A2C"/>
          <w:p w14:paraId="79DF4E63" w14:textId="77777777" w:rsidR="00C36A2C" w:rsidRPr="00D80E76" w:rsidRDefault="00C36A2C" w:rsidP="00C36A2C">
            <w:r w:rsidRPr="00D80E76">
              <w:rPr>
                <w:color w:val="FF0000"/>
              </w:rPr>
              <w:t xml:space="preserve">If you cannot select </w:t>
            </w:r>
            <w:r w:rsidRPr="00D80E76">
              <w:rPr>
                <w:b/>
                <w:color w:val="FF0000"/>
              </w:rPr>
              <w:t>Part 2.</w:t>
            </w:r>
            <w:r w:rsidRPr="00D80E76">
              <w:rPr>
                <w:color w:val="FF0000"/>
              </w:rPr>
              <w:t>,</w:t>
            </w:r>
            <w:r w:rsidRPr="00D80E76">
              <w:rPr>
                <w:b/>
                <w:color w:val="FF0000"/>
              </w:rPr>
              <w:t xml:space="preserve"> Item Number</w:t>
            </w:r>
            <w:r w:rsidRPr="00D80E76">
              <w:rPr>
                <w:b/>
                <w:bCs/>
                <w:color w:val="FF0000"/>
              </w:rPr>
              <w:t xml:space="preserve"> 1. </w:t>
            </w:r>
            <w:r w:rsidRPr="00D80E76">
              <w:rPr>
                <w:bCs/>
                <w:color w:val="FF0000"/>
              </w:rPr>
              <w:t>or</w:t>
            </w:r>
            <w:r w:rsidRPr="00D80E76">
              <w:rPr>
                <w:b/>
                <w:bCs/>
                <w:color w:val="FF0000"/>
              </w:rPr>
              <w:t xml:space="preserve"> 2.</w:t>
            </w:r>
            <w:r w:rsidRPr="00D80E76">
              <w:rPr>
                <w:bCs/>
                <w:color w:val="FF0000"/>
              </w:rPr>
              <w:t>,</w:t>
            </w:r>
            <w:r w:rsidRPr="00D80E76">
              <w:rPr>
                <w:b/>
                <w:bCs/>
                <w:color w:val="FF0000"/>
              </w:rPr>
              <w:t xml:space="preserve"> </w:t>
            </w:r>
            <w:r w:rsidRPr="00D80E76">
              <w:rPr>
                <w:color w:val="FF0000"/>
              </w:rPr>
              <w:t xml:space="preserve">we </w:t>
            </w:r>
            <w:r w:rsidRPr="00D80E76">
              <w:t xml:space="preserve">strongly </w:t>
            </w:r>
            <w:r w:rsidRPr="00D80E76">
              <w:rPr>
                <w:color w:val="FF0000"/>
              </w:rPr>
              <w:t>urge you</w:t>
            </w:r>
            <w:r w:rsidRPr="00D80E76">
              <w:t xml:space="preserve"> to submit documents </w:t>
            </w:r>
            <w:r w:rsidRPr="00D80E76">
              <w:rPr>
                <w:color w:val="FF0000"/>
              </w:rPr>
              <w:t xml:space="preserve">that </w:t>
            </w:r>
            <w:r w:rsidRPr="00D80E76">
              <w:t xml:space="preserve">support </w:t>
            </w:r>
            <w:r w:rsidRPr="00D80E76">
              <w:rPr>
                <w:color w:val="FF0000"/>
              </w:rPr>
              <w:t xml:space="preserve">your </w:t>
            </w:r>
            <w:r w:rsidRPr="00D80E76">
              <w:t>claim that removal would result in extreme hardship.</w:t>
            </w:r>
          </w:p>
          <w:p w14:paraId="06CF2235" w14:textId="1D178479" w:rsidR="00C36A2C" w:rsidRPr="00D80E76" w:rsidRDefault="00C36A2C" w:rsidP="00C36A2C"/>
          <w:p w14:paraId="2A41EA1A" w14:textId="77777777" w:rsidR="007B193A" w:rsidRPr="00D80E76" w:rsidRDefault="007B193A" w:rsidP="00C36A2C"/>
          <w:p w14:paraId="42D4A053" w14:textId="77777777" w:rsidR="00D80E76" w:rsidRDefault="00D80E76" w:rsidP="00D80E76">
            <w:r>
              <w:t>[no change]</w:t>
            </w:r>
          </w:p>
          <w:p w14:paraId="229FB5EC" w14:textId="62DB7E55" w:rsidR="00C36A2C" w:rsidRDefault="00C36A2C" w:rsidP="00C36A2C"/>
          <w:p w14:paraId="198A69FC" w14:textId="01B52900" w:rsidR="00D80E76" w:rsidRDefault="00D80E76" w:rsidP="00C36A2C"/>
          <w:p w14:paraId="1DF29F99" w14:textId="77777777" w:rsidR="00D80E76" w:rsidRPr="00D80E76" w:rsidRDefault="00D80E76" w:rsidP="00C36A2C"/>
          <w:p w14:paraId="6412D940" w14:textId="77777777" w:rsidR="00C36A2C" w:rsidRPr="00D80E76" w:rsidRDefault="00C36A2C" w:rsidP="00C36A2C">
            <w:pPr>
              <w:tabs>
                <w:tab w:val="left" w:pos="840"/>
              </w:tabs>
            </w:pPr>
            <w:r w:rsidRPr="00D80E76">
              <w:rPr>
                <w:b/>
                <w:bCs/>
              </w:rPr>
              <w:t xml:space="preserve">1. </w:t>
            </w:r>
            <w:r w:rsidRPr="00D80E76">
              <w:rPr>
                <w:bCs/>
                <w:color w:val="FF0000"/>
              </w:rPr>
              <w:t>Your children’s s</w:t>
            </w:r>
            <w:r w:rsidRPr="00D80E76">
              <w:rPr>
                <w:color w:val="FF0000"/>
              </w:rPr>
              <w:t>chool records</w:t>
            </w:r>
            <w:r w:rsidRPr="00D80E76">
              <w:t>;</w:t>
            </w:r>
          </w:p>
          <w:p w14:paraId="42256722" w14:textId="77777777" w:rsidR="00C36A2C" w:rsidRPr="00D80E76" w:rsidRDefault="00C36A2C" w:rsidP="00C36A2C"/>
          <w:p w14:paraId="08D5BC50" w14:textId="77777777" w:rsidR="001444D6" w:rsidRDefault="001444D6" w:rsidP="001444D6">
            <w:r>
              <w:t>[no change]</w:t>
            </w:r>
          </w:p>
          <w:p w14:paraId="22003140" w14:textId="60E7C653" w:rsidR="00C36A2C" w:rsidRDefault="00C36A2C" w:rsidP="00C36A2C"/>
          <w:p w14:paraId="36B05B6F" w14:textId="46180B2A" w:rsidR="001444D6" w:rsidRDefault="001444D6" w:rsidP="00C36A2C"/>
          <w:p w14:paraId="23711D95" w14:textId="242D150C" w:rsidR="001444D6" w:rsidRDefault="001444D6" w:rsidP="00C36A2C"/>
          <w:p w14:paraId="708D270D" w14:textId="17021AEE" w:rsidR="001444D6" w:rsidRDefault="001444D6" w:rsidP="00C36A2C"/>
          <w:p w14:paraId="46CFEC69" w14:textId="2C6EF0B8" w:rsidR="001444D6" w:rsidRDefault="001444D6" w:rsidP="00C36A2C"/>
          <w:p w14:paraId="37157DD0" w14:textId="05121999" w:rsidR="001444D6" w:rsidRDefault="001444D6" w:rsidP="00C36A2C"/>
          <w:p w14:paraId="226CA640" w14:textId="7AD41886" w:rsidR="001444D6" w:rsidRDefault="001444D6" w:rsidP="00C36A2C"/>
          <w:p w14:paraId="35BDB74E" w14:textId="730BAF7F" w:rsidR="001444D6" w:rsidRDefault="001444D6" w:rsidP="00C36A2C"/>
          <w:p w14:paraId="22588829" w14:textId="2F059423" w:rsidR="001444D6" w:rsidRDefault="001444D6" w:rsidP="00C36A2C"/>
          <w:p w14:paraId="0410D152" w14:textId="5C830ADD" w:rsidR="001444D6" w:rsidRDefault="001444D6" w:rsidP="00C36A2C"/>
          <w:p w14:paraId="2A449914" w14:textId="59C3D19F" w:rsidR="001444D6" w:rsidRDefault="001444D6" w:rsidP="00C36A2C"/>
          <w:p w14:paraId="484DA6BD" w14:textId="399AB374" w:rsidR="001444D6" w:rsidRDefault="001444D6" w:rsidP="00C36A2C"/>
          <w:p w14:paraId="7EE32D19" w14:textId="77777777" w:rsidR="001444D6" w:rsidRPr="00D80E76" w:rsidRDefault="001444D6" w:rsidP="00C36A2C"/>
          <w:p w14:paraId="7C6E34B8" w14:textId="77777777" w:rsidR="00C36A2C" w:rsidRPr="00D80E76" w:rsidRDefault="00C36A2C" w:rsidP="00C36A2C">
            <w:pPr>
              <w:tabs>
                <w:tab w:val="left" w:pos="720"/>
              </w:tabs>
            </w:pPr>
            <w:r w:rsidRPr="00D80E76">
              <w:rPr>
                <w:b/>
                <w:bCs/>
              </w:rPr>
              <w:t xml:space="preserve">6. </w:t>
            </w:r>
            <w:r w:rsidRPr="00D80E76">
              <w:t xml:space="preserve">Copies of permanent </w:t>
            </w:r>
            <w:r w:rsidRPr="00D80E76">
              <w:rPr>
                <w:color w:val="FF0000"/>
              </w:rPr>
              <w:t xml:space="preserve">resident cards (also known as Green Cards) </w:t>
            </w:r>
            <w:r w:rsidRPr="00D80E76">
              <w:t>of any relatives who may suffer extreme hardship if you are deported or removed.</w:t>
            </w:r>
          </w:p>
          <w:p w14:paraId="2AE97A32" w14:textId="760E21E3" w:rsidR="00C36A2C" w:rsidRDefault="00C36A2C" w:rsidP="00C36A2C">
            <w:pPr>
              <w:tabs>
                <w:tab w:val="left" w:pos="720"/>
              </w:tabs>
            </w:pPr>
          </w:p>
          <w:p w14:paraId="1736EFFD" w14:textId="77777777" w:rsidR="00D80E76" w:rsidRDefault="00D80E76" w:rsidP="00C36A2C">
            <w:pPr>
              <w:tabs>
                <w:tab w:val="left" w:pos="720"/>
              </w:tabs>
            </w:pPr>
          </w:p>
          <w:p w14:paraId="24848325" w14:textId="656586A0" w:rsidR="00D80E76" w:rsidRPr="00D80E76" w:rsidRDefault="00D80E76" w:rsidP="00D80E76">
            <w:pPr>
              <w:rPr>
                <w:b/>
              </w:rPr>
            </w:pPr>
            <w:r w:rsidRPr="00D80E76">
              <w:rPr>
                <w:b/>
              </w:rPr>
              <w:t xml:space="preserve">[Page </w:t>
            </w:r>
            <w:r>
              <w:rPr>
                <w:b/>
              </w:rPr>
              <w:t>8</w:t>
            </w:r>
            <w:r w:rsidRPr="00D80E76">
              <w:rPr>
                <w:b/>
              </w:rPr>
              <w:t>]</w:t>
            </w:r>
          </w:p>
          <w:p w14:paraId="359C9DEF" w14:textId="77777777" w:rsidR="00D80E76" w:rsidRPr="00D80E76" w:rsidRDefault="00D80E76" w:rsidP="00C36A2C">
            <w:pPr>
              <w:tabs>
                <w:tab w:val="left" w:pos="720"/>
              </w:tabs>
            </w:pPr>
          </w:p>
          <w:p w14:paraId="5A0193AC" w14:textId="5BA22FD1" w:rsidR="00C36A2C" w:rsidRPr="00D80E76" w:rsidRDefault="00C36A2C" w:rsidP="00C36A2C">
            <w:pPr>
              <w:rPr>
                <w:color w:val="FF0000"/>
              </w:rPr>
            </w:pPr>
            <w:r w:rsidRPr="00D80E76">
              <w:rPr>
                <w:b/>
                <w:bCs/>
              </w:rPr>
              <w:t>Additional</w:t>
            </w:r>
            <w:r w:rsidRPr="00D80E76">
              <w:rPr>
                <w:b/>
                <w:bCs/>
                <w:spacing w:val="-19"/>
              </w:rPr>
              <w:t xml:space="preserve"> </w:t>
            </w:r>
            <w:r w:rsidRPr="00D80E76">
              <w:rPr>
                <w:b/>
                <w:bCs/>
              </w:rPr>
              <w:t>Documents.</w:t>
            </w:r>
            <w:r w:rsidRPr="00D80E76">
              <w:rPr>
                <w:b/>
                <w:bCs/>
                <w:spacing w:val="28"/>
              </w:rPr>
              <w:t xml:space="preserve"> </w:t>
            </w:r>
            <w:r w:rsidRPr="00D80E76">
              <w:t>In</w:t>
            </w:r>
            <w:r w:rsidRPr="00D80E76">
              <w:rPr>
                <w:spacing w:val="-4"/>
              </w:rPr>
              <w:t xml:space="preserve"> </w:t>
            </w:r>
            <w:r w:rsidRPr="00D80E76">
              <w:t>addition</w:t>
            </w:r>
            <w:r w:rsidRPr="00D80E76">
              <w:rPr>
                <w:spacing w:val="-14"/>
              </w:rPr>
              <w:t xml:space="preserve"> </w:t>
            </w:r>
            <w:r w:rsidRPr="00D80E76">
              <w:t>to</w:t>
            </w:r>
            <w:r w:rsidRPr="00D80E76">
              <w:rPr>
                <w:spacing w:val="-4"/>
              </w:rPr>
              <w:t xml:space="preserve"> </w:t>
            </w:r>
            <w:r w:rsidRPr="00D80E76">
              <w:t>the</w:t>
            </w:r>
            <w:r w:rsidRPr="00D80E76">
              <w:rPr>
                <w:spacing w:val="-6"/>
              </w:rPr>
              <w:t xml:space="preserve"> </w:t>
            </w:r>
            <w:r w:rsidRPr="00D80E76">
              <w:t>documents described</w:t>
            </w:r>
            <w:r w:rsidRPr="00D80E76">
              <w:rPr>
                <w:spacing w:val="-15"/>
              </w:rPr>
              <w:t xml:space="preserve"> </w:t>
            </w:r>
            <w:r w:rsidRPr="00D80E76">
              <w:t xml:space="preserve">above, you must submit with your application copies of any documents that USCIS has issued to you. </w:t>
            </w:r>
            <w:r w:rsidR="00593241" w:rsidRPr="00D80E76">
              <w:t xml:space="preserve"> </w:t>
            </w:r>
            <w:r w:rsidRPr="00D80E76">
              <w:t xml:space="preserve">The immigration judge or USCIS asylum officer may require you to submit additional records relating to your </w:t>
            </w:r>
            <w:r w:rsidRPr="00D80E76">
              <w:rPr>
                <w:color w:val="FF0000"/>
              </w:rPr>
              <w:t xml:space="preserve">application </w:t>
            </w:r>
            <w:r w:rsidRPr="00D80E76">
              <w:t>for suspension of deportation or special rule cancellation of removal.</w:t>
            </w:r>
            <w:r w:rsidR="00593241" w:rsidRPr="00D80E76">
              <w:t xml:space="preserve"> </w:t>
            </w:r>
            <w:r w:rsidRPr="00D80E76">
              <w:t xml:space="preserve"> These documents may include, but are not limited to, court records, payment of child support during the time you have been physically present in the United States</w:t>
            </w:r>
            <w:r w:rsidR="00593241" w:rsidRPr="00D80E76">
              <w:t>,</w:t>
            </w:r>
            <w:r w:rsidRPr="00D80E76">
              <w:t xml:space="preserve"> or documents relevant to extreme </w:t>
            </w:r>
            <w:r w:rsidRPr="00D80E76">
              <w:rPr>
                <w:color w:val="FF0000"/>
              </w:rPr>
              <w:t xml:space="preserve">hardship. </w:t>
            </w:r>
          </w:p>
          <w:p w14:paraId="098B2094" w14:textId="64879D4A" w:rsidR="00C36A2C" w:rsidRPr="00D80E76" w:rsidRDefault="00C36A2C" w:rsidP="00C36A2C">
            <w:pPr>
              <w:rPr>
                <w:color w:val="FF0000"/>
              </w:rPr>
            </w:pPr>
          </w:p>
          <w:p w14:paraId="41AA0CC1" w14:textId="691ECFE8" w:rsidR="00593241" w:rsidRPr="00D80E76" w:rsidRDefault="00593241" w:rsidP="00C36A2C">
            <w:pPr>
              <w:rPr>
                <w:color w:val="FF0000"/>
              </w:rPr>
            </w:pPr>
          </w:p>
          <w:p w14:paraId="5E1AF130" w14:textId="4F0E763E" w:rsidR="00593241" w:rsidRPr="00D80E76" w:rsidRDefault="00593241" w:rsidP="00C36A2C">
            <w:pPr>
              <w:rPr>
                <w:color w:val="FF0000"/>
              </w:rPr>
            </w:pPr>
            <w:r w:rsidRPr="00D80E76">
              <w:rPr>
                <w:color w:val="FF0000"/>
              </w:rPr>
              <w:t>[delete]</w:t>
            </w:r>
          </w:p>
          <w:p w14:paraId="7BA77281" w14:textId="09926459" w:rsidR="00593241" w:rsidRPr="00D80E76" w:rsidRDefault="00593241" w:rsidP="00C36A2C">
            <w:pPr>
              <w:rPr>
                <w:color w:val="FF0000"/>
              </w:rPr>
            </w:pPr>
          </w:p>
          <w:p w14:paraId="5020641A" w14:textId="0E2AA710" w:rsidR="00593241" w:rsidRPr="00D80E76" w:rsidRDefault="00593241" w:rsidP="00C36A2C">
            <w:pPr>
              <w:rPr>
                <w:color w:val="FF0000"/>
              </w:rPr>
            </w:pPr>
          </w:p>
          <w:p w14:paraId="1557C065" w14:textId="55358A29" w:rsidR="00593241" w:rsidRPr="00D80E76" w:rsidRDefault="00593241" w:rsidP="00C36A2C">
            <w:pPr>
              <w:rPr>
                <w:color w:val="FF0000"/>
              </w:rPr>
            </w:pPr>
          </w:p>
          <w:p w14:paraId="0202198B" w14:textId="3C682B79" w:rsidR="00593241" w:rsidRPr="00D80E76" w:rsidRDefault="00593241" w:rsidP="00C36A2C">
            <w:pPr>
              <w:rPr>
                <w:color w:val="FF0000"/>
              </w:rPr>
            </w:pPr>
          </w:p>
          <w:p w14:paraId="0358A7EA" w14:textId="05CCB799" w:rsidR="00593241" w:rsidRPr="00D80E76" w:rsidRDefault="00593241" w:rsidP="00C36A2C">
            <w:pPr>
              <w:rPr>
                <w:color w:val="FF0000"/>
              </w:rPr>
            </w:pPr>
          </w:p>
          <w:p w14:paraId="19AC195D" w14:textId="2432CAA3" w:rsidR="00593241" w:rsidRPr="00D80E76" w:rsidRDefault="00593241" w:rsidP="00C36A2C">
            <w:pPr>
              <w:rPr>
                <w:color w:val="FF0000"/>
              </w:rPr>
            </w:pPr>
          </w:p>
          <w:p w14:paraId="4B949439" w14:textId="571B4022" w:rsidR="00593241" w:rsidRPr="00D80E76" w:rsidRDefault="00593241" w:rsidP="00C36A2C">
            <w:pPr>
              <w:rPr>
                <w:color w:val="FF0000"/>
              </w:rPr>
            </w:pPr>
          </w:p>
          <w:p w14:paraId="4B783470" w14:textId="61AD99A2" w:rsidR="00593241" w:rsidRPr="00D80E76" w:rsidRDefault="00593241" w:rsidP="00C36A2C">
            <w:pPr>
              <w:rPr>
                <w:color w:val="FF0000"/>
              </w:rPr>
            </w:pPr>
          </w:p>
          <w:p w14:paraId="5BEBC6C6" w14:textId="5CAF6ABF" w:rsidR="00593241" w:rsidRPr="00D80E76" w:rsidRDefault="00593241" w:rsidP="00C36A2C">
            <w:pPr>
              <w:rPr>
                <w:color w:val="FF0000"/>
              </w:rPr>
            </w:pPr>
          </w:p>
          <w:p w14:paraId="509F0544" w14:textId="333FAB61" w:rsidR="00593241" w:rsidRPr="00D80E76" w:rsidRDefault="00593241" w:rsidP="00C36A2C">
            <w:pPr>
              <w:rPr>
                <w:color w:val="FF0000"/>
              </w:rPr>
            </w:pPr>
          </w:p>
          <w:p w14:paraId="2C9E78DD" w14:textId="3C9BDA71" w:rsidR="00593241" w:rsidRPr="00D80E76" w:rsidRDefault="00593241" w:rsidP="00C36A2C">
            <w:pPr>
              <w:rPr>
                <w:color w:val="FF0000"/>
              </w:rPr>
            </w:pPr>
          </w:p>
          <w:p w14:paraId="4217E8FB" w14:textId="42AE3013" w:rsidR="00593241" w:rsidRPr="00D80E76" w:rsidRDefault="00593241" w:rsidP="00C36A2C">
            <w:pPr>
              <w:rPr>
                <w:color w:val="FF0000"/>
              </w:rPr>
            </w:pPr>
          </w:p>
          <w:p w14:paraId="2F771C4D" w14:textId="53A6DC81" w:rsidR="00593241" w:rsidRPr="00D80E76" w:rsidRDefault="00593241" w:rsidP="00C36A2C">
            <w:pPr>
              <w:rPr>
                <w:color w:val="FF0000"/>
              </w:rPr>
            </w:pPr>
          </w:p>
          <w:p w14:paraId="43663574" w14:textId="77777777" w:rsidR="00593241" w:rsidRPr="00D80E76" w:rsidRDefault="00593241" w:rsidP="00C36A2C">
            <w:pPr>
              <w:rPr>
                <w:color w:val="FF0000"/>
              </w:rPr>
            </w:pPr>
          </w:p>
          <w:p w14:paraId="396D813E" w14:textId="77777777" w:rsidR="00C36A2C" w:rsidRPr="00D80E76" w:rsidRDefault="00C36A2C" w:rsidP="00C36A2C">
            <w:pPr>
              <w:rPr>
                <w:b/>
                <w:bCs/>
              </w:rPr>
            </w:pPr>
            <w:r w:rsidRPr="00D80E76">
              <w:rPr>
                <w:b/>
                <w:bCs/>
                <w:color w:val="FF0000"/>
              </w:rPr>
              <w:t>Submitting Form I-881 with USCIS</w:t>
            </w:r>
          </w:p>
          <w:p w14:paraId="3903F932" w14:textId="77777777" w:rsidR="00C36A2C" w:rsidRPr="00D80E76" w:rsidRDefault="00C36A2C" w:rsidP="00C36A2C">
            <w:pPr>
              <w:rPr>
                <w:b/>
                <w:bCs/>
              </w:rPr>
            </w:pPr>
          </w:p>
          <w:p w14:paraId="706331CF" w14:textId="77777777" w:rsidR="00C36A2C" w:rsidRPr="00D80E76" w:rsidRDefault="00C36A2C" w:rsidP="00C36A2C">
            <w:r w:rsidRPr="00D80E76">
              <w:rPr>
                <w:b/>
                <w:bCs/>
                <w:color w:val="FF0000"/>
              </w:rPr>
              <w:t xml:space="preserve">ABC </w:t>
            </w:r>
            <w:r w:rsidRPr="00D80E76">
              <w:rPr>
                <w:b/>
                <w:bCs/>
              </w:rPr>
              <w:t>Class Members Who Have Received a Final</w:t>
            </w:r>
            <w:r w:rsidRPr="00D80E76">
              <w:t xml:space="preserve"> </w:t>
            </w:r>
            <w:r w:rsidRPr="00D80E76">
              <w:rPr>
                <w:b/>
                <w:bCs/>
              </w:rPr>
              <w:t>Order of Deportation</w:t>
            </w:r>
          </w:p>
          <w:p w14:paraId="08CA237B" w14:textId="77777777" w:rsidR="00C36A2C" w:rsidRPr="00D80E76" w:rsidRDefault="00C36A2C" w:rsidP="00C36A2C"/>
          <w:p w14:paraId="4DBFE72C" w14:textId="125E449F" w:rsidR="00C36A2C" w:rsidRPr="00D80E76" w:rsidRDefault="00C36A2C" w:rsidP="00C36A2C">
            <w:r w:rsidRPr="00D80E76">
              <w:t xml:space="preserve">If you are an ABC class member who is eligible for a new asylum interview with USCIS under the ABC settlement agreement and you are under a final order of deportation that has not been executed </w:t>
            </w:r>
            <w:r w:rsidRPr="00D80E76">
              <w:rPr>
                <w:color w:val="FF0000"/>
              </w:rPr>
              <w:t>(for example, you were ordered to be deported and have not left the United States),</w:t>
            </w:r>
            <w:r w:rsidRPr="00D80E76">
              <w:t xml:space="preserve"> you cannot apply for suspension of deportation with USCIS unless you have filed and been granted a motion to reopen your deportation proceedings under 8 CFR 1003.43.  Once the deportation proceedings have been reopened, you must ask the immigration judge to administratively close the proceedings so that you may proceed with your suspension of deportation application with USCIS.  To apply with USCIS, you will need to submit to USCIS the fees and documents described </w:t>
            </w:r>
            <w:r w:rsidR="00593241" w:rsidRPr="00D80E76">
              <w:t xml:space="preserve">in </w:t>
            </w:r>
            <w:r w:rsidR="00593241" w:rsidRPr="00D80E76">
              <w:rPr>
                <w:color w:val="FF0000"/>
              </w:rPr>
              <w:t>the</w:t>
            </w:r>
            <w:r w:rsidR="00A12B2F" w:rsidRPr="00D80E76">
              <w:rPr>
                <w:color w:val="FF0000"/>
              </w:rPr>
              <w:t xml:space="preserve"> </w:t>
            </w:r>
            <w:r w:rsidRPr="00D80E76">
              <w:rPr>
                <w:b/>
                <w:color w:val="FF0000"/>
              </w:rPr>
              <w:t>What to Include With Your Application</w:t>
            </w:r>
            <w:r w:rsidRPr="00D80E76">
              <w:rPr>
                <w:color w:val="FF0000"/>
              </w:rPr>
              <w:t xml:space="preserve"> </w:t>
            </w:r>
            <w:r w:rsidR="00593241" w:rsidRPr="00D80E76">
              <w:rPr>
                <w:color w:val="FF0000"/>
              </w:rPr>
              <w:t xml:space="preserve">section </w:t>
            </w:r>
            <w:r w:rsidRPr="00D80E76">
              <w:rPr>
                <w:color w:val="FF0000"/>
              </w:rPr>
              <w:t>(immediately below).</w:t>
            </w:r>
          </w:p>
          <w:p w14:paraId="56145362" w14:textId="77777777" w:rsidR="00C36A2C" w:rsidRPr="00D80E76" w:rsidRDefault="00C36A2C" w:rsidP="00C36A2C"/>
          <w:p w14:paraId="64CFAC9E" w14:textId="77777777" w:rsidR="00C36A2C" w:rsidRPr="00D80E76" w:rsidRDefault="00C36A2C" w:rsidP="00C36A2C">
            <w:r w:rsidRPr="00D80E76">
              <w:rPr>
                <w:b/>
                <w:bCs/>
                <w:color w:val="FF0000"/>
              </w:rPr>
              <w:t xml:space="preserve">What </w:t>
            </w:r>
            <w:r w:rsidRPr="00D80E76">
              <w:rPr>
                <w:b/>
                <w:bCs/>
              </w:rPr>
              <w:t>to Include With Your Application</w:t>
            </w:r>
          </w:p>
          <w:p w14:paraId="0E1E1752" w14:textId="5FC89CC1" w:rsidR="00C36A2C" w:rsidRPr="00D80E76" w:rsidRDefault="00C36A2C" w:rsidP="00C36A2C"/>
          <w:p w14:paraId="2E328223" w14:textId="77777777" w:rsidR="00593241" w:rsidRPr="00D80E76" w:rsidRDefault="00593241" w:rsidP="00C36A2C"/>
          <w:p w14:paraId="33716A2C" w14:textId="77777777" w:rsidR="00C36A2C" w:rsidRPr="00D80E76" w:rsidRDefault="00C36A2C" w:rsidP="00C36A2C">
            <w:pPr>
              <w:rPr>
                <w:color w:val="FF0000"/>
              </w:rPr>
            </w:pPr>
            <w:r w:rsidRPr="00D80E76">
              <w:t xml:space="preserve">You must </w:t>
            </w:r>
            <w:r w:rsidRPr="00D80E76">
              <w:rPr>
                <w:color w:val="FF0000"/>
              </w:rPr>
              <w:t xml:space="preserve">send the </w:t>
            </w:r>
            <w:r w:rsidRPr="00D80E76">
              <w:t xml:space="preserve">following documents </w:t>
            </w:r>
            <w:r w:rsidRPr="00D80E76">
              <w:rPr>
                <w:color w:val="FF0000"/>
              </w:rPr>
              <w:t>to the appropriate USCIS service center:</w:t>
            </w:r>
          </w:p>
          <w:p w14:paraId="2102FB78" w14:textId="32733EAF" w:rsidR="00C36A2C" w:rsidRPr="00D80E76" w:rsidRDefault="00C36A2C" w:rsidP="00C36A2C"/>
          <w:p w14:paraId="0A388D34" w14:textId="77777777" w:rsidR="00D5090C" w:rsidRPr="00D80E76" w:rsidRDefault="00D5090C" w:rsidP="00C36A2C"/>
          <w:p w14:paraId="0A75EA23" w14:textId="77777777" w:rsidR="00C36A2C" w:rsidRPr="00D80E76" w:rsidRDefault="00C36A2C" w:rsidP="00C36A2C">
            <w:pPr>
              <w:tabs>
                <w:tab w:val="left" w:pos="720"/>
              </w:tabs>
            </w:pPr>
            <w:r w:rsidRPr="00D80E76">
              <w:rPr>
                <w:b/>
                <w:bCs/>
              </w:rPr>
              <w:t xml:space="preserve">1. </w:t>
            </w:r>
            <w:r w:rsidRPr="00D80E76">
              <w:t>An</w:t>
            </w:r>
            <w:r w:rsidRPr="00D80E76">
              <w:rPr>
                <w:spacing w:val="-8"/>
              </w:rPr>
              <w:t xml:space="preserve"> </w:t>
            </w:r>
            <w:r w:rsidRPr="00D80E76">
              <w:t>original completed</w:t>
            </w:r>
            <w:r w:rsidRPr="00D80E76">
              <w:rPr>
                <w:w w:val="97"/>
              </w:rPr>
              <w:t xml:space="preserve"> </w:t>
            </w:r>
            <w:r w:rsidRPr="00D80E76">
              <w:t>Form</w:t>
            </w:r>
            <w:r w:rsidRPr="00D80E76">
              <w:rPr>
                <w:spacing w:val="-14"/>
              </w:rPr>
              <w:t xml:space="preserve"> </w:t>
            </w:r>
            <w:r w:rsidRPr="00D80E76">
              <w:t>I-881</w:t>
            </w:r>
            <w:r w:rsidRPr="00D80E76">
              <w:rPr>
                <w:spacing w:val="-14"/>
              </w:rPr>
              <w:t xml:space="preserve"> </w:t>
            </w:r>
            <w:r w:rsidRPr="00D80E76">
              <w:t>with</w:t>
            </w:r>
            <w:r w:rsidRPr="00D80E76">
              <w:rPr>
                <w:spacing w:val="-12"/>
              </w:rPr>
              <w:t xml:space="preserve"> </w:t>
            </w:r>
            <w:r w:rsidRPr="00D80E76">
              <w:t>all</w:t>
            </w:r>
            <w:r w:rsidRPr="00D80E76">
              <w:rPr>
                <w:spacing w:val="-7"/>
              </w:rPr>
              <w:t xml:space="preserve"> </w:t>
            </w:r>
            <w:r w:rsidRPr="00D80E76">
              <w:t xml:space="preserve">attachments and copies of </w:t>
            </w:r>
            <w:r w:rsidRPr="00D80E76">
              <w:rPr>
                <w:color w:val="FF0000"/>
              </w:rPr>
              <w:t xml:space="preserve">each of </w:t>
            </w:r>
            <w:r w:rsidRPr="00D80E76">
              <w:t>your supporting documents;</w:t>
            </w:r>
          </w:p>
          <w:p w14:paraId="68A3F563" w14:textId="77777777" w:rsidR="00C36A2C" w:rsidRPr="00D80E76" w:rsidRDefault="00C36A2C" w:rsidP="00C36A2C"/>
          <w:p w14:paraId="7509CB67" w14:textId="77777777" w:rsidR="00C36A2C" w:rsidRPr="00D80E76" w:rsidRDefault="00C36A2C" w:rsidP="00C36A2C">
            <w:pPr>
              <w:tabs>
                <w:tab w:val="left" w:pos="720"/>
              </w:tabs>
            </w:pPr>
            <w:r w:rsidRPr="00D80E76">
              <w:rPr>
                <w:b/>
                <w:bCs/>
              </w:rPr>
              <w:t xml:space="preserve">2. </w:t>
            </w:r>
            <w:r w:rsidRPr="00D80E76">
              <w:t xml:space="preserve">One copy of a completed Form I-881 with all attachments </w:t>
            </w:r>
            <w:r w:rsidRPr="00D80E76">
              <w:rPr>
                <w:color w:val="FF0000"/>
              </w:rPr>
              <w:t>and copies of each of your</w:t>
            </w:r>
            <w:r w:rsidRPr="00D80E76">
              <w:t xml:space="preserve"> supporting documents; </w:t>
            </w:r>
            <w:r w:rsidRPr="00D80E76">
              <w:rPr>
                <w:color w:val="FF0000"/>
              </w:rPr>
              <w:t>and</w:t>
            </w:r>
          </w:p>
          <w:p w14:paraId="13CD129A" w14:textId="77777777" w:rsidR="00C36A2C" w:rsidRPr="00D80E76" w:rsidRDefault="00C36A2C" w:rsidP="00C36A2C"/>
          <w:p w14:paraId="3D4F4BE0" w14:textId="32682427" w:rsidR="00C36A2C" w:rsidRPr="00D80E76" w:rsidRDefault="00C36A2C" w:rsidP="00C36A2C">
            <w:pPr>
              <w:tabs>
                <w:tab w:val="left" w:pos="720"/>
              </w:tabs>
              <w:rPr>
                <w:color w:val="FF0000"/>
              </w:rPr>
            </w:pPr>
            <w:r w:rsidRPr="00D80E76">
              <w:rPr>
                <w:b/>
                <w:bCs/>
              </w:rPr>
              <w:t xml:space="preserve">3. </w:t>
            </w:r>
            <w:r w:rsidR="0029235C" w:rsidRPr="00A676C2">
              <w:rPr>
                <w:color w:val="FF0000"/>
              </w:rPr>
              <w:t xml:space="preserve">Two </w:t>
            </w:r>
            <w:r w:rsidRPr="00A676C2">
              <w:t>passport</w:t>
            </w:r>
            <w:r w:rsidRPr="00D80E76">
              <w:t xml:space="preserve">-style photographs of you that meet the requirements described in </w:t>
            </w:r>
            <w:r w:rsidRPr="00D80E76">
              <w:rPr>
                <w:color w:val="FF0000"/>
              </w:rPr>
              <w:t xml:space="preserve">the </w:t>
            </w:r>
            <w:r w:rsidRPr="00D80E76">
              <w:rPr>
                <w:b/>
                <w:bCs/>
                <w:color w:val="FF0000"/>
              </w:rPr>
              <w:t>Photographs</w:t>
            </w:r>
            <w:r w:rsidRPr="00D80E76">
              <w:rPr>
                <w:bCs/>
                <w:color w:val="FF0000"/>
              </w:rPr>
              <w:t xml:space="preserve"> section</w:t>
            </w:r>
            <w:r w:rsidRPr="00D80E76">
              <w:rPr>
                <w:b/>
                <w:bCs/>
              </w:rPr>
              <w:t xml:space="preserve"> </w:t>
            </w:r>
            <w:r w:rsidRPr="00D80E76">
              <w:t xml:space="preserve">of these Instructions; </w:t>
            </w:r>
            <w:r w:rsidRPr="00D80E76">
              <w:rPr>
                <w:color w:val="FF0000"/>
              </w:rPr>
              <w:t>and</w:t>
            </w:r>
          </w:p>
          <w:p w14:paraId="3E1E8D24" w14:textId="0B86F050" w:rsidR="00D5090C" w:rsidRPr="00D80E76" w:rsidRDefault="00D5090C" w:rsidP="00C36A2C">
            <w:pPr>
              <w:tabs>
                <w:tab w:val="left" w:pos="720"/>
              </w:tabs>
              <w:rPr>
                <w:color w:val="FF0000"/>
              </w:rPr>
            </w:pPr>
          </w:p>
          <w:p w14:paraId="52BDF5D1" w14:textId="3EAD1165" w:rsidR="00D5090C" w:rsidRPr="00D80E76" w:rsidRDefault="00D5090C" w:rsidP="00C36A2C">
            <w:pPr>
              <w:tabs>
                <w:tab w:val="left" w:pos="720"/>
              </w:tabs>
              <w:rPr>
                <w:color w:val="FF0000"/>
              </w:rPr>
            </w:pPr>
            <w:r w:rsidRPr="00D80E76">
              <w:rPr>
                <w:color w:val="FF0000"/>
              </w:rPr>
              <w:t>[delete]</w:t>
            </w:r>
          </w:p>
          <w:p w14:paraId="108124E3" w14:textId="1DC0EAD4" w:rsidR="00D5090C" w:rsidRPr="00D80E76" w:rsidRDefault="00D5090C" w:rsidP="00C36A2C">
            <w:pPr>
              <w:tabs>
                <w:tab w:val="left" w:pos="720"/>
              </w:tabs>
              <w:rPr>
                <w:color w:val="FF0000"/>
              </w:rPr>
            </w:pPr>
          </w:p>
          <w:p w14:paraId="0CFD8476" w14:textId="78E42F56" w:rsidR="00D5090C" w:rsidRPr="00D80E76" w:rsidRDefault="00D5090C" w:rsidP="00C36A2C">
            <w:pPr>
              <w:tabs>
                <w:tab w:val="left" w:pos="720"/>
              </w:tabs>
              <w:rPr>
                <w:color w:val="FF0000"/>
              </w:rPr>
            </w:pPr>
          </w:p>
          <w:p w14:paraId="46F2E09B" w14:textId="4A1950FA" w:rsidR="00D5090C" w:rsidRPr="00D80E76" w:rsidRDefault="00D5090C" w:rsidP="00C36A2C">
            <w:pPr>
              <w:tabs>
                <w:tab w:val="left" w:pos="720"/>
              </w:tabs>
              <w:rPr>
                <w:color w:val="FF0000"/>
              </w:rPr>
            </w:pPr>
          </w:p>
          <w:p w14:paraId="261EB77A" w14:textId="77777777" w:rsidR="00C36A2C" w:rsidRPr="00D80E76" w:rsidRDefault="00C36A2C" w:rsidP="00C36A2C">
            <w:pPr>
              <w:tabs>
                <w:tab w:val="left" w:pos="720"/>
              </w:tabs>
            </w:pPr>
          </w:p>
          <w:p w14:paraId="03719AC4" w14:textId="1CC7293C" w:rsidR="00C36A2C" w:rsidRPr="00D80E76" w:rsidRDefault="00C36A2C" w:rsidP="00C36A2C">
            <w:pPr>
              <w:tabs>
                <w:tab w:val="left" w:pos="720"/>
              </w:tabs>
            </w:pPr>
            <w:r w:rsidRPr="00D80E76">
              <w:rPr>
                <w:b/>
                <w:bCs/>
              </w:rPr>
              <w:t xml:space="preserve">4. </w:t>
            </w:r>
            <w:r w:rsidRPr="00D80E76">
              <w:t xml:space="preserve">Proof of relationship to the spouse or parent who is applying for or has applied for suspension of deportation or special rule cancellation of removal under NACARA </w:t>
            </w:r>
            <w:r w:rsidRPr="00D80E76">
              <w:rPr>
                <w:color w:val="FF0000"/>
              </w:rPr>
              <w:t xml:space="preserve">203 (if </w:t>
            </w:r>
            <w:r w:rsidRPr="00D80E76">
              <w:t xml:space="preserve">you </w:t>
            </w:r>
            <w:r w:rsidRPr="00D80E76">
              <w:rPr>
                <w:color w:val="FF0000"/>
              </w:rPr>
              <w:t xml:space="preserve">selected </w:t>
            </w:r>
            <w:r w:rsidRPr="00D80E76">
              <w:rPr>
                <w:b/>
                <w:color w:val="FF0000"/>
              </w:rPr>
              <w:t>Part 2.</w:t>
            </w:r>
            <w:r w:rsidRPr="00D80E76">
              <w:rPr>
                <w:color w:val="FF0000"/>
              </w:rPr>
              <w:t xml:space="preserve">, </w:t>
            </w:r>
            <w:r w:rsidRPr="00D80E76">
              <w:rPr>
                <w:b/>
                <w:color w:val="FF0000"/>
              </w:rPr>
              <w:t>Item Number 4</w:t>
            </w:r>
            <w:r w:rsidR="00D5090C" w:rsidRPr="00D80E76">
              <w:rPr>
                <w:b/>
                <w:color w:val="FF0000"/>
              </w:rPr>
              <w:t>.</w:t>
            </w:r>
            <w:r w:rsidRPr="00D80E76">
              <w:rPr>
                <w:color w:val="FF0000"/>
              </w:rPr>
              <w:t>).</w:t>
            </w:r>
          </w:p>
          <w:p w14:paraId="384B03B5" w14:textId="77777777" w:rsidR="00C36A2C" w:rsidRPr="00D80E76" w:rsidRDefault="00C36A2C" w:rsidP="00C36A2C">
            <w:pPr>
              <w:tabs>
                <w:tab w:val="left" w:pos="720"/>
              </w:tabs>
            </w:pPr>
          </w:p>
          <w:p w14:paraId="30D9FA91" w14:textId="77777777" w:rsidR="00C36A2C" w:rsidRPr="00D80E76" w:rsidRDefault="00C36A2C" w:rsidP="00C36A2C">
            <w:r w:rsidRPr="00D80E76">
              <w:rPr>
                <w:color w:val="FF0000"/>
              </w:rPr>
              <w:t xml:space="preserve">Bring </w:t>
            </w:r>
            <w:r w:rsidRPr="00D80E76">
              <w:t xml:space="preserve">the originals with you to your interview with an asylum </w:t>
            </w:r>
            <w:r w:rsidRPr="00D80E76">
              <w:rPr>
                <w:color w:val="FF0000"/>
              </w:rPr>
              <w:t>officer.</w:t>
            </w:r>
          </w:p>
          <w:p w14:paraId="356E4EEA" w14:textId="5A509E8F" w:rsidR="00C36A2C" w:rsidRPr="00D80E76" w:rsidRDefault="00C36A2C" w:rsidP="00C36A2C"/>
          <w:p w14:paraId="61DFC085" w14:textId="1F4C923F" w:rsidR="00D5090C" w:rsidRPr="00D80E76" w:rsidRDefault="00D5090C" w:rsidP="00C36A2C"/>
          <w:p w14:paraId="5793316F" w14:textId="0D41535E" w:rsidR="00D5090C" w:rsidRPr="00D80E76" w:rsidRDefault="00D5090C" w:rsidP="00C36A2C"/>
          <w:p w14:paraId="1E2801B6" w14:textId="77777777" w:rsidR="00D5090C" w:rsidRPr="00D80E76" w:rsidRDefault="00D5090C" w:rsidP="00C36A2C"/>
          <w:p w14:paraId="63D6305C" w14:textId="0C4F197E" w:rsidR="00C36A2C" w:rsidRPr="00D80E76" w:rsidRDefault="00C36A2C" w:rsidP="00C36A2C">
            <w:pPr>
              <w:rPr>
                <w:color w:val="FF0000"/>
              </w:rPr>
            </w:pPr>
            <w:r w:rsidRPr="00D80E76">
              <w:t>Form EOIR-40, Application for Suspension of Deportation, will not be accepted when applying for Section 203 NACARA relief after June 21, 1999, except in the following limited circumstance:  If you filed Form EOIR-40</w:t>
            </w:r>
            <w:r w:rsidRPr="00D80E76">
              <w:rPr>
                <w:color w:val="FF0000"/>
              </w:rPr>
              <w:t>, Application for Suspension of Deportation</w:t>
            </w:r>
            <w:r w:rsidR="00D5090C" w:rsidRPr="00D80E76">
              <w:rPr>
                <w:color w:val="FF0000"/>
              </w:rPr>
              <w:t>,</w:t>
            </w:r>
            <w:r w:rsidRPr="00D80E76">
              <w:rPr>
                <w:color w:val="FF0000"/>
              </w:rPr>
              <w:t xml:space="preserve"> </w:t>
            </w:r>
            <w:r w:rsidRPr="00D80E76">
              <w:t xml:space="preserve">before June 21, 1999, and are eligible to apply </w:t>
            </w:r>
            <w:r w:rsidRPr="00D80E76">
              <w:rPr>
                <w:color w:val="FF0000"/>
              </w:rPr>
              <w:t xml:space="preserve">for suspension of deportation or special rule cancellation of removal </w:t>
            </w:r>
            <w:r w:rsidRPr="00D80E76">
              <w:t>with USCIS</w:t>
            </w:r>
            <w:r w:rsidR="00D5090C" w:rsidRPr="00D80E76">
              <w:t xml:space="preserve">, then you may </w:t>
            </w:r>
            <w:r w:rsidRPr="00D80E76">
              <w:rPr>
                <w:color w:val="FF0000"/>
              </w:rPr>
              <w:t xml:space="preserve">complete the </w:t>
            </w:r>
            <w:r w:rsidRPr="00D80E76">
              <w:t xml:space="preserve">first page of Form </w:t>
            </w:r>
            <w:r w:rsidRPr="00D80E76">
              <w:rPr>
                <w:color w:val="FF0000"/>
              </w:rPr>
              <w:t>I-881 and submit it to USCIS together with the Form EOIR-40.</w:t>
            </w:r>
            <w:r w:rsidR="00D5090C" w:rsidRPr="00D80E76">
              <w:rPr>
                <w:color w:val="FF0000"/>
              </w:rPr>
              <w:t xml:space="preserve"> </w:t>
            </w:r>
            <w:r w:rsidRPr="00D80E76">
              <w:rPr>
                <w:color w:val="FF0000"/>
              </w:rPr>
              <w:t xml:space="preserve"> Otherwise, USCIS will not accept Form EOIR-40 if you are applying for section 203 NACARA relief. </w:t>
            </w:r>
          </w:p>
          <w:p w14:paraId="2B0A32F5" w14:textId="2A58D383" w:rsidR="00C36A2C" w:rsidRPr="00D80E76" w:rsidRDefault="00C36A2C" w:rsidP="00C36A2C"/>
          <w:p w14:paraId="2CB71FBC" w14:textId="630C1028" w:rsidR="00D5090C" w:rsidRPr="00D80E76" w:rsidRDefault="00D5090C" w:rsidP="00C36A2C"/>
          <w:p w14:paraId="60D4C13F" w14:textId="4E814E0D" w:rsidR="00D5090C" w:rsidRPr="00D80E76" w:rsidRDefault="00D5090C" w:rsidP="00C36A2C"/>
          <w:p w14:paraId="519C1C31" w14:textId="44A2B71C" w:rsidR="00D5090C" w:rsidRPr="00D80E76" w:rsidRDefault="00D5090C" w:rsidP="00C36A2C"/>
          <w:p w14:paraId="315775EE" w14:textId="3BC08697" w:rsidR="00D5090C" w:rsidRPr="00D80E76" w:rsidRDefault="00D5090C" w:rsidP="00C36A2C"/>
          <w:p w14:paraId="63F82805" w14:textId="7BB87363" w:rsidR="00D5090C" w:rsidRPr="00D80E76" w:rsidRDefault="00D5090C" w:rsidP="00C36A2C"/>
          <w:p w14:paraId="6E2FA75B" w14:textId="588F79FD" w:rsidR="00D5090C" w:rsidRPr="00D80E76" w:rsidRDefault="00D5090C" w:rsidP="00C36A2C">
            <w:pPr>
              <w:rPr>
                <w:color w:val="FF0000"/>
              </w:rPr>
            </w:pPr>
            <w:r w:rsidRPr="00D80E76">
              <w:rPr>
                <w:color w:val="FF0000"/>
              </w:rPr>
              <w:t>[delete]</w:t>
            </w:r>
          </w:p>
          <w:p w14:paraId="72069318" w14:textId="77777777" w:rsidR="00D5090C" w:rsidRPr="00D80E76" w:rsidRDefault="00D5090C" w:rsidP="00C36A2C"/>
          <w:p w14:paraId="4151AC4F" w14:textId="77777777" w:rsidR="00C36A2C" w:rsidRPr="00D80E76" w:rsidRDefault="00C36A2C" w:rsidP="00C36A2C">
            <w:pPr>
              <w:rPr>
                <w:color w:val="FF0000"/>
              </w:rPr>
            </w:pPr>
            <w:r w:rsidRPr="00D80E76">
              <w:t xml:space="preserve">If you are </w:t>
            </w:r>
            <w:r w:rsidRPr="00D80E76">
              <w:rPr>
                <w:color w:val="FF0000"/>
              </w:rPr>
              <w:t>filing Form I-881 or Form EOIR-40 with USCIS and you have an order to administratively close the proceedings issued by an immigration judge or Board of Immigration Appeals, you must attach a copy of the order to your application.</w:t>
            </w:r>
          </w:p>
          <w:p w14:paraId="754C1B3A" w14:textId="6B457163" w:rsidR="00C36A2C" w:rsidRPr="00D80E76" w:rsidRDefault="00C36A2C" w:rsidP="00C36A2C">
            <w:pPr>
              <w:rPr>
                <w:color w:val="FF0000"/>
              </w:rPr>
            </w:pPr>
          </w:p>
          <w:p w14:paraId="2A3A35A2" w14:textId="77777777" w:rsidR="00D5090C" w:rsidRPr="00D80E76" w:rsidRDefault="00D5090C" w:rsidP="00D5090C">
            <w:pPr>
              <w:rPr>
                <w:color w:val="FF0000"/>
              </w:rPr>
            </w:pPr>
            <w:r w:rsidRPr="00D80E76">
              <w:rPr>
                <w:color w:val="FF0000"/>
              </w:rPr>
              <w:t>[delete]</w:t>
            </w:r>
          </w:p>
          <w:p w14:paraId="621BD621" w14:textId="7A81198C" w:rsidR="00D5090C" w:rsidRPr="00D80E76" w:rsidRDefault="00D5090C" w:rsidP="00C36A2C">
            <w:pPr>
              <w:rPr>
                <w:color w:val="FF0000"/>
              </w:rPr>
            </w:pPr>
          </w:p>
          <w:p w14:paraId="45BE117C" w14:textId="591F9608" w:rsidR="00D5090C" w:rsidRPr="00D80E76" w:rsidRDefault="00D5090C" w:rsidP="00C36A2C">
            <w:pPr>
              <w:rPr>
                <w:color w:val="FF0000"/>
              </w:rPr>
            </w:pPr>
          </w:p>
          <w:p w14:paraId="2BCB9DDB" w14:textId="4B47CC7A" w:rsidR="00D5090C" w:rsidRPr="00D80E76" w:rsidRDefault="00D5090C" w:rsidP="00C36A2C">
            <w:pPr>
              <w:rPr>
                <w:color w:val="FF0000"/>
              </w:rPr>
            </w:pPr>
          </w:p>
          <w:p w14:paraId="1C7C35FF" w14:textId="5A211405" w:rsidR="00D5090C" w:rsidRPr="00D80E76" w:rsidRDefault="00D5090C" w:rsidP="00C36A2C">
            <w:pPr>
              <w:rPr>
                <w:color w:val="FF0000"/>
              </w:rPr>
            </w:pPr>
          </w:p>
          <w:p w14:paraId="4209D809" w14:textId="667A2762" w:rsidR="00D5090C" w:rsidRPr="00D80E76" w:rsidRDefault="00D5090C" w:rsidP="00C36A2C">
            <w:pPr>
              <w:rPr>
                <w:color w:val="FF0000"/>
              </w:rPr>
            </w:pPr>
          </w:p>
          <w:p w14:paraId="7745BB8E" w14:textId="3200DD48" w:rsidR="00D5090C" w:rsidRPr="00D80E76" w:rsidRDefault="00D5090C" w:rsidP="00C36A2C">
            <w:pPr>
              <w:rPr>
                <w:color w:val="FF0000"/>
              </w:rPr>
            </w:pPr>
          </w:p>
          <w:p w14:paraId="6635F071" w14:textId="69271CEA" w:rsidR="00D5090C" w:rsidRPr="00D80E76" w:rsidRDefault="00D5090C" w:rsidP="00C36A2C">
            <w:pPr>
              <w:rPr>
                <w:color w:val="FF0000"/>
              </w:rPr>
            </w:pPr>
          </w:p>
          <w:p w14:paraId="1C8D27EF" w14:textId="4C940586" w:rsidR="00D5090C" w:rsidRPr="00D80E76" w:rsidRDefault="00D5090C" w:rsidP="00C36A2C">
            <w:pPr>
              <w:rPr>
                <w:color w:val="FF0000"/>
              </w:rPr>
            </w:pPr>
          </w:p>
          <w:p w14:paraId="65A4CA88" w14:textId="125980F3" w:rsidR="00D5090C" w:rsidRPr="00D80E76" w:rsidRDefault="00D5090C" w:rsidP="00C36A2C">
            <w:pPr>
              <w:rPr>
                <w:color w:val="FF0000"/>
              </w:rPr>
            </w:pPr>
          </w:p>
          <w:p w14:paraId="0EB4AB05" w14:textId="13E3274E" w:rsidR="00D5090C" w:rsidRPr="00D80E76" w:rsidRDefault="00D5090C" w:rsidP="00C36A2C">
            <w:pPr>
              <w:rPr>
                <w:color w:val="FF0000"/>
              </w:rPr>
            </w:pPr>
          </w:p>
          <w:p w14:paraId="0C6797CE" w14:textId="51746289" w:rsidR="00D5090C" w:rsidRPr="00D80E76" w:rsidRDefault="00D5090C" w:rsidP="00C36A2C">
            <w:pPr>
              <w:rPr>
                <w:color w:val="FF0000"/>
              </w:rPr>
            </w:pPr>
          </w:p>
          <w:p w14:paraId="78F513F5" w14:textId="68DB8F4E" w:rsidR="00D5090C" w:rsidRPr="00D80E76" w:rsidRDefault="00D5090C" w:rsidP="00C36A2C">
            <w:pPr>
              <w:rPr>
                <w:color w:val="FF0000"/>
              </w:rPr>
            </w:pPr>
          </w:p>
          <w:p w14:paraId="4A15972D" w14:textId="4BE77DF5" w:rsidR="00D5090C" w:rsidRPr="00D80E76" w:rsidRDefault="00D5090C" w:rsidP="00C36A2C">
            <w:pPr>
              <w:rPr>
                <w:color w:val="FF0000"/>
              </w:rPr>
            </w:pPr>
          </w:p>
          <w:p w14:paraId="0AD809CE" w14:textId="30E47E9E" w:rsidR="00D5090C" w:rsidRPr="00D80E76" w:rsidRDefault="00D5090C" w:rsidP="00C36A2C">
            <w:pPr>
              <w:rPr>
                <w:color w:val="FF0000"/>
              </w:rPr>
            </w:pPr>
          </w:p>
          <w:p w14:paraId="48DA472B" w14:textId="1F65B003" w:rsidR="00D5090C" w:rsidRPr="00D80E76" w:rsidRDefault="00D5090C" w:rsidP="00C36A2C">
            <w:pPr>
              <w:rPr>
                <w:color w:val="FF0000"/>
              </w:rPr>
            </w:pPr>
          </w:p>
          <w:p w14:paraId="1B1E24F4" w14:textId="621EF6EB" w:rsidR="00D5090C" w:rsidRPr="00D80E76" w:rsidRDefault="00D5090C" w:rsidP="00C36A2C">
            <w:pPr>
              <w:rPr>
                <w:color w:val="FF0000"/>
              </w:rPr>
            </w:pPr>
          </w:p>
          <w:p w14:paraId="58F38FA7" w14:textId="4F970879" w:rsidR="00D5090C" w:rsidRPr="00D80E76" w:rsidRDefault="00D5090C" w:rsidP="00C36A2C">
            <w:pPr>
              <w:rPr>
                <w:color w:val="FF0000"/>
              </w:rPr>
            </w:pPr>
          </w:p>
          <w:p w14:paraId="702CF4BA" w14:textId="473E2E0E" w:rsidR="00D5090C" w:rsidRPr="00D80E76" w:rsidRDefault="00D5090C" w:rsidP="00C36A2C">
            <w:pPr>
              <w:rPr>
                <w:color w:val="FF0000"/>
              </w:rPr>
            </w:pPr>
          </w:p>
          <w:p w14:paraId="3779AED8" w14:textId="1427AE94" w:rsidR="00D5090C" w:rsidRPr="00D80E76" w:rsidRDefault="00D5090C" w:rsidP="00C36A2C">
            <w:pPr>
              <w:rPr>
                <w:color w:val="FF0000"/>
              </w:rPr>
            </w:pPr>
          </w:p>
          <w:p w14:paraId="5161227B" w14:textId="3774185E" w:rsidR="00D5090C" w:rsidRPr="00D80E76" w:rsidRDefault="00D5090C" w:rsidP="00C36A2C">
            <w:pPr>
              <w:rPr>
                <w:color w:val="FF0000"/>
              </w:rPr>
            </w:pPr>
          </w:p>
          <w:p w14:paraId="7BD7A4E9" w14:textId="1F482A27" w:rsidR="00D5090C" w:rsidRPr="00D80E76" w:rsidRDefault="00D5090C" w:rsidP="00C36A2C">
            <w:pPr>
              <w:rPr>
                <w:color w:val="FF0000"/>
              </w:rPr>
            </w:pPr>
          </w:p>
          <w:p w14:paraId="2E85DCB5" w14:textId="2C687B5F" w:rsidR="00D5090C" w:rsidRPr="00D80E76" w:rsidRDefault="00D5090C" w:rsidP="00C36A2C">
            <w:pPr>
              <w:rPr>
                <w:color w:val="FF0000"/>
              </w:rPr>
            </w:pPr>
          </w:p>
          <w:p w14:paraId="3F51C2A7" w14:textId="5F1B8638" w:rsidR="00D5090C" w:rsidRPr="00D80E76" w:rsidRDefault="00D5090C" w:rsidP="00C36A2C">
            <w:pPr>
              <w:rPr>
                <w:color w:val="FF0000"/>
              </w:rPr>
            </w:pPr>
          </w:p>
          <w:p w14:paraId="3DF90536" w14:textId="0F5444C9" w:rsidR="00D5090C" w:rsidRPr="00D80E76" w:rsidRDefault="00D5090C" w:rsidP="00C36A2C">
            <w:pPr>
              <w:rPr>
                <w:color w:val="FF0000"/>
              </w:rPr>
            </w:pPr>
          </w:p>
          <w:p w14:paraId="2EDF9A0E" w14:textId="5D89BC50" w:rsidR="00D5090C" w:rsidRPr="00D80E76" w:rsidRDefault="00D5090C" w:rsidP="00C36A2C">
            <w:pPr>
              <w:rPr>
                <w:color w:val="FF0000"/>
              </w:rPr>
            </w:pPr>
          </w:p>
          <w:p w14:paraId="080A28F9" w14:textId="14C5CA84" w:rsidR="00D5090C" w:rsidRPr="00D80E76" w:rsidRDefault="00D5090C" w:rsidP="00C36A2C">
            <w:pPr>
              <w:rPr>
                <w:color w:val="FF0000"/>
              </w:rPr>
            </w:pPr>
          </w:p>
          <w:p w14:paraId="02F6E4DA" w14:textId="150C305B" w:rsidR="00D5090C" w:rsidRPr="00D80E76" w:rsidRDefault="00D5090C" w:rsidP="00C36A2C">
            <w:pPr>
              <w:rPr>
                <w:color w:val="FF0000"/>
              </w:rPr>
            </w:pPr>
          </w:p>
          <w:p w14:paraId="0FA7E0C3" w14:textId="67A0B7B4" w:rsidR="00D5090C" w:rsidRPr="00D80E76" w:rsidRDefault="00D5090C" w:rsidP="00C36A2C">
            <w:pPr>
              <w:rPr>
                <w:color w:val="FF0000"/>
              </w:rPr>
            </w:pPr>
          </w:p>
          <w:p w14:paraId="1BB453ED" w14:textId="29B42D21" w:rsidR="00D5090C" w:rsidRPr="00D80E76" w:rsidRDefault="00D5090C" w:rsidP="00C36A2C">
            <w:pPr>
              <w:rPr>
                <w:color w:val="FF0000"/>
              </w:rPr>
            </w:pPr>
          </w:p>
          <w:p w14:paraId="003422BC" w14:textId="122D272E" w:rsidR="00D5090C" w:rsidRPr="00D80E76" w:rsidRDefault="00D5090C" w:rsidP="00C36A2C">
            <w:pPr>
              <w:rPr>
                <w:color w:val="FF0000"/>
              </w:rPr>
            </w:pPr>
          </w:p>
          <w:p w14:paraId="72EBB277" w14:textId="5B07EF97" w:rsidR="00D5090C" w:rsidRPr="00D80E76" w:rsidRDefault="00D5090C" w:rsidP="00C36A2C">
            <w:pPr>
              <w:rPr>
                <w:color w:val="FF0000"/>
              </w:rPr>
            </w:pPr>
          </w:p>
          <w:p w14:paraId="03BD79AF" w14:textId="77777777" w:rsidR="00C36A2C" w:rsidRPr="00D80E76" w:rsidRDefault="00C36A2C" w:rsidP="00C36A2C">
            <w:r w:rsidRPr="00D80E76">
              <w:rPr>
                <w:b/>
                <w:bCs/>
                <w:color w:val="FF0000"/>
              </w:rPr>
              <w:t xml:space="preserve">Interview </w:t>
            </w:r>
            <w:r w:rsidRPr="00D80E76">
              <w:rPr>
                <w:b/>
                <w:bCs/>
              </w:rPr>
              <w:t>Process</w:t>
            </w:r>
          </w:p>
          <w:p w14:paraId="16F1DA8F" w14:textId="77777777" w:rsidR="00C36A2C" w:rsidRPr="00D80E76" w:rsidRDefault="00C36A2C" w:rsidP="00C36A2C"/>
          <w:p w14:paraId="575A6B53" w14:textId="3C266CF8" w:rsidR="00C36A2C" w:rsidRPr="00D80E76" w:rsidRDefault="00C36A2C" w:rsidP="00C36A2C">
            <w:r w:rsidRPr="00D80E76">
              <w:rPr>
                <w:color w:val="FF0000"/>
              </w:rPr>
              <w:t xml:space="preserve">The </w:t>
            </w:r>
            <w:r w:rsidRPr="00D80E76">
              <w:t xml:space="preserve">USCIS asylum </w:t>
            </w:r>
            <w:r w:rsidRPr="00D80E76">
              <w:rPr>
                <w:color w:val="FF0000"/>
              </w:rPr>
              <w:t xml:space="preserve">office will notify you </w:t>
            </w:r>
            <w:r w:rsidRPr="00D80E76">
              <w:t xml:space="preserve">of the time, date, and place (address) of your interview. </w:t>
            </w:r>
            <w:r w:rsidR="00D5090C" w:rsidRPr="00D80E76">
              <w:t xml:space="preserve"> </w:t>
            </w:r>
            <w:r w:rsidRPr="00D80E76">
              <w:t xml:space="preserve">You must bring a copy of your application and originals of your supporting documents with you when you have your interview. </w:t>
            </w:r>
            <w:r w:rsidR="00D5090C" w:rsidRPr="00D80E76">
              <w:t xml:space="preserve"> </w:t>
            </w:r>
            <w:r w:rsidRPr="00D80E76">
              <w:t xml:space="preserve">You must also bring some form of identification to your interview, </w:t>
            </w:r>
            <w:r w:rsidRPr="00D80E76">
              <w:rPr>
                <w:color w:val="FF0000"/>
              </w:rPr>
              <w:t xml:space="preserve">which can </w:t>
            </w:r>
            <w:r w:rsidR="00D5090C" w:rsidRPr="00D80E76">
              <w:rPr>
                <w:color w:val="FF0000"/>
              </w:rPr>
              <w:t>include</w:t>
            </w:r>
            <w:r w:rsidR="00D5090C" w:rsidRPr="00D80E76">
              <w:t xml:space="preserve"> any </w:t>
            </w:r>
            <w:r w:rsidR="00D5090C" w:rsidRPr="00D80E76">
              <w:rPr>
                <w:color w:val="FF0000"/>
              </w:rPr>
              <w:t>passports</w:t>
            </w:r>
            <w:r w:rsidRPr="00D80E76">
              <w:t xml:space="preserve">, other travel or identification documents, </w:t>
            </w:r>
            <w:r w:rsidRPr="00D80E76">
              <w:rPr>
                <w:color w:val="FF0000"/>
              </w:rPr>
              <w:t xml:space="preserve">and </w:t>
            </w:r>
            <w:r w:rsidRPr="00D80E76">
              <w:t xml:space="preserve">Form I-94, Arrival-Departure Record. </w:t>
            </w:r>
            <w:r w:rsidR="00D5090C" w:rsidRPr="00D80E76">
              <w:t xml:space="preserve"> </w:t>
            </w:r>
            <w:r w:rsidRPr="00D80E76">
              <w:t xml:space="preserve">You have the right to legal representation at your interview at no cost to the U.S. </w:t>
            </w:r>
            <w:r w:rsidR="00D5090C" w:rsidRPr="00D80E76">
              <w:t>G</w:t>
            </w:r>
            <w:r w:rsidRPr="00D80E76">
              <w:t>overnment.</w:t>
            </w:r>
          </w:p>
          <w:p w14:paraId="42D44504" w14:textId="77777777" w:rsidR="00C36A2C" w:rsidRPr="00D80E76" w:rsidRDefault="00C36A2C" w:rsidP="00C36A2C"/>
          <w:p w14:paraId="64687993" w14:textId="14241FA8" w:rsidR="00C36A2C" w:rsidRPr="00D80E76" w:rsidRDefault="00C36A2C" w:rsidP="00C36A2C">
            <w:pPr>
              <w:rPr>
                <w:color w:val="FF0000"/>
              </w:rPr>
            </w:pPr>
            <w:r w:rsidRPr="00D80E76">
              <w:rPr>
                <w:b/>
                <w:bCs/>
              </w:rPr>
              <w:t xml:space="preserve">If you are unable to proceed with the interview in fluent English, you must </w:t>
            </w:r>
            <w:r w:rsidRPr="00D80E76">
              <w:rPr>
                <w:b/>
                <w:bCs/>
                <w:color w:val="FF0000"/>
              </w:rPr>
              <w:t xml:space="preserve">bring a competent interpreter with you to the interview. </w:t>
            </w:r>
            <w:r w:rsidR="00D5090C" w:rsidRPr="00D80E76">
              <w:rPr>
                <w:b/>
                <w:bCs/>
                <w:color w:val="FF0000"/>
              </w:rPr>
              <w:t xml:space="preserve"> </w:t>
            </w:r>
            <w:r w:rsidRPr="00D80E76">
              <w:rPr>
                <w:b/>
                <w:bCs/>
                <w:color w:val="FF0000"/>
              </w:rPr>
              <w:t xml:space="preserve">The interpreter must be </w:t>
            </w:r>
            <w:r w:rsidRPr="00D80E76">
              <w:rPr>
                <w:b/>
                <w:bCs/>
              </w:rPr>
              <w:t>fluent in both English and a language that you speak fluently.</w:t>
            </w:r>
            <w:r w:rsidR="00D5090C" w:rsidRPr="00D80E76">
              <w:rPr>
                <w:b/>
                <w:bCs/>
              </w:rPr>
              <w:t xml:space="preserve"> </w:t>
            </w:r>
            <w:r w:rsidRPr="00D80E76">
              <w:rPr>
                <w:b/>
                <w:bCs/>
              </w:rPr>
              <w:t xml:space="preserve"> </w:t>
            </w:r>
            <w:r w:rsidRPr="00D80E76">
              <w:rPr>
                <w:b/>
                <w:bCs/>
                <w:color w:val="FF0000"/>
              </w:rPr>
              <w:t xml:space="preserve">USCIS will not pay for the interpreter. </w:t>
            </w:r>
          </w:p>
          <w:p w14:paraId="170CF56A" w14:textId="1BB0200F" w:rsidR="00C36A2C" w:rsidRDefault="00C36A2C" w:rsidP="00C36A2C"/>
          <w:p w14:paraId="4ECAA7E8" w14:textId="77777777" w:rsidR="00D80E76" w:rsidRDefault="00D80E76" w:rsidP="00C36A2C"/>
          <w:p w14:paraId="31373073" w14:textId="747E63D1" w:rsidR="00D80E76" w:rsidRPr="00D80E76" w:rsidRDefault="00D80E76" w:rsidP="00D80E76">
            <w:pPr>
              <w:rPr>
                <w:b/>
              </w:rPr>
            </w:pPr>
            <w:r w:rsidRPr="00D80E76">
              <w:rPr>
                <w:b/>
              </w:rPr>
              <w:t xml:space="preserve">[Page </w:t>
            </w:r>
            <w:r>
              <w:rPr>
                <w:b/>
              </w:rPr>
              <w:t>9</w:t>
            </w:r>
            <w:r w:rsidRPr="00D80E76">
              <w:rPr>
                <w:b/>
              </w:rPr>
              <w:t>]</w:t>
            </w:r>
          </w:p>
          <w:p w14:paraId="363290D8" w14:textId="3E2D38D7" w:rsidR="00D80E76" w:rsidRPr="00D80E76" w:rsidRDefault="00D80E76" w:rsidP="00C36A2C"/>
          <w:p w14:paraId="672FA465" w14:textId="7EB60B24" w:rsidR="00C36A2C" w:rsidRPr="00D80E76" w:rsidRDefault="00C36A2C" w:rsidP="00C36A2C">
            <w:r w:rsidRPr="00D80E76">
              <w:t xml:space="preserve">Your interpreter must be at least 18 years of age. </w:t>
            </w:r>
            <w:r w:rsidR="00D5090C" w:rsidRPr="00D80E76">
              <w:t xml:space="preserve"> </w:t>
            </w:r>
            <w:r w:rsidRPr="00D80E76">
              <w:t xml:space="preserve">The following </w:t>
            </w:r>
            <w:r w:rsidRPr="00D80E76">
              <w:rPr>
                <w:color w:val="FF0000"/>
              </w:rPr>
              <w:t xml:space="preserve">people </w:t>
            </w:r>
            <w:r w:rsidRPr="00D80E76">
              <w:t>cannot serve as your interpreter:</w:t>
            </w:r>
            <w:r w:rsidR="00D5090C" w:rsidRPr="00D80E76">
              <w:t xml:space="preserve"> </w:t>
            </w:r>
            <w:r w:rsidRPr="00D80E76">
              <w:t xml:space="preserve"> your attorney or representative of record, a witness testifying on your behalf at the interview, or, if you have an asylum application pending, a representative or employee of your country.</w:t>
            </w:r>
            <w:r w:rsidR="00D5090C" w:rsidRPr="00D80E76">
              <w:t xml:space="preserve"> </w:t>
            </w:r>
            <w:r w:rsidRPr="00D80E76">
              <w:t xml:space="preserve"> Quality interpretation may be crucial to your claim. </w:t>
            </w:r>
            <w:r w:rsidR="00D5090C" w:rsidRPr="00D80E76">
              <w:t xml:space="preserve"> </w:t>
            </w:r>
            <w:r w:rsidRPr="00D80E76">
              <w:rPr>
                <w:color w:val="FF0000"/>
              </w:rPr>
              <w:t>You must obtain the interpreter before your</w:t>
            </w:r>
            <w:r w:rsidRPr="00D80E76">
              <w:t xml:space="preserve"> interview.</w:t>
            </w:r>
          </w:p>
          <w:p w14:paraId="29C29C12" w14:textId="7DDE74CB" w:rsidR="00C36A2C" w:rsidRPr="00D80E76" w:rsidRDefault="00C36A2C" w:rsidP="00C36A2C"/>
          <w:p w14:paraId="5A33981D" w14:textId="77777777" w:rsidR="00D5090C" w:rsidRPr="00D80E76" w:rsidRDefault="00D5090C" w:rsidP="00C36A2C"/>
          <w:p w14:paraId="29EA2F2A" w14:textId="46A5570A" w:rsidR="00C36A2C" w:rsidRPr="00D80E76" w:rsidRDefault="00C36A2C" w:rsidP="00C36A2C">
            <w:pPr>
              <w:rPr>
                <w:b/>
                <w:bCs/>
              </w:rPr>
            </w:pPr>
            <w:r w:rsidRPr="00D80E76">
              <w:rPr>
                <w:b/>
                <w:bCs/>
                <w:color w:val="FF0000"/>
              </w:rPr>
              <w:t>If you do not</w:t>
            </w:r>
            <w:r w:rsidRPr="00D80E76">
              <w:rPr>
                <w:b/>
                <w:bCs/>
                <w:color w:val="FF0000"/>
                <w:spacing w:val="-4"/>
              </w:rPr>
              <w:t xml:space="preserve"> </w:t>
            </w:r>
            <w:r w:rsidRPr="00D80E76">
              <w:rPr>
                <w:b/>
                <w:bCs/>
              </w:rPr>
              <w:t>bring</w:t>
            </w:r>
            <w:r w:rsidRPr="00D80E76">
              <w:rPr>
                <w:b/>
                <w:bCs/>
                <w:spacing w:val="-10"/>
              </w:rPr>
              <w:t xml:space="preserve"> </w:t>
            </w:r>
            <w:r w:rsidRPr="00D80E76">
              <w:rPr>
                <w:b/>
                <w:bCs/>
              </w:rPr>
              <w:t>a</w:t>
            </w:r>
            <w:r w:rsidRPr="00D80E76">
              <w:rPr>
                <w:b/>
                <w:bCs/>
                <w:spacing w:val="-3"/>
              </w:rPr>
              <w:t xml:space="preserve"> </w:t>
            </w:r>
            <w:r w:rsidRPr="00D80E76">
              <w:rPr>
                <w:b/>
                <w:bCs/>
              </w:rPr>
              <w:t>competent</w:t>
            </w:r>
            <w:r w:rsidRPr="00D80E76">
              <w:rPr>
                <w:b/>
                <w:bCs/>
                <w:spacing w:val="-19"/>
              </w:rPr>
              <w:t xml:space="preserve"> </w:t>
            </w:r>
            <w:r w:rsidRPr="00D80E76">
              <w:rPr>
                <w:b/>
                <w:bCs/>
              </w:rPr>
              <w:t>interpreter to your interview</w:t>
            </w:r>
            <w:r w:rsidRPr="00D80E76">
              <w:rPr>
                <w:b/>
                <w:bCs/>
                <w:color w:val="FF0000"/>
              </w:rPr>
              <w:t xml:space="preserve">, USCIS may consider your inability to proceed with the interview to be an unexcused failure to appear for the interview. </w:t>
            </w:r>
            <w:r w:rsidR="00577B59" w:rsidRPr="00D80E76">
              <w:rPr>
                <w:b/>
                <w:bCs/>
              </w:rPr>
              <w:t xml:space="preserve"> </w:t>
            </w:r>
            <w:r w:rsidRPr="00D80E76">
              <w:rPr>
                <w:b/>
                <w:bCs/>
              </w:rPr>
              <w:t xml:space="preserve">Any unexcused failure to appear for an interview may result </w:t>
            </w:r>
            <w:r w:rsidR="00577B59" w:rsidRPr="00D80E76">
              <w:rPr>
                <w:b/>
                <w:bCs/>
              </w:rPr>
              <w:t xml:space="preserve">in </w:t>
            </w:r>
            <w:r w:rsidRPr="00D80E76">
              <w:rPr>
                <w:b/>
                <w:bCs/>
                <w:color w:val="FF0000"/>
              </w:rPr>
              <w:t xml:space="preserve">USCIS dismissing your application or referring it </w:t>
            </w:r>
            <w:r w:rsidRPr="00D80E76">
              <w:rPr>
                <w:b/>
                <w:bCs/>
              </w:rPr>
              <w:t>directly to the Immigration Court.</w:t>
            </w:r>
          </w:p>
          <w:p w14:paraId="182022D2" w14:textId="77777777" w:rsidR="00C36A2C" w:rsidRPr="00D80E76" w:rsidRDefault="00C36A2C" w:rsidP="00C36A2C"/>
          <w:p w14:paraId="6202F9DC" w14:textId="77777777" w:rsidR="001444D6" w:rsidRDefault="001444D6" w:rsidP="001444D6">
            <w:r>
              <w:t>[no change]</w:t>
            </w:r>
          </w:p>
          <w:p w14:paraId="1214948F" w14:textId="3C88E816" w:rsidR="00C36A2C" w:rsidRDefault="00C36A2C" w:rsidP="00C36A2C">
            <w:pPr>
              <w:rPr>
                <w:color w:val="FF0000"/>
              </w:rPr>
            </w:pPr>
          </w:p>
          <w:p w14:paraId="6B3C588D" w14:textId="3D47DFBF" w:rsidR="001444D6" w:rsidRDefault="001444D6" w:rsidP="00C36A2C">
            <w:pPr>
              <w:rPr>
                <w:color w:val="FF0000"/>
              </w:rPr>
            </w:pPr>
          </w:p>
          <w:p w14:paraId="095F6C92" w14:textId="6E4A1443" w:rsidR="001444D6" w:rsidRDefault="001444D6" w:rsidP="00C36A2C">
            <w:pPr>
              <w:rPr>
                <w:color w:val="FF0000"/>
              </w:rPr>
            </w:pPr>
          </w:p>
          <w:p w14:paraId="2AF83A50" w14:textId="3BC3127A" w:rsidR="001444D6" w:rsidRDefault="001444D6" w:rsidP="00C36A2C">
            <w:pPr>
              <w:rPr>
                <w:color w:val="FF0000"/>
              </w:rPr>
            </w:pPr>
          </w:p>
          <w:p w14:paraId="45A8B227" w14:textId="01FE509E" w:rsidR="001444D6" w:rsidRDefault="001444D6" w:rsidP="00C36A2C">
            <w:pPr>
              <w:rPr>
                <w:color w:val="FF0000"/>
              </w:rPr>
            </w:pPr>
          </w:p>
          <w:p w14:paraId="146761E4" w14:textId="77777777" w:rsidR="001444D6" w:rsidRPr="00D80E76" w:rsidRDefault="001444D6" w:rsidP="00C36A2C">
            <w:pPr>
              <w:rPr>
                <w:color w:val="FF0000"/>
              </w:rPr>
            </w:pPr>
          </w:p>
          <w:p w14:paraId="3A93E281" w14:textId="77777777" w:rsidR="00C36A2C" w:rsidRPr="00D80E76" w:rsidRDefault="00C36A2C" w:rsidP="00C36A2C">
            <w:pPr>
              <w:rPr>
                <w:b/>
                <w:color w:val="FF0000"/>
              </w:rPr>
            </w:pPr>
            <w:r w:rsidRPr="00D80E76">
              <w:rPr>
                <w:b/>
                <w:color w:val="FF0000"/>
              </w:rPr>
              <w:t>Disability Accommodation Requests</w:t>
            </w:r>
          </w:p>
          <w:p w14:paraId="56653D50" w14:textId="77777777" w:rsidR="00C36A2C" w:rsidRPr="00D80E76" w:rsidRDefault="00C36A2C" w:rsidP="00C36A2C">
            <w:pPr>
              <w:rPr>
                <w:color w:val="FF0000"/>
              </w:rPr>
            </w:pPr>
          </w:p>
          <w:p w14:paraId="04EE06B9" w14:textId="1A86FD63" w:rsidR="00C36A2C" w:rsidRPr="00D80E76" w:rsidRDefault="00C36A2C" w:rsidP="00C36A2C">
            <w:pPr>
              <w:rPr>
                <w:color w:val="FF0000"/>
              </w:rPr>
            </w:pPr>
            <w:r w:rsidRPr="00D80E76">
              <w:rPr>
                <w:color w:val="FF0000"/>
              </w:rPr>
              <w:t xml:space="preserve">USCIS is committed to providing reasonable accommodations for qualified individuals with disabilities that will help them fully participate in USCIS programs and benefits. </w:t>
            </w:r>
            <w:r w:rsidR="00577B59" w:rsidRPr="00D80E76">
              <w:rPr>
                <w:color w:val="FF0000"/>
              </w:rPr>
              <w:t xml:space="preserve"> </w:t>
            </w:r>
            <w:r w:rsidRPr="00D80E76">
              <w:rPr>
                <w:color w:val="FF0000"/>
              </w:rPr>
              <w:t xml:space="preserve">Reasonable accommodations vary with each disability. </w:t>
            </w:r>
            <w:r w:rsidR="00577B59" w:rsidRPr="00D80E76">
              <w:rPr>
                <w:color w:val="FF0000"/>
              </w:rPr>
              <w:t xml:space="preserve"> </w:t>
            </w:r>
            <w:r w:rsidRPr="00D80E76">
              <w:rPr>
                <w:color w:val="FF0000"/>
              </w:rPr>
              <w:t>For example, USCIS can arrange for a sign language interpreter for persons who are deaf</w:t>
            </w:r>
            <w:r w:rsidR="00577B59" w:rsidRPr="00D80E76">
              <w:rPr>
                <w:color w:val="FF0000"/>
              </w:rPr>
              <w:t xml:space="preserve"> or hard of hearing</w:t>
            </w:r>
            <w:r w:rsidRPr="00D80E76">
              <w:rPr>
                <w:color w:val="FF0000"/>
              </w:rPr>
              <w:t xml:space="preserve">. </w:t>
            </w:r>
            <w:r w:rsidR="00577B59" w:rsidRPr="00D80E76">
              <w:rPr>
                <w:color w:val="FF0000"/>
              </w:rPr>
              <w:t xml:space="preserve"> </w:t>
            </w:r>
            <w:r w:rsidRPr="00D80E76">
              <w:rPr>
                <w:color w:val="FF0000"/>
              </w:rPr>
              <w:t>Visit the USCIS Contact Cente</w:t>
            </w:r>
            <w:r w:rsidR="00577B59" w:rsidRPr="00D80E76">
              <w:rPr>
                <w:color w:val="FF0000"/>
              </w:rPr>
              <w:t xml:space="preserve">r at </w:t>
            </w:r>
            <w:hyperlink r:id="rId16" w:history="1">
              <w:r w:rsidR="00577B59" w:rsidRPr="00D80E76">
                <w:rPr>
                  <w:rStyle w:val="Hyperlink"/>
                  <w:b/>
                </w:rPr>
                <w:t>www.uscis.gov/contactcenter</w:t>
              </w:r>
            </w:hyperlink>
            <w:r w:rsidR="00577B59" w:rsidRPr="00D80E76">
              <w:rPr>
                <w:color w:val="FF0000"/>
              </w:rPr>
              <w:t xml:space="preserve"> </w:t>
            </w:r>
            <w:r w:rsidRPr="00D80E76">
              <w:rPr>
                <w:color w:val="FF0000"/>
              </w:rPr>
              <w:t xml:space="preserve">to get answers to your questions, request an accommodation, and connect with a live USCIS representative. </w:t>
            </w:r>
            <w:r w:rsidR="00577B59" w:rsidRPr="00D80E76">
              <w:rPr>
                <w:color w:val="FF0000"/>
              </w:rPr>
              <w:t xml:space="preserve"> </w:t>
            </w:r>
            <w:r w:rsidRPr="00D80E76">
              <w:rPr>
                <w:color w:val="FF0000"/>
              </w:rPr>
              <w:t xml:space="preserve">The USCIS Contact Center provides information in English and Spanish. For TTY (deaf or hard of hearing) call:  </w:t>
            </w:r>
            <w:r w:rsidRPr="00D80E76">
              <w:rPr>
                <w:b/>
                <w:color w:val="FF0000"/>
              </w:rPr>
              <w:t>1-800-767-1833</w:t>
            </w:r>
            <w:r w:rsidRPr="00D80E76">
              <w:rPr>
                <w:color w:val="FF0000"/>
              </w:rPr>
              <w:t>.</w:t>
            </w:r>
          </w:p>
          <w:p w14:paraId="3A84A6D2" w14:textId="77777777" w:rsidR="00C36A2C" w:rsidRPr="00D80E76" w:rsidRDefault="00C36A2C" w:rsidP="00C36A2C">
            <w:pPr>
              <w:rPr>
                <w:color w:val="FF0000"/>
              </w:rPr>
            </w:pPr>
          </w:p>
          <w:p w14:paraId="0E00A84C" w14:textId="24FD8B3B" w:rsidR="00C36A2C" w:rsidRPr="00D80E76" w:rsidRDefault="00C36A2C" w:rsidP="00C36A2C">
            <w:pPr>
              <w:rPr>
                <w:b/>
                <w:bCs/>
              </w:rPr>
            </w:pPr>
            <w:r w:rsidRPr="00D80E76">
              <w:rPr>
                <w:b/>
                <w:bCs/>
                <w:color w:val="FF0000"/>
              </w:rPr>
              <w:t xml:space="preserve">Decision </w:t>
            </w:r>
            <w:r w:rsidRPr="00D80E76">
              <w:rPr>
                <w:b/>
                <w:bCs/>
              </w:rPr>
              <w:t>Process and Admission of Deportability or</w:t>
            </w:r>
            <w:r w:rsidRPr="00D80E76">
              <w:t xml:space="preserve"> </w:t>
            </w:r>
            <w:r w:rsidRPr="00D80E76">
              <w:rPr>
                <w:b/>
                <w:bCs/>
              </w:rPr>
              <w:t>Inadmissibility</w:t>
            </w:r>
          </w:p>
          <w:p w14:paraId="2DD31D18" w14:textId="77777777" w:rsidR="00577B59" w:rsidRPr="00D80E76" w:rsidRDefault="00577B59" w:rsidP="00C36A2C">
            <w:pPr>
              <w:rPr>
                <w:b/>
                <w:bCs/>
              </w:rPr>
            </w:pPr>
          </w:p>
          <w:p w14:paraId="13D6D565" w14:textId="77777777" w:rsidR="001444D6" w:rsidRDefault="001444D6" w:rsidP="001444D6">
            <w:r>
              <w:t>[no change]</w:t>
            </w:r>
          </w:p>
          <w:p w14:paraId="3E8C8E74" w14:textId="55664B75" w:rsidR="008E7361" w:rsidRDefault="008E7361" w:rsidP="003463DC"/>
          <w:p w14:paraId="5069A99F" w14:textId="32FFEBD8" w:rsidR="001444D6" w:rsidRDefault="001444D6" w:rsidP="003463DC"/>
          <w:p w14:paraId="1F078062" w14:textId="7C5D69BF" w:rsidR="001444D6" w:rsidRDefault="001444D6" w:rsidP="003463DC"/>
          <w:p w14:paraId="26AEB8E7" w14:textId="215B720D" w:rsidR="001444D6" w:rsidRDefault="001444D6" w:rsidP="003463DC"/>
          <w:p w14:paraId="4C332421" w14:textId="5FEBFC93" w:rsidR="001444D6" w:rsidRDefault="001444D6" w:rsidP="003463DC"/>
          <w:p w14:paraId="7B458597" w14:textId="53A332AB" w:rsidR="001444D6" w:rsidRDefault="001444D6" w:rsidP="003463DC"/>
          <w:p w14:paraId="36DB9E31" w14:textId="5B850909" w:rsidR="001444D6" w:rsidRDefault="001444D6" w:rsidP="003463DC"/>
          <w:p w14:paraId="19B88659" w14:textId="7CA2B745" w:rsidR="001444D6" w:rsidRDefault="001444D6" w:rsidP="003463DC"/>
          <w:p w14:paraId="095DDABD" w14:textId="43DB3422" w:rsidR="001444D6" w:rsidRDefault="001444D6" w:rsidP="003463DC"/>
          <w:p w14:paraId="4B6BD5E4" w14:textId="1751CEDB" w:rsidR="001444D6" w:rsidRDefault="001444D6" w:rsidP="003463DC"/>
          <w:p w14:paraId="38796620" w14:textId="17DCE6BA" w:rsidR="001444D6" w:rsidRDefault="001444D6" w:rsidP="003463DC"/>
          <w:p w14:paraId="108C1ECD" w14:textId="6B24BF18" w:rsidR="001444D6" w:rsidRDefault="001444D6" w:rsidP="003463DC"/>
          <w:p w14:paraId="7BC3E477" w14:textId="258D9BD8" w:rsidR="001444D6" w:rsidRDefault="001444D6" w:rsidP="003463DC"/>
          <w:p w14:paraId="44A081B0" w14:textId="499A9A88" w:rsidR="001444D6" w:rsidRDefault="001444D6" w:rsidP="003463DC"/>
          <w:p w14:paraId="4B273F87" w14:textId="44C2FE6C" w:rsidR="001444D6" w:rsidRDefault="001444D6" w:rsidP="003463DC"/>
          <w:p w14:paraId="07A752E6" w14:textId="19B76C22" w:rsidR="001444D6" w:rsidRDefault="001444D6" w:rsidP="003463DC"/>
          <w:p w14:paraId="2CBC146B" w14:textId="27065330" w:rsidR="001444D6" w:rsidRDefault="001444D6" w:rsidP="003463DC"/>
          <w:p w14:paraId="38B22072" w14:textId="38ED44A6" w:rsidR="001444D6" w:rsidRDefault="001444D6" w:rsidP="003463DC"/>
          <w:p w14:paraId="016F6E73" w14:textId="120BA142" w:rsidR="001444D6" w:rsidRDefault="001444D6" w:rsidP="003463DC"/>
          <w:p w14:paraId="633629CE" w14:textId="6380EBCD" w:rsidR="001444D6" w:rsidRDefault="001444D6" w:rsidP="003463DC"/>
          <w:p w14:paraId="63E30311" w14:textId="559AE7D5" w:rsidR="001444D6" w:rsidRDefault="001444D6" w:rsidP="003463DC"/>
          <w:p w14:paraId="32BCC0A1" w14:textId="0DC52FB5" w:rsidR="001444D6" w:rsidRDefault="001444D6" w:rsidP="003463DC"/>
          <w:p w14:paraId="60C3ED7F" w14:textId="0C0475F8" w:rsidR="001444D6" w:rsidRDefault="001444D6" w:rsidP="003463DC"/>
          <w:p w14:paraId="222E58CD" w14:textId="57068583" w:rsidR="001444D6" w:rsidRDefault="001444D6" w:rsidP="003463DC"/>
          <w:p w14:paraId="303CD1C0" w14:textId="15AAD3CA" w:rsidR="001444D6" w:rsidRDefault="001444D6" w:rsidP="003463DC"/>
          <w:p w14:paraId="558BA208" w14:textId="1F744C42" w:rsidR="001444D6" w:rsidRDefault="001444D6" w:rsidP="003463DC"/>
          <w:p w14:paraId="4B9E3074" w14:textId="49786F9A" w:rsidR="001444D6" w:rsidRDefault="001444D6" w:rsidP="003463DC"/>
          <w:p w14:paraId="2C5E5611" w14:textId="1F2F02CF" w:rsidR="001444D6" w:rsidRDefault="001444D6" w:rsidP="003463DC"/>
          <w:p w14:paraId="698B75E5" w14:textId="70CC183D" w:rsidR="001444D6" w:rsidRDefault="001444D6" w:rsidP="003463DC"/>
          <w:p w14:paraId="60CAC9B4" w14:textId="1B1B914F" w:rsidR="001444D6" w:rsidRDefault="001444D6" w:rsidP="003463DC"/>
          <w:p w14:paraId="0BA2439E" w14:textId="0752C69C" w:rsidR="001444D6" w:rsidRDefault="001444D6" w:rsidP="003463DC"/>
          <w:p w14:paraId="0D99FF87" w14:textId="38771C33" w:rsidR="001444D6" w:rsidRDefault="001444D6" w:rsidP="003463DC"/>
          <w:p w14:paraId="38FCE244" w14:textId="7C54A7BA" w:rsidR="001444D6" w:rsidRPr="00D80E76" w:rsidRDefault="001444D6" w:rsidP="003463DC"/>
          <w:p w14:paraId="5480EC5B" w14:textId="79990590" w:rsidR="00577B59" w:rsidRPr="00D80E76" w:rsidRDefault="00577B59" w:rsidP="003463DC">
            <w:r w:rsidRPr="00D80E76">
              <w:rPr>
                <w:color w:val="FF0000"/>
              </w:rPr>
              <w:t>[delete]</w:t>
            </w:r>
          </w:p>
        </w:tc>
      </w:tr>
      <w:tr w:rsidR="007816ED" w:rsidRPr="00D80E76" w14:paraId="5369E163" w14:textId="77777777" w:rsidTr="002D6271">
        <w:tc>
          <w:tcPr>
            <w:tcW w:w="2808" w:type="dxa"/>
          </w:tcPr>
          <w:p w14:paraId="00941FBC" w14:textId="77777777" w:rsidR="007816ED" w:rsidRPr="00D80E76" w:rsidRDefault="007816ED" w:rsidP="003463DC">
            <w:pPr>
              <w:rPr>
                <w:b/>
                <w:sz w:val="24"/>
                <w:szCs w:val="24"/>
              </w:rPr>
            </w:pPr>
            <w:r w:rsidRPr="00D80E76">
              <w:rPr>
                <w:b/>
                <w:sz w:val="24"/>
                <w:szCs w:val="24"/>
              </w:rPr>
              <w:t>Page 8, Part V.  How to Apply With the Immigration Court</w:t>
            </w:r>
          </w:p>
        </w:tc>
        <w:tc>
          <w:tcPr>
            <w:tcW w:w="4095" w:type="dxa"/>
          </w:tcPr>
          <w:p w14:paraId="4D922937" w14:textId="77777777" w:rsidR="007816ED" w:rsidRPr="00D80E76" w:rsidRDefault="007816ED" w:rsidP="00583715">
            <w:pPr>
              <w:rPr>
                <w:b/>
              </w:rPr>
            </w:pPr>
            <w:r w:rsidRPr="00D80E76">
              <w:rPr>
                <w:b/>
              </w:rPr>
              <w:t>[Page 8]</w:t>
            </w:r>
          </w:p>
          <w:p w14:paraId="7B440C7A" w14:textId="77777777" w:rsidR="007816ED" w:rsidRPr="00D80E76" w:rsidRDefault="007816ED" w:rsidP="00583715">
            <w:pPr>
              <w:rPr>
                <w:b/>
              </w:rPr>
            </w:pPr>
          </w:p>
          <w:p w14:paraId="7C9FA664" w14:textId="77777777" w:rsidR="007816ED" w:rsidRPr="00D80E76" w:rsidRDefault="007816ED" w:rsidP="00583715">
            <w:pPr>
              <w:rPr>
                <w:b/>
                <w:bCs/>
              </w:rPr>
            </w:pPr>
            <w:r w:rsidRPr="00D80E76">
              <w:rPr>
                <w:b/>
                <w:bCs/>
              </w:rPr>
              <w:t>Part V.  How to Apply With the Immigration</w:t>
            </w:r>
            <w:r w:rsidRPr="00D80E76">
              <w:t xml:space="preserve"> </w:t>
            </w:r>
            <w:r w:rsidRPr="00D80E76">
              <w:rPr>
                <w:b/>
                <w:bCs/>
              </w:rPr>
              <w:t>Court</w:t>
            </w:r>
          </w:p>
          <w:p w14:paraId="13BF571F" w14:textId="77777777" w:rsidR="007816ED" w:rsidRPr="00D80E76" w:rsidRDefault="007816ED" w:rsidP="00583715">
            <w:pPr>
              <w:rPr>
                <w:b/>
                <w:bCs/>
              </w:rPr>
            </w:pPr>
          </w:p>
          <w:p w14:paraId="2E7DFF6D" w14:textId="77777777" w:rsidR="007816ED" w:rsidRPr="00D80E76" w:rsidRDefault="007816ED" w:rsidP="00583715">
            <w:r w:rsidRPr="00D80E76">
              <w:t>If you are in deportation or removal proceedings, you may apply for suspension of deportation or special rule cancellation of removal only with the Immigration Court, unless proceedings have been administratively closed because</w:t>
            </w:r>
          </w:p>
          <w:p w14:paraId="32BCD729" w14:textId="77777777" w:rsidR="007816ED" w:rsidRPr="00D80E76" w:rsidRDefault="007816ED" w:rsidP="00583715">
            <w:r w:rsidRPr="00D80E76">
              <w:t>(1) you are eligible for an asylum interview with USCIS under the terms of the ABC settlement agreement; or (2) you are a spouse, child, unmarried son or unmarried daughter whose proceedings have been administratively closed because your spouse or parent has Form I-881 pending with USCIS.</w:t>
            </w:r>
          </w:p>
          <w:p w14:paraId="1196FC37" w14:textId="77777777" w:rsidR="007816ED" w:rsidRPr="00D80E76" w:rsidRDefault="007816ED" w:rsidP="00583715"/>
          <w:p w14:paraId="685685EC" w14:textId="77777777" w:rsidR="007816ED" w:rsidRPr="00D80E76" w:rsidRDefault="007816ED" w:rsidP="00583715">
            <w:r w:rsidRPr="00D80E76">
              <w:t xml:space="preserve">To apply with the Immigration Court, you must follow the </w:t>
            </w:r>
            <w:r w:rsidRPr="00D80E76">
              <w:rPr>
                <w:i/>
              </w:rPr>
              <w:t xml:space="preserve">DHS Instructions for Submitting Certain Applications in </w:t>
            </w:r>
            <w:r w:rsidRPr="00D80E76">
              <w:rPr>
                <w:i/>
                <w:w w:val="98"/>
              </w:rPr>
              <w:t xml:space="preserve">Immigration </w:t>
            </w:r>
            <w:r w:rsidRPr="00D80E76">
              <w:rPr>
                <w:i/>
              </w:rPr>
              <w:t>Court</w:t>
            </w:r>
            <w:r w:rsidRPr="00D80E76">
              <w:rPr>
                <w:i/>
                <w:spacing w:val="-10"/>
              </w:rPr>
              <w:t xml:space="preserve"> </w:t>
            </w:r>
            <w:r w:rsidRPr="00D80E76">
              <w:rPr>
                <w:i/>
              </w:rPr>
              <w:t>and</w:t>
            </w:r>
            <w:r w:rsidRPr="00D80E76">
              <w:rPr>
                <w:i/>
                <w:spacing w:val="-7"/>
              </w:rPr>
              <w:t xml:space="preserve"> </w:t>
            </w:r>
            <w:r w:rsidRPr="00D80E76">
              <w:rPr>
                <w:i/>
              </w:rPr>
              <w:t>for</w:t>
            </w:r>
            <w:r w:rsidRPr="00D80E76">
              <w:rPr>
                <w:i/>
                <w:spacing w:val="-6"/>
              </w:rPr>
              <w:t xml:space="preserve"> </w:t>
            </w:r>
            <w:r w:rsidRPr="00D80E76">
              <w:rPr>
                <w:i/>
              </w:rPr>
              <w:t>Providing</w:t>
            </w:r>
            <w:r w:rsidRPr="00D80E76">
              <w:rPr>
                <w:i/>
                <w:spacing w:val="-17"/>
              </w:rPr>
              <w:t xml:space="preserve"> </w:t>
            </w:r>
            <w:r w:rsidRPr="00D80E76">
              <w:rPr>
                <w:i/>
              </w:rPr>
              <w:t>Biometric</w:t>
            </w:r>
            <w:r w:rsidRPr="00D80E76">
              <w:rPr>
                <w:i/>
                <w:spacing w:val="-17"/>
              </w:rPr>
              <w:t xml:space="preserve"> </w:t>
            </w:r>
            <w:r w:rsidRPr="00D80E76">
              <w:rPr>
                <w:i/>
              </w:rPr>
              <w:t>and</w:t>
            </w:r>
            <w:r w:rsidRPr="00D80E76">
              <w:rPr>
                <w:i/>
                <w:spacing w:val="-7"/>
              </w:rPr>
              <w:t xml:space="preserve"> </w:t>
            </w:r>
            <w:r w:rsidRPr="00D80E76">
              <w:rPr>
                <w:i/>
              </w:rPr>
              <w:t>Biographic Information to USCIS</w:t>
            </w:r>
            <w:r w:rsidRPr="00D80E76">
              <w:t>, Side B instructions.  You will be provided this information and these DHS instructions by counsel for DHS at the master calendar hearing.  You must follow these DHS instructions before the immigration judge can grant relief in your case.</w:t>
            </w:r>
          </w:p>
          <w:p w14:paraId="5A5C9490" w14:textId="77777777" w:rsidR="007816ED" w:rsidRPr="00D80E76" w:rsidRDefault="007816ED" w:rsidP="00583715"/>
          <w:p w14:paraId="2CBC2C62" w14:textId="77777777" w:rsidR="007816ED" w:rsidRPr="00D80E76" w:rsidRDefault="007816ED" w:rsidP="00583715">
            <w:r w:rsidRPr="00D80E76">
              <w:t xml:space="preserve">These DHS instructions may also be found at </w:t>
            </w:r>
            <w:hyperlink r:id="rId17">
              <w:r w:rsidRPr="00D80E76">
                <w:rPr>
                  <w:b/>
                  <w:bCs/>
                  <w:color w:val="0000FF"/>
                  <w:u w:val="single" w:color="0000FF"/>
                </w:rPr>
                <w:t>www.uscis.gov</w:t>
              </w:r>
            </w:hyperlink>
            <w:r w:rsidRPr="00D80E76">
              <w:rPr>
                <w:color w:val="000000"/>
              </w:rPr>
              <w:t>. Also see the discussion concerning these DHS instructions</w:t>
            </w:r>
            <w:r w:rsidRPr="00D80E76">
              <w:t xml:space="preserve"> at </w:t>
            </w:r>
            <w:r w:rsidRPr="00D80E76">
              <w:rPr>
                <w:b/>
                <w:bCs/>
              </w:rPr>
              <w:t>Part III</w:t>
            </w:r>
            <w:r w:rsidRPr="00D80E76">
              <w:t xml:space="preserve">, </w:t>
            </w:r>
            <w:r w:rsidRPr="00D80E76">
              <w:rPr>
                <w:b/>
                <w:bCs/>
              </w:rPr>
              <w:t>Section C</w:t>
            </w:r>
            <w:r w:rsidRPr="00D80E76">
              <w:t xml:space="preserve">, </w:t>
            </w:r>
            <w:r w:rsidRPr="00D80E76">
              <w:rPr>
                <w:b/>
                <w:bCs/>
              </w:rPr>
              <w:t xml:space="preserve">What Is the Fee </w:t>
            </w:r>
            <w:r w:rsidRPr="00D80E76">
              <w:t>of these form Instructions.  You must also serve the following documents on the DHS District Counsel:</w:t>
            </w:r>
          </w:p>
          <w:p w14:paraId="08C14BAB" w14:textId="7C609181" w:rsidR="00577B59" w:rsidRPr="00D80E76" w:rsidRDefault="00577B59" w:rsidP="00583715"/>
          <w:p w14:paraId="1FBAF914" w14:textId="56FC3504" w:rsidR="00577B59" w:rsidRPr="00D80E76" w:rsidRDefault="00577B59" w:rsidP="00583715"/>
          <w:p w14:paraId="248ABC50" w14:textId="24A019C7" w:rsidR="00577B59" w:rsidRPr="00D80E76" w:rsidRDefault="00577B59" w:rsidP="00583715"/>
          <w:p w14:paraId="2D09A230" w14:textId="77777777" w:rsidR="00577B59" w:rsidRPr="00D80E76" w:rsidRDefault="00577B59" w:rsidP="00583715"/>
          <w:p w14:paraId="5EAF23BD" w14:textId="77777777" w:rsidR="00577B59" w:rsidRPr="00D80E76" w:rsidRDefault="00577B59" w:rsidP="00583715"/>
          <w:p w14:paraId="6989DEE9" w14:textId="77777777" w:rsidR="007816ED" w:rsidRPr="00D80E76" w:rsidRDefault="007816ED" w:rsidP="00583715">
            <w:r w:rsidRPr="00D80E76">
              <w:rPr>
                <w:b/>
                <w:bCs/>
              </w:rPr>
              <w:t xml:space="preserve">1.    </w:t>
            </w:r>
            <w:r w:rsidRPr="00D80E76">
              <w:t>One copy of a completed Form I-881 with all attachments and supporting documents; and</w:t>
            </w:r>
          </w:p>
          <w:p w14:paraId="69398EBF" w14:textId="77777777" w:rsidR="007816ED" w:rsidRPr="00D80E76" w:rsidRDefault="007816ED" w:rsidP="00583715"/>
          <w:p w14:paraId="60262A20" w14:textId="77777777" w:rsidR="007816ED" w:rsidRPr="00D80E76" w:rsidRDefault="007816ED" w:rsidP="00583715">
            <w:r w:rsidRPr="00D80E76">
              <w:rPr>
                <w:b/>
                <w:bCs/>
              </w:rPr>
              <w:t xml:space="preserve">2.    </w:t>
            </w:r>
            <w:r w:rsidRPr="00D80E76">
              <w:t xml:space="preserve">One passport-style photograph of you that meets the requirements explained in </w:t>
            </w:r>
            <w:r w:rsidRPr="00D80E76">
              <w:rPr>
                <w:b/>
                <w:bCs/>
              </w:rPr>
              <w:t xml:space="preserve">Part III (D) </w:t>
            </w:r>
            <w:r w:rsidRPr="00D80E76">
              <w:t>of these Instructions.</w:t>
            </w:r>
          </w:p>
          <w:p w14:paraId="332AE751" w14:textId="0C20262D" w:rsidR="007816ED" w:rsidRDefault="007816ED" w:rsidP="00583715"/>
          <w:p w14:paraId="48653C3A" w14:textId="74D06D46" w:rsidR="00D80E76" w:rsidRDefault="00D80E76" w:rsidP="00583715"/>
          <w:p w14:paraId="7AFD0193" w14:textId="3B79EE1A" w:rsidR="00D80E76" w:rsidRDefault="00D80E76" w:rsidP="00583715"/>
          <w:p w14:paraId="4E4566C8" w14:textId="77777777" w:rsidR="00D80E76" w:rsidRPr="00D80E76" w:rsidRDefault="00D80E76" w:rsidP="00583715"/>
          <w:p w14:paraId="57A35086" w14:textId="77777777" w:rsidR="007816ED" w:rsidRPr="00D80E76" w:rsidRDefault="007816ED" w:rsidP="00583715">
            <w:r w:rsidRPr="00D80E76">
              <w:t>In addition, you must file the following documents with the appropriate Immigration Court:</w:t>
            </w:r>
          </w:p>
          <w:p w14:paraId="2F551885" w14:textId="77777777" w:rsidR="007816ED" w:rsidRPr="00D80E76" w:rsidRDefault="007816ED" w:rsidP="00583715"/>
          <w:p w14:paraId="6E9A791C" w14:textId="0034F4A8" w:rsidR="007816ED" w:rsidRPr="00D80E76" w:rsidRDefault="007816ED" w:rsidP="00583715">
            <w:pPr>
              <w:tabs>
                <w:tab w:val="left" w:pos="720"/>
              </w:tabs>
            </w:pPr>
            <w:r w:rsidRPr="00D80E76">
              <w:rPr>
                <w:b/>
                <w:bCs/>
              </w:rPr>
              <w:t>1.</w:t>
            </w:r>
            <w:r w:rsidR="00B42400" w:rsidRPr="00D80E76">
              <w:t xml:space="preserve"> </w:t>
            </w:r>
            <w:r w:rsidRPr="00D80E76">
              <w:t>An original completed Form I-881 with all attachments and supporting documents;</w:t>
            </w:r>
          </w:p>
          <w:p w14:paraId="37251C5C" w14:textId="77777777" w:rsidR="007816ED" w:rsidRPr="00D80E76" w:rsidRDefault="007816ED" w:rsidP="00583715"/>
          <w:p w14:paraId="25BDD28F" w14:textId="0B64694B" w:rsidR="007816ED" w:rsidRPr="00D80E76" w:rsidRDefault="007816ED" w:rsidP="00583715">
            <w:pPr>
              <w:tabs>
                <w:tab w:val="left" w:pos="720"/>
              </w:tabs>
            </w:pPr>
            <w:r w:rsidRPr="00D80E76">
              <w:rPr>
                <w:b/>
                <w:bCs/>
              </w:rPr>
              <w:t>2.</w:t>
            </w:r>
            <w:r w:rsidR="00B42400" w:rsidRPr="00D80E76">
              <w:t xml:space="preserve"> </w:t>
            </w:r>
            <w:r w:rsidRPr="00D80E76">
              <w:t xml:space="preserve">Evidence of payment of the application filing fee as explained in </w:t>
            </w:r>
            <w:r w:rsidRPr="00D80E76">
              <w:rPr>
                <w:b/>
                <w:bCs/>
              </w:rPr>
              <w:t>Part III</w:t>
            </w:r>
            <w:r w:rsidRPr="00D80E76">
              <w:t xml:space="preserve">, </w:t>
            </w:r>
            <w:r w:rsidRPr="00D80E76">
              <w:rPr>
                <w:b/>
                <w:bCs/>
              </w:rPr>
              <w:t xml:space="preserve">What Is the Fee </w:t>
            </w:r>
            <w:r w:rsidRPr="00D80E76">
              <w:t>of these Instructions or a request for a waiver of the fee by an immigration judge;</w:t>
            </w:r>
          </w:p>
          <w:p w14:paraId="7E438951" w14:textId="77777777" w:rsidR="007816ED" w:rsidRPr="00D80E76" w:rsidRDefault="007816ED" w:rsidP="00583715"/>
          <w:p w14:paraId="7FF7F2AA" w14:textId="7D288F54" w:rsidR="007816ED" w:rsidRPr="00D80E76" w:rsidRDefault="007816ED" w:rsidP="00583715">
            <w:pPr>
              <w:tabs>
                <w:tab w:val="left" w:pos="720"/>
              </w:tabs>
            </w:pPr>
            <w:r w:rsidRPr="00D80E76">
              <w:rPr>
                <w:b/>
                <w:bCs/>
              </w:rPr>
              <w:t>3.</w:t>
            </w:r>
            <w:r w:rsidR="00B42400" w:rsidRPr="00D80E76">
              <w:t xml:space="preserve"> </w:t>
            </w:r>
            <w:r w:rsidRPr="00D80E76">
              <w:t xml:space="preserve">A copy of the ASC scheduling notice that you received as explained in </w:t>
            </w:r>
            <w:r w:rsidRPr="00D80E76">
              <w:rPr>
                <w:b/>
                <w:bCs/>
              </w:rPr>
              <w:t xml:space="preserve">Part III (C) </w:t>
            </w:r>
            <w:r w:rsidRPr="00D80E76">
              <w:t>of these Instructions.  If you have already complied with the notice and attended your biometrics appointment, include a copy of the confirmation of ASC attendance that you received;</w:t>
            </w:r>
          </w:p>
          <w:p w14:paraId="662568E7" w14:textId="77777777" w:rsidR="007816ED" w:rsidRPr="00D80E76" w:rsidRDefault="007816ED" w:rsidP="00583715"/>
          <w:p w14:paraId="44365D94" w14:textId="163D361E" w:rsidR="007816ED" w:rsidRPr="00D80E76" w:rsidRDefault="007816ED" w:rsidP="00583715"/>
          <w:p w14:paraId="4551D5EB" w14:textId="77777777" w:rsidR="00B42400" w:rsidRPr="00D80E76" w:rsidRDefault="00B42400" w:rsidP="00583715"/>
          <w:p w14:paraId="74B0D3AC" w14:textId="6EA9A5BA" w:rsidR="007816ED" w:rsidRPr="00D80E76" w:rsidRDefault="007816ED" w:rsidP="00583715">
            <w:pPr>
              <w:tabs>
                <w:tab w:val="left" w:pos="720"/>
              </w:tabs>
            </w:pPr>
            <w:r w:rsidRPr="00D80E76">
              <w:rPr>
                <w:b/>
                <w:bCs/>
              </w:rPr>
              <w:t>4.</w:t>
            </w:r>
            <w:r w:rsidR="00B42400" w:rsidRPr="00D80E76">
              <w:t xml:space="preserve"> </w:t>
            </w:r>
            <w:r w:rsidRPr="00D80E76">
              <w:t xml:space="preserve">One passport-style photograph of you that meets the requirements explained in </w:t>
            </w:r>
            <w:r w:rsidRPr="00D80E76">
              <w:rPr>
                <w:b/>
                <w:bCs/>
              </w:rPr>
              <w:t xml:space="preserve">Part III (D) </w:t>
            </w:r>
            <w:r w:rsidRPr="00D80E76">
              <w:t>of these Instructions;</w:t>
            </w:r>
          </w:p>
          <w:p w14:paraId="3EB576AE" w14:textId="77777777" w:rsidR="007816ED" w:rsidRPr="00D80E76" w:rsidRDefault="007816ED" w:rsidP="00583715"/>
          <w:p w14:paraId="5296BB2A" w14:textId="77777777" w:rsidR="007816ED" w:rsidRPr="00D80E76" w:rsidRDefault="007816ED" w:rsidP="00583715"/>
          <w:p w14:paraId="7B971ECF" w14:textId="78B1D117" w:rsidR="007816ED" w:rsidRPr="00D80E76" w:rsidRDefault="007816ED" w:rsidP="00583715">
            <w:pPr>
              <w:tabs>
                <w:tab w:val="left" w:pos="720"/>
              </w:tabs>
            </w:pPr>
            <w:r w:rsidRPr="00D80E76">
              <w:rPr>
                <w:b/>
                <w:bCs/>
              </w:rPr>
              <w:t>5.</w:t>
            </w:r>
            <w:r w:rsidR="00B42400" w:rsidRPr="00D80E76">
              <w:t xml:space="preserve"> </w:t>
            </w:r>
            <w:r w:rsidRPr="00D80E76">
              <w:t>A certificate showing service of these documents on the DHS District Counsel, unless service is made on the record at the hearing; and</w:t>
            </w:r>
          </w:p>
          <w:p w14:paraId="6F85E242" w14:textId="77777777" w:rsidR="007816ED" w:rsidRPr="00D80E76" w:rsidRDefault="007816ED" w:rsidP="00583715"/>
          <w:p w14:paraId="7E45EFF0" w14:textId="47DBF205" w:rsidR="007816ED" w:rsidRPr="00D80E76" w:rsidRDefault="007816ED" w:rsidP="00583715">
            <w:pPr>
              <w:tabs>
                <w:tab w:val="left" w:pos="720"/>
              </w:tabs>
            </w:pPr>
            <w:r w:rsidRPr="00D80E76">
              <w:rPr>
                <w:b/>
                <w:bCs/>
              </w:rPr>
              <w:t>6.</w:t>
            </w:r>
            <w:r w:rsidR="00B42400" w:rsidRPr="00D80E76">
              <w:t xml:space="preserve"> </w:t>
            </w:r>
            <w:r w:rsidRPr="00D80E76">
              <w:t>Form G-325A, Biographic Information Sheet, if you are between 14 and 79 years of age.</w:t>
            </w:r>
          </w:p>
          <w:p w14:paraId="5C12D507" w14:textId="77777777" w:rsidR="007816ED" w:rsidRPr="00D80E76" w:rsidRDefault="007816ED" w:rsidP="00583715">
            <w:pPr>
              <w:tabs>
                <w:tab w:val="left" w:pos="720"/>
              </w:tabs>
            </w:pPr>
          </w:p>
          <w:p w14:paraId="59835DB6" w14:textId="77777777" w:rsidR="007816ED" w:rsidRPr="00D80E76" w:rsidRDefault="007816ED" w:rsidP="00583715">
            <w:r w:rsidRPr="00D80E76">
              <w:t>Submit</w:t>
            </w:r>
            <w:r w:rsidRPr="00D80E76">
              <w:rPr>
                <w:spacing w:val="-6"/>
              </w:rPr>
              <w:t xml:space="preserve"> </w:t>
            </w:r>
            <w:r w:rsidRPr="00D80E76">
              <w:rPr>
                <w:b/>
                <w:bCs/>
              </w:rPr>
              <w:t>copies</w:t>
            </w:r>
            <w:r w:rsidRPr="00D80E76">
              <w:rPr>
                <w:b/>
                <w:bCs/>
                <w:spacing w:val="-5"/>
              </w:rPr>
              <w:t xml:space="preserve"> </w:t>
            </w:r>
            <w:r w:rsidRPr="00D80E76">
              <w:t>of</w:t>
            </w:r>
            <w:r w:rsidRPr="00D80E76">
              <w:rPr>
                <w:spacing w:val="-2"/>
              </w:rPr>
              <w:t xml:space="preserve"> </w:t>
            </w:r>
            <w:r w:rsidRPr="00D80E76">
              <w:t>supporting</w:t>
            </w:r>
            <w:r w:rsidRPr="00D80E76">
              <w:rPr>
                <w:spacing w:val="-9"/>
              </w:rPr>
              <w:t xml:space="preserve"> </w:t>
            </w:r>
            <w:r w:rsidRPr="00D80E76">
              <w:t>documents</w:t>
            </w:r>
            <w:r w:rsidRPr="00D80E76">
              <w:rPr>
                <w:spacing w:val="-9"/>
              </w:rPr>
              <w:t xml:space="preserve"> </w:t>
            </w:r>
            <w:r w:rsidRPr="00D80E76">
              <w:t>and</w:t>
            </w:r>
            <w:r w:rsidRPr="00D80E76">
              <w:rPr>
                <w:spacing w:val="-3"/>
              </w:rPr>
              <w:t xml:space="preserve"> </w:t>
            </w:r>
            <w:r w:rsidRPr="00D80E76">
              <w:t>bring</w:t>
            </w:r>
            <w:r w:rsidRPr="00D80E76">
              <w:rPr>
                <w:spacing w:val="-4"/>
              </w:rPr>
              <w:t xml:space="preserve"> </w:t>
            </w:r>
            <w:r w:rsidRPr="00D80E76">
              <w:t>the</w:t>
            </w:r>
            <w:r w:rsidRPr="00D80E76">
              <w:rPr>
                <w:spacing w:val="-2"/>
              </w:rPr>
              <w:t xml:space="preserve"> </w:t>
            </w:r>
            <w:r w:rsidRPr="00D80E76">
              <w:t>originals with you to your hearing with an immigration judge.  Any original documents you submit will not be returned to you. Remember to keep copies of your fee receipts and ASC scheduling and confirmation notices for your records.  Be prepared to provide copies of these documents to the immigration judge if requested to do so.</w:t>
            </w:r>
          </w:p>
          <w:p w14:paraId="1FAEE5BD" w14:textId="74BB2F72" w:rsidR="007816ED" w:rsidRPr="00D80E76" w:rsidRDefault="007816ED" w:rsidP="00583715"/>
          <w:p w14:paraId="4C1820C0" w14:textId="318B6AAB" w:rsidR="00B42400" w:rsidRPr="00D80E76" w:rsidRDefault="00B42400" w:rsidP="00583715"/>
          <w:p w14:paraId="4C87EF72" w14:textId="6DFE692E" w:rsidR="00B42400" w:rsidRPr="00D80E76" w:rsidRDefault="00B42400" w:rsidP="00583715"/>
          <w:p w14:paraId="5415F47C" w14:textId="684A37B6" w:rsidR="00B42400" w:rsidRPr="00D80E76" w:rsidRDefault="00B42400" w:rsidP="00583715"/>
          <w:p w14:paraId="02482E84" w14:textId="7D597B1C" w:rsidR="00B42400" w:rsidRPr="00D80E76" w:rsidRDefault="00B42400" w:rsidP="00583715"/>
          <w:p w14:paraId="6CD4E199" w14:textId="77777777" w:rsidR="00B42400" w:rsidRPr="00D80E76" w:rsidRDefault="00B42400" w:rsidP="00583715"/>
          <w:p w14:paraId="13B0363D" w14:textId="77777777" w:rsidR="007816ED" w:rsidRPr="00D80E76" w:rsidRDefault="007816ED" w:rsidP="00583715">
            <w:r w:rsidRPr="00D80E76">
              <w:t>Form EOIR-40, Application for Suspension of Deportation, will not be accepted when applying for NACARA 203 relief after June 21, 1999, except if you have filed Form EOIR-40 before June 21, 1999, you do not need to file the Form I-881.</w:t>
            </w:r>
          </w:p>
          <w:p w14:paraId="6A1D8CF0" w14:textId="77777777" w:rsidR="007816ED" w:rsidRPr="00D80E76" w:rsidRDefault="007816ED" w:rsidP="00583715">
            <w:pPr>
              <w:rPr>
                <w:b/>
              </w:rPr>
            </w:pPr>
          </w:p>
        </w:tc>
        <w:tc>
          <w:tcPr>
            <w:tcW w:w="4095" w:type="dxa"/>
          </w:tcPr>
          <w:p w14:paraId="4C0E95CC" w14:textId="64AA9CD5" w:rsidR="00D80E76" w:rsidRPr="00D80E76" w:rsidRDefault="00D80E76" w:rsidP="00D80E76">
            <w:pPr>
              <w:rPr>
                <w:b/>
              </w:rPr>
            </w:pPr>
            <w:r w:rsidRPr="00D80E76">
              <w:rPr>
                <w:b/>
              </w:rPr>
              <w:t xml:space="preserve">[Page </w:t>
            </w:r>
            <w:r>
              <w:rPr>
                <w:b/>
              </w:rPr>
              <w:t>9</w:t>
            </w:r>
            <w:r w:rsidRPr="00D80E76">
              <w:rPr>
                <w:b/>
              </w:rPr>
              <w:t>]</w:t>
            </w:r>
          </w:p>
          <w:p w14:paraId="58491D63" w14:textId="77777777" w:rsidR="00577B59" w:rsidRPr="00D80E76" w:rsidRDefault="00577B59" w:rsidP="00C36A2C">
            <w:pPr>
              <w:rPr>
                <w:b/>
                <w:bCs/>
                <w:color w:val="FF0000"/>
              </w:rPr>
            </w:pPr>
          </w:p>
          <w:p w14:paraId="0AB4B7AB" w14:textId="0865BD45" w:rsidR="00C36A2C" w:rsidRPr="00D80E76" w:rsidRDefault="00C36A2C" w:rsidP="00C36A2C">
            <w:pPr>
              <w:rPr>
                <w:b/>
                <w:bCs/>
              </w:rPr>
            </w:pPr>
            <w:r w:rsidRPr="00D80E76">
              <w:rPr>
                <w:b/>
                <w:bCs/>
                <w:color w:val="FF0000"/>
              </w:rPr>
              <w:t xml:space="preserve">How </w:t>
            </w:r>
            <w:r w:rsidRPr="00D80E76">
              <w:rPr>
                <w:b/>
                <w:bCs/>
              </w:rPr>
              <w:t>to Apply With the Immigration</w:t>
            </w:r>
            <w:r w:rsidRPr="00D80E76">
              <w:t xml:space="preserve"> </w:t>
            </w:r>
            <w:r w:rsidRPr="00D80E76">
              <w:rPr>
                <w:b/>
                <w:bCs/>
              </w:rPr>
              <w:t>Court</w:t>
            </w:r>
          </w:p>
          <w:p w14:paraId="51F6E4DA" w14:textId="77777777" w:rsidR="00C36A2C" w:rsidRPr="00D80E76" w:rsidRDefault="00C36A2C" w:rsidP="00C36A2C">
            <w:pPr>
              <w:rPr>
                <w:b/>
                <w:bCs/>
              </w:rPr>
            </w:pPr>
          </w:p>
          <w:p w14:paraId="07B64ED9" w14:textId="7065B2D7" w:rsidR="00C36A2C" w:rsidRPr="00D80E76" w:rsidRDefault="00C36A2C" w:rsidP="00C36A2C">
            <w:r w:rsidRPr="00D80E76">
              <w:t xml:space="preserve">If you are in deportation or removal proceedings, you may apply for suspension of deportation or special rule cancellation of </w:t>
            </w:r>
            <w:r w:rsidRPr="00D80E76">
              <w:rPr>
                <w:color w:val="FF0000"/>
              </w:rPr>
              <w:t xml:space="preserve">removal with </w:t>
            </w:r>
            <w:r w:rsidRPr="00D80E76">
              <w:t xml:space="preserve">the Immigration Court, unless proceedings have been administratively closed </w:t>
            </w:r>
            <w:r w:rsidRPr="00D80E76">
              <w:rPr>
                <w:color w:val="FF0000"/>
              </w:rPr>
              <w:t xml:space="preserve">because you </w:t>
            </w:r>
            <w:r w:rsidRPr="00D80E76">
              <w:t xml:space="preserve">are eligible for an asylum interview with USCIS under the terms of the </w:t>
            </w:r>
            <w:r w:rsidR="00577B59" w:rsidRPr="00D80E76">
              <w:t xml:space="preserve">ABC settlement </w:t>
            </w:r>
            <w:r w:rsidR="00577B59" w:rsidRPr="00D80E76">
              <w:rPr>
                <w:color w:val="FF0000"/>
              </w:rPr>
              <w:t>agreement or</w:t>
            </w:r>
            <w:r w:rsidRPr="00D80E76">
              <w:t xml:space="preserve"> you are a spouse, child, unmarried son</w:t>
            </w:r>
            <w:r w:rsidR="00577B59" w:rsidRPr="00D80E76">
              <w:t>,</w:t>
            </w:r>
            <w:r w:rsidRPr="00D80E76">
              <w:t xml:space="preserve"> or unmarried daughter whose proceedings have been administratively closed because your spouse or parent has Form I-881 pending with USCIS.</w:t>
            </w:r>
          </w:p>
          <w:p w14:paraId="77FB9187" w14:textId="77777777" w:rsidR="00C36A2C" w:rsidRPr="00D80E76" w:rsidRDefault="00C36A2C" w:rsidP="00C36A2C"/>
          <w:p w14:paraId="090AD8D0" w14:textId="767A1B14" w:rsidR="00C36A2C" w:rsidRPr="00D80E76" w:rsidRDefault="00C36A2C" w:rsidP="00C36A2C">
            <w:pPr>
              <w:rPr>
                <w:color w:val="FF0000"/>
              </w:rPr>
            </w:pPr>
            <w:r w:rsidRPr="00D80E76">
              <w:t xml:space="preserve">To apply with the Immigration Court, you must follow the DHS Instructions for Submitting Certain Applications in </w:t>
            </w:r>
            <w:r w:rsidRPr="00D80E76">
              <w:rPr>
                <w:w w:val="98"/>
              </w:rPr>
              <w:t xml:space="preserve">Immigration </w:t>
            </w:r>
            <w:r w:rsidRPr="00D80E76">
              <w:t>Court</w:t>
            </w:r>
            <w:r w:rsidRPr="00D80E76">
              <w:rPr>
                <w:spacing w:val="-10"/>
              </w:rPr>
              <w:t xml:space="preserve"> </w:t>
            </w:r>
            <w:r w:rsidRPr="00D80E76">
              <w:t>and</w:t>
            </w:r>
            <w:r w:rsidRPr="00D80E76">
              <w:rPr>
                <w:spacing w:val="-7"/>
              </w:rPr>
              <w:t xml:space="preserve"> </w:t>
            </w:r>
            <w:r w:rsidRPr="00D80E76">
              <w:t>for</w:t>
            </w:r>
            <w:r w:rsidRPr="00D80E76">
              <w:rPr>
                <w:spacing w:val="-6"/>
              </w:rPr>
              <w:t xml:space="preserve"> </w:t>
            </w:r>
            <w:r w:rsidRPr="00D80E76">
              <w:t>Providing</w:t>
            </w:r>
            <w:r w:rsidRPr="00D80E76">
              <w:rPr>
                <w:spacing w:val="-17"/>
              </w:rPr>
              <w:t xml:space="preserve"> </w:t>
            </w:r>
            <w:r w:rsidRPr="00D80E76">
              <w:t>Biometric</w:t>
            </w:r>
            <w:r w:rsidRPr="00D80E76">
              <w:rPr>
                <w:spacing w:val="-17"/>
              </w:rPr>
              <w:t xml:space="preserve"> </w:t>
            </w:r>
            <w:r w:rsidRPr="00D80E76">
              <w:t>and</w:t>
            </w:r>
            <w:r w:rsidRPr="00D80E76">
              <w:rPr>
                <w:spacing w:val="-7"/>
              </w:rPr>
              <w:t xml:space="preserve"> </w:t>
            </w:r>
            <w:r w:rsidRPr="00D80E76">
              <w:t xml:space="preserve">Biographic Information to USCIS, Side B instructions. </w:t>
            </w:r>
            <w:r w:rsidR="00577B59" w:rsidRPr="00D80E76">
              <w:t xml:space="preserve"> </w:t>
            </w:r>
            <w:r w:rsidRPr="00D80E76">
              <w:t xml:space="preserve">You will be given this information and these DHS instructions by counsel for DHS at the master calendar hearing. </w:t>
            </w:r>
            <w:r w:rsidR="00577B59" w:rsidRPr="00D80E76">
              <w:t xml:space="preserve"> </w:t>
            </w:r>
            <w:r w:rsidRPr="00D80E76">
              <w:t xml:space="preserve">You must follow these DHS instructions before the immigration judge can grant relief in your </w:t>
            </w:r>
            <w:r w:rsidRPr="00D80E76">
              <w:rPr>
                <w:color w:val="FF0000"/>
              </w:rPr>
              <w:t>application.</w:t>
            </w:r>
          </w:p>
          <w:p w14:paraId="002C6547" w14:textId="77777777" w:rsidR="00C36A2C" w:rsidRPr="00D80E76" w:rsidRDefault="00C36A2C" w:rsidP="00C36A2C"/>
          <w:p w14:paraId="423613BC" w14:textId="14F05094" w:rsidR="00C36A2C" w:rsidRPr="00D80E76" w:rsidRDefault="00C36A2C" w:rsidP="00C36A2C">
            <w:pPr>
              <w:rPr>
                <w:color w:val="FF0000"/>
              </w:rPr>
            </w:pPr>
            <w:r w:rsidRPr="00D80E76">
              <w:rPr>
                <w:color w:val="FF0000"/>
              </w:rPr>
              <w:t xml:space="preserve">You must follow the instructions in the </w:t>
            </w:r>
            <w:r w:rsidRPr="00D80E76">
              <w:rPr>
                <w:b/>
                <w:color w:val="FF0000"/>
              </w:rPr>
              <w:t>What Is the Filing Fee</w:t>
            </w:r>
            <w:r w:rsidRPr="00D80E76">
              <w:rPr>
                <w:color w:val="FF0000"/>
              </w:rPr>
              <w:t xml:space="preserve"> section related to filing applications with the EOIR. When you appear in EOIR court, you must give a copy of your completed Form I-881 with all the attachments and supporting documents to</w:t>
            </w:r>
            <w:r w:rsidRPr="00D80E76">
              <w:t xml:space="preserve"> the DHS </w:t>
            </w:r>
            <w:r w:rsidRPr="00D80E76">
              <w:rPr>
                <w:color w:val="FF0000"/>
              </w:rPr>
              <w:t xml:space="preserve">attorney (also called ICE chief counsel or district counsel).  </w:t>
            </w:r>
          </w:p>
          <w:p w14:paraId="2F9FDCF4" w14:textId="77777777" w:rsidR="00C36A2C" w:rsidRPr="00D80E76" w:rsidRDefault="00C36A2C" w:rsidP="00C36A2C"/>
          <w:p w14:paraId="69F93CEF" w14:textId="77777777" w:rsidR="00577B59" w:rsidRPr="00D80E76" w:rsidRDefault="00577B59" w:rsidP="00C36A2C">
            <w:pPr>
              <w:rPr>
                <w:color w:val="FF0000"/>
              </w:rPr>
            </w:pPr>
          </w:p>
          <w:p w14:paraId="3CB30FE8" w14:textId="77777777" w:rsidR="00577B59" w:rsidRPr="00D80E76" w:rsidRDefault="00577B59" w:rsidP="00C36A2C">
            <w:pPr>
              <w:rPr>
                <w:color w:val="FF0000"/>
              </w:rPr>
            </w:pPr>
          </w:p>
          <w:p w14:paraId="6EC1C973" w14:textId="77777777" w:rsidR="00577B59" w:rsidRPr="00D80E76" w:rsidRDefault="00577B59" w:rsidP="00C36A2C">
            <w:pPr>
              <w:rPr>
                <w:color w:val="FF0000"/>
              </w:rPr>
            </w:pPr>
          </w:p>
          <w:p w14:paraId="67403DCB" w14:textId="119DA9FB" w:rsidR="00577B59" w:rsidRPr="00D80E76" w:rsidRDefault="00577B59" w:rsidP="00C36A2C">
            <w:pPr>
              <w:rPr>
                <w:color w:val="FF0000"/>
              </w:rPr>
            </w:pPr>
            <w:r w:rsidRPr="00D80E76">
              <w:rPr>
                <w:color w:val="FF0000"/>
              </w:rPr>
              <w:t>[delete]</w:t>
            </w:r>
          </w:p>
          <w:p w14:paraId="0BFCBC72" w14:textId="77777777" w:rsidR="00577B59" w:rsidRPr="00D80E76" w:rsidRDefault="00577B59" w:rsidP="00C36A2C">
            <w:pPr>
              <w:rPr>
                <w:color w:val="FF0000"/>
              </w:rPr>
            </w:pPr>
          </w:p>
          <w:p w14:paraId="5EF136F6" w14:textId="77777777" w:rsidR="00577B59" w:rsidRPr="00D80E76" w:rsidRDefault="00577B59" w:rsidP="00C36A2C">
            <w:pPr>
              <w:rPr>
                <w:color w:val="FF0000"/>
              </w:rPr>
            </w:pPr>
          </w:p>
          <w:p w14:paraId="09D49FD3" w14:textId="77777777" w:rsidR="00577B59" w:rsidRPr="00D80E76" w:rsidRDefault="00577B59" w:rsidP="00C36A2C">
            <w:pPr>
              <w:rPr>
                <w:color w:val="FF0000"/>
              </w:rPr>
            </w:pPr>
          </w:p>
          <w:p w14:paraId="71DDDEF8" w14:textId="57C490D1" w:rsidR="00577B59" w:rsidRPr="00D80E76" w:rsidRDefault="00577B59" w:rsidP="00C36A2C">
            <w:pPr>
              <w:rPr>
                <w:color w:val="FF0000"/>
              </w:rPr>
            </w:pPr>
          </w:p>
          <w:p w14:paraId="2AF482E2" w14:textId="364BB4E9" w:rsidR="00577B59" w:rsidRPr="00D80E76" w:rsidRDefault="00577B59" w:rsidP="00C36A2C">
            <w:pPr>
              <w:rPr>
                <w:color w:val="FF0000"/>
              </w:rPr>
            </w:pPr>
          </w:p>
          <w:p w14:paraId="1168300E" w14:textId="34D0745F" w:rsidR="00577B59" w:rsidRDefault="00577B59" w:rsidP="00C36A2C">
            <w:pPr>
              <w:rPr>
                <w:color w:val="FF0000"/>
              </w:rPr>
            </w:pPr>
          </w:p>
          <w:p w14:paraId="3C0D393A" w14:textId="39D60C3A" w:rsidR="00D80E76" w:rsidRDefault="00D80E76" w:rsidP="00C36A2C">
            <w:pPr>
              <w:rPr>
                <w:color w:val="FF0000"/>
              </w:rPr>
            </w:pPr>
          </w:p>
          <w:p w14:paraId="639FCD35" w14:textId="77777777" w:rsidR="00D80E76" w:rsidRDefault="00D80E76" w:rsidP="00C36A2C">
            <w:pPr>
              <w:rPr>
                <w:color w:val="FF0000"/>
              </w:rPr>
            </w:pPr>
          </w:p>
          <w:p w14:paraId="09FC213B" w14:textId="08AE7AAD" w:rsidR="00D80E76" w:rsidRPr="00D80E76" w:rsidRDefault="00D80E76" w:rsidP="00D80E76">
            <w:pPr>
              <w:rPr>
                <w:b/>
              </w:rPr>
            </w:pPr>
            <w:r w:rsidRPr="00D80E76">
              <w:rPr>
                <w:b/>
              </w:rPr>
              <w:t xml:space="preserve">[Page </w:t>
            </w:r>
            <w:r>
              <w:rPr>
                <w:b/>
              </w:rPr>
              <w:t>10</w:t>
            </w:r>
            <w:r w:rsidRPr="00D80E76">
              <w:rPr>
                <w:b/>
              </w:rPr>
              <w:t>]</w:t>
            </w:r>
          </w:p>
          <w:p w14:paraId="32133B1B" w14:textId="77777777" w:rsidR="00D80E76" w:rsidRPr="00D80E76" w:rsidRDefault="00D80E76" w:rsidP="00C36A2C">
            <w:pPr>
              <w:rPr>
                <w:color w:val="FF0000"/>
              </w:rPr>
            </w:pPr>
          </w:p>
          <w:p w14:paraId="22EC53B6" w14:textId="4E2EBB8D" w:rsidR="00C36A2C" w:rsidRPr="00D80E76" w:rsidRDefault="00C36A2C" w:rsidP="00C36A2C">
            <w:pPr>
              <w:rPr>
                <w:color w:val="FF0000"/>
              </w:rPr>
            </w:pPr>
            <w:r w:rsidRPr="00D80E76">
              <w:rPr>
                <w:color w:val="FF0000"/>
              </w:rPr>
              <w:t xml:space="preserve">The immigration judge will need the following: </w:t>
            </w:r>
          </w:p>
          <w:p w14:paraId="5F542324" w14:textId="3B0AB356" w:rsidR="00C36A2C" w:rsidRPr="00D80E76" w:rsidRDefault="00C36A2C" w:rsidP="00C36A2C"/>
          <w:p w14:paraId="248EBE63" w14:textId="11156624" w:rsidR="00577B59" w:rsidRPr="00D80E76" w:rsidRDefault="00577B59" w:rsidP="00C36A2C"/>
          <w:p w14:paraId="039B64B8" w14:textId="77777777" w:rsidR="001444D6" w:rsidRDefault="001444D6" w:rsidP="001444D6">
            <w:r>
              <w:t>[no change]</w:t>
            </w:r>
          </w:p>
          <w:p w14:paraId="59B34576" w14:textId="2B2D1EF1" w:rsidR="00C36A2C" w:rsidRDefault="00C36A2C" w:rsidP="00C36A2C"/>
          <w:p w14:paraId="7D08BFBF" w14:textId="77777777" w:rsidR="001444D6" w:rsidRPr="00D80E76" w:rsidRDefault="001444D6" w:rsidP="00C36A2C"/>
          <w:p w14:paraId="4D7CAD56" w14:textId="77777777" w:rsidR="00C36A2C" w:rsidRPr="00D80E76" w:rsidRDefault="00C36A2C" w:rsidP="00C36A2C">
            <w:pPr>
              <w:tabs>
                <w:tab w:val="left" w:pos="720"/>
              </w:tabs>
            </w:pPr>
            <w:r w:rsidRPr="00D80E76">
              <w:rPr>
                <w:b/>
                <w:bCs/>
              </w:rPr>
              <w:t xml:space="preserve">2. </w:t>
            </w:r>
            <w:r w:rsidRPr="00D80E76">
              <w:t xml:space="preserve">Evidence of payment of the application filing fee as explained in </w:t>
            </w:r>
            <w:r w:rsidRPr="00D80E76">
              <w:rPr>
                <w:color w:val="FF0000"/>
              </w:rPr>
              <w:t xml:space="preserve">the </w:t>
            </w:r>
            <w:r w:rsidRPr="00D80E76">
              <w:rPr>
                <w:b/>
                <w:color w:val="FF0000"/>
              </w:rPr>
              <w:t>What Is the Filing Fee</w:t>
            </w:r>
            <w:r w:rsidRPr="00D80E76">
              <w:rPr>
                <w:color w:val="FF0000"/>
              </w:rPr>
              <w:t xml:space="preserve"> section</w:t>
            </w:r>
            <w:r w:rsidRPr="00D80E76">
              <w:t xml:space="preserve"> of these Instructions or a request for a waiver of the fee by an immigration judge;</w:t>
            </w:r>
          </w:p>
          <w:p w14:paraId="4312A48B" w14:textId="77777777" w:rsidR="00C36A2C" w:rsidRPr="00D80E76" w:rsidRDefault="00C36A2C" w:rsidP="00C36A2C"/>
          <w:p w14:paraId="3D3F3C57" w14:textId="490685E9" w:rsidR="00C36A2C" w:rsidRPr="00D80E76" w:rsidRDefault="00C36A2C" w:rsidP="00C36A2C">
            <w:pPr>
              <w:tabs>
                <w:tab w:val="left" w:pos="720"/>
              </w:tabs>
              <w:rPr>
                <w:color w:val="FF0000"/>
              </w:rPr>
            </w:pPr>
            <w:r w:rsidRPr="00D80E76">
              <w:rPr>
                <w:b/>
                <w:bCs/>
              </w:rPr>
              <w:t xml:space="preserve">3. </w:t>
            </w:r>
            <w:r w:rsidRPr="00D80E76">
              <w:t xml:space="preserve">A copy of the ASC </w:t>
            </w:r>
            <w:r w:rsidRPr="00D80E76">
              <w:rPr>
                <w:color w:val="FF0000"/>
              </w:rPr>
              <w:t xml:space="preserve">appointment </w:t>
            </w:r>
            <w:r w:rsidRPr="00D80E76">
              <w:t xml:space="preserve">scheduling notice that you received as explained in </w:t>
            </w:r>
            <w:r w:rsidRPr="00D80E76">
              <w:rPr>
                <w:bCs/>
                <w:color w:val="FF0000"/>
              </w:rPr>
              <w:t>the</w:t>
            </w:r>
            <w:r w:rsidRPr="00D80E76">
              <w:rPr>
                <w:b/>
                <w:bCs/>
                <w:color w:val="FF0000"/>
              </w:rPr>
              <w:t xml:space="preserve"> General Instructions</w:t>
            </w:r>
            <w:r w:rsidRPr="00D80E76">
              <w:rPr>
                <w:bCs/>
                <w:color w:val="FF0000"/>
              </w:rPr>
              <w:t xml:space="preserve"> section</w:t>
            </w:r>
            <w:r w:rsidRPr="00D80E76">
              <w:rPr>
                <w:b/>
                <w:bCs/>
              </w:rPr>
              <w:t xml:space="preserve"> </w:t>
            </w:r>
            <w:r w:rsidRPr="00D80E76">
              <w:t>of these Instructions.</w:t>
            </w:r>
            <w:r w:rsidR="00B42400" w:rsidRPr="00D80E76">
              <w:t xml:space="preserve"> </w:t>
            </w:r>
            <w:r w:rsidRPr="00D80E76">
              <w:t xml:space="preserve"> If you have already complied with the notice and attended your biometrics appointment, </w:t>
            </w:r>
            <w:r w:rsidRPr="00D80E76">
              <w:rPr>
                <w:color w:val="FF0000"/>
              </w:rPr>
              <w:t xml:space="preserve">you must </w:t>
            </w:r>
            <w:r w:rsidRPr="00D80E76">
              <w:t xml:space="preserve">include a copy of the </w:t>
            </w:r>
            <w:r w:rsidRPr="00D80E76">
              <w:rPr>
                <w:color w:val="FF0000"/>
              </w:rPr>
              <w:t>document showing that you attended your ASC appointment;</w:t>
            </w:r>
          </w:p>
          <w:p w14:paraId="3DFAB943" w14:textId="77777777" w:rsidR="00C36A2C" w:rsidRPr="00D80E76" w:rsidRDefault="00C36A2C" w:rsidP="00C36A2C"/>
          <w:p w14:paraId="56A20925" w14:textId="77777777" w:rsidR="00C36A2C" w:rsidRPr="00D80E76" w:rsidRDefault="00C36A2C" w:rsidP="00C36A2C">
            <w:pPr>
              <w:tabs>
                <w:tab w:val="left" w:pos="720"/>
              </w:tabs>
            </w:pPr>
            <w:r w:rsidRPr="00D80E76">
              <w:rPr>
                <w:b/>
                <w:bCs/>
              </w:rPr>
              <w:t xml:space="preserve">4. </w:t>
            </w:r>
            <w:r w:rsidRPr="00D80E76" w:rsidDel="005922DB">
              <w:t xml:space="preserve">One passport-style photograph of you that meets the requirements explained in </w:t>
            </w:r>
            <w:r w:rsidRPr="00D80E76" w:rsidDel="005922DB">
              <w:rPr>
                <w:color w:val="FF0000"/>
              </w:rPr>
              <w:t xml:space="preserve">the </w:t>
            </w:r>
            <w:r w:rsidRPr="00D80E76" w:rsidDel="005922DB">
              <w:rPr>
                <w:b/>
                <w:color w:val="FF0000"/>
              </w:rPr>
              <w:t xml:space="preserve">Photographs </w:t>
            </w:r>
            <w:r w:rsidRPr="00D80E76" w:rsidDel="005922DB">
              <w:rPr>
                <w:color w:val="FF0000"/>
              </w:rPr>
              <w:t xml:space="preserve">section </w:t>
            </w:r>
            <w:r w:rsidRPr="00D80E76" w:rsidDel="005922DB">
              <w:t>of these Instructions;</w:t>
            </w:r>
          </w:p>
          <w:p w14:paraId="2145A710" w14:textId="77777777" w:rsidR="00C36A2C" w:rsidRPr="00D80E76" w:rsidRDefault="00C36A2C" w:rsidP="00C36A2C"/>
          <w:p w14:paraId="0826C365" w14:textId="77777777" w:rsidR="00C36A2C" w:rsidRPr="00D80E76" w:rsidRDefault="00C36A2C" w:rsidP="00C36A2C">
            <w:pPr>
              <w:tabs>
                <w:tab w:val="left" w:pos="720"/>
              </w:tabs>
            </w:pPr>
            <w:r w:rsidRPr="00D80E76">
              <w:rPr>
                <w:b/>
                <w:bCs/>
              </w:rPr>
              <w:t xml:space="preserve">5. </w:t>
            </w:r>
            <w:r w:rsidRPr="00D80E76">
              <w:t xml:space="preserve">A certificate </w:t>
            </w:r>
            <w:r w:rsidRPr="00D80E76">
              <w:rPr>
                <w:color w:val="FF0000"/>
              </w:rPr>
              <w:t xml:space="preserve">confirming that you submitted </w:t>
            </w:r>
            <w:r w:rsidRPr="00D80E76">
              <w:t xml:space="preserve">these documents to the DHS </w:t>
            </w:r>
            <w:r w:rsidRPr="00D80E76">
              <w:rPr>
                <w:color w:val="FF0000"/>
              </w:rPr>
              <w:t>attorney</w:t>
            </w:r>
            <w:r w:rsidRPr="00D80E76">
              <w:t xml:space="preserve">, unless </w:t>
            </w:r>
            <w:r w:rsidRPr="00D80E76">
              <w:rPr>
                <w:color w:val="FF0000"/>
              </w:rPr>
              <w:t xml:space="preserve">you submit these documents </w:t>
            </w:r>
            <w:r w:rsidRPr="00D80E76">
              <w:t>at the hearing; and</w:t>
            </w:r>
          </w:p>
          <w:p w14:paraId="52229E1B" w14:textId="77777777" w:rsidR="00C36A2C" w:rsidRPr="00D80E76" w:rsidRDefault="00C36A2C" w:rsidP="00C36A2C"/>
          <w:p w14:paraId="4EC8604F" w14:textId="77777777" w:rsidR="001444D6" w:rsidRDefault="001444D6" w:rsidP="001444D6">
            <w:r>
              <w:t>[no change]</w:t>
            </w:r>
          </w:p>
          <w:p w14:paraId="61B31E9C" w14:textId="38781149" w:rsidR="00C36A2C" w:rsidRDefault="00C36A2C" w:rsidP="00C36A2C">
            <w:pPr>
              <w:tabs>
                <w:tab w:val="left" w:pos="720"/>
              </w:tabs>
            </w:pPr>
          </w:p>
          <w:p w14:paraId="713BDEEE" w14:textId="66517E26" w:rsidR="001444D6" w:rsidRDefault="001444D6" w:rsidP="00C36A2C">
            <w:pPr>
              <w:tabs>
                <w:tab w:val="left" w:pos="720"/>
              </w:tabs>
            </w:pPr>
          </w:p>
          <w:p w14:paraId="5F615AC9" w14:textId="77777777" w:rsidR="001444D6" w:rsidRPr="00D80E76" w:rsidRDefault="001444D6" w:rsidP="00C36A2C">
            <w:pPr>
              <w:tabs>
                <w:tab w:val="left" w:pos="720"/>
              </w:tabs>
            </w:pPr>
          </w:p>
          <w:p w14:paraId="2FAA3CAF" w14:textId="763CB3B3" w:rsidR="00C36A2C" w:rsidRPr="00D80E76" w:rsidRDefault="00C36A2C" w:rsidP="00C36A2C">
            <w:r w:rsidRPr="00D80E76">
              <w:t>Submit</w:t>
            </w:r>
            <w:r w:rsidRPr="00D80E76">
              <w:rPr>
                <w:spacing w:val="-6"/>
              </w:rPr>
              <w:t xml:space="preserve"> </w:t>
            </w:r>
            <w:r w:rsidRPr="00D80E76">
              <w:rPr>
                <w:b/>
                <w:bCs/>
              </w:rPr>
              <w:t>copies</w:t>
            </w:r>
            <w:r w:rsidRPr="00D80E76">
              <w:rPr>
                <w:b/>
                <w:bCs/>
                <w:spacing w:val="-5"/>
              </w:rPr>
              <w:t xml:space="preserve"> </w:t>
            </w:r>
            <w:r w:rsidRPr="00D80E76">
              <w:t>of</w:t>
            </w:r>
            <w:r w:rsidRPr="00D80E76">
              <w:rPr>
                <w:spacing w:val="-2"/>
              </w:rPr>
              <w:t xml:space="preserve"> </w:t>
            </w:r>
            <w:r w:rsidRPr="00D80E76">
              <w:t>supporting</w:t>
            </w:r>
            <w:r w:rsidRPr="00D80E76">
              <w:rPr>
                <w:spacing w:val="-9"/>
              </w:rPr>
              <w:t xml:space="preserve"> </w:t>
            </w:r>
            <w:r w:rsidRPr="00D80E76">
              <w:t>documents</w:t>
            </w:r>
            <w:r w:rsidRPr="00D80E76">
              <w:rPr>
                <w:spacing w:val="-9"/>
              </w:rPr>
              <w:t xml:space="preserve"> </w:t>
            </w:r>
            <w:r w:rsidR="008E7C0F" w:rsidRPr="00E20A1D">
              <w:rPr>
                <w:color w:val="FF0000"/>
              </w:rPr>
              <w:t>by mailing to</w:t>
            </w:r>
            <w:r w:rsidRPr="00D80E76">
              <w:rPr>
                <w:color w:val="FF0000"/>
                <w:spacing w:val="-9"/>
              </w:rPr>
              <w:t xml:space="preserve"> the EOIR immigration court </w:t>
            </w:r>
            <w:r w:rsidRPr="00D80E76">
              <w:t>and</w:t>
            </w:r>
            <w:r w:rsidRPr="00D80E76">
              <w:rPr>
                <w:spacing w:val="-3"/>
              </w:rPr>
              <w:t xml:space="preserve"> </w:t>
            </w:r>
            <w:r w:rsidRPr="00D80E76">
              <w:t>bring</w:t>
            </w:r>
            <w:r w:rsidRPr="00D80E76">
              <w:rPr>
                <w:spacing w:val="-4"/>
              </w:rPr>
              <w:t xml:space="preserve"> </w:t>
            </w:r>
            <w:r w:rsidRPr="00D80E76">
              <w:t>the</w:t>
            </w:r>
            <w:r w:rsidRPr="00D80E76">
              <w:rPr>
                <w:spacing w:val="-2"/>
              </w:rPr>
              <w:t xml:space="preserve"> </w:t>
            </w:r>
            <w:r w:rsidRPr="00D80E76">
              <w:t>originals with you to your hearing with an immigration judge.</w:t>
            </w:r>
            <w:r w:rsidR="00B42400" w:rsidRPr="00D80E76">
              <w:t xml:space="preserve"> </w:t>
            </w:r>
            <w:r w:rsidRPr="00D80E76">
              <w:t xml:space="preserve"> </w:t>
            </w:r>
            <w:r w:rsidRPr="00D80E76">
              <w:rPr>
                <w:color w:val="FF0000"/>
              </w:rPr>
              <w:t xml:space="preserve">This is where you can find the address of all the immigration courts: </w:t>
            </w:r>
            <w:r w:rsidR="00B42400" w:rsidRPr="00D80E76">
              <w:rPr>
                <w:color w:val="FF0000"/>
              </w:rPr>
              <w:t xml:space="preserve"> </w:t>
            </w:r>
            <w:hyperlink r:id="rId18" w:history="1">
              <w:r w:rsidRPr="00D80E76">
                <w:rPr>
                  <w:rStyle w:val="Hyperlink"/>
                  <w:b/>
                </w:rPr>
                <w:t>https://www.justice.gov/eoir/immigration-court-administrative-control-list</w:t>
              </w:r>
            </w:hyperlink>
            <w:r w:rsidRPr="00D80E76">
              <w:t xml:space="preserve">. </w:t>
            </w:r>
            <w:r w:rsidR="00B42400" w:rsidRPr="00D80E76">
              <w:t xml:space="preserve"> </w:t>
            </w:r>
            <w:r w:rsidRPr="00D80E76">
              <w:t>Any original documents you submit will not be returned to you.</w:t>
            </w:r>
            <w:r w:rsidR="00B42400" w:rsidRPr="00D80E76">
              <w:t xml:space="preserve"> </w:t>
            </w:r>
            <w:r w:rsidRPr="00D80E76">
              <w:t xml:space="preserve"> Remember to keep copies of your fee receipts and ASC </w:t>
            </w:r>
            <w:r w:rsidRPr="00D80E76">
              <w:rPr>
                <w:color w:val="FF0000"/>
              </w:rPr>
              <w:t xml:space="preserve">appointment </w:t>
            </w:r>
            <w:r w:rsidRPr="00D80E76">
              <w:t xml:space="preserve">scheduling and confirmation notices for your records. </w:t>
            </w:r>
            <w:r w:rsidR="00B42400" w:rsidRPr="00D80E76">
              <w:t xml:space="preserve"> </w:t>
            </w:r>
            <w:r w:rsidRPr="00D80E76">
              <w:t xml:space="preserve">Be prepared to provide copies of these documents to the immigration judge if </w:t>
            </w:r>
            <w:r w:rsidRPr="00D80E76">
              <w:rPr>
                <w:color w:val="FF0000"/>
              </w:rPr>
              <w:t xml:space="preserve">asked </w:t>
            </w:r>
            <w:r w:rsidRPr="00D80E76">
              <w:t>to do so.</w:t>
            </w:r>
          </w:p>
          <w:p w14:paraId="30E6E2A3" w14:textId="77777777" w:rsidR="00C36A2C" w:rsidRPr="00D80E76" w:rsidRDefault="00C36A2C" w:rsidP="00C36A2C"/>
          <w:p w14:paraId="2491519F" w14:textId="654803D5" w:rsidR="00C36A2C" w:rsidRPr="00D80E76" w:rsidRDefault="00C36A2C" w:rsidP="00C36A2C">
            <w:pPr>
              <w:rPr>
                <w:color w:val="FF0000"/>
              </w:rPr>
            </w:pPr>
            <w:r w:rsidRPr="00D80E76">
              <w:rPr>
                <w:color w:val="FF0000"/>
              </w:rPr>
              <w:t xml:space="preserve">If you filed </w:t>
            </w:r>
            <w:r w:rsidRPr="00D80E76">
              <w:t>Form EOIR-40</w:t>
            </w:r>
            <w:r w:rsidR="00B42400" w:rsidRPr="00D80E76">
              <w:t>,</w:t>
            </w:r>
            <w:r w:rsidRPr="00D80E76">
              <w:t xml:space="preserve"> </w:t>
            </w:r>
            <w:r w:rsidR="00B42400" w:rsidRPr="00D80E76">
              <w:t xml:space="preserve">Application for Suspension of Deportation, </w:t>
            </w:r>
            <w:r w:rsidRPr="00D80E76">
              <w:rPr>
                <w:color w:val="FF0000"/>
              </w:rPr>
              <w:t xml:space="preserve">before June 21, 1999, you do not need to file Form I-881. </w:t>
            </w:r>
            <w:r w:rsidR="00B42400" w:rsidRPr="00D80E76">
              <w:rPr>
                <w:color w:val="FF0000"/>
              </w:rPr>
              <w:t xml:space="preserve"> </w:t>
            </w:r>
            <w:r w:rsidRPr="00D80E76">
              <w:rPr>
                <w:color w:val="FF0000"/>
              </w:rPr>
              <w:t>Otherwise, the Immigration Court will not accept Form EOIR-40 if you are applying for NACARA 203 relief after June 21, 1999.</w:t>
            </w:r>
          </w:p>
          <w:p w14:paraId="75F50265" w14:textId="77777777" w:rsidR="007816ED" w:rsidRPr="00D80E76" w:rsidRDefault="007816ED" w:rsidP="007816ED">
            <w:pPr>
              <w:rPr>
                <w:b/>
              </w:rPr>
            </w:pPr>
          </w:p>
        </w:tc>
      </w:tr>
      <w:tr w:rsidR="00B91815" w:rsidRPr="00D80E76" w14:paraId="46CF735D" w14:textId="77777777" w:rsidTr="002D6271">
        <w:tc>
          <w:tcPr>
            <w:tcW w:w="2808" w:type="dxa"/>
          </w:tcPr>
          <w:p w14:paraId="752829F4" w14:textId="77777777" w:rsidR="00B91815" w:rsidRPr="00D80E76" w:rsidRDefault="00B91815" w:rsidP="003463DC">
            <w:pPr>
              <w:rPr>
                <w:b/>
                <w:sz w:val="24"/>
                <w:szCs w:val="24"/>
              </w:rPr>
            </w:pPr>
            <w:r w:rsidRPr="00D80E76">
              <w:rPr>
                <w:b/>
                <w:sz w:val="24"/>
                <w:szCs w:val="24"/>
              </w:rPr>
              <w:t>Page 9, Part VII.  Employment Authorization</w:t>
            </w:r>
          </w:p>
        </w:tc>
        <w:tc>
          <w:tcPr>
            <w:tcW w:w="4095" w:type="dxa"/>
          </w:tcPr>
          <w:p w14:paraId="20DE68CF" w14:textId="77777777" w:rsidR="00B91815" w:rsidRPr="00D80E76" w:rsidRDefault="00B91815" w:rsidP="00583715">
            <w:pPr>
              <w:rPr>
                <w:b/>
              </w:rPr>
            </w:pPr>
            <w:r w:rsidRPr="00D80E76">
              <w:rPr>
                <w:b/>
              </w:rPr>
              <w:t>[Page 9]</w:t>
            </w:r>
          </w:p>
          <w:p w14:paraId="0F6787B9" w14:textId="77777777" w:rsidR="00B91815" w:rsidRPr="00D80E76" w:rsidRDefault="00B91815" w:rsidP="00583715">
            <w:pPr>
              <w:rPr>
                <w:b/>
              </w:rPr>
            </w:pPr>
          </w:p>
          <w:p w14:paraId="11CE725E" w14:textId="77777777" w:rsidR="00B91815" w:rsidRPr="00D80E76" w:rsidRDefault="00B91815" w:rsidP="00583715">
            <w:r w:rsidRPr="00D80E76">
              <w:rPr>
                <w:b/>
                <w:bCs/>
              </w:rPr>
              <w:t>Part VII.  Employment Authorization</w:t>
            </w:r>
          </w:p>
          <w:p w14:paraId="38062F6E" w14:textId="77777777" w:rsidR="00B91815" w:rsidRPr="00D80E76" w:rsidRDefault="00B91815" w:rsidP="00583715"/>
          <w:p w14:paraId="60565A0A" w14:textId="77777777" w:rsidR="00B91815" w:rsidRPr="00D80E76" w:rsidRDefault="00B91815" w:rsidP="00583715">
            <w:r w:rsidRPr="00D80E76">
              <w:t>Applicants for suspension of deportation or special rule cancellation of removal under NACARA 203 are eligible to apply for and be granted employment authorization under 8 CFR 274a.12(c)(10).  Applicants who wish to apply for employment authorization under this provision must submit a completed Form I-765, Application for Employment Authorization (EAD), following the instructions on that form.</w:t>
            </w:r>
          </w:p>
          <w:p w14:paraId="6BC90B9F" w14:textId="77777777" w:rsidR="00B91815" w:rsidRPr="00D80E76" w:rsidRDefault="00B91815" w:rsidP="00583715"/>
          <w:p w14:paraId="1ACFB25F" w14:textId="77777777" w:rsidR="00B91815" w:rsidRPr="00D80E76" w:rsidRDefault="00B91815" w:rsidP="00583715">
            <w:r w:rsidRPr="00D80E76">
              <w:t>If you are applying for employment authorization with your Form I-881, you must submit the fee for Form I-765 using a check or money order separate from the check or money order submitted for Form I-881.</w:t>
            </w:r>
          </w:p>
          <w:p w14:paraId="2CFAB7A9" w14:textId="77777777" w:rsidR="00B91815" w:rsidRPr="00D80E76" w:rsidRDefault="00B91815" w:rsidP="00583715">
            <w:pPr>
              <w:rPr>
                <w:b/>
              </w:rPr>
            </w:pPr>
          </w:p>
        </w:tc>
        <w:tc>
          <w:tcPr>
            <w:tcW w:w="4095" w:type="dxa"/>
          </w:tcPr>
          <w:p w14:paraId="29649D5F" w14:textId="77777777" w:rsidR="00B91815" w:rsidRPr="00D80E76" w:rsidRDefault="00B91815" w:rsidP="00E12C7D">
            <w:pPr>
              <w:rPr>
                <w:b/>
              </w:rPr>
            </w:pPr>
            <w:r w:rsidRPr="00D80E76">
              <w:rPr>
                <w:b/>
              </w:rPr>
              <w:t xml:space="preserve">[Page </w:t>
            </w:r>
            <w:r w:rsidR="006605F5" w:rsidRPr="00D80E76">
              <w:rPr>
                <w:b/>
              </w:rPr>
              <w:t>10</w:t>
            </w:r>
            <w:r w:rsidRPr="00D80E76">
              <w:rPr>
                <w:b/>
              </w:rPr>
              <w:t>]</w:t>
            </w:r>
          </w:p>
          <w:p w14:paraId="13F60A39" w14:textId="77777777" w:rsidR="00B91815" w:rsidRPr="00D80E76" w:rsidRDefault="00B91815" w:rsidP="00E12C7D">
            <w:pPr>
              <w:rPr>
                <w:b/>
              </w:rPr>
            </w:pPr>
          </w:p>
          <w:p w14:paraId="60F2F5D6" w14:textId="77777777" w:rsidR="00C36A2C" w:rsidRPr="00D80E76" w:rsidRDefault="00C36A2C" w:rsidP="00C36A2C">
            <w:r w:rsidRPr="00D80E76">
              <w:rPr>
                <w:b/>
                <w:bCs/>
                <w:color w:val="FF0000"/>
              </w:rPr>
              <w:t xml:space="preserve">Employment </w:t>
            </w:r>
            <w:r w:rsidRPr="00D80E76">
              <w:rPr>
                <w:b/>
                <w:bCs/>
              </w:rPr>
              <w:t>Authorization</w:t>
            </w:r>
          </w:p>
          <w:p w14:paraId="63CDF75E" w14:textId="77777777" w:rsidR="00C36A2C" w:rsidRPr="00D80E76" w:rsidRDefault="00C36A2C" w:rsidP="00C36A2C"/>
          <w:p w14:paraId="6F97CF2D" w14:textId="502FB360" w:rsidR="00C36A2C" w:rsidRPr="00D80E76" w:rsidRDefault="00C36A2C" w:rsidP="00C36A2C">
            <w:r w:rsidRPr="00D80E76">
              <w:rPr>
                <w:color w:val="FF0000"/>
              </w:rPr>
              <w:t xml:space="preserve">You may apply for employment authorization if you are applying </w:t>
            </w:r>
            <w:r w:rsidRPr="00D80E76">
              <w:t xml:space="preserve">for suspension of deportation or special rule cancellation of removal under NACARA </w:t>
            </w:r>
            <w:r w:rsidRPr="00D80E76">
              <w:rPr>
                <w:color w:val="FF0000"/>
              </w:rPr>
              <w:t xml:space="preserve">203. </w:t>
            </w:r>
            <w:r w:rsidR="00B42400" w:rsidRPr="00D80E76">
              <w:rPr>
                <w:color w:val="FF0000"/>
              </w:rPr>
              <w:t xml:space="preserve"> </w:t>
            </w:r>
            <w:r w:rsidRPr="00D80E76">
              <w:rPr>
                <w:color w:val="FF0000"/>
              </w:rPr>
              <w:t xml:space="preserve">See 8 CFR 274a.12(c)(10). </w:t>
            </w:r>
            <w:r w:rsidR="00B42400" w:rsidRPr="00D80E76">
              <w:rPr>
                <w:color w:val="FF0000"/>
              </w:rPr>
              <w:t xml:space="preserve"> </w:t>
            </w:r>
            <w:r w:rsidRPr="00D80E76">
              <w:rPr>
                <w:color w:val="FF0000"/>
              </w:rPr>
              <w:t xml:space="preserve">To do so, you </w:t>
            </w:r>
            <w:r w:rsidRPr="00D80E76">
              <w:t xml:space="preserve">must submit a completed Form I-765, Application for Employment </w:t>
            </w:r>
            <w:r w:rsidRPr="00D80E76">
              <w:rPr>
                <w:color w:val="FF0000"/>
              </w:rPr>
              <w:t xml:space="preserve">Authorization, following </w:t>
            </w:r>
            <w:r w:rsidRPr="00D80E76">
              <w:t>the instructions on that form.</w:t>
            </w:r>
          </w:p>
          <w:p w14:paraId="2DF3DF1E" w14:textId="2C438BB5" w:rsidR="00C36A2C" w:rsidRPr="00D80E76" w:rsidRDefault="00C36A2C" w:rsidP="00C36A2C"/>
          <w:p w14:paraId="36537705" w14:textId="1FAF5ABD" w:rsidR="00B42400" w:rsidRPr="00D80E76" w:rsidRDefault="00B42400" w:rsidP="00C36A2C"/>
          <w:p w14:paraId="2538B810" w14:textId="77777777" w:rsidR="00B42400" w:rsidRPr="00D80E76" w:rsidRDefault="00B42400" w:rsidP="00C36A2C"/>
          <w:p w14:paraId="7FC35FC8" w14:textId="424C4FD5" w:rsidR="00C36A2C" w:rsidRPr="00D80E76" w:rsidRDefault="00C36A2C" w:rsidP="00C36A2C">
            <w:r w:rsidRPr="00D80E76">
              <w:rPr>
                <w:color w:val="FF0000"/>
              </w:rPr>
              <w:t xml:space="preserve">If you are submitting Form I-765 </w:t>
            </w:r>
            <w:r w:rsidRPr="00D80E76">
              <w:t xml:space="preserve">with your Form I-881, you must </w:t>
            </w:r>
            <w:r w:rsidRPr="00D80E76">
              <w:rPr>
                <w:color w:val="FF0000"/>
              </w:rPr>
              <w:t xml:space="preserve">pay the filing fees separately. </w:t>
            </w:r>
            <w:r w:rsidR="00B42400" w:rsidRPr="00D80E76">
              <w:rPr>
                <w:color w:val="FF0000"/>
              </w:rPr>
              <w:t xml:space="preserve"> </w:t>
            </w:r>
            <w:r w:rsidRPr="00D80E76">
              <w:rPr>
                <w:color w:val="FF0000"/>
              </w:rPr>
              <w:t>Submit one</w:t>
            </w:r>
            <w:r w:rsidRPr="00D80E76">
              <w:t xml:space="preserve"> check or money order </w:t>
            </w:r>
            <w:r w:rsidRPr="00D80E76">
              <w:rPr>
                <w:color w:val="FF0000"/>
              </w:rPr>
              <w:t xml:space="preserve">for the Form I-765 filing fees and a separate </w:t>
            </w:r>
            <w:r w:rsidRPr="00D80E76">
              <w:t xml:space="preserve">check or money order </w:t>
            </w:r>
            <w:r w:rsidRPr="00D80E76">
              <w:rPr>
                <w:color w:val="FF0000"/>
              </w:rPr>
              <w:t xml:space="preserve">for the </w:t>
            </w:r>
            <w:r w:rsidRPr="00D80E76">
              <w:t xml:space="preserve">Form I-881 </w:t>
            </w:r>
            <w:r w:rsidRPr="00D80E76">
              <w:rPr>
                <w:color w:val="FF0000"/>
              </w:rPr>
              <w:t xml:space="preserve">fees. </w:t>
            </w:r>
          </w:p>
          <w:p w14:paraId="053E6C5A" w14:textId="77777777" w:rsidR="00B91815" w:rsidRPr="00D80E76" w:rsidRDefault="00B91815" w:rsidP="00E12C7D">
            <w:pPr>
              <w:rPr>
                <w:b/>
              </w:rPr>
            </w:pPr>
          </w:p>
        </w:tc>
      </w:tr>
      <w:tr w:rsidR="00B91815" w:rsidRPr="00D80E76" w14:paraId="73EE3EE1" w14:textId="77777777" w:rsidTr="002D6271">
        <w:tc>
          <w:tcPr>
            <w:tcW w:w="2808" w:type="dxa"/>
          </w:tcPr>
          <w:p w14:paraId="1F89993E" w14:textId="77777777" w:rsidR="00B91815" w:rsidRPr="00D80E76" w:rsidRDefault="00B91815" w:rsidP="003463DC">
            <w:pPr>
              <w:rPr>
                <w:b/>
                <w:sz w:val="24"/>
                <w:szCs w:val="24"/>
              </w:rPr>
            </w:pPr>
            <w:r w:rsidRPr="00D80E76">
              <w:rPr>
                <w:b/>
                <w:sz w:val="24"/>
                <w:szCs w:val="24"/>
              </w:rPr>
              <w:t>New</w:t>
            </w:r>
          </w:p>
        </w:tc>
        <w:tc>
          <w:tcPr>
            <w:tcW w:w="4095" w:type="dxa"/>
          </w:tcPr>
          <w:p w14:paraId="7CC8ACEC" w14:textId="77777777" w:rsidR="00B91815" w:rsidRPr="00D80E76" w:rsidRDefault="00B91815" w:rsidP="00583715">
            <w:pPr>
              <w:rPr>
                <w:b/>
              </w:rPr>
            </w:pPr>
          </w:p>
        </w:tc>
        <w:tc>
          <w:tcPr>
            <w:tcW w:w="4095" w:type="dxa"/>
          </w:tcPr>
          <w:p w14:paraId="1D0BF24C" w14:textId="77777777" w:rsidR="00D80E76" w:rsidRPr="00D80E76" w:rsidRDefault="00D80E76" w:rsidP="00D80E76">
            <w:pPr>
              <w:rPr>
                <w:b/>
              </w:rPr>
            </w:pPr>
            <w:r w:rsidRPr="00D80E76">
              <w:rPr>
                <w:b/>
              </w:rPr>
              <w:t xml:space="preserve">[Page </w:t>
            </w:r>
            <w:r>
              <w:rPr>
                <w:b/>
              </w:rPr>
              <w:t>10</w:t>
            </w:r>
            <w:r w:rsidRPr="00D80E76">
              <w:rPr>
                <w:b/>
              </w:rPr>
              <w:t>]</w:t>
            </w:r>
          </w:p>
          <w:p w14:paraId="3DFDB12A" w14:textId="77777777" w:rsidR="00D80E76" w:rsidRDefault="00D80E76" w:rsidP="00C36A2C">
            <w:pPr>
              <w:pStyle w:val="NoSpacing"/>
              <w:rPr>
                <w:rFonts w:ascii="Times New Roman" w:eastAsia="Times New Roman" w:hAnsi="Times New Roman"/>
                <w:b/>
                <w:color w:val="FF0000"/>
                <w:szCs w:val="24"/>
              </w:rPr>
            </w:pPr>
          </w:p>
          <w:p w14:paraId="399ECBED" w14:textId="0D16C7DA" w:rsidR="00C36A2C" w:rsidRPr="00D80E76" w:rsidRDefault="00C36A2C" w:rsidP="00C36A2C">
            <w:pPr>
              <w:pStyle w:val="NoSpacing"/>
              <w:rPr>
                <w:rFonts w:ascii="Times New Roman" w:eastAsia="Times New Roman" w:hAnsi="Times New Roman"/>
                <w:b/>
                <w:color w:val="FF0000"/>
                <w:szCs w:val="24"/>
              </w:rPr>
            </w:pPr>
            <w:r w:rsidRPr="00D80E76">
              <w:rPr>
                <w:rFonts w:ascii="Times New Roman" w:eastAsia="Times New Roman" w:hAnsi="Times New Roman"/>
                <w:b/>
                <w:color w:val="FF0000"/>
                <w:szCs w:val="24"/>
              </w:rPr>
              <w:t xml:space="preserve">What Is the Filing Fee? </w:t>
            </w:r>
          </w:p>
          <w:p w14:paraId="1C02160C" w14:textId="77777777" w:rsidR="00C36A2C" w:rsidRPr="00D80E76" w:rsidRDefault="00C36A2C" w:rsidP="00C36A2C">
            <w:pPr>
              <w:pStyle w:val="NoSpacing"/>
              <w:rPr>
                <w:rFonts w:ascii="Times New Roman" w:eastAsia="Times New Roman" w:hAnsi="Times New Roman"/>
                <w:color w:val="FF0000"/>
              </w:rPr>
            </w:pPr>
          </w:p>
          <w:p w14:paraId="171480C3" w14:textId="77777777" w:rsidR="00C36A2C" w:rsidRPr="00D80E76" w:rsidRDefault="00C36A2C" w:rsidP="00C36A2C">
            <w:pPr>
              <w:pStyle w:val="NoSpacing"/>
              <w:rPr>
                <w:rFonts w:ascii="Times New Roman" w:eastAsia="Times New Roman" w:hAnsi="Times New Roman"/>
                <w:b/>
                <w:bCs/>
                <w:color w:val="FF0000"/>
              </w:rPr>
            </w:pPr>
            <w:r w:rsidRPr="00D80E76">
              <w:rPr>
                <w:rFonts w:ascii="Times New Roman" w:eastAsia="Times New Roman" w:hAnsi="Times New Roman"/>
                <w:color w:val="FF0000"/>
              </w:rPr>
              <w:t xml:space="preserve">The filing fee for Form I-881 is </w:t>
            </w:r>
            <w:r w:rsidRPr="00D80E76">
              <w:rPr>
                <w:rFonts w:ascii="Times New Roman" w:eastAsia="Times New Roman" w:hAnsi="Times New Roman"/>
                <w:b/>
                <w:bCs/>
                <w:color w:val="FF0000"/>
              </w:rPr>
              <w:t xml:space="preserve">$285 </w:t>
            </w:r>
            <w:r w:rsidRPr="00D80E76">
              <w:rPr>
                <w:rFonts w:ascii="Times New Roman" w:eastAsia="Times New Roman" w:hAnsi="Times New Roman"/>
                <w:color w:val="FF0000"/>
              </w:rPr>
              <w:t xml:space="preserve">per individual application submitted, except that all immediate family members (spouse, child, unmarried son or unmarried daughter) who submit their applications together in a single package, are eligible for the family filing fee of </w:t>
            </w:r>
            <w:r w:rsidRPr="00D80E76">
              <w:rPr>
                <w:rFonts w:ascii="Times New Roman" w:eastAsia="Times New Roman" w:hAnsi="Times New Roman"/>
                <w:b/>
                <w:bCs/>
                <w:color w:val="FF0000"/>
              </w:rPr>
              <w:t xml:space="preserve">$570. </w:t>
            </w:r>
            <w:r w:rsidRPr="00D80E76">
              <w:rPr>
                <w:rFonts w:ascii="Times New Roman" w:hAnsi="Times New Roman"/>
                <w:color w:val="FF0000"/>
              </w:rPr>
              <w:t xml:space="preserve">A biometric services fee of </w:t>
            </w:r>
            <w:r w:rsidRPr="00D80E76">
              <w:rPr>
                <w:rFonts w:ascii="Times New Roman" w:hAnsi="Times New Roman"/>
                <w:b/>
                <w:color w:val="FF0000"/>
              </w:rPr>
              <w:t>$85</w:t>
            </w:r>
            <w:r w:rsidRPr="00D80E76">
              <w:rPr>
                <w:rFonts w:ascii="Times New Roman" w:hAnsi="Times New Roman"/>
                <w:color w:val="FF0000"/>
              </w:rPr>
              <w:t xml:space="preserve"> is also required for each applicant over 14 years of age.</w:t>
            </w:r>
          </w:p>
          <w:p w14:paraId="089C6760" w14:textId="77777777" w:rsidR="00C36A2C" w:rsidRPr="00D80E76" w:rsidRDefault="00C36A2C" w:rsidP="00C36A2C">
            <w:pPr>
              <w:pStyle w:val="NoSpacing"/>
              <w:rPr>
                <w:rFonts w:ascii="Times New Roman" w:eastAsia="Times New Roman" w:hAnsi="Times New Roman"/>
                <w:b/>
                <w:bCs/>
                <w:color w:val="FF0000"/>
              </w:rPr>
            </w:pPr>
          </w:p>
          <w:p w14:paraId="733679A1" w14:textId="77777777" w:rsidR="00C36A2C" w:rsidRPr="00D80E76" w:rsidRDefault="00C36A2C" w:rsidP="00C36A2C">
            <w:pPr>
              <w:spacing w:line="250" w:lineRule="auto"/>
              <w:ind w:right="251"/>
              <w:rPr>
                <w:color w:val="FF0000"/>
              </w:rPr>
            </w:pPr>
            <w:r w:rsidRPr="00D80E76">
              <w:rPr>
                <w:bCs/>
                <w:color w:val="FF0000"/>
              </w:rPr>
              <w:t xml:space="preserve">If you are applying with the Immigration Court, </w:t>
            </w:r>
            <w:r w:rsidRPr="00D80E76">
              <w:rPr>
                <w:color w:val="FF0000"/>
              </w:rPr>
              <w:t xml:space="preserve">you must pay a </w:t>
            </w:r>
            <w:r w:rsidRPr="00D80E76">
              <w:rPr>
                <w:b/>
                <w:bCs/>
                <w:color w:val="FF0000"/>
              </w:rPr>
              <w:t xml:space="preserve">$165 </w:t>
            </w:r>
            <w:r w:rsidRPr="00D80E76">
              <w:rPr>
                <w:color w:val="FF0000"/>
              </w:rPr>
              <w:t xml:space="preserve">fee to the U.S. Department of Homeland Security (DHS). A single fee of </w:t>
            </w:r>
            <w:r w:rsidRPr="00D80E76">
              <w:rPr>
                <w:b/>
                <w:bCs/>
                <w:color w:val="FF0000"/>
              </w:rPr>
              <w:t xml:space="preserve">$165 </w:t>
            </w:r>
            <w:r w:rsidRPr="00D80E76">
              <w:rPr>
                <w:color w:val="FF0000"/>
              </w:rPr>
              <w:t xml:space="preserve">will be charged whenever applications are filed by two or more aliens in the same proceedings. </w:t>
            </w:r>
          </w:p>
          <w:p w14:paraId="0BE518B1" w14:textId="77777777" w:rsidR="00C36A2C" w:rsidRPr="00D80E76" w:rsidRDefault="00C36A2C" w:rsidP="00C36A2C">
            <w:pPr>
              <w:spacing w:line="240" w:lineRule="exact"/>
              <w:rPr>
                <w:color w:val="FF0000"/>
              </w:rPr>
            </w:pPr>
          </w:p>
          <w:p w14:paraId="6EF0F3DF" w14:textId="77777777" w:rsidR="00C36A2C" w:rsidRPr="00D80E76" w:rsidRDefault="00C36A2C" w:rsidP="00C36A2C">
            <w:pPr>
              <w:pStyle w:val="NoSpacing"/>
              <w:rPr>
                <w:rFonts w:ascii="Times New Roman" w:eastAsia="Times New Roman" w:hAnsi="Times New Roman"/>
                <w:color w:val="FF0000"/>
              </w:rPr>
            </w:pPr>
            <w:r w:rsidRPr="00D80E76">
              <w:rPr>
                <w:rFonts w:ascii="Times New Roman" w:hAnsi="Times New Roman"/>
                <w:color w:val="FF0000"/>
              </w:rPr>
              <w:t xml:space="preserve">The filing fee and biometric services fee are not refundable, regardless of any action USCIS or the Immigration Court takes on this application. </w:t>
            </w:r>
            <w:r w:rsidRPr="00D80E76">
              <w:rPr>
                <w:rFonts w:ascii="Times New Roman" w:hAnsi="Times New Roman"/>
                <w:b/>
                <w:color w:val="FF0000"/>
              </w:rPr>
              <w:t xml:space="preserve">DO NOT MAIL CASH. </w:t>
            </w:r>
            <w:r w:rsidRPr="00D80E76">
              <w:rPr>
                <w:rFonts w:ascii="Times New Roman" w:hAnsi="Times New Roman"/>
                <w:color w:val="FF0000"/>
              </w:rPr>
              <w:t>You must submit all fees in the exact amounts.</w:t>
            </w:r>
          </w:p>
          <w:p w14:paraId="2CC8AD58" w14:textId="77777777" w:rsidR="00C36A2C" w:rsidRPr="00D80E76" w:rsidRDefault="00C36A2C" w:rsidP="00C36A2C">
            <w:pPr>
              <w:rPr>
                <w:color w:val="FF0000"/>
              </w:rPr>
            </w:pPr>
          </w:p>
          <w:p w14:paraId="29AEE236" w14:textId="77777777" w:rsidR="00C36A2C" w:rsidRPr="00D80E76" w:rsidRDefault="00C36A2C" w:rsidP="00C36A2C">
            <w:pPr>
              <w:pStyle w:val="NoSpacing"/>
              <w:rPr>
                <w:rStyle w:val="Bold"/>
                <w:rFonts w:ascii="Times New Roman" w:hAnsi="Times New Roman"/>
                <w:color w:val="FF0000"/>
              </w:rPr>
            </w:pPr>
            <w:r w:rsidRPr="00D80E76">
              <w:rPr>
                <w:rStyle w:val="Bold"/>
                <w:rFonts w:ascii="Times New Roman" w:hAnsi="Times New Roman"/>
                <w:color w:val="FF0000"/>
              </w:rPr>
              <w:t>Payments by Checks or Money Orders</w:t>
            </w:r>
          </w:p>
          <w:p w14:paraId="3528F1E8" w14:textId="77777777" w:rsidR="00C36A2C" w:rsidRPr="00D80E76" w:rsidRDefault="00C36A2C" w:rsidP="00C36A2C">
            <w:pPr>
              <w:pStyle w:val="NoSpacing"/>
              <w:rPr>
                <w:rFonts w:ascii="Times New Roman" w:eastAsia="Times New Roman" w:hAnsi="Times New Roman"/>
                <w:b/>
                <w:color w:val="FF0000"/>
              </w:rPr>
            </w:pPr>
          </w:p>
          <w:p w14:paraId="7ED52546" w14:textId="77777777"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color w:val="FF0000"/>
              </w:rPr>
              <w:t xml:space="preserve">Use the following guidelines when you prepare your checks or money orders for the Form I-881 filing fee </w:t>
            </w:r>
            <w:r w:rsidRPr="00D80E76">
              <w:rPr>
                <w:rFonts w:ascii="Times New Roman" w:hAnsi="Times New Roman"/>
                <w:color w:val="FF0000"/>
              </w:rPr>
              <w:t>and biometric services fee:</w:t>
            </w:r>
          </w:p>
          <w:p w14:paraId="5203E005" w14:textId="2CB37598" w:rsidR="00C36A2C" w:rsidRDefault="00C36A2C" w:rsidP="00C36A2C">
            <w:pPr>
              <w:pStyle w:val="NoSpacing"/>
              <w:rPr>
                <w:rFonts w:ascii="Times New Roman" w:eastAsia="Times New Roman" w:hAnsi="Times New Roman"/>
                <w:color w:val="FF0000"/>
              </w:rPr>
            </w:pPr>
          </w:p>
          <w:p w14:paraId="7BB31F0F" w14:textId="3F228FBF" w:rsidR="00D80E76" w:rsidRDefault="00D80E76" w:rsidP="00C36A2C">
            <w:pPr>
              <w:pStyle w:val="NoSpacing"/>
              <w:rPr>
                <w:rFonts w:ascii="Times New Roman" w:eastAsia="Times New Roman" w:hAnsi="Times New Roman"/>
                <w:color w:val="FF0000"/>
              </w:rPr>
            </w:pPr>
          </w:p>
          <w:p w14:paraId="5BA33CC7" w14:textId="607E678C" w:rsidR="00D80E76" w:rsidRPr="00D80E76" w:rsidRDefault="00D80E76" w:rsidP="00D80E76">
            <w:pPr>
              <w:rPr>
                <w:b/>
              </w:rPr>
            </w:pPr>
            <w:r w:rsidRPr="00D80E76">
              <w:rPr>
                <w:b/>
              </w:rPr>
              <w:t xml:space="preserve">[Page </w:t>
            </w:r>
            <w:r>
              <w:rPr>
                <w:b/>
              </w:rPr>
              <w:t>11</w:t>
            </w:r>
            <w:r w:rsidRPr="00D80E76">
              <w:rPr>
                <w:b/>
              </w:rPr>
              <w:t>]</w:t>
            </w:r>
          </w:p>
          <w:p w14:paraId="2BF15B85" w14:textId="77777777" w:rsidR="00D80E76" w:rsidRPr="00D80E76" w:rsidRDefault="00D80E76" w:rsidP="00C36A2C">
            <w:pPr>
              <w:pStyle w:val="NoSpacing"/>
              <w:rPr>
                <w:rFonts w:ascii="Times New Roman" w:eastAsia="Times New Roman" w:hAnsi="Times New Roman"/>
                <w:color w:val="FF0000"/>
              </w:rPr>
            </w:pPr>
          </w:p>
          <w:p w14:paraId="79B607BD" w14:textId="77777777" w:rsidR="00C36A2C" w:rsidRPr="00D80E76" w:rsidRDefault="00C36A2C" w:rsidP="00C36A2C">
            <w:pPr>
              <w:rPr>
                <w:color w:val="FF0000"/>
              </w:rPr>
            </w:pPr>
            <w:r w:rsidRPr="00D80E76">
              <w:rPr>
                <w:b/>
                <w:color w:val="FF0000"/>
              </w:rPr>
              <w:t xml:space="preserve">1. </w:t>
            </w:r>
            <w:r w:rsidRPr="00D80E76">
              <w:rPr>
                <w:color w:val="FF0000"/>
              </w:rPr>
              <w:t xml:space="preserve">The checks or money orders must be drawn on a bank or other financial institution located in the United States and must be payable in U.S. currency; </w:t>
            </w:r>
            <w:r w:rsidRPr="00D80E76">
              <w:rPr>
                <w:b/>
                <w:color w:val="FF0000"/>
              </w:rPr>
              <w:t>and</w:t>
            </w:r>
          </w:p>
          <w:p w14:paraId="5753DB64" w14:textId="77777777" w:rsidR="00C36A2C" w:rsidRPr="00D80E76" w:rsidRDefault="00C36A2C" w:rsidP="00C36A2C">
            <w:pPr>
              <w:rPr>
                <w:color w:val="FF0000"/>
              </w:rPr>
            </w:pPr>
          </w:p>
          <w:p w14:paraId="47145D60" w14:textId="77777777"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color w:val="FF0000"/>
              </w:rPr>
              <w:t xml:space="preserve">2. </w:t>
            </w:r>
            <w:r w:rsidRPr="00D80E76">
              <w:rPr>
                <w:rFonts w:ascii="Times New Roman" w:eastAsia="Times New Roman" w:hAnsi="Times New Roman"/>
                <w:color w:val="FF0000"/>
              </w:rPr>
              <w:t xml:space="preserve">Make the checks or money orders payable to </w:t>
            </w:r>
            <w:r w:rsidRPr="00D80E76">
              <w:rPr>
                <w:rFonts w:ascii="Times New Roman" w:eastAsia="Times New Roman" w:hAnsi="Times New Roman"/>
                <w:b/>
                <w:bCs/>
                <w:color w:val="FF0000"/>
              </w:rPr>
              <w:t>U.S. Department of Homeland Security</w:t>
            </w:r>
            <w:r w:rsidRPr="00D80E76">
              <w:rPr>
                <w:rFonts w:ascii="Times New Roman" w:eastAsia="Times New Roman" w:hAnsi="Times New Roman"/>
                <w:bCs/>
                <w:color w:val="FF0000"/>
              </w:rPr>
              <w:t>.</w:t>
            </w:r>
          </w:p>
          <w:p w14:paraId="734F01BD" w14:textId="77777777" w:rsidR="00C36A2C" w:rsidRPr="00D80E76" w:rsidRDefault="00C36A2C" w:rsidP="00C36A2C">
            <w:pPr>
              <w:pStyle w:val="NoSpacing"/>
              <w:rPr>
                <w:rFonts w:ascii="Times New Roman" w:eastAsia="Times New Roman" w:hAnsi="Times New Roman"/>
                <w:color w:val="FF0000"/>
              </w:rPr>
            </w:pPr>
          </w:p>
          <w:p w14:paraId="3902B602" w14:textId="77777777"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color w:val="FF0000"/>
              </w:rPr>
              <w:t>NOTE:</w:t>
            </w:r>
            <w:r w:rsidRPr="00D80E76">
              <w:rPr>
                <w:rFonts w:ascii="Times New Roman" w:eastAsia="Times New Roman" w:hAnsi="Times New Roman"/>
                <w:color w:val="FF0000"/>
              </w:rPr>
              <w:t xml:space="preserve">  Spell out U.S. Department of Homeland Security; do not use the initials “USDHS” or “DHS.”</w:t>
            </w:r>
          </w:p>
          <w:p w14:paraId="380D386E" w14:textId="77777777" w:rsidR="00C36A2C" w:rsidRPr="00D80E76" w:rsidRDefault="00C36A2C" w:rsidP="00C36A2C">
            <w:pPr>
              <w:rPr>
                <w:color w:val="FF0000"/>
              </w:rPr>
            </w:pPr>
          </w:p>
          <w:p w14:paraId="6E3A954C" w14:textId="77777777"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color w:val="FF0000"/>
              </w:rPr>
              <w:t xml:space="preserve">Notice to Those Paying by Check. </w:t>
            </w:r>
            <w:r w:rsidRPr="00D80E76">
              <w:rPr>
                <w:rFonts w:ascii="Times New Roman" w:eastAsia="Times New Roman" w:hAnsi="Times New Roman"/>
                <w:color w:val="FF0000"/>
              </w:rPr>
              <w:t>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587E6D6F" w14:textId="77777777" w:rsidR="00C36A2C" w:rsidRPr="00D80E76" w:rsidRDefault="00C36A2C" w:rsidP="00C36A2C">
            <w:pPr>
              <w:pStyle w:val="NoSpacing"/>
              <w:rPr>
                <w:rFonts w:ascii="Times New Roman" w:eastAsia="Times New Roman" w:hAnsi="Times New Roman"/>
                <w:color w:val="FF0000"/>
              </w:rPr>
            </w:pPr>
          </w:p>
          <w:p w14:paraId="053919AA" w14:textId="77777777" w:rsidR="00C36A2C" w:rsidRPr="00D80E76" w:rsidRDefault="00C36A2C" w:rsidP="00C36A2C">
            <w:pPr>
              <w:pStyle w:val="NoSpacing"/>
              <w:rPr>
                <w:rFonts w:ascii="Times New Roman" w:hAnsi="Times New Roman"/>
                <w:color w:val="FF0000"/>
              </w:rPr>
            </w:pPr>
            <w:r w:rsidRPr="00D80E76">
              <w:rPr>
                <w:rFonts w:ascii="Times New Roman" w:hAnsi="Times New Roman"/>
                <w:color w:val="FF0000"/>
              </w:rPr>
              <w:t>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14:paraId="7A9A362B" w14:textId="77777777" w:rsidR="00C36A2C" w:rsidRPr="00D80E76" w:rsidRDefault="00C36A2C" w:rsidP="00C36A2C">
            <w:pPr>
              <w:rPr>
                <w:color w:val="FF0000"/>
              </w:rPr>
            </w:pPr>
          </w:p>
          <w:p w14:paraId="091CFE4B" w14:textId="77777777" w:rsidR="00C36A2C" w:rsidRPr="00D80E76" w:rsidRDefault="00C36A2C" w:rsidP="00C36A2C">
            <w:pPr>
              <w:pStyle w:val="NoSpacing"/>
              <w:rPr>
                <w:rFonts w:ascii="Times New Roman" w:eastAsia="Times New Roman" w:hAnsi="Times New Roman"/>
                <w:color w:val="FF0000"/>
                <w:sz w:val="24"/>
                <w:szCs w:val="24"/>
              </w:rPr>
            </w:pPr>
            <w:r w:rsidRPr="00D80E76">
              <w:rPr>
                <w:rFonts w:ascii="Times New Roman" w:eastAsia="Times New Roman" w:hAnsi="Times New Roman"/>
                <w:b/>
                <w:color w:val="FF0000"/>
                <w:szCs w:val="24"/>
              </w:rPr>
              <w:t>How To Check If the Fees Are Correct</w:t>
            </w:r>
          </w:p>
          <w:p w14:paraId="385441AA" w14:textId="77777777" w:rsidR="00C36A2C" w:rsidRPr="00D80E76" w:rsidRDefault="00C36A2C" w:rsidP="00C36A2C">
            <w:pPr>
              <w:pStyle w:val="NoSpacing"/>
              <w:rPr>
                <w:rFonts w:ascii="Times New Roman" w:eastAsia="Times New Roman" w:hAnsi="Times New Roman"/>
                <w:color w:val="FF0000"/>
              </w:rPr>
            </w:pPr>
          </w:p>
          <w:p w14:paraId="1367D600" w14:textId="77777777"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color w:val="FF0000"/>
              </w:rPr>
              <w:t xml:space="preserve">Form I-881’s filing fee </w:t>
            </w:r>
            <w:r w:rsidRPr="00D80E76">
              <w:rPr>
                <w:rFonts w:ascii="Times New Roman" w:hAnsi="Times New Roman"/>
                <w:color w:val="FF0000"/>
              </w:rPr>
              <w:t>and biometric services fee</w:t>
            </w:r>
            <w:r w:rsidRPr="00D80E76">
              <w:rPr>
                <w:rFonts w:ascii="Times New Roman" w:eastAsia="Times New Roman" w:hAnsi="Times New Roman"/>
                <w:color w:val="FF0000"/>
              </w:rPr>
              <w:t xml:space="preserve"> are current as of the edition date in the lower left corner of this page. However, because USCIS fees change periodically, you can verify that the fees are correct by following one of the steps below.</w:t>
            </w:r>
          </w:p>
          <w:p w14:paraId="11897D2B" w14:textId="77777777" w:rsidR="00C36A2C" w:rsidRPr="00D80E76" w:rsidRDefault="00C36A2C" w:rsidP="00C36A2C">
            <w:pPr>
              <w:pStyle w:val="NoSpacing"/>
              <w:rPr>
                <w:rFonts w:ascii="Times New Roman" w:eastAsia="Times New Roman" w:hAnsi="Times New Roman"/>
                <w:color w:val="FF0000"/>
              </w:rPr>
            </w:pPr>
          </w:p>
          <w:p w14:paraId="629392D1" w14:textId="77777777"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color w:val="FF0000"/>
              </w:rPr>
              <w:t xml:space="preserve">1. </w:t>
            </w:r>
            <w:r w:rsidRPr="00D80E76">
              <w:rPr>
                <w:rFonts w:ascii="Times New Roman" w:eastAsia="Times New Roman" w:hAnsi="Times New Roman"/>
                <w:color w:val="FF0000"/>
              </w:rPr>
              <w:t xml:space="preserve">Visit the USCIS </w:t>
            </w:r>
            <w:r w:rsidRPr="00D80E76">
              <w:rPr>
                <w:rFonts w:ascii="Times New Roman" w:hAnsi="Times New Roman"/>
                <w:color w:val="FF0000"/>
              </w:rPr>
              <w:t>website</w:t>
            </w:r>
            <w:r w:rsidRPr="00D80E76">
              <w:rPr>
                <w:rFonts w:ascii="Times New Roman" w:eastAsia="Times New Roman" w:hAnsi="Times New Roman"/>
                <w:color w:val="FF0000"/>
              </w:rPr>
              <w:t xml:space="preserve"> at </w:t>
            </w:r>
            <w:hyperlink r:id="rId19" w:history="1">
              <w:r w:rsidRPr="00D80E76">
                <w:rPr>
                  <w:rStyle w:val="Hyperlink"/>
                  <w:rFonts w:ascii="Times New Roman" w:eastAsia="Times New Roman" w:hAnsi="Times New Roman"/>
                  <w:b/>
                </w:rPr>
                <w:t>www.uscis.gov</w:t>
              </w:r>
            </w:hyperlink>
            <w:r w:rsidRPr="00D80E76">
              <w:rPr>
                <w:rFonts w:ascii="Times New Roman" w:eastAsia="Times New Roman" w:hAnsi="Times New Roman"/>
                <w:color w:val="FF0000"/>
              </w:rPr>
              <w:t>, select “FORMS,” and check the appropriate fee; or</w:t>
            </w:r>
          </w:p>
          <w:p w14:paraId="52743E9B" w14:textId="77777777" w:rsidR="00C36A2C" w:rsidRPr="00D80E76" w:rsidRDefault="00C36A2C" w:rsidP="00C36A2C">
            <w:pPr>
              <w:pStyle w:val="NoSpacing"/>
              <w:rPr>
                <w:rFonts w:ascii="Times New Roman" w:eastAsia="Times New Roman" w:hAnsi="Times New Roman"/>
                <w:color w:val="FF0000"/>
              </w:rPr>
            </w:pPr>
          </w:p>
          <w:p w14:paraId="5092A29D" w14:textId="77777777"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b/>
                <w:color w:val="FF0000"/>
              </w:rPr>
              <w:t xml:space="preserve">2. </w:t>
            </w:r>
            <w:r w:rsidRPr="00D80E76">
              <w:rPr>
                <w:rFonts w:ascii="Times New Roman" w:eastAsia="Times New Roman" w:hAnsi="Times New Roman"/>
                <w:color w:val="FF0000"/>
              </w:rPr>
              <w:t xml:space="preserve">Visit the USCIS Contact Center at </w:t>
            </w:r>
            <w:hyperlink r:id="rId20" w:history="1">
              <w:r w:rsidRPr="00D80E76">
                <w:rPr>
                  <w:rStyle w:val="Hyperlink"/>
                  <w:rFonts w:ascii="Times New Roman" w:eastAsia="Times New Roman" w:hAnsi="Times New Roman"/>
                  <w:b/>
                </w:rPr>
                <w:t>www.uscis.gov/contactcenter</w:t>
              </w:r>
            </w:hyperlink>
            <w:r w:rsidRPr="00D80E76">
              <w:rPr>
                <w:rFonts w:ascii="Times New Roman" w:eastAsia="Times New Roman" w:hAnsi="Times New Roman"/>
                <w:color w:val="FF0000"/>
              </w:rPr>
              <w:t xml:space="preserve"> to get answers to your questions and connect with a live USCIS representative. The USCIS Contact Center provides information in English and Spanish. For TTY (deaf or hard of hearing) call:  </w:t>
            </w:r>
            <w:r w:rsidRPr="00D80E76">
              <w:rPr>
                <w:rFonts w:ascii="Times New Roman" w:eastAsia="Times New Roman" w:hAnsi="Times New Roman"/>
                <w:b/>
                <w:color w:val="FF0000"/>
              </w:rPr>
              <w:t>1-800-767-1833</w:t>
            </w:r>
            <w:r w:rsidRPr="00D80E76">
              <w:rPr>
                <w:rFonts w:ascii="Times New Roman" w:eastAsia="Times New Roman" w:hAnsi="Times New Roman"/>
                <w:color w:val="FF0000"/>
              </w:rPr>
              <w:t>.</w:t>
            </w:r>
          </w:p>
          <w:p w14:paraId="247546DD" w14:textId="77777777" w:rsidR="00C36A2C" w:rsidRPr="00D80E76" w:rsidRDefault="00C36A2C" w:rsidP="00C36A2C">
            <w:pPr>
              <w:rPr>
                <w:color w:val="FF0000"/>
              </w:rPr>
            </w:pPr>
          </w:p>
          <w:p w14:paraId="422C605B" w14:textId="77777777" w:rsidR="00C36A2C" w:rsidRPr="00D80E76" w:rsidRDefault="00C36A2C" w:rsidP="00C36A2C">
            <w:pPr>
              <w:rPr>
                <w:b/>
                <w:color w:val="FF0000"/>
                <w:szCs w:val="24"/>
              </w:rPr>
            </w:pPr>
            <w:r w:rsidRPr="00D80E76">
              <w:rPr>
                <w:b/>
                <w:color w:val="FF0000"/>
                <w:szCs w:val="24"/>
              </w:rPr>
              <w:t>Fee Waiver</w:t>
            </w:r>
          </w:p>
          <w:p w14:paraId="3B795541" w14:textId="77777777" w:rsidR="00C36A2C" w:rsidRPr="00D80E76" w:rsidRDefault="00C36A2C" w:rsidP="00C36A2C">
            <w:pPr>
              <w:rPr>
                <w:b/>
                <w:color w:val="FF0000"/>
                <w:szCs w:val="24"/>
              </w:rPr>
            </w:pPr>
          </w:p>
          <w:p w14:paraId="38C8826B" w14:textId="77777777" w:rsidR="00C36A2C" w:rsidRPr="00D80E76" w:rsidRDefault="00C36A2C" w:rsidP="00C36A2C">
            <w:pPr>
              <w:rPr>
                <w:color w:val="FF0000"/>
              </w:rPr>
            </w:pPr>
            <w:r w:rsidRPr="00D80E76">
              <w:rPr>
                <w:color w:val="FF0000"/>
              </w:rPr>
              <w:t xml:space="preserve">You may be eligible for a fee waiver under 8 CFR 103.7(c). If you believe you are eligible for a fee waiver and you are applying with USCIS, you must complete Form I-912, Request for Fee Waiver (or a written request), and submit it with any required evidence of your inability to pay the filing fee with this application. You can review the fee waiver guidance at </w:t>
            </w:r>
            <w:hyperlink r:id="rId21" w:history="1">
              <w:r w:rsidRPr="00D80E76">
                <w:rPr>
                  <w:rStyle w:val="Hyperlink"/>
                  <w:b/>
                </w:rPr>
                <w:t>www.uscis.gov/feewaiver</w:t>
              </w:r>
            </w:hyperlink>
            <w:r w:rsidRPr="00D80E76">
              <w:rPr>
                <w:color w:val="FF0000"/>
              </w:rPr>
              <w:t xml:space="preserve">. </w:t>
            </w:r>
          </w:p>
          <w:p w14:paraId="7F401A9C" w14:textId="77777777" w:rsidR="00C36A2C" w:rsidRPr="00D80E76" w:rsidRDefault="00C36A2C" w:rsidP="00C36A2C">
            <w:pPr>
              <w:rPr>
                <w:color w:val="FF0000"/>
              </w:rPr>
            </w:pPr>
          </w:p>
          <w:p w14:paraId="7E73E0FB" w14:textId="1B9017D8" w:rsidR="00C36A2C" w:rsidRPr="00D80E76" w:rsidRDefault="00C36A2C" w:rsidP="00C36A2C">
            <w:r w:rsidRPr="00D80E76">
              <w:rPr>
                <w:color w:val="FF0000"/>
              </w:rPr>
              <w:t xml:space="preserve">If you are in proceedings in Immigration Court, an immigration judge has the discretion to waive a fee for an application for relief if you show that you cannot pay the fee. See 8 CFR 1003.24. If you believe you are eligible for a fee waiver, file a written request with the Immigration Court, along with any required evidence of your inability to pay the filing fee with this application. For additional information on filing a request for a fee waiver, see the Immigration Court Practice Manual at </w:t>
            </w:r>
            <w:hyperlink r:id="rId22" w:history="1">
              <w:r w:rsidRPr="00D80E76">
                <w:rPr>
                  <w:rStyle w:val="Hyperlink"/>
                  <w:b/>
                </w:rPr>
                <w:t>www.justice.gov/eoir/office-chief-immigration-judge-0</w:t>
              </w:r>
            </w:hyperlink>
            <w:r w:rsidRPr="00D80E76">
              <w:t>.</w:t>
            </w:r>
          </w:p>
          <w:p w14:paraId="3E8AF538" w14:textId="77777777" w:rsidR="009C753E" w:rsidRPr="00D80E76" w:rsidRDefault="009C753E" w:rsidP="00E12C7D"/>
        </w:tc>
      </w:tr>
      <w:tr w:rsidR="009C753E" w:rsidRPr="00D80E76" w14:paraId="1C896261" w14:textId="77777777" w:rsidTr="002D6271">
        <w:tc>
          <w:tcPr>
            <w:tcW w:w="2808" w:type="dxa"/>
          </w:tcPr>
          <w:p w14:paraId="15EF4044" w14:textId="77777777" w:rsidR="009C753E" w:rsidRPr="00D80E76" w:rsidRDefault="009C753E" w:rsidP="003463DC">
            <w:pPr>
              <w:rPr>
                <w:b/>
                <w:sz w:val="24"/>
                <w:szCs w:val="24"/>
              </w:rPr>
            </w:pPr>
            <w:r w:rsidRPr="00D80E76">
              <w:rPr>
                <w:b/>
                <w:sz w:val="24"/>
                <w:szCs w:val="24"/>
              </w:rPr>
              <w:t>New</w:t>
            </w:r>
          </w:p>
        </w:tc>
        <w:tc>
          <w:tcPr>
            <w:tcW w:w="4095" w:type="dxa"/>
          </w:tcPr>
          <w:p w14:paraId="1681345E" w14:textId="77777777" w:rsidR="009C753E" w:rsidRPr="00D80E76" w:rsidRDefault="009C753E" w:rsidP="00583715">
            <w:pPr>
              <w:rPr>
                <w:b/>
              </w:rPr>
            </w:pPr>
          </w:p>
        </w:tc>
        <w:tc>
          <w:tcPr>
            <w:tcW w:w="4095" w:type="dxa"/>
          </w:tcPr>
          <w:p w14:paraId="4764005E" w14:textId="77777777" w:rsidR="00D80E76" w:rsidRPr="00D80E76" w:rsidRDefault="00D80E76" w:rsidP="00D80E76">
            <w:pPr>
              <w:rPr>
                <w:b/>
              </w:rPr>
            </w:pPr>
            <w:r w:rsidRPr="00D80E76">
              <w:rPr>
                <w:b/>
              </w:rPr>
              <w:t xml:space="preserve">[Page </w:t>
            </w:r>
            <w:r>
              <w:rPr>
                <w:b/>
              </w:rPr>
              <w:t>11</w:t>
            </w:r>
            <w:r w:rsidRPr="00D80E76">
              <w:rPr>
                <w:b/>
              </w:rPr>
              <w:t>]</w:t>
            </w:r>
          </w:p>
          <w:p w14:paraId="675C6BD1" w14:textId="77777777" w:rsidR="00D80E76" w:rsidRDefault="00D80E76" w:rsidP="00C36A2C">
            <w:pPr>
              <w:pStyle w:val="NoSpacing"/>
              <w:rPr>
                <w:rFonts w:ascii="Times New Roman" w:hAnsi="Times New Roman"/>
                <w:b/>
                <w:color w:val="FF0000"/>
                <w:szCs w:val="24"/>
              </w:rPr>
            </w:pPr>
          </w:p>
          <w:p w14:paraId="75C2AE72" w14:textId="735A397D" w:rsidR="00C36A2C" w:rsidRPr="00D80E76" w:rsidRDefault="00C36A2C" w:rsidP="00C36A2C">
            <w:pPr>
              <w:pStyle w:val="NoSpacing"/>
              <w:rPr>
                <w:rFonts w:ascii="Times New Roman" w:hAnsi="Times New Roman"/>
                <w:b/>
                <w:color w:val="FF0000"/>
                <w:szCs w:val="24"/>
              </w:rPr>
            </w:pPr>
            <w:r w:rsidRPr="00D80E76">
              <w:rPr>
                <w:rFonts w:ascii="Times New Roman" w:hAnsi="Times New Roman"/>
                <w:b/>
                <w:color w:val="FF0000"/>
                <w:szCs w:val="24"/>
              </w:rPr>
              <w:t>Where To File?</w:t>
            </w:r>
          </w:p>
          <w:p w14:paraId="48AB4360" w14:textId="77777777" w:rsidR="00C36A2C" w:rsidRPr="00D80E76" w:rsidRDefault="00C36A2C" w:rsidP="00C36A2C">
            <w:pPr>
              <w:pStyle w:val="NoSpacing"/>
              <w:rPr>
                <w:rFonts w:ascii="Times New Roman" w:hAnsi="Times New Roman"/>
                <w:b/>
                <w:color w:val="FF0000"/>
                <w:szCs w:val="24"/>
              </w:rPr>
            </w:pPr>
          </w:p>
          <w:p w14:paraId="6D448C5E" w14:textId="77777777" w:rsidR="00C36A2C" w:rsidRPr="00D80E76" w:rsidRDefault="00C36A2C" w:rsidP="00C36A2C">
            <w:pPr>
              <w:pStyle w:val="NoSpacing"/>
              <w:rPr>
                <w:rFonts w:ascii="Times New Roman" w:hAnsi="Times New Roman"/>
                <w:color w:val="FF0000"/>
                <w:position w:val="-1"/>
              </w:rPr>
            </w:pPr>
            <w:r w:rsidRPr="00D80E76">
              <w:rPr>
                <w:rFonts w:ascii="Times New Roman" w:hAnsi="Times New Roman"/>
                <w:color w:val="FF0000"/>
              </w:rPr>
              <w:t xml:space="preserve">Please see our website at </w:t>
            </w:r>
            <w:hyperlink r:id="rId23" w:history="1">
              <w:r w:rsidRPr="00D80E76">
                <w:rPr>
                  <w:rStyle w:val="Hyperlink"/>
                  <w:rFonts w:ascii="Times New Roman" w:hAnsi="Times New Roman"/>
                  <w:b/>
                </w:rPr>
                <w:t>www.uscis.gov/I-881</w:t>
              </w:r>
            </w:hyperlink>
            <w:r w:rsidRPr="00D80E76">
              <w:rPr>
                <w:rFonts w:ascii="Times New Roman" w:hAnsi="Times New Roman"/>
                <w:b/>
                <w:color w:val="7030A0"/>
              </w:rPr>
              <w:t xml:space="preserve"> </w:t>
            </w:r>
            <w:r w:rsidRPr="00D80E76">
              <w:rPr>
                <w:rFonts w:ascii="Times New Roman" w:hAnsi="Times New Roman"/>
                <w:color w:val="FF0000"/>
              </w:rPr>
              <w:t xml:space="preserve">or visit the USCIS Contact Center at </w:t>
            </w:r>
            <w:hyperlink r:id="rId24" w:history="1">
              <w:r w:rsidRPr="00D80E76">
                <w:rPr>
                  <w:rStyle w:val="Hyperlink"/>
                  <w:rFonts w:ascii="Times New Roman" w:hAnsi="Times New Roman"/>
                  <w:b/>
                </w:rPr>
                <w:t>www.uscis.gov/contactcenter</w:t>
              </w:r>
            </w:hyperlink>
            <w:r w:rsidRPr="00D80E76">
              <w:rPr>
                <w:rFonts w:ascii="Times New Roman" w:hAnsi="Times New Roman"/>
                <w:b/>
                <w:color w:val="FF0000"/>
              </w:rPr>
              <w:t xml:space="preserve"> </w:t>
            </w:r>
            <w:r w:rsidRPr="00D80E76">
              <w:rPr>
                <w:rFonts w:ascii="Times New Roman" w:hAnsi="Times New Roman"/>
                <w:color w:val="FF0000"/>
              </w:rPr>
              <w:t xml:space="preserve">to connect with a USCIS representative for the most current information about where to file this application. </w:t>
            </w:r>
            <w:r w:rsidRPr="00D80E76">
              <w:rPr>
                <w:rFonts w:ascii="Times New Roman" w:eastAsia="Times New Roman" w:hAnsi="Times New Roman"/>
                <w:color w:val="FF0000"/>
              </w:rPr>
              <w:t xml:space="preserve">The USCIS Contact Center provides information in English and Spanish. </w:t>
            </w:r>
            <w:r w:rsidRPr="00D80E76">
              <w:rPr>
                <w:rFonts w:ascii="Times New Roman" w:hAnsi="Times New Roman"/>
                <w:color w:val="FF0000"/>
              </w:rPr>
              <w:t xml:space="preserve">For </w:t>
            </w:r>
            <w:r w:rsidRPr="00D80E76">
              <w:rPr>
                <w:rFonts w:ascii="Times New Roman" w:eastAsia="Times New Roman" w:hAnsi="Times New Roman"/>
                <w:color w:val="FF0000"/>
              </w:rPr>
              <w:t>TTY</w:t>
            </w:r>
            <w:r w:rsidRPr="00D80E76">
              <w:rPr>
                <w:rFonts w:ascii="Times New Roman" w:hAnsi="Times New Roman"/>
                <w:color w:val="FF0000"/>
              </w:rPr>
              <w:t xml:space="preserve"> (deaf or hard of hearing), call </w:t>
            </w:r>
            <w:r w:rsidRPr="00D80E76">
              <w:rPr>
                <w:rFonts w:ascii="Times New Roman" w:hAnsi="Times New Roman"/>
                <w:b/>
                <w:color w:val="FF0000"/>
                <w:position w:val="-1"/>
              </w:rPr>
              <w:t>1-800-767-1833</w:t>
            </w:r>
            <w:r w:rsidRPr="00D80E76">
              <w:rPr>
                <w:rFonts w:ascii="Times New Roman" w:hAnsi="Times New Roman"/>
                <w:color w:val="FF0000"/>
                <w:position w:val="-1"/>
              </w:rPr>
              <w:t xml:space="preserve">. </w:t>
            </w:r>
          </w:p>
          <w:p w14:paraId="534F1946" w14:textId="0FA7C289" w:rsidR="009C753E" w:rsidRPr="00D80E76" w:rsidRDefault="009C753E" w:rsidP="00E12C7D">
            <w:pPr>
              <w:rPr>
                <w:b/>
              </w:rPr>
            </w:pPr>
          </w:p>
        </w:tc>
      </w:tr>
      <w:tr w:rsidR="00B91815" w:rsidRPr="00D80E76" w14:paraId="7F6C6536" w14:textId="77777777" w:rsidTr="002D6271">
        <w:tc>
          <w:tcPr>
            <w:tcW w:w="2808" w:type="dxa"/>
          </w:tcPr>
          <w:p w14:paraId="5D8FF5CF" w14:textId="77777777" w:rsidR="00B91815" w:rsidRPr="00D80E76" w:rsidRDefault="00B91815" w:rsidP="003463DC">
            <w:pPr>
              <w:rPr>
                <w:b/>
                <w:sz w:val="24"/>
                <w:szCs w:val="24"/>
              </w:rPr>
            </w:pPr>
            <w:r w:rsidRPr="00D80E76">
              <w:rPr>
                <w:b/>
                <w:sz w:val="24"/>
                <w:szCs w:val="24"/>
              </w:rPr>
              <w:t>Page 9, Part VIII.  Address Notification Requirements, Penalties, Forms, Privacy Act Notice and Paperwork Reduction</w:t>
            </w:r>
          </w:p>
        </w:tc>
        <w:tc>
          <w:tcPr>
            <w:tcW w:w="4095" w:type="dxa"/>
          </w:tcPr>
          <w:p w14:paraId="76D5E67B" w14:textId="77777777" w:rsidR="00B91815" w:rsidRPr="00D80E76" w:rsidRDefault="00B91815" w:rsidP="00583715">
            <w:pPr>
              <w:rPr>
                <w:b/>
              </w:rPr>
            </w:pPr>
            <w:r w:rsidRPr="00D80E76">
              <w:rPr>
                <w:b/>
              </w:rPr>
              <w:t>[Page 9]</w:t>
            </w:r>
          </w:p>
          <w:p w14:paraId="06F7E630" w14:textId="77777777" w:rsidR="00B91815" w:rsidRPr="00D80E76" w:rsidRDefault="00B91815" w:rsidP="00583715">
            <w:pPr>
              <w:rPr>
                <w:b/>
              </w:rPr>
            </w:pPr>
          </w:p>
          <w:p w14:paraId="6F466952" w14:textId="77777777" w:rsidR="00B91815" w:rsidRPr="00D80E76" w:rsidRDefault="00B91815" w:rsidP="00583715">
            <w:r w:rsidRPr="00D80E76">
              <w:rPr>
                <w:b/>
                <w:bCs/>
              </w:rPr>
              <w:t>Part VIII.  Address Notification Requirements, Penalties, Forms, Privacy Act Notice and Paperwork Reduction</w:t>
            </w:r>
          </w:p>
          <w:p w14:paraId="7B435D3B" w14:textId="77777777" w:rsidR="00B91815" w:rsidRPr="00D80E76" w:rsidRDefault="00B91815" w:rsidP="00583715"/>
          <w:p w14:paraId="625C96BE" w14:textId="77777777" w:rsidR="00B91815" w:rsidRPr="00D80E76" w:rsidRDefault="00B91815" w:rsidP="00583715">
            <w:r w:rsidRPr="00D80E76">
              <w:rPr>
                <w:b/>
                <w:bCs/>
              </w:rPr>
              <w:t xml:space="preserve">A.  </w:t>
            </w:r>
            <w:r w:rsidRPr="00D80E76">
              <w:rPr>
                <w:b/>
                <w:bCs/>
                <w:spacing w:val="16"/>
              </w:rPr>
              <w:t xml:space="preserve"> </w:t>
            </w:r>
            <w:r w:rsidRPr="00D80E76">
              <w:rPr>
                <w:b/>
                <w:bCs/>
              </w:rPr>
              <w:t>Change of Address</w:t>
            </w:r>
          </w:p>
          <w:p w14:paraId="150FF009" w14:textId="77777777" w:rsidR="00B91815" w:rsidRPr="00D80E76" w:rsidRDefault="00B91815" w:rsidP="00583715"/>
          <w:p w14:paraId="1F784A29" w14:textId="77777777" w:rsidR="00B91815" w:rsidRPr="00D80E76" w:rsidRDefault="00B91815" w:rsidP="00583715">
            <w:r w:rsidRPr="00D80E76">
              <w:t xml:space="preserve">If you have changed your address, you must inform USCIS of your new address.  For information on filing a change of address go to the USCIS website at </w:t>
            </w:r>
            <w:hyperlink r:id="rId25">
              <w:r w:rsidRPr="00D80E76">
                <w:rPr>
                  <w:b/>
                  <w:bCs/>
                  <w:color w:val="0000FF"/>
                  <w:u w:val="single" w:color="0000FF"/>
                </w:rPr>
                <w:t>www.uscis.gov/</w:t>
              </w:r>
              <w:r w:rsidRPr="00D80E76">
                <w:rPr>
                  <w:b/>
                  <w:bCs/>
                  <w:color w:val="0000FF"/>
                </w:rPr>
                <w:t xml:space="preserve"> </w:t>
              </w:r>
            </w:hyperlink>
            <w:hyperlink r:id="rId26">
              <w:r w:rsidRPr="00D80E76">
                <w:rPr>
                  <w:b/>
                  <w:bCs/>
                  <w:color w:val="0000FF"/>
                  <w:u w:val="single" w:color="0000FF"/>
                </w:rPr>
                <w:t>addresschange</w:t>
              </w:r>
              <w:r w:rsidRPr="00D80E76">
                <w:rPr>
                  <w:b/>
                  <w:bCs/>
                  <w:color w:val="0000FF"/>
                </w:rPr>
                <w:t xml:space="preserve"> </w:t>
              </w:r>
            </w:hyperlink>
            <w:r w:rsidRPr="00D80E76">
              <w:rPr>
                <w:color w:val="000000"/>
              </w:rPr>
              <w:t xml:space="preserve">or contact the USCIS National Customer Service Center at </w:t>
            </w:r>
            <w:r w:rsidRPr="00D80E76">
              <w:rPr>
                <w:b/>
                <w:bCs/>
                <w:color w:val="000000"/>
              </w:rPr>
              <w:t>1-800-375-5283</w:t>
            </w:r>
            <w:r w:rsidRPr="00D80E76">
              <w:rPr>
                <w:color w:val="000000"/>
              </w:rPr>
              <w:t>.</w:t>
            </w:r>
          </w:p>
          <w:p w14:paraId="64C1C5E8" w14:textId="73F1872F" w:rsidR="00B91815" w:rsidRDefault="00B91815" w:rsidP="00583715"/>
          <w:p w14:paraId="13DC0E1D" w14:textId="03B140F3" w:rsidR="001444D6" w:rsidRDefault="001444D6" w:rsidP="00583715"/>
          <w:p w14:paraId="42156E63" w14:textId="508750FC" w:rsidR="001444D6" w:rsidRDefault="001444D6" w:rsidP="00583715"/>
          <w:p w14:paraId="723AB5ED" w14:textId="4DC6117F" w:rsidR="001444D6" w:rsidRDefault="001444D6" w:rsidP="00583715"/>
          <w:p w14:paraId="429A1F03" w14:textId="23B79E88" w:rsidR="001444D6" w:rsidRDefault="001444D6" w:rsidP="00583715"/>
          <w:p w14:paraId="56498200" w14:textId="77777777" w:rsidR="001444D6" w:rsidRPr="00D80E76" w:rsidRDefault="001444D6" w:rsidP="00583715"/>
          <w:p w14:paraId="78D24C44" w14:textId="77777777" w:rsidR="00B91815" w:rsidRPr="00D80E76" w:rsidRDefault="00B91815" w:rsidP="00583715">
            <w:r w:rsidRPr="00D80E76">
              <w:t>While your application is pending with USCIS Asylum Office, you must also notify USCIS Asylum Office by submitting a copy of the completed Form AR-11, or a signed and dated letter containing the change of address, within 10 days after you change your address.</w:t>
            </w:r>
          </w:p>
          <w:p w14:paraId="36C4B7A0" w14:textId="77777777" w:rsidR="00B91815" w:rsidRPr="00D80E76" w:rsidRDefault="00B91815" w:rsidP="00583715">
            <w:pPr>
              <w:tabs>
                <w:tab w:val="left" w:pos="720"/>
              </w:tabs>
            </w:pPr>
          </w:p>
          <w:p w14:paraId="33C556C2" w14:textId="77777777" w:rsidR="00B91815" w:rsidRPr="00D80E76" w:rsidRDefault="00B91815" w:rsidP="00583715">
            <w:pPr>
              <w:tabs>
                <w:tab w:val="left" w:pos="720"/>
              </w:tabs>
              <w:rPr>
                <w:b/>
              </w:rPr>
            </w:pPr>
            <w:r w:rsidRPr="00D80E76">
              <w:rPr>
                <w:b/>
              </w:rPr>
              <w:t>[Page 10]</w:t>
            </w:r>
          </w:p>
          <w:p w14:paraId="349E1DF4" w14:textId="77777777" w:rsidR="00B91815" w:rsidRPr="00D80E76" w:rsidRDefault="00B91815" w:rsidP="00583715">
            <w:pPr>
              <w:tabs>
                <w:tab w:val="left" w:pos="840"/>
              </w:tabs>
            </w:pPr>
          </w:p>
          <w:p w14:paraId="30EFEC70" w14:textId="77777777" w:rsidR="00B91815" w:rsidRPr="00D80E76" w:rsidRDefault="00B91815" w:rsidP="00583715">
            <w:r w:rsidRPr="00D80E76">
              <w:t xml:space="preserve">If you are already in proceedings in Immigration Court, you </w:t>
            </w:r>
            <w:r w:rsidRPr="00D80E76">
              <w:rPr>
                <w:b/>
                <w:bCs/>
              </w:rPr>
              <w:t xml:space="preserve">MUST </w:t>
            </w:r>
            <w:r w:rsidRPr="00D80E76">
              <w:t>notify the Immigration Court on Form EOIR-33/IC (Change of Address Form) of any change of address within five days of the change of address.  You must send the notification to the Immigration Court having jurisdiction over your case.</w:t>
            </w:r>
          </w:p>
          <w:p w14:paraId="7F4E5382" w14:textId="298497AD" w:rsidR="00B91815" w:rsidRDefault="00B91815" w:rsidP="00583715"/>
          <w:p w14:paraId="5EBB8271" w14:textId="0320BA78" w:rsidR="001444D6" w:rsidRDefault="001444D6" w:rsidP="00583715"/>
          <w:p w14:paraId="199E2E0A" w14:textId="45BAFA66" w:rsidR="001444D6" w:rsidRDefault="001444D6" w:rsidP="00583715"/>
          <w:p w14:paraId="3124E755" w14:textId="647B2BD0" w:rsidR="001444D6" w:rsidRDefault="001444D6" w:rsidP="00583715"/>
          <w:p w14:paraId="644CA466" w14:textId="5D0EC4E6" w:rsidR="001444D6" w:rsidRDefault="001444D6" w:rsidP="00583715"/>
          <w:p w14:paraId="1AA49522" w14:textId="31A06542" w:rsidR="001444D6" w:rsidRDefault="001444D6" w:rsidP="00583715"/>
          <w:p w14:paraId="715964EC" w14:textId="11B439E7" w:rsidR="001444D6" w:rsidRDefault="001444D6" w:rsidP="00583715"/>
          <w:p w14:paraId="4A1E0BB7" w14:textId="77777777" w:rsidR="001444D6" w:rsidRPr="00D80E76" w:rsidRDefault="001444D6" w:rsidP="00583715"/>
          <w:p w14:paraId="7AE6A5B9" w14:textId="77777777" w:rsidR="00B91815" w:rsidRPr="00D80E76" w:rsidRDefault="00B91815" w:rsidP="00583715">
            <w:pPr>
              <w:rPr>
                <w:color w:val="000000"/>
              </w:rPr>
            </w:pPr>
            <w:r w:rsidRPr="00D80E76">
              <w:t xml:space="preserve">If you are already in proceedings before the Board of Immigration Appeals, you </w:t>
            </w:r>
            <w:r w:rsidRPr="00D80E76">
              <w:rPr>
                <w:b/>
                <w:bCs/>
              </w:rPr>
              <w:t xml:space="preserve">MUST </w:t>
            </w:r>
            <w:r w:rsidRPr="00D80E76">
              <w:t>notify the Board on Form EOIR-33/BIA (Change of Address Form) of any change of address</w:t>
            </w:r>
            <w:r w:rsidRPr="00D80E76">
              <w:rPr>
                <w:spacing w:val="-6"/>
              </w:rPr>
              <w:t xml:space="preserve"> </w:t>
            </w:r>
            <w:r w:rsidRPr="00D80E76">
              <w:t>within</w:t>
            </w:r>
            <w:r w:rsidRPr="00D80E76">
              <w:rPr>
                <w:spacing w:val="-5"/>
              </w:rPr>
              <w:t xml:space="preserve"> </w:t>
            </w:r>
            <w:r w:rsidRPr="00D80E76">
              <w:t>five</w:t>
            </w:r>
            <w:r w:rsidRPr="00D80E76">
              <w:rPr>
                <w:spacing w:val="-3"/>
              </w:rPr>
              <w:t xml:space="preserve"> </w:t>
            </w:r>
            <w:r w:rsidRPr="00D80E76">
              <w:t>days</w:t>
            </w:r>
            <w:r w:rsidRPr="00D80E76">
              <w:rPr>
                <w:spacing w:val="-4"/>
              </w:rPr>
              <w:t xml:space="preserve"> </w:t>
            </w:r>
            <w:r w:rsidRPr="00D80E76">
              <w:t>of</w:t>
            </w:r>
            <w:r w:rsidRPr="00D80E76">
              <w:rPr>
                <w:spacing w:val="-2"/>
              </w:rPr>
              <w:t xml:space="preserve"> </w:t>
            </w:r>
            <w:r w:rsidRPr="00D80E76">
              <w:t>the</w:t>
            </w:r>
            <w:r w:rsidRPr="00D80E76">
              <w:rPr>
                <w:spacing w:val="-2"/>
              </w:rPr>
              <w:t xml:space="preserve"> </w:t>
            </w:r>
            <w:r w:rsidRPr="00D80E76">
              <w:t>change</w:t>
            </w:r>
            <w:r w:rsidRPr="00D80E76">
              <w:rPr>
                <w:spacing w:val="-6"/>
              </w:rPr>
              <w:t xml:space="preserve"> </w:t>
            </w:r>
            <w:r w:rsidRPr="00D80E76">
              <w:t>of</w:t>
            </w:r>
            <w:r w:rsidRPr="00D80E76">
              <w:rPr>
                <w:spacing w:val="-2"/>
              </w:rPr>
              <w:t xml:space="preserve"> </w:t>
            </w:r>
            <w:r w:rsidRPr="00D80E76">
              <w:t>address.</w:t>
            </w:r>
            <w:r w:rsidRPr="00D80E76">
              <w:rPr>
                <w:spacing w:val="43"/>
              </w:rPr>
              <w:t xml:space="preserve"> </w:t>
            </w:r>
            <w:r w:rsidRPr="00D80E76">
              <w:t>EOIR Forms</w:t>
            </w:r>
            <w:r w:rsidRPr="00D80E76">
              <w:rPr>
                <w:spacing w:val="-5"/>
              </w:rPr>
              <w:t xml:space="preserve"> </w:t>
            </w:r>
            <w:r w:rsidRPr="00D80E76">
              <w:t>are</w:t>
            </w:r>
            <w:r w:rsidRPr="00D80E76">
              <w:rPr>
                <w:spacing w:val="-2"/>
              </w:rPr>
              <w:t xml:space="preserve"> </w:t>
            </w:r>
            <w:r w:rsidRPr="00D80E76">
              <w:t>available</w:t>
            </w:r>
            <w:r w:rsidRPr="00D80E76">
              <w:rPr>
                <w:spacing w:val="-7"/>
              </w:rPr>
              <w:t xml:space="preserve"> </w:t>
            </w:r>
            <w:r w:rsidRPr="00D80E76">
              <w:t>online</w:t>
            </w:r>
            <w:r w:rsidRPr="00D80E76">
              <w:rPr>
                <w:spacing w:val="-5"/>
              </w:rPr>
              <w:t xml:space="preserve"> </w:t>
            </w:r>
            <w:r w:rsidRPr="00D80E76">
              <w:t>at</w:t>
            </w:r>
            <w:r w:rsidRPr="00D80E76">
              <w:rPr>
                <w:spacing w:val="-1"/>
              </w:rPr>
              <w:t xml:space="preserve"> </w:t>
            </w:r>
            <w:hyperlink r:id="rId27">
              <w:r w:rsidRPr="00D80E76">
                <w:rPr>
                  <w:b/>
                  <w:bCs/>
                  <w:color w:val="0000FF"/>
                  <w:u w:val="single" w:color="0000FF"/>
                </w:rPr>
                <w:t>www.justice.gov/eoir/forms</w:t>
              </w:r>
              <w:r w:rsidRPr="00D80E76">
                <w:rPr>
                  <w:b/>
                  <w:bCs/>
                  <w:color w:val="0000FF"/>
                </w:rPr>
                <w:t xml:space="preserve"> </w:t>
              </w:r>
            </w:hyperlink>
            <w:r w:rsidRPr="00D80E76">
              <w:rPr>
                <w:color w:val="000000"/>
              </w:rPr>
              <w:t>or at the EOIR Immigration Courts.</w:t>
            </w:r>
          </w:p>
          <w:p w14:paraId="7D70A204" w14:textId="77777777" w:rsidR="00B91815" w:rsidRPr="00D80E76" w:rsidRDefault="00B91815" w:rsidP="00583715">
            <w:pPr>
              <w:rPr>
                <w:color w:val="000000"/>
              </w:rPr>
            </w:pPr>
          </w:p>
          <w:p w14:paraId="65045E60" w14:textId="77777777" w:rsidR="00B91815" w:rsidRPr="00D80E76" w:rsidRDefault="00B91815" w:rsidP="00583715">
            <w:r w:rsidRPr="00D80E76">
              <w:rPr>
                <w:b/>
                <w:bCs/>
              </w:rPr>
              <w:t xml:space="preserve">B.  </w:t>
            </w:r>
            <w:r w:rsidRPr="00D80E76">
              <w:rPr>
                <w:b/>
                <w:bCs/>
                <w:spacing w:val="27"/>
              </w:rPr>
              <w:t xml:space="preserve"> </w:t>
            </w:r>
            <w:r w:rsidRPr="00D80E76">
              <w:rPr>
                <w:b/>
                <w:bCs/>
              </w:rPr>
              <w:t>Penalties</w:t>
            </w:r>
          </w:p>
          <w:p w14:paraId="73A56A81" w14:textId="77777777" w:rsidR="00B91815" w:rsidRPr="00D80E76" w:rsidRDefault="00B91815" w:rsidP="00583715"/>
          <w:p w14:paraId="2BF3CAB4" w14:textId="77777777" w:rsidR="00B91815" w:rsidRPr="00D80E76" w:rsidRDefault="00B91815" w:rsidP="00583715">
            <w:r w:rsidRPr="00D80E76">
              <w:t>You must answer all questions on Form I-881 truthfully and submit only genuine documents in support of your application. You will be required to swear or affirm that the contents of your application and the supporting documents are true to the best of your knowledge.</w:t>
            </w:r>
          </w:p>
          <w:p w14:paraId="42B42E56" w14:textId="77777777" w:rsidR="00B91815" w:rsidRPr="00D80E76" w:rsidRDefault="00B91815" w:rsidP="00583715"/>
          <w:p w14:paraId="15627602" w14:textId="77777777" w:rsidR="00B91815" w:rsidRPr="00D80E76" w:rsidRDefault="00B91815" w:rsidP="00583715">
            <w:r w:rsidRPr="00D80E76">
              <w:t>If you knowingly and willfully falsify or conceal a material fact or submit a false document with this request, we will deny the benefit you are filing for, and may deny any other immigration benefit.</w:t>
            </w:r>
          </w:p>
          <w:p w14:paraId="7D55D941" w14:textId="77777777" w:rsidR="00B91815" w:rsidRPr="00D80E76" w:rsidRDefault="00B91815" w:rsidP="00583715"/>
          <w:p w14:paraId="617C8B19" w14:textId="77777777" w:rsidR="00B91815" w:rsidRPr="00D80E76" w:rsidRDefault="00B91815" w:rsidP="00583715">
            <w:r w:rsidRPr="00D80E76">
              <w:t>In addition, you will face severe penalties provided by law, and may be subject to criminal prosecution.</w:t>
            </w:r>
          </w:p>
          <w:p w14:paraId="01F11AEC" w14:textId="77777777" w:rsidR="00B91815" w:rsidRPr="00D80E76" w:rsidRDefault="00B91815" w:rsidP="00583715">
            <w:pPr>
              <w:rPr>
                <w:b/>
              </w:rPr>
            </w:pPr>
          </w:p>
        </w:tc>
        <w:tc>
          <w:tcPr>
            <w:tcW w:w="4095" w:type="dxa"/>
          </w:tcPr>
          <w:p w14:paraId="35AEB49C" w14:textId="74E6EB79" w:rsidR="00D80E76" w:rsidRPr="00D80E76" w:rsidRDefault="00D80E76" w:rsidP="00D80E76">
            <w:pPr>
              <w:rPr>
                <w:b/>
              </w:rPr>
            </w:pPr>
            <w:r w:rsidRPr="00D80E76">
              <w:rPr>
                <w:b/>
              </w:rPr>
              <w:t xml:space="preserve">[Page </w:t>
            </w:r>
            <w:r>
              <w:rPr>
                <w:b/>
              </w:rPr>
              <w:t>12</w:t>
            </w:r>
            <w:r w:rsidRPr="00D80E76">
              <w:rPr>
                <w:b/>
              </w:rPr>
              <w:t>]</w:t>
            </w:r>
          </w:p>
          <w:p w14:paraId="305B54A7" w14:textId="77777777" w:rsidR="00D80E76" w:rsidRDefault="00D80E76" w:rsidP="00C36A2C">
            <w:pPr>
              <w:rPr>
                <w:b/>
                <w:color w:val="FF0000"/>
                <w:szCs w:val="24"/>
              </w:rPr>
            </w:pPr>
          </w:p>
          <w:p w14:paraId="19A2853C" w14:textId="0D87DDF9" w:rsidR="00C36A2C" w:rsidRPr="00D80E76" w:rsidRDefault="00C36A2C" w:rsidP="00C36A2C">
            <w:pPr>
              <w:rPr>
                <w:b/>
                <w:color w:val="FF0000"/>
                <w:szCs w:val="24"/>
              </w:rPr>
            </w:pPr>
            <w:r w:rsidRPr="00D80E76">
              <w:rPr>
                <w:b/>
                <w:color w:val="FF0000"/>
                <w:szCs w:val="24"/>
              </w:rPr>
              <w:t>Address Change</w:t>
            </w:r>
          </w:p>
          <w:p w14:paraId="0ADE1CCE" w14:textId="4F1C9DCC" w:rsidR="00C36A2C" w:rsidRDefault="00C36A2C" w:rsidP="00C36A2C">
            <w:pPr>
              <w:rPr>
                <w:b/>
                <w:color w:val="FF0000"/>
                <w:szCs w:val="24"/>
              </w:rPr>
            </w:pPr>
          </w:p>
          <w:p w14:paraId="17DE6B36" w14:textId="1C1AB4C0" w:rsidR="001444D6" w:rsidRDefault="001444D6" w:rsidP="00C36A2C">
            <w:pPr>
              <w:rPr>
                <w:b/>
                <w:color w:val="FF0000"/>
                <w:szCs w:val="24"/>
              </w:rPr>
            </w:pPr>
          </w:p>
          <w:p w14:paraId="4794DC7A" w14:textId="2B29259C" w:rsidR="001444D6" w:rsidRDefault="001444D6" w:rsidP="00C36A2C">
            <w:pPr>
              <w:rPr>
                <w:b/>
                <w:color w:val="FF0000"/>
                <w:szCs w:val="24"/>
              </w:rPr>
            </w:pPr>
          </w:p>
          <w:p w14:paraId="6494A3A4" w14:textId="339716F2" w:rsidR="001444D6" w:rsidRPr="001444D6" w:rsidRDefault="001444D6" w:rsidP="00C36A2C">
            <w:pPr>
              <w:rPr>
                <w:color w:val="FF0000"/>
                <w:szCs w:val="24"/>
              </w:rPr>
            </w:pPr>
            <w:r w:rsidRPr="001444D6">
              <w:rPr>
                <w:color w:val="FF0000"/>
                <w:szCs w:val="24"/>
              </w:rPr>
              <w:t>[delete]</w:t>
            </w:r>
          </w:p>
          <w:p w14:paraId="5EBDDDAC" w14:textId="77777777" w:rsidR="001444D6" w:rsidRPr="00D80E76" w:rsidRDefault="001444D6" w:rsidP="00C36A2C">
            <w:pPr>
              <w:rPr>
                <w:b/>
                <w:color w:val="FF0000"/>
                <w:szCs w:val="24"/>
              </w:rPr>
            </w:pPr>
          </w:p>
          <w:p w14:paraId="0603B254" w14:textId="155BA1A6" w:rsidR="00C36A2C" w:rsidRPr="00D80E76" w:rsidRDefault="00C36A2C" w:rsidP="00C36A2C">
            <w:pPr>
              <w:rPr>
                <w:bCs/>
                <w:color w:val="FF0000"/>
              </w:rPr>
            </w:pPr>
            <w:r w:rsidRPr="00D80E76">
              <w:rPr>
                <w:rFonts w:eastAsia="Calibri"/>
                <w:color w:val="FF0000"/>
              </w:rPr>
              <w:t xml:space="preserve">An applicant who is not a U.S. citizen must notify USCIS of his or her new address within 10 days of moving from his or her previous residence. </w:t>
            </w:r>
            <w:r w:rsidR="001444D6">
              <w:rPr>
                <w:rFonts w:eastAsia="Calibri"/>
                <w:color w:val="FF0000"/>
              </w:rPr>
              <w:t xml:space="preserve"> </w:t>
            </w:r>
            <w:r w:rsidRPr="001444D6">
              <w:rPr>
                <w:rFonts w:eastAsia="Calibri"/>
              </w:rPr>
              <w:t>For information on filing a change of address, go to the USCIS website at</w:t>
            </w:r>
            <w:r w:rsidRPr="00D80E76">
              <w:rPr>
                <w:rFonts w:eastAsia="Calibri"/>
                <w:color w:val="FF0000"/>
              </w:rPr>
              <w:t xml:space="preserve"> </w:t>
            </w:r>
            <w:hyperlink r:id="rId28" w:history="1">
              <w:r w:rsidRPr="00D80E76">
                <w:rPr>
                  <w:rStyle w:val="Hyperlink"/>
                  <w:rFonts w:eastAsia="Calibri"/>
                  <w:b/>
                  <w:bCs/>
                </w:rPr>
                <w:t>www.uscis.gov/addresschange</w:t>
              </w:r>
            </w:hyperlink>
            <w:r w:rsidRPr="00D80E76">
              <w:rPr>
                <w:rFonts w:eastAsia="Calibri"/>
                <w:b/>
                <w:bCs/>
                <w:color w:val="7030A0"/>
              </w:rPr>
              <w:t xml:space="preserve"> </w:t>
            </w:r>
            <w:r w:rsidRPr="001444D6">
              <w:rPr>
                <w:rFonts w:eastAsia="Calibri"/>
              </w:rPr>
              <w:t>or</w:t>
            </w:r>
            <w:r w:rsidRPr="00D80E76">
              <w:rPr>
                <w:rFonts w:eastAsia="Calibri"/>
                <w:color w:val="FF0000"/>
              </w:rPr>
              <w:t xml:space="preserve"> visit the USCIS Contact Center at </w:t>
            </w:r>
            <w:hyperlink r:id="rId29" w:history="1">
              <w:r w:rsidRPr="00D80E76">
                <w:rPr>
                  <w:rStyle w:val="Hyperlink"/>
                  <w:rFonts w:eastAsia="Calibri"/>
                  <w:b/>
                </w:rPr>
                <w:t>www.uscis.gov/contactcenter</w:t>
              </w:r>
            </w:hyperlink>
            <w:r w:rsidRPr="00D80E76">
              <w:rPr>
                <w:rFonts w:eastAsia="Calibri"/>
                <w:color w:val="FF0000"/>
              </w:rPr>
              <w:t xml:space="preserve"> for help. </w:t>
            </w:r>
            <w:r w:rsidRPr="00D80E76">
              <w:rPr>
                <w:color w:val="FF0000"/>
              </w:rPr>
              <w:t xml:space="preserve">The USCIS Contact Center provides information in English and Spanish. </w:t>
            </w:r>
            <w:r w:rsidRPr="00D80E76">
              <w:rPr>
                <w:rFonts w:eastAsia="Calibri"/>
                <w:color w:val="FF0000"/>
              </w:rPr>
              <w:t xml:space="preserve">For TTY (deaf or hard of hearing), call </w:t>
            </w:r>
            <w:r w:rsidRPr="00D80E76">
              <w:rPr>
                <w:rFonts w:eastAsia="Calibri"/>
                <w:b/>
                <w:bCs/>
                <w:color w:val="FF0000"/>
              </w:rPr>
              <w:t>1-800-767-1833</w:t>
            </w:r>
            <w:r w:rsidRPr="00D80E76">
              <w:rPr>
                <w:rFonts w:eastAsia="Calibri"/>
                <w:color w:val="FF0000"/>
              </w:rPr>
              <w:t>.</w:t>
            </w:r>
          </w:p>
          <w:p w14:paraId="56DCE96D" w14:textId="5170F1D8" w:rsidR="00C36A2C" w:rsidRDefault="00C36A2C" w:rsidP="00C36A2C">
            <w:pPr>
              <w:pStyle w:val="NoSpacing"/>
              <w:rPr>
                <w:rFonts w:ascii="Times New Roman" w:eastAsia="Times New Roman" w:hAnsi="Times New Roman"/>
                <w:bCs/>
                <w:color w:val="FF0000"/>
                <w:szCs w:val="24"/>
              </w:rPr>
            </w:pPr>
          </w:p>
          <w:p w14:paraId="74FAD1D1" w14:textId="2DD01CDA" w:rsidR="001444D6" w:rsidRDefault="001444D6" w:rsidP="00C36A2C">
            <w:pPr>
              <w:pStyle w:val="NoSpacing"/>
              <w:rPr>
                <w:rFonts w:ascii="Times New Roman" w:eastAsia="Times New Roman" w:hAnsi="Times New Roman"/>
                <w:bCs/>
                <w:color w:val="FF0000"/>
                <w:szCs w:val="24"/>
              </w:rPr>
            </w:pPr>
            <w:r>
              <w:rPr>
                <w:rFonts w:ascii="Times New Roman" w:eastAsia="Times New Roman" w:hAnsi="Times New Roman"/>
                <w:bCs/>
                <w:color w:val="FF0000"/>
                <w:szCs w:val="24"/>
              </w:rPr>
              <w:t>[delete]</w:t>
            </w:r>
          </w:p>
          <w:p w14:paraId="23EFAD97" w14:textId="5C0A48CE" w:rsidR="001444D6" w:rsidRDefault="001444D6" w:rsidP="00C36A2C">
            <w:pPr>
              <w:pStyle w:val="NoSpacing"/>
              <w:rPr>
                <w:rFonts w:ascii="Times New Roman" w:eastAsia="Times New Roman" w:hAnsi="Times New Roman"/>
                <w:bCs/>
                <w:color w:val="FF0000"/>
                <w:szCs w:val="24"/>
              </w:rPr>
            </w:pPr>
          </w:p>
          <w:p w14:paraId="1197F8F4" w14:textId="76AF496A" w:rsidR="001444D6" w:rsidRDefault="001444D6" w:rsidP="00C36A2C">
            <w:pPr>
              <w:pStyle w:val="NoSpacing"/>
              <w:rPr>
                <w:rFonts w:ascii="Times New Roman" w:eastAsia="Times New Roman" w:hAnsi="Times New Roman"/>
                <w:bCs/>
                <w:color w:val="FF0000"/>
                <w:szCs w:val="24"/>
              </w:rPr>
            </w:pPr>
          </w:p>
          <w:p w14:paraId="3DA0543B" w14:textId="560AF2AE" w:rsidR="001444D6" w:rsidRDefault="001444D6" w:rsidP="00C36A2C">
            <w:pPr>
              <w:pStyle w:val="NoSpacing"/>
              <w:rPr>
                <w:rFonts w:ascii="Times New Roman" w:eastAsia="Times New Roman" w:hAnsi="Times New Roman"/>
                <w:bCs/>
                <w:color w:val="FF0000"/>
                <w:szCs w:val="24"/>
              </w:rPr>
            </w:pPr>
          </w:p>
          <w:p w14:paraId="7D0CF3E5" w14:textId="58EAB770" w:rsidR="001444D6" w:rsidRDefault="001444D6" w:rsidP="00C36A2C">
            <w:pPr>
              <w:pStyle w:val="NoSpacing"/>
              <w:rPr>
                <w:rFonts w:ascii="Times New Roman" w:eastAsia="Times New Roman" w:hAnsi="Times New Roman"/>
                <w:bCs/>
                <w:color w:val="FF0000"/>
                <w:szCs w:val="24"/>
              </w:rPr>
            </w:pPr>
          </w:p>
          <w:p w14:paraId="3F8C39B3" w14:textId="76D4E716" w:rsidR="001444D6" w:rsidRDefault="001444D6" w:rsidP="00C36A2C">
            <w:pPr>
              <w:pStyle w:val="NoSpacing"/>
              <w:rPr>
                <w:rFonts w:ascii="Times New Roman" w:eastAsia="Times New Roman" w:hAnsi="Times New Roman"/>
                <w:bCs/>
                <w:color w:val="FF0000"/>
                <w:szCs w:val="24"/>
              </w:rPr>
            </w:pPr>
          </w:p>
          <w:p w14:paraId="60B2273C" w14:textId="48F971AA" w:rsidR="001444D6" w:rsidRDefault="001444D6" w:rsidP="00C36A2C">
            <w:pPr>
              <w:pStyle w:val="NoSpacing"/>
              <w:rPr>
                <w:rFonts w:ascii="Times New Roman" w:eastAsia="Times New Roman" w:hAnsi="Times New Roman"/>
                <w:bCs/>
                <w:color w:val="FF0000"/>
                <w:szCs w:val="24"/>
              </w:rPr>
            </w:pPr>
          </w:p>
          <w:p w14:paraId="248A5B47" w14:textId="2C8A2A2B" w:rsidR="001444D6" w:rsidRDefault="001444D6" w:rsidP="00C36A2C">
            <w:pPr>
              <w:pStyle w:val="NoSpacing"/>
              <w:rPr>
                <w:rFonts w:ascii="Times New Roman" w:eastAsia="Times New Roman" w:hAnsi="Times New Roman"/>
                <w:bCs/>
                <w:color w:val="FF0000"/>
                <w:szCs w:val="24"/>
              </w:rPr>
            </w:pPr>
          </w:p>
          <w:p w14:paraId="4B807748" w14:textId="221E50CB" w:rsidR="001444D6" w:rsidRDefault="001444D6" w:rsidP="00C36A2C">
            <w:pPr>
              <w:pStyle w:val="NoSpacing"/>
              <w:rPr>
                <w:rFonts w:ascii="Times New Roman" w:eastAsia="Times New Roman" w:hAnsi="Times New Roman"/>
                <w:bCs/>
                <w:color w:val="FF0000"/>
                <w:szCs w:val="24"/>
              </w:rPr>
            </w:pPr>
          </w:p>
          <w:p w14:paraId="532054E2" w14:textId="359C9A72" w:rsidR="001444D6" w:rsidRPr="00D80E76" w:rsidRDefault="001444D6" w:rsidP="00C36A2C">
            <w:pPr>
              <w:pStyle w:val="NoSpacing"/>
              <w:rPr>
                <w:rFonts w:ascii="Times New Roman" w:eastAsia="Times New Roman" w:hAnsi="Times New Roman"/>
                <w:bCs/>
                <w:color w:val="FF0000"/>
                <w:szCs w:val="24"/>
              </w:rPr>
            </w:pPr>
          </w:p>
          <w:p w14:paraId="73F3DB2D" w14:textId="4700477C" w:rsidR="00C36A2C" w:rsidRPr="00D80E76" w:rsidRDefault="00C36A2C" w:rsidP="00C36A2C">
            <w:pPr>
              <w:pStyle w:val="NoSpacing"/>
              <w:rPr>
                <w:rFonts w:ascii="Times New Roman" w:eastAsia="Times New Roman" w:hAnsi="Times New Roman"/>
                <w:b/>
                <w:color w:val="7030A0"/>
                <w:szCs w:val="24"/>
              </w:rPr>
            </w:pPr>
            <w:r w:rsidRPr="001444D6">
              <w:rPr>
                <w:rFonts w:ascii="Times New Roman" w:eastAsia="Times New Roman" w:hAnsi="Times New Roman"/>
                <w:bCs/>
                <w:szCs w:val="24"/>
              </w:rPr>
              <w:t>If you are already in proceedings in Immigration Court, you must</w:t>
            </w:r>
            <w:r w:rsidRPr="00D80E76">
              <w:rPr>
                <w:rFonts w:ascii="Times New Roman" w:eastAsia="Times New Roman" w:hAnsi="Times New Roman"/>
                <w:bCs/>
                <w:color w:val="FF0000"/>
                <w:szCs w:val="24"/>
              </w:rPr>
              <w:t xml:space="preserve"> also </w:t>
            </w:r>
            <w:r w:rsidRPr="001444D6">
              <w:rPr>
                <w:rFonts w:ascii="Times New Roman" w:eastAsia="Times New Roman" w:hAnsi="Times New Roman"/>
                <w:bCs/>
                <w:szCs w:val="24"/>
              </w:rPr>
              <w:t>notify the Immigration Court on</w:t>
            </w:r>
            <w:r w:rsidRPr="00D80E76">
              <w:rPr>
                <w:rFonts w:ascii="Times New Roman" w:eastAsia="Times New Roman" w:hAnsi="Times New Roman"/>
                <w:bCs/>
                <w:color w:val="FF0000"/>
                <w:szCs w:val="24"/>
              </w:rPr>
              <w:t xml:space="preserve"> EOIR Form 33/IC, Alien's Change of Address Form/Immigration Court, </w:t>
            </w:r>
            <w:r w:rsidRPr="001444D6">
              <w:rPr>
                <w:rFonts w:ascii="Times New Roman" w:eastAsia="Times New Roman" w:hAnsi="Times New Roman"/>
                <w:bCs/>
                <w:szCs w:val="24"/>
              </w:rPr>
              <w:t xml:space="preserve">of any </w:t>
            </w:r>
            <w:r w:rsidRPr="00D80E76">
              <w:rPr>
                <w:rFonts w:ascii="Times New Roman" w:eastAsia="Times New Roman" w:hAnsi="Times New Roman"/>
                <w:bCs/>
                <w:color w:val="FF0000"/>
                <w:szCs w:val="24"/>
              </w:rPr>
              <w:t xml:space="preserve">changes </w:t>
            </w:r>
            <w:r w:rsidRPr="001444D6">
              <w:rPr>
                <w:rFonts w:ascii="Times New Roman" w:eastAsia="Times New Roman" w:hAnsi="Times New Roman"/>
                <w:bCs/>
                <w:szCs w:val="24"/>
              </w:rPr>
              <w:t xml:space="preserve">of address within five days of the change in address. </w:t>
            </w:r>
            <w:r w:rsidR="001444D6">
              <w:rPr>
                <w:rFonts w:ascii="Times New Roman" w:eastAsia="Times New Roman" w:hAnsi="Times New Roman"/>
                <w:bCs/>
                <w:color w:val="FF0000"/>
                <w:szCs w:val="24"/>
              </w:rPr>
              <w:t xml:space="preserve"> </w:t>
            </w:r>
            <w:r w:rsidRPr="00D80E76">
              <w:rPr>
                <w:rFonts w:ascii="Times New Roman" w:eastAsia="Times New Roman" w:hAnsi="Times New Roman"/>
                <w:bCs/>
                <w:color w:val="FF0000"/>
                <w:szCs w:val="24"/>
              </w:rPr>
              <w:t>The EOIR Form 33/IC is available on the EOIR website at</w:t>
            </w:r>
            <w:r w:rsidRPr="00D80E76">
              <w:rPr>
                <w:rFonts w:ascii="Times New Roman" w:eastAsia="Times New Roman" w:hAnsi="Times New Roman"/>
                <w:b/>
                <w:bCs/>
                <w:color w:val="7030A0"/>
                <w:szCs w:val="24"/>
              </w:rPr>
              <w:t xml:space="preserve"> </w:t>
            </w:r>
            <w:hyperlink r:id="rId30" w:history="1">
              <w:r w:rsidRPr="00D80E76">
                <w:rPr>
                  <w:rStyle w:val="Hyperlink"/>
                  <w:rFonts w:ascii="Times New Roman" w:eastAsia="Times New Roman" w:hAnsi="Times New Roman"/>
                  <w:b/>
                  <w:bCs/>
                  <w:szCs w:val="24"/>
                </w:rPr>
                <w:t>www.justice.gov/eoir/form-eoir-33-eoir-immigration-court-listing</w:t>
              </w:r>
            </w:hyperlink>
            <w:r w:rsidRPr="00D80E76">
              <w:rPr>
                <w:rFonts w:ascii="Times New Roman" w:eastAsia="Times New Roman" w:hAnsi="Times New Roman"/>
                <w:b/>
                <w:bCs/>
                <w:color w:val="7030A0"/>
                <w:szCs w:val="24"/>
              </w:rPr>
              <w:t>.</w:t>
            </w:r>
          </w:p>
          <w:p w14:paraId="6D2C52B8" w14:textId="77777777" w:rsidR="00C36A2C" w:rsidRPr="00D80E76" w:rsidRDefault="00C36A2C" w:rsidP="00C36A2C">
            <w:pPr>
              <w:rPr>
                <w:bCs/>
                <w:color w:val="FF0000"/>
              </w:rPr>
            </w:pPr>
          </w:p>
          <w:p w14:paraId="586E42F8" w14:textId="77777777" w:rsidR="00C36A2C" w:rsidRPr="00D80E76" w:rsidRDefault="00C36A2C" w:rsidP="00C36A2C">
            <w:pPr>
              <w:rPr>
                <w:rFonts w:eastAsia="Calibri"/>
                <w:color w:val="FF0000"/>
              </w:rPr>
            </w:pPr>
            <w:r w:rsidRPr="00D80E76">
              <w:rPr>
                <w:rFonts w:eastAsia="Calibri"/>
                <w:b/>
                <w:bCs/>
                <w:color w:val="FF0000"/>
              </w:rPr>
              <w:t>NOTE:</w:t>
            </w:r>
            <w:r w:rsidRPr="00D80E76">
              <w:rPr>
                <w:rFonts w:eastAsia="Calibri"/>
                <w:color w:val="FF0000"/>
              </w:rPr>
              <w:t xml:space="preserve">  Do not submit a change of address request to the USCIS Lockbox</w:t>
            </w:r>
            <w:r w:rsidRPr="00D80E76">
              <w:rPr>
                <w:rFonts w:eastAsia="Calibri"/>
                <w:b/>
                <w:bCs/>
                <w:color w:val="FF0000"/>
              </w:rPr>
              <w:t xml:space="preserve"> </w:t>
            </w:r>
            <w:r w:rsidRPr="00D80E76">
              <w:rPr>
                <w:rFonts w:eastAsia="Calibri"/>
                <w:color w:val="FF0000"/>
              </w:rPr>
              <w:t>facilities because the Lockbox</w:t>
            </w:r>
            <w:r w:rsidRPr="00D80E76">
              <w:rPr>
                <w:rFonts w:eastAsia="Calibri"/>
                <w:b/>
                <w:bCs/>
                <w:color w:val="FF0000"/>
              </w:rPr>
              <w:t xml:space="preserve"> </w:t>
            </w:r>
            <w:r w:rsidRPr="00D80E76">
              <w:rPr>
                <w:rFonts w:eastAsia="Calibri"/>
                <w:color w:val="FF0000"/>
              </w:rPr>
              <w:t>does not process change of address requests.</w:t>
            </w:r>
          </w:p>
          <w:p w14:paraId="2ADC642D" w14:textId="77777777" w:rsidR="00B91815" w:rsidRDefault="00B91815" w:rsidP="003463DC">
            <w:pPr>
              <w:rPr>
                <w:b/>
                <w:color w:val="FF0000"/>
              </w:rPr>
            </w:pPr>
          </w:p>
          <w:p w14:paraId="190C141D" w14:textId="2E102FC6" w:rsidR="001444D6" w:rsidRPr="001444D6" w:rsidRDefault="001444D6" w:rsidP="003463DC">
            <w:pPr>
              <w:rPr>
                <w:color w:val="FF0000"/>
              </w:rPr>
            </w:pPr>
            <w:r w:rsidRPr="001444D6">
              <w:rPr>
                <w:color w:val="FF0000"/>
              </w:rPr>
              <w:t>[delete]</w:t>
            </w:r>
          </w:p>
        </w:tc>
      </w:tr>
      <w:tr w:rsidR="009C753E" w:rsidRPr="00D80E76" w14:paraId="253805B0" w14:textId="77777777" w:rsidTr="002D6271">
        <w:tc>
          <w:tcPr>
            <w:tcW w:w="2808" w:type="dxa"/>
          </w:tcPr>
          <w:p w14:paraId="7C73D029" w14:textId="77777777" w:rsidR="009C753E" w:rsidRPr="00D80E76" w:rsidRDefault="009C753E" w:rsidP="003463DC">
            <w:pPr>
              <w:rPr>
                <w:b/>
                <w:sz w:val="24"/>
                <w:szCs w:val="24"/>
              </w:rPr>
            </w:pPr>
            <w:r w:rsidRPr="00D80E76">
              <w:rPr>
                <w:b/>
                <w:sz w:val="24"/>
                <w:szCs w:val="24"/>
              </w:rPr>
              <w:t>New</w:t>
            </w:r>
          </w:p>
        </w:tc>
        <w:tc>
          <w:tcPr>
            <w:tcW w:w="4095" w:type="dxa"/>
          </w:tcPr>
          <w:p w14:paraId="0205A55E" w14:textId="77777777" w:rsidR="009C753E" w:rsidRPr="00D80E76" w:rsidRDefault="009C753E" w:rsidP="00583715">
            <w:pPr>
              <w:rPr>
                <w:b/>
              </w:rPr>
            </w:pPr>
          </w:p>
        </w:tc>
        <w:tc>
          <w:tcPr>
            <w:tcW w:w="4095" w:type="dxa"/>
          </w:tcPr>
          <w:p w14:paraId="5E45288E" w14:textId="2D307CA4" w:rsidR="00D80E76" w:rsidRPr="00D80E76" w:rsidRDefault="00D80E76" w:rsidP="00D80E76">
            <w:pPr>
              <w:rPr>
                <w:b/>
              </w:rPr>
            </w:pPr>
            <w:r w:rsidRPr="00D80E76">
              <w:rPr>
                <w:b/>
              </w:rPr>
              <w:t xml:space="preserve">[Page </w:t>
            </w:r>
            <w:r>
              <w:rPr>
                <w:b/>
              </w:rPr>
              <w:t>12</w:t>
            </w:r>
            <w:r w:rsidRPr="00D80E76">
              <w:rPr>
                <w:b/>
              </w:rPr>
              <w:t>]</w:t>
            </w:r>
          </w:p>
          <w:p w14:paraId="0BAF6F7F" w14:textId="77777777" w:rsidR="00D80E76" w:rsidRDefault="00D80E76" w:rsidP="00C36A2C">
            <w:pPr>
              <w:pStyle w:val="NoSpacing"/>
              <w:rPr>
                <w:rFonts w:ascii="Times New Roman" w:eastAsia="Times New Roman" w:hAnsi="Times New Roman"/>
                <w:b/>
                <w:color w:val="FF0000"/>
                <w:szCs w:val="24"/>
              </w:rPr>
            </w:pPr>
          </w:p>
          <w:p w14:paraId="2DA5ACFD" w14:textId="5D6BCD4A" w:rsidR="00C36A2C" w:rsidRPr="00D80E76" w:rsidRDefault="00C36A2C" w:rsidP="00C36A2C">
            <w:pPr>
              <w:pStyle w:val="NoSpacing"/>
              <w:rPr>
                <w:rFonts w:ascii="Times New Roman" w:eastAsia="Times New Roman" w:hAnsi="Times New Roman"/>
                <w:color w:val="FF0000"/>
                <w:sz w:val="24"/>
                <w:szCs w:val="24"/>
              </w:rPr>
            </w:pPr>
            <w:r w:rsidRPr="00D80E76">
              <w:rPr>
                <w:rFonts w:ascii="Times New Roman" w:eastAsia="Times New Roman" w:hAnsi="Times New Roman"/>
                <w:b/>
                <w:color w:val="FF0000"/>
                <w:szCs w:val="24"/>
              </w:rPr>
              <w:t xml:space="preserve">Processing Information </w:t>
            </w:r>
          </w:p>
          <w:p w14:paraId="47EA3556" w14:textId="77777777" w:rsidR="00C36A2C" w:rsidRPr="00D80E76" w:rsidRDefault="00C36A2C" w:rsidP="00C36A2C">
            <w:pPr>
              <w:pStyle w:val="NoSpacing"/>
              <w:rPr>
                <w:rFonts w:ascii="Times New Roman" w:eastAsia="Times New Roman" w:hAnsi="Times New Roman"/>
                <w:color w:val="FF0000"/>
                <w:u w:val="single"/>
              </w:rPr>
            </w:pPr>
          </w:p>
          <w:p w14:paraId="7F0D0366" w14:textId="77777777" w:rsidR="00C36A2C" w:rsidRPr="00D80E76" w:rsidRDefault="00C36A2C" w:rsidP="00C36A2C">
            <w:pPr>
              <w:pStyle w:val="NoSpacing"/>
              <w:rPr>
                <w:rFonts w:ascii="Times New Roman" w:eastAsia="Times New Roman" w:hAnsi="Times New Roman"/>
                <w:color w:val="FF0000"/>
              </w:rPr>
            </w:pPr>
            <w:r w:rsidRPr="00D80E76">
              <w:rPr>
                <w:rFonts w:ascii="Times New Roman" w:eastAsia="Times New Roman" w:hAnsi="Times New Roman"/>
                <w:color w:val="FF0000"/>
              </w:rPr>
              <w:t>You must have a United States address to file this application.</w:t>
            </w:r>
          </w:p>
          <w:p w14:paraId="3148541F" w14:textId="77777777" w:rsidR="00C36A2C" w:rsidRPr="00D80E76" w:rsidRDefault="00C36A2C" w:rsidP="00C36A2C">
            <w:pPr>
              <w:pStyle w:val="NoSpacing"/>
              <w:rPr>
                <w:rFonts w:ascii="Times New Roman" w:eastAsia="Times New Roman" w:hAnsi="Times New Roman"/>
                <w:color w:val="FF0000"/>
                <w:u w:val="single"/>
              </w:rPr>
            </w:pPr>
          </w:p>
          <w:p w14:paraId="3ECFEAAD" w14:textId="77777777" w:rsidR="00C36A2C" w:rsidRPr="00D80E76" w:rsidRDefault="00C36A2C" w:rsidP="00C36A2C">
            <w:pPr>
              <w:pStyle w:val="NoSpacing"/>
              <w:rPr>
                <w:rFonts w:ascii="Times New Roman" w:hAnsi="Times New Roman"/>
                <w:color w:val="FF0000"/>
              </w:rPr>
            </w:pPr>
            <w:r w:rsidRPr="00D80E76">
              <w:rPr>
                <w:rFonts w:ascii="Times New Roman" w:hAnsi="Times New Roman"/>
                <w:b/>
                <w:color w:val="FF0000"/>
              </w:rPr>
              <w:t xml:space="preserve">Initial Processing. </w:t>
            </w:r>
            <w:r w:rsidRPr="00D80E76">
              <w:rPr>
                <w:rFonts w:ascii="Times New Roman" w:hAnsi="Times New Roman"/>
                <w:color w:val="FF0000"/>
              </w:rPr>
              <w:t>Once USCIS accepts your application, we will check it for completeness. If you do not completely fill out this application, you will not establish a basis for your eligibility and USCIS may reject or deny your application.</w:t>
            </w:r>
          </w:p>
          <w:p w14:paraId="496AB847" w14:textId="77777777" w:rsidR="00C36A2C" w:rsidRPr="00D80E76" w:rsidRDefault="00C36A2C" w:rsidP="00C36A2C">
            <w:pPr>
              <w:pStyle w:val="NoSpacing"/>
              <w:rPr>
                <w:rFonts w:ascii="Times New Roman" w:hAnsi="Times New Roman"/>
                <w:b/>
                <w:color w:val="FF0000"/>
              </w:rPr>
            </w:pPr>
          </w:p>
          <w:p w14:paraId="1E2C55EF" w14:textId="77777777" w:rsidR="00C36A2C" w:rsidRPr="00D80E76" w:rsidRDefault="00C36A2C" w:rsidP="00C36A2C">
            <w:pPr>
              <w:pStyle w:val="NoSpacing"/>
              <w:rPr>
                <w:rFonts w:ascii="Times New Roman" w:hAnsi="Times New Roman"/>
                <w:color w:val="FF0000"/>
              </w:rPr>
            </w:pPr>
            <w:r w:rsidRPr="00D80E76">
              <w:rPr>
                <w:rFonts w:ascii="Times New Roman" w:hAnsi="Times New Roman"/>
                <w:b/>
                <w:color w:val="FF0000"/>
              </w:rPr>
              <w:t xml:space="preserve">Requests for More Information. </w:t>
            </w:r>
            <w:r w:rsidRPr="00D80E76">
              <w:rPr>
                <w:rFonts w:ascii="Times New Roman" w:hAnsi="Times New Roman"/>
                <w:color w:val="FF0000"/>
              </w:rPr>
              <w:t>USCIS may request that you provide more information or evidence to support your application. We may also request that you provide the originals of any copies you submit. If we request an original document from you, it will be returned to you after USCIS determines it no longer needs your original.</w:t>
            </w:r>
          </w:p>
          <w:p w14:paraId="25E97902" w14:textId="77777777" w:rsidR="00C36A2C" w:rsidRPr="00D80E76" w:rsidRDefault="00C36A2C" w:rsidP="00C36A2C">
            <w:pPr>
              <w:pStyle w:val="NoSpacing"/>
              <w:rPr>
                <w:rFonts w:ascii="Times New Roman" w:hAnsi="Times New Roman"/>
                <w:color w:val="FF0000"/>
              </w:rPr>
            </w:pPr>
          </w:p>
          <w:p w14:paraId="08D40AA3" w14:textId="77777777" w:rsidR="00C36A2C" w:rsidRPr="00D80E76" w:rsidRDefault="00C36A2C" w:rsidP="00C36A2C">
            <w:pPr>
              <w:pStyle w:val="NoSpacing"/>
              <w:rPr>
                <w:rFonts w:ascii="Times New Roman" w:hAnsi="Times New Roman"/>
                <w:color w:val="FF0000"/>
              </w:rPr>
            </w:pPr>
            <w:r w:rsidRPr="00D80E76">
              <w:rPr>
                <w:rFonts w:ascii="Times New Roman" w:hAnsi="Times New Roman"/>
                <w:b/>
                <w:color w:val="FF0000"/>
              </w:rPr>
              <w:t xml:space="preserve">Requests for Interview. </w:t>
            </w:r>
            <w:r w:rsidRPr="00D80E76">
              <w:rPr>
                <w:rFonts w:ascii="Times New Roman" w:hAnsi="Times New Roman"/>
                <w:color w:val="FF0000"/>
              </w:rPr>
              <w:t>We may request that you appear at a USCIS office for an interview based on your application. At the time of any interview or other appearance at a USCIS office, we may require that you provide your biometrics to</w:t>
            </w:r>
            <w:r w:rsidRPr="00D80E76">
              <w:rPr>
                <w:color w:val="FF0000"/>
              </w:rPr>
              <w:t xml:space="preserve"> </w:t>
            </w:r>
            <w:r w:rsidRPr="00D80E76">
              <w:rPr>
                <w:rFonts w:ascii="Times New Roman" w:hAnsi="Times New Roman"/>
                <w:color w:val="FF0000"/>
              </w:rPr>
              <w:t xml:space="preserve">verify your identity and/or update background and security checks. </w:t>
            </w:r>
          </w:p>
          <w:p w14:paraId="49A8B893" w14:textId="77777777" w:rsidR="00C36A2C" w:rsidRPr="00D80E76" w:rsidRDefault="00C36A2C" w:rsidP="00C36A2C">
            <w:pPr>
              <w:pStyle w:val="NoSpacing"/>
              <w:rPr>
                <w:rFonts w:ascii="Times New Roman" w:hAnsi="Times New Roman"/>
                <w:color w:val="FF0000"/>
              </w:rPr>
            </w:pPr>
          </w:p>
          <w:p w14:paraId="68BDC36E" w14:textId="77777777" w:rsidR="00C36A2C" w:rsidRPr="00D80E76" w:rsidRDefault="00C36A2C" w:rsidP="00C36A2C">
            <w:pPr>
              <w:pStyle w:val="NoSpacing"/>
              <w:rPr>
                <w:rFonts w:ascii="Times New Roman" w:hAnsi="Times New Roman"/>
                <w:color w:val="FF0000"/>
              </w:rPr>
            </w:pPr>
            <w:r w:rsidRPr="00D80E76">
              <w:rPr>
                <w:rFonts w:ascii="Times New Roman" w:hAnsi="Times New Roman"/>
                <w:b/>
                <w:color w:val="FF0000"/>
              </w:rPr>
              <w:t xml:space="preserve">Decision. </w:t>
            </w:r>
            <w:r w:rsidRPr="00D80E76">
              <w:rPr>
                <w:rFonts w:ascii="Times New Roman" w:hAnsi="Times New Roman"/>
                <w:color w:val="FF0000"/>
              </w:rPr>
              <w:t>The decision on Form I-881 involves a determination of whether you have established eligibility for the immigration benefit you are seeking. USCIS or the Immigration Court will notify you of the decision in writing.</w:t>
            </w:r>
          </w:p>
          <w:p w14:paraId="52FF3F9B" w14:textId="77777777" w:rsidR="009C753E" w:rsidRPr="00D80E76" w:rsidRDefault="009C753E" w:rsidP="003463DC">
            <w:pPr>
              <w:rPr>
                <w:b/>
              </w:rPr>
            </w:pPr>
          </w:p>
        </w:tc>
      </w:tr>
      <w:tr w:rsidR="00B91815" w:rsidRPr="00D80E76" w14:paraId="632F0ECC" w14:textId="77777777" w:rsidTr="002D6271">
        <w:tc>
          <w:tcPr>
            <w:tcW w:w="2808" w:type="dxa"/>
          </w:tcPr>
          <w:p w14:paraId="713EE562" w14:textId="77777777" w:rsidR="00B91815" w:rsidRPr="00D80E76" w:rsidRDefault="00B91815" w:rsidP="003463DC">
            <w:pPr>
              <w:rPr>
                <w:b/>
                <w:sz w:val="24"/>
                <w:szCs w:val="24"/>
              </w:rPr>
            </w:pPr>
            <w:r w:rsidRPr="00D80E76">
              <w:rPr>
                <w:b/>
                <w:sz w:val="24"/>
                <w:szCs w:val="24"/>
              </w:rPr>
              <w:t>Page 10, USCIS Forms and Information</w:t>
            </w:r>
          </w:p>
        </w:tc>
        <w:tc>
          <w:tcPr>
            <w:tcW w:w="4095" w:type="dxa"/>
          </w:tcPr>
          <w:p w14:paraId="14F2E680" w14:textId="77777777" w:rsidR="00B91815" w:rsidRPr="00D80E76" w:rsidRDefault="00B91815" w:rsidP="00583715">
            <w:r w:rsidRPr="00D80E76">
              <w:rPr>
                <w:b/>
              </w:rPr>
              <w:t>[Page 10]</w:t>
            </w:r>
          </w:p>
          <w:p w14:paraId="458186C1" w14:textId="77777777" w:rsidR="00B91815" w:rsidRPr="00D80E76" w:rsidRDefault="00B91815" w:rsidP="00583715"/>
          <w:p w14:paraId="151B742E" w14:textId="77777777" w:rsidR="00B91815" w:rsidRPr="00D80E76" w:rsidRDefault="00B91815" w:rsidP="00583715">
            <w:r w:rsidRPr="00D80E76">
              <w:rPr>
                <w:b/>
                <w:bCs/>
              </w:rPr>
              <w:t>USCIS Forms and Information</w:t>
            </w:r>
          </w:p>
          <w:p w14:paraId="5944C8EC" w14:textId="77777777" w:rsidR="00B91815" w:rsidRPr="00D80E76" w:rsidRDefault="00B91815" w:rsidP="00583715"/>
          <w:p w14:paraId="3EDCF920" w14:textId="77777777" w:rsidR="00B91815" w:rsidRPr="00D80E76" w:rsidRDefault="00B91815" w:rsidP="00583715">
            <w:r w:rsidRPr="00D80E76">
              <w:t xml:space="preserve">To ensure you are using the latest version of this form, visit the USCIS website at </w:t>
            </w:r>
            <w:hyperlink r:id="rId31">
              <w:r w:rsidRPr="00D80E76">
                <w:rPr>
                  <w:b/>
                  <w:bCs/>
                  <w:color w:val="0000FF"/>
                  <w:u w:val="single" w:color="0000FF"/>
                </w:rPr>
                <w:t>www.uscis.gov</w:t>
              </w:r>
              <w:r w:rsidRPr="00D80E76">
                <w:rPr>
                  <w:b/>
                  <w:bCs/>
                  <w:color w:val="0000FF"/>
                </w:rPr>
                <w:t xml:space="preserve"> </w:t>
              </w:r>
            </w:hyperlink>
            <w:r w:rsidRPr="00D80E76">
              <w:rPr>
                <w:color w:val="000000"/>
              </w:rPr>
              <w:t xml:space="preserve">where you can obtain the latest USCIS forms and immigration-related information. If you do not have internet access, you may order USCIS forms by calling our toll-free number at </w:t>
            </w:r>
            <w:r w:rsidRPr="00D80E76">
              <w:rPr>
                <w:b/>
                <w:bCs/>
                <w:color w:val="000000"/>
              </w:rPr>
              <w:t>1-800-870-3676</w:t>
            </w:r>
            <w:r w:rsidRPr="00D80E76">
              <w:rPr>
                <w:color w:val="000000"/>
              </w:rPr>
              <w:t>. You may also obtain forms and information by calling our USCIS National Customer Service Center at</w:t>
            </w:r>
            <w:r w:rsidRPr="00D80E76">
              <w:t xml:space="preserve"> </w:t>
            </w:r>
            <w:r w:rsidRPr="00D80E76">
              <w:rPr>
                <w:b/>
                <w:bCs/>
              </w:rPr>
              <w:t>1-800-375-5283</w:t>
            </w:r>
            <w:r w:rsidRPr="00D80E76">
              <w:t xml:space="preserve">.  For TTY (deaf or hard of hearing) call: </w:t>
            </w:r>
            <w:r w:rsidRPr="00D80E76">
              <w:rPr>
                <w:b/>
                <w:bCs/>
              </w:rPr>
              <w:t>1-800-767-1833</w:t>
            </w:r>
            <w:r w:rsidRPr="00D80E76">
              <w:t>.</w:t>
            </w:r>
          </w:p>
          <w:p w14:paraId="3E4E0FF9" w14:textId="77777777" w:rsidR="00B91815" w:rsidRPr="00D80E76" w:rsidRDefault="00B91815" w:rsidP="00583715"/>
          <w:p w14:paraId="53C7AB02" w14:textId="77777777" w:rsidR="00B91815" w:rsidRPr="00D80E76" w:rsidRDefault="00B91815" w:rsidP="00583715">
            <w:r w:rsidRPr="00D80E76">
              <w:t xml:space="preserve">As an alternative to waiting in line for assistance at your local USCIS office, you can now schedule an appointment through the USCIS Internet-based system, </w:t>
            </w:r>
            <w:r w:rsidRPr="00D80E76">
              <w:rPr>
                <w:b/>
                <w:bCs/>
              </w:rPr>
              <w:t>InfoPass</w:t>
            </w:r>
            <w:r w:rsidRPr="00D80E76">
              <w:t xml:space="preserve">.  To access the system, visit the USCIS website.  Use the </w:t>
            </w:r>
            <w:r w:rsidRPr="00D80E76">
              <w:rPr>
                <w:b/>
                <w:bCs/>
              </w:rPr>
              <w:t xml:space="preserve">InfoPass </w:t>
            </w:r>
            <w:r w:rsidRPr="00D80E76">
              <w:t xml:space="preserve">appointment scheduler and follow the screen prompts to set up your appointment.  </w:t>
            </w:r>
            <w:r w:rsidRPr="00D80E76">
              <w:rPr>
                <w:b/>
                <w:bCs/>
              </w:rPr>
              <w:t xml:space="preserve">InfoPass </w:t>
            </w:r>
            <w:r w:rsidRPr="00D80E76">
              <w:t>generates an electronic appointment notice that appears on the screen.</w:t>
            </w:r>
          </w:p>
          <w:p w14:paraId="2DF8469E" w14:textId="77777777" w:rsidR="00B91815" w:rsidRPr="00D80E76" w:rsidRDefault="00B91815" w:rsidP="00583715"/>
        </w:tc>
        <w:tc>
          <w:tcPr>
            <w:tcW w:w="4095" w:type="dxa"/>
          </w:tcPr>
          <w:p w14:paraId="28B9DB8A" w14:textId="77777777" w:rsidR="00B91815" w:rsidRPr="00D80E76" w:rsidRDefault="009C753E" w:rsidP="003463DC">
            <w:r w:rsidRPr="00D80E76">
              <w:rPr>
                <w:b/>
              </w:rPr>
              <w:t>[Page 1</w:t>
            </w:r>
            <w:r w:rsidR="006605F5" w:rsidRPr="00D80E76">
              <w:rPr>
                <w:b/>
              </w:rPr>
              <w:t>2</w:t>
            </w:r>
            <w:r w:rsidRPr="00D80E76">
              <w:rPr>
                <w:b/>
              </w:rPr>
              <w:t>]</w:t>
            </w:r>
          </w:p>
          <w:p w14:paraId="7D280330" w14:textId="77777777" w:rsidR="009C753E" w:rsidRPr="00D80E76" w:rsidRDefault="009C753E" w:rsidP="003463DC">
            <w:pPr>
              <w:rPr>
                <w:color w:val="FF0000"/>
              </w:rPr>
            </w:pPr>
          </w:p>
          <w:p w14:paraId="030F4246" w14:textId="77777777" w:rsidR="00C36A2C" w:rsidRPr="00D80E76" w:rsidRDefault="00C36A2C" w:rsidP="00C36A2C">
            <w:pPr>
              <w:pStyle w:val="NoSpacing"/>
              <w:rPr>
                <w:rFonts w:ascii="Times New Roman" w:eastAsia="Times New Roman" w:hAnsi="Times New Roman"/>
                <w:b/>
                <w:bCs/>
                <w:szCs w:val="24"/>
              </w:rPr>
            </w:pPr>
            <w:r w:rsidRPr="00D80E76">
              <w:rPr>
                <w:rFonts w:ascii="Times New Roman" w:eastAsia="Times New Roman" w:hAnsi="Times New Roman"/>
                <w:b/>
                <w:bCs/>
                <w:szCs w:val="24"/>
              </w:rPr>
              <w:t xml:space="preserve">USCIS Forms and Information </w:t>
            </w:r>
          </w:p>
          <w:p w14:paraId="7B6E3864" w14:textId="77777777" w:rsidR="00C36A2C" w:rsidRPr="00D80E76" w:rsidRDefault="00C36A2C" w:rsidP="00C36A2C">
            <w:pPr>
              <w:pStyle w:val="NoSpacing"/>
              <w:rPr>
                <w:rFonts w:ascii="Times New Roman" w:eastAsia="Times New Roman" w:hAnsi="Times New Roman"/>
              </w:rPr>
            </w:pPr>
          </w:p>
          <w:p w14:paraId="4E7640AD" w14:textId="64AABDE2" w:rsidR="00C36A2C" w:rsidRPr="00D80E76" w:rsidRDefault="00C36A2C" w:rsidP="00C36A2C">
            <w:pPr>
              <w:rPr>
                <w:color w:val="FF0000"/>
              </w:rPr>
            </w:pPr>
            <w:r w:rsidRPr="00D80E76">
              <w:t xml:space="preserve">To ensure you are using the latest version of this </w:t>
            </w:r>
            <w:r w:rsidRPr="00D80E76">
              <w:rPr>
                <w:color w:val="FF0000"/>
              </w:rPr>
              <w:t xml:space="preserve">application, </w:t>
            </w:r>
            <w:r w:rsidRPr="00D80E76">
              <w:t xml:space="preserve">visit the USCIS </w:t>
            </w:r>
            <w:r w:rsidRPr="00D80E76">
              <w:rPr>
                <w:rFonts w:eastAsia="Calibri"/>
              </w:rPr>
              <w:t>website</w:t>
            </w:r>
            <w:r w:rsidRPr="00D80E76">
              <w:t xml:space="preserve"> at </w:t>
            </w:r>
            <w:hyperlink r:id="rId32" w:history="1">
              <w:r w:rsidRPr="00D80E76">
                <w:rPr>
                  <w:rStyle w:val="Hyperlink"/>
                  <w:b/>
                </w:rPr>
                <w:t>www.uscis.gov</w:t>
              </w:r>
            </w:hyperlink>
            <w:r w:rsidRPr="00D80E76">
              <w:rPr>
                <w:b/>
                <w:color w:val="FF0000"/>
              </w:rPr>
              <w:t xml:space="preserve"> </w:t>
            </w:r>
            <w:r w:rsidRPr="00D80E76">
              <w:t xml:space="preserve">where you can obtain the latest USCIS forms and immigration-related information. </w:t>
            </w:r>
            <w:r w:rsidR="00716322" w:rsidRPr="00D80E76">
              <w:t xml:space="preserve"> </w:t>
            </w:r>
            <w:r w:rsidRPr="00D80E76">
              <w:t>If you do not have internet access, you may order USCIS forms by calling</w:t>
            </w:r>
            <w:r w:rsidRPr="00D80E76">
              <w:rPr>
                <w:color w:val="FF0000"/>
              </w:rPr>
              <w:t xml:space="preserve"> the Forms Request Line at </w:t>
            </w:r>
            <w:r w:rsidRPr="00D80E76">
              <w:rPr>
                <w:b/>
                <w:color w:val="FF0000"/>
              </w:rPr>
              <w:t>1-800-870-3676</w:t>
            </w:r>
            <w:r w:rsidRPr="00D80E76">
              <w:rPr>
                <w:color w:val="FF0000"/>
              </w:rPr>
              <w:t xml:space="preserve">. </w:t>
            </w:r>
            <w:r w:rsidR="00716322" w:rsidRPr="00D80E76">
              <w:rPr>
                <w:color w:val="FF0000"/>
              </w:rPr>
              <w:t xml:space="preserve"> </w:t>
            </w:r>
            <w:r w:rsidRPr="00D80E76">
              <w:rPr>
                <w:color w:val="FF0000"/>
              </w:rPr>
              <w:t xml:space="preserve">The Forms Request Line offers services in English and Spanish. </w:t>
            </w:r>
            <w:r w:rsidR="00716322" w:rsidRPr="00D80E76">
              <w:rPr>
                <w:color w:val="FF0000"/>
              </w:rPr>
              <w:t xml:space="preserve"> </w:t>
            </w:r>
            <w:r w:rsidRPr="00D80E76">
              <w:t>For TTY (deaf or hard of hearing</w:t>
            </w:r>
            <w:r w:rsidR="00716322" w:rsidRPr="00D80E76">
              <w:t>)</w:t>
            </w:r>
            <w:r w:rsidR="00716322" w:rsidRPr="00D80E76">
              <w:rPr>
                <w:color w:val="FF0000"/>
              </w:rPr>
              <w:t>,</w:t>
            </w:r>
            <w:r w:rsidRPr="00D80E76">
              <w:t xml:space="preserve"> call</w:t>
            </w:r>
            <w:r w:rsidR="00716322" w:rsidRPr="00D80E76">
              <w:t xml:space="preserve"> </w:t>
            </w:r>
            <w:r w:rsidRPr="00D80E76">
              <w:rPr>
                <w:b/>
              </w:rPr>
              <w:t>1-800-767-1833</w:t>
            </w:r>
            <w:r w:rsidRPr="00D80E76">
              <w:t>.</w:t>
            </w:r>
          </w:p>
          <w:p w14:paraId="3C3E2B5E" w14:textId="77777777" w:rsidR="009C753E" w:rsidRPr="00D80E76" w:rsidRDefault="009C753E" w:rsidP="009C753E">
            <w:pPr>
              <w:pStyle w:val="NoSpacing"/>
              <w:rPr>
                <w:rFonts w:ascii="Times New Roman" w:hAnsi="Times New Roman" w:cs="Times New Roman"/>
                <w:color w:val="7030A0"/>
              </w:rPr>
            </w:pPr>
          </w:p>
          <w:p w14:paraId="5C401E4F" w14:textId="77777777" w:rsidR="00716322" w:rsidRPr="00D80E76" w:rsidRDefault="00716322" w:rsidP="009C753E">
            <w:pPr>
              <w:pStyle w:val="NoSpacing"/>
              <w:rPr>
                <w:rFonts w:ascii="Times New Roman" w:hAnsi="Times New Roman" w:cs="Times New Roman"/>
                <w:color w:val="7030A0"/>
              </w:rPr>
            </w:pPr>
          </w:p>
          <w:p w14:paraId="299C106E" w14:textId="152A2E36" w:rsidR="00716322" w:rsidRPr="00D80E76" w:rsidRDefault="00716322" w:rsidP="009C753E">
            <w:pPr>
              <w:pStyle w:val="NoSpacing"/>
              <w:rPr>
                <w:rFonts w:ascii="Times New Roman" w:hAnsi="Times New Roman" w:cs="Times New Roman"/>
                <w:color w:val="7030A0"/>
              </w:rPr>
            </w:pPr>
            <w:r w:rsidRPr="00D80E76">
              <w:rPr>
                <w:rFonts w:ascii="Times New Roman" w:hAnsi="Times New Roman" w:cs="Times New Roman"/>
                <w:color w:val="FF0000"/>
              </w:rPr>
              <w:t>[delete]</w:t>
            </w:r>
          </w:p>
        </w:tc>
      </w:tr>
      <w:tr w:rsidR="009C753E" w:rsidRPr="00D80E76" w14:paraId="7E23068F" w14:textId="77777777" w:rsidTr="002D6271">
        <w:tc>
          <w:tcPr>
            <w:tcW w:w="2808" w:type="dxa"/>
          </w:tcPr>
          <w:p w14:paraId="1F5782DA" w14:textId="77777777" w:rsidR="009C753E" w:rsidRPr="00D80E76" w:rsidRDefault="009C753E" w:rsidP="003463DC">
            <w:pPr>
              <w:rPr>
                <w:b/>
                <w:sz w:val="24"/>
                <w:szCs w:val="24"/>
              </w:rPr>
            </w:pPr>
            <w:r w:rsidRPr="00D80E76">
              <w:rPr>
                <w:b/>
                <w:sz w:val="24"/>
                <w:szCs w:val="24"/>
              </w:rPr>
              <w:t>Page 10, EOIR Forms and Information</w:t>
            </w:r>
          </w:p>
        </w:tc>
        <w:tc>
          <w:tcPr>
            <w:tcW w:w="4095" w:type="dxa"/>
          </w:tcPr>
          <w:p w14:paraId="7B439765" w14:textId="77777777" w:rsidR="009C753E" w:rsidRPr="00D80E76" w:rsidRDefault="009C753E" w:rsidP="00583715">
            <w:pPr>
              <w:rPr>
                <w:b/>
              </w:rPr>
            </w:pPr>
            <w:r w:rsidRPr="00D80E76">
              <w:rPr>
                <w:b/>
              </w:rPr>
              <w:t>[Page 10]</w:t>
            </w:r>
          </w:p>
          <w:p w14:paraId="6B13F25A" w14:textId="77777777" w:rsidR="009C753E" w:rsidRPr="00D80E76" w:rsidRDefault="009C753E" w:rsidP="00583715">
            <w:pPr>
              <w:rPr>
                <w:b/>
              </w:rPr>
            </w:pPr>
          </w:p>
          <w:p w14:paraId="77455FDA" w14:textId="77777777" w:rsidR="009C753E" w:rsidRPr="00D80E76" w:rsidRDefault="009C753E" w:rsidP="00583715">
            <w:r w:rsidRPr="00D80E76">
              <w:rPr>
                <w:b/>
                <w:bCs/>
              </w:rPr>
              <w:t>EOIR Forms and Information</w:t>
            </w:r>
          </w:p>
          <w:p w14:paraId="3B7B2375" w14:textId="77777777" w:rsidR="009C753E" w:rsidRPr="00D80E76" w:rsidRDefault="009C753E" w:rsidP="00583715"/>
          <w:p w14:paraId="7E0C23AE" w14:textId="77777777" w:rsidR="009C753E" w:rsidRPr="00D80E76" w:rsidRDefault="009C753E" w:rsidP="00583715">
            <w:pPr>
              <w:rPr>
                <w:color w:val="000000"/>
              </w:rPr>
            </w:pPr>
            <w:r w:rsidRPr="00D80E76">
              <w:t xml:space="preserve">To obtain EOIR forms and information about immigration removal proceedings online you can visit the EOIR website at </w:t>
            </w:r>
            <w:hyperlink r:id="rId33">
              <w:r w:rsidRPr="00D80E76">
                <w:rPr>
                  <w:b/>
                  <w:bCs/>
                  <w:color w:val="0000FF"/>
                  <w:u w:val="single" w:color="0000FF"/>
                </w:rPr>
                <w:t>www.justice.gov/eoir/forms</w:t>
              </w:r>
            </w:hyperlink>
            <w:r w:rsidRPr="00D80E76">
              <w:rPr>
                <w:color w:val="000000"/>
              </w:rPr>
              <w:t>.  EOIR forms are also available at the EOIR Immigration Courts.</w:t>
            </w:r>
          </w:p>
          <w:p w14:paraId="32C1C4CB" w14:textId="77777777" w:rsidR="009C753E" w:rsidRPr="00D80E76" w:rsidRDefault="009C753E" w:rsidP="00583715">
            <w:pPr>
              <w:rPr>
                <w:b/>
              </w:rPr>
            </w:pPr>
          </w:p>
        </w:tc>
        <w:tc>
          <w:tcPr>
            <w:tcW w:w="4095" w:type="dxa"/>
          </w:tcPr>
          <w:p w14:paraId="4EA77FE1" w14:textId="43865CAD" w:rsidR="009C753E" w:rsidRPr="00D80E76" w:rsidRDefault="009C753E" w:rsidP="00E12C7D">
            <w:pPr>
              <w:rPr>
                <w:b/>
              </w:rPr>
            </w:pPr>
            <w:r w:rsidRPr="00D80E76">
              <w:rPr>
                <w:b/>
              </w:rPr>
              <w:t>[Page 1</w:t>
            </w:r>
            <w:r w:rsidR="00D80E76">
              <w:rPr>
                <w:b/>
              </w:rPr>
              <w:t>2</w:t>
            </w:r>
            <w:r w:rsidRPr="00D80E76">
              <w:rPr>
                <w:b/>
              </w:rPr>
              <w:t>]</w:t>
            </w:r>
          </w:p>
          <w:p w14:paraId="0AE1B64E" w14:textId="77777777" w:rsidR="009C753E" w:rsidRPr="00D80E76" w:rsidRDefault="009C753E" w:rsidP="00E12C7D">
            <w:pPr>
              <w:rPr>
                <w:b/>
              </w:rPr>
            </w:pPr>
          </w:p>
          <w:p w14:paraId="101B8077" w14:textId="77777777" w:rsidR="009C753E" w:rsidRPr="00D80E76" w:rsidRDefault="009C753E" w:rsidP="00E12C7D">
            <w:r w:rsidRPr="00D80E76">
              <w:rPr>
                <w:b/>
                <w:bCs/>
              </w:rPr>
              <w:t>EOIR Forms and Information</w:t>
            </w:r>
          </w:p>
          <w:p w14:paraId="0A1C1C91" w14:textId="77777777" w:rsidR="009C753E" w:rsidRPr="00D80E76" w:rsidRDefault="009C753E" w:rsidP="00E12C7D"/>
          <w:p w14:paraId="02B4D506" w14:textId="0DD270EB" w:rsidR="00C36A2C" w:rsidRPr="00D80E76" w:rsidRDefault="00C36A2C" w:rsidP="00C36A2C">
            <w:pPr>
              <w:rPr>
                <w:color w:val="000000"/>
              </w:rPr>
            </w:pPr>
            <w:r w:rsidRPr="00D80E76">
              <w:rPr>
                <w:color w:val="FF0000"/>
              </w:rPr>
              <w:t xml:space="preserve">EOIR </w:t>
            </w:r>
            <w:r w:rsidRPr="00D80E76">
              <w:t xml:space="preserve">forms and information about immigration removal proceedings </w:t>
            </w:r>
            <w:r w:rsidRPr="00D80E76">
              <w:rPr>
                <w:color w:val="FF0000"/>
              </w:rPr>
              <w:t xml:space="preserve">are available </w:t>
            </w:r>
            <w:r w:rsidRPr="00D80E76">
              <w:t xml:space="preserve">online </w:t>
            </w:r>
            <w:r w:rsidRPr="00D80E76">
              <w:rPr>
                <w:color w:val="FF0000"/>
              </w:rPr>
              <w:t xml:space="preserve">at </w:t>
            </w:r>
            <w:hyperlink r:id="rId34">
              <w:r w:rsidRPr="00D80E76">
                <w:rPr>
                  <w:b/>
                  <w:bCs/>
                  <w:color w:val="0000FF"/>
                  <w:u w:val="single" w:color="0000FF"/>
                </w:rPr>
                <w:t>www.justice.gov/eoir/forms</w:t>
              </w:r>
            </w:hyperlink>
            <w:r w:rsidRPr="00D80E76">
              <w:rPr>
                <w:color w:val="000000"/>
              </w:rPr>
              <w:t xml:space="preserve">. </w:t>
            </w:r>
            <w:r w:rsidR="00716322" w:rsidRPr="00D80E76">
              <w:rPr>
                <w:color w:val="000000"/>
              </w:rPr>
              <w:t xml:space="preserve"> </w:t>
            </w:r>
            <w:r w:rsidRPr="00D80E76">
              <w:rPr>
                <w:color w:val="000000"/>
              </w:rPr>
              <w:t>EOIR forms are also available at the EOIR Immigration Courts.</w:t>
            </w:r>
          </w:p>
          <w:p w14:paraId="6E5CEDFD" w14:textId="77777777" w:rsidR="009C753E" w:rsidRPr="00D80E76" w:rsidRDefault="009C753E" w:rsidP="00E12C7D">
            <w:pPr>
              <w:rPr>
                <w:b/>
              </w:rPr>
            </w:pPr>
          </w:p>
        </w:tc>
      </w:tr>
      <w:tr w:rsidR="009C753E" w:rsidRPr="00D80E76" w14:paraId="076FF686" w14:textId="77777777" w:rsidTr="002D6271">
        <w:tc>
          <w:tcPr>
            <w:tcW w:w="2808" w:type="dxa"/>
          </w:tcPr>
          <w:p w14:paraId="20BF9243" w14:textId="77777777" w:rsidR="009C753E" w:rsidRPr="00D80E76" w:rsidRDefault="009C753E" w:rsidP="003463DC">
            <w:pPr>
              <w:rPr>
                <w:b/>
                <w:sz w:val="24"/>
                <w:szCs w:val="24"/>
              </w:rPr>
            </w:pPr>
            <w:r w:rsidRPr="00D80E76">
              <w:rPr>
                <w:b/>
                <w:sz w:val="24"/>
                <w:szCs w:val="24"/>
              </w:rPr>
              <w:t>New</w:t>
            </w:r>
          </w:p>
        </w:tc>
        <w:tc>
          <w:tcPr>
            <w:tcW w:w="4095" w:type="dxa"/>
          </w:tcPr>
          <w:p w14:paraId="705AE6FC" w14:textId="77777777" w:rsidR="009C753E" w:rsidRPr="00D80E76" w:rsidRDefault="009C753E" w:rsidP="00583715">
            <w:pPr>
              <w:rPr>
                <w:b/>
              </w:rPr>
            </w:pPr>
          </w:p>
        </w:tc>
        <w:tc>
          <w:tcPr>
            <w:tcW w:w="4095" w:type="dxa"/>
          </w:tcPr>
          <w:p w14:paraId="6A5C38CC" w14:textId="77777777" w:rsidR="009C753E" w:rsidRPr="00D80E76" w:rsidRDefault="009C753E" w:rsidP="009C753E">
            <w:pPr>
              <w:pStyle w:val="NoSpacing"/>
              <w:rPr>
                <w:rFonts w:ascii="Times New Roman" w:eastAsia="Times New Roman" w:hAnsi="Times New Roman" w:cs="Times New Roman"/>
                <w:b/>
                <w:szCs w:val="24"/>
              </w:rPr>
            </w:pPr>
            <w:r w:rsidRPr="00D80E76">
              <w:rPr>
                <w:rFonts w:ascii="Times New Roman" w:eastAsia="Times New Roman" w:hAnsi="Times New Roman" w:cs="Times New Roman"/>
                <w:b/>
                <w:szCs w:val="24"/>
              </w:rPr>
              <w:t xml:space="preserve">[Page </w:t>
            </w:r>
            <w:r w:rsidR="006605F5" w:rsidRPr="00D80E76">
              <w:rPr>
                <w:rFonts w:ascii="Times New Roman" w:eastAsia="Times New Roman" w:hAnsi="Times New Roman" w:cs="Times New Roman"/>
                <w:b/>
                <w:szCs w:val="24"/>
              </w:rPr>
              <w:t>13</w:t>
            </w:r>
            <w:r w:rsidRPr="00D80E76">
              <w:rPr>
                <w:rFonts w:ascii="Times New Roman" w:eastAsia="Times New Roman" w:hAnsi="Times New Roman" w:cs="Times New Roman"/>
                <w:b/>
                <w:szCs w:val="24"/>
              </w:rPr>
              <w:t>]</w:t>
            </w:r>
          </w:p>
          <w:p w14:paraId="6EFBCFA2" w14:textId="77777777" w:rsidR="009C753E" w:rsidRPr="00D80E76" w:rsidRDefault="009C753E" w:rsidP="009C753E">
            <w:pPr>
              <w:pStyle w:val="NoSpacing"/>
              <w:rPr>
                <w:rFonts w:ascii="Times New Roman" w:eastAsia="Times New Roman" w:hAnsi="Times New Roman" w:cs="Times New Roman"/>
                <w:b/>
                <w:color w:val="FF0000"/>
                <w:szCs w:val="24"/>
              </w:rPr>
            </w:pPr>
          </w:p>
          <w:p w14:paraId="4D597EC6" w14:textId="77777777" w:rsidR="00C36A2C" w:rsidRPr="00D80E76" w:rsidRDefault="00C36A2C" w:rsidP="00C36A2C">
            <w:pPr>
              <w:pStyle w:val="NoSpacing"/>
              <w:rPr>
                <w:rFonts w:ascii="Times New Roman" w:eastAsia="Times New Roman" w:hAnsi="Times New Roman"/>
                <w:b/>
                <w:color w:val="FF0000"/>
                <w:szCs w:val="24"/>
              </w:rPr>
            </w:pPr>
            <w:r w:rsidRPr="00D80E76">
              <w:rPr>
                <w:rFonts w:ascii="Times New Roman" w:eastAsia="Times New Roman" w:hAnsi="Times New Roman"/>
                <w:b/>
                <w:color w:val="FF0000"/>
                <w:szCs w:val="24"/>
              </w:rPr>
              <w:t>Penalties</w:t>
            </w:r>
          </w:p>
          <w:p w14:paraId="7D6154C2" w14:textId="77777777" w:rsidR="00C36A2C" w:rsidRPr="00D80E76" w:rsidRDefault="00C36A2C" w:rsidP="00C36A2C">
            <w:pPr>
              <w:pStyle w:val="NoSpacing"/>
              <w:rPr>
                <w:rFonts w:ascii="Times New Roman" w:eastAsia="Times New Roman" w:hAnsi="Times New Roman"/>
                <w:color w:val="FF0000"/>
              </w:rPr>
            </w:pPr>
          </w:p>
          <w:p w14:paraId="19FD86B9" w14:textId="77777777" w:rsidR="00C36A2C" w:rsidRPr="00D80E76" w:rsidRDefault="00C36A2C" w:rsidP="00C36A2C">
            <w:pPr>
              <w:pStyle w:val="NoSpacing"/>
              <w:rPr>
                <w:rFonts w:ascii="Times New Roman" w:hAnsi="Times New Roman"/>
                <w:b/>
                <w:color w:val="7030A0"/>
              </w:rPr>
            </w:pPr>
            <w:r w:rsidRPr="00D80E76">
              <w:rPr>
                <w:rFonts w:ascii="Times New Roman" w:hAnsi="Times New Roman"/>
                <w:color w:val="FF0000"/>
              </w:rPr>
              <w:t>If you knowingly and willfully falsify or conceal a material fact or submit a false document with your Form I-881, we will deny your Form I-881 and may deny any other immigration benefit</w:t>
            </w:r>
            <w:r w:rsidRPr="00D80E76">
              <w:rPr>
                <w:rFonts w:ascii="Times New Roman" w:eastAsia="Times New Roman" w:hAnsi="Times New Roman"/>
                <w:color w:val="FF0000"/>
              </w:rPr>
              <w:t>. In addition, you will face severe penalties provided by law and may be subject to criminal prosecution.</w:t>
            </w:r>
            <w:r w:rsidRPr="00D80E76">
              <w:rPr>
                <w:rFonts w:ascii="Times New Roman" w:hAnsi="Times New Roman"/>
                <w:b/>
                <w:color w:val="7030A0"/>
              </w:rPr>
              <w:t xml:space="preserve"> </w:t>
            </w:r>
          </w:p>
          <w:p w14:paraId="2E261E95" w14:textId="77777777" w:rsidR="009C753E" w:rsidRPr="00D80E76" w:rsidRDefault="009C753E" w:rsidP="00E12C7D">
            <w:pPr>
              <w:rPr>
                <w:b/>
              </w:rPr>
            </w:pPr>
          </w:p>
        </w:tc>
      </w:tr>
      <w:tr w:rsidR="009C753E" w:rsidRPr="00D80E76" w14:paraId="4222BF3B" w14:textId="77777777" w:rsidTr="002D6271">
        <w:tc>
          <w:tcPr>
            <w:tcW w:w="2808" w:type="dxa"/>
          </w:tcPr>
          <w:p w14:paraId="6D513597" w14:textId="77777777" w:rsidR="009C753E" w:rsidRPr="00D80E76" w:rsidRDefault="009C753E" w:rsidP="003463DC">
            <w:pPr>
              <w:rPr>
                <w:b/>
                <w:sz w:val="24"/>
                <w:szCs w:val="24"/>
              </w:rPr>
            </w:pPr>
            <w:r w:rsidRPr="00D80E76">
              <w:rPr>
                <w:b/>
                <w:sz w:val="24"/>
                <w:szCs w:val="24"/>
              </w:rPr>
              <w:t>Page 10, USCIS Privacy Act Statement</w:t>
            </w:r>
          </w:p>
        </w:tc>
        <w:tc>
          <w:tcPr>
            <w:tcW w:w="4095" w:type="dxa"/>
          </w:tcPr>
          <w:p w14:paraId="5F81C38F" w14:textId="77777777" w:rsidR="009C753E" w:rsidRPr="00D80E76" w:rsidRDefault="009C753E" w:rsidP="00583715">
            <w:r w:rsidRPr="00D80E76">
              <w:rPr>
                <w:b/>
              </w:rPr>
              <w:t>[Page 10]</w:t>
            </w:r>
          </w:p>
          <w:p w14:paraId="10383FC3" w14:textId="77777777" w:rsidR="009C753E" w:rsidRPr="00D80E76" w:rsidRDefault="009C753E" w:rsidP="00583715"/>
          <w:p w14:paraId="58F2C426" w14:textId="77777777" w:rsidR="009C753E" w:rsidRPr="00D80E76" w:rsidRDefault="009C753E" w:rsidP="00583715">
            <w:pPr>
              <w:rPr>
                <w:b/>
              </w:rPr>
            </w:pPr>
            <w:r w:rsidRPr="00D80E76">
              <w:rPr>
                <w:b/>
                <w:color w:val="000000"/>
              </w:rPr>
              <w:t>USCIS Privacy Act Statement</w:t>
            </w:r>
          </w:p>
          <w:p w14:paraId="745BDB5D" w14:textId="77777777" w:rsidR="009C753E" w:rsidRPr="00D80E76" w:rsidRDefault="009C753E" w:rsidP="00583715"/>
          <w:p w14:paraId="02FB7EC4" w14:textId="77777777" w:rsidR="009C753E" w:rsidRPr="00D80E76" w:rsidRDefault="009C753E" w:rsidP="00583715">
            <w:r w:rsidRPr="00D80E76">
              <w:rPr>
                <w:b/>
                <w:bCs/>
              </w:rPr>
              <w:t xml:space="preserve">AUTHORITIES:  </w:t>
            </w:r>
            <w:r w:rsidRPr="00D80E76">
              <w:t>The information requested on this application, and the associated evidence, is collected pursuant to Section 203 of Public Law 105-100 Nicaraguan Adjustment and Central American Relief Act (NACARA)</w:t>
            </w:r>
            <w:r w:rsidRPr="00D80E76">
              <w:rPr>
                <w:i/>
              </w:rPr>
              <w:t>.</w:t>
            </w:r>
          </w:p>
          <w:p w14:paraId="053AE1F9" w14:textId="77777777" w:rsidR="009C753E" w:rsidRPr="00D80E76" w:rsidRDefault="009C753E" w:rsidP="00583715"/>
          <w:p w14:paraId="465BEED4" w14:textId="77777777" w:rsidR="00127101" w:rsidRDefault="00127101" w:rsidP="00583715">
            <w:pPr>
              <w:rPr>
                <w:b/>
                <w:bCs/>
              </w:rPr>
            </w:pPr>
          </w:p>
          <w:p w14:paraId="2BF6DA5F" w14:textId="77777777" w:rsidR="00127101" w:rsidRDefault="00127101" w:rsidP="00583715">
            <w:pPr>
              <w:rPr>
                <w:b/>
                <w:bCs/>
              </w:rPr>
            </w:pPr>
          </w:p>
          <w:p w14:paraId="18164B24" w14:textId="77777777" w:rsidR="00127101" w:rsidRDefault="00127101" w:rsidP="00583715">
            <w:pPr>
              <w:rPr>
                <w:b/>
                <w:bCs/>
              </w:rPr>
            </w:pPr>
          </w:p>
          <w:p w14:paraId="7B484C71" w14:textId="77777777" w:rsidR="00127101" w:rsidRDefault="00127101" w:rsidP="00583715">
            <w:pPr>
              <w:rPr>
                <w:b/>
                <w:bCs/>
              </w:rPr>
            </w:pPr>
          </w:p>
          <w:p w14:paraId="3EFBCCD9" w14:textId="14FAF9A8" w:rsidR="009C753E" w:rsidRPr="00D80E76" w:rsidRDefault="009C753E" w:rsidP="00583715">
            <w:r w:rsidRPr="00D80E76">
              <w:rPr>
                <w:b/>
                <w:bCs/>
              </w:rPr>
              <w:t xml:space="preserve">PURPOSE:  </w:t>
            </w:r>
            <w:r w:rsidRPr="00D80E76">
              <w:t>The primary purpose of this form is to provide a means for eligible aliens to apply for suspension of deportation or special rule cancellation of removal under section 203 of Public Law 105-100, the Nicaraguan Adjustment and Central American Relief Act (NACARA 203).</w:t>
            </w:r>
          </w:p>
          <w:p w14:paraId="5CEE84ED" w14:textId="77777777" w:rsidR="009C753E" w:rsidRPr="00D80E76" w:rsidRDefault="009C753E" w:rsidP="00583715"/>
          <w:p w14:paraId="456E5C6D" w14:textId="77777777" w:rsidR="009C753E" w:rsidRPr="00D80E76" w:rsidRDefault="009C753E" w:rsidP="00583715">
            <w:r w:rsidRPr="00D80E76">
              <w:rPr>
                <w:b/>
                <w:bCs/>
              </w:rPr>
              <w:t xml:space="preserve">DISCLOSURE:  </w:t>
            </w:r>
            <w:r w:rsidRPr="00D80E76">
              <w:t>The information you provide is voluntary. However, failure to provide the requested information, and</w:t>
            </w:r>
          </w:p>
          <w:p w14:paraId="35DCA3C1" w14:textId="77777777" w:rsidR="009C753E" w:rsidRPr="00D80E76" w:rsidRDefault="009C753E" w:rsidP="00583715">
            <w:r w:rsidRPr="00D80E76">
              <w:t>any requested evidence, may delay a final decision or result in the denial of your benefit request.</w:t>
            </w:r>
          </w:p>
          <w:p w14:paraId="6C82FB00" w14:textId="77777777" w:rsidR="009C753E" w:rsidRPr="00D80E76" w:rsidRDefault="009C753E" w:rsidP="00583715"/>
          <w:p w14:paraId="696A4BD5" w14:textId="77777777" w:rsidR="00127101" w:rsidRDefault="00127101" w:rsidP="00583715">
            <w:pPr>
              <w:rPr>
                <w:b/>
                <w:bCs/>
              </w:rPr>
            </w:pPr>
          </w:p>
          <w:p w14:paraId="77E431AC" w14:textId="3FEC5AF5" w:rsidR="009C753E" w:rsidRPr="00D80E76" w:rsidRDefault="009C753E" w:rsidP="00583715">
            <w:r w:rsidRPr="00D80E76">
              <w:rPr>
                <w:b/>
                <w:bCs/>
              </w:rPr>
              <w:t xml:space="preserve">ROUTINE USES:  </w:t>
            </w:r>
            <w:r w:rsidRPr="00D80E76">
              <w:t xml:space="preserve">The information you provide on this benefit application may be shared with other federal, state, local, and foreign government agencies and authorized organizations in accordance with approved routine uses, as described in the associated published system of records notices [DHS/USCIS-010 - </w:t>
            </w:r>
            <w:hyperlink r:id="rId35">
              <w:r w:rsidRPr="00D80E76">
                <w:rPr>
                  <w:b/>
                  <w:bCs/>
                  <w:color w:val="0000FF"/>
                  <w:u w:val="single" w:color="0000FF"/>
                </w:rPr>
                <w:t>Asylum Information and Pre-</w:t>
              </w:r>
              <w:r w:rsidRPr="00D80E76">
                <w:rPr>
                  <w:b/>
                  <w:bCs/>
                  <w:color w:val="0000FF"/>
                </w:rPr>
                <w:t xml:space="preserve"> </w:t>
              </w:r>
            </w:hyperlink>
            <w:hyperlink r:id="rId36">
              <w:r w:rsidRPr="00D80E76">
                <w:rPr>
                  <w:b/>
                  <w:bCs/>
                  <w:color w:val="0000FF"/>
                  <w:u w:val="single" w:color="0000FF"/>
                </w:rPr>
                <w:t>Screening</w:t>
              </w:r>
            </w:hyperlink>
            <w:r w:rsidRPr="00D80E76">
              <w:rPr>
                <w:color w:val="000000"/>
              </w:rPr>
              <w:t xml:space="preserve">, which can be found at </w:t>
            </w:r>
            <w:hyperlink r:id="rId37">
              <w:r w:rsidRPr="00D80E76">
                <w:rPr>
                  <w:b/>
                  <w:bCs/>
                  <w:color w:val="0000FF"/>
                  <w:u w:val="single" w:color="0000FF"/>
                </w:rPr>
                <w:t>www.dhs.gov/privacy</w:t>
              </w:r>
            </w:hyperlink>
            <w:r w:rsidRPr="00D80E76">
              <w:rPr>
                <w:color w:val="000000"/>
              </w:rPr>
              <w:t xml:space="preserve">]. The information may also be made available, as appropriate </w:t>
            </w:r>
            <w:r w:rsidRPr="00D80E76">
              <w:rPr>
                <w:color w:val="000000"/>
                <w:position w:val="1"/>
              </w:rPr>
              <w:t xml:space="preserve">for law </w:t>
            </w:r>
            <w:r w:rsidRPr="00D80E76">
              <w:rPr>
                <w:color w:val="000000"/>
              </w:rPr>
              <w:t>enforcement purposes or in the interest of national security.</w:t>
            </w:r>
          </w:p>
          <w:p w14:paraId="08528B4C" w14:textId="77777777" w:rsidR="009C753E" w:rsidRPr="00D80E76" w:rsidRDefault="009C753E" w:rsidP="00583715"/>
        </w:tc>
        <w:tc>
          <w:tcPr>
            <w:tcW w:w="4095" w:type="dxa"/>
          </w:tcPr>
          <w:p w14:paraId="61B6A72B" w14:textId="77777777" w:rsidR="009C753E" w:rsidRPr="00D80E76" w:rsidRDefault="009C753E" w:rsidP="00E12C7D">
            <w:r w:rsidRPr="00D80E76">
              <w:rPr>
                <w:b/>
              </w:rPr>
              <w:t>[Page 1</w:t>
            </w:r>
            <w:r w:rsidR="006605F5" w:rsidRPr="00D80E76">
              <w:rPr>
                <w:b/>
              </w:rPr>
              <w:t>3</w:t>
            </w:r>
            <w:r w:rsidRPr="00D80E76">
              <w:rPr>
                <w:b/>
              </w:rPr>
              <w:t>]</w:t>
            </w:r>
          </w:p>
          <w:p w14:paraId="3737FE2E" w14:textId="77777777" w:rsidR="009C753E" w:rsidRPr="00D80E76" w:rsidRDefault="009C753E" w:rsidP="00E12C7D"/>
          <w:p w14:paraId="7A1EF137" w14:textId="77777777" w:rsidR="00C36A2C" w:rsidRPr="00D80E76" w:rsidRDefault="00C36A2C" w:rsidP="00C36A2C">
            <w:pPr>
              <w:rPr>
                <w:b/>
              </w:rPr>
            </w:pPr>
            <w:r w:rsidRPr="00D80E76">
              <w:rPr>
                <w:b/>
                <w:color w:val="FF0000"/>
              </w:rPr>
              <w:t xml:space="preserve">DHS </w:t>
            </w:r>
            <w:r w:rsidRPr="00D80E76">
              <w:rPr>
                <w:b/>
                <w:color w:val="000000"/>
              </w:rPr>
              <w:t xml:space="preserve">Privacy </w:t>
            </w:r>
            <w:r w:rsidRPr="00D80E76">
              <w:rPr>
                <w:b/>
                <w:color w:val="FF0000"/>
              </w:rPr>
              <w:t>Notice</w:t>
            </w:r>
          </w:p>
          <w:p w14:paraId="1018C844" w14:textId="77777777" w:rsidR="00C36A2C" w:rsidRPr="00D80E76" w:rsidRDefault="00C36A2C" w:rsidP="00C36A2C"/>
          <w:p w14:paraId="21C780CB" w14:textId="71F0A851" w:rsidR="00C36A2C" w:rsidRPr="00D80E76" w:rsidRDefault="00C36A2C" w:rsidP="00C36A2C">
            <w:r w:rsidRPr="00D80E76">
              <w:rPr>
                <w:b/>
                <w:bCs/>
              </w:rPr>
              <w:t xml:space="preserve">AUTHORITIES:  </w:t>
            </w:r>
            <w:r w:rsidRPr="00D80E76">
              <w:t xml:space="preserve">The information requested on this application, and the associated evidence, is collected pursuant to </w:t>
            </w:r>
            <w:r w:rsidR="0047241E">
              <w:t xml:space="preserve">the </w:t>
            </w:r>
            <w:r w:rsidR="0047241E" w:rsidRPr="00127101">
              <w:rPr>
                <w:color w:val="FF0000"/>
              </w:rPr>
              <w:t xml:space="preserve">Nicaraguan Adjustment and Central American Relief Act (NACARA), Pub. L. No. 105-100 </w:t>
            </w:r>
            <w:r w:rsidR="00AC1A5B" w:rsidRPr="00127101">
              <w:rPr>
                <w:color w:val="FF0000"/>
              </w:rPr>
              <w:t>section 203, 111, Stat. 2160, 2193 (1997), amended by the Technical Corrections to the Nicaraguan Adjustment and Central American Relief Act, Pub. L. No. 105-139, 111 Stat 2644 (1997).</w:t>
            </w:r>
          </w:p>
          <w:p w14:paraId="7DA4A609" w14:textId="77777777" w:rsidR="00C36A2C" w:rsidRPr="00D80E76" w:rsidRDefault="00C36A2C" w:rsidP="00C36A2C"/>
          <w:p w14:paraId="3082B39D" w14:textId="2D976BFE" w:rsidR="00C36A2C" w:rsidRPr="00D80E76" w:rsidRDefault="00C36A2C" w:rsidP="00C36A2C">
            <w:r w:rsidRPr="00D80E76">
              <w:rPr>
                <w:b/>
                <w:bCs/>
              </w:rPr>
              <w:t xml:space="preserve">PURPOSE:  </w:t>
            </w:r>
            <w:r w:rsidRPr="00D80E76">
              <w:t xml:space="preserve">The primary purpose </w:t>
            </w:r>
            <w:r w:rsidR="00C364E8">
              <w:t xml:space="preserve">for </w:t>
            </w:r>
            <w:r w:rsidR="00C364E8" w:rsidRPr="00127101">
              <w:rPr>
                <w:color w:val="FF0000"/>
              </w:rPr>
              <w:t xml:space="preserve">providing the requested information on this application is </w:t>
            </w:r>
            <w:r w:rsidR="00C364E8">
              <w:t xml:space="preserve">to apply for suspension of deportation or special rule cancellation of removal under section 203 of Public Law 105-100, </w:t>
            </w:r>
            <w:r w:rsidR="00C364E8" w:rsidRPr="00127101">
              <w:rPr>
                <w:color w:val="FF0000"/>
              </w:rPr>
              <w:t>NACARA.  DHS uses the information you provide to grant or deny the immigration benefit you are seeking.</w:t>
            </w:r>
          </w:p>
          <w:p w14:paraId="213149C1" w14:textId="77777777" w:rsidR="00C36A2C" w:rsidRPr="00D80E76" w:rsidRDefault="00C36A2C" w:rsidP="00C36A2C"/>
          <w:p w14:paraId="14DD33B5" w14:textId="15D99810" w:rsidR="00C36A2C" w:rsidRPr="00D80E76" w:rsidRDefault="00C36A2C" w:rsidP="00C36A2C">
            <w:r w:rsidRPr="00D80E76">
              <w:rPr>
                <w:b/>
                <w:bCs/>
              </w:rPr>
              <w:t xml:space="preserve">DISCLOSURE:  </w:t>
            </w:r>
            <w:r w:rsidRPr="00D80E76">
              <w:t xml:space="preserve">The information you provide is voluntary. </w:t>
            </w:r>
            <w:r w:rsidR="00716322" w:rsidRPr="00D80E76">
              <w:t xml:space="preserve"> </w:t>
            </w:r>
            <w:r w:rsidRPr="00D80E76">
              <w:t>However, failure to provide the requested information,</w:t>
            </w:r>
            <w:r w:rsidR="00C364E8">
              <w:t xml:space="preserve"> </w:t>
            </w:r>
            <w:r w:rsidR="00C364E8" w:rsidRPr="00127101">
              <w:rPr>
                <w:color w:val="FF0000"/>
              </w:rPr>
              <w:t>including your Social Security Number (if applicable),</w:t>
            </w:r>
            <w:r w:rsidRPr="00D80E76">
              <w:t xml:space="preserve"> and</w:t>
            </w:r>
            <w:r w:rsidR="00716322" w:rsidRPr="00D80E76">
              <w:t xml:space="preserve"> </w:t>
            </w:r>
            <w:r w:rsidRPr="00D80E76">
              <w:t xml:space="preserve">any requested evidence, may delay a final decision or result in denial of your </w:t>
            </w:r>
            <w:r w:rsidR="00C364E8">
              <w:t>application</w:t>
            </w:r>
            <w:r w:rsidRPr="00D80E76">
              <w:t>.</w:t>
            </w:r>
          </w:p>
          <w:p w14:paraId="0515518B" w14:textId="77777777" w:rsidR="00C36A2C" w:rsidRPr="00D80E76" w:rsidRDefault="00C36A2C" w:rsidP="00C36A2C"/>
          <w:p w14:paraId="1DE5EA1C" w14:textId="66712C69" w:rsidR="00C36A2C" w:rsidRPr="00D80E76" w:rsidRDefault="00C36A2C" w:rsidP="00C36A2C">
            <w:r w:rsidRPr="00D80E76">
              <w:rPr>
                <w:b/>
                <w:bCs/>
              </w:rPr>
              <w:t xml:space="preserve">ROUTINE USES:  </w:t>
            </w:r>
            <w:r w:rsidR="00C364E8" w:rsidRPr="00127101">
              <w:rPr>
                <w:bCs/>
                <w:color w:val="FF0000"/>
              </w:rPr>
              <w:t xml:space="preserve">DHS may, where allowable under relevant confidentiality provisions, share the information you provide on this application and any additional requested evidence </w:t>
            </w:r>
            <w:r w:rsidR="00C364E8">
              <w:rPr>
                <w:bCs/>
              </w:rPr>
              <w:t xml:space="preserve">with other </w:t>
            </w:r>
            <w:r w:rsidR="00C364E8" w:rsidRPr="00127101">
              <w:rPr>
                <w:bCs/>
                <w:color w:val="FF0000"/>
              </w:rPr>
              <w:t>Federal</w:t>
            </w:r>
            <w:r w:rsidR="00C364E8">
              <w:rPr>
                <w:bCs/>
              </w:rPr>
              <w:t xml:space="preserve">, state, local, and foreign government agencies and authorized </w:t>
            </w:r>
            <w:r w:rsidR="00C364E8" w:rsidRPr="00127101">
              <w:rPr>
                <w:bCs/>
                <w:color w:val="FF0000"/>
              </w:rPr>
              <w:t xml:space="preserve">organizations.  DHS follows </w:t>
            </w:r>
            <w:r w:rsidR="00C364E8">
              <w:rPr>
                <w:bCs/>
              </w:rPr>
              <w:t xml:space="preserve">approved routine </w:t>
            </w:r>
            <w:r w:rsidR="00C364E8" w:rsidRPr="00127101">
              <w:rPr>
                <w:bCs/>
                <w:color w:val="FF0000"/>
              </w:rPr>
              <w:t xml:space="preserve">uses described </w:t>
            </w:r>
            <w:r w:rsidR="00C364E8">
              <w:rPr>
                <w:bCs/>
              </w:rPr>
              <w:t xml:space="preserve">in the associated published system of records notices </w:t>
            </w:r>
            <w:r w:rsidR="00C364E8" w:rsidRPr="00127101">
              <w:rPr>
                <w:bCs/>
                <w:color w:val="FF0000"/>
              </w:rPr>
              <w:t>[DHS/USCIS/ICE/CBP-001 Alien File, Index, and National File Tracking System, DHS/USCIS-010 Asylum Information and Pre-Screening System, and DHS/USCIS-018 Immigration Biometric and Background Check System] and the published privacy impact assessments [DHS/USCIS/PIA-027 USCIS Asylum Division] which you can find at</w:t>
            </w:r>
            <w:r w:rsidRPr="00D80E76">
              <w:rPr>
                <w:color w:val="000000"/>
              </w:rPr>
              <w:t xml:space="preserve"> </w:t>
            </w:r>
            <w:hyperlink r:id="rId38">
              <w:r w:rsidRPr="00D80E76">
                <w:rPr>
                  <w:b/>
                  <w:bCs/>
                  <w:color w:val="0000FF"/>
                  <w:u w:val="single" w:color="0000FF"/>
                </w:rPr>
                <w:t>www.dhs.gov/privacy</w:t>
              </w:r>
            </w:hyperlink>
            <w:r w:rsidRPr="00D80E76">
              <w:rPr>
                <w:color w:val="000000"/>
              </w:rPr>
              <w:t xml:space="preserve">. </w:t>
            </w:r>
            <w:r w:rsidR="00C364E8">
              <w:rPr>
                <w:color w:val="000000"/>
              </w:rPr>
              <w:t xml:space="preserve"> </w:t>
            </w:r>
            <w:r w:rsidR="00C364E8" w:rsidRPr="00127101">
              <w:rPr>
                <w:color w:val="FF0000"/>
              </w:rPr>
              <w:t>DHS may also share this information</w:t>
            </w:r>
            <w:r w:rsidRPr="00127101">
              <w:rPr>
                <w:color w:val="FF0000"/>
              </w:rPr>
              <w:t xml:space="preserve">, </w:t>
            </w:r>
            <w:r w:rsidRPr="00D80E76">
              <w:rPr>
                <w:color w:val="000000"/>
              </w:rPr>
              <w:t>as appropriate</w:t>
            </w:r>
            <w:r w:rsidR="00C364E8">
              <w:rPr>
                <w:color w:val="000000"/>
              </w:rPr>
              <w:t>,</w:t>
            </w:r>
            <w:r w:rsidRPr="00D80E76">
              <w:rPr>
                <w:color w:val="000000"/>
              </w:rPr>
              <w:t xml:space="preserve"> </w:t>
            </w:r>
            <w:r w:rsidRPr="00D80E76">
              <w:rPr>
                <w:color w:val="000000"/>
                <w:position w:val="1"/>
              </w:rPr>
              <w:t xml:space="preserve">for law </w:t>
            </w:r>
            <w:r w:rsidRPr="00D80E76">
              <w:rPr>
                <w:color w:val="000000"/>
              </w:rPr>
              <w:t>enforcement purposes or in the interest of national security.</w:t>
            </w:r>
          </w:p>
          <w:p w14:paraId="1852F8E2" w14:textId="77777777" w:rsidR="009C753E" w:rsidRPr="00D80E76" w:rsidRDefault="009C753E" w:rsidP="00E12C7D"/>
        </w:tc>
      </w:tr>
      <w:tr w:rsidR="009C753E" w:rsidRPr="007228B5" w14:paraId="25245D14" w14:textId="77777777" w:rsidTr="002D6271">
        <w:tc>
          <w:tcPr>
            <w:tcW w:w="2808" w:type="dxa"/>
          </w:tcPr>
          <w:p w14:paraId="4A0F1F10" w14:textId="77777777" w:rsidR="009C753E" w:rsidRPr="00D80E76" w:rsidRDefault="009C753E" w:rsidP="003463DC">
            <w:pPr>
              <w:rPr>
                <w:b/>
                <w:sz w:val="24"/>
                <w:szCs w:val="24"/>
              </w:rPr>
            </w:pPr>
            <w:r w:rsidRPr="00D80E76">
              <w:rPr>
                <w:b/>
                <w:sz w:val="24"/>
                <w:szCs w:val="24"/>
              </w:rPr>
              <w:t>Page 10, Paperwork Reduction Act</w:t>
            </w:r>
          </w:p>
        </w:tc>
        <w:tc>
          <w:tcPr>
            <w:tcW w:w="4095" w:type="dxa"/>
          </w:tcPr>
          <w:p w14:paraId="4127807B" w14:textId="77777777" w:rsidR="009C753E" w:rsidRPr="00D80E76" w:rsidRDefault="009C753E" w:rsidP="00583715">
            <w:r w:rsidRPr="00D80E76">
              <w:rPr>
                <w:b/>
              </w:rPr>
              <w:t>[Page 10]</w:t>
            </w:r>
          </w:p>
          <w:p w14:paraId="2378B618" w14:textId="77777777" w:rsidR="009C753E" w:rsidRPr="00D80E76" w:rsidRDefault="009C753E" w:rsidP="00583715"/>
          <w:p w14:paraId="68EE6E2A" w14:textId="77777777" w:rsidR="009C753E" w:rsidRPr="00D80E76" w:rsidRDefault="009C753E" w:rsidP="00583715">
            <w:pPr>
              <w:rPr>
                <w:b/>
              </w:rPr>
            </w:pPr>
            <w:r w:rsidRPr="00D80E76">
              <w:rPr>
                <w:b/>
              </w:rPr>
              <w:t>Paperwork Reduction Act</w:t>
            </w:r>
          </w:p>
          <w:p w14:paraId="1E052AFC" w14:textId="77777777" w:rsidR="009C753E" w:rsidRPr="00D80E76" w:rsidRDefault="009C753E" w:rsidP="00583715">
            <w:pPr>
              <w:rPr>
                <w:b/>
              </w:rPr>
            </w:pPr>
          </w:p>
          <w:p w14:paraId="474EC456" w14:textId="77777777" w:rsidR="009C753E" w:rsidRPr="00D80E76" w:rsidRDefault="009C753E" w:rsidP="00583715">
            <w:r w:rsidRPr="00D80E76">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12 hours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Avenue NW, Washington, DC 20529-2140; OMB No. 1615-0072.  </w:t>
            </w:r>
            <w:r w:rsidRPr="00D80E76">
              <w:rPr>
                <w:b/>
                <w:bCs/>
              </w:rPr>
              <w:t>Do not mail your completed Form I-881 to this address.</w:t>
            </w:r>
          </w:p>
          <w:p w14:paraId="33CEF953" w14:textId="77777777" w:rsidR="009C753E" w:rsidRPr="00D80E76" w:rsidRDefault="009C753E" w:rsidP="00583715"/>
        </w:tc>
        <w:tc>
          <w:tcPr>
            <w:tcW w:w="4095" w:type="dxa"/>
          </w:tcPr>
          <w:p w14:paraId="263FB614" w14:textId="77777777" w:rsidR="009C753E" w:rsidRPr="00D80E76" w:rsidRDefault="009C753E" w:rsidP="003463DC">
            <w:pPr>
              <w:rPr>
                <w:b/>
              </w:rPr>
            </w:pPr>
            <w:r w:rsidRPr="00D80E76">
              <w:rPr>
                <w:b/>
              </w:rPr>
              <w:t>[Page 1</w:t>
            </w:r>
            <w:r w:rsidR="006605F5" w:rsidRPr="00D80E76">
              <w:rPr>
                <w:b/>
              </w:rPr>
              <w:t>3</w:t>
            </w:r>
            <w:r w:rsidRPr="00D80E76">
              <w:rPr>
                <w:b/>
              </w:rPr>
              <w:t>]</w:t>
            </w:r>
          </w:p>
          <w:p w14:paraId="7538D755" w14:textId="77777777" w:rsidR="009C753E" w:rsidRPr="00D80E76" w:rsidRDefault="009C753E" w:rsidP="003463DC">
            <w:pPr>
              <w:rPr>
                <w:b/>
              </w:rPr>
            </w:pPr>
          </w:p>
          <w:p w14:paraId="20A9CF51" w14:textId="77777777" w:rsidR="00C36A2C" w:rsidRPr="00D80E76" w:rsidRDefault="00C36A2C" w:rsidP="00C36A2C">
            <w:pPr>
              <w:pStyle w:val="NoSpacing"/>
              <w:rPr>
                <w:rFonts w:ascii="Times New Roman" w:eastAsia="Times New Roman" w:hAnsi="Times New Roman"/>
                <w:sz w:val="24"/>
                <w:szCs w:val="24"/>
              </w:rPr>
            </w:pPr>
            <w:r w:rsidRPr="00D80E76">
              <w:rPr>
                <w:rFonts w:ascii="Times New Roman" w:hAnsi="Times New Roman"/>
                <w:b/>
                <w:szCs w:val="24"/>
              </w:rPr>
              <w:t>Paperwork Reduction Act</w:t>
            </w:r>
          </w:p>
          <w:p w14:paraId="2D831E95" w14:textId="77777777" w:rsidR="00C36A2C" w:rsidRPr="00D80E76" w:rsidRDefault="00C36A2C" w:rsidP="00C36A2C">
            <w:pPr>
              <w:pStyle w:val="NoSpacing"/>
              <w:rPr>
                <w:rFonts w:ascii="Times New Roman" w:eastAsia="Times New Roman" w:hAnsi="Times New Roman"/>
              </w:rPr>
            </w:pPr>
          </w:p>
          <w:p w14:paraId="1A3910E6" w14:textId="77777777" w:rsidR="00C36A2C" w:rsidRPr="009C753E" w:rsidRDefault="00C36A2C" w:rsidP="00C36A2C">
            <w:pPr>
              <w:pStyle w:val="NoSpacing"/>
              <w:rPr>
                <w:rFonts w:ascii="Times New Roman" w:eastAsia="Times New Roman" w:hAnsi="Times New Roman"/>
                <w:b/>
              </w:rPr>
            </w:pPr>
            <w:r w:rsidRPr="00D80E76">
              <w:rPr>
                <w:rFonts w:ascii="Times New Roman" w:hAnsi="Times New Roman"/>
              </w:rPr>
              <w:t xml:space="preserve">An agency may not conduct or sponsor an information collection, and a person is not required to respond to a collection of information, unless it displays a currently valid </w:t>
            </w:r>
            <w:r w:rsidRPr="00D80E76">
              <w:rPr>
                <w:rFonts w:ascii="Times New Roman" w:hAnsi="Times New Roman"/>
                <w:color w:val="FF0000"/>
              </w:rPr>
              <w:t xml:space="preserve">Office of Management and Budget (OMB) </w:t>
            </w:r>
            <w:r w:rsidRPr="00D80E76">
              <w:rPr>
                <w:rFonts w:ascii="Times New Roman" w:hAnsi="Times New Roman"/>
              </w:rPr>
              <w:t xml:space="preserve">control number. The public reporting burden for this collection of information is estimated at 14 hours per response, including the time for reviewing </w:t>
            </w:r>
            <w:r w:rsidRPr="00D80E76">
              <w:rPr>
                <w:rFonts w:ascii="Times New Roman" w:hAnsi="Times New Roman"/>
                <w:color w:val="FF0000"/>
              </w:rPr>
              <w:t xml:space="preserve">instructions, gathering the required documentation and information, completing the application, preparing statements, attaching necessary documentation, and submitting the application. The collection of biometrics is estimated to require 1 hour and 10 minutes. </w:t>
            </w:r>
            <w:r w:rsidRPr="00D80E76">
              <w:rPr>
                <w:rFonts w:ascii="Times New Roman" w:hAnsi="Times New Roman"/>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1615-0072. </w:t>
            </w:r>
            <w:r w:rsidRPr="00D80E76">
              <w:rPr>
                <w:rFonts w:ascii="Times New Roman" w:hAnsi="Times New Roman"/>
                <w:b/>
              </w:rPr>
              <w:t>Do not mail your completed Form I-881 to this address.</w:t>
            </w:r>
          </w:p>
          <w:p w14:paraId="1A4A0812" w14:textId="77777777" w:rsidR="009C753E" w:rsidRPr="00D85F46" w:rsidRDefault="009C753E" w:rsidP="003463DC">
            <w:pPr>
              <w:rPr>
                <w:b/>
              </w:rPr>
            </w:pPr>
          </w:p>
        </w:tc>
      </w:tr>
    </w:tbl>
    <w:p w14:paraId="7F138720" w14:textId="77777777" w:rsidR="0006270C" w:rsidRDefault="0006270C" w:rsidP="000C712C"/>
    <w:sectPr w:rsidR="0006270C" w:rsidSect="002D6271">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83AA8" w14:textId="77777777" w:rsidR="0047241E" w:rsidRDefault="0047241E">
      <w:r>
        <w:separator/>
      </w:r>
    </w:p>
  </w:endnote>
  <w:endnote w:type="continuationSeparator" w:id="0">
    <w:p w14:paraId="40674053" w14:textId="77777777" w:rsidR="0047241E" w:rsidRDefault="0047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E25B0" w14:textId="4AD06A4E" w:rsidR="0047241E" w:rsidRDefault="0047241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43CC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7CC75" w14:textId="77777777" w:rsidR="0047241E" w:rsidRDefault="0047241E">
      <w:r>
        <w:separator/>
      </w:r>
    </w:p>
  </w:footnote>
  <w:footnote w:type="continuationSeparator" w:id="0">
    <w:p w14:paraId="67786E8D" w14:textId="77777777" w:rsidR="0047241E" w:rsidRDefault="00472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A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12A"/>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AF6"/>
    <w:rsid w:val="00097BBB"/>
    <w:rsid w:val="000A0A58"/>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0ACF"/>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101"/>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44D6"/>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0AF7"/>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4A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235C"/>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5A9"/>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31D"/>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3C66"/>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C2F"/>
    <w:rsid w:val="00470ED7"/>
    <w:rsid w:val="00471AD6"/>
    <w:rsid w:val="00471F18"/>
    <w:rsid w:val="0047241E"/>
    <w:rsid w:val="004724EF"/>
    <w:rsid w:val="004734D6"/>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8E4"/>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0EAE"/>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77B59"/>
    <w:rsid w:val="00581E85"/>
    <w:rsid w:val="00583715"/>
    <w:rsid w:val="00584347"/>
    <w:rsid w:val="0058497A"/>
    <w:rsid w:val="0058589B"/>
    <w:rsid w:val="005859DF"/>
    <w:rsid w:val="005860D0"/>
    <w:rsid w:val="00586D22"/>
    <w:rsid w:val="005876C1"/>
    <w:rsid w:val="00590946"/>
    <w:rsid w:val="00590A1D"/>
    <w:rsid w:val="00591365"/>
    <w:rsid w:val="00591C76"/>
    <w:rsid w:val="00592B2E"/>
    <w:rsid w:val="00592FFB"/>
    <w:rsid w:val="00593241"/>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4974"/>
    <w:rsid w:val="005C543C"/>
    <w:rsid w:val="005C7CF7"/>
    <w:rsid w:val="005C7DBA"/>
    <w:rsid w:val="005D1023"/>
    <w:rsid w:val="005D2B3D"/>
    <w:rsid w:val="005D33FD"/>
    <w:rsid w:val="005D3D59"/>
    <w:rsid w:val="005D6B7A"/>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B05"/>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05F5"/>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1CFB"/>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506"/>
    <w:rsid w:val="0071564C"/>
    <w:rsid w:val="00716322"/>
    <w:rsid w:val="007171E7"/>
    <w:rsid w:val="00717C85"/>
    <w:rsid w:val="00720522"/>
    <w:rsid w:val="00720DB5"/>
    <w:rsid w:val="007231D3"/>
    <w:rsid w:val="00723E09"/>
    <w:rsid w:val="00724206"/>
    <w:rsid w:val="00726EED"/>
    <w:rsid w:val="00730258"/>
    <w:rsid w:val="007309EB"/>
    <w:rsid w:val="00730EA5"/>
    <w:rsid w:val="00730F2C"/>
    <w:rsid w:val="0073105D"/>
    <w:rsid w:val="00731F79"/>
    <w:rsid w:val="00732B72"/>
    <w:rsid w:val="007331E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16ED"/>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93A"/>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5AC"/>
    <w:rsid w:val="007F3901"/>
    <w:rsid w:val="007F3D18"/>
    <w:rsid w:val="007F469D"/>
    <w:rsid w:val="007F46F3"/>
    <w:rsid w:val="007F4E2C"/>
    <w:rsid w:val="007F5D72"/>
    <w:rsid w:val="007F65C6"/>
    <w:rsid w:val="007F6C2B"/>
    <w:rsid w:val="007F7736"/>
    <w:rsid w:val="00800548"/>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361"/>
    <w:rsid w:val="008E7AAD"/>
    <w:rsid w:val="008E7C0F"/>
    <w:rsid w:val="008F0775"/>
    <w:rsid w:val="008F0B2D"/>
    <w:rsid w:val="008F0D7E"/>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3CC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283"/>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3451"/>
    <w:rsid w:val="009C4D16"/>
    <w:rsid w:val="009C51D1"/>
    <w:rsid w:val="009C57F8"/>
    <w:rsid w:val="009C580B"/>
    <w:rsid w:val="009C6105"/>
    <w:rsid w:val="009C638C"/>
    <w:rsid w:val="009C671F"/>
    <w:rsid w:val="009C753E"/>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2D0"/>
    <w:rsid w:val="00A07A9B"/>
    <w:rsid w:val="00A102C5"/>
    <w:rsid w:val="00A104F4"/>
    <w:rsid w:val="00A10C24"/>
    <w:rsid w:val="00A127EB"/>
    <w:rsid w:val="00A12B2F"/>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6C2"/>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A5B"/>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2F6C"/>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1E"/>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2400"/>
    <w:rsid w:val="00B4344A"/>
    <w:rsid w:val="00B434E3"/>
    <w:rsid w:val="00B449C2"/>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81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033"/>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4E9C"/>
    <w:rsid w:val="00BF551C"/>
    <w:rsid w:val="00BF6912"/>
    <w:rsid w:val="00BF7437"/>
    <w:rsid w:val="00BF7F28"/>
    <w:rsid w:val="00C00419"/>
    <w:rsid w:val="00C00D76"/>
    <w:rsid w:val="00C00E48"/>
    <w:rsid w:val="00C011F2"/>
    <w:rsid w:val="00C034CA"/>
    <w:rsid w:val="00C04901"/>
    <w:rsid w:val="00C106D4"/>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4E8"/>
    <w:rsid w:val="00C36A2C"/>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5E03"/>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59F2"/>
    <w:rsid w:val="00C86E93"/>
    <w:rsid w:val="00C8709C"/>
    <w:rsid w:val="00C908A1"/>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090C"/>
    <w:rsid w:val="00D51D6C"/>
    <w:rsid w:val="00D537FB"/>
    <w:rsid w:val="00D53D26"/>
    <w:rsid w:val="00D54660"/>
    <w:rsid w:val="00D55339"/>
    <w:rsid w:val="00D560C5"/>
    <w:rsid w:val="00D57045"/>
    <w:rsid w:val="00D613AF"/>
    <w:rsid w:val="00D6292D"/>
    <w:rsid w:val="00D62D96"/>
    <w:rsid w:val="00D6332C"/>
    <w:rsid w:val="00D65701"/>
    <w:rsid w:val="00D66095"/>
    <w:rsid w:val="00D663E2"/>
    <w:rsid w:val="00D66D22"/>
    <w:rsid w:val="00D70A31"/>
    <w:rsid w:val="00D71B67"/>
    <w:rsid w:val="00D7233B"/>
    <w:rsid w:val="00D7268F"/>
    <w:rsid w:val="00D728CC"/>
    <w:rsid w:val="00D729A7"/>
    <w:rsid w:val="00D74217"/>
    <w:rsid w:val="00D742F5"/>
    <w:rsid w:val="00D7530D"/>
    <w:rsid w:val="00D75BA5"/>
    <w:rsid w:val="00D75C5F"/>
    <w:rsid w:val="00D76014"/>
    <w:rsid w:val="00D80E76"/>
    <w:rsid w:val="00D80F08"/>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527"/>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2C7D"/>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1E0"/>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4A08"/>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5D46"/>
    <w:rsid w:val="00ED65D4"/>
    <w:rsid w:val="00ED74EB"/>
    <w:rsid w:val="00ED7DA1"/>
    <w:rsid w:val="00EE0B21"/>
    <w:rsid w:val="00EE17B7"/>
    <w:rsid w:val="00EE18FF"/>
    <w:rsid w:val="00EE2446"/>
    <w:rsid w:val="00EE344D"/>
    <w:rsid w:val="00EE3DD7"/>
    <w:rsid w:val="00EE48F9"/>
    <w:rsid w:val="00EE5096"/>
    <w:rsid w:val="00EE5A44"/>
    <w:rsid w:val="00EE5C4F"/>
    <w:rsid w:val="00EE77BC"/>
    <w:rsid w:val="00EF0575"/>
    <w:rsid w:val="00EF2B8C"/>
    <w:rsid w:val="00EF2D98"/>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3D2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508"/>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439"/>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C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560EAE"/>
    <w:rPr>
      <w:rFonts w:asciiTheme="minorHAnsi" w:eastAsiaTheme="minorHAnsi" w:hAnsiTheme="minorHAnsi" w:cstheme="minorBidi"/>
    </w:rPr>
  </w:style>
  <w:style w:type="character" w:customStyle="1" w:styleId="HeaderChar">
    <w:name w:val="Header Char"/>
    <w:basedOn w:val="DefaultParagraphFont"/>
    <w:link w:val="Header"/>
    <w:uiPriority w:val="99"/>
    <w:rsid w:val="00560EAE"/>
  </w:style>
  <w:style w:type="character" w:customStyle="1" w:styleId="FooterChar">
    <w:name w:val="Footer Char"/>
    <w:basedOn w:val="DefaultParagraphFont"/>
    <w:link w:val="Footer"/>
    <w:uiPriority w:val="99"/>
    <w:rsid w:val="00560EAE"/>
  </w:style>
  <w:style w:type="character" w:customStyle="1" w:styleId="BalloonTextChar">
    <w:name w:val="Balloon Text Char"/>
    <w:basedOn w:val="DefaultParagraphFont"/>
    <w:link w:val="BalloonText"/>
    <w:uiPriority w:val="99"/>
    <w:semiHidden/>
    <w:rsid w:val="00D51D6C"/>
    <w:rPr>
      <w:rFonts w:ascii="Tahoma" w:hAnsi="Tahoma" w:cs="Tahoma"/>
      <w:sz w:val="16"/>
      <w:szCs w:val="16"/>
    </w:rPr>
  </w:style>
  <w:style w:type="character" w:styleId="CommentReference">
    <w:name w:val="annotation reference"/>
    <w:basedOn w:val="DefaultParagraphFont"/>
    <w:uiPriority w:val="99"/>
    <w:rsid w:val="004734D6"/>
    <w:rPr>
      <w:sz w:val="16"/>
      <w:szCs w:val="16"/>
    </w:rPr>
  </w:style>
  <w:style w:type="paragraph" w:styleId="CommentText">
    <w:name w:val="annotation text"/>
    <w:basedOn w:val="Normal"/>
    <w:link w:val="CommentTextChar"/>
    <w:uiPriority w:val="99"/>
    <w:rsid w:val="004734D6"/>
    <w:rPr>
      <w:sz w:val="20"/>
      <w:szCs w:val="20"/>
    </w:rPr>
  </w:style>
  <w:style w:type="character" w:customStyle="1" w:styleId="CommentTextChar">
    <w:name w:val="Comment Text Char"/>
    <w:basedOn w:val="DefaultParagraphFont"/>
    <w:link w:val="CommentText"/>
    <w:uiPriority w:val="99"/>
    <w:rsid w:val="004734D6"/>
    <w:rPr>
      <w:sz w:val="20"/>
      <w:szCs w:val="20"/>
    </w:rPr>
  </w:style>
  <w:style w:type="paragraph" w:styleId="CommentSubject">
    <w:name w:val="annotation subject"/>
    <w:basedOn w:val="CommentText"/>
    <w:next w:val="CommentText"/>
    <w:link w:val="CommentSubjectChar"/>
    <w:rsid w:val="004734D6"/>
    <w:rPr>
      <w:b/>
      <w:bCs/>
    </w:rPr>
  </w:style>
  <w:style w:type="character" w:customStyle="1" w:styleId="CommentSubjectChar">
    <w:name w:val="Comment Subject Char"/>
    <w:basedOn w:val="CommentTextChar"/>
    <w:link w:val="CommentSubject"/>
    <w:rsid w:val="004734D6"/>
    <w:rPr>
      <w:b/>
      <w:bCs/>
      <w:sz w:val="20"/>
      <w:szCs w:val="20"/>
    </w:rPr>
  </w:style>
  <w:style w:type="character" w:customStyle="1" w:styleId="Bold">
    <w:name w:val="Bold"/>
    <w:uiPriority w:val="99"/>
    <w:rsid w:val="00B91815"/>
    <w:rPr>
      <w:b/>
      <w:bCs/>
    </w:rPr>
  </w:style>
  <w:style w:type="paragraph" w:styleId="FootnoteText">
    <w:name w:val="footnote text"/>
    <w:basedOn w:val="Normal"/>
    <w:link w:val="FootnoteTextChar"/>
    <w:uiPriority w:val="99"/>
    <w:unhideWhenUsed/>
    <w:rsid w:val="00B9181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91815"/>
    <w:rPr>
      <w:rFonts w:asciiTheme="minorHAnsi" w:eastAsiaTheme="minorHAnsi" w:hAnsiTheme="minorHAnsi" w:cstheme="minorBidi"/>
      <w:sz w:val="20"/>
      <w:szCs w:val="20"/>
    </w:rPr>
  </w:style>
  <w:style w:type="character" w:styleId="FootnoteReference">
    <w:name w:val="footnote reference"/>
    <w:basedOn w:val="DefaultParagraphFont"/>
    <w:unhideWhenUsed/>
    <w:rsid w:val="00B918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560EAE"/>
    <w:rPr>
      <w:rFonts w:asciiTheme="minorHAnsi" w:eastAsiaTheme="minorHAnsi" w:hAnsiTheme="minorHAnsi" w:cstheme="minorBidi"/>
    </w:rPr>
  </w:style>
  <w:style w:type="character" w:customStyle="1" w:styleId="HeaderChar">
    <w:name w:val="Header Char"/>
    <w:basedOn w:val="DefaultParagraphFont"/>
    <w:link w:val="Header"/>
    <w:uiPriority w:val="99"/>
    <w:rsid w:val="00560EAE"/>
  </w:style>
  <w:style w:type="character" w:customStyle="1" w:styleId="FooterChar">
    <w:name w:val="Footer Char"/>
    <w:basedOn w:val="DefaultParagraphFont"/>
    <w:link w:val="Footer"/>
    <w:uiPriority w:val="99"/>
    <w:rsid w:val="00560EAE"/>
  </w:style>
  <w:style w:type="character" w:customStyle="1" w:styleId="BalloonTextChar">
    <w:name w:val="Balloon Text Char"/>
    <w:basedOn w:val="DefaultParagraphFont"/>
    <w:link w:val="BalloonText"/>
    <w:uiPriority w:val="99"/>
    <w:semiHidden/>
    <w:rsid w:val="00D51D6C"/>
    <w:rPr>
      <w:rFonts w:ascii="Tahoma" w:hAnsi="Tahoma" w:cs="Tahoma"/>
      <w:sz w:val="16"/>
      <w:szCs w:val="16"/>
    </w:rPr>
  </w:style>
  <w:style w:type="character" w:styleId="CommentReference">
    <w:name w:val="annotation reference"/>
    <w:basedOn w:val="DefaultParagraphFont"/>
    <w:uiPriority w:val="99"/>
    <w:rsid w:val="004734D6"/>
    <w:rPr>
      <w:sz w:val="16"/>
      <w:szCs w:val="16"/>
    </w:rPr>
  </w:style>
  <w:style w:type="paragraph" w:styleId="CommentText">
    <w:name w:val="annotation text"/>
    <w:basedOn w:val="Normal"/>
    <w:link w:val="CommentTextChar"/>
    <w:uiPriority w:val="99"/>
    <w:rsid w:val="004734D6"/>
    <w:rPr>
      <w:sz w:val="20"/>
      <w:szCs w:val="20"/>
    </w:rPr>
  </w:style>
  <w:style w:type="character" w:customStyle="1" w:styleId="CommentTextChar">
    <w:name w:val="Comment Text Char"/>
    <w:basedOn w:val="DefaultParagraphFont"/>
    <w:link w:val="CommentText"/>
    <w:uiPriority w:val="99"/>
    <w:rsid w:val="004734D6"/>
    <w:rPr>
      <w:sz w:val="20"/>
      <w:szCs w:val="20"/>
    </w:rPr>
  </w:style>
  <w:style w:type="paragraph" w:styleId="CommentSubject">
    <w:name w:val="annotation subject"/>
    <w:basedOn w:val="CommentText"/>
    <w:next w:val="CommentText"/>
    <w:link w:val="CommentSubjectChar"/>
    <w:rsid w:val="004734D6"/>
    <w:rPr>
      <w:b/>
      <w:bCs/>
    </w:rPr>
  </w:style>
  <w:style w:type="character" w:customStyle="1" w:styleId="CommentSubjectChar">
    <w:name w:val="Comment Subject Char"/>
    <w:basedOn w:val="CommentTextChar"/>
    <w:link w:val="CommentSubject"/>
    <w:rsid w:val="004734D6"/>
    <w:rPr>
      <w:b/>
      <w:bCs/>
      <w:sz w:val="20"/>
      <w:szCs w:val="20"/>
    </w:rPr>
  </w:style>
  <w:style w:type="character" w:customStyle="1" w:styleId="Bold">
    <w:name w:val="Bold"/>
    <w:uiPriority w:val="99"/>
    <w:rsid w:val="00B91815"/>
    <w:rPr>
      <w:b/>
      <w:bCs/>
    </w:rPr>
  </w:style>
  <w:style w:type="paragraph" w:styleId="FootnoteText">
    <w:name w:val="footnote text"/>
    <w:basedOn w:val="Normal"/>
    <w:link w:val="FootnoteTextChar"/>
    <w:uiPriority w:val="99"/>
    <w:unhideWhenUsed/>
    <w:rsid w:val="00B9181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91815"/>
    <w:rPr>
      <w:rFonts w:asciiTheme="minorHAnsi" w:eastAsiaTheme="minorHAnsi" w:hAnsiTheme="minorHAnsi" w:cstheme="minorBidi"/>
      <w:sz w:val="20"/>
      <w:szCs w:val="20"/>
    </w:rPr>
  </w:style>
  <w:style w:type="character" w:styleId="FootnoteReference">
    <w:name w:val="footnote reference"/>
    <w:basedOn w:val="DefaultParagraphFont"/>
    <w:unhideWhenUsed/>
    <w:rsid w:val="00B918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eoir/forms" TargetMode="External"/><Relationship Id="rId18" Type="http://schemas.openxmlformats.org/officeDocument/2006/relationships/hyperlink" Target="https://www.justice.gov/eoir/immigration-court-administrative-control-list" TargetMode="External"/><Relationship Id="rId26" Type="http://schemas.openxmlformats.org/officeDocument/2006/relationships/hyperlink" Target="http://www.uscis.gov/addresschang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scis.gov/feewaiver" TargetMode="External"/><Relationship Id="rId34" Type="http://schemas.openxmlformats.org/officeDocument/2006/relationships/hyperlink" Target="http://www.justice.gov/eoir/forms" TargetMode="External"/><Relationship Id="rId7" Type="http://schemas.openxmlformats.org/officeDocument/2006/relationships/settings" Target="settings.xml"/><Relationship Id="rId12" Type="http://schemas.openxmlformats.org/officeDocument/2006/relationships/hyperlink" Target="http://www.uscis.gov/" TargetMode="External"/><Relationship Id="rId17" Type="http://schemas.openxmlformats.org/officeDocument/2006/relationships/hyperlink" Target="http://www.uscis.gov/" TargetMode="External"/><Relationship Id="rId25" Type="http://schemas.openxmlformats.org/officeDocument/2006/relationships/hyperlink" Target="http://www.uscis.gov/addresschange" TargetMode="External"/><Relationship Id="rId33" Type="http://schemas.openxmlformats.org/officeDocument/2006/relationships/hyperlink" Target="http://www.justice.gov/eoir/forms" TargetMode="External"/><Relationship Id="rId38" Type="http://schemas.openxmlformats.org/officeDocument/2006/relationships/hyperlink" Target="http://www.dhs.gov/privacy" TargetMode="External"/><Relationship Id="rId2" Type="http://schemas.openxmlformats.org/officeDocument/2006/relationships/customXml" Target="../customXml/item2.xml"/><Relationship Id="rId16" Type="http://schemas.openxmlformats.org/officeDocument/2006/relationships/hyperlink" Target="http://www.uscis.gov/contactcenter" TargetMode="External"/><Relationship Id="rId20" Type="http://schemas.openxmlformats.org/officeDocument/2006/relationships/hyperlink" Target="http://www.uscis.gov/contactcenter" TargetMode="External"/><Relationship Id="rId29" Type="http://schemas.openxmlformats.org/officeDocument/2006/relationships/hyperlink" Target="http://www.uscis.gov/contactcent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 TargetMode="External"/><Relationship Id="rId24" Type="http://schemas.openxmlformats.org/officeDocument/2006/relationships/hyperlink" Target="http://www.uscis.gov/contactcenter" TargetMode="External"/><Relationship Id="rId32" Type="http://schemas.openxmlformats.org/officeDocument/2006/relationships/hyperlink" Target="http://www.uscis.gov" TargetMode="External"/><Relationship Id="rId37" Type="http://schemas.openxmlformats.org/officeDocument/2006/relationships/hyperlink" Target="http://www.dhs.gov/privacy"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get.adobe.com/reader/" TargetMode="External"/><Relationship Id="rId23" Type="http://schemas.openxmlformats.org/officeDocument/2006/relationships/hyperlink" Target="http://www.uscis.gov/I-881" TargetMode="External"/><Relationship Id="rId28" Type="http://schemas.openxmlformats.org/officeDocument/2006/relationships/hyperlink" Target="http://www.uscis.gov/addresschange" TargetMode="External"/><Relationship Id="rId36" Type="http://schemas.openxmlformats.org/officeDocument/2006/relationships/hyperlink" Target="http://www.gpo.gov/fdsys/pkg/FR-2010-01-05/html/E9-31267.htm" TargetMode="External"/><Relationship Id="rId10" Type="http://schemas.openxmlformats.org/officeDocument/2006/relationships/endnotes" Target="endnotes.xml"/><Relationship Id="rId19" Type="http://schemas.openxmlformats.org/officeDocument/2006/relationships/hyperlink" Target="http://www.uscis.gov" TargetMode="External"/><Relationship Id="rId31" Type="http://schemas.openxmlformats.org/officeDocument/2006/relationships/hyperlink" Target="http://www.uscis.go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justice.gov/eoir/forms" TargetMode="External"/><Relationship Id="rId22" Type="http://schemas.openxmlformats.org/officeDocument/2006/relationships/hyperlink" Target="http://www.justice.gov/eoir/office-chief-immigration-judge-0" TargetMode="External"/><Relationship Id="rId27" Type="http://schemas.openxmlformats.org/officeDocument/2006/relationships/hyperlink" Target="http://www.justice.gov/eoir/forms" TargetMode="External"/><Relationship Id="rId30" Type="http://schemas.openxmlformats.org/officeDocument/2006/relationships/hyperlink" Target="http://www.justice.gov/eoir/form-eoir-33-eoir-immigration-court-listing" TargetMode="External"/><Relationship Id="rId35" Type="http://schemas.openxmlformats.org/officeDocument/2006/relationships/hyperlink" Target="http://www.gpo.gov/fdsys/pkg/FR-2010-01-05/html/E9-3126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I-881 INS TOC for FO</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162a4cc79223bacdf5bc904fe5e76bc1">
  <xsd:schema xmlns:xsd="http://www.w3.org/2001/XMLSchema" xmlns:xs="http://www.w3.org/2001/XMLSchema" xmlns:p="http://schemas.microsoft.com/office/2006/metadata/properties" xmlns:ns2="2589310c-5316-40b3-b68d-4735ac72f265" targetNamespace="http://schemas.microsoft.com/office/2006/metadata/properties" ma:root="true" ma:fieldsID="969e5972c6026111ffa6400fc920cd2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3B67A-C544-4397-9307-A3DEEAFE05E7}">
  <ds:schemaRefs>
    <ds:schemaRef ds:uri="http://schemas.microsoft.com/sharepoint/v3/contenttype/forms"/>
  </ds:schemaRefs>
</ds:datastoreItem>
</file>

<file path=customXml/itemProps2.xml><?xml version="1.0" encoding="utf-8"?>
<ds:datastoreItem xmlns:ds="http://schemas.openxmlformats.org/officeDocument/2006/customXml" ds:itemID="{ED922D78-A772-4AB8-85A6-3CC547C0690D}">
  <ds:schemaRefs>
    <ds:schemaRef ds:uri="http://schemas.microsoft.com/office/2006/metadata/properties"/>
    <ds:schemaRef ds:uri="2589310c-5316-40b3-b68d-4735ac72f265"/>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E79E65A0-32F7-406C-8A4C-2CCE71983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14002</Words>
  <Characters>79815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Pea Meng</dc:creator>
  <cp:lastModifiedBy>SYSTEM</cp:lastModifiedBy>
  <cp:revision>2</cp:revision>
  <cp:lastPrinted>2008-09-11T16:49:00Z</cp:lastPrinted>
  <dcterms:created xsi:type="dcterms:W3CDTF">2019-03-11T14:02:00Z</dcterms:created>
  <dcterms:modified xsi:type="dcterms:W3CDTF">2019-03-11T14:02:00Z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