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995C63" w:rsidRDefault="0006270C" w:rsidP="00D71B67">
      <w:pPr>
        <w:jc w:val="center"/>
        <w:rPr>
          <w:b/>
          <w:sz w:val="28"/>
          <w:szCs w:val="28"/>
        </w:rPr>
      </w:pPr>
      <w:r w:rsidRPr="00995C63">
        <w:rPr>
          <w:b/>
          <w:sz w:val="28"/>
          <w:szCs w:val="28"/>
        </w:rPr>
        <w:t>TABLE OF CHANGE</w:t>
      </w:r>
      <w:r w:rsidR="009377EB" w:rsidRPr="00995C63">
        <w:rPr>
          <w:b/>
          <w:sz w:val="28"/>
          <w:szCs w:val="28"/>
        </w:rPr>
        <w:t>S</w:t>
      </w:r>
      <w:r w:rsidR="007079DC" w:rsidRPr="00995C63">
        <w:rPr>
          <w:b/>
          <w:sz w:val="28"/>
          <w:szCs w:val="28"/>
        </w:rPr>
        <w:t xml:space="preserve"> – </w:t>
      </w:r>
      <w:r w:rsidR="00496B48" w:rsidRPr="00995C63">
        <w:rPr>
          <w:b/>
          <w:sz w:val="28"/>
          <w:szCs w:val="28"/>
        </w:rPr>
        <w:t>FORM</w:t>
      </w:r>
    </w:p>
    <w:p w:rsidR="00483DCD" w:rsidRPr="00995C63" w:rsidRDefault="00F21233" w:rsidP="00D71B67">
      <w:pPr>
        <w:jc w:val="center"/>
        <w:rPr>
          <w:b/>
          <w:sz w:val="28"/>
          <w:szCs w:val="28"/>
        </w:rPr>
      </w:pPr>
      <w:r w:rsidRPr="00995C63">
        <w:rPr>
          <w:b/>
          <w:sz w:val="28"/>
          <w:szCs w:val="28"/>
        </w:rPr>
        <w:t>F</w:t>
      </w:r>
      <w:r w:rsidR="00AD273F" w:rsidRPr="00995C63">
        <w:rPr>
          <w:b/>
          <w:sz w:val="28"/>
          <w:szCs w:val="28"/>
        </w:rPr>
        <w:t>orm</w:t>
      </w:r>
      <w:r w:rsidRPr="00995C63">
        <w:rPr>
          <w:b/>
          <w:sz w:val="28"/>
          <w:szCs w:val="28"/>
        </w:rPr>
        <w:t xml:space="preserve"> </w:t>
      </w:r>
      <w:r w:rsidR="007079DC" w:rsidRPr="00995C63">
        <w:rPr>
          <w:b/>
          <w:sz w:val="28"/>
          <w:szCs w:val="28"/>
        </w:rPr>
        <w:t>G-639</w:t>
      </w:r>
      <w:r w:rsidR="00AD273F" w:rsidRPr="00995C63">
        <w:rPr>
          <w:b/>
          <w:sz w:val="28"/>
          <w:szCs w:val="28"/>
        </w:rPr>
        <w:t xml:space="preserve">, </w:t>
      </w:r>
      <w:r w:rsidR="007079DC" w:rsidRPr="00995C63">
        <w:rPr>
          <w:b/>
          <w:sz w:val="28"/>
          <w:szCs w:val="28"/>
        </w:rPr>
        <w:t>Fre</w:t>
      </w:r>
      <w:r w:rsidR="00C04FB9" w:rsidRPr="00995C63">
        <w:rPr>
          <w:b/>
          <w:sz w:val="28"/>
          <w:szCs w:val="28"/>
        </w:rPr>
        <w:t>e</w:t>
      </w:r>
      <w:r w:rsidR="007079DC" w:rsidRPr="00995C63">
        <w:rPr>
          <w:b/>
          <w:sz w:val="28"/>
          <w:szCs w:val="28"/>
        </w:rPr>
        <w:t>dom of Information/Privacy Act Request</w:t>
      </w:r>
    </w:p>
    <w:p w:rsidR="00483DCD" w:rsidRPr="00995C63" w:rsidRDefault="00483DCD" w:rsidP="00D71B67">
      <w:pPr>
        <w:jc w:val="center"/>
        <w:rPr>
          <w:b/>
          <w:sz w:val="28"/>
          <w:szCs w:val="28"/>
        </w:rPr>
      </w:pPr>
      <w:r w:rsidRPr="00995C63">
        <w:rPr>
          <w:b/>
          <w:sz w:val="28"/>
          <w:szCs w:val="28"/>
        </w:rPr>
        <w:t>OMB Number: 1615-</w:t>
      </w:r>
      <w:r w:rsidR="007079DC" w:rsidRPr="00995C63">
        <w:rPr>
          <w:b/>
          <w:sz w:val="28"/>
          <w:szCs w:val="28"/>
        </w:rPr>
        <w:t>0102</w:t>
      </w:r>
    </w:p>
    <w:p w:rsidR="009377EB" w:rsidRPr="00995C63" w:rsidRDefault="005808FC" w:rsidP="00D71B67">
      <w:pPr>
        <w:jc w:val="center"/>
        <w:rPr>
          <w:b/>
          <w:sz w:val="28"/>
          <w:szCs w:val="28"/>
        </w:rPr>
      </w:pPr>
      <w:r>
        <w:rPr>
          <w:b/>
          <w:sz w:val="28"/>
          <w:szCs w:val="28"/>
        </w:rPr>
        <w:t>06/18/2019</w:t>
      </w:r>
    </w:p>
    <w:p w:rsidR="00483DCD" w:rsidRPr="00995C63"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995C63" w:rsidTr="00D7268F">
        <w:tc>
          <w:tcPr>
            <w:tcW w:w="12348" w:type="dxa"/>
            <w:shd w:val="clear" w:color="auto" w:fill="auto"/>
          </w:tcPr>
          <w:p w:rsidR="00637C0D" w:rsidRPr="00995C63" w:rsidRDefault="00483DCD" w:rsidP="00637C0D">
            <w:pPr>
              <w:rPr>
                <w:sz w:val="24"/>
                <w:szCs w:val="24"/>
              </w:rPr>
            </w:pPr>
            <w:r w:rsidRPr="00995C63">
              <w:rPr>
                <w:b/>
                <w:sz w:val="24"/>
                <w:szCs w:val="24"/>
              </w:rPr>
              <w:t>Reason for Revision</w:t>
            </w:r>
            <w:r w:rsidR="007079DC" w:rsidRPr="00995C63">
              <w:rPr>
                <w:b/>
                <w:sz w:val="24"/>
                <w:szCs w:val="24"/>
              </w:rPr>
              <w:t>:</w:t>
            </w:r>
            <w:r w:rsidR="007079DC" w:rsidRPr="00995C63">
              <w:rPr>
                <w:sz w:val="24"/>
                <w:szCs w:val="24"/>
              </w:rPr>
              <w:t xml:space="preserve">  </w:t>
            </w:r>
          </w:p>
          <w:p w:rsidR="00637C0D" w:rsidRPr="00995C63" w:rsidRDefault="00637C0D" w:rsidP="00637C0D">
            <w:pPr>
              <w:rPr>
                <w:b/>
                <w:sz w:val="24"/>
                <w:szCs w:val="24"/>
              </w:rPr>
            </w:pPr>
          </w:p>
          <w:p w:rsidR="00637C0D" w:rsidRPr="00995C63" w:rsidRDefault="00637C0D" w:rsidP="00637C0D">
            <w:pPr>
              <w:rPr>
                <w:sz w:val="24"/>
                <w:szCs w:val="24"/>
              </w:rPr>
            </w:pPr>
            <w:r w:rsidRPr="00995C63">
              <w:rPr>
                <w:sz w:val="24"/>
                <w:szCs w:val="24"/>
              </w:rPr>
              <w:t>Legend for Proposed Text:</w:t>
            </w:r>
          </w:p>
          <w:p w:rsidR="00637C0D" w:rsidRPr="00995C63" w:rsidRDefault="00637C0D" w:rsidP="00637C0D">
            <w:pPr>
              <w:pStyle w:val="ListParagraph"/>
              <w:numPr>
                <w:ilvl w:val="0"/>
                <w:numId w:val="2"/>
              </w:numPr>
              <w:spacing w:line="240" w:lineRule="auto"/>
              <w:rPr>
                <w:rFonts w:ascii="Times New Roman" w:hAnsi="Times New Roman" w:cs="Times New Roman"/>
                <w:sz w:val="24"/>
                <w:szCs w:val="24"/>
              </w:rPr>
            </w:pPr>
            <w:r w:rsidRPr="00995C63">
              <w:rPr>
                <w:rFonts w:ascii="Times New Roman" w:hAnsi="Times New Roman" w:cs="Times New Roman"/>
                <w:sz w:val="24"/>
                <w:szCs w:val="24"/>
              </w:rPr>
              <w:t>Black font = Current text</w:t>
            </w:r>
          </w:p>
          <w:p w:rsidR="00A277E7" w:rsidRPr="00995C63" w:rsidRDefault="00637C0D" w:rsidP="00637C0D">
            <w:pPr>
              <w:pStyle w:val="ListParagraph"/>
              <w:numPr>
                <w:ilvl w:val="0"/>
                <w:numId w:val="2"/>
              </w:numPr>
              <w:rPr>
                <w:b/>
                <w:sz w:val="24"/>
                <w:szCs w:val="24"/>
              </w:rPr>
            </w:pPr>
            <w:r w:rsidRPr="00995C63">
              <w:rPr>
                <w:rFonts w:ascii="Times New Roman" w:hAnsi="Times New Roman" w:cs="Times New Roman"/>
                <w:color w:val="FF0000"/>
                <w:sz w:val="24"/>
                <w:szCs w:val="24"/>
              </w:rPr>
              <w:t xml:space="preserve">Red font </w:t>
            </w:r>
            <w:r w:rsidRPr="00995C63">
              <w:rPr>
                <w:rFonts w:ascii="Times New Roman" w:hAnsi="Times New Roman" w:cs="Times New Roman"/>
                <w:sz w:val="24"/>
                <w:szCs w:val="24"/>
              </w:rPr>
              <w:t>= Changes</w:t>
            </w:r>
          </w:p>
        </w:tc>
      </w:tr>
    </w:tbl>
    <w:p w:rsidR="0006270C" w:rsidRPr="00995C63" w:rsidRDefault="0006270C"/>
    <w:p w:rsidR="0006270C" w:rsidRPr="00995C63"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995C63" w:rsidTr="002D6271">
        <w:tc>
          <w:tcPr>
            <w:tcW w:w="2808" w:type="dxa"/>
            <w:shd w:val="clear" w:color="auto" w:fill="D9D9D9"/>
            <w:vAlign w:val="center"/>
          </w:tcPr>
          <w:p w:rsidR="00016C07" w:rsidRPr="00995C63" w:rsidRDefault="00016C07" w:rsidP="00041392">
            <w:pPr>
              <w:jc w:val="center"/>
              <w:rPr>
                <w:b/>
                <w:sz w:val="24"/>
                <w:szCs w:val="24"/>
              </w:rPr>
            </w:pPr>
            <w:r w:rsidRPr="00995C63">
              <w:rPr>
                <w:b/>
                <w:sz w:val="24"/>
                <w:szCs w:val="24"/>
              </w:rPr>
              <w:t>Current Page Number</w:t>
            </w:r>
            <w:r w:rsidR="00041392" w:rsidRPr="00995C63">
              <w:rPr>
                <w:b/>
                <w:sz w:val="24"/>
                <w:szCs w:val="24"/>
              </w:rPr>
              <w:t xml:space="preserve"> and Section</w:t>
            </w:r>
          </w:p>
        </w:tc>
        <w:tc>
          <w:tcPr>
            <w:tcW w:w="4095" w:type="dxa"/>
            <w:shd w:val="clear" w:color="auto" w:fill="D9D9D9"/>
            <w:vAlign w:val="center"/>
          </w:tcPr>
          <w:p w:rsidR="00016C07" w:rsidRPr="00995C63" w:rsidRDefault="00016C07" w:rsidP="00E6404D">
            <w:pPr>
              <w:autoSpaceDE w:val="0"/>
              <w:autoSpaceDN w:val="0"/>
              <w:adjustRightInd w:val="0"/>
              <w:jc w:val="center"/>
              <w:rPr>
                <w:b/>
                <w:sz w:val="24"/>
                <w:szCs w:val="24"/>
              </w:rPr>
            </w:pPr>
            <w:r w:rsidRPr="00995C63">
              <w:rPr>
                <w:b/>
                <w:sz w:val="24"/>
                <w:szCs w:val="24"/>
              </w:rPr>
              <w:t>Current Text</w:t>
            </w:r>
          </w:p>
        </w:tc>
        <w:tc>
          <w:tcPr>
            <w:tcW w:w="4095" w:type="dxa"/>
            <w:shd w:val="clear" w:color="auto" w:fill="D9D9D9"/>
            <w:vAlign w:val="center"/>
          </w:tcPr>
          <w:p w:rsidR="00016C07" w:rsidRPr="00995C63" w:rsidRDefault="00016C07" w:rsidP="00E6404D">
            <w:pPr>
              <w:pStyle w:val="Default"/>
              <w:jc w:val="center"/>
              <w:rPr>
                <w:b/>
                <w:color w:val="auto"/>
              </w:rPr>
            </w:pPr>
            <w:r w:rsidRPr="00995C63">
              <w:rPr>
                <w:b/>
                <w:color w:val="auto"/>
              </w:rPr>
              <w:t>Proposed Text</w:t>
            </w:r>
          </w:p>
        </w:tc>
      </w:tr>
      <w:tr w:rsidR="002C28AB" w:rsidRPr="00995C63" w:rsidTr="002D6271">
        <w:tc>
          <w:tcPr>
            <w:tcW w:w="2808" w:type="dxa"/>
          </w:tcPr>
          <w:p w:rsidR="002C28AB" w:rsidRPr="00995C63" w:rsidRDefault="002C28AB" w:rsidP="003463DC">
            <w:pPr>
              <w:rPr>
                <w:b/>
                <w:sz w:val="24"/>
                <w:szCs w:val="24"/>
              </w:rPr>
            </w:pPr>
            <w:r w:rsidRPr="00995C63">
              <w:rPr>
                <w:b/>
                <w:sz w:val="24"/>
                <w:szCs w:val="24"/>
              </w:rPr>
              <w:t xml:space="preserve">Page 1, </w:t>
            </w:r>
          </w:p>
        </w:tc>
        <w:tc>
          <w:tcPr>
            <w:tcW w:w="4095" w:type="dxa"/>
          </w:tcPr>
          <w:p w:rsidR="002C28AB" w:rsidRPr="00995C63" w:rsidRDefault="002C28AB" w:rsidP="003463DC">
            <w:pPr>
              <w:rPr>
                <w:b/>
              </w:rPr>
            </w:pPr>
            <w:r w:rsidRPr="00995C63">
              <w:rPr>
                <w:b/>
              </w:rPr>
              <w:t>[Page 1]</w:t>
            </w:r>
          </w:p>
          <w:p w:rsidR="002C28AB" w:rsidRPr="00995C63" w:rsidRDefault="002C28AB" w:rsidP="003463DC"/>
          <w:p w:rsidR="002C28AB" w:rsidRDefault="002C28AB" w:rsidP="003500FE">
            <w:r w:rsidRPr="00995C63">
              <w:rPr>
                <w:b/>
                <w:bCs/>
              </w:rPr>
              <w:t xml:space="preserve">NOTE:  </w:t>
            </w:r>
            <w:r w:rsidRPr="00995C63">
              <w:t>Use of this form is optional.  USCIS accepts any written request, regardless of format, provided that the request complies with the applicable requirements under the FOIA and the Privacy Act.</w:t>
            </w:r>
          </w:p>
          <w:p w:rsidR="005808FC" w:rsidRDefault="005808FC" w:rsidP="003500FE"/>
          <w:p w:rsidR="005808FC" w:rsidRDefault="005808FC" w:rsidP="003500FE"/>
          <w:p w:rsidR="005808FC" w:rsidRPr="00995C63" w:rsidRDefault="005808FC" w:rsidP="003500FE"/>
          <w:p w:rsidR="002C28AB" w:rsidRPr="00995C63" w:rsidRDefault="002C28AB" w:rsidP="003500FE"/>
          <w:p w:rsidR="002C28AB" w:rsidRPr="00995C63" w:rsidRDefault="002C28AB" w:rsidP="003500FE">
            <w:pPr>
              <w:rPr>
                <w:b/>
                <w:bCs/>
              </w:rPr>
            </w:pPr>
            <w:r w:rsidRPr="00995C63">
              <w:rPr>
                <w:b/>
                <w:bCs/>
              </w:rPr>
              <w:t>START HERE - Type or print in black ink.</w:t>
            </w:r>
          </w:p>
          <w:p w:rsidR="002C28AB" w:rsidRPr="00995C63" w:rsidRDefault="002C28AB" w:rsidP="003500FE"/>
        </w:tc>
        <w:tc>
          <w:tcPr>
            <w:tcW w:w="4095" w:type="dxa"/>
          </w:tcPr>
          <w:p w:rsidR="002C28AB" w:rsidRPr="00995C63" w:rsidRDefault="002C28AB" w:rsidP="00633351">
            <w:pPr>
              <w:rPr>
                <w:b/>
              </w:rPr>
            </w:pPr>
            <w:r w:rsidRPr="00995C63">
              <w:rPr>
                <w:b/>
              </w:rPr>
              <w:t>[Page 1]</w:t>
            </w:r>
          </w:p>
          <w:p w:rsidR="002C28AB" w:rsidRPr="00995C63" w:rsidRDefault="002C28AB" w:rsidP="00633351"/>
          <w:p w:rsidR="0014219F" w:rsidRPr="005808FC" w:rsidRDefault="0014219F" w:rsidP="0014219F">
            <w:pPr>
              <w:rPr>
                <w:color w:val="FF0000"/>
              </w:rPr>
            </w:pPr>
            <w:r w:rsidRPr="00951D60">
              <w:rPr>
                <w:b/>
                <w:bCs/>
              </w:rPr>
              <w:t xml:space="preserve">NOTE:  </w:t>
            </w:r>
            <w:r w:rsidRPr="00951D60">
              <w:t xml:space="preserve">Use of this form is optional.  USCIS accepts any written request, regardless of format, provided that the request complies with the applicable requirements under the FOIA and the Privacy Act. </w:t>
            </w:r>
            <w:r w:rsidRPr="009D779D">
              <w:rPr>
                <w:color w:val="FF0000"/>
              </w:rPr>
              <w:t>However, using this form can help ensure we have the appropriate information to handle your request.</w:t>
            </w:r>
          </w:p>
          <w:p w:rsidR="00907B73" w:rsidRPr="00995C63" w:rsidRDefault="00907B73" w:rsidP="00633351"/>
          <w:p w:rsidR="00907B73" w:rsidRPr="00995C63" w:rsidRDefault="00907B73" w:rsidP="00633351"/>
          <w:p w:rsidR="002C28AB" w:rsidRPr="00995C63" w:rsidRDefault="002C28AB" w:rsidP="00633351">
            <w:pPr>
              <w:rPr>
                <w:b/>
                <w:bCs/>
              </w:rPr>
            </w:pPr>
            <w:r w:rsidRPr="00995C63">
              <w:rPr>
                <w:b/>
                <w:bCs/>
              </w:rPr>
              <w:t>START HERE - Type or print in black ink.</w:t>
            </w:r>
          </w:p>
          <w:p w:rsidR="002C28AB" w:rsidRPr="00995C63" w:rsidRDefault="002C28AB" w:rsidP="00633351"/>
        </w:tc>
      </w:tr>
      <w:tr w:rsidR="00E11E68" w:rsidRPr="00995C63" w:rsidTr="00633351">
        <w:tc>
          <w:tcPr>
            <w:tcW w:w="2808" w:type="dxa"/>
          </w:tcPr>
          <w:p w:rsidR="00E11E68" w:rsidRPr="00995C63" w:rsidRDefault="00E11E68" w:rsidP="00633351">
            <w:pPr>
              <w:rPr>
                <w:b/>
                <w:sz w:val="24"/>
                <w:szCs w:val="24"/>
              </w:rPr>
            </w:pPr>
            <w:r w:rsidRPr="00995C63">
              <w:rPr>
                <w:b/>
                <w:sz w:val="24"/>
                <w:szCs w:val="24"/>
              </w:rPr>
              <w:t xml:space="preserve">Page 1, </w:t>
            </w:r>
          </w:p>
          <w:p w:rsidR="008A7848" w:rsidRPr="00995C63" w:rsidRDefault="008A7848" w:rsidP="00633351">
            <w:pPr>
              <w:rPr>
                <w:b/>
                <w:sz w:val="24"/>
                <w:szCs w:val="24"/>
              </w:rPr>
            </w:pPr>
            <w:r w:rsidRPr="00995C63">
              <w:rPr>
                <w:b/>
                <w:sz w:val="24"/>
                <w:szCs w:val="24"/>
              </w:rPr>
              <w:t>P art 1.  Type of Request</w:t>
            </w:r>
          </w:p>
        </w:tc>
        <w:tc>
          <w:tcPr>
            <w:tcW w:w="4095" w:type="dxa"/>
          </w:tcPr>
          <w:p w:rsidR="00E11E68" w:rsidRPr="00995C63" w:rsidRDefault="00E11E68" w:rsidP="00633351">
            <w:pPr>
              <w:rPr>
                <w:b/>
              </w:rPr>
            </w:pPr>
            <w:r w:rsidRPr="00995C63">
              <w:rPr>
                <w:b/>
              </w:rPr>
              <w:t>[Page 1]</w:t>
            </w:r>
          </w:p>
          <w:p w:rsidR="00E11E68" w:rsidRPr="00995C63" w:rsidRDefault="00E11E68" w:rsidP="00633351"/>
          <w:p w:rsidR="00E11E68" w:rsidRPr="00995C63" w:rsidRDefault="00E11E68" w:rsidP="003500FE">
            <w:pPr>
              <w:rPr>
                <w:szCs w:val="24"/>
              </w:rPr>
            </w:pPr>
            <w:r w:rsidRPr="00995C63">
              <w:rPr>
                <w:b/>
                <w:bCs/>
                <w:szCs w:val="24"/>
              </w:rPr>
              <w:t>Part 1.  Type of Request</w:t>
            </w:r>
          </w:p>
          <w:p w:rsidR="00E11E68" w:rsidRPr="00995C63" w:rsidRDefault="00E11E68" w:rsidP="003500FE">
            <w:pPr>
              <w:rPr>
                <w:szCs w:val="14"/>
              </w:rPr>
            </w:pPr>
          </w:p>
          <w:p w:rsidR="00E11E68" w:rsidRPr="00995C63" w:rsidRDefault="00E11E68" w:rsidP="003500FE">
            <w:r w:rsidRPr="00995C63">
              <w:t xml:space="preserve">Select </w:t>
            </w:r>
            <w:r w:rsidRPr="00995C63">
              <w:rPr>
                <w:b/>
                <w:bCs/>
              </w:rPr>
              <w:t xml:space="preserve">only one </w:t>
            </w:r>
            <w:r w:rsidRPr="00995C63">
              <w:t>box.</w:t>
            </w:r>
          </w:p>
          <w:p w:rsidR="00E11E68" w:rsidRPr="00995C63" w:rsidRDefault="00E11E68" w:rsidP="003500FE">
            <w:pPr>
              <w:rPr>
                <w:szCs w:val="14"/>
              </w:rPr>
            </w:pPr>
          </w:p>
          <w:p w:rsidR="00E11E68" w:rsidRPr="00995C63" w:rsidRDefault="00E11E68" w:rsidP="003500FE">
            <w:r w:rsidRPr="00995C63">
              <w:rPr>
                <w:b/>
                <w:bCs/>
              </w:rPr>
              <w:t xml:space="preserve">NOTE:  </w:t>
            </w:r>
            <w:r w:rsidRPr="00995C63">
              <w:t>If you are filing this request on behalf of another individual, respond as it would apply to that individual.</w:t>
            </w:r>
          </w:p>
          <w:p w:rsidR="00E11E68" w:rsidRPr="00995C63" w:rsidRDefault="00E11E68" w:rsidP="003500FE">
            <w:pPr>
              <w:rPr>
                <w:szCs w:val="11"/>
              </w:rPr>
            </w:pPr>
          </w:p>
          <w:p w:rsidR="00E11E68" w:rsidRPr="00995C63" w:rsidRDefault="00E11E68" w:rsidP="003500FE">
            <w:r w:rsidRPr="00995C63">
              <w:rPr>
                <w:b/>
                <w:bCs/>
              </w:rPr>
              <w:t>1.a.</w:t>
            </w:r>
            <w:r w:rsidRPr="00995C63">
              <w:t xml:space="preserve"> Freedom of Information Act (FOIA)/Privacy Act (PA)</w:t>
            </w:r>
          </w:p>
          <w:p w:rsidR="00E11E68" w:rsidRPr="00995C63" w:rsidRDefault="00E11E68" w:rsidP="003500FE">
            <w:r w:rsidRPr="00995C63">
              <w:rPr>
                <w:b/>
                <w:bCs/>
              </w:rPr>
              <w:t>1.b.</w:t>
            </w:r>
            <w:r w:rsidRPr="00995C63">
              <w:t xml:space="preserve"> Amendment of Record (PA only)</w:t>
            </w:r>
          </w:p>
          <w:p w:rsidR="00E11E68" w:rsidRPr="00995C63" w:rsidRDefault="00E11E68" w:rsidP="00633351"/>
        </w:tc>
        <w:tc>
          <w:tcPr>
            <w:tcW w:w="4095" w:type="dxa"/>
          </w:tcPr>
          <w:p w:rsidR="008A7848" w:rsidRPr="00995C63" w:rsidRDefault="008A7848" w:rsidP="00633351">
            <w:pPr>
              <w:rPr>
                <w:b/>
              </w:rPr>
            </w:pPr>
            <w:r w:rsidRPr="00995C63">
              <w:rPr>
                <w:b/>
              </w:rPr>
              <w:t xml:space="preserve">[Page 1] </w:t>
            </w:r>
          </w:p>
          <w:p w:rsidR="008A7848" w:rsidRPr="00995C63" w:rsidRDefault="008A7848" w:rsidP="00633351">
            <w:pPr>
              <w:rPr>
                <w:b/>
              </w:rPr>
            </w:pPr>
          </w:p>
          <w:p w:rsidR="00E11E68" w:rsidRPr="00995C63" w:rsidRDefault="00E11E68" w:rsidP="00633351">
            <w:pPr>
              <w:rPr>
                <w:b/>
              </w:rPr>
            </w:pPr>
            <w:r w:rsidRPr="00995C63">
              <w:rPr>
                <w:b/>
              </w:rPr>
              <w:t>[No change]</w:t>
            </w:r>
          </w:p>
          <w:p w:rsidR="00E11E68" w:rsidRPr="00995C63" w:rsidRDefault="00E11E68" w:rsidP="00E11E68"/>
        </w:tc>
      </w:tr>
      <w:tr w:rsidR="00E11E68" w:rsidRPr="00995C63" w:rsidTr="002D6271">
        <w:tc>
          <w:tcPr>
            <w:tcW w:w="2808" w:type="dxa"/>
          </w:tcPr>
          <w:p w:rsidR="00E11E68" w:rsidRPr="00995C63" w:rsidRDefault="00E11E68" w:rsidP="003463DC">
            <w:pPr>
              <w:rPr>
                <w:b/>
                <w:sz w:val="24"/>
                <w:szCs w:val="24"/>
              </w:rPr>
            </w:pPr>
            <w:r w:rsidRPr="00995C63">
              <w:rPr>
                <w:b/>
                <w:sz w:val="24"/>
                <w:szCs w:val="24"/>
              </w:rPr>
              <w:t xml:space="preserve">Page 1, </w:t>
            </w:r>
          </w:p>
          <w:p w:rsidR="008A7848" w:rsidRPr="00995C63" w:rsidRDefault="008A7848" w:rsidP="003463DC">
            <w:pPr>
              <w:rPr>
                <w:b/>
                <w:sz w:val="24"/>
                <w:szCs w:val="24"/>
              </w:rPr>
            </w:pPr>
            <w:r w:rsidRPr="00995C63">
              <w:rPr>
                <w:b/>
                <w:sz w:val="24"/>
                <w:szCs w:val="24"/>
              </w:rPr>
              <w:t>Part 2.  Requestor Information</w:t>
            </w:r>
          </w:p>
        </w:tc>
        <w:tc>
          <w:tcPr>
            <w:tcW w:w="4095" w:type="dxa"/>
          </w:tcPr>
          <w:p w:rsidR="00E11E68" w:rsidRPr="00995C63" w:rsidRDefault="00E11E68" w:rsidP="00633351">
            <w:pPr>
              <w:rPr>
                <w:b/>
              </w:rPr>
            </w:pPr>
            <w:r w:rsidRPr="00995C63">
              <w:rPr>
                <w:b/>
              </w:rPr>
              <w:t>[Page 1]</w:t>
            </w:r>
          </w:p>
          <w:p w:rsidR="00E11E68" w:rsidRPr="00995C63" w:rsidRDefault="00E11E68" w:rsidP="00633351"/>
          <w:p w:rsidR="00E11E68" w:rsidRPr="00995C63" w:rsidRDefault="00E11E68" w:rsidP="003500FE">
            <w:pPr>
              <w:rPr>
                <w:szCs w:val="24"/>
              </w:rPr>
            </w:pPr>
            <w:r w:rsidRPr="00995C63">
              <w:rPr>
                <w:b/>
                <w:bCs/>
                <w:szCs w:val="24"/>
              </w:rPr>
              <w:t>Part 2.  Requestor Information</w:t>
            </w:r>
          </w:p>
          <w:p w:rsidR="00E11E68" w:rsidRPr="00995C63" w:rsidRDefault="00E11E68" w:rsidP="003500FE">
            <w:pPr>
              <w:rPr>
                <w:szCs w:val="14"/>
              </w:rPr>
            </w:pPr>
          </w:p>
          <w:p w:rsidR="00E11E68" w:rsidRPr="00995C63" w:rsidRDefault="00E11E68" w:rsidP="003500FE">
            <w:pPr>
              <w:tabs>
                <w:tab w:val="left" w:pos="580"/>
              </w:tabs>
            </w:pPr>
            <w:r w:rsidRPr="00995C63">
              <w:rPr>
                <w:b/>
                <w:bCs/>
              </w:rPr>
              <w:t xml:space="preserve">1. </w:t>
            </w:r>
            <w:r w:rsidRPr="00995C63">
              <w:t>Are you the Subject of Record for this request?</w:t>
            </w:r>
          </w:p>
          <w:p w:rsidR="00E11E68" w:rsidRPr="00995C63" w:rsidRDefault="00E11E68" w:rsidP="003500FE">
            <w:pPr>
              <w:tabs>
                <w:tab w:val="left" w:pos="4380"/>
              </w:tabs>
            </w:pPr>
            <w:r w:rsidRPr="00995C63">
              <w:t>Yes</w:t>
            </w:r>
          </w:p>
          <w:p w:rsidR="00E11E68" w:rsidRPr="00995C63" w:rsidRDefault="00E11E68" w:rsidP="003500FE">
            <w:pPr>
              <w:tabs>
                <w:tab w:val="left" w:pos="4380"/>
              </w:tabs>
            </w:pPr>
            <w:r w:rsidRPr="00995C63">
              <w:t>No</w:t>
            </w:r>
          </w:p>
          <w:p w:rsidR="00E11E68" w:rsidRPr="00995C63" w:rsidRDefault="00E11E68" w:rsidP="003500FE">
            <w:pPr>
              <w:rPr>
                <w:szCs w:val="16"/>
              </w:rPr>
            </w:pPr>
          </w:p>
          <w:p w:rsidR="00E11E68" w:rsidRPr="00995C63" w:rsidRDefault="00E11E68" w:rsidP="003500FE">
            <w:r w:rsidRPr="00995C63">
              <w:t xml:space="preserve">If you answered "No" to </w:t>
            </w:r>
            <w:r w:rsidRPr="00995C63">
              <w:rPr>
                <w:b/>
                <w:bCs/>
              </w:rPr>
              <w:t>Item Number 1.</w:t>
            </w:r>
            <w:r w:rsidRPr="00995C63">
              <w:t xml:space="preserve">, provide the information requested in </w:t>
            </w:r>
            <w:r w:rsidRPr="00995C63">
              <w:rPr>
                <w:b/>
                <w:bCs/>
              </w:rPr>
              <w:t xml:space="preserve">Part 2.  </w:t>
            </w:r>
            <w:r w:rsidRPr="00995C63">
              <w:t xml:space="preserve">If you answered "Yes" to </w:t>
            </w:r>
            <w:r w:rsidRPr="00995C63">
              <w:rPr>
                <w:b/>
                <w:bCs/>
              </w:rPr>
              <w:t>Item Number 1.</w:t>
            </w:r>
            <w:r w:rsidRPr="00995C63">
              <w:t xml:space="preserve">, skip to </w:t>
            </w:r>
            <w:r w:rsidRPr="00995C63">
              <w:rPr>
                <w:b/>
                <w:bCs/>
              </w:rPr>
              <w:t>Part 3.</w:t>
            </w:r>
          </w:p>
          <w:p w:rsidR="00E11E68" w:rsidRPr="00995C63" w:rsidRDefault="00E11E68" w:rsidP="003500FE">
            <w:pPr>
              <w:rPr>
                <w:szCs w:val="24"/>
              </w:rPr>
            </w:pPr>
          </w:p>
          <w:p w:rsidR="0016394D" w:rsidRPr="00995C63" w:rsidRDefault="0016394D" w:rsidP="003500FE">
            <w:pPr>
              <w:rPr>
                <w:szCs w:val="24"/>
              </w:rPr>
            </w:pPr>
            <w:r w:rsidRPr="00995C63">
              <w:rPr>
                <w:szCs w:val="24"/>
              </w:rPr>
              <w:t>[new]</w:t>
            </w:r>
          </w:p>
          <w:p w:rsidR="0016394D" w:rsidRPr="00995C63" w:rsidRDefault="0016394D" w:rsidP="003500FE">
            <w:pPr>
              <w:rPr>
                <w:szCs w:val="24"/>
              </w:rPr>
            </w:pPr>
          </w:p>
          <w:p w:rsidR="0016394D" w:rsidRPr="00995C63" w:rsidRDefault="0016394D" w:rsidP="003500FE">
            <w:pPr>
              <w:rPr>
                <w:szCs w:val="24"/>
              </w:rPr>
            </w:pPr>
          </w:p>
          <w:p w:rsidR="0016394D" w:rsidRPr="00995C63" w:rsidRDefault="0016394D" w:rsidP="003500FE">
            <w:pPr>
              <w:rPr>
                <w:szCs w:val="24"/>
              </w:rPr>
            </w:pPr>
          </w:p>
          <w:p w:rsidR="0016394D" w:rsidRPr="00995C63" w:rsidRDefault="0016394D" w:rsidP="003500FE">
            <w:pPr>
              <w:rPr>
                <w:szCs w:val="24"/>
              </w:rPr>
            </w:pPr>
          </w:p>
          <w:p w:rsidR="0016394D" w:rsidRPr="00995C63" w:rsidRDefault="0016394D" w:rsidP="003500FE">
            <w:pPr>
              <w:rPr>
                <w:szCs w:val="24"/>
              </w:rPr>
            </w:pPr>
          </w:p>
          <w:p w:rsidR="0016394D" w:rsidRPr="00995C63" w:rsidRDefault="0016394D" w:rsidP="003500FE">
            <w:pPr>
              <w:rPr>
                <w:szCs w:val="24"/>
              </w:rPr>
            </w:pPr>
          </w:p>
          <w:p w:rsidR="0016394D" w:rsidRPr="00995C63" w:rsidRDefault="0016394D" w:rsidP="003500FE">
            <w:pPr>
              <w:rPr>
                <w:szCs w:val="24"/>
              </w:rPr>
            </w:pPr>
          </w:p>
          <w:p w:rsidR="0016394D" w:rsidRPr="00995C63" w:rsidRDefault="0016394D" w:rsidP="003500FE">
            <w:pPr>
              <w:rPr>
                <w:szCs w:val="24"/>
              </w:rPr>
            </w:pPr>
          </w:p>
          <w:p w:rsidR="0016394D" w:rsidRPr="00995C63" w:rsidRDefault="0016394D" w:rsidP="003500FE">
            <w:pPr>
              <w:rPr>
                <w:szCs w:val="24"/>
              </w:rPr>
            </w:pPr>
          </w:p>
          <w:p w:rsidR="0016394D" w:rsidRPr="00995C63" w:rsidRDefault="0016394D" w:rsidP="003500FE">
            <w:pPr>
              <w:rPr>
                <w:szCs w:val="24"/>
              </w:rPr>
            </w:pPr>
          </w:p>
          <w:p w:rsidR="0016394D" w:rsidRPr="00995C63" w:rsidRDefault="0016394D" w:rsidP="003500FE">
            <w:pPr>
              <w:rPr>
                <w:szCs w:val="24"/>
              </w:rPr>
            </w:pPr>
          </w:p>
          <w:p w:rsidR="0016394D" w:rsidRPr="00995C63" w:rsidRDefault="0016394D" w:rsidP="003500FE">
            <w:pPr>
              <w:rPr>
                <w:szCs w:val="24"/>
              </w:rPr>
            </w:pPr>
          </w:p>
          <w:p w:rsidR="0016394D" w:rsidRPr="00995C63" w:rsidRDefault="0016394D" w:rsidP="003500FE">
            <w:pPr>
              <w:rPr>
                <w:szCs w:val="24"/>
              </w:rPr>
            </w:pPr>
          </w:p>
          <w:p w:rsidR="0016394D" w:rsidRPr="00995C63" w:rsidRDefault="0016394D" w:rsidP="003500FE">
            <w:pPr>
              <w:rPr>
                <w:szCs w:val="24"/>
              </w:rPr>
            </w:pPr>
          </w:p>
          <w:p w:rsidR="0016394D" w:rsidRPr="00995C63" w:rsidRDefault="0016394D" w:rsidP="003500FE">
            <w:pPr>
              <w:rPr>
                <w:szCs w:val="24"/>
              </w:rPr>
            </w:pPr>
          </w:p>
          <w:p w:rsidR="0016394D" w:rsidRPr="00995C63" w:rsidRDefault="0016394D" w:rsidP="003500FE">
            <w:pPr>
              <w:rPr>
                <w:szCs w:val="24"/>
              </w:rPr>
            </w:pPr>
          </w:p>
          <w:p w:rsidR="0016394D" w:rsidRPr="00995C63" w:rsidRDefault="0016394D" w:rsidP="003500FE">
            <w:pPr>
              <w:rPr>
                <w:szCs w:val="24"/>
              </w:rPr>
            </w:pPr>
          </w:p>
          <w:p w:rsidR="0016394D" w:rsidRPr="00995C63" w:rsidRDefault="0016394D" w:rsidP="003500FE">
            <w:pPr>
              <w:rPr>
                <w:szCs w:val="24"/>
              </w:rPr>
            </w:pPr>
          </w:p>
          <w:p w:rsidR="0016394D" w:rsidRPr="00995C63" w:rsidRDefault="0016394D" w:rsidP="003500FE">
            <w:pPr>
              <w:rPr>
                <w:szCs w:val="24"/>
              </w:rPr>
            </w:pPr>
          </w:p>
          <w:p w:rsidR="000B1BE8" w:rsidRPr="00995C63" w:rsidRDefault="000B1BE8" w:rsidP="003500FE">
            <w:pPr>
              <w:rPr>
                <w:szCs w:val="24"/>
              </w:rPr>
            </w:pPr>
          </w:p>
          <w:p w:rsidR="00E11E68" w:rsidRPr="00995C63" w:rsidRDefault="00E11E68" w:rsidP="003500FE">
            <w:pPr>
              <w:rPr>
                <w:szCs w:val="24"/>
              </w:rPr>
            </w:pPr>
            <w:r w:rsidRPr="00995C63">
              <w:rPr>
                <w:b/>
                <w:bCs/>
                <w:i/>
                <w:szCs w:val="24"/>
              </w:rPr>
              <w:t>Requestor's Full Name</w:t>
            </w:r>
          </w:p>
          <w:p w:rsidR="00E11E68" w:rsidRPr="00995C63" w:rsidRDefault="00E11E68" w:rsidP="003500FE">
            <w:r w:rsidRPr="00995C63">
              <w:rPr>
                <w:b/>
                <w:bCs/>
              </w:rPr>
              <w:t xml:space="preserve">2.a. </w:t>
            </w:r>
            <w:r w:rsidRPr="00995C63">
              <w:t>Family Name (Last Name)</w:t>
            </w:r>
          </w:p>
          <w:p w:rsidR="00E11E68" w:rsidRPr="00995C63" w:rsidRDefault="00E11E68" w:rsidP="003500FE">
            <w:r w:rsidRPr="00995C63">
              <w:rPr>
                <w:b/>
                <w:bCs/>
              </w:rPr>
              <w:t>2.b.</w:t>
            </w:r>
            <w:r w:rsidRPr="00995C63">
              <w:t xml:space="preserve"> Given Name (First Name)</w:t>
            </w:r>
          </w:p>
          <w:p w:rsidR="00E11E68" w:rsidRPr="00995C63" w:rsidRDefault="00E11E68" w:rsidP="003500FE">
            <w:r w:rsidRPr="00995C63">
              <w:rPr>
                <w:b/>
                <w:bCs/>
              </w:rPr>
              <w:t xml:space="preserve">2.c. </w:t>
            </w:r>
            <w:r w:rsidRPr="00995C63">
              <w:t>Middle Name</w:t>
            </w:r>
          </w:p>
          <w:p w:rsidR="00E11E68" w:rsidRPr="00995C63" w:rsidRDefault="00E11E68" w:rsidP="003500FE">
            <w:pPr>
              <w:rPr>
                <w:szCs w:val="11"/>
              </w:rPr>
            </w:pPr>
          </w:p>
          <w:p w:rsidR="00E11E68" w:rsidRPr="00995C63" w:rsidRDefault="00E11E68" w:rsidP="003500FE">
            <w:pPr>
              <w:rPr>
                <w:szCs w:val="24"/>
              </w:rPr>
            </w:pPr>
            <w:r w:rsidRPr="00995C63">
              <w:rPr>
                <w:b/>
                <w:bCs/>
                <w:i/>
                <w:szCs w:val="24"/>
              </w:rPr>
              <w:t>Requestor's Mailing Address</w:t>
            </w:r>
          </w:p>
          <w:p w:rsidR="00E11E68" w:rsidRPr="00995C63" w:rsidRDefault="00E11E68" w:rsidP="003500FE">
            <w:r w:rsidRPr="00995C63">
              <w:rPr>
                <w:b/>
                <w:bCs/>
              </w:rPr>
              <w:t xml:space="preserve">3.a. </w:t>
            </w:r>
            <w:r w:rsidRPr="00995C63">
              <w:t>In Care Of Name (if any)</w:t>
            </w:r>
          </w:p>
          <w:p w:rsidR="00E11E68" w:rsidRPr="00995C63" w:rsidRDefault="00E11E68" w:rsidP="003500FE">
            <w:r w:rsidRPr="00995C63">
              <w:rPr>
                <w:b/>
                <w:bCs/>
              </w:rPr>
              <w:t xml:space="preserve">3.b. </w:t>
            </w:r>
            <w:r w:rsidRPr="00995C63">
              <w:t>Street Number and Name</w:t>
            </w:r>
          </w:p>
          <w:p w:rsidR="00E11E68" w:rsidRPr="00995C63" w:rsidRDefault="00E11E68" w:rsidP="003500FE">
            <w:pPr>
              <w:tabs>
                <w:tab w:val="left" w:pos="940"/>
              </w:tabs>
            </w:pPr>
            <w:r w:rsidRPr="00995C63">
              <w:rPr>
                <w:b/>
                <w:bCs/>
              </w:rPr>
              <w:t xml:space="preserve">3.c. </w:t>
            </w:r>
            <w:r w:rsidRPr="00995C63">
              <w:t>Apt./Ste./Flr. [Number]</w:t>
            </w:r>
          </w:p>
          <w:p w:rsidR="00E11E68" w:rsidRPr="00995C63" w:rsidRDefault="00E11E68" w:rsidP="003500FE">
            <w:r w:rsidRPr="00995C63">
              <w:rPr>
                <w:b/>
                <w:bCs/>
              </w:rPr>
              <w:t xml:space="preserve">3.d. </w:t>
            </w:r>
            <w:r w:rsidRPr="00995C63">
              <w:t>City or Town</w:t>
            </w:r>
          </w:p>
          <w:p w:rsidR="00E11E68" w:rsidRPr="00995C63" w:rsidRDefault="00E11E68" w:rsidP="003500FE">
            <w:r w:rsidRPr="00995C63">
              <w:rPr>
                <w:b/>
                <w:bCs/>
              </w:rPr>
              <w:t xml:space="preserve">3.e. </w:t>
            </w:r>
            <w:r w:rsidRPr="00995C63">
              <w:t>State</w:t>
            </w:r>
          </w:p>
          <w:p w:rsidR="00E11E68" w:rsidRPr="00995C63" w:rsidRDefault="00E11E68" w:rsidP="003500FE">
            <w:r w:rsidRPr="00995C63">
              <w:rPr>
                <w:b/>
                <w:bCs/>
              </w:rPr>
              <w:t xml:space="preserve">3.f. </w:t>
            </w:r>
            <w:r w:rsidRPr="00995C63">
              <w:t>ZIP Code</w:t>
            </w:r>
          </w:p>
          <w:p w:rsidR="00E11E68" w:rsidRPr="00995C63" w:rsidRDefault="00E11E68" w:rsidP="003500FE">
            <w:r w:rsidRPr="00995C63">
              <w:rPr>
                <w:b/>
                <w:bCs/>
              </w:rPr>
              <w:t xml:space="preserve">3.g. </w:t>
            </w:r>
            <w:r w:rsidRPr="00995C63">
              <w:t>Province</w:t>
            </w:r>
          </w:p>
          <w:p w:rsidR="00E11E68" w:rsidRPr="00995C63" w:rsidRDefault="00E11E68" w:rsidP="003500FE">
            <w:r w:rsidRPr="00995C63">
              <w:rPr>
                <w:b/>
                <w:bCs/>
              </w:rPr>
              <w:t xml:space="preserve">3.h. </w:t>
            </w:r>
            <w:r w:rsidRPr="00995C63">
              <w:t>Postal Code</w:t>
            </w:r>
          </w:p>
          <w:p w:rsidR="00E11E68" w:rsidRPr="00995C63" w:rsidRDefault="00E11E68" w:rsidP="003500FE">
            <w:r w:rsidRPr="00995C63">
              <w:rPr>
                <w:b/>
                <w:bCs/>
              </w:rPr>
              <w:t xml:space="preserve">3.i. </w:t>
            </w:r>
            <w:r w:rsidRPr="00995C63">
              <w:t>Country</w:t>
            </w:r>
          </w:p>
          <w:p w:rsidR="00E11E68" w:rsidRPr="00995C63" w:rsidRDefault="00E11E68" w:rsidP="003500FE">
            <w:pPr>
              <w:rPr>
                <w:b/>
                <w:bCs/>
                <w:i/>
                <w:szCs w:val="24"/>
              </w:rPr>
            </w:pPr>
          </w:p>
          <w:p w:rsidR="00E11E68" w:rsidRPr="00995C63" w:rsidRDefault="00E11E68" w:rsidP="003500FE">
            <w:pPr>
              <w:rPr>
                <w:szCs w:val="24"/>
              </w:rPr>
            </w:pPr>
            <w:r w:rsidRPr="00995C63">
              <w:rPr>
                <w:b/>
                <w:bCs/>
                <w:i/>
                <w:szCs w:val="24"/>
              </w:rPr>
              <w:t>Requestor's Contact Information</w:t>
            </w:r>
          </w:p>
          <w:p w:rsidR="00E11E68" w:rsidRPr="00995C63" w:rsidRDefault="00E11E68" w:rsidP="003500FE">
            <w:pPr>
              <w:tabs>
                <w:tab w:val="left" w:pos="580"/>
              </w:tabs>
            </w:pPr>
            <w:r w:rsidRPr="00995C63">
              <w:rPr>
                <w:b/>
                <w:bCs/>
              </w:rPr>
              <w:t xml:space="preserve">4. </w:t>
            </w:r>
            <w:r w:rsidRPr="00995C63">
              <w:t>Requestor's Daytime Telephone Number</w:t>
            </w:r>
          </w:p>
          <w:p w:rsidR="00E11E68" w:rsidRPr="00995C63" w:rsidRDefault="00E11E68" w:rsidP="003500FE">
            <w:pPr>
              <w:tabs>
                <w:tab w:val="left" w:pos="580"/>
              </w:tabs>
            </w:pPr>
            <w:r w:rsidRPr="00995C63">
              <w:rPr>
                <w:b/>
                <w:bCs/>
              </w:rPr>
              <w:t xml:space="preserve">5. </w:t>
            </w:r>
            <w:r w:rsidRPr="00995C63">
              <w:t>Requestor's Mobile Telephone Number (if any)</w:t>
            </w:r>
          </w:p>
          <w:p w:rsidR="00E11E68" w:rsidRPr="00995C63" w:rsidRDefault="00E11E68" w:rsidP="003500FE">
            <w:pPr>
              <w:tabs>
                <w:tab w:val="left" w:pos="580"/>
              </w:tabs>
            </w:pPr>
            <w:r w:rsidRPr="00995C63">
              <w:rPr>
                <w:b/>
                <w:bCs/>
              </w:rPr>
              <w:t xml:space="preserve">6. </w:t>
            </w:r>
            <w:r w:rsidRPr="00995C63">
              <w:t>Requestor's Email Address (if any)</w:t>
            </w:r>
          </w:p>
          <w:p w:rsidR="00E11E68" w:rsidRPr="00995C63" w:rsidRDefault="00E11E68" w:rsidP="003500FE"/>
          <w:p w:rsidR="00E11E68" w:rsidRPr="00995C63" w:rsidRDefault="00E11E68" w:rsidP="003500FE">
            <w:pPr>
              <w:rPr>
                <w:szCs w:val="24"/>
              </w:rPr>
            </w:pPr>
            <w:r w:rsidRPr="00995C63">
              <w:rPr>
                <w:b/>
                <w:bCs/>
                <w:i/>
                <w:szCs w:val="24"/>
              </w:rPr>
              <w:t>Requestor's Certification</w:t>
            </w:r>
          </w:p>
          <w:p w:rsidR="00E11E68" w:rsidRPr="00995C63" w:rsidRDefault="00E11E68" w:rsidP="003500FE">
            <w:r w:rsidRPr="00995C63">
              <w:t xml:space="preserve">By my signature, I consent to pay all costs incurred for search, duplication, and review of documents up to </w:t>
            </w:r>
            <w:r w:rsidRPr="00995C63">
              <w:rPr>
                <w:b/>
                <w:bCs/>
              </w:rPr>
              <w:t>$25</w:t>
            </w:r>
            <w:r w:rsidRPr="00995C63">
              <w:t>.  (See Form G-639 Instructions for more information.)</w:t>
            </w:r>
          </w:p>
          <w:p w:rsidR="00E11E68" w:rsidRPr="00995C63" w:rsidRDefault="00E11E68" w:rsidP="003500FE">
            <w:pPr>
              <w:rPr>
                <w:szCs w:val="13"/>
              </w:rPr>
            </w:pPr>
          </w:p>
          <w:p w:rsidR="000844E2" w:rsidRPr="00995C63" w:rsidRDefault="000844E2" w:rsidP="003500FE">
            <w:pPr>
              <w:rPr>
                <w:szCs w:val="13"/>
              </w:rPr>
            </w:pPr>
          </w:p>
          <w:p w:rsidR="00E11E68" w:rsidRPr="00995C63" w:rsidRDefault="00E11E68" w:rsidP="003500FE">
            <w:r w:rsidRPr="00995C63">
              <w:rPr>
                <w:b/>
                <w:bCs/>
              </w:rPr>
              <w:t xml:space="preserve">7.a. </w:t>
            </w:r>
            <w:r w:rsidRPr="00995C63">
              <w:t>Requestor's Signature</w:t>
            </w:r>
          </w:p>
          <w:p w:rsidR="00E11E68" w:rsidRPr="00995C63" w:rsidRDefault="00E11E68" w:rsidP="003500FE">
            <w:r w:rsidRPr="00995C63">
              <w:rPr>
                <w:b/>
                <w:bCs/>
              </w:rPr>
              <w:t xml:space="preserve">7.b. </w:t>
            </w:r>
            <w:r w:rsidRPr="00995C63">
              <w:t>Date of Signature (mm/dd/yyyy)</w:t>
            </w:r>
          </w:p>
          <w:p w:rsidR="00E11E68" w:rsidRPr="00995C63" w:rsidRDefault="00E11E68" w:rsidP="00633351"/>
        </w:tc>
        <w:tc>
          <w:tcPr>
            <w:tcW w:w="4095" w:type="dxa"/>
          </w:tcPr>
          <w:p w:rsidR="00E11E68" w:rsidRPr="00995C63" w:rsidRDefault="00E11E68" w:rsidP="00633351">
            <w:pPr>
              <w:rPr>
                <w:b/>
              </w:rPr>
            </w:pPr>
            <w:r w:rsidRPr="00995C63">
              <w:rPr>
                <w:b/>
              </w:rPr>
              <w:lastRenderedPageBreak/>
              <w:t>[Page 1]</w:t>
            </w:r>
          </w:p>
          <w:p w:rsidR="00E11E68" w:rsidRPr="00995C63" w:rsidRDefault="00E11E68" w:rsidP="00633351"/>
          <w:p w:rsidR="00E11E68" w:rsidRPr="00995C63" w:rsidRDefault="00E11E68" w:rsidP="00633351">
            <w:pPr>
              <w:rPr>
                <w:szCs w:val="24"/>
              </w:rPr>
            </w:pPr>
            <w:r w:rsidRPr="00995C63">
              <w:rPr>
                <w:b/>
                <w:bCs/>
                <w:szCs w:val="24"/>
              </w:rPr>
              <w:t>Part 2.  Requestor Information</w:t>
            </w:r>
          </w:p>
          <w:p w:rsidR="00E11E68" w:rsidRPr="00995C63" w:rsidRDefault="00E11E68" w:rsidP="00633351">
            <w:pPr>
              <w:rPr>
                <w:szCs w:val="14"/>
              </w:rPr>
            </w:pPr>
          </w:p>
          <w:p w:rsidR="00E11E68" w:rsidRPr="00995C63" w:rsidRDefault="00E11E68" w:rsidP="00633351">
            <w:pPr>
              <w:tabs>
                <w:tab w:val="left" w:pos="580"/>
              </w:tabs>
            </w:pPr>
            <w:r w:rsidRPr="00995C63">
              <w:rPr>
                <w:b/>
                <w:bCs/>
              </w:rPr>
              <w:t xml:space="preserve">1. </w:t>
            </w:r>
            <w:r w:rsidRPr="00995C63">
              <w:t>Are you the Subject of Record for this request?</w:t>
            </w:r>
          </w:p>
          <w:p w:rsidR="00E11E68" w:rsidRPr="00995C63" w:rsidRDefault="00E11E68" w:rsidP="00633351">
            <w:pPr>
              <w:tabs>
                <w:tab w:val="left" w:pos="4380"/>
              </w:tabs>
            </w:pPr>
            <w:r w:rsidRPr="00995C63">
              <w:t>Yes</w:t>
            </w:r>
          </w:p>
          <w:p w:rsidR="00E11E68" w:rsidRPr="00995C63" w:rsidRDefault="00E11E68" w:rsidP="00633351">
            <w:pPr>
              <w:tabs>
                <w:tab w:val="left" w:pos="4380"/>
              </w:tabs>
            </w:pPr>
            <w:r w:rsidRPr="00995C63">
              <w:t>No</w:t>
            </w:r>
          </w:p>
          <w:p w:rsidR="00E11E68" w:rsidRPr="00995C63" w:rsidRDefault="00E11E68" w:rsidP="00633351">
            <w:pPr>
              <w:rPr>
                <w:szCs w:val="16"/>
              </w:rPr>
            </w:pPr>
          </w:p>
          <w:p w:rsidR="00E11E68" w:rsidRPr="00995C63" w:rsidRDefault="00E11E68" w:rsidP="00633351">
            <w:pPr>
              <w:rPr>
                <w:b/>
                <w:bCs/>
              </w:rPr>
            </w:pPr>
            <w:r w:rsidRPr="00995C63">
              <w:t xml:space="preserve">If you answered </w:t>
            </w:r>
            <w:r w:rsidRPr="00995C63">
              <w:rPr>
                <w:color w:val="FF0000"/>
              </w:rPr>
              <w:t xml:space="preserve">"Yes" </w:t>
            </w:r>
            <w:r w:rsidRPr="00995C63">
              <w:t xml:space="preserve">to </w:t>
            </w:r>
            <w:r w:rsidRPr="00995C63">
              <w:rPr>
                <w:b/>
                <w:bCs/>
              </w:rPr>
              <w:t>Item Number 1.</w:t>
            </w:r>
            <w:r w:rsidRPr="00995C63">
              <w:t xml:space="preserve">, </w:t>
            </w:r>
            <w:r w:rsidRPr="00995C63">
              <w:rPr>
                <w:color w:val="FF0000"/>
              </w:rPr>
              <w:t xml:space="preserve">skip to </w:t>
            </w:r>
            <w:r w:rsidRPr="00995C63">
              <w:rPr>
                <w:b/>
                <w:bCs/>
                <w:color w:val="FF0000"/>
              </w:rPr>
              <w:t xml:space="preserve">Part 3.  </w:t>
            </w:r>
            <w:r w:rsidRPr="00995C63">
              <w:t xml:space="preserve">If you answered </w:t>
            </w:r>
            <w:r w:rsidRPr="00995C63">
              <w:rPr>
                <w:color w:val="FF0000"/>
              </w:rPr>
              <w:t xml:space="preserve">"No" </w:t>
            </w:r>
            <w:r w:rsidRPr="00995C63">
              <w:t xml:space="preserve">to </w:t>
            </w:r>
            <w:r w:rsidRPr="00995C63">
              <w:rPr>
                <w:b/>
                <w:bCs/>
              </w:rPr>
              <w:t>Item Number 1.</w:t>
            </w:r>
            <w:r w:rsidRPr="00995C63">
              <w:t xml:space="preserve">, </w:t>
            </w:r>
            <w:r w:rsidRPr="00995C63">
              <w:rPr>
                <w:color w:val="FF0000"/>
              </w:rPr>
              <w:t xml:space="preserve">provide the information requested in </w:t>
            </w:r>
            <w:r w:rsidRPr="00995C63">
              <w:rPr>
                <w:b/>
                <w:bCs/>
                <w:color w:val="FF0000"/>
              </w:rPr>
              <w:t>Part 2.</w:t>
            </w:r>
            <w:r w:rsidR="000B1BE8" w:rsidRPr="00995C63">
              <w:rPr>
                <w:bCs/>
                <w:color w:val="FF0000"/>
              </w:rPr>
              <w:t>,</w:t>
            </w:r>
            <w:r w:rsidR="000B1BE8" w:rsidRPr="00995C63">
              <w:rPr>
                <w:b/>
                <w:bCs/>
              </w:rPr>
              <w:t xml:space="preserve"> </w:t>
            </w:r>
            <w:r w:rsidR="000B1BE8" w:rsidRPr="00995C63">
              <w:rPr>
                <w:b/>
                <w:bCs/>
                <w:color w:val="FF0000"/>
              </w:rPr>
              <w:t>Item Numbers 2.a. – 3.c.</w:t>
            </w:r>
            <w:r w:rsidRPr="00995C63">
              <w:rPr>
                <w:b/>
                <w:bCs/>
                <w:color w:val="FF0000"/>
              </w:rPr>
              <w:t xml:space="preserve">  </w:t>
            </w:r>
          </w:p>
          <w:p w:rsidR="0016394D" w:rsidRPr="00995C63" w:rsidRDefault="0016394D" w:rsidP="00633351">
            <w:pPr>
              <w:rPr>
                <w:b/>
                <w:bCs/>
              </w:rPr>
            </w:pPr>
          </w:p>
          <w:p w:rsidR="0016394D" w:rsidRPr="00995C63" w:rsidRDefault="0016394D" w:rsidP="0016394D">
            <w:pPr>
              <w:rPr>
                <w:b/>
                <w:i/>
                <w:color w:val="FF0000"/>
              </w:rPr>
            </w:pPr>
            <w:r w:rsidRPr="00995C63">
              <w:rPr>
                <w:b/>
                <w:i/>
                <w:color w:val="FF0000"/>
              </w:rPr>
              <w:t>Representative Role to the Subject of Record</w:t>
            </w:r>
          </w:p>
          <w:p w:rsidR="0016394D" w:rsidRPr="00995C63" w:rsidRDefault="0016394D" w:rsidP="0016394D">
            <w:pPr>
              <w:rPr>
                <w:b/>
                <w:i/>
                <w:color w:val="FF0000"/>
              </w:rPr>
            </w:pPr>
          </w:p>
          <w:p w:rsidR="0016394D" w:rsidRPr="00995C63" w:rsidRDefault="0016394D" w:rsidP="0016394D">
            <w:pPr>
              <w:rPr>
                <w:color w:val="FF0000"/>
              </w:rPr>
            </w:pPr>
            <w:r w:rsidRPr="00995C63">
              <w:rPr>
                <w:color w:val="FF0000"/>
              </w:rPr>
              <w:t>Select your representative role to the Subject of the Record</w:t>
            </w:r>
          </w:p>
          <w:p w:rsidR="0016394D" w:rsidRPr="00995C63" w:rsidRDefault="0016394D" w:rsidP="0016394D">
            <w:pPr>
              <w:rPr>
                <w:color w:val="FF0000"/>
              </w:rPr>
            </w:pPr>
          </w:p>
          <w:p w:rsidR="0016394D" w:rsidRPr="00995C63" w:rsidRDefault="0016394D" w:rsidP="0016394D">
            <w:pPr>
              <w:rPr>
                <w:color w:val="FF0000"/>
              </w:rPr>
            </w:pPr>
            <w:r w:rsidRPr="00995C63">
              <w:rPr>
                <w:b/>
                <w:color w:val="FF0000"/>
              </w:rPr>
              <w:t>2.a.</w:t>
            </w:r>
            <w:r w:rsidRPr="00995C63">
              <w:rPr>
                <w:color w:val="FF0000"/>
              </w:rPr>
              <w:t xml:space="preserve">  An </w:t>
            </w:r>
            <w:r w:rsidR="00534E22" w:rsidRPr="00995C63">
              <w:rPr>
                <w:color w:val="FF0000"/>
              </w:rPr>
              <w:t>Attorney</w:t>
            </w:r>
          </w:p>
          <w:p w:rsidR="0016394D" w:rsidRPr="00995C63" w:rsidRDefault="0016394D" w:rsidP="0016394D">
            <w:pPr>
              <w:rPr>
                <w:color w:val="FF0000"/>
              </w:rPr>
            </w:pPr>
            <w:r w:rsidRPr="00995C63">
              <w:rPr>
                <w:b/>
                <w:color w:val="FF0000"/>
              </w:rPr>
              <w:t>2.b.</w:t>
            </w:r>
            <w:r w:rsidRPr="00995C63">
              <w:rPr>
                <w:color w:val="FF0000"/>
              </w:rPr>
              <w:t xml:space="preserve">  An </w:t>
            </w:r>
            <w:r w:rsidR="00534E22" w:rsidRPr="00995C63">
              <w:rPr>
                <w:color w:val="FF0000"/>
              </w:rPr>
              <w:t xml:space="preserve">Accredited Representative </w:t>
            </w:r>
            <w:r w:rsidRPr="00995C63">
              <w:rPr>
                <w:color w:val="FF0000"/>
              </w:rPr>
              <w:t xml:space="preserve">of a </w:t>
            </w:r>
            <w:r w:rsidR="00534E22" w:rsidRPr="00995C63">
              <w:rPr>
                <w:color w:val="FF0000"/>
              </w:rPr>
              <w:t>Qualified Organization</w:t>
            </w:r>
          </w:p>
          <w:p w:rsidR="0016394D" w:rsidRPr="00995C63" w:rsidRDefault="0016394D" w:rsidP="0016394D">
            <w:pPr>
              <w:rPr>
                <w:color w:val="FF0000"/>
              </w:rPr>
            </w:pPr>
            <w:r w:rsidRPr="00995C63">
              <w:rPr>
                <w:b/>
                <w:color w:val="FF0000"/>
              </w:rPr>
              <w:t>2.c.</w:t>
            </w:r>
            <w:r w:rsidRPr="00995C63">
              <w:rPr>
                <w:color w:val="FF0000"/>
              </w:rPr>
              <w:t xml:space="preserve">  A </w:t>
            </w:r>
            <w:r w:rsidR="00534E22" w:rsidRPr="00995C63">
              <w:rPr>
                <w:color w:val="FF0000"/>
              </w:rPr>
              <w:t>Family Member</w:t>
            </w:r>
          </w:p>
          <w:p w:rsidR="0016394D" w:rsidRPr="00995C63" w:rsidRDefault="0016394D" w:rsidP="0016394D">
            <w:pPr>
              <w:rPr>
                <w:color w:val="FF0000"/>
              </w:rPr>
            </w:pPr>
          </w:p>
          <w:p w:rsidR="0016394D" w:rsidRPr="00995C63" w:rsidRDefault="0016394D" w:rsidP="0016394D">
            <w:pPr>
              <w:rPr>
                <w:color w:val="FF0000"/>
              </w:rPr>
            </w:pPr>
            <w:r w:rsidRPr="00995C63">
              <w:rPr>
                <w:color w:val="FF0000"/>
              </w:rPr>
              <w:t>Select the appropriate box to provide further information regarding your representative role to the Subject of the Record.</w:t>
            </w:r>
          </w:p>
          <w:p w:rsidR="0016394D" w:rsidRPr="00995C63" w:rsidRDefault="0016394D" w:rsidP="0016394D">
            <w:pPr>
              <w:rPr>
                <w:color w:val="FF0000"/>
              </w:rPr>
            </w:pPr>
          </w:p>
          <w:p w:rsidR="0016394D" w:rsidRPr="00995C63" w:rsidRDefault="0016394D" w:rsidP="0016394D">
            <w:pPr>
              <w:rPr>
                <w:color w:val="FF0000"/>
              </w:rPr>
            </w:pPr>
            <w:r w:rsidRPr="00995C63">
              <w:rPr>
                <w:b/>
                <w:color w:val="FF0000"/>
              </w:rPr>
              <w:t>3.a.</w:t>
            </w:r>
            <w:r w:rsidRPr="00995C63">
              <w:rPr>
                <w:color w:val="FF0000"/>
              </w:rPr>
              <w:t xml:space="preserve"> I am requesting information on behalf of my child or a minor I have guardianship over. </w:t>
            </w:r>
          </w:p>
          <w:p w:rsidR="0016394D" w:rsidRPr="00995C63" w:rsidRDefault="0016394D" w:rsidP="0016394D">
            <w:pPr>
              <w:rPr>
                <w:color w:val="FF0000"/>
              </w:rPr>
            </w:pPr>
            <w:r w:rsidRPr="00995C63">
              <w:rPr>
                <w:b/>
                <w:color w:val="FF0000"/>
              </w:rPr>
              <w:t>3.b.</w:t>
            </w:r>
            <w:r w:rsidRPr="00995C63">
              <w:rPr>
                <w:color w:val="FF0000"/>
              </w:rPr>
              <w:t xml:space="preserve"> I am requesting information on behalf of someone who is deceased.</w:t>
            </w:r>
          </w:p>
          <w:p w:rsidR="0016394D" w:rsidRPr="00995C63" w:rsidRDefault="0016394D" w:rsidP="0016394D">
            <w:pPr>
              <w:rPr>
                <w:color w:val="FF0000"/>
              </w:rPr>
            </w:pPr>
            <w:r w:rsidRPr="00995C63">
              <w:rPr>
                <w:b/>
                <w:color w:val="FF0000"/>
              </w:rPr>
              <w:t>3.c.</w:t>
            </w:r>
            <w:r w:rsidRPr="00995C63">
              <w:rPr>
                <w:color w:val="FF0000"/>
              </w:rPr>
              <w:t xml:space="preserve"> I am requesting information on behalf of someone for whom I have power of attorney.</w:t>
            </w:r>
          </w:p>
          <w:p w:rsidR="00E11E68" w:rsidRPr="00995C63" w:rsidRDefault="00E11E68" w:rsidP="00633351">
            <w:pPr>
              <w:rPr>
                <w:szCs w:val="24"/>
              </w:rPr>
            </w:pPr>
          </w:p>
          <w:p w:rsidR="00E11E68" w:rsidRPr="00995C63" w:rsidRDefault="00E11E68" w:rsidP="00633351">
            <w:pPr>
              <w:rPr>
                <w:szCs w:val="24"/>
              </w:rPr>
            </w:pPr>
            <w:r w:rsidRPr="00995C63">
              <w:rPr>
                <w:b/>
                <w:bCs/>
                <w:i/>
                <w:szCs w:val="24"/>
              </w:rPr>
              <w:t>Requestor's Full Name</w:t>
            </w:r>
          </w:p>
          <w:p w:rsidR="00E11E68" w:rsidRPr="00995C63" w:rsidRDefault="000B1BE8" w:rsidP="00633351">
            <w:r w:rsidRPr="00995C63">
              <w:rPr>
                <w:b/>
                <w:bCs/>
                <w:color w:val="FF0000"/>
              </w:rPr>
              <w:t>4</w:t>
            </w:r>
            <w:r w:rsidR="00E11E68" w:rsidRPr="00995C63">
              <w:rPr>
                <w:b/>
                <w:bCs/>
                <w:color w:val="FF0000"/>
              </w:rPr>
              <w:t xml:space="preserve">.a. </w:t>
            </w:r>
            <w:r w:rsidR="00E11E68" w:rsidRPr="00995C63">
              <w:t>Family Name (Last Name)</w:t>
            </w:r>
          </w:p>
          <w:p w:rsidR="00E11E68" w:rsidRPr="00995C63" w:rsidRDefault="000B1BE8" w:rsidP="00633351">
            <w:r w:rsidRPr="00995C63">
              <w:rPr>
                <w:b/>
                <w:bCs/>
                <w:color w:val="FF0000"/>
              </w:rPr>
              <w:t>4</w:t>
            </w:r>
            <w:r w:rsidR="00E11E68" w:rsidRPr="00995C63">
              <w:rPr>
                <w:b/>
                <w:bCs/>
                <w:color w:val="FF0000"/>
              </w:rPr>
              <w:t>.b.</w:t>
            </w:r>
            <w:r w:rsidR="00E11E68" w:rsidRPr="00995C63">
              <w:rPr>
                <w:color w:val="FF0000"/>
              </w:rPr>
              <w:t xml:space="preserve"> </w:t>
            </w:r>
            <w:r w:rsidR="00E11E68" w:rsidRPr="00995C63">
              <w:t>Given Name (First Name)</w:t>
            </w:r>
          </w:p>
          <w:p w:rsidR="00E11E68" w:rsidRPr="00995C63" w:rsidRDefault="000B1BE8" w:rsidP="00633351">
            <w:r w:rsidRPr="00995C63">
              <w:rPr>
                <w:b/>
                <w:bCs/>
                <w:color w:val="FF0000"/>
              </w:rPr>
              <w:t>4</w:t>
            </w:r>
            <w:r w:rsidR="00E11E68" w:rsidRPr="00995C63">
              <w:rPr>
                <w:b/>
                <w:bCs/>
                <w:color w:val="FF0000"/>
              </w:rPr>
              <w:t xml:space="preserve">.c. </w:t>
            </w:r>
            <w:r w:rsidR="00E11E68" w:rsidRPr="00995C63">
              <w:t>Middle Name</w:t>
            </w:r>
          </w:p>
          <w:p w:rsidR="00E11E68" w:rsidRPr="00995C63" w:rsidRDefault="00E11E68" w:rsidP="00633351">
            <w:pPr>
              <w:rPr>
                <w:szCs w:val="11"/>
              </w:rPr>
            </w:pPr>
          </w:p>
          <w:p w:rsidR="00E11E68" w:rsidRPr="00995C63" w:rsidRDefault="00E11E68" w:rsidP="00633351">
            <w:pPr>
              <w:rPr>
                <w:szCs w:val="24"/>
              </w:rPr>
            </w:pPr>
            <w:r w:rsidRPr="00995C63">
              <w:rPr>
                <w:b/>
                <w:bCs/>
                <w:i/>
                <w:szCs w:val="24"/>
              </w:rPr>
              <w:t>Requestor's Mailing Address</w:t>
            </w:r>
          </w:p>
          <w:p w:rsidR="00E11E68" w:rsidRPr="00995C63" w:rsidRDefault="000B1BE8" w:rsidP="00633351">
            <w:r w:rsidRPr="00995C63">
              <w:rPr>
                <w:b/>
                <w:bCs/>
                <w:color w:val="FF0000"/>
              </w:rPr>
              <w:t>5</w:t>
            </w:r>
            <w:r w:rsidR="00E11E68" w:rsidRPr="00995C63">
              <w:rPr>
                <w:b/>
                <w:bCs/>
                <w:color w:val="FF0000"/>
              </w:rPr>
              <w:t xml:space="preserve">.a. </w:t>
            </w:r>
            <w:r w:rsidR="00E11E68" w:rsidRPr="00995C63">
              <w:t>In Care Of Name (if any)</w:t>
            </w:r>
          </w:p>
          <w:p w:rsidR="00E11E68" w:rsidRPr="00995C63" w:rsidRDefault="000B1BE8" w:rsidP="00633351">
            <w:r w:rsidRPr="00995C63">
              <w:rPr>
                <w:b/>
                <w:bCs/>
                <w:color w:val="FF0000"/>
              </w:rPr>
              <w:t>5</w:t>
            </w:r>
            <w:r w:rsidR="00E11E68" w:rsidRPr="00995C63">
              <w:rPr>
                <w:b/>
                <w:bCs/>
                <w:color w:val="FF0000"/>
              </w:rPr>
              <w:t xml:space="preserve">.b. </w:t>
            </w:r>
            <w:r w:rsidR="00E11E68" w:rsidRPr="00995C63">
              <w:t>Street Number and Name</w:t>
            </w:r>
          </w:p>
          <w:p w:rsidR="00E11E68" w:rsidRPr="00995C63" w:rsidRDefault="000B1BE8" w:rsidP="00633351">
            <w:pPr>
              <w:tabs>
                <w:tab w:val="left" w:pos="940"/>
              </w:tabs>
            </w:pPr>
            <w:r w:rsidRPr="00995C63">
              <w:rPr>
                <w:b/>
                <w:bCs/>
                <w:color w:val="FF0000"/>
              </w:rPr>
              <w:t>5</w:t>
            </w:r>
            <w:r w:rsidR="00E11E68" w:rsidRPr="00995C63">
              <w:rPr>
                <w:b/>
                <w:bCs/>
                <w:color w:val="FF0000"/>
              </w:rPr>
              <w:t xml:space="preserve">.c. </w:t>
            </w:r>
            <w:r w:rsidR="00E11E68" w:rsidRPr="00995C63">
              <w:t>Apt./Ste./Flr. [Number]</w:t>
            </w:r>
          </w:p>
          <w:p w:rsidR="00E11E68" w:rsidRPr="00995C63" w:rsidRDefault="000B1BE8" w:rsidP="00633351">
            <w:r w:rsidRPr="00995C63">
              <w:rPr>
                <w:b/>
                <w:bCs/>
                <w:color w:val="FF0000"/>
              </w:rPr>
              <w:t>5</w:t>
            </w:r>
            <w:r w:rsidR="00E11E68" w:rsidRPr="00995C63">
              <w:rPr>
                <w:b/>
                <w:bCs/>
                <w:color w:val="FF0000"/>
              </w:rPr>
              <w:t xml:space="preserve">.d. </w:t>
            </w:r>
            <w:r w:rsidR="00E11E68" w:rsidRPr="00995C63">
              <w:t>City or Town</w:t>
            </w:r>
          </w:p>
          <w:p w:rsidR="00E11E68" w:rsidRPr="00995C63" w:rsidRDefault="000B1BE8" w:rsidP="00633351">
            <w:r w:rsidRPr="00995C63">
              <w:rPr>
                <w:b/>
                <w:bCs/>
                <w:color w:val="FF0000"/>
              </w:rPr>
              <w:t>5</w:t>
            </w:r>
            <w:r w:rsidR="00E11E68" w:rsidRPr="00995C63">
              <w:rPr>
                <w:b/>
                <w:bCs/>
                <w:color w:val="FF0000"/>
              </w:rPr>
              <w:t xml:space="preserve">.e. </w:t>
            </w:r>
            <w:r w:rsidR="00E11E68" w:rsidRPr="00995C63">
              <w:t>State</w:t>
            </w:r>
          </w:p>
          <w:p w:rsidR="00E11E68" w:rsidRPr="00995C63" w:rsidRDefault="000B1BE8" w:rsidP="00633351">
            <w:r w:rsidRPr="00995C63">
              <w:rPr>
                <w:b/>
                <w:bCs/>
                <w:color w:val="FF0000"/>
              </w:rPr>
              <w:t>5</w:t>
            </w:r>
            <w:r w:rsidR="00E11E68" w:rsidRPr="00995C63">
              <w:rPr>
                <w:b/>
                <w:bCs/>
                <w:color w:val="FF0000"/>
              </w:rPr>
              <w:t xml:space="preserve">.f. </w:t>
            </w:r>
            <w:r w:rsidR="00E11E68" w:rsidRPr="00995C63">
              <w:t>ZIP Code</w:t>
            </w:r>
          </w:p>
          <w:p w:rsidR="00E11E68" w:rsidRPr="00995C63" w:rsidRDefault="000B1BE8" w:rsidP="00633351">
            <w:r w:rsidRPr="00995C63">
              <w:rPr>
                <w:b/>
                <w:bCs/>
                <w:color w:val="FF0000"/>
              </w:rPr>
              <w:t>5</w:t>
            </w:r>
            <w:r w:rsidR="00E11E68" w:rsidRPr="00995C63">
              <w:rPr>
                <w:b/>
                <w:bCs/>
                <w:color w:val="FF0000"/>
              </w:rPr>
              <w:t xml:space="preserve">.g. </w:t>
            </w:r>
            <w:r w:rsidR="00E11E68" w:rsidRPr="00995C63">
              <w:t>Province</w:t>
            </w:r>
          </w:p>
          <w:p w:rsidR="00E11E68" w:rsidRPr="00995C63" w:rsidRDefault="000B1BE8" w:rsidP="00633351">
            <w:r w:rsidRPr="00995C63">
              <w:rPr>
                <w:b/>
                <w:bCs/>
                <w:color w:val="FF0000"/>
              </w:rPr>
              <w:t>5</w:t>
            </w:r>
            <w:r w:rsidR="00E11E68" w:rsidRPr="00995C63">
              <w:rPr>
                <w:b/>
                <w:bCs/>
                <w:color w:val="FF0000"/>
              </w:rPr>
              <w:t xml:space="preserve">.h. </w:t>
            </w:r>
            <w:r w:rsidR="00E11E68" w:rsidRPr="00995C63">
              <w:t>Postal Code</w:t>
            </w:r>
          </w:p>
          <w:p w:rsidR="00E11E68" w:rsidRPr="00995C63" w:rsidRDefault="000B1BE8" w:rsidP="00633351">
            <w:r w:rsidRPr="00995C63">
              <w:rPr>
                <w:b/>
                <w:bCs/>
                <w:color w:val="FF0000"/>
              </w:rPr>
              <w:t>5</w:t>
            </w:r>
            <w:r w:rsidR="00E11E68" w:rsidRPr="00995C63">
              <w:rPr>
                <w:b/>
                <w:bCs/>
                <w:color w:val="FF0000"/>
              </w:rPr>
              <w:t xml:space="preserve">.i. </w:t>
            </w:r>
            <w:r w:rsidR="00E11E68" w:rsidRPr="00995C63">
              <w:t>Country</w:t>
            </w:r>
          </w:p>
          <w:p w:rsidR="00E11E68" w:rsidRPr="00995C63" w:rsidRDefault="00E11E68" w:rsidP="00633351">
            <w:pPr>
              <w:rPr>
                <w:b/>
                <w:bCs/>
                <w:i/>
                <w:szCs w:val="24"/>
              </w:rPr>
            </w:pPr>
          </w:p>
          <w:p w:rsidR="00E11E68" w:rsidRPr="00995C63" w:rsidRDefault="00E11E68" w:rsidP="00633351">
            <w:pPr>
              <w:rPr>
                <w:szCs w:val="24"/>
              </w:rPr>
            </w:pPr>
            <w:r w:rsidRPr="00995C63">
              <w:rPr>
                <w:b/>
                <w:bCs/>
                <w:i/>
                <w:szCs w:val="24"/>
              </w:rPr>
              <w:t>Requestor's Contact Information</w:t>
            </w:r>
          </w:p>
          <w:p w:rsidR="00E11E68" w:rsidRPr="00995C63" w:rsidRDefault="000B1BE8" w:rsidP="00633351">
            <w:pPr>
              <w:tabs>
                <w:tab w:val="left" w:pos="580"/>
              </w:tabs>
            </w:pPr>
            <w:r w:rsidRPr="00995C63">
              <w:rPr>
                <w:b/>
                <w:bCs/>
                <w:color w:val="FF0000"/>
              </w:rPr>
              <w:t>6</w:t>
            </w:r>
            <w:r w:rsidR="00E11E68" w:rsidRPr="00995C63">
              <w:rPr>
                <w:b/>
                <w:bCs/>
                <w:color w:val="FF0000"/>
              </w:rPr>
              <w:t xml:space="preserve">. </w:t>
            </w:r>
            <w:r w:rsidR="00E11E68" w:rsidRPr="00995C63">
              <w:t>Requestor's Daytime Telephone Number</w:t>
            </w:r>
          </w:p>
          <w:p w:rsidR="00E11E68" w:rsidRPr="00995C63" w:rsidRDefault="000B1BE8" w:rsidP="00633351">
            <w:pPr>
              <w:tabs>
                <w:tab w:val="left" w:pos="580"/>
              </w:tabs>
            </w:pPr>
            <w:r w:rsidRPr="00995C63">
              <w:rPr>
                <w:b/>
                <w:bCs/>
                <w:color w:val="FF0000"/>
              </w:rPr>
              <w:t>7</w:t>
            </w:r>
            <w:r w:rsidR="00E11E68" w:rsidRPr="00995C63">
              <w:rPr>
                <w:b/>
                <w:bCs/>
                <w:color w:val="FF0000"/>
              </w:rPr>
              <w:t xml:space="preserve">. </w:t>
            </w:r>
            <w:r w:rsidR="00E11E68" w:rsidRPr="00995C63">
              <w:t>Requestor's Mobile Telephone Number (if any)</w:t>
            </w:r>
          </w:p>
          <w:p w:rsidR="00E11E68" w:rsidRPr="00995C63" w:rsidRDefault="000B1BE8" w:rsidP="00633351">
            <w:pPr>
              <w:tabs>
                <w:tab w:val="left" w:pos="580"/>
              </w:tabs>
            </w:pPr>
            <w:r w:rsidRPr="00995C63">
              <w:rPr>
                <w:b/>
                <w:bCs/>
                <w:color w:val="FF0000"/>
              </w:rPr>
              <w:t>8</w:t>
            </w:r>
            <w:r w:rsidR="00E11E68" w:rsidRPr="00995C63">
              <w:rPr>
                <w:b/>
                <w:bCs/>
                <w:color w:val="FF0000"/>
              </w:rPr>
              <w:t xml:space="preserve">. </w:t>
            </w:r>
            <w:r w:rsidR="00E11E68" w:rsidRPr="00995C63">
              <w:t>Requestor's Email Address (if any)</w:t>
            </w:r>
          </w:p>
          <w:p w:rsidR="00E11E68" w:rsidRPr="00995C63" w:rsidRDefault="00E11E68" w:rsidP="00633351"/>
          <w:p w:rsidR="00E11E68" w:rsidRPr="00995C63" w:rsidRDefault="00E11E68" w:rsidP="00633351">
            <w:pPr>
              <w:rPr>
                <w:szCs w:val="24"/>
              </w:rPr>
            </w:pPr>
            <w:r w:rsidRPr="00995C63">
              <w:rPr>
                <w:b/>
                <w:bCs/>
                <w:i/>
                <w:szCs w:val="24"/>
              </w:rPr>
              <w:t>Requestor's Certification</w:t>
            </w:r>
          </w:p>
          <w:p w:rsidR="00E11E68" w:rsidRPr="00995C63" w:rsidRDefault="00E11E68" w:rsidP="00633351">
            <w:r w:rsidRPr="00995C63">
              <w:t xml:space="preserve">By my signature, I consent to pay all costs incurred for search, duplication, and review of documents up to </w:t>
            </w:r>
            <w:r w:rsidRPr="00995C63">
              <w:rPr>
                <w:b/>
                <w:bCs/>
              </w:rPr>
              <w:t>$25</w:t>
            </w:r>
            <w:r w:rsidRPr="00995C63">
              <w:t xml:space="preserve">.  </w:t>
            </w:r>
            <w:r w:rsidR="000844E2" w:rsidRPr="00995C63">
              <w:t xml:space="preserve">(See </w:t>
            </w:r>
            <w:r w:rsidR="000844E2" w:rsidRPr="00995C63">
              <w:rPr>
                <w:color w:val="FF0000"/>
              </w:rPr>
              <w:t xml:space="preserve">the </w:t>
            </w:r>
            <w:r w:rsidR="000844E2" w:rsidRPr="00995C63">
              <w:rPr>
                <w:b/>
                <w:color w:val="FF0000"/>
              </w:rPr>
              <w:t>What Is the Filing Fee</w:t>
            </w:r>
            <w:r w:rsidR="000844E2" w:rsidRPr="00995C63">
              <w:rPr>
                <w:color w:val="FF0000"/>
              </w:rPr>
              <w:t xml:space="preserve"> section in the </w:t>
            </w:r>
            <w:r w:rsidR="000844E2" w:rsidRPr="00995C63">
              <w:t>Form G-639 Instructions for more information.)</w:t>
            </w:r>
          </w:p>
          <w:p w:rsidR="00E11E68" w:rsidRPr="00995C63" w:rsidRDefault="00E11E68" w:rsidP="00633351">
            <w:pPr>
              <w:rPr>
                <w:szCs w:val="13"/>
              </w:rPr>
            </w:pPr>
          </w:p>
          <w:p w:rsidR="00E11E68" w:rsidRPr="00995C63" w:rsidRDefault="000B1BE8" w:rsidP="00633351">
            <w:r w:rsidRPr="00995C63">
              <w:rPr>
                <w:b/>
                <w:bCs/>
                <w:color w:val="FF0000"/>
              </w:rPr>
              <w:t>9</w:t>
            </w:r>
            <w:r w:rsidR="00E11E68" w:rsidRPr="00995C63">
              <w:rPr>
                <w:b/>
                <w:bCs/>
                <w:color w:val="FF0000"/>
              </w:rPr>
              <w:t xml:space="preserve">.a. </w:t>
            </w:r>
            <w:r w:rsidR="00E11E68" w:rsidRPr="00995C63">
              <w:t>Requestor's Signature</w:t>
            </w:r>
          </w:p>
          <w:p w:rsidR="00E11E68" w:rsidRPr="00995C63" w:rsidRDefault="000B1BE8" w:rsidP="00633351">
            <w:r w:rsidRPr="00995C63">
              <w:rPr>
                <w:b/>
                <w:bCs/>
                <w:color w:val="FF0000"/>
              </w:rPr>
              <w:t>9</w:t>
            </w:r>
            <w:r w:rsidR="00E11E68" w:rsidRPr="00995C63">
              <w:rPr>
                <w:b/>
                <w:bCs/>
                <w:color w:val="FF0000"/>
              </w:rPr>
              <w:t xml:space="preserve">.b. </w:t>
            </w:r>
            <w:r w:rsidR="00E11E68" w:rsidRPr="00995C63">
              <w:t>Date of Signature (mm/dd/yyyy)</w:t>
            </w:r>
          </w:p>
          <w:p w:rsidR="00E11E68" w:rsidRPr="00995C63" w:rsidRDefault="00E11E68" w:rsidP="00633351"/>
        </w:tc>
      </w:tr>
      <w:tr w:rsidR="000844E2" w:rsidRPr="00995C63" w:rsidTr="002D6271">
        <w:tc>
          <w:tcPr>
            <w:tcW w:w="2808" w:type="dxa"/>
          </w:tcPr>
          <w:p w:rsidR="000844E2" w:rsidRPr="00995C63" w:rsidRDefault="000844E2" w:rsidP="008A7848">
            <w:pPr>
              <w:rPr>
                <w:b/>
                <w:sz w:val="24"/>
                <w:szCs w:val="24"/>
              </w:rPr>
            </w:pPr>
            <w:r w:rsidRPr="00995C63">
              <w:rPr>
                <w:b/>
                <w:sz w:val="24"/>
                <w:szCs w:val="24"/>
              </w:rPr>
              <w:lastRenderedPageBreak/>
              <w:t xml:space="preserve">Page </w:t>
            </w:r>
            <w:r w:rsidR="008A7848" w:rsidRPr="00995C63">
              <w:rPr>
                <w:b/>
                <w:sz w:val="24"/>
                <w:szCs w:val="24"/>
              </w:rPr>
              <w:t>2</w:t>
            </w:r>
            <w:r w:rsidRPr="00995C63">
              <w:rPr>
                <w:b/>
                <w:sz w:val="24"/>
                <w:szCs w:val="24"/>
              </w:rPr>
              <w:t>-</w:t>
            </w:r>
            <w:r w:rsidR="008A7848" w:rsidRPr="00995C63">
              <w:rPr>
                <w:b/>
                <w:sz w:val="24"/>
                <w:szCs w:val="24"/>
              </w:rPr>
              <w:t>3</w:t>
            </w:r>
            <w:r w:rsidRPr="00995C63">
              <w:rPr>
                <w:b/>
                <w:sz w:val="24"/>
                <w:szCs w:val="24"/>
              </w:rPr>
              <w:t xml:space="preserve">, </w:t>
            </w:r>
          </w:p>
          <w:p w:rsidR="008A7848" w:rsidRPr="00995C63" w:rsidRDefault="008A7848" w:rsidP="008A7848">
            <w:pPr>
              <w:rPr>
                <w:b/>
                <w:sz w:val="24"/>
                <w:szCs w:val="24"/>
              </w:rPr>
            </w:pPr>
            <w:r w:rsidRPr="00995C63">
              <w:rPr>
                <w:b/>
                <w:sz w:val="24"/>
                <w:szCs w:val="24"/>
              </w:rPr>
              <w:t>Part 3.  Description of Records Requested</w:t>
            </w:r>
          </w:p>
        </w:tc>
        <w:tc>
          <w:tcPr>
            <w:tcW w:w="4095" w:type="dxa"/>
          </w:tcPr>
          <w:p w:rsidR="000844E2" w:rsidRPr="00995C63" w:rsidRDefault="000844E2" w:rsidP="00633351">
            <w:pPr>
              <w:rPr>
                <w:b/>
              </w:rPr>
            </w:pPr>
            <w:r w:rsidRPr="00995C63">
              <w:rPr>
                <w:b/>
              </w:rPr>
              <w:t>[Page 1]</w:t>
            </w:r>
          </w:p>
          <w:p w:rsidR="000844E2" w:rsidRPr="00995C63" w:rsidRDefault="000844E2" w:rsidP="00D62BD2"/>
          <w:p w:rsidR="000844E2" w:rsidRPr="00995C63" w:rsidRDefault="000844E2" w:rsidP="003500FE">
            <w:pPr>
              <w:rPr>
                <w:szCs w:val="24"/>
              </w:rPr>
            </w:pPr>
            <w:r w:rsidRPr="00995C63">
              <w:rPr>
                <w:b/>
                <w:bCs/>
                <w:szCs w:val="24"/>
              </w:rPr>
              <w:t>Part 3.  Description of Records Requested</w:t>
            </w:r>
          </w:p>
          <w:p w:rsidR="000844E2" w:rsidRPr="00995C63" w:rsidRDefault="000844E2" w:rsidP="003500FE">
            <w:pPr>
              <w:rPr>
                <w:szCs w:val="15"/>
              </w:rPr>
            </w:pPr>
          </w:p>
          <w:p w:rsidR="000844E2" w:rsidRPr="00995C63" w:rsidRDefault="000844E2" w:rsidP="003500FE">
            <w:r w:rsidRPr="00995C63">
              <w:rPr>
                <w:b/>
                <w:bCs/>
              </w:rPr>
              <w:t xml:space="preserve">NOTE:  </w:t>
            </w:r>
            <w:r w:rsidRPr="00995C63">
              <w:t xml:space="preserve">While you are not required to respond to every item in </w:t>
            </w:r>
            <w:r w:rsidRPr="00995C63">
              <w:rPr>
                <w:b/>
                <w:bCs/>
              </w:rPr>
              <w:t>Part 3.</w:t>
            </w:r>
            <w:r w:rsidRPr="00995C63">
              <w:t xml:space="preserve">, failure to provide complete and specific information may delay processing of your request or create an inability for U.S. Citizenship and Immigration Services </w:t>
            </w:r>
            <w:r w:rsidRPr="00995C63">
              <w:lastRenderedPageBreak/>
              <w:t>(USCIS) to locate the records or information requested.</w:t>
            </w:r>
          </w:p>
          <w:p w:rsidR="000844E2" w:rsidRPr="00995C63" w:rsidRDefault="000844E2" w:rsidP="003500FE">
            <w:pPr>
              <w:rPr>
                <w:szCs w:val="12"/>
              </w:rPr>
            </w:pPr>
          </w:p>
          <w:p w:rsidR="000844E2" w:rsidRPr="00995C63" w:rsidRDefault="000844E2" w:rsidP="003500FE">
            <w:pPr>
              <w:tabs>
                <w:tab w:val="left" w:pos="580"/>
              </w:tabs>
            </w:pPr>
            <w:r w:rsidRPr="00995C63">
              <w:rPr>
                <w:b/>
                <w:bCs/>
              </w:rPr>
              <w:t xml:space="preserve">1. Purpose </w:t>
            </w:r>
            <w:r w:rsidRPr="00995C63">
              <w:t>(</w:t>
            </w:r>
            <w:r w:rsidRPr="00995C63">
              <w:rPr>
                <w:b/>
                <w:bCs/>
              </w:rPr>
              <w:t xml:space="preserve">Optional:  </w:t>
            </w:r>
            <w:r w:rsidRPr="00995C63">
              <w:t>You are not required to state the purpose of your request.  However, providing this information may assist USCIS in locating the records needed to respond to your request.)</w:t>
            </w:r>
          </w:p>
          <w:p w:rsidR="000844E2" w:rsidRPr="00995C63" w:rsidRDefault="000844E2" w:rsidP="003500FE">
            <w:pPr>
              <w:rPr>
                <w:szCs w:val="10"/>
              </w:rPr>
            </w:pPr>
            <w:r w:rsidRPr="00995C63">
              <w:rPr>
                <w:szCs w:val="10"/>
              </w:rPr>
              <w:t>[Fillable field]</w:t>
            </w:r>
          </w:p>
          <w:p w:rsidR="00D93805" w:rsidRPr="00995C63" w:rsidRDefault="00D93805" w:rsidP="003500FE">
            <w:pPr>
              <w:rPr>
                <w:szCs w:val="10"/>
              </w:rPr>
            </w:pPr>
          </w:p>
          <w:p w:rsidR="000844E2" w:rsidRPr="00995C63" w:rsidRDefault="000844E2" w:rsidP="003500FE"/>
          <w:p w:rsidR="008E0D9D" w:rsidRPr="00995C63" w:rsidRDefault="008E0D9D" w:rsidP="003500FE"/>
          <w:p w:rsidR="000844E2" w:rsidRPr="00995C63" w:rsidRDefault="000844E2" w:rsidP="003500FE">
            <w:pPr>
              <w:rPr>
                <w:szCs w:val="24"/>
              </w:rPr>
            </w:pPr>
            <w:r w:rsidRPr="00995C63">
              <w:rPr>
                <w:b/>
                <w:bCs/>
                <w:i/>
                <w:szCs w:val="24"/>
              </w:rPr>
              <w:t>Full Name of the Subject of Record</w:t>
            </w:r>
          </w:p>
          <w:p w:rsidR="000844E2" w:rsidRPr="00995C63" w:rsidRDefault="000844E2" w:rsidP="003500FE">
            <w:r w:rsidRPr="00995C63">
              <w:rPr>
                <w:b/>
                <w:bCs/>
              </w:rPr>
              <w:t xml:space="preserve">2.a. </w:t>
            </w:r>
            <w:r w:rsidRPr="00995C63">
              <w:t>Family Name (Last Name)</w:t>
            </w:r>
          </w:p>
          <w:p w:rsidR="000844E2" w:rsidRPr="00995C63" w:rsidRDefault="000844E2" w:rsidP="003500FE">
            <w:r w:rsidRPr="00995C63">
              <w:rPr>
                <w:b/>
                <w:bCs/>
              </w:rPr>
              <w:t>2.b.</w:t>
            </w:r>
            <w:r w:rsidRPr="00995C63">
              <w:t xml:space="preserve"> Given Name (First Name)</w:t>
            </w:r>
          </w:p>
          <w:p w:rsidR="000844E2" w:rsidRPr="00995C63" w:rsidRDefault="000844E2" w:rsidP="003500FE">
            <w:r w:rsidRPr="00995C63">
              <w:rPr>
                <w:b/>
                <w:bCs/>
              </w:rPr>
              <w:t xml:space="preserve">2.c. </w:t>
            </w:r>
            <w:r w:rsidRPr="00995C63">
              <w:t>Middle Name</w:t>
            </w:r>
          </w:p>
          <w:p w:rsidR="000844E2" w:rsidRPr="00995C63" w:rsidRDefault="000844E2" w:rsidP="00D62BD2"/>
          <w:p w:rsidR="000844E2" w:rsidRPr="00995C63" w:rsidRDefault="000844E2" w:rsidP="00D62BD2"/>
          <w:p w:rsidR="000844E2" w:rsidRPr="00995C63" w:rsidRDefault="000844E2" w:rsidP="00D62BD2">
            <w:pPr>
              <w:rPr>
                <w:b/>
              </w:rPr>
            </w:pPr>
            <w:r w:rsidRPr="00995C63">
              <w:rPr>
                <w:b/>
              </w:rPr>
              <w:t>[Page 2]</w:t>
            </w:r>
          </w:p>
          <w:p w:rsidR="000844E2" w:rsidRPr="00995C63" w:rsidRDefault="000844E2" w:rsidP="00D62BD2"/>
          <w:p w:rsidR="000844E2" w:rsidRPr="00995C63" w:rsidRDefault="000844E2" w:rsidP="003500FE">
            <w:pPr>
              <w:rPr>
                <w:szCs w:val="24"/>
              </w:rPr>
            </w:pPr>
            <w:r w:rsidRPr="00995C63">
              <w:rPr>
                <w:b/>
                <w:bCs/>
                <w:i/>
                <w:szCs w:val="24"/>
              </w:rPr>
              <w:t xml:space="preserve">Other Names Used by the Subject of Record </w:t>
            </w:r>
            <w:r w:rsidRPr="00995C63">
              <w:rPr>
                <w:i/>
                <w:szCs w:val="24"/>
              </w:rPr>
              <w:t>(if any)</w:t>
            </w:r>
          </w:p>
          <w:p w:rsidR="000844E2" w:rsidRPr="00995C63" w:rsidRDefault="000844E2" w:rsidP="003500FE">
            <w:r w:rsidRPr="00995C63">
              <w:t xml:space="preserve">Provide all other names you have ever used, including aliases, maiden name, and nicknames.  If you need extra space to complete this section, use the space provided in </w:t>
            </w:r>
            <w:r w:rsidRPr="00995C63">
              <w:rPr>
                <w:b/>
                <w:bCs/>
              </w:rPr>
              <w:t>Part 5. Additional Information</w:t>
            </w:r>
            <w:r w:rsidRPr="00995C63">
              <w:t>.</w:t>
            </w:r>
          </w:p>
          <w:p w:rsidR="000844E2" w:rsidRPr="00995C63" w:rsidRDefault="000844E2" w:rsidP="003500FE">
            <w:pPr>
              <w:rPr>
                <w:szCs w:val="12"/>
              </w:rPr>
            </w:pPr>
          </w:p>
          <w:p w:rsidR="000844E2" w:rsidRPr="00995C63" w:rsidRDefault="000844E2" w:rsidP="003500FE">
            <w:r w:rsidRPr="00995C63">
              <w:rPr>
                <w:b/>
                <w:bCs/>
              </w:rPr>
              <w:t xml:space="preserve">3.a. </w:t>
            </w:r>
            <w:r w:rsidRPr="00995C63">
              <w:t>Family Name (Last Name)</w:t>
            </w:r>
          </w:p>
          <w:p w:rsidR="000844E2" w:rsidRPr="00995C63" w:rsidRDefault="000844E2" w:rsidP="003500FE">
            <w:r w:rsidRPr="00995C63">
              <w:rPr>
                <w:b/>
                <w:bCs/>
              </w:rPr>
              <w:t xml:space="preserve">3.b. </w:t>
            </w:r>
            <w:r w:rsidRPr="00995C63">
              <w:t>Given Name (First Name)</w:t>
            </w:r>
          </w:p>
          <w:p w:rsidR="000844E2" w:rsidRPr="00995C63" w:rsidRDefault="000844E2" w:rsidP="003500FE">
            <w:r w:rsidRPr="00995C63">
              <w:rPr>
                <w:b/>
                <w:bCs/>
              </w:rPr>
              <w:t xml:space="preserve">3.c. </w:t>
            </w:r>
            <w:r w:rsidRPr="00995C63">
              <w:t>Middle Name</w:t>
            </w:r>
          </w:p>
          <w:p w:rsidR="000844E2" w:rsidRPr="00995C63" w:rsidRDefault="000844E2" w:rsidP="003500FE">
            <w:pPr>
              <w:rPr>
                <w:szCs w:val="28"/>
              </w:rPr>
            </w:pPr>
          </w:p>
          <w:p w:rsidR="009C696C" w:rsidRPr="00995C63" w:rsidRDefault="009C696C" w:rsidP="003500FE">
            <w:pPr>
              <w:rPr>
                <w:szCs w:val="28"/>
              </w:rPr>
            </w:pPr>
          </w:p>
          <w:p w:rsidR="009C696C" w:rsidRPr="00995C63" w:rsidRDefault="009C696C" w:rsidP="003500FE">
            <w:pPr>
              <w:rPr>
                <w:szCs w:val="28"/>
              </w:rPr>
            </w:pPr>
          </w:p>
          <w:p w:rsidR="009C696C" w:rsidRPr="00995C63" w:rsidRDefault="009C696C" w:rsidP="003500FE">
            <w:pPr>
              <w:rPr>
                <w:szCs w:val="28"/>
              </w:rPr>
            </w:pPr>
          </w:p>
          <w:p w:rsidR="009C696C" w:rsidRPr="00995C63" w:rsidRDefault="009C696C" w:rsidP="003500FE">
            <w:pPr>
              <w:rPr>
                <w:szCs w:val="28"/>
              </w:rPr>
            </w:pPr>
          </w:p>
          <w:p w:rsidR="000844E2" w:rsidRPr="00995C63" w:rsidRDefault="000844E2" w:rsidP="003500FE">
            <w:pPr>
              <w:rPr>
                <w:szCs w:val="24"/>
              </w:rPr>
            </w:pPr>
            <w:r w:rsidRPr="00995C63">
              <w:rPr>
                <w:b/>
                <w:bCs/>
                <w:i/>
                <w:szCs w:val="24"/>
              </w:rPr>
              <w:t>Full Name of the Subject of Record at Time of Entry into the United States</w:t>
            </w:r>
          </w:p>
          <w:p w:rsidR="000844E2" w:rsidRPr="00995C63" w:rsidRDefault="000844E2" w:rsidP="003500FE">
            <w:r w:rsidRPr="00995C63">
              <w:rPr>
                <w:b/>
                <w:bCs/>
              </w:rPr>
              <w:t xml:space="preserve">4.a. </w:t>
            </w:r>
            <w:r w:rsidRPr="00995C63">
              <w:t>Family Name (Last Name)</w:t>
            </w:r>
          </w:p>
          <w:p w:rsidR="000844E2" w:rsidRPr="00995C63" w:rsidRDefault="000844E2" w:rsidP="003500FE">
            <w:r w:rsidRPr="00995C63">
              <w:rPr>
                <w:b/>
                <w:bCs/>
              </w:rPr>
              <w:t>4.b.</w:t>
            </w:r>
            <w:r w:rsidRPr="00995C63">
              <w:t xml:space="preserve"> Given Name (First Name)</w:t>
            </w:r>
          </w:p>
          <w:p w:rsidR="000844E2" w:rsidRPr="00995C63" w:rsidRDefault="000844E2" w:rsidP="003500FE">
            <w:r w:rsidRPr="00995C63">
              <w:rPr>
                <w:b/>
                <w:bCs/>
              </w:rPr>
              <w:t xml:space="preserve">4.c. </w:t>
            </w:r>
            <w:r w:rsidRPr="00995C63">
              <w:t>Middle Name</w:t>
            </w:r>
          </w:p>
          <w:p w:rsidR="000844E2" w:rsidRPr="00995C63" w:rsidRDefault="000844E2" w:rsidP="003500FE">
            <w:pPr>
              <w:rPr>
                <w:szCs w:val="11"/>
              </w:rPr>
            </w:pPr>
          </w:p>
          <w:p w:rsidR="000844E2" w:rsidRPr="00995C63" w:rsidRDefault="000844E2" w:rsidP="003500FE">
            <w:pPr>
              <w:rPr>
                <w:szCs w:val="24"/>
              </w:rPr>
            </w:pPr>
            <w:r w:rsidRPr="00995C63">
              <w:rPr>
                <w:b/>
                <w:bCs/>
                <w:i/>
                <w:szCs w:val="24"/>
              </w:rPr>
              <w:t>Other Information About the Subject of Record</w:t>
            </w:r>
          </w:p>
          <w:p w:rsidR="00C83196" w:rsidRPr="00995C63" w:rsidRDefault="00C83196" w:rsidP="003500FE">
            <w:pPr>
              <w:tabs>
                <w:tab w:val="left" w:pos="600"/>
              </w:tabs>
              <w:rPr>
                <w:b/>
                <w:bCs/>
              </w:rPr>
            </w:pPr>
          </w:p>
          <w:p w:rsidR="000844E2" w:rsidRPr="00995C63" w:rsidRDefault="00C83196" w:rsidP="003500FE">
            <w:pPr>
              <w:tabs>
                <w:tab w:val="left" w:pos="600"/>
              </w:tabs>
            </w:pPr>
            <w:r w:rsidRPr="00995C63">
              <w:rPr>
                <w:b/>
                <w:bCs/>
              </w:rPr>
              <w:t>5</w:t>
            </w:r>
            <w:r w:rsidR="000844E2" w:rsidRPr="00995C63">
              <w:rPr>
                <w:b/>
                <w:bCs/>
              </w:rPr>
              <w:t xml:space="preserve">. </w:t>
            </w:r>
            <w:r w:rsidR="000844E2" w:rsidRPr="00995C63">
              <w:t>Form I-94 Number Arrival-Departure Record</w:t>
            </w:r>
          </w:p>
          <w:p w:rsidR="009D280A" w:rsidRPr="00995C63" w:rsidRDefault="009D280A" w:rsidP="003500FE">
            <w:pPr>
              <w:tabs>
                <w:tab w:val="left" w:pos="600"/>
              </w:tabs>
              <w:rPr>
                <w:b/>
                <w:bCs/>
              </w:rPr>
            </w:pPr>
          </w:p>
          <w:p w:rsidR="009D280A" w:rsidRPr="00995C63" w:rsidRDefault="009D280A" w:rsidP="003500FE">
            <w:pPr>
              <w:tabs>
                <w:tab w:val="left" w:pos="600"/>
              </w:tabs>
              <w:rPr>
                <w:b/>
                <w:bCs/>
              </w:rPr>
            </w:pPr>
          </w:p>
          <w:p w:rsidR="000844E2" w:rsidRPr="00995C63" w:rsidRDefault="000844E2" w:rsidP="003500FE">
            <w:pPr>
              <w:tabs>
                <w:tab w:val="left" w:pos="600"/>
              </w:tabs>
            </w:pPr>
            <w:r w:rsidRPr="00995C63">
              <w:rPr>
                <w:b/>
                <w:bCs/>
              </w:rPr>
              <w:t xml:space="preserve">6. </w:t>
            </w:r>
            <w:r w:rsidRPr="00995C63">
              <w:t>Alien Registration Number (A-Number) (if any)</w:t>
            </w:r>
          </w:p>
          <w:p w:rsidR="000844E2" w:rsidRPr="00995C63" w:rsidRDefault="000844E2" w:rsidP="003500FE">
            <w:pPr>
              <w:tabs>
                <w:tab w:val="left" w:pos="600"/>
              </w:tabs>
            </w:pPr>
            <w:r w:rsidRPr="00995C63">
              <w:rPr>
                <w:b/>
                <w:bCs/>
              </w:rPr>
              <w:t xml:space="preserve">7. </w:t>
            </w:r>
            <w:r w:rsidRPr="00995C63">
              <w:t>USCIS Online Account Number (if any)</w:t>
            </w:r>
          </w:p>
          <w:p w:rsidR="000844E2" w:rsidRPr="00995C63" w:rsidRDefault="000844E2" w:rsidP="003500FE">
            <w:pPr>
              <w:tabs>
                <w:tab w:val="left" w:pos="600"/>
              </w:tabs>
            </w:pPr>
            <w:r w:rsidRPr="00995C63">
              <w:rPr>
                <w:b/>
                <w:bCs/>
              </w:rPr>
              <w:t xml:space="preserve">8. </w:t>
            </w:r>
            <w:r w:rsidRPr="00995C63">
              <w:t>Application, Petition, or Request Receipt Number</w:t>
            </w:r>
          </w:p>
          <w:p w:rsidR="000844E2" w:rsidRPr="00995C63" w:rsidRDefault="000844E2" w:rsidP="003500FE"/>
          <w:p w:rsidR="000844E2" w:rsidRPr="00995C63" w:rsidRDefault="000844E2" w:rsidP="003500FE">
            <w:pPr>
              <w:rPr>
                <w:szCs w:val="24"/>
              </w:rPr>
            </w:pPr>
            <w:r w:rsidRPr="00995C63">
              <w:rPr>
                <w:b/>
                <w:bCs/>
                <w:i/>
                <w:szCs w:val="24"/>
              </w:rPr>
              <w:t>Information About Family Members that May Appear on Requested Records</w:t>
            </w:r>
          </w:p>
          <w:p w:rsidR="000844E2" w:rsidRPr="00995C63" w:rsidRDefault="000844E2" w:rsidP="003500FE">
            <w:r w:rsidRPr="00995C63">
              <w:t xml:space="preserve">For example, provide the requested information about a spouse or children.  If you need extra space to complete this section, use the space provided in </w:t>
            </w:r>
            <w:r w:rsidRPr="00995C63">
              <w:rPr>
                <w:b/>
                <w:bCs/>
              </w:rPr>
              <w:t>Part 5. Additional Information.</w:t>
            </w:r>
          </w:p>
          <w:p w:rsidR="000844E2" w:rsidRPr="00995C63" w:rsidRDefault="000844E2" w:rsidP="003500FE">
            <w:pPr>
              <w:rPr>
                <w:szCs w:val="14"/>
              </w:rPr>
            </w:pPr>
          </w:p>
          <w:p w:rsidR="000844E2" w:rsidRPr="00995C63" w:rsidRDefault="000844E2" w:rsidP="003500FE">
            <w:r w:rsidRPr="00995C63">
              <w:rPr>
                <w:b/>
                <w:bCs/>
              </w:rPr>
              <w:t>Family Member 1</w:t>
            </w:r>
          </w:p>
          <w:p w:rsidR="000844E2" w:rsidRPr="00995C63" w:rsidRDefault="000844E2" w:rsidP="003500FE">
            <w:r w:rsidRPr="00995C63">
              <w:rPr>
                <w:b/>
                <w:bCs/>
              </w:rPr>
              <w:t xml:space="preserve">9.a. </w:t>
            </w:r>
            <w:r w:rsidRPr="00995C63">
              <w:t>Family Name (Last Name)</w:t>
            </w:r>
          </w:p>
          <w:p w:rsidR="000844E2" w:rsidRPr="00995C63" w:rsidRDefault="000844E2" w:rsidP="003500FE">
            <w:r w:rsidRPr="00995C63">
              <w:rPr>
                <w:b/>
                <w:bCs/>
              </w:rPr>
              <w:t xml:space="preserve">9.b. </w:t>
            </w:r>
            <w:r w:rsidRPr="00995C63">
              <w:t>Given Name (First Name)</w:t>
            </w:r>
          </w:p>
          <w:p w:rsidR="000844E2" w:rsidRPr="00995C63" w:rsidRDefault="000844E2" w:rsidP="003500FE">
            <w:r w:rsidRPr="00995C63">
              <w:rPr>
                <w:b/>
                <w:bCs/>
              </w:rPr>
              <w:t xml:space="preserve">9.c. </w:t>
            </w:r>
            <w:r w:rsidRPr="00995C63">
              <w:t>Middle Name</w:t>
            </w:r>
          </w:p>
          <w:p w:rsidR="000844E2" w:rsidRPr="00995C63" w:rsidRDefault="000844E2" w:rsidP="003500FE">
            <w:pPr>
              <w:tabs>
                <w:tab w:val="left" w:pos="580"/>
              </w:tabs>
            </w:pPr>
            <w:r w:rsidRPr="00995C63">
              <w:rPr>
                <w:b/>
                <w:bCs/>
              </w:rPr>
              <w:t xml:space="preserve">10. </w:t>
            </w:r>
            <w:r w:rsidRPr="00995C63">
              <w:t>Relationship</w:t>
            </w:r>
          </w:p>
          <w:p w:rsidR="000844E2" w:rsidRPr="00995C63" w:rsidRDefault="000844E2" w:rsidP="003500FE">
            <w:pPr>
              <w:rPr>
                <w:szCs w:val="11"/>
              </w:rPr>
            </w:pPr>
          </w:p>
          <w:p w:rsidR="000844E2" w:rsidRPr="00995C63" w:rsidRDefault="000844E2" w:rsidP="003500FE">
            <w:r w:rsidRPr="00995C63">
              <w:rPr>
                <w:b/>
                <w:bCs/>
              </w:rPr>
              <w:t>Family Member 2</w:t>
            </w:r>
          </w:p>
          <w:p w:rsidR="000844E2" w:rsidRPr="00995C63" w:rsidRDefault="000844E2" w:rsidP="003500FE">
            <w:r w:rsidRPr="00995C63">
              <w:rPr>
                <w:b/>
                <w:bCs/>
              </w:rPr>
              <w:t xml:space="preserve">11.a. </w:t>
            </w:r>
            <w:r w:rsidRPr="00995C63">
              <w:t>Family Name (Last Name)</w:t>
            </w:r>
          </w:p>
          <w:p w:rsidR="000844E2" w:rsidRPr="00995C63" w:rsidRDefault="000844E2" w:rsidP="003500FE">
            <w:r w:rsidRPr="00995C63">
              <w:rPr>
                <w:b/>
                <w:bCs/>
              </w:rPr>
              <w:t xml:space="preserve">11.b. </w:t>
            </w:r>
            <w:r w:rsidRPr="00995C63">
              <w:t>Given Name (First Name)</w:t>
            </w:r>
          </w:p>
          <w:p w:rsidR="000844E2" w:rsidRPr="00995C63" w:rsidRDefault="000844E2" w:rsidP="003500FE">
            <w:r w:rsidRPr="00995C63">
              <w:rPr>
                <w:b/>
                <w:bCs/>
              </w:rPr>
              <w:t xml:space="preserve">11.c. </w:t>
            </w:r>
            <w:r w:rsidRPr="00995C63">
              <w:t>Middle Name</w:t>
            </w:r>
          </w:p>
          <w:p w:rsidR="000844E2" w:rsidRPr="00995C63" w:rsidRDefault="000844E2" w:rsidP="003500FE">
            <w:pPr>
              <w:tabs>
                <w:tab w:val="left" w:pos="580"/>
              </w:tabs>
            </w:pPr>
            <w:r w:rsidRPr="00995C63">
              <w:rPr>
                <w:b/>
                <w:bCs/>
              </w:rPr>
              <w:t xml:space="preserve">12. </w:t>
            </w:r>
            <w:r w:rsidRPr="00995C63">
              <w:t>Relationship</w:t>
            </w:r>
          </w:p>
          <w:p w:rsidR="000844E2" w:rsidRPr="00995C63" w:rsidRDefault="000844E2" w:rsidP="003500FE"/>
          <w:p w:rsidR="000844E2" w:rsidRPr="00995C63" w:rsidRDefault="000844E2" w:rsidP="003500FE">
            <w:pPr>
              <w:rPr>
                <w:szCs w:val="24"/>
              </w:rPr>
            </w:pPr>
            <w:r w:rsidRPr="00995C63">
              <w:rPr>
                <w:b/>
                <w:bCs/>
                <w:i/>
                <w:szCs w:val="24"/>
              </w:rPr>
              <w:t>Parents' Names for the Subject of Record</w:t>
            </w:r>
          </w:p>
          <w:p w:rsidR="000844E2" w:rsidRPr="00995C63" w:rsidRDefault="000844E2" w:rsidP="003500FE">
            <w:r w:rsidRPr="00995C63">
              <w:rPr>
                <w:b/>
                <w:bCs/>
              </w:rPr>
              <w:t>Father</w:t>
            </w:r>
          </w:p>
          <w:p w:rsidR="000844E2" w:rsidRPr="00995C63" w:rsidRDefault="000844E2" w:rsidP="003500FE">
            <w:r w:rsidRPr="00995C63">
              <w:rPr>
                <w:b/>
                <w:bCs/>
              </w:rPr>
              <w:t xml:space="preserve">13.a. </w:t>
            </w:r>
            <w:r w:rsidRPr="00995C63">
              <w:t>Family Name (Last Name)</w:t>
            </w:r>
          </w:p>
          <w:p w:rsidR="000844E2" w:rsidRPr="00995C63" w:rsidRDefault="000844E2" w:rsidP="003500FE">
            <w:r w:rsidRPr="00995C63">
              <w:rPr>
                <w:b/>
                <w:bCs/>
              </w:rPr>
              <w:t xml:space="preserve">13.b. </w:t>
            </w:r>
            <w:r w:rsidRPr="00995C63">
              <w:t>Given Name (First Name)</w:t>
            </w:r>
          </w:p>
          <w:p w:rsidR="000844E2" w:rsidRPr="00995C63" w:rsidRDefault="000844E2" w:rsidP="003500FE">
            <w:r w:rsidRPr="00995C63">
              <w:rPr>
                <w:b/>
                <w:bCs/>
              </w:rPr>
              <w:t xml:space="preserve">13.c. </w:t>
            </w:r>
            <w:r w:rsidRPr="00995C63">
              <w:t>Middle Name</w:t>
            </w:r>
          </w:p>
          <w:p w:rsidR="000844E2" w:rsidRPr="00995C63" w:rsidRDefault="000844E2" w:rsidP="003500FE">
            <w:pPr>
              <w:rPr>
                <w:szCs w:val="26"/>
              </w:rPr>
            </w:pPr>
          </w:p>
          <w:p w:rsidR="008A7848" w:rsidRPr="00995C63" w:rsidRDefault="008A7848" w:rsidP="003500FE">
            <w:pPr>
              <w:rPr>
                <w:szCs w:val="26"/>
              </w:rPr>
            </w:pPr>
          </w:p>
          <w:p w:rsidR="008A7848" w:rsidRPr="00995C63" w:rsidRDefault="008A7848" w:rsidP="003500FE">
            <w:pPr>
              <w:rPr>
                <w:szCs w:val="26"/>
              </w:rPr>
            </w:pPr>
          </w:p>
          <w:p w:rsidR="000844E2" w:rsidRPr="00995C63" w:rsidRDefault="000844E2" w:rsidP="003500FE">
            <w:r w:rsidRPr="00995C63">
              <w:rPr>
                <w:b/>
                <w:bCs/>
              </w:rPr>
              <w:t>Mother</w:t>
            </w:r>
          </w:p>
          <w:p w:rsidR="000844E2" w:rsidRPr="00995C63" w:rsidRDefault="000844E2" w:rsidP="003500FE">
            <w:r w:rsidRPr="00995C63">
              <w:rPr>
                <w:b/>
                <w:bCs/>
              </w:rPr>
              <w:t xml:space="preserve">14.a. </w:t>
            </w:r>
            <w:r w:rsidRPr="00995C63">
              <w:t>Family Name (Last Name)</w:t>
            </w:r>
          </w:p>
          <w:p w:rsidR="000844E2" w:rsidRPr="00995C63" w:rsidRDefault="000844E2" w:rsidP="003500FE">
            <w:r w:rsidRPr="00995C63">
              <w:rPr>
                <w:b/>
                <w:bCs/>
              </w:rPr>
              <w:t xml:space="preserve">14.b. </w:t>
            </w:r>
            <w:r w:rsidRPr="00995C63">
              <w:t>Given Name (First Name)</w:t>
            </w:r>
          </w:p>
          <w:p w:rsidR="000844E2" w:rsidRPr="00995C63" w:rsidRDefault="000844E2" w:rsidP="003500FE">
            <w:r w:rsidRPr="00995C63">
              <w:rPr>
                <w:b/>
                <w:bCs/>
              </w:rPr>
              <w:t xml:space="preserve">14.c. </w:t>
            </w:r>
            <w:r w:rsidRPr="00995C63">
              <w:t>Middle Name</w:t>
            </w:r>
          </w:p>
          <w:p w:rsidR="000844E2" w:rsidRPr="00995C63" w:rsidRDefault="000844E2" w:rsidP="003500FE">
            <w:r w:rsidRPr="00995C63">
              <w:rPr>
                <w:b/>
                <w:bCs/>
              </w:rPr>
              <w:t xml:space="preserve">14.d. </w:t>
            </w:r>
            <w:r w:rsidRPr="00995C63">
              <w:t>Maiden Name (if applicable)</w:t>
            </w:r>
          </w:p>
          <w:p w:rsidR="000844E2" w:rsidRPr="00995C63" w:rsidRDefault="000844E2" w:rsidP="003500FE"/>
          <w:p w:rsidR="000844E2" w:rsidRPr="00995C63" w:rsidRDefault="000844E2" w:rsidP="003500FE">
            <w:pPr>
              <w:tabs>
                <w:tab w:val="left" w:pos="540"/>
              </w:tabs>
            </w:pPr>
            <w:r w:rsidRPr="00995C63">
              <w:rPr>
                <w:b/>
                <w:bCs/>
              </w:rPr>
              <w:t>15. Description of Records Sought.</w:t>
            </w:r>
          </w:p>
          <w:p w:rsidR="000844E2" w:rsidRPr="00995C63" w:rsidRDefault="000844E2" w:rsidP="003500FE">
            <w:r w:rsidRPr="00995C63">
              <w:t xml:space="preserve">Provide a description of the records you are seeking.  If you need additional space, use the space provided in </w:t>
            </w:r>
            <w:r w:rsidRPr="00995C63">
              <w:rPr>
                <w:b/>
                <w:bCs/>
              </w:rPr>
              <w:t>Part</w:t>
            </w:r>
            <w:r w:rsidR="00E1792C" w:rsidRPr="00995C63">
              <w:rPr>
                <w:b/>
                <w:bCs/>
              </w:rPr>
              <w:t xml:space="preserve"> </w:t>
            </w:r>
            <w:r w:rsidRPr="00995C63">
              <w:rPr>
                <w:b/>
                <w:bCs/>
              </w:rPr>
              <w:t>5. Additional Information</w:t>
            </w:r>
            <w:r w:rsidRPr="00995C63">
              <w:t>.</w:t>
            </w:r>
          </w:p>
          <w:p w:rsidR="000844E2" w:rsidRPr="00995C63" w:rsidRDefault="000844E2" w:rsidP="003500FE">
            <w:r w:rsidRPr="00995C63">
              <w:t>[Fillable field]</w:t>
            </w:r>
          </w:p>
          <w:p w:rsidR="000844E2" w:rsidRPr="00995C63" w:rsidRDefault="000844E2" w:rsidP="00633351"/>
        </w:tc>
        <w:tc>
          <w:tcPr>
            <w:tcW w:w="4095" w:type="dxa"/>
          </w:tcPr>
          <w:p w:rsidR="000844E2" w:rsidRPr="00995C63" w:rsidRDefault="000844E2" w:rsidP="00633351">
            <w:pPr>
              <w:rPr>
                <w:b/>
              </w:rPr>
            </w:pPr>
            <w:r w:rsidRPr="00995C63">
              <w:rPr>
                <w:b/>
              </w:rPr>
              <w:lastRenderedPageBreak/>
              <w:t xml:space="preserve">[Page </w:t>
            </w:r>
            <w:r w:rsidR="008A7848" w:rsidRPr="00995C63">
              <w:rPr>
                <w:b/>
              </w:rPr>
              <w:t>2</w:t>
            </w:r>
            <w:r w:rsidRPr="00995C63">
              <w:rPr>
                <w:b/>
              </w:rPr>
              <w:t>]</w:t>
            </w:r>
          </w:p>
          <w:p w:rsidR="000844E2" w:rsidRPr="00995C63" w:rsidRDefault="000844E2" w:rsidP="00633351"/>
          <w:p w:rsidR="000844E2" w:rsidRPr="00995C63" w:rsidRDefault="000844E2" w:rsidP="00633351">
            <w:pPr>
              <w:rPr>
                <w:szCs w:val="24"/>
              </w:rPr>
            </w:pPr>
            <w:r w:rsidRPr="00995C63">
              <w:rPr>
                <w:b/>
                <w:bCs/>
                <w:szCs w:val="24"/>
              </w:rPr>
              <w:t>Part 3.  Description of Records Requested</w:t>
            </w:r>
          </w:p>
          <w:p w:rsidR="000844E2" w:rsidRPr="00995C63" w:rsidRDefault="000844E2" w:rsidP="00633351">
            <w:pPr>
              <w:rPr>
                <w:szCs w:val="15"/>
              </w:rPr>
            </w:pPr>
          </w:p>
          <w:p w:rsidR="000844E2" w:rsidRPr="00995C63" w:rsidRDefault="000844E2" w:rsidP="00633351">
            <w:r w:rsidRPr="00995C63">
              <w:rPr>
                <w:color w:val="FF0000"/>
              </w:rPr>
              <w:t xml:space="preserve">While </w:t>
            </w:r>
            <w:r w:rsidRPr="00995C63">
              <w:t xml:space="preserve">you are not required to respond to every </w:t>
            </w:r>
            <w:r w:rsidR="00D93805" w:rsidRPr="00995C63">
              <w:rPr>
                <w:b/>
                <w:bCs/>
                <w:color w:val="FF0000"/>
              </w:rPr>
              <w:t xml:space="preserve">Item Number </w:t>
            </w:r>
            <w:r w:rsidRPr="00995C63">
              <w:t xml:space="preserve">in </w:t>
            </w:r>
            <w:r w:rsidRPr="00995C63">
              <w:rPr>
                <w:b/>
                <w:bCs/>
              </w:rPr>
              <w:t>Part 3.</w:t>
            </w:r>
            <w:r w:rsidRPr="00995C63">
              <w:t xml:space="preserve">, failure to provide complete and specific information may delay processing of your request or </w:t>
            </w:r>
            <w:r w:rsidRPr="00995C63">
              <w:rPr>
                <w:color w:val="FF0000"/>
              </w:rPr>
              <w:t xml:space="preserve">prevent </w:t>
            </w:r>
            <w:r w:rsidRPr="00995C63">
              <w:t xml:space="preserve">U.S. Citizenship and Immigration Services (USCIS) </w:t>
            </w:r>
            <w:r w:rsidRPr="00995C63">
              <w:rPr>
                <w:color w:val="FF0000"/>
              </w:rPr>
              <w:lastRenderedPageBreak/>
              <w:t xml:space="preserve">from locating </w:t>
            </w:r>
            <w:r w:rsidRPr="00995C63">
              <w:t>the records or information requested.</w:t>
            </w:r>
          </w:p>
          <w:p w:rsidR="000844E2" w:rsidRPr="00995C63" w:rsidRDefault="000844E2" w:rsidP="00633351">
            <w:pPr>
              <w:rPr>
                <w:szCs w:val="12"/>
              </w:rPr>
            </w:pPr>
          </w:p>
          <w:p w:rsidR="000844E2" w:rsidRPr="00995C63" w:rsidRDefault="000844E2" w:rsidP="00633351">
            <w:pPr>
              <w:rPr>
                <w:szCs w:val="12"/>
              </w:rPr>
            </w:pPr>
          </w:p>
          <w:p w:rsidR="00E60843" w:rsidRPr="00995C63" w:rsidRDefault="000844E2" w:rsidP="00633351">
            <w:pPr>
              <w:tabs>
                <w:tab w:val="left" w:pos="580"/>
              </w:tabs>
              <w:rPr>
                <w:color w:val="FF0000"/>
              </w:rPr>
            </w:pPr>
            <w:r w:rsidRPr="00995C63">
              <w:rPr>
                <w:b/>
                <w:bCs/>
              </w:rPr>
              <w:t xml:space="preserve">1. </w:t>
            </w:r>
            <w:r w:rsidR="00E60843" w:rsidRPr="00995C63">
              <w:rPr>
                <w:color w:val="FF0000"/>
              </w:rPr>
              <w:t xml:space="preserve">State the </w:t>
            </w:r>
            <w:r w:rsidR="00E60843" w:rsidRPr="00995C63">
              <w:t xml:space="preserve">purpose </w:t>
            </w:r>
            <w:r w:rsidR="00E60843" w:rsidRPr="00995C63">
              <w:rPr>
                <w:color w:val="FF0000"/>
              </w:rPr>
              <w:t>of your request.</w:t>
            </w:r>
          </w:p>
          <w:p w:rsidR="00E60843" w:rsidRPr="00995C63" w:rsidRDefault="00E60843" w:rsidP="00633351">
            <w:pPr>
              <w:tabs>
                <w:tab w:val="left" w:pos="580"/>
              </w:tabs>
              <w:rPr>
                <w:b/>
                <w:bCs/>
              </w:rPr>
            </w:pPr>
          </w:p>
          <w:p w:rsidR="000844E2" w:rsidRPr="00995C63" w:rsidRDefault="00E60843" w:rsidP="00633351">
            <w:pPr>
              <w:tabs>
                <w:tab w:val="left" w:pos="580"/>
              </w:tabs>
            </w:pPr>
            <w:r w:rsidRPr="00995C63">
              <w:rPr>
                <w:b/>
                <w:bCs/>
                <w:color w:val="FF0000"/>
              </w:rPr>
              <w:t>NOTE:</w:t>
            </w:r>
            <w:r w:rsidR="007E2CBB" w:rsidRPr="00995C63">
              <w:rPr>
                <w:b/>
                <w:bCs/>
                <w:color w:val="FF0000"/>
              </w:rPr>
              <w:t xml:space="preserve"> </w:t>
            </w:r>
            <w:r w:rsidRPr="00995C63">
              <w:rPr>
                <w:b/>
                <w:bCs/>
                <w:color w:val="FF0000"/>
              </w:rPr>
              <w:t xml:space="preserve"> </w:t>
            </w:r>
            <w:r w:rsidRPr="00995C63">
              <w:rPr>
                <w:bCs/>
                <w:color w:val="FF0000"/>
              </w:rPr>
              <w:t>This field is optional</w:t>
            </w:r>
            <w:r w:rsidR="000844E2" w:rsidRPr="00995C63">
              <w:rPr>
                <w:color w:val="FF0000"/>
              </w:rPr>
              <w:t xml:space="preserve">.  </w:t>
            </w:r>
            <w:r w:rsidR="000844E2" w:rsidRPr="00995C63">
              <w:t xml:space="preserve">However, providing this information may assist USCIS in locating the records </w:t>
            </w:r>
            <w:r w:rsidR="008E0D9D" w:rsidRPr="00995C63">
              <w:rPr>
                <w:color w:val="FF0000"/>
              </w:rPr>
              <w:t xml:space="preserve">and information </w:t>
            </w:r>
            <w:r w:rsidR="000844E2" w:rsidRPr="00995C63">
              <w:t>needed to respond to your request.</w:t>
            </w:r>
          </w:p>
          <w:p w:rsidR="000844E2" w:rsidRPr="00995C63" w:rsidRDefault="000844E2" w:rsidP="00633351">
            <w:pPr>
              <w:rPr>
                <w:szCs w:val="10"/>
              </w:rPr>
            </w:pPr>
            <w:r w:rsidRPr="00995C63">
              <w:rPr>
                <w:szCs w:val="10"/>
              </w:rPr>
              <w:t>[Fillable field]</w:t>
            </w:r>
          </w:p>
          <w:p w:rsidR="000844E2" w:rsidRPr="00995C63" w:rsidRDefault="000844E2" w:rsidP="00633351"/>
          <w:p w:rsidR="000844E2" w:rsidRPr="00995C63" w:rsidRDefault="000844E2" w:rsidP="00633351">
            <w:pPr>
              <w:rPr>
                <w:szCs w:val="24"/>
              </w:rPr>
            </w:pPr>
            <w:r w:rsidRPr="00995C63">
              <w:rPr>
                <w:b/>
                <w:bCs/>
                <w:i/>
                <w:szCs w:val="24"/>
              </w:rPr>
              <w:t>Full Name of the Subject of Record</w:t>
            </w:r>
          </w:p>
          <w:p w:rsidR="000844E2" w:rsidRPr="00995C63" w:rsidRDefault="000844E2" w:rsidP="00633351">
            <w:r w:rsidRPr="00995C63">
              <w:rPr>
                <w:b/>
                <w:bCs/>
              </w:rPr>
              <w:t xml:space="preserve">2.a. </w:t>
            </w:r>
            <w:r w:rsidRPr="00995C63">
              <w:t>Family Name (Last Name)</w:t>
            </w:r>
          </w:p>
          <w:p w:rsidR="000844E2" w:rsidRPr="00995C63" w:rsidRDefault="000844E2" w:rsidP="00633351">
            <w:r w:rsidRPr="00995C63">
              <w:rPr>
                <w:b/>
                <w:bCs/>
              </w:rPr>
              <w:t>2.b.</w:t>
            </w:r>
            <w:r w:rsidRPr="00995C63">
              <w:t xml:space="preserve"> Given Name (First Name)</w:t>
            </w:r>
          </w:p>
          <w:p w:rsidR="000844E2" w:rsidRPr="00995C63" w:rsidRDefault="000844E2" w:rsidP="00633351">
            <w:r w:rsidRPr="00995C63">
              <w:rPr>
                <w:b/>
                <w:bCs/>
              </w:rPr>
              <w:t xml:space="preserve">2.c. </w:t>
            </w:r>
            <w:r w:rsidRPr="00995C63">
              <w:t>Middle Name</w:t>
            </w:r>
          </w:p>
          <w:p w:rsidR="000844E2" w:rsidRPr="00995C63" w:rsidRDefault="000844E2" w:rsidP="00633351"/>
          <w:p w:rsidR="000844E2" w:rsidRPr="00995C63" w:rsidRDefault="000844E2" w:rsidP="00633351"/>
          <w:p w:rsidR="000844E2" w:rsidRPr="00995C63" w:rsidRDefault="000844E2" w:rsidP="00633351"/>
          <w:p w:rsidR="004A0529" w:rsidRPr="00995C63" w:rsidRDefault="004A0529" w:rsidP="00633351"/>
          <w:p w:rsidR="000844E2" w:rsidRPr="00995C63" w:rsidRDefault="000844E2" w:rsidP="00633351">
            <w:pPr>
              <w:rPr>
                <w:szCs w:val="24"/>
              </w:rPr>
            </w:pPr>
            <w:r w:rsidRPr="00995C63">
              <w:rPr>
                <w:b/>
                <w:bCs/>
                <w:i/>
                <w:szCs w:val="24"/>
              </w:rPr>
              <w:t xml:space="preserve">Other Names Used by the Subject of Record </w:t>
            </w:r>
            <w:r w:rsidRPr="00995C63">
              <w:rPr>
                <w:i/>
                <w:szCs w:val="24"/>
              </w:rPr>
              <w:t>(if any)</w:t>
            </w:r>
          </w:p>
          <w:p w:rsidR="000844E2" w:rsidRPr="00995C63" w:rsidRDefault="009C696C" w:rsidP="00633351">
            <w:pPr>
              <w:rPr>
                <w:color w:val="7030A0"/>
              </w:rPr>
            </w:pPr>
            <w:r w:rsidRPr="00995C63">
              <w:rPr>
                <w:bCs/>
              </w:rPr>
              <w:t xml:space="preserve">Provide all other names </w:t>
            </w:r>
            <w:r w:rsidRPr="00995C63">
              <w:rPr>
                <w:bCs/>
                <w:color w:val="FF0000"/>
              </w:rPr>
              <w:t xml:space="preserve">the Subject of Record </w:t>
            </w:r>
            <w:r w:rsidRPr="00995C63">
              <w:rPr>
                <w:bCs/>
              </w:rPr>
              <w:t xml:space="preserve">has ever used, including aliases, maiden name, and </w:t>
            </w:r>
            <w:r w:rsidRPr="00995C63">
              <w:t xml:space="preserve">nicknames.  If you need extra space to complete this section, use the space provided in </w:t>
            </w:r>
            <w:r w:rsidRPr="00995C63">
              <w:rPr>
                <w:b/>
              </w:rPr>
              <w:t xml:space="preserve">Part </w:t>
            </w:r>
            <w:r w:rsidRPr="00995C63">
              <w:rPr>
                <w:b/>
                <w:color w:val="FF0000"/>
              </w:rPr>
              <w:t xml:space="preserve">6. </w:t>
            </w:r>
            <w:r w:rsidRPr="00995C63">
              <w:rPr>
                <w:b/>
              </w:rPr>
              <w:t>Additional Information</w:t>
            </w:r>
            <w:r w:rsidRPr="00995C63">
              <w:t>.</w:t>
            </w:r>
          </w:p>
          <w:p w:rsidR="000844E2" w:rsidRPr="00995C63" w:rsidRDefault="000844E2" w:rsidP="00633351">
            <w:pPr>
              <w:rPr>
                <w:color w:val="7030A0"/>
                <w:szCs w:val="12"/>
              </w:rPr>
            </w:pPr>
          </w:p>
          <w:p w:rsidR="000844E2" w:rsidRPr="00995C63" w:rsidRDefault="000844E2" w:rsidP="00633351">
            <w:r w:rsidRPr="00995C63">
              <w:rPr>
                <w:b/>
                <w:bCs/>
              </w:rPr>
              <w:t xml:space="preserve">3.a. </w:t>
            </w:r>
            <w:r w:rsidRPr="00995C63">
              <w:t>Family Name (Last Name)</w:t>
            </w:r>
          </w:p>
          <w:p w:rsidR="000844E2" w:rsidRPr="00995C63" w:rsidRDefault="000844E2" w:rsidP="00633351">
            <w:r w:rsidRPr="00995C63">
              <w:rPr>
                <w:b/>
                <w:bCs/>
              </w:rPr>
              <w:t xml:space="preserve">3.b. </w:t>
            </w:r>
            <w:r w:rsidRPr="00995C63">
              <w:t>Given Name (First Name)</w:t>
            </w:r>
          </w:p>
          <w:p w:rsidR="000844E2" w:rsidRPr="00995C63" w:rsidRDefault="000844E2" w:rsidP="00633351">
            <w:r w:rsidRPr="00995C63">
              <w:rPr>
                <w:b/>
                <w:bCs/>
              </w:rPr>
              <w:t xml:space="preserve">3.c. </w:t>
            </w:r>
            <w:r w:rsidRPr="00995C63">
              <w:t>Middle Name</w:t>
            </w:r>
          </w:p>
          <w:p w:rsidR="009C696C" w:rsidRPr="00995C63" w:rsidRDefault="009C696C" w:rsidP="009C696C">
            <w:pPr>
              <w:rPr>
                <w:color w:val="7030A0"/>
                <w:szCs w:val="12"/>
              </w:rPr>
            </w:pPr>
          </w:p>
          <w:p w:rsidR="009C696C" w:rsidRPr="00995C63" w:rsidRDefault="009C696C" w:rsidP="009C696C">
            <w:pPr>
              <w:rPr>
                <w:color w:val="FF0000"/>
              </w:rPr>
            </w:pPr>
            <w:r w:rsidRPr="00995C63">
              <w:rPr>
                <w:b/>
                <w:bCs/>
                <w:color w:val="FF0000"/>
              </w:rPr>
              <w:t xml:space="preserve">4.a. </w:t>
            </w:r>
            <w:r w:rsidRPr="00995C63">
              <w:rPr>
                <w:color w:val="FF0000"/>
              </w:rPr>
              <w:t>Family Name (Last Name)</w:t>
            </w:r>
          </w:p>
          <w:p w:rsidR="009C696C" w:rsidRPr="00995C63" w:rsidRDefault="009C696C" w:rsidP="009C696C">
            <w:pPr>
              <w:rPr>
                <w:color w:val="FF0000"/>
              </w:rPr>
            </w:pPr>
            <w:r w:rsidRPr="00995C63">
              <w:rPr>
                <w:b/>
                <w:bCs/>
                <w:color w:val="FF0000"/>
              </w:rPr>
              <w:t xml:space="preserve">4.b. </w:t>
            </w:r>
            <w:r w:rsidRPr="00995C63">
              <w:rPr>
                <w:color w:val="FF0000"/>
              </w:rPr>
              <w:t>Given Name (First Name)</w:t>
            </w:r>
          </w:p>
          <w:p w:rsidR="009C696C" w:rsidRPr="00995C63" w:rsidRDefault="009C696C" w:rsidP="009C696C">
            <w:pPr>
              <w:rPr>
                <w:color w:val="FF0000"/>
              </w:rPr>
            </w:pPr>
            <w:r w:rsidRPr="00995C63">
              <w:rPr>
                <w:b/>
                <w:bCs/>
                <w:color w:val="FF0000"/>
              </w:rPr>
              <w:t xml:space="preserve">4.c. </w:t>
            </w:r>
            <w:r w:rsidRPr="00995C63">
              <w:rPr>
                <w:color w:val="FF0000"/>
              </w:rPr>
              <w:t>Middle Name</w:t>
            </w:r>
          </w:p>
          <w:p w:rsidR="000844E2" w:rsidRPr="00995C63" w:rsidRDefault="000844E2" w:rsidP="00633351">
            <w:pPr>
              <w:rPr>
                <w:szCs w:val="28"/>
              </w:rPr>
            </w:pPr>
          </w:p>
          <w:p w:rsidR="000844E2" w:rsidRPr="00995C63" w:rsidRDefault="000844E2" w:rsidP="00633351">
            <w:pPr>
              <w:rPr>
                <w:szCs w:val="24"/>
              </w:rPr>
            </w:pPr>
            <w:r w:rsidRPr="00995C63">
              <w:rPr>
                <w:b/>
                <w:bCs/>
                <w:i/>
                <w:szCs w:val="24"/>
              </w:rPr>
              <w:t>Full Name of the Subject of Record at Time of Entry into the United States</w:t>
            </w:r>
          </w:p>
          <w:p w:rsidR="000844E2" w:rsidRPr="00995C63" w:rsidRDefault="00E1792C" w:rsidP="00633351">
            <w:r w:rsidRPr="00995C63">
              <w:rPr>
                <w:b/>
                <w:bCs/>
                <w:color w:val="FF0000"/>
              </w:rPr>
              <w:t>5</w:t>
            </w:r>
            <w:r w:rsidR="000844E2" w:rsidRPr="00995C63">
              <w:rPr>
                <w:b/>
                <w:bCs/>
                <w:color w:val="FF0000"/>
              </w:rPr>
              <w:t xml:space="preserve">.a. </w:t>
            </w:r>
            <w:r w:rsidR="000844E2" w:rsidRPr="00995C63">
              <w:t>Family Name (Last Name)</w:t>
            </w:r>
          </w:p>
          <w:p w:rsidR="000844E2" w:rsidRPr="00995C63" w:rsidRDefault="00E1792C" w:rsidP="00633351">
            <w:r w:rsidRPr="00995C63">
              <w:rPr>
                <w:b/>
                <w:bCs/>
                <w:color w:val="FF0000"/>
              </w:rPr>
              <w:t>5</w:t>
            </w:r>
            <w:r w:rsidR="000844E2" w:rsidRPr="00995C63">
              <w:rPr>
                <w:b/>
                <w:bCs/>
                <w:color w:val="FF0000"/>
              </w:rPr>
              <w:t>.b.</w:t>
            </w:r>
            <w:r w:rsidR="000844E2" w:rsidRPr="00995C63">
              <w:rPr>
                <w:color w:val="FF0000"/>
              </w:rPr>
              <w:t xml:space="preserve"> </w:t>
            </w:r>
            <w:r w:rsidR="000844E2" w:rsidRPr="00995C63">
              <w:t>Given Name (First Name)</w:t>
            </w:r>
          </w:p>
          <w:p w:rsidR="000844E2" w:rsidRPr="00995C63" w:rsidRDefault="00E1792C" w:rsidP="00633351">
            <w:r w:rsidRPr="00995C63">
              <w:rPr>
                <w:b/>
                <w:bCs/>
                <w:color w:val="FF0000"/>
              </w:rPr>
              <w:t>5</w:t>
            </w:r>
            <w:r w:rsidR="000844E2" w:rsidRPr="00995C63">
              <w:rPr>
                <w:b/>
                <w:bCs/>
                <w:color w:val="FF0000"/>
              </w:rPr>
              <w:t xml:space="preserve">.c. </w:t>
            </w:r>
            <w:r w:rsidR="000844E2" w:rsidRPr="00995C63">
              <w:t>Middle Name</w:t>
            </w:r>
          </w:p>
          <w:p w:rsidR="000844E2" w:rsidRPr="00995C63" w:rsidRDefault="000844E2" w:rsidP="00633351">
            <w:pPr>
              <w:rPr>
                <w:szCs w:val="11"/>
              </w:rPr>
            </w:pPr>
          </w:p>
          <w:p w:rsidR="000844E2" w:rsidRPr="00995C63" w:rsidRDefault="000844E2" w:rsidP="00633351">
            <w:pPr>
              <w:rPr>
                <w:szCs w:val="24"/>
              </w:rPr>
            </w:pPr>
            <w:r w:rsidRPr="00995C63">
              <w:rPr>
                <w:b/>
                <w:bCs/>
                <w:i/>
                <w:szCs w:val="24"/>
              </w:rPr>
              <w:t>Other Information About the Subject of Record</w:t>
            </w:r>
          </w:p>
          <w:p w:rsidR="002B67C1" w:rsidRPr="00995C63" w:rsidRDefault="002B67C1" w:rsidP="00633351">
            <w:pPr>
              <w:tabs>
                <w:tab w:val="left" w:pos="600"/>
              </w:tabs>
              <w:rPr>
                <w:b/>
                <w:bCs/>
                <w:color w:val="FF0000"/>
              </w:rPr>
            </w:pPr>
          </w:p>
          <w:p w:rsidR="000844E2" w:rsidRPr="00995C63" w:rsidRDefault="002B67C1" w:rsidP="00633351">
            <w:pPr>
              <w:tabs>
                <w:tab w:val="left" w:pos="600"/>
              </w:tabs>
              <w:rPr>
                <w:color w:val="FF0000"/>
              </w:rPr>
            </w:pPr>
            <w:r w:rsidRPr="00995C63">
              <w:rPr>
                <w:b/>
                <w:bCs/>
                <w:color w:val="FF0000"/>
              </w:rPr>
              <w:t>6</w:t>
            </w:r>
            <w:r w:rsidR="009D280A" w:rsidRPr="00995C63">
              <w:rPr>
                <w:b/>
                <w:bCs/>
                <w:color w:val="FF0000"/>
              </w:rPr>
              <w:t>.a</w:t>
            </w:r>
            <w:r w:rsidR="000844E2" w:rsidRPr="00995C63">
              <w:rPr>
                <w:b/>
                <w:bCs/>
                <w:color w:val="FF0000"/>
              </w:rPr>
              <w:t xml:space="preserve">. </w:t>
            </w:r>
            <w:r w:rsidR="00F36F34" w:rsidRPr="00995C63">
              <w:t xml:space="preserve">Form </w:t>
            </w:r>
            <w:r w:rsidR="00F36F34" w:rsidRPr="00995C63">
              <w:rPr>
                <w:color w:val="FF0000"/>
              </w:rPr>
              <w:t>I-94 Arrival</w:t>
            </w:r>
            <w:r w:rsidR="00F36F34" w:rsidRPr="00995C63">
              <w:t xml:space="preserve">-Departure Record </w:t>
            </w:r>
            <w:r w:rsidR="00F36F34" w:rsidRPr="00995C63">
              <w:rPr>
                <w:color w:val="FF0000"/>
              </w:rPr>
              <w:t>Number</w:t>
            </w:r>
          </w:p>
          <w:p w:rsidR="009D280A" w:rsidRPr="00995C63" w:rsidRDefault="002B67C1" w:rsidP="009D280A">
            <w:pPr>
              <w:tabs>
                <w:tab w:val="left" w:pos="600"/>
              </w:tabs>
              <w:rPr>
                <w:color w:val="FF0000"/>
              </w:rPr>
            </w:pPr>
            <w:r w:rsidRPr="00995C63">
              <w:rPr>
                <w:b/>
                <w:bCs/>
                <w:color w:val="FF0000"/>
              </w:rPr>
              <w:t>6</w:t>
            </w:r>
            <w:r w:rsidR="009D280A" w:rsidRPr="00995C63">
              <w:rPr>
                <w:b/>
                <w:bCs/>
                <w:color w:val="FF0000"/>
              </w:rPr>
              <w:t xml:space="preserve">.b. </w:t>
            </w:r>
            <w:r w:rsidR="009D280A" w:rsidRPr="00995C63">
              <w:rPr>
                <w:color w:val="FF0000"/>
              </w:rPr>
              <w:t>Passport or Travel Document Number</w:t>
            </w:r>
          </w:p>
          <w:p w:rsidR="000844E2" w:rsidRPr="00995C63" w:rsidRDefault="002B67C1" w:rsidP="00633351">
            <w:pPr>
              <w:tabs>
                <w:tab w:val="left" w:pos="600"/>
              </w:tabs>
            </w:pPr>
            <w:r w:rsidRPr="00995C63">
              <w:rPr>
                <w:b/>
                <w:bCs/>
                <w:color w:val="FF0000"/>
              </w:rPr>
              <w:t>7</w:t>
            </w:r>
            <w:r w:rsidR="000844E2" w:rsidRPr="00995C63">
              <w:rPr>
                <w:b/>
                <w:bCs/>
                <w:color w:val="FF0000"/>
              </w:rPr>
              <w:t xml:space="preserve">. </w:t>
            </w:r>
            <w:r w:rsidR="000844E2" w:rsidRPr="00995C63">
              <w:t>Alien Registration Number (A-Number) (if any)</w:t>
            </w:r>
          </w:p>
          <w:p w:rsidR="000844E2" w:rsidRPr="00995C63" w:rsidRDefault="002B67C1" w:rsidP="00633351">
            <w:pPr>
              <w:tabs>
                <w:tab w:val="left" w:pos="600"/>
              </w:tabs>
            </w:pPr>
            <w:r w:rsidRPr="00995C63">
              <w:rPr>
                <w:b/>
                <w:bCs/>
                <w:color w:val="FF0000"/>
              </w:rPr>
              <w:t>8</w:t>
            </w:r>
            <w:r w:rsidR="000844E2" w:rsidRPr="00995C63">
              <w:rPr>
                <w:b/>
                <w:bCs/>
                <w:color w:val="FF0000"/>
              </w:rPr>
              <w:t>.</w:t>
            </w:r>
            <w:r w:rsidR="000844E2" w:rsidRPr="00995C63">
              <w:rPr>
                <w:b/>
                <w:bCs/>
              </w:rPr>
              <w:t xml:space="preserve"> </w:t>
            </w:r>
            <w:r w:rsidR="000844E2" w:rsidRPr="00995C63">
              <w:t>USCIS Online Account Number (if any)</w:t>
            </w:r>
          </w:p>
          <w:p w:rsidR="000844E2" w:rsidRPr="00995C63" w:rsidRDefault="002B67C1" w:rsidP="00633351">
            <w:pPr>
              <w:tabs>
                <w:tab w:val="left" w:pos="600"/>
              </w:tabs>
            </w:pPr>
            <w:r w:rsidRPr="00995C63">
              <w:rPr>
                <w:b/>
                <w:bCs/>
                <w:color w:val="FF0000"/>
              </w:rPr>
              <w:t>9</w:t>
            </w:r>
            <w:r w:rsidR="000844E2" w:rsidRPr="00995C63">
              <w:rPr>
                <w:b/>
                <w:bCs/>
                <w:color w:val="FF0000"/>
              </w:rPr>
              <w:t xml:space="preserve">. </w:t>
            </w:r>
            <w:r w:rsidR="000844E2" w:rsidRPr="00995C63">
              <w:t>Application</w:t>
            </w:r>
            <w:r w:rsidR="00F36F34" w:rsidRPr="00995C63">
              <w:t xml:space="preserve"> </w:t>
            </w:r>
            <w:r w:rsidR="00F36F34" w:rsidRPr="00995C63">
              <w:rPr>
                <w:color w:val="FF0000"/>
              </w:rPr>
              <w:t>or</w:t>
            </w:r>
            <w:r w:rsidR="000844E2" w:rsidRPr="00995C63">
              <w:rPr>
                <w:color w:val="FF0000"/>
              </w:rPr>
              <w:t xml:space="preserve"> Petition </w:t>
            </w:r>
            <w:r w:rsidR="000844E2" w:rsidRPr="00995C63">
              <w:t>Receipt Number</w:t>
            </w:r>
          </w:p>
          <w:p w:rsidR="000844E2" w:rsidRPr="00995C63" w:rsidRDefault="000844E2" w:rsidP="00633351"/>
          <w:p w:rsidR="00F36F34" w:rsidRPr="00995C63" w:rsidRDefault="00F36F34" w:rsidP="00633351"/>
          <w:p w:rsidR="000844E2" w:rsidRPr="00995C63" w:rsidRDefault="000844E2" w:rsidP="00633351">
            <w:pPr>
              <w:rPr>
                <w:szCs w:val="24"/>
              </w:rPr>
            </w:pPr>
            <w:r w:rsidRPr="00995C63">
              <w:rPr>
                <w:b/>
                <w:bCs/>
                <w:i/>
                <w:szCs w:val="24"/>
              </w:rPr>
              <w:t>Information About Family Members that May Appear on Requested Records</w:t>
            </w:r>
          </w:p>
          <w:p w:rsidR="000844E2" w:rsidRPr="00995C63" w:rsidRDefault="000844E2" w:rsidP="00633351">
            <w:r w:rsidRPr="00995C63">
              <w:t xml:space="preserve">For example, provide the requested information about a spouse or children.  If you need extra space to complete this section, use the space provided in </w:t>
            </w:r>
            <w:r w:rsidRPr="00995C63">
              <w:rPr>
                <w:b/>
                <w:bCs/>
              </w:rPr>
              <w:t xml:space="preserve">Part </w:t>
            </w:r>
            <w:r w:rsidR="00E1792C" w:rsidRPr="00995C63">
              <w:rPr>
                <w:b/>
                <w:bCs/>
                <w:color w:val="FF0000"/>
              </w:rPr>
              <w:t>6</w:t>
            </w:r>
            <w:r w:rsidRPr="00995C63">
              <w:rPr>
                <w:b/>
                <w:bCs/>
                <w:color w:val="FF0000"/>
              </w:rPr>
              <w:t xml:space="preserve">. </w:t>
            </w:r>
            <w:r w:rsidRPr="00995C63">
              <w:rPr>
                <w:b/>
                <w:bCs/>
              </w:rPr>
              <w:t>Additional Information</w:t>
            </w:r>
            <w:r w:rsidRPr="00995C63">
              <w:rPr>
                <w:bCs/>
              </w:rPr>
              <w:t>.</w:t>
            </w:r>
          </w:p>
          <w:p w:rsidR="000844E2" w:rsidRPr="00995C63" w:rsidRDefault="000844E2" w:rsidP="00633351">
            <w:pPr>
              <w:rPr>
                <w:szCs w:val="14"/>
              </w:rPr>
            </w:pPr>
          </w:p>
          <w:p w:rsidR="000844E2" w:rsidRPr="00995C63" w:rsidRDefault="000844E2" w:rsidP="00633351">
            <w:r w:rsidRPr="00995C63">
              <w:rPr>
                <w:b/>
                <w:bCs/>
              </w:rPr>
              <w:t>Family Member 1</w:t>
            </w:r>
          </w:p>
          <w:p w:rsidR="003E3BFE" w:rsidRPr="00995C63" w:rsidRDefault="003E3BFE" w:rsidP="003E3BFE">
            <w:r w:rsidRPr="00995C63">
              <w:rPr>
                <w:b/>
                <w:bCs/>
                <w:color w:val="FF0000"/>
              </w:rPr>
              <w:t>1</w:t>
            </w:r>
            <w:r w:rsidR="002B67C1" w:rsidRPr="00995C63">
              <w:rPr>
                <w:b/>
                <w:bCs/>
                <w:color w:val="FF0000"/>
              </w:rPr>
              <w:t>0</w:t>
            </w:r>
            <w:r w:rsidRPr="00995C63">
              <w:rPr>
                <w:b/>
                <w:bCs/>
                <w:color w:val="FF0000"/>
              </w:rPr>
              <w:t xml:space="preserve">.a. </w:t>
            </w:r>
            <w:r w:rsidRPr="00995C63">
              <w:t>Family Name (Last Name)</w:t>
            </w:r>
          </w:p>
          <w:p w:rsidR="003E3BFE" w:rsidRPr="00995C63" w:rsidRDefault="003E3BFE" w:rsidP="003E3BFE">
            <w:r w:rsidRPr="00995C63">
              <w:rPr>
                <w:b/>
                <w:bCs/>
                <w:color w:val="FF0000"/>
              </w:rPr>
              <w:t>1</w:t>
            </w:r>
            <w:r w:rsidR="002B67C1" w:rsidRPr="00995C63">
              <w:rPr>
                <w:b/>
                <w:bCs/>
                <w:color w:val="FF0000"/>
              </w:rPr>
              <w:t>0</w:t>
            </w:r>
            <w:r w:rsidRPr="00995C63">
              <w:rPr>
                <w:b/>
                <w:bCs/>
                <w:color w:val="FF0000"/>
              </w:rPr>
              <w:t xml:space="preserve">.b. </w:t>
            </w:r>
            <w:r w:rsidRPr="00995C63">
              <w:t>Given Name (First Name)</w:t>
            </w:r>
          </w:p>
          <w:p w:rsidR="003E3BFE" w:rsidRPr="00995C63" w:rsidRDefault="003E3BFE" w:rsidP="003E3BFE">
            <w:r w:rsidRPr="00995C63">
              <w:rPr>
                <w:b/>
                <w:bCs/>
                <w:color w:val="FF0000"/>
              </w:rPr>
              <w:t>1</w:t>
            </w:r>
            <w:r w:rsidR="002B67C1" w:rsidRPr="00995C63">
              <w:rPr>
                <w:b/>
                <w:bCs/>
                <w:color w:val="FF0000"/>
              </w:rPr>
              <w:t>0</w:t>
            </w:r>
            <w:r w:rsidRPr="00995C63">
              <w:rPr>
                <w:b/>
                <w:bCs/>
                <w:color w:val="FF0000"/>
              </w:rPr>
              <w:t xml:space="preserve">.c. </w:t>
            </w:r>
            <w:r w:rsidRPr="00995C63">
              <w:t>Middle Name</w:t>
            </w:r>
          </w:p>
          <w:p w:rsidR="003E3BFE" w:rsidRPr="00995C63" w:rsidRDefault="003E3BFE" w:rsidP="003E3BFE">
            <w:pPr>
              <w:tabs>
                <w:tab w:val="left" w:pos="580"/>
              </w:tabs>
            </w:pPr>
            <w:r w:rsidRPr="00995C63">
              <w:rPr>
                <w:b/>
                <w:bCs/>
                <w:color w:val="FF0000"/>
              </w:rPr>
              <w:t>1</w:t>
            </w:r>
            <w:r w:rsidR="002B67C1" w:rsidRPr="00995C63">
              <w:rPr>
                <w:b/>
                <w:bCs/>
                <w:color w:val="FF0000"/>
              </w:rPr>
              <w:t>1</w:t>
            </w:r>
            <w:r w:rsidRPr="00995C63">
              <w:rPr>
                <w:b/>
                <w:bCs/>
                <w:color w:val="FF0000"/>
              </w:rPr>
              <w:t>.</w:t>
            </w:r>
            <w:r w:rsidRPr="00995C63">
              <w:rPr>
                <w:b/>
                <w:bCs/>
              </w:rPr>
              <w:t xml:space="preserve"> </w:t>
            </w:r>
            <w:r w:rsidRPr="00995C63">
              <w:t>Relationship</w:t>
            </w:r>
          </w:p>
          <w:p w:rsidR="003E3BFE" w:rsidRPr="00995C63" w:rsidRDefault="003E3BFE" w:rsidP="003E3BFE">
            <w:pPr>
              <w:rPr>
                <w:szCs w:val="11"/>
              </w:rPr>
            </w:pPr>
          </w:p>
          <w:p w:rsidR="003E3BFE" w:rsidRPr="00995C63" w:rsidRDefault="003E3BFE" w:rsidP="003E3BFE">
            <w:r w:rsidRPr="00995C63">
              <w:rPr>
                <w:b/>
                <w:bCs/>
              </w:rPr>
              <w:t>Family Member 2</w:t>
            </w:r>
          </w:p>
          <w:p w:rsidR="003E3BFE" w:rsidRPr="00995C63" w:rsidRDefault="003E3BFE" w:rsidP="003E3BFE">
            <w:r w:rsidRPr="00995C63">
              <w:rPr>
                <w:b/>
                <w:bCs/>
                <w:color w:val="FF0000"/>
              </w:rPr>
              <w:t>1</w:t>
            </w:r>
            <w:r w:rsidR="002B67C1" w:rsidRPr="00995C63">
              <w:rPr>
                <w:b/>
                <w:bCs/>
                <w:color w:val="FF0000"/>
              </w:rPr>
              <w:t>2</w:t>
            </w:r>
            <w:r w:rsidRPr="00995C63">
              <w:rPr>
                <w:b/>
                <w:bCs/>
                <w:color w:val="FF0000"/>
              </w:rPr>
              <w:t xml:space="preserve">.a. </w:t>
            </w:r>
            <w:r w:rsidRPr="00995C63">
              <w:t>Family Name (Last Name)</w:t>
            </w:r>
          </w:p>
          <w:p w:rsidR="003E3BFE" w:rsidRPr="00995C63" w:rsidRDefault="003E3BFE" w:rsidP="003E3BFE">
            <w:r w:rsidRPr="00995C63">
              <w:rPr>
                <w:b/>
                <w:bCs/>
                <w:color w:val="FF0000"/>
              </w:rPr>
              <w:t>1</w:t>
            </w:r>
            <w:r w:rsidR="002B67C1" w:rsidRPr="00995C63">
              <w:rPr>
                <w:b/>
                <w:bCs/>
                <w:color w:val="FF0000"/>
              </w:rPr>
              <w:t>2</w:t>
            </w:r>
            <w:r w:rsidRPr="00995C63">
              <w:rPr>
                <w:b/>
                <w:bCs/>
                <w:color w:val="FF0000"/>
              </w:rPr>
              <w:t xml:space="preserve">.b. </w:t>
            </w:r>
            <w:r w:rsidRPr="00995C63">
              <w:t>Given Name (First Name)</w:t>
            </w:r>
          </w:p>
          <w:p w:rsidR="003E3BFE" w:rsidRPr="00995C63" w:rsidRDefault="003E3BFE" w:rsidP="003E3BFE">
            <w:r w:rsidRPr="00995C63">
              <w:rPr>
                <w:b/>
                <w:bCs/>
                <w:color w:val="FF0000"/>
              </w:rPr>
              <w:t>1</w:t>
            </w:r>
            <w:r w:rsidR="002B67C1" w:rsidRPr="00995C63">
              <w:rPr>
                <w:b/>
                <w:bCs/>
                <w:color w:val="FF0000"/>
              </w:rPr>
              <w:t>2</w:t>
            </w:r>
            <w:r w:rsidRPr="00995C63">
              <w:rPr>
                <w:b/>
                <w:bCs/>
                <w:color w:val="FF0000"/>
              </w:rPr>
              <w:t xml:space="preserve">.c. </w:t>
            </w:r>
            <w:r w:rsidRPr="00995C63">
              <w:t>Middle Name</w:t>
            </w:r>
          </w:p>
          <w:p w:rsidR="003E3BFE" w:rsidRPr="00995C63" w:rsidRDefault="003E3BFE" w:rsidP="003E3BFE">
            <w:pPr>
              <w:tabs>
                <w:tab w:val="left" w:pos="580"/>
              </w:tabs>
            </w:pPr>
            <w:r w:rsidRPr="00995C63">
              <w:rPr>
                <w:b/>
                <w:bCs/>
                <w:color w:val="FF0000"/>
              </w:rPr>
              <w:t>1</w:t>
            </w:r>
            <w:r w:rsidR="002B67C1" w:rsidRPr="00995C63">
              <w:rPr>
                <w:b/>
                <w:bCs/>
                <w:color w:val="FF0000"/>
              </w:rPr>
              <w:t>3</w:t>
            </w:r>
            <w:r w:rsidRPr="00995C63">
              <w:rPr>
                <w:b/>
                <w:bCs/>
                <w:color w:val="FF0000"/>
              </w:rPr>
              <w:t>.</w:t>
            </w:r>
            <w:r w:rsidRPr="00995C63">
              <w:rPr>
                <w:b/>
                <w:bCs/>
              </w:rPr>
              <w:t xml:space="preserve"> </w:t>
            </w:r>
            <w:r w:rsidRPr="00995C63">
              <w:t>Relationship</w:t>
            </w:r>
          </w:p>
          <w:p w:rsidR="003E3BFE" w:rsidRPr="00995C63" w:rsidRDefault="003E3BFE" w:rsidP="003E3BFE"/>
          <w:p w:rsidR="003E3BFE" w:rsidRPr="00995C63" w:rsidRDefault="003E3BFE" w:rsidP="003E3BFE">
            <w:pPr>
              <w:rPr>
                <w:szCs w:val="24"/>
              </w:rPr>
            </w:pPr>
            <w:r w:rsidRPr="00995C63">
              <w:rPr>
                <w:b/>
                <w:bCs/>
                <w:i/>
                <w:szCs w:val="24"/>
              </w:rPr>
              <w:t>Parents' Names for the Subject of Record</w:t>
            </w:r>
          </w:p>
          <w:p w:rsidR="003E3BFE" w:rsidRPr="00995C63" w:rsidRDefault="003E3BFE" w:rsidP="003E3BFE">
            <w:r w:rsidRPr="00995C63">
              <w:rPr>
                <w:b/>
                <w:bCs/>
              </w:rPr>
              <w:t>Father</w:t>
            </w:r>
          </w:p>
          <w:p w:rsidR="003E3BFE" w:rsidRPr="00995C63" w:rsidRDefault="003E3BFE" w:rsidP="003E3BFE">
            <w:r w:rsidRPr="00995C63">
              <w:rPr>
                <w:b/>
                <w:bCs/>
                <w:color w:val="FF0000"/>
              </w:rPr>
              <w:t>1</w:t>
            </w:r>
            <w:r w:rsidR="002B67C1" w:rsidRPr="00995C63">
              <w:rPr>
                <w:b/>
                <w:bCs/>
                <w:color w:val="FF0000"/>
              </w:rPr>
              <w:t>4</w:t>
            </w:r>
            <w:r w:rsidRPr="00995C63">
              <w:rPr>
                <w:b/>
                <w:bCs/>
                <w:color w:val="FF0000"/>
              </w:rPr>
              <w:t xml:space="preserve">.a. </w:t>
            </w:r>
            <w:r w:rsidRPr="00995C63">
              <w:t>Family Name (Last Name)</w:t>
            </w:r>
          </w:p>
          <w:p w:rsidR="003E3BFE" w:rsidRPr="00995C63" w:rsidRDefault="003E3BFE" w:rsidP="003E3BFE">
            <w:r w:rsidRPr="00995C63">
              <w:rPr>
                <w:b/>
                <w:bCs/>
                <w:color w:val="FF0000"/>
              </w:rPr>
              <w:t>1</w:t>
            </w:r>
            <w:r w:rsidR="002B67C1" w:rsidRPr="00995C63">
              <w:rPr>
                <w:b/>
                <w:bCs/>
                <w:color w:val="FF0000"/>
              </w:rPr>
              <w:t>4</w:t>
            </w:r>
            <w:r w:rsidRPr="00995C63">
              <w:rPr>
                <w:b/>
                <w:bCs/>
                <w:color w:val="FF0000"/>
              </w:rPr>
              <w:t xml:space="preserve">.b. </w:t>
            </w:r>
            <w:r w:rsidRPr="00995C63">
              <w:t>Given Name (First Name)</w:t>
            </w:r>
          </w:p>
          <w:p w:rsidR="003E3BFE" w:rsidRPr="00995C63" w:rsidRDefault="003E3BFE" w:rsidP="003E3BFE">
            <w:r w:rsidRPr="00995C63">
              <w:rPr>
                <w:b/>
                <w:bCs/>
                <w:color w:val="FF0000"/>
              </w:rPr>
              <w:t>1</w:t>
            </w:r>
            <w:r w:rsidR="002B67C1" w:rsidRPr="00995C63">
              <w:rPr>
                <w:b/>
                <w:bCs/>
                <w:color w:val="FF0000"/>
              </w:rPr>
              <w:t>4</w:t>
            </w:r>
            <w:r w:rsidRPr="00995C63">
              <w:rPr>
                <w:b/>
                <w:bCs/>
                <w:color w:val="FF0000"/>
              </w:rPr>
              <w:t xml:space="preserve">.c. </w:t>
            </w:r>
            <w:r w:rsidRPr="00995C63">
              <w:t>Middle Name</w:t>
            </w:r>
          </w:p>
          <w:p w:rsidR="008A7848" w:rsidRPr="00995C63" w:rsidRDefault="008A7848" w:rsidP="003E3BFE"/>
          <w:p w:rsidR="008A7848" w:rsidRPr="00995C63" w:rsidRDefault="008A7848" w:rsidP="003E3BFE">
            <w:pPr>
              <w:rPr>
                <w:b/>
              </w:rPr>
            </w:pPr>
            <w:r w:rsidRPr="00995C63">
              <w:rPr>
                <w:b/>
              </w:rPr>
              <w:t>[Page 3]</w:t>
            </w:r>
          </w:p>
          <w:p w:rsidR="003E3BFE" w:rsidRPr="00995C63" w:rsidRDefault="003E3BFE" w:rsidP="003E3BFE">
            <w:pPr>
              <w:rPr>
                <w:szCs w:val="26"/>
              </w:rPr>
            </w:pPr>
          </w:p>
          <w:p w:rsidR="003E3BFE" w:rsidRPr="00995C63" w:rsidRDefault="003E3BFE" w:rsidP="003E3BFE">
            <w:r w:rsidRPr="00995C63">
              <w:rPr>
                <w:b/>
                <w:bCs/>
              </w:rPr>
              <w:t>Mother</w:t>
            </w:r>
          </w:p>
          <w:p w:rsidR="003E3BFE" w:rsidRPr="00995C63" w:rsidRDefault="003E3BFE" w:rsidP="003E3BFE">
            <w:r w:rsidRPr="00995C63">
              <w:rPr>
                <w:b/>
                <w:bCs/>
                <w:color w:val="FF0000"/>
              </w:rPr>
              <w:t>1</w:t>
            </w:r>
            <w:r w:rsidR="002B67C1" w:rsidRPr="00995C63">
              <w:rPr>
                <w:b/>
                <w:bCs/>
                <w:color w:val="FF0000"/>
              </w:rPr>
              <w:t>5</w:t>
            </w:r>
            <w:r w:rsidRPr="00995C63">
              <w:rPr>
                <w:b/>
                <w:bCs/>
                <w:color w:val="FF0000"/>
              </w:rPr>
              <w:t xml:space="preserve">.a. </w:t>
            </w:r>
            <w:r w:rsidRPr="00995C63">
              <w:t>Family Name (Last Name)</w:t>
            </w:r>
          </w:p>
          <w:p w:rsidR="003E3BFE" w:rsidRPr="00995C63" w:rsidRDefault="003E3BFE" w:rsidP="003E3BFE">
            <w:r w:rsidRPr="00995C63">
              <w:rPr>
                <w:b/>
                <w:bCs/>
                <w:color w:val="FF0000"/>
              </w:rPr>
              <w:t>1</w:t>
            </w:r>
            <w:r w:rsidR="002B67C1" w:rsidRPr="00995C63">
              <w:rPr>
                <w:b/>
                <w:bCs/>
                <w:color w:val="FF0000"/>
              </w:rPr>
              <w:t>5</w:t>
            </w:r>
            <w:r w:rsidRPr="00995C63">
              <w:rPr>
                <w:b/>
                <w:bCs/>
                <w:color w:val="FF0000"/>
              </w:rPr>
              <w:t xml:space="preserve">.b. </w:t>
            </w:r>
            <w:r w:rsidRPr="00995C63">
              <w:t>Given Name (First Name)</w:t>
            </w:r>
          </w:p>
          <w:p w:rsidR="003E3BFE" w:rsidRPr="00995C63" w:rsidRDefault="003E3BFE" w:rsidP="003E3BFE">
            <w:r w:rsidRPr="00995C63">
              <w:rPr>
                <w:b/>
                <w:bCs/>
                <w:color w:val="FF0000"/>
              </w:rPr>
              <w:t>1</w:t>
            </w:r>
            <w:r w:rsidR="002B67C1" w:rsidRPr="00995C63">
              <w:rPr>
                <w:b/>
                <w:bCs/>
                <w:color w:val="FF0000"/>
              </w:rPr>
              <w:t>5</w:t>
            </w:r>
            <w:r w:rsidRPr="00995C63">
              <w:rPr>
                <w:b/>
                <w:bCs/>
                <w:color w:val="FF0000"/>
              </w:rPr>
              <w:t xml:space="preserve">.c. </w:t>
            </w:r>
            <w:r w:rsidRPr="00995C63">
              <w:t>Middle Name</w:t>
            </w:r>
          </w:p>
          <w:p w:rsidR="003E3BFE" w:rsidRPr="00995C63" w:rsidRDefault="003E3BFE" w:rsidP="003E3BFE">
            <w:r w:rsidRPr="00995C63">
              <w:rPr>
                <w:b/>
                <w:bCs/>
                <w:color w:val="FF0000"/>
              </w:rPr>
              <w:t>1</w:t>
            </w:r>
            <w:r w:rsidR="002B67C1" w:rsidRPr="00995C63">
              <w:rPr>
                <w:b/>
                <w:bCs/>
                <w:color w:val="FF0000"/>
              </w:rPr>
              <w:t>5</w:t>
            </w:r>
            <w:r w:rsidRPr="00995C63">
              <w:rPr>
                <w:b/>
                <w:bCs/>
                <w:color w:val="FF0000"/>
              </w:rPr>
              <w:t xml:space="preserve">.d. </w:t>
            </w:r>
            <w:r w:rsidRPr="00995C63">
              <w:t>Maiden Name (if applicable)</w:t>
            </w:r>
          </w:p>
          <w:p w:rsidR="003E3BFE" w:rsidRPr="00995C63" w:rsidRDefault="003E3BFE" w:rsidP="003E3BFE"/>
          <w:p w:rsidR="003E3BFE" w:rsidRPr="00995C63" w:rsidRDefault="003E3BFE" w:rsidP="003E3BFE">
            <w:pPr>
              <w:tabs>
                <w:tab w:val="left" w:pos="540"/>
              </w:tabs>
            </w:pPr>
            <w:r w:rsidRPr="00995C63">
              <w:rPr>
                <w:b/>
                <w:bCs/>
                <w:color w:val="FF0000"/>
              </w:rPr>
              <w:t>1</w:t>
            </w:r>
            <w:r w:rsidR="002B67C1" w:rsidRPr="00995C63">
              <w:rPr>
                <w:b/>
                <w:bCs/>
                <w:color w:val="FF0000"/>
              </w:rPr>
              <w:t>6</w:t>
            </w:r>
            <w:r w:rsidRPr="00995C63">
              <w:rPr>
                <w:b/>
                <w:bCs/>
                <w:color w:val="FF0000"/>
              </w:rPr>
              <w:t xml:space="preserve">. </w:t>
            </w:r>
            <w:r w:rsidRPr="00995C63">
              <w:rPr>
                <w:color w:val="FF0000"/>
              </w:rPr>
              <w:t>Describe</w:t>
            </w:r>
            <w:r w:rsidRPr="00995C63">
              <w:t xml:space="preserve"> the records you are seeking.  If you need additional space, use the space provided in </w:t>
            </w:r>
            <w:r w:rsidRPr="00995C63">
              <w:rPr>
                <w:b/>
                <w:bCs/>
              </w:rPr>
              <w:t xml:space="preserve">Part </w:t>
            </w:r>
            <w:r w:rsidRPr="00995C63">
              <w:rPr>
                <w:b/>
                <w:bCs/>
                <w:color w:val="FF0000"/>
              </w:rPr>
              <w:t xml:space="preserve">6. </w:t>
            </w:r>
            <w:r w:rsidRPr="00995C63">
              <w:rPr>
                <w:b/>
                <w:bCs/>
              </w:rPr>
              <w:t>Additional Information</w:t>
            </w:r>
            <w:r w:rsidRPr="00995C63">
              <w:t>.</w:t>
            </w:r>
          </w:p>
          <w:p w:rsidR="003E3BFE" w:rsidRPr="00995C63" w:rsidRDefault="003E3BFE" w:rsidP="003E3BFE">
            <w:r w:rsidRPr="00995C63">
              <w:t>[Fillable field]</w:t>
            </w:r>
          </w:p>
          <w:p w:rsidR="000844E2" w:rsidRPr="00995C63" w:rsidRDefault="000844E2" w:rsidP="00633351"/>
        </w:tc>
      </w:tr>
      <w:tr w:rsidR="00EE6820" w:rsidRPr="00995C63" w:rsidTr="002D6271">
        <w:tc>
          <w:tcPr>
            <w:tcW w:w="2808" w:type="dxa"/>
          </w:tcPr>
          <w:p w:rsidR="00EE6820" w:rsidRPr="00995C63" w:rsidRDefault="00EE6820" w:rsidP="00D62BD2">
            <w:pPr>
              <w:rPr>
                <w:b/>
                <w:sz w:val="24"/>
                <w:szCs w:val="24"/>
              </w:rPr>
            </w:pPr>
            <w:r w:rsidRPr="00995C63">
              <w:rPr>
                <w:b/>
                <w:sz w:val="24"/>
                <w:szCs w:val="24"/>
              </w:rPr>
              <w:lastRenderedPageBreak/>
              <w:t xml:space="preserve">Pages </w:t>
            </w:r>
            <w:r w:rsidR="008A7848" w:rsidRPr="00995C63">
              <w:rPr>
                <w:b/>
                <w:sz w:val="24"/>
                <w:szCs w:val="24"/>
              </w:rPr>
              <w:t>3</w:t>
            </w:r>
            <w:r w:rsidRPr="00995C63">
              <w:rPr>
                <w:b/>
                <w:sz w:val="24"/>
                <w:szCs w:val="24"/>
              </w:rPr>
              <w:t>-</w:t>
            </w:r>
            <w:r w:rsidR="008A7848" w:rsidRPr="00995C63">
              <w:rPr>
                <w:b/>
                <w:sz w:val="24"/>
                <w:szCs w:val="24"/>
              </w:rPr>
              <w:t>4</w:t>
            </w:r>
            <w:r w:rsidRPr="00995C63">
              <w:rPr>
                <w:b/>
                <w:sz w:val="24"/>
                <w:szCs w:val="24"/>
              </w:rPr>
              <w:t xml:space="preserve">, </w:t>
            </w:r>
          </w:p>
          <w:p w:rsidR="008A7848" w:rsidRPr="00995C63" w:rsidRDefault="008A7848" w:rsidP="00D62BD2">
            <w:pPr>
              <w:rPr>
                <w:b/>
                <w:sz w:val="24"/>
                <w:szCs w:val="24"/>
              </w:rPr>
            </w:pPr>
            <w:r w:rsidRPr="00995C63">
              <w:rPr>
                <w:b/>
                <w:sz w:val="24"/>
                <w:szCs w:val="24"/>
              </w:rPr>
              <w:t>Part 4.  Verification of Identity and Subject of Record Consent</w:t>
            </w:r>
          </w:p>
        </w:tc>
        <w:tc>
          <w:tcPr>
            <w:tcW w:w="4095" w:type="dxa"/>
          </w:tcPr>
          <w:p w:rsidR="00EE6820" w:rsidRPr="00995C63" w:rsidRDefault="00EE6820" w:rsidP="00633351">
            <w:pPr>
              <w:rPr>
                <w:b/>
              </w:rPr>
            </w:pPr>
            <w:r w:rsidRPr="00995C63">
              <w:rPr>
                <w:b/>
              </w:rPr>
              <w:t>[Page 2]</w:t>
            </w:r>
          </w:p>
          <w:p w:rsidR="00EE6820" w:rsidRPr="00995C63" w:rsidRDefault="00EE6820" w:rsidP="00633351"/>
          <w:p w:rsidR="00EE6820" w:rsidRPr="00995C63" w:rsidRDefault="00EE6820" w:rsidP="007460E8">
            <w:pPr>
              <w:rPr>
                <w:szCs w:val="24"/>
              </w:rPr>
            </w:pPr>
            <w:r w:rsidRPr="00995C63">
              <w:rPr>
                <w:b/>
                <w:bCs/>
                <w:szCs w:val="24"/>
              </w:rPr>
              <w:t>Part 4.  Verification of Identity and Subject of Record Consent</w:t>
            </w:r>
          </w:p>
          <w:p w:rsidR="00EE6820" w:rsidRPr="00995C63" w:rsidRDefault="00EE6820" w:rsidP="007460E8">
            <w:pPr>
              <w:rPr>
                <w:szCs w:val="14"/>
              </w:rPr>
            </w:pPr>
          </w:p>
          <w:p w:rsidR="00EE6820" w:rsidRPr="00995C63" w:rsidRDefault="00EE6820" w:rsidP="007460E8">
            <w:r w:rsidRPr="00995C63">
              <w:rPr>
                <w:b/>
                <w:bCs/>
              </w:rPr>
              <w:t xml:space="preserve">NOTE:  </w:t>
            </w:r>
            <w:r w:rsidRPr="00995C63">
              <w:t xml:space="preserve">Complete all applicable </w:t>
            </w:r>
            <w:r w:rsidRPr="00995C63">
              <w:rPr>
                <w:b/>
                <w:bCs/>
              </w:rPr>
              <w:t>Item Numbers</w:t>
            </w:r>
            <w:r w:rsidRPr="00995C63">
              <w:t xml:space="preserve">.  In addition, the Subject of Record </w:t>
            </w:r>
            <w:r w:rsidRPr="00995C63">
              <w:rPr>
                <w:b/>
                <w:bCs/>
              </w:rPr>
              <w:t xml:space="preserve">MUST </w:t>
            </w:r>
            <w:r w:rsidRPr="00995C63">
              <w:t xml:space="preserve">sign </w:t>
            </w:r>
            <w:r w:rsidRPr="00995C63">
              <w:rPr>
                <w:b/>
                <w:bCs/>
              </w:rPr>
              <w:t xml:space="preserve">Part 4. </w:t>
            </w:r>
            <w:r w:rsidRPr="00995C63">
              <w:t>of this request.</w:t>
            </w:r>
          </w:p>
          <w:p w:rsidR="00EE6820" w:rsidRPr="00995C63" w:rsidRDefault="00EE6820" w:rsidP="007460E8">
            <w:pPr>
              <w:rPr>
                <w:szCs w:val="24"/>
              </w:rPr>
            </w:pPr>
          </w:p>
          <w:p w:rsidR="00EE6820" w:rsidRPr="00995C63" w:rsidRDefault="00EE6820" w:rsidP="007460E8">
            <w:pPr>
              <w:rPr>
                <w:szCs w:val="24"/>
              </w:rPr>
            </w:pPr>
            <w:r w:rsidRPr="00995C63">
              <w:rPr>
                <w:b/>
                <w:bCs/>
                <w:i/>
                <w:szCs w:val="24"/>
              </w:rPr>
              <w:t>Full Name of the Subject of Record</w:t>
            </w:r>
          </w:p>
          <w:p w:rsidR="00EE6820" w:rsidRPr="00995C63" w:rsidRDefault="00EE6820" w:rsidP="007460E8">
            <w:r w:rsidRPr="00995C63">
              <w:rPr>
                <w:b/>
                <w:bCs/>
              </w:rPr>
              <w:t xml:space="preserve">1.a. </w:t>
            </w:r>
            <w:r w:rsidRPr="00995C63">
              <w:t>Family Name (Last Name)</w:t>
            </w:r>
          </w:p>
          <w:p w:rsidR="00EE6820" w:rsidRPr="00995C63" w:rsidRDefault="00EE6820" w:rsidP="007460E8">
            <w:r w:rsidRPr="00995C63">
              <w:rPr>
                <w:b/>
                <w:bCs/>
              </w:rPr>
              <w:t xml:space="preserve">1.b. </w:t>
            </w:r>
            <w:r w:rsidRPr="00995C63">
              <w:t>Given Name (First Name)</w:t>
            </w:r>
          </w:p>
          <w:p w:rsidR="00EE6820" w:rsidRPr="00995C63" w:rsidRDefault="00EE6820" w:rsidP="007460E8">
            <w:r w:rsidRPr="00995C63">
              <w:rPr>
                <w:b/>
                <w:bCs/>
              </w:rPr>
              <w:t xml:space="preserve">1.c. </w:t>
            </w:r>
            <w:r w:rsidRPr="00995C63">
              <w:t>Middle Name</w:t>
            </w:r>
          </w:p>
          <w:p w:rsidR="00EE6820" w:rsidRPr="00995C63" w:rsidRDefault="00EE6820" w:rsidP="00633351"/>
          <w:p w:rsidR="00B61C1C" w:rsidRPr="00995C63" w:rsidRDefault="00B61C1C" w:rsidP="00633351">
            <w:r w:rsidRPr="00995C63">
              <w:t>[Moved]</w:t>
            </w:r>
          </w:p>
          <w:p w:rsidR="00B61C1C" w:rsidRPr="00995C63" w:rsidRDefault="00B61C1C" w:rsidP="00633351"/>
          <w:p w:rsidR="0056362C" w:rsidRPr="00995C63" w:rsidRDefault="0056362C" w:rsidP="00633351"/>
          <w:p w:rsidR="0056362C" w:rsidRPr="00995C63" w:rsidRDefault="0056362C" w:rsidP="00633351"/>
          <w:p w:rsidR="0056362C" w:rsidRPr="00995C63" w:rsidRDefault="0056362C" w:rsidP="00633351"/>
          <w:p w:rsidR="00EE6820" w:rsidRPr="00995C63" w:rsidRDefault="00EE6820" w:rsidP="00633351"/>
          <w:p w:rsidR="00EE6820" w:rsidRPr="00995C63" w:rsidRDefault="00EE6820" w:rsidP="00C04FB9">
            <w:pPr>
              <w:rPr>
                <w:b/>
              </w:rPr>
            </w:pPr>
            <w:r w:rsidRPr="00995C63">
              <w:rPr>
                <w:b/>
              </w:rPr>
              <w:t>[Page 3]</w:t>
            </w:r>
          </w:p>
          <w:p w:rsidR="00EE6820" w:rsidRPr="00995C63" w:rsidRDefault="00EE6820" w:rsidP="00C04FB9"/>
          <w:p w:rsidR="00EE6820" w:rsidRPr="00995C63" w:rsidRDefault="00EE6820" w:rsidP="007460E8">
            <w:pPr>
              <w:rPr>
                <w:szCs w:val="24"/>
              </w:rPr>
            </w:pPr>
            <w:r w:rsidRPr="00995C63">
              <w:rPr>
                <w:b/>
                <w:bCs/>
                <w:i/>
                <w:szCs w:val="24"/>
              </w:rPr>
              <w:t>Mailing Address for the Subject of Record</w:t>
            </w:r>
          </w:p>
          <w:p w:rsidR="00EE6820" w:rsidRPr="00995C63" w:rsidRDefault="00EE6820" w:rsidP="007460E8">
            <w:r w:rsidRPr="00995C63">
              <w:rPr>
                <w:b/>
                <w:bCs/>
              </w:rPr>
              <w:t xml:space="preserve">2.a. </w:t>
            </w:r>
            <w:r w:rsidRPr="00995C63">
              <w:t>In Care Of Name (if any)</w:t>
            </w:r>
          </w:p>
          <w:p w:rsidR="00EE6820" w:rsidRPr="00995C63" w:rsidRDefault="00EE6820" w:rsidP="007460E8">
            <w:r w:rsidRPr="00995C63">
              <w:rPr>
                <w:b/>
                <w:bCs/>
              </w:rPr>
              <w:t xml:space="preserve">2.b. </w:t>
            </w:r>
            <w:r w:rsidRPr="00995C63">
              <w:t>Street Number and Name</w:t>
            </w:r>
          </w:p>
          <w:p w:rsidR="00EE6820" w:rsidRPr="00995C63" w:rsidRDefault="00EE6820" w:rsidP="007460E8">
            <w:pPr>
              <w:tabs>
                <w:tab w:val="left" w:pos="940"/>
              </w:tabs>
            </w:pPr>
            <w:r w:rsidRPr="00995C63">
              <w:rPr>
                <w:b/>
                <w:bCs/>
              </w:rPr>
              <w:t xml:space="preserve">2.c. </w:t>
            </w:r>
            <w:r w:rsidRPr="00995C63">
              <w:t>Apt./Ste./Flr. [Number]</w:t>
            </w:r>
          </w:p>
          <w:p w:rsidR="00EE6820" w:rsidRPr="00995C63" w:rsidRDefault="00EE6820" w:rsidP="007460E8">
            <w:r w:rsidRPr="00995C63">
              <w:rPr>
                <w:b/>
                <w:bCs/>
              </w:rPr>
              <w:t xml:space="preserve">2.d. </w:t>
            </w:r>
            <w:r w:rsidRPr="00995C63">
              <w:t>City or Town</w:t>
            </w:r>
          </w:p>
          <w:p w:rsidR="00EE6820" w:rsidRPr="00995C63" w:rsidRDefault="00EE6820" w:rsidP="007460E8">
            <w:r w:rsidRPr="00995C63">
              <w:rPr>
                <w:b/>
                <w:bCs/>
              </w:rPr>
              <w:t xml:space="preserve">2.e. </w:t>
            </w:r>
            <w:r w:rsidRPr="00995C63">
              <w:t>State</w:t>
            </w:r>
          </w:p>
          <w:p w:rsidR="00EE6820" w:rsidRPr="00995C63" w:rsidRDefault="00EE6820" w:rsidP="007460E8">
            <w:r w:rsidRPr="00995C63">
              <w:rPr>
                <w:b/>
                <w:bCs/>
              </w:rPr>
              <w:t xml:space="preserve">2.f. </w:t>
            </w:r>
            <w:r w:rsidRPr="00995C63">
              <w:t>ZIP Code</w:t>
            </w:r>
          </w:p>
          <w:p w:rsidR="00EE6820" w:rsidRPr="00995C63" w:rsidRDefault="00EE6820" w:rsidP="007460E8">
            <w:r w:rsidRPr="00995C63">
              <w:rPr>
                <w:b/>
                <w:bCs/>
              </w:rPr>
              <w:t xml:space="preserve">2.g. </w:t>
            </w:r>
            <w:r w:rsidRPr="00995C63">
              <w:t>Province</w:t>
            </w:r>
          </w:p>
          <w:p w:rsidR="00EE6820" w:rsidRPr="00995C63" w:rsidRDefault="00EE6820" w:rsidP="007460E8">
            <w:r w:rsidRPr="00995C63">
              <w:rPr>
                <w:b/>
                <w:bCs/>
              </w:rPr>
              <w:t xml:space="preserve">2.h. </w:t>
            </w:r>
            <w:r w:rsidRPr="00995C63">
              <w:t>Postal Code</w:t>
            </w:r>
          </w:p>
          <w:p w:rsidR="00EE6820" w:rsidRPr="00995C63" w:rsidRDefault="00EE6820" w:rsidP="007460E8">
            <w:r w:rsidRPr="00995C63">
              <w:rPr>
                <w:b/>
                <w:bCs/>
              </w:rPr>
              <w:t xml:space="preserve">2.i. </w:t>
            </w:r>
            <w:r w:rsidRPr="00995C63">
              <w:t>Country</w:t>
            </w:r>
          </w:p>
          <w:p w:rsidR="00EE6820" w:rsidRPr="00995C63" w:rsidRDefault="00EE6820" w:rsidP="007460E8"/>
          <w:p w:rsidR="00EE6820" w:rsidRPr="00995C63" w:rsidRDefault="00EE6820" w:rsidP="007460E8">
            <w:pPr>
              <w:rPr>
                <w:szCs w:val="24"/>
              </w:rPr>
            </w:pPr>
            <w:r w:rsidRPr="00995C63">
              <w:rPr>
                <w:b/>
                <w:bCs/>
                <w:i/>
                <w:szCs w:val="24"/>
              </w:rPr>
              <w:t>Other Information for the Subject of Record</w:t>
            </w:r>
          </w:p>
          <w:p w:rsidR="00EE6820" w:rsidRPr="00995C63" w:rsidRDefault="00EE6820" w:rsidP="007460E8">
            <w:pPr>
              <w:tabs>
                <w:tab w:val="left" w:pos="580"/>
              </w:tabs>
            </w:pPr>
            <w:r w:rsidRPr="00995C63">
              <w:rPr>
                <w:b/>
                <w:bCs/>
              </w:rPr>
              <w:t xml:space="preserve">3. </w:t>
            </w:r>
            <w:r w:rsidRPr="00995C63">
              <w:t>Date of Birth (mm/dd/yyyy)</w:t>
            </w:r>
          </w:p>
          <w:p w:rsidR="00EE6820" w:rsidRPr="00995C63" w:rsidRDefault="00EE6820" w:rsidP="007460E8">
            <w:pPr>
              <w:tabs>
                <w:tab w:val="left" w:pos="580"/>
              </w:tabs>
            </w:pPr>
            <w:r w:rsidRPr="00995C63">
              <w:rPr>
                <w:b/>
                <w:bCs/>
              </w:rPr>
              <w:t xml:space="preserve">4. </w:t>
            </w:r>
            <w:r w:rsidRPr="00995C63">
              <w:t>Country of Birth</w:t>
            </w:r>
          </w:p>
          <w:p w:rsidR="00EE6820" w:rsidRPr="00995C63" w:rsidRDefault="00EE6820" w:rsidP="007460E8"/>
          <w:p w:rsidR="00EE6820" w:rsidRPr="00995C63" w:rsidRDefault="00EE6820" w:rsidP="007460E8">
            <w:pPr>
              <w:rPr>
                <w:szCs w:val="24"/>
              </w:rPr>
            </w:pPr>
            <w:r w:rsidRPr="00995C63">
              <w:rPr>
                <w:b/>
                <w:bCs/>
                <w:i/>
                <w:szCs w:val="24"/>
              </w:rPr>
              <w:t>Contact Information for the Subject of Record</w:t>
            </w:r>
          </w:p>
          <w:p w:rsidR="00EE6820" w:rsidRPr="00995C63" w:rsidRDefault="00EE6820" w:rsidP="007460E8">
            <w:r w:rsidRPr="00995C63">
              <w:t xml:space="preserve">Providing this information is </w:t>
            </w:r>
            <w:r w:rsidRPr="00995C63">
              <w:rPr>
                <w:b/>
                <w:bCs/>
              </w:rPr>
              <w:t>optional</w:t>
            </w:r>
            <w:r w:rsidRPr="00995C63">
              <w:t>.</w:t>
            </w:r>
          </w:p>
          <w:p w:rsidR="00EE6820" w:rsidRPr="00995C63" w:rsidRDefault="00EE6820" w:rsidP="007460E8">
            <w:pPr>
              <w:rPr>
                <w:szCs w:val="13"/>
              </w:rPr>
            </w:pPr>
          </w:p>
          <w:p w:rsidR="00EE6820" w:rsidRPr="00995C63" w:rsidRDefault="00EE6820" w:rsidP="007460E8">
            <w:pPr>
              <w:tabs>
                <w:tab w:val="left" w:pos="580"/>
              </w:tabs>
            </w:pPr>
            <w:r w:rsidRPr="00995C63">
              <w:rPr>
                <w:b/>
                <w:bCs/>
              </w:rPr>
              <w:t xml:space="preserve">5. </w:t>
            </w:r>
            <w:r w:rsidRPr="00995C63">
              <w:t>Daytime Telephone Number</w:t>
            </w:r>
          </w:p>
          <w:p w:rsidR="00EE6820" w:rsidRPr="00995C63" w:rsidRDefault="00EE6820" w:rsidP="007460E8">
            <w:pPr>
              <w:tabs>
                <w:tab w:val="left" w:pos="580"/>
              </w:tabs>
            </w:pPr>
            <w:r w:rsidRPr="00995C63">
              <w:rPr>
                <w:b/>
                <w:bCs/>
              </w:rPr>
              <w:t xml:space="preserve">6. </w:t>
            </w:r>
            <w:r w:rsidRPr="00995C63">
              <w:t>Mobile Telephone Number (if any)</w:t>
            </w:r>
          </w:p>
          <w:p w:rsidR="00EE6820" w:rsidRPr="00995C63" w:rsidRDefault="00EE6820" w:rsidP="007460E8">
            <w:pPr>
              <w:tabs>
                <w:tab w:val="left" w:pos="580"/>
              </w:tabs>
            </w:pPr>
            <w:r w:rsidRPr="00995C63">
              <w:rPr>
                <w:b/>
                <w:bCs/>
              </w:rPr>
              <w:t xml:space="preserve">7. </w:t>
            </w:r>
            <w:r w:rsidRPr="00995C63">
              <w:t>Email Address (if any)</w:t>
            </w:r>
          </w:p>
          <w:p w:rsidR="008A7848" w:rsidRPr="00995C63" w:rsidRDefault="008A7848" w:rsidP="007460E8">
            <w:pPr>
              <w:tabs>
                <w:tab w:val="left" w:pos="580"/>
              </w:tabs>
            </w:pPr>
          </w:p>
          <w:p w:rsidR="008A7848" w:rsidRPr="00995C63" w:rsidRDefault="008A7848" w:rsidP="007460E8">
            <w:pPr>
              <w:tabs>
                <w:tab w:val="left" w:pos="580"/>
              </w:tabs>
            </w:pPr>
          </w:p>
          <w:p w:rsidR="00EE6820" w:rsidRPr="00995C63" w:rsidRDefault="00EE6820" w:rsidP="007460E8">
            <w:pPr>
              <w:rPr>
                <w:b/>
                <w:bCs/>
                <w:i/>
                <w:szCs w:val="24"/>
              </w:rPr>
            </w:pPr>
          </w:p>
          <w:p w:rsidR="00EE6820" w:rsidRPr="00995C63" w:rsidRDefault="00EE6820" w:rsidP="007460E8">
            <w:pPr>
              <w:rPr>
                <w:szCs w:val="24"/>
              </w:rPr>
            </w:pPr>
            <w:r w:rsidRPr="00995C63">
              <w:rPr>
                <w:b/>
                <w:bCs/>
                <w:i/>
                <w:szCs w:val="24"/>
              </w:rPr>
              <w:t>Signature and Notarized Affidavit or Declaration of the Subject of Record</w:t>
            </w:r>
          </w:p>
          <w:p w:rsidR="00EE6820" w:rsidRPr="00995C63" w:rsidRDefault="00EE6820" w:rsidP="007460E8">
            <w:r w:rsidRPr="00995C63">
              <w:t xml:space="preserve">Select </w:t>
            </w:r>
            <w:r w:rsidRPr="00995C63">
              <w:rPr>
                <w:b/>
                <w:bCs/>
              </w:rPr>
              <w:t xml:space="preserve">only one </w:t>
            </w:r>
            <w:r w:rsidRPr="00995C63">
              <w:t>box.</w:t>
            </w:r>
          </w:p>
          <w:p w:rsidR="00EE6820" w:rsidRPr="00995C63" w:rsidRDefault="00EE6820" w:rsidP="007460E8">
            <w:pPr>
              <w:rPr>
                <w:szCs w:val="13"/>
              </w:rPr>
            </w:pPr>
          </w:p>
          <w:p w:rsidR="00EE6820" w:rsidRPr="00995C63" w:rsidRDefault="00EE6820" w:rsidP="007460E8">
            <w:r w:rsidRPr="00995C63">
              <w:rPr>
                <w:b/>
                <w:bCs/>
              </w:rPr>
              <w:t xml:space="preserve">NOTE:  </w:t>
            </w:r>
            <w:r w:rsidRPr="00995C63">
              <w:t xml:space="preserve">The Subject of Record </w:t>
            </w:r>
            <w:r w:rsidRPr="00995C63">
              <w:rPr>
                <w:b/>
                <w:bCs/>
              </w:rPr>
              <w:t xml:space="preserve">MUST </w:t>
            </w:r>
            <w:r w:rsidRPr="00995C63">
              <w:t xml:space="preserve">provide a signature in </w:t>
            </w:r>
            <w:r w:rsidRPr="00995C63">
              <w:rPr>
                <w:b/>
                <w:bCs/>
              </w:rPr>
              <w:t>Item Number 8.a. Notarized Affidavit of Identity OR Item Number 8.b. Declaration Under Penalty of Perjury</w:t>
            </w:r>
            <w:r w:rsidRPr="00995C63">
              <w:t xml:space="preserve">.  If the Subject of Record is deceased, read </w:t>
            </w:r>
            <w:r w:rsidRPr="00995C63">
              <w:rPr>
                <w:b/>
                <w:bCs/>
              </w:rPr>
              <w:t xml:space="preserve">Item Number 8.c. Deceased Subject of Record </w:t>
            </w:r>
            <w:r w:rsidRPr="00995C63">
              <w:t>and attach proof of death.</w:t>
            </w:r>
          </w:p>
          <w:p w:rsidR="00EE6820" w:rsidRPr="00995C63" w:rsidRDefault="00EE6820" w:rsidP="007460E8">
            <w:pPr>
              <w:rPr>
                <w:szCs w:val="12"/>
              </w:rPr>
            </w:pPr>
          </w:p>
          <w:p w:rsidR="00EE6820" w:rsidRPr="00995C63" w:rsidRDefault="00EE6820" w:rsidP="007460E8">
            <w:r w:rsidRPr="00995C63">
              <w:rPr>
                <w:b/>
                <w:bCs/>
              </w:rPr>
              <w:t>8.a. Notarized Affidavit of Identity</w:t>
            </w:r>
          </w:p>
          <w:p w:rsidR="00EE6820" w:rsidRPr="00995C63" w:rsidRDefault="00EE6820" w:rsidP="007460E8">
            <w:r w:rsidRPr="00995C63">
              <w:t xml:space="preserve">(Do </w:t>
            </w:r>
            <w:r w:rsidRPr="00995C63">
              <w:rPr>
                <w:b/>
                <w:bCs/>
              </w:rPr>
              <w:t xml:space="preserve">NOT </w:t>
            </w:r>
            <w:r w:rsidRPr="00995C63">
              <w:t>sign and date below until the notary public provides instructions to you.)</w:t>
            </w:r>
          </w:p>
          <w:p w:rsidR="00EE6820" w:rsidRPr="00995C63" w:rsidRDefault="00EE6820" w:rsidP="007460E8">
            <w:pPr>
              <w:rPr>
                <w:szCs w:val="12"/>
              </w:rPr>
            </w:pPr>
          </w:p>
          <w:p w:rsidR="00633351" w:rsidRPr="00995C63" w:rsidRDefault="00633351" w:rsidP="007460E8">
            <w:pPr>
              <w:rPr>
                <w:szCs w:val="12"/>
              </w:rPr>
            </w:pPr>
          </w:p>
          <w:p w:rsidR="00EE6820" w:rsidRPr="00995C63" w:rsidRDefault="00EE6820" w:rsidP="007460E8">
            <w:r w:rsidRPr="00995C63">
              <w:t xml:space="preserve">By my signature, I consent to USCIS releasing the requested records to the requestor (if applicable) named in </w:t>
            </w:r>
            <w:r w:rsidRPr="00995C63">
              <w:rPr>
                <w:b/>
                <w:bCs/>
              </w:rPr>
              <w:t xml:space="preserve">Part 2. </w:t>
            </w:r>
            <w:r w:rsidRPr="00995C63">
              <w:t xml:space="preserve">I also consent to pay all costs incurred for search, duplication, and review of documents up to </w:t>
            </w:r>
            <w:r w:rsidRPr="00995C63">
              <w:rPr>
                <w:b/>
                <w:bCs/>
              </w:rPr>
              <w:t xml:space="preserve">$25 </w:t>
            </w:r>
            <w:r w:rsidRPr="00995C63">
              <w:t>(if filing this request for myself).</w:t>
            </w:r>
          </w:p>
          <w:p w:rsidR="00EE6820" w:rsidRPr="00995C63" w:rsidRDefault="00EE6820" w:rsidP="007460E8">
            <w:pPr>
              <w:rPr>
                <w:szCs w:val="26"/>
              </w:rPr>
            </w:pPr>
          </w:p>
          <w:p w:rsidR="007B0601" w:rsidRPr="00995C63" w:rsidRDefault="007B0601" w:rsidP="007460E8">
            <w:pPr>
              <w:rPr>
                <w:szCs w:val="26"/>
              </w:rPr>
            </w:pPr>
          </w:p>
          <w:p w:rsidR="007B0601" w:rsidRPr="00995C63" w:rsidRDefault="007B0601" w:rsidP="007460E8">
            <w:pPr>
              <w:rPr>
                <w:szCs w:val="26"/>
              </w:rPr>
            </w:pPr>
          </w:p>
          <w:p w:rsidR="00EE6820" w:rsidRPr="00995C63" w:rsidRDefault="00EE6820" w:rsidP="007460E8">
            <w:r w:rsidRPr="00995C63">
              <w:t>Signature of Subject of Record</w:t>
            </w:r>
          </w:p>
          <w:p w:rsidR="00EE6820" w:rsidRPr="00995C63" w:rsidRDefault="00EE6820" w:rsidP="007460E8">
            <w:r w:rsidRPr="00995C63">
              <w:t>Date of Signature (mm/dd/yyyy)</w:t>
            </w:r>
          </w:p>
          <w:p w:rsidR="00EE6820" w:rsidRPr="00995C63" w:rsidRDefault="00EE6820" w:rsidP="007460E8">
            <w:r w:rsidRPr="00995C63">
              <w:t>Subscribed and sworn to before me on this day of [Fillable field] in the year [Fillable field].</w:t>
            </w:r>
          </w:p>
          <w:p w:rsidR="00EE6820" w:rsidRPr="00995C63" w:rsidRDefault="00EE6820" w:rsidP="007460E8">
            <w:r w:rsidRPr="00995C63">
              <w:t>Daytime Telephone Number</w:t>
            </w:r>
          </w:p>
          <w:p w:rsidR="00EE6820" w:rsidRPr="00995C63" w:rsidRDefault="00EE6820" w:rsidP="007460E8">
            <w:r w:rsidRPr="00995C63">
              <w:t>Signature of Notary</w:t>
            </w:r>
          </w:p>
          <w:p w:rsidR="00EE6820" w:rsidRPr="00995C63" w:rsidRDefault="00EE6820" w:rsidP="007460E8">
            <w:r w:rsidRPr="00995C63">
              <w:t>My Commission Expires on (mm/dd/yyyy)</w:t>
            </w:r>
          </w:p>
          <w:p w:rsidR="00EE6820" w:rsidRPr="00995C63" w:rsidRDefault="00EE6820" w:rsidP="007460E8"/>
          <w:p w:rsidR="00EE6820" w:rsidRPr="00995C63" w:rsidRDefault="00EE6820" w:rsidP="007460E8">
            <w:r w:rsidRPr="00995C63">
              <w:rPr>
                <w:b/>
                <w:bCs/>
              </w:rPr>
              <w:t>8.b. Declaration Under Penalty of Perjury</w:t>
            </w:r>
          </w:p>
          <w:p w:rsidR="00EE6820" w:rsidRPr="00995C63" w:rsidRDefault="00EE6820" w:rsidP="007460E8">
            <w:r w:rsidRPr="00995C63">
              <w:t xml:space="preserve">By my signature, I consent to USCIS releasing the requested records to the requestor (if applicable) named in </w:t>
            </w:r>
            <w:r w:rsidRPr="00995C63">
              <w:rPr>
                <w:b/>
                <w:bCs/>
              </w:rPr>
              <w:t xml:space="preserve">Part 2.  </w:t>
            </w:r>
            <w:r w:rsidRPr="00995C63">
              <w:t xml:space="preserve">I also consent to pay all costs incurred for search, duplication, and review of documents up to </w:t>
            </w:r>
            <w:r w:rsidRPr="00995C63">
              <w:rPr>
                <w:b/>
                <w:bCs/>
              </w:rPr>
              <w:t xml:space="preserve">$25 </w:t>
            </w:r>
            <w:r w:rsidRPr="00995C63">
              <w:t>(if filing this request for myself).</w:t>
            </w:r>
          </w:p>
          <w:p w:rsidR="00EE6820" w:rsidRPr="00995C63" w:rsidRDefault="00EE6820" w:rsidP="007460E8">
            <w:pPr>
              <w:rPr>
                <w:szCs w:val="12"/>
              </w:rPr>
            </w:pPr>
          </w:p>
          <w:p w:rsidR="007B0601" w:rsidRPr="00995C63" w:rsidRDefault="007B0601" w:rsidP="007460E8">
            <w:pPr>
              <w:rPr>
                <w:szCs w:val="12"/>
              </w:rPr>
            </w:pPr>
          </w:p>
          <w:p w:rsidR="007B0601" w:rsidRPr="00995C63" w:rsidRDefault="007B0601" w:rsidP="007460E8">
            <w:pPr>
              <w:rPr>
                <w:szCs w:val="12"/>
              </w:rPr>
            </w:pPr>
          </w:p>
          <w:p w:rsidR="00EE6820" w:rsidRPr="00995C63" w:rsidRDefault="00EE6820" w:rsidP="007460E8">
            <w:r w:rsidRPr="00995C63">
              <w:t>I certify, swear, or affirm, under penalty of perjury under the laws of the United States of America, that the information in this request is complete, true, and correct.</w:t>
            </w:r>
          </w:p>
          <w:p w:rsidR="00EE6820" w:rsidRPr="00995C63" w:rsidRDefault="00EE6820" w:rsidP="007460E8"/>
          <w:p w:rsidR="00EE6820" w:rsidRPr="00995C63" w:rsidRDefault="00EE6820" w:rsidP="007460E8">
            <w:r w:rsidRPr="00995C63">
              <w:t>Signature of Subject of Record</w:t>
            </w:r>
          </w:p>
          <w:p w:rsidR="00EE6820" w:rsidRPr="00995C63" w:rsidRDefault="00EE6820" w:rsidP="007460E8">
            <w:r w:rsidRPr="00995C63">
              <w:t>Date of Signature (mm/dd/yyyy)</w:t>
            </w:r>
          </w:p>
          <w:p w:rsidR="00EE6820" w:rsidRPr="00995C63" w:rsidRDefault="00EE6820" w:rsidP="007460E8">
            <w:pPr>
              <w:rPr>
                <w:b/>
                <w:bCs/>
              </w:rPr>
            </w:pPr>
          </w:p>
          <w:p w:rsidR="00EE6820" w:rsidRPr="00995C63" w:rsidRDefault="00EE6820" w:rsidP="007460E8">
            <w:pPr>
              <w:rPr>
                <w:b/>
                <w:bCs/>
              </w:rPr>
            </w:pPr>
            <w:r w:rsidRPr="00995C63">
              <w:rPr>
                <w:b/>
                <w:bCs/>
              </w:rPr>
              <w:t>8.c. Deceased Subject of Record</w:t>
            </w:r>
          </w:p>
          <w:p w:rsidR="00B61C1C" w:rsidRPr="00995C63" w:rsidRDefault="00B61C1C" w:rsidP="007460E8"/>
          <w:p w:rsidR="00EE6820" w:rsidRPr="00995C63" w:rsidRDefault="00EE6820" w:rsidP="007460E8">
            <w:r w:rsidRPr="00995C63">
              <w:t>(</w:t>
            </w:r>
            <w:r w:rsidRPr="00995C63">
              <w:rPr>
                <w:b/>
                <w:bCs/>
              </w:rPr>
              <w:t xml:space="preserve">NOTE: </w:t>
            </w:r>
            <w:r w:rsidRPr="00995C63">
              <w:t xml:space="preserve">You </w:t>
            </w:r>
            <w:r w:rsidRPr="00995C63">
              <w:rPr>
                <w:b/>
                <w:bCs/>
              </w:rPr>
              <w:t xml:space="preserve">MUST </w:t>
            </w:r>
            <w:r w:rsidRPr="00995C63">
              <w:t>attach an obituary, death certificate, or other proof of death.)</w:t>
            </w:r>
          </w:p>
          <w:p w:rsidR="00EE6820" w:rsidRPr="00995C63" w:rsidRDefault="00EE6820" w:rsidP="00D62BD2"/>
        </w:tc>
        <w:tc>
          <w:tcPr>
            <w:tcW w:w="4095" w:type="dxa"/>
          </w:tcPr>
          <w:p w:rsidR="00EE6820" w:rsidRPr="00995C63" w:rsidRDefault="00EE6820" w:rsidP="00633351">
            <w:pPr>
              <w:rPr>
                <w:b/>
              </w:rPr>
            </w:pPr>
            <w:r w:rsidRPr="00995C63">
              <w:rPr>
                <w:b/>
              </w:rPr>
              <w:t xml:space="preserve">[Page </w:t>
            </w:r>
            <w:r w:rsidR="008A7848" w:rsidRPr="00995C63">
              <w:rPr>
                <w:b/>
              </w:rPr>
              <w:t>3</w:t>
            </w:r>
            <w:r w:rsidRPr="00995C63">
              <w:rPr>
                <w:b/>
              </w:rPr>
              <w:t>]</w:t>
            </w:r>
          </w:p>
          <w:p w:rsidR="00EE6820" w:rsidRPr="00995C63" w:rsidRDefault="00EE6820" w:rsidP="00633351"/>
          <w:p w:rsidR="00EE6820" w:rsidRPr="00995C63" w:rsidRDefault="00EE6820" w:rsidP="00633351">
            <w:pPr>
              <w:rPr>
                <w:szCs w:val="24"/>
              </w:rPr>
            </w:pPr>
            <w:r w:rsidRPr="00995C63">
              <w:rPr>
                <w:b/>
                <w:bCs/>
                <w:szCs w:val="24"/>
              </w:rPr>
              <w:t>Part 4.  Verification of Identity and Subject of Record Consent</w:t>
            </w:r>
          </w:p>
          <w:p w:rsidR="00EE6820" w:rsidRPr="00995C63" w:rsidRDefault="00EE6820" w:rsidP="00633351">
            <w:pPr>
              <w:rPr>
                <w:szCs w:val="14"/>
              </w:rPr>
            </w:pPr>
          </w:p>
          <w:p w:rsidR="00EE6820" w:rsidRPr="00995C63" w:rsidRDefault="00283290" w:rsidP="00633351">
            <w:pPr>
              <w:rPr>
                <w:color w:val="FF0000"/>
              </w:rPr>
            </w:pPr>
            <w:r w:rsidRPr="00995C63">
              <w:rPr>
                <w:bCs/>
                <w:color w:val="FF0000"/>
              </w:rPr>
              <w:t>Provide the information requested in</w:t>
            </w:r>
            <w:r w:rsidRPr="00995C63">
              <w:rPr>
                <w:b/>
                <w:bCs/>
                <w:color w:val="FF0000"/>
              </w:rPr>
              <w:t xml:space="preserve"> Item Numbers 1.a. </w:t>
            </w:r>
            <w:r w:rsidRPr="00995C63">
              <w:rPr>
                <w:bCs/>
                <w:color w:val="FF0000"/>
              </w:rPr>
              <w:t>-</w:t>
            </w:r>
            <w:r w:rsidRPr="00995C63">
              <w:rPr>
                <w:b/>
                <w:bCs/>
                <w:color w:val="FF0000"/>
              </w:rPr>
              <w:t xml:space="preserve"> </w:t>
            </w:r>
            <w:r w:rsidR="00900ED4" w:rsidRPr="00995C63">
              <w:rPr>
                <w:b/>
                <w:bCs/>
                <w:color w:val="FF0000"/>
              </w:rPr>
              <w:t>7</w:t>
            </w:r>
            <w:r w:rsidRPr="00995C63">
              <w:rPr>
                <w:b/>
                <w:bCs/>
                <w:color w:val="FF0000"/>
              </w:rPr>
              <w:t>.</w:t>
            </w:r>
            <w:r w:rsidR="00EE6820" w:rsidRPr="00995C63">
              <w:rPr>
                <w:b/>
                <w:bCs/>
                <w:color w:val="FF0000"/>
              </w:rPr>
              <w:t xml:space="preserve">  </w:t>
            </w:r>
            <w:r w:rsidRPr="00995C63">
              <w:t xml:space="preserve">In addition, the </w:t>
            </w:r>
            <w:r w:rsidR="00EE6820" w:rsidRPr="00995C63">
              <w:t xml:space="preserve">Subject of Record </w:t>
            </w:r>
            <w:r w:rsidR="00EE6820" w:rsidRPr="00995C63">
              <w:rPr>
                <w:b/>
                <w:bCs/>
              </w:rPr>
              <w:t xml:space="preserve">MUST </w:t>
            </w:r>
            <w:r w:rsidR="00EE6820" w:rsidRPr="00995C63">
              <w:t xml:space="preserve">sign </w:t>
            </w:r>
            <w:r w:rsidRPr="00995C63">
              <w:rPr>
                <w:bCs/>
                <w:color w:val="FF0000"/>
              </w:rPr>
              <w:t xml:space="preserve">in </w:t>
            </w:r>
            <w:r w:rsidRPr="00995C63">
              <w:rPr>
                <w:b/>
                <w:bCs/>
                <w:color w:val="FF0000"/>
              </w:rPr>
              <w:t>Item Number</w:t>
            </w:r>
            <w:r w:rsidR="00900ED4" w:rsidRPr="00995C63">
              <w:rPr>
                <w:b/>
                <w:bCs/>
                <w:color w:val="FF0000"/>
              </w:rPr>
              <w:t>s</w:t>
            </w:r>
            <w:r w:rsidRPr="00995C63">
              <w:rPr>
                <w:b/>
                <w:bCs/>
                <w:color w:val="FF0000"/>
              </w:rPr>
              <w:t xml:space="preserve"> </w:t>
            </w:r>
            <w:r w:rsidR="00900ED4" w:rsidRPr="00995C63">
              <w:rPr>
                <w:b/>
                <w:bCs/>
                <w:color w:val="FF0000"/>
              </w:rPr>
              <w:t>8</w:t>
            </w:r>
            <w:r w:rsidRPr="00995C63">
              <w:rPr>
                <w:b/>
                <w:bCs/>
                <w:color w:val="FF0000"/>
              </w:rPr>
              <w:t xml:space="preserve">.a. </w:t>
            </w:r>
            <w:r w:rsidRPr="00995C63">
              <w:rPr>
                <w:bCs/>
                <w:color w:val="FF0000"/>
              </w:rPr>
              <w:t>-</w:t>
            </w:r>
            <w:r w:rsidRPr="00995C63">
              <w:rPr>
                <w:b/>
                <w:bCs/>
                <w:color w:val="FF0000"/>
              </w:rPr>
              <w:t xml:space="preserve"> </w:t>
            </w:r>
            <w:r w:rsidR="00900ED4" w:rsidRPr="00995C63">
              <w:rPr>
                <w:b/>
                <w:bCs/>
                <w:color w:val="FF0000"/>
              </w:rPr>
              <w:t>8</w:t>
            </w:r>
            <w:r w:rsidRPr="00995C63">
              <w:rPr>
                <w:b/>
                <w:bCs/>
                <w:color w:val="FF0000"/>
              </w:rPr>
              <w:t>.c.</w:t>
            </w:r>
          </w:p>
          <w:p w:rsidR="00EE6820" w:rsidRPr="00995C63" w:rsidRDefault="00EE6820" w:rsidP="00633351">
            <w:pPr>
              <w:rPr>
                <w:szCs w:val="24"/>
              </w:rPr>
            </w:pPr>
          </w:p>
          <w:p w:rsidR="00EE6820" w:rsidRPr="00995C63" w:rsidRDefault="00EE6820" w:rsidP="00633351">
            <w:pPr>
              <w:rPr>
                <w:szCs w:val="24"/>
              </w:rPr>
            </w:pPr>
            <w:r w:rsidRPr="00995C63">
              <w:rPr>
                <w:b/>
                <w:bCs/>
                <w:i/>
                <w:szCs w:val="24"/>
              </w:rPr>
              <w:t>Full Name of the Subject of Record</w:t>
            </w:r>
          </w:p>
          <w:p w:rsidR="00EE6820" w:rsidRPr="00995C63" w:rsidRDefault="00EE6820" w:rsidP="00633351">
            <w:r w:rsidRPr="00995C63">
              <w:rPr>
                <w:b/>
                <w:bCs/>
              </w:rPr>
              <w:t xml:space="preserve">1.a. </w:t>
            </w:r>
            <w:r w:rsidRPr="00995C63">
              <w:t>Family Name (Last Name)</w:t>
            </w:r>
          </w:p>
          <w:p w:rsidR="00EE6820" w:rsidRPr="00995C63" w:rsidRDefault="00EE6820" w:rsidP="00633351">
            <w:r w:rsidRPr="00995C63">
              <w:rPr>
                <w:b/>
                <w:bCs/>
              </w:rPr>
              <w:t xml:space="preserve">1.b. </w:t>
            </w:r>
            <w:r w:rsidRPr="00995C63">
              <w:t>Given Name (First Name)</w:t>
            </w:r>
          </w:p>
          <w:p w:rsidR="00EE6820" w:rsidRPr="00995C63" w:rsidRDefault="00EE6820" w:rsidP="00633351">
            <w:r w:rsidRPr="00995C63">
              <w:rPr>
                <w:b/>
                <w:bCs/>
              </w:rPr>
              <w:t xml:space="preserve">1.c. </w:t>
            </w:r>
            <w:r w:rsidRPr="00995C63">
              <w:t>Middle Name</w:t>
            </w:r>
          </w:p>
          <w:p w:rsidR="002B67C1" w:rsidRPr="00995C63" w:rsidRDefault="002B67C1" w:rsidP="00633351"/>
          <w:p w:rsidR="00B61C1C" w:rsidRPr="00995C63" w:rsidRDefault="00B61C1C" w:rsidP="00B61C1C">
            <w:pPr>
              <w:rPr>
                <w:szCs w:val="24"/>
              </w:rPr>
            </w:pPr>
            <w:r w:rsidRPr="00995C63">
              <w:rPr>
                <w:b/>
                <w:bCs/>
                <w:i/>
                <w:szCs w:val="24"/>
              </w:rPr>
              <w:t>Other Information About the Subject of Record</w:t>
            </w:r>
          </w:p>
          <w:p w:rsidR="00B61C1C" w:rsidRPr="00995C63" w:rsidRDefault="00B61C1C" w:rsidP="002B67C1">
            <w:pPr>
              <w:tabs>
                <w:tab w:val="left" w:pos="580"/>
              </w:tabs>
              <w:rPr>
                <w:b/>
                <w:bCs/>
                <w:color w:val="FF0000"/>
              </w:rPr>
            </w:pPr>
          </w:p>
          <w:p w:rsidR="002B67C1" w:rsidRPr="00995C63" w:rsidRDefault="002B67C1" w:rsidP="002B67C1">
            <w:pPr>
              <w:tabs>
                <w:tab w:val="left" w:pos="580"/>
              </w:tabs>
            </w:pPr>
            <w:r w:rsidRPr="00995C63">
              <w:rPr>
                <w:b/>
                <w:bCs/>
                <w:color w:val="FF0000"/>
              </w:rPr>
              <w:t xml:space="preserve">2. </w:t>
            </w:r>
            <w:r w:rsidRPr="00995C63">
              <w:t>Date of Birth (mm/dd/yyyy)</w:t>
            </w:r>
          </w:p>
          <w:p w:rsidR="002B67C1" w:rsidRPr="00995C63" w:rsidRDefault="00B61C1C" w:rsidP="002B67C1">
            <w:pPr>
              <w:tabs>
                <w:tab w:val="left" w:pos="580"/>
              </w:tabs>
            </w:pPr>
            <w:r w:rsidRPr="00995C63">
              <w:rPr>
                <w:b/>
                <w:bCs/>
                <w:color w:val="FF0000"/>
              </w:rPr>
              <w:t>3</w:t>
            </w:r>
            <w:r w:rsidR="002B67C1" w:rsidRPr="00995C63">
              <w:rPr>
                <w:b/>
                <w:bCs/>
                <w:color w:val="FF0000"/>
              </w:rPr>
              <w:t>.</w:t>
            </w:r>
            <w:r w:rsidRPr="00995C63">
              <w:rPr>
                <w:b/>
                <w:bCs/>
                <w:color w:val="FF0000"/>
              </w:rPr>
              <w:t xml:space="preserve"> </w:t>
            </w:r>
            <w:r w:rsidR="002B67C1" w:rsidRPr="00995C63">
              <w:rPr>
                <w:b/>
                <w:bCs/>
              </w:rPr>
              <w:t xml:space="preserve"> </w:t>
            </w:r>
            <w:r w:rsidR="002B67C1" w:rsidRPr="00995C63">
              <w:t>Country of Birth</w:t>
            </w:r>
          </w:p>
          <w:p w:rsidR="002B67C1" w:rsidRPr="00995C63" w:rsidRDefault="002B67C1" w:rsidP="00633351"/>
          <w:p w:rsidR="00EE6820" w:rsidRPr="00995C63" w:rsidRDefault="00EE6820" w:rsidP="00633351"/>
          <w:p w:rsidR="00EE6820" w:rsidRPr="00995C63" w:rsidRDefault="00EE6820" w:rsidP="00633351">
            <w:pPr>
              <w:rPr>
                <w:szCs w:val="24"/>
              </w:rPr>
            </w:pPr>
            <w:r w:rsidRPr="00995C63">
              <w:rPr>
                <w:b/>
                <w:bCs/>
                <w:i/>
                <w:szCs w:val="24"/>
              </w:rPr>
              <w:t>Mailing Address for the Subject of Record</w:t>
            </w:r>
          </w:p>
          <w:p w:rsidR="00EE6820" w:rsidRPr="00995C63" w:rsidRDefault="00B61C1C" w:rsidP="00633351">
            <w:r w:rsidRPr="00995C63">
              <w:rPr>
                <w:b/>
                <w:bCs/>
                <w:color w:val="FF0000"/>
              </w:rPr>
              <w:t>4</w:t>
            </w:r>
            <w:r w:rsidR="00EE6820" w:rsidRPr="00995C63">
              <w:rPr>
                <w:b/>
                <w:bCs/>
                <w:color w:val="FF0000"/>
              </w:rPr>
              <w:t xml:space="preserve">.a. </w:t>
            </w:r>
            <w:r w:rsidR="00EE6820" w:rsidRPr="00995C63">
              <w:t>In Care Of Name (if any)</w:t>
            </w:r>
          </w:p>
          <w:p w:rsidR="00EE6820" w:rsidRPr="00995C63" w:rsidRDefault="00B61C1C" w:rsidP="00633351">
            <w:r w:rsidRPr="00995C63">
              <w:rPr>
                <w:b/>
                <w:bCs/>
                <w:color w:val="FF0000"/>
              </w:rPr>
              <w:t>4</w:t>
            </w:r>
            <w:r w:rsidR="00EE6820" w:rsidRPr="00995C63">
              <w:rPr>
                <w:b/>
                <w:bCs/>
                <w:color w:val="FF0000"/>
              </w:rPr>
              <w:t xml:space="preserve">.b. </w:t>
            </w:r>
            <w:r w:rsidR="00EE6820" w:rsidRPr="00995C63">
              <w:t>Street Number and Name</w:t>
            </w:r>
          </w:p>
          <w:p w:rsidR="00EE6820" w:rsidRPr="00995C63" w:rsidRDefault="00B61C1C" w:rsidP="00633351">
            <w:pPr>
              <w:tabs>
                <w:tab w:val="left" w:pos="940"/>
              </w:tabs>
            </w:pPr>
            <w:r w:rsidRPr="00995C63">
              <w:rPr>
                <w:b/>
                <w:bCs/>
                <w:color w:val="FF0000"/>
              </w:rPr>
              <w:t>4</w:t>
            </w:r>
            <w:r w:rsidR="00EE6820" w:rsidRPr="00995C63">
              <w:rPr>
                <w:b/>
                <w:bCs/>
                <w:color w:val="FF0000"/>
              </w:rPr>
              <w:t xml:space="preserve">.c. </w:t>
            </w:r>
            <w:r w:rsidR="00EE6820" w:rsidRPr="00995C63">
              <w:t>Apt./Ste./Flr. [Number]</w:t>
            </w:r>
          </w:p>
          <w:p w:rsidR="00EE6820" w:rsidRPr="00995C63" w:rsidRDefault="00B61C1C" w:rsidP="00633351">
            <w:r w:rsidRPr="00995C63">
              <w:rPr>
                <w:b/>
                <w:bCs/>
                <w:color w:val="FF0000"/>
              </w:rPr>
              <w:t>4</w:t>
            </w:r>
            <w:r w:rsidR="00EE6820" w:rsidRPr="00995C63">
              <w:rPr>
                <w:b/>
                <w:bCs/>
                <w:color w:val="FF0000"/>
              </w:rPr>
              <w:t xml:space="preserve">.d. </w:t>
            </w:r>
            <w:r w:rsidR="00EE6820" w:rsidRPr="00995C63">
              <w:t>City or Town</w:t>
            </w:r>
          </w:p>
          <w:p w:rsidR="00EE6820" w:rsidRPr="00995C63" w:rsidRDefault="00B61C1C" w:rsidP="00633351">
            <w:r w:rsidRPr="00995C63">
              <w:rPr>
                <w:b/>
                <w:bCs/>
                <w:color w:val="FF0000"/>
              </w:rPr>
              <w:t>4</w:t>
            </w:r>
            <w:r w:rsidR="00EE6820" w:rsidRPr="00995C63">
              <w:rPr>
                <w:b/>
                <w:bCs/>
                <w:color w:val="FF0000"/>
              </w:rPr>
              <w:t xml:space="preserve">.e. </w:t>
            </w:r>
            <w:r w:rsidR="00EE6820" w:rsidRPr="00995C63">
              <w:t>State</w:t>
            </w:r>
          </w:p>
          <w:p w:rsidR="00EE6820" w:rsidRPr="00995C63" w:rsidRDefault="00B61C1C" w:rsidP="00633351">
            <w:r w:rsidRPr="00995C63">
              <w:rPr>
                <w:b/>
                <w:bCs/>
                <w:color w:val="FF0000"/>
              </w:rPr>
              <w:t>4</w:t>
            </w:r>
            <w:r w:rsidR="00EE6820" w:rsidRPr="00995C63">
              <w:rPr>
                <w:b/>
                <w:bCs/>
                <w:color w:val="FF0000"/>
              </w:rPr>
              <w:t xml:space="preserve">.f. </w:t>
            </w:r>
            <w:r w:rsidR="00EE6820" w:rsidRPr="00995C63">
              <w:t>ZIP Code</w:t>
            </w:r>
          </w:p>
          <w:p w:rsidR="00EE6820" w:rsidRPr="00995C63" w:rsidRDefault="00B61C1C" w:rsidP="00633351">
            <w:r w:rsidRPr="00995C63">
              <w:rPr>
                <w:b/>
                <w:bCs/>
                <w:color w:val="FF0000"/>
              </w:rPr>
              <w:t>4</w:t>
            </w:r>
            <w:r w:rsidR="00EE6820" w:rsidRPr="00995C63">
              <w:rPr>
                <w:b/>
                <w:bCs/>
                <w:color w:val="FF0000"/>
              </w:rPr>
              <w:t xml:space="preserve">.g. </w:t>
            </w:r>
            <w:r w:rsidR="00EE6820" w:rsidRPr="00995C63">
              <w:t>Province</w:t>
            </w:r>
          </w:p>
          <w:p w:rsidR="00EE6820" w:rsidRPr="00995C63" w:rsidRDefault="00B61C1C" w:rsidP="00633351">
            <w:r w:rsidRPr="00995C63">
              <w:rPr>
                <w:b/>
                <w:bCs/>
                <w:color w:val="FF0000"/>
              </w:rPr>
              <w:t>4</w:t>
            </w:r>
            <w:r w:rsidR="00EE6820" w:rsidRPr="00995C63">
              <w:rPr>
                <w:b/>
                <w:bCs/>
                <w:color w:val="FF0000"/>
              </w:rPr>
              <w:t xml:space="preserve">.h. </w:t>
            </w:r>
            <w:r w:rsidR="00EE6820" w:rsidRPr="00995C63">
              <w:t>Postal Code</w:t>
            </w:r>
          </w:p>
          <w:p w:rsidR="00EE6820" w:rsidRPr="00995C63" w:rsidRDefault="00B61C1C" w:rsidP="00633351">
            <w:r w:rsidRPr="00995C63">
              <w:rPr>
                <w:b/>
                <w:bCs/>
                <w:color w:val="FF0000"/>
              </w:rPr>
              <w:t>4</w:t>
            </w:r>
            <w:r w:rsidR="00EE6820" w:rsidRPr="00995C63">
              <w:rPr>
                <w:b/>
                <w:bCs/>
                <w:color w:val="FF0000"/>
              </w:rPr>
              <w:t xml:space="preserve">.i. </w:t>
            </w:r>
            <w:r w:rsidR="00EE6820" w:rsidRPr="00995C63">
              <w:t>Country</w:t>
            </w:r>
          </w:p>
          <w:p w:rsidR="00C83196" w:rsidRPr="00995C63" w:rsidRDefault="00C83196" w:rsidP="00C83196"/>
          <w:p w:rsidR="00C83196" w:rsidRPr="00995C63" w:rsidRDefault="00C83196" w:rsidP="00C83196">
            <w:pPr>
              <w:rPr>
                <w:color w:val="FF0000"/>
              </w:rPr>
            </w:pPr>
            <w:r w:rsidRPr="00995C63">
              <w:rPr>
                <w:b/>
                <w:bCs/>
                <w:color w:val="FF0000"/>
              </w:rPr>
              <w:t>[</w:t>
            </w:r>
            <w:r w:rsidR="002B67C1" w:rsidRPr="00995C63">
              <w:rPr>
                <w:b/>
                <w:bCs/>
                <w:color w:val="FF0000"/>
              </w:rPr>
              <w:t>Moved</w:t>
            </w:r>
            <w:r w:rsidRPr="00995C63">
              <w:rPr>
                <w:b/>
                <w:bCs/>
                <w:color w:val="FF0000"/>
              </w:rPr>
              <w:t>]</w:t>
            </w:r>
          </w:p>
          <w:p w:rsidR="00C83196" w:rsidRPr="00995C63" w:rsidRDefault="00C83196" w:rsidP="00C83196"/>
          <w:p w:rsidR="00C83196" w:rsidRPr="00995C63" w:rsidRDefault="00C83196" w:rsidP="00633351">
            <w:pPr>
              <w:rPr>
                <w:b/>
                <w:bCs/>
                <w:i/>
                <w:szCs w:val="24"/>
              </w:rPr>
            </w:pPr>
          </w:p>
          <w:p w:rsidR="00C83196" w:rsidRPr="00995C63" w:rsidRDefault="00C83196" w:rsidP="00633351">
            <w:pPr>
              <w:rPr>
                <w:b/>
                <w:bCs/>
                <w:i/>
                <w:szCs w:val="24"/>
              </w:rPr>
            </w:pPr>
          </w:p>
          <w:p w:rsidR="00EE6820" w:rsidRPr="00995C63" w:rsidRDefault="00EE6820" w:rsidP="00633351">
            <w:pPr>
              <w:rPr>
                <w:szCs w:val="24"/>
              </w:rPr>
            </w:pPr>
            <w:r w:rsidRPr="00995C63">
              <w:rPr>
                <w:b/>
                <w:bCs/>
                <w:i/>
                <w:szCs w:val="24"/>
              </w:rPr>
              <w:t>Contact Information for the Subject of Record</w:t>
            </w:r>
          </w:p>
          <w:p w:rsidR="00EE6820" w:rsidRPr="00995C63" w:rsidRDefault="009D4C94" w:rsidP="00633351">
            <w:r w:rsidRPr="00995C63">
              <w:rPr>
                <w:b/>
                <w:color w:val="FF0000"/>
              </w:rPr>
              <w:t xml:space="preserve">NOTE:  </w:t>
            </w:r>
            <w:r w:rsidR="00EE6820" w:rsidRPr="00995C63">
              <w:t xml:space="preserve">Providing this information is </w:t>
            </w:r>
            <w:r w:rsidR="00EE6820" w:rsidRPr="00995C63">
              <w:rPr>
                <w:bCs/>
              </w:rPr>
              <w:t>optional</w:t>
            </w:r>
            <w:r w:rsidR="00EE6820" w:rsidRPr="00995C63">
              <w:t>.</w:t>
            </w:r>
          </w:p>
          <w:p w:rsidR="00EE6820" w:rsidRPr="00995C63" w:rsidRDefault="00EE6820" w:rsidP="00633351">
            <w:pPr>
              <w:rPr>
                <w:szCs w:val="13"/>
              </w:rPr>
            </w:pPr>
          </w:p>
          <w:p w:rsidR="00EE6820" w:rsidRPr="00995C63" w:rsidRDefault="00B61C1C" w:rsidP="00633351">
            <w:pPr>
              <w:tabs>
                <w:tab w:val="left" w:pos="580"/>
              </w:tabs>
            </w:pPr>
            <w:r w:rsidRPr="00995C63">
              <w:rPr>
                <w:b/>
                <w:bCs/>
                <w:color w:val="FF0000"/>
              </w:rPr>
              <w:t>5</w:t>
            </w:r>
            <w:r w:rsidR="00EE6820" w:rsidRPr="00995C63">
              <w:rPr>
                <w:b/>
                <w:bCs/>
                <w:color w:val="FF0000"/>
              </w:rPr>
              <w:t xml:space="preserve">. </w:t>
            </w:r>
            <w:r w:rsidR="00EE6820" w:rsidRPr="00995C63">
              <w:t>Daytime Telephone Number</w:t>
            </w:r>
          </w:p>
          <w:p w:rsidR="00EE6820" w:rsidRPr="00995C63" w:rsidRDefault="00B61C1C" w:rsidP="00633351">
            <w:pPr>
              <w:tabs>
                <w:tab w:val="left" w:pos="580"/>
              </w:tabs>
            </w:pPr>
            <w:r w:rsidRPr="00995C63">
              <w:rPr>
                <w:b/>
                <w:bCs/>
                <w:color w:val="FF0000"/>
              </w:rPr>
              <w:t>6</w:t>
            </w:r>
            <w:r w:rsidR="00EE6820" w:rsidRPr="00995C63">
              <w:rPr>
                <w:b/>
                <w:bCs/>
                <w:color w:val="FF0000"/>
              </w:rPr>
              <w:t>.</w:t>
            </w:r>
            <w:r w:rsidR="00EE6820" w:rsidRPr="00995C63">
              <w:rPr>
                <w:b/>
                <w:bCs/>
              </w:rPr>
              <w:t xml:space="preserve"> </w:t>
            </w:r>
            <w:r w:rsidR="00EE6820" w:rsidRPr="00995C63">
              <w:t>Mobile Telephone Number (if any)</w:t>
            </w:r>
          </w:p>
          <w:p w:rsidR="00EE6820" w:rsidRPr="00995C63" w:rsidRDefault="00B61C1C" w:rsidP="00633351">
            <w:pPr>
              <w:tabs>
                <w:tab w:val="left" w:pos="580"/>
              </w:tabs>
            </w:pPr>
            <w:r w:rsidRPr="00995C63">
              <w:rPr>
                <w:b/>
                <w:bCs/>
                <w:color w:val="FF0000"/>
              </w:rPr>
              <w:t>7</w:t>
            </w:r>
            <w:r w:rsidR="00EE6820" w:rsidRPr="00995C63">
              <w:rPr>
                <w:b/>
                <w:bCs/>
                <w:color w:val="FF0000"/>
              </w:rPr>
              <w:t xml:space="preserve">. </w:t>
            </w:r>
            <w:r w:rsidR="00EE6820" w:rsidRPr="00995C63">
              <w:t>Email Address (if any)</w:t>
            </w:r>
          </w:p>
          <w:p w:rsidR="008A7848" w:rsidRPr="00995C63" w:rsidRDefault="008A7848" w:rsidP="00633351">
            <w:pPr>
              <w:tabs>
                <w:tab w:val="left" w:pos="580"/>
              </w:tabs>
            </w:pPr>
          </w:p>
          <w:p w:rsidR="008A7848" w:rsidRPr="00995C63" w:rsidRDefault="008A7848" w:rsidP="008A7848">
            <w:pPr>
              <w:rPr>
                <w:b/>
              </w:rPr>
            </w:pPr>
            <w:r w:rsidRPr="00995C63">
              <w:rPr>
                <w:b/>
              </w:rPr>
              <w:t>[Page 4]</w:t>
            </w:r>
          </w:p>
          <w:p w:rsidR="008A7848" w:rsidRPr="00995C63" w:rsidRDefault="008A7848" w:rsidP="00633351">
            <w:pPr>
              <w:tabs>
                <w:tab w:val="left" w:pos="580"/>
              </w:tabs>
            </w:pPr>
          </w:p>
          <w:p w:rsidR="00EE6820" w:rsidRPr="00995C63" w:rsidRDefault="00EE6820" w:rsidP="00633351">
            <w:pPr>
              <w:rPr>
                <w:szCs w:val="24"/>
              </w:rPr>
            </w:pPr>
            <w:r w:rsidRPr="00995C63">
              <w:rPr>
                <w:b/>
                <w:bCs/>
                <w:i/>
                <w:color w:val="FF0000"/>
                <w:szCs w:val="24"/>
              </w:rPr>
              <w:t xml:space="preserve">Signature of </w:t>
            </w:r>
            <w:r w:rsidRPr="00995C63">
              <w:rPr>
                <w:b/>
                <w:bCs/>
                <w:i/>
                <w:szCs w:val="24"/>
              </w:rPr>
              <w:t>the Subject of Record</w:t>
            </w:r>
          </w:p>
          <w:p w:rsidR="00EE6820" w:rsidRPr="00995C63" w:rsidRDefault="00EE6820" w:rsidP="00633351">
            <w:r w:rsidRPr="00995C63">
              <w:t xml:space="preserve">Select </w:t>
            </w:r>
            <w:r w:rsidRPr="00995C63">
              <w:rPr>
                <w:b/>
                <w:bCs/>
              </w:rPr>
              <w:t xml:space="preserve">only one </w:t>
            </w:r>
            <w:r w:rsidRPr="00995C63">
              <w:t>box.</w:t>
            </w:r>
          </w:p>
          <w:p w:rsidR="00EE6820" w:rsidRPr="00995C63" w:rsidRDefault="00EE6820" w:rsidP="00633351">
            <w:pPr>
              <w:rPr>
                <w:szCs w:val="13"/>
              </w:rPr>
            </w:pPr>
          </w:p>
          <w:p w:rsidR="009D4C94" w:rsidRPr="00995C63" w:rsidRDefault="009D4C94" w:rsidP="00633351">
            <w:pPr>
              <w:rPr>
                <w:szCs w:val="13"/>
              </w:rPr>
            </w:pPr>
          </w:p>
          <w:p w:rsidR="00EE6820" w:rsidRPr="00995C63" w:rsidRDefault="00EE6820" w:rsidP="00633351">
            <w:r w:rsidRPr="00995C63">
              <w:rPr>
                <w:b/>
                <w:bCs/>
              </w:rPr>
              <w:t xml:space="preserve">NOTE:  </w:t>
            </w:r>
            <w:r w:rsidRPr="00995C63">
              <w:t xml:space="preserve">The Subject of Record </w:t>
            </w:r>
            <w:r w:rsidRPr="00995C63">
              <w:rPr>
                <w:b/>
                <w:bCs/>
              </w:rPr>
              <w:t xml:space="preserve">MUST </w:t>
            </w:r>
            <w:r w:rsidRPr="00995C63">
              <w:t xml:space="preserve">provide a signature in </w:t>
            </w:r>
            <w:r w:rsidRPr="00995C63">
              <w:rPr>
                <w:b/>
                <w:bCs/>
              </w:rPr>
              <w:t xml:space="preserve">Item Number </w:t>
            </w:r>
            <w:r w:rsidR="0042603B" w:rsidRPr="00995C63">
              <w:rPr>
                <w:b/>
                <w:bCs/>
                <w:color w:val="FF0000"/>
              </w:rPr>
              <w:t>8</w:t>
            </w:r>
            <w:r w:rsidRPr="00995C63">
              <w:rPr>
                <w:b/>
                <w:bCs/>
                <w:color w:val="FF0000"/>
              </w:rPr>
              <w:t xml:space="preserve">.a. OR </w:t>
            </w:r>
            <w:r w:rsidRPr="00995C63">
              <w:rPr>
                <w:b/>
                <w:bCs/>
              </w:rPr>
              <w:t xml:space="preserve">Item Number </w:t>
            </w:r>
            <w:r w:rsidR="0042603B" w:rsidRPr="00995C63">
              <w:rPr>
                <w:b/>
                <w:bCs/>
                <w:color w:val="FF0000"/>
              </w:rPr>
              <w:t>8</w:t>
            </w:r>
            <w:r w:rsidRPr="00995C63">
              <w:rPr>
                <w:b/>
                <w:bCs/>
                <w:color w:val="FF0000"/>
              </w:rPr>
              <w:t>.b.</w:t>
            </w:r>
            <w:r w:rsidRPr="00995C63">
              <w:rPr>
                <w:color w:val="FF0000"/>
              </w:rPr>
              <w:t xml:space="preserve">  If</w:t>
            </w:r>
            <w:r w:rsidRPr="00995C63">
              <w:t xml:space="preserve"> the Subject of Record is deceased, </w:t>
            </w:r>
            <w:r w:rsidR="003F0BBC" w:rsidRPr="00995C63">
              <w:t>select</w:t>
            </w:r>
            <w:r w:rsidRPr="00995C63">
              <w:t xml:space="preserve"> </w:t>
            </w:r>
            <w:r w:rsidRPr="00995C63">
              <w:rPr>
                <w:b/>
                <w:bCs/>
              </w:rPr>
              <w:t xml:space="preserve">Item Number </w:t>
            </w:r>
            <w:r w:rsidR="0042603B" w:rsidRPr="00995C63">
              <w:rPr>
                <w:b/>
                <w:bCs/>
                <w:color w:val="FF0000"/>
              </w:rPr>
              <w:t>8</w:t>
            </w:r>
            <w:r w:rsidRPr="00995C63">
              <w:rPr>
                <w:b/>
                <w:bCs/>
                <w:color w:val="FF0000"/>
              </w:rPr>
              <w:t xml:space="preserve">.c. </w:t>
            </w:r>
            <w:r w:rsidRPr="00995C63">
              <w:rPr>
                <w:color w:val="FF0000"/>
              </w:rPr>
              <w:t xml:space="preserve">and </w:t>
            </w:r>
            <w:r w:rsidRPr="00995C63">
              <w:t xml:space="preserve">attach </w:t>
            </w:r>
            <w:r w:rsidR="003F0BBC" w:rsidRPr="00995C63">
              <w:rPr>
                <w:color w:val="FF0000"/>
              </w:rPr>
              <w:t xml:space="preserve">an obituary, death certificate, or other </w:t>
            </w:r>
            <w:r w:rsidR="003F0BBC" w:rsidRPr="00995C63">
              <w:t>proof of death</w:t>
            </w:r>
            <w:r w:rsidRPr="00995C63">
              <w:t>.</w:t>
            </w:r>
          </w:p>
          <w:p w:rsidR="00EE6820" w:rsidRPr="00995C63" w:rsidRDefault="00EE6820" w:rsidP="00633351">
            <w:pPr>
              <w:rPr>
                <w:szCs w:val="12"/>
              </w:rPr>
            </w:pPr>
          </w:p>
          <w:p w:rsidR="003F0BBC" w:rsidRPr="00995C63" w:rsidRDefault="003F0BBC" w:rsidP="00633351">
            <w:pPr>
              <w:rPr>
                <w:szCs w:val="12"/>
              </w:rPr>
            </w:pPr>
          </w:p>
          <w:p w:rsidR="00EE6820" w:rsidRPr="00995C63" w:rsidRDefault="00B61C1C" w:rsidP="00633351">
            <w:r w:rsidRPr="00995C63">
              <w:rPr>
                <w:b/>
                <w:bCs/>
                <w:color w:val="FF0000"/>
              </w:rPr>
              <w:t>8</w:t>
            </w:r>
            <w:r w:rsidR="00EE6820" w:rsidRPr="00995C63">
              <w:rPr>
                <w:b/>
                <w:bCs/>
                <w:color w:val="FF0000"/>
              </w:rPr>
              <w:t xml:space="preserve">.a. </w:t>
            </w:r>
            <w:r w:rsidR="00EE6820" w:rsidRPr="00995C63">
              <w:rPr>
                <w:b/>
                <w:bCs/>
              </w:rPr>
              <w:t>Notarized Affidavit of Identity</w:t>
            </w:r>
          </w:p>
          <w:p w:rsidR="00EE6820" w:rsidRPr="00995C63" w:rsidRDefault="00633351" w:rsidP="00633351">
            <w:r w:rsidRPr="00995C63">
              <w:rPr>
                <w:b/>
                <w:color w:val="FF0000"/>
              </w:rPr>
              <w:t>IMPORTANT:</w:t>
            </w:r>
            <w:r w:rsidRPr="00995C63">
              <w:rPr>
                <w:color w:val="FF0000"/>
              </w:rPr>
              <w:t xml:space="preserve">  </w:t>
            </w:r>
            <w:r w:rsidR="00EE6820" w:rsidRPr="00995C63">
              <w:t xml:space="preserve">Do </w:t>
            </w:r>
            <w:r w:rsidR="00EE6820" w:rsidRPr="00995C63">
              <w:rPr>
                <w:b/>
                <w:bCs/>
              </w:rPr>
              <w:t xml:space="preserve">NOT </w:t>
            </w:r>
            <w:r w:rsidR="00EE6820" w:rsidRPr="00995C63">
              <w:t>sign and date below until the notary public provides instructions to you.</w:t>
            </w:r>
          </w:p>
          <w:p w:rsidR="00EE6820" w:rsidRPr="00995C63" w:rsidRDefault="00EE6820" w:rsidP="00633351">
            <w:pPr>
              <w:rPr>
                <w:szCs w:val="12"/>
              </w:rPr>
            </w:pPr>
          </w:p>
          <w:p w:rsidR="00EE6820" w:rsidRPr="00995C63" w:rsidRDefault="00EE6820" w:rsidP="00633351">
            <w:pPr>
              <w:rPr>
                <w:color w:val="FF0000"/>
              </w:rPr>
            </w:pPr>
            <w:r w:rsidRPr="00995C63">
              <w:t xml:space="preserve">By my signature, I consent to USCIS releasing the requested records to the requestor (if applicable) named in </w:t>
            </w:r>
            <w:r w:rsidRPr="00995C63">
              <w:rPr>
                <w:b/>
                <w:bCs/>
              </w:rPr>
              <w:t xml:space="preserve">Part 2. </w:t>
            </w:r>
            <w:r w:rsidR="00633351" w:rsidRPr="00995C63">
              <w:rPr>
                <w:b/>
                <w:bCs/>
              </w:rPr>
              <w:t xml:space="preserve"> </w:t>
            </w:r>
            <w:r w:rsidR="00633351" w:rsidRPr="00995C63">
              <w:rPr>
                <w:color w:val="FF0000"/>
              </w:rPr>
              <w:t xml:space="preserve">If filing this request on my own behalf, </w:t>
            </w:r>
            <w:r w:rsidRPr="00995C63">
              <w:t xml:space="preserve">I also consent to pay all costs incurred for search, duplication, and review of documents up to </w:t>
            </w:r>
            <w:r w:rsidRPr="00995C63">
              <w:rPr>
                <w:b/>
                <w:bCs/>
                <w:color w:val="FF0000"/>
              </w:rPr>
              <w:t>$25</w:t>
            </w:r>
            <w:r w:rsidRPr="00995C63">
              <w:rPr>
                <w:color w:val="FF0000"/>
              </w:rPr>
              <w:t>.</w:t>
            </w:r>
            <w:r w:rsidR="007B0601" w:rsidRPr="00995C63">
              <w:rPr>
                <w:color w:val="FF0000"/>
              </w:rPr>
              <w:t xml:space="preserve">  (See the </w:t>
            </w:r>
            <w:r w:rsidR="007B0601" w:rsidRPr="00995C63">
              <w:rPr>
                <w:b/>
                <w:color w:val="FF0000"/>
              </w:rPr>
              <w:t>What Is the Filing Fee</w:t>
            </w:r>
            <w:r w:rsidR="007B0601" w:rsidRPr="00995C63">
              <w:rPr>
                <w:color w:val="FF0000"/>
              </w:rPr>
              <w:t xml:space="preserve"> section in the Form G-639 Instructions for more information.)</w:t>
            </w:r>
          </w:p>
          <w:p w:rsidR="00EE6820" w:rsidRPr="00995C63" w:rsidRDefault="00EE6820" w:rsidP="00633351">
            <w:pPr>
              <w:rPr>
                <w:szCs w:val="26"/>
              </w:rPr>
            </w:pPr>
          </w:p>
          <w:p w:rsidR="00EE6820" w:rsidRPr="00995C63" w:rsidRDefault="00EE6820" w:rsidP="00633351">
            <w:r w:rsidRPr="00995C63">
              <w:t>Signature of Subject of Record</w:t>
            </w:r>
          </w:p>
          <w:p w:rsidR="00EE6820" w:rsidRPr="00995C63" w:rsidRDefault="00EE6820" w:rsidP="00633351">
            <w:r w:rsidRPr="00995C63">
              <w:t>Date of Signature (mm/dd/yyyy)</w:t>
            </w:r>
          </w:p>
          <w:p w:rsidR="00EE6820" w:rsidRPr="00995C63" w:rsidRDefault="00EE6820" w:rsidP="00633351">
            <w:r w:rsidRPr="00995C63">
              <w:t>Subscribed and sworn to before me on this day of [Fillable field] in the year [Fillable field].</w:t>
            </w:r>
          </w:p>
          <w:p w:rsidR="00EE6820" w:rsidRPr="00995C63" w:rsidRDefault="00EE6820" w:rsidP="00633351">
            <w:r w:rsidRPr="00995C63">
              <w:t>Daytime Telephone Number</w:t>
            </w:r>
          </w:p>
          <w:p w:rsidR="00EE6820" w:rsidRPr="00995C63" w:rsidRDefault="00EE6820" w:rsidP="00633351">
            <w:r w:rsidRPr="00995C63">
              <w:t>Signature of Notary</w:t>
            </w:r>
          </w:p>
          <w:p w:rsidR="00EE6820" w:rsidRPr="00995C63" w:rsidRDefault="00EE6820" w:rsidP="00633351">
            <w:r w:rsidRPr="00995C63">
              <w:t>My Commission Expires on (mm/dd/yyyy)</w:t>
            </w:r>
          </w:p>
          <w:p w:rsidR="00EE6820" w:rsidRPr="00995C63" w:rsidRDefault="00EE6820" w:rsidP="00633351"/>
          <w:p w:rsidR="00EE6820" w:rsidRPr="00995C63" w:rsidRDefault="0056362C" w:rsidP="00633351">
            <w:r w:rsidRPr="00995C63">
              <w:rPr>
                <w:b/>
                <w:bCs/>
                <w:color w:val="FF0000"/>
              </w:rPr>
              <w:t>8.</w:t>
            </w:r>
            <w:r w:rsidR="00EE6820" w:rsidRPr="00995C63">
              <w:rPr>
                <w:b/>
                <w:bCs/>
                <w:color w:val="FF0000"/>
              </w:rPr>
              <w:t xml:space="preserve">b. </w:t>
            </w:r>
            <w:r w:rsidR="00EE6820" w:rsidRPr="00995C63">
              <w:rPr>
                <w:b/>
                <w:bCs/>
              </w:rPr>
              <w:t>Declaration Under Penalty of Perjury</w:t>
            </w:r>
          </w:p>
          <w:p w:rsidR="007B0601" w:rsidRPr="00995C63" w:rsidRDefault="00EE6820" w:rsidP="007B0601">
            <w:pPr>
              <w:rPr>
                <w:color w:val="FF0000"/>
              </w:rPr>
            </w:pPr>
            <w:r w:rsidRPr="00995C63">
              <w:t xml:space="preserve">By my signature, I consent to USCIS releasing the requested records to the requestor (if applicable) named in </w:t>
            </w:r>
            <w:r w:rsidRPr="00995C63">
              <w:rPr>
                <w:b/>
                <w:bCs/>
              </w:rPr>
              <w:t xml:space="preserve">Part 2.  </w:t>
            </w:r>
            <w:r w:rsidR="007B0601" w:rsidRPr="00995C63">
              <w:rPr>
                <w:color w:val="FF0000"/>
              </w:rPr>
              <w:t xml:space="preserve">If filing this request on my own behalf, </w:t>
            </w:r>
            <w:r w:rsidR="007B0601" w:rsidRPr="00995C63">
              <w:t xml:space="preserve">I also consent to pay all costs incurred for search, duplication, and review of documents up to </w:t>
            </w:r>
            <w:r w:rsidR="007B0601" w:rsidRPr="00995C63">
              <w:rPr>
                <w:b/>
                <w:bCs/>
                <w:color w:val="FF0000"/>
              </w:rPr>
              <w:t>$25</w:t>
            </w:r>
            <w:r w:rsidR="007B0601" w:rsidRPr="00995C63">
              <w:rPr>
                <w:color w:val="FF0000"/>
              </w:rPr>
              <w:t xml:space="preserve">.  (See the </w:t>
            </w:r>
            <w:r w:rsidR="007B0601" w:rsidRPr="00995C63">
              <w:rPr>
                <w:b/>
                <w:color w:val="FF0000"/>
              </w:rPr>
              <w:t>What Is the Filing Fee</w:t>
            </w:r>
            <w:r w:rsidR="007B0601" w:rsidRPr="00995C63">
              <w:rPr>
                <w:color w:val="FF0000"/>
              </w:rPr>
              <w:t xml:space="preserve"> section in the Form G-639 Instructions for more information.)</w:t>
            </w:r>
          </w:p>
          <w:p w:rsidR="00EE6820" w:rsidRPr="00995C63" w:rsidRDefault="00EE6820" w:rsidP="00633351"/>
          <w:p w:rsidR="00EE6820" w:rsidRPr="00995C63" w:rsidRDefault="00EE6820" w:rsidP="00633351">
            <w:r w:rsidRPr="00995C63">
              <w:t>I certify, swear, or affirm, under penalty of perjury under the laws of the United States of America, that the information in this request is complete, true, and correct.</w:t>
            </w:r>
          </w:p>
          <w:p w:rsidR="00EE6820" w:rsidRPr="00995C63" w:rsidRDefault="00EE6820" w:rsidP="00633351"/>
          <w:p w:rsidR="00EE6820" w:rsidRPr="00995C63" w:rsidRDefault="00EE6820" w:rsidP="00633351">
            <w:r w:rsidRPr="00995C63">
              <w:t>Signature of Subject of Record</w:t>
            </w:r>
          </w:p>
          <w:p w:rsidR="00EE6820" w:rsidRPr="00995C63" w:rsidRDefault="00EE6820" w:rsidP="00633351">
            <w:r w:rsidRPr="00995C63">
              <w:t>Date of Signature (mm/dd/yyyy)</w:t>
            </w:r>
          </w:p>
          <w:p w:rsidR="00EE6820" w:rsidRPr="00995C63" w:rsidRDefault="00EE6820" w:rsidP="00633351">
            <w:pPr>
              <w:rPr>
                <w:b/>
                <w:bCs/>
              </w:rPr>
            </w:pPr>
          </w:p>
          <w:p w:rsidR="00EE6820" w:rsidRPr="00995C63" w:rsidRDefault="0056362C" w:rsidP="00633351">
            <w:pPr>
              <w:rPr>
                <w:b/>
                <w:bCs/>
              </w:rPr>
            </w:pPr>
            <w:r w:rsidRPr="00995C63">
              <w:rPr>
                <w:b/>
                <w:bCs/>
                <w:color w:val="FF0000"/>
              </w:rPr>
              <w:t>8</w:t>
            </w:r>
            <w:r w:rsidR="00EE6820" w:rsidRPr="00995C63">
              <w:rPr>
                <w:b/>
                <w:bCs/>
                <w:color w:val="FF0000"/>
              </w:rPr>
              <w:t xml:space="preserve">.c. </w:t>
            </w:r>
            <w:r w:rsidR="00EE6820" w:rsidRPr="00995C63">
              <w:rPr>
                <w:b/>
                <w:bCs/>
              </w:rPr>
              <w:t>Deceased Subject of Record</w:t>
            </w:r>
          </w:p>
          <w:p w:rsidR="00B61C1C" w:rsidRPr="00995C63" w:rsidRDefault="00B61C1C" w:rsidP="00633351"/>
          <w:p w:rsidR="00EE6820" w:rsidRPr="00995C63" w:rsidRDefault="003F0BBC" w:rsidP="00633351">
            <w:pPr>
              <w:rPr>
                <w:color w:val="FF0000"/>
              </w:rPr>
            </w:pPr>
            <w:r w:rsidRPr="00995C63">
              <w:rPr>
                <w:color w:val="FF0000"/>
              </w:rPr>
              <w:t>[Deleted]</w:t>
            </w:r>
          </w:p>
          <w:p w:rsidR="00EE6820" w:rsidRPr="00995C63" w:rsidRDefault="00EE6820" w:rsidP="00633351"/>
        </w:tc>
      </w:tr>
      <w:tr w:rsidR="00EE6820" w:rsidRPr="00995C63" w:rsidTr="002D6271">
        <w:tc>
          <w:tcPr>
            <w:tcW w:w="2808" w:type="dxa"/>
          </w:tcPr>
          <w:p w:rsidR="00EE6820" w:rsidRPr="00995C63" w:rsidRDefault="00EE6820" w:rsidP="007079DC">
            <w:pPr>
              <w:tabs>
                <w:tab w:val="center" w:pos="1296"/>
              </w:tabs>
              <w:rPr>
                <w:b/>
                <w:sz w:val="24"/>
                <w:szCs w:val="24"/>
              </w:rPr>
            </w:pPr>
            <w:r w:rsidRPr="00995C63">
              <w:rPr>
                <w:b/>
                <w:sz w:val="24"/>
                <w:szCs w:val="24"/>
              </w:rPr>
              <w:t xml:space="preserve">New </w:t>
            </w:r>
          </w:p>
        </w:tc>
        <w:tc>
          <w:tcPr>
            <w:tcW w:w="4095" w:type="dxa"/>
          </w:tcPr>
          <w:p w:rsidR="00EE6820" w:rsidRPr="00995C63" w:rsidRDefault="00EE6820" w:rsidP="00633351"/>
          <w:p w:rsidR="00EE6820" w:rsidRPr="00995C63" w:rsidRDefault="00EE6820" w:rsidP="00633351"/>
        </w:tc>
        <w:tc>
          <w:tcPr>
            <w:tcW w:w="4095" w:type="dxa"/>
          </w:tcPr>
          <w:p w:rsidR="00EE6820" w:rsidRPr="00995C63" w:rsidRDefault="00EE6820" w:rsidP="00D62BD2">
            <w:pPr>
              <w:rPr>
                <w:b/>
              </w:rPr>
            </w:pPr>
            <w:r w:rsidRPr="00995C63">
              <w:rPr>
                <w:b/>
              </w:rPr>
              <w:t xml:space="preserve">[Page </w:t>
            </w:r>
            <w:r w:rsidR="008A7848" w:rsidRPr="00995C63">
              <w:rPr>
                <w:b/>
              </w:rPr>
              <w:t>4</w:t>
            </w:r>
            <w:r w:rsidRPr="00995C63">
              <w:rPr>
                <w:b/>
              </w:rPr>
              <w:t>]</w:t>
            </w:r>
          </w:p>
          <w:p w:rsidR="00EE6820" w:rsidRPr="00995C63" w:rsidRDefault="00EE6820" w:rsidP="003463DC">
            <w:pPr>
              <w:rPr>
                <w:b/>
              </w:rPr>
            </w:pPr>
          </w:p>
          <w:p w:rsidR="00B61C1C" w:rsidRPr="00995C63" w:rsidRDefault="00EE6820" w:rsidP="00B61C1C">
            <w:pPr>
              <w:rPr>
                <w:b/>
                <w:color w:val="FF0000"/>
              </w:rPr>
            </w:pPr>
            <w:r w:rsidRPr="00995C63">
              <w:rPr>
                <w:b/>
                <w:color w:val="FF0000"/>
              </w:rPr>
              <w:t xml:space="preserve">Part 5.  </w:t>
            </w:r>
            <w:r w:rsidR="00B61C1C" w:rsidRPr="00995C63">
              <w:rPr>
                <w:b/>
                <w:color w:val="FF0000"/>
              </w:rPr>
              <w:t>Processing Information</w:t>
            </w:r>
          </w:p>
          <w:p w:rsidR="00B61C1C" w:rsidRPr="00995C63" w:rsidRDefault="00B61C1C" w:rsidP="00B61C1C">
            <w:pPr>
              <w:rPr>
                <w:b/>
                <w:color w:val="FF0000"/>
              </w:rPr>
            </w:pPr>
          </w:p>
          <w:p w:rsidR="00B61C1C" w:rsidRPr="00995C63" w:rsidRDefault="00B61C1C" w:rsidP="00B61C1C">
            <w:pPr>
              <w:rPr>
                <w:b/>
                <w:color w:val="FF0000"/>
              </w:rPr>
            </w:pPr>
            <w:r w:rsidRPr="00995C63">
              <w:rPr>
                <w:b/>
                <w:color w:val="FF0000"/>
              </w:rPr>
              <w:t>1.</w:t>
            </w:r>
            <w:r w:rsidRPr="00995C63">
              <w:rPr>
                <w:color w:val="FF0000"/>
              </w:rPr>
              <w:t xml:space="preserve">  Indicate if any of these circumstances apply to your request (Select all that apply).</w:t>
            </w:r>
          </w:p>
          <w:p w:rsidR="00B61C1C" w:rsidRPr="00995C63" w:rsidRDefault="00B61C1C" w:rsidP="00B61C1C">
            <w:pPr>
              <w:rPr>
                <w:b/>
                <w:color w:val="FF0000"/>
              </w:rPr>
            </w:pPr>
          </w:p>
          <w:p w:rsidR="00B61C1C" w:rsidRPr="00995C63" w:rsidRDefault="00B61C1C" w:rsidP="00B61C1C">
            <w:pPr>
              <w:rPr>
                <w:color w:val="FF0000"/>
              </w:rPr>
            </w:pPr>
            <w:r w:rsidRPr="00995C63">
              <w:rPr>
                <w:color w:val="FF0000"/>
              </w:rPr>
              <w:t>Circumstances in which the lack of expedited treatment could reasonably be expected to pose an imminent threat to the life or physical safety of the individual.</w:t>
            </w:r>
          </w:p>
          <w:p w:rsidR="00B61C1C" w:rsidRPr="00995C63" w:rsidRDefault="00B61C1C" w:rsidP="00B61C1C">
            <w:pPr>
              <w:rPr>
                <w:color w:val="FF0000"/>
              </w:rPr>
            </w:pPr>
          </w:p>
          <w:p w:rsidR="00B61C1C" w:rsidRPr="00995C63" w:rsidRDefault="00B61C1C" w:rsidP="00B61C1C">
            <w:pPr>
              <w:rPr>
                <w:color w:val="FF0000"/>
              </w:rPr>
            </w:pPr>
            <w:r w:rsidRPr="00995C63">
              <w:rPr>
                <w:color w:val="FF0000"/>
              </w:rPr>
              <w:t>An urgency to inform the public about an actual or alleged Federal government activity, if made by a person primarily engaged in disseminating information.</w:t>
            </w:r>
          </w:p>
          <w:p w:rsidR="00B61C1C" w:rsidRPr="00995C63" w:rsidRDefault="00B61C1C" w:rsidP="00B61C1C">
            <w:pPr>
              <w:rPr>
                <w:color w:val="FF0000"/>
              </w:rPr>
            </w:pPr>
          </w:p>
          <w:p w:rsidR="00B61C1C" w:rsidRPr="00995C63" w:rsidRDefault="00B61C1C" w:rsidP="00B61C1C">
            <w:pPr>
              <w:rPr>
                <w:color w:val="FF0000"/>
              </w:rPr>
            </w:pPr>
            <w:r w:rsidRPr="00995C63">
              <w:rPr>
                <w:color w:val="FF0000"/>
              </w:rPr>
              <w:t>The loss of substantial due process rights.</w:t>
            </w:r>
          </w:p>
          <w:p w:rsidR="00B61C1C" w:rsidRPr="00995C63" w:rsidRDefault="00B61C1C" w:rsidP="00B61C1C">
            <w:pPr>
              <w:rPr>
                <w:color w:val="FF0000"/>
              </w:rPr>
            </w:pPr>
          </w:p>
          <w:p w:rsidR="00B61C1C" w:rsidRPr="00995C63" w:rsidRDefault="00B61C1C" w:rsidP="00B61C1C">
            <w:pPr>
              <w:rPr>
                <w:color w:val="FF0000"/>
              </w:rPr>
            </w:pPr>
            <w:r w:rsidRPr="00995C63">
              <w:rPr>
                <w:color w:val="FF0000"/>
              </w:rPr>
              <w:t>A matter of widespread and exceptional media interest in which there exists possible questions about the government’s integrity which affect</w:t>
            </w:r>
            <w:r w:rsidR="004141A6" w:rsidRPr="00995C63">
              <w:rPr>
                <w:color w:val="FF0000"/>
              </w:rPr>
              <w:t>s</w:t>
            </w:r>
            <w:r w:rsidRPr="00995C63">
              <w:rPr>
                <w:color w:val="FF0000"/>
              </w:rPr>
              <w:t xml:space="preserve"> public confidence.</w:t>
            </w:r>
          </w:p>
          <w:p w:rsidR="00B61C1C" w:rsidRPr="00995C63" w:rsidRDefault="00B61C1C" w:rsidP="00B61C1C">
            <w:pPr>
              <w:rPr>
                <w:color w:val="FF0000"/>
              </w:rPr>
            </w:pPr>
          </w:p>
          <w:p w:rsidR="00B61C1C" w:rsidRPr="00995C63" w:rsidRDefault="00B61C1C" w:rsidP="00B61C1C">
            <w:pPr>
              <w:rPr>
                <w:color w:val="FF0000"/>
              </w:rPr>
            </w:pPr>
            <w:r w:rsidRPr="00995C63">
              <w:rPr>
                <w:color w:val="FF0000"/>
              </w:rPr>
              <w:t xml:space="preserve">Submit a certified, detailed statement regarding the basis for your request with your Form G-639. </w:t>
            </w:r>
          </w:p>
          <w:p w:rsidR="00B61C1C" w:rsidRPr="00995C63" w:rsidRDefault="00B61C1C" w:rsidP="00B61C1C">
            <w:pPr>
              <w:pStyle w:val="NoSpacing"/>
              <w:widowControl w:val="0"/>
              <w:rPr>
                <w:rFonts w:ascii="Times New Roman" w:eastAsia="Times New Roman" w:hAnsi="Times New Roman" w:cs="Times New Roman"/>
                <w:b/>
                <w:i/>
                <w:color w:val="FF0000"/>
                <w:sz w:val="20"/>
                <w:szCs w:val="20"/>
              </w:rPr>
            </w:pPr>
          </w:p>
          <w:p w:rsidR="00B61C1C" w:rsidRPr="00995C63" w:rsidRDefault="00B61C1C" w:rsidP="00B61C1C">
            <w:pPr>
              <w:pStyle w:val="NoSpacing"/>
              <w:widowControl w:val="0"/>
              <w:rPr>
                <w:rFonts w:ascii="Times New Roman" w:eastAsia="Times New Roman" w:hAnsi="Times New Roman" w:cs="Times New Roman"/>
                <w:color w:val="FF0000"/>
                <w:sz w:val="20"/>
                <w:szCs w:val="20"/>
              </w:rPr>
            </w:pPr>
            <w:r w:rsidRPr="00995C63">
              <w:rPr>
                <w:rFonts w:ascii="Times New Roman" w:eastAsia="Times New Roman" w:hAnsi="Times New Roman" w:cs="Times New Roman"/>
                <w:b/>
                <w:color w:val="FF0000"/>
                <w:sz w:val="20"/>
                <w:szCs w:val="20"/>
              </w:rPr>
              <w:t>2.</w:t>
            </w:r>
            <w:r w:rsidRPr="00995C63">
              <w:rPr>
                <w:rFonts w:ascii="Times New Roman" w:eastAsia="Times New Roman" w:hAnsi="Times New Roman" w:cs="Times New Roman"/>
                <w:color w:val="FF0000"/>
                <w:sz w:val="20"/>
                <w:szCs w:val="20"/>
              </w:rPr>
              <w:t xml:space="preserve"> Do you have a pending Immigration Court hearing date?</w:t>
            </w:r>
          </w:p>
          <w:p w:rsidR="00B61C1C" w:rsidRPr="00995C63" w:rsidRDefault="00B61C1C" w:rsidP="00B61C1C">
            <w:pPr>
              <w:pStyle w:val="NoSpacing"/>
              <w:widowControl w:val="0"/>
              <w:rPr>
                <w:rFonts w:ascii="Times New Roman" w:eastAsia="Times New Roman" w:hAnsi="Times New Roman" w:cs="Times New Roman"/>
                <w:color w:val="FF0000"/>
                <w:sz w:val="20"/>
                <w:szCs w:val="20"/>
              </w:rPr>
            </w:pPr>
            <w:r w:rsidRPr="00995C63">
              <w:rPr>
                <w:rFonts w:ascii="Times New Roman" w:eastAsia="Times New Roman" w:hAnsi="Times New Roman" w:cs="Times New Roman"/>
                <w:color w:val="FF0000"/>
                <w:sz w:val="20"/>
                <w:szCs w:val="20"/>
              </w:rPr>
              <w:t>Yes</w:t>
            </w:r>
          </w:p>
          <w:p w:rsidR="00B61C1C" w:rsidRPr="00995C63" w:rsidRDefault="00B61C1C" w:rsidP="00B61C1C">
            <w:pPr>
              <w:pStyle w:val="NoSpacing"/>
              <w:widowControl w:val="0"/>
              <w:rPr>
                <w:rFonts w:ascii="Times New Roman" w:eastAsia="Times New Roman" w:hAnsi="Times New Roman" w:cs="Times New Roman"/>
                <w:color w:val="FF0000"/>
                <w:sz w:val="20"/>
                <w:szCs w:val="20"/>
              </w:rPr>
            </w:pPr>
            <w:r w:rsidRPr="00995C63">
              <w:rPr>
                <w:rFonts w:ascii="Times New Roman" w:eastAsia="Times New Roman" w:hAnsi="Times New Roman" w:cs="Times New Roman"/>
                <w:color w:val="FF0000"/>
                <w:sz w:val="20"/>
                <w:szCs w:val="20"/>
              </w:rPr>
              <w:t>No</w:t>
            </w:r>
          </w:p>
          <w:p w:rsidR="00B61C1C" w:rsidRPr="00995C63" w:rsidRDefault="00B61C1C" w:rsidP="00B61C1C">
            <w:pPr>
              <w:pStyle w:val="NoSpacing"/>
              <w:widowControl w:val="0"/>
              <w:rPr>
                <w:rFonts w:ascii="Times New Roman" w:eastAsia="Times New Roman" w:hAnsi="Times New Roman" w:cs="Times New Roman"/>
                <w:color w:val="FF0000"/>
                <w:sz w:val="20"/>
                <w:szCs w:val="20"/>
              </w:rPr>
            </w:pPr>
          </w:p>
          <w:p w:rsidR="00B61C1C" w:rsidRPr="00995C63" w:rsidRDefault="00B61C1C" w:rsidP="00B61C1C">
            <w:pPr>
              <w:pStyle w:val="NoSpacing"/>
              <w:widowControl w:val="0"/>
              <w:rPr>
                <w:rFonts w:ascii="Times New Roman" w:eastAsia="Times New Roman" w:hAnsi="Times New Roman" w:cs="Times New Roman"/>
                <w:color w:val="FF0000"/>
                <w:sz w:val="20"/>
                <w:szCs w:val="20"/>
              </w:rPr>
            </w:pPr>
            <w:r w:rsidRPr="00995C63">
              <w:rPr>
                <w:rFonts w:ascii="Times New Roman" w:eastAsia="Times New Roman" w:hAnsi="Times New Roman" w:cs="Times New Roman"/>
                <w:color w:val="FF0000"/>
                <w:sz w:val="20"/>
                <w:szCs w:val="20"/>
              </w:rPr>
              <w:t xml:space="preserve">If you answered “Yes” to </w:t>
            </w:r>
            <w:r w:rsidRPr="00995C63">
              <w:rPr>
                <w:rFonts w:ascii="Times New Roman" w:eastAsia="Times New Roman" w:hAnsi="Times New Roman" w:cs="Times New Roman"/>
                <w:b/>
                <w:color w:val="FF0000"/>
                <w:sz w:val="20"/>
                <w:szCs w:val="20"/>
              </w:rPr>
              <w:t>Item Number 2.</w:t>
            </w:r>
            <w:r w:rsidRPr="00995C63">
              <w:rPr>
                <w:rFonts w:ascii="Times New Roman" w:eastAsia="Times New Roman" w:hAnsi="Times New Roman" w:cs="Times New Roman"/>
                <w:color w:val="FF0000"/>
                <w:sz w:val="20"/>
                <w:szCs w:val="20"/>
              </w:rPr>
              <w:t xml:space="preserve">, submit a copy of one of the following documents with your Form G-639: I-862, Notice to Appear; Form I-122, Order to Show Cause; Form I-863, Note of Referral to Immigration Judge, or submit a written notice of continuation of a future scheduled hearing before the immigration judge. </w:t>
            </w:r>
          </w:p>
          <w:p w:rsidR="00EE6820" w:rsidRPr="00995C63" w:rsidRDefault="00EE6820" w:rsidP="003463DC">
            <w:pPr>
              <w:rPr>
                <w:b/>
                <w:color w:val="FF0000"/>
              </w:rPr>
            </w:pPr>
          </w:p>
        </w:tc>
      </w:tr>
      <w:tr w:rsidR="00EE6820" w:rsidRPr="007228B5" w:rsidTr="002D6271">
        <w:tc>
          <w:tcPr>
            <w:tcW w:w="2808" w:type="dxa"/>
          </w:tcPr>
          <w:p w:rsidR="00EE6820" w:rsidRPr="00995C63" w:rsidRDefault="00EE6820" w:rsidP="00D62BD2">
            <w:pPr>
              <w:rPr>
                <w:b/>
                <w:sz w:val="24"/>
                <w:szCs w:val="24"/>
              </w:rPr>
            </w:pPr>
            <w:r w:rsidRPr="00995C63">
              <w:rPr>
                <w:b/>
                <w:sz w:val="24"/>
                <w:szCs w:val="24"/>
              </w:rPr>
              <w:t xml:space="preserve">Page 4, </w:t>
            </w:r>
          </w:p>
          <w:p w:rsidR="008A7848" w:rsidRPr="00995C63" w:rsidRDefault="008A7848" w:rsidP="00D62BD2">
            <w:pPr>
              <w:rPr>
                <w:b/>
                <w:sz w:val="24"/>
                <w:szCs w:val="24"/>
              </w:rPr>
            </w:pPr>
            <w:r w:rsidRPr="00995C63">
              <w:rPr>
                <w:b/>
                <w:sz w:val="24"/>
                <w:szCs w:val="24"/>
              </w:rPr>
              <w:t>Part 5.  Additional Information</w:t>
            </w:r>
          </w:p>
        </w:tc>
        <w:tc>
          <w:tcPr>
            <w:tcW w:w="4095" w:type="dxa"/>
          </w:tcPr>
          <w:p w:rsidR="00EE6820" w:rsidRPr="00995C63" w:rsidRDefault="00EE6820" w:rsidP="00633351">
            <w:pPr>
              <w:rPr>
                <w:b/>
              </w:rPr>
            </w:pPr>
            <w:r w:rsidRPr="00995C63">
              <w:rPr>
                <w:b/>
              </w:rPr>
              <w:t>[Page 4]</w:t>
            </w:r>
          </w:p>
          <w:p w:rsidR="00EE6820" w:rsidRPr="00995C63" w:rsidRDefault="00EE6820" w:rsidP="00633351"/>
          <w:p w:rsidR="00EE6820" w:rsidRPr="00995C63" w:rsidRDefault="00EE6820" w:rsidP="007460E8">
            <w:pPr>
              <w:rPr>
                <w:szCs w:val="24"/>
              </w:rPr>
            </w:pPr>
            <w:r w:rsidRPr="00995C63">
              <w:rPr>
                <w:b/>
                <w:bCs/>
                <w:szCs w:val="24"/>
              </w:rPr>
              <w:t>Part 5.  Additional Information</w:t>
            </w:r>
          </w:p>
          <w:p w:rsidR="00EE6820" w:rsidRPr="00995C63" w:rsidRDefault="00EE6820" w:rsidP="007460E8">
            <w:pPr>
              <w:rPr>
                <w:szCs w:val="17"/>
              </w:rPr>
            </w:pPr>
          </w:p>
          <w:p w:rsidR="00EE6820" w:rsidRPr="00995C63" w:rsidRDefault="00EE6820" w:rsidP="007460E8">
            <w:r w:rsidRPr="00995C63">
              <w:t xml:space="preserve">If you need extra space to provide any additional information within this request, use the space below.  If you need more space than what is provided, you may make copies of this page to complete and file with your request or attach a separate sheet of paper.  Type or print the name of the Subject of Record and his or her A-Number (if any) at the top of each sheet; indicate the </w:t>
            </w:r>
            <w:r w:rsidRPr="00995C63">
              <w:rPr>
                <w:b/>
                <w:bCs/>
              </w:rPr>
              <w:t>Page Number</w:t>
            </w:r>
            <w:r w:rsidRPr="00995C63">
              <w:t xml:space="preserve">, </w:t>
            </w:r>
            <w:r w:rsidRPr="00995C63">
              <w:rPr>
                <w:b/>
                <w:bCs/>
              </w:rPr>
              <w:t>Part Number</w:t>
            </w:r>
            <w:r w:rsidRPr="00995C63">
              <w:t xml:space="preserve">, and </w:t>
            </w:r>
            <w:r w:rsidRPr="00995C63">
              <w:rPr>
                <w:b/>
                <w:bCs/>
              </w:rPr>
              <w:t xml:space="preserve">Item Number </w:t>
            </w:r>
            <w:r w:rsidRPr="00995C63">
              <w:t>to which the information refers; and sign and date each sheet.</w:t>
            </w:r>
          </w:p>
          <w:p w:rsidR="00EE6820" w:rsidRPr="00995C63" w:rsidRDefault="00EE6820" w:rsidP="007460E8">
            <w:pPr>
              <w:rPr>
                <w:szCs w:val="10"/>
              </w:rPr>
            </w:pPr>
          </w:p>
          <w:p w:rsidR="00EE6820" w:rsidRPr="00995C63" w:rsidRDefault="00EE6820" w:rsidP="007460E8">
            <w:r w:rsidRPr="00995C63">
              <w:rPr>
                <w:b/>
                <w:bCs/>
              </w:rPr>
              <w:t xml:space="preserve">1.a. </w:t>
            </w:r>
            <w:r w:rsidRPr="00995C63">
              <w:t>Family Name (Last Name)</w:t>
            </w:r>
          </w:p>
          <w:p w:rsidR="00EE6820" w:rsidRPr="00995C63" w:rsidRDefault="00EE6820" w:rsidP="007460E8">
            <w:r w:rsidRPr="00995C63">
              <w:rPr>
                <w:b/>
                <w:bCs/>
              </w:rPr>
              <w:t xml:space="preserve">1.b. </w:t>
            </w:r>
            <w:r w:rsidRPr="00995C63">
              <w:t>Given Name (First Name)</w:t>
            </w:r>
          </w:p>
          <w:p w:rsidR="00EE6820" w:rsidRPr="00995C63" w:rsidRDefault="00EE6820" w:rsidP="007460E8">
            <w:r w:rsidRPr="00995C63">
              <w:rPr>
                <w:b/>
                <w:bCs/>
              </w:rPr>
              <w:t>1.c.</w:t>
            </w:r>
            <w:r w:rsidRPr="00995C63">
              <w:t xml:space="preserve"> Middle Name</w:t>
            </w:r>
          </w:p>
          <w:p w:rsidR="00EE6820" w:rsidRPr="00995C63" w:rsidRDefault="00EE6820" w:rsidP="007460E8"/>
          <w:p w:rsidR="00EE6820" w:rsidRPr="00995C63" w:rsidRDefault="00EE6820" w:rsidP="007460E8">
            <w:r w:rsidRPr="00995C63">
              <w:rPr>
                <w:b/>
                <w:bCs/>
              </w:rPr>
              <w:t xml:space="preserve">2. </w:t>
            </w:r>
            <w:r w:rsidRPr="00995C63">
              <w:t>Alien Registration Number (A-Number) (if any)</w:t>
            </w:r>
          </w:p>
          <w:p w:rsidR="00EE6820" w:rsidRPr="00995C63" w:rsidRDefault="00EE6820" w:rsidP="007460E8"/>
          <w:p w:rsidR="00EE6820" w:rsidRPr="00995C63" w:rsidRDefault="00EE6820" w:rsidP="007460E8"/>
          <w:p w:rsidR="00EE6820" w:rsidRPr="00995C63" w:rsidRDefault="00EE6820" w:rsidP="007460E8"/>
          <w:p w:rsidR="00EE6820" w:rsidRPr="00995C63" w:rsidRDefault="00EE6820" w:rsidP="007460E8"/>
          <w:p w:rsidR="00EE6820" w:rsidRPr="00995C63" w:rsidRDefault="00EE6820" w:rsidP="007460E8">
            <w:r w:rsidRPr="00995C63">
              <w:rPr>
                <w:b/>
                <w:bCs/>
              </w:rPr>
              <w:t xml:space="preserve">3.a. </w:t>
            </w:r>
            <w:r w:rsidRPr="00995C63">
              <w:t>Page Number</w:t>
            </w:r>
          </w:p>
          <w:p w:rsidR="00EE6820" w:rsidRPr="00995C63" w:rsidRDefault="00EE6820" w:rsidP="007460E8">
            <w:r w:rsidRPr="00995C63">
              <w:rPr>
                <w:b/>
                <w:bCs/>
              </w:rPr>
              <w:t xml:space="preserve">3.b. </w:t>
            </w:r>
            <w:r w:rsidRPr="00995C63">
              <w:t>Part Number</w:t>
            </w:r>
          </w:p>
          <w:p w:rsidR="00EE6820" w:rsidRPr="00995C63" w:rsidRDefault="00EE6820" w:rsidP="007460E8">
            <w:r w:rsidRPr="00995C63">
              <w:rPr>
                <w:b/>
                <w:bCs/>
              </w:rPr>
              <w:t xml:space="preserve">3.c. </w:t>
            </w:r>
            <w:r w:rsidRPr="00995C63">
              <w:t>Item Number</w:t>
            </w:r>
          </w:p>
          <w:p w:rsidR="00EE6820" w:rsidRPr="00995C63" w:rsidRDefault="00EE6820" w:rsidP="007460E8">
            <w:r w:rsidRPr="00995C63">
              <w:rPr>
                <w:b/>
                <w:bCs/>
              </w:rPr>
              <w:t xml:space="preserve">3.d. </w:t>
            </w:r>
            <w:r w:rsidRPr="00995C63">
              <w:rPr>
                <w:bCs/>
              </w:rPr>
              <w:t>[Fillable field]</w:t>
            </w:r>
          </w:p>
          <w:p w:rsidR="00EE6820" w:rsidRPr="00995C63" w:rsidRDefault="00EE6820" w:rsidP="007460E8">
            <w:pPr>
              <w:rPr>
                <w:szCs w:val="28"/>
              </w:rPr>
            </w:pPr>
          </w:p>
          <w:p w:rsidR="00EE6820" w:rsidRPr="00995C63" w:rsidRDefault="00EE6820" w:rsidP="007460E8">
            <w:r w:rsidRPr="00995C63">
              <w:rPr>
                <w:b/>
                <w:bCs/>
              </w:rPr>
              <w:t xml:space="preserve">4.a. </w:t>
            </w:r>
            <w:r w:rsidRPr="00995C63">
              <w:t>Page Number</w:t>
            </w:r>
          </w:p>
          <w:p w:rsidR="00EE6820" w:rsidRPr="00995C63" w:rsidRDefault="00EE6820" w:rsidP="007460E8">
            <w:r w:rsidRPr="00995C63">
              <w:rPr>
                <w:b/>
                <w:bCs/>
              </w:rPr>
              <w:t xml:space="preserve">4.b. </w:t>
            </w:r>
            <w:r w:rsidRPr="00995C63">
              <w:t>Part Number</w:t>
            </w:r>
          </w:p>
          <w:p w:rsidR="00EE6820" w:rsidRPr="00995C63" w:rsidRDefault="00EE6820" w:rsidP="007460E8">
            <w:r w:rsidRPr="00995C63">
              <w:rPr>
                <w:b/>
                <w:bCs/>
              </w:rPr>
              <w:t xml:space="preserve">4.c. </w:t>
            </w:r>
            <w:r w:rsidRPr="00995C63">
              <w:t>Item Number</w:t>
            </w:r>
          </w:p>
          <w:p w:rsidR="00EE6820" w:rsidRPr="00995C63" w:rsidRDefault="00EE6820" w:rsidP="007460E8">
            <w:r w:rsidRPr="00995C63">
              <w:rPr>
                <w:b/>
                <w:bCs/>
              </w:rPr>
              <w:t xml:space="preserve">4.d. </w:t>
            </w:r>
            <w:r w:rsidRPr="00995C63">
              <w:rPr>
                <w:bCs/>
              </w:rPr>
              <w:t>[Fillable field]</w:t>
            </w:r>
          </w:p>
          <w:p w:rsidR="00EE6820" w:rsidRPr="00995C63" w:rsidRDefault="00EE6820" w:rsidP="007460E8">
            <w:pPr>
              <w:rPr>
                <w:szCs w:val="28"/>
              </w:rPr>
            </w:pPr>
          </w:p>
          <w:p w:rsidR="00EE6820" w:rsidRPr="00995C63" w:rsidRDefault="00EE6820" w:rsidP="007460E8">
            <w:r w:rsidRPr="00995C63">
              <w:rPr>
                <w:b/>
                <w:bCs/>
              </w:rPr>
              <w:t xml:space="preserve">5.a. </w:t>
            </w:r>
            <w:r w:rsidRPr="00995C63">
              <w:t>Page Number</w:t>
            </w:r>
          </w:p>
          <w:p w:rsidR="00EE6820" w:rsidRPr="00995C63" w:rsidRDefault="00EE6820" w:rsidP="007460E8">
            <w:r w:rsidRPr="00995C63">
              <w:rPr>
                <w:b/>
                <w:bCs/>
              </w:rPr>
              <w:t xml:space="preserve">5.b. </w:t>
            </w:r>
            <w:r w:rsidRPr="00995C63">
              <w:t>Part Number</w:t>
            </w:r>
          </w:p>
          <w:p w:rsidR="00EE6820" w:rsidRPr="00995C63" w:rsidRDefault="00EE6820" w:rsidP="007460E8">
            <w:r w:rsidRPr="00995C63">
              <w:rPr>
                <w:b/>
                <w:bCs/>
              </w:rPr>
              <w:t xml:space="preserve">5.c. </w:t>
            </w:r>
            <w:r w:rsidRPr="00995C63">
              <w:t>Item Number</w:t>
            </w:r>
          </w:p>
          <w:p w:rsidR="00EE6820" w:rsidRPr="00995C63" w:rsidRDefault="00EE6820" w:rsidP="007460E8">
            <w:r w:rsidRPr="00995C63">
              <w:rPr>
                <w:b/>
                <w:bCs/>
              </w:rPr>
              <w:t xml:space="preserve">5.d. </w:t>
            </w:r>
            <w:r w:rsidRPr="00995C63">
              <w:rPr>
                <w:bCs/>
              </w:rPr>
              <w:t>[Fillable field]</w:t>
            </w:r>
          </w:p>
          <w:p w:rsidR="00EE6820" w:rsidRPr="00995C63" w:rsidRDefault="00EE6820" w:rsidP="007460E8">
            <w:pPr>
              <w:rPr>
                <w:szCs w:val="28"/>
              </w:rPr>
            </w:pPr>
          </w:p>
          <w:p w:rsidR="00EE6820" w:rsidRPr="00995C63" w:rsidRDefault="00EE6820" w:rsidP="007460E8">
            <w:r w:rsidRPr="00995C63">
              <w:rPr>
                <w:b/>
                <w:bCs/>
              </w:rPr>
              <w:t xml:space="preserve">6.a. </w:t>
            </w:r>
            <w:r w:rsidRPr="00995C63">
              <w:t>Page Number</w:t>
            </w:r>
          </w:p>
          <w:p w:rsidR="00EE6820" w:rsidRPr="00995C63" w:rsidRDefault="00EE6820" w:rsidP="007460E8">
            <w:r w:rsidRPr="00995C63">
              <w:rPr>
                <w:b/>
                <w:bCs/>
              </w:rPr>
              <w:t xml:space="preserve">6.b. </w:t>
            </w:r>
            <w:r w:rsidRPr="00995C63">
              <w:t>Part Number</w:t>
            </w:r>
          </w:p>
          <w:p w:rsidR="00EE6820" w:rsidRPr="00995C63" w:rsidRDefault="00EE6820" w:rsidP="007460E8">
            <w:r w:rsidRPr="00995C63">
              <w:rPr>
                <w:b/>
                <w:bCs/>
              </w:rPr>
              <w:t xml:space="preserve">6.c. </w:t>
            </w:r>
            <w:r w:rsidRPr="00995C63">
              <w:t>Item Number</w:t>
            </w:r>
          </w:p>
          <w:p w:rsidR="00EE6820" w:rsidRPr="00995C63" w:rsidRDefault="00EE6820" w:rsidP="007460E8">
            <w:r w:rsidRPr="00995C63">
              <w:rPr>
                <w:b/>
                <w:bCs/>
              </w:rPr>
              <w:t xml:space="preserve">6.d. </w:t>
            </w:r>
            <w:r w:rsidRPr="00995C63">
              <w:rPr>
                <w:bCs/>
              </w:rPr>
              <w:t>[Fillable field]</w:t>
            </w:r>
          </w:p>
          <w:p w:rsidR="00EE6820" w:rsidRPr="00995C63" w:rsidRDefault="00EE6820" w:rsidP="00633351"/>
        </w:tc>
        <w:tc>
          <w:tcPr>
            <w:tcW w:w="4095" w:type="dxa"/>
          </w:tcPr>
          <w:p w:rsidR="00EE6820" w:rsidRPr="00995C63" w:rsidRDefault="00EE6820" w:rsidP="00B832ED">
            <w:pPr>
              <w:rPr>
                <w:b/>
              </w:rPr>
            </w:pPr>
            <w:r w:rsidRPr="00995C63">
              <w:rPr>
                <w:b/>
              </w:rPr>
              <w:t xml:space="preserve">[Page </w:t>
            </w:r>
            <w:r w:rsidR="008A7848" w:rsidRPr="00995C63">
              <w:rPr>
                <w:b/>
              </w:rPr>
              <w:t>5</w:t>
            </w:r>
            <w:r w:rsidRPr="00995C63">
              <w:rPr>
                <w:b/>
              </w:rPr>
              <w:t>]</w:t>
            </w:r>
          </w:p>
          <w:p w:rsidR="00EE6820" w:rsidRPr="00995C63" w:rsidRDefault="00EE6820" w:rsidP="00B832ED"/>
          <w:p w:rsidR="00EE6820" w:rsidRPr="00995C63" w:rsidRDefault="00EE6820" w:rsidP="00A957EE">
            <w:pPr>
              <w:pStyle w:val="NoSpacing"/>
              <w:rPr>
                <w:rFonts w:ascii="Times New Roman" w:eastAsia="Times New Roman" w:hAnsi="Times New Roman" w:cs="Times New Roman"/>
                <w:b/>
                <w:sz w:val="20"/>
                <w:szCs w:val="20"/>
              </w:rPr>
            </w:pPr>
            <w:r w:rsidRPr="00995C63">
              <w:rPr>
                <w:rFonts w:ascii="Times New Roman" w:eastAsia="Calibri" w:hAnsi="Times New Roman" w:cs="Times New Roman"/>
                <w:b/>
                <w:bCs/>
                <w:sz w:val="20"/>
                <w:szCs w:val="20"/>
              </w:rPr>
              <w:t xml:space="preserve">Part </w:t>
            </w:r>
            <w:r w:rsidRPr="00995C63">
              <w:rPr>
                <w:rFonts w:ascii="Times New Roman" w:eastAsia="Calibri" w:hAnsi="Times New Roman" w:cs="Times New Roman"/>
                <w:b/>
                <w:bCs/>
                <w:color w:val="FF0000"/>
                <w:sz w:val="20"/>
                <w:szCs w:val="20"/>
              </w:rPr>
              <w:t xml:space="preserve">6.  </w:t>
            </w:r>
            <w:r w:rsidRPr="00995C63">
              <w:rPr>
                <w:rFonts w:ascii="Times New Roman" w:eastAsia="Times New Roman" w:hAnsi="Times New Roman" w:cs="Times New Roman"/>
                <w:b/>
                <w:sz w:val="20"/>
                <w:szCs w:val="20"/>
              </w:rPr>
              <w:t xml:space="preserve">Additional Information </w:t>
            </w:r>
          </w:p>
          <w:p w:rsidR="00EE6820" w:rsidRPr="00995C63" w:rsidRDefault="00EE6820" w:rsidP="00A957EE">
            <w:pPr>
              <w:pStyle w:val="NoSpacing"/>
              <w:rPr>
                <w:rFonts w:ascii="Times New Roman" w:eastAsia="Times New Roman" w:hAnsi="Times New Roman" w:cs="Times New Roman"/>
                <w:sz w:val="20"/>
                <w:szCs w:val="20"/>
              </w:rPr>
            </w:pPr>
          </w:p>
          <w:p w:rsidR="00EE6820" w:rsidRPr="00995C63" w:rsidRDefault="00EE6820" w:rsidP="00A957EE">
            <w:pPr>
              <w:pStyle w:val="NoSpacing"/>
              <w:rPr>
                <w:rFonts w:ascii="Times New Roman" w:eastAsia="Times New Roman" w:hAnsi="Times New Roman" w:cs="Times New Roman"/>
                <w:color w:val="7030A0"/>
                <w:sz w:val="20"/>
                <w:szCs w:val="20"/>
                <w:u w:val="single"/>
              </w:rPr>
            </w:pPr>
            <w:r w:rsidRPr="00995C63">
              <w:rPr>
                <w:rFonts w:ascii="Times New Roman" w:eastAsia="Times New Roman" w:hAnsi="Times New Roman" w:cs="Times New Roman"/>
                <w:sz w:val="20"/>
                <w:szCs w:val="20"/>
              </w:rPr>
              <w:t xml:space="preserve">If you need extra space to provide any additional information within this </w:t>
            </w:r>
            <w:r w:rsidRPr="00995C63">
              <w:rPr>
                <w:rFonts w:ascii="Times New Roman" w:eastAsia="Calibri" w:hAnsi="Times New Roman" w:cs="Times New Roman"/>
                <w:noProof/>
                <w:sz w:val="20"/>
                <w:szCs w:val="20"/>
              </w:rPr>
              <w:t>request,</w:t>
            </w:r>
            <w:r w:rsidRPr="00995C63">
              <w:rPr>
                <w:rFonts w:ascii="Times New Roman" w:eastAsia="Times New Roman" w:hAnsi="Times New Roman" w:cs="Times New Roman"/>
                <w:sz w:val="20"/>
                <w:szCs w:val="20"/>
              </w:rPr>
              <w:t xml:space="preserve"> use the space below.  If you need more space than what is provided, you may make copies of this page to complete and file with </w:t>
            </w:r>
            <w:r w:rsidRPr="00995C63">
              <w:rPr>
                <w:rFonts w:ascii="Times New Roman" w:eastAsia="Times New Roman" w:hAnsi="Times New Roman" w:cs="Times New Roman"/>
                <w:color w:val="FF0000"/>
                <w:sz w:val="20"/>
                <w:szCs w:val="20"/>
              </w:rPr>
              <w:t xml:space="preserve">this </w:t>
            </w:r>
            <w:r w:rsidRPr="00995C63">
              <w:rPr>
                <w:rFonts w:ascii="Times New Roman" w:eastAsia="Calibri" w:hAnsi="Times New Roman" w:cs="Times New Roman"/>
                <w:noProof/>
                <w:sz w:val="20"/>
                <w:szCs w:val="20"/>
              </w:rPr>
              <w:t xml:space="preserve">request </w:t>
            </w:r>
            <w:r w:rsidRPr="00995C63">
              <w:rPr>
                <w:rFonts w:ascii="Times New Roman" w:eastAsia="Times New Roman" w:hAnsi="Times New Roman" w:cs="Times New Roman"/>
                <w:sz w:val="20"/>
                <w:szCs w:val="20"/>
              </w:rPr>
              <w:t xml:space="preserve">or attach a separate sheet of paper.  Type or print </w:t>
            </w:r>
            <w:r w:rsidRPr="00995C63">
              <w:rPr>
                <w:rFonts w:ascii="Times New Roman" w:eastAsia="Times New Roman" w:hAnsi="Times New Roman" w:cs="Times New Roman"/>
                <w:color w:val="FF0000"/>
                <w:sz w:val="20"/>
                <w:szCs w:val="20"/>
              </w:rPr>
              <w:t xml:space="preserve">the Subject of Record’s name </w:t>
            </w:r>
            <w:r w:rsidRPr="00995C63">
              <w:rPr>
                <w:rFonts w:ascii="Times New Roman" w:eastAsia="Times New Roman" w:hAnsi="Times New Roman" w:cs="Times New Roman"/>
                <w:sz w:val="20"/>
                <w:szCs w:val="20"/>
              </w:rPr>
              <w:t xml:space="preserve">and his or her A-Number (if any) at the top of each sheet; indicate the </w:t>
            </w:r>
            <w:r w:rsidRPr="00995C63">
              <w:rPr>
                <w:rFonts w:ascii="Times New Roman" w:eastAsia="Times New Roman" w:hAnsi="Times New Roman" w:cs="Times New Roman"/>
                <w:b/>
                <w:sz w:val="20"/>
                <w:szCs w:val="20"/>
              </w:rPr>
              <w:t>Page Number</w:t>
            </w:r>
            <w:r w:rsidRPr="00995C63">
              <w:rPr>
                <w:rFonts w:ascii="Times New Roman" w:eastAsia="Times New Roman" w:hAnsi="Times New Roman" w:cs="Times New Roman"/>
                <w:sz w:val="20"/>
                <w:szCs w:val="20"/>
              </w:rPr>
              <w:t xml:space="preserve">, </w:t>
            </w:r>
            <w:r w:rsidRPr="00995C63">
              <w:rPr>
                <w:rFonts w:ascii="Times New Roman" w:eastAsia="Times New Roman" w:hAnsi="Times New Roman" w:cs="Times New Roman"/>
                <w:b/>
                <w:sz w:val="20"/>
                <w:szCs w:val="20"/>
              </w:rPr>
              <w:t>Part Number</w:t>
            </w:r>
            <w:r w:rsidRPr="00995C63">
              <w:rPr>
                <w:rFonts w:ascii="Times New Roman" w:eastAsia="Times New Roman" w:hAnsi="Times New Roman" w:cs="Times New Roman"/>
                <w:sz w:val="20"/>
                <w:szCs w:val="20"/>
              </w:rPr>
              <w:t xml:space="preserve">, and </w:t>
            </w:r>
            <w:r w:rsidRPr="00995C63">
              <w:rPr>
                <w:rFonts w:ascii="Times New Roman" w:eastAsia="Times New Roman" w:hAnsi="Times New Roman" w:cs="Times New Roman"/>
                <w:b/>
                <w:sz w:val="20"/>
                <w:szCs w:val="20"/>
              </w:rPr>
              <w:t>Item Number</w:t>
            </w:r>
            <w:r w:rsidRPr="00995C63">
              <w:rPr>
                <w:rFonts w:ascii="Times New Roman" w:eastAsia="Times New Roman" w:hAnsi="Times New Roman" w:cs="Times New Roman"/>
                <w:sz w:val="20"/>
                <w:szCs w:val="20"/>
              </w:rPr>
              <w:t xml:space="preserve"> to which </w:t>
            </w:r>
            <w:r w:rsidRPr="00995C63">
              <w:rPr>
                <w:rFonts w:ascii="Times New Roman" w:eastAsia="Times New Roman" w:hAnsi="Times New Roman" w:cs="Times New Roman"/>
                <w:color w:val="FF0000"/>
                <w:sz w:val="20"/>
                <w:szCs w:val="20"/>
              </w:rPr>
              <w:t xml:space="preserve">your </w:t>
            </w:r>
            <w:r w:rsidRPr="00995C63">
              <w:rPr>
                <w:rFonts w:ascii="Times New Roman" w:eastAsia="Times New Roman" w:hAnsi="Times New Roman" w:cs="Times New Roman"/>
                <w:sz w:val="20"/>
                <w:szCs w:val="20"/>
              </w:rPr>
              <w:t xml:space="preserve">answer refers; and sign and date each sheet. </w:t>
            </w:r>
          </w:p>
          <w:p w:rsidR="00EE6820" w:rsidRPr="00995C63" w:rsidRDefault="00EE6820" w:rsidP="00A957EE">
            <w:pPr>
              <w:pStyle w:val="NoSpacing"/>
              <w:rPr>
                <w:rFonts w:ascii="Times New Roman" w:eastAsia="Times New Roman" w:hAnsi="Times New Roman" w:cs="Times New Roman"/>
                <w:color w:val="7030A0"/>
                <w:sz w:val="20"/>
                <w:szCs w:val="20"/>
              </w:rPr>
            </w:pPr>
          </w:p>
          <w:p w:rsidR="00EE6820" w:rsidRPr="00995C63" w:rsidRDefault="00EE6820" w:rsidP="00A957EE">
            <w:pPr>
              <w:pStyle w:val="NoSpacing"/>
              <w:rPr>
                <w:rFonts w:ascii="Times New Roman" w:eastAsia="Times New Roman" w:hAnsi="Times New Roman" w:cs="Times New Roman"/>
                <w:color w:val="7030A0"/>
                <w:sz w:val="20"/>
                <w:szCs w:val="20"/>
              </w:rPr>
            </w:pPr>
            <w:r w:rsidRPr="00995C63">
              <w:rPr>
                <w:rFonts w:ascii="Times New Roman" w:eastAsia="Times New Roman" w:hAnsi="Times New Roman" w:cs="Times New Roman"/>
                <w:b/>
                <w:sz w:val="20"/>
                <w:szCs w:val="20"/>
              </w:rPr>
              <w:t xml:space="preserve">1.a. </w:t>
            </w:r>
            <w:r w:rsidRPr="00995C63">
              <w:rPr>
                <w:rFonts w:ascii="Times New Roman" w:eastAsia="Times New Roman" w:hAnsi="Times New Roman" w:cs="Times New Roman"/>
                <w:color w:val="FF0000"/>
                <w:sz w:val="20"/>
                <w:szCs w:val="20"/>
              </w:rPr>
              <w:t>Subject of Record’s</w:t>
            </w:r>
            <w:r w:rsidRPr="00995C63">
              <w:rPr>
                <w:rFonts w:ascii="Times New Roman" w:eastAsia="Times New Roman" w:hAnsi="Times New Roman" w:cs="Times New Roman"/>
                <w:b/>
                <w:color w:val="FF0000"/>
                <w:sz w:val="20"/>
                <w:szCs w:val="20"/>
              </w:rPr>
              <w:t xml:space="preserve"> </w:t>
            </w:r>
            <w:r w:rsidRPr="00995C63">
              <w:rPr>
                <w:rFonts w:ascii="Times New Roman" w:eastAsia="Times New Roman" w:hAnsi="Times New Roman" w:cs="Times New Roman"/>
                <w:sz w:val="20"/>
                <w:szCs w:val="20"/>
              </w:rPr>
              <w:t>Family Name (Last Name) [Auto-populated field]</w:t>
            </w:r>
          </w:p>
          <w:p w:rsidR="00EE6820" w:rsidRPr="00995C63" w:rsidRDefault="00EE6820" w:rsidP="00A957EE">
            <w:pPr>
              <w:pStyle w:val="NoSpacing"/>
              <w:rPr>
                <w:rFonts w:ascii="Times New Roman" w:eastAsia="Times New Roman" w:hAnsi="Times New Roman" w:cs="Times New Roman"/>
                <w:color w:val="7030A0"/>
                <w:sz w:val="20"/>
                <w:szCs w:val="20"/>
              </w:rPr>
            </w:pPr>
            <w:r w:rsidRPr="00995C63">
              <w:rPr>
                <w:rFonts w:ascii="Times New Roman" w:eastAsia="Times New Roman" w:hAnsi="Times New Roman" w:cs="Times New Roman"/>
                <w:b/>
                <w:sz w:val="20"/>
                <w:szCs w:val="20"/>
              </w:rPr>
              <w:t xml:space="preserve">1.b. </w:t>
            </w:r>
            <w:r w:rsidRPr="00995C63">
              <w:rPr>
                <w:rFonts w:ascii="Times New Roman" w:eastAsia="Times New Roman" w:hAnsi="Times New Roman" w:cs="Times New Roman"/>
                <w:color w:val="FF0000"/>
                <w:sz w:val="20"/>
                <w:szCs w:val="20"/>
              </w:rPr>
              <w:t>Subject of Record’s</w:t>
            </w:r>
            <w:r w:rsidRPr="00995C63">
              <w:rPr>
                <w:rFonts w:ascii="Times New Roman" w:eastAsia="Times New Roman" w:hAnsi="Times New Roman" w:cs="Times New Roman"/>
                <w:b/>
                <w:color w:val="FF0000"/>
                <w:sz w:val="20"/>
                <w:szCs w:val="20"/>
              </w:rPr>
              <w:t xml:space="preserve"> </w:t>
            </w:r>
            <w:r w:rsidRPr="00995C63">
              <w:rPr>
                <w:rFonts w:ascii="Times New Roman" w:eastAsia="Times New Roman" w:hAnsi="Times New Roman" w:cs="Times New Roman"/>
                <w:sz w:val="20"/>
                <w:szCs w:val="20"/>
              </w:rPr>
              <w:t>Given Name (First Name) [Auto-populated field]</w:t>
            </w:r>
          </w:p>
          <w:p w:rsidR="00EE6820" w:rsidRPr="00995C63" w:rsidRDefault="00EE6820" w:rsidP="00A957EE">
            <w:pPr>
              <w:pStyle w:val="NoSpacing"/>
              <w:rPr>
                <w:rFonts w:ascii="Times New Roman" w:eastAsia="Times New Roman" w:hAnsi="Times New Roman" w:cs="Times New Roman"/>
                <w:sz w:val="20"/>
                <w:szCs w:val="20"/>
              </w:rPr>
            </w:pPr>
            <w:r w:rsidRPr="00995C63">
              <w:rPr>
                <w:rFonts w:ascii="Times New Roman" w:eastAsia="Times New Roman" w:hAnsi="Times New Roman" w:cs="Times New Roman"/>
                <w:b/>
                <w:sz w:val="20"/>
                <w:szCs w:val="20"/>
              </w:rPr>
              <w:t xml:space="preserve">1.c. </w:t>
            </w:r>
            <w:r w:rsidRPr="00995C63">
              <w:rPr>
                <w:rFonts w:ascii="Times New Roman" w:eastAsia="Times New Roman" w:hAnsi="Times New Roman" w:cs="Times New Roman"/>
                <w:color w:val="FF0000"/>
                <w:sz w:val="20"/>
                <w:szCs w:val="20"/>
              </w:rPr>
              <w:t>Subject of Record’s</w:t>
            </w:r>
            <w:r w:rsidRPr="00995C63">
              <w:rPr>
                <w:rFonts w:ascii="Times New Roman" w:eastAsia="Times New Roman" w:hAnsi="Times New Roman" w:cs="Times New Roman"/>
                <w:b/>
                <w:color w:val="FF0000"/>
                <w:sz w:val="20"/>
                <w:szCs w:val="20"/>
              </w:rPr>
              <w:t xml:space="preserve"> </w:t>
            </w:r>
            <w:r w:rsidRPr="00995C63">
              <w:rPr>
                <w:rFonts w:ascii="Times New Roman" w:eastAsia="Times New Roman" w:hAnsi="Times New Roman" w:cs="Times New Roman"/>
                <w:sz w:val="20"/>
                <w:szCs w:val="20"/>
              </w:rPr>
              <w:t>Middle Name [Auto-populated field]</w:t>
            </w:r>
          </w:p>
          <w:p w:rsidR="00EE6820" w:rsidRPr="00995C63" w:rsidRDefault="00EE6820" w:rsidP="00A957EE">
            <w:pPr>
              <w:pStyle w:val="NoSpacing"/>
              <w:rPr>
                <w:rFonts w:ascii="Times New Roman" w:eastAsia="Times New Roman" w:hAnsi="Times New Roman" w:cs="Times New Roman"/>
                <w:sz w:val="20"/>
                <w:szCs w:val="20"/>
              </w:rPr>
            </w:pPr>
          </w:p>
          <w:p w:rsidR="00EE6820" w:rsidRPr="00995C63" w:rsidRDefault="00EE6820" w:rsidP="00A957EE">
            <w:pPr>
              <w:pStyle w:val="NoSpacing"/>
              <w:rPr>
                <w:rFonts w:ascii="Times New Roman" w:eastAsia="Times New Roman" w:hAnsi="Times New Roman" w:cs="Times New Roman"/>
                <w:sz w:val="20"/>
                <w:szCs w:val="20"/>
              </w:rPr>
            </w:pPr>
            <w:r w:rsidRPr="00995C63">
              <w:rPr>
                <w:rFonts w:ascii="Times New Roman" w:eastAsia="Times New Roman" w:hAnsi="Times New Roman" w:cs="Times New Roman"/>
                <w:b/>
                <w:sz w:val="20"/>
                <w:szCs w:val="20"/>
              </w:rPr>
              <w:t xml:space="preserve">2. </w:t>
            </w:r>
            <w:r w:rsidRPr="00995C63">
              <w:rPr>
                <w:rFonts w:ascii="Times New Roman" w:eastAsia="Times New Roman" w:hAnsi="Times New Roman" w:cs="Times New Roman"/>
                <w:color w:val="FF0000"/>
                <w:sz w:val="20"/>
                <w:szCs w:val="20"/>
              </w:rPr>
              <w:t>Subject of Record’s</w:t>
            </w:r>
            <w:r w:rsidRPr="00995C63">
              <w:rPr>
                <w:rFonts w:ascii="Times New Roman" w:eastAsia="Times New Roman" w:hAnsi="Times New Roman" w:cs="Times New Roman"/>
                <w:b/>
                <w:color w:val="FF0000"/>
                <w:sz w:val="20"/>
                <w:szCs w:val="20"/>
              </w:rPr>
              <w:t xml:space="preserve"> </w:t>
            </w:r>
            <w:r w:rsidRPr="00995C63">
              <w:rPr>
                <w:rFonts w:ascii="Times New Roman" w:eastAsia="Times New Roman" w:hAnsi="Times New Roman" w:cs="Times New Roman"/>
                <w:color w:val="FF0000"/>
                <w:sz w:val="20"/>
                <w:szCs w:val="20"/>
              </w:rPr>
              <w:t xml:space="preserve">A-Number </w:t>
            </w:r>
            <w:r w:rsidRPr="00995C63">
              <w:rPr>
                <w:rFonts w:ascii="Times New Roman" w:eastAsia="Times New Roman" w:hAnsi="Times New Roman" w:cs="Times New Roman"/>
                <w:sz w:val="20"/>
                <w:szCs w:val="20"/>
              </w:rPr>
              <w:t>(if any) [Auto-populated field]</w:t>
            </w:r>
          </w:p>
          <w:p w:rsidR="00EE6820" w:rsidRPr="00995C63" w:rsidRDefault="00EE6820" w:rsidP="00A957EE">
            <w:pPr>
              <w:pStyle w:val="NoSpacing"/>
              <w:rPr>
                <w:rFonts w:ascii="Times New Roman" w:eastAsia="Times New Roman" w:hAnsi="Times New Roman" w:cs="Times New Roman"/>
                <w:sz w:val="20"/>
                <w:szCs w:val="20"/>
              </w:rPr>
            </w:pPr>
          </w:p>
          <w:p w:rsidR="00EE6820" w:rsidRPr="00995C63" w:rsidRDefault="00EE6820" w:rsidP="00A957EE">
            <w:pPr>
              <w:pStyle w:val="NoSpacing"/>
              <w:rPr>
                <w:rFonts w:ascii="Times New Roman" w:eastAsia="Times New Roman" w:hAnsi="Times New Roman" w:cs="Times New Roman"/>
                <w:sz w:val="20"/>
                <w:szCs w:val="20"/>
              </w:rPr>
            </w:pPr>
            <w:r w:rsidRPr="00995C63">
              <w:rPr>
                <w:rFonts w:ascii="Times New Roman" w:eastAsia="Times New Roman" w:hAnsi="Times New Roman" w:cs="Times New Roman"/>
                <w:b/>
                <w:sz w:val="20"/>
                <w:szCs w:val="20"/>
              </w:rPr>
              <w:t xml:space="preserve">3.a. </w:t>
            </w:r>
            <w:r w:rsidRPr="00995C63">
              <w:rPr>
                <w:rFonts w:ascii="Times New Roman" w:eastAsia="Times New Roman" w:hAnsi="Times New Roman" w:cs="Times New Roman"/>
                <w:sz w:val="20"/>
                <w:szCs w:val="20"/>
              </w:rPr>
              <w:t xml:space="preserve">Page Number    </w:t>
            </w:r>
          </w:p>
          <w:p w:rsidR="00EE6820" w:rsidRPr="00995C63" w:rsidRDefault="00EE6820" w:rsidP="00A957EE">
            <w:pPr>
              <w:pStyle w:val="NoSpacing"/>
              <w:rPr>
                <w:rFonts w:ascii="Times New Roman" w:eastAsia="Times New Roman" w:hAnsi="Times New Roman" w:cs="Times New Roman"/>
                <w:sz w:val="20"/>
                <w:szCs w:val="20"/>
              </w:rPr>
            </w:pPr>
            <w:r w:rsidRPr="00995C63">
              <w:rPr>
                <w:rFonts w:ascii="Times New Roman" w:eastAsia="Times New Roman" w:hAnsi="Times New Roman" w:cs="Times New Roman"/>
                <w:b/>
                <w:sz w:val="20"/>
                <w:szCs w:val="20"/>
              </w:rPr>
              <w:t xml:space="preserve">3.b. </w:t>
            </w:r>
            <w:r w:rsidRPr="00995C63">
              <w:rPr>
                <w:rFonts w:ascii="Times New Roman" w:eastAsia="Times New Roman" w:hAnsi="Times New Roman" w:cs="Times New Roman"/>
                <w:sz w:val="20"/>
                <w:szCs w:val="20"/>
              </w:rPr>
              <w:t xml:space="preserve">Part Number    </w:t>
            </w:r>
          </w:p>
          <w:p w:rsidR="00EE6820" w:rsidRPr="00995C63" w:rsidRDefault="00EE6820" w:rsidP="00A957EE">
            <w:pPr>
              <w:pStyle w:val="NoSpacing"/>
              <w:rPr>
                <w:rFonts w:ascii="Times New Roman" w:eastAsia="Times New Roman" w:hAnsi="Times New Roman" w:cs="Times New Roman"/>
                <w:sz w:val="20"/>
                <w:szCs w:val="20"/>
              </w:rPr>
            </w:pPr>
            <w:r w:rsidRPr="00995C63">
              <w:rPr>
                <w:rFonts w:ascii="Times New Roman" w:eastAsia="Times New Roman" w:hAnsi="Times New Roman" w:cs="Times New Roman"/>
                <w:b/>
                <w:sz w:val="20"/>
                <w:szCs w:val="20"/>
              </w:rPr>
              <w:t xml:space="preserve">3.c. </w:t>
            </w:r>
            <w:r w:rsidRPr="00995C63">
              <w:rPr>
                <w:rFonts w:ascii="Times New Roman" w:eastAsia="Times New Roman" w:hAnsi="Times New Roman" w:cs="Times New Roman"/>
                <w:sz w:val="20"/>
                <w:szCs w:val="20"/>
              </w:rPr>
              <w:t>Item Number</w:t>
            </w:r>
          </w:p>
          <w:p w:rsidR="00EE6820" w:rsidRPr="00995C63" w:rsidRDefault="00EE6820" w:rsidP="00A957EE">
            <w:pPr>
              <w:pStyle w:val="NoSpacing"/>
              <w:rPr>
                <w:rFonts w:ascii="Times New Roman" w:eastAsia="Times New Roman" w:hAnsi="Times New Roman" w:cs="Times New Roman"/>
                <w:sz w:val="20"/>
                <w:szCs w:val="20"/>
              </w:rPr>
            </w:pPr>
            <w:r w:rsidRPr="00995C63">
              <w:rPr>
                <w:rFonts w:ascii="Times New Roman" w:eastAsia="Times New Roman" w:hAnsi="Times New Roman" w:cs="Times New Roman"/>
                <w:b/>
                <w:sz w:val="20"/>
                <w:szCs w:val="20"/>
              </w:rPr>
              <w:t xml:space="preserve">3.d. </w:t>
            </w:r>
            <w:r w:rsidRPr="00995C63">
              <w:rPr>
                <w:rFonts w:ascii="Times New Roman" w:eastAsia="Times New Roman" w:hAnsi="Times New Roman" w:cs="Times New Roman"/>
                <w:sz w:val="20"/>
                <w:szCs w:val="20"/>
              </w:rPr>
              <w:t>[Fillable field]</w:t>
            </w:r>
          </w:p>
          <w:p w:rsidR="00EE6820" w:rsidRPr="00995C63" w:rsidRDefault="00EE6820" w:rsidP="00A957EE">
            <w:pPr>
              <w:pStyle w:val="NoSpacing"/>
              <w:rPr>
                <w:rFonts w:ascii="Times New Roman" w:eastAsia="Times New Roman" w:hAnsi="Times New Roman" w:cs="Times New Roman"/>
                <w:sz w:val="20"/>
                <w:szCs w:val="20"/>
              </w:rPr>
            </w:pPr>
          </w:p>
          <w:p w:rsidR="00EE6820" w:rsidRPr="00995C63" w:rsidRDefault="00EE6820" w:rsidP="00A957EE">
            <w:pPr>
              <w:pStyle w:val="NoSpacing"/>
              <w:rPr>
                <w:rFonts w:ascii="Times New Roman" w:eastAsia="Times New Roman" w:hAnsi="Times New Roman" w:cs="Times New Roman"/>
                <w:sz w:val="20"/>
                <w:szCs w:val="20"/>
              </w:rPr>
            </w:pPr>
            <w:r w:rsidRPr="00995C63">
              <w:rPr>
                <w:rFonts w:ascii="Times New Roman" w:eastAsia="Times New Roman" w:hAnsi="Times New Roman" w:cs="Times New Roman"/>
                <w:b/>
                <w:sz w:val="20"/>
                <w:szCs w:val="20"/>
              </w:rPr>
              <w:t xml:space="preserve">4.a. </w:t>
            </w:r>
            <w:r w:rsidRPr="00995C63">
              <w:rPr>
                <w:rFonts w:ascii="Times New Roman" w:eastAsia="Times New Roman" w:hAnsi="Times New Roman" w:cs="Times New Roman"/>
                <w:sz w:val="20"/>
                <w:szCs w:val="20"/>
              </w:rPr>
              <w:t xml:space="preserve">Page Number    </w:t>
            </w:r>
          </w:p>
          <w:p w:rsidR="00EE6820" w:rsidRPr="00995C63" w:rsidRDefault="00EE6820" w:rsidP="00A957EE">
            <w:pPr>
              <w:pStyle w:val="NoSpacing"/>
              <w:rPr>
                <w:rFonts w:ascii="Times New Roman" w:eastAsia="Times New Roman" w:hAnsi="Times New Roman" w:cs="Times New Roman"/>
                <w:sz w:val="20"/>
                <w:szCs w:val="20"/>
              </w:rPr>
            </w:pPr>
            <w:r w:rsidRPr="00995C63">
              <w:rPr>
                <w:rFonts w:ascii="Times New Roman" w:eastAsia="Times New Roman" w:hAnsi="Times New Roman" w:cs="Times New Roman"/>
                <w:b/>
                <w:sz w:val="20"/>
                <w:szCs w:val="20"/>
              </w:rPr>
              <w:t xml:space="preserve">4.b. </w:t>
            </w:r>
            <w:r w:rsidRPr="00995C63">
              <w:rPr>
                <w:rFonts w:ascii="Times New Roman" w:eastAsia="Times New Roman" w:hAnsi="Times New Roman" w:cs="Times New Roman"/>
                <w:sz w:val="20"/>
                <w:szCs w:val="20"/>
              </w:rPr>
              <w:t xml:space="preserve">Part Number    </w:t>
            </w:r>
          </w:p>
          <w:p w:rsidR="00EE6820" w:rsidRPr="00995C63" w:rsidRDefault="00EE6820" w:rsidP="00A957EE">
            <w:pPr>
              <w:pStyle w:val="NoSpacing"/>
              <w:rPr>
                <w:rFonts w:ascii="Times New Roman" w:eastAsia="Times New Roman" w:hAnsi="Times New Roman" w:cs="Times New Roman"/>
                <w:sz w:val="20"/>
                <w:szCs w:val="20"/>
              </w:rPr>
            </w:pPr>
            <w:r w:rsidRPr="00995C63">
              <w:rPr>
                <w:rFonts w:ascii="Times New Roman" w:eastAsia="Times New Roman" w:hAnsi="Times New Roman" w:cs="Times New Roman"/>
                <w:b/>
                <w:sz w:val="20"/>
                <w:szCs w:val="20"/>
              </w:rPr>
              <w:t xml:space="preserve">4.c. </w:t>
            </w:r>
            <w:r w:rsidRPr="00995C63">
              <w:rPr>
                <w:rFonts w:ascii="Times New Roman" w:eastAsia="Times New Roman" w:hAnsi="Times New Roman" w:cs="Times New Roman"/>
                <w:sz w:val="20"/>
                <w:szCs w:val="20"/>
              </w:rPr>
              <w:t>Item Number</w:t>
            </w:r>
          </w:p>
          <w:p w:rsidR="00EE6820" w:rsidRPr="00995C63" w:rsidRDefault="00EE6820" w:rsidP="00A957EE">
            <w:pPr>
              <w:pStyle w:val="NoSpacing"/>
              <w:rPr>
                <w:rFonts w:ascii="Times New Roman" w:eastAsia="Times New Roman" w:hAnsi="Times New Roman" w:cs="Times New Roman"/>
                <w:sz w:val="20"/>
                <w:szCs w:val="20"/>
              </w:rPr>
            </w:pPr>
            <w:r w:rsidRPr="00995C63">
              <w:rPr>
                <w:rFonts w:ascii="Times New Roman" w:eastAsia="Times New Roman" w:hAnsi="Times New Roman" w:cs="Times New Roman"/>
                <w:b/>
                <w:sz w:val="20"/>
                <w:szCs w:val="20"/>
              </w:rPr>
              <w:t xml:space="preserve">4.d. </w:t>
            </w:r>
            <w:r w:rsidRPr="00995C63">
              <w:rPr>
                <w:rFonts w:ascii="Times New Roman" w:eastAsia="Times New Roman" w:hAnsi="Times New Roman" w:cs="Times New Roman"/>
                <w:sz w:val="20"/>
                <w:szCs w:val="20"/>
              </w:rPr>
              <w:t>[Fillable field]</w:t>
            </w:r>
          </w:p>
          <w:p w:rsidR="00EE6820" w:rsidRPr="00995C63" w:rsidRDefault="00EE6820" w:rsidP="00A957EE">
            <w:pPr>
              <w:pStyle w:val="NoSpacing"/>
              <w:rPr>
                <w:rFonts w:ascii="Times New Roman" w:eastAsia="Times New Roman" w:hAnsi="Times New Roman" w:cs="Times New Roman"/>
                <w:sz w:val="20"/>
                <w:szCs w:val="20"/>
              </w:rPr>
            </w:pPr>
          </w:p>
          <w:p w:rsidR="00EE6820" w:rsidRPr="00995C63" w:rsidRDefault="00EE6820" w:rsidP="00A957EE">
            <w:pPr>
              <w:pStyle w:val="NoSpacing"/>
              <w:rPr>
                <w:rFonts w:ascii="Times New Roman" w:eastAsia="Times New Roman" w:hAnsi="Times New Roman" w:cs="Times New Roman"/>
                <w:sz w:val="20"/>
                <w:szCs w:val="20"/>
              </w:rPr>
            </w:pPr>
            <w:r w:rsidRPr="00995C63">
              <w:rPr>
                <w:rFonts w:ascii="Times New Roman" w:eastAsia="Times New Roman" w:hAnsi="Times New Roman" w:cs="Times New Roman"/>
                <w:b/>
                <w:sz w:val="20"/>
                <w:szCs w:val="20"/>
              </w:rPr>
              <w:t xml:space="preserve">5.a. </w:t>
            </w:r>
            <w:r w:rsidRPr="00995C63">
              <w:rPr>
                <w:rFonts w:ascii="Times New Roman" w:eastAsia="Times New Roman" w:hAnsi="Times New Roman" w:cs="Times New Roman"/>
                <w:sz w:val="20"/>
                <w:szCs w:val="20"/>
              </w:rPr>
              <w:t xml:space="preserve">Page Number    </w:t>
            </w:r>
          </w:p>
          <w:p w:rsidR="00EE6820" w:rsidRPr="00995C63" w:rsidRDefault="00EE6820" w:rsidP="00A957EE">
            <w:pPr>
              <w:pStyle w:val="NoSpacing"/>
              <w:rPr>
                <w:rFonts w:ascii="Times New Roman" w:eastAsia="Times New Roman" w:hAnsi="Times New Roman" w:cs="Times New Roman"/>
                <w:sz w:val="20"/>
                <w:szCs w:val="20"/>
              </w:rPr>
            </w:pPr>
            <w:r w:rsidRPr="00995C63">
              <w:rPr>
                <w:rFonts w:ascii="Times New Roman" w:eastAsia="Times New Roman" w:hAnsi="Times New Roman" w:cs="Times New Roman"/>
                <w:b/>
                <w:sz w:val="20"/>
                <w:szCs w:val="20"/>
              </w:rPr>
              <w:t xml:space="preserve">5.b. </w:t>
            </w:r>
            <w:r w:rsidRPr="00995C63">
              <w:rPr>
                <w:rFonts w:ascii="Times New Roman" w:eastAsia="Times New Roman" w:hAnsi="Times New Roman" w:cs="Times New Roman"/>
                <w:sz w:val="20"/>
                <w:szCs w:val="20"/>
              </w:rPr>
              <w:t xml:space="preserve">Part Number    </w:t>
            </w:r>
          </w:p>
          <w:p w:rsidR="00EE6820" w:rsidRPr="00995C63" w:rsidRDefault="00EE6820" w:rsidP="00A957EE">
            <w:pPr>
              <w:pStyle w:val="NoSpacing"/>
              <w:rPr>
                <w:rFonts w:ascii="Times New Roman" w:eastAsia="Times New Roman" w:hAnsi="Times New Roman" w:cs="Times New Roman"/>
                <w:sz w:val="20"/>
                <w:szCs w:val="20"/>
              </w:rPr>
            </w:pPr>
            <w:r w:rsidRPr="00995C63">
              <w:rPr>
                <w:rFonts w:ascii="Times New Roman" w:eastAsia="Times New Roman" w:hAnsi="Times New Roman" w:cs="Times New Roman"/>
                <w:b/>
                <w:sz w:val="20"/>
                <w:szCs w:val="20"/>
              </w:rPr>
              <w:t xml:space="preserve">5.c. </w:t>
            </w:r>
            <w:r w:rsidRPr="00995C63">
              <w:rPr>
                <w:rFonts w:ascii="Times New Roman" w:eastAsia="Times New Roman" w:hAnsi="Times New Roman" w:cs="Times New Roman"/>
                <w:sz w:val="20"/>
                <w:szCs w:val="20"/>
              </w:rPr>
              <w:t>Item Number</w:t>
            </w:r>
          </w:p>
          <w:p w:rsidR="00EE6820" w:rsidRPr="00995C63" w:rsidRDefault="00EE6820" w:rsidP="00A957EE">
            <w:pPr>
              <w:pStyle w:val="NoSpacing"/>
              <w:rPr>
                <w:rFonts w:ascii="Times New Roman" w:eastAsia="Times New Roman" w:hAnsi="Times New Roman" w:cs="Times New Roman"/>
                <w:sz w:val="20"/>
                <w:szCs w:val="20"/>
              </w:rPr>
            </w:pPr>
            <w:r w:rsidRPr="00995C63">
              <w:rPr>
                <w:rFonts w:ascii="Times New Roman" w:eastAsia="Times New Roman" w:hAnsi="Times New Roman" w:cs="Times New Roman"/>
                <w:b/>
                <w:sz w:val="20"/>
                <w:szCs w:val="20"/>
              </w:rPr>
              <w:t xml:space="preserve">5.d. </w:t>
            </w:r>
            <w:r w:rsidRPr="00995C63">
              <w:rPr>
                <w:rFonts w:ascii="Times New Roman" w:eastAsia="Times New Roman" w:hAnsi="Times New Roman" w:cs="Times New Roman"/>
                <w:sz w:val="20"/>
                <w:szCs w:val="20"/>
              </w:rPr>
              <w:t>[Fillable field]</w:t>
            </w:r>
          </w:p>
          <w:p w:rsidR="00EE6820" w:rsidRPr="00995C63" w:rsidRDefault="00EE6820" w:rsidP="00A957EE">
            <w:pPr>
              <w:pStyle w:val="NoSpacing"/>
              <w:rPr>
                <w:rFonts w:ascii="Times New Roman" w:eastAsia="Times New Roman" w:hAnsi="Times New Roman" w:cs="Times New Roman"/>
                <w:sz w:val="20"/>
                <w:szCs w:val="20"/>
              </w:rPr>
            </w:pPr>
          </w:p>
          <w:p w:rsidR="00EE6820" w:rsidRPr="00995C63" w:rsidRDefault="00EE6820" w:rsidP="00A957EE">
            <w:pPr>
              <w:pStyle w:val="NoSpacing"/>
              <w:rPr>
                <w:rFonts w:ascii="Times New Roman" w:eastAsia="Times New Roman" w:hAnsi="Times New Roman" w:cs="Times New Roman"/>
                <w:sz w:val="20"/>
                <w:szCs w:val="20"/>
              </w:rPr>
            </w:pPr>
            <w:r w:rsidRPr="00995C63">
              <w:rPr>
                <w:rFonts w:ascii="Times New Roman" w:eastAsia="Times New Roman" w:hAnsi="Times New Roman" w:cs="Times New Roman"/>
                <w:b/>
                <w:sz w:val="20"/>
                <w:szCs w:val="20"/>
              </w:rPr>
              <w:t xml:space="preserve">6.a. </w:t>
            </w:r>
            <w:r w:rsidRPr="00995C63">
              <w:rPr>
                <w:rFonts w:ascii="Times New Roman" w:eastAsia="Times New Roman" w:hAnsi="Times New Roman" w:cs="Times New Roman"/>
                <w:sz w:val="20"/>
                <w:szCs w:val="20"/>
              </w:rPr>
              <w:t>Page Number</w:t>
            </w:r>
          </w:p>
          <w:p w:rsidR="00EE6820" w:rsidRPr="00995C63" w:rsidRDefault="00EE6820" w:rsidP="00A957EE">
            <w:pPr>
              <w:pStyle w:val="NoSpacing"/>
              <w:rPr>
                <w:rFonts w:ascii="Times New Roman" w:eastAsia="Times New Roman" w:hAnsi="Times New Roman" w:cs="Times New Roman"/>
                <w:sz w:val="20"/>
                <w:szCs w:val="20"/>
              </w:rPr>
            </w:pPr>
            <w:r w:rsidRPr="00995C63">
              <w:rPr>
                <w:rFonts w:ascii="Times New Roman" w:eastAsia="Times New Roman" w:hAnsi="Times New Roman" w:cs="Times New Roman"/>
                <w:b/>
                <w:sz w:val="20"/>
                <w:szCs w:val="20"/>
              </w:rPr>
              <w:t xml:space="preserve">6.b. </w:t>
            </w:r>
            <w:r w:rsidRPr="00995C63">
              <w:rPr>
                <w:rFonts w:ascii="Times New Roman" w:eastAsia="Times New Roman" w:hAnsi="Times New Roman" w:cs="Times New Roman"/>
                <w:sz w:val="20"/>
                <w:szCs w:val="20"/>
              </w:rPr>
              <w:t>Part Number</w:t>
            </w:r>
          </w:p>
          <w:p w:rsidR="00EE6820" w:rsidRPr="00995C63" w:rsidRDefault="00EE6820" w:rsidP="00A957EE">
            <w:pPr>
              <w:pStyle w:val="NoSpacing"/>
              <w:rPr>
                <w:rFonts w:ascii="Times New Roman" w:eastAsia="Times New Roman" w:hAnsi="Times New Roman" w:cs="Times New Roman"/>
                <w:sz w:val="20"/>
                <w:szCs w:val="20"/>
              </w:rPr>
            </w:pPr>
            <w:r w:rsidRPr="00995C63">
              <w:rPr>
                <w:rFonts w:ascii="Times New Roman" w:eastAsia="Times New Roman" w:hAnsi="Times New Roman" w:cs="Times New Roman"/>
                <w:b/>
                <w:sz w:val="20"/>
                <w:szCs w:val="20"/>
              </w:rPr>
              <w:t xml:space="preserve">6.c. </w:t>
            </w:r>
            <w:r w:rsidRPr="00995C63">
              <w:rPr>
                <w:rFonts w:ascii="Times New Roman" w:eastAsia="Times New Roman" w:hAnsi="Times New Roman" w:cs="Times New Roman"/>
                <w:sz w:val="20"/>
                <w:szCs w:val="20"/>
              </w:rPr>
              <w:t>Item Number</w:t>
            </w:r>
          </w:p>
          <w:p w:rsidR="00EE6820" w:rsidRPr="00995C63" w:rsidRDefault="00EE6820" w:rsidP="00A957EE">
            <w:pPr>
              <w:pStyle w:val="NoSpacing"/>
              <w:rPr>
                <w:rFonts w:ascii="Times New Roman" w:eastAsia="Times New Roman" w:hAnsi="Times New Roman" w:cs="Times New Roman"/>
                <w:sz w:val="20"/>
                <w:szCs w:val="20"/>
              </w:rPr>
            </w:pPr>
            <w:r w:rsidRPr="00995C63">
              <w:rPr>
                <w:rFonts w:ascii="Times New Roman" w:eastAsia="Times New Roman" w:hAnsi="Times New Roman" w:cs="Times New Roman"/>
                <w:b/>
                <w:sz w:val="20"/>
                <w:szCs w:val="20"/>
              </w:rPr>
              <w:t xml:space="preserve">6.d. </w:t>
            </w:r>
            <w:r w:rsidRPr="00995C63">
              <w:rPr>
                <w:rFonts w:ascii="Times New Roman" w:eastAsia="Times New Roman" w:hAnsi="Times New Roman" w:cs="Times New Roman"/>
                <w:sz w:val="20"/>
                <w:szCs w:val="20"/>
              </w:rPr>
              <w:t>[Fillable field]</w:t>
            </w:r>
          </w:p>
          <w:p w:rsidR="00EE6820" w:rsidRPr="00995C63" w:rsidRDefault="00EE6820" w:rsidP="00A957EE">
            <w:pPr>
              <w:pStyle w:val="NoSpacing"/>
              <w:rPr>
                <w:rFonts w:ascii="Times New Roman" w:eastAsia="Times New Roman" w:hAnsi="Times New Roman" w:cs="Times New Roman"/>
                <w:color w:val="7030A0"/>
                <w:sz w:val="20"/>
                <w:szCs w:val="20"/>
              </w:rPr>
            </w:pPr>
          </w:p>
          <w:p w:rsidR="00EE6820" w:rsidRPr="00995C63" w:rsidRDefault="00EE6820" w:rsidP="00A957EE">
            <w:pPr>
              <w:pStyle w:val="NoSpacing"/>
              <w:rPr>
                <w:rFonts w:ascii="Times New Roman" w:eastAsia="Times New Roman" w:hAnsi="Times New Roman" w:cs="Times New Roman"/>
                <w:color w:val="FF0000"/>
                <w:sz w:val="20"/>
                <w:szCs w:val="20"/>
              </w:rPr>
            </w:pPr>
            <w:r w:rsidRPr="00995C63">
              <w:rPr>
                <w:rFonts w:ascii="Times New Roman" w:eastAsia="Times New Roman" w:hAnsi="Times New Roman" w:cs="Times New Roman"/>
                <w:b/>
                <w:color w:val="FF0000"/>
                <w:sz w:val="20"/>
                <w:szCs w:val="20"/>
              </w:rPr>
              <w:t xml:space="preserve">7.a. </w:t>
            </w:r>
            <w:r w:rsidRPr="00995C63">
              <w:rPr>
                <w:rFonts w:ascii="Times New Roman" w:eastAsia="Times New Roman" w:hAnsi="Times New Roman" w:cs="Times New Roman"/>
                <w:color w:val="FF0000"/>
                <w:sz w:val="20"/>
                <w:szCs w:val="20"/>
              </w:rPr>
              <w:t xml:space="preserve">Page Number    </w:t>
            </w:r>
          </w:p>
          <w:p w:rsidR="00EE6820" w:rsidRPr="00995C63" w:rsidRDefault="00EE6820" w:rsidP="00A957EE">
            <w:pPr>
              <w:pStyle w:val="NoSpacing"/>
              <w:rPr>
                <w:rFonts w:ascii="Times New Roman" w:eastAsia="Times New Roman" w:hAnsi="Times New Roman" w:cs="Times New Roman"/>
                <w:color w:val="FF0000"/>
                <w:sz w:val="20"/>
                <w:szCs w:val="20"/>
              </w:rPr>
            </w:pPr>
            <w:r w:rsidRPr="00995C63">
              <w:rPr>
                <w:rFonts w:ascii="Times New Roman" w:eastAsia="Times New Roman" w:hAnsi="Times New Roman" w:cs="Times New Roman"/>
                <w:b/>
                <w:color w:val="FF0000"/>
                <w:sz w:val="20"/>
                <w:szCs w:val="20"/>
              </w:rPr>
              <w:t xml:space="preserve">7.b. </w:t>
            </w:r>
            <w:r w:rsidRPr="00995C63">
              <w:rPr>
                <w:rFonts w:ascii="Times New Roman" w:eastAsia="Times New Roman" w:hAnsi="Times New Roman" w:cs="Times New Roman"/>
                <w:color w:val="FF0000"/>
                <w:sz w:val="20"/>
                <w:szCs w:val="20"/>
              </w:rPr>
              <w:t xml:space="preserve">Part Number    </w:t>
            </w:r>
          </w:p>
          <w:p w:rsidR="00EE6820" w:rsidRPr="00995C63" w:rsidRDefault="00EE6820" w:rsidP="00A957EE">
            <w:pPr>
              <w:pStyle w:val="NoSpacing"/>
              <w:rPr>
                <w:rFonts w:ascii="Times New Roman" w:eastAsia="Times New Roman" w:hAnsi="Times New Roman" w:cs="Times New Roman"/>
                <w:color w:val="FF0000"/>
                <w:sz w:val="20"/>
                <w:szCs w:val="20"/>
              </w:rPr>
            </w:pPr>
            <w:r w:rsidRPr="00995C63">
              <w:rPr>
                <w:rFonts w:ascii="Times New Roman" w:eastAsia="Times New Roman" w:hAnsi="Times New Roman" w:cs="Times New Roman"/>
                <w:b/>
                <w:color w:val="FF0000"/>
                <w:sz w:val="20"/>
                <w:szCs w:val="20"/>
              </w:rPr>
              <w:t xml:space="preserve">7.c. </w:t>
            </w:r>
            <w:r w:rsidRPr="00995C63">
              <w:rPr>
                <w:rFonts w:ascii="Times New Roman" w:eastAsia="Times New Roman" w:hAnsi="Times New Roman" w:cs="Times New Roman"/>
                <w:color w:val="FF0000"/>
                <w:sz w:val="20"/>
                <w:szCs w:val="20"/>
              </w:rPr>
              <w:t>Item Number</w:t>
            </w:r>
          </w:p>
          <w:p w:rsidR="00EE6820" w:rsidRPr="00B932F9" w:rsidRDefault="00EE6820" w:rsidP="00A957EE">
            <w:pPr>
              <w:pStyle w:val="NoSpacing"/>
              <w:rPr>
                <w:rFonts w:ascii="Times New Roman" w:eastAsia="Times New Roman" w:hAnsi="Times New Roman" w:cs="Times New Roman"/>
                <w:color w:val="FF0000"/>
                <w:sz w:val="20"/>
                <w:szCs w:val="20"/>
              </w:rPr>
            </w:pPr>
            <w:r w:rsidRPr="00995C63">
              <w:rPr>
                <w:rFonts w:ascii="Times New Roman" w:eastAsia="Times New Roman" w:hAnsi="Times New Roman" w:cs="Times New Roman"/>
                <w:b/>
                <w:color w:val="FF0000"/>
                <w:sz w:val="20"/>
                <w:szCs w:val="20"/>
              </w:rPr>
              <w:t xml:space="preserve">7.d. </w:t>
            </w:r>
            <w:r w:rsidRPr="00995C63">
              <w:rPr>
                <w:rFonts w:ascii="Times New Roman" w:eastAsia="Times New Roman" w:hAnsi="Times New Roman" w:cs="Times New Roman"/>
                <w:color w:val="FF0000"/>
                <w:sz w:val="20"/>
                <w:szCs w:val="20"/>
              </w:rPr>
              <w:t xml:space="preserve"> [Fillable field]</w:t>
            </w:r>
          </w:p>
          <w:p w:rsidR="00EE6820" w:rsidRPr="00D85F46" w:rsidRDefault="00EE6820" w:rsidP="003463DC">
            <w:pPr>
              <w:rPr>
                <w:b/>
              </w:rPr>
            </w:pPr>
          </w:p>
        </w:tc>
      </w:tr>
    </w:tbl>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A65" w:rsidRDefault="00DD6A65">
      <w:r>
        <w:separator/>
      </w:r>
    </w:p>
  </w:endnote>
  <w:endnote w:type="continuationSeparator" w:id="0">
    <w:p w:rsidR="00DD6A65" w:rsidRDefault="00DD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51" w:rsidRDefault="00633351"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A79A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A65" w:rsidRDefault="00DD6A65">
      <w:r>
        <w:separator/>
      </w:r>
    </w:p>
  </w:footnote>
  <w:footnote w:type="continuationSeparator" w:id="0">
    <w:p w:rsidR="00DD6A65" w:rsidRDefault="00DD6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6855F8"/>
    <w:multiLevelType w:val="hybridMultilevel"/>
    <w:tmpl w:val="C936B174"/>
    <w:lvl w:ilvl="0" w:tplc="32F44C74">
      <w:start w:val="1"/>
      <w:numFmt w:val="decimal"/>
      <w:lvlText w:val="%1."/>
      <w:lvlJc w:val="left"/>
      <w:pPr>
        <w:ind w:left="1080" w:hanging="72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nsid w:val="5D595F64"/>
    <w:multiLevelType w:val="hybridMultilevel"/>
    <w:tmpl w:val="401A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DC"/>
    <w:rsid w:val="0000022F"/>
    <w:rsid w:val="00001069"/>
    <w:rsid w:val="00001BB9"/>
    <w:rsid w:val="00001C63"/>
    <w:rsid w:val="00004AAD"/>
    <w:rsid w:val="00006231"/>
    <w:rsid w:val="00006BAB"/>
    <w:rsid w:val="00007982"/>
    <w:rsid w:val="000079A0"/>
    <w:rsid w:val="00007E3E"/>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547"/>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4E2"/>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1BE8"/>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A11"/>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219F"/>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394D"/>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3B04"/>
    <w:rsid w:val="002651BA"/>
    <w:rsid w:val="00265555"/>
    <w:rsid w:val="00266190"/>
    <w:rsid w:val="00266F12"/>
    <w:rsid w:val="00267399"/>
    <w:rsid w:val="002674EB"/>
    <w:rsid w:val="0026793E"/>
    <w:rsid w:val="00267F48"/>
    <w:rsid w:val="00270080"/>
    <w:rsid w:val="0027200E"/>
    <w:rsid w:val="0027462A"/>
    <w:rsid w:val="00274911"/>
    <w:rsid w:val="00275E2B"/>
    <w:rsid w:val="00275E4C"/>
    <w:rsid w:val="0027633B"/>
    <w:rsid w:val="0027657D"/>
    <w:rsid w:val="00276AD0"/>
    <w:rsid w:val="00281901"/>
    <w:rsid w:val="00282AFD"/>
    <w:rsid w:val="00282BB7"/>
    <w:rsid w:val="00283290"/>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7C1"/>
    <w:rsid w:val="002B6EEB"/>
    <w:rsid w:val="002B73C0"/>
    <w:rsid w:val="002C0B66"/>
    <w:rsid w:val="002C0F17"/>
    <w:rsid w:val="002C1128"/>
    <w:rsid w:val="002C14E1"/>
    <w:rsid w:val="002C28AB"/>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39"/>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00FE"/>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6B4C"/>
    <w:rsid w:val="003D7B22"/>
    <w:rsid w:val="003D7E7A"/>
    <w:rsid w:val="003E1AB6"/>
    <w:rsid w:val="003E3BFE"/>
    <w:rsid w:val="003E3E2F"/>
    <w:rsid w:val="003E54EB"/>
    <w:rsid w:val="003E5AE4"/>
    <w:rsid w:val="003E6BF6"/>
    <w:rsid w:val="003E7F83"/>
    <w:rsid w:val="003F0BBC"/>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1A6"/>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603B"/>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B48"/>
    <w:rsid w:val="00496C61"/>
    <w:rsid w:val="004A0529"/>
    <w:rsid w:val="004A0953"/>
    <w:rsid w:val="004A0DA0"/>
    <w:rsid w:val="004A187D"/>
    <w:rsid w:val="004A1BB6"/>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2620"/>
    <w:rsid w:val="004F377F"/>
    <w:rsid w:val="004F555D"/>
    <w:rsid w:val="004F65E9"/>
    <w:rsid w:val="004F65F4"/>
    <w:rsid w:val="004F6A22"/>
    <w:rsid w:val="00503287"/>
    <w:rsid w:val="0050360E"/>
    <w:rsid w:val="005038E5"/>
    <w:rsid w:val="005039C6"/>
    <w:rsid w:val="00503FF0"/>
    <w:rsid w:val="00507E8B"/>
    <w:rsid w:val="00507EB5"/>
    <w:rsid w:val="00512743"/>
    <w:rsid w:val="0051287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4E22"/>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362C"/>
    <w:rsid w:val="00564820"/>
    <w:rsid w:val="00565297"/>
    <w:rsid w:val="00565C9A"/>
    <w:rsid w:val="0056777E"/>
    <w:rsid w:val="00567D9C"/>
    <w:rsid w:val="00567E18"/>
    <w:rsid w:val="0057336D"/>
    <w:rsid w:val="0057386C"/>
    <w:rsid w:val="00575071"/>
    <w:rsid w:val="0057611A"/>
    <w:rsid w:val="0057750B"/>
    <w:rsid w:val="005808FC"/>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D78CD"/>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351"/>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079DC"/>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60E8"/>
    <w:rsid w:val="00747B25"/>
    <w:rsid w:val="00750588"/>
    <w:rsid w:val="007509FB"/>
    <w:rsid w:val="0075248C"/>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4A40"/>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601"/>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2CBB"/>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A7848"/>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879"/>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0D9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0ED4"/>
    <w:rsid w:val="009012C7"/>
    <w:rsid w:val="009013CE"/>
    <w:rsid w:val="00901B96"/>
    <w:rsid w:val="00901C2E"/>
    <w:rsid w:val="00904770"/>
    <w:rsid w:val="00904F58"/>
    <w:rsid w:val="0090605F"/>
    <w:rsid w:val="00907B73"/>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1A2F"/>
    <w:rsid w:val="009429A5"/>
    <w:rsid w:val="009435F1"/>
    <w:rsid w:val="0094393A"/>
    <w:rsid w:val="00943C9A"/>
    <w:rsid w:val="00944C63"/>
    <w:rsid w:val="00945AF5"/>
    <w:rsid w:val="00951488"/>
    <w:rsid w:val="00951D60"/>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C63"/>
    <w:rsid w:val="00995ED2"/>
    <w:rsid w:val="00996379"/>
    <w:rsid w:val="009968E2"/>
    <w:rsid w:val="00997474"/>
    <w:rsid w:val="009A0121"/>
    <w:rsid w:val="009A2093"/>
    <w:rsid w:val="009A2F41"/>
    <w:rsid w:val="009A3AB5"/>
    <w:rsid w:val="009A411B"/>
    <w:rsid w:val="009A52FE"/>
    <w:rsid w:val="009A61BB"/>
    <w:rsid w:val="009A730D"/>
    <w:rsid w:val="009A79AF"/>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696C"/>
    <w:rsid w:val="009C7C86"/>
    <w:rsid w:val="009D0320"/>
    <w:rsid w:val="009D076B"/>
    <w:rsid w:val="009D0AB9"/>
    <w:rsid w:val="009D21B2"/>
    <w:rsid w:val="009D280A"/>
    <w:rsid w:val="009D3031"/>
    <w:rsid w:val="009D309B"/>
    <w:rsid w:val="009D4C94"/>
    <w:rsid w:val="009D6119"/>
    <w:rsid w:val="009D7228"/>
    <w:rsid w:val="009D779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57EE"/>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C1C"/>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32ED"/>
    <w:rsid w:val="00B85FC5"/>
    <w:rsid w:val="00B91B88"/>
    <w:rsid w:val="00B91EA5"/>
    <w:rsid w:val="00B932F9"/>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4FB9"/>
    <w:rsid w:val="00C10755"/>
    <w:rsid w:val="00C11E72"/>
    <w:rsid w:val="00C12CD4"/>
    <w:rsid w:val="00C12D2D"/>
    <w:rsid w:val="00C13287"/>
    <w:rsid w:val="00C145A5"/>
    <w:rsid w:val="00C170DB"/>
    <w:rsid w:val="00C174BF"/>
    <w:rsid w:val="00C20222"/>
    <w:rsid w:val="00C2036F"/>
    <w:rsid w:val="00C2095A"/>
    <w:rsid w:val="00C20FB7"/>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CC6"/>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3196"/>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BD2"/>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805"/>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6A65"/>
    <w:rsid w:val="00DD7AD4"/>
    <w:rsid w:val="00DE0023"/>
    <w:rsid w:val="00DE0A92"/>
    <w:rsid w:val="00DE2B8F"/>
    <w:rsid w:val="00DE2D4F"/>
    <w:rsid w:val="00DE34AB"/>
    <w:rsid w:val="00DE37FF"/>
    <w:rsid w:val="00DE3CB6"/>
    <w:rsid w:val="00DE517E"/>
    <w:rsid w:val="00DE6093"/>
    <w:rsid w:val="00DE6167"/>
    <w:rsid w:val="00DF0EB6"/>
    <w:rsid w:val="00DF18F0"/>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1E68"/>
    <w:rsid w:val="00E12646"/>
    <w:rsid w:val="00E13219"/>
    <w:rsid w:val="00E1569C"/>
    <w:rsid w:val="00E15870"/>
    <w:rsid w:val="00E1599B"/>
    <w:rsid w:val="00E15E7A"/>
    <w:rsid w:val="00E164CB"/>
    <w:rsid w:val="00E167C6"/>
    <w:rsid w:val="00E17034"/>
    <w:rsid w:val="00E1792C"/>
    <w:rsid w:val="00E20F69"/>
    <w:rsid w:val="00E2163B"/>
    <w:rsid w:val="00E221A5"/>
    <w:rsid w:val="00E2269A"/>
    <w:rsid w:val="00E23E3C"/>
    <w:rsid w:val="00E243ED"/>
    <w:rsid w:val="00E24844"/>
    <w:rsid w:val="00E25966"/>
    <w:rsid w:val="00E267EE"/>
    <w:rsid w:val="00E269DD"/>
    <w:rsid w:val="00E27011"/>
    <w:rsid w:val="00E27109"/>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3F55"/>
    <w:rsid w:val="00E54E54"/>
    <w:rsid w:val="00E54EEC"/>
    <w:rsid w:val="00E551EF"/>
    <w:rsid w:val="00E55218"/>
    <w:rsid w:val="00E5640D"/>
    <w:rsid w:val="00E57922"/>
    <w:rsid w:val="00E57A16"/>
    <w:rsid w:val="00E60287"/>
    <w:rsid w:val="00E607FC"/>
    <w:rsid w:val="00E60843"/>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1B43"/>
    <w:rsid w:val="00EB3563"/>
    <w:rsid w:val="00EB393F"/>
    <w:rsid w:val="00EB3FEB"/>
    <w:rsid w:val="00EB431E"/>
    <w:rsid w:val="00EB4F24"/>
    <w:rsid w:val="00EB5701"/>
    <w:rsid w:val="00EB6746"/>
    <w:rsid w:val="00EB6F43"/>
    <w:rsid w:val="00EB71D1"/>
    <w:rsid w:val="00EC022F"/>
    <w:rsid w:val="00EC080D"/>
    <w:rsid w:val="00EC1ED5"/>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20"/>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36F34"/>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228"/>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044"/>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181F"/>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957EE"/>
    <w:rPr>
      <w:rFonts w:asciiTheme="minorHAnsi" w:eastAsiaTheme="minorHAnsi" w:hAnsiTheme="minorHAnsi" w:cstheme="minorBidi"/>
      <w:sz w:val="22"/>
      <w:szCs w:val="22"/>
    </w:rPr>
  </w:style>
  <w:style w:type="character" w:styleId="CommentReference">
    <w:name w:val="annotation reference"/>
    <w:basedOn w:val="DefaultParagraphFont"/>
    <w:rsid w:val="00A957EE"/>
    <w:rPr>
      <w:sz w:val="16"/>
      <w:szCs w:val="16"/>
    </w:rPr>
  </w:style>
  <w:style w:type="paragraph" w:styleId="CommentText">
    <w:name w:val="annotation text"/>
    <w:basedOn w:val="Normal"/>
    <w:link w:val="CommentTextChar"/>
    <w:rsid w:val="00A957EE"/>
  </w:style>
  <w:style w:type="character" w:customStyle="1" w:styleId="CommentTextChar">
    <w:name w:val="Comment Text Char"/>
    <w:basedOn w:val="DefaultParagraphFont"/>
    <w:link w:val="CommentText"/>
    <w:rsid w:val="00A957EE"/>
  </w:style>
  <w:style w:type="paragraph" w:styleId="CommentSubject">
    <w:name w:val="annotation subject"/>
    <w:basedOn w:val="CommentText"/>
    <w:next w:val="CommentText"/>
    <w:link w:val="CommentSubjectChar"/>
    <w:rsid w:val="00A957EE"/>
    <w:rPr>
      <w:b/>
      <w:bCs/>
    </w:rPr>
  </w:style>
  <w:style w:type="character" w:customStyle="1" w:styleId="CommentSubjectChar">
    <w:name w:val="Comment Subject Char"/>
    <w:basedOn w:val="CommentTextChar"/>
    <w:link w:val="CommentSubject"/>
    <w:rsid w:val="00A957EE"/>
    <w:rPr>
      <w:b/>
      <w:bCs/>
    </w:rPr>
  </w:style>
  <w:style w:type="paragraph" w:styleId="NormalWeb">
    <w:name w:val="Normal (Web)"/>
    <w:basedOn w:val="Normal"/>
    <w:uiPriority w:val="99"/>
    <w:unhideWhenUsed/>
    <w:rsid w:val="00C20FB7"/>
    <w:pPr>
      <w:spacing w:before="100" w:beforeAutospacing="1" w:after="100" w:afterAutospacing="1"/>
    </w:pPr>
    <w:rPr>
      <w:sz w:val="24"/>
      <w:szCs w:val="24"/>
    </w:rPr>
  </w:style>
  <w:style w:type="character" w:styleId="Strong">
    <w:name w:val="Strong"/>
    <w:basedOn w:val="DefaultParagraphFont"/>
    <w:uiPriority w:val="22"/>
    <w:qFormat/>
    <w:rsid w:val="00C20F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957EE"/>
    <w:rPr>
      <w:rFonts w:asciiTheme="minorHAnsi" w:eastAsiaTheme="minorHAnsi" w:hAnsiTheme="minorHAnsi" w:cstheme="minorBidi"/>
      <w:sz w:val="22"/>
      <w:szCs w:val="22"/>
    </w:rPr>
  </w:style>
  <w:style w:type="character" w:styleId="CommentReference">
    <w:name w:val="annotation reference"/>
    <w:basedOn w:val="DefaultParagraphFont"/>
    <w:rsid w:val="00A957EE"/>
    <w:rPr>
      <w:sz w:val="16"/>
      <w:szCs w:val="16"/>
    </w:rPr>
  </w:style>
  <w:style w:type="paragraph" w:styleId="CommentText">
    <w:name w:val="annotation text"/>
    <w:basedOn w:val="Normal"/>
    <w:link w:val="CommentTextChar"/>
    <w:rsid w:val="00A957EE"/>
  </w:style>
  <w:style w:type="character" w:customStyle="1" w:styleId="CommentTextChar">
    <w:name w:val="Comment Text Char"/>
    <w:basedOn w:val="DefaultParagraphFont"/>
    <w:link w:val="CommentText"/>
    <w:rsid w:val="00A957EE"/>
  </w:style>
  <w:style w:type="paragraph" w:styleId="CommentSubject">
    <w:name w:val="annotation subject"/>
    <w:basedOn w:val="CommentText"/>
    <w:next w:val="CommentText"/>
    <w:link w:val="CommentSubjectChar"/>
    <w:rsid w:val="00A957EE"/>
    <w:rPr>
      <w:b/>
      <w:bCs/>
    </w:rPr>
  </w:style>
  <w:style w:type="character" w:customStyle="1" w:styleId="CommentSubjectChar">
    <w:name w:val="Comment Subject Char"/>
    <w:basedOn w:val="CommentTextChar"/>
    <w:link w:val="CommentSubject"/>
    <w:rsid w:val="00A957EE"/>
    <w:rPr>
      <w:b/>
      <w:bCs/>
    </w:rPr>
  </w:style>
  <w:style w:type="paragraph" w:styleId="NormalWeb">
    <w:name w:val="Normal (Web)"/>
    <w:basedOn w:val="Normal"/>
    <w:uiPriority w:val="99"/>
    <w:unhideWhenUsed/>
    <w:rsid w:val="00C20FB7"/>
    <w:pPr>
      <w:spacing w:before="100" w:beforeAutospacing="1" w:after="100" w:afterAutospacing="1"/>
    </w:pPr>
    <w:rPr>
      <w:sz w:val="24"/>
      <w:szCs w:val="24"/>
    </w:rPr>
  </w:style>
  <w:style w:type="character" w:styleId="Strong">
    <w:name w:val="Strong"/>
    <w:basedOn w:val="DefaultParagraphFont"/>
    <w:uiPriority w:val="22"/>
    <w:qFormat/>
    <w:rsid w:val="00C20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2801">
      <w:bodyDiv w:val="1"/>
      <w:marLeft w:val="0"/>
      <w:marRight w:val="0"/>
      <w:marTop w:val="0"/>
      <w:marBottom w:val="0"/>
      <w:divBdr>
        <w:top w:val="none" w:sz="0" w:space="0" w:color="auto"/>
        <w:left w:val="none" w:sz="0" w:space="0" w:color="auto"/>
        <w:bottom w:val="none" w:sz="0" w:space="0" w:color="auto"/>
        <w:right w:val="none" w:sz="0" w:space="0" w:color="auto"/>
      </w:divBdr>
    </w:div>
    <w:div w:id="1483355459">
      <w:bodyDiv w:val="1"/>
      <w:marLeft w:val="0"/>
      <w:marRight w:val="0"/>
      <w:marTop w:val="0"/>
      <w:marBottom w:val="0"/>
      <w:divBdr>
        <w:top w:val="none" w:sz="0" w:space="0" w:color="auto"/>
        <w:left w:val="none" w:sz="0" w:space="0" w:color="auto"/>
        <w:bottom w:val="none" w:sz="0" w:space="0" w:color="auto"/>
        <w:right w:val="none" w:sz="0" w:space="0" w:color="auto"/>
      </w:divBdr>
    </w:div>
    <w:div w:id="201210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wilso1\Desktop\QA\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Lynn M</dc:creator>
  <cp:lastModifiedBy>SYSTEM</cp:lastModifiedBy>
  <cp:revision>2</cp:revision>
  <cp:lastPrinted>2008-09-11T16:49:00Z</cp:lastPrinted>
  <dcterms:created xsi:type="dcterms:W3CDTF">2019-06-19T15:39:00Z</dcterms:created>
  <dcterms:modified xsi:type="dcterms:W3CDTF">2019-06-19T15:39:00Z</dcterms:modified>
</cp:coreProperties>
</file>