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430"/>
      </w:tblGrid>
      <w:tr w:rsidR="005E04E2" w:rsidRPr="005E04E2" w:rsidTr="005E04E2">
        <w:trPr>
          <w:tblCellSpacing w:w="15" w:type="dxa"/>
          <w:jc w:val="center"/>
        </w:trPr>
        <w:tc>
          <w:tcPr>
            <w:tcW w:w="0" w:type="auto"/>
            <w:shd w:val="clear" w:color="auto" w:fill="FFFFFF"/>
            <w:hideMark/>
          </w:tcPr>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340"/>
            </w:tblGrid>
            <w:tr w:rsidR="005E04E2" w:rsidRPr="005E04E2">
              <w:trPr>
                <w:tblCellSpacing w:w="15" w:type="dxa"/>
              </w:trPr>
              <w:tc>
                <w:tcPr>
                  <w:tcW w:w="0" w:type="auto"/>
                  <w:vAlign w:val="center"/>
                  <w:hideMark/>
                </w:tcPr>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E01E88" w:rsidTr="00E01E88">
                    <w:trPr>
                      <w:tblCellSpacing w:w="0" w:type="dxa"/>
                      <w:jc w:val="center"/>
                    </w:trPr>
                    <w:tc>
                      <w:tcPr>
                        <w:tcW w:w="0" w:type="auto"/>
                        <w:shd w:val="clear" w:color="auto" w:fill="FFFFFF"/>
                        <w:hideMark/>
                      </w:tcPr>
                      <w:p w:rsidR="00E01E88" w:rsidRDefault="00E01E88" w:rsidP="00E01E88">
                        <w:pPr>
                          <w:pStyle w:val="Heading2"/>
                          <w:spacing w:after="30" w:afterAutospacing="0"/>
                          <w:rPr>
                            <w:rFonts w:ascii="Verdana" w:hAnsi="Verdana"/>
                            <w:color w:val="006699"/>
                            <w:sz w:val="22"/>
                            <w:szCs w:val="22"/>
                          </w:rPr>
                        </w:pPr>
                        <w:bookmarkStart w:id="0" w:name="skip_navigation"/>
                        <w:bookmarkEnd w:id="0"/>
                        <w:r>
                          <w:rPr>
                            <w:rFonts w:ascii="Verdana" w:hAnsi="Verdana"/>
                            <w:color w:val="006699"/>
                            <w:sz w:val="22"/>
                            <w:szCs w:val="22"/>
                          </w:rPr>
                          <w:t>Report Checklist</w:t>
                        </w:r>
                      </w:p>
                    </w:tc>
                  </w:tr>
                  <w:tr w:rsidR="00E01E88" w:rsidTr="00E01E88">
                    <w:trPr>
                      <w:tblCellSpacing w:w="0" w:type="dxa"/>
                      <w:jc w:val="center"/>
                    </w:trPr>
                    <w:tc>
                      <w:tcPr>
                        <w:tcW w:w="0" w:type="auto"/>
                        <w:shd w:val="clear" w:color="auto" w:fill="FFFFFF"/>
                        <w:hideMark/>
                      </w:tcPr>
                      <w:p w:rsidR="00E01E88" w:rsidRDefault="00E01E88" w:rsidP="00E01E88">
                        <w:pPr>
                          <w:rPr>
                            <w:rFonts w:ascii="Verdana" w:hAnsi="Verdana"/>
                            <w:sz w:val="18"/>
                            <w:szCs w:val="18"/>
                          </w:rPr>
                        </w:pPr>
                      </w:p>
                    </w:tc>
                  </w:tr>
                </w:tbl>
                <w:p w:rsidR="00E01E88" w:rsidRDefault="00E01E88" w:rsidP="00E01E88">
                  <w:pPr>
                    <w:rPr>
                      <w:vanish/>
                    </w:rPr>
                  </w:pP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343"/>
                    <w:gridCol w:w="1021"/>
                    <w:gridCol w:w="3992"/>
                    <w:gridCol w:w="1257"/>
                    <w:gridCol w:w="1637"/>
                  </w:tblGrid>
                  <w:tr w:rsidR="00E01E88" w:rsidTr="00E01E88">
                    <w:trPr>
                      <w:tblCellSpacing w:w="15" w:type="dxa"/>
                    </w:trPr>
                    <w:tc>
                      <w:tcPr>
                        <w:tcW w:w="0" w:type="auto"/>
                        <w:gridSpan w:val="5"/>
                        <w:shd w:val="clear" w:color="auto" w:fill="FFFFFF"/>
                        <w:hideMark/>
                      </w:tcPr>
                      <w:p w:rsidR="00E01E88" w:rsidRDefault="00E01E88" w:rsidP="00E01E88">
                        <w:pPr>
                          <w:rPr>
                            <w:rFonts w:ascii="Verdana" w:hAnsi="Verdana"/>
                            <w:sz w:val="18"/>
                            <w:szCs w:val="18"/>
                          </w:rPr>
                        </w:pPr>
                        <w:r>
                          <w:rPr>
                            <w:rFonts w:ascii="Verdana" w:hAnsi="Verdana"/>
                            <w:noProof/>
                            <w:sz w:val="18"/>
                            <w:szCs w:val="18"/>
                          </w:rPr>
                          <w:drawing>
                            <wp:inline distT="0" distB="0" distL="0" distR="0">
                              <wp:extent cx="228600" cy="219075"/>
                              <wp:effectExtent l="0" t="0" r="0" b="9525"/>
                              <wp:docPr id="2" name="Picture 2" descr="Completed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Completed check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Style w:val="apple-converted-space"/>
                            <w:rFonts w:ascii="Verdana" w:hAnsi="Verdana"/>
                            <w:sz w:val="18"/>
                            <w:szCs w:val="18"/>
                          </w:rPr>
                          <w:t> </w:t>
                        </w:r>
                        <w:r>
                          <w:rPr>
                            <w:rFonts w:ascii="Verdana" w:hAnsi="Verdana"/>
                            <w:sz w:val="18"/>
                            <w:szCs w:val="18"/>
                          </w:rPr>
                          <w:t>Indicates completed sections - all sections listed below must be checked before a "Submit Report" button will display to allow you to submit the report.</w:t>
                        </w:r>
                      </w:p>
                    </w:tc>
                  </w:tr>
                  <w:tr w:rsidR="00E01E88" w:rsidTr="00E01E88">
                    <w:trPr>
                      <w:tblCellSpacing w:w="15" w:type="dxa"/>
                    </w:trPr>
                    <w:tc>
                      <w:tcPr>
                        <w:tcW w:w="0" w:type="auto"/>
                        <w:shd w:val="clear" w:color="auto" w:fill="006699"/>
                        <w:hideMark/>
                      </w:tcPr>
                      <w:p w:rsidR="00E01E88" w:rsidRDefault="00E01E88" w:rsidP="00E01E88">
                        <w:pPr>
                          <w:jc w:val="center"/>
                          <w:rPr>
                            <w:rFonts w:ascii="Verdana" w:hAnsi="Verdana"/>
                            <w:b/>
                            <w:bCs/>
                            <w:color w:val="FFFFFF"/>
                            <w:sz w:val="18"/>
                            <w:szCs w:val="18"/>
                          </w:rPr>
                        </w:pPr>
                        <w:r>
                          <w:rPr>
                            <w:rFonts w:ascii="Verdana" w:hAnsi="Verdana"/>
                            <w:b/>
                            <w:bCs/>
                            <w:color w:val="FFFFFF"/>
                            <w:sz w:val="18"/>
                            <w:szCs w:val="18"/>
                          </w:rPr>
                          <w:t>Section</w:t>
                        </w:r>
                      </w:p>
                    </w:tc>
                    <w:tc>
                      <w:tcPr>
                        <w:tcW w:w="0" w:type="auto"/>
                        <w:shd w:val="clear" w:color="auto" w:fill="006699"/>
                        <w:hideMark/>
                      </w:tcPr>
                      <w:p w:rsidR="00E01E88" w:rsidRDefault="00E01E88" w:rsidP="00E01E88">
                        <w:pPr>
                          <w:jc w:val="center"/>
                          <w:rPr>
                            <w:rFonts w:ascii="Verdana" w:hAnsi="Verdana"/>
                            <w:b/>
                            <w:bCs/>
                            <w:color w:val="FFFFFF"/>
                            <w:sz w:val="18"/>
                            <w:szCs w:val="18"/>
                          </w:rPr>
                        </w:pPr>
                        <w:r>
                          <w:rPr>
                            <w:rFonts w:ascii="Verdana" w:hAnsi="Verdana"/>
                            <w:b/>
                            <w:bCs/>
                            <w:color w:val="FFFFFF"/>
                            <w:sz w:val="18"/>
                            <w:szCs w:val="18"/>
                          </w:rPr>
                          <w:t>Status</w:t>
                        </w:r>
                      </w:p>
                    </w:tc>
                    <w:tc>
                      <w:tcPr>
                        <w:tcW w:w="0" w:type="auto"/>
                        <w:shd w:val="clear" w:color="auto" w:fill="006699"/>
                        <w:hideMark/>
                      </w:tcPr>
                      <w:p w:rsidR="00E01E88" w:rsidRDefault="00E01E88" w:rsidP="00E01E88">
                        <w:pPr>
                          <w:jc w:val="center"/>
                          <w:rPr>
                            <w:rFonts w:ascii="Verdana" w:hAnsi="Verdana"/>
                            <w:b/>
                            <w:bCs/>
                            <w:color w:val="FFFFFF"/>
                            <w:sz w:val="18"/>
                            <w:szCs w:val="18"/>
                          </w:rPr>
                        </w:pPr>
                        <w:r>
                          <w:rPr>
                            <w:rFonts w:ascii="Verdana" w:hAnsi="Verdana"/>
                            <w:b/>
                            <w:bCs/>
                            <w:color w:val="FFFFFF"/>
                            <w:sz w:val="18"/>
                            <w:szCs w:val="18"/>
                          </w:rPr>
                          <w:t>Update</w:t>
                        </w:r>
                      </w:p>
                    </w:tc>
                    <w:tc>
                      <w:tcPr>
                        <w:tcW w:w="0" w:type="auto"/>
                        <w:shd w:val="clear" w:color="auto" w:fill="006699"/>
                        <w:hideMark/>
                      </w:tcPr>
                      <w:p w:rsidR="00E01E88" w:rsidRDefault="00E01E88" w:rsidP="00E01E88">
                        <w:pPr>
                          <w:jc w:val="center"/>
                          <w:rPr>
                            <w:rFonts w:ascii="Verdana" w:hAnsi="Verdana"/>
                            <w:b/>
                            <w:bCs/>
                            <w:color w:val="FFFFFF"/>
                            <w:sz w:val="18"/>
                            <w:szCs w:val="18"/>
                          </w:rPr>
                        </w:pPr>
                        <w:r>
                          <w:rPr>
                            <w:rFonts w:ascii="Verdana" w:hAnsi="Verdana"/>
                            <w:b/>
                            <w:bCs/>
                            <w:color w:val="FFFFFF"/>
                            <w:sz w:val="18"/>
                            <w:szCs w:val="18"/>
                          </w:rPr>
                          <w:t>Preview</w:t>
                        </w:r>
                      </w:p>
                    </w:tc>
                    <w:tc>
                      <w:tcPr>
                        <w:tcW w:w="0" w:type="auto"/>
                        <w:shd w:val="clear" w:color="auto" w:fill="006699"/>
                        <w:hideMark/>
                      </w:tcPr>
                      <w:p w:rsidR="00E01E88" w:rsidRDefault="00E01E88" w:rsidP="00E01E88">
                        <w:pPr>
                          <w:jc w:val="center"/>
                          <w:rPr>
                            <w:rFonts w:ascii="Verdana" w:hAnsi="Verdana"/>
                            <w:b/>
                            <w:bCs/>
                            <w:color w:val="FFFFFF"/>
                            <w:sz w:val="18"/>
                            <w:szCs w:val="18"/>
                          </w:rPr>
                        </w:pPr>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sz w:val="18"/>
                            <w:szCs w:val="18"/>
                          </w:rPr>
                          <w:t>Project Description</w:t>
                        </w:r>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6" w:history="1">
                          <w:r w:rsidR="00E01E88">
                            <w:rPr>
                              <w:rStyle w:val="Hyperlink"/>
                              <w:rFonts w:ascii="Verdana" w:hAnsi="Verdana"/>
                              <w:color w:val="006699"/>
                              <w:sz w:val="18"/>
                              <w:szCs w:val="18"/>
                            </w:rPr>
                            <w:t>Review/Update Project Description</w:t>
                          </w:r>
                        </w:hyperlink>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7" w:anchor="projDesc"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gridSpan w:val="5"/>
                        <w:shd w:val="clear" w:color="auto" w:fill="FFFFFF"/>
                        <w:hideMark/>
                      </w:tcPr>
                      <w:p w:rsidR="00E01E88" w:rsidRDefault="00E01E88" w:rsidP="00E01E88">
                        <w:pPr>
                          <w:rPr>
                            <w:rFonts w:ascii="Verdana" w:hAnsi="Verdana"/>
                            <w:sz w:val="16"/>
                            <w:szCs w:val="16"/>
                          </w:rPr>
                        </w:pPr>
                        <w:r>
                          <w:rPr>
                            <w:rFonts w:ascii="Verdana" w:hAnsi="Verdana"/>
                            <w:b/>
                            <w:bCs/>
                            <w:sz w:val="16"/>
                            <w:szCs w:val="16"/>
                          </w:rPr>
                          <w:t>You must click the link above and review your abstract, subjects, Web sites, highlights, evaluator, partners, and contacts before you can submit your report.</w:t>
                        </w:r>
                      </w:p>
                    </w:tc>
                  </w:tr>
                  <w:tr w:rsidR="00E01E88" w:rsidTr="00E01E88">
                    <w:trPr>
                      <w:tblCellSpacing w:w="15" w:type="dxa"/>
                    </w:trPr>
                    <w:tc>
                      <w:tcPr>
                        <w:tcW w:w="0" w:type="auto"/>
                        <w:shd w:val="clear" w:color="auto" w:fill="E1E1E1"/>
                        <w:hideMark/>
                      </w:tcPr>
                      <w:p w:rsidR="00E01E88" w:rsidRDefault="00E01E88" w:rsidP="00E01E88">
                        <w:pPr>
                          <w:rPr>
                            <w:rFonts w:ascii="Verdana" w:hAnsi="Verdana"/>
                            <w:sz w:val="18"/>
                            <w:szCs w:val="18"/>
                          </w:rPr>
                        </w:pPr>
                        <w:r>
                          <w:rPr>
                            <w:rFonts w:ascii="Verdana" w:hAnsi="Verdana"/>
                            <w:sz w:val="18"/>
                            <w:szCs w:val="18"/>
                          </w:rPr>
                          <w:t>Budget Summary</w:t>
                        </w:r>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8" w:history="1">
                          <w:r w:rsidR="00E01E88">
                            <w:rPr>
                              <w:rStyle w:val="Hyperlink"/>
                              <w:rFonts w:ascii="Verdana" w:hAnsi="Verdana"/>
                              <w:color w:val="006699"/>
                              <w:sz w:val="18"/>
                              <w:szCs w:val="18"/>
                            </w:rPr>
                            <w:t>Update Budget Summary</w:t>
                          </w:r>
                        </w:hyperlink>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9" w:anchor="budget"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sz w:val="18"/>
                            <w:szCs w:val="18"/>
                          </w:rPr>
                          <w:t>Performance Data</w:t>
                        </w:r>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0" w:history="1">
                          <w:r w:rsidR="00E01E88">
                            <w:rPr>
                              <w:rStyle w:val="Hyperlink"/>
                              <w:rFonts w:ascii="Verdana" w:hAnsi="Verdana"/>
                              <w:color w:val="006699"/>
                              <w:sz w:val="18"/>
                              <w:szCs w:val="18"/>
                            </w:rPr>
                            <w:t>Update Performance Data</w:t>
                          </w:r>
                        </w:hyperlink>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1" w:anchor="projData"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E1E1E1"/>
                        <w:hideMark/>
                      </w:tcPr>
                      <w:p w:rsidR="00E01E88" w:rsidRDefault="00E01E88" w:rsidP="00E01E88">
                        <w:pPr>
                          <w:rPr>
                            <w:rFonts w:ascii="Verdana" w:hAnsi="Verdana"/>
                            <w:sz w:val="18"/>
                            <w:szCs w:val="18"/>
                          </w:rPr>
                        </w:pPr>
                        <w:r>
                          <w:rPr>
                            <w:rFonts w:ascii="Verdana" w:hAnsi="Verdana"/>
                            <w:sz w:val="18"/>
                            <w:szCs w:val="18"/>
                          </w:rPr>
                          <w:t>Performance Narrative</w:t>
                        </w:r>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12" w:history="1">
                          <w:r w:rsidR="00E01E88">
                            <w:rPr>
                              <w:rStyle w:val="Hyperlink"/>
                              <w:rFonts w:ascii="Verdana" w:hAnsi="Verdana"/>
                              <w:color w:val="006699"/>
                              <w:sz w:val="18"/>
                              <w:szCs w:val="18"/>
                            </w:rPr>
                            <w:t>Upload Performance Narrative</w:t>
                          </w:r>
                        </w:hyperlink>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13" w:anchor="Perf"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sz w:val="18"/>
                            <w:szCs w:val="18"/>
                          </w:rPr>
                          <w:t>Evaluation Report/Template</w:t>
                        </w:r>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4" w:history="1">
                          <w:r w:rsidR="00E01E88">
                            <w:rPr>
                              <w:rStyle w:val="Hyperlink"/>
                              <w:rFonts w:ascii="Verdana" w:hAnsi="Verdana"/>
                              <w:color w:val="006699"/>
                              <w:sz w:val="18"/>
                              <w:szCs w:val="18"/>
                            </w:rPr>
                            <w:t>Upload Evaluation Report/Template</w:t>
                          </w:r>
                        </w:hyperlink>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5" w:anchor="Eval"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E1E1E1"/>
                        <w:hideMark/>
                      </w:tcPr>
                      <w:p w:rsidR="00E01E88" w:rsidRDefault="00E01E88" w:rsidP="00E01E88">
                        <w:pPr>
                          <w:rPr>
                            <w:rFonts w:ascii="Verdana" w:hAnsi="Verdana"/>
                            <w:sz w:val="18"/>
                            <w:szCs w:val="18"/>
                          </w:rPr>
                        </w:pPr>
                        <w:r>
                          <w:rPr>
                            <w:rFonts w:ascii="Verdana" w:hAnsi="Verdana"/>
                            <w:sz w:val="18"/>
                            <w:szCs w:val="18"/>
                          </w:rPr>
                          <w:t>Logic Model</w:t>
                        </w:r>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16" w:history="1">
                          <w:r w:rsidR="00E01E88">
                            <w:rPr>
                              <w:rStyle w:val="Hyperlink"/>
                              <w:rFonts w:ascii="Verdana" w:hAnsi="Verdana"/>
                              <w:color w:val="006699"/>
                              <w:sz w:val="18"/>
                              <w:szCs w:val="18"/>
                            </w:rPr>
                            <w:t>Upload Logic Model</w:t>
                          </w:r>
                        </w:hyperlink>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17" w:anchor="Logi"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sz w:val="18"/>
                            <w:szCs w:val="18"/>
                          </w:rPr>
                          <w:t>Performance Measures</w:t>
                        </w:r>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8" w:history="1">
                          <w:r w:rsidR="00E01E88">
                            <w:rPr>
                              <w:rStyle w:val="Hyperlink"/>
                              <w:rFonts w:ascii="Verdana" w:hAnsi="Verdana"/>
                              <w:color w:val="006699"/>
                              <w:sz w:val="18"/>
                              <w:szCs w:val="18"/>
                            </w:rPr>
                            <w:t>Update Performance Measures</w:t>
                          </w:r>
                        </w:hyperlink>
                      </w:p>
                    </w:tc>
                    <w:tc>
                      <w:tcPr>
                        <w:tcW w:w="0" w:type="auto"/>
                        <w:shd w:val="clear" w:color="auto" w:fill="FFFFFF"/>
                        <w:hideMark/>
                      </w:tcPr>
                      <w:p w:rsidR="00E01E88" w:rsidRDefault="00E01E88" w:rsidP="00E01E88">
                        <w:pPr>
                          <w:rPr>
                            <w:rFonts w:ascii="Verdana" w:hAnsi="Verdana"/>
                            <w:sz w:val="18"/>
                            <w:szCs w:val="18"/>
                          </w:rPr>
                        </w:pPr>
                      </w:p>
                    </w:tc>
                    <w:tc>
                      <w:tcPr>
                        <w:tcW w:w="0" w:type="auto"/>
                        <w:shd w:val="clear" w:color="auto" w:fill="FFFFFF"/>
                        <w:hideMark/>
                      </w:tcPr>
                      <w:p w:rsidR="00E01E88" w:rsidRDefault="00E74E49" w:rsidP="00E01E88">
                        <w:pPr>
                          <w:rPr>
                            <w:rFonts w:ascii="Verdana" w:hAnsi="Verdana"/>
                            <w:sz w:val="18"/>
                            <w:szCs w:val="18"/>
                          </w:rPr>
                        </w:pPr>
                        <w:hyperlink r:id="rId19" w:anchor="PerfMeas"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E1E1E1"/>
                        <w:hideMark/>
                      </w:tcPr>
                      <w:p w:rsidR="00E01E88" w:rsidRDefault="00E01E88" w:rsidP="00E01E88">
                        <w:pPr>
                          <w:rPr>
                            <w:rFonts w:ascii="Verdana" w:hAnsi="Verdana"/>
                            <w:sz w:val="18"/>
                            <w:szCs w:val="18"/>
                          </w:rPr>
                        </w:pPr>
                        <w:r>
                          <w:rPr>
                            <w:rFonts w:ascii="Verdana" w:hAnsi="Verdana"/>
                            <w:sz w:val="18"/>
                            <w:szCs w:val="18"/>
                          </w:rPr>
                          <w:t>Other Documents (Optional)</w:t>
                        </w:r>
                      </w:p>
                    </w:tc>
                    <w:tc>
                      <w:tcPr>
                        <w:tcW w:w="0" w:type="auto"/>
                        <w:shd w:val="clear" w:color="auto" w:fill="E1E1E1"/>
                        <w:hideMark/>
                      </w:tcPr>
                      <w:p w:rsidR="00E01E88" w:rsidRDefault="00E01E88" w:rsidP="00E01E88">
                        <w:pPr>
                          <w:jc w:val="center"/>
                          <w:rPr>
                            <w:rFonts w:ascii="Verdana" w:hAnsi="Verdana"/>
                            <w:sz w:val="18"/>
                            <w:szCs w:val="18"/>
                          </w:rPr>
                        </w:pPr>
                        <w:r>
                          <w:rPr>
                            <w:rFonts w:ascii="Verdana" w:hAnsi="Verdana"/>
                            <w:noProof/>
                            <w:sz w:val="18"/>
                            <w:szCs w:val="18"/>
                          </w:rPr>
                          <w:drawing>
                            <wp:inline distT="0" distB="0" distL="0" distR="0">
                              <wp:extent cx="228600" cy="219075"/>
                              <wp:effectExtent l="0" t="0" r="0" b="9525"/>
                              <wp:docPr id="1" name="Picture 1" descr="Other Documents (Optional)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Other Documents (Optional) Comple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0" w:type="auto"/>
                        <w:shd w:val="clear" w:color="auto" w:fill="E1E1E1"/>
                        <w:hideMark/>
                      </w:tcPr>
                      <w:p w:rsidR="00E01E88" w:rsidRDefault="00E74E49" w:rsidP="00E01E88">
                        <w:pPr>
                          <w:rPr>
                            <w:rFonts w:ascii="Verdana" w:hAnsi="Verdana"/>
                            <w:sz w:val="18"/>
                            <w:szCs w:val="18"/>
                          </w:rPr>
                        </w:pPr>
                        <w:hyperlink r:id="rId20" w:history="1">
                          <w:r w:rsidR="00E01E88">
                            <w:rPr>
                              <w:rStyle w:val="Hyperlink"/>
                              <w:rFonts w:ascii="Verdana" w:hAnsi="Verdana"/>
                              <w:color w:val="006699"/>
                              <w:sz w:val="18"/>
                              <w:szCs w:val="18"/>
                            </w:rPr>
                            <w:t>Upload Other Documents</w:t>
                          </w:r>
                        </w:hyperlink>
                      </w:p>
                    </w:tc>
                    <w:tc>
                      <w:tcPr>
                        <w:tcW w:w="0" w:type="auto"/>
                        <w:shd w:val="clear" w:color="auto" w:fill="E1E1E1"/>
                        <w:hideMark/>
                      </w:tcPr>
                      <w:p w:rsidR="00E01E88" w:rsidRDefault="00E01E88" w:rsidP="00E01E88">
                        <w:pPr>
                          <w:rPr>
                            <w:rFonts w:ascii="Verdana" w:hAnsi="Verdana"/>
                            <w:sz w:val="18"/>
                            <w:szCs w:val="18"/>
                          </w:rPr>
                        </w:pPr>
                      </w:p>
                    </w:tc>
                    <w:tc>
                      <w:tcPr>
                        <w:tcW w:w="0" w:type="auto"/>
                        <w:shd w:val="clear" w:color="auto" w:fill="E1E1E1"/>
                        <w:hideMark/>
                      </w:tcPr>
                      <w:p w:rsidR="00E01E88" w:rsidRDefault="00E74E49" w:rsidP="00E01E88">
                        <w:pPr>
                          <w:rPr>
                            <w:rFonts w:ascii="Verdana" w:hAnsi="Verdana"/>
                            <w:sz w:val="18"/>
                            <w:szCs w:val="18"/>
                          </w:rPr>
                        </w:pPr>
                        <w:hyperlink r:id="rId21" w:anchor="Othe" w:history="1">
                          <w:r w:rsidR="00E01E88">
                            <w:rPr>
                              <w:rStyle w:val="Hyperlink"/>
                              <w:rFonts w:ascii="Verdana" w:hAnsi="Verdana"/>
                              <w:color w:val="006699"/>
                              <w:sz w:val="18"/>
                              <w:szCs w:val="18"/>
                            </w:rPr>
                            <w:t>Instructions</w:t>
                          </w:r>
                        </w:hyperlink>
                      </w:p>
                    </w:tc>
                  </w:tr>
                  <w:tr w:rsidR="00E01E88" w:rsidTr="00E01E88">
                    <w:trPr>
                      <w:tblCellSpacing w:w="15" w:type="dxa"/>
                    </w:trPr>
                    <w:tc>
                      <w:tcPr>
                        <w:tcW w:w="0" w:type="auto"/>
                        <w:shd w:val="clear" w:color="auto" w:fill="FFFFFF"/>
                        <w:hideMark/>
                      </w:tcPr>
                      <w:p w:rsidR="00E01E88" w:rsidRDefault="00E74E49" w:rsidP="00E01E88">
                        <w:pPr>
                          <w:rPr>
                            <w:rFonts w:ascii="Verdana" w:hAnsi="Verdana"/>
                            <w:sz w:val="18"/>
                            <w:szCs w:val="18"/>
                          </w:rPr>
                        </w:pPr>
                        <w:hyperlink r:id="rId22" w:tgtFrame="blank" w:history="1">
                          <w:r w:rsidR="00E01E88">
                            <w:rPr>
                              <w:rStyle w:val="Hyperlink"/>
                              <w:rFonts w:ascii="Verdana" w:hAnsi="Verdana"/>
                              <w:color w:val="006699"/>
                              <w:sz w:val="18"/>
                              <w:szCs w:val="18"/>
                            </w:rPr>
                            <w:t>Preview Report</w:t>
                          </w:r>
                        </w:hyperlink>
                      </w:p>
                    </w:tc>
                    <w:tc>
                      <w:tcPr>
                        <w:tcW w:w="0" w:type="auto"/>
                        <w:shd w:val="clear" w:color="auto" w:fill="FFFFFF"/>
                        <w:vAlign w:val="center"/>
                        <w:hideMark/>
                      </w:tcPr>
                      <w:p w:rsidR="00E01E88" w:rsidRDefault="00E01E88" w:rsidP="00E01E88">
                        <w:pPr>
                          <w:rPr>
                            <w:sz w:val="20"/>
                            <w:szCs w:val="20"/>
                          </w:rPr>
                        </w:pPr>
                      </w:p>
                    </w:tc>
                    <w:tc>
                      <w:tcPr>
                        <w:tcW w:w="0" w:type="auto"/>
                        <w:shd w:val="clear" w:color="auto" w:fill="FFFFFF"/>
                        <w:vAlign w:val="center"/>
                        <w:hideMark/>
                      </w:tcPr>
                      <w:p w:rsidR="00E01E88" w:rsidRDefault="00E01E88" w:rsidP="00E01E88">
                        <w:pPr>
                          <w:rPr>
                            <w:sz w:val="20"/>
                            <w:szCs w:val="20"/>
                          </w:rPr>
                        </w:pPr>
                      </w:p>
                    </w:tc>
                    <w:tc>
                      <w:tcPr>
                        <w:tcW w:w="0" w:type="auto"/>
                        <w:shd w:val="clear" w:color="auto" w:fill="FFFFFF"/>
                        <w:vAlign w:val="center"/>
                        <w:hideMark/>
                      </w:tcPr>
                      <w:p w:rsidR="00E01E88" w:rsidRDefault="00E01E88" w:rsidP="00E01E88">
                        <w:pPr>
                          <w:rPr>
                            <w:sz w:val="20"/>
                            <w:szCs w:val="20"/>
                          </w:rPr>
                        </w:pPr>
                      </w:p>
                    </w:tc>
                    <w:tc>
                      <w:tcPr>
                        <w:tcW w:w="0" w:type="auto"/>
                        <w:shd w:val="clear" w:color="auto" w:fill="FFFFFF"/>
                        <w:vAlign w:val="center"/>
                        <w:hideMark/>
                      </w:tcPr>
                      <w:p w:rsidR="00E01E88" w:rsidRDefault="00E01E88" w:rsidP="00E01E88">
                        <w:pPr>
                          <w:rPr>
                            <w:sz w:val="20"/>
                            <w:szCs w:val="20"/>
                          </w:rPr>
                        </w:pPr>
                      </w:p>
                    </w:tc>
                  </w:tr>
                </w:tbl>
                <w:p w:rsidR="00E01E88" w:rsidRDefault="00E01E88" w:rsidP="00E01E88"/>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E01E88" w:rsidTr="00E01E88">
                    <w:trPr>
                      <w:tblCellSpacing w:w="15" w:type="dxa"/>
                    </w:trPr>
                    <w:tc>
                      <w:tcPr>
                        <w:tcW w:w="0" w:type="auto"/>
                        <w:shd w:val="clear" w:color="auto" w:fill="FFFFFF"/>
                        <w:hideMark/>
                      </w:tcPr>
                      <w:p w:rsidR="00E01E88" w:rsidRDefault="00E01E88" w:rsidP="00E01E88">
                        <w:pPr>
                          <w:pStyle w:val="Heading3"/>
                          <w:rPr>
                            <w:rFonts w:ascii="Verdana" w:hAnsi="Verdana"/>
                          </w:rPr>
                        </w:pPr>
                        <w:r>
                          <w:rPr>
                            <w:rFonts w:ascii="Verdana" w:hAnsi="Verdana"/>
                          </w:rPr>
                          <w:t>Instructions</w:t>
                        </w:r>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sz w:val="18"/>
                            <w:szCs w:val="18"/>
                          </w:rPr>
                          <w:t>Recipients of discretionary grants must submit an Annual Performance Report that demonstrates that substantial progress has been made toward meeting the objectives of the project. These instructions have been designed so that the Annual Performance Report will provide FIPSE with the information it needs to determine whether recipients have made such progress.</w:t>
                        </w:r>
                      </w:p>
                    </w:tc>
                  </w:tr>
                  <w:tr w:rsidR="00E01E88" w:rsidTr="00E01E88">
                    <w:trPr>
                      <w:tblCellSpacing w:w="15" w:type="dxa"/>
                    </w:trPr>
                    <w:tc>
                      <w:tcPr>
                        <w:tcW w:w="0" w:type="auto"/>
                        <w:shd w:val="clear" w:color="auto" w:fill="FFFFFF"/>
                        <w:hideMark/>
                      </w:tcPr>
                      <w:p w:rsidR="00E01E88" w:rsidRDefault="00E01E88" w:rsidP="00E01E88">
                        <w:pPr>
                          <w:rPr>
                            <w:rFonts w:ascii="Verdana" w:hAnsi="Verdana"/>
                            <w:sz w:val="18"/>
                            <w:szCs w:val="18"/>
                          </w:rPr>
                        </w:pPr>
                        <w:r>
                          <w:rPr>
                            <w:rFonts w:ascii="Verdana" w:hAnsi="Verdana"/>
                            <w:b/>
                            <w:bCs/>
                            <w:sz w:val="18"/>
                            <w:szCs w:val="18"/>
                          </w:rPr>
                          <w:t>Please complete the following sections of the Annual Performance Report:</w:t>
                        </w:r>
                      </w:p>
                    </w:tc>
                  </w:tr>
                  <w:tr w:rsidR="00E01E88" w:rsidTr="00E01E88">
                    <w:trPr>
                      <w:tblCellSpacing w:w="15" w:type="dxa"/>
                    </w:trPr>
                    <w:tc>
                      <w:tcPr>
                        <w:tcW w:w="0" w:type="auto"/>
                        <w:shd w:val="clear" w:color="auto" w:fill="FFFFFF"/>
                        <w:hideMark/>
                      </w:tcPr>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Project Description</w:t>
                        </w:r>
                        <w:r>
                          <w:rPr>
                            <w:rFonts w:ascii="Verdana" w:hAnsi="Verdana"/>
                            <w:sz w:val="18"/>
                            <w:szCs w:val="18"/>
                          </w:rPr>
                          <w:t>.</w:t>
                        </w:r>
                        <w:bookmarkStart w:id="1" w:name="projDesc"/>
                        <w:bookmarkEnd w:id="1"/>
                        <w:r>
                          <w:rPr>
                            <w:rStyle w:val="apple-converted-space"/>
                            <w:rFonts w:ascii="Verdana" w:hAnsi="Verdana"/>
                            <w:sz w:val="18"/>
                            <w:szCs w:val="18"/>
                          </w:rPr>
                          <w:t> </w:t>
                        </w:r>
                        <w:r>
                          <w:rPr>
                            <w:rFonts w:ascii="Verdana" w:hAnsi="Verdana"/>
                            <w:sz w:val="18"/>
                            <w:szCs w:val="18"/>
                          </w:rPr>
                          <w:t>As part of your Annual Performance Report, you must complete the entry of all activities and accomplishments on the project description in the FIPSE database. When editing, please remember that this is the public face of your grant and is likely to be viewed by Department of Education officials, members of Congress, postsecondary education professionals, and the general public.</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This section involves a multi-step review and update:</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abstract and project title. If the information needs to be updated, click the 'Edit Abstract' button, enter your changes, and click the Save button. Please review the instructions on this page before you update your abstract. When finished, click the "Continue to Project Highlights"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project highlights. If the information need to be updated, click the 'Edit Highlights' button, enter your changes, and click the Save button. These highlights will be displayed on the public web site. When finished, click the "Continue to Project Web Sites"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list of Web sites. Update your web sites, if necessary. If you list a project Web site, please make sure that you have properly cited FIPSE support on your project Web site. When finished, click the "Continue to Project Subjects"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project subjects. Click the 'Edit Subjects' button to change them. When finished, click the "Continue to Project Evaluator"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project evaluator. If the information needs to be updated, click the 'Edit Evaluator' button, enter your changes, and click the Save button. When finished, click the "Continue to Project Partners"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project partners. If the information needs to be updated, click the 'Edit' link to update a partner or the "Add a Partner" button to add a partner. When finished, click the "Continue to Project Contacts" button.</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Review your project contacts. Update your list of contacts, if necessary. When finished, click the "Return to Checklist" button.</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Budget Summary</w:t>
                        </w:r>
                        <w:r>
                          <w:rPr>
                            <w:rFonts w:ascii="Verdana" w:hAnsi="Verdana"/>
                            <w:sz w:val="18"/>
                            <w:szCs w:val="18"/>
                          </w:rPr>
                          <w:t>.</w:t>
                        </w:r>
                        <w:bookmarkStart w:id="2" w:name="budget"/>
                        <w:bookmarkEnd w:id="2"/>
                        <w:r>
                          <w:rPr>
                            <w:rStyle w:val="apple-converted-space"/>
                            <w:rFonts w:ascii="Verdana" w:hAnsi="Verdana"/>
                            <w:sz w:val="18"/>
                            <w:szCs w:val="18"/>
                          </w:rPr>
                          <w:t> </w:t>
                        </w:r>
                        <w:r>
                          <w:rPr>
                            <w:rFonts w:ascii="Verdana" w:hAnsi="Verdana"/>
                            <w:sz w:val="18"/>
                            <w:szCs w:val="18"/>
                          </w:rPr>
                          <w:t xml:space="preserve">You must include a budget summary as part of your report. Although some FIPSE grants are forward funded (i.e. the total multi-year budget was funded at the beginning of the performance period), you should consider each year of a project as one performance and one budget period. The annual performance report must show federal and non-federal expenditures, the carryover balance, and next year's budget. Indirect costs are limited to 8%. You must also upload a budget narrative spreadsheet with a detailed breakdown of how funds were spent for each budget category. Explain in the document the reasons for any unexpended funds and any </w:t>
                        </w:r>
                        <w:r>
                          <w:rPr>
                            <w:rFonts w:ascii="Verdana" w:hAnsi="Verdana"/>
                            <w:sz w:val="18"/>
                            <w:szCs w:val="18"/>
                          </w:rPr>
                          <w:lastRenderedPageBreak/>
                          <w:t>significant differences between the original budget and current expenditures.</w:t>
                        </w:r>
                        <w:r>
                          <w:rPr>
                            <w:rStyle w:val="apple-converted-space"/>
                            <w:rFonts w:ascii="Verdana" w:hAnsi="Verdana"/>
                            <w:sz w:val="18"/>
                            <w:szCs w:val="18"/>
                          </w:rPr>
                          <w:t> </w:t>
                        </w:r>
                        <w:r>
                          <w:rPr>
                            <w:rFonts w:ascii="Verdana" w:hAnsi="Verdana"/>
                            <w:b/>
                            <w:bCs/>
                            <w:sz w:val="18"/>
                            <w:szCs w:val="18"/>
                          </w:rPr>
                          <w:t>You will not be able to submit your report until the budget narrative spreadsheet has been uploaded.</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Project Performance Data</w:t>
                        </w:r>
                        <w:r>
                          <w:rPr>
                            <w:rFonts w:ascii="Verdana" w:hAnsi="Verdana"/>
                            <w:sz w:val="18"/>
                            <w:szCs w:val="18"/>
                          </w:rPr>
                          <w:t>.</w:t>
                        </w:r>
                        <w:bookmarkStart w:id="3" w:name="projData"/>
                        <w:bookmarkEnd w:id="3"/>
                        <w:r>
                          <w:rPr>
                            <w:rStyle w:val="apple-converted-space"/>
                            <w:rFonts w:ascii="Verdana" w:hAnsi="Verdana"/>
                            <w:sz w:val="18"/>
                            <w:szCs w:val="18"/>
                          </w:rPr>
                          <w:t> </w:t>
                        </w:r>
                        <w:r>
                          <w:rPr>
                            <w:rFonts w:ascii="Verdana" w:hAnsi="Verdana"/>
                            <w:sz w:val="18"/>
                            <w:szCs w:val="18"/>
                          </w:rPr>
                          <w:t>On this screen you will answer questions to provide financial and performance information.</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Performance Narrative</w:t>
                        </w:r>
                        <w:r>
                          <w:rPr>
                            <w:rFonts w:ascii="Verdana" w:hAnsi="Verdana"/>
                            <w:sz w:val="18"/>
                            <w:szCs w:val="18"/>
                          </w:rPr>
                          <w:t>.</w:t>
                        </w:r>
                        <w:r>
                          <w:rPr>
                            <w:rStyle w:val="apple-converted-space"/>
                            <w:rFonts w:ascii="Verdana" w:hAnsi="Verdana"/>
                            <w:sz w:val="18"/>
                            <w:szCs w:val="18"/>
                          </w:rPr>
                          <w:t> </w:t>
                        </w:r>
                        <w:bookmarkStart w:id="4" w:name="perf"/>
                        <w:bookmarkEnd w:id="4"/>
                        <w:r>
                          <w:rPr>
                            <w:rFonts w:ascii="Verdana" w:hAnsi="Verdana"/>
                            <w:sz w:val="18"/>
                            <w:szCs w:val="18"/>
                          </w:rPr>
                          <w:t>Please integrate into your essay a discussion of each of the following issues:</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Report your progress in accomplishing the objectives of the project. For each project objective, describe project activities and outcomes since the submission of the last performance report or (if you are currently in the first budget period) since the start of the project. Include quantifiable data in your narrative when available.</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Discuss any setbacks or challenges you have experienced and describe the resulting changes or delays that occurred this year (e.g., changes in project leadership, staffing patterns, strategies, timelines, activities).</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Discuss any significant changes proposed for the coming year. Why are changes necessary? If you have partner institutions or organizations, describe how your multi-institutional project is implementing the proposed activities and the evaluation components. Describe any changes from your original plan or from last year’s report.</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Describe how you have set up the control and treatment groups. Describe any changes from your original group descriptions. (Your independent evaluator’s report will go into more detail, but you may summarize the most significant aspects here.)</w:t>
                        </w:r>
                      </w:p>
                      <w:p w:rsidR="00E01E88" w:rsidRDefault="00E01E88" w:rsidP="00E01E88">
                        <w:pPr>
                          <w:numPr>
                            <w:ilvl w:val="1"/>
                            <w:numId w:val="1"/>
                          </w:numPr>
                          <w:spacing w:before="100" w:beforeAutospacing="1" w:after="100" w:afterAutospacing="1"/>
                          <w:textAlignment w:val="top"/>
                          <w:rPr>
                            <w:rFonts w:ascii="Verdana" w:hAnsi="Verdana"/>
                            <w:sz w:val="18"/>
                            <w:szCs w:val="18"/>
                          </w:rPr>
                        </w:pPr>
                        <w:r>
                          <w:rPr>
                            <w:rFonts w:ascii="Verdana" w:hAnsi="Verdana"/>
                            <w:sz w:val="18"/>
                            <w:szCs w:val="18"/>
                          </w:rPr>
                          <w:t>How is your evaluation proceeding? Are than any changes or delays from your original evaluation plan? Describe the revision process for your evaluation plan. Describe how you have separated the activities that will be evaluated by non-What Works Clearinghouse (WWC) standards (i.e. implementation and fidelity evaluation) from those that will use WWC evidence standards. What are the challenges you have experienced in implementing the evaluation plan? How often do you collect evaluation data on your project? Are you experiencing any difficulties gathering evaluation data on your objectives? Are you experiencing any difficulties working with your independent evaluator? You may include some selected evaluation findings here, but the technical aspects of the evaluation evidence should be in the independent evaluator's report.</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Evaluation Report</w:t>
                        </w:r>
                        <w:r>
                          <w:rPr>
                            <w:rFonts w:ascii="Verdana" w:hAnsi="Verdana"/>
                            <w:sz w:val="18"/>
                            <w:szCs w:val="18"/>
                          </w:rPr>
                          <w:t>.</w:t>
                        </w:r>
                        <w:r>
                          <w:rPr>
                            <w:rStyle w:val="apple-converted-space"/>
                            <w:rFonts w:ascii="Verdana" w:hAnsi="Verdana"/>
                            <w:sz w:val="18"/>
                            <w:szCs w:val="18"/>
                          </w:rPr>
                          <w:t> </w:t>
                        </w:r>
                        <w:bookmarkStart w:id="5" w:name="eval"/>
                        <w:bookmarkEnd w:id="5"/>
                        <w:r>
                          <w:rPr>
                            <w:rFonts w:ascii="Verdana" w:hAnsi="Verdana"/>
                            <w:sz w:val="18"/>
                            <w:szCs w:val="18"/>
                          </w:rPr>
                          <w:t>This report is written by the independent evaluator, and submitted by the project director as part of the annual performance report. The first year evaluation report is quite different from the report for year two and beyond. The first year report is primarily devoted to the implementation of the revised evaluation plan. The evaluation report for the second year and beyond is devoted mostly to data analysis. The first year evaluation report should focus on the work for defining the control and treatment groups, a detailed description of the baseline equivalencies (if applicable), plans for managing attrition, and controlling for confounding factors. The evaluation report for year two and beyond must describe the results of the evaluation for the control and treatment groups. The evaluation reports for year two and beyond may also include qualitative and quantitative results that are not part of the WWC evaluation. However, these must be carefully delineated from the WWC evaluation. Upload your independent evaluator's report in this section.</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Logic Model</w:t>
                        </w:r>
                        <w:r>
                          <w:rPr>
                            <w:rFonts w:ascii="Verdana" w:hAnsi="Verdana"/>
                            <w:sz w:val="18"/>
                            <w:szCs w:val="18"/>
                          </w:rPr>
                          <w:t>.</w:t>
                        </w:r>
                        <w:r>
                          <w:rPr>
                            <w:rStyle w:val="apple-converted-space"/>
                            <w:rFonts w:ascii="Verdana" w:hAnsi="Verdana"/>
                            <w:sz w:val="18"/>
                            <w:szCs w:val="18"/>
                          </w:rPr>
                          <w:t> </w:t>
                        </w:r>
                        <w:bookmarkStart w:id="6" w:name="logi"/>
                        <w:bookmarkEnd w:id="6"/>
                        <w:r>
                          <w:rPr>
                            <w:rFonts w:ascii="Verdana" w:hAnsi="Verdana"/>
                            <w:sz w:val="18"/>
                            <w:szCs w:val="18"/>
                          </w:rPr>
                          <w:t>Include an updated or revised version of your logic model if there are changes to report. The Logic Model (also referred to as a theory of action) is a well-specified conceptual framework that identifies key components of the proposed process, product, strategy, or practice (i.e., the active “ingredients” that are hypothesized to be critical to achieving the relevant outcomes) and describes the relationship among the key components and outcomes, theoretically and operationally. It is a constructive way to address the three sub-criteria, namely, the need to define the target population, the need to define an exceptional approach to the priority selected, and the use of a framework for the conceptual design of the entire project. The logic model should be made up of inputs, activities, outcomes, and include a timeline. Be sure to highlight any changes or revisions in the updated logic model.</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Other Documents (Optional)</w:t>
                        </w:r>
                        <w:r>
                          <w:rPr>
                            <w:rFonts w:ascii="Verdana" w:hAnsi="Verdana"/>
                            <w:sz w:val="18"/>
                            <w:szCs w:val="18"/>
                          </w:rPr>
                          <w:t>.</w:t>
                        </w:r>
                        <w:r>
                          <w:rPr>
                            <w:rStyle w:val="apple-converted-space"/>
                            <w:rFonts w:ascii="Verdana" w:hAnsi="Verdana"/>
                            <w:sz w:val="18"/>
                            <w:szCs w:val="18"/>
                          </w:rPr>
                          <w:t> </w:t>
                        </w:r>
                        <w:bookmarkStart w:id="7" w:name="othe"/>
                        <w:bookmarkEnd w:id="7"/>
                        <w:r>
                          <w:rPr>
                            <w:rFonts w:ascii="Verdana" w:hAnsi="Verdana"/>
                            <w:sz w:val="18"/>
                            <w:szCs w:val="18"/>
                          </w:rPr>
                          <w:t>You may upload electronic copies of important materials and resources developed during the time of the project, memorandum of understanding (1st year reports only), short-form resume of the independent evaluator (1st year reports only, unless there is a change of personnel), including course outlines, books, media materials, and other significant products.</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Performance Measures</w:t>
                        </w:r>
                        <w:r>
                          <w:rPr>
                            <w:rFonts w:ascii="Verdana" w:hAnsi="Verdana"/>
                            <w:sz w:val="18"/>
                            <w:szCs w:val="18"/>
                          </w:rPr>
                          <w:t>.</w:t>
                        </w:r>
                        <w:r>
                          <w:rPr>
                            <w:rStyle w:val="apple-converted-space"/>
                            <w:rFonts w:ascii="Verdana" w:hAnsi="Verdana"/>
                            <w:sz w:val="18"/>
                            <w:szCs w:val="18"/>
                          </w:rPr>
                          <w:t> </w:t>
                        </w:r>
                        <w:bookmarkStart w:id="8" w:name="perfMeas"/>
                        <w:bookmarkEnd w:id="8"/>
                        <w:r>
                          <w:rPr>
                            <w:rFonts w:ascii="Verdana" w:hAnsi="Verdana"/>
                            <w:sz w:val="18"/>
                            <w:szCs w:val="18"/>
                          </w:rPr>
                          <w:t>Review the performance measures for FITW grants. When applicable, report on each performance measure.</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Preview Report</w:t>
                        </w:r>
                        <w:r>
                          <w:rPr>
                            <w:rFonts w:ascii="Verdana" w:hAnsi="Verdana"/>
                            <w:sz w:val="18"/>
                            <w:szCs w:val="18"/>
                          </w:rPr>
                          <w:t>. Click the "Preview Report" link to view your report information. Make sure all of the information is correct before you submit your report.</w:t>
                        </w:r>
                      </w:p>
                      <w:p w:rsidR="00E01E88" w:rsidRDefault="00E01E88" w:rsidP="00E01E88">
                        <w:pPr>
                          <w:numPr>
                            <w:ilvl w:val="0"/>
                            <w:numId w:val="1"/>
                          </w:numPr>
                          <w:spacing w:before="100" w:beforeAutospacing="1" w:after="100" w:afterAutospacing="1"/>
                          <w:textAlignment w:val="top"/>
                          <w:rPr>
                            <w:rFonts w:ascii="Verdana" w:hAnsi="Verdana"/>
                            <w:sz w:val="18"/>
                            <w:szCs w:val="18"/>
                          </w:rPr>
                        </w:pPr>
                        <w:r>
                          <w:rPr>
                            <w:rFonts w:ascii="Verdana" w:hAnsi="Verdana"/>
                            <w:sz w:val="18"/>
                            <w:szCs w:val="18"/>
                            <w:u w:val="single"/>
                          </w:rPr>
                          <w:t>Submit Report</w:t>
                        </w:r>
                        <w:r>
                          <w:rPr>
                            <w:rFonts w:ascii="Verdana" w:hAnsi="Verdana"/>
                            <w:sz w:val="18"/>
                            <w:szCs w:val="18"/>
                          </w:rPr>
                          <w:t>. After you have completed the required sections of the report, a "Submit Report" button will display. Click this button to submit your report to FIPSE. When you click on the submit button, a cover sheet will be generated automatically for your review, based on the information you provided. Make sure that all parts of the cover sheet are complete.</w:t>
                        </w:r>
                      </w:p>
                      <w:p w:rsidR="00E01E88" w:rsidRDefault="00E01E88" w:rsidP="00E01E88">
                        <w:pPr>
                          <w:pStyle w:val="NormalWeb"/>
                          <w:ind w:left="720"/>
                          <w:textAlignment w:val="top"/>
                          <w:rPr>
                            <w:rFonts w:ascii="Verdana" w:hAnsi="Verdana"/>
                            <w:sz w:val="18"/>
                            <w:szCs w:val="18"/>
                          </w:rPr>
                        </w:pPr>
                        <w:r>
                          <w:rPr>
                            <w:rFonts w:ascii="Verdana" w:hAnsi="Verdana"/>
                            <w:sz w:val="18"/>
                            <w:szCs w:val="18"/>
                          </w:rPr>
                          <w:t>Enter your authorized representative and click the "Submit Report" button. A confirmation email will be sent after the report is submitted.</w:t>
                        </w:r>
                      </w:p>
                      <w:p w:rsidR="00F3317E" w:rsidRDefault="00F3317E" w:rsidP="00E01E88">
                        <w:pPr>
                          <w:pStyle w:val="NormalWeb"/>
                          <w:ind w:left="720"/>
                          <w:textAlignment w:val="top"/>
                          <w:rPr>
                            <w:rFonts w:ascii="Verdana" w:hAnsi="Verdana"/>
                            <w:sz w:val="18"/>
                            <w:szCs w:val="18"/>
                          </w:rPr>
                        </w:pPr>
                      </w:p>
                    </w:tc>
                  </w:tr>
                </w:tbl>
                <w:p w:rsidR="005E04E2" w:rsidRPr="005E04E2" w:rsidRDefault="005E04E2" w:rsidP="005E04E2">
                  <w:pPr>
                    <w:rPr>
                      <w:sz w:val="20"/>
                      <w:szCs w:val="20"/>
                    </w:rPr>
                  </w:pPr>
                </w:p>
              </w:tc>
            </w:tr>
          </w:tbl>
          <w:p w:rsidR="005E04E2" w:rsidRPr="005E04E2" w:rsidRDefault="005E04E2" w:rsidP="005E04E2">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0"/>
              <w:gridCol w:w="9730"/>
            </w:tblGrid>
            <w:tr w:rsidR="005E04E2" w:rsidRPr="005E04E2">
              <w:trPr>
                <w:tblCellSpacing w:w="15" w:type="dxa"/>
              </w:trPr>
              <w:tc>
                <w:tcPr>
                  <w:tcW w:w="0" w:type="auto"/>
                  <w:gridSpan w:val="2"/>
                  <w:hideMark/>
                </w:tcPr>
                <w:p w:rsidR="005E04E2" w:rsidRPr="005E04E2" w:rsidRDefault="005E04E2" w:rsidP="003B138B">
                  <w:pPr>
                    <w:spacing w:before="100" w:beforeAutospacing="1" w:after="30"/>
                    <w:ind w:firstLine="90"/>
                    <w:outlineLvl w:val="1"/>
                    <w:rPr>
                      <w:rFonts w:ascii="Verdana" w:hAnsi="Verdana"/>
                      <w:b/>
                      <w:bCs/>
                      <w:color w:val="006699"/>
                      <w:sz w:val="22"/>
                      <w:szCs w:val="22"/>
                    </w:rPr>
                  </w:pPr>
                  <w:r w:rsidRPr="005E04E2">
                    <w:rPr>
                      <w:rFonts w:ascii="Verdana" w:hAnsi="Verdana"/>
                      <w:b/>
                      <w:bCs/>
                      <w:color w:val="006699"/>
                      <w:sz w:val="22"/>
                      <w:szCs w:val="22"/>
                    </w:rPr>
                    <w:lastRenderedPageBreak/>
                    <w:t>Step 1 - Edit Abstract</w:t>
                  </w:r>
                </w:p>
              </w:tc>
            </w:tr>
            <w:tr w:rsidR="005E04E2" w:rsidRPr="005E04E2">
              <w:trPr>
                <w:tblCellSpacing w:w="15" w:type="dxa"/>
              </w:trPr>
              <w:tc>
                <w:tcPr>
                  <w:tcW w:w="0" w:type="auto"/>
                  <w:gridSpan w:val="2"/>
                  <w:hideMark/>
                </w:tcPr>
                <w:p w:rsidR="005E04E2" w:rsidRPr="005E04E2" w:rsidRDefault="005E04E2" w:rsidP="003B138B">
                  <w:pPr>
                    <w:ind w:left="90"/>
                    <w:rPr>
                      <w:rFonts w:ascii="Verdana" w:hAnsi="Verdana"/>
                      <w:sz w:val="18"/>
                      <w:szCs w:val="18"/>
                    </w:rPr>
                  </w:pPr>
                  <w:r w:rsidRPr="005E04E2">
                    <w:rPr>
                      <w:rFonts w:ascii="Verdana" w:hAnsi="Verdana"/>
                      <w:sz w:val="18"/>
                      <w:szCs w:val="18"/>
                    </w:rPr>
                    <w:t>Enter your project title and a brief abstract in the form provided below. You may copy and paste your abstract from a word processor, or you may type in your abstract manually.</w:t>
                  </w:r>
                </w:p>
              </w:tc>
            </w:tr>
            <w:tr w:rsidR="005E04E2" w:rsidRPr="005E04E2">
              <w:trPr>
                <w:tblCellSpacing w:w="15" w:type="dxa"/>
              </w:trPr>
              <w:tc>
                <w:tcPr>
                  <w:tcW w:w="0" w:type="auto"/>
                  <w:shd w:val="clear" w:color="auto" w:fill="006699"/>
                  <w:hideMark/>
                </w:tcPr>
                <w:p w:rsidR="005E04E2" w:rsidRPr="005E04E2" w:rsidRDefault="005E04E2" w:rsidP="003B138B">
                  <w:pPr>
                    <w:ind w:firstLine="90"/>
                    <w:jc w:val="right"/>
                    <w:rPr>
                      <w:rFonts w:ascii="Verdana" w:hAnsi="Verdana"/>
                      <w:b/>
                      <w:bCs/>
                      <w:color w:val="FFFFFF"/>
                      <w:sz w:val="18"/>
                      <w:szCs w:val="18"/>
                    </w:rPr>
                  </w:pPr>
                  <w:r w:rsidRPr="005E04E2">
                    <w:rPr>
                      <w:rFonts w:ascii="Verdana" w:hAnsi="Verdana"/>
                      <w:b/>
                      <w:bCs/>
                      <w:color w:val="FFFFFF"/>
                      <w:sz w:val="18"/>
                      <w:szCs w:val="18"/>
                    </w:rPr>
                    <w:t>Project Title:</w:t>
                  </w:r>
                </w:p>
              </w:tc>
              <w:tc>
                <w:tcPr>
                  <w:tcW w:w="0" w:type="auto"/>
                  <w:hideMark/>
                </w:tcPr>
                <w:p w:rsidR="005E04E2" w:rsidRPr="005E04E2" w:rsidRDefault="005E04E2" w:rsidP="005E04E2">
                  <w:pPr>
                    <w:rPr>
                      <w:rFonts w:ascii="Verdana" w:hAnsi="Verdana"/>
                      <w:sz w:val="18"/>
                      <w:szCs w:val="18"/>
                    </w:rPr>
                  </w:pPr>
                  <w:r w:rsidRPr="005E04E2">
                    <w:rPr>
                      <w:rFonts w:ascii="Verdana"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348.75pt;height:18pt" o:ole="">
                        <v:imagedata r:id="rId23" o:title=""/>
                      </v:shape>
                      <w:control r:id="rId24" w:name="DefaultOcxName" w:shapeid="_x0000_i1305"/>
                    </w:object>
                  </w:r>
                </w:p>
              </w:tc>
            </w:tr>
            <w:tr w:rsidR="005E04E2" w:rsidRPr="005E04E2">
              <w:trPr>
                <w:tblCellSpacing w:w="15" w:type="dxa"/>
              </w:trPr>
              <w:tc>
                <w:tcPr>
                  <w:tcW w:w="0" w:type="auto"/>
                  <w:shd w:val="clear" w:color="auto" w:fill="006699"/>
                  <w:hideMark/>
                </w:tcPr>
                <w:p w:rsidR="005E04E2" w:rsidRPr="005E04E2" w:rsidRDefault="005E04E2" w:rsidP="005E04E2">
                  <w:pPr>
                    <w:jc w:val="right"/>
                    <w:rPr>
                      <w:rFonts w:ascii="Verdana" w:hAnsi="Verdana"/>
                      <w:b/>
                      <w:bCs/>
                      <w:color w:val="FFFFFF"/>
                      <w:sz w:val="18"/>
                      <w:szCs w:val="18"/>
                    </w:rPr>
                  </w:pPr>
                  <w:r w:rsidRPr="005E04E2">
                    <w:rPr>
                      <w:rFonts w:ascii="Verdana" w:hAnsi="Verdana"/>
                      <w:b/>
                      <w:bCs/>
                      <w:color w:val="FFFFFF"/>
                      <w:sz w:val="18"/>
                      <w:szCs w:val="18"/>
                    </w:rPr>
                    <w:t>Abstract:</w:t>
                  </w:r>
                </w:p>
              </w:tc>
              <w:tc>
                <w:tcPr>
                  <w:tcW w:w="0" w:type="auto"/>
                  <w:hideMark/>
                </w:tcPr>
                <w:p w:rsidR="005E04E2" w:rsidRPr="005E04E2" w:rsidRDefault="005E04E2" w:rsidP="005E04E2">
                  <w:pPr>
                    <w:rPr>
                      <w:rFonts w:ascii="Verdana" w:hAnsi="Verdana"/>
                      <w:sz w:val="18"/>
                      <w:szCs w:val="18"/>
                    </w:rPr>
                  </w:pPr>
                  <w:r w:rsidRPr="005E04E2">
                    <w:rPr>
                      <w:rFonts w:ascii="Verdana" w:hAnsi="Verdana"/>
                      <w:sz w:val="18"/>
                      <w:szCs w:val="18"/>
                    </w:rPr>
                    <w:object w:dxaOrig="1440" w:dyaOrig="1440">
                      <v:shape id="_x0000_i1308" type="#_x0000_t75" style="width:369pt;height:67.5pt" o:ole="">
                        <v:imagedata r:id="rId25" o:title=""/>
                      </v:shape>
                      <w:control r:id="rId26" w:name="DefaultOcxName1" w:shapeid="_x0000_i1308"/>
                    </w:object>
                  </w:r>
                </w:p>
              </w:tc>
            </w:tr>
            <w:tr w:rsidR="005E04E2" w:rsidRPr="005E04E2">
              <w:trPr>
                <w:tblCellSpacing w:w="15" w:type="dxa"/>
              </w:trPr>
              <w:tc>
                <w:tcPr>
                  <w:tcW w:w="0" w:type="auto"/>
                  <w:gridSpan w:val="2"/>
                  <w:hideMark/>
                </w:tcPr>
                <w:p w:rsidR="005E04E2" w:rsidRPr="005E04E2" w:rsidRDefault="005E04E2" w:rsidP="003B138B">
                  <w:pPr>
                    <w:ind w:firstLine="90"/>
                    <w:rPr>
                      <w:rFonts w:ascii="Verdana" w:hAnsi="Verdana"/>
                      <w:sz w:val="18"/>
                      <w:szCs w:val="18"/>
                    </w:rPr>
                  </w:pPr>
                  <w:r w:rsidRPr="005E04E2">
                    <w:rPr>
                      <w:rFonts w:ascii="Verdana" w:hAnsi="Verdana"/>
                      <w:sz w:val="18"/>
                      <w:szCs w:val="18"/>
                    </w:rPr>
                    <w:object w:dxaOrig="1440" w:dyaOrig="1440">
                      <v:shape id="_x0000_i1310" type="#_x0000_t75" style="width:31.5pt;height:21.75pt" o:ole="">
                        <v:imagedata r:id="rId27" o:title=""/>
                      </v:shape>
                      <w:control r:id="rId28" w:name="DefaultOcxName2" w:shapeid="_x0000_i1310"/>
                    </w:object>
                  </w:r>
                  <w:r w:rsidRPr="005E04E2">
                    <w:rPr>
                      <w:rFonts w:ascii="Verdana" w:hAnsi="Verdana"/>
                      <w:sz w:val="18"/>
                      <w:szCs w:val="18"/>
                    </w:rPr>
                    <w:t> </w:t>
                  </w:r>
                </w:p>
              </w:tc>
            </w:tr>
          </w:tbl>
          <w:p w:rsidR="005E04E2" w:rsidRPr="005E04E2" w:rsidRDefault="005E04E2" w:rsidP="005E04E2">
            <w:pPr>
              <w:rPr>
                <w:rFonts w:ascii="Verdana" w:hAnsi="Verdana"/>
                <w:sz w:val="18"/>
                <w:szCs w:val="18"/>
              </w:rPr>
            </w:pPr>
          </w:p>
        </w:tc>
      </w:tr>
    </w:tbl>
    <w:p w:rsidR="007A1D9A" w:rsidRDefault="007A1D9A"/>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9332"/>
      </w:tblGrid>
      <w:tr w:rsidR="003B138B" w:rsidTr="003B138B">
        <w:trPr>
          <w:tblCellSpacing w:w="15" w:type="dxa"/>
        </w:trPr>
        <w:tc>
          <w:tcPr>
            <w:tcW w:w="0" w:type="auto"/>
            <w:gridSpan w:val="2"/>
            <w:shd w:val="clear" w:color="auto" w:fill="FFFFFF"/>
            <w:hideMark/>
          </w:tcPr>
          <w:p w:rsidR="003B138B" w:rsidRDefault="003B138B">
            <w:pPr>
              <w:pStyle w:val="Heading2"/>
              <w:spacing w:after="30" w:afterAutospacing="0"/>
              <w:rPr>
                <w:rFonts w:ascii="Verdana" w:hAnsi="Verdana"/>
                <w:color w:val="006699"/>
                <w:sz w:val="22"/>
                <w:szCs w:val="22"/>
              </w:rPr>
            </w:pPr>
            <w:r>
              <w:rPr>
                <w:rFonts w:ascii="Verdana" w:hAnsi="Verdana"/>
                <w:color w:val="006699"/>
                <w:sz w:val="22"/>
                <w:szCs w:val="22"/>
              </w:rPr>
              <w:t>Step 2 - Edit Project Highlights</w:t>
            </w:r>
          </w:p>
        </w:tc>
      </w:tr>
      <w:tr w:rsidR="003B138B" w:rsidTr="003B138B">
        <w:trPr>
          <w:tblCellSpacing w:w="15" w:type="dxa"/>
        </w:trPr>
        <w:tc>
          <w:tcPr>
            <w:tcW w:w="0" w:type="auto"/>
            <w:gridSpan w:val="2"/>
            <w:shd w:val="clear" w:color="auto" w:fill="FFFFFF"/>
            <w:hideMark/>
          </w:tcPr>
          <w:p w:rsidR="003B138B" w:rsidRDefault="003B138B">
            <w:pPr>
              <w:rPr>
                <w:rFonts w:ascii="Verdana" w:hAnsi="Verdana"/>
                <w:sz w:val="18"/>
                <w:szCs w:val="18"/>
              </w:rPr>
            </w:pPr>
            <w:r>
              <w:rPr>
                <w:rFonts w:ascii="Verdana" w:hAnsi="Verdana"/>
                <w:sz w:val="18"/>
                <w:szCs w:val="18"/>
              </w:rPr>
              <w:t>Enter any highlights for your project in the form provided below and click the "Save" button. The highlights you enter will be made available on the public web site.</w:t>
            </w:r>
          </w:p>
        </w:tc>
      </w:tr>
      <w:tr w:rsidR="003B138B" w:rsidTr="003B138B">
        <w:trPr>
          <w:tblCellSpacing w:w="15" w:type="dxa"/>
        </w:trPr>
        <w:tc>
          <w:tcPr>
            <w:tcW w:w="0" w:type="auto"/>
            <w:shd w:val="clear" w:color="auto" w:fill="006699"/>
            <w:hideMark/>
          </w:tcPr>
          <w:p w:rsidR="003B138B" w:rsidRDefault="003B138B">
            <w:pPr>
              <w:jc w:val="right"/>
              <w:rPr>
                <w:rFonts w:ascii="Verdana" w:hAnsi="Verdana"/>
                <w:b/>
                <w:bCs/>
                <w:color w:val="FFFFFF"/>
                <w:sz w:val="18"/>
                <w:szCs w:val="18"/>
              </w:rPr>
            </w:pPr>
            <w:r>
              <w:rPr>
                <w:rFonts w:ascii="Verdana" w:hAnsi="Verdana"/>
                <w:b/>
                <w:bCs/>
                <w:color w:val="FFFFFF"/>
                <w:sz w:val="18"/>
                <w:szCs w:val="18"/>
              </w:rPr>
              <w:t>Highlights:</w:t>
            </w:r>
          </w:p>
        </w:tc>
        <w:tc>
          <w:tcPr>
            <w:tcW w:w="0" w:type="auto"/>
            <w:shd w:val="clear" w:color="auto" w:fill="FFFFFF"/>
            <w:hideMark/>
          </w:tcPr>
          <w:p w:rsidR="003B138B" w:rsidRDefault="003B138B">
            <w:pPr>
              <w:rPr>
                <w:rFonts w:ascii="Verdana" w:hAnsi="Verdana"/>
                <w:sz w:val="18"/>
                <w:szCs w:val="18"/>
              </w:rPr>
            </w:pPr>
            <w:r>
              <w:rPr>
                <w:rFonts w:ascii="Verdana" w:hAnsi="Verdana"/>
                <w:sz w:val="18"/>
                <w:szCs w:val="18"/>
              </w:rPr>
              <w:object w:dxaOrig="1440" w:dyaOrig="1440">
                <v:shape id="_x0000_i1314" type="#_x0000_t75" style="width:369pt;height:67.5pt" o:ole="">
                  <v:imagedata r:id="rId25" o:title=""/>
                </v:shape>
                <w:control r:id="rId29" w:name="DefaultOcxName3" w:shapeid="_x0000_i1314"/>
              </w:object>
            </w:r>
          </w:p>
        </w:tc>
      </w:tr>
      <w:tr w:rsidR="003B138B" w:rsidTr="003B138B">
        <w:trPr>
          <w:tblCellSpacing w:w="15" w:type="dxa"/>
        </w:trPr>
        <w:tc>
          <w:tcPr>
            <w:tcW w:w="0" w:type="auto"/>
            <w:gridSpan w:val="2"/>
            <w:shd w:val="clear" w:color="auto" w:fill="FFFFFF"/>
            <w:hideMark/>
          </w:tcPr>
          <w:p w:rsidR="003B138B" w:rsidRDefault="003B138B">
            <w:pPr>
              <w:rPr>
                <w:rFonts w:ascii="Verdana" w:hAnsi="Verdana"/>
                <w:sz w:val="18"/>
                <w:szCs w:val="18"/>
              </w:rPr>
            </w:pPr>
            <w:r>
              <w:rPr>
                <w:rFonts w:ascii="Verdana" w:hAnsi="Verdana"/>
                <w:sz w:val="18"/>
                <w:szCs w:val="18"/>
              </w:rPr>
              <w:object w:dxaOrig="1440" w:dyaOrig="1440">
                <v:shape id="_x0000_i1316" type="#_x0000_t75" style="width:31.5pt;height:21.75pt" o:ole="">
                  <v:imagedata r:id="rId30" o:title=""/>
                </v:shape>
                <w:control r:id="rId31" w:name="DefaultOcxName11" w:shapeid="_x0000_i1316"/>
              </w:object>
            </w:r>
            <w:r>
              <w:rPr>
                <w:rStyle w:val="apple-converted-space"/>
                <w:rFonts w:ascii="Verdana" w:hAnsi="Verdana"/>
                <w:sz w:val="18"/>
                <w:szCs w:val="18"/>
              </w:rPr>
              <w:t> </w:t>
            </w:r>
          </w:p>
        </w:tc>
      </w:tr>
    </w:tbl>
    <w:p w:rsidR="003B138B" w:rsidRDefault="003B138B" w:rsidP="003B138B">
      <w:pPr>
        <w:ind w:left="-27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4"/>
        <w:gridCol w:w="9696"/>
      </w:tblGrid>
      <w:tr w:rsidR="00846170" w:rsidTr="00846170">
        <w:trPr>
          <w:tblCellSpacing w:w="15" w:type="dxa"/>
        </w:trPr>
        <w:tc>
          <w:tcPr>
            <w:tcW w:w="0" w:type="auto"/>
            <w:gridSpan w:val="2"/>
            <w:shd w:val="clear" w:color="auto" w:fill="FFFFFF"/>
            <w:hideMark/>
          </w:tcPr>
          <w:p w:rsidR="00846170" w:rsidRDefault="00846170">
            <w:pPr>
              <w:pStyle w:val="Heading2"/>
              <w:spacing w:after="30" w:afterAutospacing="0"/>
              <w:rPr>
                <w:rFonts w:ascii="Verdana" w:hAnsi="Verdana"/>
                <w:color w:val="006699"/>
                <w:sz w:val="22"/>
                <w:szCs w:val="22"/>
              </w:rPr>
            </w:pPr>
            <w:r>
              <w:rPr>
                <w:rFonts w:ascii="Verdana" w:hAnsi="Verdana"/>
                <w:color w:val="006699"/>
                <w:sz w:val="22"/>
                <w:szCs w:val="22"/>
              </w:rPr>
              <w:t>Step 3 - Add Project Web Site</w:t>
            </w:r>
          </w:p>
        </w:tc>
      </w:tr>
      <w:tr w:rsidR="00846170" w:rsidTr="00846170">
        <w:trPr>
          <w:tblCellSpacing w:w="15" w:type="dxa"/>
        </w:trPr>
        <w:tc>
          <w:tcPr>
            <w:tcW w:w="0" w:type="auto"/>
            <w:gridSpan w:val="2"/>
            <w:shd w:val="clear" w:color="auto" w:fill="FFFFFF"/>
            <w:hideMark/>
          </w:tcPr>
          <w:p w:rsidR="00846170" w:rsidRDefault="00846170">
            <w:pPr>
              <w:rPr>
                <w:rFonts w:ascii="Verdana" w:hAnsi="Verdana"/>
                <w:sz w:val="18"/>
                <w:szCs w:val="18"/>
              </w:rPr>
            </w:pPr>
            <w:r>
              <w:rPr>
                <w:rFonts w:ascii="Verdana" w:hAnsi="Verdana"/>
                <w:sz w:val="18"/>
                <w:szCs w:val="18"/>
              </w:rPr>
              <w:t>Enter the Web site name or title and the URL. Use the actual title of the Web site, if available. The URL should follow the format: http://host.domain/path/filename, for example, http://www.ed.gov/fipse.</w:t>
            </w:r>
          </w:p>
        </w:tc>
      </w:tr>
      <w:tr w:rsidR="00846170" w:rsidTr="00846170">
        <w:trPr>
          <w:tblCellSpacing w:w="15" w:type="dxa"/>
        </w:trPr>
        <w:tc>
          <w:tcPr>
            <w:tcW w:w="0" w:type="auto"/>
            <w:shd w:val="clear" w:color="auto" w:fill="006699"/>
            <w:hideMark/>
          </w:tcPr>
          <w:p w:rsidR="00846170" w:rsidRDefault="00846170">
            <w:pPr>
              <w:jc w:val="right"/>
              <w:rPr>
                <w:rFonts w:ascii="Verdana" w:hAnsi="Verdana"/>
                <w:b/>
                <w:bCs/>
                <w:color w:val="FFFFFF"/>
                <w:sz w:val="18"/>
                <w:szCs w:val="18"/>
              </w:rPr>
            </w:pPr>
            <w:r>
              <w:rPr>
                <w:rFonts w:ascii="Verdana" w:hAnsi="Verdana"/>
                <w:b/>
                <w:bCs/>
                <w:color w:val="FFFFFF"/>
                <w:sz w:val="18"/>
                <w:szCs w:val="18"/>
              </w:rPr>
              <w:t>Name:</w:t>
            </w:r>
          </w:p>
        </w:tc>
        <w:tc>
          <w:tcPr>
            <w:tcW w:w="0" w:type="auto"/>
            <w:shd w:val="clear" w:color="auto" w:fill="FFFFFF"/>
            <w:hideMark/>
          </w:tcPr>
          <w:p w:rsidR="00846170" w:rsidRDefault="00846170">
            <w:pPr>
              <w:rPr>
                <w:rFonts w:ascii="Verdana" w:hAnsi="Verdana"/>
                <w:sz w:val="18"/>
                <w:szCs w:val="18"/>
              </w:rPr>
            </w:pPr>
            <w:r>
              <w:rPr>
                <w:rFonts w:ascii="Verdana" w:hAnsi="Verdana"/>
                <w:sz w:val="18"/>
                <w:szCs w:val="18"/>
              </w:rPr>
              <w:object w:dxaOrig="1440" w:dyaOrig="1440">
                <v:shape id="_x0000_i1320" type="#_x0000_t75" style="width:311.25pt;height:18pt" o:ole="">
                  <v:imagedata r:id="rId32" o:title=""/>
                </v:shape>
                <w:control r:id="rId33" w:name="DefaultOcxName4" w:shapeid="_x0000_i1320"/>
              </w:object>
            </w:r>
          </w:p>
        </w:tc>
      </w:tr>
      <w:tr w:rsidR="00846170" w:rsidTr="00846170">
        <w:trPr>
          <w:tblCellSpacing w:w="15" w:type="dxa"/>
        </w:trPr>
        <w:tc>
          <w:tcPr>
            <w:tcW w:w="0" w:type="auto"/>
            <w:shd w:val="clear" w:color="auto" w:fill="006699"/>
            <w:hideMark/>
          </w:tcPr>
          <w:p w:rsidR="00846170" w:rsidRDefault="00846170">
            <w:pPr>
              <w:jc w:val="right"/>
              <w:rPr>
                <w:rFonts w:ascii="Verdana" w:hAnsi="Verdana"/>
                <w:b/>
                <w:bCs/>
                <w:color w:val="FFFFFF"/>
                <w:sz w:val="18"/>
                <w:szCs w:val="18"/>
              </w:rPr>
            </w:pPr>
            <w:r>
              <w:rPr>
                <w:rFonts w:ascii="Verdana" w:hAnsi="Verdana"/>
                <w:b/>
                <w:bCs/>
                <w:color w:val="FFFFFF"/>
                <w:sz w:val="18"/>
                <w:szCs w:val="18"/>
              </w:rPr>
              <w:t>URL:</w:t>
            </w:r>
          </w:p>
        </w:tc>
        <w:tc>
          <w:tcPr>
            <w:tcW w:w="0" w:type="auto"/>
            <w:shd w:val="clear" w:color="auto" w:fill="FFFFFF"/>
            <w:hideMark/>
          </w:tcPr>
          <w:p w:rsidR="00846170" w:rsidRDefault="00846170">
            <w:pPr>
              <w:rPr>
                <w:rFonts w:ascii="Verdana" w:hAnsi="Verdana"/>
                <w:sz w:val="18"/>
                <w:szCs w:val="18"/>
              </w:rPr>
            </w:pPr>
            <w:r>
              <w:rPr>
                <w:rFonts w:ascii="Verdana" w:hAnsi="Verdana"/>
                <w:sz w:val="18"/>
                <w:szCs w:val="18"/>
              </w:rPr>
              <w:object w:dxaOrig="1440" w:dyaOrig="1440">
                <v:shape id="_x0000_i1323" type="#_x0000_t75" style="width:311.25pt;height:18pt" o:ole="">
                  <v:imagedata r:id="rId32" o:title=""/>
                </v:shape>
                <w:control r:id="rId34" w:name="DefaultOcxName12" w:shapeid="_x0000_i1323"/>
              </w:object>
            </w:r>
          </w:p>
        </w:tc>
      </w:tr>
      <w:tr w:rsidR="00846170" w:rsidTr="00846170">
        <w:trPr>
          <w:tblCellSpacing w:w="15" w:type="dxa"/>
        </w:trPr>
        <w:tc>
          <w:tcPr>
            <w:tcW w:w="0" w:type="auto"/>
            <w:gridSpan w:val="2"/>
            <w:shd w:val="clear" w:color="auto" w:fill="FFFFFF"/>
            <w:hideMark/>
          </w:tcPr>
          <w:p w:rsidR="00846170" w:rsidRDefault="00846170">
            <w:pPr>
              <w:rPr>
                <w:rFonts w:ascii="Verdana" w:hAnsi="Verdana"/>
                <w:sz w:val="18"/>
                <w:szCs w:val="18"/>
              </w:rPr>
            </w:pPr>
            <w:r>
              <w:rPr>
                <w:rFonts w:ascii="Verdana" w:hAnsi="Verdana"/>
                <w:sz w:val="18"/>
                <w:szCs w:val="18"/>
              </w:rPr>
              <w:object w:dxaOrig="1440" w:dyaOrig="1440">
                <v:shape id="_x0000_i1325" type="#_x0000_t75" style="width:31.5pt;height:21.75pt" o:ole="">
                  <v:imagedata r:id="rId35" o:title=""/>
                </v:shape>
                <w:control r:id="rId36" w:name="DefaultOcxName21" w:shapeid="_x0000_i1325"/>
              </w:object>
            </w:r>
            <w:r>
              <w:rPr>
                <w:rStyle w:val="apple-converted-space"/>
                <w:rFonts w:ascii="Verdana" w:hAnsi="Verdana"/>
                <w:sz w:val="18"/>
                <w:szCs w:val="18"/>
              </w:rPr>
              <w:t> </w:t>
            </w:r>
          </w:p>
        </w:tc>
      </w:tr>
    </w:tbl>
    <w:p w:rsidR="003B138B" w:rsidRDefault="003B138B" w:rsidP="003B138B">
      <w:pPr>
        <w:ind w:left="-270"/>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87"/>
        <w:gridCol w:w="43"/>
        <w:gridCol w:w="4965"/>
        <w:gridCol w:w="1233"/>
        <w:gridCol w:w="1172"/>
      </w:tblGrid>
      <w:tr w:rsidR="00425198" w:rsidTr="00BE708D">
        <w:trPr>
          <w:tblCellSpacing w:w="15" w:type="dxa"/>
          <w:jc w:val="center"/>
        </w:trPr>
        <w:tc>
          <w:tcPr>
            <w:tcW w:w="0" w:type="auto"/>
            <w:gridSpan w:val="5"/>
          </w:tcPr>
          <w:p w:rsidR="00BE708D" w:rsidRPr="00BE708D" w:rsidRDefault="00BE708D" w:rsidP="00BE708D">
            <w:pPr>
              <w:shd w:val="clear" w:color="auto" w:fill="FFFFFF"/>
              <w:spacing w:before="100" w:beforeAutospacing="1" w:after="30"/>
              <w:outlineLvl w:val="1"/>
              <w:rPr>
                <w:rFonts w:ascii="Verdana" w:hAnsi="Verdana"/>
                <w:b/>
                <w:bCs/>
                <w:color w:val="006699"/>
                <w:sz w:val="22"/>
                <w:szCs w:val="22"/>
              </w:rPr>
            </w:pPr>
            <w:r>
              <w:rPr>
                <w:rFonts w:ascii="Verdana" w:hAnsi="Verdana"/>
                <w:b/>
                <w:bCs/>
                <w:color w:val="006699"/>
                <w:sz w:val="22"/>
                <w:szCs w:val="22"/>
              </w:rPr>
              <w:t xml:space="preserve">Step 4 - </w:t>
            </w:r>
            <w:bookmarkStart w:id="9" w:name="_GoBack"/>
            <w:bookmarkEnd w:id="9"/>
            <w:r w:rsidRPr="00BE708D">
              <w:rPr>
                <w:rFonts w:ascii="Verdana" w:hAnsi="Verdana"/>
                <w:b/>
                <w:bCs/>
                <w:color w:val="006699"/>
                <w:sz w:val="22"/>
                <w:szCs w:val="22"/>
              </w:rPr>
              <w:t>Rank Relevant Subjects</w:t>
            </w:r>
          </w:p>
          <w:tbl>
            <w:tblPr>
              <w:tblW w:w="112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BE708D" w:rsidRPr="00BE708D" w:rsidTr="00BE708D">
              <w:trPr>
                <w:tblCellSpacing w:w="15" w:type="dxa"/>
              </w:trPr>
              <w:tc>
                <w:tcPr>
                  <w:tcW w:w="0" w:type="auto"/>
                  <w:shd w:val="clear" w:color="auto" w:fill="FFFFFF"/>
                  <w:vAlign w:val="center"/>
                  <w:hideMark/>
                </w:tcPr>
                <w:p w:rsidR="00BE708D" w:rsidRPr="00BE708D" w:rsidRDefault="00BE708D" w:rsidP="00BE708D">
                  <w:pPr>
                    <w:rPr>
                      <w:rFonts w:ascii="Verdana" w:hAnsi="Verdana"/>
                      <w:color w:val="006699"/>
                      <w:sz w:val="22"/>
                      <w:szCs w:val="22"/>
                    </w:rPr>
                  </w:pPr>
                </w:p>
              </w:tc>
            </w:tr>
          </w:tbl>
          <w:p w:rsidR="00BE708D" w:rsidRPr="00BE708D" w:rsidRDefault="00BE708D" w:rsidP="00BE708D">
            <w:pPr>
              <w:rPr>
                <w:vanish/>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10"/>
            </w:tblGrid>
            <w:tr w:rsidR="00BE708D" w:rsidRPr="00BE708D" w:rsidTr="00BE708D">
              <w:trPr>
                <w:tblCellSpacing w:w="15" w:type="dxa"/>
                <w:jc w:val="center"/>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From the subject categories listed below, choose and rank the subjects that directly relate to your project. Limit the number of subjects to four or fewer, while properly ranking the relevance of each subject.</w:t>
                  </w:r>
                </w:p>
              </w:tc>
            </w:tr>
            <w:tr w:rsidR="00BE708D" w:rsidRPr="00BE708D" w:rsidTr="00BE708D">
              <w:trPr>
                <w:tblCellSpacing w:w="15" w:type="dxa"/>
                <w:jc w:val="center"/>
              </w:trPr>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object w:dxaOrig="1440" w:dyaOrig="1440">
                      <v:shape id="_x0000_i2534" type="#_x0000_t75" style="width:31.5pt;height:21.75pt" o:ole="">
                        <v:imagedata r:id="rId37" o:title=""/>
                      </v:shape>
                      <w:control r:id="rId38" w:name="DefaultOcxName138" w:shapeid="_x0000_i2534"/>
                    </w:object>
                  </w:r>
                  <w:r w:rsidRPr="00BE708D">
                    <w:rPr>
                      <w:rFonts w:ascii="Verdana" w:hAnsi="Verdana"/>
                      <w:sz w:val="18"/>
                      <w:szCs w:val="18"/>
                    </w:rPr>
                    <w:t> </w:t>
                  </w:r>
                </w:p>
              </w:tc>
            </w:tr>
          </w:tbl>
          <w:p w:rsidR="00BE708D" w:rsidRPr="00BE708D" w:rsidRDefault="00BE708D" w:rsidP="00BE708D">
            <w:pPr>
              <w:rPr>
                <w:vanish/>
              </w:rPr>
            </w:pPr>
          </w:p>
          <w:tbl>
            <w:tblPr>
              <w:tblW w:w="10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21"/>
              <w:gridCol w:w="3439"/>
              <w:gridCol w:w="3050"/>
            </w:tblGrid>
            <w:tr w:rsidR="00BE708D" w:rsidRPr="00BE708D" w:rsidTr="00BE708D">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0"/>
                    <w:gridCol w:w="2166"/>
                  </w:tblGrid>
                  <w:tr w:rsidR="00BE708D" w:rsidRPr="00BE708D">
                    <w:trPr>
                      <w:tblCellSpacing w:w="15" w:type="dxa"/>
                    </w:trPr>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t>Topic Areas   </w:t>
                        </w:r>
                        <w:r w:rsidRPr="00BE708D">
                          <w:rPr>
                            <w:rFonts w:ascii="Verdana" w:hAnsi="Verdana"/>
                            <w:b/>
                            <w:bCs/>
                            <w:noProof/>
                            <w:color w:val="006699"/>
                            <w:sz w:val="18"/>
                            <w:szCs w:val="18"/>
                          </w:rPr>
                          <w:drawing>
                            <wp:inline distT="0" distB="0" distL="0" distR="0">
                              <wp:extent cx="123825" cy="133350"/>
                              <wp:effectExtent l="0" t="0" r="9525" b="0"/>
                              <wp:docPr id="5" name="Picture 5" descr="Display more information about Topic Areas">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Display more information about Topic Areas">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t>Ranking</w: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Access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05" type="#_x0000_t75" style="width:111pt;height:18pt" o:ole="">
                              <v:imagedata r:id="rId41" o:title=""/>
                            </v:shape>
                            <w:control r:id="rId42" w:name="DefaultOcxName137" w:shapeid="_x0000_i2405"/>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Accreditation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33" type="#_x0000_t75" style="width:111pt;height:18pt" o:ole="">
                              <v:imagedata r:id="rId41" o:title=""/>
                            </v:shape>
                            <w:control r:id="rId43" w:name="DefaultOcxName210" w:shapeid="_x0000_i253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Active Learning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32" type="#_x0000_t75" style="width:111pt;height:18pt" o:ole="">
                              <v:imagedata r:id="rId41" o:title=""/>
                            </v:shape>
                            <w:control r:id="rId44" w:name="DefaultOcxName320" w:shapeid="_x0000_i253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Administration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31" type="#_x0000_t75" style="width:111pt;height:18pt" o:ole="">
                              <v:imagedata r:id="rId41" o:title=""/>
                            </v:shape>
                            <w:control r:id="rId45" w:name="DefaultOcxName419" w:shapeid="_x0000_i253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Adult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30" type="#_x0000_t75" style="width:111pt;height:18pt" o:ole="">
                              <v:imagedata r:id="rId41" o:title=""/>
                            </v:shape>
                            <w:control r:id="rId46" w:name="DefaultOcxName517" w:shapeid="_x0000_i253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Articulation and School-College Partnerships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9" type="#_x0000_t75" style="width:111pt;height:18pt" o:ole="">
                              <v:imagedata r:id="rId41" o:title=""/>
                            </v:shape>
                            <w:control r:id="rId47" w:name="DefaultOcxName616" w:shapeid="_x0000_i252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Assessment and Evaluation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8" type="#_x0000_t75" style="width:111pt;height:18pt" o:ole="">
                              <v:imagedata r:id="rId41" o:title=""/>
                            </v:shape>
                            <w:control r:id="rId48" w:name="DefaultOcxName716" w:shapeid="_x0000_i252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Campus Climate</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7" type="#_x0000_t75" style="width:111pt;height:18pt" o:ole="">
                              <v:imagedata r:id="rId41" o:title=""/>
                            </v:shape>
                            <w:control r:id="rId49" w:name="DefaultOcxName812" w:shapeid="_x0000_i252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Career Counseling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6" type="#_x0000_t75" style="width:111pt;height:18pt" o:ole="">
                              <v:imagedata r:id="rId41" o:title=""/>
                            </v:shape>
                            <w:control r:id="rId50" w:name="DefaultOcxName913" w:shapeid="_x0000_i252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Civic Education &amp; Engagement</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5" type="#_x0000_t75" style="width:111pt;height:18pt" o:ole="">
                              <v:imagedata r:id="rId41" o:title=""/>
                            </v:shape>
                            <w:control r:id="rId51" w:name="DefaultOcxName1010" w:shapeid="_x0000_i252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Community Service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4" type="#_x0000_t75" style="width:111pt;height:18pt" o:ole="">
                              <v:imagedata r:id="rId41" o:title=""/>
                            </v:shape>
                            <w:control r:id="rId52" w:name="DefaultOcxName1112" w:shapeid="_x0000_i252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Completion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3" type="#_x0000_t75" style="width:111pt;height:18pt" o:ole="">
                              <v:imagedata r:id="rId41" o:title=""/>
                            </v:shape>
                            <w:control r:id="rId53" w:name="DefaultOcxName1210" w:shapeid="_x0000_i252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Conflict Resolution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2" type="#_x0000_t75" style="width:111pt;height:18pt" o:ole="">
                              <v:imagedata r:id="rId41" o:title=""/>
                            </v:shape>
                            <w:control r:id="rId54" w:name="DefaultOcxName136" w:shapeid="_x0000_i252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Cooperative Education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1" type="#_x0000_t75" style="width:111pt;height:18pt" o:ole="">
                              <v:imagedata r:id="rId41" o:title=""/>
                            </v:shape>
                            <w:control r:id="rId55" w:name="DefaultOcxName145" w:shapeid="_x0000_i252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Cost Effectiveness/Restructuring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20" type="#_x0000_t75" style="width:111pt;height:18pt" o:ole="">
                              <v:imagedata r:id="rId41" o:title=""/>
                            </v:shape>
                            <w:control r:id="rId56" w:name="DefaultOcxName155" w:shapeid="_x0000_i252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Course Materials Rental</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9" type="#_x0000_t75" style="width:111pt;height:18pt" o:ole="">
                              <v:imagedata r:id="rId41" o:title=""/>
                            </v:shape>
                            <w:control r:id="rId57" w:name="DefaultOcxName165" w:shapeid="_x0000_i251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Critical Thinking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8" type="#_x0000_t75" style="width:111pt;height:18pt" o:ole="">
                              <v:imagedata r:id="rId41" o:title=""/>
                            </v:shape>
                            <w:control r:id="rId58" w:name="DefaultOcxName175" w:shapeid="_x0000_i251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Curricular Reform</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7" type="#_x0000_t75" style="width:111pt;height:18pt" o:ole="">
                              <v:imagedata r:id="rId41" o:title=""/>
                            </v:shape>
                            <w:control r:id="rId59" w:name="DefaultOcxName184" w:shapeid="_x0000_i251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Dissemination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6" type="#_x0000_t75" style="width:111pt;height:18pt" o:ole="">
                              <v:imagedata r:id="rId41" o:title=""/>
                            </v:shape>
                            <w:control r:id="rId60" w:name="DefaultOcxName194" w:shapeid="_x0000_i251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Distance Learning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5" type="#_x0000_t75" style="width:111pt;height:18pt" o:ole="">
                              <v:imagedata r:id="rId41" o:title=""/>
                            </v:shape>
                            <w:control r:id="rId61" w:name="DefaultOcxName204" w:shapeid="_x0000_i251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Entrepreneurship</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4" type="#_x0000_t75" style="width:111pt;height:18pt" o:ole="">
                              <v:imagedata r:id="rId41" o:title=""/>
                            </v:shape>
                            <w:control r:id="rId62" w:name="DefaultOcxName2110" w:shapeid="_x0000_i251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Equipment and Materials Acquisition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3" type="#_x0000_t75" style="width:111pt;height:18pt" o:ole="">
                              <v:imagedata r:id="rId41" o:title=""/>
                            </v:shape>
                            <w:control r:id="rId63" w:name="DefaultOcxName226" w:shapeid="_x0000_i251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Experiential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2" type="#_x0000_t75" style="width:111pt;height:18pt" o:ole="">
                              <v:imagedata r:id="rId41" o:title=""/>
                            </v:shape>
                            <w:control r:id="rId64" w:name="DefaultOcxName234" w:shapeid="_x0000_i251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Faculty Development</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1" type="#_x0000_t75" style="width:111pt;height:18pt" o:ole="">
                              <v:imagedata r:id="rId41" o:title=""/>
                            </v:shape>
                            <w:control r:id="rId65" w:name="DefaultOcxName244" w:shapeid="_x0000_i251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Faculty Roles and Rewards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10" type="#_x0000_t75" style="width:111pt;height:18pt" o:ole="">
                              <v:imagedata r:id="rId41" o:title=""/>
                            </v:shape>
                            <w:control r:id="rId66" w:name="DefaultOcxName254" w:shapeid="_x0000_i251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General Education/Core Curriculum</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9" type="#_x0000_t75" style="width:111pt;height:18pt" o:ole="">
                              <v:imagedata r:id="rId41" o:title=""/>
                            </v:shape>
                            <w:control r:id="rId67" w:name="DefaultOcxName263" w:shapeid="_x0000_i250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Graduate and Professional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8" type="#_x0000_t75" style="width:111pt;height:18pt" o:ole="">
                              <v:imagedata r:id="rId41" o:title=""/>
                            </v:shape>
                            <w:control r:id="rId68" w:name="DefaultOcxName273" w:shapeid="_x0000_i250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Institutional Effectiveness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7" type="#_x0000_t75" style="width:111pt;height:18pt" o:ole="">
                              <v:imagedata r:id="rId41" o:title=""/>
                            </v:shape>
                            <w:control r:id="rId69" w:name="DefaultOcxName283" w:shapeid="_x0000_i250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International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6" type="#_x0000_t75" style="width:111pt;height:18pt" o:ole="">
                              <v:imagedata r:id="rId41" o:title=""/>
                            </v:shape>
                            <w:control r:id="rId70" w:name="DefaultOcxName293" w:shapeid="_x0000_i250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Labor Issues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5" type="#_x0000_t75" style="width:111pt;height:18pt" o:ole="">
                              <v:imagedata r:id="rId41" o:title=""/>
                            </v:shape>
                            <w:control r:id="rId71" w:name="DefaultOcxName303" w:shapeid="_x0000_i250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Leadership</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4" type="#_x0000_t75" style="width:111pt;height:18pt" o:ole="">
                              <v:imagedata r:id="rId41" o:title=""/>
                            </v:shape>
                            <w:control r:id="rId72" w:name="DefaultOcxName319" w:shapeid="_x0000_i250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Learners with Disabilities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3" type="#_x0000_t75" style="width:111pt;height:18pt" o:ole="">
                              <v:imagedata r:id="rId73" o:title=""/>
                            </v:shape>
                            <w:control r:id="rId74" w:name="DefaultOcxName324" w:shapeid="_x0000_i250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Mentoring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2" type="#_x0000_t75" style="width:111pt;height:18pt" o:ole="">
                              <v:imagedata r:id="rId41" o:title=""/>
                            </v:shape>
                            <w:control r:id="rId75" w:name="DefaultOcxName334" w:shapeid="_x0000_i250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Multicultural Curriculum</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1" type="#_x0000_t75" style="width:111pt;height:18pt" o:ole="">
                              <v:imagedata r:id="rId41" o:title=""/>
                            </v:shape>
                            <w:control r:id="rId76" w:name="DefaultOcxName343" w:shapeid="_x0000_i250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Problem-Based Learning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500" type="#_x0000_t75" style="width:111pt;height:18pt" o:ole="">
                              <v:imagedata r:id="rId41" o:title=""/>
                            </v:shape>
                            <w:control r:id="rId77" w:name="DefaultOcxName353" w:shapeid="_x0000_i250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Quantitative Reasoning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9" type="#_x0000_t75" style="width:111pt;height:18pt" o:ole="">
                              <v:imagedata r:id="rId41" o:title=""/>
                            </v:shape>
                            <w:control r:id="rId78" w:name="DefaultOcxName363" w:shapeid="_x0000_i249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Retention/Persistence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8" type="#_x0000_t75" style="width:111pt;height:18pt" o:ole="">
                              <v:imagedata r:id="rId41" o:title=""/>
                            </v:shape>
                            <w:control r:id="rId79" w:name="DefaultOcxName372" w:shapeid="_x0000_i249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School-to-Work Initiatives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7" type="#_x0000_t75" style="width:111pt;height:18pt" o:ole="">
                              <v:imagedata r:id="rId41" o:title=""/>
                            </v:shape>
                            <w:control r:id="rId80" w:name="DefaultOcxName383" w:shapeid="_x0000_i249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Service Learning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6" type="#_x0000_t75" style="width:111pt;height:18pt" o:ole="">
                              <v:imagedata r:id="rId41" o:title=""/>
                            </v:shape>
                            <w:control r:id="rId81" w:name="DefaultOcxName392" w:shapeid="_x0000_i249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Special Education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5" type="#_x0000_t75" style="width:111pt;height:18pt" o:ole="">
                              <v:imagedata r:id="rId82" o:title=""/>
                            </v:shape>
                            <w:control r:id="rId83" w:name="DefaultOcxName40" w:shapeid="_x0000_i249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Student Life and Services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4" type="#_x0000_t75" style="width:111pt;height:18pt" o:ole="">
                              <v:imagedata r:id="rId41" o:title=""/>
                            </v:shape>
                            <w:control r:id="rId84" w:name="DefaultOcxName418" w:shapeid="_x0000_i249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Teacher Assistant Training/Preparing College Teachers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3" type="#_x0000_t75" style="width:111pt;height:18pt" o:ole="">
                              <v:imagedata r:id="rId41" o:title=""/>
                            </v:shape>
                            <w:control r:id="rId85" w:name="DefaultOcxName423" w:shapeid="_x0000_i249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Teacher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2" type="#_x0000_t75" style="width:111pt;height:18pt" o:ole="">
                              <v:imagedata r:id="rId41" o:title=""/>
                            </v:shape>
                            <w:control r:id="rId86" w:name="DefaultOcxName433" w:shapeid="_x0000_i249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Teaching Effectiveness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1" type="#_x0000_t75" style="width:111pt;height:18pt" o:ole="">
                              <v:imagedata r:id="rId41" o:title=""/>
                            </v:shape>
                            <w:control r:id="rId87" w:name="DefaultOcxName442" w:shapeid="_x0000_i249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Technology/Instructional Technologies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90" type="#_x0000_t75" style="width:111pt;height:18pt" o:ole="">
                              <v:imagedata r:id="rId88" o:title=""/>
                            </v:shape>
                            <w:control r:id="rId89" w:name="DefaultOcxName452" w:shapeid="_x0000_i249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Undergraduate Research</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9" type="#_x0000_t75" style="width:111pt;height:18pt" o:ole="">
                              <v:imagedata r:id="rId41" o:title=""/>
                            </v:shape>
                            <w:control r:id="rId90" w:name="DefaultOcxName462" w:shapeid="_x0000_i248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Veteran's Support Services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8" type="#_x0000_t75" style="width:111pt;height:18pt" o:ole="">
                              <v:imagedata r:id="rId41" o:title=""/>
                            </v:shape>
                            <w:control r:id="rId91" w:name="DefaultOcxName472" w:shapeid="_x0000_i248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Vocational Education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7" type="#_x0000_t75" style="width:111pt;height:18pt" o:ole="">
                              <v:imagedata r:id="rId41" o:title=""/>
                            </v:shape>
                            <w:control r:id="rId92" w:name="DefaultOcxName482" w:shapeid="_x0000_i248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Women's Issues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6" type="#_x0000_t75" style="width:111pt;height:18pt" o:ole="">
                              <v:imagedata r:id="rId41" o:title=""/>
                            </v:shape>
                            <w:control r:id="rId93" w:name="DefaultOcxName492" w:shapeid="_x0000_i248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Workplace Training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5" type="#_x0000_t75" style="width:111pt;height:18pt" o:ole="">
                              <v:imagedata r:id="rId41" o:title=""/>
                            </v:shape>
                            <w:control r:id="rId94" w:name="DefaultOcxName502" w:shapeid="_x0000_i248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Writing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4" type="#_x0000_t75" style="width:111pt;height:18pt" o:ole="">
                              <v:imagedata r:id="rId41" o:title=""/>
                            </v:shape>
                            <w:control r:id="rId95" w:name="DefaultOcxName516" w:shapeid="_x0000_i2484"/>
                          </w:object>
                        </w:r>
                      </w:p>
                    </w:tc>
                  </w:tr>
                </w:tbl>
                <w:p w:rsidR="00BE708D" w:rsidRPr="00BE708D" w:rsidRDefault="00BE708D" w:rsidP="00BE708D">
                  <w:pPr>
                    <w:rPr>
                      <w:rFonts w:ascii="Verdana" w:hAnsi="Verdana"/>
                      <w:sz w:val="18"/>
                      <w:szCs w:val="18"/>
                    </w:rPr>
                  </w:pPr>
                </w:p>
              </w:tc>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3"/>
                    <w:gridCol w:w="2166"/>
                  </w:tblGrid>
                  <w:tr w:rsidR="00BE708D" w:rsidRPr="00BE708D">
                    <w:trPr>
                      <w:tblCellSpacing w:w="15" w:type="dxa"/>
                    </w:trPr>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lastRenderedPageBreak/>
                          <w:t>Disciplines   </w:t>
                        </w:r>
                        <w:r w:rsidRPr="00BE708D">
                          <w:rPr>
                            <w:rFonts w:ascii="Verdana" w:hAnsi="Verdana"/>
                            <w:b/>
                            <w:bCs/>
                            <w:noProof/>
                            <w:color w:val="006699"/>
                            <w:sz w:val="18"/>
                            <w:szCs w:val="18"/>
                          </w:rPr>
                          <w:drawing>
                            <wp:inline distT="0" distB="0" distL="0" distR="0">
                              <wp:extent cx="123825" cy="133350"/>
                              <wp:effectExtent l="0" t="0" r="9525" b="0"/>
                              <wp:docPr id="4" name="Picture 4" descr="Display more information about Disciplines">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Display more information about Disciplines">
                                        <a:hlinkClick r:id="rId96"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t>Ranking</w: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African American Studies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3" type="#_x0000_t75" style="width:111pt;height:18pt" o:ole="">
                              <v:imagedata r:id="rId41" o:title=""/>
                            </v:shape>
                            <w:control r:id="rId97" w:name="DefaultOcxName522" w:shapeid="_x0000_i248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Agribusiness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2" type="#_x0000_t75" style="width:111pt;height:18pt" o:ole="">
                              <v:imagedata r:id="rId41" o:title=""/>
                            </v:shape>
                            <w:control r:id="rId98" w:name="DefaultOcxName532" w:shapeid="_x0000_i248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Agriculture</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1" type="#_x0000_t75" style="width:111pt;height:18pt" o:ole="">
                              <v:imagedata r:id="rId41" o:title=""/>
                            </v:shape>
                            <w:control r:id="rId99" w:name="DefaultOcxName542" w:shapeid="_x0000_i248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Agroecology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80" type="#_x0000_t75" style="width:111pt;height:18pt" o:ole="">
                              <v:imagedata r:id="rId41" o:title=""/>
                            </v:shape>
                            <w:control r:id="rId100" w:name="DefaultOcxName551" w:shapeid="_x0000_i248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Agronomy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9" type="#_x0000_t75" style="width:111pt;height:18pt" o:ole="">
                              <v:imagedata r:id="rId41" o:title=""/>
                            </v:shape>
                            <w:control r:id="rId101" w:name="DefaultOcxName561" w:shapeid="_x0000_i247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Anatomy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8" type="#_x0000_t75" style="width:111pt;height:18pt" o:ole="">
                              <v:imagedata r:id="rId41" o:title=""/>
                            </v:shape>
                            <w:control r:id="rId102" w:name="DefaultOcxName571" w:shapeid="_x0000_i247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Animal Science</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7" type="#_x0000_t75" style="width:111pt;height:18pt" o:ole="">
                              <v:imagedata r:id="rId41" o:title=""/>
                            </v:shape>
                            <w:control r:id="rId103" w:name="DefaultOcxName581" w:shapeid="_x0000_i247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Anthropology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6" type="#_x0000_t75" style="width:111pt;height:18pt" o:ole="">
                              <v:imagedata r:id="rId41" o:title=""/>
                            </v:shape>
                            <w:control r:id="rId104" w:name="DefaultOcxName591" w:shapeid="_x0000_i247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Archaeology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5" type="#_x0000_t75" style="width:111pt;height:18pt" o:ole="">
                              <v:imagedata r:id="rId41" o:title=""/>
                            </v:shape>
                            <w:control r:id="rId105" w:name="DefaultOcxName601" w:shapeid="_x0000_i247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Architecture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4" type="#_x0000_t75" style="width:111pt;height:18pt" o:ole="">
                              <v:imagedata r:id="rId41" o:title=""/>
                            </v:shape>
                            <w:control r:id="rId106" w:name="DefaultOcxName615" w:shapeid="_x0000_i247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Art History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3" type="#_x0000_t75" style="width:111pt;height:18pt" o:ole="">
                              <v:imagedata r:id="rId41" o:title=""/>
                            </v:shape>
                            <w:control r:id="rId107" w:name="DefaultOcxName622" w:shapeid="_x0000_i247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Astronomy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2" type="#_x0000_t75" style="width:111pt;height:18pt" o:ole="">
                              <v:imagedata r:id="rId41" o:title=""/>
                            </v:shape>
                            <w:control r:id="rId108" w:name="DefaultOcxName632" w:shapeid="_x0000_i247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Biology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1" type="#_x0000_t75" style="width:111pt;height:18pt" o:ole="">
                              <v:imagedata r:id="rId41" o:title=""/>
                            </v:shape>
                            <w:control r:id="rId109" w:name="DefaultOcxName641" w:shapeid="_x0000_i247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Biotechnology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70" type="#_x0000_t75" style="width:111pt;height:18pt" o:ole="">
                              <v:imagedata r:id="rId41" o:title=""/>
                            </v:shape>
                            <w:control r:id="rId110" w:name="DefaultOcxName651" w:shapeid="_x0000_i247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Business and Economics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9" type="#_x0000_t75" style="width:111pt;height:18pt" o:ole="">
                              <v:imagedata r:id="rId41" o:title=""/>
                            </v:shape>
                            <w:control r:id="rId111" w:name="DefaultOcxName661" w:shapeid="_x0000_i246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Chemistry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8" type="#_x0000_t75" style="width:111pt;height:18pt" o:ole="">
                              <v:imagedata r:id="rId41" o:title=""/>
                            </v:shape>
                            <w:control r:id="rId112" w:name="DefaultOcxName671" w:shapeid="_x0000_i246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Communication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7" type="#_x0000_t75" style="width:111pt;height:18pt" o:ole="">
                              <v:imagedata r:id="rId41" o:title=""/>
                            </v:shape>
                            <w:control r:id="rId113" w:name="DefaultOcxName681" w:shapeid="_x0000_i246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Computer Science and Information Technology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6" type="#_x0000_t75" style="width:111pt;height:18pt" o:ole="">
                              <v:imagedata r:id="rId41" o:title=""/>
                            </v:shape>
                            <w:control r:id="rId114" w:name="DefaultOcxName691" w:shapeid="_x0000_i246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Construction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5" type="#_x0000_t75" style="width:111pt;height:18pt" o:ole="">
                              <v:imagedata r:id="rId41" o:title=""/>
                            </v:shape>
                            <w:control r:id="rId115" w:name="DefaultOcxName701" w:shapeid="_x0000_i246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Criminal Justice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4" type="#_x0000_t75" style="width:111pt;height:18pt" o:ole="">
                              <v:imagedata r:id="rId41" o:title=""/>
                            </v:shape>
                            <w:control r:id="rId116" w:name="DefaultOcxName715" w:shapeid="_x0000_i246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Culinary Arts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3" type="#_x0000_t75" style="width:111pt;height:18pt" o:ole="">
                              <v:imagedata r:id="rId41" o:title=""/>
                            </v:shape>
                            <w:control r:id="rId117" w:name="DefaultOcxName722" w:shapeid="_x0000_i246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Dance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2" type="#_x0000_t75" style="width:111pt;height:18pt" o:ole="">
                              <v:imagedata r:id="rId41" o:title=""/>
                            </v:shape>
                            <w:control r:id="rId118" w:name="DefaultOcxName732" w:shapeid="_x0000_i246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Dentistry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1" type="#_x0000_t75" style="width:111pt;height:18pt" o:ole="">
                              <v:imagedata r:id="rId41" o:title=""/>
                            </v:shape>
                            <w:control r:id="rId119" w:name="DefaultOcxName741" w:shapeid="_x0000_i246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Ecology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60" type="#_x0000_t75" style="width:111pt;height:18pt" o:ole="">
                              <v:imagedata r:id="rId41" o:title=""/>
                            </v:shape>
                            <w:control r:id="rId120" w:name="DefaultOcxName751" w:shapeid="_x0000_i246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Education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9" type="#_x0000_t75" style="width:111pt;height:18pt" o:ole="">
                              <v:imagedata r:id="rId41" o:title=""/>
                            </v:shape>
                            <w:control r:id="rId121" w:name="DefaultOcxName761" w:shapeid="_x0000_i245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Engineering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8" type="#_x0000_t75" style="width:111pt;height:18pt" o:ole="">
                              <v:imagedata r:id="rId41" o:title=""/>
                            </v:shape>
                            <w:control r:id="rId122" w:name="DefaultOcxName771" w:shapeid="_x0000_i245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Environmental Sciences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7" type="#_x0000_t75" style="width:111pt;height:18pt" o:ole="">
                              <v:imagedata r:id="rId41" o:title=""/>
                            </v:shape>
                            <w:control r:id="rId123" w:name="DefaultOcxName781" w:shapeid="_x0000_i245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Ethics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6" type="#_x0000_t75" style="width:111pt;height:18pt" o:ole="">
                              <v:imagedata r:id="rId41" o:title=""/>
                            </v:shape>
                            <w:control r:id="rId124" w:name="DefaultOcxName791" w:shapeid="_x0000_i245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Film</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5" type="#_x0000_t75" style="width:111pt;height:18pt" o:ole="">
                              <v:imagedata r:id="rId41" o:title=""/>
                            </v:shape>
                            <w:control r:id="rId125" w:name="DefaultOcxName801" w:shapeid="_x0000_i245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Fine and Performing Arts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4" type="#_x0000_t75" style="width:111pt;height:18pt" o:ole="">
                              <v:imagedata r:id="rId41" o:title=""/>
                            </v:shape>
                            <w:control r:id="rId126" w:name="DefaultOcxName811" w:shapeid="_x0000_i245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Forestry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3" type="#_x0000_t75" style="width:111pt;height:18pt" o:ole="">
                              <v:imagedata r:id="rId41" o:title=""/>
                            </v:shape>
                            <w:control r:id="rId127" w:name="DefaultOcxName821" w:shapeid="_x0000_i245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Geography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2" type="#_x0000_t75" style="width:111pt;height:18pt" o:ole="">
                              <v:imagedata r:id="rId41" o:title=""/>
                            </v:shape>
                            <w:control r:id="rId128" w:name="DefaultOcxName831" w:shapeid="_x0000_i245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Geology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1" type="#_x0000_t75" style="width:111pt;height:18pt" o:ole="">
                              <v:imagedata r:id="rId41" o:title=""/>
                            </v:shape>
                            <w:control r:id="rId129" w:name="DefaultOcxName841" w:shapeid="_x0000_i245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Gerontology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50" type="#_x0000_t75" style="width:111pt;height:18pt" o:ole="">
                              <v:imagedata r:id="rId41" o:title=""/>
                            </v:shape>
                            <w:control r:id="rId130" w:name="DefaultOcxName851" w:shapeid="_x0000_i245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Graphic Design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9" type="#_x0000_t75" style="width:111pt;height:18pt" o:ole="">
                              <v:imagedata r:id="rId41" o:title=""/>
                            </v:shape>
                            <w:control r:id="rId131" w:name="DefaultOcxName861" w:shapeid="_x0000_i244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Health and Medicine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8" type="#_x0000_t75" style="width:111pt;height:18pt" o:ole="">
                              <v:imagedata r:id="rId41" o:title=""/>
                            </v:shape>
                            <w:control r:id="rId132" w:name="DefaultOcxName871" w:shapeid="_x0000_i244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History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7" type="#_x0000_t75" style="width:111pt;height:18pt" o:ole="">
                              <v:imagedata r:id="rId41" o:title=""/>
                            </v:shape>
                            <w:control r:id="rId133" w:name="DefaultOcxName881" w:shapeid="_x0000_i244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Hospitality and Tourism</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6" type="#_x0000_t75" style="width:111pt;height:18pt" o:ole="">
                              <v:imagedata r:id="rId41" o:title=""/>
                            </v:shape>
                            <w:control r:id="rId134" w:name="DefaultOcxName891" w:shapeid="_x0000_i244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Humanities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5" type="#_x0000_t75" style="width:111pt;height:18pt" o:ole="">
                              <v:imagedata r:id="rId41" o:title=""/>
                            </v:shape>
                            <w:control r:id="rId135" w:name="DefaultOcxName901" w:shapeid="_x0000_i244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Interdisciplinary Studies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4" type="#_x0000_t75" style="width:111pt;height:18pt" o:ole="">
                              <v:imagedata r:id="rId41" o:title=""/>
                            </v:shape>
                            <w:control r:id="rId136" w:name="DefaultOcxName912" w:shapeid="_x0000_i244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Language Learning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3" type="#_x0000_t75" style="width:111pt;height:18pt" o:ole="">
                              <v:imagedata r:id="rId41" o:title=""/>
                            </v:shape>
                            <w:control r:id="rId137" w:name="DefaultOcxName921" w:shapeid="_x0000_i244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Law</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2" type="#_x0000_t75" style="width:111pt;height:18pt" o:ole="">
                              <v:imagedata r:id="rId41" o:title=""/>
                            </v:shape>
                            <w:control r:id="rId138" w:name="DefaultOcxName931" w:shapeid="_x0000_i244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Library and Information Science</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1" type="#_x0000_t75" style="width:111pt;height:18pt" o:ole="">
                              <v:imagedata r:id="rId41" o:title=""/>
                            </v:shape>
                            <w:control r:id="rId139" w:name="DefaultOcxName941" w:shapeid="_x0000_i244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Linguistics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40" type="#_x0000_t75" style="width:111pt;height:18pt" o:ole="">
                              <v:imagedata r:id="rId41" o:title=""/>
                            </v:shape>
                            <w:control r:id="rId140" w:name="DefaultOcxName951" w:shapeid="_x0000_i244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Literacy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9" type="#_x0000_t75" style="width:111pt;height:18pt" o:ole="">
                              <v:imagedata r:id="rId41" o:title=""/>
                            </v:shape>
                            <w:control r:id="rId141" w:name="DefaultOcxName961" w:shapeid="_x0000_i243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Management</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8" type="#_x0000_t75" style="width:111pt;height:18pt" o:ole="">
                              <v:imagedata r:id="rId41" o:title=""/>
                            </v:shape>
                            <w:control r:id="rId142" w:name="DefaultOcxName971" w:shapeid="_x0000_i243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Manufacturing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7" type="#_x0000_t75" style="width:111pt;height:18pt" o:ole="">
                              <v:imagedata r:id="rId41" o:title=""/>
                            </v:shape>
                            <w:control r:id="rId143" w:name="DefaultOcxName981" w:shapeid="_x0000_i243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Marine Science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6" type="#_x0000_t75" style="width:111pt;height:18pt" o:ole="">
                              <v:imagedata r:id="rId41" o:title=""/>
                            </v:shape>
                            <w:control r:id="rId144" w:name="DefaultOcxName991" w:shapeid="_x0000_i243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Mathematics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5" type="#_x0000_t75" style="width:111pt;height:18pt" o:ole="">
                              <v:imagedata r:id="rId41" o:title=""/>
                            </v:shape>
                            <w:control r:id="rId145" w:name="DefaultOcxName100" w:shapeid="_x0000_i243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Mining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4" type="#_x0000_t75" style="width:111pt;height:18pt" o:ole="">
                              <v:imagedata r:id="rId41" o:title=""/>
                            </v:shape>
                            <w:control r:id="rId146" w:name="DefaultOcxName1011" w:shapeid="_x0000_i243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Music</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3" type="#_x0000_t75" style="width:111pt;height:18pt" o:ole="">
                              <v:imagedata r:id="rId41" o:title=""/>
                            </v:shape>
                            <w:control r:id="rId147" w:name="DefaultOcxName1021" w:shapeid="_x0000_i243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Natural Resources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2" type="#_x0000_t75" style="width:111pt;height:18pt" o:ole="">
                              <v:imagedata r:id="rId41" o:title=""/>
                            </v:shape>
                            <w:control r:id="rId148" w:name="DefaultOcxName1031" w:shapeid="_x0000_i243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Natural Sciences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1" type="#_x0000_t75" style="width:111pt;height:18pt" o:ole="">
                              <v:imagedata r:id="rId41" o:title=""/>
                            </v:shape>
                            <w:control r:id="rId149" w:name="DefaultOcxName1041" w:shapeid="_x0000_i243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Nursing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30" type="#_x0000_t75" style="width:111pt;height:18pt" o:ole="">
                              <v:imagedata r:id="rId41" o:title=""/>
                            </v:shape>
                            <w:control r:id="rId150" w:name="DefaultOcxName105" w:shapeid="_x0000_i243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Optometry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9" type="#_x0000_t75" style="width:111pt;height:18pt" o:ole="">
                              <v:imagedata r:id="rId41" o:title=""/>
                            </v:shape>
                            <w:control r:id="rId151" w:name="DefaultOcxName106" w:shapeid="_x0000_i242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Petroleum Engineering</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8" type="#_x0000_t75" style="width:111pt;height:18pt" o:ole="">
                              <v:imagedata r:id="rId41" o:title=""/>
                            </v:shape>
                            <w:control r:id="rId152" w:name="DefaultOcxName107" w:shapeid="_x0000_i242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Pharmacy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7" type="#_x0000_t75" style="width:111pt;height:18pt" o:ole="">
                              <v:imagedata r:id="rId41" o:title=""/>
                            </v:shape>
                            <w:control r:id="rId153" w:name="DefaultOcxName108" w:shapeid="_x0000_i242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Philosophy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6" type="#_x0000_t75" style="width:111pt;height:18pt" o:ole="">
                              <v:imagedata r:id="rId41" o:title=""/>
                            </v:shape>
                            <w:control r:id="rId154" w:name="DefaultOcxName109" w:shapeid="_x0000_i242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Physical and Occupation Therapy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5" type="#_x0000_t75" style="width:111pt;height:18pt" o:ole="">
                              <v:imagedata r:id="rId41" o:title=""/>
                            </v:shape>
                            <w:control r:id="rId155" w:name="DefaultOcxName110" w:shapeid="_x0000_i242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Physical Education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4" type="#_x0000_t75" style="width:111pt;height:18pt" o:ole="">
                              <v:imagedata r:id="rId41" o:title=""/>
                            </v:shape>
                            <w:control r:id="rId156" w:name="DefaultOcxName1111" w:shapeid="_x0000_i242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Physics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3" type="#_x0000_t75" style="width:111pt;height:18pt" o:ole="">
                              <v:imagedata r:id="rId41" o:title=""/>
                            </v:shape>
                            <w:control r:id="rId157" w:name="DefaultOcxName1121" w:shapeid="_x0000_i242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Psychiatry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2" type="#_x0000_t75" style="width:111pt;height:18pt" o:ole="">
                              <v:imagedata r:id="rId41" o:title=""/>
                            </v:shape>
                            <w:control r:id="rId158" w:name="DefaultOcxName1131" w:shapeid="_x0000_i242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Psychology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1" type="#_x0000_t75" style="width:111pt;height:18pt" o:ole="">
                              <v:imagedata r:id="rId41" o:title=""/>
                            </v:shape>
                            <w:control r:id="rId159" w:name="DefaultOcxName1141" w:shapeid="_x0000_i242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Public Policy and Administration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20" type="#_x0000_t75" style="width:111pt;height:18pt" o:ole="">
                              <v:imagedata r:id="rId41" o:title=""/>
                            </v:shape>
                            <w:control r:id="rId160" w:name="DefaultOcxName1151" w:shapeid="_x0000_i242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proofErr w:type="spellStart"/>
                        <w:r w:rsidRPr="00BE708D">
                          <w:rPr>
                            <w:rFonts w:ascii="Verdana" w:hAnsi="Verdana"/>
                            <w:sz w:val="18"/>
                            <w:szCs w:val="18"/>
                          </w:rPr>
                          <w:t>Realtime</w:t>
                        </w:r>
                        <w:proofErr w:type="spellEnd"/>
                        <w:r w:rsidRPr="00BE708D">
                          <w:rPr>
                            <w:rFonts w:ascii="Verdana" w:hAnsi="Verdana"/>
                            <w:sz w:val="18"/>
                            <w:szCs w:val="18"/>
                          </w:rPr>
                          <w:t xml:space="preserve"> Writing</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9" type="#_x0000_t75" style="width:111pt;height:18pt" o:ole="">
                              <v:imagedata r:id="rId41" o:title=""/>
                            </v:shape>
                            <w:control r:id="rId161" w:name="DefaultOcxName1161" w:shapeid="_x0000_i241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Regional Studies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8" type="#_x0000_t75" style="width:111pt;height:18pt" o:ole="">
                              <v:imagedata r:id="rId41" o:title=""/>
                            </v:shape>
                            <w:control r:id="rId162" w:name="DefaultOcxName1171" w:shapeid="_x0000_i241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Rehabilitation</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7" type="#_x0000_t75" style="width:111pt;height:18pt" o:ole="">
                              <v:imagedata r:id="rId41" o:title=""/>
                            </v:shape>
                            <w:control r:id="rId163" w:name="DefaultOcxName1181" w:shapeid="_x0000_i2417"/>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lastRenderedPageBreak/>
                          <w:t>Religion and Theology</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6" type="#_x0000_t75" style="width:111pt;height:18pt" o:ole="">
                              <v:imagedata r:id="rId41" o:title=""/>
                            </v:shape>
                            <w:control r:id="rId164" w:name="DefaultOcxName1191" w:shapeid="_x0000_i2416"/>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Social Sciences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5" type="#_x0000_t75" style="width:111pt;height:18pt" o:ole="">
                              <v:imagedata r:id="rId41" o:title=""/>
                            </v:shape>
                            <w:control r:id="rId165" w:name="DefaultOcxName1201" w:shapeid="_x0000_i2415"/>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Social Work</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4" type="#_x0000_t75" style="width:111pt;height:18pt" o:ole="">
                              <v:imagedata r:id="rId41" o:title=""/>
                            </v:shape>
                            <w:control r:id="rId166" w:name="DefaultOcxName1211" w:shapeid="_x0000_i2414"/>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Sociology</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3" type="#_x0000_t75" style="width:111pt;height:18pt" o:ole="">
                              <v:imagedata r:id="rId41" o:title=""/>
                            </v:shape>
                            <w:control r:id="rId167" w:name="DefaultOcxName1221" w:shapeid="_x0000_i2413"/>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Statistics</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2" type="#_x0000_t75" style="width:111pt;height:18pt" o:ole="">
                              <v:imagedata r:id="rId41" o:title=""/>
                            </v:shape>
                            <w:control r:id="rId168" w:name="DefaultOcxName1231" w:shapeid="_x0000_i2412"/>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Sustainable Development</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1" type="#_x0000_t75" style="width:111pt;height:18pt" o:ole="">
                              <v:imagedata r:id="rId41" o:title=""/>
                            </v:shape>
                            <w:control r:id="rId169" w:name="DefaultOcxName1241" w:shapeid="_x0000_i2411"/>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Transportation</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10" type="#_x0000_t75" style="width:111pt;height:18pt" o:ole="">
                              <v:imagedata r:id="rId41" o:title=""/>
                            </v:shape>
                            <w:control r:id="rId170" w:name="DefaultOcxName1251" w:shapeid="_x0000_i2410"/>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Urban Studies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09" type="#_x0000_t75" style="width:111pt;height:18pt" o:ole="">
                              <v:imagedata r:id="rId41" o:title=""/>
                            </v:shape>
                            <w:control r:id="rId171" w:name="DefaultOcxName1261" w:shapeid="_x0000_i2409"/>
                          </w:objec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Veterinary Medicine</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08" type="#_x0000_t75" style="width:111pt;height:18pt" o:ole="">
                              <v:imagedata r:id="rId41" o:title=""/>
                            </v:shape>
                            <w:control r:id="rId172" w:name="DefaultOcxName1271" w:shapeid="_x0000_i2408"/>
                          </w:object>
                        </w:r>
                      </w:p>
                    </w:tc>
                  </w:tr>
                  <w:tr w:rsidR="00BE708D" w:rsidRPr="00BE708D">
                    <w:trPr>
                      <w:tblCellSpacing w:w="15" w:type="dxa"/>
                    </w:trPr>
                    <w:tc>
                      <w:tcPr>
                        <w:tcW w:w="0" w:type="auto"/>
                        <w:shd w:val="clear" w:color="auto" w:fill="E1E1E1"/>
                        <w:hideMark/>
                      </w:tcPr>
                      <w:p w:rsidR="00BE708D" w:rsidRPr="00BE708D" w:rsidRDefault="00BE708D" w:rsidP="00BE708D">
                        <w:pPr>
                          <w:rPr>
                            <w:rFonts w:ascii="Verdana" w:hAnsi="Verdana"/>
                            <w:sz w:val="18"/>
                            <w:szCs w:val="18"/>
                          </w:rPr>
                        </w:pPr>
                        <w:r w:rsidRPr="00BE708D">
                          <w:rPr>
                            <w:rFonts w:ascii="Verdana" w:hAnsi="Verdana"/>
                            <w:sz w:val="18"/>
                            <w:szCs w:val="18"/>
                          </w:rPr>
                          <w:t>Women's Studies</w:t>
                        </w:r>
                      </w:p>
                    </w:tc>
                    <w:tc>
                      <w:tcPr>
                        <w:tcW w:w="0" w:type="auto"/>
                        <w:shd w:val="clear" w:color="auto" w:fill="E1E1E1"/>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07" type="#_x0000_t75" style="width:111pt;height:18pt" o:ole="">
                              <v:imagedata r:id="rId41" o:title=""/>
                            </v:shape>
                            <w:control r:id="rId173" w:name="DefaultOcxName1281" w:shapeid="_x0000_i2407"/>
                          </w:object>
                        </w:r>
                      </w:p>
                    </w:tc>
                  </w:tr>
                </w:tbl>
                <w:p w:rsidR="00BE708D" w:rsidRPr="00BE708D" w:rsidRDefault="00BE708D" w:rsidP="00BE708D">
                  <w:pPr>
                    <w:rPr>
                      <w:rFonts w:ascii="Verdana" w:hAnsi="Verdana"/>
                      <w:sz w:val="18"/>
                      <w:szCs w:val="18"/>
                    </w:rPr>
                  </w:pPr>
                </w:p>
              </w:tc>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2166"/>
                  </w:tblGrid>
                  <w:tr w:rsidR="00BE708D" w:rsidRPr="00BE708D">
                    <w:trPr>
                      <w:tblCellSpacing w:w="15" w:type="dxa"/>
                    </w:trPr>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lastRenderedPageBreak/>
                          <w:t>Critical Needs  </w:t>
                        </w:r>
                        <w:r w:rsidRPr="00BE708D">
                          <w:rPr>
                            <w:rFonts w:ascii="Verdana" w:hAnsi="Verdana"/>
                            <w:b/>
                            <w:bCs/>
                            <w:noProof/>
                            <w:color w:val="006699"/>
                            <w:sz w:val="18"/>
                            <w:szCs w:val="18"/>
                          </w:rPr>
                          <w:drawing>
                            <wp:inline distT="0" distB="0" distL="0" distR="0">
                              <wp:extent cx="123825" cy="133350"/>
                              <wp:effectExtent l="0" t="0" r="9525" b="0"/>
                              <wp:docPr id="3" name="Picture 3" descr="Display more information about Critical Needs">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Display more information about Critical Needs">
                                        <a:hlinkClick r:id="rId174"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0" w:type="auto"/>
                        <w:shd w:val="clear" w:color="auto" w:fill="006699"/>
                        <w:hideMark/>
                      </w:tcPr>
                      <w:p w:rsidR="00BE708D" w:rsidRPr="00BE708D" w:rsidRDefault="00BE708D" w:rsidP="00BE708D">
                        <w:pPr>
                          <w:jc w:val="center"/>
                          <w:rPr>
                            <w:rFonts w:ascii="Verdana" w:hAnsi="Verdana"/>
                            <w:b/>
                            <w:bCs/>
                            <w:color w:val="FFFFFF"/>
                            <w:sz w:val="18"/>
                            <w:szCs w:val="18"/>
                          </w:rPr>
                        </w:pPr>
                        <w:r w:rsidRPr="00BE708D">
                          <w:rPr>
                            <w:rFonts w:ascii="Verdana" w:hAnsi="Verdana"/>
                            <w:b/>
                            <w:bCs/>
                            <w:color w:val="FFFFFF"/>
                            <w:sz w:val="18"/>
                            <w:szCs w:val="18"/>
                          </w:rPr>
                          <w:t>Ranking</w:t>
                        </w:r>
                      </w:p>
                    </w:tc>
                  </w:tr>
                  <w:tr w:rsidR="00BE708D" w:rsidRPr="00BE708D">
                    <w:trPr>
                      <w:tblCellSpacing w:w="15" w:type="dxa"/>
                    </w:trPr>
                    <w:tc>
                      <w:tcPr>
                        <w:tcW w:w="0" w:type="auto"/>
                        <w:shd w:val="clear" w:color="auto" w:fill="FFFFFF"/>
                        <w:hideMark/>
                      </w:tcPr>
                      <w:p w:rsidR="00BE708D" w:rsidRPr="00BE708D" w:rsidRDefault="00BE708D" w:rsidP="00BE708D">
                        <w:pPr>
                          <w:rPr>
                            <w:rFonts w:ascii="Verdana" w:hAnsi="Verdana"/>
                            <w:sz w:val="18"/>
                            <w:szCs w:val="18"/>
                          </w:rPr>
                        </w:pPr>
                        <w:r w:rsidRPr="00BE708D">
                          <w:rPr>
                            <w:rFonts w:ascii="Verdana" w:hAnsi="Verdana"/>
                            <w:sz w:val="18"/>
                            <w:szCs w:val="18"/>
                          </w:rPr>
                          <w:t>STEM</w:t>
                        </w:r>
                      </w:p>
                    </w:tc>
                    <w:tc>
                      <w:tcPr>
                        <w:tcW w:w="0" w:type="auto"/>
                        <w:shd w:val="clear" w:color="auto" w:fill="FFFFFF"/>
                        <w:hideMark/>
                      </w:tcPr>
                      <w:p w:rsidR="00BE708D" w:rsidRPr="00BE708D" w:rsidRDefault="00BE708D" w:rsidP="00BE708D">
                        <w:pPr>
                          <w:jc w:val="center"/>
                          <w:rPr>
                            <w:rFonts w:ascii="Verdana" w:hAnsi="Verdana"/>
                            <w:sz w:val="18"/>
                            <w:szCs w:val="18"/>
                          </w:rPr>
                        </w:pPr>
                        <w:r w:rsidRPr="00BE708D">
                          <w:rPr>
                            <w:rFonts w:ascii="Verdana" w:hAnsi="Verdana"/>
                            <w:sz w:val="18"/>
                            <w:szCs w:val="18"/>
                          </w:rPr>
                          <w:t xml:space="preserve">        </w:t>
                        </w:r>
                        <w:r w:rsidRPr="00BE708D">
                          <w:rPr>
                            <w:rFonts w:ascii="Verdana" w:hAnsi="Verdana"/>
                            <w:sz w:val="18"/>
                            <w:szCs w:val="18"/>
                          </w:rPr>
                          <w:object w:dxaOrig="1440" w:dyaOrig="1440">
                            <v:shape id="_x0000_i2406" type="#_x0000_t75" style="width:111pt;height:18pt" o:ole="">
                              <v:imagedata r:id="rId175" o:title=""/>
                            </v:shape>
                            <w:control r:id="rId176" w:name="DefaultOcxName1291" w:shapeid="_x0000_i2406"/>
                          </w:object>
                        </w:r>
                      </w:p>
                    </w:tc>
                  </w:tr>
                </w:tbl>
                <w:p w:rsidR="00BE708D" w:rsidRPr="00BE708D" w:rsidRDefault="00BE708D" w:rsidP="00BE708D">
                  <w:pPr>
                    <w:rPr>
                      <w:rFonts w:ascii="Verdana" w:hAnsi="Verdana"/>
                      <w:sz w:val="18"/>
                      <w:szCs w:val="18"/>
                    </w:rPr>
                  </w:pPr>
                </w:p>
              </w:tc>
            </w:tr>
          </w:tbl>
          <w:p w:rsidR="00425198" w:rsidRDefault="00425198">
            <w:pPr>
              <w:pStyle w:val="Heading2"/>
              <w:spacing w:after="30" w:afterAutospacing="0"/>
              <w:rPr>
                <w:rFonts w:ascii="Verdana" w:hAnsi="Verdana"/>
                <w:color w:val="006699"/>
                <w:sz w:val="22"/>
                <w:szCs w:val="22"/>
              </w:rPr>
            </w:pPr>
          </w:p>
        </w:tc>
      </w:tr>
      <w:tr w:rsidR="00425198" w:rsidTr="00BE708D">
        <w:trPr>
          <w:tblCellSpacing w:w="15" w:type="dxa"/>
          <w:jc w:val="center"/>
        </w:trPr>
        <w:tc>
          <w:tcPr>
            <w:tcW w:w="0" w:type="auto"/>
            <w:gridSpan w:val="5"/>
          </w:tcPr>
          <w:p w:rsidR="00425198" w:rsidRDefault="00425198">
            <w:pPr>
              <w:rPr>
                <w:rFonts w:ascii="Verdana" w:hAnsi="Verdana"/>
                <w:sz w:val="18"/>
                <w:szCs w:val="18"/>
              </w:rPr>
            </w:pPr>
          </w:p>
        </w:tc>
      </w:tr>
      <w:tr w:rsidR="00425198" w:rsidTr="00BE708D">
        <w:trPr>
          <w:tblCellSpacing w:w="15" w:type="dxa"/>
          <w:jc w:val="center"/>
        </w:trPr>
        <w:tc>
          <w:tcPr>
            <w:tcW w:w="0" w:type="auto"/>
            <w:gridSpan w:val="5"/>
          </w:tcPr>
          <w:p w:rsidR="00425198" w:rsidRDefault="00425198">
            <w:pPr>
              <w:jc w:val="center"/>
              <w:rPr>
                <w:rFonts w:ascii="Verdana" w:hAnsi="Verdana"/>
                <w:sz w:val="18"/>
                <w:szCs w:val="18"/>
              </w:rPr>
            </w:pPr>
          </w:p>
        </w:tc>
      </w:tr>
      <w:tr w:rsidR="00425198" w:rsidTr="00BE708D">
        <w:trPr>
          <w:tblCellSpacing w:w="15" w:type="dxa"/>
          <w:jc w:val="center"/>
        </w:trPr>
        <w:tc>
          <w:tcPr>
            <w:tcW w:w="0" w:type="auto"/>
            <w:gridSpan w:val="2"/>
          </w:tcPr>
          <w:p w:rsidR="00F3317E" w:rsidRDefault="00F3317E">
            <w:pPr>
              <w:rPr>
                <w:rFonts w:ascii="Verdana" w:hAnsi="Verdana"/>
                <w:sz w:val="18"/>
                <w:szCs w:val="18"/>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2802"/>
            </w:tblGrid>
            <w:tr w:rsidR="00425198" w:rsidTr="009A17DA">
              <w:trPr>
                <w:tblCellSpacing w:w="15" w:type="dxa"/>
              </w:trPr>
              <w:tc>
                <w:tcPr>
                  <w:tcW w:w="1514" w:type="dxa"/>
                  <w:shd w:val="clear" w:color="auto" w:fill="006699"/>
                  <w:hideMark/>
                </w:tcPr>
                <w:p w:rsidR="00425198" w:rsidRDefault="00425198">
                  <w:pPr>
                    <w:jc w:val="center"/>
                    <w:rPr>
                      <w:rFonts w:ascii="Verdana" w:hAnsi="Verdana"/>
                      <w:b/>
                      <w:bCs/>
                      <w:color w:val="FFFFFF"/>
                      <w:sz w:val="18"/>
                      <w:szCs w:val="18"/>
                    </w:rPr>
                  </w:pPr>
                  <w:r>
                    <w:rPr>
                      <w:rFonts w:ascii="Verdana" w:hAnsi="Verdana"/>
                      <w:b/>
                      <w:bCs/>
                      <w:color w:val="FFFFFF"/>
                      <w:sz w:val="18"/>
                      <w:szCs w:val="18"/>
                    </w:rPr>
                    <w:t>Disciplines  </w:t>
                  </w:r>
                  <w:r>
                    <w:rPr>
                      <w:rStyle w:val="apple-converted-space"/>
                      <w:rFonts w:ascii="Verdana" w:hAnsi="Verdana"/>
                      <w:b/>
                      <w:bCs/>
                      <w:color w:val="FFFFFF"/>
                      <w:sz w:val="18"/>
                      <w:szCs w:val="18"/>
                    </w:rPr>
                    <w:t> </w:t>
                  </w:r>
                  <w:r>
                    <w:rPr>
                      <w:rFonts w:ascii="Verdana" w:hAnsi="Verdana"/>
                      <w:b/>
                      <w:bCs/>
                      <w:noProof/>
                      <w:color w:val="006699"/>
                      <w:sz w:val="18"/>
                      <w:szCs w:val="18"/>
                    </w:rPr>
                    <w:drawing>
                      <wp:inline distT="0" distB="0" distL="0" distR="0">
                        <wp:extent cx="123825" cy="133350"/>
                        <wp:effectExtent l="0" t="0" r="9525" b="0"/>
                        <wp:docPr id="22" name="Picture 22" descr="Display more information about Disciplines">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Display more information about Disciplines">
                                  <a:hlinkClick r:id="rId177"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2757" w:type="dxa"/>
                  <w:shd w:val="clear" w:color="auto" w:fill="006699"/>
                  <w:hideMark/>
                </w:tcPr>
                <w:p w:rsidR="00425198" w:rsidRDefault="00425198">
                  <w:pPr>
                    <w:jc w:val="center"/>
                    <w:rPr>
                      <w:rFonts w:ascii="Verdana" w:hAnsi="Verdana"/>
                      <w:b/>
                      <w:bCs/>
                      <w:color w:val="FFFFFF"/>
                      <w:sz w:val="18"/>
                      <w:szCs w:val="18"/>
                    </w:rPr>
                  </w:pPr>
                  <w:r>
                    <w:rPr>
                      <w:rFonts w:ascii="Verdana" w:hAnsi="Verdana"/>
                      <w:b/>
                      <w:bCs/>
                      <w:color w:val="FFFFFF"/>
                      <w:sz w:val="18"/>
                      <w:szCs w:val="18"/>
                    </w:rPr>
                    <w:t>Ranking</w:t>
                  </w:r>
                </w:p>
              </w:tc>
            </w:tr>
            <w:tr w:rsidR="00425198" w:rsidTr="009A17DA">
              <w:trPr>
                <w:tblCellSpacing w:w="15" w:type="dxa"/>
              </w:trPr>
              <w:tc>
                <w:tcPr>
                  <w:tcW w:w="1514" w:type="dxa"/>
                  <w:shd w:val="clear" w:color="auto" w:fill="E1E1E1"/>
                  <w:hideMark/>
                </w:tcPr>
                <w:p w:rsidR="00425198" w:rsidRDefault="00425198">
                  <w:pPr>
                    <w:rPr>
                      <w:rFonts w:ascii="Verdana" w:hAnsi="Verdana"/>
                      <w:sz w:val="18"/>
                      <w:szCs w:val="18"/>
                    </w:rPr>
                  </w:pPr>
                  <w:r>
                    <w:rPr>
                      <w:rFonts w:ascii="Verdana" w:hAnsi="Verdana"/>
                      <w:sz w:val="18"/>
                      <w:szCs w:val="18"/>
                    </w:rPr>
                    <w:t>African American Studies</w:t>
                  </w:r>
                </w:p>
              </w:tc>
              <w:tc>
                <w:tcPr>
                  <w:tcW w:w="2757" w:type="dxa"/>
                  <w:shd w:val="clear" w:color="auto" w:fill="E1E1E1"/>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37" type="#_x0000_t75" style="width:111pt;height:18pt" o:ole="">
                        <v:imagedata r:id="rId41" o:title=""/>
                      </v:shape>
                      <w:control r:id="rId178" w:name="DefaultOcxName18" w:shapeid="_x0000_i1337"/>
                    </w:object>
                  </w:r>
                </w:p>
              </w:tc>
            </w:tr>
            <w:tr w:rsidR="00425198" w:rsidTr="009A17DA">
              <w:trPr>
                <w:tblCellSpacing w:w="15" w:type="dxa"/>
              </w:trPr>
              <w:tc>
                <w:tcPr>
                  <w:tcW w:w="1514" w:type="dxa"/>
                  <w:shd w:val="clear" w:color="auto" w:fill="FFFFFF"/>
                  <w:hideMark/>
                </w:tcPr>
                <w:p w:rsidR="00425198" w:rsidRDefault="00425198">
                  <w:pPr>
                    <w:rPr>
                      <w:rFonts w:ascii="Verdana" w:hAnsi="Verdana"/>
                      <w:sz w:val="18"/>
                      <w:szCs w:val="18"/>
                    </w:rPr>
                  </w:pPr>
                  <w:r>
                    <w:rPr>
                      <w:rFonts w:ascii="Verdana" w:hAnsi="Verdana"/>
                      <w:sz w:val="18"/>
                      <w:szCs w:val="18"/>
                    </w:rPr>
                    <w:t>Agribusiness</w:t>
                  </w:r>
                </w:p>
              </w:tc>
              <w:tc>
                <w:tcPr>
                  <w:tcW w:w="2757" w:type="dxa"/>
                  <w:shd w:val="clear" w:color="auto" w:fill="FFFFFF"/>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40" type="#_x0000_t75" style="width:111pt;height:18pt" o:ole="">
                        <v:imagedata r:id="rId41" o:title=""/>
                      </v:shape>
                      <w:control r:id="rId179" w:name="DefaultOcxName19" w:shapeid="_x0000_i1340"/>
                    </w:object>
                  </w:r>
                </w:p>
              </w:tc>
            </w:tr>
            <w:tr w:rsidR="00425198" w:rsidTr="009A17DA">
              <w:trPr>
                <w:tblCellSpacing w:w="15" w:type="dxa"/>
              </w:trPr>
              <w:tc>
                <w:tcPr>
                  <w:tcW w:w="1514" w:type="dxa"/>
                  <w:shd w:val="clear" w:color="auto" w:fill="E1E1E1"/>
                  <w:hideMark/>
                </w:tcPr>
                <w:p w:rsidR="00425198" w:rsidRDefault="00425198">
                  <w:pPr>
                    <w:rPr>
                      <w:rFonts w:ascii="Verdana" w:hAnsi="Verdana"/>
                      <w:sz w:val="18"/>
                      <w:szCs w:val="18"/>
                    </w:rPr>
                  </w:pPr>
                  <w:r>
                    <w:rPr>
                      <w:rFonts w:ascii="Verdana" w:hAnsi="Verdana"/>
                      <w:sz w:val="18"/>
                      <w:szCs w:val="18"/>
                    </w:rPr>
                    <w:t>Agriculture</w:t>
                  </w:r>
                </w:p>
              </w:tc>
              <w:tc>
                <w:tcPr>
                  <w:tcW w:w="2757" w:type="dxa"/>
                  <w:shd w:val="clear" w:color="auto" w:fill="E1E1E1"/>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43" type="#_x0000_t75" style="width:111pt;height:18pt" o:ole="">
                        <v:imagedata r:id="rId41" o:title=""/>
                      </v:shape>
                      <w:control r:id="rId180" w:name="DefaultOcxName20" w:shapeid="_x0000_i1343"/>
                    </w:object>
                  </w:r>
                </w:p>
              </w:tc>
            </w:tr>
            <w:tr w:rsidR="00425198" w:rsidTr="009A17DA">
              <w:trPr>
                <w:tblCellSpacing w:w="15" w:type="dxa"/>
              </w:trPr>
              <w:tc>
                <w:tcPr>
                  <w:tcW w:w="1514" w:type="dxa"/>
                  <w:shd w:val="clear" w:color="auto" w:fill="FFFFFF"/>
                  <w:hideMark/>
                </w:tcPr>
                <w:p w:rsidR="00425198" w:rsidRDefault="00425198">
                  <w:pPr>
                    <w:rPr>
                      <w:rFonts w:ascii="Verdana" w:hAnsi="Verdana"/>
                      <w:sz w:val="18"/>
                      <w:szCs w:val="18"/>
                    </w:rPr>
                  </w:pPr>
                  <w:r>
                    <w:rPr>
                      <w:rFonts w:ascii="Verdana" w:hAnsi="Verdana"/>
                      <w:sz w:val="18"/>
                      <w:szCs w:val="18"/>
                    </w:rPr>
                    <w:t>Agronomy</w:t>
                  </w:r>
                </w:p>
              </w:tc>
              <w:tc>
                <w:tcPr>
                  <w:tcW w:w="2757" w:type="dxa"/>
                  <w:shd w:val="clear" w:color="auto" w:fill="FFFFFF"/>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46" type="#_x0000_t75" style="width:111pt;height:18pt" o:ole="">
                        <v:imagedata r:id="rId41" o:title=""/>
                      </v:shape>
                      <w:control r:id="rId181" w:name="DefaultOcxName211" w:shapeid="_x0000_i1346"/>
                    </w:object>
                  </w:r>
                </w:p>
              </w:tc>
            </w:tr>
            <w:tr w:rsidR="00425198" w:rsidTr="009A17DA">
              <w:trPr>
                <w:tblCellSpacing w:w="15" w:type="dxa"/>
              </w:trPr>
              <w:tc>
                <w:tcPr>
                  <w:tcW w:w="1514" w:type="dxa"/>
                  <w:shd w:val="clear" w:color="auto" w:fill="E1E1E1"/>
                  <w:hideMark/>
                </w:tcPr>
                <w:p w:rsidR="00425198" w:rsidRDefault="00425198">
                  <w:pPr>
                    <w:rPr>
                      <w:rFonts w:ascii="Verdana" w:hAnsi="Verdana"/>
                      <w:sz w:val="18"/>
                      <w:szCs w:val="18"/>
                    </w:rPr>
                  </w:pPr>
                  <w:r>
                    <w:rPr>
                      <w:rFonts w:ascii="Verdana" w:hAnsi="Verdana"/>
                      <w:sz w:val="18"/>
                      <w:szCs w:val="18"/>
                    </w:rPr>
                    <w:t>Anatomy</w:t>
                  </w:r>
                </w:p>
              </w:tc>
              <w:tc>
                <w:tcPr>
                  <w:tcW w:w="2757" w:type="dxa"/>
                  <w:shd w:val="clear" w:color="auto" w:fill="E1E1E1"/>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49" type="#_x0000_t75" style="width:111pt;height:18pt" o:ole="">
                        <v:imagedata r:id="rId41" o:title=""/>
                      </v:shape>
                      <w:control r:id="rId182" w:name="DefaultOcxName22" w:shapeid="_x0000_i1349"/>
                    </w:object>
                  </w:r>
                </w:p>
              </w:tc>
            </w:tr>
          </w:tbl>
          <w:p w:rsidR="00425198" w:rsidRDefault="00425198">
            <w:pPr>
              <w:rPr>
                <w:rFonts w:ascii="Verdana" w:hAnsi="Verdana"/>
                <w:sz w:val="18"/>
                <w:szCs w:val="18"/>
              </w:rPr>
            </w:pPr>
          </w:p>
        </w:tc>
        <w:tc>
          <w:tcPr>
            <w:tcW w:w="0" w:type="auto"/>
            <w:gridSpan w:val="2"/>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
              <w:gridCol w:w="1662"/>
            </w:tblGrid>
            <w:tr w:rsidR="00425198">
              <w:trPr>
                <w:tblCellSpacing w:w="15" w:type="dxa"/>
              </w:trPr>
              <w:tc>
                <w:tcPr>
                  <w:tcW w:w="0" w:type="auto"/>
                  <w:shd w:val="clear" w:color="auto" w:fill="006699"/>
                  <w:hideMark/>
                </w:tcPr>
                <w:p w:rsidR="00425198" w:rsidRDefault="00425198">
                  <w:pPr>
                    <w:jc w:val="center"/>
                    <w:rPr>
                      <w:rFonts w:ascii="Verdana" w:hAnsi="Verdana"/>
                      <w:b/>
                      <w:bCs/>
                      <w:color w:val="FFFFFF"/>
                      <w:sz w:val="18"/>
                      <w:szCs w:val="18"/>
                    </w:rPr>
                  </w:pPr>
                  <w:r>
                    <w:rPr>
                      <w:rFonts w:ascii="Verdana" w:hAnsi="Verdana"/>
                      <w:b/>
                      <w:bCs/>
                      <w:color w:val="FFFFFF"/>
                      <w:sz w:val="18"/>
                      <w:szCs w:val="18"/>
                    </w:rPr>
                    <w:t>Critical Needs  </w:t>
                  </w:r>
                  <w:r>
                    <w:rPr>
                      <w:rStyle w:val="apple-converted-space"/>
                      <w:rFonts w:ascii="Verdana" w:hAnsi="Verdana"/>
                      <w:b/>
                      <w:bCs/>
                      <w:color w:val="FFFFFF"/>
                      <w:sz w:val="18"/>
                      <w:szCs w:val="18"/>
                    </w:rPr>
                    <w:t> </w:t>
                  </w:r>
                  <w:r>
                    <w:rPr>
                      <w:rFonts w:ascii="Verdana" w:hAnsi="Verdana"/>
                      <w:b/>
                      <w:bCs/>
                      <w:noProof/>
                      <w:color w:val="006699"/>
                      <w:sz w:val="18"/>
                      <w:szCs w:val="18"/>
                    </w:rPr>
                    <w:drawing>
                      <wp:inline distT="0" distB="0" distL="0" distR="0">
                        <wp:extent cx="123825" cy="133350"/>
                        <wp:effectExtent l="0" t="0" r="9525" b="0"/>
                        <wp:docPr id="23" name="Picture 23" descr="Display more information about Critical Needs">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Display more information about Critical Needs">
                                  <a:hlinkClick r:id="rId183"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c>
                <w:tcPr>
                  <w:tcW w:w="0" w:type="auto"/>
                  <w:shd w:val="clear" w:color="auto" w:fill="006699"/>
                  <w:hideMark/>
                </w:tcPr>
                <w:p w:rsidR="00425198" w:rsidRDefault="00425198">
                  <w:pPr>
                    <w:jc w:val="center"/>
                    <w:rPr>
                      <w:rFonts w:ascii="Verdana" w:hAnsi="Verdana"/>
                      <w:b/>
                      <w:bCs/>
                      <w:color w:val="FFFFFF"/>
                      <w:sz w:val="18"/>
                      <w:szCs w:val="18"/>
                    </w:rPr>
                  </w:pPr>
                  <w:r>
                    <w:rPr>
                      <w:rFonts w:ascii="Verdana" w:hAnsi="Verdana"/>
                      <w:b/>
                      <w:bCs/>
                      <w:color w:val="FFFFFF"/>
                      <w:sz w:val="18"/>
                      <w:szCs w:val="18"/>
                    </w:rPr>
                    <w:t>Ranking</w:t>
                  </w:r>
                </w:p>
              </w:tc>
            </w:tr>
            <w:tr w:rsidR="00425198">
              <w:trPr>
                <w:tblCellSpacing w:w="15" w:type="dxa"/>
              </w:trPr>
              <w:tc>
                <w:tcPr>
                  <w:tcW w:w="0" w:type="auto"/>
                  <w:shd w:val="clear" w:color="auto" w:fill="E1E1E1"/>
                  <w:hideMark/>
                </w:tcPr>
                <w:p w:rsidR="00425198" w:rsidRDefault="00425198">
                  <w:pPr>
                    <w:rPr>
                      <w:rFonts w:ascii="Verdana" w:hAnsi="Verdana"/>
                      <w:sz w:val="18"/>
                      <w:szCs w:val="18"/>
                    </w:rPr>
                  </w:pPr>
                  <w:r>
                    <w:rPr>
                      <w:rFonts w:ascii="Verdana" w:hAnsi="Verdana"/>
                      <w:sz w:val="18"/>
                      <w:szCs w:val="18"/>
                    </w:rPr>
                    <w:t>STEM</w:t>
                  </w:r>
                </w:p>
              </w:tc>
              <w:tc>
                <w:tcPr>
                  <w:tcW w:w="0" w:type="auto"/>
                  <w:shd w:val="clear" w:color="auto" w:fill="E1E1E1"/>
                  <w:hideMark/>
                </w:tcPr>
                <w:p w:rsidR="00425198" w:rsidRDefault="00425198">
                  <w:pPr>
                    <w:jc w:val="cente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52" type="#_x0000_t75" style="width:111pt;height:18pt" o:ole="">
                        <v:imagedata r:id="rId41" o:title=""/>
                      </v:shape>
                      <w:control r:id="rId184" w:name="DefaultOcxName38" w:shapeid="_x0000_i1352"/>
                    </w:object>
                  </w:r>
                </w:p>
              </w:tc>
            </w:tr>
          </w:tbl>
          <w:p w:rsidR="00425198" w:rsidRDefault="00425198">
            <w:pPr>
              <w:rPr>
                <w:rFonts w:ascii="Verdana" w:hAnsi="Verdana"/>
                <w:sz w:val="18"/>
                <w:szCs w:val="18"/>
              </w:rPr>
            </w:pPr>
          </w:p>
        </w:tc>
      </w:tr>
      <w:tr w:rsidR="009A17DA" w:rsidTr="009A17DA">
        <w:tblPrEx>
          <w:jc w:val="left"/>
          <w:shd w:val="clear" w:color="auto" w:fill="FFFFFF"/>
        </w:tblPrEx>
        <w:trPr>
          <w:gridAfter w:val="1"/>
          <w:tblCellSpacing w:w="15" w:type="dxa"/>
        </w:trPr>
        <w:tc>
          <w:tcPr>
            <w:tcW w:w="0" w:type="auto"/>
            <w:gridSpan w:val="4"/>
            <w:shd w:val="clear" w:color="auto" w:fill="FFFFFF"/>
            <w:hideMark/>
          </w:tcPr>
          <w:p w:rsidR="009A17DA" w:rsidRDefault="009A17DA">
            <w:pPr>
              <w:pStyle w:val="Heading2"/>
              <w:spacing w:after="30" w:afterAutospacing="0"/>
              <w:rPr>
                <w:rFonts w:ascii="Verdana" w:hAnsi="Verdana"/>
                <w:color w:val="006699"/>
                <w:sz w:val="22"/>
                <w:szCs w:val="22"/>
              </w:rPr>
            </w:pPr>
            <w:r>
              <w:rPr>
                <w:rFonts w:ascii="Verdana" w:hAnsi="Verdana"/>
                <w:color w:val="006699"/>
                <w:sz w:val="22"/>
                <w:szCs w:val="22"/>
              </w:rPr>
              <w:t>Step 5 - Edit Evaluator</w:t>
            </w:r>
          </w:p>
        </w:tc>
      </w:tr>
      <w:tr w:rsidR="009A17DA" w:rsidTr="009A17DA">
        <w:tblPrEx>
          <w:jc w:val="left"/>
          <w:shd w:val="clear" w:color="auto" w:fill="FFFFFF"/>
        </w:tblPrEx>
        <w:trPr>
          <w:gridAfter w:val="1"/>
          <w:tblCellSpacing w:w="15" w:type="dxa"/>
        </w:trPr>
        <w:tc>
          <w:tcPr>
            <w:tcW w:w="0" w:type="auto"/>
            <w:gridSpan w:val="4"/>
            <w:shd w:val="clear" w:color="auto" w:fill="FFFFFF"/>
            <w:hideMark/>
          </w:tcPr>
          <w:p w:rsidR="009A17DA" w:rsidRDefault="009A17DA">
            <w:pPr>
              <w:rPr>
                <w:rFonts w:ascii="Verdana" w:hAnsi="Verdana"/>
                <w:sz w:val="18"/>
                <w:szCs w:val="18"/>
              </w:rPr>
            </w:pPr>
            <w:r>
              <w:rPr>
                <w:rFonts w:ascii="Verdana" w:hAnsi="Verdana"/>
                <w:sz w:val="18"/>
                <w:szCs w:val="18"/>
              </w:rPr>
              <w:t>Enter the evaluator information and click the "Save" button.</w: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Evaluator Company/Institution:</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56" type="#_x0000_t75" style="width:198.75pt;height:18pt" o:ole="">
                  <v:imagedata r:id="rId185" o:title=""/>
                </v:shape>
                <w:control r:id="rId186" w:name="DefaultOcxName16" w:shapeid="_x0000_i1356"/>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First Name: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59" type="#_x0000_t75" style="width:105.75pt;height:18pt" o:ole="">
                  <v:imagedata r:id="rId187" o:title=""/>
                </v:shape>
                <w:control r:id="rId188" w:name="DefaultOcxName15" w:shapeid="_x0000_i1359"/>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Last Name: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62" type="#_x0000_t75" style="width:105.75pt;height:18pt" o:ole="">
                  <v:imagedata r:id="rId187" o:title=""/>
                </v:shape>
                <w:control r:id="rId189" w:name="DefaultOcxName212" w:shapeid="_x0000_i1362"/>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Title: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65" type="#_x0000_t75" style="width:198.75pt;height:18pt" o:ole="">
                  <v:imagedata r:id="rId185" o:title=""/>
                </v:shape>
                <w:control r:id="rId190" w:name="DefaultOcxName31" w:shapeid="_x0000_i1365"/>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Address Line 1:</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68" type="#_x0000_t75" style="width:198.75pt;height:18pt" o:ole="">
                  <v:imagedata r:id="rId185" o:title=""/>
                </v:shape>
                <w:control r:id="rId191" w:name="DefaultOcxName42" w:shapeid="_x0000_i1368"/>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Address Line 2:</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71" type="#_x0000_t75" style="width:198.75pt;height:18pt" o:ole="">
                  <v:imagedata r:id="rId185" o:title=""/>
                </v:shape>
                <w:control r:id="rId192" w:name="DefaultOcxName51" w:shapeid="_x0000_i1371"/>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Address Line 3:</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74" type="#_x0000_t75" style="width:198.75pt;height:18pt" o:ole="">
                  <v:imagedata r:id="rId185" o:title=""/>
                </v:shape>
                <w:control r:id="rId193" w:name="DefaultOcxName61" w:shapeid="_x0000_i1374"/>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City:</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77" type="#_x0000_t75" style="width:198.75pt;height:18pt" o:ole="">
                  <v:imagedata r:id="rId185" o:title=""/>
                </v:shape>
                <w:control r:id="rId194" w:name="DefaultOcxName71" w:shapeid="_x0000_i1377"/>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lastRenderedPageBreak/>
              <w:t>State:</w:t>
            </w:r>
          </w:p>
        </w:tc>
        <w:tc>
          <w:tcPr>
            <w:tcW w:w="0" w:type="auto"/>
            <w:gridSpan w:val="3"/>
            <w:shd w:val="clear" w:color="auto" w:fill="FFFFFF"/>
            <w:hideMark/>
          </w:tcPr>
          <w:p w:rsidR="009A17DA" w:rsidRDefault="009A17DA" w:rsidP="00E625D8">
            <w:pP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379" type="#_x0000_t75" style="width:142.5pt;height:18pt" o:ole="">
                  <v:imagedata r:id="rId195" o:title=""/>
                </v:shape>
                <w:control r:id="rId196" w:name="DefaultOcxName81" w:shapeid="_x0000_i1379"/>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Zip Code: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83" type="#_x0000_t75" style="width:49.5pt;height:18pt" o:ole="">
                  <v:imagedata r:id="rId197" o:title=""/>
                </v:shape>
                <w:control r:id="rId198" w:name="DefaultOcxName91" w:shapeid="_x0000_i1383"/>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Telephone: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86" type="#_x0000_t75" style="width:68.25pt;height:18pt" o:ole="">
                  <v:imagedata r:id="rId199" o:title=""/>
                </v:shape>
                <w:control r:id="rId200" w:name="DefaultOcxName101" w:shapeid="_x0000_i1386"/>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Fax:</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89" type="#_x0000_t75" style="width:68.25pt;height:18pt" o:ole="">
                  <v:imagedata r:id="rId199" o:title=""/>
                </v:shape>
                <w:control r:id="rId201" w:name="DefaultOcxName112" w:shapeid="_x0000_i1389"/>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Email:</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92" type="#_x0000_t75" style="width:198.75pt;height:18pt" o:ole="">
                  <v:imagedata r:id="rId185" o:title=""/>
                </v:shape>
                <w:control r:id="rId202" w:name="DefaultOcxName122" w:shapeid="_x0000_i1392"/>
              </w:object>
            </w:r>
          </w:p>
        </w:tc>
      </w:tr>
      <w:tr w:rsidR="009A17DA" w:rsidTr="009A17DA">
        <w:tblPrEx>
          <w:jc w:val="left"/>
          <w:shd w:val="clear" w:color="auto" w:fill="FFFFFF"/>
        </w:tblPrEx>
        <w:trPr>
          <w:gridAfter w:val="1"/>
          <w:tblCellSpacing w:w="15" w:type="dxa"/>
        </w:trPr>
        <w:tc>
          <w:tcPr>
            <w:tcW w:w="0" w:type="auto"/>
            <w:shd w:val="clear" w:color="auto" w:fill="006699"/>
            <w:hideMark/>
          </w:tcPr>
          <w:p w:rsidR="009A17DA" w:rsidRDefault="009A17DA">
            <w:pPr>
              <w:jc w:val="right"/>
              <w:rPr>
                <w:rFonts w:ascii="Verdana" w:hAnsi="Verdana"/>
                <w:b/>
                <w:bCs/>
                <w:color w:val="FFFFFF"/>
                <w:sz w:val="18"/>
                <w:szCs w:val="18"/>
              </w:rPr>
            </w:pPr>
            <w:r>
              <w:rPr>
                <w:rFonts w:ascii="Verdana" w:hAnsi="Verdana"/>
                <w:b/>
                <w:bCs/>
                <w:color w:val="FFFFFF"/>
                <w:sz w:val="18"/>
                <w:szCs w:val="18"/>
              </w:rPr>
              <w:t>Note:</w:t>
            </w:r>
          </w:p>
        </w:tc>
        <w:tc>
          <w:tcPr>
            <w:tcW w:w="0" w:type="auto"/>
            <w:gridSpan w:val="3"/>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95" type="#_x0000_t75" style="width:311.25pt;height:18pt" o:ole="">
                  <v:imagedata r:id="rId32" o:title=""/>
                </v:shape>
                <w:control r:id="rId203" w:name="DefaultOcxName13" w:shapeid="_x0000_i1395"/>
              </w:object>
            </w:r>
          </w:p>
        </w:tc>
      </w:tr>
      <w:tr w:rsidR="009A17DA" w:rsidTr="009A17DA">
        <w:tblPrEx>
          <w:jc w:val="left"/>
          <w:shd w:val="clear" w:color="auto" w:fill="FFFFFF"/>
        </w:tblPrEx>
        <w:trPr>
          <w:gridAfter w:val="1"/>
          <w:tblCellSpacing w:w="15" w:type="dxa"/>
        </w:trPr>
        <w:tc>
          <w:tcPr>
            <w:tcW w:w="0" w:type="auto"/>
            <w:gridSpan w:val="4"/>
            <w:shd w:val="clear" w:color="auto" w:fill="FFFFFF"/>
            <w:hideMark/>
          </w:tcPr>
          <w:p w:rsidR="009A17DA" w:rsidRDefault="009A17DA">
            <w:pPr>
              <w:rPr>
                <w:rFonts w:ascii="Verdana" w:hAnsi="Verdana"/>
                <w:sz w:val="18"/>
                <w:szCs w:val="18"/>
              </w:rPr>
            </w:pPr>
            <w:r>
              <w:rPr>
                <w:rFonts w:ascii="Verdana" w:hAnsi="Verdana"/>
                <w:sz w:val="18"/>
                <w:szCs w:val="18"/>
              </w:rPr>
              <w:object w:dxaOrig="1440" w:dyaOrig="1440">
                <v:shape id="_x0000_i1397" type="#_x0000_t75" style="width:31.5pt;height:21.75pt" o:ole="">
                  <v:imagedata r:id="rId204" o:title=""/>
                </v:shape>
                <w:control r:id="rId205" w:name="DefaultOcxName14" w:shapeid="_x0000_i1397"/>
              </w:object>
            </w:r>
            <w:r>
              <w:rPr>
                <w:rStyle w:val="apple-converted-space"/>
                <w:rFonts w:ascii="Verdana" w:hAnsi="Verdana"/>
                <w:sz w:val="18"/>
                <w:szCs w:val="18"/>
              </w:rPr>
              <w:t> </w:t>
            </w:r>
          </w:p>
        </w:tc>
      </w:tr>
    </w:tbl>
    <w:p w:rsidR="00AC3253" w:rsidRDefault="00AC3253" w:rsidP="003B138B">
      <w:pPr>
        <w:ind w:left="-270"/>
      </w:pP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3890"/>
        <w:gridCol w:w="236"/>
        <w:gridCol w:w="6674"/>
      </w:tblGrid>
      <w:tr w:rsidR="00FC5B91" w:rsidTr="00FC5B91">
        <w:trPr>
          <w:gridAfter w:val="1"/>
          <w:tblCellSpacing w:w="15" w:type="dxa"/>
        </w:trPr>
        <w:tc>
          <w:tcPr>
            <w:tcW w:w="0" w:type="auto"/>
            <w:gridSpan w:val="2"/>
            <w:shd w:val="clear" w:color="auto" w:fill="FFFFFF"/>
            <w:hideMark/>
          </w:tcPr>
          <w:p w:rsidR="00FC5B91" w:rsidRDefault="00FC5B91">
            <w:pPr>
              <w:pStyle w:val="Heading2"/>
              <w:spacing w:after="30" w:afterAutospacing="0"/>
              <w:rPr>
                <w:rFonts w:ascii="Verdana" w:hAnsi="Verdana"/>
                <w:color w:val="006699"/>
                <w:sz w:val="22"/>
                <w:szCs w:val="22"/>
              </w:rPr>
            </w:pPr>
            <w:r>
              <w:rPr>
                <w:rFonts w:ascii="Verdana" w:hAnsi="Verdana"/>
                <w:color w:val="006699"/>
                <w:sz w:val="22"/>
                <w:szCs w:val="22"/>
              </w:rPr>
              <w:t xml:space="preserve">Step 6 - Add </w:t>
            </w:r>
            <w:r w:rsidR="00677F1E">
              <w:rPr>
                <w:rFonts w:ascii="Verdana" w:hAnsi="Verdana"/>
                <w:color w:val="006699"/>
                <w:sz w:val="22"/>
                <w:szCs w:val="22"/>
              </w:rPr>
              <w:t xml:space="preserve">Institution </w:t>
            </w:r>
            <w:r>
              <w:rPr>
                <w:rFonts w:ascii="Verdana" w:hAnsi="Verdana"/>
                <w:color w:val="006699"/>
                <w:sz w:val="22"/>
                <w:szCs w:val="22"/>
              </w:rPr>
              <w:t>Partner</w:t>
            </w:r>
          </w:p>
        </w:tc>
      </w:tr>
      <w:tr w:rsidR="00FC5B91" w:rsidTr="00FC5B91">
        <w:trPr>
          <w:tblCellSpacing w:w="15" w:type="dxa"/>
        </w:trPr>
        <w:tc>
          <w:tcPr>
            <w:tcW w:w="0" w:type="auto"/>
            <w:gridSpan w:val="3"/>
            <w:shd w:val="clear" w:color="auto" w:fill="FFFFFF"/>
            <w:hideMark/>
          </w:tcPr>
          <w:p w:rsidR="00FC5B91" w:rsidRDefault="00FC5B91">
            <w:pPr>
              <w:rPr>
                <w:rFonts w:ascii="Verdana" w:hAnsi="Verdana"/>
                <w:sz w:val="18"/>
                <w:szCs w:val="18"/>
              </w:rPr>
            </w:pPr>
            <w:r>
              <w:rPr>
                <w:rFonts w:ascii="Verdana" w:hAnsi="Verdana"/>
                <w:sz w:val="18"/>
                <w:szCs w:val="18"/>
              </w:rPr>
              <w:t xml:space="preserve">Enter the information below for your </w:t>
            </w:r>
            <w:r w:rsidR="00677F1E">
              <w:rPr>
                <w:rFonts w:ascii="Verdana" w:hAnsi="Verdana"/>
                <w:sz w:val="18"/>
                <w:szCs w:val="18"/>
              </w:rPr>
              <w:t xml:space="preserve">institution </w:t>
            </w:r>
            <w:r>
              <w:rPr>
                <w:rFonts w:ascii="Verdana" w:hAnsi="Verdana"/>
                <w:sz w:val="18"/>
                <w:szCs w:val="18"/>
              </w:rPr>
              <w:t>partner and click the "Save" button. Limit 4,000 characters and spaces on all text fields.</w:t>
            </w:r>
          </w:p>
        </w:tc>
      </w:tr>
      <w:tr w:rsidR="00FC5B91" w:rsidTr="00FC5B91">
        <w:trPr>
          <w:tblCellSpacing w:w="15" w:type="dxa"/>
        </w:trPr>
        <w:tc>
          <w:tcPr>
            <w:tcW w:w="0" w:type="auto"/>
            <w:shd w:val="clear" w:color="auto" w:fill="FFFFFF"/>
            <w:hideMark/>
          </w:tcPr>
          <w:p w:rsidR="00FC5B91" w:rsidRDefault="00FC5B91">
            <w:pPr>
              <w:rPr>
                <w:rFonts w:ascii="Verdana" w:hAnsi="Verdana"/>
                <w:color w:val="FF0000"/>
                <w:sz w:val="18"/>
                <w:szCs w:val="18"/>
              </w:rPr>
            </w:pPr>
            <w:r>
              <w:rPr>
                <w:rFonts w:ascii="Verdana" w:hAnsi="Verdana"/>
                <w:color w:val="FF0000"/>
                <w:sz w:val="18"/>
                <w:szCs w:val="18"/>
              </w:rPr>
              <w:t>* Required</w:t>
            </w:r>
          </w:p>
        </w:tc>
        <w:tc>
          <w:tcPr>
            <w:tcW w:w="0" w:type="auto"/>
            <w:shd w:val="clear" w:color="auto" w:fill="FFFFFF"/>
            <w:vAlign w:val="center"/>
            <w:hideMark/>
          </w:tcPr>
          <w:p w:rsidR="00FC5B91" w:rsidRDefault="00FC5B91">
            <w:pPr>
              <w:rPr>
                <w:sz w:val="20"/>
                <w:szCs w:val="20"/>
              </w:rPr>
            </w:pPr>
          </w:p>
        </w:tc>
        <w:tc>
          <w:tcPr>
            <w:tcW w:w="0" w:type="auto"/>
            <w:shd w:val="clear" w:color="auto" w:fill="FFFFFF"/>
            <w:vAlign w:val="center"/>
            <w:hideMark/>
          </w:tcPr>
          <w:p w:rsidR="00FC5B91" w:rsidRDefault="00FC5B91">
            <w:pPr>
              <w:rPr>
                <w:sz w:val="20"/>
                <w:szCs w:val="20"/>
              </w:rPr>
            </w:pPr>
          </w:p>
        </w:tc>
      </w:tr>
      <w:tr w:rsidR="00FC5B91" w:rsidTr="00FC5B91">
        <w:trPr>
          <w:tblCellSpacing w:w="15" w:type="dxa"/>
        </w:trPr>
        <w:tc>
          <w:tcPr>
            <w:tcW w:w="0" w:type="auto"/>
            <w:shd w:val="clear" w:color="auto" w:fill="006699"/>
            <w:hideMark/>
          </w:tcPr>
          <w:p w:rsidR="00FC5B91" w:rsidRDefault="00FC5B91">
            <w:pPr>
              <w:rPr>
                <w:rFonts w:ascii="Verdana" w:hAnsi="Verdana"/>
                <w:b/>
                <w:bCs/>
                <w:color w:val="FFFFFF"/>
                <w:sz w:val="18"/>
                <w:szCs w:val="18"/>
              </w:rPr>
            </w:pPr>
            <w:r>
              <w:rPr>
                <w:rFonts w:ascii="Verdana" w:hAnsi="Verdana"/>
                <w:b/>
                <w:bCs/>
                <w:color w:val="FFFFFF"/>
                <w:sz w:val="18"/>
                <w:szCs w:val="18"/>
              </w:rPr>
              <w:t>Partner Name:</w:t>
            </w:r>
          </w:p>
        </w:tc>
        <w:tc>
          <w:tcPr>
            <w:tcW w:w="0" w:type="auto"/>
            <w:shd w:val="clear" w:color="auto" w:fill="FFFFFF"/>
            <w:hideMark/>
          </w:tcPr>
          <w:p w:rsidR="00FC5B91" w:rsidRDefault="00FC5B91">
            <w:pPr>
              <w:rPr>
                <w:rFonts w:ascii="Verdana" w:hAnsi="Verdana"/>
                <w:color w:val="FF0000"/>
                <w:sz w:val="18"/>
                <w:szCs w:val="18"/>
              </w:rPr>
            </w:pPr>
            <w:r>
              <w:rPr>
                <w:rFonts w:ascii="Verdana" w:hAnsi="Verdana"/>
                <w:color w:val="FF0000"/>
                <w:sz w:val="18"/>
                <w:szCs w:val="18"/>
              </w:rPr>
              <w:t>*</w:t>
            </w: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01" type="#_x0000_t75" style="width:273.75pt;height:18pt" o:ole="">
                  <v:imagedata r:id="rId206" o:title=""/>
                </v:shape>
                <w:control r:id="rId207" w:name="DefaultOcxName8" w:shapeid="_x0000_i1401"/>
              </w:object>
            </w:r>
          </w:p>
        </w:tc>
      </w:tr>
      <w:tr w:rsidR="00FC5B91" w:rsidTr="00FC5B91">
        <w:trPr>
          <w:tblCellSpacing w:w="15" w:type="dxa"/>
        </w:trPr>
        <w:tc>
          <w:tcPr>
            <w:tcW w:w="0" w:type="auto"/>
            <w:shd w:val="clear" w:color="auto" w:fill="006699"/>
            <w:hideMark/>
          </w:tcPr>
          <w:p w:rsidR="00FC5B91" w:rsidRDefault="00FC5B91">
            <w:pPr>
              <w:rPr>
                <w:rFonts w:ascii="Verdana" w:hAnsi="Verdana"/>
                <w:b/>
                <w:bCs/>
                <w:color w:val="FFFFFF"/>
                <w:sz w:val="18"/>
                <w:szCs w:val="18"/>
              </w:rPr>
            </w:pPr>
            <w:r>
              <w:rPr>
                <w:rFonts w:ascii="Verdana" w:hAnsi="Verdana"/>
                <w:b/>
                <w:bCs/>
                <w:color w:val="FFFFFF"/>
                <w:sz w:val="18"/>
                <w:szCs w:val="18"/>
              </w:rPr>
              <w:t>Partner Role:</w:t>
            </w:r>
          </w:p>
        </w:tc>
        <w:tc>
          <w:tcPr>
            <w:tcW w:w="0" w:type="auto"/>
            <w:shd w:val="clear" w:color="auto" w:fill="FFFFFF"/>
            <w:hideMark/>
          </w:tcPr>
          <w:p w:rsidR="00FC5B91" w:rsidRDefault="00FC5B91">
            <w:pPr>
              <w:rPr>
                <w:rFonts w:ascii="Verdana" w:hAnsi="Verdana"/>
                <w:color w:val="FF0000"/>
                <w:sz w:val="18"/>
                <w:szCs w:val="18"/>
              </w:rPr>
            </w:pPr>
            <w:r>
              <w:rPr>
                <w:rFonts w:ascii="Verdana" w:hAnsi="Verdana"/>
                <w:color w:val="FF0000"/>
                <w:sz w:val="18"/>
                <w:szCs w:val="18"/>
              </w:rPr>
              <w:t>*</w:t>
            </w: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04" type="#_x0000_t75" style="width:273.75pt;height:18pt" o:ole="">
                  <v:imagedata r:id="rId206" o:title=""/>
                </v:shape>
                <w:control r:id="rId208" w:name="DefaultOcxName17" w:shapeid="_x0000_i1404"/>
              </w:object>
            </w:r>
          </w:p>
        </w:tc>
      </w:tr>
      <w:tr w:rsidR="00FC5B91" w:rsidTr="00FC5B91">
        <w:trPr>
          <w:tblCellSpacing w:w="15" w:type="dxa"/>
        </w:trPr>
        <w:tc>
          <w:tcPr>
            <w:tcW w:w="0" w:type="auto"/>
            <w:shd w:val="clear" w:color="auto" w:fill="006699"/>
            <w:hideMark/>
          </w:tcPr>
          <w:p w:rsidR="00FC5B91" w:rsidRDefault="00FC5B91">
            <w:pPr>
              <w:rPr>
                <w:rFonts w:ascii="Verdana" w:hAnsi="Verdana"/>
                <w:b/>
                <w:bCs/>
                <w:color w:val="FFFFFF"/>
                <w:sz w:val="18"/>
                <w:szCs w:val="18"/>
              </w:rPr>
            </w:pPr>
            <w:r>
              <w:rPr>
                <w:rFonts w:ascii="Verdana" w:hAnsi="Verdana"/>
                <w:b/>
                <w:bCs/>
                <w:color w:val="FFFFFF"/>
                <w:sz w:val="18"/>
                <w:szCs w:val="18"/>
              </w:rPr>
              <w:t>List your partner's activities:</w:t>
            </w:r>
          </w:p>
        </w:tc>
        <w:tc>
          <w:tcPr>
            <w:tcW w:w="0" w:type="auto"/>
            <w:shd w:val="clear" w:color="auto" w:fill="FFFFFF"/>
            <w:hideMark/>
          </w:tcPr>
          <w:p w:rsidR="00FC5B91" w:rsidRDefault="00FC5B91">
            <w:pPr>
              <w:rPr>
                <w:rFonts w:ascii="Verdana" w:hAnsi="Verdana"/>
                <w:color w:val="FF0000"/>
                <w:sz w:val="18"/>
                <w:szCs w:val="18"/>
              </w:rPr>
            </w:pPr>
            <w:r>
              <w:rPr>
                <w:rFonts w:ascii="Verdana" w:hAnsi="Verdana"/>
                <w:color w:val="FF0000"/>
                <w:sz w:val="18"/>
                <w:szCs w:val="18"/>
              </w:rPr>
              <w:t>*</w:t>
            </w: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07" type="#_x0000_t75" style="width:294pt;height:48pt" o:ole="">
                  <v:imagedata r:id="rId209" o:title=""/>
                </v:shape>
                <w:control r:id="rId210" w:name="DefaultOcxName23" w:shapeid="_x0000_i1407"/>
              </w:object>
            </w:r>
          </w:p>
        </w:tc>
      </w:tr>
      <w:tr w:rsidR="00FC5B91" w:rsidTr="00FC5B91">
        <w:trPr>
          <w:tblCellSpacing w:w="15" w:type="dxa"/>
        </w:trPr>
        <w:tc>
          <w:tcPr>
            <w:tcW w:w="0" w:type="auto"/>
            <w:shd w:val="clear" w:color="auto" w:fill="006699"/>
            <w:hideMark/>
          </w:tcPr>
          <w:p w:rsidR="00FC5B91" w:rsidRDefault="00FC5B91">
            <w:pPr>
              <w:rPr>
                <w:rFonts w:ascii="Verdana" w:hAnsi="Verdana"/>
                <w:b/>
                <w:bCs/>
                <w:color w:val="FFFFFF"/>
                <w:sz w:val="18"/>
                <w:szCs w:val="18"/>
              </w:rPr>
            </w:pPr>
            <w:r>
              <w:rPr>
                <w:rFonts w:ascii="Verdana" w:hAnsi="Verdana"/>
                <w:b/>
                <w:bCs/>
                <w:color w:val="FFFFFF"/>
                <w:sz w:val="18"/>
                <w:szCs w:val="18"/>
              </w:rPr>
              <w:t>Is this partner actively engaged?</w:t>
            </w:r>
          </w:p>
        </w:tc>
        <w:tc>
          <w:tcPr>
            <w:tcW w:w="0" w:type="auto"/>
            <w:shd w:val="clear" w:color="auto" w:fill="FFFFFF"/>
            <w:hideMark/>
          </w:tcPr>
          <w:p w:rsidR="00FC5B91" w:rsidRDefault="00FC5B91">
            <w:pPr>
              <w:rPr>
                <w:rFonts w:ascii="Verdana" w:hAnsi="Verdana"/>
                <w:color w:val="FF0000"/>
                <w:sz w:val="18"/>
                <w:szCs w:val="18"/>
              </w:rPr>
            </w:pPr>
            <w:r>
              <w:rPr>
                <w:rFonts w:ascii="Verdana" w:hAnsi="Verdana"/>
                <w:color w:val="FF0000"/>
                <w:sz w:val="18"/>
                <w:szCs w:val="18"/>
              </w:rPr>
              <w:t>*</w:t>
            </w: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09" type="#_x0000_t75" style="width:20.25pt;height:17.25pt" o:ole="">
                  <v:imagedata r:id="rId211" o:title=""/>
                </v:shape>
                <w:control r:id="rId212" w:name="DefaultOcxName32" w:shapeid="_x0000_i1409"/>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412" type="#_x0000_t75" style="width:20.25pt;height:17.25pt" o:ole="">
                  <v:imagedata r:id="rId211" o:title=""/>
                </v:shape>
                <w:control r:id="rId213" w:name="DefaultOcxName41" w:shapeid="_x0000_i1412"/>
              </w:object>
            </w:r>
            <w:r>
              <w:rPr>
                <w:rStyle w:val="apple-converted-space"/>
                <w:rFonts w:ascii="Verdana" w:hAnsi="Verdana"/>
                <w:sz w:val="18"/>
                <w:szCs w:val="18"/>
              </w:rPr>
              <w:t> </w:t>
            </w:r>
            <w:r>
              <w:rPr>
                <w:rFonts w:ascii="Verdana" w:hAnsi="Verdana"/>
                <w:sz w:val="18"/>
                <w:szCs w:val="18"/>
              </w:rPr>
              <w:t>No</w:t>
            </w:r>
          </w:p>
        </w:tc>
      </w:tr>
      <w:tr w:rsidR="00FC5B91" w:rsidTr="00FC5B91">
        <w:trPr>
          <w:tblCellSpacing w:w="15" w:type="dxa"/>
        </w:trPr>
        <w:tc>
          <w:tcPr>
            <w:tcW w:w="0" w:type="auto"/>
            <w:shd w:val="clear" w:color="auto" w:fill="006699"/>
            <w:hideMark/>
          </w:tcPr>
          <w:p w:rsidR="00FC5B91" w:rsidRDefault="00FC5B91">
            <w:pPr>
              <w:rPr>
                <w:rFonts w:ascii="Verdana" w:hAnsi="Verdana"/>
                <w:b/>
                <w:bCs/>
                <w:color w:val="FFFFFF"/>
                <w:sz w:val="18"/>
                <w:szCs w:val="18"/>
              </w:rPr>
            </w:pPr>
            <w:r>
              <w:rPr>
                <w:rFonts w:ascii="Verdana" w:hAnsi="Verdana"/>
                <w:b/>
                <w:bCs/>
                <w:color w:val="FFFFFF"/>
                <w:sz w:val="18"/>
                <w:szCs w:val="18"/>
              </w:rPr>
              <w:t>If yes,</w:t>
            </w:r>
            <w:r>
              <w:rPr>
                <w:rFonts w:ascii="Verdana" w:hAnsi="Verdana"/>
                <w:b/>
                <w:bCs/>
                <w:color w:val="FFFFFF"/>
                <w:sz w:val="18"/>
                <w:szCs w:val="18"/>
              </w:rPr>
              <w:br/>
              <w:t>list the partner's objectives:</w:t>
            </w:r>
          </w:p>
        </w:tc>
        <w:tc>
          <w:tcPr>
            <w:tcW w:w="0" w:type="auto"/>
            <w:shd w:val="clear" w:color="auto" w:fill="FFFFFF"/>
            <w:hideMark/>
          </w:tcPr>
          <w:p w:rsidR="00FC5B91" w:rsidRDefault="00FC5B91">
            <w:pPr>
              <w:rPr>
                <w:rFonts w:ascii="Verdana" w:hAnsi="Verdana"/>
                <w:b/>
                <w:bCs/>
                <w:color w:val="FFFFFF"/>
                <w:sz w:val="18"/>
                <w:szCs w:val="18"/>
              </w:rPr>
            </w:pP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16" type="#_x0000_t75" style="width:294pt;height:48pt" o:ole="">
                  <v:imagedata r:id="rId209" o:title=""/>
                </v:shape>
                <w:control r:id="rId214" w:name="DefaultOcxName5" w:shapeid="_x0000_i1416"/>
              </w:object>
            </w:r>
          </w:p>
        </w:tc>
      </w:tr>
      <w:tr w:rsidR="00FC5B91" w:rsidTr="00FC5B91">
        <w:trPr>
          <w:tblCellSpacing w:w="15" w:type="dxa"/>
        </w:trPr>
        <w:tc>
          <w:tcPr>
            <w:tcW w:w="0" w:type="auto"/>
            <w:shd w:val="clear" w:color="auto" w:fill="006699"/>
            <w:noWrap/>
            <w:hideMark/>
          </w:tcPr>
          <w:p w:rsidR="00FC5B91" w:rsidRDefault="00FC5B91">
            <w:pPr>
              <w:rPr>
                <w:rFonts w:ascii="Verdana" w:hAnsi="Verdana"/>
                <w:b/>
                <w:bCs/>
                <w:color w:val="FFFFFF"/>
                <w:sz w:val="18"/>
                <w:szCs w:val="18"/>
              </w:rPr>
            </w:pPr>
            <w:r>
              <w:rPr>
                <w:rFonts w:ascii="Verdana" w:hAnsi="Verdana"/>
                <w:b/>
                <w:bCs/>
                <w:color w:val="FFFFFF"/>
                <w:sz w:val="18"/>
                <w:szCs w:val="18"/>
              </w:rPr>
              <w:t>If no,</w:t>
            </w:r>
            <w:r>
              <w:rPr>
                <w:rFonts w:ascii="Verdana" w:hAnsi="Verdana"/>
                <w:b/>
                <w:bCs/>
                <w:color w:val="FFFFFF"/>
                <w:sz w:val="18"/>
                <w:szCs w:val="18"/>
              </w:rPr>
              <w:br/>
              <w:t>list the issues and challenges:</w:t>
            </w:r>
          </w:p>
        </w:tc>
        <w:tc>
          <w:tcPr>
            <w:tcW w:w="0" w:type="auto"/>
            <w:shd w:val="clear" w:color="auto" w:fill="FFFFFF"/>
            <w:hideMark/>
          </w:tcPr>
          <w:p w:rsidR="00FC5B91" w:rsidRDefault="00FC5B91">
            <w:pPr>
              <w:rPr>
                <w:rFonts w:ascii="Verdana" w:hAnsi="Verdana"/>
                <w:b/>
                <w:bCs/>
                <w:color w:val="FFFFFF"/>
                <w:sz w:val="18"/>
                <w:szCs w:val="18"/>
              </w:rPr>
            </w:pPr>
          </w:p>
        </w:tc>
        <w:tc>
          <w:tcPr>
            <w:tcW w:w="0" w:type="auto"/>
            <w:shd w:val="clear" w:color="auto" w:fill="FFFFFF"/>
            <w:hideMark/>
          </w:tcPr>
          <w:p w:rsidR="00FC5B91" w:rsidRDefault="00FC5B91">
            <w:pPr>
              <w:rPr>
                <w:rFonts w:ascii="Verdana" w:hAnsi="Verdana"/>
                <w:sz w:val="18"/>
                <w:szCs w:val="18"/>
              </w:rPr>
            </w:pPr>
            <w:r>
              <w:rPr>
                <w:rFonts w:ascii="Verdana" w:hAnsi="Verdana"/>
                <w:sz w:val="18"/>
                <w:szCs w:val="18"/>
              </w:rPr>
              <w:object w:dxaOrig="1440" w:dyaOrig="1440">
                <v:shape id="_x0000_i1419" type="#_x0000_t75" style="width:294pt;height:48pt" o:ole="">
                  <v:imagedata r:id="rId209" o:title=""/>
                </v:shape>
                <w:control r:id="rId215" w:name="DefaultOcxName6" w:shapeid="_x0000_i1419"/>
              </w:object>
            </w:r>
          </w:p>
        </w:tc>
      </w:tr>
      <w:tr w:rsidR="00FC5B91" w:rsidTr="00FC5B91">
        <w:trPr>
          <w:tblCellSpacing w:w="15" w:type="dxa"/>
        </w:trPr>
        <w:tc>
          <w:tcPr>
            <w:tcW w:w="0" w:type="auto"/>
            <w:gridSpan w:val="3"/>
            <w:shd w:val="clear" w:color="auto" w:fill="FFFFFF"/>
            <w:hideMark/>
          </w:tcPr>
          <w:p w:rsidR="00FC5B91" w:rsidRDefault="00FC5B91">
            <w:pPr>
              <w:jc w:val="center"/>
              <w:rPr>
                <w:rFonts w:ascii="Verdana" w:hAnsi="Verdana"/>
                <w:sz w:val="18"/>
                <w:szCs w:val="18"/>
              </w:rPr>
            </w:pPr>
            <w:r>
              <w:rPr>
                <w:rFonts w:ascii="Verdana" w:hAnsi="Verdana"/>
                <w:sz w:val="18"/>
                <w:szCs w:val="18"/>
              </w:rPr>
              <w:object w:dxaOrig="1440" w:dyaOrig="1440">
                <v:shape id="_x0000_i1421" type="#_x0000_t75" style="width:31.5pt;height:21.75pt" o:ole="">
                  <v:imagedata r:id="rId216" o:title=""/>
                </v:shape>
                <w:control r:id="rId217" w:name="DefaultOcxName7" w:shapeid="_x0000_i1421"/>
              </w:object>
            </w:r>
            <w:r>
              <w:rPr>
                <w:rStyle w:val="apple-converted-space"/>
                <w:rFonts w:ascii="Verdana" w:hAnsi="Verdana"/>
                <w:sz w:val="18"/>
                <w:szCs w:val="18"/>
              </w:rPr>
              <w:t> </w:t>
            </w:r>
          </w:p>
        </w:tc>
      </w:tr>
    </w:tbl>
    <w:p w:rsidR="00F20F2E" w:rsidRDefault="00F20F2E" w:rsidP="003B138B">
      <w:pPr>
        <w:ind w:left="-27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1"/>
        <w:gridCol w:w="9169"/>
      </w:tblGrid>
      <w:tr w:rsidR="00C0330A" w:rsidTr="00C0330A">
        <w:trPr>
          <w:tblCellSpacing w:w="15" w:type="dxa"/>
        </w:trPr>
        <w:tc>
          <w:tcPr>
            <w:tcW w:w="0" w:type="auto"/>
            <w:gridSpan w:val="2"/>
            <w:shd w:val="clear" w:color="auto" w:fill="FFFFFF"/>
            <w:hideMark/>
          </w:tcPr>
          <w:p w:rsidR="00C0330A" w:rsidRDefault="00C0330A">
            <w:pPr>
              <w:pStyle w:val="Heading2"/>
              <w:spacing w:after="30" w:afterAutospacing="0"/>
              <w:rPr>
                <w:rFonts w:ascii="Verdana" w:hAnsi="Verdana"/>
                <w:color w:val="006699"/>
                <w:sz w:val="22"/>
                <w:szCs w:val="22"/>
              </w:rPr>
            </w:pPr>
            <w:r>
              <w:rPr>
                <w:rFonts w:ascii="Verdana" w:hAnsi="Verdana"/>
                <w:color w:val="006699"/>
                <w:sz w:val="22"/>
                <w:szCs w:val="22"/>
              </w:rPr>
              <w:t>Step 7 - Add Contact</w:t>
            </w:r>
          </w:p>
        </w:tc>
      </w:tr>
      <w:tr w:rsidR="00C0330A" w:rsidTr="00C0330A">
        <w:trPr>
          <w:tblCellSpacing w:w="15" w:type="dxa"/>
        </w:trPr>
        <w:tc>
          <w:tcPr>
            <w:tcW w:w="0" w:type="auto"/>
            <w:gridSpan w:val="2"/>
            <w:shd w:val="clear" w:color="auto" w:fill="FFFFFF"/>
            <w:hideMark/>
          </w:tcPr>
          <w:p w:rsidR="00C0330A" w:rsidRDefault="00C0330A">
            <w:pPr>
              <w:rPr>
                <w:rFonts w:ascii="Verdana" w:hAnsi="Verdana"/>
                <w:sz w:val="18"/>
                <w:szCs w:val="18"/>
              </w:rPr>
            </w:pPr>
            <w:r>
              <w:rPr>
                <w:rFonts w:ascii="Verdana" w:hAnsi="Verdana"/>
                <w:sz w:val="18"/>
                <w:szCs w:val="18"/>
              </w:rPr>
              <w:t>Enter the contact information and click the Save button to save it.</w:t>
            </w:r>
          </w:p>
        </w:tc>
      </w:tr>
      <w:tr w:rsidR="00C0330A" w:rsidTr="00C0330A">
        <w:trPr>
          <w:tblCellSpacing w:w="15" w:type="dxa"/>
        </w:trPr>
        <w:tc>
          <w:tcPr>
            <w:tcW w:w="1800" w:type="dxa"/>
            <w:shd w:val="clear" w:color="auto" w:fill="006699"/>
            <w:noWrap/>
            <w:hideMark/>
          </w:tcPr>
          <w:p w:rsidR="00C0330A" w:rsidRDefault="00C0330A">
            <w:pPr>
              <w:jc w:val="right"/>
              <w:rPr>
                <w:rFonts w:ascii="Verdana" w:hAnsi="Verdana"/>
                <w:b/>
                <w:bCs/>
                <w:color w:val="FFFFFF"/>
                <w:sz w:val="18"/>
                <w:szCs w:val="18"/>
              </w:rPr>
            </w:pPr>
            <w:r>
              <w:rPr>
                <w:rFonts w:ascii="Verdana" w:hAnsi="Verdana"/>
                <w:b/>
                <w:bCs/>
                <w:color w:val="FFFFFF"/>
                <w:sz w:val="18"/>
                <w:szCs w:val="18"/>
              </w:rPr>
              <w:t>First Name: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25" type="#_x0000_t75" style="width:105.75pt;height:18pt" o:ole="">
                  <v:imagedata r:id="rId187" o:title=""/>
                </v:shape>
                <w:control r:id="rId218" w:name="DefaultOcxName25" w:shapeid="_x0000_i1425"/>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Last Name: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28" type="#_x0000_t75" style="width:105.75pt;height:18pt" o:ole="">
                  <v:imagedata r:id="rId187" o:title=""/>
                </v:shape>
                <w:control r:id="rId219" w:name="DefaultOcxName113" w:shapeid="_x0000_i1428"/>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Title: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31" type="#_x0000_t75" style="width:198.75pt;height:18pt" o:ole="">
                  <v:imagedata r:id="rId185" o:title=""/>
                </v:shape>
                <w:control r:id="rId220" w:name="DefaultOcxName24" w:shapeid="_x0000_i1431"/>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Institution:</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34" type="#_x0000_t75" style="width:198.75pt;height:18pt" o:ole="">
                  <v:imagedata r:id="rId185" o:title=""/>
                </v:shape>
                <w:control r:id="rId221" w:name="DefaultOcxName33" w:shapeid="_x0000_i1434"/>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Address 1:</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37" type="#_x0000_t75" style="width:198.75pt;height:18pt" o:ole="">
                  <v:imagedata r:id="rId185" o:title=""/>
                </v:shape>
                <w:control r:id="rId222" w:name="DefaultOcxName43" w:shapeid="_x0000_i1437"/>
              </w:object>
            </w:r>
            <w:r>
              <w:rPr>
                <w:rStyle w:val="apple-converted-space"/>
                <w:rFonts w:ascii="Verdana" w:hAnsi="Verdana"/>
                <w:sz w:val="18"/>
                <w:szCs w:val="18"/>
              </w:rPr>
              <w:t> </w:t>
            </w:r>
            <w:r>
              <w:rPr>
                <w:rFonts w:ascii="Verdana" w:hAnsi="Verdana"/>
                <w:sz w:val="18"/>
                <w:szCs w:val="18"/>
              </w:rPr>
              <w:br/>
            </w:r>
            <w:r>
              <w:rPr>
                <w:rStyle w:val="note"/>
                <w:rFonts w:ascii="Verdana" w:hAnsi="Verdana"/>
                <w:sz w:val="16"/>
                <w:szCs w:val="16"/>
              </w:rPr>
              <w:t xml:space="preserve">List the department, center, or </w:t>
            </w:r>
            <w:proofErr w:type="gramStart"/>
            <w:r>
              <w:rPr>
                <w:rStyle w:val="note"/>
                <w:rFonts w:ascii="Verdana" w:hAnsi="Verdana"/>
                <w:sz w:val="16"/>
                <w:szCs w:val="16"/>
              </w:rPr>
              <w:t>other</w:t>
            </w:r>
            <w:proofErr w:type="gramEnd"/>
            <w:r>
              <w:rPr>
                <w:rStyle w:val="note"/>
                <w:rFonts w:ascii="Verdana" w:hAnsi="Verdana"/>
                <w:sz w:val="16"/>
                <w:szCs w:val="16"/>
              </w:rPr>
              <w:t xml:space="preserve"> organizational unit. List larger units before smaller ones.</w: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Address 2:</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40" type="#_x0000_t75" style="width:198.75pt;height:18pt" o:ole="">
                  <v:imagedata r:id="rId185" o:title=""/>
                </v:shape>
                <w:control r:id="rId223" w:name="DefaultOcxName52" w:shapeid="_x0000_i1440"/>
              </w:object>
            </w:r>
            <w:r>
              <w:rPr>
                <w:rStyle w:val="apple-converted-space"/>
                <w:rFonts w:ascii="Verdana" w:hAnsi="Verdana"/>
                <w:sz w:val="18"/>
                <w:szCs w:val="18"/>
              </w:rPr>
              <w:t> </w:t>
            </w:r>
            <w:r>
              <w:rPr>
                <w:rFonts w:ascii="Verdana" w:hAnsi="Verdana"/>
                <w:sz w:val="18"/>
                <w:szCs w:val="18"/>
              </w:rPr>
              <w:br/>
            </w:r>
            <w:r>
              <w:rPr>
                <w:rStyle w:val="note"/>
                <w:rFonts w:ascii="Verdana" w:hAnsi="Verdana"/>
                <w:sz w:val="16"/>
                <w:szCs w:val="16"/>
              </w:rPr>
              <w:t>Building name, room number, campus box, mail stop, or P.O. Box</w: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lastRenderedPageBreak/>
              <w:t>Address 3:</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43" type="#_x0000_t75" style="width:198.75pt;height:18pt" o:ole="">
                  <v:imagedata r:id="rId185" o:title=""/>
                </v:shape>
                <w:control r:id="rId224" w:name="DefaultOcxName62" w:shapeid="_x0000_i1443"/>
              </w:object>
            </w:r>
            <w:r>
              <w:rPr>
                <w:rStyle w:val="apple-converted-space"/>
                <w:rFonts w:ascii="Verdana" w:hAnsi="Verdana"/>
                <w:sz w:val="18"/>
                <w:szCs w:val="18"/>
              </w:rPr>
              <w:t> </w:t>
            </w:r>
            <w:r>
              <w:rPr>
                <w:rFonts w:ascii="Verdana" w:hAnsi="Verdana"/>
                <w:sz w:val="18"/>
                <w:szCs w:val="18"/>
              </w:rPr>
              <w:br/>
            </w:r>
            <w:r>
              <w:rPr>
                <w:rStyle w:val="note"/>
                <w:rFonts w:ascii="Verdana" w:hAnsi="Verdana"/>
                <w:sz w:val="16"/>
                <w:szCs w:val="16"/>
              </w:rPr>
              <w:t>Street address</w: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City:</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46" type="#_x0000_t75" style="width:198.75pt;height:18pt" o:ole="">
                  <v:imagedata r:id="rId185" o:title=""/>
                </v:shape>
                <w:control r:id="rId225" w:name="DefaultOcxName72" w:shapeid="_x0000_i1446"/>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State:</w:t>
            </w:r>
          </w:p>
        </w:tc>
        <w:tc>
          <w:tcPr>
            <w:tcW w:w="0" w:type="auto"/>
            <w:shd w:val="clear" w:color="auto" w:fill="FFFFFF"/>
            <w:hideMark/>
          </w:tcPr>
          <w:p w:rsidR="00C0330A" w:rsidRDefault="00C0330A">
            <w:pPr>
              <w:rPr>
                <w:rFonts w:ascii="Verdana" w:hAnsi="Verdana"/>
                <w:sz w:val="18"/>
                <w:szCs w:val="18"/>
              </w:rPr>
            </w:pP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Style w:val="apple-converted-space"/>
                <w:rFonts w:ascii="Verdana" w:hAnsi="Verdana"/>
                <w:sz w:val="18"/>
                <w:szCs w:val="18"/>
              </w:rPr>
              <w:t> </w:t>
            </w:r>
            <w:r>
              <w:rPr>
                <w:rFonts w:ascii="Verdana" w:hAnsi="Verdana"/>
                <w:sz w:val="18"/>
                <w:szCs w:val="18"/>
              </w:rPr>
              <w:t xml:space="preserve"> </w:t>
            </w:r>
            <w:r>
              <w:rPr>
                <w:rFonts w:ascii="Verdana" w:hAnsi="Verdana"/>
                <w:sz w:val="18"/>
                <w:szCs w:val="18"/>
              </w:rPr>
              <w:object w:dxaOrig="1440" w:dyaOrig="1440">
                <v:shape id="_x0000_i1448" type="#_x0000_t75" style="width:142.5pt;height:18pt" o:ole="">
                  <v:imagedata r:id="rId195" o:title=""/>
                </v:shape>
                <w:control r:id="rId226" w:name="DefaultOcxName82" w:shapeid="_x0000_i1448"/>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Zip Code: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51" type="#_x0000_t75" style="width:1in;height:18pt" o:ole="">
                  <v:imagedata r:id="rId227" o:title=""/>
                </v:shape>
                <w:control r:id="rId228" w:name="DefaultOcxName9" w:shapeid="_x0000_i1451"/>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Telephone: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55" type="#_x0000_t75" style="width:87pt;height:18pt" o:ole="">
                  <v:imagedata r:id="rId229" o:title=""/>
                </v:shape>
                <w:control r:id="rId230" w:name="DefaultOcxName10" w:shapeid="_x0000_i1455"/>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Fax:</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58" type="#_x0000_t75" style="width:87pt;height:18pt" o:ole="">
                  <v:imagedata r:id="rId229" o:title=""/>
                </v:shape>
                <w:control r:id="rId231" w:name="DefaultOcxName111" w:shapeid="_x0000_i1458"/>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Email:</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61" type="#_x0000_t75" style="width:198.75pt;height:18pt" o:ole="">
                  <v:imagedata r:id="rId185" o:title=""/>
                </v:shape>
                <w:control r:id="rId232" w:name="DefaultOcxName121" w:shapeid="_x0000_i1461"/>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Note:</w:t>
            </w:r>
          </w:p>
        </w:tc>
        <w:tc>
          <w:tcPr>
            <w:tcW w:w="0" w:type="auto"/>
            <w:shd w:val="clear" w:color="auto" w:fill="FFFFFF"/>
            <w:hideMark/>
          </w:tcPr>
          <w:p w:rsidR="00C0330A" w:rsidRDefault="00C0330A">
            <w:pPr>
              <w:rPr>
                <w:rFonts w:ascii="Verdana" w:hAnsi="Verdana"/>
                <w:sz w:val="18"/>
                <w:szCs w:val="18"/>
              </w:rPr>
            </w:pPr>
            <w:r>
              <w:rPr>
                <w:rFonts w:ascii="Verdana" w:hAnsi="Verdana"/>
                <w:sz w:val="18"/>
                <w:szCs w:val="18"/>
              </w:rPr>
              <w:object w:dxaOrig="1440" w:dyaOrig="1440">
                <v:shape id="_x0000_i1464" type="#_x0000_t75" style="width:198.75pt;height:18pt" o:ole="">
                  <v:imagedata r:id="rId185" o:title=""/>
                </v:shape>
                <w:control r:id="rId233" w:name="DefaultOcxName131" w:shapeid="_x0000_i1464"/>
              </w:object>
            </w:r>
          </w:p>
        </w:tc>
      </w:tr>
      <w:tr w:rsidR="00C0330A" w:rsidTr="00C0330A">
        <w:trPr>
          <w:tblCellSpacing w:w="15" w:type="dxa"/>
        </w:trPr>
        <w:tc>
          <w:tcPr>
            <w:tcW w:w="0" w:type="auto"/>
            <w:shd w:val="clear" w:color="auto" w:fill="006699"/>
            <w:hideMark/>
          </w:tcPr>
          <w:p w:rsidR="00C0330A" w:rsidRDefault="00C0330A">
            <w:pPr>
              <w:jc w:val="right"/>
              <w:rPr>
                <w:rFonts w:ascii="Verdana" w:hAnsi="Verdana"/>
                <w:b/>
                <w:bCs/>
                <w:color w:val="FFFFFF"/>
                <w:sz w:val="18"/>
                <w:szCs w:val="18"/>
              </w:rPr>
            </w:pPr>
            <w:r>
              <w:rPr>
                <w:rFonts w:ascii="Verdana" w:hAnsi="Verdana"/>
                <w:b/>
                <w:bCs/>
                <w:color w:val="FFFFFF"/>
                <w:sz w:val="18"/>
                <w:szCs w:val="18"/>
              </w:rPr>
              <w:t>Contact Type:</w:t>
            </w:r>
          </w:p>
        </w:tc>
        <w:tc>
          <w:tcPr>
            <w:tcW w:w="0" w:type="auto"/>
            <w:shd w:val="clear" w:color="auto" w:fill="FFFFFF"/>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242"/>
              <w:gridCol w:w="6852"/>
            </w:tblGrid>
            <w:tr w:rsidR="00C0330A">
              <w:trPr>
                <w:tblCellSpacing w:w="15" w:type="dxa"/>
              </w:trPr>
              <w:tc>
                <w:tcPr>
                  <w:tcW w:w="0" w:type="auto"/>
                  <w:hideMark/>
                </w:tcPr>
                <w:p w:rsidR="00C0330A" w:rsidRDefault="00C0330A">
                  <w:pPr>
                    <w:rPr>
                      <w:rFonts w:ascii="Verdana" w:hAnsi="Verdana"/>
                      <w:sz w:val="18"/>
                      <w:szCs w:val="18"/>
                    </w:rPr>
                  </w:pPr>
                  <w:r>
                    <w:rPr>
                      <w:rFonts w:ascii="Verdana" w:hAnsi="Verdana"/>
                      <w:sz w:val="18"/>
                      <w:szCs w:val="18"/>
                    </w:rPr>
                    <w:object w:dxaOrig="1440" w:dyaOrig="1440">
                      <v:shape id="_x0000_i1466" type="#_x0000_t75" style="width:20.25pt;height:17.25pt" o:ole="">
                        <v:imagedata r:id="rId211" o:title=""/>
                      </v:shape>
                      <w:control r:id="rId234" w:name="DefaultOcxName141" w:shapeid="_x0000_i1466"/>
                    </w:object>
                  </w:r>
                  <w:r>
                    <w:rPr>
                      <w:rFonts w:ascii="Verdana" w:hAnsi="Verdana"/>
                      <w:sz w:val="18"/>
                      <w:szCs w:val="18"/>
                    </w:rPr>
                    <w:t>Project Director</w:t>
                  </w:r>
                </w:p>
              </w:tc>
              <w:tc>
                <w:tcPr>
                  <w:tcW w:w="0" w:type="auto"/>
                  <w:hideMark/>
                </w:tcPr>
                <w:p w:rsidR="00C0330A" w:rsidRDefault="00C0330A">
                  <w:pPr>
                    <w:rPr>
                      <w:rFonts w:ascii="Verdana" w:hAnsi="Verdana"/>
                      <w:sz w:val="16"/>
                      <w:szCs w:val="16"/>
                    </w:rPr>
                  </w:pPr>
                  <w:r>
                    <w:rPr>
                      <w:rFonts w:ascii="Verdana" w:hAnsi="Verdana"/>
                      <w:sz w:val="16"/>
                      <w:szCs w:val="16"/>
                    </w:rPr>
                    <w:t>The official single principal project point of contact. The name listed in block 3 of the Grant Award Notification (GAN) is considered the Project Director.</w:t>
                  </w:r>
                </w:p>
              </w:tc>
            </w:tr>
            <w:tr w:rsidR="00C0330A">
              <w:trPr>
                <w:tblCellSpacing w:w="15" w:type="dxa"/>
              </w:trPr>
              <w:tc>
                <w:tcPr>
                  <w:tcW w:w="0" w:type="auto"/>
                  <w:noWrap/>
                  <w:hideMark/>
                </w:tcPr>
                <w:p w:rsidR="00C0330A" w:rsidRDefault="00C0330A">
                  <w:pPr>
                    <w:rPr>
                      <w:rFonts w:ascii="Verdana" w:hAnsi="Verdana"/>
                      <w:sz w:val="18"/>
                      <w:szCs w:val="18"/>
                    </w:rPr>
                  </w:pPr>
                  <w:r>
                    <w:rPr>
                      <w:rFonts w:ascii="Verdana" w:hAnsi="Verdana"/>
                      <w:sz w:val="18"/>
                      <w:szCs w:val="18"/>
                    </w:rPr>
                    <w:object w:dxaOrig="1440" w:dyaOrig="1440">
                      <v:shape id="_x0000_i1469" type="#_x0000_t75" style="width:20.25pt;height:17.25pt" o:ole="">
                        <v:imagedata r:id="rId211" o:title=""/>
                      </v:shape>
                      <w:control r:id="rId235" w:name="DefaultOcxName151" w:shapeid="_x0000_i1469"/>
                    </w:object>
                  </w:r>
                  <w:r>
                    <w:rPr>
                      <w:rFonts w:ascii="Verdana" w:hAnsi="Verdana"/>
                      <w:sz w:val="18"/>
                      <w:szCs w:val="18"/>
                    </w:rPr>
                    <w:t>Project Co-Director</w:t>
                  </w:r>
                </w:p>
              </w:tc>
              <w:tc>
                <w:tcPr>
                  <w:tcW w:w="0" w:type="auto"/>
                  <w:hideMark/>
                </w:tcPr>
                <w:p w:rsidR="00C0330A" w:rsidRDefault="00C0330A">
                  <w:pPr>
                    <w:rPr>
                      <w:rFonts w:ascii="Verdana" w:hAnsi="Verdana"/>
                      <w:sz w:val="16"/>
                      <w:szCs w:val="16"/>
                    </w:rPr>
                  </w:pPr>
                  <w:r>
                    <w:rPr>
                      <w:rFonts w:ascii="Verdana" w:hAnsi="Verdana"/>
                      <w:sz w:val="16"/>
                      <w:szCs w:val="16"/>
                    </w:rPr>
                    <w:t>Any individual who also functions as a director for the project but is not listed in block 3 of the GAN</w:t>
                  </w:r>
                </w:p>
              </w:tc>
            </w:tr>
            <w:tr w:rsidR="00C0330A">
              <w:trPr>
                <w:tblCellSpacing w:w="15" w:type="dxa"/>
              </w:trPr>
              <w:tc>
                <w:tcPr>
                  <w:tcW w:w="0" w:type="auto"/>
                  <w:hideMark/>
                </w:tcPr>
                <w:p w:rsidR="00C0330A" w:rsidRDefault="00C0330A">
                  <w:pPr>
                    <w:rPr>
                      <w:rFonts w:ascii="Verdana" w:hAnsi="Verdana"/>
                      <w:sz w:val="18"/>
                      <w:szCs w:val="18"/>
                    </w:rPr>
                  </w:pPr>
                  <w:r>
                    <w:rPr>
                      <w:rFonts w:ascii="Verdana" w:hAnsi="Verdana"/>
                      <w:sz w:val="18"/>
                      <w:szCs w:val="18"/>
                    </w:rPr>
                    <w:object w:dxaOrig="1440" w:dyaOrig="1440">
                      <v:shape id="_x0000_i1472" type="#_x0000_t75" style="width:20.25pt;height:17.25pt" o:ole="">
                        <v:imagedata r:id="rId211" o:title=""/>
                      </v:shape>
                      <w:control r:id="rId236" w:name="DefaultOcxName161" w:shapeid="_x0000_i1472"/>
                    </w:object>
                  </w:r>
                  <w:r>
                    <w:rPr>
                      <w:rFonts w:ascii="Verdana" w:hAnsi="Verdana"/>
                      <w:sz w:val="18"/>
                      <w:szCs w:val="18"/>
                    </w:rPr>
                    <w:t>Other Contact</w:t>
                  </w:r>
                </w:p>
              </w:tc>
              <w:tc>
                <w:tcPr>
                  <w:tcW w:w="0" w:type="auto"/>
                  <w:hideMark/>
                </w:tcPr>
                <w:p w:rsidR="00C0330A" w:rsidRDefault="00C0330A">
                  <w:pPr>
                    <w:rPr>
                      <w:rFonts w:ascii="Verdana" w:hAnsi="Verdana"/>
                      <w:sz w:val="16"/>
                      <w:szCs w:val="16"/>
                    </w:rPr>
                  </w:pPr>
                  <w:r>
                    <w:rPr>
                      <w:rFonts w:ascii="Verdana" w:hAnsi="Verdana"/>
                      <w:sz w:val="16"/>
                      <w:szCs w:val="16"/>
                    </w:rPr>
                    <w:t>Any individual that serves as a secondary point of contact.</w:t>
                  </w:r>
                </w:p>
              </w:tc>
            </w:tr>
          </w:tbl>
          <w:p w:rsidR="00C0330A" w:rsidRDefault="00C0330A">
            <w:pPr>
              <w:rPr>
                <w:rFonts w:ascii="Verdana" w:hAnsi="Verdana"/>
                <w:sz w:val="18"/>
                <w:szCs w:val="18"/>
              </w:rPr>
            </w:pPr>
          </w:p>
        </w:tc>
      </w:tr>
    </w:tbl>
    <w:p w:rsidR="00C0330A" w:rsidRDefault="00C0330A" w:rsidP="003B138B">
      <w:pPr>
        <w:ind w:left="-270"/>
        <w:rPr>
          <w:rStyle w:val="apple-converted-space"/>
          <w:rFonts w:ascii="Verdana" w:hAnsi="Verdana"/>
          <w:color w:val="153377"/>
          <w:sz w:val="18"/>
          <w:szCs w:val="18"/>
          <w:shd w:val="clear" w:color="auto" w:fill="FFFFFF"/>
        </w:rPr>
      </w:pPr>
      <w:r>
        <w:object w:dxaOrig="1440" w:dyaOrig="1440">
          <v:shape id="_x0000_i1475" type="#_x0000_t75" style="width:31.5pt;height:21.75pt" o:ole="">
            <v:imagedata r:id="rId237" o:title=""/>
          </v:shape>
          <w:control r:id="rId238" w:name="DefaultOcxName171" w:shapeid="_x0000_i1475"/>
        </w:object>
      </w:r>
      <w:r>
        <w:rPr>
          <w:rStyle w:val="apple-converted-space"/>
          <w:rFonts w:ascii="Verdana" w:hAnsi="Verdana"/>
          <w:color w:val="153377"/>
          <w:sz w:val="18"/>
          <w:szCs w:val="18"/>
          <w:shd w:val="clear" w:color="auto" w:fill="FFFFFF"/>
        </w:rPr>
        <w:t> </w:t>
      </w:r>
    </w:p>
    <w:p w:rsidR="00C66699" w:rsidRDefault="00C66699" w:rsidP="003B138B">
      <w:pPr>
        <w:ind w:left="-270"/>
        <w:rPr>
          <w:rStyle w:val="apple-converted-space"/>
          <w:rFonts w:ascii="Verdana" w:hAnsi="Verdana"/>
          <w:color w:val="153377"/>
          <w:sz w:val="18"/>
          <w:szCs w:val="18"/>
          <w:shd w:val="clear" w:color="auto" w:fill="FFFFFF"/>
        </w:rPr>
      </w:pPr>
    </w:p>
    <w:p w:rsidR="00C66699" w:rsidRDefault="00C66699" w:rsidP="003B138B">
      <w:pPr>
        <w:ind w:left="-270"/>
        <w:rPr>
          <w:rStyle w:val="apple-converted-space"/>
          <w:rFonts w:ascii="Verdana" w:hAnsi="Verdana"/>
          <w:color w:val="153377"/>
          <w:sz w:val="18"/>
          <w:szCs w:val="18"/>
          <w:shd w:val="clear" w:color="auto" w:fill="FFFFFF"/>
        </w:rPr>
      </w:pPr>
    </w:p>
    <w:p w:rsidR="00C66699" w:rsidRDefault="00C66699" w:rsidP="003B138B">
      <w:pPr>
        <w:ind w:left="-270"/>
        <w:rPr>
          <w:rStyle w:val="apple-converted-space"/>
          <w:rFonts w:ascii="Verdana" w:hAnsi="Verdana"/>
          <w:color w:val="153377"/>
          <w:sz w:val="18"/>
          <w:szCs w:val="18"/>
          <w:shd w:val="clear" w:color="auto" w:fill="FFFFFF"/>
        </w:rPr>
      </w:pPr>
    </w:p>
    <w:p w:rsidR="00F3317E" w:rsidRDefault="00F3317E">
      <w:r>
        <w:rPr>
          <w:b/>
          <w:bCs/>
        </w:rPr>
        <w:br w:type="page"/>
      </w: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594"/>
        <w:gridCol w:w="1728"/>
        <w:gridCol w:w="1728"/>
        <w:gridCol w:w="1728"/>
        <w:gridCol w:w="1728"/>
        <w:gridCol w:w="1744"/>
      </w:tblGrid>
      <w:tr w:rsidR="00C66699" w:rsidTr="00C66699">
        <w:trPr>
          <w:tblCellSpacing w:w="0" w:type="dxa"/>
          <w:jc w:val="center"/>
        </w:trPr>
        <w:tc>
          <w:tcPr>
            <w:tcW w:w="0" w:type="auto"/>
            <w:gridSpan w:val="6"/>
            <w:shd w:val="clear" w:color="auto" w:fill="FFFFFF"/>
            <w:hideMark/>
          </w:tcPr>
          <w:p w:rsidR="00C66699" w:rsidRDefault="00C66699">
            <w:pPr>
              <w:pStyle w:val="Heading2"/>
              <w:spacing w:after="30" w:afterAutospacing="0"/>
              <w:rPr>
                <w:rFonts w:ascii="Verdana" w:hAnsi="Verdana"/>
                <w:color w:val="006699"/>
                <w:sz w:val="22"/>
                <w:szCs w:val="22"/>
              </w:rPr>
            </w:pPr>
            <w:r>
              <w:rPr>
                <w:rFonts w:ascii="Verdana" w:hAnsi="Verdana"/>
                <w:color w:val="006699"/>
                <w:sz w:val="22"/>
                <w:szCs w:val="22"/>
              </w:rPr>
              <w:lastRenderedPageBreak/>
              <w:t>Report Budget Information</w: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gridSpan w:val="6"/>
            <w:shd w:val="clear" w:color="auto" w:fill="FFFFFF"/>
            <w:hideMark/>
          </w:tcPr>
          <w:p w:rsidR="00C66699" w:rsidRDefault="00C66699">
            <w:pPr>
              <w:rPr>
                <w:rFonts w:ascii="Verdana" w:hAnsi="Verdana"/>
                <w:sz w:val="18"/>
                <w:szCs w:val="18"/>
              </w:rPr>
            </w:pPr>
            <w:r>
              <w:rPr>
                <w:rFonts w:ascii="Verdana" w:hAnsi="Verdana"/>
                <w:sz w:val="18"/>
                <w:szCs w:val="18"/>
              </w:rPr>
              <w:t>The Annual Performance Report must show the budget for the current budget period/year, federal and non-federal expenditures from the first day of the current year to the current date, the carryover balance, and next year's budget. Indirect costs are limited to 8%. You must also upload a budget narrative document with a breakdown of each category.</w:t>
            </w:r>
          </w:p>
        </w:tc>
      </w:tr>
      <w:tr w:rsidR="00C66699" w:rsidTr="00F3317E">
        <w:tblPrEx>
          <w:tblCellSpacing w:w="15" w:type="dxa"/>
          <w:tblCellMar>
            <w:top w:w="15" w:type="dxa"/>
            <w:left w:w="15" w:type="dxa"/>
            <w:bottom w:w="15" w:type="dxa"/>
            <w:right w:w="15" w:type="dxa"/>
          </w:tblCellMar>
        </w:tblPrEx>
        <w:trPr>
          <w:tblCellSpacing w:w="15" w:type="dxa"/>
          <w:jc w:val="center"/>
        </w:trPr>
        <w:tc>
          <w:tcPr>
            <w:tcW w:w="1153"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Budget Category</w:t>
            </w:r>
          </w:p>
        </w:tc>
        <w:tc>
          <w:tcPr>
            <w:tcW w:w="768"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Actual Budget</w:t>
            </w:r>
          </w:p>
        </w:tc>
        <w:tc>
          <w:tcPr>
            <w:tcW w:w="768"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Expenditures</w:t>
            </w:r>
          </w:p>
        </w:tc>
        <w:tc>
          <w:tcPr>
            <w:tcW w:w="768"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Non-Federal Expenditures</w:t>
            </w:r>
          </w:p>
        </w:tc>
        <w:tc>
          <w:tcPr>
            <w:tcW w:w="768"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Carryover Balance</w:t>
            </w:r>
          </w:p>
        </w:tc>
        <w:tc>
          <w:tcPr>
            <w:tcW w:w="775" w:type="pct"/>
            <w:shd w:val="clear" w:color="auto" w:fill="006699"/>
            <w:hideMark/>
          </w:tcPr>
          <w:p w:rsidR="00C66699" w:rsidRDefault="00C66699">
            <w:pPr>
              <w:jc w:val="center"/>
              <w:rPr>
                <w:rFonts w:ascii="Verdana" w:hAnsi="Verdana"/>
                <w:b/>
                <w:bCs/>
                <w:color w:val="FFFFFF"/>
                <w:sz w:val="18"/>
                <w:szCs w:val="18"/>
              </w:rPr>
            </w:pPr>
            <w:r>
              <w:rPr>
                <w:rFonts w:ascii="Verdana" w:hAnsi="Verdana"/>
                <w:b/>
                <w:bCs/>
                <w:color w:val="FFFFFF"/>
                <w:sz w:val="18"/>
                <w:szCs w:val="18"/>
              </w:rPr>
              <w:t>Next Year's Actual Budget</w: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Personnel</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79" type="#_x0000_t75" style="width:49.5pt;height:18pt" o:ole="">
                  <v:imagedata r:id="rId239" o:title=""/>
                </v:shape>
                <w:control r:id="rId240" w:name="DefaultOcxName54" w:shapeid="_x0000_i1479"/>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82" type="#_x0000_t75" style="width:49.5pt;height:18pt" o:ole="">
                  <v:imagedata r:id="rId241" o:title=""/>
                </v:shape>
                <w:control r:id="rId242" w:name="DefaultOcxName115" w:shapeid="_x0000_i1482"/>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85" type="#_x0000_t75" style="width:49.5pt;height:18pt" o:ole="">
                  <v:imagedata r:id="rId239" o:title=""/>
                </v:shape>
                <w:control r:id="rId243" w:name="DefaultOcxName214" w:shapeid="_x0000_i1485"/>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88" type="#_x0000_t75" style="width:49.5pt;height:18pt" o:ole="">
                  <v:imagedata r:id="rId244" o:title=""/>
                </v:shape>
                <w:control r:id="rId245" w:name="DefaultOcxName310" w:shapeid="_x0000_i1488"/>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91" type="#_x0000_t75" style="width:49.5pt;height:18pt" o:ole="">
                  <v:imagedata r:id="rId239" o:title=""/>
                </v:shape>
                <w:control r:id="rId246" w:name="DefaultOcxName410" w:shapeid="_x0000_i1491"/>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Fringe Benefits</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94" type="#_x0000_t75" style="width:49.5pt;height:18pt" o:ole="">
                  <v:imagedata r:id="rId247" o:title=""/>
                </v:shape>
                <w:control r:id="rId248" w:name="DefaultOcxName53" w:shapeid="_x0000_i1494"/>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497" type="#_x0000_t75" style="width:49.5pt;height:18pt" o:ole="">
                  <v:imagedata r:id="rId249" o:title=""/>
                </v:shape>
                <w:control r:id="rId250" w:name="DefaultOcxName63" w:shapeid="_x0000_i1497"/>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00" type="#_x0000_t75" style="width:49.5pt;height:18pt" o:ole="">
                  <v:imagedata r:id="rId251" o:title=""/>
                </v:shape>
                <w:control r:id="rId252" w:name="DefaultOcxName73" w:shapeid="_x0000_i1500"/>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03" type="#_x0000_t75" style="width:49.5pt;height:18pt" o:ole="">
                  <v:imagedata r:id="rId253" o:title=""/>
                </v:shape>
                <w:control r:id="rId254" w:name="DefaultOcxName83" w:shapeid="_x0000_i1503"/>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06" type="#_x0000_t75" style="width:49.5pt;height:18pt" o:ole="">
                  <v:imagedata r:id="rId251" o:title=""/>
                </v:shape>
                <w:control r:id="rId255" w:name="DefaultOcxName92" w:shapeid="_x0000_i1506"/>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Travel</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09" type="#_x0000_t75" style="width:49.5pt;height:18pt" o:ole="">
                  <v:imagedata r:id="rId256" o:title=""/>
                </v:shape>
                <w:control r:id="rId257" w:name="DefaultOcxName102" w:shapeid="_x0000_i1509"/>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12" type="#_x0000_t75" style="width:49.5pt;height:18pt" o:ole="">
                  <v:imagedata r:id="rId258" o:title=""/>
                </v:shape>
                <w:control r:id="rId259" w:name="DefaultOcxName114" w:shapeid="_x0000_i1512"/>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15" type="#_x0000_t75" style="width:49.5pt;height:18pt" o:ole="">
                  <v:imagedata r:id="rId260" o:title=""/>
                </v:shape>
                <w:control r:id="rId261" w:name="DefaultOcxName123" w:shapeid="_x0000_i1515"/>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18" type="#_x0000_t75" style="width:49.5pt;height:18pt" o:ole="">
                  <v:imagedata r:id="rId262" o:title=""/>
                </v:shape>
                <w:control r:id="rId263" w:name="DefaultOcxName132" w:shapeid="_x0000_i1518"/>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21" type="#_x0000_t75" style="width:49.5pt;height:18pt" o:ole="">
                  <v:imagedata r:id="rId258" o:title=""/>
                </v:shape>
                <w:control r:id="rId264" w:name="DefaultOcxName142" w:shapeid="_x0000_i1521"/>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Equipment</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24" type="#_x0000_t75" style="width:49.5pt;height:18pt" o:ole="">
                  <v:imagedata r:id="rId265" o:title=""/>
                </v:shape>
                <w:control r:id="rId266" w:name="DefaultOcxName152" w:shapeid="_x0000_i1524"/>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27" type="#_x0000_t75" style="width:49.5pt;height:18pt" o:ole="">
                  <v:imagedata r:id="rId267" o:title=""/>
                </v:shape>
                <w:control r:id="rId268" w:name="DefaultOcxName162" w:shapeid="_x0000_i1527"/>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30" type="#_x0000_t75" style="width:49.5pt;height:18pt" o:ole="">
                  <v:imagedata r:id="rId269" o:title=""/>
                </v:shape>
                <w:control r:id="rId270" w:name="DefaultOcxName172" w:shapeid="_x0000_i1530"/>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33" type="#_x0000_t75" style="width:49.5pt;height:18pt" o:ole="">
                  <v:imagedata r:id="rId271" o:title=""/>
                </v:shape>
                <w:control r:id="rId272" w:name="DefaultOcxName181" w:shapeid="_x0000_i1533"/>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36" type="#_x0000_t75" style="width:49.5pt;height:18pt" o:ole="">
                  <v:imagedata r:id="rId273" o:title=""/>
                </v:shape>
                <w:control r:id="rId274" w:name="DefaultOcxName191" w:shapeid="_x0000_i1536"/>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Supplies</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39" type="#_x0000_t75" style="width:49.5pt;height:18pt" o:ole="">
                  <v:imagedata r:id="rId275" o:title=""/>
                </v:shape>
                <w:control r:id="rId276" w:name="DefaultOcxName201" w:shapeid="_x0000_i1539"/>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42" type="#_x0000_t75" style="width:49.5pt;height:18pt" o:ole="">
                  <v:imagedata r:id="rId277" o:title=""/>
                </v:shape>
                <w:control r:id="rId278" w:name="DefaultOcxName213" w:shapeid="_x0000_i1542"/>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45" type="#_x0000_t75" style="width:49.5pt;height:18pt" o:ole="">
                  <v:imagedata r:id="rId279" o:title=""/>
                </v:shape>
                <w:control r:id="rId280" w:name="DefaultOcxName221" w:shapeid="_x0000_i1545"/>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48" type="#_x0000_t75" style="width:49.5pt;height:18pt" o:ole="">
                  <v:imagedata r:id="rId279" o:title=""/>
                </v:shape>
                <w:control r:id="rId281" w:name="DefaultOcxName231" w:shapeid="_x0000_i1548"/>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51" type="#_x0000_t75" style="width:49.5pt;height:18pt" o:ole="">
                  <v:imagedata r:id="rId282" o:title=""/>
                </v:shape>
                <w:control r:id="rId283" w:name="DefaultOcxName241" w:shapeid="_x0000_i1551"/>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Contractual</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54" type="#_x0000_t75" style="width:49.5pt;height:18pt" o:ole="">
                  <v:imagedata r:id="rId284" o:title=""/>
                </v:shape>
                <w:control r:id="rId285" w:name="DefaultOcxName251" w:shapeid="_x0000_i1554"/>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57" type="#_x0000_t75" style="width:49.5pt;height:18pt" o:ole="">
                  <v:imagedata r:id="rId286" o:title=""/>
                </v:shape>
                <w:control r:id="rId287" w:name="DefaultOcxName26" w:shapeid="_x0000_i1557"/>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60" type="#_x0000_t75" style="width:49.5pt;height:18pt" o:ole="">
                  <v:imagedata r:id="rId288" o:title=""/>
                </v:shape>
                <w:control r:id="rId289" w:name="DefaultOcxName27" w:shapeid="_x0000_i1560"/>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63" type="#_x0000_t75" style="width:49.5pt;height:18pt" o:ole="">
                  <v:imagedata r:id="rId290" o:title=""/>
                </v:shape>
                <w:control r:id="rId291" w:name="DefaultOcxName28" w:shapeid="_x0000_i1563"/>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66" type="#_x0000_t75" style="width:49.5pt;height:18pt" o:ole="">
                  <v:imagedata r:id="rId290" o:title=""/>
                </v:shape>
                <w:control r:id="rId292" w:name="DefaultOcxName29" w:shapeid="_x0000_i1566"/>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Construction</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69" type="#_x0000_t75" style="width:49.5pt;height:18pt" o:ole="">
                  <v:imagedata r:id="rId293" o:title=""/>
                </v:shape>
                <w:control r:id="rId294" w:name="DefaultOcxName30" w:shapeid="_x0000_i1569"/>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72" type="#_x0000_t75" style="width:49.5pt;height:18pt" o:ole="">
                  <v:imagedata r:id="rId295" o:title=""/>
                </v:shape>
                <w:control r:id="rId296" w:name="DefaultOcxName311" w:shapeid="_x0000_i1572"/>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75" type="#_x0000_t75" style="width:49.5pt;height:18pt" o:ole="">
                  <v:imagedata r:id="rId297" o:title=""/>
                </v:shape>
                <w:control r:id="rId298" w:name="DefaultOcxName321" w:shapeid="_x0000_i1575"/>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78" type="#_x0000_t75" style="width:49.5pt;height:18pt" o:ole="">
                  <v:imagedata r:id="rId299" o:title=""/>
                </v:shape>
                <w:control r:id="rId300" w:name="DefaultOcxName331" w:shapeid="_x0000_i1578"/>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81" type="#_x0000_t75" style="width:49.5pt;height:18pt" o:ole="">
                  <v:imagedata r:id="rId301" o:title=""/>
                </v:shape>
                <w:control r:id="rId302" w:name="DefaultOcxName34" w:shapeid="_x0000_i1581"/>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Indirect Costs</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84" type="#_x0000_t75" style="width:49.5pt;height:18pt" o:ole="">
                  <v:imagedata r:id="rId303" o:title=""/>
                </v:shape>
                <w:control r:id="rId304" w:name="DefaultOcxName35" w:shapeid="_x0000_i1584"/>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87" type="#_x0000_t75" style="width:49.5pt;height:18pt" o:ole="">
                  <v:imagedata r:id="rId305" o:title=""/>
                </v:shape>
                <w:control r:id="rId306" w:name="DefaultOcxName36" w:shapeid="_x0000_i1587"/>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90" type="#_x0000_t75" style="width:49.5pt;height:18pt" o:ole="">
                  <v:imagedata r:id="rId307" o:title=""/>
                </v:shape>
                <w:control r:id="rId308" w:name="DefaultOcxName37" w:shapeid="_x0000_i1590"/>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93" type="#_x0000_t75" style="width:49.5pt;height:18pt" o:ole="">
                  <v:imagedata r:id="rId309" o:title=""/>
                </v:shape>
                <w:control r:id="rId310" w:name="DefaultOcxName381" w:shapeid="_x0000_i1593"/>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96" type="#_x0000_t75" style="width:49.5pt;height:18pt" o:ole="">
                  <v:imagedata r:id="rId311" o:title=""/>
                </v:shape>
                <w:control r:id="rId312" w:name="DefaultOcxName39" w:shapeid="_x0000_i1596"/>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Other</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599" type="#_x0000_t75" style="width:49.5pt;height:18pt" o:ole="">
                  <v:imagedata r:id="rId313" o:title=""/>
                </v:shape>
                <w:control r:id="rId314" w:name="DefaultOcxName401" w:shapeid="_x0000_i1599"/>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602" type="#_x0000_t75" style="width:49.5pt;height:18pt" o:ole="">
                  <v:imagedata r:id="rId315" o:title=""/>
                </v:shape>
                <w:control r:id="rId316" w:name="DefaultOcxName411" w:shapeid="_x0000_i1602"/>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605" type="#_x0000_t75" style="width:49.5pt;height:18pt" o:ole="">
                  <v:imagedata r:id="rId317" o:title=""/>
                </v:shape>
                <w:control r:id="rId318" w:name="DefaultOcxName421" w:shapeid="_x0000_i1605"/>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608" type="#_x0000_t75" style="width:49.5pt;height:18pt" o:ole="">
                  <v:imagedata r:id="rId319" o:title=""/>
                </v:shape>
                <w:control r:id="rId320" w:name="DefaultOcxName431" w:shapeid="_x0000_i1608"/>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1611" type="#_x0000_t75" style="width:49.5pt;height:18pt" o:ole="">
                  <v:imagedata r:id="rId321" o:title=""/>
                </v:shape>
                <w:control r:id="rId322" w:name="DefaultOcxName44" w:shapeid="_x0000_i1611"/>
              </w:object>
            </w:r>
          </w:p>
        </w:tc>
      </w:tr>
      <w:tr w:rsidR="00C66699" w:rsidTr="00C66699">
        <w:tblPrEx>
          <w:tblCellSpacing w:w="15" w:type="dxa"/>
          <w:tblCellMar>
            <w:top w:w="15" w:type="dxa"/>
            <w:left w:w="15" w:type="dxa"/>
            <w:bottom w:w="15" w:type="dxa"/>
            <w:right w:w="15" w:type="dxa"/>
          </w:tblCellMar>
        </w:tblPrEx>
        <w:trPr>
          <w:tblCellSpacing w:w="15" w:type="dxa"/>
          <w:jc w:val="center"/>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Total</w: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614" type="#_x0000_t75" style="width:49.5pt;height:18pt" o:ole="">
                  <v:imagedata r:id="rId323" o:title=""/>
                </v:shape>
                <w:control r:id="rId324" w:name="DefaultOcxName45" w:shapeid="_x0000_i1614"/>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617" type="#_x0000_t75" style="width:49.5pt;height:18pt" o:ole="">
                  <v:imagedata r:id="rId325" o:title=""/>
                </v:shape>
                <w:control r:id="rId326" w:name="DefaultOcxName46" w:shapeid="_x0000_i1617"/>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620" type="#_x0000_t75" style="width:49.5pt;height:18pt" o:ole="">
                  <v:imagedata r:id="rId327" o:title=""/>
                </v:shape>
                <w:control r:id="rId328" w:name="DefaultOcxName47" w:shapeid="_x0000_i1620"/>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623" type="#_x0000_t75" style="width:49.5pt;height:18pt" o:ole="">
                  <v:imagedata r:id="rId329" o:title=""/>
                </v:shape>
                <w:control r:id="rId330" w:name="DefaultOcxName48" w:shapeid="_x0000_i1623"/>
              </w:object>
            </w:r>
          </w:p>
        </w:tc>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626" type="#_x0000_t75" style="width:49.5pt;height:18pt" o:ole="">
                  <v:imagedata r:id="rId331" o:title=""/>
                </v:shape>
                <w:control r:id="rId332" w:name="DefaultOcxName49" w:shapeid="_x0000_i1626"/>
              </w:object>
            </w:r>
          </w:p>
        </w:tc>
      </w:tr>
    </w:tbl>
    <w:p w:rsidR="00C66699" w:rsidRDefault="00C66699" w:rsidP="00C66699">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22"/>
        <w:gridCol w:w="197"/>
        <w:gridCol w:w="81"/>
      </w:tblGrid>
      <w:tr w:rsidR="00C66699" w:rsidTr="00C66699">
        <w:trPr>
          <w:gridAfter w:val="2"/>
          <w:tblCellSpacing w:w="15" w:type="dxa"/>
        </w:trPr>
        <w:tc>
          <w:tcPr>
            <w:tcW w:w="0" w:type="auto"/>
            <w:shd w:val="clear" w:color="auto" w:fill="FFFFFF"/>
            <w:hideMark/>
          </w:tcPr>
          <w:p w:rsidR="00C66699" w:rsidRDefault="00C66699">
            <w:pPr>
              <w:rPr>
                <w:rFonts w:ascii="Verdana" w:hAnsi="Verdana"/>
                <w:sz w:val="18"/>
                <w:szCs w:val="18"/>
              </w:rPr>
            </w:pPr>
            <w:r>
              <w:rPr>
                <w:rFonts w:ascii="Verdana" w:hAnsi="Verdana"/>
                <w:sz w:val="18"/>
                <w:szCs w:val="18"/>
              </w:rPr>
              <w:t> </w:t>
            </w:r>
          </w:p>
        </w:tc>
      </w:tr>
      <w:tr w:rsidR="00C66699" w:rsidTr="00C66699">
        <w:trPr>
          <w:gridAfter w:val="1"/>
          <w:tblCellSpacing w:w="15" w:type="dxa"/>
        </w:trPr>
        <w:tc>
          <w:tcPr>
            <w:tcW w:w="0" w:type="auto"/>
            <w:gridSpan w:val="2"/>
            <w:shd w:val="clear" w:color="auto" w:fill="FFFFFF"/>
            <w:hideMark/>
          </w:tcPr>
          <w:p w:rsidR="00C66699" w:rsidRDefault="00C66699">
            <w:pPr>
              <w:rPr>
                <w:rFonts w:ascii="Verdana" w:hAnsi="Verdana"/>
                <w:sz w:val="18"/>
                <w:szCs w:val="18"/>
              </w:rPr>
            </w:pPr>
            <w:r>
              <w:rPr>
                <w:rFonts w:ascii="Verdana" w:hAnsi="Verdana"/>
                <w:sz w:val="18"/>
                <w:szCs w:val="18"/>
              </w:rPr>
              <w:t>Upload a budget narrative spreadsheet with a detailed breakdown of how funds were spent for each category. Please explain in the document your reasons for any unexpended funds and any significant differences between the original budget and expenditures.</w:t>
            </w:r>
            <w:r>
              <w:rPr>
                <w:rStyle w:val="apple-converted-space"/>
                <w:rFonts w:ascii="Verdana" w:hAnsi="Verdana"/>
                <w:sz w:val="18"/>
                <w:szCs w:val="18"/>
              </w:rPr>
              <w:t> </w:t>
            </w:r>
            <w:r>
              <w:rPr>
                <w:rFonts w:ascii="Verdana" w:hAnsi="Verdana"/>
                <w:b/>
                <w:bCs/>
                <w:sz w:val="18"/>
                <w:szCs w:val="18"/>
              </w:rPr>
              <w:t>This file is required before your report can be submitted.</w:t>
            </w:r>
          </w:p>
        </w:tc>
      </w:tr>
      <w:tr w:rsidR="00C66699" w:rsidTr="00C66699">
        <w:trPr>
          <w:gridAfter w:val="1"/>
          <w:tblCellSpacing w:w="15" w:type="dxa"/>
        </w:trPr>
        <w:tc>
          <w:tcPr>
            <w:tcW w:w="0" w:type="auto"/>
            <w:shd w:val="clear" w:color="auto" w:fill="006699"/>
            <w:noWrap/>
            <w:hideMark/>
          </w:tcPr>
          <w:p w:rsidR="00C66699" w:rsidRDefault="00C66699">
            <w:pPr>
              <w:jc w:val="right"/>
              <w:rPr>
                <w:rFonts w:ascii="Verdana" w:hAnsi="Verdana"/>
                <w:b/>
                <w:bCs/>
                <w:color w:val="FFFFFF"/>
                <w:sz w:val="18"/>
                <w:szCs w:val="18"/>
              </w:rPr>
            </w:pPr>
            <w:r>
              <w:rPr>
                <w:rFonts w:ascii="Verdana" w:hAnsi="Verdana"/>
                <w:b/>
                <w:bCs/>
                <w:color w:val="FFFFFF"/>
                <w:sz w:val="18"/>
                <w:szCs w:val="18"/>
              </w:rPr>
              <w:t>Budget Narrative File:</w:t>
            </w:r>
          </w:p>
        </w:tc>
        <w:tc>
          <w:tcPr>
            <w:tcW w:w="0" w:type="auto"/>
            <w:shd w:val="clear" w:color="auto" w:fill="FFFFFF"/>
            <w:hideMark/>
          </w:tcPr>
          <w:p w:rsidR="00C66699" w:rsidRDefault="00C66699">
            <w:pPr>
              <w:jc w:val="right"/>
              <w:rPr>
                <w:rFonts w:ascii="Verdana" w:hAnsi="Verdana"/>
                <w:b/>
                <w:bCs/>
                <w:color w:val="FFFFFF"/>
                <w:sz w:val="18"/>
                <w:szCs w:val="18"/>
              </w:rPr>
            </w:pPr>
          </w:p>
        </w:tc>
      </w:tr>
      <w:tr w:rsidR="00C66699" w:rsidTr="00C66699">
        <w:trPr>
          <w:tblCellSpacing w:w="15" w:type="dxa"/>
        </w:trPr>
        <w:tc>
          <w:tcPr>
            <w:tcW w:w="0" w:type="auto"/>
            <w:gridSpan w:val="2"/>
            <w:shd w:val="clear" w:color="auto" w:fill="FFFFFF"/>
            <w:hideMark/>
          </w:tcPr>
          <w:p w:rsidR="00C66699" w:rsidRDefault="00C66699">
            <w:pPr>
              <w:jc w:val="center"/>
              <w:rPr>
                <w:rFonts w:ascii="Verdana" w:hAnsi="Verdana"/>
                <w:sz w:val="18"/>
                <w:szCs w:val="18"/>
              </w:rPr>
            </w:pPr>
            <w:r>
              <w:rPr>
                <w:rFonts w:ascii="Verdana" w:hAnsi="Verdana"/>
                <w:sz w:val="18"/>
                <w:szCs w:val="18"/>
              </w:rPr>
              <w:object w:dxaOrig="1440" w:dyaOrig="1440">
                <v:shape id="_x0000_i1628" type="#_x0000_t75" style="width:31.5pt;height:21.75pt" o:ole="">
                  <v:imagedata r:id="rId333" o:title=""/>
                </v:shape>
                <w:control r:id="rId334" w:name="DefaultOcxName50" w:shapeid="_x0000_i1628"/>
              </w:object>
            </w:r>
            <w:r>
              <w:rPr>
                <w:rStyle w:val="apple-converted-space"/>
                <w:rFonts w:ascii="Verdana" w:hAnsi="Verdana"/>
                <w:sz w:val="18"/>
                <w:szCs w:val="18"/>
              </w:rPr>
              <w:t> </w:t>
            </w:r>
          </w:p>
        </w:tc>
        <w:tc>
          <w:tcPr>
            <w:tcW w:w="0" w:type="auto"/>
            <w:shd w:val="clear" w:color="auto" w:fill="FFFFFF"/>
            <w:vAlign w:val="center"/>
            <w:hideMark/>
          </w:tcPr>
          <w:p w:rsidR="00C66699" w:rsidRDefault="00C66699">
            <w:pPr>
              <w:rPr>
                <w:sz w:val="20"/>
                <w:szCs w:val="20"/>
              </w:rPr>
            </w:pPr>
          </w:p>
        </w:tc>
      </w:tr>
    </w:tbl>
    <w:p w:rsidR="00C66699" w:rsidRDefault="00C66699" w:rsidP="003B138B">
      <w:pPr>
        <w:ind w:left="-270"/>
        <w:rPr>
          <w:rStyle w:val="apple-converted-space"/>
          <w:rFonts w:ascii="Verdana" w:hAnsi="Verdana"/>
          <w:color w:val="153377"/>
          <w:sz w:val="18"/>
          <w:szCs w:val="18"/>
          <w:shd w:val="clear" w:color="auto" w:fill="FFFFFF"/>
        </w:rPr>
      </w:pPr>
    </w:p>
    <w:p w:rsidR="00C0330A" w:rsidRDefault="00C0330A" w:rsidP="003B138B">
      <w:pPr>
        <w:ind w:left="-270"/>
      </w:pPr>
    </w:p>
    <w:p w:rsidR="00F3317E" w:rsidRDefault="00F3317E">
      <w:r>
        <w:rPr>
          <w:b/>
          <w:bCs/>
        </w:rPr>
        <w:br w:type="page"/>
      </w: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C27218" w:rsidTr="00C27218">
        <w:trPr>
          <w:tblCellSpacing w:w="0" w:type="dxa"/>
          <w:jc w:val="center"/>
        </w:trPr>
        <w:tc>
          <w:tcPr>
            <w:tcW w:w="0" w:type="auto"/>
            <w:shd w:val="clear" w:color="auto" w:fill="FFFFFF"/>
            <w:hideMark/>
          </w:tcPr>
          <w:p w:rsidR="00C27218" w:rsidRDefault="00C27218">
            <w:pPr>
              <w:pStyle w:val="Heading2"/>
              <w:spacing w:after="30" w:afterAutospacing="0"/>
              <w:rPr>
                <w:rFonts w:ascii="Verdana" w:hAnsi="Verdana"/>
                <w:color w:val="006699"/>
                <w:sz w:val="22"/>
                <w:szCs w:val="22"/>
              </w:rPr>
            </w:pPr>
            <w:r>
              <w:rPr>
                <w:rFonts w:ascii="Verdana" w:hAnsi="Verdana"/>
                <w:color w:val="006699"/>
                <w:sz w:val="22"/>
                <w:szCs w:val="22"/>
              </w:rPr>
              <w:lastRenderedPageBreak/>
              <w:t>Performance Data</w:t>
            </w:r>
          </w:p>
        </w:tc>
      </w:tr>
    </w:tbl>
    <w:p w:rsidR="00C27218" w:rsidRDefault="00C27218" w:rsidP="00C27218">
      <w:pPr>
        <w:rPr>
          <w:vanish/>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8"/>
        <w:gridCol w:w="10432"/>
      </w:tblGrid>
      <w:tr w:rsidR="00C27218" w:rsidTr="00C27218">
        <w:trPr>
          <w:tblCellSpacing w:w="15" w:type="dxa"/>
          <w:jc w:val="center"/>
        </w:trPr>
        <w:tc>
          <w:tcPr>
            <w:tcW w:w="0" w:type="auto"/>
            <w:gridSpan w:val="2"/>
            <w:shd w:val="clear" w:color="auto" w:fill="FFFFFF"/>
            <w:hideMark/>
          </w:tcPr>
          <w:p w:rsidR="00C27218" w:rsidRDefault="00C27218">
            <w:pPr>
              <w:rPr>
                <w:rFonts w:ascii="Verdana" w:hAnsi="Verdana"/>
                <w:sz w:val="18"/>
                <w:szCs w:val="18"/>
              </w:rPr>
            </w:pPr>
            <w:r>
              <w:rPr>
                <w:rFonts w:ascii="Verdana" w:hAnsi="Verdana"/>
                <w:sz w:val="18"/>
                <w:szCs w:val="18"/>
              </w:rPr>
              <w:t>Please answer all of the following questions. If any questions do not apply to your project, enter "N/A" for text answers and "0" for numeric answers.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gridSpan w:val="2"/>
            <w:shd w:val="clear" w:color="auto" w:fill="FFFFFF"/>
            <w:hideMark/>
          </w:tcPr>
          <w:p w:rsidR="00C27218" w:rsidRDefault="00C27218">
            <w:pPr>
              <w:rPr>
                <w:rFonts w:ascii="Verdana" w:hAnsi="Verdana"/>
                <w:sz w:val="18"/>
                <w:szCs w:val="18"/>
              </w:rPr>
            </w:pPr>
            <w:r>
              <w:rPr>
                <w:rFonts w:ascii="Verdana" w:hAnsi="Verdana"/>
                <w:b/>
                <w:bCs/>
                <w:sz w:val="18"/>
                <w:szCs w:val="18"/>
              </w:rPr>
              <w:t>Section 1 - Financial Data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1.</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Did your organization expend more than $750,000 in Federal funds during the last fiscal year?</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31" type="#_x0000_t75" style="width:20.25pt;height:17.25pt" o:ole="">
                  <v:imagedata r:id="rId211" o:title=""/>
                </v:shape>
                <w:control r:id="rId335" w:name="DefaultOcxName94" w:shapeid="_x0000_i1631"/>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34" type="#_x0000_t75" style="width:20.25pt;height:17.25pt" o:ole="">
                  <v:imagedata r:id="rId211" o:title=""/>
                </v:shape>
                <w:control r:id="rId336" w:name="DefaultOcxName117" w:shapeid="_x0000_i1634"/>
              </w:object>
            </w:r>
            <w:r>
              <w:rPr>
                <w:rStyle w:val="apple-converted-space"/>
                <w:rFonts w:ascii="Verdana" w:hAnsi="Verdana"/>
                <w:sz w:val="18"/>
                <w:szCs w:val="18"/>
              </w:rPr>
              <w:t> </w:t>
            </w:r>
            <w:r>
              <w:rPr>
                <w:rFonts w:ascii="Verdana" w:hAnsi="Verdana"/>
                <w:sz w:val="18"/>
                <w:szCs w:val="18"/>
              </w:rPr>
              <w:t>No</w:t>
            </w:r>
            <w:r>
              <w:rPr>
                <w:rStyle w:val="apple-converted-space"/>
                <w:rFonts w:ascii="Verdana" w:hAnsi="Verdana"/>
                <w:sz w:val="18"/>
                <w:szCs w:val="18"/>
              </w:rPr>
              <w:t> </w:t>
            </w:r>
            <w:r>
              <w:rPr>
                <w:rFonts w:ascii="Verdana" w:hAnsi="Verdana"/>
                <w:sz w:val="18"/>
                <w:szCs w:val="18"/>
              </w:rPr>
              <w:object w:dxaOrig="1440" w:dyaOrig="1440">
                <v:shape id="_x0000_i1637" type="#_x0000_t75" style="width:20.25pt;height:17.25pt" o:ole="">
                  <v:imagedata r:id="rId211" o:title=""/>
                </v:shape>
                <w:control r:id="rId337" w:name="DefaultOcxName216" w:shapeid="_x0000_i1637"/>
              </w:object>
            </w:r>
            <w:r>
              <w:rPr>
                <w:rStyle w:val="apple-converted-space"/>
                <w:rFonts w:ascii="Verdana" w:hAnsi="Verdana"/>
                <w:sz w:val="18"/>
                <w:szCs w:val="18"/>
              </w:rPr>
              <w:t> </w:t>
            </w:r>
            <w:r>
              <w:rPr>
                <w:rFonts w:ascii="Verdana" w:hAnsi="Verdana"/>
                <w:sz w:val="18"/>
                <w:szCs w:val="18"/>
              </w:rPr>
              <w:t>N/A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2.</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When was your most recent OMB Circular A-133 audit?</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Fiscal Year:</w:t>
            </w:r>
            <w:r>
              <w:rPr>
                <w:rStyle w:val="apple-converted-space"/>
                <w:rFonts w:ascii="Verdana" w:hAnsi="Verdana"/>
                <w:sz w:val="18"/>
                <w:szCs w:val="18"/>
              </w:rPr>
              <w:t> </w:t>
            </w:r>
            <w:r>
              <w:rPr>
                <w:rFonts w:ascii="Verdana" w:hAnsi="Verdana"/>
                <w:sz w:val="18"/>
                <w:szCs w:val="18"/>
              </w:rPr>
              <w:object w:dxaOrig="1440" w:dyaOrig="1440">
                <v:shape id="_x0000_i1641" type="#_x0000_t75" style="width:27pt;height:18pt" o:ole="">
                  <v:imagedata r:id="rId338" o:title=""/>
                </v:shape>
                <w:control r:id="rId339" w:name="DefaultOcxName313" w:shapeid="_x0000_i1641"/>
              </w:objec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3.</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Were there any findings under your most recent audit?</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43" type="#_x0000_t75" style="width:20.25pt;height:17.25pt" o:ole="">
                  <v:imagedata r:id="rId211" o:title=""/>
                </v:shape>
                <w:control r:id="rId340" w:name="DefaultOcxName413" w:shapeid="_x0000_i1643"/>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46" type="#_x0000_t75" style="width:20.25pt;height:17.25pt" o:ole="">
                  <v:imagedata r:id="rId211" o:title=""/>
                </v:shape>
                <w:control r:id="rId341" w:name="DefaultOcxName510" w:shapeid="_x0000_i1646"/>
              </w:object>
            </w:r>
            <w:r>
              <w:rPr>
                <w:rStyle w:val="apple-converted-space"/>
                <w:rFonts w:ascii="Verdana" w:hAnsi="Verdana"/>
                <w:sz w:val="18"/>
                <w:szCs w:val="18"/>
              </w:rPr>
              <w:t> </w:t>
            </w:r>
            <w:r>
              <w:rPr>
                <w:rFonts w:ascii="Verdana" w:hAnsi="Verdana"/>
                <w:sz w:val="18"/>
                <w:szCs w:val="18"/>
              </w:rPr>
              <w:t>No</w:t>
            </w:r>
            <w:r>
              <w:rPr>
                <w:rStyle w:val="apple-converted-space"/>
                <w:rFonts w:ascii="Verdana" w:hAnsi="Verdana"/>
                <w:sz w:val="18"/>
                <w:szCs w:val="18"/>
              </w:rPr>
              <w:t> </w:t>
            </w:r>
            <w:r>
              <w:rPr>
                <w:rFonts w:ascii="Verdana" w:hAnsi="Verdana"/>
                <w:sz w:val="18"/>
                <w:szCs w:val="18"/>
              </w:rPr>
              <w:object w:dxaOrig="1440" w:dyaOrig="1440">
                <v:shape id="_x0000_i1649" type="#_x0000_t75" style="width:20.25pt;height:17.25pt" o:ole="">
                  <v:imagedata r:id="rId211" o:title=""/>
                </v:shape>
                <w:control r:id="rId342" w:name="DefaultOcxName610" w:shapeid="_x0000_i1649"/>
              </w:object>
            </w:r>
            <w:r>
              <w:rPr>
                <w:rStyle w:val="apple-converted-space"/>
                <w:rFonts w:ascii="Verdana" w:hAnsi="Verdana"/>
                <w:sz w:val="18"/>
                <w:szCs w:val="18"/>
              </w:rPr>
              <w:t> </w:t>
            </w:r>
            <w:r>
              <w:rPr>
                <w:rFonts w:ascii="Verdana" w:hAnsi="Verdana"/>
                <w:sz w:val="18"/>
                <w:szCs w:val="18"/>
              </w:rPr>
              <w:t>N/A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4.</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Have all the findings been resolved through corrective actions?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52" type="#_x0000_t75" style="width:20.25pt;height:17.25pt" o:ole="">
                  <v:imagedata r:id="rId211" o:title=""/>
                </v:shape>
                <w:control r:id="rId343" w:name="DefaultOcxName710" w:shapeid="_x0000_i1652"/>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55" type="#_x0000_t75" style="width:20.25pt;height:17.25pt" o:ole="">
                  <v:imagedata r:id="rId211" o:title=""/>
                </v:shape>
                <w:control r:id="rId344" w:name="DefaultOcxName810" w:shapeid="_x0000_i1655"/>
              </w:object>
            </w:r>
            <w:r>
              <w:rPr>
                <w:rStyle w:val="apple-converted-space"/>
                <w:rFonts w:ascii="Verdana" w:hAnsi="Verdana"/>
                <w:sz w:val="18"/>
                <w:szCs w:val="18"/>
              </w:rPr>
              <w:t> </w:t>
            </w:r>
            <w:r>
              <w:rPr>
                <w:rFonts w:ascii="Verdana" w:hAnsi="Verdana"/>
                <w:sz w:val="18"/>
                <w:szCs w:val="18"/>
              </w:rPr>
              <w:t>No</w:t>
            </w:r>
            <w:r>
              <w:rPr>
                <w:rStyle w:val="apple-converted-space"/>
                <w:rFonts w:ascii="Verdana" w:hAnsi="Verdana"/>
                <w:sz w:val="18"/>
                <w:szCs w:val="18"/>
              </w:rPr>
              <w:t> </w:t>
            </w:r>
            <w:r>
              <w:rPr>
                <w:rFonts w:ascii="Verdana" w:hAnsi="Verdana"/>
                <w:sz w:val="18"/>
                <w:szCs w:val="18"/>
              </w:rPr>
              <w:object w:dxaOrig="1440" w:dyaOrig="1440">
                <v:shape id="_x0000_i1658" type="#_x0000_t75" style="width:20.25pt;height:17.25pt" o:ole="">
                  <v:imagedata r:id="rId211" o:title=""/>
                </v:shape>
                <w:control r:id="rId345" w:name="DefaultOcxName93" w:shapeid="_x0000_i1658"/>
              </w:object>
            </w:r>
            <w:r>
              <w:rPr>
                <w:rStyle w:val="apple-converted-space"/>
                <w:rFonts w:ascii="Verdana" w:hAnsi="Verdana"/>
                <w:sz w:val="18"/>
                <w:szCs w:val="18"/>
              </w:rPr>
              <w:t> </w:t>
            </w:r>
            <w:r>
              <w:rPr>
                <w:rFonts w:ascii="Verdana" w:hAnsi="Verdana"/>
                <w:sz w:val="18"/>
                <w:szCs w:val="18"/>
              </w:rPr>
              <w:t>N/A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5.</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Does your organization maintain time distribution records for each employee to account for the total activity for which an employee is compensated from the present grant award?</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61" type="#_x0000_t75" style="width:20.25pt;height:17.25pt" o:ole="">
                  <v:imagedata r:id="rId211" o:title=""/>
                </v:shape>
                <w:control r:id="rId346" w:name="DefaultOcxName103" w:shapeid="_x0000_i1661"/>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64" type="#_x0000_t75" style="width:20.25pt;height:17.25pt" o:ole="">
                  <v:imagedata r:id="rId211" o:title=""/>
                </v:shape>
                <w:control r:id="rId347" w:name="DefaultOcxName116" w:shapeid="_x0000_i1664"/>
              </w:object>
            </w:r>
            <w:r>
              <w:rPr>
                <w:rStyle w:val="apple-converted-space"/>
                <w:rFonts w:ascii="Verdana" w:hAnsi="Verdana"/>
                <w:sz w:val="18"/>
                <w:szCs w:val="18"/>
              </w:rPr>
              <w:t> </w:t>
            </w:r>
            <w:r>
              <w:rPr>
                <w:rFonts w:ascii="Verdana" w:hAnsi="Verdana"/>
                <w:sz w:val="18"/>
                <w:szCs w:val="18"/>
              </w:rPr>
              <w:t>No</w:t>
            </w:r>
            <w:r>
              <w:rPr>
                <w:rStyle w:val="apple-converted-space"/>
                <w:rFonts w:ascii="Verdana" w:hAnsi="Verdana"/>
                <w:sz w:val="18"/>
                <w:szCs w:val="18"/>
              </w:rPr>
              <w:t> </w:t>
            </w:r>
            <w:r>
              <w:rPr>
                <w:rFonts w:ascii="Verdana" w:hAnsi="Verdana"/>
                <w:sz w:val="18"/>
                <w:szCs w:val="18"/>
              </w:rPr>
              <w:object w:dxaOrig="1440" w:dyaOrig="1440">
                <v:shape id="_x0000_i1667" type="#_x0000_t75" style="width:20.25pt;height:17.25pt" o:ole="">
                  <v:imagedata r:id="rId211" o:title=""/>
                </v:shape>
                <w:control r:id="rId348" w:name="DefaultOcxName124" w:shapeid="_x0000_i1667"/>
              </w:object>
            </w:r>
            <w:r>
              <w:rPr>
                <w:rStyle w:val="apple-converted-space"/>
                <w:rFonts w:ascii="Verdana" w:hAnsi="Verdana"/>
                <w:sz w:val="18"/>
                <w:szCs w:val="18"/>
              </w:rPr>
              <w:t> </w:t>
            </w:r>
            <w:r>
              <w:rPr>
                <w:rFonts w:ascii="Verdana" w:hAnsi="Verdana"/>
                <w:sz w:val="18"/>
                <w:szCs w:val="18"/>
              </w:rPr>
              <w:t>N/A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6.</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Does your organization have procedures in place to minimize the time elapsing between the transfer of funds to your organization by a Federal agency and your organization’s expenditures of such funds?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70" type="#_x0000_t75" style="width:20.25pt;height:17.25pt" o:ole="">
                  <v:imagedata r:id="rId211" o:title=""/>
                </v:shape>
                <w:control r:id="rId349" w:name="DefaultOcxName133" w:shapeid="_x0000_i1670"/>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73" type="#_x0000_t75" style="width:20.25pt;height:17.25pt" o:ole="">
                  <v:imagedata r:id="rId211" o:title=""/>
                </v:shape>
                <w:control r:id="rId350" w:name="DefaultOcxName143" w:shapeid="_x0000_i1673"/>
              </w:object>
            </w:r>
            <w:r>
              <w:rPr>
                <w:rStyle w:val="apple-converted-space"/>
                <w:rFonts w:ascii="Verdana" w:hAnsi="Verdana"/>
                <w:sz w:val="18"/>
                <w:szCs w:val="18"/>
              </w:rPr>
              <w:t> </w:t>
            </w:r>
            <w:r>
              <w:rPr>
                <w:rFonts w:ascii="Verdana" w:hAnsi="Verdana"/>
                <w:sz w:val="18"/>
                <w:szCs w:val="18"/>
              </w:rPr>
              <w:t>No</w:t>
            </w:r>
            <w:r>
              <w:rPr>
                <w:rStyle w:val="apple-converted-space"/>
                <w:rFonts w:ascii="Verdana" w:hAnsi="Verdana"/>
                <w:sz w:val="18"/>
                <w:szCs w:val="18"/>
              </w:rPr>
              <w:t> </w:t>
            </w:r>
            <w:r>
              <w:rPr>
                <w:rFonts w:ascii="Verdana" w:hAnsi="Verdana"/>
                <w:sz w:val="18"/>
                <w:szCs w:val="18"/>
              </w:rPr>
              <w:object w:dxaOrig="1440" w:dyaOrig="1440">
                <v:shape id="_x0000_i1676" type="#_x0000_t75" style="width:20.25pt;height:17.25pt" o:ole="">
                  <v:imagedata r:id="rId211" o:title=""/>
                </v:shape>
                <w:control r:id="rId351" w:name="DefaultOcxName153" w:shapeid="_x0000_i1676"/>
              </w:object>
            </w:r>
            <w:r>
              <w:rPr>
                <w:rStyle w:val="apple-converted-space"/>
                <w:rFonts w:ascii="Verdana" w:hAnsi="Verdana"/>
                <w:sz w:val="18"/>
                <w:szCs w:val="18"/>
              </w:rPr>
              <w:t> </w:t>
            </w:r>
            <w:r>
              <w:rPr>
                <w:rFonts w:ascii="Verdana" w:hAnsi="Verdana"/>
                <w:sz w:val="18"/>
                <w:szCs w:val="18"/>
              </w:rPr>
              <w:t>N/A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7.</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Does your organization have a current negotiated indirect cost rate agreement?</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679" type="#_x0000_t75" style="width:20.25pt;height:17.25pt" o:ole="">
                  <v:imagedata r:id="rId211" o:title=""/>
                </v:shape>
                <w:control r:id="rId352" w:name="DefaultOcxName163" w:shapeid="_x0000_i1679"/>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682" type="#_x0000_t75" style="width:20.25pt;height:17.25pt" o:ole="">
                  <v:imagedata r:id="rId211" o:title=""/>
                </v:shape>
                <w:control r:id="rId353" w:name="DefaultOcxName173" w:shapeid="_x0000_i1682"/>
              </w:object>
            </w:r>
            <w:r>
              <w:rPr>
                <w:rStyle w:val="apple-converted-space"/>
                <w:rFonts w:ascii="Verdana" w:hAnsi="Verdana"/>
                <w:sz w:val="18"/>
                <w:szCs w:val="18"/>
              </w:rPr>
              <w:t> </w:t>
            </w:r>
            <w:r>
              <w:rPr>
                <w:rFonts w:ascii="Verdana" w:hAnsi="Verdana"/>
                <w:sz w:val="18"/>
                <w:szCs w:val="18"/>
              </w:rPr>
              <w:t>No</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Negotiated Indirect Cost Percentage Rate:</w:t>
            </w:r>
            <w:r>
              <w:rPr>
                <w:rStyle w:val="apple-converted-space"/>
                <w:rFonts w:ascii="Verdana" w:hAnsi="Verdana"/>
                <w:sz w:val="18"/>
                <w:szCs w:val="18"/>
              </w:rPr>
              <w:t> </w:t>
            </w:r>
            <w:r>
              <w:rPr>
                <w:rFonts w:ascii="Verdana" w:hAnsi="Verdana"/>
                <w:sz w:val="18"/>
                <w:szCs w:val="18"/>
              </w:rPr>
              <w:object w:dxaOrig="1440" w:dyaOrig="1440">
                <v:shape id="_x0000_i1686" type="#_x0000_t75" style="width:23.25pt;height:18pt" o:ole="">
                  <v:imagedata r:id="rId354" o:title=""/>
                </v:shape>
                <w:control r:id="rId355" w:name="DefaultOcxName182" w:shapeid="_x0000_i1686"/>
              </w:object>
            </w:r>
            <w:r>
              <w:rPr>
                <w:rStyle w:val="apple-converted-space"/>
                <w:rFonts w:ascii="Verdana" w:hAnsi="Verdana"/>
                <w:sz w:val="18"/>
                <w:szCs w:val="18"/>
              </w:rPr>
              <w:t> </w:t>
            </w:r>
            <w:r>
              <w:rPr>
                <w:rFonts w:ascii="Verdana" w:hAnsi="Verdana"/>
                <w:sz w:val="18"/>
                <w:szCs w:val="18"/>
              </w:rPr>
              <w:t>%</w:t>
            </w:r>
            <w:r>
              <w:rPr>
                <w:rStyle w:val="apple-converted-space"/>
                <w:rFonts w:ascii="Verdana" w:hAnsi="Verdana"/>
                <w:sz w:val="18"/>
                <w:szCs w:val="18"/>
              </w:rPr>
              <w:t> </w:t>
            </w:r>
            <w:r>
              <w:rPr>
                <w:rFonts w:ascii="Verdana" w:hAnsi="Verdana"/>
                <w:sz w:val="18"/>
                <w:szCs w:val="18"/>
              </w:rPr>
              <w:br/>
              <w:t>Expiration Date:</w:t>
            </w:r>
            <w:r>
              <w:rPr>
                <w:rStyle w:val="apple-converted-space"/>
                <w:rFonts w:ascii="Verdana" w:hAnsi="Verdana"/>
                <w:sz w:val="18"/>
                <w:szCs w:val="18"/>
              </w:rPr>
              <w:t> </w:t>
            </w:r>
            <w:r>
              <w:rPr>
                <w:rFonts w:ascii="Verdana" w:hAnsi="Verdana"/>
                <w:sz w:val="18"/>
                <w:szCs w:val="18"/>
              </w:rPr>
              <w:object w:dxaOrig="1440" w:dyaOrig="1440">
                <v:shape id="_x0000_i1689" type="#_x0000_t75" style="width:45.75pt;height:18pt" o:ole="">
                  <v:imagedata r:id="rId356" o:title=""/>
                </v:shape>
                <w:control r:id="rId357" w:name="DefaultOcxName192" w:shapeid="_x0000_i1689"/>
              </w:object>
            </w:r>
            <w:r>
              <w:rPr>
                <w:rStyle w:val="apple-converted-space"/>
                <w:rFonts w:ascii="Verdana" w:hAnsi="Verdana"/>
                <w:sz w:val="18"/>
                <w:szCs w:val="18"/>
              </w:rPr>
              <w:t> </w:t>
            </w:r>
            <w:r>
              <w:rPr>
                <w:rFonts w:ascii="Verdana" w:hAnsi="Verdana"/>
                <w:sz w:val="18"/>
                <w:szCs w:val="18"/>
              </w:rPr>
              <w:t>(mm/</w:t>
            </w:r>
            <w:proofErr w:type="spellStart"/>
            <w:r>
              <w:rPr>
                <w:rFonts w:ascii="Verdana" w:hAnsi="Verdana"/>
                <w:sz w:val="18"/>
                <w:szCs w:val="18"/>
              </w:rPr>
              <w:t>dd</w:t>
            </w:r>
            <w:proofErr w:type="spellEnd"/>
            <w:r>
              <w:rPr>
                <w:rFonts w:ascii="Verdana" w:hAnsi="Verdana"/>
                <w:sz w:val="18"/>
                <w:szCs w:val="18"/>
              </w:rPr>
              <w:t>/</w:t>
            </w:r>
            <w:proofErr w:type="spellStart"/>
            <w:r>
              <w:rPr>
                <w:rFonts w:ascii="Verdana" w:hAnsi="Verdana"/>
                <w:sz w:val="18"/>
                <w:szCs w:val="18"/>
              </w:rPr>
              <w:t>yyyy</w:t>
            </w:r>
            <w:proofErr w:type="spellEnd"/>
            <w:r>
              <w:rPr>
                <w:rFonts w:ascii="Verdana" w:hAnsi="Verdana"/>
                <w:sz w:val="18"/>
                <w:szCs w:val="18"/>
              </w:rPr>
              <w:t>)</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8.</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xml:space="preserve">Total funds expended </w:t>
            </w:r>
            <w:proofErr w:type="gramStart"/>
            <w:r>
              <w:rPr>
                <w:rFonts w:ascii="Verdana" w:hAnsi="Verdana"/>
                <w:sz w:val="18"/>
                <w:szCs w:val="18"/>
              </w:rPr>
              <w:t>to</w:t>
            </w:r>
            <w:proofErr w:type="gramEnd"/>
            <w:r>
              <w:rPr>
                <w:rFonts w:ascii="Verdana" w:hAnsi="Verdana"/>
                <w:sz w:val="18"/>
                <w:szCs w:val="18"/>
              </w:rPr>
              <w:t xml:space="preserve"> for-profit? (Any funds from the present grant award that are expended to for-profit groups/individuals/organizations/companies.)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Equipment: $</w:t>
            </w:r>
            <w:r>
              <w:rPr>
                <w:rStyle w:val="apple-converted-space"/>
                <w:rFonts w:ascii="Verdana" w:hAnsi="Verdana"/>
                <w:sz w:val="18"/>
                <w:szCs w:val="18"/>
              </w:rPr>
              <w:t> </w:t>
            </w:r>
            <w:r>
              <w:rPr>
                <w:rFonts w:ascii="Verdana" w:hAnsi="Verdana"/>
                <w:sz w:val="18"/>
                <w:szCs w:val="18"/>
              </w:rPr>
              <w:object w:dxaOrig="1440" w:dyaOrig="1440">
                <v:shape id="_x0000_i1692" type="#_x0000_t75" style="width:45.75pt;height:18pt" o:ole="">
                  <v:imagedata r:id="rId356" o:title=""/>
                </v:shape>
                <w:control r:id="rId358" w:name="DefaultOcxName202" w:shapeid="_x0000_i1692"/>
              </w:objec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Consultants: $</w:t>
            </w:r>
            <w:r>
              <w:rPr>
                <w:rStyle w:val="apple-converted-space"/>
                <w:rFonts w:ascii="Verdana" w:hAnsi="Verdana"/>
                <w:sz w:val="18"/>
                <w:szCs w:val="18"/>
              </w:rPr>
              <w:t> </w:t>
            </w:r>
            <w:r>
              <w:rPr>
                <w:rFonts w:ascii="Verdana" w:hAnsi="Verdana"/>
                <w:sz w:val="18"/>
                <w:szCs w:val="18"/>
              </w:rPr>
              <w:object w:dxaOrig="1440" w:dyaOrig="1440">
                <v:shape id="_x0000_i1695" type="#_x0000_t75" style="width:45.75pt;height:18pt" o:ole="">
                  <v:imagedata r:id="rId356" o:title=""/>
                </v:shape>
                <w:control r:id="rId359" w:name="DefaultOcxName215" w:shapeid="_x0000_i1695"/>
              </w:objec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Contractual: $</w:t>
            </w:r>
            <w:r>
              <w:rPr>
                <w:rStyle w:val="apple-converted-space"/>
                <w:rFonts w:ascii="Verdana" w:hAnsi="Verdana"/>
                <w:sz w:val="18"/>
                <w:szCs w:val="18"/>
              </w:rPr>
              <w:t> </w:t>
            </w:r>
            <w:r>
              <w:rPr>
                <w:rFonts w:ascii="Verdana" w:hAnsi="Verdana"/>
                <w:sz w:val="18"/>
                <w:szCs w:val="18"/>
              </w:rPr>
              <w:object w:dxaOrig="1440" w:dyaOrig="1440">
                <v:shape id="_x0000_i1698" type="#_x0000_t75" style="width:45.75pt;height:18pt" o:ole="">
                  <v:imagedata r:id="rId356" o:title=""/>
                </v:shape>
                <w:control r:id="rId360" w:name="DefaultOcxName222" w:shapeid="_x0000_i1698"/>
              </w:objec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gridSpan w:val="2"/>
            <w:shd w:val="clear" w:color="auto" w:fill="FFFFFF"/>
            <w:hideMark/>
          </w:tcPr>
          <w:p w:rsidR="00C27218" w:rsidRDefault="00C27218">
            <w:pPr>
              <w:rPr>
                <w:rFonts w:ascii="Verdana" w:hAnsi="Verdana"/>
                <w:sz w:val="18"/>
                <w:szCs w:val="18"/>
              </w:rPr>
            </w:pPr>
            <w:r>
              <w:rPr>
                <w:rFonts w:ascii="Verdana" w:hAnsi="Verdana"/>
                <w:b/>
                <w:bCs/>
                <w:sz w:val="18"/>
                <w:szCs w:val="18"/>
              </w:rPr>
              <w:t>Section 2 - Performance Data</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1a.</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Was there a change in the project director this year?</w:t>
            </w:r>
            <w:r>
              <w:rPr>
                <w:rStyle w:val="apple-converted-space"/>
                <w:rFonts w:ascii="Verdana" w:hAnsi="Verdana"/>
                <w:sz w:val="18"/>
                <w:szCs w:val="18"/>
              </w:rPr>
              <w:t> </w:t>
            </w:r>
            <w:r>
              <w:rPr>
                <w:rFonts w:ascii="Verdana" w:hAnsi="Verdana"/>
                <w:sz w:val="18"/>
                <w:szCs w:val="18"/>
              </w:rPr>
              <w:t>(If yes, please follow the instructions in the</w:t>
            </w:r>
            <w:r>
              <w:rPr>
                <w:rStyle w:val="apple-converted-space"/>
                <w:rFonts w:ascii="Verdana" w:hAnsi="Verdana"/>
                <w:sz w:val="18"/>
                <w:szCs w:val="18"/>
              </w:rPr>
              <w:t> </w:t>
            </w:r>
            <w:hyperlink r:id="rId361" w:tgtFrame="_blank" w:tooltip="Click &#10;&#10;here to display the Change the Project Direction Instruction How-to Guide" w:history="1">
              <w:r>
                <w:rPr>
                  <w:rStyle w:val="Hyperlink"/>
                  <w:rFonts w:ascii="Verdana" w:hAnsi="Verdana"/>
                  <w:b/>
                  <w:bCs/>
                  <w:color w:val="006699"/>
                  <w:sz w:val="18"/>
                  <w:szCs w:val="18"/>
                </w:rPr>
                <w:t>How to Change your Project Director Guide</w:t>
              </w:r>
            </w:hyperlink>
            <w:r>
              <w:rPr>
                <w:rStyle w:val="apple-converted-space"/>
                <w:rFonts w:ascii="Verdana" w:hAnsi="Verdana"/>
                <w:sz w:val="18"/>
                <w:szCs w:val="18"/>
              </w:rPr>
              <w:t> </w:t>
            </w:r>
            <w:r>
              <w:rPr>
                <w:rFonts w:ascii="Verdana" w:hAnsi="Verdana"/>
                <w:sz w:val="18"/>
                <w:szCs w:val="18"/>
              </w:rPr>
              <w:t>to change your project director.)</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700" type="#_x0000_t75" style="width:20.25pt;height:17.25pt" o:ole="">
                  <v:imagedata r:id="rId211" o:title=""/>
                </v:shape>
                <w:control r:id="rId362" w:name="DefaultOcxName232" w:shapeid="_x0000_i1700"/>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703" type="#_x0000_t75" style="width:20.25pt;height:17.25pt" o:ole="">
                  <v:imagedata r:id="rId211" o:title=""/>
                </v:shape>
                <w:control r:id="rId363" w:name="DefaultOcxName242" w:shapeid="_x0000_i1703"/>
              </w:object>
            </w:r>
            <w:r>
              <w:rPr>
                <w:rStyle w:val="apple-converted-space"/>
                <w:rFonts w:ascii="Verdana" w:hAnsi="Verdana"/>
                <w:sz w:val="18"/>
                <w:szCs w:val="18"/>
              </w:rPr>
              <w:t> </w:t>
            </w:r>
            <w:r>
              <w:rPr>
                <w:rFonts w:ascii="Verdana" w:hAnsi="Verdana"/>
                <w:sz w:val="18"/>
                <w:szCs w:val="18"/>
              </w:rPr>
              <w:t>No</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lastRenderedPageBreak/>
              <w:t>2.</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Was there a change in your evaluator?</w:t>
            </w:r>
            <w:r>
              <w:rPr>
                <w:rStyle w:val="apple-converted-space"/>
                <w:rFonts w:ascii="Verdana" w:hAnsi="Verdana"/>
                <w:sz w:val="18"/>
                <w:szCs w:val="18"/>
              </w:rPr>
              <w:t> </w:t>
            </w:r>
            <w:r>
              <w:rPr>
                <w:rFonts w:ascii="Verdana" w:hAnsi="Verdana"/>
                <w:sz w:val="18"/>
                <w:szCs w:val="18"/>
              </w:rPr>
              <w:t>(If yes, enter your new evaluator on the Evaluator screen.)</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706" type="#_x0000_t75" style="width:20.25pt;height:17.25pt" o:ole="">
                  <v:imagedata r:id="rId211" o:title=""/>
                </v:shape>
                <w:control r:id="rId364" w:name="DefaultOcxName252" w:shapeid="_x0000_i1706"/>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1709" type="#_x0000_t75" style="width:20.25pt;height:17.25pt" o:ole="">
                  <v:imagedata r:id="rId211" o:title=""/>
                </v:shape>
                <w:control r:id="rId365" w:name="DefaultOcxName261" w:shapeid="_x0000_i1709"/>
              </w:object>
            </w:r>
            <w:r>
              <w:rPr>
                <w:rStyle w:val="apple-converted-space"/>
                <w:rFonts w:ascii="Verdana" w:hAnsi="Verdana"/>
                <w:sz w:val="18"/>
                <w:szCs w:val="18"/>
              </w:rPr>
              <w:t> </w:t>
            </w:r>
            <w:r>
              <w:rPr>
                <w:rFonts w:ascii="Verdana" w:hAnsi="Verdana"/>
                <w:sz w:val="18"/>
                <w:szCs w:val="18"/>
              </w:rPr>
              <w:t>No</w:t>
            </w:r>
          </w:p>
        </w:tc>
      </w:tr>
      <w:tr w:rsidR="000D2737" w:rsidTr="00FF61A1">
        <w:trPr>
          <w:trHeight w:val="105"/>
          <w:tblCellSpacing w:w="15" w:type="dxa"/>
          <w:jc w:val="center"/>
        </w:trPr>
        <w:tc>
          <w:tcPr>
            <w:tcW w:w="0" w:type="auto"/>
            <w:gridSpan w:val="2"/>
            <w:shd w:val="clear" w:color="auto" w:fill="FFFFFF"/>
            <w:hideMark/>
          </w:tcPr>
          <w:p w:rsidR="000D2737" w:rsidRDefault="000D2737">
            <w:pPr>
              <w:rPr>
                <w:rFonts w:ascii="Verdana" w:hAnsi="Verdana"/>
                <w:sz w:val="18"/>
                <w:szCs w:val="18"/>
              </w:rPr>
            </w:pPr>
          </w:p>
          <w:p w:rsidR="000D2737" w:rsidRDefault="000D2737" w:rsidP="000D2737">
            <w:pPr>
              <w:shd w:val="clear" w:color="auto" w:fill="D9D9D9" w:themeFill="background1" w:themeFillShade="D9"/>
              <w:rPr>
                <w:rFonts w:ascii="Verdana" w:hAnsi="Verdana"/>
                <w:sz w:val="18"/>
                <w:szCs w:val="18"/>
              </w:rPr>
            </w:pPr>
            <w:r>
              <w:rPr>
                <w:rFonts w:ascii="Verdana" w:hAnsi="Verdana"/>
                <w:sz w:val="18"/>
                <w:szCs w:val="18"/>
              </w:rPr>
              <w:t>2014 FITW absolute priorities</w:t>
            </w:r>
          </w:p>
          <w:p w:rsidR="000D2737" w:rsidRDefault="000D2737">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3a.</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Select your primary absolute priority for high-need students.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object w:dxaOrig="1440" w:dyaOrig="1440">
                <v:shape id="_x0000_i1712" type="#_x0000_t75" style="width:20.25pt;height:17.25pt" o:ole="">
                  <v:imagedata r:id="rId211" o:title=""/>
                </v:shape>
                <w:control r:id="rId366" w:name="DefaultOcxName271" w:shapeid="_x0000_i1712"/>
              </w:object>
            </w:r>
            <w:r>
              <w:rPr>
                <w:rStyle w:val="apple-converted-space"/>
                <w:rFonts w:ascii="Verdana" w:hAnsi="Verdana"/>
                <w:sz w:val="18"/>
                <w:szCs w:val="18"/>
              </w:rPr>
              <w:t> </w:t>
            </w:r>
            <w:r>
              <w:rPr>
                <w:rFonts w:ascii="Verdana" w:hAnsi="Verdana"/>
                <w:sz w:val="18"/>
                <w:szCs w:val="18"/>
              </w:rPr>
              <w:t>Increasing Access and Completion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15" type="#_x0000_t75" style="width:20.25pt;height:17.25pt" o:ole="">
                  <v:imagedata r:id="rId211" o:title=""/>
                </v:shape>
                <w:control r:id="rId367" w:name="DefaultOcxName281" w:shapeid="_x0000_i1715"/>
              </w:object>
            </w:r>
            <w:r>
              <w:rPr>
                <w:rStyle w:val="apple-converted-space"/>
                <w:rFonts w:ascii="Verdana" w:hAnsi="Verdana"/>
                <w:sz w:val="18"/>
                <w:szCs w:val="18"/>
              </w:rPr>
              <w:t> </w:t>
            </w:r>
            <w:r>
              <w:rPr>
                <w:rFonts w:ascii="Verdana" w:hAnsi="Verdana"/>
                <w:sz w:val="18"/>
                <w:szCs w:val="18"/>
              </w:rPr>
              <w:t>Increasing Community College Transfer Rates to Four-Year Colleges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18" type="#_x0000_t75" style="width:20.25pt;height:17.25pt" o:ole="">
                  <v:imagedata r:id="rId211" o:title=""/>
                </v:shape>
                <w:control r:id="rId368" w:name="DefaultOcxName291" w:shapeid="_x0000_i1718"/>
              </w:object>
            </w:r>
            <w:r>
              <w:rPr>
                <w:rStyle w:val="apple-converted-space"/>
                <w:rFonts w:ascii="Verdana" w:hAnsi="Verdana"/>
                <w:sz w:val="18"/>
                <w:szCs w:val="18"/>
              </w:rPr>
              <w:t> </w:t>
            </w:r>
            <w:r>
              <w:rPr>
                <w:rFonts w:ascii="Verdana" w:hAnsi="Verdana"/>
                <w:sz w:val="18"/>
                <w:szCs w:val="18"/>
              </w:rPr>
              <w:t>Increasing Enrollment and Completion in STEM Programs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21" type="#_x0000_t75" style="width:20.25pt;height:17.25pt" o:ole="">
                  <v:imagedata r:id="rId211" o:title=""/>
                </v:shape>
                <w:control r:id="rId369" w:name="DefaultOcxName301" w:shapeid="_x0000_i1721"/>
              </w:object>
            </w:r>
            <w:r>
              <w:rPr>
                <w:rStyle w:val="apple-converted-space"/>
                <w:rFonts w:ascii="Verdana" w:hAnsi="Verdana"/>
                <w:sz w:val="18"/>
                <w:szCs w:val="18"/>
              </w:rPr>
              <w:t> </w:t>
            </w:r>
            <w:r>
              <w:rPr>
                <w:rFonts w:ascii="Verdana" w:hAnsi="Verdana"/>
                <w:sz w:val="18"/>
                <w:szCs w:val="18"/>
              </w:rPr>
              <w:t>Reducing Time to Completion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24" type="#_x0000_t75" style="width:20.25pt;height:17.25pt" o:ole="">
                  <v:imagedata r:id="rId211" o:title=""/>
                </v:shape>
                <w:control r:id="rId370" w:name="DefaultOcxName312" w:shapeid="_x0000_i1724"/>
              </w:object>
            </w:r>
            <w:r>
              <w:rPr>
                <w:rStyle w:val="apple-converted-space"/>
                <w:rFonts w:ascii="Verdana" w:hAnsi="Verdana"/>
                <w:sz w:val="18"/>
                <w:szCs w:val="18"/>
              </w:rPr>
              <w:t> </w:t>
            </w:r>
            <w:r>
              <w:rPr>
                <w:rFonts w:ascii="Verdana" w:hAnsi="Verdana"/>
                <w:sz w:val="18"/>
                <w:szCs w:val="18"/>
              </w:rPr>
              <w:t>Improving College Affordability</w:t>
            </w:r>
            <w:r>
              <w:rPr>
                <w:rStyle w:val="apple-converted-space"/>
                <w:rFonts w:ascii="Verdana" w:hAnsi="Verdana"/>
                <w:sz w:val="18"/>
                <w:szCs w:val="18"/>
              </w:rPr>
              <w:t> </w:t>
            </w:r>
          </w:p>
        </w:tc>
      </w:tr>
      <w:tr w:rsidR="00C27218" w:rsidTr="00C27218">
        <w:trPr>
          <w:trHeight w:val="105"/>
          <w:tblCellSpacing w:w="15" w:type="dxa"/>
          <w:jc w:val="center"/>
        </w:trPr>
        <w:tc>
          <w:tcPr>
            <w:tcW w:w="0" w:type="auto"/>
            <w:shd w:val="clear" w:color="auto" w:fill="FFFFFF"/>
            <w:hideMark/>
          </w:tcPr>
          <w:p w:rsidR="00C27218" w:rsidRDefault="00C27218">
            <w:pPr>
              <w:rPr>
                <w:rFonts w:ascii="Verdana" w:hAnsi="Verdana"/>
                <w:sz w:val="18"/>
                <w:szCs w:val="18"/>
              </w:rPr>
            </w:pPr>
          </w:p>
        </w:tc>
        <w:tc>
          <w:tcPr>
            <w:tcW w:w="0" w:type="auto"/>
            <w:shd w:val="clear" w:color="auto" w:fill="FFFFFF"/>
            <w:vAlign w:val="center"/>
            <w:hideMark/>
          </w:tcPr>
          <w:p w:rsidR="00C27218" w:rsidRDefault="00C27218">
            <w:pPr>
              <w:rPr>
                <w:sz w:val="20"/>
                <w:szCs w:val="20"/>
              </w:rPr>
            </w:pP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3b.</w:t>
            </w:r>
          </w:p>
        </w:tc>
        <w:tc>
          <w:tcPr>
            <w:tcW w:w="0" w:type="auto"/>
            <w:shd w:val="clear" w:color="auto" w:fill="FFFFFF"/>
            <w:hideMark/>
          </w:tcPr>
          <w:p w:rsidR="00C27218" w:rsidRDefault="00C27218">
            <w:pPr>
              <w:rPr>
                <w:rFonts w:ascii="Verdana" w:hAnsi="Verdana"/>
                <w:sz w:val="18"/>
                <w:szCs w:val="18"/>
              </w:rPr>
            </w:pPr>
            <w:r>
              <w:rPr>
                <w:rFonts w:ascii="Verdana" w:hAnsi="Verdana"/>
                <w:sz w:val="18"/>
                <w:szCs w:val="18"/>
              </w:rPr>
              <w:t>Select your other absolute priorities for high-need students.</w:t>
            </w:r>
          </w:p>
        </w:tc>
      </w:tr>
      <w:tr w:rsidR="00C27218" w:rsidTr="00C27218">
        <w:trPr>
          <w:tblCellSpacing w:w="15" w:type="dxa"/>
          <w:jc w:val="center"/>
        </w:trPr>
        <w:tc>
          <w:tcPr>
            <w:tcW w:w="0" w:type="auto"/>
            <w:shd w:val="clear" w:color="auto" w:fill="FFFFFF"/>
            <w:hideMark/>
          </w:tcPr>
          <w:p w:rsidR="00C27218" w:rsidRDefault="00C27218">
            <w:pPr>
              <w:rPr>
                <w:rFonts w:ascii="Verdana" w:hAnsi="Verdana"/>
                <w:sz w:val="18"/>
                <w:szCs w:val="18"/>
              </w:rPr>
            </w:pPr>
            <w:r>
              <w:rPr>
                <w:rFonts w:ascii="Verdana" w:hAnsi="Verdana"/>
                <w:sz w:val="18"/>
                <w:szCs w:val="18"/>
              </w:rPr>
              <w:t> </w:t>
            </w:r>
          </w:p>
        </w:tc>
        <w:tc>
          <w:tcPr>
            <w:tcW w:w="0" w:type="auto"/>
            <w:shd w:val="clear" w:color="auto" w:fill="FFFFFF"/>
            <w:hideMark/>
          </w:tcPr>
          <w:p w:rsidR="00C27218" w:rsidRDefault="00C27218">
            <w:pPr>
              <w:rPr>
                <w:rStyle w:val="apple-converted-space"/>
                <w:rFonts w:ascii="Verdana" w:hAnsi="Verdana"/>
                <w:sz w:val="18"/>
                <w:szCs w:val="18"/>
              </w:rPr>
            </w:pPr>
            <w:r>
              <w:rPr>
                <w:rFonts w:ascii="Verdana" w:hAnsi="Verdana"/>
                <w:sz w:val="18"/>
                <w:szCs w:val="18"/>
              </w:rPr>
              <w:object w:dxaOrig="1440" w:dyaOrig="1440">
                <v:shape id="_x0000_i1727" type="#_x0000_t75" style="width:20.25pt;height:17.25pt" o:ole="">
                  <v:imagedata r:id="rId371" o:title=""/>
                </v:shape>
                <w:control r:id="rId372" w:name="DefaultOcxName322" w:shapeid="_x0000_i1727"/>
              </w:object>
            </w:r>
            <w:r>
              <w:rPr>
                <w:rStyle w:val="apple-converted-space"/>
                <w:rFonts w:ascii="Verdana" w:hAnsi="Verdana"/>
                <w:sz w:val="18"/>
                <w:szCs w:val="18"/>
              </w:rPr>
              <w:t> </w:t>
            </w:r>
            <w:r>
              <w:rPr>
                <w:rFonts w:ascii="Verdana" w:hAnsi="Verdana"/>
                <w:sz w:val="18"/>
                <w:szCs w:val="18"/>
              </w:rPr>
              <w:t>Increasing Access and Completion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30" type="#_x0000_t75" style="width:20.25pt;height:17.25pt" o:ole="">
                  <v:imagedata r:id="rId371" o:title=""/>
                </v:shape>
                <w:control r:id="rId373" w:name="DefaultOcxName332" w:shapeid="_x0000_i1730"/>
              </w:object>
            </w:r>
            <w:r>
              <w:rPr>
                <w:rStyle w:val="apple-converted-space"/>
                <w:rFonts w:ascii="Verdana" w:hAnsi="Verdana"/>
                <w:sz w:val="18"/>
                <w:szCs w:val="18"/>
              </w:rPr>
              <w:t> </w:t>
            </w:r>
            <w:r>
              <w:rPr>
                <w:rFonts w:ascii="Verdana" w:hAnsi="Verdana"/>
                <w:sz w:val="18"/>
                <w:szCs w:val="18"/>
              </w:rPr>
              <w:t>Increasing Community College Transfer Rates to Four-Year Colleges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33" type="#_x0000_t75" style="width:20.25pt;height:17.25pt" o:ole="">
                  <v:imagedata r:id="rId371" o:title=""/>
                </v:shape>
                <w:control r:id="rId374" w:name="DefaultOcxName341" w:shapeid="_x0000_i1733"/>
              </w:object>
            </w:r>
            <w:r>
              <w:rPr>
                <w:rStyle w:val="apple-converted-space"/>
                <w:rFonts w:ascii="Verdana" w:hAnsi="Verdana"/>
                <w:sz w:val="18"/>
                <w:szCs w:val="18"/>
              </w:rPr>
              <w:t> </w:t>
            </w:r>
            <w:r>
              <w:rPr>
                <w:rFonts w:ascii="Verdana" w:hAnsi="Verdana"/>
                <w:sz w:val="18"/>
                <w:szCs w:val="18"/>
              </w:rPr>
              <w:t>Increasing Enrollment and Completion in STEM Programs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36" type="#_x0000_t75" style="width:20.25pt;height:17.25pt" o:ole="">
                  <v:imagedata r:id="rId371" o:title=""/>
                </v:shape>
                <w:control r:id="rId375" w:name="DefaultOcxName351" w:shapeid="_x0000_i1736"/>
              </w:object>
            </w:r>
            <w:r>
              <w:rPr>
                <w:rStyle w:val="apple-converted-space"/>
                <w:rFonts w:ascii="Verdana" w:hAnsi="Verdana"/>
                <w:sz w:val="18"/>
                <w:szCs w:val="18"/>
              </w:rPr>
              <w:t> </w:t>
            </w:r>
            <w:r>
              <w:rPr>
                <w:rFonts w:ascii="Verdana" w:hAnsi="Verdana"/>
                <w:sz w:val="18"/>
                <w:szCs w:val="18"/>
              </w:rPr>
              <w:t>Reducing Time to Completion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39" type="#_x0000_t75" style="width:20.25pt;height:17.25pt" o:ole="">
                  <v:imagedata r:id="rId371" o:title=""/>
                </v:shape>
                <w:control r:id="rId376" w:name="DefaultOcxName361" w:shapeid="_x0000_i1739"/>
              </w:object>
            </w:r>
            <w:r>
              <w:rPr>
                <w:rStyle w:val="apple-converted-space"/>
                <w:rFonts w:ascii="Verdana" w:hAnsi="Verdana"/>
                <w:sz w:val="18"/>
                <w:szCs w:val="18"/>
              </w:rPr>
              <w:t> </w:t>
            </w:r>
            <w:r>
              <w:rPr>
                <w:rFonts w:ascii="Verdana" w:hAnsi="Verdana"/>
                <w:sz w:val="18"/>
                <w:szCs w:val="18"/>
              </w:rPr>
              <w:t>Improving College Affordability</w:t>
            </w:r>
            <w:r>
              <w:rPr>
                <w:rStyle w:val="apple-converted-space"/>
                <w:rFonts w:ascii="Verdana" w:hAnsi="Verdana"/>
                <w:sz w:val="18"/>
                <w:szCs w:val="18"/>
              </w:rPr>
              <w:t> </w:t>
            </w:r>
          </w:p>
          <w:p w:rsidR="0001592B" w:rsidRDefault="0001592B">
            <w:pPr>
              <w:rPr>
                <w:rFonts w:ascii="Verdana" w:hAnsi="Verdana"/>
                <w:sz w:val="18"/>
                <w:szCs w:val="18"/>
              </w:rPr>
            </w:pPr>
          </w:p>
        </w:tc>
      </w:tr>
      <w:tr w:rsidR="000D2737" w:rsidTr="00C27218">
        <w:trPr>
          <w:tblCellSpacing w:w="15" w:type="dxa"/>
          <w:jc w:val="center"/>
        </w:trPr>
        <w:tc>
          <w:tcPr>
            <w:tcW w:w="0" w:type="auto"/>
            <w:shd w:val="clear" w:color="auto" w:fill="FFFFFF"/>
          </w:tcPr>
          <w:p w:rsidR="000D2737" w:rsidRDefault="000D2737" w:rsidP="000D2737">
            <w:pPr>
              <w:rPr>
                <w:rFonts w:ascii="Verdana" w:hAnsi="Verdana"/>
                <w:sz w:val="18"/>
                <w:szCs w:val="18"/>
              </w:rPr>
            </w:pPr>
          </w:p>
        </w:tc>
        <w:tc>
          <w:tcPr>
            <w:tcW w:w="0" w:type="auto"/>
            <w:shd w:val="clear" w:color="auto" w:fill="FFFFFF"/>
          </w:tcPr>
          <w:p w:rsidR="000D2737" w:rsidRDefault="000D2737" w:rsidP="00D86D4E">
            <w:pPr>
              <w:shd w:val="clear" w:color="auto" w:fill="D9D9D9" w:themeFill="background1" w:themeFillShade="D9"/>
              <w:rPr>
                <w:rFonts w:ascii="Verdana" w:hAnsi="Verdana"/>
                <w:sz w:val="18"/>
                <w:szCs w:val="18"/>
              </w:rPr>
            </w:pPr>
            <w:r>
              <w:rPr>
                <w:rFonts w:ascii="Verdana" w:hAnsi="Verdana"/>
                <w:sz w:val="18"/>
                <w:szCs w:val="18"/>
              </w:rPr>
              <w:t>2015 FITW absolute priorities</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9"/>
              <w:gridCol w:w="9748"/>
            </w:tblGrid>
            <w:tr w:rsidR="000D2737" w:rsidTr="00FF61A1">
              <w:trPr>
                <w:tblCellSpacing w:w="15" w:type="dxa"/>
                <w:jc w:val="center"/>
              </w:trPr>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3a.</w:t>
                  </w:r>
                </w:p>
              </w:tc>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Select your primary absolute priority for high-need students.</w:t>
                  </w:r>
                </w:p>
              </w:tc>
            </w:tr>
            <w:tr w:rsidR="000D2737" w:rsidTr="00FF61A1">
              <w:trPr>
                <w:tblCellSpacing w:w="15" w:type="dxa"/>
                <w:jc w:val="center"/>
              </w:trPr>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 </w:t>
                  </w:r>
                </w:p>
              </w:tc>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object w:dxaOrig="1440" w:dyaOrig="1440" w14:anchorId="0BB7C941">
                      <v:shape id="_x0000_i1742" type="#_x0000_t75" style="width:20.25pt;height:17.25pt" o:ole="">
                        <v:imagedata r:id="rId211" o:title=""/>
                      </v:shape>
                      <w:control r:id="rId377" w:name="DefaultOcxName87" w:shapeid="_x0000_i1742"/>
                    </w:object>
                  </w:r>
                  <w:r>
                    <w:rPr>
                      <w:rStyle w:val="apple-converted-space"/>
                      <w:rFonts w:ascii="Verdana" w:hAnsi="Verdana"/>
                      <w:sz w:val="18"/>
                      <w:szCs w:val="18"/>
                    </w:rPr>
                    <w:t> </w:t>
                  </w:r>
                  <w:r>
                    <w:rPr>
                      <w:rFonts w:ascii="Verdana" w:hAnsi="Verdana"/>
                      <w:sz w:val="18"/>
                      <w:szCs w:val="18"/>
                    </w:rPr>
                    <w:t>Improving Teaching and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w14:anchorId="24B073EB">
                      <v:shape id="_x0000_i1745" type="#_x0000_t75" style="width:20.25pt;height:17.25pt" o:ole="">
                        <v:imagedata r:id="rId211" o:title=""/>
                      </v:shape>
                      <w:control r:id="rId378" w:name="DefaultOcxName130" w:shapeid="_x0000_i1745"/>
                    </w:object>
                  </w:r>
                  <w:r>
                    <w:rPr>
                      <w:rStyle w:val="apple-converted-space"/>
                      <w:rFonts w:ascii="Verdana" w:hAnsi="Verdana"/>
                      <w:sz w:val="18"/>
                      <w:szCs w:val="18"/>
                    </w:rPr>
                    <w:t> </w:t>
                  </w:r>
                  <w:r>
                    <w:rPr>
                      <w:rFonts w:ascii="Verdana" w:hAnsi="Verdana"/>
                      <w:sz w:val="18"/>
                      <w:szCs w:val="18"/>
                    </w:rPr>
                    <w:t>Developing and Using Assessments of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w14:anchorId="205BC5C8">
                      <v:shape id="_x0000_i1748" type="#_x0000_t75" style="width:20.25pt;height:17.25pt" o:ole="">
                        <v:imagedata r:id="rId211" o:title=""/>
                      </v:shape>
                      <w:control r:id="rId379" w:name="DefaultOcxName224" w:shapeid="_x0000_i1748"/>
                    </w:object>
                  </w:r>
                  <w:r>
                    <w:rPr>
                      <w:rStyle w:val="apple-converted-space"/>
                      <w:rFonts w:ascii="Verdana" w:hAnsi="Verdana"/>
                      <w:sz w:val="18"/>
                      <w:szCs w:val="18"/>
                    </w:rPr>
                    <w:t> </w:t>
                  </w:r>
                  <w:r>
                    <w:rPr>
                      <w:rFonts w:ascii="Verdana" w:hAnsi="Verdana"/>
                      <w:sz w:val="18"/>
                      <w:szCs w:val="18"/>
                    </w:rPr>
                    <w:t>Facilitating Pathways to Credentialing and Transfer</w:t>
                  </w:r>
                  <w:r>
                    <w:rPr>
                      <w:rStyle w:val="apple-converted-space"/>
                      <w:rFonts w:ascii="Verdana" w:hAnsi="Verdana"/>
                      <w:sz w:val="18"/>
                      <w:szCs w:val="18"/>
                    </w:rPr>
                    <w:t> </w:t>
                  </w:r>
                </w:p>
              </w:tc>
            </w:tr>
            <w:tr w:rsidR="000D2737" w:rsidTr="00FF61A1">
              <w:trPr>
                <w:trHeight w:val="105"/>
                <w:tblCellSpacing w:w="15" w:type="dxa"/>
                <w:jc w:val="center"/>
              </w:trPr>
              <w:tc>
                <w:tcPr>
                  <w:tcW w:w="0" w:type="auto"/>
                  <w:shd w:val="clear" w:color="auto" w:fill="FFFFFF"/>
                  <w:hideMark/>
                </w:tcPr>
                <w:p w:rsidR="000D2737" w:rsidRDefault="000D2737" w:rsidP="000D2737">
                  <w:pPr>
                    <w:rPr>
                      <w:rFonts w:ascii="Verdana" w:hAnsi="Verdana"/>
                      <w:sz w:val="18"/>
                      <w:szCs w:val="18"/>
                    </w:rPr>
                  </w:pPr>
                </w:p>
              </w:tc>
              <w:tc>
                <w:tcPr>
                  <w:tcW w:w="0" w:type="auto"/>
                  <w:shd w:val="clear" w:color="auto" w:fill="FFFFFF"/>
                  <w:vAlign w:val="center"/>
                  <w:hideMark/>
                </w:tcPr>
                <w:p w:rsidR="000D2737" w:rsidRDefault="000D2737" w:rsidP="000D2737">
                  <w:pPr>
                    <w:rPr>
                      <w:sz w:val="20"/>
                      <w:szCs w:val="20"/>
                    </w:rPr>
                  </w:pPr>
                </w:p>
              </w:tc>
            </w:tr>
            <w:tr w:rsidR="000D2737" w:rsidTr="00FF61A1">
              <w:trPr>
                <w:tblCellSpacing w:w="15" w:type="dxa"/>
                <w:jc w:val="center"/>
              </w:trPr>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3b.</w:t>
                  </w:r>
                </w:p>
              </w:tc>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Select your other absolute priorities for high-need students.</w:t>
                  </w:r>
                </w:p>
              </w:tc>
            </w:tr>
            <w:tr w:rsidR="000D2737" w:rsidTr="00FF61A1">
              <w:trPr>
                <w:tblCellSpacing w:w="15" w:type="dxa"/>
                <w:jc w:val="center"/>
              </w:trPr>
              <w:tc>
                <w:tcPr>
                  <w:tcW w:w="0" w:type="auto"/>
                  <w:shd w:val="clear" w:color="auto" w:fill="FFFFFF"/>
                  <w:hideMark/>
                </w:tcPr>
                <w:p w:rsidR="000D2737" w:rsidRDefault="000D2737" w:rsidP="000D2737">
                  <w:pPr>
                    <w:rPr>
                      <w:rFonts w:ascii="Verdana" w:hAnsi="Verdana"/>
                      <w:sz w:val="18"/>
                      <w:szCs w:val="18"/>
                    </w:rPr>
                  </w:pPr>
                  <w:r>
                    <w:rPr>
                      <w:rFonts w:ascii="Verdana" w:hAnsi="Verdana"/>
                      <w:sz w:val="18"/>
                      <w:szCs w:val="18"/>
                    </w:rPr>
                    <w:t> </w:t>
                  </w:r>
                </w:p>
              </w:tc>
              <w:tc>
                <w:tcPr>
                  <w:tcW w:w="0" w:type="auto"/>
                  <w:shd w:val="clear" w:color="auto" w:fill="FFFFFF"/>
                  <w:hideMark/>
                </w:tcPr>
                <w:p w:rsidR="000D2737" w:rsidRDefault="000D2737" w:rsidP="000D2737">
                  <w:pPr>
                    <w:rPr>
                      <w:rStyle w:val="apple-converted-space"/>
                      <w:rFonts w:ascii="Verdana" w:hAnsi="Verdana"/>
                      <w:sz w:val="18"/>
                      <w:szCs w:val="18"/>
                    </w:rPr>
                  </w:pPr>
                  <w:r>
                    <w:rPr>
                      <w:rFonts w:ascii="Verdana" w:hAnsi="Verdana"/>
                      <w:sz w:val="18"/>
                      <w:szCs w:val="18"/>
                    </w:rPr>
                    <w:object w:dxaOrig="1440" w:dyaOrig="1440" w14:anchorId="7BBF411A">
                      <v:shape id="_x0000_i1751" type="#_x0000_t75" style="width:20.25pt;height:17.25pt" o:ole="">
                        <v:imagedata r:id="rId371" o:title=""/>
                      </v:shape>
                      <w:control r:id="rId380" w:name="DefaultOcxName317" w:shapeid="_x0000_i1751"/>
                    </w:object>
                  </w:r>
                  <w:r>
                    <w:rPr>
                      <w:rStyle w:val="apple-converted-space"/>
                      <w:rFonts w:ascii="Verdana" w:hAnsi="Verdana"/>
                      <w:sz w:val="18"/>
                      <w:szCs w:val="18"/>
                    </w:rPr>
                    <w:t> </w:t>
                  </w:r>
                  <w:r>
                    <w:rPr>
                      <w:rFonts w:ascii="Verdana" w:hAnsi="Verdana"/>
                      <w:sz w:val="18"/>
                      <w:szCs w:val="18"/>
                    </w:rPr>
                    <w:t>Improving Teaching and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w14:anchorId="73316C2B">
                      <v:shape id="_x0000_i1754" type="#_x0000_t75" style="width:20.25pt;height:17.25pt" o:ole="">
                        <v:imagedata r:id="rId371" o:title=""/>
                      </v:shape>
                      <w:control r:id="rId381" w:name="DefaultOcxName416" w:shapeid="_x0000_i1754"/>
                    </w:object>
                  </w:r>
                  <w:r>
                    <w:rPr>
                      <w:rStyle w:val="apple-converted-space"/>
                      <w:rFonts w:ascii="Verdana" w:hAnsi="Verdana"/>
                      <w:sz w:val="18"/>
                      <w:szCs w:val="18"/>
                    </w:rPr>
                    <w:t> </w:t>
                  </w:r>
                  <w:r>
                    <w:rPr>
                      <w:rFonts w:ascii="Verdana" w:hAnsi="Verdana"/>
                      <w:sz w:val="18"/>
                      <w:szCs w:val="18"/>
                    </w:rPr>
                    <w:t>Developing and Using Assessments of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w14:anchorId="4A0F92D9">
                      <v:shape id="_x0000_i1757" type="#_x0000_t75" style="width:20.25pt;height:17.25pt" o:ole="">
                        <v:imagedata r:id="rId371" o:title=""/>
                      </v:shape>
                      <w:control r:id="rId382" w:name="DefaultOcxName514" w:shapeid="_x0000_i1757"/>
                    </w:object>
                  </w:r>
                  <w:r>
                    <w:rPr>
                      <w:rStyle w:val="apple-converted-space"/>
                      <w:rFonts w:ascii="Verdana" w:hAnsi="Verdana"/>
                      <w:sz w:val="18"/>
                      <w:szCs w:val="18"/>
                    </w:rPr>
                    <w:t> </w:t>
                  </w:r>
                  <w:r>
                    <w:rPr>
                      <w:rFonts w:ascii="Verdana" w:hAnsi="Verdana"/>
                      <w:sz w:val="18"/>
                      <w:szCs w:val="18"/>
                    </w:rPr>
                    <w:t>Facilitating Pathways to Credentialing and Transfer</w:t>
                  </w:r>
                  <w:r>
                    <w:rPr>
                      <w:rStyle w:val="apple-converted-space"/>
                      <w:rFonts w:ascii="Verdana" w:hAnsi="Verdana"/>
                      <w:sz w:val="18"/>
                      <w:szCs w:val="18"/>
                    </w:rPr>
                    <w:t> </w:t>
                  </w:r>
                </w:p>
                <w:p w:rsidR="0095068E" w:rsidRDefault="0095068E" w:rsidP="000D2737">
                  <w:pPr>
                    <w:rPr>
                      <w:rFonts w:ascii="Verdana" w:hAnsi="Verdana"/>
                      <w:sz w:val="18"/>
                      <w:szCs w:val="18"/>
                    </w:rPr>
                  </w:pPr>
                </w:p>
              </w:tc>
            </w:tr>
          </w:tbl>
          <w:p w:rsidR="000D2737" w:rsidRDefault="0095068E" w:rsidP="0095068E">
            <w:pPr>
              <w:shd w:val="clear" w:color="auto" w:fill="D9D9D9" w:themeFill="background1" w:themeFillShade="D9"/>
              <w:rPr>
                <w:rFonts w:ascii="Verdana" w:hAnsi="Verdana"/>
                <w:sz w:val="18"/>
                <w:szCs w:val="18"/>
              </w:rPr>
            </w:pPr>
            <w:r>
              <w:rPr>
                <w:rFonts w:ascii="Verdana" w:hAnsi="Verdana"/>
                <w:sz w:val="18"/>
                <w:szCs w:val="18"/>
              </w:rPr>
              <w:t>2015 FITW Validation Absolute Priorities</w:t>
            </w:r>
          </w:p>
          <w:p w:rsidR="000D2737" w:rsidRDefault="000D2737" w:rsidP="000D2737">
            <w:pPr>
              <w:ind w:left="-315"/>
              <w:rPr>
                <w:rFonts w:ascii="Verdana" w:hAnsi="Verdana"/>
                <w:sz w:val="18"/>
                <w:szCs w:val="18"/>
              </w:rPr>
            </w:pPr>
          </w:p>
        </w:tc>
      </w:tr>
      <w:tr w:rsidR="000D2737" w:rsidTr="00C27218">
        <w:trPr>
          <w:trHeight w:val="105"/>
          <w:tblCellSpacing w:w="15" w:type="dxa"/>
          <w:jc w:val="center"/>
        </w:trPr>
        <w:tc>
          <w:tcPr>
            <w:tcW w:w="0" w:type="auto"/>
            <w:shd w:val="clear" w:color="auto" w:fill="FFFFFF"/>
            <w:hideMark/>
          </w:tcPr>
          <w:p w:rsidR="000D2737" w:rsidRDefault="000D2737" w:rsidP="000D2737">
            <w:pPr>
              <w:rPr>
                <w:rFonts w:ascii="Verdana" w:hAnsi="Verdana"/>
                <w:sz w:val="18"/>
                <w:szCs w:val="18"/>
              </w:rPr>
            </w:pPr>
          </w:p>
        </w:tc>
        <w:tc>
          <w:tcPr>
            <w:tcW w:w="0" w:type="auto"/>
            <w:shd w:val="clear" w:color="auto" w:fill="FFFFFF"/>
            <w:vAlign w:val="center"/>
            <w:hideMark/>
          </w:tcPr>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9"/>
              <w:gridCol w:w="9748"/>
            </w:tblGrid>
            <w:tr w:rsidR="0095068E" w:rsidTr="0095068E">
              <w:trPr>
                <w:tblCellSpacing w:w="15" w:type="dxa"/>
                <w:jc w:val="center"/>
              </w:trPr>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3a.</w:t>
                  </w:r>
                </w:p>
              </w:tc>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Select your primary absolute priority for high-need students.</w:t>
                  </w:r>
                </w:p>
              </w:tc>
            </w:tr>
            <w:tr w:rsidR="0095068E" w:rsidTr="0095068E">
              <w:trPr>
                <w:tblCellSpacing w:w="15" w:type="dxa"/>
                <w:jc w:val="center"/>
              </w:trPr>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 </w:t>
                  </w:r>
                </w:p>
              </w:tc>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object w:dxaOrig="1440" w:dyaOrig="1440">
                      <v:shape id="_x0000_i1760" type="#_x0000_t75" style="width:20.25pt;height:17.25pt" o:ole="">
                        <v:imagedata r:id="rId211" o:title=""/>
                      </v:shape>
                      <w:control r:id="rId383" w:name="DefaultOcxName88" w:shapeid="_x0000_i1760"/>
                    </w:object>
                  </w:r>
                  <w:r>
                    <w:rPr>
                      <w:rStyle w:val="apple-converted-space"/>
                      <w:rFonts w:ascii="Verdana" w:hAnsi="Verdana"/>
                      <w:sz w:val="18"/>
                      <w:szCs w:val="18"/>
                    </w:rPr>
                    <w:t> </w:t>
                  </w:r>
                  <w:r>
                    <w:rPr>
                      <w:rFonts w:ascii="Verdana" w:hAnsi="Verdana"/>
                      <w:sz w:val="18"/>
                      <w:szCs w:val="18"/>
                    </w:rPr>
                    <w:t>Improving Success in Developmental Education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63" type="#_x0000_t75" style="width:20.25pt;height:17.25pt" o:ole="">
                        <v:imagedata r:id="rId211" o:title=""/>
                      </v:shape>
                      <w:control r:id="rId384" w:name="DefaultOcxName135" w:shapeid="_x0000_i1763"/>
                    </w:object>
                  </w:r>
                  <w:r>
                    <w:rPr>
                      <w:rStyle w:val="apple-converted-space"/>
                      <w:rFonts w:ascii="Verdana" w:hAnsi="Verdana"/>
                      <w:sz w:val="18"/>
                      <w:szCs w:val="18"/>
                    </w:rPr>
                    <w:t> </w:t>
                  </w:r>
                  <w:r>
                    <w:rPr>
                      <w:rFonts w:ascii="Verdana" w:hAnsi="Verdana"/>
                      <w:sz w:val="18"/>
                      <w:szCs w:val="18"/>
                    </w:rPr>
                    <w:t>Improving Teaching and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66" type="#_x0000_t75" style="width:20.25pt;height:17.25pt" o:ole="">
                        <v:imagedata r:id="rId211" o:title=""/>
                      </v:shape>
                      <w:control r:id="rId385" w:name="DefaultOcxName225" w:shapeid="_x0000_i1766"/>
                    </w:object>
                  </w:r>
                  <w:r>
                    <w:rPr>
                      <w:rStyle w:val="apple-converted-space"/>
                      <w:rFonts w:ascii="Verdana" w:hAnsi="Verdana"/>
                      <w:sz w:val="18"/>
                      <w:szCs w:val="18"/>
                    </w:rPr>
                    <w:t> </w:t>
                  </w:r>
                  <w:r>
                    <w:rPr>
                      <w:rFonts w:ascii="Verdana" w:hAnsi="Verdana"/>
                      <w:sz w:val="18"/>
                      <w:szCs w:val="18"/>
                    </w:rPr>
                    <w:t>Improving Student Support Services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69" type="#_x0000_t75" style="width:20.25pt;height:17.25pt" o:ole="">
                        <v:imagedata r:id="rId211" o:title=""/>
                      </v:shape>
                      <w:control r:id="rId386" w:name="DefaultOcxName318" w:shapeid="_x0000_i1769"/>
                    </w:object>
                  </w:r>
                  <w:r>
                    <w:rPr>
                      <w:rStyle w:val="apple-converted-space"/>
                      <w:rFonts w:ascii="Verdana" w:hAnsi="Verdana"/>
                      <w:sz w:val="18"/>
                      <w:szCs w:val="18"/>
                    </w:rPr>
                    <w:t> </w:t>
                  </w:r>
                  <w:r>
                    <w:rPr>
                      <w:rFonts w:ascii="Verdana" w:hAnsi="Verdana"/>
                      <w:sz w:val="18"/>
                      <w:szCs w:val="18"/>
                    </w:rPr>
                    <w:t>Influencing the Development of Non-</w:t>
                  </w:r>
                  <w:proofErr w:type="gramStart"/>
                  <w:r>
                    <w:rPr>
                      <w:rFonts w:ascii="Verdana" w:hAnsi="Verdana"/>
                      <w:sz w:val="18"/>
                      <w:szCs w:val="18"/>
                    </w:rPr>
                    <w:t>cognitive</w:t>
                  </w:r>
                  <w:proofErr w:type="gramEnd"/>
                  <w:r>
                    <w:rPr>
                      <w:rFonts w:ascii="Verdana" w:hAnsi="Verdana"/>
                      <w:sz w:val="18"/>
                      <w:szCs w:val="18"/>
                    </w:rPr>
                    <w:t xml:space="preserve"> Factors</w:t>
                  </w:r>
                  <w:r>
                    <w:rPr>
                      <w:rStyle w:val="apple-converted-space"/>
                      <w:rFonts w:ascii="Verdana" w:hAnsi="Verdana"/>
                      <w:sz w:val="18"/>
                      <w:szCs w:val="18"/>
                    </w:rPr>
                    <w:t> </w:t>
                  </w:r>
                </w:p>
              </w:tc>
            </w:tr>
            <w:tr w:rsidR="0095068E" w:rsidTr="0095068E">
              <w:trPr>
                <w:trHeight w:val="105"/>
                <w:tblCellSpacing w:w="15" w:type="dxa"/>
                <w:jc w:val="center"/>
              </w:trPr>
              <w:tc>
                <w:tcPr>
                  <w:tcW w:w="0" w:type="auto"/>
                  <w:shd w:val="clear" w:color="auto" w:fill="FFFFFF"/>
                  <w:hideMark/>
                </w:tcPr>
                <w:p w:rsidR="0095068E" w:rsidRDefault="0095068E" w:rsidP="0095068E">
                  <w:pPr>
                    <w:rPr>
                      <w:rFonts w:ascii="Verdana" w:hAnsi="Verdana"/>
                      <w:sz w:val="18"/>
                      <w:szCs w:val="18"/>
                    </w:rPr>
                  </w:pPr>
                </w:p>
              </w:tc>
              <w:tc>
                <w:tcPr>
                  <w:tcW w:w="0" w:type="auto"/>
                  <w:shd w:val="clear" w:color="auto" w:fill="FFFFFF"/>
                  <w:vAlign w:val="center"/>
                  <w:hideMark/>
                </w:tcPr>
                <w:p w:rsidR="0095068E" w:rsidRDefault="0095068E" w:rsidP="0095068E">
                  <w:pPr>
                    <w:rPr>
                      <w:sz w:val="20"/>
                      <w:szCs w:val="20"/>
                    </w:rPr>
                  </w:pPr>
                </w:p>
              </w:tc>
            </w:tr>
            <w:tr w:rsidR="0095068E" w:rsidTr="0095068E">
              <w:trPr>
                <w:tblCellSpacing w:w="15" w:type="dxa"/>
                <w:jc w:val="center"/>
              </w:trPr>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3b.</w:t>
                  </w:r>
                </w:p>
              </w:tc>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Select your other absolute priorities for high-need students.</w:t>
                  </w:r>
                </w:p>
              </w:tc>
            </w:tr>
            <w:tr w:rsidR="0095068E" w:rsidTr="0095068E">
              <w:trPr>
                <w:tblCellSpacing w:w="15" w:type="dxa"/>
                <w:jc w:val="center"/>
              </w:trPr>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t> </w:t>
                  </w:r>
                </w:p>
              </w:tc>
              <w:tc>
                <w:tcPr>
                  <w:tcW w:w="0" w:type="auto"/>
                  <w:shd w:val="clear" w:color="auto" w:fill="FFFFFF"/>
                  <w:hideMark/>
                </w:tcPr>
                <w:p w:rsidR="0095068E" w:rsidRDefault="0095068E" w:rsidP="0095068E">
                  <w:pPr>
                    <w:rPr>
                      <w:rFonts w:ascii="Verdana" w:hAnsi="Verdana"/>
                      <w:sz w:val="18"/>
                      <w:szCs w:val="18"/>
                    </w:rPr>
                  </w:pPr>
                  <w:r>
                    <w:rPr>
                      <w:rFonts w:ascii="Verdana" w:hAnsi="Verdana"/>
                      <w:sz w:val="18"/>
                      <w:szCs w:val="18"/>
                    </w:rPr>
                    <w:object w:dxaOrig="1440" w:dyaOrig="1440">
                      <v:shape id="_x0000_i1772" type="#_x0000_t75" style="width:20.25pt;height:17.25pt" o:ole="">
                        <v:imagedata r:id="rId371" o:title=""/>
                      </v:shape>
                      <w:control r:id="rId387" w:name="DefaultOcxName417" w:shapeid="_x0000_i1772"/>
                    </w:object>
                  </w:r>
                  <w:r>
                    <w:rPr>
                      <w:rStyle w:val="apple-converted-space"/>
                      <w:rFonts w:ascii="Verdana" w:hAnsi="Verdana"/>
                      <w:sz w:val="18"/>
                      <w:szCs w:val="18"/>
                    </w:rPr>
                    <w:t> </w:t>
                  </w:r>
                  <w:r>
                    <w:rPr>
                      <w:rFonts w:ascii="Verdana" w:hAnsi="Verdana"/>
                      <w:sz w:val="18"/>
                      <w:szCs w:val="18"/>
                    </w:rPr>
                    <w:t>Improving Success in Developmental Education</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75" type="#_x0000_t75" style="width:20.25pt;height:17.25pt" o:ole="">
                        <v:imagedata r:id="rId371" o:title=""/>
                      </v:shape>
                      <w:control r:id="rId388" w:name="DefaultOcxName515" w:shapeid="_x0000_i1775"/>
                    </w:object>
                  </w:r>
                  <w:r>
                    <w:rPr>
                      <w:rStyle w:val="apple-converted-space"/>
                      <w:rFonts w:ascii="Verdana" w:hAnsi="Verdana"/>
                      <w:sz w:val="18"/>
                      <w:szCs w:val="18"/>
                    </w:rPr>
                    <w:t> </w:t>
                  </w:r>
                  <w:r>
                    <w:rPr>
                      <w:rFonts w:ascii="Verdana" w:hAnsi="Verdana"/>
                      <w:sz w:val="18"/>
                      <w:szCs w:val="18"/>
                    </w:rPr>
                    <w:t>Improving Teaching and Learning</w:t>
                  </w:r>
                  <w:r>
                    <w:rPr>
                      <w:rStyle w:val="apple-converted-space"/>
                      <w:rFonts w:ascii="Verdana" w:hAnsi="Verdana"/>
                      <w:sz w:val="18"/>
                      <w:szCs w:val="18"/>
                    </w:rPr>
                    <w:t> </w:t>
                  </w:r>
                  <w:r>
                    <w:rPr>
                      <w:rFonts w:ascii="Verdana" w:hAnsi="Verdana"/>
                      <w:sz w:val="18"/>
                      <w:szCs w:val="18"/>
                    </w:rPr>
                    <w:br/>
                  </w:r>
                  <w:r>
                    <w:rPr>
                      <w:rFonts w:ascii="Verdana" w:hAnsi="Verdana"/>
                      <w:sz w:val="18"/>
                      <w:szCs w:val="18"/>
                    </w:rPr>
                    <w:lastRenderedPageBreak/>
                    <w:object w:dxaOrig="1440" w:dyaOrig="1440">
                      <v:shape id="_x0000_i1778" type="#_x0000_t75" style="width:20.25pt;height:17.25pt" o:ole="">
                        <v:imagedata r:id="rId371" o:title=""/>
                      </v:shape>
                      <w:control r:id="rId389" w:name="DefaultOcxName614" w:shapeid="_x0000_i1778"/>
                    </w:object>
                  </w:r>
                  <w:r>
                    <w:rPr>
                      <w:rStyle w:val="apple-converted-space"/>
                      <w:rFonts w:ascii="Verdana" w:hAnsi="Verdana"/>
                      <w:sz w:val="18"/>
                      <w:szCs w:val="18"/>
                    </w:rPr>
                    <w:t> </w:t>
                  </w:r>
                  <w:r>
                    <w:rPr>
                      <w:rFonts w:ascii="Verdana" w:hAnsi="Verdana"/>
                      <w:sz w:val="18"/>
                      <w:szCs w:val="18"/>
                    </w:rPr>
                    <w:t>Improving Student Support Services</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81" type="#_x0000_t75" style="width:20.25pt;height:17.25pt" o:ole="">
                        <v:imagedata r:id="rId371" o:title=""/>
                      </v:shape>
                      <w:control r:id="rId390" w:name="DefaultOcxName714" w:shapeid="_x0000_i1781"/>
                    </w:object>
                  </w:r>
                  <w:r>
                    <w:rPr>
                      <w:rStyle w:val="apple-converted-space"/>
                      <w:rFonts w:ascii="Verdana" w:hAnsi="Verdana"/>
                      <w:sz w:val="18"/>
                      <w:szCs w:val="18"/>
                    </w:rPr>
                    <w:t> </w:t>
                  </w:r>
                  <w:r>
                    <w:rPr>
                      <w:rFonts w:ascii="Verdana" w:hAnsi="Verdana"/>
                      <w:sz w:val="18"/>
                      <w:szCs w:val="18"/>
                    </w:rPr>
                    <w:t>Influencing the Development of Non-</w:t>
                  </w:r>
                  <w:proofErr w:type="gramStart"/>
                  <w:r>
                    <w:rPr>
                      <w:rFonts w:ascii="Verdana" w:hAnsi="Verdana"/>
                      <w:sz w:val="18"/>
                      <w:szCs w:val="18"/>
                    </w:rPr>
                    <w:t>cognitive</w:t>
                  </w:r>
                  <w:proofErr w:type="gramEnd"/>
                  <w:r>
                    <w:rPr>
                      <w:rFonts w:ascii="Verdana" w:hAnsi="Verdana"/>
                      <w:sz w:val="18"/>
                      <w:szCs w:val="18"/>
                    </w:rPr>
                    <w:t xml:space="preserve"> Factors</w:t>
                  </w:r>
                  <w:r>
                    <w:rPr>
                      <w:rStyle w:val="apple-converted-space"/>
                      <w:rFonts w:ascii="Verdana" w:hAnsi="Verdana"/>
                      <w:sz w:val="18"/>
                      <w:szCs w:val="18"/>
                    </w:rPr>
                    <w:t> </w:t>
                  </w:r>
                </w:p>
              </w:tc>
            </w:tr>
          </w:tbl>
          <w:p w:rsidR="0095068E" w:rsidRDefault="0095068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2"/>
              <w:gridCol w:w="9875"/>
            </w:tblGrid>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4.</w:t>
                  </w:r>
                </w:p>
              </w:tc>
              <w:tc>
                <w:tcPr>
                  <w:tcW w:w="0" w:type="auto"/>
                  <w:hideMark/>
                </w:tcPr>
                <w:p w:rsidR="000D2737" w:rsidRDefault="000D2737" w:rsidP="000D2737">
                  <w:pPr>
                    <w:rPr>
                      <w:rFonts w:ascii="Verdana" w:hAnsi="Verdana"/>
                      <w:sz w:val="18"/>
                      <w:szCs w:val="18"/>
                    </w:rPr>
                  </w:pPr>
                  <w:r>
                    <w:rPr>
                      <w:rFonts w:ascii="Verdana" w:hAnsi="Verdana"/>
                      <w:sz w:val="18"/>
                      <w:szCs w:val="18"/>
                    </w:rPr>
                    <w:t>What is your type of research design?</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1784" type="#_x0000_t75" style="width:20.25pt;height:17.25pt" o:ole="">
                        <v:imagedata r:id="rId211" o:title=""/>
                      </v:shape>
                      <w:control r:id="rId391" w:name="DefaultOcxName85" w:shapeid="_x0000_i1784"/>
                    </w:object>
                  </w:r>
                  <w:r>
                    <w:rPr>
                      <w:rStyle w:val="apple-converted-space"/>
                      <w:rFonts w:ascii="Verdana" w:hAnsi="Verdana"/>
                      <w:sz w:val="18"/>
                      <w:szCs w:val="18"/>
                    </w:rPr>
                    <w:t> </w:t>
                  </w:r>
                  <w:r>
                    <w:rPr>
                      <w:rFonts w:ascii="Verdana" w:hAnsi="Verdana"/>
                      <w:sz w:val="18"/>
                      <w:szCs w:val="18"/>
                    </w:rPr>
                    <w:t>Quasi-experimental Design (QED)</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87" type="#_x0000_t75" style="width:20.25pt;height:17.25pt" o:ole="">
                        <v:imagedata r:id="rId211" o:title=""/>
                      </v:shape>
                      <w:control r:id="rId392" w:name="DefaultOcxName128" w:shapeid="_x0000_i1787"/>
                    </w:object>
                  </w:r>
                  <w:r>
                    <w:rPr>
                      <w:rStyle w:val="apple-converted-space"/>
                      <w:rFonts w:ascii="Verdana" w:hAnsi="Verdana"/>
                      <w:sz w:val="18"/>
                      <w:szCs w:val="18"/>
                    </w:rPr>
                    <w:t> </w:t>
                  </w:r>
                  <w:r>
                    <w:rPr>
                      <w:rFonts w:ascii="Verdana" w:hAnsi="Verdana"/>
                      <w:sz w:val="18"/>
                      <w:szCs w:val="18"/>
                    </w:rPr>
                    <w:t>Randomized Control Trial (RCT)</w:t>
                  </w:r>
                  <w:r>
                    <w:rPr>
                      <w:rStyle w:val="apple-converted-space"/>
                      <w:rFonts w:ascii="Verdana" w:hAnsi="Verdana"/>
                      <w:sz w:val="18"/>
                      <w:szCs w:val="18"/>
                    </w:rPr>
                    <w:t> </w:t>
                  </w:r>
                  <w:r>
                    <w:rPr>
                      <w:rFonts w:ascii="Verdana" w:hAnsi="Verdana"/>
                      <w:sz w:val="18"/>
                      <w:szCs w:val="18"/>
                    </w:rPr>
                    <w:br/>
                  </w:r>
                  <w:r>
                    <w:rPr>
                      <w:rFonts w:ascii="Verdana" w:hAnsi="Verdana"/>
                      <w:sz w:val="18"/>
                      <w:szCs w:val="18"/>
                    </w:rPr>
                    <w:object w:dxaOrig="1440" w:dyaOrig="1440">
                      <v:shape id="_x0000_i1790" type="#_x0000_t75" style="width:20.25pt;height:17.25pt" o:ole="">
                        <v:imagedata r:id="rId211" o:title=""/>
                      </v:shape>
                      <w:control r:id="rId393" w:name="DefaultOcxName219" w:shapeid="_x0000_i1790"/>
                    </w:object>
                  </w:r>
                  <w:r>
                    <w:rPr>
                      <w:rStyle w:val="apple-converted-space"/>
                      <w:rFonts w:ascii="Verdana" w:hAnsi="Verdana"/>
                      <w:sz w:val="18"/>
                      <w:szCs w:val="18"/>
                    </w:rPr>
                    <w:t> </w:t>
                  </w:r>
                  <w:r>
                    <w:rPr>
                      <w:rFonts w:ascii="Verdana" w:hAnsi="Verdana"/>
                      <w:sz w:val="18"/>
                      <w:szCs w:val="18"/>
                    </w:rPr>
                    <w:t>Other</w:t>
                  </w:r>
                  <w:r>
                    <w:rPr>
                      <w:rStyle w:val="apple-converted-space"/>
                      <w:rFonts w:ascii="Verdana" w:hAnsi="Verdana"/>
                      <w:sz w:val="18"/>
                      <w:szCs w:val="18"/>
                    </w:rPr>
                    <w:t> </w:t>
                  </w:r>
                  <w:r>
                    <w:rPr>
                      <w:rFonts w:ascii="Verdana" w:hAnsi="Verdana"/>
                      <w:sz w:val="18"/>
                      <w:szCs w:val="18"/>
                    </w:rPr>
                    <w:object w:dxaOrig="1440" w:dyaOrig="1440">
                      <v:shape id="_x0000_i1794" type="#_x0000_t75" style="width:105.75pt;height:18pt" o:ole="">
                        <v:imagedata r:id="rId187" o:title=""/>
                      </v:shape>
                      <w:control r:id="rId394" w:name="DefaultOcxName315" w:shapeid="_x0000_i1794"/>
                    </w:object>
                  </w:r>
                  <w:r>
                    <w:rPr>
                      <w:rStyle w:val="apple-converted-space"/>
                      <w:rFonts w:ascii="Verdana" w:hAnsi="Verdana"/>
                      <w:sz w:val="18"/>
                      <w:szCs w:val="18"/>
                    </w:rPr>
                    <w:t> </w:t>
                  </w:r>
                  <w:r>
                    <w:rPr>
                      <w:rFonts w:ascii="Verdana" w:hAnsi="Verdana"/>
                      <w:sz w:val="18"/>
                      <w:szCs w:val="18"/>
                    </w:rPr>
                    <w:t>(Please specify)</w: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5a.</w:t>
                  </w:r>
                </w:p>
              </w:tc>
              <w:tc>
                <w:tcPr>
                  <w:tcW w:w="0" w:type="auto"/>
                  <w:hideMark/>
                </w:tcPr>
                <w:p w:rsidR="000D2737" w:rsidRDefault="000D2737" w:rsidP="000D2737">
                  <w:pPr>
                    <w:rPr>
                      <w:rFonts w:ascii="Verdana" w:hAnsi="Verdana"/>
                      <w:sz w:val="18"/>
                      <w:szCs w:val="18"/>
                    </w:rPr>
                  </w:pPr>
                  <w:r>
                    <w:rPr>
                      <w:rFonts w:ascii="Verdana" w:hAnsi="Verdana"/>
                      <w:sz w:val="18"/>
                      <w:szCs w:val="18"/>
                    </w:rPr>
                    <w:t>How many students did you propose to serve in your control or match comparison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797" type="#_x0000_t75" style="width:34.5pt;height:18pt" o:ole="">
                        <v:imagedata r:id="rId395" o:title=""/>
                      </v:shape>
                      <w:control r:id="rId396" w:name="DefaultOcxName414" w:shapeid="_x0000_i1797"/>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5b.</w:t>
                  </w:r>
                </w:p>
              </w:tc>
              <w:tc>
                <w:tcPr>
                  <w:tcW w:w="0" w:type="auto"/>
                  <w:hideMark/>
                </w:tcPr>
                <w:p w:rsidR="000D2737" w:rsidRDefault="000D2737" w:rsidP="000D2737">
                  <w:pPr>
                    <w:rPr>
                      <w:rFonts w:ascii="Verdana" w:hAnsi="Verdana"/>
                      <w:sz w:val="18"/>
                      <w:szCs w:val="18"/>
                    </w:rPr>
                  </w:pPr>
                  <w:r>
                    <w:rPr>
                      <w:rFonts w:ascii="Verdana" w:hAnsi="Verdana"/>
                      <w:sz w:val="18"/>
                      <w:szCs w:val="18"/>
                    </w:rPr>
                    <w:t>How many students did you propose to serve in your treatment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800" type="#_x0000_t75" style="width:34.5pt;height:18pt" o:ole="">
                        <v:imagedata r:id="rId395" o:title=""/>
                      </v:shape>
                      <w:control r:id="rId397" w:name="DefaultOcxName512" w:shapeid="_x0000_i1800"/>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6a.</w:t>
                  </w:r>
                </w:p>
              </w:tc>
              <w:tc>
                <w:tcPr>
                  <w:tcW w:w="0" w:type="auto"/>
                  <w:hideMark/>
                </w:tcPr>
                <w:p w:rsidR="000D2737" w:rsidRDefault="000D2737" w:rsidP="000D2737">
                  <w:pPr>
                    <w:rPr>
                      <w:rFonts w:ascii="Verdana" w:hAnsi="Verdana"/>
                      <w:sz w:val="18"/>
                      <w:szCs w:val="18"/>
                    </w:rPr>
                  </w:pPr>
                  <w:r>
                    <w:rPr>
                      <w:rFonts w:ascii="Verdana" w:hAnsi="Verdana"/>
                      <w:sz w:val="18"/>
                      <w:szCs w:val="18"/>
                    </w:rPr>
                    <w:t>How many students did you actually serve in your control or match comparison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803" type="#_x0000_t75" style="width:34.5pt;height:18pt" o:ole="">
                        <v:imagedata r:id="rId395" o:title=""/>
                      </v:shape>
                      <w:control r:id="rId398" w:name="DefaultOcxName612" w:shapeid="_x0000_i1803"/>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6b.</w:t>
                  </w:r>
                </w:p>
              </w:tc>
              <w:tc>
                <w:tcPr>
                  <w:tcW w:w="0" w:type="auto"/>
                  <w:hideMark/>
                </w:tcPr>
                <w:p w:rsidR="000D2737" w:rsidRDefault="000D2737" w:rsidP="000D2737">
                  <w:pPr>
                    <w:rPr>
                      <w:rFonts w:ascii="Verdana" w:hAnsi="Verdana"/>
                      <w:sz w:val="18"/>
                      <w:szCs w:val="18"/>
                    </w:rPr>
                  </w:pPr>
                  <w:r>
                    <w:rPr>
                      <w:rFonts w:ascii="Verdana" w:hAnsi="Verdana"/>
                      <w:sz w:val="18"/>
                      <w:szCs w:val="18"/>
                    </w:rPr>
                    <w:t>How many students did you actually serve in your treatment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806" type="#_x0000_t75" style="width:34.5pt;height:18pt" o:ole="">
                        <v:imagedata r:id="rId395" o:title=""/>
                      </v:shape>
                      <w:control r:id="rId399" w:name="DefaultOcxName712" w:shapeid="_x0000_i1806"/>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6c.</w:t>
                  </w:r>
                </w:p>
              </w:tc>
              <w:tc>
                <w:tcPr>
                  <w:tcW w:w="0" w:type="auto"/>
                  <w:hideMark/>
                </w:tcPr>
                <w:p w:rsidR="000D2737" w:rsidRDefault="000D2737" w:rsidP="000D2737">
                  <w:pPr>
                    <w:rPr>
                      <w:rFonts w:ascii="Verdana" w:hAnsi="Verdana"/>
                      <w:sz w:val="18"/>
                      <w:szCs w:val="18"/>
                    </w:rPr>
                  </w:pPr>
                  <w:r>
                    <w:rPr>
                      <w:rFonts w:ascii="Verdana" w:hAnsi="Verdana"/>
                      <w:sz w:val="18"/>
                      <w:szCs w:val="18"/>
                    </w:rPr>
                    <w:t>If the actual number of students served is less than the proposed number of students, please explain why.</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1809" type="#_x0000_t75" style="width:399pt;height:67.5pt" o:ole="">
                        <v:imagedata r:id="rId400" o:title=""/>
                      </v:shape>
                      <w:control r:id="rId401" w:name="DefaultOcxName84" w:shapeid="_x0000_i1809"/>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7a.</w:t>
                  </w:r>
                </w:p>
              </w:tc>
              <w:tc>
                <w:tcPr>
                  <w:tcW w:w="0" w:type="auto"/>
                  <w:hideMark/>
                </w:tcPr>
                <w:p w:rsidR="000D2737" w:rsidRDefault="000D2737" w:rsidP="000D2737">
                  <w:pPr>
                    <w:rPr>
                      <w:rFonts w:ascii="Verdana" w:hAnsi="Verdana"/>
                      <w:sz w:val="18"/>
                      <w:szCs w:val="18"/>
                    </w:rPr>
                  </w:pPr>
                  <w:r>
                    <w:rPr>
                      <w:rFonts w:ascii="Verdana" w:hAnsi="Verdana"/>
                      <w:sz w:val="18"/>
                      <w:szCs w:val="18"/>
                    </w:rPr>
                    <w:t>How many high-need students did you actually serve in your control or match comparison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812" type="#_x0000_t75" style="width:34.5pt;height:18pt" o:ole="">
                        <v:imagedata r:id="rId395" o:title=""/>
                      </v:shape>
                      <w:control r:id="rId402" w:name="DefaultOcxName910" w:shapeid="_x0000_i1812"/>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7b.</w:t>
                  </w:r>
                </w:p>
              </w:tc>
              <w:tc>
                <w:tcPr>
                  <w:tcW w:w="0" w:type="auto"/>
                  <w:hideMark/>
                </w:tcPr>
                <w:p w:rsidR="000D2737" w:rsidRDefault="000D2737" w:rsidP="000D2737">
                  <w:pPr>
                    <w:rPr>
                      <w:rFonts w:ascii="Verdana" w:hAnsi="Verdana"/>
                      <w:sz w:val="18"/>
                      <w:szCs w:val="18"/>
                    </w:rPr>
                  </w:pPr>
                  <w:r>
                    <w:rPr>
                      <w:rFonts w:ascii="Verdana" w:hAnsi="Verdana"/>
                      <w:sz w:val="18"/>
                      <w:szCs w:val="18"/>
                    </w:rPr>
                    <w:t>How many high-need students did you actually serve in your treatment group this year?</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 </w:t>
                  </w:r>
                  <w:r>
                    <w:rPr>
                      <w:rStyle w:val="apple-converted-space"/>
                      <w:rFonts w:ascii="Verdana" w:hAnsi="Verdana"/>
                      <w:sz w:val="18"/>
                      <w:szCs w:val="18"/>
                    </w:rPr>
                    <w:t> </w:t>
                  </w:r>
                  <w:r>
                    <w:rPr>
                      <w:rFonts w:ascii="Verdana" w:hAnsi="Verdana"/>
                      <w:sz w:val="18"/>
                      <w:szCs w:val="18"/>
                    </w:rPr>
                    <w:object w:dxaOrig="1440" w:dyaOrig="1440">
                      <v:shape id="_x0000_i1815" type="#_x0000_t75" style="width:34.5pt;height:18pt" o:ole="">
                        <v:imagedata r:id="rId395" o:title=""/>
                      </v:shape>
                      <w:control r:id="rId403" w:name="DefaultOcxName104" w:shapeid="_x0000_i1815"/>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8.</w:t>
                  </w:r>
                </w:p>
              </w:tc>
              <w:tc>
                <w:tcPr>
                  <w:tcW w:w="0" w:type="auto"/>
                  <w:hideMark/>
                </w:tcPr>
                <w:p w:rsidR="000D2737" w:rsidRDefault="000D2737" w:rsidP="000D2737">
                  <w:pPr>
                    <w:rPr>
                      <w:rFonts w:ascii="Verdana" w:hAnsi="Verdana"/>
                      <w:sz w:val="18"/>
                      <w:szCs w:val="18"/>
                    </w:rPr>
                  </w:pPr>
                  <w:r>
                    <w:rPr>
                      <w:rFonts w:ascii="Verdana" w:hAnsi="Verdana"/>
                      <w:sz w:val="18"/>
                      <w:szCs w:val="18"/>
                    </w:rPr>
                    <w:t>How much did you spend for each student in the treatment group?</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t>$</w:t>
                  </w:r>
                  <w:r>
                    <w:rPr>
                      <w:rStyle w:val="apple-converted-space"/>
                      <w:rFonts w:ascii="Verdana" w:hAnsi="Verdana"/>
                      <w:sz w:val="18"/>
                      <w:szCs w:val="18"/>
                    </w:rPr>
                    <w:t> </w:t>
                  </w:r>
                  <w:r>
                    <w:rPr>
                      <w:rFonts w:ascii="Verdana" w:hAnsi="Verdana"/>
                      <w:sz w:val="18"/>
                      <w:szCs w:val="18"/>
                    </w:rPr>
                    <w:object w:dxaOrig="1440" w:dyaOrig="1440">
                      <v:shape id="_x0000_i1818" type="#_x0000_t75" style="width:34.5pt;height:18pt" o:ole="">
                        <v:imagedata r:id="rId395" o:title=""/>
                      </v:shape>
                      <w:control r:id="rId404" w:name="DefaultOcxName1110" w:shapeid="_x0000_i1818"/>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9.</w:t>
                  </w:r>
                </w:p>
              </w:tc>
              <w:tc>
                <w:tcPr>
                  <w:tcW w:w="0" w:type="auto"/>
                  <w:hideMark/>
                </w:tcPr>
                <w:p w:rsidR="000D2737" w:rsidRDefault="000D2737" w:rsidP="000D2737">
                  <w:pPr>
                    <w:rPr>
                      <w:rFonts w:ascii="Verdana" w:hAnsi="Verdana"/>
                      <w:sz w:val="18"/>
                      <w:szCs w:val="18"/>
                    </w:rPr>
                  </w:pPr>
                  <w:r>
                    <w:rPr>
                      <w:rFonts w:ascii="Verdana" w:hAnsi="Verdana"/>
                      <w:sz w:val="18"/>
                      <w:szCs w:val="18"/>
                    </w:rPr>
                    <w:t>Rate all of the intervention activities that you are using.</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2"/>
                    <w:gridCol w:w="1413"/>
                    <w:gridCol w:w="941"/>
                    <w:gridCol w:w="1684"/>
                    <w:gridCol w:w="1317"/>
                    <w:gridCol w:w="1503"/>
                  </w:tblGrid>
                  <w:tr w:rsidR="000D2737">
                    <w:trPr>
                      <w:tblCellSpacing w:w="15" w:type="dxa"/>
                    </w:trPr>
                    <w:tc>
                      <w:tcPr>
                        <w:tcW w:w="0" w:type="auto"/>
                        <w:hideMark/>
                      </w:tcPr>
                      <w:p w:rsidR="000D2737" w:rsidRDefault="000D2737" w:rsidP="000D2737">
                        <w:pPr>
                          <w:rPr>
                            <w:rFonts w:ascii="Verdana" w:hAnsi="Verdana"/>
                            <w:sz w:val="18"/>
                            <w:szCs w:val="18"/>
                          </w:rPr>
                        </w:pPr>
                      </w:p>
                    </w:tc>
                    <w:tc>
                      <w:tcPr>
                        <w:tcW w:w="0" w:type="auto"/>
                        <w:shd w:val="clear" w:color="auto" w:fill="006699"/>
                        <w:hideMark/>
                      </w:tcPr>
                      <w:p w:rsidR="000D2737" w:rsidRDefault="000D2737" w:rsidP="000D2737">
                        <w:pPr>
                          <w:jc w:val="center"/>
                          <w:rPr>
                            <w:rFonts w:ascii="Verdana" w:hAnsi="Verdana"/>
                            <w:b/>
                            <w:bCs/>
                            <w:color w:val="FFFFFF"/>
                            <w:sz w:val="18"/>
                            <w:szCs w:val="18"/>
                          </w:rPr>
                        </w:pPr>
                        <w:r>
                          <w:rPr>
                            <w:rFonts w:ascii="Verdana" w:hAnsi="Verdana"/>
                            <w:b/>
                            <w:bCs/>
                            <w:color w:val="FFFFFF"/>
                            <w:sz w:val="18"/>
                            <w:szCs w:val="18"/>
                          </w:rPr>
                          <w:t>Very Effective</w:t>
                        </w:r>
                      </w:p>
                    </w:tc>
                    <w:tc>
                      <w:tcPr>
                        <w:tcW w:w="0" w:type="auto"/>
                        <w:shd w:val="clear" w:color="auto" w:fill="006699"/>
                        <w:hideMark/>
                      </w:tcPr>
                      <w:p w:rsidR="000D2737" w:rsidRDefault="000D2737" w:rsidP="000D2737">
                        <w:pPr>
                          <w:jc w:val="center"/>
                          <w:rPr>
                            <w:rFonts w:ascii="Verdana" w:hAnsi="Verdana"/>
                            <w:b/>
                            <w:bCs/>
                            <w:color w:val="FFFFFF"/>
                            <w:sz w:val="18"/>
                            <w:szCs w:val="18"/>
                          </w:rPr>
                        </w:pPr>
                        <w:r>
                          <w:rPr>
                            <w:rFonts w:ascii="Verdana" w:hAnsi="Verdana"/>
                            <w:b/>
                            <w:bCs/>
                            <w:color w:val="FFFFFF"/>
                            <w:sz w:val="18"/>
                            <w:szCs w:val="18"/>
                          </w:rPr>
                          <w:t>Effective</w:t>
                        </w:r>
                      </w:p>
                    </w:tc>
                    <w:tc>
                      <w:tcPr>
                        <w:tcW w:w="0" w:type="auto"/>
                        <w:shd w:val="clear" w:color="auto" w:fill="006699"/>
                        <w:hideMark/>
                      </w:tcPr>
                      <w:p w:rsidR="000D2737" w:rsidRDefault="000D2737" w:rsidP="000D2737">
                        <w:pPr>
                          <w:jc w:val="center"/>
                          <w:rPr>
                            <w:rFonts w:ascii="Verdana" w:hAnsi="Verdana"/>
                            <w:b/>
                            <w:bCs/>
                            <w:color w:val="FFFFFF"/>
                            <w:sz w:val="18"/>
                            <w:szCs w:val="18"/>
                          </w:rPr>
                        </w:pPr>
                        <w:r>
                          <w:rPr>
                            <w:rFonts w:ascii="Verdana" w:hAnsi="Verdana"/>
                            <w:b/>
                            <w:bCs/>
                            <w:color w:val="FFFFFF"/>
                            <w:sz w:val="18"/>
                            <w:szCs w:val="18"/>
                          </w:rPr>
                          <w:t>Slightly Effective</w:t>
                        </w:r>
                      </w:p>
                    </w:tc>
                    <w:tc>
                      <w:tcPr>
                        <w:tcW w:w="0" w:type="auto"/>
                        <w:shd w:val="clear" w:color="auto" w:fill="006699"/>
                        <w:hideMark/>
                      </w:tcPr>
                      <w:p w:rsidR="000D2737" w:rsidRDefault="000D2737" w:rsidP="000D2737">
                        <w:pPr>
                          <w:jc w:val="center"/>
                          <w:rPr>
                            <w:rFonts w:ascii="Verdana" w:hAnsi="Verdana"/>
                            <w:b/>
                            <w:bCs/>
                            <w:color w:val="FFFFFF"/>
                            <w:sz w:val="18"/>
                            <w:szCs w:val="18"/>
                          </w:rPr>
                        </w:pPr>
                        <w:r>
                          <w:rPr>
                            <w:rFonts w:ascii="Verdana" w:hAnsi="Verdana"/>
                            <w:b/>
                            <w:bCs/>
                            <w:color w:val="FFFFFF"/>
                            <w:sz w:val="18"/>
                            <w:szCs w:val="18"/>
                          </w:rPr>
                          <w:t>Not Effective</w:t>
                        </w:r>
                      </w:p>
                    </w:tc>
                    <w:tc>
                      <w:tcPr>
                        <w:tcW w:w="0" w:type="auto"/>
                        <w:shd w:val="clear" w:color="auto" w:fill="006699"/>
                        <w:hideMark/>
                      </w:tcPr>
                      <w:p w:rsidR="000D2737" w:rsidRDefault="000D2737" w:rsidP="000D2737">
                        <w:pPr>
                          <w:jc w:val="center"/>
                          <w:rPr>
                            <w:rFonts w:ascii="Verdana" w:hAnsi="Verdana"/>
                            <w:b/>
                            <w:bCs/>
                            <w:color w:val="FFFFFF"/>
                            <w:sz w:val="18"/>
                            <w:szCs w:val="18"/>
                          </w:rPr>
                        </w:pPr>
                        <w:r>
                          <w:rPr>
                            <w:rFonts w:ascii="Verdana" w:hAnsi="Verdana"/>
                            <w:b/>
                            <w:bCs/>
                            <w:color w:val="FFFFFF"/>
                            <w:sz w:val="18"/>
                            <w:szCs w:val="18"/>
                          </w:rPr>
                          <w:t>Not Yet Known</w: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Adaptable Technology</w: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20" type="#_x0000_t75" style="width:20.25pt;height:17.25pt" o:ole="">
                              <v:imagedata r:id="rId211" o:title=""/>
                            </v:shape>
                            <w:control r:id="rId405" w:name="DefaultOcxName127" w:shapeid="_x0000_i1820"/>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23" type="#_x0000_t75" style="width:20.25pt;height:17.25pt" o:ole="">
                              <v:imagedata r:id="rId211" o:title=""/>
                            </v:shape>
                            <w:control r:id="rId406" w:name="DefaultOcxName134" w:shapeid="_x0000_i182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26" type="#_x0000_t75" style="width:20.25pt;height:17.25pt" o:ole="">
                              <v:imagedata r:id="rId211" o:title=""/>
                            </v:shape>
                            <w:control r:id="rId407" w:name="DefaultOcxName144" w:shapeid="_x0000_i182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29" type="#_x0000_t75" style="width:20.25pt;height:17.25pt" o:ole="">
                              <v:imagedata r:id="rId211" o:title=""/>
                            </v:shape>
                            <w:control r:id="rId408" w:name="DefaultOcxName154" w:shapeid="_x0000_i182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32" type="#_x0000_t75" style="width:20.25pt;height:17.25pt" o:ole="">
                              <v:imagedata r:id="rId211" o:title=""/>
                            </v:shape>
                            <w:control r:id="rId409" w:name="DefaultOcxName164" w:shapeid="_x0000_i1832"/>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t>Advising and Counseling</w: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35" type="#_x0000_t75" style="width:20.25pt;height:17.25pt" o:ole="">
                              <v:imagedata r:id="rId211" o:title=""/>
                            </v:shape>
                            <w:control r:id="rId410" w:name="DefaultOcxName174" w:shapeid="_x0000_i1835"/>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38" type="#_x0000_t75" style="width:20.25pt;height:17.25pt" o:ole="">
                              <v:imagedata r:id="rId211" o:title=""/>
                            </v:shape>
                            <w:control r:id="rId411" w:name="DefaultOcxName183" w:shapeid="_x0000_i1838"/>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41" type="#_x0000_t75" style="width:20.25pt;height:17.25pt" o:ole="">
                              <v:imagedata r:id="rId211" o:title=""/>
                            </v:shape>
                            <w:control r:id="rId412" w:name="DefaultOcxName193" w:shapeid="_x0000_i184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44" type="#_x0000_t75" style="width:20.25pt;height:17.25pt" o:ole="">
                              <v:imagedata r:id="rId211" o:title=""/>
                            </v:shape>
                            <w:control r:id="rId413" w:name="DefaultOcxName203" w:shapeid="_x0000_i184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47" type="#_x0000_t75" style="width:20.25pt;height:17.25pt" o:ole="">
                              <v:imagedata r:id="rId211" o:title=""/>
                            </v:shape>
                            <w:control r:id="rId414" w:name="DefaultOcxName218" w:shapeid="_x0000_i1847"/>
                          </w:objec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Bridge Programs</w: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50" type="#_x0000_t75" style="width:20.25pt;height:17.25pt" o:ole="">
                              <v:imagedata r:id="rId211" o:title=""/>
                            </v:shape>
                            <w:control r:id="rId415" w:name="DefaultOcxName223" w:shapeid="_x0000_i1850"/>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53" type="#_x0000_t75" style="width:20.25pt;height:17.25pt" o:ole="">
                              <v:imagedata r:id="rId211" o:title=""/>
                            </v:shape>
                            <w:control r:id="rId416" w:name="DefaultOcxName233" w:shapeid="_x0000_i185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56" type="#_x0000_t75" style="width:20.25pt;height:17.25pt" o:ole="">
                              <v:imagedata r:id="rId211" o:title=""/>
                            </v:shape>
                            <w:control r:id="rId417" w:name="DefaultOcxName243" w:shapeid="_x0000_i185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59" type="#_x0000_t75" style="width:20.25pt;height:17.25pt" o:ole="">
                              <v:imagedata r:id="rId211" o:title=""/>
                            </v:shape>
                            <w:control r:id="rId418" w:name="DefaultOcxName253" w:shapeid="_x0000_i185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62" type="#_x0000_t75" style="width:20.25pt;height:17.25pt" o:ole="">
                              <v:imagedata r:id="rId211" o:title=""/>
                            </v:shape>
                            <w:control r:id="rId419" w:name="DefaultOcxName262" w:shapeid="_x0000_i1862"/>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lastRenderedPageBreak/>
                          <w:t>College Matching</w: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65" type="#_x0000_t75" style="width:20.25pt;height:17.25pt" o:ole="">
                              <v:imagedata r:id="rId211" o:title=""/>
                            </v:shape>
                            <w:control r:id="rId420" w:name="DefaultOcxName272" w:shapeid="_x0000_i1865"/>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68" type="#_x0000_t75" style="width:20.25pt;height:17.25pt" o:ole="">
                              <v:imagedata r:id="rId211" o:title=""/>
                            </v:shape>
                            <w:control r:id="rId421" w:name="DefaultOcxName282" w:shapeid="_x0000_i1868"/>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71" type="#_x0000_t75" style="width:20.25pt;height:17.25pt" o:ole="">
                              <v:imagedata r:id="rId211" o:title=""/>
                            </v:shape>
                            <w:control r:id="rId422" w:name="DefaultOcxName292" w:shapeid="_x0000_i187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74" type="#_x0000_t75" style="width:20.25pt;height:17.25pt" o:ole="">
                              <v:imagedata r:id="rId211" o:title=""/>
                            </v:shape>
                            <w:control r:id="rId423" w:name="DefaultOcxName302" w:shapeid="_x0000_i187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77" type="#_x0000_t75" style="width:20.25pt;height:17.25pt" o:ole="">
                              <v:imagedata r:id="rId211" o:title=""/>
                            </v:shape>
                            <w:control r:id="rId424" w:name="DefaultOcxName314" w:shapeid="_x0000_i1877"/>
                          </w:objec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Curriculum Development</w: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80" type="#_x0000_t75" style="width:20.25pt;height:17.25pt" o:ole="">
                              <v:imagedata r:id="rId211" o:title=""/>
                            </v:shape>
                            <w:control r:id="rId425" w:name="DefaultOcxName323" w:shapeid="_x0000_i1880"/>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83" type="#_x0000_t75" style="width:20.25pt;height:17.25pt" o:ole="">
                              <v:imagedata r:id="rId211" o:title=""/>
                            </v:shape>
                            <w:control r:id="rId426" w:name="DefaultOcxName333" w:shapeid="_x0000_i188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86" type="#_x0000_t75" style="width:20.25pt;height:17.25pt" o:ole="">
                              <v:imagedata r:id="rId211" o:title=""/>
                            </v:shape>
                            <w:control r:id="rId427" w:name="DefaultOcxName342" w:shapeid="_x0000_i188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89" type="#_x0000_t75" style="width:20.25pt;height:17.25pt" o:ole="">
                              <v:imagedata r:id="rId211" o:title=""/>
                            </v:shape>
                            <w:control r:id="rId428" w:name="DefaultOcxName352" w:shapeid="_x0000_i188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92" type="#_x0000_t75" style="width:20.25pt;height:17.25pt" o:ole="">
                              <v:imagedata r:id="rId211" o:title=""/>
                            </v:shape>
                            <w:control r:id="rId429" w:name="DefaultOcxName362" w:shapeid="_x0000_i1892"/>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t>Faculty Development</w: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95" type="#_x0000_t75" style="width:20.25pt;height:17.25pt" o:ole="">
                              <v:imagedata r:id="rId211" o:title=""/>
                            </v:shape>
                            <w:control r:id="rId430" w:name="DefaultOcxName371" w:shapeid="_x0000_i1895"/>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898" type="#_x0000_t75" style="width:20.25pt;height:17.25pt" o:ole="">
                              <v:imagedata r:id="rId211" o:title=""/>
                            </v:shape>
                            <w:control r:id="rId431" w:name="DefaultOcxName382" w:shapeid="_x0000_i1898"/>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01" type="#_x0000_t75" style="width:20.25pt;height:17.25pt" o:ole="">
                              <v:imagedata r:id="rId211" o:title=""/>
                            </v:shape>
                            <w:control r:id="rId432" w:name="DefaultOcxName391" w:shapeid="_x0000_i190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04" type="#_x0000_t75" style="width:20.25pt;height:17.25pt" o:ole="">
                              <v:imagedata r:id="rId211" o:title=""/>
                            </v:shape>
                            <w:control r:id="rId433" w:name="DefaultOcxName402" w:shapeid="_x0000_i190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07" type="#_x0000_t75" style="width:20.25pt;height:17.25pt" o:ole="">
                              <v:imagedata r:id="rId211" o:title=""/>
                            </v:shape>
                            <w:control r:id="rId434" w:name="DefaultOcxName412" w:shapeid="_x0000_i1907"/>
                          </w:objec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Gaming Technology</w: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10" type="#_x0000_t75" style="width:20.25pt;height:17.25pt" o:ole="">
                              <v:imagedata r:id="rId211" o:title=""/>
                            </v:shape>
                            <w:control r:id="rId435" w:name="DefaultOcxName422" w:shapeid="_x0000_i1910"/>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13" type="#_x0000_t75" style="width:20.25pt;height:17.25pt" o:ole="">
                              <v:imagedata r:id="rId211" o:title=""/>
                            </v:shape>
                            <w:control r:id="rId436" w:name="DefaultOcxName432" w:shapeid="_x0000_i191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16" type="#_x0000_t75" style="width:20.25pt;height:17.25pt" o:ole="">
                              <v:imagedata r:id="rId211" o:title=""/>
                            </v:shape>
                            <w:control r:id="rId437" w:name="DefaultOcxName441" w:shapeid="_x0000_i191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19" type="#_x0000_t75" style="width:20.25pt;height:17.25pt" o:ole="">
                              <v:imagedata r:id="rId211" o:title=""/>
                            </v:shape>
                            <w:control r:id="rId438" w:name="DefaultOcxName451" w:shapeid="_x0000_i191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22" type="#_x0000_t75" style="width:20.25pt;height:17.25pt" o:ole="">
                              <v:imagedata r:id="rId211" o:title=""/>
                            </v:shape>
                            <w:control r:id="rId439" w:name="DefaultOcxName461" w:shapeid="_x0000_i1922"/>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t>Institutional Restructuring</w: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25" type="#_x0000_t75" style="width:20.25pt;height:17.25pt" o:ole="">
                              <v:imagedata r:id="rId211" o:title=""/>
                            </v:shape>
                            <w:control r:id="rId440" w:name="DefaultOcxName471" w:shapeid="_x0000_i1925"/>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28" type="#_x0000_t75" style="width:20.25pt;height:17.25pt" o:ole="">
                              <v:imagedata r:id="rId211" o:title=""/>
                            </v:shape>
                            <w:control r:id="rId441" w:name="DefaultOcxName481" w:shapeid="_x0000_i1928"/>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31" type="#_x0000_t75" style="width:20.25pt;height:17.25pt" o:ole="">
                              <v:imagedata r:id="rId211" o:title=""/>
                            </v:shape>
                            <w:control r:id="rId442" w:name="DefaultOcxName491" w:shapeid="_x0000_i193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34" type="#_x0000_t75" style="width:20.25pt;height:17.25pt" o:ole="">
                              <v:imagedata r:id="rId211" o:title=""/>
                            </v:shape>
                            <w:control r:id="rId443" w:name="DefaultOcxName501" w:shapeid="_x0000_i193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37" type="#_x0000_t75" style="width:20.25pt;height:17.25pt" o:ole="">
                              <v:imagedata r:id="rId211" o:title=""/>
                            </v:shape>
                            <w:control r:id="rId444" w:name="DefaultOcxName511" w:shapeid="_x0000_i1937"/>
                          </w:objec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Peer to Peer Mentoring</w: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40" type="#_x0000_t75" style="width:20.25pt;height:17.25pt" o:ole="">
                              <v:imagedata r:id="rId211" o:title=""/>
                            </v:shape>
                            <w:control r:id="rId445" w:name="DefaultOcxName521" w:shapeid="_x0000_i1940"/>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43" type="#_x0000_t75" style="width:20.25pt;height:17.25pt" o:ole="">
                              <v:imagedata r:id="rId211" o:title=""/>
                            </v:shape>
                            <w:control r:id="rId446" w:name="DefaultOcxName531" w:shapeid="_x0000_i194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46" type="#_x0000_t75" style="width:20.25pt;height:17.25pt" o:ole="">
                              <v:imagedata r:id="rId211" o:title=""/>
                            </v:shape>
                            <w:control r:id="rId447" w:name="DefaultOcxName541" w:shapeid="_x0000_i194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49" type="#_x0000_t75" style="width:20.25pt;height:17.25pt" o:ole="">
                              <v:imagedata r:id="rId211" o:title=""/>
                            </v:shape>
                            <w:control r:id="rId448" w:name="DefaultOcxName55" w:shapeid="_x0000_i194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52" type="#_x0000_t75" style="width:20.25pt;height:17.25pt" o:ole="">
                              <v:imagedata r:id="rId211" o:title=""/>
                            </v:shape>
                            <w:control r:id="rId449" w:name="DefaultOcxName56" w:shapeid="_x0000_i1952"/>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t>Predictive Analytics</w: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55" type="#_x0000_t75" style="width:20.25pt;height:17.25pt" o:ole="">
                              <v:imagedata r:id="rId211" o:title=""/>
                            </v:shape>
                            <w:control r:id="rId450" w:name="DefaultOcxName57" w:shapeid="_x0000_i1955"/>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58" type="#_x0000_t75" style="width:20.25pt;height:17.25pt" o:ole="">
                              <v:imagedata r:id="rId211" o:title=""/>
                            </v:shape>
                            <w:control r:id="rId451" w:name="DefaultOcxName58" w:shapeid="_x0000_i1958"/>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61" type="#_x0000_t75" style="width:20.25pt;height:17.25pt" o:ole="">
                              <v:imagedata r:id="rId211" o:title=""/>
                            </v:shape>
                            <w:control r:id="rId452" w:name="DefaultOcxName59" w:shapeid="_x0000_i196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64" type="#_x0000_t75" style="width:20.25pt;height:17.25pt" o:ole="">
                              <v:imagedata r:id="rId211" o:title=""/>
                            </v:shape>
                            <w:control r:id="rId453" w:name="DefaultOcxName60" w:shapeid="_x0000_i196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67" type="#_x0000_t75" style="width:20.25pt;height:17.25pt" o:ole="">
                              <v:imagedata r:id="rId211" o:title=""/>
                            </v:shape>
                            <w:control r:id="rId454" w:name="DefaultOcxName611" w:shapeid="_x0000_i1967"/>
                          </w:object>
                        </w:r>
                      </w:p>
                    </w:tc>
                  </w:tr>
                  <w:tr w:rsidR="000D2737">
                    <w:trPr>
                      <w:tblCellSpacing w:w="15" w:type="dxa"/>
                    </w:trPr>
                    <w:tc>
                      <w:tcPr>
                        <w:tcW w:w="0" w:type="auto"/>
                        <w:shd w:val="clear" w:color="auto" w:fill="FFFFFF"/>
                        <w:noWrap/>
                        <w:hideMark/>
                      </w:tcPr>
                      <w:p w:rsidR="000D2737" w:rsidRDefault="000D2737" w:rsidP="000D2737">
                        <w:pPr>
                          <w:rPr>
                            <w:rFonts w:ascii="Verdana" w:hAnsi="Verdana"/>
                            <w:sz w:val="18"/>
                            <w:szCs w:val="18"/>
                          </w:rPr>
                        </w:pPr>
                        <w:r>
                          <w:rPr>
                            <w:rFonts w:ascii="Verdana" w:hAnsi="Verdana"/>
                            <w:sz w:val="18"/>
                            <w:szCs w:val="18"/>
                          </w:rPr>
                          <w:t>Other</w:t>
                        </w:r>
                        <w:r>
                          <w:rPr>
                            <w:rStyle w:val="apple-converted-space"/>
                            <w:rFonts w:ascii="Verdana" w:hAnsi="Verdana"/>
                            <w:sz w:val="18"/>
                            <w:szCs w:val="18"/>
                          </w:rPr>
                          <w:t> </w:t>
                        </w:r>
                        <w:r>
                          <w:rPr>
                            <w:rFonts w:ascii="Verdana" w:hAnsi="Verdana"/>
                            <w:sz w:val="18"/>
                            <w:szCs w:val="18"/>
                          </w:rPr>
                          <w:object w:dxaOrig="1440" w:dyaOrig="1440">
                            <v:shape id="_x0000_i1971" type="#_x0000_t75" style="width:105.75pt;height:18pt" o:ole="">
                              <v:imagedata r:id="rId187" o:title=""/>
                            </v:shape>
                            <w:control r:id="rId455" w:name="DefaultOcxName621" w:shapeid="_x0000_i1971"/>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73" type="#_x0000_t75" style="width:20.25pt;height:17.25pt" o:ole="">
                              <v:imagedata r:id="rId211" o:title=""/>
                            </v:shape>
                            <w:control r:id="rId456" w:name="DefaultOcxName631" w:shapeid="_x0000_i1973"/>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76" type="#_x0000_t75" style="width:20.25pt;height:17.25pt" o:ole="">
                              <v:imagedata r:id="rId211" o:title=""/>
                            </v:shape>
                            <w:control r:id="rId457" w:name="DefaultOcxName64" w:shapeid="_x0000_i1976"/>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79" type="#_x0000_t75" style="width:20.25pt;height:17.25pt" o:ole="">
                              <v:imagedata r:id="rId211" o:title=""/>
                            </v:shape>
                            <w:control r:id="rId458" w:name="DefaultOcxName65" w:shapeid="_x0000_i1979"/>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82" type="#_x0000_t75" style="width:20.25pt;height:17.25pt" o:ole="">
                              <v:imagedata r:id="rId211" o:title=""/>
                            </v:shape>
                            <w:control r:id="rId459" w:name="DefaultOcxName66" w:shapeid="_x0000_i1982"/>
                          </w:object>
                        </w:r>
                      </w:p>
                    </w:tc>
                    <w:tc>
                      <w:tcPr>
                        <w:tcW w:w="0" w:type="auto"/>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85" type="#_x0000_t75" style="width:20.25pt;height:17.25pt" o:ole="">
                              <v:imagedata r:id="rId211" o:title=""/>
                            </v:shape>
                            <w:control r:id="rId460" w:name="DefaultOcxName67" w:shapeid="_x0000_i1985"/>
                          </w:object>
                        </w:r>
                      </w:p>
                    </w:tc>
                  </w:tr>
                  <w:tr w:rsidR="000D2737">
                    <w:trPr>
                      <w:tblCellSpacing w:w="15" w:type="dxa"/>
                    </w:trPr>
                    <w:tc>
                      <w:tcPr>
                        <w:tcW w:w="0" w:type="auto"/>
                        <w:shd w:val="clear" w:color="auto" w:fill="E1E1E1"/>
                        <w:noWrap/>
                        <w:hideMark/>
                      </w:tcPr>
                      <w:p w:rsidR="000D2737" w:rsidRDefault="000D2737" w:rsidP="000D2737">
                        <w:pPr>
                          <w:rPr>
                            <w:rFonts w:ascii="Verdana" w:hAnsi="Verdana"/>
                            <w:sz w:val="18"/>
                            <w:szCs w:val="18"/>
                          </w:rPr>
                        </w:pPr>
                        <w:r>
                          <w:rPr>
                            <w:rFonts w:ascii="Verdana" w:hAnsi="Verdana"/>
                            <w:sz w:val="18"/>
                            <w:szCs w:val="18"/>
                          </w:rPr>
                          <w:t>Other 2</w:t>
                        </w:r>
                        <w:r>
                          <w:rPr>
                            <w:rStyle w:val="apple-converted-space"/>
                            <w:rFonts w:ascii="Verdana" w:hAnsi="Verdana"/>
                            <w:sz w:val="18"/>
                            <w:szCs w:val="18"/>
                          </w:rPr>
                          <w:t> </w:t>
                        </w:r>
                        <w:r>
                          <w:rPr>
                            <w:rFonts w:ascii="Verdana" w:hAnsi="Verdana"/>
                            <w:sz w:val="18"/>
                            <w:szCs w:val="18"/>
                          </w:rPr>
                          <w:object w:dxaOrig="1440" w:dyaOrig="1440">
                            <v:shape id="_x0000_i1989" type="#_x0000_t75" style="width:105.75pt;height:18pt" o:ole="">
                              <v:imagedata r:id="rId187" o:title=""/>
                            </v:shape>
                            <w:control r:id="rId461" w:name="DefaultOcxName68" w:shapeid="_x0000_i1989"/>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91" type="#_x0000_t75" style="width:20.25pt;height:17.25pt" o:ole="">
                              <v:imagedata r:id="rId211" o:title=""/>
                            </v:shape>
                            <w:control r:id="rId462" w:name="DefaultOcxName69" w:shapeid="_x0000_i1991"/>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94" type="#_x0000_t75" style="width:20.25pt;height:17.25pt" o:ole="">
                              <v:imagedata r:id="rId211" o:title=""/>
                            </v:shape>
                            <w:control r:id="rId463" w:name="DefaultOcxName70" w:shapeid="_x0000_i1994"/>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1997" type="#_x0000_t75" style="width:20.25pt;height:17.25pt" o:ole="">
                              <v:imagedata r:id="rId211" o:title=""/>
                            </v:shape>
                            <w:control r:id="rId464" w:name="DefaultOcxName711" w:shapeid="_x0000_i1997"/>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2000" type="#_x0000_t75" style="width:20.25pt;height:17.25pt" o:ole="">
                              <v:imagedata r:id="rId211" o:title=""/>
                            </v:shape>
                            <w:control r:id="rId465" w:name="DefaultOcxName721" w:shapeid="_x0000_i2000"/>
                          </w:object>
                        </w:r>
                      </w:p>
                    </w:tc>
                    <w:tc>
                      <w:tcPr>
                        <w:tcW w:w="0" w:type="auto"/>
                        <w:shd w:val="clear" w:color="auto" w:fill="E1E1E1"/>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2003" type="#_x0000_t75" style="width:20.25pt;height:17.25pt" o:ole="">
                              <v:imagedata r:id="rId211" o:title=""/>
                            </v:shape>
                            <w:control r:id="rId466" w:name="DefaultOcxName731" w:shapeid="_x0000_i2003"/>
                          </w:object>
                        </w:r>
                      </w:p>
                    </w:tc>
                  </w:tr>
                </w:tbl>
                <w:p w:rsidR="000D2737" w:rsidRDefault="000D2737" w:rsidP="000D2737">
                  <w:pPr>
                    <w:rPr>
                      <w:rFonts w:ascii="Verdana" w:hAnsi="Verdana"/>
                      <w:sz w:val="18"/>
                      <w:szCs w:val="18"/>
                    </w:rPr>
                  </w:pPr>
                </w:p>
              </w:tc>
            </w:tr>
            <w:tr w:rsidR="000D2737" w:rsidTr="001A4CD3">
              <w:trPr>
                <w:trHeight w:val="105"/>
                <w:tblCellSpacing w:w="15" w:type="dxa"/>
                <w:jc w:val="center"/>
              </w:trPr>
              <w:tc>
                <w:tcPr>
                  <w:tcW w:w="0" w:type="auto"/>
                  <w:hideMark/>
                </w:tcPr>
                <w:p w:rsidR="000D2737" w:rsidRDefault="000D2737" w:rsidP="000D2737">
                  <w:pPr>
                    <w:rPr>
                      <w:sz w:val="20"/>
                      <w:szCs w:val="20"/>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10a.</w:t>
                  </w:r>
                </w:p>
              </w:tc>
              <w:tc>
                <w:tcPr>
                  <w:tcW w:w="0" w:type="auto"/>
                  <w:hideMark/>
                </w:tcPr>
                <w:p w:rsidR="000D2737" w:rsidRDefault="000D2737" w:rsidP="000D2737">
                  <w:pPr>
                    <w:rPr>
                      <w:rFonts w:ascii="Verdana" w:hAnsi="Verdana"/>
                      <w:sz w:val="18"/>
                      <w:szCs w:val="18"/>
                    </w:rPr>
                  </w:pPr>
                  <w:r>
                    <w:rPr>
                      <w:rFonts w:ascii="Verdana" w:hAnsi="Verdana"/>
                      <w:sz w:val="18"/>
                      <w:szCs w:val="18"/>
                    </w:rPr>
                    <w:t>Have you had any significant delays?</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2006" type="#_x0000_t75" style="width:20.25pt;height:17.25pt" o:ole="">
                        <v:imagedata r:id="rId211" o:title=""/>
                      </v:shape>
                      <w:control r:id="rId467" w:name="DefaultOcxName74" w:shapeid="_x0000_i2006"/>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2009" type="#_x0000_t75" style="width:20.25pt;height:17.25pt" o:ole="">
                        <v:imagedata r:id="rId211" o:title=""/>
                      </v:shape>
                      <w:control r:id="rId468" w:name="DefaultOcxName75" w:shapeid="_x0000_i2009"/>
                    </w:object>
                  </w:r>
                  <w:r>
                    <w:rPr>
                      <w:rStyle w:val="apple-converted-space"/>
                      <w:rFonts w:ascii="Verdana" w:hAnsi="Verdana"/>
                      <w:sz w:val="18"/>
                      <w:szCs w:val="18"/>
                    </w:rPr>
                    <w:t> </w:t>
                  </w:r>
                  <w:r>
                    <w:rPr>
                      <w:rFonts w:ascii="Verdana" w:hAnsi="Verdana"/>
                      <w:sz w:val="18"/>
                      <w:szCs w:val="18"/>
                    </w:rPr>
                    <w:t>No</w: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10b.</w:t>
                  </w:r>
                </w:p>
              </w:tc>
              <w:tc>
                <w:tcPr>
                  <w:tcW w:w="0" w:type="auto"/>
                  <w:hideMark/>
                </w:tcPr>
                <w:p w:rsidR="000D2737" w:rsidRDefault="000D2737" w:rsidP="000D2737">
                  <w:pPr>
                    <w:rPr>
                      <w:rFonts w:ascii="Verdana" w:hAnsi="Verdana"/>
                      <w:sz w:val="18"/>
                      <w:szCs w:val="18"/>
                    </w:rPr>
                  </w:pPr>
                  <w:r>
                    <w:rPr>
                      <w:rFonts w:ascii="Verdana" w:hAnsi="Verdana"/>
                      <w:sz w:val="18"/>
                      <w:szCs w:val="18"/>
                    </w:rPr>
                    <w:t>If yes, please explain them?</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2013" type="#_x0000_t75" style="width:399pt;height:67.5pt" o:ole="">
                        <v:imagedata r:id="rId400" o:title=""/>
                      </v:shape>
                      <w:control r:id="rId469" w:name="DefaultOcxName76" w:shapeid="_x0000_i2013"/>
                    </w:objec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11a.</w:t>
                  </w:r>
                </w:p>
              </w:tc>
              <w:tc>
                <w:tcPr>
                  <w:tcW w:w="0" w:type="auto"/>
                  <w:hideMark/>
                </w:tcPr>
                <w:p w:rsidR="000D2737" w:rsidRDefault="000D2737" w:rsidP="000D2737">
                  <w:pPr>
                    <w:rPr>
                      <w:rFonts w:ascii="Verdana" w:hAnsi="Verdana"/>
                      <w:sz w:val="18"/>
                      <w:szCs w:val="18"/>
                    </w:rPr>
                  </w:pPr>
                  <w:r>
                    <w:rPr>
                      <w:rFonts w:ascii="Verdana" w:hAnsi="Verdana"/>
                      <w:sz w:val="18"/>
                      <w:szCs w:val="18"/>
                    </w:rPr>
                    <w:t>Have there been any changes in the number of partner institutions?</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2015" type="#_x0000_t75" style="width:20.25pt;height:17.25pt" o:ole="">
                        <v:imagedata r:id="rId211" o:title=""/>
                      </v:shape>
                      <w:control r:id="rId470" w:name="DefaultOcxName77" w:shapeid="_x0000_i2015"/>
                    </w:object>
                  </w:r>
                  <w:r>
                    <w:rPr>
                      <w:rStyle w:val="apple-converted-space"/>
                      <w:rFonts w:ascii="Verdana" w:hAnsi="Verdana"/>
                      <w:sz w:val="18"/>
                      <w:szCs w:val="18"/>
                    </w:rPr>
                    <w:t> </w:t>
                  </w:r>
                  <w:r>
                    <w:rPr>
                      <w:rFonts w:ascii="Verdana" w:hAnsi="Verdana"/>
                      <w:sz w:val="18"/>
                      <w:szCs w:val="18"/>
                    </w:rPr>
                    <w:t>Yes</w:t>
                  </w:r>
                  <w:r>
                    <w:rPr>
                      <w:rStyle w:val="apple-converted-space"/>
                      <w:rFonts w:ascii="Verdana" w:hAnsi="Verdana"/>
                      <w:sz w:val="18"/>
                      <w:szCs w:val="18"/>
                    </w:rPr>
                    <w:t> </w:t>
                  </w:r>
                  <w:r>
                    <w:rPr>
                      <w:rFonts w:ascii="Verdana" w:hAnsi="Verdana"/>
                      <w:sz w:val="18"/>
                      <w:szCs w:val="18"/>
                    </w:rPr>
                    <w:object w:dxaOrig="1440" w:dyaOrig="1440">
                      <v:shape id="_x0000_i2018" type="#_x0000_t75" style="width:20.25pt;height:17.25pt" o:ole="">
                        <v:imagedata r:id="rId211" o:title=""/>
                      </v:shape>
                      <w:control r:id="rId471" w:name="DefaultOcxName78" w:shapeid="_x0000_i2018"/>
                    </w:object>
                  </w:r>
                  <w:r>
                    <w:rPr>
                      <w:rStyle w:val="apple-converted-space"/>
                      <w:rFonts w:ascii="Verdana" w:hAnsi="Verdana"/>
                      <w:sz w:val="18"/>
                      <w:szCs w:val="18"/>
                    </w:rPr>
                    <w:t> </w:t>
                  </w:r>
                  <w:r>
                    <w:rPr>
                      <w:rFonts w:ascii="Verdana" w:hAnsi="Verdana"/>
                      <w:sz w:val="18"/>
                      <w:szCs w:val="18"/>
                    </w:rPr>
                    <w:t>No</w:t>
                  </w:r>
                </w:p>
              </w:tc>
            </w:tr>
            <w:tr w:rsidR="000D2737" w:rsidTr="001A4CD3">
              <w:trPr>
                <w:trHeight w:val="10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11b.</w:t>
                  </w:r>
                </w:p>
              </w:tc>
              <w:tc>
                <w:tcPr>
                  <w:tcW w:w="0" w:type="auto"/>
                  <w:hideMark/>
                </w:tcPr>
                <w:p w:rsidR="000D2737" w:rsidRDefault="000D2737" w:rsidP="000D2737">
                  <w:pPr>
                    <w:rPr>
                      <w:rFonts w:ascii="Verdana" w:hAnsi="Verdana"/>
                      <w:sz w:val="18"/>
                      <w:szCs w:val="18"/>
                    </w:rPr>
                  </w:pPr>
                  <w:r>
                    <w:rPr>
                      <w:rFonts w:ascii="Verdana" w:hAnsi="Verdana"/>
                      <w:sz w:val="18"/>
                      <w:szCs w:val="18"/>
                    </w:rPr>
                    <w:t>If yes, please explain them.</w:t>
                  </w:r>
                </w:p>
              </w:tc>
            </w:tr>
            <w:tr w:rsidR="000D2737" w:rsidTr="001A4CD3">
              <w:trPr>
                <w:tblCellSpacing w:w="15" w:type="dxa"/>
                <w:jc w:val="center"/>
              </w:trPr>
              <w:tc>
                <w:tcPr>
                  <w:tcW w:w="0" w:type="auto"/>
                  <w:hideMark/>
                </w:tcPr>
                <w:p w:rsidR="000D2737" w:rsidRDefault="000D2737" w:rsidP="000D2737">
                  <w:pPr>
                    <w:rPr>
                      <w:rFonts w:ascii="Verdana" w:hAnsi="Verdana"/>
                      <w:sz w:val="18"/>
                      <w:szCs w:val="18"/>
                    </w:rPr>
                  </w:pPr>
                  <w:r>
                    <w:rPr>
                      <w:rFonts w:ascii="Verdana" w:hAnsi="Verdana"/>
                      <w:sz w:val="18"/>
                      <w:szCs w:val="18"/>
                    </w:rPr>
                    <w:t> </w:t>
                  </w:r>
                </w:p>
              </w:tc>
              <w:tc>
                <w:tcPr>
                  <w:tcW w:w="0" w:type="auto"/>
                  <w:hideMark/>
                </w:tcPr>
                <w:p w:rsidR="000D2737" w:rsidRDefault="000D2737" w:rsidP="000D2737">
                  <w:pPr>
                    <w:rPr>
                      <w:rFonts w:ascii="Verdana" w:hAnsi="Verdana"/>
                      <w:sz w:val="18"/>
                      <w:szCs w:val="18"/>
                    </w:rPr>
                  </w:pPr>
                  <w:r>
                    <w:rPr>
                      <w:rFonts w:ascii="Verdana" w:hAnsi="Verdana"/>
                      <w:sz w:val="18"/>
                      <w:szCs w:val="18"/>
                    </w:rPr>
                    <w:object w:dxaOrig="1440" w:dyaOrig="1440">
                      <v:shape id="_x0000_i2022" type="#_x0000_t75" style="width:399pt;height:67.5pt" o:ole="">
                        <v:imagedata r:id="rId400" o:title=""/>
                      </v:shape>
                      <w:control r:id="rId472" w:name="DefaultOcxName79" w:shapeid="_x0000_i2022"/>
                    </w:object>
                  </w:r>
                </w:p>
              </w:tc>
            </w:tr>
            <w:tr w:rsidR="000D2737" w:rsidTr="001A4CD3">
              <w:trPr>
                <w:trHeight w:val="75"/>
                <w:tblCellSpacing w:w="15" w:type="dxa"/>
                <w:jc w:val="center"/>
              </w:trPr>
              <w:tc>
                <w:tcPr>
                  <w:tcW w:w="0" w:type="auto"/>
                  <w:hideMark/>
                </w:tcPr>
                <w:p w:rsidR="000D2737" w:rsidRDefault="000D2737" w:rsidP="000D2737">
                  <w:pPr>
                    <w:rPr>
                      <w:rFonts w:ascii="Verdana" w:hAnsi="Verdana"/>
                      <w:sz w:val="18"/>
                      <w:szCs w:val="18"/>
                    </w:rPr>
                  </w:pPr>
                </w:p>
              </w:tc>
              <w:tc>
                <w:tcPr>
                  <w:tcW w:w="0" w:type="auto"/>
                  <w:vAlign w:val="center"/>
                  <w:hideMark/>
                </w:tcPr>
                <w:p w:rsidR="000D2737" w:rsidRDefault="000D2737" w:rsidP="000D2737">
                  <w:pPr>
                    <w:rPr>
                      <w:sz w:val="20"/>
                      <w:szCs w:val="20"/>
                    </w:rPr>
                  </w:pPr>
                </w:p>
              </w:tc>
            </w:tr>
          </w:tbl>
          <w:p w:rsidR="000D2737" w:rsidRDefault="000D2737" w:rsidP="000D2737">
            <w:pPr>
              <w:rPr>
                <w:sz w:val="20"/>
                <w:szCs w:val="20"/>
              </w:rPr>
            </w:pPr>
          </w:p>
        </w:tc>
      </w:tr>
      <w:tr w:rsidR="000D2737" w:rsidTr="00C27218">
        <w:trPr>
          <w:tblCellSpacing w:w="15" w:type="dxa"/>
          <w:jc w:val="center"/>
        </w:trPr>
        <w:tc>
          <w:tcPr>
            <w:tcW w:w="0" w:type="auto"/>
            <w:gridSpan w:val="2"/>
            <w:shd w:val="clear" w:color="auto" w:fill="FFFFFF"/>
            <w:hideMark/>
          </w:tcPr>
          <w:p w:rsidR="000D2737" w:rsidRDefault="000D2737" w:rsidP="000D2737">
            <w:pPr>
              <w:jc w:val="right"/>
              <w:rPr>
                <w:rFonts w:ascii="Verdana" w:hAnsi="Verdana"/>
                <w:sz w:val="18"/>
                <w:szCs w:val="18"/>
              </w:rPr>
            </w:pPr>
            <w:r>
              <w:rPr>
                <w:rFonts w:ascii="Verdana" w:hAnsi="Verdana"/>
                <w:sz w:val="18"/>
                <w:szCs w:val="18"/>
              </w:rPr>
              <w:lastRenderedPageBreak/>
              <w:object w:dxaOrig="1440" w:dyaOrig="1440">
                <v:shape id="_x0000_i2024" type="#_x0000_t75" style="width:20.25pt;height:17.25pt" o:ole="">
                  <v:imagedata r:id="rId371" o:title=""/>
                </v:shape>
                <w:control r:id="rId473" w:name="DefaultOcxName89" w:shapeid="_x0000_i2024"/>
              </w:object>
            </w:r>
            <w:r>
              <w:rPr>
                <w:rStyle w:val="apple-converted-space"/>
                <w:rFonts w:ascii="Verdana" w:hAnsi="Verdana"/>
                <w:sz w:val="18"/>
                <w:szCs w:val="18"/>
              </w:rPr>
              <w:t> </w:t>
            </w:r>
            <w:r>
              <w:rPr>
                <w:rFonts w:ascii="Verdana" w:hAnsi="Verdana"/>
                <w:sz w:val="18"/>
                <w:szCs w:val="18"/>
              </w:rPr>
              <w:t>Form Completed (must be checked in order to submit report)</w:t>
            </w:r>
          </w:p>
        </w:tc>
      </w:tr>
      <w:tr w:rsidR="000D2737" w:rsidTr="00C27218">
        <w:trPr>
          <w:trHeight w:val="75"/>
          <w:tblCellSpacing w:w="15" w:type="dxa"/>
          <w:jc w:val="center"/>
        </w:trPr>
        <w:tc>
          <w:tcPr>
            <w:tcW w:w="0" w:type="auto"/>
            <w:shd w:val="clear" w:color="auto" w:fill="FFFFFF"/>
            <w:hideMark/>
          </w:tcPr>
          <w:p w:rsidR="000D2737" w:rsidRDefault="000D2737" w:rsidP="000D2737">
            <w:pPr>
              <w:jc w:val="right"/>
              <w:rPr>
                <w:rFonts w:ascii="Verdana" w:hAnsi="Verdana"/>
                <w:sz w:val="18"/>
                <w:szCs w:val="18"/>
              </w:rPr>
            </w:pPr>
          </w:p>
        </w:tc>
        <w:tc>
          <w:tcPr>
            <w:tcW w:w="0" w:type="auto"/>
            <w:shd w:val="clear" w:color="auto" w:fill="FFFFFF"/>
            <w:vAlign w:val="center"/>
            <w:hideMark/>
          </w:tcPr>
          <w:p w:rsidR="000D2737" w:rsidRDefault="000D2737" w:rsidP="000D2737">
            <w:pPr>
              <w:rPr>
                <w:sz w:val="20"/>
                <w:szCs w:val="20"/>
              </w:rPr>
            </w:pPr>
          </w:p>
        </w:tc>
      </w:tr>
      <w:tr w:rsidR="000D2737" w:rsidTr="00C27218">
        <w:trPr>
          <w:tblCellSpacing w:w="15" w:type="dxa"/>
          <w:jc w:val="center"/>
        </w:trPr>
        <w:tc>
          <w:tcPr>
            <w:tcW w:w="0" w:type="auto"/>
            <w:gridSpan w:val="2"/>
            <w:shd w:val="clear" w:color="auto" w:fill="FFFFFF"/>
            <w:hideMark/>
          </w:tcPr>
          <w:p w:rsidR="000D2737" w:rsidRDefault="000D2737" w:rsidP="000D2737">
            <w:pPr>
              <w:jc w:val="center"/>
              <w:rPr>
                <w:rFonts w:ascii="Verdana" w:hAnsi="Verdana"/>
                <w:sz w:val="18"/>
                <w:szCs w:val="18"/>
              </w:rPr>
            </w:pPr>
            <w:r>
              <w:rPr>
                <w:rFonts w:ascii="Verdana" w:hAnsi="Verdana"/>
                <w:sz w:val="18"/>
                <w:szCs w:val="18"/>
              </w:rPr>
              <w:object w:dxaOrig="1440" w:dyaOrig="1440">
                <v:shape id="_x0000_i2027" type="#_x0000_t75" style="width:31.5pt;height:21.75pt" o:ole="">
                  <v:imagedata r:id="rId474" o:title=""/>
                </v:shape>
                <w:control r:id="rId475" w:name="DefaultOcxName90" w:shapeid="_x0000_i2027"/>
              </w:object>
            </w:r>
            <w:r>
              <w:rPr>
                <w:rStyle w:val="apple-converted-space"/>
                <w:rFonts w:ascii="Verdana" w:hAnsi="Verdana"/>
                <w:sz w:val="18"/>
                <w:szCs w:val="18"/>
              </w:rPr>
              <w:t> </w:t>
            </w:r>
          </w:p>
        </w:tc>
      </w:tr>
    </w:tbl>
    <w:p w:rsidR="00C27218" w:rsidRDefault="00C27218" w:rsidP="003B138B">
      <w:pPr>
        <w:ind w:left="-270"/>
      </w:pPr>
    </w:p>
    <w:p w:rsidR="00F3317E" w:rsidRDefault="00F3317E">
      <w:r>
        <w:rPr>
          <w:b/>
          <w:bCs/>
        </w:rPr>
        <w:br w:type="page"/>
      </w: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F3317E" w:rsidTr="00F3317E">
        <w:trPr>
          <w:tblCellSpacing w:w="0" w:type="dxa"/>
          <w:jc w:val="center"/>
        </w:trPr>
        <w:tc>
          <w:tcPr>
            <w:tcW w:w="0" w:type="auto"/>
            <w:shd w:val="clear" w:color="auto" w:fill="FFFFFF"/>
            <w:hideMark/>
          </w:tcPr>
          <w:p w:rsidR="00F3317E" w:rsidRDefault="00F3317E">
            <w:pPr>
              <w:pStyle w:val="Heading2"/>
              <w:spacing w:after="30" w:afterAutospacing="0"/>
              <w:rPr>
                <w:rFonts w:ascii="Verdana" w:hAnsi="Verdana"/>
                <w:color w:val="006699"/>
                <w:sz w:val="22"/>
                <w:szCs w:val="22"/>
              </w:rPr>
            </w:pPr>
            <w:r>
              <w:rPr>
                <w:rFonts w:ascii="Verdana" w:hAnsi="Verdana"/>
                <w:color w:val="006699"/>
                <w:sz w:val="22"/>
                <w:szCs w:val="22"/>
              </w:rPr>
              <w:lastRenderedPageBreak/>
              <w:t>Performance Narrative Instructions</w:t>
            </w:r>
          </w:p>
        </w:tc>
      </w:tr>
    </w:tbl>
    <w:p w:rsidR="00F3317E" w:rsidRDefault="00F3317E" w:rsidP="00F3317E">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F3317E" w:rsidTr="00F3317E">
        <w:trPr>
          <w:tblCellSpacing w:w="15" w:type="dxa"/>
        </w:trPr>
        <w:tc>
          <w:tcPr>
            <w:tcW w:w="0" w:type="auto"/>
            <w:shd w:val="clear" w:color="auto" w:fill="FFFFFF"/>
            <w:hideMark/>
          </w:tcPr>
          <w:p w:rsidR="00F3317E" w:rsidRDefault="00F3317E">
            <w:pPr>
              <w:rPr>
                <w:rFonts w:ascii="Verdana" w:hAnsi="Verdana"/>
                <w:sz w:val="18"/>
                <w:szCs w:val="18"/>
              </w:rPr>
            </w:pPr>
            <w:r>
              <w:rPr>
                <w:rFonts w:ascii="Verdana" w:hAnsi="Verdana"/>
                <w:sz w:val="18"/>
                <w:szCs w:val="18"/>
              </w:rPr>
              <w:t>Upload your Performance Narrative as one or more attachments in MS Word (DOC/DOCX), Rich Text Format (RTF), or PDF format. Include the grant number and institution name at the top of the document. Maximum size of each file is 10 MB. You may upload as many Performance Narrative files as you need.</w:t>
            </w:r>
          </w:p>
        </w:tc>
      </w:tr>
      <w:tr w:rsidR="00F3317E" w:rsidTr="00F3317E">
        <w:trPr>
          <w:tblCellSpacing w:w="15" w:type="dxa"/>
        </w:trPr>
        <w:tc>
          <w:tcPr>
            <w:tcW w:w="0" w:type="auto"/>
            <w:shd w:val="clear" w:color="auto" w:fill="FFFFFF"/>
            <w:hideMark/>
          </w:tcPr>
          <w:p w:rsidR="00F3317E" w:rsidRDefault="00F3317E">
            <w:pPr>
              <w:rPr>
                <w:rFonts w:ascii="Verdana" w:hAnsi="Verdana"/>
                <w:sz w:val="18"/>
                <w:szCs w:val="18"/>
              </w:rPr>
            </w:pPr>
            <w:r>
              <w:rPr>
                <w:rFonts w:ascii="Verdana" w:hAnsi="Verdana"/>
                <w:sz w:val="18"/>
                <w:szCs w:val="18"/>
              </w:rPr>
              <w:br/>
            </w:r>
            <w:r>
              <w:rPr>
                <w:rFonts w:ascii="Verdana" w:hAnsi="Verdana"/>
                <w:b/>
                <w:bCs/>
                <w:sz w:val="18"/>
                <w:szCs w:val="18"/>
              </w:rPr>
              <w:t>Instructions</w:t>
            </w:r>
            <w:r>
              <w:rPr>
                <w:rFonts w:ascii="Verdana" w:hAnsi="Verdana"/>
                <w:sz w:val="18"/>
                <w:szCs w:val="18"/>
              </w:rPr>
              <w:br/>
              <w:t>Please integrate into your essay a discussion of each of the following issues:</w:t>
            </w:r>
          </w:p>
          <w:p w:rsidR="00F3317E" w:rsidRDefault="00F3317E" w:rsidP="00F3317E">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Report your progress in accomplishing the objectives of the project. For each project objective, describe project activities and outcomes since the submission of the last performance report or (if you are currently in the first budget period) since the start of the project. Include quantifiable data in your narrative when available.</w:t>
            </w:r>
          </w:p>
          <w:p w:rsidR="00F3317E" w:rsidRDefault="00F3317E" w:rsidP="00F3317E">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Discuss any setbacks or challenges you have experienced and describe the resulting changes or delays that occurred this year (e.g., changes in project leadership, staffing patterns, strategies, timelines, activities).</w:t>
            </w:r>
          </w:p>
          <w:p w:rsidR="00F3317E" w:rsidRDefault="00F3317E" w:rsidP="00F3317E">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Discuss any significant changes proposed for the coming year. Why are changes necessary? If you have partner institutions or organizations, describe how your multi-institutional project is implementing the proposed activities and the evaluation components. Describe any changes from your original plan or from last year’s report.</w:t>
            </w:r>
          </w:p>
          <w:p w:rsidR="00F3317E" w:rsidRDefault="00F3317E" w:rsidP="00F3317E">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Describe how you have set up the control and treatment groups. Describe any changes from your original group descriptions. (Your independent evaluator’s report will go into more detail, but you may summarize the most significant aspects here.)</w:t>
            </w:r>
          </w:p>
          <w:p w:rsidR="00F3317E" w:rsidRDefault="00F3317E" w:rsidP="00F3317E">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How is your evaluation proceeding? Are than any changes or delays from your original evaluation plan? Describe the revision process for your evaluation plan. Describe how you have separated the activities that will be evaluated by non-What Works Clearinghouse (WWC) standards (i.e. implementation and fidelity evaluation) from those that will use WWC evidence standards. What are the challenges you have experienced in implementing the evaluation plan? How often do you collect evaluation data on your project? Are you experiencing any difficulties gathering evaluation data on your objectives? Are you experiencing any difficulties working with your independent evaluator? You may include some selected evaluation findings here, but the technical aspects of the evaluation evidence should be in the independent evaluator's report.</w:t>
            </w:r>
          </w:p>
        </w:tc>
      </w:tr>
    </w:tbl>
    <w:p w:rsidR="00F3317E" w:rsidRDefault="00F3317E" w:rsidP="003B138B">
      <w:pPr>
        <w:ind w:left="-270"/>
      </w:pPr>
    </w:p>
    <w:p w:rsidR="003013C2" w:rsidRDefault="003013C2" w:rsidP="003B138B">
      <w:pPr>
        <w:ind w:left="-270"/>
      </w:pP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3013C2" w:rsidTr="003013C2">
        <w:trPr>
          <w:tblCellSpacing w:w="0" w:type="dxa"/>
          <w:jc w:val="center"/>
        </w:trPr>
        <w:tc>
          <w:tcPr>
            <w:tcW w:w="0" w:type="auto"/>
            <w:shd w:val="clear" w:color="auto" w:fill="FFFFFF"/>
            <w:hideMark/>
          </w:tcPr>
          <w:p w:rsidR="003013C2" w:rsidRDefault="003013C2">
            <w:pPr>
              <w:pStyle w:val="Heading2"/>
              <w:spacing w:after="30" w:afterAutospacing="0"/>
              <w:rPr>
                <w:rFonts w:ascii="Verdana" w:hAnsi="Verdana"/>
                <w:color w:val="006699"/>
                <w:sz w:val="22"/>
                <w:szCs w:val="22"/>
              </w:rPr>
            </w:pPr>
            <w:r>
              <w:rPr>
                <w:rFonts w:ascii="Verdana" w:hAnsi="Verdana"/>
                <w:color w:val="006699"/>
                <w:sz w:val="22"/>
                <w:szCs w:val="22"/>
              </w:rPr>
              <w:t>Performance Narrative File Upload</w:t>
            </w:r>
          </w:p>
        </w:tc>
      </w:tr>
    </w:tbl>
    <w:p w:rsidR="003013C2" w:rsidRDefault="003013C2" w:rsidP="003013C2">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97"/>
        <w:gridCol w:w="7903"/>
      </w:tblGrid>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Fonts w:ascii="Verdana" w:hAnsi="Verdana"/>
                <w:sz w:val="18"/>
                <w:szCs w:val="18"/>
              </w:rPr>
              <w:t>Upload your document in MS Word (DOC/DOCX), MS Excel (XLS/XLSX), Rich Text Format (RTF), or PDF format. Maximum file size is 10 MB.</w:t>
            </w:r>
          </w:p>
          <w:p w:rsidR="003013C2" w:rsidRDefault="003013C2">
            <w:pPr>
              <w:pStyle w:val="NormalWeb"/>
              <w:rPr>
                <w:rFonts w:ascii="Verdana" w:hAnsi="Verdana"/>
                <w:sz w:val="18"/>
                <w:szCs w:val="18"/>
              </w:rPr>
            </w:pPr>
            <w:r>
              <w:rPr>
                <w:rFonts w:ascii="Verdana" w:hAnsi="Verdana"/>
                <w:sz w:val="18"/>
                <w:szCs w:val="18"/>
              </w:rPr>
              <w:t>Enter a descriptive title for the file (e.g., Appendix A: Questionnaire) in the "Document Title:" field. Click the "Browse..." button and select the file from your computer. Click the "Save" button upload your file to the server.</w: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Document Title: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31" type="#_x0000_t75" style="width:198.75pt;height:18pt" o:ole="">
                  <v:imagedata r:id="rId185" o:title=""/>
                </v:shape>
                <w:control r:id="rId476" w:name="DefaultOcxName95" w:shapeid="_x0000_i2031"/>
              </w:objec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File to Upload:</w:t>
            </w:r>
          </w:p>
        </w:tc>
        <w:tc>
          <w:tcPr>
            <w:tcW w:w="0" w:type="auto"/>
            <w:shd w:val="clear" w:color="auto" w:fill="FFFFFF"/>
            <w:hideMark/>
          </w:tcPr>
          <w:p w:rsidR="003013C2" w:rsidRDefault="003013C2">
            <w:pPr>
              <w:jc w:val="right"/>
              <w:rPr>
                <w:rFonts w:ascii="Verdana" w:hAnsi="Verdana"/>
                <w:b/>
                <w:bCs/>
                <w:color w:val="FFFFFF"/>
                <w:sz w:val="18"/>
                <w:szCs w:val="18"/>
              </w:rPr>
            </w:pPr>
          </w:p>
        </w:tc>
      </w:tr>
      <w:tr w:rsidR="003013C2" w:rsidTr="003013C2">
        <w:trPr>
          <w:tblCellSpacing w:w="15" w:type="dxa"/>
        </w:trPr>
        <w:tc>
          <w:tcPr>
            <w:tcW w:w="0" w:type="auto"/>
            <w:gridSpan w:val="2"/>
            <w:shd w:val="clear" w:color="auto" w:fill="FFFFFF"/>
            <w:hideMark/>
          </w:tcPr>
          <w:p w:rsidR="003013C2" w:rsidRDefault="003013C2">
            <w:pPr>
              <w:jc w:val="center"/>
              <w:rPr>
                <w:rFonts w:ascii="Verdana" w:hAnsi="Verdana"/>
                <w:sz w:val="18"/>
                <w:szCs w:val="18"/>
              </w:rPr>
            </w:pPr>
            <w:r>
              <w:rPr>
                <w:rFonts w:ascii="Verdana" w:hAnsi="Verdana"/>
                <w:sz w:val="18"/>
                <w:szCs w:val="18"/>
              </w:rPr>
              <w:object w:dxaOrig="1440" w:dyaOrig="1440">
                <v:shape id="_x0000_i2033" type="#_x0000_t75" style="width:31.5pt;height:21.75pt" o:ole="">
                  <v:imagedata r:id="rId477" o:title=""/>
                </v:shape>
                <w:control r:id="rId478" w:name="DefaultOcxName118" w:shapeid="_x0000_i2033"/>
              </w:object>
            </w:r>
            <w:r>
              <w:rPr>
                <w:rStyle w:val="apple-converted-space"/>
                <w:rFonts w:ascii="Verdana" w:hAnsi="Verdana"/>
                <w:sz w:val="18"/>
                <w:szCs w:val="18"/>
              </w:rPr>
              <w:t> </w:t>
            </w:r>
          </w:p>
        </w:tc>
      </w:tr>
    </w:tbl>
    <w:p w:rsidR="003013C2" w:rsidRDefault="003013C2" w:rsidP="003B138B">
      <w:pPr>
        <w:ind w:left="-270"/>
      </w:pPr>
    </w:p>
    <w:p w:rsidR="003013C2" w:rsidRDefault="003013C2" w:rsidP="003B138B">
      <w:pPr>
        <w:ind w:left="-270"/>
      </w:pP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F3317E" w:rsidTr="00F3317E">
        <w:trPr>
          <w:tblCellSpacing w:w="0" w:type="dxa"/>
          <w:jc w:val="center"/>
        </w:trPr>
        <w:tc>
          <w:tcPr>
            <w:tcW w:w="0" w:type="auto"/>
            <w:shd w:val="clear" w:color="auto" w:fill="FFFFFF"/>
            <w:hideMark/>
          </w:tcPr>
          <w:p w:rsidR="00F3317E" w:rsidRDefault="00F3317E">
            <w:pPr>
              <w:pStyle w:val="Heading2"/>
              <w:spacing w:after="30" w:afterAutospacing="0"/>
              <w:rPr>
                <w:rFonts w:ascii="Verdana" w:hAnsi="Verdana"/>
                <w:color w:val="006699"/>
                <w:sz w:val="22"/>
                <w:szCs w:val="22"/>
              </w:rPr>
            </w:pPr>
            <w:r>
              <w:rPr>
                <w:rFonts w:ascii="Verdana" w:hAnsi="Verdana"/>
                <w:color w:val="006699"/>
                <w:sz w:val="22"/>
                <w:szCs w:val="22"/>
              </w:rPr>
              <w:t>Evaluation Instructions</w:t>
            </w:r>
          </w:p>
        </w:tc>
      </w:tr>
    </w:tbl>
    <w:p w:rsidR="00F3317E" w:rsidRDefault="00F3317E" w:rsidP="00F3317E">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F3317E" w:rsidTr="00F3317E">
        <w:trPr>
          <w:tblCellSpacing w:w="15" w:type="dxa"/>
        </w:trPr>
        <w:tc>
          <w:tcPr>
            <w:tcW w:w="0" w:type="auto"/>
            <w:shd w:val="clear" w:color="auto" w:fill="FFFFFF"/>
            <w:hideMark/>
          </w:tcPr>
          <w:p w:rsidR="00F3317E" w:rsidRDefault="00F3317E">
            <w:pPr>
              <w:rPr>
                <w:rFonts w:ascii="Verdana" w:hAnsi="Verdana"/>
                <w:sz w:val="18"/>
                <w:szCs w:val="18"/>
              </w:rPr>
            </w:pPr>
            <w:r>
              <w:rPr>
                <w:rFonts w:ascii="Verdana" w:hAnsi="Verdana"/>
                <w:sz w:val="18"/>
                <w:szCs w:val="18"/>
              </w:rPr>
              <w:t>Upload your Evaluation as one or more attachments in MS Word (DOC/DOCX), Rich Text Format (RTF), or PDF format. Include the grant number and institution name at the top of the document. Maximum size of each file is 10 MB. You may upload as many Evaluation files as you need.</w:t>
            </w:r>
          </w:p>
        </w:tc>
      </w:tr>
      <w:tr w:rsidR="00F3317E" w:rsidTr="00F3317E">
        <w:trPr>
          <w:tblCellSpacing w:w="15" w:type="dxa"/>
        </w:trPr>
        <w:tc>
          <w:tcPr>
            <w:tcW w:w="0" w:type="auto"/>
            <w:shd w:val="clear" w:color="auto" w:fill="FFFFFF"/>
            <w:hideMark/>
          </w:tcPr>
          <w:p w:rsidR="00F3317E" w:rsidRDefault="00F3317E">
            <w:pPr>
              <w:rPr>
                <w:rFonts w:ascii="Verdana" w:hAnsi="Verdana"/>
                <w:sz w:val="18"/>
                <w:szCs w:val="18"/>
              </w:rPr>
            </w:pPr>
            <w:r>
              <w:rPr>
                <w:rFonts w:ascii="Verdana" w:hAnsi="Verdana"/>
                <w:sz w:val="18"/>
                <w:szCs w:val="18"/>
              </w:rPr>
              <w:br/>
            </w:r>
            <w:r>
              <w:rPr>
                <w:rFonts w:ascii="Verdana" w:hAnsi="Verdana"/>
                <w:b/>
                <w:bCs/>
                <w:sz w:val="18"/>
                <w:szCs w:val="18"/>
              </w:rPr>
              <w:t>Instructions</w:t>
            </w:r>
            <w:r>
              <w:rPr>
                <w:rFonts w:ascii="Verdana" w:hAnsi="Verdana"/>
                <w:sz w:val="18"/>
                <w:szCs w:val="18"/>
              </w:rPr>
              <w:br/>
              <w:t>This report must be written by the independent evaluator, not the project director. The report should be an evaluation of the learning outcomes of the project. It should not be a list of project activities or project management issues unless these relate to learning outcomes. It should contain more than a satisfaction survey. The report should discuss the 2-5 main project goals centering on educational outcomes for postsecondary students or professional development for those working in the field of postsecondary education. If the project impacts K-12 students or teachers, you may discuss that here, but it should not be the sole focus of your evaluation since FIPSE grants are to improve postsecondary education.</w:t>
            </w:r>
          </w:p>
          <w:p w:rsidR="00F3317E" w:rsidRDefault="00F3317E">
            <w:pPr>
              <w:pStyle w:val="NormalWeb"/>
              <w:rPr>
                <w:rFonts w:ascii="Verdana" w:hAnsi="Verdana"/>
                <w:sz w:val="18"/>
                <w:szCs w:val="18"/>
              </w:rPr>
            </w:pPr>
            <w:r>
              <w:rPr>
                <w:rFonts w:ascii="Verdana" w:hAnsi="Verdana"/>
                <w:sz w:val="18"/>
                <w:szCs w:val="18"/>
              </w:rPr>
              <w:lastRenderedPageBreak/>
              <w:t xml:space="preserve">We are looking for assessment that focuses on gains or changes in knowledge, skills, behaviors, and/or attitudes. In this report you should explain the data gathering procedures you are using to monitor and assess progress toward the educational aims of the project. When describing the measurement </w:t>
            </w:r>
            <w:proofErr w:type="gramStart"/>
            <w:r>
              <w:rPr>
                <w:rFonts w:ascii="Verdana" w:hAnsi="Verdana"/>
                <w:sz w:val="18"/>
                <w:szCs w:val="18"/>
              </w:rPr>
              <w:t>instruments</w:t>
            </w:r>
            <w:proofErr w:type="gramEnd"/>
            <w:r>
              <w:rPr>
                <w:rFonts w:ascii="Verdana" w:hAnsi="Verdana"/>
                <w:sz w:val="18"/>
                <w:szCs w:val="18"/>
              </w:rPr>
              <w:t xml:space="preserve"> you are using (surveys, interviews, focus groups, assessments of e-portfolios or capstone projects, measures of class performance, scores on standardized tests, etc.), be sure to mention why they are appropriate to gauging the success of your endeavor. If you or the project director has received prior feedback from FIPSE staff regarding the project, the final section of this report should address those areas of project evaluation that were considered weak, unclear, or absent in previous submissions.</w:t>
            </w:r>
          </w:p>
          <w:p w:rsidR="00F3317E" w:rsidRDefault="00F3317E">
            <w:pPr>
              <w:pStyle w:val="NormalWeb"/>
              <w:rPr>
                <w:rFonts w:ascii="Verdana" w:hAnsi="Verdana"/>
                <w:sz w:val="18"/>
                <w:szCs w:val="18"/>
              </w:rPr>
            </w:pPr>
            <w:r>
              <w:rPr>
                <w:rFonts w:ascii="Verdana" w:hAnsi="Verdana"/>
                <w:b/>
                <w:bCs/>
                <w:sz w:val="18"/>
                <w:szCs w:val="18"/>
              </w:rPr>
              <w:t>Components of your independent evaluation report.</w:t>
            </w:r>
          </w:p>
          <w:p w:rsidR="00F3317E" w:rsidRDefault="00F3317E">
            <w:pPr>
              <w:rPr>
                <w:rFonts w:ascii="Verdana" w:hAnsi="Verdana"/>
                <w:sz w:val="18"/>
                <w:szCs w:val="18"/>
              </w:rPr>
            </w:pPr>
            <w:r>
              <w:rPr>
                <w:rFonts w:ascii="Verdana" w:hAnsi="Verdana"/>
                <w:sz w:val="18"/>
                <w:szCs w:val="18"/>
              </w:rPr>
              <w:t>Annual evaluation reports:</w:t>
            </w:r>
          </w:p>
          <w:p w:rsidR="00F3317E" w:rsidRDefault="00F3317E" w:rsidP="00F3317E">
            <w:pPr>
              <w:numPr>
                <w:ilvl w:val="0"/>
                <w:numId w:val="3"/>
              </w:numPr>
              <w:spacing w:before="100" w:beforeAutospacing="1" w:after="100" w:afterAutospacing="1"/>
              <w:textAlignment w:val="top"/>
              <w:rPr>
                <w:rFonts w:ascii="Verdana" w:hAnsi="Verdana"/>
                <w:sz w:val="18"/>
                <w:szCs w:val="18"/>
              </w:rPr>
            </w:pPr>
            <w:r>
              <w:rPr>
                <w:rFonts w:ascii="Verdana" w:hAnsi="Verdana"/>
                <w:b/>
                <w:bCs/>
                <w:sz w:val="18"/>
                <w:szCs w:val="18"/>
              </w:rPr>
              <w:t>Year 1 Evaluation Report</w:t>
            </w:r>
            <w:r>
              <w:rPr>
                <w:rStyle w:val="apple-converted-space"/>
                <w:rFonts w:ascii="Verdana" w:hAnsi="Verdana"/>
                <w:sz w:val="18"/>
                <w:szCs w:val="18"/>
              </w:rPr>
              <w:t> </w:t>
            </w:r>
            <w:r>
              <w:rPr>
                <w:rFonts w:ascii="Verdana" w:hAnsi="Verdana"/>
                <w:sz w:val="18"/>
                <w:szCs w:val="18"/>
              </w:rPr>
              <w:t>- The Evaluation Report contains a revised evaluation plan, details of baseline data collection, and draft data collection instruments.</w:t>
            </w:r>
          </w:p>
          <w:p w:rsidR="00F3317E" w:rsidRDefault="00F3317E" w:rsidP="00F3317E">
            <w:pPr>
              <w:numPr>
                <w:ilvl w:val="0"/>
                <w:numId w:val="3"/>
              </w:numPr>
              <w:spacing w:before="100" w:beforeAutospacing="1" w:after="100" w:afterAutospacing="1"/>
              <w:textAlignment w:val="top"/>
              <w:rPr>
                <w:rFonts w:ascii="Verdana" w:hAnsi="Verdana"/>
                <w:sz w:val="18"/>
                <w:szCs w:val="18"/>
              </w:rPr>
            </w:pPr>
            <w:r>
              <w:rPr>
                <w:rFonts w:ascii="Verdana" w:hAnsi="Verdana"/>
                <w:b/>
                <w:bCs/>
                <w:sz w:val="18"/>
                <w:szCs w:val="18"/>
              </w:rPr>
              <w:t>Year 2 Evaluation Report</w:t>
            </w:r>
            <w:r>
              <w:rPr>
                <w:rStyle w:val="apple-converted-space"/>
                <w:rFonts w:ascii="Verdana" w:hAnsi="Verdana"/>
                <w:sz w:val="18"/>
                <w:szCs w:val="18"/>
              </w:rPr>
              <w:t> </w:t>
            </w:r>
            <w:r>
              <w:rPr>
                <w:rFonts w:ascii="Verdana" w:hAnsi="Verdana"/>
                <w:sz w:val="18"/>
                <w:szCs w:val="18"/>
              </w:rPr>
              <w:t>- The Evaluation Report contains your early evaluation findings and a discussion of the resulting adjustments to project activities that were recommended and those that were implemented in order to increase the impact of the project.</w:t>
            </w:r>
          </w:p>
          <w:p w:rsidR="00F3317E" w:rsidRDefault="00F3317E" w:rsidP="00F3317E">
            <w:pPr>
              <w:numPr>
                <w:ilvl w:val="0"/>
                <w:numId w:val="3"/>
              </w:numPr>
              <w:spacing w:before="100" w:beforeAutospacing="1" w:after="100" w:afterAutospacing="1"/>
              <w:textAlignment w:val="top"/>
              <w:rPr>
                <w:rFonts w:ascii="Verdana" w:hAnsi="Verdana"/>
                <w:sz w:val="18"/>
                <w:szCs w:val="18"/>
              </w:rPr>
            </w:pPr>
            <w:r>
              <w:rPr>
                <w:rFonts w:ascii="Verdana" w:hAnsi="Verdana"/>
                <w:b/>
                <w:bCs/>
                <w:sz w:val="18"/>
                <w:szCs w:val="18"/>
              </w:rPr>
              <w:t>Year 3 Evaluation Report</w:t>
            </w:r>
            <w:r>
              <w:rPr>
                <w:rStyle w:val="apple-converted-space"/>
                <w:rFonts w:ascii="Verdana" w:hAnsi="Verdana"/>
                <w:sz w:val="18"/>
                <w:szCs w:val="18"/>
              </w:rPr>
              <w:t> </w:t>
            </w:r>
            <w:r>
              <w:rPr>
                <w:rFonts w:ascii="Verdana" w:hAnsi="Verdana"/>
                <w:sz w:val="18"/>
                <w:szCs w:val="18"/>
              </w:rPr>
              <w:t>– The Evaluation Report updates your evaluation findings to date and discusses any further adjustments to project activities that were recommended and those that were implemented in order to increase the impact of the project.</w:t>
            </w:r>
          </w:p>
          <w:p w:rsidR="00F3317E" w:rsidRDefault="00F3317E">
            <w:pPr>
              <w:pStyle w:val="NormalWeb"/>
              <w:rPr>
                <w:rFonts w:ascii="Verdana" w:hAnsi="Verdana"/>
                <w:sz w:val="18"/>
                <w:szCs w:val="18"/>
              </w:rPr>
            </w:pPr>
            <w:r>
              <w:rPr>
                <w:rFonts w:ascii="Verdana" w:hAnsi="Verdana"/>
                <w:sz w:val="18"/>
                <w:szCs w:val="18"/>
              </w:rPr>
              <w:t>If you or the project director has received feedback on an evaluation plan or previous annual report from FIPSE's staff evaluator, then you should address those issues that were flagged as absent, unclear, or weak in the feedback. The program officer will be comparing the previous assessment with this report and filling in the missing information.</w:t>
            </w:r>
          </w:p>
          <w:p w:rsidR="00F3317E" w:rsidRDefault="00F3317E">
            <w:pPr>
              <w:pStyle w:val="NormalWeb"/>
              <w:rPr>
                <w:rFonts w:ascii="Verdana" w:hAnsi="Verdana"/>
                <w:sz w:val="18"/>
                <w:szCs w:val="18"/>
              </w:rPr>
            </w:pPr>
            <w:r>
              <w:rPr>
                <w:rFonts w:ascii="Verdana" w:hAnsi="Verdana"/>
                <w:sz w:val="18"/>
                <w:szCs w:val="18"/>
              </w:rPr>
              <w:t>Note: A short-form resume of the independent project evaluator is required in the first year as well as with a change of personnel. Upload the resume separately under "Other Documents."</w:t>
            </w:r>
          </w:p>
        </w:tc>
      </w:tr>
    </w:tbl>
    <w:p w:rsidR="00F3317E" w:rsidRDefault="00F3317E" w:rsidP="003B138B">
      <w:pPr>
        <w:ind w:left="-270"/>
      </w:pP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3013C2" w:rsidTr="003013C2">
        <w:trPr>
          <w:tblCellSpacing w:w="0" w:type="dxa"/>
          <w:jc w:val="center"/>
        </w:trPr>
        <w:tc>
          <w:tcPr>
            <w:tcW w:w="0" w:type="auto"/>
            <w:shd w:val="clear" w:color="auto" w:fill="FFFFFF"/>
            <w:hideMark/>
          </w:tcPr>
          <w:p w:rsidR="003013C2" w:rsidRDefault="003013C2">
            <w:pPr>
              <w:pStyle w:val="Heading2"/>
              <w:spacing w:after="30" w:afterAutospacing="0"/>
              <w:rPr>
                <w:rFonts w:ascii="Verdana" w:hAnsi="Verdana"/>
                <w:color w:val="006699"/>
                <w:sz w:val="22"/>
                <w:szCs w:val="22"/>
              </w:rPr>
            </w:pPr>
            <w:r>
              <w:rPr>
                <w:rFonts w:ascii="Verdana" w:hAnsi="Verdana"/>
                <w:color w:val="006699"/>
                <w:sz w:val="22"/>
                <w:szCs w:val="22"/>
              </w:rPr>
              <w:t>Evaluation File Upload</w:t>
            </w:r>
          </w:p>
        </w:tc>
      </w:tr>
    </w:tbl>
    <w:p w:rsidR="003013C2" w:rsidRDefault="003013C2" w:rsidP="003013C2">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97"/>
        <w:gridCol w:w="7903"/>
      </w:tblGrid>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Fonts w:ascii="Verdana" w:hAnsi="Verdana"/>
                <w:sz w:val="18"/>
                <w:szCs w:val="18"/>
              </w:rPr>
              <w:t>Upload your document in MS Word (DOC/DOCX), MS Excel (XLS/XLSX), Rich Text Format (RTF), or PDF format. Maximum file size is 10 MB.</w:t>
            </w:r>
          </w:p>
          <w:p w:rsidR="003013C2" w:rsidRDefault="003013C2">
            <w:pPr>
              <w:pStyle w:val="NormalWeb"/>
              <w:rPr>
                <w:rFonts w:ascii="Verdana" w:hAnsi="Verdana"/>
                <w:sz w:val="18"/>
                <w:szCs w:val="18"/>
              </w:rPr>
            </w:pPr>
            <w:r>
              <w:rPr>
                <w:rFonts w:ascii="Verdana" w:hAnsi="Verdana"/>
                <w:sz w:val="18"/>
                <w:szCs w:val="18"/>
              </w:rPr>
              <w:t>Enter a descriptive title for the file (e.g., Appendix A: Questionnaire) in the "Document Title:" field. Click the "Browse..." button and select the file from your computer. Click the "Save" button upload your file to the server.</w: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Document Title: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37" type="#_x0000_t75" style="width:198.75pt;height:18pt" o:ole="">
                  <v:imagedata r:id="rId185" o:title=""/>
                </v:shape>
                <w:control r:id="rId479" w:name="DefaultOcxName96" w:shapeid="_x0000_i2037"/>
              </w:objec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File to Upload:</w:t>
            </w:r>
          </w:p>
        </w:tc>
        <w:tc>
          <w:tcPr>
            <w:tcW w:w="0" w:type="auto"/>
            <w:shd w:val="clear" w:color="auto" w:fill="FFFFFF"/>
            <w:hideMark/>
          </w:tcPr>
          <w:p w:rsidR="003013C2" w:rsidRDefault="003013C2">
            <w:pPr>
              <w:jc w:val="right"/>
              <w:rPr>
                <w:rFonts w:ascii="Verdana" w:hAnsi="Verdana"/>
                <w:b/>
                <w:bCs/>
                <w:color w:val="FFFFFF"/>
                <w:sz w:val="18"/>
                <w:szCs w:val="18"/>
              </w:rPr>
            </w:pPr>
          </w:p>
        </w:tc>
      </w:tr>
      <w:tr w:rsidR="003013C2" w:rsidTr="003013C2">
        <w:trPr>
          <w:tblCellSpacing w:w="15" w:type="dxa"/>
        </w:trPr>
        <w:tc>
          <w:tcPr>
            <w:tcW w:w="0" w:type="auto"/>
            <w:gridSpan w:val="2"/>
            <w:shd w:val="clear" w:color="auto" w:fill="FFFFFF"/>
            <w:hideMark/>
          </w:tcPr>
          <w:p w:rsidR="003013C2" w:rsidRDefault="003013C2">
            <w:pPr>
              <w:jc w:val="center"/>
              <w:rPr>
                <w:rFonts w:ascii="Verdana" w:hAnsi="Verdana"/>
                <w:sz w:val="18"/>
                <w:szCs w:val="18"/>
              </w:rPr>
            </w:pPr>
            <w:r>
              <w:rPr>
                <w:rFonts w:ascii="Verdana" w:hAnsi="Verdana"/>
                <w:sz w:val="18"/>
                <w:szCs w:val="18"/>
              </w:rPr>
              <w:object w:dxaOrig="1440" w:dyaOrig="1440">
                <v:shape id="_x0000_i2039" type="#_x0000_t75" style="width:31.5pt;height:21.75pt" o:ole="">
                  <v:imagedata r:id="rId480" o:title=""/>
                </v:shape>
                <w:control r:id="rId481" w:name="DefaultOcxName119" w:shapeid="_x0000_i2039"/>
              </w:object>
            </w:r>
            <w:r>
              <w:rPr>
                <w:rStyle w:val="apple-converted-space"/>
                <w:rFonts w:ascii="Verdana" w:hAnsi="Verdana"/>
                <w:sz w:val="18"/>
                <w:szCs w:val="18"/>
              </w:rPr>
              <w:t> </w:t>
            </w:r>
          </w:p>
        </w:tc>
      </w:tr>
    </w:tbl>
    <w:p w:rsidR="003013C2" w:rsidRDefault="003013C2" w:rsidP="003B138B">
      <w:pPr>
        <w:ind w:left="-270"/>
      </w:pP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400"/>
      </w:tblGrid>
      <w:tr w:rsidR="003013C2" w:rsidTr="003013C2">
        <w:trPr>
          <w:tblCellSpacing w:w="0" w:type="dxa"/>
          <w:jc w:val="center"/>
        </w:trPr>
        <w:tc>
          <w:tcPr>
            <w:tcW w:w="0" w:type="auto"/>
            <w:shd w:val="clear" w:color="auto" w:fill="FFFFFF"/>
            <w:hideMark/>
          </w:tcPr>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F3317E" w:rsidTr="00F3317E">
              <w:trPr>
                <w:tblCellSpacing w:w="0" w:type="dxa"/>
                <w:jc w:val="center"/>
              </w:trPr>
              <w:tc>
                <w:tcPr>
                  <w:tcW w:w="0" w:type="auto"/>
                  <w:shd w:val="clear" w:color="auto" w:fill="FFFFFF"/>
                  <w:hideMark/>
                </w:tcPr>
                <w:p w:rsidR="00F3317E" w:rsidRDefault="00F3317E" w:rsidP="00F3317E">
                  <w:pPr>
                    <w:pStyle w:val="Heading2"/>
                    <w:spacing w:after="30" w:afterAutospacing="0"/>
                    <w:rPr>
                      <w:rFonts w:ascii="Verdana" w:hAnsi="Verdana"/>
                      <w:color w:val="006699"/>
                      <w:sz w:val="22"/>
                      <w:szCs w:val="22"/>
                    </w:rPr>
                  </w:pPr>
                  <w:r>
                    <w:rPr>
                      <w:rFonts w:ascii="Verdana" w:hAnsi="Verdana"/>
                      <w:color w:val="006699"/>
                      <w:sz w:val="22"/>
                      <w:szCs w:val="22"/>
                    </w:rPr>
                    <w:t>Logic Model Instructions</w:t>
                  </w:r>
                </w:p>
              </w:tc>
            </w:tr>
          </w:tbl>
          <w:p w:rsidR="00F3317E" w:rsidRDefault="00F3317E" w:rsidP="00F3317E">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F3317E" w:rsidTr="00F3317E">
              <w:trPr>
                <w:tblCellSpacing w:w="15"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Upload your Logic Model as one or more attachments in MS Word (DOC/DOCX), Rich Text Format (RTF), or PDF format. Include the grant number and institution name at the top of the document. Maximum size of each file is 10 MB. You may upload as many Logic Model files as you need.</w:t>
                  </w:r>
                </w:p>
              </w:tc>
            </w:tr>
            <w:tr w:rsidR="00F3317E" w:rsidTr="00F3317E">
              <w:trPr>
                <w:tblCellSpacing w:w="15"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br/>
                  </w:r>
                  <w:r>
                    <w:rPr>
                      <w:rFonts w:ascii="Verdana" w:hAnsi="Verdana"/>
                      <w:b/>
                      <w:bCs/>
                      <w:sz w:val="18"/>
                      <w:szCs w:val="18"/>
                    </w:rPr>
                    <w:t>Instructions</w:t>
                  </w:r>
                  <w:r>
                    <w:rPr>
                      <w:rFonts w:ascii="Verdana" w:hAnsi="Verdana"/>
                      <w:sz w:val="18"/>
                      <w:szCs w:val="18"/>
                    </w:rPr>
                    <w:br/>
                    <w:t>The Logic Model (also referred to as a theory of action) is a well-specified conceptual framework that identifies key components of the proposed process, product, strategy, or practice (i.e., the active “ingredients” that are hypothesized to be critical to achieving the relevant outcomes) and describes the relationship among the key components and outcomes, theoretically and operationally. It is a constructive way to address the three sub-criteria, namely, the need to define the target population, the need to define an exceptional approach to the priority selected, and the use of a framework for the conceptual design of the entire project. The logic model should be made up of inputs, activities, outcomes, and include a timeline.</w:t>
                  </w:r>
                </w:p>
              </w:tc>
            </w:tr>
          </w:tbl>
          <w:p w:rsidR="00F3317E" w:rsidRDefault="00F3317E">
            <w:pPr>
              <w:pStyle w:val="Heading2"/>
              <w:spacing w:after="30" w:afterAutospacing="0"/>
              <w:rPr>
                <w:rFonts w:ascii="Verdana" w:hAnsi="Verdana"/>
                <w:color w:val="006699"/>
                <w:sz w:val="22"/>
                <w:szCs w:val="22"/>
              </w:rPr>
            </w:pPr>
          </w:p>
          <w:p w:rsidR="003013C2" w:rsidRDefault="003013C2">
            <w:pPr>
              <w:pStyle w:val="Heading2"/>
              <w:spacing w:after="30" w:afterAutospacing="0"/>
              <w:rPr>
                <w:rFonts w:ascii="Verdana" w:hAnsi="Verdana"/>
                <w:color w:val="006699"/>
                <w:sz w:val="22"/>
                <w:szCs w:val="22"/>
              </w:rPr>
            </w:pPr>
            <w:r>
              <w:rPr>
                <w:rFonts w:ascii="Verdana" w:hAnsi="Verdana"/>
                <w:color w:val="006699"/>
                <w:sz w:val="22"/>
                <w:szCs w:val="22"/>
              </w:rPr>
              <w:lastRenderedPageBreak/>
              <w:t>Logic Model File Upload</w:t>
            </w:r>
          </w:p>
        </w:tc>
      </w:tr>
    </w:tbl>
    <w:p w:rsidR="003013C2" w:rsidRDefault="003013C2" w:rsidP="003013C2">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97"/>
        <w:gridCol w:w="7903"/>
      </w:tblGrid>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Fonts w:ascii="Verdana" w:hAnsi="Verdana"/>
                <w:sz w:val="18"/>
                <w:szCs w:val="18"/>
              </w:rPr>
              <w:t>Upload your document in MS Word (DOC/DOCX), MS Excel (XLS/XLSX), Rich Text Format (RTF), or PDF format. Maximum file size is 10 MB.</w:t>
            </w:r>
          </w:p>
          <w:p w:rsidR="003013C2" w:rsidRDefault="003013C2">
            <w:pPr>
              <w:pStyle w:val="NormalWeb"/>
              <w:rPr>
                <w:rFonts w:ascii="Verdana" w:hAnsi="Verdana"/>
                <w:sz w:val="18"/>
                <w:szCs w:val="18"/>
              </w:rPr>
            </w:pPr>
            <w:r>
              <w:rPr>
                <w:rFonts w:ascii="Verdana" w:hAnsi="Verdana"/>
                <w:sz w:val="18"/>
                <w:szCs w:val="18"/>
              </w:rPr>
              <w:t>Enter a descriptive title for the file (e.g., Appendix A: Questionnaire) in the "Document Title:" field. Click the "Browse..." button and select the file from your computer. Click the "Save" button upload your file to the server.</w: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Document Title: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43" type="#_x0000_t75" style="width:198.75pt;height:18pt" o:ole="">
                  <v:imagedata r:id="rId185" o:title=""/>
                </v:shape>
                <w:control r:id="rId482" w:name="DefaultOcxName97" w:shapeid="_x0000_i2043"/>
              </w:objec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File to Upload:</w:t>
            </w:r>
          </w:p>
        </w:tc>
        <w:tc>
          <w:tcPr>
            <w:tcW w:w="0" w:type="auto"/>
            <w:shd w:val="clear" w:color="auto" w:fill="FFFFFF"/>
            <w:hideMark/>
          </w:tcPr>
          <w:p w:rsidR="003013C2" w:rsidRDefault="003013C2">
            <w:pPr>
              <w:jc w:val="right"/>
              <w:rPr>
                <w:rFonts w:ascii="Verdana" w:hAnsi="Verdana"/>
                <w:b/>
                <w:bCs/>
                <w:color w:val="FFFFFF"/>
                <w:sz w:val="18"/>
                <w:szCs w:val="18"/>
              </w:rPr>
            </w:pPr>
          </w:p>
        </w:tc>
      </w:tr>
      <w:tr w:rsidR="003013C2" w:rsidTr="003013C2">
        <w:trPr>
          <w:tblCellSpacing w:w="15" w:type="dxa"/>
        </w:trPr>
        <w:tc>
          <w:tcPr>
            <w:tcW w:w="0" w:type="auto"/>
            <w:gridSpan w:val="2"/>
            <w:shd w:val="clear" w:color="auto" w:fill="FFFFFF"/>
            <w:hideMark/>
          </w:tcPr>
          <w:p w:rsidR="003013C2" w:rsidRDefault="003013C2">
            <w:pPr>
              <w:jc w:val="center"/>
              <w:rPr>
                <w:rFonts w:ascii="Verdana" w:hAnsi="Verdana"/>
                <w:sz w:val="18"/>
                <w:szCs w:val="18"/>
              </w:rPr>
            </w:pPr>
            <w:r>
              <w:rPr>
                <w:rFonts w:ascii="Verdana" w:hAnsi="Verdana"/>
                <w:sz w:val="18"/>
                <w:szCs w:val="18"/>
              </w:rPr>
              <w:object w:dxaOrig="1440" w:dyaOrig="1440">
                <v:shape id="_x0000_i2045" type="#_x0000_t75" style="width:31.5pt;height:21.75pt" o:ole="">
                  <v:imagedata r:id="rId483" o:title=""/>
                </v:shape>
                <w:control r:id="rId484" w:name="DefaultOcxName120" w:shapeid="_x0000_i2045"/>
              </w:object>
            </w:r>
            <w:r>
              <w:rPr>
                <w:rStyle w:val="apple-converted-space"/>
                <w:rFonts w:ascii="Verdana" w:hAnsi="Verdana"/>
                <w:sz w:val="18"/>
                <w:szCs w:val="18"/>
              </w:rPr>
              <w:t> </w:t>
            </w:r>
          </w:p>
        </w:tc>
      </w:tr>
    </w:tbl>
    <w:p w:rsidR="003013C2" w:rsidRDefault="003013C2" w:rsidP="003B138B">
      <w:pPr>
        <w:ind w:left="-270"/>
      </w:pPr>
    </w:p>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400"/>
      </w:tblGrid>
      <w:tr w:rsidR="003013C2" w:rsidTr="003013C2">
        <w:trPr>
          <w:tblCellSpacing w:w="0" w:type="dxa"/>
          <w:jc w:val="center"/>
        </w:trPr>
        <w:tc>
          <w:tcPr>
            <w:tcW w:w="0" w:type="auto"/>
            <w:shd w:val="clear" w:color="auto" w:fill="FFFFFF"/>
            <w:hideMark/>
          </w:tcPr>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F3317E" w:rsidTr="00F3317E">
              <w:trPr>
                <w:tblCellSpacing w:w="0" w:type="dxa"/>
                <w:jc w:val="center"/>
              </w:trPr>
              <w:tc>
                <w:tcPr>
                  <w:tcW w:w="0" w:type="auto"/>
                  <w:shd w:val="clear" w:color="auto" w:fill="FFFFFF"/>
                  <w:hideMark/>
                </w:tcPr>
                <w:p w:rsidR="00F3317E" w:rsidRDefault="00F3317E" w:rsidP="00F3317E">
                  <w:pPr>
                    <w:pStyle w:val="Heading2"/>
                    <w:spacing w:after="30" w:afterAutospacing="0"/>
                    <w:rPr>
                      <w:rFonts w:ascii="Verdana" w:hAnsi="Verdana"/>
                      <w:color w:val="006699"/>
                      <w:sz w:val="22"/>
                      <w:szCs w:val="22"/>
                    </w:rPr>
                  </w:pPr>
                  <w:r>
                    <w:rPr>
                      <w:rFonts w:ascii="Verdana" w:hAnsi="Verdana"/>
                      <w:color w:val="006699"/>
                      <w:sz w:val="22"/>
                      <w:szCs w:val="22"/>
                    </w:rPr>
                    <w:t>Other Documents Instructions</w:t>
                  </w:r>
                </w:p>
              </w:tc>
            </w:tr>
          </w:tbl>
          <w:p w:rsidR="00F3317E" w:rsidRDefault="00F3317E" w:rsidP="00F3317E">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F3317E" w:rsidTr="00F3317E">
              <w:trPr>
                <w:tblCellSpacing w:w="15"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Upload your Other Documents as one or more attachments in MS Word (DOC/DOCX), Rich Text Format (RTF), or PDF format. Include the grant number and institution name at the top of the document. Maximum size of each file is 10 MB. You may upload as many Other Documents files as you need.</w:t>
                  </w:r>
                </w:p>
              </w:tc>
            </w:tr>
            <w:tr w:rsidR="00F3317E" w:rsidTr="00F3317E">
              <w:trPr>
                <w:tblCellSpacing w:w="15"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br/>
                  </w:r>
                  <w:r>
                    <w:rPr>
                      <w:rFonts w:ascii="Verdana" w:hAnsi="Verdana"/>
                      <w:b/>
                      <w:bCs/>
                      <w:sz w:val="18"/>
                      <w:szCs w:val="18"/>
                    </w:rPr>
                    <w:t>Instructions</w:t>
                  </w:r>
                  <w:r>
                    <w:rPr>
                      <w:rFonts w:ascii="Verdana" w:hAnsi="Verdana"/>
                      <w:sz w:val="18"/>
                      <w:szCs w:val="18"/>
                    </w:rPr>
                    <w:br/>
                    <w:t>Other documents are optional. As noted earlier, you may submit copies of important materials or resources generated during the time of the project, e.g., course outlines, journal articles, books, CD-ROMs, software, and other significant products. Your short-form resume for your independent evaluator may be uploaded here. NOTE: Include the grant number and institution name at the top of each document.</w:t>
                  </w:r>
                </w:p>
              </w:tc>
            </w:tr>
          </w:tbl>
          <w:p w:rsidR="003013C2" w:rsidRDefault="003013C2">
            <w:pPr>
              <w:pStyle w:val="Heading2"/>
              <w:spacing w:after="30" w:afterAutospacing="0"/>
              <w:rPr>
                <w:rFonts w:ascii="Verdana" w:hAnsi="Verdana"/>
                <w:color w:val="006699"/>
                <w:sz w:val="22"/>
                <w:szCs w:val="22"/>
              </w:rPr>
            </w:pPr>
            <w:proofErr w:type="gramStart"/>
            <w:r>
              <w:rPr>
                <w:rFonts w:ascii="Verdana" w:hAnsi="Verdana"/>
                <w:color w:val="006699"/>
                <w:sz w:val="22"/>
                <w:szCs w:val="22"/>
              </w:rPr>
              <w:t>Other</w:t>
            </w:r>
            <w:proofErr w:type="gramEnd"/>
            <w:r>
              <w:rPr>
                <w:rFonts w:ascii="Verdana" w:hAnsi="Verdana"/>
                <w:color w:val="006699"/>
                <w:sz w:val="22"/>
                <w:szCs w:val="22"/>
              </w:rPr>
              <w:t xml:space="preserve"> Documents File Upload</w:t>
            </w:r>
          </w:p>
        </w:tc>
      </w:tr>
    </w:tbl>
    <w:p w:rsidR="003013C2" w:rsidRDefault="003013C2" w:rsidP="003013C2">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97"/>
        <w:gridCol w:w="7903"/>
      </w:tblGrid>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Fonts w:ascii="Verdana" w:hAnsi="Verdana"/>
                <w:sz w:val="18"/>
                <w:szCs w:val="18"/>
              </w:rPr>
              <w:t>Upload your document in MS Word (DOC/DOCX), MS Excel (XLS/XLSX), Rich Text Format (RTF), or PDF format. Maximum file size is 10 MB.</w:t>
            </w:r>
          </w:p>
          <w:p w:rsidR="003013C2" w:rsidRDefault="003013C2">
            <w:pPr>
              <w:pStyle w:val="NormalWeb"/>
              <w:rPr>
                <w:rFonts w:ascii="Verdana" w:hAnsi="Verdana"/>
                <w:sz w:val="18"/>
                <w:szCs w:val="18"/>
              </w:rPr>
            </w:pPr>
            <w:r>
              <w:rPr>
                <w:rFonts w:ascii="Verdana" w:hAnsi="Verdana"/>
                <w:sz w:val="18"/>
                <w:szCs w:val="18"/>
              </w:rPr>
              <w:t>Enter a descriptive title for the file (e.g., Appendix A: Questionnaire) in the "Document Title:" field. Click the "Browse..." button and select the file from your computer. Click the "Save" button upload your file to the server.</w: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Document Title: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49" type="#_x0000_t75" style="width:198.75pt;height:18pt" o:ole="">
                  <v:imagedata r:id="rId185" o:title=""/>
                </v:shape>
                <w:control r:id="rId485" w:name="DefaultOcxName98" w:shapeid="_x0000_i2049"/>
              </w:object>
            </w:r>
          </w:p>
        </w:tc>
      </w:tr>
      <w:tr w:rsidR="003013C2" w:rsidTr="003013C2">
        <w:trPr>
          <w:tblCellSpacing w:w="15" w:type="dxa"/>
        </w:trPr>
        <w:tc>
          <w:tcPr>
            <w:tcW w:w="0" w:type="auto"/>
            <w:shd w:val="clear" w:color="auto" w:fill="006699"/>
            <w:hideMark/>
          </w:tcPr>
          <w:p w:rsidR="003013C2" w:rsidRDefault="003013C2">
            <w:pPr>
              <w:jc w:val="right"/>
              <w:rPr>
                <w:rFonts w:ascii="Verdana" w:hAnsi="Verdana"/>
                <w:b/>
                <w:bCs/>
                <w:color w:val="FFFFFF"/>
                <w:sz w:val="18"/>
                <w:szCs w:val="18"/>
              </w:rPr>
            </w:pPr>
            <w:r>
              <w:rPr>
                <w:rFonts w:ascii="Verdana" w:hAnsi="Verdana"/>
                <w:b/>
                <w:bCs/>
                <w:color w:val="FFFFFF"/>
                <w:sz w:val="18"/>
                <w:szCs w:val="18"/>
              </w:rPr>
              <w:t>File to Upload:</w:t>
            </w:r>
          </w:p>
        </w:tc>
        <w:tc>
          <w:tcPr>
            <w:tcW w:w="0" w:type="auto"/>
            <w:shd w:val="clear" w:color="auto" w:fill="FFFFFF"/>
            <w:hideMark/>
          </w:tcPr>
          <w:p w:rsidR="003013C2" w:rsidRDefault="003013C2">
            <w:pPr>
              <w:jc w:val="right"/>
              <w:rPr>
                <w:rFonts w:ascii="Verdana" w:hAnsi="Verdana"/>
                <w:b/>
                <w:bCs/>
                <w:color w:val="FFFFFF"/>
                <w:sz w:val="18"/>
                <w:szCs w:val="18"/>
              </w:rPr>
            </w:pPr>
          </w:p>
        </w:tc>
      </w:tr>
      <w:tr w:rsidR="003013C2" w:rsidTr="003013C2">
        <w:trPr>
          <w:tblCellSpacing w:w="15" w:type="dxa"/>
        </w:trPr>
        <w:tc>
          <w:tcPr>
            <w:tcW w:w="0" w:type="auto"/>
            <w:gridSpan w:val="2"/>
            <w:shd w:val="clear" w:color="auto" w:fill="FFFFFF"/>
            <w:hideMark/>
          </w:tcPr>
          <w:p w:rsidR="003013C2" w:rsidRDefault="003013C2">
            <w:pPr>
              <w:jc w:val="center"/>
              <w:rPr>
                <w:rFonts w:ascii="Verdana" w:hAnsi="Verdana"/>
                <w:sz w:val="18"/>
                <w:szCs w:val="18"/>
              </w:rPr>
            </w:pPr>
            <w:r>
              <w:rPr>
                <w:rFonts w:ascii="Verdana" w:hAnsi="Verdana"/>
                <w:sz w:val="18"/>
                <w:szCs w:val="18"/>
              </w:rPr>
              <w:object w:dxaOrig="1440" w:dyaOrig="1440">
                <v:shape id="_x0000_i2051" type="#_x0000_t75" style="width:31.5pt;height:21.75pt" o:ole="">
                  <v:imagedata r:id="rId486" o:title=""/>
                </v:shape>
                <w:control r:id="rId487" w:name="DefaultOcxName125" w:shapeid="_x0000_i2051"/>
              </w:object>
            </w:r>
            <w:r>
              <w:rPr>
                <w:rStyle w:val="apple-converted-space"/>
                <w:rFonts w:ascii="Verdana" w:hAnsi="Verdana"/>
                <w:sz w:val="18"/>
                <w:szCs w:val="18"/>
              </w:rPr>
              <w:t> </w:t>
            </w:r>
          </w:p>
        </w:tc>
      </w:tr>
    </w:tbl>
    <w:p w:rsidR="003013C2" w:rsidRDefault="003013C2" w:rsidP="003B138B">
      <w:pPr>
        <w:ind w:left="-270"/>
      </w:pPr>
    </w:p>
    <w:p w:rsidR="00F3317E" w:rsidRDefault="00F3317E">
      <w:r>
        <w:br w:type="page"/>
      </w:r>
    </w:p>
    <w:tbl>
      <w:tblPr>
        <w:tblW w:w="5000" w:type="pct"/>
        <w:tblCellSpacing w:w="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5388"/>
      </w:tblGrid>
      <w:tr w:rsidR="006D1269" w:rsidTr="00F3317E">
        <w:trPr>
          <w:tblCellSpacing w:w="52" w:type="dxa"/>
        </w:trPr>
        <w:tc>
          <w:tcPr>
            <w:tcW w:w="0" w:type="auto"/>
            <w:gridSpan w:val="2"/>
            <w:shd w:val="clear" w:color="auto" w:fill="FFFFFF"/>
          </w:tcPr>
          <w:tbl>
            <w:tblPr>
              <w:tblW w:w="112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1250"/>
            </w:tblGrid>
            <w:tr w:rsidR="00F3317E" w:rsidTr="00F3317E">
              <w:trPr>
                <w:tblCellSpacing w:w="0" w:type="dxa"/>
                <w:jc w:val="center"/>
              </w:trPr>
              <w:tc>
                <w:tcPr>
                  <w:tcW w:w="0" w:type="auto"/>
                  <w:shd w:val="clear" w:color="auto" w:fill="FFFFFF"/>
                  <w:hideMark/>
                </w:tcPr>
                <w:p w:rsidR="00F3317E" w:rsidRDefault="00F3317E" w:rsidP="00F3317E">
                  <w:pPr>
                    <w:pStyle w:val="Heading2"/>
                    <w:spacing w:after="30" w:afterAutospacing="0"/>
                    <w:ind w:firstLine="330"/>
                    <w:rPr>
                      <w:rFonts w:ascii="Verdana" w:hAnsi="Verdana"/>
                      <w:color w:val="006699"/>
                      <w:sz w:val="22"/>
                      <w:szCs w:val="22"/>
                    </w:rPr>
                  </w:pPr>
                  <w:r>
                    <w:rPr>
                      <w:rFonts w:ascii="Verdana" w:hAnsi="Verdana"/>
                      <w:color w:val="006699"/>
                      <w:sz w:val="22"/>
                      <w:szCs w:val="22"/>
                    </w:rPr>
                    <w:lastRenderedPageBreak/>
                    <w:t>Performance Measures</w:t>
                  </w:r>
                </w:p>
              </w:tc>
            </w:tr>
          </w:tbl>
          <w:p w:rsidR="00F3317E" w:rsidRDefault="00F3317E" w:rsidP="00F3317E">
            <w:pPr>
              <w:rPr>
                <w:vanish/>
              </w:rPr>
            </w:pPr>
          </w:p>
          <w:tbl>
            <w:tblPr>
              <w:tblW w:w="5000" w:type="pct"/>
              <w:tblCellSpacing w:w="52" w:type="dxa"/>
              <w:shd w:val="clear" w:color="auto" w:fill="FFFFFF"/>
              <w:tblCellMar>
                <w:top w:w="15" w:type="dxa"/>
                <w:left w:w="15" w:type="dxa"/>
                <w:bottom w:w="15" w:type="dxa"/>
                <w:right w:w="15" w:type="dxa"/>
              </w:tblCellMar>
              <w:tblLook w:val="04A0" w:firstRow="1" w:lastRow="0" w:firstColumn="1" w:lastColumn="0" w:noHBand="0" w:noVBand="1"/>
            </w:tblPr>
            <w:tblGrid>
              <w:gridCol w:w="464"/>
              <w:gridCol w:w="10098"/>
            </w:tblGrid>
            <w:tr w:rsidR="00F3317E" w:rsidTr="00F3317E">
              <w:trPr>
                <w:tblCellSpacing w:w="52" w:type="dxa"/>
              </w:trPr>
              <w:tc>
                <w:tcPr>
                  <w:tcW w:w="0" w:type="auto"/>
                  <w:gridSpan w:val="2"/>
                  <w:shd w:val="clear" w:color="auto" w:fill="FFFFFF"/>
                  <w:hideMark/>
                </w:tcPr>
                <w:p w:rsidR="00F3317E" w:rsidRDefault="00F3317E" w:rsidP="00F3317E">
                  <w:pPr>
                    <w:rPr>
                      <w:rFonts w:ascii="Verdana" w:hAnsi="Verdana"/>
                      <w:sz w:val="18"/>
                      <w:szCs w:val="18"/>
                    </w:rPr>
                  </w:pPr>
                  <w:r>
                    <w:rPr>
                      <w:rFonts w:ascii="Verdana" w:hAnsi="Verdana"/>
                      <w:sz w:val="18"/>
                      <w:szCs w:val="18"/>
                    </w:rPr>
                    <w:t>Review the performance measures for FITW grants. When applicable, report below on each performance measure. Limit 4,000 characters and spaces on all responses.</w:t>
                  </w:r>
                </w:p>
              </w:tc>
            </w:tr>
            <w:tr w:rsidR="00F3317E" w:rsidTr="00F3317E">
              <w:trPr>
                <w:tblCellSpacing w:w="52" w:type="dxa"/>
              </w:trPr>
              <w:tc>
                <w:tcPr>
                  <w:tcW w:w="0" w:type="auto"/>
                  <w:gridSpan w:val="2"/>
                  <w:shd w:val="clear" w:color="auto" w:fill="FFFFFF"/>
                  <w:hideMark/>
                </w:tcPr>
                <w:p w:rsidR="00F3317E" w:rsidRDefault="00F3317E" w:rsidP="00F3317E">
                  <w:pPr>
                    <w:rPr>
                      <w:rFonts w:ascii="Verdana" w:hAnsi="Verdana"/>
                      <w:sz w:val="18"/>
                      <w:szCs w:val="18"/>
                    </w:rPr>
                  </w:pPr>
                  <w:r>
                    <w:rPr>
                      <w:rFonts w:ascii="Verdana" w:hAnsi="Verdana"/>
                      <w:sz w:val="18"/>
                      <w:szCs w:val="18"/>
                    </w:rPr>
                    <w:t>Under the Government Performance and Results Act of 1993, the Department will use the following performance measures in assessing the successful performance of FIPSE’s FITW grants:</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 </w:t>
                  </w:r>
                </w:p>
              </w:tc>
              <w:tc>
                <w:tcPr>
                  <w:tcW w:w="0" w:type="auto"/>
                  <w:shd w:val="clear" w:color="auto" w:fill="FFFFFF"/>
                  <w:vAlign w:val="center"/>
                  <w:hideMark/>
                </w:tcPr>
                <w:p w:rsidR="00F3317E" w:rsidRDefault="00F3317E" w:rsidP="00F3317E">
                  <w:pPr>
                    <w:rPr>
                      <w:sz w:val="20"/>
                      <w:szCs w:val="20"/>
                    </w:rPr>
                  </w:pP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(1)</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extent to which funded projects are replicated (i.e., adopted or adapted by others).</w:t>
                  </w:r>
                  <w:r>
                    <w:rPr>
                      <w:rStyle w:val="apple-converted-space"/>
                      <w:rFonts w:ascii="Verdana" w:hAnsi="Verdana"/>
                      <w:sz w:val="18"/>
                      <w:szCs w:val="18"/>
                    </w:rPr>
                    <w:t> </w:t>
                  </w:r>
                  <w:r>
                    <w:rPr>
                      <w:rFonts w:ascii="Verdana" w:hAnsi="Verdana"/>
                      <w:sz w:val="18"/>
                      <w:szCs w:val="18"/>
                    </w:rPr>
                    <w:br/>
                  </w:r>
                  <w:r>
                    <w:rPr>
                      <w:rFonts w:ascii="Verdana" w:hAnsi="Verdana"/>
                      <w:b/>
                      <w:bCs/>
                      <w:sz w:val="18"/>
                      <w:szCs w:val="18"/>
                    </w:rPr>
                    <w:t>(Report at the end of the grant period – Final Report)</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55" type="#_x0000_t75" style="width:399pt;height:96.75pt" o:ole="">
                        <v:imagedata r:id="rId488" o:title=""/>
                      </v:shape>
                      <w:control r:id="rId489" w:name="DefaultOcxName80" w:shapeid="_x0000_i2055"/>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(2)</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extent to which projects are institutionalized and continued after funding.</w:t>
                  </w:r>
                  <w:r>
                    <w:rPr>
                      <w:rStyle w:val="apple-converted-space"/>
                      <w:rFonts w:ascii="Verdana" w:hAnsi="Verdana"/>
                      <w:sz w:val="18"/>
                      <w:szCs w:val="18"/>
                    </w:rPr>
                    <w:t> </w:t>
                  </w:r>
                  <w:r>
                    <w:rPr>
                      <w:rFonts w:ascii="Verdana" w:hAnsi="Verdana"/>
                      <w:sz w:val="18"/>
                      <w:szCs w:val="18"/>
                    </w:rPr>
                    <w:br/>
                  </w:r>
                  <w:r>
                    <w:rPr>
                      <w:rFonts w:ascii="Verdana" w:hAnsi="Verdana"/>
                      <w:b/>
                      <w:bCs/>
                      <w:sz w:val="18"/>
                      <w:szCs w:val="18"/>
                    </w:rPr>
                    <w:t>(Report at the end of the grant period – Final Report)</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58" type="#_x0000_t75" style="width:399pt;height:96.75pt" o:ole="">
                        <v:imagedata r:id="rId488" o:title=""/>
                      </v:shape>
                      <w:control r:id="rId490" w:name="DefaultOcxName129" w:shapeid="_x0000_i2058"/>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(3)</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extent to which the metrics used to assess and evaluate project results measure performance under the absolute priority the project is designed to address.</w:t>
                  </w:r>
                  <w:r>
                    <w:rPr>
                      <w:rStyle w:val="apple-converted-space"/>
                      <w:rFonts w:ascii="Verdana" w:hAnsi="Verdana"/>
                      <w:sz w:val="18"/>
                      <w:szCs w:val="18"/>
                    </w:rPr>
                    <w:t> </w:t>
                  </w:r>
                  <w:r>
                    <w:rPr>
                      <w:rFonts w:ascii="Verdana" w:hAnsi="Verdana"/>
                      <w:b/>
                      <w:bCs/>
                      <w:sz w:val="18"/>
                      <w:szCs w:val="18"/>
                    </w:rPr>
                    <w:t>(Report annually)</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61" type="#_x0000_t75" style="width:399pt;height:96.75pt" o:ole="">
                        <v:imagedata r:id="rId488" o:title=""/>
                      </v:shape>
                      <w:control r:id="rId491" w:name="DefaultOcxName220" w:shapeid="_x0000_i2061"/>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(4)</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percentage of projects supported by FITW grants that produce evidence of their effectiveness (i.e., meet What Works Clearinghouse Evidence Standards with or without reservations) at improving student outcomes and college affordability, especially for low-income students.</w:t>
                  </w:r>
                  <w:r>
                    <w:rPr>
                      <w:rStyle w:val="apple-converted-space"/>
                      <w:rFonts w:ascii="Verdana" w:hAnsi="Verdana"/>
                      <w:sz w:val="18"/>
                      <w:szCs w:val="18"/>
                    </w:rPr>
                    <w:t> </w:t>
                  </w:r>
                  <w:r>
                    <w:rPr>
                      <w:rFonts w:ascii="Verdana" w:hAnsi="Verdana"/>
                      <w:sz w:val="18"/>
                      <w:szCs w:val="18"/>
                    </w:rPr>
                    <w:br/>
                  </w:r>
                  <w:r>
                    <w:rPr>
                      <w:rFonts w:ascii="Verdana" w:hAnsi="Verdana"/>
                      <w:b/>
                      <w:bCs/>
                      <w:sz w:val="18"/>
                      <w:szCs w:val="18"/>
                    </w:rPr>
                    <w:t>(Report at the end of the grant period – Final Report)</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64" type="#_x0000_t75" style="width:399pt;height:96.75pt" o:ole="">
                        <v:imagedata r:id="rId488" o:title=""/>
                      </v:shape>
                      <w:control r:id="rId492" w:name="DefaultOcxName316" w:shapeid="_x0000_i2064"/>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(5)</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percentage of projects supported by FITW grants that provide high-quality implementation data and performance feedback that allow for periodic assessment of progress toward achieving intended outcomes.</w:t>
                  </w:r>
                  <w:r w:rsidR="005E6FD5">
                    <w:rPr>
                      <w:rFonts w:ascii="Verdana" w:hAnsi="Verdana"/>
                      <w:sz w:val="18"/>
                      <w:szCs w:val="18"/>
                    </w:rPr>
                    <w:t xml:space="preserve"> </w:t>
                  </w:r>
                  <w:r>
                    <w:rPr>
                      <w:rFonts w:ascii="Verdana" w:hAnsi="Verdana"/>
                      <w:b/>
                      <w:bCs/>
                      <w:sz w:val="18"/>
                      <w:szCs w:val="18"/>
                    </w:rPr>
                    <w:t>(Report annually)</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67" type="#_x0000_t75" style="width:399pt;height:96.75pt" o:ole="">
                        <v:imagedata r:id="rId488" o:title=""/>
                      </v:shape>
                      <w:control r:id="rId493" w:name="DefaultOcxName415" w:shapeid="_x0000_i2067"/>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(6)</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cost per student served by FITW grants.</w:t>
                  </w:r>
                  <w:r>
                    <w:rPr>
                      <w:rStyle w:val="apple-converted-space"/>
                      <w:rFonts w:ascii="Verdana" w:hAnsi="Verdana"/>
                      <w:sz w:val="18"/>
                      <w:szCs w:val="18"/>
                    </w:rPr>
                    <w:t> </w:t>
                  </w:r>
                  <w:r>
                    <w:rPr>
                      <w:rFonts w:ascii="Verdana" w:hAnsi="Verdana"/>
                      <w:b/>
                      <w:bCs/>
                      <w:sz w:val="18"/>
                      <w:szCs w:val="18"/>
                    </w:rPr>
                    <w:t>(Report annually using this equation)</w:t>
                  </w:r>
                  <w:r>
                    <w:rPr>
                      <w:rFonts w:ascii="Verdana" w:hAnsi="Verdana"/>
                      <w:sz w:val="18"/>
                      <w:szCs w:val="18"/>
                    </w:rPr>
                    <w:t>:</w:t>
                  </w:r>
                </w:p>
                <w:tbl>
                  <w:tblPr>
                    <w:tblW w:w="0" w:type="auto"/>
                    <w:tblCellSpacing w:w="0" w:type="dxa"/>
                    <w:tblCellMar>
                      <w:left w:w="0" w:type="dxa"/>
                      <w:right w:w="0" w:type="dxa"/>
                    </w:tblCellMar>
                    <w:tblLook w:val="04A0" w:firstRow="1" w:lastRow="0" w:firstColumn="1" w:lastColumn="0" w:noHBand="0" w:noVBand="1"/>
                  </w:tblPr>
                  <w:tblGrid>
                    <w:gridCol w:w="483"/>
                    <w:gridCol w:w="6042"/>
                    <w:gridCol w:w="401"/>
                    <w:gridCol w:w="1449"/>
                    <w:gridCol w:w="401"/>
                    <w:gridCol w:w="6"/>
                    <w:gridCol w:w="880"/>
                  </w:tblGrid>
                  <w:tr w:rsidR="00F3317E">
                    <w:trPr>
                      <w:gridAfter w:val="3"/>
                      <w:tblCellSpacing w:w="0" w:type="dxa"/>
                    </w:trPr>
                    <w:tc>
                      <w:tcPr>
                        <w:tcW w:w="250" w:type="pct"/>
                        <w:hideMark/>
                      </w:tcPr>
                      <w:p w:rsidR="00F3317E" w:rsidRDefault="00F3317E" w:rsidP="00F3317E">
                        <w:pPr>
                          <w:rPr>
                            <w:rFonts w:ascii="Verdana" w:hAnsi="Verdana"/>
                            <w:sz w:val="18"/>
                            <w:szCs w:val="18"/>
                          </w:rPr>
                        </w:pPr>
                      </w:p>
                    </w:tc>
                    <w:tc>
                      <w:tcPr>
                        <w:tcW w:w="0" w:type="auto"/>
                        <w:hideMark/>
                      </w:tcPr>
                      <w:p w:rsidR="00F3317E" w:rsidRDefault="00F3317E" w:rsidP="00F3317E">
                        <w:pPr>
                          <w:jc w:val="center"/>
                          <w:rPr>
                            <w:rFonts w:ascii="Verdana" w:hAnsi="Verdana"/>
                            <w:sz w:val="18"/>
                            <w:szCs w:val="18"/>
                          </w:rPr>
                        </w:pPr>
                        <w:r>
                          <w:rPr>
                            <w:rFonts w:ascii="Verdana" w:hAnsi="Verdana"/>
                            <w:sz w:val="18"/>
                            <w:szCs w:val="18"/>
                          </w:rPr>
                          <w:t>Expenditures ((Federal, non-Federal, and other costs expended) -</w:t>
                        </w:r>
                        <w:r>
                          <w:rPr>
                            <w:rStyle w:val="apple-converted-space"/>
                            <w:rFonts w:ascii="Verdana" w:hAnsi="Verdana"/>
                            <w:sz w:val="18"/>
                            <w:szCs w:val="18"/>
                          </w:rPr>
                          <w:t> </w:t>
                        </w:r>
                        <w:r>
                          <w:rPr>
                            <w:rFonts w:ascii="Verdana" w:hAnsi="Verdana"/>
                            <w:sz w:val="18"/>
                            <w:szCs w:val="18"/>
                          </w:rPr>
                          <w:br/>
                          <w:t>Evaluation Costs expended)</w:t>
                        </w:r>
                      </w:p>
                    </w:tc>
                    <w:tc>
                      <w:tcPr>
                        <w:tcW w:w="0" w:type="auto"/>
                        <w:hideMark/>
                      </w:tcPr>
                      <w:p w:rsidR="00F3317E" w:rsidRDefault="00F3317E" w:rsidP="00F3317E">
                        <w:pPr>
                          <w:jc w:val="center"/>
                          <w:rPr>
                            <w:rFonts w:ascii="Verdana" w:hAnsi="Verdana"/>
                            <w:sz w:val="18"/>
                            <w:szCs w:val="18"/>
                          </w:rPr>
                        </w:pPr>
                      </w:p>
                    </w:tc>
                    <w:tc>
                      <w:tcPr>
                        <w:tcW w:w="0" w:type="auto"/>
                        <w:hideMark/>
                      </w:tcPr>
                      <w:p w:rsidR="00F3317E" w:rsidRDefault="00F3317E" w:rsidP="00F3317E">
                        <w:pPr>
                          <w:rPr>
                            <w:rFonts w:ascii="Verdana" w:hAnsi="Verdana"/>
                            <w:sz w:val="18"/>
                            <w:szCs w:val="18"/>
                          </w:rPr>
                        </w:pPr>
                        <w:r>
                          <w:rPr>
                            <w:rFonts w:ascii="Verdana" w:hAnsi="Verdana"/>
                            <w:sz w:val="18"/>
                            <w:szCs w:val="18"/>
                          </w:rPr>
                          <w:t xml:space="preserve">       </w:t>
                        </w:r>
                        <w:r w:rsidR="005E6FD5">
                          <w:rPr>
                            <w:rFonts w:ascii="Verdana" w:hAnsi="Verdana"/>
                            <w:sz w:val="18"/>
                            <w:szCs w:val="18"/>
                          </w:rPr>
                          <w:t>$</w:t>
                        </w:r>
                        <w:r>
                          <w:rPr>
                            <w:rFonts w:ascii="Verdana" w:hAnsi="Verdana"/>
                            <w:sz w:val="18"/>
                            <w:szCs w:val="18"/>
                          </w:rPr>
                          <w:t xml:space="preserve">  </w:t>
                        </w:r>
                        <w:r>
                          <w:rPr>
                            <w:rFonts w:ascii="Verdana" w:hAnsi="Verdana"/>
                            <w:sz w:val="18"/>
                            <w:szCs w:val="18"/>
                          </w:rPr>
                          <w:object w:dxaOrig="1440" w:dyaOrig="1440">
                            <v:shape id="_x0000_i2070" type="#_x0000_t75" style="width:38.25pt;height:18pt" o:ole="">
                              <v:imagedata r:id="rId494" o:title=""/>
                            </v:shape>
                            <w:control r:id="rId495" w:name="DefaultOcxName513" w:shapeid="_x0000_i2070"/>
                          </w:object>
                        </w:r>
                      </w:p>
                    </w:tc>
                  </w:tr>
                  <w:tr w:rsidR="00F3317E">
                    <w:trPr>
                      <w:tblCellSpacing w:w="0" w:type="dxa"/>
                    </w:trPr>
                    <w:tc>
                      <w:tcPr>
                        <w:tcW w:w="0" w:type="auto"/>
                        <w:hideMark/>
                      </w:tcPr>
                      <w:p w:rsidR="00F3317E" w:rsidRDefault="00F3317E" w:rsidP="00F3317E">
                        <w:pPr>
                          <w:rPr>
                            <w:rFonts w:ascii="Verdana" w:hAnsi="Verdana"/>
                            <w:sz w:val="18"/>
                            <w:szCs w:val="18"/>
                          </w:rPr>
                        </w:pPr>
                      </w:p>
                    </w:tc>
                    <w:tc>
                      <w:tcPr>
                        <w:tcW w:w="0" w:type="auto"/>
                        <w:hideMark/>
                      </w:tcPr>
                      <w:p w:rsidR="00F3317E" w:rsidRDefault="00E74E49" w:rsidP="00F3317E">
                        <w:pPr>
                          <w:rPr>
                            <w:rFonts w:ascii="Verdana" w:hAnsi="Verdana"/>
                            <w:sz w:val="18"/>
                            <w:szCs w:val="18"/>
                          </w:rPr>
                        </w:pPr>
                        <w:r>
                          <w:rPr>
                            <w:rFonts w:ascii="Verdana" w:hAnsi="Verdana"/>
                            <w:sz w:val="18"/>
                            <w:szCs w:val="18"/>
                          </w:rPr>
                          <w:pict>
                            <v:rect id="_x0000_i1287" style="width:0;height:1.5pt" o:hralign="center" o:hrstd="t" o:hr="t" fillcolor="#a0a0a0" stroked="f"/>
                          </w:pict>
                        </w:r>
                      </w:p>
                    </w:tc>
                    <w:tc>
                      <w:tcPr>
                        <w:tcW w:w="0" w:type="auto"/>
                        <w:hideMark/>
                      </w:tcPr>
                      <w:p w:rsidR="00F3317E" w:rsidRDefault="00F3317E" w:rsidP="00F3317E">
                        <w:pPr>
                          <w:rPr>
                            <w:rFonts w:ascii="Verdana" w:hAnsi="Verdana"/>
                            <w:sz w:val="18"/>
                            <w:szCs w:val="18"/>
                          </w:rPr>
                        </w:pPr>
                        <w:r>
                          <w:rPr>
                            <w:rFonts w:ascii="Verdana" w:hAnsi="Verdana"/>
                            <w:sz w:val="18"/>
                            <w:szCs w:val="18"/>
                          </w:rPr>
                          <w:t>  =  </w:t>
                        </w:r>
                      </w:p>
                    </w:tc>
                    <w:tc>
                      <w:tcPr>
                        <w:tcW w:w="0" w:type="auto"/>
                        <w:hideMark/>
                      </w:tcPr>
                      <w:p w:rsidR="00F3317E" w:rsidRDefault="00E74E49" w:rsidP="00F3317E">
                        <w:pPr>
                          <w:rPr>
                            <w:rFonts w:ascii="Verdana" w:hAnsi="Verdana"/>
                            <w:sz w:val="18"/>
                            <w:szCs w:val="18"/>
                          </w:rPr>
                        </w:pPr>
                        <w:r>
                          <w:rPr>
                            <w:rFonts w:ascii="Verdana" w:hAnsi="Verdana"/>
                            <w:sz w:val="18"/>
                            <w:szCs w:val="18"/>
                          </w:rPr>
                          <w:pict>
                            <v:rect id="_x0000_i1288" style="width:0;height:1.5pt" o:hralign="center" o:hrstd="t" o:hr="t" fillcolor="#a0a0a0" stroked="f"/>
                          </w:pict>
                        </w:r>
                      </w:p>
                    </w:tc>
                    <w:tc>
                      <w:tcPr>
                        <w:tcW w:w="0" w:type="auto"/>
                        <w:hideMark/>
                      </w:tcPr>
                      <w:p w:rsidR="00F3317E" w:rsidRDefault="00F3317E" w:rsidP="00F3317E">
                        <w:pPr>
                          <w:rPr>
                            <w:rFonts w:ascii="Verdana" w:hAnsi="Verdana"/>
                            <w:sz w:val="18"/>
                            <w:szCs w:val="18"/>
                          </w:rPr>
                        </w:pPr>
                        <w:r>
                          <w:rPr>
                            <w:rFonts w:ascii="Verdana" w:hAnsi="Verdana"/>
                            <w:sz w:val="18"/>
                            <w:szCs w:val="18"/>
                          </w:rPr>
                          <w:t>  =  </w:t>
                        </w:r>
                      </w:p>
                    </w:tc>
                    <w:tc>
                      <w:tcPr>
                        <w:tcW w:w="0" w:type="auto"/>
                        <w:hideMark/>
                      </w:tcPr>
                      <w:p w:rsidR="00F3317E" w:rsidRDefault="00F3317E" w:rsidP="00F3317E">
                        <w:pPr>
                          <w:rPr>
                            <w:rFonts w:ascii="Verdana" w:hAnsi="Verdana"/>
                            <w:sz w:val="18"/>
                            <w:szCs w:val="18"/>
                          </w:rPr>
                        </w:pPr>
                      </w:p>
                    </w:tc>
                    <w:tc>
                      <w:tcPr>
                        <w:tcW w:w="0" w:type="auto"/>
                        <w:vMerge w:val="restart"/>
                        <w:hideMark/>
                      </w:tcPr>
                      <w:p w:rsidR="00F3317E" w:rsidRDefault="00F3317E" w:rsidP="00F3317E">
                        <w:pPr>
                          <w:rPr>
                            <w:rFonts w:ascii="Verdana" w:hAnsi="Verdana"/>
                            <w:sz w:val="18"/>
                            <w:szCs w:val="18"/>
                          </w:rPr>
                        </w:pPr>
                        <w:r>
                          <w:rPr>
                            <w:rFonts w:ascii="Verdana" w:hAnsi="Verdana"/>
                            <w:sz w:val="18"/>
                            <w:szCs w:val="18"/>
                          </w:rPr>
                          <w:t>$</w:t>
                        </w:r>
                        <w:r>
                          <w:rPr>
                            <w:rFonts w:ascii="Verdana" w:hAnsi="Verdana"/>
                            <w:sz w:val="18"/>
                            <w:szCs w:val="18"/>
                          </w:rPr>
                          <w:object w:dxaOrig="1440" w:dyaOrig="1440">
                            <v:shape id="_x0000_i2075" type="#_x0000_t75" style="width:38.25pt;height:18pt" o:ole="">
                              <v:imagedata r:id="rId496" o:title=""/>
                            </v:shape>
                            <w:control r:id="rId497" w:name="DefaultOcxName613" w:shapeid="_x0000_i2075"/>
                          </w:object>
                        </w:r>
                      </w:p>
                    </w:tc>
                  </w:tr>
                  <w:tr w:rsidR="00F3317E">
                    <w:trPr>
                      <w:tblCellSpacing w:w="0" w:type="dxa"/>
                    </w:trPr>
                    <w:tc>
                      <w:tcPr>
                        <w:tcW w:w="0" w:type="auto"/>
                        <w:hideMark/>
                      </w:tcPr>
                      <w:p w:rsidR="00F3317E" w:rsidRDefault="00F3317E" w:rsidP="00F3317E">
                        <w:pPr>
                          <w:rPr>
                            <w:rFonts w:ascii="Verdana" w:hAnsi="Verdana"/>
                            <w:sz w:val="18"/>
                            <w:szCs w:val="18"/>
                          </w:rPr>
                        </w:pPr>
                      </w:p>
                    </w:tc>
                    <w:tc>
                      <w:tcPr>
                        <w:tcW w:w="0" w:type="auto"/>
                        <w:hideMark/>
                      </w:tcPr>
                      <w:p w:rsidR="00F3317E" w:rsidRDefault="00F3317E" w:rsidP="00F3317E">
                        <w:pPr>
                          <w:jc w:val="center"/>
                          <w:rPr>
                            <w:rFonts w:ascii="Verdana" w:hAnsi="Verdana"/>
                            <w:sz w:val="18"/>
                            <w:szCs w:val="18"/>
                          </w:rPr>
                        </w:pPr>
                        <w:r>
                          <w:rPr>
                            <w:rFonts w:ascii="Verdana" w:hAnsi="Verdana"/>
                            <w:sz w:val="18"/>
                            <w:szCs w:val="18"/>
                          </w:rPr>
                          <w:t>Students Served</w:t>
                        </w:r>
                      </w:p>
                    </w:tc>
                    <w:tc>
                      <w:tcPr>
                        <w:tcW w:w="0" w:type="auto"/>
                        <w:hideMark/>
                      </w:tcPr>
                      <w:p w:rsidR="00F3317E" w:rsidRDefault="00F3317E" w:rsidP="00F3317E">
                        <w:pPr>
                          <w:jc w:val="center"/>
                          <w:rPr>
                            <w:rFonts w:ascii="Verdana" w:hAnsi="Verdana"/>
                            <w:sz w:val="18"/>
                            <w:szCs w:val="18"/>
                          </w:rPr>
                        </w:pPr>
                      </w:p>
                    </w:tc>
                    <w:tc>
                      <w:tcPr>
                        <w:tcW w:w="0" w:type="auto"/>
                        <w:hideMark/>
                      </w:tcPr>
                      <w:p w:rsidR="00F3317E" w:rsidRDefault="00F3317E" w:rsidP="00F3317E">
                        <w:pPr>
                          <w:jc w:val="right"/>
                          <w:rPr>
                            <w:rFonts w:ascii="Verdana" w:hAnsi="Verdana"/>
                            <w:sz w:val="18"/>
                            <w:szCs w:val="18"/>
                          </w:rPr>
                        </w:pPr>
                        <w:r>
                          <w:rPr>
                            <w:rFonts w:ascii="Verdana" w:hAnsi="Verdana"/>
                            <w:sz w:val="18"/>
                            <w:szCs w:val="18"/>
                          </w:rPr>
                          <w:object w:dxaOrig="1440" w:dyaOrig="1440">
                            <v:shape id="_x0000_i2078" type="#_x0000_t75" style="width:38.25pt;height:18pt" o:ole="">
                              <v:imagedata r:id="rId498" o:title=""/>
                            </v:shape>
                            <w:control r:id="rId499" w:name="DefaultOcxName713" w:shapeid="_x0000_i2078"/>
                          </w:object>
                        </w:r>
                      </w:p>
                    </w:tc>
                    <w:tc>
                      <w:tcPr>
                        <w:tcW w:w="0" w:type="auto"/>
                        <w:vAlign w:val="center"/>
                        <w:hideMark/>
                      </w:tcPr>
                      <w:p w:rsidR="00F3317E" w:rsidRDefault="00F3317E" w:rsidP="00F3317E">
                        <w:pPr>
                          <w:rPr>
                            <w:sz w:val="20"/>
                            <w:szCs w:val="20"/>
                          </w:rPr>
                        </w:pPr>
                      </w:p>
                    </w:tc>
                    <w:tc>
                      <w:tcPr>
                        <w:tcW w:w="0" w:type="auto"/>
                        <w:vAlign w:val="center"/>
                        <w:hideMark/>
                      </w:tcPr>
                      <w:p w:rsidR="00F3317E" w:rsidRDefault="00F3317E" w:rsidP="00F3317E">
                        <w:pPr>
                          <w:rPr>
                            <w:sz w:val="20"/>
                            <w:szCs w:val="20"/>
                          </w:rPr>
                        </w:pPr>
                      </w:p>
                    </w:tc>
                    <w:tc>
                      <w:tcPr>
                        <w:tcW w:w="0" w:type="auto"/>
                        <w:vMerge/>
                        <w:vAlign w:val="center"/>
                        <w:hideMark/>
                      </w:tcPr>
                      <w:p w:rsidR="00F3317E" w:rsidRDefault="00F3317E" w:rsidP="00F3317E">
                        <w:pPr>
                          <w:rPr>
                            <w:rFonts w:ascii="Verdana" w:hAnsi="Verdana"/>
                            <w:sz w:val="18"/>
                            <w:szCs w:val="18"/>
                          </w:rPr>
                        </w:pPr>
                      </w:p>
                    </w:tc>
                  </w:tr>
                </w:tbl>
                <w:p w:rsidR="00F3317E" w:rsidRDefault="00F3317E" w:rsidP="00F3317E">
                  <w:pPr>
                    <w:rPr>
                      <w:rFonts w:ascii="Verdana" w:hAnsi="Verdana"/>
                      <w:sz w:val="18"/>
                      <w:szCs w:val="18"/>
                    </w:rPr>
                  </w:pP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(7)</w:t>
                  </w: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The cost per successful student outcome.</w:t>
                  </w:r>
                  <w:r>
                    <w:rPr>
                      <w:rStyle w:val="apple-converted-space"/>
                      <w:rFonts w:ascii="Verdana" w:hAnsi="Verdana"/>
                      <w:sz w:val="18"/>
                      <w:szCs w:val="18"/>
                    </w:rPr>
                    <w:t> </w:t>
                  </w:r>
                  <w:r>
                    <w:rPr>
                      <w:rFonts w:ascii="Verdana" w:hAnsi="Verdana"/>
                      <w:b/>
                      <w:bCs/>
                      <w:sz w:val="18"/>
                      <w:szCs w:val="18"/>
                    </w:rPr>
                    <w:t>(Report at the end of the grant period – Final Report)</w: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p>
              </w:tc>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81" type="#_x0000_t75" style="width:399pt;height:96.75pt" o:ole="">
                        <v:imagedata r:id="rId488" o:title=""/>
                      </v:shape>
                      <w:control r:id="rId500" w:name="DefaultOcxName86" w:shapeid="_x0000_i2081"/>
                    </w:object>
                  </w:r>
                </w:p>
              </w:tc>
            </w:tr>
            <w:tr w:rsidR="00F3317E" w:rsidTr="00F3317E">
              <w:trPr>
                <w:tblCellSpacing w:w="52" w:type="dxa"/>
              </w:trPr>
              <w:tc>
                <w:tcPr>
                  <w:tcW w:w="0" w:type="auto"/>
                  <w:shd w:val="clear" w:color="auto" w:fill="FFFFFF"/>
                  <w:hideMark/>
                </w:tcPr>
                <w:p w:rsidR="00F3317E" w:rsidRDefault="00F3317E" w:rsidP="00F3317E">
                  <w:pPr>
                    <w:rPr>
                      <w:rFonts w:ascii="Verdana" w:hAnsi="Verdana"/>
                      <w:sz w:val="18"/>
                      <w:szCs w:val="18"/>
                    </w:rPr>
                  </w:pPr>
                  <w:r>
                    <w:rPr>
                      <w:rFonts w:ascii="Verdana" w:hAnsi="Verdana"/>
                      <w:sz w:val="18"/>
                      <w:szCs w:val="18"/>
                    </w:rPr>
                    <w:t> </w:t>
                  </w:r>
                </w:p>
              </w:tc>
              <w:tc>
                <w:tcPr>
                  <w:tcW w:w="0" w:type="auto"/>
                  <w:shd w:val="clear" w:color="auto" w:fill="FFFFFF"/>
                  <w:vAlign w:val="center"/>
                  <w:hideMark/>
                </w:tcPr>
                <w:p w:rsidR="00F3317E" w:rsidRDefault="00F3317E" w:rsidP="00F3317E">
                  <w:pPr>
                    <w:rPr>
                      <w:sz w:val="20"/>
                      <w:szCs w:val="20"/>
                    </w:rPr>
                  </w:pPr>
                </w:p>
              </w:tc>
            </w:tr>
            <w:tr w:rsidR="00F3317E" w:rsidTr="00F3317E">
              <w:trPr>
                <w:tblCellSpacing w:w="52" w:type="dxa"/>
              </w:trPr>
              <w:tc>
                <w:tcPr>
                  <w:tcW w:w="0" w:type="auto"/>
                  <w:gridSpan w:val="2"/>
                  <w:shd w:val="clear" w:color="auto" w:fill="FFFFFF"/>
                  <w:hideMark/>
                </w:tcPr>
                <w:p w:rsidR="00F3317E" w:rsidRDefault="00F3317E" w:rsidP="00F3317E">
                  <w:pPr>
                    <w:rPr>
                      <w:rFonts w:ascii="Verdana" w:hAnsi="Verdana"/>
                      <w:sz w:val="18"/>
                      <w:szCs w:val="18"/>
                    </w:rPr>
                  </w:pPr>
                  <w:r>
                    <w:rPr>
                      <w:rFonts w:ascii="Verdana" w:hAnsi="Verdana"/>
                      <w:sz w:val="18"/>
                      <w:szCs w:val="18"/>
                    </w:rPr>
                    <w:object w:dxaOrig="1440" w:dyaOrig="1440">
                      <v:shape id="_x0000_i2083" type="#_x0000_t75" style="width:31.5pt;height:21.75pt" o:ole="">
                        <v:imagedata r:id="rId501" o:title=""/>
                      </v:shape>
                      <w:control r:id="rId502" w:name="DefaultOcxName911" w:shapeid="_x0000_i2083"/>
                    </w:object>
                  </w:r>
                  <w:r>
                    <w:rPr>
                      <w:rStyle w:val="apple-converted-space"/>
                      <w:rFonts w:ascii="Verdana" w:hAnsi="Verdana"/>
                      <w:sz w:val="18"/>
                      <w:szCs w:val="18"/>
                    </w:rPr>
                    <w:t> </w:t>
                  </w:r>
                </w:p>
              </w:tc>
            </w:tr>
          </w:tbl>
          <w:p w:rsidR="006D1269" w:rsidRPr="006D1269" w:rsidRDefault="006D1269" w:rsidP="006D1269">
            <w:pPr>
              <w:rPr>
                <w:rFonts w:ascii="Verdana" w:hAnsi="Verdana"/>
                <w:b/>
                <w:sz w:val="18"/>
                <w:szCs w:val="18"/>
              </w:rPr>
            </w:pPr>
          </w:p>
        </w:tc>
      </w:tr>
      <w:tr w:rsidR="006D1269" w:rsidTr="00F3317E">
        <w:trPr>
          <w:tblCellSpacing w:w="52" w:type="dxa"/>
        </w:trPr>
        <w:tc>
          <w:tcPr>
            <w:tcW w:w="0" w:type="auto"/>
            <w:gridSpan w:val="2"/>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gridSpan w:val="2"/>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vAlign w:val="center"/>
          </w:tcPr>
          <w:p w:rsidR="006D1269" w:rsidRDefault="006D1269">
            <w:pPr>
              <w:rPr>
                <w:sz w:val="20"/>
                <w:szCs w:val="20"/>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tcPr>
          <w:p w:rsidR="006D1269" w:rsidRDefault="006D1269">
            <w:pPr>
              <w:rPr>
                <w:rFonts w:ascii="Verdana" w:hAnsi="Verdana"/>
                <w:sz w:val="18"/>
                <w:szCs w:val="18"/>
              </w:rPr>
            </w:pPr>
          </w:p>
        </w:tc>
      </w:tr>
      <w:tr w:rsidR="006D1269" w:rsidTr="00F3317E">
        <w:trPr>
          <w:tblCellSpacing w:w="52" w:type="dxa"/>
        </w:trPr>
        <w:tc>
          <w:tcPr>
            <w:tcW w:w="0" w:type="auto"/>
            <w:shd w:val="clear" w:color="auto" w:fill="FFFFFF"/>
          </w:tcPr>
          <w:p w:rsidR="006D1269" w:rsidRDefault="006D1269">
            <w:pPr>
              <w:rPr>
                <w:rFonts w:ascii="Verdana" w:hAnsi="Verdana"/>
                <w:sz w:val="18"/>
                <w:szCs w:val="18"/>
              </w:rPr>
            </w:pPr>
          </w:p>
        </w:tc>
        <w:tc>
          <w:tcPr>
            <w:tcW w:w="0" w:type="auto"/>
            <w:shd w:val="clear" w:color="auto" w:fill="FFFFFF"/>
            <w:vAlign w:val="center"/>
          </w:tcPr>
          <w:p w:rsidR="006D1269" w:rsidRDefault="006D1269">
            <w:pPr>
              <w:rPr>
                <w:sz w:val="20"/>
                <w:szCs w:val="20"/>
              </w:rPr>
            </w:pPr>
          </w:p>
        </w:tc>
      </w:tr>
      <w:tr w:rsidR="006D1269" w:rsidTr="00F3317E">
        <w:trPr>
          <w:tblCellSpacing w:w="52" w:type="dxa"/>
        </w:trPr>
        <w:tc>
          <w:tcPr>
            <w:tcW w:w="0" w:type="auto"/>
            <w:gridSpan w:val="2"/>
            <w:shd w:val="clear" w:color="auto" w:fill="FFFFFF"/>
          </w:tcPr>
          <w:p w:rsidR="006D1269" w:rsidRDefault="006D1269">
            <w:pPr>
              <w:rPr>
                <w:rFonts w:ascii="Verdana" w:hAnsi="Verdana"/>
                <w:sz w:val="18"/>
                <w:szCs w:val="18"/>
              </w:rPr>
            </w:pPr>
          </w:p>
        </w:tc>
      </w:tr>
    </w:tbl>
    <w:p w:rsidR="006D1269" w:rsidRDefault="006D1269" w:rsidP="003B138B">
      <w:pPr>
        <w:ind w:left="-270"/>
      </w:pPr>
    </w:p>
    <w:p w:rsidR="006D1269" w:rsidRDefault="006D1269" w:rsidP="003B138B">
      <w:pPr>
        <w:ind w:left="-270"/>
      </w:pPr>
    </w:p>
    <w:p w:rsidR="006D1269" w:rsidRDefault="006D1269" w:rsidP="003B138B">
      <w:pPr>
        <w:ind w:left="-270"/>
      </w:pPr>
    </w:p>
    <w:p w:rsidR="006D1269" w:rsidRDefault="006D1269" w:rsidP="003B138B">
      <w:pPr>
        <w:ind w:left="-270"/>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4050"/>
      </w:tblGrid>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Fonts w:ascii="Verdana" w:hAnsi="Verdana"/>
                <w:sz w:val="18"/>
                <w:szCs w:val="18"/>
              </w:rPr>
              <w:t>Authorized Representative:</w:t>
            </w:r>
          </w:p>
        </w:tc>
      </w:tr>
      <w:tr w:rsidR="003013C2" w:rsidTr="003013C2">
        <w:trPr>
          <w:tblCellSpacing w:w="15" w:type="dxa"/>
        </w:trPr>
        <w:tc>
          <w:tcPr>
            <w:tcW w:w="0" w:type="auto"/>
            <w:shd w:val="clear" w:color="auto" w:fill="FFFFFF"/>
            <w:hideMark/>
          </w:tcPr>
          <w:p w:rsidR="003013C2" w:rsidRDefault="003013C2">
            <w:pPr>
              <w:rPr>
                <w:rFonts w:ascii="Verdana" w:hAnsi="Verdana"/>
                <w:sz w:val="18"/>
                <w:szCs w:val="18"/>
              </w:rPr>
            </w:pPr>
            <w:r>
              <w:rPr>
                <w:rFonts w:ascii="Verdana" w:hAnsi="Verdana"/>
                <w:sz w:val="18"/>
                <w:szCs w:val="18"/>
              </w:rPr>
              <w:t>Name: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87" type="#_x0000_t75" style="width:198.75pt;height:18pt" o:ole="">
                  <v:imagedata r:id="rId185" o:title=""/>
                </v:shape>
                <w:control r:id="rId503" w:name="DefaultOcxName99" w:shapeid="_x0000_i2087"/>
              </w:object>
            </w:r>
          </w:p>
        </w:tc>
      </w:tr>
      <w:tr w:rsidR="003013C2" w:rsidTr="003013C2">
        <w:trPr>
          <w:tblCellSpacing w:w="15" w:type="dxa"/>
        </w:trPr>
        <w:tc>
          <w:tcPr>
            <w:tcW w:w="0" w:type="auto"/>
            <w:shd w:val="clear" w:color="auto" w:fill="FFFFFF"/>
            <w:hideMark/>
          </w:tcPr>
          <w:p w:rsidR="003013C2" w:rsidRDefault="003013C2">
            <w:pPr>
              <w:rPr>
                <w:rFonts w:ascii="Verdana" w:hAnsi="Verdana"/>
                <w:sz w:val="18"/>
                <w:szCs w:val="18"/>
              </w:rPr>
            </w:pPr>
            <w:r>
              <w:rPr>
                <w:rFonts w:ascii="Verdana" w:hAnsi="Verdana"/>
                <w:sz w:val="18"/>
                <w:szCs w:val="18"/>
              </w:rPr>
              <w:t>Title: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90" type="#_x0000_t75" style="width:198.75pt;height:18pt" o:ole="">
                  <v:imagedata r:id="rId185" o:title=""/>
                </v:shape>
                <w:control r:id="rId504" w:name="DefaultOcxName126" w:shapeid="_x0000_i2090"/>
              </w:object>
            </w:r>
          </w:p>
        </w:tc>
      </w:tr>
      <w:tr w:rsidR="003013C2" w:rsidTr="003013C2">
        <w:trPr>
          <w:tblCellSpacing w:w="15" w:type="dxa"/>
        </w:trPr>
        <w:tc>
          <w:tcPr>
            <w:tcW w:w="0" w:type="auto"/>
            <w:shd w:val="clear" w:color="auto" w:fill="FFFFFF"/>
            <w:hideMark/>
          </w:tcPr>
          <w:p w:rsidR="003013C2" w:rsidRDefault="003013C2">
            <w:pPr>
              <w:rPr>
                <w:rFonts w:ascii="Verdana" w:hAnsi="Verdana"/>
                <w:sz w:val="18"/>
                <w:szCs w:val="18"/>
              </w:rPr>
            </w:pPr>
            <w:r>
              <w:rPr>
                <w:rFonts w:ascii="Verdana" w:hAnsi="Verdana"/>
                <w:sz w:val="18"/>
                <w:szCs w:val="18"/>
              </w:rPr>
              <w:t>Phone:</w:t>
            </w:r>
          </w:p>
        </w:tc>
        <w:tc>
          <w:tcPr>
            <w:tcW w:w="0" w:type="auto"/>
            <w:shd w:val="clear" w:color="auto" w:fill="FFFFFF"/>
            <w:hideMark/>
          </w:tcPr>
          <w:p w:rsidR="003013C2" w:rsidRDefault="003013C2">
            <w:pPr>
              <w:rPr>
                <w:rFonts w:ascii="Verdana" w:hAnsi="Verdana"/>
                <w:sz w:val="18"/>
                <w:szCs w:val="18"/>
              </w:rPr>
            </w:pPr>
            <w:r>
              <w:rPr>
                <w:rFonts w:ascii="Verdana" w:hAnsi="Verdana"/>
                <w:sz w:val="18"/>
                <w:szCs w:val="18"/>
              </w:rPr>
              <w:object w:dxaOrig="1440" w:dyaOrig="1440">
                <v:shape id="_x0000_i2093" type="#_x0000_t75" style="width:105.75pt;height:18pt" o:ole="">
                  <v:imagedata r:id="rId187" o:title=""/>
                </v:shape>
                <w:control r:id="rId505" w:name="DefaultOcxName217" w:shapeid="_x0000_i2093"/>
              </w:object>
            </w:r>
          </w:p>
        </w:tc>
      </w:tr>
      <w:tr w:rsidR="003013C2" w:rsidTr="003013C2">
        <w:trPr>
          <w:tblCellSpacing w:w="15" w:type="dxa"/>
        </w:trPr>
        <w:tc>
          <w:tcPr>
            <w:tcW w:w="0" w:type="auto"/>
            <w:gridSpan w:val="2"/>
            <w:shd w:val="clear" w:color="auto" w:fill="FFFFFF"/>
            <w:hideMark/>
          </w:tcPr>
          <w:p w:rsidR="003013C2" w:rsidRDefault="003013C2">
            <w:pPr>
              <w:rPr>
                <w:rFonts w:ascii="Verdana" w:hAnsi="Verdana"/>
                <w:sz w:val="18"/>
                <w:szCs w:val="18"/>
              </w:rPr>
            </w:pPr>
            <w:r>
              <w:rPr>
                <w:rStyle w:val="apple-converted-space"/>
                <w:rFonts w:ascii="Verdana" w:hAnsi="Verdana"/>
                <w:sz w:val="18"/>
                <w:szCs w:val="18"/>
              </w:rPr>
              <w:t> </w:t>
            </w:r>
          </w:p>
        </w:tc>
      </w:tr>
    </w:tbl>
    <w:p w:rsidR="003013C2" w:rsidRDefault="003013C2" w:rsidP="003B138B">
      <w:pPr>
        <w:ind w:left="-270"/>
      </w:pPr>
    </w:p>
    <w:sectPr w:rsidR="003013C2" w:rsidSect="003413E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3E"/>
    <w:multiLevelType w:val="multilevel"/>
    <w:tmpl w:val="163A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970D5"/>
    <w:multiLevelType w:val="multilevel"/>
    <w:tmpl w:val="F28E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463E2"/>
    <w:multiLevelType w:val="multilevel"/>
    <w:tmpl w:val="46DA9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E2"/>
    <w:rsid w:val="000013BC"/>
    <w:rsid w:val="00001CD5"/>
    <w:rsid w:val="00001D49"/>
    <w:rsid w:val="00001DC5"/>
    <w:rsid w:val="00001FFB"/>
    <w:rsid w:val="000023CE"/>
    <w:rsid w:val="000023E4"/>
    <w:rsid w:val="00002440"/>
    <w:rsid w:val="00003065"/>
    <w:rsid w:val="0000479C"/>
    <w:rsid w:val="00005F91"/>
    <w:rsid w:val="00006AA5"/>
    <w:rsid w:val="00006BBB"/>
    <w:rsid w:val="00006C36"/>
    <w:rsid w:val="00006DBE"/>
    <w:rsid w:val="00007B42"/>
    <w:rsid w:val="000120D1"/>
    <w:rsid w:val="00012229"/>
    <w:rsid w:val="00013AF0"/>
    <w:rsid w:val="00014617"/>
    <w:rsid w:val="000148C0"/>
    <w:rsid w:val="00015385"/>
    <w:rsid w:val="00015574"/>
    <w:rsid w:val="00015686"/>
    <w:rsid w:val="00015799"/>
    <w:rsid w:val="0001592B"/>
    <w:rsid w:val="000162F3"/>
    <w:rsid w:val="00016877"/>
    <w:rsid w:val="00016FCC"/>
    <w:rsid w:val="00020476"/>
    <w:rsid w:val="000208A1"/>
    <w:rsid w:val="00021684"/>
    <w:rsid w:val="0002193A"/>
    <w:rsid w:val="0002226B"/>
    <w:rsid w:val="00022B00"/>
    <w:rsid w:val="00023B0B"/>
    <w:rsid w:val="00024286"/>
    <w:rsid w:val="000272F3"/>
    <w:rsid w:val="00027CDF"/>
    <w:rsid w:val="0003042A"/>
    <w:rsid w:val="00030462"/>
    <w:rsid w:val="00030AFD"/>
    <w:rsid w:val="00030C02"/>
    <w:rsid w:val="00030C8A"/>
    <w:rsid w:val="000319B5"/>
    <w:rsid w:val="00032BFC"/>
    <w:rsid w:val="00033178"/>
    <w:rsid w:val="00033761"/>
    <w:rsid w:val="00034186"/>
    <w:rsid w:val="000343C2"/>
    <w:rsid w:val="00034FE2"/>
    <w:rsid w:val="00035107"/>
    <w:rsid w:val="00035142"/>
    <w:rsid w:val="00035E72"/>
    <w:rsid w:val="00036C95"/>
    <w:rsid w:val="000375EB"/>
    <w:rsid w:val="00037B99"/>
    <w:rsid w:val="00037BBD"/>
    <w:rsid w:val="00042F72"/>
    <w:rsid w:val="000441F1"/>
    <w:rsid w:val="00044C99"/>
    <w:rsid w:val="000473C5"/>
    <w:rsid w:val="0004776B"/>
    <w:rsid w:val="00047992"/>
    <w:rsid w:val="00050401"/>
    <w:rsid w:val="00051597"/>
    <w:rsid w:val="00051E22"/>
    <w:rsid w:val="00051FA9"/>
    <w:rsid w:val="0005208A"/>
    <w:rsid w:val="00052665"/>
    <w:rsid w:val="00053D61"/>
    <w:rsid w:val="00054499"/>
    <w:rsid w:val="00054847"/>
    <w:rsid w:val="00054AC5"/>
    <w:rsid w:val="00054D9D"/>
    <w:rsid w:val="00055C98"/>
    <w:rsid w:val="000560D5"/>
    <w:rsid w:val="00056202"/>
    <w:rsid w:val="00056717"/>
    <w:rsid w:val="00057218"/>
    <w:rsid w:val="00061FA5"/>
    <w:rsid w:val="0006271F"/>
    <w:rsid w:val="00062F1D"/>
    <w:rsid w:val="00063991"/>
    <w:rsid w:val="000641D7"/>
    <w:rsid w:val="0006466F"/>
    <w:rsid w:val="00064AC2"/>
    <w:rsid w:val="00065676"/>
    <w:rsid w:val="00066B08"/>
    <w:rsid w:val="00066B26"/>
    <w:rsid w:val="00066D77"/>
    <w:rsid w:val="00066D80"/>
    <w:rsid w:val="00066E17"/>
    <w:rsid w:val="00066F09"/>
    <w:rsid w:val="00067A97"/>
    <w:rsid w:val="00067CF6"/>
    <w:rsid w:val="00070F6E"/>
    <w:rsid w:val="000724AF"/>
    <w:rsid w:val="000727CF"/>
    <w:rsid w:val="000729AA"/>
    <w:rsid w:val="00072A04"/>
    <w:rsid w:val="00072B26"/>
    <w:rsid w:val="00072D2F"/>
    <w:rsid w:val="00072FCF"/>
    <w:rsid w:val="000730F1"/>
    <w:rsid w:val="000735DF"/>
    <w:rsid w:val="00073ED7"/>
    <w:rsid w:val="00074AB9"/>
    <w:rsid w:val="00074F54"/>
    <w:rsid w:val="0007585C"/>
    <w:rsid w:val="00075BC4"/>
    <w:rsid w:val="0007742E"/>
    <w:rsid w:val="000778D6"/>
    <w:rsid w:val="00077DAD"/>
    <w:rsid w:val="000808EE"/>
    <w:rsid w:val="00080A58"/>
    <w:rsid w:val="00080FAF"/>
    <w:rsid w:val="000820E0"/>
    <w:rsid w:val="00083331"/>
    <w:rsid w:val="0008396D"/>
    <w:rsid w:val="00083F24"/>
    <w:rsid w:val="00084949"/>
    <w:rsid w:val="00085642"/>
    <w:rsid w:val="00085C9B"/>
    <w:rsid w:val="0008681B"/>
    <w:rsid w:val="00086A11"/>
    <w:rsid w:val="000870B1"/>
    <w:rsid w:val="00087409"/>
    <w:rsid w:val="00087F17"/>
    <w:rsid w:val="000908BC"/>
    <w:rsid w:val="00091734"/>
    <w:rsid w:val="000918D2"/>
    <w:rsid w:val="00094EC8"/>
    <w:rsid w:val="00095C88"/>
    <w:rsid w:val="00097726"/>
    <w:rsid w:val="000A11FE"/>
    <w:rsid w:val="000A166F"/>
    <w:rsid w:val="000A2060"/>
    <w:rsid w:val="000A2289"/>
    <w:rsid w:val="000A2FC7"/>
    <w:rsid w:val="000A4369"/>
    <w:rsid w:val="000A4B62"/>
    <w:rsid w:val="000A4E13"/>
    <w:rsid w:val="000A5247"/>
    <w:rsid w:val="000A5E3A"/>
    <w:rsid w:val="000A6F55"/>
    <w:rsid w:val="000A6F73"/>
    <w:rsid w:val="000A7463"/>
    <w:rsid w:val="000B19AE"/>
    <w:rsid w:val="000B23D3"/>
    <w:rsid w:val="000B23D6"/>
    <w:rsid w:val="000B2430"/>
    <w:rsid w:val="000B2DB8"/>
    <w:rsid w:val="000B346C"/>
    <w:rsid w:val="000B6FC6"/>
    <w:rsid w:val="000C0227"/>
    <w:rsid w:val="000C0D50"/>
    <w:rsid w:val="000C1864"/>
    <w:rsid w:val="000C3A53"/>
    <w:rsid w:val="000C52B9"/>
    <w:rsid w:val="000C5860"/>
    <w:rsid w:val="000C5E12"/>
    <w:rsid w:val="000C6716"/>
    <w:rsid w:val="000C6BA4"/>
    <w:rsid w:val="000C6E57"/>
    <w:rsid w:val="000C7550"/>
    <w:rsid w:val="000C764C"/>
    <w:rsid w:val="000C7FB6"/>
    <w:rsid w:val="000D051A"/>
    <w:rsid w:val="000D0548"/>
    <w:rsid w:val="000D0D10"/>
    <w:rsid w:val="000D0E4A"/>
    <w:rsid w:val="000D1991"/>
    <w:rsid w:val="000D1A40"/>
    <w:rsid w:val="000D208A"/>
    <w:rsid w:val="000D271E"/>
    <w:rsid w:val="000D2737"/>
    <w:rsid w:val="000D2AAB"/>
    <w:rsid w:val="000D2EB3"/>
    <w:rsid w:val="000D36ED"/>
    <w:rsid w:val="000D48E7"/>
    <w:rsid w:val="000D51DE"/>
    <w:rsid w:val="000D6231"/>
    <w:rsid w:val="000D6C69"/>
    <w:rsid w:val="000D75F3"/>
    <w:rsid w:val="000D7FE4"/>
    <w:rsid w:val="000E0127"/>
    <w:rsid w:val="000E0CBB"/>
    <w:rsid w:val="000E2E60"/>
    <w:rsid w:val="000E30B2"/>
    <w:rsid w:val="000E447C"/>
    <w:rsid w:val="000E7431"/>
    <w:rsid w:val="000E7517"/>
    <w:rsid w:val="000E7A8B"/>
    <w:rsid w:val="000F0273"/>
    <w:rsid w:val="000F1495"/>
    <w:rsid w:val="000F298C"/>
    <w:rsid w:val="000F29D0"/>
    <w:rsid w:val="000F3528"/>
    <w:rsid w:val="000F361E"/>
    <w:rsid w:val="000F58AE"/>
    <w:rsid w:val="000F6506"/>
    <w:rsid w:val="000F65DA"/>
    <w:rsid w:val="000F6750"/>
    <w:rsid w:val="000F68FE"/>
    <w:rsid w:val="000F6B87"/>
    <w:rsid w:val="000F74C5"/>
    <w:rsid w:val="000F770A"/>
    <w:rsid w:val="000F7E39"/>
    <w:rsid w:val="00100355"/>
    <w:rsid w:val="001006D6"/>
    <w:rsid w:val="00100DFF"/>
    <w:rsid w:val="00100E41"/>
    <w:rsid w:val="001014FA"/>
    <w:rsid w:val="00101D25"/>
    <w:rsid w:val="00102BA7"/>
    <w:rsid w:val="001031B9"/>
    <w:rsid w:val="00103224"/>
    <w:rsid w:val="00103CB6"/>
    <w:rsid w:val="00103D2E"/>
    <w:rsid w:val="00104573"/>
    <w:rsid w:val="001047BC"/>
    <w:rsid w:val="001047E5"/>
    <w:rsid w:val="0010495B"/>
    <w:rsid w:val="00104964"/>
    <w:rsid w:val="00104A48"/>
    <w:rsid w:val="00104D91"/>
    <w:rsid w:val="0010580F"/>
    <w:rsid w:val="0010596D"/>
    <w:rsid w:val="00105F98"/>
    <w:rsid w:val="00106CBE"/>
    <w:rsid w:val="00110D4C"/>
    <w:rsid w:val="00111394"/>
    <w:rsid w:val="00111BF2"/>
    <w:rsid w:val="00111D52"/>
    <w:rsid w:val="00112251"/>
    <w:rsid w:val="001125CA"/>
    <w:rsid w:val="00112672"/>
    <w:rsid w:val="00114022"/>
    <w:rsid w:val="0011434C"/>
    <w:rsid w:val="001146F4"/>
    <w:rsid w:val="00114873"/>
    <w:rsid w:val="00114879"/>
    <w:rsid w:val="00114BA4"/>
    <w:rsid w:val="0011509E"/>
    <w:rsid w:val="001156E6"/>
    <w:rsid w:val="00115BE5"/>
    <w:rsid w:val="001164A1"/>
    <w:rsid w:val="00117758"/>
    <w:rsid w:val="00117768"/>
    <w:rsid w:val="0011784E"/>
    <w:rsid w:val="001203E0"/>
    <w:rsid w:val="00120CC7"/>
    <w:rsid w:val="001215A8"/>
    <w:rsid w:val="00121B20"/>
    <w:rsid w:val="00122129"/>
    <w:rsid w:val="0012330B"/>
    <w:rsid w:val="00123875"/>
    <w:rsid w:val="00124147"/>
    <w:rsid w:val="0012428F"/>
    <w:rsid w:val="00124886"/>
    <w:rsid w:val="00125497"/>
    <w:rsid w:val="001256DE"/>
    <w:rsid w:val="001256E2"/>
    <w:rsid w:val="00126B47"/>
    <w:rsid w:val="00126CF6"/>
    <w:rsid w:val="00126F53"/>
    <w:rsid w:val="0012758F"/>
    <w:rsid w:val="0013006F"/>
    <w:rsid w:val="00131087"/>
    <w:rsid w:val="00131107"/>
    <w:rsid w:val="0013169C"/>
    <w:rsid w:val="001325AD"/>
    <w:rsid w:val="00132656"/>
    <w:rsid w:val="001326BA"/>
    <w:rsid w:val="00132A98"/>
    <w:rsid w:val="00132AB6"/>
    <w:rsid w:val="00132D78"/>
    <w:rsid w:val="00133EA3"/>
    <w:rsid w:val="00134283"/>
    <w:rsid w:val="00134AD1"/>
    <w:rsid w:val="00134E3B"/>
    <w:rsid w:val="00135B39"/>
    <w:rsid w:val="00135E07"/>
    <w:rsid w:val="001361FF"/>
    <w:rsid w:val="00136742"/>
    <w:rsid w:val="00136861"/>
    <w:rsid w:val="00137523"/>
    <w:rsid w:val="00140F7F"/>
    <w:rsid w:val="0014155E"/>
    <w:rsid w:val="00141627"/>
    <w:rsid w:val="001424F9"/>
    <w:rsid w:val="0014505A"/>
    <w:rsid w:val="00145446"/>
    <w:rsid w:val="00145457"/>
    <w:rsid w:val="001456D2"/>
    <w:rsid w:val="00145904"/>
    <w:rsid w:val="00145FC5"/>
    <w:rsid w:val="001466AE"/>
    <w:rsid w:val="00146B20"/>
    <w:rsid w:val="001470C8"/>
    <w:rsid w:val="00147C69"/>
    <w:rsid w:val="0015046B"/>
    <w:rsid w:val="001532B4"/>
    <w:rsid w:val="00154632"/>
    <w:rsid w:val="00154716"/>
    <w:rsid w:val="00154883"/>
    <w:rsid w:val="00154B86"/>
    <w:rsid w:val="00155543"/>
    <w:rsid w:val="00155E20"/>
    <w:rsid w:val="00156373"/>
    <w:rsid w:val="0015745E"/>
    <w:rsid w:val="00157B6A"/>
    <w:rsid w:val="0016042E"/>
    <w:rsid w:val="001619E7"/>
    <w:rsid w:val="001630A9"/>
    <w:rsid w:val="001635DD"/>
    <w:rsid w:val="001639CA"/>
    <w:rsid w:val="00163BEF"/>
    <w:rsid w:val="00163DF0"/>
    <w:rsid w:val="0016406B"/>
    <w:rsid w:val="001644CD"/>
    <w:rsid w:val="0016468A"/>
    <w:rsid w:val="0016519C"/>
    <w:rsid w:val="0016622D"/>
    <w:rsid w:val="00166510"/>
    <w:rsid w:val="001669DE"/>
    <w:rsid w:val="00167795"/>
    <w:rsid w:val="00167C80"/>
    <w:rsid w:val="001701D6"/>
    <w:rsid w:val="0017058A"/>
    <w:rsid w:val="001711DF"/>
    <w:rsid w:val="001719CC"/>
    <w:rsid w:val="00172E5E"/>
    <w:rsid w:val="00172FDD"/>
    <w:rsid w:val="00173435"/>
    <w:rsid w:val="00174516"/>
    <w:rsid w:val="00174D55"/>
    <w:rsid w:val="001753C4"/>
    <w:rsid w:val="00175576"/>
    <w:rsid w:val="001759CB"/>
    <w:rsid w:val="00176AAF"/>
    <w:rsid w:val="00176DC4"/>
    <w:rsid w:val="00180C65"/>
    <w:rsid w:val="0018100C"/>
    <w:rsid w:val="00181349"/>
    <w:rsid w:val="0018203F"/>
    <w:rsid w:val="00182683"/>
    <w:rsid w:val="00182B57"/>
    <w:rsid w:val="0018341D"/>
    <w:rsid w:val="00183902"/>
    <w:rsid w:val="0018413C"/>
    <w:rsid w:val="001847FE"/>
    <w:rsid w:val="00185ABC"/>
    <w:rsid w:val="00185D29"/>
    <w:rsid w:val="00190682"/>
    <w:rsid w:val="00190693"/>
    <w:rsid w:val="00191B9E"/>
    <w:rsid w:val="0019351C"/>
    <w:rsid w:val="00195D45"/>
    <w:rsid w:val="00195EE1"/>
    <w:rsid w:val="001962C3"/>
    <w:rsid w:val="001971C9"/>
    <w:rsid w:val="001975C0"/>
    <w:rsid w:val="00197B61"/>
    <w:rsid w:val="001A01A7"/>
    <w:rsid w:val="001A01F5"/>
    <w:rsid w:val="001A023E"/>
    <w:rsid w:val="001A15E1"/>
    <w:rsid w:val="001A16E3"/>
    <w:rsid w:val="001A1E6A"/>
    <w:rsid w:val="001A1F7F"/>
    <w:rsid w:val="001A2670"/>
    <w:rsid w:val="001A26CE"/>
    <w:rsid w:val="001A375F"/>
    <w:rsid w:val="001A3D69"/>
    <w:rsid w:val="001A49F6"/>
    <w:rsid w:val="001A4CD3"/>
    <w:rsid w:val="001A4F67"/>
    <w:rsid w:val="001A5314"/>
    <w:rsid w:val="001A565F"/>
    <w:rsid w:val="001A567D"/>
    <w:rsid w:val="001A75BC"/>
    <w:rsid w:val="001A785C"/>
    <w:rsid w:val="001B04A0"/>
    <w:rsid w:val="001B0CBF"/>
    <w:rsid w:val="001B1889"/>
    <w:rsid w:val="001B2757"/>
    <w:rsid w:val="001B3EE8"/>
    <w:rsid w:val="001B480F"/>
    <w:rsid w:val="001B4972"/>
    <w:rsid w:val="001B634A"/>
    <w:rsid w:val="001B6A9B"/>
    <w:rsid w:val="001B6B51"/>
    <w:rsid w:val="001B7EFA"/>
    <w:rsid w:val="001C168B"/>
    <w:rsid w:val="001C1EED"/>
    <w:rsid w:val="001C29B8"/>
    <w:rsid w:val="001C3261"/>
    <w:rsid w:val="001C3A7C"/>
    <w:rsid w:val="001C3B31"/>
    <w:rsid w:val="001C550A"/>
    <w:rsid w:val="001C5539"/>
    <w:rsid w:val="001C5BDC"/>
    <w:rsid w:val="001C663E"/>
    <w:rsid w:val="001C66C6"/>
    <w:rsid w:val="001C6BEB"/>
    <w:rsid w:val="001C73D0"/>
    <w:rsid w:val="001C76A1"/>
    <w:rsid w:val="001C7709"/>
    <w:rsid w:val="001D03B1"/>
    <w:rsid w:val="001D17C4"/>
    <w:rsid w:val="001D25E6"/>
    <w:rsid w:val="001D2727"/>
    <w:rsid w:val="001D2BAE"/>
    <w:rsid w:val="001D3E21"/>
    <w:rsid w:val="001D4D44"/>
    <w:rsid w:val="001D5329"/>
    <w:rsid w:val="001D5A77"/>
    <w:rsid w:val="001D5DA9"/>
    <w:rsid w:val="001D612D"/>
    <w:rsid w:val="001D6611"/>
    <w:rsid w:val="001D6952"/>
    <w:rsid w:val="001E0239"/>
    <w:rsid w:val="001E09AA"/>
    <w:rsid w:val="001E1612"/>
    <w:rsid w:val="001E21FE"/>
    <w:rsid w:val="001E60BC"/>
    <w:rsid w:val="001E624F"/>
    <w:rsid w:val="001E650F"/>
    <w:rsid w:val="001E6E5B"/>
    <w:rsid w:val="001E7722"/>
    <w:rsid w:val="001F1699"/>
    <w:rsid w:val="001F192D"/>
    <w:rsid w:val="001F1F74"/>
    <w:rsid w:val="001F3585"/>
    <w:rsid w:val="001F381D"/>
    <w:rsid w:val="001F40FC"/>
    <w:rsid w:val="001F42E7"/>
    <w:rsid w:val="001F4314"/>
    <w:rsid w:val="001F4553"/>
    <w:rsid w:val="001F541B"/>
    <w:rsid w:val="001F601A"/>
    <w:rsid w:val="001F612D"/>
    <w:rsid w:val="002015FF"/>
    <w:rsid w:val="00203B69"/>
    <w:rsid w:val="002053E5"/>
    <w:rsid w:val="00205B69"/>
    <w:rsid w:val="00206774"/>
    <w:rsid w:val="002069D7"/>
    <w:rsid w:val="00206E77"/>
    <w:rsid w:val="00207797"/>
    <w:rsid w:val="00210340"/>
    <w:rsid w:val="00210ADF"/>
    <w:rsid w:val="00211ED5"/>
    <w:rsid w:val="0021345B"/>
    <w:rsid w:val="002138F3"/>
    <w:rsid w:val="00214020"/>
    <w:rsid w:val="00215892"/>
    <w:rsid w:val="00215B77"/>
    <w:rsid w:val="00216D80"/>
    <w:rsid w:val="002172BA"/>
    <w:rsid w:val="002173EF"/>
    <w:rsid w:val="002175B3"/>
    <w:rsid w:val="0022239C"/>
    <w:rsid w:val="00223CD2"/>
    <w:rsid w:val="00223E1D"/>
    <w:rsid w:val="00225056"/>
    <w:rsid w:val="002252A2"/>
    <w:rsid w:val="0022603C"/>
    <w:rsid w:val="00226F32"/>
    <w:rsid w:val="00230515"/>
    <w:rsid w:val="00230765"/>
    <w:rsid w:val="002311FF"/>
    <w:rsid w:val="00232D07"/>
    <w:rsid w:val="00232D23"/>
    <w:rsid w:val="0023356B"/>
    <w:rsid w:val="00233889"/>
    <w:rsid w:val="00233F54"/>
    <w:rsid w:val="002345AA"/>
    <w:rsid w:val="002359D5"/>
    <w:rsid w:val="00235EA9"/>
    <w:rsid w:val="002365D5"/>
    <w:rsid w:val="002367DA"/>
    <w:rsid w:val="00236937"/>
    <w:rsid w:val="00237297"/>
    <w:rsid w:val="002375B4"/>
    <w:rsid w:val="00237DAC"/>
    <w:rsid w:val="00237FEA"/>
    <w:rsid w:val="0024007D"/>
    <w:rsid w:val="0024037A"/>
    <w:rsid w:val="00240390"/>
    <w:rsid w:val="002404B3"/>
    <w:rsid w:val="00241057"/>
    <w:rsid w:val="0024138B"/>
    <w:rsid w:val="002413C0"/>
    <w:rsid w:val="00242629"/>
    <w:rsid w:val="00242C61"/>
    <w:rsid w:val="002432D8"/>
    <w:rsid w:val="002434AA"/>
    <w:rsid w:val="00243987"/>
    <w:rsid w:val="0024432A"/>
    <w:rsid w:val="00244F3D"/>
    <w:rsid w:val="0024538B"/>
    <w:rsid w:val="0024626A"/>
    <w:rsid w:val="00247747"/>
    <w:rsid w:val="0025009C"/>
    <w:rsid w:val="002509AB"/>
    <w:rsid w:val="00250F54"/>
    <w:rsid w:val="0025140A"/>
    <w:rsid w:val="0025191C"/>
    <w:rsid w:val="00253080"/>
    <w:rsid w:val="00253278"/>
    <w:rsid w:val="002538CC"/>
    <w:rsid w:val="0025400A"/>
    <w:rsid w:val="002544AF"/>
    <w:rsid w:val="00255755"/>
    <w:rsid w:val="00255E1C"/>
    <w:rsid w:val="00257493"/>
    <w:rsid w:val="002576DA"/>
    <w:rsid w:val="002604FC"/>
    <w:rsid w:val="00261925"/>
    <w:rsid w:val="00261D90"/>
    <w:rsid w:val="00262272"/>
    <w:rsid w:val="0026249A"/>
    <w:rsid w:val="00262DD2"/>
    <w:rsid w:val="00263EA5"/>
    <w:rsid w:val="002642AD"/>
    <w:rsid w:val="002657F7"/>
    <w:rsid w:val="00266C6E"/>
    <w:rsid w:val="00267C68"/>
    <w:rsid w:val="0027051D"/>
    <w:rsid w:val="0027175A"/>
    <w:rsid w:val="00272496"/>
    <w:rsid w:val="0027301C"/>
    <w:rsid w:val="00273A2F"/>
    <w:rsid w:val="00273C1B"/>
    <w:rsid w:val="00276775"/>
    <w:rsid w:val="002771B0"/>
    <w:rsid w:val="002774C9"/>
    <w:rsid w:val="00277C33"/>
    <w:rsid w:val="002803CA"/>
    <w:rsid w:val="00280F7B"/>
    <w:rsid w:val="00281EBF"/>
    <w:rsid w:val="002821AB"/>
    <w:rsid w:val="00283BA7"/>
    <w:rsid w:val="00283CF9"/>
    <w:rsid w:val="00285277"/>
    <w:rsid w:val="00285306"/>
    <w:rsid w:val="002856B9"/>
    <w:rsid w:val="00285C2E"/>
    <w:rsid w:val="00286766"/>
    <w:rsid w:val="0029152E"/>
    <w:rsid w:val="00291687"/>
    <w:rsid w:val="00294538"/>
    <w:rsid w:val="002951A5"/>
    <w:rsid w:val="00296129"/>
    <w:rsid w:val="00296E60"/>
    <w:rsid w:val="002A008E"/>
    <w:rsid w:val="002A146A"/>
    <w:rsid w:val="002A1BD7"/>
    <w:rsid w:val="002A2E90"/>
    <w:rsid w:val="002A3913"/>
    <w:rsid w:val="002A3E99"/>
    <w:rsid w:val="002A51FB"/>
    <w:rsid w:val="002A6101"/>
    <w:rsid w:val="002A700B"/>
    <w:rsid w:val="002A7BD7"/>
    <w:rsid w:val="002B0DAA"/>
    <w:rsid w:val="002B1294"/>
    <w:rsid w:val="002B1F79"/>
    <w:rsid w:val="002B36A2"/>
    <w:rsid w:val="002B3C27"/>
    <w:rsid w:val="002B3FD7"/>
    <w:rsid w:val="002B4CFF"/>
    <w:rsid w:val="002B4E5A"/>
    <w:rsid w:val="002B4E83"/>
    <w:rsid w:val="002B5450"/>
    <w:rsid w:val="002B62F9"/>
    <w:rsid w:val="002B6A98"/>
    <w:rsid w:val="002B72AE"/>
    <w:rsid w:val="002B76D3"/>
    <w:rsid w:val="002B7BE7"/>
    <w:rsid w:val="002C04E4"/>
    <w:rsid w:val="002C0DEA"/>
    <w:rsid w:val="002C0F9A"/>
    <w:rsid w:val="002C1760"/>
    <w:rsid w:val="002C33A0"/>
    <w:rsid w:val="002C3DB3"/>
    <w:rsid w:val="002C5640"/>
    <w:rsid w:val="002C71BA"/>
    <w:rsid w:val="002C7C2E"/>
    <w:rsid w:val="002D0947"/>
    <w:rsid w:val="002D0D5C"/>
    <w:rsid w:val="002D0DFD"/>
    <w:rsid w:val="002D0F15"/>
    <w:rsid w:val="002D1920"/>
    <w:rsid w:val="002D3502"/>
    <w:rsid w:val="002D3641"/>
    <w:rsid w:val="002D379D"/>
    <w:rsid w:val="002D3A85"/>
    <w:rsid w:val="002D3D30"/>
    <w:rsid w:val="002D46F7"/>
    <w:rsid w:val="002D5004"/>
    <w:rsid w:val="002D54CA"/>
    <w:rsid w:val="002D5AF6"/>
    <w:rsid w:val="002D72AC"/>
    <w:rsid w:val="002D7E80"/>
    <w:rsid w:val="002E0739"/>
    <w:rsid w:val="002E0E8E"/>
    <w:rsid w:val="002E1408"/>
    <w:rsid w:val="002E1F29"/>
    <w:rsid w:val="002E286D"/>
    <w:rsid w:val="002E2ACB"/>
    <w:rsid w:val="002E3332"/>
    <w:rsid w:val="002E46AD"/>
    <w:rsid w:val="002E4B0D"/>
    <w:rsid w:val="002E5258"/>
    <w:rsid w:val="002E5E3F"/>
    <w:rsid w:val="002E6D4D"/>
    <w:rsid w:val="002E7A97"/>
    <w:rsid w:val="002F26D7"/>
    <w:rsid w:val="002F299B"/>
    <w:rsid w:val="002F2AB9"/>
    <w:rsid w:val="002F3444"/>
    <w:rsid w:val="002F41D4"/>
    <w:rsid w:val="002F5D30"/>
    <w:rsid w:val="002F62B5"/>
    <w:rsid w:val="002F6C44"/>
    <w:rsid w:val="002F7886"/>
    <w:rsid w:val="002F7B5B"/>
    <w:rsid w:val="00300133"/>
    <w:rsid w:val="003008C6"/>
    <w:rsid w:val="003008F2"/>
    <w:rsid w:val="003013C2"/>
    <w:rsid w:val="00301CD3"/>
    <w:rsid w:val="00301FF5"/>
    <w:rsid w:val="003029E2"/>
    <w:rsid w:val="003035CE"/>
    <w:rsid w:val="00304451"/>
    <w:rsid w:val="00304A0D"/>
    <w:rsid w:val="00304B1C"/>
    <w:rsid w:val="00305073"/>
    <w:rsid w:val="00305E11"/>
    <w:rsid w:val="00306D98"/>
    <w:rsid w:val="003109D4"/>
    <w:rsid w:val="003111BC"/>
    <w:rsid w:val="003113FF"/>
    <w:rsid w:val="00312812"/>
    <w:rsid w:val="00312F78"/>
    <w:rsid w:val="00314C54"/>
    <w:rsid w:val="00314E7E"/>
    <w:rsid w:val="00314EFF"/>
    <w:rsid w:val="0031515F"/>
    <w:rsid w:val="003157A9"/>
    <w:rsid w:val="00315BE6"/>
    <w:rsid w:val="00315C39"/>
    <w:rsid w:val="003161FB"/>
    <w:rsid w:val="003177FE"/>
    <w:rsid w:val="003210D6"/>
    <w:rsid w:val="00321576"/>
    <w:rsid w:val="00321A62"/>
    <w:rsid w:val="00321C49"/>
    <w:rsid w:val="00322058"/>
    <w:rsid w:val="00323213"/>
    <w:rsid w:val="00323894"/>
    <w:rsid w:val="00324E12"/>
    <w:rsid w:val="00325457"/>
    <w:rsid w:val="00325D84"/>
    <w:rsid w:val="0032603E"/>
    <w:rsid w:val="00326D31"/>
    <w:rsid w:val="003277D6"/>
    <w:rsid w:val="0033031A"/>
    <w:rsid w:val="00330559"/>
    <w:rsid w:val="00330BC8"/>
    <w:rsid w:val="00330BCF"/>
    <w:rsid w:val="00330CB2"/>
    <w:rsid w:val="00331223"/>
    <w:rsid w:val="00332009"/>
    <w:rsid w:val="00332146"/>
    <w:rsid w:val="0033225A"/>
    <w:rsid w:val="00333074"/>
    <w:rsid w:val="003336F7"/>
    <w:rsid w:val="00334118"/>
    <w:rsid w:val="00334D77"/>
    <w:rsid w:val="00335124"/>
    <w:rsid w:val="00335CBD"/>
    <w:rsid w:val="00336134"/>
    <w:rsid w:val="003361E2"/>
    <w:rsid w:val="003363EE"/>
    <w:rsid w:val="00337589"/>
    <w:rsid w:val="00337C6D"/>
    <w:rsid w:val="00337D6A"/>
    <w:rsid w:val="00337E70"/>
    <w:rsid w:val="00340357"/>
    <w:rsid w:val="00340490"/>
    <w:rsid w:val="003406EC"/>
    <w:rsid w:val="003413E3"/>
    <w:rsid w:val="003413F4"/>
    <w:rsid w:val="0034200D"/>
    <w:rsid w:val="00343CD3"/>
    <w:rsid w:val="00343E1C"/>
    <w:rsid w:val="00344215"/>
    <w:rsid w:val="00344347"/>
    <w:rsid w:val="00345E14"/>
    <w:rsid w:val="003470F0"/>
    <w:rsid w:val="003473D7"/>
    <w:rsid w:val="00347B3D"/>
    <w:rsid w:val="00347D6F"/>
    <w:rsid w:val="00350446"/>
    <w:rsid w:val="003506B3"/>
    <w:rsid w:val="003508E1"/>
    <w:rsid w:val="00353A47"/>
    <w:rsid w:val="003544CC"/>
    <w:rsid w:val="00354710"/>
    <w:rsid w:val="003556FA"/>
    <w:rsid w:val="0035589D"/>
    <w:rsid w:val="00355BAD"/>
    <w:rsid w:val="00356C1E"/>
    <w:rsid w:val="00357884"/>
    <w:rsid w:val="00361054"/>
    <w:rsid w:val="0036317C"/>
    <w:rsid w:val="003634C2"/>
    <w:rsid w:val="00364694"/>
    <w:rsid w:val="00365707"/>
    <w:rsid w:val="00365865"/>
    <w:rsid w:val="0036710A"/>
    <w:rsid w:val="00370115"/>
    <w:rsid w:val="00373D6F"/>
    <w:rsid w:val="00373ED5"/>
    <w:rsid w:val="003745A6"/>
    <w:rsid w:val="00374861"/>
    <w:rsid w:val="00374D82"/>
    <w:rsid w:val="0037501B"/>
    <w:rsid w:val="00375EEE"/>
    <w:rsid w:val="003766DF"/>
    <w:rsid w:val="00376CFF"/>
    <w:rsid w:val="00377B3F"/>
    <w:rsid w:val="00377FF6"/>
    <w:rsid w:val="00380109"/>
    <w:rsid w:val="0038040B"/>
    <w:rsid w:val="00380517"/>
    <w:rsid w:val="0038109D"/>
    <w:rsid w:val="00381623"/>
    <w:rsid w:val="00381FA2"/>
    <w:rsid w:val="00382219"/>
    <w:rsid w:val="003839DF"/>
    <w:rsid w:val="00383ED5"/>
    <w:rsid w:val="00384224"/>
    <w:rsid w:val="00384A38"/>
    <w:rsid w:val="003853F0"/>
    <w:rsid w:val="00385F16"/>
    <w:rsid w:val="00386068"/>
    <w:rsid w:val="00386310"/>
    <w:rsid w:val="003863B8"/>
    <w:rsid w:val="003865FE"/>
    <w:rsid w:val="00387423"/>
    <w:rsid w:val="00387475"/>
    <w:rsid w:val="00387CDD"/>
    <w:rsid w:val="003928DD"/>
    <w:rsid w:val="003929C0"/>
    <w:rsid w:val="00392EBE"/>
    <w:rsid w:val="00393D36"/>
    <w:rsid w:val="0039489A"/>
    <w:rsid w:val="003950A5"/>
    <w:rsid w:val="00395BF4"/>
    <w:rsid w:val="003A019B"/>
    <w:rsid w:val="003A104C"/>
    <w:rsid w:val="003A2530"/>
    <w:rsid w:val="003A25F9"/>
    <w:rsid w:val="003A2AC6"/>
    <w:rsid w:val="003A3090"/>
    <w:rsid w:val="003A4E6C"/>
    <w:rsid w:val="003A58F9"/>
    <w:rsid w:val="003B06C1"/>
    <w:rsid w:val="003B1307"/>
    <w:rsid w:val="003B138B"/>
    <w:rsid w:val="003B1483"/>
    <w:rsid w:val="003B1997"/>
    <w:rsid w:val="003B2254"/>
    <w:rsid w:val="003B2C4E"/>
    <w:rsid w:val="003B2FEE"/>
    <w:rsid w:val="003B4222"/>
    <w:rsid w:val="003B430D"/>
    <w:rsid w:val="003B4647"/>
    <w:rsid w:val="003B51E2"/>
    <w:rsid w:val="003B59C5"/>
    <w:rsid w:val="003B6294"/>
    <w:rsid w:val="003B76DB"/>
    <w:rsid w:val="003C0B3E"/>
    <w:rsid w:val="003C242C"/>
    <w:rsid w:val="003C24B5"/>
    <w:rsid w:val="003C2B6E"/>
    <w:rsid w:val="003C326F"/>
    <w:rsid w:val="003C3858"/>
    <w:rsid w:val="003C47B1"/>
    <w:rsid w:val="003C5839"/>
    <w:rsid w:val="003C592B"/>
    <w:rsid w:val="003C5E38"/>
    <w:rsid w:val="003C5E87"/>
    <w:rsid w:val="003C6624"/>
    <w:rsid w:val="003C67A4"/>
    <w:rsid w:val="003C69BD"/>
    <w:rsid w:val="003C7092"/>
    <w:rsid w:val="003D0313"/>
    <w:rsid w:val="003D1CB4"/>
    <w:rsid w:val="003D22E7"/>
    <w:rsid w:val="003D2D28"/>
    <w:rsid w:val="003D3A15"/>
    <w:rsid w:val="003D3D72"/>
    <w:rsid w:val="003D4AE7"/>
    <w:rsid w:val="003D623B"/>
    <w:rsid w:val="003D6C5F"/>
    <w:rsid w:val="003D7256"/>
    <w:rsid w:val="003E05EB"/>
    <w:rsid w:val="003E06DF"/>
    <w:rsid w:val="003E0702"/>
    <w:rsid w:val="003E0848"/>
    <w:rsid w:val="003E0CB4"/>
    <w:rsid w:val="003E1085"/>
    <w:rsid w:val="003E11CF"/>
    <w:rsid w:val="003E2B26"/>
    <w:rsid w:val="003E380D"/>
    <w:rsid w:val="003E3A59"/>
    <w:rsid w:val="003E43A6"/>
    <w:rsid w:val="003E4690"/>
    <w:rsid w:val="003E4A8A"/>
    <w:rsid w:val="003E4CC8"/>
    <w:rsid w:val="003E56F0"/>
    <w:rsid w:val="003E5A63"/>
    <w:rsid w:val="003E7124"/>
    <w:rsid w:val="003E7E64"/>
    <w:rsid w:val="003F0599"/>
    <w:rsid w:val="003F063F"/>
    <w:rsid w:val="003F0A74"/>
    <w:rsid w:val="003F0C6B"/>
    <w:rsid w:val="003F158A"/>
    <w:rsid w:val="003F2C4F"/>
    <w:rsid w:val="003F300C"/>
    <w:rsid w:val="003F3027"/>
    <w:rsid w:val="003F40F0"/>
    <w:rsid w:val="003F44FD"/>
    <w:rsid w:val="003F4A74"/>
    <w:rsid w:val="003F4C61"/>
    <w:rsid w:val="003F55C8"/>
    <w:rsid w:val="003F5985"/>
    <w:rsid w:val="003F5DBC"/>
    <w:rsid w:val="003F5EE7"/>
    <w:rsid w:val="003F5F48"/>
    <w:rsid w:val="003F65ED"/>
    <w:rsid w:val="003F79D3"/>
    <w:rsid w:val="003F7A9C"/>
    <w:rsid w:val="00400DA0"/>
    <w:rsid w:val="00401AEE"/>
    <w:rsid w:val="00402150"/>
    <w:rsid w:val="0040222F"/>
    <w:rsid w:val="00403719"/>
    <w:rsid w:val="004037F7"/>
    <w:rsid w:val="004040AC"/>
    <w:rsid w:val="004047EF"/>
    <w:rsid w:val="004063B9"/>
    <w:rsid w:val="00407013"/>
    <w:rsid w:val="00410175"/>
    <w:rsid w:val="004104BB"/>
    <w:rsid w:val="00410C70"/>
    <w:rsid w:val="0041127C"/>
    <w:rsid w:val="004114E3"/>
    <w:rsid w:val="0041157A"/>
    <w:rsid w:val="00411A82"/>
    <w:rsid w:val="004124AF"/>
    <w:rsid w:val="00412BEF"/>
    <w:rsid w:val="00413464"/>
    <w:rsid w:val="0041363D"/>
    <w:rsid w:val="00413676"/>
    <w:rsid w:val="00414940"/>
    <w:rsid w:val="00414C5B"/>
    <w:rsid w:val="0041599E"/>
    <w:rsid w:val="00416BD5"/>
    <w:rsid w:val="0041750E"/>
    <w:rsid w:val="00417F85"/>
    <w:rsid w:val="004201B0"/>
    <w:rsid w:val="004205B8"/>
    <w:rsid w:val="0042080C"/>
    <w:rsid w:val="00421A8E"/>
    <w:rsid w:val="00421DCE"/>
    <w:rsid w:val="004231BD"/>
    <w:rsid w:val="00423264"/>
    <w:rsid w:val="00424986"/>
    <w:rsid w:val="00425029"/>
    <w:rsid w:val="00425198"/>
    <w:rsid w:val="0042529A"/>
    <w:rsid w:val="00426B71"/>
    <w:rsid w:val="00427786"/>
    <w:rsid w:val="004277ED"/>
    <w:rsid w:val="00427BE6"/>
    <w:rsid w:val="00431AB8"/>
    <w:rsid w:val="00431C2D"/>
    <w:rsid w:val="00434209"/>
    <w:rsid w:val="00436AFB"/>
    <w:rsid w:val="00440BE1"/>
    <w:rsid w:val="00440DFC"/>
    <w:rsid w:val="00440FB8"/>
    <w:rsid w:val="004414C9"/>
    <w:rsid w:val="0044227E"/>
    <w:rsid w:val="004444EF"/>
    <w:rsid w:val="00445D21"/>
    <w:rsid w:val="004463C8"/>
    <w:rsid w:val="004467FB"/>
    <w:rsid w:val="00446E20"/>
    <w:rsid w:val="00447AB7"/>
    <w:rsid w:val="00447CCB"/>
    <w:rsid w:val="0045028E"/>
    <w:rsid w:val="004504C6"/>
    <w:rsid w:val="004507DC"/>
    <w:rsid w:val="004509F6"/>
    <w:rsid w:val="004517CB"/>
    <w:rsid w:val="0045212A"/>
    <w:rsid w:val="004522F8"/>
    <w:rsid w:val="004537C9"/>
    <w:rsid w:val="00453C26"/>
    <w:rsid w:val="0045466B"/>
    <w:rsid w:val="00454754"/>
    <w:rsid w:val="004549CD"/>
    <w:rsid w:val="00455785"/>
    <w:rsid w:val="00455840"/>
    <w:rsid w:val="00455E20"/>
    <w:rsid w:val="00456D62"/>
    <w:rsid w:val="00460EC1"/>
    <w:rsid w:val="004621DE"/>
    <w:rsid w:val="00462A86"/>
    <w:rsid w:val="00462ED5"/>
    <w:rsid w:val="004651C4"/>
    <w:rsid w:val="004656CA"/>
    <w:rsid w:val="00466EF9"/>
    <w:rsid w:val="00466F94"/>
    <w:rsid w:val="00467D40"/>
    <w:rsid w:val="00470785"/>
    <w:rsid w:val="0047118C"/>
    <w:rsid w:val="00472375"/>
    <w:rsid w:val="00473984"/>
    <w:rsid w:val="00473BDC"/>
    <w:rsid w:val="00473F60"/>
    <w:rsid w:val="004745C9"/>
    <w:rsid w:val="00474A7F"/>
    <w:rsid w:val="00474AAB"/>
    <w:rsid w:val="00475981"/>
    <w:rsid w:val="00475D62"/>
    <w:rsid w:val="0047615D"/>
    <w:rsid w:val="00476C31"/>
    <w:rsid w:val="00477150"/>
    <w:rsid w:val="00477645"/>
    <w:rsid w:val="0047780A"/>
    <w:rsid w:val="00477EFB"/>
    <w:rsid w:val="004802F0"/>
    <w:rsid w:val="004805C3"/>
    <w:rsid w:val="004812B8"/>
    <w:rsid w:val="00481AC6"/>
    <w:rsid w:val="0048204D"/>
    <w:rsid w:val="00482AA3"/>
    <w:rsid w:val="00482FB1"/>
    <w:rsid w:val="004836B9"/>
    <w:rsid w:val="00483924"/>
    <w:rsid w:val="00483D9E"/>
    <w:rsid w:val="00483DA1"/>
    <w:rsid w:val="004856E3"/>
    <w:rsid w:val="00485DCD"/>
    <w:rsid w:val="00486084"/>
    <w:rsid w:val="00486AD7"/>
    <w:rsid w:val="00487A5B"/>
    <w:rsid w:val="00491765"/>
    <w:rsid w:val="00491F65"/>
    <w:rsid w:val="0049245F"/>
    <w:rsid w:val="004926E4"/>
    <w:rsid w:val="00492C1E"/>
    <w:rsid w:val="00493087"/>
    <w:rsid w:val="0049373E"/>
    <w:rsid w:val="00494B24"/>
    <w:rsid w:val="00494EEA"/>
    <w:rsid w:val="00495A84"/>
    <w:rsid w:val="0049650E"/>
    <w:rsid w:val="00496DE9"/>
    <w:rsid w:val="004A0164"/>
    <w:rsid w:val="004A0B24"/>
    <w:rsid w:val="004A0C7B"/>
    <w:rsid w:val="004A156E"/>
    <w:rsid w:val="004A1F74"/>
    <w:rsid w:val="004A2568"/>
    <w:rsid w:val="004A3315"/>
    <w:rsid w:val="004A3510"/>
    <w:rsid w:val="004A38FE"/>
    <w:rsid w:val="004A5C9E"/>
    <w:rsid w:val="004A5E33"/>
    <w:rsid w:val="004A6081"/>
    <w:rsid w:val="004A6AFE"/>
    <w:rsid w:val="004A7BA9"/>
    <w:rsid w:val="004A7CC2"/>
    <w:rsid w:val="004B1321"/>
    <w:rsid w:val="004B1CBD"/>
    <w:rsid w:val="004B1D02"/>
    <w:rsid w:val="004B1E98"/>
    <w:rsid w:val="004B256F"/>
    <w:rsid w:val="004B5265"/>
    <w:rsid w:val="004B5822"/>
    <w:rsid w:val="004B5C5A"/>
    <w:rsid w:val="004B5C68"/>
    <w:rsid w:val="004B62DB"/>
    <w:rsid w:val="004B6384"/>
    <w:rsid w:val="004B6518"/>
    <w:rsid w:val="004B7848"/>
    <w:rsid w:val="004C0FD6"/>
    <w:rsid w:val="004C1DA0"/>
    <w:rsid w:val="004C1EB1"/>
    <w:rsid w:val="004C2706"/>
    <w:rsid w:val="004C2D2A"/>
    <w:rsid w:val="004C35CF"/>
    <w:rsid w:val="004C3668"/>
    <w:rsid w:val="004C4223"/>
    <w:rsid w:val="004C4973"/>
    <w:rsid w:val="004C62D6"/>
    <w:rsid w:val="004C74E9"/>
    <w:rsid w:val="004C7807"/>
    <w:rsid w:val="004C7B2C"/>
    <w:rsid w:val="004D041C"/>
    <w:rsid w:val="004D07D9"/>
    <w:rsid w:val="004D0D65"/>
    <w:rsid w:val="004D15B1"/>
    <w:rsid w:val="004D1717"/>
    <w:rsid w:val="004D27CD"/>
    <w:rsid w:val="004D2E6D"/>
    <w:rsid w:val="004D30A6"/>
    <w:rsid w:val="004D320A"/>
    <w:rsid w:val="004D3520"/>
    <w:rsid w:val="004D3681"/>
    <w:rsid w:val="004D3689"/>
    <w:rsid w:val="004D3CB6"/>
    <w:rsid w:val="004D3DD7"/>
    <w:rsid w:val="004D3F09"/>
    <w:rsid w:val="004D484C"/>
    <w:rsid w:val="004D4E34"/>
    <w:rsid w:val="004D5E36"/>
    <w:rsid w:val="004D60CC"/>
    <w:rsid w:val="004D715B"/>
    <w:rsid w:val="004D73DD"/>
    <w:rsid w:val="004D7505"/>
    <w:rsid w:val="004D7F43"/>
    <w:rsid w:val="004E0BCF"/>
    <w:rsid w:val="004E15C2"/>
    <w:rsid w:val="004E278A"/>
    <w:rsid w:val="004E4925"/>
    <w:rsid w:val="004E4F92"/>
    <w:rsid w:val="004E5AA3"/>
    <w:rsid w:val="004E5C65"/>
    <w:rsid w:val="004E608D"/>
    <w:rsid w:val="004E6FB7"/>
    <w:rsid w:val="004E7B7D"/>
    <w:rsid w:val="004E7D99"/>
    <w:rsid w:val="004F2B04"/>
    <w:rsid w:val="004F3CAF"/>
    <w:rsid w:val="004F4D76"/>
    <w:rsid w:val="004F5B01"/>
    <w:rsid w:val="004F5D54"/>
    <w:rsid w:val="004F7112"/>
    <w:rsid w:val="004F7625"/>
    <w:rsid w:val="004F783C"/>
    <w:rsid w:val="00500565"/>
    <w:rsid w:val="00501467"/>
    <w:rsid w:val="005014D9"/>
    <w:rsid w:val="005015B3"/>
    <w:rsid w:val="00501BF6"/>
    <w:rsid w:val="00501FDC"/>
    <w:rsid w:val="005022D5"/>
    <w:rsid w:val="00503037"/>
    <w:rsid w:val="0050355E"/>
    <w:rsid w:val="00503C87"/>
    <w:rsid w:val="0050416E"/>
    <w:rsid w:val="0050475C"/>
    <w:rsid w:val="00505995"/>
    <w:rsid w:val="00506220"/>
    <w:rsid w:val="0050684C"/>
    <w:rsid w:val="00506DDD"/>
    <w:rsid w:val="00510C95"/>
    <w:rsid w:val="005113C1"/>
    <w:rsid w:val="00513DE2"/>
    <w:rsid w:val="00513EA7"/>
    <w:rsid w:val="005144D9"/>
    <w:rsid w:val="0051462F"/>
    <w:rsid w:val="005147D2"/>
    <w:rsid w:val="00514BB8"/>
    <w:rsid w:val="005152B0"/>
    <w:rsid w:val="005155A9"/>
    <w:rsid w:val="00516DB5"/>
    <w:rsid w:val="0052006E"/>
    <w:rsid w:val="00520BCC"/>
    <w:rsid w:val="00521965"/>
    <w:rsid w:val="00521A01"/>
    <w:rsid w:val="00522EB2"/>
    <w:rsid w:val="0052314E"/>
    <w:rsid w:val="00523C77"/>
    <w:rsid w:val="00524140"/>
    <w:rsid w:val="00524687"/>
    <w:rsid w:val="005247B7"/>
    <w:rsid w:val="00524987"/>
    <w:rsid w:val="00525E2A"/>
    <w:rsid w:val="00526152"/>
    <w:rsid w:val="005261EC"/>
    <w:rsid w:val="005266B4"/>
    <w:rsid w:val="005267E7"/>
    <w:rsid w:val="00527607"/>
    <w:rsid w:val="005278C6"/>
    <w:rsid w:val="00530F76"/>
    <w:rsid w:val="0053129D"/>
    <w:rsid w:val="0053155A"/>
    <w:rsid w:val="0053337E"/>
    <w:rsid w:val="005334B6"/>
    <w:rsid w:val="00533632"/>
    <w:rsid w:val="00533695"/>
    <w:rsid w:val="00534E26"/>
    <w:rsid w:val="00534FFB"/>
    <w:rsid w:val="00535EA1"/>
    <w:rsid w:val="00536D33"/>
    <w:rsid w:val="005375A0"/>
    <w:rsid w:val="0054159C"/>
    <w:rsid w:val="00541FA2"/>
    <w:rsid w:val="0054201E"/>
    <w:rsid w:val="00542F08"/>
    <w:rsid w:val="0054336A"/>
    <w:rsid w:val="0054345E"/>
    <w:rsid w:val="005445F8"/>
    <w:rsid w:val="00545436"/>
    <w:rsid w:val="00545CA8"/>
    <w:rsid w:val="005465E5"/>
    <w:rsid w:val="0054675D"/>
    <w:rsid w:val="005472D4"/>
    <w:rsid w:val="005509A1"/>
    <w:rsid w:val="005509EA"/>
    <w:rsid w:val="00550CEE"/>
    <w:rsid w:val="00551B3B"/>
    <w:rsid w:val="00551B49"/>
    <w:rsid w:val="005526E1"/>
    <w:rsid w:val="00552C79"/>
    <w:rsid w:val="005547F6"/>
    <w:rsid w:val="00555B0B"/>
    <w:rsid w:val="00555BA8"/>
    <w:rsid w:val="0055646B"/>
    <w:rsid w:val="00557679"/>
    <w:rsid w:val="005613E9"/>
    <w:rsid w:val="00561BB9"/>
    <w:rsid w:val="00564117"/>
    <w:rsid w:val="00564222"/>
    <w:rsid w:val="00565BBC"/>
    <w:rsid w:val="00565CC4"/>
    <w:rsid w:val="005661E7"/>
    <w:rsid w:val="00566F96"/>
    <w:rsid w:val="005674B2"/>
    <w:rsid w:val="00571111"/>
    <w:rsid w:val="0057288F"/>
    <w:rsid w:val="00572DBE"/>
    <w:rsid w:val="00573FA9"/>
    <w:rsid w:val="00574AF2"/>
    <w:rsid w:val="00574E89"/>
    <w:rsid w:val="00575F8F"/>
    <w:rsid w:val="00576733"/>
    <w:rsid w:val="00581543"/>
    <w:rsid w:val="00582268"/>
    <w:rsid w:val="005826D8"/>
    <w:rsid w:val="00583448"/>
    <w:rsid w:val="00585FD9"/>
    <w:rsid w:val="00586117"/>
    <w:rsid w:val="005862FE"/>
    <w:rsid w:val="00586D34"/>
    <w:rsid w:val="0058768E"/>
    <w:rsid w:val="00590992"/>
    <w:rsid w:val="00591E78"/>
    <w:rsid w:val="00592F10"/>
    <w:rsid w:val="005936E0"/>
    <w:rsid w:val="00593B41"/>
    <w:rsid w:val="00593DCB"/>
    <w:rsid w:val="0059412C"/>
    <w:rsid w:val="0059419F"/>
    <w:rsid w:val="00594BD1"/>
    <w:rsid w:val="00594CE7"/>
    <w:rsid w:val="00594EAE"/>
    <w:rsid w:val="0059548E"/>
    <w:rsid w:val="005957A0"/>
    <w:rsid w:val="00595B08"/>
    <w:rsid w:val="00596548"/>
    <w:rsid w:val="00596760"/>
    <w:rsid w:val="005969E0"/>
    <w:rsid w:val="00597DC4"/>
    <w:rsid w:val="005A005E"/>
    <w:rsid w:val="005A103E"/>
    <w:rsid w:val="005A14BB"/>
    <w:rsid w:val="005A304B"/>
    <w:rsid w:val="005A354F"/>
    <w:rsid w:val="005A39AB"/>
    <w:rsid w:val="005A3B8C"/>
    <w:rsid w:val="005A4BC7"/>
    <w:rsid w:val="005A5421"/>
    <w:rsid w:val="005A5B43"/>
    <w:rsid w:val="005A6312"/>
    <w:rsid w:val="005A6657"/>
    <w:rsid w:val="005A6A78"/>
    <w:rsid w:val="005A7136"/>
    <w:rsid w:val="005A74A2"/>
    <w:rsid w:val="005B1BC1"/>
    <w:rsid w:val="005B24F3"/>
    <w:rsid w:val="005B4E89"/>
    <w:rsid w:val="005B5325"/>
    <w:rsid w:val="005B6AEF"/>
    <w:rsid w:val="005C1A3B"/>
    <w:rsid w:val="005C2C8F"/>
    <w:rsid w:val="005C2F6D"/>
    <w:rsid w:val="005C3ED6"/>
    <w:rsid w:val="005C5B56"/>
    <w:rsid w:val="005C622B"/>
    <w:rsid w:val="005C675D"/>
    <w:rsid w:val="005C7327"/>
    <w:rsid w:val="005C75DF"/>
    <w:rsid w:val="005C7748"/>
    <w:rsid w:val="005C782E"/>
    <w:rsid w:val="005D0D7F"/>
    <w:rsid w:val="005D1148"/>
    <w:rsid w:val="005D1522"/>
    <w:rsid w:val="005D170A"/>
    <w:rsid w:val="005D1CF6"/>
    <w:rsid w:val="005D1DAA"/>
    <w:rsid w:val="005D224B"/>
    <w:rsid w:val="005D2C56"/>
    <w:rsid w:val="005D33B5"/>
    <w:rsid w:val="005D33C3"/>
    <w:rsid w:val="005D5AD4"/>
    <w:rsid w:val="005D716B"/>
    <w:rsid w:val="005D7C28"/>
    <w:rsid w:val="005E0306"/>
    <w:rsid w:val="005E0426"/>
    <w:rsid w:val="005E04E2"/>
    <w:rsid w:val="005E0645"/>
    <w:rsid w:val="005E0B7D"/>
    <w:rsid w:val="005E1981"/>
    <w:rsid w:val="005E1B52"/>
    <w:rsid w:val="005E1BCB"/>
    <w:rsid w:val="005E2394"/>
    <w:rsid w:val="005E2F84"/>
    <w:rsid w:val="005E39D1"/>
    <w:rsid w:val="005E45DB"/>
    <w:rsid w:val="005E46FE"/>
    <w:rsid w:val="005E530C"/>
    <w:rsid w:val="005E5EFC"/>
    <w:rsid w:val="005E68DE"/>
    <w:rsid w:val="005E6FD5"/>
    <w:rsid w:val="005E7C9B"/>
    <w:rsid w:val="005F0517"/>
    <w:rsid w:val="005F195C"/>
    <w:rsid w:val="005F2743"/>
    <w:rsid w:val="005F2D53"/>
    <w:rsid w:val="005F4439"/>
    <w:rsid w:val="005F4C01"/>
    <w:rsid w:val="005F5168"/>
    <w:rsid w:val="005F5ECC"/>
    <w:rsid w:val="005F7D31"/>
    <w:rsid w:val="005F7DB9"/>
    <w:rsid w:val="0060116D"/>
    <w:rsid w:val="00601622"/>
    <w:rsid w:val="0060166F"/>
    <w:rsid w:val="00603137"/>
    <w:rsid w:val="006036F5"/>
    <w:rsid w:val="00603996"/>
    <w:rsid w:val="00603DE9"/>
    <w:rsid w:val="0060514E"/>
    <w:rsid w:val="006052A7"/>
    <w:rsid w:val="00605850"/>
    <w:rsid w:val="00605C75"/>
    <w:rsid w:val="00606546"/>
    <w:rsid w:val="00606BA0"/>
    <w:rsid w:val="00607158"/>
    <w:rsid w:val="006072E6"/>
    <w:rsid w:val="00607A4C"/>
    <w:rsid w:val="0061006B"/>
    <w:rsid w:val="00610CFB"/>
    <w:rsid w:val="00610F8C"/>
    <w:rsid w:val="006114B9"/>
    <w:rsid w:val="006117B7"/>
    <w:rsid w:val="00612CC2"/>
    <w:rsid w:val="006130B2"/>
    <w:rsid w:val="0061436C"/>
    <w:rsid w:val="006143B1"/>
    <w:rsid w:val="00614A3C"/>
    <w:rsid w:val="00614A3D"/>
    <w:rsid w:val="006151D4"/>
    <w:rsid w:val="00615769"/>
    <w:rsid w:val="00616A18"/>
    <w:rsid w:val="00617EC6"/>
    <w:rsid w:val="00620AE3"/>
    <w:rsid w:val="006215C2"/>
    <w:rsid w:val="00621852"/>
    <w:rsid w:val="0062261D"/>
    <w:rsid w:val="00622B47"/>
    <w:rsid w:val="00622C31"/>
    <w:rsid w:val="00622CA3"/>
    <w:rsid w:val="00623276"/>
    <w:rsid w:val="00623403"/>
    <w:rsid w:val="006240A3"/>
    <w:rsid w:val="00624682"/>
    <w:rsid w:val="00624F76"/>
    <w:rsid w:val="00625147"/>
    <w:rsid w:val="00625E01"/>
    <w:rsid w:val="00630C84"/>
    <w:rsid w:val="006313B6"/>
    <w:rsid w:val="006317BB"/>
    <w:rsid w:val="006319CA"/>
    <w:rsid w:val="0063227A"/>
    <w:rsid w:val="006324F2"/>
    <w:rsid w:val="00633DDC"/>
    <w:rsid w:val="00634F1E"/>
    <w:rsid w:val="00635650"/>
    <w:rsid w:val="0063655A"/>
    <w:rsid w:val="006372A7"/>
    <w:rsid w:val="006378E1"/>
    <w:rsid w:val="00640381"/>
    <w:rsid w:val="0064088C"/>
    <w:rsid w:val="00640AAF"/>
    <w:rsid w:val="006424D4"/>
    <w:rsid w:val="0064295E"/>
    <w:rsid w:val="00643784"/>
    <w:rsid w:val="00643CAE"/>
    <w:rsid w:val="0064471A"/>
    <w:rsid w:val="00644783"/>
    <w:rsid w:val="00644F4A"/>
    <w:rsid w:val="00644FEC"/>
    <w:rsid w:val="006454A5"/>
    <w:rsid w:val="00646AFC"/>
    <w:rsid w:val="00646CA6"/>
    <w:rsid w:val="00647418"/>
    <w:rsid w:val="00650976"/>
    <w:rsid w:val="0065137D"/>
    <w:rsid w:val="00651416"/>
    <w:rsid w:val="006516F9"/>
    <w:rsid w:val="00651D4C"/>
    <w:rsid w:val="00652251"/>
    <w:rsid w:val="00652535"/>
    <w:rsid w:val="00652EF4"/>
    <w:rsid w:val="00653237"/>
    <w:rsid w:val="006536C8"/>
    <w:rsid w:val="00653A2D"/>
    <w:rsid w:val="0065511D"/>
    <w:rsid w:val="0065549D"/>
    <w:rsid w:val="00656FE5"/>
    <w:rsid w:val="006601D6"/>
    <w:rsid w:val="006604D5"/>
    <w:rsid w:val="00660A2E"/>
    <w:rsid w:val="00660D46"/>
    <w:rsid w:val="00661B57"/>
    <w:rsid w:val="00662108"/>
    <w:rsid w:val="00662836"/>
    <w:rsid w:val="00663249"/>
    <w:rsid w:val="00663339"/>
    <w:rsid w:val="00663376"/>
    <w:rsid w:val="006647D8"/>
    <w:rsid w:val="0066485D"/>
    <w:rsid w:val="00665AD4"/>
    <w:rsid w:val="0066755E"/>
    <w:rsid w:val="00670263"/>
    <w:rsid w:val="0067038E"/>
    <w:rsid w:val="00670E1D"/>
    <w:rsid w:val="00671527"/>
    <w:rsid w:val="0067181F"/>
    <w:rsid w:val="00671AF2"/>
    <w:rsid w:val="00672374"/>
    <w:rsid w:val="006737BC"/>
    <w:rsid w:val="006760C1"/>
    <w:rsid w:val="00676E41"/>
    <w:rsid w:val="00677722"/>
    <w:rsid w:val="00677F1E"/>
    <w:rsid w:val="00681906"/>
    <w:rsid w:val="00681BFA"/>
    <w:rsid w:val="0068277D"/>
    <w:rsid w:val="00682B97"/>
    <w:rsid w:val="006831CB"/>
    <w:rsid w:val="006831E6"/>
    <w:rsid w:val="0068324F"/>
    <w:rsid w:val="00683494"/>
    <w:rsid w:val="00683AC6"/>
    <w:rsid w:val="006847CA"/>
    <w:rsid w:val="0068484C"/>
    <w:rsid w:val="00687E0C"/>
    <w:rsid w:val="00690E30"/>
    <w:rsid w:val="006921AC"/>
    <w:rsid w:val="006927A6"/>
    <w:rsid w:val="0069578B"/>
    <w:rsid w:val="00695875"/>
    <w:rsid w:val="006975A9"/>
    <w:rsid w:val="00697CBA"/>
    <w:rsid w:val="006A021E"/>
    <w:rsid w:val="006A0EBC"/>
    <w:rsid w:val="006A2E0B"/>
    <w:rsid w:val="006A3118"/>
    <w:rsid w:val="006A37F1"/>
    <w:rsid w:val="006A40BA"/>
    <w:rsid w:val="006A44EA"/>
    <w:rsid w:val="006A58DA"/>
    <w:rsid w:val="006A6C54"/>
    <w:rsid w:val="006A71B6"/>
    <w:rsid w:val="006A78C6"/>
    <w:rsid w:val="006B0658"/>
    <w:rsid w:val="006B0A54"/>
    <w:rsid w:val="006B169E"/>
    <w:rsid w:val="006B239B"/>
    <w:rsid w:val="006B288A"/>
    <w:rsid w:val="006B30A7"/>
    <w:rsid w:val="006B4020"/>
    <w:rsid w:val="006B43CA"/>
    <w:rsid w:val="006B49D0"/>
    <w:rsid w:val="006B536D"/>
    <w:rsid w:val="006B560E"/>
    <w:rsid w:val="006B59A8"/>
    <w:rsid w:val="006B6B73"/>
    <w:rsid w:val="006B75E8"/>
    <w:rsid w:val="006B7C4C"/>
    <w:rsid w:val="006B7FAF"/>
    <w:rsid w:val="006C01EB"/>
    <w:rsid w:val="006C02F7"/>
    <w:rsid w:val="006C11F2"/>
    <w:rsid w:val="006C1344"/>
    <w:rsid w:val="006C1723"/>
    <w:rsid w:val="006C178C"/>
    <w:rsid w:val="006C1D77"/>
    <w:rsid w:val="006C3643"/>
    <w:rsid w:val="006C452E"/>
    <w:rsid w:val="006C48D2"/>
    <w:rsid w:val="006C5061"/>
    <w:rsid w:val="006C50E4"/>
    <w:rsid w:val="006C5588"/>
    <w:rsid w:val="006C598F"/>
    <w:rsid w:val="006C5ECA"/>
    <w:rsid w:val="006C607B"/>
    <w:rsid w:val="006C6143"/>
    <w:rsid w:val="006C7704"/>
    <w:rsid w:val="006D0327"/>
    <w:rsid w:val="006D0698"/>
    <w:rsid w:val="006D0CFF"/>
    <w:rsid w:val="006D1084"/>
    <w:rsid w:val="006D1269"/>
    <w:rsid w:val="006D47A7"/>
    <w:rsid w:val="006D492B"/>
    <w:rsid w:val="006D4AE2"/>
    <w:rsid w:val="006D4B20"/>
    <w:rsid w:val="006D5538"/>
    <w:rsid w:val="006D5686"/>
    <w:rsid w:val="006D5B13"/>
    <w:rsid w:val="006D610D"/>
    <w:rsid w:val="006D66C2"/>
    <w:rsid w:val="006D6834"/>
    <w:rsid w:val="006E0D10"/>
    <w:rsid w:val="006E0EE9"/>
    <w:rsid w:val="006E2276"/>
    <w:rsid w:val="006E2C10"/>
    <w:rsid w:val="006E2FEC"/>
    <w:rsid w:val="006E354A"/>
    <w:rsid w:val="006E3B08"/>
    <w:rsid w:val="006E57D1"/>
    <w:rsid w:val="006E6757"/>
    <w:rsid w:val="006F0C77"/>
    <w:rsid w:val="006F1995"/>
    <w:rsid w:val="006F2154"/>
    <w:rsid w:val="006F230D"/>
    <w:rsid w:val="006F390D"/>
    <w:rsid w:val="006F391E"/>
    <w:rsid w:val="006F39F9"/>
    <w:rsid w:val="006F3E74"/>
    <w:rsid w:val="006F4978"/>
    <w:rsid w:val="006F4C6B"/>
    <w:rsid w:val="006F52FE"/>
    <w:rsid w:val="006F6257"/>
    <w:rsid w:val="006F6F03"/>
    <w:rsid w:val="006F74A2"/>
    <w:rsid w:val="00700257"/>
    <w:rsid w:val="00702C3D"/>
    <w:rsid w:val="00702DCC"/>
    <w:rsid w:val="00702E0F"/>
    <w:rsid w:val="00702E93"/>
    <w:rsid w:val="00704DFE"/>
    <w:rsid w:val="00706736"/>
    <w:rsid w:val="00706BE4"/>
    <w:rsid w:val="00706DF9"/>
    <w:rsid w:val="007074F2"/>
    <w:rsid w:val="00710E85"/>
    <w:rsid w:val="00711C34"/>
    <w:rsid w:val="0071211C"/>
    <w:rsid w:val="00712219"/>
    <w:rsid w:val="0071258A"/>
    <w:rsid w:val="00713490"/>
    <w:rsid w:val="00713AE2"/>
    <w:rsid w:val="00713DDF"/>
    <w:rsid w:val="007145B7"/>
    <w:rsid w:val="0071484B"/>
    <w:rsid w:val="007154CF"/>
    <w:rsid w:val="00715FC7"/>
    <w:rsid w:val="00716051"/>
    <w:rsid w:val="00716DD6"/>
    <w:rsid w:val="007170B2"/>
    <w:rsid w:val="007171C6"/>
    <w:rsid w:val="00717EA1"/>
    <w:rsid w:val="0072169F"/>
    <w:rsid w:val="0072236E"/>
    <w:rsid w:val="007227D6"/>
    <w:rsid w:val="007229AB"/>
    <w:rsid w:val="00722C8F"/>
    <w:rsid w:val="00723377"/>
    <w:rsid w:val="0072394B"/>
    <w:rsid w:val="00724217"/>
    <w:rsid w:val="00724359"/>
    <w:rsid w:val="0072465E"/>
    <w:rsid w:val="00724992"/>
    <w:rsid w:val="00724B27"/>
    <w:rsid w:val="00724F9B"/>
    <w:rsid w:val="007250BE"/>
    <w:rsid w:val="00725DD0"/>
    <w:rsid w:val="007262E9"/>
    <w:rsid w:val="00727436"/>
    <w:rsid w:val="007274AE"/>
    <w:rsid w:val="007275EE"/>
    <w:rsid w:val="00730F49"/>
    <w:rsid w:val="007319C1"/>
    <w:rsid w:val="007328A4"/>
    <w:rsid w:val="00732C59"/>
    <w:rsid w:val="007331DA"/>
    <w:rsid w:val="00733EF0"/>
    <w:rsid w:val="007343EF"/>
    <w:rsid w:val="00735003"/>
    <w:rsid w:val="00735192"/>
    <w:rsid w:val="007358E5"/>
    <w:rsid w:val="00735935"/>
    <w:rsid w:val="00735980"/>
    <w:rsid w:val="00735A84"/>
    <w:rsid w:val="00735CAF"/>
    <w:rsid w:val="00737A5C"/>
    <w:rsid w:val="00737E7F"/>
    <w:rsid w:val="00737F48"/>
    <w:rsid w:val="00740562"/>
    <w:rsid w:val="007406D6"/>
    <w:rsid w:val="007408C3"/>
    <w:rsid w:val="00742618"/>
    <w:rsid w:val="007428B2"/>
    <w:rsid w:val="00742E64"/>
    <w:rsid w:val="0074347B"/>
    <w:rsid w:val="00743CF1"/>
    <w:rsid w:val="007440CC"/>
    <w:rsid w:val="0074435F"/>
    <w:rsid w:val="00744C06"/>
    <w:rsid w:val="007462CD"/>
    <w:rsid w:val="00747497"/>
    <w:rsid w:val="00750A95"/>
    <w:rsid w:val="00750EDE"/>
    <w:rsid w:val="0075129B"/>
    <w:rsid w:val="0075154F"/>
    <w:rsid w:val="007515D1"/>
    <w:rsid w:val="00752599"/>
    <w:rsid w:val="007527E9"/>
    <w:rsid w:val="007528DE"/>
    <w:rsid w:val="00754DAC"/>
    <w:rsid w:val="00754DBB"/>
    <w:rsid w:val="00755361"/>
    <w:rsid w:val="007555C7"/>
    <w:rsid w:val="00755681"/>
    <w:rsid w:val="00755CB3"/>
    <w:rsid w:val="0075743D"/>
    <w:rsid w:val="00757808"/>
    <w:rsid w:val="00757CA3"/>
    <w:rsid w:val="00757CC3"/>
    <w:rsid w:val="007608CE"/>
    <w:rsid w:val="00761334"/>
    <w:rsid w:val="00761E06"/>
    <w:rsid w:val="00761E8B"/>
    <w:rsid w:val="00762F66"/>
    <w:rsid w:val="00763158"/>
    <w:rsid w:val="00764A25"/>
    <w:rsid w:val="00764BC5"/>
    <w:rsid w:val="00766A66"/>
    <w:rsid w:val="00770C51"/>
    <w:rsid w:val="00771672"/>
    <w:rsid w:val="00771C2F"/>
    <w:rsid w:val="007725A3"/>
    <w:rsid w:val="00772688"/>
    <w:rsid w:val="00773148"/>
    <w:rsid w:val="00773513"/>
    <w:rsid w:val="00773801"/>
    <w:rsid w:val="00774F11"/>
    <w:rsid w:val="00775192"/>
    <w:rsid w:val="0077697C"/>
    <w:rsid w:val="007779F0"/>
    <w:rsid w:val="00777BD8"/>
    <w:rsid w:val="00777CBB"/>
    <w:rsid w:val="0078078D"/>
    <w:rsid w:val="00781936"/>
    <w:rsid w:val="00781D23"/>
    <w:rsid w:val="00782BD8"/>
    <w:rsid w:val="007831DC"/>
    <w:rsid w:val="00783351"/>
    <w:rsid w:val="00783FC3"/>
    <w:rsid w:val="00784026"/>
    <w:rsid w:val="00784F7F"/>
    <w:rsid w:val="00785046"/>
    <w:rsid w:val="007854B1"/>
    <w:rsid w:val="00785ACD"/>
    <w:rsid w:val="0078627E"/>
    <w:rsid w:val="00787DC5"/>
    <w:rsid w:val="00787F72"/>
    <w:rsid w:val="00791635"/>
    <w:rsid w:val="00791686"/>
    <w:rsid w:val="00791F7A"/>
    <w:rsid w:val="007922F6"/>
    <w:rsid w:val="00792BBC"/>
    <w:rsid w:val="00793207"/>
    <w:rsid w:val="0079341D"/>
    <w:rsid w:val="007940A9"/>
    <w:rsid w:val="00794269"/>
    <w:rsid w:val="007957E0"/>
    <w:rsid w:val="00795C01"/>
    <w:rsid w:val="00795F7B"/>
    <w:rsid w:val="007966B9"/>
    <w:rsid w:val="00796DA9"/>
    <w:rsid w:val="007971AC"/>
    <w:rsid w:val="00797380"/>
    <w:rsid w:val="00797A7C"/>
    <w:rsid w:val="00797C44"/>
    <w:rsid w:val="007A01AD"/>
    <w:rsid w:val="007A01F8"/>
    <w:rsid w:val="007A0334"/>
    <w:rsid w:val="007A04F8"/>
    <w:rsid w:val="007A1070"/>
    <w:rsid w:val="007A1C13"/>
    <w:rsid w:val="007A1D9A"/>
    <w:rsid w:val="007A22EE"/>
    <w:rsid w:val="007A2BB7"/>
    <w:rsid w:val="007A2C70"/>
    <w:rsid w:val="007A2ED5"/>
    <w:rsid w:val="007A30BE"/>
    <w:rsid w:val="007A3212"/>
    <w:rsid w:val="007A35E9"/>
    <w:rsid w:val="007A4A47"/>
    <w:rsid w:val="007A514D"/>
    <w:rsid w:val="007A6451"/>
    <w:rsid w:val="007A6B4F"/>
    <w:rsid w:val="007A73A6"/>
    <w:rsid w:val="007B05BC"/>
    <w:rsid w:val="007B10DA"/>
    <w:rsid w:val="007B1ED2"/>
    <w:rsid w:val="007B21B6"/>
    <w:rsid w:val="007B4773"/>
    <w:rsid w:val="007B4C4B"/>
    <w:rsid w:val="007B529A"/>
    <w:rsid w:val="007B698A"/>
    <w:rsid w:val="007C00B6"/>
    <w:rsid w:val="007C393A"/>
    <w:rsid w:val="007C397B"/>
    <w:rsid w:val="007C3F19"/>
    <w:rsid w:val="007C421E"/>
    <w:rsid w:val="007C4F90"/>
    <w:rsid w:val="007C51C3"/>
    <w:rsid w:val="007C5F9F"/>
    <w:rsid w:val="007C764B"/>
    <w:rsid w:val="007D046D"/>
    <w:rsid w:val="007D123A"/>
    <w:rsid w:val="007D2135"/>
    <w:rsid w:val="007D3002"/>
    <w:rsid w:val="007D316B"/>
    <w:rsid w:val="007D3284"/>
    <w:rsid w:val="007D3733"/>
    <w:rsid w:val="007D45AE"/>
    <w:rsid w:val="007D5678"/>
    <w:rsid w:val="007D68B6"/>
    <w:rsid w:val="007E11D9"/>
    <w:rsid w:val="007E1510"/>
    <w:rsid w:val="007E2AD1"/>
    <w:rsid w:val="007E2D2A"/>
    <w:rsid w:val="007E3158"/>
    <w:rsid w:val="007E392D"/>
    <w:rsid w:val="007E3F5D"/>
    <w:rsid w:val="007E4269"/>
    <w:rsid w:val="007E4327"/>
    <w:rsid w:val="007E4437"/>
    <w:rsid w:val="007E6345"/>
    <w:rsid w:val="007E669D"/>
    <w:rsid w:val="007E6841"/>
    <w:rsid w:val="007E6B15"/>
    <w:rsid w:val="007E79C7"/>
    <w:rsid w:val="007E7DD0"/>
    <w:rsid w:val="007F0691"/>
    <w:rsid w:val="007F1397"/>
    <w:rsid w:val="007F3615"/>
    <w:rsid w:val="007F363B"/>
    <w:rsid w:val="007F52BA"/>
    <w:rsid w:val="007F5A91"/>
    <w:rsid w:val="008010FB"/>
    <w:rsid w:val="0080125E"/>
    <w:rsid w:val="0080345D"/>
    <w:rsid w:val="00804476"/>
    <w:rsid w:val="008047A1"/>
    <w:rsid w:val="0080553B"/>
    <w:rsid w:val="00805C72"/>
    <w:rsid w:val="008062FD"/>
    <w:rsid w:val="00811720"/>
    <w:rsid w:val="008117C2"/>
    <w:rsid w:val="00811B0A"/>
    <w:rsid w:val="00814D80"/>
    <w:rsid w:val="00814FCD"/>
    <w:rsid w:val="008156C0"/>
    <w:rsid w:val="00815B0A"/>
    <w:rsid w:val="00816129"/>
    <w:rsid w:val="008170E6"/>
    <w:rsid w:val="00817B0D"/>
    <w:rsid w:val="00817B91"/>
    <w:rsid w:val="00820A09"/>
    <w:rsid w:val="00821101"/>
    <w:rsid w:val="0082143E"/>
    <w:rsid w:val="008216D1"/>
    <w:rsid w:val="008223B6"/>
    <w:rsid w:val="00824F02"/>
    <w:rsid w:val="00824F86"/>
    <w:rsid w:val="00825952"/>
    <w:rsid w:val="00825DA8"/>
    <w:rsid w:val="0082637A"/>
    <w:rsid w:val="008264E0"/>
    <w:rsid w:val="00827292"/>
    <w:rsid w:val="00827977"/>
    <w:rsid w:val="008279F3"/>
    <w:rsid w:val="00827EE6"/>
    <w:rsid w:val="00830AD8"/>
    <w:rsid w:val="00830EDE"/>
    <w:rsid w:val="00830F9C"/>
    <w:rsid w:val="008312B6"/>
    <w:rsid w:val="00831A70"/>
    <w:rsid w:val="00833D00"/>
    <w:rsid w:val="00833FA5"/>
    <w:rsid w:val="008342AC"/>
    <w:rsid w:val="00834669"/>
    <w:rsid w:val="00834A84"/>
    <w:rsid w:val="0083526A"/>
    <w:rsid w:val="00835327"/>
    <w:rsid w:val="00835E49"/>
    <w:rsid w:val="00836466"/>
    <w:rsid w:val="00836B08"/>
    <w:rsid w:val="00836B82"/>
    <w:rsid w:val="00836C81"/>
    <w:rsid w:val="008401DF"/>
    <w:rsid w:val="008406B5"/>
    <w:rsid w:val="008418C5"/>
    <w:rsid w:val="0084199E"/>
    <w:rsid w:val="00841AD8"/>
    <w:rsid w:val="008421F5"/>
    <w:rsid w:val="00842232"/>
    <w:rsid w:val="0084240D"/>
    <w:rsid w:val="00842CD9"/>
    <w:rsid w:val="00843417"/>
    <w:rsid w:val="00844831"/>
    <w:rsid w:val="00845866"/>
    <w:rsid w:val="00846170"/>
    <w:rsid w:val="00846196"/>
    <w:rsid w:val="008474A4"/>
    <w:rsid w:val="008504DF"/>
    <w:rsid w:val="00850F72"/>
    <w:rsid w:val="008527D5"/>
    <w:rsid w:val="00852915"/>
    <w:rsid w:val="008529C7"/>
    <w:rsid w:val="008540D1"/>
    <w:rsid w:val="008541F3"/>
    <w:rsid w:val="008542D6"/>
    <w:rsid w:val="00854732"/>
    <w:rsid w:val="008548F2"/>
    <w:rsid w:val="00854945"/>
    <w:rsid w:val="00856855"/>
    <w:rsid w:val="00856AC6"/>
    <w:rsid w:val="008572BF"/>
    <w:rsid w:val="00860C9A"/>
    <w:rsid w:val="00861163"/>
    <w:rsid w:val="0086221A"/>
    <w:rsid w:val="008625C5"/>
    <w:rsid w:val="00867062"/>
    <w:rsid w:val="00867527"/>
    <w:rsid w:val="00870D95"/>
    <w:rsid w:val="00870E5D"/>
    <w:rsid w:val="008717C5"/>
    <w:rsid w:val="00871E3D"/>
    <w:rsid w:val="00872320"/>
    <w:rsid w:val="0087267F"/>
    <w:rsid w:val="00872C27"/>
    <w:rsid w:val="00872C7A"/>
    <w:rsid w:val="00872E29"/>
    <w:rsid w:val="00875F6A"/>
    <w:rsid w:val="00876EFB"/>
    <w:rsid w:val="00877450"/>
    <w:rsid w:val="00877B2E"/>
    <w:rsid w:val="008812F8"/>
    <w:rsid w:val="00882532"/>
    <w:rsid w:val="0088299D"/>
    <w:rsid w:val="008841C7"/>
    <w:rsid w:val="00884281"/>
    <w:rsid w:val="00884BF3"/>
    <w:rsid w:val="00885EFC"/>
    <w:rsid w:val="00886418"/>
    <w:rsid w:val="0088658D"/>
    <w:rsid w:val="00887B8D"/>
    <w:rsid w:val="0089112F"/>
    <w:rsid w:val="00892228"/>
    <w:rsid w:val="008931CD"/>
    <w:rsid w:val="00893751"/>
    <w:rsid w:val="0089503A"/>
    <w:rsid w:val="008950BD"/>
    <w:rsid w:val="008951AE"/>
    <w:rsid w:val="0089583D"/>
    <w:rsid w:val="00895BC2"/>
    <w:rsid w:val="00896CE0"/>
    <w:rsid w:val="00897744"/>
    <w:rsid w:val="00897C2F"/>
    <w:rsid w:val="00897E1E"/>
    <w:rsid w:val="008A0925"/>
    <w:rsid w:val="008A1C31"/>
    <w:rsid w:val="008A2284"/>
    <w:rsid w:val="008A2AE4"/>
    <w:rsid w:val="008A3861"/>
    <w:rsid w:val="008A478B"/>
    <w:rsid w:val="008A4F92"/>
    <w:rsid w:val="008A529E"/>
    <w:rsid w:val="008A6C30"/>
    <w:rsid w:val="008A6FB8"/>
    <w:rsid w:val="008A7F5F"/>
    <w:rsid w:val="008B0510"/>
    <w:rsid w:val="008B0DEE"/>
    <w:rsid w:val="008B1805"/>
    <w:rsid w:val="008B1D50"/>
    <w:rsid w:val="008B3614"/>
    <w:rsid w:val="008B37CD"/>
    <w:rsid w:val="008B487F"/>
    <w:rsid w:val="008B50D0"/>
    <w:rsid w:val="008B55D4"/>
    <w:rsid w:val="008B646A"/>
    <w:rsid w:val="008B668E"/>
    <w:rsid w:val="008B7B27"/>
    <w:rsid w:val="008B7DCE"/>
    <w:rsid w:val="008C0248"/>
    <w:rsid w:val="008C1F5B"/>
    <w:rsid w:val="008C2C57"/>
    <w:rsid w:val="008C33D5"/>
    <w:rsid w:val="008C33E1"/>
    <w:rsid w:val="008C37CB"/>
    <w:rsid w:val="008C4581"/>
    <w:rsid w:val="008C47A5"/>
    <w:rsid w:val="008C486E"/>
    <w:rsid w:val="008C4F30"/>
    <w:rsid w:val="008C52AE"/>
    <w:rsid w:val="008C5627"/>
    <w:rsid w:val="008C7EB1"/>
    <w:rsid w:val="008D0400"/>
    <w:rsid w:val="008D2B4A"/>
    <w:rsid w:val="008D3084"/>
    <w:rsid w:val="008D31C1"/>
    <w:rsid w:val="008D31F7"/>
    <w:rsid w:val="008D34E1"/>
    <w:rsid w:val="008D3D46"/>
    <w:rsid w:val="008D4D3B"/>
    <w:rsid w:val="008D4E1B"/>
    <w:rsid w:val="008D6424"/>
    <w:rsid w:val="008D6900"/>
    <w:rsid w:val="008D6C1A"/>
    <w:rsid w:val="008D789B"/>
    <w:rsid w:val="008D790B"/>
    <w:rsid w:val="008E038D"/>
    <w:rsid w:val="008E1266"/>
    <w:rsid w:val="008E1661"/>
    <w:rsid w:val="008E24D5"/>
    <w:rsid w:val="008E2AA8"/>
    <w:rsid w:val="008E2B21"/>
    <w:rsid w:val="008E2DB0"/>
    <w:rsid w:val="008E3A61"/>
    <w:rsid w:val="008E4AE5"/>
    <w:rsid w:val="008E5DAA"/>
    <w:rsid w:val="008E61B2"/>
    <w:rsid w:val="008E6552"/>
    <w:rsid w:val="008E73A7"/>
    <w:rsid w:val="008E758F"/>
    <w:rsid w:val="008E7715"/>
    <w:rsid w:val="008E77EF"/>
    <w:rsid w:val="008F054A"/>
    <w:rsid w:val="008F0921"/>
    <w:rsid w:val="008F0A55"/>
    <w:rsid w:val="008F2B8D"/>
    <w:rsid w:val="008F347E"/>
    <w:rsid w:val="008F4DE3"/>
    <w:rsid w:val="008F648D"/>
    <w:rsid w:val="008F6978"/>
    <w:rsid w:val="008F7AE2"/>
    <w:rsid w:val="00900F14"/>
    <w:rsid w:val="00901409"/>
    <w:rsid w:val="00901BF5"/>
    <w:rsid w:val="009022AF"/>
    <w:rsid w:val="00902C38"/>
    <w:rsid w:val="00903C3B"/>
    <w:rsid w:val="00903D0A"/>
    <w:rsid w:val="009052A9"/>
    <w:rsid w:val="00905A26"/>
    <w:rsid w:val="00905B07"/>
    <w:rsid w:val="00906233"/>
    <w:rsid w:val="00906681"/>
    <w:rsid w:val="00906FDF"/>
    <w:rsid w:val="00911852"/>
    <w:rsid w:val="009127AF"/>
    <w:rsid w:val="0091418A"/>
    <w:rsid w:val="00915FEC"/>
    <w:rsid w:val="009169E2"/>
    <w:rsid w:val="00916DB6"/>
    <w:rsid w:val="009172D0"/>
    <w:rsid w:val="009176A3"/>
    <w:rsid w:val="00917EAF"/>
    <w:rsid w:val="00917F93"/>
    <w:rsid w:val="00920F88"/>
    <w:rsid w:val="009212AC"/>
    <w:rsid w:val="009223EA"/>
    <w:rsid w:val="0092466A"/>
    <w:rsid w:val="00924973"/>
    <w:rsid w:val="00924AF9"/>
    <w:rsid w:val="009258DC"/>
    <w:rsid w:val="009259BE"/>
    <w:rsid w:val="00926329"/>
    <w:rsid w:val="009269FC"/>
    <w:rsid w:val="00927B9F"/>
    <w:rsid w:val="00927DB8"/>
    <w:rsid w:val="0093039F"/>
    <w:rsid w:val="0093071B"/>
    <w:rsid w:val="009315F1"/>
    <w:rsid w:val="00931D11"/>
    <w:rsid w:val="00931E14"/>
    <w:rsid w:val="009323CC"/>
    <w:rsid w:val="00932570"/>
    <w:rsid w:val="009327BB"/>
    <w:rsid w:val="00932C93"/>
    <w:rsid w:val="00933FE0"/>
    <w:rsid w:val="009345F7"/>
    <w:rsid w:val="00935FB8"/>
    <w:rsid w:val="009361E8"/>
    <w:rsid w:val="009364E0"/>
    <w:rsid w:val="00936AFB"/>
    <w:rsid w:val="009372C9"/>
    <w:rsid w:val="00937BD0"/>
    <w:rsid w:val="00940407"/>
    <w:rsid w:val="00940702"/>
    <w:rsid w:val="00940935"/>
    <w:rsid w:val="0094109A"/>
    <w:rsid w:val="009413A4"/>
    <w:rsid w:val="0094207A"/>
    <w:rsid w:val="00942088"/>
    <w:rsid w:val="00942A55"/>
    <w:rsid w:val="00942CFF"/>
    <w:rsid w:val="0094378A"/>
    <w:rsid w:val="00944127"/>
    <w:rsid w:val="00945BF4"/>
    <w:rsid w:val="00946044"/>
    <w:rsid w:val="009471EC"/>
    <w:rsid w:val="00947411"/>
    <w:rsid w:val="00950412"/>
    <w:rsid w:val="0095068E"/>
    <w:rsid w:val="009512E2"/>
    <w:rsid w:val="00951C44"/>
    <w:rsid w:val="0095202A"/>
    <w:rsid w:val="00953AD4"/>
    <w:rsid w:val="00953CAF"/>
    <w:rsid w:val="00954903"/>
    <w:rsid w:val="00954CA0"/>
    <w:rsid w:val="00955316"/>
    <w:rsid w:val="009557F7"/>
    <w:rsid w:val="009604E6"/>
    <w:rsid w:val="0096098C"/>
    <w:rsid w:val="00960B2F"/>
    <w:rsid w:val="00960ED7"/>
    <w:rsid w:val="009619E1"/>
    <w:rsid w:val="00963A9D"/>
    <w:rsid w:val="00963F40"/>
    <w:rsid w:val="0096427F"/>
    <w:rsid w:val="00965BE7"/>
    <w:rsid w:val="009660A3"/>
    <w:rsid w:val="009668D2"/>
    <w:rsid w:val="00966EFB"/>
    <w:rsid w:val="00966F26"/>
    <w:rsid w:val="009700AD"/>
    <w:rsid w:val="009701B7"/>
    <w:rsid w:val="00970630"/>
    <w:rsid w:val="009715F6"/>
    <w:rsid w:val="00971F3A"/>
    <w:rsid w:val="00972497"/>
    <w:rsid w:val="009731F2"/>
    <w:rsid w:val="009743CB"/>
    <w:rsid w:val="0097459E"/>
    <w:rsid w:val="00974844"/>
    <w:rsid w:val="00974ED4"/>
    <w:rsid w:val="00974F4C"/>
    <w:rsid w:val="0097531E"/>
    <w:rsid w:val="00976AD2"/>
    <w:rsid w:val="00977678"/>
    <w:rsid w:val="00981F79"/>
    <w:rsid w:val="00982476"/>
    <w:rsid w:val="009836E5"/>
    <w:rsid w:val="009935C6"/>
    <w:rsid w:val="00993722"/>
    <w:rsid w:val="00994613"/>
    <w:rsid w:val="009948F5"/>
    <w:rsid w:val="00994AD4"/>
    <w:rsid w:val="0099564F"/>
    <w:rsid w:val="00996443"/>
    <w:rsid w:val="0099694C"/>
    <w:rsid w:val="009969A9"/>
    <w:rsid w:val="009A011D"/>
    <w:rsid w:val="009A0D43"/>
    <w:rsid w:val="009A145C"/>
    <w:rsid w:val="009A17DA"/>
    <w:rsid w:val="009A194A"/>
    <w:rsid w:val="009A3624"/>
    <w:rsid w:val="009A399A"/>
    <w:rsid w:val="009A453C"/>
    <w:rsid w:val="009A64B6"/>
    <w:rsid w:val="009A75D6"/>
    <w:rsid w:val="009A770F"/>
    <w:rsid w:val="009A7AFD"/>
    <w:rsid w:val="009B0397"/>
    <w:rsid w:val="009B0882"/>
    <w:rsid w:val="009B0922"/>
    <w:rsid w:val="009B0984"/>
    <w:rsid w:val="009B1030"/>
    <w:rsid w:val="009B1078"/>
    <w:rsid w:val="009B184D"/>
    <w:rsid w:val="009B18BF"/>
    <w:rsid w:val="009B1AE0"/>
    <w:rsid w:val="009B1B47"/>
    <w:rsid w:val="009B1E61"/>
    <w:rsid w:val="009B252C"/>
    <w:rsid w:val="009B2749"/>
    <w:rsid w:val="009B3B45"/>
    <w:rsid w:val="009B4288"/>
    <w:rsid w:val="009B475D"/>
    <w:rsid w:val="009B4ECD"/>
    <w:rsid w:val="009B6BC6"/>
    <w:rsid w:val="009B73DA"/>
    <w:rsid w:val="009B7C05"/>
    <w:rsid w:val="009C1942"/>
    <w:rsid w:val="009C1F99"/>
    <w:rsid w:val="009C3F5B"/>
    <w:rsid w:val="009C4069"/>
    <w:rsid w:val="009C49E6"/>
    <w:rsid w:val="009C5316"/>
    <w:rsid w:val="009C5EC9"/>
    <w:rsid w:val="009C74ED"/>
    <w:rsid w:val="009C768B"/>
    <w:rsid w:val="009D2B0D"/>
    <w:rsid w:val="009D2BB3"/>
    <w:rsid w:val="009D313F"/>
    <w:rsid w:val="009D39FE"/>
    <w:rsid w:val="009D5C09"/>
    <w:rsid w:val="009D6E9B"/>
    <w:rsid w:val="009D7112"/>
    <w:rsid w:val="009E0C65"/>
    <w:rsid w:val="009E14A0"/>
    <w:rsid w:val="009E1BF1"/>
    <w:rsid w:val="009E23C0"/>
    <w:rsid w:val="009E333B"/>
    <w:rsid w:val="009E3551"/>
    <w:rsid w:val="009E4F63"/>
    <w:rsid w:val="009E50E3"/>
    <w:rsid w:val="009E51F6"/>
    <w:rsid w:val="009E5529"/>
    <w:rsid w:val="009E568B"/>
    <w:rsid w:val="009E5C5C"/>
    <w:rsid w:val="009E5FC0"/>
    <w:rsid w:val="009E5FFA"/>
    <w:rsid w:val="009E601A"/>
    <w:rsid w:val="009E6C68"/>
    <w:rsid w:val="009E6E11"/>
    <w:rsid w:val="009E7C1C"/>
    <w:rsid w:val="009E7F91"/>
    <w:rsid w:val="009F12C6"/>
    <w:rsid w:val="009F1949"/>
    <w:rsid w:val="009F1E23"/>
    <w:rsid w:val="009F1FAB"/>
    <w:rsid w:val="009F23A0"/>
    <w:rsid w:val="009F2886"/>
    <w:rsid w:val="009F2E70"/>
    <w:rsid w:val="009F3AEE"/>
    <w:rsid w:val="009F41B0"/>
    <w:rsid w:val="009F4578"/>
    <w:rsid w:val="009F5EFF"/>
    <w:rsid w:val="009F6D6F"/>
    <w:rsid w:val="009F74A5"/>
    <w:rsid w:val="009F765A"/>
    <w:rsid w:val="00A0034E"/>
    <w:rsid w:val="00A01383"/>
    <w:rsid w:val="00A016CA"/>
    <w:rsid w:val="00A01B37"/>
    <w:rsid w:val="00A0213E"/>
    <w:rsid w:val="00A022CB"/>
    <w:rsid w:val="00A028F8"/>
    <w:rsid w:val="00A0290E"/>
    <w:rsid w:val="00A030A6"/>
    <w:rsid w:val="00A03281"/>
    <w:rsid w:val="00A033AE"/>
    <w:rsid w:val="00A03EC6"/>
    <w:rsid w:val="00A03FC8"/>
    <w:rsid w:val="00A04C63"/>
    <w:rsid w:val="00A04CD3"/>
    <w:rsid w:val="00A04DBE"/>
    <w:rsid w:val="00A05919"/>
    <w:rsid w:val="00A06014"/>
    <w:rsid w:val="00A06795"/>
    <w:rsid w:val="00A070EA"/>
    <w:rsid w:val="00A079FD"/>
    <w:rsid w:val="00A10644"/>
    <w:rsid w:val="00A106B6"/>
    <w:rsid w:val="00A1092E"/>
    <w:rsid w:val="00A10B0F"/>
    <w:rsid w:val="00A10FD0"/>
    <w:rsid w:val="00A11B04"/>
    <w:rsid w:val="00A1219C"/>
    <w:rsid w:val="00A12D24"/>
    <w:rsid w:val="00A13A41"/>
    <w:rsid w:val="00A13AA7"/>
    <w:rsid w:val="00A13AE0"/>
    <w:rsid w:val="00A14764"/>
    <w:rsid w:val="00A14C33"/>
    <w:rsid w:val="00A1519F"/>
    <w:rsid w:val="00A15454"/>
    <w:rsid w:val="00A154B1"/>
    <w:rsid w:val="00A1600F"/>
    <w:rsid w:val="00A2023B"/>
    <w:rsid w:val="00A209CA"/>
    <w:rsid w:val="00A20B9F"/>
    <w:rsid w:val="00A2130F"/>
    <w:rsid w:val="00A222FF"/>
    <w:rsid w:val="00A2255C"/>
    <w:rsid w:val="00A23AC0"/>
    <w:rsid w:val="00A23D10"/>
    <w:rsid w:val="00A23F39"/>
    <w:rsid w:val="00A2460F"/>
    <w:rsid w:val="00A24A00"/>
    <w:rsid w:val="00A24D71"/>
    <w:rsid w:val="00A25084"/>
    <w:rsid w:val="00A25654"/>
    <w:rsid w:val="00A26EA0"/>
    <w:rsid w:val="00A27F97"/>
    <w:rsid w:val="00A30D2A"/>
    <w:rsid w:val="00A31862"/>
    <w:rsid w:val="00A322D9"/>
    <w:rsid w:val="00A3251D"/>
    <w:rsid w:val="00A32E7A"/>
    <w:rsid w:val="00A337E0"/>
    <w:rsid w:val="00A33C39"/>
    <w:rsid w:val="00A33DD7"/>
    <w:rsid w:val="00A33FAB"/>
    <w:rsid w:val="00A3466D"/>
    <w:rsid w:val="00A35AE3"/>
    <w:rsid w:val="00A35DB4"/>
    <w:rsid w:val="00A365F1"/>
    <w:rsid w:val="00A36FA4"/>
    <w:rsid w:val="00A37158"/>
    <w:rsid w:val="00A379AA"/>
    <w:rsid w:val="00A4080D"/>
    <w:rsid w:val="00A418DE"/>
    <w:rsid w:val="00A41B48"/>
    <w:rsid w:val="00A4466A"/>
    <w:rsid w:val="00A448D7"/>
    <w:rsid w:val="00A44A07"/>
    <w:rsid w:val="00A45488"/>
    <w:rsid w:val="00A45892"/>
    <w:rsid w:val="00A476A7"/>
    <w:rsid w:val="00A51076"/>
    <w:rsid w:val="00A5351F"/>
    <w:rsid w:val="00A53524"/>
    <w:rsid w:val="00A54C94"/>
    <w:rsid w:val="00A55B69"/>
    <w:rsid w:val="00A55EB1"/>
    <w:rsid w:val="00A565F5"/>
    <w:rsid w:val="00A579DE"/>
    <w:rsid w:val="00A57A72"/>
    <w:rsid w:val="00A60589"/>
    <w:rsid w:val="00A619B5"/>
    <w:rsid w:val="00A61AA4"/>
    <w:rsid w:val="00A6214F"/>
    <w:rsid w:val="00A62390"/>
    <w:rsid w:val="00A62485"/>
    <w:rsid w:val="00A648F2"/>
    <w:rsid w:val="00A64DE9"/>
    <w:rsid w:val="00A65144"/>
    <w:rsid w:val="00A655C4"/>
    <w:rsid w:val="00A65AC0"/>
    <w:rsid w:val="00A66C30"/>
    <w:rsid w:val="00A672FE"/>
    <w:rsid w:val="00A67FB4"/>
    <w:rsid w:val="00A70D27"/>
    <w:rsid w:val="00A71A40"/>
    <w:rsid w:val="00A71C42"/>
    <w:rsid w:val="00A72152"/>
    <w:rsid w:val="00A7255E"/>
    <w:rsid w:val="00A73D38"/>
    <w:rsid w:val="00A73F28"/>
    <w:rsid w:val="00A74538"/>
    <w:rsid w:val="00A7479C"/>
    <w:rsid w:val="00A76774"/>
    <w:rsid w:val="00A76B2E"/>
    <w:rsid w:val="00A76F93"/>
    <w:rsid w:val="00A77F2F"/>
    <w:rsid w:val="00A807FF"/>
    <w:rsid w:val="00A82683"/>
    <w:rsid w:val="00A82AFB"/>
    <w:rsid w:val="00A82EE7"/>
    <w:rsid w:val="00A83D55"/>
    <w:rsid w:val="00A8461D"/>
    <w:rsid w:val="00A84ACD"/>
    <w:rsid w:val="00A856F7"/>
    <w:rsid w:val="00A85B26"/>
    <w:rsid w:val="00A873A5"/>
    <w:rsid w:val="00A87A05"/>
    <w:rsid w:val="00A87B1D"/>
    <w:rsid w:val="00A87D72"/>
    <w:rsid w:val="00A9028C"/>
    <w:rsid w:val="00A902FE"/>
    <w:rsid w:val="00A9036A"/>
    <w:rsid w:val="00A9153A"/>
    <w:rsid w:val="00A91EEF"/>
    <w:rsid w:val="00A91FE2"/>
    <w:rsid w:val="00A921EB"/>
    <w:rsid w:val="00A92237"/>
    <w:rsid w:val="00A92636"/>
    <w:rsid w:val="00A9301C"/>
    <w:rsid w:val="00A930FA"/>
    <w:rsid w:val="00A9354F"/>
    <w:rsid w:val="00A94A87"/>
    <w:rsid w:val="00A94C0D"/>
    <w:rsid w:val="00A96532"/>
    <w:rsid w:val="00A970E3"/>
    <w:rsid w:val="00A9715D"/>
    <w:rsid w:val="00A9775B"/>
    <w:rsid w:val="00AA123E"/>
    <w:rsid w:val="00AA152E"/>
    <w:rsid w:val="00AA3BA6"/>
    <w:rsid w:val="00AA3D4E"/>
    <w:rsid w:val="00AA4318"/>
    <w:rsid w:val="00AA449B"/>
    <w:rsid w:val="00AA596A"/>
    <w:rsid w:val="00AA67C5"/>
    <w:rsid w:val="00AA6CFF"/>
    <w:rsid w:val="00AA7037"/>
    <w:rsid w:val="00AB0075"/>
    <w:rsid w:val="00AB06CD"/>
    <w:rsid w:val="00AB3671"/>
    <w:rsid w:val="00AB3B93"/>
    <w:rsid w:val="00AB4C7F"/>
    <w:rsid w:val="00AB4DC8"/>
    <w:rsid w:val="00AB520C"/>
    <w:rsid w:val="00AB52EF"/>
    <w:rsid w:val="00AB5B53"/>
    <w:rsid w:val="00AB6E1F"/>
    <w:rsid w:val="00AB6F37"/>
    <w:rsid w:val="00AB701B"/>
    <w:rsid w:val="00AB7404"/>
    <w:rsid w:val="00AB787E"/>
    <w:rsid w:val="00AC03DD"/>
    <w:rsid w:val="00AC068D"/>
    <w:rsid w:val="00AC0706"/>
    <w:rsid w:val="00AC0B46"/>
    <w:rsid w:val="00AC22CB"/>
    <w:rsid w:val="00AC3253"/>
    <w:rsid w:val="00AC33D1"/>
    <w:rsid w:val="00AC3A94"/>
    <w:rsid w:val="00AC3D50"/>
    <w:rsid w:val="00AC488D"/>
    <w:rsid w:val="00AC58D3"/>
    <w:rsid w:val="00AC5F2C"/>
    <w:rsid w:val="00AC6CA2"/>
    <w:rsid w:val="00AC77BA"/>
    <w:rsid w:val="00AD05EA"/>
    <w:rsid w:val="00AD158F"/>
    <w:rsid w:val="00AD1773"/>
    <w:rsid w:val="00AD3766"/>
    <w:rsid w:val="00AD3EB4"/>
    <w:rsid w:val="00AD48F2"/>
    <w:rsid w:val="00AD5787"/>
    <w:rsid w:val="00AD7E26"/>
    <w:rsid w:val="00AD7F7E"/>
    <w:rsid w:val="00AE07BC"/>
    <w:rsid w:val="00AE2337"/>
    <w:rsid w:val="00AE28B8"/>
    <w:rsid w:val="00AE39D9"/>
    <w:rsid w:val="00AE3AE3"/>
    <w:rsid w:val="00AE3B1E"/>
    <w:rsid w:val="00AE42DF"/>
    <w:rsid w:val="00AE4478"/>
    <w:rsid w:val="00AE5645"/>
    <w:rsid w:val="00AE58D2"/>
    <w:rsid w:val="00AE5EB0"/>
    <w:rsid w:val="00AE6DC1"/>
    <w:rsid w:val="00AF0448"/>
    <w:rsid w:val="00AF1938"/>
    <w:rsid w:val="00AF2D40"/>
    <w:rsid w:val="00AF339B"/>
    <w:rsid w:val="00AF347F"/>
    <w:rsid w:val="00AF39B6"/>
    <w:rsid w:val="00AF3D00"/>
    <w:rsid w:val="00AF3FDF"/>
    <w:rsid w:val="00AF465E"/>
    <w:rsid w:val="00AF51A3"/>
    <w:rsid w:val="00AF5D9A"/>
    <w:rsid w:val="00AF67BB"/>
    <w:rsid w:val="00AF70E6"/>
    <w:rsid w:val="00B0126D"/>
    <w:rsid w:val="00B02E7B"/>
    <w:rsid w:val="00B04161"/>
    <w:rsid w:val="00B0442F"/>
    <w:rsid w:val="00B04A2A"/>
    <w:rsid w:val="00B05187"/>
    <w:rsid w:val="00B05FAA"/>
    <w:rsid w:val="00B0663E"/>
    <w:rsid w:val="00B06CA9"/>
    <w:rsid w:val="00B0771B"/>
    <w:rsid w:val="00B1018C"/>
    <w:rsid w:val="00B10364"/>
    <w:rsid w:val="00B10C6F"/>
    <w:rsid w:val="00B10FE8"/>
    <w:rsid w:val="00B1100F"/>
    <w:rsid w:val="00B11DEE"/>
    <w:rsid w:val="00B1310B"/>
    <w:rsid w:val="00B13734"/>
    <w:rsid w:val="00B13EE6"/>
    <w:rsid w:val="00B14506"/>
    <w:rsid w:val="00B14B2C"/>
    <w:rsid w:val="00B15103"/>
    <w:rsid w:val="00B15144"/>
    <w:rsid w:val="00B168F0"/>
    <w:rsid w:val="00B16A16"/>
    <w:rsid w:val="00B16FDD"/>
    <w:rsid w:val="00B17FFD"/>
    <w:rsid w:val="00B2075C"/>
    <w:rsid w:val="00B20D0A"/>
    <w:rsid w:val="00B227DD"/>
    <w:rsid w:val="00B23084"/>
    <w:rsid w:val="00B23769"/>
    <w:rsid w:val="00B248EF"/>
    <w:rsid w:val="00B25CDC"/>
    <w:rsid w:val="00B26E6F"/>
    <w:rsid w:val="00B27ACB"/>
    <w:rsid w:val="00B27E31"/>
    <w:rsid w:val="00B300AA"/>
    <w:rsid w:val="00B3070C"/>
    <w:rsid w:val="00B30739"/>
    <w:rsid w:val="00B31080"/>
    <w:rsid w:val="00B31198"/>
    <w:rsid w:val="00B3323D"/>
    <w:rsid w:val="00B34E96"/>
    <w:rsid w:val="00B3594A"/>
    <w:rsid w:val="00B35F3D"/>
    <w:rsid w:val="00B37D88"/>
    <w:rsid w:val="00B408DC"/>
    <w:rsid w:val="00B41DD6"/>
    <w:rsid w:val="00B41FDD"/>
    <w:rsid w:val="00B42BC9"/>
    <w:rsid w:val="00B435A9"/>
    <w:rsid w:val="00B44DD9"/>
    <w:rsid w:val="00B468CC"/>
    <w:rsid w:val="00B4748D"/>
    <w:rsid w:val="00B47593"/>
    <w:rsid w:val="00B5099C"/>
    <w:rsid w:val="00B51425"/>
    <w:rsid w:val="00B515D3"/>
    <w:rsid w:val="00B523E1"/>
    <w:rsid w:val="00B539DE"/>
    <w:rsid w:val="00B5488D"/>
    <w:rsid w:val="00B54C5D"/>
    <w:rsid w:val="00B55284"/>
    <w:rsid w:val="00B557CB"/>
    <w:rsid w:val="00B55C70"/>
    <w:rsid w:val="00B561B6"/>
    <w:rsid w:val="00B56F30"/>
    <w:rsid w:val="00B60948"/>
    <w:rsid w:val="00B61040"/>
    <w:rsid w:val="00B61482"/>
    <w:rsid w:val="00B61776"/>
    <w:rsid w:val="00B619BC"/>
    <w:rsid w:val="00B630C3"/>
    <w:rsid w:val="00B64377"/>
    <w:rsid w:val="00B64764"/>
    <w:rsid w:val="00B65F0C"/>
    <w:rsid w:val="00B669BD"/>
    <w:rsid w:val="00B66E0E"/>
    <w:rsid w:val="00B711EB"/>
    <w:rsid w:val="00B744A5"/>
    <w:rsid w:val="00B74BA1"/>
    <w:rsid w:val="00B75522"/>
    <w:rsid w:val="00B76679"/>
    <w:rsid w:val="00B772D0"/>
    <w:rsid w:val="00B77A70"/>
    <w:rsid w:val="00B77F3E"/>
    <w:rsid w:val="00B821CF"/>
    <w:rsid w:val="00B82840"/>
    <w:rsid w:val="00B833B3"/>
    <w:rsid w:val="00B84FFF"/>
    <w:rsid w:val="00B8540A"/>
    <w:rsid w:val="00B8611E"/>
    <w:rsid w:val="00B86A8E"/>
    <w:rsid w:val="00B86B40"/>
    <w:rsid w:val="00B911F7"/>
    <w:rsid w:val="00B91DE8"/>
    <w:rsid w:val="00B924BF"/>
    <w:rsid w:val="00B92E2D"/>
    <w:rsid w:val="00B934B8"/>
    <w:rsid w:val="00B93B8A"/>
    <w:rsid w:val="00B94946"/>
    <w:rsid w:val="00B94CF0"/>
    <w:rsid w:val="00B94CFF"/>
    <w:rsid w:val="00B950CE"/>
    <w:rsid w:val="00B95F0B"/>
    <w:rsid w:val="00B9695D"/>
    <w:rsid w:val="00B96A32"/>
    <w:rsid w:val="00B96E44"/>
    <w:rsid w:val="00BA073A"/>
    <w:rsid w:val="00BA0CC8"/>
    <w:rsid w:val="00BA0F61"/>
    <w:rsid w:val="00BA1843"/>
    <w:rsid w:val="00BA2B62"/>
    <w:rsid w:val="00BA2BF3"/>
    <w:rsid w:val="00BA2D67"/>
    <w:rsid w:val="00BA3267"/>
    <w:rsid w:val="00BA37A6"/>
    <w:rsid w:val="00BA3C8C"/>
    <w:rsid w:val="00BA48CE"/>
    <w:rsid w:val="00BA4A47"/>
    <w:rsid w:val="00BA4B71"/>
    <w:rsid w:val="00BA5090"/>
    <w:rsid w:val="00BA546B"/>
    <w:rsid w:val="00BA7032"/>
    <w:rsid w:val="00BB012A"/>
    <w:rsid w:val="00BB1019"/>
    <w:rsid w:val="00BB1B40"/>
    <w:rsid w:val="00BB2061"/>
    <w:rsid w:val="00BB20B5"/>
    <w:rsid w:val="00BB381C"/>
    <w:rsid w:val="00BB3D25"/>
    <w:rsid w:val="00BB40DF"/>
    <w:rsid w:val="00BB5176"/>
    <w:rsid w:val="00BB5951"/>
    <w:rsid w:val="00BB5DD9"/>
    <w:rsid w:val="00BB659B"/>
    <w:rsid w:val="00BB6930"/>
    <w:rsid w:val="00BB7364"/>
    <w:rsid w:val="00BC052A"/>
    <w:rsid w:val="00BC0DE6"/>
    <w:rsid w:val="00BC1723"/>
    <w:rsid w:val="00BC2585"/>
    <w:rsid w:val="00BC2E64"/>
    <w:rsid w:val="00BC2EDD"/>
    <w:rsid w:val="00BC45B1"/>
    <w:rsid w:val="00BC6312"/>
    <w:rsid w:val="00BC738C"/>
    <w:rsid w:val="00BC7519"/>
    <w:rsid w:val="00BD0192"/>
    <w:rsid w:val="00BD332C"/>
    <w:rsid w:val="00BD355A"/>
    <w:rsid w:val="00BD35D5"/>
    <w:rsid w:val="00BD3F33"/>
    <w:rsid w:val="00BD5518"/>
    <w:rsid w:val="00BD586B"/>
    <w:rsid w:val="00BD63AA"/>
    <w:rsid w:val="00BD670D"/>
    <w:rsid w:val="00BD7C0F"/>
    <w:rsid w:val="00BE138F"/>
    <w:rsid w:val="00BE1DA5"/>
    <w:rsid w:val="00BE330E"/>
    <w:rsid w:val="00BE4885"/>
    <w:rsid w:val="00BE4E17"/>
    <w:rsid w:val="00BE6082"/>
    <w:rsid w:val="00BE6146"/>
    <w:rsid w:val="00BE6719"/>
    <w:rsid w:val="00BE708D"/>
    <w:rsid w:val="00BF079E"/>
    <w:rsid w:val="00BF0AFC"/>
    <w:rsid w:val="00BF2783"/>
    <w:rsid w:val="00BF278A"/>
    <w:rsid w:val="00BF2BEF"/>
    <w:rsid w:val="00BF35B4"/>
    <w:rsid w:val="00BF3652"/>
    <w:rsid w:val="00BF372D"/>
    <w:rsid w:val="00BF5624"/>
    <w:rsid w:val="00BF5A50"/>
    <w:rsid w:val="00BF6A2A"/>
    <w:rsid w:val="00BF6CD2"/>
    <w:rsid w:val="00C0041F"/>
    <w:rsid w:val="00C00956"/>
    <w:rsid w:val="00C00A53"/>
    <w:rsid w:val="00C01B49"/>
    <w:rsid w:val="00C020E4"/>
    <w:rsid w:val="00C028AE"/>
    <w:rsid w:val="00C0330A"/>
    <w:rsid w:val="00C0589F"/>
    <w:rsid w:val="00C065A9"/>
    <w:rsid w:val="00C104EC"/>
    <w:rsid w:val="00C10777"/>
    <w:rsid w:val="00C10958"/>
    <w:rsid w:val="00C129D6"/>
    <w:rsid w:val="00C141C7"/>
    <w:rsid w:val="00C15218"/>
    <w:rsid w:val="00C152C1"/>
    <w:rsid w:val="00C15351"/>
    <w:rsid w:val="00C15C64"/>
    <w:rsid w:val="00C165C0"/>
    <w:rsid w:val="00C2295B"/>
    <w:rsid w:val="00C22B5D"/>
    <w:rsid w:val="00C23622"/>
    <w:rsid w:val="00C23DD0"/>
    <w:rsid w:val="00C2490C"/>
    <w:rsid w:val="00C25D4A"/>
    <w:rsid w:val="00C25F6C"/>
    <w:rsid w:val="00C27218"/>
    <w:rsid w:val="00C272EA"/>
    <w:rsid w:val="00C27E32"/>
    <w:rsid w:val="00C310EB"/>
    <w:rsid w:val="00C3181D"/>
    <w:rsid w:val="00C323D8"/>
    <w:rsid w:val="00C335F0"/>
    <w:rsid w:val="00C33B20"/>
    <w:rsid w:val="00C3543F"/>
    <w:rsid w:val="00C35B82"/>
    <w:rsid w:val="00C366D7"/>
    <w:rsid w:val="00C378BA"/>
    <w:rsid w:val="00C40876"/>
    <w:rsid w:val="00C414F5"/>
    <w:rsid w:val="00C41926"/>
    <w:rsid w:val="00C419FC"/>
    <w:rsid w:val="00C41ADF"/>
    <w:rsid w:val="00C43CD6"/>
    <w:rsid w:val="00C43E86"/>
    <w:rsid w:val="00C45070"/>
    <w:rsid w:val="00C4528D"/>
    <w:rsid w:val="00C454E0"/>
    <w:rsid w:val="00C45F5E"/>
    <w:rsid w:val="00C46098"/>
    <w:rsid w:val="00C46A72"/>
    <w:rsid w:val="00C46F6B"/>
    <w:rsid w:val="00C471A0"/>
    <w:rsid w:val="00C4722C"/>
    <w:rsid w:val="00C4785D"/>
    <w:rsid w:val="00C50670"/>
    <w:rsid w:val="00C526B5"/>
    <w:rsid w:val="00C528E1"/>
    <w:rsid w:val="00C52F23"/>
    <w:rsid w:val="00C5305B"/>
    <w:rsid w:val="00C546B9"/>
    <w:rsid w:val="00C54E19"/>
    <w:rsid w:val="00C55BA5"/>
    <w:rsid w:val="00C5628A"/>
    <w:rsid w:val="00C562A5"/>
    <w:rsid w:val="00C57B97"/>
    <w:rsid w:val="00C57D4C"/>
    <w:rsid w:val="00C57FAA"/>
    <w:rsid w:val="00C6027E"/>
    <w:rsid w:val="00C60610"/>
    <w:rsid w:val="00C60B29"/>
    <w:rsid w:val="00C61354"/>
    <w:rsid w:val="00C617AA"/>
    <w:rsid w:val="00C618D4"/>
    <w:rsid w:val="00C61996"/>
    <w:rsid w:val="00C61DC5"/>
    <w:rsid w:val="00C61E9A"/>
    <w:rsid w:val="00C62091"/>
    <w:rsid w:val="00C62598"/>
    <w:rsid w:val="00C62F6F"/>
    <w:rsid w:val="00C6364A"/>
    <w:rsid w:val="00C63984"/>
    <w:rsid w:val="00C641B3"/>
    <w:rsid w:val="00C641FD"/>
    <w:rsid w:val="00C651AC"/>
    <w:rsid w:val="00C6566B"/>
    <w:rsid w:val="00C665B7"/>
    <w:rsid w:val="00C66699"/>
    <w:rsid w:val="00C66DA2"/>
    <w:rsid w:val="00C67472"/>
    <w:rsid w:val="00C7003C"/>
    <w:rsid w:val="00C705F5"/>
    <w:rsid w:val="00C71430"/>
    <w:rsid w:val="00C71827"/>
    <w:rsid w:val="00C71D94"/>
    <w:rsid w:val="00C724BA"/>
    <w:rsid w:val="00C724D7"/>
    <w:rsid w:val="00C72992"/>
    <w:rsid w:val="00C72CDA"/>
    <w:rsid w:val="00C73B2F"/>
    <w:rsid w:val="00C73BD7"/>
    <w:rsid w:val="00C743B0"/>
    <w:rsid w:val="00C74617"/>
    <w:rsid w:val="00C76B0E"/>
    <w:rsid w:val="00C77069"/>
    <w:rsid w:val="00C77D8B"/>
    <w:rsid w:val="00C800B3"/>
    <w:rsid w:val="00C80772"/>
    <w:rsid w:val="00C82655"/>
    <w:rsid w:val="00C859AA"/>
    <w:rsid w:val="00C85D2C"/>
    <w:rsid w:val="00C85D97"/>
    <w:rsid w:val="00C85F9E"/>
    <w:rsid w:val="00C869B9"/>
    <w:rsid w:val="00C870EC"/>
    <w:rsid w:val="00C903C7"/>
    <w:rsid w:val="00C90708"/>
    <w:rsid w:val="00C90D0C"/>
    <w:rsid w:val="00C91F19"/>
    <w:rsid w:val="00C92AEC"/>
    <w:rsid w:val="00C93509"/>
    <w:rsid w:val="00C9571C"/>
    <w:rsid w:val="00C95983"/>
    <w:rsid w:val="00CA0754"/>
    <w:rsid w:val="00CA1377"/>
    <w:rsid w:val="00CA1E1E"/>
    <w:rsid w:val="00CA3047"/>
    <w:rsid w:val="00CA3C67"/>
    <w:rsid w:val="00CA5027"/>
    <w:rsid w:val="00CA5899"/>
    <w:rsid w:val="00CA620D"/>
    <w:rsid w:val="00CA77BD"/>
    <w:rsid w:val="00CB00AB"/>
    <w:rsid w:val="00CB06A3"/>
    <w:rsid w:val="00CB15E9"/>
    <w:rsid w:val="00CB270B"/>
    <w:rsid w:val="00CB2E92"/>
    <w:rsid w:val="00CB31A0"/>
    <w:rsid w:val="00CB3611"/>
    <w:rsid w:val="00CB3D47"/>
    <w:rsid w:val="00CB417F"/>
    <w:rsid w:val="00CB4D90"/>
    <w:rsid w:val="00CB5018"/>
    <w:rsid w:val="00CB6C40"/>
    <w:rsid w:val="00CB77B1"/>
    <w:rsid w:val="00CC01A4"/>
    <w:rsid w:val="00CC03CE"/>
    <w:rsid w:val="00CC0A16"/>
    <w:rsid w:val="00CC1F76"/>
    <w:rsid w:val="00CC24FD"/>
    <w:rsid w:val="00CC29A1"/>
    <w:rsid w:val="00CC31BC"/>
    <w:rsid w:val="00CC3965"/>
    <w:rsid w:val="00CC6802"/>
    <w:rsid w:val="00CC6FFD"/>
    <w:rsid w:val="00CC7126"/>
    <w:rsid w:val="00CC7301"/>
    <w:rsid w:val="00CC7AD5"/>
    <w:rsid w:val="00CC7C88"/>
    <w:rsid w:val="00CD14FE"/>
    <w:rsid w:val="00CD29B7"/>
    <w:rsid w:val="00CD3C4C"/>
    <w:rsid w:val="00CD56AC"/>
    <w:rsid w:val="00CD769D"/>
    <w:rsid w:val="00CD7855"/>
    <w:rsid w:val="00CE0BC5"/>
    <w:rsid w:val="00CE0C56"/>
    <w:rsid w:val="00CE1558"/>
    <w:rsid w:val="00CE315F"/>
    <w:rsid w:val="00CE33C0"/>
    <w:rsid w:val="00CE4231"/>
    <w:rsid w:val="00CE4CEC"/>
    <w:rsid w:val="00CE5008"/>
    <w:rsid w:val="00CE560D"/>
    <w:rsid w:val="00CE5918"/>
    <w:rsid w:val="00CE5971"/>
    <w:rsid w:val="00CE5B21"/>
    <w:rsid w:val="00CE63FD"/>
    <w:rsid w:val="00CF005D"/>
    <w:rsid w:val="00CF10AE"/>
    <w:rsid w:val="00CF2EDC"/>
    <w:rsid w:val="00CF3414"/>
    <w:rsid w:val="00CF345F"/>
    <w:rsid w:val="00CF4C2E"/>
    <w:rsid w:val="00CF6484"/>
    <w:rsid w:val="00CF67EF"/>
    <w:rsid w:val="00CF682A"/>
    <w:rsid w:val="00CF78E8"/>
    <w:rsid w:val="00CF7984"/>
    <w:rsid w:val="00D0055A"/>
    <w:rsid w:val="00D00B0B"/>
    <w:rsid w:val="00D00F8F"/>
    <w:rsid w:val="00D016AB"/>
    <w:rsid w:val="00D02771"/>
    <w:rsid w:val="00D044D4"/>
    <w:rsid w:val="00D048D6"/>
    <w:rsid w:val="00D05540"/>
    <w:rsid w:val="00D059BD"/>
    <w:rsid w:val="00D06543"/>
    <w:rsid w:val="00D0696D"/>
    <w:rsid w:val="00D06BCD"/>
    <w:rsid w:val="00D074EB"/>
    <w:rsid w:val="00D116A0"/>
    <w:rsid w:val="00D12014"/>
    <w:rsid w:val="00D1208F"/>
    <w:rsid w:val="00D1224A"/>
    <w:rsid w:val="00D1254E"/>
    <w:rsid w:val="00D12C74"/>
    <w:rsid w:val="00D13E77"/>
    <w:rsid w:val="00D14C6B"/>
    <w:rsid w:val="00D17581"/>
    <w:rsid w:val="00D177E2"/>
    <w:rsid w:val="00D17DE4"/>
    <w:rsid w:val="00D2028D"/>
    <w:rsid w:val="00D20520"/>
    <w:rsid w:val="00D20A81"/>
    <w:rsid w:val="00D21A04"/>
    <w:rsid w:val="00D24101"/>
    <w:rsid w:val="00D2508D"/>
    <w:rsid w:val="00D253E9"/>
    <w:rsid w:val="00D2765C"/>
    <w:rsid w:val="00D2775E"/>
    <w:rsid w:val="00D278C4"/>
    <w:rsid w:val="00D27DC0"/>
    <w:rsid w:val="00D3046F"/>
    <w:rsid w:val="00D318DB"/>
    <w:rsid w:val="00D32091"/>
    <w:rsid w:val="00D32DE3"/>
    <w:rsid w:val="00D32E56"/>
    <w:rsid w:val="00D330C8"/>
    <w:rsid w:val="00D332AD"/>
    <w:rsid w:val="00D343A6"/>
    <w:rsid w:val="00D35CD2"/>
    <w:rsid w:val="00D36B86"/>
    <w:rsid w:val="00D3798A"/>
    <w:rsid w:val="00D42CDD"/>
    <w:rsid w:val="00D42F60"/>
    <w:rsid w:val="00D44349"/>
    <w:rsid w:val="00D4475E"/>
    <w:rsid w:val="00D463A3"/>
    <w:rsid w:val="00D47EBD"/>
    <w:rsid w:val="00D5045B"/>
    <w:rsid w:val="00D5134B"/>
    <w:rsid w:val="00D531BB"/>
    <w:rsid w:val="00D53955"/>
    <w:rsid w:val="00D54929"/>
    <w:rsid w:val="00D55A34"/>
    <w:rsid w:val="00D5659B"/>
    <w:rsid w:val="00D57457"/>
    <w:rsid w:val="00D57808"/>
    <w:rsid w:val="00D57B4C"/>
    <w:rsid w:val="00D602E1"/>
    <w:rsid w:val="00D60848"/>
    <w:rsid w:val="00D61434"/>
    <w:rsid w:val="00D617B5"/>
    <w:rsid w:val="00D627EC"/>
    <w:rsid w:val="00D63809"/>
    <w:rsid w:val="00D64604"/>
    <w:rsid w:val="00D6642B"/>
    <w:rsid w:val="00D67C15"/>
    <w:rsid w:val="00D700B1"/>
    <w:rsid w:val="00D7020E"/>
    <w:rsid w:val="00D7122B"/>
    <w:rsid w:val="00D73A2E"/>
    <w:rsid w:val="00D740F8"/>
    <w:rsid w:val="00D74AE5"/>
    <w:rsid w:val="00D74C9A"/>
    <w:rsid w:val="00D74F45"/>
    <w:rsid w:val="00D75692"/>
    <w:rsid w:val="00D75836"/>
    <w:rsid w:val="00D768C2"/>
    <w:rsid w:val="00D76DB4"/>
    <w:rsid w:val="00D77FB8"/>
    <w:rsid w:val="00D80C03"/>
    <w:rsid w:val="00D80C31"/>
    <w:rsid w:val="00D80FC4"/>
    <w:rsid w:val="00D817B9"/>
    <w:rsid w:val="00D8286A"/>
    <w:rsid w:val="00D82E92"/>
    <w:rsid w:val="00D838C9"/>
    <w:rsid w:val="00D83CBD"/>
    <w:rsid w:val="00D84B75"/>
    <w:rsid w:val="00D84C97"/>
    <w:rsid w:val="00D84E43"/>
    <w:rsid w:val="00D850C5"/>
    <w:rsid w:val="00D8545B"/>
    <w:rsid w:val="00D85B46"/>
    <w:rsid w:val="00D86D4E"/>
    <w:rsid w:val="00D90AB7"/>
    <w:rsid w:val="00D91DE1"/>
    <w:rsid w:val="00D928D3"/>
    <w:rsid w:val="00D92A79"/>
    <w:rsid w:val="00D92F2F"/>
    <w:rsid w:val="00D935A2"/>
    <w:rsid w:val="00D938C1"/>
    <w:rsid w:val="00D938DD"/>
    <w:rsid w:val="00D94AFA"/>
    <w:rsid w:val="00D94F8F"/>
    <w:rsid w:val="00D958E7"/>
    <w:rsid w:val="00D96D73"/>
    <w:rsid w:val="00DA0173"/>
    <w:rsid w:val="00DA0A4D"/>
    <w:rsid w:val="00DA0E00"/>
    <w:rsid w:val="00DA1556"/>
    <w:rsid w:val="00DA1993"/>
    <w:rsid w:val="00DA1AF9"/>
    <w:rsid w:val="00DA2E6B"/>
    <w:rsid w:val="00DA43D8"/>
    <w:rsid w:val="00DA49AA"/>
    <w:rsid w:val="00DA59F5"/>
    <w:rsid w:val="00DA65E7"/>
    <w:rsid w:val="00DA666E"/>
    <w:rsid w:val="00DA7270"/>
    <w:rsid w:val="00DA75F4"/>
    <w:rsid w:val="00DA78AB"/>
    <w:rsid w:val="00DB01C0"/>
    <w:rsid w:val="00DB382A"/>
    <w:rsid w:val="00DB3891"/>
    <w:rsid w:val="00DB3B47"/>
    <w:rsid w:val="00DB41E2"/>
    <w:rsid w:val="00DB479D"/>
    <w:rsid w:val="00DB4C1D"/>
    <w:rsid w:val="00DB4F65"/>
    <w:rsid w:val="00DB653F"/>
    <w:rsid w:val="00DB6DB9"/>
    <w:rsid w:val="00DB6FB7"/>
    <w:rsid w:val="00DB744C"/>
    <w:rsid w:val="00DB7658"/>
    <w:rsid w:val="00DC043F"/>
    <w:rsid w:val="00DC0A96"/>
    <w:rsid w:val="00DC17DE"/>
    <w:rsid w:val="00DC1D29"/>
    <w:rsid w:val="00DC20F3"/>
    <w:rsid w:val="00DC2C3D"/>
    <w:rsid w:val="00DC3396"/>
    <w:rsid w:val="00DC3513"/>
    <w:rsid w:val="00DC3CE7"/>
    <w:rsid w:val="00DC4358"/>
    <w:rsid w:val="00DC496F"/>
    <w:rsid w:val="00DC4AF3"/>
    <w:rsid w:val="00DC5E9D"/>
    <w:rsid w:val="00DC6577"/>
    <w:rsid w:val="00DC6B10"/>
    <w:rsid w:val="00DC751F"/>
    <w:rsid w:val="00DC7909"/>
    <w:rsid w:val="00DD0C52"/>
    <w:rsid w:val="00DD1A9D"/>
    <w:rsid w:val="00DD207B"/>
    <w:rsid w:val="00DD3BC3"/>
    <w:rsid w:val="00DD43B3"/>
    <w:rsid w:val="00DD4C19"/>
    <w:rsid w:val="00DD6A40"/>
    <w:rsid w:val="00DE1175"/>
    <w:rsid w:val="00DE149D"/>
    <w:rsid w:val="00DE2182"/>
    <w:rsid w:val="00DE2B8B"/>
    <w:rsid w:val="00DE2DEB"/>
    <w:rsid w:val="00DE331E"/>
    <w:rsid w:val="00DE3516"/>
    <w:rsid w:val="00DE3A6E"/>
    <w:rsid w:val="00DE3BFE"/>
    <w:rsid w:val="00DE444C"/>
    <w:rsid w:val="00DE4C10"/>
    <w:rsid w:val="00DE4F3A"/>
    <w:rsid w:val="00DE5975"/>
    <w:rsid w:val="00DE5A5A"/>
    <w:rsid w:val="00DE5A98"/>
    <w:rsid w:val="00DE6799"/>
    <w:rsid w:val="00DE6FA0"/>
    <w:rsid w:val="00DE7FF8"/>
    <w:rsid w:val="00DF034E"/>
    <w:rsid w:val="00DF0AD1"/>
    <w:rsid w:val="00DF0F9E"/>
    <w:rsid w:val="00DF128D"/>
    <w:rsid w:val="00DF14BC"/>
    <w:rsid w:val="00DF26B9"/>
    <w:rsid w:val="00DF2C49"/>
    <w:rsid w:val="00DF3A9D"/>
    <w:rsid w:val="00DF3B57"/>
    <w:rsid w:val="00DF616D"/>
    <w:rsid w:val="00DF6E4B"/>
    <w:rsid w:val="00DF7D1A"/>
    <w:rsid w:val="00E0078F"/>
    <w:rsid w:val="00E01123"/>
    <w:rsid w:val="00E0179D"/>
    <w:rsid w:val="00E01E88"/>
    <w:rsid w:val="00E02BDC"/>
    <w:rsid w:val="00E03F99"/>
    <w:rsid w:val="00E04890"/>
    <w:rsid w:val="00E049A0"/>
    <w:rsid w:val="00E04D63"/>
    <w:rsid w:val="00E07098"/>
    <w:rsid w:val="00E071FE"/>
    <w:rsid w:val="00E072DB"/>
    <w:rsid w:val="00E12ED1"/>
    <w:rsid w:val="00E13298"/>
    <w:rsid w:val="00E13E75"/>
    <w:rsid w:val="00E14519"/>
    <w:rsid w:val="00E14F7E"/>
    <w:rsid w:val="00E155B2"/>
    <w:rsid w:val="00E1580E"/>
    <w:rsid w:val="00E16CBA"/>
    <w:rsid w:val="00E175A2"/>
    <w:rsid w:val="00E21297"/>
    <w:rsid w:val="00E21D34"/>
    <w:rsid w:val="00E22394"/>
    <w:rsid w:val="00E223E2"/>
    <w:rsid w:val="00E229A9"/>
    <w:rsid w:val="00E23B46"/>
    <w:rsid w:val="00E23C12"/>
    <w:rsid w:val="00E23CF9"/>
    <w:rsid w:val="00E25099"/>
    <w:rsid w:val="00E25F8E"/>
    <w:rsid w:val="00E2691D"/>
    <w:rsid w:val="00E26E8F"/>
    <w:rsid w:val="00E26FDD"/>
    <w:rsid w:val="00E275F4"/>
    <w:rsid w:val="00E27756"/>
    <w:rsid w:val="00E27E40"/>
    <w:rsid w:val="00E30C29"/>
    <w:rsid w:val="00E30C9C"/>
    <w:rsid w:val="00E31ECF"/>
    <w:rsid w:val="00E32FA1"/>
    <w:rsid w:val="00E342EE"/>
    <w:rsid w:val="00E34CE5"/>
    <w:rsid w:val="00E34E0B"/>
    <w:rsid w:val="00E35F83"/>
    <w:rsid w:val="00E37591"/>
    <w:rsid w:val="00E406A2"/>
    <w:rsid w:val="00E40D00"/>
    <w:rsid w:val="00E41284"/>
    <w:rsid w:val="00E414BE"/>
    <w:rsid w:val="00E4190A"/>
    <w:rsid w:val="00E430A1"/>
    <w:rsid w:val="00E43AFB"/>
    <w:rsid w:val="00E440F4"/>
    <w:rsid w:val="00E44D8B"/>
    <w:rsid w:val="00E45448"/>
    <w:rsid w:val="00E45468"/>
    <w:rsid w:val="00E46820"/>
    <w:rsid w:val="00E46C79"/>
    <w:rsid w:val="00E478A9"/>
    <w:rsid w:val="00E47CE2"/>
    <w:rsid w:val="00E47E9E"/>
    <w:rsid w:val="00E5172B"/>
    <w:rsid w:val="00E523B9"/>
    <w:rsid w:val="00E53086"/>
    <w:rsid w:val="00E531F3"/>
    <w:rsid w:val="00E539A2"/>
    <w:rsid w:val="00E5426F"/>
    <w:rsid w:val="00E54486"/>
    <w:rsid w:val="00E57765"/>
    <w:rsid w:val="00E579EB"/>
    <w:rsid w:val="00E57EBD"/>
    <w:rsid w:val="00E601D7"/>
    <w:rsid w:val="00E60566"/>
    <w:rsid w:val="00E60A34"/>
    <w:rsid w:val="00E60B53"/>
    <w:rsid w:val="00E60FDA"/>
    <w:rsid w:val="00E612A7"/>
    <w:rsid w:val="00E6151B"/>
    <w:rsid w:val="00E61F32"/>
    <w:rsid w:val="00E625D8"/>
    <w:rsid w:val="00E65171"/>
    <w:rsid w:val="00E65799"/>
    <w:rsid w:val="00E65B10"/>
    <w:rsid w:val="00E665F1"/>
    <w:rsid w:val="00E668E1"/>
    <w:rsid w:val="00E674DB"/>
    <w:rsid w:val="00E67D49"/>
    <w:rsid w:val="00E70CA5"/>
    <w:rsid w:val="00E70F3C"/>
    <w:rsid w:val="00E716CA"/>
    <w:rsid w:val="00E7197E"/>
    <w:rsid w:val="00E71A57"/>
    <w:rsid w:val="00E7314B"/>
    <w:rsid w:val="00E733CB"/>
    <w:rsid w:val="00E74BB2"/>
    <w:rsid w:val="00E7774A"/>
    <w:rsid w:val="00E778C2"/>
    <w:rsid w:val="00E77916"/>
    <w:rsid w:val="00E80EA3"/>
    <w:rsid w:val="00E82053"/>
    <w:rsid w:val="00E83C19"/>
    <w:rsid w:val="00E83E78"/>
    <w:rsid w:val="00E844E1"/>
    <w:rsid w:val="00E845EE"/>
    <w:rsid w:val="00E8505C"/>
    <w:rsid w:val="00E8512C"/>
    <w:rsid w:val="00E85161"/>
    <w:rsid w:val="00E854FF"/>
    <w:rsid w:val="00E86803"/>
    <w:rsid w:val="00E86F72"/>
    <w:rsid w:val="00E874E7"/>
    <w:rsid w:val="00E8751B"/>
    <w:rsid w:val="00E905A4"/>
    <w:rsid w:val="00E91258"/>
    <w:rsid w:val="00E92600"/>
    <w:rsid w:val="00E92ADF"/>
    <w:rsid w:val="00E93785"/>
    <w:rsid w:val="00E93B00"/>
    <w:rsid w:val="00E93C19"/>
    <w:rsid w:val="00E942C5"/>
    <w:rsid w:val="00E94B37"/>
    <w:rsid w:val="00E9519B"/>
    <w:rsid w:val="00E95C64"/>
    <w:rsid w:val="00E966EA"/>
    <w:rsid w:val="00E96B8A"/>
    <w:rsid w:val="00E9712D"/>
    <w:rsid w:val="00EA1851"/>
    <w:rsid w:val="00EA1BA2"/>
    <w:rsid w:val="00EA235E"/>
    <w:rsid w:val="00EA26D3"/>
    <w:rsid w:val="00EA2A38"/>
    <w:rsid w:val="00EA3180"/>
    <w:rsid w:val="00EA3CAE"/>
    <w:rsid w:val="00EA3EC8"/>
    <w:rsid w:val="00EA4DD6"/>
    <w:rsid w:val="00EA5A25"/>
    <w:rsid w:val="00EA5A3A"/>
    <w:rsid w:val="00EA6966"/>
    <w:rsid w:val="00EA6CFF"/>
    <w:rsid w:val="00EA7C34"/>
    <w:rsid w:val="00EB03F2"/>
    <w:rsid w:val="00EB0D20"/>
    <w:rsid w:val="00EB13AA"/>
    <w:rsid w:val="00EB1C9C"/>
    <w:rsid w:val="00EB1CC5"/>
    <w:rsid w:val="00EB3252"/>
    <w:rsid w:val="00EB335B"/>
    <w:rsid w:val="00EB3375"/>
    <w:rsid w:val="00EB35B5"/>
    <w:rsid w:val="00EB3651"/>
    <w:rsid w:val="00EB36AA"/>
    <w:rsid w:val="00EB398D"/>
    <w:rsid w:val="00EB3BB7"/>
    <w:rsid w:val="00EB44E0"/>
    <w:rsid w:val="00EB4A56"/>
    <w:rsid w:val="00EB5149"/>
    <w:rsid w:val="00EB5575"/>
    <w:rsid w:val="00EB60AB"/>
    <w:rsid w:val="00EB6E95"/>
    <w:rsid w:val="00EB7FAA"/>
    <w:rsid w:val="00EC013A"/>
    <w:rsid w:val="00EC01E8"/>
    <w:rsid w:val="00EC186A"/>
    <w:rsid w:val="00EC1FED"/>
    <w:rsid w:val="00EC24F4"/>
    <w:rsid w:val="00EC2CE6"/>
    <w:rsid w:val="00EC3CF3"/>
    <w:rsid w:val="00EC3DAE"/>
    <w:rsid w:val="00EC3F0E"/>
    <w:rsid w:val="00EC5C78"/>
    <w:rsid w:val="00EC67C8"/>
    <w:rsid w:val="00ED005A"/>
    <w:rsid w:val="00ED042D"/>
    <w:rsid w:val="00ED2DCD"/>
    <w:rsid w:val="00ED3B81"/>
    <w:rsid w:val="00ED3FED"/>
    <w:rsid w:val="00ED4AED"/>
    <w:rsid w:val="00ED4F18"/>
    <w:rsid w:val="00ED4FEB"/>
    <w:rsid w:val="00ED5B10"/>
    <w:rsid w:val="00ED6217"/>
    <w:rsid w:val="00ED629D"/>
    <w:rsid w:val="00ED6D10"/>
    <w:rsid w:val="00ED758C"/>
    <w:rsid w:val="00ED79CC"/>
    <w:rsid w:val="00EE0F9A"/>
    <w:rsid w:val="00EE2A54"/>
    <w:rsid w:val="00EE2C9B"/>
    <w:rsid w:val="00EE2DA9"/>
    <w:rsid w:val="00EE305B"/>
    <w:rsid w:val="00EE38DD"/>
    <w:rsid w:val="00EE4DC3"/>
    <w:rsid w:val="00EE4F45"/>
    <w:rsid w:val="00EE6B02"/>
    <w:rsid w:val="00EF0080"/>
    <w:rsid w:val="00EF0493"/>
    <w:rsid w:val="00EF0529"/>
    <w:rsid w:val="00EF075E"/>
    <w:rsid w:val="00EF0B57"/>
    <w:rsid w:val="00EF0E20"/>
    <w:rsid w:val="00EF1237"/>
    <w:rsid w:val="00EF1422"/>
    <w:rsid w:val="00EF219C"/>
    <w:rsid w:val="00EF324C"/>
    <w:rsid w:val="00EF4B1E"/>
    <w:rsid w:val="00EF507B"/>
    <w:rsid w:val="00EF64F5"/>
    <w:rsid w:val="00EF6EEF"/>
    <w:rsid w:val="00EF7034"/>
    <w:rsid w:val="00EF7E5E"/>
    <w:rsid w:val="00F008F7"/>
    <w:rsid w:val="00F01941"/>
    <w:rsid w:val="00F01947"/>
    <w:rsid w:val="00F035C1"/>
    <w:rsid w:val="00F03C90"/>
    <w:rsid w:val="00F03DA6"/>
    <w:rsid w:val="00F03F93"/>
    <w:rsid w:val="00F04236"/>
    <w:rsid w:val="00F05B0E"/>
    <w:rsid w:val="00F064C8"/>
    <w:rsid w:val="00F075B5"/>
    <w:rsid w:val="00F101D3"/>
    <w:rsid w:val="00F111ED"/>
    <w:rsid w:val="00F11F60"/>
    <w:rsid w:val="00F1342F"/>
    <w:rsid w:val="00F14176"/>
    <w:rsid w:val="00F15898"/>
    <w:rsid w:val="00F15AA1"/>
    <w:rsid w:val="00F15FC0"/>
    <w:rsid w:val="00F16D4B"/>
    <w:rsid w:val="00F1710F"/>
    <w:rsid w:val="00F17683"/>
    <w:rsid w:val="00F17BB8"/>
    <w:rsid w:val="00F17F8F"/>
    <w:rsid w:val="00F201AA"/>
    <w:rsid w:val="00F20C88"/>
    <w:rsid w:val="00F20E27"/>
    <w:rsid w:val="00F20F2E"/>
    <w:rsid w:val="00F21185"/>
    <w:rsid w:val="00F21446"/>
    <w:rsid w:val="00F218C0"/>
    <w:rsid w:val="00F21E08"/>
    <w:rsid w:val="00F2276A"/>
    <w:rsid w:val="00F23451"/>
    <w:rsid w:val="00F23940"/>
    <w:rsid w:val="00F23C4E"/>
    <w:rsid w:val="00F2467F"/>
    <w:rsid w:val="00F24DC3"/>
    <w:rsid w:val="00F24E79"/>
    <w:rsid w:val="00F2516E"/>
    <w:rsid w:val="00F25EC9"/>
    <w:rsid w:val="00F26E61"/>
    <w:rsid w:val="00F27712"/>
    <w:rsid w:val="00F31884"/>
    <w:rsid w:val="00F31C58"/>
    <w:rsid w:val="00F31ED8"/>
    <w:rsid w:val="00F3242F"/>
    <w:rsid w:val="00F3317E"/>
    <w:rsid w:val="00F33436"/>
    <w:rsid w:val="00F33966"/>
    <w:rsid w:val="00F349BC"/>
    <w:rsid w:val="00F34E0B"/>
    <w:rsid w:val="00F34E22"/>
    <w:rsid w:val="00F35868"/>
    <w:rsid w:val="00F3643E"/>
    <w:rsid w:val="00F370DA"/>
    <w:rsid w:val="00F37A24"/>
    <w:rsid w:val="00F37F25"/>
    <w:rsid w:val="00F4010E"/>
    <w:rsid w:val="00F404B4"/>
    <w:rsid w:val="00F422BA"/>
    <w:rsid w:val="00F42425"/>
    <w:rsid w:val="00F4287C"/>
    <w:rsid w:val="00F42BF6"/>
    <w:rsid w:val="00F43759"/>
    <w:rsid w:val="00F437DB"/>
    <w:rsid w:val="00F4495C"/>
    <w:rsid w:val="00F44BD0"/>
    <w:rsid w:val="00F453AA"/>
    <w:rsid w:val="00F45404"/>
    <w:rsid w:val="00F45C47"/>
    <w:rsid w:val="00F4651E"/>
    <w:rsid w:val="00F47939"/>
    <w:rsid w:val="00F47B87"/>
    <w:rsid w:val="00F47DAA"/>
    <w:rsid w:val="00F50B0B"/>
    <w:rsid w:val="00F51DEE"/>
    <w:rsid w:val="00F5213E"/>
    <w:rsid w:val="00F52F81"/>
    <w:rsid w:val="00F53753"/>
    <w:rsid w:val="00F54DD8"/>
    <w:rsid w:val="00F56BCF"/>
    <w:rsid w:val="00F57960"/>
    <w:rsid w:val="00F57C49"/>
    <w:rsid w:val="00F6034C"/>
    <w:rsid w:val="00F61486"/>
    <w:rsid w:val="00F617A9"/>
    <w:rsid w:val="00F619AA"/>
    <w:rsid w:val="00F621F5"/>
    <w:rsid w:val="00F6231E"/>
    <w:rsid w:val="00F6233F"/>
    <w:rsid w:val="00F62407"/>
    <w:rsid w:val="00F6327C"/>
    <w:rsid w:val="00F63344"/>
    <w:rsid w:val="00F637CC"/>
    <w:rsid w:val="00F63DFC"/>
    <w:rsid w:val="00F644A6"/>
    <w:rsid w:val="00F648BD"/>
    <w:rsid w:val="00F64DBE"/>
    <w:rsid w:val="00F65160"/>
    <w:rsid w:val="00F659DF"/>
    <w:rsid w:val="00F66690"/>
    <w:rsid w:val="00F66E3B"/>
    <w:rsid w:val="00F67495"/>
    <w:rsid w:val="00F67BCB"/>
    <w:rsid w:val="00F67E1A"/>
    <w:rsid w:val="00F70A3A"/>
    <w:rsid w:val="00F72664"/>
    <w:rsid w:val="00F72B11"/>
    <w:rsid w:val="00F72B39"/>
    <w:rsid w:val="00F72B43"/>
    <w:rsid w:val="00F736DC"/>
    <w:rsid w:val="00F73978"/>
    <w:rsid w:val="00F73BB9"/>
    <w:rsid w:val="00F75F31"/>
    <w:rsid w:val="00F76AC0"/>
    <w:rsid w:val="00F772E9"/>
    <w:rsid w:val="00F77DF6"/>
    <w:rsid w:val="00F80079"/>
    <w:rsid w:val="00F8194D"/>
    <w:rsid w:val="00F82AE0"/>
    <w:rsid w:val="00F83ABF"/>
    <w:rsid w:val="00F85207"/>
    <w:rsid w:val="00F854FE"/>
    <w:rsid w:val="00F86052"/>
    <w:rsid w:val="00F866C9"/>
    <w:rsid w:val="00F86AF2"/>
    <w:rsid w:val="00F86B87"/>
    <w:rsid w:val="00F87066"/>
    <w:rsid w:val="00F8743F"/>
    <w:rsid w:val="00F87996"/>
    <w:rsid w:val="00F907B0"/>
    <w:rsid w:val="00F918F8"/>
    <w:rsid w:val="00F91DAE"/>
    <w:rsid w:val="00F9271A"/>
    <w:rsid w:val="00F92A16"/>
    <w:rsid w:val="00F92AE9"/>
    <w:rsid w:val="00F943B0"/>
    <w:rsid w:val="00F94456"/>
    <w:rsid w:val="00F955DD"/>
    <w:rsid w:val="00F96361"/>
    <w:rsid w:val="00F968B5"/>
    <w:rsid w:val="00F96E4C"/>
    <w:rsid w:val="00F96E52"/>
    <w:rsid w:val="00F973DD"/>
    <w:rsid w:val="00F9775A"/>
    <w:rsid w:val="00F9798F"/>
    <w:rsid w:val="00FA02D6"/>
    <w:rsid w:val="00FA0439"/>
    <w:rsid w:val="00FA1EA0"/>
    <w:rsid w:val="00FA222D"/>
    <w:rsid w:val="00FA5E4C"/>
    <w:rsid w:val="00FA6A5D"/>
    <w:rsid w:val="00FB00A9"/>
    <w:rsid w:val="00FB21CD"/>
    <w:rsid w:val="00FB3066"/>
    <w:rsid w:val="00FB36A0"/>
    <w:rsid w:val="00FB37FD"/>
    <w:rsid w:val="00FB4A93"/>
    <w:rsid w:val="00FB4D46"/>
    <w:rsid w:val="00FB4D9D"/>
    <w:rsid w:val="00FB589F"/>
    <w:rsid w:val="00FB5A6E"/>
    <w:rsid w:val="00FB612C"/>
    <w:rsid w:val="00FB679B"/>
    <w:rsid w:val="00FB68BB"/>
    <w:rsid w:val="00FB6D09"/>
    <w:rsid w:val="00FC0D53"/>
    <w:rsid w:val="00FC19C5"/>
    <w:rsid w:val="00FC348E"/>
    <w:rsid w:val="00FC4609"/>
    <w:rsid w:val="00FC55D9"/>
    <w:rsid w:val="00FC5B91"/>
    <w:rsid w:val="00FC61CF"/>
    <w:rsid w:val="00FC6725"/>
    <w:rsid w:val="00FC69D9"/>
    <w:rsid w:val="00FC7A6A"/>
    <w:rsid w:val="00FD01AA"/>
    <w:rsid w:val="00FD07E7"/>
    <w:rsid w:val="00FD0BB8"/>
    <w:rsid w:val="00FD33F5"/>
    <w:rsid w:val="00FD35C2"/>
    <w:rsid w:val="00FD3BB5"/>
    <w:rsid w:val="00FD4703"/>
    <w:rsid w:val="00FD4DCF"/>
    <w:rsid w:val="00FD56D0"/>
    <w:rsid w:val="00FD5981"/>
    <w:rsid w:val="00FD6DDB"/>
    <w:rsid w:val="00FD7E13"/>
    <w:rsid w:val="00FE03B2"/>
    <w:rsid w:val="00FE07E0"/>
    <w:rsid w:val="00FE0CEA"/>
    <w:rsid w:val="00FE1D17"/>
    <w:rsid w:val="00FE3964"/>
    <w:rsid w:val="00FE39DF"/>
    <w:rsid w:val="00FE3A86"/>
    <w:rsid w:val="00FE3D18"/>
    <w:rsid w:val="00FE3EE2"/>
    <w:rsid w:val="00FE44CC"/>
    <w:rsid w:val="00FE54EA"/>
    <w:rsid w:val="00FE6E45"/>
    <w:rsid w:val="00FE71FE"/>
    <w:rsid w:val="00FF00FD"/>
    <w:rsid w:val="00FF0156"/>
    <w:rsid w:val="00FF079C"/>
    <w:rsid w:val="00FF0FE8"/>
    <w:rsid w:val="00FF1191"/>
    <w:rsid w:val="00FF1355"/>
    <w:rsid w:val="00FF1378"/>
    <w:rsid w:val="00FF1B69"/>
    <w:rsid w:val="00FF2DA7"/>
    <w:rsid w:val="00FF34AB"/>
    <w:rsid w:val="00FF3B0E"/>
    <w:rsid w:val="00FF3CE1"/>
    <w:rsid w:val="00FF3D08"/>
    <w:rsid w:val="00FF3D15"/>
    <w:rsid w:val="00FF4F25"/>
    <w:rsid w:val="00FF50AB"/>
    <w:rsid w:val="00FF5A73"/>
    <w:rsid w:val="00FF61A1"/>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1"/>
    <o:shapelayout v:ext="edit">
      <o:idmap v:ext="edit" data="1"/>
    </o:shapelayout>
  </w:shapeDefaults>
  <w:decimalSymbol w:val="."/>
  <w:listSeparator w:val=","/>
  <w14:docId w14:val="349299AC"/>
  <w15:chartTrackingRefBased/>
  <w15:docId w15:val="{36BB2ACB-7BC4-4E20-B701-1D5C0223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E04E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01E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4E2"/>
    <w:rPr>
      <w:b/>
      <w:bCs/>
      <w:sz w:val="36"/>
      <w:szCs w:val="36"/>
    </w:rPr>
  </w:style>
  <w:style w:type="character" w:customStyle="1" w:styleId="apple-converted-space">
    <w:name w:val="apple-converted-space"/>
    <w:basedOn w:val="DefaultParagraphFont"/>
    <w:rsid w:val="005E04E2"/>
  </w:style>
  <w:style w:type="character" w:customStyle="1" w:styleId="note">
    <w:name w:val="note"/>
    <w:basedOn w:val="DefaultParagraphFont"/>
    <w:rsid w:val="00C0330A"/>
  </w:style>
  <w:style w:type="character" w:styleId="Hyperlink">
    <w:name w:val="Hyperlink"/>
    <w:basedOn w:val="DefaultParagraphFont"/>
    <w:uiPriority w:val="99"/>
    <w:semiHidden/>
    <w:unhideWhenUsed/>
    <w:rsid w:val="00C27218"/>
    <w:rPr>
      <w:color w:val="0000FF"/>
      <w:u w:val="single"/>
    </w:rPr>
  </w:style>
  <w:style w:type="paragraph" w:styleId="NormalWeb">
    <w:name w:val="Normal (Web)"/>
    <w:basedOn w:val="Normal"/>
    <w:uiPriority w:val="99"/>
    <w:semiHidden/>
    <w:unhideWhenUsed/>
    <w:rsid w:val="003013C2"/>
    <w:pPr>
      <w:spacing w:before="100" w:beforeAutospacing="1" w:after="100" w:afterAutospacing="1"/>
    </w:pPr>
  </w:style>
  <w:style w:type="character" w:customStyle="1" w:styleId="Heading3Char">
    <w:name w:val="Heading 3 Char"/>
    <w:basedOn w:val="DefaultParagraphFont"/>
    <w:link w:val="Heading3"/>
    <w:semiHidden/>
    <w:rsid w:val="00E01E88"/>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BE708D"/>
    <w:pPr>
      <w:spacing w:before="100" w:beforeAutospacing="1" w:after="100" w:afterAutospacing="1"/>
    </w:pPr>
  </w:style>
  <w:style w:type="character" w:styleId="FollowedHyperlink">
    <w:name w:val="FollowedHyperlink"/>
    <w:basedOn w:val="DefaultParagraphFont"/>
    <w:uiPriority w:val="99"/>
    <w:semiHidden/>
    <w:unhideWhenUsed/>
    <w:rsid w:val="00BE70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527">
      <w:bodyDiv w:val="1"/>
      <w:marLeft w:val="0"/>
      <w:marRight w:val="0"/>
      <w:marTop w:val="0"/>
      <w:marBottom w:val="0"/>
      <w:divBdr>
        <w:top w:val="none" w:sz="0" w:space="0" w:color="auto"/>
        <w:left w:val="none" w:sz="0" w:space="0" w:color="auto"/>
        <w:bottom w:val="none" w:sz="0" w:space="0" w:color="auto"/>
        <w:right w:val="none" w:sz="0" w:space="0" w:color="auto"/>
      </w:divBdr>
    </w:div>
    <w:div w:id="270406719">
      <w:bodyDiv w:val="1"/>
      <w:marLeft w:val="0"/>
      <w:marRight w:val="0"/>
      <w:marTop w:val="0"/>
      <w:marBottom w:val="0"/>
      <w:divBdr>
        <w:top w:val="none" w:sz="0" w:space="0" w:color="auto"/>
        <w:left w:val="none" w:sz="0" w:space="0" w:color="auto"/>
        <w:bottom w:val="none" w:sz="0" w:space="0" w:color="auto"/>
        <w:right w:val="none" w:sz="0" w:space="0" w:color="auto"/>
      </w:divBdr>
    </w:div>
    <w:div w:id="303774219">
      <w:bodyDiv w:val="1"/>
      <w:marLeft w:val="0"/>
      <w:marRight w:val="0"/>
      <w:marTop w:val="0"/>
      <w:marBottom w:val="0"/>
      <w:divBdr>
        <w:top w:val="none" w:sz="0" w:space="0" w:color="auto"/>
        <w:left w:val="none" w:sz="0" w:space="0" w:color="auto"/>
        <w:bottom w:val="none" w:sz="0" w:space="0" w:color="auto"/>
        <w:right w:val="none" w:sz="0" w:space="0" w:color="auto"/>
      </w:divBdr>
    </w:div>
    <w:div w:id="350567196">
      <w:bodyDiv w:val="1"/>
      <w:marLeft w:val="0"/>
      <w:marRight w:val="0"/>
      <w:marTop w:val="0"/>
      <w:marBottom w:val="0"/>
      <w:divBdr>
        <w:top w:val="none" w:sz="0" w:space="0" w:color="auto"/>
        <w:left w:val="none" w:sz="0" w:space="0" w:color="auto"/>
        <w:bottom w:val="none" w:sz="0" w:space="0" w:color="auto"/>
        <w:right w:val="none" w:sz="0" w:space="0" w:color="auto"/>
      </w:divBdr>
    </w:div>
    <w:div w:id="450132942">
      <w:bodyDiv w:val="1"/>
      <w:marLeft w:val="0"/>
      <w:marRight w:val="0"/>
      <w:marTop w:val="0"/>
      <w:marBottom w:val="0"/>
      <w:divBdr>
        <w:top w:val="none" w:sz="0" w:space="0" w:color="auto"/>
        <w:left w:val="none" w:sz="0" w:space="0" w:color="auto"/>
        <w:bottom w:val="none" w:sz="0" w:space="0" w:color="auto"/>
        <w:right w:val="none" w:sz="0" w:space="0" w:color="auto"/>
      </w:divBdr>
    </w:div>
    <w:div w:id="473792225">
      <w:bodyDiv w:val="1"/>
      <w:marLeft w:val="0"/>
      <w:marRight w:val="0"/>
      <w:marTop w:val="0"/>
      <w:marBottom w:val="0"/>
      <w:divBdr>
        <w:top w:val="none" w:sz="0" w:space="0" w:color="auto"/>
        <w:left w:val="none" w:sz="0" w:space="0" w:color="auto"/>
        <w:bottom w:val="none" w:sz="0" w:space="0" w:color="auto"/>
        <w:right w:val="none" w:sz="0" w:space="0" w:color="auto"/>
      </w:divBdr>
    </w:div>
    <w:div w:id="500433629">
      <w:bodyDiv w:val="1"/>
      <w:marLeft w:val="0"/>
      <w:marRight w:val="0"/>
      <w:marTop w:val="0"/>
      <w:marBottom w:val="0"/>
      <w:divBdr>
        <w:top w:val="none" w:sz="0" w:space="0" w:color="auto"/>
        <w:left w:val="none" w:sz="0" w:space="0" w:color="auto"/>
        <w:bottom w:val="none" w:sz="0" w:space="0" w:color="auto"/>
        <w:right w:val="none" w:sz="0" w:space="0" w:color="auto"/>
      </w:divBdr>
    </w:div>
    <w:div w:id="514880812">
      <w:bodyDiv w:val="1"/>
      <w:marLeft w:val="0"/>
      <w:marRight w:val="0"/>
      <w:marTop w:val="0"/>
      <w:marBottom w:val="0"/>
      <w:divBdr>
        <w:top w:val="none" w:sz="0" w:space="0" w:color="auto"/>
        <w:left w:val="none" w:sz="0" w:space="0" w:color="auto"/>
        <w:bottom w:val="none" w:sz="0" w:space="0" w:color="auto"/>
        <w:right w:val="none" w:sz="0" w:space="0" w:color="auto"/>
      </w:divBdr>
    </w:div>
    <w:div w:id="519396681">
      <w:bodyDiv w:val="1"/>
      <w:marLeft w:val="0"/>
      <w:marRight w:val="0"/>
      <w:marTop w:val="0"/>
      <w:marBottom w:val="0"/>
      <w:divBdr>
        <w:top w:val="none" w:sz="0" w:space="0" w:color="auto"/>
        <w:left w:val="none" w:sz="0" w:space="0" w:color="auto"/>
        <w:bottom w:val="none" w:sz="0" w:space="0" w:color="auto"/>
        <w:right w:val="none" w:sz="0" w:space="0" w:color="auto"/>
      </w:divBdr>
    </w:div>
    <w:div w:id="614403868">
      <w:bodyDiv w:val="1"/>
      <w:marLeft w:val="0"/>
      <w:marRight w:val="0"/>
      <w:marTop w:val="0"/>
      <w:marBottom w:val="0"/>
      <w:divBdr>
        <w:top w:val="none" w:sz="0" w:space="0" w:color="auto"/>
        <w:left w:val="none" w:sz="0" w:space="0" w:color="auto"/>
        <w:bottom w:val="none" w:sz="0" w:space="0" w:color="auto"/>
        <w:right w:val="none" w:sz="0" w:space="0" w:color="auto"/>
      </w:divBdr>
    </w:div>
    <w:div w:id="625625332">
      <w:bodyDiv w:val="1"/>
      <w:marLeft w:val="0"/>
      <w:marRight w:val="0"/>
      <w:marTop w:val="0"/>
      <w:marBottom w:val="0"/>
      <w:divBdr>
        <w:top w:val="none" w:sz="0" w:space="0" w:color="auto"/>
        <w:left w:val="none" w:sz="0" w:space="0" w:color="auto"/>
        <w:bottom w:val="none" w:sz="0" w:space="0" w:color="auto"/>
        <w:right w:val="none" w:sz="0" w:space="0" w:color="auto"/>
      </w:divBdr>
    </w:div>
    <w:div w:id="782850220">
      <w:bodyDiv w:val="1"/>
      <w:marLeft w:val="0"/>
      <w:marRight w:val="0"/>
      <w:marTop w:val="0"/>
      <w:marBottom w:val="0"/>
      <w:divBdr>
        <w:top w:val="none" w:sz="0" w:space="0" w:color="auto"/>
        <w:left w:val="none" w:sz="0" w:space="0" w:color="auto"/>
        <w:bottom w:val="none" w:sz="0" w:space="0" w:color="auto"/>
        <w:right w:val="none" w:sz="0" w:space="0" w:color="auto"/>
      </w:divBdr>
    </w:div>
    <w:div w:id="902914468">
      <w:bodyDiv w:val="1"/>
      <w:marLeft w:val="0"/>
      <w:marRight w:val="0"/>
      <w:marTop w:val="0"/>
      <w:marBottom w:val="0"/>
      <w:divBdr>
        <w:top w:val="none" w:sz="0" w:space="0" w:color="auto"/>
        <w:left w:val="none" w:sz="0" w:space="0" w:color="auto"/>
        <w:bottom w:val="none" w:sz="0" w:space="0" w:color="auto"/>
        <w:right w:val="none" w:sz="0" w:space="0" w:color="auto"/>
      </w:divBdr>
    </w:div>
    <w:div w:id="907614211">
      <w:bodyDiv w:val="1"/>
      <w:marLeft w:val="0"/>
      <w:marRight w:val="0"/>
      <w:marTop w:val="0"/>
      <w:marBottom w:val="0"/>
      <w:divBdr>
        <w:top w:val="none" w:sz="0" w:space="0" w:color="auto"/>
        <w:left w:val="none" w:sz="0" w:space="0" w:color="auto"/>
        <w:bottom w:val="none" w:sz="0" w:space="0" w:color="auto"/>
        <w:right w:val="none" w:sz="0" w:space="0" w:color="auto"/>
      </w:divBdr>
    </w:div>
    <w:div w:id="924999945">
      <w:bodyDiv w:val="1"/>
      <w:marLeft w:val="0"/>
      <w:marRight w:val="0"/>
      <w:marTop w:val="0"/>
      <w:marBottom w:val="0"/>
      <w:divBdr>
        <w:top w:val="none" w:sz="0" w:space="0" w:color="auto"/>
        <w:left w:val="none" w:sz="0" w:space="0" w:color="auto"/>
        <w:bottom w:val="none" w:sz="0" w:space="0" w:color="auto"/>
        <w:right w:val="none" w:sz="0" w:space="0" w:color="auto"/>
      </w:divBdr>
    </w:div>
    <w:div w:id="933127711">
      <w:bodyDiv w:val="1"/>
      <w:marLeft w:val="0"/>
      <w:marRight w:val="0"/>
      <w:marTop w:val="0"/>
      <w:marBottom w:val="0"/>
      <w:divBdr>
        <w:top w:val="none" w:sz="0" w:space="0" w:color="auto"/>
        <w:left w:val="none" w:sz="0" w:space="0" w:color="auto"/>
        <w:bottom w:val="none" w:sz="0" w:space="0" w:color="auto"/>
        <w:right w:val="none" w:sz="0" w:space="0" w:color="auto"/>
      </w:divBdr>
    </w:div>
    <w:div w:id="954679162">
      <w:bodyDiv w:val="1"/>
      <w:marLeft w:val="0"/>
      <w:marRight w:val="0"/>
      <w:marTop w:val="0"/>
      <w:marBottom w:val="0"/>
      <w:divBdr>
        <w:top w:val="none" w:sz="0" w:space="0" w:color="auto"/>
        <w:left w:val="none" w:sz="0" w:space="0" w:color="auto"/>
        <w:bottom w:val="none" w:sz="0" w:space="0" w:color="auto"/>
        <w:right w:val="none" w:sz="0" w:space="0" w:color="auto"/>
      </w:divBdr>
    </w:div>
    <w:div w:id="987975718">
      <w:bodyDiv w:val="1"/>
      <w:marLeft w:val="0"/>
      <w:marRight w:val="0"/>
      <w:marTop w:val="0"/>
      <w:marBottom w:val="0"/>
      <w:divBdr>
        <w:top w:val="none" w:sz="0" w:space="0" w:color="auto"/>
        <w:left w:val="none" w:sz="0" w:space="0" w:color="auto"/>
        <w:bottom w:val="none" w:sz="0" w:space="0" w:color="auto"/>
        <w:right w:val="none" w:sz="0" w:space="0" w:color="auto"/>
      </w:divBdr>
    </w:div>
    <w:div w:id="1034842240">
      <w:bodyDiv w:val="1"/>
      <w:marLeft w:val="0"/>
      <w:marRight w:val="0"/>
      <w:marTop w:val="0"/>
      <w:marBottom w:val="0"/>
      <w:divBdr>
        <w:top w:val="none" w:sz="0" w:space="0" w:color="auto"/>
        <w:left w:val="none" w:sz="0" w:space="0" w:color="auto"/>
        <w:bottom w:val="none" w:sz="0" w:space="0" w:color="auto"/>
        <w:right w:val="none" w:sz="0" w:space="0" w:color="auto"/>
      </w:divBdr>
    </w:div>
    <w:div w:id="1261137278">
      <w:bodyDiv w:val="1"/>
      <w:marLeft w:val="0"/>
      <w:marRight w:val="0"/>
      <w:marTop w:val="0"/>
      <w:marBottom w:val="0"/>
      <w:divBdr>
        <w:top w:val="none" w:sz="0" w:space="0" w:color="auto"/>
        <w:left w:val="none" w:sz="0" w:space="0" w:color="auto"/>
        <w:bottom w:val="none" w:sz="0" w:space="0" w:color="auto"/>
        <w:right w:val="none" w:sz="0" w:space="0" w:color="auto"/>
      </w:divBdr>
    </w:div>
    <w:div w:id="1312904639">
      <w:bodyDiv w:val="1"/>
      <w:marLeft w:val="0"/>
      <w:marRight w:val="0"/>
      <w:marTop w:val="0"/>
      <w:marBottom w:val="0"/>
      <w:divBdr>
        <w:top w:val="none" w:sz="0" w:space="0" w:color="auto"/>
        <w:left w:val="none" w:sz="0" w:space="0" w:color="auto"/>
        <w:bottom w:val="none" w:sz="0" w:space="0" w:color="auto"/>
        <w:right w:val="none" w:sz="0" w:space="0" w:color="auto"/>
      </w:divBdr>
    </w:div>
    <w:div w:id="1373191352">
      <w:bodyDiv w:val="1"/>
      <w:marLeft w:val="0"/>
      <w:marRight w:val="0"/>
      <w:marTop w:val="0"/>
      <w:marBottom w:val="0"/>
      <w:divBdr>
        <w:top w:val="none" w:sz="0" w:space="0" w:color="auto"/>
        <w:left w:val="none" w:sz="0" w:space="0" w:color="auto"/>
        <w:bottom w:val="none" w:sz="0" w:space="0" w:color="auto"/>
        <w:right w:val="none" w:sz="0" w:space="0" w:color="auto"/>
      </w:divBdr>
    </w:div>
    <w:div w:id="1408116789">
      <w:bodyDiv w:val="1"/>
      <w:marLeft w:val="0"/>
      <w:marRight w:val="0"/>
      <w:marTop w:val="0"/>
      <w:marBottom w:val="0"/>
      <w:divBdr>
        <w:top w:val="none" w:sz="0" w:space="0" w:color="auto"/>
        <w:left w:val="none" w:sz="0" w:space="0" w:color="auto"/>
        <w:bottom w:val="none" w:sz="0" w:space="0" w:color="auto"/>
        <w:right w:val="none" w:sz="0" w:space="0" w:color="auto"/>
      </w:divBdr>
    </w:div>
    <w:div w:id="1416395149">
      <w:bodyDiv w:val="1"/>
      <w:marLeft w:val="0"/>
      <w:marRight w:val="0"/>
      <w:marTop w:val="0"/>
      <w:marBottom w:val="0"/>
      <w:divBdr>
        <w:top w:val="none" w:sz="0" w:space="0" w:color="auto"/>
        <w:left w:val="none" w:sz="0" w:space="0" w:color="auto"/>
        <w:bottom w:val="none" w:sz="0" w:space="0" w:color="auto"/>
        <w:right w:val="none" w:sz="0" w:space="0" w:color="auto"/>
      </w:divBdr>
    </w:div>
    <w:div w:id="1455710693">
      <w:bodyDiv w:val="1"/>
      <w:marLeft w:val="0"/>
      <w:marRight w:val="0"/>
      <w:marTop w:val="0"/>
      <w:marBottom w:val="0"/>
      <w:divBdr>
        <w:top w:val="none" w:sz="0" w:space="0" w:color="auto"/>
        <w:left w:val="none" w:sz="0" w:space="0" w:color="auto"/>
        <w:bottom w:val="none" w:sz="0" w:space="0" w:color="auto"/>
        <w:right w:val="none" w:sz="0" w:space="0" w:color="auto"/>
      </w:divBdr>
    </w:div>
    <w:div w:id="1463958115">
      <w:bodyDiv w:val="1"/>
      <w:marLeft w:val="0"/>
      <w:marRight w:val="0"/>
      <w:marTop w:val="0"/>
      <w:marBottom w:val="0"/>
      <w:divBdr>
        <w:top w:val="none" w:sz="0" w:space="0" w:color="auto"/>
        <w:left w:val="none" w:sz="0" w:space="0" w:color="auto"/>
        <w:bottom w:val="none" w:sz="0" w:space="0" w:color="auto"/>
        <w:right w:val="none" w:sz="0" w:space="0" w:color="auto"/>
      </w:divBdr>
    </w:div>
    <w:div w:id="1464233198">
      <w:bodyDiv w:val="1"/>
      <w:marLeft w:val="0"/>
      <w:marRight w:val="0"/>
      <w:marTop w:val="0"/>
      <w:marBottom w:val="0"/>
      <w:divBdr>
        <w:top w:val="none" w:sz="0" w:space="0" w:color="auto"/>
        <w:left w:val="none" w:sz="0" w:space="0" w:color="auto"/>
        <w:bottom w:val="none" w:sz="0" w:space="0" w:color="auto"/>
        <w:right w:val="none" w:sz="0" w:space="0" w:color="auto"/>
      </w:divBdr>
    </w:div>
    <w:div w:id="1548179478">
      <w:bodyDiv w:val="1"/>
      <w:marLeft w:val="0"/>
      <w:marRight w:val="0"/>
      <w:marTop w:val="0"/>
      <w:marBottom w:val="0"/>
      <w:divBdr>
        <w:top w:val="none" w:sz="0" w:space="0" w:color="auto"/>
        <w:left w:val="none" w:sz="0" w:space="0" w:color="auto"/>
        <w:bottom w:val="none" w:sz="0" w:space="0" w:color="auto"/>
        <w:right w:val="none" w:sz="0" w:space="0" w:color="auto"/>
      </w:divBdr>
    </w:div>
    <w:div w:id="1589457955">
      <w:bodyDiv w:val="1"/>
      <w:marLeft w:val="0"/>
      <w:marRight w:val="0"/>
      <w:marTop w:val="0"/>
      <w:marBottom w:val="0"/>
      <w:divBdr>
        <w:top w:val="none" w:sz="0" w:space="0" w:color="auto"/>
        <w:left w:val="none" w:sz="0" w:space="0" w:color="auto"/>
        <w:bottom w:val="none" w:sz="0" w:space="0" w:color="auto"/>
        <w:right w:val="none" w:sz="0" w:space="0" w:color="auto"/>
      </w:divBdr>
    </w:div>
    <w:div w:id="1626042002">
      <w:bodyDiv w:val="1"/>
      <w:marLeft w:val="0"/>
      <w:marRight w:val="0"/>
      <w:marTop w:val="0"/>
      <w:marBottom w:val="0"/>
      <w:divBdr>
        <w:top w:val="none" w:sz="0" w:space="0" w:color="auto"/>
        <w:left w:val="none" w:sz="0" w:space="0" w:color="auto"/>
        <w:bottom w:val="none" w:sz="0" w:space="0" w:color="auto"/>
        <w:right w:val="none" w:sz="0" w:space="0" w:color="auto"/>
      </w:divBdr>
    </w:div>
    <w:div w:id="1646809966">
      <w:bodyDiv w:val="1"/>
      <w:marLeft w:val="0"/>
      <w:marRight w:val="0"/>
      <w:marTop w:val="0"/>
      <w:marBottom w:val="0"/>
      <w:divBdr>
        <w:top w:val="none" w:sz="0" w:space="0" w:color="auto"/>
        <w:left w:val="none" w:sz="0" w:space="0" w:color="auto"/>
        <w:bottom w:val="none" w:sz="0" w:space="0" w:color="auto"/>
        <w:right w:val="none" w:sz="0" w:space="0" w:color="auto"/>
      </w:divBdr>
    </w:div>
    <w:div w:id="1669601768">
      <w:bodyDiv w:val="1"/>
      <w:marLeft w:val="0"/>
      <w:marRight w:val="0"/>
      <w:marTop w:val="0"/>
      <w:marBottom w:val="0"/>
      <w:divBdr>
        <w:top w:val="none" w:sz="0" w:space="0" w:color="auto"/>
        <w:left w:val="none" w:sz="0" w:space="0" w:color="auto"/>
        <w:bottom w:val="none" w:sz="0" w:space="0" w:color="auto"/>
        <w:right w:val="none" w:sz="0" w:space="0" w:color="auto"/>
      </w:divBdr>
    </w:div>
    <w:div w:id="1767652352">
      <w:bodyDiv w:val="1"/>
      <w:marLeft w:val="0"/>
      <w:marRight w:val="0"/>
      <w:marTop w:val="0"/>
      <w:marBottom w:val="0"/>
      <w:divBdr>
        <w:top w:val="none" w:sz="0" w:space="0" w:color="auto"/>
        <w:left w:val="none" w:sz="0" w:space="0" w:color="auto"/>
        <w:bottom w:val="none" w:sz="0" w:space="0" w:color="auto"/>
        <w:right w:val="none" w:sz="0" w:space="0" w:color="auto"/>
      </w:divBdr>
    </w:div>
    <w:div w:id="1774326651">
      <w:bodyDiv w:val="1"/>
      <w:marLeft w:val="0"/>
      <w:marRight w:val="0"/>
      <w:marTop w:val="0"/>
      <w:marBottom w:val="0"/>
      <w:divBdr>
        <w:top w:val="none" w:sz="0" w:space="0" w:color="auto"/>
        <w:left w:val="none" w:sz="0" w:space="0" w:color="auto"/>
        <w:bottom w:val="none" w:sz="0" w:space="0" w:color="auto"/>
        <w:right w:val="none" w:sz="0" w:space="0" w:color="auto"/>
      </w:divBdr>
    </w:div>
    <w:div w:id="1833906693">
      <w:bodyDiv w:val="1"/>
      <w:marLeft w:val="0"/>
      <w:marRight w:val="0"/>
      <w:marTop w:val="0"/>
      <w:marBottom w:val="0"/>
      <w:divBdr>
        <w:top w:val="none" w:sz="0" w:space="0" w:color="auto"/>
        <w:left w:val="none" w:sz="0" w:space="0" w:color="auto"/>
        <w:bottom w:val="none" w:sz="0" w:space="0" w:color="auto"/>
        <w:right w:val="none" w:sz="0" w:space="0" w:color="auto"/>
      </w:divBdr>
    </w:div>
    <w:div w:id="1909538388">
      <w:bodyDiv w:val="1"/>
      <w:marLeft w:val="0"/>
      <w:marRight w:val="0"/>
      <w:marTop w:val="0"/>
      <w:marBottom w:val="0"/>
      <w:divBdr>
        <w:top w:val="none" w:sz="0" w:space="0" w:color="auto"/>
        <w:left w:val="none" w:sz="0" w:space="0" w:color="auto"/>
        <w:bottom w:val="none" w:sz="0" w:space="0" w:color="auto"/>
        <w:right w:val="none" w:sz="0" w:space="0" w:color="auto"/>
      </w:divBdr>
    </w:div>
    <w:div w:id="1949584077">
      <w:bodyDiv w:val="1"/>
      <w:marLeft w:val="0"/>
      <w:marRight w:val="0"/>
      <w:marTop w:val="0"/>
      <w:marBottom w:val="0"/>
      <w:divBdr>
        <w:top w:val="none" w:sz="0" w:space="0" w:color="auto"/>
        <w:left w:val="none" w:sz="0" w:space="0" w:color="auto"/>
        <w:bottom w:val="none" w:sz="0" w:space="0" w:color="auto"/>
        <w:right w:val="none" w:sz="0" w:space="0" w:color="auto"/>
      </w:divBdr>
    </w:div>
    <w:div w:id="2042783758">
      <w:bodyDiv w:val="1"/>
      <w:marLeft w:val="0"/>
      <w:marRight w:val="0"/>
      <w:marTop w:val="0"/>
      <w:marBottom w:val="0"/>
      <w:divBdr>
        <w:top w:val="none" w:sz="0" w:space="0" w:color="auto"/>
        <w:left w:val="none" w:sz="0" w:space="0" w:color="auto"/>
        <w:bottom w:val="none" w:sz="0" w:space="0" w:color="auto"/>
        <w:right w:val="none" w:sz="0" w:space="0" w:color="auto"/>
      </w:divBdr>
    </w:div>
    <w:div w:id="2113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99" Type="http://schemas.openxmlformats.org/officeDocument/2006/relationships/image" Target="media/image55.wmf"/><Relationship Id="rId21" Type="http://schemas.openxmlformats.org/officeDocument/2006/relationships/hyperlink" Target="http://fipsedatabase.cbmiweb.local/fipse/manage/report/index.cfm?fuseaction=ReportMain&amp;cntReport=6619" TargetMode="External"/><Relationship Id="rId63" Type="http://schemas.openxmlformats.org/officeDocument/2006/relationships/control" Target="activeX/activeX31.xml"/><Relationship Id="rId159" Type="http://schemas.openxmlformats.org/officeDocument/2006/relationships/control" Target="activeX/activeX123.xml"/><Relationship Id="rId324" Type="http://schemas.openxmlformats.org/officeDocument/2006/relationships/control" Target="activeX/activeX231.xml"/><Relationship Id="rId366" Type="http://schemas.openxmlformats.org/officeDocument/2006/relationships/control" Target="activeX/activeX264.xml"/><Relationship Id="rId170" Type="http://schemas.openxmlformats.org/officeDocument/2006/relationships/control" Target="activeX/activeX134.xml"/><Relationship Id="rId226" Type="http://schemas.openxmlformats.org/officeDocument/2006/relationships/control" Target="activeX/activeX176.xml"/><Relationship Id="rId433" Type="http://schemas.openxmlformats.org/officeDocument/2006/relationships/control" Target="activeX/activeX328.xml"/><Relationship Id="rId268" Type="http://schemas.openxmlformats.org/officeDocument/2006/relationships/control" Target="activeX/activeX202.xml"/><Relationship Id="rId475" Type="http://schemas.openxmlformats.org/officeDocument/2006/relationships/control" Target="activeX/activeX369.xml"/><Relationship Id="rId32" Type="http://schemas.openxmlformats.org/officeDocument/2006/relationships/image" Target="media/image6.wmf"/><Relationship Id="rId74" Type="http://schemas.openxmlformats.org/officeDocument/2006/relationships/control" Target="activeX/activeX41.xml"/><Relationship Id="rId128" Type="http://schemas.openxmlformats.org/officeDocument/2006/relationships/control" Target="activeX/activeX92.xml"/><Relationship Id="rId335" Type="http://schemas.openxmlformats.org/officeDocument/2006/relationships/control" Target="activeX/activeX237.xml"/><Relationship Id="rId377" Type="http://schemas.openxmlformats.org/officeDocument/2006/relationships/control" Target="activeX/activeX274.xml"/><Relationship Id="rId500" Type="http://schemas.openxmlformats.org/officeDocument/2006/relationships/control" Target="activeX/activeX386.xml"/><Relationship Id="rId5" Type="http://schemas.openxmlformats.org/officeDocument/2006/relationships/image" Target="media/image1.gif"/><Relationship Id="rId181" Type="http://schemas.openxmlformats.org/officeDocument/2006/relationships/control" Target="activeX/activeX142.xml"/><Relationship Id="rId237" Type="http://schemas.openxmlformats.org/officeDocument/2006/relationships/image" Target="media/image27.wmf"/><Relationship Id="rId402" Type="http://schemas.openxmlformats.org/officeDocument/2006/relationships/control" Target="activeX/activeX297.xml"/><Relationship Id="rId279" Type="http://schemas.openxmlformats.org/officeDocument/2006/relationships/image" Target="media/image46.wmf"/><Relationship Id="rId444" Type="http://schemas.openxmlformats.org/officeDocument/2006/relationships/control" Target="activeX/activeX339.xml"/><Relationship Id="rId486" Type="http://schemas.openxmlformats.org/officeDocument/2006/relationships/image" Target="media/image83.wmf"/><Relationship Id="rId43" Type="http://schemas.openxmlformats.org/officeDocument/2006/relationships/control" Target="activeX/activeX11.xml"/><Relationship Id="rId139" Type="http://schemas.openxmlformats.org/officeDocument/2006/relationships/control" Target="activeX/activeX103.xml"/><Relationship Id="rId290" Type="http://schemas.openxmlformats.org/officeDocument/2006/relationships/image" Target="media/image51.wmf"/><Relationship Id="rId304" Type="http://schemas.openxmlformats.org/officeDocument/2006/relationships/control" Target="activeX/activeX221.xml"/><Relationship Id="rId346" Type="http://schemas.openxmlformats.org/officeDocument/2006/relationships/control" Target="activeX/activeX247.xml"/><Relationship Id="rId388" Type="http://schemas.openxmlformats.org/officeDocument/2006/relationships/control" Target="activeX/activeX285.xml"/><Relationship Id="rId85" Type="http://schemas.openxmlformats.org/officeDocument/2006/relationships/control" Target="activeX/activeX51.xml"/><Relationship Id="rId150" Type="http://schemas.openxmlformats.org/officeDocument/2006/relationships/control" Target="activeX/activeX114.xml"/><Relationship Id="rId192" Type="http://schemas.openxmlformats.org/officeDocument/2006/relationships/control" Target="activeX/activeX150.xml"/><Relationship Id="rId206" Type="http://schemas.openxmlformats.org/officeDocument/2006/relationships/image" Target="media/image21.wmf"/><Relationship Id="rId413" Type="http://schemas.openxmlformats.org/officeDocument/2006/relationships/control" Target="activeX/activeX308.xml"/><Relationship Id="rId248" Type="http://schemas.openxmlformats.org/officeDocument/2006/relationships/control" Target="activeX/activeX191.xml"/><Relationship Id="rId455" Type="http://schemas.openxmlformats.org/officeDocument/2006/relationships/control" Target="activeX/activeX350.xml"/><Relationship Id="rId497" Type="http://schemas.openxmlformats.org/officeDocument/2006/relationships/control" Target="activeX/activeX384.xml"/><Relationship Id="rId12" Type="http://schemas.openxmlformats.org/officeDocument/2006/relationships/hyperlink" Target="http://fipsedatabase.cbmiweb.local/fipse/manage/report/index.cfm?fuseaction=ListReportFiles&amp;cntReport=6619&amp;cntReportFileType=1" TargetMode="External"/><Relationship Id="rId108" Type="http://schemas.openxmlformats.org/officeDocument/2006/relationships/control" Target="activeX/activeX72.xml"/><Relationship Id="rId315" Type="http://schemas.openxmlformats.org/officeDocument/2006/relationships/image" Target="media/image63.wmf"/><Relationship Id="rId357" Type="http://schemas.openxmlformats.org/officeDocument/2006/relationships/control" Target="activeX/activeX256.xml"/><Relationship Id="rId54" Type="http://schemas.openxmlformats.org/officeDocument/2006/relationships/control" Target="activeX/activeX22.xml"/><Relationship Id="rId96" Type="http://schemas.openxmlformats.org/officeDocument/2006/relationships/hyperlink" Target="https://fipsedatabase.ed.gov/fipse/manage/projDesc/dsp_categorizeInfo.cfm?subjType=Disciplines" TargetMode="External"/><Relationship Id="rId161" Type="http://schemas.openxmlformats.org/officeDocument/2006/relationships/control" Target="activeX/activeX125.xml"/><Relationship Id="rId217" Type="http://schemas.openxmlformats.org/officeDocument/2006/relationships/control" Target="activeX/activeX167.xml"/><Relationship Id="rId399" Type="http://schemas.openxmlformats.org/officeDocument/2006/relationships/control" Target="activeX/activeX295.xml"/><Relationship Id="rId259" Type="http://schemas.openxmlformats.org/officeDocument/2006/relationships/control" Target="activeX/activeX197.xml"/><Relationship Id="rId424" Type="http://schemas.openxmlformats.org/officeDocument/2006/relationships/control" Target="activeX/activeX319.xml"/><Relationship Id="rId466" Type="http://schemas.openxmlformats.org/officeDocument/2006/relationships/control" Target="activeX/activeX361.xml"/><Relationship Id="rId23" Type="http://schemas.openxmlformats.org/officeDocument/2006/relationships/image" Target="media/image2.wmf"/><Relationship Id="rId119" Type="http://schemas.openxmlformats.org/officeDocument/2006/relationships/control" Target="activeX/activeX83.xml"/><Relationship Id="rId270" Type="http://schemas.openxmlformats.org/officeDocument/2006/relationships/control" Target="activeX/activeX203.xml"/><Relationship Id="rId326" Type="http://schemas.openxmlformats.org/officeDocument/2006/relationships/control" Target="activeX/activeX232.xml"/><Relationship Id="rId65" Type="http://schemas.openxmlformats.org/officeDocument/2006/relationships/control" Target="activeX/activeX33.xml"/><Relationship Id="rId130" Type="http://schemas.openxmlformats.org/officeDocument/2006/relationships/control" Target="activeX/activeX94.xml"/><Relationship Id="rId368" Type="http://schemas.openxmlformats.org/officeDocument/2006/relationships/control" Target="activeX/activeX266.xml"/><Relationship Id="rId172" Type="http://schemas.openxmlformats.org/officeDocument/2006/relationships/control" Target="activeX/activeX136.xml"/><Relationship Id="rId228" Type="http://schemas.openxmlformats.org/officeDocument/2006/relationships/control" Target="activeX/activeX177.xml"/><Relationship Id="rId435" Type="http://schemas.openxmlformats.org/officeDocument/2006/relationships/control" Target="activeX/activeX330.xml"/><Relationship Id="rId477" Type="http://schemas.openxmlformats.org/officeDocument/2006/relationships/image" Target="media/image80.wmf"/><Relationship Id="rId281" Type="http://schemas.openxmlformats.org/officeDocument/2006/relationships/control" Target="activeX/activeX209.xml"/><Relationship Id="rId337" Type="http://schemas.openxmlformats.org/officeDocument/2006/relationships/control" Target="activeX/activeX239.xml"/><Relationship Id="rId502" Type="http://schemas.openxmlformats.org/officeDocument/2006/relationships/control" Target="activeX/activeX387.xml"/><Relationship Id="rId34" Type="http://schemas.openxmlformats.org/officeDocument/2006/relationships/control" Target="activeX/activeX7.xml"/><Relationship Id="rId76" Type="http://schemas.openxmlformats.org/officeDocument/2006/relationships/control" Target="activeX/activeX43.xml"/><Relationship Id="rId141" Type="http://schemas.openxmlformats.org/officeDocument/2006/relationships/control" Target="activeX/activeX105.xml"/><Relationship Id="rId379" Type="http://schemas.openxmlformats.org/officeDocument/2006/relationships/control" Target="activeX/activeX276.xml"/><Relationship Id="rId7" Type="http://schemas.openxmlformats.org/officeDocument/2006/relationships/hyperlink" Target="http://fipsedatabase.cbmiweb.local/fipse/manage/report/index.cfm?fuseaction=ReportMain&amp;cntReport=6619" TargetMode="External"/><Relationship Id="rId183" Type="http://schemas.openxmlformats.org/officeDocument/2006/relationships/hyperlink" Target="http://fipsedatabase.cbmiweb.local/fipse/manage/projDesc/dsp_categorizeInfo.cfm?subjType=Critical%20Needs" TargetMode="External"/><Relationship Id="rId239" Type="http://schemas.openxmlformats.org/officeDocument/2006/relationships/image" Target="media/image28.wmf"/><Relationship Id="rId390" Type="http://schemas.openxmlformats.org/officeDocument/2006/relationships/control" Target="activeX/activeX287.xml"/><Relationship Id="rId404" Type="http://schemas.openxmlformats.org/officeDocument/2006/relationships/control" Target="activeX/activeX299.xml"/><Relationship Id="rId446" Type="http://schemas.openxmlformats.org/officeDocument/2006/relationships/control" Target="activeX/activeX341.xml"/><Relationship Id="rId250" Type="http://schemas.openxmlformats.org/officeDocument/2006/relationships/control" Target="activeX/activeX192.xml"/><Relationship Id="rId292" Type="http://schemas.openxmlformats.org/officeDocument/2006/relationships/control" Target="activeX/activeX215.xml"/><Relationship Id="rId306" Type="http://schemas.openxmlformats.org/officeDocument/2006/relationships/control" Target="activeX/activeX222.xml"/><Relationship Id="rId488" Type="http://schemas.openxmlformats.org/officeDocument/2006/relationships/image" Target="media/image84.wmf"/><Relationship Id="rId45" Type="http://schemas.openxmlformats.org/officeDocument/2006/relationships/control" Target="activeX/activeX13.xml"/><Relationship Id="rId87" Type="http://schemas.openxmlformats.org/officeDocument/2006/relationships/control" Target="activeX/activeX53.xml"/><Relationship Id="rId110" Type="http://schemas.openxmlformats.org/officeDocument/2006/relationships/control" Target="activeX/activeX74.xml"/><Relationship Id="rId348" Type="http://schemas.openxmlformats.org/officeDocument/2006/relationships/control" Target="activeX/activeX249.xml"/><Relationship Id="rId152" Type="http://schemas.openxmlformats.org/officeDocument/2006/relationships/control" Target="activeX/activeX116.xml"/><Relationship Id="rId173" Type="http://schemas.openxmlformats.org/officeDocument/2006/relationships/control" Target="activeX/activeX137.xml"/><Relationship Id="rId194" Type="http://schemas.openxmlformats.org/officeDocument/2006/relationships/control" Target="activeX/activeX152.xml"/><Relationship Id="rId208" Type="http://schemas.openxmlformats.org/officeDocument/2006/relationships/control" Target="activeX/activeX161.xml"/><Relationship Id="rId229" Type="http://schemas.openxmlformats.org/officeDocument/2006/relationships/image" Target="media/image26.wmf"/><Relationship Id="rId380" Type="http://schemas.openxmlformats.org/officeDocument/2006/relationships/control" Target="activeX/activeX277.xml"/><Relationship Id="rId415" Type="http://schemas.openxmlformats.org/officeDocument/2006/relationships/control" Target="activeX/activeX310.xml"/><Relationship Id="rId436" Type="http://schemas.openxmlformats.org/officeDocument/2006/relationships/control" Target="activeX/activeX331.xml"/><Relationship Id="rId457" Type="http://schemas.openxmlformats.org/officeDocument/2006/relationships/control" Target="activeX/activeX352.xml"/><Relationship Id="rId240" Type="http://schemas.openxmlformats.org/officeDocument/2006/relationships/control" Target="activeX/activeX186.xml"/><Relationship Id="rId261" Type="http://schemas.openxmlformats.org/officeDocument/2006/relationships/control" Target="activeX/activeX198.xml"/><Relationship Id="rId478" Type="http://schemas.openxmlformats.org/officeDocument/2006/relationships/control" Target="activeX/activeX371.xml"/><Relationship Id="rId499" Type="http://schemas.openxmlformats.org/officeDocument/2006/relationships/control" Target="activeX/activeX385.xml"/><Relationship Id="rId14" Type="http://schemas.openxmlformats.org/officeDocument/2006/relationships/hyperlink" Target="http://fipsedatabase.cbmiweb.local/fipse/manage/report/index.cfm?fuseaction=ListReportFiles&amp;cntReport=6619&amp;cntReportFileType=3" TargetMode="Externa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control" Target="activeX/activeX44.xml"/><Relationship Id="rId100" Type="http://schemas.openxmlformats.org/officeDocument/2006/relationships/control" Target="activeX/activeX64.xml"/><Relationship Id="rId282" Type="http://schemas.openxmlformats.org/officeDocument/2006/relationships/image" Target="media/image47.wmf"/><Relationship Id="rId317" Type="http://schemas.openxmlformats.org/officeDocument/2006/relationships/image" Target="media/image64.wmf"/><Relationship Id="rId338" Type="http://schemas.openxmlformats.org/officeDocument/2006/relationships/image" Target="media/image73.wmf"/><Relationship Id="rId359" Type="http://schemas.openxmlformats.org/officeDocument/2006/relationships/control" Target="activeX/activeX258.xml"/><Relationship Id="rId503" Type="http://schemas.openxmlformats.org/officeDocument/2006/relationships/control" Target="activeX/activeX388.xml"/><Relationship Id="rId8" Type="http://schemas.openxmlformats.org/officeDocument/2006/relationships/hyperlink" Target="http://fipsedatabase.cbmiweb.local/fipse/manage/report/index.cfm?fuseaction=BudgetInfoForm&amp;cntReport=6619" TargetMode="External"/><Relationship Id="rId98" Type="http://schemas.openxmlformats.org/officeDocument/2006/relationships/control" Target="activeX/activeX62.xml"/><Relationship Id="rId121" Type="http://schemas.openxmlformats.org/officeDocument/2006/relationships/control" Target="activeX/activeX85.xml"/><Relationship Id="rId142" Type="http://schemas.openxmlformats.org/officeDocument/2006/relationships/control" Target="activeX/activeX106.xml"/><Relationship Id="rId163" Type="http://schemas.openxmlformats.org/officeDocument/2006/relationships/control" Target="activeX/activeX127.xml"/><Relationship Id="rId184" Type="http://schemas.openxmlformats.org/officeDocument/2006/relationships/control" Target="activeX/activeX144.xml"/><Relationship Id="rId219" Type="http://schemas.openxmlformats.org/officeDocument/2006/relationships/control" Target="activeX/activeX169.xml"/><Relationship Id="rId370" Type="http://schemas.openxmlformats.org/officeDocument/2006/relationships/control" Target="activeX/activeX268.xml"/><Relationship Id="rId391" Type="http://schemas.openxmlformats.org/officeDocument/2006/relationships/control" Target="activeX/activeX288.xml"/><Relationship Id="rId405" Type="http://schemas.openxmlformats.org/officeDocument/2006/relationships/control" Target="activeX/activeX300.xml"/><Relationship Id="rId426" Type="http://schemas.openxmlformats.org/officeDocument/2006/relationships/control" Target="activeX/activeX321.xml"/><Relationship Id="rId447" Type="http://schemas.openxmlformats.org/officeDocument/2006/relationships/control" Target="activeX/activeX342.xml"/><Relationship Id="rId230" Type="http://schemas.openxmlformats.org/officeDocument/2006/relationships/control" Target="activeX/activeX178.xml"/><Relationship Id="rId251" Type="http://schemas.openxmlformats.org/officeDocument/2006/relationships/image" Target="media/image33.wmf"/><Relationship Id="rId468" Type="http://schemas.openxmlformats.org/officeDocument/2006/relationships/control" Target="activeX/activeX363.xml"/><Relationship Id="rId489" Type="http://schemas.openxmlformats.org/officeDocument/2006/relationships/control" Target="activeX/activeX378.xml"/><Relationship Id="rId25" Type="http://schemas.openxmlformats.org/officeDocument/2006/relationships/image" Target="media/image3.wmf"/><Relationship Id="rId46" Type="http://schemas.openxmlformats.org/officeDocument/2006/relationships/control" Target="activeX/activeX14.xml"/><Relationship Id="rId67" Type="http://schemas.openxmlformats.org/officeDocument/2006/relationships/control" Target="activeX/activeX35.xml"/><Relationship Id="rId272" Type="http://schemas.openxmlformats.org/officeDocument/2006/relationships/control" Target="activeX/activeX204.xml"/><Relationship Id="rId293" Type="http://schemas.openxmlformats.org/officeDocument/2006/relationships/image" Target="media/image52.wmf"/><Relationship Id="rId307" Type="http://schemas.openxmlformats.org/officeDocument/2006/relationships/image" Target="media/image59.wmf"/><Relationship Id="rId328" Type="http://schemas.openxmlformats.org/officeDocument/2006/relationships/control" Target="activeX/activeX233.xml"/><Relationship Id="rId349" Type="http://schemas.openxmlformats.org/officeDocument/2006/relationships/control" Target="activeX/activeX250.xml"/><Relationship Id="rId88" Type="http://schemas.openxmlformats.org/officeDocument/2006/relationships/image" Target="media/image13.wmf"/><Relationship Id="rId111" Type="http://schemas.openxmlformats.org/officeDocument/2006/relationships/control" Target="activeX/activeX75.xml"/><Relationship Id="rId132" Type="http://schemas.openxmlformats.org/officeDocument/2006/relationships/control" Target="activeX/activeX96.xml"/><Relationship Id="rId153" Type="http://schemas.openxmlformats.org/officeDocument/2006/relationships/control" Target="activeX/activeX117.xml"/><Relationship Id="rId174" Type="http://schemas.openxmlformats.org/officeDocument/2006/relationships/hyperlink" Target="https://fipsedatabase.ed.gov/fipse/manage/projDesc/dsp_categorizeInfo.cfm?subjType=Critical%20Needs" TargetMode="External"/><Relationship Id="rId195" Type="http://schemas.openxmlformats.org/officeDocument/2006/relationships/image" Target="media/image17.wmf"/><Relationship Id="rId209" Type="http://schemas.openxmlformats.org/officeDocument/2006/relationships/image" Target="media/image22.wmf"/><Relationship Id="rId360" Type="http://schemas.openxmlformats.org/officeDocument/2006/relationships/control" Target="activeX/activeX259.xml"/><Relationship Id="rId381" Type="http://schemas.openxmlformats.org/officeDocument/2006/relationships/control" Target="activeX/activeX278.xml"/><Relationship Id="rId416" Type="http://schemas.openxmlformats.org/officeDocument/2006/relationships/control" Target="activeX/activeX311.xml"/><Relationship Id="rId220" Type="http://schemas.openxmlformats.org/officeDocument/2006/relationships/control" Target="activeX/activeX170.xml"/><Relationship Id="rId241" Type="http://schemas.openxmlformats.org/officeDocument/2006/relationships/image" Target="media/image29.wmf"/><Relationship Id="rId437" Type="http://schemas.openxmlformats.org/officeDocument/2006/relationships/control" Target="activeX/activeX332.xml"/><Relationship Id="rId458" Type="http://schemas.openxmlformats.org/officeDocument/2006/relationships/control" Target="activeX/activeX353.xml"/><Relationship Id="rId479" Type="http://schemas.openxmlformats.org/officeDocument/2006/relationships/control" Target="activeX/activeX372.xml"/><Relationship Id="rId15" Type="http://schemas.openxmlformats.org/officeDocument/2006/relationships/hyperlink" Target="http://fipsedatabase.cbmiweb.local/fipse/manage/report/index.cfm?fuseaction=ReportMain&amp;cntReport=6619" TargetMode="External"/><Relationship Id="rId36" Type="http://schemas.openxmlformats.org/officeDocument/2006/relationships/control" Target="activeX/activeX8.xml"/><Relationship Id="rId57" Type="http://schemas.openxmlformats.org/officeDocument/2006/relationships/control" Target="activeX/activeX25.xml"/><Relationship Id="rId262" Type="http://schemas.openxmlformats.org/officeDocument/2006/relationships/image" Target="media/image38.wmf"/><Relationship Id="rId283" Type="http://schemas.openxmlformats.org/officeDocument/2006/relationships/control" Target="activeX/activeX210.xml"/><Relationship Id="rId318" Type="http://schemas.openxmlformats.org/officeDocument/2006/relationships/control" Target="activeX/activeX228.xml"/><Relationship Id="rId339" Type="http://schemas.openxmlformats.org/officeDocument/2006/relationships/control" Target="activeX/activeX240.xml"/><Relationship Id="rId490" Type="http://schemas.openxmlformats.org/officeDocument/2006/relationships/control" Target="activeX/activeX379.xml"/><Relationship Id="rId504" Type="http://schemas.openxmlformats.org/officeDocument/2006/relationships/control" Target="activeX/activeX389.xml"/><Relationship Id="rId78" Type="http://schemas.openxmlformats.org/officeDocument/2006/relationships/control" Target="activeX/activeX45.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6.xml"/><Relationship Id="rId143" Type="http://schemas.openxmlformats.org/officeDocument/2006/relationships/control" Target="activeX/activeX107.xml"/><Relationship Id="rId164" Type="http://schemas.openxmlformats.org/officeDocument/2006/relationships/control" Target="activeX/activeX128.xml"/><Relationship Id="rId185" Type="http://schemas.openxmlformats.org/officeDocument/2006/relationships/image" Target="media/image15.wmf"/><Relationship Id="rId350" Type="http://schemas.openxmlformats.org/officeDocument/2006/relationships/control" Target="activeX/activeX251.xml"/><Relationship Id="rId371" Type="http://schemas.openxmlformats.org/officeDocument/2006/relationships/image" Target="media/image76.wmf"/><Relationship Id="rId406" Type="http://schemas.openxmlformats.org/officeDocument/2006/relationships/control" Target="activeX/activeX301.xml"/><Relationship Id="rId9" Type="http://schemas.openxmlformats.org/officeDocument/2006/relationships/hyperlink" Target="http://fipsedatabase.cbmiweb.local/fipse/manage/report/index.cfm?fuseaction=ReportMain&amp;cntReport=6619" TargetMode="External"/><Relationship Id="rId210" Type="http://schemas.openxmlformats.org/officeDocument/2006/relationships/control" Target="activeX/activeX162.xml"/><Relationship Id="rId392" Type="http://schemas.openxmlformats.org/officeDocument/2006/relationships/control" Target="activeX/activeX289.xml"/><Relationship Id="rId427" Type="http://schemas.openxmlformats.org/officeDocument/2006/relationships/control" Target="activeX/activeX322.xml"/><Relationship Id="rId448" Type="http://schemas.openxmlformats.org/officeDocument/2006/relationships/control" Target="activeX/activeX343.xml"/><Relationship Id="rId469" Type="http://schemas.openxmlformats.org/officeDocument/2006/relationships/control" Target="activeX/activeX364.xml"/><Relationship Id="rId26" Type="http://schemas.openxmlformats.org/officeDocument/2006/relationships/control" Target="activeX/activeX2.xml"/><Relationship Id="rId231" Type="http://schemas.openxmlformats.org/officeDocument/2006/relationships/control" Target="activeX/activeX179.xml"/><Relationship Id="rId252" Type="http://schemas.openxmlformats.org/officeDocument/2006/relationships/control" Target="activeX/activeX193.xml"/><Relationship Id="rId273" Type="http://schemas.openxmlformats.org/officeDocument/2006/relationships/image" Target="media/image43.wmf"/><Relationship Id="rId294" Type="http://schemas.openxmlformats.org/officeDocument/2006/relationships/control" Target="activeX/activeX216.xml"/><Relationship Id="rId308" Type="http://schemas.openxmlformats.org/officeDocument/2006/relationships/control" Target="activeX/activeX223.xml"/><Relationship Id="rId329" Type="http://schemas.openxmlformats.org/officeDocument/2006/relationships/image" Target="media/image70.wmf"/><Relationship Id="rId480" Type="http://schemas.openxmlformats.org/officeDocument/2006/relationships/image" Target="media/image81.wmf"/><Relationship Id="rId47" Type="http://schemas.openxmlformats.org/officeDocument/2006/relationships/control" Target="activeX/activeX15.xml"/><Relationship Id="rId68" Type="http://schemas.openxmlformats.org/officeDocument/2006/relationships/control" Target="activeX/activeX36.xml"/><Relationship Id="rId89" Type="http://schemas.openxmlformats.org/officeDocument/2006/relationships/control" Target="activeX/activeX54.xml"/><Relationship Id="rId112" Type="http://schemas.openxmlformats.org/officeDocument/2006/relationships/control" Target="activeX/activeX76.xml"/><Relationship Id="rId133" Type="http://schemas.openxmlformats.org/officeDocument/2006/relationships/control" Target="activeX/activeX97.xml"/><Relationship Id="rId154" Type="http://schemas.openxmlformats.org/officeDocument/2006/relationships/control" Target="activeX/activeX118.xml"/><Relationship Id="rId175" Type="http://schemas.openxmlformats.org/officeDocument/2006/relationships/image" Target="media/image14.wmf"/><Relationship Id="rId340" Type="http://schemas.openxmlformats.org/officeDocument/2006/relationships/control" Target="activeX/activeX241.xml"/><Relationship Id="rId361" Type="http://schemas.openxmlformats.org/officeDocument/2006/relationships/hyperlink" Target="http://fipsedatabase.cbmiweb.local/fipse/manage/UserGuides/HowtoUpdateprojectdirector.pdf" TargetMode="External"/><Relationship Id="rId196" Type="http://schemas.openxmlformats.org/officeDocument/2006/relationships/control" Target="activeX/activeX153.xml"/><Relationship Id="rId200" Type="http://schemas.openxmlformats.org/officeDocument/2006/relationships/control" Target="activeX/activeX155.xml"/><Relationship Id="rId382" Type="http://schemas.openxmlformats.org/officeDocument/2006/relationships/control" Target="activeX/activeX279.xml"/><Relationship Id="rId417" Type="http://schemas.openxmlformats.org/officeDocument/2006/relationships/control" Target="activeX/activeX312.xml"/><Relationship Id="rId438" Type="http://schemas.openxmlformats.org/officeDocument/2006/relationships/control" Target="activeX/activeX333.xml"/><Relationship Id="rId459" Type="http://schemas.openxmlformats.org/officeDocument/2006/relationships/control" Target="activeX/activeX354.xml"/><Relationship Id="rId16" Type="http://schemas.openxmlformats.org/officeDocument/2006/relationships/hyperlink" Target="http://fipsedatabase.cbmiweb.local/fipse/manage/report/index.cfm?fuseaction=ListReportFiles&amp;cntReport=6619&amp;cntReportFileType=5" TargetMode="External"/><Relationship Id="rId221" Type="http://schemas.openxmlformats.org/officeDocument/2006/relationships/control" Target="activeX/activeX171.xml"/><Relationship Id="rId242" Type="http://schemas.openxmlformats.org/officeDocument/2006/relationships/control" Target="activeX/activeX187.xml"/><Relationship Id="rId263" Type="http://schemas.openxmlformats.org/officeDocument/2006/relationships/control" Target="activeX/activeX199.xml"/><Relationship Id="rId284" Type="http://schemas.openxmlformats.org/officeDocument/2006/relationships/image" Target="media/image48.wmf"/><Relationship Id="rId319" Type="http://schemas.openxmlformats.org/officeDocument/2006/relationships/image" Target="media/image65.wmf"/><Relationship Id="rId470" Type="http://schemas.openxmlformats.org/officeDocument/2006/relationships/control" Target="activeX/activeX365.xml"/><Relationship Id="rId491" Type="http://schemas.openxmlformats.org/officeDocument/2006/relationships/control" Target="activeX/activeX380.xml"/><Relationship Id="rId505" Type="http://schemas.openxmlformats.org/officeDocument/2006/relationships/control" Target="activeX/activeX390.xml"/><Relationship Id="rId37" Type="http://schemas.openxmlformats.org/officeDocument/2006/relationships/image" Target="media/image8.wmf"/><Relationship Id="rId58" Type="http://schemas.openxmlformats.org/officeDocument/2006/relationships/control" Target="activeX/activeX26.xml"/><Relationship Id="rId79" Type="http://schemas.openxmlformats.org/officeDocument/2006/relationships/control" Target="activeX/activeX46.xml"/><Relationship Id="rId102" Type="http://schemas.openxmlformats.org/officeDocument/2006/relationships/control" Target="activeX/activeX66.xml"/><Relationship Id="rId123" Type="http://schemas.openxmlformats.org/officeDocument/2006/relationships/control" Target="activeX/activeX87.xml"/><Relationship Id="rId144" Type="http://schemas.openxmlformats.org/officeDocument/2006/relationships/control" Target="activeX/activeX108.xml"/><Relationship Id="rId330" Type="http://schemas.openxmlformats.org/officeDocument/2006/relationships/control" Target="activeX/activeX234.xml"/><Relationship Id="rId90" Type="http://schemas.openxmlformats.org/officeDocument/2006/relationships/control" Target="activeX/activeX55.xml"/><Relationship Id="rId165" Type="http://schemas.openxmlformats.org/officeDocument/2006/relationships/control" Target="activeX/activeX129.xml"/><Relationship Id="rId186" Type="http://schemas.openxmlformats.org/officeDocument/2006/relationships/control" Target="activeX/activeX145.xml"/><Relationship Id="rId351" Type="http://schemas.openxmlformats.org/officeDocument/2006/relationships/control" Target="activeX/activeX252.xml"/><Relationship Id="rId372" Type="http://schemas.openxmlformats.org/officeDocument/2006/relationships/control" Target="activeX/activeX269.xml"/><Relationship Id="rId393" Type="http://schemas.openxmlformats.org/officeDocument/2006/relationships/control" Target="activeX/activeX290.xml"/><Relationship Id="rId407" Type="http://schemas.openxmlformats.org/officeDocument/2006/relationships/control" Target="activeX/activeX302.xml"/><Relationship Id="rId428" Type="http://schemas.openxmlformats.org/officeDocument/2006/relationships/control" Target="activeX/activeX323.xml"/><Relationship Id="rId449" Type="http://schemas.openxmlformats.org/officeDocument/2006/relationships/control" Target="activeX/activeX344.xml"/><Relationship Id="rId211" Type="http://schemas.openxmlformats.org/officeDocument/2006/relationships/image" Target="media/image23.wmf"/><Relationship Id="rId232" Type="http://schemas.openxmlformats.org/officeDocument/2006/relationships/control" Target="activeX/activeX180.xml"/><Relationship Id="rId253" Type="http://schemas.openxmlformats.org/officeDocument/2006/relationships/image" Target="media/image34.wmf"/><Relationship Id="rId274" Type="http://schemas.openxmlformats.org/officeDocument/2006/relationships/control" Target="activeX/activeX205.xml"/><Relationship Id="rId295" Type="http://schemas.openxmlformats.org/officeDocument/2006/relationships/image" Target="media/image53.wmf"/><Relationship Id="rId309" Type="http://schemas.openxmlformats.org/officeDocument/2006/relationships/image" Target="media/image60.wmf"/><Relationship Id="rId460" Type="http://schemas.openxmlformats.org/officeDocument/2006/relationships/control" Target="activeX/activeX355.xml"/><Relationship Id="rId481" Type="http://schemas.openxmlformats.org/officeDocument/2006/relationships/control" Target="activeX/activeX373.xml"/><Relationship Id="rId27" Type="http://schemas.openxmlformats.org/officeDocument/2006/relationships/image" Target="media/image4.wmf"/><Relationship Id="rId48" Type="http://schemas.openxmlformats.org/officeDocument/2006/relationships/control" Target="activeX/activeX16.xml"/><Relationship Id="rId69" Type="http://schemas.openxmlformats.org/officeDocument/2006/relationships/control" Target="activeX/activeX37.xml"/><Relationship Id="rId113" Type="http://schemas.openxmlformats.org/officeDocument/2006/relationships/control" Target="activeX/activeX77.xml"/><Relationship Id="rId134" Type="http://schemas.openxmlformats.org/officeDocument/2006/relationships/control" Target="activeX/activeX98.xml"/><Relationship Id="rId320" Type="http://schemas.openxmlformats.org/officeDocument/2006/relationships/control" Target="activeX/activeX229.xml"/><Relationship Id="rId80" Type="http://schemas.openxmlformats.org/officeDocument/2006/relationships/control" Target="activeX/activeX47.xml"/><Relationship Id="rId155" Type="http://schemas.openxmlformats.org/officeDocument/2006/relationships/control" Target="activeX/activeX119.xml"/><Relationship Id="rId176" Type="http://schemas.openxmlformats.org/officeDocument/2006/relationships/control" Target="activeX/activeX138.xml"/><Relationship Id="rId197" Type="http://schemas.openxmlformats.org/officeDocument/2006/relationships/image" Target="media/image18.wmf"/><Relationship Id="rId341" Type="http://schemas.openxmlformats.org/officeDocument/2006/relationships/control" Target="activeX/activeX242.xml"/><Relationship Id="rId362" Type="http://schemas.openxmlformats.org/officeDocument/2006/relationships/control" Target="activeX/activeX260.xml"/><Relationship Id="rId383" Type="http://schemas.openxmlformats.org/officeDocument/2006/relationships/control" Target="activeX/activeX280.xml"/><Relationship Id="rId418" Type="http://schemas.openxmlformats.org/officeDocument/2006/relationships/control" Target="activeX/activeX313.xml"/><Relationship Id="rId439" Type="http://schemas.openxmlformats.org/officeDocument/2006/relationships/control" Target="activeX/activeX334.xml"/><Relationship Id="rId201" Type="http://schemas.openxmlformats.org/officeDocument/2006/relationships/control" Target="activeX/activeX156.xml"/><Relationship Id="rId222" Type="http://schemas.openxmlformats.org/officeDocument/2006/relationships/control" Target="activeX/activeX172.xml"/><Relationship Id="rId243" Type="http://schemas.openxmlformats.org/officeDocument/2006/relationships/control" Target="activeX/activeX188.xml"/><Relationship Id="rId264" Type="http://schemas.openxmlformats.org/officeDocument/2006/relationships/control" Target="activeX/activeX200.xml"/><Relationship Id="rId285" Type="http://schemas.openxmlformats.org/officeDocument/2006/relationships/control" Target="activeX/activeX211.xml"/><Relationship Id="rId450" Type="http://schemas.openxmlformats.org/officeDocument/2006/relationships/control" Target="activeX/activeX345.xml"/><Relationship Id="rId471" Type="http://schemas.openxmlformats.org/officeDocument/2006/relationships/control" Target="activeX/activeX366.xml"/><Relationship Id="rId506" Type="http://schemas.openxmlformats.org/officeDocument/2006/relationships/fontTable" Target="fontTable.xml"/><Relationship Id="rId17" Type="http://schemas.openxmlformats.org/officeDocument/2006/relationships/hyperlink" Target="http://fipsedatabase.cbmiweb.local/fipse/manage/report/index.cfm?fuseaction=ReportMain&amp;cntReport=6619" TargetMode="External"/><Relationship Id="rId38" Type="http://schemas.openxmlformats.org/officeDocument/2006/relationships/control" Target="activeX/activeX9.xml"/><Relationship Id="rId59" Type="http://schemas.openxmlformats.org/officeDocument/2006/relationships/control" Target="activeX/activeX27.xml"/><Relationship Id="rId103" Type="http://schemas.openxmlformats.org/officeDocument/2006/relationships/control" Target="activeX/activeX67.xml"/><Relationship Id="rId124" Type="http://schemas.openxmlformats.org/officeDocument/2006/relationships/control" Target="activeX/activeX88.xml"/><Relationship Id="rId310" Type="http://schemas.openxmlformats.org/officeDocument/2006/relationships/control" Target="activeX/activeX224.xml"/><Relationship Id="rId492" Type="http://schemas.openxmlformats.org/officeDocument/2006/relationships/control" Target="activeX/activeX381.xml"/><Relationship Id="rId70" Type="http://schemas.openxmlformats.org/officeDocument/2006/relationships/control" Target="activeX/activeX38.xml"/><Relationship Id="rId91" Type="http://schemas.openxmlformats.org/officeDocument/2006/relationships/control" Target="activeX/activeX56.xml"/><Relationship Id="rId145" Type="http://schemas.openxmlformats.org/officeDocument/2006/relationships/control" Target="activeX/activeX109.xml"/><Relationship Id="rId166" Type="http://schemas.openxmlformats.org/officeDocument/2006/relationships/control" Target="activeX/activeX130.xml"/><Relationship Id="rId187" Type="http://schemas.openxmlformats.org/officeDocument/2006/relationships/image" Target="media/image16.wmf"/><Relationship Id="rId331" Type="http://schemas.openxmlformats.org/officeDocument/2006/relationships/image" Target="media/image71.wmf"/><Relationship Id="rId352" Type="http://schemas.openxmlformats.org/officeDocument/2006/relationships/control" Target="activeX/activeX253.xml"/><Relationship Id="rId373" Type="http://schemas.openxmlformats.org/officeDocument/2006/relationships/control" Target="activeX/activeX270.xml"/><Relationship Id="rId394" Type="http://schemas.openxmlformats.org/officeDocument/2006/relationships/control" Target="activeX/activeX291.xml"/><Relationship Id="rId408" Type="http://schemas.openxmlformats.org/officeDocument/2006/relationships/control" Target="activeX/activeX303.xml"/><Relationship Id="rId429" Type="http://schemas.openxmlformats.org/officeDocument/2006/relationships/control" Target="activeX/activeX324.xml"/><Relationship Id="rId1" Type="http://schemas.openxmlformats.org/officeDocument/2006/relationships/numbering" Target="numbering.xml"/><Relationship Id="rId212" Type="http://schemas.openxmlformats.org/officeDocument/2006/relationships/control" Target="activeX/activeX163.xml"/><Relationship Id="rId233" Type="http://schemas.openxmlformats.org/officeDocument/2006/relationships/control" Target="activeX/activeX181.xml"/><Relationship Id="rId254" Type="http://schemas.openxmlformats.org/officeDocument/2006/relationships/control" Target="activeX/activeX194.xml"/><Relationship Id="rId440" Type="http://schemas.openxmlformats.org/officeDocument/2006/relationships/control" Target="activeX/activeX335.xml"/><Relationship Id="rId28" Type="http://schemas.openxmlformats.org/officeDocument/2006/relationships/control" Target="activeX/activeX3.xml"/><Relationship Id="rId49" Type="http://schemas.openxmlformats.org/officeDocument/2006/relationships/control" Target="activeX/activeX17.xml"/><Relationship Id="rId114" Type="http://schemas.openxmlformats.org/officeDocument/2006/relationships/control" Target="activeX/activeX78.xml"/><Relationship Id="rId275" Type="http://schemas.openxmlformats.org/officeDocument/2006/relationships/image" Target="media/image44.wmf"/><Relationship Id="rId296" Type="http://schemas.openxmlformats.org/officeDocument/2006/relationships/control" Target="activeX/activeX217.xml"/><Relationship Id="rId300" Type="http://schemas.openxmlformats.org/officeDocument/2006/relationships/control" Target="activeX/activeX219.xml"/><Relationship Id="rId461" Type="http://schemas.openxmlformats.org/officeDocument/2006/relationships/control" Target="activeX/activeX356.xml"/><Relationship Id="rId482" Type="http://schemas.openxmlformats.org/officeDocument/2006/relationships/control" Target="activeX/activeX374.xml"/><Relationship Id="rId60" Type="http://schemas.openxmlformats.org/officeDocument/2006/relationships/control" Target="activeX/activeX28.xml"/><Relationship Id="rId81" Type="http://schemas.openxmlformats.org/officeDocument/2006/relationships/control" Target="activeX/activeX48.xml"/><Relationship Id="rId135" Type="http://schemas.openxmlformats.org/officeDocument/2006/relationships/control" Target="activeX/activeX99.xml"/><Relationship Id="rId156" Type="http://schemas.openxmlformats.org/officeDocument/2006/relationships/control" Target="activeX/activeX120.xml"/><Relationship Id="rId177" Type="http://schemas.openxmlformats.org/officeDocument/2006/relationships/hyperlink" Target="http://fipsedatabase.cbmiweb.local/fipse/manage/projDesc/dsp_categorizeInfo.cfm?subjType=Disciplines" TargetMode="External"/><Relationship Id="rId198" Type="http://schemas.openxmlformats.org/officeDocument/2006/relationships/control" Target="activeX/activeX154.xml"/><Relationship Id="rId321" Type="http://schemas.openxmlformats.org/officeDocument/2006/relationships/image" Target="media/image66.wmf"/><Relationship Id="rId342" Type="http://schemas.openxmlformats.org/officeDocument/2006/relationships/control" Target="activeX/activeX243.xml"/><Relationship Id="rId363" Type="http://schemas.openxmlformats.org/officeDocument/2006/relationships/control" Target="activeX/activeX261.xml"/><Relationship Id="rId384" Type="http://schemas.openxmlformats.org/officeDocument/2006/relationships/control" Target="activeX/activeX281.xml"/><Relationship Id="rId419" Type="http://schemas.openxmlformats.org/officeDocument/2006/relationships/control" Target="activeX/activeX314.xml"/><Relationship Id="rId202" Type="http://schemas.openxmlformats.org/officeDocument/2006/relationships/control" Target="activeX/activeX157.xml"/><Relationship Id="rId223" Type="http://schemas.openxmlformats.org/officeDocument/2006/relationships/control" Target="activeX/activeX173.xml"/><Relationship Id="rId244" Type="http://schemas.openxmlformats.org/officeDocument/2006/relationships/image" Target="media/image30.wmf"/><Relationship Id="rId430" Type="http://schemas.openxmlformats.org/officeDocument/2006/relationships/control" Target="activeX/activeX325.xml"/><Relationship Id="rId18" Type="http://schemas.openxmlformats.org/officeDocument/2006/relationships/hyperlink" Target="http://fipsedatabase.cbmiweb.local/fipse/manage/report/index.cfm?fuseaction=PerfMeas&amp;cntReport=6619" TargetMode="External"/><Relationship Id="rId39" Type="http://schemas.openxmlformats.org/officeDocument/2006/relationships/hyperlink" Target="https://fipsedatabase.ed.gov/fipse/manage/projDesc/dsp_categorizeInfo.cfm?subjType=Topic%20Areas" TargetMode="External"/><Relationship Id="rId265" Type="http://schemas.openxmlformats.org/officeDocument/2006/relationships/image" Target="media/image39.wmf"/><Relationship Id="rId286" Type="http://schemas.openxmlformats.org/officeDocument/2006/relationships/image" Target="media/image49.wmf"/><Relationship Id="rId451" Type="http://schemas.openxmlformats.org/officeDocument/2006/relationships/control" Target="activeX/activeX346.xml"/><Relationship Id="rId472" Type="http://schemas.openxmlformats.org/officeDocument/2006/relationships/control" Target="activeX/activeX367.xml"/><Relationship Id="rId493" Type="http://schemas.openxmlformats.org/officeDocument/2006/relationships/control" Target="activeX/activeX382.xml"/><Relationship Id="rId507" Type="http://schemas.openxmlformats.org/officeDocument/2006/relationships/theme" Target="theme/theme1.xml"/><Relationship Id="rId50" Type="http://schemas.openxmlformats.org/officeDocument/2006/relationships/control" Target="activeX/activeX18.xml"/><Relationship Id="rId104" Type="http://schemas.openxmlformats.org/officeDocument/2006/relationships/control" Target="activeX/activeX68.xml"/><Relationship Id="rId125" Type="http://schemas.openxmlformats.org/officeDocument/2006/relationships/control" Target="activeX/activeX89.xml"/><Relationship Id="rId146" Type="http://schemas.openxmlformats.org/officeDocument/2006/relationships/control" Target="activeX/activeX110.xml"/><Relationship Id="rId167" Type="http://schemas.openxmlformats.org/officeDocument/2006/relationships/control" Target="activeX/activeX131.xml"/><Relationship Id="rId188" Type="http://schemas.openxmlformats.org/officeDocument/2006/relationships/control" Target="activeX/activeX146.xml"/><Relationship Id="rId311" Type="http://schemas.openxmlformats.org/officeDocument/2006/relationships/image" Target="media/image61.wmf"/><Relationship Id="rId332" Type="http://schemas.openxmlformats.org/officeDocument/2006/relationships/control" Target="activeX/activeX235.xml"/><Relationship Id="rId353" Type="http://schemas.openxmlformats.org/officeDocument/2006/relationships/control" Target="activeX/activeX254.xml"/><Relationship Id="rId374" Type="http://schemas.openxmlformats.org/officeDocument/2006/relationships/control" Target="activeX/activeX271.xml"/><Relationship Id="rId395" Type="http://schemas.openxmlformats.org/officeDocument/2006/relationships/image" Target="media/image77.wmf"/><Relationship Id="rId409" Type="http://schemas.openxmlformats.org/officeDocument/2006/relationships/control" Target="activeX/activeX304.xml"/><Relationship Id="rId71" Type="http://schemas.openxmlformats.org/officeDocument/2006/relationships/control" Target="activeX/activeX39.xml"/><Relationship Id="rId92" Type="http://schemas.openxmlformats.org/officeDocument/2006/relationships/control" Target="activeX/activeX57.xml"/><Relationship Id="rId213" Type="http://schemas.openxmlformats.org/officeDocument/2006/relationships/control" Target="activeX/activeX164.xml"/><Relationship Id="rId234" Type="http://schemas.openxmlformats.org/officeDocument/2006/relationships/control" Target="activeX/activeX182.xml"/><Relationship Id="rId420" Type="http://schemas.openxmlformats.org/officeDocument/2006/relationships/control" Target="activeX/activeX315.xml"/><Relationship Id="rId2" Type="http://schemas.openxmlformats.org/officeDocument/2006/relationships/styles" Target="styles.xml"/><Relationship Id="rId29" Type="http://schemas.openxmlformats.org/officeDocument/2006/relationships/control" Target="activeX/activeX4.xml"/><Relationship Id="rId255" Type="http://schemas.openxmlformats.org/officeDocument/2006/relationships/control" Target="activeX/activeX195.xml"/><Relationship Id="rId276" Type="http://schemas.openxmlformats.org/officeDocument/2006/relationships/control" Target="activeX/activeX206.xml"/><Relationship Id="rId297" Type="http://schemas.openxmlformats.org/officeDocument/2006/relationships/image" Target="media/image54.wmf"/><Relationship Id="rId441" Type="http://schemas.openxmlformats.org/officeDocument/2006/relationships/control" Target="activeX/activeX336.xml"/><Relationship Id="rId462" Type="http://schemas.openxmlformats.org/officeDocument/2006/relationships/control" Target="activeX/activeX357.xml"/><Relationship Id="rId483" Type="http://schemas.openxmlformats.org/officeDocument/2006/relationships/image" Target="media/image82.wmf"/><Relationship Id="rId40" Type="http://schemas.openxmlformats.org/officeDocument/2006/relationships/image" Target="media/image9.gif"/><Relationship Id="rId115" Type="http://schemas.openxmlformats.org/officeDocument/2006/relationships/control" Target="activeX/activeX79.xml"/><Relationship Id="rId136" Type="http://schemas.openxmlformats.org/officeDocument/2006/relationships/control" Target="activeX/activeX100.xml"/><Relationship Id="rId157" Type="http://schemas.openxmlformats.org/officeDocument/2006/relationships/control" Target="activeX/activeX121.xml"/><Relationship Id="rId178" Type="http://schemas.openxmlformats.org/officeDocument/2006/relationships/control" Target="activeX/activeX139.xml"/><Relationship Id="rId301" Type="http://schemas.openxmlformats.org/officeDocument/2006/relationships/image" Target="media/image56.wmf"/><Relationship Id="rId322" Type="http://schemas.openxmlformats.org/officeDocument/2006/relationships/control" Target="activeX/activeX230.xml"/><Relationship Id="rId343" Type="http://schemas.openxmlformats.org/officeDocument/2006/relationships/control" Target="activeX/activeX244.xml"/><Relationship Id="rId364" Type="http://schemas.openxmlformats.org/officeDocument/2006/relationships/control" Target="activeX/activeX262.xml"/><Relationship Id="rId61" Type="http://schemas.openxmlformats.org/officeDocument/2006/relationships/control" Target="activeX/activeX29.xml"/><Relationship Id="rId82" Type="http://schemas.openxmlformats.org/officeDocument/2006/relationships/image" Target="media/image12.wmf"/><Relationship Id="rId199" Type="http://schemas.openxmlformats.org/officeDocument/2006/relationships/image" Target="media/image19.wmf"/><Relationship Id="rId203" Type="http://schemas.openxmlformats.org/officeDocument/2006/relationships/control" Target="activeX/activeX158.xml"/><Relationship Id="rId385" Type="http://schemas.openxmlformats.org/officeDocument/2006/relationships/control" Target="activeX/activeX282.xml"/><Relationship Id="rId19" Type="http://schemas.openxmlformats.org/officeDocument/2006/relationships/hyperlink" Target="http://fipsedatabase.cbmiweb.local/fipse/manage/report/index.cfm?fuseaction=ReportMain&amp;cntReport=6619" TargetMode="External"/><Relationship Id="rId224" Type="http://schemas.openxmlformats.org/officeDocument/2006/relationships/control" Target="activeX/activeX174.xml"/><Relationship Id="rId245" Type="http://schemas.openxmlformats.org/officeDocument/2006/relationships/control" Target="activeX/activeX189.xml"/><Relationship Id="rId266" Type="http://schemas.openxmlformats.org/officeDocument/2006/relationships/control" Target="activeX/activeX201.xml"/><Relationship Id="rId287" Type="http://schemas.openxmlformats.org/officeDocument/2006/relationships/control" Target="activeX/activeX212.xml"/><Relationship Id="rId410" Type="http://schemas.openxmlformats.org/officeDocument/2006/relationships/control" Target="activeX/activeX305.xml"/><Relationship Id="rId431" Type="http://schemas.openxmlformats.org/officeDocument/2006/relationships/control" Target="activeX/activeX326.xml"/><Relationship Id="rId452" Type="http://schemas.openxmlformats.org/officeDocument/2006/relationships/control" Target="activeX/activeX347.xml"/><Relationship Id="rId473" Type="http://schemas.openxmlformats.org/officeDocument/2006/relationships/control" Target="activeX/activeX368.xml"/><Relationship Id="rId494" Type="http://schemas.openxmlformats.org/officeDocument/2006/relationships/image" Target="media/image85.wmf"/><Relationship Id="rId30" Type="http://schemas.openxmlformats.org/officeDocument/2006/relationships/image" Target="media/image5.wmf"/><Relationship Id="rId105" Type="http://schemas.openxmlformats.org/officeDocument/2006/relationships/control" Target="activeX/activeX69.xml"/><Relationship Id="rId126" Type="http://schemas.openxmlformats.org/officeDocument/2006/relationships/control" Target="activeX/activeX90.xml"/><Relationship Id="rId147" Type="http://schemas.openxmlformats.org/officeDocument/2006/relationships/control" Target="activeX/activeX111.xml"/><Relationship Id="rId168" Type="http://schemas.openxmlformats.org/officeDocument/2006/relationships/control" Target="activeX/activeX132.xml"/><Relationship Id="rId312" Type="http://schemas.openxmlformats.org/officeDocument/2006/relationships/control" Target="activeX/activeX225.xml"/><Relationship Id="rId333" Type="http://schemas.openxmlformats.org/officeDocument/2006/relationships/image" Target="media/image72.wmf"/><Relationship Id="rId354" Type="http://schemas.openxmlformats.org/officeDocument/2006/relationships/image" Target="media/image74.wmf"/><Relationship Id="rId51" Type="http://schemas.openxmlformats.org/officeDocument/2006/relationships/control" Target="activeX/activeX19.xml"/><Relationship Id="rId72" Type="http://schemas.openxmlformats.org/officeDocument/2006/relationships/control" Target="activeX/activeX40.xml"/><Relationship Id="rId93" Type="http://schemas.openxmlformats.org/officeDocument/2006/relationships/control" Target="activeX/activeX58.xml"/><Relationship Id="rId189" Type="http://schemas.openxmlformats.org/officeDocument/2006/relationships/control" Target="activeX/activeX147.xml"/><Relationship Id="rId375" Type="http://schemas.openxmlformats.org/officeDocument/2006/relationships/control" Target="activeX/activeX272.xml"/><Relationship Id="rId396" Type="http://schemas.openxmlformats.org/officeDocument/2006/relationships/control" Target="activeX/activeX292.xml"/><Relationship Id="rId3" Type="http://schemas.openxmlformats.org/officeDocument/2006/relationships/settings" Target="settings.xml"/><Relationship Id="rId214" Type="http://schemas.openxmlformats.org/officeDocument/2006/relationships/control" Target="activeX/activeX165.xml"/><Relationship Id="rId235" Type="http://schemas.openxmlformats.org/officeDocument/2006/relationships/control" Target="activeX/activeX183.xml"/><Relationship Id="rId256" Type="http://schemas.openxmlformats.org/officeDocument/2006/relationships/image" Target="media/image35.wmf"/><Relationship Id="rId277" Type="http://schemas.openxmlformats.org/officeDocument/2006/relationships/image" Target="media/image45.wmf"/><Relationship Id="rId298" Type="http://schemas.openxmlformats.org/officeDocument/2006/relationships/control" Target="activeX/activeX218.xml"/><Relationship Id="rId400" Type="http://schemas.openxmlformats.org/officeDocument/2006/relationships/image" Target="media/image78.wmf"/><Relationship Id="rId421" Type="http://schemas.openxmlformats.org/officeDocument/2006/relationships/control" Target="activeX/activeX316.xml"/><Relationship Id="rId442" Type="http://schemas.openxmlformats.org/officeDocument/2006/relationships/control" Target="activeX/activeX337.xml"/><Relationship Id="rId463" Type="http://schemas.openxmlformats.org/officeDocument/2006/relationships/control" Target="activeX/activeX358.xml"/><Relationship Id="rId484" Type="http://schemas.openxmlformats.org/officeDocument/2006/relationships/control" Target="activeX/activeX375.xml"/><Relationship Id="rId116" Type="http://schemas.openxmlformats.org/officeDocument/2006/relationships/control" Target="activeX/activeX80.xml"/><Relationship Id="rId137" Type="http://schemas.openxmlformats.org/officeDocument/2006/relationships/control" Target="activeX/activeX101.xml"/><Relationship Id="rId158" Type="http://schemas.openxmlformats.org/officeDocument/2006/relationships/control" Target="activeX/activeX122.xml"/><Relationship Id="rId302" Type="http://schemas.openxmlformats.org/officeDocument/2006/relationships/control" Target="activeX/activeX220.xml"/><Relationship Id="rId323" Type="http://schemas.openxmlformats.org/officeDocument/2006/relationships/image" Target="media/image67.wmf"/><Relationship Id="rId344" Type="http://schemas.openxmlformats.org/officeDocument/2006/relationships/control" Target="activeX/activeX245.xml"/><Relationship Id="rId20" Type="http://schemas.openxmlformats.org/officeDocument/2006/relationships/hyperlink" Target="http://fipsedatabase.cbmiweb.local/fipse/manage/report/index.cfm?fuseaction=ListReportFiles&amp;cntReport=6619&amp;cntReportFileType=4" TargetMode="External"/><Relationship Id="rId41" Type="http://schemas.openxmlformats.org/officeDocument/2006/relationships/image" Target="media/image10.wmf"/><Relationship Id="rId62" Type="http://schemas.openxmlformats.org/officeDocument/2006/relationships/control" Target="activeX/activeX30.xml"/><Relationship Id="rId83" Type="http://schemas.openxmlformats.org/officeDocument/2006/relationships/control" Target="activeX/activeX49.xml"/><Relationship Id="rId179" Type="http://schemas.openxmlformats.org/officeDocument/2006/relationships/control" Target="activeX/activeX140.xml"/><Relationship Id="rId365" Type="http://schemas.openxmlformats.org/officeDocument/2006/relationships/control" Target="activeX/activeX263.xml"/><Relationship Id="rId386" Type="http://schemas.openxmlformats.org/officeDocument/2006/relationships/control" Target="activeX/activeX283.xml"/><Relationship Id="rId190" Type="http://schemas.openxmlformats.org/officeDocument/2006/relationships/control" Target="activeX/activeX148.xml"/><Relationship Id="rId204" Type="http://schemas.openxmlformats.org/officeDocument/2006/relationships/image" Target="media/image20.wmf"/><Relationship Id="rId225" Type="http://schemas.openxmlformats.org/officeDocument/2006/relationships/control" Target="activeX/activeX175.xml"/><Relationship Id="rId246" Type="http://schemas.openxmlformats.org/officeDocument/2006/relationships/control" Target="activeX/activeX190.xml"/><Relationship Id="rId267" Type="http://schemas.openxmlformats.org/officeDocument/2006/relationships/image" Target="media/image40.wmf"/><Relationship Id="rId288" Type="http://schemas.openxmlformats.org/officeDocument/2006/relationships/image" Target="media/image50.wmf"/><Relationship Id="rId411" Type="http://schemas.openxmlformats.org/officeDocument/2006/relationships/control" Target="activeX/activeX306.xml"/><Relationship Id="rId432" Type="http://schemas.openxmlformats.org/officeDocument/2006/relationships/control" Target="activeX/activeX327.xml"/><Relationship Id="rId453" Type="http://schemas.openxmlformats.org/officeDocument/2006/relationships/control" Target="activeX/activeX348.xml"/><Relationship Id="rId474" Type="http://schemas.openxmlformats.org/officeDocument/2006/relationships/image" Target="media/image79.wmf"/><Relationship Id="rId106" Type="http://schemas.openxmlformats.org/officeDocument/2006/relationships/control" Target="activeX/activeX70.xml"/><Relationship Id="rId127" Type="http://schemas.openxmlformats.org/officeDocument/2006/relationships/control" Target="activeX/activeX91.xml"/><Relationship Id="rId313" Type="http://schemas.openxmlformats.org/officeDocument/2006/relationships/image" Target="media/image62.wmf"/><Relationship Id="rId495" Type="http://schemas.openxmlformats.org/officeDocument/2006/relationships/control" Target="activeX/activeX383.xml"/><Relationship Id="rId10" Type="http://schemas.openxmlformats.org/officeDocument/2006/relationships/hyperlink" Target="http://fipsedatabase.cbmiweb.local/fipse/manage/report/index.cfm?fuseaction=PerformanceNarrativeForm&amp;cntReport=6619" TargetMode="External"/><Relationship Id="rId31" Type="http://schemas.openxmlformats.org/officeDocument/2006/relationships/control" Target="activeX/activeX5.xml"/><Relationship Id="rId52" Type="http://schemas.openxmlformats.org/officeDocument/2006/relationships/control" Target="activeX/activeX20.xml"/><Relationship Id="rId73" Type="http://schemas.openxmlformats.org/officeDocument/2006/relationships/image" Target="media/image11.wmf"/><Relationship Id="rId94" Type="http://schemas.openxmlformats.org/officeDocument/2006/relationships/control" Target="activeX/activeX59.xml"/><Relationship Id="rId148" Type="http://schemas.openxmlformats.org/officeDocument/2006/relationships/control" Target="activeX/activeX112.xml"/><Relationship Id="rId169" Type="http://schemas.openxmlformats.org/officeDocument/2006/relationships/control" Target="activeX/activeX133.xml"/><Relationship Id="rId334" Type="http://schemas.openxmlformats.org/officeDocument/2006/relationships/control" Target="activeX/activeX236.xml"/><Relationship Id="rId355" Type="http://schemas.openxmlformats.org/officeDocument/2006/relationships/control" Target="activeX/activeX255.xml"/><Relationship Id="rId376" Type="http://schemas.openxmlformats.org/officeDocument/2006/relationships/control" Target="activeX/activeX273.xml"/><Relationship Id="rId397" Type="http://schemas.openxmlformats.org/officeDocument/2006/relationships/control" Target="activeX/activeX293.xml"/><Relationship Id="rId4" Type="http://schemas.openxmlformats.org/officeDocument/2006/relationships/webSettings" Target="webSettings.xml"/><Relationship Id="rId180" Type="http://schemas.openxmlformats.org/officeDocument/2006/relationships/control" Target="activeX/activeX141.xml"/><Relationship Id="rId215" Type="http://schemas.openxmlformats.org/officeDocument/2006/relationships/control" Target="activeX/activeX166.xml"/><Relationship Id="rId236" Type="http://schemas.openxmlformats.org/officeDocument/2006/relationships/control" Target="activeX/activeX184.xml"/><Relationship Id="rId257" Type="http://schemas.openxmlformats.org/officeDocument/2006/relationships/control" Target="activeX/activeX196.xml"/><Relationship Id="rId278" Type="http://schemas.openxmlformats.org/officeDocument/2006/relationships/control" Target="activeX/activeX207.xml"/><Relationship Id="rId401" Type="http://schemas.openxmlformats.org/officeDocument/2006/relationships/control" Target="activeX/activeX296.xml"/><Relationship Id="rId422" Type="http://schemas.openxmlformats.org/officeDocument/2006/relationships/control" Target="activeX/activeX317.xml"/><Relationship Id="rId443" Type="http://schemas.openxmlformats.org/officeDocument/2006/relationships/control" Target="activeX/activeX338.xml"/><Relationship Id="rId464" Type="http://schemas.openxmlformats.org/officeDocument/2006/relationships/control" Target="activeX/activeX359.xml"/><Relationship Id="rId303" Type="http://schemas.openxmlformats.org/officeDocument/2006/relationships/image" Target="media/image57.wmf"/><Relationship Id="rId485" Type="http://schemas.openxmlformats.org/officeDocument/2006/relationships/control" Target="activeX/activeX376.xml"/><Relationship Id="rId42" Type="http://schemas.openxmlformats.org/officeDocument/2006/relationships/control" Target="activeX/activeX10.xml"/><Relationship Id="rId84" Type="http://schemas.openxmlformats.org/officeDocument/2006/relationships/control" Target="activeX/activeX50.xml"/><Relationship Id="rId138" Type="http://schemas.openxmlformats.org/officeDocument/2006/relationships/control" Target="activeX/activeX102.xml"/><Relationship Id="rId345" Type="http://schemas.openxmlformats.org/officeDocument/2006/relationships/control" Target="activeX/activeX246.xml"/><Relationship Id="rId387" Type="http://schemas.openxmlformats.org/officeDocument/2006/relationships/control" Target="activeX/activeX284.xml"/><Relationship Id="rId191" Type="http://schemas.openxmlformats.org/officeDocument/2006/relationships/control" Target="activeX/activeX149.xml"/><Relationship Id="rId205" Type="http://schemas.openxmlformats.org/officeDocument/2006/relationships/control" Target="activeX/activeX159.xml"/><Relationship Id="rId247" Type="http://schemas.openxmlformats.org/officeDocument/2006/relationships/image" Target="media/image31.wmf"/><Relationship Id="rId412" Type="http://schemas.openxmlformats.org/officeDocument/2006/relationships/control" Target="activeX/activeX307.xml"/><Relationship Id="rId107" Type="http://schemas.openxmlformats.org/officeDocument/2006/relationships/control" Target="activeX/activeX71.xml"/><Relationship Id="rId289" Type="http://schemas.openxmlformats.org/officeDocument/2006/relationships/control" Target="activeX/activeX213.xml"/><Relationship Id="rId454" Type="http://schemas.openxmlformats.org/officeDocument/2006/relationships/control" Target="activeX/activeX349.xml"/><Relationship Id="rId496" Type="http://schemas.openxmlformats.org/officeDocument/2006/relationships/image" Target="media/image86.wmf"/><Relationship Id="rId11" Type="http://schemas.openxmlformats.org/officeDocument/2006/relationships/hyperlink" Target="http://fipsedatabase.cbmiweb.local/fipse/manage/report/index.cfm?fuseaction=ReportMain&amp;cntReport=6619" TargetMode="External"/><Relationship Id="rId53" Type="http://schemas.openxmlformats.org/officeDocument/2006/relationships/control" Target="activeX/activeX21.xml"/><Relationship Id="rId149" Type="http://schemas.openxmlformats.org/officeDocument/2006/relationships/control" Target="activeX/activeX113.xml"/><Relationship Id="rId314" Type="http://schemas.openxmlformats.org/officeDocument/2006/relationships/control" Target="activeX/activeX226.xml"/><Relationship Id="rId356" Type="http://schemas.openxmlformats.org/officeDocument/2006/relationships/image" Target="media/image75.wmf"/><Relationship Id="rId398" Type="http://schemas.openxmlformats.org/officeDocument/2006/relationships/control" Target="activeX/activeX294.xml"/><Relationship Id="rId95" Type="http://schemas.openxmlformats.org/officeDocument/2006/relationships/control" Target="activeX/activeX60.xml"/><Relationship Id="rId160" Type="http://schemas.openxmlformats.org/officeDocument/2006/relationships/control" Target="activeX/activeX124.xml"/><Relationship Id="rId216" Type="http://schemas.openxmlformats.org/officeDocument/2006/relationships/image" Target="media/image24.wmf"/><Relationship Id="rId423" Type="http://schemas.openxmlformats.org/officeDocument/2006/relationships/control" Target="activeX/activeX318.xml"/><Relationship Id="rId258" Type="http://schemas.openxmlformats.org/officeDocument/2006/relationships/image" Target="media/image36.wmf"/><Relationship Id="rId465" Type="http://schemas.openxmlformats.org/officeDocument/2006/relationships/control" Target="activeX/activeX360.xml"/><Relationship Id="rId22" Type="http://schemas.openxmlformats.org/officeDocument/2006/relationships/hyperlink" Target="http://fipsedatabase.cbmiweb.local/fipse/manage/report/index.cfm?fuseaction=PreviewReport&amp;cntReport=6619" TargetMode="External"/><Relationship Id="rId64" Type="http://schemas.openxmlformats.org/officeDocument/2006/relationships/control" Target="activeX/activeX32.xml"/><Relationship Id="rId118" Type="http://schemas.openxmlformats.org/officeDocument/2006/relationships/control" Target="activeX/activeX82.xml"/><Relationship Id="rId325" Type="http://schemas.openxmlformats.org/officeDocument/2006/relationships/image" Target="media/image68.wmf"/><Relationship Id="rId367" Type="http://schemas.openxmlformats.org/officeDocument/2006/relationships/control" Target="activeX/activeX265.xml"/><Relationship Id="rId171" Type="http://schemas.openxmlformats.org/officeDocument/2006/relationships/control" Target="activeX/activeX135.xml"/><Relationship Id="rId227" Type="http://schemas.openxmlformats.org/officeDocument/2006/relationships/image" Target="media/image25.wmf"/><Relationship Id="rId269" Type="http://schemas.openxmlformats.org/officeDocument/2006/relationships/image" Target="media/image41.wmf"/><Relationship Id="rId434" Type="http://schemas.openxmlformats.org/officeDocument/2006/relationships/control" Target="activeX/activeX329.xml"/><Relationship Id="rId476" Type="http://schemas.openxmlformats.org/officeDocument/2006/relationships/control" Target="activeX/activeX370.xml"/><Relationship Id="rId33" Type="http://schemas.openxmlformats.org/officeDocument/2006/relationships/control" Target="activeX/activeX6.xml"/><Relationship Id="rId129" Type="http://schemas.openxmlformats.org/officeDocument/2006/relationships/control" Target="activeX/activeX93.xml"/><Relationship Id="rId280" Type="http://schemas.openxmlformats.org/officeDocument/2006/relationships/control" Target="activeX/activeX208.xml"/><Relationship Id="rId336" Type="http://schemas.openxmlformats.org/officeDocument/2006/relationships/control" Target="activeX/activeX238.xml"/><Relationship Id="rId501" Type="http://schemas.openxmlformats.org/officeDocument/2006/relationships/image" Target="media/image88.wmf"/><Relationship Id="rId75" Type="http://schemas.openxmlformats.org/officeDocument/2006/relationships/control" Target="activeX/activeX42.xml"/><Relationship Id="rId140" Type="http://schemas.openxmlformats.org/officeDocument/2006/relationships/control" Target="activeX/activeX104.xml"/><Relationship Id="rId182" Type="http://schemas.openxmlformats.org/officeDocument/2006/relationships/control" Target="activeX/activeX143.xml"/><Relationship Id="rId378" Type="http://schemas.openxmlformats.org/officeDocument/2006/relationships/control" Target="activeX/activeX275.xml"/><Relationship Id="rId403" Type="http://schemas.openxmlformats.org/officeDocument/2006/relationships/control" Target="activeX/activeX298.xml"/><Relationship Id="rId6" Type="http://schemas.openxmlformats.org/officeDocument/2006/relationships/hyperlink" Target="http://fipsedatabase.cbmiweb.local/fipse/manage/projDesc/index.cfm?fuseaction=AbstractPreview&amp;cntReport=6619" TargetMode="External"/><Relationship Id="rId238" Type="http://schemas.openxmlformats.org/officeDocument/2006/relationships/control" Target="activeX/activeX185.xml"/><Relationship Id="rId445" Type="http://schemas.openxmlformats.org/officeDocument/2006/relationships/control" Target="activeX/activeX340.xml"/><Relationship Id="rId487" Type="http://schemas.openxmlformats.org/officeDocument/2006/relationships/control" Target="activeX/activeX377.xml"/><Relationship Id="rId291" Type="http://schemas.openxmlformats.org/officeDocument/2006/relationships/control" Target="activeX/activeX214.xml"/><Relationship Id="rId305" Type="http://schemas.openxmlformats.org/officeDocument/2006/relationships/image" Target="media/image58.wmf"/><Relationship Id="rId347" Type="http://schemas.openxmlformats.org/officeDocument/2006/relationships/control" Target="activeX/activeX248.xml"/><Relationship Id="rId44" Type="http://schemas.openxmlformats.org/officeDocument/2006/relationships/control" Target="activeX/activeX12.xml"/><Relationship Id="rId86" Type="http://schemas.openxmlformats.org/officeDocument/2006/relationships/control" Target="activeX/activeX52.xml"/><Relationship Id="rId151" Type="http://schemas.openxmlformats.org/officeDocument/2006/relationships/control" Target="activeX/activeX115.xml"/><Relationship Id="rId389" Type="http://schemas.openxmlformats.org/officeDocument/2006/relationships/control" Target="activeX/activeX286.xml"/><Relationship Id="rId193" Type="http://schemas.openxmlformats.org/officeDocument/2006/relationships/control" Target="activeX/activeX151.xml"/><Relationship Id="rId207" Type="http://schemas.openxmlformats.org/officeDocument/2006/relationships/control" Target="activeX/activeX160.xml"/><Relationship Id="rId249" Type="http://schemas.openxmlformats.org/officeDocument/2006/relationships/image" Target="media/image32.wmf"/><Relationship Id="rId414" Type="http://schemas.openxmlformats.org/officeDocument/2006/relationships/control" Target="activeX/activeX309.xml"/><Relationship Id="rId456" Type="http://schemas.openxmlformats.org/officeDocument/2006/relationships/control" Target="activeX/activeX351.xml"/><Relationship Id="rId498" Type="http://schemas.openxmlformats.org/officeDocument/2006/relationships/image" Target="media/image87.wmf"/><Relationship Id="rId13" Type="http://schemas.openxmlformats.org/officeDocument/2006/relationships/hyperlink" Target="http://fipsedatabase.cbmiweb.local/fipse/manage/report/index.cfm?fuseaction=ReportMain&amp;cntReport=6619" TargetMode="External"/><Relationship Id="rId109" Type="http://schemas.openxmlformats.org/officeDocument/2006/relationships/control" Target="activeX/activeX73.xml"/><Relationship Id="rId260" Type="http://schemas.openxmlformats.org/officeDocument/2006/relationships/image" Target="media/image37.wmf"/><Relationship Id="rId316" Type="http://schemas.openxmlformats.org/officeDocument/2006/relationships/control" Target="activeX/activeX227.xml"/><Relationship Id="rId55" Type="http://schemas.openxmlformats.org/officeDocument/2006/relationships/control" Target="activeX/activeX23.xml"/><Relationship Id="rId97" Type="http://schemas.openxmlformats.org/officeDocument/2006/relationships/control" Target="activeX/activeX61.xml"/><Relationship Id="rId120" Type="http://schemas.openxmlformats.org/officeDocument/2006/relationships/control" Target="activeX/activeX84.xml"/><Relationship Id="rId358" Type="http://schemas.openxmlformats.org/officeDocument/2006/relationships/control" Target="activeX/activeX257.xml"/><Relationship Id="rId162" Type="http://schemas.openxmlformats.org/officeDocument/2006/relationships/control" Target="activeX/activeX126.xml"/><Relationship Id="rId218" Type="http://schemas.openxmlformats.org/officeDocument/2006/relationships/control" Target="activeX/activeX168.xml"/><Relationship Id="rId425" Type="http://schemas.openxmlformats.org/officeDocument/2006/relationships/control" Target="activeX/activeX320.xml"/><Relationship Id="rId467" Type="http://schemas.openxmlformats.org/officeDocument/2006/relationships/control" Target="activeX/activeX362.xml"/><Relationship Id="rId271" Type="http://schemas.openxmlformats.org/officeDocument/2006/relationships/image" Target="media/image42.wmf"/><Relationship Id="rId24" Type="http://schemas.openxmlformats.org/officeDocument/2006/relationships/control" Target="activeX/activeX1.xml"/><Relationship Id="rId66" Type="http://schemas.openxmlformats.org/officeDocument/2006/relationships/control" Target="activeX/activeX34.xml"/><Relationship Id="rId131" Type="http://schemas.openxmlformats.org/officeDocument/2006/relationships/control" Target="activeX/activeX95.xml"/><Relationship Id="rId327" Type="http://schemas.openxmlformats.org/officeDocument/2006/relationships/image" Target="media/image69.wmf"/><Relationship Id="rId369" Type="http://schemas.openxmlformats.org/officeDocument/2006/relationships/control" Target="activeX/activeX2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22-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22-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24-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24-5CC6-11CF-8D67-00AA00BDCE1D}" ax:persistence="persistStream" r:id="rId1"/>
</file>

<file path=word/activeX/activeX166.xml><?xml version="1.0" encoding="utf-8"?>
<ax:ocx xmlns:ax="http://schemas.microsoft.com/office/2006/activeX" xmlns:r="http://schemas.openxmlformats.org/officeDocument/2006/relationships" ax:classid="{5512D124-5CC6-11CF-8D67-00AA00BDCE1D}" ax:persistence="persistStream" r:id="rId1"/>
</file>

<file path=word/activeX/activeX167.xml><?xml version="1.0" encoding="utf-8"?>
<ax:ocx xmlns:ax="http://schemas.microsoft.com/office/2006/activeX" xmlns:r="http://schemas.openxmlformats.org/officeDocument/2006/relationships" ax:classid="{5512D110-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22-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0-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0-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24-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50.xml><?xml version="1.0" encoding="utf-8"?>
<ax:ocx xmlns:ax="http://schemas.microsoft.com/office/2006/activeX" xmlns:r="http://schemas.openxmlformats.org/officeDocument/2006/relationships" ax:classid="{5512D11A-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A-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24-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24-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70.xml><?xml version="1.0" encoding="utf-8"?>
<ax:ocx xmlns:ax="http://schemas.microsoft.com/office/2006/activeX" xmlns:r="http://schemas.openxmlformats.org/officeDocument/2006/relationships" ax:classid="{5512D11A-5CC6-11CF-8D67-00AA00BDCE1D}" ax:persistence="persistStream" r:id="rId1"/>
</file>

<file path=word/activeX/activeX371.xml><?xml version="1.0" encoding="utf-8"?>
<ax:ocx xmlns:ax="http://schemas.microsoft.com/office/2006/activeX" xmlns:r="http://schemas.openxmlformats.org/officeDocument/2006/relationships" ax:classid="{5512D110-5CC6-11CF-8D67-00AA00BDCE1D}" ax:persistence="persistStream" r:id="rId1"/>
</file>

<file path=word/activeX/activeX372.xml><?xml version="1.0" encoding="utf-8"?>
<ax:ocx xmlns:ax="http://schemas.microsoft.com/office/2006/activeX" xmlns:r="http://schemas.openxmlformats.org/officeDocument/2006/relationships" ax:classid="{5512D11A-5CC6-11CF-8D67-00AA00BDCE1D}" ax:persistence="persistStream" r:id="rId1"/>
</file>

<file path=word/activeX/activeX373.xml><?xml version="1.0" encoding="utf-8"?>
<ax:ocx xmlns:ax="http://schemas.microsoft.com/office/2006/activeX" xmlns:r="http://schemas.openxmlformats.org/officeDocument/2006/relationships" ax:classid="{5512D110-5CC6-11CF-8D67-00AA00BDCE1D}" ax:persistence="persistStream" r:id="rId1"/>
</file>

<file path=word/activeX/activeX374.xml><?xml version="1.0" encoding="utf-8"?>
<ax:ocx xmlns:ax="http://schemas.microsoft.com/office/2006/activeX" xmlns:r="http://schemas.openxmlformats.org/officeDocument/2006/relationships" ax:classid="{5512D11A-5CC6-11CF-8D67-00AA00BDCE1D}" ax:persistence="persistStream" r:id="rId1"/>
</file>

<file path=word/activeX/activeX375.xml><?xml version="1.0" encoding="utf-8"?>
<ax:ocx xmlns:ax="http://schemas.microsoft.com/office/2006/activeX" xmlns:r="http://schemas.openxmlformats.org/officeDocument/2006/relationships" ax:classid="{5512D110-5CC6-11CF-8D67-00AA00BDCE1D}" ax:persistence="persistStream" r:id="rId1"/>
</file>

<file path=word/activeX/activeX376.xml><?xml version="1.0" encoding="utf-8"?>
<ax:ocx xmlns:ax="http://schemas.microsoft.com/office/2006/activeX" xmlns:r="http://schemas.openxmlformats.org/officeDocument/2006/relationships" ax:classid="{5512D11A-5CC6-11CF-8D67-00AA00BDCE1D}" ax:persistence="persistStream" r:id="rId1"/>
</file>

<file path=word/activeX/activeX377.xml><?xml version="1.0" encoding="utf-8"?>
<ax:ocx xmlns:ax="http://schemas.microsoft.com/office/2006/activeX" xmlns:r="http://schemas.openxmlformats.org/officeDocument/2006/relationships" ax:classid="{5512D110-5CC6-11CF-8D67-00AA00BDCE1D}" ax:persistence="persistStream" r:id="rId1"/>
</file>

<file path=word/activeX/activeX378.xml><?xml version="1.0" encoding="utf-8"?>
<ax:ocx xmlns:ax="http://schemas.microsoft.com/office/2006/activeX" xmlns:r="http://schemas.openxmlformats.org/officeDocument/2006/relationships" ax:classid="{5512D124-5CC6-11CF-8D67-00AA00BDCE1D}" ax:persistence="persistStream" r:id="rId1"/>
</file>

<file path=word/activeX/activeX379.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80.xml><?xml version="1.0" encoding="utf-8"?>
<ax:ocx xmlns:ax="http://schemas.microsoft.com/office/2006/activeX" xmlns:r="http://schemas.openxmlformats.org/officeDocument/2006/relationships" ax:classid="{5512D124-5CC6-11CF-8D67-00AA00BDCE1D}" ax:persistence="persistStream" r:id="rId1"/>
</file>

<file path=word/activeX/activeX381.xml><?xml version="1.0" encoding="utf-8"?>
<ax:ocx xmlns:ax="http://schemas.microsoft.com/office/2006/activeX" xmlns:r="http://schemas.openxmlformats.org/officeDocument/2006/relationships" ax:classid="{5512D124-5CC6-11CF-8D67-00AA00BDCE1D}" ax:persistence="persistStream" r:id="rId1"/>
</file>

<file path=word/activeX/activeX382.xml><?xml version="1.0" encoding="utf-8"?>
<ax:ocx xmlns:ax="http://schemas.microsoft.com/office/2006/activeX" xmlns:r="http://schemas.openxmlformats.org/officeDocument/2006/relationships" ax:classid="{5512D124-5CC6-11CF-8D67-00AA00BDCE1D}" ax:persistence="persistStream" r:id="rId1"/>
</file>

<file path=word/activeX/activeX383.xml><?xml version="1.0" encoding="utf-8"?>
<ax:ocx xmlns:ax="http://schemas.microsoft.com/office/2006/activeX" xmlns:r="http://schemas.openxmlformats.org/officeDocument/2006/relationships" ax:classid="{5512D11A-5CC6-11CF-8D67-00AA00BDCE1D}" ax:persistence="persistStream" r:id="rId1"/>
</file>

<file path=word/activeX/activeX384.xml><?xml version="1.0" encoding="utf-8"?>
<ax:ocx xmlns:ax="http://schemas.microsoft.com/office/2006/activeX" xmlns:r="http://schemas.openxmlformats.org/officeDocument/2006/relationships" ax:classid="{5512D11A-5CC6-11CF-8D67-00AA00BDCE1D}" ax:persistence="persistStream" r:id="rId1"/>
</file>

<file path=word/activeX/activeX385.xml><?xml version="1.0" encoding="utf-8"?>
<ax:ocx xmlns:ax="http://schemas.microsoft.com/office/2006/activeX" xmlns:r="http://schemas.openxmlformats.org/officeDocument/2006/relationships" ax:classid="{5512D11A-5CC6-11CF-8D67-00AA00BDCE1D}" ax:persistence="persistStream" r:id="rId1"/>
</file>

<file path=word/activeX/activeX386.xml><?xml version="1.0" encoding="utf-8"?>
<ax:ocx xmlns:ax="http://schemas.microsoft.com/office/2006/activeX" xmlns:r="http://schemas.openxmlformats.org/officeDocument/2006/relationships" ax:classid="{5512D124-5CC6-11CF-8D67-00AA00BDCE1D}" ax:persistence="persistStream" r:id="rId1"/>
</file>

<file path=word/activeX/activeX387.xml><?xml version="1.0" encoding="utf-8"?>
<ax:ocx xmlns:ax="http://schemas.microsoft.com/office/2006/activeX" xmlns:r="http://schemas.openxmlformats.org/officeDocument/2006/relationships" ax:classid="{5512D110-5CC6-11CF-8D67-00AA00BDCE1D}" ax:persistence="persistStream" r:id="rId1"/>
</file>

<file path=word/activeX/activeX388.xml><?xml version="1.0" encoding="utf-8"?>
<ax:ocx xmlns:ax="http://schemas.microsoft.com/office/2006/activeX" xmlns:r="http://schemas.openxmlformats.org/officeDocument/2006/relationships" ax:classid="{5512D11A-5CC6-11CF-8D67-00AA00BDCE1D}" ax:persistence="persistStream" r:id="rId1"/>
</file>

<file path=word/activeX/activeX389.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39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EE462E2D.dotm</Template>
  <TotalTime>0</TotalTime>
  <Pages>20</Pages>
  <Words>4612</Words>
  <Characters>45242</Characters>
  <Application>Microsoft Office Word</Application>
  <DocSecurity>0</DocSecurity>
  <Lines>377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Bish</dc:creator>
  <cp:keywords/>
  <dc:description/>
  <cp:lastModifiedBy>Rebecca Bish</cp:lastModifiedBy>
  <cp:revision>2</cp:revision>
  <dcterms:created xsi:type="dcterms:W3CDTF">2016-07-29T12:19:00Z</dcterms:created>
  <dcterms:modified xsi:type="dcterms:W3CDTF">2016-07-29T12:19:00Z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661964038</vt:i4>
  </property>
</Properties>
</file>