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E9A8" w14:textId="77777777" w:rsidR="00026C39" w:rsidRDefault="00026C39" w:rsidP="00026C39">
      <w:pPr>
        <w:pStyle w:val="NormalSS"/>
        <w:pageBreakBefore/>
        <w:spacing w:before="2640" w:after="0"/>
        <w:ind w:firstLine="0"/>
        <w:jc w:val="center"/>
        <w:rPr>
          <w:rFonts w:ascii="Arial Black" w:hAnsi="Arial Black"/>
          <w:caps/>
          <w:sz w:val="22"/>
        </w:rPr>
      </w:pPr>
    </w:p>
    <w:p w14:paraId="1DDCB2B1" w14:textId="77777777" w:rsidR="00026C39" w:rsidRPr="00026C39" w:rsidRDefault="00026C39" w:rsidP="00026C39">
      <w:pPr>
        <w:pStyle w:val="MarkforAppendixTitle"/>
        <w:spacing w:before="0" w:after="0"/>
      </w:pPr>
      <w:r>
        <w:t xml:space="preserve">APPENDIX </w:t>
      </w:r>
      <w:bookmarkStart w:id="0" w:name="AppLetter"/>
      <w:bookmarkEnd w:id="0"/>
      <w:r w:rsidR="00FB38B0">
        <w:t>A</w:t>
      </w:r>
      <w:r w:rsidR="00A55EEE">
        <w:t>.</w:t>
      </w:r>
      <w:r>
        <w:t>1</w:t>
      </w:r>
      <w:r>
        <w:br/>
      </w:r>
      <w:r>
        <w:br/>
      </w:r>
      <w:bookmarkStart w:id="1" w:name="AppTitle"/>
      <w:bookmarkEnd w:id="1"/>
      <w:r>
        <w:t>SITE VISIT LETTER</w:t>
      </w:r>
    </w:p>
    <w:p w14:paraId="36BFEFEA" w14:textId="77777777" w:rsidR="00026C39" w:rsidRDefault="00026C39" w:rsidP="00026C39">
      <w:pPr>
        <w:pStyle w:val="NormalSS"/>
      </w:pPr>
    </w:p>
    <w:p w14:paraId="7C63C603" w14:textId="77777777" w:rsidR="00026C39" w:rsidRDefault="00026C39" w:rsidP="00026C39">
      <w:pPr>
        <w:pStyle w:val="NormalSS"/>
        <w:sectPr w:rsidR="00026C39" w:rsidSect="00026C39"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paperSrc w:first="7" w:other="7"/>
          <w:cols w:space="720"/>
          <w:noEndnote/>
          <w:titlePg/>
          <w:docGrid w:linePitch="326"/>
        </w:sectPr>
      </w:pPr>
    </w:p>
    <w:p w14:paraId="1AB05169" w14:textId="77777777" w:rsidR="00C373D5" w:rsidRDefault="00C373D5" w:rsidP="00026C39">
      <w:pPr>
        <w:pStyle w:val="NormalSS"/>
        <w:rPr>
          <w:rFonts w:eastAsiaTheme="minorEastAsia"/>
          <w:b/>
          <w:szCs w:val="24"/>
        </w:rPr>
      </w:pPr>
    </w:p>
    <w:p w14:paraId="792FE768" w14:textId="77777777" w:rsidR="00026C39" w:rsidRDefault="00C373D5" w:rsidP="00C373D5">
      <w:pPr>
        <w:pStyle w:val="NormalSS"/>
        <w:spacing w:before="3060"/>
        <w:ind w:firstLine="0"/>
        <w:jc w:val="center"/>
      </w:pPr>
      <w:r w:rsidRPr="00320FB7">
        <w:rPr>
          <w:rFonts w:eastAsiaTheme="minorEastAsia"/>
          <w:b/>
          <w:szCs w:val="24"/>
        </w:rPr>
        <w:t>This page has been left blank for double-sided copying.</w:t>
      </w:r>
    </w:p>
    <w:p w14:paraId="3DCD7ED0" w14:textId="77777777" w:rsidR="00026C39" w:rsidRDefault="00026C39" w:rsidP="00026C39">
      <w:pPr>
        <w:pStyle w:val="NormalSS"/>
      </w:pPr>
    </w:p>
    <w:p w14:paraId="0F86B91F" w14:textId="77777777" w:rsidR="00026C39" w:rsidRPr="00026C39" w:rsidRDefault="00026C39" w:rsidP="00026C39">
      <w:pPr>
        <w:pStyle w:val="NormalSS"/>
        <w:sectPr w:rsidR="00026C39" w:rsidRPr="00026C39" w:rsidSect="00026C39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aperSrc w:first="7" w:other="7"/>
          <w:cols w:space="720"/>
          <w:noEndnote/>
          <w:titlePg/>
          <w:docGrid w:linePitch="326"/>
        </w:sectPr>
      </w:pPr>
    </w:p>
    <w:p w14:paraId="3E789FA5" w14:textId="77777777" w:rsidR="004A3697" w:rsidRPr="006A5DBF" w:rsidRDefault="004A3697" w:rsidP="006A5DBF">
      <w:pPr>
        <w:pStyle w:val="NormalSS"/>
        <w:tabs>
          <w:tab w:val="left" w:pos="90"/>
          <w:tab w:val="left" w:pos="8280"/>
        </w:tabs>
        <w:ind w:firstLine="0"/>
        <w:rPr>
          <w:iCs/>
          <w:sz w:val="16"/>
        </w:rPr>
        <w:sectPr w:rsidR="004A3697" w:rsidRPr="006A5DBF" w:rsidSect="007077C2"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965" w:right="547" w:bottom="1440" w:left="720" w:header="720" w:footer="1440" w:gutter="0"/>
          <w:paperSrc w:first="7" w:other="7"/>
          <w:cols w:num="2" w:space="720"/>
          <w:noEndnote/>
          <w:titlePg/>
          <w:docGrid w:linePitch="326"/>
        </w:sectPr>
      </w:pPr>
    </w:p>
    <w:tbl>
      <w:tblPr>
        <w:tblW w:w="10800" w:type="dxa"/>
        <w:tblInd w:w="-522" w:type="dxa"/>
        <w:tblLook w:val="04A0" w:firstRow="1" w:lastRow="0" w:firstColumn="1" w:lastColumn="0" w:noHBand="0" w:noVBand="1"/>
      </w:tblPr>
      <w:tblGrid>
        <w:gridCol w:w="4878"/>
        <w:gridCol w:w="5922"/>
      </w:tblGrid>
      <w:tr w:rsidR="006A5DBF" w:rsidRPr="006A5DBF" w14:paraId="4B875F88" w14:textId="77777777" w:rsidTr="00D966F3">
        <w:tc>
          <w:tcPr>
            <w:tcW w:w="4878" w:type="dxa"/>
          </w:tcPr>
          <w:p w14:paraId="34915E6D" w14:textId="77777777" w:rsidR="006A5DBF" w:rsidRPr="00907E4B" w:rsidRDefault="006A5DBF" w:rsidP="00907E4B">
            <w:pPr>
              <w:pStyle w:val="NormalSS"/>
              <w:tabs>
                <w:tab w:val="left" w:pos="7560"/>
              </w:tabs>
              <w:spacing w:after="0"/>
              <w:ind w:firstLine="0"/>
              <w:rPr>
                <w:b/>
                <w:sz w:val="16"/>
              </w:rPr>
            </w:pPr>
            <w:bookmarkStart w:id="2" w:name="From"/>
            <w:bookmarkEnd w:id="2"/>
          </w:p>
          <w:p w14:paraId="47E03B23" w14:textId="77777777" w:rsidR="006A5DBF" w:rsidRPr="006A5DBF" w:rsidRDefault="006A5DBF" w:rsidP="00E80C19">
            <w:pPr>
              <w:pStyle w:val="NormalSS"/>
              <w:tabs>
                <w:tab w:val="left" w:pos="7560"/>
              </w:tabs>
              <w:ind w:firstLine="0"/>
              <w:rPr>
                <w:i/>
                <w:sz w:val="16"/>
              </w:rPr>
            </w:pPr>
            <w:bookmarkStart w:id="3" w:name="SenderTitle"/>
            <w:bookmarkEnd w:id="3"/>
          </w:p>
          <w:p w14:paraId="004988C2" w14:textId="77777777" w:rsidR="006A5DBF" w:rsidRPr="006A5DBF" w:rsidRDefault="006A5DBF" w:rsidP="00E80C19">
            <w:pPr>
              <w:pStyle w:val="NormalSS"/>
              <w:tabs>
                <w:tab w:val="left" w:pos="7560"/>
              </w:tabs>
              <w:ind w:firstLine="0"/>
              <w:rPr>
                <w:sz w:val="16"/>
              </w:rPr>
            </w:pPr>
          </w:p>
        </w:tc>
        <w:tc>
          <w:tcPr>
            <w:tcW w:w="5922" w:type="dxa"/>
          </w:tcPr>
          <w:p w14:paraId="20102231" w14:textId="2E0DD9FC" w:rsidR="00A901C5" w:rsidRDefault="00A901C5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  <w:bookmarkStart w:id="4" w:name="MPRAddress"/>
            <w:bookmarkEnd w:id="4"/>
          </w:p>
          <w:p w14:paraId="25FC6F9F" w14:textId="64705383" w:rsidR="00A901C5" w:rsidRDefault="00A901C5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</w:p>
          <w:p w14:paraId="6052E301" w14:textId="4440C6EB" w:rsidR="00A901C5" w:rsidRDefault="00A901C5" w:rsidP="00CF42E0">
            <w:pPr>
              <w:pStyle w:val="NormalSS"/>
              <w:tabs>
                <w:tab w:val="left" w:pos="7560"/>
              </w:tabs>
              <w:spacing w:after="0"/>
              <w:ind w:left="2981" w:firstLine="0"/>
              <w:rPr>
                <w:sz w:val="16"/>
              </w:rPr>
            </w:pPr>
          </w:p>
          <w:p w14:paraId="3F6973AC" w14:textId="77777777" w:rsidR="002B34BC" w:rsidRPr="006A5DBF" w:rsidRDefault="002B34BC" w:rsidP="00A901C5">
            <w:pPr>
              <w:pStyle w:val="NormalSS"/>
              <w:tabs>
                <w:tab w:val="left" w:pos="7560"/>
              </w:tabs>
              <w:spacing w:after="0"/>
              <w:ind w:left="2484" w:firstLine="0"/>
              <w:rPr>
                <w:sz w:val="16"/>
              </w:rPr>
            </w:pPr>
            <w:bookmarkStart w:id="5" w:name="SenderPhone"/>
            <w:bookmarkEnd w:id="5"/>
          </w:p>
        </w:tc>
      </w:tr>
    </w:tbl>
    <w:p w14:paraId="2368BA47" w14:textId="77777777" w:rsidR="000A0BD9" w:rsidRPr="00D966F3" w:rsidRDefault="000A0BD9" w:rsidP="00026C39">
      <w:pPr>
        <w:pStyle w:val="NormalSS"/>
        <w:tabs>
          <w:tab w:val="left" w:pos="7560"/>
        </w:tabs>
        <w:spacing w:after="0"/>
        <w:ind w:firstLine="0"/>
        <w:rPr>
          <w:sz w:val="12"/>
        </w:rPr>
      </w:pPr>
    </w:p>
    <w:p w14:paraId="03BEEF6B" w14:textId="77777777" w:rsidR="00105DC3" w:rsidRDefault="004A3697" w:rsidP="00A901C5">
      <w:pPr>
        <w:pStyle w:val="NormalSS"/>
        <w:tabs>
          <w:tab w:val="left" w:pos="7380"/>
        </w:tabs>
        <w:spacing w:before="120" w:after="0"/>
        <w:ind w:firstLine="0"/>
      </w:pPr>
      <w:r>
        <w:tab/>
      </w:r>
      <w:bookmarkStart w:id="6" w:name="MemoNumber"/>
      <w:bookmarkStart w:id="7" w:name="DateMark"/>
      <w:bookmarkEnd w:id="6"/>
      <w:bookmarkEnd w:id="7"/>
      <w:r w:rsidR="00A901C5" w:rsidRPr="00A901C5">
        <w:rPr>
          <w:highlight w:val="lightGray"/>
        </w:rPr>
        <w:t>[DATE]</w:t>
      </w:r>
    </w:p>
    <w:p w14:paraId="4EF38322" w14:textId="77777777" w:rsidR="00105DC3" w:rsidRDefault="00105DC3">
      <w:pPr>
        <w:spacing w:line="240" w:lineRule="auto"/>
        <w:ind w:firstLine="0"/>
      </w:pPr>
    </w:p>
    <w:p w14:paraId="6EFA9015" w14:textId="77777777" w:rsidR="00105DC3" w:rsidRDefault="00105DC3">
      <w:pPr>
        <w:spacing w:line="240" w:lineRule="auto"/>
        <w:ind w:firstLine="0"/>
      </w:pPr>
    </w:p>
    <w:p w14:paraId="1D766294" w14:textId="77777777" w:rsidR="00A901C5" w:rsidRPr="00A901C5" w:rsidRDefault="00A901C5" w:rsidP="00A901C5">
      <w:pPr>
        <w:spacing w:line="240" w:lineRule="auto"/>
        <w:ind w:firstLine="0"/>
        <w:rPr>
          <w:highlight w:val="lightGray"/>
        </w:rPr>
      </w:pPr>
      <w:bookmarkStart w:id="8" w:name="Name"/>
      <w:bookmarkEnd w:id="8"/>
      <w:r w:rsidRPr="00A901C5">
        <w:rPr>
          <w:highlight w:val="lightGray"/>
        </w:rPr>
        <w:t>[NAME]</w:t>
      </w:r>
    </w:p>
    <w:p w14:paraId="61B07F70" w14:textId="77777777" w:rsidR="00A901C5" w:rsidRPr="00A901C5" w:rsidRDefault="00A901C5" w:rsidP="00A901C5">
      <w:pPr>
        <w:spacing w:line="240" w:lineRule="auto"/>
        <w:ind w:firstLine="0"/>
        <w:rPr>
          <w:highlight w:val="lightGray"/>
        </w:rPr>
      </w:pPr>
      <w:r w:rsidRPr="00A901C5">
        <w:rPr>
          <w:highlight w:val="lightGray"/>
        </w:rPr>
        <w:t>[TITLE]</w:t>
      </w:r>
    </w:p>
    <w:p w14:paraId="4B15C3F4" w14:textId="77777777" w:rsidR="00A901C5" w:rsidRPr="00A901C5" w:rsidRDefault="00A901C5" w:rsidP="00A901C5">
      <w:pPr>
        <w:spacing w:line="240" w:lineRule="auto"/>
        <w:ind w:firstLine="0"/>
        <w:rPr>
          <w:highlight w:val="lightGray"/>
        </w:rPr>
      </w:pPr>
      <w:r w:rsidRPr="00A901C5">
        <w:rPr>
          <w:highlight w:val="lightGray"/>
        </w:rPr>
        <w:t>[ADDRESS]</w:t>
      </w:r>
    </w:p>
    <w:p w14:paraId="1D0B406F" w14:textId="77777777" w:rsidR="00A901C5" w:rsidRPr="009C2895" w:rsidRDefault="00A901C5" w:rsidP="00A901C5">
      <w:pPr>
        <w:spacing w:line="240" w:lineRule="auto"/>
        <w:ind w:firstLine="0"/>
        <w:rPr>
          <w:highlight w:val="yellow"/>
        </w:rPr>
      </w:pPr>
    </w:p>
    <w:p w14:paraId="53B39F2A" w14:textId="77777777" w:rsidR="00A901C5" w:rsidRPr="009C2895" w:rsidRDefault="00A901C5" w:rsidP="00A901C5">
      <w:pPr>
        <w:spacing w:line="240" w:lineRule="auto"/>
        <w:ind w:firstLine="0"/>
      </w:pPr>
      <w:r w:rsidRPr="00A901C5">
        <w:rPr>
          <w:highlight w:val="lightGray"/>
        </w:rPr>
        <w:t>Dear [Salutation, NAME]:</w:t>
      </w:r>
    </w:p>
    <w:p w14:paraId="2CEDFAFB" w14:textId="77777777" w:rsidR="00A901C5" w:rsidRPr="009C2895" w:rsidRDefault="00A901C5" w:rsidP="00A901C5">
      <w:pPr>
        <w:autoSpaceDE w:val="0"/>
        <w:autoSpaceDN w:val="0"/>
        <w:adjustRightInd w:val="0"/>
        <w:spacing w:line="240" w:lineRule="auto"/>
        <w:ind w:firstLine="0"/>
      </w:pPr>
    </w:p>
    <w:p w14:paraId="40C2382A" w14:textId="14561139" w:rsidR="00A901C5" w:rsidRDefault="008E728B" w:rsidP="00A901C5">
      <w:pPr>
        <w:spacing w:after="240" w:line="240" w:lineRule="auto"/>
      </w:pPr>
      <w:r>
        <w:t>We are</w:t>
      </w:r>
      <w:r w:rsidR="00A901C5" w:rsidRPr="009C2895">
        <w:t xml:space="preserve"> conducting a</w:t>
      </w:r>
      <w:r w:rsidR="00A901C5">
        <w:t xml:space="preserve">n evaluation of the Direct Certification with Medicaid for Free and Reduced-Price (DCM-F/RP) meals demonstrations for the </w:t>
      </w:r>
      <w:r w:rsidR="00A901C5" w:rsidRPr="00C23649">
        <w:t>U.S. Department of Agriculture, Food and Nutrition Service (FNS)</w:t>
      </w:r>
      <w:r w:rsidR="00A901C5">
        <w:t xml:space="preserve">. The demonstration is taking place in selected States, including </w:t>
      </w:r>
      <w:r w:rsidR="00A901C5" w:rsidRPr="00A901C5">
        <w:rPr>
          <w:highlight w:val="lightGray"/>
        </w:rPr>
        <w:t>[State]</w:t>
      </w:r>
      <w:r w:rsidR="00A901C5">
        <w:t xml:space="preserve"> during school year 2017–2018. </w:t>
      </w:r>
      <w:r w:rsidR="00A901C5" w:rsidRPr="009C2895">
        <w:t xml:space="preserve">The purpose of the study is to </w:t>
      </w:r>
      <w:r w:rsidR="00A901C5">
        <w:t>describe the implementation process used for the demonstrations as well as the effects on school meal certification, participation, and costs.</w:t>
      </w:r>
    </w:p>
    <w:p w14:paraId="75F179F2" w14:textId="77777777" w:rsidR="00A901C5" w:rsidRDefault="00A901C5" w:rsidP="00A901C5">
      <w:pPr>
        <w:pStyle w:val="NormalSS"/>
        <w:rPr>
          <w:color w:val="000000"/>
        </w:rPr>
      </w:pPr>
      <w:r>
        <w:t xml:space="preserve">As part of this study, we will conduct a site visit to </w:t>
      </w:r>
      <w:r w:rsidRPr="00A901C5">
        <w:rPr>
          <w:highlight w:val="lightGray"/>
        </w:rPr>
        <w:t>[State]</w:t>
      </w:r>
      <w:r>
        <w:t xml:space="preserve"> soon after the first direct certification match that incorporates DCM-F/RP </w:t>
      </w:r>
      <w:r w:rsidRPr="00B759B5">
        <w:t>is complete</w:t>
      </w:r>
      <w:r>
        <w:t xml:space="preserve">. Based on our knowledge of </w:t>
      </w:r>
      <w:r w:rsidRPr="00A901C5">
        <w:rPr>
          <w:highlight w:val="lightGray"/>
        </w:rPr>
        <w:t>[State’s]</w:t>
      </w:r>
      <w:r>
        <w:t xml:space="preserve"> demonstration schedule, we suggest this visit happen in </w:t>
      </w:r>
      <w:r w:rsidRPr="00A901C5">
        <w:rPr>
          <w:highlight w:val="lightGray"/>
        </w:rPr>
        <w:t>[month]</w:t>
      </w:r>
      <w:r>
        <w:t xml:space="preserve">. We expect the visit to last </w:t>
      </w:r>
      <w:r w:rsidRPr="00A901C5">
        <w:rPr>
          <w:highlight w:val="lightGray"/>
        </w:rPr>
        <w:t>[two/three]</w:t>
      </w:r>
      <w:r>
        <w:t xml:space="preserve"> days. </w:t>
      </w:r>
      <w:r w:rsidRPr="00BB5886">
        <w:t xml:space="preserve">During the visit, we will talk with State child nutrition and Medicaid program administrators and staff in individual and small group meetings, as well as staff from </w:t>
      </w:r>
      <w:r w:rsidRPr="00573D93">
        <w:rPr>
          <w:highlight w:val="lightGray"/>
        </w:rPr>
        <w:t>[two/four]</w:t>
      </w:r>
      <w:r w:rsidRPr="00DC3E06">
        <w:t xml:space="preserve"> </w:t>
      </w:r>
      <w:r w:rsidRPr="00BB5886">
        <w:t>school districts.</w:t>
      </w:r>
      <w:r>
        <w:t xml:space="preserve"> We would also like to observe key direct certification data processes at the State and district levels.</w:t>
      </w:r>
      <w:r w:rsidRPr="00BB5886">
        <w:t xml:space="preserve"> We would like to visit State child nutrition and Medicaid program offices in </w:t>
      </w:r>
      <w:r w:rsidRPr="00573D93">
        <w:rPr>
          <w:highlight w:val="lightGray"/>
        </w:rPr>
        <w:t>[capital city]</w:t>
      </w:r>
      <w:r w:rsidRPr="00BB5886">
        <w:t xml:space="preserve"> a</w:t>
      </w:r>
      <w:r>
        <w:t>nd districts within a two-hour drive</w:t>
      </w:r>
      <w:r w:rsidRPr="00BB5886">
        <w:t xml:space="preserve">. </w:t>
      </w:r>
      <w:r>
        <w:t xml:space="preserve">We will call you within the next few days to decide on dates and other logistics for the visit. </w:t>
      </w:r>
    </w:p>
    <w:p w14:paraId="4BE03F2F" w14:textId="77777777" w:rsidR="00105DC3" w:rsidRDefault="00A901C5" w:rsidP="00573D93">
      <w:pPr>
        <w:pStyle w:val="NormalSS"/>
        <w:spacing w:after="120"/>
      </w:pPr>
      <w:r w:rsidRPr="009C2895">
        <w:rPr>
          <w:color w:val="000000"/>
        </w:rPr>
        <w:t xml:space="preserve">We thank you in advance for your important contribution to this research. </w:t>
      </w:r>
      <w:r>
        <w:rPr>
          <w:color w:val="000000"/>
        </w:rPr>
        <w:t xml:space="preserve">I will be your evaluation liaison for this study. </w:t>
      </w:r>
      <w:r w:rsidRPr="009C2895">
        <w:rPr>
          <w:color w:val="000000"/>
        </w:rPr>
        <w:t xml:space="preserve">If you have questions or concerns about </w:t>
      </w:r>
      <w:r>
        <w:rPr>
          <w:color w:val="000000"/>
        </w:rPr>
        <w:t>the</w:t>
      </w:r>
      <w:r w:rsidRPr="009C2895">
        <w:rPr>
          <w:color w:val="000000"/>
        </w:rPr>
        <w:t xml:space="preserve"> study</w:t>
      </w:r>
      <w:r>
        <w:rPr>
          <w:color w:val="000000"/>
        </w:rPr>
        <w:t xml:space="preserve"> feel free to contact me. You can also </w:t>
      </w:r>
      <w:r w:rsidRPr="009C2895">
        <w:rPr>
          <w:color w:val="000000"/>
        </w:rPr>
        <w:t xml:space="preserve">contact </w:t>
      </w:r>
      <w:r>
        <w:rPr>
          <w:color w:val="000000"/>
        </w:rPr>
        <w:t>Lara Hulsey</w:t>
      </w:r>
      <w:r w:rsidRPr="009C2895">
        <w:rPr>
          <w:color w:val="000000"/>
        </w:rPr>
        <w:t>, the study director</w:t>
      </w:r>
      <w:r>
        <w:rPr>
          <w:color w:val="000000"/>
        </w:rPr>
        <w:t xml:space="preserve"> or </w:t>
      </w:r>
      <w:r w:rsidRPr="0030686E">
        <w:rPr>
          <w:color w:val="000000"/>
        </w:rPr>
        <w:t>Conor McGovern, the FNS project officer</w:t>
      </w:r>
      <w:r>
        <w:rPr>
          <w:color w:val="000000"/>
        </w:rPr>
        <w:t>. Contact information for each of us is below.</w:t>
      </w:r>
    </w:p>
    <w:p w14:paraId="74E4DB18" w14:textId="77777777" w:rsidR="00105DC3" w:rsidRDefault="00140CAF">
      <w:pPr>
        <w:pStyle w:val="NormalSS"/>
        <w:tabs>
          <w:tab w:val="left" w:pos="5760"/>
        </w:tabs>
      </w:pPr>
      <w:r>
        <w:tab/>
        <w:t>Sincerely,</w:t>
      </w:r>
    </w:p>
    <w:p w14:paraId="0AB60C93" w14:textId="77777777" w:rsidR="00105DC3" w:rsidRPr="00573D93" w:rsidRDefault="00573D93" w:rsidP="00573D93">
      <w:pPr>
        <w:pStyle w:val="NormalSS"/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D003F">
        <w:rPr>
          <w:sz w:val="22"/>
          <w:szCs w:val="22"/>
        </w:rPr>
        <w:t>[</w:t>
      </w:r>
      <w:r w:rsidRPr="00026C39">
        <w:rPr>
          <w:highlight w:val="lightGray"/>
        </w:rPr>
        <w:t>Study liaison name</w:t>
      </w:r>
      <w:bookmarkStart w:id="9" w:name="_GoBack"/>
      <w:bookmarkEnd w:id="9"/>
      <w:r w:rsidR="005D003F">
        <w:t>]</w:t>
      </w:r>
    </w:p>
    <w:p w14:paraId="050D29C4" w14:textId="77777777" w:rsidR="00573D93" w:rsidRDefault="00573D93" w:rsidP="00573D93">
      <w:pPr>
        <w:pStyle w:val="NormalSScontinued"/>
        <w:spacing w:after="0"/>
        <w:rPr>
          <w:sz w:val="22"/>
          <w:szCs w:val="22"/>
        </w:rPr>
      </w:pPr>
    </w:p>
    <w:p w14:paraId="6507E6D1" w14:textId="77777777" w:rsidR="00573D93" w:rsidRPr="00573D93" w:rsidRDefault="00E75E72" w:rsidP="00573D93">
      <w:pPr>
        <w:tabs>
          <w:tab w:val="left" w:pos="432"/>
        </w:tabs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Study L</w:t>
      </w:r>
      <w:r w:rsidR="00573D93" w:rsidRPr="00573D93">
        <w:rPr>
          <w:sz w:val="22"/>
          <w:szCs w:val="22"/>
          <w:u w:val="single"/>
        </w:rPr>
        <w:t>iaison</w:t>
      </w:r>
      <w:r w:rsidR="00573D93" w:rsidRPr="00573D93">
        <w:rPr>
          <w:sz w:val="22"/>
          <w:szCs w:val="22"/>
        </w:rPr>
        <w:tab/>
      </w:r>
      <w:r w:rsidR="00573D93" w:rsidRPr="00573D93">
        <w:rPr>
          <w:sz w:val="22"/>
          <w:szCs w:val="22"/>
        </w:rPr>
        <w:tab/>
      </w:r>
      <w:r>
        <w:rPr>
          <w:sz w:val="22"/>
          <w:szCs w:val="22"/>
          <w:u w:val="single"/>
        </w:rPr>
        <w:t>Study D</w:t>
      </w:r>
      <w:r w:rsidR="00573D93" w:rsidRPr="00573D93">
        <w:rPr>
          <w:sz w:val="22"/>
          <w:szCs w:val="22"/>
          <w:u w:val="single"/>
        </w:rPr>
        <w:t>irector</w:t>
      </w:r>
      <w:r w:rsidR="00573D93" w:rsidRPr="00573D93">
        <w:rPr>
          <w:sz w:val="22"/>
          <w:szCs w:val="22"/>
        </w:rPr>
        <w:tab/>
      </w:r>
      <w:r w:rsidR="00573D93" w:rsidRPr="00573D93">
        <w:rPr>
          <w:sz w:val="22"/>
          <w:szCs w:val="22"/>
        </w:rPr>
        <w:tab/>
      </w:r>
      <w:r w:rsidR="00573D93" w:rsidRPr="00573D93">
        <w:rPr>
          <w:sz w:val="22"/>
          <w:szCs w:val="22"/>
        </w:rPr>
        <w:tab/>
      </w:r>
      <w:r w:rsidR="00573D93" w:rsidRPr="00573D93">
        <w:rPr>
          <w:sz w:val="22"/>
          <w:szCs w:val="22"/>
        </w:rPr>
        <w:tab/>
      </w:r>
      <w:r>
        <w:rPr>
          <w:sz w:val="22"/>
          <w:szCs w:val="22"/>
          <w:u w:val="single"/>
        </w:rPr>
        <w:t>FNS Project O</w:t>
      </w:r>
      <w:r w:rsidR="00573D93" w:rsidRPr="00573D93">
        <w:rPr>
          <w:sz w:val="22"/>
          <w:szCs w:val="22"/>
          <w:u w:val="single"/>
        </w:rPr>
        <w:t>fficer</w:t>
      </w:r>
    </w:p>
    <w:p w14:paraId="7B2EDCFA" w14:textId="7FEFF168" w:rsidR="00573D93" w:rsidRPr="00573D93" w:rsidRDefault="00573D93" w:rsidP="00573D93">
      <w:pPr>
        <w:tabs>
          <w:tab w:val="left" w:pos="432"/>
        </w:tabs>
        <w:spacing w:line="240" w:lineRule="auto"/>
        <w:ind w:firstLine="0"/>
        <w:rPr>
          <w:sz w:val="22"/>
          <w:szCs w:val="22"/>
        </w:rPr>
      </w:pPr>
      <w:r w:rsidRPr="00573D93">
        <w:rPr>
          <w:sz w:val="22"/>
          <w:szCs w:val="22"/>
          <w:highlight w:val="lightGray"/>
        </w:rPr>
        <w:t>[Name]</w:t>
      </w:r>
      <w:r w:rsidRPr="00573D93">
        <w:rPr>
          <w:sz w:val="22"/>
          <w:szCs w:val="22"/>
          <w:highlight w:val="lightGray"/>
        </w:rPr>
        <w:tab/>
      </w:r>
      <w:r w:rsidRPr="00573D9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28B" w:rsidRPr="008E728B">
        <w:rPr>
          <w:sz w:val="22"/>
          <w:szCs w:val="22"/>
          <w:highlight w:val="lightGray"/>
        </w:rPr>
        <w:t>[Name]</w:t>
      </w:r>
      <w:r w:rsidR="008E728B" w:rsidRPr="008E728B">
        <w:rPr>
          <w:sz w:val="22"/>
          <w:szCs w:val="22"/>
          <w:highlight w:val="lightGray"/>
        </w:rPr>
        <w:tab/>
      </w:r>
      <w:r w:rsidRPr="00573D93">
        <w:rPr>
          <w:sz w:val="22"/>
          <w:szCs w:val="22"/>
        </w:rPr>
        <w:tab/>
      </w:r>
      <w:r w:rsidRPr="00573D93">
        <w:rPr>
          <w:sz w:val="22"/>
          <w:szCs w:val="22"/>
        </w:rPr>
        <w:tab/>
      </w:r>
      <w:r w:rsidRPr="00573D93">
        <w:rPr>
          <w:sz w:val="22"/>
          <w:szCs w:val="22"/>
        </w:rPr>
        <w:tab/>
      </w:r>
      <w:r w:rsidRPr="00573D93">
        <w:rPr>
          <w:sz w:val="22"/>
          <w:szCs w:val="22"/>
        </w:rPr>
        <w:tab/>
        <w:t>Conor McGovern</w:t>
      </w:r>
    </w:p>
    <w:p w14:paraId="4FE06917" w14:textId="65323D81" w:rsidR="00573D93" w:rsidRPr="00573D93" w:rsidRDefault="00573D93" w:rsidP="00573D93">
      <w:pPr>
        <w:tabs>
          <w:tab w:val="left" w:pos="432"/>
        </w:tabs>
        <w:spacing w:line="240" w:lineRule="auto"/>
        <w:ind w:firstLine="0"/>
        <w:rPr>
          <w:sz w:val="22"/>
          <w:szCs w:val="22"/>
        </w:rPr>
      </w:pPr>
      <w:r w:rsidRPr="00573D93">
        <w:rPr>
          <w:sz w:val="22"/>
          <w:szCs w:val="22"/>
          <w:highlight w:val="lightGray"/>
        </w:rPr>
        <w:t>[Email]</w:t>
      </w:r>
      <w:r w:rsidRPr="00573D93">
        <w:rPr>
          <w:sz w:val="22"/>
          <w:szCs w:val="22"/>
          <w:highlight w:val="lightGray"/>
        </w:rPr>
        <w:tab/>
      </w:r>
      <w:r w:rsidRPr="00573D9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28B" w:rsidRPr="008E728B">
        <w:rPr>
          <w:sz w:val="22"/>
          <w:szCs w:val="22"/>
          <w:highlight w:val="lightGray"/>
        </w:rPr>
        <w:t>[Email]</w:t>
      </w:r>
      <w:r w:rsidR="008E728B" w:rsidRPr="008E728B">
        <w:rPr>
          <w:sz w:val="22"/>
          <w:szCs w:val="22"/>
          <w:highlight w:val="lightGray"/>
        </w:rPr>
        <w:tab/>
      </w:r>
      <w:r w:rsidR="008E728B">
        <w:rPr>
          <w:sz w:val="22"/>
          <w:szCs w:val="22"/>
        </w:rPr>
        <w:tab/>
      </w:r>
      <w:r w:rsidR="008E728B">
        <w:rPr>
          <w:sz w:val="22"/>
          <w:szCs w:val="22"/>
        </w:rPr>
        <w:tab/>
      </w:r>
      <w:r w:rsidRPr="00573D9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73D93">
        <w:rPr>
          <w:color w:val="000000"/>
          <w:sz w:val="22"/>
          <w:szCs w:val="22"/>
        </w:rPr>
        <w:t>Conor.McGovern@fns.usda.gov</w:t>
      </w:r>
    </w:p>
    <w:p w14:paraId="6F2C8460" w14:textId="196A8607" w:rsidR="005429F6" w:rsidRDefault="00573D93" w:rsidP="00026C39">
      <w:pPr>
        <w:pStyle w:val="NormalSScontinued"/>
        <w:spacing w:after="0"/>
        <w:rPr>
          <w:color w:val="000000"/>
          <w:sz w:val="22"/>
          <w:szCs w:val="22"/>
        </w:rPr>
      </w:pPr>
      <w:r w:rsidRPr="00E75E72">
        <w:rPr>
          <w:sz w:val="22"/>
          <w:szCs w:val="22"/>
          <w:highlight w:val="lightGray"/>
        </w:rPr>
        <w:t>[Phone]</w:t>
      </w:r>
      <w:r w:rsidRPr="00573D93">
        <w:rPr>
          <w:sz w:val="22"/>
          <w:szCs w:val="22"/>
        </w:rPr>
        <w:tab/>
      </w:r>
      <w:r w:rsidRPr="00573D9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28B" w:rsidRPr="008E728B">
        <w:rPr>
          <w:sz w:val="22"/>
          <w:szCs w:val="22"/>
          <w:highlight w:val="lightGray"/>
        </w:rPr>
        <w:t>[Phone]</w:t>
      </w:r>
      <w:r w:rsidR="008E728B" w:rsidRPr="00573D93">
        <w:rPr>
          <w:sz w:val="22"/>
          <w:szCs w:val="22"/>
        </w:rPr>
        <w:tab/>
      </w:r>
      <w:r w:rsidRPr="00573D93">
        <w:rPr>
          <w:color w:val="000000"/>
          <w:sz w:val="22"/>
          <w:szCs w:val="22"/>
        </w:rPr>
        <w:tab/>
      </w:r>
      <w:r w:rsidRPr="00573D9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73D93">
        <w:rPr>
          <w:color w:val="000000"/>
          <w:sz w:val="22"/>
          <w:szCs w:val="22"/>
        </w:rPr>
        <w:tab/>
        <w:t>(703) 457-7740</w:t>
      </w:r>
      <w:bookmarkStart w:id="10" w:name="CC"/>
      <w:bookmarkEnd w:id="10"/>
    </w:p>
    <w:p w14:paraId="013F42A3" w14:textId="77777777" w:rsidR="007077C2" w:rsidRPr="007077C2" w:rsidRDefault="007077C2" w:rsidP="007077C2">
      <w:pPr>
        <w:pStyle w:val="NormalSS"/>
        <w:rPr>
          <w:sz w:val="14"/>
          <w:szCs w:val="14"/>
        </w:rPr>
      </w:pPr>
    </w:p>
    <w:sectPr w:rsidR="007077C2" w:rsidRPr="007077C2" w:rsidSect="00AD6148">
      <w:headerReference w:type="default" r:id="rId14"/>
      <w:endnotePr>
        <w:numFmt w:val="decimal"/>
      </w:endnotePr>
      <w:type w:val="continuous"/>
      <w:pgSz w:w="12240" w:h="15840" w:code="1"/>
      <w:pgMar w:top="1440" w:right="1260" w:bottom="1440" w:left="1440" w:header="1440" w:footer="144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A3AFD" w14:textId="77777777" w:rsidR="00A2229F" w:rsidRDefault="00A2229F">
      <w:pPr>
        <w:spacing w:line="240" w:lineRule="auto"/>
      </w:pPr>
      <w:r>
        <w:separator/>
      </w:r>
    </w:p>
  </w:endnote>
  <w:endnote w:type="continuationSeparator" w:id="0">
    <w:p w14:paraId="6559FC8F" w14:textId="77777777" w:rsidR="00A2229F" w:rsidRDefault="00A22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7900" w14:textId="77777777" w:rsidR="006B0717" w:rsidRPr="00026C39" w:rsidRDefault="006B0717" w:rsidP="00026C39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408E" w14:textId="34A54CFC" w:rsidR="00026C39" w:rsidRDefault="00A97580" w:rsidP="007077C2">
    <w:pPr>
      <w:pStyle w:val="Footer"/>
      <w:tabs>
        <w:tab w:val="clear" w:pos="8640"/>
        <w:tab w:val="right" w:pos="10260"/>
      </w:tabs>
      <w:spacing w:before="12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CCCA1" wp14:editId="60463629">
              <wp:simplePos x="0" y="0"/>
              <wp:positionH relativeFrom="column">
                <wp:posOffset>186690</wp:posOffset>
              </wp:positionH>
              <wp:positionV relativeFrom="paragraph">
                <wp:posOffset>356235</wp:posOffset>
              </wp:positionV>
              <wp:extent cx="6400800" cy="539115"/>
              <wp:effectExtent l="5715" t="13335" r="13335" b="952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39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5976E" w14:textId="47F27359" w:rsidR="007077C2" w:rsidRPr="00CE4ED6" w:rsidRDefault="007077C2" w:rsidP="007077C2">
                          <w:pPr>
                            <w:pStyle w:val="Footer"/>
                            <w:tabs>
                              <w:tab w:val="right" w:pos="10260"/>
                            </w:tabs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CE4ED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XXXX-XXXX.  The time required to complete this information collection is estimated to average </w:t>
                          </w:r>
                          <w:r w:rsidR="00C73B6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5 minutes</w:t>
                          </w:r>
                          <w:r w:rsidRPr="00CE4ED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.7pt;margin-top:28.05pt;width:7in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">
              <v:textbox style="mso-fit-shape-to-text:t">
                <w:txbxContent>
                  <w:p w14:paraId="7375976E" w14:textId="47F27359" w:rsidR="007077C2" w:rsidRPr="00CE4ED6" w:rsidRDefault="007077C2" w:rsidP="007077C2">
                    <w:pPr>
                      <w:pStyle w:val="Footer"/>
                      <w:tabs>
                        <w:tab w:val="right" w:pos="10260"/>
                      </w:tabs>
                      <w:spacing w:line="240" w:lineRule="auto"/>
                      <w:ind w:firstLine="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CE4ED6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XXXX-XXXX.  The time required to complete this information collection is estimated to average </w:t>
                    </w:r>
                    <w:r w:rsidR="00C73B6C">
                      <w:rPr>
                        <w:rFonts w:ascii="Arial" w:hAnsi="Arial" w:cs="Arial"/>
                        <w:sz w:val="15"/>
                        <w:szCs w:val="15"/>
                      </w:rPr>
                      <w:t>5 minutes</w:t>
                    </w:r>
                    <w:r w:rsidRPr="00CE4ED6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26C39">
      <w:rPr>
        <w:sz w:val="20"/>
      </w:rPr>
      <w:tab/>
    </w:r>
    <w:r w:rsidR="00640BAA">
      <w:rPr>
        <w:sz w:val="20"/>
      </w:rPr>
      <w:t>A1.</w:t>
    </w:r>
    <w:r w:rsidR="00640BAA" w:rsidRPr="00640BAA">
      <w:rPr>
        <w:sz w:val="20"/>
      </w:rPr>
      <w:fldChar w:fldCharType="begin"/>
    </w:r>
    <w:r w:rsidR="00640BAA" w:rsidRPr="00640BAA">
      <w:rPr>
        <w:sz w:val="20"/>
      </w:rPr>
      <w:instrText xml:space="preserve"> PAGE   \* MERGEFORMAT </w:instrText>
    </w:r>
    <w:r w:rsidR="00640BAA" w:rsidRPr="00640BAA">
      <w:rPr>
        <w:sz w:val="20"/>
      </w:rPr>
      <w:fldChar w:fldCharType="separate"/>
    </w:r>
    <w:r w:rsidR="009D323F">
      <w:rPr>
        <w:noProof/>
        <w:sz w:val="20"/>
      </w:rPr>
      <w:t>3</w:t>
    </w:r>
    <w:r w:rsidR="00640BAA" w:rsidRPr="00640BAA">
      <w:rPr>
        <w:noProof/>
        <w:sz w:val="20"/>
      </w:rPr>
      <w:fldChar w:fldCharType="end"/>
    </w:r>
    <w:r w:rsidR="00026C39">
      <w:rPr>
        <w:sz w:val="20"/>
      </w:rPr>
      <w:tab/>
    </w:r>
    <w:r w:rsidR="00E42B61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121EC" w14:textId="77777777" w:rsidR="00A2229F" w:rsidRDefault="00A2229F">
      <w:pPr>
        <w:spacing w:line="240" w:lineRule="auto"/>
      </w:pPr>
      <w:r>
        <w:separator/>
      </w:r>
    </w:p>
  </w:footnote>
  <w:footnote w:type="continuationSeparator" w:id="0">
    <w:p w14:paraId="35F8FF84" w14:textId="77777777" w:rsidR="00A2229F" w:rsidRDefault="00A22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9102" w14:textId="77777777" w:rsidR="006B0717" w:rsidRDefault="006B0717">
    <w:pPr>
      <w:tabs>
        <w:tab w:val="left" w:pos="1440"/>
      </w:tabs>
      <w:ind w:firstLine="0"/>
    </w:pPr>
    <w:r>
      <w:t>LETTER TO:</w:t>
    </w:r>
    <w:r>
      <w:tab/>
    </w:r>
  </w:p>
  <w:p w14:paraId="60A4ABC7" w14:textId="77777777" w:rsidR="006B0717" w:rsidRDefault="006B0717">
    <w:pPr>
      <w:tabs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14:paraId="285ED805" w14:textId="77777777" w:rsidR="006B0717" w:rsidRDefault="006B0717">
    <w:pPr>
      <w:tabs>
        <w:tab w:val="left" w:pos="1440"/>
      </w:tabs>
      <w:ind w:firstLine="0"/>
    </w:pPr>
    <w:r>
      <w:t>DATE:</w:t>
    </w:r>
    <w:r>
      <w:tab/>
    </w:r>
    <w:r>
      <w:tab/>
    </w:r>
    <w:r>
      <w:tab/>
    </w:r>
  </w:p>
  <w:p w14:paraId="599212C7" w14:textId="77777777" w:rsidR="006B0717" w:rsidRDefault="006B0717">
    <w:pPr>
      <w:tabs>
        <w:tab w:val="left" w:pos="1440"/>
      </w:tabs>
      <w:ind w:firstLine="0"/>
      <w:rPr>
        <w:rStyle w:val="PageNumber"/>
      </w:rPr>
    </w:pPr>
    <w:r>
      <w:t>PAGE:</w:t>
    </w:r>
    <w:r>
      <w:tab/>
    </w:r>
    <w:r w:rsidR="008043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43C9">
      <w:rPr>
        <w:rStyle w:val="PageNumber"/>
      </w:rPr>
      <w:fldChar w:fldCharType="separate"/>
    </w:r>
    <w:r>
      <w:rPr>
        <w:rStyle w:val="PageNumber"/>
        <w:noProof/>
      </w:rPr>
      <w:t>2</w:t>
    </w:r>
    <w:r w:rsidR="008043C9">
      <w:rPr>
        <w:rStyle w:val="PageNumber"/>
      </w:rPr>
      <w:fldChar w:fldCharType="end"/>
    </w:r>
  </w:p>
  <w:p w14:paraId="53E749C3" w14:textId="77777777" w:rsidR="006B0717" w:rsidRDefault="006B07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386EC" w14:textId="77777777" w:rsidR="006B0717" w:rsidRPr="00026C39" w:rsidRDefault="006B0717" w:rsidP="00026C39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5EA4F" w14:textId="77777777" w:rsidR="00026C39" w:rsidRPr="00026C39" w:rsidRDefault="00026C39" w:rsidP="00026C39">
    <w:pPr>
      <w:pBdr>
        <w:bottom w:val="single" w:sz="2" w:space="3" w:color="auto"/>
      </w:pBdr>
      <w:tabs>
        <w:tab w:val="right" w:pos="10710"/>
      </w:tabs>
      <w:autoSpaceDE w:val="0"/>
      <w:autoSpaceDN w:val="0"/>
      <w:adjustRightInd w:val="0"/>
      <w:spacing w:line="240" w:lineRule="auto"/>
      <w:ind w:firstLine="0"/>
      <w:rPr>
        <w:rFonts w:ascii="Arial" w:hAnsi="Arial"/>
        <w:caps/>
        <w:sz w:val="16"/>
      </w:rPr>
    </w:pPr>
    <w:r w:rsidRPr="00026C39">
      <w:rPr>
        <w:rFonts w:ascii="Arial" w:hAnsi="Arial"/>
        <w:caps/>
        <w:sz w:val="16"/>
      </w:rPr>
      <w:tab/>
      <w:t>OMB #: XXXX-XXXX</w:t>
    </w:r>
  </w:p>
  <w:p w14:paraId="714ACD49" w14:textId="77777777" w:rsidR="00026C39" w:rsidRPr="00026C39" w:rsidRDefault="00FB38B0" w:rsidP="00026C39">
    <w:pPr>
      <w:pBdr>
        <w:bottom w:val="single" w:sz="2" w:space="3" w:color="auto"/>
      </w:pBdr>
      <w:tabs>
        <w:tab w:val="right" w:pos="10710"/>
      </w:tabs>
      <w:autoSpaceDE w:val="0"/>
      <w:autoSpaceDN w:val="0"/>
      <w:adjustRightInd w:val="0"/>
      <w:spacing w:line="240" w:lineRule="auto"/>
      <w:ind w:firstLine="0"/>
      <w:rPr>
        <w:rFonts w:ascii="Arial" w:hAnsi="Arial" w:cs="Arial"/>
        <w:i/>
        <w:caps/>
        <w:sz w:val="16"/>
        <w:szCs w:val="14"/>
      </w:rPr>
    </w:pPr>
    <w:r>
      <w:rPr>
        <w:rFonts w:ascii="Arial" w:hAnsi="Arial"/>
        <w:caps/>
        <w:sz w:val="16"/>
      </w:rPr>
      <w:t>APPENDIX A</w:t>
    </w:r>
    <w:r w:rsidR="00640BAA">
      <w:rPr>
        <w:rFonts w:ascii="Arial" w:hAnsi="Arial"/>
        <w:caps/>
        <w:sz w:val="16"/>
      </w:rPr>
      <w:t>.</w:t>
    </w:r>
    <w:r w:rsidR="00026C39">
      <w:rPr>
        <w:rFonts w:ascii="Arial" w:hAnsi="Arial"/>
        <w:caps/>
        <w:sz w:val="16"/>
      </w:rPr>
      <w:t>1</w:t>
    </w:r>
    <w:r w:rsidR="00026C39" w:rsidRPr="00026C39">
      <w:rPr>
        <w:rFonts w:ascii="Arial" w:hAnsi="Arial"/>
        <w:caps/>
        <w:sz w:val="16"/>
      </w:rPr>
      <w:t xml:space="preserve">. </w:t>
    </w:r>
    <w:r w:rsidR="00026C39">
      <w:rPr>
        <w:rFonts w:ascii="Arial" w:hAnsi="Arial"/>
        <w:caps/>
        <w:sz w:val="16"/>
      </w:rPr>
      <w:t>SITE VISIT LETTER</w:t>
    </w:r>
    <w:r w:rsidR="00026C39" w:rsidRPr="00026C39">
      <w:rPr>
        <w:rFonts w:ascii="Arial" w:hAnsi="Arial"/>
        <w:caps/>
        <w:sz w:val="16"/>
      </w:rPr>
      <w:tab/>
      <w:t>EXPIRATION DATE: XX/XX/XXXX</w:t>
    </w:r>
  </w:p>
  <w:p w14:paraId="5DB25BA2" w14:textId="22CCA8C4" w:rsidR="00026C39" w:rsidRPr="005429F6" w:rsidRDefault="00026C39" w:rsidP="005429F6">
    <w:pPr>
      <w:pStyle w:val="Header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43490" w14:textId="77777777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LETTER TO:</w:t>
    </w:r>
    <w:r w:rsidRPr="00B51D1B">
      <w:rPr>
        <w:szCs w:val="24"/>
      </w:rPr>
      <w:tab/>
    </w:r>
    <w:bookmarkStart w:id="11" w:name="ToList"/>
    <w:bookmarkStart w:id="12" w:name="HeaderTo"/>
    <w:bookmarkEnd w:id="11"/>
    <w:bookmarkEnd w:id="12"/>
  </w:p>
  <w:p w14:paraId="5171663B" w14:textId="77777777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FROM:</w:t>
    </w:r>
    <w:r w:rsidRPr="00B51D1B">
      <w:rPr>
        <w:szCs w:val="24"/>
      </w:rPr>
      <w:tab/>
    </w:r>
    <w:bookmarkStart w:id="13" w:name="HeaderFrom"/>
    <w:bookmarkEnd w:id="13"/>
  </w:p>
  <w:p w14:paraId="066BD142" w14:textId="77777777" w:rsidR="006B0717" w:rsidRPr="00B51D1B" w:rsidRDefault="006B0717">
    <w:pPr>
      <w:tabs>
        <w:tab w:val="left" w:pos="1440"/>
      </w:tabs>
      <w:spacing w:line="240" w:lineRule="auto"/>
      <w:ind w:firstLine="0"/>
      <w:rPr>
        <w:szCs w:val="24"/>
      </w:rPr>
    </w:pPr>
    <w:r w:rsidRPr="00B51D1B">
      <w:rPr>
        <w:szCs w:val="24"/>
      </w:rPr>
      <w:t>DATE:</w:t>
    </w:r>
    <w:r w:rsidRPr="00B51D1B">
      <w:rPr>
        <w:szCs w:val="24"/>
      </w:rPr>
      <w:tab/>
    </w:r>
    <w:bookmarkStart w:id="14" w:name="HeaderDateMark"/>
    <w:bookmarkEnd w:id="14"/>
    <w:r w:rsidR="00A901C5">
      <w:rPr>
        <w:szCs w:val="24"/>
      </w:rPr>
      <w:t>November 16, 2016</w:t>
    </w:r>
  </w:p>
  <w:p w14:paraId="71479310" w14:textId="77777777" w:rsidR="006B0717" w:rsidRPr="00B51D1B" w:rsidRDefault="006B0717">
    <w:pPr>
      <w:tabs>
        <w:tab w:val="left" w:pos="1440"/>
      </w:tabs>
      <w:spacing w:after="360" w:line="240" w:lineRule="auto"/>
      <w:ind w:firstLine="0"/>
      <w:rPr>
        <w:rStyle w:val="PageNumber"/>
        <w:sz w:val="24"/>
        <w:szCs w:val="24"/>
      </w:rPr>
    </w:pPr>
    <w:r w:rsidRPr="00B51D1B">
      <w:rPr>
        <w:szCs w:val="24"/>
      </w:rPr>
      <w:t>PAGE:</w:t>
    </w:r>
    <w:r w:rsidRPr="00B51D1B">
      <w:rPr>
        <w:szCs w:val="24"/>
      </w:rPr>
      <w:tab/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begin"/>
    </w:r>
    <w:r w:rsidRPr="00B51D1B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separate"/>
    </w:r>
    <w:r w:rsidR="00E42B61">
      <w:rPr>
        <w:rStyle w:val="PageNumber"/>
        <w:rFonts w:ascii="Times New Roman" w:hAnsi="Times New Roman"/>
        <w:noProof/>
        <w:sz w:val="24"/>
        <w:szCs w:val="24"/>
      </w:rPr>
      <w:t>4</w:t>
    </w:r>
    <w:r w:rsidR="008043C9" w:rsidRPr="00B51D1B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305B"/>
    <w:multiLevelType w:val="hybridMultilevel"/>
    <w:tmpl w:val="97EE35B4"/>
    <w:lvl w:ilvl="0" w:tplc="8778A18C">
      <w:start w:val="1"/>
      <w:numFmt w:val="bullet"/>
      <w:pStyle w:val="DashLASTDS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75F4639"/>
    <w:multiLevelType w:val="hybridMultilevel"/>
    <w:tmpl w:val="28C46A90"/>
    <w:lvl w:ilvl="0" w:tplc="07603E52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>
    <w:nsid w:val="35D15CCE"/>
    <w:multiLevelType w:val="hybridMultilevel"/>
    <w:tmpl w:val="44CEFB70"/>
    <w:lvl w:ilvl="0" w:tplc="8F2E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3795B"/>
    <w:multiLevelType w:val="hybridMultilevel"/>
    <w:tmpl w:val="D6AE6062"/>
    <w:lvl w:ilvl="0" w:tplc="F586C5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95D98"/>
    <w:multiLevelType w:val="hybridMultilevel"/>
    <w:tmpl w:val="D438EE10"/>
    <w:lvl w:ilvl="0" w:tplc="BC6037D2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27425"/>
    <w:multiLevelType w:val="hybridMultilevel"/>
    <w:tmpl w:val="9BDCAD0C"/>
    <w:lvl w:ilvl="0" w:tplc="4ED6D19A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1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8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11"/>
  </w:num>
  <w:num w:numId="30">
    <w:abstractNumId w:val="6"/>
  </w:num>
  <w:num w:numId="31">
    <w:abstractNumId w:val="1"/>
  </w:num>
  <w:num w:numId="32">
    <w:abstractNumId w:val="1"/>
  </w:num>
  <w:num w:numId="33">
    <w:abstractNumId w:val="10"/>
  </w:num>
  <w:num w:numId="34">
    <w:abstractNumId w:val="5"/>
  </w:num>
  <w:num w:numId="35">
    <w:abstractNumId w:val="5"/>
  </w:num>
  <w:num w:numId="36">
    <w:abstractNumId w:val="5"/>
  </w:num>
  <w:num w:numId="3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C5"/>
    <w:rsid w:val="00010AF9"/>
    <w:rsid w:val="00026C39"/>
    <w:rsid w:val="000274C4"/>
    <w:rsid w:val="00027CF2"/>
    <w:rsid w:val="0003230F"/>
    <w:rsid w:val="00032F5A"/>
    <w:rsid w:val="00035623"/>
    <w:rsid w:val="0003765F"/>
    <w:rsid w:val="00043282"/>
    <w:rsid w:val="00046B08"/>
    <w:rsid w:val="00054711"/>
    <w:rsid w:val="00055025"/>
    <w:rsid w:val="000577C1"/>
    <w:rsid w:val="00057EC1"/>
    <w:rsid w:val="00064F97"/>
    <w:rsid w:val="00075727"/>
    <w:rsid w:val="00093E5A"/>
    <w:rsid w:val="000A0BD9"/>
    <w:rsid w:val="000B52F8"/>
    <w:rsid w:val="000C00AB"/>
    <w:rsid w:val="000D3CE6"/>
    <w:rsid w:val="000D5219"/>
    <w:rsid w:val="000E1426"/>
    <w:rsid w:val="000E1E3B"/>
    <w:rsid w:val="000E2A19"/>
    <w:rsid w:val="000E394C"/>
    <w:rsid w:val="000F3B04"/>
    <w:rsid w:val="000F64F4"/>
    <w:rsid w:val="00103FF1"/>
    <w:rsid w:val="00105DC3"/>
    <w:rsid w:val="00106818"/>
    <w:rsid w:val="0011271E"/>
    <w:rsid w:val="0011311B"/>
    <w:rsid w:val="00120912"/>
    <w:rsid w:val="0012212E"/>
    <w:rsid w:val="001330A6"/>
    <w:rsid w:val="00140CAF"/>
    <w:rsid w:val="001431FC"/>
    <w:rsid w:val="00150BBC"/>
    <w:rsid w:val="00150EB7"/>
    <w:rsid w:val="001550B3"/>
    <w:rsid w:val="001660C1"/>
    <w:rsid w:val="001736C2"/>
    <w:rsid w:val="0018134A"/>
    <w:rsid w:val="001863D9"/>
    <w:rsid w:val="0019123F"/>
    <w:rsid w:val="00192293"/>
    <w:rsid w:val="00193B5E"/>
    <w:rsid w:val="00195BD0"/>
    <w:rsid w:val="001B4B01"/>
    <w:rsid w:val="001C5DF3"/>
    <w:rsid w:val="001C61CB"/>
    <w:rsid w:val="001D5792"/>
    <w:rsid w:val="001D6487"/>
    <w:rsid w:val="001D75DD"/>
    <w:rsid w:val="001E121C"/>
    <w:rsid w:val="001F079A"/>
    <w:rsid w:val="001F61B6"/>
    <w:rsid w:val="001F7A68"/>
    <w:rsid w:val="0020063E"/>
    <w:rsid w:val="00220AA0"/>
    <w:rsid w:val="002370DF"/>
    <w:rsid w:val="002541BE"/>
    <w:rsid w:val="00262875"/>
    <w:rsid w:val="00274AA7"/>
    <w:rsid w:val="00277C8F"/>
    <w:rsid w:val="00281B67"/>
    <w:rsid w:val="00282F89"/>
    <w:rsid w:val="00284032"/>
    <w:rsid w:val="00285522"/>
    <w:rsid w:val="0029326D"/>
    <w:rsid w:val="002A6660"/>
    <w:rsid w:val="002B34BC"/>
    <w:rsid w:val="002C0F60"/>
    <w:rsid w:val="002C192F"/>
    <w:rsid w:val="002C71E3"/>
    <w:rsid w:val="002D57E4"/>
    <w:rsid w:val="002E6D1A"/>
    <w:rsid w:val="002E7EF8"/>
    <w:rsid w:val="002F51CB"/>
    <w:rsid w:val="002F7C2E"/>
    <w:rsid w:val="00301A01"/>
    <w:rsid w:val="00321D69"/>
    <w:rsid w:val="0034355B"/>
    <w:rsid w:val="00362966"/>
    <w:rsid w:val="00363ABB"/>
    <w:rsid w:val="00365B4A"/>
    <w:rsid w:val="00381447"/>
    <w:rsid w:val="003963FB"/>
    <w:rsid w:val="003971A5"/>
    <w:rsid w:val="003978AD"/>
    <w:rsid w:val="003A5AB4"/>
    <w:rsid w:val="003B060E"/>
    <w:rsid w:val="003B0F4D"/>
    <w:rsid w:val="003D4975"/>
    <w:rsid w:val="003D6619"/>
    <w:rsid w:val="003E69E7"/>
    <w:rsid w:val="003F441B"/>
    <w:rsid w:val="003F5686"/>
    <w:rsid w:val="00404AA8"/>
    <w:rsid w:val="0044108E"/>
    <w:rsid w:val="00455171"/>
    <w:rsid w:val="00467AD9"/>
    <w:rsid w:val="00477CA4"/>
    <w:rsid w:val="004A363A"/>
    <w:rsid w:val="004A3697"/>
    <w:rsid w:val="004B1ED4"/>
    <w:rsid w:val="004C2242"/>
    <w:rsid w:val="004C57F7"/>
    <w:rsid w:val="004C6C93"/>
    <w:rsid w:val="004D22E5"/>
    <w:rsid w:val="004D72B9"/>
    <w:rsid w:val="004E3F4F"/>
    <w:rsid w:val="004E67E3"/>
    <w:rsid w:val="004F2287"/>
    <w:rsid w:val="004F4CBF"/>
    <w:rsid w:val="004F5404"/>
    <w:rsid w:val="005014E2"/>
    <w:rsid w:val="0050715D"/>
    <w:rsid w:val="005300C2"/>
    <w:rsid w:val="0053063F"/>
    <w:rsid w:val="005429F6"/>
    <w:rsid w:val="0054466F"/>
    <w:rsid w:val="005456F7"/>
    <w:rsid w:val="00551763"/>
    <w:rsid w:val="00557990"/>
    <w:rsid w:val="00557DA5"/>
    <w:rsid w:val="00572BA4"/>
    <w:rsid w:val="00573B8C"/>
    <w:rsid w:val="00573D93"/>
    <w:rsid w:val="00581A18"/>
    <w:rsid w:val="00586C88"/>
    <w:rsid w:val="005A2B50"/>
    <w:rsid w:val="005A3C17"/>
    <w:rsid w:val="005A3E31"/>
    <w:rsid w:val="005B05C7"/>
    <w:rsid w:val="005B5044"/>
    <w:rsid w:val="005C1504"/>
    <w:rsid w:val="005D003F"/>
    <w:rsid w:val="005D1432"/>
    <w:rsid w:val="005D4211"/>
    <w:rsid w:val="005E1AF5"/>
    <w:rsid w:val="005F4B86"/>
    <w:rsid w:val="0060086E"/>
    <w:rsid w:val="00605BC3"/>
    <w:rsid w:val="00616913"/>
    <w:rsid w:val="00620CC9"/>
    <w:rsid w:val="006211CB"/>
    <w:rsid w:val="0062202F"/>
    <w:rsid w:val="00640BAA"/>
    <w:rsid w:val="00644DAB"/>
    <w:rsid w:val="00657112"/>
    <w:rsid w:val="00670A34"/>
    <w:rsid w:val="00693CAD"/>
    <w:rsid w:val="00697660"/>
    <w:rsid w:val="006A1EBF"/>
    <w:rsid w:val="006A5DBF"/>
    <w:rsid w:val="006B0717"/>
    <w:rsid w:val="006C509E"/>
    <w:rsid w:val="006F2B98"/>
    <w:rsid w:val="007077C2"/>
    <w:rsid w:val="007266F4"/>
    <w:rsid w:val="00744128"/>
    <w:rsid w:val="00753490"/>
    <w:rsid w:val="007561E7"/>
    <w:rsid w:val="007733C0"/>
    <w:rsid w:val="00776547"/>
    <w:rsid w:val="00781C52"/>
    <w:rsid w:val="00793C17"/>
    <w:rsid w:val="00795800"/>
    <w:rsid w:val="007A0793"/>
    <w:rsid w:val="007A0FFD"/>
    <w:rsid w:val="007A3E62"/>
    <w:rsid w:val="007B23EF"/>
    <w:rsid w:val="007C47FF"/>
    <w:rsid w:val="007C63EF"/>
    <w:rsid w:val="007E0C51"/>
    <w:rsid w:val="007F211A"/>
    <w:rsid w:val="00800ACF"/>
    <w:rsid w:val="008030E9"/>
    <w:rsid w:val="008043C9"/>
    <w:rsid w:val="00814D2B"/>
    <w:rsid w:val="008324C7"/>
    <w:rsid w:val="00835504"/>
    <w:rsid w:val="0084485D"/>
    <w:rsid w:val="0084538F"/>
    <w:rsid w:val="00856DD5"/>
    <w:rsid w:val="0086421F"/>
    <w:rsid w:val="0086570B"/>
    <w:rsid w:val="00873D0D"/>
    <w:rsid w:val="008A3B20"/>
    <w:rsid w:val="008C0C00"/>
    <w:rsid w:val="008C29BF"/>
    <w:rsid w:val="008C48BA"/>
    <w:rsid w:val="008E728B"/>
    <w:rsid w:val="008F23EC"/>
    <w:rsid w:val="008F6062"/>
    <w:rsid w:val="00907E4B"/>
    <w:rsid w:val="0091187B"/>
    <w:rsid w:val="00912DDE"/>
    <w:rsid w:val="009245A0"/>
    <w:rsid w:val="00931387"/>
    <w:rsid w:val="00955CC2"/>
    <w:rsid w:val="0096657B"/>
    <w:rsid w:val="009755F3"/>
    <w:rsid w:val="009803A7"/>
    <w:rsid w:val="00983F42"/>
    <w:rsid w:val="0099067A"/>
    <w:rsid w:val="00997D00"/>
    <w:rsid w:val="009A2823"/>
    <w:rsid w:val="009A4D9E"/>
    <w:rsid w:val="009B18F3"/>
    <w:rsid w:val="009B47F4"/>
    <w:rsid w:val="009C2419"/>
    <w:rsid w:val="009C5104"/>
    <w:rsid w:val="009D120C"/>
    <w:rsid w:val="009D323F"/>
    <w:rsid w:val="009E7B79"/>
    <w:rsid w:val="00A00532"/>
    <w:rsid w:val="00A00BF5"/>
    <w:rsid w:val="00A02E2C"/>
    <w:rsid w:val="00A06CFF"/>
    <w:rsid w:val="00A2229F"/>
    <w:rsid w:val="00A30BE9"/>
    <w:rsid w:val="00A32452"/>
    <w:rsid w:val="00A44C95"/>
    <w:rsid w:val="00A55EEE"/>
    <w:rsid w:val="00A6443D"/>
    <w:rsid w:val="00A7742C"/>
    <w:rsid w:val="00A84DD5"/>
    <w:rsid w:val="00A84EAC"/>
    <w:rsid w:val="00A901C5"/>
    <w:rsid w:val="00A96685"/>
    <w:rsid w:val="00A97580"/>
    <w:rsid w:val="00AA7D4D"/>
    <w:rsid w:val="00AD6148"/>
    <w:rsid w:val="00AE4265"/>
    <w:rsid w:val="00AF3DF9"/>
    <w:rsid w:val="00AF6975"/>
    <w:rsid w:val="00B10A86"/>
    <w:rsid w:val="00B15968"/>
    <w:rsid w:val="00B1792E"/>
    <w:rsid w:val="00B42546"/>
    <w:rsid w:val="00B42E79"/>
    <w:rsid w:val="00B51D1B"/>
    <w:rsid w:val="00B64DCD"/>
    <w:rsid w:val="00B67AB0"/>
    <w:rsid w:val="00B7333E"/>
    <w:rsid w:val="00BA7D93"/>
    <w:rsid w:val="00BC057A"/>
    <w:rsid w:val="00BC181C"/>
    <w:rsid w:val="00BD3CCB"/>
    <w:rsid w:val="00BD5373"/>
    <w:rsid w:val="00BE128D"/>
    <w:rsid w:val="00BE1DDA"/>
    <w:rsid w:val="00BE287D"/>
    <w:rsid w:val="00BF3D76"/>
    <w:rsid w:val="00C04935"/>
    <w:rsid w:val="00C065F3"/>
    <w:rsid w:val="00C15FC6"/>
    <w:rsid w:val="00C168B7"/>
    <w:rsid w:val="00C16F98"/>
    <w:rsid w:val="00C22F09"/>
    <w:rsid w:val="00C273EC"/>
    <w:rsid w:val="00C314AE"/>
    <w:rsid w:val="00C362B4"/>
    <w:rsid w:val="00C373D5"/>
    <w:rsid w:val="00C50B63"/>
    <w:rsid w:val="00C5220B"/>
    <w:rsid w:val="00C5496C"/>
    <w:rsid w:val="00C66E88"/>
    <w:rsid w:val="00C73B6C"/>
    <w:rsid w:val="00C7507B"/>
    <w:rsid w:val="00C81E45"/>
    <w:rsid w:val="00C84CD3"/>
    <w:rsid w:val="00C9102C"/>
    <w:rsid w:val="00CB388D"/>
    <w:rsid w:val="00CC10BA"/>
    <w:rsid w:val="00CD190D"/>
    <w:rsid w:val="00CE4ED6"/>
    <w:rsid w:val="00CE6794"/>
    <w:rsid w:val="00CF42E0"/>
    <w:rsid w:val="00CF53B3"/>
    <w:rsid w:val="00D01E1C"/>
    <w:rsid w:val="00D04491"/>
    <w:rsid w:val="00D1244C"/>
    <w:rsid w:val="00D16192"/>
    <w:rsid w:val="00D24E00"/>
    <w:rsid w:val="00D24E70"/>
    <w:rsid w:val="00D311D8"/>
    <w:rsid w:val="00D3715B"/>
    <w:rsid w:val="00D41598"/>
    <w:rsid w:val="00D55B7B"/>
    <w:rsid w:val="00D6491B"/>
    <w:rsid w:val="00D66A98"/>
    <w:rsid w:val="00D7765A"/>
    <w:rsid w:val="00D85B1B"/>
    <w:rsid w:val="00D92118"/>
    <w:rsid w:val="00D966F3"/>
    <w:rsid w:val="00DB3DD1"/>
    <w:rsid w:val="00DD7941"/>
    <w:rsid w:val="00DE0FB3"/>
    <w:rsid w:val="00DF4E02"/>
    <w:rsid w:val="00E02DFA"/>
    <w:rsid w:val="00E05FEE"/>
    <w:rsid w:val="00E139EF"/>
    <w:rsid w:val="00E13E94"/>
    <w:rsid w:val="00E25F33"/>
    <w:rsid w:val="00E42B61"/>
    <w:rsid w:val="00E46AFA"/>
    <w:rsid w:val="00E5554A"/>
    <w:rsid w:val="00E616A4"/>
    <w:rsid w:val="00E66D14"/>
    <w:rsid w:val="00E67EC6"/>
    <w:rsid w:val="00E727E0"/>
    <w:rsid w:val="00E75E72"/>
    <w:rsid w:val="00E801D3"/>
    <w:rsid w:val="00E80C19"/>
    <w:rsid w:val="00E82071"/>
    <w:rsid w:val="00E82345"/>
    <w:rsid w:val="00E84D73"/>
    <w:rsid w:val="00E86E49"/>
    <w:rsid w:val="00E930BA"/>
    <w:rsid w:val="00E943E8"/>
    <w:rsid w:val="00E95215"/>
    <w:rsid w:val="00E95918"/>
    <w:rsid w:val="00E970CA"/>
    <w:rsid w:val="00EA4930"/>
    <w:rsid w:val="00EC2DDE"/>
    <w:rsid w:val="00ED5D44"/>
    <w:rsid w:val="00EE2C82"/>
    <w:rsid w:val="00EE4F91"/>
    <w:rsid w:val="00EE7B4C"/>
    <w:rsid w:val="00F04D74"/>
    <w:rsid w:val="00F14EA5"/>
    <w:rsid w:val="00F20D23"/>
    <w:rsid w:val="00F25B58"/>
    <w:rsid w:val="00F54F3D"/>
    <w:rsid w:val="00F554D7"/>
    <w:rsid w:val="00F55BD4"/>
    <w:rsid w:val="00F7224C"/>
    <w:rsid w:val="00F765D6"/>
    <w:rsid w:val="00F80B86"/>
    <w:rsid w:val="00F83FBA"/>
    <w:rsid w:val="00F96C0E"/>
    <w:rsid w:val="00FB38B0"/>
    <w:rsid w:val="00FB4385"/>
    <w:rsid w:val="00FB57CE"/>
    <w:rsid w:val="00FC2113"/>
    <w:rsid w:val="00FC238F"/>
    <w:rsid w:val="00FD7150"/>
    <w:rsid w:val="00FE10F7"/>
    <w:rsid w:val="00FE49F6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06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 w:qFormat="1"/>
    <w:lsdException w:name="toc 9" w:uiPriority="39" w:unhideWhenUsed="0"/>
    <w:lsdException w:name="footnote text" w:uiPriority="0" w:qFormat="1"/>
    <w:lsdException w:name="footer" w:uiPriority="0"/>
    <w:lsdException w:name="caption" w:uiPriority="35" w:unhideWhenUsed="0" w:qFormat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2A6660"/>
    <w:pPr>
      <w:spacing w:line="480" w:lineRule="auto"/>
      <w:ind w:firstLine="432"/>
    </w:pPr>
    <w:rPr>
      <w:sz w:val="24"/>
    </w:rPr>
  </w:style>
  <w:style w:type="paragraph" w:styleId="Heading1">
    <w:name w:val="heading 1"/>
    <w:basedOn w:val="Normal"/>
    <w:next w:val="Normal"/>
    <w:semiHidden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E86E49"/>
    <w:pPr>
      <w:keepNext/>
      <w:numPr>
        <w:ilvl w:val="4"/>
        <w:numId w:val="2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E86E49"/>
    <w:pPr>
      <w:keepNext/>
      <w:numPr>
        <w:ilvl w:val="5"/>
        <w:numId w:val="2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86E49"/>
    <w:pPr>
      <w:keepNext/>
      <w:numPr>
        <w:ilvl w:val="6"/>
        <w:numId w:val="2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86E49"/>
    <w:pPr>
      <w:keepNext/>
      <w:numPr>
        <w:ilvl w:val="7"/>
        <w:numId w:val="2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E86E49"/>
    <w:pPr>
      <w:keepNext/>
      <w:numPr>
        <w:ilvl w:val="8"/>
        <w:numId w:val="2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363AB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86E49"/>
    <w:rPr>
      <w:rFonts w:ascii="Arial" w:hAnsi="Arial"/>
      <w:vanish/>
      <w:color w:val="auto"/>
      <w:sz w:val="18"/>
    </w:rPr>
  </w:style>
  <w:style w:type="paragraph" w:styleId="Footer">
    <w:name w:val="footer"/>
    <w:basedOn w:val="Normal"/>
    <w:link w:val="FooterChar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E86E49"/>
    <w:rPr>
      <w:rFonts w:ascii="Arial" w:hAnsi="Arial"/>
      <w:color w:val="auto"/>
      <w:sz w:val="20"/>
      <w:bdr w:val="none" w:sz="0" w:space="0" w:color="auto"/>
    </w:rPr>
  </w:style>
  <w:style w:type="paragraph" w:styleId="Header">
    <w:name w:val="header"/>
    <w:basedOn w:val="Normal"/>
    <w:uiPriority w:val="99"/>
    <w:unhideWhenUsed/>
    <w:rsid w:val="00ED5D44"/>
    <w:pPr>
      <w:tabs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unhideWhenUsed/>
    <w:rsid w:val="00E86E49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363ABB"/>
    <w:pPr>
      <w:spacing w:after="120" w:line="240" w:lineRule="auto"/>
      <w:ind w:firstLine="0"/>
    </w:pPr>
    <w:rPr>
      <w:sz w:val="20"/>
    </w:rPr>
  </w:style>
  <w:style w:type="paragraph" w:customStyle="1" w:styleId="NormalSS">
    <w:name w:val="NormalSS"/>
    <w:basedOn w:val="Normal"/>
    <w:qFormat/>
    <w:rsid w:val="00363ABB"/>
    <w:pPr>
      <w:spacing w:after="240" w:line="240" w:lineRule="auto"/>
    </w:pPr>
  </w:style>
  <w:style w:type="paragraph" w:styleId="TOC1">
    <w:name w:val="toc 1"/>
    <w:next w:val="Normalcontinued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</w:rPr>
  </w:style>
  <w:style w:type="paragraph" w:styleId="TOC2">
    <w:name w:val="toc 2"/>
    <w:next w:val="Normal"/>
    <w:autoRedefine/>
    <w:uiPriority w:val="39"/>
    <w:semiHidden/>
    <w:qFormat/>
    <w:rsid w:val="00E86E49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</w:rPr>
  </w:style>
  <w:style w:type="paragraph" w:styleId="TOC3">
    <w:name w:val="toc 3"/>
    <w:basedOn w:val="TOC2"/>
    <w:next w:val="Normal"/>
    <w:autoRedefine/>
    <w:qFormat/>
    <w:rsid w:val="00E86E49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rsid w:val="00E86E49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customStyle="1" w:styleId="Dash">
    <w:name w:val="Dash"/>
    <w:basedOn w:val="Normal"/>
    <w:qFormat/>
    <w:rsid w:val="00363ABB"/>
    <w:pPr>
      <w:numPr>
        <w:numId w:val="32"/>
      </w:numPr>
      <w:tabs>
        <w:tab w:val="left" w:pos="288"/>
      </w:tabs>
      <w:spacing w:after="120" w:line="240" w:lineRule="auto"/>
    </w:pPr>
  </w:style>
  <w:style w:type="paragraph" w:customStyle="1" w:styleId="Outline">
    <w:name w:val="Outline"/>
    <w:basedOn w:val="Normal"/>
    <w:unhideWhenUsed/>
    <w:qFormat/>
    <w:rsid w:val="00E86E49"/>
    <w:pPr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basedOn w:val="Normal"/>
    <w:link w:val="NumberedBulletChar"/>
    <w:qFormat/>
    <w:rsid w:val="00FE52C4"/>
    <w:pPr>
      <w:numPr>
        <w:numId w:val="36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References">
    <w:name w:val="References"/>
    <w:basedOn w:val="Normal"/>
    <w:qFormat/>
    <w:rsid w:val="00363ABB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363AB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Hyperlink">
    <w:name w:val="Hyperlink"/>
    <w:basedOn w:val="DefaultParagraphFont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basedOn w:val="Normal"/>
    <w:qFormat/>
    <w:rsid w:val="00FE52C4"/>
    <w:pPr>
      <w:numPr>
        <w:numId w:val="28"/>
      </w:numPr>
      <w:tabs>
        <w:tab w:val="left" w:pos="432"/>
      </w:tabs>
      <w:spacing w:after="120" w:line="240" w:lineRule="auto"/>
      <w:ind w:left="432" w:hanging="432"/>
    </w:p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63AB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63ABB"/>
    <w:pPr>
      <w:ind w:firstLine="0"/>
    </w:pPr>
  </w:style>
  <w:style w:type="paragraph" w:customStyle="1" w:styleId="TableFootnoteCaption">
    <w:name w:val="Table Footnote_Caption"/>
    <w:qFormat/>
    <w:rsid w:val="00363ABB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Center">
    <w:name w:val="Table Header Center"/>
    <w:basedOn w:val="TableHeaderLeft"/>
    <w:qFormat/>
    <w:rsid w:val="00363ABB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363ABB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363ABB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Text">
    <w:name w:val="Table Text"/>
    <w:basedOn w:val="Normal"/>
    <w:qFormat/>
    <w:rsid w:val="00363ABB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49"/>
    <w:rPr>
      <w:rFonts w:ascii="Tahoma" w:hAnsi="Tahoma" w:cs="Tahoma"/>
      <w:sz w:val="16"/>
      <w:szCs w:val="16"/>
    </w:rPr>
  </w:style>
  <w:style w:type="table" w:customStyle="1" w:styleId="MPRBaseTable">
    <w:name w:val="MPR Base Table"/>
    <w:basedOn w:val="TableNormal"/>
    <w:uiPriority w:val="99"/>
    <w:rsid w:val="00D01E1C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MarkforTableTitle">
    <w:name w:val="Mark for Table Title"/>
    <w:basedOn w:val="Normal"/>
    <w:next w:val="NormalSS"/>
    <w:qFormat/>
    <w:rsid w:val="0096657B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paragraph" w:customStyle="1" w:styleId="TableSignificanceCaption">
    <w:name w:val="Table Significance_Caption"/>
    <w:basedOn w:val="TableFootnoteCaption"/>
    <w:qFormat/>
    <w:rsid w:val="00363ABB"/>
  </w:style>
  <w:style w:type="paragraph" w:customStyle="1" w:styleId="BulletLastDS">
    <w:name w:val="Bullet (Last DS)"/>
    <w:basedOn w:val="Bullet"/>
    <w:next w:val="Normal"/>
    <w:qFormat/>
    <w:rsid w:val="00FE52C4"/>
    <w:pPr>
      <w:numPr>
        <w:numId w:val="29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FE52C4"/>
    <w:pPr>
      <w:numPr>
        <w:numId w:val="30"/>
      </w:numPr>
      <w:spacing w:after="240"/>
      <w:ind w:left="432" w:hanging="432"/>
    </w:pPr>
  </w:style>
  <w:style w:type="paragraph" w:customStyle="1" w:styleId="DashLASTDS">
    <w:name w:val="Dash (LAST DS)"/>
    <w:basedOn w:val="Dash"/>
    <w:next w:val="Normal"/>
    <w:qFormat/>
    <w:rsid w:val="008A3B20"/>
    <w:pPr>
      <w:numPr>
        <w:numId w:val="37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8A3B20"/>
    <w:pPr>
      <w:numPr>
        <w:numId w:val="33"/>
      </w:numPr>
      <w:spacing w:after="240"/>
    </w:pPr>
  </w:style>
  <w:style w:type="paragraph" w:styleId="DocumentMap">
    <w:name w:val="Document Map"/>
    <w:basedOn w:val="Normal"/>
    <w:link w:val="DocumentMapChar"/>
    <w:semiHidden/>
    <w:unhideWhenUsed/>
    <w:rsid w:val="00E86E49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E86E49"/>
    <w:rPr>
      <w:rFonts w:asciiTheme="majorHAnsi" w:hAnsiTheme="maj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363ABB"/>
  </w:style>
  <w:style w:type="character" w:customStyle="1" w:styleId="Heading3Char">
    <w:name w:val="Heading 3 Char"/>
    <w:basedOn w:val="DefaultParagraphFont"/>
    <w:link w:val="Heading3"/>
    <w:semiHidden/>
    <w:rsid w:val="00321D69"/>
    <w:rPr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321D69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321D69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321D69"/>
    <w:rPr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21D69"/>
    <w:rPr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321D69"/>
    <w:rPr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321D69"/>
    <w:rPr>
      <w:sz w:val="24"/>
    </w:rPr>
  </w:style>
  <w:style w:type="numbering" w:customStyle="1" w:styleId="MPROutline">
    <w:name w:val="MPROutline"/>
    <w:uiPriority w:val="99"/>
    <w:locked/>
    <w:rsid w:val="00E86E49"/>
    <w:pPr>
      <w:numPr>
        <w:numId w:val="11"/>
      </w:numPr>
    </w:pPr>
  </w:style>
  <w:style w:type="character" w:customStyle="1" w:styleId="NumberedBulletChar">
    <w:name w:val="Numbered Bullet Char"/>
    <w:basedOn w:val="DefaultParagraphFont"/>
    <w:link w:val="NumberedBullet"/>
    <w:rsid w:val="00FE52C4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FE52C4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363ABB"/>
    <w:pPr>
      <w:spacing w:after="240"/>
    </w:pPr>
  </w:style>
  <w:style w:type="paragraph" w:customStyle="1" w:styleId="Tabletext8">
    <w:name w:val="Table text 8"/>
    <w:basedOn w:val="TableText"/>
    <w:qFormat/>
    <w:rsid w:val="00363ABB"/>
    <w:rPr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semiHidden/>
    <w:rsid w:val="00E86E49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21D6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TOC8">
    <w:name w:val="toc 8"/>
    <w:next w:val="Normal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E86E49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Dear">
    <w:name w:val="Dear"/>
    <w:basedOn w:val="Normal"/>
    <w:next w:val="NormalSS"/>
    <w:qFormat/>
    <w:rsid w:val="00274AA7"/>
    <w:pPr>
      <w:tabs>
        <w:tab w:val="left" w:pos="-604"/>
        <w:tab w:val="left" w:pos="-244"/>
        <w:tab w:val="left" w:pos="1196"/>
      </w:tabs>
      <w:ind w:firstLine="0"/>
      <w:outlineLvl w:val="0"/>
    </w:pPr>
  </w:style>
  <w:style w:type="paragraph" w:customStyle="1" w:styleId="MarkforAppendixTitle">
    <w:name w:val="Mark for Appendix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96657B"/>
    <w:rPr>
      <w:b w:val="0"/>
    </w:rPr>
  </w:style>
  <w:style w:type="paragraph" w:customStyle="1" w:styleId="MarkforFigureTitle">
    <w:name w:val="Mark for Figure Title"/>
    <w:basedOn w:val="MarkforTableTitle"/>
    <w:next w:val="NormalSS"/>
    <w:qFormat/>
    <w:rsid w:val="0096657B"/>
    <w:rPr>
      <w:b w:val="0"/>
    </w:rPr>
  </w:style>
  <w:style w:type="paragraph" w:customStyle="1" w:styleId="H3Alpha">
    <w:name w:val="H3_Alpha"/>
    <w:basedOn w:val="Heading2"/>
    <w:next w:val="NormalSS"/>
    <w:link w:val="H3AlphaChar"/>
    <w:qFormat/>
    <w:rsid w:val="00C66E88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C66E88"/>
    <w:rPr>
      <w:rFonts w:ascii="Arial Black" w:hAnsi="Arial Black"/>
      <w:sz w:val="22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93B5E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93B5E"/>
    <w:rPr>
      <w:rFonts w:ascii="Arial Black" w:hAnsi="Arial Black"/>
      <w:sz w:val="22"/>
    </w:rPr>
  </w:style>
  <w:style w:type="paragraph" w:customStyle="1" w:styleId="H4Number">
    <w:name w:val="H4_Number"/>
    <w:basedOn w:val="Heading3"/>
    <w:next w:val="NormalSS"/>
    <w:link w:val="H4NumberChar"/>
    <w:qFormat/>
    <w:rsid w:val="00193B5E"/>
    <w:pPr>
      <w:outlineLvl w:val="3"/>
    </w:pPr>
  </w:style>
  <w:style w:type="character" w:customStyle="1" w:styleId="H4NumberChar">
    <w:name w:val="H4_Number Char"/>
    <w:basedOn w:val="Heading3Char"/>
    <w:link w:val="H4Number"/>
    <w:rsid w:val="00193B5E"/>
    <w:rPr>
      <w:b/>
      <w:sz w:val="24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193B5E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193B5E"/>
    <w:rPr>
      <w:b/>
      <w:sz w:val="24"/>
    </w:rPr>
  </w:style>
  <w:style w:type="paragraph" w:customStyle="1" w:styleId="H5Lower">
    <w:name w:val="H5_Lower"/>
    <w:basedOn w:val="Heading4"/>
    <w:next w:val="NormalSS"/>
    <w:link w:val="H5LowerChar"/>
    <w:qFormat/>
    <w:rsid w:val="00193B5E"/>
    <w:pPr>
      <w:outlineLvl w:val="4"/>
    </w:pPr>
  </w:style>
  <w:style w:type="character" w:customStyle="1" w:styleId="H5LowerChar">
    <w:name w:val="H5_Lower Char"/>
    <w:basedOn w:val="Heading4Char"/>
    <w:link w:val="H5Lower"/>
    <w:rsid w:val="00193B5E"/>
    <w:rPr>
      <w:b/>
      <w:sz w:val="24"/>
    </w:rPr>
  </w:style>
  <w:style w:type="paragraph" w:customStyle="1" w:styleId="Heading2Letter">
    <w:name w:val="Heading_2_Letter"/>
    <w:basedOn w:val="Normal"/>
    <w:next w:val="NormalSS"/>
    <w:qFormat/>
    <w:rsid w:val="00E95918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1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1B"/>
    <w:rPr>
      <w:b/>
      <w:bCs/>
    </w:rPr>
  </w:style>
  <w:style w:type="character" w:customStyle="1" w:styleId="FooterChar">
    <w:name w:val="Footer Char"/>
    <w:basedOn w:val="DefaultParagraphFont"/>
    <w:link w:val="Footer"/>
    <w:semiHidden/>
    <w:rsid w:val="00CE4E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 w:qFormat="1"/>
    <w:lsdException w:name="toc 9" w:uiPriority="39" w:unhideWhenUsed="0"/>
    <w:lsdException w:name="footnote text" w:uiPriority="0" w:qFormat="1"/>
    <w:lsdException w:name="footer" w:uiPriority="0"/>
    <w:lsdException w:name="caption" w:uiPriority="35" w:unhideWhenUsed="0" w:qFormat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2A6660"/>
    <w:pPr>
      <w:spacing w:line="480" w:lineRule="auto"/>
      <w:ind w:firstLine="432"/>
    </w:pPr>
    <w:rPr>
      <w:sz w:val="24"/>
    </w:rPr>
  </w:style>
  <w:style w:type="paragraph" w:styleId="Heading1">
    <w:name w:val="heading 1"/>
    <w:basedOn w:val="Normal"/>
    <w:next w:val="Normal"/>
    <w:semiHidden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rsid w:val="00E86E49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E86E49"/>
    <w:pPr>
      <w:keepNext/>
      <w:numPr>
        <w:ilvl w:val="4"/>
        <w:numId w:val="2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E86E49"/>
    <w:pPr>
      <w:keepNext/>
      <w:numPr>
        <w:ilvl w:val="5"/>
        <w:numId w:val="2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86E49"/>
    <w:pPr>
      <w:keepNext/>
      <w:numPr>
        <w:ilvl w:val="6"/>
        <w:numId w:val="2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86E49"/>
    <w:pPr>
      <w:keepNext/>
      <w:numPr>
        <w:ilvl w:val="7"/>
        <w:numId w:val="2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E86E49"/>
    <w:pPr>
      <w:keepNext/>
      <w:numPr>
        <w:ilvl w:val="8"/>
        <w:numId w:val="2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363AB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86E49"/>
    <w:rPr>
      <w:rFonts w:ascii="Arial" w:hAnsi="Arial"/>
      <w:vanish/>
      <w:color w:val="auto"/>
      <w:sz w:val="18"/>
    </w:rPr>
  </w:style>
  <w:style w:type="paragraph" w:styleId="Footer">
    <w:name w:val="footer"/>
    <w:basedOn w:val="Normal"/>
    <w:link w:val="FooterChar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E86E49"/>
    <w:rPr>
      <w:rFonts w:ascii="Arial" w:hAnsi="Arial"/>
      <w:color w:val="auto"/>
      <w:sz w:val="20"/>
      <w:bdr w:val="none" w:sz="0" w:space="0" w:color="auto"/>
    </w:rPr>
  </w:style>
  <w:style w:type="paragraph" w:styleId="Header">
    <w:name w:val="header"/>
    <w:basedOn w:val="Normal"/>
    <w:uiPriority w:val="99"/>
    <w:unhideWhenUsed/>
    <w:rsid w:val="00ED5D44"/>
    <w:pPr>
      <w:tabs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unhideWhenUsed/>
    <w:rsid w:val="00E86E49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363ABB"/>
    <w:pPr>
      <w:spacing w:after="120" w:line="240" w:lineRule="auto"/>
      <w:ind w:firstLine="0"/>
    </w:pPr>
    <w:rPr>
      <w:sz w:val="20"/>
    </w:rPr>
  </w:style>
  <w:style w:type="paragraph" w:customStyle="1" w:styleId="NormalSS">
    <w:name w:val="NormalSS"/>
    <w:basedOn w:val="Normal"/>
    <w:qFormat/>
    <w:rsid w:val="00363ABB"/>
    <w:pPr>
      <w:spacing w:after="240" w:line="240" w:lineRule="auto"/>
    </w:pPr>
  </w:style>
  <w:style w:type="paragraph" w:styleId="TOC1">
    <w:name w:val="toc 1"/>
    <w:next w:val="Normalcontinued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</w:rPr>
  </w:style>
  <w:style w:type="paragraph" w:styleId="TOC2">
    <w:name w:val="toc 2"/>
    <w:next w:val="Normal"/>
    <w:autoRedefine/>
    <w:uiPriority w:val="39"/>
    <w:semiHidden/>
    <w:qFormat/>
    <w:rsid w:val="00E86E49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</w:rPr>
  </w:style>
  <w:style w:type="paragraph" w:styleId="TOC3">
    <w:name w:val="toc 3"/>
    <w:basedOn w:val="TOC2"/>
    <w:next w:val="Normal"/>
    <w:autoRedefine/>
    <w:qFormat/>
    <w:rsid w:val="00E86E49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rsid w:val="00E86E49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 w:val="24"/>
    </w:rPr>
  </w:style>
  <w:style w:type="paragraph" w:customStyle="1" w:styleId="Dash">
    <w:name w:val="Dash"/>
    <w:basedOn w:val="Normal"/>
    <w:qFormat/>
    <w:rsid w:val="00363ABB"/>
    <w:pPr>
      <w:numPr>
        <w:numId w:val="32"/>
      </w:numPr>
      <w:tabs>
        <w:tab w:val="left" w:pos="288"/>
      </w:tabs>
      <w:spacing w:after="120" w:line="240" w:lineRule="auto"/>
    </w:pPr>
  </w:style>
  <w:style w:type="paragraph" w:customStyle="1" w:styleId="Outline">
    <w:name w:val="Outline"/>
    <w:basedOn w:val="Normal"/>
    <w:unhideWhenUsed/>
    <w:qFormat/>
    <w:rsid w:val="00E86E49"/>
    <w:pPr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basedOn w:val="Normal"/>
    <w:link w:val="NumberedBulletChar"/>
    <w:qFormat/>
    <w:rsid w:val="00FE52C4"/>
    <w:pPr>
      <w:numPr>
        <w:numId w:val="36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References">
    <w:name w:val="References"/>
    <w:basedOn w:val="Normal"/>
    <w:qFormat/>
    <w:rsid w:val="00363ABB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363AB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Hyperlink">
    <w:name w:val="Hyperlink"/>
    <w:basedOn w:val="DefaultParagraphFont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basedOn w:val="Normal"/>
    <w:qFormat/>
    <w:rsid w:val="00FE52C4"/>
    <w:pPr>
      <w:numPr>
        <w:numId w:val="28"/>
      </w:numPr>
      <w:tabs>
        <w:tab w:val="left" w:pos="432"/>
      </w:tabs>
      <w:spacing w:after="120" w:line="240" w:lineRule="auto"/>
      <w:ind w:left="432" w:hanging="432"/>
    </w:p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63AB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63ABB"/>
    <w:pPr>
      <w:ind w:firstLine="0"/>
    </w:pPr>
  </w:style>
  <w:style w:type="paragraph" w:customStyle="1" w:styleId="TableFootnoteCaption">
    <w:name w:val="Table Footnote_Caption"/>
    <w:qFormat/>
    <w:rsid w:val="00363ABB"/>
    <w:pPr>
      <w:tabs>
        <w:tab w:val="left" w:pos="1080"/>
      </w:tabs>
      <w:spacing w:before="60"/>
    </w:pPr>
    <w:rPr>
      <w:rFonts w:ascii="Arial" w:hAnsi="Arial"/>
      <w:sz w:val="18"/>
    </w:rPr>
  </w:style>
  <w:style w:type="paragraph" w:customStyle="1" w:styleId="TableHeaderCenter">
    <w:name w:val="Table Header Center"/>
    <w:basedOn w:val="TableHeaderLeft"/>
    <w:qFormat/>
    <w:rsid w:val="00363ABB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363ABB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363ABB"/>
    <w:pPr>
      <w:tabs>
        <w:tab w:val="left" w:pos="792"/>
      </w:tabs>
      <w:spacing w:before="60"/>
      <w:ind w:left="792" w:hanging="792"/>
    </w:pPr>
    <w:rPr>
      <w:rFonts w:ascii="Arial" w:hAnsi="Arial"/>
      <w:sz w:val="18"/>
    </w:rPr>
  </w:style>
  <w:style w:type="paragraph" w:customStyle="1" w:styleId="TableText">
    <w:name w:val="Table Text"/>
    <w:basedOn w:val="Normal"/>
    <w:qFormat/>
    <w:rsid w:val="00363ABB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49"/>
    <w:rPr>
      <w:rFonts w:ascii="Tahoma" w:hAnsi="Tahoma" w:cs="Tahoma"/>
      <w:sz w:val="16"/>
      <w:szCs w:val="16"/>
    </w:rPr>
  </w:style>
  <w:style w:type="table" w:customStyle="1" w:styleId="MPRBaseTable">
    <w:name w:val="MPR Base Table"/>
    <w:basedOn w:val="TableNormal"/>
    <w:uiPriority w:val="99"/>
    <w:rsid w:val="00D01E1C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MarkforTableTitle">
    <w:name w:val="Mark for Table Title"/>
    <w:basedOn w:val="Normal"/>
    <w:next w:val="NormalSS"/>
    <w:qFormat/>
    <w:rsid w:val="0096657B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paragraph" w:customStyle="1" w:styleId="TableSignificanceCaption">
    <w:name w:val="Table Significance_Caption"/>
    <w:basedOn w:val="TableFootnoteCaption"/>
    <w:qFormat/>
    <w:rsid w:val="00363ABB"/>
  </w:style>
  <w:style w:type="paragraph" w:customStyle="1" w:styleId="BulletLastDS">
    <w:name w:val="Bullet (Last DS)"/>
    <w:basedOn w:val="Bullet"/>
    <w:next w:val="Normal"/>
    <w:qFormat/>
    <w:rsid w:val="00FE52C4"/>
    <w:pPr>
      <w:numPr>
        <w:numId w:val="29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FE52C4"/>
    <w:pPr>
      <w:numPr>
        <w:numId w:val="30"/>
      </w:numPr>
      <w:spacing w:after="240"/>
      <w:ind w:left="432" w:hanging="432"/>
    </w:pPr>
  </w:style>
  <w:style w:type="paragraph" w:customStyle="1" w:styleId="DashLASTDS">
    <w:name w:val="Dash (LAST DS)"/>
    <w:basedOn w:val="Dash"/>
    <w:next w:val="Normal"/>
    <w:qFormat/>
    <w:rsid w:val="008A3B20"/>
    <w:pPr>
      <w:numPr>
        <w:numId w:val="37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8A3B20"/>
    <w:pPr>
      <w:numPr>
        <w:numId w:val="33"/>
      </w:numPr>
      <w:spacing w:after="240"/>
    </w:pPr>
  </w:style>
  <w:style w:type="paragraph" w:styleId="DocumentMap">
    <w:name w:val="Document Map"/>
    <w:basedOn w:val="Normal"/>
    <w:link w:val="DocumentMapChar"/>
    <w:semiHidden/>
    <w:unhideWhenUsed/>
    <w:rsid w:val="00E86E49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E86E49"/>
    <w:rPr>
      <w:rFonts w:asciiTheme="majorHAnsi" w:hAnsiTheme="maj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363ABB"/>
  </w:style>
  <w:style w:type="character" w:customStyle="1" w:styleId="Heading3Char">
    <w:name w:val="Heading 3 Char"/>
    <w:basedOn w:val="DefaultParagraphFont"/>
    <w:link w:val="Heading3"/>
    <w:semiHidden/>
    <w:rsid w:val="00321D69"/>
    <w:rPr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321D69"/>
    <w:rPr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321D69"/>
    <w:rPr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321D69"/>
    <w:rPr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21D69"/>
    <w:rPr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321D69"/>
    <w:rPr>
      <w:sz w:val="24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321D69"/>
    <w:rPr>
      <w:sz w:val="24"/>
    </w:rPr>
  </w:style>
  <w:style w:type="numbering" w:customStyle="1" w:styleId="MPROutline">
    <w:name w:val="MPROutline"/>
    <w:uiPriority w:val="99"/>
    <w:locked/>
    <w:rsid w:val="00E86E49"/>
    <w:pPr>
      <w:numPr>
        <w:numId w:val="11"/>
      </w:numPr>
    </w:pPr>
  </w:style>
  <w:style w:type="character" w:customStyle="1" w:styleId="NumberedBulletChar">
    <w:name w:val="Numbered Bullet Char"/>
    <w:basedOn w:val="DefaultParagraphFont"/>
    <w:link w:val="NumberedBullet"/>
    <w:rsid w:val="00FE52C4"/>
    <w:rPr>
      <w:sz w:val="24"/>
    </w:rPr>
  </w:style>
  <w:style w:type="paragraph" w:customStyle="1" w:styleId="NumberedBulletLastDS">
    <w:name w:val="Numbered Bullet (Last DS)"/>
    <w:basedOn w:val="NumberedBullet"/>
    <w:next w:val="Normal"/>
    <w:qFormat/>
    <w:rsid w:val="00FE52C4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363ABB"/>
    <w:pPr>
      <w:spacing w:after="240"/>
    </w:pPr>
  </w:style>
  <w:style w:type="paragraph" w:customStyle="1" w:styleId="Tabletext8">
    <w:name w:val="Table text 8"/>
    <w:basedOn w:val="TableText"/>
    <w:qFormat/>
    <w:rsid w:val="00363ABB"/>
    <w:rPr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semiHidden/>
    <w:rsid w:val="00E86E49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21D6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TOC8">
    <w:name w:val="toc 8"/>
    <w:next w:val="Normal"/>
    <w:autoRedefine/>
    <w:uiPriority w:val="39"/>
    <w:semiHidden/>
    <w:qFormat/>
    <w:rsid w:val="00E86E49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</w:rPr>
  </w:style>
  <w:style w:type="paragraph" w:customStyle="1" w:styleId="wwwmathematica-mprcom">
    <w:name w:val="www.mathematica-mpr.com"/>
    <w:qFormat/>
    <w:rsid w:val="00E86E49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Dear">
    <w:name w:val="Dear"/>
    <w:basedOn w:val="Normal"/>
    <w:next w:val="NormalSS"/>
    <w:qFormat/>
    <w:rsid w:val="00274AA7"/>
    <w:pPr>
      <w:tabs>
        <w:tab w:val="left" w:pos="-604"/>
        <w:tab w:val="left" w:pos="-244"/>
        <w:tab w:val="left" w:pos="1196"/>
      </w:tabs>
      <w:ind w:firstLine="0"/>
      <w:outlineLvl w:val="0"/>
    </w:pPr>
  </w:style>
  <w:style w:type="paragraph" w:customStyle="1" w:styleId="MarkforAppendixTitle">
    <w:name w:val="Mark for Appendix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363ABB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96657B"/>
    <w:rPr>
      <w:b w:val="0"/>
    </w:rPr>
  </w:style>
  <w:style w:type="paragraph" w:customStyle="1" w:styleId="MarkforFigureTitle">
    <w:name w:val="Mark for Figure Title"/>
    <w:basedOn w:val="MarkforTableTitle"/>
    <w:next w:val="NormalSS"/>
    <w:qFormat/>
    <w:rsid w:val="0096657B"/>
    <w:rPr>
      <w:b w:val="0"/>
    </w:rPr>
  </w:style>
  <w:style w:type="paragraph" w:customStyle="1" w:styleId="H3Alpha">
    <w:name w:val="H3_Alpha"/>
    <w:basedOn w:val="Heading2"/>
    <w:next w:val="NormalSS"/>
    <w:link w:val="H3AlphaChar"/>
    <w:qFormat/>
    <w:rsid w:val="00C66E88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C66E88"/>
    <w:rPr>
      <w:rFonts w:ascii="Arial Black" w:hAnsi="Arial Black"/>
      <w:sz w:val="22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93B5E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93B5E"/>
    <w:rPr>
      <w:rFonts w:ascii="Arial Black" w:hAnsi="Arial Black"/>
      <w:sz w:val="22"/>
    </w:rPr>
  </w:style>
  <w:style w:type="paragraph" w:customStyle="1" w:styleId="H4Number">
    <w:name w:val="H4_Number"/>
    <w:basedOn w:val="Heading3"/>
    <w:next w:val="NormalSS"/>
    <w:link w:val="H4NumberChar"/>
    <w:qFormat/>
    <w:rsid w:val="00193B5E"/>
    <w:pPr>
      <w:outlineLvl w:val="3"/>
    </w:pPr>
  </w:style>
  <w:style w:type="character" w:customStyle="1" w:styleId="H4NumberChar">
    <w:name w:val="H4_Number Char"/>
    <w:basedOn w:val="Heading3Char"/>
    <w:link w:val="H4Number"/>
    <w:rsid w:val="00193B5E"/>
    <w:rPr>
      <w:b/>
      <w:sz w:val="24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193B5E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193B5E"/>
    <w:rPr>
      <w:b/>
      <w:sz w:val="24"/>
    </w:rPr>
  </w:style>
  <w:style w:type="paragraph" w:customStyle="1" w:styleId="H5Lower">
    <w:name w:val="H5_Lower"/>
    <w:basedOn w:val="Heading4"/>
    <w:next w:val="NormalSS"/>
    <w:link w:val="H5LowerChar"/>
    <w:qFormat/>
    <w:rsid w:val="00193B5E"/>
    <w:pPr>
      <w:outlineLvl w:val="4"/>
    </w:pPr>
  </w:style>
  <w:style w:type="character" w:customStyle="1" w:styleId="H5LowerChar">
    <w:name w:val="H5_Lower Char"/>
    <w:basedOn w:val="Heading4Char"/>
    <w:link w:val="H5Lower"/>
    <w:rsid w:val="00193B5E"/>
    <w:rPr>
      <w:b/>
      <w:sz w:val="24"/>
    </w:rPr>
  </w:style>
  <w:style w:type="paragraph" w:customStyle="1" w:styleId="Heading2Letter">
    <w:name w:val="Heading_2_Letter"/>
    <w:basedOn w:val="Normal"/>
    <w:next w:val="NormalSS"/>
    <w:qFormat/>
    <w:rsid w:val="00E95918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1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1B"/>
    <w:rPr>
      <w:b/>
      <w:bCs/>
    </w:rPr>
  </w:style>
  <w:style w:type="character" w:customStyle="1" w:styleId="FooterChar">
    <w:name w:val="Footer Char"/>
    <w:basedOn w:val="DefaultParagraphFont"/>
    <w:link w:val="Footer"/>
    <w:semiHidden/>
    <w:rsid w:val="00CE4E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3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A8EC-8741-45EC-8CB0-6B800D67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Letter.dotm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2022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1036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dc:description>Pages should be printed on plain paper.</dc:description>
  <cp:lastModifiedBy>CS</cp:lastModifiedBy>
  <cp:revision>4</cp:revision>
  <cp:lastPrinted>2008-07-09T19:00:00Z</cp:lastPrinted>
  <dcterms:created xsi:type="dcterms:W3CDTF">2017-05-08T13:18:00Z</dcterms:created>
  <dcterms:modified xsi:type="dcterms:W3CDTF">2017-06-06T14:34:00Z</dcterms:modified>
</cp:coreProperties>
</file>