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7E571" w14:textId="77777777" w:rsidR="00577B7F" w:rsidRPr="00AC1F59" w:rsidRDefault="00577B7F" w:rsidP="00577B7F">
      <w:pPr>
        <w:pageBreakBefore/>
        <w:spacing w:before="2640" w:line="240" w:lineRule="auto"/>
        <w:jc w:val="center"/>
        <w:rPr>
          <w:rFonts w:ascii="Arial Black" w:hAnsi="Arial Black"/>
          <w:b/>
          <w:caps/>
          <w:sz w:val="22"/>
        </w:rPr>
      </w:pPr>
    </w:p>
    <w:p w14:paraId="7FF9DADE" w14:textId="26660F55" w:rsidR="00577B7F" w:rsidRPr="00AC1F59" w:rsidRDefault="00577B7F" w:rsidP="00577B7F">
      <w:pPr>
        <w:tabs>
          <w:tab w:val="clear" w:pos="432"/>
        </w:tabs>
        <w:spacing w:line="240" w:lineRule="auto"/>
        <w:ind w:firstLine="0"/>
        <w:jc w:val="center"/>
        <w:sectPr w:rsidR="00577B7F" w:rsidRPr="00AC1F59" w:rsidSect="0025718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r w:rsidRPr="00AC1F59">
        <w:rPr>
          <w:rFonts w:ascii="Arial Black" w:hAnsi="Arial Black"/>
          <w:sz w:val="22"/>
        </w:rPr>
        <w:t xml:space="preserve">APPENDIX </w:t>
      </w:r>
      <w:bookmarkStart w:id="0" w:name="AttLetter"/>
      <w:bookmarkEnd w:id="0"/>
      <w:r w:rsidR="009018DB">
        <w:rPr>
          <w:rFonts w:ascii="Arial Black" w:hAnsi="Arial Black"/>
          <w:sz w:val="22"/>
        </w:rPr>
        <w:t>A-</w:t>
      </w:r>
      <w:r>
        <w:rPr>
          <w:rFonts w:ascii="Arial Black" w:hAnsi="Arial Black"/>
          <w:sz w:val="22"/>
        </w:rPr>
        <w:t>3</w:t>
      </w:r>
      <w:r w:rsidR="00B1308F">
        <w:rPr>
          <w:rFonts w:ascii="Arial Black" w:hAnsi="Arial Black"/>
          <w:sz w:val="22"/>
        </w:rPr>
        <w:t>c</w:t>
      </w:r>
      <w:r w:rsidRPr="00AC1F59">
        <w:rPr>
          <w:rFonts w:ascii="Arial Black" w:hAnsi="Arial Black"/>
          <w:sz w:val="22"/>
        </w:rPr>
        <w:br/>
      </w:r>
      <w:r w:rsidRPr="00AC1F59">
        <w:rPr>
          <w:rFonts w:ascii="Arial Black" w:hAnsi="Arial Black"/>
          <w:sz w:val="22"/>
        </w:rPr>
        <w:br/>
      </w:r>
      <w:bookmarkStart w:id="1" w:name="AttTitle"/>
      <w:bookmarkEnd w:id="1"/>
      <w:r w:rsidR="00A854EE" w:rsidRPr="00A854EE">
        <w:rPr>
          <w:rFonts w:ascii="Arial Black" w:hAnsi="Arial Black"/>
          <w:iCs/>
          <w:sz w:val="22"/>
        </w:rPr>
        <w:t>DETAILED SITE VISIT INTERVIEW PROTOCOL</w:t>
      </w:r>
      <w:r w:rsidR="00F53092" w:rsidRPr="00F53092">
        <w:rPr>
          <w:rFonts w:ascii="Arial Black" w:hAnsi="Arial Black"/>
          <w:sz w:val="22"/>
        </w:rPr>
        <w:t xml:space="preserve">: </w:t>
      </w:r>
      <w:r w:rsidR="00F53092">
        <w:rPr>
          <w:rFonts w:ascii="Arial Black" w:hAnsi="Arial Black"/>
          <w:sz w:val="22"/>
        </w:rPr>
        <w:br/>
      </w:r>
      <w:r w:rsidR="00F53092" w:rsidRPr="00F53092">
        <w:rPr>
          <w:rFonts w:ascii="Arial Black" w:hAnsi="Arial Black"/>
          <w:sz w:val="22"/>
        </w:rPr>
        <w:t>DISTRICT STAFF</w:t>
      </w:r>
    </w:p>
    <w:p w14:paraId="2F4E670B" w14:textId="77777777" w:rsidR="00577B7F" w:rsidRPr="00320FB7" w:rsidRDefault="00577B7F" w:rsidP="00577B7F">
      <w:pPr>
        <w:autoSpaceDE w:val="0"/>
        <w:autoSpaceDN w:val="0"/>
        <w:adjustRightInd w:val="0"/>
        <w:spacing w:before="3360" w:line="240" w:lineRule="auto"/>
        <w:jc w:val="center"/>
        <w:rPr>
          <w:rFonts w:eastAsiaTheme="minorEastAsia"/>
          <w:b/>
        </w:rPr>
      </w:pPr>
      <w:r w:rsidRPr="00320FB7">
        <w:rPr>
          <w:rFonts w:eastAsiaTheme="minorEastAsia"/>
          <w:b/>
        </w:rPr>
        <w:lastRenderedPageBreak/>
        <w:t>This page has been left blank for double-sided copying.</w:t>
      </w:r>
    </w:p>
    <w:p w14:paraId="6DD3D627" w14:textId="77777777" w:rsidR="00577B7F" w:rsidRDefault="00577B7F" w:rsidP="00577B7F">
      <w:pPr>
        <w:spacing w:before="240" w:after="240"/>
        <w:jc w:val="center"/>
        <w:outlineLvl w:val="0"/>
        <w:rPr>
          <w:b/>
        </w:rPr>
        <w:sectPr w:rsidR="00577B7F" w:rsidSect="000E4C3F">
          <w:headerReference w:type="default" r:id="rId15"/>
          <w:footerReference w:type="default" r:id="rId16"/>
          <w:pgSz w:w="12240" w:h="15840"/>
          <w:pgMar w:top="1440" w:right="1440" w:bottom="1440" w:left="1440" w:header="720" w:footer="720" w:gutter="0"/>
          <w:cols w:space="720"/>
          <w:docGrid w:linePitch="360"/>
        </w:sectPr>
      </w:pPr>
    </w:p>
    <w:p w14:paraId="7F3715B1" w14:textId="18D83AC2" w:rsidR="00933AF3" w:rsidRPr="007066D7" w:rsidRDefault="007066D7" w:rsidP="00EB5261">
      <w:pPr>
        <w:pStyle w:val="Heading1Black"/>
        <w:spacing w:before="0"/>
        <w:rPr>
          <w:iCs/>
          <w:sz w:val="28"/>
          <w:szCs w:val="28"/>
        </w:rPr>
      </w:pPr>
      <w:r>
        <w:rPr>
          <w:iCs/>
          <w:caps w:val="0"/>
          <w:sz w:val="28"/>
          <w:szCs w:val="28"/>
        </w:rPr>
        <w:lastRenderedPageBreak/>
        <w:t xml:space="preserve">Detailed </w:t>
      </w:r>
      <w:r w:rsidR="005D4AB0" w:rsidRPr="007066D7">
        <w:rPr>
          <w:iCs/>
          <w:caps w:val="0"/>
          <w:sz w:val="28"/>
          <w:szCs w:val="28"/>
        </w:rPr>
        <w:t>Site Visit</w:t>
      </w:r>
      <w:r w:rsidR="005C283E" w:rsidRPr="007066D7">
        <w:rPr>
          <w:iCs/>
          <w:caps w:val="0"/>
          <w:sz w:val="28"/>
          <w:szCs w:val="28"/>
        </w:rPr>
        <w:t xml:space="preserve"> </w:t>
      </w:r>
      <w:r w:rsidR="00011FBD" w:rsidRPr="007066D7">
        <w:rPr>
          <w:iCs/>
          <w:caps w:val="0"/>
          <w:sz w:val="28"/>
          <w:szCs w:val="28"/>
        </w:rPr>
        <w:t xml:space="preserve">Interview Protocol: </w:t>
      </w:r>
      <w:r w:rsidR="00FD0D21" w:rsidRPr="007066D7">
        <w:rPr>
          <w:iCs/>
          <w:caps w:val="0"/>
          <w:sz w:val="28"/>
          <w:szCs w:val="28"/>
        </w:rPr>
        <w:t>District</w:t>
      </w:r>
      <w:r w:rsidR="005D4AB0" w:rsidRPr="007066D7">
        <w:rPr>
          <w:iCs/>
          <w:caps w:val="0"/>
          <w:sz w:val="28"/>
          <w:szCs w:val="28"/>
        </w:rPr>
        <w:t xml:space="preserve"> Staff</w:t>
      </w:r>
    </w:p>
    <w:p w14:paraId="7F48173D" w14:textId="3A52ED75" w:rsidR="00933AF3" w:rsidRPr="007066D7" w:rsidRDefault="003A3153" w:rsidP="00372C95">
      <w:pPr>
        <w:pStyle w:val="Heading1Black"/>
        <w:spacing w:before="0"/>
        <w:rPr>
          <w:iCs/>
          <w:sz w:val="28"/>
          <w:szCs w:val="28"/>
        </w:rPr>
      </w:pPr>
      <w:r w:rsidRPr="007066D7">
        <w:rPr>
          <w:iCs/>
          <w:caps w:val="0"/>
          <w:sz w:val="28"/>
          <w:szCs w:val="28"/>
        </w:rPr>
        <w:t xml:space="preserve">Evaluation of Demonstrations of </w:t>
      </w:r>
      <w:r w:rsidR="00011FBD" w:rsidRPr="007066D7">
        <w:rPr>
          <w:iCs/>
          <w:caps w:val="0"/>
          <w:sz w:val="28"/>
          <w:szCs w:val="28"/>
        </w:rPr>
        <w:t xml:space="preserve">Direct Certification </w:t>
      </w:r>
      <w:r w:rsidRPr="007066D7">
        <w:rPr>
          <w:iCs/>
          <w:caps w:val="0"/>
          <w:sz w:val="28"/>
          <w:szCs w:val="28"/>
        </w:rPr>
        <w:t>with Medicaid for Free and Reduced</w:t>
      </w:r>
      <w:r w:rsidR="00372C95" w:rsidRPr="007066D7">
        <w:rPr>
          <w:iCs/>
          <w:caps w:val="0"/>
          <w:sz w:val="28"/>
          <w:szCs w:val="28"/>
        </w:rPr>
        <w:t>-</w:t>
      </w:r>
      <w:r w:rsidRPr="007066D7">
        <w:rPr>
          <w:iCs/>
          <w:caps w:val="0"/>
          <w:sz w:val="28"/>
          <w:szCs w:val="28"/>
        </w:rPr>
        <w:t>Price Meals (DCM-F/RP)</w:t>
      </w:r>
    </w:p>
    <w:p w14:paraId="0BB08DC1" w14:textId="77777777" w:rsidR="00933AF3" w:rsidRDefault="00933AF3" w:rsidP="00EB5261">
      <w:pPr>
        <w:spacing w:line="240" w:lineRule="auto"/>
        <w:ind w:firstLine="0"/>
      </w:pPr>
    </w:p>
    <w:tbl>
      <w:tblPr>
        <w:tblStyle w:val="SMPRTableBlack"/>
        <w:tblW w:w="5000" w:type="pct"/>
        <w:tblInd w:w="0" w:type="dxa"/>
        <w:tblBorders>
          <w:top w:val="none" w:sz="0" w:space="0" w:color="auto"/>
          <w:bottom w:val="none" w:sz="0" w:space="0" w:color="auto"/>
        </w:tblBorders>
        <w:tblLook w:val="04A0" w:firstRow="1" w:lastRow="0" w:firstColumn="1" w:lastColumn="0" w:noHBand="0" w:noVBand="1"/>
      </w:tblPr>
      <w:tblGrid>
        <w:gridCol w:w="6182"/>
        <w:gridCol w:w="3394"/>
      </w:tblGrid>
      <w:tr w:rsidR="00933AF3" w:rsidRPr="00933AF3" w14:paraId="7CB88BAC" w14:textId="77777777" w:rsidTr="00933AF3">
        <w:trPr>
          <w:cnfStyle w:val="100000000000" w:firstRow="1" w:lastRow="0" w:firstColumn="0" w:lastColumn="0" w:oddVBand="0" w:evenVBand="0" w:oddHBand="0" w:evenHBand="0" w:firstRowFirstColumn="0" w:firstRowLastColumn="0" w:lastRowFirstColumn="0" w:lastRowLastColumn="0"/>
        </w:trPr>
        <w:tc>
          <w:tcPr>
            <w:tcW w:w="3228"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F3ACBB4" w14:textId="77777777" w:rsidR="00933AF3" w:rsidRDefault="00933AF3" w:rsidP="00933AF3">
            <w:pPr>
              <w:pStyle w:val="TableText"/>
              <w:rPr>
                <w:sz w:val="24"/>
              </w:rPr>
            </w:pPr>
            <w:r w:rsidRPr="00933AF3">
              <w:rPr>
                <w:sz w:val="24"/>
              </w:rPr>
              <w:t>State:</w:t>
            </w:r>
          </w:p>
          <w:p w14:paraId="5DA580C5" w14:textId="77777777" w:rsidR="002833B4" w:rsidRPr="00933AF3" w:rsidRDefault="002833B4" w:rsidP="00933AF3">
            <w:pPr>
              <w:pStyle w:val="TableText"/>
              <w:rPr>
                <w:sz w:val="24"/>
              </w:rPr>
            </w:pPr>
          </w:p>
        </w:tc>
        <w:tc>
          <w:tcPr>
            <w:tcW w:w="1772"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149F13D" w14:textId="77777777" w:rsidR="00933AF3" w:rsidRPr="00933AF3" w:rsidRDefault="00933AF3" w:rsidP="00933AF3">
            <w:pPr>
              <w:pStyle w:val="TableText"/>
              <w:rPr>
                <w:sz w:val="24"/>
              </w:rPr>
            </w:pPr>
            <w:r w:rsidRPr="00933AF3">
              <w:rPr>
                <w:sz w:val="24"/>
              </w:rPr>
              <w:t>Date:</w:t>
            </w:r>
          </w:p>
        </w:tc>
      </w:tr>
      <w:tr w:rsidR="00910DC0" w:rsidRPr="00933AF3" w14:paraId="3CD8C5E9" w14:textId="77777777" w:rsidTr="00933AF3">
        <w:tc>
          <w:tcPr>
            <w:tcW w:w="3228" w:type="pct"/>
            <w:vMerge w:val="restart"/>
          </w:tcPr>
          <w:p w14:paraId="4ED32F82" w14:textId="344AA65A" w:rsidR="00910DC0" w:rsidRDefault="00910DC0" w:rsidP="005316DF">
            <w:pPr>
              <w:pStyle w:val="TableText"/>
              <w:rPr>
                <w:sz w:val="24"/>
              </w:rPr>
            </w:pPr>
            <w:r w:rsidRPr="00933AF3">
              <w:rPr>
                <w:sz w:val="24"/>
              </w:rPr>
              <w:t>Interviewee</w:t>
            </w:r>
            <w:r>
              <w:rPr>
                <w:sz w:val="24"/>
              </w:rPr>
              <w:t>(s)</w:t>
            </w:r>
            <w:r w:rsidRPr="00933AF3">
              <w:rPr>
                <w:sz w:val="24"/>
              </w:rPr>
              <w:t>/</w:t>
            </w:r>
            <w:r>
              <w:rPr>
                <w:sz w:val="24"/>
              </w:rPr>
              <w:t>p</w:t>
            </w:r>
            <w:r w:rsidRPr="00933AF3">
              <w:rPr>
                <w:sz w:val="24"/>
              </w:rPr>
              <w:t>osition</w:t>
            </w:r>
            <w:r>
              <w:rPr>
                <w:sz w:val="24"/>
              </w:rPr>
              <w:t>(s)</w:t>
            </w:r>
            <w:r w:rsidRPr="00933AF3">
              <w:rPr>
                <w:sz w:val="24"/>
              </w:rPr>
              <w:t>:</w:t>
            </w:r>
          </w:p>
          <w:p w14:paraId="16D268F8" w14:textId="77777777" w:rsidR="00910DC0" w:rsidRPr="00933AF3" w:rsidRDefault="00910DC0" w:rsidP="00910DC0">
            <w:pPr>
              <w:pStyle w:val="TableText"/>
              <w:rPr>
                <w:sz w:val="24"/>
              </w:rPr>
            </w:pPr>
          </w:p>
        </w:tc>
        <w:tc>
          <w:tcPr>
            <w:tcW w:w="1772" w:type="pct"/>
          </w:tcPr>
          <w:p w14:paraId="2E98DB09" w14:textId="77777777" w:rsidR="00910DC0" w:rsidRDefault="00910DC0" w:rsidP="00933AF3">
            <w:pPr>
              <w:pStyle w:val="TableText"/>
              <w:rPr>
                <w:sz w:val="24"/>
              </w:rPr>
            </w:pPr>
            <w:r w:rsidRPr="00933AF3">
              <w:rPr>
                <w:sz w:val="24"/>
              </w:rPr>
              <w:t>Start time:</w:t>
            </w:r>
          </w:p>
          <w:p w14:paraId="2111A44C" w14:textId="77777777" w:rsidR="00910DC0" w:rsidRPr="00933AF3" w:rsidRDefault="00910DC0" w:rsidP="00933AF3">
            <w:pPr>
              <w:pStyle w:val="TableText"/>
              <w:rPr>
                <w:sz w:val="24"/>
              </w:rPr>
            </w:pPr>
          </w:p>
        </w:tc>
      </w:tr>
      <w:tr w:rsidR="00910DC0" w:rsidRPr="00933AF3" w14:paraId="3CBB03C2" w14:textId="77777777" w:rsidTr="00933AF3">
        <w:tc>
          <w:tcPr>
            <w:tcW w:w="3228" w:type="pct"/>
            <w:vMerge/>
          </w:tcPr>
          <w:p w14:paraId="5C243401" w14:textId="77777777" w:rsidR="00910DC0" w:rsidRPr="00933AF3" w:rsidRDefault="00910DC0" w:rsidP="00910DC0">
            <w:pPr>
              <w:pStyle w:val="TableText"/>
              <w:rPr>
                <w:sz w:val="24"/>
              </w:rPr>
            </w:pPr>
          </w:p>
        </w:tc>
        <w:tc>
          <w:tcPr>
            <w:tcW w:w="1772" w:type="pct"/>
          </w:tcPr>
          <w:p w14:paraId="376211D7" w14:textId="77777777" w:rsidR="00910DC0" w:rsidRDefault="00910DC0" w:rsidP="00DC6C30">
            <w:pPr>
              <w:pStyle w:val="TableText"/>
              <w:rPr>
                <w:sz w:val="24"/>
              </w:rPr>
            </w:pPr>
            <w:r w:rsidRPr="00933AF3">
              <w:rPr>
                <w:sz w:val="24"/>
              </w:rPr>
              <w:t>End time:</w:t>
            </w:r>
          </w:p>
          <w:p w14:paraId="73EBEB9E" w14:textId="77777777" w:rsidR="00910DC0" w:rsidRPr="00933AF3" w:rsidRDefault="00910DC0" w:rsidP="00DC6C30">
            <w:pPr>
              <w:pStyle w:val="TableText"/>
              <w:rPr>
                <w:sz w:val="24"/>
              </w:rPr>
            </w:pPr>
          </w:p>
        </w:tc>
      </w:tr>
      <w:tr w:rsidR="00933AF3" w:rsidRPr="00933AF3" w14:paraId="3C849916" w14:textId="77777777" w:rsidTr="00933AF3">
        <w:tc>
          <w:tcPr>
            <w:tcW w:w="3228" w:type="pct"/>
          </w:tcPr>
          <w:p w14:paraId="6D8C10F3" w14:textId="532BFD8F" w:rsidR="00933AF3" w:rsidRDefault="00933AF3" w:rsidP="005316DF">
            <w:pPr>
              <w:pStyle w:val="TableText"/>
              <w:rPr>
                <w:sz w:val="24"/>
              </w:rPr>
            </w:pPr>
            <w:r w:rsidRPr="00933AF3">
              <w:rPr>
                <w:sz w:val="24"/>
              </w:rPr>
              <w:t xml:space="preserve">Permission to </w:t>
            </w:r>
            <w:r w:rsidR="005316DF">
              <w:rPr>
                <w:sz w:val="24"/>
              </w:rPr>
              <w:t>r</w:t>
            </w:r>
            <w:r w:rsidRPr="00933AF3">
              <w:rPr>
                <w:sz w:val="24"/>
              </w:rPr>
              <w:t>ecord:</w:t>
            </w:r>
          </w:p>
          <w:p w14:paraId="31733490" w14:textId="77777777" w:rsidR="002833B4" w:rsidRPr="00933AF3" w:rsidRDefault="002833B4" w:rsidP="00933AF3">
            <w:pPr>
              <w:pStyle w:val="TableText"/>
              <w:rPr>
                <w:sz w:val="24"/>
              </w:rPr>
            </w:pPr>
          </w:p>
        </w:tc>
        <w:tc>
          <w:tcPr>
            <w:tcW w:w="1772" w:type="pct"/>
          </w:tcPr>
          <w:p w14:paraId="2BB43C93" w14:textId="77777777" w:rsidR="00933AF3" w:rsidRPr="00933AF3" w:rsidRDefault="00933AF3" w:rsidP="00DC6C30">
            <w:pPr>
              <w:pStyle w:val="TableText"/>
              <w:rPr>
                <w:sz w:val="24"/>
              </w:rPr>
            </w:pPr>
            <w:r w:rsidRPr="00933AF3">
              <w:rPr>
                <w:sz w:val="24"/>
              </w:rPr>
              <w:t>Interviewer:</w:t>
            </w:r>
          </w:p>
        </w:tc>
      </w:tr>
    </w:tbl>
    <w:p w14:paraId="45F1B7FC" w14:textId="77777777" w:rsidR="00933AF3" w:rsidRDefault="00933AF3" w:rsidP="00EB5261">
      <w:pPr>
        <w:spacing w:line="240" w:lineRule="auto"/>
        <w:ind w:firstLine="0"/>
      </w:pPr>
    </w:p>
    <w:p w14:paraId="652C13F7" w14:textId="77777777" w:rsidR="00933AF3" w:rsidRDefault="00933AF3" w:rsidP="00E709AF">
      <w:pPr>
        <w:pStyle w:val="Heading2Black"/>
        <w:jc w:val="left"/>
      </w:pPr>
      <w:r>
        <w:t>Introduction</w:t>
      </w:r>
    </w:p>
    <w:p w14:paraId="6706C744" w14:textId="67F30D5A" w:rsidR="00DF0E3F" w:rsidRDefault="00933AF3" w:rsidP="005316DF">
      <w:pPr>
        <w:spacing w:line="240" w:lineRule="auto"/>
        <w:ind w:firstLine="0"/>
        <w:jc w:val="left"/>
      </w:pPr>
      <w:r>
        <w:t xml:space="preserve">The purpose of this interview is to </w:t>
      </w:r>
      <w:r w:rsidR="00465D2F">
        <w:t>gather information about</w:t>
      </w:r>
      <w:r>
        <w:t xml:space="preserve"> [</w:t>
      </w:r>
      <w:r w:rsidRPr="00DF0E3F">
        <w:rPr>
          <w:i/>
        </w:rPr>
        <w:t>S</w:t>
      </w:r>
      <w:r w:rsidR="00DF0E3F" w:rsidRPr="00DF0E3F">
        <w:rPr>
          <w:i/>
        </w:rPr>
        <w:t>tate</w:t>
      </w:r>
      <w:r w:rsidRPr="00DF0E3F">
        <w:rPr>
          <w:i/>
        </w:rPr>
        <w:t>’s</w:t>
      </w:r>
      <w:r>
        <w:t xml:space="preserve">] demonstration of direct certification </w:t>
      </w:r>
      <w:r w:rsidR="00DF0E3F">
        <w:t xml:space="preserve">of students for free or reduced-price meals </w:t>
      </w:r>
      <w:r w:rsidR="00374339">
        <w:t>using Medicaid data</w:t>
      </w:r>
      <w:r w:rsidR="00A179A1">
        <w:t xml:space="preserve">. </w:t>
      </w:r>
      <w:r w:rsidR="00DF0E3F">
        <w:t>This new demonstration is known by the acronym DCM-F/RP [</w:t>
      </w:r>
      <w:r w:rsidR="00DF0E3F" w:rsidRPr="00DF0E3F">
        <w:rPr>
          <w:i/>
        </w:rPr>
        <w:t>for States that participated in the previous demo</w:t>
      </w:r>
      <w:r w:rsidR="00372C95">
        <w:rPr>
          <w:i/>
        </w:rPr>
        <w:t>nstration</w:t>
      </w:r>
      <w:r w:rsidR="00DF0E3F" w:rsidRPr="00DF0E3F">
        <w:rPr>
          <w:i/>
        </w:rPr>
        <w:t>, add</w:t>
      </w:r>
      <w:r w:rsidR="00DF0E3F">
        <w:t xml:space="preserve">: to distinguish it from the </w:t>
      </w:r>
      <w:r w:rsidR="00372C95">
        <w:t>earlie</w:t>
      </w:r>
      <w:r w:rsidR="00DF0E3F">
        <w:t xml:space="preserve">r DCM demonstration]. </w:t>
      </w:r>
    </w:p>
    <w:p w14:paraId="0A17620F" w14:textId="77777777" w:rsidR="00DF0E3F" w:rsidRDefault="00DF0E3F" w:rsidP="00E709AF">
      <w:pPr>
        <w:spacing w:line="240" w:lineRule="auto"/>
        <w:ind w:firstLine="0"/>
        <w:jc w:val="left"/>
      </w:pPr>
    </w:p>
    <w:p w14:paraId="3E199192" w14:textId="7101CBA2" w:rsidR="00EB5261" w:rsidRDefault="00DF0E3F" w:rsidP="005316DF">
      <w:pPr>
        <w:spacing w:line="240" w:lineRule="auto"/>
        <w:ind w:firstLine="0"/>
        <w:jc w:val="left"/>
      </w:pPr>
      <w:r w:rsidRPr="00DF0E3F">
        <w:t xml:space="preserve">The information that we collect in this interview will be used to describe the experiences of States participating in the demonstration. Because each State’s project is unique, </w:t>
      </w:r>
      <w:r w:rsidR="00372C95">
        <w:t xml:space="preserve">a </w:t>
      </w:r>
      <w:r w:rsidRPr="00DF0E3F">
        <w:t>descri</w:t>
      </w:r>
      <w:r w:rsidR="00372C95">
        <w:t>ption of</w:t>
      </w:r>
      <w:r w:rsidRPr="00DF0E3F">
        <w:t xml:space="preserve"> a particular State’s experiences </w:t>
      </w:r>
      <w:r w:rsidR="00853D1F">
        <w:t>could</w:t>
      </w:r>
      <w:r w:rsidR="00853D1F" w:rsidRPr="00DF0E3F">
        <w:t xml:space="preserve"> </w:t>
      </w:r>
      <w:r w:rsidRPr="00DF0E3F">
        <w:t xml:space="preserve">identify that State. We will not use your name in our reports, but your identity might be inferred from the identity of your State and the nature of the information that you provide. If there is something that you want to say in confidence that you would not otherwise mention, let us know and we’ll use it to </w:t>
      </w:r>
      <w:r w:rsidR="00372C95">
        <w:t xml:space="preserve">enhance </w:t>
      </w:r>
      <w:r w:rsidRPr="00DF0E3F">
        <w:t>our understanding</w:t>
      </w:r>
      <w:r w:rsidR="005316DF">
        <w:t>,</w:t>
      </w:r>
      <w:r w:rsidRPr="00DF0E3F">
        <w:t xml:space="preserve"> but</w:t>
      </w:r>
      <w:r w:rsidR="005316DF">
        <w:t xml:space="preserve"> we</w:t>
      </w:r>
      <w:r w:rsidRPr="00DF0E3F">
        <w:t xml:space="preserve"> will keep the details private. Although participation in the data collection is a requirement of the demonstration, your individual participation</w:t>
      </w:r>
      <w:r w:rsidR="003A3153">
        <w:t xml:space="preserve"> in this interview is voluntary</w:t>
      </w:r>
      <w:r w:rsidR="005316DF">
        <w:t>,</w:t>
      </w:r>
      <w:r w:rsidR="003A3153">
        <w:t xml:space="preserve"> and you do not have to answer any questions</w:t>
      </w:r>
      <w:r w:rsidR="005316DF">
        <w:t xml:space="preserve"> that</w:t>
      </w:r>
      <w:r w:rsidR="003A3153">
        <w:t xml:space="preserve"> </w:t>
      </w:r>
      <w:r w:rsidR="002833B4">
        <w:t>you don’t want to</w:t>
      </w:r>
      <w:r w:rsidR="00372C95">
        <w:t xml:space="preserve"> answer</w:t>
      </w:r>
      <w:r w:rsidR="003A3153">
        <w:t>.</w:t>
      </w:r>
    </w:p>
    <w:p w14:paraId="75F269C0" w14:textId="77777777" w:rsidR="002833B4" w:rsidRDefault="002833B4" w:rsidP="00E709AF">
      <w:pPr>
        <w:spacing w:line="240" w:lineRule="auto"/>
        <w:ind w:firstLine="0"/>
        <w:jc w:val="left"/>
      </w:pPr>
    </w:p>
    <w:p w14:paraId="6FCFD12D" w14:textId="5C1FB880" w:rsidR="002833B4" w:rsidRDefault="002833B4" w:rsidP="00E709AF">
      <w:pPr>
        <w:spacing w:line="240" w:lineRule="auto"/>
        <w:ind w:firstLine="0"/>
        <w:jc w:val="left"/>
      </w:pPr>
      <w:r>
        <w:t xml:space="preserve">The interview will last approximately one hour. With your permission, we’d like to </w:t>
      </w:r>
      <w:r w:rsidR="00853D1F">
        <w:t>make an audio recording of the interview</w:t>
      </w:r>
      <w:r>
        <w:t xml:space="preserve"> to fill in gaps in our notes. Do I have your permission to record the interview?</w:t>
      </w:r>
    </w:p>
    <w:p w14:paraId="129890E1" w14:textId="77777777" w:rsidR="002833B4" w:rsidRDefault="002833B4" w:rsidP="00E709AF">
      <w:pPr>
        <w:spacing w:line="240" w:lineRule="auto"/>
        <w:ind w:firstLine="0"/>
        <w:jc w:val="left"/>
      </w:pPr>
    </w:p>
    <w:p w14:paraId="01FAC003" w14:textId="77777777" w:rsidR="002833B4" w:rsidRDefault="002833B4" w:rsidP="00E709AF">
      <w:pPr>
        <w:spacing w:line="240" w:lineRule="auto"/>
        <w:ind w:firstLine="0"/>
        <w:jc w:val="left"/>
      </w:pPr>
      <w:r>
        <w:t>[</w:t>
      </w:r>
      <w:r w:rsidRPr="00EB5261">
        <w:rPr>
          <w:i/>
        </w:rPr>
        <w:t>If yes:</w:t>
      </w:r>
      <w:r w:rsidR="00EC68DA">
        <w:t>] Thank you.</w:t>
      </w:r>
    </w:p>
    <w:p w14:paraId="0BA4F661" w14:textId="77777777" w:rsidR="002833B4" w:rsidRDefault="002833B4" w:rsidP="00E709AF">
      <w:pPr>
        <w:spacing w:line="240" w:lineRule="auto"/>
        <w:ind w:firstLine="0"/>
        <w:jc w:val="left"/>
      </w:pPr>
    </w:p>
    <w:p w14:paraId="528C9F10" w14:textId="77777777" w:rsidR="002833B4" w:rsidRDefault="002833B4" w:rsidP="00E709AF">
      <w:pPr>
        <w:spacing w:line="240" w:lineRule="auto"/>
        <w:ind w:firstLine="0"/>
        <w:jc w:val="left"/>
      </w:pPr>
      <w:r>
        <w:t>[</w:t>
      </w:r>
      <w:r w:rsidRPr="00EB5261">
        <w:rPr>
          <w:i/>
        </w:rPr>
        <w:t>If no:</w:t>
      </w:r>
      <w:r w:rsidR="0026240F">
        <w:t>]</w:t>
      </w:r>
      <w:r>
        <w:t xml:space="preserve"> You have my assurance that we will keep anything private that you wish. If you’d prefer, we will not cite anything that you say verbatim from the recording. </w:t>
      </w:r>
      <w:r w:rsidRPr="00EB5261">
        <w:rPr>
          <w:i/>
        </w:rPr>
        <w:t>Wait for response; if yes, record:</w:t>
      </w:r>
      <w:r>
        <w:t xml:space="preserve"> Thank you. </w:t>
      </w:r>
      <w:r w:rsidRPr="00EB5261">
        <w:rPr>
          <w:i/>
        </w:rPr>
        <w:t>If no:</w:t>
      </w:r>
      <w:r>
        <w:t xml:space="preserve"> That’s OK. Just bear with </w:t>
      </w:r>
      <w:r w:rsidR="0026240F">
        <w:t>us/me as I take detailed notes.</w:t>
      </w:r>
    </w:p>
    <w:p w14:paraId="54918054" w14:textId="77777777" w:rsidR="002833B4" w:rsidRDefault="002833B4" w:rsidP="00E709AF">
      <w:pPr>
        <w:tabs>
          <w:tab w:val="clear" w:pos="432"/>
        </w:tabs>
        <w:spacing w:line="240" w:lineRule="auto"/>
        <w:ind w:firstLine="0"/>
        <w:jc w:val="left"/>
        <w:rPr>
          <w:b/>
        </w:rPr>
      </w:pPr>
      <w:r>
        <w:br w:type="page"/>
      </w:r>
    </w:p>
    <w:p w14:paraId="6CF506D5" w14:textId="77777777" w:rsidR="00933AF3" w:rsidRDefault="004E4E99" w:rsidP="00663967">
      <w:pPr>
        <w:pStyle w:val="Heading2Black"/>
      </w:pPr>
      <w:r>
        <w:lastRenderedPageBreak/>
        <w:t>Background</w:t>
      </w:r>
    </w:p>
    <w:p w14:paraId="0F13FDF0" w14:textId="214C1A10" w:rsidR="000316D0" w:rsidRDefault="000316D0" w:rsidP="00663967">
      <w:pPr>
        <w:pStyle w:val="NumberedBullet"/>
        <w:numPr>
          <w:ilvl w:val="0"/>
          <w:numId w:val="0"/>
        </w:numPr>
      </w:pPr>
      <w:r>
        <w:t xml:space="preserve">Before we discuss the details of your </w:t>
      </w:r>
      <w:r w:rsidR="005D4AB0">
        <w:t xml:space="preserve">direct certification </w:t>
      </w:r>
      <w:r>
        <w:t xml:space="preserve">process, I’d like to learn </w:t>
      </w:r>
      <w:r w:rsidR="00406057">
        <w:t xml:space="preserve">more about your </w:t>
      </w:r>
      <w:r w:rsidR="00174C3E">
        <w:t>district, your role here</w:t>
      </w:r>
      <w:r w:rsidR="005333A9">
        <w:t>,</w:t>
      </w:r>
      <w:r w:rsidR="00406057">
        <w:t xml:space="preserve"> and </w:t>
      </w:r>
      <w:r w:rsidR="004E4E99">
        <w:t>your direct certification efforts more broadly</w:t>
      </w:r>
      <w:r>
        <w:t>.</w:t>
      </w:r>
    </w:p>
    <w:p w14:paraId="0D018AAD" w14:textId="77777777" w:rsidR="004A0B1B" w:rsidRDefault="00406057" w:rsidP="007051A7">
      <w:pPr>
        <w:pStyle w:val="NumberedBullet"/>
        <w:ind w:left="540" w:hanging="540"/>
      </w:pPr>
      <w:r>
        <w:t>What is your position here at [</w:t>
      </w:r>
      <w:r w:rsidR="0013037A">
        <w:rPr>
          <w:i/>
        </w:rPr>
        <w:t>district</w:t>
      </w:r>
      <w:r>
        <w:t>]?</w:t>
      </w:r>
    </w:p>
    <w:p w14:paraId="0F31C1F4" w14:textId="77777777" w:rsidR="0003270E" w:rsidRDefault="0003270E" w:rsidP="00663967">
      <w:pPr>
        <w:pStyle w:val="NumberedBullet"/>
        <w:numPr>
          <w:ilvl w:val="0"/>
          <w:numId w:val="0"/>
        </w:numPr>
        <w:ind w:left="720"/>
      </w:pPr>
    </w:p>
    <w:p w14:paraId="74592DB3" w14:textId="77777777" w:rsidR="00853D1F" w:rsidRDefault="00853D1F" w:rsidP="007051A7">
      <w:pPr>
        <w:pStyle w:val="NumberedBullet"/>
        <w:spacing w:after="240"/>
        <w:ind w:left="540" w:hanging="540"/>
      </w:pPr>
      <w:r>
        <w:t xml:space="preserve">What is your role in the DCM-F/RP </w:t>
      </w:r>
      <w:r w:rsidRPr="00500958">
        <w:t>process</w:t>
      </w:r>
      <w:r>
        <w:t>?</w:t>
      </w:r>
    </w:p>
    <w:p w14:paraId="77E67EA8" w14:textId="736A9685" w:rsidR="00E90115" w:rsidRPr="007066D7" w:rsidRDefault="00E90115" w:rsidP="00E33794">
      <w:pPr>
        <w:pStyle w:val="NumberedBullet"/>
        <w:ind w:left="540" w:hanging="540"/>
        <w:rPr>
          <w:iCs/>
        </w:rPr>
      </w:pPr>
      <w:r w:rsidRPr="007066D7">
        <w:rPr>
          <w:iCs/>
        </w:rPr>
        <w:t>[</w:t>
      </w:r>
      <w:r w:rsidRPr="00500958">
        <w:t xml:space="preserve">Moderator note: </w:t>
      </w:r>
      <w:r>
        <w:t xml:space="preserve">Because we’ll be interviewing almost everyone who plays a key role, the responses to this question will </w:t>
      </w:r>
      <w:r w:rsidR="004F67A6">
        <w:t xml:space="preserve">collectively summarize the </w:t>
      </w:r>
      <w:r w:rsidR="004F67A6" w:rsidRPr="00500958">
        <w:t>DCM-F/RP process</w:t>
      </w:r>
      <w:r w:rsidR="004F67A6">
        <w:t>. Later sections of the protocols delve into the details of many</w:t>
      </w:r>
      <w:r w:rsidR="004F67A6" w:rsidRPr="00CC7685">
        <w:t xml:space="preserve"> activities</w:t>
      </w:r>
      <w:r w:rsidR="004F67A6">
        <w:t xml:space="preserve">, but if a response here mentions </w:t>
      </w:r>
      <w:r w:rsidR="004F67A6" w:rsidRPr="00CC7685">
        <w:t xml:space="preserve">aspects </w:t>
      </w:r>
      <w:r w:rsidR="004F67A6">
        <w:t>not fully covered by later questions, probe for details here</w:t>
      </w:r>
      <w:r w:rsidRPr="007066D7">
        <w:rPr>
          <w:iCs/>
        </w:rPr>
        <w:t>.]</w:t>
      </w:r>
    </w:p>
    <w:p w14:paraId="25E5DC21" w14:textId="6CEDEB87" w:rsidR="00853D1F" w:rsidRDefault="00853D1F" w:rsidP="00E33794">
      <w:pPr>
        <w:pStyle w:val="NumberedBullet"/>
        <w:numPr>
          <w:ilvl w:val="1"/>
          <w:numId w:val="12"/>
        </w:numPr>
      </w:pPr>
      <w:r>
        <w:t>[</w:t>
      </w:r>
      <w:r w:rsidRPr="000A6656">
        <w:rPr>
          <w:i/>
        </w:rPr>
        <w:t xml:space="preserve">After each person in the interview describes </w:t>
      </w:r>
      <w:r w:rsidR="00372C95">
        <w:rPr>
          <w:i/>
        </w:rPr>
        <w:t>his or her</w:t>
      </w:r>
      <w:r w:rsidRPr="000A6656">
        <w:rPr>
          <w:i/>
        </w:rPr>
        <w:t xml:space="preserve"> role</w:t>
      </w:r>
      <w:r>
        <w:t>:]</w:t>
      </w:r>
      <w:r w:rsidRPr="00500958">
        <w:t xml:space="preserve"> </w:t>
      </w:r>
      <w:r>
        <w:t>A</w:t>
      </w:r>
      <w:r w:rsidRPr="00500958">
        <w:t xml:space="preserve">re </w:t>
      </w:r>
      <w:r>
        <w:t xml:space="preserve">there </w:t>
      </w:r>
      <w:r w:rsidRPr="00500958">
        <w:t xml:space="preserve">any aspects </w:t>
      </w:r>
      <w:r>
        <w:t xml:space="preserve">of the </w:t>
      </w:r>
      <w:r w:rsidRPr="00500958">
        <w:t xml:space="preserve">process conducted by </w:t>
      </w:r>
      <w:r>
        <w:t xml:space="preserve">your </w:t>
      </w:r>
      <w:r w:rsidR="00AD34DD">
        <w:t>district</w:t>
      </w:r>
      <w:r>
        <w:t xml:space="preserve"> </w:t>
      </w:r>
      <w:r w:rsidRPr="00500958">
        <w:t xml:space="preserve">that </w:t>
      </w:r>
      <w:r>
        <w:t>have</w:t>
      </w:r>
      <w:r w:rsidRPr="00500958">
        <w:t xml:space="preserve">n’t </w:t>
      </w:r>
      <w:r>
        <w:t xml:space="preserve">been </w:t>
      </w:r>
      <w:r w:rsidRPr="00500958">
        <w:t>covered</w:t>
      </w:r>
      <w:r>
        <w:t xml:space="preserve"> in the description you just gave me?</w:t>
      </w:r>
      <w:r w:rsidRPr="00500958">
        <w:t xml:space="preserve"> </w:t>
      </w:r>
      <w:r w:rsidRPr="00A30D85">
        <w:t>[</w:t>
      </w:r>
      <w:r w:rsidRPr="00A30D85">
        <w:rPr>
          <w:i/>
        </w:rPr>
        <w:t>If so</w:t>
      </w:r>
      <w:r w:rsidRPr="00A30D85">
        <w:t>:]</w:t>
      </w:r>
    </w:p>
    <w:p w14:paraId="7E3AAA69" w14:textId="77777777" w:rsidR="00853D1F" w:rsidRDefault="00853D1F" w:rsidP="00E33794">
      <w:pPr>
        <w:pStyle w:val="NumberedBullet"/>
        <w:numPr>
          <w:ilvl w:val="2"/>
          <w:numId w:val="12"/>
        </w:numPr>
        <w:ind w:left="1350"/>
      </w:pPr>
      <w:r w:rsidRPr="00A30D85">
        <w:t xml:space="preserve">Tell me </w:t>
      </w:r>
      <w:r>
        <w:t>about that part of the process.</w:t>
      </w:r>
    </w:p>
    <w:p w14:paraId="2BA888D7" w14:textId="20E4B36A" w:rsidR="00853D1F" w:rsidRPr="00B0547F" w:rsidRDefault="00853D1F" w:rsidP="00E33794">
      <w:pPr>
        <w:pStyle w:val="NumberedBullet"/>
        <w:numPr>
          <w:ilvl w:val="2"/>
          <w:numId w:val="12"/>
        </w:numPr>
        <w:ind w:left="1350"/>
      </w:pPr>
      <w:r w:rsidRPr="00B0547F">
        <w:t>Who conducts that step of the process?</w:t>
      </w:r>
      <w:r>
        <w:t xml:space="preserve"> </w:t>
      </w:r>
      <w:r w:rsidRPr="00B0547F">
        <w:t>[If</w:t>
      </w:r>
      <w:r>
        <w:t xml:space="preserve"> someone not on the site visit schedule (or who was</w:t>
      </w:r>
      <w:r w:rsidRPr="00A30D85">
        <w:t xml:space="preserve"> schedule</w:t>
      </w:r>
      <w:r>
        <w:t>d but unable to attend the interview)</w:t>
      </w:r>
      <w:r w:rsidRPr="00B0547F">
        <w:t>:]</w:t>
      </w:r>
      <w:r>
        <w:t xml:space="preserve"> Could I contact </w:t>
      </w:r>
      <w:r w:rsidR="007066D7">
        <w:t>[</w:t>
      </w:r>
      <w:r w:rsidRPr="00663967">
        <w:t>th</w:t>
      </w:r>
      <w:r w:rsidR="00372C95" w:rsidRPr="00663967">
        <w:t>at person</w:t>
      </w:r>
      <w:r w:rsidR="007066D7">
        <w:t>]</w:t>
      </w:r>
      <w:r>
        <w:t xml:space="preserve"> by telephone later to learn more about </w:t>
      </w:r>
      <w:r w:rsidR="007066D7">
        <w:t>[</w:t>
      </w:r>
      <w:r w:rsidR="00372C95" w:rsidRPr="00663967">
        <w:t>his or her</w:t>
      </w:r>
      <w:r w:rsidR="007066D7">
        <w:t>]</w:t>
      </w:r>
      <w:r>
        <w:t xml:space="preserve"> role?</w:t>
      </w:r>
    </w:p>
    <w:p w14:paraId="7B965BF8" w14:textId="01922794" w:rsidR="00853D1F" w:rsidRDefault="00853D1F" w:rsidP="00E33794">
      <w:pPr>
        <w:pStyle w:val="NumberedBullet"/>
        <w:numPr>
          <w:ilvl w:val="1"/>
          <w:numId w:val="12"/>
        </w:numPr>
      </w:pPr>
      <w:r w:rsidRPr="000A6656">
        <w:t>[If</w:t>
      </w:r>
      <w:r>
        <w:t xml:space="preserve"> any key steps (retrieving the Medicaid file, conducting the match[in local-matching states], updating certification status) haven’t been mentioned, ask</w:t>
      </w:r>
      <w:r w:rsidRPr="000A6656">
        <w:t>:]</w:t>
      </w:r>
      <w:r>
        <w:t xml:space="preserve"> What about [</w:t>
      </w:r>
      <w:r w:rsidRPr="000A6656">
        <w:t>steps</w:t>
      </w:r>
      <w:r>
        <w:t>]? Who is involved in that part of the process?</w:t>
      </w:r>
      <w:r w:rsidRPr="00A30D85">
        <w:t xml:space="preserve"> [If they’re not on the site visit schedule:] Could I contact them by telephone later to learn about their role?</w:t>
      </w:r>
    </w:p>
    <w:p w14:paraId="7FE24E35" w14:textId="77777777" w:rsidR="00174C3E" w:rsidRDefault="00174C3E" w:rsidP="00663967">
      <w:pPr>
        <w:pStyle w:val="NumberedBullet"/>
        <w:numPr>
          <w:ilvl w:val="0"/>
          <w:numId w:val="0"/>
        </w:numPr>
        <w:ind w:left="720"/>
      </w:pPr>
    </w:p>
    <w:p w14:paraId="27DF3B9F" w14:textId="77777777" w:rsidR="00ED5BF0" w:rsidRDefault="00ED5BF0" w:rsidP="007051A7">
      <w:pPr>
        <w:pStyle w:val="NumberedBullet"/>
        <w:ind w:left="540" w:hanging="540"/>
      </w:pPr>
      <w:r>
        <w:t>Can you tell me a little bit about your district and student population?</w:t>
      </w:r>
    </w:p>
    <w:p w14:paraId="39FEF9AF" w14:textId="77777777" w:rsidR="005333A9" w:rsidRDefault="005333A9" w:rsidP="00E33794">
      <w:pPr>
        <w:pStyle w:val="NumberedBullet"/>
        <w:numPr>
          <w:ilvl w:val="1"/>
          <w:numId w:val="12"/>
        </w:numPr>
      </w:pPr>
      <w:r>
        <w:t>[</w:t>
      </w:r>
      <w:r w:rsidRPr="005333A9">
        <w:rPr>
          <w:i/>
        </w:rPr>
        <w:t>If district characteristics unknown, ask:</w:t>
      </w:r>
      <w:r>
        <w:t xml:space="preserve">] We pulled </w:t>
      </w:r>
      <w:r w:rsidR="00EC68DA">
        <w:t xml:space="preserve">statistics </w:t>
      </w:r>
      <w:r>
        <w:t>on you</w:t>
      </w:r>
      <w:r w:rsidR="006C0CBA">
        <w:t xml:space="preserve">r district, but there are some data </w:t>
      </w:r>
      <w:r>
        <w:t xml:space="preserve">I could not find. </w:t>
      </w:r>
    </w:p>
    <w:p w14:paraId="5D949479" w14:textId="77777777" w:rsidR="0003270E" w:rsidRDefault="0003270E" w:rsidP="00663967">
      <w:pPr>
        <w:pStyle w:val="NumberedBullet"/>
        <w:numPr>
          <w:ilvl w:val="0"/>
          <w:numId w:val="0"/>
        </w:numPr>
      </w:pPr>
    </w:p>
    <w:p w14:paraId="30A2BD21" w14:textId="6FCB4EC7" w:rsidR="003C1B31" w:rsidRDefault="003C1B31" w:rsidP="00663967">
      <w:pPr>
        <w:pStyle w:val="Heading2Black"/>
      </w:pPr>
      <w:r>
        <w:t xml:space="preserve">Planning and </w:t>
      </w:r>
      <w:r w:rsidR="00372C95">
        <w:t>p</w:t>
      </w:r>
      <w:r>
        <w:t>reparation</w:t>
      </w:r>
    </w:p>
    <w:p w14:paraId="6E3E6ADC" w14:textId="150A720B" w:rsidR="003C1B31" w:rsidRPr="003C1B31" w:rsidRDefault="003C1B31" w:rsidP="00663967">
      <w:pPr>
        <w:pStyle w:val="NumberedBullet"/>
        <w:numPr>
          <w:ilvl w:val="0"/>
          <w:numId w:val="0"/>
        </w:numPr>
      </w:pPr>
      <w:r>
        <w:t>Let’s move on to how you prepared for DCM-F/RP.</w:t>
      </w:r>
    </w:p>
    <w:p w14:paraId="2810BD2D" w14:textId="77777777" w:rsidR="00FD0D21" w:rsidRDefault="00FD0D21" w:rsidP="007051A7">
      <w:pPr>
        <w:pStyle w:val="NumberedBullet"/>
        <w:ind w:left="540" w:hanging="540"/>
      </w:pPr>
      <w:r>
        <w:t xml:space="preserve">When did </w:t>
      </w:r>
      <w:r w:rsidR="00ED5BF0">
        <w:t xml:space="preserve">your district </w:t>
      </w:r>
      <w:r>
        <w:t>first learn about DCM-F/RP?</w:t>
      </w:r>
      <w:r w:rsidR="002833B4">
        <w:t xml:space="preserve"> </w:t>
      </w:r>
    </w:p>
    <w:p w14:paraId="25362B4F" w14:textId="77777777" w:rsidR="00FD0D21" w:rsidRDefault="00FD0D21" w:rsidP="00E33794">
      <w:pPr>
        <w:pStyle w:val="NumberedBullet"/>
        <w:numPr>
          <w:ilvl w:val="1"/>
          <w:numId w:val="12"/>
        </w:numPr>
      </w:pPr>
      <w:r>
        <w:t xml:space="preserve">How did </w:t>
      </w:r>
      <w:r w:rsidR="00ED5BF0">
        <w:t xml:space="preserve">you </w:t>
      </w:r>
      <w:r>
        <w:t>learn about it?</w:t>
      </w:r>
    </w:p>
    <w:p w14:paraId="2A2845E0" w14:textId="77777777" w:rsidR="00FD0D21" w:rsidRDefault="00FD0D21" w:rsidP="00E33794">
      <w:pPr>
        <w:pStyle w:val="NumberedBullet"/>
        <w:numPr>
          <w:ilvl w:val="1"/>
          <w:numId w:val="12"/>
        </w:numPr>
      </w:pPr>
      <w:r>
        <w:t>Was any guidance or training provided to you</w:t>
      </w:r>
      <w:r w:rsidR="00ED5BF0">
        <w:t>r district</w:t>
      </w:r>
      <w:r>
        <w:t xml:space="preserve"> on DCM-F/RP? If so, please describe.</w:t>
      </w:r>
    </w:p>
    <w:p w14:paraId="660D637C" w14:textId="77777777" w:rsidR="00386A9F" w:rsidRDefault="00386A9F" w:rsidP="00663967">
      <w:pPr>
        <w:pStyle w:val="NumberedBullet"/>
        <w:numPr>
          <w:ilvl w:val="0"/>
          <w:numId w:val="0"/>
        </w:numPr>
        <w:ind w:left="990"/>
      </w:pPr>
    </w:p>
    <w:p w14:paraId="21D5B4B8" w14:textId="77777777" w:rsidR="00D4291C" w:rsidRDefault="00D4291C">
      <w:pPr>
        <w:tabs>
          <w:tab w:val="clear" w:pos="432"/>
        </w:tabs>
        <w:spacing w:line="240" w:lineRule="auto"/>
        <w:ind w:firstLine="0"/>
        <w:jc w:val="left"/>
      </w:pPr>
      <w:r>
        <w:br w:type="page"/>
      </w:r>
    </w:p>
    <w:p w14:paraId="2AAE8655" w14:textId="5D9E6D58" w:rsidR="00386A9F" w:rsidRDefault="00386A9F" w:rsidP="007051A7">
      <w:pPr>
        <w:pStyle w:val="NumberedBullet"/>
        <w:ind w:left="540" w:hanging="540"/>
      </w:pPr>
      <w:r>
        <w:lastRenderedPageBreak/>
        <w:t>How did you</w:t>
      </w:r>
      <w:r w:rsidR="00ED5BF0">
        <w:t>r district</w:t>
      </w:r>
      <w:r>
        <w:t xml:space="preserve"> plan and prepare for DCM-F/RP?</w:t>
      </w:r>
    </w:p>
    <w:p w14:paraId="04642F24" w14:textId="77777777" w:rsidR="005333A9" w:rsidRDefault="00386A9F" w:rsidP="00E33794">
      <w:pPr>
        <w:pStyle w:val="NumberedBullet"/>
        <w:numPr>
          <w:ilvl w:val="1"/>
          <w:numId w:val="12"/>
        </w:numPr>
      </w:pPr>
      <w:r>
        <w:t xml:space="preserve">What </w:t>
      </w:r>
      <w:r w:rsidRPr="00386A9F">
        <w:t xml:space="preserve">concerns or challenges </w:t>
      </w:r>
      <w:r w:rsidR="00497D9F">
        <w:t xml:space="preserve">did you encounter when </w:t>
      </w:r>
      <w:r w:rsidRPr="00386A9F">
        <w:t xml:space="preserve">planning and preparing for </w:t>
      </w:r>
      <w:r w:rsidR="00497D9F">
        <w:t>DCM-F/RP</w:t>
      </w:r>
      <w:r w:rsidRPr="00386A9F">
        <w:t xml:space="preserve">? </w:t>
      </w:r>
    </w:p>
    <w:p w14:paraId="4873C6B6" w14:textId="659A2C17" w:rsidR="004C2783" w:rsidRDefault="004C2783" w:rsidP="00E33794">
      <w:pPr>
        <w:pStyle w:val="NumberedBullet"/>
        <w:numPr>
          <w:ilvl w:val="1"/>
          <w:numId w:val="12"/>
        </w:numPr>
      </w:pPr>
      <w:r>
        <w:t>[</w:t>
      </w:r>
      <w:r w:rsidRPr="004C2783">
        <w:rPr>
          <w:i/>
        </w:rPr>
        <w:t xml:space="preserve">Florida </w:t>
      </w:r>
      <w:r w:rsidR="00372C95">
        <w:rPr>
          <w:i/>
        </w:rPr>
        <w:t>and</w:t>
      </w:r>
      <w:r w:rsidRPr="004C2783">
        <w:rPr>
          <w:i/>
        </w:rPr>
        <w:t xml:space="preserve"> Massachusetts, ask:</w:t>
      </w:r>
      <w:r>
        <w:t>] How did participation in the first demonstration help you prepare for DCM-F/RP?</w:t>
      </w:r>
    </w:p>
    <w:p w14:paraId="1C9B1560" w14:textId="1CE6566A" w:rsidR="004C2783" w:rsidRDefault="004C2783" w:rsidP="00E33794">
      <w:pPr>
        <w:pStyle w:val="NumberedBullet"/>
        <w:numPr>
          <w:ilvl w:val="2"/>
          <w:numId w:val="12"/>
        </w:numPr>
        <w:ind w:left="1350"/>
      </w:pPr>
      <w:r>
        <w:t>What are some of the key changes you made to your approach for DCM-F/RP?</w:t>
      </w:r>
    </w:p>
    <w:p w14:paraId="12713DC4" w14:textId="77777777" w:rsidR="002F6F15" w:rsidRDefault="002F6F15" w:rsidP="00663967">
      <w:pPr>
        <w:pStyle w:val="NumberedBullet"/>
        <w:numPr>
          <w:ilvl w:val="0"/>
          <w:numId w:val="0"/>
        </w:numPr>
        <w:ind w:left="990"/>
      </w:pPr>
    </w:p>
    <w:p w14:paraId="1D12A1CA" w14:textId="725322C2" w:rsidR="00573E63" w:rsidRDefault="00573E63" w:rsidP="007051A7">
      <w:pPr>
        <w:pStyle w:val="NumberedBullet"/>
        <w:ind w:left="540" w:hanging="540"/>
      </w:pPr>
      <w:r>
        <w:t xml:space="preserve">Was your district involved in any testing of the </w:t>
      </w:r>
      <w:r w:rsidRPr="00573E63">
        <w:t>DCM-F/RP</w:t>
      </w:r>
      <w:r>
        <w:t xml:space="preserve"> implementation process? </w:t>
      </w:r>
      <w:r w:rsidRPr="007066D7">
        <w:t>If so</w:t>
      </w:r>
      <w:r w:rsidR="00FC1F24">
        <w:t>,</w:t>
      </w:r>
      <w:r>
        <w:t xml:space="preserve"> </w:t>
      </w:r>
      <w:r w:rsidR="00FC1F24">
        <w:t>p</w:t>
      </w:r>
      <w:r>
        <w:t>lease tell me about that.</w:t>
      </w:r>
    </w:p>
    <w:p w14:paraId="757BDB31" w14:textId="77777777" w:rsidR="00573E63" w:rsidRDefault="00573E63" w:rsidP="00663967">
      <w:pPr>
        <w:pStyle w:val="NumberedBullet"/>
        <w:numPr>
          <w:ilvl w:val="0"/>
          <w:numId w:val="0"/>
        </w:numPr>
        <w:ind w:left="720"/>
      </w:pPr>
    </w:p>
    <w:p w14:paraId="1D5B38D6" w14:textId="7A695E84" w:rsidR="00ED5BF0" w:rsidRDefault="002F6F15" w:rsidP="007051A7">
      <w:pPr>
        <w:pStyle w:val="NumberedBullet"/>
        <w:ind w:left="540" w:hanging="540"/>
      </w:pPr>
      <w:r>
        <w:t>[</w:t>
      </w:r>
      <w:r w:rsidR="00B23089">
        <w:rPr>
          <w:i/>
        </w:rPr>
        <w:t xml:space="preserve">In </w:t>
      </w:r>
      <w:r w:rsidR="00B23089" w:rsidRPr="007051A7">
        <w:rPr>
          <w:i/>
        </w:rPr>
        <w:t>l</w:t>
      </w:r>
      <w:r w:rsidR="0074370D" w:rsidRPr="007051A7">
        <w:rPr>
          <w:i/>
        </w:rPr>
        <w:t>ocal-</w:t>
      </w:r>
      <w:r w:rsidR="0074370D">
        <w:rPr>
          <w:i/>
        </w:rPr>
        <w:t>level</w:t>
      </w:r>
      <w:r w:rsidRPr="002F6F15">
        <w:rPr>
          <w:i/>
        </w:rPr>
        <w:t xml:space="preserve"> matching</w:t>
      </w:r>
      <w:r w:rsidR="00B23089">
        <w:rPr>
          <w:i/>
        </w:rPr>
        <w:t xml:space="preserve"> States</w:t>
      </w:r>
      <w:r w:rsidRPr="002F6F15">
        <w:rPr>
          <w:i/>
        </w:rPr>
        <w:t>, ask:</w:t>
      </w:r>
      <w:r>
        <w:t xml:space="preserve">] </w:t>
      </w:r>
      <w:r w:rsidR="00B23089">
        <w:t xml:space="preserve">What data systems </w:t>
      </w:r>
      <w:r w:rsidR="003C1B31">
        <w:t xml:space="preserve">do </w:t>
      </w:r>
      <w:r w:rsidR="00B23089">
        <w:t>you use to conduct direct certification matching? (</w:t>
      </w:r>
      <w:r w:rsidR="00B23089" w:rsidRPr="00B23089">
        <w:rPr>
          <w:i/>
        </w:rPr>
        <w:t>Probe</w:t>
      </w:r>
      <w:r w:rsidR="00B23089">
        <w:t xml:space="preserve">: </w:t>
      </w:r>
      <w:r>
        <w:t xml:space="preserve">Do you match by hand (Excel) or </w:t>
      </w:r>
      <w:r w:rsidR="00372C95">
        <w:t xml:space="preserve">by </w:t>
      </w:r>
      <w:r>
        <w:t>using point-of-sale</w:t>
      </w:r>
      <w:r w:rsidR="00596C77">
        <w:t xml:space="preserve"> [POS]</w:t>
      </w:r>
      <w:r>
        <w:t xml:space="preserve"> software?</w:t>
      </w:r>
      <w:r w:rsidR="00B23089">
        <w:t>)</w:t>
      </w:r>
    </w:p>
    <w:p w14:paraId="4FA018CC" w14:textId="77777777" w:rsidR="008F12DC" w:rsidRDefault="008F12DC" w:rsidP="00E33794">
      <w:pPr>
        <w:pStyle w:val="NumberedBullet"/>
        <w:numPr>
          <w:ilvl w:val="1"/>
          <w:numId w:val="12"/>
        </w:numPr>
      </w:pPr>
      <w:r>
        <w:t>[</w:t>
      </w:r>
      <w:r w:rsidRPr="00ED5BF0">
        <w:rPr>
          <w:i/>
        </w:rPr>
        <w:t>If matching using POS system, ask:</w:t>
      </w:r>
      <w:r>
        <w:t xml:space="preserve">] Who is your point-of-sale vendor? </w:t>
      </w:r>
    </w:p>
    <w:p w14:paraId="4BE426A5" w14:textId="09821FF4" w:rsidR="008F12DC" w:rsidRDefault="008F12DC" w:rsidP="00E33794">
      <w:pPr>
        <w:pStyle w:val="NumberedBullet"/>
        <w:numPr>
          <w:ilvl w:val="2"/>
          <w:numId w:val="12"/>
        </w:numPr>
        <w:ind w:left="1350"/>
      </w:pPr>
      <w:r>
        <w:t>Was your point-of-sale vendor aware of DCM-F/RP</w:t>
      </w:r>
      <w:r w:rsidR="00853D1F">
        <w:t xml:space="preserve"> when you first discussed it</w:t>
      </w:r>
      <w:r>
        <w:t xml:space="preserve">? </w:t>
      </w:r>
      <w:r>
        <w:br/>
        <w:t>[</w:t>
      </w:r>
      <w:r w:rsidRPr="004846F2">
        <w:rPr>
          <w:i/>
        </w:rPr>
        <w:t>If aware, ask:</w:t>
      </w:r>
      <w:r>
        <w:t>] How did the</w:t>
      </w:r>
      <w:r w:rsidR="00372C95">
        <w:t xml:space="preserve"> vendor</w:t>
      </w:r>
      <w:r>
        <w:t xml:space="preserve"> prepare the</w:t>
      </w:r>
      <w:r w:rsidR="000B08A1">
        <w:t xml:space="preserve"> </w:t>
      </w:r>
      <w:r>
        <w:t xml:space="preserve">software to </w:t>
      </w:r>
      <w:r w:rsidR="000F1A61">
        <w:t xml:space="preserve">conduct </w:t>
      </w:r>
      <w:r w:rsidR="007051A7">
        <w:t>DCM</w:t>
      </w:r>
      <w:r w:rsidR="007051A7">
        <w:noBreakHyphen/>
      </w:r>
      <w:r w:rsidR="000F1A61" w:rsidRPr="000F1A61">
        <w:t>F/RP</w:t>
      </w:r>
      <w:r>
        <w:t>?</w:t>
      </w:r>
      <w:r>
        <w:br/>
        <w:t>[</w:t>
      </w:r>
      <w:r w:rsidRPr="004846F2">
        <w:rPr>
          <w:i/>
        </w:rPr>
        <w:t>If unaware, ask:</w:t>
      </w:r>
      <w:r>
        <w:t xml:space="preserve">] How </w:t>
      </w:r>
      <w:r w:rsidR="00372C95">
        <w:t>is the vendor</w:t>
      </w:r>
      <w:r>
        <w:t xml:space="preserve"> accommodating the </w:t>
      </w:r>
      <w:r w:rsidR="00AD34DD">
        <w:t xml:space="preserve">DCM-F/RP </w:t>
      </w:r>
      <w:r>
        <w:t>match</w:t>
      </w:r>
      <w:r w:rsidR="00717543">
        <w:t xml:space="preserve"> since learning about it</w:t>
      </w:r>
      <w:r>
        <w:t>?</w:t>
      </w:r>
    </w:p>
    <w:p w14:paraId="52F9C233" w14:textId="77777777" w:rsidR="00187B37" w:rsidRDefault="00187B37" w:rsidP="00663967">
      <w:pPr>
        <w:pStyle w:val="NumberedBullet"/>
        <w:numPr>
          <w:ilvl w:val="0"/>
          <w:numId w:val="0"/>
        </w:numPr>
        <w:ind w:left="720"/>
      </w:pPr>
    </w:p>
    <w:p w14:paraId="7A9F2D83" w14:textId="3F61162F" w:rsidR="00187B37" w:rsidRDefault="00573E63" w:rsidP="007051A7">
      <w:pPr>
        <w:pStyle w:val="NumberedBullet"/>
        <w:ind w:left="540" w:hanging="540"/>
      </w:pPr>
      <w:r w:rsidRPr="00573E63">
        <w:t>In what ways has the implementation of DCM-F/RP changed the direct certification process in your district?</w:t>
      </w:r>
      <w:r w:rsidR="00187B37">
        <w:t xml:space="preserve"> </w:t>
      </w:r>
    </w:p>
    <w:p w14:paraId="47A1EE81" w14:textId="18A36626" w:rsidR="00187B37" w:rsidRDefault="00573E63" w:rsidP="00E33794">
      <w:pPr>
        <w:pStyle w:val="NumberedBullet"/>
        <w:numPr>
          <w:ilvl w:val="1"/>
          <w:numId w:val="12"/>
        </w:numPr>
      </w:pPr>
      <w:r>
        <w:t xml:space="preserve">Does the direct certification process this year differ from last year’s process in any other ways (not related to </w:t>
      </w:r>
      <w:r w:rsidRPr="00CE4019">
        <w:t>DCM-F/RP</w:t>
      </w:r>
      <w:r>
        <w:t>)?</w:t>
      </w:r>
    </w:p>
    <w:p w14:paraId="0AAB6E4C" w14:textId="77777777" w:rsidR="002833B4" w:rsidRDefault="002833B4" w:rsidP="00663967">
      <w:pPr>
        <w:pStyle w:val="NumberedBullet"/>
        <w:numPr>
          <w:ilvl w:val="0"/>
          <w:numId w:val="0"/>
        </w:numPr>
      </w:pPr>
    </w:p>
    <w:p w14:paraId="6DB311BA" w14:textId="5537FFAA" w:rsidR="00AC4E6F" w:rsidRPr="00663967" w:rsidRDefault="009E130A" w:rsidP="00663967">
      <w:pPr>
        <w:pStyle w:val="Heading2Black"/>
      </w:pPr>
      <w:r>
        <w:t xml:space="preserve">Obtaining the </w:t>
      </w:r>
      <w:r w:rsidR="00372C95">
        <w:t>d</w:t>
      </w:r>
      <w:r>
        <w:t xml:space="preserve">ata </w:t>
      </w:r>
    </w:p>
    <w:p w14:paraId="09BC0EA6" w14:textId="60580668" w:rsidR="000135FD" w:rsidRDefault="00AC4E6F" w:rsidP="00663967">
      <w:pPr>
        <w:pStyle w:val="NumberedBullet"/>
        <w:numPr>
          <w:ilvl w:val="0"/>
          <w:numId w:val="0"/>
        </w:numPr>
      </w:pPr>
      <w:r>
        <w:t xml:space="preserve">In order to </w:t>
      </w:r>
      <w:r w:rsidR="009E5496">
        <w:t>directly certify students under Medicaid</w:t>
      </w:r>
      <w:r>
        <w:t xml:space="preserve">, you must first receive a list </w:t>
      </w:r>
      <w:r w:rsidR="009E5496">
        <w:t xml:space="preserve">of </w:t>
      </w:r>
      <w:r w:rsidR="005333A9">
        <w:t>[</w:t>
      </w:r>
      <w:r w:rsidR="005333A9" w:rsidRPr="005333A9">
        <w:rPr>
          <w:i/>
        </w:rPr>
        <w:t>matches/</w:t>
      </w:r>
      <w:r w:rsidRPr="005333A9">
        <w:rPr>
          <w:i/>
        </w:rPr>
        <w:t xml:space="preserve">eligible </w:t>
      </w:r>
      <w:r w:rsidR="005333A9" w:rsidRPr="005333A9">
        <w:rPr>
          <w:i/>
        </w:rPr>
        <w:t>students</w:t>
      </w:r>
      <w:r w:rsidR="005333A9">
        <w:t>] from the [</w:t>
      </w:r>
      <w:r w:rsidR="005333A9" w:rsidRPr="005333A9">
        <w:rPr>
          <w:i/>
        </w:rPr>
        <w:t>CN agency</w:t>
      </w:r>
      <w:r w:rsidR="005333A9">
        <w:t>]</w:t>
      </w:r>
      <w:r>
        <w:t xml:space="preserve">. </w:t>
      </w:r>
      <w:r w:rsidR="0071168D">
        <w:t xml:space="preserve">Let’s talk about </w:t>
      </w:r>
      <w:r w:rsidR="006C0CBA">
        <w:t xml:space="preserve">that </w:t>
      </w:r>
      <w:r w:rsidR="0071168D">
        <w:t>process a bit.</w:t>
      </w:r>
    </w:p>
    <w:p w14:paraId="0E8AB65F" w14:textId="77777777" w:rsidR="00603023" w:rsidRDefault="00603023" w:rsidP="00663967">
      <w:pPr>
        <w:pStyle w:val="NumberedBullet"/>
        <w:numPr>
          <w:ilvl w:val="0"/>
          <w:numId w:val="0"/>
        </w:numPr>
      </w:pPr>
      <w:r w:rsidRPr="007A7C21">
        <w:rPr>
          <w:iCs/>
        </w:rPr>
        <w:t>[</w:t>
      </w:r>
      <w:r w:rsidRPr="005D592E">
        <w:t xml:space="preserve">Moderator note: </w:t>
      </w:r>
      <w:r>
        <w:t>No need to ask questions that have been fully answered in response to Question 2 above.</w:t>
      </w:r>
      <w:r w:rsidRPr="007A7C21">
        <w:rPr>
          <w:iCs/>
        </w:rPr>
        <w:t>]</w:t>
      </w:r>
    </w:p>
    <w:p w14:paraId="7A831999" w14:textId="77777777" w:rsidR="007F159B" w:rsidRDefault="007F159B" w:rsidP="00D4291C">
      <w:pPr>
        <w:pStyle w:val="NumberedBullet"/>
        <w:numPr>
          <w:ilvl w:val="0"/>
          <w:numId w:val="0"/>
        </w:numPr>
        <w:spacing w:after="0"/>
        <w:ind w:left="720"/>
      </w:pPr>
    </w:p>
    <w:p w14:paraId="16F21046" w14:textId="77777777" w:rsidR="00D4291C" w:rsidRDefault="00D4291C">
      <w:pPr>
        <w:tabs>
          <w:tab w:val="clear" w:pos="432"/>
        </w:tabs>
        <w:spacing w:line="240" w:lineRule="auto"/>
        <w:ind w:firstLine="0"/>
        <w:jc w:val="left"/>
      </w:pPr>
      <w:r>
        <w:br w:type="page"/>
      </w:r>
    </w:p>
    <w:p w14:paraId="127A008A" w14:textId="1E82B1F7" w:rsidR="00CC47AF" w:rsidRDefault="00ED5BF0" w:rsidP="007051A7">
      <w:pPr>
        <w:pStyle w:val="NumberedBullet"/>
        <w:ind w:left="540" w:hanging="540"/>
      </w:pPr>
      <w:r>
        <w:lastRenderedPageBreak/>
        <w:t xml:space="preserve">How </w:t>
      </w:r>
      <w:proofErr w:type="gramStart"/>
      <w:r>
        <w:t>is the list of</w:t>
      </w:r>
      <w:r w:rsidR="00CC47AF">
        <w:t xml:space="preserve"> [</w:t>
      </w:r>
      <w:r w:rsidR="00CC47AF" w:rsidRPr="00331191">
        <w:rPr>
          <w:i/>
        </w:rPr>
        <w:t>matches/eligible Medicaid students</w:t>
      </w:r>
      <w:r w:rsidR="00CC47AF">
        <w:t>]</w:t>
      </w:r>
      <w:proofErr w:type="gramEnd"/>
      <w:r w:rsidR="00CC47AF">
        <w:t xml:space="preserve"> made available to your district?</w:t>
      </w:r>
    </w:p>
    <w:p w14:paraId="6D736EA5" w14:textId="148DAF60" w:rsidR="00CC47AF" w:rsidRDefault="000F1A61" w:rsidP="00E33794">
      <w:pPr>
        <w:pStyle w:val="NumberedBullet"/>
        <w:numPr>
          <w:ilvl w:val="1"/>
          <w:numId w:val="12"/>
        </w:numPr>
      </w:pPr>
      <w:r>
        <w:t xml:space="preserve">Does the State agency provide a single </w:t>
      </w:r>
      <w:r w:rsidRPr="000F1A61">
        <w:t xml:space="preserve">direct certification </w:t>
      </w:r>
      <w:r>
        <w:t xml:space="preserve">list that combines students </w:t>
      </w:r>
      <w:r w:rsidR="007A7C21">
        <w:t xml:space="preserve">who are </w:t>
      </w:r>
      <w:r>
        <w:t>eligible based on different programs (SNAP, Medicaid, etc.)</w:t>
      </w:r>
      <w:r w:rsidR="00BA473F">
        <w:t>,</w:t>
      </w:r>
      <w:r>
        <w:t xml:space="preserve"> or i</w:t>
      </w:r>
      <w:r w:rsidR="00CC47AF">
        <w:t>s the list of [</w:t>
      </w:r>
      <w:r w:rsidRPr="000F1A61">
        <w:rPr>
          <w:i/>
        </w:rPr>
        <w:t>DCM-F/RP</w:t>
      </w:r>
      <w:r>
        <w:t xml:space="preserve"> </w:t>
      </w:r>
      <w:r w:rsidR="00CC47AF" w:rsidRPr="00331191">
        <w:rPr>
          <w:i/>
        </w:rPr>
        <w:t>matches/eligible Medicaid children</w:t>
      </w:r>
      <w:r w:rsidR="00CC47AF">
        <w:t>] provided separately?</w:t>
      </w:r>
    </w:p>
    <w:p w14:paraId="006898D8" w14:textId="58534399" w:rsidR="00CC47AF" w:rsidRDefault="00CC47AF" w:rsidP="00E33794">
      <w:pPr>
        <w:pStyle w:val="NumberedBullet"/>
        <w:numPr>
          <w:ilvl w:val="1"/>
          <w:numId w:val="12"/>
        </w:numPr>
      </w:pPr>
      <w:r>
        <w:t>What is the geographic scope of the file? Does your district receive a list of [</w:t>
      </w:r>
      <w:r w:rsidRPr="00331191">
        <w:rPr>
          <w:i/>
        </w:rPr>
        <w:t>matches/eligible children</w:t>
      </w:r>
      <w:r>
        <w:t xml:space="preserve">] for the entire State, </w:t>
      </w:r>
      <w:r w:rsidR="00BC0F0E">
        <w:t>just your district</w:t>
      </w:r>
      <w:r>
        <w:t xml:space="preserve">, </w:t>
      </w:r>
      <w:r w:rsidR="006C0CBA">
        <w:t>or some other area</w:t>
      </w:r>
      <w:r>
        <w:t>?</w:t>
      </w:r>
      <w:r w:rsidR="00BC0F0E" w:rsidRPr="00BC0F0E">
        <w:t xml:space="preserve"> </w:t>
      </w:r>
      <w:r w:rsidR="00853D1F">
        <w:br/>
        <w:t>[</w:t>
      </w:r>
      <w:r w:rsidR="00BC0F0E" w:rsidRPr="00AB7AB0">
        <w:rPr>
          <w:i/>
        </w:rPr>
        <w:t xml:space="preserve">If </w:t>
      </w:r>
      <w:r w:rsidR="00853D1F" w:rsidRPr="00AB7AB0">
        <w:rPr>
          <w:i/>
        </w:rPr>
        <w:t xml:space="preserve">just </w:t>
      </w:r>
      <w:r w:rsidR="00BC0F0E" w:rsidRPr="00AB7AB0">
        <w:rPr>
          <w:i/>
        </w:rPr>
        <w:t>your district,</w:t>
      </w:r>
      <w:r w:rsidR="00853D1F" w:rsidRPr="00AB7AB0">
        <w:rPr>
          <w:i/>
        </w:rPr>
        <w:t xml:space="preserve"> ask:</w:t>
      </w:r>
      <w:r w:rsidR="00853D1F">
        <w:t>]</w:t>
      </w:r>
      <w:r w:rsidR="00BC0F0E">
        <w:t xml:space="preserve"> </w:t>
      </w:r>
      <w:r w:rsidR="00853D1F">
        <w:t>H</w:t>
      </w:r>
      <w:r w:rsidR="00BC0F0E">
        <w:t xml:space="preserve">ow </w:t>
      </w:r>
      <w:r w:rsidR="00853D1F">
        <w:t>does [</w:t>
      </w:r>
      <w:r w:rsidR="00853D1F" w:rsidRPr="00853D1F">
        <w:rPr>
          <w:i/>
        </w:rPr>
        <w:t>State</w:t>
      </w:r>
      <w:r w:rsidR="00853D1F">
        <w:t xml:space="preserve">] identify your district boundaries </w:t>
      </w:r>
      <w:r w:rsidR="00BC0F0E">
        <w:t>(</w:t>
      </w:r>
      <w:r w:rsidR="005316DF">
        <w:t>e.g., based</w:t>
      </w:r>
      <w:r w:rsidR="00BC0F0E">
        <w:t xml:space="preserve"> on </w:t>
      </w:r>
      <w:r w:rsidR="00BC0F0E" w:rsidRPr="00BC0F0E">
        <w:t xml:space="preserve">county, a </w:t>
      </w:r>
      <w:r w:rsidR="00BC0F0E">
        <w:t xml:space="preserve">district indicator in the </w:t>
      </w:r>
      <w:r w:rsidR="007A7C21">
        <w:t>statewide student information system</w:t>
      </w:r>
      <w:r w:rsidR="00BC0F0E">
        <w:t>, etc.)</w:t>
      </w:r>
      <w:r w:rsidR="00853D1F">
        <w:t>?</w:t>
      </w:r>
    </w:p>
    <w:p w14:paraId="47BC5555" w14:textId="77777777" w:rsidR="00CC47AF" w:rsidRDefault="00CC47AF" w:rsidP="00663967">
      <w:pPr>
        <w:pStyle w:val="NumberedBullet"/>
        <w:numPr>
          <w:ilvl w:val="0"/>
          <w:numId w:val="0"/>
        </w:numPr>
        <w:ind w:left="720"/>
      </w:pPr>
    </w:p>
    <w:p w14:paraId="1F2286EF" w14:textId="31FFF165" w:rsidR="00E41E10" w:rsidRDefault="00E41E10" w:rsidP="007051A7">
      <w:pPr>
        <w:pStyle w:val="NumberedBullet"/>
        <w:ind w:left="540" w:hanging="540"/>
      </w:pPr>
      <w:r>
        <w:t>Are duplicates included in the file(s) you receive? For instance, if a child receives both SNAP and Medicaid</w:t>
      </w:r>
      <w:r w:rsidR="00BA473F">
        <w:t>,</w:t>
      </w:r>
      <w:r>
        <w:t xml:space="preserve"> does he</w:t>
      </w:r>
      <w:r w:rsidR="00BA473F">
        <w:t xml:space="preserve"> or she</w:t>
      </w:r>
      <w:r>
        <w:t xml:space="preserve"> </w:t>
      </w:r>
      <w:r w:rsidR="00BA473F">
        <w:t xml:space="preserve">appear </w:t>
      </w:r>
      <w:r>
        <w:t>only</w:t>
      </w:r>
      <w:r w:rsidR="00BA473F">
        <w:t xml:space="preserve"> once</w:t>
      </w:r>
      <w:r>
        <w:t xml:space="preserve"> in the file(s)?</w:t>
      </w:r>
      <w:r w:rsidR="00150FA1">
        <w:t xml:space="preserve"> If once, does the file indicate all programs or just one? Which one?</w:t>
      </w:r>
    </w:p>
    <w:p w14:paraId="0A9F33A7" w14:textId="77777777" w:rsidR="00E41E10" w:rsidRDefault="00E41E10" w:rsidP="00663967">
      <w:pPr>
        <w:pStyle w:val="NumberedBullet"/>
        <w:numPr>
          <w:ilvl w:val="0"/>
          <w:numId w:val="0"/>
        </w:numPr>
        <w:ind w:left="720"/>
      </w:pPr>
      <w:r>
        <w:t xml:space="preserve"> </w:t>
      </w:r>
    </w:p>
    <w:p w14:paraId="188D4352" w14:textId="7AEFBFCE" w:rsidR="009E130A" w:rsidRDefault="009E130A" w:rsidP="007051A7">
      <w:pPr>
        <w:pStyle w:val="NumberedBullet"/>
        <w:ind w:left="540" w:hanging="540"/>
      </w:pPr>
      <w:r>
        <w:t>[</w:t>
      </w:r>
      <w:r w:rsidR="00150FA1" w:rsidRPr="00150FA1">
        <w:rPr>
          <w:i/>
        </w:rPr>
        <w:t xml:space="preserve">In </w:t>
      </w:r>
      <w:r w:rsidR="00150FA1">
        <w:rPr>
          <w:i/>
        </w:rPr>
        <w:t>central</w:t>
      </w:r>
      <w:r>
        <w:rPr>
          <w:i/>
        </w:rPr>
        <w:t xml:space="preserve">-level </w:t>
      </w:r>
      <w:r w:rsidRPr="007F159B">
        <w:rPr>
          <w:i/>
        </w:rPr>
        <w:t>matching</w:t>
      </w:r>
      <w:r w:rsidR="00150FA1">
        <w:rPr>
          <w:i/>
        </w:rPr>
        <w:t xml:space="preserve"> </w:t>
      </w:r>
      <w:r w:rsidR="00150FA1" w:rsidRPr="00150FA1">
        <w:rPr>
          <w:i/>
        </w:rPr>
        <w:t>State</w:t>
      </w:r>
      <w:r w:rsidR="00150FA1">
        <w:rPr>
          <w:i/>
        </w:rPr>
        <w:t>s</w:t>
      </w:r>
      <w:r w:rsidRPr="007F159B">
        <w:rPr>
          <w:i/>
        </w:rPr>
        <w:t>, ask</w:t>
      </w:r>
      <w:r>
        <w:t>]: What data does [</w:t>
      </w:r>
      <w:r w:rsidRPr="007F159B">
        <w:rPr>
          <w:i/>
        </w:rPr>
        <w:t>State</w:t>
      </w:r>
      <w:r>
        <w:t>] need from you</w:t>
      </w:r>
      <w:r w:rsidR="00BD4172">
        <w:t>r district</w:t>
      </w:r>
      <w:r>
        <w:t xml:space="preserve"> to conduct the</w:t>
      </w:r>
      <w:r w:rsidR="00150FA1">
        <w:t xml:space="preserve"> direct certification</w:t>
      </w:r>
      <w:r>
        <w:t xml:space="preserve"> match and create your file?</w:t>
      </w:r>
      <w:r>
        <w:br/>
        <w:t>[</w:t>
      </w:r>
      <w:r w:rsidRPr="007F159B">
        <w:rPr>
          <w:i/>
        </w:rPr>
        <w:t>Probe:</w:t>
      </w:r>
      <w:r>
        <w:t>] Do you have to upload an enrollment list for matching, or does the [</w:t>
      </w:r>
      <w:r w:rsidRPr="007F159B">
        <w:rPr>
          <w:i/>
        </w:rPr>
        <w:t>State</w:t>
      </w:r>
      <w:r>
        <w:t xml:space="preserve">] maintain student enrollment data that it matches against? </w:t>
      </w:r>
    </w:p>
    <w:p w14:paraId="7E5C565C" w14:textId="02A07F3F" w:rsidR="009E130A" w:rsidRDefault="009E130A" w:rsidP="00E33794">
      <w:pPr>
        <w:pStyle w:val="NumberedBullet"/>
        <w:numPr>
          <w:ilvl w:val="1"/>
          <w:numId w:val="12"/>
        </w:numPr>
      </w:pPr>
      <w:r>
        <w:t>[</w:t>
      </w:r>
      <w:r w:rsidR="006C0CBA">
        <w:rPr>
          <w:i/>
        </w:rPr>
        <w:t>If upload</w:t>
      </w:r>
      <w:r w:rsidRPr="007F159B">
        <w:rPr>
          <w:i/>
        </w:rPr>
        <w:t xml:space="preserve"> enrollment lists</w:t>
      </w:r>
      <w:r w:rsidR="006C0CBA">
        <w:rPr>
          <w:i/>
        </w:rPr>
        <w:t xml:space="preserve"> to State</w:t>
      </w:r>
      <w:r w:rsidRPr="007F159B">
        <w:rPr>
          <w:i/>
        </w:rPr>
        <w:t>, ask</w:t>
      </w:r>
      <w:r>
        <w:t>]: How do you provide these data to [</w:t>
      </w:r>
      <w:r w:rsidRPr="007F159B">
        <w:rPr>
          <w:i/>
        </w:rPr>
        <w:t>State</w:t>
      </w:r>
      <w:r>
        <w:t>]?</w:t>
      </w:r>
      <w:r w:rsidR="00174C3E">
        <w:t xml:space="preserve"> </w:t>
      </w:r>
      <w:r w:rsidR="00DE0399">
        <w:t xml:space="preserve">How often do you upload your enrollment? </w:t>
      </w:r>
      <w:r w:rsidR="00174C3E">
        <w:t>Please describe in detail.</w:t>
      </w:r>
    </w:p>
    <w:p w14:paraId="376A02C1" w14:textId="77777777" w:rsidR="00E01BCD" w:rsidRDefault="00E01BCD" w:rsidP="00663967">
      <w:pPr>
        <w:pStyle w:val="NumberedBullet"/>
        <w:numPr>
          <w:ilvl w:val="0"/>
          <w:numId w:val="0"/>
        </w:numPr>
        <w:ind w:left="990"/>
      </w:pPr>
    </w:p>
    <w:p w14:paraId="78F87F5A" w14:textId="090B3A8F" w:rsidR="00150FA1" w:rsidRDefault="00E01BCD" w:rsidP="007051A7">
      <w:pPr>
        <w:pStyle w:val="NumberedBullet"/>
        <w:ind w:left="540" w:hanging="540"/>
      </w:pPr>
      <w:r>
        <w:t>[</w:t>
      </w:r>
      <w:r w:rsidR="00853D1F">
        <w:rPr>
          <w:i/>
        </w:rPr>
        <w:t>C</w:t>
      </w:r>
      <w:r w:rsidR="00150FA1" w:rsidRPr="00150FA1">
        <w:rPr>
          <w:i/>
        </w:rPr>
        <w:t>entral-level matching</w:t>
      </w:r>
      <w:r w:rsidRPr="007F159B">
        <w:rPr>
          <w:i/>
        </w:rPr>
        <w:t>, ask</w:t>
      </w:r>
      <w:r>
        <w:t xml:space="preserve">]: Do you receive a list of partial matches </w:t>
      </w:r>
      <w:r w:rsidR="00F2763A">
        <w:t xml:space="preserve">or </w:t>
      </w:r>
      <w:proofErr w:type="spellStart"/>
      <w:r w:rsidR="00BA473F">
        <w:t>non</w:t>
      </w:r>
      <w:r w:rsidR="00F2763A">
        <w:t>matches</w:t>
      </w:r>
      <w:proofErr w:type="spellEnd"/>
      <w:r w:rsidR="00F2763A">
        <w:t xml:space="preserve"> </w:t>
      </w:r>
      <w:r>
        <w:t>from [</w:t>
      </w:r>
      <w:r w:rsidRPr="00E01BCD">
        <w:rPr>
          <w:i/>
        </w:rPr>
        <w:t>State</w:t>
      </w:r>
      <w:r>
        <w:t>]?</w:t>
      </w:r>
      <w:r w:rsidR="00BD4172">
        <w:t xml:space="preserve"> If so</w:t>
      </w:r>
      <w:r w:rsidR="00150FA1">
        <w:t>:</w:t>
      </w:r>
      <w:r w:rsidR="00BD4172">
        <w:t xml:space="preserve"> </w:t>
      </w:r>
    </w:p>
    <w:p w14:paraId="703A8658" w14:textId="4FAFCE81" w:rsidR="00E41E10" w:rsidRDefault="00150FA1" w:rsidP="00E33794">
      <w:pPr>
        <w:pStyle w:val="NumberedBullet"/>
        <w:numPr>
          <w:ilvl w:val="1"/>
          <w:numId w:val="12"/>
        </w:numPr>
      </w:pPr>
      <w:r>
        <w:t>A</w:t>
      </w:r>
      <w:r w:rsidR="00BD4172">
        <w:t xml:space="preserve">re any additional details provided with these matches (e.g., </w:t>
      </w:r>
      <w:r w:rsidR="006C0CBA">
        <w:t>match probability</w:t>
      </w:r>
      <w:r w:rsidR="00BD4172">
        <w:t>, what variables failed to match)</w:t>
      </w:r>
      <w:r w:rsidR="00E01BCD">
        <w:t>?</w:t>
      </w:r>
    </w:p>
    <w:p w14:paraId="22BD9990" w14:textId="77777777" w:rsidR="009E130A" w:rsidRDefault="009E130A" w:rsidP="00663967">
      <w:pPr>
        <w:pStyle w:val="NumberedBullet"/>
        <w:numPr>
          <w:ilvl w:val="0"/>
          <w:numId w:val="0"/>
        </w:numPr>
        <w:ind w:left="720"/>
      </w:pPr>
    </w:p>
    <w:p w14:paraId="5EB8E999" w14:textId="6DC1C0A4" w:rsidR="00E01BCD" w:rsidRDefault="009E130A" w:rsidP="007051A7">
      <w:pPr>
        <w:pStyle w:val="NumberedBullet"/>
        <w:ind w:left="540" w:hanging="540"/>
      </w:pPr>
      <w:r>
        <w:t>What challenges</w:t>
      </w:r>
      <w:r w:rsidR="00B84FBF">
        <w:t>, if any,</w:t>
      </w:r>
      <w:r>
        <w:t xml:space="preserve"> have you encountered in obtaining the </w:t>
      </w:r>
      <w:r w:rsidR="00603023" w:rsidRPr="00603023">
        <w:t xml:space="preserve">DCM-F/RP </w:t>
      </w:r>
      <w:r>
        <w:t>file? Describe how you overcame them or, if ongoing, how you plan to do so.</w:t>
      </w:r>
    </w:p>
    <w:p w14:paraId="76E68CF0" w14:textId="308992B5" w:rsidR="00E01BCD" w:rsidRDefault="00BA473F" w:rsidP="00E33794">
      <w:pPr>
        <w:pStyle w:val="NumberedBullet"/>
        <w:numPr>
          <w:ilvl w:val="1"/>
          <w:numId w:val="12"/>
        </w:numPr>
      </w:pPr>
      <w:r>
        <w:t xml:space="preserve">  </w:t>
      </w:r>
      <w:r w:rsidR="00E01BCD">
        <w:t>What technical assistance or resources were most help</w:t>
      </w:r>
      <w:r w:rsidR="008110D9">
        <w:t xml:space="preserve">ful to you in resolving each of </w:t>
      </w:r>
      <w:r w:rsidR="00E01BCD">
        <w:t>these challenges?</w:t>
      </w:r>
    </w:p>
    <w:p w14:paraId="05B9C4C8" w14:textId="77777777" w:rsidR="009E130A" w:rsidRDefault="009E130A" w:rsidP="00663967">
      <w:pPr>
        <w:pStyle w:val="NumberedBullet"/>
        <w:numPr>
          <w:ilvl w:val="0"/>
          <w:numId w:val="0"/>
        </w:numPr>
        <w:ind w:left="720"/>
      </w:pPr>
    </w:p>
    <w:p w14:paraId="42BEEE38" w14:textId="77777777" w:rsidR="009E130A" w:rsidRPr="00663967" w:rsidRDefault="009E130A" w:rsidP="00663967">
      <w:pPr>
        <w:pStyle w:val="Heading2Black"/>
      </w:pPr>
      <w:r w:rsidRPr="009E130A">
        <w:t xml:space="preserve">Timing </w:t>
      </w:r>
    </w:p>
    <w:p w14:paraId="06BC85A5" w14:textId="77777777" w:rsidR="007051A7" w:rsidRDefault="00CC47AF" w:rsidP="007051A7">
      <w:pPr>
        <w:pStyle w:val="NumberedBullet"/>
        <w:ind w:left="540" w:hanging="540"/>
      </w:pPr>
      <w:r>
        <w:t>[</w:t>
      </w:r>
      <w:r w:rsidR="00853D1F">
        <w:rPr>
          <w:i/>
        </w:rPr>
        <w:t>Central</w:t>
      </w:r>
      <w:r w:rsidRPr="006E3335">
        <w:rPr>
          <w:i/>
        </w:rPr>
        <w:t>-level matching, ask:</w:t>
      </w:r>
      <w:r>
        <w:t xml:space="preserve">] How often does </w:t>
      </w:r>
      <w:r w:rsidRPr="00FC1F24">
        <w:t>[</w:t>
      </w:r>
      <w:r w:rsidRPr="007A7C21">
        <w:rPr>
          <w:i/>
          <w:iCs/>
        </w:rPr>
        <w:t>State</w:t>
      </w:r>
      <w:r w:rsidR="007A7C21">
        <w:rPr>
          <w:i/>
          <w:iCs/>
        </w:rPr>
        <w:t xml:space="preserve"> CN agency</w:t>
      </w:r>
      <w:r>
        <w:t xml:space="preserve">] send you a list of </w:t>
      </w:r>
      <w:r w:rsidR="00603023" w:rsidRPr="00603023">
        <w:t xml:space="preserve">DCM-F/RP </w:t>
      </w:r>
      <w:r>
        <w:t xml:space="preserve">matches? </w:t>
      </w:r>
    </w:p>
    <w:p w14:paraId="083F6504" w14:textId="095FC431" w:rsidR="00CC47AF" w:rsidRDefault="0074370D" w:rsidP="007051A7">
      <w:pPr>
        <w:pStyle w:val="NumberedBullet"/>
        <w:numPr>
          <w:ilvl w:val="0"/>
          <w:numId w:val="0"/>
        </w:numPr>
        <w:ind w:left="540"/>
      </w:pPr>
      <w:r>
        <w:t>[</w:t>
      </w:r>
      <w:r w:rsidRPr="007051A7">
        <w:rPr>
          <w:i/>
        </w:rPr>
        <w:t>L</w:t>
      </w:r>
      <w:r w:rsidR="00CC47AF" w:rsidRPr="007051A7">
        <w:rPr>
          <w:i/>
        </w:rPr>
        <w:t>ocal-level matching, ask:</w:t>
      </w:r>
      <w:r w:rsidR="00CC47AF">
        <w:t>] How often does [</w:t>
      </w:r>
      <w:r w:rsidR="00CC47AF" w:rsidRPr="007051A7">
        <w:rPr>
          <w:i/>
          <w:iCs/>
        </w:rPr>
        <w:t>State</w:t>
      </w:r>
      <w:r w:rsidR="007A7C21" w:rsidRPr="007051A7">
        <w:rPr>
          <w:i/>
          <w:iCs/>
        </w:rPr>
        <w:t xml:space="preserve"> CN agency</w:t>
      </w:r>
      <w:r w:rsidR="00CC47AF">
        <w:t xml:space="preserve">] send you a list of </w:t>
      </w:r>
      <w:r w:rsidR="00603023" w:rsidRPr="00603023">
        <w:t>DCM-F/RP</w:t>
      </w:r>
      <w:r w:rsidR="00FC1F24">
        <w:t>–</w:t>
      </w:r>
      <w:r w:rsidR="00603023" w:rsidRPr="00603023">
        <w:t xml:space="preserve"> </w:t>
      </w:r>
      <w:r w:rsidR="00CC47AF">
        <w:t>eligible children?</w:t>
      </w:r>
    </w:p>
    <w:p w14:paraId="03131263" w14:textId="77777777" w:rsidR="00CC47AF" w:rsidRDefault="00CC47AF" w:rsidP="00663967">
      <w:pPr>
        <w:pStyle w:val="NumberedBullet"/>
        <w:numPr>
          <w:ilvl w:val="0"/>
          <w:numId w:val="0"/>
        </w:numPr>
        <w:ind w:left="810"/>
      </w:pPr>
    </w:p>
    <w:p w14:paraId="47E5A748" w14:textId="7527D2AF" w:rsidR="007051A7" w:rsidRDefault="00CC47AF" w:rsidP="007051A7">
      <w:pPr>
        <w:pStyle w:val="NumberedBullet"/>
        <w:ind w:left="540" w:hanging="540"/>
      </w:pPr>
      <w:r>
        <w:lastRenderedPageBreak/>
        <w:t>[</w:t>
      </w:r>
      <w:r w:rsidR="008C79D6">
        <w:rPr>
          <w:i/>
        </w:rPr>
        <w:t>Central</w:t>
      </w:r>
      <w:r w:rsidRPr="006E3335">
        <w:rPr>
          <w:i/>
        </w:rPr>
        <w:t>-level matching, ask:</w:t>
      </w:r>
      <w:r>
        <w:t xml:space="preserve">] How often do you </w:t>
      </w:r>
      <w:r w:rsidR="006C0CBA">
        <w:t xml:space="preserve">download and use the list of </w:t>
      </w:r>
      <w:r w:rsidR="007051A7">
        <w:t>DCM</w:t>
      </w:r>
      <w:r w:rsidR="007051A7">
        <w:noBreakHyphen/>
      </w:r>
      <w:r w:rsidR="00603023" w:rsidRPr="00603023">
        <w:t xml:space="preserve">F/RP </w:t>
      </w:r>
      <w:r w:rsidR="006C0CBA">
        <w:t>matches</w:t>
      </w:r>
      <w:r>
        <w:t>?</w:t>
      </w:r>
    </w:p>
    <w:p w14:paraId="3EA9423F" w14:textId="504F44E1" w:rsidR="00E90115" w:rsidRDefault="00E90115" w:rsidP="007051A7">
      <w:pPr>
        <w:pStyle w:val="NumberedBullet"/>
        <w:numPr>
          <w:ilvl w:val="0"/>
          <w:numId w:val="0"/>
        </w:numPr>
        <w:ind w:left="540"/>
      </w:pPr>
      <w:r>
        <w:t>[</w:t>
      </w:r>
      <w:r w:rsidRPr="007051A7">
        <w:rPr>
          <w:i/>
        </w:rPr>
        <w:t>Local-level matching, ask:</w:t>
      </w:r>
      <w:r>
        <w:t xml:space="preserve">] How often do you conduct </w:t>
      </w:r>
      <w:r w:rsidRPr="00603023">
        <w:t xml:space="preserve">DCM-F/RP </w:t>
      </w:r>
      <w:r>
        <w:t xml:space="preserve">matching during the school year? </w:t>
      </w:r>
    </w:p>
    <w:p w14:paraId="61E238C8" w14:textId="77777777" w:rsidR="00E90115" w:rsidRDefault="00E90115" w:rsidP="00663967">
      <w:pPr>
        <w:pStyle w:val="NumberedBullet"/>
        <w:numPr>
          <w:ilvl w:val="0"/>
          <w:numId w:val="0"/>
        </w:numPr>
        <w:ind w:left="720"/>
      </w:pPr>
    </w:p>
    <w:p w14:paraId="2A178BB6" w14:textId="63788C7A" w:rsidR="00E90115" w:rsidRDefault="00E90115" w:rsidP="007051A7">
      <w:pPr>
        <w:pStyle w:val="NumberedBullet"/>
        <w:ind w:left="540" w:hanging="540"/>
      </w:pPr>
      <w:r w:rsidRPr="00E90115">
        <w:t>Is the timing the same for DCM-F/RP as for direct certification with SNAP?</w:t>
      </w:r>
    </w:p>
    <w:p w14:paraId="21AE283C" w14:textId="1021266D" w:rsidR="002833B4" w:rsidRPr="00663967" w:rsidRDefault="00B23089" w:rsidP="00663967">
      <w:pPr>
        <w:pStyle w:val="Heading2Black"/>
      </w:pPr>
      <w:r>
        <w:t xml:space="preserve">DCM-F/RP </w:t>
      </w:r>
      <w:r w:rsidR="00BA473F">
        <w:t>m</w:t>
      </w:r>
      <w:r>
        <w:t>atching</w:t>
      </w:r>
      <w:r w:rsidR="002658FA">
        <w:t xml:space="preserve"> and </w:t>
      </w:r>
      <w:r w:rsidR="00BA473F">
        <w:t>c</w:t>
      </w:r>
      <w:r w:rsidR="002658FA">
        <w:t>ertification</w:t>
      </w:r>
      <w:r w:rsidR="002833B4">
        <w:t xml:space="preserve"> </w:t>
      </w:r>
      <w:r w:rsidR="00BA473F">
        <w:t>p</w:t>
      </w:r>
      <w:r w:rsidR="002833B4">
        <w:t>rocess</w:t>
      </w:r>
    </w:p>
    <w:p w14:paraId="314A4CE8" w14:textId="77777777" w:rsidR="00BD27B3" w:rsidRDefault="00BD27B3" w:rsidP="00663967">
      <w:pPr>
        <w:pStyle w:val="NumberedBullet"/>
        <w:numPr>
          <w:ilvl w:val="0"/>
          <w:numId w:val="0"/>
        </w:numPr>
      </w:pPr>
      <w:r>
        <w:t xml:space="preserve">Now I’d like to discuss what happens after you receive the </w:t>
      </w:r>
      <w:r w:rsidR="009E130A">
        <w:t xml:space="preserve">list of </w:t>
      </w:r>
      <w:r w:rsidR="008F12DC">
        <w:t>[</w:t>
      </w:r>
      <w:r w:rsidR="009E130A">
        <w:rPr>
          <w:i/>
        </w:rPr>
        <w:t>matches/eligible Medicaid children</w:t>
      </w:r>
      <w:r w:rsidR="009E130A" w:rsidRPr="007A7C21">
        <w:rPr>
          <w:iCs/>
        </w:rPr>
        <w:t>]</w:t>
      </w:r>
      <w:r>
        <w:t xml:space="preserve">. </w:t>
      </w:r>
    </w:p>
    <w:p w14:paraId="0A752239" w14:textId="77777777" w:rsidR="005D592E" w:rsidRPr="005D592E" w:rsidRDefault="005D592E" w:rsidP="00663967">
      <w:pPr>
        <w:pStyle w:val="NumberedBullet"/>
        <w:numPr>
          <w:ilvl w:val="0"/>
          <w:numId w:val="0"/>
        </w:numPr>
      </w:pPr>
      <w:r w:rsidRPr="000F290A">
        <w:rPr>
          <w:iCs/>
        </w:rPr>
        <w:t>[</w:t>
      </w:r>
      <w:r w:rsidRPr="005D592E">
        <w:t>Moderator note: Respondents may jump around when discussing the</w:t>
      </w:r>
      <w:r w:rsidR="00AC4E6F">
        <w:t>ir</w:t>
      </w:r>
      <w:r w:rsidRPr="005D592E">
        <w:t xml:space="preserve"> matching process due to the many components involved. </w:t>
      </w:r>
      <w:r w:rsidR="008F12DC">
        <w:t>B</w:t>
      </w:r>
      <w:r w:rsidRPr="005D592E">
        <w:t>e prepared to jump between questions</w:t>
      </w:r>
      <w:r w:rsidR="00C04143">
        <w:t xml:space="preserve"> in this section</w:t>
      </w:r>
      <w:r w:rsidR="00FD6345">
        <w:t>.</w:t>
      </w:r>
      <w:r w:rsidRPr="000F290A">
        <w:rPr>
          <w:iCs/>
        </w:rPr>
        <w:t>]</w:t>
      </w:r>
    </w:p>
    <w:p w14:paraId="4AAE9230" w14:textId="77777777" w:rsidR="008F12DC" w:rsidRDefault="008F12DC" w:rsidP="007051A7">
      <w:pPr>
        <w:pStyle w:val="NumberedBullet"/>
        <w:ind w:left="540" w:hanging="540"/>
      </w:pPr>
      <w:r>
        <w:t>[</w:t>
      </w:r>
      <w:r w:rsidR="00E10EAE">
        <w:rPr>
          <w:i/>
        </w:rPr>
        <w:t>L</w:t>
      </w:r>
      <w:r w:rsidRPr="008F12DC">
        <w:rPr>
          <w:i/>
        </w:rPr>
        <w:t>ocal</w:t>
      </w:r>
      <w:r w:rsidR="00E10EAE">
        <w:rPr>
          <w:i/>
        </w:rPr>
        <w:t xml:space="preserve">-level </w:t>
      </w:r>
      <w:r w:rsidRPr="008F12DC">
        <w:rPr>
          <w:i/>
        </w:rPr>
        <w:t>matching</w:t>
      </w:r>
      <w:r>
        <w:rPr>
          <w:i/>
        </w:rPr>
        <w:t xml:space="preserve"> us</w:t>
      </w:r>
      <w:r w:rsidR="00EB6A8D">
        <w:rPr>
          <w:i/>
        </w:rPr>
        <w:t>ing</w:t>
      </w:r>
      <w:r>
        <w:rPr>
          <w:i/>
        </w:rPr>
        <w:t xml:space="preserve"> POS system</w:t>
      </w:r>
      <w:r w:rsidRPr="008F12DC">
        <w:rPr>
          <w:i/>
        </w:rPr>
        <w:t>, ask:</w:t>
      </w:r>
      <w:r>
        <w:t xml:space="preserve">] Once you receive the </w:t>
      </w:r>
      <w:r w:rsidR="009E130A">
        <w:t>list of eligible Medicaid children</w:t>
      </w:r>
      <w:r>
        <w:t xml:space="preserve">, do you have to modify or format </w:t>
      </w:r>
      <w:r w:rsidR="006C0CBA">
        <w:t xml:space="preserve">the list </w:t>
      </w:r>
      <w:r>
        <w:t>in order to conduct your match?</w:t>
      </w:r>
    </w:p>
    <w:p w14:paraId="262B1F18" w14:textId="3B8BDE00" w:rsidR="008F12DC" w:rsidRDefault="008F12DC" w:rsidP="00E33794">
      <w:pPr>
        <w:pStyle w:val="NumberedBullet"/>
        <w:numPr>
          <w:ilvl w:val="1"/>
          <w:numId w:val="12"/>
        </w:numPr>
      </w:pPr>
      <w:r>
        <w:t>[</w:t>
      </w:r>
      <w:r w:rsidRPr="00E10EAE">
        <w:rPr>
          <w:i/>
        </w:rPr>
        <w:t>Probe:</w:t>
      </w:r>
      <w:r>
        <w:t xml:space="preserve">] Do you have to </w:t>
      </w:r>
      <w:r w:rsidR="00174C3E">
        <w:t xml:space="preserve">reformat or reorganize any </w:t>
      </w:r>
      <w:r>
        <w:t>variables to conduct an automated match</w:t>
      </w:r>
      <w:r w:rsidR="00E10EAE">
        <w:t xml:space="preserve"> using your point-of-sale system</w:t>
      </w:r>
      <w:r>
        <w:t>?</w:t>
      </w:r>
      <w:r w:rsidR="00E10EAE">
        <w:t xml:space="preserve"> If so, </w:t>
      </w:r>
      <w:r w:rsidR="006C0CBA">
        <w:t>what do you have to do? H</w:t>
      </w:r>
      <w:r w:rsidR="00E10EAE">
        <w:t>ow much effort is required to prepare the file?</w:t>
      </w:r>
      <w:r>
        <w:t xml:space="preserve"> </w:t>
      </w:r>
    </w:p>
    <w:p w14:paraId="5F54A586" w14:textId="77777777" w:rsidR="008F12DC" w:rsidRDefault="008F12DC" w:rsidP="00663967">
      <w:pPr>
        <w:pStyle w:val="NumberedBullet"/>
        <w:numPr>
          <w:ilvl w:val="0"/>
          <w:numId w:val="0"/>
        </w:numPr>
        <w:ind w:left="720"/>
      </w:pPr>
    </w:p>
    <w:p w14:paraId="4D5EDC4C" w14:textId="218BF966" w:rsidR="0003270E" w:rsidRDefault="001A0F25" w:rsidP="007051A7">
      <w:pPr>
        <w:pStyle w:val="NumberedBullet"/>
        <w:ind w:left="540" w:hanging="540"/>
      </w:pPr>
      <w:r>
        <w:t xml:space="preserve">Can you </w:t>
      </w:r>
      <w:r w:rsidR="00530926">
        <w:t xml:space="preserve">describe </w:t>
      </w:r>
      <w:r>
        <w:t xml:space="preserve">the </w:t>
      </w:r>
      <w:r w:rsidR="002658FA">
        <w:t xml:space="preserve">next step in the </w:t>
      </w:r>
      <w:r>
        <w:t xml:space="preserve">DCM-F/RP process in </w:t>
      </w:r>
      <w:r w:rsidR="0059221D">
        <w:t>your district</w:t>
      </w:r>
      <w:r w:rsidR="001A14E5">
        <w:t xml:space="preserve"> after you receive </w:t>
      </w:r>
      <w:r w:rsidR="006C0CBA">
        <w:t>[</w:t>
      </w:r>
      <w:r w:rsidR="006C0CBA" w:rsidRPr="006C0CBA">
        <w:rPr>
          <w:i/>
        </w:rPr>
        <w:t xml:space="preserve">and </w:t>
      </w:r>
      <w:r w:rsidR="006C0CBA">
        <w:rPr>
          <w:i/>
        </w:rPr>
        <w:t>format</w:t>
      </w:r>
      <w:r w:rsidR="006C0CBA">
        <w:t xml:space="preserve">] </w:t>
      </w:r>
      <w:r w:rsidR="001A14E5">
        <w:t xml:space="preserve">the </w:t>
      </w:r>
      <w:r w:rsidR="0059221D">
        <w:t>list of [</w:t>
      </w:r>
      <w:r w:rsidR="0059221D" w:rsidRPr="005333A9">
        <w:rPr>
          <w:i/>
        </w:rPr>
        <w:t xml:space="preserve">matches/eligible </w:t>
      </w:r>
      <w:r w:rsidR="00174C3E">
        <w:rPr>
          <w:i/>
        </w:rPr>
        <w:t>children</w:t>
      </w:r>
      <w:r w:rsidR="0059221D">
        <w:t>]</w:t>
      </w:r>
      <w:r w:rsidR="00E10EAE">
        <w:t>?</w:t>
      </w:r>
    </w:p>
    <w:p w14:paraId="4B36288D" w14:textId="77777777" w:rsidR="00E10EAE" w:rsidRDefault="00E10EAE" w:rsidP="00E33794">
      <w:pPr>
        <w:pStyle w:val="NumberedBullet"/>
        <w:numPr>
          <w:ilvl w:val="1"/>
          <w:numId w:val="12"/>
        </w:numPr>
      </w:pPr>
      <w:r>
        <w:t>[</w:t>
      </w:r>
      <w:r w:rsidRPr="00E10EAE">
        <w:rPr>
          <w:i/>
        </w:rPr>
        <w:t>Local-level matching probe:</w:t>
      </w:r>
      <w:r w:rsidR="0089275E">
        <w:t xml:space="preserve">] How do you match eligible Medicaid </w:t>
      </w:r>
      <w:r>
        <w:t xml:space="preserve">students </w:t>
      </w:r>
      <w:r w:rsidR="0089275E">
        <w:t>to your enrollment lists? How do you update their direct certification status?</w:t>
      </w:r>
    </w:p>
    <w:p w14:paraId="77BE73FF" w14:textId="32840BA4" w:rsidR="008F0580" w:rsidRDefault="008F0580" w:rsidP="00E33794">
      <w:pPr>
        <w:pStyle w:val="NumberedBullet"/>
        <w:numPr>
          <w:ilvl w:val="1"/>
          <w:numId w:val="12"/>
        </w:numPr>
      </w:pPr>
      <w:r>
        <w:t>[</w:t>
      </w:r>
      <w:r w:rsidR="00E10EAE" w:rsidRPr="00E10EAE">
        <w:rPr>
          <w:i/>
        </w:rPr>
        <w:t>State-level matching probe:</w:t>
      </w:r>
      <w:r w:rsidR="00E10EAE">
        <w:t xml:space="preserve">] How do you update </w:t>
      </w:r>
      <w:r w:rsidR="00174C3E">
        <w:t xml:space="preserve">students’ </w:t>
      </w:r>
      <w:r w:rsidR="00E10EAE">
        <w:t xml:space="preserve">direct certification status after you receive the list of </w:t>
      </w:r>
      <w:r w:rsidR="00AD34DD">
        <w:t xml:space="preserve">DCM-F/RP </w:t>
      </w:r>
      <w:r w:rsidR="00E10EAE">
        <w:t>matches?</w:t>
      </w:r>
    </w:p>
    <w:p w14:paraId="0EBF6976" w14:textId="77777777" w:rsidR="00C363A1" w:rsidRDefault="0071168D" w:rsidP="00E33794">
      <w:pPr>
        <w:pStyle w:val="NumberedBullet"/>
        <w:numPr>
          <w:ilvl w:val="1"/>
          <w:numId w:val="12"/>
        </w:numPr>
      </w:pPr>
      <w:r>
        <w:t xml:space="preserve">How do you </w:t>
      </w:r>
      <w:r w:rsidR="00174C3E">
        <w:t xml:space="preserve">track </w:t>
      </w:r>
      <w:r>
        <w:t>what program (e.g., SNAP, TANF, Medicaid, etc.) a student matches under?</w:t>
      </w:r>
      <w:r w:rsidR="00F06F53">
        <w:t xml:space="preserve"> </w:t>
      </w:r>
    </w:p>
    <w:p w14:paraId="6075087A" w14:textId="603D8BA6" w:rsidR="0071168D" w:rsidRDefault="00F06F53" w:rsidP="00E33794">
      <w:pPr>
        <w:pStyle w:val="NumberedBullet"/>
        <w:numPr>
          <w:ilvl w:val="1"/>
          <w:numId w:val="12"/>
        </w:numPr>
      </w:pPr>
      <w:r>
        <w:t>What updates, if any, were needed to your data systems to track Medicaid and direct certification for reduced-price meals?</w:t>
      </w:r>
    </w:p>
    <w:p w14:paraId="04D3207E" w14:textId="77777777" w:rsidR="00E01BCD" w:rsidRDefault="00E01BCD" w:rsidP="00663967">
      <w:pPr>
        <w:pStyle w:val="NumberedBullet"/>
        <w:numPr>
          <w:ilvl w:val="0"/>
          <w:numId w:val="0"/>
        </w:numPr>
        <w:ind w:left="720"/>
      </w:pPr>
    </w:p>
    <w:p w14:paraId="5E38EAE6" w14:textId="3529D89F" w:rsidR="00AB0A52" w:rsidRDefault="00E01BCD" w:rsidP="007051A7">
      <w:pPr>
        <w:pStyle w:val="NumberedBullet"/>
        <w:ind w:left="540" w:hanging="540"/>
      </w:pPr>
      <w:r>
        <w:t>[</w:t>
      </w:r>
      <w:r w:rsidR="00F06F53">
        <w:rPr>
          <w:i/>
        </w:rPr>
        <w:t>Central</w:t>
      </w:r>
      <w:r>
        <w:rPr>
          <w:i/>
        </w:rPr>
        <w:t xml:space="preserve">-level </w:t>
      </w:r>
      <w:r w:rsidRPr="007F159B">
        <w:rPr>
          <w:i/>
        </w:rPr>
        <w:t>matching</w:t>
      </w:r>
      <w:r>
        <w:rPr>
          <w:i/>
        </w:rPr>
        <w:t xml:space="preserve"> and receives </w:t>
      </w:r>
      <w:r w:rsidR="00AD4FE8" w:rsidRPr="00AD4FE8">
        <w:rPr>
          <w:i/>
        </w:rPr>
        <w:t xml:space="preserve">DCM-F/RP data for </w:t>
      </w:r>
      <w:r>
        <w:rPr>
          <w:i/>
        </w:rPr>
        <w:t>partial matches</w:t>
      </w:r>
      <w:r w:rsidRPr="007F159B">
        <w:rPr>
          <w:i/>
        </w:rPr>
        <w:t>, ask</w:t>
      </w:r>
      <w:r>
        <w:t xml:space="preserve">]: </w:t>
      </w:r>
      <w:r w:rsidR="00AB0A52">
        <w:t>Do you attempt to match any of the partial matches</w:t>
      </w:r>
      <w:r w:rsidR="00BA473F">
        <w:t xml:space="preserve"> that</w:t>
      </w:r>
      <w:r w:rsidR="00AB0A52">
        <w:t xml:space="preserve"> </w:t>
      </w:r>
      <w:r w:rsidR="00CF7C8D">
        <w:t xml:space="preserve">the </w:t>
      </w:r>
      <w:r w:rsidR="00AB0A52">
        <w:t>[</w:t>
      </w:r>
      <w:r w:rsidR="00AB0A52" w:rsidRPr="005F1BEB">
        <w:rPr>
          <w:i/>
        </w:rPr>
        <w:t>State</w:t>
      </w:r>
      <w:r w:rsidR="00CF7C8D">
        <w:rPr>
          <w:i/>
        </w:rPr>
        <w:t xml:space="preserve"> CN agency</w:t>
      </w:r>
      <w:r w:rsidR="00AB0A52">
        <w:t>] sends you? If so, please describe how you do this.</w:t>
      </w:r>
    </w:p>
    <w:p w14:paraId="2D960F7C" w14:textId="77777777" w:rsidR="00F2763A" w:rsidRDefault="00F2763A" w:rsidP="00663967">
      <w:pPr>
        <w:pStyle w:val="NumberedBullet"/>
        <w:numPr>
          <w:ilvl w:val="0"/>
          <w:numId w:val="0"/>
        </w:numPr>
        <w:ind w:left="720"/>
      </w:pPr>
    </w:p>
    <w:p w14:paraId="70DCD2D3" w14:textId="00F77A34" w:rsidR="00F2763A" w:rsidRDefault="00F2763A" w:rsidP="007051A7">
      <w:pPr>
        <w:pStyle w:val="NumberedBullet"/>
        <w:ind w:left="540" w:hanging="540"/>
      </w:pPr>
      <w:r>
        <w:t>[</w:t>
      </w:r>
      <w:r w:rsidR="00F06F53">
        <w:rPr>
          <w:i/>
        </w:rPr>
        <w:t>Central</w:t>
      </w:r>
      <w:r w:rsidRPr="00F2763A">
        <w:rPr>
          <w:i/>
        </w:rPr>
        <w:t>-level matching and receives</w:t>
      </w:r>
      <w:r w:rsidR="00AD4FE8">
        <w:rPr>
          <w:i/>
        </w:rPr>
        <w:t xml:space="preserve"> DCM-F/RP data for</w:t>
      </w:r>
      <w:r w:rsidRPr="00F2763A">
        <w:rPr>
          <w:i/>
        </w:rPr>
        <w:t xml:space="preserve"> </w:t>
      </w:r>
      <w:proofErr w:type="spellStart"/>
      <w:r w:rsidR="00BA473F">
        <w:rPr>
          <w:i/>
        </w:rPr>
        <w:t>non</w:t>
      </w:r>
      <w:r w:rsidRPr="00F2763A">
        <w:rPr>
          <w:i/>
        </w:rPr>
        <w:t>matches</w:t>
      </w:r>
      <w:proofErr w:type="spellEnd"/>
      <w:r w:rsidRPr="00F2763A">
        <w:rPr>
          <w:i/>
        </w:rPr>
        <w:t>, ask:</w:t>
      </w:r>
      <w:r>
        <w:t xml:space="preserve">] Do you attempt to match any of the </w:t>
      </w:r>
      <w:proofErr w:type="spellStart"/>
      <w:r w:rsidR="00BA473F">
        <w:t>non</w:t>
      </w:r>
      <w:r>
        <w:t>matches</w:t>
      </w:r>
      <w:proofErr w:type="spellEnd"/>
      <w:r w:rsidR="00BA473F">
        <w:t xml:space="preserve"> that</w:t>
      </w:r>
      <w:r>
        <w:t xml:space="preserve"> </w:t>
      </w:r>
      <w:r w:rsidR="00CF7C8D">
        <w:t xml:space="preserve">the </w:t>
      </w:r>
      <w:r>
        <w:t>[</w:t>
      </w:r>
      <w:r w:rsidRPr="00AB0A52">
        <w:rPr>
          <w:i/>
        </w:rPr>
        <w:t>State</w:t>
      </w:r>
      <w:r w:rsidR="00CF7C8D" w:rsidRPr="00CF7C8D">
        <w:rPr>
          <w:i/>
        </w:rPr>
        <w:t xml:space="preserve"> CN agency</w:t>
      </w:r>
      <w:r>
        <w:t>] sends you? If so, please describe how you do this.</w:t>
      </w:r>
    </w:p>
    <w:p w14:paraId="6290CD21" w14:textId="77777777" w:rsidR="0089275E" w:rsidRDefault="0089275E" w:rsidP="00663967">
      <w:pPr>
        <w:pStyle w:val="NumberedBullet"/>
        <w:numPr>
          <w:ilvl w:val="0"/>
          <w:numId w:val="0"/>
        </w:numPr>
      </w:pPr>
    </w:p>
    <w:p w14:paraId="681A5B27" w14:textId="77777777" w:rsidR="0089275E" w:rsidRDefault="00E10EAE" w:rsidP="007051A7">
      <w:pPr>
        <w:pStyle w:val="NumberedBullet"/>
        <w:ind w:left="540" w:hanging="540"/>
      </w:pPr>
      <w:r>
        <w:lastRenderedPageBreak/>
        <w:t>[</w:t>
      </w:r>
      <w:r w:rsidRPr="00E10EAE">
        <w:rPr>
          <w:i/>
        </w:rPr>
        <w:t>Local-level matching, ask:</w:t>
      </w:r>
      <w:r>
        <w:t xml:space="preserve">] </w:t>
      </w:r>
      <w:r w:rsidR="004F5846">
        <w:t xml:space="preserve">What </w:t>
      </w:r>
      <w:r w:rsidR="004F5846" w:rsidRPr="005D592E">
        <w:t>data elements</w:t>
      </w:r>
      <w:r w:rsidR="0089275E">
        <w:t xml:space="preserve"> </w:t>
      </w:r>
      <w:r w:rsidR="0071168D">
        <w:t xml:space="preserve">do you use </w:t>
      </w:r>
      <w:r w:rsidR="0089275E">
        <w:t xml:space="preserve">to conduct </w:t>
      </w:r>
      <w:r w:rsidR="0071168D">
        <w:t xml:space="preserve">your </w:t>
      </w:r>
      <w:r w:rsidR="0089275E">
        <w:t>match?</w:t>
      </w:r>
    </w:p>
    <w:p w14:paraId="5627E426" w14:textId="1E9D9785" w:rsidR="00AD4FE8" w:rsidRDefault="00AD4FE8" w:rsidP="00E33794">
      <w:pPr>
        <w:pStyle w:val="NumberedBullet"/>
        <w:numPr>
          <w:ilvl w:val="1"/>
          <w:numId w:val="12"/>
        </w:numPr>
      </w:pPr>
      <w:r>
        <w:t xml:space="preserve">Were the data elements or matching algorithm dictated by the </w:t>
      </w:r>
      <w:r w:rsidRPr="00CF7C8D">
        <w:t>State</w:t>
      </w:r>
      <w:r>
        <w:t xml:space="preserve"> or determined by your district? </w:t>
      </w:r>
    </w:p>
    <w:p w14:paraId="228CCADC" w14:textId="08002079" w:rsidR="008C79D6" w:rsidRDefault="00F06F53" w:rsidP="00E33794">
      <w:pPr>
        <w:pStyle w:val="NumberedBullet"/>
        <w:numPr>
          <w:ilvl w:val="1"/>
          <w:numId w:val="12"/>
        </w:numPr>
      </w:pPr>
      <w:r>
        <w:t xml:space="preserve">Does your </w:t>
      </w:r>
      <w:r w:rsidR="0089275E">
        <w:t>[</w:t>
      </w:r>
      <w:r w:rsidR="0089275E" w:rsidRPr="00E41E10">
        <w:rPr>
          <w:i/>
        </w:rPr>
        <w:t>point-of-sale software</w:t>
      </w:r>
      <w:r w:rsidR="0089275E">
        <w:t xml:space="preserve">] </w:t>
      </w:r>
      <w:r w:rsidR="008C79D6">
        <w:t xml:space="preserve">use probabilistic matching? </w:t>
      </w:r>
    </w:p>
    <w:p w14:paraId="53685EBE" w14:textId="1ECA9BBD" w:rsidR="005D592E" w:rsidRDefault="004F5846" w:rsidP="00E33794">
      <w:pPr>
        <w:pStyle w:val="NumberedBullet"/>
        <w:numPr>
          <w:ilvl w:val="2"/>
          <w:numId w:val="12"/>
        </w:numPr>
        <w:ind w:left="1350"/>
      </w:pPr>
      <w:r>
        <w:t>What results in a positive v</w:t>
      </w:r>
      <w:r w:rsidR="00BA473F">
        <w:t>er</w:t>
      </w:r>
      <w:r>
        <w:t>s</w:t>
      </w:r>
      <w:r w:rsidR="00BA473F">
        <w:t>us</w:t>
      </w:r>
      <w:r>
        <w:t xml:space="preserve"> partial match?</w:t>
      </w:r>
      <w:r w:rsidR="0089275E">
        <w:t xml:space="preserve"> Please describe in detail.</w:t>
      </w:r>
    </w:p>
    <w:p w14:paraId="6607902A" w14:textId="7B003C1A" w:rsidR="00AD4FE8" w:rsidRDefault="00AD4FE8" w:rsidP="00E33794">
      <w:pPr>
        <w:pStyle w:val="NumberedBullet"/>
        <w:numPr>
          <w:ilvl w:val="1"/>
          <w:numId w:val="12"/>
        </w:numPr>
      </w:pPr>
      <w:r>
        <w:t>[</w:t>
      </w:r>
      <w:r w:rsidRPr="0089275E">
        <w:rPr>
          <w:i/>
        </w:rPr>
        <w:t>Local-level matching using point-of-sale software, ask:</w:t>
      </w:r>
      <w:r>
        <w:t>] Does your district’s software use phonetic matching, string matching, date</w:t>
      </w:r>
      <w:r w:rsidR="00BA473F">
        <w:t>-</w:t>
      </w:r>
      <w:r>
        <w:t>of</w:t>
      </w:r>
      <w:r w:rsidR="00BA473F">
        <w:t>-</w:t>
      </w:r>
      <w:r>
        <w:t>birth accommodation, or other approaches to improve matching success? If so, please describe in detail.</w:t>
      </w:r>
    </w:p>
    <w:p w14:paraId="4B327FBC" w14:textId="77777777" w:rsidR="00AD4FE8" w:rsidRDefault="00AD4FE8" w:rsidP="00E33794">
      <w:pPr>
        <w:pStyle w:val="NumberedBullet"/>
        <w:numPr>
          <w:ilvl w:val="2"/>
          <w:numId w:val="12"/>
        </w:numPr>
        <w:ind w:left="1350"/>
      </w:pPr>
      <w:r>
        <w:t>How does this facilitate DCM-F/RP matching?</w:t>
      </w:r>
    </w:p>
    <w:p w14:paraId="6B5B3F63" w14:textId="0D551F36" w:rsidR="007A1A8B" w:rsidRDefault="007A1A8B" w:rsidP="00E33794">
      <w:pPr>
        <w:pStyle w:val="NumberedBullet"/>
        <w:numPr>
          <w:ilvl w:val="1"/>
          <w:numId w:val="12"/>
        </w:numPr>
      </w:pPr>
      <w:r>
        <w:t>[</w:t>
      </w:r>
      <w:r w:rsidRPr="007A1A8B">
        <w:t>Moderator note:</w:t>
      </w:r>
      <w:r>
        <w:t xml:space="preserve"> </w:t>
      </w:r>
      <w:r w:rsidRPr="004D0E6C">
        <w:t>Ask if the</w:t>
      </w:r>
      <w:r w:rsidR="00CF7C8D">
        <w:t xml:space="preserve"> district</w:t>
      </w:r>
      <w:r w:rsidRPr="004D0E6C">
        <w:t xml:space="preserve"> have a reference guide that details the matching algorithms and if you </w:t>
      </w:r>
      <w:r w:rsidR="00BA473F">
        <w:t>may obtain</w:t>
      </w:r>
      <w:r w:rsidRPr="004D0E6C">
        <w:t xml:space="preserve"> a copy of it</w:t>
      </w:r>
      <w:bookmarkStart w:id="2" w:name="_GoBack"/>
      <w:bookmarkEnd w:id="2"/>
      <w:r w:rsidR="004F5846" w:rsidRPr="004D0E6C">
        <w:t>.</w:t>
      </w:r>
      <w:r w:rsidR="00AD4FE8">
        <w:t>]</w:t>
      </w:r>
    </w:p>
    <w:p w14:paraId="269BAEFB" w14:textId="77777777" w:rsidR="00037747" w:rsidRDefault="00037747" w:rsidP="00663967">
      <w:pPr>
        <w:pStyle w:val="NumberedBullet"/>
        <w:numPr>
          <w:ilvl w:val="0"/>
          <w:numId w:val="0"/>
        </w:numPr>
        <w:ind w:left="990"/>
      </w:pPr>
    </w:p>
    <w:p w14:paraId="4EC8A004" w14:textId="431A8BFC" w:rsidR="00830BF3" w:rsidRDefault="00830BF3" w:rsidP="007051A7">
      <w:pPr>
        <w:pStyle w:val="NumberedBullet"/>
        <w:ind w:left="540" w:hanging="540"/>
      </w:pPr>
      <w:r w:rsidRPr="00D629AD">
        <w:t>To what extent do the direct certification results the State</w:t>
      </w:r>
      <w:r>
        <w:t xml:space="preserve"> </w:t>
      </w:r>
      <w:r w:rsidRPr="00D629AD">
        <w:t>[</w:t>
      </w:r>
      <w:r w:rsidRPr="00D629AD">
        <w:rPr>
          <w:i/>
        </w:rPr>
        <w:t>CN agency</w:t>
      </w:r>
      <w:r w:rsidRPr="00D629AD">
        <w:t xml:space="preserve">] provides differ from the certification outcomes in </w:t>
      </w:r>
      <w:r>
        <w:t>your</w:t>
      </w:r>
      <w:r w:rsidRPr="00D629AD">
        <w:t xml:space="preserve"> district?</w:t>
      </w:r>
      <w:r>
        <w:t xml:space="preserve"> </w:t>
      </w:r>
    </w:p>
    <w:p w14:paraId="6E30CE2F" w14:textId="7F48DE6A" w:rsidR="00830BF3" w:rsidRPr="00D629AD" w:rsidRDefault="00830BF3" w:rsidP="00C4737B">
      <w:pPr>
        <w:pStyle w:val="NumberedBullet"/>
        <w:numPr>
          <w:ilvl w:val="1"/>
          <w:numId w:val="12"/>
        </w:numPr>
      </w:pPr>
      <w:r>
        <w:t>[</w:t>
      </w:r>
      <w:r w:rsidRPr="00830BF3">
        <w:rPr>
          <w:i/>
        </w:rPr>
        <w:t>Probe:</w:t>
      </w:r>
      <w:r w:rsidRPr="00D629AD">
        <w:t>] Does the list of direct certification matches the State sends you ever include students who do are not actually enrolled in your district? If so, how common is this?</w:t>
      </w:r>
    </w:p>
    <w:p w14:paraId="6162E0D3" w14:textId="3FAD79A3" w:rsidR="00830BF3" w:rsidRPr="00D629AD" w:rsidRDefault="00830BF3" w:rsidP="00C4737B">
      <w:pPr>
        <w:pStyle w:val="NumberedBullet"/>
        <w:numPr>
          <w:ilvl w:val="1"/>
          <w:numId w:val="12"/>
        </w:numPr>
      </w:pPr>
      <w:r w:rsidRPr="00D629AD">
        <w:t>What do you do when a student listed as directly certified for reduced-price meals on the file the State sends you is already certified for free meals based on application? How common is this? [</w:t>
      </w:r>
      <w:r w:rsidRPr="00D629AD">
        <w:rPr>
          <w:i/>
        </w:rPr>
        <w:t>Probe:</w:t>
      </w:r>
      <w:r w:rsidRPr="00D629AD">
        <w:t xml:space="preserve">] </w:t>
      </w:r>
      <w:r w:rsidR="00C4737B">
        <w:t>Can you provide an estimate of t</w:t>
      </w:r>
      <w:r w:rsidRPr="00D629AD">
        <w:t xml:space="preserve">he proportion of students listed as reduced-price on the </w:t>
      </w:r>
      <w:r w:rsidR="00526B2F">
        <w:t>direct certification</w:t>
      </w:r>
      <w:r w:rsidRPr="00D629AD">
        <w:t xml:space="preserve"> list </w:t>
      </w:r>
      <w:r w:rsidR="00526B2F">
        <w:t xml:space="preserve">that </w:t>
      </w:r>
      <w:r w:rsidRPr="00D629AD">
        <w:t xml:space="preserve">are already certified </w:t>
      </w:r>
      <w:r w:rsidR="00526B2F">
        <w:t xml:space="preserve">for </w:t>
      </w:r>
      <w:r w:rsidRPr="00D629AD">
        <w:t>free</w:t>
      </w:r>
      <w:r w:rsidR="00526B2F">
        <w:t xml:space="preserve"> meals</w:t>
      </w:r>
      <w:r w:rsidRPr="00D629AD">
        <w:t>?</w:t>
      </w:r>
    </w:p>
    <w:p w14:paraId="49DA5D16" w14:textId="77777777" w:rsidR="00830BF3" w:rsidRDefault="00830BF3" w:rsidP="00C4737B">
      <w:pPr>
        <w:pStyle w:val="NumberedBullet"/>
        <w:numPr>
          <w:ilvl w:val="0"/>
          <w:numId w:val="0"/>
        </w:numPr>
        <w:ind w:left="540"/>
      </w:pPr>
    </w:p>
    <w:p w14:paraId="67F10A71" w14:textId="7F0A0FCB" w:rsidR="001067D3" w:rsidRDefault="001067D3" w:rsidP="007051A7">
      <w:pPr>
        <w:pStyle w:val="NumberedBullet"/>
        <w:ind w:left="540" w:hanging="540"/>
      </w:pPr>
      <w:r>
        <w:t>When a student identified as eligible (though direct certification or application) has already been certified, do you overwrite the</w:t>
      </w:r>
      <w:r w:rsidR="00860CC5">
        <w:t xml:space="preserve"> older information to reflect the change</w:t>
      </w:r>
      <w:r>
        <w:t xml:space="preserve">? Under what circumstances? </w:t>
      </w:r>
      <w:r w:rsidRPr="001067D3">
        <w:t>[</w:t>
      </w:r>
      <w:r w:rsidRPr="001067D3">
        <w:rPr>
          <w:i/>
        </w:rPr>
        <w:t>Probe:</w:t>
      </w:r>
      <w:r>
        <w:t xml:space="preserve"> Which method</w:t>
      </w:r>
      <w:r w:rsidR="00526B2F">
        <w:t>s</w:t>
      </w:r>
      <w:r>
        <w:t xml:space="preserve"> or </w:t>
      </w:r>
      <w:r w:rsidRPr="008527FD">
        <w:t>bas</w:t>
      </w:r>
      <w:r w:rsidR="00526B2F" w:rsidRPr="008527FD">
        <w:t>e</w:t>
      </w:r>
      <w:r w:rsidRPr="008527FD">
        <w:t>s o</w:t>
      </w:r>
      <w:r>
        <w:t>f certification take precedence over which others?</w:t>
      </w:r>
      <w:r w:rsidRPr="001067D3">
        <w:t xml:space="preserve">] </w:t>
      </w:r>
      <w:r w:rsidR="00860CC5">
        <w:t>Is this an automated or manual process?</w:t>
      </w:r>
    </w:p>
    <w:p w14:paraId="0DB0ADD3" w14:textId="252A83EB" w:rsidR="00037747" w:rsidRDefault="00E10EAE" w:rsidP="006F06FC">
      <w:pPr>
        <w:pStyle w:val="NumberedBullet"/>
        <w:numPr>
          <w:ilvl w:val="1"/>
          <w:numId w:val="12"/>
        </w:numPr>
      </w:pPr>
      <w:r>
        <w:t>[</w:t>
      </w:r>
      <w:r w:rsidRPr="00E10EAE">
        <w:rPr>
          <w:i/>
        </w:rPr>
        <w:t>Local-level matching</w:t>
      </w:r>
      <w:r w:rsidR="00F42220">
        <w:rPr>
          <w:i/>
        </w:rPr>
        <w:t xml:space="preserve"> or State-level matching that provides duplicates</w:t>
      </w:r>
      <w:r w:rsidRPr="00E10EAE">
        <w:rPr>
          <w:i/>
        </w:rPr>
        <w:t>, ask:</w:t>
      </w:r>
      <w:r>
        <w:t xml:space="preserve">] </w:t>
      </w:r>
      <w:r w:rsidR="00037747">
        <w:t xml:space="preserve">How </w:t>
      </w:r>
      <w:r w:rsidR="0089275E">
        <w:t>[</w:t>
      </w:r>
      <w:r w:rsidRPr="0089275E">
        <w:rPr>
          <w:i/>
        </w:rPr>
        <w:t>do</w:t>
      </w:r>
      <w:r w:rsidR="00037747" w:rsidRPr="0089275E">
        <w:rPr>
          <w:i/>
        </w:rPr>
        <w:t xml:space="preserve"> </w:t>
      </w:r>
      <w:r w:rsidRPr="0089275E">
        <w:rPr>
          <w:i/>
        </w:rPr>
        <w:t>you/</w:t>
      </w:r>
      <w:r w:rsidR="0089275E" w:rsidRPr="0089275E">
        <w:rPr>
          <w:i/>
        </w:rPr>
        <w:t xml:space="preserve">does </w:t>
      </w:r>
      <w:r w:rsidRPr="0089275E">
        <w:rPr>
          <w:i/>
        </w:rPr>
        <w:t>your point-of-sale system</w:t>
      </w:r>
      <w:r>
        <w:t>]</w:t>
      </w:r>
      <w:r w:rsidR="00037747">
        <w:t xml:space="preserve"> ensure </w:t>
      </w:r>
      <w:r w:rsidR="00052028">
        <w:t>that students who could be directly certified through both Medicaid and another program (e.g., SNAP, TANF, or FDPIR) are recorded as certified based on the other program</w:t>
      </w:r>
      <w:r w:rsidR="00037747">
        <w:t>?</w:t>
      </w:r>
    </w:p>
    <w:p w14:paraId="4E0941E8" w14:textId="4A706F2C" w:rsidR="00F42220" w:rsidRDefault="00F42220" w:rsidP="006F06FC">
      <w:pPr>
        <w:pStyle w:val="NumberedBullet"/>
        <w:numPr>
          <w:ilvl w:val="2"/>
          <w:numId w:val="12"/>
        </w:numPr>
      </w:pPr>
      <w:r>
        <w:t>How easy or difficult was it for [</w:t>
      </w:r>
      <w:r w:rsidRPr="0089275E">
        <w:rPr>
          <w:i/>
        </w:rPr>
        <w:t>you/your point-of-sale system</w:t>
      </w:r>
      <w:r>
        <w:t xml:space="preserve">] to ensure that matches </w:t>
      </w:r>
      <w:r w:rsidR="00052028">
        <w:t>with other program data take priority over Medicaid</w:t>
      </w:r>
      <w:r>
        <w:t>?</w:t>
      </w:r>
    </w:p>
    <w:p w14:paraId="31BDFFC0" w14:textId="07EA888B" w:rsidR="00052028" w:rsidRDefault="00052028" w:rsidP="00E33794">
      <w:pPr>
        <w:pStyle w:val="NumberedBullet"/>
        <w:numPr>
          <w:ilvl w:val="2"/>
          <w:numId w:val="12"/>
        </w:numPr>
        <w:ind w:left="1350"/>
      </w:pPr>
      <w:r>
        <w:t>What updates, if any, were required to your systems?</w:t>
      </w:r>
    </w:p>
    <w:p w14:paraId="54323B58" w14:textId="36ABA3A3" w:rsidR="00F42220" w:rsidRDefault="00052028" w:rsidP="00E33794">
      <w:pPr>
        <w:pStyle w:val="NumberedBullet"/>
        <w:numPr>
          <w:ilvl w:val="1"/>
          <w:numId w:val="12"/>
        </w:numPr>
      </w:pPr>
      <w:r>
        <w:t>I</w:t>
      </w:r>
      <w:r w:rsidR="00F42220">
        <w:t>f a student is directly certified by Medicaid and later enrolls in SNAP, do you change the</w:t>
      </w:r>
      <w:r w:rsidR="00BA473F">
        <w:t xml:space="preserve"> student </w:t>
      </w:r>
      <w:r w:rsidR="00F42220">
        <w:t xml:space="preserve">to DC-SNAP? </w:t>
      </w:r>
      <w:r>
        <w:t>P</w:t>
      </w:r>
      <w:r w:rsidR="00F42220">
        <w:t>lease explain th</w:t>
      </w:r>
      <w:r w:rsidR="00BA473F">
        <w:t>e</w:t>
      </w:r>
      <w:r w:rsidR="00F42220">
        <w:t xml:space="preserve"> process.</w:t>
      </w:r>
    </w:p>
    <w:p w14:paraId="261B858C" w14:textId="77777777" w:rsidR="00FD6345" w:rsidRDefault="00FD6345" w:rsidP="00663967">
      <w:pPr>
        <w:pStyle w:val="NumberedBullet"/>
        <w:numPr>
          <w:ilvl w:val="0"/>
          <w:numId w:val="0"/>
        </w:numPr>
        <w:ind w:left="630"/>
      </w:pPr>
    </w:p>
    <w:p w14:paraId="08DF18E4" w14:textId="71B17163" w:rsidR="004F5846" w:rsidRDefault="004F5846" w:rsidP="007051A7">
      <w:pPr>
        <w:pStyle w:val="NumberedBullet"/>
        <w:ind w:left="540" w:hanging="540"/>
      </w:pPr>
      <w:r>
        <w:t xml:space="preserve">How </w:t>
      </w:r>
      <w:r w:rsidR="00CC47AF">
        <w:t xml:space="preserve">do you </w:t>
      </w:r>
      <w:r>
        <w:t xml:space="preserve">extend eligibility to other children </w:t>
      </w:r>
      <w:r w:rsidR="00BA473F">
        <w:t>who</w:t>
      </w:r>
      <w:r>
        <w:t xml:space="preserve"> are in the same household as a child </w:t>
      </w:r>
      <w:r w:rsidR="00052028">
        <w:t xml:space="preserve">directly certified through </w:t>
      </w:r>
      <w:r>
        <w:t>Medicaid?</w:t>
      </w:r>
      <w:r w:rsidR="00CC47AF">
        <w:t xml:space="preserve"> Please describe in detail.</w:t>
      </w:r>
    </w:p>
    <w:p w14:paraId="06898982" w14:textId="3F1476BC" w:rsidR="004A0B1B" w:rsidRPr="00663967" w:rsidRDefault="0089275E" w:rsidP="00663967">
      <w:pPr>
        <w:pStyle w:val="Heading2Black"/>
      </w:pPr>
      <w:r>
        <w:lastRenderedPageBreak/>
        <w:t xml:space="preserve">Time and </w:t>
      </w:r>
      <w:r w:rsidR="00BA473F">
        <w:t>r</w:t>
      </w:r>
      <w:r>
        <w:t>esources</w:t>
      </w:r>
    </w:p>
    <w:p w14:paraId="656CE504" w14:textId="77777777" w:rsidR="006E3335" w:rsidRDefault="00290EBA" w:rsidP="007051A7">
      <w:pPr>
        <w:pStyle w:val="NumberedBullet"/>
        <w:ind w:left="540" w:hanging="540"/>
      </w:pPr>
      <w:r>
        <w:t>How much additional time and resources have been needed</w:t>
      </w:r>
      <w:r w:rsidR="0089275E">
        <w:t xml:space="preserve"> </w:t>
      </w:r>
      <w:r>
        <w:t>to implement DCM-F/RP?</w:t>
      </w:r>
    </w:p>
    <w:p w14:paraId="1D9AAB6A" w14:textId="77777777" w:rsidR="00290EBA" w:rsidRDefault="00290EBA" w:rsidP="00E33794">
      <w:pPr>
        <w:pStyle w:val="NumberedBullet"/>
        <w:numPr>
          <w:ilvl w:val="1"/>
          <w:numId w:val="12"/>
        </w:numPr>
      </w:pPr>
      <w:r>
        <w:t>Which activities associated with DCM-F/RP have been the most time-consuming? The least time-consuming?</w:t>
      </w:r>
    </w:p>
    <w:p w14:paraId="51AEB6A2" w14:textId="77777777" w:rsidR="009A0DAE" w:rsidRDefault="00290EBA" w:rsidP="00E33794">
      <w:pPr>
        <w:pStyle w:val="NumberedBullet"/>
        <w:numPr>
          <w:ilvl w:val="1"/>
          <w:numId w:val="12"/>
        </w:numPr>
      </w:pPr>
      <w:r>
        <w:t xml:space="preserve">Has DCM-F/RP </w:t>
      </w:r>
      <w:r w:rsidR="00E709AF">
        <w:t xml:space="preserve">saved </w:t>
      </w:r>
      <w:r w:rsidR="0089275E">
        <w:t xml:space="preserve">your district </w:t>
      </w:r>
      <w:r w:rsidR="00515235">
        <w:t xml:space="preserve">or schools </w:t>
      </w:r>
      <w:r>
        <w:t>time in any way</w:t>
      </w:r>
      <w:r w:rsidR="009A0DAE">
        <w:t>?</w:t>
      </w:r>
      <w:r w:rsidR="00F42220">
        <w:t xml:space="preserve"> How so?</w:t>
      </w:r>
      <w:r>
        <w:t xml:space="preserve"> </w:t>
      </w:r>
    </w:p>
    <w:p w14:paraId="36A13660" w14:textId="7B2DF79D" w:rsidR="00290EBA" w:rsidRDefault="009A0DAE" w:rsidP="006E3953">
      <w:pPr>
        <w:pStyle w:val="NumberedBullet"/>
        <w:numPr>
          <w:ilvl w:val="2"/>
          <w:numId w:val="12"/>
        </w:numPr>
        <w:ind w:left="1350"/>
      </w:pPr>
      <w:r>
        <w:t>[</w:t>
      </w:r>
      <w:r w:rsidRPr="00E709AF">
        <w:rPr>
          <w:i/>
        </w:rPr>
        <w:t>Probe:</w:t>
      </w:r>
      <w:r>
        <w:t xml:space="preserve">] Has it </w:t>
      </w:r>
      <w:r w:rsidR="00290EBA">
        <w:t>reduced the number of paper applications?</w:t>
      </w:r>
    </w:p>
    <w:p w14:paraId="61AFCC53" w14:textId="63BB520D" w:rsidR="00DD063C" w:rsidRDefault="00DD063C" w:rsidP="00E33794">
      <w:pPr>
        <w:pStyle w:val="NumberedBullet"/>
        <w:numPr>
          <w:ilvl w:val="2"/>
          <w:numId w:val="12"/>
        </w:numPr>
        <w:ind w:left="1350"/>
      </w:pPr>
      <w:r>
        <w:t>[</w:t>
      </w:r>
      <w:r w:rsidRPr="00DD063C">
        <w:rPr>
          <w:i/>
        </w:rPr>
        <w:t>Probe:</w:t>
      </w:r>
      <w:r>
        <w:t xml:space="preserve">] Has it reduced the amount of time </w:t>
      </w:r>
      <w:r w:rsidR="00717543">
        <w:t xml:space="preserve">you spend on </w:t>
      </w:r>
      <w:r>
        <w:t xml:space="preserve">verification? </w:t>
      </w:r>
      <w:r w:rsidR="00F42220">
        <w:br/>
      </w:r>
      <w:r>
        <w:t>[</w:t>
      </w:r>
      <w:r w:rsidRPr="00800CE0">
        <w:rPr>
          <w:i/>
        </w:rPr>
        <w:t>If not, ask:</w:t>
      </w:r>
      <w:r>
        <w:t xml:space="preserve">] </w:t>
      </w:r>
      <w:r w:rsidR="00800CE0">
        <w:t xml:space="preserve">Why do you think that is? </w:t>
      </w:r>
      <w:r>
        <w:t xml:space="preserve">Was your district already conducting direct verification </w:t>
      </w:r>
      <w:r w:rsidR="00BA473F">
        <w:t xml:space="preserve">by </w:t>
      </w:r>
      <w:r>
        <w:t>using Medicaid data?</w:t>
      </w:r>
    </w:p>
    <w:p w14:paraId="3460A15B" w14:textId="65E732ED" w:rsidR="006E3953" w:rsidRDefault="006E3953" w:rsidP="00E33794">
      <w:pPr>
        <w:pStyle w:val="NumberedBullet"/>
        <w:numPr>
          <w:ilvl w:val="2"/>
          <w:numId w:val="12"/>
        </w:numPr>
        <w:ind w:left="1350"/>
      </w:pPr>
      <w:r w:rsidRPr="006E3953">
        <w:t>[</w:t>
      </w:r>
      <w:r w:rsidR="00E073F1">
        <w:rPr>
          <w:i/>
        </w:rPr>
        <w:t>For districts that conducted their first DCM-F/RP match after the beginning of the school year, p</w:t>
      </w:r>
      <w:r w:rsidRPr="006E3953">
        <w:rPr>
          <w:i/>
        </w:rPr>
        <w:t>robe:</w:t>
      </w:r>
      <w:r w:rsidRPr="006E3953">
        <w:t xml:space="preserve">] Do you think it </w:t>
      </w:r>
      <w:r w:rsidR="00E073F1">
        <w:t xml:space="preserve">would have </w:t>
      </w:r>
      <w:r w:rsidRPr="006E3953">
        <w:t>save</w:t>
      </w:r>
      <w:r w:rsidR="00E073F1">
        <w:t>d</w:t>
      </w:r>
      <w:r w:rsidRPr="006E3953">
        <w:t xml:space="preserve"> your district or schools </w:t>
      </w:r>
      <w:r w:rsidR="00E073F1">
        <w:t xml:space="preserve">[more] </w:t>
      </w:r>
      <w:r w:rsidRPr="006E3953">
        <w:t xml:space="preserve">time </w:t>
      </w:r>
      <w:r w:rsidR="00E073F1">
        <w:t>if</w:t>
      </w:r>
      <w:r w:rsidRPr="006E3953">
        <w:t xml:space="preserve"> the match </w:t>
      </w:r>
      <w:r w:rsidR="00E073F1">
        <w:t>had been</w:t>
      </w:r>
      <w:r w:rsidRPr="006E3953">
        <w:t xml:space="preserve"> conducted at the </w:t>
      </w:r>
      <w:r w:rsidR="00E073F1">
        <w:t>beginning</w:t>
      </w:r>
      <w:r w:rsidRPr="006E3953">
        <w:t xml:space="preserve"> of the school year? Please explain.</w:t>
      </w:r>
    </w:p>
    <w:p w14:paraId="303E88FC" w14:textId="77777777" w:rsidR="00290EBA" w:rsidRDefault="00290EBA" w:rsidP="00E33794">
      <w:pPr>
        <w:pStyle w:val="NumberedBullet"/>
        <w:numPr>
          <w:ilvl w:val="1"/>
          <w:numId w:val="12"/>
        </w:numPr>
      </w:pPr>
      <w:r>
        <w:t xml:space="preserve">Which activities associated with DCM-F/RP have been the most difficult? The least difficult? </w:t>
      </w:r>
    </w:p>
    <w:p w14:paraId="05AEDF98" w14:textId="11AD80A8" w:rsidR="00E33794" w:rsidRDefault="00E33794">
      <w:pPr>
        <w:tabs>
          <w:tab w:val="clear" w:pos="432"/>
        </w:tabs>
        <w:spacing w:line="240" w:lineRule="auto"/>
        <w:ind w:firstLine="0"/>
        <w:jc w:val="left"/>
        <w:rPr>
          <w:b/>
        </w:rPr>
      </w:pPr>
    </w:p>
    <w:p w14:paraId="0114523F" w14:textId="67DF899B" w:rsidR="009A0DAE" w:rsidRPr="00663967" w:rsidRDefault="00996B40" w:rsidP="00663967">
      <w:pPr>
        <w:pStyle w:val="Heading2Black"/>
      </w:pPr>
      <w:r>
        <w:t>Outcomes</w:t>
      </w:r>
    </w:p>
    <w:p w14:paraId="03A3F842" w14:textId="77777777" w:rsidR="00BD27B3" w:rsidRDefault="00BD27B3" w:rsidP="00663967">
      <w:pPr>
        <w:pStyle w:val="NumberedBullet"/>
        <w:numPr>
          <w:ilvl w:val="0"/>
          <w:numId w:val="0"/>
        </w:numPr>
      </w:pPr>
      <w:r>
        <w:t xml:space="preserve">Let’s discuss some of the early outcomes you’ve seen thus far. </w:t>
      </w:r>
    </w:p>
    <w:p w14:paraId="4477A663" w14:textId="671D48E4" w:rsidR="009A0DAE" w:rsidRDefault="008212F6" w:rsidP="007051A7">
      <w:pPr>
        <w:pStyle w:val="NumberedBullet"/>
        <w:ind w:left="540" w:hanging="540"/>
      </w:pPr>
      <w:r w:rsidRPr="008212F6">
        <w:t>[</w:t>
      </w:r>
      <w:r w:rsidRPr="008212F6">
        <w:rPr>
          <w:i/>
        </w:rPr>
        <w:t>Local-level matching, ask:</w:t>
      </w:r>
      <w:r w:rsidRPr="008212F6">
        <w:t>]</w:t>
      </w:r>
      <w:r>
        <w:t xml:space="preserve"> </w:t>
      </w:r>
      <w:r w:rsidR="00996B40">
        <w:t xml:space="preserve">Think about the results of DCM-F/RP matching. Approximately how many </w:t>
      </w:r>
      <w:r w:rsidR="00717543">
        <w:t>children were on the DCM-F/RP lists provided to you by [</w:t>
      </w:r>
      <w:r w:rsidR="00717543" w:rsidRPr="00717543">
        <w:rPr>
          <w:i/>
        </w:rPr>
        <w:t>agency</w:t>
      </w:r>
      <w:r w:rsidR="00717543">
        <w:t xml:space="preserve">]? Roughly what proportion of these cases </w:t>
      </w:r>
      <w:r>
        <w:t>did you successfully match</w:t>
      </w:r>
      <w:r w:rsidR="00717543">
        <w:t xml:space="preserve">? </w:t>
      </w:r>
    </w:p>
    <w:p w14:paraId="0252F45E" w14:textId="2239B42F" w:rsidR="00996B40" w:rsidRDefault="00996B40" w:rsidP="00E33794">
      <w:pPr>
        <w:pStyle w:val="NumberedBullet"/>
        <w:numPr>
          <w:ilvl w:val="1"/>
          <w:numId w:val="12"/>
        </w:numPr>
      </w:pPr>
      <w:r>
        <w:t>How does this compare to the proportion of SNAP cases successfully matched</w:t>
      </w:r>
      <w:r w:rsidR="00717543">
        <w:t xml:space="preserve"> from the list of SNAP recipients</w:t>
      </w:r>
      <w:r>
        <w:t>?</w:t>
      </w:r>
    </w:p>
    <w:p w14:paraId="43755DE4" w14:textId="39323834" w:rsidR="00FA1C4B" w:rsidRDefault="00FA1C4B" w:rsidP="00E33794">
      <w:pPr>
        <w:pStyle w:val="NumberedBullet"/>
        <w:numPr>
          <w:ilvl w:val="2"/>
          <w:numId w:val="12"/>
        </w:numPr>
        <w:ind w:left="1350"/>
      </w:pPr>
      <w:r>
        <w:t>[</w:t>
      </w:r>
      <w:r w:rsidRPr="00FA1C4B">
        <w:rPr>
          <w:i/>
        </w:rPr>
        <w:t>Probe, if applicable:</w:t>
      </w:r>
      <w:r>
        <w:t>] What are some reasons</w:t>
      </w:r>
      <w:r w:rsidR="00BA473F">
        <w:t xml:space="preserve"> that</w:t>
      </w:r>
      <w:r>
        <w:t xml:space="preserve"> you think the Medicaid match was more/less successful than the DC-SNAP match?</w:t>
      </w:r>
    </w:p>
    <w:p w14:paraId="089FBFF6" w14:textId="77777777" w:rsidR="00FA1C4B" w:rsidRDefault="00FA1C4B" w:rsidP="00663967">
      <w:pPr>
        <w:pStyle w:val="NumberedBullet"/>
        <w:numPr>
          <w:ilvl w:val="0"/>
          <w:numId w:val="0"/>
        </w:numPr>
        <w:ind w:left="720"/>
      </w:pPr>
    </w:p>
    <w:p w14:paraId="7393F976" w14:textId="77777777" w:rsidR="00C07602" w:rsidRDefault="00C07602" w:rsidP="007051A7">
      <w:pPr>
        <w:pStyle w:val="NumberedBullet"/>
        <w:ind w:left="540" w:hanging="540"/>
      </w:pPr>
      <w:r>
        <w:t>Has Medicaid matching success varied by student or household characteristics?</w:t>
      </w:r>
    </w:p>
    <w:p w14:paraId="0ED60D72" w14:textId="77777777" w:rsidR="00C07602" w:rsidRDefault="00C07602" w:rsidP="00E33794">
      <w:pPr>
        <w:pStyle w:val="NumberedBullet"/>
        <w:numPr>
          <w:ilvl w:val="1"/>
          <w:numId w:val="12"/>
        </w:numPr>
      </w:pPr>
      <w:r>
        <w:t>Are there any differences by:</w:t>
      </w:r>
    </w:p>
    <w:p w14:paraId="44CE7F58" w14:textId="77777777" w:rsidR="00C07602" w:rsidRDefault="00C07602" w:rsidP="00E33794">
      <w:pPr>
        <w:pStyle w:val="NumberedBullet"/>
        <w:numPr>
          <w:ilvl w:val="2"/>
          <w:numId w:val="12"/>
        </w:numPr>
        <w:ind w:left="1350"/>
      </w:pPr>
      <w:r>
        <w:t>Race/ethnicity</w:t>
      </w:r>
      <w:r w:rsidR="00FA1C4B">
        <w:t>?</w:t>
      </w:r>
    </w:p>
    <w:p w14:paraId="40F81DE6" w14:textId="77777777" w:rsidR="00C07602" w:rsidRDefault="00C07602" w:rsidP="00E33794">
      <w:pPr>
        <w:pStyle w:val="NumberedBullet"/>
        <w:numPr>
          <w:ilvl w:val="2"/>
          <w:numId w:val="12"/>
        </w:numPr>
        <w:ind w:left="1350"/>
      </w:pPr>
      <w:r>
        <w:t>Family/household size</w:t>
      </w:r>
      <w:r w:rsidR="00FA1C4B">
        <w:t>?</w:t>
      </w:r>
    </w:p>
    <w:p w14:paraId="099FCC9C" w14:textId="77777777" w:rsidR="00C07602" w:rsidRDefault="00C07602" w:rsidP="00E33794">
      <w:pPr>
        <w:pStyle w:val="NumberedBullet"/>
        <w:numPr>
          <w:ilvl w:val="2"/>
          <w:numId w:val="12"/>
        </w:numPr>
        <w:ind w:left="1350"/>
      </w:pPr>
      <w:r>
        <w:t>Family/household composition</w:t>
      </w:r>
      <w:r w:rsidR="00FA1C4B">
        <w:t>?</w:t>
      </w:r>
    </w:p>
    <w:p w14:paraId="52793E29" w14:textId="77777777" w:rsidR="00C07602" w:rsidRDefault="00C07602" w:rsidP="00E33794">
      <w:pPr>
        <w:pStyle w:val="NumberedBullet"/>
        <w:numPr>
          <w:ilvl w:val="2"/>
          <w:numId w:val="12"/>
        </w:numPr>
        <w:ind w:left="1350"/>
      </w:pPr>
      <w:r>
        <w:t>Families/households with name differences</w:t>
      </w:r>
      <w:r w:rsidR="00FA1C4B">
        <w:t>?</w:t>
      </w:r>
    </w:p>
    <w:p w14:paraId="10527B4C" w14:textId="69824624" w:rsidR="00FA1C4B" w:rsidRDefault="00FA1C4B" w:rsidP="00E33794">
      <w:pPr>
        <w:pStyle w:val="NumberedBullet"/>
        <w:numPr>
          <w:ilvl w:val="2"/>
          <w:numId w:val="12"/>
        </w:numPr>
        <w:ind w:left="1350"/>
      </w:pPr>
      <w:r>
        <w:t>Split households</w:t>
      </w:r>
      <w:r w:rsidR="004A7F46">
        <w:t xml:space="preserve"> (refers to children who live in </w:t>
      </w:r>
      <w:r w:rsidR="00BA473F">
        <w:t>two</w:t>
      </w:r>
      <w:r w:rsidR="004A7F46">
        <w:t xml:space="preserve"> separate households if divorced parents split custody)?</w:t>
      </w:r>
    </w:p>
    <w:p w14:paraId="4750C243" w14:textId="77777777" w:rsidR="00AD5079" w:rsidRDefault="00AD5079" w:rsidP="00E33794">
      <w:pPr>
        <w:pStyle w:val="NumberedBullet"/>
        <w:numPr>
          <w:ilvl w:val="2"/>
          <w:numId w:val="12"/>
        </w:numPr>
        <w:ind w:left="1350"/>
      </w:pPr>
      <w:r>
        <w:t>Grade level?</w:t>
      </w:r>
    </w:p>
    <w:p w14:paraId="00397244" w14:textId="77777777" w:rsidR="00FA1C4B" w:rsidRDefault="00FA1C4B" w:rsidP="00E33794">
      <w:pPr>
        <w:pStyle w:val="NumberedBullet"/>
        <w:numPr>
          <w:ilvl w:val="2"/>
          <w:numId w:val="12"/>
        </w:numPr>
        <w:ind w:left="1350"/>
      </w:pPr>
      <w:r>
        <w:t>Other student or household characteristics?</w:t>
      </w:r>
    </w:p>
    <w:p w14:paraId="36E139B9" w14:textId="77777777" w:rsidR="00C07602" w:rsidRDefault="00C07602" w:rsidP="00663967">
      <w:pPr>
        <w:pStyle w:val="NumberedBullet"/>
        <w:numPr>
          <w:ilvl w:val="0"/>
          <w:numId w:val="0"/>
        </w:numPr>
        <w:ind w:left="1710"/>
      </w:pPr>
    </w:p>
    <w:p w14:paraId="79704FB0" w14:textId="59A18CE3" w:rsidR="00C07602" w:rsidRDefault="00AD5079" w:rsidP="007051A7">
      <w:pPr>
        <w:pStyle w:val="NumberedBullet"/>
        <w:ind w:left="540" w:hanging="540"/>
      </w:pPr>
      <w:r>
        <w:t xml:space="preserve">Are there any aspects of your district that may have </w:t>
      </w:r>
      <w:r w:rsidR="00BA473F">
        <w:t>influenc</w:t>
      </w:r>
      <w:r>
        <w:t xml:space="preserve">ed the success </w:t>
      </w:r>
      <w:r w:rsidR="00E41E10">
        <w:t>o</w:t>
      </w:r>
      <w:r w:rsidR="007051A7">
        <w:t>f DCM</w:t>
      </w:r>
      <w:r w:rsidR="007051A7">
        <w:noBreakHyphen/>
      </w:r>
      <w:r>
        <w:t>F/RP? If so, what are they?</w:t>
      </w:r>
    </w:p>
    <w:p w14:paraId="03581251" w14:textId="0DC3B0CF" w:rsidR="00FA1C4B" w:rsidRPr="00663967" w:rsidRDefault="006F75B5" w:rsidP="00663967">
      <w:pPr>
        <w:pStyle w:val="Heading2Black"/>
      </w:pPr>
      <w:r>
        <w:t xml:space="preserve">Challenges and </w:t>
      </w:r>
      <w:r w:rsidR="00BA473F">
        <w:t>r</w:t>
      </w:r>
      <w:r>
        <w:t>esolutions</w:t>
      </w:r>
    </w:p>
    <w:p w14:paraId="64C36386" w14:textId="2762BFE8" w:rsidR="00BD27B3" w:rsidRDefault="006414B2" w:rsidP="00663967">
      <w:pPr>
        <w:pStyle w:val="NumberedBullet"/>
        <w:numPr>
          <w:ilvl w:val="0"/>
          <w:numId w:val="0"/>
        </w:numPr>
      </w:pPr>
      <w:r>
        <w:t>N</w:t>
      </w:r>
      <w:r w:rsidR="00BD27B3">
        <w:t xml:space="preserve">ow I’d like you to think about any difficulties you </w:t>
      </w:r>
      <w:r w:rsidR="00BA473F">
        <w:t>experience</w:t>
      </w:r>
      <w:r w:rsidR="00BD27B3">
        <w:t>d in implementing the demonstration.</w:t>
      </w:r>
    </w:p>
    <w:p w14:paraId="36CDEB10" w14:textId="77777777" w:rsidR="00515235" w:rsidRDefault="00CB43D8" w:rsidP="007051A7">
      <w:pPr>
        <w:pStyle w:val="NumberedBullet"/>
        <w:ind w:left="540" w:hanging="540"/>
      </w:pPr>
      <w:r>
        <w:t>What challenges have you encountered in implementing DCM-F/RP?</w:t>
      </w:r>
      <w:r w:rsidR="00515235">
        <w:br/>
      </w:r>
      <w:r w:rsidR="00B66F6C">
        <w:t>[</w:t>
      </w:r>
      <w:r w:rsidR="00B66F6C" w:rsidRPr="00515235">
        <w:rPr>
          <w:i/>
        </w:rPr>
        <w:t>Probe:</w:t>
      </w:r>
      <w:r w:rsidR="00B66F6C">
        <w:t>] Any other serious challenges?</w:t>
      </w:r>
    </w:p>
    <w:p w14:paraId="14BFA76C" w14:textId="77777777" w:rsidR="00515235" w:rsidRDefault="00CB43D8" w:rsidP="00E33794">
      <w:pPr>
        <w:pStyle w:val="NumberedBullet"/>
        <w:numPr>
          <w:ilvl w:val="1"/>
          <w:numId w:val="12"/>
        </w:numPr>
      </w:pPr>
      <w:r>
        <w:t xml:space="preserve">What </w:t>
      </w:r>
      <w:r w:rsidR="00B66F6C">
        <w:t>problems</w:t>
      </w:r>
      <w:r>
        <w:t xml:space="preserve"> have these challenges caused?</w:t>
      </w:r>
      <w:r w:rsidR="00515235" w:rsidRPr="00515235">
        <w:t xml:space="preserve"> </w:t>
      </w:r>
    </w:p>
    <w:p w14:paraId="17868F36" w14:textId="77777777" w:rsidR="00983DAE" w:rsidRDefault="00515235" w:rsidP="00E33794">
      <w:pPr>
        <w:pStyle w:val="NumberedBullet"/>
        <w:numPr>
          <w:ilvl w:val="1"/>
          <w:numId w:val="12"/>
        </w:numPr>
      </w:pPr>
      <w:r w:rsidRPr="00515235">
        <w:t xml:space="preserve">To what extent have you been able to resolve each of these challenges? How? </w:t>
      </w:r>
    </w:p>
    <w:p w14:paraId="2030CE34" w14:textId="77777777" w:rsidR="00CB43D8" w:rsidRDefault="00515235" w:rsidP="00E33794">
      <w:pPr>
        <w:pStyle w:val="NumberedBullet"/>
        <w:numPr>
          <w:ilvl w:val="1"/>
          <w:numId w:val="12"/>
        </w:numPr>
      </w:pPr>
      <w:r w:rsidRPr="00515235">
        <w:t>What technical assistance or resources were most helpful to you in resolving each of these challenges?</w:t>
      </w:r>
    </w:p>
    <w:p w14:paraId="0B637497" w14:textId="77777777" w:rsidR="00CB43D8" w:rsidRDefault="00CB43D8" w:rsidP="00663967">
      <w:pPr>
        <w:pStyle w:val="NumberedBullet"/>
        <w:numPr>
          <w:ilvl w:val="0"/>
          <w:numId w:val="0"/>
        </w:numPr>
      </w:pPr>
    </w:p>
    <w:p w14:paraId="017C7437" w14:textId="4FE1CDD6" w:rsidR="00CB43D8" w:rsidRPr="00663967" w:rsidRDefault="006F75B5" w:rsidP="00663967">
      <w:pPr>
        <w:pStyle w:val="Heading2Black"/>
      </w:pPr>
      <w:r>
        <w:t xml:space="preserve">Best </w:t>
      </w:r>
      <w:r w:rsidR="00BA473F">
        <w:t>p</w:t>
      </w:r>
      <w:r>
        <w:t>ractices</w:t>
      </w:r>
      <w:r w:rsidR="006414B2" w:rsidRPr="006414B2">
        <w:t xml:space="preserve"> </w:t>
      </w:r>
      <w:r w:rsidR="006414B2" w:rsidRPr="008E3046">
        <w:t xml:space="preserve">and </w:t>
      </w:r>
      <w:r w:rsidR="00BA473F">
        <w:t>l</w:t>
      </w:r>
      <w:r w:rsidR="006414B2" w:rsidRPr="008E3046">
        <w:t xml:space="preserve">essons </w:t>
      </w:r>
      <w:r w:rsidR="00BA473F">
        <w:t>l</w:t>
      </w:r>
      <w:r w:rsidR="006414B2" w:rsidRPr="008E3046">
        <w:t>earned</w:t>
      </w:r>
    </w:p>
    <w:p w14:paraId="1E830DAB" w14:textId="3683C106" w:rsidR="00335C74" w:rsidRPr="00335C74" w:rsidRDefault="00A6286C" w:rsidP="00663967">
      <w:pPr>
        <w:pStyle w:val="NumberedBullet"/>
        <w:numPr>
          <w:ilvl w:val="0"/>
          <w:numId w:val="0"/>
        </w:numPr>
      </w:pPr>
      <w:r>
        <w:t>[</w:t>
      </w:r>
      <w:r>
        <w:rPr>
          <w:i/>
          <w:iCs/>
        </w:rPr>
        <w:t>State</w:t>
      </w:r>
      <w:r w:rsidRPr="0096646A">
        <w:t>]</w:t>
      </w:r>
      <w:r>
        <w:t xml:space="preserve"> is</w:t>
      </w:r>
      <w:r w:rsidR="00335C74">
        <w:t xml:space="preserve"> one of the first states to implement DCM-F/RP</w:t>
      </w:r>
      <w:r>
        <w:t>.</w:t>
      </w:r>
      <w:r w:rsidR="00335C74">
        <w:t xml:space="preserve"> </w:t>
      </w:r>
      <w:r>
        <w:t>W</w:t>
      </w:r>
      <w:r w:rsidR="00335C74">
        <w:t xml:space="preserve">e’re interested in </w:t>
      </w:r>
      <w:r w:rsidR="00BD27B3">
        <w:t>what you’ve learned from your experience</w:t>
      </w:r>
      <w:r w:rsidR="00335C74">
        <w:t>.</w:t>
      </w:r>
    </w:p>
    <w:p w14:paraId="24B008A1" w14:textId="7790CCC2" w:rsidR="00CB43D8" w:rsidRDefault="006F75B5" w:rsidP="007051A7">
      <w:pPr>
        <w:pStyle w:val="NumberedBullet"/>
        <w:ind w:left="540" w:hanging="540"/>
      </w:pPr>
      <w:r>
        <w:t xml:space="preserve">What aspects of your </w:t>
      </w:r>
      <w:r w:rsidR="006414B2">
        <w:t xml:space="preserve">State’s or your </w:t>
      </w:r>
      <w:r w:rsidR="00AD5079">
        <w:t>district</w:t>
      </w:r>
      <w:r>
        <w:t>’s direct certification processes helped facilitate DCM-F/RP?</w:t>
      </w:r>
    </w:p>
    <w:p w14:paraId="1047CD9D" w14:textId="090C168E" w:rsidR="006F75B5" w:rsidRDefault="00AD5079" w:rsidP="00E33794">
      <w:pPr>
        <w:pStyle w:val="NumberedBullet"/>
        <w:numPr>
          <w:ilvl w:val="1"/>
          <w:numId w:val="12"/>
        </w:numPr>
      </w:pPr>
      <w:r>
        <w:t>[</w:t>
      </w:r>
      <w:r w:rsidRPr="00AD5079">
        <w:rPr>
          <w:i/>
        </w:rPr>
        <w:t>Local-level matching, ask:</w:t>
      </w:r>
      <w:r>
        <w:t>]</w:t>
      </w:r>
      <w:r w:rsidR="006F75B5">
        <w:t xml:space="preserve">Are there specific features of your systems that helped </w:t>
      </w:r>
      <w:r w:rsidR="00F42220">
        <w:t>you conduct</w:t>
      </w:r>
      <w:r w:rsidR="006F75B5">
        <w:t xml:space="preserve"> the match?</w:t>
      </w:r>
    </w:p>
    <w:p w14:paraId="2DA7B5F3" w14:textId="77777777" w:rsidR="006F75B5" w:rsidRDefault="006F75B5" w:rsidP="00E33794">
      <w:pPr>
        <w:pStyle w:val="NumberedBullet"/>
        <w:numPr>
          <w:ilvl w:val="1"/>
          <w:numId w:val="12"/>
        </w:numPr>
      </w:pPr>
      <w:r>
        <w:t xml:space="preserve">Are there other activities your </w:t>
      </w:r>
      <w:r w:rsidR="00AD5079">
        <w:t xml:space="preserve">district </w:t>
      </w:r>
      <w:r>
        <w:t>conducted that helped facilitate implementation?</w:t>
      </w:r>
    </w:p>
    <w:p w14:paraId="15FBE610" w14:textId="77777777" w:rsidR="00E41E10" w:rsidRDefault="00E41E10" w:rsidP="00E33794">
      <w:pPr>
        <w:pStyle w:val="NumberedBullet"/>
        <w:numPr>
          <w:ilvl w:val="1"/>
          <w:numId w:val="12"/>
        </w:numPr>
      </w:pPr>
      <w:r>
        <w:t>Did [</w:t>
      </w:r>
      <w:r w:rsidR="00CC2338" w:rsidRPr="00CC2338">
        <w:rPr>
          <w:i/>
        </w:rPr>
        <w:t>CN agency</w:t>
      </w:r>
      <w:r>
        <w:t xml:space="preserve">] provide any resources, </w:t>
      </w:r>
      <w:r w:rsidR="00CC2338">
        <w:t>training</w:t>
      </w:r>
      <w:r>
        <w:t>, or technical assistance th</w:t>
      </w:r>
      <w:r w:rsidR="00CC2338">
        <w:t>at helped you implement DCM-F/RP?</w:t>
      </w:r>
    </w:p>
    <w:p w14:paraId="7BB5A72C" w14:textId="77777777" w:rsidR="009D4F1A" w:rsidRDefault="009D4F1A" w:rsidP="00663967">
      <w:pPr>
        <w:pStyle w:val="NumberedBullet"/>
        <w:numPr>
          <w:ilvl w:val="0"/>
          <w:numId w:val="0"/>
        </w:numPr>
        <w:ind w:left="720"/>
      </w:pPr>
    </w:p>
    <w:p w14:paraId="02DB43C1" w14:textId="77777777" w:rsidR="006F75B5" w:rsidRDefault="006F75B5" w:rsidP="007051A7">
      <w:pPr>
        <w:pStyle w:val="NumberedBullet"/>
        <w:ind w:left="540" w:hanging="540"/>
      </w:pPr>
      <w:r>
        <w:t xml:space="preserve">What aspects of your </w:t>
      </w:r>
      <w:r w:rsidR="00AD5079">
        <w:t>district’s</w:t>
      </w:r>
      <w:r w:rsidR="00FD6345">
        <w:t xml:space="preserve"> </w:t>
      </w:r>
      <w:r>
        <w:t>direct certification processes made implementation more difficult?</w:t>
      </w:r>
    </w:p>
    <w:p w14:paraId="30C2E941" w14:textId="77777777" w:rsidR="006F75B5" w:rsidRDefault="006F75B5" w:rsidP="00E33794">
      <w:pPr>
        <w:pStyle w:val="NumberedBullet"/>
        <w:numPr>
          <w:ilvl w:val="1"/>
          <w:numId w:val="12"/>
        </w:numPr>
      </w:pPr>
      <w:r>
        <w:t xml:space="preserve">Are there specific features of your </w:t>
      </w:r>
      <w:r w:rsidR="00AD5079">
        <w:t>district’s</w:t>
      </w:r>
      <w:r w:rsidR="009D4F1A">
        <w:t xml:space="preserve"> systems that hindered implementation?</w:t>
      </w:r>
    </w:p>
    <w:p w14:paraId="407B278D" w14:textId="77777777" w:rsidR="009D4F1A" w:rsidRDefault="009D4F1A" w:rsidP="00663967">
      <w:pPr>
        <w:pStyle w:val="NumberedBullet"/>
        <w:numPr>
          <w:ilvl w:val="0"/>
          <w:numId w:val="0"/>
        </w:numPr>
        <w:ind w:left="990"/>
      </w:pPr>
    </w:p>
    <w:p w14:paraId="4FA91AE6" w14:textId="626AD311" w:rsidR="009D4F1A" w:rsidRDefault="009D4F1A" w:rsidP="007051A7">
      <w:pPr>
        <w:pStyle w:val="NumberedBullet"/>
        <w:ind w:left="540" w:hanging="540"/>
      </w:pPr>
      <w:r>
        <w:t xml:space="preserve">What changes, if any, have been planned to improve the </w:t>
      </w:r>
      <w:r w:rsidR="00386A9F">
        <w:t xml:space="preserve">matching </w:t>
      </w:r>
      <w:r w:rsidR="007051A7">
        <w:t>success of DCM</w:t>
      </w:r>
      <w:r w:rsidR="007051A7">
        <w:noBreakHyphen/>
      </w:r>
      <w:r>
        <w:t>F/RP?</w:t>
      </w:r>
    </w:p>
    <w:p w14:paraId="2579B8C1" w14:textId="2FCA049A" w:rsidR="009D4F1A" w:rsidRDefault="009D4F1A" w:rsidP="00E33794">
      <w:pPr>
        <w:pStyle w:val="NumberedBullet"/>
        <w:numPr>
          <w:ilvl w:val="1"/>
          <w:numId w:val="12"/>
        </w:numPr>
      </w:pPr>
      <w:r>
        <w:t xml:space="preserve">Are there other changes </w:t>
      </w:r>
      <w:r w:rsidR="00386A9F">
        <w:t>you think</w:t>
      </w:r>
      <w:r>
        <w:t xml:space="preserve"> </w:t>
      </w:r>
      <w:r w:rsidR="00AD5079">
        <w:t>your district</w:t>
      </w:r>
      <w:r w:rsidR="006414B2">
        <w:t>—or the State—</w:t>
      </w:r>
      <w:r>
        <w:t>could implement to improve matching success?</w:t>
      </w:r>
    </w:p>
    <w:p w14:paraId="49B19DBA" w14:textId="77777777" w:rsidR="00386A9F" w:rsidRDefault="00386A9F" w:rsidP="00E33794">
      <w:pPr>
        <w:pStyle w:val="NumberedBullet"/>
        <w:numPr>
          <w:ilvl w:val="2"/>
          <w:numId w:val="12"/>
        </w:numPr>
        <w:ind w:left="1350"/>
      </w:pPr>
      <w:r>
        <w:t>[</w:t>
      </w:r>
      <w:r w:rsidRPr="00386A9F">
        <w:rPr>
          <w:i/>
        </w:rPr>
        <w:t>Probe:</w:t>
      </w:r>
      <w:r>
        <w:t xml:space="preserve">] Are there any changes to your matching </w:t>
      </w:r>
      <w:r w:rsidR="00AD5079">
        <w:t xml:space="preserve">approach or point-of-sale systems </w:t>
      </w:r>
      <w:r>
        <w:t>that could improve your direct certification matching rates?</w:t>
      </w:r>
    </w:p>
    <w:p w14:paraId="3DFCCBB3" w14:textId="0E328389" w:rsidR="0062571E" w:rsidRDefault="0062571E" w:rsidP="00E33794">
      <w:pPr>
        <w:pStyle w:val="NumberedBullet"/>
        <w:numPr>
          <w:ilvl w:val="2"/>
          <w:numId w:val="12"/>
        </w:numPr>
        <w:ind w:left="1350"/>
      </w:pPr>
      <w:r>
        <w:lastRenderedPageBreak/>
        <w:t>[</w:t>
      </w:r>
      <w:r w:rsidRPr="00386A9F">
        <w:rPr>
          <w:i/>
        </w:rPr>
        <w:t>Probe:</w:t>
      </w:r>
      <w:r>
        <w:t xml:space="preserve">] Has your </w:t>
      </w:r>
      <w:r w:rsidR="00AD5079">
        <w:t xml:space="preserve">district or point-of-sale vendor </w:t>
      </w:r>
      <w:r>
        <w:t>explored phonetic matching, string matching, date</w:t>
      </w:r>
      <w:r w:rsidR="00960F0F">
        <w:t>-</w:t>
      </w:r>
      <w:r>
        <w:t>of</w:t>
      </w:r>
      <w:r w:rsidR="00960F0F">
        <w:t>-</w:t>
      </w:r>
      <w:r>
        <w:t xml:space="preserve">birth </w:t>
      </w:r>
      <w:r w:rsidR="008006E0">
        <w:t>accommodation</w:t>
      </w:r>
      <w:r>
        <w:t xml:space="preserve">, or other approaches that are designed to improve matching success rates? What are the </w:t>
      </w:r>
      <w:r w:rsidR="00960F0F">
        <w:t>advantag</w:t>
      </w:r>
      <w:r>
        <w:t xml:space="preserve">es and </w:t>
      </w:r>
      <w:r w:rsidR="00960F0F">
        <w:t>di</w:t>
      </w:r>
      <w:r>
        <w:t>s</w:t>
      </w:r>
      <w:r w:rsidR="00960F0F">
        <w:t>advantag</w:t>
      </w:r>
      <w:r>
        <w:t xml:space="preserve">es </w:t>
      </w:r>
      <w:r w:rsidR="00983DAE">
        <w:t xml:space="preserve">of </w:t>
      </w:r>
      <w:r>
        <w:t>these approaches?</w:t>
      </w:r>
    </w:p>
    <w:p w14:paraId="261F77C8" w14:textId="77777777" w:rsidR="00CC2338" w:rsidRDefault="00CC2338" w:rsidP="00E33794">
      <w:pPr>
        <w:pStyle w:val="NumberedBullet"/>
        <w:numPr>
          <w:ilvl w:val="1"/>
          <w:numId w:val="12"/>
        </w:numPr>
      </w:pPr>
      <w:r>
        <w:t>What resources, training, or technical assistance would you find most helpful to help you implement DCM-F/RP?</w:t>
      </w:r>
    </w:p>
    <w:p w14:paraId="204300C2" w14:textId="77777777" w:rsidR="00CB43D8" w:rsidRDefault="00CB43D8" w:rsidP="00663967">
      <w:pPr>
        <w:pStyle w:val="NumberedBullet"/>
        <w:numPr>
          <w:ilvl w:val="0"/>
          <w:numId w:val="0"/>
        </w:numPr>
      </w:pPr>
    </w:p>
    <w:p w14:paraId="4580E8CB" w14:textId="77777777" w:rsidR="00E74AD8" w:rsidRPr="00663967" w:rsidRDefault="00E74AD8" w:rsidP="00663967">
      <w:pPr>
        <w:pStyle w:val="Heading2Black"/>
      </w:pPr>
      <w:r>
        <w:t>Closing</w:t>
      </w:r>
    </w:p>
    <w:p w14:paraId="7D6F972C" w14:textId="35A813F3" w:rsidR="00E74AD8" w:rsidRDefault="00E74AD8" w:rsidP="007051A7">
      <w:pPr>
        <w:pStyle w:val="NumberedBullet"/>
        <w:ind w:left="540" w:hanging="540"/>
      </w:pPr>
      <w:r>
        <w:t>Is there anything else you would li</w:t>
      </w:r>
      <w:r w:rsidR="00983DAE">
        <w:t>ke to add about your experience</w:t>
      </w:r>
      <w:r w:rsidR="00960F0F">
        <w:t xml:space="preserve"> in</w:t>
      </w:r>
      <w:r>
        <w:t xml:space="preserve"> implementing DCM-F/RP so far?</w:t>
      </w:r>
    </w:p>
    <w:p w14:paraId="3D07749C" w14:textId="77777777" w:rsidR="00E74AD8" w:rsidRDefault="00E74AD8" w:rsidP="00663967">
      <w:pPr>
        <w:pStyle w:val="NumberedBullet"/>
        <w:numPr>
          <w:ilvl w:val="0"/>
          <w:numId w:val="0"/>
        </w:numPr>
      </w:pPr>
    </w:p>
    <w:p w14:paraId="621167CD" w14:textId="743CBCF3" w:rsidR="00E74AD8" w:rsidRDefault="00E74AD8" w:rsidP="00663967">
      <w:pPr>
        <w:pStyle w:val="NumberedBullet"/>
        <w:numPr>
          <w:ilvl w:val="0"/>
          <w:numId w:val="0"/>
        </w:numPr>
      </w:pPr>
      <w:r>
        <w:t>Thank you for meeting with us today. We’ll be contacting you [</w:t>
      </w:r>
      <w:r w:rsidRPr="00E74AD8">
        <w:rPr>
          <w:i/>
        </w:rPr>
        <w:t>primary respondent for each agency</w:t>
      </w:r>
      <w:r>
        <w:t>] again in [</w:t>
      </w:r>
      <w:r w:rsidRPr="00E74AD8">
        <w:rPr>
          <w:i/>
        </w:rPr>
        <w:t>month</w:t>
      </w:r>
      <w:r>
        <w:t xml:space="preserve">] to conduct a follow-up telephone interview to reflect on your experiences near the end of </w:t>
      </w:r>
      <w:r w:rsidR="00210BC5">
        <w:t>this</w:t>
      </w:r>
      <w:r>
        <w:t xml:space="preserve"> DCM-F/RP school year.</w:t>
      </w:r>
    </w:p>
    <w:p w14:paraId="44C985F5" w14:textId="77777777" w:rsidR="00235F95" w:rsidRDefault="00235F95" w:rsidP="00BD27B3">
      <w:pPr>
        <w:tabs>
          <w:tab w:val="clear" w:pos="432"/>
        </w:tabs>
        <w:spacing w:line="240" w:lineRule="auto"/>
        <w:ind w:firstLine="0"/>
        <w:jc w:val="left"/>
        <w:rPr>
          <w:b/>
        </w:rPr>
        <w:sectPr w:rsidR="00235F95" w:rsidSect="001622CB">
          <w:headerReference w:type="default" r:id="rId17"/>
          <w:footerReference w:type="default" r:id="rId18"/>
          <w:headerReference w:type="first" r:id="rId19"/>
          <w:footerReference w:type="first" r:id="rId20"/>
          <w:endnotePr>
            <w:numFmt w:val="decimal"/>
          </w:endnotePr>
          <w:pgSz w:w="12240" w:h="15840" w:code="1"/>
          <w:pgMar w:top="1440" w:right="1440" w:bottom="1440" w:left="1440" w:header="720" w:footer="720" w:gutter="0"/>
          <w:cols w:space="720"/>
          <w:titlePg/>
          <w:docGrid w:linePitch="326"/>
        </w:sectPr>
      </w:pPr>
    </w:p>
    <w:p w14:paraId="09C4D880" w14:textId="77777777" w:rsidR="00235F95" w:rsidRDefault="00235F95" w:rsidP="00235F95">
      <w:pPr>
        <w:pStyle w:val="BodyText"/>
        <w:spacing w:before="2640"/>
        <w:rPr>
          <w:b w:val="0"/>
          <w:bCs w:val="0"/>
        </w:rPr>
      </w:pPr>
      <w:r>
        <w:lastRenderedPageBreak/>
        <w:t>This page</w:t>
      </w:r>
      <w:r>
        <w:rPr>
          <w:spacing w:val="-1"/>
        </w:rPr>
        <w:t xml:space="preserve"> </w:t>
      </w:r>
      <w:r>
        <w:t>has</w:t>
      </w:r>
      <w:r>
        <w:rPr>
          <w:spacing w:val="-3"/>
        </w:rPr>
        <w:t xml:space="preserve"> </w:t>
      </w:r>
      <w:r>
        <w:rPr>
          <w:spacing w:val="-1"/>
        </w:rPr>
        <w:t>been</w:t>
      </w:r>
      <w:r>
        <w:t xml:space="preserve"> left</w:t>
      </w:r>
      <w:r>
        <w:rPr>
          <w:spacing w:val="-4"/>
        </w:rPr>
        <w:t xml:space="preserve"> </w:t>
      </w:r>
      <w:r>
        <w:t>blank</w:t>
      </w:r>
      <w:r>
        <w:rPr>
          <w:spacing w:val="-2"/>
        </w:rPr>
        <w:t xml:space="preserve"> </w:t>
      </w:r>
      <w:r>
        <w:t>for</w:t>
      </w:r>
      <w:r>
        <w:rPr>
          <w:spacing w:val="2"/>
        </w:rPr>
        <w:t xml:space="preserve"> </w:t>
      </w:r>
      <w:r>
        <w:rPr>
          <w:spacing w:val="-1"/>
        </w:rPr>
        <w:t>double-sided</w:t>
      </w:r>
      <w:r>
        <w:rPr>
          <w:spacing w:val="-2"/>
        </w:rPr>
        <w:t xml:space="preserve"> </w:t>
      </w:r>
      <w:r>
        <w:t>copying.</w:t>
      </w:r>
    </w:p>
    <w:p w14:paraId="50C80939" w14:textId="44246F2A" w:rsidR="00E33FB4" w:rsidRPr="00BD27B3" w:rsidRDefault="00E33FB4" w:rsidP="00BD27B3">
      <w:pPr>
        <w:tabs>
          <w:tab w:val="clear" w:pos="432"/>
        </w:tabs>
        <w:spacing w:line="240" w:lineRule="auto"/>
        <w:ind w:firstLine="0"/>
        <w:jc w:val="left"/>
        <w:rPr>
          <w:b/>
        </w:rPr>
      </w:pPr>
    </w:p>
    <w:sectPr w:rsidR="00E33FB4" w:rsidRPr="00BD27B3" w:rsidSect="00235F95">
      <w:headerReference w:type="default" r:id="rId21"/>
      <w:footerReference w:type="default" r:id="rId22"/>
      <w:pgSz w:w="12240" w:h="15840"/>
      <w:pgMar w:top="1500" w:right="1720" w:bottom="28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B1578" w14:textId="77777777" w:rsidR="00157F7D" w:rsidRDefault="00157F7D">
      <w:pPr>
        <w:spacing w:line="240" w:lineRule="auto"/>
        <w:ind w:firstLine="0"/>
      </w:pPr>
    </w:p>
  </w:endnote>
  <w:endnote w:type="continuationSeparator" w:id="0">
    <w:p w14:paraId="5D9082AD" w14:textId="77777777" w:rsidR="00157F7D" w:rsidRDefault="00157F7D">
      <w:pPr>
        <w:spacing w:line="240" w:lineRule="auto"/>
        <w:ind w:firstLine="0"/>
      </w:pPr>
    </w:p>
  </w:endnote>
  <w:endnote w:type="continuationNotice" w:id="1">
    <w:p w14:paraId="62EDD99C" w14:textId="77777777" w:rsidR="00157F7D" w:rsidRDefault="00157F7D">
      <w:pPr>
        <w:spacing w:line="240" w:lineRule="auto"/>
        <w:ind w:firstLine="0"/>
      </w:pPr>
    </w:p>
    <w:p w14:paraId="59C221B8" w14:textId="77777777" w:rsidR="00157F7D" w:rsidRDefault="00157F7D"/>
    <w:p w14:paraId="079466D7" w14:textId="77777777" w:rsidR="00157F7D" w:rsidRDefault="00157F7D">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\\mathematica.Net\NDrive\Project\50305_DCM-FRP\NJ1\Task 3\8b_from production\Dorothy\For stack-up\Appendices\A3 District Site Visit Protocol (formatted).docx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926C8" w14:textId="77777777" w:rsidR="00D4291C" w:rsidRDefault="00D429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B891B" w14:textId="77777777" w:rsidR="00577B7F" w:rsidRDefault="00577B7F" w:rsidP="00AC1F59">
    <w:pPr>
      <w:tabs>
        <w:tab w:val="clear" w:pos="432"/>
        <w:tab w:val="center" w:pos="4320"/>
        <w:tab w:val="right" w:pos="9360"/>
      </w:tabs>
      <w:spacing w:line="240" w:lineRule="auto"/>
      <w:ind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D0C52" w14:textId="77777777" w:rsidR="00D4291C" w:rsidRDefault="00D4291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949A3" w14:textId="77777777" w:rsidR="00577B7F" w:rsidRPr="00964AB7" w:rsidRDefault="00577B7F" w:rsidP="00BD2092">
    <w:pPr>
      <w:pStyle w:val="Footer"/>
      <w:rPr>
        <w:rStyle w:val="PageNumbe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1B95F" w14:textId="77777777" w:rsidR="001622CB" w:rsidRPr="001622CB" w:rsidRDefault="001622CB" w:rsidP="001622CB">
    <w:pPr>
      <w:tabs>
        <w:tab w:val="clear" w:pos="432"/>
        <w:tab w:val="right" w:leader="underscore" w:pos="8539"/>
        <w:tab w:val="right" w:pos="9360"/>
      </w:tabs>
      <w:spacing w:line="192" w:lineRule="auto"/>
      <w:ind w:firstLine="0"/>
      <w:jc w:val="left"/>
      <w:rPr>
        <w:rFonts w:ascii="Arial" w:hAnsi="Arial" w:cs="Arial"/>
        <w:snapToGrid w:val="0"/>
        <w:sz w:val="20"/>
        <w:szCs w:val="14"/>
      </w:rPr>
    </w:pPr>
  </w:p>
  <w:p w14:paraId="2CE1315A" w14:textId="77777777" w:rsidR="001622CB" w:rsidRPr="001622CB" w:rsidRDefault="001622CB" w:rsidP="001622CB">
    <w:pPr>
      <w:pBdr>
        <w:top w:val="single" w:sz="2" w:space="1" w:color="auto"/>
      </w:pBdr>
      <w:tabs>
        <w:tab w:val="clear" w:pos="432"/>
        <w:tab w:val="center" w:pos="4320"/>
        <w:tab w:val="right" w:pos="9360"/>
      </w:tabs>
      <w:spacing w:line="192" w:lineRule="auto"/>
      <w:ind w:firstLine="0"/>
      <w:jc w:val="left"/>
      <w:rPr>
        <w:rFonts w:ascii="Arial" w:hAnsi="Arial"/>
        <w:sz w:val="20"/>
        <w:szCs w:val="20"/>
      </w:rPr>
    </w:pPr>
  </w:p>
  <w:p w14:paraId="562F1A3E" w14:textId="52FBBE54" w:rsidR="001622CB" w:rsidRPr="001622CB" w:rsidRDefault="001622CB" w:rsidP="001622CB">
    <w:pPr>
      <w:pBdr>
        <w:top w:val="single" w:sz="2" w:space="1" w:color="auto"/>
      </w:pBdr>
      <w:tabs>
        <w:tab w:val="clear" w:pos="432"/>
        <w:tab w:val="center" w:pos="4320"/>
        <w:tab w:val="right" w:pos="9360"/>
      </w:tabs>
      <w:spacing w:line="240" w:lineRule="auto"/>
      <w:ind w:firstLine="0"/>
      <w:jc w:val="left"/>
      <w:rPr>
        <w:szCs w:val="20"/>
      </w:rPr>
    </w:pPr>
    <w:r w:rsidRPr="001622CB">
      <w:rPr>
        <w:rFonts w:ascii="Arial" w:hAnsi="Arial"/>
        <w:sz w:val="20"/>
        <w:szCs w:val="20"/>
      </w:rPr>
      <w:tab/>
      <w:t>A3</w:t>
    </w:r>
    <w:r>
      <w:rPr>
        <w:rFonts w:ascii="Arial" w:hAnsi="Arial"/>
        <w:sz w:val="20"/>
        <w:szCs w:val="20"/>
      </w:rPr>
      <w:t>c</w:t>
    </w:r>
    <w:r w:rsidRPr="001622CB">
      <w:rPr>
        <w:rFonts w:ascii="Arial" w:hAnsi="Arial"/>
        <w:sz w:val="20"/>
        <w:szCs w:val="20"/>
      </w:rPr>
      <w:t>.</w:t>
    </w:r>
    <w:r w:rsidRPr="001622CB">
      <w:rPr>
        <w:rFonts w:ascii="Arial" w:hAnsi="Arial"/>
        <w:sz w:val="20"/>
        <w:szCs w:val="20"/>
      </w:rPr>
      <w:fldChar w:fldCharType="begin"/>
    </w:r>
    <w:r w:rsidRPr="001622CB">
      <w:rPr>
        <w:rFonts w:ascii="Arial" w:hAnsi="Arial"/>
        <w:sz w:val="20"/>
        <w:szCs w:val="20"/>
      </w:rPr>
      <w:instrText xml:space="preserve"> PAGE </w:instrText>
    </w:r>
    <w:r w:rsidRPr="001622CB">
      <w:rPr>
        <w:rFonts w:ascii="Arial" w:hAnsi="Arial"/>
        <w:sz w:val="20"/>
        <w:szCs w:val="20"/>
      </w:rPr>
      <w:fldChar w:fldCharType="separate"/>
    </w:r>
    <w:r w:rsidR="00F5679F">
      <w:rPr>
        <w:rFonts w:ascii="Arial" w:hAnsi="Arial"/>
        <w:noProof/>
        <w:sz w:val="20"/>
        <w:szCs w:val="20"/>
      </w:rPr>
      <w:t>11</w:t>
    </w:r>
    <w:r w:rsidRPr="001622CB">
      <w:rPr>
        <w:rFonts w:ascii="Arial" w:hAnsi="Arial"/>
        <w:sz w:val="20"/>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705B" w14:textId="77777777" w:rsidR="001622CB" w:rsidRPr="001622CB" w:rsidRDefault="001622CB" w:rsidP="001622CB">
    <w:pPr>
      <w:tabs>
        <w:tab w:val="clear" w:pos="432"/>
        <w:tab w:val="right" w:leader="underscore" w:pos="8539"/>
        <w:tab w:val="right" w:pos="9360"/>
      </w:tabs>
      <w:spacing w:line="192" w:lineRule="auto"/>
      <w:ind w:firstLine="0"/>
      <w:jc w:val="left"/>
      <w:rPr>
        <w:rFonts w:ascii="Arial" w:hAnsi="Arial" w:cs="Arial"/>
        <w:snapToGrid w:val="0"/>
        <w:sz w:val="20"/>
        <w:szCs w:val="14"/>
      </w:rPr>
    </w:pPr>
  </w:p>
  <w:p w14:paraId="79B22D45" w14:textId="44C13279" w:rsidR="001622CB" w:rsidRPr="001622CB" w:rsidRDefault="001622CB" w:rsidP="001622CB">
    <w:pPr>
      <w:pBdr>
        <w:top w:val="single" w:sz="2" w:space="1" w:color="auto"/>
      </w:pBdr>
      <w:tabs>
        <w:tab w:val="clear" w:pos="432"/>
        <w:tab w:val="center" w:pos="4320"/>
        <w:tab w:val="right" w:pos="9360"/>
      </w:tabs>
      <w:spacing w:line="192" w:lineRule="auto"/>
      <w:ind w:firstLine="0"/>
      <w:jc w:val="left"/>
      <w:rPr>
        <w:rFonts w:ascii="Arial" w:hAnsi="Arial"/>
        <w:sz w:val="20"/>
        <w:szCs w:val="20"/>
      </w:rPr>
    </w:pPr>
  </w:p>
  <w:p w14:paraId="437FA494" w14:textId="359425E2" w:rsidR="001622CB" w:rsidRDefault="00021C3A" w:rsidP="00021C3A">
    <w:pPr>
      <w:pBdr>
        <w:top w:val="single" w:sz="2" w:space="1" w:color="auto"/>
      </w:pBdr>
      <w:tabs>
        <w:tab w:val="clear" w:pos="432"/>
        <w:tab w:val="center" w:pos="4320"/>
        <w:tab w:val="right" w:pos="9360"/>
      </w:tabs>
      <w:spacing w:line="240" w:lineRule="auto"/>
      <w:ind w:firstLine="0"/>
      <w:jc w:val="left"/>
      <w:rPr>
        <w:rFonts w:ascii="Arial" w:hAnsi="Arial"/>
        <w:sz w:val="20"/>
        <w:szCs w:val="20"/>
      </w:rPr>
    </w:pPr>
    <w:r>
      <w:rPr>
        <w:rFonts w:ascii="Arial" w:hAnsi="Arial"/>
        <w:noProof/>
        <w:sz w:val="20"/>
        <w:szCs w:val="20"/>
      </w:rPr>
      <mc:AlternateContent>
        <mc:Choice Requires="wps">
          <w:drawing>
            <wp:anchor distT="0" distB="0" distL="114300" distR="114300" simplePos="0" relativeHeight="251658240" behindDoc="0" locked="0" layoutInCell="1" allowOverlap="1" wp14:anchorId="350CCCA1" wp14:editId="357289DA">
              <wp:simplePos x="0" y="0"/>
              <wp:positionH relativeFrom="column">
                <wp:posOffset>-179705</wp:posOffset>
              </wp:positionH>
              <wp:positionV relativeFrom="paragraph">
                <wp:posOffset>240057</wp:posOffset>
              </wp:positionV>
              <wp:extent cx="6400800" cy="539115"/>
              <wp:effectExtent l="5715" t="9525" r="13335" b="1333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39115"/>
                      </a:xfrm>
                      <a:prstGeom prst="rect">
                        <a:avLst/>
                      </a:prstGeom>
                      <a:solidFill>
                        <a:srgbClr val="FFFFFF"/>
                      </a:solidFill>
                      <a:ln w="9525">
                        <a:solidFill>
                          <a:srgbClr val="000000"/>
                        </a:solidFill>
                        <a:miter lim="800000"/>
                        <a:headEnd/>
                        <a:tailEnd/>
                      </a:ln>
                    </wps:spPr>
                    <wps:txbx>
                      <w:txbxContent>
                        <w:p w14:paraId="36E34A16" w14:textId="0C3529E8" w:rsidR="00021C3A" w:rsidRPr="00CE4ED6" w:rsidRDefault="00021C3A" w:rsidP="00021C3A">
                          <w:pPr>
                            <w:pStyle w:val="Footer"/>
                            <w:tabs>
                              <w:tab w:val="right" w:pos="10260"/>
                            </w:tabs>
                            <w:spacing w:before="0"/>
                            <w:ind w:firstLine="0"/>
                            <w:rPr>
                              <w:rFonts w:ascii="Arial" w:hAnsi="Arial" w:cs="Arial"/>
                              <w:sz w:val="15"/>
                              <w:szCs w:val="15"/>
                            </w:rPr>
                          </w:pPr>
                          <w:r w:rsidRPr="00CE4ED6">
                            <w:rPr>
                              <w:rFonts w:ascii="Arial" w:hAnsi="Arial" w:cs="Arial"/>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XXXX-XXXX.  The time required to complete this information collection is estimated to average </w:t>
                          </w:r>
                          <w:r w:rsidR="002D2FDF">
                            <w:rPr>
                              <w:rFonts w:ascii="Arial" w:hAnsi="Arial" w:cs="Arial"/>
                              <w:sz w:val="15"/>
                              <w:szCs w:val="15"/>
                            </w:rPr>
                            <w:t>60 minutes</w:t>
                          </w:r>
                          <w:r w:rsidRPr="00CE4ED6">
                            <w:rPr>
                              <w:rFonts w:ascii="Arial" w:hAnsi="Arial" w:cs="Arial"/>
                              <w:sz w:val="15"/>
                              <w:szCs w:val="15"/>
                            </w:rPr>
                            <w:t xml:space="preserve"> per response, including the time for reviewing instructions, searching existing data sources, gathering and maintaining the data needed, and completing and reviewing the collection of information.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50CCCA1" id="_x0000_t202" coordsize="21600,21600" o:spt="202" path="m,l,21600r21600,l21600,xe">
              <v:stroke joinstyle="miter"/>
              <v:path gradientshapeok="t" o:connecttype="rect"/>
            </v:shapetype>
            <v:shape id="Text Box 1" o:spid="_x0000_s1026" type="#_x0000_t202" style="position:absolute;margin-left:-14.15pt;margin-top:18.9pt;width:7in;height:4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">
              <v:textbox style="mso-fit-shape-to-text:t">
                <w:txbxContent>
                  <w:p w14:paraId="36E34A16" w14:textId="0C3529E8" w:rsidR="00021C3A" w:rsidRPr="00CE4ED6" w:rsidRDefault="00021C3A" w:rsidP="00021C3A">
                    <w:pPr>
                      <w:pStyle w:val="Footer"/>
                      <w:tabs>
                        <w:tab w:val="right" w:pos="10260"/>
                      </w:tabs>
                      <w:spacing w:before="0"/>
                      <w:ind w:firstLine="0"/>
                      <w:rPr>
                        <w:rFonts w:ascii="Arial" w:hAnsi="Arial" w:cs="Arial"/>
                        <w:sz w:val="15"/>
                        <w:szCs w:val="15"/>
                      </w:rPr>
                    </w:pPr>
                    <w:r w:rsidRPr="00CE4ED6">
                      <w:rPr>
                        <w:rFonts w:ascii="Arial" w:hAnsi="Arial" w:cs="Arial"/>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XXXX-XXXX.  The time required to complete this information collection is estimated to average </w:t>
                    </w:r>
                    <w:r w:rsidR="002D2FDF">
                      <w:rPr>
                        <w:rFonts w:ascii="Arial" w:hAnsi="Arial" w:cs="Arial"/>
                        <w:sz w:val="15"/>
                        <w:szCs w:val="15"/>
                      </w:rPr>
                      <w:t>60 minutes</w:t>
                    </w:r>
                    <w:r w:rsidRPr="00CE4ED6">
                      <w:rPr>
                        <w:rFonts w:ascii="Arial" w:hAnsi="Arial" w:cs="Arial"/>
                        <w:sz w:val="15"/>
                        <w:szCs w:val="15"/>
                      </w:rPr>
                      <w:t xml:space="preserve"> per response, including the time for reviewing instructions, searching existing data sources, gathering and maintaining the data needed, and completing and reviewing the collection of information.</w:t>
                    </w:r>
                  </w:p>
                </w:txbxContent>
              </v:textbox>
              <w10:wrap type="topAndBottom"/>
            </v:shape>
          </w:pict>
        </mc:Fallback>
      </mc:AlternateContent>
    </w:r>
    <w:r w:rsidR="001622CB" w:rsidRPr="001622CB">
      <w:rPr>
        <w:rFonts w:ascii="Arial" w:hAnsi="Arial"/>
        <w:sz w:val="20"/>
        <w:szCs w:val="20"/>
      </w:rPr>
      <w:tab/>
      <w:t>A3</w:t>
    </w:r>
    <w:r w:rsidR="001622CB">
      <w:rPr>
        <w:rFonts w:ascii="Arial" w:hAnsi="Arial"/>
        <w:sz w:val="20"/>
        <w:szCs w:val="20"/>
      </w:rPr>
      <w:t>c</w:t>
    </w:r>
    <w:r w:rsidR="001622CB" w:rsidRPr="001622CB">
      <w:rPr>
        <w:rFonts w:ascii="Arial" w:hAnsi="Arial"/>
        <w:sz w:val="20"/>
        <w:szCs w:val="20"/>
      </w:rPr>
      <w:t>.</w:t>
    </w:r>
    <w:r w:rsidR="001622CB" w:rsidRPr="001622CB">
      <w:rPr>
        <w:rFonts w:ascii="Arial" w:hAnsi="Arial"/>
        <w:sz w:val="20"/>
        <w:szCs w:val="20"/>
      </w:rPr>
      <w:fldChar w:fldCharType="begin"/>
    </w:r>
    <w:r w:rsidR="001622CB" w:rsidRPr="001622CB">
      <w:rPr>
        <w:rFonts w:ascii="Arial" w:hAnsi="Arial"/>
        <w:sz w:val="20"/>
        <w:szCs w:val="20"/>
      </w:rPr>
      <w:instrText xml:space="preserve"> PAGE </w:instrText>
    </w:r>
    <w:r w:rsidR="001622CB" w:rsidRPr="001622CB">
      <w:rPr>
        <w:rFonts w:ascii="Arial" w:hAnsi="Arial"/>
        <w:sz w:val="20"/>
        <w:szCs w:val="20"/>
      </w:rPr>
      <w:fldChar w:fldCharType="separate"/>
    </w:r>
    <w:r w:rsidR="00F5679F">
      <w:rPr>
        <w:rFonts w:ascii="Arial" w:hAnsi="Arial"/>
        <w:noProof/>
        <w:sz w:val="20"/>
        <w:szCs w:val="20"/>
      </w:rPr>
      <w:t>3</w:t>
    </w:r>
    <w:r w:rsidR="001622CB" w:rsidRPr="001622CB">
      <w:rPr>
        <w:rFonts w:ascii="Arial" w:hAnsi="Arial"/>
        <w:sz w:val="20"/>
        <w:szCs w:val="20"/>
      </w:rPr>
      <w:fldChar w:fldCharType="end"/>
    </w:r>
    <w:r w:rsidR="001622CB" w:rsidRPr="001622CB">
      <w:rPr>
        <w:rFonts w:ascii="Arial" w:hAnsi="Arial"/>
        <w:sz w:val="20"/>
        <w:szCs w:val="20"/>
      </w:rPr>
      <w:tab/>
    </w:r>
  </w:p>
  <w:p w14:paraId="25CF454C" w14:textId="6C90B97C" w:rsidR="00021C3A" w:rsidRPr="00021C3A" w:rsidRDefault="00021C3A" w:rsidP="001622CB">
    <w:pPr>
      <w:pBdr>
        <w:top w:val="single" w:sz="2" w:space="1" w:color="auto"/>
      </w:pBdr>
      <w:tabs>
        <w:tab w:val="clear" w:pos="432"/>
        <w:tab w:val="center" w:pos="4320"/>
        <w:tab w:val="right" w:pos="9360"/>
      </w:tabs>
      <w:spacing w:line="240" w:lineRule="auto"/>
      <w:ind w:firstLine="0"/>
      <w:jc w:val="left"/>
      <w:rPr>
        <w:sz w:val="14"/>
        <w:szCs w:val="1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F56B2" w14:textId="001DB047" w:rsidR="00156774" w:rsidRPr="007051A7" w:rsidRDefault="00156774" w:rsidP="00156774">
    <w:pPr>
      <w:pStyle w:val="Footer"/>
      <w:spacing w:before="0"/>
      <w:jc w:val="center"/>
      <w:rPr>
        <w:rStyle w:val="PageNumbe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2CF63" w14:textId="77777777" w:rsidR="00157F7D" w:rsidRDefault="00157F7D">
      <w:pPr>
        <w:spacing w:line="240" w:lineRule="auto"/>
        <w:ind w:firstLine="0"/>
      </w:pPr>
      <w:r>
        <w:separator/>
      </w:r>
    </w:p>
  </w:footnote>
  <w:footnote w:type="continuationSeparator" w:id="0">
    <w:p w14:paraId="5630048F" w14:textId="77777777" w:rsidR="00157F7D" w:rsidRDefault="00157F7D">
      <w:pPr>
        <w:spacing w:line="240" w:lineRule="auto"/>
        <w:ind w:firstLine="0"/>
      </w:pPr>
      <w:r>
        <w:separator/>
      </w:r>
    </w:p>
    <w:p w14:paraId="0B2BBD97" w14:textId="77777777" w:rsidR="00157F7D" w:rsidRDefault="00157F7D">
      <w:pPr>
        <w:spacing w:line="240" w:lineRule="auto"/>
        <w:ind w:firstLine="0"/>
        <w:rPr>
          <w:i/>
        </w:rPr>
      </w:pPr>
      <w:r>
        <w:rPr>
          <w:i/>
        </w:rPr>
        <w:t>(</w:t>
      </w:r>
      <w:proofErr w:type="gramStart"/>
      <w:r>
        <w:rPr>
          <w:i/>
        </w:rPr>
        <w:t>continued</w:t>
      </w:r>
      <w:proofErr w:type="gramEnd"/>
      <w:r>
        <w:rPr>
          <w:i/>
        </w:rPr>
        <w:t>)</w:t>
      </w:r>
    </w:p>
  </w:footnote>
  <w:footnote w:type="continuationNotice" w:id="1">
    <w:p w14:paraId="491F0DDA" w14:textId="77777777" w:rsidR="00157F7D" w:rsidRDefault="00157F7D">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E76C3" w14:textId="77777777" w:rsidR="00D4291C" w:rsidRDefault="00D429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AB893" w14:textId="77777777" w:rsidR="00D4291C" w:rsidRDefault="00D429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7DA92" w14:textId="07C00CE6" w:rsidR="00152EB8" w:rsidRDefault="00152EB8" w:rsidP="00152EB8">
    <w:pPr>
      <w:pStyle w:val="Header"/>
      <w:pBdr>
        <w:bottom w:val="single" w:sz="4" w:space="1" w:color="auto"/>
      </w:pBdr>
    </w:pPr>
    <w:r w:rsidRPr="00752E33">
      <w:rPr>
        <w:rFonts w:ascii="Arial" w:hAnsi="Arial"/>
        <w:i w:val="0"/>
        <w:caps/>
        <w:sz w:val="16"/>
        <w:szCs w:val="20"/>
      </w:rPr>
      <w:t>APPENDIX A: DETAILED SITE VISIT PROTOCOLS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02CB6" w14:textId="77777777" w:rsidR="00152EB8" w:rsidRDefault="00152EB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B812C" w14:textId="15DCCEF1" w:rsidR="001622CB" w:rsidRPr="001622CB" w:rsidRDefault="009018DB" w:rsidP="001622CB">
    <w:pPr>
      <w:pBdr>
        <w:bottom w:val="single" w:sz="2" w:space="3" w:color="auto"/>
      </w:pBdr>
      <w:tabs>
        <w:tab w:val="clear" w:pos="432"/>
        <w:tab w:val="right" w:pos="9360"/>
      </w:tabs>
      <w:autoSpaceDE w:val="0"/>
      <w:autoSpaceDN w:val="0"/>
      <w:adjustRightInd w:val="0"/>
      <w:spacing w:line="240" w:lineRule="auto"/>
      <w:ind w:firstLine="0"/>
      <w:jc w:val="left"/>
      <w:rPr>
        <w:rFonts w:ascii="Arial" w:hAnsi="Arial" w:cs="Arial"/>
        <w:i/>
        <w:caps/>
        <w:sz w:val="16"/>
        <w:szCs w:val="14"/>
      </w:rPr>
    </w:pPr>
    <w:r>
      <w:rPr>
        <w:rFonts w:ascii="Arial" w:hAnsi="Arial"/>
        <w:caps/>
        <w:sz w:val="16"/>
        <w:szCs w:val="20"/>
      </w:rPr>
      <w:t>APPENDIX A-</w:t>
    </w:r>
    <w:r w:rsidR="001622CB" w:rsidRPr="001622CB">
      <w:rPr>
        <w:rFonts w:ascii="Arial" w:hAnsi="Arial"/>
        <w:caps/>
        <w:sz w:val="16"/>
        <w:szCs w:val="20"/>
      </w:rPr>
      <w:t>3</w:t>
    </w:r>
    <w:r w:rsidR="001622CB" w:rsidRPr="001622CB">
      <w:rPr>
        <w:rFonts w:ascii="Arial" w:hAnsi="Arial"/>
        <w:sz w:val="16"/>
        <w:szCs w:val="20"/>
      </w:rPr>
      <w:t>c</w:t>
    </w:r>
    <w:r w:rsidR="001622CB" w:rsidRPr="001622CB">
      <w:rPr>
        <w:rFonts w:ascii="Arial" w:hAnsi="Arial"/>
        <w:caps/>
        <w:sz w:val="16"/>
        <w:szCs w:val="20"/>
      </w:rPr>
      <w:t xml:space="preserve">. </w:t>
    </w:r>
    <w:r w:rsidR="00A854EE" w:rsidRPr="00590C5D">
      <w:rPr>
        <w:rFonts w:ascii="Arial" w:hAnsi="Arial"/>
        <w:iCs/>
        <w:caps/>
        <w:sz w:val="16"/>
        <w:szCs w:val="20"/>
      </w:rPr>
      <w:t>Detailed Site Visit Interview Protocol</w:t>
    </w:r>
    <w:r w:rsidR="001622CB" w:rsidRPr="001622CB">
      <w:rPr>
        <w:rFonts w:ascii="Arial" w:hAnsi="Arial"/>
        <w:caps/>
        <w:sz w:val="16"/>
        <w:szCs w:val="20"/>
      </w:rPr>
      <w:t xml:space="preserve">: </w:t>
    </w:r>
    <w:r w:rsidR="001622CB" w:rsidRPr="001622CB">
      <w:rPr>
        <w:rFonts w:ascii="Arial" w:hAnsi="Arial"/>
        <w:caps/>
        <w:sz w:val="16"/>
        <w:szCs w:val="20"/>
      </w:rPr>
      <w:tab/>
      <w:t>OMB #: XXXX-XXXX</w:t>
    </w:r>
    <w:r w:rsidR="001622CB" w:rsidRPr="001622CB">
      <w:rPr>
        <w:rFonts w:ascii="Arial" w:hAnsi="Arial"/>
        <w:caps/>
        <w:sz w:val="16"/>
        <w:szCs w:val="20"/>
      </w:rPr>
      <w:br/>
    </w:r>
    <w:r w:rsidR="001622CB">
      <w:rPr>
        <w:rFonts w:ascii="Arial" w:hAnsi="Arial"/>
        <w:caps/>
        <w:sz w:val="16"/>
        <w:szCs w:val="20"/>
      </w:rPr>
      <w:t xml:space="preserve">DISTRICT </w:t>
    </w:r>
    <w:r w:rsidR="001622CB" w:rsidRPr="001622CB">
      <w:rPr>
        <w:rFonts w:ascii="Arial" w:hAnsi="Arial"/>
        <w:caps/>
        <w:sz w:val="16"/>
        <w:szCs w:val="20"/>
      </w:rPr>
      <w:t>STAFF</w:t>
    </w:r>
    <w:r w:rsidR="001622CB" w:rsidRPr="001622CB">
      <w:rPr>
        <w:rFonts w:ascii="Arial" w:hAnsi="Arial"/>
        <w:caps/>
        <w:sz w:val="16"/>
        <w:szCs w:val="20"/>
      </w:rPr>
      <w:tab/>
      <w:t>EXPIRATION DATE: XX/XX/XXXX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966B5" w14:textId="6BA57AC9" w:rsidR="001622CB" w:rsidRPr="001622CB" w:rsidRDefault="001622CB" w:rsidP="001622CB">
    <w:pPr>
      <w:pBdr>
        <w:bottom w:val="single" w:sz="2" w:space="3" w:color="auto"/>
      </w:pBdr>
      <w:tabs>
        <w:tab w:val="clear" w:pos="432"/>
        <w:tab w:val="right" w:pos="9360"/>
      </w:tabs>
      <w:autoSpaceDE w:val="0"/>
      <w:autoSpaceDN w:val="0"/>
      <w:adjustRightInd w:val="0"/>
      <w:spacing w:line="240" w:lineRule="auto"/>
      <w:ind w:firstLine="0"/>
      <w:jc w:val="left"/>
      <w:rPr>
        <w:rFonts w:ascii="Arial" w:hAnsi="Arial" w:cs="Arial"/>
        <w:i/>
        <w:caps/>
        <w:sz w:val="16"/>
        <w:szCs w:val="14"/>
      </w:rPr>
    </w:pPr>
    <w:r w:rsidRPr="001622CB">
      <w:rPr>
        <w:rFonts w:ascii="Arial" w:hAnsi="Arial"/>
        <w:caps/>
        <w:sz w:val="16"/>
        <w:szCs w:val="20"/>
      </w:rPr>
      <w:t>APPENDIX A</w:t>
    </w:r>
    <w:r w:rsidR="009018DB">
      <w:rPr>
        <w:rFonts w:ascii="Arial" w:hAnsi="Arial"/>
        <w:caps/>
        <w:sz w:val="16"/>
        <w:szCs w:val="20"/>
      </w:rPr>
      <w:t>-</w:t>
    </w:r>
    <w:r w:rsidRPr="001622CB">
      <w:rPr>
        <w:rFonts w:ascii="Arial" w:hAnsi="Arial"/>
        <w:caps/>
        <w:sz w:val="16"/>
        <w:szCs w:val="20"/>
      </w:rPr>
      <w:t>3</w:t>
    </w:r>
    <w:r w:rsidRPr="001622CB">
      <w:rPr>
        <w:rFonts w:ascii="Arial" w:hAnsi="Arial"/>
        <w:sz w:val="16"/>
        <w:szCs w:val="20"/>
      </w:rPr>
      <w:t>c</w:t>
    </w:r>
    <w:r w:rsidRPr="001622CB">
      <w:rPr>
        <w:rFonts w:ascii="Arial" w:hAnsi="Arial"/>
        <w:caps/>
        <w:sz w:val="16"/>
        <w:szCs w:val="20"/>
      </w:rPr>
      <w:t xml:space="preserve">. </w:t>
    </w:r>
    <w:r w:rsidR="00A854EE" w:rsidRPr="00590C5D">
      <w:rPr>
        <w:rFonts w:ascii="Arial" w:hAnsi="Arial"/>
        <w:iCs/>
        <w:caps/>
        <w:sz w:val="16"/>
        <w:szCs w:val="20"/>
      </w:rPr>
      <w:t>Detailed Site Visit Interview Protocol</w:t>
    </w:r>
    <w:r w:rsidRPr="001622CB">
      <w:rPr>
        <w:rFonts w:ascii="Arial" w:hAnsi="Arial"/>
        <w:caps/>
        <w:sz w:val="16"/>
        <w:szCs w:val="20"/>
      </w:rPr>
      <w:t xml:space="preserve">: </w:t>
    </w:r>
    <w:r w:rsidRPr="001622CB">
      <w:rPr>
        <w:rFonts w:ascii="Arial" w:hAnsi="Arial"/>
        <w:caps/>
        <w:sz w:val="16"/>
        <w:szCs w:val="20"/>
      </w:rPr>
      <w:tab/>
      <w:t>OMB #: XXXX-XXXX</w:t>
    </w:r>
    <w:r w:rsidRPr="001622CB">
      <w:rPr>
        <w:rFonts w:ascii="Arial" w:hAnsi="Arial"/>
        <w:caps/>
        <w:sz w:val="16"/>
        <w:szCs w:val="20"/>
      </w:rPr>
      <w:br/>
    </w:r>
    <w:r>
      <w:rPr>
        <w:rFonts w:ascii="Arial" w:hAnsi="Arial"/>
        <w:caps/>
        <w:sz w:val="16"/>
        <w:szCs w:val="20"/>
      </w:rPr>
      <w:t xml:space="preserve">DISTRICT </w:t>
    </w:r>
    <w:r w:rsidRPr="001622CB">
      <w:rPr>
        <w:rFonts w:ascii="Arial" w:hAnsi="Arial"/>
        <w:caps/>
        <w:sz w:val="16"/>
        <w:szCs w:val="20"/>
      </w:rPr>
      <w:t>STAFF</w:t>
    </w:r>
    <w:r w:rsidRPr="001622CB">
      <w:rPr>
        <w:rFonts w:ascii="Arial" w:hAnsi="Arial"/>
        <w:caps/>
        <w:sz w:val="16"/>
        <w:szCs w:val="20"/>
      </w:rPr>
      <w:tab/>
      <w:t>EXPIRATION DATE: XX/XX/XXXX</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5B865" w14:textId="384FAAA5" w:rsidR="00021C3A" w:rsidRPr="00021C3A" w:rsidRDefault="00021C3A" w:rsidP="00021C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257A"/>
    <w:multiLevelType w:val="hybridMultilevel"/>
    <w:tmpl w:val="D696D6A6"/>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CF37C5B"/>
    <w:multiLevelType w:val="hybridMultilevel"/>
    <w:tmpl w:val="433CD908"/>
    <w:lvl w:ilvl="0" w:tplc="101A11A8">
      <w:start w:val="1"/>
      <w:numFmt w:val="decimal"/>
      <w:pStyle w:val="numberedparagraph"/>
      <w:lvlText w:val="%1."/>
      <w:lvlJc w:val="left"/>
      <w:pPr>
        <w:ind w:left="360" w:hanging="360"/>
      </w:pPr>
      <w:rPr>
        <w:rFonts w:hint="default"/>
      </w:rPr>
    </w:lvl>
    <w:lvl w:ilvl="1" w:tplc="ADC857DE">
      <w:start w:val="1"/>
      <w:numFmt w:val="lowerLetter"/>
      <w:pStyle w:val="lettered1"/>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044527"/>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6">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61EA2089"/>
    <w:multiLevelType w:val="hybridMultilevel"/>
    <w:tmpl w:val="3296FB04"/>
    <w:lvl w:ilvl="0" w:tplc="72B89BF8">
      <w:start w:val="1"/>
      <w:numFmt w:val="decimal"/>
      <w:pStyle w:val="NumberedBullet"/>
      <w:lvlText w:val="%1)"/>
      <w:lvlJc w:val="left"/>
      <w:pPr>
        <w:ind w:left="720" w:hanging="360"/>
      </w:pPr>
      <w:rPr>
        <w:rFonts w:hint="default"/>
      </w:rPr>
    </w:lvl>
    <w:lvl w:ilvl="1" w:tplc="DCEE2F8C">
      <w:start w:val="1"/>
      <w:numFmt w:val="lowerLetter"/>
      <w:lvlText w:val="%2."/>
      <w:lvlJc w:val="left"/>
      <w:pPr>
        <w:ind w:left="990" w:hanging="360"/>
      </w:pPr>
      <w:rPr>
        <w:rFonts w:ascii="Times New Roman" w:eastAsia="Times New Roman" w:hAnsi="Times New Roman" w:cs="Times New Roman"/>
      </w:r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2">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2"/>
  </w:num>
  <w:num w:numId="2">
    <w:abstractNumId w:val="4"/>
  </w:num>
  <w:num w:numId="3">
    <w:abstractNumId w:val="6"/>
  </w:num>
  <w:num w:numId="4">
    <w:abstractNumId w:val="7"/>
  </w:num>
  <w:num w:numId="5">
    <w:abstractNumId w:val="2"/>
  </w:num>
  <w:num w:numId="6">
    <w:abstractNumId w:val="10"/>
  </w:num>
  <w:num w:numId="7">
    <w:abstractNumId w:val="3"/>
  </w:num>
  <w:num w:numId="8">
    <w:abstractNumId w:val="8"/>
  </w:num>
  <w:num w:numId="9">
    <w:abstractNumId w:val="11"/>
  </w:num>
  <w:num w:numId="10">
    <w:abstractNumId w:val="5"/>
  </w:num>
  <w:num w:numId="11">
    <w:abstractNumId w:val="1"/>
  </w:num>
  <w:num w:numId="12">
    <w:abstractNumId w:val="9"/>
  </w:num>
  <w:num w:numId="1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261"/>
    <w:rsid w:val="000015FB"/>
    <w:rsid w:val="0000328D"/>
    <w:rsid w:val="00004DC3"/>
    <w:rsid w:val="00007CA0"/>
    <w:rsid w:val="00011FBD"/>
    <w:rsid w:val="00012372"/>
    <w:rsid w:val="00012863"/>
    <w:rsid w:val="000135FD"/>
    <w:rsid w:val="00013A7C"/>
    <w:rsid w:val="0001557D"/>
    <w:rsid w:val="00017DD1"/>
    <w:rsid w:val="00021A62"/>
    <w:rsid w:val="00021C3A"/>
    <w:rsid w:val="00026D2F"/>
    <w:rsid w:val="000300AF"/>
    <w:rsid w:val="000316D0"/>
    <w:rsid w:val="0003270E"/>
    <w:rsid w:val="00037098"/>
    <w:rsid w:val="00037747"/>
    <w:rsid w:val="00042200"/>
    <w:rsid w:val="00052028"/>
    <w:rsid w:val="00052499"/>
    <w:rsid w:val="00053968"/>
    <w:rsid w:val="00063123"/>
    <w:rsid w:val="000634DC"/>
    <w:rsid w:val="00063FEF"/>
    <w:rsid w:val="00066AB9"/>
    <w:rsid w:val="000769A1"/>
    <w:rsid w:val="00076CF0"/>
    <w:rsid w:val="00080DFA"/>
    <w:rsid w:val="000812AE"/>
    <w:rsid w:val="00081D47"/>
    <w:rsid w:val="00090529"/>
    <w:rsid w:val="000A4439"/>
    <w:rsid w:val="000A544F"/>
    <w:rsid w:val="000B08A1"/>
    <w:rsid w:val="000B15B8"/>
    <w:rsid w:val="000B2BD0"/>
    <w:rsid w:val="000B3A77"/>
    <w:rsid w:val="000B7E70"/>
    <w:rsid w:val="000C0118"/>
    <w:rsid w:val="000C70DC"/>
    <w:rsid w:val="000C72F8"/>
    <w:rsid w:val="000D4EE6"/>
    <w:rsid w:val="000E1D9E"/>
    <w:rsid w:val="000E69D1"/>
    <w:rsid w:val="000E6D11"/>
    <w:rsid w:val="000F1A61"/>
    <w:rsid w:val="000F290A"/>
    <w:rsid w:val="000F79B9"/>
    <w:rsid w:val="00100B87"/>
    <w:rsid w:val="00102DF7"/>
    <w:rsid w:val="00105D23"/>
    <w:rsid w:val="001067D3"/>
    <w:rsid w:val="001073C9"/>
    <w:rsid w:val="0013037A"/>
    <w:rsid w:val="00130424"/>
    <w:rsid w:val="0013282C"/>
    <w:rsid w:val="00132E2F"/>
    <w:rsid w:val="00133729"/>
    <w:rsid w:val="00135AF5"/>
    <w:rsid w:val="00141646"/>
    <w:rsid w:val="00141705"/>
    <w:rsid w:val="00141A0B"/>
    <w:rsid w:val="001425AF"/>
    <w:rsid w:val="00142AE3"/>
    <w:rsid w:val="00144DA7"/>
    <w:rsid w:val="00150FA1"/>
    <w:rsid w:val="00152EB8"/>
    <w:rsid w:val="0015528E"/>
    <w:rsid w:val="00156774"/>
    <w:rsid w:val="00157F7D"/>
    <w:rsid w:val="00160306"/>
    <w:rsid w:val="00160E09"/>
    <w:rsid w:val="00162191"/>
    <w:rsid w:val="001622CB"/>
    <w:rsid w:val="00174C3E"/>
    <w:rsid w:val="00181F53"/>
    <w:rsid w:val="0018564C"/>
    <w:rsid w:val="00187B37"/>
    <w:rsid w:val="001933B1"/>
    <w:rsid w:val="001979A4"/>
    <w:rsid w:val="001A07D4"/>
    <w:rsid w:val="001A0F25"/>
    <w:rsid w:val="001A14E5"/>
    <w:rsid w:val="001A3512"/>
    <w:rsid w:val="001B2E5F"/>
    <w:rsid w:val="001B360E"/>
    <w:rsid w:val="001C6D08"/>
    <w:rsid w:val="001D247C"/>
    <w:rsid w:val="001D3C41"/>
    <w:rsid w:val="001D634E"/>
    <w:rsid w:val="001E0AB2"/>
    <w:rsid w:val="001E466A"/>
    <w:rsid w:val="001F12BF"/>
    <w:rsid w:val="001F5410"/>
    <w:rsid w:val="00200B10"/>
    <w:rsid w:val="002053F3"/>
    <w:rsid w:val="00210BC5"/>
    <w:rsid w:val="002213BF"/>
    <w:rsid w:val="0022402B"/>
    <w:rsid w:val="0023409D"/>
    <w:rsid w:val="00234883"/>
    <w:rsid w:val="00235F95"/>
    <w:rsid w:val="00236122"/>
    <w:rsid w:val="00240D85"/>
    <w:rsid w:val="00243670"/>
    <w:rsid w:val="00243909"/>
    <w:rsid w:val="00243DEE"/>
    <w:rsid w:val="00250CA6"/>
    <w:rsid w:val="0025182E"/>
    <w:rsid w:val="00254864"/>
    <w:rsid w:val="00254866"/>
    <w:rsid w:val="002613D2"/>
    <w:rsid w:val="0026240F"/>
    <w:rsid w:val="00264716"/>
    <w:rsid w:val="002658FA"/>
    <w:rsid w:val="0026788F"/>
    <w:rsid w:val="00267F6C"/>
    <w:rsid w:val="00271B2B"/>
    <w:rsid w:val="00280AB2"/>
    <w:rsid w:val="00282FD0"/>
    <w:rsid w:val="002833B4"/>
    <w:rsid w:val="00284557"/>
    <w:rsid w:val="002849EE"/>
    <w:rsid w:val="00287FD7"/>
    <w:rsid w:val="00290EBA"/>
    <w:rsid w:val="002921C5"/>
    <w:rsid w:val="002942FB"/>
    <w:rsid w:val="002A1ADA"/>
    <w:rsid w:val="002A28C9"/>
    <w:rsid w:val="002A7359"/>
    <w:rsid w:val="002B1593"/>
    <w:rsid w:val="002B68A5"/>
    <w:rsid w:val="002C413C"/>
    <w:rsid w:val="002C7011"/>
    <w:rsid w:val="002C734A"/>
    <w:rsid w:val="002D0A34"/>
    <w:rsid w:val="002D279D"/>
    <w:rsid w:val="002D2FDF"/>
    <w:rsid w:val="002F1E71"/>
    <w:rsid w:val="002F440B"/>
    <w:rsid w:val="002F6F15"/>
    <w:rsid w:val="002F71D4"/>
    <w:rsid w:val="002F7C83"/>
    <w:rsid w:val="00300B90"/>
    <w:rsid w:val="00300CE3"/>
    <w:rsid w:val="00303CF8"/>
    <w:rsid w:val="00313671"/>
    <w:rsid w:val="00313E69"/>
    <w:rsid w:val="003142E6"/>
    <w:rsid w:val="00317EDA"/>
    <w:rsid w:val="00320EB3"/>
    <w:rsid w:val="00331191"/>
    <w:rsid w:val="00335C74"/>
    <w:rsid w:val="00336A60"/>
    <w:rsid w:val="00342CD8"/>
    <w:rsid w:val="00343A0C"/>
    <w:rsid w:val="00350399"/>
    <w:rsid w:val="00350E63"/>
    <w:rsid w:val="00353544"/>
    <w:rsid w:val="00353E51"/>
    <w:rsid w:val="003545BA"/>
    <w:rsid w:val="00354942"/>
    <w:rsid w:val="00354C34"/>
    <w:rsid w:val="00357415"/>
    <w:rsid w:val="003602D9"/>
    <w:rsid w:val="003607F3"/>
    <w:rsid w:val="00362133"/>
    <w:rsid w:val="00372AB1"/>
    <w:rsid w:val="00372C95"/>
    <w:rsid w:val="00374339"/>
    <w:rsid w:val="00374549"/>
    <w:rsid w:val="0037527C"/>
    <w:rsid w:val="0037594A"/>
    <w:rsid w:val="00381A96"/>
    <w:rsid w:val="00381B5C"/>
    <w:rsid w:val="00386508"/>
    <w:rsid w:val="00386A9F"/>
    <w:rsid w:val="00391E6C"/>
    <w:rsid w:val="00394752"/>
    <w:rsid w:val="003A1506"/>
    <w:rsid w:val="003A1774"/>
    <w:rsid w:val="003A17E0"/>
    <w:rsid w:val="003A26BB"/>
    <w:rsid w:val="003A3153"/>
    <w:rsid w:val="003B1FFC"/>
    <w:rsid w:val="003B299C"/>
    <w:rsid w:val="003B303A"/>
    <w:rsid w:val="003C0A5F"/>
    <w:rsid w:val="003C1B31"/>
    <w:rsid w:val="003C3905"/>
    <w:rsid w:val="003C57EB"/>
    <w:rsid w:val="003D4513"/>
    <w:rsid w:val="003D77B2"/>
    <w:rsid w:val="003E0A97"/>
    <w:rsid w:val="003E0D48"/>
    <w:rsid w:val="003E4DE6"/>
    <w:rsid w:val="003F29A5"/>
    <w:rsid w:val="003F543A"/>
    <w:rsid w:val="00401627"/>
    <w:rsid w:val="00406057"/>
    <w:rsid w:val="00406650"/>
    <w:rsid w:val="0040780A"/>
    <w:rsid w:val="00410D8F"/>
    <w:rsid w:val="00410F60"/>
    <w:rsid w:val="004118E0"/>
    <w:rsid w:val="00412D08"/>
    <w:rsid w:val="004178CB"/>
    <w:rsid w:val="00417B7A"/>
    <w:rsid w:val="0042391D"/>
    <w:rsid w:val="0042461E"/>
    <w:rsid w:val="0043504B"/>
    <w:rsid w:val="0044551C"/>
    <w:rsid w:val="00446472"/>
    <w:rsid w:val="00446963"/>
    <w:rsid w:val="00446C24"/>
    <w:rsid w:val="00446CE2"/>
    <w:rsid w:val="00447C62"/>
    <w:rsid w:val="00452411"/>
    <w:rsid w:val="00455C7B"/>
    <w:rsid w:val="00461E51"/>
    <w:rsid w:val="00465D2F"/>
    <w:rsid w:val="00474405"/>
    <w:rsid w:val="0047478B"/>
    <w:rsid w:val="00475483"/>
    <w:rsid w:val="00476CB1"/>
    <w:rsid w:val="004846F2"/>
    <w:rsid w:val="004859BF"/>
    <w:rsid w:val="0048755F"/>
    <w:rsid w:val="00490847"/>
    <w:rsid w:val="00492B73"/>
    <w:rsid w:val="004930C4"/>
    <w:rsid w:val="00497D9F"/>
    <w:rsid w:val="004A0392"/>
    <w:rsid w:val="004A071B"/>
    <w:rsid w:val="004A0B1B"/>
    <w:rsid w:val="004A2D68"/>
    <w:rsid w:val="004A46CC"/>
    <w:rsid w:val="004A7F46"/>
    <w:rsid w:val="004B0D54"/>
    <w:rsid w:val="004B62FF"/>
    <w:rsid w:val="004C0523"/>
    <w:rsid w:val="004C1933"/>
    <w:rsid w:val="004C2783"/>
    <w:rsid w:val="004D0E6C"/>
    <w:rsid w:val="004D62CD"/>
    <w:rsid w:val="004E4E99"/>
    <w:rsid w:val="004F00E7"/>
    <w:rsid w:val="004F0B74"/>
    <w:rsid w:val="004F4178"/>
    <w:rsid w:val="004F493C"/>
    <w:rsid w:val="004F5846"/>
    <w:rsid w:val="004F67A6"/>
    <w:rsid w:val="00514703"/>
    <w:rsid w:val="00515235"/>
    <w:rsid w:val="00515743"/>
    <w:rsid w:val="00524E68"/>
    <w:rsid w:val="0052502A"/>
    <w:rsid w:val="00525772"/>
    <w:rsid w:val="00526B2F"/>
    <w:rsid w:val="00530926"/>
    <w:rsid w:val="00531424"/>
    <w:rsid w:val="005316DF"/>
    <w:rsid w:val="005333A9"/>
    <w:rsid w:val="00537F22"/>
    <w:rsid w:val="00542523"/>
    <w:rsid w:val="00557FE1"/>
    <w:rsid w:val="005604DC"/>
    <w:rsid w:val="005607CC"/>
    <w:rsid w:val="005637D0"/>
    <w:rsid w:val="0056487B"/>
    <w:rsid w:val="00570B65"/>
    <w:rsid w:val="00573E63"/>
    <w:rsid w:val="00577B7F"/>
    <w:rsid w:val="00581EE2"/>
    <w:rsid w:val="00582CD2"/>
    <w:rsid w:val="00583141"/>
    <w:rsid w:val="00584664"/>
    <w:rsid w:val="0058753C"/>
    <w:rsid w:val="00590DE4"/>
    <w:rsid w:val="00591AE6"/>
    <w:rsid w:val="0059221D"/>
    <w:rsid w:val="00596C77"/>
    <w:rsid w:val="00597C9C"/>
    <w:rsid w:val="00597FEB"/>
    <w:rsid w:val="005A1312"/>
    <w:rsid w:val="005A19C0"/>
    <w:rsid w:val="005A3631"/>
    <w:rsid w:val="005A3D02"/>
    <w:rsid w:val="005A4E2C"/>
    <w:rsid w:val="005A52EB"/>
    <w:rsid w:val="005A66CB"/>
    <w:rsid w:val="005B0472"/>
    <w:rsid w:val="005B14AA"/>
    <w:rsid w:val="005C228F"/>
    <w:rsid w:val="005C272F"/>
    <w:rsid w:val="005C283E"/>
    <w:rsid w:val="005C2EAE"/>
    <w:rsid w:val="005C54BD"/>
    <w:rsid w:val="005D01A8"/>
    <w:rsid w:val="005D4AB0"/>
    <w:rsid w:val="005D592E"/>
    <w:rsid w:val="005E0327"/>
    <w:rsid w:val="005E1375"/>
    <w:rsid w:val="005E7695"/>
    <w:rsid w:val="005F162C"/>
    <w:rsid w:val="005F430F"/>
    <w:rsid w:val="005F53E1"/>
    <w:rsid w:val="00603023"/>
    <w:rsid w:val="00605D19"/>
    <w:rsid w:val="006150A8"/>
    <w:rsid w:val="0062409A"/>
    <w:rsid w:val="0062522C"/>
    <w:rsid w:val="0062571E"/>
    <w:rsid w:val="00626C58"/>
    <w:rsid w:val="00627721"/>
    <w:rsid w:val="00635EC3"/>
    <w:rsid w:val="00636860"/>
    <w:rsid w:val="00637A61"/>
    <w:rsid w:val="0064008B"/>
    <w:rsid w:val="006414B2"/>
    <w:rsid w:val="00641AC0"/>
    <w:rsid w:val="00645FA6"/>
    <w:rsid w:val="00656171"/>
    <w:rsid w:val="00662FC6"/>
    <w:rsid w:val="00663967"/>
    <w:rsid w:val="00666769"/>
    <w:rsid w:val="00670448"/>
    <w:rsid w:val="006714AC"/>
    <w:rsid w:val="00671E2B"/>
    <w:rsid w:val="00672F90"/>
    <w:rsid w:val="00673287"/>
    <w:rsid w:val="0067431C"/>
    <w:rsid w:val="0067684B"/>
    <w:rsid w:val="00677BF6"/>
    <w:rsid w:val="00682B5C"/>
    <w:rsid w:val="00682BCD"/>
    <w:rsid w:val="00684D5F"/>
    <w:rsid w:val="00690B57"/>
    <w:rsid w:val="006959AF"/>
    <w:rsid w:val="00695C9A"/>
    <w:rsid w:val="006A3DE8"/>
    <w:rsid w:val="006A494E"/>
    <w:rsid w:val="006A7614"/>
    <w:rsid w:val="006B0652"/>
    <w:rsid w:val="006B2B5D"/>
    <w:rsid w:val="006B43E8"/>
    <w:rsid w:val="006C0CBA"/>
    <w:rsid w:val="006C41C2"/>
    <w:rsid w:val="006C5B99"/>
    <w:rsid w:val="006C5F78"/>
    <w:rsid w:val="006D2B79"/>
    <w:rsid w:val="006D413F"/>
    <w:rsid w:val="006D44FA"/>
    <w:rsid w:val="006D67B8"/>
    <w:rsid w:val="006D6B4E"/>
    <w:rsid w:val="006E2AEF"/>
    <w:rsid w:val="006E3335"/>
    <w:rsid w:val="006E3953"/>
    <w:rsid w:val="006E3DE1"/>
    <w:rsid w:val="006F053F"/>
    <w:rsid w:val="006F06FC"/>
    <w:rsid w:val="006F09D5"/>
    <w:rsid w:val="006F75B5"/>
    <w:rsid w:val="00702A5A"/>
    <w:rsid w:val="00702D34"/>
    <w:rsid w:val="00703559"/>
    <w:rsid w:val="007051A7"/>
    <w:rsid w:val="007066D7"/>
    <w:rsid w:val="00707664"/>
    <w:rsid w:val="0071168D"/>
    <w:rsid w:val="00711CA6"/>
    <w:rsid w:val="00712A21"/>
    <w:rsid w:val="00717543"/>
    <w:rsid w:val="00717B10"/>
    <w:rsid w:val="00720A3E"/>
    <w:rsid w:val="007214EF"/>
    <w:rsid w:val="00723C00"/>
    <w:rsid w:val="00726DD4"/>
    <w:rsid w:val="00730892"/>
    <w:rsid w:val="0073115D"/>
    <w:rsid w:val="00741112"/>
    <w:rsid w:val="00742342"/>
    <w:rsid w:val="00742C8C"/>
    <w:rsid w:val="0074370D"/>
    <w:rsid w:val="00744158"/>
    <w:rsid w:val="00744CFB"/>
    <w:rsid w:val="0074653C"/>
    <w:rsid w:val="00747001"/>
    <w:rsid w:val="00747B99"/>
    <w:rsid w:val="00751ACD"/>
    <w:rsid w:val="007525FD"/>
    <w:rsid w:val="00754E03"/>
    <w:rsid w:val="00763A57"/>
    <w:rsid w:val="00773734"/>
    <w:rsid w:val="007743DB"/>
    <w:rsid w:val="0078127B"/>
    <w:rsid w:val="0078382A"/>
    <w:rsid w:val="00784BA2"/>
    <w:rsid w:val="007919B0"/>
    <w:rsid w:val="007959C1"/>
    <w:rsid w:val="00795A65"/>
    <w:rsid w:val="007A1A8B"/>
    <w:rsid w:val="007A5803"/>
    <w:rsid w:val="007A7C21"/>
    <w:rsid w:val="007B2015"/>
    <w:rsid w:val="007B3DE1"/>
    <w:rsid w:val="007B5799"/>
    <w:rsid w:val="007B6D9E"/>
    <w:rsid w:val="007B705F"/>
    <w:rsid w:val="007C0CD8"/>
    <w:rsid w:val="007C1E2F"/>
    <w:rsid w:val="007C21D9"/>
    <w:rsid w:val="007C3668"/>
    <w:rsid w:val="007C4167"/>
    <w:rsid w:val="007C5524"/>
    <w:rsid w:val="007D4181"/>
    <w:rsid w:val="007D4918"/>
    <w:rsid w:val="007D64C8"/>
    <w:rsid w:val="007D6DC3"/>
    <w:rsid w:val="007E1553"/>
    <w:rsid w:val="007E4B90"/>
    <w:rsid w:val="007E6625"/>
    <w:rsid w:val="007F0CA6"/>
    <w:rsid w:val="007F0DA1"/>
    <w:rsid w:val="007F159B"/>
    <w:rsid w:val="007F1C0F"/>
    <w:rsid w:val="007F2742"/>
    <w:rsid w:val="007F3E0A"/>
    <w:rsid w:val="007F4A7C"/>
    <w:rsid w:val="007F58E6"/>
    <w:rsid w:val="007F686C"/>
    <w:rsid w:val="007F7604"/>
    <w:rsid w:val="007F76BA"/>
    <w:rsid w:val="008006E0"/>
    <w:rsid w:val="00800CE0"/>
    <w:rsid w:val="00806376"/>
    <w:rsid w:val="00811068"/>
    <w:rsid w:val="008110D9"/>
    <w:rsid w:val="00813568"/>
    <w:rsid w:val="00815ABB"/>
    <w:rsid w:val="008169DF"/>
    <w:rsid w:val="00816DF1"/>
    <w:rsid w:val="008212F6"/>
    <w:rsid w:val="00821DB4"/>
    <w:rsid w:val="00822BC1"/>
    <w:rsid w:val="00827E42"/>
    <w:rsid w:val="00830BF3"/>
    <w:rsid w:val="00833128"/>
    <w:rsid w:val="008335D5"/>
    <w:rsid w:val="00840E7C"/>
    <w:rsid w:val="008421A1"/>
    <w:rsid w:val="008432EE"/>
    <w:rsid w:val="00850CF2"/>
    <w:rsid w:val="00851DFB"/>
    <w:rsid w:val="008527FD"/>
    <w:rsid w:val="00853D1F"/>
    <w:rsid w:val="00860CC5"/>
    <w:rsid w:val="0086314C"/>
    <w:rsid w:val="0086519F"/>
    <w:rsid w:val="00865D38"/>
    <w:rsid w:val="008840EE"/>
    <w:rsid w:val="0089275E"/>
    <w:rsid w:val="00893B1D"/>
    <w:rsid w:val="00894485"/>
    <w:rsid w:val="00895A2A"/>
    <w:rsid w:val="008A3B53"/>
    <w:rsid w:val="008A5896"/>
    <w:rsid w:val="008B0141"/>
    <w:rsid w:val="008B032B"/>
    <w:rsid w:val="008B1F5A"/>
    <w:rsid w:val="008B43D6"/>
    <w:rsid w:val="008C0EA3"/>
    <w:rsid w:val="008C4666"/>
    <w:rsid w:val="008C79D6"/>
    <w:rsid w:val="008D0DC0"/>
    <w:rsid w:val="008D129A"/>
    <w:rsid w:val="008D5B53"/>
    <w:rsid w:val="008E096B"/>
    <w:rsid w:val="008E09CD"/>
    <w:rsid w:val="008E12AE"/>
    <w:rsid w:val="008E27F1"/>
    <w:rsid w:val="008E602B"/>
    <w:rsid w:val="008E7ECE"/>
    <w:rsid w:val="008F0580"/>
    <w:rsid w:val="008F12DC"/>
    <w:rsid w:val="008F312B"/>
    <w:rsid w:val="008F5A8F"/>
    <w:rsid w:val="009009D0"/>
    <w:rsid w:val="009018DB"/>
    <w:rsid w:val="00902B68"/>
    <w:rsid w:val="00903CAA"/>
    <w:rsid w:val="00910DC0"/>
    <w:rsid w:val="00912344"/>
    <w:rsid w:val="009156D2"/>
    <w:rsid w:val="0092134D"/>
    <w:rsid w:val="00931BDB"/>
    <w:rsid w:val="00931E8A"/>
    <w:rsid w:val="00933AF3"/>
    <w:rsid w:val="00936037"/>
    <w:rsid w:val="00944D67"/>
    <w:rsid w:val="009527CF"/>
    <w:rsid w:val="00952FE4"/>
    <w:rsid w:val="00955CD5"/>
    <w:rsid w:val="00956F27"/>
    <w:rsid w:val="0095754B"/>
    <w:rsid w:val="009603FE"/>
    <w:rsid w:val="00960F0F"/>
    <w:rsid w:val="0096291A"/>
    <w:rsid w:val="00963BBB"/>
    <w:rsid w:val="0096646A"/>
    <w:rsid w:val="00972701"/>
    <w:rsid w:val="00980DB0"/>
    <w:rsid w:val="00983DAE"/>
    <w:rsid w:val="00994EDD"/>
    <w:rsid w:val="00995412"/>
    <w:rsid w:val="00996B40"/>
    <w:rsid w:val="00997375"/>
    <w:rsid w:val="009A0DAE"/>
    <w:rsid w:val="009B20BD"/>
    <w:rsid w:val="009B61A1"/>
    <w:rsid w:val="009C0EAF"/>
    <w:rsid w:val="009C1F87"/>
    <w:rsid w:val="009C4947"/>
    <w:rsid w:val="009C528E"/>
    <w:rsid w:val="009C67C5"/>
    <w:rsid w:val="009D4F1A"/>
    <w:rsid w:val="009E130A"/>
    <w:rsid w:val="009E5496"/>
    <w:rsid w:val="009E7EE8"/>
    <w:rsid w:val="009F2DC8"/>
    <w:rsid w:val="009F3745"/>
    <w:rsid w:val="00A01202"/>
    <w:rsid w:val="00A10ACD"/>
    <w:rsid w:val="00A129F1"/>
    <w:rsid w:val="00A179A1"/>
    <w:rsid w:val="00A20BF3"/>
    <w:rsid w:val="00A26CF0"/>
    <w:rsid w:val="00A31BC3"/>
    <w:rsid w:val="00A3304F"/>
    <w:rsid w:val="00A35804"/>
    <w:rsid w:val="00A36752"/>
    <w:rsid w:val="00A37976"/>
    <w:rsid w:val="00A43805"/>
    <w:rsid w:val="00A43B1C"/>
    <w:rsid w:val="00A44BCA"/>
    <w:rsid w:val="00A467CE"/>
    <w:rsid w:val="00A479A1"/>
    <w:rsid w:val="00A5366E"/>
    <w:rsid w:val="00A553D5"/>
    <w:rsid w:val="00A56BB5"/>
    <w:rsid w:val="00A56C6B"/>
    <w:rsid w:val="00A60FFF"/>
    <w:rsid w:val="00A61A2C"/>
    <w:rsid w:val="00A6286C"/>
    <w:rsid w:val="00A6306A"/>
    <w:rsid w:val="00A63890"/>
    <w:rsid w:val="00A67631"/>
    <w:rsid w:val="00A678FC"/>
    <w:rsid w:val="00A71B7A"/>
    <w:rsid w:val="00A72CF0"/>
    <w:rsid w:val="00A73648"/>
    <w:rsid w:val="00A80A4F"/>
    <w:rsid w:val="00A854EE"/>
    <w:rsid w:val="00A90DD2"/>
    <w:rsid w:val="00A91891"/>
    <w:rsid w:val="00A95E70"/>
    <w:rsid w:val="00A9613A"/>
    <w:rsid w:val="00A973B2"/>
    <w:rsid w:val="00AB0A52"/>
    <w:rsid w:val="00AB0F92"/>
    <w:rsid w:val="00AB31CC"/>
    <w:rsid w:val="00AB35F9"/>
    <w:rsid w:val="00AB534F"/>
    <w:rsid w:val="00AB567E"/>
    <w:rsid w:val="00AB7AB0"/>
    <w:rsid w:val="00AC08A8"/>
    <w:rsid w:val="00AC3943"/>
    <w:rsid w:val="00AC4317"/>
    <w:rsid w:val="00AC4E6F"/>
    <w:rsid w:val="00AC5EBF"/>
    <w:rsid w:val="00AC6981"/>
    <w:rsid w:val="00AD34DD"/>
    <w:rsid w:val="00AD4163"/>
    <w:rsid w:val="00AD4FE8"/>
    <w:rsid w:val="00AD5079"/>
    <w:rsid w:val="00AE1154"/>
    <w:rsid w:val="00AE3A26"/>
    <w:rsid w:val="00AE45D5"/>
    <w:rsid w:val="00AE79D1"/>
    <w:rsid w:val="00AF1B2F"/>
    <w:rsid w:val="00AF3CC4"/>
    <w:rsid w:val="00B00519"/>
    <w:rsid w:val="00B04330"/>
    <w:rsid w:val="00B055C0"/>
    <w:rsid w:val="00B12681"/>
    <w:rsid w:val="00B13000"/>
    <w:rsid w:val="00B1308F"/>
    <w:rsid w:val="00B20AA5"/>
    <w:rsid w:val="00B21550"/>
    <w:rsid w:val="00B23089"/>
    <w:rsid w:val="00B24137"/>
    <w:rsid w:val="00B31FEF"/>
    <w:rsid w:val="00B325E1"/>
    <w:rsid w:val="00B3588C"/>
    <w:rsid w:val="00B43736"/>
    <w:rsid w:val="00B43991"/>
    <w:rsid w:val="00B463EC"/>
    <w:rsid w:val="00B528FB"/>
    <w:rsid w:val="00B559AA"/>
    <w:rsid w:val="00B564BC"/>
    <w:rsid w:val="00B63270"/>
    <w:rsid w:val="00B64400"/>
    <w:rsid w:val="00B65228"/>
    <w:rsid w:val="00B66F6C"/>
    <w:rsid w:val="00B70CD9"/>
    <w:rsid w:val="00B714B7"/>
    <w:rsid w:val="00B82E71"/>
    <w:rsid w:val="00B83493"/>
    <w:rsid w:val="00B84FBF"/>
    <w:rsid w:val="00B940DD"/>
    <w:rsid w:val="00B95847"/>
    <w:rsid w:val="00B9629B"/>
    <w:rsid w:val="00B966ED"/>
    <w:rsid w:val="00BA268A"/>
    <w:rsid w:val="00BA3D8F"/>
    <w:rsid w:val="00BA473F"/>
    <w:rsid w:val="00BA65A5"/>
    <w:rsid w:val="00BB5E6A"/>
    <w:rsid w:val="00BB6A0B"/>
    <w:rsid w:val="00BC0791"/>
    <w:rsid w:val="00BC0F0E"/>
    <w:rsid w:val="00BC5BEF"/>
    <w:rsid w:val="00BD1023"/>
    <w:rsid w:val="00BD1A05"/>
    <w:rsid w:val="00BD27B3"/>
    <w:rsid w:val="00BD4172"/>
    <w:rsid w:val="00BD418A"/>
    <w:rsid w:val="00BD7686"/>
    <w:rsid w:val="00BE31B1"/>
    <w:rsid w:val="00BE3356"/>
    <w:rsid w:val="00BE335A"/>
    <w:rsid w:val="00BF187B"/>
    <w:rsid w:val="00C02961"/>
    <w:rsid w:val="00C02B5E"/>
    <w:rsid w:val="00C02C8E"/>
    <w:rsid w:val="00C04143"/>
    <w:rsid w:val="00C05004"/>
    <w:rsid w:val="00C057EF"/>
    <w:rsid w:val="00C07602"/>
    <w:rsid w:val="00C14296"/>
    <w:rsid w:val="00C15D07"/>
    <w:rsid w:val="00C16B6E"/>
    <w:rsid w:val="00C21117"/>
    <w:rsid w:val="00C22E9D"/>
    <w:rsid w:val="00C2333D"/>
    <w:rsid w:val="00C24238"/>
    <w:rsid w:val="00C2452C"/>
    <w:rsid w:val="00C2695D"/>
    <w:rsid w:val="00C27639"/>
    <w:rsid w:val="00C32246"/>
    <w:rsid w:val="00C363A1"/>
    <w:rsid w:val="00C4126F"/>
    <w:rsid w:val="00C4260B"/>
    <w:rsid w:val="00C43792"/>
    <w:rsid w:val="00C450AE"/>
    <w:rsid w:val="00C4737B"/>
    <w:rsid w:val="00C5076E"/>
    <w:rsid w:val="00C520B2"/>
    <w:rsid w:val="00C53387"/>
    <w:rsid w:val="00C546B7"/>
    <w:rsid w:val="00C56ED2"/>
    <w:rsid w:val="00C6623A"/>
    <w:rsid w:val="00C673E2"/>
    <w:rsid w:val="00C70028"/>
    <w:rsid w:val="00C70B6C"/>
    <w:rsid w:val="00C74089"/>
    <w:rsid w:val="00C7473A"/>
    <w:rsid w:val="00C758F5"/>
    <w:rsid w:val="00C82AD4"/>
    <w:rsid w:val="00C8580E"/>
    <w:rsid w:val="00C90E85"/>
    <w:rsid w:val="00C92E5D"/>
    <w:rsid w:val="00C93509"/>
    <w:rsid w:val="00C9777C"/>
    <w:rsid w:val="00CA0455"/>
    <w:rsid w:val="00CA4A39"/>
    <w:rsid w:val="00CA4C69"/>
    <w:rsid w:val="00CA58CB"/>
    <w:rsid w:val="00CA68C6"/>
    <w:rsid w:val="00CB137C"/>
    <w:rsid w:val="00CB43D8"/>
    <w:rsid w:val="00CB4E54"/>
    <w:rsid w:val="00CB6AA7"/>
    <w:rsid w:val="00CC215D"/>
    <w:rsid w:val="00CC2338"/>
    <w:rsid w:val="00CC3F2F"/>
    <w:rsid w:val="00CC47AF"/>
    <w:rsid w:val="00CC602E"/>
    <w:rsid w:val="00CC62E0"/>
    <w:rsid w:val="00CC6526"/>
    <w:rsid w:val="00CD0EB5"/>
    <w:rsid w:val="00CD6D27"/>
    <w:rsid w:val="00CD6F65"/>
    <w:rsid w:val="00CE16E0"/>
    <w:rsid w:val="00CE7BF0"/>
    <w:rsid w:val="00CF5581"/>
    <w:rsid w:val="00CF7C8D"/>
    <w:rsid w:val="00D11C16"/>
    <w:rsid w:val="00D1214E"/>
    <w:rsid w:val="00D14FDB"/>
    <w:rsid w:val="00D150CA"/>
    <w:rsid w:val="00D15D3F"/>
    <w:rsid w:val="00D17482"/>
    <w:rsid w:val="00D20636"/>
    <w:rsid w:val="00D20BD0"/>
    <w:rsid w:val="00D2275E"/>
    <w:rsid w:val="00D2311D"/>
    <w:rsid w:val="00D23B7A"/>
    <w:rsid w:val="00D26047"/>
    <w:rsid w:val="00D27605"/>
    <w:rsid w:val="00D3638A"/>
    <w:rsid w:val="00D36521"/>
    <w:rsid w:val="00D40FB5"/>
    <w:rsid w:val="00D4291C"/>
    <w:rsid w:val="00D42C39"/>
    <w:rsid w:val="00D451FE"/>
    <w:rsid w:val="00D50E38"/>
    <w:rsid w:val="00D52E7A"/>
    <w:rsid w:val="00D53AB5"/>
    <w:rsid w:val="00D62AA3"/>
    <w:rsid w:val="00D62DF9"/>
    <w:rsid w:val="00D67274"/>
    <w:rsid w:val="00D77566"/>
    <w:rsid w:val="00D90DB4"/>
    <w:rsid w:val="00D92DE1"/>
    <w:rsid w:val="00D94283"/>
    <w:rsid w:val="00D96284"/>
    <w:rsid w:val="00DA1FDD"/>
    <w:rsid w:val="00DA371A"/>
    <w:rsid w:val="00DA39C5"/>
    <w:rsid w:val="00DA621C"/>
    <w:rsid w:val="00DA6EDF"/>
    <w:rsid w:val="00DB4896"/>
    <w:rsid w:val="00DB5A55"/>
    <w:rsid w:val="00DB6227"/>
    <w:rsid w:val="00DB625D"/>
    <w:rsid w:val="00DB74A6"/>
    <w:rsid w:val="00DB783D"/>
    <w:rsid w:val="00DC05C1"/>
    <w:rsid w:val="00DC217A"/>
    <w:rsid w:val="00DC6C30"/>
    <w:rsid w:val="00DD063C"/>
    <w:rsid w:val="00DD0FA6"/>
    <w:rsid w:val="00DE0399"/>
    <w:rsid w:val="00DE04D6"/>
    <w:rsid w:val="00DE1DED"/>
    <w:rsid w:val="00DE264C"/>
    <w:rsid w:val="00DE5628"/>
    <w:rsid w:val="00DE6AD2"/>
    <w:rsid w:val="00DF0E3F"/>
    <w:rsid w:val="00DF6D6B"/>
    <w:rsid w:val="00E01BCD"/>
    <w:rsid w:val="00E03491"/>
    <w:rsid w:val="00E04753"/>
    <w:rsid w:val="00E0544B"/>
    <w:rsid w:val="00E073F1"/>
    <w:rsid w:val="00E10EAE"/>
    <w:rsid w:val="00E12C39"/>
    <w:rsid w:val="00E13871"/>
    <w:rsid w:val="00E16A37"/>
    <w:rsid w:val="00E200A9"/>
    <w:rsid w:val="00E33794"/>
    <w:rsid w:val="00E33FB4"/>
    <w:rsid w:val="00E35802"/>
    <w:rsid w:val="00E36FE2"/>
    <w:rsid w:val="00E41E10"/>
    <w:rsid w:val="00E51F41"/>
    <w:rsid w:val="00E52025"/>
    <w:rsid w:val="00E6158B"/>
    <w:rsid w:val="00E6215D"/>
    <w:rsid w:val="00E624E0"/>
    <w:rsid w:val="00E63ACD"/>
    <w:rsid w:val="00E673D2"/>
    <w:rsid w:val="00E701E0"/>
    <w:rsid w:val="00E709AF"/>
    <w:rsid w:val="00E72220"/>
    <w:rsid w:val="00E74213"/>
    <w:rsid w:val="00E74AD8"/>
    <w:rsid w:val="00E76CD9"/>
    <w:rsid w:val="00E90115"/>
    <w:rsid w:val="00E91E19"/>
    <w:rsid w:val="00E95106"/>
    <w:rsid w:val="00EA023E"/>
    <w:rsid w:val="00EA0EBF"/>
    <w:rsid w:val="00EA79FD"/>
    <w:rsid w:val="00EB5261"/>
    <w:rsid w:val="00EB6A8D"/>
    <w:rsid w:val="00EC0B2E"/>
    <w:rsid w:val="00EC68DA"/>
    <w:rsid w:val="00ED1CC5"/>
    <w:rsid w:val="00ED47C6"/>
    <w:rsid w:val="00ED57E2"/>
    <w:rsid w:val="00ED5BF0"/>
    <w:rsid w:val="00ED79BB"/>
    <w:rsid w:val="00EE0957"/>
    <w:rsid w:val="00EE0E4E"/>
    <w:rsid w:val="00EF0715"/>
    <w:rsid w:val="00EF0B95"/>
    <w:rsid w:val="00EF1732"/>
    <w:rsid w:val="00EF3ABF"/>
    <w:rsid w:val="00EF4231"/>
    <w:rsid w:val="00EF636A"/>
    <w:rsid w:val="00EF6795"/>
    <w:rsid w:val="00EF776D"/>
    <w:rsid w:val="00F03412"/>
    <w:rsid w:val="00F06F53"/>
    <w:rsid w:val="00F11FE7"/>
    <w:rsid w:val="00F142BF"/>
    <w:rsid w:val="00F1508D"/>
    <w:rsid w:val="00F2144F"/>
    <w:rsid w:val="00F2763A"/>
    <w:rsid w:val="00F336F6"/>
    <w:rsid w:val="00F33AE5"/>
    <w:rsid w:val="00F36C1D"/>
    <w:rsid w:val="00F40E54"/>
    <w:rsid w:val="00F42220"/>
    <w:rsid w:val="00F42C01"/>
    <w:rsid w:val="00F45261"/>
    <w:rsid w:val="00F5243D"/>
    <w:rsid w:val="00F53092"/>
    <w:rsid w:val="00F5679F"/>
    <w:rsid w:val="00F56DB5"/>
    <w:rsid w:val="00F570F0"/>
    <w:rsid w:val="00F5755F"/>
    <w:rsid w:val="00F62807"/>
    <w:rsid w:val="00F647CA"/>
    <w:rsid w:val="00F72632"/>
    <w:rsid w:val="00F731D3"/>
    <w:rsid w:val="00F83543"/>
    <w:rsid w:val="00F87582"/>
    <w:rsid w:val="00F904CC"/>
    <w:rsid w:val="00F96808"/>
    <w:rsid w:val="00F968DD"/>
    <w:rsid w:val="00FA1C4B"/>
    <w:rsid w:val="00FA2139"/>
    <w:rsid w:val="00FA252C"/>
    <w:rsid w:val="00FA3649"/>
    <w:rsid w:val="00FA63D5"/>
    <w:rsid w:val="00FA7F74"/>
    <w:rsid w:val="00FB0335"/>
    <w:rsid w:val="00FB3239"/>
    <w:rsid w:val="00FB3929"/>
    <w:rsid w:val="00FB6B35"/>
    <w:rsid w:val="00FB6B9E"/>
    <w:rsid w:val="00FC0EF5"/>
    <w:rsid w:val="00FC1F24"/>
    <w:rsid w:val="00FC5611"/>
    <w:rsid w:val="00FC5F8C"/>
    <w:rsid w:val="00FC75A9"/>
    <w:rsid w:val="00FC79B6"/>
    <w:rsid w:val="00FD0786"/>
    <w:rsid w:val="00FD0D21"/>
    <w:rsid w:val="00FD1CCB"/>
    <w:rsid w:val="00FD4225"/>
    <w:rsid w:val="00FD4712"/>
    <w:rsid w:val="00FD6345"/>
    <w:rsid w:val="00FE17E8"/>
    <w:rsid w:val="00FE2767"/>
    <w:rsid w:val="00FF0D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3E2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semiHidden="0" w:uiPriority="39" w:unhideWhenUsed="0"/>
    <w:lsdException w:name="toc 9" w:uiPriority="39"/>
    <w:lsdException w:name="header" w:qFormat="1"/>
    <w:lsdException w:name="footer" w:uiPriority="0" w:qFormat="1"/>
    <w:lsdException w:name="caption" w:uiPriority="35" w:qFormat="1"/>
    <w:lsdException w:name="page number" w:qFormat="1"/>
    <w:lsdException w:name="Title" w:semiHidden="0" w:uiPriority="10" w:unhideWhenUsed="0" w:qFormat="1"/>
    <w:lsdException w:name="Default Paragraph Font" w:uiPriority="1"/>
    <w:lsdException w:name="Body Text" w:uiPriority="1" w:qFormat="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B7A"/>
    <w:pPr>
      <w:tabs>
        <w:tab w:val="left" w:pos="432"/>
      </w:tabs>
      <w:spacing w:line="480" w:lineRule="auto"/>
      <w:ind w:firstLine="432"/>
      <w:jc w:val="both"/>
    </w:pPr>
  </w:style>
  <w:style w:type="paragraph" w:styleId="Heading1">
    <w:name w:val="heading 1"/>
    <w:basedOn w:val="Normal"/>
    <w:next w:val="Normal"/>
    <w:semiHidden/>
    <w:qFormat/>
    <w:rsid w:val="00446C24"/>
    <w:pPr>
      <w:numPr>
        <w:numId w:val="10"/>
      </w:numPr>
      <w:spacing w:after="840" w:line="240" w:lineRule="auto"/>
      <w:jc w:val="center"/>
      <w:outlineLvl w:val="0"/>
    </w:pPr>
    <w:rPr>
      <w:b/>
      <w:caps/>
    </w:rPr>
  </w:style>
  <w:style w:type="paragraph" w:styleId="Heading2">
    <w:name w:val="heading 2"/>
    <w:basedOn w:val="Normal"/>
    <w:next w:val="Normal"/>
    <w:semiHidden/>
    <w:qFormat/>
    <w:rsid w:val="00446C24"/>
    <w:pPr>
      <w:keepNext/>
      <w:numPr>
        <w:ilvl w:val="1"/>
        <w:numId w:val="10"/>
      </w:numPr>
      <w:spacing w:after="240" w:line="240" w:lineRule="auto"/>
      <w:outlineLvl w:val="1"/>
    </w:pPr>
    <w:rPr>
      <w:b/>
      <w:caps/>
    </w:rPr>
  </w:style>
  <w:style w:type="paragraph" w:styleId="Heading3">
    <w:name w:val="heading 3"/>
    <w:basedOn w:val="Normal"/>
    <w:next w:val="Normal"/>
    <w:qFormat/>
    <w:rsid w:val="009C528E"/>
    <w:pPr>
      <w:keepNext/>
      <w:spacing w:after="240" w:line="240" w:lineRule="auto"/>
      <w:ind w:left="432" w:hanging="432"/>
      <w:outlineLvl w:val="2"/>
    </w:pPr>
    <w:rPr>
      <w:b/>
    </w:rPr>
  </w:style>
  <w:style w:type="paragraph" w:styleId="Heading4">
    <w:name w:val="heading 4"/>
    <w:basedOn w:val="Normal"/>
    <w:next w:val="Normal"/>
    <w:qFormat/>
    <w:rsid w:val="000B15B8"/>
    <w:pPr>
      <w:spacing w:after="240" w:line="240" w:lineRule="auto"/>
      <w:ind w:firstLine="0"/>
      <w:outlineLvl w:val="3"/>
    </w:pPr>
    <w:rPr>
      <w:b/>
    </w:rPr>
  </w:style>
  <w:style w:type="paragraph" w:styleId="Heading5">
    <w:name w:val="heading 5"/>
    <w:aliases w:val="Heading 5 (business proposal only)"/>
    <w:basedOn w:val="Normal"/>
    <w:next w:val="Normal"/>
    <w:semiHidden/>
    <w:qFormat/>
    <w:rsid w:val="00446C24"/>
    <w:pPr>
      <w:numPr>
        <w:ilvl w:val="4"/>
        <w:numId w:val="10"/>
      </w:numPr>
      <w:spacing w:after="240" w:line="240" w:lineRule="auto"/>
      <w:outlineLvl w:val="4"/>
    </w:pPr>
    <w:rPr>
      <w:b/>
    </w:rPr>
  </w:style>
  <w:style w:type="paragraph" w:styleId="Heading6">
    <w:name w:val="heading 6"/>
    <w:aliases w:val="Heading 6 (business proposal only)"/>
    <w:basedOn w:val="Normal"/>
    <w:next w:val="Normal"/>
    <w:semiHidden/>
    <w:qFormat/>
    <w:rsid w:val="00446C24"/>
    <w:pPr>
      <w:numPr>
        <w:ilvl w:val="5"/>
        <w:numId w:val="10"/>
      </w:numPr>
      <w:outlineLvl w:val="5"/>
    </w:pPr>
  </w:style>
  <w:style w:type="paragraph" w:styleId="Heading7">
    <w:name w:val="heading 7"/>
    <w:aliases w:val="Heading 7 (business proposal only)"/>
    <w:basedOn w:val="Normal"/>
    <w:next w:val="Normal"/>
    <w:semiHidden/>
    <w:qFormat/>
    <w:rsid w:val="00446C24"/>
    <w:pPr>
      <w:numPr>
        <w:ilvl w:val="6"/>
        <w:numId w:val="10"/>
      </w:numPr>
      <w:outlineLvl w:val="6"/>
    </w:pPr>
  </w:style>
  <w:style w:type="paragraph" w:styleId="Heading8">
    <w:name w:val="heading 8"/>
    <w:aliases w:val="Heading 8 (business proposal only)"/>
    <w:basedOn w:val="Normal"/>
    <w:next w:val="Normal"/>
    <w:semiHidden/>
    <w:qFormat/>
    <w:rsid w:val="00446C24"/>
    <w:pPr>
      <w:numPr>
        <w:ilvl w:val="7"/>
        <w:numId w:val="10"/>
      </w:numPr>
      <w:outlineLvl w:val="7"/>
    </w:pPr>
  </w:style>
  <w:style w:type="paragraph" w:styleId="Heading9">
    <w:name w:val="heading 9"/>
    <w:aliases w:val="Heading 9 (business proposal only)"/>
    <w:basedOn w:val="Normal"/>
    <w:next w:val="Normal"/>
    <w:semiHidden/>
    <w:qFormat/>
    <w:rsid w:val="00446C24"/>
    <w:pPr>
      <w:numPr>
        <w:ilvl w:val="8"/>
        <w:numId w:val="1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461E51"/>
    <w:pPr>
      <w:tabs>
        <w:tab w:val="left" w:pos="1008"/>
        <w:tab w:val="right" w:leader="dot" w:pos="9360"/>
      </w:tabs>
      <w:spacing w:after="240"/>
      <w:ind w:left="1008" w:right="1080" w:hanging="1008"/>
    </w:pPr>
    <w:rPr>
      <w:caps/>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8B0141"/>
    <w:rPr>
      <w:rFonts w:ascii="Times New Roman" w:hAnsi="Times New Roman"/>
      <w:sz w:val="24"/>
    </w:rPr>
  </w:style>
  <w:style w:type="paragraph" w:customStyle="1" w:styleId="Heading1Black">
    <w:name w:val="Heading 1_Black"/>
    <w:basedOn w:val="Normal"/>
    <w:next w:val="Normal"/>
    <w:qFormat/>
    <w:rsid w:val="00446C24"/>
    <w:pPr>
      <w:spacing w:before="240" w:after="240" w:line="240" w:lineRule="auto"/>
      <w:ind w:firstLine="0"/>
      <w:jc w:val="center"/>
      <w:outlineLvl w:val="0"/>
    </w:pPr>
    <w:rPr>
      <w:b/>
      <w:caps/>
    </w:rPr>
  </w:style>
  <w:style w:type="paragraph" w:styleId="TOC2">
    <w:name w:val="toc 2"/>
    <w:next w:val="Normal"/>
    <w:autoRedefine/>
    <w:uiPriority w:val="39"/>
    <w:qFormat/>
    <w:rsid w:val="009C528E"/>
    <w:pPr>
      <w:tabs>
        <w:tab w:val="left" w:pos="1440"/>
        <w:tab w:val="right" w:leader="dot" w:pos="9360"/>
      </w:tabs>
      <w:spacing w:after="240"/>
      <w:ind w:left="1440" w:right="1080" w:hanging="432"/>
    </w:pPr>
    <w:rPr>
      <w:noProof/>
    </w:rPr>
  </w:style>
  <w:style w:type="paragraph" w:styleId="TOC3">
    <w:name w:val="toc 3"/>
    <w:next w:val="Normal"/>
    <w:autoRedefine/>
    <w:qFormat/>
    <w:rsid w:val="009C528E"/>
    <w:pPr>
      <w:tabs>
        <w:tab w:val="left" w:pos="1872"/>
        <w:tab w:val="right" w:leader="dot" w:pos="9360"/>
      </w:tabs>
      <w:ind w:left="1872" w:right="1080" w:hanging="432"/>
    </w:pPr>
  </w:style>
  <w:style w:type="paragraph" w:styleId="TOC4">
    <w:name w:val="toc 4"/>
    <w:next w:val="Normal"/>
    <w:autoRedefine/>
    <w:qFormat/>
    <w:rsid w:val="008B0141"/>
    <w:pPr>
      <w:tabs>
        <w:tab w:val="left" w:pos="1440"/>
        <w:tab w:val="right" w:leader="dot" w:pos="9360"/>
      </w:tabs>
      <w:ind w:left="2390" w:hanging="475"/>
    </w:pPr>
    <w:rPr>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2"/>
      </w:numPr>
      <w:tabs>
        <w:tab w:val="left" w:pos="1080"/>
      </w:tabs>
      <w:spacing w:after="120"/>
      <w:ind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663967"/>
    <w:pPr>
      <w:numPr>
        <w:numId w:val="12"/>
      </w:numPr>
      <w:tabs>
        <w:tab w:val="clear" w:pos="432"/>
      </w:tabs>
      <w:spacing w:after="120" w:line="240" w:lineRule="auto"/>
      <w:ind w:right="360"/>
      <w:jc w:val="left"/>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6F09D5"/>
    <w:pPr>
      <w:keepNext/>
      <w:spacing w:after="60" w:line="240" w:lineRule="auto"/>
      <w:ind w:firstLine="0"/>
    </w:pPr>
    <w:rPr>
      <w:b/>
      <w:sz w:val="20"/>
    </w:rPr>
  </w:style>
  <w:style w:type="paragraph" w:customStyle="1" w:styleId="References">
    <w:name w:val="References"/>
    <w:basedOn w:val="Normal"/>
    <w:qFormat/>
    <w:rsid w:val="0067431C"/>
    <w:pPr>
      <w:keepLines/>
      <w:spacing w:after="240" w:line="240" w:lineRule="auto"/>
      <w:ind w:left="432" w:hanging="432"/>
    </w:pPr>
  </w:style>
  <w:style w:type="paragraph" w:customStyle="1" w:styleId="MarkforFigureHeading">
    <w:name w:val="Mark for Figure Heading"/>
    <w:basedOn w:val="MarkforTableHeading"/>
    <w:next w:val="Normal"/>
    <w:qFormat/>
    <w:rsid w:val="008B0141"/>
  </w:style>
  <w:style w:type="paragraph" w:customStyle="1" w:styleId="MarkforExhibitHeading">
    <w:name w:val="Mark for Exhibit Heading"/>
    <w:basedOn w:val="Normal"/>
    <w:next w:val="Normal"/>
    <w:qFormat/>
    <w:rsid w:val="008B0141"/>
    <w:pPr>
      <w:keepNext/>
      <w:spacing w:after="60" w:line="240" w:lineRule="auto"/>
      <w:ind w:firstLine="0"/>
    </w:pPr>
    <w:rPr>
      <w:b/>
      <w:sz w:val="20"/>
    </w:rPr>
  </w:style>
  <w:style w:type="paragraph" w:styleId="TableofFigures">
    <w:name w:val="table of figures"/>
    <w:basedOn w:val="Normal"/>
    <w:next w:val="Normal"/>
    <w:semiHidden/>
    <w:rsid w:val="00D23B7A"/>
    <w:pPr>
      <w:tabs>
        <w:tab w:val="clear" w:pos="432"/>
        <w:tab w:val="left" w:pos="1008"/>
        <w:tab w:val="right" w:leader="dot" w:pos="9360"/>
      </w:tabs>
      <w:spacing w:after="240" w:line="240" w:lineRule="auto"/>
      <w:ind w:left="1008" w:right="1080" w:hanging="1008"/>
      <w:jc w:val="left"/>
    </w:p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1"/>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FA3649"/>
    <w:pPr>
      <w:spacing w:after="120"/>
      <w:ind w:firstLine="0"/>
    </w:pPr>
    <w:rPr>
      <w:sz w:val="20"/>
    </w:rPr>
  </w:style>
  <w:style w:type="paragraph" w:customStyle="1" w:styleId="TableHeaderCenter">
    <w:name w:val="Table Header Center"/>
    <w:basedOn w:val="NormalSS"/>
    <w:qFormat/>
    <w:rsid w:val="00FA3649"/>
    <w:pPr>
      <w:spacing w:before="120" w:after="60"/>
      <w:ind w:firstLine="0"/>
      <w:jc w:val="center"/>
    </w:pPr>
    <w:rPr>
      <w:sz w:val="20"/>
    </w:rPr>
  </w:style>
  <w:style w:type="paragraph" w:customStyle="1" w:styleId="TableHeaderLeft">
    <w:name w:val="Table Header Left"/>
    <w:basedOn w:val="NormalSS"/>
    <w:qFormat/>
    <w:rsid w:val="00FA3649"/>
    <w:pPr>
      <w:spacing w:before="120" w:after="60"/>
      <w:ind w:firstLine="0"/>
      <w:jc w:val="left"/>
    </w:pPr>
    <w:rPr>
      <w:sz w:val="20"/>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FA3649"/>
    <w:pPr>
      <w:tabs>
        <w:tab w:val="clear" w:pos="432"/>
      </w:tabs>
      <w:spacing w:after="0"/>
      <w:ind w:firstLine="0"/>
      <w:jc w:val="left"/>
    </w:pPr>
    <w:rPr>
      <w:sz w:val="20"/>
    </w:rPr>
  </w:style>
  <w:style w:type="paragraph" w:customStyle="1" w:styleId="TableSourceCaption">
    <w:name w:val="Table Source_Caption"/>
    <w:basedOn w:val="NormalSS"/>
    <w:qFormat/>
    <w:rsid w:val="00FA3649"/>
    <w:pPr>
      <w:tabs>
        <w:tab w:val="clear" w:pos="432"/>
      </w:tabs>
      <w:spacing w:after="120"/>
      <w:ind w:left="1080" w:hanging="1080"/>
    </w:pPr>
    <w:rPr>
      <w:sz w:val="20"/>
    </w:rPr>
  </w:style>
  <w:style w:type="paragraph" w:customStyle="1" w:styleId="AcknowledgmentnoTOCBlack">
    <w:name w:val="Acknowledgment no TOC_Black"/>
    <w:basedOn w:val="Normal"/>
    <w:next w:val="Normal"/>
    <w:qFormat/>
    <w:rsid w:val="004F4178"/>
    <w:pPr>
      <w:spacing w:before="240" w:after="240" w:line="240" w:lineRule="auto"/>
      <w:ind w:firstLine="0"/>
      <w:jc w:val="center"/>
      <w:outlineLvl w:val="8"/>
    </w:pPr>
    <w:rPr>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3"/>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6"/>
      </w:numPr>
      <w:ind w:left="720" w:hanging="288"/>
    </w:pPr>
  </w:style>
  <w:style w:type="paragraph" w:customStyle="1" w:styleId="BulletBlue">
    <w:name w:val="Bullet_Blue"/>
    <w:basedOn w:val="BulletBlack"/>
    <w:qFormat/>
    <w:rsid w:val="00C2452C"/>
    <w:pPr>
      <w:numPr>
        <w:numId w:val="4"/>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7"/>
      </w:numPr>
      <w:ind w:left="720" w:hanging="288"/>
    </w:pPr>
  </w:style>
  <w:style w:type="paragraph" w:customStyle="1" w:styleId="BulletBlueLastSS">
    <w:name w:val="Bullet_Blue (Last SS)"/>
    <w:basedOn w:val="BulletBlackLastSS"/>
    <w:next w:val="NormalSS"/>
    <w:qFormat/>
    <w:rsid w:val="00C2452C"/>
    <w:pPr>
      <w:numPr>
        <w:numId w:val="5"/>
      </w:numPr>
      <w:ind w:left="720" w:hanging="288"/>
    </w:pPr>
  </w:style>
  <w:style w:type="paragraph" w:customStyle="1" w:styleId="BulletBlackLastDS">
    <w:name w:val="Bullet_Black (Last DS)"/>
    <w:basedOn w:val="BulletBlackLastSS"/>
    <w:next w:val="Normal"/>
    <w:qFormat/>
    <w:rsid w:val="00446963"/>
    <w:pPr>
      <w:spacing w:after="320"/>
    </w:pPr>
  </w:style>
  <w:style w:type="paragraph" w:customStyle="1" w:styleId="BulletRedLastDS">
    <w:name w:val="Bullet_Red (Last DS)"/>
    <w:basedOn w:val="BulletRedLastSS"/>
    <w:next w:val="Normal"/>
    <w:qFormat/>
    <w:rsid w:val="00446963"/>
    <w:pPr>
      <w:spacing w:after="320"/>
    </w:pPr>
  </w:style>
  <w:style w:type="paragraph" w:customStyle="1" w:styleId="BulletBlueLastDS">
    <w:name w:val="Bullet_Blue (Last DS)"/>
    <w:basedOn w:val="BulletBlackLastDS"/>
    <w:next w:val="Normal"/>
    <w:qFormat/>
    <w:rsid w:val="00446963"/>
    <w:pPr>
      <w:numPr>
        <w:numId w:val="8"/>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446C24"/>
    <w:pPr>
      <w:keepNext/>
      <w:spacing w:after="240" w:line="240" w:lineRule="auto"/>
      <w:ind w:left="432" w:hanging="432"/>
      <w:outlineLvl w:val="1"/>
    </w:pPr>
    <w:rPr>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CA68C6"/>
    <w:pPr>
      <w:outlineLvl w:val="8"/>
    </w:pPr>
  </w:style>
  <w:style w:type="paragraph" w:customStyle="1" w:styleId="Heading2RedNoTOC">
    <w:name w:val="Heading 2_Red No TOC"/>
    <w:basedOn w:val="Heading2Red"/>
    <w:next w:val="Normal"/>
    <w:qFormat/>
    <w:rsid w:val="00CA68C6"/>
    <w:pPr>
      <w:outlineLvl w:val="8"/>
    </w:pPr>
  </w:style>
  <w:style w:type="paragraph" w:customStyle="1" w:styleId="Heading2BlueNoTOC">
    <w:name w:val="Heading 2_Blue No TOC"/>
    <w:basedOn w:val="Heading2Blue"/>
    <w:next w:val="Normal"/>
    <w:qFormat/>
    <w:rsid w:val="00CA68C6"/>
    <w:pPr>
      <w:outlineLvl w:val="8"/>
    </w:pPr>
  </w:style>
  <w:style w:type="paragraph" w:customStyle="1" w:styleId="MarkforAttachmentHeadingBlack">
    <w:name w:val="Mark for Attachment Heading_Black"/>
    <w:basedOn w:val="Normal"/>
    <w:next w:val="Normal"/>
    <w:qFormat/>
    <w:rsid w:val="00446C24"/>
    <w:pPr>
      <w:ind w:firstLine="0"/>
      <w:jc w:val="center"/>
      <w:outlineLvl w:val="0"/>
    </w:pPr>
    <w:rPr>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CA68C6"/>
    <w:pPr>
      <w:ind w:firstLine="0"/>
      <w:jc w:val="center"/>
      <w:outlineLvl w:val="7"/>
    </w:pPr>
    <w:rPr>
      <w:b/>
      <w:caps/>
    </w:rPr>
  </w:style>
  <w:style w:type="paragraph" w:customStyle="1" w:styleId="MarkforAppendixHeadingRed">
    <w:name w:val="Mark for Appendix Heading_Red"/>
    <w:basedOn w:val="MarkforAppendixHeadingBlack"/>
    <w:next w:val="Normal"/>
    <w:qFormat/>
    <w:rsid w:val="00CA68C6"/>
    <w:rPr>
      <w:color w:val="C00000"/>
    </w:rPr>
  </w:style>
  <w:style w:type="paragraph" w:customStyle="1" w:styleId="MarkforAppendixHeadingBlue">
    <w:name w:val="Mark for Appendix Heading_Blue"/>
    <w:basedOn w:val="MarkforAppendixHeadingBlack"/>
    <w:next w:val="Normal"/>
    <w:qFormat/>
    <w:rsid w:val="00CA68C6"/>
    <w:rPr>
      <w:color w:val="345294"/>
    </w:rPr>
  </w:style>
  <w:style w:type="paragraph" w:customStyle="1" w:styleId="NumberedBulletLastDS">
    <w:name w:val="Numbered Bullet (Last DS)"/>
    <w:basedOn w:val="NumberedBulletLASTSS"/>
    <w:next w:val="Normal"/>
    <w:qFormat/>
    <w:rsid w:val="00A479A1"/>
    <w:pPr>
      <w:spacing w:after="320"/>
    </w:pPr>
  </w:style>
  <w:style w:type="paragraph" w:customStyle="1" w:styleId="TableSignificanceCaption">
    <w:name w:val="Table Significance_Caption"/>
    <w:basedOn w:val="TableSourceCaption"/>
    <w:qFormat/>
    <w:rsid w:val="00FA3649"/>
    <w:pPr>
      <w:spacing w:after="0"/>
    </w:pPr>
  </w:style>
  <w:style w:type="paragraph" w:customStyle="1" w:styleId="TitleofDocumentVertical">
    <w:name w:val="Title of Document Vertical"/>
    <w:basedOn w:val="Normal"/>
    <w:qFormat/>
    <w:rsid w:val="008B0141"/>
    <w:pPr>
      <w:spacing w:before="3120" w:after="240" w:line="360" w:lineRule="exact"/>
      <w:ind w:firstLine="0"/>
    </w:pPr>
    <w:rPr>
      <w:b/>
      <w:sz w:val="22"/>
    </w:rPr>
  </w:style>
  <w:style w:type="paragraph" w:customStyle="1" w:styleId="TitleofDocumentHorizontal">
    <w:name w:val="Title of Document Horizontal"/>
    <w:basedOn w:val="TitleofDocumentVertical"/>
    <w:qFormat/>
    <w:rsid w:val="008B0141"/>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8B0141"/>
    <w:rPr>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8B014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8B0141"/>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9"/>
      </w:numPr>
    </w:pPr>
  </w:style>
  <w:style w:type="paragraph" w:styleId="TOC8">
    <w:name w:val="toc 8"/>
    <w:next w:val="Normal"/>
    <w:autoRedefine/>
    <w:uiPriority w:val="39"/>
    <w:rsid w:val="009C528E"/>
    <w:pPr>
      <w:tabs>
        <w:tab w:val="left" w:pos="1872"/>
        <w:tab w:val="right" w:leader="dot" w:pos="9360"/>
      </w:tabs>
      <w:spacing w:after="240"/>
      <w:ind w:left="1872" w:right="1080" w:hanging="1872"/>
    </w:pPr>
    <w:rPr>
      <w:caps/>
    </w:rPr>
  </w:style>
  <w:style w:type="paragraph" w:customStyle="1" w:styleId="Heading3NoTOC">
    <w:name w:val="Heading 3_No TOC"/>
    <w:basedOn w:val="Heading3"/>
    <w:next w:val="Normal"/>
    <w:qFormat/>
    <w:rsid w:val="009C528E"/>
    <w:pPr>
      <w:outlineLvl w:val="8"/>
    </w:pPr>
  </w:style>
  <w:style w:type="character" w:customStyle="1" w:styleId="FooterChar">
    <w:name w:val="Footer Char"/>
    <w:basedOn w:val="DefaultParagraphFont"/>
    <w:link w:val="Footer"/>
    <w:rsid w:val="0000328D"/>
  </w:style>
  <w:style w:type="character" w:styleId="CommentReference">
    <w:name w:val="annotation reference"/>
    <w:basedOn w:val="DefaultParagraphFont"/>
    <w:uiPriority w:val="99"/>
    <w:semiHidden/>
    <w:unhideWhenUsed/>
    <w:rsid w:val="00254864"/>
    <w:rPr>
      <w:sz w:val="16"/>
      <w:szCs w:val="16"/>
    </w:rPr>
  </w:style>
  <w:style w:type="paragraph" w:styleId="CommentText">
    <w:name w:val="annotation text"/>
    <w:basedOn w:val="Normal"/>
    <w:link w:val="CommentTextChar"/>
    <w:uiPriority w:val="99"/>
    <w:unhideWhenUsed/>
    <w:rsid w:val="00254864"/>
    <w:pPr>
      <w:spacing w:line="240" w:lineRule="auto"/>
    </w:pPr>
    <w:rPr>
      <w:sz w:val="20"/>
      <w:szCs w:val="20"/>
    </w:rPr>
  </w:style>
  <w:style w:type="character" w:customStyle="1" w:styleId="CommentTextChar">
    <w:name w:val="Comment Text Char"/>
    <w:basedOn w:val="DefaultParagraphFont"/>
    <w:link w:val="CommentText"/>
    <w:uiPriority w:val="99"/>
    <w:rsid w:val="00254864"/>
    <w:rPr>
      <w:sz w:val="20"/>
      <w:szCs w:val="20"/>
    </w:rPr>
  </w:style>
  <w:style w:type="paragraph" w:styleId="CommentSubject">
    <w:name w:val="annotation subject"/>
    <w:basedOn w:val="CommentText"/>
    <w:next w:val="CommentText"/>
    <w:link w:val="CommentSubjectChar"/>
    <w:uiPriority w:val="99"/>
    <w:semiHidden/>
    <w:unhideWhenUsed/>
    <w:rsid w:val="00254864"/>
    <w:rPr>
      <w:b/>
      <w:bCs/>
    </w:rPr>
  </w:style>
  <w:style w:type="character" w:customStyle="1" w:styleId="CommentSubjectChar">
    <w:name w:val="Comment Subject Char"/>
    <w:basedOn w:val="CommentTextChar"/>
    <w:link w:val="CommentSubject"/>
    <w:uiPriority w:val="99"/>
    <w:semiHidden/>
    <w:rsid w:val="00254864"/>
    <w:rPr>
      <w:b/>
      <w:bCs/>
      <w:sz w:val="20"/>
      <w:szCs w:val="20"/>
    </w:rPr>
  </w:style>
  <w:style w:type="paragraph" w:customStyle="1" w:styleId="numberedparagraph">
    <w:name w:val="numbered paragraph"/>
    <w:basedOn w:val="ListParagraph"/>
    <w:link w:val="numberedparagraphChar"/>
    <w:qFormat/>
    <w:rsid w:val="00254864"/>
    <w:pPr>
      <w:numPr>
        <w:numId w:val="11"/>
      </w:numPr>
      <w:tabs>
        <w:tab w:val="clear" w:pos="432"/>
      </w:tabs>
      <w:spacing w:after="240" w:line="240" w:lineRule="auto"/>
      <w:contextualSpacing w:val="0"/>
      <w:jc w:val="left"/>
    </w:pPr>
    <w:rPr>
      <w:rFonts w:eastAsiaTheme="minorHAnsi"/>
    </w:rPr>
  </w:style>
  <w:style w:type="paragraph" w:customStyle="1" w:styleId="lettered1">
    <w:name w:val="lettered 1"/>
    <w:link w:val="lettered1Char"/>
    <w:qFormat/>
    <w:rsid w:val="00254864"/>
    <w:pPr>
      <w:numPr>
        <w:ilvl w:val="1"/>
        <w:numId w:val="11"/>
      </w:numPr>
      <w:spacing w:after="240"/>
      <w:ind w:left="720"/>
    </w:pPr>
    <w:rPr>
      <w:rFonts w:eastAsiaTheme="minorHAnsi"/>
    </w:rPr>
  </w:style>
  <w:style w:type="character" w:customStyle="1" w:styleId="lettered1Char">
    <w:name w:val="lettered 1 Char"/>
    <w:basedOn w:val="DefaultParagraphFont"/>
    <w:link w:val="lettered1"/>
    <w:rsid w:val="00254864"/>
    <w:rPr>
      <w:rFonts w:eastAsiaTheme="minorHAnsi"/>
    </w:rPr>
  </w:style>
  <w:style w:type="character" w:customStyle="1" w:styleId="numberedparagraphChar">
    <w:name w:val="numbered paragraph Char"/>
    <w:basedOn w:val="DefaultParagraphFont"/>
    <w:link w:val="numberedparagraph"/>
    <w:rsid w:val="00254864"/>
    <w:rPr>
      <w:rFonts w:eastAsiaTheme="minorHAnsi"/>
    </w:rPr>
  </w:style>
  <w:style w:type="paragraph" w:styleId="Revision">
    <w:name w:val="Revision"/>
    <w:hidden/>
    <w:uiPriority w:val="99"/>
    <w:semiHidden/>
    <w:rsid w:val="0096646A"/>
  </w:style>
  <w:style w:type="paragraph" w:styleId="BodyText">
    <w:name w:val="Body Text"/>
    <w:basedOn w:val="Normal"/>
    <w:link w:val="BodyTextChar"/>
    <w:uiPriority w:val="1"/>
    <w:qFormat/>
    <w:rsid w:val="00235F95"/>
    <w:pPr>
      <w:widowControl w:val="0"/>
      <w:tabs>
        <w:tab w:val="clear" w:pos="432"/>
      </w:tabs>
      <w:spacing w:before="69" w:line="240" w:lineRule="auto"/>
      <w:ind w:left="1582" w:firstLine="0"/>
      <w:jc w:val="left"/>
    </w:pPr>
    <w:rPr>
      <w:rFonts w:cstheme="minorBidi"/>
      <w:b/>
      <w:bCs/>
    </w:rPr>
  </w:style>
  <w:style w:type="character" w:customStyle="1" w:styleId="BodyTextChar">
    <w:name w:val="Body Text Char"/>
    <w:basedOn w:val="DefaultParagraphFont"/>
    <w:link w:val="BodyText"/>
    <w:uiPriority w:val="1"/>
    <w:rsid w:val="00235F95"/>
    <w:rPr>
      <w:rFonts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semiHidden="0" w:uiPriority="39" w:unhideWhenUsed="0"/>
    <w:lsdException w:name="toc 9" w:uiPriority="39"/>
    <w:lsdException w:name="header" w:qFormat="1"/>
    <w:lsdException w:name="footer" w:uiPriority="0" w:qFormat="1"/>
    <w:lsdException w:name="caption" w:uiPriority="35" w:qFormat="1"/>
    <w:lsdException w:name="page number" w:qFormat="1"/>
    <w:lsdException w:name="Title" w:semiHidden="0" w:uiPriority="10" w:unhideWhenUsed="0" w:qFormat="1"/>
    <w:lsdException w:name="Default Paragraph Font" w:uiPriority="1"/>
    <w:lsdException w:name="Body Text" w:uiPriority="1" w:qFormat="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B7A"/>
    <w:pPr>
      <w:tabs>
        <w:tab w:val="left" w:pos="432"/>
      </w:tabs>
      <w:spacing w:line="480" w:lineRule="auto"/>
      <w:ind w:firstLine="432"/>
      <w:jc w:val="both"/>
    </w:pPr>
  </w:style>
  <w:style w:type="paragraph" w:styleId="Heading1">
    <w:name w:val="heading 1"/>
    <w:basedOn w:val="Normal"/>
    <w:next w:val="Normal"/>
    <w:semiHidden/>
    <w:qFormat/>
    <w:rsid w:val="00446C24"/>
    <w:pPr>
      <w:numPr>
        <w:numId w:val="10"/>
      </w:numPr>
      <w:spacing w:after="840" w:line="240" w:lineRule="auto"/>
      <w:jc w:val="center"/>
      <w:outlineLvl w:val="0"/>
    </w:pPr>
    <w:rPr>
      <w:b/>
      <w:caps/>
    </w:rPr>
  </w:style>
  <w:style w:type="paragraph" w:styleId="Heading2">
    <w:name w:val="heading 2"/>
    <w:basedOn w:val="Normal"/>
    <w:next w:val="Normal"/>
    <w:semiHidden/>
    <w:qFormat/>
    <w:rsid w:val="00446C24"/>
    <w:pPr>
      <w:keepNext/>
      <w:numPr>
        <w:ilvl w:val="1"/>
        <w:numId w:val="10"/>
      </w:numPr>
      <w:spacing w:after="240" w:line="240" w:lineRule="auto"/>
      <w:outlineLvl w:val="1"/>
    </w:pPr>
    <w:rPr>
      <w:b/>
      <w:caps/>
    </w:rPr>
  </w:style>
  <w:style w:type="paragraph" w:styleId="Heading3">
    <w:name w:val="heading 3"/>
    <w:basedOn w:val="Normal"/>
    <w:next w:val="Normal"/>
    <w:qFormat/>
    <w:rsid w:val="009C528E"/>
    <w:pPr>
      <w:keepNext/>
      <w:spacing w:after="240" w:line="240" w:lineRule="auto"/>
      <w:ind w:left="432" w:hanging="432"/>
      <w:outlineLvl w:val="2"/>
    </w:pPr>
    <w:rPr>
      <w:b/>
    </w:rPr>
  </w:style>
  <w:style w:type="paragraph" w:styleId="Heading4">
    <w:name w:val="heading 4"/>
    <w:basedOn w:val="Normal"/>
    <w:next w:val="Normal"/>
    <w:qFormat/>
    <w:rsid w:val="000B15B8"/>
    <w:pPr>
      <w:spacing w:after="240" w:line="240" w:lineRule="auto"/>
      <w:ind w:firstLine="0"/>
      <w:outlineLvl w:val="3"/>
    </w:pPr>
    <w:rPr>
      <w:b/>
    </w:rPr>
  </w:style>
  <w:style w:type="paragraph" w:styleId="Heading5">
    <w:name w:val="heading 5"/>
    <w:aliases w:val="Heading 5 (business proposal only)"/>
    <w:basedOn w:val="Normal"/>
    <w:next w:val="Normal"/>
    <w:semiHidden/>
    <w:qFormat/>
    <w:rsid w:val="00446C24"/>
    <w:pPr>
      <w:numPr>
        <w:ilvl w:val="4"/>
        <w:numId w:val="10"/>
      </w:numPr>
      <w:spacing w:after="240" w:line="240" w:lineRule="auto"/>
      <w:outlineLvl w:val="4"/>
    </w:pPr>
    <w:rPr>
      <w:b/>
    </w:rPr>
  </w:style>
  <w:style w:type="paragraph" w:styleId="Heading6">
    <w:name w:val="heading 6"/>
    <w:aliases w:val="Heading 6 (business proposal only)"/>
    <w:basedOn w:val="Normal"/>
    <w:next w:val="Normal"/>
    <w:semiHidden/>
    <w:qFormat/>
    <w:rsid w:val="00446C24"/>
    <w:pPr>
      <w:numPr>
        <w:ilvl w:val="5"/>
        <w:numId w:val="10"/>
      </w:numPr>
      <w:outlineLvl w:val="5"/>
    </w:pPr>
  </w:style>
  <w:style w:type="paragraph" w:styleId="Heading7">
    <w:name w:val="heading 7"/>
    <w:aliases w:val="Heading 7 (business proposal only)"/>
    <w:basedOn w:val="Normal"/>
    <w:next w:val="Normal"/>
    <w:semiHidden/>
    <w:qFormat/>
    <w:rsid w:val="00446C24"/>
    <w:pPr>
      <w:numPr>
        <w:ilvl w:val="6"/>
        <w:numId w:val="10"/>
      </w:numPr>
      <w:outlineLvl w:val="6"/>
    </w:pPr>
  </w:style>
  <w:style w:type="paragraph" w:styleId="Heading8">
    <w:name w:val="heading 8"/>
    <w:aliases w:val="Heading 8 (business proposal only)"/>
    <w:basedOn w:val="Normal"/>
    <w:next w:val="Normal"/>
    <w:semiHidden/>
    <w:qFormat/>
    <w:rsid w:val="00446C24"/>
    <w:pPr>
      <w:numPr>
        <w:ilvl w:val="7"/>
        <w:numId w:val="10"/>
      </w:numPr>
      <w:outlineLvl w:val="7"/>
    </w:pPr>
  </w:style>
  <w:style w:type="paragraph" w:styleId="Heading9">
    <w:name w:val="heading 9"/>
    <w:aliases w:val="Heading 9 (business proposal only)"/>
    <w:basedOn w:val="Normal"/>
    <w:next w:val="Normal"/>
    <w:semiHidden/>
    <w:qFormat/>
    <w:rsid w:val="00446C24"/>
    <w:pPr>
      <w:numPr>
        <w:ilvl w:val="8"/>
        <w:numId w:val="1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461E51"/>
    <w:pPr>
      <w:tabs>
        <w:tab w:val="left" w:pos="1008"/>
        <w:tab w:val="right" w:leader="dot" w:pos="9360"/>
      </w:tabs>
      <w:spacing w:after="240"/>
      <w:ind w:left="1008" w:right="1080" w:hanging="1008"/>
    </w:pPr>
    <w:rPr>
      <w:caps/>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8B0141"/>
    <w:rPr>
      <w:rFonts w:ascii="Times New Roman" w:hAnsi="Times New Roman"/>
      <w:sz w:val="24"/>
    </w:rPr>
  </w:style>
  <w:style w:type="paragraph" w:customStyle="1" w:styleId="Heading1Black">
    <w:name w:val="Heading 1_Black"/>
    <w:basedOn w:val="Normal"/>
    <w:next w:val="Normal"/>
    <w:qFormat/>
    <w:rsid w:val="00446C24"/>
    <w:pPr>
      <w:spacing w:before="240" w:after="240" w:line="240" w:lineRule="auto"/>
      <w:ind w:firstLine="0"/>
      <w:jc w:val="center"/>
      <w:outlineLvl w:val="0"/>
    </w:pPr>
    <w:rPr>
      <w:b/>
      <w:caps/>
    </w:rPr>
  </w:style>
  <w:style w:type="paragraph" w:styleId="TOC2">
    <w:name w:val="toc 2"/>
    <w:next w:val="Normal"/>
    <w:autoRedefine/>
    <w:uiPriority w:val="39"/>
    <w:qFormat/>
    <w:rsid w:val="009C528E"/>
    <w:pPr>
      <w:tabs>
        <w:tab w:val="left" w:pos="1440"/>
        <w:tab w:val="right" w:leader="dot" w:pos="9360"/>
      </w:tabs>
      <w:spacing w:after="240"/>
      <w:ind w:left="1440" w:right="1080" w:hanging="432"/>
    </w:pPr>
    <w:rPr>
      <w:noProof/>
    </w:rPr>
  </w:style>
  <w:style w:type="paragraph" w:styleId="TOC3">
    <w:name w:val="toc 3"/>
    <w:next w:val="Normal"/>
    <w:autoRedefine/>
    <w:qFormat/>
    <w:rsid w:val="009C528E"/>
    <w:pPr>
      <w:tabs>
        <w:tab w:val="left" w:pos="1872"/>
        <w:tab w:val="right" w:leader="dot" w:pos="9360"/>
      </w:tabs>
      <w:ind w:left="1872" w:right="1080" w:hanging="432"/>
    </w:pPr>
  </w:style>
  <w:style w:type="paragraph" w:styleId="TOC4">
    <w:name w:val="toc 4"/>
    <w:next w:val="Normal"/>
    <w:autoRedefine/>
    <w:qFormat/>
    <w:rsid w:val="008B0141"/>
    <w:pPr>
      <w:tabs>
        <w:tab w:val="left" w:pos="1440"/>
        <w:tab w:val="right" w:leader="dot" w:pos="9360"/>
      </w:tabs>
      <w:ind w:left="2390" w:hanging="475"/>
    </w:pPr>
    <w:rPr>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2"/>
      </w:numPr>
      <w:tabs>
        <w:tab w:val="left" w:pos="1080"/>
      </w:tabs>
      <w:spacing w:after="120"/>
      <w:ind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663967"/>
    <w:pPr>
      <w:numPr>
        <w:numId w:val="12"/>
      </w:numPr>
      <w:tabs>
        <w:tab w:val="clear" w:pos="432"/>
      </w:tabs>
      <w:spacing w:after="120" w:line="240" w:lineRule="auto"/>
      <w:ind w:right="360"/>
      <w:jc w:val="left"/>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6F09D5"/>
    <w:pPr>
      <w:keepNext/>
      <w:spacing w:after="60" w:line="240" w:lineRule="auto"/>
      <w:ind w:firstLine="0"/>
    </w:pPr>
    <w:rPr>
      <w:b/>
      <w:sz w:val="20"/>
    </w:rPr>
  </w:style>
  <w:style w:type="paragraph" w:customStyle="1" w:styleId="References">
    <w:name w:val="References"/>
    <w:basedOn w:val="Normal"/>
    <w:qFormat/>
    <w:rsid w:val="0067431C"/>
    <w:pPr>
      <w:keepLines/>
      <w:spacing w:after="240" w:line="240" w:lineRule="auto"/>
      <w:ind w:left="432" w:hanging="432"/>
    </w:pPr>
  </w:style>
  <w:style w:type="paragraph" w:customStyle="1" w:styleId="MarkforFigureHeading">
    <w:name w:val="Mark for Figure Heading"/>
    <w:basedOn w:val="MarkforTableHeading"/>
    <w:next w:val="Normal"/>
    <w:qFormat/>
    <w:rsid w:val="008B0141"/>
  </w:style>
  <w:style w:type="paragraph" w:customStyle="1" w:styleId="MarkforExhibitHeading">
    <w:name w:val="Mark for Exhibit Heading"/>
    <w:basedOn w:val="Normal"/>
    <w:next w:val="Normal"/>
    <w:qFormat/>
    <w:rsid w:val="008B0141"/>
    <w:pPr>
      <w:keepNext/>
      <w:spacing w:after="60" w:line="240" w:lineRule="auto"/>
      <w:ind w:firstLine="0"/>
    </w:pPr>
    <w:rPr>
      <w:b/>
      <w:sz w:val="20"/>
    </w:rPr>
  </w:style>
  <w:style w:type="paragraph" w:styleId="TableofFigures">
    <w:name w:val="table of figures"/>
    <w:basedOn w:val="Normal"/>
    <w:next w:val="Normal"/>
    <w:semiHidden/>
    <w:rsid w:val="00D23B7A"/>
    <w:pPr>
      <w:tabs>
        <w:tab w:val="clear" w:pos="432"/>
        <w:tab w:val="left" w:pos="1008"/>
        <w:tab w:val="right" w:leader="dot" w:pos="9360"/>
      </w:tabs>
      <w:spacing w:after="240" w:line="240" w:lineRule="auto"/>
      <w:ind w:left="1008" w:right="1080" w:hanging="1008"/>
      <w:jc w:val="left"/>
    </w:p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1"/>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FA3649"/>
    <w:pPr>
      <w:spacing w:after="120"/>
      <w:ind w:firstLine="0"/>
    </w:pPr>
    <w:rPr>
      <w:sz w:val="20"/>
    </w:rPr>
  </w:style>
  <w:style w:type="paragraph" w:customStyle="1" w:styleId="TableHeaderCenter">
    <w:name w:val="Table Header Center"/>
    <w:basedOn w:val="NormalSS"/>
    <w:qFormat/>
    <w:rsid w:val="00FA3649"/>
    <w:pPr>
      <w:spacing w:before="120" w:after="60"/>
      <w:ind w:firstLine="0"/>
      <w:jc w:val="center"/>
    </w:pPr>
    <w:rPr>
      <w:sz w:val="20"/>
    </w:rPr>
  </w:style>
  <w:style w:type="paragraph" w:customStyle="1" w:styleId="TableHeaderLeft">
    <w:name w:val="Table Header Left"/>
    <w:basedOn w:val="NormalSS"/>
    <w:qFormat/>
    <w:rsid w:val="00FA3649"/>
    <w:pPr>
      <w:spacing w:before="120" w:after="60"/>
      <w:ind w:firstLine="0"/>
      <w:jc w:val="left"/>
    </w:pPr>
    <w:rPr>
      <w:sz w:val="20"/>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FA3649"/>
    <w:pPr>
      <w:tabs>
        <w:tab w:val="clear" w:pos="432"/>
      </w:tabs>
      <w:spacing w:after="0"/>
      <w:ind w:firstLine="0"/>
      <w:jc w:val="left"/>
    </w:pPr>
    <w:rPr>
      <w:sz w:val="20"/>
    </w:rPr>
  </w:style>
  <w:style w:type="paragraph" w:customStyle="1" w:styleId="TableSourceCaption">
    <w:name w:val="Table Source_Caption"/>
    <w:basedOn w:val="NormalSS"/>
    <w:qFormat/>
    <w:rsid w:val="00FA3649"/>
    <w:pPr>
      <w:tabs>
        <w:tab w:val="clear" w:pos="432"/>
      </w:tabs>
      <w:spacing w:after="120"/>
      <w:ind w:left="1080" w:hanging="1080"/>
    </w:pPr>
    <w:rPr>
      <w:sz w:val="20"/>
    </w:rPr>
  </w:style>
  <w:style w:type="paragraph" w:customStyle="1" w:styleId="AcknowledgmentnoTOCBlack">
    <w:name w:val="Acknowledgment no TOC_Black"/>
    <w:basedOn w:val="Normal"/>
    <w:next w:val="Normal"/>
    <w:qFormat/>
    <w:rsid w:val="004F4178"/>
    <w:pPr>
      <w:spacing w:before="240" w:after="240" w:line="240" w:lineRule="auto"/>
      <w:ind w:firstLine="0"/>
      <w:jc w:val="center"/>
      <w:outlineLvl w:val="8"/>
    </w:pPr>
    <w:rPr>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3"/>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6"/>
      </w:numPr>
      <w:ind w:left="720" w:hanging="288"/>
    </w:pPr>
  </w:style>
  <w:style w:type="paragraph" w:customStyle="1" w:styleId="BulletBlue">
    <w:name w:val="Bullet_Blue"/>
    <w:basedOn w:val="BulletBlack"/>
    <w:qFormat/>
    <w:rsid w:val="00C2452C"/>
    <w:pPr>
      <w:numPr>
        <w:numId w:val="4"/>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7"/>
      </w:numPr>
      <w:ind w:left="720" w:hanging="288"/>
    </w:pPr>
  </w:style>
  <w:style w:type="paragraph" w:customStyle="1" w:styleId="BulletBlueLastSS">
    <w:name w:val="Bullet_Blue (Last SS)"/>
    <w:basedOn w:val="BulletBlackLastSS"/>
    <w:next w:val="NormalSS"/>
    <w:qFormat/>
    <w:rsid w:val="00C2452C"/>
    <w:pPr>
      <w:numPr>
        <w:numId w:val="5"/>
      </w:numPr>
      <w:ind w:left="720" w:hanging="288"/>
    </w:pPr>
  </w:style>
  <w:style w:type="paragraph" w:customStyle="1" w:styleId="BulletBlackLastDS">
    <w:name w:val="Bullet_Black (Last DS)"/>
    <w:basedOn w:val="BulletBlackLastSS"/>
    <w:next w:val="Normal"/>
    <w:qFormat/>
    <w:rsid w:val="00446963"/>
    <w:pPr>
      <w:spacing w:after="320"/>
    </w:pPr>
  </w:style>
  <w:style w:type="paragraph" w:customStyle="1" w:styleId="BulletRedLastDS">
    <w:name w:val="Bullet_Red (Last DS)"/>
    <w:basedOn w:val="BulletRedLastSS"/>
    <w:next w:val="Normal"/>
    <w:qFormat/>
    <w:rsid w:val="00446963"/>
    <w:pPr>
      <w:spacing w:after="320"/>
    </w:pPr>
  </w:style>
  <w:style w:type="paragraph" w:customStyle="1" w:styleId="BulletBlueLastDS">
    <w:name w:val="Bullet_Blue (Last DS)"/>
    <w:basedOn w:val="BulletBlackLastDS"/>
    <w:next w:val="Normal"/>
    <w:qFormat/>
    <w:rsid w:val="00446963"/>
    <w:pPr>
      <w:numPr>
        <w:numId w:val="8"/>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446C24"/>
    <w:pPr>
      <w:keepNext/>
      <w:spacing w:after="240" w:line="240" w:lineRule="auto"/>
      <w:ind w:left="432" w:hanging="432"/>
      <w:outlineLvl w:val="1"/>
    </w:pPr>
    <w:rPr>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CA68C6"/>
    <w:pPr>
      <w:outlineLvl w:val="8"/>
    </w:pPr>
  </w:style>
  <w:style w:type="paragraph" w:customStyle="1" w:styleId="Heading2RedNoTOC">
    <w:name w:val="Heading 2_Red No TOC"/>
    <w:basedOn w:val="Heading2Red"/>
    <w:next w:val="Normal"/>
    <w:qFormat/>
    <w:rsid w:val="00CA68C6"/>
    <w:pPr>
      <w:outlineLvl w:val="8"/>
    </w:pPr>
  </w:style>
  <w:style w:type="paragraph" w:customStyle="1" w:styleId="Heading2BlueNoTOC">
    <w:name w:val="Heading 2_Blue No TOC"/>
    <w:basedOn w:val="Heading2Blue"/>
    <w:next w:val="Normal"/>
    <w:qFormat/>
    <w:rsid w:val="00CA68C6"/>
    <w:pPr>
      <w:outlineLvl w:val="8"/>
    </w:pPr>
  </w:style>
  <w:style w:type="paragraph" w:customStyle="1" w:styleId="MarkforAttachmentHeadingBlack">
    <w:name w:val="Mark for Attachment Heading_Black"/>
    <w:basedOn w:val="Normal"/>
    <w:next w:val="Normal"/>
    <w:qFormat/>
    <w:rsid w:val="00446C24"/>
    <w:pPr>
      <w:ind w:firstLine="0"/>
      <w:jc w:val="center"/>
      <w:outlineLvl w:val="0"/>
    </w:pPr>
    <w:rPr>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CA68C6"/>
    <w:pPr>
      <w:ind w:firstLine="0"/>
      <w:jc w:val="center"/>
      <w:outlineLvl w:val="7"/>
    </w:pPr>
    <w:rPr>
      <w:b/>
      <w:caps/>
    </w:rPr>
  </w:style>
  <w:style w:type="paragraph" w:customStyle="1" w:styleId="MarkforAppendixHeadingRed">
    <w:name w:val="Mark for Appendix Heading_Red"/>
    <w:basedOn w:val="MarkforAppendixHeadingBlack"/>
    <w:next w:val="Normal"/>
    <w:qFormat/>
    <w:rsid w:val="00CA68C6"/>
    <w:rPr>
      <w:color w:val="C00000"/>
    </w:rPr>
  </w:style>
  <w:style w:type="paragraph" w:customStyle="1" w:styleId="MarkforAppendixHeadingBlue">
    <w:name w:val="Mark for Appendix Heading_Blue"/>
    <w:basedOn w:val="MarkforAppendixHeadingBlack"/>
    <w:next w:val="Normal"/>
    <w:qFormat/>
    <w:rsid w:val="00CA68C6"/>
    <w:rPr>
      <w:color w:val="345294"/>
    </w:rPr>
  </w:style>
  <w:style w:type="paragraph" w:customStyle="1" w:styleId="NumberedBulletLastDS">
    <w:name w:val="Numbered Bullet (Last DS)"/>
    <w:basedOn w:val="NumberedBulletLASTSS"/>
    <w:next w:val="Normal"/>
    <w:qFormat/>
    <w:rsid w:val="00A479A1"/>
    <w:pPr>
      <w:spacing w:after="320"/>
    </w:pPr>
  </w:style>
  <w:style w:type="paragraph" w:customStyle="1" w:styleId="TableSignificanceCaption">
    <w:name w:val="Table Significance_Caption"/>
    <w:basedOn w:val="TableSourceCaption"/>
    <w:qFormat/>
    <w:rsid w:val="00FA3649"/>
    <w:pPr>
      <w:spacing w:after="0"/>
    </w:pPr>
  </w:style>
  <w:style w:type="paragraph" w:customStyle="1" w:styleId="TitleofDocumentVertical">
    <w:name w:val="Title of Document Vertical"/>
    <w:basedOn w:val="Normal"/>
    <w:qFormat/>
    <w:rsid w:val="008B0141"/>
    <w:pPr>
      <w:spacing w:before="3120" w:after="240" w:line="360" w:lineRule="exact"/>
      <w:ind w:firstLine="0"/>
    </w:pPr>
    <w:rPr>
      <w:b/>
      <w:sz w:val="22"/>
    </w:rPr>
  </w:style>
  <w:style w:type="paragraph" w:customStyle="1" w:styleId="TitleofDocumentHorizontal">
    <w:name w:val="Title of Document Horizontal"/>
    <w:basedOn w:val="TitleofDocumentVertical"/>
    <w:qFormat/>
    <w:rsid w:val="008B0141"/>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8B0141"/>
    <w:rPr>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8B014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8B0141"/>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9"/>
      </w:numPr>
    </w:pPr>
  </w:style>
  <w:style w:type="paragraph" w:styleId="TOC8">
    <w:name w:val="toc 8"/>
    <w:next w:val="Normal"/>
    <w:autoRedefine/>
    <w:uiPriority w:val="39"/>
    <w:rsid w:val="009C528E"/>
    <w:pPr>
      <w:tabs>
        <w:tab w:val="left" w:pos="1872"/>
        <w:tab w:val="right" w:leader="dot" w:pos="9360"/>
      </w:tabs>
      <w:spacing w:after="240"/>
      <w:ind w:left="1872" w:right="1080" w:hanging="1872"/>
    </w:pPr>
    <w:rPr>
      <w:caps/>
    </w:rPr>
  </w:style>
  <w:style w:type="paragraph" w:customStyle="1" w:styleId="Heading3NoTOC">
    <w:name w:val="Heading 3_No TOC"/>
    <w:basedOn w:val="Heading3"/>
    <w:next w:val="Normal"/>
    <w:qFormat/>
    <w:rsid w:val="009C528E"/>
    <w:pPr>
      <w:outlineLvl w:val="8"/>
    </w:pPr>
  </w:style>
  <w:style w:type="character" w:customStyle="1" w:styleId="FooterChar">
    <w:name w:val="Footer Char"/>
    <w:basedOn w:val="DefaultParagraphFont"/>
    <w:link w:val="Footer"/>
    <w:rsid w:val="0000328D"/>
  </w:style>
  <w:style w:type="character" w:styleId="CommentReference">
    <w:name w:val="annotation reference"/>
    <w:basedOn w:val="DefaultParagraphFont"/>
    <w:uiPriority w:val="99"/>
    <w:semiHidden/>
    <w:unhideWhenUsed/>
    <w:rsid w:val="00254864"/>
    <w:rPr>
      <w:sz w:val="16"/>
      <w:szCs w:val="16"/>
    </w:rPr>
  </w:style>
  <w:style w:type="paragraph" w:styleId="CommentText">
    <w:name w:val="annotation text"/>
    <w:basedOn w:val="Normal"/>
    <w:link w:val="CommentTextChar"/>
    <w:uiPriority w:val="99"/>
    <w:unhideWhenUsed/>
    <w:rsid w:val="00254864"/>
    <w:pPr>
      <w:spacing w:line="240" w:lineRule="auto"/>
    </w:pPr>
    <w:rPr>
      <w:sz w:val="20"/>
      <w:szCs w:val="20"/>
    </w:rPr>
  </w:style>
  <w:style w:type="character" w:customStyle="1" w:styleId="CommentTextChar">
    <w:name w:val="Comment Text Char"/>
    <w:basedOn w:val="DefaultParagraphFont"/>
    <w:link w:val="CommentText"/>
    <w:uiPriority w:val="99"/>
    <w:rsid w:val="00254864"/>
    <w:rPr>
      <w:sz w:val="20"/>
      <w:szCs w:val="20"/>
    </w:rPr>
  </w:style>
  <w:style w:type="paragraph" w:styleId="CommentSubject">
    <w:name w:val="annotation subject"/>
    <w:basedOn w:val="CommentText"/>
    <w:next w:val="CommentText"/>
    <w:link w:val="CommentSubjectChar"/>
    <w:uiPriority w:val="99"/>
    <w:semiHidden/>
    <w:unhideWhenUsed/>
    <w:rsid w:val="00254864"/>
    <w:rPr>
      <w:b/>
      <w:bCs/>
    </w:rPr>
  </w:style>
  <w:style w:type="character" w:customStyle="1" w:styleId="CommentSubjectChar">
    <w:name w:val="Comment Subject Char"/>
    <w:basedOn w:val="CommentTextChar"/>
    <w:link w:val="CommentSubject"/>
    <w:uiPriority w:val="99"/>
    <w:semiHidden/>
    <w:rsid w:val="00254864"/>
    <w:rPr>
      <w:b/>
      <w:bCs/>
      <w:sz w:val="20"/>
      <w:szCs w:val="20"/>
    </w:rPr>
  </w:style>
  <w:style w:type="paragraph" w:customStyle="1" w:styleId="numberedparagraph">
    <w:name w:val="numbered paragraph"/>
    <w:basedOn w:val="ListParagraph"/>
    <w:link w:val="numberedparagraphChar"/>
    <w:qFormat/>
    <w:rsid w:val="00254864"/>
    <w:pPr>
      <w:numPr>
        <w:numId w:val="11"/>
      </w:numPr>
      <w:tabs>
        <w:tab w:val="clear" w:pos="432"/>
      </w:tabs>
      <w:spacing w:after="240" w:line="240" w:lineRule="auto"/>
      <w:contextualSpacing w:val="0"/>
      <w:jc w:val="left"/>
    </w:pPr>
    <w:rPr>
      <w:rFonts w:eastAsiaTheme="minorHAnsi"/>
    </w:rPr>
  </w:style>
  <w:style w:type="paragraph" w:customStyle="1" w:styleId="lettered1">
    <w:name w:val="lettered 1"/>
    <w:link w:val="lettered1Char"/>
    <w:qFormat/>
    <w:rsid w:val="00254864"/>
    <w:pPr>
      <w:numPr>
        <w:ilvl w:val="1"/>
        <w:numId w:val="11"/>
      </w:numPr>
      <w:spacing w:after="240"/>
      <w:ind w:left="720"/>
    </w:pPr>
    <w:rPr>
      <w:rFonts w:eastAsiaTheme="minorHAnsi"/>
    </w:rPr>
  </w:style>
  <w:style w:type="character" w:customStyle="1" w:styleId="lettered1Char">
    <w:name w:val="lettered 1 Char"/>
    <w:basedOn w:val="DefaultParagraphFont"/>
    <w:link w:val="lettered1"/>
    <w:rsid w:val="00254864"/>
    <w:rPr>
      <w:rFonts w:eastAsiaTheme="minorHAnsi"/>
    </w:rPr>
  </w:style>
  <w:style w:type="character" w:customStyle="1" w:styleId="numberedparagraphChar">
    <w:name w:val="numbered paragraph Char"/>
    <w:basedOn w:val="DefaultParagraphFont"/>
    <w:link w:val="numberedparagraph"/>
    <w:rsid w:val="00254864"/>
    <w:rPr>
      <w:rFonts w:eastAsiaTheme="minorHAnsi"/>
    </w:rPr>
  </w:style>
  <w:style w:type="paragraph" w:styleId="Revision">
    <w:name w:val="Revision"/>
    <w:hidden/>
    <w:uiPriority w:val="99"/>
    <w:semiHidden/>
    <w:rsid w:val="0096646A"/>
  </w:style>
  <w:style w:type="paragraph" w:styleId="BodyText">
    <w:name w:val="Body Text"/>
    <w:basedOn w:val="Normal"/>
    <w:link w:val="BodyTextChar"/>
    <w:uiPriority w:val="1"/>
    <w:qFormat/>
    <w:rsid w:val="00235F95"/>
    <w:pPr>
      <w:widowControl w:val="0"/>
      <w:tabs>
        <w:tab w:val="clear" w:pos="432"/>
      </w:tabs>
      <w:spacing w:before="69" w:line="240" w:lineRule="auto"/>
      <w:ind w:left="1582" w:firstLine="0"/>
      <w:jc w:val="left"/>
    </w:pPr>
    <w:rPr>
      <w:rFonts w:cstheme="minorBidi"/>
      <w:b/>
      <w:bCs/>
    </w:rPr>
  </w:style>
  <w:style w:type="character" w:customStyle="1" w:styleId="BodyTextChar">
    <w:name w:val="Body Text Char"/>
    <w:basedOn w:val="DefaultParagraphFont"/>
    <w:link w:val="BodyText"/>
    <w:uiPriority w:val="1"/>
    <w:rsid w:val="00235F95"/>
    <w:rPr>
      <w:rFonts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Tex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898B4-4697-46E9-BF09-D8743D82B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8</TotalTime>
  <Pages>1</Pages>
  <Words>2437</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DPatterson</dc:creator>
  <cp:lastModifiedBy>CS</cp:lastModifiedBy>
  <cp:revision>9</cp:revision>
  <cp:lastPrinted>2016-10-18T21:34:00Z</cp:lastPrinted>
  <dcterms:created xsi:type="dcterms:W3CDTF">2017-03-16T19:39:00Z</dcterms:created>
  <dcterms:modified xsi:type="dcterms:W3CDTF">2017-06-06T17:24:00Z</dcterms:modified>
</cp:coreProperties>
</file>