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D75C" w14:textId="77777777" w:rsidR="00B509EB" w:rsidRDefault="00B509EB" w:rsidP="008A0336">
      <w:pPr>
        <w:pageBreakBefore/>
        <w:spacing w:before="2640"/>
        <w:ind w:firstLine="0"/>
        <w:jc w:val="center"/>
        <w:rPr>
          <w:rFonts w:ascii="Arial Black" w:hAnsi="Arial Black"/>
          <w:caps/>
          <w:sz w:val="22"/>
        </w:rPr>
      </w:pPr>
      <w:bookmarkStart w:id="0" w:name="_GoBack"/>
      <w:bookmarkEnd w:id="0"/>
    </w:p>
    <w:p w14:paraId="037CD15F" w14:textId="79F63D91" w:rsidR="00B509EB" w:rsidRDefault="00B509EB" w:rsidP="00B509EB">
      <w:pPr>
        <w:pStyle w:val="MarkforAttachmentTitle"/>
        <w:spacing w:before="0" w:after="0"/>
        <w:rPr>
          <w:caps w:val="0"/>
        </w:rPr>
        <w:sectPr w:rsidR="00B509EB" w:rsidSect="00662C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caps w:val="0"/>
        </w:rPr>
        <w:t xml:space="preserve">APPENDIX </w:t>
      </w:r>
      <w:bookmarkStart w:id="1" w:name="AttLetter"/>
      <w:bookmarkEnd w:id="1"/>
      <w:r>
        <w:rPr>
          <w:caps w:val="0"/>
        </w:rPr>
        <w:t>B</w:t>
      </w:r>
      <w:r w:rsidR="003A60B8">
        <w:rPr>
          <w:caps w:val="0"/>
        </w:rPr>
        <w:t>.</w:t>
      </w:r>
      <w:r w:rsidR="00F01270">
        <w:rPr>
          <w:caps w:val="0"/>
        </w:rPr>
        <w:t>2</w:t>
      </w:r>
      <w:r>
        <w:rPr>
          <w:caps w:val="0"/>
        </w:rPr>
        <w:br/>
      </w:r>
      <w:r>
        <w:rPr>
          <w:caps w:val="0"/>
        </w:rPr>
        <w:br/>
      </w:r>
      <w:bookmarkStart w:id="2" w:name="AttTitle"/>
      <w:bookmarkEnd w:id="2"/>
      <w:r>
        <w:rPr>
          <w:caps w:val="0"/>
        </w:rPr>
        <w:t>ADMINISTRATIVE RECORDS REQUEST</w:t>
      </w:r>
    </w:p>
    <w:p w14:paraId="6678E108" w14:textId="77777777" w:rsidR="00B509EB" w:rsidRPr="00285373" w:rsidRDefault="00B509EB" w:rsidP="00B509EB">
      <w:pPr>
        <w:spacing w:before="3360" w:after="240"/>
        <w:jc w:val="center"/>
        <w:rPr>
          <w:b/>
        </w:rPr>
      </w:pPr>
      <w:r w:rsidRPr="00285373">
        <w:rPr>
          <w:b/>
        </w:rPr>
        <w:lastRenderedPageBreak/>
        <w:t>This page has been left blank for double-sided copying.</w:t>
      </w:r>
    </w:p>
    <w:p w14:paraId="465DE099" w14:textId="77777777" w:rsidR="00B509EB" w:rsidRDefault="00B509EB" w:rsidP="00B509EB">
      <w:pPr>
        <w:pStyle w:val="MarkforAttachmentTitle"/>
        <w:spacing w:before="0" w:after="0"/>
        <w:sectPr w:rsidR="00B509EB" w:rsidSect="00C95A0E">
          <w:pgSz w:w="12240" w:h="15840"/>
          <w:pgMar w:top="1440" w:right="1440" w:bottom="1440" w:left="1440" w:header="720" w:footer="720" w:gutter="0"/>
          <w:cols w:space="720"/>
          <w:docGrid w:linePitch="360"/>
        </w:sectPr>
      </w:pPr>
    </w:p>
    <w:p w14:paraId="1A7E2E9E" w14:textId="2CB21D18" w:rsidR="00B509EB" w:rsidRPr="00486760" w:rsidRDefault="00486760" w:rsidP="00991938">
      <w:pPr>
        <w:pStyle w:val="NormalSScontinued"/>
        <w:spacing w:after="0"/>
        <w:jc w:val="center"/>
        <w:rPr>
          <w:b/>
          <w:sz w:val="28"/>
          <w:szCs w:val="28"/>
        </w:rPr>
      </w:pPr>
      <w:r w:rsidRPr="00486760">
        <w:rPr>
          <w:b/>
          <w:sz w:val="28"/>
          <w:szCs w:val="28"/>
        </w:rPr>
        <w:lastRenderedPageBreak/>
        <w:t>Administrative Records Data Request</w:t>
      </w:r>
    </w:p>
    <w:p w14:paraId="064A4B10" w14:textId="6021CD8A" w:rsidR="005B2B17" w:rsidRPr="00486760" w:rsidRDefault="005B2B17" w:rsidP="00991938">
      <w:pPr>
        <w:pStyle w:val="NormalSS"/>
        <w:spacing w:before="120" w:after="120"/>
        <w:jc w:val="center"/>
        <w:rPr>
          <w:b/>
          <w:sz w:val="28"/>
          <w:szCs w:val="28"/>
        </w:rPr>
      </w:pPr>
      <w:r w:rsidRPr="00486760">
        <w:rPr>
          <w:b/>
          <w:sz w:val="28"/>
          <w:szCs w:val="28"/>
        </w:rPr>
        <w:t>Evaluation of Demonstrations of Direct Certification with Medicaid for Free and Reduced-Price Meals (DCM-F/RP)</w:t>
      </w:r>
    </w:p>
    <w:p w14:paraId="75CF1F7D" w14:textId="32BA3C10" w:rsidR="00B509EB" w:rsidRPr="003254BC" w:rsidRDefault="00B509EB" w:rsidP="00991938">
      <w:pPr>
        <w:pStyle w:val="NormalSS"/>
        <w:spacing w:after="120"/>
      </w:pPr>
      <w:r w:rsidRPr="003254BC">
        <w:t xml:space="preserve">A key component of the DCM-F/RP demonstration evaluation is an assessment of outcomes related to student certification and participation in the </w:t>
      </w:r>
      <w:r>
        <w:t>National School Lunch Program (</w:t>
      </w:r>
      <w:r w:rsidRPr="003254BC">
        <w:t>NSLP</w:t>
      </w:r>
      <w:r>
        <w:t>)</w:t>
      </w:r>
      <w:r w:rsidRPr="003254BC">
        <w:t xml:space="preserve"> and </w:t>
      </w:r>
      <w:r w:rsidRPr="00C61314">
        <w:t xml:space="preserve">School </w:t>
      </w:r>
      <w:r>
        <w:t>Breakfast</w:t>
      </w:r>
      <w:r w:rsidRPr="00C61314">
        <w:t xml:space="preserve"> Program </w:t>
      </w:r>
      <w:r>
        <w:t>(</w:t>
      </w:r>
      <w:r w:rsidRPr="003254BC">
        <w:t>SBP</w:t>
      </w:r>
      <w:r>
        <w:t>)</w:t>
      </w:r>
      <w:r w:rsidRPr="003254BC">
        <w:t>.</w:t>
      </w:r>
      <w:r>
        <w:t xml:space="preserve"> Therefore</w:t>
      </w:r>
      <w:r w:rsidRPr="003254BC">
        <w:t xml:space="preserve">, we are asking each </w:t>
      </w:r>
      <w:r>
        <w:t>S</w:t>
      </w:r>
      <w:r w:rsidRPr="003254BC">
        <w:t>tate to provide district-level administration records data on certification and participation</w:t>
      </w:r>
      <w:r w:rsidRPr="003254BC" w:rsidDel="009834DA">
        <w:t xml:space="preserve"> </w:t>
      </w:r>
      <w:r w:rsidRPr="003254BC">
        <w:t>for two school years (SY): 201</w:t>
      </w:r>
      <w:r w:rsidR="00941CF2">
        <w:t>7</w:t>
      </w:r>
      <w:r w:rsidRPr="003254BC">
        <w:t>–201</w:t>
      </w:r>
      <w:r w:rsidR="00941CF2">
        <w:t>8</w:t>
      </w:r>
      <w:r w:rsidRPr="003254BC">
        <w:t xml:space="preserve"> and 201</w:t>
      </w:r>
      <w:r w:rsidR="00941CF2">
        <w:t>8</w:t>
      </w:r>
      <w:r w:rsidRPr="003254BC">
        <w:t>–201</w:t>
      </w:r>
      <w:r w:rsidR="00941CF2">
        <w:t>9</w:t>
      </w:r>
      <w:r w:rsidR="00991938">
        <w:t>.</w:t>
      </w:r>
    </w:p>
    <w:p w14:paraId="25F7F22D" w14:textId="77777777" w:rsidR="00B509EB" w:rsidRPr="00D5298B" w:rsidRDefault="00B509EB" w:rsidP="008A0336">
      <w:pPr>
        <w:pStyle w:val="H3AlphaNoTOC"/>
      </w:pPr>
      <w:r w:rsidRPr="00D5298B">
        <w:t xml:space="preserve">Certification data </w:t>
      </w:r>
    </w:p>
    <w:p w14:paraId="4687B9B2" w14:textId="66F75F8E" w:rsidR="00A24076" w:rsidRDefault="00B509EB" w:rsidP="00B509EB">
      <w:pPr>
        <w:pStyle w:val="NormalSS"/>
      </w:pPr>
      <w:r w:rsidRPr="003254BC">
        <w:t xml:space="preserve">Certification data should be provided </w:t>
      </w:r>
      <w:r w:rsidR="00A24076">
        <w:t xml:space="preserve">depending upon the date of </w:t>
      </w:r>
      <w:r w:rsidR="00555B96">
        <w:t xml:space="preserve">the first </w:t>
      </w:r>
      <w:r w:rsidR="00A24076">
        <w:t>DCM-F/RP</w:t>
      </w:r>
      <w:r w:rsidR="00555B96" w:rsidRPr="00555B96">
        <w:t xml:space="preserve"> </w:t>
      </w:r>
      <w:r w:rsidR="00555B96">
        <w:t>match</w:t>
      </w:r>
      <w:r w:rsidR="00A24076">
        <w:t>:</w:t>
      </w:r>
    </w:p>
    <w:p w14:paraId="25E12C32" w14:textId="2C2A5B27" w:rsidR="00A24076" w:rsidRDefault="00A24076" w:rsidP="00662C85">
      <w:pPr>
        <w:pStyle w:val="NormalSS"/>
        <w:numPr>
          <w:ilvl w:val="0"/>
          <w:numId w:val="19"/>
        </w:numPr>
      </w:pPr>
      <w:r>
        <w:rPr>
          <w:b/>
        </w:rPr>
        <w:t xml:space="preserve">For </w:t>
      </w:r>
      <w:r w:rsidR="00FD239D">
        <w:rPr>
          <w:b/>
        </w:rPr>
        <w:t>S</w:t>
      </w:r>
      <w:r>
        <w:rPr>
          <w:b/>
        </w:rPr>
        <w:t xml:space="preserve">tates that implemented DCM-F/RP </w:t>
      </w:r>
      <w:r w:rsidR="00B45C70">
        <w:rPr>
          <w:b/>
          <w:i/>
        </w:rPr>
        <w:t>by</w:t>
      </w:r>
      <w:r>
        <w:rPr>
          <w:b/>
        </w:rPr>
        <w:t xml:space="preserve"> the last operating da</w:t>
      </w:r>
      <w:r w:rsidR="00D03E81">
        <w:rPr>
          <w:b/>
        </w:rPr>
        <w:t>y</w:t>
      </w:r>
      <w:r>
        <w:rPr>
          <w:b/>
        </w:rPr>
        <w:t xml:space="preserve"> in October 201</w:t>
      </w:r>
      <w:r w:rsidR="00941CF2">
        <w:rPr>
          <w:b/>
        </w:rPr>
        <w:t>8</w:t>
      </w:r>
      <w:r>
        <w:rPr>
          <w:b/>
        </w:rPr>
        <w:t xml:space="preserve">, </w:t>
      </w:r>
      <w:r>
        <w:t>data should be provided (a) as of the last operating da</w:t>
      </w:r>
      <w:r w:rsidR="00D03E81">
        <w:t>y</w:t>
      </w:r>
      <w:r>
        <w:t xml:space="preserve"> in October 201</w:t>
      </w:r>
      <w:r w:rsidR="00941CF2">
        <w:t>8</w:t>
      </w:r>
      <w:r>
        <w:t xml:space="preserve"> AND (b) as of the last operating da</w:t>
      </w:r>
      <w:r w:rsidR="00D03E81">
        <w:t>y</w:t>
      </w:r>
      <w:r>
        <w:t xml:space="preserve"> in October 201</w:t>
      </w:r>
      <w:r w:rsidR="00941CF2">
        <w:t>7</w:t>
      </w:r>
      <w:r>
        <w:t>.</w:t>
      </w:r>
    </w:p>
    <w:p w14:paraId="4B5E0271" w14:textId="6C94D5B5" w:rsidR="00AA7058" w:rsidRDefault="00A24076" w:rsidP="00662C85">
      <w:pPr>
        <w:pStyle w:val="NormalSS"/>
        <w:numPr>
          <w:ilvl w:val="0"/>
          <w:numId w:val="19"/>
        </w:numPr>
      </w:pPr>
      <w:r>
        <w:rPr>
          <w:b/>
        </w:rPr>
        <w:t xml:space="preserve">For </w:t>
      </w:r>
      <w:r w:rsidR="00FD239D">
        <w:rPr>
          <w:b/>
        </w:rPr>
        <w:t>S</w:t>
      </w:r>
      <w:r>
        <w:rPr>
          <w:b/>
        </w:rPr>
        <w:t xml:space="preserve">tates that implemented DCM-F/RP </w:t>
      </w:r>
      <w:r>
        <w:rPr>
          <w:b/>
          <w:i/>
        </w:rPr>
        <w:t xml:space="preserve">after </w:t>
      </w:r>
      <w:r>
        <w:rPr>
          <w:b/>
        </w:rPr>
        <w:t>the last operating da</w:t>
      </w:r>
      <w:r w:rsidR="00D03E81">
        <w:rPr>
          <w:b/>
        </w:rPr>
        <w:t>y</w:t>
      </w:r>
      <w:r>
        <w:rPr>
          <w:b/>
        </w:rPr>
        <w:t xml:space="preserve"> in October 201</w:t>
      </w:r>
      <w:r w:rsidR="00941CF2">
        <w:rPr>
          <w:b/>
        </w:rPr>
        <w:t>8</w:t>
      </w:r>
      <w:r>
        <w:rPr>
          <w:b/>
        </w:rPr>
        <w:t xml:space="preserve">, </w:t>
      </w:r>
      <w:r>
        <w:t>data should be provided (a) as of a date chosen shortly after the first DCM-F/RP match in SY 201</w:t>
      </w:r>
      <w:r w:rsidR="00CD3871">
        <w:t>7</w:t>
      </w:r>
      <w:r w:rsidR="008D1AD5" w:rsidRPr="008D1AD5">
        <w:t>–</w:t>
      </w:r>
      <w:r>
        <w:t>1</w:t>
      </w:r>
      <w:r w:rsidR="00CD3871">
        <w:t>8</w:t>
      </w:r>
      <w:r>
        <w:t>, AND (b) for the same or closest date in SY 201</w:t>
      </w:r>
      <w:r w:rsidR="00941CF2">
        <w:t>7</w:t>
      </w:r>
      <w:r w:rsidR="008D1AD5" w:rsidRPr="008D1AD5">
        <w:t>–</w:t>
      </w:r>
      <w:r>
        <w:t>1</w:t>
      </w:r>
      <w:r w:rsidR="00941CF2">
        <w:t>8</w:t>
      </w:r>
      <w:r>
        <w:t>.</w:t>
      </w:r>
    </w:p>
    <w:p w14:paraId="34127440" w14:textId="46763DFF" w:rsidR="00B509EB" w:rsidRPr="003254BC" w:rsidRDefault="00B509EB" w:rsidP="00B509EB">
      <w:pPr>
        <w:pStyle w:val="NormalSS"/>
      </w:pPr>
      <w:r w:rsidRPr="008A0336">
        <w:rPr>
          <w:highlight w:val="lightGray"/>
        </w:rPr>
        <w:t>Table 1 lists the data elements that should be included for each district in the certification data files. Districts report most of these data elements, as of the last operating day in October, to the State as part of the process for completing Form FNS-742.</w:t>
      </w:r>
      <w:r w:rsidRPr="003254BC">
        <w:t xml:space="preserve"> </w:t>
      </w:r>
    </w:p>
    <w:p w14:paraId="4302952A" w14:textId="77777777" w:rsidR="00B509EB" w:rsidRPr="008A0336" w:rsidRDefault="00B509EB" w:rsidP="008A0336">
      <w:pPr>
        <w:pStyle w:val="MarkforTableTitle"/>
        <w:rPr>
          <w:sz w:val="18"/>
          <w:szCs w:val="18"/>
        </w:rPr>
      </w:pPr>
      <w:r w:rsidRPr="008A0336">
        <w:rPr>
          <w:sz w:val="18"/>
          <w:szCs w:val="18"/>
        </w:rPr>
        <w:t xml:space="preserve">Table 1. Data elements requested in certification file, for each district in the State </w:t>
      </w:r>
    </w:p>
    <w:tbl>
      <w:tblPr>
        <w:tblStyle w:val="SMPRTableBlack1"/>
        <w:tblW w:w="5000" w:type="pct"/>
        <w:tblInd w:w="0" w:type="dxa"/>
        <w:tblBorders>
          <w:top w:val="none" w:sz="0" w:space="0" w:color="auto"/>
          <w:bottom w:val="none" w:sz="0" w:space="0" w:color="auto"/>
        </w:tblBorders>
        <w:tblLook w:val="04A0" w:firstRow="1" w:lastRow="0" w:firstColumn="1" w:lastColumn="0" w:noHBand="0" w:noVBand="1"/>
      </w:tblPr>
      <w:tblGrid>
        <w:gridCol w:w="5525"/>
        <w:gridCol w:w="4051"/>
      </w:tblGrid>
      <w:tr w:rsidR="00B509EB" w:rsidRPr="00B509EB" w14:paraId="22F56D41" w14:textId="77777777" w:rsidTr="00662C85">
        <w:trPr>
          <w:cnfStyle w:val="100000000000" w:firstRow="1" w:lastRow="0" w:firstColumn="0" w:lastColumn="0" w:oddVBand="0" w:evenVBand="0" w:oddHBand="0" w:evenHBand="0" w:firstRowFirstColumn="0" w:firstRowLastColumn="0" w:lastRowFirstColumn="0" w:lastRowLastColumn="0"/>
          <w:cantSplit/>
          <w:tblHeader/>
        </w:trPr>
        <w:tc>
          <w:tcPr>
            <w:tcW w:w="2885" w:type="pct"/>
            <w:tcBorders>
              <w:top w:val="none" w:sz="0" w:space="0" w:color="auto"/>
              <w:bottom w:val="none" w:sz="0" w:space="0" w:color="auto"/>
            </w:tcBorders>
            <w:shd w:val="clear" w:color="auto" w:fill="6C6F70"/>
          </w:tcPr>
          <w:p w14:paraId="552144E6" w14:textId="77777777" w:rsidR="00B509EB" w:rsidRPr="00B509EB" w:rsidRDefault="00B509EB" w:rsidP="00C95A0E">
            <w:pPr>
              <w:pStyle w:val="TableHeaderLeft"/>
              <w:rPr>
                <w:rFonts w:cs="Arial"/>
                <w:b w:val="0"/>
              </w:rPr>
            </w:pPr>
            <w:r w:rsidRPr="00B509EB">
              <w:rPr>
                <w:rFonts w:cs="Arial"/>
              </w:rPr>
              <w:t>Data element</w:t>
            </w:r>
          </w:p>
        </w:tc>
        <w:tc>
          <w:tcPr>
            <w:tcW w:w="2115" w:type="pct"/>
            <w:tcBorders>
              <w:top w:val="none" w:sz="0" w:space="0" w:color="auto"/>
              <w:bottom w:val="none" w:sz="0" w:space="0" w:color="auto"/>
            </w:tcBorders>
            <w:shd w:val="clear" w:color="auto" w:fill="6C6F70"/>
          </w:tcPr>
          <w:p w14:paraId="785D00D2" w14:textId="77777777" w:rsidR="00B509EB" w:rsidRPr="00B509EB" w:rsidRDefault="00B509EB" w:rsidP="00C95A0E">
            <w:pPr>
              <w:pStyle w:val="TableHeaderCenter"/>
              <w:rPr>
                <w:rFonts w:cs="Arial"/>
                <w:b w:val="0"/>
              </w:rPr>
            </w:pPr>
            <w:r w:rsidRPr="00B509EB">
              <w:rPr>
                <w:rFonts w:cs="Arial"/>
              </w:rPr>
              <w:t>Item number on FNS-742</w:t>
            </w:r>
          </w:p>
        </w:tc>
      </w:tr>
      <w:tr w:rsidR="00B509EB" w:rsidRPr="003254BC" w14:paraId="0284718A" w14:textId="77777777" w:rsidTr="00662C85">
        <w:trPr>
          <w:cantSplit/>
        </w:trPr>
        <w:tc>
          <w:tcPr>
            <w:tcW w:w="2885" w:type="pct"/>
            <w:shd w:val="clear" w:color="auto" w:fill="D9D9D9"/>
            <w:vAlign w:val="top"/>
          </w:tcPr>
          <w:p w14:paraId="3C6D1EEB" w14:textId="77777777" w:rsidR="00B509EB" w:rsidRDefault="00B509EB" w:rsidP="00C95A0E">
            <w:pPr>
              <w:pStyle w:val="TableText"/>
              <w:spacing w:before="20" w:after="20"/>
            </w:pPr>
            <w:r>
              <w:t>Total number of SFA’s schools that operate the NSLP or SBP</w:t>
            </w:r>
          </w:p>
        </w:tc>
        <w:tc>
          <w:tcPr>
            <w:tcW w:w="2115" w:type="pct"/>
            <w:shd w:val="clear" w:color="auto" w:fill="D9D9D9"/>
            <w:vAlign w:val="top"/>
          </w:tcPr>
          <w:p w14:paraId="41480213" w14:textId="77777777" w:rsidR="00B509EB" w:rsidRPr="003254BC" w:rsidRDefault="00B509EB" w:rsidP="00C95A0E">
            <w:pPr>
              <w:pStyle w:val="TableText"/>
              <w:spacing w:before="20" w:after="20"/>
              <w:jc w:val="center"/>
              <w:rPr>
                <w:bCs/>
              </w:rPr>
            </w:pPr>
            <w:r>
              <w:rPr>
                <w:bCs/>
              </w:rPr>
              <w:t>1-1A</w:t>
            </w:r>
          </w:p>
        </w:tc>
      </w:tr>
      <w:tr w:rsidR="00B509EB" w:rsidRPr="003254BC" w14:paraId="3365EF4B" w14:textId="77777777" w:rsidTr="00662C85">
        <w:trPr>
          <w:cantSplit/>
        </w:trPr>
        <w:tc>
          <w:tcPr>
            <w:tcW w:w="2885" w:type="pct"/>
            <w:shd w:val="clear" w:color="auto" w:fill="auto"/>
            <w:vAlign w:val="top"/>
          </w:tcPr>
          <w:p w14:paraId="2E047E6B" w14:textId="77777777" w:rsidR="00B509EB" w:rsidRDefault="00B509EB" w:rsidP="00C95A0E">
            <w:pPr>
              <w:pStyle w:val="TableText"/>
              <w:spacing w:before="20" w:after="20"/>
            </w:pPr>
            <w:r>
              <w:t xml:space="preserve">Total number of </w:t>
            </w:r>
            <w:r w:rsidRPr="009F7EBC">
              <w:t xml:space="preserve">SFA’s </w:t>
            </w:r>
            <w:r w:rsidRPr="009F7EBC">
              <w:rPr>
                <w:bCs/>
              </w:rPr>
              <w:t>Residential Child Care Institutions (</w:t>
            </w:r>
            <w:r w:rsidRPr="009F7EBC">
              <w:t>RCCIs) that operate the NSLP or SBP</w:t>
            </w:r>
          </w:p>
        </w:tc>
        <w:tc>
          <w:tcPr>
            <w:tcW w:w="2115" w:type="pct"/>
            <w:shd w:val="clear" w:color="auto" w:fill="auto"/>
            <w:vAlign w:val="top"/>
          </w:tcPr>
          <w:p w14:paraId="7D72AD0E" w14:textId="77777777" w:rsidR="00B509EB" w:rsidRPr="003254BC" w:rsidRDefault="00B509EB" w:rsidP="00C95A0E">
            <w:pPr>
              <w:pStyle w:val="TableText"/>
              <w:spacing w:before="20" w:after="20"/>
              <w:jc w:val="center"/>
              <w:rPr>
                <w:bCs/>
              </w:rPr>
            </w:pPr>
            <w:r w:rsidRPr="000C35AE">
              <w:rPr>
                <w:bCs/>
              </w:rPr>
              <w:t>1-2A</w:t>
            </w:r>
          </w:p>
        </w:tc>
      </w:tr>
      <w:tr w:rsidR="00B509EB" w:rsidRPr="003254BC" w14:paraId="11CCA8D4" w14:textId="77777777" w:rsidTr="00662C85">
        <w:trPr>
          <w:cantSplit/>
        </w:trPr>
        <w:tc>
          <w:tcPr>
            <w:tcW w:w="2885" w:type="pct"/>
            <w:shd w:val="clear" w:color="auto" w:fill="D9D9D9"/>
            <w:vAlign w:val="top"/>
          </w:tcPr>
          <w:p w14:paraId="6899D7CD" w14:textId="77777777" w:rsidR="00B509EB" w:rsidRPr="003254BC" w:rsidRDefault="00B509EB" w:rsidP="00C95A0E">
            <w:pPr>
              <w:pStyle w:val="TableText"/>
              <w:spacing w:before="20" w:after="20"/>
            </w:pPr>
            <w:r>
              <w:t>Total n</w:t>
            </w:r>
            <w:r w:rsidRPr="003254BC">
              <w:t>umber of students enrolled</w:t>
            </w:r>
            <w:r w:rsidRPr="003254BC">
              <w:rPr>
                <w:rFonts w:eastAsiaTheme="minorHAnsi" w:cstheme="minorBidi"/>
              </w:rPr>
              <w:t xml:space="preserve"> </w:t>
            </w:r>
            <w:r w:rsidRPr="003254BC">
              <w:t>in the SFA’s schools that operate the NSLP or SBP</w:t>
            </w:r>
          </w:p>
        </w:tc>
        <w:tc>
          <w:tcPr>
            <w:tcW w:w="2115" w:type="pct"/>
            <w:shd w:val="clear" w:color="auto" w:fill="D9D9D9"/>
            <w:vAlign w:val="top"/>
          </w:tcPr>
          <w:p w14:paraId="70F8BF38" w14:textId="77777777" w:rsidR="00B509EB" w:rsidRPr="003254BC" w:rsidRDefault="00B509EB" w:rsidP="00C95A0E">
            <w:pPr>
              <w:pStyle w:val="TableText"/>
              <w:spacing w:before="20" w:after="20"/>
              <w:jc w:val="center"/>
            </w:pPr>
            <w:r w:rsidRPr="003254BC">
              <w:rPr>
                <w:bCs/>
              </w:rPr>
              <w:t>1-1B</w:t>
            </w:r>
          </w:p>
        </w:tc>
      </w:tr>
      <w:tr w:rsidR="00B509EB" w:rsidRPr="003254BC" w14:paraId="59847817" w14:textId="77777777" w:rsidTr="00662C85">
        <w:trPr>
          <w:cantSplit/>
        </w:trPr>
        <w:tc>
          <w:tcPr>
            <w:tcW w:w="2885" w:type="pct"/>
            <w:shd w:val="clear" w:color="auto" w:fill="auto"/>
            <w:vAlign w:val="top"/>
          </w:tcPr>
          <w:p w14:paraId="73758CA0" w14:textId="77777777" w:rsidR="00B509EB" w:rsidRPr="003254BC" w:rsidRDefault="00B509EB" w:rsidP="00C95A0E">
            <w:pPr>
              <w:pStyle w:val="TableText"/>
              <w:spacing w:before="20" w:after="20"/>
            </w:pPr>
            <w:r>
              <w:t>Total n</w:t>
            </w:r>
            <w:r w:rsidRPr="003254BC">
              <w:t>umber of students enrolled</w:t>
            </w:r>
            <w:r w:rsidRPr="003254BC">
              <w:rPr>
                <w:rFonts w:eastAsiaTheme="minorHAnsi" w:cstheme="minorBidi"/>
              </w:rPr>
              <w:t xml:space="preserve"> </w:t>
            </w:r>
            <w:r w:rsidRPr="003254BC">
              <w:t xml:space="preserve">in the SFA’s </w:t>
            </w:r>
            <w:r w:rsidRPr="009F7EBC">
              <w:t xml:space="preserve">RCCIs </w:t>
            </w:r>
            <w:r w:rsidRPr="003254BC">
              <w:t>that operate the NSLP or SBP</w:t>
            </w:r>
          </w:p>
        </w:tc>
        <w:tc>
          <w:tcPr>
            <w:tcW w:w="2115" w:type="pct"/>
            <w:shd w:val="clear" w:color="auto" w:fill="auto"/>
            <w:vAlign w:val="top"/>
          </w:tcPr>
          <w:p w14:paraId="7FA0DE7E" w14:textId="77777777" w:rsidR="00B509EB" w:rsidRPr="003254BC" w:rsidRDefault="00B509EB" w:rsidP="00C95A0E">
            <w:pPr>
              <w:pStyle w:val="TableText"/>
              <w:spacing w:before="20" w:after="20"/>
              <w:jc w:val="center"/>
              <w:rPr>
                <w:bCs/>
              </w:rPr>
            </w:pPr>
            <w:r w:rsidRPr="003254BC">
              <w:rPr>
                <w:bCs/>
              </w:rPr>
              <w:t>1-2B</w:t>
            </w:r>
          </w:p>
        </w:tc>
      </w:tr>
      <w:tr w:rsidR="00B509EB" w:rsidRPr="003254BC" w14:paraId="1E213264" w14:textId="77777777" w:rsidTr="00662C85">
        <w:trPr>
          <w:cantSplit/>
        </w:trPr>
        <w:tc>
          <w:tcPr>
            <w:tcW w:w="2885" w:type="pct"/>
            <w:shd w:val="clear" w:color="auto" w:fill="D9D9D9"/>
            <w:vAlign w:val="top"/>
          </w:tcPr>
          <w:p w14:paraId="49FFEEFC" w14:textId="77777777" w:rsidR="00B509EB" w:rsidRPr="003254BC" w:rsidRDefault="00B509EB" w:rsidP="00C95A0E">
            <w:pPr>
              <w:pStyle w:val="TableText"/>
              <w:spacing w:before="20" w:after="20"/>
            </w:pPr>
            <w:r w:rsidRPr="003254BC">
              <w:t>Number of schools or institutions:</w:t>
            </w:r>
          </w:p>
        </w:tc>
        <w:tc>
          <w:tcPr>
            <w:tcW w:w="2115" w:type="pct"/>
            <w:shd w:val="clear" w:color="auto" w:fill="D9D9D9"/>
            <w:vAlign w:val="top"/>
          </w:tcPr>
          <w:p w14:paraId="7A801136" w14:textId="77777777" w:rsidR="00B509EB" w:rsidRPr="003254BC" w:rsidRDefault="00B509EB" w:rsidP="00C95A0E">
            <w:pPr>
              <w:pStyle w:val="TableText"/>
              <w:spacing w:before="20" w:after="20"/>
              <w:jc w:val="center"/>
              <w:rPr>
                <w:bCs/>
              </w:rPr>
            </w:pPr>
          </w:p>
        </w:tc>
      </w:tr>
      <w:tr w:rsidR="00B509EB" w:rsidRPr="003254BC" w14:paraId="3E9EFBB6" w14:textId="77777777" w:rsidTr="00662C85">
        <w:trPr>
          <w:cantSplit/>
        </w:trPr>
        <w:tc>
          <w:tcPr>
            <w:tcW w:w="2885" w:type="pct"/>
            <w:shd w:val="clear" w:color="auto" w:fill="D9D9D9"/>
            <w:vAlign w:val="top"/>
          </w:tcPr>
          <w:p w14:paraId="7A96DDD9" w14:textId="77777777" w:rsidR="00B509EB" w:rsidRPr="003254BC" w:rsidRDefault="00B509EB" w:rsidP="00662C85">
            <w:pPr>
              <w:pStyle w:val="TableText"/>
              <w:numPr>
                <w:ilvl w:val="0"/>
                <w:numId w:val="16"/>
              </w:numPr>
              <w:spacing w:before="20" w:after="20"/>
              <w:ind w:left="432" w:hanging="288"/>
            </w:pPr>
            <w:r w:rsidRPr="003254BC">
              <w:rPr>
                <w:bCs/>
              </w:rPr>
              <w:t>Operating Provision 2/3 in a base year for NSLP and SBP</w:t>
            </w:r>
          </w:p>
        </w:tc>
        <w:tc>
          <w:tcPr>
            <w:tcW w:w="2115" w:type="pct"/>
            <w:tcBorders>
              <w:left w:val="nil"/>
            </w:tcBorders>
            <w:shd w:val="clear" w:color="auto" w:fill="D9D9D9"/>
            <w:vAlign w:val="top"/>
          </w:tcPr>
          <w:p w14:paraId="08C9BE87" w14:textId="77777777" w:rsidR="00B509EB" w:rsidRPr="003254BC" w:rsidRDefault="00B509EB" w:rsidP="00C95A0E">
            <w:pPr>
              <w:pStyle w:val="TableText"/>
              <w:spacing w:before="20" w:after="20"/>
              <w:jc w:val="center"/>
              <w:rPr>
                <w:bCs/>
              </w:rPr>
            </w:pPr>
            <w:r w:rsidRPr="003254BC">
              <w:rPr>
                <w:bCs/>
              </w:rPr>
              <w:t>2-1</w:t>
            </w:r>
            <w:r>
              <w:rPr>
                <w:bCs/>
              </w:rPr>
              <w:t>A</w:t>
            </w:r>
          </w:p>
        </w:tc>
      </w:tr>
      <w:tr w:rsidR="00B509EB" w:rsidRPr="003254BC" w14:paraId="408CFDBD" w14:textId="77777777" w:rsidTr="00662C85">
        <w:trPr>
          <w:cantSplit/>
        </w:trPr>
        <w:tc>
          <w:tcPr>
            <w:tcW w:w="2885" w:type="pct"/>
            <w:shd w:val="clear" w:color="auto" w:fill="D9D9D9"/>
            <w:vAlign w:val="top"/>
          </w:tcPr>
          <w:p w14:paraId="742B5792" w14:textId="77777777" w:rsidR="00B509EB" w:rsidRPr="003254BC" w:rsidRDefault="00B509EB" w:rsidP="00662C85">
            <w:pPr>
              <w:pStyle w:val="TableText"/>
              <w:numPr>
                <w:ilvl w:val="0"/>
                <w:numId w:val="16"/>
              </w:numPr>
              <w:spacing w:before="20" w:after="20"/>
              <w:ind w:left="432" w:hanging="288"/>
            </w:pPr>
            <w:r w:rsidRPr="003254BC">
              <w:rPr>
                <w:bCs/>
              </w:rPr>
              <w:t>Operating Provision 2/3 in a non-base year for NSLP and SBP</w:t>
            </w:r>
            <w:r w:rsidRPr="003254BC">
              <w:t xml:space="preserve"> </w:t>
            </w:r>
          </w:p>
        </w:tc>
        <w:tc>
          <w:tcPr>
            <w:tcW w:w="2115" w:type="pct"/>
            <w:tcBorders>
              <w:left w:val="nil"/>
            </w:tcBorders>
            <w:shd w:val="clear" w:color="auto" w:fill="D9D9D9"/>
            <w:vAlign w:val="top"/>
          </w:tcPr>
          <w:p w14:paraId="3DCB6FCE" w14:textId="77777777" w:rsidR="00B509EB" w:rsidRPr="003254BC" w:rsidRDefault="00B509EB" w:rsidP="00C95A0E">
            <w:pPr>
              <w:pStyle w:val="TableText"/>
              <w:spacing w:before="20" w:after="20"/>
              <w:jc w:val="center"/>
              <w:rPr>
                <w:bCs/>
              </w:rPr>
            </w:pPr>
            <w:r w:rsidRPr="003254BC">
              <w:rPr>
                <w:bCs/>
              </w:rPr>
              <w:t>2-2</w:t>
            </w:r>
            <w:r>
              <w:rPr>
                <w:bCs/>
              </w:rPr>
              <w:t>A</w:t>
            </w:r>
          </w:p>
        </w:tc>
      </w:tr>
      <w:tr w:rsidR="00B509EB" w:rsidRPr="003254BC" w14:paraId="20325857" w14:textId="77777777" w:rsidTr="00662C85">
        <w:trPr>
          <w:cantSplit/>
        </w:trPr>
        <w:tc>
          <w:tcPr>
            <w:tcW w:w="2885" w:type="pct"/>
            <w:shd w:val="clear" w:color="auto" w:fill="D9D9D9"/>
            <w:vAlign w:val="top"/>
          </w:tcPr>
          <w:p w14:paraId="7BEF1592" w14:textId="77777777" w:rsidR="00B509EB" w:rsidRPr="003254BC" w:rsidRDefault="00B509EB" w:rsidP="00662C85">
            <w:pPr>
              <w:pStyle w:val="TableText"/>
              <w:numPr>
                <w:ilvl w:val="0"/>
                <w:numId w:val="16"/>
              </w:numPr>
              <w:spacing w:before="20" w:after="20"/>
              <w:ind w:left="432" w:hanging="288"/>
            </w:pPr>
            <w:r w:rsidRPr="003254BC">
              <w:rPr>
                <w:bCs/>
              </w:rPr>
              <w:t>Operating</w:t>
            </w:r>
            <w:r w:rsidRPr="003254BC">
              <w:rPr>
                <w:rFonts w:eastAsiaTheme="minorHAnsi" w:cstheme="minorBidi"/>
              </w:rPr>
              <w:t xml:space="preserve"> </w:t>
            </w:r>
            <w:r w:rsidRPr="003254BC">
              <w:rPr>
                <w:bCs/>
              </w:rPr>
              <w:t>the Community Eligibility Provision (CEP)</w:t>
            </w:r>
          </w:p>
        </w:tc>
        <w:tc>
          <w:tcPr>
            <w:tcW w:w="2115" w:type="pct"/>
            <w:tcBorders>
              <w:left w:val="nil"/>
            </w:tcBorders>
            <w:shd w:val="clear" w:color="auto" w:fill="D9D9D9"/>
            <w:vAlign w:val="top"/>
          </w:tcPr>
          <w:p w14:paraId="1E1B810B" w14:textId="77777777" w:rsidR="00B509EB" w:rsidRPr="003254BC" w:rsidRDefault="00B509EB" w:rsidP="00C95A0E">
            <w:pPr>
              <w:pStyle w:val="TableText"/>
              <w:spacing w:before="20" w:after="20"/>
              <w:jc w:val="center"/>
              <w:rPr>
                <w:bCs/>
              </w:rPr>
            </w:pPr>
            <w:r w:rsidRPr="003254BC">
              <w:rPr>
                <w:bCs/>
              </w:rPr>
              <w:t>2-3</w:t>
            </w:r>
            <w:r>
              <w:rPr>
                <w:bCs/>
              </w:rPr>
              <w:t>A</w:t>
            </w:r>
          </w:p>
        </w:tc>
      </w:tr>
      <w:tr w:rsidR="00B509EB" w:rsidRPr="003254BC" w14:paraId="162F6F9E" w14:textId="77777777" w:rsidTr="00662C85">
        <w:trPr>
          <w:cantSplit/>
        </w:trPr>
        <w:tc>
          <w:tcPr>
            <w:tcW w:w="2885" w:type="pct"/>
            <w:shd w:val="clear" w:color="auto" w:fill="D9D9D9"/>
            <w:vAlign w:val="top"/>
          </w:tcPr>
          <w:p w14:paraId="4673D72C" w14:textId="77777777" w:rsidR="00B509EB" w:rsidRPr="003254BC" w:rsidRDefault="00B509EB" w:rsidP="00662C85">
            <w:pPr>
              <w:pStyle w:val="TableText"/>
              <w:numPr>
                <w:ilvl w:val="0"/>
                <w:numId w:val="16"/>
              </w:numPr>
              <w:spacing w:before="20" w:after="20"/>
              <w:ind w:left="432" w:hanging="288"/>
            </w:pPr>
            <w:r w:rsidRPr="003254BC">
              <w:rPr>
                <w:bCs/>
              </w:rPr>
              <w:t>Operating other alternatives for NSLP and SBP</w:t>
            </w:r>
          </w:p>
        </w:tc>
        <w:tc>
          <w:tcPr>
            <w:tcW w:w="2115" w:type="pct"/>
            <w:tcBorders>
              <w:left w:val="nil"/>
            </w:tcBorders>
            <w:shd w:val="clear" w:color="auto" w:fill="D9D9D9"/>
            <w:vAlign w:val="top"/>
          </w:tcPr>
          <w:p w14:paraId="65129D75" w14:textId="77777777" w:rsidR="00B509EB" w:rsidRPr="003254BC" w:rsidRDefault="00B509EB" w:rsidP="00C95A0E">
            <w:pPr>
              <w:pStyle w:val="TableText"/>
              <w:spacing w:before="20" w:after="20"/>
              <w:jc w:val="center"/>
              <w:rPr>
                <w:bCs/>
              </w:rPr>
            </w:pPr>
            <w:r w:rsidRPr="003254BC">
              <w:rPr>
                <w:bCs/>
              </w:rPr>
              <w:t>2-4</w:t>
            </w:r>
            <w:r>
              <w:rPr>
                <w:bCs/>
              </w:rPr>
              <w:t>A</w:t>
            </w:r>
          </w:p>
        </w:tc>
      </w:tr>
      <w:tr w:rsidR="00B509EB" w:rsidRPr="003254BC" w14:paraId="267CEFE1" w14:textId="77777777" w:rsidTr="00662C85">
        <w:trPr>
          <w:cantSplit/>
        </w:trPr>
        <w:tc>
          <w:tcPr>
            <w:tcW w:w="2885" w:type="pct"/>
            <w:shd w:val="clear" w:color="auto" w:fill="D9D9D9"/>
            <w:vAlign w:val="top"/>
          </w:tcPr>
          <w:p w14:paraId="34D9B945" w14:textId="77777777" w:rsidR="00B509EB" w:rsidRPr="003254BC" w:rsidRDefault="00B509EB" w:rsidP="00662C85">
            <w:pPr>
              <w:pStyle w:val="TableText"/>
              <w:numPr>
                <w:ilvl w:val="0"/>
                <w:numId w:val="16"/>
              </w:numPr>
              <w:spacing w:before="20" w:after="20"/>
              <w:ind w:left="432" w:hanging="288"/>
            </w:pPr>
            <w:r w:rsidRPr="003254BC">
              <w:rPr>
                <w:bCs/>
              </w:rPr>
              <w:t xml:space="preserve">Operating an alternative provision for only </w:t>
            </w:r>
            <w:r>
              <w:rPr>
                <w:bCs/>
              </w:rPr>
              <w:t>N</w:t>
            </w:r>
            <w:r w:rsidRPr="003254BC">
              <w:rPr>
                <w:bCs/>
              </w:rPr>
              <w:t>SLP or SBP</w:t>
            </w:r>
          </w:p>
        </w:tc>
        <w:tc>
          <w:tcPr>
            <w:tcW w:w="2115" w:type="pct"/>
            <w:tcBorders>
              <w:left w:val="nil"/>
            </w:tcBorders>
            <w:shd w:val="clear" w:color="auto" w:fill="D9D9D9"/>
            <w:vAlign w:val="top"/>
          </w:tcPr>
          <w:p w14:paraId="1FA560BD" w14:textId="77777777" w:rsidR="00B509EB" w:rsidRPr="003254BC" w:rsidRDefault="00B509EB" w:rsidP="00C95A0E">
            <w:pPr>
              <w:pStyle w:val="TableText"/>
              <w:spacing w:before="20" w:after="20"/>
              <w:jc w:val="center"/>
              <w:rPr>
                <w:bCs/>
              </w:rPr>
            </w:pPr>
            <w:r w:rsidRPr="003254BC">
              <w:rPr>
                <w:bCs/>
              </w:rPr>
              <w:t>2-5</w:t>
            </w:r>
            <w:r>
              <w:rPr>
                <w:bCs/>
              </w:rPr>
              <w:t>A</w:t>
            </w:r>
          </w:p>
        </w:tc>
      </w:tr>
      <w:tr w:rsidR="00B509EB" w:rsidRPr="003254BC" w14:paraId="2A02CCA5" w14:textId="77777777" w:rsidTr="00662C85">
        <w:trPr>
          <w:cantSplit/>
        </w:trPr>
        <w:tc>
          <w:tcPr>
            <w:tcW w:w="2885" w:type="pct"/>
            <w:shd w:val="clear" w:color="auto" w:fill="auto"/>
            <w:vAlign w:val="top"/>
          </w:tcPr>
          <w:p w14:paraId="220B4D94" w14:textId="77777777" w:rsidR="00B509EB" w:rsidRPr="003254BC" w:rsidRDefault="00B509EB" w:rsidP="00503EF4">
            <w:pPr>
              <w:pStyle w:val="TableText"/>
              <w:pageBreakBefore/>
              <w:spacing w:before="20" w:after="20"/>
              <w:rPr>
                <w:bCs/>
              </w:rPr>
            </w:pPr>
            <w:r w:rsidRPr="00665931">
              <w:rPr>
                <w:bCs/>
              </w:rPr>
              <w:t xml:space="preserve">Number of </w:t>
            </w:r>
            <w:r w:rsidRPr="00B3265A">
              <w:rPr>
                <w:bCs/>
              </w:rPr>
              <w:t xml:space="preserve">students enrolled in </w:t>
            </w:r>
            <w:r w:rsidRPr="00665931">
              <w:rPr>
                <w:bCs/>
              </w:rPr>
              <w:t>schools or institutions:</w:t>
            </w:r>
          </w:p>
        </w:tc>
        <w:tc>
          <w:tcPr>
            <w:tcW w:w="2115" w:type="pct"/>
            <w:shd w:val="clear" w:color="auto" w:fill="auto"/>
            <w:vAlign w:val="top"/>
          </w:tcPr>
          <w:p w14:paraId="26ABDB24" w14:textId="77777777" w:rsidR="00B509EB" w:rsidRPr="003254BC" w:rsidRDefault="00B509EB" w:rsidP="00C95A0E">
            <w:pPr>
              <w:pStyle w:val="TableText"/>
              <w:spacing w:before="20" w:after="20"/>
              <w:jc w:val="center"/>
              <w:rPr>
                <w:bCs/>
              </w:rPr>
            </w:pPr>
          </w:p>
        </w:tc>
      </w:tr>
      <w:tr w:rsidR="00B509EB" w:rsidRPr="003254BC" w14:paraId="5DBA85BE" w14:textId="77777777" w:rsidTr="00662C85">
        <w:trPr>
          <w:cantSplit/>
        </w:trPr>
        <w:tc>
          <w:tcPr>
            <w:tcW w:w="2885" w:type="pct"/>
            <w:shd w:val="clear" w:color="auto" w:fill="auto"/>
            <w:vAlign w:val="top"/>
          </w:tcPr>
          <w:p w14:paraId="4871A43E" w14:textId="77777777" w:rsidR="00B509EB" w:rsidRPr="003254BC" w:rsidRDefault="00B509EB" w:rsidP="00662C85">
            <w:pPr>
              <w:pStyle w:val="TableText"/>
              <w:numPr>
                <w:ilvl w:val="0"/>
                <w:numId w:val="16"/>
              </w:numPr>
              <w:spacing w:before="20" w:after="20"/>
              <w:ind w:left="432" w:hanging="288"/>
              <w:rPr>
                <w:bCs/>
              </w:rPr>
            </w:pPr>
            <w:r w:rsidRPr="003254BC">
              <w:rPr>
                <w:bCs/>
              </w:rPr>
              <w:t>Operating Provision 2/3 in a base year for NSLP and SBP</w:t>
            </w:r>
          </w:p>
        </w:tc>
        <w:tc>
          <w:tcPr>
            <w:tcW w:w="2115" w:type="pct"/>
            <w:tcBorders>
              <w:left w:val="nil"/>
            </w:tcBorders>
            <w:shd w:val="clear" w:color="auto" w:fill="auto"/>
            <w:vAlign w:val="top"/>
          </w:tcPr>
          <w:p w14:paraId="4AB6B13E" w14:textId="77777777" w:rsidR="00B509EB" w:rsidRPr="003254BC" w:rsidRDefault="00B509EB" w:rsidP="00C95A0E">
            <w:pPr>
              <w:pStyle w:val="TableText"/>
              <w:spacing w:before="20" w:after="20"/>
              <w:jc w:val="center"/>
              <w:rPr>
                <w:bCs/>
              </w:rPr>
            </w:pPr>
            <w:r w:rsidRPr="003254BC">
              <w:rPr>
                <w:bCs/>
              </w:rPr>
              <w:t>2-1</w:t>
            </w:r>
            <w:r>
              <w:rPr>
                <w:bCs/>
              </w:rPr>
              <w:t>B</w:t>
            </w:r>
          </w:p>
        </w:tc>
      </w:tr>
      <w:tr w:rsidR="00B509EB" w:rsidRPr="003254BC" w14:paraId="201E5192" w14:textId="77777777" w:rsidTr="00662C85">
        <w:trPr>
          <w:cantSplit/>
        </w:trPr>
        <w:tc>
          <w:tcPr>
            <w:tcW w:w="2885" w:type="pct"/>
            <w:shd w:val="clear" w:color="auto" w:fill="auto"/>
            <w:vAlign w:val="top"/>
          </w:tcPr>
          <w:p w14:paraId="57A9AB47" w14:textId="77777777" w:rsidR="00B509EB" w:rsidRPr="003254BC" w:rsidRDefault="00B509EB" w:rsidP="00662C85">
            <w:pPr>
              <w:pStyle w:val="TableText"/>
              <w:numPr>
                <w:ilvl w:val="0"/>
                <w:numId w:val="16"/>
              </w:numPr>
              <w:spacing w:before="20" w:after="20"/>
              <w:ind w:left="432" w:hanging="288"/>
              <w:rPr>
                <w:bCs/>
              </w:rPr>
            </w:pPr>
            <w:r w:rsidRPr="003254BC">
              <w:rPr>
                <w:bCs/>
              </w:rPr>
              <w:t>Operating Provision 2/3 in a non-base year for NSLP and SBP</w:t>
            </w:r>
            <w:r w:rsidRPr="003254BC">
              <w:t xml:space="preserve"> </w:t>
            </w:r>
          </w:p>
        </w:tc>
        <w:tc>
          <w:tcPr>
            <w:tcW w:w="2115" w:type="pct"/>
            <w:tcBorders>
              <w:left w:val="nil"/>
            </w:tcBorders>
            <w:shd w:val="clear" w:color="auto" w:fill="auto"/>
            <w:vAlign w:val="top"/>
          </w:tcPr>
          <w:p w14:paraId="231CBA28" w14:textId="77777777" w:rsidR="00B509EB" w:rsidRPr="003254BC" w:rsidRDefault="00B509EB" w:rsidP="00C95A0E">
            <w:pPr>
              <w:pStyle w:val="TableText"/>
              <w:spacing w:before="20" w:after="20"/>
              <w:jc w:val="center"/>
              <w:rPr>
                <w:bCs/>
              </w:rPr>
            </w:pPr>
            <w:r w:rsidRPr="003254BC">
              <w:rPr>
                <w:bCs/>
              </w:rPr>
              <w:t>2-2</w:t>
            </w:r>
            <w:r>
              <w:rPr>
                <w:bCs/>
              </w:rPr>
              <w:t>B</w:t>
            </w:r>
          </w:p>
        </w:tc>
      </w:tr>
      <w:tr w:rsidR="00B509EB" w:rsidRPr="003254BC" w14:paraId="1680D458" w14:textId="77777777" w:rsidTr="00662C85">
        <w:trPr>
          <w:cantSplit/>
        </w:trPr>
        <w:tc>
          <w:tcPr>
            <w:tcW w:w="2885" w:type="pct"/>
            <w:shd w:val="clear" w:color="auto" w:fill="auto"/>
            <w:vAlign w:val="top"/>
          </w:tcPr>
          <w:p w14:paraId="462C1AFE" w14:textId="77777777" w:rsidR="00B509EB" w:rsidRPr="003254BC" w:rsidRDefault="00B509EB" w:rsidP="00662C85">
            <w:pPr>
              <w:pStyle w:val="TableText"/>
              <w:numPr>
                <w:ilvl w:val="0"/>
                <w:numId w:val="16"/>
              </w:numPr>
              <w:spacing w:before="20" w:after="20"/>
              <w:ind w:left="432" w:hanging="288"/>
              <w:rPr>
                <w:bCs/>
              </w:rPr>
            </w:pPr>
            <w:r w:rsidRPr="003254BC">
              <w:rPr>
                <w:bCs/>
              </w:rPr>
              <w:t>Operating</w:t>
            </w:r>
            <w:r w:rsidRPr="003254BC">
              <w:rPr>
                <w:rFonts w:eastAsiaTheme="minorHAnsi" w:cstheme="minorBidi"/>
              </w:rPr>
              <w:t xml:space="preserve"> </w:t>
            </w:r>
            <w:r w:rsidRPr="003254BC">
              <w:rPr>
                <w:bCs/>
              </w:rPr>
              <w:t>CEP</w:t>
            </w:r>
          </w:p>
        </w:tc>
        <w:tc>
          <w:tcPr>
            <w:tcW w:w="2115" w:type="pct"/>
            <w:tcBorders>
              <w:left w:val="nil"/>
            </w:tcBorders>
            <w:shd w:val="clear" w:color="auto" w:fill="auto"/>
            <w:vAlign w:val="top"/>
          </w:tcPr>
          <w:p w14:paraId="25144AA8" w14:textId="77777777" w:rsidR="00B509EB" w:rsidRPr="003254BC" w:rsidRDefault="00B509EB" w:rsidP="00C95A0E">
            <w:pPr>
              <w:pStyle w:val="TableText"/>
              <w:spacing w:before="20" w:after="20"/>
              <w:jc w:val="center"/>
              <w:rPr>
                <w:bCs/>
              </w:rPr>
            </w:pPr>
            <w:r w:rsidRPr="003254BC">
              <w:rPr>
                <w:bCs/>
              </w:rPr>
              <w:t>2-3</w:t>
            </w:r>
            <w:r>
              <w:rPr>
                <w:bCs/>
              </w:rPr>
              <w:t>B</w:t>
            </w:r>
          </w:p>
        </w:tc>
      </w:tr>
      <w:tr w:rsidR="00B509EB" w:rsidRPr="003254BC" w14:paraId="58BF2865" w14:textId="77777777" w:rsidTr="00662C85">
        <w:trPr>
          <w:cantSplit/>
        </w:trPr>
        <w:tc>
          <w:tcPr>
            <w:tcW w:w="2885" w:type="pct"/>
            <w:shd w:val="clear" w:color="auto" w:fill="auto"/>
            <w:vAlign w:val="top"/>
          </w:tcPr>
          <w:p w14:paraId="675EE81E" w14:textId="77777777" w:rsidR="00B509EB" w:rsidRPr="003254BC" w:rsidRDefault="00B509EB" w:rsidP="00662C85">
            <w:pPr>
              <w:pStyle w:val="TableText"/>
              <w:numPr>
                <w:ilvl w:val="0"/>
                <w:numId w:val="16"/>
              </w:numPr>
              <w:spacing w:before="20" w:after="20"/>
              <w:ind w:left="432" w:hanging="288"/>
              <w:rPr>
                <w:bCs/>
              </w:rPr>
            </w:pPr>
            <w:r w:rsidRPr="003254BC">
              <w:rPr>
                <w:bCs/>
              </w:rPr>
              <w:t>Operating other alternatives for NSLP and SBP</w:t>
            </w:r>
          </w:p>
        </w:tc>
        <w:tc>
          <w:tcPr>
            <w:tcW w:w="2115" w:type="pct"/>
            <w:tcBorders>
              <w:left w:val="nil"/>
            </w:tcBorders>
            <w:shd w:val="clear" w:color="auto" w:fill="auto"/>
            <w:vAlign w:val="top"/>
          </w:tcPr>
          <w:p w14:paraId="3EFBB0EC" w14:textId="77777777" w:rsidR="00B509EB" w:rsidRPr="003254BC" w:rsidRDefault="00B509EB" w:rsidP="00C95A0E">
            <w:pPr>
              <w:pStyle w:val="TableText"/>
              <w:spacing w:before="20" w:after="20"/>
              <w:jc w:val="center"/>
              <w:rPr>
                <w:bCs/>
              </w:rPr>
            </w:pPr>
            <w:r w:rsidRPr="003254BC">
              <w:rPr>
                <w:bCs/>
              </w:rPr>
              <w:t>2-4</w:t>
            </w:r>
            <w:r>
              <w:rPr>
                <w:bCs/>
              </w:rPr>
              <w:t>B</w:t>
            </w:r>
          </w:p>
        </w:tc>
      </w:tr>
      <w:tr w:rsidR="00B509EB" w:rsidRPr="003254BC" w14:paraId="0F444BB4" w14:textId="77777777" w:rsidTr="00662C85">
        <w:trPr>
          <w:cantSplit/>
        </w:trPr>
        <w:tc>
          <w:tcPr>
            <w:tcW w:w="2885" w:type="pct"/>
            <w:shd w:val="clear" w:color="auto" w:fill="auto"/>
            <w:vAlign w:val="top"/>
          </w:tcPr>
          <w:p w14:paraId="387DA2A7" w14:textId="77777777" w:rsidR="00B509EB" w:rsidRPr="003254BC" w:rsidRDefault="00B509EB" w:rsidP="00662C85">
            <w:pPr>
              <w:pStyle w:val="TableText"/>
              <w:numPr>
                <w:ilvl w:val="0"/>
                <w:numId w:val="16"/>
              </w:numPr>
              <w:spacing w:before="20" w:after="20"/>
              <w:ind w:left="432" w:hanging="288"/>
              <w:rPr>
                <w:bCs/>
              </w:rPr>
            </w:pPr>
            <w:r w:rsidRPr="003254BC">
              <w:rPr>
                <w:bCs/>
              </w:rPr>
              <w:t xml:space="preserve">Operating an alternative provision for only </w:t>
            </w:r>
            <w:r>
              <w:rPr>
                <w:bCs/>
              </w:rPr>
              <w:t>N</w:t>
            </w:r>
            <w:r w:rsidRPr="003254BC">
              <w:rPr>
                <w:bCs/>
              </w:rPr>
              <w:t>SLP or SBP</w:t>
            </w:r>
          </w:p>
        </w:tc>
        <w:tc>
          <w:tcPr>
            <w:tcW w:w="2115" w:type="pct"/>
            <w:tcBorders>
              <w:left w:val="nil"/>
            </w:tcBorders>
            <w:shd w:val="clear" w:color="auto" w:fill="auto"/>
            <w:vAlign w:val="top"/>
          </w:tcPr>
          <w:p w14:paraId="46D5B317" w14:textId="77777777" w:rsidR="00B509EB" w:rsidRPr="003254BC" w:rsidRDefault="00B509EB" w:rsidP="00C95A0E">
            <w:pPr>
              <w:pStyle w:val="TableText"/>
              <w:spacing w:before="20" w:after="20"/>
              <w:jc w:val="center"/>
              <w:rPr>
                <w:bCs/>
              </w:rPr>
            </w:pPr>
            <w:r>
              <w:rPr>
                <w:bCs/>
              </w:rPr>
              <w:t>2-5B</w:t>
            </w:r>
          </w:p>
        </w:tc>
      </w:tr>
      <w:tr w:rsidR="00B509EB" w:rsidRPr="003254BC" w14:paraId="23E8974D" w14:textId="77777777" w:rsidTr="00662C85">
        <w:trPr>
          <w:cantSplit/>
        </w:trPr>
        <w:tc>
          <w:tcPr>
            <w:tcW w:w="2885" w:type="pct"/>
            <w:shd w:val="clear" w:color="auto" w:fill="D9D9D9"/>
            <w:vAlign w:val="top"/>
          </w:tcPr>
          <w:p w14:paraId="4A1903C5" w14:textId="77777777" w:rsidR="00B509EB" w:rsidRPr="003254BC" w:rsidRDefault="00B509EB" w:rsidP="00C95A0E">
            <w:pPr>
              <w:pStyle w:val="TableText"/>
              <w:spacing w:before="20" w:after="20"/>
            </w:pPr>
            <w:r w:rsidRPr="003254BC">
              <w:t xml:space="preserve">Number of students certified </w:t>
            </w:r>
            <w:r>
              <w:t xml:space="preserve">for </w:t>
            </w:r>
            <w:r w:rsidRPr="003254BC">
              <w:t>free</w:t>
            </w:r>
            <w:r>
              <w:t xml:space="preserve"> meals</w:t>
            </w:r>
            <w:r w:rsidRPr="003254BC">
              <w:t>:</w:t>
            </w:r>
          </w:p>
        </w:tc>
        <w:tc>
          <w:tcPr>
            <w:tcW w:w="2115" w:type="pct"/>
            <w:shd w:val="clear" w:color="auto" w:fill="D9D9D9"/>
            <w:vAlign w:val="top"/>
          </w:tcPr>
          <w:p w14:paraId="3CB26C11" w14:textId="77777777" w:rsidR="00B509EB" w:rsidRPr="003254BC" w:rsidRDefault="00B509EB" w:rsidP="00C95A0E">
            <w:pPr>
              <w:pStyle w:val="TableText"/>
              <w:spacing w:before="20" w:after="20"/>
              <w:jc w:val="center"/>
            </w:pPr>
          </w:p>
        </w:tc>
      </w:tr>
      <w:tr w:rsidR="00B509EB" w:rsidRPr="003254BC" w14:paraId="29F6B8AF" w14:textId="77777777" w:rsidTr="00662C85">
        <w:trPr>
          <w:cantSplit/>
        </w:trPr>
        <w:tc>
          <w:tcPr>
            <w:tcW w:w="2885" w:type="pct"/>
            <w:shd w:val="clear" w:color="auto" w:fill="D9D9D9"/>
            <w:vAlign w:val="top"/>
          </w:tcPr>
          <w:p w14:paraId="2D01379F" w14:textId="77777777" w:rsidR="00B509EB" w:rsidRPr="00461430" w:rsidRDefault="00B509EB" w:rsidP="00662C85">
            <w:pPr>
              <w:pStyle w:val="TableText"/>
              <w:numPr>
                <w:ilvl w:val="0"/>
                <w:numId w:val="16"/>
              </w:numPr>
              <w:spacing w:before="20" w:after="20"/>
              <w:ind w:left="432" w:hanging="288"/>
            </w:pPr>
            <w:r w:rsidRPr="00461430">
              <w:t>By application, based on income and household size</w:t>
            </w:r>
          </w:p>
        </w:tc>
        <w:tc>
          <w:tcPr>
            <w:tcW w:w="2115" w:type="pct"/>
            <w:tcBorders>
              <w:left w:val="nil"/>
            </w:tcBorders>
            <w:shd w:val="clear" w:color="auto" w:fill="D9D9D9"/>
            <w:vAlign w:val="top"/>
          </w:tcPr>
          <w:p w14:paraId="22BF8FA7" w14:textId="77777777" w:rsidR="00B509EB" w:rsidRPr="003254BC" w:rsidRDefault="00B509EB" w:rsidP="00C95A0E">
            <w:pPr>
              <w:pStyle w:val="TableText"/>
              <w:spacing w:before="20" w:after="20"/>
              <w:jc w:val="center"/>
            </w:pPr>
            <w:r w:rsidRPr="003254BC">
              <w:rPr>
                <w:bCs/>
              </w:rPr>
              <w:t>4-2B</w:t>
            </w:r>
          </w:p>
        </w:tc>
      </w:tr>
      <w:tr w:rsidR="00B509EB" w:rsidRPr="003254BC" w14:paraId="4CAAC4A0" w14:textId="77777777" w:rsidTr="00662C85">
        <w:trPr>
          <w:cantSplit/>
        </w:trPr>
        <w:tc>
          <w:tcPr>
            <w:tcW w:w="2885" w:type="pct"/>
            <w:shd w:val="clear" w:color="auto" w:fill="D9D9D9"/>
            <w:vAlign w:val="top"/>
          </w:tcPr>
          <w:p w14:paraId="7917E232" w14:textId="77777777" w:rsidR="00B509EB" w:rsidRPr="00461430" w:rsidRDefault="00B509EB" w:rsidP="00662C85">
            <w:pPr>
              <w:pStyle w:val="TableText"/>
              <w:numPr>
                <w:ilvl w:val="0"/>
                <w:numId w:val="16"/>
              </w:numPr>
              <w:spacing w:before="20" w:after="20"/>
              <w:ind w:left="432" w:hanging="288"/>
            </w:pPr>
            <w:r w:rsidRPr="00461430">
              <w:t>By application, based on categorical eligibility</w:t>
            </w:r>
          </w:p>
        </w:tc>
        <w:tc>
          <w:tcPr>
            <w:tcW w:w="2115" w:type="pct"/>
            <w:tcBorders>
              <w:left w:val="nil"/>
            </w:tcBorders>
            <w:shd w:val="clear" w:color="auto" w:fill="D9D9D9"/>
            <w:vAlign w:val="top"/>
          </w:tcPr>
          <w:p w14:paraId="244D8317" w14:textId="77777777" w:rsidR="00B509EB" w:rsidRPr="003254BC" w:rsidRDefault="00B509EB" w:rsidP="00C95A0E">
            <w:pPr>
              <w:pStyle w:val="TableText"/>
              <w:spacing w:before="20" w:after="20"/>
              <w:jc w:val="center"/>
            </w:pPr>
            <w:r w:rsidRPr="003254BC">
              <w:t>4-1B</w:t>
            </w:r>
          </w:p>
        </w:tc>
      </w:tr>
      <w:tr w:rsidR="00B509EB" w:rsidRPr="003254BC" w14:paraId="2F98E8D9" w14:textId="77777777" w:rsidTr="00662C85">
        <w:trPr>
          <w:cantSplit/>
        </w:trPr>
        <w:tc>
          <w:tcPr>
            <w:tcW w:w="2885" w:type="pct"/>
            <w:shd w:val="clear" w:color="auto" w:fill="D9D9D9"/>
            <w:vAlign w:val="top"/>
          </w:tcPr>
          <w:p w14:paraId="4E45FB9A" w14:textId="597764DC" w:rsidR="00B509EB" w:rsidRPr="00461430" w:rsidRDefault="00B509EB" w:rsidP="00662C85">
            <w:pPr>
              <w:pStyle w:val="TableText"/>
              <w:numPr>
                <w:ilvl w:val="0"/>
                <w:numId w:val="16"/>
              </w:numPr>
              <w:spacing w:before="20" w:after="20"/>
              <w:ind w:left="432" w:hanging="288"/>
            </w:pPr>
            <w:r w:rsidRPr="00461430">
              <w:t>By direct certification, based on:</w:t>
            </w:r>
            <w:r w:rsidRPr="00461430">
              <w:rPr>
                <w:vertAlign w:val="superscript"/>
              </w:rPr>
              <w:t>a</w:t>
            </w:r>
          </w:p>
        </w:tc>
        <w:tc>
          <w:tcPr>
            <w:tcW w:w="2115" w:type="pct"/>
            <w:tcBorders>
              <w:left w:val="nil"/>
            </w:tcBorders>
            <w:shd w:val="clear" w:color="auto" w:fill="D9D9D9"/>
            <w:vAlign w:val="top"/>
          </w:tcPr>
          <w:p w14:paraId="6DD215BD" w14:textId="77777777" w:rsidR="00B509EB" w:rsidRPr="003254BC" w:rsidRDefault="00B509EB" w:rsidP="00C95A0E">
            <w:pPr>
              <w:pStyle w:val="TableText"/>
              <w:spacing w:before="20" w:after="20"/>
              <w:jc w:val="center"/>
            </w:pPr>
          </w:p>
        </w:tc>
      </w:tr>
      <w:tr w:rsidR="00A37034" w:rsidRPr="003254BC" w14:paraId="585DD20B" w14:textId="77777777" w:rsidTr="00662C85">
        <w:trPr>
          <w:cantSplit/>
        </w:trPr>
        <w:tc>
          <w:tcPr>
            <w:tcW w:w="2885" w:type="pct"/>
            <w:shd w:val="clear" w:color="auto" w:fill="D9D9D9"/>
            <w:vAlign w:val="top"/>
          </w:tcPr>
          <w:p w14:paraId="15BB6643" w14:textId="31EED685" w:rsidR="00A37034" w:rsidRPr="00461430" w:rsidRDefault="00A37034" w:rsidP="00A37034">
            <w:pPr>
              <w:pStyle w:val="TableText"/>
              <w:numPr>
                <w:ilvl w:val="0"/>
                <w:numId w:val="17"/>
              </w:numPr>
              <w:spacing w:before="20" w:after="20"/>
              <w:ind w:hanging="288"/>
            </w:pPr>
            <w:r w:rsidRPr="000373A8">
              <w:rPr>
                <w:bCs/>
              </w:rPr>
              <w:t>Supplemental Nutrition Assistance Program</w:t>
            </w:r>
            <w:r w:rsidRPr="000373A8">
              <w:t xml:space="preserve"> </w:t>
            </w:r>
            <w:r>
              <w:t>(</w:t>
            </w:r>
            <w:r w:rsidRPr="00461430">
              <w:t>SNAP</w:t>
            </w:r>
            <w:r>
              <w:t xml:space="preserve">) </w:t>
            </w:r>
          </w:p>
        </w:tc>
        <w:tc>
          <w:tcPr>
            <w:tcW w:w="2115" w:type="pct"/>
            <w:tcBorders>
              <w:left w:val="nil"/>
            </w:tcBorders>
            <w:shd w:val="clear" w:color="auto" w:fill="D9D9D9"/>
            <w:vAlign w:val="top"/>
          </w:tcPr>
          <w:p w14:paraId="514ED568" w14:textId="32A86AF5" w:rsidR="00A37034" w:rsidRPr="003254BC" w:rsidRDefault="00A37034" w:rsidP="00A37034">
            <w:pPr>
              <w:pStyle w:val="TableText"/>
              <w:spacing w:before="20" w:after="20"/>
              <w:jc w:val="center"/>
            </w:pPr>
            <w:r w:rsidRPr="003254BC">
              <w:t>3-2B</w:t>
            </w:r>
          </w:p>
        </w:tc>
      </w:tr>
      <w:tr w:rsidR="00A37034" w:rsidRPr="003254BC" w14:paraId="3786C549" w14:textId="77777777" w:rsidTr="00662C85">
        <w:trPr>
          <w:cantSplit/>
        </w:trPr>
        <w:tc>
          <w:tcPr>
            <w:tcW w:w="2885" w:type="pct"/>
            <w:shd w:val="clear" w:color="auto" w:fill="D9D9D9"/>
            <w:vAlign w:val="top"/>
          </w:tcPr>
          <w:p w14:paraId="420960C8" w14:textId="387D858A" w:rsidR="00A37034" w:rsidRPr="000373A8" w:rsidRDefault="00A37034" w:rsidP="00A1460F">
            <w:pPr>
              <w:pStyle w:val="TableText"/>
              <w:numPr>
                <w:ilvl w:val="0"/>
                <w:numId w:val="17"/>
              </w:numPr>
              <w:spacing w:before="20" w:after="20"/>
              <w:ind w:hanging="288"/>
              <w:rPr>
                <w:bCs/>
              </w:rPr>
            </w:pPr>
            <w:r>
              <w:rPr>
                <w:bCs/>
              </w:rPr>
              <w:t xml:space="preserve">Programs other than </w:t>
            </w:r>
            <w:r w:rsidRPr="00461430">
              <w:t>SNAP</w:t>
            </w:r>
          </w:p>
        </w:tc>
        <w:tc>
          <w:tcPr>
            <w:tcW w:w="2115" w:type="pct"/>
            <w:tcBorders>
              <w:left w:val="nil"/>
            </w:tcBorders>
            <w:shd w:val="clear" w:color="auto" w:fill="D9D9D9"/>
            <w:vAlign w:val="top"/>
          </w:tcPr>
          <w:p w14:paraId="7CD2A166" w14:textId="17E35225" w:rsidR="00A37034" w:rsidRPr="003254BC" w:rsidRDefault="00A37034" w:rsidP="00A37034">
            <w:pPr>
              <w:pStyle w:val="TableText"/>
              <w:spacing w:before="20" w:after="20"/>
              <w:jc w:val="center"/>
            </w:pPr>
            <w:r w:rsidRPr="003254BC">
              <w:t>3-</w:t>
            </w:r>
            <w:r>
              <w:t>3</w:t>
            </w:r>
            <w:r w:rsidRPr="003254BC">
              <w:t>B</w:t>
            </w:r>
          </w:p>
        </w:tc>
      </w:tr>
      <w:tr w:rsidR="00A37034" w:rsidRPr="003254BC" w14:paraId="3903991C" w14:textId="77777777" w:rsidTr="00662C85">
        <w:trPr>
          <w:cantSplit/>
        </w:trPr>
        <w:tc>
          <w:tcPr>
            <w:tcW w:w="2885" w:type="pct"/>
            <w:shd w:val="clear" w:color="auto" w:fill="D9D9D9"/>
            <w:vAlign w:val="top"/>
          </w:tcPr>
          <w:p w14:paraId="1829A9F8" w14:textId="77777777" w:rsidR="00A37034" w:rsidRPr="00461430" w:rsidRDefault="00A37034" w:rsidP="00A1460F">
            <w:pPr>
              <w:pStyle w:val="TableText"/>
              <w:numPr>
                <w:ilvl w:val="0"/>
                <w:numId w:val="20"/>
              </w:numPr>
              <w:spacing w:before="20" w:after="20"/>
              <w:ind w:left="1062"/>
            </w:pPr>
            <w:r w:rsidRPr="00461430">
              <w:t>Medicaid</w:t>
            </w:r>
          </w:p>
        </w:tc>
        <w:tc>
          <w:tcPr>
            <w:tcW w:w="2115" w:type="pct"/>
            <w:tcBorders>
              <w:left w:val="nil"/>
            </w:tcBorders>
            <w:shd w:val="clear" w:color="auto" w:fill="D9D9D9"/>
            <w:vAlign w:val="top"/>
          </w:tcPr>
          <w:p w14:paraId="116A6078" w14:textId="77777777" w:rsidR="00A37034" w:rsidRPr="003254BC" w:rsidRDefault="00A37034" w:rsidP="00A37034">
            <w:pPr>
              <w:pStyle w:val="TableText"/>
              <w:spacing w:before="20" w:after="20"/>
              <w:jc w:val="center"/>
            </w:pPr>
            <w:r w:rsidRPr="003254BC">
              <w:t>N</w:t>
            </w:r>
            <w:r>
              <w:t xml:space="preserve">ot reported on </w:t>
            </w:r>
            <w:r w:rsidRPr="000C35AE">
              <w:t>FNS-</w:t>
            </w:r>
            <w:r>
              <w:t>742 (</w:t>
            </w:r>
            <w:r w:rsidRPr="003254BC">
              <w:t>included in 3-3B)</w:t>
            </w:r>
          </w:p>
        </w:tc>
      </w:tr>
      <w:tr w:rsidR="00A37034" w:rsidRPr="003254BC" w14:paraId="3AA135B4" w14:textId="77777777" w:rsidTr="00662C85">
        <w:trPr>
          <w:cantSplit/>
        </w:trPr>
        <w:tc>
          <w:tcPr>
            <w:tcW w:w="2885" w:type="pct"/>
            <w:shd w:val="clear" w:color="auto" w:fill="D9D9D9"/>
            <w:vAlign w:val="top"/>
          </w:tcPr>
          <w:p w14:paraId="2E3D15D7" w14:textId="1B461C28" w:rsidR="00A37034" w:rsidRPr="000373A8" w:rsidRDefault="00A37034" w:rsidP="00A1460F">
            <w:pPr>
              <w:pStyle w:val="TableText"/>
              <w:numPr>
                <w:ilvl w:val="0"/>
                <w:numId w:val="20"/>
              </w:numPr>
              <w:spacing w:before="20" w:after="20"/>
              <w:ind w:left="1062"/>
              <w:rPr>
                <w:szCs w:val="18"/>
              </w:rPr>
            </w:pPr>
            <w:r w:rsidRPr="000373A8">
              <w:rPr>
                <w:iCs/>
              </w:rPr>
              <w:t>Temporary Assistance for Needy Families</w:t>
            </w:r>
            <w:r w:rsidRPr="000373A8">
              <w:t xml:space="preserve"> </w:t>
            </w:r>
            <w:r>
              <w:t>(</w:t>
            </w:r>
            <w:r w:rsidRPr="00461430">
              <w:t>TANF</w:t>
            </w:r>
            <w:r>
              <w:t xml:space="preserve">) </w:t>
            </w:r>
          </w:p>
        </w:tc>
        <w:tc>
          <w:tcPr>
            <w:tcW w:w="2115" w:type="pct"/>
            <w:tcBorders>
              <w:left w:val="nil"/>
            </w:tcBorders>
            <w:shd w:val="clear" w:color="auto" w:fill="D9D9D9"/>
            <w:vAlign w:val="top"/>
          </w:tcPr>
          <w:p w14:paraId="787BA621" w14:textId="77777777" w:rsidR="00A37034" w:rsidRPr="003254BC" w:rsidRDefault="00A37034" w:rsidP="00A37034">
            <w:pPr>
              <w:pStyle w:val="TableText"/>
              <w:spacing w:before="20" w:after="20"/>
              <w:jc w:val="center"/>
            </w:pPr>
            <w:r>
              <w:t>Not reported on FNS-742 (</w:t>
            </w:r>
            <w:r w:rsidRPr="003254BC">
              <w:t>included in 3-3B)</w:t>
            </w:r>
          </w:p>
        </w:tc>
      </w:tr>
      <w:tr w:rsidR="00A37034" w:rsidRPr="003254BC" w14:paraId="4A67520F" w14:textId="77777777" w:rsidTr="00662C85">
        <w:trPr>
          <w:cantSplit/>
        </w:trPr>
        <w:tc>
          <w:tcPr>
            <w:tcW w:w="2885" w:type="pct"/>
            <w:shd w:val="clear" w:color="auto" w:fill="D9D9D9"/>
            <w:vAlign w:val="top"/>
          </w:tcPr>
          <w:p w14:paraId="5595FBA7" w14:textId="77777777" w:rsidR="00A37034" w:rsidRPr="00FB703E" w:rsidRDefault="00A37034" w:rsidP="00A1460F">
            <w:pPr>
              <w:pStyle w:val="TableText"/>
              <w:numPr>
                <w:ilvl w:val="0"/>
                <w:numId w:val="20"/>
              </w:numPr>
              <w:spacing w:before="20" w:after="20"/>
              <w:ind w:left="1062"/>
            </w:pPr>
            <w:r w:rsidRPr="000373A8">
              <w:rPr>
                <w:rStyle w:val="Strong"/>
                <w:b w:val="0"/>
              </w:rPr>
              <w:t>Food Distribution Program on Indian Reservations</w:t>
            </w:r>
            <w:r w:rsidRPr="00FB703E">
              <w:t xml:space="preserve"> </w:t>
            </w:r>
            <w:r>
              <w:t>(</w:t>
            </w:r>
            <w:r w:rsidRPr="00FB703E">
              <w:t>FDPIR</w:t>
            </w:r>
            <w:r>
              <w:t>)</w:t>
            </w:r>
          </w:p>
        </w:tc>
        <w:tc>
          <w:tcPr>
            <w:tcW w:w="2115" w:type="pct"/>
            <w:tcBorders>
              <w:left w:val="nil"/>
            </w:tcBorders>
            <w:shd w:val="clear" w:color="auto" w:fill="D9D9D9"/>
            <w:vAlign w:val="top"/>
          </w:tcPr>
          <w:p w14:paraId="75E41785" w14:textId="77777777" w:rsidR="00A37034" w:rsidRPr="003254BC" w:rsidRDefault="00A37034" w:rsidP="00A37034">
            <w:pPr>
              <w:pStyle w:val="TableText"/>
              <w:spacing w:before="20" w:after="20"/>
              <w:jc w:val="center"/>
            </w:pPr>
            <w:r>
              <w:t xml:space="preserve">Not reported on </w:t>
            </w:r>
            <w:r w:rsidRPr="000C35AE">
              <w:t>FNS-</w:t>
            </w:r>
            <w:r>
              <w:t>742 (</w:t>
            </w:r>
            <w:r w:rsidRPr="003254BC">
              <w:t>included in 3-3B)</w:t>
            </w:r>
          </w:p>
        </w:tc>
      </w:tr>
      <w:tr w:rsidR="00A37034" w:rsidRPr="003254BC" w14:paraId="3682B434" w14:textId="77777777" w:rsidTr="00662C85">
        <w:trPr>
          <w:cantSplit/>
        </w:trPr>
        <w:tc>
          <w:tcPr>
            <w:tcW w:w="2885" w:type="pct"/>
            <w:shd w:val="clear" w:color="auto" w:fill="D9D9D9"/>
            <w:vAlign w:val="top"/>
          </w:tcPr>
          <w:p w14:paraId="78C3F651" w14:textId="77777777" w:rsidR="00A37034" w:rsidRPr="00FB703E" w:rsidRDefault="00A37034" w:rsidP="00A1460F">
            <w:pPr>
              <w:pStyle w:val="TableText"/>
              <w:keepNext/>
              <w:numPr>
                <w:ilvl w:val="0"/>
                <w:numId w:val="20"/>
              </w:numPr>
              <w:spacing w:before="20" w:after="20"/>
              <w:ind w:left="1062"/>
            </w:pPr>
            <w:r w:rsidRPr="00FB703E">
              <w:t>Other</w:t>
            </w:r>
          </w:p>
        </w:tc>
        <w:tc>
          <w:tcPr>
            <w:tcW w:w="2115" w:type="pct"/>
            <w:tcBorders>
              <w:left w:val="nil"/>
            </w:tcBorders>
            <w:shd w:val="clear" w:color="auto" w:fill="D9D9D9"/>
            <w:vAlign w:val="top"/>
          </w:tcPr>
          <w:p w14:paraId="10CD7EB6" w14:textId="77777777" w:rsidR="00A37034" w:rsidRPr="003254BC" w:rsidRDefault="00A37034" w:rsidP="00A37034">
            <w:pPr>
              <w:pStyle w:val="TableText"/>
              <w:keepNext/>
              <w:spacing w:before="20" w:after="20"/>
              <w:jc w:val="center"/>
            </w:pPr>
            <w:r>
              <w:t xml:space="preserve">Not reported on </w:t>
            </w:r>
            <w:r w:rsidRPr="000C35AE">
              <w:t>FNS-</w:t>
            </w:r>
            <w:r>
              <w:t>742 (</w:t>
            </w:r>
            <w:r w:rsidRPr="003254BC">
              <w:t>included in 3-3B)</w:t>
            </w:r>
          </w:p>
        </w:tc>
      </w:tr>
      <w:tr w:rsidR="00A37034" w:rsidRPr="003254BC" w14:paraId="21621AC0" w14:textId="77777777" w:rsidTr="00662C85">
        <w:trPr>
          <w:cantSplit/>
        </w:trPr>
        <w:tc>
          <w:tcPr>
            <w:tcW w:w="2885" w:type="pct"/>
            <w:shd w:val="clear" w:color="auto" w:fill="D9D9D9"/>
            <w:vAlign w:val="top"/>
          </w:tcPr>
          <w:p w14:paraId="4F480F8C" w14:textId="77777777" w:rsidR="00A37034" w:rsidRPr="00FB703E" w:rsidRDefault="00A37034" w:rsidP="00A1460F">
            <w:pPr>
              <w:pStyle w:val="TableText"/>
              <w:numPr>
                <w:ilvl w:val="0"/>
                <w:numId w:val="20"/>
              </w:numPr>
              <w:spacing w:before="20" w:after="20"/>
              <w:ind w:left="1062"/>
            </w:pPr>
            <w:r w:rsidRPr="00FB703E">
              <w:t>Both Medicaid and another program</w:t>
            </w:r>
          </w:p>
        </w:tc>
        <w:tc>
          <w:tcPr>
            <w:tcW w:w="2115" w:type="pct"/>
            <w:tcBorders>
              <w:left w:val="nil"/>
            </w:tcBorders>
            <w:shd w:val="clear" w:color="auto" w:fill="D9D9D9"/>
            <w:vAlign w:val="top"/>
          </w:tcPr>
          <w:p w14:paraId="1A8953D7" w14:textId="77777777" w:rsidR="00A37034" w:rsidRPr="003254BC" w:rsidRDefault="00A37034" w:rsidP="00A37034">
            <w:pPr>
              <w:pStyle w:val="TableText"/>
              <w:spacing w:before="20" w:after="20"/>
              <w:jc w:val="center"/>
            </w:pPr>
            <w:r w:rsidRPr="00F3079E">
              <w:t xml:space="preserve">Not reported on </w:t>
            </w:r>
            <w:r w:rsidRPr="000C35AE">
              <w:t>FNS-</w:t>
            </w:r>
            <w:r w:rsidRPr="00F3079E">
              <w:t>742</w:t>
            </w:r>
          </w:p>
        </w:tc>
      </w:tr>
      <w:tr w:rsidR="00A37034" w:rsidRPr="003254BC" w14:paraId="4FE9269C" w14:textId="77777777" w:rsidTr="00662C85">
        <w:trPr>
          <w:cantSplit/>
        </w:trPr>
        <w:tc>
          <w:tcPr>
            <w:tcW w:w="2885" w:type="pct"/>
            <w:shd w:val="clear" w:color="auto" w:fill="D9D9D9"/>
            <w:vAlign w:val="top"/>
          </w:tcPr>
          <w:p w14:paraId="4BA901B4" w14:textId="77777777" w:rsidR="00A37034" w:rsidRPr="00FB703E" w:rsidRDefault="00A37034" w:rsidP="00A37034">
            <w:pPr>
              <w:pStyle w:val="TableText"/>
              <w:numPr>
                <w:ilvl w:val="0"/>
                <w:numId w:val="16"/>
              </w:numPr>
              <w:spacing w:before="20" w:after="20"/>
              <w:ind w:left="432" w:hanging="288"/>
            </w:pPr>
            <w:r>
              <w:t>By SNAP letter method</w:t>
            </w:r>
          </w:p>
        </w:tc>
        <w:tc>
          <w:tcPr>
            <w:tcW w:w="2115" w:type="pct"/>
            <w:tcBorders>
              <w:left w:val="nil"/>
            </w:tcBorders>
            <w:shd w:val="clear" w:color="auto" w:fill="D9D9D9"/>
            <w:vAlign w:val="top"/>
          </w:tcPr>
          <w:p w14:paraId="2DB33AF2" w14:textId="77777777" w:rsidR="00A37034" w:rsidRPr="003254BC" w:rsidRDefault="00A37034" w:rsidP="00A37034">
            <w:pPr>
              <w:pStyle w:val="TableText"/>
              <w:spacing w:before="20" w:after="20"/>
              <w:jc w:val="center"/>
            </w:pPr>
            <w:r>
              <w:t>3-4B</w:t>
            </w:r>
          </w:p>
        </w:tc>
      </w:tr>
      <w:tr w:rsidR="00A37034" w:rsidRPr="003254BC" w14:paraId="68BEB9A1" w14:textId="77777777" w:rsidTr="00662C85">
        <w:trPr>
          <w:cantSplit/>
        </w:trPr>
        <w:tc>
          <w:tcPr>
            <w:tcW w:w="2885" w:type="pct"/>
            <w:shd w:val="clear" w:color="auto" w:fill="auto"/>
            <w:vAlign w:val="top"/>
          </w:tcPr>
          <w:p w14:paraId="3E7B2090" w14:textId="77777777" w:rsidR="00A37034" w:rsidRPr="003254BC" w:rsidRDefault="00A37034" w:rsidP="00A37034">
            <w:pPr>
              <w:pStyle w:val="TableText"/>
              <w:spacing w:before="20" w:after="20"/>
            </w:pPr>
            <w:r w:rsidRPr="003254BC">
              <w:t xml:space="preserve">Total number of students certified </w:t>
            </w:r>
            <w:r>
              <w:t xml:space="preserve">for </w:t>
            </w:r>
            <w:r w:rsidRPr="003254BC">
              <w:t>free</w:t>
            </w:r>
            <w:r>
              <w:t xml:space="preserve"> meals</w:t>
            </w:r>
          </w:p>
        </w:tc>
        <w:tc>
          <w:tcPr>
            <w:tcW w:w="2115" w:type="pct"/>
            <w:shd w:val="clear" w:color="auto" w:fill="auto"/>
            <w:vAlign w:val="top"/>
          </w:tcPr>
          <w:p w14:paraId="149D11C0" w14:textId="77777777" w:rsidR="00A37034" w:rsidRPr="00F3079E" w:rsidDel="00992932" w:rsidRDefault="00A37034" w:rsidP="00A37034">
            <w:pPr>
              <w:pStyle w:val="TableText"/>
              <w:spacing w:before="20" w:after="20"/>
              <w:jc w:val="center"/>
            </w:pPr>
            <w:r w:rsidRPr="003254BC">
              <w:rPr>
                <w:bCs/>
              </w:rPr>
              <w:t>T-1</w:t>
            </w:r>
          </w:p>
        </w:tc>
      </w:tr>
      <w:tr w:rsidR="00A37034" w:rsidRPr="003254BC" w14:paraId="63C6EF3F" w14:textId="77777777" w:rsidTr="00662C85">
        <w:trPr>
          <w:cantSplit/>
        </w:trPr>
        <w:tc>
          <w:tcPr>
            <w:tcW w:w="2885" w:type="pct"/>
            <w:shd w:val="clear" w:color="auto" w:fill="D9D9D9"/>
            <w:vAlign w:val="top"/>
          </w:tcPr>
          <w:p w14:paraId="77E44F3E" w14:textId="77777777" w:rsidR="00A37034" w:rsidRPr="003254BC" w:rsidRDefault="00A37034" w:rsidP="00A37034">
            <w:pPr>
              <w:pStyle w:val="TableText"/>
              <w:spacing w:before="20" w:after="20"/>
            </w:pPr>
            <w:r w:rsidRPr="003254BC">
              <w:t xml:space="preserve">Number of students certified </w:t>
            </w:r>
            <w:r>
              <w:t xml:space="preserve">for </w:t>
            </w:r>
            <w:r w:rsidRPr="003254BC">
              <w:t>reduced-price</w:t>
            </w:r>
            <w:r>
              <w:t xml:space="preserve"> meals</w:t>
            </w:r>
            <w:r w:rsidRPr="003254BC">
              <w:t>:</w:t>
            </w:r>
          </w:p>
        </w:tc>
        <w:tc>
          <w:tcPr>
            <w:tcW w:w="2115" w:type="pct"/>
            <w:shd w:val="clear" w:color="auto" w:fill="D9D9D9"/>
            <w:vAlign w:val="top"/>
          </w:tcPr>
          <w:p w14:paraId="0CC10419" w14:textId="77777777" w:rsidR="00A37034" w:rsidRPr="003254BC" w:rsidRDefault="00A37034" w:rsidP="00A37034">
            <w:pPr>
              <w:pStyle w:val="TableText"/>
              <w:spacing w:before="20" w:after="20"/>
              <w:jc w:val="center"/>
            </w:pPr>
          </w:p>
        </w:tc>
      </w:tr>
      <w:tr w:rsidR="00A37034" w:rsidRPr="003254BC" w14:paraId="67A0CBE9" w14:textId="77777777" w:rsidTr="00662C85">
        <w:trPr>
          <w:cantSplit/>
        </w:trPr>
        <w:tc>
          <w:tcPr>
            <w:tcW w:w="2885" w:type="pct"/>
            <w:shd w:val="clear" w:color="auto" w:fill="D9D9D9"/>
            <w:vAlign w:val="top"/>
          </w:tcPr>
          <w:p w14:paraId="61D53E9E" w14:textId="77777777" w:rsidR="00A37034" w:rsidRPr="00FB703E" w:rsidRDefault="00A37034" w:rsidP="00A37034">
            <w:pPr>
              <w:pStyle w:val="TableText"/>
              <w:numPr>
                <w:ilvl w:val="0"/>
                <w:numId w:val="18"/>
              </w:numPr>
              <w:spacing w:before="20" w:after="20"/>
              <w:ind w:left="432" w:hanging="288"/>
            </w:pPr>
            <w:r w:rsidRPr="00FB703E">
              <w:t>B</w:t>
            </w:r>
            <w:r w:rsidRPr="00992932">
              <w:t>y application, b</w:t>
            </w:r>
            <w:r w:rsidRPr="00FB703E">
              <w:t>ased on income and household size</w:t>
            </w:r>
          </w:p>
        </w:tc>
        <w:tc>
          <w:tcPr>
            <w:tcW w:w="2115" w:type="pct"/>
            <w:tcBorders>
              <w:left w:val="nil"/>
            </w:tcBorders>
            <w:shd w:val="clear" w:color="auto" w:fill="D9D9D9"/>
            <w:vAlign w:val="top"/>
          </w:tcPr>
          <w:p w14:paraId="4CD02178" w14:textId="77777777" w:rsidR="00A37034" w:rsidRPr="003254BC" w:rsidRDefault="00A37034" w:rsidP="00A37034">
            <w:pPr>
              <w:pStyle w:val="TableText"/>
              <w:spacing w:before="20" w:after="20"/>
              <w:jc w:val="center"/>
            </w:pPr>
            <w:r w:rsidRPr="003254BC">
              <w:t>4-3B</w:t>
            </w:r>
          </w:p>
        </w:tc>
      </w:tr>
      <w:tr w:rsidR="00A37034" w:rsidRPr="003254BC" w14:paraId="0745CE22" w14:textId="77777777" w:rsidTr="00662C85">
        <w:trPr>
          <w:cantSplit/>
        </w:trPr>
        <w:tc>
          <w:tcPr>
            <w:tcW w:w="2885" w:type="pct"/>
            <w:shd w:val="clear" w:color="auto" w:fill="D9D9D9"/>
            <w:vAlign w:val="top"/>
          </w:tcPr>
          <w:p w14:paraId="1EBBA940" w14:textId="77777777" w:rsidR="00A37034" w:rsidRPr="00FB703E" w:rsidRDefault="00A37034" w:rsidP="00A37034">
            <w:pPr>
              <w:pStyle w:val="TableText"/>
              <w:numPr>
                <w:ilvl w:val="0"/>
                <w:numId w:val="18"/>
              </w:numPr>
              <w:spacing w:before="20" w:after="20"/>
              <w:ind w:left="432" w:hanging="288"/>
            </w:pPr>
            <w:r w:rsidRPr="00FB703E">
              <w:t>Based on DCM-F/RP</w:t>
            </w:r>
          </w:p>
        </w:tc>
        <w:tc>
          <w:tcPr>
            <w:tcW w:w="2115" w:type="pct"/>
            <w:tcBorders>
              <w:left w:val="nil"/>
            </w:tcBorders>
            <w:shd w:val="clear" w:color="auto" w:fill="D9D9D9"/>
            <w:vAlign w:val="top"/>
          </w:tcPr>
          <w:p w14:paraId="2058BC8A" w14:textId="77777777" w:rsidR="00A37034" w:rsidRPr="003254BC" w:rsidRDefault="00A37034" w:rsidP="00A37034">
            <w:pPr>
              <w:pStyle w:val="TableText"/>
              <w:spacing w:before="20" w:after="20"/>
              <w:jc w:val="center"/>
            </w:pPr>
            <w:r w:rsidRPr="003254BC">
              <w:t xml:space="preserve">Not reported on </w:t>
            </w:r>
            <w:r w:rsidRPr="000C35AE">
              <w:t>FNS-</w:t>
            </w:r>
            <w:r w:rsidRPr="003254BC">
              <w:t>742</w:t>
            </w:r>
          </w:p>
        </w:tc>
      </w:tr>
      <w:tr w:rsidR="00A37034" w:rsidRPr="003254BC" w:rsidDel="00C01B20" w14:paraId="691F77A5" w14:textId="77777777" w:rsidTr="00662C85">
        <w:trPr>
          <w:cantSplit/>
        </w:trPr>
        <w:tc>
          <w:tcPr>
            <w:tcW w:w="2885" w:type="pct"/>
            <w:shd w:val="clear" w:color="auto" w:fill="auto"/>
            <w:vAlign w:val="top"/>
          </w:tcPr>
          <w:p w14:paraId="1C019338" w14:textId="77777777" w:rsidR="00A37034" w:rsidRPr="003254BC" w:rsidDel="00C01B20" w:rsidRDefault="00A37034" w:rsidP="00A37034">
            <w:pPr>
              <w:pStyle w:val="TableText"/>
              <w:spacing w:before="20" w:after="20"/>
            </w:pPr>
            <w:r>
              <w:t>Total n</w:t>
            </w:r>
            <w:r w:rsidRPr="003254BC">
              <w:t xml:space="preserve">umber of students certified </w:t>
            </w:r>
            <w:r>
              <w:t xml:space="preserve">for </w:t>
            </w:r>
            <w:r w:rsidRPr="003254BC">
              <w:t>reduced-price</w:t>
            </w:r>
            <w:r>
              <w:t xml:space="preserve"> meals</w:t>
            </w:r>
          </w:p>
        </w:tc>
        <w:tc>
          <w:tcPr>
            <w:tcW w:w="2115" w:type="pct"/>
            <w:shd w:val="clear" w:color="auto" w:fill="auto"/>
            <w:vAlign w:val="top"/>
          </w:tcPr>
          <w:p w14:paraId="03798CE9" w14:textId="77777777" w:rsidR="00A37034" w:rsidRPr="003254BC" w:rsidDel="00C01B20" w:rsidRDefault="00A37034" w:rsidP="00A37034">
            <w:pPr>
              <w:pStyle w:val="TableText"/>
              <w:spacing w:before="20" w:after="20"/>
              <w:jc w:val="center"/>
            </w:pPr>
            <w:r w:rsidRPr="00F3079E">
              <w:t>T-2</w:t>
            </w:r>
          </w:p>
        </w:tc>
      </w:tr>
      <w:tr w:rsidR="00A37034" w:rsidRPr="003254BC" w14:paraId="29E97F84" w14:textId="77777777" w:rsidTr="00662C85">
        <w:trPr>
          <w:cantSplit/>
        </w:trPr>
        <w:tc>
          <w:tcPr>
            <w:tcW w:w="2885" w:type="pct"/>
            <w:shd w:val="clear" w:color="auto" w:fill="D9D9D9"/>
            <w:vAlign w:val="top"/>
          </w:tcPr>
          <w:p w14:paraId="773DED33" w14:textId="77777777" w:rsidR="00A37034" w:rsidRPr="003254BC" w:rsidRDefault="00A37034" w:rsidP="00A37034">
            <w:pPr>
              <w:pStyle w:val="TableText"/>
              <w:spacing w:before="20" w:after="20"/>
            </w:pPr>
            <w:r w:rsidRPr="003254BC">
              <w:t xml:space="preserve">Average daily attendance in the district </w:t>
            </w:r>
          </w:p>
        </w:tc>
        <w:tc>
          <w:tcPr>
            <w:tcW w:w="2115" w:type="pct"/>
            <w:shd w:val="clear" w:color="auto" w:fill="D9D9D9"/>
            <w:vAlign w:val="top"/>
          </w:tcPr>
          <w:p w14:paraId="1DC1ABD3" w14:textId="77777777" w:rsidR="00A37034" w:rsidRPr="003254BC" w:rsidRDefault="00A37034" w:rsidP="00A37034">
            <w:pPr>
              <w:pStyle w:val="TableText"/>
              <w:spacing w:before="20" w:after="20"/>
              <w:jc w:val="center"/>
            </w:pPr>
            <w:r w:rsidRPr="003254BC">
              <w:t>N</w:t>
            </w:r>
            <w:r>
              <w:t xml:space="preserve">ot reported on </w:t>
            </w:r>
            <w:r w:rsidRPr="000C35AE">
              <w:t>FNS-</w:t>
            </w:r>
            <w:r>
              <w:t>742</w:t>
            </w:r>
          </w:p>
        </w:tc>
      </w:tr>
      <w:tr w:rsidR="00A37034" w:rsidRPr="003254BC" w14:paraId="5B868A26" w14:textId="77777777" w:rsidTr="00662C85">
        <w:trPr>
          <w:cantSplit/>
        </w:trPr>
        <w:tc>
          <w:tcPr>
            <w:tcW w:w="2885" w:type="pct"/>
            <w:shd w:val="clear" w:color="auto" w:fill="auto"/>
            <w:vAlign w:val="top"/>
          </w:tcPr>
          <w:p w14:paraId="6C8EC449" w14:textId="0398A238" w:rsidR="00A37034" w:rsidRPr="003254BC" w:rsidRDefault="00A37034" w:rsidP="00A37034">
            <w:pPr>
              <w:pStyle w:val="TableText"/>
              <w:spacing w:before="20" w:after="20"/>
            </w:pPr>
            <w:r>
              <w:t>[</w:t>
            </w:r>
            <w:r>
              <w:rPr>
                <w:i/>
              </w:rPr>
              <w:t>I</w:t>
            </w:r>
            <w:r w:rsidRPr="00830AB8">
              <w:rPr>
                <w:i/>
              </w:rPr>
              <w:t>n States where districts determine timing of match:</w:t>
            </w:r>
            <w:r>
              <w:t>] Date of most recent direct certification match [or indicator</w:t>
            </w:r>
            <w:r w:rsidRPr="00431962">
              <w:t xml:space="preserve"> </w:t>
            </w:r>
            <w:r>
              <w:t xml:space="preserve">of </w:t>
            </w:r>
            <w:r w:rsidRPr="00431962">
              <w:t>wh</w:t>
            </w:r>
            <w:r>
              <w:t xml:space="preserve">ether </w:t>
            </w:r>
            <w:r w:rsidRPr="00431962">
              <w:t xml:space="preserve">district </w:t>
            </w:r>
            <w:r>
              <w:t xml:space="preserve">conducted or </w:t>
            </w:r>
            <w:r w:rsidRPr="00431962">
              <w:t>triggered a match after the DCM-F/RP</w:t>
            </w:r>
            <w:r>
              <w:t xml:space="preserve"> results were available]</w:t>
            </w:r>
          </w:p>
        </w:tc>
        <w:tc>
          <w:tcPr>
            <w:tcW w:w="2115" w:type="pct"/>
            <w:shd w:val="clear" w:color="auto" w:fill="auto"/>
            <w:vAlign w:val="top"/>
          </w:tcPr>
          <w:p w14:paraId="3C0D0BB2" w14:textId="1193EE14" w:rsidR="00A37034" w:rsidRPr="003254BC" w:rsidRDefault="00A37034" w:rsidP="00A37034">
            <w:pPr>
              <w:pStyle w:val="TableText"/>
              <w:spacing w:before="20" w:after="20"/>
              <w:jc w:val="center"/>
            </w:pPr>
            <w:r w:rsidRPr="00830AB8">
              <w:t>Not reported on FNS-742</w:t>
            </w:r>
          </w:p>
        </w:tc>
      </w:tr>
      <w:tr w:rsidR="00A37034" w:rsidRPr="003254BC" w14:paraId="4B8D6040" w14:textId="77777777" w:rsidTr="00662C85">
        <w:trPr>
          <w:cantSplit/>
        </w:trPr>
        <w:tc>
          <w:tcPr>
            <w:tcW w:w="2885" w:type="pct"/>
            <w:shd w:val="clear" w:color="auto" w:fill="auto"/>
            <w:vAlign w:val="top"/>
          </w:tcPr>
          <w:p w14:paraId="7DCDB7D3" w14:textId="77777777" w:rsidR="00A37034" w:rsidRPr="003254BC" w:rsidRDefault="00A37034" w:rsidP="00A37034">
            <w:pPr>
              <w:pStyle w:val="TableText"/>
              <w:spacing w:before="20" w:after="20"/>
            </w:pPr>
            <w:r w:rsidRPr="003254BC">
              <w:t>School district name</w:t>
            </w:r>
          </w:p>
        </w:tc>
        <w:tc>
          <w:tcPr>
            <w:tcW w:w="2115" w:type="pct"/>
            <w:shd w:val="clear" w:color="auto" w:fill="auto"/>
            <w:vAlign w:val="top"/>
          </w:tcPr>
          <w:p w14:paraId="581227CA" w14:textId="77777777" w:rsidR="00A37034" w:rsidRPr="003254BC" w:rsidRDefault="00A37034" w:rsidP="00A37034">
            <w:pPr>
              <w:pStyle w:val="TableText"/>
              <w:spacing w:before="20" w:after="20"/>
              <w:jc w:val="center"/>
            </w:pPr>
            <w:r w:rsidRPr="003254BC">
              <w:t>SFA Name</w:t>
            </w:r>
          </w:p>
        </w:tc>
      </w:tr>
      <w:tr w:rsidR="00A37034" w:rsidRPr="003254BC" w14:paraId="548B5253" w14:textId="77777777" w:rsidTr="00662C85">
        <w:trPr>
          <w:cantSplit/>
        </w:trPr>
        <w:tc>
          <w:tcPr>
            <w:tcW w:w="2885" w:type="pct"/>
            <w:shd w:val="clear" w:color="auto" w:fill="D9D9D9"/>
            <w:vAlign w:val="top"/>
          </w:tcPr>
          <w:p w14:paraId="09B2585C" w14:textId="77777777" w:rsidR="00A37034" w:rsidRPr="003254BC" w:rsidRDefault="00A37034" w:rsidP="00A37034">
            <w:pPr>
              <w:pStyle w:val="TableText"/>
              <w:spacing w:before="20" w:after="20"/>
            </w:pPr>
            <w:r w:rsidRPr="003254BC">
              <w:t>Unique school district ID number</w:t>
            </w:r>
          </w:p>
        </w:tc>
        <w:tc>
          <w:tcPr>
            <w:tcW w:w="2115" w:type="pct"/>
            <w:shd w:val="clear" w:color="auto" w:fill="D9D9D9"/>
            <w:vAlign w:val="top"/>
          </w:tcPr>
          <w:p w14:paraId="19F4847C" w14:textId="77777777" w:rsidR="00A37034" w:rsidRPr="003254BC" w:rsidRDefault="00A37034" w:rsidP="00A37034">
            <w:pPr>
              <w:pStyle w:val="TableText"/>
              <w:spacing w:before="20" w:after="20"/>
              <w:jc w:val="center"/>
            </w:pPr>
            <w:r w:rsidRPr="003254BC">
              <w:t>SFA ID#</w:t>
            </w:r>
          </w:p>
        </w:tc>
      </w:tr>
      <w:tr w:rsidR="00A37034" w:rsidRPr="003254BC" w14:paraId="3A26B07E" w14:textId="77777777" w:rsidTr="00662C85">
        <w:trPr>
          <w:cantSplit/>
        </w:trPr>
        <w:tc>
          <w:tcPr>
            <w:tcW w:w="2885" w:type="pct"/>
            <w:tcBorders>
              <w:bottom w:val="single" w:sz="4" w:space="0" w:color="auto"/>
            </w:tcBorders>
            <w:shd w:val="clear" w:color="auto" w:fill="D9D9D9"/>
            <w:vAlign w:val="top"/>
          </w:tcPr>
          <w:p w14:paraId="6BFBC058" w14:textId="09C4D1C9" w:rsidR="00A37034" w:rsidRPr="003254BC" w:rsidRDefault="00A37034" w:rsidP="00A37034">
            <w:pPr>
              <w:pStyle w:val="TableText"/>
              <w:spacing w:before="20" w:after="20"/>
            </w:pPr>
            <w:r>
              <w:t>Zip code</w:t>
            </w:r>
          </w:p>
        </w:tc>
        <w:tc>
          <w:tcPr>
            <w:tcW w:w="2115" w:type="pct"/>
            <w:tcBorders>
              <w:bottom w:val="single" w:sz="4" w:space="0" w:color="auto"/>
            </w:tcBorders>
            <w:shd w:val="clear" w:color="auto" w:fill="D9D9D9"/>
            <w:vAlign w:val="top"/>
          </w:tcPr>
          <w:p w14:paraId="340EE2FC" w14:textId="5EB0C32A" w:rsidR="00A37034" w:rsidRPr="003254BC" w:rsidRDefault="00A37034" w:rsidP="00A37034">
            <w:pPr>
              <w:pStyle w:val="TableText"/>
              <w:spacing w:before="20" w:after="20"/>
              <w:jc w:val="center"/>
            </w:pPr>
            <w:r w:rsidRPr="00F17CD1">
              <w:t>SFA</w:t>
            </w:r>
            <w:r>
              <w:t xml:space="preserve"> Zip code</w:t>
            </w:r>
          </w:p>
        </w:tc>
      </w:tr>
    </w:tbl>
    <w:p w14:paraId="7FE22CB7" w14:textId="77777777" w:rsidR="00B509EB" w:rsidRPr="008A0336" w:rsidRDefault="00B509EB" w:rsidP="008A0336">
      <w:pPr>
        <w:pStyle w:val="TableFootnoteCaption"/>
      </w:pPr>
      <w:r w:rsidRPr="008A0336">
        <w:rPr>
          <w:vertAlign w:val="superscript"/>
        </w:rPr>
        <w:t>a</w:t>
      </w:r>
      <w:r w:rsidRPr="008A0336">
        <w:t>We would like as much detail on the basis of direct certification as is available. If your data system does not include all the categories listed here, please provide any that are available. At a minimum, please provide the numbers for Medicaid, SNAP, and a combined number for other programs.  If your data system includes other categories not listed here, please provide that information as well.</w:t>
      </w:r>
    </w:p>
    <w:p w14:paraId="2E5F4539" w14:textId="77777777" w:rsidR="00B509EB" w:rsidRDefault="00B509EB" w:rsidP="00B509EB">
      <w:pPr>
        <w:pStyle w:val="NormalSS"/>
        <w:rPr>
          <w:rFonts w:eastAsia="+mn-ea"/>
          <w:bCs/>
          <w:color w:val="000000"/>
          <w:kern w:val="24"/>
        </w:rPr>
      </w:pPr>
    </w:p>
    <w:p w14:paraId="17EF727A" w14:textId="0945E7B6" w:rsidR="00B509EB" w:rsidRPr="003254BC" w:rsidRDefault="00B509EB" w:rsidP="00B509EB">
      <w:pPr>
        <w:pStyle w:val="NormalSS"/>
        <w:rPr>
          <w:rFonts w:eastAsia="+mn-ea"/>
          <w:bCs/>
          <w:color w:val="000000"/>
          <w:kern w:val="24"/>
        </w:rPr>
      </w:pPr>
      <w:r w:rsidRPr="003254BC">
        <w:rPr>
          <w:rFonts w:eastAsia="+mn-ea"/>
          <w:bCs/>
          <w:color w:val="000000"/>
          <w:kern w:val="24"/>
        </w:rPr>
        <w:t>In addition</w:t>
      </w:r>
      <w:r w:rsidR="00132089" w:rsidRPr="00132089">
        <w:rPr>
          <w:rFonts w:eastAsia="+mn-ea"/>
        </w:rPr>
        <w:t xml:space="preserve"> </w:t>
      </w:r>
      <w:r w:rsidR="00132089">
        <w:rPr>
          <w:rFonts w:eastAsia="+mn-ea"/>
        </w:rPr>
        <w:t>to the core certification data elements listed in the table above</w:t>
      </w:r>
      <w:r w:rsidRPr="003254BC">
        <w:rPr>
          <w:rFonts w:eastAsia="+mn-ea"/>
          <w:bCs/>
          <w:color w:val="000000"/>
          <w:kern w:val="24"/>
        </w:rPr>
        <w:t xml:space="preserve">, in </w:t>
      </w:r>
      <w:r>
        <w:rPr>
          <w:rFonts w:eastAsia="+mn-ea"/>
          <w:bCs/>
          <w:color w:val="000000"/>
          <w:kern w:val="24"/>
        </w:rPr>
        <w:t>S</w:t>
      </w:r>
      <w:r w:rsidRPr="003254BC">
        <w:rPr>
          <w:rFonts w:eastAsia="+mn-ea"/>
          <w:bCs/>
          <w:color w:val="000000"/>
          <w:kern w:val="24"/>
        </w:rPr>
        <w:t xml:space="preserve">tates where administrative data </w:t>
      </w:r>
      <w:r>
        <w:rPr>
          <w:rFonts w:eastAsia="+mn-ea"/>
          <w:bCs/>
          <w:color w:val="000000"/>
          <w:kern w:val="24"/>
        </w:rPr>
        <w:t xml:space="preserve">are available </w:t>
      </w:r>
      <w:r w:rsidRPr="003254BC">
        <w:rPr>
          <w:rFonts w:eastAsia="+mn-ea"/>
          <w:bCs/>
          <w:color w:val="000000"/>
          <w:kern w:val="24"/>
        </w:rPr>
        <w:t xml:space="preserve">on the complete results of the DCM-F/RP match and the distribution of matched students’ prior certification status and basis, that information should be included. </w:t>
      </w:r>
      <w:r w:rsidR="00405C0B">
        <w:rPr>
          <w:rFonts w:eastAsia="+mn-ea"/>
          <w:bCs/>
          <w:color w:val="000000"/>
          <w:kern w:val="24"/>
        </w:rPr>
        <w:t xml:space="preserve">Please provide these data </w:t>
      </w:r>
      <w:r w:rsidRPr="003254BC">
        <w:rPr>
          <w:rFonts w:eastAsia="+mn-ea"/>
          <w:bCs/>
          <w:color w:val="000000"/>
          <w:kern w:val="24"/>
        </w:rPr>
        <w:t>as of the same point in time during SY 201</w:t>
      </w:r>
      <w:r w:rsidR="00941CF2">
        <w:rPr>
          <w:rFonts w:eastAsia="+mn-ea"/>
          <w:bCs/>
          <w:color w:val="000000"/>
          <w:kern w:val="24"/>
        </w:rPr>
        <w:t>8</w:t>
      </w:r>
      <w:r w:rsidRPr="003254BC">
        <w:rPr>
          <w:rFonts w:eastAsia="+mn-ea"/>
          <w:bCs/>
          <w:color w:val="000000"/>
          <w:kern w:val="24"/>
        </w:rPr>
        <w:t>–201</w:t>
      </w:r>
      <w:r w:rsidR="00941CF2">
        <w:rPr>
          <w:rFonts w:eastAsia="+mn-ea"/>
          <w:bCs/>
          <w:color w:val="000000"/>
          <w:kern w:val="24"/>
        </w:rPr>
        <w:t>9</w:t>
      </w:r>
      <w:r w:rsidRPr="003254BC">
        <w:rPr>
          <w:rFonts w:eastAsia="+mn-ea"/>
          <w:bCs/>
          <w:color w:val="000000"/>
          <w:kern w:val="24"/>
        </w:rPr>
        <w:t xml:space="preserve"> as the other certification data elements. They can be included in the same data file or in separate data files (including a common </w:t>
      </w:r>
      <w:r>
        <w:rPr>
          <w:rFonts w:eastAsia="+mn-ea"/>
          <w:bCs/>
          <w:color w:val="000000"/>
          <w:kern w:val="24"/>
        </w:rPr>
        <w:t xml:space="preserve">SFA </w:t>
      </w:r>
      <w:r w:rsidRPr="003254BC">
        <w:rPr>
          <w:rFonts w:eastAsia="+mn-ea"/>
          <w:bCs/>
          <w:color w:val="000000"/>
          <w:kern w:val="24"/>
        </w:rPr>
        <w:t xml:space="preserve">identification number), if that is more convenient for the </w:t>
      </w:r>
      <w:r>
        <w:rPr>
          <w:rFonts w:eastAsia="+mn-ea"/>
          <w:bCs/>
          <w:color w:val="000000"/>
          <w:kern w:val="24"/>
        </w:rPr>
        <w:t>S</w:t>
      </w:r>
      <w:r w:rsidRPr="003254BC">
        <w:rPr>
          <w:rFonts w:eastAsia="+mn-ea"/>
          <w:bCs/>
          <w:color w:val="000000"/>
          <w:kern w:val="24"/>
        </w:rPr>
        <w:t>tate.</w:t>
      </w:r>
    </w:p>
    <w:p w14:paraId="580772D5" w14:textId="77777777" w:rsidR="00B509EB" w:rsidRPr="00D5298B" w:rsidRDefault="00B509EB" w:rsidP="008A0336">
      <w:pPr>
        <w:pStyle w:val="H3AlphaNoTOC"/>
        <w:rPr>
          <w:rFonts w:eastAsia="+mn-ea"/>
        </w:rPr>
      </w:pPr>
      <w:r w:rsidRPr="00D5298B">
        <w:rPr>
          <w:rFonts w:eastAsia="+mn-ea"/>
        </w:rPr>
        <w:t>Participation data</w:t>
      </w:r>
    </w:p>
    <w:p w14:paraId="30CD3E48" w14:textId="4E5219C6" w:rsidR="0092125B" w:rsidRDefault="00405C0B" w:rsidP="00B509EB">
      <w:pPr>
        <w:pStyle w:val="NormalSS"/>
      </w:pPr>
      <w:r>
        <w:t>Please provide participation data</w:t>
      </w:r>
      <w:r w:rsidR="00B509EB" w:rsidRPr="003254BC">
        <w:t xml:space="preserve"> for each operating month in SY 201</w:t>
      </w:r>
      <w:r w:rsidR="00941CF2">
        <w:t>7</w:t>
      </w:r>
      <w:r w:rsidR="00B509EB" w:rsidRPr="003254BC">
        <w:t>–</w:t>
      </w:r>
      <w:r w:rsidR="00B509EB">
        <w:t>20</w:t>
      </w:r>
      <w:r w:rsidR="00B509EB" w:rsidRPr="003254BC">
        <w:t>1</w:t>
      </w:r>
      <w:r w:rsidR="00941CF2">
        <w:t>8</w:t>
      </w:r>
      <w:r w:rsidR="00B509EB" w:rsidRPr="003254BC">
        <w:t xml:space="preserve"> and </w:t>
      </w:r>
      <w:r w:rsidR="00B509EB">
        <w:t xml:space="preserve">SY </w:t>
      </w:r>
      <w:r w:rsidR="00B509EB" w:rsidRPr="003254BC">
        <w:t>201</w:t>
      </w:r>
      <w:r w:rsidR="00941CF2">
        <w:t>8</w:t>
      </w:r>
      <w:r w:rsidR="00B509EB" w:rsidRPr="003254BC">
        <w:t>–</w:t>
      </w:r>
      <w:r w:rsidR="00B509EB">
        <w:t>20</w:t>
      </w:r>
      <w:r w:rsidR="00B509EB" w:rsidRPr="003254BC">
        <w:t>1</w:t>
      </w:r>
      <w:r w:rsidR="00941CF2">
        <w:t>9</w:t>
      </w:r>
      <w:r w:rsidR="00B509EB" w:rsidRPr="003254BC">
        <w:t xml:space="preserve">. Table 2 lists the data elements that should be included </w:t>
      </w:r>
      <w:r w:rsidR="00B509EB" w:rsidRPr="00006D95">
        <w:t xml:space="preserve">for each district </w:t>
      </w:r>
      <w:r w:rsidR="00B509EB" w:rsidRPr="003254BC">
        <w:t xml:space="preserve">in the monthly participation data files. </w:t>
      </w:r>
      <w:r w:rsidR="00B509EB">
        <w:t>D</w:t>
      </w:r>
      <w:r w:rsidR="00B509EB" w:rsidRPr="003254BC">
        <w:t xml:space="preserve">istricts </w:t>
      </w:r>
      <w:r w:rsidR="00B509EB">
        <w:t>report m</w:t>
      </w:r>
      <w:r w:rsidR="00B509EB" w:rsidRPr="003254BC">
        <w:t xml:space="preserve">ost of these data elements to the </w:t>
      </w:r>
      <w:r w:rsidR="00B509EB">
        <w:t>S</w:t>
      </w:r>
      <w:r w:rsidR="00B509EB" w:rsidRPr="003254BC">
        <w:t xml:space="preserve">tate as part of the process for </w:t>
      </w:r>
      <w:r w:rsidR="00B509EB">
        <w:t>generating the State-level information reported on</w:t>
      </w:r>
      <w:r w:rsidR="00B509EB" w:rsidRPr="003254BC">
        <w:t xml:space="preserve"> Form FNS-10.</w:t>
      </w:r>
    </w:p>
    <w:p w14:paraId="4CDB0F05" w14:textId="77777777" w:rsidR="00B509EB" w:rsidRPr="008A0336" w:rsidRDefault="00B509EB" w:rsidP="008A0336">
      <w:pPr>
        <w:pStyle w:val="MarkforTableTitle"/>
        <w:rPr>
          <w:sz w:val="18"/>
          <w:szCs w:val="18"/>
        </w:rPr>
      </w:pPr>
      <w:r w:rsidRPr="008A0336">
        <w:rPr>
          <w:sz w:val="18"/>
          <w:szCs w:val="18"/>
        </w:rPr>
        <w:t xml:space="preserve">Table 2. Data elements requested in monthly participation files, for each district in the State </w:t>
      </w:r>
    </w:p>
    <w:tbl>
      <w:tblPr>
        <w:tblStyle w:val="SMPRTableBlack1"/>
        <w:tblW w:w="5000" w:type="pct"/>
        <w:tblInd w:w="0" w:type="dxa"/>
        <w:tblLook w:val="04A0" w:firstRow="1" w:lastRow="0" w:firstColumn="1" w:lastColumn="0" w:noHBand="0" w:noVBand="1"/>
      </w:tblPr>
      <w:tblGrid>
        <w:gridCol w:w="6535"/>
        <w:gridCol w:w="3041"/>
      </w:tblGrid>
      <w:tr w:rsidR="00B509EB" w:rsidRPr="00B509EB" w14:paraId="7D207C95" w14:textId="77777777" w:rsidTr="0092125B">
        <w:trPr>
          <w:cnfStyle w:val="100000000000" w:firstRow="1" w:lastRow="0" w:firstColumn="0" w:lastColumn="0" w:oddVBand="0" w:evenVBand="0" w:oddHBand="0" w:evenHBand="0" w:firstRowFirstColumn="0" w:firstRowLastColumn="0" w:lastRowFirstColumn="0" w:lastRowLastColumn="0"/>
          <w:cantSplit/>
          <w:tblHeader/>
        </w:trPr>
        <w:tc>
          <w:tcPr>
            <w:tcW w:w="3412" w:type="pct"/>
            <w:tcBorders>
              <w:top w:val="nil"/>
              <w:bottom w:val="nil"/>
            </w:tcBorders>
            <w:shd w:val="clear" w:color="auto" w:fill="6C6F70"/>
          </w:tcPr>
          <w:p w14:paraId="0ADC1BDF" w14:textId="77777777" w:rsidR="00B509EB" w:rsidRPr="00B509EB" w:rsidRDefault="00B509EB" w:rsidP="00C95A0E">
            <w:pPr>
              <w:pStyle w:val="TableHeaderLeft"/>
              <w:rPr>
                <w:rFonts w:cs="Arial"/>
                <w:b w:val="0"/>
              </w:rPr>
            </w:pPr>
            <w:r w:rsidRPr="00B509EB">
              <w:rPr>
                <w:rFonts w:cs="Arial"/>
              </w:rPr>
              <w:t>Data element</w:t>
            </w:r>
          </w:p>
        </w:tc>
        <w:tc>
          <w:tcPr>
            <w:tcW w:w="1588" w:type="pct"/>
            <w:tcBorders>
              <w:top w:val="nil"/>
              <w:bottom w:val="nil"/>
            </w:tcBorders>
            <w:shd w:val="clear" w:color="auto" w:fill="6C6F70"/>
          </w:tcPr>
          <w:p w14:paraId="3925E073" w14:textId="77777777" w:rsidR="00B509EB" w:rsidRPr="00B509EB" w:rsidRDefault="00B509EB" w:rsidP="00C95A0E">
            <w:pPr>
              <w:pStyle w:val="TableHeaderCenter"/>
              <w:rPr>
                <w:rFonts w:cs="Arial"/>
                <w:b w:val="0"/>
              </w:rPr>
            </w:pPr>
            <w:r w:rsidRPr="00B509EB">
              <w:rPr>
                <w:rFonts w:cs="Arial"/>
              </w:rPr>
              <w:t>Item number on FNS-10</w:t>
            </w:r>
          </w:p>
        </w:tc>
      </w:tr>
      <w:tr w:rsidR="00B509EB" w:rsidRPr="003254BC" w14:paraId="2FA8FA6A" w14:textId="77777777" w:rsidTr="0092125B">
        <w:trPr>
          <w:cantSplit/>
        </w:trPr>
        <w:tc>
          <w:tcPr>
            <w:tcW w:w="3412" w:type="pct"/>
            <w:tcBorders>
              <w:top w:val="nil"/>
            </w:tcBorders>
            <w:shd w:val="clear" w:color="auto" w:fill="D9D9D9" w:themeFill="background1" w:themeFillShade="D9"/>
          </w:tcPr>
          <w:p w14:paraId="6258540B" w14:textId="77777777" w:rsidR="00B509EB" w:rsidRPr="003254BC" w:rsidRDefault="00B509EB" w:rsidP="00C95A0E">
            <w:pPr>
              <w:pStyle w:val="TableText"/>
              <w:spacing w:before="20" w:after="20"/>
            </w:pPr>
            <w:r w:rsidRPr="003254BC">
              <w:t>Number of schools and institutions participating in the NSLP</w:t>
            </w:r>
          </w:p>
        </w:tc>
        <w:tc>
          <w:tcPr>
            <w:tcW w:w="1588" w:type="pct"/>
            <w:tcBorders>
              <w:top w:val="nil"/>
            </w:tcBorders>
            <w:shd w:val="clear" w:color="auto" w:fill="D9D9D9" w:themeFill="background1" w:themeFillShade="D9"/>
          </w:tcPr>
          <w:p w14:paraId="719D03D5" w14:textId="77777777" w:rsidR="00B509EB" w:rsidRPr="003254BC" w:rsidRDefault="00B509EB" w:rsidP="00C95A0E">
            <w:pPr>
              <w:pStyle w:val="TableText"/>
              <w:spacing w:before="20" w:after="20"/>
              <w:jc w:val="center"/>
            </w:pPr>
            <w:r w:rsidRPr="003254BC">
              <w:t>12a-F,</w:t>
            </w:r>
            <w:r w:rsidRPr="003254BC">
              <w:rPr>
                <w:rFonts w:eastAsiaTheme="minorHAnsi" w:cstheme="minorBidi"/>
              </w:rPr>
              <w:t xml:space="preserve"> </w:t>
            </w:r>
            <w:r w:rsidRPr="003254BC">
              <w:t>13a-F, 14a-F</w:t>
            </w:r>
            <w:r w:rsidRPr="003254BC">
              <w:rPr>
                <w:vertAlign w:val="superscript"/>
              </w:rPr>
              <w:t>a</w:t>
            </w:r>
          </w:p>
        </w:tc>
      </w:tr>
      <w:tr w:rsidR="00B509EB" w:rsidRPr="003254BC" w14:paraId="605C5E31" w14:textId="77777777" w:rsidTr="0092125B">
        <w:trPr>
          <w:cantSplit/>
        </w:trPr>
        <w:tc>
          <w:tcPr>
            <w:tcW w:w="3412" w:type="pct"/>
          </w:tcPr>
          <w:p w14:paraId="009B8E0D" w14:textId="77777777" w:rsidR="00B509EB" w:rsidRPr="003254BC" w:rsidRDefault="00B509EB" w:rsidP="00C95A0E">
            <w:pPr>
              <w:pStyle w:val="TableText"/>
              <w:spacing w:before="20" w:after="20"/>
            </w:pPr>
            <w:r w:rsidRPr="003254BC">
              <w:t>Number of students enrolled in these schools and institutions</w:t>
            </w:r>
          </w:p>
        </w:tc>
        <w:tc>
          <w:tcPr>
            <w:tcW w:w="1588" w:type="pct"/>
          </w:tcPr>
          <w:p w14:paraId="6AA53E85" w14:textId="77777777" w:rsidR="00B509EB" w:rsidRPr="003254BC" w:rsidRDefault="00B509EB" w:rsidP="00C95A0E">
            <w:pPr>
              <w:pStyle w:val="TableText"/>
              <w:spacing w:before="20" w:after="20"/>
              <w:jc w:val="center"/>
            </w:pPr>
            <w:r w:rsidRPr="003254BC">
              <w:t>12b-F, 13b-F, 14b-F</w:t>
            </w:r>
            <w:r w:rsidRPr="003254BC">
              <w:rPr>
                <w:vertAlign w:val="superscript"/>
              </w:rPr>
              <w:t>a</w:t>
            </w:r>
          </w:p>
        </w:tc>
      </w:tr>
      <w:tr w:rsidR="00B509EB" w:rsidRPr="003254BC" w14:paraId="49E2570B" w14:textId="77777777" w:rsidTr="0092125B">
        <w:trPr>
          <w:cantSplit/>
        </w:trPr>
        <w:tc>
          <w:tcPr>
            <w:tcW w:w="3412" w:type="pct"/>
            <w:shd w:val="clear" w:color="auto" w:fill="D9D9D9" w:themeFill="background1" w:themeFillShade="D9"/>
          </w:tcPr>
          <w:p w14:paraId="529655FE" w14:textId="77777777" w:rsidR="00B509EB" w:rsidRPr="003254BC" w:rsidRDefault="00B509EB" w:rsidP="00C95A0E">
            <w:pPr>
              <w:pStyle w:val="TableText"/>
              <w:spacing w:before="20" w:after="20"/>
            </w:pPr>
            <w:r w:rsidRPr="003254BC">
              <w:t>Number of reimbursable lunches served, by reimbursement category:</w:t>
            </w:r>
          </w:p>
        </w:tc>
        <w:tc>
          <w:tcPr>
            <w:tcW w:w="1588" w:type="pct"/>
            <w:shd w:val="clear" w:color="auto" w:fill="D9D9D9" w:themeFill="background1" w:themeFillShade="D9"/>
          </w:tcPr>
          <w:p w14:paraId="6C6DC318" w14:textId="77777777" w:rsidR="00B509EB" w:rsidRPr="003254BC" w:rsidRDefault="00B509EB" w:rsidP="00C95A0E">
            <w:pPr>
              <w:pStyle w:val="TableText"/>
              <w:spacing w:before="20" w:after="20"/>
              <w:jc w:val="center"/>
            </w:pPr>
          </w:p>
        </w:tc>
      </w:tr>
      <w:tr w:rsidR="00B509EB" w:rsidRPr="003254BC" w14:paraId="25DC31C9" w14:textId="77777777" w:rsidTr="0092125B">
        <w:trPr>
          <w:cantSplit/>
        </w:trPr>
        <w:tc>
          <w:tcPr>
            <w:tcW w:w="3412" w:type="pct"/>
            <w:shd w:val="clear" w:color="auto" w:fill="D9D9D9" w:themeFill="background1" w:themeFillShade="D9"/>
          </w:tcPr>
          <w:p w14:paraId="0B322D6C" w14:textId="77777777" w:rsidR="00B509EB" w:rsidRPr="00FB703E" w:rsidRDefault="00B509EB" w:rsidP="00662C85">
            <w:pPr>
              <w:pStyle w:val="TableText"/>
              <w:numPr>
                <w:ilvl w:val="0"/>
                <w:numId w:val="18"/>
              </w:numPr>
              <w:spacing w:before="20" w:after="20"/>
              <w:ind w:left="432" w:hanging="288"/>
            </w:pPr>
            <w:r w:rsidRPr="00FB703E">
              <w:t>Paid</w:t>
            </w:r>
          </w:p>
        </w:tc>
        <w:tc>
          <w:tcPr>
            <w:tcW w:w="1588" w:type="pct"/>
            <w:shd w:val="clear" w:color="auto" w:fill="D9D9D9" w:themeFill="background1" w:themeFillShade="D9"/>
          </w:tcPr>
          <w:p w14:paraId="1F053558" w14:textId="77777777" w:rsidR="00B509EB" w:rsidRPr="003254BC" w:rsidRDefault="00B509EB" w:rsidP="00C95A0E">
            <w:pPr>
              <w:pStyle w:val="TableText"/>
              <w:spacing w:before="20" w:after="20"/>
              <w:jc w:val="center"/>
            </w:pPr>
            <w:r w:rsidRPr="003254BC">
              <w:t>5a-A</w:t>
            </w:r>
          </w:p>
        </w:tc>
      </w:tr>
      <w:tr w:rsidR="00B509EB" w:rsidRPr="003254BC" w14:paraId="3CF8C5EB" w14:textId="77777777" w:rsidTr="0092125B">
        <w:trPr>
          <w:cantSplit/>
        </w:trPr>
        <w:tc>
          <w:tcPr>
            <w:tcW w:w="3412" w:type="pct"/>
            <w:shd w:val="clear" w:color="auto" w:fill="D9D9D9" w:themeFill="background1" w:themeFillShade="D9"/>
          </w:tcPr>
          <w:p w14:paraId="0B6EA412" w14:textId="77777777" w:rsidR="00B509EB" w:rsidRPr="00FB703E" w:rsidRDefault="00B509EB" w:rsidP="00662C85">
            <w:pPr>
              <w:pStyle w:val="TableText"/>
              <w:numPr>
                <w:ilvl w:val="0"/>
                <w:numId w:val="18"/>
              </w:numPr>
              <w:spacing w:before="20" w:after="20"/>
              <w:ind w:left="432" w:hanging="288"/>
            </w:pPr>
            <w:r w:rsidRPr="00FB703E">
              <w:t>Free</w:t>
            </w:r>
          </w:p>
        </w:tc>
        <w:tc>
          <w:tcPr>
            <w:tcW w:w="1588" w:type="pct"/>
            <w:shd w:val="clear" w:color="auto" w:fill="D9D9D9" w:themeFill="background1" w:themeFillShade="D9"/>
          </w:tcPr>
          <w:p w14:paraId="2E98F4EC" w14:textId="77777777" w:rsidR="00B509EB" w:rsidRPr="003254BC" w:rsidRDefault="00B509EB" w:rsidP="00C95A0E">
            <w:pPr>
              <w:pStyle w:val="TableText"/>
              <w:spacing w:before="20" w:after="20"/>
              <w:jc w:val="center"/>
            </w:pPr>
            <w:r w:rsidRPr="003254BC">
              <w:t>5a-B</w:t>
            </w:r>
          </w:p>
        </w:tc>
      </w:tr>
      <w:tr w:rsidR="00B509EB" w:rsidRPr="003254BC" w14:paraId="1796D2E0" w14:textId="77777777" w:rsidTr="0092125B">
        <w:trPr>
          <w:cantSplit/>
        </w:trPr>
        <w:tc>
          <w:tcPr>
            <w:tcW w:w="3412" w:type="pct"/>
            <w:shd w:val="clear" w:color="auto" w:fill="D9D9D9" w:themeFill="background1" w:themeFillShade="D9"/>
          </w:tcPr>
          <w:p w14:paraId="2ECDAD73" w14:textId="77777777" w:rsidR="00B509EB" w:rsidRPr="00FB703E" w:rsidRDefault="00B509EB" w:rsidP="00662C85">
            <w:pPr>
              <w:pStyle w:val="TableText"/>
              <w:numPr>
                <w:ilvl w:val="0"/>
                <w:numId w:val="18"/>
              </w:numPr>
              <w:spacing w:before="20" w:after="20"/>
              <w:ind w:left="432" w:hanging="288"/>
            </w:pPr>
            <w:r w:rsidRPr="00FB703E">
              <w:t>Reduced-price</w:t>
            </w:r>
          </w:p>
        </w:tc>
        <w:tc>
          <w:tcPr>
            <w:tcW w:w="1588" w:type="pct"/>
            <w:shd w:val="clear" w:color="auto" w:fill="D9D9D9" w:themeFill="background1" w:themeFillShade="D9"/>
          </w:tcPr>
          <w:p w14:paraId="2383EFE4" w14:textId="77777777" w:rsidR="00B509EB" w:rsidRPr="003254BC" w:rsidRDefault="00B509EB" w:rsidP="00C95A0E">
            <w:pPr>
              <w:pStyle w:val="TableText"/>
              <w:spacing w:before="20" w:after="20"/>
              <w:jc w:val="center"/>
            </w:pPr>
            <w:r w:rsidRPr="003254BC">
              <w:t>5a-C</w:t>
            </w:r>
          </w:p>
        </w:tc>
      </w:tr>
      <w:tr w:rsidR="00B509EB" w:rsidRPr="003254BC" w14:paraId="1779FCF7" w14:textId="77777777" w:rsidTr="0092125B">
        <w:trPr>
          <w:cantSplit/>
        </w:trPr>
        <w:tc>
          <w:tcPr>
            <w:tcW w:w="3412" w:type="pct"/>
            <w:tcBorders>
              <w:bottom w:val="nil"/>
            </w:tcBorders>
            <w:shd w:val="clear" w:color="auto" w:fill="D9D9D9" w:themeFill="background1" w:themeFillShade="D9"/>
          </w:tcPr>
          <w:p w14:paraId="10249513" w14:textId="77777777" w:rsidR="00B509EB" w:rsidRPr="00FB703E" w:rsidRDefault="00B509EB" w:rsidP="00662C85">
            <w:pPr>
              <w:pStyle w:val="TableText"/>
              <w:numPr>
                <w:ilvl w:val="0"/>
                <w:numId w:val="18"/>
              </w:numPr>
              <w:spacing w:before="20" w:after="20"/>
              <w:ind w:left="432" w:hanging="288"/>
            </w:pPr>
            <w:r w:rsidRPr="00FB703E">
              <w:t>Total</w:t>
            </w:r>
          </w:p>
        </w:tc>
        <w:tc>
          <w:tcPr>
            <w:tcW w:w="1588" w:type="pct"/>
            <w:tcBorders>
              <w:bottom w:val="nil"/>
            </w:tcBorders>
            <w:shd w:val="clear" w:color="auto" w:fill="D9D9D9" w:themeFill="background1" w:themeFillShade="D9"/>
          </w:tcPr>
          <w:p w14:paraId="6677A822" w14:textId="77777777" w:rsidR="00B509EB" w:rsidRPr="003254BC" w:rsidRDefault="00B509EB" w:rsidP="00C95A0E">
            <w:pPr>
              <w:pStyle w:val="TableText"/>
              <w:spacing w:before="20" w:after="20"/>
              <w:jc w:val="center"/>
            </w:pPr>
            <w:r w:rsidRPr="003254BC">
              <w:t>5a-D</w:t>
            </w:r>
          </w:p>
        </w:tc>
      </w:tr>
      <w:tr w:rsidR="00B509EB" w:rsidRPr="003254BC" w14:paraId="136FFE10" w14:textId="77777777" w:rsidTr="0092125B">
        <w:trPr>
          <w:cantSplit/>
        </w:trPr>
        <w:tc>
          <w:tcPr>
            <w:tcW w:w="3412" w:type="pct"/>
            <w:tcBorders>
              <w:top w:val="nil"/>
              <w:bottom w:val="nil"/>
            </w:tcBorders>
            <w:shd w:val="clear" w:color="auto" w:fill="D9D9D9" w:themeFill="background1" w:themeFillShade="D9"/>
          </w:tcPr>
          <w:p w14:paraId="3DEA56B0" w14:textId="77777777" w:rsidR="00B509EB" w:rsidRPr="00FB703E" w:rsidRDefault="00B509EB" w:rsidP="00662C85">
            <w:pPr>
              <w:pStyle w:val="TableText"/>
              <w:numPr>
                <w:ilvl w:val="0"/>
                <w:numId w:val="18"/>
              </w:numPr>
              <w:spacing w:before="20" w:after="20"/>
              <w:ind w:left="432" w:hanging="288"/>
            </w:pPr>
            <w:r w:rsidRPr="00FB703E">
              <w:t xml:space="preserve">Average daily reimbursable lunches served </w:t>
            </w:r>
          </w:p>
        </w:tc>
        <w:tc>
          <w:tcPr>
            <w:tcW w:w="1588" w:type="pct"/>
            <w:tcBorders>
              <w:top w:val="nil"/>
              <w:bottom w:val="nil"/>
            </w:tcBorders>
            <w:shd w:val="clear" w:color="auto" w:fill="D9D9D9" w:themeFill="background1" w:themeFillShade="D9"/>
          </w:tcPr>
          <w:p w14:paraId="620C784D" w14:textId="77777777" w:rsidR="00B509EB" w:rsidRPr="003254BC" w:rsidRDefault="00B509EB" w:rsidP="00C95A0E">
            <w:pPr>
              <w:pStyle w:val="TableText"/>
              <w:spacing w:before="20" w:after="20"/>
              <w:jc w:val="center"/>
            </w:pPr>
            <w:r w:rsidRPr="003254BC">
              <w:t>5a-E</w:t>
            </w:r>
          </w:p>
        </w:tc>
      </w:tr>
      <w:tr w:rsidR="00B509EB" w:rsidRPr="003254BC" w14:paraId="63790CBE" w14:textId="77777777" w:rsidTr="0092125B">
        <w:trPr>
          <w:cantSplit/>
        </w:trPr>
        <w:tc>
          <w:tcPr>
            <w:tcW w:w="3412" w:type="pct"/>
            <w:tcBorders>
              <w:top w:val="nil"/>
              <w:bottom w:val="nil"/>
            </w:tcBorders>
          </w:tcPr>
          <w:p w14:paraId="4A72685B" w14:textId="77777777" w:rsidR="00B509EB" w:rsidRPr="003254BC" w:rsidRDefault="00B509EB" w:rsidP="00C95A0E">
            <w:pPr>
              <w:pStyle w:val="TableText"/>
              <w:spacing w:before="20" w:after="20"/>
            </w:pPr>
            <w:r w:rsidRPr="003254BC">
              <w:t>Number of NSLP operating days</w:t>
            </w:r>
          </w:p>
        </w:tc>
        <w:tc>
          <w:tcPr>
            <w:tcW w:w="1588" w:type="pct"/>
            <w:tcBorders>
              <w:top w:val="nil"/>
              <w:bottom w:val="nil"/>
            </w:tcBorders>
          </w:tcPr>
          <w:p w14:paraId="221A3BE9" w14:textId="77777777" w:rsidR="00B509EB" w:rsidRPr="003254BC" w:rsidRDefault="00B509EB" w:rsidP="00C95A0E">
            <w:pPr>
              <w:pStyle w:val="TableText"/>
              <w:spacing w:before="20" w:after="20"/>
              <w:jc w:val="center"/>
            </w:pPr>
            <w:r w:rsidRPr="003254BC">
              <w:t>Not reported on FNS-10</w:t>
            </w:r>
          </w:p>
        </w:tc>
      </w:tr>
      <w:tr w:rsidR="00B509EB" w:rsidRPr="003254BC" w14:paraId="0DDA2432" w14:textId="77777777" w:rsidTr="0092125B">
        <w:trPr>
          <w:cantSplit/>
        </w:trPr>
        <w:tc>
          <w:tcPr>
            <w:tcW w:w="3412" w:type="pct"/>
            <w:tcBorders>
              <w:top w:val="nil"/>
              <w:bottom w:val="nil"/>
            </w:tcBorders>
            <w:shd w:val="clear" w:color="auto" w:fill="D9D9D9" w:themeFill="background1" w:themeFillShade="D9"/>
          </w:tcPr>
          <w:p w14:paraId="35EAD095" w14:textId="4F841651" w:rsidR="00B509EB" w:rsidRPr="003254BC" w:rsidRDefault="00B509EB" w:rsidP="00C95A0E">
            <w:pPr>
              <w:pStyle w:val="TableText"/>
              <w:spacing w:before="20" w:after="20"/>
            </w:pPr>
            <w:r w:rsidRPr="003254BC">
              <w:t xml:space="preserve">Number of reimbursable lunches served that qualify </w:t>
            </w:r>
            <w:r>
              <w:t>district</w:t>
            </w:r>
            <w:r w:rsidRPr="003254BC">
              <w:t xml:space="preserve"> for additional payment</w:t>
            </w:r>
            <w:r w:rsidR="00773FE6">
              <w:rPr>
                <w:vertAlign w:val="superscript"/>
              </w:rPr>
              <w:t>b</w:t>
            </w:r>
          </w:p>
        </w:tc>
        <w:tc>
          <w:tcPr>
            <w:tcW w:w="1588" w:type="pct"/>
            <w:tcBorders>
              <w:top w:val="nil"/>
              <w:bottom w:val="nil"/>
            </w:tcBorders>
            <w:shd w:val="clear" w:color="auto" w:fill="D9D9D9" w:themeFill="background1" w:themeFillShade="D9"/>
          </w:tcPr>
          <w:p w14:paraId="0C50ABC4" w14:textId="77777777" w:rsidR="00B509EB" w:rsidRPr="003254BC" w:rsidRDefault="00B509EB" w:rsidP="00C95A0E">
            <w:pPr>
              <w:pStyle w:val="TableText"/>
              <w:spacing w:before="20" w:after="20"/>
              <w:jc w:val="center"/>
            </w:pPr>
            <w:r w:rsidRPr="003254BC">
              <w:t>5b1-D</w:t>
            </w:r>
          </w:p>
        </w:tc>
      </w:tr>
      <w:tr w:rsidR="00B509EB" w:rsidRPr="003254BC" w14:paraId="5B01BF80" w14:textId="77777777" w:rsidTr="0092125B">
        <w:trPr>
          <w:cantSplit/>
        </w:trPr>
        <w:tc>
          <w:tcPr>
            <w:tcW w:w="3412" w:type="pct"/>
            <w:tcBorders>
              <w:top w:val="nil"/>
              <w:bottom w:val="nil"/>
            </w:tcBorders>
          </w:tcPr>
          <w:p w14:paraId="04AB492A" w14:textId="3DBCD165" w:rsidR="00B509EB" w:rsidRPr="003254BC" w:rsidRDefault="00B509EB" w:rsidP="00773FE6">
            <w:pPr>
              <w:pStyle w:val="TableText"/>
              <w:spacing w:before="20" w:after="20"/>
            </w:pPr>
            <w:r w:rsidRPr="003254BC">
              <w:t>Number of reimbursable lunches served in districts certified for performance-based reimbursement</w:t>
            </w:r>
            <w:r w:rsidR="00773FE6">
              <w:rPr>
                <w:vertAlign w:val="superscript"/>
              </w:rPr>
              <w:t>c</w:t>
            </w:r>
            <w:r w:rsidRPr="003254BC">
              <w:t xml:space="preserve"> </w:t>
            </w:r>
          </w:p>
        </w:tc>
        <w:tc>
          <w:tcPr>
            <w:tcW w:w="1588" w:type="pct"/>
            <w:tcBorders>
              <w:top w:val="nil"/>
              <w:bottom w:val="nil"/>
            </w:tcBorders>
          </w:tcPr>
          <w:p w14:paraId="3A22902C" w14:textId="77777777" w:rsidR="00B509EB" w:rsidRPr="003254BC" w:rsidRDefault="00B509EB" w:rsidP="00C95A0E">
            <w:pPr>
              <w:pStyle w:val="TableText"/>
              <w:spacing w:before="20" w:after="20"/>
              <w:jc w:val="center"/>
            </w:pPr>
            <w:r w:rsidRPr="003254BC">
              <w:t>5b2-D</w:t>
            </w:r>
          </w:p>
        </w:tc>
      </w:tr>
      <w:tr w:rsidR="00B509EB" w:rsidRPr="003254BC" w14:paraId="3B4E2696" w14:textId="77777777" w:rsidTr="0092125B">
        <w:trPr>
          <w:cantSplit/>
        </w:trPr>
        <w:tc>
          <w:tcPr>
            <w:tcW w:w="3412" w:type="pct"/>
            <w:tcBorders>
              <w:top w:val="nil"/>
              <w:bottom w:val="nil"/>
            </w:tcBorders>
            <w:shd w:val="clear" w:color="auto" w:fill="D9D9D9" w:themeFill="background1" w:themeFillShade="D9"/>
          </w:tcPr>
          <w:p w14:paraId="6D1C7155" w14:textId="25D17728" w:rsidR="00B509EB" w:rsidRPr="003254BC" w:rsidRDefault="00B509EB" w:rsidP="00773FE6">
            <w:pPr>
              <w:pStyle w:val="TableText"/>
              <w:spacing w:before="20" w:after="20"/>
            </w:pPr>
            <w:r w:rsidRPr="003254BC">
              <w:t>Number of schools or institutions</w:t>
            </w:r>
            <w:r w:rsidRPr="003254BC" w:rsidDel="00792617">
              <w:t xml:space="preserve"> </w:t>
            </w:r>
            <w:r w:rsidRPr="003254BC">
              <w:t>participating in the SBP</w:t>
            </w:r>
            <w:r w:rsidR="00773FE6">
              <w:rPr>
                <w:vertAlign w:val="superscript"/>
              </w:rPr>
              <w:t>d</w:t>
            </w:r>
            <w:r w:rsidRPr="003254BC">
              <w:t xml:space="preserve"> </w:t>
            </w:r>
          </w:p>
        </w:tc>
        <w:tc>
          <w:tcPr>
            <w:tcW w:w="1588" w:type="pct"/>
            <w:tcBorders>
              <w:top w:val="nil"/>
              <w:bottom w:val="nil"/>
            </w:tcBorders>
            <w:shd w:val="clear" w:color="auto" w:fill="D9D9D9" w:themeFill="background1" w:themeFillShade="D9"/>
          </w:tcPr>
          <w:p w14:paraId="7734AFEE" w14:textId="77777777" w:rsidR="00B509EB" w:rsidRPr="003254BC" w:rsidRDefault="00B509EB" w:rsidP="00C95A0E">
            <w:pPr>
              <w:pStyle w:val="TableText"/>
              <w:spacing w:before="20" w:after="20"/>
              <w:jc w:val="center"/>
            </w:pPr>
            <w:r w:rsidRPr="003254BC">
              <w:t>12a-I, 13a-I, 14a-I</w:t>
            </w:r>
            <w:r w:rsidRPr="003254BC">
              <w:rPr>
                <w:vertAlign w:val="superscript"/>
              </w:rPr>
              <w:t>a</w:t>
            </w:r>
          </w:p>
        </w:tc>
      </w:tr>
      <w:tr w:rsidR="00B509EB" w:rsidRPr="003254BC" w14:paraId="60752B5B" w14:textId="77777777" w:rsidTr="0092125B">
        <w:trPr>
          <w:cantSplit/>
        </w:trPr>
        <w:tc>
          <w:tcPr>
            <w:tcW w:w="3412" w:type="pct"/>
            <w:tcBorders>
              <w:top w:val="nil"/>
              <w:bottom w:val="nil"/>
            </w:tcBorders>
          </w:tcPr>
          <w:p w14:paraId="402B1C56" w14:textId="77777777" w:rsidR="00B509EB" w:rsidRPr="003254BC" w:rsidRDefault="00B509EB" w:rsidP="00C95A0E">
            <w:pPr>
              <w:pStyle w:val="TableText"/>
              <w:spacing w:before="20" w:after="20"/>
            </w:pPr>
            <w:r w:rsidRPr="003254BC">
              <w:t>Number of students enrolled in these institutions</w:t>
            </w:r>
          </w:p>
        </w:tc>
        <w:tc>
          <w:tcPr>
            <w:tcW w:w="1588" w:type="pct"/>
            <w:tcBorders>
              <w:top w:val="nil"/>
              <w:bottom w:val="nil"/>
            </w:tcBorders>
          </w:tcPr>
          <w:p w14:paraId="50EAF2E5" w14:textId="77777777" w:rsidR="00B509EB" w:rsidRPr="003254BC" w:rsidRDefault="00B509EB" w:rsidP="00C95A0E">
            <w:pPr>
              <w:pStyle w:val="TableText"/>
              <w:spacing w:before="20" w:after="20"/>
              <w:jc w:val="center"/>
            </w:pPr>
            <w:r w:rsidRPr="003254BC">
              <w:t>12b-I, 13b-I, 14b-I</w:t>
            </w:r>
            <w:r w:rsidRPr="003254BC">
              <w:rPr>
                <w:vertAlign w:val="superscript"/>
              </w:rPr>
              <w:t>a</w:t>
            </w:r>
          </w:p>
        </w:tc>
      </w:tr>
      <w:tr w:rsidR="00B509EB" w:rsidRPr="003254BC" w14:paraId="3D52412E" w14:textId="77777777" w:rsidTr="0092125B">
        <w:trPr>
          <w:cantSplit/>
        </w:trPr>
        <w:tc>
          <w:tcPr>
            <w:tcW w:w="3412" w:type="pct"/>
            <w:tcBorders>
              <w:top w:val="nil"/>
              <w:bottom w:val="nil"/>
            </w:tcBorders>
            <w:shd w:val="clear" w:color="auto" w:fill="D9D9D9" w:themeFill="background1" w:themeFillShade="D9"/>
          </w:tcPr>
          <w:p w14:paraId="0A0D3F0B" w14:textId="77777777" w:rsidR="00B509EB" w:rsidRPr="003254BC" w:rsidRDefault="00B509EB" w:rsidP="00C95A0E">
            <w:pPr>
              <w:pStyle w:val="TableText"/>
              <w:spacing w:before="20" w:after="20"/>
            </w:pPr>
            <w:r w:rsidRPr="003254BC">
              <w:t>Number of severe need schools or institutions</w:t>
            </w:r>
          </w:p>
        </w:tc>
        <w:tc>
          <w:tcPr>
            <w:tcW w:w="1588" w:type="pct"/>
            <w:tcBorders>
              <w:top w:val="nil"/>
              <w:bottom w:val="nil"/>
            </w:tcBorders>
            <w:shd w:val="clear" w:color="auto" w:fill="D9D9D9" w:themeFill="background1" w:themeFillShade="D9"/>
          </w:tcPr>
          <w:p w14:paraId="39383B93" w14:textId="77777777" w:rsidR="00B509EB" w:rsidRPr="003254BC" w:rsidRDefault="00B509EB" w:rsidP="00C95A0E">
            <w:pPr>
              <w:pStyle w:val="TableText"/>
              <w:spacing w:before="20" w:after="20"/>
              <w:jc w:val="center"/>
            </w:pPr>
            <w:r w:rsidRPr="003254BC">
              <w:t>12a-J, 13a-J, 14a-J</w:t>
            </w:r>
            <w:r w:rsidRPr="003254BC">
              <w:rPr>
                <w:vertAlign w:val="superscript"/>
              </w:rPr>
              <w:t>a</w:t>
            </w:r>
          </w:p>
        </w:tc>
      </w:tr>
      <w:tr w:rsidR="00B509EB" w:rsidRPr="003254BC" w14:paraId="4BA8440E" w14:textId="77777777" w:rsidTr="0092125B">
        <w:trPr>
          <w:cantSplit/>
        </w:trPr>
        <w:tc>
          <w:tcPr>
            <w:tcW w:w="3412" w:type="pct"/>
            <w:tcBorders>
              <w:top w:val="nil"/>
              <w:bottom w:val="nil"/>
            </w:tcBorders>
          </w:tcPr>
          <w:p w14:paraId="179B6631" w14:textId="77777777" w:rsidR="00B509EB" w:rsidRPr="003254BC" w:rsidRDefault="00B509EB" w:rsidP="00C95A0E">
            <w:pPr>
              <w:pStyle w:val="TableText"/>
              <w:spacing w:before="20" w:after="20"/>
            </w:pPr>
            <w:r w:rsidRPr="003254BC">
              <w:t>Number of students enrolled in severe need institutions</w:t>
            </w:r>
          </w:p>
        </w:tc>
        <w:tc>
          <w:tcPr>
            <w:tcW w:w="1588" w:type="pct"/>
            <w:tcBorders>
              <w:top w:val="nil"/>
              <w:bottom w:val="nil"/>
            </w:tcBorders>
          </w:tcPr>
          <w:p w14:paraId="3FAC2F88" w14:textId="77777777" w:rsidR="00B509EB" w:rsidRPr="003254BC" w:rsidRDefault="00B509EB" w:rsidP="00C95A0E">
            <w:pPr>
              <w:pStyle w:val="TableText"/>
              <w:spacing w:before="20" w:after="20"/>
              <w:jc w:val="center"/>
            </w:pPr>
            <w:r w:rsidRPr="003254BC">
              <w:t>12b-J, 13b-J, 14b-J</w:t>
            </w:r>
            <w:r w:rsidRPr="003254BC">
              <w:rPr>
                <w:vertAlign w:val="superscript"/>
              </w:rPr>
              <w:t>a</w:t>
            </w:r>
          </w:p>
        </w:tc>
      </w:tr>
      <w:tr w:rsidR="00B509EB" w:rsidRPr="003254BC" w14:paraId="7EFA5F40" w14:textId="77777777" w:rsidTr="0092125B">
        <w:trPr>
          <w:cantSplit/>
        </w:trPr>
        <w:tc>
          <w:tcPr>
            <w:tcW w:w="3412" w:type="pct"/>
            <w:tcBorders>
              <w:top w:val="nil"/>
              <w:bottom w:val="nil"/>
            </w:tcBorders>
            <w:shd w:val="clear" w:color="auto" w:fill="D9D9D9" w:themeFill="background1" w:themeFillShade="D9"/>
          </w:tcPr>
          <w:p w14:paraId="1147AA26" w14:textId="77777777" w:rsidR="00B509EB" w:rsidRPr="003254BC" w:rsidRDefault="00B509EB" w:rsidP="00C95A0E">
            <w:pPr>
              <w:pStyle w:val="TableText"/>
              <w:keepNext/>
              <w:spacing w:before="20" w:after="20"/>
            </w:pPr>
            <w:r w:rsidRPr="003254BC">
              <w:t>Number of reimbursable breakfasts served, by reimbursement category:</w:t>
            </w:r>
          </w:p>
        </w:tc>
        <w:tc>
          <w:tcPr>
            <w:tcW w:w="1588" w:type="pct"/>
            <w:tcBorders>
              <w:top w:val="nil"/>
              <w:bottom w:val="nil"/>
            </w:tcBorders>
            <w:shd w:val="clear" w:color="auto" w:fill="D9D9D9" w:themeFill="background1" w:themeFillShade="D9"/>
          </w:tcPr>
          <w:p w14:paraId="05573E36" w14:textId="77777777" w:rsidR="00B509EB" w:rsidRPr="003254BC" w:rsidRDefault="00B509EB" w:rsidP="00C95A0E">
            <w:pPr>
              <w:pStyle w:val="TableText"/>
              <w:keepNext/>
              <w:spacing w:before="20" w:after="20"/>
              <w:jc w:val="center"/>
            </w:pPr>
          </w:p>
        </w:tc>
      </w:tr>
      <w:tr w:rsidR="00B509EB" w:rsidRPr="003254BC" w14:paraId="468DA743" w14:textId="77777777" w:rsidTr="0092125B">
        <w:trPr>
          <w:cantSplit/>
        </w:trPr>
        <w:tc>
          <w:tcPr>
            <w:tcW w:w="3412" w:type="pct"/>
            <w:tcBorders>
              <w:top w:val="nil"/>
              <w:bottom w:val="nil"/>
            </w:tcBorders>
            <w:shd w:val="clear" w:color="auto" w:fill="D9D9D9" w:themeFill="background1" w:themeFillShade="D9"/>
          </w:tcPr>
          <w:p w14:paraId="66251EF2" w14:textId="77777777" w:rsidR="00B509EB" w:rsidRPr="00FB703E" w:rsidRDefault="00B509EB" w:rsidP="00662C85">
            <w:pPr>
              <w:pStyle w:val="TableText"/>
              <w:keepNext/>
              <w:numPr>
                <w:ilvl w:val="0"/>
                <w:numId w:val="18"/>
              </w:numPr>
              <w:spacing w:before="20" w:after="20"/>
              <w:ind w:left="432" w:hanging="288"/>
            </w:pPr>
            <w:r w:rsidRPr="00FB703E">
              <w:t>Paid</w:t>
            </w:r>
          </w:p>
        </w:tc>
        <w:tc>
          <w:tcPr>
            <w:tcW w:w="1588" w:type="pct"/>
            <w:tcBorders>
              <w:top w:val="nil"/>
              <w:bottom w:val="nil"/>
            </w:tcBorders>
            <w:shd w:val="clear" w:color="auto" w:fill="D9D9D9" w:themeFill="background1" w:themeFillShade="D9"/>
          </w:tcPr>
          <w:p w14:paraId="39211E21" w14:textId="77777777" w:rsidR="00B509EB" w:rsidRPr="003254BC" w:rsidRDefault="00B509EB" w:rsidP="00C95A0E">
            <w:pPr>
              <w:pStyle w:val="TableText"/>
              <w:keepNext/>
              <w:spacing w:before="20" w:after="20"/>
              <w:jc w:val="center"/>
            </w:pPr>
            <w:r w:rsidRPr="003254BC">
              <w:t>6-A</w:t>
            </w:r>
          </w:p>
        </w:tc>
      </w:tr>
      <w:tr w:rsidR="00B509EB" w:rsidRPr="003254BC" w14:paraId="1A932827" w14:textId="77777777" w:rsidTr="0092125B">
        <w:trPr>
          <w:cantSplit/>
        </w:trPr>
        <w:tc>
          <w:tcPr>
            <w:tcW w:w="3412" w:type="pct"/>
            <w:tcBorders>
              <w:top w:val="nil"/>
              <w:bottom w:val="nil"/>
            </w:tcBorders>
            <w:shd w:val="clear" w:color="auto" w:fill="D9D9D9" w:themeFill="background1" w:themeFillShade="D9"/>
          </w:tcPr>
          <w:p w14:paraId="435695EC" w14:textId="77777777" w:rsidR="00B509EB" w:rsidRPr="00FB703E" w:rsidRDefault="00B509EB" w:rsidP="00662C85">
            <w:pPr>
              <w:pStyle w:val="TableText"/>
              <w:numPr>
                <w:ilvl w:val="0"/>
                <w:numId w:val="18"/>
              </w:numPr>
              <w:spacing w:before="20" w:after="20"/>
              <w:ind w:left="432" w:hanging="288"/>
            </w:pPr>
            <w:r w:rsidRPr="00FB703E">
              <w:t>Free</w:t>
            </w:r>
          </w:p>
        </w:tc>
        <w:tc>
          <w:tcPr>
            <w:tcW w:w="1588" w:type="pct"/>
            <w:tcBorders>
              <w:top w:val="nil"/>
              <w:bottom w:val="nil"/>
            </w:tcBorders>
            <w:shd w:val="clear" w:color="auto" w:fill="D9D9D9" w:themeFill="background1" w:themeFillShade="D9"/>
          </w:tcPr>
          <w:p w14:paraId="6BC25DBE" w14:textId="77777777" w:rsidR="00B509EB" w:rsidRPr="003254BC" w:rsidRDefault="00B509EB" w:rsidP="00C95A0E">
            <w:pPr>
              <w:pStyle w:val="TableText"/>
              <w:spacing w:before="20" w:after="20"/>
              <w:jc w:val="center"/>
            </w:pPr>
            <w:r w:rsidRPr="003254BC">
              <w:t>6-B</w:t>
            </w:r>
          </w:p>
        </w:tc>
      </w:tr>
      <w:tr w:rsidR="00B509EB" w:rsidRPr="003254BC" w14:paraId="27223A10" w14:textId="77777777" w:rsidTr="0092125B">
        <w:trPr>
          <w:cantSplit/>
        </w:trPr>
        <w:tc>
          <w:tcPr>
            <w:tcW w:w="3412" w:type="pct"/>
            <w:tcBorders>
              <w:top w:val="nil"/>
              <w:bottom w:val="nil"/>
            </w:tcBorders>
            <w:shd w:val="clear" w:color="auto" w:fill="D9D9D9" w:themeFill="background1" w:themeFillShade="D9"/>
          </w:tcPr>
          <w:p w14:paraId="1A7829D3" w14:textId="77777777" w:rsidR="00B509EB" w:rsidRPr="00FB703E" w:rsidRDefault="00B509EB" w:rsidP="00662C85">
            <w:pPr>
              <w:pStyle w:val="TableText"/>
              <w:numPr>
                <w:ilvl w:val="0"/>
                <w:numId w:val="18"/>
              </w:numPr>
              <w:spacing w:before="20" w:after="20"/>
              <w:ind w:left="432" w:hanging="288"/>
            </w:pPr>
            <w:r w:rsidRPr="00FB703E">
              <w:t>Reduced-price</w:t>
            </w:r>
          </w:p>
        </w:tc>
        <w:tc>
          <w:tcPr>
            <w:tcW w:w="1588" w:type="pct"/>
            <w:tcBorders>
              <w:top w:val="nil"/>
              <w:bottom w:val="nil"/>
            </w:tcBorders>
            <w:shd w:val="clear" w:color="auto" w:fill="D9D9D9" w:themeFill="background1" w:themeFillShade="D9"/>
          </w:tcPr>
          <w:p w14:paraId="0EE94C56" w14:textId="77777777" w:rsidR="00B509EB" w:rsidRPr="003254BC" w:rsidRDefault="00B509EB" w:rsidP="00C95A0E">
            <w:pPr>
              <w:pStyle w:val="TableText"/>
              <w:spacing w:before="20" w:after="20"/>
              <w:jc w:val="center"/>
            </w:pPr>
            <w:r w:rsidRPr="003254BC">
              <w:t>6-C</w:t>
            </w:r>
          </w:p>
        </w:tc>
      </w:tr>
      <w:tr w:rsidR="00B509EB" w:rsidRPr="003254BC" w14:paraId="0256AD12" w14:textId="77777777" w:rsidTr="0092125B">
        <w:trPr>
          <w:cantSplit/>
        </w:trPr>
        <w:tc>
          <w:tcPr>
            <w:tcW w:w="3412" w:type="pct"/>
            <w:tcBorders>
              <w:top w:val="nil"/>
              <w:bottom w:val="nil"/>
            </w:tcBorders>
            <w:shd w:val="clear" w:color="auto" w:fill="D9D9D9" w:themeFill="background1" w:themeFillShade="D9"/>
          </w:tcPr>
          <w:p w14:paraId="671A41D7" w14:textId="77777777" w:rsidR="00B509EB" w:rsidRPr="00FB703E" w:rsidRDefault="00B509EB" w:rsidP="00662C85">
            <w:pPr>
              <w:pStyle w:val="TableText"/>
              <w:numPr>
                <w:ilvl w:val="0"/>
                <w:numId w:val="18"/>
              </w:numPr>
              <w:spacing w:before="20" w:after="20"/>
              <w:ind w:left="432" w:hanging="288"/>
            </w:pPr>
            <w:r w:rsidRPr="00FB703E">
              <w:t>Total</w:t>
            </w:r>
          </w:p>
        </w:tc>
        <w:tc>
          <w:tcPr>
            <w:tcW w:w="1588" w:type="pct"/>
            <w:tcBorders>
              <w:top w:val="nil"/>
              <w:bottom w:val="nil"/>
            </w:tcBorders>
            <w:shd w:val="clear" w:color="auto" w:fill="D9D9D9" w:themeFill="background1" w:themeFillShade="D9"/>
          </w:tcPr>
          <w:p w14:paraId="755CC0A0" w14:textId="77777777" w:rsidR="00B509EB" w:rsidRPr="003254BC" w:rsidRDefault="00B509EB" w:rsidP="00C95A0E">
            <w:pPr>
              <w:pStyle w:val="TableText"/>
              <w:spacing w:before="20" w:after="20"/>
              <w:jc w:val="center"/>
            </w:pPr>
            <w:r w:rsidRPr="003254BC">
              <w:t>6-D</w:t>
            </w:r>
          </w:p>
        </w:tc>
      </w:tr>
      <w:tr w:rsidR="00B509EB" w:rsidRPr="003254BC" w14:paraId="3B75F623" w14:textId="77777777" w:rsidTr="0092125B">
        <w:trPr>
          <w:cantSplit/>
        </w:trPr>
        <w:tc>
          <w:tcPr>
            <w:tcW w:w="3412" w:type="pct"/>
            <w:tcBorders>
              <w:top w:val="nil"/>
              <w:bottom w:val="nil"/>
            </w:tcBorders>
            <w:shd w:val="clear" w:color="auto" w:fill="D9D9D9" w:themeFill="background1" w:themeFillShade="D9"/>
          </w:tcPr>
          <w:p w14:paraId="523A313A" w14:textId="77777777" w:rsidR="00B509EB" w:rsidRPr="00FB703E" w:rsidRDefault="00B509EB" w:rsidP="00662C85">
            <w:pPr>
              <w:pStyle w:val="TableText"/>
              <w:numPr>
                <w:ilvl w:val="0"/>
                <w:numId w:val="18"/>
              </w:numPr>
              <w:spacing w:before="20" w:after="20"/>
              <w:ind w:left="432" w:hanging="288"/>
            </w:pPr>
            <w:r w:rsidRPr="00FB703E">
              <w:t>Average daily reimbursable breakfasts served</w:t>
            </w:r>
          </w:p>
        </w:tc>
        <w:tc>
          <w:tcPr>
            <w:tcW w:w="1588" w:type="pct"/>
            <w:tcBorders>
              <w:top w:val="nil"/>
              <w:bottom w:val="nil"/>
            </w:tcBorders>
            <w:shd w:val="clear" w:color="auto" w:fill="D9D9D9" w:themeFill="background1" w:themeFillShade="D9"/>
          </w:tcPr>
          <w:p w14:paraId="1D7F65ED" w14:textId="77777777" w:rsidR="00B509EB" w:rsidRPr="003254BC" w:rsidRDefault="00B509EB" w:rsidP="00C95A0E">
            <w:pPr>
              <w:pStyle w:val="TableText"/>
              <w:spacing w:before="20" w:after="20"/>
              <w:jc w:val="center"/>
            </w:pPr>
            <w:r w:rsidRPr="003254BC">
              <w:t>6-E</w:t>
            </w:r>
          </w:p>
        </w:tc>
      </w:tr>
      <w:tr w:rsidR="00B509EB" w:rsidRPr="003254BC" w14:paraId="074B532D" w14:textId="77777777" w:rsidTr="0092125B">
        <w:trPr>
          <w:cantSplit/>
        </w:trPr>
        <w:tc>
          <w:tcPr>
            <w:tcW w:w="3412" w:type="pct"/>
            <w:tcBorders>
              <w:top w:val="nil"/>
              <w:bottom w:val="nil"/>
            </w:tcBorders>
          </w:tcPr>
          <w:p w14:paraId="377069AB" w14:textId="77777777" w:rsidR="00B509EB" w:rsidRPr="003254BC" w:rsidDel="00280314" w:rsidRDefault="00B509EB" w:rsidP="00C95A0E">
            <w:pPr>
              <w:pStyle w:val="TableText"/>
              <w:spacing w:before="20" w:after="20"/>
            </w:pPr>
            <w:r w:rsidRPr="003254BC">
              <w:t>Number of severe need reimbursable breakfasts served, by reimbursement category:</w:t>
            </w:r>
          </w:p>
        </w:tc>
        <w:tc>
          <w:tcPr>
            <w:tcW w:w="1588" w:type="pct"/>
            <w:tcBorders>
              <w:top w:val="nil"/>
              <w:bottom w:val="nil"/>
            </w:tcBorders>
          </w:tcPr>
          <w:p w14:paraId="6E928D80" w14:textId="77777777" w:rsidR="00B509EB" w:rsidRPr="003254BC" w:rsidRDefault="00B509EB" w:rsidP="00C95A0E">
            <w:pPr>
              <w:pStyle w:val="TableText"/>
              <w:spacing w:before="20" w:after="20"/>
              <w:jc w:val="center"/>
            </w:pPr>
          </w:p>
        </w:tc>
      </w:tr>
      <w:tr w:rsidR="00B509EB" w:rsidRPr="003254BC" w14:paraId="339F7473" w14:textId="77777777" w:rsidTr="0092125B">
        <w:trPr>
          <w:cantSplit/>
        </w:trPr>
        <w:tc>
          <w:tcPr>
            <w:tcW w:w="3412" w:type="pct"/>
            <w:tcBorders>
              <w:top w:val="nil"/>
              <w:bottom w:val="nil"/>
            </w:tcBorders>
          </w:tcPr>
          <w:p w14:paraId="6FC29992" w14:textId="77777777" w:rsidR="00B509EB" w:rsidRPr="00FB703E" w:rsidRDefault="00B509EB" w:rsidP="00662C85">
            <w:pPr>
              <w:pStyle w:val="TableText"/>
              <w:numPr>
                <w:ilvl w:val="0"/>
                <w:numId w:val="18"/>
              </w:numPr>
              <w:spacing w:before="20" w:after="20"/>
              <w:ind w:left="432" w:hanging="288"/>
            </w:pPr>
            <w:r w:rsidRPr="00FB703E">
              <w:t>Paid</w:t>
            </w:r>
          </w:p>
        </w:tc>
        <w:tc>
          <w:tcPr>
            <w:tcW w:w="1588" w:type="pct"/>
            <w:tcBorders>
              <w:top w:val="nil"/>
              <w:bottom w:val="nil"/>
            </w:tcBorders>
          </w:tcPr>
          <w:p w14:paraId="178A6709" w14:textId="77777777" w:rsidR="00B509EB" w:rsidRPr="003254BC" w:rsidRDefault="00B509EB" w:rsidP="00C95A0E">
            <w:pPr>
              <w:pStyle w:val="TableText"/>
              <w:spacing w:before="20" w:after="20"/>
              <w:jc w:val="center"/>
            </w:pPr>
            <w:r w:rsidRPr="003254BC">
              <w:t>7-A</w:t>
            </w:r>
          </w:p>
        </w:tc>
      </w:tr>
      <w:tr w:rsidR="00B509EB" w:rsidRPr="003254BC" w14:paraId="0327016A" w14:textId="77777777" w:rsidTr="0092125B">
        <w:trPr>
          <w:cantSplit/>
        </w:trPr>
        <w:tc>
          <w:tcPr>
            <w:tcW w:w="3412" w:type="pct"/>
            <w:tcBorders>
              <w:top w:val="nil"/>
              <w:bottom w:val="nil"/>
            </w:tcBorders>
          </w:tcPr>
          <w:p w14:paraId="074331C1" w14:textId="77777777" w:rsidR="00B509EB" w:rsidRPr="00FB703E" w:rsidDel="00280314" w:rsidRDefault="00B509EB" w:rsidP="00662C85">
            <w:pPr>
              <w:pStyle w:val="TableText"/>
              <w:numPr>
                <w:ilvl w:val="0"/>
                <w:numId w:val="18"/>
              </w:numPr>
              <w:spacing w:before="20" w:after="20"/>
              <w:ind w:left="432" w:hanging="288"/>
            </w:pPr>
            <w:r w:rsidRPr="00FB703E">
              <w:t>Free</w:t>
            </w:r>
          </w:p>
        </w:tc>
        <w:tc>
          <w:tcPr>
            <w:tcW w:w="1588" w:type="pct"/>
            <w:tcBorders>
              <w:top w:val="nil"/>
              <w:bottom w:val="nil"/>
            </w:tcBorders>
          </w:tcPr>
          <w:p w14:paraId="37D861A6" w14:textId="77777777" w:rsidR="00B509EB" w:rsidRPr="003254BC" w:rsidRDefault="00B509EB" w:rsidP="00C95A0E">
            <w:pPr>
              <w:pStyle w:val="TableText"/>
              <w:spacing w:before="20" w:after="20"/>
              <w:jc w:val="center"/>
            </w:pPr>
            <w:r w:rsidRPr="003254BC">
              <w:t>7-B</w:t>
            </w:r>
          </w:p>
        </w:tc>
      </w:tr>
      <w:tr w:rsidR="00B509EB" w:rsidRPr="003254BC" w14:paraId="0A5AFA19" w14:textId="77777777" w:rsidTr="0092125B">
        <w:trPr>
          <w:cantSplit/>
        </w:trPr>
        <w:tc>
          <w:tcPr>
            <w:tcW w:w="3412" w:type="pct"/>
            <w:tcBorders>
              <w:top w:val="nil"/>
              <w:bottom w:val="nil"/>
            </w:tcBorders>
          </w:tcPr>
          <w:p w14:paraId="0A6DE666" w14:textId="77777777" w:rsidR="00B509EB" w:rsidRPr="00FB703E" w:rsidDel="00280314" w:rsidRDefault="00B509EB" w:rsidP="00662C85">
            <w:pPr>
              <w:pStyle w:val="TableText"/>
              <w:numPr>
                <w:ilvl w:val="0"/>
                <w:numId w:val="18"/>
              </w:numPr>
              <w:spacing w:before="20" w:after="20"/>
              <w:ind w:left="432" w:hanging="288"/>
            </w:pPr>
            <w:r w:rsidRPr="00FB703E">
              <w:t>Reduced-price</w:t>
            </w:r>
          </w:p>
        </w:tc>
        <w:tc>
          <w:tcPr>
            <w:tcW w:w="1588" w:type="pct"/>
            <w:tcBorders>
              <w:top w:val="nil"/>
              <w:bottom w:val="nil"/>
            </w:tcBorders>
          </w:tcPr>
          <w:p w14:paraId="352C94F3" w14:textId="77777777" w:rsidR="00B509EB" w:rsidRPr="003254BC" w:rsidRDefault="00B509EB" w:rsidP="00C95A0E">
            <w:pPr>
              <w:pStyle w:val="TableText"/>
              <w:spacing w:before="20" w:after="20"/>
              <w:jc w:val="center"/>
            </w:pPr>
            <w:r w:rsidRPr="003254BC">
              <w:t>7-C</w:t>
            </w:r>
          </w:p>
        </w:tc>
      </w:tr>
      <w:tr w:rsidR="00B509EB" w:rsidRPr="003254BC" w14:paraId="15A68185" w14:textId="77777777" w:rsidTr="0092125B">
        <w:trPr>
          <w:cantSplit/>
        </w:trPr>
        <w:tc>
          <w:tcPr>
            <w:tcW w:w="3412" w:type="pct"/>
            <w:tcBorders>
              <w:top w:val="nil"/>
              <w:bottom w:val="nil"/>
            </w:tcBorders>
          </w:tcPr>
          <w:p w14:paraId="5F3954C7" w14:textId="77777777" w:rsidR="00B509EB" w:rsidRPr="00FB703E" w:rsidRDefault="00B509EB" w:rsidP="00662C85">
            <w:pPr>
              <w:pStyle w:val="TableText"/>
              <w:numPr>
                <w:ilvl w:val="0"/>
                <w:numId w:val="18"/>
              </w:numPr>
              <w:spacing w:before="20" w:after="20"/>
              <w:ind w:left="432" w:hanging="288"/>
            </w:pPr>
            <w:r w:rsidRPr="00FB703E">
              <w:t>Total</w:t>
            </w:r>
          </w:p>
        </w:tc>
        <w:tc>
          <w:tcPr>
            <w:tcW w:w="1588" w:type="pct"/>
            <w:tcBorders>
              <w:top w:val="nil"/>
              <w:bottom w:val="nil"/>
            </w:tcBorders>
          </w:tcPr>
          <w:p w14:paraId="3576479F" w14:textId="77777777" w:rsidR="00B509EB" w:rsidRPr="003254BC" w:rsidRDefault="00B509EB" w:rsidP="00C95A0E">
            <w:pPr>
              <w:pStyle w:val="TableText"/>
              <w:spacing w:before="20" w:after="20"/>
              <w:jc w:val="center"/>
            </w:pPr>
            <w:r w:rsidRPr="003254BC">
              <w:t>7-D</w:t>
            </w:r>
          </w:p>
        </w:tc>
      </w:tr>
      <w:tr w:rsidR="00B509EB" w:rsidRPr="003254BC" w14:paraId="780D2EBC" w14:textId="77777777" w:rsidTr="0092125B">
        <w:trPr>
          <w:cantSplit/>
        </w:trPr>
        <w:tc>
          <w:tcPr>
            <w:tcW w:w="3412" w:type="pct"/>
            <w:tcBorders>
              <w:top w:val="nil"/>
              <w:bottom w:val="nil"/>
            </w:tcBorders>
          </w:tcPr>
          <w:p w14:paraId="2FC38E3B" w14:textId="77777777" w:rsidR="00B509EB" w:rsidRPr="00FB703E" w:rsidRDefault="00B509EB" w:rsidP="00662C85">
            <w:pPr>
              <w:pStyle w:val="TableText"/>
              <w:numPr>
                <w:ilvl w:val="0"/>
                <w:numId w:val="18"/>
              </w:numPr>
              <w:spacing w:before="20" w:after="20"/>
              <w:ind w:left="432" w:hanging="288"/>
            </w:pPr>
            <w:r w:rsidRPr="00FB703E">
              <w:t>Average daily severe need reimbursable breakfasts served</w:t>
            </w:r>
          </w:p>
        </w:tc>
        <w:tc>
          <w:tcPr>
            <w:tcW w:w="1588" w:type="pct"/>
            <w:tcBorders>
              <w:top w:val="nil"/>
              <w:bottom w:val="nil"/>
            </w:tcBorders>
          </w:tcPr>
          <w:p w14:paraId="7C3428C6" w14:textId="77777777" w:rsidR="00B509EB" w:rsidRPr="003254BC" w:rsidRDefault="00B509EB" w:rsidP="00C95A0E">
            <w:pPr>
              <w:pStyle w:val="TableText"/>
              <w:spacing w:before="20" w:after="20"/>
              <w:jc w:val="center"/>
            </w:pPr>
            <w:r w:rsidRPr="003254BC">
              <w:t>7-E</w:t>
            </w:r>
          </w:p>
        </w:tc>
      </w:tr>
      <w:tr w:rsidR="00B509EB" w:rsidRPr="003254BC" w14:paraId="10028B6E" w14:textId="77777777" w:rsidTr="0092125B">
        <w:trPr>
          <w:cantSplit/>
        </w:trPr>
        <w:tc>
          <w:tcPr>
            <w:tcW w:w="3412" w:type="pct"/>
            <w:tcBorders>
              <w:top w:val="nil"/>
              <w:bottom w:val="nil"/>
            </w:tcBorders>
            <w:shd w:val="clear" w:color="auto" w:fill="D9D9D9" w:themeFill="background1" w:themeFillShade="D9"/>
          </w:tcPr>
          <w:p w14:paraId="2CC6D769" w14:textId="77777777" w:rsidR="00B509EB" w:rsidRPr="003254BC" w:rsidRDefault="00B509EB" w:rsidP="00C95A0E">
            <w:pPr>
              <w:pStyle w:val="TableText"/>
              <w:spacing w:before="20" w:after="20"/>
            </w:pPr>
            <w:r w:rsidRPr="003254BC">
              <w:t>Number of SBP operating days</w:t>
            </w:r>
          </w:p>
        </w:tc>
        <w:tc>
          <w:tcPr>
            <w:tcW w:w="1588" w:type="pct"/>
            <w:tcBorders>
              <w:top w:val="nil"/>
              <w:bottom w:val="nil"/>
            </w:tcBorders>
            <w:shd w:val="clear" w:color="auto" w:fill="D9D9D9" w:themeFill="background1" w:themeFillShade="D9"/>
          </w:tcPr>
          <w:p w14:paraId="6342AD63" w14:textId="77777777" w:rsidR="00B509EB" w:rsidRPr="003254BC" w:rsidRDefault="00B509EB" w:rsidP="00C95A0E">
            <w:pPr>
              <w:pStyle w:val="TableText"/>
              <w:spacing w:before="20" w:after="20"/>
              <w:jc w:val="center"/>
            </w:pPr>
            <w:r w:rsidRPr="003254BC">
              <w:t>Not reported on FNS-10</w:t>
            </w:r>
          </w:p>
        </w:tc>
      </w:tr>
      <w:tr w:rsidR="00B509EB" w:rsidRPr="003254BC" w14:paraId="7E53CEB8" w14:textId="77777777" w:rsidTr="0092125B">
        <w:trPr>
          <w:cantSplit/>
        </w:trPr>
        <w:tc>
          <w:tcPr>
            <w:tcW w:w="3412" w:type="pct"/>
          </w:tcPr>
          <w:p w14:paraId="4CABB3FB" w14:textId="77777777" w:rsidR="00B509EB" w:rsidRPr="003254BC" w:rsidRDefault="00B509EB" w:rsidP="00C95A0E">
            <w:pPr>
              <w:pStyle w:val="TableText"/>
              <w:spacing w:before="20" w:after="20"/>
            </w:pPr>
            <w:r w:rsidRPr="003254BC">
              <w:t>School district name</w:t>
            </w:r>
          </w:p>
        </w:tc>
        <w:tc>
          <w:tcPr>
            <w:tcW w:w="1588" w:type="pct"/>
          </w:tcPr>
          <w:p w14:paraId="722486C9" w14:textId="77777777" w:rsidR="00B509EB" w:rsidRPr="003254BC" w:rsidRDefault="00B509EB" w:rsidP="00C95A0E">
            <w:pPr>
              <w:pStyle w:val="TableText"/>
              <w:spacing w:before="20" w:after="20"/>
              <w:jc w:val="center"/>
            </w:pPr>
            <w:r w:rsidRPr="003254BC">
              <w:t>Not reported on FNS-10</w:t>
            </w:r>
          </w:p>
        </w:tc>
      </w:tr>
      <w:tr w:rsidR="00B509EB" w:rsidRPr="003254BC" w14:paraId="485F539B" w14:textId="77777777" w:rsidTr="0092125B">
        <w:trPr>
          <w:cantSplit/>
        </w:trPr>
        <w:tc>
          <w:tcPr>
            <w:tcW w:w="3412" w:type="pct"/>
            <w:shd w:val="clear" w:color="auto" w:fill="D9D9D9" w:themeFill="background1" w:themeFillShade="D9"/>
          </w:tcPr>
          <w:p w14:paraId="702E52DD" w14:textId="77777777" w:rsidR="00B509EB" w:rsidRPr="003254BC" w:rsidRDefault="00B509EB" w:rsidP="00C95A0E">
            <w:pPr>
              <w:pStyle w:val="TableText"/>
              <w:spacing w:before="20" w:after="20"/>
            </w:pPr>
            <w:r w:rsidRPr="003254BC">
              <w:t>Unique school district ID number</w:t>
            </w:r>
          </w:p>
        </w:tc>
        <w:tc>
          <w:tcPr>
            <w:tcW w:w="1588" w:type="pct"/>
            <w:shd w:val="clear" w:color="auto" w:fill="D9D9D9" w:themeFill="background1" w:themeFillShade="D9"/>
          </w:tcPr>
          <w:p w14:paraId="3C2DE963" w14:textId="77777777" w:rsidR="00B509EB" w:rsidRPr="003254BC" w:rsidRDefault="00B509EB" w:rsidP="00C95A0E">
            <w:pPr>
              <w:pStyle w:val="TableText"/>
              <w:spacing w:before="20" w:after="20"/>
              <w:jc w:val="center"/>
            </w:pPr>
            <w:r w:rsidRPr="003254BC">
              <w:t>Not reported on FNS-10</w:t>
            </w:r>
          </w:p>
        </w:tc>
      </w:tr>
    </w:tbl>
    <w:p w14:paraId="0C173695" w14:textId="77777777" w:rsidR="00B509EB" w:rsidRPr="00461430" w:rsidRDefault="00B509EB" w:rsidP="00B509EB">
      <w:pPr>
        <w:pStyle w:val="TableFootnoteCaption"/>
      </w:pPr>
      <w:r w:rsidRPr="00461430">
        <w:rPr>
          <w:vertAlign w:val="superscript"/>
        </w:rPr>
        <w:t>a</w:t>
      </w:r>
      <w:r>
        <w:t>This</w:t>
      </w:r>
      <w:r w:rsidRPr="00461430">
        <w:t xml:space="preserve"> data element </w:t>
      </w:r>
      <w:r>
        <w:t>corresponds to</w:t>
      </w:r>
      <w:r w:rsidRPr="00461430">
        <w:t xml:space="preserve"> </w:t>
      </w:r>
      <w:r>
        <w:t>more than one</w:t>
      </w:r>
      <w:r w:rsidRPr="00461430">
        <w:t xml:space="preserve"> </w:t>
      </w:r>
      <w:r>
        <w:t>FNS-10 item.</w:t>
      </w:r>
      <w:r w:rsidRPr="00461430">
        <w:t xml:space="preserve"> </w:t>
      </w:r>
      <w:r>
        <w:t>States</w:t>
      </w:r>
      <w:r w:rsidRPr="00461430">
        <w:t xml:space="preserve"> can provide the</w:t>
      </w:r>
      <w:r>
        <w:t xml:space="preserve"> items</w:t>
      </w:r>
      <w:r w:rsidRPr="00461430">
        <w:t xml:space="preserve"> separately or </w:t>
      </w:r>
      <w:r>
        <w:t xml:space="preserve">report as </w:t>
      </w:r>
      <w:r w:rsidRPr="00461430">
        <w:t>a sum</w:t>
      </w:r>
      <w:r w:rsidRPr="00006D95">
        <w:rPr>
          <w:rFonts w:ascii="Times New Roman" w:hAnsi="Times New Roman"/>
          <w:sz w:val="24"/>
        </w:rPr>
        <w:t xml:space="preserve"> </w:t>
      </w:r>
      <w:r w:rsidRPr="00006D95">
        <w:t>across</w:t>
      </w:r>
      <w:r>
        <w:t xml:space="preserve"> the</w:t>
      </w:r>
      <w:r w:rsidRPr="00006D95">
        <w:t xml:space="preserve"> items</w:t>
      </w:r>
      <w:r w:rsidRPr="00461430">
        <w:t>.</w:t>
      </w:r>
    </w:p>
    <w:p w14:paraId="00DB7CE5" w14:textId="5C51A67B" w:rsidR="00773FE6" w:rsidRPr="00632EB5" w:rsidRDefault="00B509EB" w:rsidP="00773FE6">
      <w:pPr>
        <w:pStyle w:val="TableFootnoteCaption"/>
      </w:pPr>
      <w:r w:rsidRPr="00461430">
        <w:rPr>
          <w:vertAlign w:val="superscript"/>
        </w:rPr>
        <w:t>b</w:t>
      </w:r>
      <w:r w:rsidR="00773FE6">
        <w:t>An SFA may receive an additional needs-based payment if at least 60 percent of its students received free or reduced-price lunches two years earlier.</w:t>
      </w:r>
    </w:p>
    <w:p w14:paraId="7F530BDE" w14:textId="77777777" w:rsidR="00773FE6" w:rsidRPr="00632EB5" w:rsidRDefault="00773FE6" w:rsidP="00773FE6">
      <w:pPr>
        <w:pStyle w:val="TableFootnoteCaption"/>
      </w:pPr>
      <w:r>
        <w:rPr>
          <w:vertAlign w:val="superscript"/>
        </w:rPr>
        <w:t>c</w:t>
      </w:r>
      <w:r>
        <w:t>An SFA certified for "Performance based" reimbursement earns an additional per-lunch reimbursement of 6 cents, adjusted annually.</w:t>
      </w:r>
      <w:r w:rsidRPr="00632EB5">
        <w:t xml:space="preserve"> </w:t>
      </w:r>
    </w:p>
    <w:p w14:paraId="71959A5D" w14:textId="2FFB4A13" w:rsidR="00B509EB" w:rsidRPr="00461430" w:rsidRDefault="00773FE6" w:rsidP="00773FE6">
      <w:pPr>
        <w:pStyle w:val="TableFootnoteCaption"/>
      </w:pPr>
      <w:r>
        <w:rPr>
          <w:vertAlign w:val="superscript"/>
        </w:rPr>
        <w:t>d</w:t>
      </w:r>
      <w:r w:rsidR="00B509EB" w:rsidRPr="00461430">
        <w:t xml:space="preserve">Include severe need. </w:t>
      </w:r>
    </w:p>
    <w:p w14:paraId="134FD062" w14:textId="77777777" w:rsidR="00B509EB" w:rsidRDefault="00B509EB" w:rsidP="00B509EB">
      <w:pPr>
        <w:pStyle w:val="NormalSS"/>
        <w:rPr>
          <w:i/>
        </w:rPr>
      </w:pPr>
    </w:p>
    <w:p w14:paraId="77F9F6F8" w14:textId="77777777" w:rsidR="00B509EB" w:rsidRPr="00D5298B" w:rsidRDefault="00B509EB" w:rsidP="00662C85">
      <w:pPr>
        <w:pStyle w:val="H3AlphaNoTOC"/>
      </w:pPr>
      <w:r w:rsidRPr="00D5298B">
        <w:t>Data delivery timeline</w:t>
      </w:r>
    </w:p>
    <w:p w14:paraId="4B849136" w14:textId="64D76DD7" w:rsidR="00B509EB" w:rsidRPr="003254BC" w:rsidRDefault="00405C0B" w:rsidP="00B509EB">
      <w:pPr>
        <w:pStyle w:val="NormalSS"/>
      </w:pPr>
      <w:r>
        <w:t>Please provide t</w:t>
      </w:r>
      <w:r w:rsidR="00B509EB" w:rsidRPr="003254BC">
        <w:t>he data files for SY 201</w:t>
      </w:r>
      <w:r w:rsidR="00941CF2">
        <w:t>7</w:t>
      </w:r>
      <w:r w:rsidR="00B509EB" w:rsidRPr="003F096B">
        <w:rPr>
          <w:bCs/>
        </w:rPr>
        <w:t>–</w:t>
      </w:r>
      <w:r w:rsidR="00B509EB" w:rsidRPr="003254BC">
        <w:t>201</w:t>
      </w:r>
      <w:r w:rsidR="00941CF2">
        <w:t>8</w:t>
      </w:r>
      <w:r w:rsidR="00B509EB" w:rsidRPr="003254BC">
        <w:t xml:space="preserve"> and the first few months of SY 201</w:t>
      </w:r>
      <w:r w:rsidR="00941CF2">
        <w:t>8</w:t>
      </w:r>
      <w:r w:rsidR="00B509EB" w:rsidRPr="003F096B">
        <w:rPr>
          <w:bCs/>
        </w:rPr>
        <w:t>–</w:t>
      </w:r>
      <w:r w:rsidR="00B509EB" w:rsidRPr="003254BC">
        <w:t>201</w:t>
      </w:r>
      <w:r w:rsidR="00941CF2">
        <w:t>9</w:t>
      </w:r>
      <w:r w:rsidR="00B509EB" w:rsidRPr="003254BC">
        <w:t xml:space="preserve"> as soon as possible after </w:t>
      </w:r>
      <w:r w:rsidR="00B509EB">
        <w:t>the beginning of data collection</w:t>
      </w:r>
      <w:r w:rsidR="00B509EB" w:rsidRPr="003254BC">
        <w:t>. Data for the remaining months of SY 201</w:t>
      </w:r>
      <w:r w:rsidR="00501603">
        <w:t>7</w:t>
      </w:r>
      <w:r w:rsidR="00B509EB" w:rsidRPr="003F096B">
        <w:rPr>
          <w:bCs/>
        </w:rPr>
        <w:t>–</w:t>
      </w:r>
      <w:r w:rsidR="00B509EB" w:rsidRPr="003254BC">
        <w:t>201</w:t>
      </w:r>
      <w:r w:rsidR="00501603">
        <w:t>8</w:t>
      </w:r>
      <w:r w:rsidR="00B509EB" w:rsidRPr="003254BC">
        <w:t xml:space="preserve"> should be provided as they become available.</w:t>
      </w:r>
    </w:p>
    <w:p w14:paraId="37C3AE0B" w14:textId="77777777" w:rsidR="00B509EB" w:rsidRPr="00D5298B" w:rsidRDefault="00B509EB" w:rsidP="00662C85">
      <w:pPr>
        <w:pStyle w:val="H3AlphaNoTOC"/>
      </w:pPr>
      <w:r w:rsidRPr="00D5298B">
        <w:t>Data delivery methods</w:t>
      </w:r>
    </w:p>
    <w:p w14:paraId="4B6E5CAB" w14:textId="56A24260" w:rsidR="006B137F" w:rsidRPr="000703DA" w:rsidRDefault="00AF3D39" w:rsidP="0092125B">
      <w:pPr>
        <w:pStyle w:val="NormalSS"/>
      </w:pPr>
      <w:r>
        <w:t>We</w:t>
      </w:r>
      <w:r w:rsidRPr="003254BC">
        <w:t xml:space="preserve"> </w:t>
      </w:r>
      <w:r w:rsidR="00B509EB" w:rsidRPr="003254BC">
        <w:t xml:space="preserve">can accept the requested data in any standard format, but we prefer Microsoft Excel or SAS file formats. </w:t>
      </w:r>
      <w:r w:rsidR="00B509EB">
        <w:t>Because</w:t>
      </w:r>
      <w:r w:rsidR="00B509EB" w:rsidRPr="003254BC">
        <w:t xml:space="preserve"> these files will contain only aggregate data, with no personally identifiable information on individuals, they may be transmitted via email. However, we recommend encrypting the files before sending.</w:t>
      </w:r>
    </w:p>
    <w:sectPr w:rsidR="006B137F" w:rsidRPr="000703DA" w:rsidSect="0092125B">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B1FD" w14:textId="77777777" w:rsidR="00443CAA" w:rsidRDefault="00443CAA" w:rsidP="002E3E35">
      <w:r>
        <w:separator/>
      </w:r>
    </w:p>
  </w:endnote>
  <w:endnote w:type="continuationSeparator" w:id="0">
    <w:p w14:paraId="2EBAF44D" w14:textId="77777777" w:rsidR="00443CAA" w:rsidRDefault="00443CAA"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3347" w14:textId="37FF12D3" w:rsidR="003C2957" w:rsidRPr="00964AB7" w:rsidRDefault="003C2957" w:rsidP="00C95A0E">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DFAE" w14:textId="77777777" w:rsidR="00662C85" w:rsidRPr="00662C85" w:rsidRDefault="00662C85" w:rsidP="00662C85">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3A91" w14:textId="77777777" w:rsidR="00662C85" w:rsidRPr="008A0336" w:rsidRDefault="00662C85" w:rsidP="00662C85">
    <w:pPr>
      <w:tabs>
        <w:tab w:val="right" w:leader="underscore" w:pos="8539"/>
        <w:tab w:val="right" w:pos="9360"/>
      </w:tabs>
      <w:spacing w:line="192" w:lineRule="auto"/>
      <w:ind w:firstLine="0"/>
      <w:rPr>
        <w:rFonts w:ascii="Arial" w:hAnsi="Arial" w:cs="Arial"/>
        <w:snapToGrid w:val="0"/>
        <w:sz w:val="20"/>
        <w:szCs w:val="14"/>
      </w:rPr>
    </w:pPr>
  </w:p>
  <w:p w14:paraId="3A33B799" w14:textId="77777777" w:rsidR="00662C85" w:rsidRPr="008A0336" w:rsidRDefault="00662C85" w:rsidP="00662C85">
    <w:pPr>
      <w:pBdr>
        <w:top w:val="single" w:sz="2" w:space="1" w:color="auto"/>
      </w:pBdr>
      <w:tabs>
        <w:tab w:val="center" w:pos="4320"/>
        <w:tab w:val="right" w:pos="9360"/>
      </w:tabs>
      <w:spacing w:line="192" w:lineRule="auto"/>
      <w:ind w:firstLine="0"/>
      <w:rPr>
        <w:rFonts w:ascii="Arial" w:hAnsi="Arial"/>
        <w:sz w:val="20"/>
      </w:rPr>
    </w:pPr>
  </w:p>
  <w:p w14:paraId="6D174A23" w14:textId="03099B2E" w:rsidR="00662C85" w:rsidRPr="008A0336" w:rsidRDefault="00662C85" w:rsidP="00662C85">
    <w:pPr>
      <w:pBdr>
        <w:top w:val="single" w:sz="2" w:space="1" w:color="auto"/>
      </w:pBdr>
      <w:tabs>
        <w:tab w:val="center" w:pos="4320"/>
        <w:tab w:val="right" w:pos="9360"/>
      </w:tabs>
      <w:spacing w:line="240" w:lineRule="auto"/>
      <w:ind w:firstLine="0"/>
      <w:rPr>
        <w:rFonts w:eastAsia="Calibri"/>
      </w:rPr>
    </w:pPr>
    <w:r w:rsidRPr="008A0336">
      <w:rPr>
        <w:rFonts w:ascii="Arial" w:hAnsi="Arial"/>
        <w:sz w:val="20"/>
      </w:rPr>
      <w:tab/>
    </w:r>
    <w:r>
      <w:rPr>
        <w:rFonts w:ascii="Arial" w:hAnsi="Arial"/>
        <w:sz w:val="20"/>
      </w:rPr>
      <w:t>B2</w:t>
    </w:r>
    <w:r w:rsidRPr="008A0336">
      <w:rPr>
        <w:rFonts w:ascii="Arial" w:hAnsi="Arial"/>
        <w:sz w:val="20"/>
      </w:rPr>
      <w:t>.</w:t>
    </w:r>
    <w:r w:rsidRPr="008A0336">
      <w:rPr>
        <w:rFonts w:ascii="Arial" w:hAnsi="Arial"/>
        <w:sz w:val="20"/>
      </w:rPr>
      <w:fldChar w:fldCharType="begin"/>
    </w:r>
    <w:r w:rsidRPr="008A0336">
      <w:rPr>
        <w:rFonts w:ascii="Arial" w:hAnsi="Arial"/>
        <w:sz w:val="20"/>
      </w:rPr>
      <w:instrText xml:space="preserve"> PAGE </w:instrText>
    </w:r>
    <w:r w:rsidRPr="008A0336">
      <w:rPr>
        <w:rFonts w:ascii="Arial" w:hAnsi="Arial"/>
        <w:sz w:val="20"/>
      </w:rPr>
      <w:fldChar w:fldCharType="separate"/>
    </w:r>
    <w:r w:rsidR="00991938">
      <w:rPr>
        <w:rFonts w:ascii="Arial" w:hAnsi="Arial"/>
        <w:noProof/>
        <w:sz w:val="20"/>
      </w:rPr>
      <w:t>6</w:t>
    </w:r>
    <w:r w:rsidRPr="008A0336">
      <w:rPr>
        <w:rFonts w:ascii="Arial" w:hAnsi="Arial"/>
        <w:sz w:val="20"/>
      </w:rPr>
      <w:fldChar w:fldCharType="end"/>
    </w:r>
    <w:r w:rsidRPr="008A0336">
      <w:rPr>
        <w:rFonts w:ascii="Arial" w:hAnsi="Arial"/>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6F75" w14:textId="3B32622D" w:rsidR="008A0336" w:rsidRPr="008A0336" w:rsidRDefault="00444B45" w:rsidP="008A0336">
    <w:pPr>
      <w:tabs>
        <w:tab w:val="right" w:leader="underscore" w:pos="8539"/>
        <w:tab w:val="right" w:pos="9360"/>
      </w:tabs>
      <w:spacing w:line="192" w:lineRule="auto"/>
      <w:ind w:firstLine="0"/>
      <w:rPr>
        <w:rFonts w:ascii="Arial" w:hAnsi="Arial" w:cs="Arial"/>
        <w:snapToGrid w:val="0"/>
        <w:sz w:val="20"/>
        <w:szCs w:val="14"/>
      </w:rPr>
    </w:pPr>
    <w:r>
      <w:rPr>
        <w:rFonts w:ascii="Arial" w:hAnsi="Arial"/>
        <w:noProof/>
        <w:sz w:val="20"/>
      </w:rPr>
      <mc:AlternateContent>
        <mc:Choice Requires="wps">
          <w:drawing>
            <wp:anchor distT="0" distB="0" distL="114300" distR="114300" simplePos="0" relativeHeight="251657216" behindDoc="0" locked="0" layoutInCell="1" allowOverlap="1" wp14:anchorId="350CCCA1" wp14:editId="7145368D">
              <wp:simplePos x="0" y="0"/>
              <wp:positionH relativeFrom="column">
                <wp:posOffset>-228600</wp:posOffset>
              </wp:positionH>
              <wp:positionV relativeFrom="paragraph">
                <wp:posOffset>8255</wp:posOffset>
              </wp:positionV>
              <wp:extent cx="6400800" cy="901700"/>
              <wp:effectExtent l="0" t="0" r="1905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1700"/>
                      </a:xfrm>
                      <a:prstGeom prst="rect">
                        <a:avLst/>
                      </a:prstGeom>
                      <a:solidFill>
                        <a:srgbClr val="FFFFFF"/>
                      </a:solidFill>
                      <a:ln w="9525">
                        <a:solidFill>
                          <a:srgbClr val="000000"/>
                        </a:solidFill>
                        <a:miter lim="800000"/>
                        <a:headEnd/>
                        <a:tailEnd/>
                      </a:ln>
                    </wps:spPr>
                    <wps:txbx>
                      <w:txbxContent>
                        <w:p w14:paraId="0E13F638" w14:textId="77777777" w:rsidR="00444B45" w:rsidRDefault="00503EF4" w:rsidP="00444B45">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42DAC" w:rsidRPr="00C42DAC">
                            <w:rPr>
                              <w:rFonts w:cs="Arial"/>
                              <w:sz w:val="15"/>
                              <w:szCs w:val="15"/>
                            </w:rPr>
                            <w:t>0584-0630</w:t>
                          </w:r>
                          <w:r w:rsidRPr="00CE4ED6">
                            <w:rPr>
                              <w:rFonts w:cs="Arial"/>
                              <w:sz w:val="15"/>
                              <w:szCs w:val="15"/>
                            </w:rPr>
                            <w:t xml:space="preserve">.  The time required to complete this information collection is estimated to average </w:t>
                          </w:r>
                          <w:r w:rsidR="00600D32">
                            <w:rPr>
                              <w:rFonts w:cs="Arial"/>
                              <w:sz w:val="15"/>
                              <w:szCs w:val="15"/>
                            </w:rPr>
                            <w:t>12</w:t>
                          </w:r>
                          <w:r w:rsidR="00600D32" w:rsidRPr="00CE4ED6">
                            <w:rPr>
                              <w:rFonts w:cs="Arial"/>
                              <w:sz w:val="15"/>
                              <w:szCs w:val="15"/>
                            </w:rPr>
                            <w:t xml:space="preserve"> </w:t>
                          </w:r>
                          <w:r w:rsidRPr="00CE4ED6">
                            <w:rPr>
                              <w:rFonts w:cs="Arial"/>
                              <w:sz w:val="15"/>
                              <w:szCs w:val="15"/>
                            </w:rPr>
                            <w:t>hours per response, including the time for reviewing instructions, searching existing data sources, gathering and maintaining the data needed, and completing and reviewing the collection of information.</w:t>
                          </w:r>
                          <w:r w:rsidR="00444B45">
                            <w:rPr>
                              <w:rFonts w:cs="Arial"/>
                              <w:sz w:val="15"/>
                              <w:szCs w:val="15"/>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(0584-0630).  Do not return the completed form to this address.</w:t>
                          </w:r>
                        </w:p>
                        <w:p w14:paraId="072D2F57" w14:textId="082B5882" w:rsidR="00503EF4" w:rsidRPr="00CE4ED6" w:rsidRDefault="00503EF4" w:rsidP="00503EF4">
                          <w:pPr>
                            <w:pStyle w:val="Footer"/>
                            <w:pBdr>
                              <w:bottom w:val="none" w:sz="0" w:space="0" w:color="auto"/>
                            </w:pBdr>
                            <w:tabs>
                              <w:tab w:val="right" w:pos="10260"/>
                            </w:tabs>
                            <w:rPr>
                              <w:rFonts w:cs="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65pt;width:7in;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">
              <v:textbox>
                <w:txbxContent>
                  <w:p w14:paraId="0E13F638" w14:textId="77777777" w:rsidR="00444B45" w:rsidRDefault="00503EF4" w:rsidP="00444B45">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42DAC" w:rsidRPr="00C42DAC">
                      <w:rPr>
                        <w:rFonts w:cs="Arial"/>
                        <w:sz w:val="15"/>
                        <w:szCs w:val="15"/>
                      </w:rPr>
                      <w:t>0584-0630</w:t>
                    </w:r>
                    <w:r w:rsidRPr="00CE4ED6">
                      <w:rPr>
                        <w:rFonts w:cs="Arial"/>
                        <w:sz w:val="15"/>
                        <w:szCs w:val="15"/>
                      </w:rPr>
                      <w:t xml:space="preserve">.  The time required to complete this information collection is estimated to average </w:t>
                    </w:r>
                    <w:r w:rsidR="00600D32">
                      <w:rPr>
                        <w:rFonts w:cs="Arial"/>
                        <w:sz w:val="15"/>
                        <w:szCs w:val="15"/>
                      </w:rPr>
                      <w:t>12</w:t>
                    </w:r>
                    <w:r w:rsidR="00600D32" w:rsidRPr="00CE4ED6">
                      <w:rPr>
                        <w:rFonts w:cs="Arial"/>
                        <w:sz w:val="15"/>
                        <w:szCs w:val="15"/>
                      </w:rPr>
                      <w:t xml:space="preserve"> </w:t>
                    </w:r>
                    <w:r w:rsidRPr="00CE4ED6">
                      <w:rPr>
                        <w:rFonts w:cs="Arial"/>
                        <w:sz w:val="15"/>
                        <w:szCs w:val="15"/>
                      </w:rPr>
                      <w:t>hours per response, including the time for reviewing instructions, searching existing data sources, gathering and maintaining the data needed, and completing and reviewing the collection of information.</w:t>
                    </w:r>
                    <w:r w:rsidR="00444B45">
                      <w:rPr>
                        <w:rFonts w:cs="Arial"/>
                        <w:sz w:val="15"/>
                        <w:szCs w:val="15"/>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(0584-0630).  Do not return the completed form to this address.</w:t>
                    </w:r>
                  </w:p>
                  <w:p w14:paraId="072D2F57" w14:textId="082B5882" w:rsidR="00503EF4" w:rsidRPr="00CE4ED6" w:rsidRDefault="00503EF4" w:rsidP="00503EF4">
                    <w:pPr>
                      <w:pStyle w:val="Footer"/>
                      <w:pBdr>
                        <w:bottom w:val="none" w:sz="0" w:space="0" w:color="auto"/>
                      </w:pBdr>
                      <w:tabs>
                        <w:tab w:val="right" w:pos="10260"/>
                      </w:tabs>
                      <w:rPr>
                        <w:rFonts w:cs="Arial"/>
                        <w:sz w:val="15"/>
                        <w:szCs w:val="15"/>
                      </w:rPr>
                    </w:pPr>
                  </w:p>
                </w:txbxContent>
              </v:textbox>
              <w10:wrap type="topAndBottom"/>
            </v:shape>
          </w:pict>
        </mc:Fallback>
      </mc:AlternateContent>
    </w:r>
  </w:p>
  <w:p w14:paraId="594087DC" w14:textId="15716B69" w:rsidR="008A0336" w:rsidRPr="008A0336" w:rsidRDefault="008A0336" w:rsidP="008A0336">
    <w:pPr>
      <w:pBdr>
        <w:top w:val="single" w:sz="2" w:space="1" w:color="auto"/>
      </w:pBdr>
      <w:tabs>
        <w:tab w:val="center" w:pos="4320"/>
        <w:tab w:val="right" w:pos="9360"/>
      </w:tabs>
      <w:spacing w:line="192" w:lineRule="auto"/>
      <w:ind w:firstLine="0"/>
      <w:rPr>
        <w:rFonts w:ascii="Arial" w:hAnsi="Arial"/>
        <w:sz w:val="20"/>
      </w:rPr>
    </w:pPr>
  </w:p>
  <w:p w14:paraId="6387A2F6" w14:textId="093544BD" w:rsidR="003C2957" w:rsidRDefault="008A0336" w:rsidP="008A0336">
    <w:pPr>
      <w:pBdr>
        <w:top w:val="single" w:sz="2" w:space="1" w:color="auto"/>
      </w:pBdr>
      <w:tabs>
        <w:tab w:val="center" w:pos="4320"/>
        <w:tab w:val="right" w:pos="9360"/>
      </w:tabs>
      <w:spacing w:line="240" w:lineRule="auto"/>
      <w:ind w:firstLine="0"/>
      <w:rPr>
        <w:rFonts w:ascii="Arial" w:hAnsi="Arial"/>
        <w:sz w:val="20"/>
      </w:rPr>
    </w:pPr>
    <w:r w:rsidRPr="008A0336">
      <w:rPr>
        <w:rFonts w:ascii="Arial" w:hAnsi="Arial"/>
        <w:sz w:val="20"/>
      </w:rPr>
      <w:tab/>
    </w:r>
    <w:r>
      <w:rPr>
        <w:rFonts w:ascii="Arial" w:hAnsi="Arial"/>
        <w:sz w:val="20"/>
      </w:rPr>
      <w:t>B2</w:t>
    </w:r>
    <w:r w:rsidRPr="008A0336">
      <w:rPr>
        <w:rFonts w:ascii="Arial" w:hAnsi="Arial"/>
        <w:sz w:val="20"/>
      </w:rPr>
      <w:t>.</w:t>
    </w:r>
    <w:r w:rsidRPr="008A0336">
      <w:rPr>
        <w:rFonts w:ascii="Arial" w:hAnsi="Arial"/>
        <w:sz w:val="20"/>
      </w:rPr>
      <w:fldChar w:fldCharType="begin"/>
    </w:r>
    <w:r w:rsidRPr="008A0336">
      <w:rPr>
        <w:rFonts w:ascii="Arial" w:hAnsi="Arial"/>
        <w:sz w:val="20"/>
      </w:rPr>
      <w:instrText xml:space="preserve"> PAGE </w:instrText>
    </w:r>
    <w:r w:rsidRPr="008A0336">
      <w:rPr>
        <w:rFonts w:ascii="Arial" w:hAnsi="Arial"/>
        <w:sz w:val="20"/>
      </w:rPr>
      <w:fldChar w:fldCharType="separate"/>
    </w:r>
    <w:r w:rsidR="00991938">
      <w:rPr>
        <w:rFonts w:ascii="Arial" w:hAnsi="Arial"/>
        <w:noProof/>
        <w:sz w:val="20"/>
      </w:rPr>
      <w:t>3</w:t>
    </w:r>
    <w:r w:rsidRPr="008A0336">
      <w:rPr>
        <w:rFonts w:ascii="Arial" w:hAnsi="Arial"/>
        <w:sz w:val="20"/>
      </w:rPr>
      <w:fldChar w:fldCharType="end"/>
    </w:r>
    <w:r w:rsidRPr="008A0336">
      <w:rPr>
        <w:rFonts w:ascii="Arial" w:hAnsi="Arial"/>
        <w:sz w:val="20"/>
      </w:rPr>
      <w:tab/>
    </w:r>
  </w:p>
  <w:p w14:paraId="45F90416" w14:textId="31A31A21" w:rsidR="00503EF4" w:rsidRDefault="00503EF4" w:rsidP="008A0336">
    <w:pPr>
      <w:pBdr>
        <w:top w:val="single" w:sz="2" w:space="1" w:color="auto"/>
      </w:pBdr>
      <w:tabs>
        <w:tab w:val="center" w:pos="4320"/>
        <w:tab w:val="right" w:pos="9360"/>
      </w:tabs>
      <w:spacing w:line="240" w:lineRule="auto"/>
      <w:ind w:firstLine="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7C9A" w14:textId="77777777" w:rsidR="00443CAA" w:rsidRDefault="00443CAA" w:rsidP="00B24D2F">
      <w:r>
        <w:separator/>
      </w:r>
    </w:p>
  </w:footnote>
  <w:footnote w:type="continuationSeparator" w:id="0">
    <w:p w14:paraId="66782E07" w14:textId="77777777" w:rsidR="00443CAA" w:rsidRDefault="00443CAA" w:rsidP="002E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7F5C" w14:textId="320CD560" w:rsidR="00662C85" w:rsidRPr="00662C85" w:rsidRDefault="00662C85" w:rsidP="00662C85">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6C12" w14:textId="77777777" w:rsidR="00662C85" w:rsidRPr="00662C85" w:rsidRDefault="00662C85" w:rsidP="00662C85">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EBDC" w14:textId="4B0C6714" w:rsidR="00503EF4" w:rsidRPr="00CC5198" w:rsidRDefault="00503EF4" w:rsidP="00503EF4">
    <w:pPr>
      <w:pStyle w:val="Header"/>
    </w:pPr>
    <w:r w:rsidRPr="00CC5198">
      <w:tab/>
      <w:t xml:space="preserve">OMB #: </w:t>
    </w:r>
    <w:r w:rsidR="00C42DAC" w:rsidRPr="00C42DAC">
      <w:t>0584-0630</w:t>
    </w:r>
  </w:p>
  <w:p w14:paraId="7CBE170F" w14:textId="12687206" w:rsidR="00503EF4" w:rsidRPr="00CC13FE" w:rsidRDefault="00503EF4" w:rsidP="00503EF4">
    <w:pPr>
      <w:pStyle w:val="Header"/>
      <w:rPr>
        <w:rFonts w:cs="Arial"/>
        <w:i/>
        <w:szCs w:val="14"/>
      </w:rPr>
    </w:pPr>
    <w:r>
      <w:t xml:space="preserve">APPENDIX B.2. </w:t>
    </w:r>
    <w:r w:rsidRPr="0092125B">
      <w:t>ADMINISTRATIVE RECORDS REQUEST</w:t>
    </w:r>
    <w:r w:rsidRPr="00CC5198">
      <w:tab/>
      <w:t xml:space="preserve">EXPIRATION DATE: </w:t>
    </w:r>
    <w:r w:rsidR="00C42DAC">
      <w:t>12/31/2020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06A5" w14:textId="50D242F0" w:rsidR="003C2957" w:rsidRPr="00CC5198" w:rsidRDefault="003C2957" w:rsidP="008A0336">
    <w:pPr>
      <w:pStyle w:val="Header"/>
    </w:pPr>
    <w:r w:rsidRPr="00CC5198">
      <w:tab/>
      <w:t xml:space="preserve">OMB #: </w:t>
    </w:r>
    <w:r w:rsidR="00C42DAC" w:rsidRPr="00C42DAC">
      <w:t>0584-0630</w:t>
    </w:r>
  </w:p>
  <w:p w14:paraId="75121FFC" w14:textId="392A2502" w:rsidR="003C2957" w:rsidRPr="00CC13FE" w:rsidRDefault="0092125B" w:rsidP="008A0336">
    <w:pPr>
      <w:pStyle w:val="Header"/>
      <w:rPr>
        <w:rFonts w:cs="Arial"/>
        <w:i/>
        <w:szCs w:val="14"/>
      </w:rPr>
    </w:pPr>
    <w:r>
      <w:t>APPENDIX B</w:t>
    </w:r>
    <w:r w:rsidR="008A0336">
      <w:t>.2</w:t>
    </w:r>
    <w:r>
      <w:t xml:space="preserve">. </w:t>
    </w:r>
    <w:r w:rsidRPr="0092125B">
      <w:t>ADMINISTRATIVE RECORDS REQUEST</w:t>
    </w:r>
    <w:r w:rsidR="003C2957" w:rsidRPr="00CC5198">
      <w:tab/>
      <w:t xml:space="preserve">EXPIRATION DATE: </w:t>
    </w:r>
    <w:r w:rsidR="00C42DAC">
      <w:t>12/31/2020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8D7"/>
    <w:multiLevelType w:val="hybridMultilevel"/>
    <w:tmpl w:val="65F4C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7AC0DE7"/>
    <w:multiLevelType w:val="hybridMultilevel"/>
    <w:tmpl w:val="DF627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800B9C"/>
    <w:multiLevelType w:val="hybridMultilevel"/>
    <w:tmpl w:val="0AC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3360D"/>
    <w:multiLevelType w:val="hybridMultilevel"/>
    <w:tmpl w:val="37EE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47443"/>
    <w:multiLevelType w:val="hybridMultilevel"/>
    <w:tmpl w:val="E7DEE1F4"/>
    <w:lvl w:ilvl="0" w:tplc="02A02BA2">
      <w:start w:val="1"/>
      <w:numFmt w:val="bullet"/>
      <w:pStyle w:val="BulletBlueLastDS"/>
      <w:lvlText w:val=""/>
      <w:lvlJc w:val="left"/>
      <w:pPr>
        <w:ind w:left="1152" w:hanging="360"/>
      </w:pPr>
      <w:rPr>
        <w:rFonts w:ascii="Symbol" w:hAnsi="Symbol" w:hint="default"/>
        <w:color w:val="345294"/>
      </w:rPr>
    </w:lvl>
    <w:lvl w:ilvl="1" w:tplc="41142848" w:tentative="1">
      <w:start w:val="1"/>
      <w:numFmt w:val="bullet"/>
      <w:lvlText w:val="o"/>
      <w:lvlJc w:val="left"/>
      <w:pPr>
        <w:ind w:left="1872" w:hanging="360"/>
      </w:pPr>
      <w:rPr>
        <w:rFonts w:ascii="Courier New" w:hAnsi="Courier New" w:cs="Courier New" w:hint="default"/>
      </w:rPr>
    </w:lvl>
    <w:lvl w:ilvl="2" w:tplc="9EEAE830" w:tentative="1">
      <w:start w:val="1"/>
      <w:numFmt w:val="bullet"/>
      <w:lvlText w:val=""/>
      <w:lvlJc w:val="left"/>
      <w:pPr>
        <w:ind w:left="2592" w:hanging="360"/>
      </w:pPr>
      <w:rPr>
        <w:rFonts w:ascii="Wingdings" w:hAnsi="Wingdings" w:hint="default"/>
      </w:rPr>
    </w:lvl>
    <w:lvl w:ilvl="3" w:tplc="0C5C6D98" w:tentative="1">
      <w:start w:val="1"/>
      <w:numFmt w:val="bullet"/>
      <w:lvlText w:val=""/>
      <w:lvlJc w:val="left"/>
      <w:pPr>
        <w:ind w:left="3312" w:hanging="360"/>
      </w:pPr>
      <w:rPr>
        <w:rFonts w:ascii="Symbol" w:hAnsi="Symbol" w:hint="default"/>
      </w:rPr>
    </w:lvl>
    <w:lvl w:ilvl="4" w:tplc="D2464D14" w:tentative="1">
      <w:start w:val="1"/>
      <w:numFmt w:val="bullet"/>
      <w:lvlText w:val="o"/>
      <w:lvlJc w:val="left"/>
      <w:pPr>
        <w:ind w:left="4032" w:hanging="360"/>
      </w:pPr>
      <w:rPr>
        <w:rFonts w:ascii="Courier New" w:hAnsi="Courier New" w:cs="Courier New" w:hint="default"/>
      </w:rPr>
    </w:lvl>
    <w:lvl w:ilvl="5" w:tplc="876005E2" w:tentative="1">
      <w:start w:val="1"/>
      <w:numFmt w:val="bullet"/>
      <w:lvlText w:val=""/>
      <w:lvlJc w:val="left"/>
      <w:pPr>
        <w:ind w:left="4752" w:hanging="360"/>
      </w:pPr>
      <w:rPr>
        <w:rFonts w:ascii="Wingdings" w:hAnsi="Wingdings" w:hint="default"/>
      </w:rPr>
    </w:lvl>
    <w:lvl w:ilvl="6" w:tplc="0D26F0C0" w:tentative="1">
      <w:start w:val="1"/>
      <w:numFmt w:val="bullet"/>
      <w:lvlText w:val=""/>
      <w:lvlJc w:val="left"/>
      <w:pPr>
        <w:ind w:left="5472" w:hanging="360"/>
      </w:pPr>
      <w:rPr>
        <w:rFonts w:ascii="Symbol" w:hAnsi="Symbol" w:hint="default"/>
      </w:rPr>
    </w:lvl>
    <w:lvl w:ilvl="7" w:tplc="BFBAC1DA" w:tentative="1">
      <w:start w:val="1"/>
      <w:numFmt w:val="bullet"/>
      <w:lvlText w:val="o"/>
      <w:lvlJc w:val="left"/>
      <w:pPr>
        <w:ind w:left="6192" w:hanging="360"/>
      </w:pPr>
      <w:rPr>
        <w:rFonts w:ascii="Courier New" w:hAnsi="Courier New" w:cs="Courier New" w:hint="default"/>
      </w:rPr>
    </w:lvl>
    <w:lvl w:ilvl="8" w:tplc="6EEA97BA"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7F30F99"/>
    <w:multiLevelType w:val="hybridMultilevel"/>
    <w:tmpl w:val="DAF80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4"/>
  </w:num>
  <w:num w:numId="5">
    <w:abstractNumId w:val="18"/>
  </w:num>
  <w:num w:numId="6">
    <w:abstractNumId w:val="15"/>
  </w:num>
  <w:num w:numId="7">
    <w:abstractNumId w:val="10"/>
    <w:lvlOverride w:ilvl="0">
      <w:startOverride w:val="1"/>
    </w:lvlOverride>
  </w:num>
  <w:num w:numId="8">
    <w:abstractNumId w:val="7"/>
  </w:num>
  <w:num w:numId="9">
    <w:abstractNumId w:val="5"/>
  </w:num>
  <w:num w:numId="10">
    <w:abstractNumId w:val="6"/>
  </w:num>
  <w:num w:numId="11">
    <w:abstractNumId w:val="2"/>
  </w:num>
  <w:num w:numId="12">
    <w:abstractNumId w:val="14"/>
  </w:num>
  <w:num w:numId="13">
    <w:abstractNumId w:val="3"/>
  </w:num>
  <w:num w:numId="14">
    <w:abstractNumId w:val="13"/>
  </w:num>
  <w:num w:numId="15">
    <w:abstractNumId w:val="1"/>
  </w:num>
  <w:num w:numId="16">
    <w:abstractNumId w:val="9"/>
  </w:num>
  <w:num w:numId="17">
    <w:abstractNumId w:val="16"/>
  </w:num>
  <w:num w:numId="18">
    <w:abstractNumId w:val="12"/>
  </w:num>
  <w:num w:numId="19">
    <w:abstractNumId w:val="8"/>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activeWritingStyle w:appName="MSWord" w:lang="en-US" w:vendorID="64" w:dllVersion="131078" w:nlCheck="1"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4F"/>
    <w:rsid w:val="00000CA0"/>
    <w:rsid w:val="000011BF"/>
    <w:rsid w:val="00002787"/>
    <w:rsid w:val="000028AA"/>
    <w:rsid w:val="00003037"/>
    <w:rsid w:val="000030B1"/>
    <w:rsid w:val="000047CC"/>
    <w:rsid w:val="00004B9F"/>
    <w:rsid w:val="00004E6B"/>
    <w:rsid w:val="000051E4"/>
    <w:rsid w:val="00005323"/>
    <w:rsid w:val="00005C11"/>
    <w:rsid w:val="00005C48"/>
    <w:rsid w:val="00006EDD"/>
    <w:rsid w:val="0001035A"/>
    <w:rsid w:val="00010CEE"/>
    <w:rsid w:val="00010DDE"/>
    <w:rsid w:val="00010E7C"/>
    <w:rsid w:val="00011457"/>
    <w:rsid w:val="0001178B"/>
    <w:rsid w:val="00012FD3"/>
    <w:rsid w:val="0001327D"/>
    <w:rsid w:val="00013392"/>
    <w:rsid w:val="00014693"/>
    <w:rsid w:val="0001587F"/>
    <w:rsid w:val="00015B31"/>
    <w:rsid w:val="00015F3E"/>
    <w:rsid w:val="000179B2"/>
    <w:rsid w:val="000204C3"/>
    <w:rsid w:val="000208A9"/>
    <w:rsid w:val="00020B38"/>
    <w:rsid w:val="00022586"/>
    <w:rsid w:val="000226D7"/>
    <w:rsid w:val="00022D02"/>
    <w:rsid w:val="0002322B"/>
    <w:rsid w:val="00023D85"/>
    <w:rsid w:val="000245A8"/>
    <w:rsid w:val="00024C7C"/>
    <w:rsid w:val="00025C4F"/>
    <w:rsid w:val="000265E4"/>
    <w:rsid w:val="0002687D"/>
    <w:rsid w:val="0002754E"/>
    <w:rsid w:val="00030326"/>
    <w:rsid w:val="00030DC1"/>
    <w:rsid w:val="00030F65"/>
    <w:rsid w:val="000325E2"/>
    <w:rsid w:val="0003265D"/>
    <w:rsid w:val="00032997"/>
    <w:rsid w:val="00032C4B"/>
    <w:rsid w:val="00032C51"/>
    <w:rsid w:val="00034145"/>
    <w:rsid w:val="00034667"/>
    <w:rsid w:val="000373A8"/>
    <w:rsid w:val="000374EB"/>
    <w:rsid w:val="000376EE"/>
    <w:rsid w:val="00037F7D"/>
    <w:rsid w:val="0004030A"/>
    <w:rsid w:val="00040B2C"/>
    <w:rsid w:val="00040D80"/>
    <w:rsid w:val="00041426"/>
    <w:rsid w:val="000423BE"/>
    <w:rsid w:val="00042419"/>
    <w:rsid w:val="000425DD"/>
    <w:rsid w:val="0004293A"/>
    <w:rsid w:val="00042AF2"/>
    <w:rsid w:val="00042FA8"/>
    <w:rsid w:val="0004357B"/>
    <w:rsid w:val="00043B27"/>
    <w:rsid w:val="00043C5A"/>
    <w:rsid w:val="000448C5"/>
    <w:rsid w:val="0004672C"/>
    <w:rsid w:val="00046867"/>
    <w:rsid w:val="00047BDD"/>
    <w:rsid w:val="000503B6"/>
    <w:rsid w:val="00050BEA"/>
    <w:rsid w:val="0005155C"/>
    <w:rsid w:val="00051A12"/>
    <w:rsid w:val="00052603"/>
    <w:rsid w:val="0005301C"/>
    <w:rsid w:val="000550BD"/>
    <w:rsid w:val="00055E1D"/>
    <w:rsid w:val="00056BC1"/>
    <w:rsid w:val="00056F66"/>
    <w:rsid w:val="000575D5"/>
    <w:rsid w:val="00057614"/>
    <w:rsid w:val="000578BB"/>
    <w:rsid w:val="00060159"/>
    <w:rsid w:val="00060579"/>
    <w:rsid w:val="00060B31"/>
    <w:rsid w:val="00061131"/>
    <w:rsid w:val="00061824"/>
    <w:rsid w:val="000633AA"/>
    <w:rsid w:val="000648AF"/>
    <w:rsid w:val="00064BBD"/>
    <w:rsid w:val="00064F34"/>
    <w:rsid w:val="000653D7"/>
    <w:rsid w:val="000654E2"/>
    <w:rsid w:val="0006636B"/>
    <w:rsid w:val="0006687C"/>
    <w:rsid w:val="00067413"/>
    <w:rsid w:val="000675ED"/>
    <w:rsid w:val="00067783"/>
    <w:rsid w:val="00070203"/>
    <w:rsid w:val="0007030A"/>
    <w:rsid w:val="000703DA"/>
    <w:rsid w:val="0007041A"/>
    <w:rsid w:val="0007160E"/>
    <w:rsid w:val="0007517A"/>
    <w:rsid w:val="000771C6"/>
    <w:rsid w:val="00077860"/>
    <w:rsid w:val="000802EE"/>
    <w:rsid w:val="00080962"/>
    <w:rsid w:val="0008155B"/>
    <w:rsid w:val="0008178B"/>
    <w:rsid w:val="000817D4"/>
    <w:rsid w:val="00081805"/>
    <w:rsid w:val="00081AC8"/>
    <w:rsid w:val="00082F75"/>
    <w:rsid w:val="00082FC2"/>
    <w:rsid w:val="0008343D"/>
    <w:rsid w:val="000855BD"/>
    <w:rsid w:val="00086063"/>
    <w:rsid w:val="00086066"/>
    <w:rsid w:val="0009143A"/>
    <w:rsid w:val="000920A5"/>
    <w:rsid w:val="000923FC"/>
    <w:rsid w:val="00096DB0"/>
    <w:rsid w:val="000977D4"/>
    <w:rsid w:val="0009780B"/>
    <w:rsid w:val="000A08DD"/>
    <w:rsid w:val="000A1206"/>
    <w:rsid w:val="000A2330"/>
    <w:rsid w:val="000A2CBA"/>
    <w:rsid w:val="000A379C"/>
    <w:rsid w:val="000A3875"/>
    <w:rsid w:val="000A49E9"/>
    <w:rsid w:val="000A5A8D"/>
    <w:rsid w:val="000A6025"/>
    <w:rsid w:val="000A6591"/>
    <w:rsid w:val="000A6866"/>
    <w:rsid w:val="000A720F"/>
    <w:rsid w:val="000A7EBE"/>
    <w:rsid w:val="000B08A7"/>
    <w:rsid w:val="000B192E"/>
    <w:rsid w:val="000B2ECD"/>
    <w:rsid w:val="000B3258"/>
    <w:rsid w:val="000B4191"/>
    <w:rsid w:val="000B555A"/>
    <w:rsid w:val="000B5793"/>
    <w:rsid w:val="000B60C5"/>
    <w:rsid w:val="000B6896"/>
    <w:rsid w:val="000B764C"/>
    <w:rsid w:val="000C00A4"/>
    <w:rsid w:val="000C0225"/>
    <w:rsid w:val="000C1507"/>
    <w:rsid w:val="000C15A0"/>
    <w:rsid w:val="000C2E3B"/>
    <w:rsid w:val="000C364E"/>
    <w:rsid w:val="000C39CD"/>
    <w:rsid w:val="000C3B2D"/>
    <w:rsid w:val="000C413E"/>
    <w:rsid w:val="000C43A1"/>
    <w:rsid w:val="000C4745"/>
    <w:rsid w:val="000C47D1"/>
    <w:rsid w:val="000C530F"/>
    <w:rsid w:val="000C5B5E"/>
    <w:rsid w:val="000C6BE9"/>
    <w:rsid w:val="000C6EB3"/>
    <w:rsid w:val="000C7D49"/>
    <w:rsid w:val="000C7D4D"/>
    <w:rsid w:val="000C7FCB"/>
    <w:rsid w:val="000D036F"/>
    <w:rsid w:val="000D096B"/>
    <w:rsid w:val="000D1267"/>
    <w:rsid w:val="000D176C"/>
    <w:rsid w:val="000D1D40"/>
    <w:rsid w:val="000D2257"/>
    <w:rsid w:val="000D25D1"/>
    <w:rsid w:val="000D2ABF"/>
    <w:rsid w:val="000D3D52"/>
    <w:rsid w:val="000D3FA6"/>
    <w:rsid w:val="000D5B34"/>
    <w:rsid w:val="000D6D88"/>
    <w:rsid w:val="000D6E58"/>
    <w:rsid w:val="000D751A"/>
    <w:rsid w:val="000D79DB"/>
    <w:rsid w:val="000E017A"/>
    <w:rsid w:val="000E0694"/>
    <w:rsid w:val="000E0780"/>
    <w:rsid w:val="000E1C2B"/>
    <w:rsid w:val="000E2169"/>
    <w:rsid w:val="000E4CAB"/>
    <w:rsid w:val="000E60AA"/>
    <w:rsid w:val="000E6506"/>
    <w:rsid w:val="000E6E37"/>
    <w:rsid w:val="000E7366"/>
    <w:rsid w:val="000F0F17"/>
    <w:rsid w:val="000F1255"/>
    <w:rsid w:val="000F159D"/>
    <w:rsid w:val="000F2C7C"/>
    <w:rsid w:val="000F3E82"/>
    <w:rsid w:val="000F56B8"/>
    <w:rsid w:val="000F677B"/>
    <w:rsid w:val="000F7946"/>
    <w:rsid w:val="00100518"/>
    <w:rsid w:val="00100541"/>
    <w:rsid w:val="001005FC"/>
    <w:rsid w:val="00100E40"/>
    <w:rsid w:val="0010176A"/>
    <w:rsid w:val="00101F58"/>
    <w:rsid w:val="001025C1"/>
    <w:rsid w:val="00103930"/>
    <w:rsid w:val="00104251"/>
    <w:rsid w:val="00104DD9"/>
    <w:rsid w:val="0010570C"/>
    <w:rsid w:val="00107304"/>
    <w:rsid w:val="00107D6B"/>
    <w:rsid w:val="00107DE9"/>
    <w:rsid w:val="001119F8"/>
    <w:rsid w:val="00111BEE"/>
    <w:rsid w:val="00112097"/>
    <w:rsid w:val="0011276B"/>
    <w:rsid w:val="0011332C"/>
    <w:rsid w:val="0011367F"/>
    <w:rsid w:val="00113B1E"/>
    <w:rsid w:val="00113E14"/>
    <w:rsid w:val="00120709"/>
    <w:rsid w:val="00122688"/>
    <w:rsid w:val="0012344A"/>
    <w:rsid w:val="00123740"/>
    <w:rsid w:val="0012425D"/>
    <w:rsid w:val="001257FA"/>
    <w:rsid w:val="00125A7D"/>
    <w:rsid w:val="00127BA9"/>
    <w:rsid w:val="001306F2"/>
    <w:rsid w:val="001307C5"/>
    <w:rsid w:val="00130C03"/>
    <w:rsid w:val="00131198"/>
    <w:rsid w:val="001312EC"/>
    <w:rsid w:val="00131409"/>
    <w:rsid w:val="0013184F"/>
    <w:rsid w:val="00131DB4"/>
    <w:rsid w:val="00131E08"/>
    <w:rsid w:val="00131F00"/>
    <w:rsid w:val="00132089"/>
    <w:rsid w:val="00132B14"/>
    <w:rsid w:val="00135CCF"/>
    <w:rsid w:val="0013706C"/>
    <w:rsid w:val="00137257"/>
    <w:rsid w:val="001374BF"/>
    <w:rsid w:val="0014069B"/>
    <w:rsid w:val="00141358"/>
    <w:rsid w:val="00143927"/>
    <w:rsid w:val="0014427E"/>
    <w:rsid w:val="00145DBB"/>
    <w:rsid w:val="00146366"/>
    <w:rsid w:val="00147515"/>
    <w:rsid w:val="001476B8"/>
    <w:rsid w:val="00147A74"/>
    <w:rsid w:val="0015047E"/>
    <w:rsid w:val="00150E11"/>
    <w:rsid w:val="00151636"/>
    <w:rsid w:val="001516B3"/>
    <w:rsid w:val="00151EAF"/>
    <w:rsid w:val="001525E2"/>
    <w:rsid w:val="00152D22"/>
    <w:rsid w:val="001534D0"/>
    <w:rsid w:val="001569E6"/>
    <w:rsid w:val="00157153"/>
    <w:rsid w:val="00157EAF"/>
    <w:rsid w:val="00160EC8"/>
    <w:rsid w:val="00161362"/>
    <w:rsid w:val="00163D81"/>
    <w:rsid w:val="001649D5"/>
    <w:rsid w:val="00164BC2"/>
    <w:rsid w:val="00164ECF"/>
    <w:rsid w:val="00164F5A"/>
    <w:rsid w:val="00165DE6"/>
    <w:rsid w:val="00167DF3"/>
    <w:rsid w:val="0017212F"/>
    <w:rsid w:val="001737A9"/>
    <w:rsid w:val="001739F1"/>
    <w:rsid w:val="001745C2"/>
    <w:rsid w:val="0017515F"/>
    <w:rsid w:val="00175545"/>
    <w:rsid w:val="00176AFB"/>
    <w:rsid w:val="0018016B"/>
    <w:rsid w:val="00180C26"/>
    <w:rsid w:val="00181AC8"/>
    <w:rsid w:val="00181AEE"/>
    <w:rsid w:val="001820D4"/>
    <w:rsid w:val="00182418"/>
    <w:rsid w:val="0018296D"/>
    <w:rsid w:val="00182AFF"/>
    <w:rsid w:val="00183382"/>
    <w:rsid w:val="00184421"/>
    <w:rsid w:val="00185304"/>
    <w:rsid w:val="00186329"/>
    <w:rsid w:val="00186B2F"/>
    <w:rsid w:val="001879F2"/>
    <w:rsid w:val="00187E9E"/>
    <w:rsid w:val="00187FAA"/>
    <w:rsid w:val="00190122"/>
    <w:rsid w:val="001902C2"/>
    <w:rsid w:val="001921A4"/>
    <w:rsid w:val="0019220F"/>
    <w:rsid w:val="00192648"/>
    <w:rsid w:val="00192ED8"/>
    <w:rsid w:val="0019352D"/>
    <w:rsid w:val="00193C3B"/>
    <w:rsid w:val="00194A0E"/>
    <w:rsid w:val="001959A3"/>
    <w:rsid w:val="001969F1"/>
    <w:rsid w:val="00196E5A"/>
    <w:rsid w:val="00197503"/>
    <w:rsid w:val="001A074E"/>
    <w:rsid w:val="001A1BDA"/>
    <w:rsid w:val="001A1F02"/>
    <w:rsid w:val="001A2201"/>
    <w:rsid w:val="001A2B5E"/>
    <w:rsid w:val="001A3800"/>
    <w:rsid w:val="001A44FA"/>
    <w:rsid w:val="001A4695"/>
    <w:rsid w:val="001A5626"/>
    <w:rsid w:val="001A5C30"/>
    <w:rsid w:val="001A7460"/>
    <w:rsid w:val="001A7612"/>
    <w:rsid w:val="001B0835"/>
    <w:rsid w:val="001B107D"/>
    <w:rsid w:val="001B3072"/>
    <w:rsid w:val="001B6501"/>
    <w:rsid w:val="001B757D"/>
    <w:rsid w:val="001C3B87"/>
    <w:rsid w:val="001C4BFB"/>
    <w:rsid w:val="001C5A63"/>
    <w:rsid w:val="001C71E8"/>
    <w:rsid w:val="001C72DA"/>
    <w:rsid w:val="001C789B"/>
    <w:rsid w:val="001C7FBE"/>
    <w:rsid w:val="001D02C1"/>
    <w:rsid w:val="001D13F6"/>
    <w:rsid w:val="001D140C"/>
    <w:rsid w:val="001D1EBD"/>
    <w:rsid w:val="001D21AD"/>
    <w:rsid w:val="001D346E"/>
    <w:rsid w:val="001D3544"/>
    <w:rsid w:val="001D39AA"/>
    <w:rsid w:val="001D39EC"/>
    <w:rsid w:val="001D427C"/>
    <w:rsid w:val="001D529B"/>
    <w:rsid w:val="001D6038"/>
    <w:rsid w:val="001D6395"/>
    <w:rsid w:val="001D6B9F"/>
    <w:rsid w:val="001D6CC1"/>
    <w:rsid w:val="001D77EC"/>
    <w:rsid w:val="001D7816"/>
    <w:rsid w:val="001D7B65"/>
    <w:rsid w:val="001E0880"/>
    <w:rsid w:val="001E0A0B"/>
    <w:rsid w:val="001E155A"/>
    <w:rsid w:val="001E1B98"/>
    <w:rsid w:val="001E1C9E"/>
    <w:rsid w:val="001E1F49"/>
    <w:rsid w:val="001E290C"/>
    <w:rsid w:val="001E3F90"/>
    <w:rsid w:val="001E447D"/>
    <w:rsid w:val="001E49CC"/>
    <w:rsid w:val="001E4EF7"/>
    <w:rsid w:val="001E6595"/>
    <w:rsid w:val="001E6E5A"/>
    <w:rsid w:val="001E7CDC"/>
    <w:rsid w:val="001E7FAB"/>
    <w:rsid w:val="001F14FA"/>
    <w:rsid w:val="001F15A0"/>
    <w:rsid w:val="001F1BB7"/>
    <w:rsid w:val="001F2440"/>
    <w:rsid w:val="001F2A3B"/>
    <w:rsid w:val="001F2A64"/>
    <w:rsid w:val="001F3394"/>
    <w:rsid w:val="001F47B0"/>
    <w:rsid w:val="001F5BFD"/>
    <w:rsid w:val="001F703B"/>
    <w:rsid w:val="001F784A"/>
    <w:rsid w:val="001F7BF2"/>
    <w:rsid w:val="001F7E4F"/>
    <w:rsid w:val="00201800"/>
    <w:rsid w:val="00201E7E"/>
    <w:rsid w:val="00201FD5"/>
    <w:rsid w:val="00202446"/>
    <w:rsid w:val="00204AB9"/>
    <w:rsid w:val="00204B23"/>
    <w:rsid w:val="00205162"/>
    <w:rsid w:val="00206F0C"/>
    <w:rsid w:val="0020717E"/>
    <w:rsid w:val="00207594"/>
    <w:rsid w:val="002075AB"/>
    <w:rsid w:val="0021074E"/>
    <w:rsid w:val="002118AF"/>
    <w:rsid w:val="00211AB4"/>
    <w:rsid w:val="00214CB6"/>
    <w:rsid w:val="00214E0B"/>
    <w:rsid w:val="002155E1"/>
    <w:rsid w:val="00215C5A"/>
    <w:rsid w:val="00215E4D"/>
    <w:rsid w:val="00215F5D"/>
    <w:rsid w:val="0021628E"/>
    <w:rsid w:val="002171F9"/>
    <w:rsid w:val="00217FA0"/>
    <w:rsid w:val="00220352"/>
    <w:rsid w:val="0022234B"/>
    <w:rsid w:val="002225D8"/>
    <w:rsid w:val="00223162"/>
    <w:rsid w:val="002232C3"/>
    <w:rsid w:val="00223E24"/>
    <w:rsid w:val="002256AE"/>
    <w:rsid w:val="00225954"/>
    <w:rsid w:val="00225A9F"/>
    <w:rsid w:val="00225B7A"/>
    <w:rsid w:val="00225C82"/>
    <w:rsid w:val="00226149"/>
    <w:rsid w:val="0022664F"/>
    <w:rsid w:val="0022714B"/>
    <w:rsid w:val="002272CB"/>
    <w:rsid w:val="00227C43"/>
    <w:rsid w:val="00227E40"/>
    <w:rsid w:val="002305AF"/>
    <w:rsid w:val="00230816"/>
    <w:rsid w:val="00230F93"/>
    <w:rsid w:val="00231607"/>
    <w:rsid w:val="0023184D"/>
    <w:rsid w:val="00231BCC"/>
    <w:rsid w:val="00232D69"/>
    <w:rsid w:val="00232F10"/>
    <w:rsid w:val="002358AD"/>
    <w:rsid w:val="002363D7"/>
    <w:rsid w:val="00236E7E"/>
    <w:rsid w:val="002370D1"/>
    <w:rsid w:val="002378FF"/>
    <w:rsid w:val="002379BC"/>
    <w:rsid w:val="0024054E"/>
    <w:rsid w:val="0024140B"/>
    <w:rsid w:val="002415B3"/>
    <w:rsid w:val="002421E4"/>
    <w:rsid w:val="00243606"/>
    <w:rsid w:val="00243E58"/>
    <w:rsid w:val="00244680"/>
    <w:rsid w:val="0024701E"/>
    <w:rsid w:val="00247297"/>
    <w:rsid w:val="002475C6"/>
    <w:rsid w:val="0025055F"/>
    <w:rsid w:val="00250D2F"/>
    <w:rsid w:val="00250D57"/>
    <w:rsid w:val="00252DD2"/>
    <w:rsid w:val="0025428D"/>
    <w:rsid w:val="00254B9C"/>
    <w:rsid w:val="00254BAA"/>
    <w:rsid w:val="00254C89"/>
    <w:rsid w:val="002551F1"/>
    <w:rsid w:val="002556F2"/>
    <w:rsid w:val="00256937"/>
    <w:rsid w:val="00256D04"/>
    <w:rsid w:val="00257463"/>
    <w:rsid w:val="0026025C"/>
    <w:rsid w:val="0026154E"/>
    <w:rsid w:val="002617C6"/>
    <w:rsid w:val="0026229C"/>
    <w:rsid w:val="002626A1"/>
    <w:rsid w:val="0026327B"/>
    <w:rsid w:val="00263611"/>
    <w:rsid w:val="00264158"/>
    <w:rsid w:val="0026441B"/>
    <w:rsid w:val="00264576"/>
    <w:rsid w:val="00266F2F"/>
    <w:rsid w:val="0026713B"/>
    <w:rsid w:val="002706C8"/>
    <w:rsid w:val="00270CA1"/>
    <w:rsid w:val="00270DE0"/>
    <w:rsid w:val="00271296"/>
    <w:rsid w:val="00271C83"/>
    <w:rsid w:val="002721A8"/>
    <w:rsid w:val="002723A1"/>
    <w:rsid w:val="0027245E"/>
    <w:rsid w:val="00273076"/>
    <w:rsid w:val="00273393"/>
    <w:rsid w:val="002733A4"/>
    <w:rsid w:val="00273416"/>
    <w:rsid w:val="00273470"/>
    <w:rsid w:val="0027480B"/>
    <w:rsid w:val="00274C25"/>
    <w:rsid w:val="00275149"/>
    <w:rsid w:val="00275C20"/>
    <w:rsid w:val="00276101"/>
    <w:rsid w:val="00277E4A"/>
    <w:rsid w:val="00280030"/>
    <w:rsid w:val="0028040B"/>
    <w:rsid w:val="00280920"/>
    <w:rsid w:val="002812D3"/>
    <w:rsid w:val="002827B4"/>
    <w:rsid w:val="002828B7"/>
    <w:rsid w:val="00282900"/>
    <w:rsid w:val="00282BAD"/>
    <w:rsid w:val="00283304"/>
    <w:rsid w:val="0028360E"/>
    <w:rsid w:val="0028412F"/>
    <w:rsid w:val="00284569"/>
    <w:rsid w:val="00286F2E"/>
    <w:rsid w:val="00287210"/>
    <w:rsid w:val="00287B4C"/>
    <w:rsid w:val="002900E5"/>
    <w:rsid w:val="0029042C"/>
    <w:rsid w:val="00291271"/>
    <w:rsid w:val="00291687"/>
    <w:rsid w:val="00292A7F"/>
    <w:rsid w:val="00292B42"/>
    <w:rsid w:val="00292B5F"/>
    <w:rsid w:val="00292B98"/>
    <w:rsid w:val="00293516"/>
    <w:rsid w:val="0029449E"/>
    <w:rsid w:val="002951CC"/>
    <w:rsid w:val="00297266"/>
    <w:rsid w:val="002A00E4"/>
    <w:rsid w:val="002A042A"/>
    <w:rsid w:val="002A0840"/>
    <w:rsid w:val="002A0E4B"/>
    <w:rsid w:val="002A1355"/>
    <w:rsid w:val="002A179D"/>
    <w:rsid w:val="002A2808"/>
    <w:rsid w:val="002A3258"/>
    <w:rsid w:val="002A36E4"/>
    <w:rsid w:val="002A3DAF"/>
    <w:rsid w:val="002A4F27"/>
    <w:rsid w:val="002A5115"/>
    <w:rsid w:val="002A5764"/>
    <w:rsid w:val="002A5EF9"/>
    <w:rsid w:val="002A6552"/>
    <w:rsid w:val="002A6D11"/>
    <w:rsid w:val="002A7A8C"/>
    <w:rsid w:val="002B0381"/>
    <w:rsid w:val="002B26B5"/>
    <w:rsid w:val="002B3887"/>
    <w:rsid w:val="002B3A86"/>
    <w:rsid w:val="002B4590"/>
    <w:rsid w:val="002B71CD"/>
    <w:rsid w:val="002B76AB"/>
    <w:rsid w:val="002B7994"/>
    <w:rsid w:val="002B7C37"/>
    <w:rsid w:val="002B7EE4"/>
    <w:rsid w:val="002C19BD"/>
    <w:rsid w:val="002C341B"/>
    <w:rsid w:val="002C3C87"/>
    <w:rsid w:val="002C3CA5"/>
    <w:rsid w:val="002D07F5"/>
    <w:rsid w:val="002D262A"/>
    <w:rsid w:val="002D2F55"/>
    <w:rsid w:val="002D3705"/>
    <w:rsid w:val="002D47AA"/>
    <w:rsid w:val="002D4DBE"/>
    <w:rsid w:val="002D4F73"/>
    <w:rsid w:val="002D5251"/>
    <w:rsid w:val="002D5888"/>
    <w:rsid w:val="002D6039"/>
    <w:rsid w:val="002D6129"/>
    <w:rsid w:val="002D6804"/>
    <w:rsid w:val="002D6F84"/>
    <w:rsid w:val="002D75D0"/>
    <w:rsid w:val="002D7A29"/>
    <w:rsid w:val="002D7DA1"/>
    <w:rsid w:val="002E06F1"/>
    <w:rsid w:val="002E0711"/>
    <w:rsid w:val="002E1D92"/>
    <w:rsid w:val="002E284A"/>
    <w:rsid w:val="002E2CCB"/>
    <w:rsid w:val="002E2D49"/>
    <w:rsid w:val="002E3228"/>
    <w:rsid w:val="002E338A"/>
    <w:rsid w:val="002E3E35"/>
    <w:rsid w:val="002E4305"/>
    <w:rsid w:val="002E4CFA"/>
    <w:rsid w:val="002E624F"/>
    <w:rsid w:val="002E62A4"/>
    <w:rsid w:val="002E7035"/>
    <w:rsid w:val="002E75B2"/>
    <w:rsid w:val="002E7AD1"/>
    <w:rsid w:val="002F0367"/>
    <w:rsid w:val="002F0607"/>
    <w:rsid w:val="002F061D"/>
    <w:rsid w:val="002F14ED"/>
    <w:rsid w:val="002F1CAA"/>
    <w:rsid w:val="002F21CB"/>
    <w:rsid w:val="002F25A0"/>
    <w:rsid w:val="002F26F8"/>
    <w:rsid w:val="002F2A78"/>
    <w:rsid w:val="002F4D91"/>
    <w:rsid w:val="002F61C3"/>
    <w:rsid w:val="002F6482"/>
    <w:rsid w:val="002F6B13"/>
    <w:rsid w:val="002F6D87"/>
    <w:rsid w:val="002F6E35"/>
    <w:rsid w:val="002F70B8"/>
    <w:rsid w:val="002F749E"/>
    <w:rsid w:val="002F7DC7"/>
    <w:rsid w:val="00300AFE"/>
    <w:rsid w:val="00300B67"/>
    <w:rsid w:val="003015EE"/>
    <w:rsid w:val="00301CD4"/>
    <w:rsid w:val="00302139"/>
    <w:rsid w:val="0030230C"/>
    <w:rsid w:val="00302318"/>
    <w:rsid w:val="0030242C"/>
    <w:rsid w:val="00302890"/>
    <w:rsid w:val="003039AF"/>
    <w:rsid w:val="00303F83"/>
    <w:rsid w:val="00304C7D"/>
    <w:rsid w:val="00305BE3"/>
    <w:rsid w:val="00305F7F"/>
    <w:rsid w:val="003065BB"/>
    <w:rsid w:val="00306B06"/>
    <w:rsid w:val="00306F39"/>
    <w:rsid w:val="00307177"/>
    <w:rsid w:val="00310CBE"/>
    <w:rsid w:val="00310CC6"/>
    <w:rsid w:val="00310F8E"/>
    <w:rsid w:val="00311521"/>
    <w:rsid w:val="0031161B"/>
    <w:rsid w:val="00311BB8"/>
    <w:rsid w:val="00311E05"/>
    <w:rsid w:val="00313836"/>
    <w:rsid w:val="00313DEC"/>
    <w:rsid w:val="0031417E"/>
    <w:rsid w:val="00315DEC"/>
    <w:rsid w:val="00316BA7"/>
    <w:rsid w:val="0031740A"/>
    <w:rsid w:val="003177C9"/>
    <w:rsid w:val="00317FDB"/>
    <w:rsid w:val="00320F6A"/>
    <w:rsid w:val="00321387"/>
    <w:rsid w:val="003224A5"/>
    <w:rsid w:val="003228E8"/>
    <w:rsid w:val="00323FA6"/>
    <w:rsid w:val="003249B4"/>
    <w:rsid w:val="00325742"/>
    <w:rsid w:val="00325944"/>
    <w:rsid w:val="00327C95"/>
    <w:rsid w:val="00327EA8"/>
    <w:rsid w:val="0033047A"/>
    <w:rsid w:val="003308C3"/>
    <w:rsid w:val="00331AA7"/>
    <w:rsid w:val="00331ADC"/>
    <w:rsid w:val="00331BEE"/>
    <w:rsid w:val="00331EE6"/>
    <w:rsid w:val="00331F3B"/>
    <w:rsid w:val="00334A9D"/>
    <w:rsid w:val="00334D92"/>
    <w:rsid w:val="00335A37"/>
    <w:rsid w:val="00335C51"/>
    <w:rsid w:val="003366AB"/>
    <w:rsid w:val="003375FB"/>
    <w:rsid w:val="003379EE"/>
    <w:rsid w:val="00337A0F"/>
    <w:rsid w:val="0034143D"/>
    <w:rsid w:val="00341682"/>
    <w:rsid w:val="0034357F"/>
    <w:rsid w:val="00343A72"/>
    <w:rsid w:val="00344863"/>
    <w:rsid w:val="00345556"/>
    <w:rsid w:val="00345A1E"/>
    <w:rsid w:val="00346E5F"/>
    <w:rsid w:val="00350BD7"/>
    <w:rsid w:val="00351614"/>
    <w:rsid w:val="00352051"/>
    <w:rsid w:val="00353560"/>
    <w:rsid w:val="0035383F"/>
    <w:rsid w:val="00353B16"/>
    <w:rsid w:val="00353DC7"/>
    <w:rsid w:val="00353F14"/>
    <w:rsid w:val="00354E41"/>
    <w:rsid w:val="0035543D"/>
    <w:rsid w:val="0035698F"/>
    <w:rsid w:val="00356DAE"/>
    <w:rsid w:val="00357B5C"/>
    <w:rsid w:val="00361098"/>
    <w:rsid w:val="00361183"/>
    <w:rsid w:val="00361949"/>
    <w:rsid w:val="00362DA1"/>
    <w:rsid w:val="00363410"/>
    <w:rsid w:val="00363A19"/>
    <w:rsid w:val="00364C22"/>
    <w:rsid w:val="003656C4"/>
    <w:rsid w:val="00366A66"/>
    <w:rsid w:val="00366F93"/>
    <w:rsid w:val="00367547"/>
    <w:rsid w:val="00370490"/>
    <w:rsid w:val="00370BC5"/>
    <w:rsid w:val="00370D5B"/>
    <w:rsid w:val="00371DF3"/>
    <w:rsid w:val="003722CB"/>
    <w:rsid w:val="00374957"/>
    <w:rsid w:val="00374BED"/>
    <w:rsid w:val="00375AA9"/>
    <w:rsid w:val="0037618A"/>
    <w:rsid w:val="0038495D"/>
    <w:rsid w:val="00384A00"/>
    <w:rsid w:val="00386591"/>
    <w:rsid w:val="003871B4"/>
    <w:rsid w:val="0039080F"/>
    <w:rsid w:val="003915BB"/>
    <w:rsid w:val="003919E1"/>
    <w:rsid w:val="003921CA"/>
    <w:rsid w:val="00394C2F"/>
    <w:rsid w:val="003969F2"/>
    <w:rsid w:val="00396FD7"/>
    <w:rsid w:val="0039715B"/>
    <w:rsid w:val="003975D9"/>
    <w:rsid w:val="0039775D"/>
    <w:rsid w:val="0039796C"/>
    <w:rsid w:val="00397DEC"/>
    <w:rsid w:val="003A06BD"/>
    <w:rsid w:val="003A070C"/>
    <w:rsid w:val="003A1B17"/>
    <w:rsid w:val="003A2406"/>
    <w:rsid w:val="003A2A64"/>
    <w:rsid w:val="003A3881"/>
    <w:rsid w:val="003A4FF6"/>
    <w:rsid w:val="003A501E"/>
    <w:rsid w:val="003A5E58"/>
    <w:rsid w:val="003A60B8"/>
    <w:rsid w:val="003A63C1"/>
    <w:rsid w:val="003A6DF1"/>
    <w:rsid w:val="003A6FDF"/>
    <w:rsid w:val="003B1058"/>
    <w:rsid w:val="003B12BB"/>
    <w:rsid w:val="003B1518"/>
    <w:rsid w:val="003B1591"/>
    <w:rsid w:val="003B3B9D"/>
    <w:rsid w:val="003B48F7"/>
    <w:rsid w:val="003B5600"/>
    <w:rsid w:val="003B5B4D"/>
    <w:rsid w:val="003B6816"/>
    <w:rsid w:val="003B6F28"/>
    <w:rsid w:val="003B715B"/>
    <w:rsid w:val="003B71F5"/>
    <w:rsid w:val="003C0343"/>
    <w:rsid w:val="003C1456"/>
    <w:rsid w:val="003C1FBB"/>
    <w:rsid w:val="003C2148"/>
    <w:rsid w:val="003C2420"/>
    <w:rsid w:val="003C2957"/>
    <w:rsid w:val="003C2E0B"/>
    <w:rsid w:val="003C3098"/>
    <w:rsid w:val="003C3464"/>
    <w:rsid w:val="003C3480"/>
    <w:rsid w:val="003C3D79"/>
    <w:rsid w:val="003C425C"/>
    <w:rsid w:val="003C4459"/>
    <w:rsid w:val="003C5576"/>
    <w:rsid w:val="003D1215"/>
    <w:rsid w:val="003D2EF5"/>
    <w:rsid w:val="003D472F"/>
    <w:rsid w:val="003D52EE"/>
    <w:rsid w:val="003D5D3A"/>
    <w:rsid w:val="003D7970"/>
    <w:rsid w:val="003E1520"/>
    <w:rsid w:val="003E1589"/>
    <w:rsid w:val="003E2D88"/>
    <w:rsid w:val="003E3273"/>
    <w:rsid w:val="003E3A20"/>
    <w:rsid w:val="003E411E"/>
    <w:rsid w:val="003E46D2"/>
    <w:rsid w:val="003E5C7D"/>
    <w:rsid w:val="003E6503"/>
    <w:rsid w:val="003E6BA2"/>
    <w:rsid w:val="003E7979"/>
    <w:rsid w:val="003E79EA"/>
    <w:rsid w:val="003F0EDB"/>
    <w:rsid w:val="003F2DE1"/>
    <w:rsid w:val="003F2E89"/>
    <w:rsid w:val="003F3AD5"/>
    <w:rsid w:val="003F4C1F"/>
    <w:rsid w:val="003F5042"/>
    <w:rsid w:val="003F528F"/>
    <w:rsid w:val="003F7D6D"/>
    <w:rsid w:val="00400977"/>
    <w:rsid w:val="00400A9A"/>
    <w:rsid w:val="00401052"/>
    <w:rsid w:val="00401307"/>
    <w:rsid w:val="0040176C"/>
    <w:rsid w:val="004032AE"/>
    <w:rsid w:val="00403316"/>
    <w:rsid w:val="00403A8F"/>
    <w:rsid w:val="0040449E"/>
    <w:rsid w:val="00404509"/>
    <w:rsid w:val="00404944"/>
    <w:rsid w:val="00405C0B"/>
    <w:rsid w:val="004067DE"/>
    <w:rsid w:val="00407C6F"/>
    <w:rsid w:val="00410823"/>
    <w:rsid w:val="004117D5"/>
    <w:rsid w:val="0041226D"/>
    <w:rsid w:val="004124C5"/>
    <w:rsid w:val="00412861"/>
    <w:rsid w:val="00413B80"/>
    <w:rsid w:val="004141CC"/>
    <w:rsid w:val="0041548C"/>
    <w:rsid w:val="004155A2"/>
    <w:rsid w:val="00415956"/>
    <w:rsid w:val="00416100"/>
    <w:rsid w:val="00416CC0"/>
    <w:rsid w:val="00417142"/>
    <w:rsid w:val="00417158"/>
    <w:rsid w:val="00417DF8"/>
    <w:rsid w:val="004210DC"/>
    <w:rsid w:val="00421D83"/>
    <w:rsid w:val="004235A6"/>
    <w:rsid w:val="004248FA"/>
    <w:rsid w:val="00424FEC"/>
    <w:rsid w:val="00425DCE"/>
    <w:rsid w:val="004305B4"/>
    <w:rsid w:val="00430A83"/>
    <w:rsid w:val="00431084"/>
    <w:rsid w:val="00431C83"/>
    <w:rsid w:val="00433590"/>
    <w:rsid w:val="00433FD1"/>
    <w:rsid w:val="004341C6"/>
    <w:rsid w:val="00434733"/>
    <w:rsid w:val="004352D9"/>
    <w:rsid w:val="004353A6"/>
    <w:rsid w:val="00436BEA"/>
    <w:rsid w:val="00437868"/>
    <w:rsid w:val="00437F5C"/>
    <w:rsid w:val="004406E3"/>
    <w:rsid w:val="004413A7"/>
    <w:rsid w:val="0044335E"/>
    <w:rsid w:val="00443643"/>
    <w:rsid w:val="00443CAA"/>
    <w:rsid w:val="00444B45"/>
    <w:rsid w:val="00445FE4"/>
    <w:rsid w:val="00447A2E"/>
    <w:rsid w:val="00447AD4"/>
    <w:rsid w:val="00451A19"/>
    <w:rsid w:val="00451C1E"/>
    <w:rsid w:val="00452726"/>
    <w:rsid w:val="004533DB"/>
    <w:rsid w:val="00455D47"/>
    <w:rsid w:val="00457609"/>
    <w:rsid w:val="0046101C"/>
    <w:rsid w:val="0046141F"/>
    <w:rsid w:val="00461C09"/>
    <w:rsid w:val="004620FF"/>
    <w:rsid w:val="00462212"/>
    <w:rsid w:val="004655C1"/>
    <w:rsid w:val="00465789"/>
    <w:rsid w:val="004662C5"/>
    <w:rsid w:val="0046675F"/>
    <w:rsid w:val="004670F4"/>
    <w:rsid w:val="00472772"/>
    <w:rsid w:val="00472965"/>
    <w:rsid w:val="004729AF"/>
    <w:rsid w:val="00473062"/>
    <w:rsid w:val="00473109"/>
    <w:rsid w:val="00473ED6"/>
    <w:rsid w:val="00474EC5"/>
    <w:rsid w:val="00477611"/>
    <w:rsid w:val="00480779"/>
    <w:rsid w:val="00480CD7"/>
    <w:rsid w:val="00480EE3"/>
    <w:rsid w:val="00481058"/>
    <w:rsid w:val="00482307"/>
    <w:rsid w:val="00484D0F"/>
    <w:rsid w:val="004859B6"/>
    <w:rsid w:val="00485ADA"/>
    <w:rsid w:val="00486760"/>
    <w:rsid w:val="004867C2"/>
    <w:rsid w:val="0048769A"/>
    <w:rsid w:val="00487A86"/>
    <w:rsid w:val="004901E2"/>
    <w:rsid w:val="00490227"/>
    <w:rsid w:val="0049195D"/>
    <w:rsid w:val="00491AB9"/>
    <w:rsid w:val="0049213C"/>
    <w:rsid w:val="004930C2"/>
    <w:rsid w:val="00493123"/>
    <w:rsid w:val="004934BE"/>
    <w:rsid w:val="00495DE3"/>
    <w:rsid w:val="00496038"/>
    <w:rsid w:val="00496E81"/>
    <w:rsid w:val="00497127"/>
    <w:rsid w:val="004978C9"/>
    <w:rsid w:val="004A00B8"/>
    <w:rsid w:val="004A03AE"/>
    <w:rsid w:val="004A09A5"/>
    <w:rsid w:val="004A3CE6"/>
    <w:rsid w:val="004A4935"/>
    <w:rsid w:val="004A4D62"/>
    <w:rsid w:val="004A4EC6"/>
    <w:rsid w:val="004A5575"/>
    <w:rsid w:val="004A5B4B"/>
    <w:rsid w:val="004B0CB3"/>
    <w:rsid w:val="004B1A4D"/>
    <w:rsid w:val="004B1A7C"/>
    <w:rsid w:val="004B2058"/>
    <w:rsid w:val="004B3E02"/>
    <w:rsid w:val="004B3F58"/>
    <w:rsid w:val="004B46AE"/>
    <w:rsid w:val="004B47D3"/>
    <w:rsid w:val="004B4B60"/>
    <w:rsid w:val="004B53CF"/>
    <w:rsid w:val="004B747E"/>
    <w:rsid w:val="004B7F75"/>
    <w:rsid w:val="004C0105"/>
    <w:rsid w:val="004C0F1D"/>
    <w:rsid w:val="004C1ABB"/>
    <w:rsid w:val="004C2766"/>
    <w:rsid w:val="004C2CD1"/>
    <w:rsid w:val="004C2D9F"/>
    <w:rsid w:val="004C3657"/>
    <w:rsid w:val="004C46C4"/>
    <w:rsid w:val="004C4AD8"/>
    <w:rsid w:val="004C67B1"/>
    <w:rsid w:val="004C67F2"/>
    <w:rsid w:val="004C6A0A"/>
    <w:rsid w:val="004C7FC9"/>
    <w:rsid w:val="004D1D82"/>
    <w:rsid w:val="004D2C35"/>
    <w:rsid w:val="004D308E"/>
    <w:rsid w:val="004D32D6"/>
    <w:rsid w:val="004D374F"/>
    <w:rsid w:val="004D383C"/>
    <w:rsid w:val="004D3D68"/>
    <w:rsid w:val="004D3F6D"/>
    <w:rsid w:val="004D4253"/>
    <w:rsid w:val="004D4C5F"/>
    <w:rsid w:val="004D4CBF"/>
    <w:rsid w:val="004D4DD5"/>
    <w:rsid w:val="004D4F32"/>
    <w:rsid w:val="004D5F85"/>
    <w:rsid w:val="004D6161"/>
    <w:rsid w:val="004D650F"/>
    <w:rsid w:val="004D6B97"/>
    <w:rsid w:val="004D783E"/>
    <w:rsid w:val="004E0268"/>
    <w:rsid w:val="004E1418"/>
    <w:rsid w:val="004E1CD3"/>
    <w:rsid w:val="004E1DF2"/>
    <w:rsid w:val="004E24CA"/>
    <w:rsid w:val="004E32E3"/>
    <w:rsid w:val="004E437E"/>
    <w:rsid w:val="004E47F8"/>
    <w:rsid w:val="004E4DBE"/>
    <w:rsid w:val="004E5CCD"/>
    <w:rsid w:val="004E5E86"/>
    <w:rsid w:val="004E5F3E"/>
    <w:rsid w:val="004E66B4"/>
    <w:rsid w:val="004E67D1"/>
    <w:rsid w:val="004E6A9F"/>
    <w:rsid w:val="004E6F83"/>
    <w:rsid w:val="004E714A"/>
    <w:rsid w:val="004E74D1"/>
    <w:rsid w:val="004E7AD8"/>
    <w:rsid w:val="004F1191"/>
    <w:rsid w:val="004F3ADA"/>
    <w:rsid w:val="004F45DD"/>
    <w:rsid w:val="004F4CB7"/>
    <w:rsid w:val="004F51BD"/>
    <w:rsid w:val="004F638D"/>
    <w:rsid w:val="004F6448"/>
    <w:rsid w:val="004F67A7"/>
    <w:rsid w:val="004F6F92"/>
    <w:rsid w:val="004F77B2"/>
    <w:rsid w:val="004F7861"/>
    <w:rsid w:val="00501603"/>
    <w:rsid w:val="005023D7"/>
    <w:rsid w:val="005024B5"/>
    <w:rsid w:val="00503CC1"/>
    <w:rsid w:val="00503D91"/>
    <w:rsid w:val="00503EF4"/>
    <w:rsid w:val="00504EE4"/>
    <w:rsid w:val="00506295"/>
    <w:rsid w:val="00506F79"/>
    <w:rsid w:val="00507C97"/>
    <w:rsid w:val="005105AA"/>
    <w:rsid w:val="005105BE"/>
    <w:rsid w:val="00512DCD"/>
    <w:rsid w:val="0051472E"/>
    <w:rsid w:val="00515D24"/>
    <w:rsid w:val="00515E57"/>
    <w:rsid w:val="00520289"/>
    <w:rsid w:val="00521729"/>
    <w:rsid w:val="0052211C"/>
    <w:rsid w:val="0052294E"/>
    <w:rsid w:val="00522F0D"/>
    <w:rsid w:val="005231F6"/>
    <w:rsid w:val="00525034"/>
    <w:rsid w:val="005257EC"/>
    <w:rsid w:val="005260BE"/>
    <w:rsid w:val="005262A2"/>
    <w:rsid w:val="00526576"/>
    <w:rsid w:val="00526BA1"/>
    <w:rsid w:val="00526D08"/>
    <w:rsid w:val="00527A09"/>
    <w:rsid w:val="005304CA"/>
    <w:rsid w:val="00530627"/>
    <w:rsid w:val="005313EF"/>
    <w:rsid w:val="005326C5"/>
    <w:rsid w:val="00532EC2"/>
    <w:rsid w:val="00533163"/>
    <w:rsid w:val="00533EAB"/>
    <w:rsid w:val="005341CC"/>
    <w:rsid w:val="005345FB"/>
    <w:rsid w:val="00535221"/>
    <w:rsid w:val="00535B93"/>
    <w:rsid w:val="0053622C"/>
    <w:rsid w:val="00540352"/>
    <w:rsid w:val="005403E8"/>
    <w:rsid w:val="00540A12"/>
    <w:rsid w:val="00541760"/>
    <w:rsid w:val="00542AD2"/>
    <w:rsid w:val="00543E01"/>
    <w:rsid w:val="00544F4E"/>
    <w:rsid w:val="005464CB"/>
    <w:rsid w:val="005465D4"/>
    <w:rsid w:val="00546AA8"/>
    <w:rsid w:val="00550560"/>
    <w:rsid w:val="00550706"/>
    <w:rsid w:val="00551699"/>
    <w:rsid w:val="00551D48"/>
    <w:rsid w:val="00552C78"/>
    <w:rsid w:val="00552F6A"/>
    <w:rsid w:val="00553067"/>
    <w:rsid w:val="00553228"/>
    <w:rsid w:val="00553522"/>
    <w:rsid w:val="00553FD9"/>
    <w:rsid w:val="0055415D"/>
    <w:rsid w:val="005547CA"/>
    <w:rsid w:val="005559B8"/>
    <w:rsid w:val="00555AA4"/>
    <w:rsid w:val="00555ACA"/>
    <w:rsid w:val="00555B96"/>
    <w:rsid w:val="00555F68"/>
    <w:rsid w:val="00556790"/>
    <w:rsid w:val="005579A0"/>
    <w:rsid w:val="0056126A"/>
    <w:rsid w:val="00562974"/>
    <w:rsid w:val="0056443C"/>
    <w:rsid w:val="00564755"/>
    <w:rsid w:val="005659FB"/>
    <w:rsid w:val="00565D32"/>
    <w:rsid w:val="005665ED"/>
    <w:rsid w:val="00566C5F"/>
    <w:rsid w:val="005705DB"/>
    <w:rsid w:val="0057210C"/>
    <w:rsid w:val="005726EE"/>
    <w:rsid w:val="00572BDB"/>
    <w:rsid w:val="00573107"/>
    <w:rsid w:val="005741B3"/>
    <w:rsid w:val="0057508B"/>
    <w:rsid w:val="005751FE"/>
    <w:rsid w:val="00575B91"/>
    <w:rsid w:val="00575EDB"/>
    <w:rsid w:val="0057659E"/>
    <w:rsid w:val="00577BCA"/>
    <w:rsid w:val="0058006D"/>
    <w:rsid w:val="00580A6C"/>
    <w:rsid w:val="00581118"/>
    <w:rsid w:val="005843C8"/>
    <w:rsid w:val="00584FE4"/>
    <w:rsid w:val="00585361"/>
    <w:rsid w:val="00585AC6"/>
    <w:rsid w:val="00585F15"/>
    <w:rsid w:val="00585F60"/>
    <w:rsid w:val="005860C8"/>
    <w:rsid w:val="0058690E"/>
    <w:rsid w:val="00586D39"/>
    <w:rsid w:val="005878EA"/>
    <w:rsid w:val="005879A6"/>
    <w:rsid w:val="0059000D"/>
    <w:rsid w:val="005903AC"/>
    <w:rsid w:val="00590709"/>
    <w:rsid w:val="00590A3C"/>
    <w:rsid w:val="00590EFB"/>
    <w:rsid w:val="00591D8F"/>
    <w:rsid w:val="005928FF"/>
    <w:rsid w:val="005938FB"/>
    <w:rsid w:val="00593DBC"/>
    <w:rsid w:val="00594580"/>
    <w:rsid w:val="00595E0A"/>
    <w:rsid w:val="0059606A"/>
    <w:rsid w:val="0059674B"/>
    <w:rsid w:val="005974E1"/>
    <w:rsid w:val="005975FE"/>
    <w:rsid w:val="00597ED5"/>
    <w:rsid w:val="00597F99"/>
    <w:rsid w:val="005A151B"/>
    <w:rsid w:val="005A1D88"/>
    <w:rsid w:val="005A2445"/>
    <w:rsid w:val="005A2D9B"/>
    <w:rsid w:val="005A2E18"/>
    <w:rsid w:val="005A3C39"/>
    <w:rsid w:val="005A48C8"/>
    <w:rsid w:val="005A5DD8"/>
    <w:rsid w:val="005A6ECA"/>
    <w:rsid w:val="005A7014"/>
    <w:rsid w:val="005A73D2"/>
    <w:rsid w:val="005A74AB"/>
    <w:rsid w:val="005A7D71"/>
    <w:rsid w:val="005A7DC7"/>
    <w:rsid w:val="005A7F69"/>
    <w:rsid w:val="005B00FC"/>
    <w:rsid w:val="005B057B"/>
    <w:rsid w:val="005B0DAF"/>
    <w:rsid w:val="005B1895"/>
    <w:rsid w:val="005B2212"/>
    <w:rsid w:val="005B2425"/>
    <w:rsid w:val="005B2831"/>
    <w:rsid w:val="005B2B17"/>
    <w:rsid w:val="005B34A4"/>
    <w:rsid w:val="005B4C75"/>
    <w:rsid w:val="005B64FE"/>
    <w:rsid w:val="005B6A63"/>
    <w:rsid w:val="005C04AB"/>
    <w:rsid w:val="005C0729"/>
    <w:rsid w:val="005C0962"/>
    <w:rsid w:val="005C118A"/>
    <w:rsid w:val="005C2E96"/>
    <w:rsid w:val="005C40D5"/>
    <w:rsid w:val="005C44DA"/>
    <w:rsid w:val="005C591B"/>
    <w:rsid w:val="005C5E1C"/>
    <w:rsid w:val="005C5E6D"/>
    <w:rsid w:val="005C7ACB"/>
    <w:rsid w:val="005C7BE1"/>
    <w:rsid w:val="005D133C"/>
    <w:rsid w:val="005D1DEB"/>
    <w:rsid w:val="005D3197"/>
    <w:rsid w:val="005D48DF"/>
    <w:rsid w:val="005D59DE"/>
    <w:rsid w:val="005D5D21"/>
    <w:rsid w:val="005D5FA2"/>
    <w:rsid w:val="005D6079"/>
    <w:rsid w:val="005D6701"/>
    <w:rsid w:val="005D796E"/>
    <w:rsid w:val="005E0949"/>
    <w:rsid w:val="005E2B24"/>
    <w:rsid w:val="005E2DBA"/>
    <w:rsid w:val="005E4D8E"/>
    <w:rsid w:val="005E506F"/>
    <w:rsid w:val="005E7619"/>
    <w:rsid w:val="005F0146"/>
    <w:rsid w:val="005F07CD"/>
    <w:rsid w:val="005F0840"/>
    <w:rsid w:val="005F16AF"/>
    <w:rsid w:val="005F1F25"/>
    <w:rsid w:val="005F2839"/>
    <w:rsid w:val="005F28ED"/>
    <w:rsid w:val="005F2DCF"/>
    <w:rsid w:val="005F6598"/>
    <w:rsid w:val="005F7002"/>
    <w:rsid w:val="005F7ADD"/>
    <w:rsid w:val="005F7FEA"/>
    <w:rsid w:val="006005E9"/>
    <w:rsid w:val="00600A57"/>
    <w:rsid w:val="00600D32"/>
    <w:rsid w:val="00601DF5"/>
    <w:rsid w:val="006029C5"/>
    <w:rsid w:val="00602A9C"/>
    <w:rsid w:val="0060304A"/>
    <w:rsid w:val="00603188"/>
    <w:rsid w:val="00604590"/>
    <w:rsid w:val="00605528"/>
    <w:rsid w:val="00605DCE"/>
    <w:rsid w:val="00605EEC"/>
    <w:rsid w:val="00605EFF"/>
    <w:rsid w:val="006075CC"/>
    <w:rsid w:val="006113E6"/>
    <w:rsid w:val="006133A8"/>
    <w:rsid w:val="00613AE2"/>
    <w:rsid w:val="00613E84"/>
    <w:rsid w:val="006141A9"/>
    <w:rsid w:val="00614969"/>
    <w:rsid w:val="00615A7B"/>
    <w:rsid w:val="00615F8E"/>
    <w:rsid w:val="00616DE6"/>
    <w:rsid w:val="006172D5"/>
    <w:rsid w:val="006176C2"/>
    <w:rsid w:val="0061780E"/>
    <w:rsid w:val="006200CF"/>
    <w:rsid w:val="006204D4"/>
    <w:rsid w:val="00620B4E"/>
    <w:rsid w:val="006211C3"/>
    <w:rsid w:val="0062232B"/>
    <w:rsid w:val="00623E13"/>
    <w:rsid w:val="006253D8"/>
    <w:rsid w:val="00626EBB"/>
    <w:rsid w:val="00627622"/>
    <w:rsid w:val="0063162B"/>
    <w:rsid w:val="00632E58"/>
    <w:rsid w:val="00634395"/>
    <w:rsid w:val="00634865"/>
    <w:rsid w:val="00634E1E"/>
    <w:rsid w:val="0063644E"/>
    <w:rsid w:val="00636D6D"/>
    <w:rsid w:val="006371A1"/>
    <w:rsid w:val="00640421"/>
    <w:rsid w:val="006404FF"/>
    <w:rsid w:val="00640BEA"/>
    <w:rsid w:val="0064186B"/>
    <w:rsid w:val="00642948"/>
    <w:rsid w:val="006431A5"/>
    <w:rsid w:val="0064352D"/>
    <w:rsid w:val="00644855"/>
    <w:rsid w:val="006450E4"/>
    <w:rsid w:val="00645EF1"/>
    <w:rsid w:val="0064647D"/>
    <w:rsid w:val="00646D48"/>
    <w:rsid w:val="00647265"/>
    <w:rsid w:val="006506C6"/>
    <w:rsid w:val="0065106C"/>
    <w:rsid w:val="00651C5B"/>
    <w:rsid w:val="00652F4F"/>
    <w:rsid w:val="00653113"/>
    <w:rsid w:val="00653C6B"/>
    <w:rsid w:val="006546EE"/>
    <w:rsid w:val="006557A1"/>
    <w:rsid w:val="006569F3"/>
    <w:rsid w:val="00656B38"/>
    <w:rsid w:val="00656FEC"/>
    <w:rsid w:val="006600AB"/>
    <w:rsid w:val="0066033A"/>
    <w:rsid w:val="006603EE"/>
    <w:rsid w:val="0066062F"/>
    <w:rsid w:val="00660D8D"/>
    <w:rsid w:val="0066157A"/>
    <w:rsid w:val="0066271A"/>
    <w:rsid w:val="0066273C"/>
    <w:rsid w:val="00662C36"/>
    <w:rsid w:val="00662C85"/>
    <w:rsid w:val="00663800"/>
    <w:rsid w:val="00663844"/>
    <w:rsid w:val="00664AF0"/>
    <w:rsid w:val="00666518"/>
    <w:rsid w:val="006672D5"/>
    <w:rsid w:val="0067049E"/>
    <w:rsid w:val="00670879"/>
    <w:rsid w:val="00671099"/>
    <w:rsid w:val="00671580"/>
    <w:rsid w:val="00671633"/>
    <w:rsid w:val="00671FE5"/>
    <w:rsid w:val="0067358F"/>
    <w:rsid w:val="0067395C"/>
    <w:rsid w:val="0067501F"/>
    <w:rsid w:val="00675649"/>
    <w:rsid w:val="00676A56"/>
    <w:rsid w:val="00677031"/>
    <w:rsid w:val="00677658"/>
    <w:rsid w:val="0068050D"/>
    <w:rsid w:val="0068103B"/>
    <w:rsid w:val="00681A95"/>
    <w:rsid w:val="0068230E"/>
    <w:rsid w:val="006825DB"/>
    <w:rsid w:val="00682C52"/>
    <w:rsid w:val="00683396"/>
    <w:rsid w:val="00683855"/>
    <w:rsid w:val="00683F94"/>
    <w:rsid w:val="006849C6"/>
    <w:rsid w:val="006859A5"/>
    <w:rsid w:val="00685D14"/>
    <w:rsid w:val="00685D80"/>
    <w:rsid w:val="00685F5B"/>
    <w:rsid w:val="006864C9"/>
    <w:rsid w:val="00686D4D"/>
    <w:rsid w:val="006901E9"/>
    <w:rsid w:val="0069269D"/>
    <w:rsid w:val="00692DA7"/>
    <w:rsid w:val="00694D0D"/>
    <w:rsid w:val="006956A2"/>
    <w:rsid w:val="0069600A"/>
    <w:rsid w:val="00696AFC"/>
    <w:rsid w:val="0069799C"/>
    <w:rsid w:val="006979E9"/>
    <w:rsid w:val="00697C30"/>
    <w:rsid w:val="00697E5B"/>
    <w:rsid w:val="006A0CFD"/>
    <w:rsid w:val="006A2FBA"/>
    <w:rsid w:val="006A349F"/>
    <w:rsid w:val="006A42AA"/>
    <w:rsid w:val="006A4462"/>
    <w:rsid w:val="006A465C"/>
    <w:rsid w:val="006A4BD6"/>
    <w:rsid w:val="006A4FFC"/>
    <w:rsid w:val="006A5401"/>
    <w:rsid w:val="006A5896"/>
    <w:rsid w:val="006A58D4"/>
    <w:rsid w:val="006A6145"/>
    <w:rsid w:val="006A664B"/>
    <w:rsid w:val="006B080B"/>
    <w:rsid w:val="006B0D05"/>
    <w:rsid w:val="006B0E46"/>
    <w:rsid w:val="006B1180"/>
    <w:rsid w:val="006B137F"/>
    <w:rsid w:val="006B20E1"/>
    <w:rsid w:val="006B2E86"/>
    <w:rsid w:val="006B39CA"/>
    <w:rsid w:val="006B4A4A"/>
    <w:rsid w:val="006B4E3F"/>
    <w:rsid w:val="006B66D5"/>
    <w:rsid w:val="006B68AA"/>
    <w:rsid w:val="006B6D4A"/>
    <w:rsid w:val="006B7055"/>
    <w:rsid w:val="006B78AA"/>
    <w:rsid w:val="006C1BB1"/>
    <w:rsid w:val="006C2620"/>
    <w:rsid w:val="006C2717"/>
    <w:rsid w:val="006C3304"/>
    <w:rsid w:val="006C3636"/>
    <w:rsid w:val="006C3D91"/>
    <w:rsid w:val="006C5F09"/>
    <w:rsid w:val="006C72DF"/>
    <w:rsid w:val="006C7956"/>
    <w:rsid w:val="006C7A19"/>
    <w:rsid w:val="006D03BB"/>
    <w:rsid w:val="006D0D13"/>
    <w:rsid w:val="006D21FF"/>
    <w:rsid w:val="006D28C6"/>
    <w:rsid w:val="006D507D"/>
    <w:rsid w:val="006D6374"/>
    <w:rsid w:val="006D6D04"/>
    <w:rsid w:val="006E1311"/>
    <w:rsid w:val="006E15EA"/>
    <w:rsid w:val="006E3976"/>
    <w:rsid w:val="006E4164"/>
    <w:rsid w:val="006E4DD1"/>
    <w:rsid w:val="006E5CB3"/>
    <w:rsid w:val="006E6F39"/>
    <w:rsid w:val="006E6FEC"/>
    <w:rsid w:val="006E7004"/>
    <w:rsid w:val="006E795A"/>
    <w:rsid w:val="006E7DCE"/>
    <w:rsid w:val="006F002B"/>
    <w:rsid w:val="006F0300"/>
    <w:rsid w:val="006F0AE1"/>
    <w:rsid w:val="006F0D6A"/>
    <w:rsid w:val="006F0E1C"/>
    <w:rsid w:val="006F265F"/>
    <w:rsid w:val="006F2A17"/>
    <w:rsid w:val="006F3131"/>
    <w:rsid w:val="006F38D3"/>
    <w:rsid w:val="006F4475"/>
    <w:rsid w:val="006F4ABB"/>
    <w:rsid w:val="006F4AFC"/>
    <w:rsid w:val="006F6EAF"/>
    <w:rsid w:val="006F730C"/>
    <w:rsid w:val="006F73F3"/>
    <w:rsid w:val="006F790A"/>
    <w:rsid w:val="00700019"/>
    <w:rsid w:val="0070030C"/>
    <w:rsid w:val="00702BC5"/>
    <w:rsid w:val="00702EB1"/>
    <w:rsid w:val="007036C8"/>
    <w:rsid w:val="00703CBD"/>
    <w:rsid w:val="0070431A"/>
    <w:rsid w:val="007043FD"/>
    <w:rsid w:val="007049BE"/>
    <w:rsid w:val="00704A21"/>
    <w:rsid w:val="007055E0"/>
    <w:rsid w:val="00705857"/>
    <w:rsid w:val="00707300"/>
    <w:rsid w:val="00707736"/>
    <w:rsid w:val="00707A83"/>
    <w:rsid w:val="00710AA7"/>
    <w:rsid w:val="00711393"/>
    <w:rsid w:val="00711B96"/>
    <w:rsid w:val="00712ABC"/>
    <w:rsid w:val="00712C13"/>
    <w:rsid w:val="007140A7"/>
    <w:rsid w:val="00715664"/>
    <w:rsid w:val="00715B98"/>
    <w:rsid w:val="00716527"/>
    <w:rsid w:val="00716D56"/>
    <w:rsid w:val="00720627"/>
    <w:rsid w:val="00720723"/>
    <w:rsid w:val="00720C62"/>
    <w:rsid w:val="007214F7"/>
    <w:rsid w:val="007216F2"/>
    <w:rsid w:val="0072183E"/>
    <w:rsid w:val="007222A0"/>
    <w:rsid w:val="00722D36"/>
    <w:rsid w:val="00722E8C"/>
    <w:rsid w:val="00723E1A"/>
    <w:rsid w:val="007244BB"/>
    <w:rsid w:val="00725367"/>
    <w:rsid w:val="007256DC"/>
    <w:rsid w:val="00725850"/>
    <w:rsid w:val="0072622D"/>
    <w:rsid w:val="007332B4"/>
    <w:rsid w:val="007334A7"/>
    <w:rsid w:val="00733692"/>
    <w:rsid w:val="007346EC"/>
    <w:rsid w:val="0073490C"/>
    <w:rsid w:val="00734B5B"/>
    <w:rsid w:val="00734B60"/>
    <w:rsid w:val="007354D5"/>
    <w:rsid w:val="00736308"/>
    <w:rsid w:val="007376CE"/>
    <w:rsid w:val="00741ACF"/>
    <w:rsid w:val="00742240"/>
    <w:rsid w:val="00743C68"/>
    <w:rsid w:val="0074422C"/>
    <w:rsid w:val="007446BD"/>
    <w:rsid w:val="00744F44"/>
    <w:rsid w:val="007450E1"/>
    <w:rsid w:val="007454A8"/>
    <w:rsid w:val="00745D62"/>
    <w:rsid w:val="00747279"/>
    <w:rsid w:val="0075205B"/>
    <w:rsid w:val="00752C7C"/>
    <w:rsid w:val="00753019"/>
    <w:rsid w:val="007535C0"/>
    <w:rsid w:val="007535FE"/>
    <w:rsid w:val="00753D5B"/>
    <w:rsid w:val="00754000"/>
    <w:rsid w:val="0075488B"/>
    <w:rsid w:val="00754E4A"/>
    <w:rsid w:val="007614D4"/>
    <w:rsid w:val="00761C9D"/>
    <w:rsid w:val="007629E9"/>
    <w:rsid w:val="00762F25"/>
    <w:rsid w:val="007636D7"/>
    <w:rsid w:val="00763A2B"/>
    <w:rsid w:val="007653B1"/>
    <w:rsid w:val="00765412"/>
    <w:rsid w:val="00765785"/>
    <w:rsid w:val="00765EDD"/>
    <w:rsid w:val="00766DED"/>
    <w:rsid w:val="00767266"/>
    <w:rsid w:val="007700B1"/>
    <w:rsid w:val="007701E1"/>
    <w:rsid w:val="00770C1E"/>
    <w:rsid w:val="0077162A"/>
    <w:rsid w:val="0077210A"/>
    <w:rsid w:val="00772D55"/>
    <w:rsid w:val="007730E3"/>
    <w:rsid w:val="00773FE6"/>
    <w:rsid w:val="00775298"/>
    <w:rsid w:val="00775538"/>
    <w:rsid w:val="00776489"/>
    <w:rsid w:val="0077723A"/>
    <w:rsid w:val="00777384"/>
    <w:rsid w:val="00780B38"/>
    <w:rsid w:val="0078153F"/>
    <w:rsid w:val="00781F52"/>
    <w:rsid w:val="007825D9"/>
    <w:rsid w:val="007847AB"/>
    <w:rsid w:val="007847B7"/>
    <w:rsid w:val="00785072"/>
    <w:rsid w:val="007851AC"/>
    <w:rsid w:val="0078530C"/>
    <w:rsid w:val="007854ED"/>
    <w:rsid w:val="007854F3"/>
    <w:rsid w:val="00786088"/>
    <w:rsid w:val="0078651C"/>
    <w:rsid w:val="00786A17"/>
    <w:rsid w:val="00787507"/>
    <w:rsid w:val="00787CE7"/>
    <w:rsid w:val="0079100B"/>
    <w:rsid w:val="00791272"/>
    <w:rsid w:val="007949BB"/>
    <w:rsid w:val="00796A53"/>
    <w:rsid w:val="0079725D"/>
    <w:rsid w:val="00797707"/>
    <w:rsid w:val="007A05C6"/>
    <w:rsid w:val="007A1404"/>
    <w:rsid w:val="007A1493"/>
    <w:rsid w:val="007A20E0"/>
    <w:rsid w:val="007A2229"/>
    <w:rsid w:val="007A2395"/>
    <w:rsid w:val="007A25F8"/>
    <w:rsid w:val="007A2CB5"/>
    <w:rsid w:val="007A2D95"/>
    <w:rsid w:val="007A4791"/>
    <w:rsid w:val="007A47C4"/>
    <w:rsid w:val="007A4FD7"/>
    <w:rsid w:val="007A534B"/>
    <w:rsid w:val="007B0367"/>
    <w:rsid w:val="007B1192"/>
    <w:rsid w:val="007B1305"/>
    <w:rsid w:val="007B1961"/>
    <w:rsid w:val="007B1A49"/>
    <w:rsid w:val="007B352C"/>
    <w:rsid w:val="007B499E"/>
    <w:rsid w:val="007B50AF"/>
    <w:rsid w:val="007B6DC3"/>
    <w:rsid w:val="007B71F4"/>
    <w:rsid w:val="007B72D5"/>
    <w:rsid w:val="007B78B3"/>
    <w:rsid w:val="007B7A3C"/>
    <w:rsid w:val="007B7E5C"/>
    <w:rsid w:val="007C12F5"/>
    <w:rsid w:val="007C1EEB"/>
    <w:rsid w:val="007C1F83"/>
    <w:rsid w:val="007C28BF"/>
    <w:rsid w:val="007C3BD7"/>
    <w:rsid w:val="007C560B"/>
    <w:rsid w:val="007C6152"/>
    <w:rsid w:val="007C6703"/>
    <w:rsid w:val="007C6B92"/>
    <w:rsid w:val="007D033F"/>
    <w:rsid w:val="007D0798"/>
    <w:rsid w:val="007D0D57"/>
    <w:rsid w:val="007D129B"/>
    <w:rsid w:val="007D1516"/>
    <w:rsid w:val="007D2AD5"/>
    <w:rsid w:val="007D48FB"/>
    <w:rsid w:val="007D5495"/>
    <w:rsid w:val="007D5694"/>
    <w:rsid w:val="007D585D"/>
    <w:rsid w:val="007D690C"/>
    <w:rsid w:val="007D6AE7"/>
    <w:rsid w:val="007D6CFB"/>
    <w:rsid w:val="007D6D39"/>
    <w:rsid w:val="007E0734"/>
    <w:rsid w:val="007E0FD5"/>
    <w:rsid w:val="007E188C"/>
    <w:rsid w:val="007E210D"/>
    <w:rsid w:val="007E299E"/>
    <w:rsid w:val="007E3122"/>
    <w:rsid w:val="007E3C48"/>
    <w:rsid w:val="007E5553"/>
    <w:rsid w:val="007E574B"/>
    <w:rsid w:val="007E5750"/>
    <w:rsid w:val="007E5823"/>
    <w:rsid w:val="007E6923"/>
    <w:rsid w:val="007E7FAD"/>
    <w:rsid w:val="007F0717"/>
    <w:rsid w:val="007F0746"/>
    <w:rsid w:val="007F0ED4"/>
    <w:rsid w:val="007F14F4"/>
    <w:rsid w:val="007F171F"/>
    <w:rsid w:val="007F1C08"/>
    <w:rsid w:val="007F2C76"/>
    <w:rsid w:val="007F3968"/>
    <w:rsid w:val="007F3B14"/>
    <w:rsid w:val="007F40AA"/>
    <w:rsid w:val="007F42DD"/>
    <w:rsid w:val="007F464D"/>
    <w:rsid w:val="007F66DE"/>
    <w:rsid w:val="007F6788"/>
    <w:rsid w:val="007F696E"/>
    <w:rsid w:val="007F7987"/>
    <w:rsid w:val="007F7F0B"/>
    <w:rsid w:val="00800B73"/>
    <w:rsid w:val="0080264C"/>
    <w:rsid w:val="00803528"/>
    <w:rsid w:val="00803C07"/>
    <w:rsid w:val="00803EAD"/>
    <w:rsid w:val="00804A69"/>
    <w:rsid w:val="0080568B"/>
    <w:rsid w:val="008059EE"/>
    <w:rsid w:val="008063E9"/>
    <w:rsid w:val="00810E47"/>
    <w:rsid w:val="0081154E"/>
    <w:rsid w:val="0081165C"/>
    <w:rsid w:val="0081219B"/>
    <w:rsid w:val="008124B2"/>
    <w:rsid w:val="0081302D"/>
    <w:rsid w:val="008136B2"/>
    <w:rsid w:val="00814221"/>
    <w:rsid w:val="00814986"/>
    <w:rsid w:val="00815382"/>
    <w:rsid w:val="00815BE8"/>
    <w:rsid w:val="0081647B"/>
    <w:rsid w:val="00816C18"/>
    <w:rsid w:val="008175FF"/>
    <w:rsid w:val="00817CA6"/>
    <w:rsid w:val="00817EFD"/>
    <w:rsid w:val="00820A7F"/>
    <w:rsid w:val="00821857"/>
    <w:rsid w:val="008219C8"/>
    <w:rsid w:val="00821A03"/>
    <w:rsid w:val="00823884"/>
    <w:rsid w:val="00823F2E"/>
    <w:rsid w:val="00825ED4"/>
    <w:rsid w:val="00826B13"/>
    <w:rsid w:val="00827122"/>
    <w:rsid w:val="00827F46"/>
    <w:rsid w:val="00830296"/>
    <w:rsid w:val="0083117B"/>
    <w:rsid w:val="00832030"/>
    <w:rsid w:val="008321D0"/>
    <w:rsid w:val="008330F4"/>
    <w:rsid w:val="00834F2D"/>
    <w:rsid w:val="00834F68"/>
    <w:rsid w:val="00835B4A"/>
    <w:rsid w:val="00835D4D"/>
    <w:rsid w:val="00835E0D"/>
    <w:rsid w:val="00836236"/>
    <w:rsid w:val="00836745"/>
    <w:rsid w:val="00836B74"/>
    <w:rsid w:val="00836DB3"/>
    <w:rsid w:val="008403EE"/>
    <w:rsid w:val="008405D8"/>
    <w:rsid w:val="00841251"/>
    <w:rsid w:val="00841437"/>
    <w:rsid w:val="00841793"/>
    <w:rsid w:val="008420D2"/>
    <w:rsid w:val="00842454"/>
    <w:rsid w:val="00842FFB"/>
    <w:rsid w:val="008431F9"/>
    <w:rsid w:val="00843269"/>
    <w:rsid w:val="00843D1F"/>
    <w:rsid w:val="00843EC5"/>
    <w:rsid w:val="00844509"/>
    <w:rsid w:val="00844717"/>
    <w:rsid w:val="008447EB"/>
    <w:rsid w:val="00844D2E"/>
    <w:rsid w:val="00846B43"/>
    <w:rsid w:val="00850796"/>
    <w:rsid w:val="00851CB5"/>
    <w:rsid w:val="00852D7A"/>
    <w:rsid w:val="00853BF8"/>
    <w:rsid w:val="008540D9"/>
    <w:rsid w:val="00854CC0"/>
    <w:rsid w:val="00854D23"/>
    <w:rsid w:val="00854FD1"/>
    <w:rsid w:val="008556E3"/>
    <w:rsid w:val="00855726"/>
    <w:rsid w:val="00863A95"/>
    <w:rsid w:val="00863F02"/>
    <w:rsid w:val="00865AD4"/>
    <w:rsid w:val="0086730B"/>
    <w:rsid w:val="00867773"/>
    <w:rsid w:val="00867A97"/>
    <w:rsid w:val="008703B5"/>
    <w:rsid w:val="008707B7"/>
    <w:rsid w:val="00870CBE"/>
    <w:rsid w:val="00871CFF"/>
    <w:rsid w:val="00871F8E"/>
    <w:rsid w:val="008725F4"/>
    <w:rsid w:val="008729F5"/>
    <w:rsid w:val="00872A9C"/>
    <w:rsid w:val="008746B7"/>
    <w:rsid w:val="00874A0D"/>
    <w:rsid w:val="008754ED"/>
    <w:rsid w:val="00875B07"/>
    <w:rsid w:val="008761E2"/>
    <w:rsid w:val="00876778"/>
    <w:rsid w:val="00877B02"/>
    <w:rsid w:val="00880C74"/>
    <w:rsid w:val="0088146C"/>
    <w:rsid w:val="00881C37"/>
    <w:rsid w:val="00881DC6"/>
    <w:rsid w:val="00881F1E"/>
    <w:rsid w:val="00882C14"/>
    <w:rsid w:val="008830DD"/>
    <w:rsid w:val="00887262"/>
    <w:rsid w:val="0088754F"/>
    <w:rsid w:val="00887773"/>
    <w:rsid w:val="00890802"/>
    <w:rsid w:val="00890D02"/>
    <w:rsid w:val="00891BEF"/>
    <w:rsid w:val="00893924"/>
    <w:rsid w:val="00895F9E"/>
    <w:rsid w:val="0089611E"/>
    <w:rsid w:val="008967C7"/>
    <w:rsid w:val="00896980"/>
    <w:rsid w:val="00896C5F"/>
    <w:rsid w:val="00896F61"/>
    <w:rsid w:val="00897A69"/>
    <w:rsid w:val="008A0336"/>
    <w:rsid w:val="008A0D32"/>
    <w:rsid w:val="008A2414"/>
    <w:rsid w:val="008A2B23"/>
    <w:rsid w:val="008A4490"/>
    <w:rsid w:val="008A67DD"/>
    <w:rsid w:val="008A705A"/>
    <w:rsid w:val="008A70FB"/>
    <w:rsid w:val="008A7279"/>
    <w:rsid w:val="008A7F3F"/>
    <w:rsid w:val="008A7FD7"/>
    <w:rsid w:val="008B07B5"/>
    <w:rsid w:val="008B1063"/>
    <w:rsid w:val="008B13C5"/>
    <w:rsid w:val="008B1DAE"/>
    <w:rsid w:val="008B20B5"/>
    <w:rsid w:val="008B2568"/>
    <w:rsid w:val="008B25A7"/>
    <w:rsid w:val="008B25EA"/>
    <w:rsid w:val="008B2BAC"/>
    <w:rsid w:val="008B4482"/>
    <w:rsid w:val="008B53E5"/>
    <w:rsid w:val="008B5ADA"/>
    <w:rsid w:val="008B6C45"/>
    <w:rsid w:val="008B7092"/>
    <w:rsid w:val="008B7B3A"/>
    <w:rsid w:val="008B7F7E"/>
    <w:rsid w:val="008C0012"/>
    <w:rsid w:val="008C0044"/>
    <w:rsid w:val="008C1216"/>
    <w:rsid w:val="008C16FA"/>
    <w:rsid w:val="008C2E0A"/>
    <w:rsid w:val="008C2EF2"/>
    <w:rsid w:val="008C39E1"/>
    <w:rsid w:val="008C42DA"/>
    <w:rsid w:val="008C4768"/>
    <w:rsid w:val="008C47FD"/>
    <w:rsid w:val="008C63FC"/>
    <w:rsid w:val="008C76AA"/>
    <w:rsid w:val="008C792F"/>
    <w:rsid w:val="008C7D9B"/>
    <w:rsid w:val="008D06CD"/>
    <w:rsid w:val="008D19C5"/>
    <w:rsid w:val="008D1AD5"/>
    <w:rsid w:val="008D2537"/>
    <w:rsid w:val="008D3257"/>
    <w:rsid w:val="008D3BB3"/>
    <w:rsid w:val="008D476E"/>
    <w:rsid w:val="008D610D"/>
    <w:rsid w:val="008D680C"/>
    <w:rsid w:val="008D6E50"/>
    <w:rsid w:val="008D7923"/>
    <w:rsid w:val="008E0151"/>
    <w:rsid w:val="008E1361"/>
    <w:rsid w:val="008E1D72"/>
    <w:rsid w:val="008E1E44"/>
    <w:rsid w:val="008E3A32"/>
    <w:rsid w:val="008E4481"/>
    <w:rsid w:val="008E458E"/>
    <w:rsid w:val="008E66A9"/>
    <w:rsid w:val="008E725C"/>
    <w:rsid w:val="008E7914"/>
    <w:rsid w:val="008E7F72"/>
    <w:rsid w:val="008F0695"/>
    <w:rsid w:val="008F0831"/>
    <w:rsid w:val="008F1C0C"/>
    <w:rsid w:val="008F2984"/>
    <w:rsid w:val="008F2A08"/>
    <w:rsid w:val="008F3B2D"/>
    <w:rsid w:val="008F4195"/>
    <w:rsid w:val="008F4C1F"/>
    <w:rsid w:val="008F51A4"/>
    <w:rsid w:val="008F5544"/>
    <w:rsid w:val="009007B0"/>
    <w:rsid w:val="00900B33"/>
    <w:rsid w:val="009011B8"/>
    <w:rsid w:val="009016C8"/>
    <w:rsid w:val="00901B88"/>
    <w:rsid w:val="009020BD"/>
    <w:rsid w:val="0090389A"/>
    <w:rsid w:val="00903BCD"/>
    <w:rsid w:val="00904A00"/>
    <w:rsid w:val="00905362"/>
    <w:rsid w:val="00905515"/>
    <w:rsid w:val="009059B9"/>
    <w:rsid w:val="00906B83"/>
    <w:rsid w:val="00907C13"/>
    <w:rsid w:val="00912452"/>
    <w:rsid w:val="00912AB1"/>
    <w:rsid w:val="009153CA"/>
    <w:rsid w:val="00915BB2"/>
    <w:rsid w:val="0091605D"/>
    <w:rsid w:val="00916126"/>
    <w:rsid w:val="009164A8"/>
    <w:rsid w:val="00916940"/>
    <w:rsid w:val="00916AB8"/>
    <w:rsid w:val="0091711A"/>
    <w:rsid w:val="00917F77"/>
    <w:rsid w:val="00921259"/>
    <w:rsid w:val="0092125B"/>
    <w:rsid w:val="009215DD"/>
    <w:rsid w:val="00921B1D"/>
    <w:rsid w:val="00922160"/>
    <w:rsid w:val="0092292E"/>
    <w:rsid w:val="00922B52"/>
    <w:rsid w:val="00924AE8"/>
    <w:rsid w:val="009250ED"/>
    <w:rsid w:val="009259C2"/>
    <w:rsid w:val="00927BB9"/>
    <w:rsid w:val="0093130F"/>
    <w:rsid w:val="00931483"/>
    <w:rsid w:val="00931DB9"/>
    <w:rsid w:val="0093204A"/>
    <w:rsid w:val="00932E4E"/>
    <w:rsid w:val="00934584"/>
    <w:rsid w:val="00934BBE"/>
    <w:rsid w:val="00935DE4"/>
    <w:rsid w:val="00936760"/>
    <w:rsid w:val="00941973"/>
    <w:rsid w:val="00941CF2"/>
    <w:rsid w:val="00943EDF"/>
    <w:rsid w:val="00944648"/>
    <w:rsid w:val="00946853"/>
    <w:rsid w:val="00951B0E"/>
    <w:rsid w:val="00951E65"/>
    <w:rsid w:val="00952902"/>
    <w:rsid w:val="00952FE9"/>
    <w:rsid w:val="00953C62"/>
    <w:rsid w:val="009541A0"/>
    <w:rsid w:val="009555B9"/>
    <w:rsid w:val="0095662D"/>
    <w:rsid w:val="009570EE"/>
    <w:rsid w:val="0095754C"/>
    <w:rsid w:val="009575E3"/>
    <w:rsid w:val="009601A3"/>
    <w:rsid w:val="00960775"/>
    <w:rsid w:val="00960DF8"/>
    <w:rsid w:val="00960F8B"/>
    <w:rsid w:val="00961E5F"/>
    <w:rsid w:val="00962492"/>
    <w:rsid w:val="009625E7"/>
    <w:rsid w:val="0096277D"/>
    <w:rsid w:val="00962BB0"/>
    <w:rsid w:val="00964261"/>
    <w:rsid w:val="00965CFD"/>
    <w:rsid w:val="00966DFA"/>
    <w:rsid w:val="00967A4D"/>
    <w:rsid w:val="00967A8A"/>
    <w:rsid w:val="009711C5"/>
    <w:rsid w:val="00971D44"/>
    <w:rsid w:val="00971E1B"/>
    <w:rsid w:val="00973564"/>
    <w:rsid w:val="0097369D"/>
    <w:rsid w:val="00973C83"/>
    <w:rsid w:val="00973ED7"/>
    <w:rsid w:val="00974573"/>
    <w:rsid w:val="00975619"/>
    <w:rsid w:val="009766F4"/>
    <w:rsid w:val="00976BF5"/>
    <w:rsid w:val="009802E7"/>
    <w:rsid w:val="00980AD4"/>
    <w:rsid w:val="00982052"/>
    <w:rsid w:val="00982410"/>
    <w:rsid w:val="00983825"/>
    <w:rsid w:val="0098386A"/>
    <w:rsid w:val="00983F1B"/>
    <w:rsid w:val="0098447A"/>
    <w:rsid w:val="0098475C"/>
    <w:rsid w:val="00986331"/>
    <w:rsid w:val="00986A86"/>
    <w:rsid w:val="00990214"/>
    <w:rsid w:val="00991352"/>
    <w:rsid w:val="00991938"/>
    <w:rsid w:val="00991D1F"/>
    <w:rsid w:val="00992910"/>
    <w:rsid w:val="00993B12"/>
    <w:rsid w:val="00993F32"/>
    <w:rsid w:val="009951AA"/>
    <w:rsid w:val="00996B43"/>
    <w:rsid w:val="00996B76"/>
    <w:rsid w:val="00996C4B"/>
    <w:rsid w:val="0099762A"/>
    <w:rsid w:val="00997DB4"/>
    <w:rsid w:val="009A15CB"/>
    <w:rsid w:val="009A1B89"/>
    <w:rsid w:val="009A26F6"/>
    <w:rsid w:val="009A308F"/>
    <w:rsid w:val="009A41F6"/>
    <w:rsid w:val="009A57C5"/>
    <w:rsid w:val="009A6855"/>
    <w:rsid w:val="009A6D7D"/>
    <w:rsid w:val="009B00BA"/>
    <w:rsid w:val="009B07EA"/>
    <w:rsid w:val="009B0EC8"/>
    <w:rsid w:val="009B2472"/>
    <w:rsid w:val="009B28AA"/>
    <w:rsid w:val="009B2AE5"/>
    <w:rsid w:val="009B2F62"/>
    <w:rsid w:val="009B3FB1"/>
    <w:rsid w:val="009B4B15"/>
    <w:rsid w:val="009B4FF7"/>
    <w:rsid w:val="009B54F7"/>
    <w:rsid w:val="009B69E2"/>
    <w:rsid w:val="009B6D26"/>
    <w:rsid w:val="009C0129"/>
    <w:rsid w:val="009C1EF5"/>
    <w:rsid w:val="009C2144"/>
    <w:rsid w:val="009C2797"/>
    <w:rsid w:val="009C3733"/>
    <w:rsid w:val="009C6286"/>
    <w:rsid w:val="009D0A50"/>
    <w:rsid w:val="009D14D1"/>
    <w:rsid w:val="009D2941"/>
    <w:rsid w:val="009D3097"/>
    <w:rsid w:val="009D31F0"/>
    <w:rsid w:val="009D3AF8"/>
    <w:rsid w:val="009D3B86"/>
    <w:rsid w:val="009D43B0"/>
    <w:rsid w:val="009D49F7"/>
    <w:rsid w:val="009D537D"/>
    <w:rsid w:val="009D550A"/>
    <w:rsid w:val="009D5588"/>
    <w:rsid w:val="009D6138"/>
    <w:rsid w:val="009D616D"/>
    <w:rsid w:val="009D69EC"/>
    <w:rsid w:val="009D7F84"/>
    <w:rsid w:val="009E0024"/>
    <w:rsid w:val="009E130F"/>
    <w:rsid w:val="009E131C"/>
    <w:rsid w:val="009E2239"/>
    <w:rsid w:val="009E2616"/>
    <w:rsid w:val="009E2852"/>
    <w:rsid w:val="009E4252"/>
    <w:rsid w:val="009E4EB6"/>
    <w:rsid w:val="009E547E"/>
    <w:rsid w:val="009E5562"/>
    <w:rsid w:val="009E5D20"/>
    <w:rsid w:val="009E66A9"/>
    <w:rsid w:val="009E69BF"/>
    <w:rsid w:val="009E69FE"/>
    <w:rsid w:val="009E6C29"/>
    <w:rsid w:val="009E6EBC"/>
    <w:rsid w:val="009E715C"/>
    <w:rsid w:val="009E7C89"/>
    <w:rsid w:val="009F33C2"/>
    <w:rsid w:val="009F36BC"/>
    <w:rsid w:val="009F3902"/>
    <w:rsid w:val="009F4482"/>
    <w:rsid w:val="009F4BC1"/>
    <w:rsid w:val="009F6287"/>
    <w:rsid w:val="009F7235"/>
    <w:rsid w:val="00A00A66"/>
    <w:rsid w:val="00A02352"/>
    <w:rsid w:val="00A03F99"/>
    <w:rsid w:val="00A043F8"/>
    <w:rsid w:val="00A062E1"/>
    <w:rsid w:val="00A064A6"/>
    <w:rsid w:val="00A06EB4"/>
    <w:rsid w:val="00A10636"/>
    <w:rsid w:val="00A10BD9"/>
    <w:rsid w:val="00A10C4B"/>
    <w:rsid w:val="00A10C69"/>
    <w:rsid w:val="00A11009"/>
    <w:rsid w:val="00A111C0"/>
    <w:rsid w:val="00A113A8"/>
    <w:rsid w:val="00A113CC"/>
    <w:rsid w:val="00A11B9A"/>
    <w:rsid w:val="00A11F1A"/>
    <w:rsid w:val="00A126AC"/>
    <w:rsid w:val="00A12D48"/>
    <w:rsid w:val="00A1419B"/>
    <w:rsid w:val="00A145C8"/>
    <w:rsid w:val="00A1460F"/>
    <w:rsid w:val="00A1592D"/>
    <w:rsid w:val="00A15B28"/>
    <w:rsid w:val="00A16154"/>
    <w:rsid w:val="00A16518"/>
    <w:rsid w:val="00A16FA2"/>
    <w:rsid w:val="00A219A4"/>
    <w:rsid w:val="00A21C3B"/>
    <w:rsid w:val="00A22615"/>
    <w:rsid w:val="00A22B85"/>
    <w:rsid w:val="00A24076"/>
    <w:rsid w:val="00A2429E"/>
    <w:rsid w:val="00A24349"/>
    <w:rsid w:val="00A248BF"/>
    <w:rsid w:val="00A24A06"/>
    <w:rsid w:val="00A25844"/>
    <w:rsid w:val="00A25DF6"/>
    <w:rsid w:val="00A26E0C"/>
    <w:rsid w:val="00A27A88"/>
    <w:rsid w:val="00A27F62"/>
    <w:rsid w:val="00A307B7"/>
    <w:rsid w:val="00A3258A"/>
    <w:rsid w:val="00A3297A"/>
    <w:rsid w:val="00A33006"/>
    <w:rsid w:val="00A33691"/>
    <w:rsid w:val="00A337BB"/>
    <w:rsid w:val="00A33D57"/>
    <w:rsid w:val="00A3469C"/>
    <w:rsid w:val="00A348B6"/>
    <w:rsid w:val="00A3491F"/>
    <w:rsid w:val="00A352E3"/>
    <w:rsid w:val="00A35CA3"/>
    <w:rsid w:val="00A35EAC"/>
    <w:rsid w:val="00A37034"/>
    <w:rsid w:val="00A3715B"/>
    <w:rsid w:val="00A37B3E"/>
    <w:rsid w:val="00A37D25"/>
    <w:rsid w:val="00A40FBE"/>
    <w:rsid w:val="00A4351C"/>
    <w:rsid w:val="00A4441C"/>
    <w:rsid w:val="00A469D3"/>
    <w:rsid w:val="00A46DEB"/>
    <w:rsid w:val="00A47F29"/>
    <w:rsid w:val="00A5056D"/>
    <w:rsid w:val="00A521E6"/>
    <w:rsid w:val="00A52ACC"/>
    <w:rsid w:val="00A535C6"/>
    <w:rsid w:val="00A53E34"/>
    <w:rsid w:val="00A55396"/>
    <w:rsid w:val="00A5546A"/>
    <w:rsid w:val="00A55946"/>
    <w:rsid w:val="00A55C64"/>
    <w:rsid w:val="00A5673B"/>
    <w:rsid w:val="00A56BAE"/>
    <w:rsid w:val="00A56D58"/>
    <w:rsid w:val="00A57F40"/>
    <w:rsid w:val="00A60672"/>
    <w:rsid w:val="00A606CF"/>
    <w:rsid w:val="00A61963"/>
    <w:rsid w:val="00A61A5D"/>
    <w:rsid w:val="00A61D05"/>
    <w:rsid w:val="00A623EF"/>
    <w:rsid w:val="00A62494"/>
    <w:rsid w:val="00A62A37"/>
    <w:rsid w:val="00A62A84"/>
    <w:rsid w:val="00A63F76"/>
    <w:rsid w:val="00A6512A"/>
    <w:rsid w:val="00A6608D"/>
    <w:rsid w:val="00A66515"/>
    <w:rsid w:val="00A66A4E"/>
    <w:rsid w:val="00A67729"/>
    <w:rsid w:val="00A67913"/>
    <w:rsid w:val="00A70DCD"/>
    <w:rsid w:val="00A71A7E"/>
    <w:rsid w:val="00A723E8"/>
    <w:rsid w:val="00A724EF"/>
    <w:rsid w:val="00A731B3"/>
    <w:rsid w:val="00A73420"/>
    <w:rsid w:val="00A74E4D"/>
    <w:rsid w:val="00A75432"/>
    <w:rsid w:val="00A75B58"/>
    <w:rsid w:val="00A75BC7"/>
    <w:rsid w:val="00A75DC9"/>
    <w:rsid w:val="00A75DCD"/>
    <w:rsid w:val="00A7615F"/>
    <w:rsid w:val="00A76AF5"/>
    <w:rsid w:val="00A80244"/>
    <w:rsid w:val="00A821D0"/>
    <w:rsid w:val="00A82FB3"/>
    <w:rsid w:val="00A83F29"/>
    <w:rsid w:val="00A84055"/>
    <w:rsid w:val="00A844A2"/>
    <w:rsid w:val="00A85BA5"/>
    <w:rsid w:val="00A86574"/>
    <w:rsid w:val="00A86860"/>
    <w:rsid w:val="00A900BC"/>
    <w:rsid w:val="00A905B5"/>
    <w:rsid w:val="00A907AB"/>
    <w:rsid w:val="00A90DC9"/>
    <w:rsid w:val="00A90DD2"/>
    <w:rsid w:val="00A9165C"/>
    <w:rsid w:val="00A9191C"/>
    <w:rsid w:val="00A92CA7"/>
    <w:rsid w:val="00A92FDD"/>
    <w:rsid w:val="00A953AC"/>
    <w:rsid w:val="00A95854"/>
    <w:rsid w:val="00A96CD2"/>
    <w:rsid w:val="00A972D3"/>
    <w:rsid w:val="00AA0C1D"/>
    <w:rsid w:val="00AA1231"/>
    <w:rsid w:val="00AA1674"/>
    <w:rsid w:val="00AA287A"/>
    <w:rsid w:val="00AA2D5F"/>
    <w:rsid w:val="00AA3419"/>
    <w:rsid w:val="00AA4D7E"/>
    <w:rsid w:val="00AA5553"/>
    <w:rsid w:val="00AA57C9"/>
    <w:rsid w:val="00AA5C86"/>
    <w:rsid w:val="00AA7058"/>
    <w:rsid w:val="00AB0867"/>
    <w:rsid w:val="00AB1CCF"/>
    <w:rsid w:val="00AB262B"/>
    <w:rsid w:val="00AB3471"/>
    <w:rsid w:val="00AB3576"/>
    <w:rsid w:val="00AB3A8E"/>
    <w:rsid w:val="00AB4499"/>
    <w:rsid w:val="00AB44E7"/>
    <w:rsid w:val="00AB472B"/>
    <w:rsid w:val="00AB5C33"/>
    <w:rsid w:val="00AB62A3"/>
    <w:rsid w:val="00AB635E"/>
    <w:rsid w:val="00AB63B5"/>
    <w:rsid w:val="00AB7596"/>
    <w:rsid w:val="00AB7722"/>
    <w:rsid w:val="00AB7AB9"/>
    <w:rsid w:val="00AB7C7B"/>
    <w:rsid w:val="00AB7DAD"/>
    <w:rsid w:val="00AC004C"/>
    <w:rsid w:val="00AC3DEC"/>
    <w:rsid w:val="00AC46CE"/>
    <w:rsid w:val="00AC4865"/>
    <w:rsid w:val="00AC5A50"/>
    <w:rsid w:val="00AC603E"/>
    <w:rsid w:val="00AC6467"/>
    <w:rsid w:val="00AC67DE"/>
    <w:rsid w:val="00AD0400"/>
    <w:rsid w:val="00AD1CCD"/>
    <w:rsid w:val="00AD2206"/>
    <w:rsid w:val="00AD24F3"/>
    <w:rsid w:val="00AD2524"/>
    <w:rsid w:val="00AD33E9"/>
    <w:rsid w:val="00AD3617"/>
    <w:rsid w:val="00AD3FC1"/>
    <w:rsid w:val="00AD6531"/>
    <w:rsid w:val="00AD66CD"/>
    <w:rsid w:val="00AD78D7"/>
    <w:rsid w:val="00AE1A44"/>
    <w:rsid w:val="00AE23E0"/>
    <w:rsid w:val="00AE2A6B"/>
    <w:rsid w:val="00AE2C87"/>
    <w:rsid w:val="00AE30C8"/>
    <w:rsid w:val="00AE3105"/>
    <w:rsid w:val="00AE3743"/>
    <w:rsid w:val="00AE3DBB"/>
    <w:rsid w:val="00AE3F2B"/>
    <w:rsid w:val="00AE58E3"/>
    <w:rsid w:val="00AE5D52"/>
    <w:rsid w:val="00AE670A"/>
    <w:rsid w:val="00AE716D"/>
    <w:rsid w:val="00AE7C41"/>
    <w:rsid w:val="00AF0545"/>
    <w:rsid w:val="00AF3996"/>
    <w:rsid w:val="00AF3D39"/>
    <w:rsid w:val="00AF53CE"/>
    <w:rsid w:val="00AF6369"/>
    <w:rsid w:val="00AF655C"/>
    <w:rsid w:val="00B004A4"/>
    <w:rsid w:val="00B0054C"/>
    <w:rsid w:val="00B00C45"/>
    <w:rsid w:val="00B01CB5"/>
    <w:rsid w:val="00B01E35"/>
    <w:rsid w:val="00B01FEC"/>
    <w:rsid w:val="00B021A7"/>
    <w:rsid w:val="00B021D9"/>
    <w:rsid w:val="00B023D9"/>
    <w:rsid w:val="00B02C9E"/>
    <w:rsid w:val="00B032BA"/>
    <w:rsid w:val="00B04DDB"/>
    <w:rsid w:val="00B05099"/>
    <w:rsid w:val="00B063F2"/>
    <w:rsid w:val="00B06C66"/>
    <w:rsid w:val="00B06F8C"/>
    <w:rsid w:val="00B07173"/>
    <w:rsid w:val="00B07F4E"/>
    <w:rsid w:val="00B1022A"/>
    <w:rsid w:val="00B10252"/>
    <w:rsid w:val="00B114D7"/>
    <w:rsid w:val="00B1156F"/>
    <w:rsid w:val="00B11C13"/>
    <w:rsid w:val="00B11D82"/>
    <w:rsid w:val="00B11F80"/>
    <w:rsid w:val="00B12213"/>
    <w:rsid w:val="00B1250F"/>
    <w:rsid w:val="00B1317B"/>
    <w:rsid w:val="00B13F39"/>
    <w:rsid w:val="00B145F2"/>
    <w:rsid w:val="00B147B8"/>
    <w:rsid w:val="00B1522A"/>
    <w:rsid w:val="00B15E15"/>
    <w:rsid w:val="00B1615C"/>
    <w:rsid w:val="00B16C3B"/>
    <w:rsid w:val="00B16E94"/>
    <w:rsid w:val="00B176FD"/>
    <w:rsid w:val="00B22485"/>
    <w:rsid w:val="00B229E2"/>
    <w:rsid w:val="00B2345C"/>
    <w:rsid w:val="00B24D2F"/>
    <w:rsid w:val="00B253DA"/>
    <w:rsid w:val="00B271BA"/>
    <w:rsid w:val="00B27A99"/>
    <w:rsid w:val="00B303C0"/>
    <w:rsid w:val="00B3139C"/>
    <w:rsid w:val="00B331F4"/>
    <w:rsid w:val="00B33BD4"/>
    <w:rsid w:val="00B34441"/>
    <w:rsid w:val="00B34720"/>
    <w:rsid w:val="00B34B26"/>
    <w:rsid w:val="00B36791"/>
    <w:rsid w:val="00B368DE"/>
    <w:rsid w:val="00B36919"/>
    <w:rsid w:val="00B4021E"/>
    <w:rsid w:val="00B40615"/>
    <w:rsid w:val="00B42423"/>
    <w:rsid w:val="00B44DD7"/>
    <w:rsid w:val="00B45B86"/>
    <w:rsid w:val="00B45C70"/>
    <w:rsid w:val="00B469A1"/>
    <w:rsid w:val="00B470EC"/>
    <w:rsid w:val="00B4719E"/>
    <w:rsid w:val="00B5063C"/>
    <w:rsid w:val="00B5069D"/>
    <w:rsid w:val="00B509EB"/>
    <w:rsid w:val="00B510FE"/>
    <w:rsid w:val="00B518EB"/>
    <w:rsid w:val="00B52890"/>
    <w:rsid w:val="00B52D66"/>
    <w:rsid w:val="00B530A2"/>
    <w:rsid w:val="00B544D2"/>
    <w:rsid w:val="00B567B0"/>
    <w:rsid w:val="00B5715E"/>
    <w:rsid w:val="00B57DCF"/>
    <w:rsid w:val="00B57DEC"/>
    <w:rsid w:val="00B609EF"/>
    <w:rsid w:val="00B63A3E"/>
    <w:rsid w:val="00B64743"/>
    <w:rsid w:val="00B64A4F"/>
    <w:rsid w:val="00B64C66"/>
    <w:rsid w:val="00B65343"/>
    <w:rsid w:val="00B66340"/>
    <w:rsid w:val="00B67779"/>
    <w:rsid w:val="00B67831"/>
    <w:rsid w:val="00B67AEE"/>
    <w:rsid w:val="00B67BE2"/>
    <w:rsid w:val="00B70BA1"/>
    <w:rsid w:val="00B70F36"/>
    <w:rsid w:val="00B72C2C"/>
    <w:rsid w:val="00B73009"/>
    <w:rsid w:val="00B73601"/>
    <w:rsid w:val="00B73D4C"/>
    <w:rsid w:val="00B74454"/>
    <w:rsid w:val="00B75C1A"/>
    <w:rsid w:val="00B763AD"/>
    <w:rsid w:val="00B77667"/>
    <w:rsid w:val="00B803CC"/>
    <w:rsid w:val="00B83B64"/>
    <w:rsid w:val="00B851D1"/>
    <w:rsid w:val="00B86797"/>
    <w:rsid w:val="00B86D22"/>
    <w:rsid w:val="00B86E7E"/>
    <w:rsid w:val="00B87450"/>
    <w:rsid w:val="00B87EC3"/>
    <w:rsid w:val="00B9069A"/>
    <w:rsid w:val="00B90D9E"/>
    <w:rsid w:val="00B922ED"/>
    <w:rsid w:val="00B9288A"/>
    <w:rsid w:val="00B92F94"/>
    <w:rsid w:val="00B946B6"/>
    <w:rsid w:val="00B949A7"/>
    <w:rsid w:val="00B94C3F"/>
    <w:rsid w:val="00B94FDF"/>
    <w:rsid w:val="00B951F0"/>
    <w:rsid w:val="00B96167"/>
    <w:rsid w:val="00B973C9"/>
    <w:rsid w:val="00BA00A1"/>
    <w:rsid w:val="00BA0343"/>
    <w:rsid w:val="00BA0EDB"/>
    <w:rsid w:val="00BA0EE7"/>
    <w:rsid w:val="00BA16D1"/>
    <w:rsid w:val="00BA1A2B"/>
    <w:rsid w:val="00BA2032"/>
    <w:rsid w:val="00BA33E6"/>
    <w:rsid w:val="00BA373A"/>
    <w:rsid w:val="00BA452D"/>
    <w:rsid w:val="00BA49D8"/>
    <w:rsid w:val="00BA5247"/>
    <w:rsid w:val="00BA5C66"/>
    <w:rsid w:val="00BA5CEE"/>
    <w:rsid w:val="00BA6BD6"/>
    <w:rsid w:val="00BA79D9"/>
    <w:rsid w:val="00BA7F07"/>
    <w:rsid w:val="00BB000E"/>
    <w:rsid w:val="00BB082E"/>
    <w:rsid w:val="00BB2627"/>
    <w:rsid w:val="00BB2F79"/>
    <w:rsid w:val="00BB3300"/>
    <w:rsid w:val="00BB35EF"/>
    <w:rsid w:val="00BB3C8F"/>
    <w:rsid w:val="00BB3ECC"/>
    <w:rsid w:val="00BB4D52"/>
    <w:rsid w:val="00BB4F8E"/>
    <w:rsid w:val="00BB5573"/>
    <w:rsid w:val="00BB5649"/>
    <w:rsid w:val="00BB738D"/>
    <w:rsid w:val="00BB7BF4"/>
    <w:rsid w:val="00BC01C6"/>
    <w:rsid w:val="00BC0292"/>
    <w:rsid w:val="00BC100D"/>
    <w:rsid w:val="00BC15F3"/>
    <w:rsid w:val="00BC2562"/>
    <w:rsid w:val="00BC2787"/>
    <w:rsid w:val="00BC2E10"/>
    <w:rsid w:val="00BC3468"/>
    <w:rsid w:val="00BC3F73"/>
    <w:rsid w:val="00BC4519"/>
    <w:rsid w:val="00BC68B0"/>
    <w:rsid w:val="00BC6C78"/>
    <w:rsid w:val="00BD0973"/>
    <w:rsid w:val="00BD0CBE"/>
    <w:rsid w:val="00BD0D7B"/>
    <w:rsid w:val="00BD1C85"/>
    <w:rsid w:val="00BD2215"/>
    <w:rsid w:val="00BD2679"/>
    <w:rsid w:val="00BD3476"/>
    <w:rsid w:val="00BD36F6"/>
    <w:rsid w:val="00BD42B3"/>
    <w:rsid w:val="00BD4BB6"/>
    <w:rsid w:val="00BD4DDF"/>
    <w:rsid w:val="00BD5EDE"/>
    <w:rsid w:val="00BD6E33"/>
    <w:rsid w:val="00BD7280"/>
    <w:rsid w:val="00BE05F7"/>
    <w:rsid w:val="00BE0D37"/>
    <w:rsid w:val="00BE0D48"/>
    <w:rsid w:val="00BE1B77"/>
    <w:rsid w:val="00BE1B88"/>
    <w:rsid w:val="00BE2D70"/>
    <w:rsid w:val="00BE33C8"/>
    <w:rsid w:val="00BE3B06"/>
    <w:rsid w:val="00BE3E12"/>
    <w:rsid w:val="00BE4272"/>
    <w:rsid w:val="00BE6894"/>
    <w:rsid w:val="00BE7D1F"/>
    <w:rsid w:val="00BF1CE7"/>
    <w:rsid w:val="00BF2055"/>
    <w:rsid w:val="00BF2100"/>
    <w:rsid w:val="00BF2A7C"/>
    <w:rsid w:val="00BF2BA8"/>
    <w:rsid w:val="00BF2CA8"/>
    <w:rsid w:val="00BF304C"/>
    <w:rsid w:val="00BF39D4"/>
    <w:rsid w:val="00BF3E83"/>
    <w:rsid w:val="00BF5F38"/>
    <w:rsid w:val="00BF64B0"/>
    <w:rsid w:val="00BF6F29"/>
    <w:rsid w:val="00BF7326"/>
    <w:rsid w:val="00C002E3"/>
    <w:rsid w:val="00C00A65"/>
    <w:rsid w:val="00C01322"/>
    <w:rsid w:val="00C01B01"/>
    <w:rsid w:val="00C01B9E"/>
    <w:rsid w:val="00C01DC7"/>
    <w:rsid w:val="00C02B42"/>
    <w:rsid w:val="00C0330C"/>
    <w:rsid w:val="00C0354F"/>
    <w:rsid w:val="00C043A4"/>
    <w:rsid w:val="00C05BDA"/>
    <w:rsid w:val="00C062E9"/>
    <w:rsid w:val="00C068DD"/>
    <w:rsid w:val="00C06ED9"/>
    <w:rsid w:val="00C0725D"/>
    <w:rsid w:val="00C10F76"/>
    <w:rsid w:val="00C12EC5"/>
    <w:rsid w:val="00C13A67"/>
    <w:rsid w:val="00C13C02"/>
    <w:rsid w:val="00C14258"/>
    <w:rsid w:val="00C14871"/>
    <w:rsid w:val="00C16FC6"/>
    <w:rsid w:val="00C171E5"/>
    <w:rsid w:val="00C2021F"/>
    <w:rsid w:val="00C20435"/>
    <w:rsid w:val="00C2165F"/>
    <w:rsid w:val="00C21989"/>
    <w:rsid w:val="00C2231F"/>
    <w:rsid w:val="00C22699"/>
    <w:rsid w:val="00C22815"/>
    <w:rsid w:val="00C23AC3"/>
    <w:rsid w:val="00C2412C"/>
    <w:rsid w:val="00C24716"/>
    <w:rsid w:val="00C247F2"/>
    <w:rsid w:val="00C24E82"/>
    <w:rsid w:val="00C265AC"/>
    <w:rsid w:val="00C26A62"/>
    <w:rsid w:val="00C274F2"/>
    <w:rsid w:val="00C2798C"/>
    <w:rsid w:val="00C30389"/>
    <w:rsid w:val="00C31B60"/>
    <w:rsid w:val="00C323E8"/>
    <w:rsid w:val="00C3366B"/>
    <w:rsid w:val="00C342EA"/>
    <w:rsid w:val="00C34846"/>
    <w:rsid w:val="00C3522F"/>
    <w:rsid w:val="00C36360"/>
    <w:rsid w:val="00C36890"/>
    <w:rsid w:val="00C37A84"/>
    <w:rsid w:val="00C41272"/>
    <w:rsid w:val="00C4142C"/>
    <w:rsid w:val="00C41BB0"/>
    <w:rsid w:val="00C41D26"/>
    <w:rsid w:val="00C42639"/>
    <w:rsid w:val="00C42A96"/>
    <w:rsid w:val="00C42DAC"/>
    <w:rsid w:val="00C4332E"/>
    <w:rsid w:val="00C44069"/>
    <w:rsid w:val="00C440BB"/>
    <w:rsid w:val="00C44D41"/>
    <w:rsid w:val="00C44D68"/>
    <w:rsid w:val="00C45A45"/>
    <w:rsid w:val="00C45D90"/>
    <w:rsid w:val="00C464FE"/>
    <w:rsid w:val="00C4675F"/>
    <w:rsid w:val="00C470BD"/>
    <w:rsid w:val="00C47A9D"/>
    <w:rsid w:val="00C509A2"/>
    <w:rsid w:val="00C536A9"/>
    <w:rsid w:val="00C536C6"/>
    <w:rsid w:val="00C53741"/>
    <w:rsid w:val="00C53805"/>
    <w:rsid w:val="00C53A4C"/>
    <w:rsid w:val="00C53EE1"/>
    <w:rsid w:val="00C54A50"/>
    <w:rsid w:val="00C54E95"/>
    <w:rsid w:val="00C55652"/>
    <w:rsid w:val="00C5662D"/>
    <w:rsid w:val="00C56B90"/>
    <w:rsid w:val="00C56E06"/>
    <w:rsid w:val="00C60E18"/>
    <w:rsid w:val="00C60FEC"/>
    <w:rsid w:val="00C62485"/>
    <w:rsid w:val="00C629BF"/>
    <w:rsid w:val="00C63127"/>
    <w:rsid w:val="00C6408C"/>
    <w:rsid w:val="00C643FC"/>
    <w:rsid w:val="00C6450B"/>
    <w:rsid w:val="00C64654"/>
    <w:rsid w:val="00C64C10"/>
    <w:rsid w:val="00C657CD"/>
    <w:rsid w:val="00C65CCF"/>
    <w:rsid w:val="00C707A6"/>
    <w:rsid w:val="00C71705"/>
    <w:rsid w:val="00C74FE6"/>
    <w:rsid w:val="00C7512A"/>
    <w:rsid w:val="00C7551F"/>
    <w:rsid w:val="00C75F6D"/>
    <w:rsid w:val="00C769D4"/>
    <w:rsid w:val="00C76AC8"/>
    <w:rsid w:val="00C76E68"/>
    <w:rsid w:val="00C773C5"/>
    <w:rsid w:val="00C77E52"/>
    <w:rsid w:val="00C80DB9"/>
    <w:rsid w:val="00C810CA"/>
    <w:rsid w:val="00C81C15"/>
    <w:rsid w:val="00C81D50"/>
    <w:rsid w:val="00C8202F"/>
    <w:rsid w:val="00C825FB"/>
    <w:rsid w:val="00C82C79"/>
    <w:rsid w:val="00C82D48"/>
    <w:rsid w:val="00C8308F"/>
    <w:rsid w:val="00C83353"/>
    <w:rsid w:val="00C83609"/>
    <w:rsid w:val="00C83812"/>
    <w:rsid w:val="00C840AA"/>
    <w:rsid w:val="00C85492"/>
    <w:rsid w:val="00C8759C"/>
    <w:rsid w:val="00C87A97"/>
    <w:rsid w:val="00C87E36"/>
    <w:rsid w:val="00C901B7"/>
    <w:rsid w:val="00C90428"/>
    <w:rsid w:val="00C90442"/>
    <w:rsid w:val="00C90FA2"/>
    <w:rsid w:val="00C9267F"/>
    <w:rsid w:val="00C9343D"/>
    <w:rsid w:val="00C93BC5"/>
    <w:rsid w:val="00C94714"/>
    <w:rsid w:val="00C94726"/>
    <w:rsid w:val="00C94B60"/>
    <w:rsid w:val="00C94C46"/>
    <w:rsid w:val="00C94E01"/>
    <w:rsid w:val="00C94E96"/>
    <w:rsid w:val="00C94FF1"/>
    <w:rsid w:val="00C95148"/>
    <w:rsid w:val="00C95A0E"/>
    <w:rsid w:val="00C965DF"/>
    <w:rsid w:val="00C96D85"/>
    <w:rsid w:val="00C971DE"/>
    <w:rsid w:val="00CA084D"/>
    <w:rsid w:val="00CA1EE5"/>
    <w:rsid w:val="00CA1FFC"/>
    <w:rsid w:val="00CA2241"/>
    <w:rsid w:val="00CA3197"/>
    <w:rsid w:val="00CA37BA"/>
    <w:rsid w:val="00CA4250"/>
    <w:rsid w:val="00CA6329"/>
    <w:rsid w:val="00CA63D2"/>
    <w:rsid w:val="00CA6471"/>
    <w:rsid w:val="00CA73B4"/>
    <w:rsid w:val="00CA744F"/>
    <w:rsid w:val="00CA7F45"/>
    <w:rsid w:val="00CB1DDD"/>
    <w:rsid w:val="00CB2668"/>
    <w:rsid w:val="00CB31A2"/>
    <w:rsid w:val="00CB33D8"/>
    <w:rsid w:val="00CB3552"/>
    <w:rsid w:val="00CB3F90"/>
    <w:rsid w:val="00CB4618"/>
    <w:rsid w:val="00CB4AFD"/>
    <w:rsid w:val="00CB5665"/>
    <w:rsid w:val="00CB58ED"/>
    <w:rsid w:val="00CB645B"/>
    <w:rsid w:val="00CB6C3C"/>
    <w:rsid w:val="00CB77C1"/>
    <w:rsid w:val="00CB7A56"/>
    <w:rsid w:val="00CC2A20"/>
    <w:rsid w:val="00CC2B56"/>
    <w:rsid w:val="00CC40FD"/>
    <w:rsid w:val="00CC4268"/>
    <w:rsid w:val="00CC4A3A"/>
    <w:rsid w:val="00CC4E79"/>
    <w:rsid w:val="00CC58AB"/>
    <w:rsid w:val="00CC5F97"/>
    <w:rsid w:val="00CD0A1E"/>
    <w:rsid w:val="00CD0BDA"/>
    <w:rsid w:val="00CD0D49"/>
    <w:rsid w:val="00CD148B"/>
    <w:rsid w:val="00CD2048"/>
    <w:rsid w:val="00CD286D"/>
    <w:rsid w:val="00CD2C2D"/>
    <w:rsid w:val="00CD2D0E"/>
    <w:rsid w:val="00CD3160"/>
    <w:rsid w:val="00CD3871"/>
    <w:rsid w:val="00CD451B"/>
    <w:rsid w:val="00CD47AD"/>
    <w:rsid w:val="00CD7313"/>
    <w:rsid w:val="00CD7C5C"/>
    <w:rsid w:val="00CD7DD9"/>
    <w:rsid w:val="00CE06DE"/>
    <w:rsid w:val="00CE0C74"/>
    <w:rsid w:val="00CE1044"/>
    <w:rsid w:val="00CE347E"/>
    <w:rsid w:val="00CE50FA"/>
    <w:rsid w:val="00CE614C"/>
    <w:rsid w:val="00CE6DF4"/>
    <w:rsid w:val="00CF0222"/>
    <w:rsid w:val="00CF0B6C"/>
    <w:rsid w:val="00CF1F88"/>
    <w:rsid w:val="00CF208F"/>
    <w:rsid w:val="00CF2280"/>
    <w:rsid w:val="00CF2B81"/>
    <w:rsid w:val="00CF31A4"/>
    <w:rsid w:val="00CF3F9F"/>
    <w:rsid w:val="00CF3FBB"/>
    <w:rsid w:val="00CF4981"/>
    <w:rsid w:val="00CF4D42"/>
    <w:rsid w:val="00CF6E72"/>
    <w:rsid w:val="00CF765F"/>
    <w:rsid w:val="00CF773F"/>
    <w:rsid w:val="00CF7820"/>
    <w:rsid w:val="00D000FF"/>
    <w:rsid w:val="00D0029F"/>
    <w:rsid w:val="00D00378"/>
    <w:rsid w:val="00D0042C"/>
    <w:rsid w:val="00D0059F"/>
    <w:rsid w:val="00D00FE1"/>
    <w:rsid w:val="00D0186D"/>
    <w:rsid w:val="00D03213"/>
    <w:rsid w:val="00D03E81"/>
    <w:rsid w:val="00D04B5A"/>
    <w:rsid w:val="00D054D1"/>
    <w:rsid w:val="00D0574C"/>
    <w:rsid w:val="00D059BC"/>
    <w:rsid w:val="00D05BD4"/>
    <w:rsid w:val="00D07E8F"/>
    <w:rsid w:val="00D10A1E"/>
    <w:rsid w:val="00D10DF0"/>
    <w:rsid w:val="00D10EF4"/>
    <w:rsid w:val="00D124E6"/>
    <w:rsid w:val="00D13840"/>
    <w:rsid w:val="00D13A18"/>
    <w:rsid w:val="00D13C4D"/>
    <w:rsid w:val="00D15464"/>
    <w:rsid w:val="00D154AE"/>
    <w:rsid w:val="00D15FFC"/>
    <w:rsid w:val="00D16AEF"/>
    <w:rsid w:val="00D174BD"/>
    <w:rsid w:val="00D17F2D"/>
    <w:rsid w:val="00D201F2"/>
    <w:rsid w:val="00D20533"/>
    <w:rsid w:val="00D206F1"/>
    <w:rsid w:val="00D21128"/>
    <w:rsid w:val="00D223BD"/>
    <w:rsid w:val="00D22529"/>
    <w:rsid w:val="00D23050"/>
    <w:rsid w:val="00D24B1D"/>
    <w:rsid w:val="00D25381"/>
    <w:rsid w:val="00D2704F"/>
    <w:rsid w:val="00D27781"/>
    <w:rsid w:val="00D3011C"/>
    <w:rsid w:val="00D3035B"/>
    <w:rsid w:val="00D315E5"/>
    <w:rsid w:val="00D31EB5"/>
    <w:rsid w:val="00D3206B"/>
    <w:rsid w:val="00D32732"/>
    <w:rsid w:val="00D32A86"/>
    <w:rsid w:val="00D32D01"/>
    <w:rsid w:val="00D343CF"/>
    <w:rsid w:val="00D34E21"/>
    <w:rsid w:val="00D360E3"/>
    <w:rsid w:val="00D36791"/>
    <w:rsid w:val="00D36F6E"/>
    <w:rsid w:val="00D415F8"/>
    <w:rsid w:val="00D42102"/>
    <w:rsid w:val="00D42673"/>
    <w:rsid w:val="00D4269B"/>
    <w:rsid w:val="00D426AD"/>
    <w:rsid w:val="00D42949"/>
    <w:rsid w:val="00D43FE4"/>
    <w:rsid w:val="00D4415B"/>
    <w:rsid w:val="00D44594"/>
    <w:rsid w:val="00D44F3A"/>
    <w:rsid w:val="00D46CC5"/>
    <w:rsid w:val="00D4703B"/>
    <w:rsid w:val="00D50189"/>
    <w:rsid w:val="00D50383"/>
    <w:rsid w:val="00D5125C"/>
    <w:rsid w:val="00D513E2"/>
    <w:rsid w:val="00D51BA6"/>
    <w:rsid w:val="00D51BFD"/>
    <w:rsid w:val="00D5244F"/>
    <w:rsid w:val="00D528B8"/>
    <w:rsid w:val="00D531C8"/>
    <w:rsid w:val="00D5367E"/>
    <w:rsid w:val="00D541E7"/>
    <w:rsid w:val="00D544EA"/>
    <w:rsid w:val="00D56D6D"/>
    <w:rsid w:val="00D570AE"/>
    <w:rsid w:val="00D579AA"/>
    <w:rsid w:val="00D61248"/>
    <w:rsid w:val="00D61A8E"/>
    <w:rsid w:val="00D63D69"/>
    <w:rsid w:val="00D64035"/>
    <w:rsid w:val="00D647D2"/>
    <w:rsid w:val="00D65DCB"/>
    <w:rsid w:val="00D672B9"/>
    <w:rsid w:val="00D67A57"/>
    <w:rsid w:val="00D714E8"/>
    <w:rsid w:val="00D71B98"/>
    <w:rsid w:val="00D71CE4"/>
    <w:rsid w:val="00D72692"/>
    <w:rsid w:val="00D72E88"/>
    <w:rsid w:val="00D72ED4"/>
    <w:rsid w:val="00D73AA5"/>
    <w:rsid w:val="00D7443D"/>
    <w:rsid w:val="00D747F3"/>
    <w:rsid w:val="00D74A7F"/>
    <w:rsid w:val="00D74EEB"/>
    <w:rsid w:val="00D75C78"/>
    <w:rsid w:val="00D80460"/>
    <w:rsid w:val="00D806F8"/>
    <w:rsid w:val="00D80E24"/>
    <w:rsid w:val="00D81887"/>
    <w:rsid w:val="00D8245C"/>
    <w:rsid w:val="00D83D55"/>
    <w:rsid w:val="00D8404C"/>
    <w:rsid w:val="00D84567"/>
    <w:rsid w:val="00D84CEC"/>
    <w:rsid w:val="00D8504C"/>
    <w:rsid w:val="00D854D7"/>
    <w:rsid w:val="00D8659F"/>
    <w:rsid w:val="00D868FB"/>
    <w:rsid w:val="00D8771E"/>
    <w:rsid w:val="00D87C1B"/>
    <w:rsid w:val="00D906E0"/>
    <w:rsid w:val="00D91258"/>
    <w:rsid w:val="00D91955"/>
    <w:rsid w:val="00D91E29"/>
    <w:rsid w:val="00D9254A"/>
    <w:rsid w:val="00D9350F"/>
    <w:rsid w:val="00D9439C"/>
    <w:rsid w:val="00D95152"/>
    <w:rsid w:val="00D962A6"/>
    <w:rsid w:val="00D968EF"/>
    <w:rsid w:val="00D96FEA"/>
    <w:rsid w:val="00D971EC"/>
    <w:rsid w:val="00DA054F"/>
    <w:rsid w:val="00DA1550"/>
    <w:rsid w:val="00DA1E9B"/>
    <w:rsid w:val="00DA238C"/>
    <w:rsid w:val="00DA4352"/>
    <w:rsid w:val="00DA4E68"/>
    <w:rsid w:val="00DA4E74"/>
    <w:rsid w:val="00DA50A1"/>
    <w:rsid w:val="00DA537E"/>
    <w:rsid w:val="00DA5D39"/>
    <w:rsid w:val="00DA6DA5"/>
    <w:rsid w:val="00DA6F1B"/>
    <w:rsid w:val="00DB12C8"/>
    <w:rsid w:val="00DB2324"/>
    <w:rsid w:val="00DB2847"/>
    <w:rsid w:val="00DB29FD"/>
    <w:rsid w:val="00DB35A2"/>
    <w:rsid w:val="00DB5BD4"/>
    <w:rsid w:val="00DB6872"/>
    <w:rsid w:val="00DB6AE0"/>
    <w:rsid w:val="00DB6F8A"/>
    <w:rsid w:val="00DB713F"/>
    <w:rsid w:val="00DB77FF"/>
    <w:rsid w:val="00DB7DDD"/>
    <w:rsid w:val="00DC01A8"/>
    <w:rsid w:val="00DC02C5"/>
    <w:rsid w:val="00DC0518"/>
    <w:rsid w:val="00DC1F96"/>
    <w:rsid w:val="00DC2044"/>
    <w:rsid w:val="00DC2887"/>
    <w:rsid w:val="00DC3F2F"/>
    <w:rsid w:val="00DC3F46"/>
    <w:rsid w:val="00DC4AFF"/>
    <w:rsid w:val="00DC4B8E"/>
    <w:rsid w:val="00DC4CF5"/>
    <w:rsid w:val="00DC5BA4"/>
    <w:rsid w:val="00DC6D00"/>
    <w:rsid w:val="00DC7F02"/>
    <w:rsid w:val="00DD0FF4"/>
    <w:rsid w:val="00DD215A"/>
    <w:rsid w:val="00DD27B3"/>
    <w:rsid w:val="00DD28E2"/>
    <w:rsid w:val="00DD2ADB"/>
    <w:rsid w:val="00DD2DD8"/>
    <w:rsid w:val="00DD3C54"/>
    <w:rsid w:val="00DD4F4C"/>
    <w:rsid w:val="00DD5312"/>
    <w:rsid w:val="00DD5966"/>
    <w:rsid w:val="00DD6D1F"/>
    <w:rsid w:val="00DE052F"/>
    <w:rsid w:val="00DE11FD"/>
    <w:rsid w:val="00DE222B"/>
    <w:rsid w:val="00DE270C"/>
    <w:rsid w:val="00DE27C6"/>
    <w:rsid w:val="00DE4AAB"/>
    <w:rsid w:val="00DE7690"/>
    <w:rsid w:val="00DE7EB9"/>
    <w:rsid w:val="00DF1368"/>
    <w:rsid w:val="00DF1736"/>
    <w:rsid w:val="00DF1816"/>
    <w:rsid w:val="00DF306B"/>
    <w:rsid w:val="00DF3111"/>
    <w:rsid w:val="00DF31E2"/>
    <w:rsid w:val="00DF3F0E"/>
    <w:rsid w:val="00DF4330"/>
    <w:rsid w:val="00DF4F75"/>
    <w:rsid w:val="00DF7006"/>
    <w:rsid w:val="00E00BEE"/>
    <w:rsid w:val="00E013D9"/>
    <w:rsid w:val="00E01E27"/>
    <w:rsid w:val="00E0214D"/>
    <w:rsid w:val="00E0396F"/>
    <w:rsid w:val="00E039A1"/>
    <w:rsid w:val="00E03DB4"/>
    <w:rsid w:val="00E04759"/>
    <w:rsid w:val="00E04F31"/>
    <w:rsid w:val="00E0640F"/>
    <w:rsid w:val="00E06A41"/>
    <w:rsid w:val="00E06D06"/>
    <w:rsid w:val="00E073BA"/>
    <w:rsid w:val="00E10D27"/>
    <w:rsid w:val="00E10D9F"/>
    <w:rsid w:val="00E10E0F"/>
    <w:rsid w:val="00E1157F"/>
    <w:rsid w:val="00E11EE5"/>
    <w:rsid w:val="00E13780"/>
    <w:rsid w:val="00E13DF2"/>
    <w:rsid w:val="00E13F8F"/>
    <w:rsid w:val="00E141D5"/>
    <w:rsid w:val="00E150F1"/>
    <w:rsid w:val="00E15315"/>
    <w:rsid w:val="00E15AD4"/>
    <w:rsid w:val="00E16443"/>
    <w:rsid w:val="00E172E2"/>
    <w:rsid w:val="00E202FA"/>
    <w:rsid w:val="00E20377"/>
    <w:rsid w:val="00E2082E"/>
    <w:rsid w:val="00E209F9"/>
    <w:rsid w:val="00E21442"/>
    <w:rsid w:val="00E218CA"/>
    <w:rsid w:val="00E22DE1"/>
    <w:rsid w:val="00E23105"/>
    <w:rsid w:val="00E23476"/>
    <w:rsid w:val="00E2347B"/>
    <w:rsid w:val="00E2458E"/>
    <w:rsid w:val="00E253D5"/>
    <w:rsid w:val="00E25645"/>
    <w:rsid w:val="00E2595F"/>
    <w:rsid w:val="00E302D6"/>
    <w:rsid w:val="00E309F4"/>
    <w:rsid w:val="00E3237C"/>
    <w:rsid w:val="00E3275C"/>
    <w:rsid w:val="00E32996"/>
    <w:rsid w:val="00E32C0A"/>
    <w:rsid w:val="00E34E4E"/>
    <w:rsid w:val="00E35A41"/>
    <w:rsid w:val="00E36E14"/>
    <w:rsid w:val="00E3720B"/>
    <w:rsid w:val="00E4054A"/>
    <w:rsid w:val="00E4096D"/>
    <w:rsid w:val="00E41D4F"/>
    <w:rsid w:val="00E41FF2"/>
    <w:rsid w:val="00E4201A"/>
    <w:rsid w:val="00E42570"/>
    <w:rsid w:val="00E4332C"/>
    <w:rsid w:val="00E446D2"/>
    <w:rsid w:val="00E4482D"/>
    <w:rsid w:val="00E44859"/>
    <w:rsid w:val="00E44936"/>
    <w:rsid w:val="00E45C89"/>
    <w:rsid w:val="00E47010"/>
    <w:rsid w:val="00E47C3A"/>
    <w:rsid w:val="00E50F2B"/>
    <w:rsid w:val="00E5112C"/>
    <w:rsid w:val="00E518DD"/>
    <w:rsid w:val="00E55240"/>
    <w:rsid w:val="00E55D17"/>
    <w:rsid w:val="00E55F10"/>
    <w:rsid w:val="00E5648F"/>
    <w:rsid w:val="00E56A79"/>
    <w:rsid w:val="00E57389"/>
    <w:rsid w:val="00E57A14"/>
    <w:rsid w:val="00E612BE"/>
    <w:rsid w:val="00E6337E"/>
    <w:rsid w:val="00E634E0"/>
    <w:rsid w:val="00E63A22"/>
    <w:rsid w:val="00E64278"/>
    <w:rsid w:val="00E64671"/>
    <w:rsid w:val="00E654B7"/>
    <w:rsid w:val="00E67AF9"/>
    <w:rsid w:val="00E70718"/>
    <w:rsid w:val="00E71EDC"/>
    <w:rsid w:val="00E7264C"/>
    <w:rsid w:val="00E73DA9"/>
    <w:rsid w:val="00E74668"/>
    <w:rsid w:val="00E74DCC"/>
    <w:rsid w:val="00E75721"/>
    <w:rsid w:val="00E75AF9"/>
    <w:rsid w:val="00E75E60"/>
    <w:rsid w:val="00E76156"/>
    <w:rsid w:val="00E76E7F"/>
    <w:rsid w:val="00E7738A"/>
    <w:rsid w:val="00E77EEF"/>
    <w:rsid w:val="00E80EE4"/>
    <w:rsid w:val="00E811E7"/>
    <w:rsid w:val="00E81B4C"/>
    <w:rsid w:val="00E81DAA"/>
    <w:rsid w:val="00E81E99"/>
    <w:rsid w:val="00E82824"/>
    <w:rsid w:val="00E83042"/>
    <w:rsid w:val="00E84B32"/>
    <w:rsid w:val="00E84F55"/>
    <w:rsid w:val="00E858C4"/>
    <w:rsid w:val="00E85922"/>
    <w:rsid w:val="00E85E0E"/>
    <w:rsid w:val="00E85E28"/>
    <w:rsid w:val="00E85F06"/>
    <w:rsid w:val="00E86F7C"/>
    <w:rsid w:val="00E87743"/>
    <w:rsid w:val="00E877DB"/>
    <w:rsid w:val="00E90511"/>
    <w:rsid w:val="00E90993"/>
    <w:rsid w:val="00E90B28"/>
    <w:rsid w:val="00E91A80"/>
    <w:rsid w:val="00E91EB5"/>
    <w:rsid w:val="00E92921"/>
    <w:rsid w:val="00E92EE1"/>
    <w:rsid w:val="00E941D0"/>
    <w:rsid w:val="00E9433A"/>
    <w:rsid w:val="00E9623A"/>
    <w:rsid w:val="00E964B5"/>
    <w:rsid w:val="00E96D98"/>
    <w:rsid w:val="00E974D9"/>
    <w:rsid w:val="00EA0F4B"/>
    <w:rsid w:val="00EA2356"/>
    <w:rsid w:val="00EA2CA1"/>
    <w:rsid w:val="00EA5651"/>
    <w:rsid w:val="00EA592E"/>
    <w:rsid w:val="00EA5A49"/>
    <w:rsid w:val="00EB09E8"/>
    <w:rsid w:val="00EB0A54"/>
    <w:rsid w:val="00EB221D"/>
    <w:rsid w:val="00EB4366"/>
    <w:rsid w:val="00EB5A5B"/>
    <w:rsid w:val="00EB71F2"/>
    <w:rsid w:val="00EB7A58"/>
    <w:rsid w:val="00EB7B14"/>
    <w:rsid w:val="00EC0296"/>
    <w:rsid w:val="00EC15C5"/>
    <w:rsid w:val="00EC1F23"/>
    <w:rsid w:val="00EC2121"/>
    <w:rsid w:val="00EC2660"/>
    <w:rsid w:val="00EC2859"/>
    <w:rsid w:val="00EC47F0"/>
    <w:rsid w:val="00EC4A25"/>
    <w:rsid w:val="00EC52ED"/>
    <w:rsid w:val="00EC5CEA"/>
    <w:rsid w:val="00EC6342"/>
    <w:rsid w:val="00EC6B42"/>
    <w:rsid w:val="00EC6BCC"/>
    <w:rsid w:val="00ED061C"/>
    <w:rsid w:val="00ED0F41"/>
    <w:rsid w:val="00ED2162"/>
    <w:rsid w:val="00ED21F0"/>
    <w:rsid w:val="00ED220A"/>
    <w:rsid w:val="00ED23DF"/>
    <w:rsid w:val="00ED2FBA"/>
    <w:rsid w:val="00ED309C"/>
    <w:rsid w:val="00ED3E7E"/>
    <w:rsid w:val="00ED3EC9"/>
    <w:rsid w:val="00ED4275"/>
    <w:rsid w:val="00ED51A7"/>
    <w:rsid w:val="00ED54B0"/>
    <w:rsid w:val="00ED5942"/>
    <w:rsid w:val="00ED596C"/>
    <w:rsid w:val="00ED5AF2"/>
    <w:rsid w:val="00ED5E10"/>
    <w:rsid w:val="00ED6050"/>
    <w:rsid w:val="00ED60BF"/>
    <w:rsid w:val="00ED6B2F"/>
    <w:rsid w:val="00ED6F16"/>
    <w:rsid w:val="00ED6FD6"/>
    <w:rsid w:val="00ED7B19"/>
    <w:rsid w:val="00EE021D"/>
    <w:rsid w:val="00EE0519"/>
    <w:rsid w:val="00EE0600"/>
    <w:rsid w:val="00EE0772"/>
    <w:rsid w:val="00EE11F8"/>
    <w:rsid w:val="00EE191F"/>
    <w:rsid w:val="00EE1DBC"/>
    <w:rsid w:val="00EE2CF1"/>
    <w:rsid w:val="00EE3019"/>
    <w:rsid w:val="00EE3086"/>
    <w:rsid w:val="00EE39EC"/>
    <w:rsid w:val="00EE3C1D"/>
    <w:rsid w:val="00EE470A"/>
    <w:rsid w:val="00EE509D"/>
    <w:rsid w:val="00EE6D72"/>
    <w:rsid w:val="00EE708A"/>
    <w:rsid w:val="00EF0A1F"/>
    <w:rsid w:val="00EF0AF2"/>
    <w:rsid w:val="00EF14AC"/>
    <w:rsid w:val="00EF1C66"/>
    <w:rsid w:val="00EF2082"/>
    <w:rsid w:val="00EF28E7"/>
    <w:rsid w:val="00EF293C"/>
    <w:rsid w:val="00EF2EB4"/>
    <w:rsid w:val="00EF60A0"/>
    <w:rsid w:val="00EF695F"/>
    <w:rsid w:val="00EF6AD0"/>
    <w:rsid w:val="00EF6D2D"/>
    <w:rsid w:val="00EF6F93"/>
    <w:rsid w:val="00EF766D"/>
    <w:rsid w:val="00F00433"/>
    <w:rsid w:val="00F004E7"/>
    <w:rsid w:val="00F01270"/>
    <w:rsid w:val="00F02639"/>
    <w:rsid w:val="00F0283E"/>
    <w:rsid w:val="00F02E8A"/>
    <w:rsid w:val="00F03C31"/>
    <w:rsid w:val="00F04524"/>
    <w:rsid w:val="00F0490D"/>
    <w:rsid w:val="00F049B4"/>
    <w:rsid w:val="00F05309"/>
    <w:rsid w:val="00F05A85"/>
    <w:rsid w:val="00F05E1F"/>
    <w:rsid w:val="00F0611A"/>
    <w:rsid w:val="00F06CE1"/>
    <w:rsid w:val="00F07599"/>
    <w:rsid w:val="00F077E1"/>
    <w:rsid w:val="00F1029B"/>
    <w:rsid w:val="00F106EC"/>
    <w:rsid w:val="00F107B0"/>
    <w:rsid w:val="00F10DED"/>
    <w:rsid w:val="00F11B63"/>
    <w:rsid w:val="00F124BF"/>
    <w:rsid w:val="00F127AC"/>
    <w:rsid w:val="00F12F31"/>
    <w:rsid w:val="00F137A5"/>
    <w:rsid w:val="00F149B9"/>
    <w:rsid w:val="00F14FDC"/>
    <w:rsid w:val="00F15FEF"/>
    <w:rsid w:val="00F16470"/>
    <w:rsid w:val="00F16CDE"/>
    <w:rsid w:val="00F218B1"/>
    <w:rsid w:val="00F220AC"/>
    <w:rsid w:val="00F2315C"/>
    <w:rsid w:val="00F24615"/>
    <w:rsid w:val="00F2644E"/>
    <w:rsid w:val="00F2751C"/>
    <w:rsid w:val="00F278BF"/>
    <w:rsid w:val="00F3114A"/>
    <w:rsid w:val="00F318F6"/>
    <w:rsid w:val="00F31AAD"/>
    <w:rsid w:val="00F326A0"/>
    <w:rsid w:val="00F32A82"/>
    <w:rsid w:val="00F338E7"/>
    <w:rsid w:val="00F358BF"/>
    <w:rsid w:val="00F3678B"/>
    <w:rsid w:val="00F416DC"/>
    <w:rsid w:val="00F421E8"/>
    <w:rsid w:val="00F42B55"/>
    <w:rsid w:val="00F42E10"/>
    <w:rsid w:val="00F430E9"/>
    <w:rsid w:val="00F43593"/>
    <w:rsid w:val="00F43631"/>
    <w:rsid w:val="00F44272"/>
    <w:rsid w:val="00F45754"/>
    <w:rsid w:val="00F457B9"/>
    <w:rsid w:val="00F45ED1"/>
    <w:rsid w:val="00F4689C"/>
    <w:rsid w:val="00F46ACB"/>
    <w:rsid w:val="00F46BF6"/>
    <w:rsid w:val="00F46E42"/>
    <w:rsid w:val="00F479E7"/>
    <w:rsid w:val="00F53654"/>
    <w:rsid w:val="00F549E2"/>
    <w:rsid w:val="00F553C3"/>
    <w:rsid w:val="00F55CD0"/>
    <w:rsid w:val="00F5671C"/>
    <w:rsid w:val="00F567E2"/>
    <w:rsid w:val="00F6121C"/>
    <w:rsid w:val="00F623BF"/>
    <w:rsid w:val="00F6274E"/>
    <w:rsid w:val="00F62953"/>
    <w:rsid w:val="00F63484"/>
    <w:rsid w:val="00F63506"/>
    <w:rsid w:val="00F6352A"/>
    <w:rsid w:val="00F638D7"/>
    <w:rsid w:val="00F645A3"/>
    <w:rsid w:val="00F6494C"/>
    <w:rsid w:val="00F64D8B"/>
    <w:rsid w:val="00F67F04"/>
    <w:rsid w:val="00F70042"/>
    <w:rsid w:val="00F70118"/>
    <w:rsid w:val="00F72129"/>
    <w:rsid w:val="00F7213B"/>
    <w:rsid w:val="00F72DF9"/>
    <w:rsid w:val="00F73776"/>
    <w:rsid w:val="00F747D8"/>
    <w:rsid w:val="00F770B2"/>
    <w:rsid w:val="00F770F2"/>
    <w:rsid w:val="00F77A20"/>
    <w:rsid w:val="00F801BA"/>
    <w:rsid w:val="00F8071C"/>
    <w:rsid w:val="00F80942"/>
    <w:rsid w:val="00F8103F"/>
    <w:rsid w:val="00F81862"/>
    <w:rsid w:val="00F81C42"/>
    <w:rsid w:val="00F81FDF"/>
    <w:rsid w:val="00F84C11"/>
    <w:rsid w:val="00F85145"/>
    <w:rsid w:val="00F85583"/>
    <w:rsid w:val="00F85D3E"/>
    <w:rsid w:val="00F874CB"/>
    <w:rsid w:val="00F87E42"/>
    <w:rsid w:val="00F906C4"/>
    <w:rsid w:val="00F90C47"/>
    <w:rsid w:val="00F910B9"/>
    <w:rsid w:val="00F91467"/>
    <w:rsid w:val="00F92064"/>
    <w:rsid w:val="00F9218C"/>
    <w:rsid w:val="00F9317B"/>
    <w:rsid w:val="00F93480"/>
    <w:rsid w:val="00F93576"/>
    <w:rsid w:val="00F93D6F"/>
    <w:rsid w:val="00F947FD"/>
    <w:rsid w:val="00F94BAC"/>
    <w:rsid w:val="00F9510E"/>
    <w:rsid w:val="00F9565B"/>
    <w:rsid w:val="00FA3276"/>
    <w:rsid w:val="00FA33E4"/>
    <w:rsid w:val="00FA3A90"/>
    <w:rsid w:val="00FA3A96"/>
    <w:rsid w:val="00FA4128"/>
    <w:rsid w:val="00FA43B7"/>
    <w:rsid w:val="00FA4A8E"/>
    <w:rsid w:val="00FA4F1F"/>
    <w:rsid w:val="00FA5839"/>
    <w:rsid w:val="00FA58B2"/>
    <w:rsid w:val="00FA5B99"/>
    <w:rsid w:val="00FA6652"/>
    <w:rsid w:val="00FA7865"/>
    <w:rsid w:val="00FB0026"/>
    <w:rsid w:val="00FB046A"/>
    <w:rsid w:val="00FB0524"/>
    <w:rsid w:val="00FB1343"/>
    <w:rsid w:val="00FB161D"/>
    <w:rsid w:val="00FB2BE9"/>
    <w:rsid w:val="00FB3594"/>
    <w:rsid w:val="00FB376E"/>
    <w:rsid w:val="00FB39F5"/>
    <w:rsid w:val="00FB69A4"/>
    <w:rsid w:val="00FB7D29"/>
    <w:rsid w:val="00FC3535"/>
    <w:rsid w:val="00FC3E2C"/>
    <w:rsid w:val="00FC4C2A"/>
    <w:rsid w:val="00FC523D"/>
    <w:rsid w:val="00FC53E7"/>
    <w:rsid w:val="00FC6324"/>
    <w:rsid w:val="00FC72FA"/>
    <w:rsid w:val="00FC7F31"/>
    <w:rsid w:val="00FD0CD3"/>
    <w:rsid w:val="00FD1255"/>
    <w:rsid w:val="00FD1832"/>
    <w:rsid w:val="00FD239D"/>
    <w:rsid w:val="00FD284A"/>
    <w:rsid w:val="00FD2E6E"/>
    <w:rsid w:val="00FD327B"/>
    <w:rsid w:val="00FD32D5"/>
    <w:rsid w:val="00FD334A"/>
    <w:rsid w:val="00FD38CD"/>
    <w:rsid w:val="00FD3BEF"/>
    <w:rsid w:val="00FD3C15"/>
    <w:rsid w:val="00FD49DB"/>
    <w:rsid w:val="00FD4CCE"/>
    <w:rsid w:val="00FD5FF6"/>
    <w:rsid w:val="00FD62F1"/>
    <w:rsid w:val="00FD687D"/>
    <w:rsid w:val="00FD76FF"/>
    <w:rsid w:val="00FD7D21"/>
    <w:rsid w:val="00FE1900"/>
    <w:rsid w:val="00FE2282"/>
    <w:rsid w:val="00FE26FB"/>
    <w:rsid w:val="00FE3270"/>
    <w:rsid w:val="00FE46EE"/>
    <w:rsid w:val="00FE5257"/>
    <w:rsid w:val="00FE55F3"/>
    <w:rsid w:val="00FE61AA"/>
    <w:rsid w:val="00FE7A6C"/>
    <w:rsid w:val="00FF12A3"/>
    <w:rsid w:val="00FF138B"/>
    <w:rsid w:val="00FF1A56"/>
    <w:rsid w:val="00FF4446"/>
    <w:rsid w:val="00FF68E6"/>
    <w:rsid w:val="00FF6B3B"/>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3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A033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A033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A0336"/>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A033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A0336"/>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A0336"/>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semiHidden/>
    <w:qFormat/>
    <w:rsid w:val="008A0336"/>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semiHidden/>
    <w:qFormat/>
    <w:rsid w:val="008A0336"/>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8A0336"/>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36"/>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8A0336"/>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8A0336"/>
    <w:rPr>
      <w:rFonts w:ascii="Tahoma" w:eastAsia="Times New Roman" w:hAnsi="Tahoma" w:cs="Tahoma"/>
      <w:sz w:val="16"/>
      <w:szCs w:val="16"/>
    </w:rPr>
  </w:style>
  <w:style w:type="paragraph" w:customStyle="1" w:styleId="Bullet">
    <w:name w:val="Bullet"/>
    <w:basedOn w:val="Normal"/>
    <w:qFormat/>
    <w:rsid w:val="008A033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8A0336"/>
    <w:pPr>
      <w:numPr>
        <w:numId w:val="2"/>
      </w:numPr>
      <w:spacing w:after="240"/>
      <w:ind w:left="432" w:hanging="432"/>
    </w:pPr>
  </w:style>
  <w:style w:type="paragraph" w:customStyle="1" w:styleId="BulletLastDS">
    <w:name w:val="Bullet (Last DS)"/>
    <w:basedOn w:val="Bullet"/>
    <w:next w:val="Normal"/>
    <w:qFormat/>
    <w:rsid w:val="008A0336"/>
    <w:pPr>
      <w:numPr>
        <w:numId w:val="3"/>
      </w:numPr>
      <w:spacing w:after="320"/>
      <w:ind w:left="432" w:hanging="432"/>
    </w:pPr>
  </w:style>
  <w:style w:type="paragraph" w:customStyle="1" w:styleId="Center">
    <w:name w:val="Center"/>
    <w:basedOn w:val="Normal"/>
    <w:semiHidden/>
    <w:unhideWhenUsed/>
    <w:rsid w:val="008A0336"/>
    <w:pPr>
      <w:ind w:firstLine="0"/>
      <w:jc w:val="center"/>
    </w:pPr>
  </w:style>
  <w:style w:type="paragraph" w:customStyle="1" w:styleId="Dash">
    <w:name w:val="Dash"/>
    <w:basedOn w:val="Normal"/>
    <w:qFormat/>
    <w:rsid w:val="008A0336"/>
    <w:pPr>
      <w:numPr>
        <w:numId w:val="4"/>
      </w:numPr>
      <w:tabs>
        <w:tab w:val="left" w:pos="288"/>
      </w:tabs>
      <w:spacing w:after="120" w:line="240" w:lineRule="auto"/>
    </w:pPr>
  </w:style>
  <w:style w:type="paragraph" w:customStyle="1" w:styleId="DashLASTSS">
    <w:name w:val="Dash (LAST SS)"/>
    <w:basedOn w:val="Dash"/>
    <w:next w:val="NormalSS"/>
    <w:qFormat/>
    <w:rsid w:val="008A0336"/>
    <w:pPr>
      <w:numPr>
        <w:numId w:val="5"/>
      </w:numPr>
      <w:spacing w:after="240"/>
    </w:pPr>
  </w:style>
  <w:style w:type="paragraph" w:customStyle="1" w:styleId="DashLASTDS">
    <w:name w:val="Dash (LAST DS)"/>
    <w:basedOn w:val="Dash"/>
    <w:next w:val="Normal"/>
    <w:qFormat/>
    <w:rsid w:val="008A0336"/>
    <w:pPr>
      <w:spacing w:after="320"/>
    </w:pPr>
    <w:rPr>
      <w:szCs w:val="24"/>
    </w:rPr>
  </w:style>
  <w:style w:type="paragraph" w:styleId="Footer">
    <w:name w:val="footer"/>
    <w:basedOn w:val="Normal"/>
    <w:link w:val="FooterChar"/>
    <w:qFormat/>
    <w:rsid w:val="008A033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8A0336"/>
    <w:rPr>
      <w:rFonts w:ascii="Arial" w:eastAsia="Times New Roman" w:hAnsi="Arial" w:cs="Times New Roman"/>
      <w:sz w:val="20"/>
      <w:szCs w:val="20"/>
    </w:rPr>
  </w:style>
  <w:style w:type="paragraph" w:styleId="DocumentMap">
    <w:name w:val="Document Map"/>
    <w:basedOn w:val="Normal"/>
    <w:link w:val="DocumentMapChar"/>
    <w:semiHidden/>
    <w:unhideWhenUsed/>
    <w:rsid w:val="008A033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A0336"/>
    <w:rPr>
      <w:rFonts w:asciiTheme="majorHAnsi" w:eastAsia="Times New Roman" w:hAnsiTheme="majorHAnsi" w:cs="Times New Roman"/>
      <w:szCs w:val="20"/>
    </w:rPr>
  </w:style>
  <w:style w:type="character" w:styleId="FootnoteReference">
    <w:name w:val="footnote reference"/>
    <w:basedOn w:val="DefaultParagraphFont"/>
    <w:qFormat/>
    <w:rsid w:val="008A0336"/>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8A0336"/>
    <w:pPr>
      <w:spacing w:after="120" w:line="240" w:lineRule="auto"/>
      <w:ind w:firstLine="0"/>
    </w:pPr>
    <w:rPr>
      <w:sz w:val="20"/>
    </w:rPr>
  </w:style>
  <w:style w:type="character" w:customStyle="1" w:styleId="FootnoteTextChar">
    <w:name w:val="Footnote Text Char"/>
    <w:basedOn w:val="DefaultParagraphFont"/>
    <w:link w:val="FootnoteText"/>
    <w:rsid w:val="008A0336"/>
    <w:rPr>
      <w:rFonts w:eastAsia="Times New Roman" w:cs="Times New Roman"/>
      <w:sz w:val="20"/>
      <w:szCs w:val="20"/>
    </w:rPr>
  </w:style>
  <w:style w:type="paragraph" w:styleId="Header">
    <w:name w:val="header"/>
    <w:basedOn w:val="Normal"/>
    <w:link w:val="HeaderChar"/>
    <w:qFormat/>
    <w:rsid w:val="008A033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A0336"/>
    <w:rPr>
      <w:rFonts w:ascii="Arial" w:eastAsia="Times New Roman" w:hAnsi="Arial" w:cs="Times New Roman"/>
      <w:caps/>
      <w:sz w:val="16"/>
      <w:szCs w:val="20"/>
    </w:rPr>
  </w:style>
  <w:style w:type="character" w:customStyle="1" w:styleId="Heading1Char">
    <w:name w:val="Heading 1 Char"/>
    <w:basedOn w:val="DefaultParagraphFont"/>
    <w:link w:val="Heading1"/>
    <w:rsid w:val="008A033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A0336"/>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A15B28"/>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8A0336"/>
    <w:rPr>
      <w:rFonts w:ascii="Arial Black" w:eastAsia="Times New Roman" w:hAnsi="Arial Black" w:cs="Times New Roman"/>
      <w:sz w:val="22"/>
      <w:szCs w:val="20"/>
    </w:rPr>
  </w:style>
  <w:style w:type="paragraph" w:customStyle="1" w:styleId="Heading3NoTOC">
    <w:name w:val="Heading 3_No TOC"/>
    <w:basedOn w:val="Normal"/>
    <w:next w:val="NormalSS"/>
    <w:qFormat/>
    <w:rsid w:val="008A0336"/>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8A033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8A0336"/>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8A0336"/>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8A0336"/>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8A0336"/>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8A0336"/>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jc w:val="center"/>
      <w:outlineLvl w:val="0"/>
    </w:pPr>
    <w:rPr>
      <w:rFonts w:ascii="Arial Black" w:hAnsi="Arial Black"/>
      <w:caps/>
      <w:sz w:val="22"/>
    </w:rPr>
  </w:style>
  <w:style w:type="paragraph" w:customStyle="1" w:styleId="MarkforExhibitHeading">
    <w:name w:val="Mark for Exhibit Heading"/>
    <w:basedOn w:val="Normal"/>
    <w:next w:val="NormalSS"/>
    <w:qFormat/>
    <w:rsid w:val="00192648"/>
    <w:pPr>
      <w:keepNext/>
      <w:spacing w:after="60"/>
    </w:pPr>
    <w:rPr>
      <w:rFonts w:ascii="Arial Black" w:hAnsi="Arial Black"/>
      <w:sz w:val="22"/>
    </w:rPr>
  </w:style>
  <w:style w:type="paragraph" w:customStyle="1" w:styleId="MarkforFigureHeading">
    <w:name w:val="Mark for Figure Heading"/>
    <w:basedOn w:val="Normal"/>
    <w:next w:val="NormalSS"/>
    <w:qFormat/>
    <w:rsid w:val="00192648"/>
    <w:pPr>
      <w:keepNext/>
      <w:spacing w:after="60"/>
    </w:pPr>
    <w:rPr>
      <w:rFonts w:ascii="Arial Black" w:hAnsi="Arial Black"/>
      <w:sz w:val="22"/>
    </w:rPr>
  </w:style>
  <w:style w:type="numbering" w:customStyle="1" w:styleId="MPROutline">
    <w:name w:val="MPROutline"/>
    <w:uiPriority w:val="99"/>
    <w:locked/>
    <w:rsid w:val="008A0336"/>
    <w:pPr>
      <w:numPr>
        <w:numId w:val="6"/>
      </w:numPr>
    </w:pPr>
  </w:style>
  <w:style w:type="character" w:customStyle="1" w:styleId="MTEquationSection">
    <w:name w:val="MTEquationSection"/>
    <w:basedOn w:val="DefaultParagraphFont"/>
    <w:rsid w:val="008A0336"/>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n-ea" w:hAnsi="+mn-e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8A0336"/>
    <w:pPr>
      <w:ind w:firstLine="0"/>
    </w:pPr>
  </w:style>
  <w:style w:type="paragraph" w:customStyle="1" w:styleId="NormalSS">
    <w:name w:val="NormalSS"/>
    <w:basedOn w:val="Normal"/>
    <w:qFormat/>
    <w:rsid w:val="008A0336"/>
    <w:pPr>
      <w:spacing w:after="240" w:line="240" w:lineRule="auto"/>
    </w:pPr>
  </w:style>
  <w:style w:type="paragraph" w:customStyle="1" w:styleId="NormalSScontinued">
    <w:name w:val="NormalSS (continued)"/>
    <w:basedOn w:val="NormalSS"/>
    <w:next w:val="NormalSS"/>
    <w:qFormat/>
    <w:rsid w:val="008A0336"/>
    <w:pPr>
      <w:ind w:firstLine="0"/>
    </w:pPr>
  </w:style>
  <w:style w:type="paragraph" w:customStyle="1" w:styleId="NumberedBullet">
    <w:name w:val="Numbered Bullet"/>
    <w:basedOn w:val="Normal"/>
    <w:link w:val="NumberedBulletChar"/>
    <w:qFormat/>
    <w:rsid w:val="008A0336"/>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8A0336"/>
    <w:pPr>
      <w:spacing w:after="240" w:line="240" w:lineRule="auto"/>
      <w:ind w:left="720" w:hanging="720"/>
    </w:pPr>
  </w:style>
  <w:style w:type="character" w:styleId="PageNumber">
    <w:name w:val="page number"/>
    <w:basedOn w:val="DefaultParagraphFont"/>
    <w:semiHidden/>
    <w:qFormat/>
    <w:rsid w:val="008A0336"/>
    <w:rPr>
      <w:rFonts w:ascii="Arial" w:hAnsi="Arial"/>
      <w:color w:val="auto"/>
      <w:sz w:val="20"/>
      <w:bdr w:val="none" w:sz="0" w:space="0" w:color="auto"/>
    </w:rPr>
  </w:style>
  <w:style w:type="paragraph" w:customStyle="1" w:styleId="References">
    <w:name w:val="References"/>
    <w:basedOn w:val="Normal"/>
    <w:qFormat/>
    <w:rsid w:val="008A0336"/>
    <w:pPr>
      <w:keepLines/>
      <w:spacing w:after="240" w:line="240" w:lineRule="auto"/>
      <w:ind w:left="432" w:hanging="432"/>
    </w:pPr>
  </w:style>
  <w:style w:type="paragraph" w:customStyle="1" w:styleId="TableFootnoteCaption">
    <w:name w:val="Table Footnote_Caption"/>
    <w:qFormat/>
    <w:rsid w:val="008A0336"/>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8A0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8A0336"/>
    <w:pPr>
      <w:spacing w:before="120" w:after="60"/>
    </w:pPr>
    <w:rPr>
      <w:b/>
      <w:color w:val="FFFFFF" w:themeColor="background1"/>
    </w:rPr>
  </w:style>
  <w:style w:type="paragraph" w:customStyle="1" w:styleId="TableHeaderCenter">
    <w:name w:val="Table Header Center"/>
    <w:basedOn w:val="TableHeaderLeft"/>
    <w:qFormat/>
    <w:rsid w:val="008A0336"/>
    <w:pPr>
      <w:jc w:val="center"/>
    </w:pPr>
  </w:style>
  <w:style w:type="paragraph" w:styleId="TableofFigures">
    <w:name w:val="table of figures"/>
    <w:basedOn w:val="Normal"/>
    <w:next w:val="Normal"/>
    <w:uiPriority w:val="99"/>
    <w:locked/>
    <w:rsid w:val="008A033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8A0336"/>
    <w:pPr>
      <w:spacing w:line="240" w:lineRule="auto"/>
      <w:ind w:firstLine="0"/>
    </w:pPr>
    <w:rPr>
      <w:rFonts w:ascii="Arial" w:hAnsi="Arial"/>
      <w:sz w:val="18"/>
    </w:rPr>
  </w:style>
  <w:style w:type="paragraph" w:customStyle="1" w:styleId="TableSourceCaption">
    <w:name w:val="Table Source_Caption"/>
    <w:qFormat/>
    <w:rsid w:val="008A0336"/>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8A0336"/>
  </w:style>
  <w:style w:type="paragraph" w:customStyle="1" w:styleId="Tabletext8">
    <w:name w:val="Table text 8"/>
    <w:basedOn w:val="TableText"/>
    <w:qFormat/>
    <w:rsid w:val="008A0336"/>
    <w:rPr>
      <w:snapToGrid w:val="0"/>
      <w:sz w:val="16"/>
      <w:szCs w:val="16"/>
    </w:rPr>
  </w:style>
  <w:style w:type="paragraph" w:customStyle="1" w:styleId="TableSpace">
    <w:name w:val="TableSpace"/>
    <w:basedOn w:val="TableSourceCaption"/>
    <w:next w:val="TableFootnoteCaption"/>
    <w:semiHidden/>
    <w:qFormat/>
    <w:rsid w:val="008A0336"/>
  </w:style>
  <w:style w:type="paragraph" w:styleId="Title">
    <w:name w:val="Title"/>
    <w:basedOn w:val="Normal"/>
    <w:next w:val="Normal"/>
    <w:link w:val="TitleChar"/>
    <w:rsid w:val="008A033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A033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8A033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A0336"/>
    <w:pPr>
      <w:spacing w:before="0" w:after="160"/>
    </w:pPr>
  </w:style>
  <w:style w:type="paragraph" w:customStyle="1" w:styleId="TitleofDocumentNoPhoto">
    <w:name w:val="Title of Document No Photo"/>
    <w:basedOn w:val="TitleofDocumentHorizontal"/>
    <w:qFormat/>
    <w:rsid w:val="008A0336"/>
  </w:style>
  <w:style w:type="paragraph" w:styleId="TOC1">
    <w:name w:val="toc 1"/>
    <w:next w:val="Normalcontinued"/>
    <w:autoRedefine/>
    <w:uiPriority w:val="39"/>
    <w:qFormat/>
    <w:rsid w:val="008A033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8A033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8A0336"/>
    <w:pPr>
      <w:tabs>
        <w:tab w:val="clear" w:pos="1080"/>
        <w:tab w:val="left" w:pos="1440"/>
      </w:tabs>
      <w:spacing w:after="120"/>
      <w:ind w:left="1440"/>
    </w:pPr>
  </w:style>
  <w:style w:type="paragraph" w:styleId="TOC4">
    <w:name w:val="toc 4"/>
    <w:next w:val="Normal"/>
    <w:autoRedefine/>
    <w:qFormat/>
    <w:rsid w:val="008A0336"/>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8A033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pPr>
    <w:rPr>
      <w:rFonts w:ascii="Arial Bold" w:hAnsi="Arial Bold" w:cstheme="minorHAnsi"/>
      <w:color w:val="FFFFFF" w:themeColor="background1"/>
    </w:rPr>
  </w:style>
  <w:style w:type="paragraph" w:customStyle="1" w:styleId="wwwmathematica-mprcom">
    <w:name w:val="www.mathematica-mpr.com"/>
    <w:qFormat/>
    <w:rsid w:val="008A0336"/>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8A0336"/>
    <w:rPr>
      <w:rFonts w:eastAsia="Times New Roman" w:cs="Times New Roman"/>
      <w:szCs w:val="20"/>
    </w:rPr>
  </w:style>
  <w:style w:type="paragraph" w:customStyle="1" w:styleId="NumberedBulletLastDS">
    <w:name w:val="Numbered Bullet (Last DS)"/>
    <w:basedOn w:val="NumberedBullet"/>
    <w:next w:val="Normal"/>
    <w:qFormat/>
    <w:rsid w:val="008A0336"/>
    <w:pPr>
      <w:spacing w:after="320"/>
    </w:pPr>
  </w:style>
  <w:style w:type="paragraph" w:customStyle="1" w:styleId="NumberedBulletLastSS">
    <w:name w:val="Numbered Bullet (Last SS)"/>
    <w:basedOn w:val="NumberedBulletLastDS"/>
    <w:next w:val="NormalSS"/>
    <w:qFormat/>
    <w:rsid w:val="008A0336"/>
    <w:pPr>
      <w:spacing w:after="240"/>
    </w:pPr>
  </w:style>
  <w:style w:type="paragraph" w:styleId="ListParagraph">
    <w:name w:val="List Paragraph"/>
    <w:basedOn w:val="Normal"/>
    <w:uiPriority w:val="34"/>
    <w:qFormat/>
    <w:rsid w:val="008A0336"/>
    <w:pPr>
      <w:ind w:left="720"/>
      <w:contextualSpacing/>
    </w:pPr>
  </w:style>
  <w:style w:type="character" w:styleId="CommentReference">
    <w:name w:val="annotation reference"/>
    <w:basedOn w:val="DefaultParagraphFont"/>
    <w:uiPriority w:val="99"/>
    <w:unhideWhenUsed/>
    <w:rsid w:val="002E624F"/>
    <w:rPr>
      <w:sz w:val="16"/>
      <w:szCs w:val="16"/>
    </w:rPr>
  </w:style>
  <w:style w:type="paragraph" w:styleId="CommentText">
    <w:name w:val="annotation text"/>
    <w:basedOn w:val="Normal"/>
    <w:link w:val="CommentTextChar"/>
    <w:uiPriority w:val="99"/>
    <w:unhideWhenUsed/>
    <w:rsid w:val="002E624F"/>
    <w:pPr>
      <w:tabs>
        <w:tab w:val="left" w:pos="432"/>
      </w:tabs>
      <w:jc w:val="both"/>
    </w:pPr>
    <w:rPr>
      <w:rFonts w:ascii="Garamond" w:hAnsi="Garamond"/>
      <w:sz w:val="20"/>
    </w:rPr>
  </w:style>
  <w:style w:type="character" w:customStyle="1" w:styleId="CommentTextChar">
    <w:name w:val="Comment Text Char"/>
    <w:basedOn w:val="DefaultParagraphFont"/>
    <w:link w:val="CommentText"/>
    <w:uiPriority w:val="99"/>
    <w:rsid w:val="002E624F"/>
    <w:rPr>
      <w:rFonts w:ascii="Garamond" w:eastAsia="Times New Roman" w:hAnsi="Garamond" w:cs="Times New Roman"/>
      <w:sz w:val="20"/>
      <w:szCs w:val="20"/>
    </w:rPr>
  </w:style>
  <w:style w:type="table" w:customStyle="1" w:styleId="SMPRTableBlack">
    <w:name w:val="SMPR_Table_Black"/>
    <w:basedOn w:val="TableNormal"/>
    <w:uiPriority w:val="99"/>
    <w:rsid w:val="002E624F"/>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1Black">
    <w:name w:val="Heading 1_Black"/>
    <w:basedOn w:val="Normal"/>
    <w:next w:val="Normal"/>
    <w:qFormat/>
    <w:rsid w:val="002E624F"/>
    <w:pPr>
      <w:tabs>
        <w:tab w:val="left" w:pos="432"/>
      </w:tabs>
      <w:spacing w:before="240" w:after="240"/>
      <w:jc w:val="center"/>
      <w:outlineLvl w:val="0"/>
    </w:pPr>
    <w:rPr>
      <w:rFonts w:ascii="Arial" w:hAnsi="Arial"/>
      <w:b/>
      <w:caps/>
    </w:rPr>
  </w:style>
  <w:style w:type="paragraph" w:customStyle="1" w:styleId="BulletBlack">
    <w:name w:val="Bullet_Black"/>
    <w:basedOn w:val="Normal"/>
    <w:qFormat/>
    <w:rsid w:val="002E624F"/>
    <w:pPr>
      <w:numPr>
        <w:numId w:val="9"/>
      </w:numPr>
      <w:tabs>
        <w:tab w:val="left" w:pos="360"/>
      </w:tabs>
      <w:spacing w:after="120"/>
      <w:ind w:left="720" w:right="360" w:hanging="288"/>
      <w:jc w:val="both"/>
    </w:pPr>
    <w:rPr>
      <w:rFonts w:ascii="Garamond" w:hAnsi="Garamond"/>
    </w:rPr>
  </w:style>
  <w:style w:type="paragraph" w:styleId="CommentSubject">
    <w:name w:val="annotation subject"/>
    <w:basedOn w:val="CommentText"/>
    <w:next w:val="CommentText"/>
    <w:link w:val="CommentSubjectChar"/>
    <w:uiPriority w:val="99"/>
    <w:semiHidden/>
    <w:unhideWhenUsed/>
    <w:rsid w:val="007E299E"/>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E299E"/>
    <w:rPr>
      <w:rFonts w:ascii="Garamond" w:eastAsia="Times New Roman" w:hAnsi="Garamond" w:cs="Times New Roman"/>
      <w:b/>
      <w:bCs/>
      <w:sz w:val="20"/>
      <w:szCs w:val="20"/>
    </w:rPr>
  </w:style>
  <w:style w:type="character" w:styleId="Hyperlink">
    <w:name w:val="Hyperlink"/>
    <w:basedOn w:val="DefaultParagraphFont"/>
    <w:uiPriority w:val="99"/>
    <w:unhideWhenUsed/>
    <w:rsid w:val="00530627"/>
    <w:rPr>
      <w:color w:val="0000FF" w:themeColor="hyperlink"/>
      <w:u w:val="single"/>
    </w:rPr>
  </w:style>
  <w:style w:type="character" w:styleId="FollowedHyperlink">
    <w:name w:val="FollowedHyperlink"/>
    <w:basedOn w:val="DefaultParagraphFont"/>
    <w:semiHidden/>
    <w:unhideWhenUsed/>
    <w:rsid w:val="00530627"/>
    <w:rPr>
      <w:color w:val="800080" w:themeColor="followedHyperlink"/>
      <w:u w:val="single"/>
    </w:rPr>
  </w:style>
  <w:style w:type="paragraph" w:customStyle="1" w:styleId="MarkforAppendixTitle">
    <w:name w:val="Mark for Appendix Title"/>
    <w:basedOn w:val="Normal"/>
    <w:next w:val="Normal"/>
    <w:qFormat/>
    <w:rsid w:val="008A033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A033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A0336"/>
  </w:style>
  <w:style w:type="paragraph" w:customStyle="1" w:styleId="MarkforTableTitle">
    <w:name w:val="Mark for Table Title"/>
    <w:basedOn w:val="Normal"/>
    <w:next w:val="NormalSS"/>
    <w:qFormat/>
    <w:rsid w:val="008A033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A0336"/>
  </w:style>
  <w:style w:type="table" w:customStyle="1" w:styleId="LightList1">
    <w:name w:val="Light List1"/>
    <w:basedOn w:val="TableNormal"/>
    <w:uiPriority w:val="61"/>
    <w:locked/>
    <w:rsid w:val="00A15B2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67913"/>
    <w:rPr>
      <w:b/>
      <w:bCs/>
      <w:i w:val="0"/>
      <w:iCs w:val="0"/>
    </w:rPr>
  </w:style>
  <w:style w:type="paragraph" w:customStyle="1" w:styleId="AcknowledgmentnoTOCRed">
    <w:name w:val="Acknowledgment no TOC_Red"/>
    <w:basedOn w:val="Normal"/>
    <w:next w:val="Normal"/>
    <w:qFormat/>
    <w:rsid w:val="000B5793"/>
    <w:pPr>
      <w:tabs>
        <w:tab w:val="left" w:pos="432"/>
      </w:tabs>
      <w:spacing w:before="240" w:after="240"/>
      <w:jc w:val="center"/>
      <w:outlineLvl w:val="8"/>
    </w:pPr>
    <w:rPr>
      <w:rFonts w:ascii="Arial" w:hAnsi="Arial"/>
      <w:b/>
      <w:caps/>
      <w:color w:val="C00000"/>
    </w:rPr>
  </w:style>
  <w:style w:type="paragraph" w:styleId="BodyTextIndent">
    <w:name w:val="Body Text Indent"/>
    <w:basedOn w:val="Normal"/>
    <w:link w:val="BodyTextIndentChar"/>
    <w:semiHidden/>
    <w:rsid w:val="000B5793"/>
    <w:pPr>
      <w:tabs>
        <w:tab w:val="left" w:pos="432"/>
      </w:tabs>
      <w:jc w:val="center"/>
    </w:pPr>
    <w:rPr>
      <w:b/>
      <w:bCs/>
    </w:rPr>
  </w:style>
  <w:style w:type="character" w:customStyle="1" w:styleId="BodyTextIndentChar">
    <w:name w:val="Body Text Indent Char"/>
    <w:basedOn w:val="DefaultParagraphFont"/>
    <w:link w:val="BodyTextIndent"/>
    <w:semiHidden/>
    <w:rsid w:val="000B5793"/>
    <w:rPr>
      <w:rFonts w:eastAsia="Times New Roman" w:cs="Times New Roman"/>
      <w:b/>
      <w:bCs/>
      <w:szCs w:val="20"/>
    </w:rPr>
  </w:style>
  <w:style w:type="paragraph" w:customStyle="1" w:styleId="Instructions">
    <w:name w:val="Instructions"/>
    <w:basedOn w:val="Normal"/>
    <w:uiPriority w:val="99"/>
    <w:qFormat/>
    <w:rsid w:val="000B5793"/>
    <w:pPr>
      <w:tabs>
        <w:tab w:val="left" w:pos="432"/>
      </w:tabs>
      <w:spacing w:after="120"/>
      <w:ind w:left="446" w:hanging="446"/>
    </w:pPr>
    <w:rPr>
      <w:rFonts w:ascii="Garamond" w:hAnsi="Garamond"/>
    </w:rPr>
  </w:style>
  <w:style w:type="paragraph" w:styleId="Revision">
    <w:name w:val="Revision"/>
    <w:hidden/>
    <w:uiPriority w:val="99"/>
    <w:semiHidden/>
    <w:rsid w:val="000B5793"/>
    <w:pPr>
      <w:spacing w:after="0"/>
    </w:pPr>
    <w:rPr>
      <w:rFonts w:ascii="Garamond" w:eastAsia="Times New Roman" w:hAnsi="Garamond" w:cs="Times New Roman"/>
    </w:rPr>
  </w:style>
  <w:style w:type="paragraph" w:customStyle="1" w:styleId="MarkforAppendixHeadingRed">
    <w:name w:val="Mark for Appendix Heading_Red"/>
    <w:basedOn w:val="MarkforAppendixHeadingBlack"/>
    <w:next w:val="Normal"/>
    <w:qFormat/>
    <w:rsid w:val="000B5793"/>
    <w:rPr>
      <w:color w:val="C00000"/>
    </w:rPr>
  </w:style>
  <w:style w:type="table" w:customStyle="1" w:styleId="SMPRTableRed">
    <w:name w:val="SMPR_Table_Red"/>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
    <w:name w:val="SMPR_Table_Red2"/>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qFormat/>
    <w:rsid w:val="000B5793"/>
    <w:pPr>
      <w:numPr>
        <w:numId w:val="0"/>
      </w:numPr>
      <w:tabs>
        <w:tab w:val="clear" w:pos="288"/>
        <w:tab w:val="num" w:pos="0"/>
        <w:tab w:val="num" w:pos="1080"/>
      </w:tabs>
      <w:spacing w:after="240"/>
      <w:ind w:right="720"/>
      <w:jc w:val="both"/>
    </w:pPr>
    <w:rPr>
      <w:rFonts w:ascii="Garamond" w:hAnsi="Garamond"/>
    </w:rPr>
  </w:style>
  <w:style w:type="paragraph" w:styleId="EndnoteText">
    <w:name w:val="endnote text"/>
    <w:basedOn w:val="Normal"/>
    <w:link w:val="EndnoteTextChar"/>
    <w:semiHidden/>
    <w:rsid w:val="000B5793"/>
    <w:pPr>
      <w:tabs>
        <w:tab w:val="left" w:pos="432"/>
      </w:tabs>
      <w:spacing w:after="240"/>
      <w:jc w:val="both"/>
    </w:pPr>
    <w:rPr>
      <w:rFonts w:ascii="Garamond" w:hAnsi="Garamond"/>
    </w:rPr>
  </w:style>
  <w:style w:type="character" w:customStyle="1" w:styleId="EndnoteTextChar">
    <w:name w:val="Endnote Text Char"/>
    <w:basedOn w:val="DefaultParagraphFont"/>
    <w:link w:val="EndnoteText"/>
    <w:semiHidden/>
    <w:rsid w:val="000B5793"/>
    <w:rPr>
      <w:rFonts w:ascii="Garamond" w:eastAsia="Times New Roman" w:hAnsi="Garamond" w:cs="Times New Roman"/>
    </w:rPr>
  </w:style>
  <w:style w:type="character" w:styleId="EndnoteReference">
    <w:name w:val="endnote reference"/>
    <w:basedOn w:val="DefaultParagraphFont"/>
    <w:semiHidden/>
    <w:rsid w:val="000B5793"/>
    <w:rPr>
      <w:vertAlign w:val="superscript"/>
    </w:rPr>
  </w:style>
  <w:style w:type="paragraph" w:customStyle="1" w:styleId="NumberedBulletLASTSS0">
    <w:name w:val="Numbered Bullet (LAST SS)"/>
    <w:basedOn w:val="NumberedBullet"/>
    <w:next w:val="Normal"/>
    <w:qFormat/>
    <w:rsid w:val="000B5793"/>
    <w:pPr>
      <w:numPr>
        <w:numId w:val="0"/>
      </w:numPr>
      <w:tabs>
        <w:tab w:val="clear" w:pos="432"/>
        <w:tab w:val="num" w:pos="0"/>
        <w:tab w:val="left" w:pos="360"/>
      </w:tabs>
      <w:spacing w:after="240"/>
      <w:ind w:left="720" w:right="360" w:hanging="288"/>
      <w:jc w:val="both"/>
    </w:pPr>
    <w:rPr>
      <w:rFonts w:ascii="Garamond" w:hAnsi="Garamond"/>
    </w:rPr>
  </w:style>
  <w:style w:type="paragraph" w:customStyle="1" w:styleId="AcknowledgmentnoTOCBlack">
    <w:name w:val="Acknowledgment no TOC_Black"/>
    <w:basedOn w:val="Normal"/>
    <w:next w:val="Normal"/>
    <w:qFormat/>
    <w:rsid w:val="000B5793"/>
    <w:pPr>
      <w:tabs>
        <w:tab w:val="left" w:pos="432"/>
      </w:tabs>
      <w:spacing w:before="240" w:after="240"/>
      <w:jc w:val="center"/>
      <w:outlineLvl w:val="8"/>
    </w:pPr>
    <w:rPr>
      <w:rFonts w:ascii="Arial" w:hAnsi="Arial"/>
      <w:b/>
      <w:caps/>
    </w:rPr>
  </w:style>
  <w:style w:type="paragraph" w:customStyle="1" w:styleId="AcknowledgmentnoTOCBlue">
    <w:name w:val="Acknowledgment no TOC_Blue"/>
    <w:basedOn w:val="AcknowledgmentnoTOCBlack"/>
    <w:next w:val="Normal"/>
    <w:qFormat/>
    <w:rsid w:val="000B5793"/>
    <w:rPr>
      <w:color w:val="345294"/>
    </w:rPr>
  </w:style>
  <w:style w:type="paragraph" w:customStyle="1" w:styleId="BulletRed">
    <w:name w:val="Bullet_Red"/>
    <w:basedOn w:val="BulletBlack"/>
    <w:qFormat/>
    <w:rsid w:val="000B5793"/>
    <w:pPr>
      <w:numPr>
        <w:numId w:val="12"/>
      </w:numPr>
      <w:ind w:left="720" w:hanging="288"/>
    </w:pPr>
  </w:style>
  <w:style w:type="paragraph" w:customStyle="1" w:styleId="BulletBlue">
    <w:name w:val="Bullet_Blue"/>
    <w:basedOn w:val="BulletBlack"/>
    <w:qFormat/>
    <w:rsid w:val="000B5793"/>
    <w:pPr>
      <w:numPr>
        <w:numId w:val="10"/>
      </w:numPr>
      <w:ind w:left="720" w:hanging="288"/>
    </w:pPr>
  </w:style>
  <w:style w:type="paragraph" w:customStyle="1" w:styleId="BulletBlackLastSS">
    <w:name w:val="Bullet_Black (Last SS)"/>
    <w:basedOn w:val="BulletBlack"/>
    <w:next w:val="NormalSS"/>
    <w:qFormat/>
    <w:rsid w:val="000B5793"/>
    <w:pPr>
      <w:numPr>
        <w:numId w:val="0"/>
      </w:numPr>
      <w:tabs>
        <w:tab w:val="num" w:pos="0"/>
      </w:tabs>
      <w:spacing w:after="240"/>
      <w:ind w:left="720" w:hanging="288"/>
    </w:pPr>
  </w:style>
  <w:style w:type="paragraph" w:customStyle="1" w:styleId="BulletRedLastSS">
    <w:name w:val="Bullet_Red (Last SS)"/>
    <w:basedOn w:val="BulletBlackLastSS"/>
    <w:next w:val="NormalSS"/>
    <w:qFormat/>
    <w:rsid w:val="000B5793"/>
    <w:pPr>
      <w:numPr>
        <w:numId w:val="13"/>
      </w:numPr>
      <w:ind w:left="720" w:hanging="288"/>
    </w:pPr>
  </w:style>
  <w:style w:type="paragraph" w:customStyle="1" w:styleId="BulletBlueLastSS">
    <w:name w:val="Bullet_Blue (Last SS)"/>
    <w:basedOn w:val="BulletBlackLastSS"/>
    <w:next w:val="NormalSS"/>
    <w:qFormat/>
    <w:rsid w:val="000B5793"/>
    <w:pPr>
      <w:numPr>
        <w:numId w:val="11"/>
      </w:numPr>
      <w:ind w:left="720" w:hanging="288"/>
    </w:pPr>
  </w:style>
  <w:style w:type="paragraph" w:customStyle="1" w:styleId="BulletBlackLastDS">
    <w:name w:val="Bullet_Black (Last DS)"/>
    <w:basedOn w:val="BulletBlackLastSS"/>
    <w:next w:val="Normal"/>
    <w:qFormat/>
    <w:rsid w:val="000B5793"/>
    <w:pPr>
      <w:spacing w:after="320"/>
    </w:pPr>
  </w:style>
  <w:style w:type="paragraph" w:customStyle="1" w:styleId="BulletRedLastDS">
    <w:name w:val="Bullet_Red (Last DS)"/>
    <w:basedOn w:val="BulletRedLastSS"/>
    <w:next w:val="Normal"/>
    <w:qFormat/>
    <w:rsid w:val="000B5793"/>
    <w:pPr>
      <w:spacing w:after="320"/>
    </w:pPr>
  </w:style>
  <w:style w:type="paragraph" w:customStyle="1" w:styleId="BulletBlueLastDS">
    <w:name w:val="Bullet_Blue (Last DS)"/>
    <w:basedOn w:val="BulletBlackLastDS"/>
    <w:next w:val="Normal"/>
    <w:qFormat/>
    <w:rsid w:val="000B5793"/>
    <w:pPr>
      <w:numPr>
        <w:numId w:val="14"/>
      </w:numPr>
      <w:ind w:left="720" w:hanging="288"/>
    </w:pPr>
  </w:style>
  <w:style w:type="paragraph" w:customStyle="1" w:styleId="Heading1Red">
    <w:name w:val="Heading 1_Red"/>
    <w:basedOn w:val="Heading1Black"/>
    <w:next w:val="Normal"/>
    <w:qFormat/>
    <w:rsid w:val="000B5793"/>
    <w:rPr>
      <w:color w:val="C00000"/>
    </w:rPr>
  </w:style>
  <w:style w:type="paragraph" w:customStyle="1" w:styleId="Heading1Blue">
    <w:name w:val="Heading 1_Blue"/>
    <w:basedOn w:val="Heading1Black"/>
    <w:next w:val="Normal"/>
    <w:qFormat/>
    <w:rsid w:val="000B5793"/>
    <w:rPr>
      <w:color w:val="345294"/>
    </w:rPr>
  </w:style>
  <w:style w:type="paragraph" w:customStyle="1" w:styleId="Heading2Black">
    <w:name w:val="Heading 2_Black"/>
    <w:basedOn w:val="Normal"/>
    <w:next w:val="Normal"/>
    <w:qFormat/>
    <w:rsid w:val="000B5793"/>
    <w:pPr>
      <w:keepNext/>
      <w:tabs>
        <w:tab w:val="left" w:pos="432"/>
      </w:tabs>
      <w:spacing w:after="240"/>
      <w:ind w:left="432" w:hanging="432"/>
      <w:jc w:val="both"/>
      <w:outlineLvl w:val="1"/>
    </w:pPr>
    <w:rPr>
      <w:rFonts w:ascii="Arial" w:hAnsi="Arial"/>
      <w:b/>
    </w:rPr>
  </w:style>
  <w:style w:type="paragraph" w:customStyle="1" w:styleId="Heading2Red">
    <w:name w:val="Heading 2_Red"/>
    <w:basedOn w:val="Heading2Black"/>
    <w:next w:val="Normal"/>
    <w:qFormat/>
    <w:rsid w:val="000B5793"/>
    <w:rPr>
      <w:color w:val="C00000"/>
    </w:rPr>
  </w:style>
  <w:style w:type="paragraph" w:customStyle="1" w:styleId="Heading2Blue">
    <w:name w:val="Heading 2_Blue"/>
    <w:basedOn w:val="Heading2Black"/>
    <w:next w:val="Normal"/>
    <w:qFormat/>
    <w:rsid w:val="000B5793"/>
    <w:rPr>
      <w:color w:val="345294"/>
    </w:rPr>
  </w:style>
  <w:style w:type="paragraph" w:customStyle="1" w:styleId="Heading2BlackNoTOC">
    <w:name w:val="Heading 2_Black No TOC"/>
    <w:basedOn w:val="Heading2Black"/>
    <w:next w:val="Normal"/>
    <w:qFormat/>
    <w:rsid w:val="000B5793"/>
    <w:pPr>
      <w:outlineLvl w:val="8"/>
    </w:pPr>
  </w:style>
  <w:style w:type="paragraph" w:customStyle="1" w:styleId="Heading2RedNoTOC">
    <w:name w:val="Heading 2_Red No TOC"/>
    <w:basedOn w:val="Heading2Red"/>
    <w:next w:val="Normal"/>
    <w:qFormat/>
    <w:rsid w:val="000B5793"/>
    <w:pPr>
      <w:outlineLvl w:val="8"/>
    </w:pPr>
  </w:style>
  <w:style w:type="paragraph" w:customStyle="1" w:styleId="Heading2BlueNoTOC">
    <w:name w:val="Heading 2_Blue No TOC"/>
    <w:basedOn w:val="Heading2Blue"/>
    <w:next w:val="Normal"/>
    <w:qFormat/>
    <w:rsid w:val="000B5793"/>
    <w:pPr>
      <w:outlineLvl w:val="8"/>
    </w:pPr>
  </w:style>
  <w:style w:type="paragraph" w:customStyle="1" w:styleId="MarkforAttachmentHeadingBlack">
    <w:name w:val="Mark for Attachment Heading_Black"/>
    <w:basedOn w:val="Normal"/>
    <w:next w:val="Normal"/>
    <w:qFormat/>
    <w:rsid w:val="000B5793"/>
    <w:pPr>
      <w:tabs>
        <w:tab w:val="left" w:pos="432"/>
      </w:tabs>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B5793"/>
    <w:rPr>
      <w:color w:val="C00000"/>
    </w:rPr>
  </w:style>
  <w:style w:type="paragraph" w:customStyle="1" w:styleId="MarkforAttachmentHeadingBlue">
    <w:name w:val="Mark for Attachment Heading_Blue"/>
    <w:basedOn w:val="MarkforAttachmentHeadingBlack"/>
    <w:next w:val="Normal"/>
    <w:qFormat/>
    <w:rsid w:val="000B5793"/>
    <w:rPr>
      <w:color w:val="345294"/>
    </w:rPr>
  </w:style>
  <w:style w:type="paragraph" w:customStyle="1" w:styleId="MarkforAppendixHeadingBlack">
    <w:name w:val="Mark for Appendix Heading_Black"/>
    <w:basedOn w:val="Normal"/>
    <w:next w:val="Normal"/>
    <w:qFormat/>
    <w:rsid w:val="000B5793"/>
    <w:pPr>
      <w:tabs>
        <w:tab w:val="left" w:pos="432"/>
      </w:tabs>
      <w:jc w:val="center"/>
      <w:outlineLvl w:val="7"/>
    </w:pPr>
    <w:rPr>
      <w:rFonts w:ascii="Arial" w:hAnsi="Arial"/>
      <w:b/>
      <w:caps/>
    </w:rPr>
  </w:style>
  <w:style w:type="paragraph" w:customStyle="1" w:styleId="MarkforAppendixHeadingBlue">
    <w:name w:val="Mark for Appendix Heading_Blue"/>
    <w:basedOn w:val="MarkforAppendixHeadingBlack"/>
    <w:next w:val="Normal"/>
    <w:qFormat/>
    <w:rsid w:val="000B5793"/>
    <w:rPr>
      <w:color w:val="345294"/>
    </w:rPr>
  </w:style>
  <w:style w:type="table" w:customStyle="1" w:styleId="SMPRTableBlue">
    <w:name w:val="SMPR_Table_Blue"/>
    <w:basedOn w:val="SMPRTableRed"/>
    <w:uiPriority w:val="99"/>
    <w:rsid w:val="000B5793"/>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B5793"/>
    <w:pPr>
      <w:spacing w:after="100"/>
      <w:ind w:left="960"/>
      <w:jc w:val="both"/>
    </w:pPr>
    <w:rPr>
      <w:rFonts w:ascii="Garamond" w:hAnsi="Garamond"/>
    </w:rPr>
  </w:style>
  <w:style w:type="paragraph" w:styleId="TOC6">
    <w:name w:val="toc 6"/>
    <w:basedOn w:val="Normal"/>
    <w:next w:val="Normal"/>
    <w:autoRedefine/>
    <w:uiPriority w:val="39"/>
    <w:semiHidden/>
    <w:unhideWhenUsed/>
    <w:rsid w:val="000B5793"/>
    <w:pPr>
      <w:spacing w:after="100"/>
      <w:ind w:left="1200"/>
      <w:jc w:val="both"/>
    </w:pPr>
    <w:rPr>
      <w:rFonts w:ascii="Garamond" w:hAnsi="Garamond"/>
    </w:rPr>
  </w:style>
  <w:style w:type="paragraph" w:styleId="TOC7">
    <w:name w:val="toc 7"/>
    <w:basedOn w:val="Normal"/>
    <w:next w:val="Normal"/>
    <w:autoRedefine/>
    <w:uiPriority w:val="39"/>
    <w:semiHidden/>
    <w:unhideWhenUsed/>
    <w:rsid w:val="000B5793"/>
    <w:pPr>
      <w:spacing w:after="100"/>
      <w:ind w:left="1440"/>
      <w:jc w:val="both"/>
    </w:pPr>
    <w:rPr>
      <w:rFonts w:ascii="Garamond" w:hAnsi="Garamond"/>
    </w:rPr>
  </w:style>
  <w:style w:type="paragraph" w:styleId="TOC9">
    <w:name w:val="toc 9"/>
    <w:basedOn w:val="Normal"/>
    <w:next w:val="Normal"/>
    <w:autoRedefine/>
    <w:uiPriority w:val="39"/>
    <w:semiHidden/>
    <w:unhideWhenUsed/>
    <w:rsid w:val="000B5793"/>
    <w:pPr>
      <w:spacing w:after="100"/>
      <w:ind w:left="1920"/>
      <w:jc w:val="both"/>
    </w:pPr>
    <w:rPr>
      <w:rFonts w:ascii="Garamond" w:hAnsi="Garamond"/>
    </w:rPr>
  </w:style>
  <w:style w:type="paragraph" w:customStyle="1" w:styleId="Default">
    <w:name w:val="Default"/>
    <w:rsid w:val="000B5793"/>
    <w:pPr>
      <w:autoSpaceDE w:val="0"/>
      <w:autoSpaceDN w:val="0"/>
      <w:adjustRightInd w:val="0"/>
      <w:spacing w:after="0"/>
    </w:pPr>
    <w:rPr>
      <w:rFonts w:ascii="Arial" w:eastAsia="Times New Roman" w:hAnsi="Arial" w:cs="Arial"/>
      <w:color w:val="000000"/>
    </w:rPr>
  </w:style>
  <w:style w:type="table" w:customStyle="1" w:styleId="SMPRTableBlack1">
    <w:name w:val="SMPR_Table_Black1"/>
    <w:basedOn w:val="TableNormal"/>
    <w:uiPriority w:val="99"/>
    <w:rsid w:val="006B137F"/>
    <w:pPr>
      <w:spacing w:after="0"/>
    </w:pPr>
    <w:rPr>
      <w:rFonts w:eastAsia="Times New Roman" w:cs="Times New Roman"/>
      <w:sz w:val="20"/>
      <w:szCs w:val="22"/>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6B137F"/>
    <w:pPr>
      <w:spacing w:after="0"/>
    </w:pPr>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uiPriority w:val="61"/>
    <w:locked/>
    <w:rsid w:val="004C46C4"/>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covercities">
    <w:name w:val="back cover cities"/>
    <w:basedOn w:val="Normal"/>
    <w:qFormat/>
    <w:rsid w:val="00CF1F88"/>
    <w:rPr>
      <w:rFonts w:ascii="Arial Black" w:hAnsi="Arial Black"/>
      <w:caps/>
      <w:noProof/>
      <w:spacing w:val="-3"/>
      <w:sz w:val="14"/>
      <w:szCs w:val="19"/>
    </w:rPr>
  </w:style>
  <w:style w:type="paragraph" w:customStyle="1" w:styleId="covertitle">
    <w:name w:val="cover title"/>
    <w:basedOn w:val="Normal"/>
    <w:qFormat/>
    <w:rsid w:val="00CF1F88"/>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backcovertitle">
    <w:name w:val="back cover title"/>
    <w:basedOn w:val="covertitle"/>
    <w:qFormat/>
    <w:rsid w:val="00CF1F88"/>
    <w:pPr>
      <w:spacing w:line="280" w:lineRule="exact"/>
    </w:pPr>
    <w:rPr>
      <w:sz w:val="24"/>
    </w:rPr>
  </w:style>
  <w:style w:type="paragraph" w:customStyle="1" w:styleId="coverallcaps">
    <w:name w:val="cover all caps"/>
    <w:basedOn w:val="Normal"/>
    <w:qFormat/>
    <w:rsid w:val="00CF1F88"/>
    <w:pPr>
      <w:spacing w:line="560" w:lineRule="exact"/>
    </w:pPr>
    <w:rPr>
      <w:rFonts w:ascii="Arial" w:hAnsi="Arial"/>
      <w:caps/>
      <w:spacing w:val="28"/>
      <w:sz w:val="17"/>
      <w:szCs w:val="26"/>
    </w:rPr>
  </w:style>
  <w:style w:type="paragraph" w:customStyle="1" w:styleId="coverdate">
    <w:name w:val="cover date"/>
    <w:qFormat/>
    <w:rsid w:val="00CF1F88"/>
    <w:pPr>
      <w:spacing w:after="0" w:line="440" w:lineRule="exact"/>
    </w:pPr>
    <w:rPr>
      <w:rFonts w:ascii="Arial" w:eastAsia="Times New Roman" w:hAnsi="Arial" w:cs="Times New Roman"/>
      <w:sz w:val="34"/>
      <w:szCs w:val="26"/>
    </w:rPr>
  </w:style>
  <w:style w:type="paragraph" w:customStyle="1" w:styleId="covertext">
    <w:name w:val="cover text"/>
    <w:qFormat/>
    <w:rsid w:val="00CF1F88"/>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F1F88"/>
    <w:pPr>
      <w:pBdr>
        <w:bottom w:val="single" w:sz="2" w:space="1" w:color="auto"/>
      </w:pBdr>
      <w:spacing w:line="240" w:lineRule="auto"/>
    </w:pPr>
  </w:style>
  <w:style w:type="paragraph" w:customStyle="1" w:styleId="disclosure">
    <w:name w:val="disclosure"/>
    <w:basedOn w:val="Footer"/>
    <w:qFormat/>
    <w:rsid w:val="00CF1F88"/>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CF1F88"/>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F1F88"/>
    <w:rPr>
      <w:rFonts w:ascii="Arial Black" w:hAnsi="Arial Black"/>
      <w:noProof/>
      <w:sz w:val="16"/>
      <w:szCs w:val="19"/>
    </w:rPr>
  </w:style>
  <w:style w:type="paragraph" w:customStyle="1" w:styleId="MarkforTableHeading">
    <w:name w:val="Mark for Table Heading"/>
    <w:basedOn w:val="Normal"/>
    <w:next w:val="Normal"/>
    <w:qFormat/>
    <w:rsid w:val="00107304"/>
    <w:pPr>
      <w:keepNext/>
      <w:tabs>
        <w:tab w:val="left" w:pos="432"/>
      </w:tabs>
      <w:spacing w:after="60"/>
      <w:jc w:val="both"/>
    </w:pPr>
    <w:rPr>
      <w:rFonts w:ascii="Arial" w:hAnsi="Arial"/>
      <w:b/>
      <w:sz w:val="18"/>
    </w:rPr>
  </w:style>
  <w:style w:type="table" w:customStyle="1" w:styleId="SMPRTableRed4">
    <w:name w:val="SMPR_Table_Red4"/>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5">
    <w:name w:val="SMPR_Table_Red5"/>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6">
    <w:name w:val="SMPR_Table_Red6"/>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7">
    <w:name w:val="SMPR_Table_Red7"/>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8">
    <w:name w:val="SMPR_Table_Red8"/>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1">
    <w:name w:val="SMPR_Table_Red21"/>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Calendar1">
    <w:name w:val="Calendar 1"/>
    <w:basedOn w:val="TableNormal"/>
    <w:uiPriority w:val="99"/>
    <w:qFormat/>
    <w:rsid w:val="00E20377"/>
    <w:pPr>
      <w:spacing w:after="0"/>
    </w:pPr>
    <w:rPr>
      <w:rFonts w:asciiTheme="minorHAnsi" w:hAnsiTheme="minorHAns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umberedparagraph">
    <w:name w:val="numbered paragraph"/>
    <w:basedOn w:val="ListParagraph"/>
    <w:qFormat/>
    <w:rsid w:val="0033047A"/>
    <w:pPr>
      <w:numPr>
        <w:numId w:val="15"/>
      </w:numPr>
      <w:spacing w:after="240"/>
      <w:ind w:left="720"/>
      <w:contextualSpacing w:val="0"/>
    </w:pPr>
    <w:rPr>
      <w:rFonts w:eastAsia="Calibri"/>
    </w:rPr>
  </w:style>
  <w:style w:type="paragraph" w:customStyle="1" w:styleId="lettered1">
    <w:name w:val="lettered 1"/>
    <w:qFormat/>
    <w:rsid w:val="0033047A"/>
    <w:pPr>
      <w:numPr>
        <w:ilvl w:val="1"/>
        <w:numId w:val="15"/>
      </w:numPr>
      <w:ind w:left="720"/>
    </w:pPr>
    <w:rPr>
      <w:rFonts w:eastAsia="Calibri" w:cs="Times New Roman"/>
    </w:rPr>
  </w:style>
  <w:style w:type="paragraph" w:customStyle="1" w:styleId="H2Chapter">
    <w:name w:val="H2_Chapter"/>
    <w:basedOn w:val="Heading1"/>
    <w:next w:val="NormalSS"/>
    <w:link w:val="H2ChapterChar"/>
    <w:qFormat/>
    <w:rsid w:val="008A0336"/>
    <w:pPr>
      <w:ind w:left="432" w:hanging="432"/>
      <w:outlineLvl w:val="1"/>
    </w:pPr>
  </w:style>
  <w:style w:type="character" w:customStyle="1" w:styleId="H2ChapterChar">
    <w:name w:val="H2_Chapter Char"/>
    <w:basedOn w:val="Heading1Char"/>
    <w:link w:val="H2Chapter"/>
    <w:rsid w:val="008A0336"/>
    <w:rPr>
      <w:rFonts w:ascii="Arial Black" w:eastAsia="Times New Roman" w:hAnsi="Arial Black" w:cs="Times New Roman"/>
      <w:caps/>
      <w:sz w:val="22"/>
      <w:szCs w:val="20"/>
    </w:rPr>
  </w:style>
  <w:style w:type="paragraph" w:customStyle="1" w:styleId="H4Number">
    <w:name w:val="H4_Number"/>
    <w:basedOn w:val="Heading3"/>
    <w:next w:val="NormalSS"/>
    <w:link w:val="H4NumberChar"/>
    <w:qFormat/>
    <w:rsid w:val="008A0336"/>
    <w:pPr>
      <w:outlineLvl w:val="3"/>
    </w:pPr>
    <w:rPr>
      <w:b/>
    </w:rPr>
  </w:style>
  <w:style w:type="character" w:customStyle="1" w:styleId="H4NumberChar">
    <w:name w:val="H4_Number Char"/>
    <w:basedOn w:val="Heading3Char"/>
    <w:link w:val="H4Number"/>
    <w:rsid w:val="008A0336"/>
    <w:rPr>
      <w:rFonts w:ascii="Arial Black" w:eastAsia="Times New Roman" w:hAnsi="Arial Black" w:cs="Times New Roman"/>
      <w:b/>
      <w:sz w:val="22"/>
      <w:szCs w:val="20"/>
    </w:rPr>
  </w:style>
  <w:style w:type="character" w:styleId="Strong">
    <w:name w:val="Strong"/>
    <w:basedOn w:val="DefaultParagraphFont"/>
    <w:uiPriority w:val="22"/>
    <w:qFormat/>
    <w:rsid w:val="00B509EB"/>
    <w:rPr>
      <w:b/>
      <w:bCs/>
    </w:rPr>
  </w:style>
  <w:style w:type="paragraph" w:customStyle="1" w:styleId="Heading4NoTOC">
    <w:name w:val="Heading 4_No TOC"/>
    <w:basedOn w:val="Heading4"/>
    <w:next w:val="NormalSS"/>
    <w:semiHidden/>
    <w:qFormat/>
    <w:rsid w:val="008A0336"/>
    <w:pPr>
      <w:outlineLvl w:val="9"/>
    </w:pPr>
  </w:style>
  <w:style w:type="table" w:styleId="LightList">
    <w:name w:val="Light List"/>
    <w:basedOn w:val="TableNormal"/>
    <w:uiPriority w:val="61"/>
    <w:locked/>
    <w:rsid w:val="008A033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A0336"/>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A0336"/>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8A0336"/>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8A0336"/>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8A0336"/>
    <w:pPr>
      <w:outlineLvl w:val="9"/>
    </w:pPr>
  </w:style>
  <w:style w:type="character" w:customStyle="1" w:styleId="H3AlphaChar">
    <w:name w:val="H3_Alpha Char"/>
    <w:basedOn w:val="Heading2Char"/>
    <w:link w:val="H3Alpha"/>
    <w:rsid w:val="008A0336"/>
    <w:rPr>
      <w:rFonts w:ascii="Arial Black" w:eastAsia="Times New Roman" w:hAnsi="Arial Black" w:cs="Times New Roman"/>
      <w:caps w:val="0"/>
      <w:sz w:val="22"/>
      <w:szCs w:val="20"/>
    </w:rPr>
  </w:style>
  <w:style w:type="character" w:customStyle="1" w:styleId="H3AlphaNoTOCChar">
    <w:name w:val="H3_Alpha_No TOC Char"/>
    <w:basedOn w:val="H3AlphaChar"/>
    <w:link w:val="H3AlphaNoTOC"/>
    <w:rsid w:val="008A0336"/>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8A0336"/>
    <w:pPr>
      <w:outlineLvl w:val="9"/>
    </w:pPr>
  </w:style>
  <w:style w:type="paragraph" w:customStyle="1" w:styleId="H5Lower">
    <w:name w:val="H5_Lower"/>
    <w:basedOn w:val="Heading4"/>
    <w:next w:val="NormalSS"/>
    <w:link w:val="H5LowerChar"/>
    <w:qFormat/>
    <w:rsid w:val="008A0336"/>
    <w:pPr>
      <w:outlineLvl w:val="4"/>
    </w:pPr>
  </w:style>
  <w:style w:type="character" w:customStyle="1" w:styleId="H4NumberNoTOCChar">
    <w:name w:val="H4_Number_No TOC Char"/>
    <w:basedOn w:val="H4NumberChar"/>
    <w:link w:val="H4NumberNoTOC"/>
    <w:rsid w:val="008A0336"/>
    <w:rPr>
      <w:rFonts w:ascii="Arial Black" w:eastAsia="Times New Roman" w:hAnsi="Arial Black" w:cs="Times New Roman"/>
      <w:b/>
      <w:sz w:val="22"/>
      <w:szCs w:val="20"/>
    </w:rPr>
  </w:style>
  <w:style w:type="character" w:customStyle="1" w:styleId="H5LowerChar">
    <w:name w:val="H5_Lower Char"/>
    <w:basedOn w:val="Heading4Char"/>
    <w:link w:val="H5Lower"/>
    <w:rsid w:val="008A0336"/>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3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A033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A033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A0336"/>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A033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A0336"/>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A0336"/>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semiHidden/>
    <w:qFormat/>
    <w:rsid w:val="008A0336"/>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semiHidden/>
    <w:qFormat/>
    <w:rsid w:val="008A0336"/>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8A0336"/>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36"/>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8A0336"/>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8A0336"/>
    <w:rPr>
      <w:rFonts w:ascii="Tahoma" w:eastAsia="Times New Roman" w:hAnsi="Tahoma" w:cs="Tahoma"/>
      <w:sz w:val="16"/>
      <w:szCs w:val="16"/>
    </w:rPr>
  </w:style>
  <w:style w:type="paragraph" w:customStyle="1" w:styleId="Bullet">
    <w:name w:val="Bullet"/>
    <w:basedOn w:val="Normal"/>
    <w:qFormat/>
    <w:rsid w:val="008A033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8A0336"/>
    <w:pPr>
      <w:numPr>
        <w:numId w:val="2"/>
      </w:numPr>
      <w:spacing w:after="240"/>
      <w:ind w:left="432" w:hanging="432"/>
    </w:pPr>
  </w:style>
  <w:style w:type="paragraph" w:customStyle="1" w:styleId="BulletLastDS">
    <w:name w:val="Bullet (Last DS)"/>
    <w:basedOn w:val="Bullet"/>
    <w:next w:val="Normal"/>
    <w:qFormat/>
    <w:rsid w:val="008A0336"/>
    <w:pPr>
      <w:numPr>
        <w:numId w:val="3"/>
      </w:numPr>
      <w:spacing w:after="320"/>
      <w:ind w:left="432" w:hanging="432"/>
    </w:pPr>
  </w:style>
  <w:style w:type="paragraph" w:customStyle="1" w:styleId="Center">
    <w:name w:val="Center"/>
    <w:basedOn w:val="Normal"/>
    <w:semiHidden/>
    <w:unhideWhenUsed/>
    <w:rsid w:val="008A0336"/>
    <w:pPr>
      <w:ind w:firstLine="0"/>
      <w:jc w:val="center"/>
    </w:pPr>
  </w:style>
  <w:style w:type="paragraph" w:customStyle="1" w:styleId="Dash">
    <w:name w:val="Dash"/>
    <w:basedOn w:val="Normal"/>
    <w:qFormat/>
    <w:rsid w:val="008A0336"/>
    <w:pPr>
      <w:numPr>
        <w:numId w:val="4"/>
      </w:numPr>
      <w:tabs>
        <w:tab w:val="left" w:pos="288"/>
      </w:tabs>
      <w:spacing w:after="120" w:line="240" w:lineRule="auto"/>
    </w:pPr>
  </w:style>
  <w:style w:type="paragraph" w:customStyle="1" w:styleId="DashLASTSS">
    <w:name w:val="Dash (LAST SS)"/>
    <w:basedOn w:val="Dash"/>
    <w:next w:val="NormalSS"/>
    <w:qFormat/>
    <w:rsid w:val="008A0336"/>
    <w:pPr>
      <w:numPr>
        <w:numId w:val="5"/>
      </w:numPr>
      <w:spacing w:after="240"/>
    </w:pPr>
  </w:style>
  <w:style w:type="paragraph" w:customStyle="1" w:styleId="DashLASTDS">
    <w:name w:val="Dash (LAST DS)"/>
    <w:basedOn w:val="Dash"/>
    <w:next w:val="Normal"/>
    <w:qFormat/>
    <w:rsid w:val="008A0336"/>
    <w:pPr>
      <w:spacing w:after="320"/>
    </w:pPr>
    <w:rPr>
      <w:szCs w:val="24"/>
    </w:rPr>
  </w:style>
  <w:style w:type="paragraph" w:styleId="Footer">
    <w:name w:val="footer"/>
    <w:basedOn w:val="Normal"/>
    <w:link w:val="FooterChar"/>
    <w:qFormat/>
    <w:rsid w:val="008A033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8A0336"/>
    <w:rPr>
      <w:rFonts w:ascii="Arial" w:eastAsia="Times New Roman" w:hAnsi="Arial" w:cs="Times New Roman"/>
      <w:sz w:val="20"/>
      <w:szCs w:val="20"/>
    </w:rPr>
  </w:style>
  <w:style w:type="paragraph" w:styleId="DocumentMap">
    <w:name w:val="Document Map"/>
    <w:basedOn w:val="Normal"/>
    <w:link w:val="DocumentMapChar"/>
    <w:semiHidden/>
    <w:unhideWhenUsed/>
    <w:rsid w:val="008A033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A0336"/>
    <w:rPr>
      <w:rFonts w:asciiTheme="majorHAnsi" w:eastAsia="Times New Roman" w:hAnsiTheme="majorHAnsi" w:cs="Times New Roman"/>
      <w:szCs w:val="20"/>
    </w:rPr>
  </w:style>
  <w:style w:type="character" w:styleId="FootnoteReference">
    <w:name w:val="footnote reference"/>
    <w:basedOn w:val="DefaultParagraphFont"/>
    <w:qFormat/>
    <w:rsid w:val="008A0336"/>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8A0336"/>
    <w:pPr>
      <w:spacing w:after="120" w:line="240" w:lineRule="auto"/>
      <w:ind w:firstLine="0"/>
    </w:pPr>
    <w:rPr>
      <w:sz w:val="20"/>
    </w:rPr>
  </w:style>
  <w:style w:type="character" w:customStyle="1" w:styleId="FootnoteTextChar">
    <w:name w:val="Footnote Text Char"/>
    <w:basedOn w:val="DefaultParagraphFont"/>
    <w:link w:val="FootnoteText"/>
    <w:rsid w:val="008A0336"/>
    <w:rPr>
      <w:rFonts w:eastAsia="Times New Roman" w:cs="Times New Roman"/>
      <w:sz w:val="20"/>
      <w:szCs w:val="20"/>
    </w:rPr>
  </w:style>
  <w:style w:type="paragraph" w:styleId="Header">
    <w:name w:val="header"/>
    <w:basedOn w:val="Normal"/>
    <w:link w:val="HeaderChar"/>
    <w:qFormat/>
    <w:rsid w:val="008A033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A0336"/>
    <w:rPr>
      <w:rFonts w:ascii="Arial" w:eastAsia="Times New Roman" w:hAnsi="Arial" w:cs="Times New Roman"/>
      <w:caps/>
      <w:sz w:val="16"/>
      <w:szCs w:val="20"/>
    </w:rPr>
  </w:style>
  <w:style w:type="character" w:customStyle="1" w:styleId="Heading1Char">
    <w:name w:val="Heading 1 Char"/>
    <w:basedOn w:val="DefaultParagraphFont"/>
    <w:link w:val="Heading1"/>
    <w:rsid w:val="008A033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A0336"/>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A15B28"/>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8A0336"/>
    <w:rPr>
      <w:rFonts w:ascii="Arial Black" w:eastAsia="Times New Roman" w:hAnsi="Arial Black" w:cs="Times New Roman"/>
      <w:sz w:val="22"/>
      <w:szCs w:val="20"/>
    </w:rPr>
  </w:style>
  <w:style w:type="paragraph" w:customStyle="1" w:styleId="Heading3NoTOC">
    <w:name w:val="Heading 3_No TOC"/>
    <w:basedOn w:val="Normal"/>
    <w:next w:val="NormalSS"/>
    <w:qFormat/>
    <w:rsid w:val="008A0336"/>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8A033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8A0336"/>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8A0336"/>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8A0336"/>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8A0336"/>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8A0336"/>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jc w:val="center"/>
      <w:outlineLvl w:val="0"/>
    </w:pPr>
    <w:rPr>
      <w:rFonts w:ascii="Arial Black" w:hAnsi="Arial Black"/>
      <w:caps/>
      <w:sz w:val="22"/>
    </w:rPr>
  </w:style>
  <w:style w:type="paragraph" w:customStyle="1" w:styleId="MarkforExhibitHeading">
    <w:name w:val="Mark for Exhibit Heading"/>
    <w:basedOn w:val="Normal"/>
    <w:next w:val="NormalSS"/>
    <w:qFormat/>
    <w:rsid w:val="00192648"/>
    <w:pPr>
      <w:keepNext/>
      <w:spacing w:after="60"/>
    </w:pPr>
    <w:rPr>
      <w:rFonts w:ascii="Arial Black" w:hAnsi="Arial Black"/>
      <w:sz w:val="22"/>
    </w:rPr>
  </w:style>
  <w:style w:type="paragraph" w:customStyle="1" w:styleId="MarkforFigureHeading">
    <w:name w:val="Mark for Figure Heading"/>
    <w:basedOn w:val="Normal"/>
    <w:next w:val="NormalSS"/>
    <w:qFormat/>
    <w:rsid w:val="00192648"/>
    <w:pPr>
      <w:keepNext/>
      <w:spacing w:after="60"/>
    </w:pPr>
    <w:rPr>
      <w:rFonts w:ascii="Arial Black" w:hAnsi="Arial Black"/>
      <w:sz w:val="22"/>
    </w:rPr>
  </w:style>
  <w:style w:type="numbering" w:customStyle="1" w:styleId="MPROutline">
    <w:name w:val="MPROutline"/>
    <w:uiPriority w:val="99"/>
    <w:locked/>
    <w:rsid w:val="008A0336"/>
    <w:pPr>
      <w:numPr>
        <w:numId w:val="6"/>
      </w:numPr>
    </w:pPr>
  </w:style>
  <w:style w:type="character" w:customStyle="1" w:styleId="MTEquationSection">
    <w:name w:val="MTEquationSection"/>
    <w:basedOn w:val="DefaultParagraphFont"/>
    <w:rsid w:val="008A0336"/>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n-ea" w:hAnsi="+mn-e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8A0336"/>
    <w:pPr>
      <w:ind w:firstLine="0"/>
    </w:pPr>
  </w:style>
  <w:style w:type="paragraph" w:customStyle="1" w:styleId="NormalSS">
    <w:name w:val="NormalSS"/>
    <w:basedOn w:val="Normal"/>
    <w:qFormat/>
    <w:rsid w:val="008A0336"/>
    <w:pPr>
      <w:spacing w:after="240" w:line="240" w:lineRule="auto"/>
    </w:pPr>
  </w:style>
  <w:style w:type="paragraph" w:customStyle="1" w:styleId="NormalSScontinued">
    <w:name w:val="NormalSS (continued)"/>
    <w:basedOn w:val="NormalSS"/>
    <w:next w:val="NormalSS"/>
    <w:qFormat/>
    <w:rsid w:val="008A0336"/>
    <w:pPr>
      <w:ind w:firstLine="0"/>
    </w:pPr>
  </w:style>
  <w:style w:type="paragraph" w:customStyle="1" w:styleId="NumberedBullet">
    <w:name w:val="Numbered Bullet"/>
    <w:basedOn w:val="Normal"/>
    <w:link w:val="NumberedBulletChar"/>
    <w:qFormat/>
    <w:rsid w:val="008A0336"/>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8A0336"/>
    <w:pPr>
      <w:spacing w:after="240" w:line="240" w:lineRule="auto"/>
      <w:ind w:left="720" w:hanging="720"/>
    </w:pPr>
  </w:style>
  <w:style w:type="character" w:styleId="PageNumber">
    <w:name w:val="page number"/>
    <w:basedOn w:val="DefaultParagraphFont"/>
    <w:semiHidden/>
    <w:qFormat/>
    <w:rsid w:val="008A0336"/>
    <w:rPr>
      <w:rFonts w:ascii="Arial" w:hAnsi="Arial"/>
      <w:color w:val="auto"/>
      <w:sz w:val="20"/>
      <w:bdr w:val="none" w:sz="0" w:space="0" w:color="auto"/>
    </w:rPr>
  </w:style>
  <w:style w:type="paragraph" w:customStyle="1" w:styleId="References">
    <w:name w:val="References"/>
    <w:basedOn w:val="Normal"/>
    <w:qFormat/>
    <w:rsid w:val="008A0336"/>
    <w:pPr>
      <w:keepLines/>
      <w:spacing w:after="240" w:line="240" w:lineRule="auto"/>
      <w:ind w:left="432" w:hanging="432"/>
    </w:pPr>
  </w:style>
  <w:style w:type="paragraph" w:customStyle="1" w:styleId="TableFootnoteCaption">
    <w:name w:val="Table Footnote_Caption"/>
    <w:qFormat/>
    <w:rsid w:val="008A0336"/>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8A0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8A0336"/>
    <w:pPr>
      <w:spacing w:before="120" w:after="60"/>
    </w:pPr>
    <w:rPr>
      <w:b/>
      <w:color w:val="FFFFFF" w:themeColor="background1"/>
    </w:rPr>
  </w:style>
  <w:style w:type="paragraph" w:customStyle="1" w:styleId="TableHeaderCenter">
    <w:name w:val="Table Header Center"/>
    <w:basedOn w:val="TableHeaderLeft"/>
    <w:qFormat/>
    <w:rsid w:val="008A0336"/>
    <w:pPr>
      <w:jc w:val="center"/>
    </w:pPr>
  </w:style>
  <w:style w:type="paragraph" w:styleId="TableofFigures">
    <w:name w:val="table of figures"/>
    <w:basedOn w:val="Normal"/>
    <w:next w:val="Normal"/>
    <w:uiPriority w:val="99"/>
    <w:locked/>
    <w:rsid w:val="008A033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8A0336"/>
    <w:pPr>
      <w:spacing w:line="240" w:lineRule="auto"/>
      <w:ind w:firstLine="0"/>
    </w:pPr>
    <w:rPr>
      <w:rFonts w:ascii="Arial" w:hAnsi="Arial"/>
      <w:sz w:val="18"/>
    </w:rPr>
  </w:style>
  <w:style w:type="paragraph" w:customStyle="1" w:styleId="TableSourceCaption">
    <w:name w:val="Table Source_Caption"/>
    <w:qFormat/>
    <w:rsid w:val="008A0336"/>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8A0336"/>
  </w:style>
  <w:style w:type="paragraph" w:customStyle="1" w:styleId="Tabletext8">
    <w:name w:val="Table text 8"/>
    <w:basedOn w:val="TableText"/>
    <w:qFormat/>
    <w:rsid w:val="008A0336"/>
    <w:rPr>
      <w:snapToGrid w:val="0"/>
      <w:sz w:val="16"/>
      <w:szCs w:val="16"/>
    </w:rPr>
  </w:style>
  <w:style w:type="paragraph" w:customStyle="1" w:styleId="TableSpace">
    <w:name w:val="TableSpace"/>
    <w:basedOn w:val="TableSourceCaption"/>
    <w:next w:val="TableFootnoteCaption"/>
    <w:semiHidden/>
    <w:qFormat/>
    <w:rsid w:val="008A0336"/>
  </w:style>
  <w:style w:type="paragraph" w:styleId="Title">
    <w:name w:val="Title"/>
    <w:basedOn w:val="Normal"/>
    <w:next w:val="Normal"/>
    <w:link w:val="TitleChar"/>
    <w:rsid w:val="008A0336"/>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A033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8A033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A0336"/>
    <w:pPr>
      <w:spacing w:before="0" w:after="160"/>
    </w:pPr>
  </w:style>
  <w:style w:type="paragraph" w:customStyle="1" w:styleId="TitleofDocumentNoPhoto">
    <w:name w:val="Title of Document No Photo"/>
    <w:basedOn w:val="TitleofDocumentHorizontal"/>
    <w:qFormat/>
    <w:rsid w:val="008A0336"/>
  </w:style>
  <w:style w:type="paragraph" w:styleId="TOC1">
    <w:name w:val="toc 1"/>
    <w:next w:val="Normalcontinued"/>
    <w:autoRedefine/>
    <w:uiPriority w:val="39"/>
    <w:qFormat/>
    <w:rsid w:val="008A033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8A033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8A0336"/>
    <w:pPr>
      <w:tabs>
        <w:tab w:val="clear" w:pos="1080"/>
        <w:tab w:val="left" w:pos="1440"/>
      </w:tabs>
      <w:spacing w:after="120"/>
      <w:ind w:left="1440"/>
    </w:pPr>
  </w:style>
  <w:style w:type="paragraph" w:styleId="TOC4">
    <w:name w:val="toc 4"/>
    <w:next w:val="Normal"/>
    <w:autoRedefine/>
    <w:qFormat/>
    <w:rsid w:val="008A0336"/>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8A033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pPr>
    <w:rPr>
      <w:rFonts w:ascii="Arial Bold" w:hAnsi="Arial Bold" w:cstheme="minorHAnsi"/>
      <w:color w:val="FFFFFF" w:themeColor="background1"/>
    </w:rPr>
  </w:style>
  <w:style w:type="paragraph" w:customStyle="1" w:styleId="wwwmathematica-mprcom">
    <w:name w:val="www.mathematica-mpr.com"/>
    <w:qFormat/>
    <w:rsid w:val="008A0336"/>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8A0336"/>
    <w:rPr>
      <w:rFonts w:eastAsia="Times New Roman" w:cs="Times New Roman"/>
      <w:szCs w:val="20"/>
    </w:rPr>
  </w:style>
  <w:style w:type="paragraph" w:customStyle="1" w:styleId="NumberedBulletLastDS">
    <w:name w:val="Numbered Bullet (Last DS)"/>
    <w:basedOn w:val="NumberedBullet"/>
    <w:next w:val="Normal"/>
    <w:qFormat/>
    <w:rsid w:val="008A0336"/>
    <w:pPr>
      <w:spacing w:after="320"/>
    </w:pPr>
  </w:style>
  <w:style w:type="paragraph" w:customStyle="1" w:styleId="NumberedBulletLastSS">
    <w:name w:val="Numbered Bullet (Last SS)"/>
    <w:basedOn w:val="NumberedBulletLastDS"/>
    <w:next w:val="NormalSS"/>
    <w:qFormat/>
    <w:rsid w:val="008A0336"/>
    <w:pPr>
      <w:spacing w:after="240"/>
    </w:pPr>
  </w:style>
  <w:style w:type="paragraph" w:styleId="ListParagraph">
    <w:name w:val="List Paragraph"/>
    <w:basedOn w:val="Normal"/>
    <w:uiPriority w:val="34"/>
    <w:qFormat/>
    <w:rsid w:val="008A0336"/>
    <w:pPr>
      <w:ind w:left="720"/>
      <w:contextualSpacing/>
    </w:pPr>
  </w:style>
  <w:style w:type="character" w:styleId="CommentReference">
    <w:name w:val="annotation reference"/>
    <w:basedOn w:val="DefaultParagraphFont"/>
    <w:uiPriority w:val="99"/>
    <w:unhideWhenUsed/>
    <w:rsid w:val="002E624F"/>
    <w:rPr>
      <w:sz w:val="16"/>
      <w:szCs w:val="16"/>
    </w:rPr>
  </w:style>
  <w:style w:type="paragraph" w:styleId="CommentText">
    <w:name w:val="annotation text"/>
    <w:basedOn w:val="Normal"/>
    <w:link w:val="CommentTextChar"/>
    <w:uiPriority w:val="99"/>
    <w:unhideWhenUsed/>
    <w:rsid w:val="002E624F"/>
    <w:pPr>
      <w:tabs>
        <w:tab w:val="left" w:pos="432"/>
      </w:tabs>
      <w:jc w:val="both"/>
    </w:pPr>
    <w:rPr>
      <w:rFonts w:ascii="Garamond" w:hAnsi="Garamond"/>
      <w:sz w:val="20"/>
    </w:rPr>
  </w:style>
  <w:style w:type="character" w:customStyle="1" w:styleId="CommentTextChar">
    <w:name w:val="Comment Text Char"/>
    <w:basedOn w:val="DefaultParagraphFont"/>
    <w:link w:val="CommentText"/>
    <w:uiPriority w:val="99"/>
    <w:rsid w:val="002E624F"/>
    <w:rPr>
      <w:rFonts w:ascii="Garamond" w:eastAsia="Times New Roman" w:hAnsi="Garamond" w:cs="Times New Roman"/>
      <w:sz w:val="20"/>
      <w:szCs w:val="20"/>
    </w:rPr>
  </w:style>
  <w:style w:type="table" w:customStyle="1" w:styleId="SMPRTableBlack">
    <w:name w:val="SMPR_Table_Black"/>
    <w:basedOn w:val="TableNormal"/>
    <w:uiPriority w:val="99"/>
    <w:rsid w:val="002E624F"/>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1Black">
    <w:name w:val="Heading 1_Black"/>
    <w:basedOn w:val="Normal"/>
    <w:next w:val="Normal"/>
    <w:qFormat/>
    <w:rsid w:val="002E624F"/>
    <w:pPr>
      <w:tabs>
        <w:tab w:val="left" w:pos="432"/>
      </w:tabs>
      <w:spacing w:before="240" w:after="240"/>
      <w:jc w:val="center"/>
      <w:outlineLvl w:val="0"/>
    </w:pPr>
    <w:rPr>
      <w:rFonts w:ascii="Arial" w:hAnsi="Arial"/>
      <w:b/>
      <w:caps/>
    </w:rPr>
  </w:style>
  <w:style w:type="paragraph" w:customStyle="1" w:styleId="BulletBlack">
    <w:name w:val="Bullet_Black"/>
    <w:basedOn w:val="Normal"/>
    <w:qFormat/>
    <w:rsid w:val="002E624F"/>
    <w:pPr>
      <w:numPr>
        <w:numId w:val="9"/>
      </w:numPr>
      <w:tabs>
        <w:tab w:val="left" w:pos="360"/>
      </w:tabs>
      <w:spacing w:after="120"/>
      <w:ind w:left="720" w:right="360" w:hanging="288"/>
      <w:jc w:val="both"/>
    </w:pPr>
    <w:rPr>
      <w:rFonts w:ascii="Garamond" w:hAnsi="Garamond"/>
    </w:rPr>
  </w:style>
  <w:style w:type="paragraph" w:styleId="CommentSubject">
    <w:name w:val="annotation subject"/>
    <w:basedOn w:val="CommentText"/>
    <w:next w:val="CommentText"/>
    <w:link w:val="CommentSubjectChar"/>
    <w:uiPriority w:val="99"/>
    <w:semiHidden/>
    <w:unhideWhenUsed/>
    <w:rsid w:val="007E299E"/>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E299E"/>
    <w:rPr>
      <w:rFonts w:ascii="Garamond" w:eastAsia="Times New Roman" w:hAnsi="Garamond" w:cs="Times New Roman"/>
      <w:b/>
      <w:bCs/>
      <w:sz w:val="20"/>
      <w:szCs w:val="20"/>
    </w:rPr>
  </w:style>
  <w:style w:type="character" w:styleId="Hyperlink">
    <w:name w:val="Hyperlink"/>
    <w:basedOn w:val="DefaultParagraphFont"/>
    <w:uiPriority w:val="99"/>
    <w:unhideWhenUsed/>
    <w:rsid w:val="00530627"/>
    <w:rPr>
      <w:color w:val="0000FF" w:themeColor="hyperlink"/>
      <w:u w:val="single"/>
    </w:rPr>
  </w:style>
  <w:style w:type="character" w:styleId="FollowedHyperlink">
    <w:name w:val="FollowedHyperlink"/>
    <w:basedOn w:val="DefaultParagraphFont"/>
    <w:semiHidden/>
    <w:unhideWhenUsed/>
    <w:rsid w:val="00530627"/>
    <w:rPr>
      <w:color w:val="800080" w:themeColor="followedHyperlink"/>
      <w:u w:val="single"/>
    </w:rPr>
  </w:style>
  <w:style w:type="paragraph" w:customStyle="1" w:styleId="MarkforAppendixTitle">
    <w:name w:val="Mark for Appendix Title"/>
    <w:basedOn w:val="Normal"/>
    <w:next w:val="Normal"/>
    <w:qFormat/>
    <w:rsid w:val="008A033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A033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A0336"/>
  </w:style>
  <w:style w:type="paragraph" w:customStyle="1" w:styleId="MarkforTableTitle">
    <w:name w:val="Mark for Table Title"/>
    <w:basedOn w:val="Normal"/>
    <w:next w:val="NormalSS"/>
    <w:qFormat/>
    <w:rsid w:val="008A033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A0336"/>
  </w:style>
  <w:style w:type="table" w:customStyle="1" w:styleId="LightList1">
    <w:name w:val="Light List1"/>
    <w:basedOn w:val="TableNormal"/>
    <w:uiPriority w:val="61"/>
    <w:locked/>
    <w:rsid w:val="00A15B2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67913"/>
    <w:rPr>
      <w:b/>
      <w:bCs/>
      <w:i w:val="0"/>
      <w:iCs w:val="0"/>
    </w:rPr>
  </w:style>
  <w:style w:type="paragraph" w:customStyle="1" w:styleId="AcknowledgmentnoTOCRed">
    <w:name w:val="Acknowledgment no TOC_Red"/>
    <w:basedOn w:val="Normal"/>
    <w:next w:val="Normal"/>
    <w:qFormat/>
    <w:rsid w:val="000B5793"/>
    <w:pPr>
      <w:tabs>
        <w:tab w:val="left" w:pos="432"/>
      </w:tabs>
      <w:spacing w:before="240" w:after="240"/>
      <w:jc w:val="center"/>
      <w:outlineLvl w:val="8"/>
    </w:pPr>
    <w:rPr>
      <w:rFonts w:ascii="Arial" w:hAnsi="Arial"/>
      <w:b/>
      <w:caps/>
      <w:color w:val="C00000"/>
    </w:rPr>
  </w:style>
  <w:style w:type="paragraph" w:styleId="BodyTextIndent">
    <w:name w:val="Body Text Indent"/>
    <w:basedOn w:val="Normal"/>
    <w:link w:val="BodyTextIndentChar"/>
    <w:semiHidden/>
    <w:rsid w:val="000B5793"/>
    <w:pPr>
      <w:tabs>
        <w:tab w:val="left" w:pos="432"/>
      </w:tabs>
      <w:jc w:val="center"/>
    </w:pPr>
    <w:rPr>
      <w:b/>
      <w:bCs/>
    </w:rPr>
  </w:style>
  <w:style w:type="character" w:customStyle="1" w:styleId="BodyTextIndentChar">
    <w:name w:val="Body Text Indent Char"/>
    <w:basedOn w:val="DefaultParagraphFont"/>
    <w:link w:val="BodyTextIndent"/>
    <w:semiHidden/>
    <w:rsid w:val="000B5793"/>
    <w:rPr>
      <w:rFonts w:eastAsia="Times New Roman" w:cs="Times New Roman"/>
      <w:b/>
      <w:bCs/>
      <w:szCs w:val="20"/>
    </w:rPr>
  </w:style>
  <w:style w:type="paragraph" w:customStyle="1" w:styleId="Instructions">
    <w:name w:val="Instructions"/>
    <w:basedOn w:val="Normal"/>
    <w:uiPriority w:val="99"/>
    <w:qFormat/>
    <w:rsid w:val="000B5793"/>
    <w:pPr>
      <w:tabs>
        <w:tab w:val="left" w:pos="432"/>
      </w:tabs>
      <w:spacing w:after="120"/>
      <w:ind w:left="446" w:hanging="446"/>
    </w:pPr>
    <w:rPr>
      <w:rFonts w:ascii="Garamond" w:hAnsi="Garamond"/>
    </w:rPr>
  </w:style>
  <w:style w:type="paragraph" w:styleId="Revision">
    <w:name w:val="Revision"/>
    <w:hidden/>
    <w:uiPriority w:val="99"/>
    <w:semiHidden/>
    <w:rsid w:val="000B5793"/>
    <w:pPr>
      <w:spacing w:after="0"/>
    </w:pPr>
    <w:rPr>
      <w:rFonts w:ascii="Garamond" w:eastAsia="Times New Roman" w:hAnsi="Garamond" w:cs="Times New Roman"/>
    </w:rPr>
  </w:style>
  <w:style w:type="paragraph" w:customStyle="1" w:styleId="MarkforAppendixHeadingRed">
    <w:name w:val="Mark for Appendix Heading_Red"/>
    <w:basedOn w:val="MarkforAppendixHeadingBlack"/>
    <w:next w:val="Normal"/>
    <w:qFormat/>
    <w:rsid w:val="000B5793"/>
    <w:rPr>
      <w:color w:val="C00000"/>
    </w:rPr>
  </w:style>
  <w:style w:type="table" w:customStyle="1" w:styleId="SMPRTableRed">
    <w:name w:val="SMPR_Table_Red"/>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
    <w:name w:val="SMPR_Table_Red2"/>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qFormat/>
    <w:rsid w:val="000B5793"/>
    <w:pPr>
      <w:numPr>
        <w:numId w:val="0"/>
      </w:numPr>
      <w:tabs>
        <w:tab w:val="clear" w:pos="288"/>
        <w:tab w:val="num" w:pos="0"/>
        <w:tab w:val="num" w:pos="1080"/>
      </w:tabs>
      <w:spacing w:after="240"/>
      <w:ind w:right="720"/>
      <w:jc w:val="both"/>
    </w:pPr>
    <w:rPr>
      <w:rFonts w:ascii="Garamond" w:hAnsi="Garamond"/>
    </w:rPr>
  </w:style>
  <w:style w:type="paragraph" w:styleId="EndnoteText">
    <w:name w:val="endnote text"/>
    <w:basedOn w:val="Normal"/>
    <w:link w:val="EndnoteTextChar"/>
    <w:semiHidden/>
    <w:rsid w:val="000B5793"/>
    <w:pPr>
      <w:tabs>
        <w:tab w:val="left" w:pos="432"/>
      </w:tabs>
      <w:spacing w:after="240"/>
      <w:jc w:val="both"/>
    </w:pPr>
    <w:rPr>
      <w:rFonts w:ascii="Garamond" w:hAnsi="Garamond"/>
    </w:rPr>
  </w:style>
  <w:style w:type="character" w:customStyle="1" w:styleId="EndnoteTextChar">
    <w:name w:val="Endnote Text Char"/>
    <w:basedOn w:val="DefaultParagraphFont"/>
    <w:link w:val="EndnoteText"/>
    <w:semiHidden/>
    <w:rsid w:val="000B5793"/>
    <w:rPr>
      <w:rFonts w:ascii="Garamond" w:eastAsia="Times New Roman" w:hAnsi="Garamond" w:cs="Times New Roman"/>
    </w:rPr>
  </w:style>
  <w:style w:type="character" w:styleId="EndnoteReference">
    <w:name w:val="endnote reference"/>
    <w:basedOn w:val="DefaultParagraphFont"/>
    <w:semiHidden/>
    <w:rsid w:val="000B5793"/>
    <w:rPr>
      <w:vertAlign w:val="superscript"/>
    </w:rPr>
  </w:style>
  <w:style w:type="paragraph" w:customStyle="1" w:styleId="NumberedBulletLASTSS0">
    <w:name w:val="Numbered Bullet (LAST SS)"/>
    <w:basedOn w:val="NumberedBullet"/>
    <w:next w:val="Normal"/>
    <w:qFormat/>
    <w:rsid w:val="000B5793"/>
    <w:pPr>
      <w:numPr>
        <w:numId w:val="0"/>
      </w:numPr>
      <w:tabs>
        <w:tab w:val="clear" w:pos="432"/>
        <w:tab w:val="num" w:pos="0"/>
        <w:tab w:val="left" w:pos="360"/>
      </w:tabs>
      <w:spacing w:after="240"/>
      <w:ind w:left="720" w:right="360" w:hanging="288"/>
      <w:jc w:val="both"/>
    </w:pPr>
    <w:rPr>
      <w:rFonts w:ascii="Garamond" w:hAnsi="Garamond"/>
    </w:rPr>
  </w:style>
  <w:style w:type="paragraph" w:customStyle="1" w:styleId="AcknowledgmentnoTOCBlack">
    <w:name w:val="Acknowledgment no TOC_Black"/>
    <w:basedOn w:val="Normal"/>
    <w:next w:val="Normal"/>
    <w:qFormat/>
    <w:rsid w:val="000B5793"/>
    <w:pPr>
      <w:tabs>
        <w:tab w:val="left" w:pos="432"/>
      </w:tabs>
      <w:spacing w:before="240" w:after="240"/>
      <w:jc w:val="center"/>
      <w:outlineLvl w:val="8"/>
    </w:pPr>
    <w:rPr>
      <w:rFonts w:ascii="Arial" w:hAnsi="Arial"/>
      <w:b/>
      <w:caps/>
    </w:rPr>
  </w:style>
  <w:style w:type="paragraph" w:customStyle="1" w:styleId="AcknowledgmentnoTOCBlue">
    <w:name w:val="Acknowledgment no TOC_Blue"/>
    <w:basedOn w:val="AcknowledgmentnoTOCBlack"/>
    <w:next w:val="Normal"/>
    <w:qFormat/>
    <w:rsid w:val="000B5793"/>
    <w:rPr>
      <w:color w:val="345294"/>
    </w:rPr>
  </w:style>
  <w:style w:type="paragraph" w:customStyle="1" w:styleId="BulletRed">
    <w:name w:val="Bullet_Red"/>
    <w:basedOn w:val="BulletBlack"/>
    <w:qFormat/>
    <w:rsid w:val="000B5793"/>
    <w:pPr>
      <w:numPr>
        <w:numId w:val="12"/>
      </w:numPr>
      <w:ind w:left="720" w:hanging="288"/>
    </w:pPr>
  </w:style>
  <w:style w:type="paragraph" w:customStyle="1" w:styleId="BulletBlue">
    <w:name w:val="Bullet_Blue"/>
    <w:basedOn w:val="BulletBlack"/>
    <w:qFormat/>
    <w:rsid w:val="000B5793"/>
    <w:pPr>
      <w:numPr>
        <w:numId w:val="10"/>
      </w:numPr>
      <w:ind w:left="720" w:hanging="288"/>
    </w:pPr>
  </w:style>
  <w:style w:type="paragraph" w:customStyle="1" w:styleId="BulletBlackLastSS">
    <w:name w:val="Bullet_Black (Last SS)"/>
    <w:basedOn w:val="BulletBlack"/>
    <w:next w:val="NormalSS"/>
    <w:qFormat/>
    <w:rsid w:val="000B5793"/>
    <w:pPr>
      <w:numPr>
        <w:numId w:val="0"/>
      </w:numPr>
      <w:tabs>
        <w:tab w:val="num" w:pos="0"/>
      </w:tabs>
      <w:spacing w:after="240"/>
      <w:ind w:left="720" w:hanging="288"/>
    </w:pPr>
  </w:style>
  <w:style w:type="paragraph" w:customStyle="1" w:styleId="BulletRedLastSS">
    <w:name w:val="Bullet_Red (Last SS)"/>
    <w:basedOn w:val="BulletBlackLastSS"/>
    <w:next w:val="NormalSS"/>
    <w:qFormat/>
    <w:rsid w:val="000B5793"/>
    <w:pPr>
      <w:numPr>
        <w:numId w:val="13"/>
      </w:numPr>
      <w:ind w:left="720" w:hanging="288"/>
    </w:pPr>
  </w:style>
  <w:style w:type="paragraph" w:customStyle="1" w:styleId="BulletBlueLastSS">
    <w:name w:val="Bullet_Blue (Last SS)"/>
    <w:basedOn w:val="BulletBlackLastSS"/>
    <w:next w:val="NormalSS"/>
    <w:qFormat/>
    <w:rsid w:val="000B5793"/>
    <w:pPr>
      <w:numPr>
        <w:numId w:val="11"/>
      </w:numPr>
      <w:ind w:left="720" w:hanging="288"/>
    </w:pPr>
  </w:style>
  <w:style w:type="paragraph" w:customStyle="1" w:styleId="BulletBlackLastDS">
    <w:name w:val="Bullet_Black (Last DS)"/>
    <w:basedOn w:val="BulletBlackLastSS"/>
    <w:next w:val="Normal"/>
    <w:qFormat/>
    <w:rsid w:val="000B5793"/>
    <w:pPr>
      <w:spacing w:after="320"/>
    </w:pPr>
  </w:style>
  <w:style w:type="paragraph" w:customStyle="1" w:styleId="BulletRedLastDS">
    <w:name w:val="Bullet_Red (Last DS)"/>
    <w:basedOn w:val="BulletRedLastSS"/>
    <w:next w:val="Normal"/>
    <w:qFormat/>
    <w:rsid w:val="000B5793"/>
    <w:pPr>
      <w:spacing w:after="320"/>
    </w:pPr>
  </w:style>
  <w:style w:type="paragraph" w:customStyle="1" w:styleId="BulletBlueLastDS">
    <w:name w:val="Bullet_Blue (Last DS)"/>
    <w:basedOn w:val="BulletBlackLastDS"/>
    <w:next w:val="Normal"/>
    <w:qFormat/>
    <w:rsid w:val="000B5793"/>
    <w:pPr>
      <w:numPr>
        <w:numId w:val="14"/>
      </w:numPr>
      <w:ind w:left="720" w:hanging="288"/>
    </w:pPr>
  </w:style>
  <w:style w:type="paragraph" w:customStyle="1" w:styleId="Heading1Red">
    <w:name w:val="Heading 1_Red"/>
    <w:basedOn w:val="Heading1Black"/>
    <w:next w:val="Normal"/>
    <w:qFormat/>
    <w:rsid w:val="000B5793"/>
    <w:rPr>
      <w:color w:val="C00000"/>
    </w:rPr>
  </w:style>
  <w:style w:type="paragraph" w:customStyle="1" w:styleId="Heading1Blue">
    <w:name w:val="Heading 1_Blue"/>
    <w:basedOn w:val="Heading1Black"/>
    <w:next w:val="Normal"/>
    <w:qFormat/>
    <w:rsid w:val="000B5793"/>
    <w:rPr>
      <w:color w:val="345294"/>
    </w:rPr>
  </w:style>
  <w:style w:type="paragraph" w:customStyle="1" w:styleId="Heading2Black">
    <w:name w:val="Heading 2_Black"/>
    <w:basedOn w:val="Normal"/>
    <w:next w:val="Normal"/>
    <w:qFormat/>
    <w:rsid w:val="000B5793"/>
    <w:pPr>
      <w:keepNext/>
      <w:tabs>
        <w:tab w:val="left" w:pos="432"/>
      </w:tabs>
      <w:spacing w:after="240"/>
      <w:ind w:left="432" w:hanging="432"/>
      <w:jc w:val="both"/>
      <w:outlineLvl w:val="1"/>
    </w:pPr>
    <w:rPr>
      <w:rFonts w:ascii="Arial" w:hAnsi="Arial"/>
      <w:b/>
    </w:rPr>
  </w:style>
  <w:style w:type="paragraph" w:customStyle="1" w:styleId="Heading2Red">
    <w:name w:val="Heading 2_Red"/>
    <w:basedOn w:val="Heading2Black"/>
    <w:next w:val="Normal"/>
    <w:qFormat/>
    <w:rsid w:val="000B5793"/>
    <w:rPr>
      <w:color w:val="C00000"/>
    </w:rPr>
  </w:style>
  <w:style w:type="paragraph" w:customStyle="1" w:styleId="Heading2Blue">
    <w:name w:val="Heading 2_Blue"/>
    <w:basedOn w:val="Heading2Black"/>
    <w:next w:val="Normal"/>
    <w:qFormat/>
    <w:rsid w:val="000B5793"/>
    <w:rPr>
      <w:color w:val="345294"/>
    </w:rPr>
  </w:style>
  <w:style w:type="paragraph" w:customStyle="1" w:styleId="Heading2BlackNoTOC">
    <w:name w:val="Heading 2_Black No TOC"/>
    <w:basedOn w:val="Heading2Black"/>
    <w:next w:val="Normal"/>
    <w:qFormat/>
    <w:rsid w:val="000B5793"/>
    <w:pPr>
      <w:outlineLvl w:val="8"/>
    </w:pPr>
  </w:style>
  <w:style w:type="paragraph" w:customStyle="1" w:styleId="Heading2RedNoTOC">
    <w:name w:val="Heading 2_Red No TOC"/>
    <w:basedOn w:val="Heading2Red"/>
    <w:next w:val="Normal"/>
    <w:qFormat/>
    <w:rsid w:val="000B5793"/>
    <w:pPr>
      <w:outlineLvl w:val="8"/>
    </w:pPr>
  </w:style>
  <w:style w:type="paragraph" w:customStyle="1" w:styleId="Heading2BlueNoTOC">
    <w:name w:val="Heading 2_Blue No TOC"/>
    <w:basedOn w:val="Heading2Blue"/>
    <w:next w:val="Normal"/>
    <w:qFormat/>
    <w:rsid w:val="000B5793"/>
    <w:pPr>
      <w:outlineLvl w:val="8"/>
    </w:pPr>
  </w:style>
  <w:style w:type="paragraph" w:customStyle="1" w:styleId="MarkforAttachmentHeadingBlack">
    <w:name w:val="Mark for Attachment Heading_Black"/>
    <w:basedOn w:val="Normal"/>
    <w:next w:val="Normal"/>
    <w:qFormat/>
    <w:rsid w:val="000B5793"/>
    <w:pPr>
      <w:tabs>
        <w:tab w:val="left" w:pos="432"/>
      </w:tabs>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B5793"/>
    <w:rPr>
      <w:color w:val="C00000"/>
    </w:rPr>
  </w:style>
  <w:style w:type="paragraph" w:customStyle="1" w:styleId="MarkforAttachmentHeadingBlue">
    <w:name w:val="Mark for Attachment Heading_Blue"/>
    <w:basedOn w:val="MarkforAttachmentHeadingBlack"/>
    <w:next w:val="Normal"/>
    <w:qFormat/>
    <w:rsid w:val="000B5793"/>
    <w:rPr>
      <w:color w:val="345294"/>
    </w:rPr>
  </w:style>
  <w:style w:type="paragraph" w:customStyle="1" w:styleId="MarkforAppendixHeadingBlack">
    <w:name w:val="Mark for Appendix Heading_Black"/>
    <w:basedOn w:val="Normal"/>
    <w:next w:val="Normal"/>
    <w:qFormat/>
    <w:rsid w:val="000B5793"/>
    <w:pPr>
      <w:tabs>
        <w:tab w:val="left" w:pos="432"/>
      </w:tabs>
      <w:jc w:val="center"/>
      <w:outlineLvl w:val="7"/>
    </w:pPr>
    <w:rPr>
      <w:rFonts w:ascii="Arial" w:hAnsi="Arial"/>
      <w:b/>
      <w:caps/>
    </w:rPr>
  </w:style>
  <w:style w:type="paragraph" w:customStyle="1" w:styleId="MarkforAppendixHeadingBlue">
    <w:name w:val="Mark for Appendix Heading_Blue"/>
    <w:basedOn w:val="MarkforAppendixHeadingBlack"/>
    <w:next w:val="Normal"/>
    <w:qFormat/>
    <w:rsid w:val="000B5793"/>
    <w:rPr>
      <w:color w:val="345294"/>
    </w:rPr>
  </w:style>
  <w:style w:type="table" w:customStyle="1" w:styleId="SMPRTableBlue">
    <w:name w:val="SMPR_Table_Blue"/>
    <w:basedOn w:val="SMPRTableRed"/>
    <w:uiPriority w:val="99"/>
    <w:rsid w:val="000B5793"/>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B5793"/>
    <w:pPr>
      <w:spacing w:after="100"/>
      <w:ind w:left="960"/>
      <w:jc w:val="both"/>
    </w:pPr>
    <w:rPr>
      <w:rFonts w:ascii="Garamond" w:hAnsi="Garamond"/>
    </w:rPr>
  </w:style>
  <w:style w:type="paragraph" w:styleId="TOC6">
    <w:name w:val="toc 6"/>
    <w:basedOn w:val="Normal"/>
    <w:next w:val="Normal"/>
    <w:autoRedefine/>
    <w:uiPriority w:val="39"/>
    <w:semiHidden/>
    <w:unhideWhenUsed/>
    <w:rsid w:val="000B5793"/>
    <w:pPr>
      <w:spacing w:after="100"/>
      <w:ind w:left="1200"/>
      <w:jc w:val="both"/>
    </w:pPr>
    <w:rPr>
      <w:rFonts w:ascii="Garamond" w:hAnsi="Garamond"/>
    </w:rPr>
  </w:style>
  <w:style w:type="paragraph" w:styleId="TOC7">
    <w:name w:val="toc 7"/>
    <w:basedOn w:val="Normal"/>
    <w:next w:val="Normal"/>
    <w:autoRedefine/>
    <w:uiPriority w:val="39"/>
    <w:semiHidden/>
    <w:unhideWhenUsed/>
    <w:rsid w:val="000B5793"/>
    <w:pPr>
      <w:spacing w:after="100"/>
      <w:ind w:left="1440"/>
      <w:jc w:val="both"/>
    </w:pPr>
    <w:rPr>
      <w:rFonts w:ascii="Garamond" w:hAnsi="Garamond"/>
    </w:rPr>
  </w:style>
  <w:style w:type="paragraph" w:styleId="TOC9">
    <w:name w:val="toc 9"/>
    <w:basedOn w:val="Normal"/>
    <w:next w:val="Normal"/>
    <w:autoRedefine/>
    <w:uiPriority w:val="39"/>
    <w:semiHidden/>
    <w:unhideWhenUsed/>
    <w:rsid w:val="000B5793"/>
    <w:pPr>
      <w:spacing w:after="100"/>
      <w:ind w:left="1920"/>
      <w:jc w:val="both"/>
    </w:pPr>
    <w:rPr>
      <w:rFonts w:ascii="Garamond" w:hAnsi="Garamond"/>
    </w:rPr>
  </w:style>
  <w:style w:type="paragraph" w:customStyle="1" w:styleId="Default">
    <w:name w:val="Default"/>
    <w:rsid w:val="000B5793"/>
    <w:pPr>
      <w:autoSpaceDE w:val="0"/>
      <w:autoSpaceDN w:val="0"/>
      <w:adjustRightInd w:val="0"/>
      <w:spacing w:after="0"/>
    </w:pPr>
    <w:rPr>
      <w:rFonts w:ascii="Arial" w:eastAsia="Times New Roman" w:hAnsi="Arial" w:cs="Arial"/>
      <w:color w:val="000000"/>
    </w:rPr>
  </w:style>
  <w:style w:type="table" w:customStyle="1" w:styleId="SMPRTableBlack1">
    <w:name w:val="SMPR_Table_Black1"/>
    <w:basedOn w:val="TableNormal"/>
    <w:uiPriority w:val="99"/>
    <w:rsid w:val="006B137F"/>
    <w:pPr>
      <w:spacing w:after="0"/>
    </w:pPr>
    <w:rPr>
      <w:rFonts w:eastAsia="Times New Roman" w:cs="Times New Roman"/>
      <w:sz w:val="20"/>
      <w:szCs w:val="22"/>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6B137F"/>
    <w:pPr>
      <w:spacing w:after="0"/>
    </w:pPr>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uiPriority w:val="61"/>
    <w:locked/>
    <w:rsid w:val="004C46C4"/>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covercities">
    <w:name w:val="back cover cities"/>
    <w:basedOn w:val="Normal"/>
    <w:qFormat/>
    <w:rsid w:val="00CF1F88"/>
    <w:rPr>
      <w:rFonts w:ascii="Arial Black" w:hAnsi="Arial Black"/>
      <w:caps/>
      <w:noProof/>
      <w:spacing w:val="-3"/>
      <w:sz w:val="14"/>
      <w:szCs w:val="19"/>
    </w:rPr>
  </w:style>
  <w:style w:type="paragraph" w:customStyle="1" w:styleId="covertitle">
    <w:name w:val="cover title"/>
    <w:basedOn w:val="Normal"/>
    <w:qFormat/>
    <w:rsid w:val="00CF1F88"/>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backcovertitle">
    <w:name w:val="back cover title"/>
    <w:basedOn w:val="covertitle"/>
    <w:qFormat/>
    <w:rsid w:val="00CF1F88"/>
    <w:pPr>
      <w:spacing w:line="280" w:lineRule="exact"/>
    </w:pPr>
    <w:rPr>
      <w:sz w:val="24"/>
    </w:rPr>
  </w:style>
  <w:style w:type="paragraph" w:customStyle="1" w:styleId="coverallcaps">
    <w:name w:val="cover all caps"/>
    <w:basedOn w:val="Normal"/>
    <w:qFormat/>
    <w:rsid w:val="00CF1F88"/>
    <w:pPr>
      <w:spacing w:line="560" w:lineRule="exact"/>
    </w:pPr>
    <w:rPr>
      <w:rFonts w:ascii="Arial" w:hAnsi="Arial"/>
      <w:caps/>
      <w:spacing w:val="28"/>
      <w:sz w:val="17"/>
      <w:szCs w:val="26"/>
    </w:rPr>
  </w:style>
  <w:style w:type="paragraph" w:customStyle="1" w:styleId="coverdate">
    <w:name w:val="cover date"/>
    <w:qFormat/>
    <w:rsid w:val="00CF1F88"/>
    <w:pPr>
      <w:spacing w:after="0" w:line="440" w:lineRule="exact"/>
    </w:pPr>
    <w:rPr>
      <w:rFonts w:ascii="Arial" w:eastAsia="Times New Roman" w:hAnsi="Arial" w:cs="Times New Roman"/>
      <w:sz w:val="34"/>
      <w:szCs w:val="26"/>
    </w:rPr>
  </w:style>
  <w:style w:type="paragraph" w:customStyle="1" w:styleId="covertext">
    <w:name w:val="cover text"/>
    <w:qFormat/>
    <w:rsid w:val="00CF1F88"/>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F1F88"/>
    <w:pPr>
      <w:pBdr>
        <w:bottom w:val="single" w:sz="2" w:space="1" w:color="auto"/>
      </w:pBdr>
      <w:spacing w:line="240" w:lineRule="auto"/>
    </w:pPr>
  </w:style>
  <w:style w:type="paragraph" w:customStyle="1" w:styleId="disclosure">
    <w:name w:val="disclosure"/>
    <w:basedOn w:val="Footer"/>
    <w:qFormat/>
    <w:rsid w:val="00CF1F88"/>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CF1F88"/>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F1F88"/>
    <w:rPr>
      <w:rFonts w:ascii="Arial Black" w:hAnsi="Arial Black"/>
      <w:noProof/>
      <w:sz w:val="16"/>
      <w:szCs w:val="19"/>
    </w:rPr>
  </w:style>
  <w:style w:type="paragraph" w:customStyle="1" w:styleId="MarkforTableHeading">
    <w:name w:val="Mark for Table Heading"/>
    <w:basedOn w:val="Normal"/>
    <w:next w:val="Normal"/>
    <w:qFormat/>
    <w:rsid w:val="00107304"/>
    <w:pPr>
      <w:keepNext/>
      <w:tabs>
        <w:tab w:val="left" w:pos="432"/>
      </w:tabs>
      <w:spacing w:after="60"/>
      <w:jc w:val="both"/>
    </w:pPr>
    <w:rPr>
      <w:rFonts w:ascii="Arial" w:hAnsi="Arial"/>
      <w:b/>
      <w:sz w:val="18"/>
    </w:rPr>
  </w:style>
  <w:style w:type="table" w:customStyle="1" w:styleId="SMPRTableRed4">
    <w:name w:val="SMPR_Table_Red4"/>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5">
    <w:name w:val="SMPR_Table_Red5"/>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6">
    <w:name w:val="SMPR_Table_Red6"/>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7">
    <w:name w:val="SMPR_Table_Red7"/>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8">
    <w:name w:val="SMPR_Table_Red8"/>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1">
    <w:name w:val="SMPR_Table_Red21"/>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Calendar1">
    <w:name w:val="Calendar 1"/>
    <w:basedOn w:val="TableNormal"/>
    <w:uiPriority w:val="99"/>
    <w:qFormat/>
    <w:rsid w:val="00E20377"/>
    <w:pPr>
      <w:spacing w:after="0"/>
    </w:pPr>
    <w:rPr>
      <w:rFonts w:asciiTheme="minorHAnsi" w:hAnsiTheme="minorHAns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umberedparagraph">
    <w:name w:val="numbered paragraph"/>
    <w:basedOn w:val="ListParagraph"/>
    <w:qFormat/>
    <w:rsid w:val="0033047A"/>
    <w:pPr>
      <w:numPr>
        <w:numId w:val="15"/>
      </w:numPr>
      <w:spacing w:after="240"/>
      <w:ind w:left="720"/>
      <w:contextualSpacing w:val="0"/>
    </w:pPr>
    <w:rPr>
      <w:rFonts w:eastAsia="Calibri"/>
    </w:rPr>
  </w:style>
  <w:style w:type="paragraph" w:customStyle="1" w:styleId="lettered1">
    <w:name w:val="lettered 1"/>
    <w:qFormat/>
    <w:rsid w:val="0033047A"/>
    <w:pPr>
      <w:numPr>
        <w:ilvl w:val="1"/>
        <w:numId w:val="15"/>
      </w:numPr>
      <w:ind w:left="720"/>
    </w:pPr>
    <w:rPr>
      <w:rFonts w:eastAsia="Calibri" w:cs="Times New Roman"/>
    </w:rPr>
  </w:style>
  <w:style w:type="paragraph" w:customStyle="1" w:styleId="H2Chapter">
    <w:name w:val="H2_Chapter"/>
    <w:basedOn w:val="Heading1"/>
    <w:next w:val="NormalSS"/>
    <w:link w:val="H2ChapterChar"/>
    <w:qFormat/>
    <w:rsid w:val="008A0336"/>
    <w:pPr>
      <w:ind w:left="432" w:hanging="432"/>
      <w:outlineLvl w:val="1"/>
    </w:pPr>
  </w:style>
  <w:style w:type="character" w:customStyle="1" w:styleId="H2ChapterChar">
    <w:name w:val="H2_Chapter Char"/>
    <w:basedOn w:val="Heading1Char"/>
    <w:link w:val="H2Chapter"/>
    <w:rsid w:val="008A0336"/>
    <w:rPr>
      <w:rFonts w:ascii="Arial Black" w:eastAsia="Times New Roman" w:hAnsi="Arial Black" w:cs="Times New Roman"/>
      <w:caps/>
      <w:sz w:val="22"/>
      <w:szCs w:val="20"/>
    </w:rPr>
  </w:style>
  <w:style w:type="paragraph" w:customStyle="1" w:styleId="H4Number">
    <w:name w:val="H4_Number"/>
    <w:basedOn w:val="Heading3"/>
    <w:next w:val="NormalSS"/>
    <w:link w:val="H4NumberChar"/>
    <w:qFormat/>
    <w:rsid w:val="008A0336"/>
    <w:pPr>
      <w:outlineLvl w:val="3"/>
    </w:pPr>
    <w:rPr>
      <w:b/>
    </w:rPr>
  </w:style>
  <w:style w:type="character" w:customStyle="1" w:styleId="H4NumberChar">
    <w:name w:val="H4_Number Char"/>
    <w:basedOn w:val="Heading3Char"/>
    <w:link w:val="H4Number"/>
    <w:rsid w:val="008A0336"/>
    <w:rPr>
      <w:rFonts w:ascii="Arial Black" w:eastAsia="Times New Roman" w:hAnsi="Arial Black" w:cs="Times New Roman"/>
      <w:b/>
      <w:sz w:val="22"/>
      <w:szCs w:val="20"/>
    </w:rPr>
  </w:style>
  <w:style w:type="character" w:styleId="Strong">
    <w:name w:val="Strong"/>
    <w:basedOn w:val="DefaultParagraphFont"/>
    <w:uiPriority w:val="22"/>
    <w:qFormat/>
    <w:rsid w:val="00B509EB"/>
    <w:rPr>
      <w:b/>
      <w:bCs/>
    </w:rPr>
  </w:style>
  <w:style w:type="paragraph" w:customStyle="1" w:styleId="Heading4NoTOC">
    <w:name w:val="Heading 4_No TOC"/>
    <w:basedOn w:val="Heading4"/>
    <w:next w:val="NormalSS"/>
    <w:semiHidden/>
    <w:qFormat/>
    <w:rsid w:val="008A0336"/>
    <w:pPr>
      <w:outlineLvl w:val="9"/>
    </w:pPr>
  </w:style>
  <w:style w:type="table" w:styleId="LightList">
    <w:name w:val="Light List"/>
    <w:basedOn w:val="TableNormal"/>
    <w:uiPriority w:val="61"/>
    <w:locked/>
    <w:rsid w:val="008A033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A0336"/>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A0336"/>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8A0336"/>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8A0336"/>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8A0336"/>
    <w:pPr>
      <w:outlineLvl w:val="9"/>
    </w:pPr>
  </w:style>
  <w:style w:type="character" w:customStyle="1" w:styleId="H3AlphaChar">
    <w:name w:val="H3_Alpha Char"/>
    <w:basedOn w:val="Heading2Char"/>
    <w:link w:val="H3Alpha"/>
    <w:rsid w:val="008A0336"/>
    <w:rPr>
      <w:rFonts w:ascii="Arial Black" w:eastAsia="Times New Roman" w:hAnsi="Arial Black" w:cs="Times New Roman"/>
      <w:caps w:val="0"/>
      <w:sz w:val="22"/>
      <w:szCs w:val="20"/>
    </w:rPr>
  </w:style>
  <w:style w:type="character" w:customStyle="1" w:styleId="H3AlphaNoTOCChar">
    <w:name w:val="H3_Alpha_No TOC Char"/>
    <w:basedOn w:val="H3AlphaChar"/>
    <w:link w:val="H3AlphaNoTOC"/>
    <w:rsid w:val="008A0336"/>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8A0336"/>
    <w:pPr>
      <w:outlineLvl w:val="9"/>
    </w:pPr>
  </w:style>
  <w:style w:type="paragraph" w:customStyle="1" w:styleId="H5Lower">
    <w:name w:val="H5_Lower"/>
    <w:basedOn w:val="Heading4"/>
    <w:next w:val="NormalSS"/>
    <w:link w:val="H5LowerChar"/>
    <w:qFormat/>
    <w:rsid w:val="008A0336"/>
    <w:pPr>
      <w:outlineLvl w:val="4"/>
    </w:pPr>
  </w:style>
  <w:style w:type="character" w:customStyle="1" w:styleId="H4NumberNoTOCChar">
    <w:name w:val="H4_Number_No TOC Char"/>
    <w:basedOn w:val="H4NumberChar"/>
    <w:link w:val="H4NumberNoTOC"/>
    <w:rsid w:val="008A0336"/>
    <w:rPr>
      <w:rFonts w:ascii="Arial Black" w:eastAsia="Times New Roman" w:hAnsi="Arial Black" w:cs="Times New Roman"/>
      <w:b/>
      <w:sz w:val="22"/>
      <w:szCs w:val="20"/>
    </w:rPr>
  </w:style>
  <w:style w:type="character" w:customStyle="1" w:styleId="H5LowerChar">
    <w:name w:val="H5_Lower Char"/>
    <w:basedOn w:val="Heading4Char"/>
    <w:link w:val="H5Lower"/>
    <w:rsid w:val="008A0336"/>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827">
      <w:bodyDiv w:val="1"/>
      <w:marLeft w:val="0"/>
      <w:marRight w:val="0"/>
      <w:marTop w:val="0"/>
      <w:marBottom w:val="0"/>
      <w:divBdr>
        <w:top w:val="none" w:sz="0" w:space="0" w:color="auto"/>
        <w:left w:val="none" w:sz="0" w:space="0" w:color="auto"/>
        <w:bottom w:val="none" w:sz="0" w:space="0" w:color="auto"/>
        <w:right w:val="none" w:sz="0" w:space="0" w:color="auto"/>
      </w:divBdr>
    </w:div>
    <w:div w:id="232938142">
      <w:bodyDiv w:val="1"/>
      <w:marLeft w:val="0"/>
      <w:marRight w:val="0"/>
      <w:marTop w:val="0"/>
      <w:marBottom w:val="0"/>
      <w:divBdr>
        <w:top w:val="none" w:sz="0" w:space="0" w:color="auto"/>
        <w:left w:val="none" w:sz="0" w:space="0" w:color="auto"/>
        <w:bottom w:val="none" w:sz="0" w:space="0" w:color="auto"/>
        <w:right w:val="none" w:sz="0" w:space="0" w:color="auto"/>
      </w:divBdr>
      <w:divsChild>
        <w:div w:id="923535481">
          <w:marLeft w:val="0"/>
          <w:marRight w:val="0"/>
          <w:marTop w:val="0"/>
          <w:marBottom w:val="0"/>
          <w:divBdr>
            <w:top w:val="none" w:sz="0" w:space="0" w:color="auto"/>
            <w:left w:val="none" w:sz="0" w:space="0" w:color="auto"/>
            <w:bottom w:val="none" w:sz="0" w:space="0" w:color="auto"/>
            <w:right w:val="none" w:sz="0" w:space="0" w:color="auto"/>
          </w:divBdr>
          <w:divsChild>
            <w:div w:id="1186823668">
              <w:marLeft w:val="0"/>
              <w:marRight w:val="0"/>
              <w:marTop w:val="0"/>
              <w:marBottom w:val="0"/>
              <w:divBdr>
                <w:top w:val="none" w:sz="0" w:space="0" w:color="auto"/>
                <w:left w:val="none" w:sz="0" w:space="0" w:color="auto"/>
                <w:bottom w:val="none" w:sz="0" w:space="0" w:color="auto"/>
                <w:right w:val="none" w:sz="0" w:space="0" w:color="auto"/>
              </w:divBdr>
              <w:divsChild>
                <w:div w:id="1688829015">
                  <w:marLeft w:val="0"/>
                  <w:marRight w:val="0"/>
                  <w:marTop w:val="0"/>
                  <w:marBottom w:val="0"/>
                  <w:divBdr>
                    <w:top w:val="none" w:sz="0" w:space="0" w:color="auto"/>
                    <w:left w:val="none" w:sz="0" w:space="0" w:color="auto"/>
                    <w:bottom w:val="none" w:sz="0" w:space="0" w:color="auto"/>
                    <w:right w:val="none" w:sz="0" w:space="0" w:color="auto"/>
                  </w:divBdr>
                  <w:divsChild>
                    <w:div w:id="1759400852">
                      <w:marLeft w:val="0"/>
                      <w:marRight w:val="0"/>
                      <w:marTop w:val="0"/>
                      <w:marBottom w:val="0"/>
                      <w:divBdr>
                        <w:top w:val="none" w:sz="0" w:space="0" w:color="auto"/>
                        <w:left w:val="none" w:sz="0" w:space="0" w:color="auto"/>
                        <w:bottom w:val="none" w:sz="0" w:space="0" w:color="auto"/>
                        <w:right w:val="none" w:sz="0" w:space="0" w:color="auto"/>
                      </w:divBdr>
                      <w:divsChild>
                        <w:div w:id="549267318">
                          <w:marLeft w:val="0"/>
                          <w:marRight w:val="0"/>
                          <w:marTop w:val="0"/>
                          <w:marBottom w:val="0"/>
                          <w:divBdr>
                            <w:top w:val="none" w:sz="0" w:space="0" w:color="auto"/>
                            <w:left w:val="none" w:sz="0" w:space="0" w:color="auto"/>
                            <w:bottom w:val="none" w:sz="0" w:space="0" w:color="auto"/>
                            <w:right w:val="none" w:sz="0" w:space="0" w:color="auto"/>
                          </w:divBdr>
                          <w:divsChild>
                            <w:div w:id="1273171353">
                              <w:marLeft w:val="0"/>
                              <w:marRight w:val="0"/>
                              <w:marTop w:val="0"/>
                              <w:marBottom w:val="0"/>
                              <w:divBdr>
                                <w:top w:val="none" w:sz="0" w:space="0" w:color="auto"/>
                                <w:left w:val="none" w:sz="0" w:space="0" w:color="auto"/>
                                <w:bottom w:val="none" w:sz="0" w:space="0" w:color="auto"/>
                                <w:right w:val="none" w:sz="0" w:space="0" w:color="auto"/>
                              </w:divBdr>
                              <w:divsChild>
                                <w:div w:id="75638388">
                                  <w:marLeft w:val="0"/>
                                  <w:marRight w:val="0"/>
                                  <w:marTop w:val="0"/>
                                  <w:marBottom w:val="0"/>
                                  <w:divBdr>
                                    <w:top w:val="none" w:sz="0" w:space="0" w:color="auto"/>
                                    <w:left w:val="none" w:sz="0" w:space="0" w:color="auto"/>
                                    <w:bottom w:val="none" w:sz="0" w:space="0" w:color="auto"/>
                                    <w:right w:val="none" w:sz="0" w:space="0" w:color="auto"/>
                                  </w:divBdr>
                                  <w:divsChild>
                                    <w:div w:id="1708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85847">
      <w:bodyDiv w:val="1"/>
      <w:marLeft w:val="0"/>
      <w:marRight w:val="0"/>
      <w:marTop w:val="0"/>
      <w:marBottom w:val="0"/>
      <w:divBdr>
        <w:top w:val="none" w:sz="0" w:space="0" w:color="auto"/>
        <w:left w:val="none" w:sz="0" w:space="0" w:color="auto"/>
        <w:bottom w:val="none" w:sz="0" w:space="0" w:color="auto"/>
        <w:right w:val="none" w:sz="0" w:space="0" w:color="auto"/>
      </w:divBdr>
    </w:div>
    <w:div w:id="264465953">
      <w:bodyDiv w:val="1"/>
      <w:marLeft w:val="0"/>
      <w:marRight w:val="0"/>
      <w:marTop w:val="0"/>
      <w:marBottom w:val="0"/>
      <w:divBdr>
        <w:top w:val="none" w:sz="0" w:space="0" w:color="auto"/>
        <w:left w:val="none" w:sz="0" w:space="0" w:color="auto"/>
        <w:bottom w:val="none" w:sz="0" w:space="0" w:color="auto"/>
        <w:right w:val="none" w:sz="0" w:space="0" w:color="auto"/>
      </w:divBdr>
    </w:div>
    <w:div w:id="277490638">
      <w:bodyDiv w:val="1"/>
      <w:marLeft w:val="0"/>
      <w:marRight w:val="0"/>
      <w:marTop w:val="0"/>
      <w:marBottom w:val="0"/>
      <w:divBdr>
        <w:top w:val="none" w:sz="0" w:space="0" w:color="auto"/>
        <w:left w:val="none" w:sz="0" w:space="0" w:color="auto"/>
        <w:bottom w:val="none" w:sz="0" w:space="0" w:color="auto"/>
        <w:right w:val="none" w:sz="0" w:space="0" w:color="auto"/>
      </w:divBdr>
    </w:div>
    <w:div w:id="342511815">
      <w:bodyDiv w:val="1"/>
      <w:marLeft w:val="0"/>
      <w:marRight w:val="0"/>
      <w:marTop w:val="0"/>
      <w:marBottom w:val="0"/>
      <w:divBdr>
        <w:top w:val="none" w:sz="0" w:space="0" w:color="auto"/>
        <w:left w:val="none" w:sz="0" w:space="0" w:color="auto"/>
        <w:bottom w:val="none" w:sz="0" w:space="0" w:color="auto"/>
        <w:right w:val="none" w:sz="0" w:space="0" w:color="auto"/>
      </w:divBdr>
    </w:div>
    <w:div w:id="344484990">
      <w:bodyDiv w:val="1"/>
      <w:marLeft w:val="0"/>
      <w:marRight w:val="0"/>
      <w:marTop w:val="0"/>
      <w:marBottom w:val="0"/>
      <w:divBdr>
        <w:top w:val="none" w:sz="0" w:space="0" w:color="auto"/>
        <w:left w:val="none" w:sz="0" w:space="0" w:color="auto"/>
        <w:bottom w:val="none" w:sz="0" w:space="0" w:color="auto"/>
        <w:right w:val="none" w:sz="0" w:space="0" w:color="auto"/>
      </w:divBdr>
    </w:div>
    <w:div w:id="432242014">
      <w:bodyDiv w:val="1"/>
      <w:marLeft w:val="0"/>
      <w:marRight w:val="0"/>
      <w:marTop w:val="0"/>
      <w:marBottom w:val="0"/>
      <w:divBdr>
        <w:top w:val="none" w:sz="0" w:space="0" w:color="auto"/>
        <w:left w:val="none" w:sz="0" w:space="0" w:color="auto"/>
        <w:bottom w:val="none" w:sz="0" w:space="0" w:color="auto"/>
        <w:right w:val="none" w:sz="0" w:space="0" w:color="auto"/>
      </w:divBdr>
    </w:div>
    <w:div w:id="457919327">
      <w:bodyDiv w:val="1"/>
      <w:marLeft w:val="0"/>
      <w:marRight w:val="0"/>
      <w:marTop w:val="0"/>
      <w:marBottom w:val="0"/>
      <w:divBdr>
        <w:top w:val="none" w:sz="0" w:space="0" w:color="auto"/>
        <w:left w:val="none" w:sz="0" w:space="0" w:color="auto"/>
        <w:bottom w:val="none" w:sz="0" w:space="0" w:color="auto"/>
        <w:right w:val="none" w:sz="0" w:space="0" w:color="auto"/>
      </w:divBdr>
      <w:divsChild>
        <w:div w:id="716588271">
          <w:marLeft w:val="547"/>
          <w:marRight w:val="0"/>
          <w:marTop w:val="0"/>
          <w:marBottom w:val="0"/>
          <w:divBdr>
            <w:top w:val="none" w:sz="0" w:space="0" w:color="auto"/>
            <w:left w:val="none" w:sz="0" w:space="0" w:color="auto"/>
            <w:bottom w:val="none" w:sz="0" w:space="0" w:color="auto"/>
            <w:right w:val="none" w:sz="0" w:space="0" w:color="auto"/>
          </w:divBdr>
        </w:div>
      </w:divsChild>
    </w:div>
    <w:div w:id="550002761">
      <w:bodyDiv w:val="1"/>
      <w:marLeft w:val="0"/>
      <w:marRight w:val="0"/>
      <w:marTop w:val="0"/>
      <w:marBottom w:val="0"/>
      <w:divBdr>
        <w:top w:val="none" w:sz="0" w:space="0" w:color="auto"/>
        <w:left w:val="none" w:sz="0" w:space="0" w:color="auto"/>
        <w:bottom w:val="none" w:sz="0" w:space="0" w:color="auto"/>
        <w:right w:val="none" w:sz="0" w:space="0" w:color="auto"/>
      </w:divBdr>
      <w:divsChild>
        <w:div w:id="218439563">
          <w:marLeft w:val="547"/>
          <w:marRight w:val="0"/>
          <w:marTop w:val="0"/>
          <w:marBottom w:val="0"/>
          <w:divBdr>
            <w:top w:val="none" w:sz="0" w:space="0" w:color="auto"/>
            <w:left w:val="none" w:sz="0" w:space="0" w:color="auto"/>
            <w:bottom w:val="none" w:sz="0" w:space="0" w:color="auto"/>
            <w:right w:val="none" w:sz="0" w:space="0" w:color="auto"/>
          </w:divBdr>
        </w:div>
      </w:divsChild>
    </w:div>
    <w:div w:id="623584237">
      <w:bodyDiv w:val="1"/>
      <w:marLeft w:val="0"/>
      <w:marRight w:val="0"/>
      <w:marTop w:val="0"/>
      <w:marBottom w:val="0"/>
      <w:divBdr>
        <w:top w:val="none" w:sz="0" w:space="0" w:color="auto"/>
        <w:left w:val="none" w:sz="0" w:space="0" w:color="auto"/>
        <w:bottom w:val="none" w:sz="0" w:space="0" w:color="auto"/>
        <w:right w:val="none" w:sz="0" w:space="0" w:color="auto"/>
      </w:divBdr>
    </w:div>
    <w:div w:id="702049128">
      <w:bodyDiv w:val="1"/>
      <w:marLeft w:val="0"/>
      <w:marRight w:val="0"/>
      <w:marTop w:val="0"/>
      <w:marBottom w:val="0"/>
      <w:divBdr>
        <w:top w:val="none" w:sz="0" w:space="0" w:color="auto"/>
        <w:left w:val="none" w:sz="0" w:space="0" w:color="auto"/>
        <w:bottom w:val="none" w:sz="0" w:space="0" w:color="auto"/>
        <w:right w:val="none" w:sz="0" w:space="0" w:color="auto"/>
      </w:divBdr>
    </w:div>
    <w:div w:id="778258528">
      <w:bodyDiv w:val="1"/>
      <w:marLeft w:val="0"/>
      <w:marRight w:val="0"/>
      <w:marTop w:val="0"/>
      <w:marBottom w:val="0"/>
      <w:divBdr>
        <w:top w:val="none" w:sz="0" w:space="0" w:color="auto"/>
        <w:left w:val="none" w:sz="0" w:space="0" w:color="auto"/>
        <w:bottom w:val="none" w:sz="0" w:space="0" w:color="auto"/>
        <w:right w:val="none" w:sz="0" w:space="0" w:color="auto"/>
      </w:divBdr>
    </w:div>
    <w:div w:id="862133928">
      <w:bodyDiv w:val="1"/>
      <w:marLeft w:val="0"/>
      <w:marRight w:val="0"/>
      <w:marTop w:val="0"/>
      <w:marBottom w:val="0"/>
      <w:divBdr>
        <w:top w:val="none" w:sz="0" w:space="0" w:color="auto"/>
        <w:left w:val="none" w:sz="0" w:space="0" w:color="auto"/>
        <w:bottom w:val="none" w:sz="0" w:space="0" w:color="auto"/>
        <w:right w:val="none" w:sz="0" w:space="0" w:color="auto"/>
      </w:divBdr>
    </w:div>
    <w:div w:id="881479468">
      <w:bodyDiv w:val="1"/>
      <w:marLeft w:val="0"/>
      <w:marRight w:val="0"/>
      <w:marTop w:val="0"/>
      <w:marBottom w:val="0"/>
      <w:divBdr>
        <w:top w:val="none" w:sz="0" w:space="0" w:color="auto"/>
        <w:left w:val="none" w:sz="0" w:space="0" w:color="auto"/>
        <w:bottom w:val="none" w:sz="0" w:space="0" w:color="auto"/>
        <w:right w:val="none" w:sz="0" w:space="0" w:color="auto"/>
      </w:divBdr>
    </w:div>
    <w:div w:id="1036663799">
      <w:bodyDiv w:val="1"/>
      <w:marLeft w:val="0"/>
      <w:marRight w:val="0"/>
      <w:marTop w:val="0"/>
      <w:marBottom w:val="0"/>
      <w:divBdr>
        <w:top w:val="none" w:sz="0" w:space="0" w:color="auto"/>
        <w:left w:val="none" w:sz="0" w:space="0" w:color="auto"/>
        <w:bottom w:val="none" w:sz="0" w:space="0" w:color="auto"/>
        <w:right w:val="none" w:sz="0" w:space="0" w:color="auto"/>
      </w:divBdr>
    </w:div>
    <w:div w:id="1394280607">
      <w:bodyDiv w:val="1"/>
      <w:marLeft w:val="0"/>
      <w:marRight w:val="0"/>
      <w:marTop w:val="0"/>
      <w:marBottom w:val="0"/>
      <w:divBdr>
        <w:top w:val="none" w:sz="0" w:space="0" w:color="auto"/>
        <w:left w:val="none" w:sz="0" w:space="0" w:color="auto"/>
        <w:bottom w:val="none" w:sz="0" w:space="0" w:color="auto"/>
        <w:right w:val="none" w:sz="0" w:space="0" w:color="auto"/>
      </w:divBdr>
    </w:div>
    <w:div w:id="1467506985">
      <w:bodyDiv w:val="1"/>
      <w:marLeft w:val="0"/>
      <w:marRight w:val="0"/>
      <w:marTop w:val="0"/>
      <w:marBottom w:val="0"/>
      <w:divBdr>
        <w:top w:val="none" w:sz="0" w:space="0" w:color="auto"/>
        <w:left w:val="none" w:sz="0" w:space="0" w:color="auto"/>
        <w:bottom w:val="none" w:sz="0" w:space="0" w:color="auto"/>
        <w:right w:val="none" w:sz="0" w:space="0" w:color="auto"/>
      </w:divBdr>
    </w:div>
    <w:div w:id="1560440637">
      <w:bodyDiv w:val="1"/>
      <w:marLeft w:val="0"/>
      <w:marRight w:val="0"/>
      <w:marTop w:val="0"/>
      <w:marBottom w:val="0"/>
      <w:divBdr>
        <w:top w:val="none" w:sz="0" w:space="0" w:color="auto"/>
        <w:left w:val="none" w:sz="0" w:space="0" w:color="auto"/>
        <w:bottom w:val="none" w:sz="0" w:space="0" w:color="auto"/>
        <w:right w:val="none" w:sz="0" w:space="0" w:color="auto"/>
      </w:divBdr>
    </w:div>
    <w:div w:id="1671518116">
      <w:bodyDiv w:val="1"/>
      <w:marLeft w:val="0"/>
      <w:marRight w:val="0"/>
      <w:marTop w:val="0"/>
      <w:marBottom w:val="0"/>
      <w:divBdr>
        <w:top w:val="none" w:sz="0" w:space="0" w:color="auto"/>
        <w:left w:val="none" w:sz="0" w:space="0" w:color="auto"/>
        <w:bottom w:val="none" w:sz="0" w:space="0" w:color="auto"/>
        <w:right w:val="none" w:sz="0" w:space="0" w:color="auto"/>
      </w:divBdr>
    </w:div>
    <w:div w:id="1682968673">
      <w:bodyDiv w:val="1"/>
      <w:marLeft w:val="0"/>
      <w:marRight w:val="0"/>
      <w:marTop w:val="0"/>
      <w:marBottom w:val="0"/>
      <w:divBdr>
        <w:top w:val="none" w:sz="0" w:space="0" w:color="auto"/>
        <w:left w:val="none" w:sz="0" w:space="0" w:color="auto"/>
        <w:bottom w:val="none" w:sz="0" w:space="0" w:color="auto"/>
        <w:right w:val="none" w:sz="0" w:space="0" w:color="auto"/>
      </w:divBdr>
    </w:div>
    <w:div w:id="1770275065">
      <w:bodyDiv w:val="1"/>
      <w:marLeft w:val="0"/>
      <w:marRight w:val="0"/>
      <w:marTop w:val="0"/>
      <w:marBottom w:val="0"/>
      <w:divBdr>
        <w:top w:val="none" w:sz="0" w:space="0" w:color="auto"/>
        <w:left w:val="none" w:sz="0" w:space="0" w:color="auto"/>
        <w:bottom w:val="none" w:sz="0" w:space="0" w:color="auto"/>
        <w:right w:val="none" w:sz="0" w:space="0" w:color="auto"/>
      </w:divBdr>
    </w:div>
    <w:div w:id="1903055101">
      <w:bodyDiv w:val="1"/>
      <w:marLeft w:val="0"/>
      <w:marRight w:val="0"/>
      <w:marTop w:val="0"/>
      <w:marBottom w:val="0"/>
      <w:divBdr>
        <w:top w:val="none" w:sz="0" w:space="0" w:color="auto"/>
        <w:left w:val="none" w:sz="0" w:space="0" w:color="auto"/>
        <w:bottom w:val="none" w:sz="0" w:space="0" w:color="auto"/>
        <w:right w:val="none" w:sz="0" w:space="0" w:color="auto"/>
      </w:divBdr>
    </w:div>
    <w:div w:id="19238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103F0-0982-45D2-8761-080DAF75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DCM - APPENDIX A-D</vt:lpstr>
    </vt:vector>
  </TitlesOfParts>
  <Company>Mathematica, Inc.</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 - APPENDIX A-D</dc:title>
  <dc:subject>OMB Attachments</dc:subject>
  <dc:creator>Lara Hulsey</dc:creator>
  <cp:lastModifiedBy>SYSTEM</cp:lastModifiedBy>
  <cp:revision>2</cp:revision>
  <dcterms:created xsi:type="dcterms:W3CDTF">2019-04-03T15:48:00Z</dcterms:created>
  <dcterms:modified xsi:type="dcterms:W3CDTF">2019-04-03T15:48:00Z</dcterms:modified>
</cp:coreProperties>
</file>