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843FF" w14:textId="77777777" w:rsidR="00D51BFB" w:rsidRDefault="00D51BFB" w:rsidP="00D51BFB">
      <w:pPr>
        <w:pStyle w:val="NormalSScontinued"/>
        <w:pageBreakBefore/>
        <w:spacing w:before="2640" w:after="0"/>
        <w:jc w:val="center"/>
        <w:rPr>
          <w:rFonts w:ascii="Arial Black" w:hAnsi="Arial Black"/>
          <w:b/>
          <w:caps/>
          <w:sz w:val="22"/>
        </w:rPr>
      </w:pPr>
      <w:bookmarkStart w:id="0" w:name="_GoBack"/>
      <w:bookmarkEnd w:id="0"/>
    </w:p>
    <w:p w14:paraId="1D45647B" w14:textId="259E04C6" w:rsidR="00D51BFB" w:rsidRPr="00D51BFB" w:rsidRDefault="00D51BFB" w:rsidP="00D51BFB">
      <w:pPr>
        <w:pStyle w:val="MarkforAppendixTitle"/>
        <w:spacing w:before="0" w:after="0"/>
        <w:sectPr w:rsidR="00D51BFB" w:rsidRPr="00D51BFB" w:rsidSect="000E4C3F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APPENDIX </w:t>
      </w:r>
      <w:bookmarkStart w:id="1" w:name="AppLetter"/>
      <w:bookmarkEnd w:id="1"/>
      <w:r w:rsidR="00915ECD">
        <w:t>C</w:t>
      </w:r>
      <w:r w:rsidR="00D5162E">
        <w:t>-</w:t>
      </w:r>
      <w:r>
        <w:t>1</w:t>
      </w:r>
      <w:r>
        <w:br/>
      </w:r>
      <w:r>
        <w:br/>
      </w:r>
      <w:bookmarkStart w:id="2" w:name="AppTitle"/>
      <w:bookmarkEnd w:id="2"/>
      <w:r w:rsidR="002F7C96">
        <w:t xml:space="preserve">STATE </w:t>
      </w:r>
      <w:r w:rsidR="00915ECD">
        <w:t xml:space="preserve">COST </w:t>
      </w:r>
      <w:r w:rsidR="00D82A45">
        <w:t>Data Collection email</w:t>
      </w:r>
    </w:p>
    <w:p w14:paraId="0A2C8A2B" w14:textId="77777777" w:rsidR="000F7C88" w:rsidRPr="000F7C88" w:rsidRDefault="000F7C88" w:rsidP="000F7C88">
      <w:pPr>
        <w:pStyle w:val="NormalSS"/>
        <w:rPr>
          <w:rFonts w:eastAsiaTheme="minorEastAsia"/>
          <w:szCs w:val="24"/>
        </w:rPr>
      </w:pPr>
    </w:p>
    <w:p w14:paraId="69BD5209" w14:textId="77777777" w:rsidR="000F7C88" w:rsidRDefault="000F7C88" w:rsidP="000F7C88">
      <w:pPr>
        <w:pStyle w:val="NormalSS"/>
        <w:spacing w:before="3060"/>
        <w:ind w:firstLine="0"/>
        <w:jc w:val="center"/>
      </w:pPr>
      <w:r w:rsidRPr="00320FB7">
        <w:rPr>
          <w:rFonts w:eastAsiaTheme="minorEastAsia"/>
          <w:b/>
          <w:szCs w:val="24"/>
        </w:rPr>
        <w:t>This page has been left blank for double-sided copying.</w:t>
      </w:r>
    </w:p>
    <w:p w14:paraId="1F0108E0" w14:textId="77777777" w:rsidR="00D51BFB" w:rsidRDefault="00D51BFB" w:rsidP="00D51BFB">
      <w:pPr>
        <w:pStyle w:val="NormalSS"/>
      </w:pPr>
    </w:p>
    <w:p w14:paraId="05BE388B" w14:textId="77777777" w:rsidR="00D51BFB" w:rsidRPr="00D51BFB" w:rsidRDefault="00D51BFB" w:rsidP="00D51BFB">
      <w:pPr>
        <w:pStyle w:val="NormalSS"/>
        <w:sectPr w:rsidR="00D51BFB" w:rsidRPr="00D51BFB" w:rsidSect="000E4C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8BE4B1" w14:textId="77777777" w:rsidR="00915ECD" w:rsidRPr="005F6830" w:rsidRDefault="00915ECD" w:rsidP="00915ECD">
      <w:pPr>
        <w:pStyle w:val="NormalSScontinued"/>
        <w:rPr>
          <w:rStyle w:val="BookTitle"/>
        </w:rPr>
      </w:pPr>
      <w:r w:rsidRPr="005F6830">
        <w:rPr>
          <w:rStyle w:val="BookTitle"/>
        </w:rPr>
        <w:t>First round</w:t>
      </w:r>
    </w:p>
    <w:p w14:paraId="2AD13CFC" w14:textId="77777777" w:rsidR="00915ECD" w:rsidRPr="00CE495F" w:rsidRDefault="00915ECD" w:rsidP="00915ECD">
      <w:pPr>
        <w:pStyle w:val="NormalSScontinued"/>
      </w:pPr>
      <w:r w:rsidRPr="00CE495F">
        <w:t>Dear [</w:t>
      </w:r>
      <w:r w:rsidRPr="00915ECD">
        <w:rPr>
          <w:highlight w:val="lightGray"/>
        </w:rPr>
        <w:t>State agency contact</w:t>
      </w:r>
      <w:r w:rsidRPr="005F6E16">
        <w:t>],</w:t>
      </w:r>
    </w:p>
    <w:p w14:paraId="381D4B91" w14:textId="34DC62FF" w:rsidR="00915ECD" w:rsidRPr="00CE495F" w:rsidRDefault="00915ECD" w:rsidP="00915ECD">
      <w:pPr>
        <w:pStyle w:val="NormalSScontinued"/>
      </w:pPr>
      <w:r w:rsidRPr="00CE495F">
        <w:t xml:space="preserve">As part of the evaluation of </w:t>
      </w:r>
      <w:r>
        <w:t xml:space="preserve">the demonstration of </w:t>
      </w:r>
      <w:r w:rsidRPr="000802F7">
        <w:rPr>
          <w:rFonts w:eastAsiaTheme="minorEastAsia"/>
        </w:rPr>
        <w:t>Direct Certification with Medicaid for Free and Reduced-Price Meals (</w:t>
      </w:r>
      <w:r w:rsidRPr="00CE495F">
        <w:t>DCM-F/RP</w:t>
      </w:r>
      <w:r>
        <w:t>)</w:t>
      </w:r>
      <w:r w:rsidRPr="00CE495F">
        <w:t xml:space="preserve"> conducted by </w:t>
      </w:r>
      <w:r>
        <w:t>FNS</w:t>
      </w:r>
      <w:r w:rsidRPr="00CE495F">
        <w:t xml:space="preserve">, </w:t>
      </w:r>
      <w:r w:rsidR="005D77AC">
        <w:t>we are</w:t>
      </w:r>
      <w:r w:rsidRPr="00CE495F">
        <w:t xml:space="preserve"> requesting data </w:t>
      </w:r>
      <w:r>
        <w:t xml:space="preserve">on </w:t>
      </w:r>
      <w:r w:rsidRPr="004A05FB">
        <w:t>State-level costs associated with implementing DCM-F/RP. We are collecting similar information from each State agency involved in the demonstration to track</w:t>
      </w:r>
      <w:r w:rsidRPr="00653815">
        <w:t xml:space="preserve"> information on </w:t>
      </w:r>
      <w:r>
        <w:t xml:space="preserve">their </w:t>
      </w:r>
      <w:r w:rsidRPr="00653815">
        <w:t>cost</w:t>
      </w:r>
      <w:r>
        <w:t>s. Together, y</w:t>
      </w:r>
      <w:r w:rsidRPr="00653815">
        <w:t xml:space="preserve">our responses will help us determine the </w:t>
      </w:r>
      <w:r w:rsidR="00745569">
        <w:t xml:space="preserve">types and amounts of </w:t>
      </w:r>
      <w:r w:rsidRPr="00653815">
        <w:t>costs associated with the demonstration</w:t>
      </w:r>
      <w:r w:rsidR="00E27A7B">
        <w:t xml:space="preserve">, </w:t>
      </w:r>
      <w:r w:rsidR="000B5783">
        <w:t xml:space="preserve">to help FNS and other States understand the likely costs and how they compare to the potential benefits of DCM-F/RP. The workbooks are designed to ensure that the cost estimates capture all types of costs and activities associated with the demonstration, and to promote consistency across agencies and States. </w:t>
      </w:r>
    </w:p>
    <w:p w14:paraId="56E8C01B" w14:textId="50D46A69" w:rsidR="00204A15" w:rsidRDefault="00915ECD" w:rsidP="00204A15">
      <w:pPr>
        <w:pStyle w:val="NormalSScontinued"/>
      </w:pPr>
      <w:r>
        <w:t>Three</w:t>
      </w:r>
      <w:r w:rsidRPr="00CE495F">
        <w:t xml:space="preserve"> files</w:t>
      </w:r>
      <w:r>
        <w:t xml:space="preserve"> are</w:t>
      </w:r>
      <w:r w:rsidRPr="00CE495F">
        <w:t xml:space="preserve"> attached: an instructions document an</w:t>
      </w:r>
      <w:r>
        <w:t>d two</w:t>
      </w:r>
      <w:r w:rsidRPr="00CE495F">
        <w:t xml:space="preserve"> cost log </w:t>
      </w:r>
      <w:r>
        <w:t xml:space="preserve">Excel workbooks </w:t>
      </w:r>
      <w:r w:rsidRPr="00CE495F">
        <w:t>(one</w:t>
      </w:r>
      <w:r w:rsidR="005B3C49">
        <w:t xml:space="preserve"> for July through September 2018</w:t>
      </w:r>
      <w:r>
        <w:t xml:space="preserve"> and</w:t>
      </w:r>
      <w:r w:rsidRPr="00CE495F">
        <w:t xml:space="preserve"> one for </w:t>
      </w:r>
      <w:r>
        <w:t xml:space="preserve">October through </w:t>
      </w:r>
      <w:r w:rsidRPr="00CE495F">
        <w:t>December 201</w:t>
      </w:r>
      <w:r w:rsidR="005B3C49">
        <w:t>8</w:t>
      </w:r>
      <w:r w:rsidRPr="00CE495F">
        <w:t xml:space="preserve">). </w:t>
      </w:r>
      <w:r w:rsidR="00CB3687" w:rsidRPr="00CB3687">
        <w:rPr>
          <w:highlight w:val="lightGray"/>
        </w:rPr>
        <w:t>For States that are newly implementing DCM-F/RP in SY 201</w:t>
      </w:r>
      <w:r w:rsidR="005B3C49">
        <w:rPr>
          <w:highlight w:val="lightGray"/>
        </w:rPr>
        <w:t>8</w:t>
      </w:r>
      <w:r w:rsidR="00CB3687" w:rsidRPr="00CB3687">
        <w:rPr>
          <w:highlight w:val="lightGray"/>
        </w:rPr>
        <w:t>-201</w:t>
      </w:r>
      <w:r w:rsidR="005B3C49">
        <w:rPr>
          <w:highlight w:val="lightGray"/>
        </w:rPr>
        <w:t>9</w:t>
      </w:r>
      <w:r w:rsidR="00CB3687" w:rsidRPr="00CB3687">
        <w:rPr>
          <w:highlight w:val="lightGray"/>
        </w:rPr>
        <w:t>, the July through September workbook includes an additional column for any DCM-F/RP costs incurred from the month the State was approved</w:t>
      </w:r>
      <w:r w:rsidR="005B3C49">
        <w:rPr>
          <w:highlight w:val="lightGray"/>
        </w:rPr>
        <w:t xml:space="preserve"> for DCM-F/RP through June, 2018</w:t>
      </w:r>
      <w:r w:rsidR="00CB3687" w:rsidRPr="00CB3687">
        <w:rPr>
          <w:highlight w:val="lightGray"/>
        </w:rPr>
        <w:t>.</w:t>
      </w:r>
      <w:r w:rsidR="00CB3687" w:rsidRPr="00CB3687">
        <w:t xml:space="preserve"> </w:t>
      </w:r>
      <w:r w:rsidR="00204A15">
        <w:t>We will send additional workbooks</w:t>
      </w:r>
      <w:r w:rsidR="00204A15" w:rsidRPr="00653815">
        <w:t xml:space="preserve"> covering </w:t>
      </w:r>
      <w:r w:rsidR="00204A15">
        <w:t>January</w:t>
      </w:r>
      <w:r w:rsidR="00204A15" w:rsidRPr="00653815">
        <w:t xml:space="preserve"> through </w:t>
      </w:r>
      <w:r w:rsidR="00204A15">
        <w:t>March</w:t>
      </w:r>
      <w:r w:rsidR="00204A15" w:rsidRPr="00653815">
        <w:t xml:space="preserve"> 201</w:t>
      </w:r>
      <w:r w:rsidR="005B3C49">
        <w:t>9</w:t>
      </w:r>
      <w:r w:rsidR="00204A15" w:rsidRPr="00653815">
        <w:t xml:space="preserve"> in </w:t>
      </w:r>
      <w:r w:rsidR="005B3C49">
        <w:t>December 2018</w:t>
      </w:r>
      <w:r w:rsidR="00204A15">
        <w:t>, and April through June 201</w:t>
      </w:r>
      <w:r w:rsidR="005B3C49">
        <w:t>9</w:t>
      </w:r>
      <w:r w:rsidR="00204A15">
        <w:t xml:space="preserve"> in March 201</w:t>
      </w:r>
      <w:r w:rsidR="005B3C49">
        <w:t>9</w:t>
      </w:r>
      <w:r w:rsidR="00204A15" w:rsidRPr="00653815">
        <w:t>.</w:t>
      </w:r>
      <w:r w:rsidR="00E564B2">
        <w:rPr>
          <w:highlight w:val="lightGray"/>
        </w:rPr>
        <w:t xml:space="preserve"> </w:t>
      </w:r>
    </w:p>
    <w:p w14:paraId="3A1EC21F" w14:textId="7009F72E" w:rsidR="00915ECD" w:rsidRPr="00653815" w:rsidRDefault="00915ECD" w:rsidP="00204A15">
      <w:pPr>
        <w:pStyle w:val="NormalSScontinued"/>
      </w:pPr>
      <w:r>
        <w:t xml:space="preserve">Each workbook contains </w:t>
      </w:r>
      <w:r w:rsidR="00F93CAC">
        <w:t>six</w:t>
      </w:r>
      <w:r>
        <w:t xml:space="preserve"> different tabs, and the instructions provide information on how to complete each tab.</w:t>
      </w:r>
      <w:r w:rsidRPr="001A0EA0">
        <w:t xml:space="preserve"> </w:t>
      </w:r>
      <w:r w:rsidRPr="00653815">
        <w:t xml:space="preserve">Throughout the </w:t>
      </w:r>
      <w:r>
        <w:t>workbooks</w:t>
      </w:r>
      <w:r w:rsidRPr="00653815">
        <w:t>, we would like you to include on</w:t>
      </w:r>
      <w:r>
        <w:t>ly</w:t>
      </w:r>
      <w:r w:rsidRPr="00653815">
        <w:t xml:space="preserve"> the time or costs incurred to implement DCM-F/RP that are </w:t>
      </w:r>
      <w:r w:rsidRPr="00915ECD">
        <w:rPr>
          <w:i/>
        </w:rPr>
        <w:t>in addition to</w:t>
      </w:r>
      <w:r w:rsidRPr="00653815">
        <w:t xml:space="preserve"> time or costs already associated with other forms of direct certification for NSLP/SBP (that is, direct certification through SNAP, TANF, or FDPIR</w:t>
      </w:r>
      <w:r>
        <w:t xml:space="preserve"> </w:t>
      </w:r>
      <w:r w:rsidRPr="009D12DA">
        <w:t>[</w:t>
      </w:r>
      <w:r w:rsidRPr="00915ECD">
        <w:rPr>
          <w:highlight w:val="lightGray"/>
        </w:rPr>
        <w:t xml:space="preserve">, or under the previous DCM </w:t>
      </w:r>
      <w:r w:rsidRPr="0024433B">
        <w:rPr>
          <w:shd w:val="clear" w:color="auto" w:fill="D9D9D9" w:themeFill="background1" w:themeFillShade="D9"/>
        </w:rPr>
        <w:t>demonstration, if applicable</w:t>
      </w:r>
      <w:r>
        <w:t>]</w:t>
      </w:r>
      <w:r w:rsidRPr="00653815">
        <w:t xml:space="preserve">). </w:t>
      </w:r>
      <w:r w:rsidR="00CB3687" w:rsidRPr="00CB3687">
        <w:t>Please retroactively enter costs for past months into the workbook(s), and track current and future costs as they occur.</w:t>
      </w:r>
    </w:p>
    <w:p w14:paraId="4909F1D5" w14:textId="426468D6" w:rsidR="00915ECD" w:rsidRPr="00653815" w:rsidRDefault="00915ECD" w:rsidP="00915ECD">
      <w:pPr>
        <w:pStyle w:val="NormalSScontinued"/>
      </w:pPr>
      <w:r>
        <w:t>Please</w:t>
      </w:r>
      <w:r w:rsidRPr="00653815">
        <w:t xml:space="preserve"> complete and return the </w:t>
      </w:r>
      <w:r>
        <w:t>workbook</w:t>
      </w:r>
      <w:r w:rsidRPr="00653815">
        <w:t xml:space="preserve"> for the first part of the school year (July-</w:t>
      </w:r>
      <w:r>
        <w:t>September</w:t>
      </w:r>
      <w:r w:rsidRPr="00653815">
        <w:t xml:space="preserve"> 201</w:t>
      </w:r>
      <w:r w:rsidR="005B3C49">
        <w:t>8</w:t>
      </w:r>
      <w:r w:rsidRPr="00653815">
        <w:t>) at your earliest convenience. Would [</w:t>
      </w:r>
      <w:r w:rsidRPr="00915ECD">
        <w:rPr>
          <w:highlight w:val="lightGray"/>
        </w:rPr>
        <w:t>date of email plus 2 weeks</w:t>
      </w:r>
      <w:r w:rsidRPr="00653815">
        <w:t>] be reasonable? We will send a reminder email for the second cost log (</w:t>
      </w:r>
      <w:r>
        <w:t>October-December</w:t>
      </w:r>
      <w:r w:rsidR="005B3C49">
        <w:t xml:space="preserve"> 2018</w:t>
      </w:r>
      <w:r w:rsidRPr="00653815">
        <w:t>) in mid-</w:t>
      </w:r>
      <w:r>
        <w:t>December</w:t>
      </w:r>
      <w:r w:rsidRPr="00653815">
        <w:t>.</w:t>
      </w:r>
    </w:p>
    <w:p w14:paraId="1D8F58AA" w14:textId="77777777" w:rsidR="00915ECD" w:rsidRPr="00653815" w:rsidRDefault="00915ECD" w:rsidP="00915ECD">
      <w:pPr>
        <w:pStyle w:val="NormalSScontinued"/>
      </w:pPr>
      <w:r w:rsidRPr="00653815">
        <w:t xml:space="preserve">We understand that tracking costs requires the investment of your time and greatly appreciate your participation. We will contact you to set up a brief follow-up call to discuss the </w:t>
      </w:r>
      <w:r>
        <w:t>workbook</w:t>
      </w:r>
      <w:r w:rsidRPr="00653815">
        <w:t xml:space="preserve"> and your responses after you complete the first cost log.</w:t>
      </w:r>
    </w:p>
    <w:p w14:paraId="1F4934E5" w14:textId="413DF04F" w:rsidR="00915ECD" w:rsidRPr="00653815" w:rsidRDefault="00915ECD" w:rsidP="00915ECD">
      <w:pPr>
        <w:pStyle w:val="NormalSScontinued"/>
      </w:pPr>
      <w:r>
        <w:t xml:space="preserve">Please </w:t>
      </w:r>
      <w:r w:rsidRPr="00653815">
        <w:t>contact</w:t>
      </w:r>
      <w:r>
        <w:t xml:space="preserve"> </w:t>
      </w:r>
      <w:r w:rsidRPr="00653815">
        <w:t>me</w:t>
      </w:r>
      <w:r>
        <w:t xml:space="preserve"> at [</w:t>
      </w:r>
      <w:r w:rsidRPr="00915ECD">
        <w:rPr>
          <w:highlight w:val="lightGray"/>
        </w:rPr>
        <w:t>telephone number</w:t>
      </w:r>
      <w:r>
        <w:t xml:space="preserve">] </w:t>
      </w:r>
      <w:r w:rsidRPr="00653815">
        <w:t>or</w:t>
      </w:r>
      <w:r>
        <w:t xml:space="preserve"> task leader </w:t>
      </w:r>
      <w:r w:rsidR="00920449" w:rsidRPr="00915ECD">
        <w:t>[</w:t>
      </w:r>
      <w:r w:rsidR="00920449" w:rsidRPr="00915ECD">
        <w:rPr>
          <w:highlight w:val="lightGray"/>
        </w:rPr>
        <w:t>t</w:t>
      </w:r>
      <w:r w:rsidR="00920449">
        <w:rPr>
          <w:highlight w:val="lightGray"/>
        </w:rPr>
        <w:t>ask leader name</w:t>
      </w:r>
      <w:r w:rsidR="00920449" w:rsidRPr="00915ECD">
        <w:t>]</w:t>
      </w:r>
      <w:r w:rsidR="00920449" w:rsidRPr="00915ECD">
        <w:rPr>
          <w:rStyle w:val="BookTitle"/>
          <w:b w:val="0"/>
          <w:i w:val="0"/>
        </w:rPr>
        <w:t xml:space="preserve"> </w:t>
      </w:r>
      <w:r w:rsidR="00920449" w:rsidRPr="00915ECD">
        <w:t>([</w:t>
      </w:r>
      <w:r w:rsidR="00920449" w:rsidRPr="00915ECD">
        <w:rPr>
          <w:highlight w:val="lightGray"/>
        </w:rPr>
        <w:t>t</w:t>
      </w:r>
      <w:r w:rsidR="00920449">
        <w:rPr>
          <w:highlight w:val="lightGray"/>
        </w:rPr>
        <w:t>ask leader email</w:t>
      </w:r>
      <w:r w:rsidR="00920449" w:rsidRPr="00915ECD">
        <w:t>] or [</w:t>
      </w:r>
      <w:r w:rsidR="00920449" w:rsidRPr="00915ECD">
        <w:rPr>
          <w:highlight w:val="lightGray"/>
        </w:rPr>
        <w:t>t</w:t>
      </w:r>
      <w:r w:rsidR="00920449">
        <w:rPr>
          <w:highlight w:val="lightGray"/>
        </w:rPr>
        <w:t>ask leader phone</w:t>
      </w:r>
      <w:r w:rsidR="00920449" w:rsidRPr="00915ECD">
        <w:t>])</w:t>
      </w:r>
      <w:r w:rsidRPr="00653815">
        <w:t xml:space="preserve"> if you have any questions or comments.</w:t>
      </w:r>
    </w:p>
    <w:p w14:paraId="567F0570" w14:textId="77777777" w:rsidR="00915ECD" w:rsidRPr="00653815" w:rsidRDefault="00915ECD" w:rsidP="00915ECD">
      <w:pPr>
        <w:pStyle w:val="NormalSScontinued"/>
      </w:pPr>
      <w:r w:rsidRPr="00653815">
        <w:t>Thank</w:t>
      </w:r>
      <w:r>
        <w:t xml:space="preserve"> you for your help</w:t>
      </w:r>
      <w:r w:rsidRPr="00653815">
        <w:t>,</w:t>
      </w:r>
    </w:p>
    <w:p w14:paraId="1FF81A57" w14:textId="5ED518D1" w:rsidR="009D4A4F" w:rsidRPr="009D4A4F" w:rsidRDefault="009D4A4F" w:rsidP="00641B71">
      <w:pPr>
        <w:pStyle w:val="NormalSScontinue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0CCCA1" wp14:editId="251D40B9">
                <wp:simplePos x="0" y="0"/>
                <wp:positionH relativeFrom="column">
                  <wp:posOffset>-190500</wp:posOffset>
                </wp:positionH>
                <wp:positionV relativeFrom="paragraph">
                  <wp:posOffset>195580</wp:posOffset>
                </wp:positionV>
                <wp:extent cx="6400800" cy="857250"/>
                <wp:effectExtent l="0" t="0" r="19050" b="1905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EA92A" w14:textId="77777777" w:rsidR="00BA4838" w:rsidRDefault="009D4A4F" w:rsidP="00BA4838">
                            <w:pPr>
                              <w:pStyle w:val="Footer"/>
                              <w:pBdr>
                                <w:bottom w:val="none" w:sz="0" w:space="0" w:color="auto"/>
                              </w:pBdr>
                              <w:tabs>
                                <w:tab w:val="right" w:pos="10260"/>
                              </w:tabs>
                              <w:rPr>
                                <w:rFonts w:cs="Arial"/>
                                <w:sz w:val="15"/>
                                <w:szCs w:val="15"/>
                              </w:rPr>
                            </w:pPr>
                            <w:r w:rsidRPr="00CE4ED6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      </w:r>
                            <w:r w:rsidR="00CA51CB" w:rsidRPr="00CA51CB">
                              <w:rPr>
                                <w:rFonts w:cs="Arial"/>
                                <w:sz w:val="15"/>
                                <w:szCs w:val="15"/>
                              </w:rPr>
                              <w:t>0584-0630</w:t>
                            </w:r>
                            <w:r w:rsidR="00CA51CB">
                              <w:rPr>
                                <w:rFonts w:cs="Arial"/>
                                <w:sz w:val="15"/>
                                <w:szCs w:val="15"/>
                              </w:rPr>
                              <w:t>.</w:t>
                            </w:r>
                            <w:r w:rsidRPr="00CE4ED6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  The time required to complete this information collection is estimated to average </w:t>
                            </w:r>
                            <w:r w:rsidR="00920449">
                              <w:rPr>
                                <w:rFonts w:cs="Arial"/>
                                <w:sz w:val="15"/>
                                <w:szCs w:val="15"/>
                              </w:rPr>
                              <w:t>2 minutes</w:t>
                            </w:r>
                            <w:r w:rsidRPr="00CE4ED6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 per response, including the time for reviewing instructions, searching existing data sources, gathering and maintaining the data needed, and completing and reviewing the collection of information.</w:t>
                            </w:r>
                            <w:r w:rsidR="00BA4838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  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(0584-0630).  Do not return the completed form to this address.</w:t>
                            </w:r>
                          </w:p>
                          <w:p w14:paraId="4453815D" w14:textId="13AADED7" w:rsidR="009D4A4F" w:rsidRPr="00CE4ED6" w:rsidRDefault="009D4A4F" w:rsidP="009D4A4F">
                            <w:pPr>
                              <w:pStyle w:val="Footer"/>
                              <w:pBdr>
                                <w:bottom w:val="none" w:sz="0" w:space="0" w:color="auto"/>
                              </w:pBdr>
                              <w:tabs>
                                <w:tab w:val="right" w:pos="10260"/>
                              </w:tabs>
                              <w:rPr>
                                <w:rFonts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pt;margin-top:15.4pt;width:7in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">
                <v:textbox>
                  <w:txbxContent>
                    <w:p w14:paraId="6E5EA92A" w14:textId="77777777" w:rsidR="00BA4838" w:rsidRDefault="009D4A4F" w:rsidP="00BA4838">
                      <w:pPr>
                        <w:pStyle w:val="Footer"/>
                        <w:pBdr>
                          <w:bottom w:val="none" w:sz="0" w:space="0" w:color="auto"/>
                        </w:pBdr>
                        <w:tabs>
                          <w:tab w:val="right" w:pos="10260"/>
                        </w:tabs>
                        <w:rPr>
                          <w:rFonts w:cs="Arial"/>
                          <w:sz w:val="15"/>
                          <w:szCs w:val="15"/>
                        </w:rPr>
                      </w:pPr>
                      <w:r w:rsidRPr="00CE4ED6">
                        <w:rPr>
                          <w:rFonts w:cs="Arial"/>
                          <w:sz w:val="15"/>
                          <w:szCs w:val="15"/>
                        </w:rPr>
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</w:r>
                      <w:r w:rsidR="00CA51CB" w:rsidRPr="00CA51CB">
                        <w:rPr>
                          <w:rFonts w:cs="Arial"/>
                          <w:sz w:val="15"/>
                          <w:szCs w:val="15"/>
                        </w:rPr>
                        <w:t>0584-0630</w:t>
                      </w:r>
                      <w:r w:rsidR="00CA51CB">
                        <w:rPr>
                          <w:rFonts w:cs="Arial"/>
                          <w:sz w:val="15"/>
                          <w:szCs w:val="15"/>
                        </w:rPr>
                        <w:t>.</w:t>
                      </w:r>
                      <w:r w:rsidRPr="00CE4ED6">
                        <w:rPr>
                          <w:rFonts w:cs="Arial"/>
                          <w:sz w:val="15"/>
                          <w:szCs w:val="15"/>
                        </w:rPr>
                        <w:t xml:space="preserve">  The time required to complete this information collection is estimated to average </w:t>
                      </w:r>
                      <w:r w:rsidR="00920449">
                        <w:rPr>
                          <w:rFonts w:cs="Arial"/>
                          <w:sz w:val="15"/>
                          <w:szCs w:val="15"/>
                        </w:rPr>
                        <w:t>2 minutes</w:t>
                      </w:r>
                      <w:r w:rsidRPr="00CE4ED6">
                        <w:rPr>
                          <w:rFonts w:cs="Arial"/>
                          <w:sz w:val="15"/>
                          <w:szCs w:val="15"/>
                        </w:rPr>
                        <w:t xml:space="preserve"> per response, including the time for reviewing instructions, searching existing data sources, gathering and maintaining the data needed, and completing and reviewing the collection of information.</w:t>
                      </w:r>
                      <w:r w:rsidR="00BA4838">
                        <w:rPr>
                          <w:rFonts w:cs="Arial"/>
                          <w:sz w:val="15"/>
                          <w:szCs w:val="15"/>
                        </w:rPr>
                        <w:t xml:space="preserve">  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(0584-0630).  Do not return the completed form to this address.</w:t>
                      </w:r>
                    </w:p>
                    <w:p w14:paraId="4453815D" w14:textId="13AADED7" w:rsidR="009D4A4F" w:rsidRPr="00CE4ED6" w:rsidRDefault="009D4A4F" w:rsidP="009D4A4F">
                      <w:pPr>
                        <w:pStyle w:val="Footer"/>
                        <w:pBdr>
                          <w:bottom w:val="none" w:sz="0" w:space="0" w:color="auto"/>
                        </w:pBdr>
                        <w:tabs>
                          <w:tab w:val="right" w:pos="10260"/>
                        </w:tabs>
                        <w:rPr>
                          <w:rFonts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15ECD" w:rsidRPr="00653815">
        <w:t>[</w:t>
      </w:r>
      <w:r w:rsidR="00915ECD" w:rsidRPr="00915ECD">
        <w:rPr>
          <w:highlight w:val="lightGray"/>
        </w:rPr>
        <w:t>Evaluation team liaison</w:t>
      </w:r>
      <w:r w:rsidR="00915ECD" w:rsidRPr="00653815">
        <w:t>]</w:t>
      </w:r>
    </w:p>
    <w:p w14:paraId="67D6ACCD" w14:textId="546F19EF" w:rsidR="00915ECD" w:rsidRDefault="00915ECD" w:rsidP="00915ECD">
      <w:pPr>
        <w:pStyle w:val="NormalSScontinued"/>
        <w:rPr>
          <w:rStyle w:val="BookTitle"/>
        </w:rPr>
      </w:pPr>
      <w:r w:rsidRPr="005F6830">
        <w:rPr>
          <w:rStyle w:val="BookTitle"/>
        </w:rPr>
        <w:t>Later rounds</w:t>
      </w:r>
    </w:p>
    <w:p w14:paraId="31B01D00" w14:textId="77777777" w:rsidR="00915ECD" w:rsidRPr="00915ECD" w:rsidRDefault="00915ECD" w:rsidP="00915ECD">
      <w:pPr>
        <w:pStyle w:val="NormalSScontinued"/>
        <w:rPr>
          <w:rStyle w:val="BookTitle"/>
          <w:b w:val="0"/>
          <w:i w:val="0"/>
        </w:rPr>
      </w:pPr>
      <w:r w:rsidRPr="00915ECD">
        <w:rPr>
          <w:rStyle w:val="BookTitle"/>
          <w:b w:val="0"/>
          <w:i w:val="0"/>
        </w:rPr>
        <w:t>Hi [</w:t>
      </w:r>
      <w:r w:rsidRPr="00915ECD">
        <w:rPr>
          <w:rStyle w:val="BookTitle"/>
          <w:b w:val="0"/>
          <w:i w:val="0"/>
          <w:highlight w:val="lightGray"/>
        </w:rPr>
        <w:t xml:space="preserve">State </w:t>
      </w:r>
      <w:r w:rsidRPr="00915ECD">
        <w:rPr>
          <w:highlight w:val="lightGray"/>
        </w:rPr>
        <w:t xml:space="preserve">agency </w:t>
      </w:r>
      <w:r w:rsidRPr="00915ECD">
        <w:rPr>
          <w:rStyle w:val="BookTitle"/>
          <w:b w:val="0"/>
          <w:i w:val="0"/>
          <w:highlight w:val="lightGray"/>
        </w:rPr>
        <w:t>contact</w:t>
      </w:r>
      <w:r w:rsidRPr="00915ECD">
        <w:rPr>
          <w:rStyle w:val="BookTitle"/>
          <w:b w:val="0"/>
          <w:i w:val="0"/>
        </w:rPr>
        <w:t>],</w:t>
      </w:r>
    </w:p>
    <w:p w14:paraId="4C554B63" w14:textId="77777777" w:rsidR="00915ECD" w:rsidRPr="00915ECD" w:rsidRDefault="00915ECD" w:rsidP="00915ECD">
      <w:pPr>
        <w:pStyle w:val="NormalSScontinued"/>
        <w:rPr>
          <w:rStyle w:val="BookTitle"/>
          <w:b w:val="0"/>
          <w:i w:val="0"/>
        </w:rPr>
      </w:pPr>
      <w:r w:rsidRPr="00915ECD">
        <w:rPr>
          <w:rStyle w:val="BookTitle"/>
          <w:b w:val="0"/>
          <w:i w:val="0"/>
        </w:rPr>
        <w:t>Thank you for completing the [</w:t>
      </w:r>
      <w:r w:rsidRPr="00915ECD">
        <w:rPr>
          <w:rStyle w:val="BookTitle"/>
          <w:b w:val="0"/>
          <w:i w:val="0"/>
          <w:highlight w:val="lightGray"/>
        </w:rPr>
        <w:t>time frame</w:t>
      </w:r>
      <w:r w:rsidRPr="00915ECD">
        <w:rPr>
          <w:rStyle w:val="BookTitle"/>
          <w:b w:val="0"/>
          <w:i w:val="0"/>
        </w:rPr>
        <w:t>] cost log Excel workbook[</w:t>
      </w:r>
      <w:r w:rsidRPr="00915ECD">
        <w:rPr>
          <w:rStyle w:val="BookTitle"/>
          <w:b w:val="0"/>
          <w:i w:val="0"/>
          <w:highlight w:val="lightGray"/>
        </w:rPr>
        <w:t>s</w:t>
      </w:r>
      <w:r w:rsidRPr="00915ECD">
        <w:rPr>
          <w:rStyle w:val="BookTitle"/>
          <w:b w:val="0"/>
          <w:i w:val="0"/>
        </w:rPr>
        <w:t>]</w:t>
      </w:r>
      <w:r w:rsidRPr="00915ECD">
        <w:t xml:space="preserve"> for the demonstration of Direct Certification with Medicaid for Free and Reduced-Price Meals (DCM-F/RP) evaluation</w:t>
      </w:r>
      <w:r w:rsidRPr="00915ECD">
        <w:rPr>
          <w:rStyle w:val="BookTitle"/>
          <w:b w:val="0"/>
          <w:i w:val="0"/>
        </w:rPr>
        <w:t>. Please find the [</w:t>
      </w:r>
      <w:r w:rsidRPr="00915ECD">
        <w:rPr>
          <w:rStyle w:val="BookTitle"/>
          <w:b w:val="0"/>
          <w:i w:val="0"/>
          <w:highlight w:val="lightGray"/>
        </w:rPr>
        <w:t>next time frame</w:t>
      </w:r>
      <w:r w:rsidRPr="00915ECD">
        <w:rPr>
          <w:rStyle w:val="BookTitle"/>
          <w:b w:val="0"/>
          <w:i w:val="0"/>
        </w:rPr>
        <w:t xml:space="preserve">] cost log attached, as well as the instructions for your reference. As a reminder, we would like you to include only the time or costs incurred to implement DCM-F/RP that are </w:t>
      </w:r>
      <w:r w:rsidRPr="00915ECD">
        <w:rPr>
          <w:rStyle w:val="BookTitle"/>
          <w:b w:val="0"/>
        </w:rPr>
        <w:t>in addition to</w:t>
      </w:r>
      <w:r w:rsidRPr="00915ECD">
        <w:rPr>
          <w:rStyle w:val="BookTitle"/>
          <w:b w:val="0"/>
          <w:i w:val="0"/>
        </w:rPr>
        <w:t xml:space="preserve"> time or costs already associated with other forms of direct certification for NSLP/SBP (that is, direct certification through SNAP, TANF, or FDPIR</w:t>
      </w:r>
      <w:r w:rsidRPr="00915ECD">
        <w:t xml:space="preserve"> </w:t>
      </w:r>
      <w:r w:rsidRPr="00915ECD">
        <w:rPr>
          <w:highlight w:val="lightGray"/>
        </w:rPr>
        <w:t>[, or under the previous DCM demonstration</w:t>
      </w:r>
      <w:r w:rsidRPr="00915ECD">
        <w:t>]</w:t>
      </w:r>
      <w:r w:rsidRPr="00915ECD">
        <w:rPr>
          <w:rStyle w:val="BookTitle"/>
          <w:b w:val="0"/>
          <w:i w:val="0"/>
        </w:rPr>
        <w:t>).</w:t>
      </w:r>
    </w:p>
    <w:p w14:paraId="7F39EC41" w14:textId="76C6CF4C" w:rsidR="00915ECD" w:rsidRPr="00915ECD" w:rsidRDefault="00915ECD" w:rsidP="00915ECD">
      <w:pPr>
        <w:pStyle w:val="NormalSScontinued"/>
        <w:rPr>
          <w:rStyle w:val="BookTitle"/>
          <w:b w:val="0"/>
          <w:i w:val="0"/>
        </w:rPr>
      </w:pPr>
      <w:r w:rsidRPr="00915ECD">
        <w:rPr>
          <w:rStyle w:val="BookTitle"/>
          <w:b w:val="0"/>
          <w:i w:val="0"/>
        </w:rPr>
        <w:t xml:space="preserve">As always, please contact me </w:t>
      </w:r>
      <w:r w:rsidRPr="00915ECD">
        <w:t>at [</w:t>
      </w:r>
      <w:r w:rsidRPr="00915ECD">
        <w:rPr>
          <w:highlight w:val="lightGray"/>
        </w:rPr>
        <w:t>telephone number</w:t>
      </w:r>
      <w:r w:rsidRPr="00915ECD">
        <w:t xml:space="preserve">] </w:t>
      </w:r>
      <w:r w:rsidRPr="00915ECD">
        <w:rPr>
          <w:rStyle w:val="BookTitle"/>
          <w:b w:val="0"/>
          <w:i w:val="0"/>
        </w:rPr>
        <w:t xml:space="preserve">or task leader </w:t>
      </w:r>
      <w:r w:rsidR="00920449" w:rsidRPr="00915ECD">
        <w:t>[</w:t>
      </w:r>
      <w:r w:rsidR="00920449" w:rsidRPr="00915ECD">
        <w:rPr>
          <w:highlight w:val="lightGray"/>
        </w:rPr>
        <w:t>t</w:t>
      </w:r>
      <w:r w:rsidR="00920449">
        <w:rPr>
          <w:highlight w:val="lightGray"/>
        </w:rPr>
        <w:t>ask leader name</w:t>
      </w:r>
      <w:r w:rsidR="00920449" w:rsidRPr="00915ECD">
        <w:t>]</w:t>
      </w:r>
      <w:r w:rsidRPr="00915ECD">
        <w:rPr>
          <w:rStyle w:val="BookTitle"/>
          <w:b w:val="0"/>
          <w:i w:val="0"/>
        </w:rPr>
        <w:t xml:space="preserve"> </w:t>
      </w:r>
      <w:r w:rsidRPr="00915ECD">
        <w:t>(</w:t>
      </w:r>
      <w:r w:rsidR="00920449" w:rsidRPr="00915ECD">
        <w:t>[</w:t>
      </w:r>
      <w:r w:rsidR="00920449" w:rsidRPr="00915ECD">
        <w:rPr>
          <w:highlight w:val="lightGray"/>
        </w:rPr>
        <w:t>t</w:t>
      </w:r>
      <w:r w:rsidR="00920449">
        <w:rPr>
          <w:highlight w:val="lightGray"/>
        </w:rPr>
        <w:t>ask leader email</w:t>
      </w:r>
      <w:r w:rsidR="00920449" w:rsidRPr="00915ECD">
        <w:t>]</w:t>
      </w:r>
      <w:r w:rsidRPr="00915ECD">
        <w:t xml:space="preserve"> or </w:t>
      </w:r>
      <w:r w:rsidR="00920449" w:rsidRPr="00915ECD">
        <w:t>[</w:t>
      </w:r>
      <w:r w:rsidR="00920449" w:rsidRPr="00915ECD">
        <w:rPr>
          <w:highlight w:val="lightGray"/>
        </w:rPr>
        <w:t>t</w:t>
      </w:r>
      <w:r w:rsidR="00920449">
        <w:rPr>
          <w:highlight w:val="lightGray"/>
        </w:rPr>
        <w:t>ask leader phone</w:t>
      </w:r>
      <w:r w:rsidR="00920449" w:rsidRPr="00915ECD">
        <w:t>]</w:t>
      </w:r>
      <w:r w:rsidRPr="00915ECD">
        <w:t xml:space="preserve">) </w:t>
      </w:r>
      <w:r w:rsidRPr="00915ECD">
        <w:rPr>
          <w:rStyle w:val="BookTitle"/>
          <w:b w:val="0"/>
          <w:i w:val="0"/>
        </w:rPr>
        <w:t>if you have any questions or comments.</w:t>
      </w:r>
    </w:p>
    <w:p w14:paraId="6C296AE7" w14:textId="77777777" w:rsidR="00915ECD" w:rsidRPr="00915ECD" w:rsidRDefault="00915ECD" w:rsidP="00915ECD">
      <w:pPr>
        <w:pStyle w:val="NormalSScontinued"/>
      </w:pPr>
      <w:r w:rsidRPr="00915ECD">
        <w:t>Thank you for your help,</w:t>
      </w:r>
    </w:p>
    <w:p w14:paraId="0BF71256" w14:textId="6DACD37B" w:rsidR="0085028F" w:rsidRDefault="009D4A4F" w:rsidP="00915ECD">
      <w:pPr>
        <w:pStyle w:val="NormalSScontinue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CCCA1" wp14:editId="76AAF0E6">
                <wp:simplePos x="0" y="0"/>
                <wp:positionH relativeFrom="column">
                  <wp:posOffset>-247650</wp:posOffset>
                </wp:positionH>
                <wp:positionV relativeFrom="paragraph">
                  <wp:posOffset>430530</wp:posOffset>
                </wp:positionV>
                <wp:extent cx="6400800" cy="914400"/>
                <wp:effectExtent l="0" t="0" r="1905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7DD27" w14:textId="77777777" w:rsidR="00BA4838" w:rsidRDefault="009D4A4F" w:rsidP="00BA4838">
                            <w:pPr>
                              <w:pStyle w:val="Footer"/>
                              <w:pBdr>
                                <w:bottom w:val="none" w:sz="0" w:space="0" w:color="auto"/>
                              </w:pBdr>
                              <w:tabs>
                                <w:tab w:val="right" w:pos="10260"/>
                              </w:tabs>
                              <w:rPr>
                                <w:rFonts w:cs="Arial"/>
                                <w:sz w:val="15"/>
                                <w:szCs w:val="15"/>
                              </w:rPr>
                            </w:pPr>
                            <w:r w:rsidRPr="00CE4ED6">
                              <w:rPr>
                                <w:rFonts w:cs="Arial"/>
                                <w:sz w:val="15"/>
                                <w:szCs w:val="15"/>
                              </w:rPr>
                      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</w:t>
                            </w:r>
                            <w:r w:rsidR="00CA51CB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A51CB" w:rsidRPr="00CA51CB">
                              <w:rPr>
                                <w:rFonts w:cs="Arial"/>
                                <w:sz w:val="15"/>
                                <w:szCs w:val="15"/>
                              </w:rPr>
                              <w:t>0584-0630</w:t>
                            </w:r>
                            <w:r w:rsidRPr="00CE4ED6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.  The time required to complete this information collection is estimated to average </w:t>
                            </w:r>
                            <w:r w:rsidR="00920449">
                              <w:rPr>
                                <w:rFonts w:cs="Arial"/>
                                <w:sz w:val="15"/>
                                <w:szCs w:val="15"/>
                              </w:rPr>
                              <w:t>2 minutes</w:t>
                            </w:r>
                            <w:r w:rsidRPr="00CE4ED6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 per response, including the time for reviewing instructions, searching existing data sources, gathering and maintaining the data needed, and completing and reviewing the collection of information.</w:t>
                            </w:r>
                            <w:r w:rsidR="00BA4838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  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(0584-0630).  Do not return the completed form to this address.</w:t>
                            </w:r>
                          </w:p>
                          <w:p w14:paraId="73EB513B" w14:textId="32D6FF45" w:rsidR="009D4A4F" w:rsidRPr="00CE4ED6" w:rsidRDefault="009D4A4F" w:rsidP="009D4A4F">
                            <w:pPr>
                              <w:pStyle w:val="Footer"/>
                              <w:pBdr>
                                <w:bottom w:val="none" w:sz="0" w:space="0" w:color="auto"/>
                              </w:pBdr>
                              <w:tabs>
                                <w:tab w:val="right" w:pos="10260"/>
                              </w:tabs>
                              <w:rPr>
                                <w:rFonts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9.5pt;margin-top:33.9pt;width:7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">
                <v:textbox>
                  <w:txbxContent>
                    <w:p w14:paraId="4CD7DD27" w14:textId="77777777" w:rsidR="00BA4838" w:rsidRDefault="009D4A4F" w:rsidP="00BA4838">
                      <w:pPr>
                        <w:pStyle w:val="Footer"/>
                        <w:pBdr>
                          <w:bottom w:val="none" w:sz="0" w:space="0" w:color="auto"/>
                        </w:pBdr>
                        <w:tabs>
                          <w:tab w:val="right" w:pos="10260"/>
                        </w:tabs>
                        <w:rPr>
                          <w:rFonts w:cs="Arial"/>
                          <w:sz w:val="15"/>
                          <w:szCs w:val="15"/>
                        </w:rPr>
                      </w:pPr>
                      <w:r w:rsidRPr="00CE4ED6">
                        <w:rPr>
                          <w:rFonts w:cs="Arial"/>
                          <w:sz w:val="15"/>
                          <w:szCs w:val="15"/>
                        </w:rPr>
                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</w:t>
                      </w:r>
                      <w:r w:rsidR="00CA51CB">
                        <w:rPr>
                          <w:rFonts w:cs="Arial"/>
                          <w:sz w:val="15"/>
                          <w:szCs w:val="15"/>
                        </w:rPr>
                        <w:t xml:space="preserve"> </w:t>
                      </w:r>
                      <w:r w:rsidR="00CA51CB" w:rsidRPr="00CA51CB">
                        <w:rPr>
                          <w:rFonts w:cs="Arial"/>
                          <w:sz w:val="15"/>
                          <w:szCs w:val="15"/>
                        </w:rPr>
                        <w:t>0584-0630</w:t>
                      </w:r>
                      <w:r w:rsidRPr="00CE4ED6">
                        <w:rPr>
                          <w:rFonts w:cs="Arial"/>
                          <w:sz w:val="15"/>
                          <w:szCs w:val="15"/>
                        </w:rPr>
                        <w:t xml:space="preserve">.  The time required to complete this information collection is estimated to average </w:t>
                      </w:r>
                      <w:r w:rsidR="00920449">
                        <w:rPr>
                          <w:rFonts w:cs="Arial"/>
                          <w:sz w:val="15"/>
                          <w:szCs w:val="15"/>
                        </w:rPr>
                        <w:t>2 minutes</w:t>
                      </w:r>
                      <w:r w:rsidRPr="00CE4ED6">
                        <w:rPr>
                          <w:rFonts w:cs="Arial"/>
                          <w:sz w:val="15"/>
                          <w:szCs w:val="15"/>
                        </w:rPr>
                        <w:t xml:space="preserve"> per response, including the time for reviewing instructions, searching existing data sources, gathering and maintaining the data needed, and completing and reviewing the collection of information.</w:t>
                      </w:r>
                      <w:r w:rsidR="00BA4838">
                        <w:rPr>
                          <w:rFonts w:cs="Arial"/>
                          <w:sz w:val="15"/>
                          <w:szCs w:val="15"/>
                        </w:rPr>
                        <w:t xml:space="preserve">  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(0584-0630).  Do not return the completed form to this address.</w:t>
                      </w:r>
                    </w:p>
                    <w:p w14:paraId="73EB513B" w14:textId="32D6FF45" w:rsidR="009D4A4F" w:rsidRPr="00CE4ED6" w:rsidRDefault="009D4A4F" w:rsidP="009D4A4F">
                      <w:pPr>
                        <w:pStyle w:val="Footer"/>
                        <w:pBdr>
                          <w:bottom w:val="none" w:sz="0" w:space="0" w:color="auto"/>
                        </w:pBdr>
                        <w:tabs>
                          <w:tab w:val="right" w:pos="10260"/>
                        </w:tabs>
                        <w:rPr>
                          <w:rFonts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15ECD" w:rsidRPr="00915ECD">
        <w:t>[</w:t>
      </w:r>
      <w:r w:rsidR="00915ECD" w:rsidRPr="00915ECD">
        <w:rPr>
          <w:highlight w:val="lightGray"/>
        </w:rPr>
        <w:t>Evaluation team liaison</w:t>
      </w:r>
      <w:r w:rsidR="00915ECD" w:rsidRPr="00915ECD">
        <w:t>]</w:t>
      </w:r>
    </w:p>
    <w:p w14:paraId="1A39F718" w14:textId="77777777" w:rsidR="00BA4838" w:rsidRPr="00BA4838" w:rsidRDefault="00BA4838" w:rsidP="00BA4838">
      <w:pPr>
        <w:pStyle w:val="NormalSS"/>
      </w:pPr>
    </w:p>
    <w:p w14:paraId="20872ECF" w14:textId="14345EC7" w:rsidR="00D51BFB" w:rsidRDefault="00D51BFB" w:rsidP="00D51BFB">
      <w:pPr>
        <w:pStyle w:val="NormalSS"/>
      </w:pPr>
    </w:p>
    <w:p w14:paraId="7D1B6C33" w14:textId="071465DA" w:rsidR="00D51BFB" w:rsidRDefault="00D51BFB" w:rsidP="00D51BFB">
      <w:pPr>
        <w:pStyle w:val="NormalSS"/>
      </w:pPr>
    </w:p>
    <w:p w14:paraId="2012D8CA" w14:textId="11C3C04F" w:rsidR="00D51BFB" w:rsidRPr="00155D06" w:rsidRDefault="00D51BFB" w:rsidP="00D51BFB">
      <w:pPr>
        <w:pStyle w:val="NormalSS"/>
      </w:pPr>
    </w:p>
    <w:sectPr w:rsidR="00D51BFB" w:rsidRPr="00155D06" w:rsidSect="000E4C3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C1083" w14:textId="77777777" w:rsidR="0094602F" w:rsidRDefault="0094602F" w:rsidP="002E3E35">
      <w:pPr>
        <w:spacing w:line="240" w:lineRule="auto"/>
      </w:pPr>
      <w:r>
        <w:separator/>
      </w:r>
    </w:p>
  </w:endnote>
  <w:endnote w:type="continuationSeparator" w:id="0">
    <w:p w14:paraId="31FB2E6E" w14:textId="77777777" w:rsidR="0094602F" w:rsidRDefault="0094602F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A36FC" w14:textId="77777777" w:rsidR="00294B21" w:rsidRPr="00D51BFB" w:rsidRDefault="00294B21" w:rsidP="00D51BFB">
    <w:pPr>
      <w:spacing w:line="240" w:lineRule="auto"/>
      <w:rPr>
        <w:rStyle w:val="PageNumber"/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5AF7B" w14:textId="77777777" w:rsidR="00D51BFB" w:rsidRPr="00A12B64" w:rsidRDefault="00D51BFB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3289C6C5" w14:textId="77777777" w:rsidR="00D51BFB" w:rsidRDefault="00D51BFB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14:paraId="6A9B392C" w14:textId="1C85A9FB" w:rsidR="00D51BFB" w:rsidRPr="00964AB7" w:rsidRDefault="00D51BFB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r w:rsidRPr="00964AB7">
      <w:rPr>
        <w:rStyle w:val="PageNumber"/>
      </w:rPr>
      <w:tab/>
    </w:r>
    <w:r w:rsidR="00915ECD">
      <w:rPr>
        <w:rStyle w:val="PageNumber"/>
      </w:rPr>
      <w:t>C</w:t>
    </w:r>
    <w:r w:rsidR="00E938DD">
      <w:rPr>
        <w:rStyle w:val="PageNumber"/>
      </w:rPr>
      <w:t>1</w:t>
    </w:r>
    <w:r>
      <w:rPr>
        <w:rStyle w:val="PageNumber"/>
      </w:rPr>
      <w:t>.</w:t>
    </w:r>
    <w:r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Pr="00964AB7">
      <w:rPr>
        <w:rStyle w:val="PageNumber"/>
      </w:rPr>
      <w:fldChar w:fldCharType="separate"/>
    </w:r>
    <w:r w:rsidR="00D82A45">
      <w:rPr>
        <w:rStyle w:val="PageNumber"/>
        <w:noProof/>
      </w:rPr>
      <w:t>4</w:t>
    </w:r>
    <w:r w:rsidRPr="00964AB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0DB77" w14:textId="77777777" w:rsidR="0094602F" w:rsidRDefault="0094602F" w:rsidP="00203E3B">
      <w:pPr>
        <w:spacing w:line="240" w:lineRule="auto"/>
        <w:ind w:firstLine="0"/>
      </w:pPr>
      <w:r>
        <w:separator/>
      </w:r>
    </w:p>
  </w:footnote>
  <w:footnote w:type="continuationSeparator" w:id="0">
    <w:p w14:paraId="5087D23A" w14:textId="77777777" w:rsidR="0094602F" w:rsidRDefault="0094602F" w:rsidP="00203E3B">
      <w:pPr>
        <w:spacing w:line="240" w:lineRule="auto"/>
        <w:ind w:firstLine="0"/>
      </w:pPr>
      <w:r>
        <w:separator/>
      </w:r>
    </w:p>
    <w:p w14:paraId="0598EDCA" w14:textId="77777777" w:rsidR="0094602F" w:rsidRPr="00157CA2" w:rsidRDefault="0094602F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FDEB8" w14:textId="77777777" w:rsidR="00294B21" w:rsidRPr="00D51BFB" w:rsidRDefault="00294B21" w:rsidP="00D51BFB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4A077" w14:textId="236C57A9" w:rsidR="000F7C88" w:rsidRPr="000F7C88" w:rsidRDefault="000F7C88" w:rsidP="000F7C88">
    <w:pPr>
      <w:pBdr>
        <w:bottom w:val="single" w:sz="2" w:space="3" w:color="auto"/>
      </w:pBdr>
      <w:tabs>
        <w:tab w:val="right" w:pos="9360"/>
      </w:tabs>
      <w:autoSpaceDE w:val="0"/>
      <w:autoSpaceDN w:val="0"/>
      <w:adjustRightInd w:val="0"/>
      <w:spacing w:line="240" w:lineRule="auto"/>
      <w:ind w:firstLine="0"/>
      <w:rPr>
        <w:rFonts w:ascii="Arial" w:hAnsi="Arial"/>
        <w:caps/>
        <w:sz w:val="16"/>
      </w:rPr>
    </w:pPr>
    <w:r w:rsidRPr="000F7C88">
      <w:rPr>
        <w:rFonts w:ascii="Arial" w:hAnsi="Arial"/>
        <w:caps/>
        <w:sz w:val="16"/>
      </w:rPr>
      <w:tab/>
      <w:t xml:space="preserve">OMB #: </w:t>
    </w:r>
    <w:r w:rsidR="0058162A" w:rsidRPr="0058162A">
      <w:rPr>
        <w:rFonts w:ascii="Arial" w:hAnsi="Arial"/>
        <w:caps/>
        <w:sz w:val="16"/>
      </w:rPr>
      <w:t>0584-0630</w:t>
    </w:r>
  </w:p>
  <w:p w14:paraId="444CD4EA" w14:textId="0F9A42DE" w:rsidR="000F7C88" w:rsidRPr="000F7C88" w:rsidRDefault="000F7C88" w:rsidP="000F7C88">
    <w:pPr>
      <w:pBdr>
        <w:bottom w:val="single" w:sz="2" w:space="3" w:color="auto"/>
      </w:pBdr>
      <w:tabs>
        <w:tab w:val="right" w:pos="9360"/>
      </w:tabs>
      <w:autoSpaceDE w:val="0"/>
      <w:autoSpaceDN w:val="0"/>
      <w:adjustRightInd w:val="0"/>
      <w:spacing w:line="240" w:lineRule="auto"/>
      <w:ind w:firstLine="0"/>
      <w:rPr>
        <w:rFonts w:ascii="Arial" w:hAnsi="Arial" w:cs="Arial"/>
        <w:i/>
        <w:caps/>
        <w:sz w:val="16"/>
        <w:szCs w:val="14"/>
      </w:rPr>
    </w:pPr>
    <w:r w:rsidRPr="000F7C88">
      <w:rPr>
        <w:rFonts w:ascii="Arial" w:hAnsi="Arial"/>
        <w:caps/>
        <w:sz w:val="16"/>
      </w:rPr>
      <w:t xml:space="preserve">APPENDIX </w:t>
    </w:r>
    <w:r w:rsidR="00915ECD">
      <w:rPr>
        <w:rFonts w:ascii="Arial" w:hAnsi="Arial"/>
        <w:caps/>
        <w:sz w:val="16"/>
      </w:rPr>
      <w:t>C</w:t>
    </w:r>
    <w:r w:rsidR="00D5162E">
      <w:rPr>
        <w:rFonts w:ascii="Arial" w:hAnsi="Arial"/>
        <w:caps/>
        <w:sz w:val="16"/>
      </w:rPr>
      <w:t>-</w:t>
    </w:r>
    <w:r>
      <w:rPr>
        <w:rFonts w:ascii="Arial" w:hAnsi="Arial"/>
        <w:caps/>
        <w:sz w:val="16"/>
      </w:rPr>
      <w:t>1</w:t>
    </w:r>
    <w:r w:rsidRPr="000F7C88">
      <w:rPr>
        <w:rFonts w:ascii="Arial" w:hAnsi="Arial"/>
        <w:caps/>
        <w:sz w:val="16"/>
      </w:rPr>
      <w:t xml:space="preserve">. </w:t>
    </w:r>
    <w:r w:rsidR="002F7C96">
      <w:rPr>
        <w:rFonts w:ascii="Arial" w:hAnsi="Arial"/>
        <w:caps/>
        <w:sz w:val="16"/>
      </w:rPr>
      <w:t xml:space="preserve">STATE </w:t>
    </w:r>
    <w:r w:rsidR="00915ECD">
      <w:rPr>
        <w:rFonts w:ascii="Arial" w:hAnsi="Arial"/>
        <w:caps/>
        <w:sz w:val="16"/>
      </w:rPr>
      <w:t xml:space="preserve">COST LOG </w:t>
    </w:r>
    <w:r w:rsidR="00E938DD">
      <w:rPr>
        <w:rFonts w:ascii="Arial" w:hAnsi="Arial"/>
        <w:caps/>
        <w:sz w:val="16"/>
      </w:rPr>
      <w:t>EMAILS</w:t>
    </w:r>
    <w:r w:rsidRPr="000F7C88">
      <w:rPr>
        <w:rFonts w:ascii="Arial" w:hAnsi="Arial"/>
        <w:caps/>
        <w:sz w:val="16"/>
      </w:rPr>
      <w:tab/>
      <w:t xml:space="preserve">EXPIRATION DATE: </w:t>
    </w:r>
    <w:r w:rsidR="0058162A">
      <w:rPr>
        <w:rFonts w:ascii="Arial" w:hAnsi="Arial"/>
        <w:caps/>
        <w:sz w:val="16"/>
      </w:rPr>
      <w:t>12/31/2020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81A6A"/>
    <w:multiLevelType w:val="hybridMultilevel"/>
    <w:tmpl w:val="7F263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4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9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6"/>
  </w:num>
  <w:num w:numId="5">
    <w:abstractNumId w:val="22"/>
  </w:num>
  <w:num w:numId="6">
    <w:abstractNumId w:val="24"/>
  </w:num>
  <w:num w:numId="7">
    <w:abstractNumId w:val="18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3"/>
  </w:num>
  <w:num w:numId="18">
    <w:abstractNumId w:val="9"/>
  </w:num>
  <w:num w:numId="19">
    <w:abstractNumId w:val="15"/>
  </w:num>
  <w:num w:numId="20">
    <w:abstractNumId w:val="4"/>
  </w:num>
  <w:num w:numId="21">
    <w:abstractNumId w:val="16"/>
  </w:num>
  <w:num w:numId="22">
    <w:abstractNumId w:val="2"/>
  </w:num>
  <w:num w:numId="23">
    <w:abstractNumId w:val="11"/>
  </w:num>
  <w:num w:numId="24">
    <w:abstractNumId w:val="20"/>
  </w:num>
  <w:num w:numId="25">
    <w:abstractNumId w:val="5"/>
  </w:num>
  <w:num w:numId="26">
    <w:abstractNumId w:val="1"/>
  </w:num>
  <w:num w:numId="27">
    <w:abstractNumId w:val="7"/>
  </w:num>
  <w:num w:numId="28">
    <w:abstractNumId w:val="12"/>
  </w:num>
  <w:num w:numId="29">
    <w:abstractNumId w:val="19"/>
  </w:num>
  <w:num w:numId="30">
    <w:abstractNumId w:val="17"/>
  </w:num>
  <w:num w:numId="31">
    <w:abstractNumId w:val="3"/>
  </w:num>
  <w:num w:numId="32">
    <w:abstractNumId w:val="13"/>
    <w:lvlOverride w:ilvl="0">
      <w:startOverride w:val="1"/>
    </w:lvlOverride>
  </w:num>
  <w:num w:numId="33">
    <w:abstractNumId w:val="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FB"/>
    <w:rsid w:val="000030B1"/>
    <w:rsid w:val="00010CEE"/>
    <w:rsid w:val="0001587F"/>
    <w:rsid w:val="00016D34"/>
    <w:rsid w:val="000212FC"/>
    <w:rsid w:val="00022A0A"/>
    <w:rsid w:val="0002322B"/>
    <w:rsid w:val="0002754E"/>
    <w:rsid w:val="0003265D"/>
    <w:rsid w:val="00032E4E"/>
    <w:rsid w:val="00034667"/>
    <w:rsid w:val="00036E7F"/>
    <w:rsid w:val="00040B2C"/>
    <w:rsid w:val="000423BE"/>
    <w:rsid w:val="00042419"/>
    <w:rsid w:val="00042FA8"/>
    <w:rsid w:val="00043329"/>
    <w:rsid w:val="00043B27"/>
    <w:rsid w:val="00044069"/>
    <w:rsid w:val="00047BDD"/>
    <w:rsid w:val="00056BC1"/>
    <w:rsid w:val="000575D5"/>
    <w:rsid w:val="000578BB"/>
    <w:rsid w:val="00060579"/>
    <w:rsid w:val="000633AA"/>
    <w:rsid w:val="0007041A"/>
    <w:rsid w:val="000777DB"/>
    <w:rsid w:val="000855BD"/>
    <w:rsid w:val="00086066"/>
    <w:rsid w:val="0009143A"/>
    <w:rsid w:val="00095543"/>
    <w:rsid w:val="000972E1"/>
    <w:rsid w:val="000A2181"/>
    <w:rsid w:val="000A2330"/>
    <w:rsid w:val="000A5A8D"/>
    <w:rsid w:val="000A6591"/>
    <w:rsid w:val="000A7604"/>
    <w:rsid w:val="000A7FB4"/>
    <w:rsid w:val="000B521D"/>
    <w:rsid w:val="000B555A"/>
    <w:rsid w:val="000B5783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F677B"/>
    <w:rsid w:val="000F7C88"/>
    <w:rsid w:val="001004A7"/>
    <w:rsid w:val="001119F8"/>
    <w:rsid w:val="00112A5E"/>
    <w:rsid w:val="00113CC8"/>
    <w:rsid w:val="00122C2C"/>
    <w:rsid w:val="00130C03"/>
    <w:rsid w:val="001311F7"/>
    <w:rsid w:val="0013184F"/>
    <w:rsid w:val="00131D22"/>
    <w:rsid w:val="00131F00"/>
    <w:rsid w:val="0013346F"/>
    <w:rsid w:val="00135EB7"/>
    <w:rsid w:val="00136E05"/>
    <w:rsid w:val="0013709C"/>
    <w:rsid w:val="00146CE3"/>
    <w:rsid w:val="00147515"/>
    <w:rsid w:val="00147A74"/>
    <w:rsid w:val="00154DF1"/>
    <w:rsid w:val="00155D06"/>
    <w:rsid w:val="00157CA2"/>
    <w:rsid w:val="001649D5"/>
    <w:rsid w:val="00164BC2"/>
    <w:rsid w:val="001739F1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B107D"/>
    <w:rsid w:val="001B4842"/>
    <w:rsid w:val="001C5EB8"/>
    <w:rsid w:val="001C7FBE"/>
    <w:rsid w:val="001D3544"/>
    <w:rsid w:val="001D39AA"/>
    <w:rsid w:val="001D39EC"/>
    <w:rsid w:val="001D418D"/>
    <w:rsid w:val="001D661F"/>
    <w:rsid w:val="001D7B65"/>
    <w:rsid w:val="001E6A60"/>
    <w:rsid w:val="001E6E5A"/>
    <w:rsid w:val="00201E7E"/>
    <w:rsid w:val="00203E3B"/>
    <w:rsid w:val="00204A15"/>
    <w:rsid w:val="00204AB9"/>
    <w:rsid w:val="00204B23"/>
    <w:rsid w:val="002050B7"/>
    <w:rsid w:val="0021368B"/>
    <w:rsid w:val="00214E0B"/>
    <w:rsid w:val="00215C5A"/>
    <w:rsid w:val="00215E4D"/>
    <w:rsid w:val="002166BC"/>
    <w:rsid w:val="00217FA0"/>
    <w:rsid w:val="00225954"/>
    <w:rsid w:val="0022714B"/>
    <w:rsid w:val="002272CB"/>
    <w:rsid w:val="00231607"/>
    <w:rsid w:val="0023638D"/>
    <w:rsid w:val="00247945"/>
    <w:rsid w:val="00254C89"/>
    <w:rsid w:val="00254E2D"/>
    <w:rsid w:val="00256D04"/>
    <w:rsid w:val="0026025C"/>
    <w:rsid w:val="00261DB5"/>
    <w:rsid w:val="0026713B"/>
    <w:rsid w:val="00271C83"/>
    <w:rsid w:val="0027245E"/>
    <w:rsid w:val="00272B66"/>
    <w:rsid w:val="002733A4"/>
    <w:rsid w:val="002817A6"/>
    <w:rsid w:val="00283304"/>
    <w:rsid w:val="0028360E"/>
    <w:rsid w:val="002869EF"/>
    <w:rsid w:val="0029011D"/>
    <w:rsid w:val="0029042C"/>
    <w:rsid w:val="00292A7F"/>
    <w:rsid w:val="00294B21"/>
    <w:rsid w:val="00297266"/>
    <w:rsid w:val="002A00E4"/>
    <w:rsid w:val="002A2808"/>
    <w:rsid w:val="002A3D5D"/>
    <w:rsid w:val="002A4F27"/>
    <w:rsid w:val="002A64F9"/>
    <w:rsid w:val="002A6552"/>
    <w:rsid w:val="002B0E82"/>
    <w:rsid w:val="002B25CD"/>
    <w:rsid w:val="002B71CD"/>
    <w:rsid w:val="002B72E0"/>
    <w:rsid w:val="002B76AB"/>
    <w:rsid w:val="002B7C37"/>
    <w:rsid w:val="002C1507"/>
    <w:rsid w:val="002C3CA5"/>
    <w:rsid w:val="002C40A9"/>
    <w:rsid w:val="002C598D"/>
    <w:rsid w:val="002C71CA"/>
    <w:rsid w:val="002D262A"/>
    <w:rsid w:val="002D6763"/>
    <w:rsid w:val="002D7B94"/>
    <w:rsid w:val="002E06F1"/>
    <w:rsid w:val="002E226E"/>
    <w:rsid w:val="002E3E35"/>
    <w:rsid w:val="002F297B"/>
    <w:rsid w:val="002F6E35"/>
    <w:rsid w:val="002F7C96"/>
    <w:rsid w:val="0030242C"/>
    <w:rsid w:val="00302890"/>
    <w:rsid w:val="00306F1E"/>
    <w:rsid w:val="00310CBE"/>
    <w:rsid w:val="00315DEC"/>
    <w:rsid w:val="0031740A"/>
    <w:rsid w:val="00317FDB"/>
    <w:rsid w:val="003250D8"/>
    <w:rsid w:val="00325FF2"/>
    <w:rsid w:val="00326958"/>
    <w:rsid w:val="0033012A"/>
    <w:rsid w:val="003308C3"/>
    <w:rsid w:val="00331ADC"/>
    <w:rsid w:val="00341682"/>
    <w:rsid w:val="003426BF"/>
    <w:rsid w:val="00345556"/>
    <w:rsid w:val="00346E5F"/>
    <w:rsid w:val="00353C97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743AD"/>
    <w:rsid w:val="00384A00"/>
    <w:rsid w:val="00384E5E"/>
    <w:rsid w:val="00387C3D"/>
    <w:rsid w:val="003921CA"/>
    <w:rsid w:val="00392614"/>
    <w:rsid w:val="00394544"/>
    <w:rsid w:val="00394DAA"/>
    <w:rsid w:val="003969F2"/>
    <w:rsid w:val="00396FD7"/>
    <w:rsid w:val="003A0C7A"/>
    <w:rsid w:val="003A16DA"/>
    <w:rsid w:val="003A3ADA"/>
    <w:rsid w:val="003A501E"/>
    <w:rsid w:val="003A63C1"/>
    <w:rsid w:val="003B06A5"/>
    <w:rsid w:val="003C3464"/>
    <w:rsid w:val="003C38EC"/>
    <w:rsid w:val="003C3D79"/>
    <w:rsid w:val="003E1520"/>
    <w:rsid w:val="003E21DB"/>
    <w:rsid w:val="003E3505"/>
    <w:rsid w:val="003E418E"/>
    <w:rsid w:val="003E7979"/>
    <w:rsid w:val="003F2F69"/>
    <w:rsid w:val="003F4ADD"/>
    <w:rsid w:val="003F7027"/>
    <w:rsid w:val="003F7D6D"/>
    <w:rsid w:val="00406760"/>
    <w:rsid w:val="00413779"/>
    <w:rsid w:val="00430A83"/>
    <w:rsid w:val="00431084"/>
    <w:rsid w:val="00433E5B"/>
    <w:rsid w:val="00435539"/>
    <w:rsid w:val="00436B58"/>
    <w:rsid w:val="00436BEA"/>
    <w:rsid w:val="00437868"/>
    <w:rsid w:val="004406E3"/>
    <w:rsid w:val="0044335E"/>
    <w:rsid w:val="00446C1B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67C2"/>
    <w:rsid w:val="00486E29"/>
    <w:rsid w:val="0049195D"/>
    <w:rsid w:val="00491AB9"/>
    <w:rsid w:val="004934BE"/>
    <w:rsid w:val="00495DE3"/>
    <w:rsid w:val="004A4935"/>
    <w:rsid w:val="004B47D3"/>
    <w:rsid w:val="004C498B"/>
    <w:rsid w:val="004C67B1"/>
    <w:rsid w:val="004D1EAA"/>
    <w:rsid w:val="004D2C35"/>
    <w:rsid w:val="004D6B97"/>
    <w:rsid w:val="004E049B"/>
    <w:rsid w:val="004E69F7"/>
    <w:rsid w:val="004E7409"/>
    <w:rsid w:val="004E74D1"/>
    <w:rsid w:val="004F2BAC"/>
    <w:rsid w:val="004F36C4"/>
    <w:rsid w:val="00500104"/>
    <w:rsid w:val="0050038C"/>
    <w:rsid w:val="00505804"/>
    <w:rsid w:val="00505D12"/>
    <w:rsid w:val="00506F79"/>
    <w:rsid w:val="00511D22"/>
    <w:rsid w:val="005257EC"/>
    <w:rsid w:val="00526576"/>
    <w:rsid w:val="00526D08"/>
    <w:rsid w:val="00535221"/>
    <w:rsid w:val="0053540D"/>
    <w:rsid w:val="00537E01"/>
    <w:rsid w:val="005400FC"/>
    <w:rsid w:val="00540352"/>
    <w:rsid w:val="005403E8"/>
    <w:rsid w:val="00551D48"/>
    <w:rsid w:val="005547CA"/>
    <w:rsid w:val="00555F68"/>
    <w:rsid w:val="005576F8"/>
    <w:rsid w:val="00560D9D"/>
    <w:rsid w:val="00561604"/>
    <w:rsid w:val="005720EB"/>
    <w:rsid w:val="00580A6C"/>
    <w:rsid w:val="0058162A"/>
    <w:rsid w:val="005837E2"/>
    <w:rsid w:val="00585F60"/>
    <w:rsid w:val="005860D2"/>
    <w:rsid w:val="005903AC"/>
    <w:rsid w:val="005975FE"/>
    <w:rsid w:val="005A151B"/>
    <w:rsid w:val="005A7F69"/>
    <w:rsid w:val="005B3BFB"/>
    <w:rsid w:val="005B3C49"/>
    <w:rsid w:val="005C2E96"/>
    <w:rsid w:val="005C40D5"/>
    <w:rsid w:val="005C40E0"/>
    <w:rsid w:val="005D1DEB"/>
    <w:rsid w:val="005D51C5"/>
    <w:rsid w:val="005D5D21"/>
    <w:rsid w:val="005D77AC"/>
    <w:rsid w:val="005E2B24"/>
    <w:rsid w:val="005E454D"/>
    <w:rsid w:val="005F28ED"/>
    <w:rsid w:val="005F5DC1"/>
    <w:rsid w:val="005F6F8C"/>
    <w:rsid w:val="005F7ADD"/>
    <w:rsid w:val="005F7FEA"/>
    <w:rsid w:val="006075CC"/>
    <w:rsid w:val="00615050"/>
    <w:rsid w:val="00616DE6"/>
    <w:rsid w:val="00622372"/>
    <w:rsid w:val="00623E13"/>
    <w:rsid w:val="0062545D"/>
    <w:rsid w:val="00633E77"/>
    <w:rsid w:val="0063644E"/>
    <w:rsid w:val="00636D6D"/>
    <w:rsid w:val="006371A1"/>
    <w:rsid w:val="006404FF"/>
    <w:rsid w:val="00641B71"/>
    <w:rsid w:val="0066062F"/>
    <w:rsid w:val="0066273C"/>
    <w:rsid w:val="00671099"/>
    <w:rsid w:val="0067358F"/>
    <w:rsid w:val="0067395C"/>
    <w:rsid w:val="00676A56"/>
    <w:rsid w:val="0068215C"/>
    <w:rsid w:val="0068230E"/>
    <w:rsid w:val="0069799C"/>
    <w:rsid w:val="00697E5B"/>
    <w:rsid w:val="006A465C"/>
    <w:rsid w:val="006A4FFC"/>
    <w:rsid w:val="006A6D7D"/>
    <w:rsid w:val="006A73F8"/>
    <w:rsid w:val="006B1180"/>
    <w:rsid w:val="006B2425"/>
    <w:rsid w:val="006B2483"/>
    <w:rsid w:val="006B4E3F"/>
    <w:rsid w:val="006B6D4A"/>
    <w:rsid w:val="006C2620"/>
    <w:rsid w:val="006C3304"/>
    <w:rsid w:val="006C7956"/>
    <w:rsid w:val="006D03BB"/>
    <w:rsid w:val="006D21FF"/>
    <w:rsid w:val="006D680C"/>
    <w:rsid w:val="006E1E1A"/>
    <w:rsid w:val="006E3BD4"/>
    <w:rsid w:val="006E4164"/>
    <w:rsid w:val="006E5B0A"/>
    <w:rsid w:val="006F265F"/>
    <w:rsid w:val="006F3FEB"/>
    <w:rsid w:val="006F4AFC"/>
    <w:rsid w:val="006F730C"/>
    <w:rsid w:val="006F73F3"/>
    <w:rsid w:val="00700DDD"/>
    <w:rsid w:val="00702EB1"/>
    <w:rsid w:val="00702F11"/>
    <w:rsid w:val="007031B1"/>
    <w:rsid w:val="007043FD"/>
    <w:rsid w:val="00707736"/>
    <w:rsid w:val="00711B96"/>
    <w:rsid w:val="00716DB7"/>
    <w:rsid w:val="007222A0"/>
    <w:rsid w:val="00725299"/>
    <w:rsid w:val="00735339"/>
    <w:rsid w:val="00735BBC"/>
    <w:rsid w:val="00745569"/>
    <w:rsid w:val="0075256F"/>
    <w:rsid w:val="0075488B"/>
    <w:rsid w:val="00756044"/>
    <w:rsid w:val="00756E06"/>
    <w:rsid w:val="007614D4"/>
    <w:rsid w:val="00761C9D"/>
    <w:rsid w:val="00761DA6"/>
    <w:rsid w:val="00764A19"/>
    <w:rsid w:val="007700B1"/>
    <w:rsid w:val="00780B38"/>
    <w:rsid w:val="00781F52"/>
    <w:rsid w:val="007825D9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C6B92"/>
    <w:rsid w:val="007C7719"/>
    <w:rsid w:val="007D2AD5"/>
    <w:rsid w:val="007D6AE7"/>
    <w:rsid w:val="007D6CFB"/>
    <w:rsid w:val="007E1607"/>
    <w:rsid w:val="007E574B"/>
    <w:rsid w:val="007E5750"/>
    <w:rsid w:val="007E6923"/>
    <w:rsid w:val="0080264C"/>
    <w:rsid w:val="008059AC"/>
    <w:rsid w:val="008065F4"/>
    <w:rsid w:val="00810DA5"/>
    <w:rsid w:val="00811638"/>
    <w:rsid w:val="00814AE7"/>
    <w:rsid w:val="00815382"/>
    <w:rsid w:val="00821341"/>
    <w:rsid w:val="00825B13"/>
    <w:rsid w:val="00830296"/>
    <w:rsid w:val="008321D0"/>
    <w:rsid w:val="00833B51"/>
    <w:rsid w:val="008403EE"/>
    <w:rsid w:val="008405D8"/>
    <w:rsid w:val="00841251"/>
    <w:rsid w:val="00841793"/>
    <w:rsid w:val="008453D2"/>
    <w:rsid w:val="0085028F"/>
    <w:rsid w:val="00850F24"/>
    <w:rsid w:val="00852D7A"/>
    <w:rsid w:val="008540D9"/>
    <w:rsid w:val="00854CC7"/>
    <w:rsid w:val="00854FD1"/>
    <w:rsid w:val="00865AD4"/>
    <w:rsid w:val="00865E7D"/>
    <w:rsid w:val="00872A9C"/>
    <w:rsid w:val="00877B02"/>
    <w:rsid w:val="008813AB"/>
    <w:rsid w:val="0088174A"/>
    <w:rsid w:val="00882777"/>
    <w:rsid w:val="00882E5C"/>
    <w:rsid w:val="0089611E"/>
    <w:rsid w:val="00897391"/>
    <w:rsid w:val="008A1353"/>
    <w:rsid w:val="008A180A"/>
    <w:rsid w:val="008A705A"/>
    <w:rsid w:val="008B07B5"/>
    <w:rsid w:val="008B09D6"/>
    <w:rsid w:val="008B2BAC"/>
    <w:rsid w:val="008B4482"/>
    <w:rsid w:val="008B4E7B"/>
    <w:rsid w:val="008B5ADA"/>
    <w:rsid w:val="008C0044"/>
    <w:rsid w:val="008C16FA"/>
    <w:rsid w:val="008C2B2C"/>
    <w:rsid w:val="008C39E1"/>
    <w:rsid w:val="008C42DA"/>
    <w:rsid w:val="008C5D23"/>
    <w:rsid w:val="008C6A11"/>
    <w:rsid w:val="008C792F"/>
    <w:rsid w:val="008D19C5"/>
    <w:rsid w:val="008D680C"/>
    <w:rsid w:val="008D6AB9"/>
    <w:rsid w:val="008E0151"/>
    <w:rsid w:val="008E2336"/>
    <w:rsid w:val="008E725C"/>
    <w:rsid w:val="008F2984"/>
    <w:rsid w:val="008F7DA8"/>
    <w:rsid w:val="00900ECE"/>
    <w:rsid w:val="00901CA4"/>
    <w:rsid w:val="009059B9"/>
    <w:rsid w:val="00910B00"/>
    <w:rsid w:val="0091313F"/>
    <w:rsid w:val="00914549"/>
    <w:rsid w:val="009147A0"/>
    <w:rsid w:val="009157C5"/>
    <w:rsid w:val="00915ECD"/>
    <w:rsid w:val="00916365"/>
    <w:rsid w:val="0091711A"/>
    <w:rsid w:val="00917F77"/>
    <w:rsid w:val="00920449"/>
    <w:rsid w:val="0092292E"/>
    <w:rsid w:val="009250ED"/>
    <w:rsid w:val="009259C2"/>
    <w:rsid w:val="00931483"/>
    <w:rsid w:val="009315B2"/>
    <w:rsid w:val="0093204A"/>
    <w:rsid w:val="00932372"/>
    <w:rsid w:val="00932E4E"/>
    <w:rsid w:val="00935598"/>
    <w:rsid w:val="00940BA2"/>
    <w:rsid w:val="00944C5E"/>
    <w:rsid w:val="0094602F"/>
    <w:rsid w:val="009555B9"/>
    <w:rsid w:val="0095642D"/>
    <w:rsid w:val="00962492"/>
    <w:rsid w:val="009625E7"/>
    <w:rsid w:val="00964824"/>
    <w:rsid w:val="00964B48"/>
    <w:rsid w:val="00965AAE"/>
    <w:rsid w:val="00970A65"/>
    <w:rsid w:val="00972C11"/>
    <w:rsid w:val="00973663"/>
    <w:rsid w:val="009766F4"/>
    <w:rsid w:val="00976BF5"/>
    <w:rsid w:val="00981FE2"/>
    <w:rsid w:val="00982052"/>
    <w:rsid w:val="00982410"/>
    <w:rsid w:val="00995D54"/>
    <w:rsid w:val="009A5344"/>
    <w:rsid w:val="009A5B76"/>
    <w:rsid w:val="009B11C3"/>
    <w:rsid w:val="009B69E2"/>
    <w:rsid w:val="009B6CDF"/>
    <w:rsid w:val="009B6D8C"/>
    <w:rsid w:val="009B76DA"/>
    <w:rsid w:val="009C13E5"/>
    <w:rsid w:val="009C17F5"/>
    <w:rsid w:val="009C4062"/>
    <w:rsid w:val="009C40AE"/>
    <w:rsid w:val="009C7318"/>
    <w:rsid w:val="009C73FF"/>
    <w:rsid w:val="009D4A4F"/>
    <w:rsid w:val="009D523A"/>
    <w:rsid w:val="009D58E7"/>
    <w:rsid w:val="009E2852"/>
    <w:rsid w:val="009E69BF"/>
    <w:rsid w:val="009E6C29"/>
    <w:rsid w:val="009E715C"/>
    <w:rsid w:val="009E756D"/>
    <w:rsid w:val="009E7C89"/>
    <w:rsid w:val="009F11EC"/>
    <w:rsid w:val="009F33C2"/>
    <w:rsid w:val="009F45A2"/>
    <w:rsid w:val="00A01047"/>
    <w:rsid w:val="00A064A6"/>
    <w:rsid w:val="00A219A4"/>
    <w:rsid w:val="00A23043"/>
    <w:rsid w:val="00A25844"/>
    <w:rsid w:val="00A260E0"/>
    <w:rsid w:val="00A26E0C"/>
    <w:rsid w:val="00A270F8"/>
    <w:rsid w:val="00A30C7E"/>
    <w:rsid w:val="00A311C2"/>
    <w:rsid w:val="00A33447"/>
    <w:rsid w:val="00A343A5"/>
    <w:rsid w:val="00A3715B"/>
    <w:rsid w:val="00A40FBE"/>
    <w:rsid w:val="00A469D3"/>
    <w:rsid w:val="00A60379"/>
    <w:rsid w:val="00A606CF"/>
    <w:rsid w:val="00A66515"/>
    <w:rsid w:val="00A66A4E"/>
    <w:rsid w:val="00A70EF5"/>
    <w:rsid w:val="00A74AFC"/>
    <w:rsid w:val="00A816BA"/>
    <w:rsid w:val="00A81E86"/>
    <w:rsid w:val="00A8684E"/>
    <w:rsid w:val="00A900BC"/>
    <w:rsid w:val="00A92089"/>
    <w:rsid w:val="00A960CD"/>
    <w:rsid w:val="00A96CD2"/>
    <w:rsid w:val="00AA1231"/>
    <w:rsid w:val="00AA174B"/>
    <w:rsid w:val="00AA795E"/>
    <w:rsid w:val="00AB496C"/>
    <w:rsid w:val="00AB7AB9"/>
    <w:rsid w:val="00AB7DAD"/>
    <w:rsid w:val="00AC603E"/>
    <w:rsid w:val="00AD2206"/>
    <w:rsid w:val="00AD24F3"/>
    <w:rsid w:val="00AD2E6C"/>
    <w:rsid w:val="00AE3DBB"/>
    <w:rsid w:val="00AF0545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30F06"/>
    <w:rsid w:val="00B331F4"/>
    <w:rsid w:val="00B33BD4"/>
    <w:rsid w:val="00B42423"/>
    <w:rsid w:val="00B45465"/>
    <w:rsid w:val="00B45B86"/>
    <w:rsid w:val="00B518EB"/>
    <w:rsid w:val="00B57DCF"/>
    <w:rsid w:val="00B6037C"/>
    <w:rsid w:val="00B72C2C"/>
    <w:rsid w:val="00B73D4C"/>
    <w:rsid w:val="00B80400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4838"/>
    <w:rsid w:val="00BA79D9"/>
    <w:rsid w:val="00BB000E"/>
    <w:rsid w:val="00BB076D"/>
    <w:rsid w:val="00BB4F8E"/>
    <w:rsid w:val="00BB5573"/>
    <w:rsid w:val="00BB5649"/>
    <w:rsid w:val="00BB74AC"/>
    <w:rsid w:val="00BC2562"/>
    <w:rsid w:val="00BC3468"/>
    <w:rsid w:val="00BE18A5"/>
    <w:rsid w:val="00BE266D"/>
    <w:rsid w:val="00BE33C8"/>
    <w:rsid w:val="00BE6894"/>
    <w:rsid w:val="00BF1CE7"/>
    <w:rsid w:val="00BF39D4"/>
    <w:rsid w:val="00BF3F82"/>
    <w:rsid w:val="00BF5B09"/>
    <w:rsid w:val="00BF7326"/>
    <w:rsid w:val="00C01B00"/>
    <w:rsid w:val="00C03960"/>
    <w:rsid w:val="00C138B9"/>
    <w:rsid w:val="00C14871"/>
    <w:rsid w:val="00C22C89"/>
    <w:rsid w:val="00C23EBA"/>
    <w:rsid w:val="00C247F2"/>
    <w:rsid w:val="00C2798C"/>
    <w:rsid w:val="00C325E9"/>
    <w:rsid w:val="00C4142C"/>
    <w:rsid w:val="00C44D41"/>
    <w:rsid w:val="00C45A45"/>
    <w:rsid w:val="00C45D90"/>
    <w:rsid w:val="00C46DC5"/>
    <w:rsid w:val="00C47A9D"/>
    <w:rsid w:val="00C50508"/>
    <w:rsid w:val="00C51094"/>
    <w:rsid w:val="00C516F2"/>
    <w:rsid w:val="00C536C6"/>
    <w:rsid w:val="00C5662D"/>
    <w:rsid w:val="00C622A4"/>
    <w:rsid w:val="00C62485"/>
    <w:rsid w:val="00C6450B"/>
    <w:rsid w:val="00C7488A"/>
    <w:rsid w:val="00C749D7"/>
    <w:rsid w:val="00C81C15"/>
    <w:rsid w:val="00C81CE4"/>
    <w:rsid w:val="00C83353"/>
    <w:rsid w:val="00C90FA2"/>
    <w:rsid w:val="00C94B60"/>
    <w:rsid w:val="00C95148"/>
    <w:rsid w:val="00C971DE"/>
    <w:rsid w:val="00CA1FFC"/>
    <w:rsid w:val="00CA51CB"/>
    <w:rsid w:val="00CA6471"/>
    <w:rsid w:val="00CA73BC"/>
    <w:rsid w:val="00CA7F45"/>
    <w:rsid w:val="00CB1CB6"/>
    <w:rsid w:val="00CB3552"/>
    <w:rsid w:val="00CB3687"/>
    <w:rsid w:val="00CB4AFD"/>
    <w:rsid w:val="00CB5665"/>
    <w:rsid w:val="00CB77C1"/>
    <w:rsid w:val="00CC1B89"/>
    <w:rsid w:val="00CC2B56"/>
    <w:rsid w:val="00CD0D49"/>
    <w:rsid w:val="00CD148B"/>
    <w:rsid w:val="00CD30C4"/>
    <w:rsid w:val="00CD3139"/>
    <w:rsid w:val="00CE347E"/>
    <w:rsid w:val="00CE3F64"/>
    <w:rsid w:val="00CE55BF"/>
    <w:rsid w:val="00CE614C"/>
    <w:rsid w:val="00CF429F"/>
    <w:rsid w:val="00CF6E72"/>
    <w:rsid w:val="00CF773F"/>
    <w:rsid w:val="00CF7C68"/>
    <w:rsid w:val="00D04B5A"/>
    <w:rsid w:val="00D05BD4"/>
    <w:rsid w:val="00D13A18"/>
    <w:rsid w:val="00D154AE"/>
    <w:rsid w:val="00D15E8A"/>
    <w:rsid w:val="00D170E4"/>
    <w:rsid w:val="00D17BAD"/>
    <w:rsid w:val="00D206F1"/>
    <w:rsid w:val="00D3011C"/>
    <w:rsid w:val="00D3206B"/>
    <w:rsid w:val="00D32D01"/>
    <w:rsid w:val="00D3411D"/>
    <w:rsid w:val="00D36A2A"/>
    <w:rsid w:val="00D426AD"/>
    <w:rsid w:val="00D44594"/>
    <w:rsid w:val="00D44A26"/>
    <w:rsid w:val="00D45EAA"/>
    <w:rsid w:val="00D46CC5"/>
    <w:rsid w:val="00D50DC3"/>
    <w:rsid w:val="00D5162E"/>
    <w:rsid w:val="00D51BFB"/>
    <w:rsid w:val="00D541E7"/>
    <w:rsid w:val="00D71B98"/>
    <w:rsid w:val="00D82A45"/>
    <w:rsid w:val="00D849EE"/>
    <w:rsid w:val="00D854D7"/>
    <w:rsid w:val="00D864BC"/>
    <w:rsid w:val="00D8659F"/>
    <w:rsid w:val="00D9439C"/>
    <w:rsid w:val="00DA37FA"/>
    <w:rsid w:val="00DA4E74"/>
    <w:rsid w:val="00DA6091"/>
    <w:rsid w:val="00DB0CFD"/>
    <w:rsid w:val="00DB2324"/>
    <w:rsid w:val="00DC02C5"/>
    <w:rsid w:val="00DC0518"/>
    <w:rsid w:val="00DC1F96"/>
    <w:rsid w:val="00DC2044"/>
    <w:rsid w:val="00DC57DB"/>
    <w:rsid w:val="00DD2ADB"/>
    <w:rsid w:val="00DE061D"/>
    <w:rsid w:val="00DE222B"/>
    <w:rsid w:val="00DE4BDB"/>
    <w:rsid w:val="00DE4FC5"/>
    <w:rsid w:val="00DF3111"/>
    <w:rsid w:val="00DF4330"/>
    <w:rsid w:val="00DF4F75"/>
    <w:rsid w:val="00DF683E"/>
    <w:rsid w:val="00DF7006"/>
    <w:rsid w:val="00E03DB4"/>
    <w:rsid w:val="00E141D5"/>
    <w:rsid w:val="00E15AD4"/>
    <w:rsid w:val="00E16443"/>
    <w:rsid w:val="00E202FA"/>
    <w:rsid w:val="00E218CA"/>
    <w:rsid w:val="00E23370"/>
    <w:rsid w:val="00E2458E"/>
    <w:rsid w:val="00E253D5"/>
    <w:rsid w:val="00E25645"/>
    <w:rsid w:val="00E27A7B"/>
    <w:rsid w:val="00E4054A"/>
    <w:rsid w:val="00E4096D"/>
    <w:rsid w:val="00E41FF2"/>
    <w:rsid w:val="00E42570"/>
    <w:rsid w:val="00E4482D"/>
    <w:rsid w:val="00E463A9"/>
    <w:rsid w:val="00E50C9B"/>
    <w:rsid w:val="00E55240"/>
    <w:rsid w:val="00E56206"/>
    <w:rsid w:val="00E564B2"/>
    <w:rsid w:val="00E57389"/>
    <w:rsid w:val="00E57A14"/>
    <w:rsid w:val="00E6337E"/>
    <w:rsid w:val="00E64671"/>
    <w:rsid w:val="00E655FB"/>
    <w:rsid w:val="00E67AF9"/>
    <w:rsid w:val="00E71EDC"/>
    <w:rsid w:val="00E742E4"/>
    <w:rsid w:val="00E77099"/>
    <w:rsid w:val="00E77EEF"/>
    <w:rsid w:val="00E81DAA"/>
    <w:rsid w:val="00E85F06"/>
    <w:rsid w:val="00E877DB"/>
    <w:rsid w:val="00E938DD"/>
    <w:rsid w:val="00E96D59"/>
    <w:rsid w:val="00E97688"/>
    <w:rsid w:val="00EA2F43"/>
    <w:rsid w:val="00EA7592"/>
    <w:rsid w:val="00EB175C"/>
    <w:rsid w:val="00EB7A57"/>
    <w:rsid w:val="00EB7B14"/>
    <w:rsid w:val="00EC1999"/>
    <w:rsid w:val="00EC4A25"/>
    <w:rsid w:val="00EE11F8"/>
    <w:rsid w:val="00EE3C1D"/>
    <w:rsid w:val="00EF14AC"/>
    <w:rsid w:val="00EF2082"/>
    <w:rsid w:val="00EF6B9D"/>
    <w:rsid w:val="00F04524"/>
    <w:rsid w:val="00F0490D"/>
    <w:rsid w:val="00F05EFD"/>
    <w:rsid w:val="00F07599"/>
    <w:rsid w:val="00F1029B"/>
    <w:rsid w:val="00F12333"/>
    <w:rsid w:val="00F14FDC"/>
    <w:rsid w:val="00F220AC"/>
    <w:rsid w:val="00F2315C"/>
    <w:rsid w:val="00F318F6"/>
    <w:rsid w:val="00F326A0"/>
    <w:rsid w:val="00F42E3F"/>
    <w:rsid w:val="00F43593"/>
    <w:rsid w:val="00F44272"/>
    <w:rsid w:val="00F553C3"/>
    <w:rsid w:val="00F567E2"/>
    <w:rsid w:val="00F6063A"/>
    <w:rsid w:val="00F60738"/>
    <w:rsid w:val="00F61242"/>
    <w:rsid w:val="00F6274E"/>
    <w:rsid w:val="00F70118"/>
    <w:rsid w:val="00F756FE"/>
    <w:rsid w:val="00F770B2"/>
    <w:rsid w:val="00F80A85"/>
    <w:rsid w:val="00F81C42"/>
    <w:rsid w:val="00F85145"/>
    <w:rsid w:val="00F85583"/>
    <w:rsid w:val="00F878AA"/>
    <w:rsid w:val="00F92064"/>
    <w:rsid w:val="00F9218C"/>
    <w:rsid w:val="00F93A13"/>
    <w:rsid w:val="00F93CAC"/>
    <w:rsid w:val="00F957AF"/>
    <w:rsid w:val="00FA03B3"/>
    <w:rsid w:val="00FA73CD"/>
    <w:rsid w:val="00FB0194"/>
    <w:rsid w:val="00FB0524"/>
    <w:rsid w:val="00FC50A5"/>
    <w:rsid w:val="00FC6324"/>
    <w:rsid w:val="00FC7F31"/>
    <w:rsid w:val="00FD327B"/>
    <w:rsid w:val="00FD70FD"/>
    <w:rsid w:val="00FE1900"/>
    <w:rsid w:val="00FE3270"/>
    <w:rsid w:val="00FE5257"/>
    <w:rsid w:val="00FE7DA9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A03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915ECD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915ECD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5D7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7A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7AC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7AC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915ECD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915ECD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5D7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7A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7AC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7AC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65354-9ACC-4FC7-AEBD-A43EBC5F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Dpatterson</dc:creator>
  <cp:lastModifiedBy>SYSTEM</cp:lastModifiedBy>
  <cp:revision>2</cp:revision>
  <dcterms:created xsi:type="dcterms:W3CDTF">2019-04-03T15:58:00Z</dcterms:created>
  <dcterms:modified xsi:type="dcterms:W3CDTF">2019-04-03T15:58:00Z</dcterms:modified>
</cp:coreProperties>
</file>