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49078" w14:textId="77777777" w:rsidR="00C07831" w:rsidRDefault="00C07831" w:rsidP="00C07831">
      <w:pPr>
        <w:pageBreakBefore/>
        <w:tabs>
          <w:tab w:val="left" w:pos="432"/>
        </w:tabs>
        <w:spacing w:before="2640" w:line="240" w:lineRule="auto"/>
        <w:jc w:val="center"/>
        <w:rPr>
          <w:rFonts w:ascii="Arial Black" w:hAnsi="Arial Black"/>
          <w:b/>
          <w:caps/>
          <w:szCs w:val="24"/>
        </w:rPr>
      </w:pPr>
      <w:bookmarkStart w:id="0" w:name="_GoBack"/>
      <w:bookmarkEnd w:id="0"/>
    </w:p>
    <w:p w14:paraId="2D671ED7" w14:textId="011E937C" w:rsidR="00C07831" w:rsidRPr="00320FB7" w:rsidRDefault="00C07831" w:rsidP="00C07831">
      <w:pPr>
        <w:pStyle w:val="MarkforAttachmentTitle"/>
        <w:spacing w:before="0" w:after="0"/>
        <w:sectPr w:rsidR="00C07831" w:rsidRPr="00320FB7" w:rsidSect="009A26A9">
          <w:head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 xml:space="preserve">APPENDIX </w:t>
      </w:r>
      <w:bookmarkStart w:id="1" w:name="AttLetter"/>
      <w:bookmarkEnd w:id="1"/>
      <w:r w:rsidR="000F1834">
        <w:t>C-4</w:t>
      </w:r>
      <w:r>
        <w:br/>
      </w:r>
      <w:r>
        <w:br/>
      </w:r>
      <w:bookmarkStart w:id="2" w:name="AttTitle"/>
      <w:bookmarkEnd w:id="2"/>
      <w:r w:rsidR="00B835CA">
        <w:t xml:space="preserve">SEMI-STRUCTURED STATE COST LOG CLARIFICATION </w:t>
      </w:r>
      <w:r w:rsidR="00B835CA">
        <w:br/>
      </w:r>
      <w:r w:rsidR="007F5E6C">
        <w:t>protocol</w:t>
      </w:r>
      <w:r w:rsidR="00B835CA">
        <w:t xml:space="preserve"> </w:t>
      </w:r>
    </w:p>
    <w:p w14:paraId="6816F060" w14:textId="77777777" w:rsidR="00C07831" w:rsidRPr="00320FB7" w:rsidRDefault="00C07831" w:rsidP="00C07831">
      <w:pPr>
        <w:autoSpaceDE w:val="0"/>
        <w:autoSpaceDN w:val="0"/>
        <w:adjustRightInd w:val="0"/>
        <w:spacing w:before="3360" w:line="240" w:lineRule="auto"/>
        <w:jc w:val="center"/>
        <w:rPr>
          <w:rFonts w:eastAsiaTheme="minorEastAsia"/>
          <w:b/>
          <w:szCs w:val="24"/>
        </w:rPr>
      </w:pPr>
      <w:r w:rsidRPr="00320FB7">
        <w:rPr>
          <w:rFonts w:eastAsiaTheme="minorEastAsia"/>
          <w:b/>
          <w:szCs w:val="24"/>
        </w:rPr>
        <w:lastRenderedPageBreak/>
        <w:t>This page has been left blank for double-sided copying.</w:t>
      </w:r>
    </w:p>
    <w:p w14:paraId="53107DA6" w14:textId="77777777" w:rsidR="00C07831" w:rsidRDefault="00C07831" w:rsidP="00C07831">
      <w:pPr>
        <w:tabs>
          <w:tab w:val="left" w:pos="432"/>
        </w:tabs>
        <w:spacing w:before="240" w:after="240"/>
        <w:jc w:val="center"/>
        <w:outlineLvl w:val="0"/>
        <w:rPr>
          <w:b/>
          <w:szCs w:val="24"/>
        </w:rPr>
        <w:sectPr w:rsidR="00C07831" w:rsidSect="000E4C3F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65CFB6" w14:textId="3C854CC1" w:rsidR="00DB75CC" w:rsidRPr="003C1E65" w:rsidRDefault="003C1E65" w:rsidP="000F1834">
      <w:pPr>
        <w:tabs>
          <w:tab w:val="left" w:pos="432"/>
        </w:tabs>
        <w:spacing w:before="240" w:after="240" w:line="240" w:lineRule="auto"/>
        <w:jc w:val="center"/>
        <w:outlineLvl w:val="0"/>
        <w:rPr>
          <w:b/>
          <w:caps/>
          <w:sz w:val="28"/>
          <w:szCs w:val="28"/>
        </w:rPr>
      </w:pPr>
      <w:r w:rsidRPr="003C1E65">
        <w:rPr>
          <w:b/>
          <w:sz w:val="28"/>
          <w:szCs w:val="28"/>
        </w:rPr>
        <w:t xml:space="preserve">State Cost Log Clarification Protocol </w:t>
      </w:r>
    </w:p>
    <w:p w14:paraId="2FDE6577" w14:textId="77777777" w:rsidR="00DB75CC" w:rsidRPr="003C1E65" w:rsidRDefault="00DB75CC" w:rsidP="00CF405D">
      <w:pPr>
        <w:tabs>
          <w:tab w:val="left" w:pos="432"/>
        </w:tabs>
        <w:spacing w:after="360" w:line="240" w:lineRule="auto"/>
        <w:jc w:val="center"/>
        <w:outlineLvl w:val="0"/>
        <w:rPr>
          <w:b/>
          <w:caps/>
          <w:sz w:val="28"/>
          <w:szCs w:val="28"/>
        </w:rPr>
      </w:pPr>
      <w:r w:rsidRPr="003C1E65">
        <w:rPr>
          <w:b/>
          <w:sz w:val="28"/>
          <w:szCs w:val="28"/>
        </w:rPr>
        <w:t>Evaluation of Demonstrations of Direct Certification with Medicaid for Free and Reduced-Price Meals (DCM-F/RP)</w:t>
      </w:r>
    </w:p>
    <w:p w14:paraId="01E752E3" w14:textId="77777777" w:rsidR="00DB75CC" w:rsidRPr="0084798E" w:rsidRDefault="00DB75CC" w:rsidP="000F1834">
      <w:pPr>
        <w:pStyle w:val="H3AlphaNoTOC"/>
      </w:pPr>
      <w:r w:rsidRPr="0084798E">
        <w:t>Introduction</w:t>
      </w:r>
    </w:p>
    <w:p w14:paraId="651F1F44" w14:textId="2131F28D" w:rsidR="00DB75CC" w:rsidRPr="0084798E" w:rsidRDefault="00513AFD" w:rsidP="007B439E">
      <w:pPr>
        <w:spacing w:after="240" w:line="240" w:lineRule="auto"/>
        <w:rPr>
          <w:szCs w:val="24"/>
        </w:rPr>
      </w:pPr>
      <w:r w:rsidRPr="00513AFD">
        <w:rPr>
          <w:szCs w:val="24"/>
        </w:rPr>
        <w:t>Thank you for completing the</w:t>
      </w:r>
      <w:r w:rsidR="00DB75CC" w:rsidRPr="0084798E">
        <w:rPr>
          <w:szCs w:val="24"/>
        </w:rPr>
        <w:t xml:space="preserve"> </w:t>
      </w:r>
      <w:r w:rsidRPr="00513AFD">
        <w:rPr>
          <w:szCs w:val="24"/>
        </w:rPr>
        <w:t>DCM-F/RP</w:t>
      </w:r>
      <w:r w:rsidR="00B449F7" w:rsidRPr="00B449F7">
        <w:rPr>
          <w:szCs w:val="24"/>
        </w:rPr>
        <w:t xml:space="preserve"> demonstration</w:t>
      </w:r>
      <w:r w:rsidRPr="00513AFD">
        <w:rPr>
          <w:szCs w:val="24"/>
        </w:rPr>
        <w:t xml:space="preserve"> </w:t>
      </w:r>
      <w:r w:rsidR="00DB75CC" w:rsidRPr="0084798E">
        <w:rPr>
          <w:szCs w:val="24"/>
        </w:rPr>
        <w:t>cost workbook for [</w:t>
      </w:r>
      <w:r w:rsidR="00DB75CC" w:rsidRPr="00B874F8">
        <w:rPr>
          <w:i/>
          <w:szCs w:val="24"/>
        </w:rPr>
        <w:t>month year</w:t>
      </w:r>
      <w:r w:rsidR="00DB75CC" w:rsidRPr="0084798E">
        <w:rPr>
          <w:szCs w:val="24"/>
        </w:rPr>
        <w:t>] through [</w:t>
      </w:r>
      <w:r w:rsidR="00DB75CC" w:rsidRPr="00B874F8">
        <w:rPr>
          <w:i/>
          <w:szCs w:val="24"/>
        </w:rPr>
        <w:t>month year</w:t>
      </w:r>
      <w:r w:rsidR="00DB75CC" w:rsidRPr="0084798E">
        <w:rPr>
          <w:szCs w:val="24"/>
        </w:rPr>
        <w:t xml:space="preserve">]. </w:t>
      </w:r>
      <w:r w:rsidR="00B449F7">
        <w:rPr>
          <w:szCs w:val="24"/>
        </w:rPr>
        <w:t>Y</w:t>
      </w:r>
      <w:r w:rsidR="00DB75CC" w:rsidRPr="0084798E">
        <w:rPr>
          <w:szCs w:val="24"/>
        </w:rPr>
        <w:t xml:space="preserve">our responses will help us understand the </w:t>
      </w:r>
      <w:r w:rsidR="00B449F7" w:rsidRPr="00B449F7">
        <w:rPr>
          <w:szCs w:val="24"/>
        </w:rPr>
        <w:t xml:space="preserve">amount of time </w:t>
      </w:r>
      <w:r w:rsidR="00C070AC">
        <w:rPr>
          <w:szCs w:val="24"/>
        </w:rPr>
        <w:t>that</w:t>
      </w:r>
      <w:r w:rsidR="00B449F7" w:rsidRPr="00B449F7">
        <w:rPr>
          <w:szCs w:val="24"/>
        </w:rPr>
        <w:t xml:space="preserve"> your agency </w:t>
      </w:r>
      <w:r w:rsidR="00C070AC">
        <w:rPr>
          <w:szCs w:val="24"/>
        </w:rPr>
        <w:t xml:space="preserve">spent </w:t>
      </w:r>
      <w:r w:rsidR="00B449F7">
        <w:rPr>
          <w:szCs w:val="24"/>
        </w:rPr>
        <w:t xml:space="preserve">on the </w:t>
      </w:r>
      <w:r w:rsidR="00DB75CC" w:rsidRPr="0084798E">
        <w:rPr>
          <w:szCs w:val="24"/>
        </w:rPr>
        <w:t xml:space="preserve">various types of activities </w:t>
      </w:r>
      <w:r w:rsidR="00B449F7">
        <w:rPr>
          <w:szCs w:val="24"/>
        </w:rPr>
        <w:t xml:space="preserve">involved in implementing </w:t>
      </w:r>
      <w:r w:rsidR="00DB75CC" w:rsidRPr="0084798E">
        <w:rPr>
          <w:szCs w:val="24"/>
        </w:rPr>
        <w:t>DCM</w:t>
      </w:r>
      <w:r w:rsidR="00B874F8">
        <w:rPr>
          <w:szCs w:val="24"/>
        </w:rPr>
        <w:t>-F/RP</w:t>
      </w:r>
      <w:r w:rsidR="00DB75CC" w:rsidRPr="0084798E">
        <w:rPr>
          <w:szCs w:val="24"/>
        </w:rPr>
        <w:t>.</w:t>
      </w:r>
      <w:r w:rsidR="00B449F7" w:rsidRPr="00B449F7">
        <w:rPr>
          <w:szCs w:val="24"/>
        </w:rPr>
        <w:t xml:space="preserve"> The purpose of this</w:t>
      </w:r>
      <w:r w:rsidR="00B449F7">
        <w:rPr>
          <w:szCs w:val="24"/>
        </w:rPr>
        <w:t xml:space="preserve"> clarification call</w:t>
      </w:r>
      <w:r w:rsidR="00B449F7" w:rsidRPr="00B449F7">
        <w:rPr>
          <w:szCs w:val="24"/>
        </w:rPr>
        <w:t xml:space="preserve"> </w:t>
      </w:r>
      <w:r w:rsidR="00B449F7">
        <w:rPr>
          <w:szCs w:val="24"/>
        </w:rPr>
        <w:t>i</w:t>
      </w:r>
      <w:r w:rsidR="00B449F7" w:rsidRPr="00B449F7">
        <w:rPr>
          <w:szCs w:val="24"/>
        </w:rPr>
        <w:t>s to confirm that we are interpreting your responses in the cost workbook</w:t>
      </w:r>
      <w:r w:rsidR="00C070AC" w:rsidRPr="00C070AC">
        <w:rPr>
          <w:szCs w:val="24"/>
        </w:rPr>
        <w:t xml:space="preserve"> </w:t>
      </w:r>
      <w:r w:rsidR="00C070AC" w:rsidRPr="00B449F7">
        <w:rPr>
          <w:szCs w:val="24"/>
        </w:rPr>
        <w:t>properly</w:t>
      </w:r>
      <w:r w:rsidR="00B449F7" w:rsidRPr="00B449F7">
        <w:rPr>
          <w:szCs w:val="24"/>
        </w:rPr>
        <w:t xml:space="preserve">. This call will last </w:t>
      </w:r>
      <w:r w:rsidR="00FC6571">
        <w:rPr>
          <w:szCs w:val="24"/>
        </w:rPr>
        <w:t>approximately</w:t>
      </w:r>
      <w:r w:rsidR="00B449F7" w:rsidRPr="00B449F7">
        <w:rPr>
          <w:szCs w:val="24"/>
        </w:rPr>
        <w:t xml:space="preserve"> </w:t>
      </w:r>
      <w:r w:rsidR="00FC6571">
        <w:rPr>
          <w:szCs w:val="24"/>
        </w:rPr>
        <w:t>2</w:t>
      </w:r>
      <w:r w:rsidR="00B449F7" w:rsidRPr="00B449F7">
        <w:rPr>
          <w:szCs w:val="24"/>
        </w:rPr>
        <w:t>0 minutes.</w:t>
      </w:r>
    </w:p>
    <w:p w14:paraId="617C1A91" w14:textId="0A0EBBB3" w:rsidR="00DA5E8A" w:rsidRPr="001A09AD" w:rsidRDefault="001F0598" w:rsidP="007B439E">
      <w:pPr>
        <w:spacing w:after="240" w:line="240" w:lineRule="auto"/>
      </w:pPr>
      <w:r>
        <w:rPr>
          <w:szCs w:val="24"/>
        </w:rPr>
        <w:t>I</w:t>
      </w:r>
      <w:r w:rsidR="00C070AC">
        <w:rPr>
          <w:szCs w:val="24"/>
        </w:rPr>
        <w:t xml:space="preserve"> will </w:t>
      </w:r>
      <w:r>
        <w:rPr>
          <w:szCs w:val="24"/>
        </w:rPr>
        <w:t xml:space="preserve">ask some questions about specific tabs of the workbook you completed. </w:t>
      </w:r>
      <w:r w:rsidR="00B874F8" w:rsidRPr="0084798E">
        <w:rPr>
          <w:szCs w:val="24"/>
        </w:rPr>
        <w:t>Do you have an electronic or hard copy of the workbook available to look at as we talk? [If not, I can wait a minute for you to retrieve it.]</w:t>
      </w:r>
    </w:p>
    <w:p w14:paraId="1351B2F6" w14:textId="7237E225" w:rsidR="00B10A9F" w:rsidRDefault="00B10A9F" w:rsidP="002C6605">
      <w:pPr>
        <w:pStyle w:val="ListParagraph"/>
        <w:numPr>
          <w:ilvl w:val="0"/>
          <w:numId w:val="1"/>
        </w:numPr>
        <w:spacing w:after="120" w:line="240" w:lineRule="auto"/>
        <w:ind w:left="864" w:hanging="432"/>
        <w:contextualSpacing w:val="0"/>
        <w:rPr>
          <w:szCs w:val="24"/>
        </w:rPr>
      </w:pPr>
      <w:r>
        <w:rPr>
          <w:szCs w:val="24"/>
        </w:rPr>
        <w:t>[</w:t>
      </w:r>
      <w:r w:rsidRPr="0072399F">
        <w:rPr>
          <w:i/>
          <w:szCs w:val="24"/>
        </w:rPr>
        <w:t>If not known:</w:t>
      </w:r>
      <w:r>
        <w:rPr>
          <w:szCs w:val="24"/>
        </w:rPr>
        <w:t>]</w:t>
      </w:r>
      <w:r w:rsidR="00C070AC">
        <w:rPr>
          <w:szCs w:val="24"/>
        </w:rPr>
        <w:t xml:space="preserve"> First</w:t>
      </w:r>
      <w:r>
        <w:rPr>
          <w:szCs w:val="24"/>
        </w:rPr>
        <w:t>, please tell me</w:t>
      </w:r>
      <w:r w:rsidRPr="0084798E">
        <w:rPr>
          <w:szCs w:val="24"/>
        </w:rPr>
        <w:t xml:space="preserve"> your position</w:t>
      </w:r>
      <w:r>
        <w:rPr>
          <w:szCs w:val="24"/>
        </w:rPr>
        <w:t xml:space="preserve"> at [</w:t>
      </w:r>
      <w:r w:rsidRPr="0072399F">
        <w:rPr>
          <w:i/>
          <w:szCs w:val="24"/>
        </w:rPr>
        <w:t>agency</w:t>
      </w:r>
      <w:r>
        <w:rPr>
          <w:szCs w:val="24"/>
        </w:rPr>
        <w:t>] and briefly describe</w:t>
      </w:r>
      <w:r w:rsidRPr="0084798E">
        <w:rPr>
          <w:szCs w:val="24"/>
        </w:rPr>
        <w:t xml:space="preserve"> your responsibilities</w:t>
      </w:r>
      <w:r>
        <w:rPr>
          <w:szCs w:val="24"/>
        </w:rPr>
        <w:t>, including those</w:t>
      </w:r>
      <w:r w:rsidRPr="0084798E">
        <w:rPr>
          <w:szCs w:val="24"/>
        </w:rPr>
        <w:t xml:space="preserve"> for implementing DCM-F/RP</w:t>
      </w:r>
      <w:r>
        <w:rPr>
          <w:szCs w:val="24"/>
        </w:rPr>
        <w:t>.</w:t>
      </w:r>
    </w:p>
    <w:p w14:paraId="3A821EE1" w14:textId="64EBAAF6" w:rsidR="00522807" w:rsidRPr="0084798E" w:rsidRDefault="001F0598" w:rsidP="002C6605">
      <w:pPr>
        <w:pStyle w:val="ListParagraph"/>
        <w:numPr>
          <w:ilvl w:val="0"/>
          <w:numId w:val="1"/>
        </w:numPr>
        <w:spacing w:after="120" w:line="240" w:lineRule="auto"/>
        <w:ind w:left="864" w:hanging="432"/>
        <w:contextualSpacing w:val="0"/>
        <w:rPr>
          <w:szCs w:val="24"/>
        </w:rPr>
      </w:pPr>
      <w:r>
        <w:rPr>
          <w:szCs w:val="24"/>
        </w:rPr>
        <w:t>Did you or your staff have any difficult</w:t>
      </w:r>
      <w:r w:rsidR="00C070AC">
        <w:rPr>
          <w:szCs w:val="24"/>
        </w:rPr>
        <w:t>y</w:t>
      </w:r>
      <w:r>
        <w:rPr>
          <w:szCs w:val="24"/>
        </w:rPr>
        <w:t xml:space="preserve"> in </w:t>
      </w:r>
      <w:r w:rsidRPr="001F0598">
        <w:rPr>
          <w:szCs w:val="24"/>
        </w:rPr>
        <w:t>complet</w:t>
      </w:r>
      <w:r>
        <w:rPr>
          <w:szCs w:val="24"/>
        </w:rPr>
        <w:t>ing</w:t>
      </w:r>
      <w:r w:rsidRPr="001F0598">
        <w:rPr>
          <w:szCs w:val="24"/>
        </w:rPr>
        <w:t xml:space="preserve"> the cost logs</w:t>
      </w:r>
      <w:r>
        <w:rPr>
          <w:szCs w:val="24"/>
        </w:rPr>
        <w:t xml:space="preserve">? </w:t>
      </w:r>
      <w:r w:rsidRPr="001F0598">
        <w:rPr>
          <w:szCs w:val="24"/>
        </w:rPr>
        <w:t>[</w:t>
      </w:r>
      <w:r w:rsidRPr="001F0598">
        <w:rPr>
          <w:i/>
          <w:szCs w:val="24"/>
        </w:rPr>
        <w:t xml:space="preserve">If </w:t>
      </w:r>
      <w:r>
        <w:rPr>
          <w:i/>
          <w:szCs w:val="24"/>
        </w:rPr>
        <w:t>s</w:t>
      </w:r>
      <w:r w:rsidRPr="001F0598">
        <w:rPr>
          <w:i/>
          <w:szCs w:val="24"/>
        </w:rPr>
        <w:t>o:</w:t>
      </w:r>
      <w:r w:rsidRPr="001F0598">
        <w:rPr>
          <w:szCs w:val="24"/>
        </w:rPr>
        <w:t xml:space="preserve">] </w:t>
      </w:r>
      <w:r>
        <w:rPr>
          <w:szCs w:val="24"/>
        </w:rPr>
        <w:t>Please elaborate.</w:t>
      </w:r>
    </w:p>
    <w:p w14:paraId="0FB90FCA" w14:textId="400A9395" w:rsidR="002F1A95" w:rsidRPr="005F0ADD" w:rsidRDefault="0084798E" w:rsidP="002C6605">
      <w:pPr>
        <w:pStyle w:val="ListParagraph"/>
        <w:numPr>
          <w:ilvl w:val="0"/>
          <w:numId w:val="1"/>
        </w:numPr>
        <w:spacing w:after="120" w:line="240" w:lineRule="auto"/>
        <w:ind w:left="864" w:hanging="432"/>
        <w:contextualSpacing w:val="0"/>
        <w:rPr>
          <w:szCs w:val="24"/>
        </w:rPr>
      </w:pPr>
      <w:r w:rsidRPr="005F0ADD">
        <w:rPr>
          <w:szCs w:val="24"/>
        </w:rPr>
        <w:t xml:space="preserve">Please </w:t>
      </w:r>
      <w:r w:rsidR="00701BBF">
        <w:rPr>
          <w:szCs w:val="24"/>
        </w:rPr>
        <w:t>look at</w:t>
      </w:r>
      <w:r w:rsidRPr="005F0ADD">
        <w:rPr>
          <w:szCs w:val="24"/>
        </w:rPr>
        <w:t xml:space="preserve"> the Activity Descriptions tab of the workbook. </w:t>
      </w:r>
    </w:p>
    <w:p w14:paraId="47AE116B" w14:textId="3047A12E" w:rsidR="0084798E" w:rsidRPr="00B47550" w:rsidRDefault="0084798E" w:rsidP="002C6605">
      <w:pPr>
        <w:pStyle w:val="ListParagraph"/>
        <w:numPr>
          <w:ilvl w:val="1"/>
          <w:numId w:val="1"/>
        </w:numPr>
        <w:spacing w:after="120" w:line="240" w:lineRule="auto"/>
        <w:ind w:left="1296" w:hanging="432"/>
        <w:contextualSpacing w:val="0"/>
        <w:rPr>
          <w:szCs w:val="24"/>
        </w:rPr>
      </w:pPr>
      <w:r w:rsidRPr="00B47550">
        <w:rPr>
          <w:szCs w:val="24"/>
        </w:rPr>
        <w:t>Do the activity list and description</w:t>
      </w:r>
      <w:r w:rsidR="00B47550">
        <w:rPr>
          <w:szCs w:val="24"/>
        </w:rPr>
        <w:t>s</w:t>
      </w:r>
      <w:r w:rsidRPr="00B47550">
        <w:rPr>
          <w:szCs w:val="24"/>
        </w:rPr>
        <w:t xml:space="preserve"> accurately reflect the types of DCM</w:t>
      </w:r>
      <w:r w:rsidR="00B874F8" w:rsidRPr="00B47550">
        <w:rPr>
          <w:szCs w:val="24"/>
        </w:rPr>
        <w:t>-F/RP</w:t>
      </w:r>
      <w:r w:rsidRPr="00B47550">
        <w:rPr>
          <w:szCs w:val="24"/>
        </w:rPr>
        <w:t xml:space="preserve"> activities that you conducted?</w:t>
      </w:r>
      <w:r w:rsidR="00B47550" w:rsidRPr="00B47550">
        <w:rPr>
          <w:szCs w:val="24"/>
        </w:rPr>
        <w:t xml:space="preserve"> </w:t>
      </w:r>
      <w:r w:rsidR="00F0402D">
        <w:rPr>
          <w:szCs w:val="24"/>
        </w:rPr>
        <w:t>[</w:t>
      </w:r>
      <w:r w:rsidR="00F0402D" w:rsidRPr="00AF75EF">
        <w:rPr>
          <w:i/>
          <w:szCs w:val="24"/>
        </w:rPr>
        <w:t>If “other” activities selected</w:t>
      </w:r>
      <w:r w:rsidR="00C070AC" w:rsidRPr="00AF75EF">
        <w:rPr>
          <w:i/>
          <w:szCs w:val="24"/>
        </w:rPr>
        <w:t>:</w:t>
      </w:r>
      <w:r w:rsidR="00F0402D">
        <w:rPr>
          <w:szCs w:val="24"/>
        </w:rPr>
        <w:t xml:space="preserve">] I see you selected an activity in </w:t>
      </w:r>
      <w:r w:rsidR="00AF75EF">
        <w:rPr>
          <w:szCs w:val="24"/>
        </w:rPr>
        <w:t>an</w:t>
      </w:r>
      <w:r w:rsidR="00F0402D">
        <w:rPr>
          <w:szCs w:val="24"/>
        </w:rPr>
        <w:t xml:space="preserve"> “other” category</w:t>
      </w:r>
      <w:r w:rsidR="00C070AC">
        <w:rPr>
          <w:szCs w:val="24"/>
        </w:rPr>
        <w:t>.</w:t>
      </w:r>
      <w:r w:rsidR="00F0402D">
        <w:rPr>
          <w:szCs w:val="24"/>
        </w:rPr>
        <w:t xml:space="preserve"> </w:t>
      </w:r>
      <w:r w:rsidR="00C070AC">
        <w:rPr>
          <w:szCs w:val="24"/>
        </w:rPr>
        <w:t>C</w:t>
      </w:r>
      <w:r w:rsidR="00F0402D">
        <w:rPr>
          <w:szCs w:val="24"/>
        </w:rPr>
        <w:t>an you elaborate on this activity?</w:t>
      </w:r>
      <w:r w:rsidR="00F0402D" w:rsidRPr="00B47550" w:rsidDel="00F0402D">
        <w:rPr>
          <w:szCs w:val="24"/>
        </w:rPr>
        <w:t xml:space="preserve"> </w:t>
      </w:r>
    </w:p>
    <w:p w14:paraId="3587A084" w14:textId="47D8EAB0" w:rsidR="0084798E" w:rsidRPr="005F0ADD" w:rsidRDefault="0077713A" w:rsidP="002C6605">
      <w:pPr>
        <w:pStyle w:val="ListParagraph"/>
        <w:numPr>
          <w:ilvl w:val="1"/>
          <w:numId w:val="1"/>
        </w:numPr>
        <w:spacing w:after="120" w:line="240" w:lineRule="auto"/>
        <w:ind w:left="1296" w:hanging="432"/>
        <w:contextualSpacing w:val="0"/>
        <w:rPr>
          <w:szCs w:val="24"/>
        </w:rPr>
      </w:pPr>
      <w:r>
        <w:rPr>
          <w:szCs w:val="24"/>
        </w:rPr>
        <w:t>[</w:t>
      </w:r>
      <w:r w:rsidRPr="00CE7A9A">
        <w:rPr>
          <w:i/>
          <w:szCs w:val="24"/>
        </w:rPr>
        <w:t>If some activities had no costs</w:t>
      </w:r>
      <w:r w:rsidR="00C070AC">
        <w:rPr>
          <w:i/>
          <w:szCs w:val="24"/>
        </w:rPr>
        <w:t>:</w:t>
      </w:r>
      <w:r>
        <w:rPr>
          <w:szCs w:val="24"/>
        </w:rPr>
        <w:t>] We noticed you did not report any costs on [</w:t>
      </w:r>
      <w:r w:rsidRPr="0077713A">
        <w:rPr>
          <w:i/>
          <w:szCs w:val="24"/>
        </w:rPr>
        <w:t>activities with no costs</w:t>
      </w:r>
      <w:r>
        <w:rPr>
          <w:szCs w:val="24"/>
        </w:rPr>
        <w:t>]. Can you confirm [</w:t>
      </w:r>
      <w:r w:rsidRPr="0077713A">
        <w:rPr>
          <w:i/>
          <w:szCs w:val="24"/>
        </w:rPr>
        <w:t>activities with no costs</w:t>
      </w:r>
      <w:r>
        <w:rPr>
          <w:szCs w:val="24"/>
        </w:rPr>
        <w:t xml:space="preserve">] did not occur during the reporting period? Did any of the activities occur but have no </w:t>
      </w:r>
      <w:r w:rsidR="00AF75EF" w:rsidRPr="00AF75EF">
        <w:rPr>
          <w:szCs w:val="24"/>
        </w:rPr>
        <w:t xml:space="preserve">associated </w:t>
      </w:r>
      <w:r>
        <w:rPr>
          <w:szCs w:val="24"/>
        </w:rPr>
        <w:t>costs?</w:t>
      </w:r>
      <w:r w:rsidRPr="005F0ADD">
        <w:rPr>
          <w:szCs w:val="24"/>
        </w:rPr>
        <w:t xml:space="preserve"> </w:t>
      </w:r>
    </w:p>
    <w:p w14:paraId="755CA067" w14:textId="67B04703" w:rsidR="00D775F0" w:rsidRDefault="00D775F0" w:rsidP="002C6605">
      <w:pPr>
        <w:pStyle w:val="ListParagraph"/>
        <w:numPr>
          <w:ilvl w:val="0"/>
          <w:numId w:val="1"/>
        </w:numPr>
        <w:spacing w:after="120" w:line="240" w:lineRule="auto"/>
        <w:ind w:left="864" w:hanging="432"/>
        <w:contextualSpacing w:val="0"/>
        <w:rPr>
          <w:szCs w:val="24"/>
        </w:rPr>
      </w:pPr>
      <w:r w:rsidRPr="0084798E">
        <w:rPr>
          <w:szCs w:val="24"/>
        </w:rPr>
        <w:t>Please</w:t>
      </w:r>
      <w:r w:rsidR="00701BBF" w:rsidRPr="00701BBF">
        <w:rPr>
          <w:szCs w:val="24"/>
        </w:rPr>
        <w:t xml:space="preserve"> look at</w:t>
      </w:r>
      <w:r w:rsidRPr="0084798E">
        <w:rPr>
          <w:szCs w:val="24"/>
        </w:rPr>
        <w:t xml:space="preserve"> the Time Log tab of the workbook. </w:t>
      </w:r>
    </w:p>
    <w:p w14:paraId="28AEB4D5" w14:textId="7E4C8162" w:rsidR="0084798E" w:rsidRDefault="0084798E" w:rsidP="00D66AD0">
      <w:pPr>
        <w:pStyle w:val="NormalSS"/>
        <w:numPr>
          <w:ilvl w:val="1"/>
          <w:numId w:val="9"/>
        </w:numPr>
        <w:ind w:left="1296" w:hanging="432"/>
      </w:pPr>
      <w:r w:rsidRPr="0084798E">
        <w:t xml:space="preserve">How were the time log data collected? </w:t>
      </w:r>
      <w:r w:rsidR="006C73C7">
        <w:t>Did the information come from</w:t>
      </w:r>
      <w:r w:rsidRPr="0084798E">
        <w:t xml:space="preserve"> a preexisting time</w:t>
      </w:r>
      <w:r w:rsidR="00C070AC">
        <w:t>-</w:t>
      </w:r>
      <w:r w:rsidRPr="0084798E">
        <w:t xml:space="preserve">tracking form or an informal time estimate? </w:t>
      </w:r>
      <w:r w:rsidR="006C73C7">
        <w:t>D</w:t>
      </w:r>
      <w:r w:rsidRPr="0084798E">
        <w:t xml:space="preserve">id </w:t>
      </w:r>
      <w:r w:rsidR="006C73C7">
        <w:t>staff</w:t>
      </w:r>
      <w:r w:rsidRPr="0084798E">
        <w:t xml:space="preserve"> record their </w:t>
      </w:r>
      <w:r w:rsidR="00CA6590" w:rsidRPr="00CA6590">
        <w:t>DCM-F/RP</w:t>
      </w:r>
      <w:r w:rsidRPr="0084798E">
        <w:t xml:space="preserve"> hours </w:t>
      </w:r>
      <w:r w:rsidR="002C6605">
        <w:t>daily</w:t>
      </w:r>
      <w:r w:rsidR="00701BBF">
        <w:t xml:space="preserve">, </w:t>
      </w:r>
      <w:r w:rsidR="002C6605">
        <w:t>weekly</w:t>
      </w:r>
      <w:r w:rsidR="00701BBF">
        <w:t xml:space="preserve">, or </w:t>
      </w:r>
      <w:r w:rsidR="002C6605">
        <w:t>monthly?</w:t>
      </w:r>
      <w:r w:rsidR="00701BBF">
        <w:t xml:space="preserve"> </w:t>
      </w:r>
    </w:p>
    <w:p w14:paraId="00271929" w14:textId="0523C274" w:rsidR="00AA173D" w:rsidRPr="0084798E" w:rsidRDefault="001D764E" w:rsidP="00B81212">
      <w:pPr>
        <w:pStyle w:val="NormalSS"/>
        <w:numPr>
          <w:ilvl w:val="1"/>
          <w:numId w:val="9"/>
        </w:numPr>
        <w:suppressAutoHyphens/>
        <w:ind w:left="1296" w:hanging="432"/>
      </w:pPr>
      <w:r w:rsidRPr="001D764E">
        <w:t>[</w:t>
      </w:r>
      <w:r w:rsidRPr="001D764E">
        <w:rPr>
          <w:i/>
          <w:iCs/>
        </w:rPr>
        <w:t>If no costs reported before July in a Cohort 2 State:</w:t>
      </w:r>
      <w:r w:rsidRPr="001D764E">
        <w:t>] We noticed you did not report any costs before July. Can you confirm that</w:t>
      </w:r>
      <w:r w:rsidR="00AA173D">
        <w:t xml:space="preserve"> your agency </w:t>
      </w:r>
      <w:r>
        <w:t xml:space="preserve">did not </w:t>
      </w:r>
      <w:r w:rsidR="00AA173D">
        <w:t>incur a</w:t>
      </w:r>
      <w:r w:rsidR="007B4D9E">
        <w:t>ny costs before July 2018</w:t>
      </w:r>
      <w:r w:rsidR="00AA173D">
        <w:t xml:space="preserve">? </w:t>
      </w:r>
      <w:r w:rsidRPr="001D764E">
        <w:t>[</w:t>
      </w:r>
      <w:r w:rsidRPr="001D764E">
        <w:rPr>
          <w:i/>
          <w:iCs/>
        </w:rPr>
        <w:t xml:space="preserve">If </w:t>
      </w:r>
      <w:r>
        <w:rPr>
          <w:i/>
          <w:iCs/>
        </w:rPr>
        <w:t>some activities did occur</w:t>
      </w:r>
      <w:r w:rsidRPr="001D764E">
        <w:rPr>
          <w:i/>
          <w:iCs/>
        </w:rPr>
        <w:t xml:space="preserve"> before July</w:t>
      </w:r>
      <w:r>
        <w:rPr>
          <w:i/>
          <w:iCs/>
        </w:rPr>
        <w:t xml:space="preserve"> but were not reported in the log</w:t>
      </w:r>
      <w:r w:rsidRPr="001D764E">
        <w:rPr>
          <w:i/>
          <w:iCs/>
        </w:rPr>
        <w:t>:</w:t>
      </w:r>
      <w:r w:rsidRPr="001D764E">
        <w:t>]</w:t>
      </w:r>
      <w:r>
        <w:t xml:space="preserve"> W</w:t>
      </w:r>
      <w:r w:rsidR="00AA173D">
        <w:t>hat activities did you spend time on? Can you provide an estimate of the number of hours from th</w:t>
      </w:r>
      <w:r w:rsidR="007B4D9E">
        <w:t>e time period prior to July 2018</w:t>
      </w:r>
      <w:r w:rsidR="00AA173D">
        <w:t xml:space="preserve"> for each staff member and activity, along with any ODCs or indirect costs?</w:t>
      </w:r>
    </w:p>
    <w:p w14:paraId="7F12BE9E" w14:textId="2D676E79" w:rsidR="002F1A95" w:rsidRDefault="0084798E" w:rsidP="00D66AD0">
      <w:pPr>
        <w:pStyle w:val="NormalSS"/>
        <w:numPr>
          <w:ilvl w:val="0"/>
          <w:numId w:val="1"/>
        </w:numPr>
        <w:spacing w:after="120"/>
        <w:ind w:left="864" w:hanging="432"/>
      </w:pPr>
      <w:r w:rsidRPr="0084798E">
        <w:t xml:space="preserve">Please </w:t>
      </w:r>
      <w:r w:rsidR="00701BBF" w:rsidRPr="00701BBF">
        <w:t>look at</w:t>
      </w:r>
      <w:r w:rsidRPr="0084798E">
        <w:t xml:space="preserve"> the Salary Information tab of the workbook. </w:t>
      </w:r>
    </w:p>
    <w:p w14:paraId="515C16B6" w14:textId="4CF50487" w:rsidR="0084798E" w:rsidRPr="0084798E" w:rsidRDefault="00AF75EF" w:rsidP="00D66AD0">
      <w:pPr>
        <w:pStyle w:val="NormalSS"/>
        <w:numPr>
          <w:ilvl w:val="0"/>
          <w:numId w:val="10"/>
        </w:numPr>
        <w:spacing w:after="120"/>
        <w:ind w:left="1296" w:hanging="432"/>
      </w:pPr>
      <w:r>
        <w:t>Are the reported salaries precise, or are they averages for the associated staffing position?</w:t>
      </w:r>
    </w:p>
    <w:p w14:paraId="790278D2" w14:textId="69B62B5C" w:rsidR="00AA173D" w:rsidRDefault="0084798E" w:rsidP="00AA173D">
      <w:pPr>
        <w:pStyle w:val="NormalSS"/>
        <w:numPr>
          <w:ilvl w:val="0"/>
          <w:numId w:val="10"/>
        </w:numPr>
        <w:ind w:left="1296" w:hanging="432"/>
      </w:pPr>
      <w:r w:rsidRPr="0084798E">
        <w:t>How was the value of fringe benefits calculated? Does it include mandated benefits? Does it include employer and employee contributions?</w:t>
      </w:r>
      <w:r w:rsidR="00AA173D">
        <w:t xml:space="preserve"> </w:t>
      </w:r>
      <w:r w:rsidR="00AA173D" w:rsidRPr="00AA173D">
        <w:t xml:space="preserve">Does it include </w:t>
      </w:r>
      <w:r w:rsidR="00AA173D">
        <w:t>w</w:t>
      </w:r>
      <w:r w:rsidR="00AA173D" w:rsidRPr="00AA173D">
        <w:t>orker’s compensation, unemployment insurance, Social Security, Medicare, health insurance, COBRA, family and medical leave?</w:t>
      </w:r>
    </w:p>
    <w:p w14:paraId="347716DA" w14:textId="19601C5C" w:rsidR="0084798E" w:rsidRPr="0084798E" w:rsidRDefault="0084798E" w:rsidP="00D66AD0">
      <w:pPr>
        <w:pStyle w:val="NormalSS"/>
        <w:numPr>
          <w:ilvl w:val="0"/>
          <w:numId w:val="10"/>
        </w:numPr>
        <w:ind w:left="1296" w:hanging="432"/>
      </w:pPr>
      <w:r w:rsidRPr="0084798E">
        <w:t>[</w:t>
      </w:r>
      <w:r w:rsidRPr="00522807">
        <w:rPr>
          <w:i/>
        </w:rPr>
        <w:t>If no fringe benefits were reported</w:t>
      </w:r>
      <w:r w:rsidR="00AA173D">
        <w:rPr>
          <w:i/>
        </w:rPr>
        <w:t>:</w:t>
      </w:r>
      <w:r w:rsidRPr="0084798E">
        <w:t>]</w:t>
      </w:r>
      <w:r w:rsidR="00AA173D" w:rsidRPr="00D84FF4">
        <w:rPr>
          <w:szCs w:val="24"/>
        </w:rPr>
        <w:t xml:space="preserve"> Are fringe benefits included in the salary information you</w:t>
      </w:r>
      <w:r w:rsidR="00AA173D">
        <w:rPr>
          <w:szCs w:val="24"/>
        </w:rPr>
        <w:t xml:space="preserve"> reported in the salary tab?</w:t>
      </w:r>
    </w:p>
    <w:p w14:paraId="6B1A4777" w14:textId="1AC4B2F0" w:rsidR="002F1A95" w:rsidRDefault="0084798E" w:rsidP="002C6605">
      <w:pPr>
        <w:pStyle w:val="NormalSS"/>
        <w:numPr>
          <w:ilvl w:val="0"/>
          <w:numId w:val="1"/>
        </w:numPr>
        <w:spacing w:after="120"/>
        <w:ind w:left="864" w:hanging="432"/>
      </w:pPr>
      <w:r w:rsidRPr="0084798E">
        <w:t xml:space="preserve">Please </w:t>
      </w:r>
      <w:r w:rsidR="00D66AD0" w:rsidRPr="00D66AD0">
        <w:t xml:space="preserve">look at </w:t>
      </w:r>
      <w:r w:rsidRPr="0084798E">
        <w:t xml:space="preserve">the ODC Information tab of the workbook. </w:t>
      </w:r>
    </w:p>
    <w:p w14:paraId="57B4679C" w14:textId="4D8005ED" w:rsidR="0084798E" w:rsidRPr="0084798E" w:rsidRDefault="0084798E" w:rsidP="007B439E">
      <w:pPr>
        <w:pStyle w:val="NormalSS"/>
        <w:numPr>
          <w:ilvl w:val="0"/>
          <w:numId w:val="14"/>
        </w:numPr>
        <w:spacing w:after="120"/>
        <w:ind w:left="1296" w:hanging="432"/>
      </w:pPr>
      <w:r w:rsidRPr="0084798E">
        <w:t>[</w:t>
      </w:r>
      <w:r w:rsidRPr="00F0402D">
        <w:rPr>
          <w:i/>
        </w:rPr>
        <w:t>If ODCs were reported</w:t>
      </w:r>
      <w:r w:rsidR="00D66AD0">
        <w:rPr>
          <w:i/>
        </w:rPr>
        <w:t>:</w:t>
      </w:r>
      <w:r w:rsidRPr="0084798E">
        <w:t xml:space="preserve">] Could you elaborate on the sources of your </w:t>
      </w:r>
      <w:r w:rsidR="00D66AD0">
        <w:t>o</w:t>
      </w:r>
      <w:r w:rsidRPr="0084798E">
        <w:t xml:space="preserve">ther </w:t>
      </w:r>
      <w:r w:rsidR="00D66AD0">
        <w:t>d</w:t>
      </w:r>
      <w:r w:rsidRPr="0084798E">
        <w:t xml:space="preserve">irect </w:t>
      </w:r>
      <w:r w:rsidR="00D66AD0">
        <w:t>c</w:t>
      </w:r>
      <w:r w:rsidRPr="0084798E">
        <w:t>osts? How were they calculated? How long does it take for such costs to be invoiced and paid by your agency?</w:t>
      </w:r>
    </w:p>
    <w:p w14:paraId="3EF7B146" w14:textId="41C98425" w:rsidR="0084798E" w:rsidRPr="0084798E" w:rsidRDefault="0084798E" w:rsidP="007B439E">
      <w:pPr>
        <w:pStyle w:val="NormalSS"/>
        <w:numPr>
          <w:ilvl w:val="0"/>
          <w:numId w:val="14"/>
        </w:numPr>
        <w:ind w:left="1296" w:hanging="432"/>
      </w:pPr>
      <w:r w:rsidRPr="0084798E">
        <w:t>[</w:t>
      </w:r>
      <w:r w:rsidRPr="00F0402D">
        <w:rPr>
          <w:i/>
        </w:rPr>
        <w:t>If no ODCs were reported</w:t>
      </w:r>
      <w:r w:rsidR="00D66AD0">
        <w:rPr>
          <w:i/>
        </w:rPr>
        <w:t>:</w:t>
      </w:r>
      <w:r w:rsidRPr="0084798E">
        <w:t xml:space="preserve">] Could you confirm that no </w:t>
      </w:r>
      <w:r w:rsidR="00D66AD0">
        <w:t>o</w:t>
      </w:r>
      <w:r w:rsidRPr="0084798E">
        <w:t xml:space="preserve">ther </w:t>
      </w:r>
      <w:r w:rsidR="00D66AD0">
        <w:t>d</w:t>
      </w:r>
      <w:r w:rsidRPr="0084798E">
        <w:t xml:space="preserve">irect </w:t>
      </w:r>
      <w:r w:rsidR="00D66AD0">
        <w:t>c</w:t>
      </w:r>
      <w:r w:rsidRPr="0084798E">
        <w:t xml:space="preserve">osts </w:t>
      </w:r>
      <w:r w:rsidR="00D66AD0">
        <w:t xml:space="preserve">were </w:t>
      </w:r>
      <w:r w:rsidRPr="0084798E">
        <w:t xml:space="preserve">associated with </w:t>
      </w:r>
      <w:r w:rsidR="00CA6590" w:rsidRPr="00CA6590">
        <w:t>DCM-F/RP</w:t>
      </w:r>
      <w:r w:rsidRPr="0084798E">
        <w:t xml:space="preserve"> (</w:t>
      </w:r>
      <w:r w:rsidR="00174BB0">
        <w:t>for example</w:t>
      </w:r>
      <w:r w:rsidRPr="0084798E">
        <w:t>, printing and mailing costs for materials provided to school districts, charges for conference calls, or amounts paid to outside contractors for work on the project</w:t>
      </w:r>
      <w:r w:rsidR="00174BB0">
        <w:t xml:space="preserve">, </w:t>
      </w:r>
      <w:r w:rsidRPr="0084798E">
        <w:t>such as programming or clerical work)?</w:t>
      </w:r>
    </w:p>
    <w:p w14:paraId="65457A5C" w14:textId="77777777" w:rsidR="0084798E" w:rsidRPr="001A09AD" w:rsidRDefault="0084798E" w:rsidP="000F1834">
      <w:pPr>
        <w:pStyle w:val="H3AlphaNoTOC"/>
      </w:pPr>
      <w:r w:rsidRPr="001A09AD">
        <w:t>Closing</w:t>
      </w:r>
    </w:p>
    <w:p w14:paraId="794AADF8" w14:textId="03925D4B" w:rsidR="0084798E" w:rsidRPr="0084798E" w:rsidRDefault="0084798E" w:rsidP="007B439E">
      <w:pPr>
        <w:pStyle w:val="NormalSS"/>
        <w:tabs>
          <w:tab w:val="left" w:pos="540"/>
        </w:tabs>
      </w:pPr>
      <w:r w:rsidRPr="0084798E">
        <w:t xml:space="preserve">Thank you very much for the information. We really appreciate your time and responsiveness. We will be collecting these </w:t>
      </w:r>
      <w:r w:rsidR="00522807">
        <w:t xml:space="preserve">cost </w:t>
      </w:r>
      <w:r w:rsidRPr="0084798E">
        <w:t xml:space="preserve">data </w:t>
      </w:r>
      <w:r w:rsidR="006F49C1">
        <w:t>[</w:t>
      </w:r>
      <w:r w:rsidR="006F49C1">
        <w:rPr>
          <w:i/>
        </w:rPr>
        <w:t>number of times</w:t>
      </w:r>
      <w:r w:rsidR="006F49C1">
        <w:t>]</w:t>
      </w:r>
      <w:r w:rsidR="00522807">
        <w:t xml:space="preserve"> more during</w:t>
      </w:r>
      <w:r w:rsidRPr="0084798E">
        <w:t xml:space="preserve"> th</w:t>
      </w:r>
      <w:r w:rsidR="00456054">
        <w:t>is school</w:t>
      </w:r>
      <w:r w:rsidR="00522807">
        <w:t xml:space="preserve"> year</w:t>
      </w:r>
      <w:r w:rsidRPr="0084798E">
        <w:t xml:space="preserve">. </w:t>
      </w:r>
      <w:r w:rsidR="00522807">
        <w:t>Each</w:t>
      </w:r>
      <w:r w:rsidRPr="0084798E">
        <w:t xml:space="preserve"> workbook will be due no later than one month after the end of the </w:t>
      </w:r>
      <w:r w:rsidR="00522807">
        <w:t>reporting period</w:t>
      </w:r>
      <w:r w:rsidRPr="0084798E">
        <w:t xml:space="preserve">. You </w:t>
      </w:r>
      <w:r w:rsidR="00076924">
        <w:t>should already have received</w:t>
      </w:r>
      <w:r w:rsidRPr="0084798E">
        <w:t xml:space="preserve"> the </w:t>
      </w:r>
      <w:r w:rsidR="00076924">
        <w:t>workbook</w:t>
      </w:r>
      <w:r w:rsidRPr="0084798E">
        <w:t xml:space="preserve"> for the next </w:t>
      </w:r>
      <w:r w:rsidR="00076924">
        <w:t>period</w:t>
      </w:r>
      <w:r w:rsidRPr="0084798E">
        <w:t xml:space="preserve"> ([</w:t>
      </w:r>
      <w:r w:rsidRPr="0084798E">
        <w:rPr>
          <w:i/>
        </w:rPr>
        <w:t>month</w:t>
      </w:r>
      <w:r w:rsidR="002F1A95">
        <w:rPr>
          <w:i/>
        </w:rPr>
        <w:t xml:space="preserve"> year</w:t>
      </w:r>
      <w:r w:rsidRPr="0084798E">
        <w:t>] through [</w:t>
      </w:r>
      <w:r w:rsidRPr="0084798E">
        <w:rPr>
          <w:i/>
        </w:rPr>
        <w:t>month</w:t>
      </w:r>
      <w:r w:rsidR="002F1A95">
        <w:rPr>
          <w:i/>
        </w:rPr>
        <w:t xml:space="preserve"> year</w:t>
      </w:r>
      <w:r w:rsidRPr="0084798E">
        <w:t xml:space="preserve">]). </w:t>
      </w:r>
      <w:r w:rsidR="00076924">
        <w:t>Please</w:t>
      </w:r>
      <w:r w:rsidRPr="0084798E">
        <w:t xml:space="preserve"> feel free to contact </w:t>
      </w:r>
      <w:r w:rsidR="00076924">
        <w:t>me</w:t>
      </w:r>
      <w:r w:rsidRPr="0084798E">
        <w:t xml:space="preserve"> by email or </w:t>
      </w:r>
      <w:r w:rsidR="00456054">
        <w:t>tele</w:t>
      </w:r>
      <w:r w:rsidRPr="0084798E">
        <w:t>phone</w:t>
      </w:r>
      <w:r w:rsidR="00076924" w:rsidRPr="0007692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76924" w:rsidRPr="00076924">
        <w:t>with questions</w:t>
      </w:r>
      <w:r w:rsidR="00076924">
        <w:t xml:space="preserve"> about </w:t>
      </w:r>
      <w:r w:rsidR="00076924" w:rsidRPr="00076924">
        <w:t>the workbook</w:t>
      </w:r>
      <w:r w:rsidR="00076924">
        <w:t xml:space="preserve"> or any other data collection activities</w:t>
      </w:r>
      <w:r w:rsidRPr="0084798E">
        <w:t xml:space="preserve">. </w:t>
      </w:r>
    </w:p>
    <w:sectPr w:rsidR="0084798E" w:rsidRPr="0084798E" w:rsidSect="00C07831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9C1E3" w14:textId="77777777" w:rsidR="009E56EC" w:rsidRDefault="009E56EC" w:rsidP="00C07831">
      <w:pPr>
        <w:spacing w:line="240" w:lineRule="auto"/>
      </w:pPr>
      <w:r>
        <w:separator/>
      </w:r>
    </w:p>
  </w:endnote>
  <w:endnote w:type="continuationSeparator" w:id="0">
    <w:p w14:paraId="0F671AC4" w14:textId="77777777" w:rsidR="009E56EC" w:rsidRDefault="009E56EC" w:rsidP="00C07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6F9DC" w14:textId="77777777" w:rsidR="00605490" w:rsidRPr="00605490" w:rsidRDefault="00605490" w:rsidP="00605490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00F48" w14:textId="77777777" w:rsidR="00C07831" w:rsidRPr="000F1834" w:rsidRDefault="00C07831" w:rsidP="000F1834">
    <w:pPr>
      <w:spacing w:line="240" w:lineRule="auto"/>
      <w:rPr>
        <w:rStyle w:val="PageNumber"/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7D06A" w14:textId="77777777" w:rsidR="000F1834" w:rsidRPr="000F1834" w:rsidRDefault="000F1834" w:rsidP="000F1834">
    <w:pPr>
      <w:tabs>
        <w:tab w:val="right" w:leader="underscore" w:pos="8539"/>
        <w:tab w:val="right" w:pos="9360"/>
      </w:tabs>
      <w:spacing w:line="192" w:lineRule="auto"/>
      <w:ind w:firstLine="0"/>
      <w:rPr>
        <w:rFonts w:ascii="Arial" w:hAnsi="Arial" w:cs="Arial"/>
        <w:snapToGrid w:val="0"/>
        <w:sz w:val="20"/>
        <w:szCs w:val="14"/>
      </w:rPr>
    </w:pPr>
  </w:p>
  <w:p w14:paraId="1DE33C9D" w14:textId="77777777" w:rsidR="000F1834" w:rsidRPr="000F1834" w:rsidRDefault="000F1834" w:rsidP="000F1834">
    <w:pPr>
      <w:pBdr>
        <w:top w:val="single" w:sz="2" w:space="1" w:color="auto"/>
      </w:pBdr>
      <w:tabs>
        <w:tab w:val="center" w:pos="4320"/>
        <w:tab w:val="right" w:pos="9360"/>
      </w:tabs>
      <w:spacing w:line="192" w:lineRule="auto"/>
      <w:ind w:firstLine="0"/>
      <w:rPr>
        <w:rFonts w:ascii="Arial" w:hAnsi="Arial"/>
        <w:sz w:val="20"/>
      </w:rPr>
    </w:pPr>
  </w:p>
  <w:p w14:paraId="31991F2A" w14:textId="7AD28C40" w:rsidR="000F1834" w:rsidRPr="000F1834" w:rsidRDefault="000F1834" w:rsidP="000F1834">
    <w:pPr>
      <w:pBdr>
        <w:top w:val="single" w:sz="2" w:space="1" w:color="auto"/>
      </w:pBdr>
      <w:tabs>
        <w:tab w:val="center" w:pos="4320"/>
        <w:tab w:val="right" w:pos="9360"/>
      </w:tabs>
      <w:spacing w:line="240" w:lineRule="auto"/>
      <w:ind w:firstLine="0"/>
      <w:rPr>
        <w:rFonts w:ascii="Arial" w:hAnsi="Arial"/>
        <w:sz w:val="20"/>
      </w:rPr>
    </w:pPr>
    <w:r w:rsidRPr="000F1834">
      <w:rPr>
        <w:rFonts w:ascii="Arial" w:hAnsi="Arial"/>
        <w:sz w:val="20"/>
      </w:rPr>
      <w:tab/>
    </w:r>
    <w:r>
      <w:rPr>
        <w:rFonts w:ascii="Arial" w:hAnsi="Arial"/>
        <w:sz w:val="20"/>
      </w:rPr>
      <w:t>C4</w:t>
    </w:r>
    <w:r w:rsidRPr="000F1834">
      <w:rPr>
        <w:rFonts w:ascii="Arial" w:hAnsi="Arial"/>
        <w:sz w:val="20"/>
      </w:rPr>
      <w:t>.</w:t>
    </w:r>
    <w:r w:rsidRPr="000F1834">
      <w:rPr>
        <w:rFonts w:ascii="Arial" w:hAnsi="Arial"/>
        <w:sz w:val="20"/>
      </w:rPr>
      <w:fldChar w:fldCharType="begin"/>
    </w:r>
    <w:r w:rsidRPr="000F1834">
      <w:rPr>
        <w:rFonts w:ascii="Arial" w:hAnsi="Arial"/>
        <w:sz w:val="20"/>
      </w:rPr>
      <w:instrText xml:space="preserve"> PAGE </w:instrText>
    </w:r>
    <w:r w:rsidRPr="000F1834">
      <w:rPr>
        <w:rFonts w:ascii="Arial" w:hAnsi="Arial"/>
        <w:sz w:val="20"/>
      </w:rPr>
      <w:fldChar w:fldCharType="separate"/>
    </w:r>
    <w:r w:rsidR="00E169D5">
      <w:rPr>
        <w:rFonts w:ascii="Arial" w:hAnsi="Arial"/>
        <w:noProof/>
        <w:sz w:val="20"/>
      </w:rPr>
      <w:t>4</w:t>
    </w:r>
    <w:r w:rsidRPr="000F1834">
      <w:rPr>
        <w:rFonts w:ascii="Arial" w:hAnsi="Arial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14143" w14:textId="69630044" w:rsidR="000F1834" w:rsidRPr="000F1834" w:rsidRDefault="003822C4" w:rsidP="000F1834">
    <w:pPr>
      <w:tabs>
        <w:tab w:val="right" w:leader="underscore" w:pos="8539"/>
        <w:tab w:val="right" w:pos="9360"/>
      </w:tabs>
      <w:spacing w:line="192" w:lineRule="auto"/>
      <w:ind w:firstLine="0"/>
      <w:rPr>
        <w:rFonts w:ascii="Arial" w:hAnsi="Arial" w:cs="Arial"/>
        <w:snapToGrid w:val="0"/>
        <w:sz w:val="20"/>
        <w:szCs w:val="14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0CCCA1" wp14:editId="4E8941EC">
              <wp:simplePos x="0" y="0"/>
              <wp:positionH relativeFrom="column">
                <wp:posOffset>-285750</wp:posOffset>
              </wp:positionH>
              <wp:positionV relativeFrom="paragraph">
                <wp:posOffset>-554990</wp:posOffset>
              </wp:positionV>
              <wp:extent cx="6483350" cy="857250"/>
              <wp:effectExtent l="0" t="0" r="12700" b="1905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8A03F6" w14:textId="77777777" w:rsidR="003822C4" w:rsidRDefault="008B6570" w:rsidP="003822C4">
                          <w:pPr>
                            <w:pStyle w:val="Footer"/>
                            <w:pBdr>
                              <w:bottom w:val="none" w:sz="0" w:space="0" w:color="auto"/>
                            </w:pBdr>
                            <w:tabs>
                              <w:tab w:val="right" w:pos="10260"/>
                            </w:tabs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CE4ED6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</w:r>
                          <w:r w:rsidR="00C81B14" w:rsidRPr="00C81B14">
                            <w:rPr>
                              <w:rFonts w:cs="Arial"/>
                              <w:sz w:val="15"/>
                              <w:szCs w:val="15"/>
                            </w:rPr>
                            <w:t>0584-0630</w:t>
                          </w:r>
                          <w:r w:rsidRPr="00CE4ED6">
                            <w:rPr>
                              <w:rFonts w:cs="Arial"/>
                              <w:sz w:val="15"/>
                              <w:szCs w:val="15"/>
                            </w:rPr>
                            <w:t>.  The time required to complete this information col</w:t>
                          </w:r>
                          <w:r w:rsidR="004B443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lection is estimated to average 20 </w:t>
                          </w:r>
                          <w:r w:rsidR="006C7AE0">
                            <w:rPr>
                              <w:rFonts w:cs="Arial"/>
                              <w:sz w:val="15"/>
                              <w:szCs w:val="15"/>
                            </w:rPr>
                            <w:t>minutes</w:t>
                          </w:r>
                          <w:r w:rsidRPr="00CE4ED6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per response, including the time for reviewing instructions, searching existing data sources, gathering and maintaining the data needed, and completing and reviewing the collection of information.</w:t>
                          </w:r>
                          <w:r w:rsidR="003822C4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 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(0584-0630).  Do not return the completed form to this address.</w:t>
                          </w:r>
                        </w:p>
                        <w:p w14:paraId="2606F608" w14:textId="1BF3E5B3" w:rsidR="008B6570" w:rsidRPr="00CE4ED6" w:rsidRDefault="008B6570" w:rsidP="008B6570">
                          <w:pPr>
                            <w:pStyle w:val="Footer"/>
                            <w:pBdr>
                              <w:bottom w:val="none" w:sz="0" w:space="0" w:color="auto"/>
                            </w:pBdr>
                            <w:tabs>
                              <w:tab w:val="right" w:pos="10260"/>
                            </w:tabs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2.5pt;margin-top:-43.7pt;width:510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">
              <v:textbox>
                <w:txbxContent>
                  <w:p w14:paraId="508A03F6" w14:textId="77777777" w:rsidR="003822C4" w:rsidRDefault="008B6570" w:rsidP="003822C4">
                    <w:pPr>
                      <w:pStyle w:val="Footer"/>
                      <w:pBdr>
                        <w:bottom w:val="none" w:sz="0" w:space="0" w:color="auto"/>
                      </w:pBdr>
                      <w:tabs>
                        <w:tab w:val="right" w:pos="10260"/>
                      </w:tabs>
                      <w:rPr>
                        <w:rFonts w:cs="Arial"/>
                        <w:sz w:val="15"/>
                        <w:szCs w:val="15"/>
                      </w:rPr>
                    </w:pPr>
                    <w:r w:rsidRPr="00CE4ED6">
                      <w:rPr>
                        <w:rFonts w:cs="Arial"/>
                        <w:sz w:val="15"/>
                        <w:szCs w:val="15"/>
                      </w:rPr>
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</w:r>
                    <w:r w:rsidR="00C81B14" w:rsidRPr="00C81B14">
                      <w:rPr>
                        <w:rFonts w:cs="Arial"/>
                        <w:sz w:val="15"/>
                        <w:szCs w:val="15"/>
                      </w:rPr>
                      <w:t>0584-0630</w:t>
                    </w:r>
                    <w:r w:rsidRPr="00CE4ED6">
                      <w:rPr>
                        <w:rFonts w:cs="Arial"/>
                        <w:sz w:val="15"/>
                        <w:szCs w:val="15"/>
                      </w:rPr>
                      <w:t>.  The time required to complete this information col</w:t>
                    </w:r>
                    <w:r w:rsidR="004B443F">
                      <w:rPr>
                        <w:rFonts w:cs="Arial"/>
                        <w:sz w:val="15"/>
                        <w:szCs w:val="15"/>
                      </w:rPr>
                      <w:t xml:space="preserve">lection is estimated to average 20 </w:t>
                    </w:r>
                    <w:r w:rsidR="006C7AE0">
                      <w:rPr>
                        <w:rFonts w:cs="Arial"/>
                        <w:sz w:val="15"/>
                        <w:szCs w:val="15"/>
                      </w:rPr>
                      <w:t>minutes</w:t>
                    </w:r>
                    <w:r w:rsidRPr="00CE4ED6">
                      <w:rPr>
                        <w:rFonts w:cs="Arial"/>
                        <w:sz w:val="15"/>
                        <w:szCs w:val="15"/>
                      </w:rPr>
                      <w:t xml:space="preserve"> per response, including the time for reviewing instructions, searching existing data sources, gathering and maintaining the data needed, and completing and reviewing the collection of information.</w:t>
                    </w:r>
                    <w:r w:rsidR="003822C4">
                      <w:rPr>
                        <w:rFonts w:cs="Arial"/>
                        <w:sz w:val="15"/>
                        <w:szCs w:val="15"/>
                      </w:rPr>
                      <w:t xml:space="preserve">  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(0584-0630).  Do not return the completed form to this address.</w:t>
                    </w:r>
                  </w:p>
                  <w:p w14:paraId="2606F608" w14:textId="1BF3E5B3" w:rsidR="008B6570" w:rsidRPr="00CE4ED6" w:rsidRDefault="008B6570" w:rsidP="008B6570">
                    <w:pPr>
                      <w:pStyle w:val="Footer"/>
                      <w:pBdr>
                        <w:bottom w:val="none" w:sz="0" w:space="0" w:color="auto"/>
                      </w:pBdr>
                      <w:tabs>
                        <w:tab w:val="right" w:pos="10260"/>
                      </w:tabs>
                      <w:rPr>
                        <w:rFonts w:cs="Arial"/>
                        <w:sz w:val="15"/>
                        <w:szCs w:val="15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  <w:p w14:paraId="7EB179D5" w14:textId="14CEDBC8" w:rsidR="000F1834" w:rsidRPr="000F1834" w:rsidRDefault="000F1834" w:rsidP="000F1834">
    <w:pPr>
      <w:pBdr>
        <w:top w:val="single" w:sz="2" w:space="1" w:color="auto"/>
      </w:pBdr>
      <w:tabs>
        <w:tab w:val="center" w:pos="4320"/>
        <w:tab w:val="right" w:pos="9360"/>
      </w:tabs>
      <w:spacing w:line="192" w:lineRule="auto"/>
      <w:ind w:firstLine="0"/>
      <w:rPr>
        <w:rFonts w:ascii="Arial" w:hAnsi="Arial"/>
        <w:sz w:val="20"/>
      </w:rPr>
    </w:pPr>
  </w:p>
  <w:p w14:paraId="799BE00E" w14:textId="54D579CF" w:rsidR="000F1834" w:rsidRDefault="000F1834" w:rsidP="000F1834">
    <w:pPr>
      <w:pBdr>
        <w:top w:val="single" w:sz="2" w:space="1" w:color="auto"/>
      </w:pBdr>
      <w:tabs>
        <w:tab w:val="center" w:pos="4320"/>
        <w:tab w:val="right" w:pos="9360"/>
      </w:tabs>
      <w:spacing w:line="240" w:lineRule="auto"/>
      <w:ind w:firstLine="0"/>
      <w:rPr>
        <w:rFonts w:ascii="Arial" w:hAnsi="Arial"/>
        <w:sz w:val="20"/>
      </w:rPr>
    </w:pPr>
    <w:r w:rsidRPr="000F1834">
      <w:rPr>
        <w:rFonts w:ascii="Arial" w:hAnsi="Arial"/>
        <w:sz w:val="20"/>
      </w:rPr>
      <w:tab/>
    </w:r>
    <w:r>
      <w:rPr>
        <w:rFonts w:ascii="Arial" w:hAnsi="Arial"/>
        <w:sz w:val="20"/>
      </w:rPr>
      <w:t>C4</w:t>
    </w:r>
    <w:r w:rsidRPr="000F1834">
      <w:rPr>
        <w:rFonts w:ascii="Arial" w:hAnsi="Arial"/>
        <w:sz w:val="20"/>
      </w:rPr>
      <w:t>.</w:t>
    </w:r>
    <w:r w:rsidRPr="000F1834">
      <w:rPr>
        <w:rFonts w:ascii="Arial" w:hAnsi="Arial"/>
        <w:sz w:val="20"/>
      </w:rPr>
      <w:fldChar w:fldCharType="begin"/>
    </w:r>
    <w:r w:rsidRPr="000F1834">
      <w:rPr>
        <w:rFonts w:ascii="Arial" w:hAnsi="Arial"/>
        <w:sz w:val="20"/>
      </w:rPr>
      <w:instrText xml:space="preserve"> PAGE </w:instrText>
    </w:r>
    <w:r w:rsidRPr="000F1834">
      <w:rPr>
        <w:rFonts w:ascii="Arial" w:hAnsi="Arial"/>
        <w:sz w:val="20"/>
      </w:rPr>
      <w:fldChar w:fldCharType="separate"/>
    </w:r>
    <w:r w:rsidR="00E169D5">
      <w:rPr>
        <w:rFonts w:ascii="Arial" w:hAnsi="Arial"/>
        <w:noProof/>
        <w:sz w:val="20"/>
      </w:rPr>
      <w:t>3</w:t>
    </w:r>
    <w:r w:rsidRPr="000F1834">
      <w:rPr>
        <w:rFonts w:ascii="Arial" w:hAnsi="Arial"/>
        <w:sz w:val="20"/>
      </w:rPr>
      <w:fldChar w:fldCharType="end"/>
    </w:r>
    <w:r w:rsidRPr="000F1834">
      <w:rPr>
        <w:rFonts w:ascii="Arial" w:hAnsi="Arial"/>
        <w:sz w:val="20"/>
      </w:rPr>
      <w:tab/>
    </w:r>
  </w:p>
  <w:p w14:paraId="39D795B7" w14:textId="2FC48F8D" w:rsidR="008B6570" w:rsidRDefault="008B6570" w:rsidP="000F1834">
    <w:pPr>
      <w:pBdr>
        <w:top w:val="single" w:sz="2" w:space="1" w:color="auto"/>
      </w:pBdr>
      <w:tabs>
        <w:tab w:val="center" w:pos="4320"/>
        <w:tab w:val="right" w:pos="9360"/>
      </w:tabs>
      <w:spacing w:line="240" w:lineRule="auto"/>
      <w:ind w:firstLine="0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E7ED6" w14:textId="77777777" w:rsidR="009E56EC" w:rsidRDefault="009E56EC" w:rsidP="00C07831">
      <w:pPr>
        <w:spacing w:line="240" w:lineRule="auto"/>
      </w:pPr>
      <w:r>
        <w:separator/>
      </w:r>
    </w:p>
  </w:footnote>
  <w:footnote w:type="continuationSeparator" w:id="0">
    <w:p w14:paraId="1DBC8473" w14:textId="77777777" w:rsidR="009E56EC" w:rsidRDefault="009E56EC" w:rsidP="00C078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47437" w14:textId="7C43DE6B" w:rsidR="00B835CA" w:rsidRDefault="00B835CA" w:rsidP="009A26A9">
    <w:pPr>
      <w:pStyle w:val="Header"/>
      <w:tabs>
        <w:tab w:val="clear" w:pos="9360"/>
        <w:tab w:val="left" w:pos="35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53C8F" w14:textId="77777777" w:rsidR="00605490" w:rsidRPr="00605490" w:rsidRDefault="00605490" w:rsidP="00605490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71304" w14:textId="77777777" w:rsidR="009D0F0B" w:rsidRPr="009D0F0B" w:rsidRDefault="009D0F0B" w:rsidP="009D0F0B">
    <w:pPr>
      <w:spacing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72E13" w14:textId="47A3171C" w:rsidR="000F1834" w:rsidRPr="00BD2092" w:rsidRDefault="000F1834" w:rsidP="000F1834">
    <w:pPr>
      <w:pStyle w:val="Header"/>
    </w:pPr>
    <w:r w:rsidRPr="00BD2092">
      <w:t xml:space="preserve">APPENDIX </w:t>
    </w:r>
    <w:r>
      <w:t>C-4</w:t>
    </w:r>
    <w:r w:rsidRPr="00BD2092">
      <w:t xml:space="preserve">. </w:t>
    </w:r>
    <w:r w:rsidRPr="00C07831">
      <w:t xml:space="preserve">Semi-structured State Cost </w:t>
    </w:r>
    <w:r>
      <w:t>log</w:t>
    </w:r>
    <w:r w:rsidRPr="00C07831">
      <w:t xml:space="preserve"> Clarification</w:t>
    </w:r>
    <w:r w:rsidRPr="00BD2092">
      <w:tab/>
      <w:t xml:space="preserve">OMB #: </w:t>
    </w:r>
    <w:r w:rsidR="00E169D5">
      <w:t>0584-0630</w:t>
    </w:r>
  </w:p>
  <w:p w14:paraId="66AF4F6A" w14:textId="3676ED43" w:rsidR="000F1834" w:rsidRPr="00C07831" w:rsidRDefault="000F1834" w:rsidP="000F1834">
    <w:pPr>
      <w:pStyle w:val="Header"/>
      <w:rPr>
        <w:rFonts w:cs="Arial"/>
        <w:i/>
        <w:szCs w:val="14"/>
      </w:rPr>
    </w:pPr>
    <w:r w:rsidRPr="00C07831">
      <w:t>Protocol Questions</w:t>
    </w:r>
    <w:r w:rsidRPr="00BD2092">
      <w:tab/>
      <w:t xml:space="preserve">EXPIRATION DATE: </w:t>
    </w:r>
    <w:r w:rsidR="00E169D5">
      <w:t>12</w:t>
    </w:r>
    <w:r>
      <w:t>/</w:t>
    </w:r>
    <w:r w:rsidR="00E169D5">
      <w:t>31</w:t>
    </w:r>
    <w:r>
      <w:t>/</w:t>
    </w:r>
    <w:r w:rsidR="00E169D5">
      <w:t>2020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422ED" w14:textId="22714B1D" w:rsidR="00C07831" w:rsidRPr="00BD2092" w:rsidRDefault="00C07831" w:rsidP="000F1834">
    <w:pPr>
      <w:pStyle w:val="Header"/>
    </w:pPr>
    <w:r w:rsidRPr="00BD2092">
      <w:t xml:space="preserve">APPENDIX </w:t>
    </w:r>
    <w:r w:rsidR="000F1834">
      <w:t>C-4</w:t>
    </w:r>
    <w:r w:rsidRPr="00BD2092">
      <w:t xml:space="preserve">. </w:t>
    </w:r>
    <w:r w:rsidRPr="00C07831">
      <w:t xml:space="preserve">Semi-structured State Cost </w:t>
    </w:r>
    <w:r w:rsidR="00AF75EF">
      <w:t>log</w:t>
    </w:r>
    <w:r w:rsidRPr="00C07831">
      <w:t xml:space="preserve"> Clarification</w:t>
    </w:r>
    <w:r w:rsidRPr="00BD2092">
      <w:tab/>
      <w:t xml:space="preserve">OMB #: </w:t>
    </w:r>
    <w:r w:rsidR="00C81B14" w:rsidRPr="00C81B14">
      <w:t>0584-0630</w:t>
    </w:r>
  </w:p>
  <w:p w14:paraId="236CEF46" w14:textId="0370C9DD" w:rsidR="00C07831" w:rsidRPr="00C07831" w:rsidRDefault="00C07831" w:rsidP="000F1834">
    <w:pPr>
      <w:pStyle w:val="Header"/>
      <w:rPr>
        <w:rFonts w:cs="Arial"/>
        <w:i/>
        <w:szCs w:val="14"/>
      </w:rPr>
    </w:pPr>
    <w:r w:rsidRPr="00C07831">
      <w:t>Protocol Questions</w:t>
    </w:r>
    <w:r w:rsidRPr="00BD2092">
      <w:tab/>
      <w:t xml:space="preserve">EXPIRATION DATE: </w:t>
    </w:r>
    <w:r w:rsidR="00C81B14">
      <w:t>12/31/2020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A67C9"/>
    <w:multiLevelType w:val="hybridMultilevel"/>
    <w:tmpl w:val="89B0AA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4B38AD"/>
    <w:multiLevelType w:val="hybridMultilevel"/>
    <w:tmpl w:val="1F44CE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24D703B"/>
    <w:multiLevelType w:val="hybridMultilevel"/>
    <w:tmpl w:val="6BE8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727A0"/>
    <w:multiLevelType w:val="hybridMultilevel"/>
    <w:tmpl w:val="6E04F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B470F4"/>
    <w:multiLevelType w:val="hybridMultilevel"/>
    <w:tmpl w:val="19D0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501F6"/>
    <w:multiLevelType w:val="hybridMultilevel"/>
    <w:tmpl w:val="AF0E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25A9A"/>
    <w:multiLevelType w:val="hybridMultilevel"/>
    <w:tmpl w:val="33964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6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04BB8"/>
    <w:multiLevelType w:val="hybridMultilevel"/>
    <w:tmpl w:val="5044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26DF8"/>
    <w:multiLevelType w:val="hybridMultilevel"/>
    <w:tmpl w:val="89B0AA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F310C3"/>
    <w:multiLevelType w:val="hybridMultilevel"/>
    <w:tmpl w:val="1F44CE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3">
    <w:nsid w:val="4AD75DB5"/>
    <w:multiLevelType w:val="hybridMultilevel"/>
    <w:tmpl w:val="3ED4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A4881"/>
    <w:multiLevelType w:val="hybridMultilevel"/>
    <w:tmpl w:val="91607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D421B"/>
    <w:multiLevelType w:val="hybridMultilevel"/>
    <w:tmpl w:val="8758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1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3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A266A"/>
    <w:multiLevelType w:val="hybridMultilevel"/>
    <w:tmpl w:val="21869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8">
    <w:nsid w:val="7D81146C"/>
    <w:multiLevelType w:val="hybridMultilevel"/>
    <w:tmpl w:val="CC243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6"/>
  </w:num>
  <w:num w:numId="4">
    <w:abstractNumId w:val="17"/>
  </w:num>
  <w:num w:numId="5">
    <w:abstractNumId w:val="23"/>
  </w:num>
  <w:num w:numId="6">
    <w:abstractNumId w:val="12"/>
  </w:num>
  <w:num w:numId="7">
    <w:abstractNumId w:val="4"/>
  </w:num>
  <w:num w:numId="8">
    <w:abstractNumId w:val="28"/>
  </w:num>
  <w:num w:numId="9">
    <w:abstractNumId w:val="38"/>
  </w:num>
  <w:num w:numId="10">
    <w:abstractNumId w:val="2"/>
  </w:num>
  <w:num w:numId="11">
    <w:abstractNumId w:val="5"/>
  </w:num>
  <w:num w:numId="12">
    <w:abstractNumId w:val="1"/>
  </w:num>
  <w:num w:numId="13">
    <w:abstractNumId w:val="18"/>
  </w:num>
  <w:num w:numId="14">
    <w:abstractNumId w:val="19"/>
  </w:num>
  <w:num w:numId="15">
    <w:abstractNumId w:val="33"/>
  </w:num>
  <w:num w:numId="16">
    <w:abstractNumId w:val="24"/>
  </w:num>
  <w:num w:numId="17">
    <w:abstractNumId w:val="35"/>
  </w:num>
  <w:num w:numId="18">
    <w:abstractNumId w:val="10"/>
  </w:num>
  <w:num w:numId="19">
    <w:abstractNumId w:val="34"/>
  </w:num>
  <w:num w:numId="20">
    <w:abstractNumId w:val="37"/>
  </w:num>
  <w:num w:numId="21">
    <w:abstractNumId w:val="30"/>
  </w:num>
  <w:num w:numId="22">
    <w:abstractNumId w:val="0"/>
  </w:num>
  <w:num w:numId="23">
    <w:abstractNumId w:val="22"/>
  </w:num>
  <w:num w:numId="24">
    <w:abstractNumId w:val="16"/>
  </w:num>
  <w:num w:numId="25">
    <w:abstractNumId w:val="26"/>
  </w:num>
  <w:num w:numId="26">
    <w:abstractNumId w:val="8"/>
  </w:num>
  <w:num w:numId="27">
    <w:abstractNumId w:val="27"/>
  </w:num>
  <w:num w:numId="28">
    <w:abstractNumId w:val="6"/>
  </w:num>
  <w:num w:numId="29">
    <w:abstractNumId w:val="20"/>
  </w:num>
  <w:num w:numId="30">
    <w:abstractNumId w:val="32"/>
  </w:num>
  <w:num w:numId="31">
    <w:abstractNumId w:val="9"/>
  </w:num>
  <w:num w:numId="32">
    <w:abstractNumId w:val="3"/>
  </w:num>
  <w:num w:numId="33">
    <w:abstractNumId w:val="13"/>
  </w:num>
  <w:num w:numId="34">
    <w:abstractNumId w:val="21"/>
  </w:num>
  <w:num w:numId="35">
    <w:abstractNumId w:val="31"/>
  </w:num>
  <w:num w:numId="36">
    <w:abstractNumId w:val="29"/>
  </w:num>
  <w:num w:numId="37">
    <w:abstractNumId w:val="7"/>
  </w:num>
  <w:num w:numId="38">
    <w:abstractNumId w:val="22"/>
    <w:lvlOverride w:ilvl="0">
      <w:startOverride w:val="1"/>
    </w:lvlOverride>
  </w:num>
  <w:num w:numId="39">
    <w:abstractNumId w:val="1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96"/>
    <w:rsid w:val="00010DF3"/>
    <w:rsid w:val="00076924"/>
    <w:rsid w:val="000F1834"/>
    <w:rsid w:val="000F583D"/>
    <w:rsid w:val="00135F5B"/>
    <w:rsid w:val="001623C5"/>
    <w:rsid w:val="00174BB0"/>
    <w:rsid w:val="00191FEC"/>
    <w:rsid w:val="001A09AD"/>
    <w:rsid w:val="001B7ABC"/>
    <w:rsid w:val="001C4E7A"/>
    <w:rsid w:val="001D764E"/>
    <w:rsid w:val="001F0598"/>
    <w:rsid w:val="001F4BFC"/>
    <w:rsid w:val="002058F4"/>
    <w:rsid w:val="0025276A"/>
    <w:rsid w:val="002814DC"/>
    <w:rsid w:val="002A196D"/>
    <w:rsid w:val="002C6605"/>
    <w:rsid w:val="002D631C"/>
    <w:rsid w:val="002F1A95"/>
    <w:rsid w:val="003125F5"/>
    <w:rsid w:val="00321478"/>
    <w:rsid w:val="003338F5"/>
    <w:rsid w:val="003436FB"/>
    <w:rsid w:val="0034577B"/>
    <w:rsid w:val="003822C4"/>
    <w:rsid w:val="003C1E65"/>
    <w:rsid w:val="00405296"/>
    <w:rsid w:val="004267F6"/>
    <w:rsid w:val="00442AB6"/>
    <w:rsid w:val="00456054"/>
    <w:rsid w:val="00477B95"/>
    <w:rsid w:val="004B443F"/>
    <w:rsid w:val="004C3C5B"/>
    <w:rsid w:val="004C460D"/>
    <w:rsid w:val="004E405F"/>
    <w:rsid w:val="00513AFD"/>
    <w:rsid w:val="00522807"/>
    <w:rsid w:val="00596B8F"/>
    <w:rsid w:val="005D4884"/>
    <w:rsid w:val="005F0ADD"/>
    <w:rsid w:val="00605490"/>
    <w:rsid w:val="006210F9"/>
    <w:rsid w:val="006274AF"/>
    <w:rsid w:val="00657FBD"/>
    <w:rsid w:val="00695870"/>
    <w:rsid w:val="006C73C7"/>
    <w:rsid w:val="006C7AE0"/>
    <w:rsid w:val="006F49C1"/>
    <w:rsid w:val="00701BBF"/>
    <w:rsid w:val="00701F7E"/>
    <w:rsid w:val="0072399F"/>
    <w:rsid w:val="007605BC"/>
    <w:rsid w:val="0077713A"/>
    <w:rsid w:val="007A5452"/>
    <w:rsid w:val="007B439E"/>
    <w:rsid w:val="007B4D9E"/>
    <w:rsid w:val="007F5E6C"/>
    <w:rsid w:val="0084798E"/>
    <w:rsid w:val="00871264"/>
    <w:rsid w:val="00875D79"/>
    <w:rsid w:val="00884538"/>
    <w:rsid w:val="008909B6"/>
    <w:rsid w:val="008B6570"/>
    <w:rsid w:val="008D2CAA"/>
    <w:rsid w:val="008F07DD"/>
    <w:rsid w:val="0091456E"/>
    <w:rsid w:val="00941D50"/>
    <w:rsid w:val="00964EF5"/>
    <w:rsid w:val="009A26A9"/>
    <w:rsid w:val="009A3D08"/>
    <w:rsid w:val="009D0F0B"/>
    <w:rsid w:val="009D114A"/>
    <w:rsid w:val="009E56EC"/>
    <w:rsid w:val="009F5022"/>
    <w:rsid w:val="00A07017"/>
    <w:rsid w:val="00A23921"/>
    <w:rsid w:val="00A62C99"/>
    <w:rsid w:val="00A9679D"/>
    <w:rsid w:val="00AA173D"/>
    <w:rsid w:val="00AA5D2C"/>
    <w:rsid w:val="00AF75EF"/>
    <w:rsid w:val="00B10A9F"/>
    <w:rsid w:val="00B27228"/>
    <w:rsid w:val="00B31564"/>
    <w:rsid w:val="00B449F7"/>
    <w:rsid w:val="00B47550"/>
    <w:rsid w:val="00B547C0"/>
    <w:rsid w:val="00B81212"/>
    <w:rsid w:val="00B835CA"/>
    <w:rsid w:val="00B874F8"/>
    <w:rsid w:val="00B91CEF"/>
    <w:rsid w:val="00BD0B09"/>
    <w:rsid w:val="00C070AC"/>
    <w:rsid w:val="00C07831"/>
    <w:rsid w:val="00C27CD1"/>
    <w:rsid w:val="00C81B14"/>
    <w:rsid w:val="00CA6590"/>
    <w:rsid w:val="00CA68A7"/>
    <w:rsid w:val="00CB2D79"/>
    <w:rsid w:val="00CE1337"/>
    <w:rsid w:val="00CE253D"/>
    <w:rsid w:val="00CE7A9A"/>
    <w:rsid w:val="00CF405D"/>
    <w:rsid w:val="00D47EF6"/>
    <w:rsid w:val="00D66AD0"/>
    <w:rsid w:val="00D775F0"/>
    <w:rsid w:val="00DA5E8A"/>
    <w:rsid w:val="00DB75CC"/>
    <w:rsid w:val="00DC5643"/>
    <w:rsid w:val="00DE327A"/>
    <w:rsid w:val="00DE6786"/>
    <w:rsid w:val="00E169D5"/>
    <w:rsid w:val="00E752A2"/>
    <w:rsid w:val="00F0402D"/>
    <w:rsid w:val="00F219BB"/>
    <w:rsid w:val="00F52C1F"/>
    <w:rsid w:val="00F70485"/>
    <w:rsid w:val="00FB546E"/>
    <w:rsid w:val="00FC6571"/>
    <w:rsid w:val="00FC7946"/>
    <w:rsid w:val="00FF0FDC"/>
    <w:rsid w:val="00FF626E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AA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B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SS"/>
    <w:link w:val="Heading1Char"/>
    <w:qFormat/>
    <w:rsid w:val="00F219BB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F219BB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F219BB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F219BB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F219BB"/>
    <w:pPr>
      <w:keepNext/>
      <w:framePr w:wrap="around" w:vAnchor="text" w:hAnchor="text" w:y="1"/>
      <w:numPr>
        <w:ilvl w:val="4"/>
        <w:numId w:val="39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F219BB"/>
    <w:pPr>
      <w:keepNext/>
      <w:numPr>
        <w:ilvl w:val="5"/>
        <w:numId w:val="39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F219BB"/>
    <w:pPr>
      <w:keepNext/>
      <w:numPr>
        <w:ilvl w:val="6"/>
        <w:numId w:val="39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F219BB"/>
    <w:pPr>
      <w:keepNext/>
      <w:numPr>
        <w:ilvl w:val="7"/>
        <w:numId w:val="39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rsid w:val="00F219BB"/>
    <w:pPr>
      <w:keepNext/>
      <w:numPr>
        <w:ilvl w:val="8"/>
        <w:numId w:val="39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219BB"/>
    <w:rPr>
      <w:rFonts w:ascii="Arial Black" w:eastAsia="Times New Roman" w:hAnsi="Arial Black" w:cs="Times New Roman"/>
      <w:caps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DB7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75CC"/>
    <w:pPr>
      <w:tabs>
        <w:tab w:val="left" w:pos="432"/>
      </w:tabs>
      <w:autoSpaceDE w:val="0"/>
      <w:autoSpaceDN w:val="0"/>
      <w:adjustRightInd w:val="0"/>
      <w:spacing w:line="240" w:lineRule="auto"/>
      <w:jc w:val="both"/>
    </w:pPr>
    <w:rPr>
      <w:rFonts w:ascii="Garamond" w:eastAsiaTheme="minorEastAsia" w:hAnsi="Garamond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5CC"/>
    <w:rPr>
      <w:rFonts w:ascii="Garamond" w:eastAsiaTheme="minorEastAsia" w:hAnsi="Garamond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BB"/>
    <w:rPr>
      <w:rFonts w:ascii="Tahoma" w:eastAsia="Times New Roman" w:hAnsi="Tahoma" w:cs="Tahoma"/>
      <w:sz w:val="16"/>
      <w:szCs w:val="16"/>
    </w:rPr>
  </w:style>
  <w:style w:type="paragraph" w:customStyle="1" w:styleId="NormalSS">
    <w:name w:val="NormalSS"/>
    <w:basedOn w:val="Normal"/>
    <w:qFormat/>
    <w:rsid w:val="00F219BB"/>
    <w:pPr>
      <w:spacing w:after="24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4F8"/>
    <w:pPr>
      <w:tabs>
        <w:tab w:val="clear" w:pos="432"/>
      </w:tabs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4F8"/>
    <w:rPr>
      <w:rFonts w:ascii="Garamond" w:eastAsiaTheme="minorEastAsia" w:hAnsi="Garamond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qFormat/>
    <w:rsid w:val="00F219BB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F219BB"/>
    <w:rPr>
      <w:rFonts w:ascii="Arial" w:eastAsia="Times New Roman" w:hAnsi="Arial" w:cs="Times New Roman"/>
      <w:caps/>
      <w:sz w:val="16"/>
      <w:szCs w:val="20"/>
    </w:rPr>
  </w:style>
  <w:style w:type="paragraph" w:styleId="Footer">
    <w:name w:val="footer"/>
    <w:basedOn w:val="Normal"/>
    <w:link w:val="FooterChar"/>
    <w:qFormat/>
    <w:rsid w:val="00F219BB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F219BB"/>
    <w:rPr>
      <w:rFonts w:ascii="Arial" w:eastAsia="Times New Roman" w:hAnsi="Arial" w:cs="Times New Roman"/>
      <w:sz w:val="20"/>
      <w:szCs w:val="20"/>
    </w:rPr>
  </w:style>
  <w:style w:type="paragraph" w:customStyle="1" w:styleId="MarkforAttachmentTitle">
    <w:name w:val="Mark for Attachment Title"/>
    <w:basedOn w:val="Normal"/>
    <w:next w:val="Normal"/>
    <w:qFormat/>
    <w:rsid w:val="00F219BB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character" w:styleId="PageNumber">
    <w:name w:val="page number"/>
    <w:basedOn w:val="DefaultParagraphFont"/>
    <w:semiHidden/>
    <w:qFormat/>
    <w:rsid w:val="00F219BB"/>
    <w:rPr>
      <w:rFonts w:ascii="Arial" w:hAnsi="Arial"/>
      <w:color w:val="auto"/>
      <w:sz w:val="20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rsid w:val="00F219BB"/>
    <w:rPr>
      <w:rFonts w:ascii="Arial Black" w:eastAsia="Times New Roman" w:hAnsi="Arial Black" w:cs="Times New Roman"/>
      <w:caps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219BB"/>
    <w:rPr>
      <w:rFonts w:ascii="Arial Black" w:eastAsia="Times New Roman" w:hAnsi="Arial Black" w:cs="Times New Roman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F219B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F219B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F219B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F219B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F219B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F219BB"/>
    <w:rPr>
      <w:rFonts w:ascii="Times New Roman" w:eastAsia="Times New Roman" w:hAnsi="Times New Roman" w:cs="Times New Roman"/>
      <w:sz w:val="24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F219BB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paragraph" w:customStyle="1" w:styleId="Bullet">
    <w:name w:val="Bullet"/>
    <w:basedOn w:val="Normal"/>
    <w:qFormat/>
    <w:rsid w:val="00F219BB"/>
    <w:pPr>
      <w:numPr>
        <w:numId w:val="15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F219BB"/>
    <w:pPr>
      <w:numPr>
        <w:numId w:val="16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F219BB"/>
    <w:pPr>
      <w:numPr>
        <w:numId w:val="17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F219BB"/>
    <w:pPr>
      <w:ind w:firstLine="0"/>
      <w:jc w:val="center"/>
    </w:pPr>
  </w:style>
  <w:style w:type="paragraph" w:customStyle="1" w:styleId="Dash">
    <w:name w:val="Dash"/>
    <w:basedOn w:val="Normal"/>
    <w:qFormat/>
    <w:rsid w:val="00F219BB"/>
    <w:pPr>
      <w:numPr>
        <w:numId w:val="18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F219BB"/>
    <w:pPr>
      <w:numPr>
        <w:numId w:val="19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F219BB"/>
    <w:pPr>
      <w:spacing w:after="320"/>
    </w:pPr>
    <w:rPr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219BB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F219BB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F219BB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F219B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219BB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F219BB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paragraph" w:customStyle="1" w:styleId="Heading4NoTOC">
    <w:name w:val="Heading 4_No TOC"/>
    <w:basedOn w:val="Heading4"/>
    <w:next w:val="NormalSS"/>
    <w:semiHidden/>
    <w:qFormat/>
    <w:rsid w:val="00F219BB"/>
    <w:pPr>
      <w:outlineLvl w:val="9"/>
    </w:pPr>
  </w:style>
  <w:style w:type="paragraph" w:customStyle="1" w:styleId="MarkforAppendixTitle">
    <w:name w:val="Mark for Appendix Title"/>
    <w:basedOn w:val="Normal"/>
    <w:next w:val="Normal"/>
    <w:qFormat/>
    <w:rsid w:val="00F219BB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F219BB"/>
  </w:style>
  <w:style w:type="paragraph" w:customStyle="1" w:styleId="MarkforTableTitle">
    <w:name w:val="Mark for Table Title"/>
    <w:basedOn w:val="Normal"/>
    <w:next w:val="NormalSS"/>
    <w:qFormat/>
    <w:rsid w:val="00F219BB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F219BB"/>
  </w:style>
  <w:style w:type="numbering" w:customStyle="1" w:styleId="MPROutline">
    <w:name w:val="MPROutline"/>
    <w:uiPriority w:val="99"/>
    <w:locked/>
    <w:rsid w:val="00F219BB"/>
    <w:pPr>
      <w:numPr>
        <w:numId w:val="21"/>
      </w:numPr>
    </w:pPr>
  </w:style>
  <w:style w:type="character" w:customStyle="1" w:styleId="MTEquationSection">
    <w:name w:val="MTEquationSection"/>
    <w:basedOn w:val="DefaultParagraphFont"/>
    <w:rsid w:val="00F219BB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F219BB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219BB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F219BB"/>
    <w:pPr>
      <w:numPr>
        <w:numId w:val="38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F219BB"/>
    <w:pPr>
      <w:spacing w:after="240" w:line="240" w:lineRule="auto"/>
      <w:ind w:left="720" w:hanging="720"/>
    </w:pPr>
  </w:style>
  <w:style w:type="paragraph" w:customStyle="1" w:styleId="References">
    <w:name w:val="References"/>
    <w:basedOn w:val="Normal"/>
    <w:qFormat/>
    <w:rsid w:val="00F219BB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F219BB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F219BB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F219BB"/>
    <w:pPr>
      <w:jc w:val="center"/>
    </w:pPr>
  </w:style>
  <w:style w:type="paragraph" w:styleId="TableofFigures">
    <w:name w:val="table of figures"/>
    <w:basedOn w:val="Normal"/>
    <w:next w:val="Normal"/>
    <w:uiPriority w:val="99"/>
    <w:rsid w:val="00F219B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F219BB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F219BB"/>
    <w:pPr>
      <w:tabs>
        <w:tab w:val="left" w:pos="792"/>
      </w:tabs>
      <w:spacing w:before="60" w:after="0" w:line="240" w:lineRule="auto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F219BB"/>
  </w:style>
  <w:style w:type="paragraph" w:customStyle="1" w:styleId="Tabletext8">
    <w:name w:val="Table text 8"/>
    <w:basedOn w:val="TableText"/>
    <w:qFormat/>
    <w:rsid w:val="00F219BB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F219BB"/>
  </w:style>
  <w:style w:type="paragraph" w:styleId="Title">
    <w:name w:val="Title"/>
    <w:basedOn w:val="Normal"/>
    <w:next w:val="Normal"/>
    <w:link w:val="TitleChar"/>
    <w:rsid w:val="00F219BB"/>
    <w:pPr>
      <w:pBdr>
        <w:bottom w:val="single" w:sz="8" w:space="4" w:color="5B9BD5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219BB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F219BB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F219BB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F219BB"/>
  </w:style>
  <w:style w:type="paragraph" w:styleId="TOC1">
    <w:name w:val="toc 1"/>
    <w:next w:val="Normalcontinued"/>
    <w:autoRedefine/>
    <w:uiPriority w:val="39"/>
    <w:qFormat/>
    <w:rsid w:val="00F219B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F219BB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F219BB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F219BB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 w:val="24"/>
      <w:szCs w:val="20"/>
    </w:rPr>
  </w:style>
  <w:style w:type="paragraph" w:styleId="TOC8">
    <w:name w:val="toc 8"/>
    <w:next w:val="Normal"/>
    <w:autoRedefine/>
    <w:uiPriority w:val="39"/>
    <w:qFormat/>
    <w:rsid w:val="00F219BB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F219BB"/>
    <w:pPr>
      <w:spacing w:after="100" w:line="240" w:lineRule="auto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F219BB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F219BB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F219BB"/>
    <w:pPr>
      <w:spacing w:after="240"/>
    </w:pPr>
  </w:style>
  <w:style w:type="table" w:styleId="LightList">
    <w:name w:val="Light List"/>
    <w:basedOn w:val="TableNormal"/>
    <w:uiPriority w:val="61"/>
    <w:rsid w:val="00F219B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F219BB"/>
    <w:pPr>
      <w:spacing w:after="0" w:line="360" w:lineRule="auto"/>
      <w:contextualSpacing/>
      <w:textboxTightWrap w:val="allLines"/>
    </w:pPr>
    <w:rPr>
      <w:rFonts w:ascii="Arial" w:eastAsiaTheme="minorEastAsia" w:hAnsi="Arial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rsid w:val="00F219BB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Title">
    <w:name w:val="H1_Title"/>
    <w:basedOn w:val="Normal"/>
    <w:next w:val="Normal"/>
    <w:link w:val="H1TitleChar"/>
    <w:qFormat/>
    <w:rsid w:val="00F219BB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219BB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F219BB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219BB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219BB"/>
    <w:rPr>
      <w:rFonts w:ascii="Arial Black" w:eastAsia="Times New Roman" w:hAnsi="Arial Black" w:cs="Times New Roman"/>
      <w:caps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219BB"/>
    <w:pPr>
      <w:outlineLvl w:val="9"/>
    </w:pPr>
  </w:style>
  <w:style w:type="character" w:customStyle="1" w:styleId="H3AlphaChar">
    <w:name w:val="H3_Alpha Char"/>
    <w:basedOn w:val="Heading2Char"/>
    <w:link w:val="H3Alpha"/>
    <w:rsid w:val="00F219BB"/>
    <w:rPr>
      <w:rFonts w:ascii="Arial Black" w:eastAsia="Times New Roman" w:hAnsi="Arial Black" w:cs="Times New Roman"/>
      <w:caps w:val="0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219BB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219BB"/>
    <w:rPr>
      <w:rFonts w:ascii="Arial Black" w:eastAsia="Times New Roman" w:hAnsi="Arial Black" w:cs="Times New Roman"/>
      <w:caps w:val="0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219BB"/>
    <w:pPr>
      <w:outlineLvl w:val="9"/>
    </w:pPr>
  </w:style>
  <w:style w:type="character" w:customStyle="1" w:styleId="H4NumberChar">
    <w:name w:val="H4_Number Char"/>
    <w:basedOn w:val="Heading3Char"/>
    <w:link w:val="H4Number"/>
    <w:rsid w:val="00F219B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219BB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219B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5LowerChar">
    <w:name w:val="H5_Lower Char"/>
    <w:basedOn w:val="Heading4Char"/>
    <w:link w:val="H5Lower"/>
    <w:rsid w:val="00F219BB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B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SS"/>
    <w:link w:val="Heading1Char"/>
    <w:qFormat/>
    <w:rsid w:val="00F219BB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F219BB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F219BB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F219BB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F219BB"/>
    <w:pPr>
      <w:keepNext/>
      <w:framePr w:wrap="around" w:vAnchor="text" w:hAnchor="text" w:y="1"/>
      <w:numPr>
        <w:ilvl w:val="4"/>
        <w:numId w:val="39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F219BB"/>
    <w:pPr>
      <w:keepNext/>
      <w:numPr>
        <w:ilvl w:val="5"/>
        <w:numId w:val="39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F219BB"/>
    <w:pPr>
      <w:keepNext/>
      <w:numPr>
        <w:ilvl w:val="6"/>
        <w:numId w:val="39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F219BB"/>
    <w:pPr>
      <w:keepNext/>
      <w:numPr>
        <w:ilvl w:val="7"/>
        <w:numId w:val="39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rsid w:val="00F219BB"/>
    <w:pPr>
      <w:keepNext/>
      <w:numPr>
        <w:ilvl w:val="8"/>
        <w:numId w:val="39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219BB"/>
    <w:rPr>
      <w:rFonts w:ascii="Arial Black" w:eastAsia="Times New Roman" w:hAnsi="Arial Black" w:cs="Times New Roman"/>
      <w:caps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DB7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75CC"/>
    <w:pPr>
      <w:tabs>
        <w:tab w:val="left" w:pos="432"/>
      </w:tabs>
      <w:autoSpaceDE w:val="0"/>
      <w:autoSpaceDN w:val="0"/>
      <w:adjustRightInd w:val="0"/>
      <w:spacing w:line="240" w:lineRule="auto"/>
      <w:jc w:val="both"/>
    </w:pPr>
    <w:rPr>
      <w:rFonts w:ascii="Garamond" w:eastAsiaTheme="minorEastAsia" w:hAnsi="Garamond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5CC"/>
    <w:rPr>
      <w:rFonts w:ascii="Garamond" w:eastAsiaTheme="minorEastAsia" w:hAnsi="Garamond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BB"/>
    <w:rPr>
      <w:rFonts w:ascii="Tahoma" w:eastAsia="Times New Roman" w:hAnsi="Tahoma" w:cs="Tahoma"/>
      <w:sz w:val="16"/>
      <w:szCs w:val="16"/>
    </w:rPr>
  </w:style>
  <w:style w:type="paragraph" w:customStyle="1" w:styleId="NormalSS">
    <w:name w:val="NormalSS"/>
    <w:basedOn w:val="Normal"/>
    <w:qFormat/>
    <w:rsid w:val="00F219BB"/>
    <w:pPr>
      <w:spacing w:after="24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4F8"/>
    <w:pPr>
      <w:tabs>
        <w:tab w:val="clear" w:pos="432"/>
      </w:tabs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4F8"/>
    <w:rPr>
      <w:rFonts w:ascii="Garamond" w:eastAsiaTheme="minorEastAsia" w:hAnsi="Garamond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qFormat/>
    <w:rsid w:val="00F219BB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F219BB"/>
    <w:rPr>
      <w:rFonts w:ascii="Arial" w:eastAsia="Times New Roman" w:hAnsi="Arial" w:cs="Times New Roman"/>
      <w:caps/>
      <w:sz w:val="16"/>
      <w:szCs w:val="20"/>
    </w:rPr>
  </w:style>
  <w:style w:type="paragraph" w:styleId="Footer">
    <w:name w:val="footer"/>
    <w:basedOn w:val="Normal"/>
    <w:link w:val="FooterChar"/>
    <w:qFormat/>
    <w:rsid w:val="00F219BB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F219BB"/>
    <w:rPr>
      <w:rFonts w:ascii="Arial" w:eastAsia="Times New Roman" w:hAnsi="Arial" w:cs="Times New Roman"/>
      <w:sz w:val="20"/>
      <w:szCs w:val="20"/>
    </w:rPr>
  </w:style>
  <w:style w:type="paragraph" w:customStyle="1" w:styleId="MarkforAttachmentTitle">
    <w:name w:val="Mark for Attachment Title"/>
    <w:basedOn w:val="Normal"/>
    <w:next w:val="Normal"/>
    <w:qFormat/>
    <w:rsid w:val="00F219BB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character" w:styleId="PageNumber">
    <w:name w:val="page number"/>
    <w:basedOn w:val="DefaultParagraphFont"/>
    <w:semiHidden/>
    <w:qFormat/>
    <w:rsid w:val="00F219BB"/>
    <w:rPr>
      <w:rFonts w:ascii="Arial" w:hAnsi="Arial"/>
      <w:color w:val="auto"/>
      <w:sz w:val="20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rsid w:val="00F219BB"/>
    <w:rPr>
      <w:rFonts w:ascii="Arial Black" w:eastAsia="Times New Roman" w:hAnsi="Arial Black" w:cs="Times New Roman"/>
      <w:caps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219BB"/>
    <w:rPr>
      <w:rFonts w:ascii="Arial Black" w:eastAsia="Times New Roman" w:hAnsi="Arial Black" w:cs="Times New Roman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F219B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F219B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F219B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F219B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F219B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F219BB"/>
    <w:rPr>
      <w:rFonts w:ascii="Times New Roman" w:eastAsia="Times New Roman" w:hAnsi="Times New Roman" w:cs="Times New Roman"/>
      <w:sz w:val="24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F219BB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paragraph" w:customStyle="1" w:styleId="Bullet">
    <w:name w:val="Bullet"/>
    <w:basedOn w:val="Normal"/>
    <w:qFormat/>
    <w:rsid w:val="00F219BB"/>
    <w:pPr>
      <w:numPr>
        <w:numId w:val="15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F219BB"/>
    <w:pPr>
      <w:numPr>
        <w:numId w:val="16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F219BB"/>
    <w:pPr>
      <w:numPr>
        <w:numId w:val="17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F219BB"/>
    <w:pPr>
      <w:ind w:firstLine="0"/>
      <w:jc w:val="center"/>
    </w:pPr>
  </w:style>
  <w:style w:type="paragraph" w:customStyle="1" w:styleId="Dash">
    <w:name w:val="Dash"/>
    <w:basedOn w:val="Normal"/>
    <w:qFormat/>
    <w:rsid w:val="00F219BB"/>
    <w:pPr>
      <w:numPr>
        <w:numId w:val="18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F219BB"/>
    <w:pPr>
      <w:numPr>
        <w:numId w:val="19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F219BB"/>
    <w:pPr>
      <w:spacing w:after="320"/>
    </w:pPr>
    <w:rPr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219BB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F219BB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F219BB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F219B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219BB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F219BB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paragraph" w:customStyle="1" w:styleId="Heading4NoTOC">
    <w:name w:val="Heading 4_No TOC"/>
    <w:basedOn w:val="Heading4"/>
    <w:next w:val="NormalSS"/>
    <w:semiHidden/>
    <w:qFormat/>
    <w:rsid w:val="00F219BB"/>
    <w:pPr>
      <w:outlineLvl w:val="9"/>
    </w:pPr>
  </w:style>
  <w:style w:type="paragraph" w:customStyle="1" w:styleId="MarkforAppendixTitle">
    <w:name w:val="Mark for Appendix Title"/>
    <w:basedOn w:val="Normal"/>
    <w:next w:val="Normal"/>
    <w:qFormat/>
    <w:rsid w:val="00F219BB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F219BB"/>
  </w:style>
  <w:style w:type="paragraph" w:customStyle="1" w:styleId="MarkforTableTitle">
    <w:name w:val="Mark for Table Title"/>
    <w:basedOn w:val="Normal"/>
    <w:next w:val="NormalSS"/>
    <w:qFormat/>
    <w:rsid w:val="00F219BB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F219BB"/>
  </w:style>
  <w:style w:type="numbering" w:customStyle="1" w:styleId="MPROutline">
    <w:name w:val="MPROutline"/>
    <w:uiPriority w:val="99"/>
    <w:locked/>
    <w:rsid w:val="00F219BB"/>
    <w:pPr>
      <w:numPr>
        <w:numId w:val="21"/>
      </w:numPr>
    </w:pPr>
  </w:style>
  <w:style w:type="character" w:customStyle="1" w:styleId="MTEquationSection">
    <w:name w:val="MTEquationSection"/>
    <w:basedOn w:val="DefaultParagraphFont"/>
    <w:rsid w:val="00F219BB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F219BB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219BB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F219BB"/>
    <w:pPr>
      <w:numPr>
        <w:numId w:val="38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F219BB"/>
    <w:pPr>
      <w:spacing w:after="240" w:line="240" w:lineRule="auto"/>
      <w:ind w:left="720" w:hanging="720"/>
    </w:pPr>
  </w:style>
  <w:style w:type="paragraph" w:customStyle="1" w:styleId="References">
    <w:name w:val="References"/>
    <w:basedOn w:val="Normal"/>
    <w:qFormat/>
    <w:rsid w:val="00F219BB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F219BB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F219BB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F219BB"/>
    <w:pPr>
      <w:jc w:val="center"/>
    </w:pPr>
  </w:style>
  <w:style w:type="paragraph" w:styleId="TableofFigures">
    <w:name w:val="table of figures"/>
    <w:basedOn w:val="Normal"/>
    <w:next w:val="Normal"/>
    <w:uiPriority w:val="99"/>
    <w:rsid w:val="00F219B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F219BB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F219BB"/>
    <w:pPr>
      <w:tabs>
        <w:tab w:val="left" w:pos="792"/>
      </w:tabs>
      <w:spacing w:before="60" w:after="0" w:line="240" w:lineRule="auto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F219BB"/>
  </w:style>
  <w:style w:type="paragraph" w:customStyle="1" w:styleId="Tabletext8">
    <w:name w:val="Table text 8"/>
    <w:basedOn w:val="TableText"/>
    <w:qFormat/>
    <w:rsid w:val="00F219BB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F219BB"/>
  </w:style>
  <w:style w:type="paragraph" w:styleId="Title">
    <w:name w:val="Title"/>
    <w:basedOn w:val="Normal"/>
    <w:next w:val="Normal"/>
    <w:link w:val="TitleChar"/>
    <w:rsid w:val="00F219BB"/>
    <w:pPr>
      <w:pBdr>
        <w:bottom w:val="single" w:sz="8" w:space="4" w:color="5B9BD5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219BB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F219BB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F219BB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F219BB"/>
  </w:style>
  <w:style w:type="paragraph" w:styleId="TOC1">
    <w:name w:val="toc 1"/>
    <w:next w:val="Normalcontinued"/>
    <w:autoRedefine/>
    <w:uiPriority w:val="39"/>
    <w:qFormat/>
    <w:rsid w:val="00F219B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F219BB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F219BB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F219BB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 w:val="24"/>
      <w:szCs w:val="20"/>
    </w:rPr>
  </w:style>
  <w:style w:type="paragraph" w:styleId="TOC8">
    <w:name w:val="toc 8"/>
    <w:next w:val="Normal"/>
    <w:autoRedefine/>
    <w:uiPriority w:val="39"/>
    <w:qFormat/>
    <w:rsid w:val="00F219BB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F219BB"/>
    <w:pPr>
      <w:spacing w:after="100" w:line="240" w:lineRule="auto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F219BB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F219BB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F219BB"/>
    <w:pPr>
      <w:spacing w:after="240"/>
    </w:pPr>
  </w:style>
  <w:style w:type="table" w:styleId="LightList">
    <w:name w:val="Light List"/>
    <w:basedOn w:val="TableNormal"/>
    <w:uiPriority w:val="61"/>
    <w:rsid w:val="00F219B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F219BB"/>
    <w:pPr>
      <w:spacing w:after="0" w:line="360" w:lineRule="auto"/>
      <w:contextualSpacing/>
      <w:textboxTightWrap w:val="allLines"/>
    </w:pPr>
    <w:rPr>
      <w:rFonts w:ascii="Arial" w:eastAsiaTheme="minorEastAsia" w:hAnsi="Arial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rsid w:val="00F219BB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Title">
    <w:name w:val="H1_Title"/>
    <w:basedOn w:val="Normal"/>
    <w:next w:val="Normal"/>
    <w:link w:val="H1TitleChar"/>
    <w:qFormat/>
    <w:rsid w:val="00F219BB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219BB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F219BB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219BB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219BB"/>
    <w:rPr>
      <w:rFonts w:ascii="Arial Black" w:eastAsia="Times New Roman" w:hAnsi="Arial Black" w:cs="Times New Roman"/>
      <w:caps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219BB"/>
    <w:pPr>
      <w:outlineLvl w:val="9"/>
    </w:pPr>
  </w:style>
  <w:style w:type="character" w:customStyle="1" w:styleId="H3AlphaChar">
    <w:name w:val="H3_Alpha Char"/>
    <w:basedOn w:val="Heading2Char"/>
    <w:link w:val="H3Alpha"/>
    <w:rsid w:val="00F219BB"/>
    <w:rPr>
      <w:rFonts w:ascii="Arial Black" w:eastAsia="Times New Roman" w:hAnsi="Arial Black" w:cs="Times New Roman"/>
      <w:caps w:val="0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219BB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219BB"/>
    <w:rPr>
      <w:rFonts w:ascii="Arial Black" w:eastAsia="Times New Roman" w:hAnsi="Arial Black" w:cs="Times New Roman"/>
      <w:caps w:val="0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219BB"/>
    <w:pPr>
      <w:outlineLvl w:val="9"/>
    </w:pPr>
  </w:style>
  <w:style w:type="character" w:customStyle="1" w:styleId="H4NumberChar">
    <w:name w:val="H4_Number Char"/>
    <w:basedOn w:val="Heading3Char"/>
    <w:link w:val="H4Number"/>
    <w:rsid w:val="00F219B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219BB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219B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5LowerChar">
    <w:name w:val="H5_Lower Char"/>
    <w:basedOn w:val="Heading4Char"/>
    <w:link w:val="H5Lower"/>
    <w:rsid w:val="00F219B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7B13-9589-4787-A468-F8DD5300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MATHEMATICA</dc:creator>
  <cp:keywords/>
  <dc:description/>
  <cp:lastModifiedBy>SYSTEM</cp:lastModifiedBy>
  <cp:revision>2</cp:revision>
  <cp:lastPrinted>2016-10-05T14:43:00Z</cp:lastPrinted>
  <dcterms:created xsi:type="dcterms:W3CDTF">2019-04-03T15:54:00Z</dcterms:created>
  <dcterms:modified xsi:type="dcterms:W3CDTF">2019-04-03T15:54:00Z</dcterms:modified>
</cp:coreProperties>
</file>