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bookmarkStart w:id="0" w:name="_GoBack"/>
            <w:bookmarkEnd w:id="0"/>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792B728F"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B3159E">
              <w:rPr>
                <w:rStyle w:val="Headerlarge"/>
                <w:sz w:val="26"/>
              </w:rPr>
              <w:t>2019</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55B3B2FC"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B3159E">
              <w:rPr>
                <w:rStyle w:val="Headermedium"/>
                <w:b w:val="0"/>
                <w:bCs w:val="0"/>
              </w:rPr>
              <w:t>2019</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4CBAB3D1"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1"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1"/>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rsidP="0036252E">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rsidP="0036252E">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rsidP="00A83D98">
            <w:pPr>
              <w:pStyle w:val="BodyText1"/>
              <w:tabs>
                <w:tab w:val="right" w:leader="dot" w:pos="9504"/>
              </w:tabs>
              <w:spacing w:before="20" w:after="2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rsidP="00A83D98">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rsidP="00A83D98">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31912CFF"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rsidP="00A83D98">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rsidP="00EB24C2">
            <w:pPr>
              <w:pStyle w:val="BodyText1"/>
              <w:tabs>
                <w:tab w:val="right" w:leader="dot" w:pos="9504"/>
              </w:tabs>
              <w:spacing w:before="20" w:after="2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rsidP="00EB24C2">
            <w:pPr>
              <w:pStyle w:val="BodyText1"/>
              <w:tabs>
                <w:tab w:val="right" w:leader="dot" w:pos="9504"/>
              </w:tabs>
              <w:spacing w:before="20" w:after="2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3563E4ED"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444FFB7D" w:rsidR="00B538DA" w:rsidRDefault="00B538DA" w:rsidP="00E73F3C">
            <w:pPr>
              <w:pStyle w:val="BodyText20"/>
              <w:tabs>
                <w:tab w:val="right" w:leader="dot" w:pos="9504"/>
              </w:tabs>
              <w:spacing w:before="0"/>
              <w:jc w:val="right"/>
              <w:rPr>
                <w:rStyle w:val="Headermedium"/>
              </w:rPr>
            </w:pPr>
            <w:r>
              <w:rPr>
                <w:rStyle w:val="Headermedium"/>
              </w:rPr>
              <w:t xml:space="preserve">Schedule R (Form 5500) </w:t>
            </w:r>
            <w:r w:rsidR="00B3159E">
              <w:rPr>
                <w:rStyle w:val="Headermedium"/>
              </w:rPr>
              <w:t>2019</w:t>
            </w:r>
          </w:p>
          <w:p w14:paraId="700A96B8" w14:textId="18670CD5" w:rsidR="00B538DA" w:rsidRDefault="00B538DA" w:rsidP="007A0CAA">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sidR="00B3159E">
              <w:rPr>
                <w:rStyle w:val="Headermedium"/>
              </w:rPr>
              <w:t>1</w:t>
            </w:r>
            <w:r w:rsidR="007A0CAA">
              <w:rPr>
                <w:rStyle w:val="Headermedium"/>
              </w:rPr>
              <w:t>90130</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r>
              <w:rPr>
                <w:rStyle w:val="Headerlarge"/>
              </w:rPr>
              <w:t>c</w:t>
            </w:r>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13e(1)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6F24D054"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Enter the number of participants on whose behalf no contributions were made by an employer as an employer of the participant for:</w:t>
            </w:r>
          </w:p>
          <w:p w14:paraId="586DA52A"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current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626EF2">
        <w:trPr>
          <w:gridBefore w:val="1"/>
          <w:wBefore w:w="7" w:type="dxa"/>
          <w:trHeight w:val="760"/>
        </w:trPr>
        <w:tc>
          <w:tcPr>
            <w:tcW w:w="11513" w:type="dxa"/>
            <w:gridSpan w:val="5"/>
            <w:vAlign w:val="bottom"/>
          </w:tcPr>
          <w:p w14:paraId="586DA552" w14:textId="63310DED" w:rsidR="00626EF2" w:rsidRPr="00626EF2" w:rsidRDefault="00346675" w:rsidP="000819B4">
            <w:pPr>
              <w:tabs>
                <w:tab w:val="left" w:pos="360"/>
                <w:tab w:val="right" w:leader="dot" w:pos="11225"/>
              </w:tabs>
              <w:autoSpaceDE w:val="0"/>
              <w:autoSpaceDN w:val="0"/>
              <w:adjustRightInd w:val="0"/>
              <w:spacing w:before="20" w:after="40"/>
              <w:ind w:left="302" w:hanging="360"/>
              <w:rPr>
                <w:rStyle w:val="Content"/>
                <w:color w:val="FFFFFF"/>
                <w:bdr w:val="single" w:sz="4" w:space="0" w:color="auto"/>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626EF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0819B4">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4B1D6D">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14:paraId="586DA558" w14:textId="77777777" w:rsidR="00346675" w:rsidRDefault="00346675" w:rsidP="00D96B8D">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777460">
        <w:trPr>
          <w:gridBefore w:val="1"/>
          <w:wBefore w:w="7" w:type="dxa"/>
          <w:trHeight w:val="289"/>
        </w:trPr>
        <w:tc>
          <w:tcPr>
            <w:tcW w:w="11513" w:type="dxa"/>
            <w:gridSpan w:val="5"/>
            <w:vAlign w:val="bottom"/>
          </w:tcPr>
          <w:p w14:paraId="586DA55A" w14:textId="77777777" w:rsidR="00346675" w:rsidRDefault="00346675" w:rsidP="00D96B8D">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4BC387E9" w:rsidR="00346675" w:rsidRDefault="00346675" w:rsidP="00F4755F">
            <w:pPr>
              <w:tabs>
                <w:tab w:val="left" w:pos="360"/>
              </w:tabs>
              <w:autoSpaceDE w:val="0"/>
              <w:autoSpaceDN w:val="0"/>
              <w:adjustRightInd w:val="0"/>
              <w:ind w:left="691"/>
              <w:rPr>
                <w:rStyle w:val="Content"/>
                <w:b w:val="0"/>
                <w:bCs w:val="0"/>
              </w:rPr>
            </w:pP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626EF2">
        <w:trPr>
          <w:gridBefore w:val="1"/>
          <w:wBefore w:w="7" w:type="dxa"/>
          <w:trHeight w:val="527"/>
        </w:trPr>
        <w:tc>
          <w:tcPr>
            <w:tcW w:w="11513" w:type="dxa"/>
            <w:gridSpan w:val="5"/>
            <w:vAlign w:val="bottom"/>
          </w:tcPr>
          <w:p w14:paraId="586DA55D" w14:textId="77777777" w:rsidR="00346675" w:rsidRDefault="00346675" w:rsidP="000819B4">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606E2539" w14:textId="77777777" w:rsidR="00E61B3F" w:rsidRDefault="00346675" w:rsidP="00F4755F">
            <w:pPr>
              <w:tabs>
                <w:tab w:val="left" w:pos="360"/>
              </w:tabs>
              <w:autoSpaceDE w:val="0"/>
              <w:autoSpaceDN w:val="0"/>
              <w:adjustRightInd w:val="0"/>
              <w:ind w:left="691"/>
              <w:rPr>
                <w:rStyle w:val="Formtext"/>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p w14:paraId="586DA55E" w14:textId="3D0EE4BC" w:rsidR="00E61B3F" w:rsidRPr="00E61B3F" w:rsidRDefault="00E61B3F" w:rsidP="000819B4">
            <w:pPr>
              <w:tabs>
                <w:tab w:val="left" w:pos="360"/>
              </w:tabs>
              <w:autoSpaceDE w:val="0"/>
              <w:autoSpaceDN w:val="0"/>
              <w:adjustRightInd w:val="0"/>
              <w:spacing w:before="20"/>
              <w:ind w:left="691"/>
              <w:rPr>
                <w:rStyle w:val="Content"/>
                <w:rFonts w:ascii="Arial" w:hAnsi="Arial"/>
                <w:b w:val="0"/>
                <w:bCs w:val="0"/>
                <w:sz w:val="16"/>
              </w:rPr>
            </w:pPr>
          </w:p>
        </w:tc>
      </w:tr>
    </w:tbl>
    <w:p w14:paraId="586DA560" w14:textId="77777777" w:rsidR="0055208E" w:rsidRDefault="0055208E" w:rsidP="005013C0">
      <w:pPr>
        <w:spacing w:line="24" w:lineRule="auto"/>
        <w:rPr>
          <w:rStyle w:val="Headermedium"/>
        </w:rPr>
      </w:pPr>
    </w:p>
    <w:tbl>
      <w:tblPr>
        <w:tblW w:w="11520" w:type="dxa"/>
        <w:jc w:val="center"/>
        <w:tblBorders>
          <w:top w:val="single" w:sz="8" w:space="0" w:color="auto"/>
          <w:bottom w:val="single" w:sz="12" w:space="0" w:color="auto"/>
        </w:tblBorders>
        <w:tblLayout w:type="fixed"/>
        <w:tblLook w:val="01E0" w:firstRow="1" w:lastRow="1" w:firstColumn="1" w:lastColumn="1" w:noHBand="0" w:noVBand="0"/>
      </w:tblPr>
      <w:tblGrid>
        <w:gridCol w:w="11520"/>
      </w:tblGrid>
      <w:tr w:rsidR="004C411B" w:rsidRPr="00203195" w14:paraId="03F9DE73" w14:textId="77777777" w:rsidTr="006F04A1">
        <w:trPr>
          <w:trHeight w:val="276"/>
          <w:jc w:val="center"/>
        </w:trPr>
        <w:tc>
          <w:tcPr>
            <w:tcW w:w="11520" w:type="dxa"/>
            <w:tcBorders>
              <w:top w:val="single" w:sz="4" w:space="0" w:color="auto"/>
              <w:bottom w:val="nil"/>
            </w:tcBorders>
            <w:vAlign w:val="bottom"/>
          </w:tcPr>
          <w:p w14:paraId="09DACAAA" w14:textId="554F1A37" w:rsidR="004C411B" w:rsidRDefault="004C411B" w:rsidP="004C411B">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14:paraId="13BA2F35" w14:textId="484BA97C" w:rsidR="004C411B" w:rsidRPr="009579D3" w:rsidRDefault="00A81844" w:rsidP="00A81844">
            <w:pPr>
              <w:tabs>
                <w:tab w:val="left" w:pos="342"/>
              </w:tabs>
              <w:ind w:firstLine="4"/>
              <w:rPr>
                <w:rFonts w:ascii="Arial" w:hAnsi="Arial" w:cs="Arial"/>
                <w:sz w:val="16"/>
                <w:szCs w:val="16"/>
              </w:rPr>
            </w:pPr>
            <w:r>
              <w:rPr>
                <w:rFonts w:ascii="Arial" w:hAnsi="Arial" w:cs="Arial"/>
                <w:b/>
                <w:sz w:val="20"/>
                <w:szCs w:val="20"/>
              </w:rPr>
              <w:tab/>
            </w:r>
            <w:r w:rsidR="004C411B" w:rsidRPr="004C411B">
              <w:rPr>
                <w:rFonts w:ascii="Arial" w:hAnsi="Arial" w:cs="Arial"/>
                <w:b/>
                <w:sz w:val="20"/>
                <w:szCs w:val="20"/>
              </w:rPr>
              <w:t>a</w:t>
            </w:r>
            <w:r>
              <w:rPr>
                <w:rFonts w:ascii="Arial" w:hAnsi="Arial" w:cs="Arial"/>
                <w:b/>
                <w:sz w:val="20"/>
                <w:szCs w:val="20"/>
              </w:rPr>
              <w:tab/>
            </w:r>
            <w:r w:rsidR="004C411B" w:rsidRPr="009579D3">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sz="4" w:space="0" w:color="auto"/>
              </w:rPr>
              <w:t xml:space="preserve"> </w:t>
            </w:r>
            <w:r w:rsidR="00255E4A" w:rsidRPr="00203195">
              <w:rPr>
                <w:rStyle w:val="Content"/>
                <w:b w:val="0"/>
                <w:bCs w:val="0"/>
                <w:color w:val="FFFFFF"/>
              </w:rPr>
              <w:t xml:space="preserve"> </w:t>
            </w:r>
            <w:r w:rsidR="00255E4A" w:rsidRPr="00203195">
              <w:rPr>
                <w:rStyle w:val="Formtext"/>
              </w:rPr>
              <w:t>Yes</w:t>
            </w:r>
            <w:r w:rsidR="004C411B" w:rsidRPr="009579D3">
              <w:rPr>
                <w:rFonts w:ascii="Arial" w:hAnsi="Arial" w:cs="Arial"/>
                <w:sz w:val="16"/>
                <w:szCs w:val="16"/>
              </w:rPr>
              <w:t xml:space="preserve">  </w:t>
            </w:r>
            <w:r w:rsidR="002F5F22">
              <w:rPr>
                <w:rStyle w:val="Content"/>
                <w:color w:val="FFFFFF" w:themeColor="background1"/>
                <w:bdr w:val="single" w:sz="4" w:space="0" w:color="auto"/>
              </w:rPr>
              <w:t xml:space="preserve"> </w:t>
            </w:r>
            <w:r w:rsidR="00255E4A" w:rsidRPr="00203195">
              <w:rPr>
                <w:rStyle w:val="Content"/>
                <w:b w:val="0"/>
                <w:bCs w:val="0"/>
                <w:color w:val="FFFFFF"/>
              </w:rPr>
              <w:t xml:space="preserve"> </w:t>
            </w:r>
            <w:r w:rsidR="00255E4A">
              <w:rPr>
                <w:rStyle w:val="Formtext"/>
              </w:rPr>
              <w:t>No</w:t>
            </w:r>
          </w:p>
          <w:p w14:paraId="630CFAAE" w14:textId="2741CC90" w:rsidR="004C411B" w:rsidRPr="00203195" w:rsidRDefault="00A81844" w:rsidP="00684287">
            <w:pPr>
              <w:tabs>
                <w:tab w:val="left" w:pos="360"/>
              </w:tabs>
              <w:rPr>
                <w:rStyle w:val="Content"/>
                <w:color w:val="FFFFFF"/>
                <w:bdr w:val="single" w:sz="4" w:space="0" w:color="auto"/>
              </w:rPr>
            </w:pPr>
            <w:r>
              <w:rPr>
                <w:rFonts w:ascii="Arial" w:hAnsi="Arial" w:cs="Arial"/>
                <w:b/>
                <w:sz w:val="20"/>
                <w:szCs w:val="20"/>
              </w:rPr>
              <w:tab/>
            </w:r>
            <w:r w:rsidR="004C411B" w:rsidRP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004C411B" w:rsidRPr="009579D3">
              <w:rPr>
                <w:rFonts w:ascii="Arial" w:hAnsi="Arial" w:cs="Arial"/>
                <w:sz w:val="16"/>
                <w:szCs w:val="16"/>
              </w:rPr>
              <w:t xml:space="preserve"> is “Yes</w:t>
            </w:r>
            <w:r w:rsidR="00CB1A4B">
              <w:rPr>
                <w:rFonts w:ascii="Arial" w:hAnsi="Arial" w:cs="Arial"/>
                <w:sz w:val="16"/>
                <w:szCs w:val="16"/>
              </w:rPr>
              <w:t>,”</w:t>
            </w:r>
            <w:r w:rsidR="004C411B" w:rsidRPr="009579D3">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004C411B" w:rsidRPr="009579D3">
              <w:rPr>
                <w:rFonts w:ascii="Arial" w:hAnsi="Arial" w:cs="Arial"/>
                <w:sz w:val="16"/>
                <w:szCs w:val="16"/>
              </w:rPr>
              <w:t>? Check the applicable box:</w:t>
            </w:r>
          </w:p>
        </w:tc>
      </w:tr>
      <w:tr w:rsidR="004C411B" w:rsidRPr="00203195" w14:paraId="1FEA7745" w14:textId="77777777" w:rsidTr="006F04A1">
        <w:trPr>
          <w:trHeight w:val="276"/>
          <w:jc w:val="center"/>
        </w:trPr>
        <w:tc>
          <w:tcPr>
            <w:tcW w:w="11520" w:type="dxa"/>
            <w:tcBorders>
              <w:top w:val="nil"/>
            </w:tcBorders>
            <w:vAlign w:val="bottom"/>
          </w:tcPr>
          <w:p w14:paraId="23D79136" w14:textId="7E992618" w:rsidR="004C411B" w:rsidRPr="00203195" w:rsidRDefault="002F5F22" w:rsidP="002F1B5B">
            <w:pPr>
              <w:pStyle w:val="BodyText1"/>
              <w:tabs>
                <w:tab w:val="right" w:leader="dot" w:pos="9504"/>
              </w:tabs>
              <w:spacing w:before="20"/>
              <w:ind w:left="610" w:firstLine="92"/>
              <w:rPr>
                <w:rStyle w:val="Content"/>
                <w:color w:val="FFFFFF"/>
                <w:bdr w:val="single" w:sz="4" w:space="0" w:color="auto"/>
              </w:rPr>
            </w:pPr>
            <w:r>
              <w:rPr>
                <w:rStyle w:val="Content"/>
                <w:color w:val="FFFFFF" w:themeColor="background1"/>
                <w:bdr w:val="single" w:sz="4" w:space="0" w:color="auto"/>
              </w:rPr>
              <w:t xml:space="preserve"> </w:t>
            </w:r>
            <w:r w:rsidR="004C411B" w:rsidRPr="00203195">
              <w:rPr>
                <w:rStyle w:val="Content"/>
                <w:b w:val="0"/>
                <w:bCs w:val="0"/>
                <w:color w:val="FFFFFF"/>
              </w:rPr>
              <w:t xml:space="preserve"> </w:t>
            </w:r>
            <w:r w:rsidR="004C411B" w:rsidRPr="00203195">
              <w:rPr>
                <w:rStyle w:val="Formtext"/>
              </w:rPr>
              <w:t>Yes</w:t>
            </w:r>
            <w:r w:rsidR="00CB1A4B">
              <w:rPr>
                <w:rStyle w:val="Formtext"/>
              </w:rPr>
              <w:t>.</w:t>
            </w:r>
          </w:p>
        </w:tc>
      </w:tr>
      <w:tr w:rsidR="004C411B" w:rsidRPr="00203195" w14:paraId="547802EB" w14:textId="77777777" w:rsidTr="006F04A1">
        <w:trPr>
          <w:trHeight w:val="495"/>
          <w:jc w:val="center"/>
        </w:trPr>
        <w:tc>
          <w:tcPr>
            <w:tcW w:w="11520" w:type="dxa"/>
            <w:vAlign w:val="bottom"/>
          </w:tcPr>
          <w:p w14:paraId="00EE63D1" w14:textId="41D84032"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rsidR="004C411B" w:rsidRPr="00203195" w14:paraId="0B28CCB3" w14:textId="77777777" w:rsidTr="006F04A1">
        <w:trPr>
          <w:trHeight w:val="276"/>
          <w:jc w:val="center"/>
        </w:trPr>
        <w:tc>
          <w:tcPr>
            <w:tcW w:w="11520" w:type="dxa"/>
            <w:vAlign w:val="bottom"/>
          </w:tcPr>
          <w:p w14:paraId="1B14E1D8" w14:textId="00B0A02C" w:rsidR="004C411B" w:rsidRPr="00203195" w:rsidRDefault="009C54DB" w:rsidP="002F1B5B">
            <w:pPr>
              <w:pStyle w:val="BodyText1"/>
              <w:tabs>
                <w:tab w:val="right" w:leader="dot" w:pos="9504"/>
              </w:tabs>
              <w:spacing w:before="20"/>
              <w:ind w:left="972" w:hanging="270"/>
              <w:rPr>
                <w:rStyle w:val="Content"/>
                <w:color w:val="FFFFFF"/>
                <w:bdr w:val="single" w:sz="4" w:space="0" w:color="auto"/>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The 30-day period referenced in 29 CFR 4043.25(c)(2) has not yet ended</w:t>
            </w:r>
            <w:r w:rsidR="00CB1A4B">
              <w:rPr>
                <w:rFonts w:ascii="Arial" w:hAnsi="Arial" w:cs="Arial"/>
                <w:sz w:val="16"/>
                <w:szCs w:val="16"/>
              </w:rPr>
              <w:t>,</w:t>
            </w:r>
            <w:r w:rsidR="004C411B" w:rsidRPr="007313D0">
              <w:rPr>
                <w:rFonts w:ascii="Arial" w:hAnsi="Arial" w:cs="Arial"/>
                <w:sz w:val="16"/>
                <w:szCs w:val="16"/>
              </w:rPr>
              <w:t xml:space="preserve"> and the sponsor intends to make a contribution equal to or exceeding the unpaid minimum required contribution by the 30th day after the due date.</w:t>
            </w:r>
          </w:p>
        </w:tc>
      </w:tr>
      <w:tr w:rsidR="004C411B" w:rsidRPr="00203195" w14:paraId="762AF03E" w14:textId="77777777" w:rsidTr="00F4755F">
        <w:trPr>
          <w:trHeight w:val="419"/>
          <w:jc w:val="center"/>
        </w:trPr>
        <w:tc>
          <w:tcPr>
            <w:tcW w:w="11520" w:type="dxa"/>
            <w:vAlign w:val="bottom"/>
          </w:tcPr>
          <w:p w14:paraId="3741AF77" w14:textId="75E8FE26" w:rsidR="004C411B" w:rsidRDefault="009C54DB" w:rsidP="002F1B5B">
            <w:pPr>
              <w:pStyle w:val="BodyText1"/>
              <w:tabs>
                <w:tab w:val="right" w:leader="dot" w:pos="9504"/>
              </w:tabs>
              <w:spacing w:before="20"/>
              <w:ind w:left="972" w:hanging="270"/>
              <w:rPr>
                <w:rFonts w:ascii="Arial" w:hAnsi="Arial" w:cs="Arial"/>
                <w:sz w:val="16"/>
                <w:szCs w:val="16"/>
              </w:rPr>
            </w:pPr>
            <w:r>
              <w:rPr>
                <w:rStyle w:val="Content"/>
                <w:color w:val="FFFFFF"/>
                <w:bdr w:val="single" w:sz="4" w:space="0" w:color="auto"/>
              </w:rPr>
              <w:t>_</w:t>
            </w:r>
            <w:r w:rsidR="004C411B" w:rsidRPr="00203195">
              <w:rPr>
                <w:rStyle w:val="Content"/>
                <w:b w:val="0"/>
                <w:bCs w:val="0"/>
                <w:color w:val="FFFFFF"/>
              </w:rPr>
              <w:t xml:space="preserve"> </w:t>
            </w:r>
            <w:r w:rsidR="004C411B">
              <w:rPr>
                <w:rStyle w:val="Formtext"/>
              </w:rPr>
              <w:t xml:space="preserve">No. </w:t>
            </w:r>
            <w:r w:rsidR="004C411B" w:rsidRPr="007313D0">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14:paraId="06155751" w14:textId="77777777" w:rsidR="004C411B" w:rsidRDefault="004C411B" w:rsidP="002F1B5B">
            <w:pPr>
              <w:pStyle w:val="BodyText1"/>
              <w:tabs>
                <w:tab w:val="right" w:leader="dot" w:pos="9504"/>
              </w:tabs>
              <w:spacing w:before="20"/>
              <w:ind w:left="610" w:firstLine="92"/>
              <w:rPr>
                <w:rStyle w:val="Content"/>
                <w:color w:val="FFFFFF"/>
                <w:bdr w:val="single" w:sz="4" w:space="0" w:color="auto"/>
              </w:rPr>
            </w:pPr>
          </w:p>
          <w:p w14:paraId="21959D26" w14:textId="77777777" w:rsidR="00F8721C" w:rsidRDefault="00F8721C" w:rsidP="002F1B5B">
            <w:pPr>
              <w:pStyle w:val="BodyText1"/>
              <w:tabs>
                <w:tab w:val="right" w:leader="dot" w:pos="9504"/>
              </w:tabs>
              <w:spacing w:before="20"/>
              <w:ind w:left="610" w:firstLine="92"/>
              <w:rPr>
                <w:rStyle w:val="Content"/>
                <w:color w:val="FFFFFF"/>
                <w:bdr w:val="single" w:sz="4" w:space="0" w:color="auto"/>
              </w:rPr>
            </w:pPr>
          </w:p>
          <w:p w14:paraId="03680457" w14:textId="77777777" w:rsidR="00F8721C" w:rsidRDefault="00F8721C" w:rsidP="002F1B5B">
            <w:pPr>
              <w:pStyle w:val="BodyText1"/>
              <w:tabs>
                <w:tab w:val="right" w:leader="dot" w:pos="9504"/>
              </w:tabs>
              <w:spacing w:before="20"/>
              <w:ind w:left="610" w:firstLine="92"/>
              <w:rPr>
                <w:rStyle w:val="Content"/>
                <w:color w:val="FFFFFF"/>
                <w:bdr w:val="single" w:sz="4" w:space="0" w:color="auto"/>
              </w:rPr>
            </w:pPr>
          </w:p>
          <w:p w14:paraId="6DF54A29" w14:textId="5A5ED6EC" w:rsidR="00F8721C" w:rsidRPr="00203195" w:rsidRDefault="00F8721C" w:rsidP="002F1B5B">
            <w:pPr>
              <w:pStyle w:val="BodyText1"/>
              <w:tabs>
                <w:tab w:val="right" w:leader="dot" w:pos="9504"/>
              </w:tabs>
              <w:spacing w:before="20"/>
              <w:ind w:left="610" w:firstLine="92"/>
              <w:rPr>
                <w:rStyle w:val="Content"/>
                <w:color w:val="FFFFFF"/>
                <w:bdr w:val="single" w:sz="4" w:space="0" w:color="auto"/>
              </w:rPr>
            </w:pPr>
          </w:p>
        </w:tc>
      </w:tr>
    </w:tbl>
    <w:p w14:paraId="586DA59D" w14:textId="6A89B0E5" w:rsidR="00346675" w:rsidRDefault="00346675" w:rsidP="008810F0">
      <w:pPr>
        <w:rPr>
          <w:rStyle w:val="Headermedium"/>
        </w:rPr>
      </w:pPr>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271B" w14:textId="77777777" w:rsidR="00EA21A5" w:rsidRDefault="00EA21A5">
      <w:r>
        <w:separator/>
      </w:r>
    </w:p>
  </w:endnote>
  <w:endnote w:type="continuationSeparator" w:id="0">
    <w:p w14:paraId="6B30AE68" w14:textId="77777777" w:rsidR="00EA21A5" w:rsidRDefault="00EA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2B285" w14:textId="77777777" w:rsidR="00EA21A5" w:rsidRDefault="00EA21A5">
      <w:r>
        <w:separator/>
      </w:r>
    </w:p>
  </w:footnote>
  <w:footnote w:type="continuationSeparator" w:id="0">
    <w:p w14:paraId="496E5C84" w14:textId="77777777" w:rsidR="00EA21A5" w:rsidRDefault="00EA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6C415F69" w:rsidR="00EC3BF5" w:rsidRDefault="00484EFF" w:rsidP="003E6DDF">
    <w:pPr>
      <w:pStyle w:val="Header"/>
      <w:tabs>
        <w:tab w:val="left" w:pos="6480"/>
      </w:tabs>
      <w:ind w:left="29"/>
    </w:pPr>
    <w:r>
      <w:t xml:space="preserve">                   </w:t>
    </w:r>
    <w:r w:rsidR="00242CF5">
      <w:t xml:space="preserve">Schedule R (Form 5500) </w:t>
    </w:r>
    <w:r w:rsidR="00B3159E">
      <w:t>2019</w:t>
    </w:r>
    <w:r w:rsidR="00242CF5">
      <w:t xml:space="preserve">                                          </w:t>
    </w:r>
    <w:r w:rsidR="003F12A7">
      <w:t xml:space="preserve">                                    </w:t>
    </w:r>
    <w:r w:rsidR="00242CF5">
      <w:t xml:space="preserve">Page </w:t>
    </w:r>
    <w:r w:rsidR="00242CF5" w:rsidRPr="00242CF5">
      <w:rPr>
        <w:b/>
        <w:sz w:val="20"/>
      </w:rPr>
      <w:fldChar w:fldCharType="begin"/>
    </w:r>
    <w:r w:rsidR="00242CF5" w:rsidRPr="00242CF5">
      <w:rPr>
        <w:b/>
        <w:sz w:val="20"/>
      </w:rPr>
      <w:instrText xml:space="preserve"> PAGE   \* MERGEFORMAT </w:instrText>
    </w:r>
    <w:r w:rsidR="00242CF5" w:rsidRPr="00242CF5">
      <w:rPr>
        <w:b/>
        <w:sz w:val="20"/>
      </w:rPr>
      <w:fldChar w:fldCharType="separate"/>
    </w:r>
    <w:r w:rsidR="00B75964">
      <w:rPr>
        <w:b/>
        <w:noProof/>
        <w:sz w:val="20"/>
      </w:rPr>
      <w:t>2</w:t>
    </w:r>
    <w:r w:rsidR="00242CF5" w:rsidRPr="00242CF5">
      <w:rPr>
        <w:b/>
        <w:noProof/>
        <w:sz w:val="20"/>
      </w:rPr>
      <w:fldChar w:fldCharType="end"/>
    </w:r>
    <w:r w:rsidR="00FD30E4">
      <w:rPr>
        <w:b/>
        <w:noProof/>
        <w:sz w:val="20"/>
      </w:rPr>
      <w:t xml:space="preserve"> </w:t>
    </w:r>
    <w:r w:rsidR="002C1CAC">
      <w:rPr>
        <w:b/>
        <w:noProof/>
        <w:sz w:val="20"/>
      </w:rPr>
      <w:t xml:space="preserve">- </w:t>
    </w:r>
    <w:r w:rsidR="00FD30E4">
      <w:rPr>
        <w:rStyle w:val="Content"/>
        <w:b w:val="0"/>
        <w:color w:val="FFFFFF"/>
        <w:bdr w:val="single" w:sz="4" w:space="0" w:color="auto"/>
      </w:rPr>
      <w:t>1-</w:t>
    </w:r>
    <w:r w:rsidR="00A95D50">
      <w:rPr>
        <w:rStyle w:val="Content"/>
        <w:b w:val="0"/>
        <w:color w:val="FFFFFF"/>
        <w:bdr w:val="single" w:sz="4" w:space="0" w:color="auto"/>
      </w:rPr>
      <w:t xml:space="preserve"> </w:t>
    </w:r>
    <w:r w:rsidR="00FD30E4">
      <w:rPr>
        <w:rStyle w:val="Content"/>
        <w:b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2EDDBB48" w:rsidR="00DE5B46" w:rsidRDefault="00DE5B46" w:rsidP="003E6DDF">
    <w:pPr>
      <w:pStyle w:val="Header"/>
      <w:tabs>
        <w:tab w:val="left" w:pos="4140"/>
      </w:tabs>
      <w:ind w:left="29" w:firstLine="835"/>
    </w:pPr>
    <w:r>
      <w:t xml:space="preserve">Schedule R (Form 5500) </w:t>
    </w:r>
    <w:r w:rsidR="00B3159E">
      <w:t>2019</w:t>
    </w:r>
    <w:r>
      <w:tab/>
    </w:r>
    <w:r w:rsidR="00FA06D6">
      <w:t xml:space="preserve">                 </w:t>
    </w:r>
    <w:r w:rsidR="008942D0">
      <w:t xml:space="preserve">                </w:t>
    </w:r>
    <w:r w:rsidR="00FA06D6">
      <w:t xml:space="preserve"> </w:t>
    </w:r>
    <w:r w:rsidR="008942D0" w:rsidRPr="00FA06D6">
      <w:t xml:space="preserve"> </w:t>
    </w:r>
    <w:r w:rsidRPr="00FA06D6">
      <w:t xml:space="preserve"> </w:t>
    </w:r>
    <w:r w:rsidR="00FA06D6">
      <w:t xml:space="preserve">       </w:t>
    </w:r>
    <w:r w:rsidR="00EE3B16">
      <w:t xml:space="preserve">    </w:t>
    </w:r>
    <w:r w:rsidR="00FD30E4">
      <w:t xml:space="preserve">     </w:t>
    </w:r>
    <w:r w:rsidR="00FA06D6">
      <w:t xml:space="preserve">Page </w:t>
    </w:r>
    <w:r w:rsidR="00FA06D6" w:rsidRPr="00242CF5">
      <w:rPr>
        <w:b/>
        <w:sz w:val="20"/>
      </w:rPr>
      <w:fldChar w:fldCharType="begin"/>
    </w:r>
    <w:r w:rsidR="00FA06D6" w:rsidRPr="00242CF5">
      <w:rPr>
        <w:b/>
        <w:sz w:val="20"/>
      </w:rPr>
      <w:instrText xml:space="preserve"> PAGE   \* MERGEFORMAT </w:instrText>
    </w:r>
    <w:r w:rsidR="00FA06D6" w:rsidRPr="00242CF5">
      <w:rPr>
        <w:b/>
        <w:sz w:val="20"/>
      </w:rPr>
      <w:fldChar w:fldCharType="separate"/>
    </w:r>
    <w:r w:rsidR="00BC16A9">
      <w:rPr>
        <w:b/>
        <w:noProof/>
        <w:sz w:val="20"/>
      </w:rPr>
      <w:t>3</w:t>
    </w:r>
    <w:r w:rsidR="00FA06D6"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52CB8"/>
    <w:rsid w:val="00056B7F"/>
    <w:rsid w:val="000819B4"/>
    <w:rsid w:val="00096E94"/>
    <w:rsid w:val="000A739B"/>
    <w:rsid w:val="000B0302"/>
    <w:rsid w:val="000D202F"/>
    <w:rsid w:val="000E4B91"/>
    <w:rsid w:val="00112156"/>
    <w:rsid w:val="0012372E"/>
    <w:rsid w:val="001266A7"/>
    <w:rsid w:val="001333B3"/>
    <w:rsid w:val="0013572B"/>
    <w:rsid w:val="00152591"/>
    <w:rsid w:val="00156E47"/>
    <w:rsid w:val="00176D14"/>
    <w:rsid w:val="0019059A"/>
    <w:rsid w:val="00191218"/>
    <w:rsid w:val="00193F30"/>
    <w:rsid w:val="001A2592"/>
    <w:rsid w:val="001A4174"/>
    <w:rsid w:val="001A4223"/>
    <w:rsid w:val="001B077D"/>
    <w:rsid w:val="001B28E8"/>
    <w:rsid w:val="001C3F9E"/>
    <w:rsid w:val="001D303B"/>
    <w:rsid w:val="001E1A58"/>
    <w:rsid w:val="001F0781"/>
    <w:rsid w:val="00217020"/>
    <w:rsid w:val="0021704B"/>
    <w:rsid w:val="00220624"/>
    <w:rsid w:val="00225072"/>
    <w:rsid w:val="0023571E"/>
    <w:rsid w:val="00237AD2"/>
    <w:rsid w:val="00242CF5"/>
    <w:rsid w:val="002457EC"/>
    <w:rsid w:val="00255BF2"/>
    <w:rsid w:val="00255E4A"/>
    <w:rsid w:val="00256CFE"/>
    <w:rsid w:val="00280667"/>
    <w:rsid w:val="00282C38"/>
    <w:rsid w:val="002A4E8D"/>
    <w:rsid w:val="002B3544"/>
    <w:rsid w:val="002C1CAC"/>
    <w:rsid w:val="002D238C"/>
    <w:rsid w:val="002F1B5B"/>
    <w:rsid w:val="002F55B7"/>
    <w:rsid w:val="002F5F22"/>
    <w:rsid w:val="00326CE8"/>
    <w:rsid w:val="00346675"/>
    <w:rsid w:val="003560A5"/>
    <w:rsid w:val="003602A0"/>
    <w:rsid w:val="0036252E"/>
    <w:rsid w:val="0036619C"/>
    <w:rsid w:val="00373056"/>
    <w:rsid w:val="00381DB2"/>
    <w:rsid w:val="003A659F"/>
    <w:rsid w:val="003C4443"/>
    <w:rsid w:val="003D4EF9"/>
    <w:rsid w:val="003E1F24"/>
    <w:rsid w:val="003E6DDF"/>
    <w:rsid w:val="003F12A7"/>
    <w:rsid w:val="00414A61"/>
    <w:rsid w:val="004311DA"/>
    <w:rsid w:val="00435438"/>
    <w:rsid w:val="00445B79"/>
    <w:rsid w:val="00463EB5"/>
    <w:rsid w:val="004720B3"/>
    <w:rsid w:val="00484EFF"/>
    <w:rsid w:val="00486FD3"/>
    <w:rsid w:val="004906E1"/>
    <w:rsid w:val="00490F87"/>
    <w:rsid w:val="00491C60"/>
    <w:rsid w:val="00497257"/>
    <w:rsid w:val="004B0555"/>
    <w:rsid w:val="004B1D6D"/>
    <w:rsid w:val="004C318A"/>
    <w:rsid w:val="004C411B"/>
    <w:rsid w:val="004E00B3"/>
    <w:rsid w:val="004E4288"/>
    <w:rsid w:val="004E6580"/>
    <w:rsid w:val="004F493A"/>
    <w:rsid w:val="005002DD"/>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D3F40"/>
    <w:rsid w:val="005E5894"/>
    <w:rsid w:val="00601095"/>
    <w:rsid w:val="00602A9E"/>
    <w:rsid w:val="0061613E"/>
    <w:rsid w:val="00617571"/>
    <w:rsid w:val="00622F53"/>
    <w:rsid w:val="00626EF2"/>
    <w:rsid w:val="0063010E"/>
    <w:rsid w:val="0064046A"/>
    <w:rsid w:val="00645C7E"/>
    <w:rsid w:val="006570A7"/>
    <w:rsid w:val="00662F46"/>
    <w:rsid w:val="00673C19"/>
    <w:rsid w:val="00684287"/>
    <w:rsid w:val="006A4DCF"/>
    <w:rsid w:val="006B1ECC"/>
    <w:rsid w:val="006B2360"/>
    <w:rsid w:val="006B6351"/>
    <w:rsid w:val="006C0FFE"/>
    <w:rsid w:val="006C40C2"/>
    <w:rsid w:val="006F04A1"/>
    <w:rsid w:val="006F0B8C"/>
    <w:rsid w:val="006F77A4"/>
    <w:rsid w:val="007061BE"/>
    <w:rsid w:val="007278EA"/>
    <w:rsid w:val="00731C11"/>
    <w:rsid w:val="007417A5"/>
    <w:rsid w:val="007512EF"/>
    <w:rsid w:val="00752771"/>
    <w:rsid w:val="007603E1"/>
    <w:rsid w:val="00761F80"/>
    <w:rsid w:val="007740A1"/>
    <w:rsid w:val="00774EC3"/>
    <w:rsid w:val="00777460"/>
    <w:rsid w:val="007908C8"/>
    <w:rsid w:val="00793A1B"/>
    <w:rsid w:val="007A0CAA"/>
    <w:rsid w:val="007B3CBE"/>
    <w:rsid w:val="007C4958"/>
    <w:rsid w:val="007F0CE4"/>
    <w:rsid w:val="007F0FBC"/>
    <w:rsid w:val="007F1CB2"/>
    <w:rsid w:val="00802A1B"/>
    <w:rsid w:val="00803587"/>
    <w:rsid w:val="00813FF0"/>
    <w:rsid w:val="00824374"/>
    <w:rsid w:val="00824D42"/>
    <w:rsid w:val="00827346"/>
    <w:rsid w:val="00834BEA"/>
    <w:rsid w:val="00837A51"/>
    <w:rsid w:val="008436F5"/>
    <w:rsid w:val="008658CF"/>
    <w:rsid w:val="00872FA9"/>
    <w:rsid w:val="008810F0"/>
    <w:rsid w:val="00883B95"/>
    <w:rsid w:val="008942D0"/>
    <w:rsid w:val="008969A5"/>
    <w:rsid w:val="008B430B"/>
    <w:rsid w:val="008C3DD2"/>
    <w:rsid w:val="008C6EB3"/>
    <w:rsid w:val="008D097D"/>
    <w:rsid w:val="008D7D53"/>
    <w:rsid w:val="008D7F9C"/>
    <w:rsid w:val="008E3CFB"/>
    <w:rsid w:val="008E6157"/>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73D15"/>
    <w:rsid w:val="00974FBE"/>
    <w:rsid w:val="009933EB"/>
    <w:rsid w:val="009B6E53"/>
    <w:rsid w:val="009C0E64"/>
    <w:rsid w:val="009C1659"/>
    <w:rsid w:val="009C54DB"/>
    <w:rsid w:val="009D7016"/>
    <w:rsid w:val="00A1218B"/>
    <w:rsid w:val="00A60FF6"/>
    <w:rsid w:val="00A646BF"/>
    <w:rsid w:val="00A64E10"/>
    <w:rsid w:val="00A65582"/>
    <w:rsid w:val="00A66758"/>
    <w:rsid w:val="00A674C9"/>
    <w:rsid w:val="00A74DC1"/>
    <w:rsid w:val="00A804A7"/>
    <w:rsid w:val="00A81836"/>
    <w:rsid w:val="00A81844"/>
    <w:rsid w:val="00A822ED"/>
    <w:rsid w:val="00A83D98"/>
    <w:rsid w:val="00A85BA0"/>
    <w:rsid w:val="00A93D8C"/>
    <w:rsid w:val="00A95D50"/>
    <w:rsid w:val="00AA4383"/>
    <w:rsid w:val="00AB188A"/>
    <w:rsid w:val="00AB780E"/>
    <w:rsid w:val="00AC31C1"/>
    <w:rsid w:val="00AC3993"/>
    <w:rsid w:val="00AE7733"/>
    <w:rsid w:val="00AF365F"/>
    <w:rsid w:val="00B15343"/>
    <w:rsid w:val="00B243B9"/>
    <w:rsid w:val="00B26DBB"/>
    <w:rsid w:val="00B3159E"/>
    <w:rsid w:val="00B45D97"/>
    <w:rsid w:val="00B538DA"/>
    <w:rsid w:val="00B625BA"/>
    <w:rsid w:val="00B757E6"/>
    <w:rsid w:val="00B75964"/>
    <w:rsid w:val="00B77ED4"/>
    <w:rsid w:val="00B92973"/>
    <w:rsid w:val="00BC00EE"/>
    <w:rsid w:val="00BC16A9"/>
    <w:rsid w:val="00BE421A"/>
    <w:rsid w:val="00BE76FB"/>
    <w:rsid w:val="00BF4F8C"/>
    <w:rsid w:val="00BF5420"/>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7099"/>
    <w:rsid w:val="00E364F3"/>
    <w:rsid w:val="00E379BE"/>
    <w:rsid w:val="00E42BF2"/>
    <w:rsid w:val="00E43CFC"/>
    <w:rsid w:val="00E565AA"/>
    <w:rsid w:val="00E61B3F"/>
    <w:rsid w:val="00E62351"/>
    <w:rsid w:val="00E67222"/>
    <w:rsid w:val="00E72CFF"/>
    <w:rsid w:val="00E8085B"/>
    <w:rsid w:val="00E81CE9"/>
    <w:rsid w:val="00E84791"/>
    <w:rsid w:val="00E847B2"/>
    <w:rsid w:val="00E86820"/>
    <w:rsid w:val="00E90549"/>
    <w:rsid w:val="00E960A0"/>
    <w:rsid w:val="00E96FF6"/>
    <w:rsid w:val="00EA21A5"/>
    <w:rsid w:val="00EA27AB"/>
    <w:rsid w:val="00EB24C2"/>
    <w:rsid w:val="00EB5F3A"/>
    <w:rsid w:val="00EC2073"/>
    <w:rsid w:val="00EC3BF5"/>
    <w:rsid w:val="00EC6A57"/>
    <w:rsid w:val="00EE1E79"/>
    <w:rsid w:val="00EE21F4"/>
    <w:rsid w:val="00EE3B16"/>
    <w:rsid w:val="00F3700B"/>
    <w:rsid w:val="00F4755F"/>
    <w:rsid w:val="00F564B4"/>
    <w:rsid w:val="00F76DF4"/>
    <w:rsid w:val="00F8721C"/>
    <w:rsid w:val="00FA06D6"/>
    <w:rsid w:val="00FB03E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GDIT-8312-3514</_dlc_DocId>
    <_dlc_DocIdUrl xmlns="544be07d-7465-4746-b40c-f2df032bad02">
      <Url>https://spspi.gdit.com/opshcsd/Civilian/CPS/efast2/_layouts/DocIdRedir.aspx?ID=GDIT-8312-3514</Url>
      <Description>GDIT-8312-3514</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2.xml><?xml version="1.0" encoding="utf-8"?>
<ds:datastoreItem xmlns:ds="http://schemas.openxmlformats.org/officeDocument/2006/customXml" ds:itemID="{BC6F326D-649D-4CFB-961D-D9EF33EAFBB1}">
  <ds:schemaRefs>
    <ds:schemaRef ds:uri="http://schemas.microsoft.com/office/2006/metadata/properties"/>
    <ds:schemaRef ds:uri="http://schemas.microsoft.com/office/infopath/2007/PartnerControls"/>
    <ds:schemaRef ds:uri="544be07d-7465-4746-b40c-f2df032bad02"/>
  </ds:schemaRefs>
</ds:datastoreItem>
</file>

<file path=customXml/itemProps3.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4.xml><?xml version="1.0" encoding="utf-8"?>
<ds:datastoreItem xmlns:ds="http://schemas.openxmlformats.org/officeDocument/2006/customXml" ds:itemID="{CD38D27E-E59C-4011-B50A-AA395591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6.xml><?xml version="1.0" encoding="utf-8"?>
<ds:datastoreItem xmlns:ds="http://schemas.openxmlformats.org/officeDocument/2006/customXml" ds:itemID="{A402FD07-10FF-478B-A1FD-0EB3AB75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2019 Sch R</vt:lpstr>
    </vt:vector>
  </TitlesOfParts>
  <Company>Bruce Silver Associates</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R</dc:title>
  <dc:creator>Bruce Silver</dc:creator>
  <cp:lastModifiedBy>SYSTEM</cp:lastModifiedBy>
  <cp:revision>2</cp:revision>
  <cp:lastPrinted>2007-04-24T17:21:00Z</cp:lastPrinted>
  <dcterms:created xsi:type="dcterms:W3CDTF">2019-03-20T15:55:00Z</dcterms:created>
  <dcterms:modified xsi:type="dcterms:W3CDTF">2019-03-20T15:55:00Z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06c8a1fa-3ded-4285-8d98-b228a8fa6620</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0x010100A3A02F02A6B12644B8ECAB6196C3AA36</vt:lpwstr>
  </property>
</Properties>
</file>