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mallCaps/>
          <w:sz w:val="36"/>
          <w:szCs w:val="36"/>
        </w:rPr>
        <w:id w:val="-923338741"/>
        <w:lock w:val="sdtContentLocked"/>
        <w:placeholder>
          <w:docPart w:val="DefaultPlaceholder_-1854013440"/>
        </w:placeholder>
        <w:group/>
      </w:sdtPr>
      <w:sdtEndPr>
        <w:rPr>
          <w:b w:val="0"/>
          <w:smallCaps w:val="0"/>
          <w:sz w:val="22"/>
          <w:szCs w:val="22"/>
        </w:rPr>
      </w:sdtEndPr>
      <w:sdtContent>
        <w:sdt>
          <w:sdtPr>
            <w:rPr>
              <w:b/>
              <w:smallCaps/>
              <w:sz w:val="36"/>
              <w:szCs w:val="36"/>
            </w:rPr>
            <w:id w:val="-1992168030"/>
            <w:lock w:val="contentLocked"/>
            <w:placeholder>
              <w:docPart w:val="DefaultPlaceholder_-1854013440"/>
            </w:placeholder>
            <w:group/>
          </w:sdtPr>
          <w:sdtEndPr>
            <w:rPr>
              <w:b w:val="0"/>
              <w:smallCaps w:val="0"/>
              <w:sz w:val="22"/>
              <w:szCs w:val="22"/>
            </w:rPr>
          </w:sdtEndPr>
          <w:sdtContent>
            <w:tbl>
              <w:tblPr>
                <w:tblStyle w:val="TableGrid"/>
                <w:tblW w:w="10890"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98"/>
                <w:gridCol w:w="2199"/>
                <w:gridCol w:w="720"/>
                <w:gridCol w:w="178"/>
                <w:gridCol w:w="542"/>
                <w:gridCol w:w="2218"/>
                <w:gridCol w:w="390"/>
                <w:gridCol w:w="91"/>
                <w:gridCol w:w="2699"/>
                <w:gridCol w:w="1355"/>
              </w:tblGrid>
              <w:tr w:rsidR="00E73F66" w14:paraId="2F495B42" w14:textId="77777777" w:rsidTr="009861F1">
                <w:trPr>
                  <w:trHeight w:val="1241"/>
                </w:trPr>
                <w:tc>
                  <w:tcPr>
                    <w:tcW w:w="10890" w:type="dxa"/>
                    <w:gridSpan w:val="10"/>
                    <w:shd w:val="clear" w:color="auto" w:fill="D9D9D9" w:themeFill="background1" w:themeFillShade="D9"/>
                    <w:vAlign w:val="center"/>
                  </w:tcPr>
                  <w:p w14:paraId="42C91587" w14:textId="0D006DAA" w:rsidR="00E73F66" w:rsidRPr="0009274A" w:rsidRDefault="00004EC5" w:rsidP="00004EC5">
                    <w:pPr>
                      <w:pStyle w:val="NoSpacing"/>
                      <w:jc w:val="center"/>
                      <w:rPr>
                        <w:b/>
                        <w:smallCaps/>
                        <w:sz w:val="36"/>
                        <w:szCs w:val="36"/>
                      </w:rPr>
                    </w:pPr>
                    <w:r w:rsidRPr="0009274A">
                      <w:rPr>
                        <w:b/>
                        <w:smallCaps/>
                        <w:noProof/>
                        <w:sz w:val="36"/>
                        <w:szCs w:val="36"/>
                      </w:rPr>
                      <w:drawing>
                        <wp:anchor distT="0" distB="0" distL="114300" distR="114300" simplePos="0" relativeHeight="251658240" behindDoc="0" locked="0" layoutInCell="1" allowOverlap="1" wp14:anchorId="1816C0E6" wp14:editId="7FE443DF">
                          <wp:simplePos x="0" y="0"/>
                          <wp:positionH relativeFrom="margin">
                            <wp:posOffset>20320</wp:posOffset>
                          </wp:positionH>
                          <wp:positionV relativeFrom="page">
                            <wp:posOffset>27305</wp:posOffset>
                          </wp:positionV>
                          <wp:extent cx="640080" cy="6400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_square2_black_2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E73F66" w:rsidRPr="0009274A">
                      <w:rPr>
                        <w:b/>
                        <w:smallCaps/>
                        <w:sz w:val="36"/>
                        <w:szCs w:val="36"/>
                      </w:rPr>
                      <w:t>Paperwork Reduction Act (PRA)</w:t>
                    </w:r>
                  </w:p>
                  <w:p w14:paraId="44E20E3F" w14:textId="0BD4022E" w:rsidR="00E73F66" w:rsidRPr="0009274A" w:rsidRDefault="0009274A" w:rsidP="00004EC5">
                    <w:pPr>
                      <w:pStyle w:val="NoSpacing"/>
                      <w:jc w:val="center"/>
                      <w:rPr>
                        <w:smallCaps/>
                        <w:sz w:val="36"/>
                        <w:szCs w:val="36"/>
                      </w:rPr>
                    </w:pPr>
                    <w:r w:rsidRPr="0009274A">
                      <w:rPr>
                        <w:rFonts w:eastAsiaTheme="majorEastAsia" w:cstheme="majorBidi"/>
                        <w:b/>
                        <w:smallCaps/>
                        <w:sz w:val="36"/>
                        <w:szCs w:val="36"/>
                      </w:rPr>
                      <w:t>Executive Summary Form</w:t>
                    </w:r>
                  </w:p>
                </w:tc>
              </w:tr>
              <w:tr w:rsidR="004E6BA8" w:rsidRPr="00877928" w14:paraId="18D82BA8" w14:textId="77777777" w:rsidTr="00566CEA">
                <w:tblPrEx>
                  <w:tblBorders>
                    <w:insideH w:val="single" w:sz="4" w:space="0" w:color="auto"/>
                    <w:insideV w:val="single" w:sz="4" w:space="0" w:color="auto"/>
                  </w:tblBorders>
                  <w:shd w:val="clear" w:color="auto" w:fill="auto"/>
                </w:tblPrEx>
                <w:trPr>
                  <w:trHeight w:val="414"/>
                </w:trPr>
                <w:tc>
                  <w:tcPr>
                    <w:tcW w:w="2697" w:type="dxa"/>
                    <w:gridSpan w:val="2"/>
                    <w:shd w:val="clear" w:color="auto" w:fill="D9D9D9" w:themeFill="background1" w:themeFillShade="D9"/>
                    <w:vAlign w:val="center"/>
                  </w:tcPr>
                  <w:p w14:paraId="4A03AC5E" w14:textId="0413EDB8" w:rsidR="004E6BA8" w:rsidRPr="0009274A" w:rsidRDefault="00B76485">
                    <w:pPr>
                      <w:rPr>
                        <w:b/>
                        <w:smallCaps/>
                        <w:sz w:val="24"/>
                        <w:szCs w:val="24"/>
                      </w:rPr>
                    </w:pPr>
                    <w:r>
                      <w:rPr>
                        <w:b/>
                        <w:smallCaps/>
                        <w:sz w:val="24"/>
                        <w:szCs w:val="24"/>
                      </w:rPr>
                      <w:t>Title of Collection</w:t>
                    </w:r>
                    <w:r w:rsidR="00930AE9">
                      <w:rPr>
                        <w:b/>
                        <w:smallCaps/>
                        <w:sz w:val="24"/>
                        <w:szCs w:val="24"/>
                      </w:rPr>
                      <w:t>:</w:t>
                    </w:r>
                  </w:p>
                </w:tc>
                <w:bookmarkStart w:id="0" w:name="TitleofCollection" w:displacedByCustomXml="next"/>
                <w:sdt>
                  <w:sdtPr>
                    <w:rPr>
                      <w:rFonts w:ascii="Times New Roman" w:eastAsia="Times New Roman" w:hAnsi="Times New Roman" w:cs="Times New Roman"/>
                      <w:sz w:val="24"/>
                      <w:szCs w:val="24"/>
                    </w:rPr>
                    <w:alias w:val="TitleofCollection"/>
                    <w:tag w:val="TitleofCollection"/>
                    <w:id w:val="261886023"/>
                    <w:placeholder>
                      <w:docPart w:val="D40774E6C11443F188A1EB497FEF9CB9"/>
                    </w:placeholder>
                    <w15:color w:val="FF0000"/>
                    <w:text/>
                  </w:sdtPr>
                  <w:sdtContent>
                    <w:tc>
                      <w:tcPr>
                        <w:tcW w:w="8193" w:type="dxa"/>
                        <w:gridSpan w:val="8"/>
                        <w:vAlign w:val="center"/>
                      </w:tcPr>
                      <w:p w14:paraId="09F8621A" w14:textId="7589E35A" w:rsidR="004E6BA8" w:rsidRPr="00877928" w:rsidRDefault="00F823E5" w:rsidP="00F823E5">
                        <w:pPr>
                          <w:rPr>
                            <w:rStyle w:val="PRAExecSummary"/>
                          </w:rPr>
                        </w:pPr>
                        <w:r>
                          <w:rPr>
                            <w:rFonts w:ascii="Times New Roman" w:eastAsia="Times New Roman" w:hAnsi="Times New Roman" w:cs="Times New Roman"/>
                            <w:sz w:val="24"/>
                            <w:szCs w:val="24"/>
                          </w:rPr>
                          <w:t>American Community Survey Methods Panel Tests</w:t>
                        </w:r>
                      </w:p>
                    </w:tc>
                  </w:sdtContent>
                </w:sdt>
                <w:bookmarkEnd w:id="0" w:displacedByCustomXml="prev"/>
              </w:tr>
              <w:tr w:rsidR="004E6BA8" w:rsidRPr="00877928" w14:paraId="6BBF9D8B" w14:textId="77777777" w:rsidTr="00566CEA">
                <w:tblPrEx>
                  <w:tblBorders>
                    <w:insideH w:val="single" w:sz="4" w:space="0" w:color="auto"/>
                    <w:insideV w:val="single" w:sz="4" w:space="0" w:color="auto"/>
                  </w:tblBorders>
                  <w:shd w:val="clear" w:color="auto" w:fill="auto"/>
                </w:tblPrEx>
                <w:trPr>
                  <w:trHeight w:val="351"/>
                </w:trPr>
                <w:tc>
                  <w:tcPr>
                    <w:tcW w:w="2697" w:type="dxa"/>
                    <w:gridSpan w:val="2"/>
                    <w:shd w:val="clear" w:color="auto" w:fill="D9D9D9" w:themeFill="background1" w:themeFillShade="D9"/>
                    <w:vAlign w:val="center"/>
                  </w:tcPr>
                  <w:p w14:paraId="30005FEA" w14:textId="0B9350F0" w:rsidR="004E6BA8" w:rsidRPr="001D2151" w:rsidRDefault="00E549F7">
                    <w:pPr>
                      <w:rPr>
                        <w:b/>
                        <w:sz w:val="24"/>
                        <w:szCs w:val="24"/>
                      </w:rPr>
                    </w:pPr>
                    <w:hyperlink w:anchor="CurrentOMBInventory" w:tooltip="Enter the current OMB Control #. If the collection has not previously received an OMB Control #, enter 0607-XXXX" w:history="1">
                      <w:r w:rsidR="0009274A" w:rsidRPr="0037148A">
                        <w:rPr>
                          <w:rStyle w:val="Hyperlink"/>
                          <w:b/>
                          <w:smallCaps/>
                          <w:color w:val="auto"/>
                          <w:sz w:val="24"/>
                          <w:szCs w:val="24"/>
                          <w:u w:val="none"/>
                        </w:rPr>
                        <w:t>OMB Control Number</w:t>
                      </w:r>
                    </w:hyperlink>
                    <w:r w:rsidR="00930AE9">
                      <w:rPr>
                        <w:rStyle w:val="Hyperlink"/>
                        <w:b/>
                        <w:smallCaps/>
                        <w:color w:val="auto"/>
                        <w:sz w:val="24"/>
                        <w:szCs w:val="24"/>
                        <w:u w:val="none"/>
                      </w:rPr>
                      <w:t>:</w:t>
                    </w:r>
                  </w:p>
                </w:tc>
                <w:sdt>
                  <w:sdtPr>
                    <w:rPr>
                      <w:rStyle w:val="Style1"/>
                      <w:b/>
                      <w:sz w:val="22"/>
                    </w:rPr>
                    <w:alias w:val="OMBControlNumber"/>
                    <w:tag w:val="OMBControlNumber"/>
                    <w:id w:val="-1859807736"/>
                    <w:placeholder>
                      <w:docPart w:val="30CD072B583346D3A013FDBF2B01B63E"/>
                    </w:placeholder>
                    <w15:color w:val="FF0000"/>
                    <w:text/>
                  </w:sdtPr>
                  <w:sdtEndPr>
                    <w:rPr>
                      <w:rStyle w:val="DefaultParagraphFont"/>
                    </w:rPr>
                  </w:sdtEndPr>
                  <w:sdtContent>
                    <w:tc>
                      <w:tcPr>
                        <w:tcW w:w="8193" w:type="dxa"/>
                        <w:gridSpan w:val="8"/>
                        <w:vAlign w:val="center"/>
                      </w:tcPr>
                      <w:p w14:paraId="196C532D" w14:textId="659C3D43" w:rsidR="004E6BA8" w:rsidRPr="00877928" w:rsidRDefault="00F823E5" w:rsidP="00416561">
                        <w:pPr>
                          <w:rPr>
                            <w:rStyle w:val="PRAExecSummary"/>
                          </w:rPr>
                        </w:pPr>
                        <w:r>
                          <w:rPr>
                            <w:rStyle w:val="Style1"/>
                            <w:b/>
                            <w:sz w:val="22"/>
                          </w:rPr>
                          <w:t>0607-0936</w:t>
                        </w:r>
                      </w:p>
                    </w:tc>
                  </w:sdtContent>
                </w:sdt>
              </w:tr>
              <w:bookmarkStart w:id="1" w:name="DivProg"/>
              <w:tr w:rsidR="00242B36" w:rsidRPr="00877928" w14:paraId="2274DBD8" w14:textId="77777777" w:rsidTr="00566CEA">
                <w:tblPrEx>
                  <w:tblBorders>
                    <w:insideH w:val="single" w:sz="4" w:space="0" w:color="auto"/>
                    <w:insideV w:val="single" w:sz="4" w:space="0" w:color="auto"/>
                  </w:tblBorders>
                  <w:shd w:val="clear" w:color="auto" w:fill="auto"/>
                </w:tblPrEx>
                <w:trPr>
                  <w:trHeight w:val="360"/>
                </w:trPr>
                <w:tc>
                  <w:tcPr>
                    <w:tcW w:w="2697" w:type="dxa"/>
                    <w:gridSpan w:val="2"/>
                    <w:shd w:val="clear" w:color="auto" w:fill="D9D9D9" w:themeFill="background1" w:themeFillShade="D9"/>
                    <w:vAlign w:val="center"/>
                  </w:tcPr>
                  <w:p w14:paraId="5E6D38FF" w14:textId="2D94B74B" w:rsidR="00242B36" w:rsidRPr="001D2151" w:rsidRDefault="005C16EF" w:rsidP="0009274A">
                    <w:pPr>
                      <w:rPr>
                        <w:sz w:val="24"/>
                        <w:szCs w:val="24"/>
                      </w:rPr>
                    </w:pPr>
                    <w:r w:rsidRPr="0009274A">
                      <w:rPr>
                        <w:b/>
                        <w:smallCaps/>
                        <w:sz w:val="24"/>
                        <w:szCs w:val="24"/>
                      </w:rPr>
                      <w:fldChar w:fldCharType="begin"/>
                    </w:r>
                    <w:r w:rsidRPr="0009274A">
                      <w:rPr>
                        <w:b/>
                        <w:smallCaps/>
                        <w:sz w:val="24"/>
                        <w:szCs w:val="24"/>
                      </w:rPr>
                      <w:instrText xml:space="preserve"> HYPERLINK  \l "DivProg" \o "Enter the name of the Division and Program Area initiating the information collection request.  " </w:instrText>
                    </w:r>
                    <w:r w:rsidRPr="0009274A">
                      <w:rPr>
                        <w:b/>
                        <w:smallCaps/>
                        <w:sz w:val="24"/>
                        <w:szCs w:val="24"/>
                      </w:rPr>
                      <w:fldChar w:fldCharType="separate"/>
                    </w:r>
                    <w:r w:rsidR="00242B36" w:rsidRPr="0009274A">
                      <w:rPr>
                        <w:b/>
                        <w:smallCaps/>
                        <w:sz w:val="24"/>
                        <w:szCs w:val="24"/>
                      </w:rPr>
                      <w:t>D</w:t>
                    </w:r>
                    <w:r w:rsidR="0009274A" w:rsidRPr="0009274A">
                      <w:rPr>
                        <w:b/>
                        <w:smallCaps/>
                        <w:sz w:val="24"/>
                        <w:szCs w:val="24"/>
                      </w:rPr>
                      <w:t>ivision/Program Office</w:t>
                    </w:r>
                    <w:bookmarkEnd w:id="1"/>
                    <w:r w:rsidRPr="0009274A">
                      <w:rPr>
                        <w:b/>
                        <w:smallCaps/>
                        <w:sz w:val="24"/>
                        <w:szCs w:val="24"/>
                      </w:rPr>
                      <w:fldChar w:fldCharType="end"/>
                    </w:r>
                    <w:r w:rsidR="00930AE9">
                      <w:rPr>
                        <w:b/>
                        <w:smallCaps/>
                        <w:sz w:val="24"/>
                        <w:szCs w:val="24"/>
                      </w:rPr>
                      <w:t>:</w:t>
                    </w:r>
                  </w:p>
                </w:tc>
                <w:sdt>
                  <w:sdtPr>
                    <w:rPr>
                      <w:rStyle w:val="PRAExecSummary"/>
                      <w:b/>
                    </w:rPr>
                    <w:alias w:val="DivisionProgramOffice"/>
                    <w:tag w:val="DivisionProgramOffice"/>
                    <w:id w:val="450821606"/>
                    <w:placeholder>
                      <w:docPart w:val="6177305A90D04336840183ACB8E8EF96"/>
                    </w:placeholder>
                    <w15:color w:val="FF0000"/>
                    <w:text/>
                  </w:sdtPr>
                  <w:sdtEndPr>
                    <w:rPr>
                      <w:rStyle w:val="DefaultParagraphFont"/>
                    </w:rPr>
                  </w:sdtEndPr>
                  <w:sdtContent>
                    <w:tc>
                      <w:tcPr>
                        <w:tcW w:w="8193" w:type="dxa"/>
                        <w:gridSpan w:val="8"/>
                        <w:vAlign w:val="center"/>
                      </w:tcPr>
                      <w:p w14:paraId="1F307E95" w14:textId="0BBA980B" w:rsidR="00242B36" w:rsidRPr="00877928" w:rsidRDefault="00A979B8" w:rsidP="00A979B8">
                        <w:r>
                          <w:rPr>
                            <w:rStyle w:val="PRAExecSummary"/>
                            <w:b/>
                          </w:rPr>
                          <w:t>American Community Survey Office</w:t>
                        </w:r>
                      </w:p>
                    </w:tc>
                  </w:sdtContent>
                </w:sdt>
              </w:tr>
              <w:bookmarkStart w:id="2" w:name="AgencyContact"/>
              <w:tr w:rsidR="00242B36" w:rsidRPr="00877928" w14:paraId="707ADE3A" w14:textId="77777777" w:rsidTr="00566CEA">
                <w:tblPrEx>
                  <w:tblBorders>
                    <w:insideH w:val="single" w:sz="4" w:space="0" w:color="auto"/>
                    <w:insideV w:val="single" w:sz="4" w:space="0" w:color="auto"/>
                  </w:tblBorders>
                  <w:shd w:val="clear" w:color="auto" w:fill="auto"/>
                </w:tblPrEx>
                <w:trPr>
                  <w:trHeight w:val="369"/>
                </w:trPr>
                <w:tc>
                  <w:tcPr>
                    <w:tcW w:w="2697" w:type="dxa"/>
                    <w:gridSpan w:val="2"/>
                    <w:shd w:val="clear" w:color="auto" w:fill="D9D9D9" w:themeFill="background1" w:themeFillShade="D9"/>
                    <w:vAlign w:val="center"/>
                  </w:tcPr>
                  <w:p w14:paraId="7822AC68" w14:textId="3D488340" w:rsidR="00242B36" w:rsidRPr="0009274A" w:rsidRDefault="00DE50AD" w:rsidP="0009274A">
                    <w:pPr>
                      <w:rPr>
                        <w:smallCaps/>
                        <w:sz w:val="24"/>
                        <w:szCs w:val="24"/>
                      </w:rPr>
                    </w:pPr>
                    <w:r w:rsidRPr="00DE50AD">
                      <w:rPr>
                        <w:b/>
                        <w:smallCaps/>
                        <w:sz w:val="24"/>
                        <w:szCs w:val="24"/>
                      </w:rPr>
                      <w:fldChar w:fldCharType="begin"/>
                    </w:r>
                    <w:r w:rsidRPr="00DE50AD">
                      <w:rPr>
                        <w:b/>
                        <w:smallCaps/>
                        <w:sz w:val="24"/>
                        <w:szCs w:val="24"/>
                      </w:rPr>
                      <w:instrText xml:space="preserve"> HYPERLINK  \l "AgencyContact" \o "Enter the full name and title of the Agency Contact. This is the person who can best answer questions regarding the content of the information collection request" </w:instrText>
                    </w:r>
                    <w:r w:rsidRPr="00DE50AD">
                      <w:rPr>
                        <w:b/>
                        <w:smallCaps/>
                        <w:sz w:val="24"/>
                        <w:szCs w:val="24"/>
                      </w:rPr>
                      <w:fldChar w:fldCharType="separate"/>
                    </w:r>
                    <w:r w:rsidR="00242B36" w:rsidRPr="00DE50AD">
                      <w:rPr>
                        <w:rStyle w:val="Hyperlink"/>
                        <w:b/>
                        <w:smallCaps/>
                        <w:color w:val="auto"/>
                        <w:sz w:val="24"/>
                        <w:szCs w:val="24"/>
                        <w:u w:val="none"/>
                      </w:rPr>
                      <w:t>A</w:t>
                    </w:r>
                    <w:bookmarkEnd w:id="2"/>
                    <w:r w:rsidR="0009274A" w:rsidRPr="00DE50AD">
                      <w:rPr>
                        <w:rStyle w:val="Hyperlink"/>
                        <w:b/>
                        <w:smallCaps/>
                        <w:color w:val="auto"/>
                        <w:sz w:val="24"/>
                        <w:szCs w:val="24"/>
                        <w:u w:val="none"/>
                      </w:rPr>
                      <w:t>gency Contact</w:t>
                    </w:r>
                    <w:r w:rsidRPr="00DE50AD">
                      <w:rPr>
                        <w:b/>
                        <w:smallCaps/>
                        <w:sz w:val="24"/>
                        <w:szCs w:val="24"/>
                      </w:rPr>
                      <w:fldChar w:fldCharType="end"/>
                    </w:r>
                    <w:r w:rsidR="00930AE9">
                      <w:rPr>
                        <w:b/>
                        <w:smallCaps/>
                        <w:sz w:val="24"/>
                        <w:szCs w:val="24"/>
                      </w:rPr>
                      <w:t>:</w:t>
                    </w:r>
                  </w:p>
                </w:tc>
                <w:sdt>
                  <w:sdtPr>
                    <w:rPr>
                      <w:rStyle w:val="PRAExecSummary"/>
                      <w:b/>
                    </w:rPr>
                    <w:alias w:val="AgencyContact"/>
                    <w:tag w:val="AgencyContact"/>
                    <w:id w:val="341750962"/>
                    <w:placeholder>
                      <w:docPart w:val="305E6F9E45A44BA59641B6D22D49B290"/>
                    </w:placeholder>
                    <w15:color w:val="FF0000"/>
                    <w:text/>
                  </w:sdtPr>
                  <w:sdtEndPr>
                    <w:rPr>
                      <w:rStyle w:val="DefaultParagraphFont"/>
                    </w:rPr>
                  </w:sdtEndPr>
                  <w:sdtContent>
                    <w:tc>
                      <w:tcPr>
                        <w:tcW w:w="8193" w:type="dxa"/>
                        <w:gridSpan w:val="8"/>
                        <w:vAlign w:val="center"/>
                      </w:tcPr>
                      <w:p w14:paraId="653D01CC" w14:textId="1B8FCB4D" w:rsidR="00242B36" w:rsidRPr="00877928" w:rsidRDefault="00F823E5" w:rsidP="00F823E5">
                        <w:r>
                          <w:rPr>
                            <w:rStyle w:val="PRAExecSummary"/>
                            <w:b/>
                          </w:rPr>
                          <w:t>Robin A Pennington</w:t>
                        </w:r>
                      </w:p>
                    </w:tc>
                  </w:sdtContent>
                </w:sdt>
              </w:tr>
              <w:tr w:rsidR="00FD5F96" w14:paraId="2288B9AD" w14:textId="77777777" w:rsidTr="009861F1">
                <w:tblPrEx>
                  <w:tblBorders>
                    <w:insideH w:val="single" w:sz="4" w:space="0" w:color="auto"/>
                    <w:insideV w:val="single" w:sz="4" w:space="0" w:color="auto"/>
                  </w:tblBorders>
                  <w:shd w:val="clear" w:color="auto" w:fill="auto"/>
                </w:tblPrEx>
                <w:trPr>
                  <w:trHeight w:val="45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0233C4" w14:textId="5B2BE821" w:rsidR="00FD5F96" w:rsidRPr="009949EF" w:rsidRDefault="00E549F7" w:rsidP="009949EF">
                    <w:pPr>
                      <w:rPr>
                        <w:smallCaps/>
                        <w:sz w:val="24"/>
                        <w:szCs w:val="24"/>
                      </w:rPr>
                    </w:pPr>
                    <w:hyperlink w:anchor="TypeofICR" w:tooltip="Select the type of information collection requested, include current expiration date for Revisions and Extensions" w:history="1">
                      <w:r w:rsidR="009949EF" w:rsidRPr="00815F7E">
                        <w:rPr>
                          <w:rStyle w:val="Hyperlink"/>
                          <w:b/>
                          <w:smallCaps/>
                          <w:color w:val="auto"/>
                          <w:sz w:val="24"/>
                          <w:szCs w:val="24"/>
                          <w:u w:val="none"/>
                        </w:rPr>
                        <w:t>Type of Information Collection Request</w:t>
                      </w:r>
                    </w:hyperlink>
                    <w:r w:rsidR="009861F1">
                      <w:rPr>
                        <w:rStyle w:val="Hyperlink"/>
                        <w:b/>
                        <w:smallCaps/>
                        <w:color w:val="auto"/>
                        <w:sz w:val="24"/>
                        <w:szCs w:val="24"/>
                        <w:u w:val="none"/>
                      </w:rPr>
                      <w:t>:</w:t>
                    </w:r>
                  </w:p>
                </w:tc>
              </w:tr>
              <w:tr w:rsidR="00FD5F96" w14:paraId="0D9BF295"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834600690"/>
                    <w:lock w:val="sdtLocked"/>
                    <w15:color w:val="FF0000"/>
                    <w14:checkbox>
                      <w14:checked w14:val="0"/>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vAlign w:val="center"/>
                      </w:tcPr>
                      <w:p w14:paraId="7247E2A8" w14:textId="55E60455" w:rsidR="00FD5F96" w:rsidRPr="004568D6" w:rsidRDefault="00765734">
                        <w:pPr>
                          <w:rPr>
                            <w:b/>
                            <w:sz w:val="28"/>
                            <w:szCs w:val="28"/>
                          </w:rPr>
                        </w:pPr>
                        <w:r>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ACF4BCE" w14:textId="77777777" w:rsidR="00FD5F96" w:rsidRDefault="00FD5F96">
                    <w:r>
                      <w:t>New collection</w:t>
                    </w:r>
                  </w:p>
                </w:tc>
              </w:tr>
              <w:tr w:rsidR="00E07206" w14:paraId="3EB6E8D8" w14:textId="564C8F4C"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960485526"/>
                    <w:lock w:val="sdtLocked"/>
                    <w15:color w:val="FF0000"/>
                    <w14:checkbox>
                      <w14:checked w14:val="1"/>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vAlign w:val="center"/>
                      </w:tcPr>
                      <w:p w14:paraId="32B60251" w14:textId="57761696" w:rsidR="00E07206" w:rsidRPr="004568D6" w:rsidRDefault="00A979B8">
                        <w:pPr>
                          <w:rPr>
                            <w:b/>
                            <w:sz w:val="28"/>
                            <w:szCs w:val="28"/>
                          </w:rPr>
                        </w:pPr>
                        <w:r>
                          <w:rPr>
                            <w:rFonts w:ascii="MS Gothic" w:eastAsia="MS Gothic" w:hAnsi="MS Gothic" w:hint="eastAsia"/>
                            <w:b/>
                            <w:sz w:val="28"/>
                            <w:szCs w:val="28"/>
                          </w:rPr>
                          <w:t>☒</w:t>
                        </w:r>
                      </w:p>
                    </w:tc>
                  </w:sdtContent>
                </w:sdt>
                <w:bookmarkStart w:id="3" w:name="Revision"/>
                <w:tc>
                  <w:tcPr>
                    <w:tcW w:w="5857" w:type="dxa"/>
                    <w:gridSpan w:val="5"/>
                    <w:tcBorders>
                      <w:top w:val="single" w:sz="4" w:space="0" w:color="auto"/>
                      <w:left w:val="single" w:sz="4" w:space="0" w:color="auto"/>
                      <w:bottom w:val="single" w:sz="4" w:space="0" w:color="auto"/>
                      <w:right w:val="single" w:sz="4" w:space="0" w:color="auto"/>
                    </w:tcBorders>
                    <w:vAlign w:val="center"/>
                  </w:tcPr>
                  <w:p w14:paraId="0B839C25" w14:textId="5AEF5700" w:rsidR="00E07206" w:rsidRPr="00E077F3" w:rsidRDefault="00E077F3" w:rsidP="000F7BF3">
                    <w:r w:rsidRPr="00E077F3">
                      <w:fldChar w:fldCharType="begin"/>
                    </w:r>
                    <w:r>
                      <w:instrText>HYPERLINK  \l "Revision" \o "The PRA Executive Summary Form is not required for non-substantive change (NSC) requests."</w:instrText>
                    </w:r>
                    <w:r w:rsidRPr="00E077F3">
                      <w:fldChar w:fldCharType="separate"/>
                    </w:r>
                    <w:r w:rsidR="00E07206" w:rsidRPr="00E077F3">
                      <w:rPr>
                        <w:rStyle w:val="Hyperlink"/>
                        <w:color w:val="auto"/>
                        <w:u w:val="none"/>
                      </w:rPr>
                      <w:t>Revision of a currently approved collection</w:t>
                    </w:r>
                    <w:bookmarkEnd w:id="3"/>
                    <w:r w:rsidRPr="00E077F3">
                      <w:fldChar w:fldCharType="end"/>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522237DE" w14:textId="58244A6D" w:rsidR="00E07206" w:rsidRDefault="00E07206" w:rsidP="001D1618">
                    <w:r>
                      <w:t xml:space="preserve">[current expiration date: </w:t>
                    </w:r>
                    <w:sdt>
                      <w:sdtPr>
                        <w:rPr>
                          <w:rStyle w:val="PRAExecSummary"/>
                          <w:b/>
                        </w:rPr>
                        <w:alias w:val="CurrentExpDate"/>
                        <w:tag w:val="CurrentExpDate"/>
                        <w:id w:val="-1444229771"/>
                        <w:placeholder>
                          <w:docPart w:val="4A74E9AE90964BEB80EE01F5349C10C2"/>
                        </w:placeholder>
                        <w:showingPlcHdr/>
                        <w15:color w:val="FF0000"/>
                        <w:date w:fullDate="2015-12-25T00:00:00Z">
                          <w:dateFormat w:val="M/d/yyyy"/>
                          <w:lid w:val="en-US"/>
                          <w:storeMappedDataAs w:val="dateTime"/>
                          <w:calendar w:val="gregorian"/>
                        </w:date>
                      </w:sdtPr>
                      <w:sdtEndPr>
                        <w:rPr>
                          <w:rStyle w:val="DefaultParagraphFont"/>
                        </w:rPr>
                      </w:sdtEndPr>
                      <w:sdtContent>
                        <w:r w:rsidR="001D1618" w:rsidRPr="00886DA1">
                          <w:rPr>
                            <w:rStyle w:val="PlaceholderText"/>
                            <w:color w:val="FFFFFF" w:themeColor="background1"/>
                          </w:rPr>
                          <w:t>Enter date</w:t>
                        </w:r>
                      </w:sdtContent>
                    </w:sdt>
                    <w:r w:rsidRPr="00E07206">
                      <w:rPr>
                        <w:rStyle w:val="PRAExecSummary"/>
                      </w:rPr>
                      <w:t>]</w:t>
                    </w:r>
                  </w:p>
                </w:tc>
              </w:tr>
              <w:tr w:rsidR="00DC0ADD" w14:paraId="2B9375F9" w14:textId="460BA653" w:rsidTr="00566CEA">
                <w:tblPrEx>
                  <w:tblBorders>
                    <w:insideH w:val="single" w:sz="4" w:space="0" w:color="auto"/>
                    <w:insideV w:val="single" w:sz="4" w:space="0" w:color="auto"/>
                  </w:tblBorders>
                  <w:shd w:val="clear" w:color="auto" w:fill="auto"/>
                </w:tblPrEx>
                <w:trPr>
                  <w:trHeight w:val="351"/>
                </w:trPr>
                <w:sdt>
                  <w:sdtPr>
                    <w:rPr>
                      <w:b/>
                      <w:sz w:val="28"/>
                      <w:szCs w:val="28"/>
                    </w:rPr>
                    <w:alias w:val="TypeOfICRYN"/>
                    <w:tag w:val="TypeOfICRYN"/>
                    <w:id w:val="1576937964"/>
                    <w:lock w:val="sdtLocked"/>
                    <w15:color w:val="FF0000"/>
                    <w14:checkbox>
                      <w14:checked w14:val="0"/>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vAlign w:val="center"/>
                      </w:tcPr>
                      <w:p w14:paraId="0A0F8688" w14:textId="3C096003" w:rsidR="00DC0ADD" w:rsidRPr="004568D6" w:rsidRDefault="0029147E">
                        <w:pPr>
                          <w:rPr>
                            <w:b/>
                            <w:sz w:val="28"/>
                            <w:szCs w:val="28"/>
                          </w:rPr>
                        </w:pPr>
                        <w:r w:rsidRPr="004568D6">
                          <w:rPr>
                            <w:rFonts w:ascii="MS Gothic" w:eastAsia="MS Gothic" w:hAnsi="MS Gothic" w:hint="eastAsia"/>
                            <w:b/>
                            <w:sz w:val="28"/>
                            <w:szCs w:val="28"/>
                          </w:rPr>
                          <w:t>☐</w:t>
                        </w:r>
                      </w:p>
                    </w:tc>
                  </w:sdtContent>
                </w:sdt>
                <w:tc>
                  <w:tcPr>
                    <w:tcW w:w="5857" w:type="dxa"/>
                    <w:gridSpan w:val="5"/>
                    <w:tcBorders>
                      <w:top w:val="single" w:sz="4" w:space="0" w:color="auto"/>
                      <w:left w:val="single" w:sz="4" w:space="0" w:color="auto"/>
                      <w:bottom w:val="single" w:sz="4" w:space="0" w:color="auto"/>
                      <w:right w:val="single" w:sz="4" w:space="0" w:color="auto"/>
                    </w:tcBorders>
                    <w:vAlign w:val="center"/>
                  </w:tcPr>
                  <w:p w14:paraId="10A8BDA4" w14:textId="097D64F5" w:rsidR="00DC0ADD" w:rsidRDefault="00DC0ADD" w:rsidP="000F7BF3">
                    <w:r>
                      <w:t>Extension, without change, of a currently approved collection</w:t>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47F8AA20" w14:textId="4FD8DDE2" w:rsidR="00DC0ADD" w:rsidRPr="00DC0ADD" w:rsidRDefault="00DC0ADD" w:rsidP="001D1618">
                    <w:r>
                      <w:t xml:space="preserve">[current expiration date: </w:t>
                    </w:r>
                    <w:sdt>
                      <w:sdtPr>
                        <w:rPr>
                          <w:rStyle w:val="PRAExecSummary"/>
                          <w:b/>
                        </w:rPr>
                        <w:alias w:val="CurrentExpDate"/>
                        <w:tag w:val="CurrentExpDate"/>
                        <w:id w:val="-1661539222"/>
                        <w:placeholder>
                          <w:docPart w:val="89400256E9D94F21960E0B0D2906A7CB"/>
                        </w:placeholder>
                        <w:showingPlcHdr/>
                        <w15:color w:val="FF0000"/>
                        <w:date w:fullDate="2016-12-23T00:00:00Z">
                          <w:dateFormat w:val="M/d/yyyy"/>
                          <w:lid w:val="en-US"/>
                          <w:storeMappedDataAs w:val="dateTime"/>
                          <w:calendar w:val="gregorian"/>
                        </w:date>
                      </w:sdtPr>
                      <w:sdtEndPr>
                        <w:rPr>
                          <w:rStyle w:val="DefaultParagraphFont"/>
                        </w:rPr>
                      </w:sdtEndPr>
                      <w:sdtContent>
                        <w:r w:rsidR="001D1618" w:rsidRPr="00886DA1">
                          <w:rPr>
                            <w:rStyle w:val="PlaceholderText"/>
                            <w:color w:val="FFFFFF" w:themeColor="background1"/>
                          </w:rPr>
                          <w:t>Enter date</w:t>
                        </w:r>
                      </w:sdtContent>
                    </w:sdt>
                    <w:r>
                      <w:rPr>
                        <w:rStyle w:val="PRAExecSummary"/>
                      </w:rPr>
                      <w:t>]</w:t>
                    </w:r>
                  </w:p>
                </w:tc>
              </w:tr>
              <w:tr w:rsidR="00FD5F96" w14:paraId="445C0CC8"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682732615"/>
                    <w:lock w:val="sdtLocked"/>
                    <w15:color w:val="FF0000"/>
                    <w14:checkbox>
                      <w14:checked w14:val="0"/>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vAlign w:val="center"/>
                      </w:tcPr>
                      <w:p w14:paraId="5321ABD2" w14:textId="1505951B"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DC97360" w14:textId="77777777" w:rsidR="00FD5F96" w:rsidRDefault="000F7BF3">
                    <w:r>
                      <w:t>Reinstatement, without change, of a previously approved collection for which approval has expired</w:t>
                    </w:r>
                  </w:p>
                </w:tc>
              </w:tr>
              <w:tr w:rsidR="00FD5F96" w14:paraId="41C72EB6"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474370689"/>
                    <w15:color w:val="FF0000"/>
                    <w14:checkbox>
                      <w14:checked w14:val="0"/>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vAlign w:val="center"/>
                      </w:tcPr>
                      <w:p w14:paraId="1A632582" w14:textId="3834DED4"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8A29F53" w14:textId="77777777" w:rsidR="00FD5F96" w:rsidRDefault="000F7BF3">
                    <w:r>
                      <w:t>Reinstatement, with change, of a previously approved collection for which approval has expired</w:t>
                    </w:r>
                  </w:p>
                </w:tc>
              </w:tr>
              <w:tr w:rsidR="00FD5F96" w14:paraId="0AB5E7CF"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124658867"/>
                    <w15:color w:val="FF0000"/>
                    <w14:checkbox>
                      <w14:checked w14:val="0"/>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vAlign w:val="center"/>
                      </w:tcPr>
                      <w:p w14:paraId="1157C3C0" w14:textId="200CD8E3" w:rsidR="00FD5F96" w:rsidRPr="004568D6" w:rsidRDefault="009861F1">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EFD6919" w14:textId="4F8F54D6" w:rsidR="00FD5F96" w:rsidRDefault="000F7BF3">
                    <w:r>
                      <w:t>Existing co</w:t>
                    </w:r>
                    <w:r w:rsidR="00CC0636">
                      <w:t>llection in use without an OMB C</w:t>
                    </w:r>
                    <w:r>
                      <w:t>ontrol Number</w:t>
                    </w:r>
                  </w:p>
                </w:tc>
              </w:tr>
              <w:tr w:rsidR="00D2122C" w14:paraId="31CE467D" w14:textId="77777777" w:rsidTr="009861F1">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0698DFCC" w14:textId="3E75273C" w:rsidR="00D2122C" w:rsidRPr="001D2151" w:rsidRDefault="00D2122C" w:rsidP="009949EF">
                    <w:pPr>
                      <w:rPr>
                        <w:sz w:val="24"/>
                        <w:szCs w:val="24"/>
                      </w:rPr>
                    </w:pPr>
                    <w:bookmarkStart w:id="4" w:name="PurposeofCollection"/>
                    <w:r w:rsidRPr="00815F7E">
                      <w:rPr>
                        <w:b/>
                        <w:smallCaps/>
                        <w:sz w:val="24"/>
                        <w:szCs w:val="24"/>
                      </w:rPr>
                      <w:t>P</w:t>
                    </w:r>
                    <w:bookmarkEnd w:id="4"/>
                    <w:r w:rsidR="009949EF" w:rsidRPr="00815F7E">
                      <w:rPr>
                        <w:b/>
                        <w:smallCaps/>
                        <w:sz w:val="24"/>
                        <w:szCs w:val="24"/>
                      </w:rPr>
                      <w:t>urpose</w:t>
                    </w:r>
                    <w:r w:rsidR="009949EF" w:rsidRPr="009949EF">
                      <w:rPr>
                        <w:b/>
                        <w:smallCaps/>
                        <w:sz w:val="24"/>
                        <w:szCs w:val="24"/>
                      </w:rPr>
                      <w:t xml:space="preserve"> of Collection</w:t>
                    </w:r>
                    <w:r w:rsidR="009861F1">
                      <w:rPr>
                        <w:b/>
                        <w:smallCaps/>
                        <w:sz w:val="24"/>
                        <w:szCs w:val="24"/>
                      </w:rPr>
                      <w:t>:</w:t>
                    </w:r>
                  </w:p>
                </w:tc>
              </w:tr>
              <w:tr w:rsidR="00D2122C" w14:paraId="4298B3B5" w14:textId="77777777" w:rsidTr="00DC1662">
                <w:tblPrEx>
                  <w:tblBorders>
                    <w:insideH w:val="single" w:sz="4" w:space="0" w:color="auto"/>
                    <w:insideV w:val="single" w:sz="4" w:space="0" w:color="auto"/>
                  </w:tblBorders>
                  <w:shd w:val="clear" w:color="auto" w:fill="auto"/>
                </w:tblPrEx>
                <w:trPr>
                  <w:trHeight w:val="1592"/>
                </w:trPr>
                <w:tc>
                  <w:tcPr>
                    <w:tcW w:w="10890" w:type="dxa"/>
                    <w:gridSpan w:val="10"/>
                  </w:tcPr>
                  <w:p w14:paraId="67D1DFBF" w14:textId="77777777" w:rsidR="00A85F6F" w:rsidRDefault="00A85F6F" w:rsidP="00A85F6F">
                    <w:pPr>
                      <w:autoSpaceDE w:val="0"/>
                      <w:autoSpaceDN w:val="0"/>
                      <w:adjustRightInd w:val="0"/>
                      <w:rPr>
                        <w:rStyle w:val="PRAExecSummary"/>
                        <w:b/>
                        <w:sz w:val="20"/>
                        <w:szCs w:val="20"/>
                      </w:rPr>
                    </w:pPr>
                  </w:p>
                  <w:sdt>
                    <w:sdtPr>
                      <w:rPr>
                        <w:rFonts w:ascii="Times New Roman" w:eastAsia="Times New Roman" w:hAnsi="Times New Roman" w:cs="Times New Roman"/>
                        <w:sz w:val="24"/>
                        <w:szCs w:val="24"/>
                      </w:rPr>
                      <w:alias w:val="PurposeofCollection"/>
                      <w:tag w:val="PurposeofCollection"/>
                      <w:id w:val="1635985787"/>
                      <w:placeholder>
                        <w:docPart w:val="4FB4ABA4EA4B4BE78F76FC3CEF849EF8"/>
                      </w:placeholder>
                      <w15:color w:val="FF0000"/>
                      <w:text w:multiLine="1"/>
                    </w:sdtPr>
                    <w:sdtContent>
                      <w:p w14:paraId="5172F7C9" w14:textId="0D49182B" w:rsidR="00D2122C" w:rsidRDefault="00B07194" w:rsidP="00B07194">
                        <w:pPr>
                          <w:autoSpaceDE w:val="0"/>
                          <w:autoSpaceDN w:val="0"/>
                          <w:adjustRightInd w:val="0"/>
                        </w:pPr>
                        <w:r>
                          <w:rPr>
                            <w:rFonts w:ascii="Times New Roman" w:eastAsia="Times New Roman" w:hAnsi="Times New Roman" w:cs="Times New Roman"/>
                            <w:sz w:val="24"/>
                            <w:szCs w:val="24"/>
                          </w:rPr>
                          <w:t xml:space="preserve">The purpose of the American Community Survey (ACS) methods panel tests are to continue to research and test changes to </w:t>
                        </w:r>
                        <w:r w:rsidRPr="00162155">
                          <w:rPr>
                            <w:rFonts w:ascii="Times New Roman" w:eastAsia="Times New Roman" w:hAnsi="Times New Roman" w:cs="Times New Roman"/>
                            <w:sz w:val="24"/>
                            <w:szCs w:val="24"/>
                          </w:rPr>
                          <w:t>the ACS questionnaire content and related data collection materials</w:t>
                        </w:r>
                        <w:r>
                          <w:rPr>
                            <w:rFonts w:ascii="Times New Roman" w:eastAsia="Times New Roman" w:hAnsi="Times New Roman" w:cs="Times New Roman"/>
                            <w:sz w:val="24"/>
                            <w:szCs w:val="24"/>
                          </w:rPr>
                          <w:t xml:space="preserve"> that could improve data quality, achieve survey cost efficiencies, increase response rates, or improve the respondent experience.  Details for an upcoming Mail Materials Test are included in this package.  That test is focused on ways to address respondent concerns about mandatory language in the mail materials while updating design features and other aspects of the mail materials to maintain or increase self-response rates.</w:t>
                        </w:r>
                      </w:p>
                    </w:sdtContent>
                  </w:sdt>
                </w:tc>
              </w:tr>
              <w:bookmarkStart w:id="5" w:name="DataCollectionStartDate"/>
              <w:tr w:rsidR="00D2122C" w14:paraId="21D4CBB4" w14:textId="77777777" w:rsidTr="00566CEA">
                <w:tblPrEx>
                  <w:tblBorders>
                    <w:insideH w:val="single" w:sz="4" w:space="0" w:color="auto"/>
                    <w:insideV w:val="single" w:sz="4" w:space="0" w:color="auto"/>
                  </w:tblBorders>
                  <w:shd w:val="clear" w:color="auto" w:fill="auto"/>
                </w:tblPrEx>
                <w:trPr>
                  <w:trHeight w:val="387"/>
                </w:trPr>
                <w:tc>
                  <w:tcPr>
                    <w:tcW w:w="3417" w:type="dxa"/>
                    <w:gridSpan w:val="3"/>
                    <w:shd w:val="clear" w:color="auto" w:fill="D9D9D9" w:themeFill="background1" w:themeFillShade="D9"/>
                    <w:vAlign w:val="center"/>
                  </w:tcPr>
                  <w:p w14:paraId="7767FE90" w14:textId="16F2D6BB" w:rsidR="00D2122C" w:rsidRPr="00B76485" w:rsidRDefault="00B76485" w:rsidP="00D82AB8">
                    <w:pPr>
                      <w:rPr>
                        <w:b/>
                        <w:smallCaps/>
                        <w:sz w:val="24"/>
                        <w:szCs w:val="24"/>
                      </w:rPr>
                    </w:pPr>
                    <w:r w:rsidRPr="00B76485">
                      <w:rPr>
                        <w:rStyle w:val="Strong"/>
                        <w:b w:val="0"/>
                        <w:bCs w:val="0"/>
                        <w:smallCaps/>
                        <w:sz w:val="24"/>
                        <w:szCs w:val="24"/>
                      </w:rPr>
                      <w:fldChar w:fldCharType="begin"/>
                    </w:r>
                    <w:r w:rsidR="00AC4D26">
                      <w:rPr>
                        <w:rStyle w:val="Strong"/>
                        <w:b w:val="0"/>
                        <w:bCs w:val="0"/>
                        <w:smallCaps/>
                        <w:sz w:val="24"/>
                        <w:szCs w:val="24"/>
                      </w:rPr>
                      <w:instrText>HYPERLINK  \l "DataCollectionStartDate" \o "Enter the date that the collection is scheduled to begin"</w:instrText>
                    </w:r>
                    <w:r w:rsidRPr="00B76485">
                      <w:rPr>
                        <w:rStyle w:val="Strong"/>
                        <w:b w:val="0"/>
                        <w:bCs w:val="0"/>
                        <w:smallCaps/>
                        <w:sz w:val="24"/>
                        <w:szCs w:val="24"/>
                      </w:rPr>
                      <w:fldChar w:fldCharType="separate"/>
                    </w:r>
                    <w:r w:rsidR="005F50DF" w:rsidRPr="00B76485">
                      <w:rPr>
                        <w:rStyle w:val="Hyperlink"/>
                        <w:b/>
                        <w:smallCaps/>
                        <w:color w:val="auto"/>
                        <w:sz w:val="24"/>
                        <w:szCs w:val="24"/>
                        <w:u w:val="none"/>
                      </w:rPr>
                      <w:t xml:space="preserve">Data </w:t>
                    </w:r>
                    <w:r w:rsidR="00EF538E" w:rsidRPr="00B76485">
                      <w:rPr>
                        <w:rStyle w:val="Hyperlink"/>
                        <w:b/>
                        <w:smallCaps/>
                        <w:color w:val="auto"/>
                        <w:sz w:val="24"/>
                        <w:szCs w:val="24"/>
                        <w:u w:val="none"/>
                      </w:rPr>
                      <w:t>C</w:t>
                    </w:r>
                    <w:r w:rsidR="00D82AB8" w:rsidRPr="00B76485">
                      <w:rPr>
                        <w:rStyle w:val="Hyperlink"/>
                        <w:b/>
                        <w:smallCaps/>
                        <w:color w:val="auto"/>
                        <w:sz w:val="24"/>
                        <w:szCs w:val="24"/>
                        <w:u w:val="none"/>
                      </w:rPr>
                      <w:t>ollection Start Date</w:t>
                    </w:r>
                    <w:bookmarkEnd w:id="5"/>
                    <w:r w:rsidR="00EF538E" w:rsidRPr="00B76485">
                      <w:rPr>
                        <w:rStyle w:val="Hyperlink"/>
                        <w:b/>
                        <w:smallCaps/>
                        <w:color w:val="auto"/>
                        <w:sz w:val="24"/>
                        <w:szCs w:val="24"/>
                        <w:u w:val="none"/>
                      </w:rPr>
                      <w:t>:</w:t>
                    </w:r>
                    <w:r w:rsidRPr="00B76485">
                      <w:rPr>
                        <w:rStyle w:val="Strong"/>
                        <w:b w:val="0"/>
                        <w:bCs w:val="0"/>
                        <w:smallCaps/>
                        <w:sz w:val="24"/>
                        <w:szCs w:val="24"/>
                      </w:rPr>
                      <w:fldChar w:fldCharType="end"/>
                    </w:r>
                  </w:p>
                </w:tc>
                <w:sdt>
                  <w:sdtPr>
                    <w:rPr>
                      <w:rStyle w:val="PRAExecSummary"/>
                    </w:rPr>
                    <w:alias w:val="DataCollectionStartDate"/>
                    <w:tag w:val="DataCollectionStartDate"/>
                    <w:id w:val="-1465882040"/>
                    <w:lock w:val="sdtLocked"/>
                    <w:placeholder>
                      <w:docPart w:val="D0BBA97F62294BE19B67E84E75637A04"/>
                    </w:placeholder>
                    <w15:color w:val="FF0000"/>
                    <w:date w:fullDate="2018-08-01T00:00:00Z">
                      <w:dateFormat w:val="M/d/yyyy"/>
                      <w:lid w:val="en-US"/>
                      <w:storeMappedDataAs w:val="dateTime"/>
                      <w:calendar w:val="gregorian"/>
                    </w:date>
                  </w:sdtPr>
                  <w:sdtEndPr>
                    <w:rPr>
                      <w:rStyle w:val="DefaultParagraphFont"/>
                    </w:rPr>
                  </w:sdtEndPr>
                  <w:sdtContent>
                    <w:tc>
                      <w:tcPr>
                        <w:tcW w:w="7473" w:type="dxa"/>
                        <w:gridSpan w:val="7"/>
                        <w:vAlign w:val="center"/>
                      </w:tcPr>
                      <w:p w14:paraId="6B9DDA83" w14:textId="38FCE2AE" w:rsidR="00D2122C" w:rsidRDefault="00B07194" w:rsidP="00765734">
                        <w:r>
                          <w:rPr>
                            <w:rStyle w:val="PRAExecSummary"/>
                          </w:rPr>
                          <w:t>8/1/2018</w:t>
                        </w:r>
                      </w:p>
                    </w:tc>
                  </w:sdtContent>
                </w:sdt>
              </w:tr>
              <w:tr w:rsidR="00B76485" w14:paraId="51F36D10" w14:textId="57C45EBC"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7B977275" w14:textId="39AD8788" w:rsidR="00B76485" w:rsidRPr="00D82AB8" w:rsidRDefault="00B76485" w:rsidP="00D82AB8">
                    <w:pPr>
                      <w:rPr>
                        <w:smallCaps/>
                        <w:sz w:val="24"/>
                        <w:szCs w:val="24"/>
                      </w:rPr>
                    </w:pPr>
                    <w:r w:rsidRPr="00D82AB8">
                      <w:rPr>
                        <w:b/>
                        <w:smallCaps/>
                        <w:sz w:val="24"/>
                        <w:szCs w:val="24"/>
                      </w:rPr>
                      <w:t>Requested OMB Expiration Date</w:t>
                    </w:r>
                    <w:r w:rsidR="00930AE9">
                      <w:rPr>
                        <w:b/>
                        <w:smallCaps/>
                        <w:sz w:val="24"/>
                        <w:szCs w:val="24"/>
                      </w:rPr>
                      <w:t>:</w:t>
                    </w:r>
                  </w:p>
                </w:tc>
                <w:tc>
                  <w:tcPr>
                    <w:tcW w:w="3419" w:type="dxa"/>
                    <w:gridSpan w:val="5"/>
                    <w:vAlign w:val="center"/>
                  </w:tcPr>
                  <w:p w14:paraId="376148D4" w14:textId="33C29583" w:rsidR="00B76485" w:rsidRDefault="00E549F7">
                    <w:sdt>
                      <w:sdtPr>
                        <w:rPr>
                          <w:b/>
                          <w:sz w:val="28"/>
                          <w:szCs w:val="28"/>
                        </w:rPr>
                        <w:alias w:val="ThreeYearsfromApproval?"/>
                        <w:tag w:val="ThreeYearsfromApproval?"/>
                        <w:id w:val="1838730015"/>
                        <w:lock w:val="sdtLocked"/>
                        <w15:color w:val="FF0000"/>
                        <w14:checkbox>
                          <w14:checked w14:val="1"/>
                          <w14:checkedState w14:val="2612" w14:font="MS Gothic"/>
                          <w14:uncheckedState w14:val="2610" w14:font="MS Gothic"/>
                        </w14:checkbox>
                      </w:sdtPr>
                      <w:sdtContent>
                        <w:r w:rsidR="00A979B8">
                          <w:rPr>
                            <w:rFonts w:ascii="MS Gothic" w:eastAsia="MS Gothic" w:hAnsi="MS Gothic" w:hint="eastAsia"/>
                            <w:b/>
                            <w:sz w:val="28"/>
                            <w:szCs w:val="28"/>
                          </w:rPr>
                          <w:t>☒</w:t>
                        </w:r>
                      </w:sdtContent>
                    </w:sdt>
                    <w:r w:rsidR="00B76485">
                      <w:t xml:space="preserve">  Three years from approval date</w:t>
                    </w:r>
                  </w:p>
                </w:tc>
                <w:tc>
                  <w:tcPr>
                    <w:tcW w:w="4054" w:type="dxa"/>
                    <w:gridSpan w:val="2"/>
                    <w:vAlign w:val="center"/>
                  </w:tcPr>
                  <w:p w14:paraId="237328FE" w14:textId="1EF30028" w:rsidR="00B76485" w:rsidRDefault="00E549F7" w:rsidP="00CD6114">
                    <w:sdt>
                      <w:sdtPr>
                        <w:rPr>
                          <w:b/>
                          <w:sz w:val="28"/>
                          <w:szCs w:val="28"/>
                        </w:rPr>
                        <w:alias w:val="OtherDate?"/>
                        <w:tag w:val="OtherDate?"/>
                        <w:id w:val="-506294332"/>
                        <w15:color w:val="FF0000"/>
                        <w14:checkbox>
                          <w14:checked w14:val="0"/>
                          <w14:checkedState w14:val="2612" w14:font="MS Gothic"/>
                          <w14:uncheckedState w14:val="2610" w14:font="MS Gothic"/>
                        </w14:checkbox>
                      </w:sdtPr>
                      <w:sdtContent>
                        <w:r w:rsidR="0029147E">
                          <w:rPr>
                            <w:rFonts w:ascii="MS Gothic" w:eastAsia="MS Gothic" w:hAnsi="MS Gothic" w:hint="eastAsia"/>
                            <w:b/>
                            <w:sz w:val="28"/>
                            <w:szCs w:val="28"/>
                          </w:rPr>
                          <w:t>☐</w:t>
                        </w:r>
                      </w:sdtContent>
                    </w:sdt>
                    <w:r w:rsidR="00B76485">
                      <w:t xml:space="preserve"> </w:t>
                    </w:r>
                    <w:r w:rsidR="009861F1">
                      <w:t xml:space="preserve"> </w:t>
                    </w:r>
                    <w:r w:rsidR="00B76485">
                      <w:t>Other date: [</w:t>
                    </w:r>
                    <w:sdt>
                      <w:sdtPr>
                        <w:rPr>
                          <w:rStyle w:val="PRAExecSummary"/>
                          <w:b/>
                        </w:rPr>
                        <w:alias w:val="OtherDate"/>
                        <w:tag w:val="OtherDate"/>
                        <w:id w:val="-1461106581"/>
                        <w:placeholder>
                          <w:docPart w:val="BA3CB35E95D24293AA385C4E0B050444"/>
                        </w:placeholder>
                        <w:showingPlcHdr/>
                        <w15:color w:val="FF0000"/>
                        <w:date w:fullDate="2016-12-23T00:00:00Z">
                          <w:dateFormat w:val="M/d/yyyy"/>
                          <w:lid w:val="en-US"/>
                          <w:storeMappedDataAs w:val="dateTime"/>
                          <w:calendar w:val="gregorian"/>
                        </w:date>
                      </w:sdtPr>
                      <w:sdtEndPr>
                        <w:rPr>
                          <w:rStyle w:val="DefaultParagraphFont"/>
                        </w:rPr>
                      </w:sdtEndPr>
                      <w:sdtContent>
                        <w:r w:rsidR="00CD6114" w:rsidRPr="00E6552C">
                          <w:rPr>
                            <w:rStyle w:val="PlaceholderText"/>
                            <w:color w:val="FFFFFF" w:themeColor="background1"/>
                          </w:rPr>
                          <w:t>d</w:t>
                        </w:r>
                        <w:r w:rsidR="00CD6114">
                          <w:rPr>
                            <w:rStyle w:val="PlaceholderText"/>
                            <w:color w:val="FFFFFF" w:themeColor="background1"/>
                          </w:rPr>
                          <w:t xml:space="preserve">     </w:t>
                        </w:r>
                        <w:r w:rsidR="00CD6114" w:rsidRPr="00E6552C">
                          <w:rPr>
                            <w:rStyle w:val="PlaceholderText"/>
                            <w:color w:val="FFFFFF" w:themeColor="background1"/>
                          </w:rPr>
                          <w:t>a</w:t>
                        </w:r>
                        <w:r w:rsidR="00CD6114">
                          <w:rPr>
                            <w:rStyle w:val="PlaceholderText"/>
                            <w:color w:val="FFFFFF" w:themeColor="background1"/>
                          </w:rPr>
                          <w:t xml:space="preserve">     </w:t>
                        </w:r>
                        <w:r w:rsidR="00CD6114" w:rsidRPr="00E6552C">
                          <w:rPr>
                            <w:rStyle w:val="PlaceholderText"/>
                            <w:color w:val="FFFFFF" w:themeColor="background1"/>
                          </w:rPr>
                          <w:t>te</w:t>
                        </w:r>
                      </w:sdtContent>
                    </w:sdt>
                    <w:r w:rsidR="00B76485" w:rsidRPr="00B76485">
                      <w:t>]</w:t>
                    </w:r>
                    <w:r w:rsidR="00B76485">
                      <w:t xml:space="preserve"> </w:t>
                    </w:r>
                  </w:p>
                </w:tc>
              </w:tr>
              <w:tr w:rsidR="00216956" w14:paraId="728E63DF" w14:textId="77777777" w:rsidTr="00566CEA">
                <w:tblPrEx>
                  <w:tblBorders>
                    <w:insideH w:val="single" w:sz="4" w:space="0" w:color="auto"/>
                    <w:insideV w:val="single" w:sz="4" w:space="0" w:color="auto"/>
                  </w:tblBorders>
                  <w:shd w:val="clear" w:color="auto" w:fill="auto"/>
                </w:tblPrEx>
                <w:trPr>
                  <w:trHeight w:val="405"/>
                </w:trPr>
                <w:tc>
                  <w:tcPr>
                    <w:tcW w:w="3417" w:type="dxa"/>
                    <w:gridSpan w:val="3"/>
                    <w:shd w:val="clear" w:color="auto" w:fill="D9D9D9" w:themeFill="background1" w:themeFillShade="D9"/>
                    <w:vAlign w:val="center"/>
                  </w:tcPr>
                  <w:p w14:paraId="02ABE3BF" w14:textId="513547E5" w:rsidR="00216956" w:rsidRPr="001D2151" w:rsidRDefault="00E549F7" w:rsidP="000E1224">
                    <w:pPr>
                      <w:rPr>
                        <w:sz w:val="24"/>
                        <w:szCs w:val="24"/>
                      </w:rPr>
                    </w:pPr>
                    <w:hyperlink w:anchor="SixtDayFRNCitationDate" w:tooltip="Enter volume, page number, and the date the FRN was published" w:history="1">
                      <w:r w:rsidR="00216956" w:rsidRPr="000E1224">
                        <w:rPr>
                          <w:rStyle w:val="Hyperlink"/>
                          <w:b/>
                          <w:smallCaps/>
                          <w:color w:val="auto"/>
                          <w:sz w:val="24"/>
                          <w:szCs w:val="24"/>
                          <w:u w:val="none"/>
                        </w:rPr>
                        <w:t>60-Day Federal Register Citation</w:t>
                      </w:r>
                    </w:hyperlink>
                    <w:r w:rsidR="00930AE9">
                      <w:rPr>
                        <w:rStyle w:val="Hyperlink"/>
                        <w:b/>
                        <w:smallCaps/>
                        <w:color w:val="auto"/>
                        <w:sz w:val="24"/>
                        <w:szCs w:val="24"/>
                        <w:u w:val="none"/>
                      </w:rPr>
                      <w:t>:</w:t>
                    </w:r>
                  </w:p>
                </w:tc>
                <w:tc>
                  <w:tcPr>
                    <w:tcW w:w="3419" w:type="dxa"/>
                    <w:gridSpan w:val="5"/>
                    <w:vAlign w:val="center"/>
                  </w:tcPr>
                  <w:p w14:paraId="0BCAA4B0" w14:textId="2AC3D3FE" w:rsidR="00216956" w:rsidRPr="00216956" w:rsidRDefault="00E549F7" w:rsidP="00A85F6F">
                    <w:pPr>
                      <w:jc w:val="center"/>
                      <w:rPr>
                        <w:b/>
                        <w:smallCaps/>
                        <w:sz w:val="24"/>
                      </w:rPr>
                    </w:pPr>
                    <w:sdt>
                      <w:sdtPr>
                        <w:rPr>
                          <w:rStyle w:val="PRAExecSummary"/>
                          <w:b/>
                        </w:rPr>
                        <w:alias w:val="VolumeNumber"/>
                        <w:tag w:val="VolumeNumber"/>
                        <w:id w:val="-1969817157"/>
                        <w:placeholder>
                          <w:docPart w:val="DD0F5E1BC14145EDA29A0F966BAA3263"/>
                        </w:placeholder>
                        <w15:color w:val="FF0000"/>
                        <w:text/>
                      </w:sdtPr>
                      <w:sdtContent>
                        <w:r w:rsidR="00F823E5">
                          <w:rPr>
                            <w:rStyle w:val="PRAExecSummary"/>
                            <w:b/>
                          </w:rPr>
                          <w:t>82</w:t>
                        </w:r>
                      </w:sdtContent>
                    </w:sdt>
                    <w:r w:rsidR="00216956">
                      <w:rPr>
                        <w:rStyle w:val="PRAExecSummary"/>
                        <w:b/>
                      </w:rPr>
                      <w:t xml:space="preserve"> </w:t>
                    </w:r>
                    <w:r w:rsidR="00216956" w:rsidRPr="000E1224">
                      <w:rPr>
                        <w:b/>
                        <w:smallCaps/>
                        <w:sz w:val="24"/>
                      </w:rPr>
                      <w:t>FR</w:t>
                    </w:r>
                    <w:r w:rsidR="00216956">
                      <w:rPr>
                        <w:b/>
                        <w:smallCaps/>
                        <w:sz w:val="24"/>
                      </w:rPr>
                      <w:t xml:space="preserve"> </w:t>
                    </w:r>
                    <w:sdt>
                      <w:sdtPr>
                        <w:rPr>
                          <w:b/>
                        </w:rPr>
                        <w:alias w:val="PageNumber"/>
                        <w:tag w:val="PageNumber"/>
                        <w:id w:val="-112902048"/>
                        <w:placeholder>
                          <w:docPart w:val="7000F3CE487D4D789F840E08EC6EE9D9"/>
                        </w:placeholder>
                        <w15:color w:val="FF0000"/>
                        <w:text/>
                      </w:sdtPr>
                      <w:sdtContent>
                        <w:r w:rsidR="00F823E5">
                          <w:rPr>
                            <w:b/>
                          </w:rPr>
                          <w:t>54317</w:t>
                        </w:r>
                        <w:r w:rsidR="009353DB">
                          <w:rPr>
                            <w:b/>
                          </w:rPr>
                          <w:t>-54320                        (FR Document: 2017-24943)</w:t>
                        </w:r>
                      </w:sdtContent>
                    </w:sdt>
                  </w:p>
                </w:tc>
                <w:tc>
                  <w:tcPr>
                    <w:tcW w:w="4054" w:type="dxa"/>
                    <w:gridSpan w:val="2"/>
                    <w:vAlign w:val="center"/>
                  </w:tcPr>
                  <w:p w14:paraId="76032AD0" w14:textId="710782D7" w:rsidR="00216956" w:rsidRPr="0072056C" w:rsidRDefault="00216956" w:rsidP="00CD6114">
                    <w:pPr>
                      <w:rPr>
                        <w:b/>
                      </w:rPr>
                    </w:pPr>
                    <w:r w:rsidRPr="00AC4D26">
                      <w:rPr>
                        <w:b/>
                        <w:smallCaps/>
                        <w:sz w:val="24"/>
                        <w:szCs w:val="24"/>
                      </w:rPr>
                      <w:t>Date</w:t>
                    </w:r>
                    <w:r w:rsidR="00AC4D26" w:rsidRPr="00AC4D26">
                      <w:rPr>
                        <w:b/>
                        <w:smallCaps/>
                        <w:sz w:val="24"/>
                        <w:szCs w:val="24"/>
                      </w:rPr>
                      <w:t xml:space="preserve"> Published</w:t>
                    </w:r>
                    <w:r>
                      <w:rPr>
                        <w:b/>
                        <w:smallCaps/>
                      </w:rPr>
                      <w:t>:</w:t>
                    </w:r>
                    <w:r w:rsidR="00AC4D26">
                      <w:rPr>
                        <w:b/>
                        <w:smallCaps/>
                      </w:rPr>
                      <w:t xml:space="preserve">  </w:t>
                    </w:r>
                    <w:r>
                      <w:rPr>
                        <w:b/>
                        <w:smallCaps/>
                      </w:rPr>
                      <w:t xml:space="preserve"> </w:t>
                    </w:r>
                    <w:sdt>
                      <w:sdtPr>
                        <w:rPr>
                          <w:rStyle w:val="PRAExecSummary"/>
                          <w:b/>
                        </w:rPr>
                        <w:alias w:val="SixtyDayFRNCitationDate"/>
                        <w:tag w:val="SixtyDayFRNCitationDate"/>
                        <w:id w:val="-1405684847"/>
                        <w:placeholder>
                          <w:docPart w:val="AC6D1FA357384B568D273E7790E536CA"/>
                        </w:placeholder>
                        <w15:color w:val="FF0000"/>
                        <w:date w:fullDate="2017-11-17T00:00:00Z">
                          <w:dateFormat w:val="M/d/yyyy"/>
                          <w:lid w:val="en-US"/>
                          <w:storeMappedDataAs w:val="dateTime"/>
                          <w:calendar w:val="gregorian"/>
                        </w:date>
                      </w:sdtPr>
                      <w:sdtEndPr>
                        <w:rPr>
                          <w:rStyle w:val="DefaultParagraphFont"/>
                        </w:rPr>
                      </w:sdtEndPr>
                      <w:sdtContent>
                        <w:r w:rsidR="00F823E5">
                          <w:rPr>
                            <w:rStyle w:val="PRAExecSummary"/>
                            <w:b/>
                          </w:rPr>
                          <w:t>11/17/2017</w:t>
                        </w:r>
                      </w:sdtContent>
                    </w:sdt>
                  </w:p>
                </w:tc>
              </w:tr>
              <w:bookmarkStart w:id="6" w:name="MandatoryVoluntary"/>
              <w:tr w:rsidR="00D2122C" w14:paraId="595E29B0" w14:textId="77777777"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24130646" w14:textId="2EEE2356" w:rsidR="00D2122C" w:rsidRPr="00AB6889" w:rsidRDefault="00AB6889" w:rsidP="009861F1">
                    <w:pPr>
                      <w:rPr>
                        <w:smallCaps/>
                        <w:sz w:val="24"/>
                        <w:szCs w:val="24"/>
                      </w:rPr>
                    </w:pPr>
                    <w:r w:rsidRPr="00AB6889">
                      <w:rPr>
                        <w:b/>
                        <w:smallCaps/>
                        <w:sz w:val="24"/>
                        <w:szCs w:val="24"/>
                      </w:rPr>
                      <w:fldChar w:fldCharType="begin"/>
                    </w:r>
                    <w:r w:rsidR="00AC4D26">
                      <w:rPr>
                        <w:b/>
                        <w:smallCaps/>
                        <w:sz w:val="24"/>
                        <w:szCs w:val="24"/>
                      </w:rPr>
                      <w:instrText>HYPERLINK  \l "MandatoryVoluntary" \o "If N/A, please enter explanation in field below"</w:instrText>
                    </w:r>
                    <w:r w:rsidRPr="00AB6889">
                      <w:rPr>
                        <w:b/>
                        <w:smallCaps/>
                        <w:sz w:val="24"/>
                        <w:szCs w:val="24"/>
                      </w:rPr>
                      <w:fldChar w:fldCharType="separate"/>
                    </w:r>
                    <w:r w:rsidR="00583961">
                      <w:rPr>
                        <w:rStyle w:val="Hyperlink"/>
                        <w:b/>
                        <w:smallCaps/>
                        <w:color w:val="auto"/>
                        <w:sz w:val="24"/>
                        <w:szCs w:val="24"/>
                        <w:u w:val="none"/>
                      </w:rPr>
                      <w:t>Mandatory or V</w:t>
                    </w:r>
                    <w:r w:rsidR="00895EF7" w:rsidRPr="00AB6889">
                      <w:rPr>
                        <w:rStyle w:val="Hyperlink"/>
                        <w:b/>
                        <w:smallCaps/>
                        <w:color w:val="auto"/>
                        <w:sz w:val="24"/>
                        <w:szCs w:val="24"/>
                        <w:u w:val="none"/>
                      </w:rPr>
                      <w:t>oluntary</w:t>
                    </w:r>
                    <w:r w:rsidR="00583961">
                      <w:rPr>
                        <w:rStyle w:val="Hyperlink"/>
                        <w:b/>
                        <w:smallCaps/>
                        <w:color w:val="auto"/>
                        <w:sz w:val="24"/>
                        <w:szCs w:val="24"/>
                        <w:u w:val="none"/>
                      </w:rPr>
                      <w:t xml:space="preserve"> C</w:t>
                    </w:r>
                    <w:r w:rsidR="00DD7B13" w:rsidRPr="00AB6889">
                      <w:rPr>
                        <w:rStyle w:val="Hyperlink"/>
                        <w:b/>
                        <w:smallCaps/>
                        <w:color w:val="auto"/>
                        <w:sz w:val="24"/>
                        <w:szCs w:val="24"/>
                        <w:u w:val="none"/>
                      </w:rPr>
                      <w:t>ollection</w:t>
                    </w:r>
                    <w:r w:rsidR="00895EF7" w:rsidRPr="00AB6889">
                      <w:rPr>
                        <w:rStyle w:val="Hyperlink"/>
                        <w:b/>
                        <w:smallCaps/>
                        <w:color w:val="auto"/>
                        <w:sz w:val="24"/>
                        <w:szCs w:val="24"/>
                        <w:u w:val="none"/>
                      </w:rPr>
                      <w:t>?</w:t>
                    </w:r>
                    <w:bookmarkEnd w:id="6"/>
                    <w:r w:rsidRPr="00AB6889">
                      <w:rPr>
                        <w:b/>
                        <w:smallCaps/>
                        <w:sz w:val="24"/>
                        <w:szCs w:val="24"/>
                      </w:rPr>
                      <w:fldChar w:fldCharType="end"/>
                    </w:r>
                  </w:p>
                </w:tc>
                <w:tc>
                  <w:tcPr>
                    <w:tcW w:w="3419" w:type="dxa"/>
                    <w:gridSpan w:val="5"/>
                    <w:vAlign w:val="center"/>
                  </w:tcPr>
                  <w:p w14:paraId="08E483B3" w14:textId="18821778" w:rsidR="00D2122C" w:rsidRDefault="00E549F7">
                    <w:sdt>
                      <w:sdtPr>
                        <w:rPr>
                          <w:b/>
                          <w:sz w:val="28"/>
                          <w:szCs w:val="28"/>
                        </w:rPr>
                        <w:alias w:val="MandatoryYN"/>
                        <w:tag w:val="Mandatory"/>
                        <w:id w:val="-2001273877"/>
                        <w:lock w:val="sdtLocked"/>
                        <w15:color w:val="FF0000"/>
                        <w14:checkbox>
                          <w14:checked w14:val="1"/>
                          <w14:checkedState w14:val="2612" w14:font="MS Gothic"/>
                          <w14:uncheckedState w14:val="2610" w14:font="MS Gothic"/>
                        </w14:checkbox>
                      </w:sdtPr>
                      <w:sdtContent>
                        <w:r w:rsidR="00A979B8">
                          <w:rPr>
                            <w:rFonts w:ascii="MS Gothic" w:eastAsia="MS Gothic" w:hAnsi="MS Gothic" w:hint="eastAsia"/>
                            <w:b/>
                            <w:sz w:val="28"/>
                            <w:szCs w:val="28"/>
                          </w:rPr>
                          <w:t>☒</w:t>
                        </w:r>
                      </w:sdtContent>
                    </w:sdt>
                    <w:r w:rsidR="00C50ADD">
                      <w:rPr>
                        <w:sz w:val="28"/>
                        <w:szCs w:val="28"/>
                      </w:rPr>
                      <w:t xml:space="preserve"> </w:t>
                    </w:r>
                    <w:r w:rsidR="00C50ADD">
                      <w:t>Mandatory</w:t>
                    </w:r>
                  </w:p>
                </w:tc>
                <w:tc>
                  <w:tcPr>
                    <w:tcW w:w="2699" w:type="dxa"/>
                    <w:vAlign w:val="center"/>
                  </w:tcPr>
                  <w:p w14:paraId="419D1C74" w14:textId="0A8CC082" w:rsidR="00D2122C" w:rsidRDefault="00E549F7">
                    <w:sdt>
                      <w:sdtPr>
                        <w:rPr>
                          <w:b/>
                          <w:sz w:val="28"/>
                          <w:szCs w:val="28"/>
                        </w:rPr>
                        <w:alias w:val="VoluntaryYN"/>
                        <w:tag w:val="VoluntaryYN"/>
                        <w:id w:val="-884801611"/>
                        <w:lock w:val="sdtLocked"/>
                        <w15:color w:val="FF0000"/>
                        <w14:checkbox>
                          <w14:checked w14:val="0"/>
                          <w14:checkedState w14:val="2612" w14:font="MS Gothic"/>
                          <w14:uncheckedState w14:val="2610" w14:font="MS Gothic"/>
                        </w14:checkbox>
                      </w:sdtPr>
                      <w:sdtContent>
                        <w:r w:rsidR="004568D6" w:rsidRPr="004568D6">
                          <w:rPr>
                            <w:rFonts w:ascii="MS Gothic" w:eastAsia="MS Gothic" w:hAnsi="MS Gothic" w:hint="eastAsia"/>
                            <w:b/>
                            <w:sz w:val="28"/>
                            <w:szCs w:val="28"/>
                          </w:rPr>
                          <w:t>☐</w:t>
                        </w:r>
                      </w:sdtContent>
                    </w:sdt>
                    <w:r w:rsidR="00C50ADD">
                      <w:rPr>
                        <w:sz w:val="28"/>
                        <w:szCs w:val="28"/>
                      </w:rPr>
                      <w:t xml:space="preserve"> </w:t>
                    </w:r>
                    <w:r w:rsidR="00C50ADD">
                      <w:t>Voluntary</w:t>
                    </w:r>
                  </w:p>
                </w:tc>
                <w:tc>
                  <w:tcPr>
                    <w:tcW w:w="1355" w:type="dxa"/>
                    <w:vAlign w:val="center"/>
                  </w:tcPr>
                  <w:p w14:paraId="43597159" w14:textId="4DD961EB" w:rsidR="00D2122C" w:rsidRDefault="00E549F7">
                    <w:sdt>
                      <w:sdtPr>
                        <w:rPr>
                          <w:b/>
                          <w:sz w:val="28"/>
                          <w:szCs w:val="28"/>
                        </w:rPr>
                        <w:alias w:val="NAyn"/>
                        <w:tag w:val="NAyn"/>
                        <w:id w:val="1161968438"/>
                        <w:lock w:val="sdtLocked"/>
                        <w15:color w:val="FF0000"/>
                        <w14:checkbox>
                          <w14:checked w14:val="0"/>
                          <w14:checkedState w14:val="2612" w14:font="MS Gothic"/>
                          <w14:uncheckedState w14:val="2610" w14:font="MS Gothic"/>
                        </w14:checkbox>
                      </w:sdtPr>
                      <w:sdtContent>
                        <w:r w:rsidR="004568D6">
                          <w:rPr>
                            <w:rFonts w:ascii="MS Gothic" w:eastAsia="MS Gothic" w:hAnsi="MS Gothic" w:hint="eastAsia"/>
                            <w:b/>
                            <w:sz w:val="28"/>
                            <w:szCs w:val="28"/>
                          </w:rPr>
                          <w:t>☐</w:t>
                        </w:r>
                      </w:sdtContent>
                    </w:sdt>
                    <w:r w:rsidR="00C50ADD">
                      <w:rPr>
                        <w:sz w:val="28"/>
                        <w:szCs w:val="28"/>
                      </w:rPr>
                      <w:t xml:space="preserve"> </w:t>
                    </w:r>
                    <w:r w:rsidR="00C50ADD">
                      <w:t>N/A</w:t>
                    </w:r>
                  </w:p>
                </w:tc>
              </w:tr>
              <w:tr w:rsidR="00D2122C" w14:paraId="144C84DA" w14:textId="77777777" w:rsidTr="00C21969">
                <w:tblPrEx>
                  <w:tblBorders>
                    <w:insideH w:val="single" w:sz="4" w:space="0" w:color="auto"/>
                    <w:insideV w:val="single" w:sz="4" w:space="0" w:color="auto"/>
                  </w:tblBorders>
                  <w:shd w:val="clear" w:color="auto" w:fill="auto"/>
                </w:tblPrEx>
                <w:trPr>
                  <w:trHeight w:val="368"/>
                </w:trPr>
                <w:sdt>
                  <w:sdtPr>
                    <w:rPr>
                      <w:rStyle w:val="PRAExecSummary"/>
                      <w:i/>
                    </w:rPr>
                    <w:alias w:val="ExplanationIfNA"/>
                    <w:tag w:val="ExplanationIfNA"/>
                    <w:id w:val="-1333444717"/>
                    <w:lock w:val="sdtLocked"/>
                    <w:placeholder>
                      <w:docPart w:val="9EBA2DB342194C12B6C0552EBECF9981"/>
                    </w:placeholder>
                    <w:showingPlcHdr/>
                    <w15:color w:val="FF0000"/>
                    <w:text w:multiLine="1"/>
                  </w:sdtPr>
                  <w:sdtEndPr>
                    <w:rPr>
                      <w:rStyle w:val="DefaultParagraphFont"/>
                    </w:rPr>
                  </w:sdtEndPr>
                  <w:sdtContent>
                    <w:tc>
                      <w:tcPr>
                        <w:tcW w:w="10890" w:type="dxa"/>
                        <w:gridSpan w:val="10"/>
                        <w:vAlign w:val="center"/>
                      </w:tcPr>
                      <w:p w14:paraId="0C723449" w14:textId="7FA7F919" w:rsidR="00D2122C" w:rsidRDefault="00876CAB" w:rsidP="00876CAB">
                        <w:r>
                          <w:rPr>
                            <w:rStyle w:val="PlaceholderText"/>
                          </w:rPr>
                          <w:t xml:space="preserve">            </w:t>
                        </w:r>
                        <w:r w:rsidR="00197A9A">
                          <w:rPr>
                            <w:rStyle w:val="PlaceholderText"/>
                          </w:rPr>
                          <w:t xml:space="preserve">               </w:t>
                        </w:r>
                        <w:r>
                          <w:rPr>
                            <w:rStyle w:val="PlaceholderText"/>
                          </w:rPr>
                          <w:t xml:space="preserve">                  </w:t>
                        </w:r>
                      </w:p>
                    </w:tc>
                  </w:sdtContent>
                </w:sdt>
              </w:tr>
              <w:bookmarkStart w:id="7" w:name="IsThisAReimbursable"/>
              <w:tr w:rsidR="00104012" w14:paraId="0692F311" w14:textId="77777777" w:rsidTr="008853FC">
                <w:tblPrEx>
                  <w:tblBorders>
                    <w:top w:val="none" w:sz="0" w:space="0" w:color="auto"/>
                    <w:left w:val="none" w:sz="0" w:space="0" w:color="auto"/>
                    <w:bottom w:val="none" w:sz="0" w:space="0" w:color="auto"/>
                    <w:right w:val="none" w:sz="0" w:space="0" w:color="auto"/>
                  </w:tblBorders>
                  <w:shd w:val="clear" w:color="auto" w:fill="auto"/>
                </w:tblPrEx>
                <w:trPr>
                  <w:trHeight w:val="404"/>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0637AF" w14:textId="53D819E5" w:rsidR="00104012" w:rsidRPr="00F24FB8" w:rsidRDefault="00154FE1" w:rsidP="00F24FB8">
                    <w:pPr>
                      <w:rPr>
                        <w:smallCaps/>
                        <w:sz w:val="24"/>
                        <w:szCs w:val="24"/>
                      </w:rPr>
                    </w:pPr>
                    <w:r w:rsidRPr="00F24FB8">
                      <w:rPr>
                        <w:b/>
                        <w:smallCaps/>
                        <w:sz w:val="24"/>
                        <w:szCs w:val="24"/>
                      </w:rPr>
                      <w:fldChar w:fldCharType="begin"/>
                    </w:r>
                    <w:r w:rsidRPr="00F24FB8">
                      <w:rPr>
                        <w:b/>
                        <w:smallCaps/>
                        <w:sz w:val="24"/>
                        <w:szCs w:val="24"/>
                      </w:rPr>
                      <w:instrText xml:space="preserve"> HYPERLINK  \l "IsThisAReimbursable" \o "If applicable, enter the name of the other agency/entity." </w:instrText>
                    </w:r>
                    <w:r w:rsidRPr="00F24FB8">
                      <w:rPr>
                        <w:b/>
                        <w:smallCaps/>
                        <w:sz w:val="24"/>
                        <w:szCs w:val="24"/>
                      </w:rPr>
                      <w:fldChar w:fldCharType="separate"/>
                    </w:r>
                    <w:r w:rsidR="00104012" w:rsidRPr="00F24FB8">
                      <w:rPr>
                        <w:rStyle w:val="Hyperlink"/>
                        <w:b/>
                        <w:smallCaps/>
                        <w:color w:val="auto"/>
                        <w:sz w:val="24"/>
                        <w:szCs w:val="24"/>
                        <w:u w:val="none"/>
                      </w:rPr>
                      <w:t>I</w:t>
                    </w:r>
                    <w:r w:rsidR="00F24FB8" w:rsidRPr="00F24FB8">
                      <w:rPr>
                        <w:rStyle w:val="Hyperlink"/>
                        <w:b/>
                        <w:smallCaps/>
                        <w:color w:val="auto"/>
                        <w:sz w:val="24"/>
                        <w:szCs w:val="24"/>
                        <w:u w:val="none"/>
                      </w:rPr>
                      <w:t>s This a Reimbursable Collection Conducted by Census on Behalf of Another Agency/Entity?</w:t>
                    </w:r>
                    <w:bookmarkEnd w:id="7"/>
                    <w:r w:rsidRPr="00F24FB8">
                      <w:rPr>
                        <w:b/>
                        <w:smallCaps/>
                        <w:sz w:val="24"/>
                        <w:szCs w:val="24"/>
                      </w:rPr>
                      <w:fldChar w:fldCharType="end"/>
                    </w:r>
                  </w:p>
                </w:tc>
              </w:tr>
              <w:tr w:rsidR="00AB31D8" w14:paraId="7FDEF9A8" w14:textId="66742BBE" w:rsidTr="00AB31D8">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E839962" w14:textId="7C71FBC1" w:rsidR="00AB31D8" w:rsidRDefault="00E549F7" w:rsidP="00A85F6F">
                    <w:sdt>
                      <w:sdtPr>
                        <w:rPr>
                          <w:b/>
                          <w:sz w:val="28"/>
                          <w:szCs w:val="28"/>
                        </w:rPr>
                        <w:alias w:val="IsThisAReimbursableY"/>
                        <w:tag w:val="IsThisAReimbursableY"/>
                        <w:id w:val="-2128919479"/>
                        <w:lock w:val="sdtLocked"/>
                        <w15:color w:val="FF0000"/>
                        <w14:checkbox>
                          <w14:checked w14:val="0"/>
                          <w14:checkedState w14:val="2612" w14:font="MS Gothic"/>
                          <w14:uncheckedState w14:val="2610" w14:font="MS Gothic"/>
                        </w14:checkbox>
                      </w:sdtPr>
                      <w:sdtContent>
                        <w:r w:rsidR="004568D6" w:rsidRPr="004568D6">
                          <w:rPr>
                            <w:rFonts w:ascii="MS Gothic" w:eastAsia="MS Gothic" w:hAnsi="MS Gothic" w:hint="eastAsia"/>
                            <w:b/>
                            <w:sz w:val="28"/>
                            <w:szCs w:val="28"/>
                          </w:rPr>
                          <w:t>☐</w:t>
                        </w:r>
                      </w:sdtContent>
                    </w:sdt>
                    <w:r w:rsidR="00AB31D8">
                      <w:t xml:space="preserve"> </w:t>
                    </w:r>
                    <w:r w:rsidR="00AB31D8" w:rsidRPr="00CB6EC3">
                      <w:t>Yes</w:t>
                    </w:r>
                    <w:r w:rsidR="00AB31D8">
                      <w:rPr>
                        <w:noProof/>
                      </w:rPr>
                      <w:t xml:space="preserve">   [Specify a</w:t>
                    </w:r>
                    <w:r w:rsidR="00AB31D8" w:rsidRPr="00566497">
                      <w:rPr>
                        <w:noProof/>
                      </w:rPr>
                      <w:t>gency</w:t>
                    </w:r>
                    <w:r w:rsidR="00AB31D8">
                      <w:rPr>
                        <w:noProof/>
                      </w:rPr>
                      <w:t xml:space="preserve">/entity:   </w:t>
                    </w:r>
                    <w:sdt>
                      <w:sdtPr>
                        <w:rPr>
                          <w:rStyle w:val="PRAExecSummary"/>
                          <w:b/>
                          <w:sz w:val="20"/>
                          <w:szCs w:val="20"/>
                        </w:rPr>
                        <w:alias w:val="SpecifyAgencyEntity"/>
                        <w:tag w:val="SpecifyAgencyEntity"/>
                        <w:id w:val="-2043965445"/>
                        <w:placeholder>
                          <w:docPart w:val="58EA8F2A3E664860A38A2B346EC04BE9"/>
                        </w:placeholder>
                        <w:showingPlcHdr/>
                        <w15:color w:val="FF0000"/>
                        <w:text/>
                      </w:sdtPr>
                      <w:sdtEndPr>
                        <w:rPr>
                          <w:rStyle w:val="DefaultParagraphFont"/>
                        </w:rPr>
                      </w:sdtEndPr>
                      <w:sdtContent>
                        <w:r w:rsidR="00A85F6F">
                          <w:rPr>
                            <w:rStyle w:val="PlaceholderText"/>
                          </w:rPr>
                          <w:t xml:space="preserve">                    </w:t>
                        </w:r>
                      </w:sdtContent>
                    </w:sdt>
                    <w:r w:rsidR="00AB31D8">
                      <w:rPr>
                        <w:rStyle w:val="PRAExecSummary"/>
                      </w:rPr>
                      <w:t xml:space="preserve">   ]</w:t>
                    </w:r>
                  </w:p>
                </w:tc>
              </w:tr>
              <w:tr w:rsidR="00F24FB8" w14:paraId="446757F6" w14:textId="77777777" w:rsidTr="00F24FB8">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281CA78E" w14:textId="0A68F54E" w:rsidR="00F24FB8" w:rsidRDefault="00E549F7" w:rsidP="00837368">
                    <w:sdt>
                      <w:sdtPr>
                        <w:rPr>
                          <w:b/>
                          <w:sz w:val="28"/>
                          <w:szCs w:val="28"/>
                        </w:rPr>
                        <w:alias w:val="IsThisAReimbursableN"/>
                        <w:tag w:val="IsThisAReimbursableN"/>
                        <w:id w:val="-163934604"/>
                        <w:lock w:val="sdtLocked"/>
                        <w15:color w:val="FF0000"/>
                        <w14:checkbox>
                          <w14:checked w14:val="1"/>
                          <w14:checkedState w14:val="2612" w14:font="MS Gothic"/>
                          <w14:uncheckedState w14:val="2610" w14:font="MS Gothic"/>
                        </w14:checkbox>
                      </w:sdtPr>
                      <w:sdtContent>
                        <w:r w:rsidR="00A979B8">
                          <w:rPr>
                            <w:rFonts w:ascii="MS Gothic" w:eastAsia="MS Gothic" w:hAnsi="MS Gothic" w:hint="eastAsia"/>
                            <w:b/>
                            <w:sz w:val="28"/>
                            <w:szCs w:val="28"/>
                          </w:rPr>
                          <w:t>☒</w:t>
                        </w:r>
                      </w:sdtContent>
                    </w:sdt>
                    <w:r w:rsidR="00F24FB8">
                      <w:t xml:space="preserve"> No</w:t>
                    </w:r>
                  </w:p>
                </w:tc>
              </w:tr>
              <w:tr w:rsidR="00F24FB8" w14:paraId="05F5476F" w14:textId="45D975FF" w:rsidTr="009861F1">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BA65919" w14:textId="5F8479BA" w:rsidR="00F24FB8" w:rsidRDefault="00E549F7" w:rsidP="00A85F6F">
                    <w:sdt>
                      <w:sdtPr>
                        <w:rPr>
                          <w:b/>
                          <w:sz w:val="28"/>
                          <w:szCs w:val="28"/>
                        </w:rPr>
                        <w:alias w:val="IsThisAReimbursableSharedYN"/>
                        <w:tag w:val="IsThisAReimbursableSharedYN"/>
                        <w:id w:val="1303425313"/>
                        <w:lock w:val="sdtLocked"/>
                        <w15:color w:val="FF0000"/>
                        <w14:checkbox>
                          <w14:checked w14:val="0"/>
                          <w14:checkedState w14:val="2612" w14:font="MS Gothic"/>
                          <w14:uncheckedState w14:val="2610" w14:font="MS Gothic"/>
                        </w14:checkbox>
                      </w:sdtPr>
                      <w:sdtContent>
                        <w:r w:rsidR="004568D6" w:rsidRPr="004568D6">
                          <w:rPr>
                            <w:rFonts w:ascii="MS Gothic" w:eastAsia="MS Gothic" w:hAnsi="MS Gothic" w:hint="eastAsia"/>
                            <w:b/>
                            <w:sz w:val="28"/>
                            <w:szCs w:val="28"/>
                          </w:rPr>
                          <w:t>☐</w:t>
                        </w:r>
                      </w:sdtContent>
                    </w:sdt>
                    <w:r w:rsidR="00F24FB8">
                      <w:t xml:space="preserve"> </w:t>
                    </w:r>
                    <w:r w:rsidR="00F24FB8" w:rsidRPr="00566497">
                      <w:rPr>
                        <w:noProof/>
                      </w:rPr>
                      <w:t xml:space="preserve">Shared Sponsorship </w:t>
                    </w:r>
                    <w:r w:rsidR="00F24FB8">
                      <w:rPr>
                        <w:noProof/>
                      </w:rPr>
                      <w:t xml:space="preserve">  </w:t>
                    </w:r>
                    <w:r w:rsidR="00197A9A">
                      <w:rPr>
                        <w:noProof/>
                      </w:rPr>
                      <w:t>[</w:t>
                    </w:r>
                    <w:r w:rsidR="00F24FB8">
                      <w:rPr>
                        <w:noProof/>
                      </w:rPr>
                      <w:t>Specify a</w:t>
                    </w:r>
                    <w:r w:rsidR="00F24FB8" w:rsidRPr="00566497">
                      <w:rPr>
                        <w:noProof/>
                      </w:rPr>
                      <w:t>gency</w:t>
                    </w:r>
                    <w:r w:rsidR="00F24FB8">
                      <w:rPr>
                        <w:noProof/>
                      </w:rPr>
                      <w:t xml:space="preserve">/entity:  </w:t>
                    </w:r>
                    <w:sdt>
                      <w:sdtPr>
                        <w:rPr>
                          <w:rStyle w:val="PRAExecSummary"/>
                          <w:b/>
                          <w:sz w:val="20"/>
                          <w:szCs w:val="20"/>
                        </w:rPr>
                        <w:alias w:val="SpecifyAgencyEntity"/>
                        <w:tag w:val="SpecifyAgencyEntity"/>
                        <w:id w:val="1104155812"/>
                        <w:placeholder>
                          <w:docPart w:val="495B7494EA4C4B0A81A915405DAEB041"/>
                        </w:placeholder>
                        <w:showingPlcHdr/>
                        <w15:color w:val="FF0000"/>
                        <w:text/>
                      </w:sdtPr>
                      <w:sdtEndPr>
                        <w:rPr>
                          <w:rStyle w:val="DefaultParagraphFont"/>
                        </w:rPr>
                      </w:sdtEndPr>
                      <w:sdtContent>
                        <w:r w:rsidR="00A85F6F" w:rsidRPr="00907F02">
                          <w:rPr>
                            <w:rStyle w:val="PlaceholderText"/>
                            <w:color w:val="FFFFFF" w:themeColor="background1"/>
                          </w:rPr>
                          <w:t xml:space="preserve">                    </w:t>
                        </w:r>
                      </w:sdtContent>
                    </w:sdt>
                    <w:r w:rsidR="00197A9A">
                      <w:rPr>
                        <w:rStyle w:val="PRAExecSummary"/>
                      </w:rPr>
                      <w:t xml:space="preserve">   ]</w:t>
                    </w:r>
                  </w:p>
                </w:tc>
              </w:tr>
              <w:tr w:rsidR="007C4F5B" w14:paraId="61A04F43" w14:textId="77777777" w:rsidTr="0022593D">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60AE6FB0" w14:textId="2F5217D8" w:rsidR="007C4F5B" w:rsidRPr="009A3C7F" w:rsidRDefault="007C4F5B" w:rsidP="00C60D6D">
                    <w:pPr>
                      <w:rPr>
                        <w:smallCaps/>
                        <w:sz w:val="24"/>
                        <w:szCs w:val="24"/>
                      </w:rPr>
                    </w:pPr>
                    <w:r w:rsidRPr="00197A9A">
                      <w:rPr>
                        <w:b/>
                        <w:smallCaps/>
                        <w:sz w:val="24"/>
                        <w:szCs w:val="24"/>
                      </w:rPr>
                      <w:t>L</w:t>
                    </w:r>
                    <w:r w:rsidR="00197A9A" w:rsidRPr="00197A9A">
                      <w:rPr>
                        <w:b/>
                        <w:smallCaps/>
                        <w:sz w:val="24"/>
                        <w:szCs w:val="24"/>
                      </w:rPr>
                      <w:t>egal Authority(ies) for Information Collection</w:t>
                    </w:r>
                    <w:r w:rsidR="00930AE9">
                      <w:rPr>
                        <w:b/>
                        <w:smallCaps/>
                        <w:sz w:val="24"/>
                        <w:szCs w:val="24"/>
                      </w:rPr>
                      <w:t>:</w:t>
                    </w:r>
                  </w:p>
                </w:tc>
              </w:tr>
              <w:tr w:rsidR="007C4F5B" w14:paraId="4D788E56" w14:textId="77777777" w:rsidTr="009A3C7F">
                <w:tblPrEx>
                  <w:tblBorders>
                    <w:insideH w:val="single" w:sz="4" w:space="0" w:color="auto"/>
                    <w:insideV w:val="single" w:sz="4" w:space="0" w:color="auto"/>
                  </w:tblBorders>
                  <w:shd w:val="clear" w:color="auto" w:fill="auto"/>
                </w:tblPrEx>
                <w:trPr>
                  <w:trHeight w:val="1142"/>
                </w:trPr>
                <w:tc>
                  <w:tcPr>
                    <w:tcW w:w="10890" w:type="dxa"/>
                    <w:gridSpan w:val="10"/>
                    <w:vAlign w:val="center"/>
                  </w:tcPr>
                  <w:sdt>
                    <w:sdtPr>
                      <w:rPr>
                        <w:rFonts w:ascii="Times New Roman" w:eastAsia="Times New Roman" w:hAnsi="Times New Roman" w:cs="Times New Roman"/>
                        <w:sz w:val="24"/>
                        <w:szCs w:val="24"/>
                      </w:rPr>
                      <w:alias w:val="LegalAuthorities"/>
                      <w:tag w:val="LegalAuthorities"/>
                      <w:id w:val="848681418"/>
                      <w:placeholder>
                        <w:docPart w:val="839E4012E288484383EBC97D5BA90458"/>
                      </w:placeholder>
                      <w15:color w:val="FF0000"/>
                      <w:text w:multiLine="1"/>
                    </w:sdtPr>
                    <w:sdtContent>
                      <w:p w14:paraId="5E0DAB7C" w14:textId="16BE11FA" w:rsidR="007C4F5B" w:rsidRDefault="00B07194" w:rsidP="00A85F6F">
                        <w:r w:rsidRPr="00B07194">
                          <w:rPr>
                            <w:rFonts w:ascii="Times New Roman" w:eastAsia="Times New Roman" w:hAnsi="Times New Roman" w:cs="Times New Roman"/>
                            <w:sz w:val="24"/>
                            <w:szCs w:val="24"/>
                          </w:rPr>
                          <w:t>The Census Bureau collects data for this survey under authority of Title 13, United States Code, Sections 141, 193, and 221.  All data are afforded confidential treatment under Section 9 of that Title.</w:t>
                        </w:r>
                      </w:p>
                    </w:sdtContent>
                  </w:sdt>
                </w:tc>
              </w:tr>
              <w:tr w:rsidR="00873664" w14:paraId="0CD22E04"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F286C5E" w14:textId="49819332" w:rsidR="00873664" w:rsidRPr="009861F1" w:rsidRDefault="00873664" w:rsidP="009861F1">
                    <w:pPr>
                      <w:rPr>
                        <w:b/>
                        <w:smallCaps/>
                        <w:sz w:val="24"/>
                        <w:szCs w:val="24"/>
                      </w:rPr>
                    </w:pPr>
                    <w:bookmarkStart w:id="8" w:name="SurveyInfo"/>
                    <w:r w:rsidRPr="009861F1">
                      <w:rPr>
                        <w:b/>
                        <w:smallCaps/>
                        <w:sz w:val="24"/>
                        <w:szCs w:val="24"/>
                      </w:rPr>
                      <w:t>S</w:t>
                    </w:r>
                    <w:r w:rsidR="009861F1" w:rsidRPr="009861F1">
                      <w:rPr>
                        <w:b/>
                        <w:smallCaps/>
                        <w:sz w:val="24"/>
                        <w:szCs w:val="24"/>
                      </w:rPr>
                      <w:t>urvey Information</w:t>
                    </w:r>
                    <w:bookmarkEnd w:id="8"/>
                    <w:r w:rsidRPr="009861F1">
                      <w:rPr>
                        <w:b/>
                        <w:smallCaps/>
                        <w:sz w:val="24"/>
                        <w:szCs w:val="24"/>
                      </w:rPr>
                      <w:t>:</w:t>
                    </w:r>
                  </w:p>
                </w:tc>
              </w:tr>
              <w:tr w:rsidR="00873664" w14:paraId="75830A90" w14:textId="77777777" w:rsidTr="00455D17">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63BF716" w14:textId="0F256E68" w:rsidR="00873664" w:rsidRDefault="00873664" w:rsidP="00A85F6F">
                    <w:pPr>
                      <w:rPr>
                        <w:noProof/>
                      </w:rPr>
                    </w:pPr>
                    <w:r w:rsidRPr="00566497">
                      <w:rPr>
                        <w:noProof/>
                      </w:rPr>
                      <w:t>What is the</w:t>
                    </w:r>
                    <w:r>
                      <w:rPr>
                        <w:noProof/>
                      </w:rPr>
                      <w:t xml:space="preserve"> source of the</w:t>
                    </w:r>
                    <w:r w:rsidRPr="00566497">
                      <w:rPr>
                        <w:noProof/>
                      </w:rPr>
                      <w:t xml:space="preserve"> sampling frame for this</w:t>
                    </w:r>
                    <w:r>
                      <w:rPr>
                        <w:noProof/>
                      </w:rPr>
                      <w:t xml:space="preserve"> </w:t>
                    </w:r>
                    <w:r w:rsidRPr="00566497">
                      <w:rPr>
                        <w:noProof/>
                      </w:rPr>
                      <w:t>colle</w:t>
                    </w:r>
                    <w:r>
                      <w:rPr>
                        <w:noProof/>
                      </w:rPr>
                      <w:t>ction?</w:t>
                    </w:r>
                    <w:r w:rsidR="004A00F3">
                      <w:rPr>
                        <w:noProof/>
                      </w:rPr>
                      <w:t xml:space="preserve"> </w:t>
                    </w:r>
                    <w:r w:rsidR="00673269">
                      <w:rPr>
                        <w:noProof/>
                      </w:rPr>
                      <w:t xml:space="preserve"> </w:t>
                    </w:r>
                    <w:sdt>
                      <w:sdtPr>
                        <w:rPr>
                          <w:rStyle w:val="PRAExecSummary"/>
                          <w:b/>
                          <w:sz w:val="20"/>
                          <w:szCs w:val="20"/>
                        </w:rPr>
                        <w:alias w:val="ExplainSamplingSource"/>
                        <w:tag w:val="ExplainSamplingSource"/>
                        <w:id w:val="-1615900965"/>
                        <w:placeholder>
                          <w:docPart w:val="3C3259EFCF564CBBACDFEDD8A4F3003F"/>
                        </w:placeholder>
                        <w15:color w:val="FF0000"/>
                        <w:text w:multiLine="1"/>
                      </w:sdtPr>
                      <w:sdtEndPr>
                        <w:rPr>
                          <w:rStyle w:val="DefaultParagraphFont"/>
                        </w:rPr>
                      </w:sdtEndPr>
                      <w:sdtContent>
                        <w:r w:rsidR="00F823E5">
                          <w:rPr>
                            <w:rStyle w:val="PRAExecSummary"/>
                            <w:b/>
                            <w:sz w:val="20"/>
                            <w:szCs w:val="20"/>
                          </w:rPr>
                          <w:t>Census Bureau’s Master Address File</w:t>
                        </w:r>
                      </w:sdtContent>
                    </w:sdt>
                  </w:p>
                </w:tc>
              </w:tr>
              <w:bookmarkStart w:id="9" w:name="Whatarethemodes"/>
              <w:tr w:rsidR="00873664" w14:paraId="0FFE9204" w14:textId="77777777" w:rsidTr="00AF59FB">
                <w:tblPrEx>
                  <w:tblBorders>
                    <w:insideH w:val="single" w:sz="4" w:space="0" w:color="auto"/>
                    <w:insideV w:val="single" w:sz="4" w:space="0" w:color="auto"/>
                  </w:tblBorders>
                  <w:shd w:val="clear" w:color="auto" w:fill="auto"/>
                </w:tblPrEx>
                <w:trPr>
                  <w:trHeight w:val="458"/>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59FE6892" w14:textId="1D9A2F0F" w:rsidR="00873664" w:rsidRDefault="00873664" w:rsidP="006C361D">
                    <w:r w:rsidRPr="00873664">
                      <w:rPr>
                        <w:noProof/>
                      </w:rPr>
                      <w:fldChar w:fldCharType="begin"/>
                    </w:r>
                    <w:r w:rsidR="00AE78C0">
                      <w:rPr>
                        <w:noProof/>
                      </w:rPr>
                      <w:instrText>HYPERLINK  \l "Whatarethemodes" \o "Select which mode(s) of collection apply. If Other is selected, please specify mode for collection"</w:instrText>
                    </w:r>
                    <w:r w:rsidRPr="00873664">
                      <w:rPr>
                        <w:noProof/>
                      </w:rPr>
                      <w:fldChar w:fldCharType="separate"/>
                    </w:r>
                    <w:r w:rsidRPr="00873664">
                      <w:rPr>
                        <w:rStyle w:val="Hyperlink"/>
                        <w:noProof/>
                        <w:color w:val="auto"/>
                        <w:u w:val="none"/>
                      </w:rPr>
                      <w:t>What are the mode(s) for collection?</w:t>
                    </w:r>
                    <w:r w:rsidRPr="00873664">
                      <w:rPr>
                        <w:noProof/>
                      </w:rPr>
                      <w:fldChar w:fldCharType="end"/>
                    </w:r>
                    <w:r w:rsidR="006C361D">
                      <w:rPr>
                        <w:noProof/>
                      </w:rPr>
                      <w:t xml:space="preserve">  </w:t>
                    </w:r>
                    <w:r w:rsidRPr="00566497">
                      <w:rPr>
                        <w:noProof/>
                      </w:rPr>
                      <w:t xml:space="preserve"> </w:t>
                    </w:r>
                    <w:bookmarkEnd w:id="9"/>
                    <w:sdt>
                      <w:sdtPr>
                        <w:rPr>
                          <w:b/>
                          <w:noProof/>
                          <w:sz w:val="28"/>
                          <w:szCs w:val="28"/>
                        </w:rPr>
                        <w:alias w:val="Paper"/>
                        <w:tag w:val="Paper"/>
                        <w:id w:val="-1684431145"/>
                        <w15:color w:val="FF0000"/>
                        <w14:checkbox>
                          <w14:checked w14:val="1"/>
                          <w14:checkedState w14:val="2612" w14:font="MS Gothic"/>
                          <w14:uncheckedState w14:val="2610" w14:font="MS Gothic"/>
                        </w14:checkbox>
                      </w:sdtPr>
                      <w:sdtContent>
                        <w:r w:rsidR="00A979B8">
                          <w:rPr>
                            <w:rFonts w:ascii="MS Gothic" w:eastAsia="MS Gothic" w:hAnsi="MS Gothic" w:hint="eastAsia"/>
                            <w:b/>
                            <w:noProof/>
                            <w:sz w:val="28"/>
                            <w:szCs w:val="28"/>
                          </w:rPr>
                          <w:t>☒</w:t>
                        </w:r>
                      </w:sdtContent>
                    </w:sdt>
                    <w:r w:rsidR="00AF59FB">
                      <w:rPr>
                        <w:noProof/>
                      </w:rPr>
                      <w:t xml:space="preserve"> Paper </w:t>
                    </w:r>
                    <w:r w:rsidR="00D64590">
                      <w:rPr>
                        <w:noProof/>
                      </w:rPr>
                      <w:t xml:space="preserve">  </w:t>
                    </w:r>
                    <w:r w:rsidR="00AF59FB">
                      <w:rPr>
                        <w:noProof/>
                      </w:rPr>
                      <w:t xml:space="preserve">    </w:t>
                    </w:r>
                    <w:sdt>
                      <w:sdtPr>
                        <w:rPr>
                          <w:b/>
                          <w:noProof/>
                          <w:sz w:val="28"/>
                          <w:szCs w:val="28"/>
                        </w:rPr>
                        <w:alias w:val="Internet"/>
                        <w:tag w:val="Internet"/>
                        <w:id w:val="-307711240"/>
                        <w15:color w:val="FF0000"/>
                        <w14:checkbox>
                          <w14:checked w14:val="1"/>
                          <w14:checkedState w14:val="2612" w14:font="MS Gothic"/>
                          <w14:uncheckedState w14:val="2610" w14:font="MS Gothic"/>
                        </w14:checkbox>
                      </w:sdtPr>
                      <w:sdtContent>
                        <w:r w:rsidR="00A979B8">
                          <w:rPr>
                            <w:rFonts w:ascii="MS Gothic" w:eastAsia="MS Gothic" w:hAnsi="MS Gothic" w:hint="eastAsia"/>
                            <w:b/>
                            <w:noProof/>
                            <w:sz w:val="28"/>
                            <w:szCs w:val="28"/>
                          </w:rPr>
                          <w:t>☒</w:t>
                        </w:r>
                      </w:sdtContent>
                    </w:sdt>
                    <w:r w:rsidR="00AF59FB">
                      <w:rPr>
                        <w:noProof/>
                      </w:rPr>
                      <w:t xml:space="preserve"> Internet   </w:t>
                    </w:r>
                    <w:r w:rsidR="00D64590">
                      <w:rPr>
                        <w:noProof/>
                      </w:rPr>
                      <w:t xml:space="preserve">  </w:t>
                    </w:r>
                    <w:r w:rsidR="00AF59FB">
                      <w:rPr>
                        <w:noProof/>
                      </w:rPr>
                      <w:t xml:space="preserve">  </w:t>
                    </w:r>
                    <w:sdt>
                      <w:sdtPr>
                        <w:rPr>
                          <w:b/>
                          <w:noProof/>
                          <w:sz w:val="28"/>
                          <w:szCs w:val="28"/>
                        </w:rPr>
                        <w:alias w:val="CAPI"/>
                        <w:tag w:val="CAPI"/>
                        <w:id w:val="-1910918510"/>
                        <w15:color w:val="FF0000"/>
                        <w14:checkbox>
                          <w14:checked w14:val="1"/>
                          <w14:checkedState w14:val="2612" w14:font="MS Gothic"/>
                          <w14:uncheckedState w14:val="2610" w14:font="MS Gothic"/>
                        </w14:checkbox>
                      </w:sdtPr>
                      <w:sdtContent>
                        <w:r w:rsidR="00A979B8">
                          <w:rPr>
                            <w:rFonts w:ascii="MS Gothic" w:eastAsia="MS Gothic" w:hAnsi="MS Gothic" w:hint="eastAsia"/>
                            <w:b/>
                            <w:noProof/>
                            <w:sz w:val="28"/>
                            <w:szCs w:val="28"/>
                          </w:rPr>
                          <w:t>☒</w:t>
                        </w:r>
                      </w:sdtContent>
                    </w:sdt>
                    <w:r w:rsidR="006C361D">
                      <w:rPr>
                        <w:noProof/>
                      </w:rPr>
                      <w:t xml:space="preserve"> Computer Assisted Personal Interviewing (CAPI)</w:t>
                    </w:r>
                  </w:p>
                </w:tc>
              </w:tr>
              <w:tr w:rsidR="00D64590" w14:paraId="354F9FED" w14:textId="77777777" w:rsidTr="002A410F">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020FDAF5" w14:textId="6F1A1756" w:rsidR="00D64590" w:rsidRPr="00252B8D" w:rsidRDefault="00E549F7" w:rsidP="00A85F6F">
                    <w:pPr>
                      <w:rPr>
                        <w:b/>
                      </w:rPr>
                    </w:pPr>
                    <w:sdt>
                      <w:sdtPr>
                        <w:rPr>
                          <w:b/>
                          <w:noProof/>
                          <w:sz w:val="28"/>
                          <w:szCs w:val="28"/>
                        </w:rPr>
                        <w:alias w:val="CATI"/>
                        <w:tag w:val="CATI"/>
                        <w:id w:val="1011033761"/>
                        <w15:color w:val="FF0000"/>
                        <w14:checkbox>
                          <w14:checked w14:val="1"/>
                          <w14:checkedState w14:val="2612" w14:font="MS Gothic"/>
                          <w14:uncheckedState w14:val="2610" w14:font="MS Gothic"/>
                        </w14:checkbox>
                      </w:sdtPr>
                      <w:sdtContent>
                        <w:r w:rsidR="007B49FA">
                          <w:rPr>
                            <w:rFonts w:ascii="MS Gothic" w:eastAsia="MS Gothic" w:hAnsi="MS Gothic" w:hint="eastAsia"/>
                            <w:b/>
                            <w:noProof/>
                            <w:sz w:val="28"/>
                            <w:szCs w:val="28"/>
                          </w:rPr>
                          <w:t>☒</w:t>
                        </w:r>
                      </w:sdtContent>
                    </w:sdt>
                    <w:r w:rsidR="00D64590">
                      <w:rPr>
                        <w:noProof/>
                      </w:rPr>
                      <w:t xml:space="preserve"> Computer Assisted Telephone Interviewing (CATI)    </w:t>
                    </w:r>
                    <w:r w:rsidR="0029147E">
                      <w:rPr>
                        <w:noProof/>
                      </w:rPr>
                      <w:t xml:space="preserve"> </w:t>
                    </w:r>
                    <w:r w:rsidR="00D64590">
                      <w:rPr>
                        <w:noProof/>
                      </w:rPr>
                      <w:t xml:space="preserve">  </w:t>
                    </w:r>
                    <w:r w:rsidR="00D64590">
                      <w:rPr>
                        <w:noProof/>
                        <w:sz w:val="28"/>
                        <w:szCs w:val="28"/>
                      </w:rPr>
                      <w:t xml:space="preserve"> </w:t>
                    </w:r>
                    <w:sdt>
                      <w:sdtPr>
                        <w:rPr>
                          <w:b/>
                          <w:noProof/>
                          <w:sz w:val="28"/>
                          <w:szCs w:val="28"/>
                        </w:rPr>
                        <w:alias w:val="Other"/>
                        <w:tag w:val="Other"/>
                        <w:id w:val="-2133395636"/>
                        <w15:color w:val="FF0000"/>
                        <w14:checkbox>
                          <w14:checked w14:val="0"/>
                          <w14:checkedState w14:val="2612" w14:font="MS Gothic"/>
                          <w14:uncheckedState w14:val="2610" w14:font="MS Gothic"/>
                        </w14:checkbox>
                      </w:sdtPr>
                      <w:sdtContent>
                        <w:r w:rsidR="0014026C">
                          <w:rPr>
                            <w:rFonts w:ascii="MS Gothic" w:eastAsia="MS Gothic" w:hAnsi="MS Gothic" w:hint="eastAsia"/>
                            <w:b/>
                            <w:noProof/>
                            <w:sz w:val="28"/>
                            <w:szCs w:val="28"/>
                          </w:rPr>
                          <w:t>☐</w:t>
                        </w:r>
                      </w:sdtContent>
                    </w:sdt>
                    <w:r w:rsidR="00D64590">
                      <w:rPr>
                        <w:noProof/>
                      </w:rPr>
                      <w:t xml:space="preserve"> Other   </w:t>
                    </w:r>
                    <w:sdt>
                      <w:sdtPr>
                        <w:rPr>
                          <w:rStyle w:val="PRAExecSummary"/>
                          <w:b/>
                          <w:sz w:val="20"/>
                          <w:szCs w:val="20"/>
                        </w:rPr>
                        <w:alias w:val="IfOtherText"/>
                        <w:tag w:val="IfOtherText"/>
                        <w:id w:val="-1778862377"/>
                        <w:placeholder>
                          <w:docPart w:val="6EAD0A485FE7484687B90104BF61225B"/>
                        </w:placeholder>
                        <w:showingPlcHdr/>
                        <w15:color w:val="FF0000"/>
                        <w:text/>
                      </w:sdtPr>
                      <w:sdtEndPr>
                        <w:rPr>
                          <w:rStyle w:val="DefaultParagraphFont"/>
                          <w:noProof/>
                        </w:rPr>
                      </w:sdtEndPr>
                      <w:sdtContent>
                        <w:r w:rsidR="00A85F6F">
                          <w:rPr>
                            <w:rStyle w:val="PRAExecSummary"/>
                          </w:rPr>
                          <w:t xml:space="preserve">                                                      </w:t>
                        </w:r>
                      </w:sdtContent>
                    </w:sdt>
                  </w:p>
                </w:tc>
              </w:tr>
              <w:tr w:rsidR="00FE3026" w14:paraId="3C7B3AC4" w14:textId="77777777" w:rsidTr="00B65BA0">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803B98" w14:textId="5206B1A5" w:rsidR="00FE3026" w:rsidRPr="00930AE9" w:rsidRDefault="00FE3026" w:rsidP="00930AE9">
                    <w:pPr>
                      <w:rPr>
                        <w:b/>
                        <w:smallCaps/>
                        <w:sz w:val="24"/>
                        <w:szCs w:val="24"/>
                      </w:rPr>
                    </w:pPr>
                    <w:bookmarkStart w:id="10" w:name="PublicBurden"/>
                    <w:r w:rsidRPr="00455D17">
                      <w:rPr>
                        <w:b/>
                        <w:smallCaps/>
                        <w:sz w:val="24"/>
                        <w:szCs w:val="24"/>
                      </w:rPr>
                      <w:t>P</w:t>
                    </w:r>
                    <w:r w:rsidR="00930AE9" w:rsidRPr="00455D17">
                      <w:rPr>
                        <w:b/>
                        <w:smallCaps/>
                        <w:sz w:val="24"/>
                        <w:szCs w:val="24"/>
                      </w:rPr>
                      <w:t>ublic Burden</w:t>
                    </w:r>
                    <w:bookmarkEnd w:id="10"/>
                    <w:r w:rsidRPr="00930AE9">
                      <w:rPr>
                        <w:b/>
                        <w:smallCaps/>
                        <w:sz w:val="24"/>
                        <w:szCs w:val="24"/>
                      </w:rPr>
                      <w:t>:</w:t>
                    </w:r>
                  </w:p>
                </w:tc>
              </w:tr>
              <w:tr w:rsidR="009C6552" w14:paraId="3B0E4C8D" w14:textId="77777777" w:rsidTr="004358D8">
                <w:tblPrEx>
                  <w:tblBorders>
                    <w:top w:val="none" w:sz="0" w:space="0" w:color="auto"/>
                    <w:left w:val="none" w:sz="0" w:space="0" w:color="auto"/>
                    <w:bottom w:val="none" w:sz="0" w:space="0" w:color="auto"/>
                    <w:right w:val="none" w:sz="0" w:space="0" w:color="auto"/>
                  </w:tblBorders>
                  <w:shd w:val="clear" w:color="auto" w:fill="auto"/>
                </w:tblPrEx>
                <w:trPr>
                  <w:trHeight w:val="494"/>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C4AE132" w14:textId="1C8492DB" w:rsidR="009C6552" w:rsidRDefault="00E549F7" w:rsidP="00BF5B7C">
                    <w:hyperlink w:anchor="PublicBurden" w:tooltip="Enter avg est time per response. Ensure all references to burden hours are clear/consistent throughout package and consistent with 83-I. If you cite different burden hours in pkg (ex. screener burden vs respondent burden) ensure distinction is clear " w:history="1">
                      <w:r w:rsidR="009C6552" w:rsidRPr="00455D17">
                        <w:rPr>
                          <w:rStyle w:val="Hyperlink"/>
                          <w:noProof/>
                          <w:color w:val="auto"/>
                          <w:u w:val="none"/>
                        </w:rPr>
                        <w:t>Average Estimated Time per Response</w:t>
                      </w:r>
                    </w:hyperlink>
                    <w:r w:rsidR="009C6552" w:rsidRPr="00455D17">
                      <w:rPr>
                        <w:noProof/>
                      </w:rPr>
                      <w:t>:</w:t>
                    </w:r>
                    <w:r w:rsidR="009C6552">
                      <w:rPr>
                        <w:noProof/>
                      </w:rPr>
                      <w:t xml:space="preserve">  </w:t>
                    </w:r>
                    <w:sdt>
                      <w:sdtPr>
                        <w:rPr>
                          <w:rStyle w:val="PRAExecSummary"/>
                          <w:b/>
                        </w:rPr>
                        <w:alias w:val="ResponseHours"/>
                        <w:tag w:val="ResponseHours"/>
                        <w:id w:val="-1165546057"/>
                        <w:placeholder>
                          <w:docPart w:val="0BD94D9582564046A481697628D61E61"/>
                        </w:placeholder>
                        <w15:color w:val="FF0000"/>
                        <w:text/>
                      </w:sdtPr>
                      <w:sdtEndPr>
                        <w:rPr>
                          <w:rStyle w:val="DefaultParagraphFont"/>
                        </w:rPr>
                      </w:sdtEndPr>
                      <w:sdtContent>
                        <w:r w:rsidR="00A979B8">
                          <w:rPr>
                            <w:rStyle w:val="PRAExecSummary"/>
                            <w:b/>
                          </w:rPr>
                          <w:t>0</w:t>
                        </w:r>
                      </w:sdtContent>
                    </w:sdt>
                    <w:r w:rsidR="009C6552">
                      <w:t xml:space="preserve">  Hours     </w:t>
                    </w:r>
                    <w:sdt>
                      <w:sdtPr>
                        <w:rPr>
                          <w:rStyle w:val="PRAExecSummary"/>
                          <w:b/>
                        </w:rPr>
                        <w:alias w:val="ResponseMinutes"/>
                        <w:tag w:val="ResponseMinutes"/>
                        <w:id w:val="60144845"/>
                        <w:placeholder>
                          <w:docPart w:val="4AF91E492956431A92E30EEA01AC59A1"/>
                        </w:placeholder>
                        <w15:color w:val="FF0000"/>
                        <w:text/>
                      </w:sdtPr>
                      <w:sdtEndPr>
                        <w:rPr>
                          <w:rStyle w:val="DefaultParagraphFont"/>
                        </w:rPr>
                      </w:sdtEndPr>
                      <w:sdtContent>
                        <w:r w:rsidR="00A979B8">
                          <w:rPr>
                            <w:rStyle w:val="PRAExecSummary"/>
                            <w:b/>
                          </w:rPr>
                          <w:t>40</w:t>
                        </w:r>
                      </w:sdtContent>
                    </w:sdt>
                    <w:r w:rsidR="009C6552">
                      <w:t xml:space="preserve">  Minutes</w:t>
                    </w:r>
                  </w:p>
                </w:tc>
              </w:tr>
              <w:tr w:rsidR="00AE3C04" w14:paraId="43BBB2EA" w14:textId="77777777" w:rsidTr="00B65BA0">
                <w:tblPrEx>
                  <w:tblBorders>
                    <w:insideH w:val="single" w:sz="4" w:space="0" w:color="auto"/>
                    <w:insideV w:val="single" w:sz="4" w:space="0" w:color="auto"/>
                  </w:tblBorders>
                  <w:shd w:val="clear" w:color="auto" w:fill="auto"/>
                </w:tblPrEx>
                <w:trPr>
                  <w:trHeight w:val="395"/>
                </w:trPr>
                <w:tc>
                  <w:tcPr>
                    <w:tcW w:w="10890" w:type="dxa"/>
                    <w:gridSpan w:val="10"/>
                    <w:shd w:val="clear" w:color="auto" w:fill="D9D9D9" w:themeFill="background1" w:themeFillShade="D9"/>
                    <w:vAlign w:val="bottom"/>
                  </w:tcPr>
                  <w:p w14:paraId="57C53629" w14:textId="1EF9D21B" w:rsidR="00AE3C04" w:rsidRPr="00430A88" w:rsidRDefault="00AE3C04" w:rsidP="00AE3C04">
                    <w:pPr>
                      <w:tabs>
                        <w:tab w:val="left" w:pos="5479"/>
                      </w:tabs>
                      <w:rPr>
                        <w:smallCaps/>
                      </w:rPr>
                    </w:pPr>
                    <w:r>
                      <w:rPr>
                        <w:b/>
                        <w:smallCaps/>
                        <w:noProof/>
                        <w:sz w:val="24"/>
                        <w:szCs w:val="24"/>
                      </w:rPr>
                      <w:t xml:space="preserve">Annual </w:t>
                    </w:r>
                    <w:r w:rsidRPr="00430A88">
                      <w:rPr>
                        <w:b/>
                        <w:smallCaps/>
                        <w:noProof/>
                        <w:sz w:val="24"/>
                        <w:szCs w:val="24"/>
                      </w:rPr>
                      <w:t>Reporting and Recordkeeping Hour Burden</w:t>
                    </w:r>
                    <w:r w:rsidR="004358D8">
                      <w:rPr>
                        <w:b/>
                        <w:smallCaps/>
                        <w:noProof/>
                        <w:sz w:val="24"/>
                        <w:szCs w:val="24"/>
                      </w:rPr>
                      <w:t>:</w:t>
                    </w:r>
                  </w:p>
                </w:tc>
              </w:tr>
              <w:bookmarkStart w:id="11" w:name="NumofRespondents"/>
              <w:tr w:rsidR="00C14AA1" w14:paraId="0A7AE74B" w14:textId="77777777" w:rsidTr="00566CEA">
                <w:tblPrEx>
                  <w:tblBorders>
                    <w:insideH w:val="single" w:sz="4" w:space="0" w:color="auto"/>
                    <w:insideV w:val="single" w:sz="4" w:space="0" w:color="auto"/>
                  </w:tblBorders>
                  <w:shd w:val="clear" w:color="auto" w:fill="auto"/>
                </w:tblPrEx>
                <w:trPr>
                  <w:trHeight w:val="440"/>
                </w:trPr>
                <w:tc>
                  <w:tcPr>
                    <w:tcW w:w="4137" w:type="dxa"/>
                    <w:gridSpan w:val="5"/>
                    <w:vAlign w:val="center"/>
                  </w:tcPr>
                  <w:p w14:paraId="12CB83B1" w14:textId="79FCCF0B" w:rsidR="00C14AA1" w:rsidRPr="00FD0CF9" w:rsidRDefault="00FD0CF9" w:rsidP="00837368">
                    <w:pPr>
                      <w:tabs>
                        <w:tab w:val="left" w:pos="5479"/>
                      </w:tabs>
                    </w:pPr>
                    <w:r w:rsidRPr="00FD0CF9">
                      <w:rPr>
                        <w:noProof/>
                      </w:rPr>
                      <w:fldChar w:fldCharType="begin"/>
                    </w:r>
                    <w:r w:rsidR="004A00F3">
                      <w:rPr>
                        <w:noProof/>
                      </w:rPr>
                      <w:instrText>HYPERLINK  \l "NumofRespondents" \o "Provide the annual number of respondents and/or recordkeepers."</w:instrText>
                    </w:r>
                    <w:r w:rsidRPr="00FD0CF9">
                      <w:rPr>
                        <w:noProof/>
                      </w:rPr>
                      <w:fldChar w:fldCharType="separate"/>
                    </w:r>
                    <w:r w:rsidR="00C14AA1" w:rsidRPr="00FD0CF9">
                      <w:rPr>
                        <w:rStyle w:val="Hyperlink"/>
                        <w:noProof/>
                        <w:color w:val="auto"/>
                        <w:u w:val="none"/>
                      </w:rPr>
                      <w:t>Number of Respondents</w:t>
                    </w:r>
                    <w:bookmarkEnd w:id="11"/>
                    <w:r w:rsidRPr="00FD0CF9">
                      <w:rPr>
                        <w:noProof/>
                      </w:rPr>
                      <w:fldChar w:fldCharType="end"/>
                    </w:r>
                  </w:p>
                </w:tc>
                <w:sdt>
                  <w:sdtPr>
                    <w:rPr>
                      <w:rStyle w:val="PRAExecSummary"/>
                      <w:b/>
                    </w:rPr>
                    <w:alias w:val="NumofRespondents"/>
                    <w:tag w:val="NumofRespondents"/>
                    <w:id w:val="-1282799962"/>
                    <w:lock w:val="sdtLocked"/>
                    <w:placeholder>
                      <w:docPart w:val="96AE4201EE674197BF0CABD42FC96495"/>
                    </w:placeholder>
                    <w15:color w:val="FF0000"/>
                    <w:text/>
                  </w:sdtPr>
                  <w:sdtEndPr>
                    <w:rPr>
                      <w:rStyle w:val="DefaultParagraphFont"/>
                    </w:rPr>
                  </w:sdtEndPr>
                  <w:sdtContent>
                    <w:tc>
                      <w:tcPr>
                        <w:tcW w:w="6753" w:type="dxa"/>
                        <w:gridSpan w:val="5"/>
                        <w:vAlign w:val="center"/>
                      </w:tcPr>
                      <w:p w14:paraId="2487D81F" w14:textId="0617F5C4" w:rsidR="00C14AA1" w:rsidRDefault="00B07194" w:rsidP="00B07194">
                        <w:pPr>
                          <w:tabs>
                            <w:tab w:val="left" w:pos="5479"/>
                          </w:tabs>
                        </w:pPr>
                        <w:r>
                          <w:rPr>
                            <w:rStyle w:val="PRAExecSummary"/>
                            <w:b/>
                          </w:rPr>
                          <w:t>455,500</w:t>
                        </w:r>
                      </w:p>
                    </w:tc>
                  </w:sdtContent>
                </w:sdt>
              </w:tr>
              <w:bookmarkStart w:id="12" w:name="NumofResponses"/>
              <w:tr w:rsidR="00C14AA1" w14:paraId="46284453"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2807ED68" w14:textId="4823E089" w:rsidR="00C14AA1" w:rsidRPr="00FD0CF9" w:rsidRDefault="00FD0CF9" w:rsidP="00837368">
                    <w:pPr>
                      <w:tabs>
                        <w:tab w:val="left" w:pos="5479"/>
                      </w:tabs>
                    </w:pPr>
                    <w:r w:rsidRPr="00FD0CF9">
                      <w:rPr>
                        <w:noProof/>
                      </w:rPr>
                      <w:fldChar w:fldCharType="begin"/>
                    </w:r>
                    <w:r w:rsidR="004A00F3">
                      <w:rPr>
                        <w:noProof/>
                      </w:rPr>
                      <w:instrText>HYPERLINK  \l "NumofResponses" \o "Provide the number of responses provided annually."</w:instrText>
                    </w:r>
                    <w:r w:rsidRPr="00FD0CF9">
                      <w:rPr>
                        <w:noProof/>
                      </w:rPr>
                      <w:fldChar w:fldCharType="separate"/>
                    </w:r>
                    <w:r w:rsidR="00C14AA1" w:rsidRPr="00FD0CF9">
                      <w:rPr>
                        <w:rStyle w:val="Hyperlink"/>
                        <w:noProof/>
                        <w:color w:val="auto"/>
                        <w:u w:val="none"/>
                      </w:rPr>
                      <w:t>Number of Responses</w:t>
                    </w:r>
                    <w:bookmarkEnd w:id="12"/>
                    <w:r w:rsidRPr="00FD0CF9">
                      <w:rPr>
                        <w:noProof/>
                      </w:rPr>
                      <w:fldChar w:fldCharType="end"/>
                    </w:r>
                  </w:p>
                </w:tc>
                <w:sdt>
                  <w:sdtPr>
                    <w:rPr>
                      <w:rStyle w:val="PRAExecSummary"/>
                      <w:b/>
                    </w:rPr>
                    <w:alias w:val="NumofResponses"/>
                    <w:tag w:val="NumofResponses"/>
                    <w:id w:val="1302502729"/>
                    <w:lock w:val="sdtLocked"/>
                    <w:placeholder>
                      <w:docPart w:val="8DBD0343B7CC45EA80BD987C8271D1B7"/>
                    </w:placeholder>
                    <w15:color w:val="FF0000"/>
                    <w:text/>
                  </w:sdtPr>
                  <w:sdtEndPr>
                    <w:rPr>
                      <w:rStyle w:val="DefaultParagraphFont"/>
                    </w:rPr>
                  </w:sdtEndPr>
                  <w:sdtContent>
                    <w:tc>
                      <w:tcPr>
                        <w:tcW w:w="6753" w:type="dxa"/>
                        <w:gridSpan w:val="5"/>
                        <w:vAlign w:val="center"/>
                      </w:tcPr>
                      <w:p w14:paraId="532B7B5B" w14:textId="52278954" w:rsidR="00C14AA1" w:rsidRDefault="00C04088" w:rsidP="00C04088">
                        <w:pPr>
                          <w:tabs>
                            <w:tab w:val="left" w:pos="5479"/>
                          </w:tabs>
                        </w:pPr>
                        <w:r>
                          <w:rPr>
                            <w:rStyle w:val="PRAExecSummary"/>
                            <w:b/>
                          </w:rPr>
                          <w:t>455,500</w:t>
                        </w:r>
                      </w:p>
                    </w:tc>
                  </w:sdtContent>
                </w:sdt>
              </w:tr>
              <w:bookmarkStart w:id="13" w:name="RequestedBurdenHours"/>
              <w:tr w:rsidR="00C14AA1" w14:paraId="4101E932" w14:textId="77777777" w:rsidTr="00566CEA">
                <w:tblPrEx>
                  <w:tblBorders>
                    <w:insideH w:val="single" w:sz="4" w:space="0" w:color="auto"/>
                    <w:insideV w:val="single" w:sz="4" w:space="0" w:color="auto"/>
                  </w:tblBorders>
                  <w:shd w:val="clear" w:color="auto" w:fill="auto"/>
                </w:tblPrEx>
                <w:trPr>
                  <w:trHeight w:val="431"/>
                </w:trPr>
                <w:tc>
                  <w:tcPr>
                    <w:tcW w:w="4137" w:type="dxa"/>
                    <w:gridSpan w:val="5"/>
                    <w:vAlign w:val="center"/>
                  </w:tcPr>
                  <w:p w14:paraId="11D1FE12" w14:textId="1ED68F01" w:rsidR="00C14AA1" w:rsidRPr="00771FA1" w:rsidRDefault="00771FA1" w:rsidP="00837368">
                    <w:pPr>
                      <w:tabs>
                        <w:tab w:val="left" w:pos="5479"/>
                      </w:tabs>
                    </w:pPr>
                    <w:r w:rsidRPr="00771FA1">
                      <w:rPr>
                        <w:noProof/>
                      </w:rPr>
                      <w:fldChar w:fldCharType="begin"/>
                    </w:r>
                    <w:r w:rsidR="004A00F3">
                      <w:rPr>
                        <w:noProof/>
                      </w:rPr>
                      <w:instrText>HYPERLINK  \l "RequestedBurdenHours" \o "Provide the total annual recordkeeping and reporting hour burden."</w:instrText>
                    </w:r>
                    <w:r w:rsidRPr="00771FA1">
                      <w:rPr>
                        <w:noProof/>
                      </w:rPr>
                      <w:fldChar w:fldCharType="separate"/>
                    </w:r>
                    <w:r w:rsidR="00C14AA1" w:rsidRPr="00771FA1">
                      <w:rPr>
                        <w:rStyle w:val="Hyperlink"/>
                        <w:noProof/>
                        <w:color w:val="auto"/>
                        <w:u w:val="none"/>
                      </w:rPr>
                      <w:t>Requested Annual Burden Hours</w:t>
                    </w:r>
                    <w:r w:rsidRPr="00771FA1">
                      <w:rPr>
                        <w:noProof/>
                      </w:rPr>
                      <w:fldChar w:fldCharType="end"/>
                    </w:r>
                    <w:r w:rsidR="00C14AA1" w:rsidRPr="00771FA1">
                      <w:rPr>
                        <w:noProof/>
                      </w:rPr>
                      <w:t xml:space="preserve"> </w:t>
                    </w:r>
                    <w:bookmarkEnd w:id="13"/>
                  </w:p>
                </w:tc>
                <w:sdt>
                  <w:sdtPr>
                    <w:rPr>
                      <w:rStyle w:val="PRAExecSummary"/>
                      <w:b/>
                    </w:rPr>
                    <w:alias w:val="RequestedAnnualBurdenHours"/>
                    <w:tag w:val="RequestedAnnualBurdenHours"/>
                    <w:id w:val="1542330966"/>
                    <w:lock w:val="sdtLocked"/>
                    <w:placeholder>
                      <w:docPart w:val="D6F9174D1EF74DCD90FE858CB98A1235"/>
                    </w:placeholder>
                    <w15:color w:val="FF0000"/>
                    <w:text/>
                  </w:sdtPr>
                  <w:sdtEndPr>
                    <w:rPr>
                      <w:rStyle w:val="DefaultParagraphFont"/>
                    </w:rPr>
                  </w:sdtEndPr>
                  <w:sdtContent>
                    <w:tc>
                      <w:tcPr>
                        <w:tcW w:w="6753" w:type="dxa"/>
                        <w:gridSpan w:val="5"/>
                        <w:vAlign w:val="center"/>
                      </w:tcPr>
                      <w:p w14:paraId="400CAAD1" w14:textId="36CD0EE4" w:rsidR="00C14AA1" w:rsidRDefault="00B07194" w:rsidP="00B07194">
                        <w:pPr>
                          <w:tabs>
                            <w:tab w:val="left" w:pos="5479"/>
                          </w:tabs>
                        </w:pPr>
                        <w:r>
                          <w:rPr>
                            <w:rStyle w:val="PRAExecSummary"/>
                            <w:b/>
                          </w:rPr>
                          <w:t>266,168</w:t>
                        </w:r>
                      </w:p>
                    </w:tc>
                  </w:sdtContent>
                </w:sdt>
              </w:tr>
              <w:bookmarkStart w:id="14" w:name="CurrentOMBInventory"/>
              <w:tr w:rsidR="00C14AA1" w14:paraId="7C54E40F"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015BF1C5" w14:textId="3173C051" w:rsidR="00C14AA1" w:rsidRPr="00771FA1" w:rsidRDefault="00771FA1" w:rsidP="00837368">
                    <w:pPr>
                      <w:tabs>
                        <w:tab w:val="left" w:pos="5479"/>
                      </w:tabs>
                    </w:pPr>
                    <w:r w:rsidRPr="00771FA1">
                      <w:rPr>
                        <w:noProof/>
                      </w:rPr>
                      <w:fldChar w:fldCharType="begin"/>
                    </w:r>
                    <w:r w:rsidR="003B4E7C">
                      <w:rPr>
                        <w:noProof/>
                      </w:rPr>
                      <w:instrText>HYPERLINK  \l "CurrentOMBInventory" \o "Enter the burden hours currently approved by OMB for this collection of information. Enter zero (0) for new collections and for collections whose OMB approval has expired."</w:instrText>
                    </w:r>
                    <w:r w:rsidRPr="00771FA1">
                      <w:rPr>
                        <w:noProof/>
                      </w:rPr>
                      <w:fldChar w:fldCharType="separate"/>
                    </w:r>
                    <w:r w:rsidR="00C14AA1" w:rsidRPr="00771FA1">
                      <w:rPr>
                        <w:rStyle w:val="Hyperlink"/>
                        <w:noProof/>
                        <w:color w:val="auto"/>
                        <w:u w:val="none"/>
                      </w:rPr>
                      <w:t>Current Annual OMB Inventory</w:t>
                    </w:r>
                    <w:bookmarkEnd w:id="14"/>
                    <w:r w:rsidRPr="00771FA1">
                      <w:rPr>
                        <w:noProof/>
                      </w:rPr>
                      <w:fldChar w:fldCharType="end"/>
                    </w:r>
                  </w:p>
                </w:tc>
                <w:sdt>
                  <w:sdtPr>
                    <w:rPr>
                      <w:rStyle w:val="PRAExecSummary"/>
                      <w:b/>
                    </w:rPr>
                    <w:alias w:val="CurrentAnnualOMBInventory"/>
                    <w:tag w:val="CurrentAnnualOMBInventory"/>
                    <w:id w:val="-1579749967"/>
                    <w:lock w:val="sdtLocked"/>
                    <w:placeholder>
                      <w:docPart w:val="1231635803254C98AEF429A24E145003"/>
                    </w:placeholder>
                    <w15:color w:val="FF0000"/>
                    <w:text/>
                  </w:sdtPr>
                  <w:sdtEndPr>
                    <w:rPr>
                      <w:rStyle w:val="DefaultParagraphFont"/>
                    </w:rPr>
                  </w:sdtEndPr>
                  <w:sdtContent>
                    <w:tc>
                      <w:tcPr>
                        <w:tcW w:w="6753" w:type="dxa"/>
                        <w:gridSpan w:val="5"/>
                        <w:vAlign w:val="center"/>
                      </w:tcPr>
                      <w:p w14:paraId="3F56B46F" w14:textId="56862B83" w:rsidR="00C14AA1" w:rsidRDefault="00216C1C" w:rsidP="00216C1C">
                        <w:pPr>
                          <w:tabs>
                            <w:tab w:val="left" w:pos="5479"/>
                          </w:tabs>
                        </w:pPr>
                        <w:r>
                          <w:rPr>
                            <w:rStyle w:val="PRAExecSummary"/>
                            <w:b/>
                          </w:rPr>
                          <w:t>129,389</w:t>
                        </w:r>
                      </w:p>
                    </w:tc>
                  </w:sdtContent>
                </w:sdt>
              </w:tr>
              <w:bookmarkStart w:id="15" w:name="Difference"/>
              <w:tr w:rsidR="00C14AA1" w14:paraId="612CE01B" w14:textId="77777777" w:rsidTr="00566CEA">
                <w:tblPrEx>
                  <w:tblBorders>
                    <w:insideH w:val="single" w:sz="4" w:space="0" w:color="auto"/>
                    <w:insideV w:val="single" w:sz="4" w:space="0" w:color="auto"/>
                  </w:tblBorders>
                  <w:shd w:val="clear" w:color="auto" w:fill="auto"/>
                </w:tblPrEx>
                <w:trPr>
                  <w:trHeight w:val="359"/>
                </w:trPr>
                <w:tc>
                  <w:tcPr>
                    <w:tcW w:w="4137" w:type="dxa"/>
                    <w:gridSpan w:val="5"/>
                    <w:vAlign w:val="center"/>
                  </w:tcPr>
                  <w:p w14:paraId="5FBE01AB" w14:textId="77777777" w:rsidR="00C14AA1" w:rsidRPr="00771FA1" w:rsidRDefault="00771FA1" w:rsidP="00837368">
                    <w:pPr>
                      <w:tabs>
                        <w:tab w:val="left" w:pos="5479"/>
                      </w:tabs>
                    </w:pPr>
                    <w:r w:rsidRPr="00771FA1">
                      <w:rPr>
                        <w:noProof/>
                      </w:rPr>
                      <w:fldChar w:fldCharType="begin"/>
                    </w:r>
                    <w:r w:rsidRPr="00771FA1">
                      <w:rPr>
                        <w:noProof/>
                      </w:rPr>
                      <w:instrText xml:space="preserve"> HYPERLINK  \l "Difference" \o "Enter the difference between the current OMB inventory and the requested annual burden hours." </w:instrText>
                    </w:r>
                    <w:r w:rsidRPr="00771FA1">
                      <w:rPr>
                        <w:noProof/>
                      </w:rPr>
                      <w:fldChar w:fldCharType="separate"/>
                    </w:r>
                    <w:r w:rsidR="00C14AA1" w:rsidRPr="00771FA1">
                      <w:rPr>
                        <w:rStyle w:val="Hyperlink"/>
                        <w:noProof/>
                        <w:color w:val="auto"/>
                        <w:u w:val="none"/>
                      </w:rPr>
                      <w:t>Difference (+, -)</w:t>
                    </w:r>
                    <w:bookmarkEnd w:id="15"/>
                    <w:r w:rsidRPr="00771FA1">
                      <w:rPr>
                        <w:noProof/>
                      </w:rPr>
                      <w:fldChar w:fldCharType="end"/>
                    </w:r>
                  </w:p>
                </w:tc>
                <w:sdt>
                  <w:sdtPr>
                    <w:rPr>
                      <w:rStyle w:val="PRAExecSummary"/>
                      <w:b/>
                    </w:rPr>
                    <w:alias w:val="Difference"/>
                    <w:tag w:val="Difference"/>
                    <w:id w:val="480349604"/>
                    <w:lock w:val="sdtLocked"/>
                    <w:placeholder>
                      <w:docPart w:val="89109E2A541E4EAB93D8FBB89838EFE2"/>
                    </w:placeholder>
                    <w15:color w:val="FF0000"/>
                    <w:text/>
                  </w:sdtPr>
                  <w:sdtEndPr>
                    <w:rPr>
                      <w:rStyle w:val="DefaultParagraphFont"/>
                    </w:rPr>
                  </w:sdtEndPr>
                  <w:sdtContent>
                    <w:tc>
                      <w:tcPr>
                        <w:tcW w:w="6753" w:type="dxa"/>
                        <w:gridSpan w:val="5"/>
                        <w:vAlign w:val="center"/>
                      </w:tcPr>
                      <w:p w14:paraId="1752DE75" w14:textId="5BC73849" w:rsidR="00C14AA1" w:rsidRDefault="00216C1C" w:rsidP="00216C1C">
                        <w:pPr>
                          <w:tabs>
                            <w:tab w:val="left" w:pos="5479"/>
                          </w:tabs>
                        </w:pPr>
                        <w:r>
                          <w:rPr>
                            <w:rStyle w:val="PRAExecSummary"/>
                            <w:b/>
                          </w:rPr>
                          <w:t>136,779</w:t>
                        </w:r>
                      </w:p>
                    </w:tc>
                  </w:sdtContent>
                </w:sdt>
              </w:tr>
              <w:bookmarkStart w:id="16" w:name="ReasonforDiff"/>
              <w:tr w:rsidR="00C14AA1" w14:paraId="014CF2B0" w14:textId="77777777" w:rsidTr="003B4E7C">
                <w:tblPrEx>
                  <w:tblBorders>
                    <w:insideH w:val="single" w:sz="4" w:space="0" w:color="auto"/>
                    <w:insideV w:val="single" w:sz="4" w:space="0" w:color="auto"/>
                  </w:tblBorders>
                  <w:shd w:val="clear" w:color="auto" w:fill="auto"/>
                </w:tblPrEx>
                <w:trPr>
                  <w:trHeight w:val="431"/>
                </w:trPr>
                <w:tc>
                  <w:tcPr>
                    <w:tcW w:w="10890" w:type="dxa"/>
                    <w:gridSpan w:val="10"/>
                    <w:vAlign w:val="center"/>
                  </w:tcPr>
                  <w:p w14:paraId="119E4F17" w14:textId="35523A32" w:rsidR="00C14AA1" w:rsidRDefault="00771FA1" w:rsidP="004F4CDE">
                    <w:pPr>
                      <w:tabs>
                        <w:tab w:val="left" w:pos="5479"/>
                      </w:tabs>
                    </w:pPr>
                    <w:r w:rsidRPr="00A630A8">
                      <w:rPr>
                        <w:noProof/>
                      </w:rPr>
                      <w:fldChar w:fldCharType="begin"/>
                    </w:r>
                    <w:r w:rsidR="004F4CDE">
                      <w:rPr>
                        <w:noProof/>
                      </w:rPr>
                      <w:instrText>HYPERLINK  \l "ReasonforDiff" \o "If applicable, select the reason for the difference in burden hours. "</w:instrText>
                    </w:r>
                    <w:r w:rsidRPr="00A630A8">
                      <w:rPr>
                        <w:noProof/>
                      </w:rPr>
                      <w:fldChar w:fldCharType="separate"/>
                    </w:r>
                    <w:r w:rsidR="00C14AA1" w:rsidRPr="00A630A8">
                      <w:rPr>
                        <w:rStyle w:val="Hyperlink"/>
                        <w:noProof/>
                        <w:color w:val="auto"/>
                        <w:u w:val="none"/>
                      </w:rPr>
                      <w:t>Reason</w:t>
                    </w:r>
                    <w:r w:rsidR="004F4CDE">
                      <w:rPr>
                        <w:rStyle w:val="Hyperlink"/>
                        <w:noProof/>
                        <w:color w:val="auto"/>
                        <w:u w:val="none"/>
                      </w:rPr>
                      <w:t xml:space="preserve"> for Difference in Burden Hours</w:t>
                    </w:r>
                    <w:bookmarkEnd w:id="16"/>
                    <w:r w:rsidR="004F4CDE">
                      <w:rPr>
                        <w:rStyle w:val="Hyperlink"/>
                        <w:noProof/>
                        <w:color w:val="auto"/>
                        <w:u w:val="none"/>
                      </w:rPr>
                      <w:t>:</w:t>
                    </w:r>
                    <w:r w:rsidRPr="00A630A8">
                      <w:rPr>
                        <w:noProof/>
                      </w:rPr>
                      <w:fldChar w:fldCharType="end"/>
                    </w:r>
                    <w:r w:rsidR="00C14AA1" w:rsidRPr="00F76F21">
                      <w:rPr>
                        <w:noProof/>
                      </w:rPr>
                      <w:t xml:space="preserve">  </w:t>
                    </w:r>
                    <w:r w:rsidR="002357AD">
                      <w:rPr>
                        <w:noProof/>
                      </w:rPr>
                      <w:t xml:space="preserve">      </w:t>
                    </w:r>
                    <w:r w:rsidR="00C14AA1" w:rsidRPr="00F76F21">
                      <w:rPr>
                        <w:noProof/>
                      </w:rPr>
                      <w:t xml:space="preserve"> </w:t>
                    </w:r>
                    <w:r w:rsidR="0029147E">
                      <w:rPr>
                        <w:noProof/>
                      </w:rPr>
                      <w:t xml:space="preserve"> </w:t>
                    </w:r>
                    <w:r w:rsidR="00C14AA1" w:rsidRPr="00F76F21">
                      <w:rPr>
                        <w:noProof/>
                      </w:rPr>
                      <w:t xml:space="preserve"> </w:t>
                    </w:r>
                    <w:r w:rsidR="00C14AA1">
                      <w:rPr>
                        <w:noProof/>
                      </w:rPr>
                      <w:t xml:space="preserve"> </w:t>
                    </w:r>
                    <w:r w:rsidR="00C14AA1" w:rsidRPr="00F76F21">
                      <w:rPr>
                        <w:noProof/>
                      </w:rPr>
                      <w:t xml:space="preserve"> </w:t>
                    </w:r>
                    <w:sdt>
                      <w:sdtPr>
                        <w:rPr>
                          <w:b/>
                          <w:noProof/>
                          <w:sz w:val="28"/>
                          <w:szCs w:val="28"/>
                        </w:rPr>
                        <w:alias w:val="ProgramChangeYN"/>
                        <w:tag w:val="ProgramChangeYN"/>
                        <w:id w:val="995840845"/>
                        <w:lock w:val="sdtLocked"/>
                        <w15:color w:val="FF0000"/>
                        <w14:checkbox>
                          <w14:checked w14:val="1"/>
                          <w14:checkedState w14:val="2612" w14:font="MS Gothic"/>
                          <w14:uncheckedState w14:val="2610" w14:font="MS Gothic"/>
                        </w14:checkbox>
                      </w:sdtPr>
                      <w:sdtContent>
                        <w:r w:rsidR="00231E13">
                          <w:rPr>
                            <w:rFonts w:ascii="MS Gothic" w:eastAsia="MS Gothic" w:hAnsi="MS Gothic" w:hint="eastAsia"/>
                            <w:b/>
                            <w:noProof/>
                            <w:sz w:val="28"/>
                            <w:szCs w:val="28"/>
                          </w:rPr>
                          <w:t>☒</w:t>
                        </w:r>
                      </w:sdtContent>
                    </w:sdt>
                    <w:r w:rsidR="00C14AA1" w:rsidRPr="00F76F21">
                      <w:rPr>
                        <w:noProof/>
                      </w:rPr>
                      <w:t xml:space="preserve"> </w:t>
                    </w:r>
                    <w:bookmarkStart w:id="17" w:name="ProgramChange"/>
                    <w:r w:rsidR="004F4CDE" w:rsidRPr="004F4CDE">
                      <w:rPr>
                        <w:noProof/>
                      </w:rPr>
                      <w:fldChar w:fldCharType="begin"/>
                    </w:r>
                    <w:r w:rsidR="00B61AEE">
                      <w:rPr>
                        <w:noProof/>
                      </w:rPr>
                      <w:instrText>HYPERLINK  \l "ProgramChange" \o "\"Program Change\" is the result of deliberate Federal government action. Includes all new collections and revisions to existing collections (ex. addition/deletion of questions)"</w:instrText>
                    </w:r>
                    <w:r w:rsidR="004F4CDE" w:rsidRPr="004F4CDE">
                      <w:rPr>
                        <w:noProof/>
                      </w:rPr>
                      <w:fldChar w:fldCharType="separate"/>
                    </w:r>
                    <w:r w:rsidR="00FD0CF9" w:rsidRPr="004F4CDE">
                      <w:rPr>
                        <w:rStyle w:val="Hyperlink"/>
                        <w:noProof/>
                        <w:color w:val="auto"/>
                        <w:u w:val="none"/>
                      </w:rPr>
                      <w:t xml:space="preserve">Program Change      </w:t>
                    </w:r>
                    <w:r w:rsidR="001D14E2" w:rsidRPr="004F4CDE">
                      <w:rPr>
                        <w:rStyle w:val="Hyperlink"/>
                        <w:noProof/>
                        <w:color w:val="auto"/>
                        <w:u w:val="none"/>
                      </w:rPr>
                      <w:t xml:space="preserve">  </w:t>
                    </w:r>
                    <w:r w:rsidR="00FD0CF9" w:rsidRPr="004F4CDE">
                      <w:rPr>
                        <w:rStyle w:val="Hyperlink"/>
                        <w:noProof/>
                        <w:color w:val="auto"/>
                        <w:u w:val="none"/>
                      </w:rPr>
                      <w:t xml:space="preserve">   </w:t>
                    </w:r>
                    <w:r w:rsidR="004F4CDE" w:rsidRPr="004F4CDE">
                      <w:rPr>
                        <w:noProof/>
                      </w:rPr>
                      <w:fldChar w:fldCharType="end"/>
                    </w:r>
                    <w:r w:rsidR="00FD0CF9">
                      <w:rPr>
                        <w:noProof/>
                      </w:rPr>
                      <w:t xml:space="preserve"> </w:t>
                    </w:r>
                    <w:bookmarkEnd w:id="17"/>
                    <w:sdt>
                      <w:sdtPr>
                        <w:rPr>
                          <w:b/>
                          <w:noProof/>
                          <w:sz w:val="28"/>
                          <w:szCs w:val="28"/>
                        </w:rPr>
                        <w:alias w:val="AdjustmentYN"/>
                        <w:tag w:val="AdjustmentYN"/>
                        <w:id w:val="53679356"/>
                        <w:lock w:val="sdtLocked"/>
                        <w15:color w:val="FF0000"/>
                        <w14:checkbox>
                          <w14:checked w14:val="0"/>
                          <w14:checkedState w14:val="2612" w14:font="MS Gothic"/>
                          <w14:uncheckedState w14:val="2610" w14:font="MS Gothic"/>
                        </w14:checkbox>
                      </w:sdtPr>
                      <w:sdtContent>
                        <w:r w:rsidR="0014026C">
                          <w:rPr>
                            <w:rFonts w:ascii="MS Gothic" w:eastAsia="MS Gothic" w:hAnsi="MS Gothic" w:hint="eastAsia"/>
                            <w:b/>
                            <w:noProof/>
                            <w:sz w:val="28"/>
                            <w:szCs w:val="28"/>
                          </w:rPr>
                          <w:t>☐</w:t>
                        </w:r>
                      </w:sdtContent>
                    </w:sdt>
                    <w:r w:rsidR="00C14AA1" w:rsidRPr="00F76F21">
                      <w:rPr>
                        <w:noProof/>
                      </w:rPr>
                      <w:t xml:space="preserve"> </w:t>
                    </w:r>
                    <w:bookmarkStart w:id="18" w:name="Adjustment"/>
                    <w:r w:rsidR="002223EB" w:rsidRPr="002223EB">
                      <w:rPr>
                        <w:noProof/>
                      </w:rPr>
                      <w:fldChar w:fldCharType="begin"/>
                    </w:r>
                    <w:r w:rsidR="00F0357C">
                      <w:rPr>
                        <w:noProof/>
                      </w:rPr>
                      <w:instrText>HYPERLINK  \l "Adjustment" \o "\"Adjustment\" is a change that is not the result of a deliberate Federal government action, including changes resulting from new estimates or actions not controllable by the Federal government. "</w:instrText>
                    </w:r>
                    <w:r w:rsidR="002223EB" w:rsidRPr="002223EB">
                      <w:rPr>
                        <w:noProof/>
                      </w:rPr>
                      <w:fldChar w:fldCharType="separate"/>
                    </w:r>
                    <w:r w:rsidR="00FD0CF9" w:rsidRPr="002223EB">
                      <w:rPr>
                        <w:rStyle w:val="Hyperlink"/>
                        <w:noProof/>
                        <w:color w:val="auto"/>
                        <w:u w:val="none"/>
                      </w:rPr>
                      <w:t>Adjustment</w:t>
                    </w:r>
                    <w:bookmarkEnd w:id="18"/>
                    <w:r w:rsidR="002223EB" w:rsidRPr="002223EB">
                      <w:rPr>
                        <w:noProof/>
                      </w:rPr>
                      <w:fldChar w:fldCharType="end"/>
                    </w:r>
                    <w:r w:rsidR="00C14AA1" w:rsidRPr="00F76F21">
                      <w:rPr>
                        <w:noProof/>
                      </w:rPr>
                      <w:t xml:space="preserve"> </w:t>
                    </w:r>
                    <w:r w:rsidR="001D14E2">
                      <w:rPr>
                        <w:noProof/>
                      </w:rPr>
                      <w:t xml:space="preserve">          </w:t>
                    </w:r>
                    <w:r w:rsidR="00C14AA1" w:rsidRPr="00F76F21">
                      <w:rPr>
                        <w:noProof/>
                      </w:rPr>
                      <w:t xml:space="preserve">  </w:t>
                    </w:r>
                    <w:sdt>
                      <w:sdtPr>
                        <w:rPr>
                          <w:b/>
                          <w:noProof/>
                          <w:sz w:val="28"/>
                          <w:szCs w:val="28"/>
                        </w:rPr>
                        <w:alias w:val="AdjustmentYN"/>
                        <w:tag w:val="AdjustmentYN"/>
                        <w:id w:val="-2042043742"/>
                        <w15:color w:val="FF0000"/>
                        <w14:checkbox>
                          <w14:checked w14:val="0"/>
                          <w14:checkedState w14:val="2612" w14:font="MS Gothic"/>
                          <w14:uncheckedState w14:val="2610" w14:font="MS Gothic"/>
                        </w14:checkbox>
                      </w:sdtPr>
                      <w:sdtContent>
                        <w:r w:rsidR="0014026C">
                          <w:rPr>
                            <w:rFonts w:ascii="MS Gothic" w:eastAsia="MS Gothic" w:hAnsi="MS Gothic" w:hint="eastAsia"/>
                            <w:b/>
                            <w:noProof/>
                            <w:sz w:val="28"/>
                            <w:szCs w:val="28"/>
                          </w:rPr>
                          <w:t>☐</w:t>
                        </w:r>
                      </w:sdtContent>
                    </w:sdt>
                    <w:r w:rsidR="001D14E2" w:rsidRPr="00F76F21">
                      <w:rPr>
                        <w:noProof/>
                      </w:rPr>
                      <w:t xml:space="preserve"> </w:t>
                    </w:r>
                    <w:r w:rsidR="001D14E2">
                      <w:rPr>
                        <w:noProof/>
                      </w:rPr>
                      <w:t>No Difference</w:t>
                    </w:r>
                    <w:r w:rsidR="001D14E2" w:rsidRPr="00F76F21">
                      <w:rPr>
                        <w:noProof/>
                      </w:rPr>
                      <w:t xml:space="preserve">   </w:t>
                    </w:r>
                  </w:p>
                </w:tc>
              </w:tr>
              <w:tr w:rsidR="00C14AA1" w14:paraId="240FC165" w14:textId="77777777" w:rsidTr="001D14E2">
                <w:tblPrEx>
                  <w:tblBorders>
                    <w:insideH w:val="single" w:sz="4" w:space="0" w:color="auto"/>
                    <w:insideV w:val="single" w:sz="4" w:space="0" w:color="auto"/>
                  </w:tblBorders>
                  <w:shd w:val="clear" w:color="auto" w:fill="auto"/>
                </w:tblPrEx>
                <w:trPr>
                  <w:trHeight w:val="449"/>
                </w:trPr>
                <w:tc>
                  <w:tcPr>
                    <w:tcW w:w="10890" w:type="dxa"/>
                    <w:gridSpan w:val="10"/>
                    <w:tcBorders>
                      <w:bottom w:val="single" w:sz="4" w:space="0" w:color="auto"/>
                    </w:tcBorders>
                    <w:vAlign w:val="center"/>
                  </w:tcPr>
                  <w:p w14:paraId="0006E870" w14:textId="731241CB" w:rsidR="00C14AA1" w:rsidRDefault="00C14AA1" w:rsidP="00A85F6F">
                    <w:pPr>
                      <w:tabs>
                        <w:tab w:val="left" w:pos="5479"/>
                      </w:tabs>
                    </w:pPr>
                    <w:r>
                      <w:rPr>
                        <w:noProof/>
                      </w:rPr>
                      <w:t>Explanation of Difference (if applicable):</w:t>
                    </w:r>
                    <w:r w:rsidR="003B4E7C">
                      <w:rPr>
                        <w:noProof/>
                      </w:rPr>
                      <w:t xml:space="preserve">  </w:t>
                    </w:r>
                    <w:sdt>
                      <w:sdtPr>
                        <w:rPr>
                          <w:rStyle w:val="PRAExecSummary"/>
                          <w:b/>
                          <w:sz w:val="20"/>
                          <w:szCs w:val="20"/>
                        </w:rPr>
                        <w:alias w:val="DifferenceExplanation"/>
                        <w:tag w:val="DifferenceExplanation"/>
                        <w:id w:val="1175078118"/>
                        <w:placeholder>
                          <w:docPart w:val="B281515983ED45F8AB6CB44BDFD0ED16"/>
                        </w:placeholder>
                        <w15:color w:val="FF0000"/>
                        <w:text w:multiLine="1"/>
                      </w:sdtPr>
                      <w:sdtEndPr>
                        <w:rPr>
                          <w:rStyle w:val="DefaultParagraphFont"/>
                        </w:rPr>
                      </w:sdtEndPr>
                      <w:sdtContent>
                        <w:r w:rsidR="00231E13">
                          <w:rPr>
                            <w:rStyle w:val="PRAExecSummary"/>
                            <w:b/>
                            <w:sz w:val="20"/>
                            <w:szCs w:val="20"/>
                          </w:rPr>
                          <w:t xml:space="preserve">New tests are being proposed that require different </w:t>
                        </w:r>
                        <w:r w:rsidR="000E45E6">
                          <w:rPr>
                            <w:rStyle w:val="PRAExecSummary"/>
                            <w:b/>
                            <w:sz w:val="20"/>
                            <w:szCs w:val="20"/>
                          </w:rPr>
                          <w:t>hours</w:t>
                        </w:r>
                        <w:r w:rsidR="00231E13">
                          <w:rPr>
                            <w:rStyle w:val="PRAExecSummary"/>
                            <w:b/>
                            <w:sz w:val="20"/>
                            <w:szCs w:val="20"/>
                          </w:rPr>
                          <w:t xml:space="preserve"> of burden than the previous test proposals.</w:t>
                        </w:r>
                      </w:sdtContent>
                    </w:sdt>
                  </w:p>
                </w:tc>
              </w:tr>
              <w:tr w:rsidR="00244911" w14:paraId="4059C71F" w14:textId="77777777" w:rsidTr="00B65BA0">
                <w:tblPrEx>
                  <w:tblBorders>
                    <w:insideH w:val="single" w:sz="4" w:space="0" w:color="auto"/>
                    <w:insideV w:val="single" w:sz="4" w:space="0" w:color="auto"/>
                  </w:tblBorders>
                  <w:shd w:val="clear" w:color="auto" w:fill="auto"/>
                </w:tblPrEx>
                <w:trPr>
                  <w:trHeight w:val="44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EC53DA" w14:textId="0354D09E" w:rsidR="00244911" w:rsidRPr="001D14E2" w:rsidRDefault="00244911" w:rsidP="001D14E2">
                    <w:pPr>
                      <w:tabs>
                        <w:tab w:val="left" w:pos="5479"/>
                      </w:tabs>
                      <w:rPr>
                        <w:smallCaps/>
                      </w:rPr>
                    </w:pPr>
                    <w:r w:rsidRPr="0039657F">
                      <w:rPr>
                        <w:b/>
                        <w:smallCaps/>
                        <w:sz w:val="24"/>
                        <w:szCs w:val="24"/>
                      </w:rPr>
                      <w:t>P</w:t>
                    </w:r>
                    <w:r w:rsidR="001D14E2" w:rsidRPr="0039657F">
                      <w:rPr>
                        <w:b/>
                        <w:smallCaps/>
                        <w:sz w:val="24"/>
                        <w:szCs w:val="24"/>
                      </w:rPr>
                      <w:t>rivacy Act</w:t>
                    </w:r>
                    <w:r w:rsidR="00A21FFF">
                      <w:rPr>
                        <w:b/>
                        <w:smallCaps/>
                        <w:sz w:val="24"/>
                        <w:szCs w:val="24"/>
                      </w:rPr>
                      <w:t xml:space="preserve"> (PA)</w:t>
                    </w:r>
                    <w:r w:rsidRPr="001D14E2">
                      <w:rPr>
                        <w:b/>
                        <w:smallCaps/>
                        <w:sz w:val="24"/>
                        <w:szCs w:val="24"/>
                      </w:rPr>
                      <w:t>:</w:t>
                    </w:r>
                  </w:p>
                </w:tc>
              </w:tr>
              <w:bookmarkStart w:id="19" w:name="PrivacyActSORN"/>
              <w:tr w:rsidR="00244911" w14:paraId="6B6C7FE9" w14:textId="77777777" w:rsidTr="009A3C7F">
                <w:tblPrEx>
                  <w:tblBorders>
                    <w:insideH w:val="single" w:sz="4" w:space="0" w:color="auto"/>
                    <w:insideV w:val="single" w:sz="4" w:space="0" w:color="auto"/>
                  </w:tblBorders>
                  <w:shd w:val="clear" w:color="auto" w:fill="auto"/>
                </w:tblPrEx>
                <w:trPr>
                  <w:trHeight w:val="1070"/>
                </w:trPr>
                <w:tc>
                  <w:tcPr>
                    <w:tcW w:w="3595" w:type="dxa"/>
                    <w:gridSpan w:val="4"/>
                    <w:tcBorders>
                      <w:top w:val="single" w:sz="4" w:space="0" w:color="auto"/>
                      <w:left w:val="single" w:sz="4" w:space="0" w:color="auto"/>
                      <w:bottom w:val="single" w:sz="4" w:space="0" w:color="auto"/>
                      <w:right w:val="single" w:sz="4" w:space="0" w:color="auto"/>
                    </w:tcBorders>
                    <w:vAlign w:val="center"/>
                  </w:tcPr>
                  <w:p w14:paraId="4F38C84D" w14:textId="45FDD699" w:rsidR="00C32F09" w:rsidRPr="002357AD" w:rsidRDefault="002357AD" w:rsidP="001D14E2">
                    <w:pPr>
                      <w:tabs>
                        <w:tab w:val="left" w:pos="5479"/>
                      </w:tabs>
                    </w:pPr>
                    <w:r w:rsidRPr="002357AD">
                      <w:fldChar w:fldCharType="begin"/>
                    </w:r>
                    <w:r w:rsidR="00CA7A5C">
                      <w:instrText>HYPERLINK  \l "PrivacyActSORN" \o "\“Privacy Act System of records\” means a group of more than one record containing information about individuals where a record is retrieved by name or other personal identifier, such as social security number (SSN) or date of birth (DOB)."</w:instrText>
                    </w:r>
                    <w:r w:rsidRPr="002357AD">
                      <w:fldChar w:fldCharType="separate"/>
                    </w:r>
                    <w:r w:rsidR="00C32F09" w:rsidRPr="002357AD">
                      <w:rPr>
                        <w:rStyle w:val="Hyperlink"/>
                        <w:color w:val="auto"/>
                        <w:u w:val="none"/>
                      </w:rPr>
                      <w:t>Is this collection a Privacy Act System of Records?</w:t>
                    </w:r>
                    <w:bookmarkEnd w:id="19"/>
                    <w:r w:rsidRPr="002357AD">
                      <w:fldChar w:fldCharType="end"/>
                    </w:r>
                  </w:p>
                </w:tc>
                <w:tc>
                  <w:tcPr>
                    <w:tcW w:w="7295" w:type="dxa"/>
                    <w:gridSpan w:val="6"/>
                    <w:tcBorders>
                      <w:top w:val="single" w:sz="4" w:space="0" w:color="auto"/>
                      <w:left w:val="single" w:sz="4" w:space="0" w:color="auto"/>
                      <w:bottom w:val="single" w:sz="4" w:space="0" w:color="auto"/>
                      <w:right w:val="single" w:sz="4" w:space="0" w:color="auto"/>
                    </w:tcBorders>
                    <w:vAlign w:val="center"/>
                  </w:tcPr>
                  <w:p w14:paraId="5377F0ED" w14:textId="26A008D4" w:rsidR="009A3C7F" w:rsidRDefault="00E549F7" w:rsidP="002357AD">
                    <w:pPr>
                      <w:tabs>
                        <w:tab w:val="left" w:pos="5479"/>
                      </w:tabs>
                      <w:ind w:left="976" w:hanging="990"/>
                    </w:pPr>
                    <w:sdt>
                      <w:sdtPr>
                        <w:rPr>
                          <w:b/>
                          <w:sz w:val="28"/>
                          <w:szCs w:val="28"/>
                        </w:rPr>
                        <w:alias w:val="IsThisCollectionSubjectToPrivacyActYN"/>
                        <w:tag w:val="IsThisCollectionSubjectToPrivacyActYN"/>
                        <w:id w:val="758709204"/>
                        <w15:color w:val="FF0000"/>
                        <w14:checkbox>
                          <w14:checked w14:val="0"/>
                          <w14:checkedState w14:val="2612" w14:font="MS Gothic"/>
                          <w14:uncheckedState w14:val="2610" w14:font="MS Gothic"/>
                        </w14:checkbox>
                      </w:sdtPr>
                      <w:sdtContent>
                        <w:r w:rsidR="00ED2A29">
                          <w:rPr>
                            <w:rFonts w:ascii="MS Gothic" w:eastAsia="MS Gothic" w:hAnsi="MS Gothic" w:hint="eastAsia"/>
                            <w:b/>
                            <w:sz w:val="28"/>
                            <w:szCs w:val="28"/>
                          </w:rPr>
                          <w:t>☐</w:t>
                        </w:r>
                      </w:sdtContent>
                    </w:sdt>
                    <w:r w:rsidR="009A3C7F">
                      <w:t xml:space="preserve"> </w:t>
                    </w:r>
                    <w:r w:rsidR="009A3C7F" w:rsidRPr="00B65BA0">
                      <w:t>No</w:t>
                    </w:r>
                  </w:p>
                  <w:p w14:paraId="50691C38" w14:textId="0DE7E104" w:rsidR="00244911" w:rsidRDefault="00E549F7" w:rsidP="00B65BA0">
                    <w:pPr>
                      <w:tabs>
                        <w:tab w:val="left" w:pos="5479"/>
                      </w:tabs>
                      <w:ind w:left="886" w:hanging="900"/>
                    </w:pPr>
                    <w:sdt>
                      <w:sdtPr>
                        <w:rPr>
                          <w:b/>
                          <w:sz w:val="28"/>
                          <w:szCs w:val="28"/>
                        </w:rPr>
                        <w:alias w:val="IsThisCollectionSubjectToPrivacyActYN"/>
                        <w:tag w:val="IsThisCollectionSubjectToPrivacyActYN"/>
                        <w:id w:val="999700797"/>
                        <w:lock w:val="sdtLocked"/>
                        <w15:color w:val="FF0000"/>
                        <w14:checkbox>
                          <w14:checked w14:val="1"/>
                          <w14:checkedState w14:val="2612" w14:font="MS Gothic"/>
                          <w14:uncheckedState w14:val="2610" w14:font="MS Gothic"/>
                        </w14:checkbox>
                      </w:sdtPr>
                      <w:sdtContent>
                        <w:r w:rsidR="00ED2A29">
                          <w:rPr>
                            <w:rFonts w:ascii="MS Gothic" w:eastAsia="MS Gothic" w:hAnsi="MS Gothic" w:hint="eastAsia"/>
                            <w:b/>
                            <w:sz w:val="28"/>
                            <w:szCs w:val="28"/>
                          </w:rPr>
                          <w:t>☒</w:t>
                        </w:r>
                      </w:sdtContent>
                    </w:sdt>
                    <w:bookmarkStart w:id="20" w:name="PrivacyActRequirements"/>
                    <w:r w:rsidR="0029147E">
                      <w:t xml:space="preserve"> Yes   </w:t>
                    </w:r>
                    <w:r w:rsidR="0014026C">
                      <w:t xml:space="preserve">- </w:t>
                    </w:r>
                    <w:hyperlink w:anchor="PrivacyActRequirements" w:tooltip="The 5 requirements of the Privacy Act Statement are listed in the following table." w:history="1">
                      <w:r w:rsidR="00C32F09" w:rsidRPr="00CA7A5C">
                        <w:rPr>
                          <w:rStyle w:val="Hyperlink"/>
                          <w:i/>
                          <w:color w:val="auto"/>
                          <w:u w:val="none"/>
                        </w:rPr>
                        <w:t xml:space="preserve">If yes, a Privacy Act Statement </w:t>
                      </w:r>
                      <w:r w:rsidR="002357AD" w:rsidRPr="00CA7A5C">
                        <w:rPr>
                          <w:rStyle w:val="Hyperlink"/>
                          <w:i/>
                          <w:color w:val="auto"/>
                          <w:u w:val="none"/>
                        </w:rPr>
                        <w:t xml:space="preserve">that identifies </w:t>
                      </w:r>
                      <w:r w:rsidR="00B65BA0">
                        <w:rPr>
                          <w:rStyle w:val="Hyperlink"/>
                          <w:i/>
                          <w:color w:val="auto"/>
                          <w:u w:val="none"/>
                        </w:rPr>
                        <w:t xml:space="preserve">the appropriate </w:t>
                      </w:r>
                      <w:r w:rsidR="00C32F09" w:rsidRPr="00CA7A5C">
                        <w:rPr>
                          <w:rStyle w:val="Hyperlink"/>
                          <w:i/>
                          <w:color w:val="auto"/>
                          <w:u w:val="none"/>
                        </w:rPr>
                        <w:t>S</w:t>
                      </w:r>
                      <w:r w:rsidR="00A21FFF" w:rsidRPr="00CA7A5C">
                        <w:rPr>
                          <w:rStyle w:val="Hyperlink"/>
                          <w:i/>
                          <w:color w:val="auto"/>
                          <w:u w:val="none"/>
                        </w:rPr>
                        <w:t xml:space="preserve">ystems of </w:t>
                      </w:r>
                      <w:r w:rsidR="00C32F09" w:rsidRPr="00CA7A5C">
                        <w:rPr>
                          <w:rStyle w:val="Hyperlink"/>
                          <w:i/>
                          <w:color w:val="auto"/>
                          <w:u w:val="none"/>
                        </w:rPr>
                        <w:t>R</w:t>
                      </w:r>
                      <w:r w:rsidR="00A21FFF" w:rsidRPr="00CA7A5C">
                        <w:rPr>
                          <w:rStyle w:val="Hyperlink"/>
                          <w:i/>
                          <w:color w:val="auto"/>
                          <w:u w:val="none"/>
                        </w:rPr>
                        <w:t xml:space="preserve">ecords </w:t>
                      </w:r>
                      <w:r w:rsidR="00C32F09" w:rsidRPr="00CA7A5C">
                        <w:rPr>
                          <w:rStyle w:val="Hyperlink"/>
                          <w:i/>
                          <w:color w:val="auto"/>
                          <w:u w:val="none"/>
                        </w:rPr>
                        <w:t>N</w:t>
                      </w:r>
                      <w:r w:rsidR="00A21FFF" w:rsidRPr="00CA7A5C">
                        <w:rPr>
                          <w:rStyle w:val="Hyperlink"/>
                          <w:i/>
                          <w:color w:val="auto"/>
                          <w:u w:val="none"/>
                        </w:rPr>
                        <w:t>otice (SORN) is required</w:t>
                      </w:r>
                      <w:r w:rsidR="002357AD" w:rsidRPr="00CA7A5C">
                        <w:rPr>
                          <w:rStyle w:val="Hyperlink"/>
                          <w:i/>
                          <w:color w:val="auto"/>
                          <w:u w:val="none"/>
                        </w:rPr>
                        <w:t>.</w:t>
                      </w:r>
                      <w:bookmarkEnd w:id="20"/>
                    </w:hyperlink>
                  </w:p>
                </w:tc>
              </w:tr>
              <w:tr w:rsidR="00F35DD6" w14:paraId="72792A9D"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shd w:val="clear" w:color="auto" w:fill="D9D9D9" w:themeFill="background1" w:themeFillShade="D9"/>
                    <w:vAlign w:val="bottom"/>
                  </w:tcPr>
                  <w:p w14:paraId="42D4A2DF" w14:textId="601EA221" w:rsidR="00F35DD6" w:rsidRPr="003A2D02" w:rsidRDefault="00F35DD6" w:rsidP="00550DDA">
                    <w:pPr>
                      <w:rPr>
                        <w:b/>
                        <w:smallCaps/>
                        <w:sz w:val="24"/>
                        <w:szCs w:val="24"/>
                      </w:rPr>
                    </w:pPr>
                    <w:r>
                      <w:rPr>
                        <w:b/>
                        <w:smallCaps/>
                        <w:sz w:val="24"/>
                        <w:szCs w:val="24"/>
                      </w:rPr>
                      <w:t>Title 13</w:t>
                    </w:r>
                    <w:r w:rsidR="00550DDA">
                      <w:rPr>
                        <w:b/>
                        <w:smallCaps/>
                        <w:sz w:val="24"/>
                        <w:szCs w:val="24"/>
                      </w:rPr>
                      <w:t xml:space="preserve"> Confidentiality</w:t>
                    </w:r>
                    <w:r>
                      <w:rPr>
                        <w:b/>
                        <w:smallCaps/>
                        <w:sz w:val="24"/>
                        <w:szCs w:val="24"/>
                      </w:rPr>
                      <w:t xml:space="preserve">: </w:t>
                    </w:r>
                  </w:p>
                </w:tc>
              </w:tr>
              <w:tr w:rsidR="00566CEA" w:rsidRPr="00566CEA" w14:paraId="61F8D06C" w14:textId="77777777" w:rsidTr="00BE349D">
                <w:tblPrEx>
                  <w:tblBorders>
                    <w:insideH w:val="single" w:sz="4" w:space="0" w:color="auto"/>
                    <w:insideV w:val="single" w:sz="4" w:space="0" w:color="auto"/>
                  </w:tblBorders>
                  <w:shd w:val="clear" w:color="auto" w:fill="auto"/>
                </w:tblPrEx>
                <w:trPr>
                  <w:trHeight w:val="710"/>
                </w:trPr>
                <w:tc>
                  <w:tcPr>
                    <w:tcW w:w="6745" w:type="dxa"/>
                    <w:gridSpan w:val="7"/>
                    <w:shd w:val="clear" w:color="auto" w:fill="auto"/>
                    <w:vAlign w:val="center"/>
                  </w:tcPr>
                  <w:p w14:paraId="4CCEF437" w14:textId="722BE447" w:rsidR="00566CEA" w:rsidRPr="00566CEA" w:rsidRDefault="00566CEA" w:rsidP="00566CEA">
                    <w:pPr>
                      <w:rPr>
                        <w:szCs w:val="24"/>
                      </w:rPr>
                    </w:pPr>
                    <w:r>
                      <w:rPr>
                        <w:szCs w:val="24"/>
                      </w:rPr>
                      <w:t xml:space="preserve">Is this collection </w:t>
                    </w:r>
                    <w:r w:rsidR="007C1196">
                      <w:rPr>
                        <w:szCs w:val="24"/>
                      </w:rPr>
                      <w:t xml:space="preserve">of information </w:t>
                    </w:r>
                    <w:r>
                      <w:rPr>
                        <w:szCs w:val="24"/>
                      </w:rPr>
                      <w:t>confidential under Title 13, Section 9</w:t>
                    </w:r>
                    <w:r w:rsidR="00550DDA">
                      <w:rPr>
                        <w:szCs w:val="24"/>
                      </w:rPr>
                      <w:t>?</w:t>
                    </w:r>
                  </w:p>
                </w:tc>
                <w:tc>
                  <w:tcPr>
                    <w:tcW w:w="4145" w:type="dxa"/>
                    <w:gridSpan w:val="3"/>
                    <w:shd w:val="clear" w:color="auto" w:fill="auto"/>
                    <w:vAlign w:val="center"/>
                  </w:tcPr>
                  <w:p w14:paraId="45517B6D" w14:textId="26991493" w:rsidR="00566CEA" w:rsidRPr="005C6C21" w:rsidRDefault="00E549F7" w:rsidP="005C6C21">
                    <w:pPr>
                      <w:tabs>
                        <w:tab w:val="left" w:pos="5479"/>
                      </w:tabs>
                      <w:ind w:left="976" w:hanging="990"/>
                    </w:pPr>
                    <w:sdt>
                      <w:sdtPr>
                        <w:rPr>
                          <w:b/>
                          <w:sz w:val="28"/>
                          <w:szCs w:val="28"/>
                        </w:rPr>
                        <w:alias w:val="IsThisCollectionTitle13Section9"/>
                        <w:tag w:val="IsThisCollectionTitle13Section9"/>
                        <w:id w:val="1982497407"/>
                        <w15:color w:val="FF0000"/>
                        <w14:checkbox>
                          <w14:checked w14:val="1"/>
                          <w14:checkedState w14:val="2612" w14:font="MS Gothic"/>
                          <w14:uncheckedState w14:val="2610" w14:font="MS Gothic"/>
                        </w14:checkbox>
                      </w:sdtPr>
                      <w:sdtContent>
                        <w:r w:rsidR="00A979B8">
                          <w:rPr>
                            <w:rFonts w:ascii="MS Gothic" w:eastAsia="MS Gothic" w:hAnsi="MS Gothic" w:hint="eastAsia"/>
                            <w:b/>
                            <w:sz w:val="28"/>
                            <w:szCs w:val="28"/>
                          </w:rPr>
                          <w:t>☒</w:t>
                        </w:r>
                      </w:sdtContent>
                    </w:sdt>
                    <w:r w:rsidR="00566CEA">
                      <w:t xml:space="preserve"> Yes   </w:t>
                    </w:r>
                    <w:r w:rsidR="005C6C21">
                      <w:t xml:space="preserve">     </w:t>
                    </w:r>
                    <w:sdt>
                      <w:sdtPr>
                        <w:rPr>
                          <w:b/>
                          <w:sz w:val="28"/>
                          <w:szCs w:val="28"/>
                        </w:rPr>
                        <w:alias w:val="IsThisCollectionTitle13Section9"/>
                        <w:tag w:val="IsThisCollectionTitle13Section9"/>
                        <w:id w:val="-1743635432"/>
                        <w15:color w:val="FF0000"/>
                        <w14:checkbox>
                          <w14:checked w14:val="0"/>
                          <w14:checkedState w14:val="2612" w14:font="MS Gothic"/>
                          <w14:uncheckedState w14:val="2610" w14:font="MS Gothic"/>
                        </w14:checkbox>
                      </w:sdtPr>
                      <w:sdtContent>
                        <w:r w:rsidR="00550DDA">
                          <w:rPr>
                            <w:rFonts w:ascii="MS Gothic" w:eastAsia="MS Gothic" w:hAnsi="MS Gothic" w:hint="eastAsia"/>
                            <w:b/>
                            <w:sz w:val="28"/>
                            <w:szCs w:val="28"/>
                          </w:rPr>
                          <w:t>☐</w:t>
                        </w:r>
                      </w:sdtContent>
                    </w:sdt>
                    <w:r w:rsidR="00566CEA">
                      <w:t xml:space="preserve"> No</w:t>
                    </w:r>
                  </w:p>
                </w:tc>
              </w:tr>
              <w:tr w:rsidR="005C6C21" w:rsidRPr="00566CEA" w14:paraId="47852224" w14:textId="77777777" w:rsidTr="00BE349D">
                <w:tblPrEx>
                  <w:tblBorders>
                    <w:insideH w:val="single" w:sz="4" w:space="0" w:color="auto"/>
                    <w:insideV w:val="single" w:sz="4" w:space="0" w:color="auto"/>
                  </w:tblBorders>
                  <w:shd w:val="clear" w:color="auto" w:fill="auto"/>
                </w:tblPrEx>
                <w:trPr>
                  <w:trHeight w:val="890"/>
                </w:trPr>
                <w:tc>
                  <w:tcPr>
                    <w:tcW w:w="6745" w:type="dxa"/>
                    <w:gridSpan w:val="7"/>
                    <w:shd w:val="clear" w:color="auto" w:fill="auto"/>
                    <w:vAlign w:val="center"/>
                  </w:tcPr>
                  <w:p w14:paraId="1CA4231E" w14:textId="0CA74F95" w:rsidR="005C6C21" w:rsidRPr="0002561F" w:rsidRDefault="00E549F7" w:rsidP="009A3C7F">
                    <w:pPr>
                      <w:rPr>
                        <w:szCs w:val="24"/>
                      </w:rPr>
                    </w:pPr>
                    <w:hyperlink w:anchor="ConfidentialityPledge" w:tooltip="Refer to the &quot;Updates to Census Bureau Confidentiality Messaging and PRA Prequired Language&quot; issued 1/27/17 by PCO for more information. Provide an explanation (in the space provided) if the answer to this question is No." w:history="1">
                      <w:r w:rsidR="005C6C21" w:rsidRPr="0002561F">
                        <w:rPr>
                          <w:rStyle w:val="Hyperlink"/>
                          <w:color w:val="auto"/>
                          <w:u w:val="none"/>
                        </w:rPr>
                        <w:t>If yes, has the confidentiality pledge been updated per the Federal Cybers</w:t>
                      </w:r>
                      <w:r w:rsidR="00550DDA" w:rsidRPr="0002561F">
                        <w:rPr>
                          <w:rStyle w:val="Hyperlink"/>
                          <w:color w:val="auto"/>
                          <w:u w:val="none"/>
                        </w:rPr>
                        <w:t>ecurity Enhancement Act of 2015</w:t>
                      </w:r>
                      <w:r w:rsidR="0075279E">
                        <w:rPr>
                          <w:rStyle w:val="FootnoteReference"/>
                        </w:rPr>
                        <w:footnoteReference w:id="1"/>
                      </w:r>
                      <w:r w:rsidR="00550DDA" w:rsidRPr="0002561F">
                        <w:rPr>
                          <w:rStyle w:val="Hyperlink"/>
                          <w:color w:val="auto"/>
                          <w:u w:val="none"/>
                        </w:rPr>
                        <w:t>?</w:t>
                      </w:r>
                    </w:hyperlink>
                  </w:p>
                </w:tc>
                <w:tc>
                  <w:tcPr>
                    <w:tcW w:w="4145" w:type="dxa"/>
                    <w:gridSpan w:val="3"/>
                    <w:shd w:val="clear" w:color="auto" w:fill="auto"/>
                    <w:vAlign w:val="center"/>
                  </w:tcPr>
                  <w:p w14:paraId="5FE3F6EF" w14:textId="55BF4031" w:rsidR="005C6C21" w:rsidRDefault="00E549F7" w:rsidP="00481D92">
                    <w:pPr>
                      <w:tabs>
                        <w:tab w:val="left" w:pos="5479"/>
                      </w:tabs>
                      <w:ind w:left="976" w:hanging="990"/>
                      <w:rPr>
                        <w:b/>
                        <w:sz w:val="28"/>
                        <w:szCs w:val="28"/>
                      </w:rPr>
                    </w:pPr>
                    <w:sdt>
                      <w:sdtPr>
                        <w:rPr>
                          <w:b/>
                          <w:sz w:val="28"/>
                          <w:szCs w:val="28"/>
                        </w:rPr>
                        <w:alias w:val="ConfidentialityUpdated"/>
                        <w:tag w:val="ConfidentialityUpdated"/>
                        <w:id w:val="1923521357"/>
                        <w15:color w:val="FF0000"/>
                        <w14:checkbox>
                          <w14:checked w14:val="1"/>
                          <w14:checkedState w14:val="2612" w14:font="MS Gothic"/>
                          <w14:uncheckedState w14:val="2610" w14:font="MS Gothic"/>
                        </w14:checkbox>
                      </w:sdtPr>
                      <w:sdtContent>
                        <w:r w:rsidR="00A979B8">
                          <w:rPr>
                            <w:rFonts w:ascii="MS Gothic" w:eastAsia="MS Gothic" w:hAnsi="MS Gothic" w:hint="eastAsia"/>
                            <w:b/>
                            <w:sz w:val="28"/>
                            <w:szCs w:val="28"/>
                          </w:rPr>
                          <w:t>☒</w:t>
                        </w:r>
                      </w:sdtContent>
                    </w:sdt>
                    <w:r w:rsidR="00550DDA">
                      <w:t xml:space="preserve"> Yes        </w:t>
                    </w:r>
                    <w:sdt>
                      <w:sdtPr>
                        <w:rPr>
                          <w:b/>
                          <w:sz w:val="28"/>
                          <w:szCs w:val="28"/>
                        </w:rPr>
                        <w:alias w:val="ConfidentialityUpdated"/>
                        <w:tag w:val="ConfidentialityUpdated"/>
                        <w:id w:val="1125818095"/>
                        <w15:color w:val="FF0000"/>
                        <w14:checkbox>
                          <w14:checked w14:val="0"/>
                          <w14:checkedState w14:val="2612" w14:font="MS Gothic"/>
                          <w14:uncheckedState w14:val="2610" w14:font="MS Gothic"/>
                        </w14:checkbox>
                      </w:sdtPr>
                      <w:sdtContent>
                        <w:r w:rsidR="00550DDA">
                          <w:rPr>
                            <w:rFonts w:ascii="MS Gothic" w:eastAsia="MS Gothic" w:hAnsi="MS Gothic" w:hint="eastAsia"/>
                            <w:b/>
                            <w:sz w:val="28"/>
                            <w:szCs w:val="28"/>
                          </w:rPr>
                          <w:t>☐</w:t>
                        </w:r>
                      </w:sdtContent>
                    </w:sdt>
                    <w:r w:rsidR="00550DDA">
                      <w:t xml:space="preserve"> No  </w:t>
                    </w:r>
                    <w:r w:rsidR="00B65BA0">
                      <w:t xml:space="preserve"> </w:t>
                    </w:r>
                    <w:r w:rsidR="00550DDA">
                      <w:t xml:space="preserve">     </w:t>
                    </w:r>
                    <w:sdt>
                      <w:sdtPr>
                        <w:rPr>
                          <w:rStyle w:val="PRAExecSummary"/>
                          <w:b/>
                          <w:sz w:val="20"/>
                          <w:szCs w:val="20"/>
                        </w:rPr>
                        <w:alias w:val="Explanation if No"/>
                        <w:tag w:val="Explanation if No"/>
                        <w:id w:val="2085494247"/>
                        <w:placeholder>
                          <w:docPart w:val="19A22FA9C44D4E039A5972D4E00BA090"/>
                        </w:placeholder>
                        <w:showingPlcHdr/>
                        <w15:color w:val="FF0000"/>
                        <w:text w:multiLine="1"/>
                      </w:sdtPr>
                      <w:sdtEndPr>
                        <w:rPr>
                          <w:rStyle w:val="DefaultParagraphFont"/>
                        </w:rPr>
                      </w:sdtEndPr>
                      <w:sdtContent>
                        <w:r w:rsidR="00481D92">
                          <w:rPr>
                            <w:rStyle w:val="PlaceholderText"/>
                          </w:rPr>
                          <w:t xml:space="preserve">                              </w:t>
                        </w:r>
                      </w:sdtContent>
                    </w:sdt>
                  </w:p>
                </w:tc>
              </w:tr>
              <w:bookmarkStart w:id="21" w:name="ConfidentialityPledge"/>
              <w:tr w:rsidR="009A3C7F" w:rsidRPr="00566CEA" w14:paraId="17CBAE18" w14:textId="77777777" w:rsidTr="00BE349D">
                <w:tblPrEx>
                  <w:tblBorders>
                    <w:insideH w:val="single" w:sz="4" w:space="0" w:color="auto"/>
                    <w:insideV w:val="single" w:sz="4" w:space="0" w:color="auto"/>
                  </w:tblBorders>
                  <w:shd w:val="clear" w:color="auto" w:fill="auto"/>
                </w:tblPrEx>
                <w:trPr>
                  <w:trHeight w:val="1250"/>
                </w:trPr>
                <w:tc>
                  <w:tcPr>
                    <w:tcW w:w="6745" w:type="dxa"/>
                    <w:gridSpan w:val="7"/>
                    <w:shd w:val="clear" w:color="auto" w:fill="auto"/>
                    <w:vAlign w:val="center"/>
                  </w:tcPr>
                  <w:p w14:paraId="17BB3380" w14:textId="576DD909" w:rsidR="009A3C7F" w:rsidRPr="007C1196" w:rsidRDefault="007C1196" w:rsidP="009A3C7F">
                    <w:r w:rsidRPr="007C1196">
                      <w:fldChar w:fldCharType="begin"/>
                    </w:r>
                    <w:r w:rsidR="00481D92">
                      <w:instrText>HYPERLINK  \l "ConfidentialityPledge" \o "Refer to the \"Updates to Census Bureau Confidentiality Messaging and PRA Prequired Language\" issued 1/27/17 by PCO for more information. Provide an explanation (in the space provided) if the answer to this question is No."</w:instrText>
                    </w:r>
                    <w:r w:rsidRPr="007C1196">
                      <w:fldChar w:fldCharType="separate"/>
                    </w:r>
                    <w:r w:rsidR="009A3C7F" w:rsidRPr="007C1196">
                      <w:rPr>
                        <w:rStyle w:val="Hyperlink"/>
                        <w:color w:val="auto"/>
                        <w:u w:val="none"/>
                      </w:rPr>
                      <w:t xml:space="preserve">Has the respondent messaging been </w:t>
                    </w:r>
                    <w:r w:rsidR="006A316D" w:rsidRPr="007C1196">
                      <w:rPr>
                        <w:rStyle w:val="Hyperlink"/>
                        <w:color w:val="auto"/>
                        <w:u w:val="none"/>
                      </w:rPr>
                      <w:t xml:space="preserve">reviewed and </w:t>
                    </w:r>
                    <w:r w:rsidR="009A3C7F" w:rsidRPr="007C1196">
                      <w:rPr>
                        <w:rStyle w:val="Hyperlink"/>
                        <w:color w:val="auto"/>
                        <w:u w:val="none"/>
                      </w:rPr>
                      <w:t>updated in the collection materials</w:t>
                    </w:r>
                    <w:r w:rsidR="00B65BA0" w:rsidRPr="007C1196">
                      <w:rPr>
                        <w:rStyle w:val="Hyperlink"/>
                        <w:color w:val="auto"/>
                        <w:u w:val="none"/>
                      </w:rPr>
                      <w:t xml:space="preserve"> per the “Updates to Census Bureau Confidentiality M</w:t>
                    </w:r>
                    <w:r w:rsidR="009A3C7F" w:rsidRPr="007C1196">
                      <w:rPr>
                        <w:rStyle w:val="Hyperlink"/>
                        <w:color w:val="auto"/>
                        <w:u w:val="none"/>
                      </w:rPr>
                      <w:t>essaging and PRA Required Language” memo</w:t>
                    </w:r>
                    <w:r w:rsidR="006A316D" w:rsidRPr="007C1196">
                      <w:rPr>
                        <w:rStyle w:val="Hyperlink"/>
                        <w:color w:val="auto"/>
                        <w:u w:val="none"/>
                      </w:rPr>
                      <w:t>, if applicable</w:t>
                    </w:r>
                    <w:r w:rsidR="009A3C7F" w:rsidRPr="007C1196">
                      <w:rPr>
                        <w:rStyle w:val="Hyperlink"/>
                        <w:color w:val="auto"/>
                        <w:u w:val="none"/>
                      </w:rPr>
                      <w:t>?</w:t>
                    </w:r>
                    <w:bookmarkEnd w:id="21"/>
                    <w:r w:rsidRPr="007C1196">
                      <w:fldChar w:fldCharType="end"/>
                    </w:r>
                  </w:p>
                </w:tc>
                <w:tc>
                  <w:tcPr>
                    <w:tcW w:w="4145" w:type="dxa"/>
                    <w:gridSpan w:val="3"/>
                    <w:shd w:val="clear" w:color="auto" w:fill="auto"/>
                    <w:vAlign w:val="center"/>
                  </w:tcPr>
                  <w:p w14:paraId="03B37CE9" w14:textId="393004FA" w:rsidR="009A3C7F" w:rsidRDefault="00E549F7" w:rsidP="005C6C21">
                    <w:pPr>
                      <w:tabs>
                        <w:tab w:val="left" w:pos="5479"/>
                      </w:tabs>
                      <w:ind w:left="976" w:hanging="990"/>
                      <w:rPr>
                        <w:b/>
                        <w:sz w:val="28"/>
                        <w:szCs w:val="28"/>
                      </w:rPr>
                    </w:pPr>
                    <w:sdt>
                      <w:sdtPr>
                        <w:rPr>
                          <w:b/>
                          <w:sz w:val="28"/>
                          <w:szCs w:val="28"/>
                        </w:rPr>
                        <w:alias w:val="RespondentMessaging"/>
                        <w:tag w:val="RespondentMessaging"/>
                        <w:id w:val="-27346291"/>
                        <w15:color w:val="FF0000"/>
                        <w14:checkbox>
                          <w14:checked w14:val="1"/>
                          <w14:checkedState w14:val="2612" w14:font="MS Gothic"/>
                          <w14:uncheckedState w14:val="2610" w14:font="MS Gothic"/>
                        </w14:checkbox>
                      </w:sdtPr>
                      <w:sdtContent>
                        <w:r w:rsidR="00A979B8">
                          <w:rPr>
                            <w:rFonts w:ascii="MS Gothic" w:eastAsia="MS Gothic" w:hAnsi="MS Gothic" w:hint="eastAsia"/>
                            <w:b/>
                            <w:sz w:val="28"/>
                            <w:szCs w:val="28"/>
                          </w:rPr>
                          <w:t>☒</w:t>
                        </w:r>
                      </w:sdtContent>
                    </w:sdt>
                    <w:r w:rsidR="006A316D">
                      <w:t xml:space="preserve"> Yes        </w:t>
                    </w:r>
                    <w:sdt>
                      <w:sdtPr>
                        <w:rPr>
                          <w:b/>
                          <w:sz w:val="28"/>
                          <w:szCs w:val="28"/>
                        </w:rPr>
                        <w:alias w:val="RespondentMessaging"/>
                        <w:tag w:val="RespondentMessaging"/>
                        <w:id w:val="132611085"/>
                        <w15:color w:val="FF0000"/>
                        <w14:checkbox>
                          <w14:checked w14:val="0"/>
                          <w14:checkedState w14:val="2612" w14:font="MS Gothic"/>
                          <w14:uncheckedState w14:val="2610" w14:font="MS Gothic"/>
                        </w14:checkbox>
                      </w:sdtPr>
                      <w:sdtContent>
                        <w:r w:rsidR="006A316D">
                          <w:rPr>
                            <w:rFonts w:ascii="MS Gothic" w:eastAsia="MS Gothic" w:hAnsi="MS Gothic" w:hint="eastAsia"/>
                            <w:b/>
                            <w:sz w:val="28"/>
                            <w:szCs w:val="28"/>
                          </w:rPr>
                          <w:t>☐</w:t>
                        </w:r>
                      </w:sdtContent>
                    </w:sdt>
                    <w:r w:rsidR="006A316D">
                      <w:t xml:space="preserve"> No</w:t>
                    </w:r>
                    <w:r w:rsidR="00481D92">
                      <w:t xml:space="preserve">         </w:t>
                    </w:r>
                    <w:sdt>
                      <w:sdtPr>
                        <w:rPr>
                          <w:rStyle w:val="PRAExecSummary"/>
                          <w:b/>
                          <w:sz w:val="20"/>
                          <w:szCs w:val="20"/>
                        </w:rPr>
                        <w:alias w:val="Explanation if No"/>
                        <w:tag w:val="Explanation if No"/>
                        <w:id w:val="1118340815"/>
                        <w:placeholder>
                          <w:docPart w:val="82537C44A02F4718851C72152117173E"/>
                        </w:placeholder>
                        <w:showingPlcHdr/>
                        <w15:color w:val="FF0000"/>
                        <w:text w:multiLine="1"/>
                      </w:sdtPr>
                      <w:sdtEndPr>
                        <w:rPr>
                          <w:rStyle w:val="DefaultParagraphFont"/>
                        </w:rPr>
                      </w:sdtEndPr>
                      <w:sdtContent>
                        <w:r w:rsidR="00481D92">
                          <w:rPr>
                            <w:rStyle w:val="PlaceholderText"/>
                          </w:rPr>
                          <w:t xml:space="preserve">                              </w:t>
                        </w:r>
                      </w:sdtContent>
                    </w:sdt>
                  </w:p>
                </w:tc>
              </w:tr>
            </w:tbl>
            <w:p w14:paraId="400BDCEF" w14:textId="77777777" w:rsidR="00F84E72" w:rsidRPr="002357AD" w:rsidRDefault="00F84E72" w:rsidP="002357AD">
              <w:pPr>
                <w:spacing w:line="240" w:lineRule="auto"/>
                <w:rPr>
                  <w:sz w:val="4"/>
                  <w:szCs w:val="4"/>
                </w:rPr>
              </w:pPr>
            </w:p>
            <w:tbl>
              <w:tblPr>
                <w:tblStyle w:val="TableGrid"/>
                <w:tblW w:w="10885" w:type="dxa"/>
                <w:tblLayout w:type="fixed"/>
                <w:tblCellMar>
                  <w:left w:w="58" w:type="dxa"/>
                  <w:right w:w="58" w:type="dxa"/>
                </w:tblCellMar>
                <w:tblLook w:val="04A0" w:firstRow="1" w:lastRow="0" w:firstColumn="1" w:lastColumn="0" w:noHBand="0" w:noVBand="1"/>
              </w:tblPr>
              <w:tblGrid>
                <w:gridCol w:w="3592"/>
                <w:gridCol w:w="630"/>
                <w:gridCol w:w="990"/>
                <w:gridCol w:w="990"/>
                <w:gridCol w:w="630"/>
                <w:gridCol w:w="1080"/>
                <w:gridCol w:w="1182"/>
                <w:gridCol w:w="1246"/>
                <w:gridCol w:w="545"/>
              </w:tblGrid>
              <w:tr w:rsidR="00655E38" w14:paraId="4A5CB77E" w14:textId="77777777" w:rsidTr="0088266F">
                <w:trPr>
                  <w:trHeight w:val="692"/>
                  <w:tblHeader/>
                </w:trPr>
                <w:tc>
                  <w:tcPr>
                    <w:tcW w:w="108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Start w:id="22" w:name="PRAandPrivacyActPlacement"/>
                  <w:p w14:paraId="2B64855B" w14:textId="7F5962E0" w:rsidR="00655E38" w:rsidRPr="00404EE1" w:rsidRDefault="00655E38" w:rsidP="00A21FFF">
                    <w:pPr>
                      <w:rPr>
                        <w:b/>
                        <w:smallCaps/>
                        <w:sz w:val="24"/>
                        <w:szCs w:val="24"/>
                      </w:rPr>
                    </w:pPr>
                    <w:r w:rsidRPr="004E089B">
                      <w:rPr>
                        <w:b/>
                        <w:smallCaps/>
                        <w:sz w:val="24"/>
                        <w:szCs w:val="24"/>
                      </w:rPr>
                      <w:lastRenderedPageBreak/>
                      <w:fldChar w:fldCharType="begin"/>
                    </w:r>
                    <w:r w:rsidRPr="004E089B">
                      <w:rPr>
                        <w:b/>
                        <w:smallCaps/>
                        <w:sz w:val="24"/>
                        <w:szCs w:val="24"/>
                      </w:rPr>
                      <w:instrText>HYPERLINK  \l "PRAandPrivacyActPlacement" \o "The required PRA/Privacy Act Language must be clearly presented to respondents in the invitation letter, FAQs and/or the collection instrument. "</w:instrText>
                    </w:r>
                    <w:r w:rsidRPr="004E089B">
                      <w:rPr>
                        <w:b/>
                        <w:smallCaps/>
                        <w:sz w:val="24"/>
                        <w:szCs w:val="24"/>
                      </w:rPr>
                      <w:fldChar w:fldCharType="separate"/>
                    </w:r>
                    <w:r w:rsidRPr="004E089B">
                      <w:rPr>
                        <w:rStyle w:val="Hyperlink"/>
                        <w:b/>
                        <w:smallCaps/>
                        <w:color w:val="auto"/>
                        <w:sz w:val="24"/>
                        <w:szCs w:val="24"/>
                        <w:u w:val="none"/>
                      </w:rPr>
                      <w:t xml:space="preserve">Placement of </w:t>
                    </w:r>
                    <w:r w:rsidR="00A22B5A">
                      <w:rPr>
                        <w:rStyle w:val="Hyperlink"/>
                        <w:b/>
                        <w:smallCaps/>
                        <w:color w:val="auto"/>
                        <w:sz w:val="24"/>
                        <w:szCs w:val="24"/>
                        <w:u w:val="none"/>
                      </w:rPr>
                      <w:t xml:space="preserve">Required </w:t>
                    </w:r>
                    <w:r w:rsidRPr="004E089B">
                      <w:rPr>
                        <w:rStyle w:val="Hyperlink"/>
                        <w:b/>
                        <w:smallCaps/>
                        <w:color w:val="auto"/>
                        <w:sz w:val="24"/>
                        <w:szCs w:val="24"/>
                        <w:u w:val="none"/>
                      </w:rPr>
                      <w:t>P</w:t>
                    </w:r>
                    <w:r w:rsidR="00A21FFF">
                      <w:rPr>
                        <w:rStyle w:val="Hyperlink"/>
                        <w:b/>
                        <w:smallCaps/>
                        <w:color w:val="auto"/>
                        <w:sz w:val="24"/>
                        <w:szCs w:val="24"/>
                        <w:u w:val="none"/>
                      </w:rPr>
                      <w:t xml:space="preserve">aperwork </w:t>
                    </w:r>
                    <w:r w:rsidRPr="004E089B">
                      <w:rPr>
                        <w:rStyle w:val="Hyperlink"/>
                        <w:b/>
                        <w:smallCaps/>
                        <w:color w:val="auto"/>
                        <w:sz w:val="24"/>
                        <w:szCs w:val="24"/>
                        <w:u w:val="none"/>
                      </w:rPr>
                      <w:t>R</w:t>
                    </w:r>
                    <w:r w:rsidR="00A21FFF">
                      <w:rPr>
                        <w:rStyle w:val="Hyperlink"/>
                        <w:b/>
                        <w:smallCaps/>
                        <w:color w:val="auto"/>
                        <w:sz w:val="24"/>
                        <w:szCs w:val="24"/>
                        <w:u w:val="none"/>
                      </w:rPr>
                      <w:t xml:space="preserve">eduction </w:t>
                    </w:r>
                    <w:r w:rsidRPr="004E089B">
                      <w:rPr>
                        <w:rStyle w:val="Hyperlink"/>
                        <w:b/>
                        <w:smallCaps/>
                        <w:color w:val="auto"/>
                        <w:sz w:val="24"/>
                        <w:szCs w:val="24"/>
                        <w:u w:val="none"/>
                      </w:rPr>
                      <w:t>A</w:t>
                    </w:r>
                    <w:r w:rsidR="00A21FFF">
                      <w:rPr>
                        <w:rStyle w:val="Hyperlink"/>
                        <w:b/>
                        <w:smallCaps/>
                        <w:color w:val="auto"/>
                        <w:sz w:val="24"/>
                        <w:szCs w:val="24"/>
                        <w:u w:val="none"/>
                      </w:rPr>
                      <w:t>ct</w:t>
                    </w:r>
                    <w:r w:rsidRPr="004E089B">
                      <w:rPr>
                        <w:rStyle w:val="Hyperlink"/>
                        <w:b/>
                        <w:smallCaps/>
                        <w:color w:val="auto"/>
                        <w:sz w:val="24"/>
                        <w:szCs w:val="24"/>
                        <w:u w:val="none"/>
                      </w:rPr>
                      <w:t xml:space="preserve"> and Privacy Act Language</w:t>
                    </w:r>
                    <w:bookmarkEnd w:id="22"/>
                    <w:r w:rsidRPr="004E089B">
                      <w:rPr>
                        <w:rStyle w:val="Hyperlink"/>
                        <w:b/>
                        <w:smallCaps/>
                        <w:color w:val="auto"/>
                        <w:sz w:val="24"/>
                        <w:szCs w:val="24"/>
                        <w:u w:val="none"/>
                      </w:rPr>
                      <w:t>:</w:t>
                    </w:r>
                    <w:r w:rsidRPr="004E089B">
                      <w:rPr>
                        <w:b/>
                        <w:smallCaps/>
                        <w:sz w:val="24"/>
                        <w:szCs w:val="24"/>
                      </w:rPr>
                      <w:fldChar w:fldCharType="end"/>
                    </w:r>
                    <w:r>
                      <w:rPr>
                        <w:b/>
                        <w:smallCaps/>
                        <w:sz w:val="24"/>
                        <w:szCs w:val="24"/>
                      </w:rPr>
                      <w:t xml:space="preserve"> </w:t>
                    </w:r>
                    <w:r w:rsidRPr="001D1370">
                      <w:rPr>
                        <w:noProof/>
                      </w:rPr>
                      <w:t xml:space="preserve">In the table below, </w:t>
                    </w:r>
                    <w:r>
                      <w:rPr>
                        <w:noProof/>
                      </w:rPr>
                      <w:t xml:space="preserve">please indicate where the </w:t>
                    </w:r>
                    <w:r w:rsidRPr="001D1370">
                      <w:rPr>
                        <w:noProof/>
                      </w:rPr>
                      <w:t>following PRA</w:t>
                    </w:r>
                    <w:r>
                      <w:rPr>
                        <w:noProof/>
                      </w:rPr>
                      <w:t>/</w:t>
                    </w:r>
                    <w:r w:rsidR="00A21FFF">
                      <w:rPr>
                        <w:noProof/>
                      </w:rPr>
                      <w:t>PA</w:t>
                    </w:r>
                    <w:r w:rsidRPr="001D1370">
                      <w:rPr>
                        <w:noProof/>
                      </w:rPr>
                      <w:t xml:space="preserve"> </w:t>
                    </w:r>
                    <w:r w:rsidR="00A21FFF">
                      <w:rPr>
                        <w:noProof/>
                      </w:rPr>
                      <w:t>statement requirements</w:t>
                    </w:r>
                    <w:r>
                      <w:rPr>
                        <w:noProof/>
                      </w:rPr>
                      <w:t xml:space="preserve"> are located</w:t>
                    </w:r>
                    <w:r w:rsidRPr="001D1370">
                      <w:rPr>
                        <w:noProof/>
                      </w:rPr>
                      <w:t xml:space="preserve"> in the respondent materials:</w:t>
                    </w:r>
                  </w:p>
                </w:tc>
              </w:tr>
              <w:tr w:rsidR="0088266F" w14:paraId="7A97EC85" w14:textId="77777777" w:rsidTr="00C67469">
                <w:trPr>
                  <w:trHeight w:val="602"/>
                  <w:tblHeader/>
                </w:trPr>
                <w:tc>
                  <w:tcPr>
                    <w:tcW w:w="3595" w:type="dxa"/>
                    <w:tcBorders>
                      <w:top w:val="single" w:sz="4" w:space="0" w:color="auto"/>
                    </w:tcBorders>
                    <w:shd w:val="clear" w:color="auto" w:fill="F2F2F2" w:themeFill="background1" w:themeFillShade="F2"/>
                    <w:vAlign w:val="center"/>
                  </w:tcPr>
                  <w:p w14:paraId="61F848E5" w14:textId="2C506AA2" w:rsidR="00655E38" w:rsidRDefault="00A21FFF" w:rsidP="00404EE1">
                    <w:pPr>
                      <w:tabs>
                        <w:tab w:val="left" w:pos="5479"/>
                      </w:tabs>
                      <w:jc w:val="center"/>
                    </w:pPr>
                    <w:r>
                      <w:rPr>
                        <w:b/>
                        <w:noProof/>
                      </w:rPr>
                      <w:t>Required</w:t>
                    </w:r>
                    <w:r w:rsidR="00655E38" w:rsidRPr="00646DA8">
                      <w:rPr>
                        <w:b/>
                        <w:noProof/>
                      </w:rPr>
                      <w:t xml:space="preserve"> </w:t>
                    </w:r>
                    <w:r>
                      <w:rPr>
                        <w:b/>
                        <w:noProof/>
                      </w:rPr>
                      <w:t xml:space="preserve">PRA/PA </w:t>
                    </w:r>
                    <w:r w:rsidR="00655E38" w:rsidRPr="00646DA8">
                      <w:rPr>
                        <w:b/>
                        <w:noProof/>
                      </w:rPr>
                      <w:t>Language</w:t>
                    </w:r>
                  </w:p>
                </w:tc>
                <w:tc>
                  <w:tcPr>
                    <w:tcW w:w="630" w:type="dxa"/>
                    <w:tcBorders>
                      <w:top w:val="single" w:sz="4" w:space="0" w:color="auto"/>
                    </w:tcBorders>
                    <w:shd w:val="clear" w:color="auto" w:fill="F2F2F2" w:themeFill="background1" w:themeFillShade="F2"/>
                    <w:vAlign w:val="center"/>
                  </w:tcPr>
                  <w:p w14:paraId="4855023F" w14:textId="40A1EC0E" w:rsidR="00655E38" w:rsidRPr="00A852BD" w:rsidRDefault="00E549F7" w:rsidP="006F6482">
                    <w:pPr>
                      <w:tabs>
                        <w:tab w:val="left" w:pos="5479"/>
                      </w:tabs>
                      <w:jc w:val="center"/>
                      <w:rPr>
                        <w:b/>
                        <w:noProof/>
                        <w:sz w:val="20"/>
                        <w:szCs w:val="20"/>
                      </w:rPr>
                    </w:pPr>
                    <w:hyperlink w:anchor="PrivacyAct" w:tooltip="Items that are checked in this column are required by the Paperwork Reduction Act." w:history="1">
                      <w:r w:rsidR="00601073" w:rsidRPr="00A852BD">
                        <w:rPr>
                          <w:rStyle w:val="Hyperlink"/>
                          <w:b/>
                          <w:noProof/>
                          <w:color w:val="auto"/>
                          <w:sz w:val="20"/>
                          <w:szCs w:val="20"/>
                          <w:u w:val="none"/>
                        </w:rPr>
                        <w:t>PRA</w:t>
                      </w:r>
                    </w:hyperlink>
                  </w:p>
                </w:tc>
                <w:bookmarkStart w:id="23" w:name="PrivacyAct"/>
                <w:tc>
                  <w:tcPr>
                    <w:tcW w:w="990" w:type="dxa"/>
                    <w:tcBorders>
                      <w:top w:val="single" w:sz="4" w:space="0" w:color="auto"/>
                    </w:tcBorders>
                    <w:shd w:val="clear" w:color="auto" w:fill="F2F2F2" w:themeFill="background1" w:themeFillShade="F2"/>
                    <w:vAlign w:val="center"/>
                  </w:tcPr>
                  <w:p w14:paraId="0175C7BF" w14:textId="7F7C21AE" w:rsidR="00655E38" w:rsidRPr="00A852BD" w:rsidRDefault="00A852BD" w:rsidP="006F6482">
                    <w:pPr>
                      <w:tabs>
                        <w:tab w:val="left" w:pos="5479"/>
                      </w:tabs>
                      <w:jc w:val="center"/>
                      <w:rPr>
                        <w:rStyle w:val="Hyperlink"/>
                        <w:b/>
                        <w:noProof/>
                        <w:color w:val="auto"/>
                        <w:sz w:val="20"/>
                        <w:szCs w:val="20"/>
                        <w:u w:val="none"/>
                      </w:rPr>
                    </w:pPr>
                    <w:r w:rsidRPr="00A852BD">
                      <w:rPr>
                        <w:b/>
                        <w:noProof/>
                        <w:sz w:val="20"/>
                        <w:szCs w:val="20"/>
                      </w:rPr>
                      <w:fldChar w:fldCharType="begin"/>
                    </w:r>
                    <w:r w:rsidRPr="00A852BD">
                      <w:rPr>
                        <w:b/>
                        <w:noProof/>
                        <w:sz w:val="20"/>
                        <w:szCs w:val="20"/>
                      </w:rPr>
                      <w:instrText xml:space="preserve"> HYPERLINK  \l "PrivacyAct" \o "Items that are checked in this column are required by the Privacy Act." </w:instrText>
                    </w:r>
                    <w:r w:rsidRPr="00A852BD">
                      <w:rPr>
                        <w:b/>
                        <w:noProof/>
                        <w:sz w:val="20"/>
                        <w:szCs w:val="20"/>
                      </w:rPr>
                      <w:fldChar w:fldCharType="separate"/>
                    </w:r>
                    <w:r w:rsidR="0088266F" w:rsidRPr="00A852BD">
                      <w:rPr>
                        <w:rStyle w:val="Hyperlink"/>
                        <w:b/>
                        <w:noProof/>
                        <w:color w:val="auto"/>
                        <w:sz w:val="20"/>
                        <w:szCs w:val="20"/>
                        <w:u w:val="none"/>
                      </w:rPr>
                      <w:t>PA</w:t>
                    </w:r>
                  </w:p>
                  <w:p w14:paraId="5F526BA8" w14:textId="74C257F8" w:rsidR="00601073" w:rsidRPr="00621F62" w:rsidRDefault="00601073" w:rsidP="006F6482">
                    <w:pPr>
                      <w:tabs>
                        <w:tab w:val="left" w:pos="5479"/>
                      </w:tabs>
                      <w:jc w:val="center"/>
                      <w:rPr>
                        <w:b/>
                        <w:noProof/>
                        <w:sz w:val="20"/>
                        <w:szCs w:val="20"/>
                      </w:rPr>
                    </w:pPr>
                    <w:r w:rsidRPr="00A852BD">
                      <w:rPr>
                        <w:rStyle w:val="Hyperlink"/>
                        <w:b/>
                        <w:noProof/>
                        <w:color w:val="auto"/>
                        <w:sz w:val="20"/>
                        <w:szCs w:val="20"/>
                        <w:u w:val="none"/>
                      </w:rPr>
                      <w:t>Statement</w:t>
                    </w:r>
                    <w:bookmarkEnd w:id="23"/>
                    <w:r w:rsidR="00A852BD" w:rsidRPr="00A852BD">
                      <w:rPr>
                        <w:b/>
                        <w:noProof/>
                        <w:sz w:val="20"/>
                        <w:szCs w:val="20"/>
                      </w:rPr>
                      <w:fldChar w:fldCharType="end"/>
                    </w:r>
                  </w:p>
                </w:tc>
                <w:tc>
                  <w:tcPr>
                    <w:tcW w:w="990" w:type="dxa"/>
                    <w:tcBorders>
                      <w:top w:val="single" w:sz="4" w:space="0" w:color="auto"/>
                    </w:tcBorders>
                    <w:shd w:val="clear" w:color="auto" w:fill="F2F2F2" w:themeFill="background1" w:themeFillShade="F2"/>
                    <w:vAlign w:val="center"/>
                  </w:tcPr>
                  <w:p w14:paraId="0D115728" w14:textId="3E585F72" w:rsidR="00655E38" w:rsidRDefault="00655E38" w:rsidP="006F6482">
                    <w:pPr>
                      <w:tabs>
                        <w:tab w:val="left" w:pos="5479"/>
                      </w:tabs>
                      <w:jc w:val="center"/>
                    </w:pPr>
                    <w:r w:rsidRPr="00621F62">
                      <w:rPr>
                        <w:b/>
                        <w:noProof/>
                        <w:sz w:val="20"/>
                        <w:szCs w:val="20"/>
                      </w:rPr>
                      <w:t>Invitation letter</w:t>
                    </w:r>
                  </w:p>
                </w:tc>
                <w:tc>
                  <w:tcPr>
                    <w:tcW w:w="630" w:type="dxa"/>
                    <w:tcBorders>
                      <w:top w:val="single" w:sz="4" w:space="0" w:color="auto"/>
                    </w:tcBorders>
                    <w:shd w:val="clear" w:color="auto" w:fill="F2F2F2" w:themeFill="background1" w:themeFillShade="F2"/>
                    <w:vAlign w:val="center"/>
                  </w:tcPr>
                  <w:p w14:paraId="6D494476" w14:textId="77777777" w:rsidR="00655E38" w:rsidRDefault="00655E38" w:rsidP="006F6482">
                    <w:pPr>
                      <w:tabs>
                        <w:tab w:val="left" w:pos="5479"/>
                      </w:tabs>
                      <w:jc w:val="center"/>
                    </w:pPr>
                    <w:r w:rsidRPr="00621F62">
                      <w:rPr>
                        <w:b/>
                        <w:noProof/>
                        <w:sz w:val="20"/>
                        <w:szCs w:val="20"/>
                      </w:rPr>
                      <w:t>FAQs</w:t>
                    </w:r>
                  </w:p>
                </w:tc>
                <w:tc>
                  <w:tcPr>
                    <w:tcW w:w="1080" w:type="dxa"/>
                    <w:tcBorders>
                      <w:top w:val="single" w:sz="4" w:space="0" w:color="auto"/>
                    </w:tcBorders>
                    <w:shd w:val="clear" w:color="auto" w:fill="F2F2F2" w:themeFill="background1" w:themeFillShade="F2"/>
                    <w:vAlign w:val="center"/>
                  </w:tcPr>
                  <w:p w14:paraId="2ED46625" w14:textId="77777777" w:rsidR="00655E38" w:rsidRDefault="00655E38" w:rsidP="006F6482">
                    <w:pPr>
                      <w:tabs>
                        <w:tab w:val="left" w:pos="5479"/>
                      </w:tabs>
                      <w:jc w:val="center"/>
                    </w:pPr>
                    <w:r w:rsidRPr="00621F62">
                      <w:rPr>
                        <w:b/>
                        <w:noProof/>
                        <w:sz w:val="20"/>
                        <w:szCs w:val="20"/>
                      </w:rPr>
                      <w:t>Collection Instrument</w:t>
                    </w:r>
                  </w:p>
                </w:tc>
                <w:tc>
                  <w:tcPr>
                    <w:tcW w:w="1183" w:type="dxa"/>
                    <w:tcBorders>
                      <w:top w:val="single" w:sz="4" w:space="0" w:color="auto"/>
                    </w:tcBorders>
                    <w:shd w:val="clear" w:color="auto" w:fill="F2F2F2" w:themeFill="background1" w:themeFillShade="F2"/>
                    <w:vAlign w:val="center"/>
                  </w:tcPr>
                  <w:p w14:paraId="255F55E9" w14:textId="77777777" w:rsidR="00655E38" w:rsidRDefault="00655E38" w:rsidP="006F6482">
                    <w:pPr>
                      <w:tabs>
                        <w:tab w:val="left" w:pos="5479"/>
                      </w:tabs>
                      <w:jc w:val="center"/>
                    </w:pPr>
                    <w:r w:rsidRPr="00621F62">
                      <w:rPr>
                        <w:b/>
                        <w:noProof/>
                        <w:sz w:val="20"/>
                        <w:szCs w:val="20"/>
                      </w:rPr>
                      <w:t>Instructions</w:t>
                    </w:r>
                  </w:p>
                </w:tc>
                <w:bookmarkStart w:id="24" w:name="Other"/>
                <w:tc>
                  <w:tcPr>
                    <w:tcW w:w="1247" w:type="dxa"/>
                    <w:tcBorders>
                      <w:top w:val="single" w:sz="4" w:space="0" w:color="auto"/>
                    </w:tcBorders>
                    <w:shd w:val="clear" w:color="auto" w:fill="F2F2F2" w:themeFill="background1" w:themeFillShade="F2"/>
                    <w:vAlign w:val="center"/>
                  </w:tcPr>
                  <w:p w14:paraId="556F9586" w14:textId="78B80665" w:rsidR="00655E38" w:rsidRPr="002D3B79" w:rsidRDefault="002D3B79" w:rsidP="006F6482">
                    <w:pPr>
                      <w:tabs>
                        <w:tab w:val="left" w:pos="5479"/>
                      </w:tabs>
                      <w:jc w:val="center"/>
                    </w:pPr>
                    <w:r w:rsidRPr="002D3B79">
                      <w:rPr>
                        <w:b/>
                        <w:noProof/>
                        <w:sz w:val="20"/>
                        <w:szCs w:val="20"/>
                      </w:rPr>
                      <w:fldChar w:fldCharType="begin"/>
                    </w:r>
                    <w:r w:rsidR="00D80E51">
                      <w:rPr>
                        <w:b/>
                        <w:noProof/>
                        <w:sz w:val="20"/>
                        <w:szCs w:val="20"/>
                      </w:rPr>
                      <w:instrText>HYPERLINK  \l "Other" \o "For 'other', please specify location in space provided."</w:instrText>
                    </w:r>
                    <w:r w:rsidRPr="002D3B79">
                      <w:rPr>
                        <w:b/>
                        <w:noProof/>
                        <w:sz w:val="20"/>
                        <w:szCs w:val="20"/>
                      </w:rPr>
                      <w:fldChar w:fldCharType="separate"/>
                    </w:r>
                    <w:r w:rsidR="00655E38" w:rsidRPr="002D3B79">
                      <w:rPr>
                        <w:rStyle w:val="Hyperlink"/>
                        <w:b/>
                        <w:noProof/>
                        <w:color w:val="auto"/>
                        <w:sz w:val="20"/>
                        <w:szCs w:val="20"/>
                        <w:u w:val="none"/>
                      </w:rPr>
                      <w:t>Other</w:t>
                    </w:r>
                    <w:bookmarkEnd w:id="24"/>
                    <w:r w:rsidRPr="002D3B79">
                      <w:rPr>
                        <w:b/>
                        <w:noProof/>
                        <w:sz w:val="20"/>
                        <w:szCs w:val="20"/>
                      </w:rPr>
                      <w:fldChar w:fldCharType="end"/>
                    </w:r>
                  </w:p>
                </w:tc>
                <w:tc>
                  <w:tcPr>
                    <w:tcW w:w="540" w:type="dxa"/>
                    <w:tcBorders>
                      <w:top w:val="single" w:sz="4" w:space="0" w:color="auto"/>
                    </w:tcBorders>
                    <w:shd w:val="clear" w:color="auto" w:fill="F2F2F2" w:themeFill="background1" w:themeFillShade="F2"/>
                    <w:vAlign w:val="center"/>
                  </w:tcPr>
                  <w:p w14:paraId="34C81344" w14:textId="77777777" w:rsidR="00655E38" w:rsidRDefault="00655E38" w:rsidP="006F6482">
                    <w:pPr>
                      <w:tabs>
                        <w:tab w:val="left" w:pos="5479"/>
                      </w:tabs>
                      <w:jc w:val="center"/>
                    </w:pPr>
                    <w:r w:rsidRPr="00621F62">
                      <w:rPr>
                        <w:b/>
                        <w:noProof/>
                        <w:sz w:val="20"/>
                        <w:szCs w:val="20"/>
                      </w:rPr>
                      <w:t>N/A</w:t>
                    </w:r>
                  </w:p>
                </w:tc>
              </w:tr>
              <w:tr w:rsidR="0088266F" w14:paraId="2481706A" w14:textId="77777777" w:rsidTr="006A671B">
                <w:trPr>
                  <w:trHeight w:val="962"/>
                </w:trPr>
                <w:tc>
                  <w:tcPr>
                    <w:tcW w:w="3595" w:type="dxa"/>
                    <w:shd w:val="clear" w:color="auto" w:fill="F2F2F2" w:themeFill="background1" w:themeFillShade="F2"/>
                    <w:vAlign w:val="center"/>
                  </w:tcPr>
                  <w:p w14:paraId="31599BD6" w14:textId="09961F32" w:rsidR="00655E38" w:rsidRPr="0089401D" w:rsidRDefault="00655E38" w:rsidP="004C0A57">
                    <w:pPr>
                      <w:tabs>
                        <w:tab w:val="left" w:pos="5479"/>
                      </w:tabs>
                      <w:rPr>
                        <w:sz w:val="20"/>
                        <w:szCs w:val="20"/>
                      </w:rPr>
                    </w:pPr>
                    <w:r w:rsidRPr="0089401D">
                      <w:rPr>
                        <w:rFonts w:cs="Times New Roman"/>
                        <w:sz w:val="20"/>
                        <w:szCs w:val="20"/>
                      </w:rPr>
                      <w:t>Reason/purpose for the information collection</w:t>
                    </w:r>
                    <w:r w:rsidR="004C0A57">
                      <w:rPr>
                        <w:rFonts w:cs="Times New Roman"/>
                        <w:sz w:val="20"/>
                        <w:szCs w:val="20"/>
                      </w:rPr>
                      <w:t xml:space="preserve">, including the way the information </w:t>
                    </w:r>
                    <w:r w:rsidR="00A21FFF">
                      <w:rPr>
                        <w:rFonts w:cs="Times New Roman"/>
                        <w:sz w:val="20"/>
                        <w:szCs w:val="20"/>
                      </w:rPr>
                      <w:t>will</w:t>
                    </w:r>
                    <w:r w:rsidRPr="0089401D">
                      <w:rPr>
                        <w:rFonts w:cs="Times New Roman"/>
                        <w:sz w:val="20"/>
                        <w:szCs w:val="20"/>
                      </w:rPr>
                      <w:t xml:space="preserve"> be used</w:t>
                    </w:r>
                    <w:r w:rsidR="004C0A57">
                      <w:rPr>
                        <w:rFonts w:cs="Times New Roman"/>
                        <w:sz w:val="20"/>
                        <w:szCs w:val="20"/>
                      </w:rPr>
                      <w:t>.</w:t>
                    </w:r>
                  </w:p>
                </w:tc>
                <w:tc>
                  <w:tcPr>
                    <w:tcW w:w="630" w:type="dxa"/>
                    <w:shd w:val="clear" w:color="auto" w:fill="F2F2F2" w:themeFill="background1" w:themeFillShade="F2"/>
                    <w:vAlign w:val="center"/>
                  </w:tcPr>
                  <w:p w14:paraId="4E5ECF42" w14:textId="1DAE0193"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2734D888" w14:textId="377F2631"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654142958"/>
                    <w15:color w:val="FF0000"/>
                    <w14:checkbox>
                      <w14:checked w14:val="1"/>
                      <w14:checkedState w14:val="2612" w14:font="MS Gothic"/>
                      <w14:uncheckedState w14:val="2610" w14:font="MS Gothic"/>
                    </w14:checkbox>
                  </w:sdtPr>
                  <w:sdtContent>
                    <w:tc>
                      <w:tcPr>
                        <w:tcW w:w="990" w:type="dxa"/>
                        <w:vAlign w:val="center"/>
                      </w:tcPr>
                      <w:p w14:paraId="55BC1B69" w14:textId="225580DD" w:rsidR="00655E38" w:rsidRPr="0014026C" w:rsidRDefault="00231E13"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400487848"/>
                    <w15:color w:val="FF0000"/>
                    <w14:checkbox>
                      <w14:checked w14:val="1"/>
                      <w14:checkedState w14:val="2612" w14:font="MS Gothic"/>
                      <w14:uncheckedState w14:val="2610" w14:font="MS Gothic"/>
                    </w14:checkbox>
                  </w:sdtPr>
                  <w:sdtContent>
                    <w:tc>
                      <w:tcPr>
                        <w:tcW w:w="630" w:type="dxa"/>
                        <w:vAlign w:val="center"/>
                      </w:tcPr>
                      <w:p w14:paraId="2C746D9A" w14:textId="70532403" w:rsidR="00655E38" w:rsidRPr="0014026C" w:rsidRDefault="00231E13"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685024800"/>
                    <w15:color w:val="FF0000"/>
                    <w14:checkbox>
                      <w14:checked w14:val="1"/>
                      <w14:checkedState w14:val="2612" w14:font="MS Gothic"/>
                      <w14:uncheckedState w14:val="2610" w14:font="MS Gothic"/>
                    </w14:checkbox>
                  </w:sdtPr>
                  <w:sdtContent>
                    <w:tc>
                      <w:tcPr>
                        <w:tcW w:w="1080" w:type="dxa"/>
                        <w:vAlign w:val="center"/>
                      </w:tcPr>
                      <w:p w14:paraId="099D7A5A" w14:textId="5D43D8E9" w:rsidR="00655E38" w:rsidRPr="0014026C" w:rsidRDefault="00231E13"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690722377"/>
                    <w15:color w:val="FF0000"/>
                    <w14:checkbox>
                      <w14:checked w14:val="0"/>
                      <w14:checkedState w14:val="2612" w14:font="MS Gothic"/>
                      <w14:uncheckedState w14:val="2610" w14:font="MS Gothic"/>
                    </w14:checkbox>
                  </w:sdtPr>
                  <w:sdtContent>
                    <w:tc>
                      <w:tcPr>
                        <w:tcW w:w="1183" w:type="dxa"/>
                        <w:vAlign w:val="center"/>
                      </w:tcPr>
                      <w:p w14:paraId="796B7428" w14:textId="34DFCEE0" w:rsidR="00655E38" w:rsidRPr="0014026C" w:rsidRDefault="00231E13" w:rsidP="0014026C">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2A541BD8" w14:textId="6DA481FF" w:rsidR="00655E38" w:rsidRDefault="00E549F7" w:rsidP="004C0A57">
                    <w:pPr>
                      <w:tabs>
                        <w:tab w:val="left" w:pos="5479"/>
                      </w:tabs>
                    </w:pPr>
                    <w:sdt>
                      <w:sdtPr>
                        <w:rPr>
                          <w:rStyle w:val="PRAExecSummary"/>
                          <w:b/>
                        </w:rPr>
                        <w:alias w:val="OtherLocation"/>
                        <w:tag w:val="OtherLocation"/>
                        <w:id w:val="1986115932"/>
                        <w:placeholder>
                          <w:docPart w:val="882460B39C7F4432BDFEF2495488F401"/>
                        </w:placeholder>
                        <w:showingPlcHdr/>
                        <w15:color w:val="FF0000"/>
                        <w:text w:multiLine="1"/>
                      </w:sdtPr>
                      <w:sdtEndPr>
                        <w:rPr>
                          <w:rStyle w:val="DefaultParagraphFont"/>
                        </w:rPr>
                      </w:sdtEndPr>
                      <w:sdtContent>
                        <w:r w:rsidR="004C0A57">
                          <w:rPr>
                            <w:rStyle w:val="PlaceholderText"/>
                          </w:rPr>
                          <w:t xml:space="preserve">                         </w:t>
                        </w:r>
                      </w:sdtContent>
                    </w:sdt>
                  </w:p>
                </w:tc>
                <w:sdt>
                  <w:sdtPr>
                    <w:rPr>
                      <w:b/>
                      <w:sz w:val="28"/>
                      <w:szCs w:val="28"/>
                    </w:rPr>
                    <w:alias w:val="N/A_YN"/>
                    <w:tag w:val="N/A_YN"/>
                    <w:id w:val="-456955122"/>
                    <w15:color w:val="FF0000"/>
                    <w14:checkbox>
                      <w14:checked w14:val="0"/>
                      <w14:checkedState w14:val="2612" w14:font="MS Gothic"/>
                      <w14:uncheckedState w14:val="2610" w14:font="MS Gothic"/>
                    </w14:checkbox>
                  </w:sdtPr>
                  <w:sdtContent>
                    <w:tc>
                      <w:tcPr>
                        <w:tcW w:w="540" w:type="dxa"/>
                        <w:vAlign w:val="center"/>
                      </w:tcPr>
                      <w:p w14:paraId="77BCE3F0" w14:textId="3DFE53E3" w:rsidR="00655E38" w:rsidRPr="0014026C" w:rsidRDefault="0014026C" w:rsidP="00903888">
                        <w:pPr>
                          <w:tabs>
                            <w:tab w:val="left" w:pos="5479"/>
                          </w:tabs>
                          <w:jc w:val="center"/>
                          <w:rPr>
                            <w:b/>
                            <w:sz w:val="28"/>
                            <w:szCs w:val="28"/>
                          </w:rPr>
                        </w:pPr>
                        <w:r>
                          <w:rPr>
                            <w:rFonts w:ascii="MS Gothic" w:eastAsia="MS Gothic" w:hAnsi="MS Gothic" w:hint="eastAsia"/>
                            <w:b/>
                            <w:sz w:val="28"/>
                            <w:szCs w:val="28"/>
                          </w:rPr>
                          <w:t>☐</w:t>
                        </w:r>
                      </w:p>
                    </w:tc>
                  </w:sdtContent>
                </w:sdt>
              </w:tr>
              <w:tr w:rsidR="0088266F" w14:paraId="0736C98B" w14:textId="77777777" w:rsidTr="004C0A57">
                <w:trPr>
                  <w:trHeight w:val="629"/>
                </w:trPr>
                <w:tc>
                  <w:tcPr>
                    <w:tcW w:w="3595" w:type="dxa"/>
                    <w:shd w:val="clear" w:color="auto" w:fill="F2F2F2" w:themeFill="background1" w:themeFillShade="F2"/>
                    <w:vAlign w:val="center"/>
                  </w:tcPr>
                  <w:p w14:paraId="0CF7CCD0" w14:textId="0BF677B1" w:rsidR="00A21FFF" w:rsidRDefault="00A21FFF" w:rsidP="00A21FFF">
                    <w:pPr>
                      <w:tabs>
                        <w:tab w:val="left" w:pos="5479"/>
                      </w:tabs>
                    </w:pPr>
                    <w:r w:rsidRPr="00BC2996">
                      <w:rPr>
                        <w:rFonts w:cs="Times New Roman"/>
                        <w:sz w:val="20"/>
                        <w:szCs w:val="20"/>
                      </w:rPr>
                      <w:t>The legal authority(ies) that authorize the collection of information</w:t>
                    </w:r>
                    <w:r>
                      <w:rPr>
                        <w:rFonts w:cs="Times New Roman"/>
                        <w:sz w:val="20"/>
                        <w:szCs w:val="20"/>
                      </w:rPr>
                      <w:t>.</w:t>
                    </w:r>
                  </w:p>
                </w:tc>
                <w:tc>
                  <w:tcPr>
                    <w:tcW w:w="630" w:type="dxa"/>
                    <w:shd w:val="clear" w:color="auto" w:fill="F2F2F2" w:themeFill="background1" w:themeFillShade="F2"/>
                    <w:vAlign w:val="center"/>
                  </w:tcPr>
                  <w:p w14:paraId="492DF417" w14:textId="0CE7FB9E"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7F4942A" w14:textId="3AAC8D07"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7589732"/>
                    <w15:color w:val="FF0000"/>
                    <w14:checkbox>
                      <w14:checked w14:val="1"/>
                      <w14:checkedState w14:val="2612" w14:font="MS Gothic"/>
                      <w14:uncheckedState w14:val="2610" w14:font="MS Gothic"/>
                    </w14:checkbox>
                  </w:sdtPr>
                  <w:sdtContent>
                    <w:tc>
                      <w:tcPr>
                        <w:tcW w:w="990" w:type="dxa"/>
                        <w:vAlign w:val="center"/>
                      </w:tcPr>
                      <w:p w14:paraId="197901B6" w14:textId="550BFC6F" w:rsidR="00A21FFF" w:rsidRPr="0014026C" w:rsidRDefault="00231E13"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558928030"/>
                    <w15:color w:val="FF0000"/>
                    <w14:checkbox>
                      <w14:checked w14:val="1"/>
                      <w14:checkedState w14:val="2612" w14:font="MS Gothic"/>
                      <w14:uncheckedState w14:val="2610" w14:font="MS Gothic"/>
                    </w14:checkbox>
                  </w:sdtPr>
                  <w:sdtContent>
                    <w:tc>
                      <w:tcPr>
                        <w:tcW w:w="630" w:type="dxa"/>
                        <w:vAlign w:val="center"/>
                      </w:tcPr>
                      <w:p w14:paraId="524362A1" w14:textId="7C2EBE36" w:rsidR="00A21FFF" w:rsidRPr="0014026C" w:rsidRDefault="00231E13"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351848024"/>
                    <w15:color w:val="FF0000"/>
                    <w14:checkbox>
                      <w14:checked w14:val="1"/>
                      <w14:checkedState w14:val="2612" w14:font="MS Gothic"/>
                      <w14:uncheckedState w14:val="2610" w14:font="MS Gothic"/>
                    </w14:checkbox>
                  </w:sdtPr>
                  <w:sdtContent>
                    <w:tc>
                      <w:tcPr>
                        <w:tcW w:w="1080" w:type="dxa"/>
                        <w:vAlign w:val="center"/>
                      </w:tcPr>
                      <w:p w14:paraId="7E2B8E1B" w14:textId="6BE1FDF8" w:rsidR="00A21FFF" w:rsidRPr="0014026C" w:rsidRDefault="00231E13"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813397351"/>
                    <w15:color w:val="FF0000"/>
                    <w14:checkbox>
                      <w14:checked w14:val="0"/>
                      <w14:checkedState w14:val="2612" w14:font="MS Gothic"/>
                      <w14:uncheckedState w14:val="2610" w14:font="MS Gothic"/>
                    </w14:checkbox>
                  </w:sdtPr>
                  <w:sdtContent>
                    <w:tc>
                      <w:tcPr>
                        <w:tcW w:w="1183" w:type="dxa"/>
                        <w:vAlign w:val="center"/>
                      </w:tcPr>
                      <w:p w14:paraId="67F796EB" w14:textId="1E4DCF54" w:rsidR="00A21FFF" w:rsidRPr="0014026C" w:rsidRDefault="00231E13" w:rsidP="0014026C">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2065B1FB" w14:textId="26152A5B" w:rsidR="00A21FFF" w:rsidRDefault="00E549F7" w:rsidP="00A21FFF">
                    <w:pPr>
                      <w:tabs>
                        <w:tab w:val="left" w:pos="5479"/>
                      </w:tabs>
                    </w:pPr>
                    <w:sdt>
                      <w:sdtPr>
                        <w:rPr>
                          <w:rStyle w:val="PRAExecSummary"/>
                          <w:b/>
                        </w:rPr>
                        <w:alias w:val="OtherLocation"/>
                        <w:tag w:val="OtherLocation"/>
                        <w:id w:val="648404949"/>
                        <w:placeholder>
                          <w:docPart w:val="3EA044DF14374B5CACEBCC7BCD6652A0"/>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580108378"/>
                    <w15:color w:val="FF0000"/>
                    <w14:checkbox>
                      <w14:checked w14:val="0"/>
                      <w14:checkedState w14:val="2612" w14:font="MS Gothic"/>
                      <w14:uncheckedState w14:val="2610" w14:font="MS Gothic"/>
                    </w14:checkbox>
                  </w:sdtPr>
                  <w:sdtContent>
                    <w:tc>
                      <w:tcPr>
                        <w:tcW w:w="540" w:type="dxa"/>
                        <w:vAlign w:val="center"/>
                      </w:tcPr>
                      <w:p w14:paraId="7869A047" w14:textId="45F39CB8"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6F40425B" w14:textId="77777777" w:rsidTr="004C0A57">
                <w:trPr>
                  <w:trHeight w:val="710"/>
                </w:trPr>
                <w:tc>
                  <w:tcPr>
                    <w:tcW w:w="3595" w:type="dxa"/>
                    <w:shd w:val="clear" w:color="auto" w:fill="F2F2F2" w:themeFill="background1" w:themeFillShade="F2"/>
                    <w:vAlign w:val="center"/>
                  </w:tcPr>
                  <w:p w14:paraId="24E0E07A" w14:textId="144810ED" w:rsidR="00A21FFF" w:rsidRDefault="00A21FFF" w:rsidP="00A21FFF">
                    <w:pPr>
                      <w:tabs>
                        <w:tab w:val="left" w:pos="5479"/>
                      </w:tabs>
                    </w:pPr>
                    <w:r w:rsidRPr="00A61F97">
                      <w:rPr>
                        <w:rFonts w:cs="Times New Roman"/>
                        <w:sz w:val="20"/>
                        <w:szCs w:val="20"/>
                      </w:rPr>
                      <w:t>Whether responses are mandatory or voluntary (citing the authority)</w:t>
                    </w:r>
                  </w:p>
                </w:tc>
                <w:tc>
                  <w:tcPr>
                    <w:tcW w:w="630" w:type="dxa"/>
                    <w:shd w:val="clear" w:color="auto" w:fill="F2F2F2" w:themeFill="background1" w:themeFillShade="F2"/>
                    <w:vAlign w:val="center"/>
                  </w:tcPr>
                  <w:p w14:paraId="48F0C64D" w14:textId="6FE09B1B"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3A44334" w14:textId="16AB51CC"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874033457"/>
                    <w15:color w:val="FF0000"/>
                    <w14:checkbox>
                      <w14:checked w14:val="1"/>
                      <w14:checkedState w14:val="2612" w14:font="MS Gothic"/>
                      <w14:uncheckedState w14:val="2610" w14:font="MS Gothic"/>
                    </w14:checkbox>
                  </w:sdtPr>
                  <w:sdtContent>
                    <w:tc>
                      <w:tcPr>
                        <w:tcW w:w="990" w:type="dxa"/>
                        <w:vAlign w:val="center"/>
                      </w:tcPr>
                      <w:p w14:paraId="62107C63" w14:textId="06B1E144" w:rsidR="00A21FFF" w:rsidRPr="0014026C" w:rsidRDefault="00A979B8"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238903343"/>
                    <w15:color w:val="FF0000"/>
                    <w14:checkbox>
                      <w14:checked w14:val="1"/>
                      <w14:checkedState w14:val="2612" w14:font="MS Gothic"/>
                      <w14:uncheckedState w14:val="2610" w14:font="MS Gothic"/>
                    </w14:checkbox>
                  </w:sdtPr>
                  <w:sdtContent>
                    <w:tc>
                      <w:tcPr>
                        <w:tcW w:w="630" w:type="dxa"/>
                        <w:vAlign w:val="center"/>
                      </w:tcPr>
                      <w:p w14:paraId="2D80DA87" w14:textId="750091F3" w:rsidR="00A21FFF" w:rsidRPr="0014026C" w:rsidRDefault="00A979B8"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606075516"/>
                    <w15:color w:val="FF0000"/>
                    <w14:checkbox>
                      <w14:checked w14:val="1"/>
                      <w14:checkedState w14:val="2612" w14:font="MS Gothic"/>
                      <w14:uncheckedState w14:val="2610" w14:font="MS Gothic"/>
                    </w14:checkbox>
                  </w:sdtPr>
                  <w:sdtContent>
                    <w:tc>
                      <w:tcPr>
                        <w:tcW w:w="1080" w:type="dxa"/>
                        <w:vAlign w:val="center"/>
                      </w:tcPr>
                      <w:p w14:paraId="434C2A7C" w14:textId="2F2E15F8" w:rsidR="00A21FFF" w:rsidRPr="0014026C" w:rsidRDefault="00A979B8"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787084252"/>
                    <w15:color w:val="FF0000"/>
                    <w14:checkbox>
                      <w14:checked w14:val="0"/>
                      <w14:checkedState w14:val="2612" w14:font="MS Gothic"/>
                      <w14:uncheckedState w14:val="2610" w14:font="MS Gothic"/>
                    </w14:checkbox>
                  </w:sdtPr>
                  <w:sdtContent>
                    <w:tc>
                      <w:tcPr>
                        <w:tcW w:w="1183" w:type="dxa"/>
                        <w:vAlign w:val="center"/>
                      </w:tcPr>
                      <w:p w14:paraId="5C06AEC9" w14:textId="5264B070" w:rsidR="00A21FFF" w:rsidRPr="0014026C" w:rsidRDefault="00231E13" w:rsidP="0014026C">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076C49C3" w14:textId="66E93220" w:rsidR="00A21FFF" w:rsidRDefault="00E549F7" w:rsidP="00A21FFF">
                    <w:pPr>
                      <w:tabs>
                        <w:tab w:val="left" w:pos="5479"/>
                      </w:tabs>
                    </w:pPr>
                    <w:sdt>
                      <w:sdtPr>
                        <w:rPr>
                          <w:rStyle w:val="PRAExecSummary"/>
                          <w:b/>
                        </w:rPr>
                        <w:alias w:val="OtherLocation"/>
                        <w:tag w:val="OtherLocation"/>
                        <w:id w:val="1887826362"/>
                        <w:placeholder>
                          <w:docPart w:val="F79D9A069C264E5F83316A1B51AA6EC7"/>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2060932633"/>
                    <w15:color w:val="FF0000"/>
                    <w14:checkbox>
                      <w14:checked w14:val="0"/>
                      <w14:checkedState w14:val="2612" w14:font="MS Gothic"/>
                      <w14:uncheckedState w14:val="2610" w14:font="MS Gothic"/>
                    </w14:checkbox>
                  </w:sdtPr>
                  <w:sdtContent>
                    <w:tc>
                      <w:tcPr>
                        <w:tcW w:w="540" w:type="dxa"/>
                        <w:vAlign w:val="center"/>
                      </w:tcPr>
                      <w:p w14:paraId="6056712A" w14:textId="6FB77F7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161B7EE9" w14:textId="77777777" w:rsidTr="00C67469">
                <w:trPr>
                  <w:trHeight w:val="692"/>
                </w:trPr>
                <w:tc>
                  <w:tcPr>
                    <w:tcW w:w="3595" w:type="dxa"/>
                    <w:shd w:val="clear" w:color="auto" w:fill="F2F2F2" w:themeFill="background1" w:themeFillShade="F2"/>
                    <w:vAlign w:val="center"/>
                  </w:tcPr>
                  <w:p w14:paraId="5500B331" w14:textId="3BCB0E69" w:rsidR="00A21FFF" w:rsidRDefault="00A21FFF" w:rsidP="00A21FFF">
                    <w:pPr>
                      <w:tabs>
                        <w:tab w:val="left" w:pos="5479"/>
                      </w:tabs>
                    </w:pPr>
                    <w:r w:rsidRPr="00764C5F">
                      <w:rPr>
                        <w:rFonts w:cs="Times New Roman"/>
                        <w:sz w:val="20"/>
                        <w:szCs w:val="20"/>
                      </w:rPr>
                      <w:t>The nature and extent of confidentiality to be provided (if any) citing authority</w:t>
                    </w:r>
                  </w:p>
                </w:tc>
                <w:tc>
                  <w:tcPr>
                    <w:tcW w:w="630" w:type="dxa"/>
                    <w:shd w:val="clear" w:color="auto" w:fill="F2F2F2" w:themeFill="background1" w:themeFillShade="F2"/>
                    <w:vAlign w:val="center"/>
                  </w:tcPr>
                  <w:p w14:paraId="55046971" w14:textId="1D243DE2" w:rsidR="00A21FFF" w:rsidRPr="00A21FFF" w:rsidRDefault="00A21FF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715BBBFF" w14:textId="3A8BB825"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87374518"/>
                    <w15:color w:val="FF0000"/>
                    <w14:checkbox>
                      <w14:checked w14:val="1"/>
                      <w14:checkedState w14:val="2612" w14:font="MS Gothic"/>
                      <w14:uncheckedState w14:val="2610" w14:font="MS Gothic"/>
                    </w14:checkbox>
                  </w:sdtPr>
                  <w:sdtContent>
                    <w:tc>
                      <w:tcPr>
                        <w:tcW w:w="990" w:type="dxa"/>
                        <w:vAlign w:val="center"/>
                      </w:tcPr>
                      <w:p w14:paraId="16E74F45" w14:textId="4EE6D821" w:rsidR="00A21FFF" w:rsidRPr="0014026C" w:rsidRDefault="00231E13"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563526296"/>
                    <w15:color w:val="FF0000"/>
                    <w14:checkbox>
                      <w14:checked w14:val="1"/>
                      <w14:checkedState w14:val="2612" w14:font="MS Gothic"/>
                      <w14:uncheckedState w14:val="2610" w14:font="MS Gothic"/>
                    </w14:checkbox>
                  </w:sdtPr>
                  <w:sdtContent>
                    <w:tc>
                      <w:tcPr>
                        <w:tcW w:w="630" w:type="dxa"/>
                        <w:vAlign w:val="center"/>
                      </w:tcPr>
                      <w:p w14:paraId="42D8D632" w14:textId="1A53C2BA" w:rsidR="00A21FFF" w:rsidRPr="0014026C" w:rsidRDefault="00231E13"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1760366545"/>
                    <w15:color w:val="FF0000"/>
                    <w14:checkbox>
                      <w14:checked w14:val="1"/>
                      <w14:checkedState w14:val="2612" w14:font="MS Gothic"/>
                      <w14:uncheckedState w14:val="2610" w14:font="MS Gothic"/>
                    </w14:checkbox>
                  </w:sdtPr>
                  <w:sdtContent>
                    <w:tc>
                      <w:tcPr>
                        <w:tcW w:w="1080" w:type="dxa"/>
                        <w:vAlign w:val="center"/>
                      </w:tcPr>
                      <w:p w14:paraId="139E049F" w14:textId="6133C6EA" w:rsidR="00A21FFF" w:rsidRPr="0014026C" w:rsidRDefault="00231E13"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484749901"/>
                    <w15:color w:val="FF0000"/>
                    <w14:checkbox>
                      <w14:checked w14:val="0"/>
                      <w14:checkedState w14:val="2612" w14:font="MS Gothic"/>
                      <w14:uncheckedState w14:val="2610" w14:font="MS Gothic"/>
                    </w14:checkbox>
                  </w:sdtPr>
                  <w:sdtContent>
                    <w:tc>
                      <w:tcPr>
                        <w:tcW w:w="1183" w:type="dxa"/>
                        <w:vAlign w:val="center"/>
                      </w:tcPr>
                      <w:p w14:paraId="3024140A" w14:textId="51866B8D" w:rsidR="00A21FFF" w:rsidRPr="0014026C" w:rsidRDefault="00231E13" w:rsidP="0014026C">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73219A06" w14:textId="764CBCDC" w:rsidR="00A21FFF" w:rsidRDefault="00E549F7" w:rsidP="00A21FFF">
                    <w:pPr>
                      <w:tabs>
                        <w:tab w:val="left" w:pos="5479"/>
                      </w:tabs>
                    </w:pPr>
                    <w:sdt>
                      <w:sdtPr>
                        <w:rPr>
                          <w:rStyle w:val="PRAExecSummary"/>
                          <w:b/>
                        </w:rPr>
                        <w:alias w:val="OtherLocation"/>
                        <w:tag w:val="OtherLocation"/>
                        <w:id w:val="79039830"/>
                        <w:placeholder>
                          <w:docPart w:val="2F48BCBEDF664C928DF2898151CD2FE9"/>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9736446"/>
                    <w15:color w:val="FF0000"/>
                    <w14:checkbox>
                      <w14:checked w14:val="0"/>
                      <w14:checkedState w14:val="2612" w14:font="MS Gothic"/>
                      <w14:uncheckedState w14:val="2610" w14:font="MS Gothic"/>
                    </w14:checkbox>
                  </w:sdtPr>
                  <w:sdtContent>
                    <w:tc>
                      <w:tcPr>
                        <w:tcW w:w="540" w:type="dxa"/>
                        <w:vAlign w:val="center"/>
                      </w:tcPr>
                      <w:p w14:paraId="6B1EC293" w14:textId="411EEEA0" w:rsidR="00A21FFF" w:rsidRPr="0014026C" w:rsidRDefault="00AE32F7"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6D5618D9" w14:textId="77777777" w:rsidTr="006A671B">
                <w:trPr>
                  <w:trHeight w:val="1619"/>
                </w:trPr>
                <w:tc>
                  <w:tcPr>
                    <w:tcW w:w="3595" w:type="dxa"/>
                    <w:shd w:val="clear" w:color="auto" w:fill="F2F2F2" w:themeFill="background1" w:themeFillShade="F2"/>
                    <w:vAlign w:val="center"/>
                  </w:tcPr>
                  <w:p w14:paraId="5043FE38" w14:textId="7F3290A6" w:rsidR="00A21FFF" w:rsidRPr="00646DA8" w:rsidRDefault="00A21FFF" w:rsidP="00A21FFF">
                    <w:pPr>
                      <w:tabs>
                        <w:tab w:val="left" w:pos="5479"/>
                      </w:tabs>
                      <w:rPr>
                        <w:noProof/>
                        <w:sz w:val="20"/>
                        <w:szCs w:val="20"/>
                      </w:rPr>
                    </w:pPr>
                    <w:r w:rsidRPr="00764C5F">
                      <w:rPr>
                        <w:rFonts w:cs="Times New Roman"/>
                        <w:sz w:val="20"/>
                        <w:szCs w:val="20"/>
                      </w:rPr>
                      <w:t>An estimate of the average respondent burden together with a request that the public direct to the agency any comments concerning the accuracy of this burden estimate and any suggestions for reducing this burden</w:t>
                    </w:r>
                  </w:p>
                </w:tc>
                <w:tc>
                  <w:tcPr>
                    <w:tcW w:w="630" w:type="dxa"/>
                    <w:shd w:val="clear" w:color="auto" w:fill="F2F2F2" w:themeFill="background1" w:themeFillShade="F2"/>
                    <w:vAlign w:val="center"/>
                  </w:tcPr>
                  <w:p w14:paraId="3997F668" w14:textId="47BCB97A"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6E8EEF4"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179085063"/>
                    <w15:color w:val="FF0000"/>
                    <w14:checkbox>
                      <w14:checked w14:val="1"/>
                      <w14:checkedState w14:val="2612" w14:font="MS Gothic"/>
                      <w14:uncheckedState w14:val="2610" w14:font="MS Gothic"/>
                    </w14:checkbox>
                  </w:sdtPr>
                  <w:sdtContent>
                    <w:tc>
                      <w:tcPr>
                        <w:tcW w:w="990" w:type="dxa"/>
                        <w:vAlign w:val="center"/>
                      </w:tcPr>
                      <w:p w14:paraId="5B7C8229" w14:textId="041436F5" w:rsidR="00A21FFF" w:rsidRPr="0014026C" w:rsidRDefault="00231E13"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2085208418"/>
                    <w15:color w:val="FF0000"/>
                    <w14:checkbox>
                      <w14:checked w14:val="0"/>
                      <w14:checkedState w14:val="2612" w14:font="MS Gothic"/>
                      <w14:uncheckedState w14:val="2610" w14:font="MS Gothic"/>
                    </w14:checkbox>
                  </w:sdtPr>
                  <w:sdtContent>
                    <w:tc>
                      <w:tcPr>
                        <w:tcW w:w="630" w:type="dxa"/>
                        <w:vAlign w:val="center"/>
                      </w:tcPr>
                      <w:p w14:paraId="529A343D" w14:textId="7B7F3B0D"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989992379"/>
                    <w15:color w:val="FF0000"/>
                    <w14:checkbox>
                      <w14:checked w14:val="1"/>
                      <w14:checkedState w14:val="2612" w14:font="MS Gothic"/>
                      <w14:uncheckedState w14:val="2610" w14:font="MS Gothic"/>
                    </w14:checkbox>
                  </w:sdtPr>
                  <w:sdtContent>
                    <w:tc>
                      <w:tcPr>
                        <w:tcW w:w="1080" w:type="dxa"/>
                        <w:vAlign w:val="center"/>
                      </w:tcPr>
                      <w:p w14:paraId="00D2DDBC" w14:textId="0B6AF10D" w:rsidR="00A21FFF" w:rsidRPr="0014026C" w:rsidRDefault="00231E13"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608271436"/>
                    <w15:color w:val="FF0000"/>
                    <w14:checkbox>
                      <w14:checked w14:val="0"/>
                      <w14:checkedState w14:val="2612" w14:font="MS Gothic"/>
                      <w14:uncheckedState w14:val="2610" w14:font="MS Gothic"/>
                    </w14:checkbox>
                  </w:sdtPr>
                  <w:sdtContent>
                    <w:tc>
                      <w:tcPr>
                        <w:tcW w:w="1183" w:type="dxa"/>
                        <w:vAlign w:val="center"/>
                      </w:tcPr>
                      <w:p w14:paraId="3491130B" w14:textId="7E25908F" w:rsidR="00A21FFF" w:rsidRPr="0014026C" w:rsidRDefault="00231E13" w:rsidP="00A21FFF">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3C946B1C" w14:textId="6B8654E4" w:rsidR="00A21FFF" w:rsidRDefault="00E549F7" w:rsidP="00A21FFF">
                    <w:pPr>
                      <w:tabs>
                        <w:tab w:val="left" w:pos="5479"/>
                      </w:tabs>
                    </w:pPr>
                    <w:sdt>
                      <w:sdtPr>
                        <w:rPr>
                          <w:rStyle w:val="PRAExecSummary"/>
                          <w:b/>
                        </w:rPr>
                        <w:alias w:val="OtherLocation"/>
                        <w:tag w:val="OtherLocation"/>
                        <w:id w:val="320163403"/>
                        <w:placeholder>
                          <w:docPart w:val="9120112CA494424D8C928F61B14C16B2"/>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17429800"/>
                    <w15:color w:val="FF0000"/>
                    <w14:checkbox>
                      <w14:checked w14:val="0"/>
                      <w14:checkedState w14:val="2612" w14:font="MS Gothic"/>
                      <w14:uncheckedState w14:val="2610" w14:font="MS Gothic"/>
                    </w14:checkbox>
                  </w:sdtPr>
                  <w:sdtContent>
                    <w:tc>
                      <w:tcPr>
                        <w:tcW w:w="540" w:type="dxa"/>
                        <w:vAlign w:val="center"/>
                      </w:tcPr>
                      <w:p w14:paraId="24DDD58C" w14:textId="71E5C8DB" w:rsidR="00A21FFF" w:rsidRPr="0014026C" w:rsidRDefault="006A671B"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08B094E5" w14:textId="77777777" w:rsidTr="00C67469">
                <w:trPr>
                  <w:trHeight w:val="350"/>
                </w:trPr>
                <w:tc>
                  <w:tcPr>
                    <w:tcW w:w="3595" w:type="dxa"/>
                    <w:shd w:val="clear" w:color="auto" w:fill="F2F2F2" w:themeFill="background1" w:themeFillShade="F2"/>
                    <w:vAlign w:val="center"/>
                  </w:tcPr>
                  <w:p w14:paraId="039761E8" w14:textId="41A48936" w:rsidR="00A21FFF" w:rsidRDefault="00A21FFF" w:rsidP="00A21FFF">
                    <w:pPr>
                      <w:tabs>
                        <w:tab w:val="left" w:pos="5479"/>
                      </w:tabs>
                    </w:pPr>
                    <w:r w:rsidRPr="00764C5F">
                      <w:rPr>
                        <w:rFonts w:cs="Times New Roman"/>
                        <w:sz w:val="20"/>
                        <w:szCs w:val="20"/>
                      </w:rPr>
                      <w:t>OMB control number</w:t>
                    </w:r>
                  </w:p>
                </w:tc>
                <w:tc>
                  <w:tcPr>
                    <w:tcW w:w="630" w:type="dxa"/>
                    <w:shd w:val="clear" w:color="auto" w:fill="F2F2F2" w:themeFill="background1" w:themeFillShade="F2"/>
                    <w:vAlign w:val="center"/>
                  </w:tcPr>
                  <w:p w14:paraId="1E62CFA3" w14:textId="2E244567"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1A0E2D59"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858116332"/>
                    <w15:color w:val="FF0000"/>
                    <w14:checkbox>
                      <w14:checked w14:val="0"/>
                      <w14:checkedState w14:val="2612" w14:font="MS Gothic"/>
                      <w14:uncheckedState w14:val="2610" w14:font="MS Gothic"/>
                    </w14:checkbox>
                  </w:sdtPr>
                  <w:sdtContent>
                    <w:tc>
                      <w:tcPr>
                        <w:tcW w:w="990" w:type="dxa"/>
                        <w:vAlign w:val="center"/>
                      </w:tcPr>
                      <w:p w14:paraId="6193AFA9" w14:textId="44B17BA7"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1601449168"/>
                    <w15:color w:val="FF0000"/>
                    <w14:checkbox>
                      <w14:checked w14:val="0"/>
                      <w14:checkedState w14:val="2612" w14:font="MS Gothic"/>
                      <w14:uncheckedState w14:val="2610" w14:font="MS Gothic"/>
                    </w14:checkbox>
                  </w:sdtPr>
                  <w:sdtContent>
                    <w:tc>
                      <w:tcPr>
                        <w:tcW w:w="630" w:type="dxa"/>
                        <w:vAlign w:val="center"/>
                      </w:tcPr>
                      <w:p w14:paraId="79C6D0F0" w14:textId="656998BC"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954993125"/>
                    <w15:color w:val="FF0000"/>
                    <w14:checkbox>
                      <w14:checked w14:val="1"/>
                      <w14:checkedState w14:val="2612" w14:font="MS Gothic"/>
                      <w14:uncheckedState w14:val="2610" w14:font="MS Gothic"/>
                    </w14:checkbox>
                  </w:sdtPr>
                  <w:sdtContent>
                    <w:tc>
                      <w:tcPr>
                        <w:tcW w:w="1080" w:type="dxa"/>
                        <w:vAlign w:val="center"/>
                      </w:tcPr>
                      <w:p w14:paraId="5B4A92A1" w14:textId="69691BA5" w:rsidR="00A21FFF" w:rsidRPr="0014026C" w:rsidRDefault="00A979B8"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85138069"/>
                    <w15:color w:val="FF0000"/>
                    <w14:checkbox>
                      <w14:checked w14:val="0"/>
                      <w14:checkedState w14:val="2612" w14:font="MS Gothic"/>
                      <w14:uncheckedState w14:val="2610" w14:font="MS Gothic"/>
                    </w14:checkbox>
                  </w:sdtPr>
                  <w:sdtContent>
                    <w:tc>
                      <w:tcPr>
                        <w:tcW w:w="1183" w:type="dxa"/>
                        <w:vAlign w:val="center"/>
                      </w:tcPr>
                      <w:p w14:paraId="56E805AD" w14:textId="684AA701"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1E2E99DD" w14:textId="647D7EA9" w:rsidR="00A21FFF" w:rsidRDefault="00E549F7" w:rsidP="00A21FFF">
                    <w:pPr>
                      <w:tabs>
                        <w:tab w:val="left" w:pos="5479"/>
                      </w:tabs>
                    </w:pPr>
                    <w:sdt>
                      <w:sdtPr>
                        <w:rPr>
                          <w:rStyle w:val="PRAExecSummary"/>
                          <w:b/>
                        </w:rPr>
                        <w:alias w:val="OtherLocation"/>
                        <w:tag w:val="OtherLocation"/>
                        <w:id w:val="1919753492"/>
                        <w:placeholder>
                          <w:docPart w:val="4D0B377265034C9C98CB68C7F2107C26"/>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235476277"/>
                    <w15:color w:val="FF0000"/>
                    <w14:checkbox>
                      <w14:checked w14:val="0"/>
                      <w14:checkedState w14:val="2612" w14:font="MS Gothic"/>
                      <w14:uncheckedState w14:val="2610" w14:font="MS Gothic"/>
                    </w14:checkbox>
                  </w:sdtPr>
                  <w:sdtContent>
                    <w:tc>
                      <w:tcPr>
                        <w:tcW w:w="540" w:type="dxa"/>
                        <w:vAlign w:val="center"/>
                      </w:tcPr>
                      <w:p w14:paraId="7CD168DB" w14:textId="0E932075"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01DCD333" w14:textId="77777777" w:rsidTr="006A671B">
                <w:trPr>
                  <w:trHeight w:val="1385"/>
                </w:trPr>
                <w:tc>
                  <w:tcPr>
                    <w:tcW w:w="3595" w:type="dxa"/>
                    <w:shd w:val="clear" w:color="auto" w:fill="F2F2F2" w:themeFill="background1" w:themeFillShade="F2"/>
                    <w:vAlign w:val="center"/>
                  </w:tcPr>
                  <w:p w14:paraId="5FA60B29" w14:textId="24C44B21" w:rsidR="00A21FFF" w:rsidRPr="00646DA8" w:rsidRDefault="00A21FFF" w:rsidP="00A21FFF">
                    <w:pPr>
                      <w:tabs>
                        <w:tab w:val="left" w:pos="5479"/>
                      </w:tabs>
                      <w:rPr>
                        <w:noProof/>
                        <w:sz w:val="20"/>
                        <w:szCs w:val="20"/>
                      </w:rPr>
                    </w:pPr>
                    <w:r w:rsidRPr="00764C5F">
                      <w:rPr>
                        <w:rFonts w:cs="Times New Roman"/>
                        <w:sz w:val="20"/>
                        <w:szCs w:val="20"/>
                      </w:rPr>
                      <w:t xml:space="preserve">A statement that an agency may not </w:t>
                    </w:r>
                    <w:r w:rsidR="001B5A08" w:rsidRPr="00764C5F">
                      <w:rPr>
                        <w:rFonts w:cs="Times New Roman"/>
                        <w:sz w:val="20"/>
                        <w:szCs w:val="20"/>
                      </w:rPr>
                      <w:t>conduct</w:t>
                    </w:r>
                    <w:r w:rsidRPr="00764C5F">
                      <w:rPr>
                        <w:rFonts w:cs="Times New Roman"/>
                        <w:sz w:val="20"/>
                        <w:szCs w:val="20"/>
                      </w:rPr>
                      <w:t xml:space="preserve"> </w:t>
                    </w:r>
                    <w:r w:rsidR="001B5A08">
                      <w:rPr>
                        <w:rFonts w:cs="Times New Roman"/>
                        <w:sz w:val="20"/>
                        <w:szCs w:val="20"/>
                      </w:rPr>
                      <w:t>(</w:t>
                    </w:r>
                    <w:r w:rsidRPr="00764C5F">
                      <w:rPr>
                        <w:rFonts w:cs="Times New Roman"/>
                        <w:sz w:val="20"/>
                        <w:szCs w:val="20"/>
                      </w:rPr>
                      <w:t>and a perso</w:t>
                    </w:r>
                    <w:r w:rsidR="001B5A08">
                      <w:rPr>
                        <w:rFonts w:cs="Times New Roman"/>
                        <w:sz w:val="20"/>
                        <w:szCs w:val="20"/>
                      </w:rPr>
                      <w:t>n is not required to respond to)</w:t>
                    </w:r>
                    <w:r w:rsidRPr="00764C5F">
                      <w:rPr>
                        <w:rFonts w:cs="Times New Roman"/>
                        <w:sz w:val="20"/>
                        <w:szCs w:val="20"/>
                      </w:rPr>
                      <w:t xml:space="preserve"> an information collection request unless it displays a currently valid OMB control number.</w:t>
                    </w:r>
                  </w:p>
                </w:tc>
                <w:tc>
                  <w:tcPr>
                    <w:tcW w:w="630" w:type="dxa"/>
                    <w:shd w:val="clear" w:color="auto" w:fill="F2F2F2" w:themeFill="background1" w:themeFillShade="F2"/>
                    <w:vAlign w:val="center"/>
                  </w:tcPr>
                  <w:p w14:paraId="3B60CCBD" w14:textId="4087503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173C3CF"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953296295"/>
                    <w15:color w:val="FF0000"/>
                    <w14:checkbox>
                      <w14:checked w14:val="0"/>
                      <w14:checkedState w14:val="2612" w14:font="MS Gothic"/>
                      <w14:uncheckedState w14:val="2610" w14:font="MS Gothic"/>
                    </w14:checkbox>
                  </w:sdtPr>
                  <w:sdtContent>
                    <w:tc>
                      <w:tcPr>
                        <w:tcW w:w="990" w:type="dxa"/>
                        <w:vAlign w:val="center"/>
                      </w:tcPr>
                      <w:p w14:paraId="0006FD10" w14:textId="2CEE6A61"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1486663569"/>
                    <w15:color w:val="FF0000"/>
                    <w14:checkbox>
                      <w14:checked w14:val="0"/>
                      <w14:checkedState w14:val="2612" w14:font="MS Gothic"/>
                      <w14:uncheckedState w14:val="2610" w14:font="MS Gothic"/>
                    </w14:checkbox>
                  </w:sdtPr>
                  <w:sdtContent>
                    <w:tc>
                      <w:tcPr>
                        <w:tcW w:w="630" w:type="dxa"/>
                        <w:vAlign w:val="center"/>
                      </w:tcPr>
                      <w:p w14:paraId="27270822" w14:textId="1267C965"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118223040"/>
                    <w15:color w:val="FF0000"/>
                    <w14:checkbox>
                      <w14:checked w14:val="1"/>
                      <w14:checkedState w14:val="2612" w14:font="MS Gothic"/>
                      <w14:uncheckedState w14:val="2610" w14:font="MS Gothic"/>
                    </w14:checkbox>
                  </w:sdtPr>
                  <w:sdtContent>
                    <w:tc>
                      <w:tcPr>
                        <w:tcW w:w="1080" w:type="dxa"/>
                        <w:vAlign w:val="center"/>
                      </w:tcPr>
                      <w:p w14:paraId="1F6FD879" w14:textId="3867500F" w:rsidR="00A21FFF" w:rsidRPr="0014026C" w:rsidRDefault="00231E13"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958981918"/>
                    <w15:color w:val="FF0000"/>
                    <w14:checkbox>
                      <w14:checked w14:val="0"/>
                      <w14:checkedState w14:val="2612" w14:font="MS Gothic"/>
                      <w14:uncheckedState w14:val="2610" w14:font="MS Gothic"/>
                    </w14:checkbox>
                  </w:sdtPr>
                  <w:sdtContent>
                    <w:tc>
                      <w:tcPr>
                        <w:tcW w:w="1183" w:type="dxa"/>
                        <w:vAlign w:val="center"/>
                      </w:tcPr>
                      <w:p w14:paraId="20D04C16" w14:textId="28873B43"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203AF52" w14:textId="2F928108" w:rsidR="00A21FFF" w:rsidRDefault="00E549F7" w:rsidP="00A21FFF">
                    <w:pPr>
                      <w:tabs>
                        <w:tab w:val="left" w:pos="5479"/>
                      </w:tabs>
                    </w:pPr>
                    <w:sdt>
                      <w:sdtPr>
                        <w:rPr>
                          <w:rStyle w:val="PRAExecSummary"/>
                          <w:b/>
                        </w:rPr>
                        <w:alias w:val="OtherLocation"/>
                        <w:tag w:val="OtherLocation"/>
                        <w:id w:val="-1683966819"/>
                        <w:placeholder>
                          <w:docPart w:val="C54CCD3C659F4368B9FC6639C073BAC5"/>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394744759"/>
                    <w15:color w:val="FF0000"/>
                    <w14:checkbox>
                      <w14:checked w14:val="0"/>
                      <w14:checkedState w14:val="2612" w14:font="MS Gothic"/>
                      <w14:uncheckedState w14:val="2610" w14:font="MS Gothic"/>
                    </w14:checkbox>
                  </w:sdtPr>
                  <w:sdtContent>
                    <w:tc>
                      <w:tcPr>
                        <w:tcW w:w="540" w:type="dxa"/>
                        <w:vAlign w:val="center"/>
                      </w:tcPr>
                      <w:p w14:paraId="1269D9FF" w14:textId="50C9B131"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6B5BC1C4" w14:textId="77777777" w:rsidTr="006A671B">
                <w:trPr>
                  <w:trHeight w:val="917"/>
                </w:trPr>
                <w:tc>
                  <w:tcPr>
                    <w:tcW w:w="3595" w:type="dxa"/>
                    <w:shd w:val="clear" w:color="auto" w:fill="F2F2F2" w:themeFill="background1" w:themeFillShade="F2"/>
                    <w:vAlign w:val="center"/>
                  </w:tcPr>
                  <w:p w14:paraId="2996AC83" w14:textId="74C2C0E4" w:rsidR="00A21FFF" w:rsidRPr="00646DA8" w:rsidRDefault="00A21FFF" w:rsidP="00A21FFF">
                    <w:pPr>
                      <w:tabs>
                        <w:tab w:val="left" w:pos="5479"/>
                      </w:tabs>
                      <w:rPr>
                        <w:noProof/>
                        <w:sz w:val="20"/>
                        <w:szCs w:val="20"/>
                      </w:rPr>
                    </w:pPr>
                    <w:r w:rsidRPr="00764C5F">
                      <w:rPr>
                        <w:rFonts w:cs="Times New Roman"/>
                        <w:sz w:val="20"/>
                        <w:szCs w:val="20"/>
                      </w:rPr>
                      <w:t>Published routine use for which information is subject and citation to relevant SORN</w:t>
                    </w:r>
                  </w:p>
                </w:tc>
                <w:tc>
                  <w:tcPr>
                    <w:tcW w:w="630" w:type="dxa"/>
                    <w:shd w:val="clear" w:color="auto" w:fill="F2F2F2" w:themeFill="background1" w:themeFillShade="F2"/>
                    <w:vAlign w:val="center"/>
                  </w:tcPr>
                  <w:p w14:paraId="5E5052A5"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65BF861F" w14:textId="221D38FB"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894228118"/>
                    <w15:color w:val="FF0000"/>
                    <w14:checkbox>
                      <w14:checked w14:val="0"/>
                      <w14:checkedState w14:val="2612" w14:font="MS Gothic"/>
                      <w14:uncheckedState w14:val="2610" w14:font="MS Gothic"/>
                    </w14:checkbox>
                  </w:sdtPr>
                  <w:sdtContent>
                    <w:tc>
                      <w:tcPr>
                        <w:tcW w:w="990" w:type="dxa"/>
                        <w:vAlign w:val="center"/>
                      </w:tcPr>
                      <w:p w14:paraId="1464EF90" w14:textId="612BBB5B"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1978570986"/>
                    <w15:color w:val="FF0000"/>
                    <w14:checkbox>
                      <w14:checked w14:val="0"/>
                      <w14:checkedState w14:val="2612" w14:font="MS Gothic"/>
                      <w14:uncheckedState w14:val="2610" w14:font="MS Gothic"/>
                    </w14:checkbox>
                  </w:sdtPr>
                  <w:sdtContent>
                    <w:tc>
                      <w:tcPr>
                        <w:tcW w:w="630" w:type="dxa"/>
                        <w:vAlign w:val="center"/>
                      </w:tcPr>
                      <w:p w14:paraId="7F473635" w14:textId="4CD92E3A"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711883843"/>
                    <w15:color w:val="FF0000"/>
                    <w14:checkbox>
                      <w14:checked w14:val="1"/>
                      <w14:checkedState w14:val="2612" w14:font="MS Gothic"/>
                      <w14:uncheckedState w14:val="2610" w14:font="MS Gothic"/>
                    </w14:checkbox>
                  </w:sdtPr>
                  <w:sdtContent>
                    <w:tc>
                      <w:tcPr>
                        <w:tcW w:w="1080" w:type="dxa"/>
                        <w:vAlign w:val="center"/>
                      </w:tcPr>
                      <w:p w14:paraId="69F799B8" w14:textId="38080943" w:rsidR="00A21FFF" w:rsidRPr="0014026C" w:rsidRDefault="00231E13"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41884774"/>
                    <w15:color w:val="FF0000"/>
                    <w14:checkbox>
                      <w14:checked w14:val="0"/>
                      <w14:checkedState w14:val="2612" w14:font="MS Gothic"/>
                      <w14:uncheckedState w14:val="2610" w14:font="MS Gothic"/>
                    </w14:checkbox>
                  </w:sdtPr>
                  <w:sdtContent>
                    <w:tc>
                      <w:tcPr>
                        <w:tcW w:w="1183" w:type="dxa"/>
                        <w:vAlign w:val="center"/>
                      </w:tcPr>
                      <w:p w14:paraId="5AD11B75" w14:textId="79DB185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3173BC3" w14:textId="2A591C5E" w:rsidR="00A21FFF" w:rsidRDefault="00E549F7" w:rsidP="00A21FFF">
                    <w:pPr>
                      <w:tabs>
                        <w:tab w:val="left" w:pos="5479"/>
                      </w:tabs>
                    </w:pPr>
                    <w:sdt>
                      <w:sdtPr>
                        <w:rPr>
                          <w:rStyle w:val="PRAExecSummary"/>
                          <w:b/>
                        </w:rPr>
                        <w:alias w:val="OtherLocation"/>
                        <w:tag w:val="OtherLocation"/>
                        <w:id w:val="1879429289"/>
                        <w:placeholder>
                          <w:docPart w:val="C7DF440E36854764AA0369422DB8995C"/>
                        </w:placeholder>
                        <w:showingPlcHdr/>
                        <w15:color w:val="FF0000"/>
                        <w:text w:multiLine="1"/>
                      </w:sdtPr>
                      <w:sdtEndPr>
                        <w:rPr>
                          <w:rStyle w:val="DefaultParagraphFont"/>
                        </w:rPr>
                      </w:sdtEndPr>
                      <w:sdtContent>
                        <w:r w:rsidR="006A671B">
                          <w:rPr>
                            <w:rStyle w:val="PlaceholderText"/>
                          </w:rPr>
                          <w:t xml:space="preserve">                         </w:t>
                        </w:r>
                      </w:sdtContent>
                    </w:sdt>
                  </w:p>
                </w:tc>
                <w:sdt>
                  <w:sdtPr>
                    <w:rPr>
                      <w:b/>
                      <w:sz w:val="28"/>
                      <w:szCs w:val="28"/>
                    </w:rPr>
                    <w:alias w:val="N/A_YN"/>
                    <w:tag w:val="N/A_YN"/>
                    <w:id w:val="2008856363"/>
                    <w15:color w:val="FF0000"/>
                    <w14:checkbox>
                      <w14:checked w14:val="0"/>
                      <w14:checkedState w14:val="2612" w14:font="MS Gothic"/>
                      <w14:uncheckedState w14:val="2610" w14:font="MS Gothic"/>
                    </w14:checkbox>
                  </w:sdtPr>
                  <w:sdtContent>
                    <w:tc>
                      <w:tcPr>
                        <w:tcW w:w="540" w:type="dxa"/>
                        <w:vAlign w:val="center"/>
                      </w:tcPr>
                      <w:p w14:paraId="4D5C5CAA" w14:textId="0B009F0A" w:rsidR="00A21FFF" w:rsidRPr="0014026C" w:rsidRDefault="006A671B"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2A7566C5" w14:textId="77777777" w:rsidTr="00C67469">
                <w:trPr>
                  <w:trHeight w:val="710"/>
                </w:trPr>
                <w:tc>
                  <w:tcPr>
                    <w:tcW w:w="3595" w:type="dxa"/>
                    <w:shd w:val="clear" w:color="auto" w:fill="F2F2F2" w:themeFill="background1" w:themeFillShade="F2"/>
                    <w:vAlign w:val="center"/>
                  </w:tcPr>
                  <w:p w14:paraId="136A7758" w14:textId="0D8852CA" w:rsidR="00A21FFF" w:rsidRPr="00646DA8" w:rsidRDefault="00A21FFF" w:rsidP="00A21FFF">
                    <w:pPr>
                      <w:tabs>
                        <w:tab w:val="left" w:pos="5479"/>
                      </w:tabs>
                      <w:rPr>
                        <w:noProof/>
                        <w:sz w:val="20"/>
                        <w:szCs w:val="20"/>
                      </w:rPr>
                    </w:pPr>
                    <w:r w:rsidRPr="00764C5F">
                      <w:rPr>
                        <w:rFonts w:cs="Times New Roman"/>
                        <w:sz w:val="20"/>
                        <w:szCs w:val="20"/>
                      </w:rPr>
                      <w:t>The effects on the individual for not providing the requested information</w:t>
                    </w:r>
                  </w:p>
                </w:tc>
                <w:tc>
                  <w:tcPr>
                    <w:tcW w:w="630" w:type="dxa"/>
                    <w:shd w:val="clear" w:color="auto" w:fill="F2F2F2" w:themeFill="background1" w:themeFillShade="F2"/>
                    <w:vAlign w:val="center"/>
                  </w:tcPr>
                  <w:p w14:paraId="173445AE"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4EA7D831" w14:textId="561FB75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059747899"/>
                    <w15:color w:val="FF0000"/>
                    <w14:checkbox>
                      <w14:checked w14:val="0"/>
                      <w14:checkedState w14:val="2612" w14:font="MS Gothic"/>
                      <w14:uncheckedState w14:val="2610" w14:font="MS Gothic"/>
                    </w14:checkbox>
                  </w:sdtPr>
                  <w:sdtContent>
                    <w:tc>
                      <w:tcPr>
                        <w:tcW w:w="990" w:type="dxa"/>
                        <w:vAlign w:val="center"/>
                      </w:tcPr>
                      <w:p w14:paraId="76711932" w14:textId="0C185113"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932709280"/>
                    <w15:color w:val="FF0000"/>
                    <w14:checkbox>
                      <w14:checked w14:val="1"/>
                      <w14:checkedState w14:val="2612" w14:font="MS Gothic"/>
                      <w14:uncheckedState w14:val="2610" w14:font="MS Gothic"/>
                    </w14:checkbox>
                  </w:sdtPr>
                  <w:sdtContent>
                    <w:tc>
                      <w:tcPr>
                        <w:tcW w:w="630" w:type="dxa"/>
                        <w:vAlign w:val="center"/>
                      </w:tcPr>
                      <w:p w14:paraId="6BE09623" w14:textId="72D41A27" w:rsidR="00A21FFF" w:rsidRPr="0014026C" w:rsidRDefault="00231E13"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743176518"/>
                    <w15:color w:val="FF0000"/>
                    <w14:checkbox>
                      <w14:checked w14:val="0"/>
                      <w14:checkedState w14:val="2612" w14:font="MS Gothic"/>
                      <w14:uncheckedState w14:val="2610" w14:font="MS Gothic"/>
                    </w14:checkbox>
                  </w:sdtPr>
                  <w:sdtContent>
                    <w:tc>
                      <w:tcPr>
                        <w:tcW w:w="1080" w:type="dxa"/>
                        <w:vAlign w:val="center"/>
                      </w:tcPr>
                      <w:p w14:paraId="21ECAA0A" w14:textId="049A7E59"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358041238"/>
                    <w15:color w:val="FF0000"/>
                    <w14:checkbox>
                      <w14:checked w14:val="0"/>
                      <w14:checkedState w14:val="2612" w14:font="MS Gothic"/>
                      <w14:uncheckedState w14:val="2610" w14:font="MS Gothic"/>
                    </w14:checkbox>
                  </w:sdtPr>
                  <w:sdtContent>
                    <w:tc>
                      <w:tcPr>
                        <w:tcW w:w="1183" w:type="dxa"/>
                        <w:vAlign w:val="center"/>
                      </w:tcPr>
                      <w:p w14:paraId="0F43F5B6" w14:textId="0223E69D"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D3603CF" w14:textId="2AC280AF" w:rsidR="00A21FFF" w:rsidRDefault="00E549F7" w:rsidP="00A21FFF">
                    <w:pPr>
                      <w:tabs>
                        <w:tab w:val="left" w:pos="5479"/>
                      </w:tabs>
                    </w:pPr>
                    <w:sdt>
                      <w:sdtPr>
                        <w:rPr>
                          <w:rStyle w:val="PRAExecSummary"/>
                          <w:b/>
                        </w:rPr>
                        <w:alias w:val="OtherLocation"/>
                        <w:tag w:val="OtherLocation"/>
                        <w:id w:val="-1309478413"/>
                        <w:placeholder>
                          <w:docPart w:val="F162C5659E87450B9B8AB286CDBE8C0F"/>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27665311"/>
                    <w15:color w:val="FF0000"/>
                    <w14:checkbox>
                      <w14:checked w14:val="0"/>
                      <w14:checkedState w14:val="2612" w14:font="MS Gothic"/>
                      <w14:uncheckedState w14:val="2610" w14:font="MS Gothic"/>
                    </w14:checkbox>
                  </w:sdtPr>
                  <w:sdtContent>
                    <w:tc>
                      <w:tcPr>
                        <w:tcW w:w="540" w:type="dxa"/>
                        <w:vAlign w:val="center"/>
                      </w:tcPr>
                      <w:p w14:paraId="5C3CFAFB" w14:textId="72D4E073"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bookmarkStart w:id="25" w:name="Comments"/>
              <w:tr w:rsidR="00A21FFF" w14:paraId="5F80872D" w14:textId="77777777" w:rsidTr="00472AA8">
                <w:trPr>
                  <w:trHeight w:val="854"/>
                </w:trPr>
                <w:tc>
                  <w:tcPr>
                    <w:tcW w:w="10885" w:type="dxa"/>
                    <w:gridSpan w:val="9"/>
                    <w:vAlign w:val="center"/>
                  </w:tcPr>
                  <w:p w14:paraId="74F46982" w14:textId="2A1ADC65" w:rsidR="00A21FFF" w:rsidRDefault="00A852BD" w:rsidP="00A85F6F">
                    <w:pPr>
                      <w:tabs>
                        <w:tab w:val="left" w:pos="5479"/>
                      </w:tabs>
                    </w:pPr>
                    <w:r w:rsidRPr="00A852BD">
                      <w:rPr>
                        <w:rStyle w:val="PRAExecSummary"/>
                      </w:rPr>
                      <w:fldChar w:fldCharType="begin"/>
                    </w:r>
                    <w:r>
                      <w:rPr>
                        <w:rStyle w:val="PRAExecSummary"/>
                      </w:rPr>
                      <w:instrText>HYPERLINK  \l "Comments" \o "Provide comments if any items are N/A or require additional explanation."</w:instrText>
                    </w:r>
                    <w:r w:rsidRPr="00A852BD">
                      <w:rPr>
                        <w:rStyle w:val="PRAExecSummary"/>
                      </w:rPr>
                      <w:fldChar w:fldCharType="separate"/>
                    </w:r>
                    <w:r w:rsidR="00EC7C63" w:rsidRPr="00A852BD">
                      <w:rPr>
                        <w:rStyle w:val="Hyperlink"/>
                        <w:color w:val="auto"/>
                        <w:u w:val="none"/>
                      </w:rPr>
                      <w:t>Comments</w:t>
                    </w:r>
                    <w:bookmarkEnd w:id="25"/>
                    <w:r w:rsidRPr="00A852BD">
                      <w:rPr>
                        <w:rStyle w:val="PRAExecSummary"/>
                      </w:rPr>
                      <w:fldChar w:fldCharType="end"/>
                    </w:r>
                    <w:r w:rsidR="00EC7C63">
                      <w:rPr>
                        <w:rStyle w:val="PRAExecSummary"/>
                      </w:rPr>
                      <w:t>:</w:t>
                    </w:r>
                    <w:r w:rsidR="00A85F6F">
                      <w:rPr>
                        <w:rStyle w:val="PRAExecSummary"/>
                      </w:rPr>
                      <w:t xml:space="preserve">  </w:t>
                    </w:r>
                    <w:r w:rsidR="00EC7C63">
                      <w:rPr>
                        <w:rStyle w:val="PRAExecSummary"/>
                      </w:rPr>
                      <w:t xml:space="preserve"> </w:t>
                    </w:r>
                    <w:sdt>
                      <w:sdtPr>
                        <w:rPr>
                          <w:rStyle w:val="PRAExecSummary"/>
                          <w:b/>
                          <w:sz w:val="20"/>
                          <w:szCs w:val="20"/>
                        </w:rPr>
                        <w:alias w:val="N/A_Explanation"/>
                        <w:tag w:val="N/A_Explanation"/>
                        <w:id w:val="-1120064426"/>
                        <w:placeholder>
                          <w:docPart w:val="CB1B18702CDD45D787CDED8C286C2DAC"/>
                        </w:placeholder>
                        <w15:color w:val="FF0000"/>
                        <w:text w:multiLine="1"/>
                      </w:sdtPr>
                      <w:sdtEndPr>
                        <w:rPr>
                          <w:rStyle w:val="DefaultParagraphFont"/>
                        </w:rPr>
                      </w:sdtEndPr>
                      <w:sdtContent>
                        <w:r w:rsidR="007B49FA">
                          <w:rPr>
                            <w:rStyle w:val="PRAExecSummary"/>
                            <w:b/>
                            <w:sz w:val="20"/>
                            <w:szCs w:val="20"/>
                          </w:rPr>
                          <w:t>Because the purpose of the various tests proposed in this clearance package is to evaluate different approaches to the mail materials, positioning of the required statements may change.</w:t>
                        </w:r>
                      </w:sdtContent>
                    </w:sdt>
                  </w:p>
                </w:tc>
              </w:tr>
              <w:tr w:rsidR="00DC5538" w14:paraId="25A1E3D4" w14:textId="77777777" w:rsidTr="00D64590">
                <w:tblPrEx>
                  <w:tblCellMar>
                    <w:left w:w="108" w:type="dxa"/>
                    <w:right w:w="108" w:type="dxa"/>
                  </w:tblCellMar>
                </w:tblPrEx>
                <w:trPr>
                  <w:trHeight w:val="1052"/>
                </w:trPr>
                <w:tc>
                  <w:tcPr>
                    <w:tcW w:w="10890" w:type="dxa"/>
                    <w:gridSpan w:val="9"/>
                    <w:shd w:val="clear" w:color="auto" w:fill="D9D9D9" w:themeFill="background1" w:themeFillShade="D9"/>
                    <w:vAlign w:val="center"/>
                  </w:tcPr>
                  <w:p w14:paraId="5FC6C254" w14:textId="0DACACE8" w:rsidR="00DC5538" w:rsidRPr="003A2D02" w:rsidRDefault="003A2D02" w:rsidP="00DC5538">
                    <w:pPr>
                      <w:rPr>
                        <w:b/>
                        <w:smallCaps/>
                        <w:sz w:val="24"/>
                        <w:szCs w:val="24"/>
                      </w:rPr>
                    </w:pPr>
                    <w:bookmarkStart w:id="26" w:name="_GoBack"/>
                    <w:r w:rsidRPr="003A2D02">
                      <w:rPr>
                        <w:b/>
                        <w:smallCaps/>
                        <w:sz w:val="24"/>
                        <w:szCs w:val="24"/>
                      </w:rPr>
                      <w:t xml:space="preserve">Additional Information: </w:t>
                    </w:r>
                  </w:p>
                  <w:p w14:paraId="3D96C1B7" w14:textId="77777777" w:rsidR="00406979" w:rsidRDefault="00DC5538" w:rsidP="00406979">
                    <w:r w:rsidRPr="003A2D02">
                      <w:t xml:space="preserve">Please include any special circumstances or other information that would help expedite the review of this package </w:t>
                    </w:r>
                  </w:p>
                  <w:p w14:paraId="4A11BD8F" w14:textId="78BE74E1" w:rsidR="00DC5538" w:rsidRPr="003A2D02" w:rsidRDefault="00DC5538" w:rsidP="00406979">
                    <w:r w:rsidRPr="003A2D02">
                      <w:t>(</w:t>
                    </w:r>
                    <w:r w:rsidR="00406979">
                      <w:t>ex.</w:t>
                    </w:r>
                    <w:r w:rsidRPr="003A2D02">
                      <w:t xml:space="preserve"> if the collection is at the request of a congressional inquiry). </w:t>
                    </w:r>
                  </w:p>
                </w:tc>
              </w:tr>
              <w:bookmarkEnd w:id="26"/>
              <w:tr w:rsidR="00DC5538" w14:paraId="03E02E65" w14:textId="77777777" w:rsidTr="00A85F6F">
                <w:tblPrEx>
                  <w:tblCellMar>
                    <w:left w:w="108" w:type="dxa"/>
                    <w:right w:w="108" w:type="dxa"/>
                  </w:tblCellMar>
                </w:tblPrEx>
                <w:trPr>
                  <w:trHeight w:val="1412"/>
                </w:trPr>
                <w:tc>
                  <w:tcPr>
                    <w:tcW w:w="10890" w:type="dxa"/>
                    <w:gridSpan w:val="9"/>
                  </w:tcPr>
                  <w:p w14:paraId="54746459" w14:textId="77777777" w:rsidR="00A85F6F" w:rsidRDefault="00A85F6F" w:rsidP="00A85F6F">
                    <w:pPr>
                      <w:tabs>
                        <w:tab w:val="left" w:pos="5479"/>
                      </w:tabs>
                      <w:jc w:val="both"/>
                      <w:rPr>
                        <w:rStyle w:val="PRAExecSummary"/>
                        <w:b/>
                        <w:sz w:val="20"/>
                        <w:szCs w:val="20"/>
                      </w:rPr>
                    </w:pPr>
                  </w:p>
                  <w:sdt>
                    <w:sdtPr>
                      <w:rPr>
                        <w:rStyle w:val="PRAExecSummary"/>
                        <w:b/>
                        <w:sz w:val="20"/>
                        <w:szCs w:val="20"/>
                      </w:rPr>
                      <w:alias w:val="AdditionalText"/>
                      <w:tag w:val="AdditionalText"/>
                      <w:id w:val="1921214018"/>
                      <w:lock w:val="sdtLocked"/>
                      <w:placeholder>
                        <w:docPart w:val="60AB550AEF704CA6BE0DFF8DCA3DF8CF"/>
                      </w:placeholder>
                      <w:showingPlcHdr/>
                      <w15:color w:val="FF0000"/>
                      <w:text w:multiLine="1"/>
                    </w:sdtPr>
                    <w:sdtEndPr>
                      <w:rPr>
                        <w:rStyle w:val="DefaultParagraphFont"/>
                      </w:rPr>
                    </w:sdtEndPr>
                    <w:sdtContent>
                      <w:p w14:paraId="4EADFD6D" w14:textId="4021317D" w:rsidR="00DC5538" w:rsidRDefault="00A85F6F" w:rsidP="00A85F6F">
                        <w:pPr>
                          <w:tabs>
                            <w:tab w:val="left" w:pos="5479"/>
                          </w:tabs>
                          <w:jc w:val="both"/>
                        </w:pPr>
                        <w:r>
                          <w:rPr>
                            <w:rStyle w:val="PlaceholderText"/>
                            <w:shd w:val="clear" w:color="auto" w:fill="FFF2CC" w:themeFill="accent4" w:themeFillTint="33"/>
                          </w:rPr>
                          <w:t xml:space="preserve">                                                                                                    </w:t>
                        </w:r>
                      </w:p>
                    </w:sdtContent>
                  </w:sdt>
                </w:tc>
              </w:tr>
            </w:tbl>
            <w:p w14:paraId="60CEB95D" w14:textId="77A606E4" w:rsidR="00AB218F" w:rsidRPr="00837368" w:rsidRDefault="00E549F7" w:rsidP="00837368">
              <w:pPr>
                <w:tabs>
                  <w:tab w:val="left" w:pos="5479"/>
                </w:tabs>
              </w:pPr>
            </w:p>
          </w:sdtContent>
        </w:sdt>
      </w:sdtContent>
    </w:sdt>
    <w:sectPr w:rsidR="00AB218F" w:rsidRPr="00837368" w:rsidSect="008853FC">
      <w:headerReference w:type="even" r:id="rId11"/>
      <w:headerReference w:type="default" r:id="rId12"/>
      <w:footerReference w:type="even" r:id="rId13"/>
      <w:footerReference w:type="default" r:id="rId14"/>
      <w:headerReference w:type="first" r:id="rId15"/>
      <w:footerReference w:type="first" r:id="rId16"/>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A4E56" w14:textId="77777777" w:rsidR="00E549F7" w:rsidRDefault="00E549F7" w:rsidP="006F4859">
      <w:pPr>
        <w:spacing w:after="0" w:line="240" w:lineRule="auto"/>
      </w:pPr>
      <w:r>
        <w:separator/>
      </w:r>
    </w:p>
  </w:endnote>
  <w:endnote w:type="continuationSeparator" w:id="0">
    <w:p w14:paraId="7D211012" w14:textId="77777777" w:rsidR="00E549F7" w:rsidRDefault="00E549F7" w:rsidP="006F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721D8" w14:textId="77777777" w:rsidR="00E549F7" w:rsidRDefault="00E54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7EF6" w14:textId="7DF4AFBB" w:rsidR="00E549F7" w:rsidRDefault="00E549F7" w:rsidP="00093F08">
    <w:pPr>
      <w:pStyle w:val="Footer"/>
      <w:pBdr>
        <w:top w:val="single" w:sz="4" w:space="1" w:color="D9D9D9" w:themeColor="background1" w:themeShade="D9"/>
      </w:pBdr>
      <w:rPr>
        <w:b/>
        <w:bCs/>
      </w:rPr>
    </w:pPr>
    <w:r w:rsidRPr="006A1510">
      <w:rPr>
        <w:color w:val="BFBFBF" w:themeColor="background1" w:themeShade="BF"/>
      </w:rPr>
      <w:t>Version 1.</w:t>
    </w:r>
    <w:r>
      <w:rPr>
        <w:color w:val="BFBFBF" w:themeColor="background1" w:themeShade="BF"/>
      </w:rPr>
      <w:t>2</w:t>
    </w:r>
    <w:r w:rsidRPr="006A1510">
      <w:rPr>
        <w:color w:val="BFBFBF" w:themeColor="background1" w:themeShade="BF"/>
      </w:rPr>
      <w:t xml:space="preserve"> (2/</w:t>
    </w:r>
    <w:r>
      <w:rPr>
        <w:color w:val="BFBFBF" w:themeColor="background1" w:themeShade="BF"/>
      </w:rPr>
      <w:t>17/</w:t>
    </w:r>
    <w:r w:rsidRPr="006A1510">
      <w:rPr>
        <w:color w:val="BFBFBF" w:themeColor="background1" w:themeShade="BF"/>
      </w:rPr>
      <w:t>17)</w:t>
    </w:r>
    <w:r>
      <w:rPr>
        <w:color w:val="BFBFBF" w:themeColor="background1" w:themeShade="BF"/>
      </w:rPr>
      <w:t xml:space="preserve">                                                                                                                                                            </w:t>
    </w:r>
    <w:sdt>
      <w:sdtPr>
        <w:id w:val="-38017928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393B9A" w:rsidRPr="00393B9A">
          <w:rPr>
            <w:b/>
            <w:bCs/>
            <w:noProof/>
          </w:rPr>
          <w:t>3</w:t>
        </w:r>
        <w:r>
          <w:rPr>
            <w:b/>
            <w:bCs/>
            <w:noProof/>
          </w:rPr>
          <w:fldChar w:fldCharType="end"/>
        </w:r>
        <w:r>
          <w:rPr>
            <w:b/>
            <w:bCs/>
          </w:rPr>
          <w:t xml:space="preserve"> | </w:t>
        </w:r>
        <w:r>
          <w:rPr>
            <w:color w:val="7F7F7F" w:themeColor="background1" w:themeShade="7F"/>
            <w:spacing w:val="60"/>
          </w:rPr>
          <w:t>Page</w:t>
        </w:r>
        <w:r w:rsidRPr="00C60D6D">
          <w:t xml:space="preserve"> </w:t>
        </w:r>
      </w:sdtContent>
    </w:sdt>
    <w:r w:rsidRPr="00C60D6D">
      <w:t xml:space="preserve"> </w:t>
    </w:r>
  </w:p>
  <w:p w14:paraId="0B189DAE" w14:textId="77777777" w:rsidR="00E549F7" w:rsidRDefault="00E54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04AD4" w14:textId="77777777" w:rsidR="00E549F7" w:rsidRDefault="00E54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FCF8E" w14:textId="77777777" w:rsidR="00E549F7" w:rsidRDefault="00E549F7" w:rsidP="006F4859">
      <w:pPr>
        <w:spacing w:after="0" w:line="240" w:lineRule="auto"/>
      </w:pPr>
      <w:r>
        <w:separator/>
      </w:r>
    </w:p>
  </w:footnote>
  <w:footnote w:type="continuationSeparator" w:id="0">
    <w:p w14:paraId="658AA82A" w14:textId="77777777" w:rsidR="00E549F7" w:rsidRDefault="00E549F7" w:rsidP="006F4859">
      <w:pPr>
        <w:spacing w:after="0" w:line="240" w:lineRule="auto"/>
      </w:pPr>
      <w:r>
        <w:continuationSeparator/>
      </w:r>
    </w:p>
  </w:footnote>
  <w:footnote w:id="1">
    <w:p w14:paraId="09A4CBFE" w14:textId="44116ED3" w:rsidR="00E549F7" w:rsidRDefault="00E549F7">
      <w:pPr>
        <w:pStyle w:val="FootnoteText"/>
      </w:pPr>
      <w:r>
        <w:rPr>
          <w:rStyle w:val="FootnoteReference"/>
        </w:rPr>
        <w:footnoteRef/>
      </w:r>
      <w:r>
        <w:t xml:space="preserve"> Please refer to the “</w:t>
      </w:r>
      <w:hyperlink r:id="rId1" w:history="1">
        <w:r w:rsidRPr="0075279E">
          <w:rPr>
            <w:rStyle w:val="Hyperlink"/>
          </w:rPr>
          <w:t>Updates to Census Bureau Confidentiality Messaging and PRA Required Language</w:t>
        </w:r>
      </w:hyperlink>
      <w:r>
        <w:t>” Memo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7963" w14:textId="77777777" w:rsidR="00E549F7" w:rsidRDefault="00E54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E549F7" w14:paraId="6C1B54AA" w14:textId="77777777" w:rsidTr="00C60D6D">
      <w:trPr>
        <w:trHeight w:val="360"/>
      </w:trPr>
      <w:tc>
        <w:tcPr>
          <w:tcW w:w="4230" w:type="dxa"/>
          <w:vAlign w:val="center"/>
        </w:tcPr>
        <w:p w14:paraId="48084061" w14:textId="105D19BF" w:rsidR="00E549F7" w:rsidRPr="006F4859" w:rsidRDefault="00E549F7" w:rsidP="0009274A">
          <w:pPr>
            <w:pStyle w:val="Header"/>
          </w:pPr>
          <w:r>
            <w:t xml:space="preserve">Date: </w:t>
          </w:r>
          <w:sdt>
            <w:sdtPr>
              <w:rPr>
                <w:color w:val="808080" w:themeColor="background1" w:themeShade="80"/>
              </w:rPr>
              <w:id w:val="-47002522"/>
              <w:placeholder>
                <w:docPart w:val="5085C17830EE48859A93BDBD4CFA9453"/>
              </w:placeholder>
              <w15:color w:val="FF0000"/>
              <w:date>
                <w:dateFormat w:val="M/d/yyyy"/>
                <w:lid w:val="en-US"/>
                <w:storeMappedDataAs w:val="dateTime"/>
                <w:calendar w:val="gregorian"/>
              </w:date>
            </w:sdtPr>
            <w:sdtContent>
              <w:r w:rsidRPr="00040BEC">
                <w:rPr>
                  <w:color w:val="808080" w:themeColor="background1" w:themeShade="80"/>
                </w:rPr>
                <w:t>Double click here to enter today’s date</w:t>
              </w:r>
            </w:sdtContent>
          </w:sdt>
        </w:p>
      </w:tc>
    </w:tr>
  </w:tbl>
  <w:p w14:paraId="6F8BFD5C" w14:textId="77777777" w:rsidR="00E549F7" w:rsidRDefault="00E54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5CE4F" w14:textId="77777777" w:rsidR="00E549F7" w:rsidRDefault="00E549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88"/>
    <w:rsid w:val="00004EC5"/>
    <w:rsid w:val="00005BEA"/>
    <w:rsid w:val="0001118A"/>
    <w:rsid w:val="00012D19"/>
    <w:rsid w:val="0002051C"/>
    <w:rsid w:val="0002561F"/>
    <w:rsid w:val="00040BEC"/>
    <w:rsid w:val="0004133C"/>
    <w:rsid w:val="000438E2"/>
    <w:rsid w:val="00066C06"/>
    <w:rsid w:val="00074114"/>
    <w:rsid w:val="000748C9"/>
    <w:rsid w:val="00084345"/>
    <w:rsid w:val="0008676A"/>
    <w:rsid w:val="00086B32"/>
    <w:rsid w:val="0009274A"/>
    <w:rsid w:val="00093F08"/>
    <w:rsid w:val="000A67BC"/>
    <w:rsid w:val="000B3C0B"/>
    <w:rsid w:val="000C5975"/>
    <w:rsid w:val="000E1224"/>
    <w:rsid w:val="000E45E6"/>
    <w:rsid w:val="000F0F69"/>
    <w:rsid w:val="000F7BF3"/>
    <w:rsid w:val="00104012"/>
    <w:rsid w:val="0011778C"/>
    <w:rsid w:val="00121F93"/>
    <w:rsid w:val="0014026C"/>
    <w:rsid w:val="00152D70"/>
    <w:rsid w:val="00154FE1"/>
    <w:rsid w:val="00187078"/>
    <w:rsid w:val="0019012C"/>
    <w:rsid w:val="00192CD0"/>
    <w:rsid w:val="00197A9A"/>
    <w:rsid w:val="001A22A6"/>
    <w:rsid w:val="001A3892"/>
    <w:rsid w:val="001A502D"/>
    <w:rsid w:val="001B5A08"/>
    <w:rsid w:val="001B6E8C"/>
    <w:rsid w:val="001D14E2"/>
    <w:rsid w:val="001D1618"/>
    <w:rsid w:val="001D2151"/>
    <w:rsid w:val="001E3A75"/>
    <w:rsid w:val="001F1B34"/>
    <w:rsid w:val="001F5FAB"/>
    <w:rsid w:val="00216956"/>
    <w:rsid w:val="00216C1C"/>
    <w:rsid w:val="002223EB"/>
    <w:rsid w:val="0022593D"/>
    <w:rsid w:val="002274F9"/>
    <w:rsid w:val="00231E13"/>
    <w:rsid w:val="002357AD"/>
    <w:rsid w:val="00242B36"/>
    <w:rsid w:val="00244911"/>
    <w:rsid w:val="00246521"/>
    <w:rsid w:val="0025207A"/>
    <w:rsid w:val="00252B8D"/>
    <w:rsid w:val="00272DE6"/>
    <w:rsid w:val="002861BD"/>
    <w:rsid w:val="0029147E"/>
    <w:rsid w:val="002A410F"/>
    <w:rsid w:val="002C4182"/>
    <w:rsid w:val="002D3A02"/>
    <w:rsid w:val="002D3B79"/>
    <w:rsid w:val="002D7D7F"/>
    <w:rsid w:val="002E145B"/>
    <w:rsid w:val="002F353B"/>
    <w:rsid w:val="00305FAF"/>
    <w:rsid w:val="00311E4A"/>
    <w:rsid w:val="00320BCD"/>
    <w:rsid w:val="0032466B"/>
    <w:rsid w:val="00340246"/>
    <w:rsid w:val="00344563"/>
    <w:rsid w:val="00346BA1"/>
    <w:rsid w:val="00350310"/>
    <w:rsid w:val="0035476A"/>
    <w:rsid w:val="0037148A"/>
    <w:rsid w:val="0037284C"/>
    <w:rsid w:val="00393B9A"/>
    <w:rsid w:val="0039657F"/>
    <w:rsid w:val="00397790"/>
    <w:rsid w:val="003A01DB"/>
    <w:rsid w:val="003A2D02"/>
    <w:rsid w:val="003B209B"/>
    <w:rsid w:val="003B4E7C"/>
    <w:rsid w:val="003E636C"/>
    <w:rsid w:val="00404EE1"/>
    <w:rsid w:val="00406979"/>
    <w:rsid w:val="00406B74"/>
    <w:rsid w:val="00416561"/>
    <w:rsid w:val="00420115"/>
    <w:rsid w:val="004223C5"/>
    <w:rsid w:val="00430A88"/>
    <w:rsid w:val="004358D8"/>
    <w:rsid w:val="00435AB0"/>
    <w:rsid w:val="00442257"/>
    <w:rsid w:val="00455D17"/>
    <w:rsid w:val="004568D6"/>
    <w:rsid w:val="00472AA8"/>
    <w:rsid w:val="00480B0B"/>
    <w:rsid w:val="00481D92"/>
    <w:rsid w:val="00481D96"/>
    <w:rsid w:val="004A00F3"/>
    <w:rsid w:val="004A5F21"/>
    <w:rsid w:val="004B4556"/>
    <w:rsid w:val="004C0A57"/>
    <w:rsid w:val="004D1DDD"/>
    <w:rsid w:val="004E089B"/>
    <w:rsid w:val="004E6BA8"/>
    <w:rsid w:val="004E77DA"/>
    <w:rsid w:val="004F4CDE"/>
    <w:rsid w:val="00500573"/>
    <w:rsid w:val="005140FE"/>
    <w:rsid w:val="005244C1"/>
    <w:rsid w:val="00527623"/>
    <w:rsid w:val="005406DC"/>
    <w:rsid w:val="00546C36"/>
    <w:rsid w:val="00550DDA"/>
    <w:rsid w:val="00552A57"/>
    <w:rsid w:val="005549E0"/>
    <w:rsid w:val="00564031"/>
    <w:rsid w:val="00564D8F"/>
    <w:rsid w:val="00566CEA"/>
    <w:rsid w:val="005762DE"/>
    <w:rsid w:val="00583961"/>
    <w:rsid w:val="00587481"/>
    <w:rsid w:val="005920A6"/>
    <w:rsid w:val="005A294D"/>
    <w:rsid w:val="005A2F38"/>
    <w:rsid w:val="005A594C"/>
    <w:rsid w:val="005C16EF"/>
    <w:rsid w:val="005C519D"/>
    <w:rsid w:val="005C6C21"/>
    <w:rsid w:val="005D1CBA"/>
    <w:rsid w:val="005D4B30"/>
    <w:rsid w:val="005D6DA5"/>
    <w:rsid w:val="005F50DF"/>
    <w:rsid w:val="005F6404"/>
    <w:rsid w:val="00601073"/>
    <w:rsid w:val="00627F4E"/>
    <w:rsid w:val="00641BEB"/>
    <w:rsid w:val="0065310C"/>
    <w:rsid w:val="00655E38"/>
    <w:rsid w:val="006613E6"/>
    <w:rsid w:val="00673269"/>
    <w:rsid w:val="00682FFE"/>
    <w:rsid w:val="006849C0"/>
    <w:rsid w:val="006A1510"/>
    <w:rsid w:val="006A316D"/>
    <w:rsid w:val="006A338D"/>
    <w:rsid w:val="006A671B"/>
    <w:rsid w:val="006B0942"/>
    <w:rsid w:val="006B2865"/>
    <w:rsid w:val="006C361D"/>
    <w:rsid w:val="006C5BF3"/>
    <w:rsid w:val="006D3B63"/>
    <w:rsid w:val="006E4D63"/>
    <w:rsid w:val="006E4FCD"/>
    <w:rsid w:val="006E6550"/>
    <w:rsid w:val="006F4859"/>
    <w:rsid w:val="006F56D1"/>
    <w:rsid w:val="006F6482"/>
    <w:rsid w:val="007031F5"/>
    <w:rsid w:val="007116B6"/>
    <w:rsid w:val="0072056C"/>
    <w:rsid w:val="007306E9"/>
    <w:rsid w:val="0074544D"/>
    <w:rsid w:val="00745820"/>
    <w:rsid w:val="007504CE"/>
    <w:rsid w:val="0075279E"/>
    <w:rsid w:val="00755D4E"/>
    <w:rsid w:val="00764C5F"/>
    <w:rsid w:val="00765734"/>
    <w:rsid w:val="00771FA1"/>
    <w:rsid w:val="0079086A"/>
    <w:rsid w:val="007A34D3"/>
    <w:rsid w:val="007B49FA"/>
    <w:rsid w:val="007B5D0C"/>
    <w:rsid w:val="007C1196"/>
    <w:rsid w:val="007C2AB1"/>
    <w:rsid w:val="007C4F5B"/>
    <w:rsid w:val="007D60AF"/>
    <w:rsid w:val="007F7471"/>
    <w:rsid w:val="008052E0"/>
    <w:rsid w:val="00815F7E"/>
    <w:rsid w:val="00821AE3"/>
    <w:rsid w:val="00824545"/>
    <w:rsid w:val="00827180"/>
    <w:rsid w:val="00837368"/>
    <w:rsid w:val="00844A67"/>
    <w:rsid w:val="00867869"/>
    <w:rsid w:val="0087197F"/>
    <w:rsid w:val="00873664"/>
    <w:rsid w:val="00876CAB"/>
    <w:rsid w:val="00877928"/>
    <w:rsid w:val="0088266F"/>
    <w:rsid w:val="008853FC"/>
    <w:rsid w:val="00886DA1"/>
    <w:rsid w:val="0089401D"/>
    <w:rsid w:val="00895EF7"/>
    <w:rsid w:val="008963C5"/>
    <w:rsid w:val="008A20DE"/>
    <w:rsid w:val="008B6348"/>
    <w:rsid w:val="008E20A4"/>
    <w:rsid w:val="008F01A4"/>
    <w:rsid w:val="00903888"/>
    <w:rsid w:val="00907F02"/>
    <w:rsid w:val="00926CF8"/>
    <w:rsid w:val="009276E5"/>
    <w:rsid w:val="00930AE9"/>
    <w:rsid w:val="0093209D"/>
    <w:rsid w:val="009353DB"/>
    <w:rsid w:val="00957307"/>
    <w:rsid w:val="00961ADF"/>
    <w:rsid w:val="009861F1"/>
    <w:rsid w:val="009949EF"/>
    <w:rsid w:val="009A1F63"/>
    <w:rsid w:val="009A2BA1"/>
    <w:rsid w:val="009A3C7F"/>
    <w:rsid w:val="009A60D1"/>
    <w:rsid w:val="009B739B"/>
    <w:rsid w:val="009C6552"/>
    <w:rsid w:val="009F3A84"/>
    <w:rsid w:val="009F67E3"/>
    <w:rsid w:val="00A06480"/>
    <w:rsid w:val="00A14677"/>
    <w:rsid w:val="00A21FFF"/>
    <w:rsid w:val="00A22B5A"/>
    <w:rsid w:val="00A31A56"/>
    <w:rsid w:val="00A56388"/>
    <w:rsid w:val="00A60937"/>
    <w:rsid w:val="00A61F97"/>
    <w:rsid w:val="00A630A8"/>
    <w:rsid w:val="00A70462"/>
    <w:rsid w:val="00A769D8"/>
    <w:rsid w:val="00A852BD"/>
    <w:rsid w:val="00A85F6F"/>
    <w:rsid w:val="00A979B8"/>
    <w:rsid w:val="00AA5F34"/>
    <w:rsid w:val="00AB1657"/>
    <w:rsid w:val="00AB218F"/>
    <w:rsid w:val="00AB3008"/>
    <w:rsid w:val="00AB31D8"/>
    <w:rsid w:val="00AB6889"/>
    <w:rsid w:val="00AC0B43"/>
    <w:rsid w:val="00AC4673"/>
    <w:rsid w:val="00AC4D26"/>
    <w:rsid w:val="00AE32F7"/>
    <w:rsid w:val="00AE3C04"/>
    <w:rsid w:val="00AE78C0"/>
    <w:rsid w:val="00AF59FB"/>
    <w:rsid w:val="00AF7A0E"/>
    <w:rsid w:val="00B050ED"/>
    <w:rsid w:val="00B05793"/>
    <w:rsid w:val="00B06DF4"/>
    <w:rsid w:val="00B07194"/>
    <w:rsid w:val="00B17A86"/>
    <w:rsid w:val="00B2791C"/>
    <w:rsid w:val="00B455CF"/>
    <w:rsid w:val="00B61AEE"/>
    <w:rsid w:val="00B65BA0"/>
    <w:rsid w:val="00B76485"/>
    <w:rsid w:val="00B824DF"/>
    <w:rsid w:val="00BA47E0"/>
    <w:rsid w:val="00BC2996"/>
    <w:rsid w:val="00BC73A5"/>
    <w:rsid w:val="00BD46D2"/>
    <w:rsid w:val="00BE349D"/>
    <w:rsid w:val="00BE4C07"/>
    <w:rsid w:val="00BE566A"/>
    <w:rsid w:val="00BF5B7C"/>
    <w:rsid w:val="00C04088"/>
    <w:rsid w:val="00C14AA1"/>
    <w:rsid w:val="00C21969"/>
    <w:rsid w:val="00C22355"/>
    <w:rsid w:val="00C32F09"/>
    <w:rsid w:val="00C33E8D"/>
    <w:rsid w:val="00C45A9C"/>
    <w:rsid w:val="00C50ADD"/>
    <w:rsid w:val="00C50E0C"/>
    <w:rsid w:val="00C53620"/>
    <w:rsid w:val="00C5780D"/>
    <w:rsid w:val="00C60D6D"/>
    <w:rsid w:val="00C67469"/>
    <w:rsid w:val="00CA4D38"/>
    <w:rsid w:val="00CA50CF"/>
    <w:rsid w:val="00CA7A5C"/>
    <w:rsid w:val="00CA7F61"/>
    <w:rsid w:val="00CB56C0"/>
    <w:rsid w:val="00CC0636"/>
    <w:rsid w:val="00CD6114"/>
    <w:rsid w:val="00CD7C9C"/>
    <w:rsid w:val="00D1478A"/>
    <w:rsid w:val="00D1484E"/>
    <w:rsid w:val="00D2122C"/>
    <w:rsid w:val="00D40639"/>
    <w:rsid w:val="00D43232"/>
    <w:rsid w:val="00D571D7"/>
    <w:rsid w:val="00D64590"/>
    <w:rsid w:val="00D74D48"/>
    <w:rsid w:val="00D803D6"/>
    <w:rsid w:val="00D80E51"/>
    <w:rsid w:val="00D82AB8"/>
    <w:rsid w:val="00D853AD"/>
    <w:rsid w:val="00DB7D12"/>
    <w:rsid w:val="00DC0ADD"/>
    <w:rsid w:val="00DC1662"/>
    <w:rsid w:val="00DC5538"/>
    <w:rsid w:val="00DD06FA"/>
    <w:rsid w:val="00DD7B13"/>
    <w:rsid w:val="00DE2DA6"/>
    <w:rsid w:val="00DE50AD"/>
    <w:rsid w:val="00E07206"/>
    <w:rsid w:val="00E077F3"/>
    <w:rsid w:val="00E274D4"/>
    <w:rsid w:val="00E404F8"/>
    <w:rsid w:val="00E549F7"/>
    <w:rsid w:val="00E6552C"/>
    <w:rsid w:val="00E73F66"/>
    <w:rsid w:val="00E7600C"/>
    <w:rsid w:val="00E80546"/>
    <w:rsid w:val="00EC1EC1"/>
    <w:rsid w:val="00EC7C63"/>
    <w:rsid w:val="00ED2A29"/>
    <w:rsid w:val="00ED6E6C"/>
    <w:rsid w:val="00EE08AE"/>
    <w:rsid w:val="00EF3870"/>
    <w:rsid w:val="00EF538E"/>
    <w:rsid w:val="00F02EE7"/>
    <w:rsid w:val="00F0357C"/>
    <w:rsid w:val="00F0760C"/>
    <w:rsid w:val="00F2246C"/>
    <w:rsid w:val="00F24FB8"/>
    <w:rsid w:val="00F35DD6"/>
    <w:rsid w:val="00F364E2"/>
    <w:rsid w:val="00F823E5"/>
    <w:rsid w:val="00F84E72"/>
    <w:rsid w:val="00F95F81"/>
    <w:rsid w:val="00F96B99"/>
    <w:rsid w:val="00FA1A05"/>
    <w:rsid w:val="00FA2931"/>
    <w:rsid w:val="00FA5DDD"/>
    <w:rsid w:val="00FA6FEF"/>
    <w:rsid w:val="00FD0CF9"/>
    <w:rsid w:val="00FD3583"/>
    <w:rsid w:val="00FD3FDC"/>
    <w:rsid w:val="00FD5F96"/>
    <w:rsid w:val="00FE28FA"/>
    <w:rsid w:val="00FE3026"/>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3B72154"/>
  <w15:chartTrackingRefBased/>
  <w15:docId w15:val="{C1CCF761-5A03-4DDB-80BD-D28FB8DF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6B99"/>
    <w:rPr>
      <w:color w:val="808080"/>
    </w:rPr>
  </w:style>
  <w:style w:type="paragraph" w:styleId="Header">
    <w:name w:val="header"/>
    <w:basedOn w:val="Normal"/>
    <w:link w:val="HeaderChar"/>
    <w:uiPriority w:val="99"/>
    <w:unhideWhenUsed/>
    <w:rsid w:val="006F4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59"/>
  </w:style>
  <w:style w:type="paragraph" w:styleId="Footer">
    <w:name w:val="footer"/>
    <w:basedOn w:val="Normal"/>
    <w:link w:val="FooterChar"/>
    <w:uiPriority w:val="99"/>
    <w:unhideWhenUsed/>
    <w:rsid w:val="006F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59"/>
  </w:style>
  <w:style w:type="character" w:customStyle="1" w:styleId="Style1">
    <w:name w:val="Style1"/>
    <w:basedOn w:val="DefaultParagraphFont"/>
    <w:uiPriority w:val="1"/>
    <w:rsid w:val="00641BEB"/>
    <w:rPr>
      <w:rFonts w:asciiTheme="minorHAnsi" w:hAnsiTheme="minorHAnsi"/>
      <w:sz w:val="24"/>
    </w:rPr>
  </w:style>
  <w:style w:type="character" w:customStyle="1" w:styleId="Style2">
    <w:name w:val="Style2"/>
    <w:basedOn w:val="DefaultParagraphFont"/>
    <w:uiPriority w:val="1"/>
    <w:rsid w:val="00641BEB"/>
    <w:rPr>
      <w:rFonts w:asciiTheme="minorHAnsi" w:hAnsiTheme="minorHAnsi"/>
      <w:sz w:val="24"/>
    </w:rPr>
  </w:style>
  <w:style w:type="character" w:styleId="CommentReference">
    <w:name w:val="annotation reference"/>
    <w:basedOn w:val="DefaultParagraphFont"/>
    <w:uiPriority w:val="99"/>
    <w:semiHidden/>
    <w:unhideWhenUsed/>
    <w:rsid w:val="00242B36"/>
    <w:rPr>
      <w:sz w:val="16"/>
      <w:szCs w:val="16"/>
    </w:rPr>
  </w:style>
  <w:style w:type="paragraph" w:styleId="CommentText">
    <w:name w:val="annotation text"/>
    <w:basedOn w:val="Normal"/>
    <w:link w:val="CommentTextChar"/>
    <w:uiPriority w:val="99"/>
    <w:semiHidden/>
    <w:unhideWhenUsed/>
    <w:rsid w:val="00242B3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42B36"/>
    <w:rPr>
      <w:sz w:val="20"/>
      <w:szCs w:val="20"/>
    </w:rPr>
  </w:style>
  <w:style w:type="character" w:customStyle="1" w:styleId="Style3">
    <w:name w:val="Style3"/>
    <w:basedOn w:val="DefaultParagraphFont"/>
    <w:uiPriority w:val="1"/>
    <w:rsid w:val="00242B36"/>
    <w:rPr>
      <w:rFonts w:asciiTheme="minorHAnsi" w:hAnsiTheme="minorHAnsi"/>
      <w:sz w:val="24"/>
    </w:rPr>
  </w:style>
  <w:style w:type="character" w:customStyle="1" w:styleId="PRAExecSummary">
    <w:name w:val="PRA Exec Summary"/>
    <w:basedOn w:val="DefaultParagraphFont"/>
    <w:uiPriority w:val="1"/>
    <w:rsid w:val="00242B36"/>
    <w:rPr>
      <w:rFonts w:asciiTheme="minorHAnsi" w:hAnsiTheme="minorHAnsi"/>
      <w:sz w:val="22"/>
    </w:rPr>
  </w:style>
  <w:style w:type="paragraph" w:styleId="BalloonText">
    <w:name w:val="Balloon Text"/>
    <w:basedOn w:val="Normal"/>
    <w:link w:val="BalloonTextChar"/>
    <w:uiPriority w:val="99"/>
    <w:semiHidden/>
    <w:unhideWhenUsed/>
    <w:rsid w:val="005C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EF"/>
    <w:rPr>
      <w:rFonts w:ascii="Segoe UI" w:hAnsi="Segoe UI" w:cs="Segoe UI"/>
      <w:sz w:val="18"/>
      <w:szCs w:val="18"/>
    </w:rPr>
  </w:style>
  <w:style w:type="character" w:styleId="Hyperlink">
    <w:name w:val="Hyperlink"/>
    <w:basedOn w:val="DefaultParagraphFont"/>
    <w:uiPriority w:val="99"/>
    <w:unhideWhenUsed/>
    <w:rsid w:val="005C16EF"/>
    <w:rPr>
      <w:color w:val="0563C1" w:themeColor="hyperlink"/>
      <w:u w:val="single"/>
    </w:rPr>
  </w:style>
  <w:style w:type="character" w:styleId="Strong">
    <w:name w:val="Strong"/>
    <w:basedOn w:val="DefaultParagraphFont"/>
    <w:uiPriority w:val="22"/>
    <w:qFormat/>
    <w:rsid w:val="00EF538E"/>
    <w:rPr>
      <w:b/>
      <w:bCs/>
    </w:rPr>
  </w:style>
  <w:style w:type="paragraph" w:styleId="CommentSubject">
    <w:name w:val="annotation subject"/>
    <w:basedOn w:val="CommentText"/>
    <w:next w:val="CommentText"/>
    <w:link w:val="CommentSubjectChar"/>
    <w:uiPriority w:val="99"/>
    <w:semiHidden/>
    <w:unhideWhenUsed/>
    <w:rsid w:val="00CA7F61"/>
    <w:pPr>
      <w:spacing w:after="160"/>
    </w:pPr>
    <w:rPr>
      <w:b/>
      <w:bCs/>
    </w:rPr>
  </w:style>
  <w:style w:type="character" w:customStyle="1" w:styleId="CommentSubjectChar">
    <w:name w:val="Comment Subject Char"/>
    <w:basedOn w:val="CommentTextChar"/>
    <w:link w:val="CommentSubject"/>
    <w:uiPriority w:val="99"/>
    <w:semiHidden/>
    <w:rsid w:val="00CA7F61"/>
    <w:rPr>
      <w:b/>
      <w:bCs/>
      <w:sz w:val="20"/>
      <w:szCs w:val="20"/>
    </w:rPr>
  </w:style>
  <w:style w:type="character" w:customStyle="1" w:styleId="DateLine">
    <w:name w:val="DateLine"/>
    <w:basedOn w:val="DefaultParagraphFont"/>
    <w:uiPriority w:val="1"/>
    <w:rsid w:val="00D853AD"/>
    <w:rPr>
      <w:rFonts w:asciiTheme="minorHAnsi" w:hAnsiTheme="minorHAnsi"/>
      <w:sz w:val="22"/>
      <w:u w:val="single"/>
    </w:rPr>
  </w:style>
  <w:style w:type="character" w:styleId="FollowedHyperlink">
    <w:name w:val="FollowedHyperlink"/>
    <w:basedOn w:val="DefaultParagraphFont"/>
    <w:uiPriority w:val="99"/>
    <w:semiHidden/>
    <w:unhideWhenUsed/>
    <w:rsid w:val="00BE566A"/>
    <w:rPr>
      <w:color w:val="954F72" w:themeColor="followedHyperlink"/>
      <w:u w:val="single"/>
    </w:rPr>
  </w:style>
  <w:style w:type="paragraph" w:styleId="NoSpacing">
    <w:name w:val="No Spacing"/>
    <w:uiPriority w:val="1"/>
    <w:qFormat/>
    <w:rsid w:val="00877928"/>
    <w:pPr>
      <w:spacing w:after="0" w:line="240" w:lineRule="auto"/>
    </w:pPr>
  </w:style>
  <w:style w:type="character" w:customStyle="1" w:styleId="Heading1Char">
    <w:name w:val="Heading 1 Char"/>
    <w:basedOn w:val="DefaultParagraphFont"/>
    <w:link w:val="Heading1"/>
    <w:uiPriority w:val="9"/>
    <w:rsid w:val="00E73F66"/>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7527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279E"/>
    <w:rPr>
      <w:sz w:val="20"/>
      <w:szCs w:val="20"/>
    </w:rPr>
  </w:style>
  <w:style w:type="character" w:styleId="EndnoteReference">
    <w:name w:val="endnote reference"/>
    <w:basedOn w:val="DefaultParagraphFont"/>
    <w:uiPriority w:val="99"/>
    <w:semiHidden/>
    <w:unhideWhenUsed/>
    <w:rsid w:val="0075279E"/>
    <w:rPr>
      <w:vertAlign w:val="superscript"/>
    </w:rPr>
  </w:style>
  <w:style w:type="paragraph" w:styleId="FootnoteText">
    <w:name w:val="footnote text"/>
    <w:basedOn w:val="Normal"/>
    <w:link w:val="FootnoteTextChar"/>
    <w:uiPriority w:val="99"/>
    <w:semiHidden/>
    <w:unhideWhenUsed/>
    <w:rsid w:val="00752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79E"/>
    <w:rPr>
      <w:sz w:val="20"/>
      <w:szCs w:val="20"/>
    </w:rPr>
  </w:style>
  <w:style w:type="character" w:styleId="FootnoteReference">
    <w:name w:val="footnote reference"/>
    <w:basedOn w:val="DefaultParagraphFont"/>
    <w:uiPriority w:val="99"/>
    <w:semiHidden/>
    <w:unhideWhenUsed/>
    <w:rsid w:val="00752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ollab.ecm.census.gov/div/pco/PDSIntranet/Documents/FINAL%20-%20Updates%20to%20Wording%20of%20Legally%20Required%20Statements_1-27-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7305A90D04336840183ACB8E8EF96"/>
        <w:category>
          <w:name w:val="General"/>
          <w:gallery w:val="placeholder"/>
        </w:category>
        <w:types>
          <w:type w:val="bbPlcHdr"/>
        </w:types>
        <w:behaviors>
          <w:behavior w:val="content"/>
        </w:behaviors>
        <w:guid w:val="{5D212869-E004-43A5-911D-FD035A622874}"/>
      </w:docPartPr>
      <w:docPartBody>
        <w:p w:rsidR="00CA6550" w:rsidRDefault="00D36809" w:rsidP="00D36809">
          <w:pPr>
            <w:pStyle w:val="6177305A90D04336840183ACB8E8EF96131"/>
          </w:pPr>
          <w:r w:rsidRPr="00877928">
            <w:rPr>
              <w:rStyle w:val="PlaceholderText"/>
            </w:rPr>
            <w:t>Click here to enter division/program office</w:t>
          </w:r>
        </w:p>
      </w:docPartBody>
    </w:docPart>
    <w:docPart>
      <w:docPartPr>
        <w:name w:val="305E6F9E45A44BA59641B6D22D49B290"/>
        <w:category>
          <w:name w:val="General"/>
          <w:gallery w:val="placeholder"/>
        </w:category>
        <w:types>
          <w:type w:val="bbPlcHdr"/>
        </w:types>
        <w:behaviors>
          <w:behavior w:val="content"/>
        </w:behaviors>
        <w:guid w:val="{57F3E42D-B916-4D33-989A-DFCB1A3ACB75}"/>
      </w:docPartPr>
      <w:docPartBody>
        <w:p w:rsidR="00CA6550" w:rsidRDefault="00D36809" w:rsidP="00D36809">
          <w:pPr>
            <w:pStyle w:val="305E6F9E45A44BA59641B6D22D49B290131"/>
          </w:pPr>
          <w:r w:rsidRPr="00877928">
            <w:rPr>
              <w:rStyle w:val="PlaceholderText"/>
            </w:rPr>
            <w:t xml:space="preserve">Click here to enter </w:t>
          </w:r>
          <w:r>
            <w:rPr>
              <w:rStyle w:val="PlaceholderText"/>
            </w:rPr>
            <w:t xml:space="preserve">the full </w:t>
          </w:r>
          <w:r w:rsidRPr="00877928">
            <w:rPr>
              <w:rStyle w:val="PlaceholderText"/>
            </w:rPr>
            <w:t xml:space="preserve">name of </w:t>
          </w:r>
          <w:r>
            <w:rPr>
              <w:rStyle w:val="PlaceholderText"/>
            </w:rPr>
            <w:t xml:space="preserve">agency </w:t>
          </w:r>
          <w:r w:rsidRPr="00877928">
            <w:rPr>
              <w:rStyle w:val="PlaceholderText"/>
            </w:rPr>
            <w:t>contact</w:t>
          </w:r>
        </w:p>
      </w:docPartBody>
    </w:docPart>
    <w:docPart>
      <w:docPartPr>
        <w:name w:val="D0BBA97F62294BE19B67E84E75637A04"/>
        <w:category>
          <w:name w:val="General"/>
          <w:gallery w:val="placeholder"/>
        </w:category>
        <w:types>
          <w:type w:val="bbPlcHdr"/>
        </w:types>
        <w:behaviors>
          <w:behavior w:val="content"/>
        </w:behaviors>
        <w:guid w:val="{7819C150-DA95-4BBE-9EBC-241B1125612C}"/>
      </w:docPartPr>
      <w:docPartBody>
        <w:p w:rsidR="00CA6550" w:rsidRDefault="00D36809" w:rsidP="00D36809">
          <w:pPr>
            <w:pStyle w:val="D0BBA97F62294BE19B67E84E75637A0489"/>
          </w:pPr>
          <w:r>
            <w:rPr>
              <w:rStyle w:val="PlaceholderText"/>
            </w:rPr>
            <w:t>Click here to enter collection start</w:t>
          </w:r>
          <w:r w:rsidRPr="0082664E">
            <w:rPr>
              <w:rStyle w:val="PlaceholderText"/>
            </w:rPr>
            <w:t xml:space="preserve"> date</w:t>
          </w:r>
        </w:p>
      </w:docPartBody>
    </w:docPart>
    <w:docPart>
      <w:docPartPr>
        <w:name w:val="9EBA2DB342194C12B6C0552EBECF9981"/>
        <w:category>
          <w:name w:val="General"/>
          <w:gallery w:val="placeholder"/>
        </w:category>
        <w:types>
          <w:type w:val="bbPlcHdr"/>
        </w:types>
        <w:behaviors>
          <w:behavior w:val="content"/>
        </w:behaviors>
        <w:guid w:val="{6FD436AF-9D24-4BC5-A287-F6A0182C0B78}"/>
      </w:docPartPr>
      <w:docPartBody>
        <w:p w:rsidR="00CA6550" w:rsidRDefault="00D36809" w:rsidP="00D36809">
          <w:pPr>
            <w:pStyle w:val="9EBA2DB342194C12B6C0552EBECF998162"/>
          </w:pPr>
          <w:r>
            <w:rPr>
              <w:rStyle w:val="PlaceholderText"/>
            </w:rPr>
            <w:t xml:space="preserve">                                             </w:t>
          </w:r>
        </w:p>
      </w:docPartBody>
    </w:docPart>
    <w:docPart>
      <w:docPartPr>
        <w:name w:val="96AE4201EE674197BF0CABD42FC96495"/>
        <w:category>
          <w:name w:val="General"/>
          <w:gallery w:val="placeholder"/>
        </w:category>
        <w:types>
          <w:type w:val="bbPlcHdr"/>
        </w:types>
        <w:behaviors>
          <w:behavior w:val="content"/>
        </w:behaviors>
        <w:guid w:val="{D3B693D8-DFE5-4CB0-937A-539398CDC906}"/>
      </w:docPartPr>
      <w:docPartBody>
        <w:p w:rsidR="00CA6550" w:rsidRDefault="00D36809" w:rsidP="00D36809">
          <w:pPr>
            <w:pStyle w:val="96AE4201EE674197BF0CABD42FC9649520"/>
          </w:pPr>
          <w:r>
            <w:rPr>
              <w:rStyle w:val="PlaceholderText"/>
            </w:rPr>
            <w:t>Click to enter number of respondents</w:t>
          </w:r>
        </w:p>
      </w:docPartBody>
    </w:docPart>
    <w:docPart>
      <w:docPartPr>
        <w:name w:val="8DBD0343B7CC45EA80BD987C8271D1B7"/>
        <w:category>
          <w:name w:val="General"/>
          <w:gallery w:val="placeholder"/>
        </w:category>
        <w:types>
          <w:type w:val="bbPlcHdr"/>
        </w:types>
        <w:behaviors>
          <w:behavior w:val="content"/>
        </w:behaviors>
        <w:guid w:val="{42CA11B2-4425-4CE8-B5BF-0F9236762A1D}"/>
      </w:docPartPr>
      <w:docPartBody>
        <w:p w:rsidR="00CA6550" w:rsidRDefault="00D36809" w:rsidP="00D36809">
          <w:pPr>
            <w:pStyle w:val="8DBD0343B7CC45EA80BD987C8271D1B720"/>
          </w:pPr>
          <w:r>
            <w:rPr>
              <w:rStyle w:val="PlaceholderText"/>
            </w:rPr>
            <w:t>Click to enter number of responses</w:t>
          </w:r>
        </w:p>
      </w:docPartBody>
    </w:docPart>
    <w:docPart>
      <w:docPartPr>
        <w:name w:val="D6F9174D1EF74DCD90FE858CB98A1235"/>
        <w:category>
          <w:name w:val="General"/>
          <w:gallery w:val="placeholder"/>
        </w:category>
        <w:types>
          <w:type w:val="bbPlcHdr"/>
        </w:types>
        <w:behaviors>
          <w:behavior w:val="content"/>
        </w:behaviors>
        <w:guid w:val="{59CEE234-145E-4D10-808C-06DB2542629A}"/>
      </w:docPartPr>
      <w:docPartBody>
        <w:p w:rsidR="00CA6550" w:rsidRDefault="00D36809" w:rsidP="00D36809">
          <w:pPr>
            <w:pStyle w:val="D6F9174D1EF74DCD90FE858CB98A123520"/>
          </w:pPr>
          <w:r>
            <w:rPr>
              <w:rStyle w:val="PlaceholderText"/>
            </w:rPr>
            <w:t>Click to enter annual burden hours</w:t>
          </w:r>
        </w:p>
      </w:docPartBody>
    </w:docPart>
    <w:docPart>
      <w:docPartPr>
        <w:name w:val="1231635803254C98AEF429A24E145003"/>
        <w:category>
          <w:name w:val="General"/>
          <w:gallery w:val="placeholder"/>
        </w:category>
        <w:types>
          <w:type w:val="bbPlcHdr"/>
        </w:types>
        <w:behaviors>
          <w:behavior w:val="content"/>
        </w:behaviors>
        <w:guid w:val="{B0E94299-181D-4132-9759-7333AB2D402E}"/>
      </w:docPartPr>
      <w:docPartBody>
        <w:p w:rsidR="00CA6550" w:rsidRDefault="00D36809" w:rsidP="00D36809">
          <w:pPr>
            <w:pStyle w:val="1231635803254C98AEF429A24E14500320"/>
          </w:pPr>
          <w:r w:rsidRPr="004358D8">
            <w:rPr>
              <w:rStyle w:val="PlaceholderText"/>
            </w:rPr>
            <w:t xml:space="preserve">Click to enter </w:t>
          </w:r>
          <w:r>
            <w:rPr>
              <w:rStyle w:val="PlaceholderText"/>
            </w:rPr>
            <w:t>current OMB inventory</w:t>
          </w:r>
        </w:p>
      </w:docPartBody>
    </w:docPart>
    <w:docPart>
      <w:docPartPr>
        <w:name w:val="89109E2A541E4EAB93D8FBB89838EFE2"/>
        <w:category>
          <w:name w:val="General"/>
          <w:gallery w:val="placeholder"/>
        </w:category>
        <w:types>
          <w:type w:val="bbPlcHdr"/>
        </w:types>
        <w:behaviors>
          <w:behavior w:val="content"/>
        </w:behaviors>
        <w:guid w:val="{3753DD9E-DEB3-40A8-B9C8-08498F61D0CB}"/>
      </w:docPartPr>
      <w:docPartBody>
        <w:p w:rsidR="00CA6550" w:rsidRDefault="00D36809" w:rsidP="00D36809">
          <w:pPr>
            <w:pStyle w:val="89109E2A541E4EAB93D8FBB89838EFE220"/>
          </w:pPr>
          <w:r w:rsidRPr="004358D8">
            <w:rPr>
              <w:rStyle w:val="PlaceholderText"/>
            </w:rPr>
            <w:t xml:space="preserve">Click to enter </w:t>
          </w:r>
          <w:r>
            <w:rPr>
              <w:rStyle w:val="PlaceholderText"/>
            </w:rPr>
            <w:t>difference</w:t>
          </w:r>
        </w:p>
      </w:docPartBody>
    </w:docPart>
    <w:docPart>
      <w:docPartPr>
        <w:name w:val="60AB550AEF704CA6BE0DFF8DCA3DF8CF"/>
        <w:category>
          <w:name w:val="General"/>
          <w:gallery w:val="placeholder"/>
        </w:category>
        <w:types>
          <w:type w:val="bbPlcHdr"/>
        </w:types>
        <w:behaviors>
          <w:behavior w:val="content"/>
        </w:behaviors>
        <w:guid w:val="{1FE1472F-8F41-42E8-8529-9EE68328D9BA}"/>
      </w:docPartPr>
      <w:docPartBody>
        <w:p w:rsidR="00CA6550" w:rsidRDefault="00D36809" w:rsidP="00D36809">
          <w:pPr>
            <w:pStyle w:val="60AB550AEF704CA6BE0DFF8DCA3DF8CF107"/>
          </w:pPr>
          <w:r>
            <w:rPr>
              <w:rStyle w:val="PlaceholderText"/>
              <w:shd w:val="clear" w:color="auto" w:fill="FFF2CC" w:themeFill="accent4" w:themeFillTint="33"/>
            </w:rPr>
            <w:t xml:space="preserve">                                                                                                    </w:t>
          </w:r>
        </w:p>
      </w:docPartBody>
    </w:docPart>
    <w:docPart>
      <w:docPartPr>
        <w:name w:val="D40774E6C11443F188A1EB497FEF9CB9"/>
        <w:category>
          <w:name w:val="General"/>
          <w:gallery w:val="placeholder"/>
        </w:category>
        <w:types>
          <w:type w:val="bbPlcHdr"/>
        </w:types>
        <w:behaviors>
          <w:behavior w:val="content"/>
        </w:behaviors>
        <w:guid w:val="{0A48DE66-9304-4F89-BB60-393C90252355}"/>
      </w:docPartPr>
      <w:docPartBody>
        <w:p w:rsidR="0022155A" w:rsidRDefault="00D36809" w:rsidP="00D36809">
          <w:pPr>
            <w:pStyle w:val="D40774E6C11443F188A1EB497FEF9CB9111"/>
          </w:pPr>
          <w:r w:rsidRPr="00877928">
            <w:rPr>
              <w:rStyle w:val="PlaceholderText"/>
            </w:rPr>
            <w:t xml:space="preserve">Click here to enter </w:t>
          </w:r>
          <w:r>
            <w:rPr>
              <w:rStyle w:val="PlaceholderText"/>
            </w:rPr>
            <w:t xml:space="preserve">the official </w:t>
          </w:r>
          <w:r w:rsidRPr="00877928">
            <w:rPr>
              <w:rStyle w:val="PlaceholderText"/>
            </w:rPr>
            <w:t xml:space="preserve">title of </w:t>
          </w:r>
          <w:r>
            <w:rPr>
              <w:rStyle w:val="PlaceholderText"/>
            </w:rPr>
            <w:t xml:space="preserve">the </w:t>
          </w:r>
          <w:r w:rsidRPr="00877928">
            <w:rPr>
              <w:rStyle w:val="PlaceholderText"/>
            </w:rPr>
            <w:t>information collection</w:t>
          </w:r>
        </w:p>
      </w:docPartBody>
    </w:docPart>
    <w:docPart>
      <w:docPartPr>
        <w:name w:val="30CD072B583346D3A013FDBF2B01B63E"/>
        <w:category>
          <w:name w:val="General"/>
          <w:gallery w:val="placeholder"/>
        </w:category>
        <w:types>
          <w:type w:val="bbPlcHdr"/>
        </w:types>
        <w:behaviors>
          <w:behavior w:val="content"/>
        </w:behaviors>
        <w:guid w:val="{AD58E312-05DD-499E-B7CB-D4FAD5AC669C}"/>
      </w:docPartPr>
      <w:docPartBody>
        <w:p w:rsidR="0022155A" w:rsidRDefault="00D36809" w:rsidP="00D36809">
          <w:pPr>
            <w:pStyle w:val="30CD072B583346D3A013FDBF2B01B63E111"/>
          </w:pPr>
          <w:r w:rsidRPr="00877928">
            <w:rPr>
              <w:rStyle w:val="PlaceholderText"/>
            </w:rPr>
            <w:t xml:space="preserve">Click here to enter </w:t>
          </w:r>
          <w:r>
            <w:rPr>
              <w:rStyle w:val="PlaceholderText"/>
            </w:rPr>
            <w:t xml:space="preserve">the </w:t>
          </w:r>
          <w:r w:rsidRPr="00877928">
            <w:rPr>
              <w:rStyle w:val="PlaceholderText"/>
            </w:rPr>
            <w:t>OMB Control #: 0607-</w:t>
          </w:r>
          <w:r>
            <w:rPr>
              <w:rStyle w:val="PlaceholderText"/>
            </w:rPr>
            <w:t>####</w:t>
          </w:r>
          <w:r w:rsidRPr="00877928">
            <w:rPr>
              <w:rStyle w:val="PlaceholderText"/>
            </w:rPr>
            <w:t xml:space="preserve"> or 0607-</w:t>
          </w:r>
          <w:r>
            <w:rPr>
              <w:rStyle w:val="PlaceholderText"/>
            </w:rPr>
            <w:t>XXXX</w:t>
          </w:r>
        </w:p>
      </w:docPartBody>
    </w:docPart>
    <w:docPart>
      <w:docPartPr>
        <w:name w:val="4FB4ABA4EA4B4BE78F76FC3CEF849EF8"/>
        <w:category>
          <w:name w:val="General"/>
          <w:gallery w:val="placeholder"/>
        </w:category>
        <w:types>
          <w:type w:val="bbPlcHdr"/>
        </w:types>
        <w:behaviors>
          <w:behavior w:val="content"/>
        </w:behaviors>
        <w:guid w:val="{654F97D6-6F2B-42E8-9C1D-FDDCAFE472D3}"/>
      </w:docPartPr>
      <w:docPartBody>
        <w:p w:rsidR="0022155A" w:rsidRDefault="00D36809" w:rsidP="00D36809">
          <w:pPr>
            <w:pStyle w:val="4FB4ABA4EA4B4BE78F76FC3CEF849EF8100"/>
          </w:pPr>
          <w:r>
            <w:rPr>
              <w:rStyle w:val="PlaceholderText"/>
              <w:color w:val="808080" w:themeColor="background1" w:themeShade="80"/>
            </w:rPr>
            <w:t>Click here to enter abstract. The abstract should cover the agency’s need for the information, uses to which it will be put, and a brief description of the respondents.</w:t>
          </w:r>
        </w:p>
      </w:docPartBody>
    </w:docPart>
    <w:docPart>
      <w:docPartPr>
        <w:name w:val="839E4012E288484383EBC97D5BA90458"/>
        <w:category>
          <w:name w:val="General"/>
          <w:gallery w:val="placeholder"/>
        </w:category>
        <w:types>
          <w:type w:val="bbPlcHdr"/>
        </w:types>
        <w:behaviors>
          <w:behavior w:val="content"/>
        </w:behaviors>
        <w:guid w:val="{470B036D-FE8C-402E-8C76-0DA7B0F9664C}"/>
      </w:docPartPr>
      <w:docPartBody>
        <w:p w:rsidR="003A29DF" w:rsidRDefault="00D36809" w:rsidP="00D36809">
          <w:pPr>
            <w:pStyle w:val="839E4012E288484383EBC97D5BA9045849"/>
          </w:pPr>
          <w:r w:rsidRPr="006849C0">
            <w:rPr>
              <w:rStyle w:val="PlaceholderText"/>
              <w:color w:val="808080" w:themeColor="background1" w:themeShade="80"/>
            </w:rPr>
            <w:t xml:space="preserve">Click here to enter legal authority(ies). </w:t>
          </w:r>
          <w:r w:rsidRPr="00197A9A">
            <w:rPr>
              <w:rStyle w:val="PlaceholderText"/>
              <w:color w:val="808080" w:themeColor="background1" w:themeShade="80"/>
            </w:rPr>
            <w:t>Please confirm with Legal and provide a list of all of the specific citation(s) for each statute and/or regulation mandating or authorizing the collection. Include relevant authorities for Census and sponsoring agencies, as appropriate.</w:t>
          </w:r>
          <w:r>
            <w:rPr>
              <w:rStyle w:val="PlaceholderText"/>
              <w:color w:val="808080" w:themeColor="background1" w:themeShade="80"/>
            </w:rPr>
            <w:t xml:space="preserve"> Ensure these authorities are cited consistently throughout all documentation and respondent materials. </w:t>
          </w:r>
        </w:p>
      </w:docPartBody>
    </w:docPart>
    <w:docPart>
      <w:docPartPr>
        <w:name w:val="4A74E9AE90964BEB80EE01F5349C10C2"/>
        <w:category>
          <w:name w:val="General"/>
          <w:gallery w:val="placeholder"/>
        </w:category>
        <w:types>
          <w:type w:val="bbPlcHdr"/>
        </w:types>
        <w:behaviors>
          <w:behavior w:val="content"/>
        </w:behaviors>
        <w:guid w:val="{3D272973-0303-428A-BEEA-6209A4300329}"/>
      </w:docPartPr>
      <w:docPartBody>
        <w:p w:rsidR="00D34F2D" w:rsidRDefault="00D36809" w:rsidP="00D36809">
          <w:pPr>
            <w:pStyle w:val="4A74E9AE90964BEB80EE01F5349C10C230"/>
          </w:pPr>
          <w:r w:rsidRPr="00886DA1">
            <w:rPr>
              <w:rStyle w:val="PlaceholderText"/>
              <w:color w:val="FFFFFF" w:themeColor="background1"/>
            </w:rPr>
            <w:t>Enter date</w:t>
          </w:r>
        </w:p>
      </w:docPartBody>
    </w:docPart>
    <w:docPart>
      <w:docPartPr>
        <w:name w:val="89400256E9D94F21960E0B0D2906A7CB"/>
        <w:category>
          <w:name w:val="General"/>
          <w:gallery w:val="placeholder"/>
        </w:category>
        <w:types>
          <w:type w:val="bbPlcHdr"/>
        </w:types>
        <w:behaviors>
          <w:behavior w:val="content"/>
        </w:behaviors>
        <w:guid w:val="{7DC565A5-A445-4569-AF26-5D6964509FEE}"/>
      </w:docPartPr>
      <w:docPartBody>
        <w:p w:rsidR="00D34F2D" w:rsidRDefault="00D36809" w:rsidP="00D36809">
          <w:pPr>
            <w:pStyle w:val="89400256E9D94F21960E0B0D2906A7CB30"/>
          </w:pPr>
          <w:r w:rsidRPr="00886DA1">
            <w:rPr>
              <w:rStyle w:val="PlaceholderText"/>
              <w:color w:val="FFFFFF" w:themeColor="background1"/>
            </w:rPr>
            <w:t>Enter date</w:t>
          </w:r>
        </w:p>
      </w:docPartBody>
    </w:docPart>
    <w:docPart>
      <w:docPartPr>
        <w:name w:val="BA3CB35E95D24293AA385C4E0B050444"/>
        <w:category>
          <w:name w:val="General"/>
          <w:gallery w:val="placeholder"/>
        </w:category>
        <w:types>
          <w:type w:val="bbPlcHdr"/>
        </w:types>
        <w:behaviors>
          <w:behavior w:val="content"/>
        </w:behaviors>
        <w:guid w:val="{1E52C47B-6275-4B8A-ACAE-A7AED503A5ED}"/>
      </w:docPartPr>
      <w:docPartBody>
        <w:p w:rsidR="00D34F2D" w:rsidRDefault="00D36809" w:rsidP="00D36809">
          <w:pPr>
            <w:pStyle w:val="BA3CB35E95D24293AA385C4E0B05044427"/>
          </w:pPr>
          <w:r w:rsidRPr="00E6552C">
            <w:rPr>
              <w:rStyle w:val="PlaceholderText"/>
              <w:color w:val="FFFFFF" w:themeColor="background1"/>
            </w:rPr>
            <w:t>d</w:t>
          </w:r>
          <w:r>
            <w:rPr>
              <w:rStyle w:val="PlaceholderText"/>
              <w:color w:val="FFFFFF" w:themeColor="background1"/>
            </w:rPr>
            <w:t xml:space="preserve">     </w:t>
          </w:r>
          <w:r w:rsidRPr="00E6552C">
            <w:rPr>
              <w:rStyle w:val="PlaceholderText"/>
              <w:color w:val="FFFFFF" w:themeColor="background1"/>
            </w:rPr>
            <w:t>a</w:t>
          </w:r>
          <w:r>
            <w:rPr>
              <w:rStyle w:val="PlaceholderText"/>
              <w:color w:val="FFFFFF" w:themeColor="background1"/>
            </w:rPr>
            <w:t xml:space="preserve">     </w:t>
          </w:r>
          <w:r w:rsidRPr="00E6552C">
            <w:rPr>
              <w:rStyle w:val="PlaceholderText"/>
              <w:color w:val="FFFFFF" w:themeColor="background1"/>
            </w:rPr>
            <w:t>te</w:t>
          </w:r>
        </w:p>
      </w:docPartBody>
    </w:docPart>
    <w:docPart>
      <w:docPartPr>
        <w:name w:val="DD0F5E1BC14145EDA29A0F966BAA3263"/>
        <w:category>
          <w:name w:val="General"/>
          <w:gallery w:val="placeholder"/>
        </w:category>
        <w:types>
          <w:type w:val="bbPlcHdr"/>
        </w:types>
        <w:behaviors>
          <w:behavior w:val="content"/>
        </w:behaviors>
        <w:guid w:val="{29F82970-A248-488D-8BBD-021234049F63}"/>
      </w:docPartPr>
      <w:docPartBody>
        <w:p w:rsidR="00D34F2D" w:rsidRDefault="00D36809" w:rsidP="00D36809">
          <w:pPr>
            <w:pStyle w:val="DD0F5E1BC14145EDA29A0F966BAA326327"/>
          </w:pPr>
          <w:r w:rsidRPr="002D7D7F">
            <w:rPr>
              <w:rStyle w:val="PlaceholderText"/>
              <w:color w:val="808080" w:themeColor="background1" w:themeShade="80"/>
            </w:rPr>
            <w:t>volume</w:t>
          </w:r>
        </w:p>
      </w:docPartBody>
    </w:docPart>
    <w:docPart>
      <w:docPartPr>
        <w:name w:val="7000F3CE487D4D789F840E08EC6EE9D9"/>
        <w:category>
          <w:name w:val="General"/>
          <w:gallery w:val="placeholder"/>
        </w:category>
        <w:types>
          <w:type w:val="bbPlcHdr"/>
        </w:types>
        <w:behaviors>
          <w:behavior w:val="content"/>
        </w:behaviors>
        <w:guid w:val="{B531D2CB-31F5-4EC5-89EF-C02AA47CB8AF}"/>
      </w:docPartPr>
      <w:docPartBody>
        <w:p w:rsidR="00D34F2D" w:rsidRDefault="00D36809" w:rsidP="00D36809">
          <w:pPr>
            <w:pStyle w:val="7000F3CE487D4D789F840E08EC6EE9D927"/>
          </w:pPr>
          <w:r>
            <w:rPr>
              <w:rStyle w:val="PlaceholderText"/>
            </w:rPr>
            <w:t>page number</w:t>
          </w:r>
        </w:p>
      </w:docPartBody>
    </w:docPart>
    <w:docPart>
      <w:docPartPr>
        <w:name w:val="AC6D1FA357384B568D273E7790E536CA"/>
        <w:category>
          <w:name w:val="General"/>
          <w:gallery w:val="placeholder"/>
        </w:category>
        <w:types>
          <w:type w:val="bbPlcHdr"/>
        </w:types>
        <w:behaviors>
          <w:behavior w:val="content"/>
        </w:behaviors>
        <w:guid w:val="{053B0580-4562-42DF-BBAF-3BADAE94DF0E}"/>
      </w:docPartPr>
      <w:docPartBody>
        <w:p w:rsidR="00D34F2D" w:rsidRDefault="00D36809" w:rsidP="00D36809">
          <w:pPr>
            <w:pStyle w:val="AC6D1FA357384B568D273E7790E536CA27"/>
          </w:pPr>
          <w:r>
            <w:rPr>
              <w:rStyle w:val="PlaceholderText"/>
            </w:rPr>
            <w:t xml:space="preserve">                </w:t>
          </w:r>
        </w:p>
      </w:docPartBody>
    </w:docPart>
    <w:docPart>
      <w:docPartPr>
        <w:name w:val="58EA8F2A3E664860A38A2B346EC04BE9"/>
        <w:category>
          <w:name w:val="General"/>
          <w:gallery w:val="placeholder"/>
        </w:category>
        <w:types>
          <w:type w:val="bbPlcHdr"/>
        </w:types>
        <w:behaviors>
          <w:behavior w:val="content"/>
        </w:behaviors>
        <w:guid w:val="{1EC808BA-7235-4D1F-8128-95583167A834}"/>
      </w:docPartPr>
      <w:docPartBody>
        <w:p w:rsidR="00D34F2D" w:rsidRDefault="00D36809" w:rsidP="00D36809">
          <w:pPr>
            <w:pStyle w:val="58EA8F2A3E664860A38A2B346EC04BE923"/>
          </w:pPr>
          <w:r>
            <w:rPr>
              <w:rStyle w:val="PlaceholderText"/>
            </w:rPr>
            <w:t xml:space="preserve">                    </w:t>
          </w:r>
        </w:p>
      </w:docPartBody>
    </w:docPart>
    <w:docPart>
      <w:docPartPr>
        <w:name w:val="495B7494EA4C4B0A81A915405DAEB041"/>
        <w:category>
          <w:name w:val="General"/>
          <w:gallery w:val="placeholder"/>
        </w:category>
        <w:types>
          <w:type w:val="bbPlcHdr"/>
        </w:types>
        <w:behaviors>
          <w:behavior w:val="content"/>
        </w:behaviors>
        <w:guid w:val="{3927EF97-5A61-423A-886E-E49F1187AE09}"/>
      </w:docPartPr>
      <w:docPartBody>
        <w:p w:rsidR="00D34F2D" w:rsidRDefault="00D36809" w:rsidP="00D36809">
          <w:pPr>
            <w:pStyle w:val="495B7494EA4C4B0A81A915405DAEB04122"/>
          </w:pPr>
          <w:r w:rsidRPr="00907F02">
            <w:rPr>
              <w:rStyle w:val="PlaceholderText"/>
              <w:color w:val="FFFFFF" w:themeColor="background1"/>
            </w:rPr>
            <w:t xml:space="preserve">                    </w:t>
          </w:r>
        </w:p>
      </w:docPartBody>
    </w:docPart>
    <w:docPart>
      <w:docPartPr>
        <w:name w:val="3C3259EFCF564CBBACDFEDD8A4F3003F"/>
        <w:category>
          <w:name w:val="General"/>
          <w:gallery w:val="placeholder"/>
        </w:category>
        <w:types>
          <w:type w:val="bbPlcHdr"/>
        </w:types>
        <w:behaviors>
          <w:behavior w:val="content"/>
        </w:behaviors>
        <w:guid w:val="{439C7898-EF95-4DF8-B876-71D4988BA130}"/>
      </w:docPartPr>
      <w:docPartBody>
        <w:p w:rsidR="00D34F2D" w:rsidRDefault="00D36809" w:rsidP="00D36809">
          <w:pPr>
            <w:pStyle w:val="3C3259EFCF564CBBACDFEDD8A4F3003F19"/>
          </w:pPr>
          <w:r>
            <w:rPr>
              <w:rStyle w:val="PRAExecSummary"/>
            </w:rPr>
            <w:t xml:space="preserve">                                                             </w:t>
          </w:r>
        </w:p>
      </w:docPartBody>
    </w:docPart>
    <w:docPart>
      <w:docPartPr>
        <w:name w:val="0BD94D9582564046A481697628D61E61"/>
        <w:category>
          <w:name w:val="General"/>
          <w:gallery w:val="placeholder"/>
        </w:category>
        <w:types>
          <w:type w:val="bbPlcHdr"/>
        </w:types>
        <w:behaviors>
          <w:behavior w:val="content"/>
        </w:behaviors>
        <w:guid w:val="{F5ABF973-EDF4-4317-95C0-8572A24A18F7}"/>
      </w:docPartPr>
      <w:docPartBody>
        <w:p w:rsidR="00D34F2D" w:rsidRDefault="00D36809" w:rsidP="00D36809">
          <w:pPr>
            <w:pStyle w:val="0BD94D9582564046A481697628D61E6114"/>
          </w:pPr>
          <w:r>
            <w:rPr>
              <w:rStyle w:val="PlaceholderText"/>
            </w:rPr>
            <w:t xml:space="preserve">          </w:t>
          </w:r>
        </w:p>
      </w:docPartBody>
    </w:docPart>
    <w:docPart>
      <w:docPartPr>
        <w:name w:val="4AF91E492956431A92E30EEA01AC59A1"/>
        <w:category>
          <w:name w:val="General"/>
          <w:gallery w:val="placeholder"/>
        </w:category>
        <w:types>
          <w:type w:val="bbPlcHdr"/>
        </w:types>
        <w:behaviors>
          <w:behavior w:val="content"/>
        </w:behaviors>
        <w:guid w:val="{07949240-EDB8-4FCE-ABA8-81776C95ED1E}"/>
      </w:docPartPr>
      <w:docPartBody>
        <w:p w:rsidR="00D34F2D" w:rsidRDefault="00D36809" w:rsidP="00D36809">
          <w:pPr>
            <w:pStyle w:val="4AF91E492956431A92E30EEA01AC59A114"/>
          </w:pPr>
          <w:r>
            <w:rPr>
              <w:rStyle w:val="PlaceholderText"/>
            </w:rPr>
            <w:t xml:space="preserve">          </w:t>
          </w:r>
        </w:p>
      </w:docPartBody>
    </w:docPart>
    <w:docPart>
      <w:docPartPr>
        <w:name w:val="B281515983ED45F8AB6CB44BDFD0ED16"/>
        <w:category>
          <w:name w:val="General"/>
          <w:gallery w:val="placeholder"/>
        </w:category>
        <w:types>
          <w:type w:val="bbPlcHdr"/>
        </w:types>
        <w:behaviors>
          <w:behavior w:val="content"/>
        </w:behaviors>
        <w:guid w:val="{53D0F43B-149A-40FB-BF9C-45CC42191CAA}"/>
      </w:docPartPr>
      <w:docPartBody>
        <w:p w:rsidR="00D34F2D" w:rsidRDefault="00D36809" w:rsidP="00D36809">
          <w:pPr>
            <w:pStyle w:val="B281515983ED45F8AB6CB44BDFD0ED1613"/>
          </w:pPr>
          <w:r>
            <w:rPr>
              <w:rStyle w:val="PlaceholderText"/>
            </w:rPr>
            <w:t xml:space="preserve">                              </w:t>
          </w:r>
        </w:p>
      </w:docPartBody>
    </w:docPart>
    <w:docPart>
      <w:docPartPr>
        <w:name w:val="6EAD0A485FE7484687B90104BF61225B"/>
        <w:category>
          <w:name w:val="General"/>
          <w:gallery w:val="placeholder"/>
        </w:category>
        <w:types>
          <w:type w:val="bbPlcHdr"/>
        </w:types>
        <w:behaviors>
          <w:behavior w:val="content"/>
        </w:behaviors>
        <w:guid w:val="{83C19DC2-A1DB-4314-BB73-371070F08D91}"/>
      </w:docPartPr>
      <w:docPartBody>
        <w:p w:rsidR="006D3FCA" w:rsidRDefault="00D36809" w:rsidP="00D36809">
          <w:pPr>
            <w:pStyle w:val="6EAD0A485FE7484687B90104BF61225B3"/>
          </w:pPr>
          <w:r>
            <w:rPr>
              <w:rStyle w:val="PRAExecSummary"/>
            </w:rPr>
            <w:t xml:space="preserve">                                                      </w:t>
          </w:r>
        </w:p>
      </w:docPartBody>
    </w:docPart>
    <w:docPart>
      <w:docPartPr>
        <w:name w:val="882460B39C7F4432BDFEF2495488F401"/>
        <w:category>
          <w:name w:val="General"/>
          <w:gallery w:val="placeholder"/>
        </w:category>
        <w:types>
          <w:type w:val="bbPlcHdr"/>
        </w:types>
        <w:behaviors>
          <w:behavior w:val="content"/>
        </w:behaviors>
        <w:guid w:val="{801B8E4A-414C-4E35-B633-D280A394BA46}"/>
      </w:docPartPr>
      <w:docPartBody>
        <w:p w:rsidR="006D3FCA" w:rsidRDefault="00D36809" w:rsidP="00D36809">
          <w:pPr>
            <w:pStyle w:val="882460B39C7F4432BDFEF2495488F4013"/>
          </w:pPr>
          <w:r>
            <w:rPr>
              <w:rStyle w:val="PlaceholderText"/>
            </w:rPr>
            <w:t xml:space="preserve">                         </w:t>
          </w:r>
        </w:p>
      </w:docPartBody>
    </w:docPart>
    <w:docPart>
      <w:docPartPr>
        <w:name w:val="3EA044DF14374B5CACEBCC7BCD6652A0"/>
        <w:category>
          <w:name w:val="General"/>
          <w:gallery w:val="placeholder"/>
        </w:category>
        <w:types>
          <w:type w:val="bbPlcHdr"/>
        </w:types>
        <w:behaviors>
          <w:behavior w:val="content"/>
        </w:behaviors>
        <w:guid w:val="{D5297E1A-EBA8-4B82-9A3C-B9FF620B3151}"/>
      </w:docPartPr>
      <w:docPartBody>
        <w:p w:rsidR="006D3FCA" w:rsidRDefault="00D36809" w:rsidP="00D36809">
          <w:pPr>
            <w:pStyle w:val="3EA044DF14374B5CACEBCC7BCD6652A03"/>
          </w:pPr>
          <w:r>
            <w:rPr>
              <w:rStyle w:val="PlaceholderText"/>
            </w:rPr>
            <w:t xml:space="preserve">                         </w:t>
          </w:r>
        </w:p>
      </w:docPartBody>
    </w:docPart>
    <w:docPart>
      <w:docPartPr>
        <w:name w:val="F79D9A069C264E5F83316A1B51AA6EC7"/>
        <w:category>
          <w:name w:val="General"/>
          <w:gallery w:val="placeholder"/>
        </w:category>
        <w:types>
          <w:type w:val="bbPlcHdr"/>
        </w:types>
        <w:behaviors>
          <w:behavior w:val="content"/>
        </w:behaviors>
        <w:guid w:val="{096FE27B-5392-43EE-AF8E-80AB5DB0453F}"/>
      </w:docPartPr>
      <w:docPartBody>
        <w:p w:rsidR="006D3FCA" w:rsidRDefault="00D36809" w:rsidP="00D36809">
          <w:pPr>
            <w:pStyle w:val="F79D9A069C264E5F83316A1B51AA6EC73"/>
          </w:pPr>
          <w:r>
            <w:rPr>
              <w:rStyle w:val="PlaceholderText"/>
            </w:rPr>
            <w:t xml:space="preserve">                         </w:t>
          </w:r>
        </w:p>
      </w:docPartBody>
    </w:docPart>
    <w:docPart>
      <w:docPartPr>
        <w:name w:val="2F48BCBEDF664C928DF2898151CD2FE9"/>
        <w:category>
          <w:name w:val="General"/>
          <w:gallery w:val="placeholder"/>
        </w:category>
        <w:types>
          <w:type w:val="bbPlcHdr"/>
        </w:types>
        <w:behaviors>
          <w:behavior w:val="content"/>
        </w:behaviors>
        <w:guid w:val="{DFF342C7-992A-4E0B-A841-D330AB44813C}"/>
      </w:docPartPr>
      <w:docPartBody>
        <w:p w:rsidR="006D3FCA" w:rsidRDefault="00D36809" w:rsidP="00D36809">
          <w:pPr>
            <w:pStyle w:val="2F48BCBEDF664C928DF2898151CD2FE93"/>
          </w:pPr>
          <w:r>
            <w:rPr>
              <w:rStyle w:val="PlaceholderText"/>
            </w:rPr>
            <w:t xml:space="preserve">                         </w:t>
          </w:r>
        </w:p>
      </w:docPartBody>
    </w:docPart>
    <w:docPart>
      <w:docPartPr>
        <w:name w:val="9120112CA494424D8C928F61B14C16B2"/>
        <w:category>
          <w:name w:val="General"/>
          <w:gallery w:val="placeholder"/>
        </w:category>
        <w:types>
          <w:type w:val="bbPlcHdr"/>
        </w:types>
        <w:behaviors>
          <w:behavior w:val="content"/>
        </w:behaviors>
        <w:guid w:val="{AD072AD2-28EE-48D5-AF4B-311000802F74}"/>
      </w:docPartPr>
      <w:docPartBody>
        <w:p w:rsidR="006D3FCA" w:rsidRDefault="00D36809" w:rsidP="00D36809">
          <w:pPr>
            <w:pStyle w:val="9120112CA494424D8C928F61B14C16B23"/>
          </w:pPr>
          <w:r>
            <w:rPr>
              <w:rStyle w:val="PlaceholderText"/>
            </w:rPr>
            <w:t xml:space="preserve">                         </w:t>
          </w:r>
        </w:p>
      </w:docPartBody>
    </w:docPart>
    <w:docPart>
      <w:docPartPr>
        <w:name w:val="4D0B377265034C9C98CB68C7F2107C26"/>
        <w:category>
          <w:name w:val="General"/>
          <w:gallery w:val="placeholder"/>
        </w:category>
        <w:types>
          <w:type w:val="bbPlcHdr"/>
        </w:types>
        <w:behaviors>
          <w:behavior w:val="content"/>
        </w:behaviors>
        <w:guid w:val="{80AC9800-89D1-4542-AD28-130A693AAC5C}"/>
      </w:docPartPr>
      <w:docPartBody>
        <w:p w:rsidR="006D3FCA" w:rsidRDefault="00D36809" w:rsidP="00D36809">
          <w:pPr>
            <w:pStyle w:val="4D0B377265034C9C98CB68C7F2107C263"/>
          </w:pPr>
          <w:r>
            <w:rPr>
              <w:rStyle w:val="PlaceholderText"/>
            </w:rPr>
            <w:t xml:space="preserve">                         </w:t>
          </w:r>
        </w:p>
      </w:docPartBody>
    </w:docPart>
    <w:docPart>
      <w:docPartPr>
        <w:name w:val="C54CCD3C659F4368B9FC6639C073BAC5"/>
        <w:category>
          <w:name w:val="General"/>
          <w:gallery w:val="placeholder"/>
        </w:category>
        <w:types>
          <w:type w:val="bbPlcHdr"/>
        </w:types>
        <w:behaviors>
          <w:behavior w:val="content"/>
        </w:behaviors>
        <w:guid w:val="{40435FA9-80ED-4F0E-97F1-EA78C1A7BAAC}"/>
      </w:docPartPr>
      <w:docPartBody>
        <w:p w:rsidR="006D3FCA" w:rsidRDefault="00D36809" w:rsidP="00D36809">
          <w:pPr>
            <w:pStyle w:val="C54CCD3C659F4368B9FC6639C073BAC53"/>
          </w:pPr>
          <w:r>
            <w:rPr>
              <w:rStyle w:val="PlaceholderText"/>
            </w:rPr>
            <w:t xml:space="preserve">                         </w:t>
          </w:r>
        </w:p>
      </w:docPartBody>
    </w:docPart>
    <w:docPart>
      <w:docPartPr>
        <w:name w:val="F162C5659E87450B9B8AB286CDBE8C0F"/>
        <w:category>
          <w:name w:val="General"/>
          <w:gallery w:val="placeholder"/>
        </w:category>
        <w:types>
          <w:type w:val="bbPlcHdr"/>
        </w:types>
        <w:behaviors>
          <w:behavior w:val="content"/>
        </w:behaviors>
        <w:guid w:val="{08E91EA3-510F-474E-91B0-496561135D96}"/>
      </w:docPartPr>
      <w:docPartBody>
        <w:p w:rsidR="006D3FCA" w:rsidRDefault="00D36809" w:rsidP="00D36809">
          <w:pPr>
            <w:pStyle w:val="F162C5659E87450B9B8AB286CDBE8C0F3"/>
          </w:pPr>
          <w:r>
            <w:rPr>
              <w:rStyle w:val="PlaceholderText"/>
            </w:rPr>
            <w:t xml:space="preserve">                         </w:t>
          </w:r>
        </w:p>
      </w:docPartBody>
    </w:docPart>
    <w:docPart>
      <w:docPartPr>
        <w:name w:val="CB1B18702CDD45D787CDED8C286C2DAC"/>
        <w:category>
          <w:name w:val="General"/>
          <w:gallery w:val="placeholder"/>
        </w:category>
        <w:types>
          <w:type w:val="bbPlcHdr"/>
        </w:types>
        <w:behaviors>
          <w:behavior w:val="content"/>
        </w:behaviors>
        <w:guid w:val="{10D42C3D-2110-4A2A-8786-99B8F0F1F7BC}"/>
      </w:docPartPr>
      <w:docPartBody>
        <w:p w:rsidR="006D3FCA" w:rsidRDefault="00D36809" w:rsidP="00D36809">
          <w:pPr>
            <w:pStyle w:val="CB1B18702CDD45D787CDED8C286C2DAC3"/>
          </w:pPr>
          <w:r w:rsidRPr="00A85F6F">
            <w:rPr>
              <w:rStyle w:val="PlaceholderText"/>
            </w:rPr>
            <w:t xml:space="preserve">                                                           </w:t>
          </w:r>
        </w:p>
      </w:docPartBody>
    </w:docPart>
    <w:docPart>
      <w:docPartPr>
        <w:name w:val="C7DF440E36854764AA0369422DB8995C"/>
        <w:category>
          <w:name w:val="General"/>
          <w:gallery w:val="placeholder"/>
        </w:category>
        <w:types>
          <w:type w:val="bbPlcHdr"/>
        </w:types>
        <w:behaviors>
          <w:behavior w:val="content"/>
        </w:behaviors>
        <w:guid w:val="{8E7B7F09-25FF-4077-A6E9-DD8921A60378}"/>
      </w:docPartPr>
      <w:docPartBody>
        <w:p w:rsidR="002D5925" w:rsidRDefault="00D36809" w:rsidP="00D36809">
          <w:pPr>
            <w:pStyle w:val="C7DF440E36854764AA0369422DB8995C2"/>
          </w:pPr>
          <w:r>
            <w:rPr>
              <w:rStyle w:val="PlaceholderText"/>
            </w:rPr>
            <w:t xml:space="preserve">                         </w:t>
          </w:r>
        </w:p>
      </w:docPartBody>
    </w:docPart>
    <w:docPart>
      <w:docPartPr>
        <w:name w:val="5085C17830EE48859A93BDBD4CFA9453"/>
        <w:category>
          <w:name w:val="General"/>
          <w:gallery w:val="placeholder"/>
        </w:category>
        <w:types>
          <w:type w:val="bbPlcHdr"/>
        </w:types>
        <w:behaviors>
          <w:behavior w:val="content"/>
        </w:behaviors>
        <w:guid w:val="{A742C028-5864-4512-B97C-DF1241BA7517}"/>
      </w:docPartPr>
      <w:docPartBody>
        <w:p w:rsidR="002D5925" w:rsidRDefault="002D5925" w:rsidP="002D5925">
          <w:pPr>
            <w:pStyle w:val="5085C17830EE48859A93BDBD4CFA9453"/>
          </w:pPr>
          <w:r>
            <w:rPr>
              <w:rStyle w:val="PlaceholderText"/>
            </w:rPr>
            <w:t>Double c</w:t>
          </w:r>
          <w:r w:rsidRPr="0082664E">
            <w:rPr>
              <w:rStyle w:val="PlaceholderText"/>
            </w:rPr>
            <w:t xml:space="preserve">lick </w:t>
          </w:r>
          <w:r>
            <w:rPr>
              <w:rStyle w:val="PlaceholderText"/>
            </w:rPr>
            <w:t xml:space="preserve">here to enter </w:t>
          </w:r>
          <w:r w:rsidRPr="0082664E">
            <w:rPr>
              <w:rStyle w:val="PlaceholderText"/>
            </w:rPr>
            <w:t>date</w:t>
          </w:r>
        </w:p>
      </w:docPartBody>
    </w:docPart>
    <w:docPart>
      <w:docPartPr>
        <w:name w:val="DefaultPlaceholder_-1854013440"/>
        <w:category>
          <w:name w:val="General"/>
          <w:gallery w:val="placeholder"/>
        </w:category>
        <w:types>
          <w:type w:val="bbPlcHdr"/>
        </w:types>
        <w:behaviors>
          <w:behavior w:val="content"/>
        </w:behaviors>
        <w:guid w:val="{E21E6AAF-8FF6-4388-92F8-685800494AAA}"/>
      </w:docPartPr>
      <w:docPartBody>
        <w:p w:rsidR="00A7465D" w:rsidRDefault="00A7465D">
          <w:r w:rsidRPr="00384687">
            <w:rPr>
              <w:rStyle w:val="PlaceholderText"/>
            </w:rPr>
            <w:t>Click or tap here to enter text.</w:t>
          </w:r>
        </w:p>
      </w:docPartBody>
    </w:docPart>
    <w:docPart>
      <w:docPartPr>
        <w:name w:val="19A22FA9C44D4E039A5972D4E00BA090"/>
        <w:category>
          <w:name w:val="General"/>
          <w:gallery w:val="placeholder"/>
        </w:category>
        <w:types>
          <w:type w:val="bbPlcHdr"/>
        </w:types>
        <w:behaviors>
          <w:behavior w:val="content"/>
        </w:behaviors>
        <w:guid w:val="{60073EDC-A61B-4BCF-A803-400A2162021F}"/>
      </w:docPartPr>
      <w:docPartBody>
        <w:p w:rsidR="00D36809" w:rsidRDefault="00D36809" w:rsidP="00D36809">
          <w:pPr>
            <w:pStyle w:val="19A22FA9C44D4E039A5972D4E00BA090"/>
          </w:pPr>
          <w:r>
            <w:rPr>
              <w:rStyle w:val="PlaceholderText"/>
            </w:rPr>
            <w:t xml:space="preserve">                              </w:t>
          </w:r>
        </w:p>
      </w:docPartBody>
    </w:docPart>
    <w:docPart>
      <w:docPartPr>
        <w:name w:val="82537C44A02F4718851C72152117173E"/>
        <w:category>
          <w:name w:val="General"/>
          <w:gallery w:val="placeholder"/>
        </w:category>
        <w:types>
          <w:type w:val="bbPlcHdr"/>
        </w:types>
        <w:behaviors>
          <w:behavior w:val="content"/>
        </w:behaviors>
        <w:guid w:val="{01A31498-3A37-425A-A0DD-2FBF4E22BF04}"/>
      </w:docPartPr>
      <w:docPartBody>
        <w:p w:rsidR="00D36809" w:rsidRDefault="00D36809" w:rsidP="00D36809">
          <w:pPr>
            <w:pStyle w:val="82537C44A02F4718851C72152117173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90"/>
    <w:rsid w:val="00104E91"/>
    <w:rsid w:val="0022155A"/>
    <w:rsid w:val="002D5925"/>
    <w:rsid w:val="003A29DF"/>
    <w:rsid w:val="004471A0"/>
    <w:rsid w:val="006B134E"/>
    <w:rsid w:val="006D3FCA"/>
    <w:rsid w:val="008C67BF"/>
    <w:rsid w:val="00900E28"/>
    <w:rsid w:val="00A14912"/>
    <w:rsid w:val="00A7465D"/>
    <w:rsid w:val="00AE6590"/>
    <w:rsid w:val="00B05711"/>
    <w:rsid w:val="00CA6550"/>
    <w:rsid w:val="00D34F2D"/>
    <w:rsid w:val="00D36809"/>
    <w:rsid w:val="00D51256"/>
    <w:rsid w:val="00E133CA"/>
    <w:rsid w:val="00EF53E0"/>
    <w:rsid w:val="00F4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809"/>
    <w:rPr>
      <w:color w:val="808080"/>
    </w:rPr>
  </w:style>
  <w:style w:type="paragraph" w:customStyle="1" w:styleId="8668B2004A8B4D75AB314C9B36AC0526">
    <w:name w:val="8668B2004A8B4D75AB314C9B36AC0526"/>
    <w:rsid w:val="00AE6590"/>
    <w:rPr>
      <w:rFonts w:eastAsiaTheme="minorHAnsi"/>
    </w:rPr>
  </w:style>
  <w:style w:type="paragraph" w:customStyle="1" w:styleId="277FD069785A4D2AB6D90C04831CFDF7">
    <w:name w:val="277FD069785A4D2AB6D90C04831CFDF7"/>
    <w:rsid w:val="00AE6590"/>
    <w:rPr>
      <w:rFonts w:eastAsiaTheme="minorHAnsi"/>
    </w:rPr>
  </w:style>
  <w:style w:type="paragraph" w:customStyle="1" w:styleId="8668B2004A8B4D75AB314C9B36AC05261">
    <w:name w:val="8668B2004A8B4D75AB314C9B36AC05261"/>
    <w:rsid w:val="00AE6590"/>
    <w:rPr>
      <w:rFonts w:eastAsiaTheme="minorHAnsi"/>
    </w:rPr>
  </w:style>
  <w:style w:type="paragraph" w:customStyle="1" w:styleId="277FD069785A4D2AB6D90C04831CFDF71">
    <w:name w:val="277FD069785A4D2AB6D90C04831CFDF71"/>
    <w:rsid w:val="00AE6590"/>
    <w:rPr>
      <w:rFonts w:eastAsiaTheme="minorHAnsi"/>
    </w:rPr>
  </w:style>
  <w:style w:type="paragraph" w:customStyle="1" w:styleId="8668B2004A8B4D75AB314C9B36AC05262">
    <w:name w:val="8668B2004A8B4D75AB314C9B36AC05262"/>
    <w:rsid w:val="00AE6590"/>
    <w:rPr>
      <w:rFonts w:eastAsiaTheme="minorHAnsi"/>
    </w:rPr>
  </w:style>
  <w:style w:type="paragraph" w:customStyle="1" w:styleId="277FD069785A4D2AB6D90C04831CFDF72">
    <w:name w:val="277FD069785A4D2AB6D90C04831CFDF72"/>
    <w:rsid w:val="00AE6590"/>
    <w:rPr>
      <w:rFonts w:eastAsiaTheme="minorHAnsi"/>
    </w:rPr>
  </w:style>
  <w:style w:type="paragraph" w:customStyle="1" w:styleId="2BF8274399BB4625AE15A640D3377A58">
    <w:name w:val="2BF8274399BB4625AE15A640D3377A58"/>
    <w:rsid w:val="00AE6590"/>
    <w:pPr>
      <w:tabs>
        <w:tab w:val="center" w:pos="4680"/>
        <w:tab w:val="right" w:pos="9360"/>
      </w:tabs>
      <w:spacing w:after="0" w:line="240" w:lineRule="auto"/>
    </w:pPr>
    <w:rPr>
      <w:rFonts w:eastAsiaTheme="minorHAnsi"/>
    </w:rPr>
  </w:style>
  <w:style w:type="paragraph" w:customStyle="1" w:styleId="8668B2004A8B4D75AB314C9B36AC05263">
    <w:name w:val="8668B2004A8B4D75AB314C9B36AC05263"/>
    <w:rsid w:val="00AE6590"/>
    <w:rPr>
      <w:rFonts w:eastAsiaTheme="minorHAnsi"/>
    </w:rPr>
  </w:style>
  <w:style w:type="paragraph" w:customStyle="1" w:styleId="277FD069785A4D2AB6D90C04831CFDF73">
    <w:name w:val="277FD069785A4D2AB6D90C04831CFDF73"/>
    <w:rsid w:val="00AE6590"/>
    <w:rPr>
      <w:rFonts w:eastAsiaTheme="minorHAnsi"/>
    </w:rPr>
  </w:style>
  <w:style w:type="paragraph" w:customStyle="1" w:styleId="2BF8274399BB4625AE15A640D3377A581">
    <w:name w:val="2BF8274399BB4625AE15A640D3377A581"/>
    <w:rsid w:val="00AE6590"/>
    <w:pPr>
      <w:tabs>
        <w:tab w:val="center" w:pos="4680"/>
        <w:tab w:val="right" w:pos="9360"/>
      </w:tabs>
      <w:spacing w:after="0" w:line="240" w:lineRule="auto"/>
    </w:pPr>
    <w:rPr>
      <w:rFonts w:eastAsiaTheme="minorHAnsi"/>
    </w:rPr>
  </w:style>
  <w:style w:type="paragraph" w:customStyle="1" w:styleId="8668B2004A8B4D75AB314C9B36AC05264">
    <w:name w:val="8668B2004A8B4D75AB314C9B36AC05264"/>
    <w:rsid w:val="00AE6590"/>
    <w:rPr>
      <w:rFonts w:eastAsiaTheme="minorHAnsi"/>
    </w:rPr>
  </w:style>
  <w:style w:type="paragraph" w:customStyle="1" w:styleId="277FD069785A4D2AB6D90C04831CFDF74">
    <w:name w:val="277FD069785A4D2AB6D90C04831CFDF74"/>
    <w:rsid w:val="00AE6590"/>
    <w:rPr>
      <w:rFonts w:eastAsiaTheme="minorHAnsi"/>
    </w:rPr>
  </w:style>
  <w:style w:type="paragraph" w:customStyle="1" w:styleId="2BF8274399BB4625AE15A640D3377A582">
    <w:name w:val="2BF8274399BB4625AE15A640D3377A582"/>
    <w:rsid w:val="00AE6590"/>
    <w:pPr>
      <w:tabs>
        <w:tab w:val="center" w:pos="4680"/>
        <w:tab w:val="right" w:pos="9360"/>
      </w:tabs>
      <w:spacing w:after="0" w:line="240" w:lineRule="auto"/>
    </w:pPr>
    <w:rPr>
      <w:rFonts w:eastAsiaTheme="minorHAnsi"/>
    </w:rPr>
  </w:style>
  <w:style w:type="paragraph" w:customStyle="1" w:styleId="8668B2004A8B4D75AB314C9B36AC05265">
    <w:name w:val="8668B2004A8B4D75AB314C9B36AC05265"/>
    <w:rsid w:val="00CA6550"/>
    <w:rPr>
      <w:rFonts w:eastAsiaTheme="minorHAnsi"/>
    </w:rPr>
  </w:style>
  <w:style w:type="paragraph" w:customStyle="1" w:styleId="277FD069785A4D2AB6D90C04831CFDF75">
    <w:name w:val="277FD069785A4D2AB6D90C04831CFDF75"/>
    <w:rsid w:val="00CA6550"/>
    <w:rPr>
      <w:rFonts w:eastAsiaTheme="minorHAnsi"/>
    </w:rPr>
  </w:style>
  <w:style w:type="paragraph" w:customStyle="1" w:styleId="6177305A90D04336840183ACB8E8EF96">
    <w:name w:val="6177305A90D04336840183ACB8E8EF96"/>
    <w:rsid w:val="00CA6550"/>
    <w:rPr>
      <w:rFonts w:eastAsiaTheme="minorHAnsi"/>
    </w:rPr>
  </w:style>
  <w:style w:type="paragraph" w:customStyle="1" w:styleId="305E6F9E45A44BA59641B6D22D49B290">
    <w:name w:val="305E6F9E45A44BA59641B6D22D49B290"/>
    <w:rsid w:val="00CA6550"/>
    <w:rPr>
      <w:rFonts w:eastAsiaTheme="minorHAnsi"/>
    </w:rPr>
  </w:style>
  <w:style w:type="paragraph" w:customStyle="1" w:styleId="2BF8274399BB4625AE15A640D3377A583">
    <w:name w:val="2BF8274399BB4625AE15A640D3377A583"/>
    <w:rsid w:val="00CA6550"/>
    <w:pPr>
      <w:tabs>
        <w:tab w:val="center" w:pos="4680"/>
        <w:tab w:val="right" w:pos="9360"/>
      </w:tabs>
      <w:spacing w:after="0" w:line="240" w:lineRule="auto"/>
    </w:pPr>
    <w:rPr>
      <w:rFonts w:eastAsiaTheme="minorHAnsi"/>
    </w:rPr>
  </w:style>
  <w:style w:type="paragraph" w:customStyle="1" w:styleId="8668B2004A8B4D75AB314C9B36AC05266">
    <w:name w:val="8668B2004A8B4D75AB314C9B36AC05266"/>
    <w:rsid w:val="00CA6550"/>
    <w:rPr>
      <w:rFonts w:eastAsiaTheme="minorHAnsi"/>
    </w:rPr>
  </w:style>
  <w:style w:type="paragraph" w:customStyle="1" w:styleId="277FD069785A4D2AB6D90C04831CFDF76">
    <w:name w:val="277FD069785A4D2AB6D90C04831CFDF76"/>
    <w:rsid w:val="00CA6550"/>
    <w:rPr>
      <w:rFonts w:eastAsiaTheme="minorHAnsi"/>
    </w:rPr>
  </w:style>
  <w:style w:type="paragraph" w:customStyle="1" w:styleId="6177305A90D04336840183ACB8E8EF961">
    <w:name w:val="6177305A90D04336840183ACB8E8EF961"/>
    <w:rsid w:val="00CA6550"/>
    <w:rPr>
      <w:rFonts w:eastAsiaTheme="minorHAnsi"/>
    </w:rPr>
  </w:style>
  <w:style w:type="paragraph" w:customStyle="1" w:styleId="305E6F9E45A44BA59641B6D22D49B2901">
    <w:name w:val="305E6F9E45A44BA59641B6D22D49B2901"/>
    <w:rsid w:val="00CA6550"/>
    <w:rPr>
      <w:rFonts w:eastAsiaTheme="minorHAnsi"/>
    </w:rPr>
  </w:style>
  <w:style w:type="paragraph" w:customStyle="1" w:styleId="2BF8274399BB4625AE15A640D3377A584">
    <w:name w:val="2BF8274399BB4625AE15A640D3377A584"/>
    <w:rsid w:val="00CA6550"/>
    <w:pPr>
      <w:tabs>
        <w:tab w:val="center" w:pos="4680"/>
        <w:tab w:val="right" w:pos="9360"/>
      </w:tabs>
      <w:spacing w:after="0" w:line="240" w:lineRule="auto"/>
    </w:pPr>
    <w:rPr>
      <w:rFonts w:eastAsiaTheme="minorHAnsi"/>
    </w:rPr>
  </w:style>
  <w:style w:type="paragraph" w:customStyle="1" w:styleId="8668B2004A8B4D75AB314C9B36AC05267">
    <w:name w:val="8668B2004A8B4D75AB314C9B36AC05267"/>
    <w:rsid w:val="00CA6550"/>
    <w:rPr>
      <w:rFonts w:eastAsiaTheme="minorHAnsi"/>
    </w:rPr>
  </w:style>
  <w:style w:type="paragraph" w:customStyle="1" w:styleId="277FD069785A4D2AB6D90C04831CFDF77">
    <w:name w:val="277FD069785A4D2AB6D90C04831CFDF77"/>
    <w:rsid w:val="00CA6550"/>
    <w:rPr>
      <w:rFonts w:eastAsiaTheme="minorHAnsi"/>
    </w:rPr>
  </w:style>
  <w:style w:type="paragraph" w:customStyle="1" w:styleId="6177305A90D04336840183ACB8E8EF962">
    <w:name w:val="6177305A90D04336840183ACB8E8EF962"/>
    <w:rsid w:val="00CA6550"/>
    <w:rPr>
      <w:rFonts w:eastAsiaTheme="minorHAnsi"/>
    </w:rPr>
  </w:style>
  <w:style w:type="paragraph" w:customStyle="1" w:styleId="305E6F9E45A44BA59641B6D22D49B2902">
    <w:name w:val="305E6F9E45A44BA59641B6D22D49B2902"/>
    <w:rsid w:val="00CA6550"/>
    <w:rPr>
      <w:rFonts w:eastAsiaTheme="minorHAnsi"/>
    </w:rPr>
  </w:style>
  <w:style w:type="paragraph" w:customStyle="1" w:styleId="A21D542D1F624DD1AAD388FEB790CBFB">
    <w:name w:val="A21D542D1F624DD1AAD388FEB790CBFB"/>
    <w:rsid w:val="00CA6550"/>
    <w:rPr>
      <w:rFonts w:eastAsiaTheme="minorHAnsi"/>
    </w:rPr>
  </w:style>
  <w:style w:type="paragraph" w:customStyle="1" w:styleId="2BF8274399BB4625AE15A640D3377A585">
    <w:name w:val="2BF8274399BB4625AE15A640D3377A585"/>
    <w:rsid w:val="00CA6550"/>
    <w:pPr>
      <w:tabs>
        <w:tab w:val="center" w:pos="4680"/>
        <w:tab w:val="right" w:pos="9360"/>
      </w:tabs>
      <w:spacing w:after="0" w:line="240" w:lineRule="auto"/>
    </w:pPr>
    <w:rPr>
      <w:rFonts w:eastAsiaTheme="minorHAnsi"/>
    </w:rPr>
  </w:style>
  <w:style w:type="paragraph" w:customStyle="1" w:styleId="8668B2004A8B4D75AB314C9B36AC05268">
    <w:name w:val="8668B2004A8B4D75AB314C9B36AC05268"/>
    <w:rsid w:val="00CA6550"/>
    <w:rPr>
      <w:rFonts w:eastAsiaTheme="minorHAnsi"/>
    </w:rPr>
  </w:style>
  <w:style w:type="paragraph" w:customStyle="1" w:styleId="277FD069785A4D2AB6D90C04831CFDF78">
    <w:name w:val="277FD069785A4D2AB6D90C04831CFDF78"/>
    <w:rsid w:val="00CA6550"/>
    <w:rPr>
      <w:rFonts w:eastAsiaTheme="minorHAnsi"/>
    </w:rPr>
  </w:style>
  <w:style w:type="paragraph" w:customStyle="1" w:styleId="6177305A90D04336840183ACB8E8EF963">
    <w:name w:val="6177305A90D04336840183ACB8E8EF963"/>
    <w:rsid w:val="00CA6550"/>
    <w:rPr>
      <w:rFonts w:eastAsiaTheme="minorHAnsi"/>
    </w:rPr>
  </w:style>
  <w:style w:type="paragraph" w:customStyle="1" w:styleId="305E6F9E45A44BA59641B6D22D49B2903">
    <w:name w:val="305E6F9E45A44BA59641B6D22D49B2903"/>
    <w:rsid w:val="00CA6550"/>
    <w:rPr>
      <w:rFonts w:eastAsiaTheme="minorHAnsi"/>
    </w:rPr>
  </w:style>
  <w:style w:type="paragraph" w:customStyle="1" w:styleId="A21D542D1F624DD1AAD388FEB790CBFB1">
    <w:name w:val="A21D542D1F624DD1AAD388FEB790CBFB1"/>
    <w:rsid w:val="00CA6550"/>
    <w:rPr>
      <w:rFonts w:eastAsiaTheme="minorHAnsi"/>
    </w:rPr>
  </w:style>
  <w:style w:type="paragraph" w:customStyle="1" w:styleId="12CA989E8B88470C911B8BECBA9FACE6">
    <w:name w:val="12CA989E8B88470C911B8BECBA9FACE6"/>
    <w:rsid w:val="00CA6550"/>
    <w:rPr>
      <w:rFonts w:eastAsiaTheme="minorHAnsi"/>
    </w:rPr>
  </w:style>
  <w:style w:type="paragraph" w:customStyle="1" w:styleId="2BF8274399BB4625AE15A640D3377A586">
    <w:name w:val="2BF8274399BB4625AE15A640D3377A586"/>
    <w:rsid w:val="00CA6550"/>
    <w:pPr>
      <w:tabs>
        <w:tab w:val="center" w:pos="4680"/>
        <w:tab w:val="right" w:pos="9360"/>
      </w:tabs>
      <w:spacing w:after="0" w:line="240" w:lineRule="auto"/>
    </w:pPr>
    <w:rPr>
      <w:rFonts w:eastAsiaTheme="minorHAnsi"/>
    </w:rPr>
  </w:style>
  <w:style w:type="paragraph" w:customStyle="1" w:styleId="8668B2004A8B4D75AB314C9B36AC05269">
    <w:name w:val="8668B2004A8B4D75AB314C9B36AC05269"/>
    <w:rsid w:val="00CA6550"/>
    <w:rPr>
      <w:rFonts w:eastAsiaTheme="minorHAnsi"/>
    </w:rPr>
  </w:style>
  <w:style w:type="paragraph" w:customStyle="1" w:styleId="277FD069785A4D2AB6D90C04831CFDF79">
    <w:name w:val="277FD069785A4D2AB6D90C04831CFDF79"/>
    <w:rsid w:val="00CA6550"/>
    <w:rPr>
      <w:rFonts w:eastAsiaTheme="minorHAnsi"/>
    </w:rPr>
  </w:style>
  <w:style w:type="paragraph" w:customStyle="1" w:styleId="6177305A90D04336840183ACB8E8EF964">
    <w:name w:val="6177305A90D04336840183ACB8E8EF964"/>
    <w:rsid w:val="00CA6550"/>
    <w:rPr>
      <w:rFonts w:eastAsiaTheme="minorHAnsi"/>
    </w:rPr>
  </w:style>
  <w:style w:type="paragraph" w:customStyle="1" w:styleId="305E6F9E45A44BA59641B6D22D49B2904">
    <w:name w:val="305E6F9E45A44BA59641B6D22D49B2904"/>
    <w:rsid w:val="00CA6550"/>
    <w:rPr>
      <w:rFonts w:eastAsiaTheme="minorHAnsi"/>
    </w:rPr>
  </w:style>
  <w:style w:type="paragraph" w:customStyle="1" w:styleId="A21D542D1F624DD1AAD388FEB790CBFB2">
    <w:name w:val="A21D542D1F624DD1AAD388FEB790CBFB2"/>
    <w:rsid w:val="00CA6550"/>
    <w:rPr>
      <w:rFonts w:eastAsiaTheme="minorHAnsi"/>
    </w:rPr>
  </w:style>
  <w:style w:type="paragraph" w:customStyle="1" w:styleId="12CA989E8B88470C911B8BECBA9FACE61">
    <w:name w:val="12CA989E8B88470C911B8BECBA9FACE61"/>
    <w:rsid w:val="00CA6550"/>
    <w:rPr>
      <w:rFonts w:eastAsiaTheme="minorHAnsi"/>
    </w:rPr>
  </w:style>
  <w:style w:type="paragraph" w:customStyle="1" w:styleId="679A857EFB244E1EB89B6C5B810A2122">
    <w:name w:val="679A857EFB244E1EB89B6C5B810A2122"/>
    <w:rsid w:val="00CA6550"/>
    <w:rPr>
      <w:rFonts w:eastAsiaTheme="minorHAnsi"/>
    </w:rPr>
  </w:style>
  <w:style w:type="paragraph" w:customStyle="1" w:styleId="2BF8274399BB4625AE15A640D3377A587">
    <w:name w:val="2BF8274399BB4625AE15A640D3377A587"/>
    <w:rsid w:val="00CA6550"/>
    <w:pPr>
      <w:tabs>
        <w:tab w:val="center" w:pos="4680"/>
        <w:tab w:val="right" w:pos="9360"/>
      </w:tabs>
      <w:spacing w:after="0" w:line="240" w:lineRule="auto"/>
    </w:pPr>
    <w:rPr>
      <w:rFonts w:eastAsiaTheme="minorHAnsi"/>
    </w:rPr>
  </w:style>
  <w:style w:type="paragraph" w:customStyle="1" w:styleId="8668B2004A8B4D75AB314C9B36AC052610">
    <w:name w:val="8668B2004A8B4D75AB314C9B36AC052610"/>
    <w:rsid w:val="00CA6550"/>
    <w:rPr>
      <w:rFonts w:eastAsiaTheme="minorHAnsi"/>
    </w:rPr>
  </w:style>
  <w:style w:type="paragraph" w:customStyle="1" w:styleId="277FD069785A4D2AB6D90C04831CFDF710">
    <w:name w:val="277FD069785A4D2AB6D90C04831CFDF710"/>
    <w:rsid w:val="00CA6550"/>
    <w:rPr>
      <w:rFonts w:eastAsiaTheme="minorHAnsi"/>
    </w:rPr>
  </w:style>
  <w:style w:type="paragraph" w:customStyle="1" w:styleId="6177305A90D04336840183ACB8E8EF965">
    <w:name w:val="6177305A90D04336840183ACB8E8EF965"/>
    <w:rsid w:val="00CA6550"/>
    <w:rPr>
      <w:rFonts w:eastAsiaTheme="minorHAnsi"/>
    </w:rPr>
  </w:style>
  <w:style w:type="paragraph" w:customStyle="1" w:styleId="305E6F9E45A44BA59641B6D22D49B2905">
    <w:name w:val="305E6F9E45A44BA59641B6D22D49B2905"/>
    <w:rsid w:val="00CA6550"/>
    <w:rPr>
      <w:rFonts w:eastAsiaTheme="minorHAnsi"/>
    </w:rPr>
  </w:style>
  <w:style w:type="paragraph" w:customStyle="1" w:styleId="A21D542D1F624DD1AAD388FEB790CBFB3">
    <w:name w:val="A21D542D1F624DD1AAD388FEB790CBFB3"/>
    <w:rsid w:val="00CA6550"/>
    <w:rPr>
      <w:rFonts w:eastAsiaTheme="minorHAnsi"/>
    </w:rPr>
  </w:style>
  <w:style w:type="paragraph" w:customStyle="1" w:styleId="12CA989E8B88470C911B8BECBA9FACE62">
    <w:name w:val="12CA989E8B88470C911B8BECBA9FACE62"/>
    <w:rsid w:val="00CA6550"/>
    <w:rPr>
      <w:rFonts w:eastAsiaTheme="minorHAnsi"/>
    </w:rPr>
  </w:style>
  <w:style w:type="paragraph" w:customStyle="1" w:styleId="679A857EFB244E1EB89B6C5B810A21221">
    <w:name w:val="679A857EFB244E1EB89B6C5B810A21221"/>
    <w:rsid w:val="00CA6550"/>
    <w:rPr>
      <w:rFonts w:eastAsiaTheme="minorHAnsi"/>
    </w:rPr>
  </w:style>
  <w:style w:type="paragraph" w:customStyle="1" w:styleId="D0BBA97F62294BE19B67E84E75637A04">
    <w:name w:val="D0BBA97F62294BE19B67E84E75637A04"/>
    <w:rsid w:val="00CA6550"/>
    <w:rPr>
      <w:rFonts w:eastAsiaTheme="minorHAnsi"/>
    </w:rPr>
  </w:style>
  <w:style w:type="paragraph" w:customStyle="1" w:styleId="2BF8274399BB4625AE15A640D3377A588">
    <w:name w:val="2BF8274399BB4625AE15A640D3377A588"/>
    <w:rsid w:val="00CA6550"/>
    <w:pPr>
      <w:tabs>
        <w:tab w:val="center" w:pos="4680"/>
        <w:tab w:val="right" w:pos="9360"/>
      </w:tabs>
      <w:spacing w:after="0" w:line="240" w:lineRule="auto"/>
    </w:pPr>
    <w:rPr>
      <w:rFonts w:eastAsiaTheme="minorHAnsi"/>
    </w:rPr>
  </w:style>
  <w:style w:type="paragraph" w:customStyle="1" w:styleId="8668B2004A8B4D75AB314C9B36AC052611">
    <w:name w:val="8668B2004A8B4D75AB314C9B36AC052611"/>
    <w:rsid w:val="00CA6550"/>
    <w:rPr>
      <w:rFonts w:eastAsiaTheme="minorHAnsi"/>
    </w:rPr>
  </w:style>
  <w:style w:type="paragraph" w:customStyle="1" w:styleId="277FD069785A4D2AB6D90C04831CFDF711">
    <w:name w:val="277FD069785A4D2AB6D90C04831CFDF711"/>
    <w:rsid w:val="00CA6550"/>
    <w:rPr>
      <w:rFonts w:eastAsiaTheme="minorHAnsi"/>
    </w:rPr>
  </w:style>
  <w:style w:type="paragraph" w:customStyle="1" w:styleId="6177305A90D04336840183ACB8E8EF966">
    <w:name w:val="6177305A90D04336840183ACB8E8EF966"/>
    <w:rsid w:val="00CA6550"/>
    <w:rPr>
      <w:rFonts w:eastAsiaTheme="minorHAnsi"/>
    </w:rPr>
  </w:style>
  <w:style w:type="paragraph" w:customStyle="1" w:styleId="305E6F9E45A44BA59641B6D22D49B2906">
    <w:name w:val="305E6F9E45A44BA59641B6D22D49B2906"/>
    <w:rsid w:val="00CA6550"/>
    <w:rPr>
      <w:rFonts w:eastAsiaTheme="minorHAnsi"/>
    </w:rPr>
  </w:style>
  <w:style w:type="paragraph" w:customStyle="1" w:styleId="A21D542D1F624DD1AAD388FEB790CBFB4">
    <w:name w:val="A21D542D1F624DD1AAD388FEB790CBFB4"/>
    <w:rsid w:val="00CA6550"/>
    <w:rPr>
      <w:rFonts w:eastAsiaTheme="minorHAnsi"/>
    </w:rPr>
  </w:style>
  <w:style w:type="paragraph" w:customStyle="1" w:styleId="12CA989E8B88470C911B8BECBA9FACE63">
    <w:name w:val="12CA989E8B88470C911B8BECBA9FACE63"/>
    <w:rsid w:val="00CA6550"/>
    <w:rPr>
      <w:rFonts w:eastAsiaTheme="minorHAnsi"/>
    </w:rPr>
  </w:style>
  <w:style w:type="paragraph" w:customStyle="1" w:styleId="679A857EFB244E1EB89B6C5B810A21222">
    <w:name w:val="679A857EFB244E1EB89B6C5B810A21222"/>
    <w:rsid w:val="00CA6550"/>
    <w:rPr>
      <w:rFonts w:eastAsiaTheme="minorHAnsi"/>
    </w:rPr>
  </w:style>
  <w:style w:type="paragraph" w:customStyle="1" w:styleId="D0BBA97F62294BE19B67E84E75637A041">
    <w:name w:val="D0BBA97F62294BE19B67E84E75637A041"/>
    <w:rsid w:val="00CA6550"/>
    <w:rPr>
      <w:rFonts w:eastAsiaTheme="minorHAnsi"/>
    </w:rPr>
  </w:style>
  <w:style w:type="character" w:customStyle="1" w:styleId="PRAExecSummary">
    <w:name w:val="PRA Exec Summary"/>
    <w:basedOn w:val="DefaultParagraphFont"/>
    <w:uiPriority w:val="1"/>
    <w:rsid w:val="00D36809"/>
    <w:rPr>
      <w:rFonts w:asciiTheme="minorHAnsi" w:hAnsiTheme="minorHAnsi"/>
      <w:sz w:val="22"/>
    </w:rPr>
  </w:style>
  <w:style w:type="paragraph" w:customStyle="1" w:styleId="08A5853648FF42B68CE8ECC56B4C915F">
    <w:name w:val="08A5853648FF42B68CE8ECC56B4C915F"/>
    <w:rsid w:val="00CA6550"/>
    <w:rPr>
      <w:rFonts w:eastAsiaTheme="minorHAnsi"/>
    </w:rPr>
  </w:style>
  <w:style w:type="paragraph" w:customStyle="1" w:styleId="2BF8274399BB4625AE15A640D3377A589">
    <w:name w:val="2BF8274399BB4625AE15A640D3377A589"/>
    <w:rsid w:val="00CA6550"/>
    <w:pPr>
      <w:tabs>
        <w:tab w:val="center" w:pos="4680"/>
        <w:tab w:val="right" w:pos="9360"/>
      </w:tabs>
      <w:spacing w:after="0" w:line="240" w:lineRule="auto"/>
    </w:pPr>
    <w:rPr>
      <w:rFonts w:eastAsiaTheme="minorHAnsi"/>
    </w:rPr>
  </w:style>
  <w:style w:type="paragraph" w:customStyle="1" w:styleId="4163A667957C4A4386884FF9109D7C41">
    <w:name w:val="4163A667957C4A4386884FF9109D7C41"/>
    <w:rsid w:val="00CA6550"/>
  </w:style>
  <w:style w:type="paragraph" w:customStyle="1" w:styleId="D3F1AD822273432FBA09E189F05D6782">
    <w:name w:val="D3F1AD822273432FBA09E189F05D6782"/>
    <w:rsid w:val="00CA6550"/>
  </w:style>
  <w:style w:type="paragraph" w:customStyle="1" w:styleId="8668B2004A8B4D75AB314C9B36AC052612">
    <w:name w:val="8668B2004A8B4D75AB314C9B36AC052612"/>
    <w:rsid w:val="00CA6550"/>
    <w:rPr>
      <w:rFonts w:eastAsiaTheme="minorHAnsi"/>
    </w:rPr>
  </w:style>
  <w:style w:type="paragraph" w:customStyle="1" w:styleId="277FD069785A4D2AB6D90C04831CFDF712">
    <w:name w:val="277FD069785A4D2AB6D90C04831CFDF712"/>
    <w:rsid w:val="00CA6550"/>
    <w:rPr>
      <w:rFonts w:eastAsiaTheme="minorHAnsi"/>
    </w:rPr>
  </w:style>
  <w:style w:type="paragraph" w:customStyle="1" w:styleId="6177305A90D04336840183ACB8E8EF967">
    <w:name w:val="6177305A90D04336840183ACB8E8EF967"/>
    <w:rsid w:val="00CA6550"/>
    <w:rPr>
      <w:rFonts w:eastAsiaTheme="minorHAnsi"/>
    </w:rPr>
  </w:style>
  <w:style w:type="paragraph" w:customStyle="1" w:styleId="305E6F9E45A44BA59641B6D22D49B2907">
    <w:name w:val="305E6F9E45A44BA59641B6D22D49B2907"/>
    <w:rsid w:val="00CA6550"/>
    <w:rPr>
      <w:rFonts w:eastAsiaTheme="minorHAnsi"/>
    </w:rPr>
  </w:style>
  <w:style w:type="paragraph" w:customStyle="1" w:styleId="A21D542D1F624DD1AAD388FEB790CBFB5">
    <w:name w:val="A21D542D1F624DD1AAD388FEB790CBFB5"/>
    <w:rsid w:val="00CA6550"/>
    <w:rPr>
      <w:rFonts w:eastAsiaTheme="minorHAnsi"/>
    </w:rPr>
  </w:style>
  <w:style w:type="paragraph" w:customStyle="1" w:styleId="12CA989E8B88470C911B8BECBA9FACE64">
    <w:name w:val="12CA989E8B88470C911B8BECBA9FACE64"/>
    <w:rsid w:val="00CA6550"/>
    <w:rPr>
      <w:rFonts w:eastAsiaTheme="minorHAnsi"/>
    </w:rPr>
  </w:style>
  <w:style w:type="paragraph" w:customStyle="1" w:styleId="679A857EFB244E1EB89B6C5B810A21223">
    <w:name w:val="679A857EFB244E1EB89B6C5B810A21223"/>
    <w:rsid w:val="00CA6550"/>
    <w:rPr>
      <w:rFonts w:eastAsiaTheme="minorHAnsi"/>
    </w:rPr>
  </w:style>
  <w:style w:type="paragraph" w:customStyle="1" w:styleId="D0BBA97F62294BE19B67E84E75637A042">
    <w:name w:val="D0BBA97F62294BE19B67E84E75637A042"/>
    <w:rsid w:val="00CA6550"/>
    <w:rPr>
      <w:rFonts w:eastAsiaTheme="minorHAnsi"/>
    </w:rPr>
  </w:style>
  <w:style w:type="paragraph" w:customStyle="1" w:styleId="08A5853648FF42B68CE8ECC56B4C915F1">
    <w:name w:val="08A5853648FF42B68CE8ECC56B4C915F1"/>
    <w:rsid w:val="00CA6550"/>
    <w:rPr>
      <w:rFonts w:eastAsiaTheme="minorHAnsi"/>
    </w:rPr>
  </w:style>
  <w:style w:type="paragraph" w:customStyle="1" w:styleId="D3F1AD822273432FBA09E189F05D67821">
    <w:name w:val="D3F1AD822273432FBA09E189F05D67821"/>
    <w:rsid w:val="00CA6550"/>
    <w:rPr>
      <w:rFonts w:eastAsiaTheme="minorHAnsi"/>
    </w:rPr>
  </w:style>
  <w:style w:type="paragraph" w:customStyle="1" w:styleId="3048270718EC4693A0A582CDC2EFB23E">
    <w:name w:val="3048270718EC4693A0A582CDC2EFB23E"/>
    <w:rsid w:val="00CA6550"/>
    <w:rPr>
      <w:rFonts w:eastAsiaTheme="minorHAnsi"/>
    </w:rPr>
  </w:style>
  <w:style w:type="paragraph" w:customStyle="1" w:styleId="2BF8274399BB4625AE15A640D3377A5810">
    <w:name w:val="2BF8274399BB4625AE15A640D3377A5810"/>
    <w:rsid w:val="00CA6550"/>
    <w:pPr>
      <w:tabs>
        <w:tab w:val="center" w:pos="4680"/>
        <w:tab w:val="right" w:pos="9360"/>
      </w:tabs>
      <w:spacing w:after="0" w:line="240" w:lineRule="auto"/>
    </w:pPr>
    <w:rPr>
      <w:rFonts w:eastAsiaTheme="minorHAnsi"/>
    </w:rPr>
  </w:style>
  <w:style w:type="paragraph" w:customStyle="1" w:styleId="96BA7B0B4DE94C4190ABEF448682DDD1">
    <w:name w:val="96BA7B0B4DE94C4190ABEF448682DDD1"/>
    <w:rsid w:val="00CA6550"/>
  </w:style>
  <w:style w:type="paragraph" w:customStyle="1" w:styleId="8668B2004A8B4D75AB314C9B36AC052613">
    <w:name w:val="8668B2004A8B4D75AB314C9B36AC052613"/>
    <w:rsid w:val="00CA6550"/>
    <w:rPr>
      <w:rFonts w:eastAsiaTheme="minorHAnsi"/>
    </w:rPr>
  </w:style>
  <w:style w:type="paragraph" w:customStyle="1" w:styleId="277FD069785A4D2AB6D90C04831CFDF713">
    <w:name w:val="277FD069785A4D2AB6D90C04831CFDF713"/>
    <w:rsid w:val="00CA6550"/>
    <w:rPr>
      <w:rFonts w:eastAsiaTheme="minorHAnsi"/>
    </w:rPr>
  </w:style>
  <w:style w:type="paragraph" w:customStyle="1" w:styleId="6177305A90D04336840183ACB8E8EF968">
    <w:name w:val="6177305A90D04336840183ACB8E8EF968"/>
    <w:rsid w:val="00CA6550"/>
    <w:rPr>
      <w:rFonts w:eastAsiaTheme="minorHAnsi"/>
    </w:rPr>
  </w:style>
  <w:style w:type="paragraph" w:customStyle="1" w:styleId="305E6F9E45A44BA59641B6D22D49B2908">
    <w:name w:val="305E6F9E45A44BA59641B6D22D49B2908"/>
    <w:rsid w:val="00CA6550"/>
    <w:rPr>
      <w:rFonts w:eastAsiaTheme="minorHAnsi"/>
    </w:rPr>
  </w:style>
  <w:style w:type="paragraph" w:customStyle="1" w:styleId="A21D542D1F624DD1AAD388FEB790CBFB6">
    <w:name w:val="A21D542D1F624DD1AAD388FEB790CBFB6"/>
    <w:rsid w:val="00CA6550"/>
    <w:rPr>
      <w:rFonts w:eastAsiaTheme="minorHAnsi"/>
    </w:rPr>
  </w:style>
  <w:style w:type="paragraph" w:customStyle="1" w:styleId="12CA989E8B88470C911B8BECBA9FACE65">
    <w:name w:val="12CA989E8B88470C911B8BECBA9FACE65"/>
    <w:rsid w:val="00CA6550"/>
    <w:rPr>
      <w:rFonts w:eastAsiaTheme="minorHAnsi"/>
    </w:rPr>
  </w:style>
  <w:style w:type="paragraph" w:customStyle="1" w:styleId="679A857EFB244E1EB89B6C5B810A21224">
    <w:name w:val="679A857EFB244E1EB89B6C5B810A21224"/>
    <w:rsid w:val="00CA6550"/>
    <w:rPr>
      <w:rFonts w:eastAsiaTheme="minorHAnsi"/>
    </w:rPr>
  </w:style>
  <w:style w:type="paragraph" w:customStyle="1" w:styleId="D0BBA97F62294BE19B67E84E75637A043">
    <w:name w:val="D0BBA97F62294BE19B67E84E75637A043"/>
    <w:rsid w:val="00CA6550"/>
    <w:rPr>
      <w:rFonts w:eastAsiaTheme="minorHAnsi"/>
    </w:rPr>
  </w:style>
  <w:style w:type="paragraph" w:customStyle="1" w:styleId="08A5853648FF42B68CE8ECC56B4C915F2">
    <w:name w:val="08A5853648FF42B68CE8ECC56B4C915F2"/>
    <w:rsid w:val="00CA6550"/>
    <w:rPr>
      <w:rFonts w:eastAsiaTheme="minorHAnsi"/>
    </w:rPr>
  </w:style>
  <w:style w:type="paragraph" w:customStyle="1" w:styleId="D3F1AD822273432FBA09E189F05D67822">
    <w:name w:val="D3F1AD822273432FBA09E189F05D67822"/>
    <w:rsid w:val="00CA6550"/>
    <w:rPr>
      <w:rFonts w:eastAsiaTheme="minorHAnsi"/>
    </w:rPr>
  </w:style>
  <w:style w:type="paragraph" w:customStyle="1" w:styleId="3048270718EC4693A0A582CDC2EFB23E1">
    <w:name w:val="3048270718EC4693A0A582CDC2EFB23E1"/>
    <w:rsid w:val="00CA6550"/>
    <w:rPr>
      <w:rFonts w:eastAsiaTheme="minorHAnsi"/>
    </w:rPr>
  </w:style>
  <w:style w:type="paragraph" w:customStyle="1" w:styleId="96BA7B0B4DE94C4190ABEF448682DDD11">
    <w:name w:val="96BA7B0B4DE94C4190ABEF448682DDD11"/>
    <w:rsid w:val="00CA6550"/>
    <w:rPr>
      <w:rFonts w:eastAsiaTheme="minorHAnsi"/>
    </w:rPr>
  </w:style>
  <w:style w:type="paragraph" w:customStyle="1" w:styleId="9EBA2DB342194C12B6C0552EBECF9981">
    <w:name w:val="9EBA2DB342194C12B6C0552EBECF9981"/>
    <w:rsid w:val="00CA6550"/>
    <w:rPr>
      <w:rFonts w:eastAsiaTheme="minorHAnsi"/>
    </w:rPr>
  </w:style>
  <w:style w:type="paragraph" w:customStyle="1" w:styleId="2BF8274399BB4625AE15A640D3377A5811">
    <w:name w:val="2BF8274399BB4625AE15A640D3377A5811"/>
    <w:rsid w:val="00CA6550"/>
    <w:pPr>
      <w:tabs>
        <w:tab w:val="center" w:pos="4680"/>
        <w:tab w:val="right" w:pos="9360"/>
      </w:tabs>
      <w:spacing w:after="0" w:line="240" w:lineRule="auto"/>
    </w:pPr>
    <w:rPr>
      <w:rFonts w:eastAsiaTheme="minorHAnsi"/>
    </w:rPr>
  </w:style>
  <w:style w:type="paragraph" w:customStyle="1" w:styleId="8668B2004A8B4D75AB314C9B36AC052614">
    <w:name w:val="8668B2004A8B4D75AB314C9B36AC052614"/>
    <w:rsid w:val="00CA6550"/>
    <w:rPr>
      <w:rFonts w:eastAsiaTheme="minorHAnsi"/>
    </w:rPr>
  </w:style>
  <w:style w:type="paragraph" w:customStyle="1" w:styleId="277FD069785A4D2AB6D90C04831CFDF714">
    <w:name w:val="277FD069785A4D2AB6D90C04831CFDF714"/>
    <w:rsid w:val="00CA6550"/>
    <w:rPr>
      <w:rFonts w:eastAsiaTheme="minorHAnsi"/>
    </w:rPr>
  </w:style>
  <w:style w:type="paragraph" w:customStyle="1" w:styleId="6177305A90D04336840183ACB8E8EF969">
    <w:name w:val="6177305A90D04336840183ACB8E8EF969"/>
    <w:rsid w:val="00CA6550"/>
    <w:rPr>
      <w:rFonts w:eastAsiaTheme="minorHAnsi"/>
    </w:rPr>
  </w:style>
  <w:style w:type="paragraph" w:customStyle="1" w:styleId="305E6F9E45A44BA59641B6D22D49B2909">
    <w:name w:val="305E6F9E45A44BA59641B6D22D49B2909"/>
    <w:rsid w:val="00CA6550"/>
    <w:rPr>
      <w:rFonts w:eastAsiaTheme="minorHAnsi"/>
    </w:rPr>
  </w:style>
  <w:style w:type="paragraph" w:customStyle="1" w:styleId="A21D542D1F624DD1AAD388FEB790CBFB7">
    <w:name w:val="A21D542D1F624DD1AAD388FEB790CBFB7"/>
    <w:rsid w:val="00CA6550"/>
    <w:rPr>
      <w:rFonts w:eastAsiaTheme="minorHAnsi"/>
    </w:rPr>
  </w:style>
  <w:style w:type="paragraph" w:customStyle="1" w:styleId="12CA989E8B88470C911B8BECBA9FACE66">
    <w:name w:val="12CA989E8B88470C911B8BECBA9FACE66"/>
    <w:rsid w:val="00CA6550"/>
    <w:rPr>
      <w:rFonts w:eastAsiaTheme="minorHAnsi"/>
    </w:rPr>
  </w:style>
  <w:style w:type="paragraph" w:customStyle="1" w:styleId="679A857EFB244E1EB89B6C5B810A21225">
    <w:name w:val="679A857EFB244E1EB89B6C5B810A21225"/>
    <w:rsid w:val="00CA6550"/>
    <w:rPr>
      <w:rFonts w:eastAsiaTheme="minorHAnsi"/>
    </w:rPr>
  </w:style>
  <w:style w:type="paragraph" w:customStyle="1" w:styleId="D0BBA97F62294BE19B67E84E75637A044">
    <w:name w:val="D0BBA97F62294BE19B67E84E75637A044"/>
    <w:rsid w:val="00CA6550"/>
    <w:rPr>
      <w:rFonts w:eastAsiaTheme="minorHAnsi"/>
    </w:rPr>
  </w:style>
  <w:style w:type="paragraph" w:customStyle="1" w:styleId="08A5853648FF42B68CE8ECC56B4C915F3">
    <w:name w:val="08A5853648FF42B68CE8ECC56B4C915F3"/>
    <w:rsid w:val="00CA6550"/>
    <w:rPr>
      <w:rFonts w:eastAsiaTheme="minorHAnsi"/>
    </w:rPr>
  </w:style>
  <w:style w:type="paragraph" w:customStyle="1" w:styleId="D3F1AD822273432FBA09E189F05D67823">
    <w:name w:val="D3F1AD822273432FBA09E189F05D67823"/>
    <w:rsid w:val="00CA6550"/>
    <w:rPr>
      <w:rFonts w:eastAsiaTheme="minorHAnsi"/>
    </w:rPr>
  </w:style>
  <w:style w:type="paragraph" w:customStyle="1" w:styleId="3048270718EC4693A0A582CDC2EFB23E2">
    <w:name w:val="3048270718EC4693A0A582CDC2EFB23E2"/>
    <w:rsid w:val="00CA6550"/>
    <w:rPr>
      <w:rFonts w:eastAsiaTheme="minorHAnsi"/>
    </w:rPr>
  </w:style>
  <w:style w:type="paragraph" w:customStyle="1" w:styleId="96BA7B0B4DE94C4190ABEF448682DDD12">
    <w:name w:val="96BA7B0B4DE94C4190ABEF448682DDD12"/>
    <w:rsid w:val="00CA6550"/>
    <w:rPr>
      <w:rFonts w:eastAsiaTheme="minorHAnsi"/>
    </w:rPr>
  </w:style>
  <w:style w:type="paragraph" w:customStyle="1" w:styleId="9EBA2DB342194C12B6C0552EBECF99811">
    <w:name w:val="9EBA2DB342194C12B6C0552EBECF99811"/>
    <w:rsid w:val="00CA6550"/>
    <w:rPr>
      <w:rFonts w:eastAsiaTheme="minorHAnsi"/>
    </w:rPr>
  </w:style>
  <w:style w:type="paragraph" w:customStyle="1" w:styleId="0D604E6769BD48E3BD0F6F952FD649B8">
    <w:name w:val="0D604E6769BD48E3BD0F6F952FD649B8"/>
    <w:rsid w:val="00CA6550"/>
    <w:rPr>
      <w:rFonts w:eastAsiaTheme="minorHAnsi"/>
    </w:rPr>
  </w:style>
  <w:style w:type="paragraph" w:customStyle="1" w:styleId="04C1468E9F5E47A5ACA41E5608BAE150">
    <w:name w:val="04C1468E9F5E47A5ACA41E5608BAE150"/>
    <w:rsid w:val="00CA6550"/>
    <w:rPr>
      <w:rFonts w:eastAsiaTheme="minorHAnsi"/>
    </w:rPr>
  </w:style>
  <w:style w:type="paragraph" w:customStyle="1" w:styleId="2BF8274399BB4625AE15A640D3377A5812">
    <w:name w:val="2BF8274399BB4625AE15A640D3377A5812"/>
    <w:rsid w:val="00CA6550"/>
    <w:pPr>
      <w:tabs>
        <w:tab w:val="center" w:pos="4680"/>
        <w:tab w:val="right" w:pos="9360"/>
      </w:tabs>
      <w:spacing w:after="0" w:line="240" w:lineRule="auto"/>
    </w:pPr>
    <w:rPr>
      <w:rFonts w:eastAsiaTheme="minorHAnsi"/>
    </w:rPr>
  </w:style>
  <w:style w:type="paragraph" w:customStyle="1" w:styleId="8668B2004A8B4D75AB314C9B36AC052615">
    <w:name w:val="8668B2004A8B4D75AB314C9B36AC052615"/>
    <w:rsid w:val="00CA6550"/>
    <w:rPr>
      <w:rFonts w:eastAsiaTheme="minorHAnsi"/>
    </w:rPr>
  </w:style>
  <w:style w:type="paragraph" w:customStyle="1" w:styleId="277FD069785A4D2AB6D90C04831CFDF715">
    <w:name w:val="277FD069785A4D2AB6D90C04831CFDF715"/>
    <w:rsid w:val="00CA6550"/>
    <w:rPr>
      <w:rFonts w:eastAsiaTheme="minorHAnsi"/>
    </w:rPr>
  </w:style>
  <w:style w:type="paragraph" w:customStyle="1" w:styleId="6177305A90D04336840183ACB8E8EF9610">
    <w:name w:val="6177305A90D04336840183ACB8E8EF9610"/>
    <w:rsid w:val="00CA6550"/>
    <w:rPr>
      <w:rFonts w:eastAsiaTheme="minorHAnsi"/>
    </w:rPr>
  </w:style>
  <w:style w:type="paragraph" w:customStyle="1" w:styleId="305E6F9E45A44BA59641B6D22D49B29010">
    <w:name w:val="305E6F9E45A44BA59641B6D22D49B29010"/>
    <w:rsid w:val="00CA6550"/>
    <w:rPr>
      <w:rFonts w:eastAsiaTheme="minorHAnsi"/>
    </w:rPr>
  </w:style>
  <w:style w:type="paragraph" w:customStyle="1" w:styleId="A21D542D1F624DD1AAD388FEB790CBFB8">
    <w:name w:val="A21D542D1F624DD1AAD388FEB790CBFB8"/>
    <w:rsid w:val="00CA6550"/>
    <w:rPr>
      <w:rFonts w:eastAsiaTheme="minorHAnsi"/>
    </w:rPr>
  </w:style>
  <w:style w:type="paragraph" w:customStyle="1" w:styleId="12CA989E8B88470C911B8BECBA9FACE67">
    <w:name w:val="12CA989E8B88470C911B8BECBA9FACE67"/>
    <w:rsid w:val="00CA6550"/>
    <w:rPr>
      <w:rFonts w:eastAsiaTheme="minorHAnsi"/>
    </w:rPr>
  </w:style>
  <w:style w:type="paragraph" w:customStyle="1" w:styleId="679A857EFB244E1EB89B6C5B810A21226">
    <w:name w:val="679A857EFB244E1EB89B6C5B810A21226"/>
    <w:rsid w:val="00CA6550"/>
    <w:rPr>
      <w:rFonts w:eastAsiaTheme="minorHAnsi"/>
    </w:rPr>
  </w:style>
  <w:style w:type="paragraph" w:customStyle="1" w:styleId="D0BBA97F62294BE19B67E84E75637A045">
    <w:name w:val="D0BBA97F62294BE19B67E84E75637A045"/>
    <w:rsid w:val="00CA6550"/>
    <w:rPr>
      <w:rFonts w:eastAsiaTheme="minorHAnsi"/>
    </w:rPr>
  </w:style>
  <w:style w:type="paragraph" w:customStyle="1" w:styleId="08A5853648FF42B68CE8ECC56B4C915F4">
    <w:name w:val="08A5853648FF42B68CE8ECC56B4C915F4"/>
    <w:rsid w:val="00CA6550"/>
    <w:rPr>
      <w:rFonts w:eastAsiaTheme="minorHAnsi"/>
    </w:rPr>
  </w:style>
  <w:style w:type="paragraph" w:customStyle="1" w:styleId="D3F1AD822273432FBA09E189F05D67824">
    <w:name w:val="D3F1AD822273432FBA09E189F05D67824"/>
    <w:rsid w:val="00CA6550"/>
    <w:rPr>
      <w:rFonts w:eastAsiaTheme="minorHAnsi"/>
    </w:rPr>
  </w:style>
  <w:style w:type="paragraph" w:customStyle="1" w:styleId="3048270718EC4693A0A582CDC2EFB23E3">
    <w:name w:val="3048270718EC4693A0A582CDC2EFB23E3"/>
    <w:rsid w:val="00CA6550"/>
    <w:rPr>
      <w:rFonts w:eastAsiaTheme="minorHAnsi"/>
    </w:rPr>
  </w:style>
  <w:style w:type="paragraph" w:customStyle="1" w:styleId="96BA7B0B4DE94C4190ABEF448682DDD13">
    <w:name w:val="96BA7B0B4DE94C4190ABEF448682DDD13"/>
    <w:rsid w:val="00CA6550"/>
    <w:rPr>
      <w:rFonts w:eastAsiaTheme="minorHAnsi"/>
    </w:rPr>
  </w:style>
  <w:style w:type="paragraph" w:customStyle="1" w:styleId="9EBA2DB342194C12B6C0552EBECF99812">
    <w:name w:val="9EBA2DB342194C12B6C0552EBECF99812"/>
    <w:rsid w:val="00CA6550"/>
    <w:rPr>
      <w:rFonts w:eastAsiaTheme="minorHAnsi"/>
    </w:rPr>
  </w:style>
  <w:style w:type="paragraph" w:customStyle="1" w:styleId="0D604E6769BD48E3BD0F6F952FD649B81">
    <w:name w:val="0D604E6769BD48E3BD0F6F952FD649B81"/>
    <w:rsid w:val="00CA6550"/>
    <w:rPr>
      <w:rFonts w:eastAsiaTheme="minorHAnsi"/>
    </w:rPr>
  </w:style>
  <w:style w:type="paragraph" w:customStyle="1" w:styleId="04C1468E9F5E47A5ACA41E5608BAE1501">
    <w:name w:val="04C1468E9F5E47A5ACA41E5608BAE1501"/>
    <w:rsid w:val="00CA6550"/>
    <w:rPr>
      <w:rFonts w:eastAsiaTheme="minorHAnsi"/>
    </w:rPr>
  </w:style>
  <w:style w:type="paragraph" w:customStyle="1" w:styleId="16C8C8AB4CF949FC821E0A2B986F88E7">
    <w:name w:val="16C8C8AB4CF949FC821E0A2B986F88E7"/>
    <w:rsid w:val="00CA6550"/>
    <w:rPr>
      <w:rFonts w:eastAsiaTheme="minorHAnsi"/>
    </w:rPr>
  </w:style>
  <w:style w:type="paragraph" w:customStyle="1" w:styleId="62A43A909F4B4DC6B19B91360997C24A">
    <w:name w:val="62A43A909F4B4DC6B19B91360997C24A"/>
    <w:rsid w:val="00CA6550"/>
    <w:rPr>
      <w:rFonts w:eastAsiaTheme="minorHAnsi"/>
    </w:rPr>
  </w:style>
  <w:style w:type="paragraph" w:customStyle="1" w:styleId="CA8C26650A6042FA8E06169EABD5E67B">
    <w:name w:val="CA8C26650A6042FA8E06169EABD5E67B"/>
    <w:rsid w:val="00CA6550"/>
    <w:rPr>
      <w:rFonts w:eastAsiaTheme="minorHAnsi"/>
    </w:rPr>
  </w:style>
  <w:style w:type="paragraph" w:customStyle="1" w:styleId="2BF8274399BB4625AE15A640D3377A5813">
    <w:name w:val="2BF8274399BB4625AE15A640D3377A5813"/>
    <w:rsid w:val="00CA6550"/>
    <w:pPr>
      <w:tabs>
        <w:tab w:val="center" w:pos="4680"/>
        <w:tab w:val="right" w:pos="9360"/>
      </w:tabs>
      <w:spacing w:after="0" w:line="240" w:lineRule="auto"/>
    </w:pPr>
    <w:rPr>
      <w:rFonts w:eastAsiaTheme="minorHAnsi"/>
    </w:rPr>
  </w:style>
  <w:style w:type="paragraph" w:customStyle="1" w:styleId="8668B2004A8B4D75AB314C9B36AC052616">
    <w:name w:val="8668B2004A8B4D75AB314C9B36AC052616"/>
    <w:rsid w:val="00CA6550"/>
    <w:rPr>
      <w:rFonts w:eastAsiaTheme="minorHAnsi"/>
    </w:rPr>
  </w:style>
  <w:style w:type="paragraph" w:customStyle="1" w:styleId="277FD069785A4D2AB6D90C04831CFDF716">
    <w:name w:val="277FD069785A4D2AB6D90C04831CFDF716"/>
    <w:rsid w:val="00CA6550"/>
    <w:rPr>
      <w:rFonts w:eastAsiaTheme="minorHAnsi"/>
    </w:rPr>
  </w:style>
  <w:style w:type="paragraph" w:customStyle="1" w:styleId="6177305A90D04336840183ACB8E8EF9611">
    <w:name w:val="6177305A90D04336840183ACB8E8EF9611"/>
    <w:rsid w:val="00CA6550"/>
    <w:rPr>
      <w:rFonts w:eastAsiaTheme="minorHAnsi"/>
    </w:rPr>
  </w:style>
  <w:style w:type="paragraph" w:customStyle="1" w:styleId="305E6F9E45A44BA59641B6D22D49B29011">
    <w:name w:val="305E6F9E45A44BA59641B6D22D49B29011"/>
    <w:rsid w:val="00CA6550"/>
    <w:rPr>
      <w:rFonts w:eastAsiaTheme="minorHAnsi"/>
    </w:rPr>
  </w:style>
  <w:style w:type="paragraph" w:customStyle="1" w:styleId="A21D542D1F624DD1AAD388FEB790CBFB9">
    <w:name w:val="A21D542D1F624DD1AAD388FEB790CBFB9"/>
    <w:rsid w:val="00CA6550"/>
    <w:rPr>
      <w:rFonts w:eastAsiaTheme="minorHAnsi"/>
    </w:rPr>
  </w:style>
  <w:style w:type="paragraph" w:customStyle="1" w:styleId="12CA989E8B88470C911B8BECBA9FACE68">
    <w:name w:val="12CA989E8B88470C911B8BECBA9FACE68"/>
    <w:rsid w:val="00CA6550"/>
    <w:rPr>
      <w:rFonts w:eastAsiaTheme="minorHAnsi"/>
    </w:rPr>
  </w:style>
  <w:style w:type="paragraph" w:customStyle="1" w:styleId="679A857EFB244E1EB89B6C5B810A21227">
    <w:name w:val="679A857EFB244E1EB89B6C5B810A21227"/>
    <w:rsid w:val="00CA6550"/>
    <w:rPr>
      <w:rFonts w:eastAsiaTheme="minorHAnsi"/>
    </w:rPr>
  </w:style>
  <w:style w:type="paragraph" w:customStyle="1" w:styleId="D0BBA97F62294BE19B67E84E75637A046">
    <w:name w:val="D0BBA97F62294BE19B67E84E75637A046"/>
    <w:rsid w:val="00CA6550"/>
    <w:rPr>
      <w:rFonts w:eastAsiaTheme="minorHAnsi"/>
    </w:rPr>
  </w:style>
  <w:style w:type="paragraph" w:customStyle="1" w:styleId="08A5853648FF42B68CE8ECC56B4C915F5">
    <w:name w:val="08A5853648FF42B68CE8ECC56B4C915F5"/>
    <w:rsid w:val="00CA6550"/>
    <w:rPr>
      <w:rFonts w:eastAsiaTheme="minorHAnsi"/>
    </w:rPr>
  </w:style>
  <w:style w:type="paragraph" w:customStyle="1" w:styleId="D3F1AD822273432FBA09E189F05D67825">
    <w:name w:val="D3F1AD822273432FBA09E189F05D67825"/>
    <w:rsid w:val="00CA6550"/>
    <w:rPr>
      <w:rFonts w:eastAsiaTheme="minorHAnsi"/>
    </w:rPr>
  </w:style>
  <w:style w:type="paragraph" w:customStyle="1" w:styleId="3048270718EC4693A0A582CDC2EFB23E4">
    <w:name w:val="3048270718EC4693A0A582CDC2EFB23E4"/>
    <w:rsid w:val="00CA6550"/>
    <w:rPr>
      <w:rFonts w:eastAsiaTheme="minorHAnsi"/>
    </w:rPr>
  </w:style>
  <w:style w:type="paragraph" w:customStyle="1" w:styleId="96BA7B0B4DE94C4190ABEF448682DDD14">
    <w:name w:val="96BA7B0B4DE94C4190ABEF448682DDD14"/>
    <w:rsid w:val="00CA6550"/>
    <w:rPr>
      <w:rFonts w:eastAsiaTheme="minorHAnsi"/>
    </w:rPr>
  </w:style>
  <w:style w:type="paragraph" w:customStyle="1" w:styleId="9EBA2DB342194C12B6C0552EBECF99813">
    <w:name w:val="9EBA2DB342194C12B6C0552EBECF99813"/>
    <w:rsid w:val="00CA6550"/>
    <w:rPr>
      <w:rFonts w:eastAsiaTheme="minorHAnsi"/>
    </w:rPr>
  </w:style>
  <w:style w:type="paragraph" w:customStyle="1" w:styleId="0D604E6769BD48E3BD0F6F952FD649B82">
    <w:name w:val="0D604E6769BD48E3BD0F6F952FD649B82"/>
    <w:rsid w:val="00CA6550"/>
    <w:rPr>
      <w:rFonts w:eastAsiaTheme="minorHAnsi"/>
    </w:rPr>
  </w:style>
  <w:style w:type="paragraph" w:customStyle="1" w:styleId="04C1468E9F5E47A5ACA41E5608BAE1502">
    <w:name w:val="04C1468E9F5E47A5ACA41E5608BAE1502"/>
    <w:rsid w:val="00CA6550"/>
    <w:rPr>
      <w:rFonts w:eastAsiaTheme="minorHAnsi"/>
    </w:rPr>
  </w:style>
  <w:style w:type="paragraph" w:customStyle="1" w:styleId="16C8C8AB4CF949FC821E0A2B986F88E71">
    <w:name w:val="16C8C8AB4CF949FC821E0A2B986F88E71"/>
    <w:rsid w:val="00CA6550"/>
    <w:rPr>
      <w:rFonts w:eastAsiaTheme="minorHAnsi"/>
    </w:rPr>
  </w:style>
  <w:style w:type="paragraph" w:customStyle="1" w:styleId="62A43A909F4B4DC6B19B91360997C24A1">
    <w:name w:val="62A43A909F4B4DC6B19B91360997C24A1"/>
    <w:rsid w:val="00CA6550"/>
    <w:rPr>
      <w:rFonts w:eastAsiaTheme="minorHAnsi"/>
    </w:rPr>
  </w:style>
  <w:style w:type="paragraph" w:customStyle="1" w:styleId="CA8C26650A6042FA8E06169EABD5E67B1">
    <w:name w:val="CA8C26650A6042FA8E06169EABD5E67B1"/>
    <w:rsid w:val="00CA6550"/>
    <w:rPr>
      <w:rFonts w:eastAsiaTheme="minorHAnsi"/>
    </w:rPr>
  </w:style>
  <w:style w:type="paragraph" w:customStyle="1" w:styleId="BEC0C049446A4899B30E3568365229A1">
    <w:name w:val="BEC0C049446A4899B30E3568365229A1"/>
    <w:rsid w:val="00CA6550"/>
    <w:rPr>
      <w:rFonts w:eastAsiaTheme="minorHAnsi"/>
    </w:rPr>
  </w:style>
  <w:style w:type="paragraph" w:customStyle="1" w:styleId="AB0095A9B7C74B08B670313BCAC21717">
    <w:name w:val="AB0095A9B7C74B08B670313BCAC21717"/>
    <w:rsid w:val="00CA6550"/>
    <w:rPr>
      <w:rFonts w:eastAsiaTheme="minorHAnsi"/>
    </w:rPr>
  </w:style>
  <w:style w:type="paragraph" w:customStyle="1" w:styleId="2BF8274399BB4625AE15A640D3377A5814">
    <w:name w:val="2BF8274399BB4625AE15A640D3377A5814"/>
    <w:rsid w:val="00CA6550"/>
    <w:pPr>
      <w:tabs>
        <w:tab w:val="center" w:pos="4680"/>
        <w:tab w:val="right" w:pos="9360"/>
      </w:tabs>
      <w:spacing w:after="0" w:line="240" w:lineRule="auto"/>
    </w:pPr>
    <w:rPr>
      <w:rFonts w:eastAsiaTheme="minorHAnsi"/>
    </w:rPr>
  </w:style>
  <w:style w:type="paragraph" w:customStyle="1" w:styleId="8668B2004A8B4D75AB314C9B36AC052617">
    <w:name w:val="8668B2004A8B4D75AB314C9B36AC052617"/>
    <w:rsid w:val="00CA6550"/>
    <w:rPr>
      <w:rFonts w:eastAsiaTheme="minorHAnsi"/>
    </w:rPr>
  </w:style>
  <w:style w:type="paragraph" w:customStyle="1" w:styleId="277FD069785A4D2AB6D90C04831CFDF717">
    <w:name w:val="277FD069785A4D2AB6D90C04831CFDF717"/>
    <w:rsid w:val="00CA6550"/>
    <w:rPr>
      <w:rFonts w:eastAsiaTheme="minorHAnsi"/>
    </w:rPr>
  </w:style>
  <w:style w:type="paragraph" w:customStyle="1" w:styleId="6177305A90D04336840183ACB8E8EF9612">
    <w:name w:val="6177305A90D04336840183ACB8E8EF9612"/>
    <w:rsid w:val="00CA6550"/>
    <w:rPr>
      <w:rFonts w:eastAsiaTheme="minorHAnsi"/>
    </w:rPr>
  </w:style>
  <w:style w:type="paragraph" w:customStyle="1" w:styleId="305E6F9E45A44BA59641B6D22D49B29012">
    <w:name w:val="305E6F9E45A44BA59641B6D22D49B29012"/>
    <w:rsid w:val="00CA6550"/>
    <w:rPr>
      <w:rFonts w:eastAsiaTheme="minorHAnsi"/>
    </w:rPr>
  </w:style>
  <w:style w:type="paragraph" w:customStyle="1" w:styleId="A21D542D1F624DD1AAD388FEB790CBFB10">
    <w:name w:val="A21D542D1F624DD1AAD388FEB790CBFB10"/>
    <w:rsid w:val="00CA6550"/>
    <w:rPr>
      <w:rFonts w:eastAsiaTheme="minorHAnsi"/>
    </w:rPr>
  </w:style>
  <w:style w:type="paragraph" w:customStyle="1" w:styleId="12CA989E8B88470C911B8BECBA9FACE69">
    <w:name w:val="12CA989E8B88470C911B8BECBA9FACE69"/>
    <w:rsid w:val="00CA6550"/>
    <w:rPr>
      <w:rFonts w:eastAsiaTheme="minorHAnsi"/>
    </w:rPr>
  </w:style>
  <w:style w:type="paragraph" w:customStyle="1" w:styleId="679A857EFB244E1EB89B6C5B810A21228">
    <w:name w:val="679A857EFB244E1EB89B6C5B810A21228"/>
    <w:rsid w:val="00CA6550"/>
    <w:rPr>
      <w:rFonts w:eastAsiaTheme="minorHAnsi"/>
    </w:rPr>
  </w:style>
  <w:style w:type="paragraph" w:customStyle="1" w:styleId="D0BBA97F62294BE19B67E84E75637A047">
    <w:name w:val="D0BBA97F62294BE19B67E84E75637A047"/>
    <w:rsid w:val="00CA6550"/>
    <w:rPr>
      <w:rFonts w:eastAsiaTheme="minorHAnsi"/>
    </w:rPr>
  </w:style>
  <w:style w:type="paragraph" w:customStyle="1" w:styleId="08A5853648FF42B68CE8ECC56B4C915F6">
    <w:name w:val="08A5853648FF42B68CE8ECC56B4C915F6"/>
    <w:rsid w:val="00CA6550"/>
    <w:rPr>
      <w:rFonts w:eastAsiaTheme="minorHAnsi"/>
    </w:rPr>
  </w:style>
  <w:style w:type="paragraph" w:customStyle="1" w:styleId="D3F1AD822273432FBA09E189F05D67826">
    <w:name w:val="D3F1AD822273432FBA09E189F05D67826"/>
    <w:rsid w:val="00CA6550"/>
    <w:rPr>
      <w:rFonts w:eastAsiaTheme="minorHAnsi"/>
    </w:rPr>
  </w:style>
  <w:style w:type="paragraph" w:customStyle="1" w:styleId="3048270718EC4693A0A582CDC2EFB23E5">
    <w:name w:val="3048270718EC4693A0A582CDC2EFB23E5"/>
    <w:rsid w:val="00CA6550"/>
    <w:rPr>
      <w:rFonts w:eastAsiaTheme="minorHAnsi"/>
    </w:rPr>
  </w:style>
  <w:style w:type="paragraph" w:customStyle="1" w:styleId="96BA7B0B4DE94C4190ABEF448682DDD15">
    <w:name w:val="96BA7B0B4DE94C4190ABEF448682DDD15"/>
    <w:rsid w:val="00CA6550"/>
    <w:rPr>
      <w:rFonts w:eastAsiaTheme="minorHAnsi"/>
    </w:rPr>
  </w:style>
  <w:style w:type="paragraph" w:customStyle="1" w:styleId="9EBA2DB342194C12B6C0552EBECF99814">
    <w:name w:val="9EBA2DB342194C12B6C0552EBECF99814"/>
    <w:rsid w:val="00CA6550"/>
    <w:rPr>
      <w:rFonts w:eastAsiaTheme="minorHAnsi"/>
    </w:rPr>
  </w:style>
  <w:style w:type="paragraph" w:customStyle="1" w:styleId="0D604E6769BD48E3BD0F6F952FD649B83">
    <w:name w:val="0D604E6769BD48E3BD0F6F952FD649B83"/>
    <w:rsid w:val="00CA6550"/>
    <w:rPr>
      <w:rFonts w:eastAsiaTheme="minorHAnsi"/>
    </w:rPr>
  </w:style>
  <w:style w:type="paragraph" w:customStyle="1" w:styleId="04C1468E9F5E47A5ACA41E5608BAE1503">
    <w:name w:val="04C1468E9F5E47A5ACA41E5608BAE1503"/>
    <w:rsid w:val="00CA6550"/>
    <w:rPr>
      <w:rFonts w:eastAsiaTheme="minorHAnsi"/>
    </w:rPr>
  </w:style>
  <w:style w:type="paragraph" w:customStyle="1" w:styleId="16C8C8AB4CF949FC821E0A2B986F88E72">
    <w:name w:val="16C8C8AB4CF949FC821E0A2B986F88E72"/>
    <w:rsid w:val="00CA6550"/>
    <w:rPr>
      <w:rFonts w:eastAsiaTheme="minorHAnsi"/>
    </w:rPr>
  </w:style>
  <w:style w:type="paragraph" w:customStyle="1" w:styleId="62A43A909F4B4DC6B19B91360997C24A2">
    <w:name w:val="62A43A909F4B4DC6B19B91360997C24A2"/>
    <w:rsid w:val="00CA6550"/>
    <w:rPr>
      <w:rFonts w:eastAsiaTheme="minorHAnsi"/>
    </w:rPr>
  </w:style>
  <w:style w:type="paragraph" w:customStyle="1" w:styleId="CA8C26650A6042FA8E06169EABD5E67B2">
    <w:name w:val="CA8C26650A6042FA8E06169EABD5E67B2"/>
    <w:rsid w:val="00CA6550"/>
    <w:rPr>
      <w:rFonts w:eastAsiaTheme="minorHAnsi"/>
    </w:rPr>
  </w:style>
  <w:style w:type="paragraph" w:customStyle="1" w:styleId="BEC0C049446A4899B30E3568365229A11">
    <w:name w:val="BEC0C049446A4899B30E3568365229A11"/>
    <w:rsid w:val="00CA6550"/>
    <w:rPr>
      <w:rFonts w:eastAsiaTheme="minorHAnsi"/>
    </w:rPr>
  </w:style>
  <w:style w:type="paragraph" w:customStyle="1" w:styleId="AB0095A9B7C74B08B670313BCAC217171">
    <w:name w:val="AB0095A9B7C74B08B670313BCAC217171"/>
    <w:rsid w:val="00CA6550"/>
    <w:rPr>
      <w:rFonts w:eastAsiaTheme="minorHAnsi"/>
    </w:rPr>
  </w:style>
  <w:style w:type="paragraph" w:customStyle="1" w:styleId="96AE4201EE674197BF0CABD42FC96495">
    <w:name w:val="96AE4201EE674197BF0CABD42FC96495"/>
    <w:rsid w:val="00CA6550"/>
    <w:rPr>
      <w:rFonts w:eastAsiaTheme="minorHAnsi"/>
    </w:rPr>
  </w:style>
  <w:style w:type="paragraph" w:customStyle="1" w:styleId="8DBD0343B7CC45EA80BD987C8271D1B7">
    <w:name w:val="8DBD0343B7CC45EA80BD987C8271D1B7"/>
    <w:rsid w:val="00CA6550"/>
    <w:rPr>
      <w:rFonts w:eastAsiaTheme="minorHAnsi"/>
    </w:rPr>
  </w:style>
  <w:style w:type="paragraph" w:customStyle="1" w:styleId="D6F9174D1EF74DCD90FE858CB98A1235">
    <w:name w:val="D6F9174D1EF74DCD90FE858CB98A1235"/>
    <w:rsid w:val="00CA6550"/>
    <w:rPr>
      <w:rFonts w:eastAsiaTheme="minorHAnsi"/>
    </w:rPr>
  </w:style>
  <w:style w:type="paragraph" w:customStyle="1" w:styleId="1231635803254C98AEF429A24E145003">
    <w:name w:val="1231635803254C98AEF429A24E145003"/>
    <w:rsid w:val="00CA6550"/>
    <w:rPr>
      <w:rFonts w:eastAsiaTheme="minorHAnsi"/>
    </w:rPr>
  </w:style>
  <w:style w:type="paragraph" w:customStyle="1" w:styleId="89109E2A541E4EAB93D8FBB89838EFE2">
    <w:name w:val="89109E2A541E4EAB93D8FBB89838EFE2"/>
    <w:rsid w:val="00CA6550"/>
    <w:rPr>
      <w:rFonts w:eastAsiaTheme="minorHAnsi"/>
    </w:rPr>
  </w:style>
  <w:style w:type="paragraph" w:customStyle="1" w:styleId="DE02B0C051144D199366D9D9DB11CE04">
    <w:name w:val="DE02B0C051144D199366D9D9DB11CE04"/>
    <w:rsid w:val="00CA6550"/>
    <w:rPr>
      <w:rFonts w:eastAsiaTheme="minorHAnsi"/>
    </w:rPr>
  </w:style>
  <w:style w:type="paragraph" w:customStyle="1" w:styleId="2BF8274399BB4625AE15A640D3377A5815">
    <w:name w:val="2BF8274399BB4625AE15A640D3377A5815"/>
    <w:rsid w:val="00CA6550"/>
    <w:pPr>
      <w:tabs>
        <w:tab w:val="center" w:pos="4680"/>
        <w:tab w:val="right" w:pos="9360"/>
      </w:tabs>
      <w:spacing w:after="0" w:line="240" w:lineRule="auto"/>
    </w:pPr>
    <w:rPr>
      <w:rFonts w:eastAsiaTheme="minorHAnsi"/>
    </w:rPr>
  </w:style>
  <w:style w:type="paragraph" w:customStyle="1" w:styleId="8668B2004A8B4D75AB314C9B36AC052618">
    <w:name w:val="8668B2004A8B4D75AB314C9B36AC052618"/>
    <w:rsid w:val="00CA6550"/>
    <w:rPr>
      <w:rFonts w:eastAsiaTheme="minorHAnsi"/>
    </w:rPr>
  </w:style>
  <w:style w:type="paragraph" w:customStyle="1" w:styleId="277FD069785A4D2AB6D90C04831CFDF718">
    <w:name w:val="277FD069785A4D2AB6D90C04831CFDF718"/>
    <w:rsid w:val="00CA6550"/>
    <w:rPr>
      <w:rFonts w:eastAsiaTheme="minorHAnsi"/>
    </w:rPr>
  </w:style>
  <w:style w:type="paragraph" w:customStyle="1" w:styleId="6177305A90D04336840183ACB8E8EF9613">
    <w:name w:val="6177305A90D04336840183ACB8E8EF9613"/>
    <w:rsid w:val="00CA6550"/>
    <w:rPr>
      <w:rFonts w:eastAsiaTheme="minorHAnsi"/>
    </w:rPr>
  </w:style>
  <w:style w:type="paragraph" w:customStyle="1" w:styleId="305E6F9E45A44BA59641B6D22D49B29013">
    <w:name w:val="305E6F9E45A44BA59641B6D22D49B29013"/>
    <w:rsid w:val="00CA6550"/>
    <w:rPr>
      <w:rFonts w:eastAsiaTheme="minorHAnsi"/>
    </w:rPr>
  </w:style>
  <w:style w:type="paragraph" w:customStyle="1" w:styleId="A21D542D1F624DD1AAD388FEB790CBFB11">
    <w:name w:val="A21D542D1F624DD1AAD388FEB790CBFB11"/>
    <w:rsid w:val="00CA6550"/>
    <w:rPr>
      <w:rFonts w:eastAsiaTheme="minorHAnsi"/>
    </w:rPr>
  </w:style>
  <w:style w:type="paragraph" w:customStyle="1" w:styleId="12CA989E8B88470C911B8BECBA9FACE610">
    <w:name w:val="12CA989E8B88470C911B8BECBA9FACE610"/>
    <w:rsid w:val="00CA6550"/>
    <w:rPr>
      <w:rFonts w:eastAsiaTheme="minorHAnsi"/>
    </w:rPr>
  </w:style>
  <w:style w:type="paragraph" w:customStyle="1" w:styleId="679A857EFB244E1EB89B6C5B810A21229">
    <w:name w:val="679A857EFB244E1EB89B6C5B810A21229"/>
    <w:rsid w:val="00CA6550"/>
    <w:rPr>
      <w:rFonts w:eastAsiaTheme="minorHAnsi"/>
    </w:rPr>
  </w:style>
  <w:style w:type="paragraph" w:customStyle="1" w:styleId="D0BBA97F62294BE19B67E84E75637A048">
    <w:name w:val="D0BBA97F62294BE19B67E84E75637A048"/>
    <w:rsid w:val="00CA6550"/>
    <w:rPr>
      <w:rFonts w:eastAsiaTheme="minorHAnsi"/>
    </w:rPr>
  </w:style>
  <w:style w:type="paragraph" w:customStyle="1" w:styleId="08A5853648FF42B68CE8ECC56B4C915F7">
    <w:name w:val="08A5853648FF42B68CE8ECC56B4C915F7"/>
    <w:rsid w:val="00CA6550"/>
    <w:rPr>
      <w:rFonts w:eastAsiaTheme="minorHAnsi"/>
    </w:rPr>
  </w:style>
  <w:style w:type="paragraph" w:customStyle="1" w:styleId="D3F1AD822273432FBA09E189F05D67827">
    <w:name w:val="D3F1AD822273432FBA09E189F05D67827"/>
    <w:rsid w:val="00CA6550"/>
    <w:rPr>
      <w:rFonts w:eastAsiaTheme="minorHAnsi"/>
    </w:rPr>
  </w:style>
  <w:style w:type="paragraph" w:customStyle="1" w:styleId="3048270718EC4693A0A582CDC2EFB23E6">
    <w:name w:val="3048270718EC4693A0A582CDC2EFB23E6"/>
    <w:rsid w:val="00CA6550"/>
    <w:rPr>
      <w:rFonts w:eastAsiaTheme="minorHAnsi"/>
    </w:rPr>
  </w:style>
  <w:style w:type="paragraph" w:customStyle="1" w:styleId="96BA7B0B4DE94C4190ABEF448682DDD16">
    <w:name w:val="96BA7B0B4DE94C4190ABEF448682DDD16"/>
    <w:rsid w:val="00CA6550"/>
    <w:rPr>
      <w:rFonts w:eastAsiaTheme="minorHAnsi"/>
    </w:rPr>
  </w:style>
  <w:style w:type="paragraph" w:customStyle="1" w:styleId="9EBA2DB342194C12B6C0552EBECF99815">
    <w:name w:val="9EBA2DB342194C12B6C0552EBECF99815"/>
    <w:rsid w:val="00CA6550"/>
    <w:rPr>
      <w:rFonts w:eastAsiaTheme="minorHAnsi"/>
    </w:rPr>
  </w:style>
  <w:style w:type="paragraph" w:customStyle="1" w:styleId="0D604E6769BD48E3BD0F6F952FD649B84">
    <w:name w:val="0D604E6769BD48E3BD0F6F952FD649B84"/>
    <w:rsid w:val="00CA6550"/>
    <w:rPr>
      <w:rFonts w:eastAsiaTheme="minorHAnsi"/>
    </w:rPr>
  </w:style>
  <w:style w:type="paragraph" w:customStyle="1" w:styleId="04C1468E9F5E47A5ACA41E5608BAE1504">
    <w:name w:val="04C1468E9F5E47A5ACA41E5608BAE1504"/>
    <w:rsid w:val="00CA6550"/>
    <w:rPr>
      <w:rFonts w:eastAsiaTheme="minorHAnsi"/>
    </w:rPr>
  </w:style>
  <w:style w:type="paragraph" w:customStyle="1" w:styleId="16C8C8AB4CF949FC821E0A2B986F88E73">
    <w:name w:val="16C8C8AB4CF949FC821E0A2B986F88E73"/>
    <w:rsid w:val="00CA6550"/>
    <w:rPr>
      <w:rFonts w:eastAsiaTheme="minorHAnsi"/>
    </w:rPr>
  </w:style>
  <w:style w:type="paragraph" w:customStyle="1" w:styleId="62A43A909F4B4DC6B19B91360997C24A3">
    <w:name w:val="62A43A909F4B4DC6B19B91360997C24A3"/>
    <w:rsid w:val="00CA6550"/>
    <w:rPr>
      <w:rFonts w:eastAsiaTheme="minorHAnsi"/>
    </w:rPr>
  </w:style>
  <w:style w:type="paragraph" w:customStyle="1" w:styleId="CA8C26650A6042FA8E06169EABD5E67B3">
    <w:name w:val="CA8C26650A6042FA8E06169EABD5E67B3"/>
    <w:rsid w:val="00CA6550"/>
    <w:rPr>
      <w:rFonts w:eastAsiaTheme="minorHAnsi"/>
    </w:rPr>
  </w:style>
  <w:style w:type="paragraph" w:customStyle="1" w:styleId="BEC0C049446A4899B30E3568365229A12">
    <w:name w:val="BEC0C049446A4899B30E3568365229A12"/>
    <w:rsid w:val="00CA6550"/>
    <w:rPr>
      <w:rFonts w:eastAsiaTheme="minorHAnsi"/>
    </w:rPr>
  </w:style>
  <w:style w:type="paragraph" w:customStyle="1" w:styleId="AB0095A9B7C74B08B670313BCAC217172">
    <w:name w:val="AB0095A9B7C74B08B670313BCAC217172"/>
    <w:rsid w:val="00CA6550"/>
    <w:rPr>
      <w:rFonts w:eastAsiaTheme="minorHAnsi"/>
    </w:rPr>
  </w:style>
  <w:style w:type="paragraph" w:customStyle="1" w:styleId="96AE4201EE674197BF0CABD42FC964951">
    <w:name w:val="96AE4201EE674197BF0CABD42FC964951"/>
    <w:rsid w:val="00CA6550"/>
    <w:rPr>
      <w:rFonts w:eastAsiaTheme="minorHAnsi"/>
    </w:rPr>
  </w:style>
  <w:style w:type="paragraph" w:customStyle="1" w:styleId="8DBD0343B7CC45EA80BD987C8271D1B71">
    <w:name w:val="8DBD0343B7CC45EA80BD987C8271D1B71"/>
    <w:rsid w:val="00CA6550"/>
    <w:rPr>
      <w:rFonts w:eastAsiaTheme="minorHAnsi"/>
    </w:rPr>
  </w:style>
  <w:style w:type="paragraph" w:customStyle="1" w:styleId="D6F9174D1EF74DCD90FE858CB98A12351">
    <w:name w:val="D6F9174D1EF74DCD90FE858CB98A12351"/>
    <w:rsid w:val="00CA6550"/>
    <w:rPr>
      <w:rFonts w:eastAsiaTheme="minorHAnsi"/>
    </w:rPr>
  </w:style>
  <w:style w:type="paragraph" w:customStyle="1" w:styleId="1231635803254C98AEF429A24E1450031">
    <w:name w:val="1231635803254C98AEF429A24E1450031"/>
    <w:rsid w:val="00CA6550"/>
    <w:rPr>
      <w:rFonts w:eastAsiaTheme="minorHAnsi"/>
    </w:rPr>
  </w:style>
  <w:style w:type="paragraph" w:customStyle="1" w:styleId="89109E2A541E4EAB93D8FBB89838EFE21">
    <w:name w:val="89109E2A541E4EAB93D8FBB89838EFE21"/>
    <w:rsid w:val="00CA6550"/>
    <w:rPr>
      <w:rFonts w:eastAsiaTheme="minorHAnsi"/>
    </w:rPr>
  </w:style>
  <w:style w:type="paragraph" w:customStyle="1" w:styleId="DE02B0C051144D199366D9D9DB11CE041">
    <w:name w:val="DE02B0C051144D199366D9D9DB11CE041"/>
    <w:rsid w:val="00CA6550"/>
    <w:rPr>
      <w:rFonts w:eastAsiaTheme="minorHAnsi"/>
    </w:rPr>
  </w:style>
  <w:style w:type="paragraph" w:customStyle="1" w:styleId="B1687ACBC15B419B8FF3F490B86CBEE8">
    <w:name w:val="B1687ACBC15B419B8FF3F490B86CBEE8"/>
    <w:rsid w:val="00CA6550"/>
    <w:rPr>
      <w:rFonts w:eastAsiaTheme="minorHAnsi"/>
    </w:rPr>
  </w:style>
  <w:style w:type="paragraph" w:customStyle="1" w:styleId="2BF8274399BB4625AE15A640D3377A5816">
    <w:name w:val="2BF8274399BB4625AE15A640D3377A5816"/>
    <w:rsid w:val="00CA6550"/>
    <w:pPr>
      <w:tabs>
        <w:tab w:val="center" w:pos="4680"/>
        <w:tab w:val="right" w:pos="9360"/>
      </w:tabs>
      <w:spacing w:after="0" w:line="240" w:lineRule="auto"/>
    </w:pPr>
    <w:rPr>
      <w:rFonts w:eastAsiaTheme="minorHAnsi"/>
    </w:rPr>
  </w:style>
  <w:style w:type="paragraph" w:customStyle="1" w:styleId="8668B2004A8B4D75AB314C9B36AC052619">
    <w:name w:val="8668B2004A8B4D75AB314C9B36AC052619"/>
    <w:rsid w:val="00CA6550"/>
    <w:rPr>
      <w:rFonts w:eastAsiaTheme="minorHAnsi"/>
    </w:rPr>
  </w:style>
  <w:style w:type="paragraph" w:customStyle="1" w:styleId="277FD069785A4D2AB6D90C04831CFDF719">
    <w:name w:val="277FD069785A4D2AB6D90C04831CFDF719"/>
    <w:rsid w:val="00CA6550"/>
    <w:rPr>
      <w:rFonts w:eastAsiaTheme="minorHAnsi"/>
    </w:rPr>
  </w:style>
  <w:style w:type="paragraph" w:customStyle="1" w:styleId="6177305A90D04336840183ACB8E8EF9614">
    <w:name w:val="6177305A90D04336840183ACB8E8EF9614"/>
    <w:rsid w:val="00CA6550"/>
    <w:rPr>
      <w:rFonts w:eastAsiaTheme="minorHAnsi"/>
    </w:rPr>
  </w:style>
  <w:style w:type="paragraph" w:customStyle="1" w:styleId="305E6F9E45A44BA59641B6D22D49B29014">
    <w:name w:val="305E6F9E45A44BA59641B6D22D49B29014"/>
    <w:rsid w:val="00CA6550"/>
    <w:rPr>
      <w:rFonts w:eastAsiaTheme="minorHAnsi"/>
    </w:rPr>
  </w:style>
  <w:style w:type="paragraph" w:customStyle="1" w:styleId="A21D542D1F624DD1AAD388FEB790CBFB12">
    <w:name w:val="A21D542D1F624DD1AAD388FEB790CBFB12"/>
    <w:rsid w:val="00CA6550"/>
    <w:rPr>
      <w:rFonts w:eastAsiaTheme="minorHAnsi"/>
    </w:rPr>
  </w:style>
  <w:style w:type="paragraph" w:customStyle="1" w:styleId="12CA989E8B88470C911B8BECBA9FACE611">
    <w:name w:val="12CA989E8B88470C911B8BECBA9FACE611"/>
    <w:rsid w:val="00CA6550"/>
    <w:rPr>
      <w:rFonts w:eastAsiaTheme="minorHAnsi"/>
    </w:rPr>
  </w:style>
  <w:style w:type="paragraph" w:customStyle="1" w:styleId="679A857EFB244E1EB89B6C5B810A212210">
    <w:name w:val="679A857EFB244E1EB89B6C5B810A212210"/>
    <w:rsid w:val="00CA6550"/>
    <w:rPr>
      <w:rFonts w:eastAsiaTheme="minorHAnsi"/>
    </w:rPr>
  </w:style>
  <w:style w:type="paragraph" w:customStyle="1" w:styleId="D0BBA97F62294BE19B67E84E75637A049">
    <w:name w:val="D0BBA97F62294BE19B67E84E75637A049"/>
    <w:rsid w:val="00CA6550"/>
    <w:rPr>
      <w:rFonts w:eastAsiaTheme="minorHAnsi"/>
    </w:rPr>
  </w:style>
  <w:style w:type="paragraph" w:customStyle="1" w:styleId="08A5853648FF42B68CE8ECC56B4C915F8">
    <w:name w:val="08A5853648FF42B68CE8ECC56B4C915F8"/>
    <w:rsid w:val="00CA6550"/>
    <w:rPr>
      <w:rFonts w:eastAsiaTheme="minorHAnsi"/>
    </w:rPr>
  </w:style>
  <w:style w:type="paragraph" w:customStyle="1" w:styleId="D3F1AD822273432FBA09E189F05D67828">
    <w:name w:val="D3F1AD822273432FBA09E189F05D67828"/>
    <w:rsid w:val="00CA6550"/>
    <w:rPr>
      <w:rFonts w:eastAsiaTheme="minorHAnsi"/>
    </w:rPr>
  </w:style>
  <w:style w:type="paragraph" w:customStyle="1" w:styleId="3048270718EC4693A0A582CDC2EFB23E7">
    <w:name w:val="3048270718EC4693A0A582CDC2EFB23E7"/>
    <w:rsid w:val="00CA6550"/>
    <w:rPr>
      <w:rFonts w:eastAsiaTheme="minorHAnsi"/>
    </w:rPr>
  </w:style>
  <w:style w:type="paragraph" w:customStyle="1" w:styleId="96BA7B0B4DE94C4190ABEF448682DDD17">
    <w:name w:val="96BA7B0B4DE94C4190ABEF448682DDD17"/>
    <w:rsid w:val="00CA6550"/>
    <w:rPr>
      <w:rFonts w:eastAsiaTheme="minorHAnsi"/>
    </w:rPr>
  </w:style>
  <w:style w:type="paragraph" w:customStyle="1" w:styleId="9EBA2DB342194C12B6C0552EBECF99816">
    <w:name w:val="9EBA2DB342194C12B6C0552EBECF99816"/>
    <w:rsid w:val="00CA6550"/>
    <w:rPr>
      <w:rFonts w:eastAsiaTheme="minorHAnsi"/>
    </w:rPr>
  </w:style>
  <w:style w:type="paragraph" w:customStyle="1" w:styleId="0D604E6769BD48E3BD0F6F952FD649B85">
    <w:name w:val="0D604E6769BD48E3BD0F6F952FD649B85"/>
    <w:rsid w:val="00CA6550"/>
    <w:rPr>
      <w:rFonts w:eastAsiaTheme="minorHAnsi"/>
    </w:rPr>
  </w:style>
  <w:style w:type="paragraph" w:customStyle="1" w:styleId="04C1468E9F5E47A5ACA41E5608BAE1505">
    <w:name w:val="04C1468E9F5E47A5ACA41E5608BAE1505"/>
    <w:rsid w:val="00CA6550"/>
    <w:rPr>
      <w:rFonts w:eastAsiaTheme="minorHAnsi"/>
    </w:rPr>
  </w:style>
  <w:style w:type="paragraph" w:customStyle="1" w:styleId="16C8C8AB4CF949FC821E0A2B986F88E74">
    <w:name w:val="16C8C8AB4CF949FC821E0A2B986F88E74"/>
    <w:rsid w:val="00CA6550"/>
    <w:rPr>
      <w:rFonts w:eastAsiaTheme="minorHAnsi"/>
    </w:rPr>
  </w:style>
  <w:style w:type="paragraph" w:customStyle="1" w:styleId="62A43A909F4B4DC6B19B91360997C24A4">
    <w:name w:val="62A43A909F4B4DC6B19B91360997C24A4"/>
    <w:rsid w:val="00CA6550"/>
    <w:rPr>
      <w:rFonts w:eastAsiaTheme="minorHAnsi"/>
    </w:rPr>
  </w:style>
  <w:style w:type="paragraph" w:customStyle="1" w:styleId="CA8C26650A6042FA8E06169EABD5E67B4">
    <w:name w:val="CA8C26650A6042FA8E06169EABD5E67B4"/>
    <w:rsid w:val="00CA6550"/>
    <w:rPr>
      <w:rFonts w:eastAsiaTheme="minorHAnsi"/>
    </w:rPr>
  </w:style>
  <w:style w:type="paragraph" w:customStyle="1" w:styleId="BEC0C049446A4899B30E3568365229A13">
    <w:name w:val="BEC0C049446A4899B30E3568365229A13"/>
    <w:rsid w:val="00CA6550"/>
    <w:rPr>
      <w:rFonts w:eastAsiaTheme="minorHAnsi"/>
    </w:rPr>
  </w:style>
  <w:style w:type="paragraph" w:customStyle="1" w:styleId="AB0095A9B7C74B08B670313BCAC217173">
    <w:name w:val="AB0095A9B7C74B08B670313BCAC217173"/>
    <w:rsid w:val="00CA6550"/>
    <w:rPr>
      <w:rFonts w:eastAsiaTheme="minorHAnsi"/>
    </w:rPr>
  </w:style>
  <w:style w:type="paragraph" w:customStyle="1" w:styleId="96AE4201EE674197BF0CABD42FC964952">
    <w:name w:val="96AE4201EE674197BF0CABD42FC964952"/>
    <w:rsid w:val="00CA6550"/>
    <w:rPr>
      <w:rFonts w:eastAsiaTheme="minorHAnsi"/>
    </w:rPr>
  </w:style>
  <w:style w:type="paragraph" w:customStyle="1" w:styleId="8DBD0343B7CC45EA80BD987C8271D1B72">
    <w:name w:val="8DBD0343B7CC45EA80BD987C8271D1B72"/>
    <w:rsid w:val="00CA6550"/>
    <w:rPr>
      <w:rFonts w:eastAsiaTheme="minorHAnsi"/>
    </w:rPr>
  </w:style>
  <w:style w:type="paragraph" w:customStyle="1" w:styleId="D6F9174D1EF74DCD90FE858CB98A12352">
    <w:name w:val="D6F9174D1EF74DCD90FE858CB98A12352"/>
    <w:rsid w:val="00CA6550"/>
    <w:rPr>
      <w:rFonts w:eastAsiaTheme="minorHAnsi"/>
    </w:rPr>
  </w:style>
  <w:style w:type="paragraph" w:customStyle="1" w:styleId="1231635803254C98AEF429A24E1450032">
    <w:name w:val="1231635803254C98AEF429A24E1450032"/>
    <w:rsid w:val="00CA6550"/>
    <w:rPr>
      <w:rFonts w:eastAsiaTheme="minorHAnsi"/>
    </w:rPr>
  </w:style>
  <w:style w:type="paragraph" w:customStyle="1" w:styleId="89109E2A541E4EAB93D8FBB89838EFE22">
    <w:name w:val="89109E2A541E4EAB93D8FBB89838EFE22"/>
    <w:rsid w:val="00CA6550"/>
    <w:rPr>
      <w:rFonts w:eastAsiaTheme="minorHAnsi"/>
    </w:rPr>
  </w:style>
  <w:style w:type="paragraph" w:customStyle="1" w:styleId="DE02B0C051144D199366D9D9DB11CE042">
    <w:name w:val="DE02B0C051144D199366D9D9DB11CE042"/>
    <w:rsid w:val="00CA6550"/>
    <w:rPr>
      <w:rFonts w:eastAsiaTheme="minorHAnsi"/>
    </w:rPr>
  </w:style>
  <w:style w:type="paragraph" w:customStyle="1" w:styleId="B1687ACBC15B419B8FF3F490B86CBEE81">
    <w:name w:val="B1687ACBC15B419B8FF3F490B86CBEE81"/>
    <w:rsid w:val="00CA6550"/>
    <w:rPr>
      <w:rFonts w:eastAsiaTheme="minorHAnsi"/>
    </w:rPr>
  </w:style>
  <w:style w:type="paragraph" w:customStyle="1" w:styleId="2BF8274399BB4625AE15A640D3377A5817">
    <w:name w:val="2BF8274399BB4625AE15A640D3377A5817"/>
    <w:rsid w:val="00CA6550"/>
    <w:pPr>
      <w:tabs>
        <w:tab w:val="center" w:pos="4680"/>
        <w:tab w:val="right" w:pos="9360"/>
      </w:tabs>
      <w:spacing w:after="0" w:line="240" w:lineRule="auto"/>
    </w:pPr>
    <w:rPr>
      <w:rFonts w:eastAsiaTheme="minorHAnsi"/>
    </w:rPr>
  </w:style>
  <w:style w:type="paragraph" w:customStyle="1" w:styleId="8668B2004A8B4D75AB314C9B36AC052620">
    <w:name w:val="8668B2004A8B4D75AB314C9B36AC052620"/>
    <w:rsid w:val="00CA6550"/>
    <w:rPr>
      <w:rFonts w:eastAsiaTheme="minorHAnsi"/>
    </w:rPr>
  </w:style>
  <w:style w:type="paragraph" w:customStyle="1" w:styleId="277FD069785A4D2AB6D90C04831CFDF720">
    <w:name w:val="277FD069785A4D2AB6D90C04831CFDF720"/>
    <w:rsid w:val="00CA6550"/>
    <w:rPr>
      <w:rFonts w:eastAsiaTheme="minorHAnsi"/>
    </w:rPr>
  </w:style>
  <w:style w:type="paragraph" w:customStyle="1" w:styleId="6177305A90D04336840183ACB8E8EF9615">
    <w:name w:val="6177305A90D04336840183ACB8E8EF9615"/>
    <w:rsid w:val="00CA6550"/>
    <w:rPr>
      <w:rFonts w:eastAsiaTheme="minorHAnsi"/>
    </w:rPr>
  </w:style>
  <w:style w:type="paragraph" w:customStyle="1" w:styleId="305E6F9E45A44BA59641B6D22D49B29015">
    <w:name w:val="305E6F9E45A44BA59641B6D22D49B29015"/>
    <w:rsid w:val="00CA6550"/>
    <w:rPr>
      <w:rFonts w:eastAsiaTheme="minorHAnsi"/>
    </w:rPr>
  </w:style>
  <w:style w:type="paragraph" w:customStyle="1" w:styleId="A21D542D1F624DD1AAD388FEB790CBFB13">
    <w:name w:val="A21D542D1F624DD1AAD388FEB790CBFB13"/>
    <w:rsid w:val="00CA6550"/>
    <w:rPr>
      <w:rFonts w:eastAsiaTheme="minorHAnsi"/>
    </w:rPr>
  </w:style>
  <w:style w:type="paragraph" w:customStyle="1" w:styleId="12CA989E8B88470C911B8BECBA9FACE612">
    <w:name w:val="12CA989E8B88470C911B8BECBA9FACE612"/>
    <w:rsid w:val="00CA6550"/>
    <w:rPr>
      <w:rFonts w:eastAsiaTheme="minorHAnsi"/>
    </w:rPr>
  </w:style>
  <w:style w:type="paragraph" w:customStyle="1" w:styleId="679A857EFB244E1EB89B6C5B810A212211">
    <w:name w:val="679A857EFB244E1EB89B6C5B810A212211"/>
    <w:rsid w:val="00CA6550"/>
    <w:rPr>
      <w:rFonts w:eastAsiaTheme="minorHAnsi"/>
    </w:rPr>
  </w:style>
  <w:style w:type="paragraph" w:customStyle="1" w:styleId="D0BBA97F62294BE19B67E84E75637A0410">
    <w:name w:val="D0BBA97F62294BE19B67E84E75637A0410"/>
    <w:rsid w:val="00CA6550"/>
    <w:rPr>
      <w:rFonts w:eastAsiaTheme="minorHAnsi"/>
    </w:rPr>
  </w:style>
  <w:style w:type="paragraph" w:customStyle="1" w:styleId="08A5853648FF42B68CE8ECC56B4C915F9">
    <w:name w:val="08A5853648FF42B68CE8ECC56B4C915F9"/>
    <w:rsid w:val="00CA6550"/>
    <w:rPr>
      <w:rFonts w:eastAsiaTheme="minorHAnsi"/>
    </w:rPr>
  </w:style>
  <w:style w:type="paragraph" w:customStyle="1" w:styleId="D3F1AD822273432FBA09E189F05D67829">
    <w:name w:val="D3F1AD822273432FBA09E189F05D67829"/>
    <w:rsid w:val="00CA6550"/>
    <w:rPr>
      <w:rFonts w:eastAsiaTheme="minorHAnsi"/>
    </w:rPr>
  </w:style>
  <w:style w:type="paragraph" w:customStyle="1" w:styleId="3048270718EC4693A0A582CDC2EFB23E8">
    <w:name w:val="3048270718EC4693A0A582CDC2EFB23E8"/>
    <w:rsid w:val="00CA6550"/>
    <w:rPr>
      <w:rFonts w:eastAsiaTheme="minorHAnsi"/>
    </w:rPr>
  </w:style>
  <w:style w:type="paragraph" w:customStyle="1" w:styleId="96BA7B0B4DE94C4190ABEF448682DDD18">
    <w:name w:val="96BA7B0B4DE94C4190ABEF448682DDD18"/>
    <w:rsid w:val="00CA6550"/>
    <w:rPr>
      <w:rFonts w:eastAsiaTheme="minorHAnsi"/>
    </w:rPr>
  </w:style>
  <w:style w:type="paragraph" w:customStyle="1" w:styleId="9EBA2DB342194C12B6C0552EBECF99817">
    <w:name w:val="9EBA2DB342194C12B6C0552EBECF99817"/>
    <w:rsid w:val="00CA6550"/>
    <w:rPr>
      <w:rFonts w:eastAsiaTheme="minorHAnsi"/>
    </w:rPr>
  </w:style>
  <w:style w:type="paragraph" w:customStyle="1" w:styleId="0D604E6769BD48E3BD0F6F952FD649B86">
    <w:name w:val="0D604E6769BD48E3BD0F6F952FD649B86"/>
    <w:rsid w:val="00CA6550"/>
    <w:rPr>
      <w:rFonts w:eastAsiaTheme="minorHAnsi"/>
    </w:rPr>
  </w:style>
  <w:style w:type="paragraph" w:customStyle="1" w:styleId="04C1468E9F5E47A5ACA41E5608BAE1506">
    <w:name w:val="04C1468E9F5E47A5ACA41E5608BAE1506"/>
    <w:rsid w:val="00CA6550"/>
    <w:rPr>
      <w:rFonts w:eastAsiaTheme="minorHAnsi"/>
    </w:rPr>
  </w:style>
  <w:style w:type="paragraph" w:customStyle="1" w:styleId="16C8C8AB4CF949FC821E0A2B986F88E75">
    <w:name w:val="16C8C8AB4CF949FC821E0A2B986F88E75"/>
    <w:rsid w:val="00CA6550"/>
    <w:rPr>
      <w:rFonts w:eastAsiaTheme="minorHAnsi"/>
    </w:rPr>
  </w:style>
  <w:style w:type="paragraph" w:customStyle="1" w:styleId="62A43A909F4B4DC6B19B91360997C24A5">
    <w:name w:val="62A43A909F4B4DC6B19B91360997C24A5"/>
    <w:rsid w:val="00CA6550"/>
    <w:rPr>
      <w:rFonts w:eastAsiaTheme="minorHAnsi"/>
    </w:rPr>
  </w:style>
  <w:style w:type="paragraph" w:customStyle="1" w:styleId="CA8C26650A6042FA8E06169EABD5E67B5">
    <w:name w:val="CA8C26650A6042FA8E06169EABD5E67B5"/>
    <w:rsid w:val="00CA6550"/>
    <w:rPr>
      <w:rFonts w:eastAsiaTheme="minorHAnsi"/>
    </w:rPr>
  </w:style>
  <w:style w:type="paragraph" w:customStyle="1" w:styleId="BEC0C049446A4899B30E3568365229A14">
    <w:name w:val="BEC0C049446A4899B30E3568365229A14"/>
    <w:rsid w:val="00CA6550"/>
    <w:rPr>
      <w:rFonts w:eastAsiaTheme="minorHAnsi"/>
    </w:rPr>
  </w:style>
  <w:style w:type="paragraph" w:customStyle="1" w:styleId="AB0095A9B7C74B08B670313BCAC217174">
    <w:name w:val="AB0095A9B7C74B08B670313BCAC217174"/>
    <w:rsid w:val="00CA6550"/>
    <w:rPr>
      <w:rFonts w:eastAsiaTheme="minorHAnsi"/>
    </w:rPr>
  </w:style>
  <w:style w:type="paragraph" w:customStyle="1" w:styleId="96AE4201EE674197BF0CABD42FC964953">
    <w:name w:val="96AE4201EE674197BF0CABD42FC964953"/>
    <w:rsid w:val="00CA6550"/>
    <w:rPr>
      <w:rFonts w:eastAsiaTheme="minorHAnsi"/>
    </w:rPr>
  </w:style>
  <w:style w:type="paragraph" w:customStyle="1" w:styleId="8DBD0343B7CC45EA80BD987C8271D1B73">
    <w:name w:val="8DBD0343B7CC45EA80BD987C8271D1B73"/>
    <w:rsid w:val="00CA6550"/>
    <w:rPr>
      <w:rFonts w:eastAsiaTheme="minorHAnsi"/>
    </w:rPr>
  </w:style>
  <w:style w:type="paragraph" w:customStyle="1" w:styleId="D6F9174D1EF74DCD90FE858CB98A12353">
    <w:name w:val="D6F9174D1EF74DCD90FE858CB98A12353"/>
    <w:rsid w:val="00CA6550"/>
    <w:rPr>
      <w:rFonts w:eastAsiaTheme="minorHAnsi"/>
    </w:rPr>
  </w:style>
  <w:style w:type="paragraph" w:customStyle="1" w:styleId="1231635803254C98AEF429A24E1450033">
    <w:name w:val="1231635803254C98AEF429A24E1450033"/>
    <w:rsid w:val="00CA6550"/>
    <w:rPr>
      <w:rFonts w:eastAsiaTheme="minorHAnsi"/>
    </w:rPr>
  </w:style>
  <w:style w:type="paragraph" w:customStyle="1" w:styleId="89109E2A541E4EAB93D8FBB89838EFE23">
    <w:name w:val="89109E2A541E4EAB93D8FBB89838EFE23"/>
    <w:rsid w:val="00CA6550"/>
    <w:rPr>
      <w:rFonts w:eastAsiaTheme="minorHAnsi"/>
    </w:rPr>
  </w:style>
  <w:style w:type="paragraph" w:customStyle="1" w:styleId="DE02B0C051144D199366D9D9DB11CE043">
    <w:name w:val="DE02B0C051144D199366D9D9DB11CE043"/>
    <w:rsid w:val="00CA6550"/>
    <w:rPr>
      <w:rFonts w:eastAsiaTheme="minorHAnsi"/>
    </w:rPr>
  </w:style>
  <w:style w:type="paragraph" w:customStyle="1" w:styleId="B1687ACBC15B419B8FF3F490B86CBEE82">
    <w:name w:val="B1687ACBC15B419B8FF3F490B86CBEE82"/>
    <w:rsid w:val="00CA6550"/>
    <w:rPr>
      <w:rFonts w:eastAsiaTheme="minorHAnsi"/>
    </w:rPr>
  </w:style>
  <w:style w:type="paragraph" w:customStyle="1" w:styleId="2BF8274399BB4625AE15A640D3377A5818">
    <w:name w:val="2BF8274399BB4625AE15A640D3377A5818"/>
    <w:rsid w:val="00CA6550"/>
    <w:pPr>
      <w:tabs>
        <w:tab w:val="center" w:pos="4680"/>
        <w:tab w:val="right" w:pos="9360"/>
      </w:tabs>
      <w:spacing w:after="0" w:line="240" w:lineRule="auto"/>
    </w:pPr>
    <w:rPr>
      <w:rFonts w:eastAsiaTheme="minorHAnsi"/>
    </w:rPr>
  </w:style>
  <w:style w:type="paragraph" w:customStyle="1" w:styleId="8668B2004A8B4D75AB314C9B36AC052621">
    <w:name w:val="8668B2004A8B4D75AB314C9B36AC052621"/>
    <w:rsid w:val="00CA6550"/>
    <w:rPr>
      <w:rFonts w:eastAsiaTheme="minorHAnsi"/>
    </w:rPr>
  </w:style>
  <w:style w:type="paragraph" w:customStyle="1" w:styleId="277FD069785A4D2AB6D90C04831CFDF721">
    <w:name w:val="277FD069785A4D2AB6D90C04831CFDF721"/>
    <w:rsid w:val="00CA6550"/>
    <w:rPr>
      <w:rFonts w:eastAsiaTheme="minorHAnsi"/>
    </w:rPr>
  </w:style>
  <w:style w:type="paragraph" w:customStyle="1" w:styleId="6177305A90D04336840183ACB8E8EF9616">
    <w:name w:val="6177305A90D04336840183ACB8E8EF9616"/>
    <w:rsid w:val="00CA6550"/>
    <w:rPr>
      <w:rFonts w:eastAsiaTheme="minorHAnsi"/>
    </w:rPr>
  </w:style>
  <w:style w:type="paragraph" w:customStyle="1" w:styleId="305E6F9E45A44BA59641B6D22D49B29016">
    <w:name w:val="305E6F9E45A44BA59641B6D22D49B29016"/>
    <w:rsid w:val="00CA6550"/>
    <w:rPr>
      <w:rFonts w:eastAsiaTheme="minorHAnsi"/>
    </w:rPr>
  </w:style>
  <w:style w:type="paragraph" w:customStyle="1" w:styleId="A21D542D1F624DD1AAD388FEB790CBFB14">
    <w:name w:val="A21D542D1F624DD1AAD388FEB790CBFB14"/>
    <w:rsid w:val="00CA6550"/>
    <w:rPr>
      <w:rFonts w:eastAsiaTheme="minorHAnsi"/>
    </w:rPr>
  </w:style>
  <w:style w:type="paragraph" w:customStyle="1" w:styleId="12CA989E8B88470C911B8BECBA9FACE613">
    <w:name w:val="12CA989E8B88470C911B8BECBA9FACE613"/>
    <w:rsid w:val="00CA6550"/>
    <w:rPr>
      <w:rFonts w:eastAsiaTheme="minorHAnsi"/>
    </w:rPr>
  </w:style>
  <w:style w:type="paragraph" w:customStyle="1" w:styleId="679A857EFB244E1EB89B6C5B810A212212">
    <w:name w:val="679A857EFB244E1EB89B6C5B810A212212"/>
    <w:rsid w:val="00CA6550"/>
    <w:rPr>
      <w:rFonts w:eastAsiaTheme="minorHAnsi"/>
    </w:rPr>
  </w:style>
  <w:style w:type="paragraph" w:customStyle="1" w:styleId="D0BBA97F62294BE19B67E84E75637A0411">
    <w:name w:val="D0BBA97F62294BE19B67E84E75637A0411"/>
    <w:rsid w:val="00CA6550"/>
    <w:rPr>
      <w:rFonts w:eastAsiaTheme="minorHAnsi"/>
    </w:rPr>
  </w:style>
  <w:style w:type="paragraph" w:customStyle="1" w:styleId="08A5853648FF42B68CE8ECC56B4C915F10">
    <w:name w:val="08A5853648FF42B68CE8ECC56B4C915F10"/>
    <w:rsid w:val="00CA6550"/>
    <w:rPr>
      <w:rFonts w:eastAsiaTheme="minorHAnsi"/>
    </w:rPr>
  </w:style>
  <w:style w:type="paragraph" w:customStyle="1" w:styleId="D3F1AD822273432FBA09E189F05D678210">
    <w:name w:val="D3F1AD822273432FBA09E189F05D678210"/>
    <w:rsid w:val="00CA6550"/>
    <w:rPr>
      <w:rFonts w:eastAsiaTheme="minorHAnsi"/>
    </w:rPr>
  </w:style>
  <w:style w:type="paragraph" w:customStyle="1" w:styleId="3048270718EC4693A0A582CDC2EFB23E9">
    <w:name w:val="3048270718EC4693A0A582CDC2EFB23E9"/>
    <w:rsid w:val="00CA6550"/>
    <w:rPr>
      <w:rFonts w:eastAsiaTheme="minorHAnsi"/>
    </w:rPr>
  </w:style>
  <w:style w:type="paragraph" w:customStyle="1" w:styleId="96BA7B0B4DE94C4190ABEF448682DDD19">
    <w:name w:val="96BA7B0B4DE94C4190ABEF448682DDD19"/>
    <w:rsid w:val="00CA6550"/>
    <w:rPr>
      <w:rFonts w:eastAsiaTheme="minorHAnsi"/>
    </w:rPr>
  </w:style>
  <w:style w:type="paragraph" w:customStyle="1" w:styleId="9EBA2DB342194C12B6C0552EBECF99818">
    <w:name w:val="9EBA2DB342194C12B6C0552EBECF99818"/>
    <w:rsid w:val="00CA6550"/>
    <w:rPr>
      <w:rFonts w:eastAsiaTheme="minorHAnsi"/>
    </w:rPr>
  </w:style>
  <w:style w:type="paragraph" w:customStyle="1" w:styleId="0D604E6769BD48E3BD0F6F952FD649B87">
    <w:name w:val="0D604E6769BD48E3BD0F6F952FD649B87"/>
    <w:rsid w:val="00CA6550"/>
    <w:rPr>
      <w:rFonts w:eastAsiaTheme="minorHAnsi"/>
    </w:rPr>
  </w:style>
  <w:style w:type="paragraph" w:customStyle="1" w:styleId="04C1468E9F5E47A5ACA41E5608BAE1507">
    <w:name w:val="04C1468E9F5E47A5ACA41E5608BAE1507"/>
    <w:rsid w:val="00CA6550"/>
    <w:rPr>
      <w:rFonts w:eastAsiaTheme="minorHAnsi"/>
    </w:rPr>
  </w:style>
  <w:style w:type="paragraph" w:customStyle="1" w:styleId="16C8C8AB4CF949FC821E0A2B986F88E76">
    <w:name w:val="16C8C8AB4CF949FC821E0A2B986F88E76"/>
    <w:rsid w:val="00CA6550"/>
    <w:rPr>
      <w:rFonts w:eastAsiaTheme="minorHAnsi"/>
    </w:rPr>
  </w:style>
  <w:style w:type="paragraph" w:customStyle="1" w:styleId="62A43A909F4B4DC6B19B91360997C24A6">
    <w:name w:val="62A43A909F4B4DC6B19B91360997C24A6"/>
    <w:rsid w:val="00CA6550"/>
    <w:rPr>
      <w:rFonts w:eastAsiaTheme="minorHAnsi"/>
    </w:rPr>
  </w:style>
  <w:style w:type="paragraph" w:customStyle="1" w:styleId="CA8C26650A6042FA8E06169EABD5E67B6">
    <w:name w:val="CA8C26650A6042FA8E06169EABD5E67B6"/>
    <w:rsid w:val="00CA6550"/>
    <w:rPr>
      <w:rFonts w:eastAsiaTheme="minorHAnsi"/>
    </w:rPr>
  </w:style>
  <w:style w:type="paragraph" w:customStyle="1" w:styleId="BEC0C049446A4899B30E3568365229A15">
    <w:name w:val="BEC0C049446A4899B30E3568365229A15"/>
    <w:rsid w:val="00CA6550"/>
    <w:rPr>
      <w:rFonts w:eastAsiaTheme="minorHAnsi"/>
    </w:rPr>
  </w:style>
  <w:style w:type="paragraph" w:customStyle="1" w:styleId="AB0095A9B7C74B08B670313BCAC217175">
    <w:name w:val="AB0095A9B7C74B08B670313BCAC217175"/>
    <w:rsid w:val="00CA6550"/>
    <w:rPr>
      <w:rFonts w:eastAsiaTheme="minorHAnsi"/>
    </w:rPr>
  </w:style>
  <w:style w:type="paragraph" w:customStyle="1" w:styleId="96AE4201EE674197BF0CABD42FC964954">
    <w:name w:val="96AE4201EE674197BF0CABD42FC964954"/>
    <w:rsid w:val="00CA6550"/>
    <w:rPr>
      <w:rFonts w:eastAsiaTheme="minorHAnsi"/>
    </w:rPr>
  </w:style>
  <w:style w:type="paragraph" w:customStyle="1" w:styleId="8DBD0343B7CC45EA80BD987C8271D1B74">
    <w:name w:val="8DBD0343B7CC45EA80BD987C8271D1B74"/>
    <w:rsid w:val="00CA6550"/>
    <w:rPr>
      <w:rFonts w:eastAsiaTheme="minorHAnsi"/>
    </w:rPr>
  </w:style>
  <w:style w:type="paragraph" w:customStyle="1" w:styleId="D6F9174D1EF74DCD90FE858CB98A12354">
    <w:name w:val="D6F9174D1EF74DCD90FE858CB98A12354"/>
    <w:rsid w:val="00CA6550"/>
    <w:rPr>
      <w:rFonts w:eastAsiaTheme="minorHAnsi"/>
    </w:rPr>
  </w:style>
  <w:style w:type="paragraph" w:customStyle="1" w:styleId="1231635803254C98AEF429A24E1450034">
    <w:name w:val="1231635803254C98AEF429A24E1450034"/>
    <w:rsid w:val="00CA6550"/>
    <w:rPr>
      <w:rFonts w:eastAsiaTheme="minorHAnsi"/>
    </w:rPr>
  </w:style>
  <w:style w:type="paragraph" w:customStyle="1" w:styleId="89109E2A541E4EAB93D8FBB89838EFE24">
    <w:name w:val="89109E2A541E4EAB93D8FBB89838EFE24"/>
    <w:rsid w:val="00CA6550"/>
    <w:rPr>
      <w:rFonts w:eastAsiaTheme="minorHAnsi"/>
    </w:rPr>
  </w:style>
  <w:style w:type="paragraph" w:customStyle="1" w:styleId="DE02B0C051144D199366D9D9DB11CE044">
    <w:name w:val="DE02B0C051144D199366D9D9DB11CE044"/>
    <w:rsid w:val="00CA6550"/>
    <w:rPr>
      <w:rFonts w:eastAsiaTheme="minorHAnsi"/>
    </w:rPr>
  </w:style>
  <w:style w:type="paragraph" w:customStyle="1" w:styleId="B1687ACBC15B419B8FF3F490B86CBEE83">
    <w:name w:val="B1687ACBC15B419B8FF3F490B86CBEE83"/>
    <w:rsid w:val="00CA6550"/>
    <w:rPr>
      <w:rFonts w:eastAsiaTheme="minorHAnsi"/>
    </w:rPr>
  </w:style>
  <w:style w:type="paragraph" w:customStyle="1" w:styleId="B6AC9854A52C447AB88AAD25EFD99B02">
    <w:name w:val="B6AC9854A52C447AB88AAD25EFD99B02"/>
    <w:rsid w:val="00CA6550"/>
    <w:rPr>
      <w:rFonts w:eastAsiaTheme="minorHAnsi"/>
    </w:rPr>
  </w:style>
  <w:style w:type="paragraph" w:customStyle="1" w:styleId="1D1D4F6F3EDB437E98CDA5EBC5E4F99A">
    <w:name w:val="1D1D4F6F3EDB437E98CDA5EBC5E4F99A"/>
    <w:rsid w:val="00CA6550"/>
    <w:rPr>
      <w:rFonts w:eastAsiaTheme="minorHAnsi"/>
    </w:rPr>
  </w:style>
  <w:style w:type="paragraph" w:customStyle="1" w:styleId="35068D6F8DC34DA9B695D01EF00E2C2A">
    <w:name w:val="35068D6F8DC34DA9B695D01EF00E2C2A"/>
    <w:rsid w:val="00CA6550"/>
    <w:rPr>
      <w:rFonts w:eastAsiaTheme="minorHAnsi"/>
    </w:rPr>
  </w:style>
  <w:style w:type="paragraph" w:customStyle="1" w:styleId="3338EEBB3396411C858BD714A4767F1D">
    <w:name w:val="3338EEBB3396411C858BD714A4767F1D"/>
    <w:rsid w:val="00CA6550"/>
    <w:rPr>
      <w:rFonts w:eastAsiaTheme="minorHAnsi"/>
    </w:rPr>
  </w:style>
  <w:style w:type="paragraph" w:customStyle="1" w:styleId="6CFE29EE5C36454E8F7256E55D157F51">
    <w:name w:val="6CFE29EE5C36454E8F7256E55D157F51"/>
    <w:rsid w:val="00CA6550"/>
    <w:rPr>
      <w:rFonts w:eastAsiaTheme="minorHAnsi"/>
    </w:rPr>
  </w:style>
  <w:style w:type="paragraph" w:customStyle="1" w:styleId="E4C8AA832209414C99CCC98C0156A775">
    <w:name w:val="E4C8AA832209414C99CCC98C0156A775"/>
    <w:rsid w:val="00CA6550"/>
    <w:rPr>
      <w:rFonts w:eastAsiaTheme="minorHAnsi"/>
    </w:rPr>
  </w:style>
  <w:style w:type="paragraph" w:customStyle="1" w:styleId="0F1291DFA02C4C928C3A0CBD80B67DE3">
    <w:name w:val="0F1291DFA02C4C928C3A0CBD80B67DE3"/>
    <w:rsid w:val="00CA6550"/>
    <w:rPr>
      <w:rFonts w:eastAsiaTheme="minorHAnsi"/>
    </w:rPr>
  </w:style>
  <w:style w:type="paragraph" w:customStyle="1" w:styleId="B000632D329041498E5742FFD7AF6E28">
    <w:name w:val="B000632D329041498E5742FFD7AF6E28"/>
    <w:rsid w:val="00CA6550"/>
    <w:rPr>
      <w:rFonts w:eastAsiaTheme="minorHAnsi"/>
    </w:rPr>
  </w:style>
  <w:style w:type="paragraph" w:customStyle="1" w:styleId="F4825CD849ED486FBD6B3B1AEF6EE5A1">
    <w:name w:val="F4825CD849ED486FBD6B3B1AEF6EE5A1"/>
    <w:rsid w:val="00CA6550"/>
    <w:rPr>
      <w:rFonts w:eastAsiaTheme="minorHAnsi"/>
    </w:rPr>
  </w:style>
  <w:style w:type="paragraph" w:customStyle="1" w:styleId="2BF8274399BB4625AE15A640D3377A5819">
    <w:name w:val="2BF8274399BB4625AE15A640D3377A5819"/>
    <w:rsid w:val="00CA6550"/>
    <w:pPr>
      <w:tabs>
        <w:tab w:val="center" w:pos="4680"/>
        <w:tab w:val="right" w:pos="9360"/>
      </w:tabs>
      <w:spacing w:after="0" w:line="240" w:lineRule="auto"/>
    </w:pPr>
    <w:rPr>
      <w:rFonts w:eastAsiaTheme="minorHAnsi"/>
    </w:rPr>
  </w:style>
  <w:style w:type="paragraph" w:customStyle="1" w:styleId="8668B2004A8B4D75AB314C9B36AC052622">
    <w:name w:val="8668B2004A8B4D75AB314C9B36AC052622"/>
    <w:rsid w:val="00CA6550"/>
    <w:rPr>
      <w:rFonts w:eastAsiaTheme="minorHAnsi"/>
    </w:rPr>
  </w:style>
  <w:style w:type="paragraph" w:customStyle="1" w:styleId="277FD069785A4D2AB6D90C04831CFDF722">
    <w:name w:val="277FD069785A4D2AB6D90C04831CFDF722"/>
    <w:rsid w:val="00CA6550"/>
    <w:rPr>
      <w:rFonts w:eastAsiaTheme="minorHAnsi"/>
    </w:rPr>
  </w:style>
  <w:style w:type="paragraph" w:customStyle="1" w:styleId="6177305A90D04336840183ACB8E8EF9617">
    <w:name w:val="6177305A90D04336840183ACB8E8EF9617"/>
    <w:rsid w:val="00CA6550"/>
    <w:rPr>
      <w:rFonts w:eastAsiaTheme="minorHAnsi"/>
    </w:rPr>
  </w:style>
  <w:style w:type="paragraph" w:customStyle="1" w:styleId="305E6F9E45A44BA59641B6D22D49B29017">
    <w:name w:val="305E6F9E45A44BA59641B6D22D49B29017"/>
    <w:rsid w:val="00CA6550"/>
    <w:rPr>
      <w:rFonts w:eastAsiaTheme="minorHAnsi"/>
    </w:rPr>
  </w:style>
  <w:style w:type="paragraph" w:customStyle="1" w:styleId="A21D542D1F624DD1AAD388FEB790CBFB15">
    <w:name w:val="A21D542D1F624DD1AAD388FEB790CBFB15"/>
    <w:rsid w:val="00CA6550"/>
    <w:rPr>
      <w:rFonts w:eastAsiaTheme="minorHAnsi"/>
    </w:rPr>
  </w:style>
  <w:style w:type="paragraph" w:customStyle="1" w:styleId="12CA989E8B88470C911B8BECBA9FACE614">
    <w:name w:val="12CA989E8B88470C911B8BECBA9FACE614"/>
    <w:rsid w:val="00CA6550"/>
    <w:rPr>
      <w:rFonts w:eastAsiaTheme="minorHAnsi"/>
    </w:rPr>
  </w:style>
  <w:style w:type="paragraph" w:customStyle="1" w:styleId="679A857EFB244E1EB89B6C5B810A212213">
    <w:name w:val="679A857EFB244E1EB89B6C5B810A212213"/>
    <w:rsid w:val="00CA6550"/>
    <w:rPr>
      <w:rFonts w:eastAsiaTheme="minorHAnsi"/>
    </w:rPr>
  </w:style>
  <w:style w:type="paragraph" w:customStyle="1" w:styleId="D0BBA97F62294BE19B67E84E75637A0412">
    <w:name w:val="D0BBA97F62294BE19B67E84E75637A0412"/>
    <w:rsid w:val="00CA6550"/>
    <w:rPr>
      <w:rFonts w:eastAsiaTheme="minorHAnsi"/>
    </w:rPr>
  </w:style>
  <w:style w:type="paragraph" w:customStyle="1" w:styleId="08A5853648FF42B68CE8ECC56B4C915F11">
    <w:name w:val="08A5853648FF42B68CE8ECC56B4C915F11"/>
    <w:rsid w:val="00CA6550"/>
    <w:rPr>
      <w:rFonts w:eastAsiaTheme="minorHAnsi"/>
    </w:rPr>
  </w:style>
  <w:style w:type="paragraph" w:customStyle="1" w:styleId="D3F1AD822273432FBA09E189F05D678211">
    <w:name w:val="D3F1AD822273432FBA09E189F05D678211"/>
    <w:rsid w:val="00CA6550"/>
    <w:rPr>
      <w:rFonts w:eastAsiaTheme="minorHAnsi"/>
    </w:rPr>
  </w:style>
  <w:style w:type="paragraph" w:customStyle="1" w:styleId="3048270718EC4693A0A582CDC2EFB23E10">
    <w:name w:val="3048270718EC4693A0A582CDC2EFB23E10"/>
    <w:rsid w:val="00CA6550"/>
    <w:rPr>
      <w:rFonts w:eastAsiaTheme="minorHAnsi"/>
    </w:rPr>
  </w:style>
  <w:style w:type="paragraph" w:customStyle="1" w:styleId="96BA7B0B4DE94C4190ABEF448682DDD110">
    <w:name w:val="96BA7B0B4DE94C4190ABEF448682DDD110"/>
    <w:rsid w:val="00CA6550"/>
    <w:rPr>
      <w:rFonts w:eastAsiaTheme="minorHAnsi"/>
    </w:rPr>
  </w:style>
  <w:style w:type="paragraph" w:customStyle="1" w:styleId="9EBA2DB342194C12B6C0552EBECF99819">
    <w:name w:val="9EBA2DB342194C12B6C0552EBECF99819"/>
    <w:rsid w:val="00CA6550"/>
    <w:rPr>
      <w:rFonts w:eastAsiaTheme="minorHAnsi"/>
    </w:rPr>
  </w:style>
  <w:style w:type="paragraph" w:customStyle="1" w:styleId="0D604E6769BD48E3BD0F6F952FD649B88">
    <w:name w:val="0D604E6769BD48E3BD0F6F952FD649B88"/>
    <w:rsid w:val="00CA6550"/>
    <w:rPr>
      <w:rFonts w:eastAsiaTheme="minorHAnsi"/>
    </w:rPr>
  </w:style>
  <w:style w:type="paragraph" w:customStyle="1" w:styleId="04C1468E9F5E47A5ACA41E5608BAE1508">
    <w:name w:val="04C1468E9F5E47A5ACA41E5608BAE1508"/>
    <w:rsid w:val="00CA6550"/>
    <w:rPr>
      <w:rFonts w:eastAsiaTheme="minorHAnsi"/>
    </w:rPr>
  </w:style>
  <w:style w:type="paragraph" w:customStyle="1" w:styleId="16C8C8AB4CF949FC821E0A2B986F88E77">
    <w:name w:val="16C8C8AB4CF949FC821E0A2B986F88E77"/>
    <w:rsid w:val="00CA6550"/>
    <w:rPr>
      <w:rFonts w:eastAsiaTheme="minorHAnsi"/>
    </w:rPr>
  </w:style>
  <w:style w:type="paragraph" w:customStyle="1" w:styleId="62A43A909F4B4DC6B19B91360997C24A7">
    <w:name w:val="62A43A909F4B4DC6B19B91360997C24A7"/>
    <w:rsid w:val="00CA6550"/>
    <w:rPr>
      <w:rFonts w:eastAsiaTheme="minorHAnsi"/>
    </w:rPr>
  </w:style>
  <w:style w:type="paragraph" w:customStyle="1" w:styleId="CA8C26650A6042FA8E06169EABD5E67B7">
    <w:name w:val="CA8C26650A6042FA8E06169EABD5E67B7"/>
    <w:rsid w:val="00CA6550"/>
    <w:rPr>
      <w:rFonts w:eastAsiaTheme="minorHAnsi"/>
    </w:rPr>
  </w:style>
  <w:style w:type="paragraph" w:customStyle="1" w:styleId="BEC0C049446A4899B30E3568365229A16">
    <w:name w:val="BEC0C049446A4899B30E3568365229A16"/>
    <w:rsid w:val="00CA6550"/>
    <w:rPr>
      <w:rFonts w:eastAsiaTheme="minorHAnsi"/>
    </w:rPr>
  </w:style>
  <w:style w:type="paragraph" w:customStyle="1" w:styleId="AB0095A9B7C74B08B670313BCAC217176">
    <w:name w:val="AB0095A9B7C74B08B670313BCAC217176"/>
    <w:rsid w:val="00CA6550"/>
    <w:rPr>
      <w:rFonts w:eastAsiaTheme="minorHAnsi"/>
    </w:rPr>
  </w:style>
  <w:style w:type="paragraph" w:customStyle="1" w:styleId="96AE4201EE674197BF0CABD42FC964955">
    <w:name w:val="96AE4201EE674197BF0CABD42FC964955"/>
    <w:rsid w:val="00CA6550"/>
    <w:rPr>
      <w:rFonts w:eastAsiaTheme="minorHAnsi"/>
    </w:rPr>
  </w:style>
  <w:style w:type="paragraph" w:customStyle="1" w:styleId="8DBD0343B7CC45EA80BD987C8271D1B75">
    <w:name w:val="8DBD0343B7CC45EA80BD987C8271D1B75"/>
    <w:rsid w:val="00CA6550"/>
    <w:rPr>
      <w:rFonts w:eastAsiaTheme="minorHAnsi"/>
    </w:rPr>
  </w:style>
  <w:style w:type="paragraph" w:customStyle="1" w:styleId="D6F9174D1EF74DCD90FE858CB98A12355">
    <w:name w:val="D6F9174D1EF74DCD90FE858CB98A12355"/>
    <w:rsid w:val="00CA6550"/>
    <w:rPr>
      <w:rFonts w:eastAsiaTheme="minorHAnsi"/>
    </w:rPr>
  </w:style>
  <w:style w:type="paragraph" w:customStyle="1" w:styleId="1231635803254C98AEF429A24E1450035">
    <w:name w:val="1231635803254C98AEF429A24E1450035"/>
    <w:rsid w:val="00CA6550"/>
    <w:rPr>
      <w:rFonts w:eastAsiaTheme="minorHAnsi"/>
    </w:rPr>
  </w:style>
  <w:style w:type="paragraph" w:customStyle="1" w:styleId="89109E2A541E4EAB93D8FBB89838EFE25">
    <w:name w:val="89109E2A541E4EAB93D8FBB89838EFE25"/>
    <w:rsid w:val="00CA6550"/>
    <w:rPr>
      <w:rFonts w:eastAsiaTheme="minorHAnsi"/>
    </w:rPr>
  </w:style>
  <w:style w:type="paragraph" w:customStyle="1" w:styleId="DE02B0C051144D199366D9D9DB11CE045">
    <w:name w:val="DE02B0C051144D199366D9D9DB11CE045"/>
    <w:rsid w:val="00CA6550"/>
    <w:rPr>
      <w:rFonts w:eastAsiaTheme="minorHAnsi"/>
    </w:rPr>
  </w:style>
  <w:style w:type="paragraph" w:customStyle="1" w:styleId="B1687ACBC15B419B8FF3F490B86CBEE84">
    <w:name w:val="B1687ACBC15B419B8FF3F490B86CBEE84"/>
    <w:rsid w:val="00CA6550"/>
    <w:rPr>
      <w:rFonts w:eastAsiaTheme="minorHAnsi"/>
    </w:rPr>
  </w:style>
  <w:style w:type="paragraph" w:customStyle="1" w:styleId="B6AC9854A52C447AB88AAD25EFD99B021">
    <w:name w:val="B6AC9854A52C447AB88AAD25EFD99B021"/>
    <w:rsid w:val="00CA6550"/>
    <w:rPr>
      <w:rFonts w:eastAsiaTheme="minorHAnsi"/>
    </w:rPr>
  </w:style>
  <w:style w:type="paragraph" w:customStyle="1" w:styleId="1D1D4F6F3EDB437E98CDA5EBC5E4F99A1">
    <w:name w:val="1D1D4F6F3EDB437E98CDA5EBC5E4F99A1"/>
    <w:rsid w:val="00CA6550"/>
    <w:rPr>
      <w:rFonts w:eastAsiaTheme="minorHAnsi"/>
    </w:rPr>
  </w:style>
  <w:style w:type="paragraph" w:customStyle="1" w:styleId="35068D6F8DC34DA9B695D01EF00E2C2A1">
    <w:name w:val="35068D6F8DC34DA9B695D01EF00E2C2A1"/>
    <w:rsid w:val="00CA6550"/>
    <w:rPr>
      <w:rFonts w:eastAsiaTheme="minorHAnsi"/>
    </w:rPr>
  </w:style>
  <w:style w:type="paragraph" w:customStyle="1" w:styleId="3338EEBB3396411C858BD714A4767F1D1">
    <w:name w:val="3338EEBB3396411C858BD714A4767F1D1"/>
    <w:rsid w:val="00CA6550"/>
    <w:rPr>
      <w:rFonts w:eastAsiaTheme="minorHAnsi"/>
    </w:rPr>
  </w:style>
  <w:style w:type="paragraph" w:customStyle="1" w:styleId="6CFE29EE5C36454E8F7256E55D157F511">
    <w:name w:val="6CFE29EE5C36454E8F7256E55D157F511"/>
    <w:rsid w:val="00CA6550"/>
    <w:rPr>
      <w:rFonts w:eastAsiaTheme="minorHAnsi"/>
    </w:rPr>
  </w:style>
  <w:style w:type="paragraph" w:customStyle="1" w:styleId="E4C8AA832209414C99CCC98C0156A7751">
    <w:name w:val="E4C8AA832209414C99CCC98C0156A7751"/>
    <w:rsid w:val="00CA6550"/>
    <w:rPr>
      <w:rFonts w:eastAsiaTheme="minorHAnsi"/>
    </w:rPr>
  </w:style>
  <w:style w:type="paragraph" w:customStyle="1" w:styleId="0F1291DFA02C4C928C3A0CBD80B67DE31">
    <w:name w:val="0F1291DFA02C4C928C3A0CBD80B67DE31"/>
    <w:rsid w:val="00CA6550"/>
    <w:rPr>
      <w:rFonts w:eastAsiaTheme="minorHAnsi"/>
    </w:rPr>
  </w:style>
  <w:style w:type="paragraph" w:customStyle="1" w:styleId="B000632D329041498E5742FFD7AF6E281">
    <w:name w:val="B000632D329041498E5742FFD7AF6E281"/>
    <w:rsid w:val="00CA6550"/>
    <w:rPr>
      <w:rFonts w:eastAsiaTheme="minorHAnsi"/>
    </w:rPr>
  </w:style>
  <w:style w:type="paragraph" w:customStyle="1" w:styleId="F4825CD849ED486FBD6B3B1AEF6EE5A11">
    <w:name w:val="F4825CD849ED486FBD6B3B1AEF6EE5A11"/>
    <w:rsid w:val="00CA6550"/>
    <w:rPr>
      <w:rFonts w:eastAsiaTheme="minorHAnsi"/>
    </w:rPr>
  </w:style>
  <w:style w:type="paragraph" w:customStyle="1" w:styleId="60AB550AEF704CA6BE0DFF8DCA3DF8CF">
    <w:name w:val="60AB550AEF704CA6BE0DFF8DCA3DF8CF"/>
    <w:rsid w:val="00CA6550"/>
    <w:rPr>
      <w:rFonts w:eastAsiaTheme="minorHAnsi"/>
    </w:rPr>
  </w:style>
  <w:style w:type="paragraph" w:customStyle="1" w:styleId="2BF8274399BB4625AE15A640D3377A5820">
    <w:name w:val="2BF8274399BB4625AE15A640D3377A5820"/>
    <w:rsid w:val="00CA6550"/>
    <w:pPr>
      <w:tabs>
        <w:tab w:val="center" w:pos="4680"/>
        <w:tab w:val="right" w:pos="9360"/>
      </w:tabs>
      <w:spacing w:after="0" w:line="240" w:lineRule="auto"/>
    </w:pPr>
    <w:rPr>
      <w:rFonts w:eastAsiaTheme="minorHAnsi"/>
    </w:rPr>
  </w:style>
  <w:style w:type="paragraph" w:customStyle="1" w:styleId="8668B2004A8B4D75AB314C9B36AC052623">
    <w:name w:val="8668B2004A8B4D75AB314C9B36AC052623"/>
    <w:rsid w:val="00CA6550"/>
    <w:rPr>
      <w:rFonts w:eastAsiaTheme="minorHAnsi"/>
    </w:rPr>
  </w:style>
  <w:style w:type="paragraph" w:customStyle="1" w:styleId="277FD069785A4D2AB6D90C04831CFDF723">
    <w:name w:val="277FD069785A4D2AB6D90C04831CFDF723"/>
    <w:rsid w:val="00CA6550"/>
    <w:rPr>
      <w:rFonts w:eastAsiaTheme="minorHAnsi"/>
    </w:rPr>
  </w:style>
  <w:style w:type="paragraph" w:customStyle="1" w:styleId="6177305A90D04336840183ACB8E8EF9618">
    <w:name w:val="6177305A90D04336840183ACB8E8EF9618"/>
    <w:rsid w:val="00CA6550"/>
    <w:rPr>
      <w:rFonts w:eastAsiaTheme="minorHAnsi"/>
    </w:rPr>
  </w:style>
  <w:style w:type="paragraph" w:customStyle="1" w:styleId="305E6F9E45A44BA59641B6D22D49B29018">
    <w:name w:val="305E6F9E45A44BA59641B6D22D49B29018"/>
    <w:rsid w:val="00CA6550"/>
    <w:rPr>
      <w:rFonts w:eastAsiaTheme="minorHAnsi"/>
    </w:rPr>
  </w:style>
  <w:style w:type="paragraph" w:customStyle="1" w:styleId="A21D542D1F624DD1AAD388FEB790CBFB16">
    <w:name w:val="A21D542D1F624DD1AAD388FEB790CBFB16"/>
    <w:rsid w:val="00CA6550"/>
    <w:rPr>
      <w:rFonts w:eastAsiaTheme="minorHAnsi"/>
    </w:rPr>
  </w:style>
  <w:style w:type="paragraph" w:customStyle="1" w:styleId="12CA989E8B88470C911B8BECBA9FACE615">
    <w:name w:val="12CA989E8B88470C911B8BECBA9FACE615"/>
    <w:rsid w:val="00CA6550"/>
    <w:rPr>
      <w:rFonts w:eastAsiaTheme="minorHAnsi"/>
    </w:rPr>
  </w:style>
  <w:style w:type="paragraph" w:customStyle="1" w:styleId="679A857EFB244E1EB89B6C5B810A212214">
    <w:name w:val="679A857EFB244E1EB89B6C5B810A212214"/>
    <w:rsid w:val="00CA6550"/>
    <w:rPr>
      <w:rFonts w:eastAsiaTheme="minorHAnsi"/>
    </w:rPr>
  </w:style>
  <w:style w:type="paragraph" w:customStyle="1" w:styleId="D0BBA97F62294BE19B67E84E75637A0413">
    <w:name w:val="D0BBA97F62294BE19B67E84E75637A0413"/>
    <w:rsid w:val="00CA6550"/>
    <w:rPr>
      <w:rFonts w:eastAsiaTheme="minorHAnsi"/>
    </w:rPr>
  </w:style>
  <w:style w:type="paragraph" w:customStyle="1" w:styleId="08A5853648FF42B68CE8ECC56B4C915F12">
    <w:name w:val="08A5853648FF42B68CE8ECC56B4C915F12"/>
    <w:rsid w:val="00CA6550"/>
    <w:rPr>
      <w:rFonts w:eastAsiaTheme="minorHAnsi"/>
    </w:rPr>
  </w:style>
  <w:style w:type="paragraph" w:customStyle="1" w:styleId="D3F1AD822273432FBA09E189F05D678212">
    <w:name w:val="D3F1AD822273432FBA09E189F05D678212"/>
    <w:rsid w:val="00CA6550"/>
    <w:rPr>
      <w:rFonts w:eastAsiaTheme="minorHAnsi"/>
    </w:rPr>
  </w:style>
  <w:style w:type="paragraph" w:customStyle="1" w:styleId="3048270718EC4693A0A582CDC2EFB23E11">
    <w:name w:val="3048270718EC4693A0A582CDC2EFB23E11"/>
    <w:rsid w:val="00CA6550"/>
    <w:rPr>
      <w:rFonts w:eastAsiaTheme="minorHAnsi"/>
    </w:rPr>
  </w:style>
  <w:style w:type="paragraph" w:customStyle="1" w:styleId="96BA7B0B4DE94C4190ABEF448682DDD111">
    <w:name w:val="96BA7B0B4DE94C4190ABEF448682DDD111"/>
    <w:rsid w:val="00CA6550"/>
    <w:rPr>
      <w:rFonts w:eastAsiaTheme="minorHAnsi"/>
    </w:rPr>
  </w:style>
  <w:style w:type="paragraph" w:customStyle="1" w:styleId="9EBA2DB342194C12B6C0552EBECF998110">
    <w:name w:val="9EBA2DB342194C12B6C0552EBECF998110"/>
    <w:rsid w:val="00CA6550"/>
    <w:rPr>
      <w:rFonts w:eastAsiaTheme="minorHAnsi"/>
    </w:rPr>
  </w:style>
  <w:style w:type="paragraph" w:customStyle="1" w:styleId="0D604E6769BD48E3BD0F6F952FD649B89">
    <w:name w:val="0D604E6769BD48E3BD0F6F952FD649B89"/>
    <w:rsid w:val="00CA6550"/>
    <w:rPr>
      <w:rFonts w:eastAsiaTheme="minorHAnsi"/>
    </w:rPr>
  </w:style>
  <w:style w:type="paragraph" w:customStyle="1" w:styleId="04C1468E9F5E47A5ACA41E5608BAE1509">
    <w:name w:val="04C1468E9F5E47A5ACA41E5608BAE1509"/>
    <w:rsid w:val="00CA6550"/>
    <w:rPr>
      <w:rFonts w:eastAsiaTheme="minorHAnsi"/>
    </w:rPr>
  </w:style>
  <w:style w:type="paragraph" w:customStyle="1" w:styleId="16C8C8AB4CF949FC821E0A2B986F88E78">
    <w:name w:val="16C8C8AB4CF949FC821E0A2B986F88E78"/>
    <w:rsid w:val="00CA6550"/>
    <w:rPr>
      <w:rFonts w:eastAsiaTheme="minorHAnsi"/>
    </w:rPr>
  </w:style>
  <w:style w:type="paragraph" w:customStyle="1" w:styleId="62A43A909F4B4DC6B19B91360997C24A8">
    <w:name w:val="62A43A909F4B4DC6B19B91360997C24A8"/>
    <w:rsid w:val="00CA6550"/>
    <w:rPr>
      <w:rFonts w:eastAsiaTheme="minorHAnsi"/>
    </w:rPr>
  </w:style>
  <w:style w:type="paragraph" w:customStyle="1" w:styleId="CA8C26650A6042FA8E06169EABD5E67B8">
    <w:name w:val="CA8C26650A6042FA8E06169EABD5E67B8"/>
    <w:rsid w:val="00CA6550"/>
    <w:rPr>
      <w:rFonts w:eastAsiaTheme="minorHAnsi"/>
    </w:rPr>
  </w:style>
  <w:style w:type="paragraph" w:customStyle="1" w:styleId="BEC0C049446A4899B30E3568365229A17">
    <w:name w:val="BEC0C049446A4899B30E3568365229A17"/>
    <w:rsid w:val="00CA6550"/>
    <w:rPr>
      <w:rFonts w:eastAsiaTheme="minorHAnsi"/>
    </w:rPr>
  </w:style>
  <w:style w:type="paragraph" w:customStyle="1" w:styleId="AB0095A9B7C74B08B670313BCAC217177">
    <w:name w:val="AB0095A9B7C74B08B670313BCAC217177"/>
    <w:rsid w:val="00CA6550"/>
    <w:rPr>
      <w:rFonts w:eastAsiaTheme="minorHAnsi"/>
    </w:rPr>
  </w:style>
  <w:style w:type="paragraph" w:customStyle="1" w:styleId="96AE4201EE674197BF0CABD42FC964956">
    <w:name w:val="96AE4201EE674197BF0CABD42FC964956"/>
    <w:rsid w:val="00CA6550"/>
    <w:rPr>
      <w:rFonts w:eastAsiaTheme="minorHAnsi"/>
    </w:rPr>
  </w:style>
  <w:style w:type="paragraph" w:customStyle="1" w:styleId="8DBD0343B7CC45EA80BD987C8271D1B76">
    <w:name w:val="8DBD0343B7CC45EA80BD987C8271D1B76"/>
    <w:rsid w:val="00CA6550"/>
    <w:rPr>
      <w:rFonts w:eastAsiaTheme="minorHAnsi"/>
    </w:rPr>
  </w:style>
  <w:style w:type="paragraph" w:customStyle="1" w:styleId="D6F9174D1EF74DCD90FE858CB98A12356">
    <w:name w:val="D6F9174D1EF74DCD90FE858CB98A12356"/>
    <w:rsid w:val="00CA6550"/>
    <w:rPr>
      <w:rFonts w:eastAsiaTheme="minorHAnsi"/>
    </w:rPr>
  </w:style>
  <w:style w:type="paragraph" w:customStyle="1" w:styleId="1231635803254C98AEF429A24E1450036">
    <w:name w:val="1231635803254C98AEF429A24E1450036"/>
    <w:rsid w:val="00CA6550"/>
    <w:rPr>
      <w:rFonts w:eastAsiaTheme="minorHAnsi"/>
    </w:rPr>
  </w:style>
  <w:style w:type="paragraph" w:customStyle="1" w:styleId="89109E2A541E4EAB93D8FBB89838EFE26">
    <w:name w:val="89109E2A541E4EAB93D8FBB89838EFE26"/>
    <w:rsid w:val="00CA6550"/>
    <w:rPr>
      <w:rFonts w:eastAsiaTheme="minorHAnsi"/>
    </w:rPr>
  </w:style>
  <w:style w:type="paragraph" w:customStyle="1" w:styleId="DE02B0C051144D199366D9D9DB11CE046">
    <w:name w:val="DE02B0C051144D199366D9D9DB11CE046"/>
    <w:rsid w:val="00CA6550"/>
    <w:rPr>
      <w:rFonts w:eastAsiaTheme="minorHAnsi"/>
    </w:rPr>
  </w:style>
  <w:style w:type="paragraph" w:customStyle="1" w:styleId="B1687ACBC15B419B8FF3F490B86CBEE85">
    <w:name w:val="B1687ACBC15B419B8FF3F490B86CBEE85"/>
    <w:rsid w:val="00CA6550"/>
    <w:rPr>
      <w:rFonts w:eastAsiaTheme="minorHAnsi"/>
    </w:rPr>
  </w:style>
  <w:style w:type="paragraph" w:customStyle="1" w:styleId="B6AC9854A52C447AB88AAD25EFD99B022">
    <w:name w:val="B6AC9854A52C447AB88AAD25EFD99B022"/>
    <w:rsid w:val="00CA6550"/>
    <w:rPr>
      <w:rFonts w:eastAsiaTheme="minorHAnsi"/>
    </w:rPr>
  </w:style>
  <w:style w:type="paragraph" w:customStyle="1" w:styleId="1D1D4F6F3EDB437E98CDA5EBC5E4F99A2">
    <w:name w:val="1D1D4F6F3EDB437E98CDA5EBC5E4F99A2"/>
    <w:rsid w:val="00CA6550"/>
    <w:rPr>
      <w:rFonts w:eastAsiaTheme="minorHAnsi"/>
    </w:rPr>
  </w:style>
  <w:style w:type="paragraph" w:customStyle="1" w:styleId="35068D6F8DC34DA9B695D01EF00E2C2A2">
    <w:name w:val="35068D6F8DC34DA9B695D01EF00E2C2A2"/>
    <w:rsid w:val="00CA6550"/>
    <w:rPr>
      <w:rFonts w:eastAsiaTheme="minorHAnsi"/>
    </w:rPr>
  </w:style>
  <w:style w:type="paragraph" w:customStyle="1" w:styleId="3338EEBB3396411C858BD714A4767F1D2">
    <w:name w:val="3338EEBB3396411C858BD714A4767F1D2"/>
    <w:rsid w:val="00CA6550"/>
    <w:rPr>
      <w:rFonts w:eastAsiaTheme="minorHAnsi"/>
    </w:rPr>
  </w:style>
  <w:style w:type="paragraph" w:customStyle="1" w:styleId="6CFE29EE5C36454E8F7256E55D157F512">
    <w:name w:val="6CFE29EE5C36454E8F7256E55D157F512"/>
    <w:rsid w:val="00CA6550"/>
    <w:rPr>
      <w:rFonts w:eastAsiaTheme="minorHAnsi"/>
    </w:rPr>
  </w:style>
  <w:style w:type="paragraph" w:customStyle="1" w:styleId="E4C8AA832209414C99CCC98C0156A7752">
    <w:name w:val="E4C8AA832209414C99CCC98C0156A7752"/>
    <w:rsid w:val="00CA6550"/>
    <w:rPr>
      <w:rFonts w:eastAsiaTheme="minorHAnsi"/>
    </w:rPr>
  </w:style>
  <w:style w:type="paragraph" w:customStyle="1" w:styleId="0F1291DFA02C4C928C3A0CBD80B67DE32">
    <w:name w:val="0F1291DFA02C4C928C3A0CBD80B67DE32"/>
    <w:rsid w:val="00CA6550"/>
    <w:rPr>
      <w:rFonts w:eastAsiaTheme="minorHAnsi"/>
    </w:rPr>
  </w:style>
  <w:style w:type="paragraph" w:customStyle="1" w:styleId="B000632D329041498E5742FFD7AF6E282">
    <w:name w:val="B000632D329041498E5742FFD7AF6E282"/>
    <w:rsid w:val="00CA6550"/>
    <w:rPr>
      <w:rFonts w:eastAsiaTheme="minorHAnsi"/>
    </w:rPr>
  </w:style>
  <w:style w:type="paragraph" w:customStyle="1" w:styleId="F4825CD849ED486FBD6B3B1AEF6EE5A12">
    <w:name w:val="F4825CD849ED486FBD6B3B1AEF6EE5A12"/>
    <w:rsid w:val="00CA6550"/>
    <w:rPr>
      <w:rFonts w:eastAsiaTheme="minorHAnsi"/>
    </w:rPr>
  </w:style>
  <w:style w:type="paragraph" w:customStyle="1" w:styleId="60AB550AEF704CA6BE0DFF8DCA3DF8CF1">
    <w:name w:val="60AB550AEF704CA6BE0DFF8DCA3DF8CF1"/>
    <w:rsid w:val="00CA6550"/>
    <w:rPr>
      <w:rFonts w:eastAsiaTheme="minorHAnsi"/>
    </w:rPr>
  </w:style>
  <w:style w:type="paragraph" w:customStyle="1" w:styleId="2BF8274399BB4625AE15A640D3377A5821">
    <w:name w:val="2BF8274399BB4625AE15A640D3377A5821"/>
    <w:rsid w:val="00CA6550"/>
    <w:pPr>
      <w:tabs>
        <w:tab w:val="center" w:pos="4680"/>
        <w:tab w:val="right" w:pos="9360"/>
      </w:tabs>
      <w:spacing w:after="0" w:line="240" w:lineRule="auto"/>
    </w:pPr>
    <w:rPr>
      <w:rFonts w:eastAsiaTheme="minorHAnsi"/>
    </w:rPr>
  </w:style>
  <w:style w:type="paragraph" w:customStyle="1" w:styleId="8668B2004A8B4D75AB314C9B36AC052624">
    <w:name w:val="8668B2004A8B4D75AB314C9B36AC052624"/>
    <w:rsid w:val="0022155A"/>
    <w:rPr>
      <w:rFonts w:eastAsiaTheme="minorHAnsi"/>
    </w:rPr>
  </w:style>
  <w:style w:type="paragraph" w:customStyle="1" w:styleId="277FD069785A4D2AB6D90C04831CFDF724">
    <w:name w:val="277FD069785A4D2AB6D90C04831CFDF724"/>
    <w:rsid w:val="0022155A"/>
    <w:rPr>
      <w:rFonts w:eastAsiaTheme="minorHAnsi"/>
    </w:rPr>
  </w:style>
  <w:style w:type="paragraph" w:customStyle="1" w:styleId="6177305A90D04336840183ACB8E8EF9619">
    <w:name w:val="6177305A90D04336840183ACB8E8EF9619"/>
    <w:rsid w:val="0022155A"/>
    <w:rPr>
      <w:rFonts w:eastAsiaTheme="minorHAnsi"/>
    </w:rPr>
  </w:style>
  <w:style w:type="paragraph" w:customStyle="1" w:styleId="305E6F9E45A44BA59641B6D22D49B29019">
    <w:name w:val="305E6F9E45A44BA59641B6D22D49B29019"/>
    <w:rsid w:val="0022155A"/>
    <w:rPr>
      <w:rFonts w:eastAsiaTheme="minorHAnsi"/>
    </w:rPr>
  </w:style>
  <w:style w:type="paragraph" w:customStyle="1" w:styleId="679A857EFB244E1EB89B6C5B810A212215">
    <w:name w:val="679A857EFB244E1EB89B6C5B810A212215"/>
    <w:rsid w:val="0022155A"/>
    <w:rPr>
      <w:rFonts w:eastAsiaTheme="minorHAnsi"/>
    </w:rPr>
  </w:style>
  <w:style w:type="paragraph" w:customStyle="1" w:styleId="08A5853648FF42B68CE8ECC56B4C915F13">
    <w:name w:val="08A5853648FF42B68CE8ECC56B4C915F13"/>
    <w:rsid w:val="0022155A"/>
    <w:rPr>
      <w:rFonts w:eastAsiaTheme="minorHAnsi"/>
    </w:rPr>
  </w:style>
  <w:style w:type="paragraph" w:customStyle="1" w:styleId="D3F1AD822273432FBA09E189F05D678213">
    <w:name w:val="D3F1AD822273432FBA09E189F05D678213"/>
    <w:rsid w:val="0022155A"/>
    <w:rPr>
      <w:rFonts w:eastAsiaTheme="minorHAnsi"/>
    </w:rPr>
  </w:style>
  <w:style w:type="paragraph" w:customStyle="1" w:styleId="3048270718EC4693A0A582CDC2EFB23E12">
    <w:name w:val="3048270718EC4693A0A582CDC2EFB23E12"/>
    <w:rsid w:val="0022155A"/>
    <w:rPr>
      <w:rFonts w:eastAsiaTheme="minorHAnsi"/>
    </w:rPr>
  </w:style>
  <w:style w:type="paragraph" w:customStyle="1" w:styleId="96BA7B0B4DE94C4190ABEF448682DDD112">
    <w:name w:val="96BA7B0B4DE94C4190ABEF448682DDD112"/>
    <w:rsid w:val="0022155A"/>
    <w:rPr>
      <w:rFonts w:eastAsiaTheme="minorHAnsi"/>
    </w:rPr>
  </w:style>
  <w:style w:type="paragraph" w:customStyle="1" w:styleId="0D604E6769BD48E3BD0F6F952FD649B810">
    <w:name w:val="0D604E6769BD48E3BD0F6F952FD649B810"/>
    <w:rsid w:val="0022155A"/>
    <w:rPr>
      <w:rFonts w:eastAsiaTheme="minorHAnsi"/>
    </w:rPr>
  </w:style>
  <w:style w:type="paragraph" w:customStyle="1" w:styleId="04C1468E9F5E47A5ACA41E5608BAE15010">
    <w:name w:val="04C1468E9F5E47A5ACA41E5608BAE15010"/>
    <w:rsid w:val="0022155A"/>
    <w:rPr>
      <w:rFonts w:eastAsiaTheme="minorHAnsi"/>
    </w:rPr>
  </w:style>
  <w:style w:type="paragraph" w:customStyle="1" w:styleId="16C8C8AB4CF949FC821E0A2B986F88E79">
    <w:name w:val="16C8C8AB4CF949FC821E0A2B986F88E79"/>
    <w:rsid w:val="0022155A"/>
    <w:rPr>
      <w:rFonts w:eastAsiaTheme="minorHAnsi"/>
    </w:rPr>
  </w:style>
  <w:style w:type="paragraph" w:customStyle="1" w:styleId="B6AC9854A52C447AB88AAD25EFD99B023">
    <w:name w:val="B6AC9854A52C447AB88AAD25EFD99B023"/>
    <w:rsid w:val="0022155A"/>
    <w:rPr>
      <w:rFonts w:eastAsiaTheme="minorHAnsi"/>
    </w:rPr>
  </w:style>
  <w:style w:type="paragraph" w:customStyle="1" w:styleId="1D1D4F6F3EDB437E98CDA5EBC5E4F99A3">
    <w:name w:val="1D1D4F6F3EDB437E98CDA5EBC5E4F99A3"/>
    <w:rsid w:val="0022155A"/>
    <w:rPr>
      <w:rFonts w:eastAsiaTheme="minorHAnsi"/>
    </w:rPr>
  </w:style>
  <w:style w:type="paragraph" w:customStyle="1" w:styleId="35068D6F8DC34DA9B695D01EF00E2C2A3">
    <w:name w:val="35068D6F8DC34DA9B695D01EF00E2C2A3"/>
    <w:rsid w:val="0022155A"/>
    <w:rPr>
      <w:rFonts w:eastAsiaTheme="minorHAnsi"/>
    </w:rPr>
  </w:style>
  <w:style w:type="paragraph" w:customStyle="1" w:styleId="3338EEBB3396411C858BD714A4767F1D3">
    <w:name w:val="3338EEBB3396411C858BD714A4767F1D3"/>
    <w:rsid w:val="0022155A"/>
    <w:rPr>
      <w:rFonts w:eastAsiaTheme="minorHAnsi"/>
    </w:rPr>
  </w:style>
  <w:style w:type="paragraph" w:customStyle="1" w:styleId="6CFE29EE5C36454E8F7256E55D157F513">
    <w:name w:val="6CFE29EE5C36454E8F7256E55D157F513"/>
    <w:rsid w:val="0022155A"/>
    <w:rPr>
      <w:rFonts w:eastAsiaTheme="minorHAnsi"/>
    </w:rPr>
  </w:style>
  <w:style w:type="paragraph" w:customStyle="1" w:styleId="E4C8AA832209414C99CCC98C0156A7753">
    <w:name w:val="E4C8AA832209414C99CCC98C0156A7753"/>
    <w:rsid w:val="0022155A"/>
    <w:rPr>
      <w:rFonts w:eastAsiaTheme="minorHAnsi"/>
    </w:rPr>
  </w:style>
  <w:style w:type="paragraph" w:customStyle="1" w:styleId="0F1291DFA02C4C928C3A0CBD80B67DE33">
    <w:name w:val="0F1291DFA02C4C928C3A0CBD80B67DE33"/>
    <w:rsid w:val="0022155A"/>
    <w:rPr>
      <w:rFonts w:eastAsiaTheme="minorHAnsi"/>
    </w:rPr>
  </w:style>
  <w:style w:type="paragraph" w:customStyle="1" w:styleId="B000632D329041498E5742FFD7AF6E283">
    <w:name w:val="B000632D329041498E5742FFD7AF6E283"/>
    <w:rsid w:val="0022155A"/>
    <w:rPr>
      <w:rFonts w:eastAsiaTheme="minorHAnsi"/>
    </w:rPr>
  </w:style>
  <w:style w:type="paragraph" w:customStyle="1" w:styleId="F4825CD849ED486FBD6B3B1AEF6EE5A13">
    <w:name w:val="F4825CD849ED486FBD6B3B1AEF6EE5A13"/>
    <w:rsid w:val="0022155A"/>
    <w:rPr>
      <w:rFonts w:eastAsiaTheme="minorHAnsi"/>
    </w:rPr>
  </w:style>
  <w:style w:type="paragraph" w:customStyle="1" w:styleId="60AB550AEF704CA6BE0DFF8DCA3DF8CF2">
    <w:name w:val="60AB550AEF704CA6BE0DFF8DCA3DF8CF2"/>
    <w:rsid w:val="0022155A"/>
    <w:rPr>
      <w:rFonts w:eastAsiaTheme="minorHAnsi"/>
    </w:rPr>
  </w:style>
  <w:style w:type="paragraph" w:customStyle="1" w:styleId="2BF8274399BB4625AE15A640D3377A5822">
    <w:name w:val="2BF8274399BB4625AE15A640D3377A5822"/>
    <w:rsid w:val="0022155A"/>
    <w:pPr>
      <w:tabs>
        <w:tab w:val="center" w:pos="4680"/>
        <w:tab w:val="right" w:pos="9360"/>
      </w:tabs>
      <w:spacing w:after="0" w:line="240" w:lineRule="auto"/>
    </w:pPr>
    <w:rPr>
      <w:rFonts w:eastAsiaTheme="minorHAnsi"/>
    </w:rPr>
  </w:style>
  <w:style w:type="paragraph" w:customStyle="1" w:styleId="8668B2004A8B4D75AB314C9B36AC052625">
    <w:name w:val="8668B2004A8B4D75AB314C9B36AC052625"/>
    <w:rsid w:val="0022155A"/>
    <w:rPr>
      <w:rFonts w:eastAsiaTheme="minorHAnsi"/>
    </w:rPr>
  </w:style>
  <w:style w:type="paragraph" w:customStyle="1" w:styleId="277FD069785A4D2AB6D90C04831CFDF725">
    <w:name w:val="277FD069785A4D2AB6D90C04831CFDF725"/>
    <w:rsid w:val="0022155A"/>
    <w:rPr>
      <w:rFonts w:eastAsiaTheme="minorHAnsi"/>
    </w:rPr>
  </w:style>
  <w:style w:type="paragraph" w:customStyle="1" w:styleId="6177305A90D04336840183ACB8E8EF9620">
    <w:name w:val="6177305A90D04336840183ACB8E8EF9620"/>
    <w:rsid w:val="0022155A"/>
    <w:rPr>
      <w:rFonts w:eastAsiaTheme="minorHAnsi"/>
    </w:rPr>
  </w:style>
  <w:style w:type="paragraph" w:customStyle="1" w:styleId="305E6F9E45A44BA59641B6D22D49B29020">
    <w:name w:val="305E6F9E45A44BA59641B6D22D49B29020"/>
    <w:rsid w:val="0022155A"/>
    <w:rPr>
      <w:rFonts w:eastAsiaTheme="minorHAnsi"/>
    </w:rPr>
  </w:style>
  <w:style w:type="paragraph" w:customStyle="1" w:styleId="679A857EFB244E1EB89B6C5B810A212216">
    <w:name w:val="679A857EFB244E1EB89B6C5B810A212216"/>
    <w:rsid w:val="0022155A"/>
    <w:rPr>
      <w:rFonts w:eastAsiaTheme="minorHAnsi"/>
    </w:rPr>
  </w:style>
  <w:style w:type="paragraph" w:customStyle="1" w:styleId="08A5853648FF42B68CE8ECC56B4C915F14">
    <w:name w:val="08A5853648FF42B68CE8ECC56B4C915F14"/>
    <w:rsid w:val="0022155A"/>
    <w:rPr>
      <w:rFonts w:eastAsiaTheme="minorHAnsi"/>
    </w:rPr>
  </w:style>
  <w:style w:type="paragraph" w:customStyle="1" w:styleId="D3F1AD822273432FBA09E189F05D678214">
    <w:name w:val="D3F1AD822273432FBA09E189F05D678214"/>
    <w:rsid w:val="0022155A"/>
    <w:rPr>
      <w:rFonts w:eastAsiaTheme="minorHAnsi"/>
    </w:rPr>
  </w:style>
  <w:style w:type="paragraph" w:customStyle="1" w:styleId="3048270718EC4693A0A582CDC2EFB23E13">
    <w:name w:val="3048270718EC4693A0A582CDC2EFB23E13"/>
    <w:rsid w:val="0022155A"/>
    <w:rPr>
      <w:rFonts w:eastAsiaTheme="minorHAnsi"/>
    </w:rPr>
  </w:style>
  <w:style w:type="paragraph" w:customStyle="1" w:styleId="96BA7B0B4DE94C4190ABEF448682DDD113">
    <w:name w:val="96BA7B0B4DE94C4190ABEF448682DDD113"/>
    <w:rsid w:val="0022155A"/>
    <w:rPr>
      <w:rFonts w:eastAsiaTheme="minorHAnsi"/>
    </w:rPr>
  </w:style>
  <w:style w:type="paragraph" w:customStyle="1" w:styleId="0D604E6769BD48E3BD0F6F952FD649B811">
    <w:name w:val="0D604E6769BD48E3BD0F6F952FD649B811"/>
    <w:rsid w:val="0022155A"/>
    <w:rPr>
      <w:rFonts w:eastAsiaTheme="minorHAnsi"/>
    </w:rPr>
  </w:style>
  <w:style w:type="paragraph" w:customStyle="1" w:styleId="04C1468E9F5E47A5ACA41E5608BAE15011">
    <w:name w:val="04C1468E9F5E47A5ACA41E5608BAE15011"/>
    <w:rsid w:val="0022155A"/>
    <w:rPr>
      <w:rFonts w:eastAsiaTheme="minorHAnsi"/>
    </w:rPr>
  </w:style>
  <w:style w:type="paragraph" w:customStyle="1" w:styleId="16C8C8AB4CF949FC821E0A2B986F88E710">
    <w:name w:val="16C8C8AB4CF949FC821E0A2B986F88E710"/>
    <w:rsid w:val="0022155A"/>
    <w:rPr>
      <w:rFonts w:eastAsiaTheme="minorHAnsi"/>
    </w:rPr>
  </w:style>
  <w:style w:type="paragraph" w:customStyle="1" w:styleId="B6AC9854A52C447AB88AAD25EFD99B024">
    <w:name w:val="B6AC9854A52C447AB88AAD25EFD99B024"/>
    <w:rsid w:val="0022155A"/>
    <w:rPr>
      <w:rFonts w:eastAsiaTheme="minorHAnsi"/>
    </w:rPr>
  </w:style>
  <w:style w:type="paragraph" w:customStyle="1" w:styleId="1D1D4F6F3EDB437E98CDA5EBC5E4F99A4">
    <w:name w:val="1D1D4F6F3EDB437E98CDA5EBC5E4F99A4"/>
    <w:rsid w:val="0022155A"/>
    <w:rPr>
      <w:rFonts w:eastAsiaTheme="minorHAnsi"/>
    </w:rPr>
  </w:style>
  <w:style w:type="paragraph" w:customStyle="1" w:styleId="35068D6F8DC34DA9B695D01EF00E2C2A4">
    <w:name w:val="35068D6F8DC34DA9B695D01EF00E2C2A4"/>
    <w:rsid w:val="0022155A"/>
    <w:rPr>
      <w:rFonts w:eastAsiaTheme="minorHAnsi"/>
    </w:rPr>
  </w:style>
  <w:style w:type="paragraph" w:customStyle="1" w:styleId="3338EEBB3396411C858BD714A4767F1D4">
    <w:name w:val="3338EEBB3396411C858BD714A4767F1D4"/>
    <w:rsid w:val="0022155A"/>
    <w:rPr>
      <w:rFonts w:eastAsiaTheme="minorHAnsi"/>
    </w:rPr>
  </w:style>
  <w:style w:type="paragraph" w:customStyle="1" w:styleId="6CFE29EE5C36454E8F7256E55D157F514">
    <w:name w:val="6CFE29EE5C36454E8F7256E55D157F514"/>
    <w:rsid w:val="0022155A"/>
    <w:rPr>
      <w:rFonts w:eastAsiaTheme="minorHAnsi"/>
    </w:rPr>
  </w:style>
  <w:style w:type="paragraph" w:customStyle="1" w:styleId="E4C8AA832209414C99CCC98C0156A7754">
    <w:name w:val="E4C8AA832209414C99CCC98C0156A7754"/>
    <w:rsid w:val="0022155A"/>
    <w:rPr>
      <w:rFonts w:eastAsiaTheme="minorHAnsi"/>
    </w:rPr>
  </w:style>
  <w:style w:type="paragraph" w:customStyle="1" w:styleId="0F1291DFA02C4C928C3A0CBD80B67DE34">
    <w:name w:val="0F1291DFA02C4C928C3A0CBD80B67DE34"/>
    <w:rsid w:val="0022155A"/>
    <w:rPr>
      <w:rFonts w:eastAsiaTheme="minorHAnsi"/>
    </w:rPr>
  </w:style>
  <w:style w:type="paragraph" w:customStyle="1" w:styleId="B000632D329041498E5742FFD7AF6E284">
    <w:name w:val="B000632D329041498E5742FFD7AF6E284"/>
    <w:rsid w:val="0022155A"/>
    <w:rPr>
      <w:rFonts w:eastAsiaTheme="minorHAnsi"/>
    </w:rPr>
  </w:style>
  <w:style w:type="paragraph" w:customStyle="1" w:styleId="F4825CD849ED486FBD6B3B1AEF6EE5A14">
    <w:name w:val="F4825CD849ED486FBD6B3B1AEF6EE5A14"/>
    <w:rsid w:val="0022155A"/>
    <w:rPr>
      <w:rFonts w:eastAsiaTheme="minorHAnsi"/>
    </w:rPr>
  </w:style>
  <w:style w:type="paragraph" w:customStyle="1" w:styleId="60AB550AEF704CA6BE0DFF8DCA3DF8CF3">
    <w:name w:val="60AB550AEF704CA6BE0DFF8DCA3DF8CF3"/>
    <w:rsid w:val="0022155A"/>
    <w:rPr>
      <w:rFonts w:eastAsiaTheme="minorHAnsi"/>
    </w:rPr>
  </w:style>
  <w:style w:type="paragraph" w:customStyle="1" w:styleId="2BF8274399BB4625AE15A640D3377A5823">
    <w:name w:val="2BF8274399BB4625AE15A640D3377A5823"/>
    <w:rsid w:val="0022155A"/>
    <w:pPr>
      <w:tabs>
        <w:tab w:val="center" w:pos="4680"/>
        <w:tab w:val="right" w:pos="9360"/>
      </w:tabs>
      <w:spacing w:after="0" w:line="240" w:lineRule="auto"/>
    </w:pPr>
    <w:rPr>
      <w:rFonts w:eastAsiaTheme="minorHAnsi"/>
    </w:rPr>
  </w:style>
  <w:style w:type="paragraph" w:customStyle="1" w:styleId="D40774E6C11443F188A1EB497FEF9CB9">
    <w:name w:val="D40774E6C11443F188A1EB497FEF9CB9"/>
    <w:rsid w:val="0022155A"/>
  </w:style>
  <w:style w:type="paragraph" w:customStyle="1" w:styleId="30CD072B583346D3A013FDBF2B01B63E">
    <w:name w:val="30CD072B583346D3A013FDBF2B01B63E"/>
    <w:rsid w:val="0022155A"/>
  </w:style>
  <w:style w:type="paragraph" w:customStyle="1" w:styleId="277FD069785A4D2AB6D90C04831CFDF726">
    <w:name w:val="277FD069785A4D2AB6D90C04831CFDF726"/>
    <w:rsid w:val="0022155A"/>
    <w:rPr>
      <w:rFonts w:eastAsiaTheme="minorHAnsi"/>
    </w:rPr>
  </w:style>
  <w:style w:type="paragraph" w:customStyle="1" w:styleId="D40774E6C11443F188A1EB497FEF9CB91">
    <w:name w:val="D40774E6C11443F188A1EB497FEF9CB91"/>
    <w:rsid w:val="0022155A"/>
    <w:rPr>
      <w:rFonts w:eastAsiaTheme="minorHAnsi"/>
    </w:rPr>
  </w:style>
  <w:style w:type="paragraph" w:customStyle="1" w:styleId="30CD072B583346D3A013FDBF2B01B63E1">
    <w:name w:val="30CD072B583346D3A013FDBF2B01B63E1"/>
    <w:rsid w:val="0022155A"/>
    <w:rPr>
      <w:rFonts w:eastAsiaTheme="minorHAnsi"/>
    </w:rPr>
  </w:style>
  <w:style w:type="paragraph" w:customStyle="1" w:styleId="6177305A90D04336840183ACB8E8EF9621">
    <w:name w:val="6177305A90D04336840183ACB8E8EF9621"/>
    <w:rsid w:val="0022155A"/>
    <w:rPr>
      <w:rFonts w:eastAsiaTheme="minorHAnsi"/>
    </w:rPr>
  </w:style>
  <w:style w:type="paragraph" w:customStyle="1" w:styleId="305E6F9E45A44BA59641B6D22D49B29021">
    <w:name w:val="305E6F9E45A44BA59641B6D22D49B29021"/>
    <w:rsid w:val="0022155A"/>
    <w:rPr>
      <w:rFonts w:eastAsiaTheme="minorHAnsi"/>
    </w:rPr>
  </w:style>
  <w:style w:type="paragraph" w:customStyle="1" w:styleId="679A857EFB244E1EB89B6C5B810A212217">
    <w:name w:val="679A857EFB244E1EB89B6C5B810A212217"/>
    <w:rsid w:val="0022155A"/>
    <w:rPr>
      <w:rFonts w:eastAsiaTheme="minorHAnsi"/>
    </w:rPr>
  </w:style>
  <w:style w:type="paragraph" w:customStyle="1" w:styleId="08A5853648FF42B68CE8ECC56B4C915F15">
    <w:name w:val="08A5853648FF42B68CE8ECC56B4C915F15"/>
    <w:rsid w:val="0022155A"/>
    <w:rPr>
      <w:rFonts w:eastAsiaTheme="minorHAnsi"/>
    </w:rPr>
  </w:style>
  <w:style w:type="paragraph" w:customStyle="1" w:styleId="D3F1AD822273432FBA09E189F05D678215">
    <w:name w:val="D3F1AD822273432FBA09E189F05D678215"/>
    <w:rsid w:val="0022155A"/>
    <w:rPr>
      <w:rFonts w:eastAsiaTheme="minorHAnsi"/>
    </w:rPr>
  </w:style>
  <w:style w:type="paragraph" w:customStyle="1" w:styleId="3048270718EC4693A0A582CDC2EFB23E14">
    <w:name w:val="3048270718EC4693A0A582CDC2EFB23E14"/>
    <w:rsid w:val="0022155A"/>
    <w:rPr>
      <w:rFonts w:eastAsiaTheme="minorHAnsi"/>
    </w:rPr>
  </w:style>
  <w:style w:type="paragraph" w:customStyle="1" w:styleId="96BA7B0B4DE94C4190ABEF448682DDD114">
    <w:name w:val="96BA7B0B4DE94C4190ABEF448682DDD114"/>
    <w:rsid w:val="0022155A"/>
    <w:rPr>
      <w:rFonts w:eastAsiaTheme="minorHAnsi"/>
    </w:rPr>
  </w:style>
  <w:style w:type="paragraph" w:customStyle="1" w:styleId="0D604E6769BD48E3BD0F6F952FD649B812">
    <w:name w:val="0D604E6769BD48E3BD0F6F952FD649B812"/>
    <w:rsid w:val="0022155A"/>
    <w:rPr>
      <w:rFonts w:eastAsiaTheme="minorHAnsi"/>
    </w:rPr>
  </w:style>
  <w:style w:type="paragraph" w:customStyle="1" w:styleId="04C1468E9F5E47A5ACA41E5608BAE15012">
    <w:name w:val="04C1468E9F5E47A5ACA41E5608BAE15012"/>
    <w:rsid w:val="0022155A"/>
    <w:rPr>
      <w:rFonts w:eastAsiaTheme="minorHAnsi"/>
    </w:rPr>
  </w:style>
  <w:style w:type="paragraph" w:customStyle="1" w:styleId="16C8C8AB4CF949FC821E0A2B986F88E711">
    <w:name w:val="16C8C8AB4CF949FC821E0A2B986F88E711"/>
    <w:rsid w:val="0022155A"/>
    <w:rPr>
      <w:rFonts w:eastAsiaTheme="minorHAnsi"/>
    </w:rPr>
  </w:style>
  <w:style w:type="paragraph" w:customStyle="1" w:styleId="B6AC9854A52C447AB88AAD25EFD99B025">
    <w:name w:val="B6AC9854A52C447AB88AAD25EFD99B025"/>
    <w:rsid w:val="0022155A"/>
    <w:rPr>
      <w:rFonts w:eastAsiaTheme="minorHAnsi"/>
    </w:rPr>
  </w:style>
  <w:style w:type="paragraph" w:customStyle="1" w:styleId="1D1D4F6F3EDB437E98CDA5EBC5E4F99A5">
    <w:name w:val="1D1D4F6F3EDB437E98CDA5EBC5E4F99A5"/>
    <w:rsid w:val="0022155A"/>
    <w:rPr>
      <w:rFonts w:eastAsiaTheme="minorHAnsi"/>
    </w:rPr>
  </w:style>
  <w:style w:type="paragraph" w:customStyle="1" w:styleId="35068D6F8DC34DA9B695D01EF00E2C2A5">
    <w:name w:val="35068D6F8DC34DA9B695D01EF00E2C2A5"/>
    <w:rsid w:val="0022155A"/>
    <w:rPr>
      <w:rFonts w:eastAsiaTheme="minorHAnsi"/>
    </w:rPr>
  </w:style>
  <w:style w:type="paragraph" w:customStyle="1" w:styleId="3338EEBB3396411C858BD714A4767F1D5">
    <w:name w:val="3338EEBB3396411C858BD714A4767F1D5"/>
    <w:rsid w:val="0022155A"/>
    <w:rPr>
      <w:rFonts w:eastAsiaTheme="minorHAnsi"/>
    </w:rPr>
  </w:style>
  <w:style w:type="paragraph" w:customStyle="1" w:styleId="6CFE29EE5C36454E8F7256E55D157F515">
    <w:name w:val="6CFE29EE5C36454E8F7256E55D157F515"/>
    <w:rsid w:val="0022155A"/>
    <w:rPr>
      <w:rFonts w:eastAsiaTheme="minorHAnsi"/>
    </w:rPr>
  </w:style>
  <w:style w:type="paragraph" w:customStyle="1" w:styleId="E4C8AA832209414C99CCC98C0156A7755">
    <w:name w:val="E4C8AA832209414C99CCC98C0156A7755"/>
    <w:rsid w:val="0022155A"/>
    <w:rPr>
      <w:rFonts w:eastAsiaTheme="minorHAnsi"/>
    </w:rPr>
  </w:style>
  <w:style w:type="paragraph" w:customStyle="1" w:styleId="0F1291DFA02C4C928C3A0CBD80B67DE35">
    <w:name w:val="0F1291DFA02C4C928C3A0CBD80B67DE35"/>
    <w:rsid w:val="0022155A"/>
    <w:rPr>
      <w:rFonts w:eastAsiaTheme="minorHAnsi"/>
    </w:rPr>
  </w:style>
  <w:style w:type="paragraph" w:customStyle="1" w:styleId="B000632D329041498E5742FFD7AF6E285">
    <w:name w:val="B000632D329041498E5742FFD7AF6E285"/>
    <w:rsid w:val="0022155A"/>
    <w:rPr>
      <w:rFonts w:eastAsiaTheme="minorHAnsi"/>
    </w:rPr>
  </w:style>
  <w:style w:type="paragraph" w:customStyle="1" w:styleId="F4825CD849ED486FBD6B3B1AEF6EE5A15">
    <w:name w:val="F4825CD849ED486FBD6B3B1AEF6EE5A15"/>
    <w:rsid w:val="0022155A"/>
    <w:rPr>
      <w:rFonts w:eastAsiaTheme="minorHAnsi"/>
    </w:rPr>
  </w:style>
  <w:style w:type="paragraph" w:customStyle="1" w:styleId="60AB550AEF704CA6BE0DFF8DCA3DF8CF4">
    <w:name w:val="60AB550AEF704CA6BE0DFF8DCA3DF8CF4"/>
    <w:rsid w:val="0022155A"/>
    <w:rPr>
      <w:rFonts w:eastAsiaTheme="minorHAnsi"/>
    </w:rPr>
  </w:style>
  <w:style w:type="paragraph" w:customStyle="1" w:styleId="2BF8274399BB4625AE15A640D3377A5824">
    <w:name w:val="2BF8274399BB4625AE15A640D3377A5824"/>
    <w:rsid w:val="0022155A"/>
    <w:pPr>
      <w:tabs>
        <w:tab w:val="center" w:pos="4680"/>
        <w:tab w:val="right" w:pos="9360"/>
      </w:tabs>
      <w:spacing w:after="0" w:line="240" w:lineRule="auto"/>
    </w:pPr>
    <w:rPr>
      <w:rFonts w:eastAsiaTheme="minorHAnsi"/>
    </w:rPr>
  </w:style>
  <w:style w:type="paragraph" w:customStyle="1" w:styleId="277FD069785A4D2AB6D90C04831CFDF727">
    <w:name w:val="277FD069785A4D2AB6D90C04831CFDF727"/>
    <w:rsid w:val="0022155A"/>
    <w:rPr>
      <w:rFonts w:eastAsiaTheme="minorHAnsi"/>
    </w:rPr>
  </w:style>
  <w:style w:type="paragraph" w:customStyle="1" w:styleId="D40774E6C11443F188A1EB497FEF9CB92">
    <w:name w:val="D40774E6C11443F188A1EB497FEF9CB92"/>
    <w:rsid w:val="0022155A"/>
    <w:rPr>
      <w:rFonts w:eastAsiaTheme="minorHAnsi"/>
    </w:rPr>
  </w:style>
  <w:style w:type="paragraph" w:customStyle="1" w:styleId="30CD072B583346D3A013FDBF2B01B63E2">
    <w:name w:val="30CD072B583346D3A013FDBF2B01B63E2"/>
    <w:rsid w:val="0022155A"/>
    <w:rPr>
      <w:rFonts w:eastAsiaTheme="minorHAnsi"/>
    </w:rPr>
  </w:style>
  <w:style w:type="paragraph" w:customStyle="1" w:styleId="6177305A90D04336840183ACB8E8EF9622">
    <w:name w:val="6177305A90D04336840183ACB8E8EF9622"/>
    <w:rsid w:val="0022155A"/>
    <w:rPr>
      <w:rFonts w:eastAsiaTheme="minorHAnsi"/>
    </w:rPr>
  </w:style>
  <w:style w:type="paragraph" w:customStyle="1" w:styleId="305E6F9E45A44BA59641B6D22D49B29022">
    <w:name w:val="305E6F9E45A44BA59641B6D22D49B29022"/>
    <w:rsid w:val="0022155A"/>
    <w:rPr>
      <w:rFonts w:eastAsiaTheme="minorHAnsi"/>
    </w:rPr>
  </w:style>
  <w:style w:type="paragraph" w:customStyle="1" w:styleId="679A857EFB244E1EB89B6C5B810A212218">
    <w:name w:val="679A857EFB244E1EB89B6C5B810A212218"/>
    <w:rsid w:val="0022155A"/>
    <w:rPr>
      <w:rFonts w:eastAsiaTheme="minorHAnsi"/>
    </w:rPr>
  </w:style>
  <w:style w:type="paragraph" w:customStyle="1" w:styleId="08A5853648FF42B68CE8ECC56B4C915F16">
    <w:name w:val="08A5853648FF42B68CE8ECC56B4C915F16"/>
    <w:rsid w:val="0022155A"/>
    <w:rPr>
      <w:rFonts w:eastAsiaTheme="minorHAnsi"/>
    </w:rPr>
  </w:style>
  <w:style w:type="paragraph" w:customStyle="1" w:styleId="D3F1AD822273432FBA09E189F05D678216">
    <w:name w:val="D3F1AD822273432FBA09E189F05D678216"/>
    <w:rsid w:val="0022155A"/>
    <w:rPr>
      <w:rFonts w:eastAsiaTheme="minorHAnsi"/>
    </w:rPr>
  </w:style>
  <w:style w:type="paragraph" w:customStyle="1" w:styleId="3048270718EC4693A0A582CDC2EFB23E15">
    <w:name w:val="3048270718EC4693A0A582CDC2EFB23E15"/>
    <w:rsid w:val="0022155A"/>
    <w:rPr>
      <w:rFonts w:eastAsiaTheme="minorHAnsi"/>
    </w:rPr>
  </w:style>
  <w:style w:type="paragraph" w:customStyle="1" w:styleId="96BA7B0B4DE94C4190ABEF448682DDD115">
    <w:name w:val="96BA7B0B4DE94C4190ABEF448682DDD115"/>
    <w:rsid w:val="0022155A"/>
    <w:rPr>
      <w:rFonts w:eastAsiaTheme="minorHAnsi"/>
    </w:rPr>
  </w:style>
  <w:style w:type="paragraph" w:customStyle="1" w:styleId="0D604E6769BD48E3BD0F6F952FD649B813">
    <w:name w:val="0D604E6769BD48E3BD0F6F952FD649B813"/>
    <w:rsid w:val="0022155A"/>
    <w:rPr>
      <w:rFonts w:eastAsiaTheme="minorHAnsi"/>
    </w:rPr>
  </w:style>
  <w:style w:type="paragraph" w:customStyle="1" w:styleId="04C1468E9F5E47A5ACA41E5608BAE15013">
    <w:name w:val="04C1468E9F5E47A5ACA41E5608BAE15013"/>
    <w:rsid w:val="0022155A"/>
    <w:rPr>
      <w:rFonts w:eastAsiaTheme="minorHAnsi"/>
    </w:rPr>
  </w:style>
  <w:style w:type="paragraph" w:customStyle="1" w:styleId="16C8C8AB4CF949FC821E0A2B986F88E712">
    <w:name w:val="16C8C8AB4CF949FC821E0A2B986F88E712"/>
    <w:rsid w:val="0022155A"/>
    <w:rPr>
      <w:rFonts w:eastAsiaTheme="minorHAnsi"/>
    </w:rPr>
  </w:style>
  <w:style w:type="paragraph" w:customStyle="1" w:styleId="B6AC9854A52C447AB88AAD25EFD99B026">
    <w:name w:val="B6AC9854A52C447AB88AAD25EFD99B026"/>
    <w:rsid w:val="0022155A"/>
    <w:rPr>
      <w:rFonts w:eastAsiaTheme="minorHAnsi"/>
    </w:rPr>
  </w:style>
  <w:style w:type="paragraph" w:customStyle="1" w:styleId="1D1D4F6F3EDB437E98CDA5EBC5E4F99A6">
    <w:name w:val="1D1D4F6F3EDB437E98CDA5EBC5E4F99A6"/>
    <w:rsid w:val="0022155A"/>
    <w:rPr>
      <w:rFonts w:eastAsiaTheme="minorHAnsi"/>
    </w:rPr>
  </w:style>
  <w:style w:type="paragraph" w:customStyle="1" w:styleId="35068D6F8DC34DA9B695D01EF00E2C2A6">
    <w:name w:val="35068D6F8DC34DA9B695D01EF00E2C2A6"/>
    <w:rsid w:val="0022155A"/>
    <w:rPr>
      <w:rFonts w:eastAsiaTheme="minorHAnsi"/>
    </w:rPr>
  </w:style>
  <w:style w:type="paragraph" w:customStyle="1" w:styleId="3338EEBB3396411C858BD714A4767F1D6">
    <w:name w:val="3338EEBB3396411C858BD714A4767F1D6"/>
    <w:rsid w:val="0022155A"/>
    <w:rPr>
      <w:rFonts w:eastAsiaTheme="minorHAnsi"/>
    </w:rPr>
  </w:style>
  <w:style w:type="paragraph" w:customStyle="1" w:styleId="6CFE29EE5C36454E8F7256E55D157F516">
    <w:name w:val="6CFE29EE5C36454E8F7256E55D157F516"/>
    <w:rsid w:val="0022155A"/>
    <w:rPr>
      <w:rFonts w:eastAsiaTheme="minorHAnsi"/>
    </w:rPr>
  </w:style>
  <w:style w:type="paragraph" w:customStyle="1" w:styleId="E4C8AA832209414C99CCC98C0156A7756">
    <w:name w:val="E4C8AA832209414C99CCC98C0156A7756"/>
    <w:rsid w:val="0022155A"/>
    <w:rPr>
      <w:rFonts w:eastAsiaTheme="minorHAnsi"/>
    </w:rPr>
  </w:style>
  <w:style w:type="paragraph" w:customStyle="1" w:styleId="0F1291DFA02C4C928C3A0CBD80B67DE36">
    <w:name w:val="0F1291DFA02C4C928C3A0CBD80B67DE36"/>
    <w:rsid w:val="0022155A"/>
    <w:rPr>
      <w:rFonts w:eastAsiaTheme="minorHAnsi"/>
    </w:rPr>
  </w:style>
  <w:style w:type="paragraph" w:customStyle="1" w:styleId="B000632D329041498E5742FFD7AF6E286">
    <w:name w:val="B000632D329041498E5742FFD7AF6E286"/>
    <w:rsid w:val="0022155A"/>
    <w:rPr>
      <w:rFonts w:eastAsiaTheme="minorHAnsi"/>
    </w:rPr>
  </w:style>
  <w:style w:type="paragraph" w:customStyle="1" w:styleId="F4825CD849ED486FBD6B3B1AEF6EE5A16">
    <w:name w:val="F4825CD849ED486FBD6B3B1AEF6EE5A16"/>
    <w:rsid w:val="0022155A"/>
    <w:rPr>
      <w:rFonts w:eastAsiaTheme="minorHAnsi"/>
    </w:rPr>
  </w:style>
  <w:style w:type="paragraph" w:customStyle="1" w:styleId="60AB550AEF704CA6BE0DFF8DCA3DF8CF5">
    <w:name w:val="60AB550AEF704CA6BE0DFF8DCA3DF8CF5"/>
    <w:rsid w:val="0022155A"/>
    <w:rPr>
      <w:rFonts w:eastAsiaTheme="minorHAnsi"/>
    </w:rPr>
  </w:style>
  <w:style w:type="paragraph" w:customStyle="1" w:styleId="2BF8274399BB4625AE15A640D3377A5825">
    <w:name w:val="2BF8274399BB4625AE15A640D3377A5825"/>
    <w:rsid w:val="0022155A"/>
    <w:pPr>
      <w:tabs>
        <w:tab w:val="center" w:pos="4680"/>
        <w:tab w:val="right" w:pos="9360"/>
      </w:tabs>
      <w:spacing w:after="0" w:line="240" w:lineRule="auto"/>
    </w:pPr>
    <w:rPr>
      <w:rFonts w:eastAsiaTheme="minorHAnsi"/>
    </w:rPr>
  </w:style>
  <w:style w:type="paragraph" w:customStyle="1" w:styleId="90526768829C4E1CB00DCF60FB2FB563">
    <w:name w:val="90526768829C4E1CB00DCF60FB2FB563"/>
    <w:rsid w:val="0022155A"/>
  </w:style>
  <w:style w:type="paragraph" w:customStyle="1" w:styleId="F08BCD4B1E0843FD81F11ACB408C6783">
    <w:name w:val="F08BCD4B1E0843FD81F11ACB408C6783"/>
    <w:rsid w:val="0022155A"/>
  </w:style>
  <w:style w:type="paragraph" w:customStyle="1" w:styleId="277FD069785A4D2AB6D90C04831CFDF728">
    <w:name w:val="277FD069785A4D2AB6D90C04831CFDF728"/>
    <w:rsid w:val="0022155A"/>
    <w:rPr>
      <w:rFonts w:eastAsiaTheme="minorHAnsi"/>
    </w:rPr>
  </w:style>
  <w:style w:type="paragraph" w:customStyle="1" w:styleId="D40774E6C11443F188A1EB497FEF9CB93">
    <w:name w:val="D40774E6C11443F188A1EB497FEF9CB93"/>
    <w:rsid w:val="0022155A"/>
    <w:rPr>
      <w:rFonts w:eastAsiaTheme="minorHAnsi"/>
    </w:rPr>
  </w:style>
  <w:style w:type="paragraph" w:customStyle="1" w:styleId="30CD072B583346D3A013FDBF2B01B63E3">
    <w:name w:val="30CD072B583346D3A013FDBF2B01B63E3"/>
    <w:rsid w:val="0022155A"/>
    <w:rPr>
      <w:rFonts w:eastAsiaTheme="minorHAnsi"/>
    </w:rPr>
  </w:style>
  <w:style w:type="paragraph" w:customStyle="1" w:styleId="6177305A90D04336840183ACB8E8EF9623">
    <w:name w:val="6177305A90D04336840183ACB8E8EF9623"/>
    <w:rsid w:val="0022155A"/>
    <w:rPr>
      <w:rFonts w:eastAsiaTheme="minorHAnsi"/>
    </w:rPr>
  </w:style>
  <w:style w:type="paragraph" w:customStyle="1" w:styleId="305E6F9E45A44BA59641B6D22D49B29023">
    <w:name w:val="305E6F9E45A44BA59641B6D22D49B29023"/>
    <w:rsid w:val="0022155A"/>
    <w:rPr>
      <w:rFonts w:eastAsiaTheme="minorHAnsi"/>
    </w:rPr>
  </w:style>
  <w:style w:type="paragraph" w:customStyle="1" w:styleId="679A857EFB244E1EB89B6C5B810A212219">
    <w:name w:val="679A857EFB244E1EB89B6C5B810A212219"/>
    <w:rsid w:val="0022155A"/>
    <w:rPr>
      <w:rFonts w:eastAsiaTheme="minorHAnsi"/>
    </w:rPr>
  </w:style>
  <w:style w:type="paragraph" w:customStyle="1" w:styleId="277FD069785A4D2AB6D90C04831CFDF729">
    <w:name w:val="277FD069785A4D2AB6D90C04831CFDF729"/>
    <w:rsid w:val="0022155A"/>
    <w:rPr>
      <w:rFonts w:eastAsiaTheme="minorHAnsi"/>
    </w:rPr>
  </w:style>
  <w:style w:type="paragraph" w:customStyle="1" w:styleId="D40774E6C11443F188A1EB497FEF9CB94">
    <w:name w:val="D40774E6C11443F188A1EB497FEF9CB94"/>
    <w:rsid w:val="0022155A"/>
    <w:rPr>
      <w:rFonts w:eastAsiaTheme="minorHAnsi"/>
    </w:rPr>
  </w:style>
  <w:style w:type="paragraph" w:customStyle="1" w:styleId="30CD072B583346D3A013FDBF2B01B63E4">
    <w:name w:val="30CD072B583346D3A013FDBF2B01B63E4"/>
    <w:rsid w:val="0022155A"/>
    <w:rPr>
      <w:rFonts w:eastAsiaTheme="minorHAnsi"/>
    </w:rPr>
  </w:style>
  <w:style w:type="paragraph" w:customStyle="1" w:styleId="6177305A90D04336840183ACB8E8EF9624">
    <w:name w:val="6177305A90D04336840183ACB8E8EF9624"/>
    <w:rsid w:val="0022155A"/>
    <w:rPr>
      <w:rFonts w:eastAsiaTheme="minorHAnsi"/>
    </w:rPr>
  </w:style>
  <w:style w:type="paragraph" w:customStyle="1" w:styleId="305E6F9E45A44BA59641B6D22D49B29024">
    <w:name w:val="305E6F9E45A44BA59641B6D22D49B29024"/>
    <w:rsid w:val="0022155A"/>
    <w:rPr>
      <w:rFonts w:eastAsiaTheme="minorHAnsi"/>
    </w:rPr>
  </w:style>
  <w:style w:type="paragraph" w:customStyle="1" w:styleId="679A857EFB244E1EB89B6C5B810A212220">
    <w:name w:val="679A857EFB244E1EB89B6C5B810A212220"/>
    <w:rsid w:val="0022155A"/>
    <w:rPr>
      <w:rFonts w:eastAsiaTheme="minorHAnsi"/>
    </w:rPr>
  </w:style>
  <w:style w:type="paragraph" w:customStyle="1" w:styleId="277FD069785A4D2AB6D90C04831CFDF730">
    <w:name w:val="277FD069785A4D2AB6D90C04831CFDF730"/>
    <w:rsid w:val="0022155A"/>
    <w:rPr>
      <w:rFonts w:eastAsiaTheme="minorHAnsi"/>
    </w:rPr>
  </w:style>
  <w:style w:type="paragraph" w:customStyle="1" w:styleId="D40774E6C11443F188A1EB497FEF9CB95">
    <w:name w:val="D40774E6C11443F188A1EB497FEF9CB95"/>
    <w:rsid w:val="0022155A"/>
    <w:rPr>
      <w:rFonts w:eastAsiaTheme="minorHAnsi"/>
    </w:rPr>
  </w:style>
  <w:style w:type="paragraph" w:customStyle="1" w:styleId="30CD072B583346D3A013FDBF2B01B63E5">
    <w:name w:val="30CD072B583346D3A013FDBF2B01B63E5"/>
    <w:rsid w:val="0022155A"/>
    <w:rPr>
      <w:rFonts w:eastAsiaTheme="minorHAnsi"/>
    </w:rPr>
  </w:style>
  <w:style w:type="paragraph" w:customStyle="1" w:styleId="6177305A90D04336840183ACB8E8EF9625">
    <w:name w:val="6177305A90D04336840183ACB8E8EF9625"/>
    <w:rsid w:val="0022155A"/>
    <w:rPr>
      <w:rFonts w:eastAsiaTheme="minorHAnsi"/>
    </w:rPr>
  </w:style>
  <w:style w:type="paragraph" w:customStyle="1" w:styleId="305E6F9E45A44BA59641B6D22D49B29025">
    <w:name w:val="305E6F9E45A44BA59641B6D22D49B29025"/>
    <w:rsid w:val="0022155A"/>
    <w:rPr>
      <w:rFonts w:eastAsiaTheme="minorHAnsi"/>
    </w:rPr>
  </w:style>
  <w:style w:type="paragraph" w:customStyle="1" w:styleId="679A857EFB244E1EB89B6C5B810A212221">
    <w:name w:val="679A857EFB244E1EB89B6C5B810A212221"/>
    <w:rsid w:val="0022155A"/>
    <w:rPr>
      <w:rFonts w:eastAsiaTheme="minorHAnsi"/>
    </w:rPr>
  </w:style>
  <w:style w:type="paragraph" w:customStyle="1" w:styleId="08A5853648FF42B68CE8ECC56B4C915F17">
    <w:name w:val="08A5853648FF42B68CE8ECC56B4C915F17"/>
    <w:rsid w:val="0022155A"/>
    <w:rPr>
      <w:rFonts w:eastAsiaTheme="minorHAnsi"/>
    </w:rPr>
  </w:style>
  <w:style w:type="paragraph" w:customStyle="1" w:styleId="D3F1AD822273432FBA09E189F05D678217">
    <w:name w:val="D3F1AD822273432FBA09E189F05D678217"/>
    <w:rsid w:val="0022155A"/>
    <w:rPr>
      <w:rFonts w:eastAsiaTheme="minorHAnsi"/>
    </w:rPr>
  </w:style>
  <w:style w:type="paragraph" w:customStyle="1" w:styleId="3048270718EC4693A0A582CDC2EFB23E16">
    <w:name w:val="3048270718EC4693A0A582CDC2EFB23E16"/>
    <w:rsid w:val="0022155A"/>
    <w:rPr>
      <w:rFonts w:eastAsiaTheme="minorHAnsi"/>
    </w:rPr>
  </w:style>
  <w:style w:type="paragraph" w:customStyle="1" w:styleId="96BA7B0B4DE94C4190ABEF448682DDD116">
    <w:name w:val="96BA7B0B4DE94C4190ABEF448682DDD116"/>
    <w:rsid w:val="0022155A"/>
    <w:rPr>
      <w:rFonts w:eastAsiaTheme="minorHAnsi"/>
    </w:rPr>
  </w:style>
  <w:style w:type="paragraph" w:customStyle="1" w:styleId="0D604E6769BD48E3BD0F6F952FD649B814">
    <w:name w:val="0D604E6769BD48E3BD0F6F952FD649B814"/>
    <w:rsid w:val="0022155A"/>
    <w:rPr>
      <w:rFonts w:eastAsiaTheme="minorHAnsi"/>
    </w:rPr>
  </w:style>
  <w:style w:type="paragraph" w:customStyle="1" w:styleId="04C1468E9F5E47A5ACA41E5608BAE15014">
    <w:name w:val="04C1468E9F5E47A5ACA41E5608BAE15014"/>
    <w:rsid w:val="0022155A"/>
    <w:rPr>
      <w:rFonts w:eastAsiaTheme="minorHAnsi"/>
    </w:rPr>
  </w:style>
  <w:style w:type="paragraph" w:customStyle="1" w:styleId="16C8C8AB4CF949FC821E0A2B986F88E713">
    <w:name w:val="16C8C8AB4CF949FC821E0A2B986F88E713"/>
    <w:rsid w:val="0022155A"/>
    <w:rPr>
      <w:rFonts w:eastAsiaTheme="minorHAnsi"/>
    </w:rPr>
  </w:style>
  <w:style w:type="paragraph" w:customStyle="1" w:styleId="B6AC9854A52C447AB88AAD25EFD99B027">
    <w:name w:val="B6AC9854A52C447AB88AAD25EFD99B027"/>
    <w:rsid w:val="0022155A"/>
    <w:rPr>
      <w:rFonts w:eastAsiaTheme="minorHAnsi"/>
    </w:rPr>
  </w:style>
  <w:style w:type="paragraph" w:customStyle="1" w:styleId="1D1D4F6F3EDB437E98CDA5EBC5E4F99A7">
    <w:name w:val="1D1D4F6F3EDB437E98CDA5EBC5E4F99A7"/>
    <w:rsid w:val="0022155A"/>
    <w:rPr>
      <w:rFonts w:eastAsiaTheme="minorHAnsi"/>
    </w:rPr>
  </w:style>
  <w:style w:type="paragraph" w:customStyle="1" w:styleId="35068D6F8DC34DA9B695D01EF00E2C2A7">
    <w:name w:val="35068D6F8DC34DA9B695D01EF00E2C2A7"/>
    <w:rsid w:val="0022155A"/>
    <w:rPr>
      <w:rFonts w:eastAsiaTheme="minorHAnsi"/>
    </w:rPr>
  </w:style>
  <w:style w:type="paragraph" w:customStyle="1" w:styleId="3338EEBB3396411C858BD714A4767F1D7">
    <w:name w:val="3338EEBB3396411C858BD714A4767F1D7"/>
    <w:rsid w:val="0022155A"/>
    <w:rPr>
      <w:rFonts w:eastAsiaTheme="minorHAnsi"/>
    </w:rPr>
  </w:style>
  <w:style w:type="paragraph" w:customStyle="1" w:styleId="6CFE29EE5C36454E8F7256E55D157F517">
    <w:name w:val="6CFE29EE5C36454E8F7256E55D157F517"/>
    <w:rsid w:val="0022155A"/>
    <w:rPr>
      <w:rFonts w:eastAsiaTheme="minorHAnsi"/>
    </w:rPr>
  </w:style>
  <w:style w:type="paragraph" w:customStyle="1" w:styleId="E4C8AA832209414C99CCC98C0156A7757">
    <w:name w:val="E4C8AA832209414C99CCC98C0156A7757"/>
    <w:rsid w:val="0022155A"/>
    <w:rPr>
      <w:rFonts w:eastAsiaTheme="minorHAnsi"/>
    </w:rPr>
  </w:style>
  <w:style w:type="paragraph" w:customStyle="1" w:styleId="0F1291DFA02C4C928C3A0CBD80B67DE37">
    <w:name w:val="0F1291DFA02C4C928C3A0CBD80B67DE37"/>
    <w:rsid w:val="0022155A"/>
    <w:rPr>
      <w:rFonts w:eastAsiaTheme="minorHAnsi"/>
    </w:rPr>
  </w:style>
  <w:style w:type="paragraph" w:customStyle="1" w:styleId="B000632D329041498E5742FFD7AF6E287">
    <w:name w:val="B000632D329041498E5742FFD7AF6E287"/>
    <w:rsid w:val="0022155A"/>
    <w:rPr>
      <w:rFonts w:eastAsiaTheme="minorHAnsi"/>
    </w:rPr>
  </w:style>
  <w:style w:type="paragraph" w:customStyle="1" w:styleId="F4825CD849ED486FBD6B3B1AEF6EE5A17">
    <w:name w:val="F4825CD849ED486FBD6B3B1AEF6EE5A17"/>
    <w:rsid w:val="0022155A"/>
    <w:rPr>
      <w:rFonts w:eastAsiaTheme="minorHAnsi"/>
    </w:rPr>
  </w:style>
  <w:style w:type="paragraph" w:customStyle="1" w:styleId="60AB550AEF704CA6BE0DFF8DCA3DF8CF6">
    <w:name w:val="60AB550AEF704CA6BE0DFF8DCA3DF8CF6"/>
    <w:rsid w:val="0022155A"/>
    <w:rPr>
      <w:rFonts w:eastAsiaTheme="minorHAnsi"/>
    </w:rPr>
  </w:style>
  <w:style w:type="paragraph" w:customStyle="1" w:styleId="2BF8274399BB4625AE15A640D3377A5826">
    <w:name w:val="2BF8274399BB4625AE15A640D3377A5826"/>
    <w:rsid w:val="0022155A"/>
    <w:pPr>
      <w:tabs>
        <w:tab w:val="center" w:pos="4680"/>
        <w:tab w:val="right" w:pos="9360"/>
      </w:tabs>
      <w:spacing w:after="0" w:line="240" w:lineRule="auto"/>
    </w:pPr>
    <w:rPr>
      <w:rFonts w:eastAsiaTheme="minorHAnsi"/>
    </w:rPr>
  </w:style>
  <w:style w:type="paragraph" w:customStyle="1" w:styleId="277FD069785A4D2AB6D90C04831CFDF731">
    <w:name w:val="277FD069785A4D2AB6D90C04831CFDF731"/>
    <w:rsid w:val="0022155A"/>
    <w:rPr>
      <w:rFonts w:eastAsiaTheme="minorHAnsi"/>
    </w:rPr>
  </w:style>
  <w:style w:type="paragraph" w:customStyle="1" w:styleId="D40774E6C11443F188A1EB497FEF9CB96">
    <w:name w:val="D40774E6C11443F188A1EB497FEF9CB96"/>
    <w:rsid w:val="0022155A"/>
    <w:rPr>
      <w:rFonts w:eastAsiaTheme="minorHAnsi"/>
    </w:rPr>
  </w:style>
  <w:style w:type="paragraph" w:customStyle="1" w:styleId="30CD072B583346D3A013FDBF2B01B63E6">
    <w:name w:val="30CD072B583346D3A013FDBF2B01B63E6"/>
    <w:rsid w:val="0022155A"/>
    <w:rPr>
      <w:rFonts w:eastAsiaTheme="minorHAnsi"/>
    </w:rPr>
  </w:style>
  <w:style w:type="paragraph" w:customStyle="1" w:styleId="6177305A90D04336840183ACB8E8EF9626">
    <w:name w:val="6177305A90D04336840183ACB8E8EF9626"/>
    <w:rsid w:val="0022155A"/>
    <w:rPr>
      <w:rFonts w:eastAsiaTheme="minorHAnsi"/>
    </w:rPr>
  </w:style>
  <w:style w:type="paragraph" w:customStyle="1" w:styleId="305E6F9E45A44BA59641B6D22D49B29026">
    <w:name w:val="305E6F9E45A44BA59641B6D22D49B29026"/>
    <w:rsid w:val="0022155A"/>
    <w:rPr>
      <w:rFonts w:eastAsiaTheme="minorHAnsi"/>
    </w:rPr>
  </w:style>
  <w:style w:type="paragraph" w:customStyle="1" w:styleId="679A857EFB244E1EB89B6C5B810A212222">
    <w:name w:val="679A857EFB244E1EB89B6C5B810A212222"/>
    <w:rsid w:val="0022155A"/>
    <w:rPr>
      <w:rFonts w:eastAsiaTheme="minorHAnsi"/>
    </w:rPr>
  </w:style>
  <w:style w:type="paragraph" w:customStyle="1" w:styleId="7E746729C94341E2A4B81B2A3985A930">
    <w:name w:val="7E746729C94341E2A4B81B2A3985A930"/>
    <w:rsid w:val="0022155A"/>
    <w:rPr>
      <w:rFonts w:eastAsiaTheme="minorHAnsi"/>
    </w:rPr>
  </w:style>
  <w:style w:type="paragraph" w:customStyle="1" w:styleId="D3F1AD822273432FBA09E189F05D678218">
    <w:name w:val="D3F1AD822273432FBA09E189F05D678218"/>
    <w:rsid w:val="0022155A"/>
    <w:rPr>
      <w:rFonts w:eastAsiaTheme="minorHAnsi"/>
    </w:rPr>
  </w:style>
  <w:style w:type="paragraph" w:customStyle="1" w:styleId="3048270718EC4693A0A582CDC2EFB23E17">
    <w:name w:val="3048270718EC4693A0A582CDC2EFB23E17"/>
    <w:rsid w:val="0022155A"/>
    <w:rPr>
      <w:rFonts w:eastAsiaTheme="minorHAnsi"/>
    </w:rPr>
  </w:style>
  <w:style w:type="paragraph" w:customStyle="1" w:styleId="96BA7B0B4DE94C4190ABEF448682DDD117">
    <w:name w:val="96BA7B0B4DE94C4190ABEF448682DDD117"/>
    <w:rsid w:val="0022155A"/>
    <w:rPr>
      <w:rFonts w:eastAsiaTheme="minorHAnsi"/>
    </w:rPr>
  </w:style>
  <w:style w:type="paragraph" w:customStyle="1" w:styleId="0D604E6769BD48E3BD0F6F952FD649B815">
    <w:name w:val="0D604E6769BD48E3BD0F6F952FD649B815"/>
    <w:rsid w:val="0022155A"/>
    <w:rPr>
      <w:rFonts w:eastAsiaTheme="minorHAnsi"/>
    </w:rPr>
  </w:style>
  <w:style w:type="paragraph" w:customStyle="1" w:styleId="04C1468E9F5E47A5ACA41E5608BAE15015">
    <w:name w:val="04C1468E9F5E47A5ACA41E5608BAE15015"/>
    <w:rsid w:val="0022155A"/>
    <w:rPr>
      <w:rFonts w:eastAsiaTheme="minorHAnsi"/>
    </w:rPr>
  </w:style>
  <w:style w:type="paragraph" w:customStyle="1" w:styleId="16C8C8AB4CF949FC821E0A2B986F88E714">
    <w:name w:val="16C8C8AB4CF949FC821E0A2B986F88E714"/>
    <w:rsid w:val="0022155A"/>
    <w:rPr>
      <w:rFonts w:eastAsiaTheme="minorHAnsi"/>
    </w:rPr>
  </w:style>
  <w:style w:type="paragraph" w:customStyle="1" w:styleId="B6AC9854A52C447AB88AAD25EFD99B028">
    <w:name w:val="B6AC9854A52C447AB88AAD25EFD99B028"/>
    <w:rsid w:val="0022155A"/>
    <w:rPr>
      <w:rFonts w:eastAsiaTheme="minorHAnsi"/>
    </w:rPr>
  </w:style>
  <w:style w:type="paragraph" w:customStyle="1" w:styleId="1D1D4F6F3EDB437E98CDA5EBC5E4F99A8">
    <w:name w:val="1D1D4F6F3EDB437E98CDA5EBC5E4F99A8"/>
    <w:rsid w:val="0022155A"/>
    <w:rPr>
      <w:rFonts w:eastAsiaTheme="minorHAnsi"/>
    </w:rPr>
  </w:style>
  <w:style w:type="paragraph" w:customStyle="1" w:styleId="35068D6F8DC34DA9B695D01EF00E2C2A8">
    <w:name w:val="35068D6F8DC34DA9B695D01EF00E2C2A8"/>
    <w:rsid w:val="0022155A"/>
    <w:rPr>
      <w:rFonts w:eastAsiaTheme="minorHAnsi"/>
    </w:rPr>
  </w:style>
  <w:style w:type="paragraph" w:customStyle="1" w:styleId="3338EEBB3396411C858BD714A4767F1D8">
    <w:name w:val="3338EEBB3396411C858BD714A4767F1D8"/>
    <w:rsid w:val="0022155A"/>
    <w:rPr>
      <w:rFonts w:eastAsiaTheme="minorHAnsi"/>
    </w:rPr>
  </w:style>
  <w:style w:type="paragraph" w:customStyle="1" w:styleId="6CFE29EE5C36454E8F7256E55D157F518">
    <w:name w:val="6CFE29EE5C36454E8F7256E55D157F518"/>
    <w:rsid w:val="0022155A"/>
    <w:rPr>
      <w:rFonts w:eastAsiaTheme="minorHAnsi"/>
    </w:rPr>
  </w:style>
  <w:style w:type="paragraph" w:customStyle="1" w:styleId="E4C8AA832209414C99CCC98C0156A7758">
    <w:name w:val="E4C8AA832209414C99CCC98C0156A7758"/>
    <w:rsid w:val="0022155A"/>
    <w:rPr>
      <w:rFonts w:eastAsiaTheme="minorHAnsi"/>
    </w:rPr>
  </w:style>
  <w:style w:type="paragraph" w:customStyle="1" w:styleId="0F1291DFA02C4C928C3A0CBD80B67DE38">
    <w:name w:val="0F1291DFA02C4C928C3A0CBD80B67DE38"/>
    <w:rsid w:val="0022155A"/>
    <w:rPr>
      <w:rFonts w:eastAsiaTheme="minorHAnsi"/>
    </w:rPr>
  </w:style>
  <w:style w:type="paragraph" w:customStyle="1" w:styleId="B000632D329041498E5742FFD7AF6E288">
    <w:name w:val="B000632D329041498E5742FFD7AF6E288"/>
    <w:rsid w:val="0022155A"/>
    <w:rPr>
      <w:rFonts w:eastAsiaTheme="minorHAnsi"/>
    </w:rPr>
  </w:style>
  <w:style w:type="paragraph" w:customStyle="1" w:styleId="F4825CD849ED486FBD6B3B1AEF6EE5A18">
    <w:name w:val="F4825CD849ED486FBD6B3B1AEF6EE5A18"/>
    <w:rsid w:val="0022155A"/>
    <w:rPr>
      <w:rFonts w:eastAsiaTheme="minorHAnsi"/>
    </w:rPr>
  </w:style>
  <w:style w:type="paragraph" w:customStyle="1" w:styleId="60AB550AEF704CA6BE0DFF8DCA3DF8CF7">
    <w:name w:val="60AB550AEF704CA6BE0DFF8DCA3DF8CF7"/>
    <w:rsid w:val="0022155A"/>
    <w:rPr>
      <w:rFonts w:eastAsiaTheme="minorHAnsi"/>
    </w:rPr>
  </w:style>
  <w:style w:type="paragraph" w:customStyle="1" w:styleId="2BF8274399BB4625AE15A640D3377A5827">
    <w:name w:val="2BF8274399BB4625AE15A640D3377A5827"/>
    <w:rsid w:val="0022155A"/>
    <w:pPr>
      <w:tabs>
        <w:tab w:val="center" w:pos="4680"/>
        <w:tab w:val="right" w:pos="9360"/>
      </w:tabs>
      <w:spacing w:after="0" w:line="240" w:lineRule="auto"/>
    </w:pPr>
    <w:rPr>
      <w:rFonts w:eastAsiaTheme="minorHAnsi"/>
    </w:rPr>
  </w:style>
  <w:style w:type="paragraph" w:customStyle="1" w:styleId="277FD069785A4D2AB6D90C04831CFDF732">
    <w:name w:val="277FD069785A4D2AB6D90C04831CFDF732"/>
    <w:rsid w:val="0022155A"/>
    <w:rPr>
      <w:rFonts w:eastAsiaTheme="minorHAnsi"/>
    </w:rPr>
  </w:style>
  <w:style w:type="paragraph" w:customStyle="1" w:styleId="D40774E6C11443F188A1EB497FEF9CB97">
    <w:name w:val="D40774E6C11443F188A1EB497FEF9CB97"/>
    <w:rsid w:val="0022155A"/>
    <w:rPr>
      <w:rFonts w:eastAsiaTheme="minorHAnsi"/>
    </w:rPr>
  </w:style>
  <w:style w:type="paragraph" w:customStyle="1" w:styleId="30CD072B583346D3A013FDBF2B01B63E7">
    <w:name w:val="30CD072B583346D3A013FDBF2B01B63E7"/>
    <w:rsid w:val="0022155A"/>
    <w:rPr>
      <w:rFonts w:eastAsiaTheme="minorHAnsi"/>
    </w:rPr>
  </w:style>
  <w:style w:type="paragraph" w:customStyle="1" w:styleId="6177305A90D04336840183ACB8E8EF9627">
    <w:name w:val="6177305A90D04336840183ACB8E8EF9627"/>
    <w:rsid w:val="0022155A"/>
    <w:rPr>
      <w:rFonts w:eastAsiaTheme="minorHAnsi"/>
    </w:rPr>
  </w:style>
  <w:style w:type="paragraph" w:customStyle="1" w:styleId="305E6F9E45A44BA59641B6D22D49B29027">
    <w:name w:val="305E6F9E45A44BA59641B6D22D49B29027"/>
    <w:rsid w:val="0022155A"/>
    <w:rPr>
      <w:rFonts w:eastAsiaTheme="minorHAnsi"/>
    </w:rPr>
  </w:style>
  <w:style w:type="paragraph" w:customStyle="1" w:styleId="4FB4ABA4EA4B4BE78F76FC3CEF849EF8">
    <w:name w:val="4FB4ABA4EA4B4BE78F76FC3CEF849EF8"/>
    <w:rsid w:val="0022155A"/>
    <w:rPr>
      <w:rFonts w:eastAsiaTheme="minorHAnsi"/>
    </w:rPr>
  </w:style>
  <w:style w:type="paragraph" w:customStyle="1" w:styleId="7E746729C94341E2A4B81B2A3985A9301">
    <w:name w:val="7E746729C94341E2A4B81B2A3985A9301"/>
    <w:rsid w:val="0022155A"/>
    <w:rPr>
      <w:rFonts w:eastAsiaTheme="minorHAnsi"/>
    </w:rPr>
  </w:style>
  <w:style w:type="paragraph" w:customStyle="1" w:styleId="D3F1AD822273432FBA09E189F05D678219">
    <w:name w:val="D3F1AD822273432FBA09E189F05D678219"/>
    <w:rsid w:val="0022155A"/>
    <w:rPr>
      <w:rFonts w:eastAsiaTheme="minorHAnsi"/>
    </w:rPr>
  </w:style>
  <w:style w:type="paragraph" w:customStyle="1" w:styleId="3048270718EC4693A0A582CDC2EFB23E18">
    <w:name w:val="3048270718EC4693A0A582CDC2EFB23E18"/>
    <w:rsid w:val="0022155A"/>
    <w:rPr>
      <w:rFonts w:eastAsiaTheme="minorHAnsi"/>
    </w:rPr>
  </w:style>
  <w:style w:type="paragraph" w:customStyle="1" w:styleId="96BA7B0B4DE94C4190ABEF448682DDD118">
    <w:name w:val="96BA7B0B4DE94C4190ABEF448682DDD118"/>
    <w:rsid w:val="0022155A"/>
    <w:rPr>
      <w:rFonts w:eastAsiaTheme="minorHAnsi"/>
    </w:rPr>
  </w:style>
  <w:style w:type="paragraph" w:customStyle="1" w:styleId="0D604E6769BD48E3BD0F6F952FD649B816">
    <w:name w:val="0D604E6769BD48E3BD0F6F952FD649B816"/>
    <w:rsid w:val="0022155A"/>
    <w:rPr>
      <w:rFonts w:eastAsiaTheme="minorHAnsi"/>
    </w:rPr>
  </w:style>
  <w:style w:type="paragraph" w:customStyle="1" w:styleId="04C1468E9F5E47A5ACA41E5608BAE15016">
    <w:name w:val="04C1468E9F5E47A5ACA41E5608BAE15016"/>
    <w:rsid w:val="0022155A"/>
    <w:rPr>
      <w:rFonts w:eastAsiaTheme="minorHAnsi"/>
    </w:rPr>
  </w:style>
  <w:style w:type="paragraph" w:customStyle="1" w:styleId="16C8C8AB4CF949FC821E0A2B986F88E715">
    <w:name w:val="16C8C8AB4CF949FC821E0A2B986F88E715"/>
    <w:rsid w:val="0022155A"/>
    <w:rPr>
      <w:rFonts w:eastAsiaTheme="minorHAnsi"/>
    </w:rPr>
  </w:style>
  <w:style w:type="paragraph" w:customStyle="1" w:styleId="B6AC9854A52C447AB88AAD25EFD99B029">
    <w:name w:val="B6AC9854A52C447AB88AAD25EFD99B029"/>
    <w:rsid w:val="0022155A"/>
    <w:rPr>
      <w:rFonts w:eastAsiaTheme="minorHAnsi"/>
    </w:rPr>
  </w:style>
  <w:style w:type="paragraph" w:customStyle="1" w:styleId="1D1D4F6F3EDB437E98CDA5EBC5E4F99A9">
    <w:name w:val="1D1D4F6F3EDB437E98CDA5EBC5E4F99A9"/>
    <w:rsid w:val="0022155A"/>
    <w:rPr>
      <w:rFonts w:eastAsiaTheme="minorHAnsi"/>
    </w:rPr>
  </w:style>
  <w:style w:type="paragraph" w:customStyle="1" w:styleId="35068D6F8DC34DA9B695D01EF00E2C2A9">
    <w:name w:val="35068D6F8DC34DA9B695D01EF00E2C2A9"/>
    <w:rsid w:val="0022155A"/>
    <w:rPr>
      <w:rFonts w:eastAsiaTheme="minorHAnsi"/>
    </w:rPr>
  </w:style>
  <w:style w:type="paragraph" w:customStyle="1" w:styleId="3338EEBB3396411C858BD714A4767F1D9">
    <w:name w:val="3338EEBB3396411C858BD714A4767F1D9"/>
    <w:rsid w:val="0022155A"/>
    <w:rPr>
      <w:rFonts w:eastAsiaTheme="minorHAnsi"/>
    </w:rPr>
  </w:style>
  <w:style w:type="paragraph" w:customStyle="1" w:styleId="6CFE29EE5C36454E8F7256E55D157F519">
    <w:name w:val="6CFE29EE5C36454E8F7256E55D157F519"/>
    <w:rsid w:val="0022155A"/>
    <w:rPr>
      <w:rFonts w:eastAsiaTheme="minorHAnsi"/>
    </w:rPr>
  </w:style>
  <w:style w:type="paragraph" w:customStyle="1" w:styleId="E4C8AA832209414C99CCC98C0156A7759">
    <w:name w:val="E4C8AA832209414C99CCC98C0156A7759"/>
    <w:rsid w:val="0022155A"/>
    <w:rPr>
      <w:rFonts w:eastAsiaTheme="minorHAnsi"/>
    </w:rPr>
  </w:style>
  <w:style w:type="paragraph" w:customStyle="1" w:styleId="0F1291DFA02C4C928C3A0CBD80B67DE39">
    <w:name w:val="0F1291DFA02C4C928C3A0CBD80B67DE39"/>
    <w:rsid w:val="0022155A"/>
    <w:rPr>
      <w:rFonts w:eastAsiaTheme="minorHAnsi"/>
    </w:rPr>
  </w:style>
  <w:style w:type="paragraph" w:customStyle="1" w:styleId="B000632D329041498E5742FFD7AF6E289">
    <w:name w:val="B000632D329041498E5742FFD7AF6E289"/>
    <w:rsid w:val="0022155A"/>
    <w:rPr>
      <w:rFonts w:eastAsiaTheme="minorHAnsi"/>
    </w:rPr>
  </w:style>
  <w:style w:type="paragraph" w:customStyle="1" w:styleId="F4825CD849ED486FBD6B3B1AEF6EE5A19">
    <w:name w:val="F4825CD849ED486FBD6B3B1AEF6EE5A19"/>
    <w:rsid w:val="0022155A"/>
    <w:rPr>
      <w:rFonts w:eastAsiaTheme="minorHAnsi"/>
    </w:rPr>
  </w:style>
  <w:style w:type="paragraph" w:customStyle="1" w:styleId="60AB550AEF704CA6BE0DFF8DCA3DF8CF8">
    <w:name w:val="60AB550AEF704CA6BE0DFF8DCA3DF8CF8"/>
    <w:rsid w:val="0022155A"/>
    <w:rPr>
      <w:rFonts w:eastAsiaTheme="minorHAnsi"/>
    </w:rPr>
  </w:style>
  <w:style w:type="paragraph" w:customStyle="1" w:styleId="2BF8274399BB4625AE15A640D3377A5828">
    <w:name w:val="2BF8274399BB4625AE15A640D3377A5828"/>
    <w:rsid w:val="0022155A"/>
    <w:pPr>
      <w:tabs>
        <w:tab w:val="center" w:pos="4680"/>
        <w:tab w:val="right" w:pos="9360"/>
      </w:tabs>
      <w:spacing w:after="0" w:line="240" w:lineRule="auto"/>
    </w:pPr>
    <w:rPr>
      <w:rFonts w:eastAsiaTheme="minorHAnsi"/>
    </w:rPr>
  </w:style>
  <w:style w:type="paragraph" w:customStyle="1" w:styleId="D40774E6C11443F188A1EB497FEF9CB98">
    <w:name w:val="D40774E6C11443F188A1EB497FEF9CB98"/>
    <w:rsid w:val="00F44846"/>
    <w:rPr>
      <w:rFonts w:eastAsiaTheme="minorHAnsi"/>
    </w:rPr>
  </w:style>
  <w:style w:type="paragraph" w:customStyle="1" w:styleId="30CD072B583346D3A013FDBF2B01B63E8">
    <w:name w:val="30CD072B583346D3A013FDBF2B01B63E8"/>
    <w:rsid w:val="00F44846"/>
    <w:rPr>
      <w:rFonts w:eastAsiaTheme="minorHAnsi"/>
    </w:rPr>
  </w:style>
  <w:style w:type="paragraph" w:customStyle="1" w:styleId="6177305A90D04336840183ACB8E8EF9628">
    <w:name w:val="6177305A90D04336840183ACB8E8EF9628"/>
    <w:rsid w:val="00F44846"/>
    <w:rPr>
      <w:rFonts w:eastAsiaTheme="minorHAnsi"/>
    </w:rPr>
  </w:style>
  <w:style w:type="paragraph" w:customStyle="1" w:styleId="305E6F9E45A44BA59641B6D22D49B29028">
    <w:name w:val="305E6F9E45A44BA59641B6D22D49B29028"/>
    <w:rsid w:val="00F44846"/>
    <w:rPr>
      <w:rFonts w:eastAsiaTheme="minorHAnsi"/>
    </w:rPr>
  </w:style>
  <w:style w:type="paragraph" w:customStyle="1" w:styleId="4FB4ABA4EA4B4BE78F76FC3CEF849EF81">
    <w:name w:val="4FB4ABA4EA4B4BE78F76FC3CEF849EF81"/>
    <w:rsid w:val="00F44846"/>
    <w:rPr>
      <w:rFonts w:eastAsiaTheme="minorHAnsi"/>
    </w:rPr>
  </w:style>
  <w:style w:type="paragraph" w:customStyle="1" w:styleId="7E746729C94341E2A4B81B2A3985A9302">
    <w:name w:val="7E746729C94341E2A4B81B2A3985A9302"/>
    <w:rsid w:val="00F44846"/>
    <w:rPr>
      <w:rFonts w:eastAsiaTheme="minorHAnsi"/>
    </w:rPr>
  </w:style>
  <w:style w:type="paragraph" w:customStyle="1" w:styleId="D3F1AD822273432FBA09E189F05D678220">
    <w:name w:val="D3F1AD822273432FBA09E189F05D678220"/>
    <w:rsid w:val="00F44846"/>
    <w:rPr>
      <w:rFonts w:eastAsiaTheme="minorHAnsi"/>
    </w:rPr>
  </w:style>
  <w:style w:type="paragraph" w:customStyle="1" w:styleId="3048270718EC4693A0A582CDC2EFB23E19">
    <w:name w:val="3048270718EC4693A0A582CDC2EFB23E19"/>
    <w:rsid w:val="00F44846"/>
    <w:rPr>
      <w:rFonts w:eastAsiaTheme="minorHAnsi"/>
    </w:rPr>
  </w:style>
  <w:style w:type="paragraph" w:customStyle="1" w:styleId="96BA7B0B4DE94C4190ABEF448682DDD119">
    <w:name w:val="96BA7B0B4DE94C4190ABEF448682DDD119"/>
    <w:rsid w:val="00F44846"/>
    <w:rPr>
      <w:rFonts w:eastAsiaTheme="minorHAnsi"/>
    </w:rPr>
  </w:style>
  <w:style w:type="paragraph" w:customStyle="1" w:styleId="0D604E6769BD48E3BD0F6F952FD649B817">
    <w:name w:val="0D604E6769BD48E3BD0F6F952FD649B817"/>
    <w:rsid w:val="00F44846"/>
    <w:rPr>
      <w:rFonts w:eastAsiaTheme="minorHAnsi"/>
    </w:rPr>
  </w:style>
  <w:style w:type="paragraph" w:customStyle="1" w:styleId="04C1468E9F5E47A5ACA41E5608BAE15017">
    <w:name w:val="04C1468E9F5E47A5ACA41E5608BAE15017"/>
    <w:rsid w:val="00F44846"/>
    <w:rPr>
      <w:rFonts w:eastAsiaTheme="minorHAnsi"/>
    </w:rPr>
  </w:style>
  <w:style w:type="paragraph" w:customStyle="1" w:styleId="16C8C8AB4CF949FC821E0A2B986F88E716">
    <w:name w:val="16C8C8AB4CF949FC821E0A2B986F88E716"/>
    <w:rsid w:val="00F44846"/>
    <w:rPr>
      <w:rFonts w:eastAsiaTheme="minorHAnsi"/>
    </w:rPr>
  </w:style>
  <w:style w:type="paragraph" w:customStyle="1" w:styleId="B6AC9854A52C447AB88AAD25EFD99B0210">
    <w:name w:val="B6AC9854A52C447AB88AAD25EFD99B0210"/>
    <w:rsid w:val="00F44846"/>
    <w:rPr>
      <w:rFonts w:eastAsiaTheme="minorHAnsi"/>
    </w:rPr>
  </w:style>
  <w:style w:type="paragraph" w:customStyle="1" w:styleId="1D1D4F6F3EDB437E98CDA5EBC5E4F99A10">
    <w:name w:val="1D1D4F6F3EDB437E98CDA5EBC5E4F99A10"/>
    <w:rsid w:val="00F44846"/>
    <w:rPr>
      <w:rFonts w:eastAsiaTheme="minorHAnsi"/>
    </w:rPr>
  </w:style>
  <w:style w:type="paragraph" w:customStyle="1" w:styleId="35068D6F8DC34DA9B695D01EF00E2C2A10">
    <w:name w:val="35068D6F8DC34DA9B695D01EF00E2C2A10"/>
    <w:rsid w:val="00F44846"/>
    <w:rPr>
      <w:rFonts w:eastAsiaTheme="minorHAnsi"/>
    </w:rPr>
  </w:style>
  <w:style w:type="paragraph" w:customStyle="1" w:styleId="3338EEBB3396411C858BD714A4767F1D10">
    <w:name w:val="3338EEBB3396411C858BD714A4767F1D10"/>
    <w:rsid w:val="00F44846"/>
    <w:rPr>
      <w:rFonts w:eastAsiaTheme="minorHAnsi"/>
    </w:rPr>
  </w:style>
  <w:style w:type="paragraph" w:customStyle="1" w:styleId="6CFE29EE5C36454E8F7256E55D157F5110">
    <w:name w:val="6CFE29EE5C36454E8F7256E55D157F5110"/>
    <w:rsid w:val="00F44846"/>
    <w:rPr>
      <w:rFonts w:eastAsiaTheme="minorHAnsi"/>
    </w:rPr>
  </w:style>
  <w:style w:type="paragraph" w:customStyle="1" w:styleId="E4C8AA832209414C99CCC98C0156A77510">
    <w:name w:val="E4C8AA832209414C99CCC98C0156A77510"/>
    <w:rsid w:val="00F44846"/>
    <w:rPr>
      <w:rFonts w:eastAsiaTheme="minorHAnsi"/>
    </w:rPr>
  </w:style>
  <w:style w:type="paragraph" w:customStyle="1" w:styleId="0F1291DFA02C4C928C3A0CBD80B67DE310">
    <w:name w:val="0F1291DFA02C4C928C3A0CBD80B67DE310"/>
    <w:rsid w:val="00F44846"/>
    <w:rPr>
      <w:rFonts w:eastAsiaTheme="minorHAnsi"/>
    </w:rPr>
  </w:style>
  <w:style w:type="paragraph" w:customStyle="1" w:styleId="B000632D329041498E5742FFD7AF6E2810">
    <w:name w:val="B000632D329041498E5742FFD7AF6E2810"/>
    <w:rsid w:val="00F44846"/>
    <w:rPr>
      <w:rFonts w:eastAsiaTheme="minorHAnsi"/>
    </w:rPr>
  </w:style>
  <w:style w:type="paragraph" w:customStyle="1" w:styleId="F4825CD849ED486FBD6B3B1AEF6EE5A110">
    <w:name w:val="F4825CD849ED486FBD6B3B1AEF6EE5A110"/>
    <w:rsid w:val="00F44846"/>
    <w:rPr>
      <w:rFonts w:eastAsiaTheme="minorHAnsi"/>
    </w:rPr>
  </w:style>
  <w:style w:type="paragraph" w:customStyle="1" w:styleId="60AB550AEF704CA6BE0DFF8DCA3DF8CF9">
    <w:name w:val="60AB550AEF704CA6BE0DFF8DCA3DF8CF9"/>
    <w:rsid w:val="00F44846"/>
    <w:rPr>
      <w:rFonts w:eastAsiaTheme="minorHAnsi"/>
    </w:rPr>
  </w:style>
  <w:style w:type="paragraph" w:customStyle="1" w:styleId="D40774E6C11443F188A1EB497FEF9CB99">
    <w:name w:val="D40774E6C11443F188A1EB497FEF9CB99"/>
    <w:rsid w:val="00F44846"/>
    <w:rPr>
      <w:rFonts w:eastAsiaTheme="minorHAnsi"/>
    </w:rPr>
  </w:style>
  <w:style w:type="paragraph" w:customStyle="1" w:styleId="30CD072B583346D3A013FDBF2B01B63E9">
    <w:name w:val="30CD072B583346D3A013FDBF2B01B63E9"/>
    <w:rsid w:val="00F44846"/>
    <w:rPr>
      <w:rFonts w:eastAsiaTheme="minorHAnsi"/>
    </w:rPr>
  </w:style>
  <w:style w:type="paragraph" w:customStyle="1" w:styleId="6177305A90D04336840183ACB8E8EF9629">
    <w:name w:val="6177305A90D04336840183ACB8E8EF9629"/>
    <w:rsid w:val="00F44846"/>
    <w:rPr>
      <w:rFonts w:eastAsiaTheme="minorHAnsi"/>
    </w:rPr>
  </w:style>
  <w:style w:type="paragraph" w:customStyle="1" w:styleId="305E6F9E45A44BA59641B6D22D49B29029">
    <w:name w:val="305E6F9E45A44BA59641B6D22D49B29029"/>
    <w:rsid w:val="00F44846"/>
    <w:rPr>
      <w:rFonts w:eastAsiaTheme="minorHAnsi"/>
    </w:rPr>
  </w:style>
  <w:style w:type="paragraph" w:customStyle="1" w:styleId="4FB4ABA4EA4B4BE78F76FC3CEF849EF82">
    <w:name w:val="4FB4ABA4EA4B4BE78F76FC3CEF849EF82"/>
    <w:rsid w:val="00F44846"/>
    <w:rPr>
      <w:rFonts w:eastAsiaTheme="minorHAnsi"/>
    </w:rPr>
  </w:style>
  <w:style w:type="paragraph" w:customStyle="1" w:styleId="7E746729C94341E2A4B81B2A3985A9303">
    <w:name w:val="7E746729C94341E2A4B81B2A3985A9303"/>
    <w:rsid w:val="00F44846"/>
    <w:rPr>
      <w:rFonts w:eastAsiaTheme="minorHAnsi"/>
    </w:rPr>
  </w:style>
  <w:style w:type="paragraph" w:customStyle="1" w:styleId="D3F1AD822273432FBA09E189F05D678221">
    <w:name w:val="D3F1AD822273432FBA09E189F05D678221"/>
    <w:rsid w:val="00F44846"/>
    <w:rPr>
      <w:rFonts w:eastAsiaTheme="minorHAnsi"/>
    </w:rPr>
  </w:style>
  <w:style w:type="paragraph" w:customStyle="1" w:styleId="3048270718EC4693A0A582CDC2EFB23E20">
    <w:name w:val="3048270718EC4693A0A582CDC2EFB23E20"/>
    <w:rsid w:val="00F44846"/>
    <w:rPr>
      <w:rFonts w:eastAsiaTheme="minorHAnsi"/>
    </w:rPr>
  </w:style>
  <w:style w:type="paragraph" w:customStyle="1" w:styleId="96BA7B0B4DE94C4190ABEF448682DDD120">
    <w:name w:val="96BA7B0B4DE94C4190ABEF448682DDD120"/>
    <w:rsid w:val="00F44846"/>
    <w:rPr>
      <w:rFonts w:eastAsiaTheme="minorHAnsi"/>
    </w:rPr>
  </w:style>
  <w:style w:type="paragraph" w:customStyle="1" w:styleId="0D604E6769BD48E3BD0F6F952FD649B818">
    <w:name w:val="0D604E6769BD48E3BD0F6F952FD649B818"/>
    <w:rsid w:val="00F44846"/>
    <w:rPr>
      <w:rFonts w:eastAsiaTheme="minorHAnsi"/>
    </w:rPr>
  </w:style>
  <w:style w:type="paragraph" w:customStyle="1" w:styleId="04C1468E9F5E47A5ACA41E5608BAE15018">
    <w:name w:val="04C1468E9F5E47A5ACA41E5608BAE15018"/>
    <w:rsid w:val="00F44846"/>
    <w:rPr>
      <w:rFonts w:eastAsiaTheme="minorHAnsi"/>
    </w:rPr>
  </w:style>
  <w:style w:type="paragraph" w:customStyle="1" w:styleId="16C8C8AB4CF949FC821E0A2B986F88E717">
    <w:name w:val="16C8C8AB4CF949FC821E0A2B986F88E717"/>
    <w:rsid w:val="00F44846"/>
    <w:rPr>
      <w:rFonts w:eastAsiaTheme="minorHAnsi"/>
    </w:rPr>
  </w:style>
  <w:style w:type="paragraph" w:customStyle="1" w:styleId="B6AC9854A52C447AB88AAD25EFD99B0211">
    <w:name w:val="B6AC9854A52C447AB88AAD25EFD99B0211"/>
    <w:rsid w:val="00F44846"/>
    <w:rPr>
      <w:rFonts w:eastAsiaTheme="minorHAnsi"/>
    </w:rPr>
  </w:style>
  <w:style w:type="paragraph" w:customStyle="1" w:styleId="1D1D4F6F3EDB437E98CDA5EBC5E4F99A11">
    <w:name w:val="1D1D4F6F3EDB437E98CDA5EBC5E4F99A11"/>
    <w:rsid w:val="00F44846"/>
    <w:rPr>
      <w:rFonts w:eastAsiaTheme="minorHAnsi"/>
    </w:rPr>
  </w:style>
  <w:style w:type="paragraph" w:customStyle="1" w:styleId="35068D6F8DC34DA9B695D01EF00E2C2A11">
    <w:name w:val="35068D6F8DC34DA9B695D01EF00E2C2A11"/>
    <w:rsid w:val="00F44846"/>
    <w:rPr>
      <w:rFonts w:eastAsiaTheme="minorHAnsi"/>
    </w:rPr>
  </w:style>
  <w:style w:type="paragraph" w:customStyle="1" w:styleId="3338EEBB3396411C858BD714A4767F1D11">
    <w:name w:val="3338EEBB3396411C858BD714A4767F1D11"/>
    <w:rsid w:val="00F44846"/>
    <w:rPr>
      <w:rFonts w:eastAsiaTheme="minorHAnsi"/>
    </w:rPr>
  </w:style>
  <w:style w:type="paragraph" w:customStyle="1" w:styleId="6CFE29EE5C36454E8F7256E55D157F5111">
    <w:name w:val="6CFE29EE5C36454E8F7256E55D157F5111"/>
    <w:rsid w:val="00F44846"/>
    <w:rPr>
      <w:rFonts w:eastAsiaTheme="minorHAnsi"/>
    </w:rPr>
  </w:style>
  <w:style w:type="paragraph" w:customStyle="1" w:styleId="E4C8AA832209414C99CCC98C0156A77511">
    <w:name w:val="E4C8AA832209414C99CCC98C0156A77511"/>
    <w:rsid w:val="00F44846"/>
    <w:rPr>
      <w:rFonts w:eastAsiaTheme="minorHAnsi"/>
    </w:rPr>
  </w:style>
  <w:style w:type="paragraph" w:customStyle="1" w:styleId="0F1291DFA02C4C928C3A0CBD80B67DE311">
    <w:name w:val="0F1291DFA02C4C928C3A0CBD80B67DE311"/>
    <w:rsid w:val="00F44846"/>
    <w:rPr>
      <w:rFonts w:eastAsiaTheme="minorHAnsi"/>
    </w:rPr>
  </w:style>
  <w:style w:type="paragraph" w:customStyle="1" w:styleId="B000632D329041498E5742FFD7AF6E2811">
    <w:name w:val="B000632D329041498E5742FFD7AF6E2811"/>
    <w:rsid w:val="00F44846"/>
    <w:rPr>
      <w:rFonts w:eastAsiaTheme="minorHAnsi"/>
    </w:rPr>
  </w:style>
  <w:style w:type="paragraph" w:customStyle="1" w:styleId="F4825CD849ED486FBD6B3B1AEF6EE5A111">
    <w:name w:val="F4825CD849ED486FBD6B3B1AEF6EE5A111"/>
    <w:rsid w:val="00F44846"/>
    <w:rPr>
      <w:rFonts w:eastAsiaTheme="minorHAnsi"/>
    </w:rPr>
  </w:style>
  <w:style w:type="paragraph" w:customStyle="1" w:styleId="60AB550AEF704CA6BE0DFF8DCA3DF8CF10">
    <w:name w:val="60AB550AEF704CA6BE0DFF8DCA3DF8CF10"/>
    <w:rsid w:val="00F44846"/>
    <w:rPr>
      <w:rFonts w:eastAsiaTheme="minorHAnsi"/>
    </w:rPr>
  </w:style>
  <w:style w:type="paragraph" w:customStyle="1" w:styleId="D40774E6C11443F188A1EB497FEF9CB910">
    <w:name w:val="D40774E6C11443F188A1EB497FEF9CB910"/>
    <w:rsid w:val="00F44846"/>
    <w:rPr>
      <w:rFonts w:eastAsiaTheme="minorHAnsi"/>
    </w:rPr>
  </w:style>
  <w:style w:type="paragraph" w:customStyle="1" w:styleId="30CD072B583346D3A013FDBF2B01B63E10">
    <w:name w:val="30CD072B583346D3A013FDBF2B01B63E10"/>
    <w:rsid w:val="00F44846"/>
    <w:rPr>
      <w:rFonts w:eastAsiaTheme="minorHAnsi"/>
    </w:rPr>
  </w:style>
  <w:style w:type="paragraph" w:customStyle="1" w:styleId="6177305A90D04336840183ACB8E8EF9630">
    <w:name w:val="6177305A90D04336840183ACB8E8EF9630"/>
    <w:rsid w:val="00F44846"/>
    <w:rPr>
      <w:rFonts w:eastAsiaTheme="minorHAnsi"/>
    </w:rPr>
  </w:style>
  <w:style w:type="paragraph" w:customStyle="1" w:styleId="305E6F9E45A44BA59641B6D22D49B29030">
    <w:name w:val="305E6F9E45A44BA59641B6D22D49B29030"/>
    <w:rsid w:val="00F44846"/>
    <w:rPr>
      <w:rFonts w:eastAsiaTheme="minorHAnsi"/>
    </w:rPr>
  </w:style>
  <w:style w:type="paragraph" w:customStyle="1" w:styleId="4FB4ABA4EA4B4BE78F76FC3CEF849EF83">
    <w:name w:val="4FB4ABA4EA4B4BE78F76FC3CEF849EF83"/>
    <w:rsid w:val="00F44846"/>
    <w:rPr>
      <w:rFonts w:eastAsiaTheme="minorHAnsi"/>
    </w:rPr>
  </w:style>
  <w:style w:type="paragraph" w:customStyle="1" w:styleId="7E746729C94341E2A4B81B2A3985A9304">
    <w:name w:val="7E746729C94341E2A4B81B2A3985A9304"/>
    <w:rsid w:val="00F44846"/>
    <w:rPr>
      <w:rFonts w:eastAsiaTheme="minorHAnsi"/>
    </w:rPr>
  </w:style>
  <w:style w:type="paragraph" w:customStyle="1" w:styleId="D3F1AD822273432FBA09E189F05D678222">
    <w:name w:val="D3F1AD822273432FBA09E189F05D678222"/>
    <w:rsid w:val="00F44846"/>
    <w:rPr>
      <w:rFonts w:eastAsiaTheme="minorHAnsi"/>
    </w:rPr>
  </w:style>
  <w:style w:type="paragraph" w:customStyle="1" w:styleId="3048270718EC4693A0A582CDC2EFB23E21">
    <w:name w:val="3048270718EC4693A0A582CDC2EFB23E21"/>
    <w:rsid w:val="00F44846"/>
    <w:rPr>
      <w:rFonts w:eastAsiaTheme="minorHAnsi"/>
    </w:rPr>
  </w:style>
  <w:style w:type="paragraph" w:customStyle="1" w:styleId="96BA7B0B4DE94C4190ABEF448682DDD121">
    <w:name w:val="96BA7B0B4DE94C4190ABEF448682DDD121"/>
    <w:rsid w:val="00F44846"/>
    <w:rPr>
      <w:rFonts w:eastAsiaTheme="minorHAnsi"/>
    </w:rPr>
  </w:style>
  <w:style w:type="paragraph" w:customStyle="1" w:styleId="0D604E6769BD48E3BD0F6F952FD649B819">
    <w:name w:val="0D604E6769BD48E3BD0F6F952FD649B819"/>
    <w:rsid w:val="00F44846"/>
    <w:rPr>
      <w:rFonts w:eastAsiaTheme="minorHAnsi"/>
    </w:rPr>
  </w:style>
  <w:style w:type="paragraph" w:customStyle="1" w:styleId="04C1468E9F5E47A5ACA41E5608BAE15019">
    <w:name w:val="04C1468E9F5E47A5ACA41E5608BAE15019"/>
    <w:rsid w:val="00F44846"/>
    <w:rPr>
      <w:rFonts w:eastAsiaTheme="minorHAnsi"/>
    </w:rPr>
  </w:style>
  <w:style w:type="paragraph" w:customStyle="1" w:styleId="16C8C8AB4CF949FC821E0A2B986F88E718">
    <w:name w:val="16C8C8AB4CF949FC821E0A2B986F88E718"/>
    <w:rsid w:val="00F44846"/>
    <w:rPr>
      <w:rFonts w:eastAsiaTheme="minorHAnsi"/>
    </w:rPr>
  </w:style>
  <w:style w:type="paragraph" w:customStyle="1" w:styleId="B6AC9854A52C447AB88AAD25EFD99B0212">
    <w:name w:val="B6AC9854A52C447AB88AAD25EFD99B0212"/>
    <w:rsid w:val="00F44846"/>
    <w:rPr>
      <w:rFonts w:eastAsiaTheme="minorHAnsi"/>
    </w:rPr>
  </w:style>
  <w:style w:type="paragraph" w:customStyle="1" w:styleId="1D1D4F6F3EDB437E98CDA5EBC5E4F99A12">
    <w:name w:val="1D1D4F6F3EDB437E98CDA5EBC5E4F99A12"/>
    <w:rsid w:val="00F44846"/>
    <w:rPr>
      <w:rFonts w:eastAsiaTheme="minorHAnsi"/>
    </w:rPr>
  </w:style>
  <w:style w:type="paragraph" w:customStyle="1" w:styleId="35068D6F8DC34DA9B695D01EF00E2C2A12">
    <w:name w:val="35068D6F8DC34DA9B695D01EF00E2C2A12"/>
    <w:rsid w:val="00F44846"/>
    <w:rPr>
      <w:rFonts w:eastAsiaTheme="minorHAnsi"/>
    </w:rPr>
  </w:style>
  <w:style w:type="paragraph" w:customStyle="1" w:styleId="3338EEBB3396411C858BD714A4767F1D12">
    <w:name w:val="3338EEBB3396411C858BD714A4767F1D12"/>
    <w:rsid w:val="00F44846"/>
    <w:rPr>
      <w:rFonts w:eastAsiaTheme="minorHAnsi"/>
    </w:rPr>
  </w:style>
  <w:style w:type="paragraph" w:customStyle="1" w:styleId="6CFE29EE5C36454E8F7256E55D157F5112">
    <w:name w:val="6CFE29EE5C36454E8F7256E55D157F5112"/>
    <w:rsid w:val="00F44846"/>
    <w:rPr>
      <w:rFonts w:eastAsiaTheme="minorHAnsi"/>
    </w:rPr>
  </w:style>
  <w:style w:type="paragraph" w:customStyle="1" w:styleId="E4C8AA832209414C99CCC98C0156A77512">
    <w:name w:val="E4C8AA832209414C99CCC98C0156A77512"/>
    <w:rsid w:val="00F44846"/>
    <w:rPr>
      <w:rFonts w:eastAsiaTheme="minorHAnsi"/>
    </w:rPr>
  </w:style>
  <w:style w:type="paragraph" w:customStyle="1" w:styleId="0F1291DFA02C4C928C3A0CBD80B67DE312">
    <w:name w:val="0F1291DFA02C4C928C3A0CBD80B67DE312"/>
    <w:rsid w:val="00F44846"/>
    <w:rPr>
      <w:rFonts w:eastAsiaTheme="minorHAnsi"/>
    </w:rPr>
  </w:style>
  <w:style w:type="paragraph" w:customStyle="1" w:styleId="B000632D329041498E5742FFD7AF6E2812">
    <w:name w:val="B000632D329041498E5742FFD7AF6E2812"/>
    <w:rsid w:val="00F44846"/>
    <w:rPr>
      <w:rFonts w:eastAsiaTheme="minorHAnsi"/>
    </w:rPr>
  </w:style>
  <w:style w:type="paragraph" w:customStyle="1" w:styleId="F4825CD849ED486FBD6B3B1AEF6EE5A112">
    <w:name w:val="F4825CD849ED486FBD6B3B1AEF6EE5A112"/>
    <w:rsid w:val="00F44846"/>
    <w:rPr>
      <w:rFonts w:eastAsiaTheme="minorHAnsi"/>
    </w:rPr>
  </w:style>
  <w:style w:type="paragraph" w:customStyle="1" w:styleId="60AB550AEF704CA6BE0DFF8DCA3DF8CF11">
    <w:name w:val="60AB550AEF704CA6BE0DFF8DCA3DF8CF11"/>
    <w:rsid w:val="00F44846"/>
    <w:rPr>
      <w:rFonts w:eastAsiaTheme="minorHAnsi"/>
    </w:rPr>
  </w:style>
  <w:style w:type="paragraph" w:customStyle="1" w:styleId="D40774E6C11443F188A1EB497FEF9CB911">
    <w:name w:val="D40774E6C11443F188A1EB497FEF9CB911"/>
    <w:rsid w:val="00F44846"/>
    <w:rPr>
      <w:rFonts w:eastAsiaTheme="minorHAnsi"/>
    </w:rPr>
  </w:style>
  <w:style w:type="paragraph" w:customStyle="1" w:styleId="30CD072B583346D3A013FDBF2B01B63E11">
    <w:name w:val="30CD072B583346D3A013FDBF2B01B63E11"/>
    <w:rsid w:val="00F44846"/>
    <w:rPr>
      <w:rFonts w:eastAsiaTheme="minorHAnsi"/>
    </w:rPr>
  </w:style>
  <w:style w:type="paragraph" w:customStyle="1" w:styleId="6177305A90D04336840183ACB8E8EF9631">
    <w:name w:val="6177305A90D04336840183ACB8E8EF9631"/>
    <w:rsid w:val="00F44846"/>
    <w:rPr>
      <w:rFonts w:eastAsiaTheme="minorHAnsi"/>
    </w:rPr>
  </w:style>
  <w:style w:type="paragraph" w:customStyle="1" w:styleId="305E6F9E45A44BA59641B6D22D49B29031">
    <w:name w:val="305E6F9E45A44BA59641B6D22D49B29031"/>
    <w:rsid w:val="00F44846"/>
    <w:rPr>
      <w:rFonts w:eastAsiaTheme="minorHAnsi"/>
    </w:rPr>
  </w:style>
  <w:style w:type="paragraph" w:customStyle="1" w:styleId="4FB4ABA4EA4B4BE78F76FC3CEF849EF84">
    <w:name w:val="4FB4ABA4EA4B4BE78F76FC3CEF849EF84"/>
    <w:rsid w:val="00F44846"/>
    <w:rPr>
      <w:rFonts w:eastAsiaTheme="minorHAnsi"/>
    </w:rPr>
  </w:style>
  <w:style w:type="paragraph" w:customStyle="1" w:styleId="7E746729C94341E2A4B81B2A3985A9305">
    <w:name w:val="7E746729C94341E2A4B81B2A3985A9305"/>
    <w:rsid w:val="00F44846"/>
    <w:rPr>
      <w:rFonts w:eastAsiaTheme="minorHAnsi"/>
    </w:rPr>
  </w:style>
  <w:style w:type="paragraph" w:customStyle="1" w:styleId="D3F1AD822273432FBA09E189F05D678223">
    <w:name w:val="D3F1AD822273432FBA09E189F05D678223"/>
    <w:rsid w:val="00F44846"/>
    <w:rPr>
      <w:rFonts w:eastAsiaTheme="minorHAnsi"/>
    </w:rPr>
  </w:style>
  <w:style w:type="paragraph" w:customStyle="1" w:styleId="3048270718EC4693A0A582CDC2EFB23E22">
    <w:name w:val="3048270718EC4693A0A582CDC2EFB23E22"/>
    <w:rsid w:val="00F44846"/>
    <w:rPr>
      <w:rFonts w:eastAsiaTheme="minorHAnsi"/>
    </w:rPr>
  </w:style>
  <w:style w:type="paragraph" w:customStyle="1" w:styleId="96BA7B0B4DE94C4190ABEF448682DDD122">
    <w:name w:val="96BA7B0B4DE94C4190ABEF448682DDD122"/>
    <w:rsid w:val="00F44846"/>
    <w:rPr>
      <w:rFonts w:eastAsiaTheme="minorHAnsi"/>
    </w:rPr>
  </w:style>
  <w:style w:type="paragraph" w:customStyle="1" w:styleId="0D604E6769BD48E3BD0F6F952FD649B820">
    <w:name w:val="0D604E6769BD48E3BD0F6F952FD649B820"/>
    <w:rsid w:val="00F44846"/>
    <w:rPr>
      <w:rFonts w:eastAsiaTheme="minorHAnsi"/>
    </w:rPr>
  </w:style>
  <w:style w:type="paragraph" w:customStyle="1" w:styleId="04C1468E9F5E47A5ACA41E5608BAE15020">
    <w:name w:val="04C1468E9F5E47A5ACA41E5608BAE15020"/>
    <w:rsid w:val="00F44846"/>
    <w:rPr>
      <w:rFonts w:eastAsiaTheme="minorHAnsi"/>
    </w:rPr>
  </w:style>
  <w:style w:type="paragraph" w:customStyle="1" w:styleId="16C8C8AB4CF949FC821E0A2B986F88E719">
    <w:name w:val="16C8C8AB4CF949FC821E0A2B986F88E719"/>
    <w:rsid w:val="00F44846"/>
    <w:rPr>
      <w:rFonts w:eastAsiaTheme="minorHAnsi"/>
    </w:rPr>
  </w:style>
  <w:style w:type="paragraph" w:customStyle="1" w:styleId="B6AC9854A52C447AB88AAD25EFD99B0213">
    <w:name w:val="B6AC9854A52C447AB88AAD25EFD99B0213"/>
    <w:rsid w:val="00F44846"/>
    <w:rPr>
      <w:rFonts w:eastAsiaTheme="minorHAnsi"/>
    </w:rPr>
  </w:style>
  <w:style w:type="paragraph" w:customStyle="1" w:styleId="1D1D4F6F3EDB437E98CDA5EBC5E4F99A13">
    <w:name w:val="1D1D4F6F3EDB437E98CDA5EBC5E4F99A13"/>
    <w:rsid w:val="00F44846"/>
    <w:rPr>
      <w:rFonts w:eastAsiaTheme="minorHAnsi"/>
    </w:rPr>
  </w:style>
  <w:style w:type="paragraph" w:customStyle="1" w:styleId="35068D6F8DC34DA9B695D01EF00E2C2A13">
    <w:name w:val="35068D6F8DC34DA9B695D01EF00E2C2A13"/>
    <w:rsid w:val="00F44846"/>
    <w:rPr>
      <w:rFonts w:eastAsiaTheme="minorHAnsi"/>
    </w:rPr>
  </w:style>
  <w:style w:type="paragraph" w:customStyle="1" w:styleId="3338EEBB3396411C858BD714A4767F1D13">
    <w:name w:val="3338EEBB3396411C858BD714A4767F1D13"/>
    <w:rsid w:val="00F44846"/>
    <w:rPr>
      <w:rFonts w:eastAsiaTheme="minorHAnsi"/>
    </w:rPr>
  </w:style>
  <w:style w:type="paragraph" w:customStyle="1" w:styleId="6CFE29EE5C36454E8F7256E55D157F5113">
    <w:name w:val="6CFE29EE5C36454E8F7256E55D157F5113"/>
    <w:rsid w:val="00F44846"/>
    <w:rPr>
      <w:rFonts w:eastAsiaTheme="minorHAnsi"/>
    </w:rPr>
  </w:style>
  <w:style w:type="paragraph" w:customStyle="1" w:styleId="E4C8AA832209414C99CCC98C0156A77513">
    <w:name w:val="E4C8AA832209414C99CCC98C0156A77513"/>
    <w:rsid w:val="00F44846"/>
    <w:rPr>
      <w:rFonts w:eastAsiaTheme="minorHAnsi"/>
    </w:rPr>
  </w:style>
  <w:style w:type="paragraph" w:customStyle="1" w:styleId="0F1291DFA02C4C928C3A0CBD80B67DE313">
    <w:name w:val="0F1291DFA02C4C928C3A0CBD80B67DE313"/>
    <w:rsid w:val="00F44846"/>
    <w:rPr>
      <w:rFonts w:eastAsiaTheme="minorHAnsi"/>
    </w:rPr>
  </w:style>
  <w:style w:type="paragraph" w:customStyle="1" w:styleId="B000632D329041498E5742FFD7AF6E2813">
    <w:name w:val="B000632D329041498E5742FFD7AF6E2813"/>
    <w:rsid w:val="00F44846"/>
    <w:rPr>
      <w:rFonts w:eastAsiaTheme="minorHAnsi"/>
    </w:rPr>
  </w:style>
  <w:style w:type="paragraph" w:customStyle="1" w:styleId="F4825CD849ED486FBD6B3B1AEF6EE5A113">
    <w:name w:val="F4825CD849ED486FBD6B3B1AEF6EE5A113"/>
    <w:rsid w:val="00F44846"/>
    <w:rPr>
      <w:rFonts w:eastAsiaTheme="minorHAnsi"/>
    </w:rPr>
  </w:style>
  <w:style w:type="paragraph" w:customStyle="1" w:styleId="60AB550AEF704CA6BE0DFF8DCA3DF8CF12">
    <w:name w:val="60AB550AEF704CA6BE0DFF8DCA3DF8CF12"/>
    <w:rsid w:val="00F44846"/>
    <w:rPr>
      <w:rFonts w:eastAsiaTheme="minorHAnsi"/>
    </w:rPr>
  </w:style>
  <w:style w:type="paragraph" w:customStyle="1" w:styleId="D40774E6C11443F188A1EB497FEF9CB912">
    <w:name w:val="D40774E6C11443F188A1EB497FEF9CB912"/>
    <w:rsid w:val="00F44846"/>
    <w:rPr>
      <w:rFonts w:eastAsiaTheme="minorHAnsi"/>
    </w:rPr>
  </w:style>
  <w:style w:type="paragraph" w:customStyle="1" w:styleId="30CD072B583346D3A013FDBF2B01B63E12">
    <w:name w:val="30CD072B583346D3A013FDBF2B01B63E12"/>
    <w:rsid w:val="00F44846"/>
    <w:rPr>
      <w:rFonts w:eastAsiaTheme="minorHAnsi"/>
    </w:rPr>
  </w:style>
  <w:style w:type="paragraph" w:customStyle="1" w:styleId="6177305A90D04336840183ACB8E8EF9632">
    <w:name w:val="6177305A90D04336840183ACB8E8EF9632"/>
    <w:rsid w:val="00F44846"/>
    <w:rPr>
      <w:rFonts w:eastAsiaTheme="minorHAnsi"/>
    </w:rPr>
  </w:style>
  <w:style w:type="paragraph" w:customStyle="1" w:styleId="305E6F9E45A44BA59641B6D22D49B29032">
    <w:name w:val="305E6F9E45A44BA59641B6D22D49B29032"/>
    <w:rsid w:val="00F44846"/>
    <w:rPr>
      <w:rFonts w:eastAsiaTheme="minorHAnsi"/>
    </w:rPr>
  </w:style>
  <w:style w:type="paragraph" w:customStyle="1" w:styleId="4FB4ABA4EA4B4BE78F76FC3CEF849EF85">
    <w:name w:val="4FB4ABA4EA4B4BE78F76FC3CEF849EF85"/>
    <w:rsid w:val="00F44846"/>
    <w:rPr>
      <w:rFonts w:eastAsiaTheme="minorHAnsi"/>
    </w:rPr>
  </w:style>
  <w:style w:type="paragraph" w:customStyle="1" w:styleId="7E746729C94341E2A4B81B2A3985A9306">
    <w:name w:val="7E746729C94341E2A4B81B2A3985A9306"/>
    <w:rsid w:val="00F44846"/>
    <w:rPr>
      <w:rFonts w:eastAsiaTheme="minorHAnsi"/>
    </w:rPr>
  </w:style>
  <w:style w:type="paragraph" w:customStyle="1" w:styleId="D3F1AD822273432FBA09E189F05D678224">
    <w:name w:val="D3F1AD822273432FBA09E189F05D678224"/>
    <w:rsid w:val="00F44846"/>
    <w:rPr>
      <w:rFonts w:eastAsiaTheme="minorHAnsi"/>
    </w:rPr>
  </w:style>
  <w:style w:type="paragraph" w:customStyle="1" w:styleId="3048270718EC4693A0A582CDC2EFB23E23">
    <w:name w:val="3048270718EC4693A0A582CDC2EFB23E23"/>
    <w:rsid w:val="00F44846"/>
    <w:rPr>
      <w:rFonts w:eastAsiaTheme="minorHAnsi"/>
    </w:rPr>
  </w:style>
  <w:style w:type="paragraph" w:customStyle="1" w:styleId="96BA7B0B4DE94C4190ABEF448682DDD123">
    <w:name w:val="96BA7B0B4DE94C4190ABEF448682DDD123"/>
    <w:rsid w:val="00F44846"/>
    <w:rPr>
      <w:rFonts w:eastAsiaTheme="minorHAnsi"/>
    </w:rPr>
  </w:style>
  <w:style w:type="paragraph" w:customStyle="1" w:styleId="0D604E6769BD48E3BD0F6F952FD649B821">
    <w:name w:val="0D604E6769BD48E3BD0F6F952FD649B821"/>
    <w:rsid w:val="00F44846"/>
    <w:rPr>
      <w:rFonts w:eastAsiaTheme="minorHAnsi"/>
    </w:rPr>
  </w:style>
  <w:style w:type="paragraph" w:customStyle="1" w:styleId="04C1468E9F5E47A5ACA41E5608BAE15021">
    <w:name w:val="04C1468E9F5E47A5ACA41E5608BAE15021"/>
    <w:rsid w:val="00F44846"/>
    <w:rPr>
      <w:rFonts w:eastAsiaTheme="minorHAnsi"/>
    </w:rPr>
  </w:style>
  <w:style w:type="paragraph" w:customStyle="1" w:styleId="16C8C8AB4CF949FC821E0A2B986F88E720">
    <w:name w:val="16C8C8AB4CF949FC821E0A2B986F88E720"/>
    <w:rsid w:val="00F44846"/>
    <w:rPr>
      <w:rFonts w:eastAsiaTheme="minorHAnsi"/>
    </w:rPr>
  </w:style>
  <w:style w:type="paragraph" w:customStyle="1" w:styleId="B6AC9854A52C447AB88AAD25EFD99B0214">
    <w:name w:val="B6AC9854A52C447AB88AAD25EFD99B0214"/>
    <w:rsid w:val="00F44846"/>
    <w:rPr>
      <w:rFonts w:eastAsiaTheme="minorHAnsi"/>
    </w:rPr>
  </w:style>
  <w:style w:type="paragraph" w:customStyle="1" w:styleId="1D1D4F6F3EDB437E98CDA5EBC5E4F99A14">
    <w:name w:val="1D1D4F6F3EDB437E98CDA5EBC5E4F99A14"/>
    <w:rsid w:val="00F44846"/>
    <w:rPr>
      <w:rFonts w:eastAsiaTheme="minorHAnsi"/>
    </w:rPr>
  </w:style>
  <w:style w:type="paragraph" w:customStyle="1" w:styleId="35068D6F8DC34DA9B695D01EF00E2C2A14">
    <w:name w:val="35068D6F8DC34DA9B695D01EF00E2C2A14"/>
    <w:rsid w:val="00F44846"/>
    <w:rPr>
      <w:rFonts w:eastAsiaTheme="minorHAnsi"/>
    </w:rPr>
  </w:style>
  <w:style w:type="paragraph" w:customStyle="1" w:styleId="3338EEBB3396411C858BD714A4767F1D14">
    <w:name w:val="3338EEBB3396411C858BD714A4767F1D14"/>
    <w:rsid w:val="00F44846"/>
    <w:rPr>
      <w:rFonts w:eastAsiaTheme="minorHAnsi"/>
    </w:rPr>
  </w:style>
  <w:style w:type="paragraph" w:customStyle="1" w:styleId="6CFE29EE5C36454E8F7256E55D157F5114">
    <w:name w:val="6CFE29EE5C36454E8F7256E55D157F5114"/>
    <w:rsid w:val="00F44846"/>
    <w:rPr>
      <w:rFonts w:eastAsiaTheme="minorHAnsi"/>
    </w:rPr>
  </w:style>
  <w:style w:type="paragraph" w:customStyle="1" w:styleId="E4C8AA832209414C99CCC98C0156A77514">
    <w:name w:val="E4C8AA832209414C99CCC98C0156A77514"/>
    <w:rsid w:val="00F44846"/>
    <w:rPr>
      <w:rFonts w:eastAsiaTheme="minorHAnsi"/>
    </w:rPr>
  </w:style>
  <w:style w:type="paragraph" w:customStyle="1" w:styleId="0F1291DFA02C4C928C3A0CBD80B67DE314">
    <w:name w:val="0F1291DFA02C4C928C3A0CBD80B67DE314"/>
    <w:rsid w:val="00F44846"/>
    <w:rPr>
      <w:rFonts w:eastAsiaTheme="minorHAnsi"/>
    </w:rPr>
  </w:style>
  <w:style w:type="paragraph" w:customStyle="1" w:styleId="B000632D329041498E5742FFD7AF6E2814">
    <w:name w:val="B000632D329041498E5742FFD7AF6E2814"/>
    <w:rsid w:val="00F44846"/>
    <w:rPr>
      <w:rFonts w:eastAsiaTheme="minorHAnsi"/>
    </w:rPr>
  </w:style>
  <w:style w:type="paragraph" w:customStyle="1" w:styleId="F4825CD849ED486FBD6B3B1AEF6EE5A114">
    <w:name w:val="F4825CD849ED486FBD6B3B1AEF6EE5A114"/>
    <w:rsid w:val="00F44846"/>
    <w:rPr>
      <w:rFonts w:eastAsiaTheme="minorHAnsi"/>
    </w:rPr>
  </w:style>
  <w:style w:type="paragraph" w:customStyle="1" w:styleId="60AB550AEF704CA6BE0DFF8DCA3DF8CF13">
    <w:name w:val="60AB550AEF704CA6BE0DFF8DCA3DF8CF13"/>
    <w:rsid w:val="00F44846"/>
    <w:rPr>
      <w:rFonts w:eastAsiaTheme="minorHAnsi"/>
    </w:rPr>
  </w:style>
  <w:style w:type="paragraph" w:customStyle="1" w:styleId="D40774E6C11443F188A1EB497FEF9CB913">
    <w:name w:val="D40774E6C11443F188A1EB497FEF9CB913"/>
    <w:rsid w:val="00F44846"/>
    <w:rPr>
      <w:rFonts w:eastAsiaTheme="minorHAnsi"/>
    </w:rPr>
  </w:style>
  <w:style w:type="paragraph" w:customStyle="1" w:styleId="30CD072B583346D3A013FDBF2B01B63E13">
    <w:name w:val="30CD072B583346D3A013FDBF2B01B63E13"/>
    <w:rsid w:val="00F44846"/>
    <w:rPr>
      <w:rFonts w:eastAsiaTheme="minorHAnsi"/>
    </w:rPr>
  </w:style>
  <w:style w:type="paragraph" w:customStyle="1" w:styleId="6177305A90D04336840183ACB8E8EF9633">
    <w:name w:val="6177305A90D04336840183ACB8E8EF9633"/>
    <w:rsid w:val="00F44846"/>
    <w:rPr>
      <w:rFonts w:eastAsiaTheme="minorHAnsi"/>
    </w:rPr>
  </w:style>
  <w:style w:type="paragraph" w:customStyle="1" w:styleId="305E6F9E45A44BA59641B6D22D49B29033">
    <w:name w:val="305E6F9E45A44BA59641B6D22D49B29033"/>
    <w:rsid w:val="00F44846"/>
    <w:rPr>
      <w:rFonts w:eastAsiaTheme="minorHAnsi"/>
    </w:rPr>
  </w:style>
  <w:style w:type="paragraph" w:customStyle="1" w:styleId="4FB4ABA4EA4B4BE78F76FC3CEF849EF86">
    <w:name w:val="4FB4ABA4EA4B4BE78F76FC3CEF849EF86"/>
    <w:rsid w:val="00F44846"/>
    <w:rPr>
      <w:rFonts w:eastAsiaTheme="minorHAnsi"/>
    </w:rPr>
  </w:style>
  <w:style w:type="paragraph" w:customStyle="1" w:styleId="7E746729C94341E2A4B81B2A3985A9307">
    <w:name w:val="7E746729C94341E2A4B81B2A3985A9307"/>
    <w:rsid w:val="00F44846"/>
    <w:rPr>
      <w:rFonts w:eastAsiaTheme="minorHAnsi"/>
    </w:rPr>
  </w:style>
  <w:style w:type="paragraph" w:customStyle="1" w:styleId="D3F1AD822273432FBA09E189F05D678225">
    <w:name w:val="D3F1AD822273432FBA09E189F05D678225"/>
    <w:rsid w:val="00F44846"/>
    <w:rPr>
      <w:rFonts w:eastAsiaTheme="minorHAnsi"/>
    </w:rPr>
  </w:style>
  <w:style w:type="paragraph" w:customStyle="1" w:styleId="3048270718EC4693A0A582CDC2EFB23E24">
    <w:name w:val="3048270718EC4693A0A582CDC2EFB23E24"/>
    <w:rsid w:val="00F44846"/>
    <w:rPr>
      <w:rFonts w:eastAsiaTheme="minorHAnsi"/>
    </w:rPr>
  </w:style>
  <w:style w:type="paragraph" w:customStyle="1" w:styleId="96BA7B0B4DE94C4190ABEF448682DDD124">
    <w:name w:val="96BA7B0B4DE94C4190ABEF448682DDD124"/>
    <w:rsid w:val="00F44846"/>
    <w:rPr>
      <w:rFonts w:eastAsiaTheme="minorHAnsi"/>
    </w:rPr>
  </w:style>
  <w:style w:type="paragraph" w:customStyle="1" w:styleId="0D604E6769BD48E3BD0F6F952FD649B822">
    <w:name w:val="0D604E6769BD48E3BD0F6F952FD649B822"/>
    <w:rsid w:val="00F44846"/>
    <w:rPr>
      <w:rFonts w:eastAsiaTheme="minorHAnsi"/>
    </w:rPr>
  </w:style>
  <w:style w:type="paragraph" w:customStyle="1" w:styleId="04C1468E9F5E47A5ACA41E5608BAE15022">
    <w:name w:val="04C1468E9F5E47A5ACA41E5608BAE15022"/>
    <w:rsid w:val="00F44846"/>
    <w:rPr>
      <w:rFonts w:eastAsiaTheme="minorHAnsi"/>
    </w:rPr>
  </w:style>
  <w:style w:type="paragraph" w:customStyle="1" w:styleId="16C8C8AB4CF949FC821E0A2B986F88E721">
    <w:name w:val="16C8C8AB4CF949FC821E0A2B986F88E721"/>
    <w:rsid w:val="00F44846"/>
    <w:rPr>
      <w:rFonts w:eastAsiaTheme="minorHAnsi"/>
    </w:rPr>
  </w:style>
  <w:style w:type="paragraph" w:customStyle="1" w:styleId="B6AC9854A52C447AB88AAD25EFD99B0215">
    <w:name w:val="B6AC9854A52C447AB88AAD25EFD99B0215"/>
    <w:rsid w:val="00F44846"/>
    <w:rPr>
      <w:rFonts w:eastAsiaTheme="minorHAnsi"/>
    </w:rPr>
  </w:style>
  <w:style w:type="paragraph" w:customStyle="1" w:styleId="1D1D4F6F3EDB437E98CDA5EBC5E4F99A15">
    <w:name w:val="1D1D4F6F3EDB437E98CDA5EBC5E4F99A15"/>
    <w:rsid w:val="00F44846"/>
    <w:rPr>
      <w:rFonts w:eastAsiaTheme="minorHAnsi"/>
    </w:rPr>
  </w:style>
  <w:style w:type="paragraph" w:customStyle="1" w:styleId="35068D6F8DC34DA9B695D01EF00E2C2A15">
    <w:name w:val="35068D6F8DC34DA9B695D01EF00E2C2A15"/>
    <w:rsid w:val="00F44846"/>
    <w:rPr>
      <w:rFonts w:eastAsiaTheme="minorHAnsi"/>
    </w:rPr>
  </w:style>
  <w:style w:type="paragraph" w:customStyle="1" w:styleId="3338EEBB3396411C858BD714A4767F1D15">
    <w:name w:val="3338EEBB3396411C858BD714A4767F1D15"/>
    <w:rsid w:val="00F44846"/>
    <w:rPr>
      <w:rFonts w:eastAsiaTheme="minorHAnsi"/>
    </w:rPr>
  </w:style>
  <w:style w:type="paragraph" w:customStyle="1" w:styleId="6CFE29EE5C36454E8F7256E55D157F5115">
    <w:name w:val="6CFE29EE5C36454E8F7256E55D157F5115"/>
    <w:rsid w:val="00F44846"/>
    <w:rPr>
      <w:rFonts w:eastAsiaTheme="minorHAnsi"/>
    </w:rPr>
  </w:style>
  <w:style w:type="paragraph" w:customStyle="1" w:styleId="E4C8AA832209414C99CCC98C0156A77515">
    <w:name w:val="E4C8AA832209414C99CCC98C0156A77515"/>
    <w:rsid w:val="00F44846"/>
    <w:rPr>
      <w:rFonts w:eastAsiaTheme="minorHAnsi"/>
    </w:rPr>
  </w:style>
  <w:style w:type="paragraph" w:customStyle="1" w:styleId="0F1291DFA02C4C928C3A0CBD80B67DE315">
    <w:name w:val="0F1291DFA02C4C928C3A0CBD80B67DE315"/>
    <w:rsid w:val="00F44846"/>
    <w:rPr>
      <w:rFonts w:eastAsiaTheme="minorHAnsi"/>
    </w:rPr>
  </w:style>
  <w:style w:type="paragraph" w:customStyle="1" w:styleId="B000632D329041498E5742FFD7AF6E2815">
    <w:name w:val="B000632D329041498E5742FFD7AF6E2815"/>
    <w:rsid w:val="00F44846"/>
    <w:rPr>
      <w:rFonts w:eastAsiaTheme="minorHAnsi"/>
    </w:rPr>
  </w:style>
  <w:style w:type="paragraph" w:customStyle="1" w:styleId="F4825CD849ED486FBD6B3B1AEF6EE5A115">
    <w:name w:val="F4825CD849ED486FBD6B3B1AEF6EE5A115"/>
    <w:rsid w:val="00F44846"/>
    <w:rPr>
      <w:rFonts w:eastAsiaTheme="minorHAnsi"/>
    </w:rPr>
  </w:style>
  <w:style w:type="paragraph" w:customStyle="1" w:styleId="60AB550AEF704CA6BE0DFF8DCA3DF8CF14">
    <w:name w:val="60AB550AEF704CA6BE0DFF8DCA3DF8CF14"/>
    <w:rsid w:val="00F44846"/>
    <w:rPr>
      <w:rFonts w:eastAsiaTheme="minorHAnsi"/>
    </w:rPr>
  </w:style>
  <w:style w:type="paragraph" w:customStyle="1" w:styleId="D40774E6C11443F188A1EB497FEF9CB914">
    <w:name w:val="D40774E6C11443F188A1EB497FEF9CB914"/>
    <w:rsid w:val="00F44846"/>
    <w:rPr>
      <w:rFonts w:eastAsiaTheme="minorHAnsi"/>
    </w:rPr>
  </w:style>
  <w:style w:type="paragraph" w:customStyle="1" w:styleId="30CD072B583346D3A013FDBF2B01B63E14">
    <w:name w:val="30CD072B583346D3A013FDBF2B01B63E14"/>
    <w:rsid w:val="00F44846"/>
    <w:rPr>
      <w:rFonts w:eastAsiaTheme="minorHAnsi"/>
    </w:rPr>
  </w:style>
  <w:style w:type="paragraph" w:customStyle="1" w:styleId="6177305A90D04336840183ACB8E8EF9634">
    <w:name w:val="6177305A90D04336840183ACB8E8EF9634"/>
    <w:rsid w:val="00F44846"/>
    <w:rPr>
      <w:rFonts w:eastAsiaTheme="minorHAnsi"/>
    </w:rPr>
  </w:style>
  <w:style w:type="paragraph" w:customStyle="1" w:styleId="305E6F9E45A44BA59641B6D22D49B29034">
    <w:name w:val="305E6F9E45A44BA59641B6D22D49B29034"/>
    <w:rsid w:val="00F44846"/>
    <w:rPr>
      <w:rFonts w:eastAsiaTheme="minorHAnsi"/>
    </w:rPr>
  </w:style>
  <w:style w:type="paragraph" w:customStyle="1" w:styleId="4FB4ABA4EA4B4BE78F76FC3CEF849EF87">
    <w:name w:val="4FB4ABA4EA4B4BE78F76FC3CEF849EF87"/>
    <w:rsid w:val="00F44846"/>
    <w:rPr>
      <w:rFonts w:eastAsiaTheme="minorHAnsi"/>
    </w:rPr>
  </w:style>
  <w:style w:type="paragraph" w:customStyle="1" w:styleId="7E746729C94341E2A4B81B2A3985A9308">
    <w:name w:val="7E746729C94341E2A4B81B2A3985A9308"/>
    <w:rsid w:val="00F44846"/>
    <w:rPr>
      <w:rFonts w:eastAsiaTheme="minorHAnsi"/>
    </w:rPr>
  </w:style>
  <w:style w:type="paragraph" w:customStyle="1" w:styleId="D3F1AD822273432FBA09E189F05D678226">
    <w:name w:val="D3F1AD822273432FBA09E189F05D678226"/>
    <w:rsid w:val="00F44846"/>
    <w:rPr>
      <w:rFonts w:eastAsiaTheme="minorHAnsi"/>
    </w:rPr>
  </w:style>
  <w:style w:type="paragraph" w:customStyle="1" w:styleId="3048270718EC4693A0A582CDC2EFB23E25">
    <w:name w:val="3048270718EC4693A0A582CDC2EFB23E25"/>
    <w:rsid w:val="00F44846"/>
    <w:rPr>
      <w:rFonts w:eastAsiaTheme="minorHAnsi"/>
    </w:rPr>
  </w:style>
  <w:style w:type="paragraph" w:customStyle="1" w:styleId="96BA7B0B4DE94C4190ABEF448682DDD125">
    <w:name w:val="96BA7B0B4DE94C4190ABEF448682DDD125"/>
    <w:rsid w:val="00F44846"/>
    <w:rPr>
      <w:rFonts w:eastAsiaTheme="minorHAnsi"/>
    </w:rPr>
  </w:style>
  <w:style w:type="paragraph" w:customStyle="1" w:styleId="0D604E6769BD48E3BD0F6F952FD649B823">
    <w:name w:val="0D604E6769BD48E3BD0F6F952FD649B823"/>
    <w:rsid w:val="00F44846"/>
    <w:rPr>
      <w:rFonts w:eastAsiaTheme="minorHAnsi"/>
    </w:rPr>
  </w:style>
  <w:style w:type="paragraph" w:customStyle="1" w:styleId="04C1468E9F5E47A5ACA41E5608BAE15023">
    <w:name w:val="04C1468E9F5E47A5ACA41E5608BAE15023"/>
    <w:rsid w:val="00F44846"/>
    <w:rPr>
      <w:rFonts w:eastAsiaTheme="minorHAnsi"/>
    </w:rPr>
  </w:style>
  <w:style w:type="paragraph" w:customStyle="1" w:styleId="16C8C8AB4CF949FC821E0A2B986F88E722">
    <w:name w:val="16C8C8AB4CF949FC821E0A2B986F88E722"/>
    <w:rsid w:val="00F44846"/>
    <w:rPr>
      <w:rFonts w:eastAsiaTheme="minorHAnsi"/>
    </w:rPr>
  </w:style>
  <w:style w:type="paragraph" w:customStyle="1" w:styleId="B6AC9854A52C447AB88AAD25EFD99B0216">
    <w:name w:val="B6AC9854A52C447AB88AAD25EFD99B0216"/>
    <w:rsid w:val="00F44846"/>
    <w:rPr>
      <w:rFonts w:eastAsiaTheme="minorHAnsi"/>
    </w:rPr>
  </w:style>
  <w:style w:type="paragraph" w:customStyle="1" w:styleId="1D1D4F6F3EDB437E98CDA5EBC5E4F99A16">
    <w:name w:val="1D1D4F6F3EDB437E98CDA5EBC5E4F99A16"/>
    <w:rsid w:val="00F44846"/>
    <w:rPr>
      <w:rFonts w:eastAsiaTheme="minorHAnsi"/>
    </w:rPr>
  </w:style>
  <w:style w:type="paragraph" w:customStyle="1" w:styleId="35068D6F8DC34DA9B695D01EF00E2C2A16">
    <w:name w:val="35068D6F8DC34DA9B695D01EF00E2C2A16"/>
    <w:rsid w:val="00F44846"/>
    <w:rPr>
      <w:rFonts w:eastAsiaTheme="minorHAnsi"/>
    </w:rPr>
  </w:style>
  <w:style w:type="paragraph" w:customStyle="1" w:styleId="3338EEBB3396411C858BD714A4767F1D16">
    <w:name w:val="3338EEBB3396411C858BD714A4767F1D16"/>
    <w:rsid w:val="00F44846"/>
    <w:rPr>
      <w:rFonts w:eastAsiaTheme="minorHAnsi"/>
    </w:rPr>
  </w:style>
  <w:style w:type="paragraph" w:customStyle="1" w:styleId="6CFE29EE5C36454E8F7256E55D157F5116">
    <w:name w:val="6CFE29EE5C36454E8F7256E55D157F5116"/>
    <w:rsid w:val="00F44846"/>
    <w:rPr>
      <w:rFonts w:eastAsiaTheme="minorHAnsi"/>
    </w:rPr>
  </w:style>
  <w:style w:type="paragraph" w:customStyle="1" w:styleId="E4C8AA832209414C99CCC98C0156A77516">
    <w:name w:val="E4C8AA832209414C99CCC98C0156A77516"/>
    <w:rsid w:val="00F44846"/>
    <w:rPr>
      <w:rFonts w:eastAsiaTheme="minorHAnsi"/>
    </w:rPr>
  </w:style>
  <w:style w:type="paragraph" w:customStyle="1" w:styleId="0F1291DFA02C4C928C3A0CBD80B67DE316">
    <w:name w:val="0F1291DFA02C4C928C3A0CBD80B67DE316"/>
    <w:rsid w:val="00F44846"/>
    <w:rPr>
      <w:rFonts w:eastAsiaTheme="minorHAnsi"/>
    </w:rPr>
  </w:style>
  <w:style w:type="paragraph" w:customStyle="1" w:styleId="B000632D329041498E5742FFD7AF6E2816">
    <w:name w:val="B000632D329041498E5742FFD7AF6E2816"/>
    <w:rsid w:val="00F44846"/>
    <w:rPr>
      <w:rFonts w:eastAsiaTheme="minorHAnsi"/>
    </w:rPr>
  </w:style>
  <w:style w:type="paragraph" w:customStyle="1" w:styleId="F4825CD849ED486FBD6B3B1AEF6EE5A116">
    <w:name w:val="F4825CD849ED486FBD6B3B1AEF6EE5A116"/>
    <w:rsid w:val="00F44846"/>
    <w:rPr>
      <w:rFonts w:eastAsiaTheme="minorHAnsi"/>
    </w:rPr>
  </w:style>
  <w:style w:type="paragraph" w:customStyle="1" w:styleId="60AB550AEF704CA6BE0DFF8DCA3DF8CF15">
    <w:name w:val="60AB550AEF704CA6BE0DFF8DCA3DF8CF15"/>
    <w:rsid w:val="00F44846"/>
    <w:rPr>
      <w:rFonts w:eastAsiaTheme="minorHAnsi"/>
    </w:rPr>
  </w:style>
  <w:style w:type="paragraph" w:customStyle="1" w:styleId="D40774E6C11443F188A1EB497FEF9CB915">
    <w:name w:val="D40774E6C11443F188A1EB497FEF9CB915"/>
    <w:rsid w:val="00B05711"/>
    <w:rPr>
      <w:rFonts w:eastAsiaTheme="minorHAnsi"/>
    </w:rPr>
  </w:style>
  <w:style w:type="paragraph" w:customStyle="1" w:styleId="30CD072B583346D3A013FDBF2B01B63E15">
    <w:name w:val="30CD072B583346D3A013FDBF2B01B63E15"/>
    <w:rsid w:val="00B05711"/>
    <w:rPr>
      <w:rFonts w:eastAsiaTheme="minorHAnsi"/>
    </w:rPr>
  </w:style>
  <w:style w:type="paragraph" w:customStyle="1" w:styleId="6177305A90D04336840183ACB8E8EF9635">
    <w:name w:val="6177305A90D04336840183ACB8E8EF9635"/>
    <w:rsid w:val="00B05711"/>
    <w:rPr>
      <w:rFonts w:eastAsiaTheme="minorHAnsi"/>
    </w:rPr>
  </w:style>
  <w:style w:type="paragraph" w:customStyle="1" w:styleId="305E6F9E45A44BA59641B6D22D49B29035">
    <w:name w:val="305E6F9E45A44BA59641B6D22D49B29035"/>
    <w:rsid w:val="00B05711"/>
    <w:rPr>
      <w:rFonts w:eastAsiaTheme="minorHAnsi"/>
    </w:rPr>
  </w:style>
  <w:style w:type="paragraph" w:customStyle="1" w:styleId="4FB4ABA4EA4B4BE78F76FC3CEF849EF88">
    <w:name w:val="4FB4ABA4EA4B4BE78F76FC3CEF849EF88"/>
    <w:rsid w:val="00B05711"/>
    <w:rPr>
      <w:rFonts w:eastAsiaTheme="minorHAnsi"/>
    </w:rPr>
  </w:style>
  <w:style w:type="paragraph" w:customStyle="1" w:styleId="7E746729C94341E2A4B81B2A3985A9309">
    <w:name w:val="7E746729C94341E2A4B81B2A3985A9309"/>
    <w:rsid w:val="00B05711"/>
    <w:rPr>
      <w:rFonts w:eastAsiaTheme="minorHAnsi"/>
    </w:rPr>
  </w:style>
  <w:style w:type="paragraph" w:customStyle="1" w:styleId="D3F1AD822273432FBA09E189F05D678227">
    <w:name w:val="D3F1AD822273432FBA09E189F05D678227"/>
    <w:rsid w:val="00B05711"/>
    <w:rPr>
      <w:rFonts w:eastAsiaTheme="minorHAnsi"/>
    </w:rPr>
  </w:style>
  <w:style w:type="paragraph" w:customStyle="1" w:styleId="3048270718EC4693A0A582CDC2EFB23E26">
    <w:name w:val="3048270718EC4693A0A582CDC2EFB23E26"/>
    <w:rsid w:val="00B05711"/>
    <w:rPr>
      <w:rFonts w:eastAsiaTheme="minorHAnsi"/>
    </w:rPr>
  </w:style>
  <w:style w:type="paragraph" w:customStyle="1" w:styleId="96BA7B0B4DE94C4190ABEF448682DDD126">
    <w:name w:val="96BA7B0B4DE94C4190ABEF448682DDD126"/>
    <w:rsid w:val="00B05711"/>
    <w:rPr>
      <w:rFonts w:eastAsiaTheme="minorHAnsi"/>
    </w:rPr>
  </w:style>
  <w:style w:type="paragraph" w:customStyle="1" w:styleId="0D604E6769BD48E3BD0F6F952FD649B824">
    <w:name w:val="0D604E6769BD48E3BD0F6F952FD649B824"/>
    <w:rsid w:val="00B05711"/>
    <w:rPr>
      <w:rFonts w:eastAsiaTheme="minorHAnsi"/>
    </w:rPr>
  </w:style>
  <w:style w:type="paragraph" w:customStyle="1" w:styleId="04C1468E9F5E47A5ACA41E5608BAE15024">
    <w:name w:val="04C1468E9F5E47A5ACA41E5608BAE15024"/>
    <w:rsid w:val="00B05711"/>
    <w:rPr>
      <w:rFonts w:eastAsiaTheme="minorHAnsi"/>
    </w:rPr>
  </w:style>
  <w:style w:type="paragraph" w:customStyle="1" w:styleId="16C8C8AB4CF949FC821E0A2B986F88E723">
    <w:name w:val="16C8C8AB4CF949FC821E0A2B986F88E723"/>
    <w:rsid w:val="00B05711"/>
    <w:rPr>
      <w:rFonts w:eastAsiaTheme="minorHAnsi"/>
    </w:rPr>
  </w:style>
  <w:style w:type="paragraph" w:customStyle="1" w:styleId="B6AC9854A52C447AB88AAD25EFD99B0217">
    <w:name w:val="B6AC9854A52C447AB88AAD25EFD99B0217"/>
    <w:rsid w:val="00B05711"/>
    <w:rPr>
      <w:rFonts w:eastAsiaTheme="minorHAnsi"/>
    </w:rPr>
  </w:style>
  <w:style w:type="paragraph" w:customStyle="1" w:styleId="1D1D4F6F3EDB437E98CDA5EBC5E4F99A17">
    <w:name w:val="1D1D4F6F3EDB437E98CDA5EBC5E4F99A17"/>
    <w:rsid w:val="00B05711"/>
    <w:rPr>
      <w:rFonts w:eastAsiaTheme="minorHAnsi"/>
    </w:rPr>
  </w:style>
  <w:style w:type="paragraph" w:customStyle="1" w:styleId="35068D6F8DC34DA9B695D01EF00E2C2A17">
    <w:name w:val="35068D6F8DC34DA9B695D01EF00E2C2A17"/>
    <w:rsid w:val="00B05711"/>
    <w:rPr>
      <w:rFonts w:eastAsiaTheme="minorHAnsi"/>
    </w:rPr>
  </w:style>
  <w:style w:type="paragraph" w:customStyle="1" w:styleId="3338EEBB3396411C858BD714A4767F1D17">
    <w:name w:val="3338EEBB3396411C858BD714A4767F1D17"/>
    <w:rsid w:val="00B05711"/>
    <w:rPr>
      <w:rFonts w:eastAsiaTheme="minorHAnsi"/>
    </w:rPr>
  </w:style>
  <w:style w:type="paragraph" w:customStyle="1" w:styleId="6CFE29EE5C36454E8F7256E55D157F5117">
    <w:name w:val="6CFE29EE5C36454E8F7256E55D157F5117"/>
    <w:rsid w:val="00B05711"/>
    <w:rPr>
      <w:rFonts w:eastAsiaTheme="minorHAnsi"/>
    </w:rPr>
  </w:style>
  <w:style w:type="paragraph" w:customStyle="1" w:styleId="E4C8AA832209414C99CCC98C0156A77517">
    <w:name w:val="E4C8AA832209414C99CCC98C0156A77517"/>
    <w:rsid w:val="00B05711"/>
    <w:rPr>
      <w:rFonts w:eastAsiaTheme="minorHAnsi"/>
    </w:rPr>
  </w:style>
  <w:style w:type="paragraph" w:customStyle="1" w:styleId="0F1291DFA02C4C928C3A0CBD80B67DE317">
    <w:name w:val="0F1291DFA02C4C928C3A0CBD80B67DE317"/>
    <w:rsid w:val="00B05711"/>
    <w:rPr>
      <w:rFonts w:eastAsiaTheme="minorHAnsi"/>
    </w:rPr>
  </w:style>
  <w:style w:type="paragraph" w:customStyle="1" w:styleId="B000632D329041498E5742FFD7AF6E2817">
    <w:name w:val="B000632D329041498E5742FFD7AF6E2817"/>
    <w:rsid w:val="00B05711"/>
    <w:rPr>
      <w:rFonts w:eastAsiaTheme="minorHAnsi"/>
    </w:rPr>
  </w:style>
  <w:style w:type="paragraph" w:customStyle="1" w:styleId="F4825CD849ED486FBD6B3B1AEF6EE5A117">
    <w:name w:val="F4825CD849ED486FBD6B3B1AEF6EE5A117"/>
    <w:rsid w:val="00B05711"/>
    <w:rPr>
      <w:rFonts w:eastAsiaTheme="minorHAnsi"/>
    </w:rPr>
  </w:style>
  <w:style w:type="paragraph" w:customStyle="1" w:styleId="60AB550AEF704CA6BE0DFF8DCA3DF8CF16">
    <w:name w:val="60AB550AEF704CA6BE0DFF8DCA3DF8CF16"/>
    <w:rsid w:val="00B05711"/>
    <w:rPr>
      <w:rFonts w:eastAsiaTheme="minorHAnsi"/>
    </w:rPr>
  </w:style>
  <w:style w:type="paragraph" w:customStyle="1" w:styleId="D40774E6C11443F188A1EB497FEF9CB916">
    <w:name w:val="D40774E6C11443F188A1EB497FEF9CB916"/>
    <w:rsid w:val="00B05711"/>
    <w:rPr>
      <w:rFonts w:eastAsiaTheme="minorHAnsi"/>
    </w:rPr>
  </w:style>
  <w:style w:type="paragraph" w:customStyle="1" w:styleId="30CD072B583346D3A013FDBF2B01B63E16">
    <w:name w:val="30CD072B583346D3A013FDBF2B01B63E16"/>
    <w:rsid w:val="00B05711"/>
    <w:rPr>
      <w:rFonts w:eastAsiaTheme="minorHAnsi"/>
    </w:rPr>
  </w:style>
  <w:style w:type="paragraph" w:customStyle="1" w:styleId="6177305A90D04336840183ACB8E8EF9636">
    <w:name w:val="6177305A90D04336840183ACB8E8EF9636"/>
    <w:rsid w:val="00B05711"/>
    <w:rPr>
      <w:rFonts w:eastAsiaTheme="minorHAnsi"/>
    </w:rPr>
  </w:style>
  <w:style w:type="paragraph" w:customStyle="1" w:styleId="305E6F9E45A44BA59641B6D22D49B29036">
    <w:name w:val="305E6F9E45A44BA59641B6D22D49B29036"/>
    <w:rsid w:val="00B05711"/>
    <w:rPr>
      <w:rFonts w:eastAsiaTheme="minorHAnsi"/>
    </w:rPr>
  </w:style>
  <w:style w:type="paragraph" w:customStyle="1" w:styleId="4FB4ABA4EA4B4BE78F76FC3CEF849EF89">
    <w:name w:val="4FB4ABA4EA4B4BE78F76FC3CEF849EF89"/>
    <w:rsid w:val="00B05711"/>
    <w:rPr>
      <w:rFonts w:eastAsiaTheme="minorHAnsi"/>
    </w:rPr>
  </w:style>
  <w:style w:type="paragraph" w:customStyle="1" w:styleId="7E746729C94341E2A4B81B2A3985A93010">
    <w:name w:val="7E746729C94341E2A4B81B2A3985A93010"/>
    <w:rsid w:val="00B05711"/>
    <w:rPr>
      <w:rFonts w:eastAsiaTheme="minorHAnsi"/>
    </w:rPr>
  </w:style>
  <w:style w:type="paragraph" w:customStyle="1" w:styleId="D3F1AD822273432FBA09E189F05D678228">
    <w:name w:val="D3F1AD822273432FBA09E189F05D678228"/>
    <w:rsid w:val="00B05711"/>
    <w:rPr>
      <w:rFonts w:eastAsiaTheme="minorHAnsi"/>
    </w:rPr>
  </w:style>
  <w:style w:type="paragraph" w:customStyle="1" w:styleId="3048270718EC4693A0A582CDC2EFB23E27">
    <w:name w:val="3048270718EC4693A0A582CDC2EFB23E27"/>
    <w:rsid w:val="00B05711"/>
    <w:rPr>
      <w:rFonts w:eastAsiaTheme="minorHAnsi"/>
    </w:rPr>
  </w:style>
  <w:style w:type="paragraph" w:customStyle="1" w:styleId="96BA7B0B4DE94C4190ABEF448682DDD127">
    <w:name w:val="96BA7B0B4DE94C4190ABEF448682DDD127"/>
    <w:rsid w:val="00B05711"/>
    <w:rPr>
      <w:rFonts w:eastAsiaTheme="minorHAnsi"/>
    </w:rPr>
  </w:style>
  <w:style w:type="paragraph" w:customStyle="1" w:styleId="0D604E6769BD48E3BD0F6F952FD649B825">
    <w:name w:val="0D604E6769BD48E3BD0F6F952FD649B825"/>
    <w:rsid w:val="00B05711"/>
    <w:rPr>
      <w:rFonts w:eastAsiaTheme="minorHAnsi"/>
    </w:rPr>
  </w:style>
  <w:style w:type="paragraph" w:customStyle="1" w:styleId="04C1468E9F5E47A5ACA41E5608BAE15025">
    <w:name w:val="04C1468E9F5E47A5ACA41E5608BAE15025"/>
    <w:rsid w:val="00B05711"/>
    <w:rPr>
      <w:rFonts w:eastAsiaTheme="minorHAnsi"/>
    </w:rPr>
  </w:style>
  <w:style w:type="paragraph" w:customStyle="1" w:styleId="16C8C8AB4CF949FC821E0A2B986F88E724">
    <w:name w:val="16C8C8AB4CF949FC821E0A2B986F88E724"/>
    <w:rsid w:val="00B05711"/>
    <w:rPr>
      <w:rFonts w:eastAsiaTheme="minorHAnsi"/>
    </w:rPr>
  </w:style>
  <w:style w:type="paragraph" w:customStyle="1" w:styleId="B6AC9854A52C447AB88AAD25EFD99B0218">
    <w:name w:val="B6AC9854A52C447AB88AAD25EFD99B0218"/>
    <w:rsid w:val="00B05711"/>
    <w:rPr>
      <w:rFonts w:eastAsiaTheme="minorHAnsi"/>
    </w:rPr>
  </w:style>
  <w:style w:type="paragraph" w:customStyle="1" w:styleId="1D1D4F6F3EDB437E98CDA5EBC5E4F99A18">
    <w:name w:val="1D1D4F6F3EDB437E98CDA5EBC5E4F99A18"/>
    <w:rsid w:val="00B05711"/>
    <w:rPr>
      <w:rFonts w:eastAsiaTheme="minorHAnsi"/>
    </w:rPr>
  </w:style>
  <w:style w:type="paragraph" w:customStyle="1" w:styleId="35068D6F8DC34DA9B695D01EF00E2C2A18">
    <w:name w:val="35068D6F8DC34DA9B695D01EF00E2C2A18"/>
    <w:rsid w:val="00B05711"/>
    <w:rPr>
      <w:rFonts w:eastAsiaTheme="minorHAnsi"/>
    </w:rPr>
  </w:style>
  <w:style w:type="paragraph" w:customStyle="1" w:styleId="3338EEBB3396411C858BD714A4767F1D18">
    <w:name w:val="3338EEBB3396411C858BD714A4767F1D18"/>
    <w:rsid w:val="00B05711"/>
    <w:rPr>
      <w:rFonts w:eastAsiaTheme="minorHAnsi"/>
    </w:rPr>
  </w:style>
  <w:style w:type="paragraph" w:customStyle="1" w:styleId="6CFE29EE5C36454E8F7256E55D157F5118">
    <w:name w:val="6CFE29EE5C36454E8F7256E55D157F5118"/>
    <w:rsid w:val="00B05711"/>
    <w:rPr>
      <w:rFonts w:eastAsiaTheme="minorHAnsi"/>
    </w:rPr>
  </w:style>
  <w:style w:type="paragraph" w:customStyle="1" w:styleId="E4C8AA832209414C99CCC98C0156A77518">
    <w:name w:val="E4C8AA832209414C99CCC98C0156A77518"/>
    <w:rsid w:val="00B05711"/>
    <w:rPr>
      <w:rFonts w:eastAsiaTheme="minorHAnsi"/>
    </w:rPr>
  </w:style>
  <w:style w:type="paragraph" w:customStyle="1" w:styleId="0F1291DFA02C4C928C3A0CBD80B67DE318">
    <w:name w:val="0F1291DFA02C4C928C3A0CBD80B67DE318"/>
    <w:rsid w:val="00B05711"/>
    <w:rPr>
      <w:rFonts w:eastAsiaTheme="minorHAnsi"/>
    </w:rPr>
  </w:style>
  <w:style w:type="paragraph" w:customStyle="1" w:styleId="B000632D329041498E5742FFD7AF6E2818">
    <w:name w:val="B000632D329041498E5742FFD7AF6E2818"/>
    <w:rsid w:val="00B05711"/>
    <w:rPr>
      <w:rFonts w:eastAsiaTheme="minorHAnsi"/>
    </w:rPr>
  </w:style>
  <w:style w:type="paragraph" w:customStyle="1" w:styleId="F4825CD849ED486FBD6B3B1AEF6EE5A118">
    <w:name w:val="F4825CD849ED486FBD6B3B1AEF6EE5A118"/>
    <w:rsid w:val="00B05711"/>
    <w:rPr>
      <w:rFonts w:eastAsiaTheme="minorHAnsi"/>
    </w:rPr>
  </w:style>
  <w:style w:type="paragraph" w:customStyle="1" w:styleId="60AB550AEF704CA6BE0DFF8DCA3DF8CF17">
    <w:name w:val="60AB550AEF704CA6BE0DFF8DCA3DF8CF17"/>
    <w:rsid w:val="00B05711"/>
    <w:rPr>
      <w:rFonts w:eastAsiaTheme="minorHAnsi"/>
    </w:rPr>
  </w:style>
  <w:style w:type="paragraph" w:customStyle="1" w:styleId="D40774E6C11443F188A1EB497FEF9CB917">
    <w:name w:val="D40774E6C11443F188A1EB497FEF9CB917"/>
    <w:rsid w:val="00B05711"/>
    <w:rPr>
      <w:rFonts w:eastAsiaTheme="minorHAnsi"/>
    </w:rPr>
  </w:style>
  <w:style w:type="paragraph" w:customStyle="1" w:styleId="30CD072B583346D3A013FDBF2B01B63E17">
    <w:name w:val="30CD072B583346D3A013FDBF2B01B63E17"/>
    <w:rsid w:val="00B05711"/>
    <w:rPr>
      <w:rFonts w:eastAsiaTheme="minorHAnsi"/>
    </w:rPr>
  </w:style>
  <w:style w:type="paragraph" w:customStyle="1" w:styleId="6177305A90D04336840183ACB8E8EF9637">
    <w:name w:val="6177305A90D04336840183ACB8E8EF9637"/>
    <w:rsid w:val="00B05711"/>
    <w:rPr>
      <w:rFonts w:eastAsiaTheme="minorHAnsi"/>
    </w:rPr>
  </w:style>
  <w:style w:type="paragraph" w:customStyle="1" w:styleId="305E6F9E45A44BA59641B6D22D49B29037">
    <w:name w:val="305E6F9E45A44BA59641B6D22D49B29037"/>
    <w:rsid w:val="00B05711"/>
    <w:rPr>
      <w:rFonts w:eastAsiaTheme="minorHAnsi"/>
    </w:rPr>
  </w:style>
  <w:style w:type="paragraph" w:customStyle="1" w:styleId="4FB4ABA4EA4B4BE78F76FC3CEF849EF810">
    <w:name w:val="4FB4ABA4EA4B4BE78F76FC3CEF849EF810"/>
    <w:rsid w:val="00B05711"/>
    <w:rPr>
      <w:rFonts w:eastAsiaTheme="minorHAnsi"/>
    </w:rPr>
  </w:style>
  <w:style w:type="paragraph" w:customStyle="1" w:styleId="7E746729C94341E2A4B81B2A3985A93011">
    <w:name w:val="7E746729C94341E2A4B81B2A3985A93011"/>
    <w:rsid w:val="00B05711"/>
    <w:rPr>
      <w:rFonts w:eastAsiaTheme="minorHAnsi"/>
    </w:rPr>
  </w:style>
  <w:style w:type="paragraph" w:customStyle="1" w:styleId="D3F1AD822273432FBA09E189F05D678229">
    <w:name w:val="D3F1AD822273432FBA09E189F05D678229"/>
    <w:rsid w:val="00B05711"/>
    <w:rPr>
      <w:rFonts w:eastAsiaTheme="minorHAnsi"/>
    </w:rPr>
  </w:style>
  <w:style w:type="paragraph" w:customStyle="1" w:styleId="3048270718EC4693A0A582CDC2EFB23E28">
    <w:name w:val="3048270718EC4693A0A582CDC2EFB23E28"/>
    <w:rsid w:val="00B05711"/>
    <w:rPr>
      <w:rFonts w:eastAsiaTheme="minorHAnsi"/>
    </w:rPr>
  </w:style>
  <w:style w:type="paragraph" w:customStyle="1" w:styleId="96BA7B0B4DE94C4190ABEF448682DDD128">
    <w:name w:val="96BA7B0B4DE94C4190ABEF448682DDD128"/>
    <w:rsid w:val="00B05711"/>
    <w:rPr>
      <w:rFonts w:eastAsiaTheme="minorHAnsi"/>
    </w:rPr>
  </w:style>
  <w:style w:type="paragraph" w:customStyle="1" w:styleId="0D604E6769BD48E3BD0F6F952FD649B826">
    <w:name w:val="0D604E6769BD48E3BD0F6F952FD649B826"/>
    <w:rsid w:val="00B05711"/>
    <w:rPr>
      <w:rFonts w:eastAsiaTheme="minorHAnsi"/>
    </w:rPr>
  </w:style>
  <w:style w:type="paragraph" w:customStyle="1" w:styleId="04C1468E9F5E47A5ACA41E5608BAE15026">
    <w:name w:val="04C1468E9F5E47A5ACA41E5608BAE15026"/>
    <w:rsid w:val="00B05711"/>
    <w:rPr>
      <w:rFonts w:eastAsiaTheme="minorHAnsi"/>
    </w:rPr>
  </w:style>
  <w:style w:type="paragraph" w:customStyle="1" w:styleId="16C8C8AB4CF949FC821E0A2B986F88E725">
    <w:name w:val="16C8C8AB4CF949FC821E0A2B986F88E725"/>
    <w:rsid w:val="00B05711"/>
    <w:rPr>
      <w:rFonts w:eastAsiaTheme="minorHAnsi"/>
    </w:rPr>
  </w:style>
  <w:style w:type="paragraph" w:customStyle="1" w:styleId="B6AC9854A52C447AB88AAD25EFD99B0219">
    <w:name w:val="B6AC9854A52C447AB88AAD25EFD99B0219"/>
    <w:rsid w:val="00B05711"/>
    <w:rPr>
      <w:rFonts w:eastAsiaTheme="minorHAnsi"/>
    </w:rPr>
  </w:style>
  <w:style w:type="paragraph" w:customStyle="1" w:styleId="1D1D4F6F3EDB437E98CDA5EBC5E4F99A19">
    <w:name w:val="1D1D4F6F3EDB437E98CDA5EBC5E4F99A19"/>
    <w:rsid w:val="00B05711"/>
    <w:rPr>
      <w:rFonts w:eastAsiaTheme="minorHAnsi"/>
    </w:rPr>
  </w:style>
  <w:style w:type="paragraph" w:customStyle="1" w:styleId="35068D6F8DC34DA9B695D01EF00E2C2A19">
    <w:name w:val="35068D6F8DC34DA9B695D01EF00E2C2A19"/>
    <w:rsid w:val="00B05711"/>
    <w:rPr>
      <w:rFonts w:eastAsiaTheme="minorHAnsi"/>
    </w:rPr>
  </w:style>
  <w:style w:type="paragraph" w:customStyle="1" w:styleId="3338EEBB3396411C858BD714A4767F1D19">
    <w:name w:val="3338EEBB3396411C858BD714A4767F1D19"/>
    <w:rsid w:val="00B05711"/>
    <w:rPr>
      <w:rFonts w:eastAsiaTheme="minorHAnsi"/>
    </w:rPr>
  </w:style>
  <w:style w:type="paragraph" w:customStyle="1" w:styleId="6CFE29EE5C36454E8F7256E55D157F5119">
    <w:name w:val="6CFE29EE5C36454E8F7256E55D157F5119"/>
    <w:rsid w:val="00B05711"/>
    <w:rPr>
      <w:rFonts w:eastAsiaTheme="minorHAnsi"/>
    </w:rPr>
  </w:style>
  <w:style w:type="paragraph" w:customStyle="1" w:styleId="E4C8AA832209414C99CCC98C0156A77519">
    <w:name w:val="E4C8AA832209414C99CCC98C0156A77519"/>
    <w:rsid w:val="00B05711"/>
    <w:rPr>
      <w:rFonts w:eastAsiaTheme="minorHAnsi"/>
    </w:rPr>
  </w:style>
  <w:style w:type="paragraph" w:customStyle="1" w:styleId="0F1291DFA02C4C928C3A0CBD80B67DE319">
    <w:name w:val="0F1291DFA02C4C928C3A0CBD80B67DE319"/>
    <w:rsid w:val="00B05711"/>
    <w:rPr>
      <w:rFonts w:eastAsiaTheme="minorHAnsi"/>
    </w:rPr>
  </w:style>
  <w:style w:type="paragraph" w:customStyle="1" w:styleId="B000632D329041498E5742FFD7AF6E2819">
    <w:name w:val="B000632D329041498E5742FFD7AF6E2819"/>
    <w:rsid w:val="00B05711"/>
    <w:rPr>
      <w:rFonts w:eastAsiaTheme="minorHAnsi"/>
    </w:rPr>
  </w:style>
  <w:style w:type="paragraph" w:customStyle="1" w:styleId="F4825CD849ED486FBD6B3B1AEF6EE5A119">
    <w:name w:val="F4825CD849ED486FBD6B3B1AEF6EE5A119"/>
    <w:rsid w:val="00B05711"/>
    <w:rPr>
      <w:rFonts w:eastAsiaTheme="minorHAnsi"/>
    </w:rPr>
  </w:style>
  <w:style w:type="paragraph" w:customStyle="1" w:styleId="60AB550AEF704CA6BE0DFF8DCA3DF8CF18">
    <w:name w:val="60AB550AEF704CA6BE0DFF8DCA3DF8CF18"/>
    <w:rsid w:val="00B05711"/>
    <w:rPr>
      <w:rFonts w:eastAsiaTheme="minorHAnsi"/>
    </w:rPr>
  </w:style>
  <w:style w:type="paragraph" w:customStyle="1" w:styleId="F2BA5AF68BDD447D85618ADECC47B7F8">
    <w:name w:val="F2BA5AF68BDD447D85618ADECC47B7F8"/>
    <w:rsid w:val="00B05711"/>
  </w:style>
  <w:style w:type="paragraph" w:customStyle="1" w:styleId="2F91AD191DCB4C26ADA043D35EC838C3">
    <w:name w:val="2F91AD191DCB4C26ADA043D35EC838C3"/>
    <w:rsid w:val="00B05711"/>
  </w:style>
  <w:style w:type="paragraph" w:customStyle="1" w:styleId="D40774E6C11443F188A1EB497FEF9CB918">
    <w:name w:val="D40774E6C11443F188A1EB497FEF9CB918"/>
    <w:rsid w:val="00B05711"/>
    <w:rPr>
      <w:rFonts w:eastAsiaTheme="minorHAnsi"/>
    </w:rPr>
  </w:style>
  <w:style w:type="paragraph" w:customStyle="1" w:styleId="30CD072B583346D3A013FDBF2B01B63E18">
    <w:name w:val="30CD072B583346D3A013FDBF2B01B63E18"/>
    <w:rsid w:val="00B05711"/>
    <w:rPr>
      <w:rFonts w:eastAsiaTheme="minorHAnsi"/>
    </w:rPr>
  </w:style>
  <w:style w:type="paragraph" w:customStyle="1" w:styleId="6177305A90D04336840183ACB8E8EF9638">
    <w:name w:val="6177305A90D04336840183ACB8E8EF9638"/>
    <w:rsid w:val="00B05711"/>
    <w:rPr>
      <w:rFonts w:eastAsiaTheme="minorHAnsi"/>
    </w:rPr>
  </w:style>
  <w:style w:type="paragraph" w:customStyle="1" w:styleId="305E6F9E45A44BA59641B6D22D49B29038">
    <w:name w:val="305E6F9E45A44BA59641B6D22D49B29038"/>
    <w:rsid w:val="00B05711"/>
    <w:rPr>
      <w:rFonts w:eastAsiaTheme="minorHAnsi"/>
    </w:rPr>
  </w:style>
  <w:style w:type="paragraph" w:customStyle="1" w:styleId="4FB4ABA4EA4B4BE78F76FC3CEF849EF811">
    <w:name w:val="4FB4ABA4EA4B4BE78F76FC3CEF849EF811"/>
    <w:rsid w:val="00B05711"/>
    <w:rPr>
      <w:rFonts w:eastAsiaTheme="minorHAnsi"/>
    </w:rPr>
  </w:style>
  <w:style w:type="paragraph" w:customStyle="1" w:styleId="7E746729C94341E2A4B81B2A3985A93012">
    <w:name w:val="7E746729C94341E2A4B81B2A3985A93012"/>
    <w:rsid w:val="00B05711"/>
    <w:rPr>
      <w:rFonts w:eastAsiaTheme="minorHAnsi"/>
    </w:rPr>
  </w:style>
  <w:style w:type="paragraph" w:customStyle="1" w:styleId="D3F1AD822273432FBA09E189F05D678230">
    <w:name w:val="D3F1AD822273432FBA09E189F05D678230"/>
    <w:rsid w:val="00B05711"/>
    <w:rPr>
      <w:rFonts w:eastAsiaTheme="minorHAnsi"/>
    </w:rPr>
  </w:style>
  <w:style w:type="paragraph" w:customStyle="1" w:styleId="3048270718EC4693A0A582CDC2EFB23E29">
    <w:name w:val="3048270718EC4693A0A582CDC2EFB23E29"/>
    <w:rsid w:val="00B05711"/>
    <w:rPr>
      <w:rFonts w:eastAsiaTheme="minorHAnsi"/>
    </w:rPr>
  </w:style>
  <w:style w:type="paragraph" w:customStyle="1" w:styleId="96BA7B0B4DE94C4190ABEF448682DDD129">
    <w:name w:val="96BA7B0B4DE94C4190ABEF448682DDD129"/>
    <w:rsid w:val="00B05711"/>
    <w:rPr>
      <w:rFonts w:eastAsiaTheme="minorHAnsi"/>
    </w:rPr>
  </w:style>
  <w:style w:type="paragraph" w:customStyle="1" w:styleId="0D604E6769BD48E3BD0F6F952FD649B827">
    <w:name w:val="0D604E6769BD48E3BD0F6F952FD649B827"/>
    <w:rsid w:val="00B05711"/>
    <w:rPr>
      <w:rFonts w:eastAsiaTheme="minorHAnsi"/>
    </w:rPr>
  </w:style>
  <w:style w:type="paragraph" w:customStyle="1" w:styleId="04C1468E9F5E47A5ACA41E5608BAE15027">
    <w:name w:val="04C1468E9F5E47A5ACA41E5608BAE15027"/>
    <w:rsid w:val="00B05711"/>
    <w:rPr>
      <w:rFonts w:eastAsiaTheme="minorHAnsi"/>
    </w:rPr>
  </w:style>
  <w:style w:type="paragraph" w:customStyle="1" w:styleId="16C8C8AB4CF949FC821E0A2B986F88E726">
    <w:name w:val="16C8C8AB4CF949FC821E0A2B986F88E726"/>
    <w:rsid w:val="00B05711"/>
    <w:rPr>
      <w:rFonts w:eastAsiaTheme="minorHAnsi"/>
    </w:rPr>
  </w:style>
  <w:style w:type="paragraph" w:customStyle="1" w:styleId="B6AC9854A52C447AB88AAD25EFD99B0220">
    <w:name w:val="B6AC9854A52C447AB88AAD25EFD99B0220"/>
    <w:rsid w:val="00B05711"/>
    <w:rPr>
      <w:rFonts w:eastAsiaTheme="minorHAnsi"/>
    </w:rPr>
  </w:style>
  <w:style w:type="paragraph" w:customStyle="1" w:styleId="1D1D4F6F3EDB437E98CDA5EBC5E4F99A20">
    <w:name w:val="1D1D4F6F3EDB437E98CDA5EBC5E4F99A20"/>
    <w:rsid w:val="00B05711"/>
    <w:rPr>
      <w:rFonts w:eastAsiaTheme="minorHAnsi"/>
    </w:rPr>
  </w:style>
  <w:style w:type="paragraph" w:customStyle="1" w:styleId="35068D6F8DC34DA9B695D01EF00E2C2A20">
    <w:name w:val="35068D6F8DC34DA9B695D01EF00E2C2A20"/>
    <w:rsid w:val="00B05711"/>
    <w:rPr>
      <w:rFonts w:eastAsiaTheme="minorHAnsi"/>
    </w:rPr>
  </w:style>
  <w:style w:type="paragraph" w:customStyle="1" w:styleId="3338EEBB3396411C858BD714A4767F1D20">
    <w:name w:val="3338EEBB3396411C858BD714A4767F1D20"/>
    <w:rsid w:val="00B05711"/>
    <w:rPr>
      <w:rFonts w:eastAsiaTheme="minorHAnsi"/>
    </w:rPr>
  </w:style>
  <w:style w:type="paragraph" w:customStyle="1" w:styleId="6CFE29EE5C36454E8F7256E55D157F5120">
    <w:name w:val="6CFE29EE5C36454E8F7256E55D157F5120"/>
    <w:rsid w:val="00B05711"/>
    <w:rPr>
      <w:rFonts w:eastAsiaTheme="minorHAnsi"/>
    </w:rPr>
  </w:style>
  <w:style w:type="paragraph" w:customStyle="1" w:styleId="E4C8AA832209414C99CCC98C0156A77520">
    <w:name w:val="E4C8AA832209414C99CCC98C0156A77520"/>
    <w:rsid w:val="00B05711"/>
    <w:rPr>
      <w:rFonts w:eastAsiaTheme="minorHAnsi"/>
    </w:rPr>
  </w:style>
  <w:style w:type="paragraph" w:customStyle="1" w:styleId="0F1291DFA02C4C928C3A0CBD80B67DE320">
    <w:name w:val="0F1291DFA02C4C928C3A0CBD80B67DE320"/>
    <w:rsid w:val="00B05711"/>
    <w:rPr>
      <w:rFonts w:eastAsiaTheme="minorHAnsi"/>
    </w:rPr>
  </w:style>
  <w:style w:type="paragraph" w:customStyle="1" w:styleId="B000632D329041498E5742FFD7AF6E2820">
    <w:name w:val="B000632D329041498E5742FFD7AF6E2820"/>
    <w:rsid w:val="00B05711"/>
    <w:rPr>
      <w:rFonts w:eastAsiaTheme="minorHAnsi"/>
    </w:rPr>
  </w:style>
  <w:style w:type="paragraph" w:customStyle="1" w:styleId="F4825CD849ED486FBD6B3B1AEF6EE5A120">
    <w:name w:val="F4825CD849ED486FBD6B3B1AEF6EE5A120"/>
    <w:rsid w:val="00B05711"/>
    <w:rPr>
      <w:rFonts w:eastAsiaTheme="minorHAnsi"/>
    </w:rPr>
  </w:style>
  <w:style w:type="paragraph" w:customStyle="1" w:styleId="60AB550AEF704CA6BE0DFF8DCA3DF8CF19">
    <w:name w:val="60AB550AEF704CA6BE0DFF8DCA3DF8CF19"/>
    <w:rsid w:val="00B05711"/>
    <w:rPr>
      <w:rFonts w:eastAsiaTheme="minorHAnsi"/>
    </w:rPr>
  </w:style>
  <w:style w:type="paragraph" w:customStyle="1" w:styleId="D40774E6C11443F188A1EB497FEF9CB919">
    <w:name w:val="D40774E6C11443F188A1EB497FEF9CB919"/>
    <w:rsid w:val="00B05711"/>
    <w:rPr>
      <w:rFonts w:eastAsiaTheme="minorHAnsi"/>
    </w:rPr>
  </w:style>
  <w:style w:type="paragraph" w:customStyle="1" w:styleId="30CD072B583346D3A013FDBF2B01B63E19">
    <w:name w:val="30CD072B583346D3A013FDBF2B01B63E19"/>
    <w:rsid w:val="00B05711"/>
    <w:rPr>
      <w:rFonts w:eastAsiaTheme="minorHAnsi"/>
    </w:rPr>
  </w:style>
  <w:style w:type="paragraph" w:customStyle="1" w:styleId="6177305A90D04336840183ACB8E8EF9639">
    <w:name w:val="6177305A90D04336840183ACB8E8EF9639"/>
    <w:rsid w:val="00B05711"/>
    <w:rPr>
      <w:rFonts w:eastAsiaTheme="minorHAnsi"/>
    </w:rPr>
  </w:style>
  <w:style w:type="paragraph" w:customStyle="1" w:styleId="305E6F9E45A44BA59641B6D22D49B29039">
    <w:name w:val="305E6F9E45A44BA59641B6D22D49B29039"/>
    <w:rsid w:val="00B05711"/>
    <w:rPr>
      <w:rFonts w:eastAsiaTheme="minorHAnsi"/>
    </w:rPr>
  </w:style>
  <w:style w:type="paragraph" w:customStyle="1" w:styleId="4FB4ABA4EA4B4BE78F76FC3CEF849EF812">
    <w:name w:val="4FB4ABA4EA4B4BE78F76FC3CEF849EF812"/>
    <w:rsid w:val="00B05711"/>
    <w:rPr>
      <w:rFonts w:eastAsiaTheme="minorHAnsi"/>
    </w:rPr>
  </w:style>
  <w:style w:type="paragraph" w:customStyle="1" w:styleId="7E746729C94341E2A4B81B2A3985A93013">
    <w:name w:val="7E746729C94341E2A4B81B2A3985A93013"/>
    <w:rsid w:val="00B05711"/>
    <w:rPr>
      <w:rFonts w:eastAsiaTheme="minorHAnsi"/>
    </w:rPr>
  </w:style>
  <w:style w:type="paragraph" w:customStyle="1" w:styleId="D3F1AD822273432FBA09E189F05D678231">
    <w:name w:val="D3F1AD822273432FBA09E189F05D678231"/>
    <w:rsid w:val="00B05711"/>
    <w:rPr>
      <w:rFonts w:eastAsiaTheme="minorHAnsi"/>
    </w:rPr>
  </w:style>
  <w:style w:type="paragraph" w:customStyle="1" w:styleId="3048270718EC4693A0A582CDC2EFB23E30">
    <w:name w:val="3048270718EC4693A0A582CDC2EFB23E30"/>
    <w:rsid w:val="00B05711"/>
    <w:rPr>
      <w:rFonts w:eastAsiaTheme="minorHAnsi"/>
    </w:rPr>
  </w:style>
  <w:style w:type="paragraph" w:customStyle="1" w:styleId="96BA7B0B4DE94C4190ABEF448682DDD130">
    <w:name w:val="96BA7B0B4DE94C4190ABEF448682DDD130"/>
    <w:rsid w:val="00B05711"/>
    <w:rPr>
      <w:rFonts w:eastAsiaTheme="minorHAnsi"/>
    </w:rPr>
  </w:style>
  <w:style w:type="paragraph" w:customStyle="1" w:styleId="0D604E6769BD48E3BD0F6F952FD649B828">
    <w:name w:val="0D604E6769BD48E3BD0F6F952FD649B828"/>
    <w:rsid w:val="00B05711"/>
    <w:rPr>
      <w:rFonts w:eastAsiaTheme="minorHAnsi"/>
    </w:rPr>
  </w:style>
  <w:style w:type="paragraph" w:customStyle="1" w:styleId="04C1468E9F5E47A5ACA41E5608BAE15028">
    <w:name w:val="04C1468E9F5E47A5ACA41E5608BAE15028"/>
    <w:rsid w:val="00B05711"/>
    <w:rPr>
      <w:rFonts w:eastAsiaTheme="minorHAnsi"/>
    </w:rPr>
  </w:style>
  <w:style w:type="paragraph" w:customStyle="1" w:styleId="16C8C8AB4CF949FC821E0A2B986F88E727">
    <w:name w:val="16C8C8AB4CF949FC821E0A2B986F88E727"/>
    <w:rsid w:val="00B05711"/>
    <w:rPr>
      <w:rFonts w:eastAsiaTheme="minorHAnsi"/>
    </w:rPr>
  </w:style>
  <w:style w:type="paragraph" w:customStyle="1" w:styleId="B6AC9854A52C447AB88AAD25EFD99B0221">
    <w:name w:val="B6AC9854A52C447AB88AAD25EFD99B0221"/>
    <w:rsid w:val="00B05711"/>
    <w:rPr>
      <w:rFonts w:eastAsiaTheme="minorHAnsi"/>
    </w:rPr>
  </w:style>
  <w:style w:type="paragraph" w:customStyle="1" w:styleId="1D1D4F6F3EDB437E98CDA5EBC5E4F99A21">
    <w:name w:val="1D1D4F6F3EDB437E98CDA5EBC5E4F99A21"/>
    <w:rsid w:val="00B05711"/>
    <w:rPr>
      <w:rFonts w:eastAsiaTheme="minorHAnsi"/>
    </w:rPr>
  </w:style>
  <w:style w:type="paragraph" w:customStyle="1" w:styleId="35068D6F8DC34DA9B695D01EF00E2C2A21">
    <w:name w:val="35068D6F8DC34DA9B695D01EF00E2C2A21"/>
    <w:rsid w:val="00B05711"/>
    <w:rPr>
      <w:rFonts w:eastAsiaTheme="minorHAnsi"/>
    </w:rPr>
  </w:style>
  <w:style w:type="paragraph" w:customStyle="1" w:styleId="3338EEBB3396411C858BD714A4767F1D21">
    <w:name w:val="3338EEBB3396411C858BD714A4767F1D21"/>
    <w:rsid w:val="00B05711"/>
    <w:rPr>
      <w:rFonts w:eastAsiaTheme="minorHAnsi"/>
    </w:rPr>
  </w:style>
  <w:style w:type="paragraph" w:customStyle="1" w:styleId="6CFE29EE5C36454E8F7256E55D157F5121">
    <w:name w:val="6CFE29EE5C36454E8F7256E55D157F5121"/>
    <w:rsid w:val="00B05711"/>
    <w:rPr>
      <w:rFonts w:eastAsiaTheme="minorHAnsi"/>
    </w:rPr>
  </w:style>
  <w:style w:type="paragraph" w:customStyle="1" w:styleId="E4C8AA832209414C99CCC98C0156A77521">
    <w:name w:val="E4C8AA832209414C99CCC98C0156A77521"/>
    <w:rsid w:val="00B05711"/>
    <w:rPr>
      <w:rFonts w:eastAsiaTheme="minorHAnsi"/>
    </w:rPr>
  </w:style>
  <w:style w:type="paragraph" w:customStyle="1" w:styleId="0F1291DFA02C4C928C3A0CBD80B67DE321">
    <w:name w:val="0F1291DFA02C4C928C3A0CBD80B67DE321"/>
    <w:rsid w:val="00B05711"/>
    <w:rPr>
      <w:rFonts w:eastAsiaTheme="minorHAnsi"/>
    </w:rPr>
  </w:style>
  <w:style w:type="paragraph" w:customStyle="1" w:styleId="B000632D329041498E5742FFD7AF6E2821">
    <w:name w:val="B000632D329041498E5742FFD7AF6E2821"/>
    <w:rsid w:val="00B05711"/>
    <w:rPr>
      <w:rFonts w:eastAsiaTheme="minorHAnsi"/>
    </w:rPr>
  </w:style>
  <w:style w:type="paragraph" w:customStyle="1" w:styleId="F4825CD849ED486FBD6B3B1AEF6EE5A121">
    <w:name w:val="F4825CD849ED486FBD6B3B1AEF6EE5A121"/>
    <w:rsid w:val="00B05711"/>
    <w:rPr>
      <w:rFonts w:eastAsiaTheme="minorHAnsi"/>
    </w:rPr>
  </w:style>
  <w:style w:type="paragraph" w:customStyle="1" w:styleId="60AB550AEF704CA6BE0DFF8DCA3DF8CF20">
    <w:name w:val="60AB550AEF704CA6BE0DFF8DCA3DF8CF20"/>
    <w:rsid w:val="00B05711"/>
    <w:rPr>
      <w:rFonts w:eastAsiaTheme="minorHAnsi"/>
    </w:rPr>
  </w:style>
  <w:style w:type="paragraph" w:customStyle="1" w:styleId="D40774E6C11443F188A1EB497FEF9CB920">
    <w:name w:val="D40774E6C11443F188A1EB497FEF9CB920"/>
    <w:rsid w:val="00B05711"/>
    <w:rPr>
      <w:rFonts w:eastAsiaTheme="minorHAnsi"/>
    </w:rPr>
  </w:style>
  <w:style w:type="paragraph" w:customStyle="1" w:styleId="30CD072B583346D3A013FDBF2B01B63E20">
    <w:name w:val="30CD072B583346D3A013FDBF2B01B63E20"/>
    <w:rsid w:val="00B05711"/>
    <w:rPr>
      <w:rFonts w:eastAsiaTheme="minorHAnsi"/>
    </w:rPr>
  </w:style>
  <w:style w:type="paragraph" w:customStyle="1" w:styleId="6177305A90D04336840183ACB8E8EF9640">
    <w:name w:val="6177305A90D04336840183ACB8E8EF9640"/>
    <w:rsid w:val="00B05711"/>
    <w:rPr>
      <w:rFonts w:eastAsiaTheme="minorHAnsi"/>
    </w:rPr>
  </w:style>
  <w:style w:type="paragraph" w:customStyle="1" w:styleId="305E6F9E45A44BA59641B6D22D49B29040">
    <w:name w:val="305E6F9E45A44BA59641B6D22D49B29040"/>
    <w:rsid w:val="00B05711"/>
    <w:rPr>
      <w:rFonts w:eastAsiaTheme="minorHAnsi"/>
    </w:rPr>
  </w:style>
  <w:style w:type="paragraph" w:customStyle="1" w:styleId="4FB4ABA4EA4B4BE78F76FC3CEF849EF813">
    <w:name w:val="4FB4ABA4EA4B4BE78F76FC3CEF849EF813"/>
    <w:rsid w:val="00B05711"/>
    <w:rPr>
      <w:rFonts w:eastAsiaTheme="minorHAnsi"/>
    </w:rPr>
  </w:style>
  <w:style w:type="paragraph" w:customStyle="1" w:styleId="7E746729C94341E2A4B81B2A3985A93014">
    <w:name w:val="7E746729C94341E2A4B81B2A3985A93014"/>
    <w:rsid w:val="00B05711"/>
    <w:rPr>
      <w:rFonts w:eastAsiaTheme="minorHAnsi"/>
    </w:rPr>
  </w:style>
  <w:style w:type="paragraph" w:customStyle="1" w:styleId="D3F1AD822273432FBA09E189F05D678232">
    <w:name w:val="D3F1AD822273432FBA09E189F05D678232"/>
    <w:rsid w:val="00B05711"/>
    <w:rPr>
      <w:rFonts w:eastAsiaTheme="minorHAnsi"/>
    </w:rPr>
  </w:style>
  <w:style w:type="paragraph" w:customStyle="1" w:styleId="3048270718EC4693A0A582CDC2EFB23E31">
    <w:name w:val="3048270718EC4693A0A582CDC2EFB23E31"/>
    <w:rsid w:val="00B05711"/>
    <w:rPr>
      <w:rFonts w:eastAsiaTheme="minorHAnsi"/>
    </w:rPr>
  </w:style>
  <w:style w:type="paragraph" w:customStyle="1" w:styleId="96BA7B0B4DE94C4190ABEF448682DDD131">
    <w:name w:val="96BA7B0B4DE94C4190ABEF448682DDD131"/>
    <w:rsid w:val="00B05711"/>
    <w:rPr>
      <w:rFonts w:eastAsiaTheme="minorHAnsi"/>
    </w:rPr>
  </w:style>
  <w:style w:type="paragraph" w:customStyle="1" w:styleId="0D604E6769BD48E3BD0F6F952FD649B829">
    <w:name w:val="0D604E6769BD48E3BD0F6F952FD649B829"/>
    <w:rsid w:val="00B05711"/>
    <w:rPr>
      <w:rFonts w:eastAsiaTheme="minorHAnsi"/>
    </w:rPr>
  </w:style>
  <w:style w:type="paragraph" w:customStyle="1" w:styleId="04C1468E9F5E47A5ACA41E5608BAE15029">
    <w:name w:val="04C1468E9F5E47A5ACA41E5608BAE15029"/>
    <w:rsid w:val="00B05711"/>
    <w:rPr>
      <w:rFonts w:eastAsiaTheme="minorHAnsi"/>
    </w:rPr>
  </w:style>
  <w:style w:type="paragraph" w:customStyle="1" w:styleId="16C8C8AB4CF949FC821E0A2B986F88E728">
    <w:name w:val="16C8C8AB4CF949FC821E0A2B986F88E728"/>
    <w:rsid w:val="00B05711"/>
    <w:rPr>
      <w:rFonts w:eastAsiaTheme="minorHAnsi"/>
    </w:rPr>
  </w:style>
  <w:style w:type="paragraph" w:customStyle="1" w:styleId="B6AC9854A52C447AB88AAD25EFD99B0222">
    <w:name w:val="B6AC9854A52C447AB88AAD25EFD99B0222"/>
    <w:rsid w:val="00B05711"/>
    <w:rPr>
      <w:rFonts w:eastAsiaTheme="minorHAnsi"/>
    </w:rPr>
  </w:style>
  <w:style w:type="paragraph" w:customStyle="1" w:styleId="1D1D4F6F3EDB437E98CDA5EBC5E4F99A22">
    <w:name w:val="1D1D4F6F3EDB437E98CDA5EBC5E4F99A22"/>
    <w:rsid w:val="00B05711"/>
    <w:rPr>
      <w:rFonts w:eastAsiaTheme="minorHAnsi"/>
    </w:rPr>
  </w:style>
  <w:style w:type="paragraph" w:customStyle="1" w:styleId="35068D6F8DC34DA9B695D01EF00E2C2A22">
    <w:name w:val="35068D6F8DC34DA9B695D01EF00E2C2A22"/>
    <w:rsid w:val="00B05711"/>
    <w:rPr>
      <w:rFonts w:eastAsiaTheme="minorHAnsi"/>
    </w:rPr>
  </w:style>
  <w:style w:type="paragraph" w:customStyle="1" w:styleId="3338EEBB3396411C858BD714A4767F1D22">
    <w:name w:val="3338EEBB3396411C858BD714A4767F1D22"/>
    <w:rsid w:val="00B05711"/>
    <w:rPr>
      <w:rFonts w:eastAsiaTheme="minorHAnsi"/>
    </w:rPr>
  </w:style>
  <w:style w:type="paragraph" w:customStyle="1" w:styleId="6CFE29EE5C36454E8F7256E55D157F5122">
    <w:name w:val="6CFE29EE5C36454E8F7256E55D157F5122"/>
    <w:rsid w:val="00B05711"/>
    <w:rPr>
      <w:rFonts w:eastAsiaTheme="minorHAnsi"/>
    </w:rPr>
  </w:style>
  <w:style w:type="paragraph" w:customStyle="1" w:styleId="E4C8AA832209414C99CCC98C0156A77522">
    <w:name w:val="E4C8AA832209414C99CCC98C0156A77522"/>
    <w:rsid w:val="00B05711"/>
    <w:rPr>
      <w:rFonts w:eastAsiaTheme="minorHAnsi"/>
    </w:rPr>
  </w:style>
  <w:style w:type="paragraph" w:customStyle="1" w:styleId="0F1291DFA02C4C928C3A0CBD80B67DE322">
    <w:name w:val="0F1291DFA02C4C928C3A0CBD80B67DE322"/>
    <w:rsid w:val="00B05711"/>
    <w:rPr>
      <w:rFonts w:eastAsiaTheme="minorHAnsi"/>
    </w:rPr>
  </w:style>
  <w:style w:type="paragraph" w:customStyle="1" w:styleId="B000632D329041498E5742FFD7AF6E2822">
    <w:name w:val="B000632D329041498E5742FFD7AF6E2822"/>
    <w:rsid w:val="00B05711"/>
    <w:rPr>
      <w:rFonts w:eastAsiaTheme="minorHAnsi"/>
    </w:rPr>
  </w:style>
  <w:style w:type="paragraph" w:customStyle="1" w:styleId="F4825CD849ED486FBD6B3B1AEF6EE5A122">
    <w:name w:val="F4825CD849ED486FBD6B3B1AEF6EE5A122"/>
    <w:rsid w:val="00B05711"/>
    <w:rPr>
      <w:rFonts w:eastAsiaTheme="minorHAnsi"/>
    </w:rPr>
  </w:style>
  <w:style w:type="paragraph" w:customStyle="1" w:styleId="60AB550AEF704CA6BE0DFF8DCA3DF8CF21">
    <w:name w:val="60AB550AEF704CA6BE0DFF8DCA3DF8CF21"/>
    <w:rsid w:val="00B05711"/>
    <w:rPr>
      <w:rFonts w:eastAsiaTheme="minorHAnsi"/>
    </w:rPr>
  </w:style>
  <w:style w:type="paragraph" w:customStyle="1" w:styleId="D40774E6C11443F188A1EB497FEF9CB921">
    <w:name w:val="D40774E6C11443F188A1EB497FEF9CB921"/>
    <w:rsid w:val="00B05711"/>
    <w:rPr>
      <w:rFonts w:eastAsiaTheme="minorHAnsi"/>
    </w:rPr>
  </w:style>
  <w:style w:type="paragraph" w:customStyle="1" w:styleId="30CD072B583346D3A013FDBF2B01B63E21">
    <w:name w:val="30CD072B583346D3A013FDBF2B01B63E21"/>
    <w:rsid w:val="00B05711"/>
    <w:rPr>
      <w:rFonts w:eastAsiaTheme="minorHAnsi"/>
    </w:rPr>
  </w:style>
  <w:style w:type="paragraph" w:customStyle="1" w:styleId="6177305A90D04336840183ACB8E8EF9641">
    <w:name w:val="6177305A90D04336840183ACB8E8EF9641"/>
    <w:rsid w:val="00B05711"/>
    <w:rPr>
      <w:rFonts w:eastAsiaTheme="minorHAnsi"/>
    </w:rPr>
  </w:style>
  <w:style w:type="paragraph" w:customStyle="1" w:styleId="305E6F9E45A44BA59641B6D22D49B29041">
    <w:name w:val="305E6F9E45A44BA59641B6D22D49B29041"/>
    <w:rsid w:val="00B05711"/>
    <w:rPr>
      <w:rFonts w:eastAsiaTheme="minorHAnsi"/>
    </w:rPr>
  </w:style>
  <w:style w:type="paragraph" w:customStyle="1" w:styleId="F08BCD4B1E0843FD81F11ACB408C67831">
    <w:name w:val="F08BCD4B1E0843FD81F11ACB408C67831"/>
    <w:rsid w:val="00B05711"/>
    <w:rPr>
      <w:rFonts w:eastAsiaTheme="minorHAnsi"/>
    </w:rPr>
  </w:style>
  <w:style w:type="paragraph" w:customStyle="1" w:styleId="2F91AD191DCB4C26ADA043D35EC838C31">
    <w:name w:val="2F91AD191DCB4C26ADA043D35EC838C31"/>
    <w:rsid w:val="00B05711"/>
    <w:rPr>
      <w:rFonts w:eastAsiaTheme="minorHAnsi"/>
    </w:rPr>
  </w:style>
  <w:style w:type="paragraph" w:customStyle="1" w:styleId="4FB4ABA4EA4B4BE78F76FC3CEF849EF814">
    <w:name w:val="4FB4ABA4EA4B4BE78F76FC3CEF849EF814"/>
    <w:rsid w:val="00B05711"/>
    <w:rPr>
      <w:rFonts w:eastAsiaTheme="minorHAnsi"/>
    </w:rPr>
  </w:style>
  <w:style w:type="paragraph" w:customStyle="1" w:styleId="7E746729C94341E2A4B81B2A3985A93015">
    <w:name w:val="7E746729C94341E2A4B81B2A3985A93015"/>
    <w:rsid w:val="00B05711"/>
    <w:rPr>
      <w:rFonts w:eastAsiaTheme="minorHAnsi"/>
    </w:rPr>
  </w:style>
  <w:style w:type="paragraph" w:customStyle="1" w:styleId="D3F1AD822273432FBA09E189F05D678233">
    <w:name w:val="D3F1AD822273432FBA09E189F05D678233"/>
    <w:rsid w:val="00B05711"/>
    <w:rPr>
      <w:rFonts w:eastAsiaTheme="minorHAnsi"/>
    </w:rPr>
  </w:style>
  <w:style w:type="paragraph" w:customStyle="1" w:styleId="3048270718EC4693A0A582CDC2EFB23E32">
    <w:name w:val="3048270718EC4693A0A582CDC2EFB23E32"/>
    <w:rsid w:val="00B05711"/>
    <w:rPr>
      <w:rFonts w:eastAsiaTheme="minorHAnsi"/>
    </w:rPr>
  </w:style>
  <w:style w:type="paragraph" w:customStyle="1" w:styleId="96BA7B0B4DE94C4190ABEF448682DDD132">
    <w:name w:val="96BA7B0B4DE94C4190ABEF448682DDD132"/>
    <w:rsid w:val="00B05711"/>
    <w:rPr>
      <w:rFonts w:eastAsiaTheme="minorHAnsi"/>
    </w:rPr>
  </w:style>
  <w:style w:type="paragraph" w:customStyle="1" w:styleId="0D604E6769BD48E3BD0F6F952FD649B830">
    <w:name w:val="0D604E6769BD48E3BD0F6F952FD649B830"/>
    <w:rsid w:val="00B05711"/>
    <w:rPr>
      <w:rFonts w:eastAsiaTheme="minorHAnsi"/>
    </w:rPr>
  </w:style>
  <w:style w:type="paragraph" w:customStyle="1" w:styleId="04C1468E9F5E47A5ACA41E5608BAE15030">
    <w:name w:val="04C1468E9F5E47A5ACA41E5608BAE15030"/>
    <w:rsid w:val="00B05711"/>
    <w:rPr>
      <w:rFonts w:eastAsiaTheme="minorHAnsi"/>
    </w:rPr>
  </w:style>
  <w:style w:type="paragraph" w:customStyle="1" w:styleId="16C8C8AB4CF949FC821E0A2B986F88E729">
    <w:name w:val="16C8C8AB4CF949FC821E0A2B986F88E729"/>
    <w:rsid w:val="00B05711"/>
    <w:rPr>
      <w:rFonts w:eastAsiaTheme="minorHAnsi"/>
    </w:rPr>
  </w:style>
  <w:style w:type="paragraph" w:customStyle="1" w:styleId="B6AC9854A52C447AB88AAD25EFD99B0223">
    <w:name w:val="B6AC9854A52C447AB88AAD25EFD99B0223"/>
    <w:rsid w:val="00B05711"/>
    <w:rPr>
      <w:rFonts w:eastAsiaTheme="minorHAnsi"/>
    </w:rPr>
  </w:style>
  <w:style w:type="paragraph" w:customStyle="1" w:styleId="1D1D4F6F3EDB437E98CDA5EBC5E4F99A23">
    <w:name w:val="1D1D4F6F3EDB437E98CDA5EBC5E4F99A23"/>
    <w:rsid w:val="00B05711"/>
    <w:rPr>
      <w:rFonts w:eastAsiaTheme="minorHAnsi"/>
    </w:rPr>
  </w:style>
  <w:style w:type="paragraph" w:customStyle="1" w:styleId="35068D6F8DC34DA9B695D01EF00E2C2A23">
    <w:name w:val="35068D6F8DC34DA9B695D01EF00E2C2A23"/>
    <w:rsid w:val="00B05711"/>
    <w:rPr>
      <w:rFonts w:eastAsiaTheme="minorHAnsi"/>
    </w:rPr>
  </w:style>
  <w:style w:type="paragraph" w:customStyle="1" w:styleId="3338EEBB3396411C858BD714A4767F1D23">
    <w:name w:val="3338EEBB3396411C858BD714A4767F1D23"/>
    <w:rsid w:val="00B05711"/>
    <w:rPr>
      <w:rFonts w:eastAsiaTheme="minorHAnsi"/>
    </w:rPr>
  </w:style>
  <w:style w:type="paragraph" w:customStyle="1" w:styleId="6CFE29EE5C36454E8F7256E55D157F5123">
    <w:name w:val="6CFE29EE5C36454E8F7256E55D157F5123"/>
    <w:rsid w:val="00B05711"/>
    <w:rPr>
      <w:rFonts w:eastAsiaTheme="minorHAnsi"/>
    </w:rPr>
  </w:style>
  <w:style w:type="paragraph" w:customStyle="1" w:styleId="E4C8AA832209414C99CCC98C0156A77523">
    <w:name w:val="E4C8AA832209414C99CCC98C0156A77523"/>
    <w:rsid w:val="00B05711"/>
    <w:rPr>
      <w:rFonts w:eastAsiaTheme="minorHAnsi"/>
    </w:rPr>
  </w:style>
  <w:style w:type="paragraph" w:customStyle="1" w:styleId="0F1291DFA02C4C928C3A0CBD80B67DE323">
    <w:name w:val="0F1291DFA02C4C928C3A0CBD80B67DE323"/>
    <w:rsid w:val="00B05711"/>
    <w:rPr>
      <w:rFonts w:eastAsiaTheme="minorHAnsi"/>
    </w:rPr>
  </w:style>
  <w:style w:type="paragraph" w:customStyle="1" w:styleId="B000632D329041498E5742FFD7AF6E2823">
    <w:name w:val="B000632D329041498E5742FFD7AF6E2823"/>
    <w:rsid w:val="00B05711"/>
    <w:rPr>
      <w:rFonts w:eastAsiaTheme="minorHAnsi"/>
    </w:rPr>
  </w:style>
  <w:style w:type="paragraph" w:customStyle="1" w:styleId="F4825CD849ED486FBD6B3B1AEF6EE5A123">
    <w:name w:val="F4825CD849ED486FBD6B3B1AEF6EE5A123"/>
    <w:rsid w:val="00B05711"/>
    <w:rPr>
      <w:rFonts w:eastAsiaTheme="minorHAnsi"/>
    </w:rPr>
  </w:style>
  <w:style w:type="paragraph" w:customStyle="1" w:styleId="60AB550AEF704CA6BE0DFF8DCA3DF8CF22">
    <w:name w:val="60AB550AEF704CA6BE0DFF8DCA3DF8CF22"/>
    <w:rsid w:val="00B05711"/>
    <w:rPr>
      <w:rFonts w:eastAsiaTheme="minorHAnsi"/>
    </w:rPr>
  </w:style>
  <w:style w:type="paragraph" w:customStyle="1" w:styleId="D40774E6C11443F188A1EB497FEF9CB922">
    <w:name w:val="D40774E6C11443F188A1EB497FEF9CB922"/>
    <w:rsid w:val="00B05711"/>
    <w:rPr>
      <w:rFonts w:eastAsiaTheme="minorHAnsi"/>
    </w:rPr>
  </w:style>
  <w:style w:type="paragraph" w:customStyle="1" w:styleId="30CD072B583346D3A013FDBF2B01B63E22">
    <w:name w:val="30CD072B583346D3A013FDBF2B01B63E22"/>
    <w:rsid w:val="00B05711"/>
    <w:rPr>
      <w:rFonts w:eastAsiaTheme="minorHAnsi"/>
    </w:rPr>
  </w:style>
  <w:style w:type="paragraph" w:customStyle="1" w:styleId="6177305A90D04336840183ACB8E8EF9642">
    <w:name w:val="6177305A90D04336840183ACB8E8EF9642"/>
    <w:rsid w:val="00B05711"/>
    <w:rPr>
      <w:rFonts w:eastAsiaTheme="minorHAnsi"/>
    </w:rPr>
  </w:style>
  <w:style w:type="paragraph" w:customStyle="1" w:styleId="305E6F9E45A44BA59641B6D22D49B29042">
    <w:name w:val="305E6F9E45A44BA59641B6D22D49B29042"/>
    <w:rsid w:val="00B05711"/>
    <w:rPr>
      <w:rFonts w:eastAsiaTheme="minorHAnsi"/>
    </w:rPr>
  </w:style>
  <w:style w:type="paragraph" w:customStyle="1" w:styleId="F08BCD4B1E0843FD81F11ACB408C67832">
    <w:name w:val="F08BCD4B1E0843FD81F11ACB408C67832"/>
    <w:rsid w:val="00B05711"/>
    <w:rPr>
      <w:rFonts w:eastAsiaTheme="minorHAnsi"/>
    </w:rPr>
  </w:style>
  <w:style w:type="paragraph" w:customStyle="1" w:styleId="2F91AD191DCB4C26ADA043D35EC838C32">
    <w:name w:val="2F91AD191DCB4C26ADA043D35EC838C32"/>
    <w:rsid w:val="00B05711"/>
    <w:rPr>
      <w:rFonts w:eastAsiaTheme="minorHAnsi"/>
    </w:rPr>
  </w:style>
  <w:style w:type="paragraph" w:customStyle="1" w:styleId="4FB4ABA4EA4B4BE78F76FC3CEF849EF815">
    <w:name w:val="4FB4ABA4EA4B4BE78F76FC3CEF849EF815"/>
    <w:rsid w:val="00B05711"/>
    <w:rPr>
      <w:rFonts w:eastAsiaTheme="minorHAnsi"/>
    </w:rPr>
  </w:style>
  <w:style w:type="paragraph" w:customStyle="1" w:styleId="7E746729C94341E2A4B81B2A3985A93016">
    <w:name w:val="7E746729C94341E2A4B81B2A3985A93016"/>
    <w:rsid w:val="00B05711"/>
    <w:rPr>
      <w:rFonts w:eastAsiaTheme="minorHAnsi"/>
    </w:rPr>
  </w:style>
  <w:style w:type="paragraph" w:customStyle="1" w:styleId="D3F1AD822273432FBA09E189F05D678234">
    <w:name w:val="D3F1AD822273432FBA09E189F05D678234"/>
    <w:rsid w:val="00B05711"/>
    <w:rPr>
      <w:rFonts w:eastAsiaTheme="minorHAnsi"/>
    </w:rPr>
  </w:style>
  <w:style w:type="paragraph" w:customStyle="1" w:styleId="3048270718EC4693A0A582CDC2EFB23E33">
    <w:name w:val="3048270718EC4693A0A582CDC2EFB23E33"/>
    <w:rsid w:val="00B05711"/>
    <w:rPr>
      <w:rFonts w:eastAsiaTheme="minorHAnsi"/>
    </w:rPr>
  </w:style>
  <w:style w:type="paragraph" w:customStyle="1" w:styleId="96BA7B0B4DE94C4190ABEF448682DDD133">
    <w:name w:val="96BA7B0B4DE94C4190ABEF448682DDD133"/>
    <w:rsid w:val="00B05711"/>
    <w:rPr>
      <w:rFonts w:eastAsiaTheme="minorHAnsi"/>
    </w:rPr>
  </w:style>
  <w:style w:type="paragraph" w:customStyle="1" w:styleId="0D604E6769BD48E3BD0F6F952FD649B831">
    <w:name w:val="0D604E6769BD48E3BD0F6F952FD649B831"/>
    <w:rsid w:val="00B05711"/>
    <w:rPr>
      <w:rFonts w:eastAsiaTheme="minorHAnsi"/>
    </w:rPr>
  </w:style>
  <w:style w:type="paragraph" w:customStyle="1" w:styleId="04C1468E9F5E47A5ACA41E5608BAE15031">
    <w:name w:val="04C1468E9F5E47A5ACA41E5608BAE15031"/>
    <w:rsid w:val="00B05711"/>
    <w:rPr>
      <w:rFonts w:eastAsiaTheme="minorHAnsi"/>
    </w:rPr>
  </w:style>
  <w:style w:type="paragraph" w:customStyle="1" w:styleId="16C8C8AB4CF949FC821E0A2B986F88E730">
    <w:name w:val="16C8C8AB4CF949FC821E0A2B986F88E730"/>
    <w:rsid w:val="00B05711"/>
    <w:rPr>
      <w:rFonts w:eastAsiaTheme="minorHAnsi"/>
    </w:rPr>
  </w:style>
  <w:style w:type="paragraph" w:customStyle="1" w:styleId="B6AC9854A52C447AB88AAD25EFD99B0224">
    <w:name w:val="B6AC9854A52C447AB88AAD25EFD99B0224"/>
    <w:rsid w:val="00B05711"/>
    <w:rPr>
      <w:rFonts w:eastAsiaTheme="minorHAnsi"/>
    </w:rPr>
  </w:style>
  <w:style w:type="paragraph" w:customStyle="1" w:styleId="1D1D4F6F3EDB437E98CDA5EBC5E4F99A24">
    <w:name w:val="1D1D4F6F3EDB437E98CDA5EBC5E4F99A24"/>
    <w:rsid w:val="00B05711"/>
    <w:rPr>
      <w:rFonts w:eastAsiaTheme="minorHAnsi"/>
    </w:rPr>
  </w:style>
  <w:style w:type="paragraph" w:customStyle="1" w:styleId="35068D6F8DC34DA9B695D01EF00E2C2A24">
    <w:name w:val="35068D6F8DC34DA9B695D01EF00E2C2A24"/>
    <w:rsid w:val="00B05711"/>
    <w:rPr>
      <w:rFonts w:eastAsiaTheme="minorHAnsi"/>
    </w:rPr>
  </w:style>
  <w:style w:type="paragraph" w:customStyle="1" w:styleId="3338EEBB3396411C858BD714A4767F1D24">
    <w:name w:val="3338EEBB3396411C858BD714A4767F1D24"/>
    <w:rsid w:val="00B05711"/>
    <w:rPr>
      <w:rFonts w:eastAsiaTheme="minorHAnsi"/>
    </w:rPr>
  </w:style>
  <w:style w:type="paragraph" w:customStyle="1" w:styleId="6CFE29EE5C36454E8F7256E55D157F5124">
    <w:name w:val="6CFE29EE5C36454E8F7256E55D157F5124"/>
    <w:rsid w:val="00B05711"/>
    <w:rPr>
      <w:rFonts w:eastAsiaTheme="minorHAnsi"/>
    </w:rPr>
  </w:style>
  <w:style w:type="paragraph" w:customStyle="1" w:styleId="E4C8AA832209414C99CCC98C0156A77524">
    <w:name w:val="E4C8AA832209414C99CCC98C0156A77524"/>
    <w:rsid w:val="00B05711"/>
    <w:rPr>
      <w:rFonts w:eastAsiaTheme="minorHAnsi"/>
    </w:rPr>
  </w:style>
  <w:style w:type="paragraph" w:customStyle="1" w:styleId="0F1291DFA02C4C928C3A0CBD80B67DE324">
    <w:name w:val="0F1291DFA02C4C928C3A0CBD80B67DE324"/>
    <w:rsid w:val="00B05711"/>
    <w:rPr>
      <w:rFonts w:eastAsiaTheme="minorHAnsi"/>
    </w:rPr>
  </w:style>
  <w:style w:type="paragraph" w:customStyle="1" w:styleId="B000632D329041498E5742FFD7AF6E2824">
    <w:name w:val="B000632D329041498E5742FFD7AF6E2824"/>
    <w:rsid w:val="00B05711"/>
    <w:rPr>
      <w:rFonts w:eastAsiaTheme="minorHAnsi"/>
    </w:rPr>
  </w:style>
  <w:style w:type="paragraph" w:customStyle="1" w:styleId="F4825CD849ED486FBD6B3B1AEF6EE5A124">
    <w:name w:val="F4825CD849ED486FBD6B3B1AEF6EE5A124"/>
    <w:rsid w:val="00B05711"/>
    <w:rPr>
      <w:rFonts w:eastAsiaTheme="minorHAnsi"/>
    </w:rPr>
  </w:style>
  <w:style w:type="paragraph" w:customStyle="1" w:styleId="60AB550AEF704CA6BE0DFF8DCA3DF8CF23">
    <w:name w:val="60AB550AEF704CA6BE0DFF8DCA3DF8CF23"/>
    <w:rsid w:val="00B05711"/>
    <w:rPr>
      <w:rFonts w:eastAsiaTheme="minorHAnsi"/>
    </w:rPr>
  </w:style>
  <w:style w:type="paragraph" w:customStyle="1" w:styleId="D40774E6C11443F188A1EB497FEF9CB923">
    <w:name w:val="D40774E6C11443F188A1EB497FEF9CB923"/>
    <w:rsid w:val="00B05711"/>
    <w:rPr>
      <w:rFonts w:eastAsiaTheme="minorHAnsi"/>
    </w:rPr>
  </w:style>
  <w:style w:type="paragraph" w:customStyle="1" w:styleId="30CD072B583346D3A013FDBF2B01B63E23">
    <w:name w:val="30CD072B583346D3A013FDBF2B01B63E23"/>
    <w:rsid w:val="00B05711"/>
    <w:rPr>
      <w:rFonts w:eastAsiaTheme="minorHAnsi"/>
    </w:rPr>
  </w:style>
  <w:style w:type="paragraph" w:customStyle="1" w:styleId="6177305A90D04336840183ACB8E8EF9643">
    <w:name w:val="6177305A90D04336840183ACB8E8EF9643"/>
    <w:rsid w:val="00B05711"/>
    <w:rPr>
      <w:rFonts w:eastAsiaTheme="minorHAnsi"/>
    </w:rPr>
  </w:style>
  <w:style w:type="paragraph" w:customStyle="1" w:styleId="305E6F9E45A44BA59641B6D22D49B29043">
    <w:name w:val="305E6F9E45A44BA59641B6D22D49B29043"/>
    <w:rsid w:val="00B05711"/>
    <w:rPr>
      <w:rFonts w:eastAsiaTheme="minorHAnsi"/>
    </w:rPr>
  </w:style>
  <w:style w:type="paragraph" w:customStyle="1" w:styleId="F08BCD4B1E0843FD81F11ACB408C67833">
    <w:name w:val="F08BCD4B1E0843FD81F11ACB408C67833"/>
    <w:rsid w:val="00B05711"/>
    <w:rPr>
      <w:rFonts w:eastAsiaTheme="minorHAnsi"/>
    </w:rPr>
  </w:style>
  <w:style w:type="paragraph" w:customStyle="1" w:styleId="2F91AD191DCB4C26ADA043D35EC838C33">
    <w:name w:val="2F91AD191DCB4C26ADA043D35EC838C33"/>
    <w:rsid w:val="00B05711"/>
    <w:rPr>
      <w:rFonts w:eastAsiaTheme="minorHAnsi"/>
    </w:rPr>
  </w:style>
  <w:style w:type="paragraph" w:customStyle="1" w:styleId="4FB4ABA4EA4B4BE78F76FC3CEF849EF816">
    <w:name w:val="4FB4ABA4EA4B4BE78F76FC3CEF849EF816"/>
    <w:rsid w:val="00B05711"/>
    <w:rPr>
      <w:rFonts w:eastAsiaTheme="minorHAnsi"/>
    </w:rPr>
  </w:style>
  <w:style w:type="paragraph" w:customStyle="1" w:styleId="7E746729C94341E2A4B81B2A3985A93017">
    <w:name w:val="7E746729C94341E2A4B81B2A3985A93017"/>
    <w:rsid w:val="00B05711"/>
    <w:rPr>
      <w:rFonts w:eastAsiaTheme="minorHAnsi"/>
    </w:rPr>
  </w:style>
  <w:style w:type="paragraph" w:customStyle="1" w:styleId="D3F1AD822273432FBA09E189F05D678235">
    <w:name w:val="D3F1AD822273432FBA09E189F05D678235"/>
    <w:rsid w:val="00B05711"/>
    <w:rPr>
      <w:rFonts w:eastAsiaTheme="minorHAnsi"/>
    </w:rPr>
  </w:style>
  <w:style w:type="paragraph" w:customStyle="1" w:styleId="3048270718EC4693A0A582CDC2EFB23E34">
    <w:name w:val="3048270718EC4693A0A582CDC2EFB23E34"/>
    <w:rsid w:val="00B05711"/>
    <w:rPr>
      <w:rFonts w:eastAsiaTheme="minorHAnsi"/>
    </w:rPr>
  </w:style>
  <w:style w:type="paragraph" w:customStyle="1" w:styleId="96BA7B0B4DE94C4190ABEF448682DDD134">
    <w:name w:val="96BA7B0B4DE94C4190ABEF448682DDD134"/>
    <w:rsid w:val="00B05711"/>
    <w:rPr>
      <w:rFonts w:eastAsiaTheme="minorHAnsi"/>
    </w:rPr>
  </w:style>
  <w:style w:type="paragraph" w:customStyle="1" w:styleId="0D604E6769BD48E3BD0F6F952FD649B832">
    <w:name w:val="0D604E6769BD48E3BD0F6F952FD649B832"/>
    <w:rsid w:val="00B05711"/>
    <w:rPr>
      <w:rFonts w:eastAsiaTheme="minorHAnsi"/>
    </w:rPr>
  </w:style>
  <w:style w:type="paragraph" w:customStyle="1" w:styleId="04C1468E9F5E47A5ACA41E5608BAE15032">
    <w:name w:val="04C1468E9F5E47A5ACA41E5608BAE15032"/>
    <w:rsid w:val="00B05711"/>
    <w:rPr>
      <w:rFonts w:eastAsiaTheme="minorHAnsi"/>
    </w:rPr>
  </w:style>
  <w:style w:type="paragraph" w:customStyle="1" w:styleId="16C8C8AB4CF949FC821E0A2B986F88E731">
    <w:name w:val="16C8C8AB4CF949FC821E0A2B986F88E731"/>
    <w:rsid w:val="00B05711"/>
    <w:rPr>
      <w:rFonts w:eastAsiaTheme="minorHAnsi"/>
    </w:rPr>
  </w:style>
  <w:style w:type="paragraph" w:customStyle="1" w:styleId="B6AC9854A52C447AB88AAD25EFD99B0225">
    <w:name w:val="B6AC9854A52C447AB88AAD25EFD99B0225"/>
    <w:rsid w:val="00B05711"/>
    <w:rPr>
      <w:rFonts w:eastAsiaTheme="minorHAnsi"/>
    </w:rPr>
  </w:style>
  <w:style w:type="paragraph" w:customStyle="1" w:styleId="1D1D4F6F3EDB437E98CDA5EBC5E4F99A25">
    <w:name w:val="1D1D4F6F3EDB437E98CDA5EBC5E4F99A25"/>
    <w:rsid w:val="00B05711"/>
    <w:rPr>
      <w:rFonts w:eastAsiaTheme="minorHAnsi"/>
    </w:rPr>
  </w:style>
  <w:style w:type="paragraph" w:customStyle="1" w:styleId="35068D6F8DC34DA9B695D01EF00E2C2A25">
    <w:name w:val="35068D6F8DC34DA9B695D01EF00E2C2A25"/>
    <w:rsid w:val="00B05711"/>
    <w:rPr>
      <w:rFonts w:eastAsiaTheme="minorHAnsi"/>
    </w:rPr>
  </w:style>
  <w:style w:type="paragraph" w:customStyle="1" w:styleId="3338EEBB3396411C858BD714A4767F1D25">
    <w:name w:val="3338EEBB3396411C858BD714A4767F1D25"/>
    <w:rsid w:val="00B05711"/>
    <w:rPr>
      <w:rFonts w:eastAsiaTheme="minorHAnsi"/>
    </w:rPr>
  </w:style>
  <w:style w:type="paragraph" w:customStyle="1" w:styleId="6CFE29EE5C36454E8F7256E55D157F5125">
    <w:name w:val="6CFE29EE5C36454E8F7256E55D157F5125"/>
    <w:rsid w:val="00B05711"/>
    <w:rPr>
      <w:rFonts w:eastAsiaTheme="minorHAnsi"/>
    </w:rPr>
  </w:style>
  <w:style w:type="paragraph" w:customStyle="1" w:styleId="E4C8AA832209414C99CCC98C0156A77525">
    <w:name w:val="E4C8AA832209414C99CCC98C0156A77525"/>
    <w:rsid w:val="00B05711"/>
    <w:rPr>
      <w:rFonts w:eastAsiaTheme="minorHAnsi"/>
    </w:rPr>
  </w:style>
  <w:style w:type="paragraph" w:customStyle="1" w:styleId="0F1291DFA02C4C928C3A0CBD80B67DE325">
    <w:name w:val="0F1291DFA02C4C928C3A0CBD80B67DE325"/>
    <w:rsid w:val="00B05711"/>
    <w:rPr>
      <w:rFonts w:eastAsiaTheme="minorHAnsi"/>
    </w:rPr>
  </w:style>
  <w:style w:type="paragraph" w:customStyle="1" w:styleId="B000632D329041498E5742FFD7AF6E2825">
    <w:name w:val="B000632D329041498E5742FFD7AF6E2825"/>
    <w:rsid w:val="00B05711"/>
    <w:rPr>
      <w:rFonts w:eastAsiaTheme="minorHAnsi"/>
    </w:rPr>
  </w:style>
  <w:style w:type="paragraph" w:customStyle="1" w:styleId="F4825CD849ED486FBD6B3B1AEF6EE5A125">
    <w:name w:val="F4825CD849ED486FBD6B3B1AEF6EE5A125"/>
    <w:rsid w:val="00B05711"/>
    <w:rPr>
      <w:rFonts w:eastAsiaTheme="minorHAnsi"/>
    </w:rPr>
  </w:style>
  <w:style w:type="paragraph" w:customStyle="1" w:styleId="60AB550AEF704CA6BE0DFF8DCA3DF8CF24">
    <w:name w:val="60AB550AEF704CA6BE0DFF8DCA3DF8CF24"/>
    <w:rsid w:val="00B05711"/>
    <w:rPr>
      <w:rFonts w:eastAsiaTheme="minorHAnsi"/>
    </w:rPr>
  </w:style>
  <w:style w:type="paragraph" w:customStyle="1" w:styleId="D40774E6C11443F188A1EB497FEF9CB924">
    <w:name w:val="D40774E6C11443F188A1EB497FEF9CB924"/>
    <w:rsid w:val="00B05711"/>
    <w:rPr>
      <w:rFonts w:eastAsiaTheme="minorHAnsi"/>
    </w:rPr>
  </w:style>
  <w:style w:type="paragraph" w:customStyle="1" w:styleId="30CD072B583346D3A013FDBF2B01B63E24">
    <w:name w:val="30CD072B583346D3A013FDBF2B01B63E24"/>
    <w:rsid w:val="00B05711"/>
    <w:rPr>
      <w:rFonts w:eastAsiaTheme="minorHAnsi"/>
    </w:rPr>
  </w:style>
  <w:style w:type="paragraph" w:customStyle="1" w:styleId="6177305A90D04336840183ACB8E8EF9644">
    <w:name w:val="6177305A90D04336840183ACB8E8EF9644"/>
    <w:rsid w:val="00B05711"/>
    <w:rPr>
      <w:rFonts w:eastAsiaTheme="minorHAnsi"/>
    </w:rPr>
  </w:style>
  <w:style w:type="paragraph" w:customStyle="1" w:styleId="305E6F9E45A44BA59641B6D22D49B29044">
    <w:name w:val="305E6F9E45A44BA59641B6D22D49B29044"/>
    <w:rsid w:val="00B05711"/>
    <w:rPr>
      <w:rFonts w:eastAsiaTheme="minorHAnsi"/>
    </w:rPr>
  </w:style>
  <w:style w:type="paragraph" w:customStyle="1" w:styleId="F08BCD4B1E0843FD81F11ACB408C67834">
    <w:name w:val="F08BCD4B1E0843FD81F11ACB408C67834"/>
    <w:rsid w:val="00B05711"/>
    <w:rPr>
      <w:rFonts w:eastAsiaTheme="minorHAnsi"/>
    </w:rPr>
  </w:style>
  <w:style w:type="paragraph" w:customStyle="1" w:styleId="2F91AD191DCB4C26ADA043D35EC838C34">
    <w:name w:val="2F91AD191DCB4C26ADA043D35EC838C34"/>
    <w:rsid w:val="00B05711"/>
    <w:rPr>
      <w:rFonts w:eastAsiaTheme="minorHAnsi"/>
    </w:rPr>
  </w:style>
  <w:style w:type="paragraph" w:customStyle="1" w:styleId="4FB4ABA4EA4B4BE78F76FC3CEF849EF817">
    <w:name w:val="4FB4ABA4EA4B4BE78F76FC3CEF849EF817"/>
    <w:rsid w:val="00B05711"/>
    <w:rPr>
      <w:rFonts w:eastAsiaTheme="minorHAnsi"/>
    </w:rPr>
  </w:style>
  <w:style w:type="paragraph" w:customStyle="1" w:styleId="7E746729C94341E2A4B81B2A3985A93018">
    <w:name w:val="7E746729C94341E2A4B81B2A3985A93018"/>
    <w:rsid w:val="00B05711"/>
    <w:rPr>
      <w:rFonts w:eastAsiaTheme="minorHAnsi"/>
    </w:rPr>
  </w:style>
  <w:style w:type="paragraph" w:customStyle="1" w:styleId="D3F1AD822273432FBA09E189F05D678236">
    <w:name w:val="D3F1AD822273432FBA09E189F05D678236"/>
    <w:rsid w:val="00B05711"/>
    <w:rPr>
      <w:rFonts w:eastAsiaTheme="minorHAnsi"/>
    </w:rPr>
  </w:style>
  <w:style w:type="paragraph" w:customStyle="1" w:styleId="3048270718EC4693A0A582CDC2EFB23E35">
    <w:name w:val="3048270718EC4693A0A582CDC2EFB23E35"/>
    <w:rsid w:val="00B05711"/>
    <w:rPr>
      <w:rFonts w:eastAsiaTheme="minorHAnsi"/>
    </w:rPr>
  </w:style>
  <w:style w:type="paragraph" w:customStyle="1" w:styleId="96BA7B0B4DE94C4190ABEF448682DDD135">
    <w:name w:val="96BA7B0B4DE94C4190ABEF448682DDD135"/>
    <w:rsid w:val="00B05711"/>
    <w:rPr>
      <w:rFonts w:eastAsiaTheme="minorHAnsi"/>
    </w:rPr>
  </w:style>
  <w:style w:type="paragraph" w:customStyle="1" w:styleId="0D604E6769BD48E3BD0F6F952FD649B833">
    <w:name w:val="0D604E6769BD48E3BD0F6F952FD649B833"/>
    <w:rsid w:val="00B05711"/>
    <w:rPr>
      <w:rFonts w:eastAsiaTheme="minorHAnsi"/>
    </w:rPr>
  </w:style>
  <w:style w:type="paragraph" w:customStyle="1" w:styleId="04C1468E9F5E47A5ACA41E5608BAE15033">
    <w:name w:val="04C1468E9F5E47A5ACA41E5608BAE15033"/>
    <w:rsid w:val="00B05711"/>
    <w:rPr>
      <w:rFonts w:eastAsiaTheme="minorHAnsi"/>
    </w:rPr>
  </w:style>
  <w:style w:type="paragraph" w:customStyle="1" w:styleId="16C8C8AB4CF949FC821E0A2B986F88E732">
    <w:name w:val="16C8C8AB4CF949FC821E0A2B986F88E732"/>
    <w:rsid w:val="00B05711"/>
    <w:rPr>
      <w:rFonts w:eastAsiaTheme="minorHAnsi"/>
    </w:rPr>
  </w:style>
  <w:style w:type="paragraph" w:customStyle="1" w:styleId="B6AC9854A52C447AB88AAD25EFD99B0226">
    <w:name w:val="B6AC9854A52C447AB88AAD25EFD99B0226"/>
    <w:rsid w:val="00B05711"/>
    <w:rPr>
      <w:rFonts w:eastAsiaTheme="minorHAnsi"/>
    </w:rPr>
  </w:style>
  <w:style w:type="paragraph" w:customStyle="1" w:styleId="1D1D4F6F3EDB437E98CDA5EBC5E4F99A26">
    <w:name w:val="1D1D4F6F3EDB437E98CDA5EBC5E4F99A26"/>
    <w:rsid w:val="00B05711"/>
    <w:rPr>
      <w:rFonts w:eastAsiaTheme="minorHAnsi"/>
    </w:rPr>
  </w:style>
  <w:style w:type="paragraph" w:customStyle="1" w:styleId="35068D6F8DC34DA9B695D01EF00E2C2A26">
    <w:name w:val="35068D6F8DC34DA9B695D01EF00E2C2A26"/>
    <w:rsid w:val="00B05711"/>
    <w:rPr>
      <w:rFonts w:eastAsiaTheme="minorHAnsi"/>
    </w:rPr>
  </w:style>
  <w:style w:type="paragraph" w:customStyle="1" w:styleId="3338EEBB3396411C858BD714A4767F1D26">
    <w:name w:val="3338EEBB3396411C858BD714A4767F1D26"/>
    <w:rsid w:val="00B05711"/>
    <w:rPr>
      <w:rFonts w:eastAsiaTheme="minorHAnsi"/>
    </w:rPr>
  </w:style>
  <w:style w:type="paragraph" w:customStyle="1" w:styleId="6CFE29EE5C36454E8F7256E55D157F5126">
    <w:name w:val="6CFE29EE5C36454E8F7256E55D157F5126"/>
    <w:rsid w:val="00B05711"/>
    <w:rPr>
      <w:rFonts w:eastAsiaTheme="minorHAnsi"/>
    </w:rPr>
  </w:style>
  <w:style w:type="paragraph" w:customStyle="1" w:styleId="E4C8AA832209414C99CCC98C0156A77526">
    <w:name w:val="E4C8AA832209414C99CCC98C0156A77526"/>
    <w:rsid w:val="00B05711"/>
    <w:rPr>
      <w:rFonts w:eastAsiaTheme="minorHAnsi"/>
    </w:rPr>
  </w:style>
  <w:style w:type="paragraph" w:customStyle="1" w:styleId="0F1291DFA02C4C928C3A0CBD80B67DE326">
    <w:name w:val="0F1291DFA02C4C928C3A0CBD80B67DE326"/>
    <w:rsid w:val="00B05711"/>
    <w:rPr>
      <w:rFonts w:eastAsiaTheme="minorHAnsi"/>
    </w:rPr>
  </w:style>
  <w:style w:type="paragraph" w:customStyle="1" w:styleId="B000632D329041498E5742FFD7AF6E2826">
    <w:name w:val="B000632D329041498E5742FFD7AF6E2826"/>
    <w:rsid w:val="00B05711"/>
    <w:rPr>
      <w:rFonts w:eastAsiaTheme="minorHAnsi"/>
    </w:rPr>
  </w:style>
  <w:style w:type="paragraph" w:customStyle="1" w:styleId="F4825CD849ED486FBD6B3B1AEF6EE5A126">
    <w:name w:val="F4825CD849ED486FBD6B3B1AEF6EE5A126"/>
    <w:rsid w:val="00B05711"/>
    <w:rPr>
      <w:rFonts w:eastAsiaTheme="minorHAnsi"/>
    </w:rPr>
  </w:style>
  <w:style w:type="paragraph" w:customStyle="1" w:styleId="60AB550AEF704CA6BE0DFF8DCA3DF8CF25">
    <w:name w:val="60AB550AEF704CA6BE0DFF8DCA3DF8CF25"/>
    <w:rsid w:val="00B05711"/>
    <w:rPr>
      <w:rFonts w:eastAsiaTheme="minorHAnsi"/>
    </w:rPr>
  </w:style>
  <w:style w:type="paragraph" w:customStyle="1" w:styleId="D40774E6C11443F188A1EB497FEF9CB925">
    <w:name w:val="D40774E6C11443F188A1EB497FEF9CB925"/>
    <w:rsid w:val="00B05711"/>
    <w:rPr>
      <w:rFonts w:eastAsiaTheme="minorHAnsi"/>
    </w:rPr>
  </w:style>
  <w:style w:type="paragraph" w:customStyle="1" w:styleId="30CD072B583346D3A013FDBF2B01B63E25">
    <w:name w:val="30CD072B583346D3A013FDBF2B01B63E25"/>
    <w:rsid w:val="00B05711"/>
    <w:rPr>
      <w:rFonts w:eastAsiaTheme="minorHAnsi"/>
    </w:rPr>
  </w:style>
  <w:style w:type="paragraph" w:customStyle="1" w:styleId="6177305A90D04336840183ACB8E8EF9645">
    <w:name w:val="6177305A90D04336840183ACB8E8EF9645"/>
    <w:rsid w:val="00B05711"/>
    <w:rPr>
      <w:rFonts w:eastAsiaTheme="minorHAnsi"/>
    </w:rPr>
  </w:style>
  <w:style w:type="paragraph" w:customStyle="1" w:styleId="305E6F9E45A44BA59641B6D22D49B29045">
    <w:name w:val="305E6F9E45A44BA59641B6D22D49B29045"/>
    <w:rsid w:val="00B05711"/>
    <w:rPr>
      <w:rFonts w:eastAsiaTheme="minorHAnsi"/>
    </w:rPr>
  </w:style>
  <w:style w:type="paragraph" w:customStyle="1" w:styleId="F08BCD4B1E0843FD81F11ACB408C67835">
    <w:name w:val="F08BCD4B1E0843FD81F11ACB408C67835"/>
    <w:rsid w:val="00B05711"/>
    <w:rPr>
      <w:rFonts w:eastAsiaTheme="minorHAnsi"/>
    </w:rPr>
  </w:style>
  <w:style w:type="paragraph" w:customStyle="1" w:styleId="2F91AD191DCB4C26ADA043D35EC838C35">
    <w:name w:val="2F91AD191DCB4C26ADA043D35EC838C35"/>
    <w:rsid w:val="00B05711"/>
    <w:rPr>
      <w:rFonts w:eastAsiaTheme="minorHAnsi"/>
    </w:rPr>
  </w:style>
  <w:style w:type="paragraph" w:customStyle="1" w:styleId="4FB4ABA4EA4B4BE78F76FC3CEF849EF818">
    <w:name w:val="4FB4ABA4EA4B4BE78F76FC3CEF849EF818"/>
    <w:rsid w:val="00B05711"/>
    <w:rPr>
      <w:rFonts w:eastAsiaTheme="minorHAnsi"/>
    </w:rPr>
  </w:style>
  <w:style w:type="paragraph" w:customStyle="1" w:styleId="7E746729C94341E2A4B81B2A3985A93019">
    <w:name w:val="7E746729C94341E2A4B81B2A3985A93019"/>
    <w:rsid w:val="00B05711"/>
    <w:rPr>
      <w:rFonts w:eastAsiaTheme="minorHAnsi"/>
    </w:rPr>
  </w:style>
  <w:style w:type="paragraph" w:customStyle="1" w:styleId="D3F1AD822273432FBA09E189F05D678237">
    <w:name w:val="D3F1AD822273432FBA09E189F05D678237"/>
    <w:rsid w:val="00B05711"/>
    <w:rPr>
      <w:rFonts w:eastAsiaTheme="minorHAnsi"/>
    </w:rPr>
  </w:style>
  <w:style w:type="paragraph" w:customStyle="1" w:styleId="3048270718EC4693A0A582CDC2EFB23E36">
    <w:name w:val="3048270718EC4693A0A582CDC2EFB23E36"/>
    <w:rsid w:val="00B05711"/>
    <w:rPr>
      <w:rFonts w:eastAsiaTheme="minorHAnsi"/>
    </w:rPr>
  </w:style>
  <w:style w:type="paragraph" w:customStyle="1" w:styleId="96BA7B0B4DE94C4190ABEF448682DDD136">
    <w:name w:val="96BA7B0B4DE94C4190ABEF448682DDD136"/>
    <w:rsid w:val="00B05711"/>
    <w:rPr>
      <w:rFonts w:eastAsiaTheme="minorHAnsi"/>
    </w:rPr>
  </w:style>
  <w:style w:type="paragraph" w:customStyle="1" w:styleId="0D604E6769BD48E3BD0F6F952FD649B834">
    <w:name w:val="0D604E6769BD48E3BD0F6F952FD649B834"/>
    <w:rsid w:val="00B05711"/>
    <w:rPr>
      <w:rFonts w:eastAsiaTheme="minorHAnsi"/>
    </w:rPr>
  </w:style>
  <w:style w:type="paragraph" w:customStyle="1" w:styleId="04C1468E9F5E47A5ACA41E5608BAE15034">
    <w:name w:val="04C1468E9F5E47A5ACA41E5608BAE15034"/>
    <w:rsid w:val="00B05711"/>
    <w:rPr>
      <w:rFonts w:eastAsiaTheme="minorHAnsi"/>
    </w:rPr>
  </w:style>
  <w:style w:type="paragraph" w:customStyle="1" w:styleId="16C8C8AB4CF949FC821E0A2B986F88E733">
    <w:name w:val="16C8C8AB4CF949FC821E0A2B986F88E733"/>
    <w:rsid w:val="00B05711"/>
    <w:rPr>
      <w:rFonts w:eastAsiaTheme="minorHAnsi"/>
    </w:rPr>
  </w:style>
  <w:style w:type="paragraph" w:customStyle="1" w:styleId="B6AC9854A52C447AB88AAD25EFD99B0227">
    <w:name w:val="B6AC9854A52C447AB88AAD25EFD99B0227"/>
    <w:rsid w:val="00B05711"/>
    <w:rPr>
      <w:rFonts w:eastAsiaTheme="minorHAnsi"/>
    </w:rPr>
  </w:style>
  <w:style w:type="paragraph" w:customStyle="1" w:styleId="1D1D4F6F3EDB437E98CDA5EBC5E4F99A27">
    <w:name w:val="1D1D4F6F3EDB437E98CDA5EBC5E4F99A27"/>
    <w:rsid w:val="00B05711"/>
    <w:rPr>
      <w:rFonts w:eastAsiaTheme="minorHAnsi"/>
    </w:rPr>
  </w:style>
  <w:style w:type="paragraph" w:customStyle="1" w:styleId="35068D6F8DC34DA9B695D01EF00E2C2A27">
    <w:name w:val="35068D6F8DC34DA9B695D01EF00E2C2A27"/>
    <w:rsid w:val="00B05711"/>
    <w:rPr>
      <w:rFonts w:eastAsiaTheme="minorHAnsi"/>
    </w:rPr>
  </w:style>
  <w:style w:type="paragraph" w:customStyle="1" w:styleId="3338EEBB3396411C858BD714A4767F1D27">
    <w:name w:val="3338EEBB3396411C858BD714A4767F1D27"/>
    <w:rsid w:val="00B05711"/>
    <w:rPr>
      <w:rFonts w:eastAsiaTheme="minorHAnsi"/>
    </w:rPr>
  </w:style>
  <w:style w:type="paragraph" w:customStyle="1" w:styleId="6CFE29EE5C36454E8F7256E55D157F5127">
    <w:name w:val="6CFE29EE5C36454E8F7256E55D157F5127"/>
    <w:rsid w:val="00B05711"/>
    <w:rPr>
      <w:rFonts w:eastAsiaTheme="minorHAnsi"/>
    </w:rPr>
  </w:style>
  <w:style w:type="paragraph" w:customStyle="1" w:styleId="E4C8AA832209414C99CCC98C0156A77527">
    <w:name w:val="E4C8AA832209414C99CCC98C0156A77527"/>
    <w:rsid w:val="00B05711"/>
    <w:rPr>
      <w:rFonts w:eastAsiaTheme="minorHAnsi"/>
    </w:rPr>
  </w:style>
  <w:style w:type="paragraph" w:customStyle="1" w:styleId="0F1291DFA02C4C928C3A0CBD80B67DE327">
    <w:name w:val="0F1291DFA02C4C928C3A0CBD80B67DE327"/>
    <w:rsid w:val="00B05711"/>
    <w:rPr>
      <w:rFonts w:eastAsiaTheme="minorHAnsi"/>
    </w:rPr>
  </w:style>
  <w:style w:type="paragraph" w:customStyle="1" w:styleId="B000632D329041498E5742FFD7AF6E2827">
    <w:name w:val="B000632D329041498E5742FFD7AF6E2827"/>
    <w:rsid w:val="00B05711"/>
    <w:rPr>
      <w:rFonts w:eastAsiaTheme="minorHAnsi"/>
    </w:rPr>
  </w:style>
  <w:style w:type="paragraph" w:customStyle="1" w:styleId="F4825CD849ED486FBD6B3B1AEF6EE5A127">
    <w:name w:val="F4825CD849ED486FBD6B3B1AEF6EE5A127"/>
    <w:rsid w:val="00B05711"/>
    <w:rPr>
      <w:rFonts w:eastAsiaTheme="minorHAnsi"/>
    </w:rPr>
  </w:style>
  <w:style w:type="paragraph" w:customStyle="1" w:styleId="60AB550AEF704CA6BE0DFF8DCA3DF8CF26">
    <w:name w:val="60AB550AEF704CA6BE0DFF8DCA3DF8CF26"/>
    <w:rsid w:val="00B05711"/>
    <w:rPr>
      <w:rFonts w:eastAsiaTheme="minorHAnsi"/>
    </w:rPr>
  </w:style>
  <w:style w:type="paragraph" w:customStyle="1" w:styleId="D40774E6C11443F188A1EB497FEF9CB926">
    <w:name w:val="D40774E6C11443F188A1EB497FEF9CB926"/>
    <w:rsid w:val="004471A0"/>
    <w:rPr>
      <w:rFonts w:eastAsiaTheme="minorHAnsi"/>
    </w:rPr>
  </w:style>
  <w:style w:type="paragraph" w:customStyle="1" w:styleId="30CD072B583346D3A013FDBF2B01B63E26">
    <w:name w:val="30CD072B583346D3A013FDBF2B01B63E26"/>
    <w:rsid w:val="004471A0"/>
    <w:rPr>
      <w:rFonts w:eastAsiaTheme="minorHAnsi"/>
    </w:rPr>
  </w:style>
  <w:style w:type="paragraph" w:customStyle="1" w:styleId="6177305A90D04336840183ACB8E8EF9646">
    <w:name w:val="6177305A90D04336840183ACB8E8EF9646"/>
    <w:rsid w:val="004471A0"/>
    <w:rPr>
      <w:rFonts w:eastAsiaTheme="minorHAnsi"/>
    </w:rPr>
  </w:style>
  <w:style w:type="paragraph" w:customStyle="1" w:styleId="305E6F9E45A44BA59641B6D22D49B29046">
    <w:name w:val="305E6F9E45A44BA59641B6D22D49B29046"/>
    <w:rsid w:val="004471A0"/>
    <w:rPr>
      <w:rFonts w:eastAsiaTheme="minorHAnsi"/>
    </w:rPr>
  </w:style>
  <w:style w:type="paragraph" w:customStyle="1" w:styleId="F08BCD4B1E0843FD81F11ACB408C67836">
    <w:name w:val="F08BCD4B1E0843FD81F11ACB408C67836"/>
    <w:rsid w:val="004471A0"/>
    <w:rPr>
      <w:rFonts w:eastAsiaTheme="minorHAnsi"/>
    </w:rPr>
  </w:style>
  <w:style w:type="paragraph" w:customStyle="1" w:styleId="2F91AD191DCB4C26ADA043D35EC838C36">
    <w:name w:val="2F91AD191DCB4C26ADA043D35EC838C36"/>
    <w:rsid w:val="004471A0"/>
    <w:rPr>
      <w:rFonts w:eastAsiaTheme="minorHAnsi"/>
    </w:rPr>
  </w:style>
  <w:style w:type="paragraph" w:customStyle="1" w:styleId="4FB4ABA4EA4B4BE78F76FC3CEF849EF819">
    <w:name w:val="4FB4ABA4EA4B4BE78F76FC3CEF849EF819"/>
    <w:rsid w:val="004471A0"/>
    <w:rPr>
      <w:rFonts w:eastAsiaTheme="minorHAnsi"/>
    </w:rPr>
  </w:style>
  <w:style w:type="paragraph" w:customStyle="1" w:styleId="7E746729C94341E2A4B81B2A3985A93020">
    <w:name w:val="7E746729C94341E2A4B81B2A3985A93020"/>
    <w:rsid w:val="004471A0"/>
    <w:rPr>
      <w:rFonts w:eastAsiaTheme="minorHAnsi"/>
    </w:rPr>
  </w:style>
  <w:style w:type="paragraph" w:customStyle="1" w:styleId="D3F1AD822273432FBA09E189F05D678238">
    <w:name w:val="D3F1AD822273432FBA09E189F05D678238"/>
    <w:rsid w:val="004471A0"/>
    <w:rPr>
      <w:rFonts w:eastAsiaTheme="minorHAnsi"/>
    </w:rPr>
  </w:style>
  <w:style w:type="paragraph" w:customStyle="1" w:styleId="3048270718EC4693A0A582CDC2EFB23E37">
    <w:name w:val="3048270718EC4693A0A582CDC2EFB23E37"/>
    <w:rsid w:val="004471A0"/>
    <w:rPr>
      <w:rFonts w:eastAsiaTheme="minorHAnsi"/>
    </w:rPr>
  </w:style>
  <w:style w:type="paragraph" w:customStyle="1" w:styleId="96BA7B0B4DE94C4190ABEF448682DDD137">
    <w:name w:val="96BA7B0B4DE94C4190ABEF448682DDD137"/>
    <w:rsid w:val="004471A0"/>
    <w:rPr>
      <w:rFonts w:eastAsiaTheme="minorHAnsi"/>
    </w:rPr>
  </w:style>
  <w:style w:type="paragraph" w:customStyle="1" w:styleId="0D604E6769BD48E3BD0F6F952FD649B835">
    <w:name w:val="0D604E6769BD48E3BD0F6F952FD649B835"/>
    <w:rsid w:val="004471A0"/>
    <w:rPr>
      <w:rFonts w:eastAsiaTheme="minorHAnsi"/>
    </w:rPr>
  </w:style>
  <w:style w:type="paragraph" w:customStyle="1" w:styleId="04C1468E9F5E47A5ACA41E5608BAE15035">
    <w:name w:val="04C1468E9F5E47A5ACA41E5608BAE15035"/>
    <w:rsid w:val="004471A0"/>
    <w:rPr>
      <w:rFonts w:eastAsiaTheme="minorHAnsi"/>
    </w:rPr>
  </w:style>
  <w:style w:type="paragraph" w:customStyle="1" w:styleId="16C8C8AB4CF949FC821E0A2B986F88E734">
    <w:name w:val="16C8C8AB4CF949FC821E0A2B986F88E734"/>
    <w:rsid w:val="004471A0"/>
    <w:rPr>
      <w:rFonts w:eastAsiaTheme="minorHAnsi"/>
    </w:rPr>
  </w:style>
  <w:style w:type="paragraph" w:customStyle="1" w:styleId="B6AC9854A52C447AB88AAD25EFD99B0228">
    <w:name w:val="B6AC9854A52C447AB88AAD25EFD99B0228"/>
    <w:rsid w:val="004471A0"/>
    <w:rPr>
      <w:rFonts w:eastAsiaTheme="minorHAnsi"/>
    </w:rPr>
  </w:style>
  <w:style w:type="paragraph" w:customStyle="1" w:styleId="1D1D4F6F3EDB437E98CDA5EBC5E4F99A28">
    <w:name w:val="1D1D4F6F3EDB437E98CDA5EBC5E4F99A28"/>
    <w:rsid w:val="004471A0"/>
    <w:rPr>
      <w:rFonts w:eastAsiaTheme="minorHAnsi"/>
    </w:rPr>
  </w:style>
  <w:style w:type="paragraph" w:customStyle="1" w:styleId="35068D6F8DC34DA9B695D01EF00E2C2A28">
    <w:name w:val="35068D6F8DC34DA9B695D01EF00E2C2A28"/>
    <w:rsid w:val="004471A0"/>
    <w:rPr>
      <w:rFonts w:eastAsiaTheme="minorHAnsi"/>
    </w:rPr>
  </w:style>
  <w:style w:type="paragraph" w:customStyle="1" w:styleId="3338EEBB3396411C858BD714A4767F1D28">
    <w:name w:val="3338EEBB3396411C858BD714A4767F1D28"/>
    <w:rsid w:val="004471A0"/>
    <w:rPr>
      <w:rFonts w:eastAsiaTheme="minorHAnsi"/>
    </w:rPr>
  </w:style>
  <w:style w:type="paragraph" w:customStyle="1" w:styleId="6CFE29EE5C36454E8F7256E55D157F5128">
    <w:name w:val="6CFE29EE5C36454E8F7256E55D157F5128"/>
    <w:rsid w:val="004471A0"/>
    <w:rPr>
      <w:rFonts w:eastAsiaTheme="minorHAnsi"/>
    </w:rPr>
  </w:style>
  <w:style w:type="paragraph" w:customStyle="1" w:styleId="E4C8AA832209414C99CCC98C0156A77528">
    <w:name w:val="E4C8AA832209414C99CCC98C0156A77528"/>
    <w:rsid w:val="004471A0"/>
    <w:rPr>
      <w:rFonts w:eastAsiaTheme="minorHAnsi"/>
    </w:rPr>
  </w:style>
  <w:style w:type="paragraph" w:customStyle="1" w:styleId="0F1291DFA02C4C928C3A0CBD80B67DE328">
    <w:name w:val="0F1291DFA02C4C928C3A0CBD80B67DE328"/>
    <w:rsid w:val="004471A0"/>
    <w:rPr>
      <w:rFonts w:eastAsiaTheme="minorHAnsi"/>
    </w:rPr>
  </w:style>
  <w:style w:type="paragraph" w:customStyle="1" w:styleId="B000632D329041498E5742FFD7AF6E2828">
    <w:name w:val="B000632D329041498E5742FFD7AF6E2828"/>
    <w:rsid w:val="004471A0"/>
    <w:rPr>
      <w:rFonts w:eastAsiaTheme="minorHAnsi"/>
    </w:rPr>
  </w:style>
  <w:style w:type="paragraph" w:customStyle="1" w:styleId="F4825CD849ED486FBD6B3B1AEF6EE5A128">
    <w:name w:val="F4825CD849ED486FBD6B3B1AEF6EE5A128"/>
    <w:rsid w:val="004471A0"/>
    <w:rPr>
      <w:rFonts w:eastAsiaTheme="minorHAnsi"/>
    </w:rPr>
  </w:style>
  <w:style w:type="paragraph" w:customStyle="1" w:styleId="60AB550AEF704CA6BE0DFF8DCA3DF8CF27">
    <w:name w:val="60AB550AEF704CA6BE0DFF8DCA3DF8CF27"/>
    <w:rsid w:val="004471A0"/>
    <w:rPr>
      <w:rFonts w:eastAsiaTheme="minorHAnsi"/>
    </w:rPr>
  </w:style>
  <w:style w:type="paragraph" w:customStyle="1" w:styleId="D40774E6C11443F188A1EB497FEF9CB927">
    <w:name w:val="D40774E6C11443F188A1EB497FEF9CB927"/>
    <w:rsid w:val="004471A0"/>
    <w:rPr>
      <w:rFonts w:eastAsiaTheme="minorHAnsi"/>
    </w:rPr>
  </w:style>
  <w:style w:type="paragraph" w:customStyle="1" w:styleId="30CD072B583346D3A013FDBF2B01B63E27">
    <w:name w:val="30CD072B583346D3A013FDBF2B01B63E27"/>
    <w:rsid w:val="004471A0"/>
    <w:rPr>
      <w:rFonts w:eastAsiaTheme="minorHAnsi"/>
    </w:rPr>
  </w:style>
  <w:style w:type="paragraph" w:customStyle="1" w:styleId="6177305A90D04336840183ACB8E8EF9647">
    <w:name w:val="6177305A90D04336840183ACB8E8EF9647"/>
    <w:rsid w:val="004471A0"/>
    <w:rPr>
      <w:rFonts w:eastAsiaTheme="minorHAnsi"/>
    </w:rPr>
  </w:style>
  <w:style w:type="paragraph" w:customStyle="1" w:styleId="305E6F9E45A44BA59641B6D22D49B29047">
    <w:name w:val="305E6F9E45A44BA59641B6D22D49B29047"/>
    <w:rsid w:val="004471A0"/>
    <w:rPr>
      <w:rFonts w:eastAsiaTheme="minorHAnsi"/>
    </w:rPr>
  </w:style>
  <w:style w:type="paragraph" w:customStyle="1" w:styleId="F08BCD4B1E0843FD81F11ACB408C67837">
    <w:name w:val="F08BCD4B1E0843FD81F11ACB408C67837"/>
    <w:rsid w:val="004471A0"/>
    <w:rPr>
      <w:rFonts w:eastAsiaTheme="minorHAnsi"/>
    </w:rPr>
  </w:style>
  <w:style w:type="paragraph" w:customStyle="1" w:styleId="2F91AD191DCB4C26ADA043D35EC838C37">
    <w:name w:val="2F91AD191DCB4C26ADA043D35EC838C37"/>
    <w:rsid w:val="004471A0"/>
    <w:rPr>
      <w:rFonts w:eastAsiaTheme="minorHAnsi"/>
    </w:rPr>
  </w:style>
  <w:style w:type="paragraph" w:customStyle="1" w:styleId="4FB4ABA4EA4B4BE78F76FC3CEF849EF820">
    <w:name w:val="4FB4ABA4EA4B4BE78F76FC3CEF849EF820"/>
    <w:rsid w:val="004471A0"/>
    <w:rPr>
      <w:rFonts w:eastAsiaTheme="minorHAnsi"/>
    </w:rPr>
  </w:style>
  <w:style w:type="paragraph" w:customStyle="1" w:styleId="7E746729C94341E2A4B81B2A3985A93021">
    <w:name w:val="7E746729C94341E2A4B81B2A3985A93021"/>
    <w:rsid w:val="004471A0"/>
    <w:rPr>
      <w:rFonts w:eastAsiaTheme="minorHAnsi"/>
    </w:rPr>
  </w:style>
  <w:style w:type="paragraph" w:customStyle="1" w:styleId="D3F1AD822273432FBA09E189F05D678239">
    <w:name w:val="D3F1AD822273432FBA09E189F05D678239"/>
    <w:rsid w:val="004471A0"/>
    <w:rPr>
      <w:rFonts w:eastAsiaTheme="minorHAnsi"/>
    </w:rPr>
  </w:style>
  <w:style w:type="paragraph" w:customStyle="1" w:styleId="3048270718EC4693A0A582CDC2EFB23E38">
    <w:name w:val="3048270718EC4693A0A582CDC2EFB23E38"/>
    <w:rsid w:val="004471A0"/>
    <w:rPr>
      <w:rFonts w:eastAsiaTheme="minorHAnsi"/>
    </w:rPr>
  </w:style>
  <w:style w:type="paragraph" w:customStyle="1" w:styleId="96BA7B0B4DE94C4190ABEF448682DDD138">
    <w:name w:val="96BA7B0B4DE94C4190ABEF448682DDD138"/>
    <w:rsid w:val="004471A0"/>
    <w:rPr>
      <w:rFonts w:eastAsiaTheme="minorHAnsi"/>
    </w:rPr>
  </w:style>
  <w:style w:type="paragraph" w:customStyle="1" w:styleId="0D604E6769BD48E3BD0F6F952FD649B836">
    <w:name w:val="0D604E6769BD48E3BD0F6F952FD649B836"/>
    <w:rsid w:val="004471A0"/>
    <w:rPr>
      <w:rFonts w:eastAsiaTheme="minorHAnsi"/>
    </w:rPr>
  </w:style>
  <w:style w:type="paragraph" w:customStyle="1" w:styleId="04C1468E9F5E47A5ACA41E5608BAE15036">
    <w:name w:val="04C1468E9F5E47A5ACA41E5608BAE15036"/>
    <w:rsid w:val="004471A0"/>
    <w:rPr>
      <w:rFonts w:eastAsiaTheme="minorHAnsi"/>
    </w:rPr>
  </w:style>
  <w:style w:type="paragraph" w:customStyle="1" w:styleId="16C8C8AB4CF949FC821E0A2B986F88E735">
    <w:name w:val="16C8C8AB4CF949FC821E0A2B986F88E735"/>
    <w:rsid w:val="004471A0"/>
    <w:rPr>
      <w:rFonts w:eastAsiaTheme="minorHAnsi"/>
    </w:rPr>
  </w:style>
  <w:style w:type="paragraph" w:customStyle="1" w:styleId="B6AC9854A52C447AB88AAD25EFD99B0229">
    <w:name w:val="B6AC9854A52C447AB88AAD25EFD99B0229"/>
    <w:rsid w:val="004471A0"/>
    <w:rPr>
      <w:rFonts w:eastAsiaTheme="minorHAnsi"/>
    </w:rPr>
  </w:style>
  <w:style w:type="paragraph" w:customStyle="1" w:styleId="1D1D4F6F3EDB437E98CDA5EBC5E4F99A29">
    <w:name w:val="1D1D4F6F3EDB437E98CDA5EBC5E4F99A29"/>
    <w:rsid w:val="004471A0"/>
    <w:rPr>
      <w:rFonts w:eastAsiaTheme="minorHAnsi"/>
    </w:rPr>
  </w:style>
  <w:style w:type="paragraph" w:customStyle="1" w:styleId="35068D6F8DC34DA9B695D01EF00E2C2A29">
    <w:name w:val="35068D6F8DC34DA9B695D01EF00E2C2A29"/>
    <w:rsid w:val="004471A0"/>
    <w:rPr>
      <w:rFonts w:eastAsiaTheme="minorHAnsi"/>
    </w:rPr>
  </w:style>
  <w:style w:type="paragraph" w:customStyle="1" w:styleId="3338EEBB3396411C858BD714A4767F1D29">
    <w:name w:val="3338EEBB3396411C858BD714A4767F1D29"/>
    <w:rsid w:val="004471A0"/>
    <w:rPr>
      <w:rFonts w:eastAsiaTheme="minorHAnsi"/>
    </w:rPr>
  </w:style>
  <w:style w:type="paragraph" w:customStyle="1" w:styleId="6CFE29EE5C36454E8F7256E55D157F5129">
    <w:name w:val="6CFE29EE5C36454E8F7256E55D157F5129"/>
    <w:rsid w:val="004471A0"/>
    <w:rPr>
      <w:rFonts w:eastAsiaTheme="minorHAnsi"/>
    </w:rPr>
  </w:style>
  <w:style w:type="paragraph" w:customStyle="1" w:styleId="E4C8AA832209414C99CCC98C0156A77529">
    <w:name w:val="E4C8AA832209414C99CCC98C0156A77529"/>
    <w:rsid w:val="004471A0"/>
    <w:rPr>
      <w:rFonts w:eastAsiaTheme="minorHAnsi"/>
    </w:rPr>
  </w:style>
  <w:style w:type="paragraph" w:customStyle="1" w:styleId="0F1291DFA02C4C928C3A0CBD80B67DE329">
    <w:name w:val="0F1291DFA02C4C928C3A0CBD80B67DE329"/>
    <w:rsid w:val="004471A0"/>
    <w:rPr>
      <w:rFonts w:eastAsiaTheme="minorHAnsi"/>
    </w:rPr>
  </w:style>
  <w:style w:type="paragraph" w:customStyle="1" w:styleId="B000632D329041498E5742FFD7AF6E2829">
    <w:name w:val="B000632D329041498E5742FFD7AF6E2829"/>
    <w:rsid w:val="004471A0"/>
    <w:rPr>
      <w:rFonts w:eastAsiaTheme="minorHAnsi"/>
    </w:rPr>
  </w:style>
  <w:style w:type="paragraph" w:customStyle="1" w:styleId="F4825CD849ED486FBD6B3B1AEF6EE5A129">
    <w:name w:val="F4825CD849ED486FBD6B3B1AEF6EE5A129"/>
    <w:rsid w:val="004471A0"/>
    <w:rPr>
      <w:rFonts w:eastAsiaTheme="minorHAnsi"/>
    </w:rPr>
  </w:style>
  <w:style w:type="paragraph" w:customStyle="1" w:styleId="60AB550AEF704CA6BE0DFF8DCA3DF8CF28">
    <w:name w:val="60AB550AEF704CA6BE0DFF8DCA3DF8CF28"/>
    <w:rsid w:val="004471A0"/>
    <w:rPr>
      <w:rFonts w:eastAsiaTheme="minorHAnsi"/>
    </w:rPr>
  </w:style>
  <w:style w:type="paragraph" w:customStyle="1" w:styleId="D40774E6C11443F188A1EB497FEF9CB928">
    <w:name w:val="D40774E6C11443F188A1EB497FEF9CB928"/>
    <w:rsid w:val="004471A0"/>
    <w:rPr>
      <w:rFonts w:eastAsiaTheme="minorHAnsi"/>
    </w:rPr>
  </w:style>
  <w:style w:type="paragraph" w:customStyle="1" w:styleId="30CD072B583346D3A013FDBF2B01B63E28">
    <w:name w:val="30CD072B583346D3A013FDBF2B01B63E28"/>
    <w:rsid w:val="004471A0"/>
    <w:rPr>
      <w:rFonts w:eastAsiaTheme="minorHAnsi"/>
    </w:rPr>
  </w:style>
  <w:style w:type="paragraph" w:customStyle="1" w:styleId="6177305A90D04336840183ACB8E8EF9648">
    <w:name w:val="6177305A90D04336840183ACB8E8EF9648"/>
    <w:rsid w:val="004471A0"/>
    <w:rPr>
      <w:rFonts w:eastAsiaTheme="minorHAnsi"/>
    </w:rPr>
  </w:style>
  <w:style w:type="paragraph" w:customStyle="1" w:styleId="305E6F9E45A44BA59641B6D22D49B29048">
    <w:name w:val="305E6F9E45A44BA59641B6D22D49B29048"/>
    <w:rsid w:val="004471A0"/>
    <w:rPr>
      <w:rFonts w:eastAsiaTheme="minorHAnsi"/>
    </w:rPr>
  </w:style>
  <w:style w:type="paragraph" w:customStyle="1" w:styleId="F08BCD4B1E0843FD81F11ACB408C67838">
    <w:name w:val="F08BCD4B1E0843FD81F11ACB408C67838"/>
    <w:rsid w:val="004471A0"/>
    <w:rPr>
      <w:rFonts w:eastAsiaTheme="minorHAnsi"/>
    </w:rPr>
  </w:style>
  <w:style w:type="paragraph" w:customStyle="1" w:styleId="2F91AD191DCB4C26ADA043D35EC838C38">
    <w:name w:val="2F91AD191DCB4C26ADA043D35EC838C38"/>
    <w:rsid w:val="004471A0"/>
    <w:rPr>
      <w:rFonts w:eastAsiaTheme="minorHAnsi"/>
    </w:rPr>
  </w:style>
  <w:style w:type="paragraph" w:customStyle="1" w:styleId="4FB4ABA4EA4B4BE78F76FC3CEF849EF821">
    <w:name w:val="4FB4ABA4EA4B4BE78F76FC3CEF849EF821"/>
    <w:rsid w:val="004471A0"/>
    <w:rPr>
      <w:rFonts w:eastAsiaTheme="minorHAnsi"/>
    </w:rPr>
  </w:style>
  <w:style w:type="paragraph" w:customStyle="1" w:styleId="7E746729C94341E2A4B81B2A3985A93022">
    <w:name w:val="7E746729C94341E2A4B81B2A3985A93022"/>
    <w:rsid w:val="004471A0"/>
    <w:rPr>
      <w:rFonts w:eastAsiaTheme="minorHAnsi"/>
    </w:rPr>
  </w:style>
  <w:style w:type="paragraph" w:customStyle="1" w:styleId="D3F1AD822273432FBA09E189F05D678240">
    <w:name w:val="D3F1AD822273432FBA09E189F05D678240"/>
    <w:rsid w:val="004471A0"/>
    <w:rPr>
      <w:rFonts w:eastAsiaTheme="minorHAnsi"/>
    </w:rPr>
  </w:style>
  <w:style w:type="paragraph" w:customStyle="1" w:styleId="3048270718EC4693A0A582CDC2EFB23E39">
    <w:name w:val="3048270718EC4693A0A582CDC2EFB23E39"/>
    <w:rsid w:val="004471A0"/>
    <w:rPr>
      <w:rFonts w:eastAsiaTheme="minorHAnsi"/>
    </w:rPr>
  </w:style>
  <w:style w:type="paragraph" w:customStyle="1" w:styleId="96BA7B0B4DE94C4190ABEF448682DDD139">
    <w:name w:val="96BA7B0B4DE94C4190ABEF448682DDD139"/>
    <w:rsid w:val="004471A0"/>
    <w:rPr>
      <w:rFonts w:eastAsiaTheme="minorHAnsi"/>
    </w:rPr>
  </w:style>
  <w:style w:type="paragraph" w:customStyle="1" w:styleId="0D604E6769BD48E3BD0F6F952FD649B837">
    <w:name w:val="0D604E6769BD48E3BD0F6F952FD649B837"/>
    <w:rsid w:val="004471A0"/>
    <w:rPr>
      <w:rFonts w:eastAsiaTheme="minorHAnsi"/>
    </w:rPr>
  </w:style>
  <w:style w:type="paragraph" w:customStyle="1" w:styleId="04C1468E9F5E47A5ACA41E5608BAE15037">
    <w:name w:val="04C1468E9F5E47A5ACA41E5608BAE15037"/>
    <w:rsid w:val="004471A0"/>
    <w:rPr>
      <w:rFonts w:eastAsiaTheme="minorHAnsi"/>
    </w:rPr>
  </w:style>
  <w:style w:type="paragraph" w:customStyle="1" w:styleId="16C8C8AB4CF949FC821E0A2B986F88E736">
    <w:name w:val="16C8C8AB4CF949FC821E0A2B986F88E736"/>
    <w:rsid w:val="004471A0"/>
    <w:rPr>
      <w:rFonts w:eastAsiaTheme="minorHAnsi"/>
    </w:rPr>
  </w:style>
  <w:style w:type="paragraph" w:customStyle="1" w:styleId="B6AC9854A52C447AB88AAD25EFD99B0230">
    <w:name w:val="B6AC9854A52C447AB88AAD25EFD99B0230"/>
    <w:rsid w:val="004471A0"/>
    <w:rPr>
      <w:rFonts w:eastAsiaTheme="minorHAnsi"/>
    </w:rPr>
  </w:style>
  <w:style w:type="paragraph" w:customStyle="1" w:styleId="1D1D4F6F3EDB437E98CDA5EBC5E4F99A30">
    <w:name w:val="1D1D4F6F3EDB437E98CDA5EBC5E4F99A30"/>
    <w:rsid w:val="004471A0"/>
    <w:rPr>
      <w:rFonts w:eastAsiaTheme="minorHAnsi"/>
    </w:rPr>
  </w:style>
  <w:style w:type="paragraph" w:customStyle="1" w:styleId="35068D6F8DC34DA9B695D01EF00E2C2A30">
    <w:name w:val="35068D6F8DC34DA9B695D01EF00E2C2A30"/>
    <w:rsid w:val="004471A0"/>
    <w:rPr>
      <w:rFonts w:eastAsiaTheme="minorHAnsi"/>
    </w:rPr>
  </w:style>
  <w:style w:type="paragraph" w:customStyle="1" w:styleId="3338EEBB3396411C858BD714A4767F1D30">
    <w:name w:val="3338EEBB3396411C858BD714A4767F1D30"/>
    <w:rsid w:val="004471A0"/>
    <w:rPr>
      <w:rFonts w:eastAsiaTheme="minorHAnsi"/>
    </w:rPr>
  </w:style>
  <w:style w:type="paragraph" w:customStyle="1" w:styleId="6CFE29EE5C36454E8F7256E55D157F5130">
    <w:name w:val="6CFE29EE5C36454E8F7256E55D157F5130"/>
    <w:rsid w:val="004471A0"/>
    <w:rPr>
      <w:rFonts w:eastAsiaTheme="minorHAnsi"/>
    </w:rPr>
  </w:style>
  <w:style w:type="paragraph" w:customStyle="1" w:styleId="E4C8AA832209414C99CCC98C0156A77530">
    <w:name w:val="E4C8AA832209414C99CCC98C0156A77530"/>
    <w:rsid w:val="004471A0"/>
    <w:rPr>
      <w:rFonts w:eastAsiaTheme="minorHAnsi"/>
    </w:rPr>
  </w:style>
  <w:style w:type="paragraph" w:customStyle="1" w:styleId="0F1291DFA02C4C928C3A0CBD80B67DE330">
    <w:name w:val="0F1291DFA02C4C928C3A0CBD80B67DE330"/>
    <w:rsid w:val="004471A0"/>
    <w:rPr>
      <w:rFonts w:eastAsiaTheme="minorHAnsi"/>
    </w:rPr>
  </w:style>
  <w:style w:type="paragraph" w:customStyle="1" w:styleId="B000632D329041498E5742FFD7AF6E2830">
    <w:name w:val="B000632D329041498E5742FFD7AF6E2830"/>
    <w:rsid w:val="004471A0"/>
    <w:rPr>
      <w:rFonts w:eastAsiaTheme="minorHAnsi"/>
    </w:rPr>
  </w:style>
  <w:style w:type="paragraph" w:customStyle="1" w:styleId="F4825CD849ED486FBD6B3B1AEF6EE5A130">
    <w:name w:val="F4825CD849ED486FBD6B3B1AEF6EE5A130"/>
    <w:rsid w:val="004471A0"/>
    <w:rPr>
      <w:rFonts w:eastAsiaTheme="minorHAnsi"/>
    </w:rPr>
  </w:style>
  <w:style w:type="paragraph" w:customStyle="1" w:styleId="60AB550AEF704CA6BE0DFF8DCA3DF8CF29">
    <w:name w:val="60AB550AEF704CA6BE0DFF8DCA3DF8CF29"/>
    <w:rsid w:val="004471A0"/>
    <w:rPr>
      <w:rFonts w:eastAsiaTheme="minorHAnsi"/>
    </w:rPr>
  </w:style>
  <w:style w:type="paragraph" w:customStyle="1" w:styleId="D40774E6C11443F188A1EB497FEF9CB929">
    <w:name w:val="D40774E6C11443F188A1EB497FEF9CB929"/>
    <w:rsid w:val="004471A0"/>
    <w:rPr>
      <w:rFonts w:eastAsiaTheme="minorHAnsi"/>
    </w:rPr>
  </w:style>
  <w:style w:type="paragraph" w:customStyle="1" w:styleId="30CD072B583346D3A013FDBF2B01B63E29">
    <w:name w:val="30CD072B583346D3A013FDBF2B01B63E29"/>
    <w:rsid w:val="004471A0"/>
    <w:rPr>
      <w:rFonts w:eastAsiaTheme="minorHAnsi"/>
    </w:rPr>
  </w:style>
  <w:style w:type="paragraph" w:customStyle="1" w:styleId="6177305A90D04336840183ACB8E8EF9649">
    <w:name w:val="6177305A90D04336840183ACB8E8EF9649"/>
    <w:rsid w:val="004471A0"/>
    <w:rPr>
      <w:rFonts w:eastAsiaTheme="minorHAnsi"/>
    </w:rPr>
  </w:style>
  <w:style w:type="paragraph" w:customStyle="1" w:styleId="305E6F9E45A44BA59641B6D22D49B29049">
    <w:name w:val="305E6F9E45A44BA59641B6D22D49B29049"/>
    <w:rsid w:val="004471A0"/>
    <w:rPr>
      <w:rFonts w:eastAsiaTheme="minorHAnsi"/>
    </w:rPr>
  </w:style>
  <w:style w:type="paragraph" w:customStyle="1" w:styleId="F08BCD4B1E0843FD81F11ACB408C67839">
    <w:name w:val="F08BCD4B1E0843FD81F11ACB408C67839"/>
    <w:rsid w:val="004471A0"/>
    <w:rPr>
      <w:rFonts w:eastAsiaTheme="minorHAnsi"/>
    </w:rPr>
  </w:style>
  <w:style w:type="paragraph" w:customStyle="1" w:styleId="2F91AD191DCB4C26ADA043D35EC838C39">
    <w:name w:val="2F91AD191DCB4C26ADA043D35EC838C39"/>
    <w:rsid w:val="004471A0"/>
    <w:rPr>
      <w:rFonts w:eastAsiaTheme="minorHAnsi"/>
    </w:rPr>
  </w:style>
  <w:style w:type="paragraph" w:customStyle="1" w:styleId="4FB4ABA4EA4B4BE78F76FC3CEF849EF822">
    <w:name w:val="4FB4ABA4EA4B4BE78F76FC3CEF849EF822"/>
    <w:rsid w:val="004471A0"/>
    <w:rPr>
      <w:rFonts w:eastAsiaTheme="minorHAnsi"/>
    </w:rPr>
  </w:style>
  <w:style w:type="paragraph" w:customStyle="1" w:styleId="7E746729C94341E2A4B81B2A3985A93023">
    <w:name w:val="7E746729C94341E2A4B81B2A3985A93023"/>
    <w:rsid w:val="004471A0"/>
    <w:rPr>
      <w:rFonts w:eastAsiaTheme="minorHAnsi"/>
    </w:rPr>
  </w:style>
  <w:style w:type="paragraph" w:customStyle="1" w:styleId="D3F1AD822273432FBA09E189F05D678241">
    <w:name w:val="D3F1AD822273432FBA09E189F05D678241"/>
    <w:rsid w:val="004471A0"/>
    <w:rPr>
      <w:rFonts w:eastAsiaTheme="minorHAnsi"/>
    </w:rPr>
  </w:style>
  <w:style w:type="paragraph" w:customStyle="1" w:styleId="3048270718EC4693A0A582CDC2EFB23E40">
    <w:name w:val="3048270718EC4693A0A582CDC2EFB23E40"/>
    <w:rsid w:val="004471A0"/>
    <w:rPr>
      <w:rFonts w:eastAsiaTheme="minorHAnsi"/>
    </w:rPr>
  </w:style>
  <w:style w:type="paragraph" w:customStyle="1" w:styleId="96BA7B0B4DE94C4190ABEF448682DDD140">
    <w:name w:val="96BA7B0B4DE94C4190ABEF448682DDD140"/>
    <w:rsid w:val="004471A0"/>
    <w:rPr>
      <w:rFonts w:eastAsiaTheme="minorHAnsi"/>
    </w:rPr>
  </w:style>
  <w:style w:type="paragraph" w:customStyle="1" w:styleId="0D604E6769BD48E3BD0F6F952FD649B838">
    <w:name w:val="0D604E6769BD48E3BD0F6F952FD649B838"/>
    <w:rsid w:val="004471A0"/>
    <w:rPr>
      <w:rFonts w:eastAsiaTheme="minorHAnsi"/>
    </w:rPr>
  </w:style>
  <w:style w:type="paragraph" w:customStyle="1" w:styleId="04C1468E9F5E47A5ACA41E5608BAE15038">
    <w:name w:val="04C1468E9F5E47A5ACA41E5608BAE15038"/>
    <w:rsid w:val="004471A0"/>
    <w:rPr>
      <w:rFonts w:eastAsiaTheme="minorHAnsi"/>
    </w:rPr>
  </w:style>
  <w:style w:type="paragraph" w:customStyle="1" w:styleId="16C8C8AB4CF949FC821E0A2B986F88E737">
    <w:name w:val="16C8C8AB4CF949FC821E0A2B986F88E737"/>
    <w:rsid w:val="004471A0"/>
    <w:rPr>
      <w:rFonts w:eastAsiaTheme="minorHAnsi"/>
    </w:rPr>
  </w:style>
  <w:style w:type="paragraph" w:customStyle="1" w:styleId="B6AC9854A52C447AB88AAD25EFD99B0231">
    <w:name w:val="B6AC9854A52C447AB88AAD25EFD99B0231"/>
    <w:rsid w:val="004471A0"/>
    <w:rPr>
      <w:rFonts w:eastAsiaTheme="minorHAnsi"/>
    </w:rPr>
  </w:style>
  <w:style w:type="paragraph" w:customStyle="1" w:styleId="1D1D4F6F3EDB437E98CDA5EBC5E4F99A31">
    <w:name w:val="1D1D4F6F3EDB437E98CDA5EBC5E4F99A31"/>
    <w:rsid w:val="004471A0"/>
    <w:rPr>
      <w:rFonts w:eastAsiaTheme="minorHAnsi"/>
    </w:rPr>
  </w:style>
  <w:style w:type="paragraph" w:customStyle="1" w:styleId="35068D6F8DC34DA9B695D01EF00E2C2A31">
    <w:name w:val="35068D6F8DC34DA9B695D01EF00E2C2A31"/>
    <w:rsid w:val="004471A0"/>
    <w:rPr>
      <w:rFonts w:eastAsiaTheme="minorHAnsi"/>
    </w:rPr>
  </w:style>
  <w:style w:type="paragraph" w:customStyle="1" w:styleId="3338EEBB3396411C858BD714A4767F1D31">
    <w:name w:val="3338EEBB3396411C858BD714A4767F1D31"/>
    <w:rsid w:val="004471A0"/>
    <w:rPr>
      <w:rFonts w:eastAsiaTheme="minorHAnsi"/>
    </w:rPr>
  </w:style>
  <w:style w:type="paragraph" w:customStyle="1" w:styleId="6CFE29EE5C36454E8F7256E55D157F5131">
    <w:name w:val="6CFE29EE5C36454E8F7256E55D157F5131"/>
    <w:rsid w:val="004471A0"/>
    <w:rPr>
      <w:rFonts w:eastAsiaTheme="minorHAnsi"/>
    </w:rPr>
  </w:style>
  <w:style w:type="paragraph" w:customStyle="1" w:styleId="E4C8AA832209414C99CCC98C0156A77531">
    <w:name w:val="E4C8AA832209414C99CCC98C0156A77531"/>
    <w:rsid w:val="004471A0"/>
    <w:rPr>
      <w:rFonts w:eastAsiaTheme="minorHAnsi"/>
    </w:rPr>
  </w:style>
  <w:style w:type="paragraph" w:customStyle="1" w:styleId="0F1291DFA02C4C928C3A0CBD80B67DE331">
    <w:name w:val="0F1291DFA02C4C928C3A0CBD80B67DE331"/>
    <w:rsid w:val="004471A0"/>
    <w:rPr>
      <w:rFonts w:eastAsiaTheme="minorHAnsi"/>
    </w:rPr>
  </w:style>
  <w:style w:type="paragraph" w:customStyle="1" w:styleId="B000632D329041498E5742FFD7AF6E2831">
    <w:name w:val="B000632D329041498E5742FFD7AF6E2831"/>
    <w:rsid w:val="004471A0"/>
    <w:rPr>
      <w:rFonts w:eastAsiaTheme="minorHAnsi"/>
    </w:rPr>
  </w:style>
  <w:style w:type="paragraph" w:customStyle="1" w:styleId="F4825CD849ED486FBD6B3B1AEF6EE5A131">
    <w:name w:val="F4825CD849ED486FBD6B3B1AEF6EE5A131"/>
    <w:rsid w:val="004471A0"/>
    <w:rPr>
      <w:rFonts w:eastAsiaTheme="minorHAnsi"/>
    </w:rPr>
  </w:style>
  <w:style w:type="paragraph" w:customStyle="1" w:styleId="60AB550AEF704CA6BE0DFF8DCA3DF8CF30">
    <w:name w:val="60AB550AEF704CA6BE0DFF8DCA3DF8CF30"/>
    <w:rsid w:val="004471A0"/>
    <w:rPr>
      <w:rFonts w:eastAsiaTheme="minorHAnsi"/>
    </w:rPr>
  </w:style>
  <w:style w:type="paragraph" w:customStyle="1" w:styleId="D40774E6C11443F188A1EB497FEF9CB930">
    <w:name w:val="D40774E6C11443F188A1EB497FEF9CB930"/>
    <w:rsid w:val="004471A0"/>
    <w:rPr>
      <w:rFonts w:eastAsiaTheme="minorHAnsi"/>
    </w:rPr>
  </w:style>
  <w:style w:type="paragraph" w:customStyle="1" w:styleId="30CD072B583346D3A013FDBF2B01B63E30">
    <w:name w:val="30CD072B583346D3A013FDBF2B01B63E30"/>
    <w:rsid w:val="004471A0"/>
    <w:rPr>
      <w:rFonts w:eastAsiaTheme="minorHAnsi"/>
    </w:rPr>
  </w:style>
  <w:style w:type="paragraph" w:customStyle="1" w:styleId="6177305A90D04336840183ACB8E8EF9650">
    <w:name w:val="6177305A90D04336840183ACB8E8EF9650"/>
    <w:rsid w:val="004471A0"/>
    <w:rPr>
      <w:rFonts w:eastAsiaTheme="minorHAnsi"/>
    </w:rPr>
  </w:style>
  <w:style w:type="paragraph" w:customStyle="1" w:styleId="305E6F9E45A44BA59641B6D22D49B29050">
    <w:name w:val="305E6F9E45A44BA59641B6D22D49B29050"/>
    <w:rsid w:val="004471A0"/>
    <w:rPr>
      <w:rFonts w:eastAsiaTheme="minorHAnsi"/>
    </w:rPr>
  </w:style>
  <w:style w:type="paragraph" w:customStyle="1" w:styleId="F08BCD4B1E0843FD81F11ACB408C678310">
    <w:name w:val="F08BCD4B1E0843FD81F11ACB408C678310"/>
    <w:rsid w:val="004471A0"/>
    <w:rPr>
      <w:rFonts w:eastAsiaTheme="minorHAnsi"/>
    </w:rPr>
  </w:style>
  <w:style w:type="paragraph" w:customStyle="1" w:styleId="2F91AD191DCB4C26ADA043D35EC838C310">
    <w:name w:val="2F91AD191DCB4C26ADA043D35EC838C310"/>
    <w:rsid w:val="004471A0"/>
    <w:rPr>
      <w:rFonts w:eastAsiaTheme="minorHAnsi"/>
    </w:rPr>
  </w:style>
  <w:style w:type="paragraph" w:customStyle="1" w:styleId="4FB4ABA4EA4B4BE78F76FC3CEF849EF823">
    <w:name w:val="4FB4ABA4EA4B4BE78F76FC3CEF849EF823"/>
    <w:rsid w:val="004471A0"/>
    <w:rPr>
      <w:rFonts w:eastAsiaTheme="minorHAnsi"/>
    </w:rPr>
  </w:style>
  <w:style w:type="paragraph" w:customStyle="1" w:styleId="7E746729C94341E2A4B81B2A3985A93024">
    <w:name w:val="7E746729C94341E2A4B81B2A3985A93024"/>
    <w:rsid w:val="004471A0"/>
    <w:rPr>
      <w:rFonts w:eastAsiaTheme="minorHAnsi"/>
    </w:rPr>
  </w:style>
  <w:style w:type="paragraph" w:customStyle="1" w:styleId="D3F1AD822273432FBA09E189F05D678242">
    <w:name w:val="D3F1AD822273432FBA09E189F05D678242"/>
    <w:rsid w:val="004471A0"/>
    <w:rPr>
      <w:rFonts w:eastAsiaTheme="minorHAnsi"/>
    </w:rPr>
  </w:style>
  <w:style w:type="paragraph" w:customStyle="1" w:styleId="3048270718EC4693A0A582CDC2EFB23E41">
    <w:name w:val="3048270718EC4693A0A582CDC2EFB23E41"/>
    <w:rsid w:val="004471A0"/>
    <w:rPr>
      <w:rFonts w:eastAsiaTheme="minorHAnsi"/>
    </w:rPr>
  </w:style>
  <w:style w:type="paragraph" w:customStyle="1" w:styleId="96BA7B0B4DE94C4190ABEF448682DDD141">
    <w:name w:val="96BA7B0B4DE94C4190ABEF448682DDD141"/>
    <w:rsid w:val="004471A0"/>
    <w:rPr>
      <w:rFonts w:eastAsiaTheme="minorHAnsi"/>
    </w:rPr>
  </w:style>
  <w:style w:type="paragraph" w:customStyle="1" w:styleId="0D604E6769BD48E3BD0F6F952FD649B839">
    <w:name w:val="0D604E6769BD48E3BD0F6F952FD649B839"/>
    <w:rsid w:val="004471A0"/>
    <w:rPr>
      <w:rFonts w:eastAsiaTheme="minorHAnsi"/>
    </w:rPr>
  </w:style>
  <w:style w:type="paragraph" w:customStyle="1" w:styleId="04C1468E9F5E47A5ACA41E5608BAE15039">
    <w:name w:val="04C1468E9F5E47A5ACA41E5608BAE15039"/>
    <w:rsid w:val="004471A0"/>
    <w:rPr>
      <w:rFonts w:eastAsiaTheme="minorHAnsi"/>
    </w:rPr>
  </w:style>
  <w:style w:type="paragraph" w:customStyle="1" w:styleId="16C8C8AB4CF949FC821E0A2B986F88E738">
    <w:name w:val="16C8C8AB4CF949FC821E0A2B986F88E738"/>
    <w:rsid w:val="004471A0"/>
    <w:rPr>
      <w:rFonts w:eastAsiaTheme="minorHAnsi"/>
    </w:rPr>
  </w:style>
  <w:style w:type="paragraph" w:customStyle="1" w:styleId="B6AC9854A52C447AB88AAD25EFD99B0232">
    <w:name w:val="B6AC9854A52C447AB88AAD25EFD99B0232"/>
    <w:rsid w:val="004471A0"/>
    <w:rPr>
      <w:rFonts w:eastAsiaTheme="minorHAnsi"/>
    </w:rPr>
  </w:style>
  <w:style w:type="paragraph" w:customStyle="1" w:styleId="1D1D4F6F3EDB437E98CDA5EBC5E4F99A32">
    <w:name w:val="1D1D4F6F3EDB437E98CDA5EBC5E4F99A32"/>
    <w:rsid w:val="004471A0"/>
    <w:rPr>
      <w:rFonts w:eastAsiaTheme="minorHAnsi"/>
    </w:rPr>
  </w:style>
  <w:style w:type="paragraph" w:customStyle="1" w:styleId="35068D6F8DC34DA9B695D01EF00E2C2A32">
    <w:name w:val="35068D6F8DC34DA9B695D01EF00E2C2A32"/>
    <w:rsid w:val="004471A0"/>
    <w:rPr>
      <w:rFonts w:eastAsiaTheme="minorHAnsi"/>
    </w:rPr>
  </w:style>
  <w:style w:type="paragraph" w:customStyle="1" w:styleId="3338EEBB3396411C858BD714A4767F1D32">
    <w:name w:val="3338EEBB3396411C858BD714A4767F1D32"/>
    <w:rsid w:val="004471A0"/>
    <w:rPr>
      <w:rFonts w:eastAsiaTheme="minorHAnsi"/>
    </w:rPr>
  </w:style>
  <w:style w:type="paragraph" w:customStyle="1" w:styleId="6CFE29EE5C36454E8F7256E55D157F5132">
    <w:name w:val="6CFE29EE5C36454E8F7256E55D157F5132"/>
    <w:rsid w:val="004471A0"/>
    <w:rPr>
      <w:rFonts w:eastAsiaTheme="minorHAnsi"/>
    </w:rPr>
  </w:style>
  <w:style w:type="paragraph" w:customStyle="1" w:styleId="E4C8AA832209414C99CCC98C0156A77532">
    <w:name w:val="E4C8AA832209414C99CCC98C0156A77532"/>
    <w:rsid w:val="004471A0"/>
    <w:rPr>
      <w:rFonts w:eastAsiaTheme="minorHAnsi"/>
    </w:rPr>
  </w:style>
  <w:style w:type="paragraph" w:customStyle="1" w:styleId="0F1291DFA02C4C928C3A0CBD80B67DE332">
    <w:name w:val="0F1291DFA02C4C928C3A0CBD80B67DE332"/>
    <w:rsid w:val="004471A0"/>
    <w:rPr>
      <w:rFonts w:eastAsiaTheme="minorHAnsi"/>
    </w:rPr>
  </w:style>
  <w:style w:type="paragraph" w:customStyle="1" w:styleId="B000632D329041498E5742FFD7AF6E2832">
    <w:name w:val="B000632D329041498E5742FFD7AF6E2832"/>
    <w:rsid w:val="004471A0"/>
    <w:rPr>
      <w:rFonts w:eastAsiaTheme="minorHAnsi"/>
    </w:rPr>
  </w:style>
  <w:style w:type="paragraph" w:customStyle="1" w:styleId="F4825CD849ED486FBD6B3B1AEF6EE5A132">
    <w:name w:val="F4825CD849ED486FBD6B3B1AEF6EE5A132"/>
    <w:rsid w:val="004471A0"/>
    <w:rPr>
      <w:rFonts w:eastAsiaTheme="minorHAnsi"/>
    </w:rPr>
  </w:style>
  <w:style w:type="paragraph" w:customStyle="1" w:styleId="60AB550AEF704CA6BE0DFF8DCA3DF8CF31">
    <w:name w:val="60AB550AEF704CA6BE0DFF8DCA3DF8CF31"/>
    <w:rsid w:val="004471A0"/>
    <w:rPr>
      <w:rFonts w:eastAsiaTheme="minorHAnsi"/>
    </w:rPr>
  </w:style>
  <w:style w:type="paragraph" w:customStyle="1" w:styleId="D40774E6C11443F188A1EB497FEF9CB931">
    <w:name w:val="D40774E6C11443F188A1EB497FEF9CB931"/>
    <w:rsid w:val="004471A0"/>
    <w:rPr>
      <w:rFonts w:eastAsiaTheme="minorHAnsi"/>
    </w:rPr>
  </w:style>
  <w:style w:type="paragraph" w:customStyle="1" w:styleId="30CD072B583346D3A013FDBF2B01B63E31">
    <w:name w:val="30CD072B583346D3A013FDBF2B01B63E31"/>
    <w:rsid w:val="004471A0"/>
    <w:rPr>
      <w:rFonts w:eastAsiaTheme="minorHAnsi"/>
    </w:rPr>
  </w:style>
  <w:style w:type="paragraph" w:customStyle="1" w:styleId="6177305A90D04336840183ACB8E8EF9651">
    <w:name w:val="6177305A90D04336840183ACB8E8EF9651"/>
    <w:rsid w:val="004471A0"/>
    <w:rPr>
      <w:rFonts w:eastAsiaTheme="minorHAnsi"/>
    </w:rPr>
  </w:style>
  <w:style w:type="paragraph" w:customStyle="1" w:styleId="305E6F9E45A44BA59641B6D22D49B29051">
    <w:name w:val="305E6F9E45A44BA59641B6D22D49B29051"/>
    <w:rsid w:val="004471A0"/>
    <w:rPr>
      <w:rFonts w:eastAsiaTheme="minorHAnsi"/>
    </w:rPr>
  </w:style>
  <w:style w:type="paragraph" w:customStyle="1" w:styleId="F08BCD4B1E0843FD81F11ACB408C678311">
    <w:name w:val="F08BCD4B1E0843FD81F11ACB408C678311"/>
    <w:rsid w:val="004471A0"/>
    <w:rPr>
      <w:rFonts w:eastAsiaTheme="minorHAnsi"/>
    </w:rPr>
  </w:style>
  <w:style w:type="paragraph" w:customStyle="1" w:styleId="2F91AD191DCB4C26ADA043D35EC838C311">
    <w:name w:val="2F91AD191DCB4C26ADA043D35EC838C311"/>
    <w:rsid w:val="004471A0"/>
    <w:rPr>
      <w:rFonts w:eastAsiaTheme="minorHAnsi"/>
    </w:rPr>
  </w:style>
  <w:style w:type="paragraph" w:customStyle="1" w:styleId="4FB4ABA4EA4B4BE78F76FC3CEF849EF824">
    <w:name w:val="4FB4ABA4EA4B4BE78F76FC3CEF849EF824"/>
    <w:rsid w:val="004471A0"/>
    <w:rPr>
      <w:rFonts w:eastAsiaTheme="minorHAnsi"/>
    </w:rPr>
  </w:style>
  <w:style w:type="paragraph" w:customStyle="1" w:styleId="7E746729C94341E2A4B81B2A3985A93025">
    <w:name w:val="7E746729C94341E2A4B81B2A3985A93025"/>
    <w:rsid w:val="004471A0"/>
    <w:rPr>
      <w:rFonts w:eastAsiaTheme="minorHAnsi"/>
    </w:rPr>
  </w:style>
  <w:style w:type="paragraph" w:customStyle="1" w:styleId="D3F1AD822273432FBA09E189F05D678243">
    <w:name w:val="D3F1AD822273432FBA09E189F05D678243"/>
    <w:rsid w:val="004471A0"/>
    <w:rPr>
      <w:rFonts w:eastAsiaTheme="minorHAnsi"/>
    </w:rPr>
  </w:style>
  <w:style w:type="paragraph" w:customStyle="1" w:styleId="3048270718EC4693A0A582CDC2EFB23E42">
    <w:name w:val="3048270718EC4693A0A582CDC2EFB23E42"/>
    <w:rsid w:val="004471A0"/>
    <w:rPr>
      <w:rFonts w:eastAsiaTheme="minorHAnsi"/>
    </w:rPr>
  </w:style>
  <w:style w:type="paragraph" w:customStyle="1" w:styleId="96BA7B0B4DE94C4190ABEF448682DDD142">
    <w:name w:val="96BA7B0B4DE94C4190ABEF448682DDD142"/>
    <w:rsid w:val="004471A0"/>
    <w:rPr>
      <w:rFonts w:eastAsiaTheme="minorHAnsi"/>
    </w:rPr>
  </w:style>
  <w:style w:type="paragraph" w:customStyle="1" w:styleId="0D604E6769BD48E3BD0F6F952FD649B840">
    <w:name w:val="0D604E6769BD48E3BD0F6F952FD649B840"/>
    <w:rsid w:val="004471A0"/>
    <w:rPr>
      <w:rFonts w:eastAsiaTheme="minorHAnsi"/>
    </w:rPr>
  </w:style>
  <w:style w:type="paragraph" w:customStyle="1" w:styleId="04C1468E9F5E47A5ACA41E5608BAE15040">
    <w:name w:val="04C1468E9F5E47A5ACA41E5608BAE15040"/>
    <w:rsid w:val="004471A0"/>
    <w:rPr>
      <w:rFonts w:eastAsiaTheme="minorHAnsi"/>
    </w:rPr>
  </w:style>
  <w:style w:type="paragraph" w:customStyle="1" w:styleId="16C8C8AB4CF949FC821E0A2B986F88E739">
    <w:name w:val="16C8C8AB4CF949FC821E0A2B986F88E739"/>
    <w:rsid w:val="004471A0"/>
    <w:rPr>
      <w:rFonts w:eastAsiaTheme="minorHAnsi"/>
    </w:rPr>
  </w:style>
  <w:style w:type="paragraph" w:customStyle="1" w:styleId="B6AC9854A52C447AB88AAD25EFD99B0233">
    <w:name w:val="B6AC9854A52C447AB88AAD25EFD99B0233"/>
    <w:rsid w:val="004471A0"/>
    <w:rPr>
      <w:rFonts w:eastAsiaTheme="minorHAnsi"/>
    </w:rPr>
  </w:style>
  <w:style w:type="paragraph" w:customStyle="1" w:styleId="1D1D4F6F3EDB437E98CDA5EBC5E4F99A33">
    <w:name w:val="1D1D4F6F3EDB437E98CDA5EBC5E4F99A33"/>
    <w:rsid w:val="004471A0"/>
    <w:rPr>
      <w:rFonts w:eastAsiaTheme="minorHAnsi"/>
    </w:rPr>
  </w:style>
  <w:style w:type="paragraph" w:customStyle="1" w:styleId="35068D6F8DC34DA9B695D01EF00E2C2A33">
    <w:name w:val="35068D6F8DC34DA9B695D01EF00E2C2A33"/>
    <w:rsid w:val="004471A0"/>
    <w:rPr>
      <w:rFonts w:eastAsiaTheme="minorHAnsi"/>
    </w:rPr>
  </w:style>
  <w:style w:type="paragraph" w:customStyle="1" w:styleId="3338EEBB3396411C858BD714A4767F1D33">
    <w:name w:val="3338EEBB3396411C858BD714A4767F1D33"/>
    <w:rsid w:val="004471A0"/>
    <w:rPr>
      <w:rFonts w:eastAsiaTheme="minorHAnsi"/>
    </w:rPr>
  </w:style>
  <w:style w:type="paragraph" w:customStyle="1" w:styleId="6CFE29EE5C36454E8F7256E55D157F5133">
    <w:name w:val="6CFE29EE5C36454E8F7256E55D157F5133"/>
    <w:rsid w:val="004471A0"/>
    <w:rPr>
      <w:rFonts w:eastAsiaTheme="minorHAnsi"/>
    </w:rPr>
  </w:style>
  <w:style w:type="paragraph" w:customStyle="1" w:styleId="E4C8AA832209414C99CCC98C0156A77533">
    <w:name w:val="E4C8AA832209414C99CCC98C0156A77533"/>
    <w:rsid w:val="004471A0"/>
    <w:rPr>
      <w:rFonts w:eastAsiaTheme="minorHAnsi"/>
    </w:rPr>
  </w:style>
  <w:style w:type="paragraph" w:customStyle="1" w:styleId="0F1291DFA02C4C928C3A0CBD80B67DE333">
    <w:name w:val="0F1291DFA02C4C928C3A0CBD80B67DE333"/>
    <w:rsid w:val="004471A0"/>
    <w:rPr>
      <w:rFonts w:eastAsiaTheme="minorHAnsi"/>
    </w:rPr>
  </w:style>
  <w:style w:type="paragraph" w:customStyle="1" w:styleId="B000632D329041498E5742FFD7AF6E2833">
    <w:name w:val="B000632D329041498E5742FFD7AF6E2833"/>
    <w:rsid w:val="004471A0"/>
    <w:rPr>
      <w:rFonts w:eastAsiaTheme="minorHAnsi"/>
    </w:rPr>
  </w:style>
  <w:style w:type="paragraph" w:customStyle="1" w:styleId="F4825CD849ED486FBD6B3B1AEF6EE5A133">
    <w:name w:val="F4825CD849ED486FBD6B3B1AEF6EE5A133"/>
    <w:rsid w:val="004471A0"/>
    <w:rPr>
      <w:rFonts w:eastAsiaTheme="minorHAnsi"/>
    </w:rPr>
  </w:style>
  <w:style w:type="paragraph" w:customStyle="1" w:styleId="60AB550AEF704CA6BE0DFF8DCA3DF8CF32">
    <w:name w:val="60AB550AEF704CA6BE0DFF8DCA3DF8CF32"/>
    <w:rsid w:val="004471A0"/>
    <w:rPr>
      <w:rFonts w:eastAsiaTheme="minorHAnsi"/>
    </w:rPr>
  </w:style>
  <w:style w:type="paragraph" w:customStyle="1" w:styleId="D40774E6C11443F188A1EB497FEF9CB932">
    <w:name w:val="D40774E6C11443F188A1EB497FEF9CB932"/>
    <w:rsid w:val="004471A0"/>
    <w:rPr>
      <w:rFonts w:eastAsiaTheme="minorHAnsi"/>
    </w:rPr>
  </w:style>
  <w:style w:type="paragraph" w:customStyle="1" w:styleId="30CD072B583346D3A013FDBF2B01B63E32">
    <w:name w:val="30CD072B583346D3A013FDBF2B01B63E32"/>
    <w:rsid w:val="004471A0"/>
    <w:rPr>
      <w:rFonts w:eastAsiaTheme="minorHAnsi"/>
    </w:rPr>
  </w:style>
  <w:style w:type="paragraph" w:customStyle="1" w:styleId="6177305A90D04336840183ACB8E8EF9652">
    <w:name w:val="6177305A90D04336840183ACB8E8EF9652"/>
    <w:rsid w:val="004471A0"/>
    <w:rPr>
      <w:rFonts w:eastAsiaTheme="minorHAnsi"/>
    </w:rPr>
  </w:style>
  <w:style w:type="paragraph" w:customStyle="1" w:styleId="305E6F9E45A44BA59641B6D22D49B29052">
    <w:name w:val="305E6F9E45A44BA59641B6D22D49B29052"/>
    <w:rsid w:val="004471A0"/>
    <w:rPr>
      <w:rFonts w:eastAsiaTheme="minorHAnsi"/>
    </w:rPr>
  </w:style>
  <w:style w:type="paragraph" w:customStyle="1" w:styleId="F08BCD4B1E0843FD81F11ACB408C678312">
    <w:name w:val="F08BCD4B1E0843FD81F11ACB408C678312"/>
    <w:rsid w:val="004471A0"/>
    <w:rPr>
      <w:rFonts w:eastAsiaTheme="minorHAnsi"/>
    </w:rPr>
  </w:style>
  <w:style w:type="paragraph" w:customStyle="1" w:styleId="2F91AD191DCB4C26ADA043D35EC838C312">
    <w:name w:val="2F91AD191DCB4C26ADA043D35EC838C312"/>
    <w:rsid w:val="004471A0"/>
    <w:rPr>
      <w:rFonts w:eastAsiaTheme="minorHAnsi"/>
    </w:rPr>
  </w:style>
  <w:style w:type="paragraph" w:customStyle="1" w:styleId="4FB4ABA4EA4B4BE78F76FC3CEF849EF825">
    <w:name w:val="4FB4ABA4EA4B4BE78F76FC3CEF849EF825"/>
    <w:rsid w:val="004471A0"/>
    <w:rPr>
      <w:rFonts w:eastAsiaTheme="minorHAnsi"/>
    </w:rPr>
  </w:style>
  <w:style w:type="paragraph" w:customStyle="1" w:styleId="D0BBA97F62294BE19B67E84E75637A0414">
    <w:name w:val="D0BBA97F62294BE19B67E84E75637A0414"/>
    <w:rsid w:val="004471A0"/>
    <w:rPr>
      <w:rFonts w:eastAsiaTheme="minorHAnsi"/>
    </w:rPr>
  </w:style>
  <w:style w:type="paragraph" w:customStyle="1" w:styleId="7E746729C94341E2A4B81B2A3985A93026">
    <w:name w:val="7E746729C94341E2A4B81B2A3985A93026"/>
    <w:rsid w:val="004471A0"/>
    <w:rPr>
      <w:rFonts w:eastAsiaTheme="minorHAnsi"/>
    </w:rPr>
  </w:style>
  <w:style w:type="paragraph" w:customStyle="1" w:styleId="D3F1AD822273432FBA09E189F05D678244">
    <w:name w:val="D3F1AD822273432FBA09E189F05D678244"/>
    <w:rsid w:val="004471A0"/>
    <w:rPr>
      <w:rFonts w:eastAsiaTheme="minorHAnsi"/>
    </w:rPr>
  </w:style>
  <w:style w:type="paragraph" w:customStyle="1" w:styleId="3048270718EC4693A0A582CDC2EFB23E43">
    <w:name w:val="3048270718EC4693A0A582CDC2EFB23E43"/>
    <w:rsid w:val="004471A0"/>
    <w:rPr>
      <w:rFonts w:eastAsiaTheme="minorHAnsi"/>
    </w:rPr>
  </w:style>
  <w:style w:type="paragraph" w:customStyle="1" w:styleId="96BA7B0B4DE94C4190ABEF448682DDD143">
    <w:name w:val="96BA7B0B4DE94C4190ABEF448682DDD143"/>
    <w:rsid w:val="004471A0"/>
    <w:rPr>
      <w:rFonts w:eastAsiaTheme="minorHAnsi"/>
    </w:rPr>
  </w:style>
  <w:style w:type="paragraph" w:customStyle="1" w:styleId="0D604E6769BD48E3BD0F6F952FD649B841">
    <w:name w:val="0D604E6769BD48E3BD0F6F952FD649B841"/>
    <w:rsid w:val="004471A0"/>
    <w:rPr>
      <w:rFonts w:eastAsiaTheme="minorHAnsi"/>
    </w:rPr>
  </w:style>
  <w:style w:type="paragraph" w:customStyle="1" w:styleId="04C1468E9F5E47A5ACA41E5608BAE15041">
    <w:name w:val="04C1468E9F5E47A5ACA41E5608BAE15041"/>
    <w:rsid w:val="004471A0"/>
    <w:rPr>
      <w:rFonts w:eastAsiaTheme="minorHAnsi"/>
    </w:rPr>
  </w:style>
  <w:style w:type="paragraph" w:customStyle="1" w:styleId="16C8C8AB4CF949FC821E0A2B986F88E740">
    <w:name w:val="16C8C8AB4CF949FC821E0A2B986F88E740"/>
    <w:rsid w:val="004471A0"/>
    <w:rPr>
      <w:rFonts w:eastAsiaTheme="minorHAnsi"/>
    </w:rPr>
  </w:style>
  <w:style w:type="paragraph" w:customStyle="1" w:styleId="B6AC9854A52C447AB88AAD25EFD99B0234">
    <w:name w:val="B6AC9854A52C447AB88AAD25EFD99B0234"/>
    <w:rsid w:val="004471A0"/>
    <w:rPr>
      <w:rFonts w:eastAsiaTheme="minorHAnsi"/>
    </w:rPr>
  </w:style>
  <w:style w:type="paragraph" w:customStyle="1" w:styleId="1D1D4F6F3EDB437E98CDA5EBC5E4F99A34">
    <w:name w:val="1D1D4F6F3EDB437E98CDA5EBC5E4F99A34"/>
    <w:rsid w:val="004471A0"/>
    <w:rPr>
      <w:rFonts w:eastAsiaTheme="minorHAnsi"/>
    </w:rPr>
  </w:style>
  <w:style w:type="paragraph" w:customStyle="1" w:styleId="35068D6F8DC34DA9B695D01EF00E2C2A34">
    <w:name w:val="35068D6F8DC34DA9B695D01EF00E2C2A34"/>
    <w:rsid w:val="004471A0"/>
    <w:rPr>
      <w:rFonts w:eastAsiaTheme="minorHAnsi"/>
    </w:rPr>
  </w:style>
  <w:style w:type="paragraph" w:customStyle="1" w:styleId="3338EEBB3396411C858BD714A4767F1D34">
    <w:name w:val="3338EEBB3396411C858BD714A4767F1D34"/>
    <w:rsid w:val="004471A0"/>
    <w:rPr>
      <w:rFonts w:eastAsiaTheme="minorHAnsi"/>
    </w:rPr>
  </w:style>
  <w:style w:type="paragraph" w:customStyle="1" w:styleId="6CFE29EE5C36454E8F7256E55D157F5134">
    <w:name w:val="6CFE29EE5C36454E8F7256E55D157F5134"/>
    <w:rsid w:val="004471A0"/>
    <w:rPr>
      <w:rFonts w:eastAsiaTheme="minorHAnsi"/>
    </w:rPr>
  </w:style>
  <w:style w:type="paragraph" w:customStyle="1" w:styleId="E4C8AA832209414C99CCC98C0156A77534">
    <w:name w:val="E4C8AA832209414C99CCC98C0156A77534"/>
    <w:rsid w:val="004471A0"/>
    <w:rPr>
      <w:rFonts w:eastAsiaTheme="minorHAnsi"/>
    </w:rPr>
  </w:style>
  <w:style w:type="paragraph" w:customStyle="1" w:styleId="0F1291DFA02C4C928C3A0CBD80B67DE334">
    <w:name w:val="0F1291DFA02C4C928C3A0CBD80B67DE334"/>
    <w:rsid w:val="004471A0"/>
    <w:rPr>
      <w:rFonts w:eastAsiaTheme="minorHAnsi"/>
    </w:rPr>
  </w:style>
  <w:style w:type="paragraph" w:customStyle="1" w:styleId="B000632D329041498E5742FFD7AF6E2834">
    <w:name w:val="B000632D329041498E5742FFD7AF6E2834"/>
    <w:rsid w:val="004471A0"/>
    <w:rPr>
      <w:rFonts w:eastAsiaTheme="minorHAnsi"/>
    </w:rPr>
  </w:style>
  <w:style w:type="paragraph" w:customStyle="1" w:styleId="F4825CD849ED486FBD6B3B1AEF6EE5A134">
    <w:name w:val="F4825CD849ED486FBD6B3B1AEF6EE5A134"/>
    <w:rsid w:val="004471A0"/>
    <w:rPr>
      <w:rFonts w:eastAsiaTheme="minorHAnsi"/>
    </w:rPr>
  </w:style>
  <w:style w:type="paragraph" w:customStyle="1" w:styleId="60AB550AEF704CA6BE0DFF8DCA3DF8CF33">
    <w:name w:val="60AB550AEF704CA6BE0DFF8DCA3DF8CF33"/>
    <w:rsid w:val="004471A0"/>
    <w:rPr>
      <w:rFonts w:eastAsiaTheme="minorHAnsi"/>
    </w:rPr>
  </w:style>
  <w:style w:type="paragraph" w:customStyle="1" w:styleId="D40774E6C11443F188A1EB497FEF9CB933">
    <w:name w:val="D40774E6C11443F188A1EB497FEF9CB933"/>
    <w:rsid w:val="004471A0"/>
    <w:rPr>
      <w:rFonts w:eastAsiaTheme="minorHAnsi"/>
    </w:rPr>
  </w:style>
  <w:style w:type="paragraph" w:customStyle="1" w:styleId="30CD072B583346D3A013FDBF2B01B63E33">
    <w:name w:val="30CD072B583346D3A013FDBF2B01B63E33"/>
    <w:rsid w:val="004471A0"/>
    <w:rPr>
      <w:rFonts w:eastAsiaTheme="minorHAnsi"/>
    </w:rPr>
  </w:style>
  <w:style w:type="paragraph" w:customStyle="1" w:styleId="6177305A90D04336840183ACB8E8EF9653">
    <w:name w:val="6177305A90D04336840183ACB8E8EF9653"/>
    <w:rsid w:val="004471A0"/>
    <w:rPr>
      <w:rFonts w:eastAsiaTheme="minorHAnsi"/>
    </w:rPr>
  </w:style>
  <w:style w:type="paragraph" w:customStyle="1" w:styleId="305E6F9E45A44BA59641B6D22D49B29053">
    <w:name w:val="305E6F9E45A44BA59641B6D22D49B29053"/>
    <w:rsid w:val="004471A0"/>
    <w:rPr>
      <w:rFonts w:eastAsiaTheme="minorHAnsi"/>
    </w:rPr>
  </w:style>
  <w:style w:type="paragraph" w:customStyle="1" w:styleId="F08BCD4B1E0843FD81F11ACB408C678313">
    <w:name w:val="F08BCD4B1E0843FD81F11ACB408C678313"/>
    <w:rsid w:val="004471A0"/>
    <w:rPr>
      <w:rFonts w:eastAsiaTheme="minorHAnsi"/>
    </w:rPr>
  </w:style>
  <w:style w:type="paragraph" w:customStyle="1" w:styleId="2F91AD191DCB4C26ADA043D35EC838C313">
    <w:name w:val="2F91AD191DCB4C26ADA043D35EC838C313"/>
    <w:rsid w:val="004471A0"/>
    <w:rPr>
      <w:rFonts w:eastAsiaTheme="minorHAnsi"/>
    </w:rPr>
  </w:style>
  <w:style w:type="paragraph" w:customStyle="1" w:styleId="4FB4ABA4EA4B4BE78F76FC3CEF849EF826">
    <w:name w:val="4FB4ABA4EA4B4BE78F76FC3CEF849EF826"/>
    <w:rsid w:val="004471A0"/>
    <w:rPr>
      <w:rFonts w:eastAsiaTheme="minorHAnsi"/>
    </w:rPr>
  </w:style>
  <w:style w:type="paragraph" w:customStyle="1" w:styleId="D0BBA97F62294BE19B67E84E75637A0415">
    <w:name w:val="D0BBA97F62294BE19B67E84E75637A0415"/>
    <w:rsid w:val="004471A0"/>
    <w:rPr>
      <w:rFonts w:eastAsiaTheme="minorHAnsi"/>
    </w:rPr>
  </w:style>
  <w:style w:type="paragraph" w:customStyle="1" w:styleId="7E746729C94341E2A4B81B2A3985A93027">
    <w:name w:val="7E746729C94341E2A4B81B2A3985A93027"/>
    <w:rsid w:val="004471A0"/>
    <w:rPr>
      <w:rFonts w:eastAsiaTheme="minorHAnsi"/>
    </w:rPr>
  </w:style>
  <w:style w:type="paragraph" w:customStyle="1" w:styleId="D3F1AD822273432FBA09E189F05D678245">
    <w:name w:val="D3F1AD822273432FBA09E189F05D678245"/>
    <w:rsid w:val="004471A0"/>
    <w:rPr>
      <w:rFonts w:eastAsiaTheme="minorHAnsi"/>
    </w:rPr>
  </w:style>
  <w:style w:type="paragraph" w:customStyle="1" w:styleId="3048270718EC4693A0A582CDC2EFB23E44">
    <w:name w:val="3048270718EC4693A0A582CDC2EFB23E44"/>
    <w:rsid w:val="004471A0"/>
    <w:rPr>
      <w:rFonts w:eastAsiaTheme="minorHAnsi"/>
    </w:rPr>
  </w:style>
  <w:style w:type="paragraph" w:customStyle="1" w:styleId="96BA7B0B4DE94C4190ABEF448682DDD144">
    <w:name w:val="96BA7B0B4DE94C4190ABEF448682DDD144"/>
    <w:rsid w:val="004471A0"/>
    <w:rPr>
      <w:rFonts w:eastAsiaTheme="minorHAnsi"/>
    </w:rPr>
  </w:style>
  <w:style w:type="paragraph" w:customStyle="1" w:styleId="0D604E6769BD48E3BD0F6F952FD649B842">
    <w:name w:val="0D604E6769BD48E3BD0F6F952FD649B842"/>
    <w:rsid w:val="004471A0"/>
    <w:rPr>
      <w:rFonts w:eastAsiaTheme="minorHAnsi"/>
    </w:rPr>
  </w:style>
  <w:style w:type="paragraph" w:customStyle="1" w:styleId="04C1468E9F5E47A5ACA41E5608BAE15042">
    <w:name w:val="04C1468E9F5E47A5ACA41E5608BAE15042"/>
    <w:rsid w:val="004471A0"/>
    <w:rPr>
      <w:rFonts w:eastAsiaTheme="minorHAnsi"/>
    </w:rPr>
  </w:style>
  <w:style w:type="paragraph" w:customStyle="1" w:styleId="16C8C8AB4CF949FC821E0A2B986F88E741">
    <w:name w:val="16C8C8AB4CF949FC821E0A2B986F88E741"/>
    <w:rsid w:val="004471A0"/>
    <w:rPr>
      <w:rFonts w:eastAsiaTheme="minorHAnsi"/>
    </w:rPr>
  </w:style>
  <w:style w:type="paragraph" w:customStyle="1" w:styleId="B6AC9854A52C447AB88AAD25EFD99B0235">
    <w:name w:val="B6AC9854A52C447AB88AAD25EFD99B0235"/>
    <w:rsid w:val="004471A0"/>
    <w:rPr>
      <w:rFonts w:eastAsiaTheme="minorHAnsi"/>
    </w:rPr>
  </w:style>
  <w:style w:type="paragraph" w:customStyle="1" w:styleId="1D1D4F6F3EDB437E98CDA5EBC5E4F99A35">
    <w:name w:val="1D1D4F6F3EDB437E98CDA5EBC5E4F99A35"/>
    <w:rsid w:val="004471A0"/>
    <w:rPr>
      <w:rFonts w:eastAsiaTheme="minorHAnsi"/>
    </w:rPr>
  </w:style>
  <w:style w:type="paragraph" w:customStyle="1" w:styleId="35068D6F8DC34DA9B695D01EF00E2C2A35">
    <w:name w:val="35068D6F8DC34DA9B695D01EF00E2C2A35"/>
    <w:rsid w:val="004471A0"/>
    <w:rPr>
      <w:rFonts w:eastAsiaTheme="minorHAnsi"/>
    </w:rPr>
  </w:style>
  <w:style w:type="paragraph" w:customStyle="1" w:styleId="3338EEBB3396411C858BD714A4767F1D35">
    <w:name w:val="3338EEBB3396411C858BD714A4767F1D35"/>
    <w:rsid w:val="004471A0"/>
    <w:rPr>
      <w:rFonts w:eastAsiaTheme="minorHAnsi"/>
    </w:rPr>
  </w:style>
  <w:style w:type="paragraph" w:customStyle="1" w:styleId="6CFE29EE5C36454E8F7256E55D157F5135">
    <w:name w:val="6CFE29EE5C36454E8F7256E55D157F5135"/>
    <w:rsid w:val="004471A0"/>
    <w:rPr>
      <w:rFonts w:eastAsiaTheme="minorHAnsi"/>
    </w:rPr>
  </w:style>
  <w:style w:type="paragraph" w:customStyle="1" w:styleId="E4C8AA832209414C99CCC98C0156A77535">
    <w:name w:val="E4C8AA832209414C99CCC98C0156A77535"/>
    <w:rsid w:val="004471A0"/>
    <w:rPr>
      <w:rFonts w:eastAsiaTheme="minorHAnsi"/>
    </w:rPr>
  </w:style>
  <w:style w:type="paragraph" w:customStyle="1" w:styleId="0F1291DFA02C4C928C3A0CBD80B67DE335">
    <w:name w:val="0F1291DFA02C4C928C3A0CBD80B67DE335"/>
    <w:rsid w:val="004471A0"/>
    <w:rPr>
      <w:rFonts w:eastAsiaTheme="minorHAnsi"/>
    </w:rPr>
  </w:style>
  <w:style w:type="paragraph" w:customStyle="1" w:styleId="B000632D329041498E5742FFD7AF6E2835">
    <w:name w:val="B000632D329041498E5742FFD7AF6E2835"/>
    <w:rsid w:val="004471A0"/>
    <w:rPr>
      <w:rFonts w:eastAsiaTheme="minorHAnsi"/>
    </w:rPr>
  </w:style>
  <w:style w:type="paragraph" w:customStyle="1" w:styleId="F4825CD849ED486FBD6B3B1AEF6EE5A135">
    <w:name w:val="F4825CD849ED486FBD6B3B1AEF6EE5A135"/>
    <w:rsid w:val="004471A0"/>
    <w:rPr>
      <w:rFonts w:eastAsiaTheme="minorHAnsi"/>
    </w:rPr>
  </w:style>
  <w:style w:type="paragraph" w:customStyle="1" w:styleId="60AB550AEF704CA6BE0DFF8DCA3DF8CF34">
    <w:name w:val="60AB550AEF704CA6BE0DFF8DCA3DF8CF34"/>
    <w:rsid w:val="004471A0"/>
    <w:rPr>
      <w:rFonts w:eastAsiaTheme="minorHAnsi"/>
    </w:rPr>
  </w:style>
  <w:style w:type="paragraph" w:customStyle="1" w:styleId="D82227BD6EB447299DA67F28B361D6CD">
    <w:name w:val="D82227BD6EB447299DA67F28B361D6CD"/>
    <w:rsid w:val="004471A0"/>
  </w:style>
  <w:style w:type="paragraph" w:customStyle="1" w:styleId="482B8837CE70438089DA6D030FE61802">
    <w:name w:val="482B8837CE70438089DA6D030FE61802"/>
    <w:rsid w:val="004471A0"/>
  </w:style>
  <w:style w:type="paragraph" w:customStyle="1" w:styleId="A331E003A1844EA28FEB140B8340C79A">
    <w:name w:val="A331E003A1844EA28FEB140B8340C79A"/>
    <w:rsid w:val="004471A0"/>
  </w:style>
  <w:style w:type="paragraph" w:customStyle="1" w:styleId="7B7EE359A7834756B6FC46A1CCF837F4">
    <w:name w:val="7B7EE359A7834756B6FC46A1CCF837F4"/>
    <w:rsid w:val="004471A0"/>
  </w:style>
  <w:style w:type="paragraph" w:customStyle="1" w:styleId="91E57E17181D40ED9001E9F48C8FAF80">
    <w:name w:val="91E57E17181D40ED9001E9F48C8FAF80"/>
    <w:rsid w:val="004471A0"/>
  </w:style>
  <w:style w:type="paragraph" w:customStyle="1" w:styleId="D40774E6C11443F188A1EB497FEF9CB934">
    <w:name w:val="D40774E6C11443F188A1EB497FEF9CB934"/>
    <w:rsid w:val="004471A0"/>
    <w:rPr>
      <w:rFonts w:eastAsiaTheme="minorHAnsi"/>
    </w:rPr>
  </w:style>
  <w:style w:type="paragraph" w:customStyle="1" w:styleId="30CD072B583346D3A013FDBF2B01B63E34">
    <w:name w:val="30CD072B583346D3A013FDBF2B01B63E34"/>
    <w:rsid w:val="004471A0"/>
    <w:rPr>
      <w:rFonts w:eastAsiaTheme="minorHAnsi"/>
    </w:rPr>
  </w:style>
  <w:style w:type="paragraph" w:customStyle="1" w:styleId="6177305A90D04336840183ACB8E8EF9654">
    <w:name w:val="6177305A90D04336840183ACB8E8EF9654"/>
    <w:rsid w:val="004471A0"/>
    <w:rPr>
      <w:rFonts w:eastAsiaTheme="minorHAnsi"/>
    </w:rPr>
  </w:style>
  <w:style w:type="paragraph" w:customStyle="1" w:styleId="305E6F9E45A44BA59641B6D22D49B29054">
    <w:name w:val="305E6F9E45A44BA59641B6D22D49B29054"/>
    <w:rsid w:val="004471A0"/>
    <w:rPr>
      <w:rFonts w:eastAsiaTheme="minorHAnsi"/>
    </w:rPr>
  </w:style>
  <w:style w:type="paragraph" w:customStyle="1" w:styleId="F08BCD4B1E0843FD81F11ACB408C678314">
    <w:name w:val="F08BCD4B1E0843FD81F11ACB408C678314"/>
    <w:rsid w:val="004471A0"/>
    <w:rPr>
      <w:rFonts w:eastAsiaTheme="minorHAnsi"/>
    </w:rPr>
  </w:style>
  <w:style w:type="paragraph" w:customStyle="1" w:styleId="2F91AD191DCB4C26ADA043D35EC838C314">
    <w:name w:val="2F91AD191DCB4C26ADA043D35EC838C314"/>
    <w:rsid w:val="004471A0"/>
    <w:rPr>
      <w:rFonts w:eastAsiaTheme="minorHAnsi"/>
    </w:rPr>
  </w:style>
  <w:style w:type="paragraph" w:customStyle="1" w:styleId="4FB4ABA4EA4B4BE78F76FC3CEF849EF827">
    <w:name w:val="4FB4ABA4EA4B4BE78F76FC3CEF849EF827"/>
    <w:rsid w:val="004471A0"/>
    <w:rPr>
      <w:rFonts w:eastAsiaTheme="minorHAnsi"/>
    </w:rPr>
  </w:style>
  <w:style w:type="paragraph" w:customStyle="1" w:styleId="D0BBA97F62294BE19B67E84E75637A0416">
    <w:name w:val="D0BBA97F62294BE19B67E84E75637A0416"/>
    <w:rsid w:val="004471A0"/>
    <w:rPr>
      <w:rFonts w:eastAsiaTheme="minorHAnsi"/>
    </w:rPr>
  </w:style>
  <w:style w:type="paragraph" w:customStyle="1" w:styleId="7E746729C94341E2A4B81B2A3985A93028">
    <w:name w:val="7E746729C94341E2A4B81B2A3985A93028"/>
    <w:rsid w:val="004471A0"/>
    <w:rPr>
      <w:rFonts w:eastAsiaTheme="minorHAnsi"/>
    </w:rPr>
  </w:style>
  <w:style w:type="paragraph" w:customStyle="1" w:styleId="7B7EE359A7834756B6FC46A1CCF837F41">
    <w:name w:val="7B7EE359A7834756B6FC46A1CCF837F41"/>
    <w:rsid w:val="004471A0"/>
    <w:rPr>
      <w:rFonts w:eastAsiaTheme="minorHAnsi"/>
    </w:rPr>
  </w:style>
  <w:style w:type="paragraph" w:customStyle="1" w:styleId="91E57E17181D40ED9001E9F48C8FAF801">
    <w:name w:val="91E57E17181D40ED9001E9F48C8FAF801"/>
    <w:rsid w:val="004471A0"/>
    <w:rPr>
      <w:rFonts w:eastAsiaTheme="minorHAnsi"/>
    </w:rPr>
  </w:style>
  <w:style w:type="paragraph" w:customStyle="1" w:styleId="96BA7B0B4DE94C4190ABEF448682DDD145">
    <w:name w:val="96BA7B0B4DE94C4190ABEF448682DDD145"/>
    <w:rsid w:val="004471A0"/>
    <w:rPr>
      <w:rFonts w:eastAsiaTheme="minorHAnsi"/>
    </w:rPr>
  </w:style>
  <w:style w:type="paragraph" w:customStyle="1" w:styleId="0D604E6769BD48E3BD0F6F952FD649B843">
    <w:name w:val="0D604E6769BD48E3BD0F6F952FD649B843"/>
    <w:rsid w:val="004471A0"/>
    <w:rPr>
      <w:rFonts w:eastAsiaTheme="minorHAnsi"/>
    </w:rPr>
  </w:style>
  <w:style w:type="paragraph" w:customStyle="1" w:styleId="04C1468E9F5E47A5ACA41E5608BAE15043">
    <w:name w:val="04C1468E9F5E47A5ACA41E5608BAE15043"/>
    <w:rsid w:val="004471A0"/>
    <w:rPr>
      <w:rFonts w:eastAsiaTheme="minorHAnsi"/>
    </w:rPr>
  </w:style>
  <w:style w:type="paragraph" w:customStyle="1" w:styleId="16C8C8AB4CF949FC821E0A2B986F88E742">
    <w:name w:val="16C8C8AB4CF949FC821E0A2B986F88E742"/>
    <w:rsid w:val="004471A0"/>
    <w:rPr>
      <w:rFonts w:eastAsiaTheme="minorHAnsi"/>
    </w:rPr>
  </w:style>
  <w:style w:type="paragraph" w:customStyle="1" w:styleId="B6AC9854A52C447AB88AAD25EFD99B0236">
    <w:name w:val="B6AC9854A52C447AB88AAD25EFD99B0236"/>
    <w:rsid w:val="004471A0"/>
    <w:rPr>
      <w:rFonts w:eastAsiaTheme="minorHAnsi"/>
    </w:rPr>
  </w:style>
  <w:style w:type="paragraph" w:customStyle="1" w:styleId="1D1D4F6F3EDB437E98CDA5EBC5E4F99A36">
    <w:name w:val="1D1D4F6F3EDB437E98CDA5EBC5E4F99A36"/>
    <w:rsid w:val="004471A0"/>
    <w:rPr>
      <w:rFonts w:eastAsiaTheme="minorHAnsi"/>
    </w:rPr>
  </w:style>
  <w:style w:type="paragraph" w:customStyle="1" w:styleId="35068D6F8DC34DA9B695D01EF00E2C2A36">
    <w:name w:val="35068D6F8DC34DA9B695D01EF00E2C2A36"/>
    <w:rsid w:val="004471A0"/>
    <w:rPr>
      <w:rFonts w:eastAsiaTheme="minorHAnsi"/>
    </w:rPr>
  </w:style>
  <w:style w:type="paragraph" w:customStyle="1" w:styleId="3338EEBB3396411C858BD714A4767F1D36">
    <w:name w:val="3338EEBB3396411C858BD714A4767F1D36"/>
    <w:rsid w:val="004471A0"/>
    <w:rPr>
      <w:rFonts w:eastAsiaTheme="minorHAnsi"/>
    </w:rPr>
  </w:style>
  <w:style w:type="paragraph" w:customStyle="1" w:styleId="6CFE29EE5C36454E8F7256E55D157F5136">
    <w:name w:val="6CFE29EE5C36454E8F7256E55D157F5136"/>
    <w:rsid w:val="004471A0"/>
    <w:rPr>
      <w:rFonts w:eastAsiaTheme="minorHAnsi"/>
    </w:rPr>
  </w:style>
  <w:style w:type="paragraph" w:customStyle="1" w:styleId="E4C8AA832209414C99CCC98C0156A77536">
    <w:name w:val="E4C8AA832209414C99CCC98C0156A77536"/>
    <w:rsid w:val="004471A0"/>
    <w:rPr>
      <w:rFonts w:eastAsiaTheme="minorHAnsi"/>
    </w:rPr>
  </w:style>
  <w:style w:type="paragraph" w:customStyle="1" w:styleId="0F1291DFA02C4C928C3A0CBD80B67DE336">
    <w:name w:val="0F1291DFA02C4C928C3A0CBD80B67DE336"/>
    <w:rsid w:val="004471A0"/>
    <w:rPr>
      <w:rFonts w:eastAsiaTheme="minorHAnsi"/>
    </w:rPr>
  </w:style>
  <w:style w:type="paragraph" w:customStyle="1" w:styleId="B000632D329041498E5742FFD7AF6E2836">
    <w:name w:val="B000632D329041498E5742FFD7AF6E2836"/>
    <w:rsid w:val="004471A0"/>
    <w:rPr>
      <w:rFonts w:eastAsiaTheme="minorHAnsi"/>
    </w:rPr>
  </w:style>
  <w:style w:type="paragraph" w:customStyle="1" w:styleId="F4825CD849ED486FBD6B3B1AEF6EE5A136">
    <w:name w:val="F4825CD849ED486FBD6B3B1AEF6EE5A136"/>
    <w:rsid w:val="004471A0"/>
    <w:rPr>
      <w:rFonts w:eastAsiaTheme="minorHAnsi"/>
    </w:rPr>
  </w:style>
  <w:style w:type="paragraph" w:customStyle="1" w:styleId="60AB550AEF704CA6BE0DFF8DCA3DF8CF35">
    <w:name w:val="60AB550AEF704CA6BE0DFF8DCA3DF8CF35"/>
    <w:rsid w:val="004471A0"/>
    <w:rPr>
      <w:rFonts w:eastAsiaTheme="minorHAnsi"/>
    </w:rPr>
  </w:style>
  <w:style w:type="paragraph" w:customStyle="1" w:styleId="D40774E6C11443F188A1EB497FEF9CB935">
    <w:name w:val="D40774E6C11443F188A1EB497FEF9CB935"/>
    <w:rsid w:val="004471A0"/>
    <w:rPr>
      <w:rFonts w:eastAsiaTheme="minorHAnsi"/>
    </w:rPr>
  </w:style>
  <w:style w:type="paragraph" w:customStyle="1" w:styleId="30CD072B583346D3A013FDBF2B01B63E35">
    <w:name w:val="30CD072B583346D3A013FDBF2B01B63E35"/>
    <w:rsid w:val="004471A0"/>
    <w:rPr>
      <w:rFonts w:eastAsiaTheme="minorHAnsi"/>
    </w:rPr>
  </w:style>
  <w:style w:type="paragraph" w:customStyle="1" w:styleId="6177305A90D04336840183ACB8E8EF9655">
    <w:name w:val="6177305A90D04336840183ACB8E8EF9655"/>
    <w:rsid w:val="004471A0"/>
    <w:rPr>
      <w:rFonts w:eastAsiaTheme="minorHAnsi"/>
    </w:rPr>
  </w:style>
  <w:style w:type="paragraph" w:customStyle="1" w:styleId="305E6F9E45A44BA59641B6D22D49B29055">
    <w:name w:val="305E6F9E45A44BA59641B6D22D49B29055"/>
    <w:rsid w:val="004471A0"/>
    <w:rPr>
      <w:rFonts w:eastAsiaTheme="minorHAnsi"/>
    </w:rPr>
  </w:style>
  <w:style w:type="paragraph" w:customStyle="1" w:styleId="F08BCD4B1E0843FD81F11ACB408C678315">
    <w:name w:val="F08BCD4B1E0843FD81F11ACB408C678315"/>
    <w:rsid w:val="004471A0"/>
    <w:rPr>
      <w:rFonts w:eastAsiaTheme="minorHAnsi"/>
    </w:rPr>
  </w:style>
  <w:style w:type="paragraph" w:customStyle="1" w:styleId="2F91AD191DCB4C26ADA043D35EC838C315">
    <w:name w:val="2F91AD191DCB4C26ADA043D35EC838C315"/>
    <w:rsid w:val="004471A0"/>
    <w:rPr>
      <w:rFonts w:eastAsiaTheme="minorHAnsi"/>
    </w:rPr>
  </w:style>
  <w:style w:type="paragraph" w:customStyle="1" w:styleId="4FB4ABA4EA4B4BE78F76FC3CEF849EF828">
    <w:name w:val="4FB4ABA4EA4B4BE78F76FC3CEF849EF828"/>
    <w:rsid w:val="004471A0"/>
    <w:rPr>
      <w:rFonts w:eastAsiaTheme="minorHAnsi"/>
    </w:rPr>
  </w:style>
  <w:style w:type="paragraph" w:customStyle="1" w:styleId="D0BBA97F62294BE19B67E84E75637A0417">
    <w:name w:val="D0BBA97F62294BE19B67E84E75637A0417"/>
    <w:rsid w:val="004471A0"/>
    <w:rPr>
      <w:rFonts w:eastAsiaTheme="minorHAnsi"/>
    </w:rPr>
  </w:style>
  <w:style w:type="paragraph" w:customStyle="1" w:styleId="7E746729C94341E2A4B81B2A3985A93029">
    <w:name w:val="7E746729C94341E2A4B81B2A3985A93029"/>
    <w:rsid w:val="004471A0"/>
    <w:rPr>
      <w:rFonts w:eastAsiaTheme="minorHAnsi"/>
    </w:rPr>
  </w:style>
  <w:style w:type="paragraph" w:customStyle="1" w:styleId="7B7EE359A7834756B6FC46A1CCF837F42">
    <w:name w:val="7B7EE359A7834756B6FC46A1CCF837F42"/>
    <w:rsid w:val="004471A0"/>
    <w:rPr>
      <w:rFonts w:eastAsiaTheme="minorHAnsi"/>
    </w:rPr>
  </w:style>
  <w:style w:type="paragraph" w:customStyle="1" w:styleId="91E57E17181D40ED9001E9F48C8FAF802">
    <w:name w:val="91E57E17181D40ED9001E9F48C8FAF802"/>
    <w:rsid w:val="004471A0"/>
    <w:rPr>
      <w:rFonts w:eastAsiaTheme="minorHAnsi"/>
    </w:rPr>
  </w:style>
  <w:style w:type="paragraph" w:customStyle="1" w:styleId="96BA7B0B4DE94C4190ABEF448682DDD146">
    <w:name w:val="96BA7B0B4DE94C4190ABEF448682DDD146"/>
    <w:rsid w:val="004471A0"/>
    <w:rPr>
      <w:rFonts w:eastAsiaTheme="minorHAnsi"/>
    </w:rPr>
  </w:style>
  <w:style w:type="paragraph" w:customStyle="1" w:styleId="0D604E6769BD48E3BD0F6F952FD649B844">
    <w:name w:val="0D604E6769BD48E3BD0F6F952FD649B844"/>
    <w:rsid w:val="004471A0"/>
    <w:rPr>
      <w:rFonts w:eastAsiaTheme="minorHAnsi"/>
    </w:rPr>
  </w:style>
  <w:style w:type="paragraph" w:customStyle="1" w:styleId="04C1468E9F5E47A5ACA41E5608BAE15044">
    <w:name w:val="04C1468E9F5E47A5ACA41E5608BAE15044"/>
    <w:rsid w:val="004471A0"/>
    <w:rPr>
      <w:rFonts w:eastAsiaTheme="minorHAnsi"/>
    </w:rPr>
  </w:style>
  <w:style w:type="paragraph" w:customStyle="1" w:styleId="16C8C8AB4CF949FC821E0A2B986F88E743">
    <w:name w:val="16C8C8AB4CF949FC821E0A2B986F88E743"/>
    <w:rsid w:val="004471A0"/>
    <w:rPr>
      <w:rFonts w:eastAsiaTheme="minorHAnsi"/>
    </w:rPr>
  </w:style>
  <w:style w:type="paragraph" w:customStyle="1" w:styleId="B6AC9854A52C447AB88AAD25EFD99B0237">
    <w:name w:val="B6AC9854A52C447AB88AAD25EFD99B0237"/>
    <w:rsid w:val="004471A0"/>
    <w:rPr>
      <w:rFonts w:eastAsiaTheme="minorHAnsi"/>
    </w:rPr>
  </w:style>
  <w:style w:type="paragraph" w:customStyle="1" w:styleId="1D1D4F6F3EDB437E98CDA5EBC5E4F99A37">
    <w:name w:val="1D1D4F6F3EDB437E98CDA5EBC5E4F99A37"/>
    <w:rsid w:val="004471A0"/>
    <w:rPr>
      <w:rFonts w:eastAsiaTheme="minorHAnsi"/>
    </w:rPr>
  </w:style>
  <w:style w:type="paragraph" w:customStyle="1" w:styleId="35068D6F8DC34DA9B695D01EF00E2C2A37">
    <w:name w:val="35068D6F8DC34DA9B695D01EF00E2C2A37"/>
    <w:rsid w:val="004471A0"/>
    <w:rPr>
      <w:rFonts w:eastAsiaTheme="minorHAnsi"/>
    </w:rPr>
  </w:style>
  <w:style w:type="paragraph" w:customStyle="1" w:styleId="3338EEBB3396411C858BD714A4767F1D37">
    <w:name w:val="3338EEBB3396411C858BD714A4767F1D37"/>
    <w:rsid w:val="004471A0"/>
    <w:rPr>
      <w:rFonts w:eastAsiaTheme="minorHAnsi"/>
    </w:rPr>
  </w:style>
  <w:style w:type="paragraph" w:customStyle="1" w:styleId="6CFE29EE5C36454E8F7256E55D157F5137">
    <w:name w:val="6CFE29EE5C36454E8F7256E55D157F5137"/>
    <w:rsid w:val="004471A0"/>
    <w:rPr>
      <w:rFonts w:eastAsiaTheme="minorHAnsi"/>
    </w:rPr>
  </w:style>
  <w:style w:type="paragraph" w:customStyle="1" w:styleId="E4C8AA832209414C99CCC98C0156A77537">
    <w:name w:val="E4C8AA832209414C99CCC98C0156A77537"/>
    <w:rsid w:val="004471A0"/>
    <w:rPr>
      <w:rFonts w:eastAsiaTheme="minorHAnsi"/>
    </w:rPr>
  </w:style>
  <w:style w:type="paragraph" w:customStyle="1" w:styleId="0F1291DFA02C4C928C3A0CBD80B67DE337">
    <w:name w:val="0F1291DFA02C4C928C3A0CBD80B67DE337"/>
    <w:rsid w:val="004471A0"/>
    <w:rPr>
      <w:rFonts w:eastAsiaTheme="minorHAnsi"/>
    </w:rPr>
  </w:style>
  <w:style w:type="paragraph" w:customStyle="1" w:styleId="B000632D329041498E5742FFD7AF6E2837">
    <w:name w:val="B000632D329041498E5742FFD7AF6E2837"/>
    <w:rsid w:val="004471A0"/>
    <w:rPr>
      <w:rFonts w:eastAsiaTheme="minorHAnsi"/>
    </w:rPr>
  </w:style>
  <w:style w:type="paragraph" w:customStyle="1" w:styleId="F4825CD849ED486FBD6B3B1AEF6EE5A137">
    <w:name w:val="F4825CD849ED486FBD6B3B1AEF6EE5A137"/>
    <w:rsid w:val="004471A0"/>
    <w:rPr>
      <w:rFonts w:eastAsiaTheme="minorHAnsi"/>
    </w:rPr>
  </w:style>
  <w:style w:type="paragraph" w:customStyle="1" w:styleId="60AB550AEF704CA6BE0DFF8DCA3DF8CF36">
    <w:name w:val="60AB550AEF704CA6BE0DFF8DCA3DF8CF36"/>
    <w:rsid w:val="004471A0"/>
    <w:rPr>
      <w:rFonts w:eastAsiaTheme="minorHAnsi"/>
    </w:rPr>
  </w:style>
  <w:style w:type="paragraph" w:customStyle="1" w:styleId="D40774E6C11443F188A1EB497FEF9CB936">
    <w:name w:val="D40774E6C11443F188A1EB497FEF9CB936"/>
    <w:rsid w:val="004471A0"/>
    <w:rPr>
      <w:rFonts w:eastAsiaTheme="minorHAnsi"/>
    </w:rPr>
  </w:style>
  <w:style w:type="paragraph" w:customStyle="1" w:styleId="30CD072B583346D3A013FDBF2B01B63E36">
    <w:name w:val="30CD072B583346D3A013FDBF2B01B63E36"/>
    <w:rsid w:val="004471A0"/>
    <w:rPr>
      <w:rFonts w:eastAsiaTheme="minorHAnsi"/>
    </w:rPr>
  </w:style>
  <w:style w:type="paragraph" w:customStyle="1" w:styleId="6177305A90D04336840183ACB8E8EF9656">
    <w:name w:val="6177305A90D04336840183ACB8E8EF9656"/>
    <w:rsid w:val="004471A0"/>
    <w:rPr>
      <w:rFonts w:eastAsiaTheme="minorHAnsi"/>
    </w:rPr>
  </w:style>
  <w:style w:type="paragraph" w:customStyle="1" w:styleId="305E6F9E45A44BA59641B6D22D49B29056">
    <w:name w:val="305E6F9E45A44BA59641B6D22D49B29056"/>
    <w:rsid w:val="004471A0"/>
    <w:rPr>
      <w:rFonts w:eastAsiaTheme="minorHAnsi"/>
    </w:rPr>
  </w:style>
  <w:style w:type="paragraph" w:customStyle="1" w:styleId="F08BCD4B1E0843FD81F11ACB408C678316">
    <w:name w:val="F08BCD4B1E0843FD81F11ACB408C678316"/>
    <w:rsid w:val="004471A0"/>
    <w:rPr>
      <w:rFonts w:eastAsiaTheme="minorHAnsi"/>
    </w:rPr>
  </w:style>
  <w:style w:type="paragraph" w:customStyle="1" w:styleId="2F91AD191DCB4C26ADA043D35EC838C316">
    <w:name w:val="2F91AD191DCB4C26ADA043D35EC838C316"/>
    <w:rsid w:val="004471A0"/>
    <w:rPr>
      <w:rFonts w:eastAsiaTheme="minorHAnsi"/>
    </w:rPr>
  </w:style>
  <w:style w:type="paragraph" w:customStyle="1" w:styleId="4FB4ABA4EA4B4BE78F76FC3CEF849EF829">
    <w:name w:val="4FB4ABA4EA4B4BE78F76FC3CEF849EF829"/>
    <w:rsid w:val="004471A0"/>
    <w:rPr>
      <w:rFonts w:eastAsiaTheme="minorHAnsi"/>
    </w:rPr>
  </w:style>
  <w:style w:type="paragraph" w:customStyle="1" w:styleId="D0BBA97F62294BE19B67E84E75637A0418">
    <w:name w:val="D0BBA97F62294BE19B67E84E75637A0418"/>
    <w:rsid w:val="004471A0"/>
    <w:rPr>
      <w:rFonts w:eastAsiaTheme="minorHAnsi"/>
    </w:rPr>
  </w:style>
  <w:style w:type="paragraph" w:customStyle="1" w:styleId="7E746729C94341E2A4B81B2A3985A93030">
    <w:name w:val="7E746729C94341E2A4B81B2A3985A93030"/>
    <w:rsid w:val="004471A0"/>
    <w:rPr>
      <w:rFonts w:eastAsiaTheme="minorHAnsi"/>
    </w:rPr>
  </w:style>
  <w:style w:type="paragraph" w:customStyle="1" w:styleId="7B7EE359A7834756B6FC46A1CCF837F43">
    <w:name w:val="7B7EE359A7834756B6FC46A1CCF837F43"/>
    <w:rsid w:val="004471A0"/>
    <w:rPr>
      <w:rFonts w:eastAsiaTheme="minorHAnsi"/>
    </w:rPr>
  </w:style>
  <w:style w:type="paragraph" w:customStyle="1" w:styleId="91E57E17181D40ED9001E9F48C8FAF803">
    <w:name w:val="91E57E17181D40ED9001E9F48C8FAF803"/>
    <w:rsid w:val="004471A0"/>
    <w:rPr>
      <w:rFonts w:eastAsiaTheme="minorHAnsi"/>
    </w:rPr>
  </w:style>
  <w:style w:type="paragraph" w:customStyle="1" w:styleId="96BA7B0B4DE94C4190ABEF448682DDD147">
    <w:name w:val="96BA7B0B4DE94C4190ABEF448682DDD147"/>
    <w:rsid w:val="004471A0"/>
    <w:rPr>
      <w:rFonts w:eastAsiaTheme="minorHAnsi"/>
    </w:rPr>
  </w:style>
  <w:style w:type="paragraph" w:customStyle="1" w:styleId="0D604E6769BD48E3BD0F6F952FD649B845">
    <w:name w:val="0D604E6769BD48E3BD0F6F952FD649B845"/>
    <w:rsid w:val="004471A0"/>
    <w:rPr>
      <w:rFonts w:eastAsiaTheme="minorHAnsi"/>
    </w:rPr>
  </w:style>
  <w:style w:type="paragraph" w:customStyle="1" w:styleId="04C1468E9F5E47A5ACA41E5608BAE15045">
    <w:name w:val="04C1468E9F5E47A5ACA41E5608BAE15045"/>
    <w:rsid w:val="004471A0"/>
    <w:rPr>
      <w:rFonts w:eastAsiaTheme="minorHAnsi"/>
    </w:rPr>
  </w:style>
  <w:style w:type="paragraph" w:customStyle="1" w:styleId="16C8C8AB4CF949FC821E0A2B986F88E744">
    <w:name w:val="16C8C8AB4CF949FC821E0A2B986F88E744"/>
    <w:rsid w:val="004471A0"/>
    <w:rPr>
      <w:rFonts w:eastAsiaTheme="minorHAnsi"/>
    </w:rPr>
  </w:style>
  <w:style w:type="paragraph" w:customStyle="1" w:styleId="B6AC9854A52C447AB88AAD25EFD99B0238">
    <w:name w:val="B6AC9854A52C447AB88AAD25EFD99B0238"/>
    <w:rsid w:val="004471A0"/>
    <w:rPr>
      <w:rFonts w:eastAsiaTheme="minorHAnsi"/>
    </w:rPr>
  </w:style>
  <w:style w:type="paragraph" w:customStyle="1" w:styleId="1D1D4F6F3EDB437E98CDA5EBC5E4F99A38">
    <w:name w:val="1D1D4F6F3EDB437E98CDA5EBC5E4F99A38"/>
    <w:rsid w:val="004471A0"/>
    <w:rPr>
      <w:rFonts w:eastAsiaTheme="minorHAnsi"/>
    </w:rPr>
  </w:style>
  <w:style w:type="paragraph" w:customStyle="1" w:styleId="35068D6F8DC34DA9B695D01EF00E2C2A38">
    <w:name w:val="35068D6F8DC34DA9B695D01EF00E2C2A38"/>
    <w:rsid w:val="004471A0"/>
    <w:rPr>
      <w:rFonts w:eastAsiaTheme="minorHAnsi"/>
    </w:rPr>
  </w:style>
  <w:style w:type="paragraph" w:customStyle="1" w:styleId="3338EEBB3396411C858BD714A4767F1D38">
    <w:name w:val="3338EEBB3396411C858BD714A4767F1D38"/>
    <w:rsid w:val="004471A0"/>
    <w:rPr>
      <w:rFonts w:eastAsiaTheme="minorHAnsi"/>
    </w:rPr>
  </w:style>
  <w:style w:type="paragraph" w:customStyle="1" w:styleId="6CFE29EE5C36454E8F7256E55D157F5138">
    <w:name w:val="6CFE29EE5C36454E8F7256E55D157F5138"/>
    <w:rsid w:val="004471A0"/>
    <w:rPr>
      <w:rFonts w:eastAsiaTheme="minorHAnsi"/>
    </w:rPr>
  </w:style>
  <w:style w:type="paragraph" w:customStyle="1" w:styleId="E4C8AA832209414C99CCC98C0156A77538">
    <w:name w:val="E4C8AA832209414C99CCC98C0156A77538"/>
    <w:rsid w:val="004471A0"/>
    <w:rPr>
      <w:rFonts w:eastAsiaTheme="minorHAnsi"/>
    </w:rPr>
  </w:style>
  <w:style w:type="paragraph" w:customStyle="1" w:styleId="0F1291DFA02C4C928C3A0CBD80B67DE338">
    <w:name w:val="0F1291DFA02C4C928C3A0CBD80B67DE338"/>
    <w:rsid w:val="004471A0"/>
    <w:rPr>
      <w:rFonts w:eastAsiaTheme="minorHAnsi"/>
    </w:rPr>
  </w:style>
  <w:style w:type="paragraph" w:customStyle="1" w:styleId="B000632D329041498E5742FFD7AF6E2838">
    <w:name w:val="B000632D329041498E5742FFD7AF6E2838"/>
    <w:rsid w:val="004471A0"/>
    <w:rPr>
      <w:rFonts w:eastAsiaTheme="minorHAnsi"/>
    </w:rPr>
  </w:style>
  <w:style w:type="paragraph" w:customStyle="1" w:styleId="F4825CD849ED486FBD6B3B1AEF6EE5A138">
    <w:name w:val="F4825CD849ED486FBD6B3B1AEF6EE5A138"/>
    <w:rsid w:val="004471A0"/>
    <w:rPr>
      <w:rFonts w:eastAsiaTheme="minorHAnsi"/>
    </w:rPr>
  </w:style>
  <w:style w:type="paragraph" w:customStyle="1" w:styleId="60AB550AEF704CA6BE0DFF8DCA3DF8CF37">
    <w:name w:val="60AB550AEF704CA6BE0DFF8DCA3DF8CF37"/>
    <w:rsid w:val="004471A0"/>
    <w:rPr>
      <w:rFonts w:eastAsiaTheme="minorHAnsi"/>
    </w:rPr>
  </w:style>
  <w:style w:type="paragraph" w:customStyle="1" w:styleId="D40774E6C11443F188A1EB497FEF9CB937">
    <w:name w:val="D40774E6C11443F188A1EB497FEF9CB937"/>
    <w:rsid w:val="004471A0"/>
    <w:rPr>
      <w:rFonts w:eastAsiaTheme="minorHAnsi"/>
    </w:rPr>
  </w:style>
  <w:style w:type="paragraph" w:customStyle="1" w:styleId="30CD072B583346D3A013FDBF2B01B63E37">
    <w:name w:val="30CD072B583346D3A013FDBF2B01B63E37"/>
    <w:rsid w:val="004471A0"/>
    <w:rPr>
      <w:rFonts w:eastAsiaTheme="minorHAnsi"/>
    </w:rPr>
  </w:style>
  <w:style w:type="paragraph" w:customStyle="1" w:styleId="6177305A90D04336840183ACB8E8EF9657">
    <w:name w:val="6177305A90D04336840183ACB8E8EF9657"/>
    <w:rsid w:val="004471A0"/>
    <w:rPr>
      <w:rFonts w:eastAsiaTheme="minorHAnsi"/>
    </w:rPr>
  </w:style>
  <w:style w:type="paragraph" w:customStyle="1" w:styleId="305E6F9E45A44BA59641B6D22D49B29057">
    <w:name w:val="305E6F9E45A44BA59641B6D22D49B29057"/>
    <w:rsid w:val="004471A0"/>
    <w:rPr>
      <w:rFonts w:eastAsiaTheme="minorHAnsi"/>
    </w:rPr>
  </w:style>
  <w:style w:type="paragraph" w:customStyle="1" w:styleId="F08BCD4B1E0843FD81F11ACB408C678317">
    <w:name w:val="F08BCD4B1E0843FD81F11ACB408C678317"/>
    <w:rsid w:val="004471A0"/>
    <w:rPr>
      <w:rFonts w:eastAsiaTheme="minorHAnsi"/>
    </w:rPr>
  </w:style>
  <w:style w:type="paragraph" w:customStyle="1" w:styleId="2F91AD191DCB4C26ADA043D35EC838C317">
    <w:name w:val="2F91AD191DCB4C26ADA043D35EC838C317"/>
    <w:rsid w:val="004471A0"/>
    <w:rPr>
      <w:rFonts w:eastAsiaTheme="minorHAnsi"/>
    </w:rPr>
  </w:style>
  <w:style w:type="paragraph" w:customStyle="1" w:styleId="4FB4ABA4EA4B4BE78F76FC3CEF849EF830">
    <w:name w:val="4FB4ABA4EA4B4BE78F76FC3CEF849EF830"/>
    <w:rsid w:val="004471A0"/>
    <w:rPr>
      <w:rFonts w:eastAsiaTheme="minorHAnsi"/>
    </w:rPr>
  </w:style>
  <w:style w:type="paragraph" w:customStyle="1" w:styleId="D0BBA97F62294BE19B67E84E75637A0419">
    <w:name w:val="D0BBA97F62294BE19B67E84E75637A0419"/>
    <w:rsid w:val="004471A0"/>
    <w:rPr>
      <w:rFonts w:eastAsiaTheme="minorHAnsi"/>
    </w:rPr>
  </w:style>
  <w:style w:type="paragraph" w:customStyle="1" w:styleId="7E746729C94341E2A4B81B2A3985A93031">
    <w:name w:val="7E746729C94341E2A4B81B2A3985A93031"/>
    <w:rsid w:val="004471A0"/>
    <w:rPr>
      <w:rFonts w:eastAsiaTheme="minorHAnsi"/>
    </w:rPr>
  </w:style>
  <w:style w:type="paragraph" w:customStyle="1" w:styleId="7B7EE359A7834756B6FC46A1CCF837F44">
    <w:name w:val="7B7EE359A7834756B6FC46A1CCF837F44"/>
    <w:rsid w:val="004471A0"/>
    <w:rPr>
      <w:rFonts w:eastAsiaTheme="minorHAnsi"/>
    </w:rPr>
  </w:style>
  <w:style w:type="paragraph" w:customStyle="1" w:styleId="91E57E17181D40ED9001E9F48C8FAF804">
    <w:name w:val="91E57E17181D40ED9001E9F48C8FAF804"/>
    <w:rsid w:val="004471A0"/>
    <w:rPr>
      <w:rFonts w:eastAsiaTheme="minorHAnsi"/>
    </w:rPr>
  </w:style>
  <w:style w:type="paragraph" w:customStyle="1" w:styleId="96BA7B0B4DE94C4190ABEF448682DDD148">
    <w:name w:val="96BA7B0B4DE94C4190ABEF448682DDD148"/>
    <w:rsid w:val="004471A0"/>
    <w:rPr>
      <w:rFonts w:eastAsiaTheme="minorHAnsi"/>
    </w:rPr>
  </w:style>
  <w:style w:type="paragraph" w:customStyle="1" w:styleId="0D604E6769BD48E3BD0F6F952FD649B846">
    <w:name w:val="0D604E6769BD48E3BD0F6F952FD649B846"/>
    <w:rsid w:val="004471A0"/>
    <w:rPr>
      <w:rFonts w:eastAsiaTheme="minorHAnsi"/>
    </w:rPr>
  </w:style>
  <w:style w:type="paragraph" w:customStyle="1" w:styleId="04C1468E9F5E47A5ACA41E5608BAE15046">
    <w:name w:val="04C1468E9F5E47A5ACA41E5608BAE15046"/>
    <w:rsid w:val="004471A0"/>
    <w:rPr>
      <w:rFonts w:eastAsiaTheme="minorHAnsi"/>
    </w:rPr>
  </w:style>
  <w:style w:type="paragraph" w:customStyle="1" w:styleId="16C8C8AB4CF949FC821E0A2B986F88E745">
    <w:name w:val="16C8C8AB4CF949FC821E0A2B986F88E745"/>
    <w:rsid w:val="004471A0"/>
    <w:rPr>
      <w:rFonts w:eastAsiaTheme="minorHAnsi"/>
    </w:rPr>
  </w:style>
  <w:style w:type="paragraph" w:customStyle="1" w:styleId="B6AC9854A52C447AB88AAD25EFD99B0239">
    <w:name w:val="B6AC9854A52C447AB88AAD25EFD99B0239"/>
    <w:rsid w:val="004471A0"/>
    <w:rPr>
      <w:rFonts w:eastAsiaTheme="minorHAnsi"/>
    </w:rPr>
  </w:style>
  <w:style w:type="paragraph" w:customStyle="1" w:styleId="1D1D4F6F3EDB437E98CDA5EBC5E4F99A39">
    <w:name w:val="1D1D4F6F3EDB437E98CDA5EBC5E4F99A39"/>
    <w:rsid w:val="004471A0"/>
    <w:rPr>
      <w:rFonts w:eastAsiaTheme="minorHAnsi"/>
    </w:rPr>
  </w:style>
  <w:style w:type="paragraph" w:customStyle="1" w:styleId="35068D6F8DC34DA9B695D01EF00E2C2A39">
    <w:name w:val="35068D6F8DC34DA9B695D01EF00E2C2A39"/>
    <w:rsid w:val="004471A0"/>
    <w:rPr>
      <w:rFonts w:eastAsiaTheme="minorHAnsi"/>
    </w:rPr>
  </w:style>
  <w:style w:type="paragraph" w:customStyle="1" w:styleId="3338EEBB3396411C858BD714A4767F1D39">
    <w:name w:val="3338EEBB3396411C858BD714A4767F1D39"/>
    <w:rsid w:val="004471A0"/>
    <w:rPr>
      <w:rFonts w:eastAsiaTheme="minorHAnsi"/>
    </w:rPr>
  </w:style>
  <w:style w:type="paragraph" w:customStyle="1" w:styleId="6CFE29EE5C36454E8F7256E55D157F5139">
    <w:name w:val="6CFE29EE5C36454E8F7256E55D157F5139"/>
    <w:rsid w:val="004471A0"/>
    <w:rPr>
      <w:rFonts w:eastAsiaTheme="minorHAnsi"/>
    </w:rPr>
  </w:style>
  <w:style w:type="paragraph" w:customStyle="1" w:styleId="E4C8AA832209414C99CCC98C0156A77539">
    <w:name w:val="E4C8AA832209414C99CCC98C0156A77539"/>
    <w:rsid w:val="004471A0"/>
    <w:rPr>
      <w:rFonts w:eastAsiaTheme="minorHAnsi"/>
    </w:rPr>
  </w:style>
  <w:style w:type="paragraph" w:customStyle="1" w:styleId="0F1291DFA02C4C928C3A0CBD80B67DE339">
    <w:name w:val="0F1291DFA02C4C928C3A0CBD80B67DE339"/>
    <w:rsid w:val="004471A0"/>
    <w:rPr>
      <w:rFonts w:eastAsiaTheme="minorHAnsi"/>
    </w:rPr>
  </w:style>
  <w:style w:type="paragraph" w:customStyle="1" w:styleId="B000632D329041498E5742FFD7AF6E2839">
    <w:name w:val="B000632D329041498E5742FFD7AF6E2839"/>
    <w:rsid w:val="004471A0"/>
    <w:rPr>
      <w:rFonts w:eastAsiaTheme="minorHAnsi"/>
    </w:rPr>
  </w:style>
  <w:style w:type="paragraph" w:customStyle="1" w:styleId="F4825CD849ED486FBD6B3B1AEF6EE5A139">
    <w:name w:val="F4825CD849ED486FBD6B3B1AEF6EE5A139"/>
    <w:rsid w:val="004471A0"/>
    <w:rPr>
      <w:rFonts w:eastAsiaTheme="minorHAnsi"/>
    </w:rPr>
  </w:style>
  <w:style w:type="paragraph" w:customStyle="1" w:styleId="60AB550AEF704CA6BE0DFF8DCA3DF8CF38">
    <w:name w:val="60AB550AEF704CA6BE0DFF8DCA3DF8CF38"/>
    <w:rsid w:val="004471A0"/>
    <w:rPr>
      <w:rFonts w:eastAsiaTheme="minorHAnsi"/>
    </w:rPr>
  </w:style>
  <w:style w:type="paragraph" w:customStyle="1" w:styleId="D40774E6C11443F188A1EB497FEF9CB938">
    <w:name w:val="D40774E6C11443F188A1EB497FEF9CB938"/>
    <w:rsid w:val="004471A0"/>
    <w:rPr>
      <w:rFonts w:eastAsiaTheme="minorHAnsi"/>
    </w:rPr>
  </w:style>
  <w:style w:type="paragraph" w:customStyle="1" w:styleId="30CD072B583346D3A013FDBF2B01B63E38">
    <w:name w:val="30CD072B583346D3A013FDBF2B01B63E38"/>
    <w:rsid w:val="004471A0"/>
    <w:rPr>
      <w:rFonts w:eastAsiaTheme="minorHAnsi"/>
    </w:rPr>
  </w:style>
  <w:style w:type="paragraph" w:customStyle="1" w:styleId="6177305A90D04336840183ACB8E8EF9658">
    <w:name w:val="6177305A90D04336840183ACB8E8EF9658"/>
    <w:rsid w:val="004471A0"/>
    <w:rPr>
      <w:rFonts w:eastAsiaTheme="minorHAnsi"/>
    </w:rPr>
  </w:style>
  <w:style w:type="paragraph" w:customStyle="1" w:styleId="305E6F9E45A44BA59641B6D22D49B29058">
    <w:name w:val="305E6F9E45A44BA59641B6D22D49B29058"/>
    <w:rsid w:val="004471A0"/>
    <w:rPr>
      <w:rFonts w:eastAsiaTheme="minorHAnsi"/>
    </w:rPr>
  </w:style>
  <w:style w:type="paragraph" w:customStyle="1" w:styleId="F08BCD4B1E0843FD81F11ACB408C678318">
    <w:name w:val="F08BCD4B1E0843FD81F11ACB408C678318"/>
    <w:rsid w:val="004471A0"/>
    <w:rPr>
      <w:rFonts w:eastAsiaTheme="minorHAnsi"/>
    </w:rPr>
  </w:style>
  <w:style w:type="paragraph" w:customStyle="1" w:styleId="2F91AD191DCB4C26ADA043D35EC838C318">
    <w:name w:val="2F91AD191DCB4C26ADA043D35EC838C318"/>
    <w:rsid w:val="004471A0"/>
    <w:rPr>
      <w:rFonts w:eastAsiaTheme="minorHAnsi"/>
    </w:rPr>
  </w:style>
  <w:style w:type="paragraph" w:customStyle="1" w:styleId="4FB4ABA4EA4B4BE78F76FC3CEF849EF831">
    <w:name w:val="4FB4ABA4EA4B4BE78F76FC3CEF849EF831"/>
    <w:rsid w:val="004471A0"/>
    <w:rPr>
      <w:rFonts w:eastAsiaTheme="minorHAnsi"/>
    </w:rPr>
  </w:style>
  <w:style w:type="paragraph" w:customStyle="1" w:styleId="D0BBA97F62294BE19B67E84E75637A0420">
    <w:name w:val="D0BBA97F62294BE19B67E84E75637A0420"/>
    <w:rsid w:val="004471A0"/>
    <w:rPr>
      <w:rFonts w:eastAsiaTheme="minorHAnsi"/>
    </w:rPr>
  </w:style>
  <w:style w:type="paragraph" w:customStyle="1" w:styleId="7E746729C94341E2A4B81B2A3985A93032">
    <w:name w:val="7E746729C94341E2A4B81B2A3985A93032"/>
    <w:rsid w:val="004471A0"/>
    <w:rPr>
      <w:rFonts w:eastAsiaTheme="minorHAnsi"/>
    </w:rPr>
  </w:style>
  <w:style w:type="paragraph" w:customStyle="1" w:styleId="7B7EE359A7834756B6FC46A1CCF837F45">
    <w:name w:val="7B7EE359A7834756B6FC46A1CCF837F45"/>
    <w:rsid w:val="004471A0"/>
    <w:rPr>
      <w:rFonts w:eastAsiaTheme="minorHAnsi"/>
    </w:rPr>
  </w:style>
  <w:style w:type="paragraph" w:customStyle="1" w:styleId="91E57E17181D40ED9001E9F48C8FAF805">
    <w:name w:val="91E57E17181D40ED9001E9F48C8FAF805"/>
    <w:rsid w:val="004471A0"/>
    <w:rPr>
      <w:rFonts w:eastAsiaTheme="minorHAnsi"/>
    </w:rPr>
  </w:style>
  <w:style w:type="paragraph" w:customStyle="1" w:styleId="96BA7B0B4DE94C4190ABEF448682DDD149">
    <w:name w:val="96BA7B0B4DE94C4190ABEF448682DDD149"/>
    <w:rsid w:val="004471A0"/>
    <w:rPr>
      <w:rFonts w:eastAsiaTheme="minorHAnsi"/>
    </w:rPr>
  </w:style>
  <w:style w:type="paragraph" w:customStyle="1" w:styleId="0D604E6769BD48E3BD0F6F952FD649B847">
    <w:name w:val="0D604E6769BD48E3BD0F6F952FD649B847"/>
    <w:rsid w:val="004471A0"/>
    <w:rPr>
      <w:rFonts w:eastAsiaTheme="minorHAnsi"/>
    </w:rPr>
  </w:style>
  <w:style w:type="paragraph" w:customStyle="1" w:styleId="04C1468E9F5E47A5ACA41E5608BAE15047">
    <w:name w:val="04C1468E9F5E47A5ACA41E5608BAE15047"/>
    <w:rsid w:val="004471A0"/>
    <w:rPr>
      <w:rFonts w:eastAsiaTheme="minorHAnsi"/>
    </w:rPr>
  </w:style>
  <w:style w:type="paragraph" w:customStyle="1" w:styleId="16C8C8AB4CF949FC821E0A2B986F88E746">
    <w:name w:val="16C8C8AB4CF949FC821E0A2B986F88E746"/>
    <w:rsid w:val="004471A0"/>
    <w:rPr>
      <w:rFonts w:eastAsiaTheme="minorHAnsi"/>
    </w:rPr>
  </w:style>
  <w:style w:type="paragraph" w:customStyle="1" w:styleId="B6AC9854A52C447AB88AAD25EFD99B0240">
    <w:name w:val="B6AC9854A52C447AB88AAD25EFD99B0240"/>
    <w:rsid w:val="004471A0"/>
    <w:rPr>
      <w:rFonts w:eastAsiaTheme="minorHAnsi"/>
    </w:rPr>
  </w:style>
  <w:style w:type="paragraph" w:customStyle="1" w:styleId="1D1D4F6F3EDB437E98CDA5EBC5E4F99A40">
    <w:name w:val="1D1D4F6F3EDB437E98CDA5EBC5E4F99A40"/>
    <w:rsid w:val="004471A0"/>
    <w:rPr>
      <w:rFonts w:eastAsiaTheme="minorHAnsi"/>
    </w:rPr>
  </w:style>
  <w:style w:type="paragraph" w:customStyle="1" w:styleId="35068D6F8DC34DA9B695D01EF00E2C2A40">
    <w:name w:val="35068D6F8DC34DA9B695D01EF00E2C2A40"/>
    <w:rsid w:val="004471A0"/>
    <w:rPr>
      <w:rFonts w:eastAsiaTheme="minorHAnsi"/>
    </w:rPr>
  </w:style>
  <w:style w:type="paragraph" w:customStyle="1" w:styleId="3338EEBB3396411C858BD714A4767F1D40">
    <w:name w:val="3338EEBB3396411C858BD714A4767F1D40"/>
    <w:rsid w:val="004471A0"/>
    <w:rPr>
      <w:rFonts w:eastAsiaTheme="minorHAnsi"/>
    </w:rPr>
  </w:style>
  <w:style w:type="paragraph" w:customStyle="1" w:styleId="6CFE29EE5C36454E8F7256E55D157F5140">
    <w:name w:val="6CFE29EE5C36454E8F7256E55D157F5140"/>
    <w:rsid w:val="004471A0"/>
    <w:rPr>
      <w:rFonts w:eastAsiaTheme="minorHAnsi"/>
    </w:rPr>
  </w:style>
  <w:style w:type="paragraph" w:customStyle="1" w:styleId="E4C8AA832209414C99CCC98C0156A77540">
    <w:name w:val="E4C8AA832209414C99CCC98C0156A77540"/>
    <w:rsid w:val="004471A0"/>
    <w:rPr>
      <w:rFonts w:eastAsiaTheme="minorHAnsi"/>
    </w:rPr>
  </w:style>
  <w:style w:type="paragraph" w:customStyle="1" w:styleId="0F1291DFA02C4C928C3A0CBD80B67DE340">
    <w:name w:val="0F1291DFA02C4C928C3A0CBD80B67DE340"/>
    <w:rsid w:val="004471A0"/>
    <w:rPr>
      <w:rFonts w:eastAsiaTheme="minorHAnsi"/>
    </w:rPr>
  </w:style>
  <w:style w:type="paragraph" w:customStyle="1" w:styleId="B000632D329041498E5742FFD7AF6E2840">
    <w:name w:val="B000632D329041498E5742FFD7AF6E2840"/>
    <w:rsid w:val="004471A0"/>
    <w:rPr>
      <w:rFonts w:eastAsiaTheme="minorHAnsi"/>
    </w:rPr>
  </w:style>
  <w:style w:type="paragraph" w:customStyle="1" w:styleId="F4825CD849ED486FBD6B3B1AEF6EE5A140">
    <w:name w:val="F4825CD849ED486FBD6B3B1AEF6EE5A140"/>
    <w:rsid w:val="004471A0"/>
    <w:rPr>
      <w:rFonts w:eastAsiaTheme="minorHAnsi"/>
    </w:rPr>
  </w:style>
  <w:style w:type="paragraph" w:customStyle="1" w:styleId="60AB550AEF704CA6BE0DFF8DCA3DF8CF39">
    <w:name w:val="60AB550AEF704CA6BE0DFF8DCA3DF8CF39"/>
    <w:rsid w:val="004471A0"/>
    <w:rPr>
      <w:rFonts w:eastAsiaTheme="minorHAnsi"/>
    </w:rPr>
  </w:style>
  <w:style w:type="paragraph" w:customStyle="1" w:styleId="D40774E6C11443F188A1EB497FEF9CB939">
    <w:name w:val="D40774E6C11443F188A1EB497FEF9CB939"/>
    <w:rsid w:val="004471A0"/>
    <w:rPr>
      <w:rFonts w:eastAsiaTheme="minorHAnsi"/>
    </w:rPr>
  </w:style>
  <w:style w:type="paragraph" w:customStyle="1" w:styleId="30CD072B583346D3A013FDBF2B01B63E39">
    <w:name w:val="30CD072B583346D3A013FDBF2B01B63E39"/>
    <w:rsid w:val="004471A0"/>
    <w:rPr>
      <w:rFonts w:eastAsiaTheme="minorHAnsi"/>
    </w:rPr>
  </w:style>
  <w:style w:type="paragraph" w:customStyle="1" w:styleId="6177305A90D04336840183ACB8E8EF9659">
    <w:name w:val="6177305A90D04336840183ACB8E8EF9659"/>
    <w:rsid w:val="004471A0"/>
    <w:rPr>
      <w:rFonts w:eastAsiaTheme="minorHAnsi"/>
    </w:rPr>
  </w:style>
  <w:style w:type="paragraph" w:customStyle="1" w:styleId="305E6F9E45A44BA59641B6D22D49B29059">
    <w:name w:val="305E6F9E45A44BA59641B6D22D49B29059"/>
    <w:rsid w:val="004471A0"/>
    <w:rPr>
      <w:rFonts w:eastAsiaTheme="minorHAnsi"/>
    </w:rPr>
  </w:style>
  <w:style w:type="paragraph" w:customStyle="1" w:styleId="F08BCD4B1E0843FD81F11ACB408C678319">
    <w:name w:val="F08BCD4B1E0843FD81F11ACB408C678319"/>
    <w:rsid w:val="004471A0"/>
    <w:rPr>
      <w:rFonts w:eastAsiaTheme="minorHAnsi"/>
    </w:rPr>
  </w:style>
  <w:style w:type="paragraph" w:customStyle="1" w:styleId="2F91AD191DCB4C26ADA043D35EC838C319">
    <w:name w:val="2F91AD191DCB4C26ADA043D35EC838C319"/>
    <w:rsid w:val="004471A0"/>
    <w:rPr>
      <w:rFonts w:eastAsiaTheme="minorHAnsi"/>
    </w:rPr>
  </w:style>
  <w:style w:type="paragraph" w:customStyle="1" w:styleId="4FB4ABA4EA4B4BE78F76FC3CEF849EF832">
    <w:name w:val="4FB4ABA4EA4B4BE78F76FC3CEF849EF832"/>
    <w:rsid w:val="004471A0"/>
    <w:rPr>
      <w:rFonts w:eastAsiaTheme="minorHAnsi"/>
    </w:rPr>
  </w:style>
  <w:style w:type="paragraph" w:customStyle="1" w:styleId="D0BBA97F62294BE19B67E84E75637A0421">
    <w:name w:val="D0BBA97F62294BE19B67E84E75637A0421"/>
    <w:rsid w:val="004471A0"/>
    <w:rPr>
      <w:rFonts w:eastAsiaTheme="minorHAnsi"/>
    </w:rPr>
  </w:style>
  <w:style w:type="paragraph" w:customStyle="1" w:styleId="7E746729C94341E2A4B81B2A3985A93033">
    <w:name w:val="7E746729C94341E2A4B81B2A3985A93033"/>
    <w:rsid w:val="004471A0"/>
    <w:rPr>
      <w:rFonts w:eastAsiaTheme="minorHAnsi"/>
    </w:rPr>
  </w:style>
  <w:style w:type="paragraph" w:customStyle="1" w:styleId="7B7EE359A7834756B6FC46A1CCF837F46">
    <w:name w:val="7B7EE359A7834756B6FC46A1CCF837F46"/>
    <w:rsid w:val="004471A0"/>
    <w:rPr>
      <w:rFonts w:eastAsiaTheme="minorHAnsi"/>
    </w:rPr>
  </w:style>
  <w:style w:type="paragraph" w:customStyle="1" w:styleId="91E57E17181D40ED9001E9F48C8FAF806">
    <w:name w:val="91E57E17181D40ED9001E9F48C8FAF806"/>
    <w:rsid w:val="004471A0"/>
    <w:rPr>
      <w:rFonts w:eastAsiaTheme="minorHAnsi"/>
    </w:rPr>
  </w:style>
  <w:style w:type="paragraph" w:customStyle="1" w:styleId="96BA7B0B4DE94C4190ABEF448682DDD150">
    <w:name w:val="96BA7B0B4DE94C4190ABEF448682DDD150"/>
    <w:rsid w:val="004471A0"/>
    <w:rPr>
      <w:rFonts w:eastAsiaTheme="minorHAnsi"/>
    </w:rPr>
  </w:style>
  <w:style w:type="paragraph" w:customStyle="1" w:styleId="0D604E6769BD48E3BD0F6F952FD649B848">
    <w:name w:val="0D604E6769BD48E3BD0F6F952FD649B848"/>
    <w:rsid w:val="004471A0"/>
    <w:rPr>
      <w:rFonts w:eastAsiaTheme="minorHAnsi"/>
    </w:rPr>
  </w:style>
  <w:style w:type="paragraph" w:customStyle="1" w:styleId="16C8C8AB4CF949FC821E0A2B986F88E747">
    <w:name w:val="16C8C8AB4CF949FC821E0A2B986F88E747"/>
    <w:rsid w:val="004471A0"/>
    <w:rPr>
      <w:rFonts w:eastAsiaTheme="minorHAnsi"/>
    </w:rPr>
  </w:style>
  <w:style w:type="paragraph" w:customStyle="1" w:styleId="B6AC9854A52C447AB88AAD25EFD99B0241">
    <w:name w:val="B6AC9854A52C447AB88AAD25EFD99B0241"/>
    <w:rsid w:val="004471A0"/>
    <w:rPr>
      <w:rFonts w:eastAsiaTheme="minorHAnsi"/>
    </w:rPr>
  </w:style>
  <w:style w:type="paragraph" w:customStyle="1" w:styleId="1D1D4F6F3EDB437E98CDA5EBC5E4F99A41">
    <w:name w:val="1D1D4F6F3EDB437E98CDA5EBC5E4F99A41"/>
    <w:rsid w:val="004471A0"/>
    <w:rPr>
      <w:rFonts w:eastAsiaTheme="minorHAnsi"/>
    </w:rPr>
  </w:style>
  <w:style w:type="paragraph" w:customStyle="1" w:styleId="35068D6F8DC34DA9B695D01EF00E2C2A41">
    <w:name w:val="35068D6F8DC34DA9B695D01EF00E2C2A41"/>
    <w:rsid w:val="004471A0"/>
    <w:rPr>
      <w:rFonts w:eastAsiaTheme="minorHAnsi"/>
    </w:rPr>
  </w:style>
  <w:style w:type="paragraph" w:customStyle="1" w:styleId="3338EEBB3396411C858BD714A4767F1D41">
    <w:name w:val="3338EEBB3396411C858BD714A4767F1D41"/>
    <w:rsid w:val="004471A0"/>
    <w:rPr>
      <w:rFonts w:eastAsiaTheme="minorHAnsi"/>
    </w:rPr>
  </w:style>
  <w:style w:type="paragraph" w:customStyle="1" w:styleId="6CFE29EE5C36454E8F7256E55D157F5141">
    <w:name w:val="6CFE29EE5C36454E8F7256E55D157F5141"/>
    <w:rsid w:val="004471A0"/>
    <w:rPr>
      <w:rFonts w:eastAsiaTheme="minorHAnsi"/>
    </w:rPr>
  </w:style>
  <w:style w:type="paragraph" w:customStyle="1" w:styleId="E4C8AA832209414C99CCC98C0156A77541">
    <w:name w:val="E4C8AA832209414C99CCC98C0156A77541"/>
    <w:rsid w:val="004471A0"/>
    <w:rPr>
      <w:rFonts w:eastAsiaTheme="minorHAnsi"/>
    </w:rPr>
  </w:style>
  <w:style w:type="paragraph" w:customStyle="1" w:styleId="0F1291DFA02C4C928C3A0CBD80B67DE341">
    <w:name w:val="0F1291DFA02C4C928C3A0CBD80B67DE341"/>
    <w:rsid w:val="004471A0"/>
    <w:rPr>
      <w:rFonts w:eastAsiaTheme="minorHAnsi"/>
    </w:rPr>
  </w:style>
  <w:style w:type="paragraph" w:customStyle="1" w:styleId="B000632D329041498E5742FFD7AF6E2841">
    <w:name w:val="B000632D329041498E5742FFD7AF6E2841"/>
    <w:rsid w:val="004471A0"/>
    <w:rPr>
      <w:rFonts w:eastAsiaTheme="minorHAnsi"/>
    </w:rPr>
  </w:style>
  <w:style w:type="paragraph" w:customStyle="1" w:styleId="F4825CD849ED486FBD6B3B1AEF6EE5A141">
    <w:name w:val="F4825CD849ED486FBD6B3B1AEF6EE5A141"/>
    <w:rsid w:val="004471A0"/>
    <w:rPr>
      <w:rFonts w:eastAsiaTheme="minorHAnsi"/>
    </w:rPr>
  </w:style>
  <w:style w:type="paragraph" w:customStyle="1" w:styleId="60AB550AEF704CA6BE0DFF8DCA3DF8CF40">
    <w:name w:val="60AB550AEF704CA6BE0DFF8DCA3DF8CF40"/>
    <w:rsid w:val="004471A0"/>
    <w:rPr>
      <w:rFonts w:eastAsiaTheme="minorHAnsi"/>
    </w:rPr>
  </w:style>
  <w:style w:type="paragraph" w:customStyle="1" w:styleId="D40774E6C11443F188A1EB497FEF9CB940">
    <w:name w:val="D40774E6C11443F188A1EB497FEF9CB940"/>
    <w:rsid w:val="004471A0"/>
    <w:rPr>
      <w:rFonts w:eastAsiaTheme="minorHAnsi"/>
    </w:rPr>
  </w:style>
  <w:style w:type="paragraph" w:customStyle="1" w:styleId="30CD072B583346D3A013FDBF2B01B63E40">
    <w:name w:val="30CD072B583346D3A013FDBF2B01B63E40"/>
    <w:rsid w:val="004471A0"/>
    <w:rPr>
      <w:rFonts w:eastAsiaTheme="minorHAnsi"/>
    </w:rPr>
  </w:style>
  <w:style w:type="paragraph" w:customStyle="1" w:styleId="6177305A90D04336840183ACB8E8EF9660">
    <w:name w:val="6177305A90D04336840183ACB8E8EF9660"/>
    <w:rsid w:val="004471A0"/>
    <w:rPr>
      <w:rFonts w:eastAsiaTheme="minorHAnsi"/>
    </w:rPr>
  </w:style>
  <w:style w:type="paragraph" w:customStyle="1" w:styleId="305E6F9E45A44BA59641B6D22D49B29060">
    <w:name w:val="305E6F9E45A44BA59641B6D22D49B29060"/>
    <w:rsid w:val="004471A0"/>
    <w:rPr>
      <w:rFonts w:eastAsiaTheme="minorHAnsi"/>
    </w:rPr>
  </w:style>
  <w:style w:type="paragraph" w:customStyle="1" w:styleId="F08BCD4B1E0843FD81F11ACB408C678320">
    <w:name w:val="F08BCD4B1E0843FD81F11ACB408C678320"/>
    <w:rsid w:val="004471A0"/>
    <w:rPr>
      <w:rFonts w:eastAsiaTheme="minorHAnsi"/>
    </w:rPr>
  </w:style>
  <w:style w:type="paragraph" w:customStyle="1" w:styleId="2F91AD191DCB4C26ADA043D35EC838C320">
    <w:name w:val="2F91AD191DCB4C26ADA043D35EC838C320"/>
    <w:rsid w:val="004471A0"/>
    <w:rPr>
      <w:rFonts w:eastAsiaTheme="minorHAnsi"/>
    </w:rPr>
  </w:style>
  <w:style w:type="paragraph" w:customStyle="1" w:styleId="4FB4ABA4EA4B4BE78F76FC3CEF849EF833">
    <w:name w:val="4FB4ABA4EA4B4BE78F76FC3CEF849EF833"/>
    <w:rsid w:val="004471A0"/>
    <w:rPr>
      <w:rFonts w:eastAsiaTheme="minorHAnsi"/>
    </w:rPr>
  </w:style>
  <w:style w:type="paragraph" w:customStyle="1" w:styleId="D0BBA97F62294BE19B67E84E75637A0422">
    <w:name w:val="D0BBA97F62294BE19B67E84E75637A0422"/>
    <w:rsid w:val="004471A0"/>
    <w:rPr>
      <w:rFonts w:eastAsiaTheme="minorHAnsi"/>
    </w:rPr>
  </w:style>
  <w:style w:type="paragraph" w:customStyle="1" w:styleId="7E746729C94341E2A4B81B2A3985A93034">
    <w:name w:val="7E746729C94341E2A4B81B2A3985A93034"/>
    <w:rsid w:val="004471A0"/>
    <w:rPr>
      <w:rFonts w:eastAsiaTheme="minorHAnsi"/>
    </w:rPr>
  </w:style>
  <w:style w:type="paragraph" w:customStyle="1" w:styleId="7B7EE359A7834756B6FC46A1CCF837F47">
    <w:name w:val="7B7EE359A7834756B6FC46A1CCF837F47"/>
    <w:rsid w:val="004471A0"/>
    <w:rPr>
      <w:rFonts w:eastAsiaTheme="minorHAnsi"/>
    </w:rPr>
  </w:style>
  <w:style w:type="paragraph" w:customStyle="1" w:styleId="91E57E17181D40ED9001E9F48C8FAF807">
    <w:name w:val="91E57E17181D40ED9001E9F48C8FAF807"/>
    <w:rsid w:val="004471A0"/>
    <w:rPr>
      <w:rFonts w:eastAsiaTheme="minorHAnsi"/>
    </w:rPr>
  </w:style>
  <w:style w:type="paragraph" w:customStyle="1" w:styleId="96BA7B0B4DE94C4190ABEF448682DDD151">
    <w:name w:val="96BA7B0B4DE94C4190ABEF448682DDD151"/>
    <w:rsid w:val="004471A0"/>
    <w:rPr>
      <w:rFonts w:eastAsiaTheme="minorHAnsi"/>
    </w:rPr>
  </w:style>
  <w:style w:type="paragraph" w:customStyle="1" w:styleId="0D604E6769BD48E3BD0F6F952FD649B849">
    <w:name w:val="0D604E6769BD48E3BD0F6F952FD649B849"/>
    <w:rsid w:val="004471A0"/>
    <w:rPr>
      <w:rFonts w:eastAsiaTheme="minorHAnsi"/>
    </w:rPr>
  </w:style>
  <w:style w:type="paragraph" w:customStyle="1" w:styleId="16C8C8AB4CF949FC821E0A2B986F88E748">
    <w:name w:val="16C8C8AB4CF949FC821E0A2B986F88E748"/>
    <w:rsid w:val="004471A0"/>
    <w:rPr>
      <w:rFonts w:eastAsiaTheme="minorHAnsi"/>
    </w:rPr>
  </w:style>
  <w:style w:type="paragraph" w:customStyle="1" w:styleId="B6AC9854A52C447AB88AAD25EFD99B0242">
    <w:name w:val="B6AC9854A52C447AB88AAD25EFD99B0242"/>
    <w:rsid w:val="004471A0"/>
    <w:rPr>
      <w:rFonts w:eastAsiaTheme="minorHAnsi"/>
    </w:rPr>
  </w:style>
  <w:style w:type="paragraph" w:customStyle="1" w:styleId="1D1D4F6F3EDB437E98CDA5EBC5E4F99A42">
    <w:name w:val="1D1D4F6F3EDB437E98CDA5EBC5E4F99A42"/>
    <w:rsid w:val="004471A0"/>
    <w:rPr>
      <w:rFonts w:eastAsiaTheme="minorHAnsi"/>
    </w:rPr>
  </w:style>
  <w:style w:type="paragraph" w:customStyle="1" w:styleId="35068D6F8DC34DA9B695D01EF00E2C2A42">
    <w:name w:val="35068D6F8DC34DA9B695D01EF00E2C2A42"/>
    <w:rsid w:val="004471A0"/>
    <w:rPr>
      <w:rFonts w:eastAsiaTheme="minorHAnsi"/>
    </w:rPr>
  </w:style>
  <w:style w:type="paragraph" w:customStyle="1" w:styleId="3338EEBB3396411C858BD714A4767F1D42">
    <w:name w:val="3338EEBB3396411C858BD714A4767F1D42"/>
    <w:rsid w:val="004471A0"/>
    <w:rPr>
      <w:rFonts w:eastAsiaTheme="minorHAnsi"/>
    </w:rPr>
  </w:style>
  <w:style w:type="paragraph" w:customStyle="1" w:styleId="6CFE29EE5C36454E8F7256E55D157F5142">
    <w:name w:val="6CFE29EE5C36454E8F7256E55D157F5142"/>
    <w:rsid w:val="004471A0"/>
    <w:rPr>
      <w:rFonts w:eastAsiaTheme="minorHAnsi"/>
    </w:rPr>
  </w:style>
  <w:style w:type="paragraph" w:customStyle="1" w:styleId="E4C8AA832209414C99CCC98C0156A77542">
    <w:name w:val="E4C8AA832209414C99CCC98C0156A77542"/>
    <w:rsid w:val="004471A0"/>
    <w:rPr>
      <w:rFonts w:eastAsiaTheme="minorHAnsi"/>
    </w:rPr>
  </w:style>
  <w:style w:type="paragraph" w:customStyle="1" w:styleId="0F1291DFA02C4C928C3A0CBD80B67DE342">
    <w:name w:val="0F1291DFA02C4C928C3A0CBD80B67DE342"/>
    <w:rsid w:val="004471A0"/>
    <w:rPr>
      <w:rFonts w:eastAsiaTheme="minorHAnsi"/>
    </w:rPr>
  </w:style>
  <w:style w:type="paragraph" w:customStyle="1" w:styleId="B000632D329041498E5742FFD7AF6E2842">
    <w:name w:val="B000632D329041498E5742FFD7AF6E2842"/>
    <w:rsid w:val="004471A0"/>
    <w:rPr>
      <w:rFonts w:eastAsiaTheme="minorHAnsi"/>
    </w:rPr>
  </w:style>
  <w:style w:type="paragraph" w:customStyle="1" w:styleId="F4825CD849ED486FBD6B3B1AEF6EE5A142">
    <w:name w:val="F4825CD849ED486FBD6B3B1AEF6EE5A142"/>
    <w:rsid w:val="004471A0"/>
    <w:rPr>
      <w:rFonts w:eastAsiaTheme="minorHAnsi"/>
    </w:rPr>
  </w:style>
  <w:style w:type="paragraph" w:customStyle="1" w:styleId="60AB550AEF704CA6BE0DFF8DCA3DF8CF41">
    <w:name w:val="60AB550AEF704CA6BE0DFF8DCA3DF8CF41"/>
    <w:rsid w:val="004471A0"/>
    <w:rPr>
      <w:rFonts w:eastAsiaTheme="minorHAnsi"/>
    </w:rPr>
  </w:style>
  <w:style w:type="paragraph" w:customStyle="1" w:styleId="D40774E6C11443F188A1EB497FEF9CB941">
    <w:name w:val="D40774E6C11443F188A1EB497FEF9CB941"/>
    <w:rsid w:val="004471A0"/>
    <w:rPr>
      <w:rFonts w:eastAsiaTheme="minorHAnsi"/>
    </w:rPr>
  </w:style>
  <w:style w:type="paragraph" w:customStyle="1" w:styleId="30CD072B583346D3A013FDBF2B01B63E41">
    <w:name w:val="30CD072B583346D3A013FDBF2B01B63E41"/>
    <w:rsid w:val="004471A0"/>
    <w:rPr>
      <w:rFonts w:eastAsiaTheme="minorHAnsi"/>
    </w:rPr>
  </w:style>
  <w:style w:type="paragraph" w:customStyle="1" w:styleId="6177305A90D04336840183ACB8E8EF9661">
    <w:name w:val="6177305A90D04336840183ACB8E8EF9661"/>
    <w:rsid w:val="004471A0"/>
    <w:rPr>
      <w:rFonts w:eastAsiaTheme="minorHAnsi"/>
    </w:rPr>
  </w:style>
  <w:style w:type="paragraph" w:customStyle="1" w:styleId="305E6F9E45A44BA59641B6D22D49B29061">
    <w:name w:val="305E6F9E45A44BA59641B6D22D49B29061"/>
    <w:rsid w:val="004471A0"/>
    <w:rPr>
      <w:rFonts w:eastAsiaTheme="minorHAnsi"/>
    </w:rPr>
  </w:style>
  <w:style w:type="paragraph" w:customStyle="1" w:styleId="F08BCD4B1E0843FD81F11ACB408C678321">
    <w:name w:val="F08BCD4B1E0843FD81F11ACB408C678321"/>
    <w:rsid w:val="004471A0"/>
    <w:rPr>
      <w:rFonts w:eastAsiaTheme="minorHAnsi"/>
    </w:rPr>
  </w:style>
  <w:style w:type="paragraph" w:customStyle="1" w:styleId="2F91AD191DCB4C26ADA043D35EC838C321">
    <w:name w:val="2F91AD191DCB4C26ADA043D35EC838C321"/>
    <w:rsid w:val="004471A0"/>
    <w:rPr>
      <w:rFonts w:eastAsiaTheme="minorHAnsi"/>
    </w:rPr>
  </w:style>
  <w:style w:type="paragraph" w:customStyle="1" w:styleId="4FB4ABA4EA4B4BE78F76FC3CEF849EF834">
    <w:name w:val="4FB4ABA4EA4B4BE78F76FC3CEF849EF834"/>
    <w:rsid w:val="004471A0"/>
    <w:rPr>
      <w:rFonts w:eastAsiaTheme="minorHAnsi"/>
    </w:rPr>
  </w:style>
  <w:style w:type="paragraph" w:customStyle="1" w:styleId="D0BBA97F62294BE19B67E84E75637A0423">
    <w:name w:val="D0BBA97F62294BE19B67E84E75637A0423"/>
    <w:rsid w:val="004471A0"/>
    <w:rPr>
      <w:rFonts w:eastAsiaTheme="minorHAnsi"/>
    </w:rPr>
  </w:style>
  <w:style w:type="paragraph" w:customStyle="1" w:styleId="7E746729C94341E2A4B81B2A3985A93035">
    <w:name w:val="7E746729C94341E2A4B81B2A3985A93035"/>
    <w:rsid w:val="004471A0"/>
    <w:rPr>
      <w:rFonts w:eastAsiaTheme="minorHAnsi"/>
    </w:rPr>
  </w:style>
  <w:style w:type="paragraph" w:customStyle="1" w:styleId="7B7EE359A7834756B6FC46A1CCF837F48">
    <w:name w:val="7B7EE359A7834756B6FC46A1CCF837F48"/>
    <w:rsid w:val="004471A0"/>
    <w:rPr>
      <w:rFonts w:eastAsiaTheme="minorHAnsi"/>
    </w:rPr>
  </w:style>
  <w:style w:type="paragraph" w:customStyle="1" w:styleId="91E57E17181D40ED9001E9F48C8FAF808">
    <w:name w:val="91E57E17181D40ED9001E9F48C8FAF808"/>
    <w:rsid w:val="004471A0"/>
    <w:rPr>
      <w:rFonts w:eastAsiaTheme="minorHAnsi"/>
    </w:rPr>
  </w:style>
  <w:style w:type="paragraph" w:customStyle="1" w:styleId="96BA7B0B4DE94C4190ABEF448682DDD152">
    <w:name w:val="96BA7B0B4DE94C4190ABEF448682DDD152"/>
    <w:rsid w:val="004471A0"/>
    <w:rPr>
      <w:rFonts w:eastAsiaTheme="minorHAnsi"/>
    </w:rPr>
  </w:style>
  <w:style w:type="paragraph" w:customStyle="1" w:styleId="0D604E6769BD48E3BD0F6F952FD649B850">
    <w:name w:val="0D604E6769BD48E3BD0F6F952FD649B850"/>
    <w:rsid w:val="004471A0"/>
    <w:rPr>
      <w:rFonts w:eastAsiaTheme="minorHAnsi"/>
    </w:rPr>
  </w:style>
  <w:style w:type="paragraph" w:customStyle="1" w:styleId="16C8C8AB4CF949FC821E0A2B986F88E749">
    <w:name w:val="16C8C8AB4CF949FC821E0A2B986F88E749"/>
    <w:rsid w:val="004471A0"/>
    <w:rPr>
      <w:rFonts w:eastAsiaTheme="minorHAnsi"/>
    </w:rPr>
  </w:style>
  <w:style w:type="paragraph" w:customStyle="1" w:styleId="B6AC9854A52C447AB88AAD25EFD99B0243">
    <w:name w:val="B6AC9854A52C447AB88AAD25EFD99B0243"/>
    <w:rsid w:val="004471A0"/>
    <w:rPr>
      <w:rFonts w:eastAsiaTheme="minorHAnsi"/>
    </w:rPr>
  </w:style>
  <w:style w:type="paragraph" w:customStyle="1" w:styleId="1D1D4F6F3EDB437E98CDA5EBC5E4F99A43">
    <w:name w:val="1D1D4F6F3EDB437E98CDA5EBC5E4F99A43"/>
    <w:rsid w:val="004471A0"/>
    <w:rPr>
      <w:rFonts w:eastAsiaTheme="minorHAnsi"/>
    </w:rPr>
  </w:style>
  <w:style w:type="paragraph" w:customStyle="1" w:styleId="35068D6F8DC34DA9B695D01EF00E2C2A43">
    <w:name w:val="35068D6F8DC34DA9B695D01EF00E2C2A43"/>
    <w:rsid w:val="004471A0"/>
    <w:rPr>
      <w:rFonts w:eastAsiaTheme="minorHAnsi"/>
    </w:rPr>
  </w:style>
  <w:style w:type="paragraph" w:customStyle="1" w:styleId="3338EEBB3396411C858BD714A4767F1D43">
    <w:name w:val="3338EEBB3396411C858BD714A4767F1D43"/>
    <w:rsid w:val="004471A0"/>
    <w:rPr>
      <w:rFonts w:eastAsiaTheme="minorHAnsi"/>
    </w:rPr>
  </w:style>
  <w:style w:type="paragraph" w:customStyle="1" w:styleId="6CFE29EE5C36454E8F7256E55D157F5143">
    <w:name w:val="6CFE29EE5C36454E8F7256E55D157F5143"/>
    <w:rsid w:val="004471A0"/>
    <w:rPr>
      <w:rFonts w:eastAsiaTheme="minorHAnsi"/>
    </w:rPr>
  </w:style>
  <w:style w:type="paragraph" w:customStyle="1" w:styleId="E4C8AA832209414C99CCC98C0156A77543">
    <w:name w:val="E4C8AA832209414C99CCC98C0156A77543"/>
    <w:rsid w:val="004471A0"/>
    <w:rPr>
      <w:rFonts w:eastAsiaTheme="minorHAnsi"/>
    </w:rPr>
  </w:style>
  <w:style w:type="paragraph" w:customStyle="1" w:styleId="0F1291DFA02C4C928C3A0CBD80B67DE343">
    <w:name w:val="0F1291DFA02C4C928C3A0CBD80B67DE343"/>
    <w:rsid w:val="004471A0"/>
    <w:rPr>
      <w:rFonts w:eastAsiaTheme="minorHAnsi"/>
    </w:rPr>
  </w:style>
  <w:style w:type="paragraph" w:customStyle="1" w:styleId="B000632D329041498E5742FFD7AF6E2843">
    <w:name w:val="B000632D329041498E5742FFD7AF6E2843"/>
    <w:rsid w:val="004471A0"/>
    <w:rPr>
      <w:rFonts w:eastAsiaTheme="minorHAnsi"/>
    </w:rPr>
  </w:style>
  <w:style w:type="paragraph" w:customStyle="1" w:styleId="F4825CD849ED486FBD6B3B1AEF6EE5A143">
    <w:name w:val="F4825CD849ED486FBD6B3B1AEF6EE5A143"/>
    <w:rsid w:val="004471A0"/>
    <w:rPr>
      <w:rFonts w:eastAsiaTheme="minorHAnsi"/>
    </w:rPr>
  </w:style>
  <w:style w:type="paragraph" w:customStyle="1" w:styleId="60AB550AEF704CA6BE0DFF8DCA3DF8CF42">
    <w:name w:val="60AB550AEF704CA6BE0DFF8DCA3DF8CF42"/>
    <w:rsid w:val="004471A0"/>
    <w:rPr>
      <w:rFonts w:eastAsiaTheme="minorHAnsi"/>
    </w:rPr>
  </w:style>
  <w:style w:type="paragraph" w:customStyle="1" w:styleId="C3BBC80A5BD14A349F9927E53F777CE3">
    <w:name w:val="C3BBC80A5BD14A349F9927E53F777CE3"/>
    <w:rsid w:val="008C67BF"/>
  </w:style>
  <w:style w:type="paragraph" w:customStyle="1" w:styleId="ED1DF785DB4B4A6A9DC8D92EDB1CAE78">
    <w:name w:val="ED1DF785DB4B4A6A9DC8D92EDB1CAE78"/>
    <w:rsid w:val="008C67BF"/>
  </w:style>
  <w:style w:type="paragraph" w:customStyle="1" w:styleId="D40774E6C11443F188A1EB497FEF9CB942">
    <w:name w:val="D40774E6C11443F188A1EB497FEF9CB942"/>
    <w:rsid w:val="008C67BF"/>
    <w:rPr>
      <w:rFonts w:eastAsiaTheme="minorHAnsi"/>
    </w:rPr>
  </w:style>
  <w:style w:type="paragraph" w:customStyle="1" w:styleId="30CD072B583346D3A013FDBF2B01B63E42">
    <w:name w:val="30CD072B583346D3A013FDBF2B01B63E42"/>
    <w:rsid w:val="008C67BF"/>
    <w:rPr>
      <w:rFonts w:eastAsiaTheme="minorHAnsi"/>
    </w:rPr>
  </w:style>
  <w:style w:type="paragraph" w:customStyle="1" w:styleId="6177305A90D04336840183ACB8E8EF9662">
    <w:name w:val="6177305A90D04336840183ACB8E8EF9662"/>
    <w:rsid w:val="008C67BF"/>
    <w:rPr>
      <w:rFonts w:eastAsiaTheme="minorHAnsi"/>
    </w:rPr>
  </w:style>
  <w:style w:type="paragraph" w:customStyle="1" w:styleId="305E6F9E45A44BA59641B6D22D49B29062">
    <w:name w:val="305E6F9E45A44BA59641B6D22D49B29062"/>
    <w:rsid w:val="008C67BF"/>
    <w:rPr>
      <w:rFonts w:eastAsiaTheme="minorHAnsi"/>
    </w:rPr>
  </w:style>
  <w:style w:type="paragraph" w:customStyle="1" w:styleId="D40774E6C11443F188A1EB497FEF9CB943">
    <w:name w:val="D40774E6C11443F188A1EB497FEF9CB943"/>
    <w:rsid w:val="008C67BF"/>
    <w:rPr>
      <w:rFonts w:eastAsiaTheme="minorHAnsi"/>
    </w:rPr>
  </w:style>
  <w:style w:type="paragraph" w:customStyle="1" w:styleId="30CD072B583346D3A013FDBF2B01B63E43">
    <w:name w:val="30CD072B583346D3A013FDBF2B01B63E43"/>
    <w:rsid w:val="008C67BF"/>
    <w:rPr>
      <w:rFonts w:eastAsiaTheme="minorHAnsi"/>
    </w:rPr>
  </w:style>
  <w:style w:type="paragraph" w:customStyle="1" w:styleId="6177305A90D04336840183ACB8E8EF9663">
    <w:name w:val="6177305A90D04336840183ACB8E8EF9663"/>
    <w:rsid w:val="008C67BF"/>
    <w:rPr>
      <w:rFonts w:eastAsiaTheme="minorHAnsi"/>
    </w:rPr>
  </w:style>
  <w:style w:type="paragraph" w:customStyle="1" w:styleId="305E6F9E45A44BA59641B6D22D49B29063">
    <w:name w:val="305E6F9E45A44BA59641B6D22D49B29063"/>
    <w:rsid w:val="008C67BF"/>
    <w:rPr>
      <w:rFonts w:eastAsiaTheme="minorHAnsi"/>
    </w:rPr>
  </w:style>
  <w:style w:type="paragraph" w:customStyle="1" w:styleId="D40774E6C11443F188A1EB497FEF9CB944">
    <w:name w:val="D40774E6C11443F188A1EB497FEF9CB944"/>
    <w:rsid w:val="008C67BF"/>
    <w:rPr>
      <w:rFonts w:eastAsiaTheme="minorHAnsi"/>
    </w:rPr>
  </w:style>
  <w:style w:type="paragraph" w:customStyle="1" w:styleId="30CD072B583346D3A013FDBF2B01B63E44">
    <w:name w:val="30CD072B583346D3A013FDBF2B01B63E44"/>
    <w:rsid w:val="008C67BF"/>
    <w:rPr>
      <w:rFonts w:eastAsiaTheme="minorHAnsi"/>
    </w:rPr>
  </w:style>
  <w:style w:type="paragraph" w:customStyle="1" w:styleId="6177305A90D04336840183ACB8E8EF9664">
    <w:name w:val="6177305A90D04336840183ACB8E8EF9664"/>
    <w:rsid w:val="008C67BF"/>
    <w:rPr>
      <w:rFonts w:eastAsiaTheme="minorHAnsi"/>
    </w:rPr>
  </w:style>
  <w:style w:type="paragraph" w:customStyle="1" w:styleId="305E6F9E45A44BA59641B6D22D49B29064">
    <w:name w:val="305E6F9E45A44BA59641B6D22D49B29064"/>
    <w:rsid w:val="008C67BF"/>
    <w:rPr>
      <w:rFonts w:eastAsiaTheme="minorHAnsi"/>
    </w:rPr>
  </w:style>
  <w:style w:type="paragraph" w:customStyle="1" w:styleId="D40774E6C11443F188A1EB497FEF9CB945">
    <w:name w:val="D40774E6C11443F188A1EB497FEF9CB945"/>
    <w:rsid w:val="008C67BF"/>
    <w:rPr>
      <w:rFonts w:eastAsiaTheme="minorHAnsi"/>
    </w:rPr>
  </w:style>
  <w:style w:type="paragraph" w:customStyle="1" w:styleId="30CD072B583346D3A013FDBF2B01B63E45">
    <w:name w:val="30CD072B583346D3A013FDBF2B01B63E45"/>
    <w:rsid w:val="008C67BF"/>
    <w:rPr>
      <w:rFonts w:eastAsiaTheme="minorHAnsi"/>
    </w:rPr>
  </w:style>
  <w:style w:type="paragraph" w:customStyle="1" w:styleId="6177305A90D04336840183ACB8E8EF9665">
    <w:name w:val="6177305A90D04336840183ACB8E8EF9665"/>
    <w:rsid w:val="008C67BF"/>
    <w:rPr>
      <w:rFonts w:eastAsiaTheme="minorHAnsi"/>
    </w:rPr>
  </w:style>
  <w:style w:type="paragraph" w:customStyle="1" w:styleId="305E6F9E45A44BA59641B6D22D49B29065">
    <w:name w:val="305E6F9E45A44BA59641B6D22D49B29065"/>
    <w:rsid w:val="008C67BF"/>
    <w:rPr>
      <w:rFonts w:eastAsiaTheme="minorHAnsi"/>
    </w:rPr>
  </w:style>
  <w:style w:type="paragraph" w:customStyle="1" w:styleId="D40774E6C11443F188A1EB497FEF9CB946">
    <w:name w:val="D40774E6C11443F188A1EB497FEF9CB946"/>
    <w:rsid w:val="008C67BF"/>
    <w:rPr>
      <w:rFonts w:eastAsiaTheme="minorHAnsi"/>
    </w:rPr>
  </w:style>
  <w:style w:type="paragraph" w:customStyle="1" w:styleId="30CD072B583346D3A013FDBF2B01B63E46">
    <w:name w:val="30CD072B583346D3A013FDBF2B01B63E46"/>
    <w:rsid w:val="008C67BF"/>
    <w:rPr>
      <w:rFonts w:eastAsiaTheme="minorHAnsi"/>
    </w:rPr>
  </w:style>
  <w:style w:type="paragraph" w:customStyle="1" w:styleId="6177305A90D04336840183ACB8E8EF9666">
    <w:name w:val="6177305A90D04336840183ACB8E8EF9666"/>
    <w:rsid w:val="008C67BF"/>
    <w:rPr>
      <w:rFonts w:eastAsiaTheme="minorHAnsi"/>
    </w:rPr>
  </w:style>
  <w:style w:type="paragraph" w:customStyle="1" w:styleId="305E6F9E45A44BA59641B6D22D49B29066">
    <w:name w:val="305E6F9E45A44BA59641B6D22D49B29066"/>
    <w:rsid w:val="008C67BF"/>
    <w:rPr>
      <w:rFonts w:eastAsiaTheme="minorHAnsi"/>
    </w:rPr>
  </w:style>
  <w:style w:type="paragraph" w:customStyle="1" w:styleId="C3BBC80A5BD14A349F9927E53F777CE31">
    <w:name w:val="C3BBC80A5BD14A349F9927E53F777CE31"/>
    <w:rsid w:val="008C67BF"/>
    <w:rPr>
      <w:rFonts w:eastAsiaTheme="minorHAnsi"/>
    </w:rPr>
  </w:style>
  <w:style w:type="paragraph" w:customStyle="1" w:styleId="ED1DF785DB4B4A6A9DC8D92EDB1CAE781">
    <w:name w:val="ED1DF785DB4B4A6A9DC8D92EDB1CAE781"/>
    <w:rsid w:val="008C67BF"/>
    <w:rPr>
      <w:rFonts w:eastAsiaTheme="minorHAnsi"/>
    </w:rPr>
  </w:style>
  <w:style w:type="paragraph" w:customStyle="1" w:styleId="4FB4ABA4EA4B4BE78F76FC3CEF849EF835">
    <w:name w:val="4FB4ABA4EA4B4BE78F76FC3CEF849EF835"/>
    <w:rsid w:val="008C67BF"/>
    <w:rPr>
      <w:rFonts w:eastAsiaTheme="minorHAnsi"/>
    </w:rPr>
  </w:style>
  <w:style w:type="paragraph" w:customStyle="1" w:styleId="D0BBA97F62294BE19B67E84E75637A0424">
    <w:name w:val="D0BBA97F62294BE19B67E84E75637A0424"/>
    <w:rsid w:val="008C67BF"/>
    <w:rPr>
      <w:rFonts w:eastAsiaTheme="minorHAnsi"/>
    </w:rPr>
  </w:style>
  <w:style w:type="paragraph" w:customStyle="1" w:styleId="7E746729C94341E2A4B81B2A3985A93036">
    <w:name w:val="7E746729C94341E2A4B81B2A3985A93036"/>
    <w:rsid w:val="008C67BF"/>
    <w:rPr>
      <w:rFonts w:eastAsiaTheme="minorHAnsi"/>
    </w:rPr>
  </w:style>
  <w:style w:type="paragraph" w:customStyle="1" w:styleId="7B7EE359A7834756B6FC46A1CCF837F49">
    <w:name w:val="7B7EE359A7834756B6FC46A1CCF837F49"/>
    <w:rsid w:val="008C67BF"/>
    <w:rPr>
      <w:rFonts w:eastAsiaTheme="minorHAnsi"/>
    </w:rPr>
  </w:style>
  <w:style w:type="paragraph" w:customStyle="1" w:styleId="91E57E17181D40ED9001E9F48C8FAF809">
    <w:name w:val="91E57E17181D40ED9001E9F48C8FAF809"/>
    <w:rsid w:val="008C67BF"/>
    <w:rPr>
      <w:rFonts w:eastAsiaTheme="minorHAnsi"/>
    </w:rPr>
  </w:style>
  <w:style w:type="paragraph" w:customStyle="1" w:styleId="96BA7B0B4DE94C4190ABEF448682DDD153">
    <w:name w:val="96BA7B0B4DE94C4190ABEF448682DDD153"/>
    <w:rsid w:val="008C67BF"/>
    <w:rPr>
      <w:rFonts w:eastAsiaTheme="minorHAnsi"/>
    </w:rPr>
  </w:style>
  <w:style w:type="paragraph" w:customStyle="1" w:styleId="0D604E6769BD48E3BD0F6F952FD649B851">
    <w:name w:val="0D604E6769BD48E3BD0F6F952FD649B851"/>
    <w:rsid w:val="008C67BF"/>
    <w:rPr>
      <w:rFonts w:eastAsiaTheme="minorHAnsi"/>
    </w:rPr>
  </w:style>
  <w:style w:type="paragraph" w:customStyle="1" w:styleId="16C8C8AB4CF949FC821E0A2B986F88E750">
    <w:name w:val="16C8C8AB4CF949FC821E0A2B986F88E750"/>
    <w:rsid w:val="008C67BF"/>
    <w:rPr>
      <w:rFonts w:eastAsiaTheme="minorHAnsi"/>
    </w:rPr>
  </w:style>
  <w:style w:type="paragraph" w:customStyle="1" w:styleId="B6AC9854A52C447AB88AAD25EFD99B0244">
    <w:name w:val="B6AC9854A52C447AB88AAD25EFD99B0244"/>
    <w:rsid w:val="008C67BF"/>
    <w:rPr>
      <w:rFonts w:eastAsiaTheme="minorHAnsi"/>
    </w:rPr>
  </w:style>
  <w:style w:type="paragraph" w:customStyle="1" w:styleId="1D1D4F6F3EDB437E98CDA5EBC5E4F99A44">
    <w:name w:val="1D1D4F6F3EDB437E98CDA5EBC5E4F99A44"/>
    <w:rsid w:val="008C67BF"/>
    <w:rPr>
      <w:rFonts w:eastAsiaTheme="minorHAnsi"/>
    </w:rPr>
  </w:style>
  <w:style w:type="paragraph" w:customStyle="1" w:styleId="35068D6F8DC34DA9B695D01EF00E2C2A44">
    <w:name w:val="35068D6F8DC34DA9B695D01EF00E2C2A44"/>
    <w:rsid w:val="008C67BF"/>
    <w:rPr>
      <w:rFonts w:eastAsiaTheme="minorHAnsi"/>
    </w:rPr>
  </w:style>
  <w:style w:type="paragraph" w:customStyle="1" w:styleId="3338EEBB3396411C858BD714A4767F1D44">
    <w:name w:val="3338EEBB3396411C858BD714A4767F1D44"/>
    <w:rsid w:val="008C67BF"/>
    <w:rPr>
      <w:rFonts w:eastAsiaTheme="minorHAnsi"/>
    </w:rPr>
  </w:style>
  <w:style w:type="paragraph" w:customStyle="1" w:styleId="6CFE29EE5C36454E8F7256E55D157F5144">
    <w:name w:val="6CFE29EE5C36454E8F7256E55D157F5144"/>
    <w:rsid w:val="008C67BF"/>
    <w:rPr>
      <w:rFonts w:eastAsiaTheme="minorHAnsi"/>
    </w:rPr>
  </w:style>
  <w:style w:type="paragraph" w:customStyle="1" w:styleId="E4C8AA832209414C99CCC98C0156A77544">
    <w:name w:val="E4C8AA832209414C99CCC98C0156A77544"/>
    <w:rsid w:val="008C67BF"/>
    <w:rPr>
      <w:rFonts w:eastAsiaTheme="minorHAnsi"/>
    </w:rPr>
  </w:style>
  <w:style w:type="paragraph" w:customStyle="1" w:styleId="0F1291DFA02C4C928C3A0CBD80B67DE344">
    <w:name w:val="0F1291DFA02C4C928C3A0CBD80B67DE344"/>
    <w:rsid w:val="008C67BF"/>
    <w:rPr>
      <w:rFonts w:eastAsiaTheme="minorHAnsi"/>
    </w:rPr>
  </w:style>
  <w:style w:type="paragraph" w:customStyle="1" w:styleId="B000632D329041498E5742FFD7AF6E2844">
    <w:name w:val="B000632D329041498E5742FFD7AF6E2844"/>
    <w:rsid w:val="008C67BF"/>
    <w:rPr>
      <w:rFonts w:eastAsiaTheme="minorHAnsi"/>
    </w:rPr>
  </w:style>
  <w:style w:type="paragraph" w:customStyle="1" w:styleId="F4825CD849ED486FBD6B3B1AEF6EE5A144">
    <w:name w:val="F4825CD849ED486FBD6B3B1AEF6EE5A144"/>
    <w:rsid w:val="008C67BF"/>
    <w:rPr>
      <w:rFonts w:eastAsiaTheme="minorHAnsi"/>
    </w:rPr>
  </w:style>
  <w:style w:type="paragraph" w:customStyle="1" w:styleId="60AB550AEF704CA6BE0DFF8DCA3DF8CF43">
    <w:name w:val="60AB550AEF704CA6BE0DFF8DCA3DF8CF43"/>
    <w:rsid w:val="008C67BF"/>
    <w:rPr>
      <w:rFonts w:eastAsiaTheme="minorHAnsi"/>
    </w:rPr>
  </w:style>
  <w:style w:type="paragraph" w:customStyle="1" w:styleId="D40774E6C11443F188A1EB497FEF9CB947">
    <w:name w:val="D40774E6C11443F188A1EB497FEF9CB947"/>
    <w:rsid w:val="003A29DF"/>
    <w:rPr>
      <w:rFonts w:eastAsiaTheme="minorHAnsi"/>
    </w:rPr>
  </w:style>
  <w:style w:type="paragraph" w:customStyle="1" w:styleId="30CD072B583346D3A013FDBF2B01B63E47">
    <w:name w:val="30CD072B583346D3A013FDBF2B01B63E47"/>
    <w:rsid w:val="003A29DF"/>
    <w:rPr>
      <w:rFonts w:eastAsiaTheme="minorHAnsi"/>
    </w:rPr>
  </w:style>
  <w:style w:type="paragraph" w:customStyle="1" w:styleId="6177305A90D04336840183ACB8E8EF9667">
    <w:name w:val="6177305A90D04336840183ACB8E8EF9667"/>
    <w:rsid w:val="003A29DF"/>
    <w:rPr>
      <w:rFonts w:eastAsiaTheme="minorHAnsi"/>
    </w:rPr>
  </w:style>
  <w:style w:type="paragraph" w:customStyle="1" w:styleId="305E6F9E45A44BA59641B6D22D49B29067">
    <w:name w:val="305E6F9E45A44BA59641B6D22D49B29067"/>
    <w:rsid w:val="003A29DF"/>
    <w:rPr>
      <w:rFonts w:eastAsiaTheme="minorHAnsi"/>
    </w:rPr>
  </w:style>
  <w:style w:type="paragraph" w:customStyle="1" w:styleId="C3BBC80A5BD14A349F9927E53F777CE32">
    <w:name w:val="C3BBC80A5BD14A349F9927E53F777CE32"/>
    <w:rsid w:val="003A29DF"/>
    <w:rPr>
      <w:rFonts w:eastAsiaTheme="minorHAnsi"/>
    </w:rPr>
  </w:style>
  <w:style w:type="paragraph" w:customStyle="1" w:styleId="ED1DF785DB4B4A6A9DC8D92EDB1CAE782">
    <w:name w:val="ED1DF785DB4B4A6A9DC8D92EDB1CAE782"/>
    <w:rsid w:val="003A29DF"/>
    <w:rPr>
      <w:rFonts w:eastAsiaTheme="minorHAnsi"/>
    </w:rPr>
  </w:style>
  <w:style w:type="paragraph" w:customStyle="1" w:styleId="4FB4ABA4EA4B4BE78F76FC3CEF849EF836">
    <w:name w:val="4FB4ABA4EA4B4BE78F76FC3CEF849EF836"/>
    <w:rsid w:val="003A29DF"/>
    <w:rPr>
      <w:rFonts w:eastAsiaTheme="minorHAnsi"/>
    </w:rPr>
  </w:style>
  <w:style w:type="paragraph" w:customStyle="1" w:styleId="D0BBA97F62294BE19B67E84E75637A0425">
    <w:name w:val="D0BBA97F62294BE19B67E84E75637A0425"/>
    <w:rsid w:val="003A29DF"/>
    <w:rPr>
      <w:rFonts w:eastAsiaTheme="minorHAnsi"/>
    </w:rPr>
  </w:style>
  <w:style w:type="paragraph" w:customStyle="1" w:styleId="7E746729C94341E2A4B81B2A3985A93037">
    <w:name w:val="7E746729C94341E2A4B81B2A3985A93037"/>
    <w:rsid w:val="003A29DF"/>
    <w:rPr>
      <w:rFonts w:eastAsiaTheme="minorHAnsi"/>
    </w:rPr>
  </w:style>
  <w:style w:type="paragraph" w:customStyle="1" w:styleId="7B7EE359A7834756B6FC46A1CCF837F410">
    <w:name w:val="7B7EE359A7834756B6FC46A1CCF837F410"/>
    <w:rsid w:val="003A29DF"/>
    <w:rPr>
      <w:rFonts w:eastAsiaTheme="minorHAnsi"/>
    </w:rPr>
  </w:style>
  <w:style w:type="paragraph" w:customStyle="1" w:styleId="91E57E17181D40ED9001E9F48C8FAF8010">
    <w:name w:val="91E57E17181D40ED9001E9F48C8FAF8010"/>
    <w:rsid w:val="003A29DF"/>
    <w:rPr>
      <w:rFonts w:eastAsiaTheme="minorHAnsi"/>
    </w:rPr>
  </w:style>
  <w:style w:type="paragraph" w:customStyle="1" w:styleId="96BA7B0B4DE94C4190ABEF448682DDD154">
    <w:name w:val="96BA7B0B4DE94C4190ABEF448682DDD154"/>
    <w:rsid w:val="003A29DF"/>
    <w:rPr>
      <w:rFonts w:eastAsiaTheme="minorHAnsi"/>
    </w:rPr>
  </w:style>
  <w:style w:type="paragraph" w:customStyle="1" w:styleId="0D604E6769BD48E3BD0F6F952FD649B852">
    <w:name w:val="0D604E6769BD48E3BD0F6F952FD649B852"/>
    <w:rsid w:val="003A29DF"/>
    <w:rPr>
      <w:rFonts w:eastAsiaTheme="minorHAnsi"/>
    </w:rPr>
  </w:style>
  <w:style w:type="paragraph" w:customStyle="1" w:styleId="16C8C8AB4CF949FC821E0A2B986F88E751">
    <w:name w:val="16C8C8AB4CF949FC821E0A2B986F88E751"/>
    <w:rsid w:val="003A29DF"/>
    <w:rPr>
      <w:rFonts w:eastAsiaTheme="minorHAnsi"/>
    </w:rPr>
  </w:style>
  <w:style w:type="paragraph" w:customStyle="1" w:styleId="B6AC9854A52C447AB88AAD25EFD99B0245">
    <w:name w:val="B6AC9854A52C447AB88AAD25EFD99B0245"/>
    <w:rsid w:val="003A29DF"/>
    <w:rPr>
      <w:rFonts w:eastAsiaTheme="minorHAnsi"/>
    </w:rPr>
  </w:style>
  <w:style w:type="paragraph" w:customStyle="1" w:styleId="1D1D4F6F3EDB437E98CDA5EBC5E4F99A45">
    <w:name w:val="1D1D4F6F3EDB437E98CDA5EBC5E4F99A45"/>
    <w:rsid w:val="003A29DF"/>
    <w:rPr>
      <w:rFonts w:eastAsiaTheme="minorHAnsi"/>
    </w:rPr>
  </w:style>
  <w:style w:type="paragraph" w:customStyle="1" w:styleId="35068D6F8DC34DA9B695D01EF00E2C2A45">
    <w:name w:val="35068D6F8DC34DA9B695D01EF00E2C2A45"/>
    <w:rsid w:val="003A29DF"/>
    <w:rPr>
      <w:rFonts w:eastAsiaTheme="minorHAnsi"/>
    </w:rPr>
  </w:style>
  <w:style w:type="paragraph" w:customStyle="1" w:styleId="3338EEBB3396411C858BD714A4767F1D45">
    <w:name w:val="3338EEBB3396411C858BD714A4767F1D45"/>
    <w:rsid w:val="003A29DF"/>
    <w:rPr>
      <w:rFonts w:eastAsiaTheme="minorHAnsi"/>
    </w:rPr>
  </w:style>
  <w:style w:type="paragraph" w:customStyle="1" w:styleId="6CFE29EE5C36454E8F7256E55D157F5145">
    <w:name w:val="6CFE29EE5C36454E8F7256E55D157F5145"/>
    <w:rsid w:val="003A29DF"/>
    <w:rPr>
      <w:rFonts w:eastAsiaTheme="minorHAnsi"/>
    </w:rPr>
  </w:style>
  <w:style w:type="paragraph" w:customStyle="1" w:styleId="E4C8AA832209414C99CCC98C0156A77545">
    <w:name w:val="E4C8AA832209414C99CCC98C0156A77545"/>
    <w:rsid w:val="003A29DF"/>
    <w:rPr>
      <w:rFonts w:eastAsiaTheme="minorHAnsi"/>
    </w:rPr>
  </w:style>
  <w:style w:type="paragraph" w:customStyle="1" w:styleId="0F1291DFA02C4C928C3A0CBD80B67DE345">
    <w:name w:val="0F1291DFA02C4C928C3A0CBD80B67DE345"/>
    <w:rsid w:val="003A29DF"/>
    <w:rPr>
      <w:rFonts w:eastAsiaTheme="minorHAnsi"/>
    </w:rPr>
  </w:style>
  <w:style w:type="paragraph" w:customStyle="1" w:styleId="B000632D329041498E5742FFD7AF6E2845">
    <w:name w:val="B000632D329041498E5742FFD7AF6E2845"/>
    <w:rsid w:val="003A29DF"/>
    <w:rPr>
      <w:rFonts w:eastAsiaTheme="minorHAnsi"/>
    </w:rPr>
  </w:style>
  <w:style w:type="paragraph" w:customStyle="1" w:styleId="F4825CD849ED486FBD6B3B1AEF6EE5A145">
    <w:name w:val="F4825CD849ED486FBD6B3B1AEF6EE5A145"/>
    <w:rsid w:val="003A29DF"/>
    <w:rPr>
      <w:rFonts w:eastAsiaTheme="minorHAnsi"/>
    </w:rPr>
  </w:style>
  <w:style w:type="paragraph" w:customStyle="1" w:styleId="60AB550AEF704CA6BE0DFF8DCA3DF8CF44">
    <w:name w:val="60AB550AEF704CA6BE0DFF8DCA3DF8CF44"/>
    <w:rsid w:val="003A29DF"/>
    <w:rPr>
      <w:rFonts w:eastAsiaTheme="minorHAnsi"/>
    </w:rPr>
  </w:style>
  <w:style w:type="paragraph" w:customStyle="1" w:styleId="D40774E6C11443F188A1EB497FEF9CB948">
    <w:name w:val="D40774E6C11443F188A1EB497FEF9CB948"/>
    <w:rsid w:val="003A29DF"/>
    <w:rPr>
      <w:rFonts w:eastAsiaTheme="minorHAnsi"/>
    </w:rPr>
  </w:style>
  <w:style w:type="paragraph" w:customStyle="1" w:styleId="30CD072B583346D3A013FDBF2B01B63E48">
    <w:name w:val="30CD072B583346D3A013FDBF2B01B63E48"/>
    <w:rsid w:val="003A29DF"/>
    <w:rPr>
      <w:rFonts w:eastAsiaTheme="minorHAnsi"/>
    </w:rPr>
  </w:style>
  <w:style w:type="paragraph" w:customStyle="1" w:styleId="6177305A90D04336840183ACB8E8EF9668">
    <w:name w:val="6177305A90D04336840183ACB8E8EF9668"/>
    <w:rsid w:val="003A29DF"/>
    <w:rPr>
      <w:rFonts w:eastAsiaTheme="minorHAnsi"/>
    </w:rPr>
  </w:style>
  <w:style w:type="paragraph" w:customStyle="1" w:styleId="305E6F9E45A44BA59641B6D22D49B29068">
    <w:name w:val="305E6F9E45A44BA59641B6D22D49B29068"/>
    <w:rsid w:val="003A29DF"/>
    <w:rPr>
      <w:rFonts w:eastAsiaTheme="minorHAnsi"/>
    </w:rPr>
  </w:style>
  <w:style w:type="paragraph" w:customStyle="1" w:styleId="C3BBC80A5BD14A349F9927E53F777CE33">
    <w:name w:val="C3BBC80A5BD14A349F9927E53F777CE33"/>
    <w:rsid w:val="003A29DF"/>
    <w:rPr>
      <w:rFonts w:eastAsiaTheme="minorHAnsi"/>
    </w:rPr>
  </w:style>
  <w:style w:type="paragraph" w:customStyle="1" w:styleId="ED1DF785DB4B4A6A9DC8D92EDB1CAE783">
    <w:name w:val="ED1DF785DB4B4A6A9DC8D92EDB1CAE783"/>
    <w:rsid w:val="003A29DF"/>
    <w:rPr>
      <w:rFonts w:eastAsiaTheme="minorHAnsi"/>
    </w:rPr>
  </w:style>
  <w:style w:type="paragraph" w:customStyle="1" w:styleId="4FB4ABA4EA4B4BE78F76FC3CEF849EF837">
    <w:name w:val="4FB4ABA4EA4B4BE78F76FC3CEF849EF837"/>
    <w:rsid w:val="003A29DF"/>
    <w:rPr>
      <w:rFonts w:eastAsiaTheme="minorHAnsi"/>
    </w:rPr>
  </w:style>
  <w:style w:type="paragraph" w:customStyle="1" w:styleId="D0BBA97F62294BE19B67E84E75637A0426">
    <w:name w:val="D0BBA97F62294BE19B67E84E75637A0426"/>
    <w:rsid w:val="003A29DF"/>
    <w:rPr>
      <w:rFonts w:eastAsiaTheme="minorHAnsi"/>
    </w:rPr>
  </w:style>
  <w:style w:type="paragraph" w:customStyle="1" w:styleId="7E746729C94341E2A4B81B2A3985A93038">
    <w:name w:val="7E746729C94341E2A4B81B2A3985A93038"/>
    <w:rsid w:val="003A29DF"/>
    <w:rPr>
      <w:rFonts w:eastAsiaTheme="minorHAnsi"/>
    </w:rPr>
  </w:style>
  <w:style w:type="paragraph" w:customStyle="1" w:styleId="7B7EE359A7834756B6FC46A1CCF837F411">
    <w:name w:val="7B7EE359A7834756B6FC46A1CCF837F411"/>
    <w:rsid w:val="003A29DF"/>
    <w:rPr>
      <w:rFonts w:eastAsiaTheme="minorHAnsi"/>
    </w:rPr>
  </w:style>
  <w:style w:type="paragraph" w:customStyle="1" w:styleId="91E57E17181D40ED9001E9F48C8FAF8011">
    <w:name w:val="91E57E17181D40ED9001E9F48C8FAF8011"/>
    <w:rsid w:val="003A29DF"/>
    <w:rPr>
      <w:rFonts w:eastAsiaTheme="minorHAnsi"/>
    </w:rPr>
  </w:style>
  <w:style w:type="paragraph" w:customStyle="1" w:styleId="96BA7B0B4DE94C4190ABEF448682DDD155">
    <w:name w:val="96BA7B0B4DE94C4190ABEF448682DDD155"/>
    <w:rsid w:val="003A29DF"/>
    <w:rPr>
      <w:rFonts w:eastAsiaTheme="minorHAnsi"/>
    </w:rPr>
  </w:style>
  <w:style w:type="paragraph" w:customStyle="1" w:styleId="0D604E6769BD48E3BD0F6F952FD649B853">
    <w:name w:val="0D604E6769BD48E3BD0F6F952FD649B853"/>
    <w:rsid w:val="003A29DF"/>
    <w:rPr>
      <w:rFonts w:eastAsiaTheme="minorHAnsi"/>
    </w:rPr>
  </w:style>
  <w:style w:type="paragraph" w:customStyle="1" w:styleId="16C8C8AB4CF949FC821E0A2B986F88E752">
    <w:name w:val="16C8C8AB4CF949FC821E0A2B986F88E752"/>
    <w:rsid w:val="003A29DF"/>
    <w:rPr>
      <w:rFonts w:eastAsiaTheme="minorHAnsi"/>
    </w:rPr>
  </w:style>
  <w:style w:type="paragraph" w:customStyle="1" w:styleId="B6AC9854A52C447AB88AAD25EFD99B0246">
    <w:name w:val="B6AC9854A52C447AB88AAD25EFD99B0246"/>
    <w:rsid w:val="003A29DF"/>
    <w:rPr>
      <w:rFonts w:eastAsiaTheme="minorHAnsi"/>
    </w:rPr>
  </w:style>
  <w:style w:type="paragraph" w:customStyle="1" w:styleId="1D1D4F6F3EDB437E98CDA5EBC5E4F99A46">
    <w:name w:val="1D1D4F6F3EDB437E98CDA5EBC5E4F99A46"/>
    <w:rsid w:val="003A29DF"/>
    <w:rPr>
      <w:rFonts w:eastAsiaTheme="minorHAnsi"/>
    </w:rPr>
  </w:style>
  <w:style w:type="paragraph" w:customStyle="1" w:styleId="35068D6F8DC34DA9B695D01EF00E2C2A46">
    <w:name w:val="35068D6F8DC34DA9B695D01EF00E2C2A46"/>
    <w:rsid w:val="003A29DF"/>
    <w:rPr>
      <w:rFonts w:eastAsiaTheme="minorHAnsi"/>
    </w:rPr>
  </w:style>
  <w:style w:type="paragraph" w:customStyle="1" w:styleId="3338EEBB3396411C858BD714A4767F1D46">
    <w:name w:val="3338EEBB3396411C858BD714A4767F1D46"/>
    <w:rsid w:val="003A29DF"/>
    <w:rPr>
      <w:rFonts w:eastAsiaTheme="minorHAnsi"/>
    </w:rPr>
  </w:style>
  <w:style w:type="paragraph" w:customStyle="1" w:styleId="6CFE29EE5C36454E8F7256E55D157F5146">
    <w:name w:val="6CFE29EE5C36454E8F7256E55D157F5146"/>
    <w:rsid w:val="003A29DF"/>
    <w:rPr>
      <w:rFonts w:eastAsiaTheme="minorHAnsi"/>
    </w:rPr>
  </w:style>
  <w:style w:type="paragraph" w:customStyle="1" w:styleId="E4C8AA832209414C99CCC98C0156A77546">
    <w:name w:val="E4C8AA832209414C99CCC98C0156A77546"/>
    <w:rsid w:val="003A29DF"/>
    <w:rPr>
      <w:rFonts w:eastAsiaTheme="minorHAnsi"/>
    </w:rPr>
  </w:style>
  <w:style w:type="paragraph" w:customStyle="1" w:styleId="0F1291DFA02C4C928C3A0CBD80B67DE346">
    <w:name w:val="0F1291DFA02C4C928C3A0CBD80B67DE346"/>
    <w:rsid w:val="003A29DF"/>
    <w:rPr>
      <w:rFonts w:eastAsiaTheme="minorHAnsi"/>
    </w:rPr>
  </w:style>
  <w:style w:type="paragraph" w:customStyle="1" w:styleId="B000632D329041498E5742FFD7AF6E2846">
    <w:name w:val="B000632D329041498E5742FFD7AF6E2846"/>
    <w:rsid w:val="003A29DF"/>
    <w:rPr>
      <w:rFonts w:eastAsiaTheme="minorHAnsi"/>
    </w:rPr>
  </w:style>
  <w:style w:type="paragraph" w:customStyle="1" w:styleId="F4825CD849ED486FBD6B3B1AEF6EE5A146">
    <w:name w:val="F4825CD849ED486FBD6B3B1AEF6EE5A146"/>
    <w:rsid w:val="003A29DF"/>
    <w:rPr>
      <w:rFonts w:eastAsiaTheme="minorHAnsi"/>
    </w:rPr>
  </w:style>
  <w:style w:type="paragraph" w:customStyle="1" w:styleId="60AB550AEF704CA6BE0DFF8DCA3DF8CF45">
    <w:name w:val="60AB550AEF704CA6BE0DFF8DCA3DF8CF45"/>
    <w:rsid w:val="003A29DF"/>
    <w:rPr>
      <w:rFonts w:eastAsiaTheme="minorHAnsi"/>
    </w:rPr>
  </w:style>
  <w:style w:type="paragraph" w:customStyle="1" w:styleId="D40774E6C11443F188A1EB497FEF9CB949">
    <w:name w:val="D40774E6C11443F188A1EB497FEF9CB949"/>
    <w:rsid w:val="003A29DF"/>
    <w:rPr>
      <w:rFonts w:eastAsiaTheme="minorHAnsi"/>
    </w:rPr>
  </w:style>
  <w:style w:type="paragraph" w:customStyle="1" w:styleId="30CD072B583346D3A013FDBF2B01B63E49">
    <w:name w:val="30CD072B583346D3A013FDBF2B01B63E49"/>
    <w:rsid w:val="003A29DF"/>
    <w:rPr>
      <w:rFonts w:eastAsiaTheme="minorHAnsi"/>
    </w:rPr>
  </w:style>
  <w:style w:type="paragraph" w:customStyle="1" w:styleId="6177305A90D04336840183ACB8E8EF9669">
    <w:name w:val="6177305A90D04336840183ACB8E8EF9669"/>
    <w:rsid w:val="003A29DF"/>
    <w:rPr>
      <w:rFonts w:eastAsiaTheme="minorHAnsi"/>
    </w:rPr>
  </w:style>
  <w:style w:type="paragraph" w:customStyle="1" w:styleId="305E6F9E45A44BA59641B6D22D49B29069">
    <w:name w:val="305E6F9E45A44BA59641B6D22D49B29069"/>
    <w:rsid w:val="003A29DF"/>
    <w:rPr>
      <w:rFonts w:eastAsiaTheme="minorHAnsi"/>
    </w:rPr>
  </w:style>
  <w:style w:type="paragraph" w:customStyle="1" w:styleId="C3BBC80A5BD14A349F9927E53F777CE34">
    <w:name w:val="C3BBC80A5BD14A349F9927E53F777CE34"/>
    <w:rsid w:val="003A29DF"/>
    <w:rPr>
      <w:rFonts w:eastAsiaTheme="minorHAnsi"/>
    </w:rPr>
  </w:style>
  <w:style w:type="paragraph" w:customStyle="1" w:styleId="ED1DF785DB4B4A6A9DC8D92EDB1CAE784">
    <w:name w:val="ED1DF785DB4B4A6A9DC8D92EDB1CAE784"/>
    <w:rsid w:val="003A29DF"/>
    <w:rPr>
      <w:rFonts w:eastAsiaTheme="minorHAnsi"/>
    </w:rPr>
  </w:style>
  <w:style w:type="paragraph" w:customStyle="1" w:styleId="4FB4ABA4EA4B4BE78F76FC3CEF849EF838">
    <w:name w:val="4FB4ABA4EA4B4BE78F76FC3CEF849EF838"/>
    <w:rsid w:val="003A29DF"/>
    <w:rPr>
      <w:rFonts w:eastAsiaTheme="minorHAnsi"/>
    </w:rPr>
  </w:style>
  <w:style w:type="paragraph" w:customStyle="1" w:styleId="D0BBA97F62294BE19B67E84E75637A0427">
    <w:name w:val="D0BBA97F62294BE19B67E84E75637A0427"/>
    <w:rsid w:val="003A29DF"/>
    <w:rPr>
      <w:rFonts w:eastAsiaTheme="minorHAnsi"/>
    </w:rPr>
  </w:style>
  <w:style w:type="paragraph" w:customStyle="1" w:styleId="7E746729C94341E2A4B81B2A3985A93039">
    <w:name w:val="7E746729C94341E2A4B81B2A3985A93039"/>
    <w:rsid w:val="003A29DF"/>
    <w:rPr>
      <w:rFonts w:eastAsiaTheme="minorHAnsi"/>
    </w:rPr>
  </w:style>
  <w:style w:type="paragraph" w:customStyle="1" w:styleId="7B7EE359A7834756B6FC46A1CCF837F412">
    <w:name w:val="7B7EE359A7834756B6FC46A1CCF837F412"/>
    <w:rsid w:val="003A29DF"/>
    <w:rPr>
      <w:rFonts w:eastAsiaTheme="minorHAnsi"/>
    </w:rPr>
  </w:style>
  <w:style w:type="paragraph" w:customStyle="1" w:styleId="91E57E17181D40ED9001E9F48C8FAF8012">
    <w:name w:val="91E57E17181D40ED9001E9F48C8FAF8012"/>
    <w:rsid w:val="003A29DF"/>
    <w:rPr>
      <w:rFonts w:eastAsiaTheme="minorHAnsi"/>
    </w:rPr>
  </w:style>
  <w:style w:type="paragraph" w:customStyle="1" w:styleId="96BA7B0B4DE94C4190ABEF448682DDD156">
    <w:name w:val="96BA7B0B4DE94C4190ABEF448682DDD156"/>
    <w:rsid w:val="003A29DF"/>
    <w:rPr>
      <w:rFonts w:eastAsiaTheme="minorHAnsi"/>
    </w:rPr>
  </w:style>
  <w:style w:type="paragraph" w:customStyle="1" w:styleId="0D604E6769BD48E3BD0F6F952FD649B854">
    <w:name w:val="0D604E6769BD48E3BD0F6F952FD649B854"/>
    <w:rsid w:val="003A29DF"/>
    <w:rPr>
      <w:rFonts w:eastAsiaTheme="minorHAnsi"/>
    </w:rPr>
  </w:style>
  <w:style w:type="paragraph" w:customStyle="1" w:styleId="16C8C8AB4CF949FC821E0A2B986F88E753">
    <w:name w:val="16C8C8AB4CF949FC821E0A2B986F88E753"/>
    <w:rsid w:val="003A29DF"/>
    <w:rPr>
      <w:rFonts w:eastAsiaTheme="minorHAnsi"/>
    </w:rPr>
  </w:style>
  <w:style w:type="paragraph" w:customStyle="1" w:styleId="B6AC9854A52C447AB88AAD25EFD99B0247">
    <w:name w:val="B6AC9854A52C447AB88AAD25EFD99B0247"/>
    <w:rsid w:val="003A29DF"/>
    <w:rPr>
      <w:rFonts w:eastAsiaTheme="minorHAnsi"/>
    </w:rPr>
  </w:style>
  <w:style w:type="paragraph" w:customStyle="1" w:styleId="1D1D4F6F3EDB437E98CDA5EBC5E4F99A47">
    <w:name w:val="1D1D4F6F3EDB437E98CDA5EBC5E4F99A47"/>
    <w:rsid w:val="003A29DF"/>
    <w:rPr>
      <w:rFonts w:eastAsiaTheme="minorHAnsi"/>
    </w:rPr>
  </w:style>
  <w:style w:type="paragraph" w:customStyle="1" w:styleId="35068D6F8DC34DA9B695D01EF00E2C2A47">
    <w:name w:val="35068D6F8DC34DA9B695D01EF00E2C2A47"/>
    <w:rsid w:val="003A29DF"/>
    <w:rPr>
      <w:rFonts w:eastAsiaTheme="minorHAnsi"/>
    </w:rPr>
  </w:style>
  <w:style w:type="paragraph" w:customStyle="1" w:styleId="3338EEBB3396411C858BD714A4767F1D47">
    <w:name w:val="3338EEBB3396411C858BD714A4767F1D47"/>
    <w:rsid w:val="003A29DF"/>
    <w:rPr>
      <w:rFonts w:eastAsiaTheme="minorHAnsi"/>
    </w:rPr>
  </w:style>
  <w:style w:type="paragraph" w:customStyle="1" w:styleId="6CFE29EE5C36454E8F7256E55D157F5147">
    <w:name w:val="6CFE29EE5C36454E8F7256E55D157F5147"/>
    <w:rsid w:val="003A29DF"/>
    <w:rPr>
      <w:rFonts w:eastAsiaTheme="minorHAnsi"/>
    </w:rPr>
  </w:style>
  <w:style w:type="paragraph" w:customStyle="1" w:styleId="E4C8AA832209414C99CCC98C0156A77547">
    <w:name w:val="E4C8AA832209414C99CCC98C0156A77547"/>
    <w:rsid w:val="003A29DF"/>
    <w:rPr>
      <w:rFonts w:eastAsiaTheme="minorHAnsi"/>
    </w:rPr>
  </w:style>
  <w:style w:type="paragraph" w:customStyle="1" w:styleId="0F1291DFA02C4C928C3A0CBD80B67DE347">
    <w:name w:val="0F1291DFA02C4C928C3A0CBD80B67DE347"/>
    <w:rsid w:val="003A29DF"/>
    <w:rPr>
      <w:rFonts w:eastAsiaTheme="minorHAnsi"/>
    </w:rPr>
  </w:style>
  <w:style w:type="paragraph" w:customStyle="1" w:styleId="B000632D329041498E5742FFD7AF6E2847">
    <w:name w:val="B000632D329041498E5742FFD7AF6E2847"/>
    <w:rsid w:val="003A29DF"/>
    <w:rPr>
      <w:rFonts w:eastAsiaTheme="minorHAnsi"/>
    </w:rPr>
  </w:style>
  <w:style w:type="paragraph" w:customStyle="1" w:styleId="F4825CD849ED486FBD6B3B1AEF6EE5A147">
    <w:name w:val="F4825CD849ED486FBD6B3B1AEF6EE5A147"/>
    <w:rsid w:val="003A29DF"/>
    <w:rPr>
      <w:rFonts w:eastAsiaTheme="minorHAnsi"/>
    </w:rPr>
  </w:style>
  <w:style w:type="paragraph" w:customStyle="1" w:styleId="60AB550AEF704CA6BE0DFF8DCA3DF8CF46">
    <w:name w:val="60AB550AEF704CA6BE0DFF8DCA3DF8CF46"/>
    <w:rsid w:val="003A29DF"/>
    <w:rPr>
      <w:rFonts w:eastAsiaTheme="minorHAnsi"/>
    </w:rPr>
  </w:style>
  <w:style w:type="paragraph" w:customStyle="1" w:styleId="D40774E6C11443F188A1EB497FEF9CB950">
    <w:name w:val="D40774E6C11443F188A1EB497FEF9CB950"/>
    <w:rsid w:val="003A29DF"/>
    <w:rPr>
      <w:rFonts w:eastAsiaTheme="minorHAnsi"/>
    </w:rPr>
  </w:style>
  <w:style w:type="paragraph" w:customStyle="1" w:styleId="30CD072B583346D3A013FDBF2B01B63E50">
    <w:name w:val="30CD072B583346D3A013FDBF2B01B63E50"/>
    <w:rsid w:val="003A29DF"/>
    <w:rPr>
      <w:rFonts w:eastAsiaTheme="minorHAnsi"/>
    </w:rPr>
  </w:style>
  <w:style w:type="paragraph" w:customStyle="1" w:styleId="6177305A90D04336840183ACB8E8EF9670">
    <w:name w:val="6177305A90D04336840183ACB8E8EF9670"/>
    <w:rsid w:val="003A29DF"/>
    <w:rPr>
      <w:rFonts w:eastAsiaTheme="minorHAnsi"/>
    </w:rPr>
  </w:style>
  <w:style w:type="paragraph" w:customStyle="1" w:styleId="305E6F9E45A44BA59641B6D22D49B29070">
    <w:name w:val="305E6F9E45A44BA59641B6D22D49B29070"/>
    <w:rsid w:val="003A29DF"/>
    <w:rPr>
      <w:rFonts w:eastAsiaTheme="minorHAnsi"/>
    </w:rPr>
  </w:style>
  <w:style w:type="paragraph" w:customStyle="1" w:styleId="C3BBC80A5BD14A349F9927E53F777CE35">
    <w:name w:val="C3BBC80A5BD14A349F9927E53F777CE35"/>
    <w:rsid w:val="003A29DF"/>
    <w:rPr>
      <w:rFonts w:eastAsiaTheme="minorHAnsi"/>
    </w:rPr>
  </w:style>
  <w:style w:type="paragraph" w:customStyle="1" w:styleId="ED1DF785DB4B4A6A9DC8D92EDB1CAE785">
    <w:name w:val="ED1DF785DB4B4A6A9DC8D92EDB1CAE785"/>
    <w:rsid w:val="003A29DF"/>
    <w:rPr>
      <w:rFonts w:eastAsiaTheme="minorHAnsi"/>
    </w:rPr>
  </w:style>
  <w:style w:type="paragraph" w:customStyle="1" w:styleId="4FB4ABA4EA4B4BE78F76FC3CEF849EF839">
    <w:name w:val="4FB4ABA4EA4B4BE78F76FC3CEF849EF839"/>
    <w:rsid w:val="003A29DF"/>
    <w:rPr>
      <w:rFonts w:eastAsiaTheme="minorHAnsi"/>
    </w:rPr>
  </w:style>
  <w:style w:type="paragraph" w:customStyle="1" w:styleId="D0BBA97F62294BE19B67E84E75637A0428">
    <w:name w:val="D0BBA97F62294BE19B67E84E75637A0428"/>
    <w:rsid w:val="003A29DF"/>
    <w:rPr>
      <w:rFonts w:eastAsiaTheme="minorHAnsi"/>
    </w:rPr>
  </w:style>
  <w:style w:type="paragraph" w:customStyle="1" w:styleId="7E746729C94341E2A4B81B2A3985A93040">
    <w:name w:val="7E746729C94341E2A4B81B2A3985A93040"/>
    <w:rsid w:val="003A29DF"/>
    <w:rPr>
      <w:rFonts w:eastAsiaTheme="minorHAnsi"/>
    </w:rPr>
  </w:style>
  <w:style w:type="paragraph" w:customStyle="1" w:styleId="7B7EE359A7834756B6FC46A1CCF837F413">
    <w:name w:val="7B7EE359A7834756B6FC46A1CCF837F413"/>
    <w:rsid w:val="003A29DF"/>
    <w:rPr>
      <w:rFonts w:eastAsiaTheme="minorHAnsi"/>
    </w:rPr>
  </w:style>
  <w:style w:type="paragraph" w:customStyle="1" w:styleId="91E57E17181D40ED9001E9F48C8FAF8013">
    <w:name w:val="91E57E17181D40ED9001E9F48C8FAF8013"/>
    <w:rsid w:val="003A29DF"/>
    <w:rPr>
      <w:rFonts w:eastAsiaTheme="minorHAnsi"/>
    </w:rPr>
  </w:style>
  <w:style w:type="paragraph" w:customStyle="1" w:styleId="96BA7B0B4DE94C4190ABEF448682DDD157">
    <w:name w:val="96BA7B0B4DE94C4190ABEF448682DDD157"/>
    <w:rsid w:val="003A29DF"/>
    <w:rPr>
      <w:rFonts w:eastAsiaTheme="minorHAnsi"/>
    </w:rPr>
  </w:style>
  <w:style w:type="paragraph" w:customStyle="1" w:styleId="0D604E6769BD48E3BD0F6F952FD649B855">
    <w:name w:val="0D604E6769BD48E3BD0F6F952FD649B855"/>
    <w:rsid w:val="003A29DF"/>
    <w:rPr>
      <w:rFonts w:eastAsiaTheme="minorHAnsi"/>
    </w:rPr>
  </w:style>
  <w:style w:type="paragraph" w:customStyle="1" w:styleId="16C8C8AB4CF949FC821E0A2B986F88E754">
    <w:name w:val="16C8C8AB4CF949FC821E0A2B986F88E754"/>
    <w:rsid w:val="003A29DF"/>
    <w:rPr>
      <w:rFonts w:eastAsiaTheme="minorHAnsi"/>
    </w:rPr>
  </w:style>
  <w:style w:type="paragraph" w:customStyle="1" w:styleId="B6AC9854A52C447AB88AAD25EFD99B0248">
    <w:name w:val="B6AC9854A52C447AB88AAD25EFD99B0248"/>
    <w:rsid w:val="003A29DF"/>
    <w:rPr>
      <w:rFonts w:eastAsiaTheme="minorHAnsi"/>
    </w:rPr>
  </w:style>
  <w:style w:type="paragraph" w:customStyle="1" w:styleId="1D1D4F6F3EDB437E98CDA5EBC5E4F99A48">
    <w:name w:val="1D1D4F6F3EDB437E98CDA5EBC5E4F99A48"/>
    <w:rsid w:val="003A29DF"/>
    <w:rPr>
      <w:rFonts w:eastAsiaTheme="minorHAnsi"/>
    </w:rPr>
  </w:style>
  <w:style w:type="paragraph" w:customStyle="1" w:styleId="35068D6F8DC34DA9B695D01EF00E2C2A48">
    <w:name w:val="35068D6F8DC34DA9B695D01EF00E2C2A48"/>
    <w:rsid w:val="003A29DF"/>
    <w:rPr>
      <w:rFonts w:eastAsiaTheme="minorHAnsi"/>
    </w:rPr>
  </w:style>
  <w:style w:type="paragraph" w:customStyle="1" w:styleId="3338EEBB3396411C858BD714A4767F1D48">
    <w:name w:val="3338EEBB3396411C858BD714A4767F1D48"/>
    <w:rsid w:val="003A29DF"/>
    <w:rPr>
      <w:rFonts w:eastAsiaTheme="minorHAnsi"/>
    </w:rPr>
  </w:style>
  <w:style w:type="paragraph" w:customStyle="1" w:styleId="6CFE29EE5C36454E8F7256E55D157F5148">
    <w:name w:val="6CFE29EE5C36454E8F7256E55D157F5148"/>
    <w:rsid w:val="003A29DF"/>
    <w:rPr>
      <w:rFonts w:eastAsiaTheme="minorHAnsi"/>
    </w:rPr>
  </w:style>
  <w:style w:type="paragraph" w:customStyle="1" w:styleId="E4C8AA832209414C99CCC98C0156A77548">
    <w:name w:val="E4C8AA832209414C99CCC98C0156A77548"/>
    <w:rsid w:val="003A29DF"/>
    <w:rPr>
      <w:rFonts w:eastAsiaTheme="minorHAnsi"/>
    </w:rPr>
  </w:style>
  <w:style w:type="paragraph" w:customStyle="1" w:styleId="0F1291DFA02C4C928C3A0CBD80B67DE348">
    <w:name w:val="0F1291DFA02C4C928C3A0CBD80B67DE348"/>
    <w:rsid w:val="003A29DF"/>
    <w:rPr>
      <w:rFonts w:eastAsiaTheme="minorHAnsi"/>
    </w:rPr>
  </w:style>
  <w:style w:type="paragraph" w:customStyle="1" w:styleId="B000632D329041498E5742FFD7AF6E2848">
    <w:name w:val="B000632D329041498E5742FFD7AF6E2848"/>
    <w:rsid w:val="003A29DF"/>
    <w:rPr>
      <w:rFonts w:eastAsiaTheme="minorHAnsi"/>
    </w:rPr>
  </w:style>
  <w:style w:type="paragraph" w:customStyle="1" w:styleId="F4825CD849ED486FBD6B3B1AEF6EE5A148">
    <w:name w:val="F4825CD849ED486FBD6B3B1AEF6EE5A148"/>
    <w:rsid w:val="003A29DF"/>
    <w:rPr>
      <w:rFonts w:eastAsiaTheme="minorHAnsi"/>
    </w:rPr>
  </w:style>
  <w:style w:type="paragraph" w:customStyle="1" w:styleId="60AB550AEF704CA6BE0DFF8DCA3DF8CF47">
    <w:name w:val="60AB550AEF704CA6BE0DFF8DCA3DF8CF47"/>
    <w:rsid w:val="003A29DF"/>
    <w:rPr>
      <w:rFonts w:eastAsiaTheme="minorHAnsi"/>
    </w:rPr>
  </w:style>
  <w:style w:type="paragraph" w:customStyle="1" w:styleId="A2D5087B76D6421AA530D416903D449A">
    <w:name w:val="A2D5087B76D6421AA530D416903D449A"/>
    <w:rsid w:val="003A29DF"/>
  </w:style>
  <w:style w:type="paragraph" w:customStyle="1" w:styleId="D40774E6C11443F188A1EB497FEF9CB951">
    <w:name w:val="D40774E6C11443F188A1EB497FEF9CB951"/>
    <w:rsid w:val="003A29DF"/>
    <w:rPr>
      <w:rFonts w:eastAsiaTheme="minorHAnsi"/>
    </w:rPr>
  </w:style>
  <w:style w:type="paragraph" w:customStyle="1" w:styleId="30CD072B583346D3A013FDBF2B01B63E51">
    <w:name w:val="30CD072B583346D3A013FDBF2B01B63E51"/>
    <w:rsid w:val="003A29DF"/>
    <w:rPr>
      <w:rFonts w:eastAsiaTheme="minorHAnsi"/>
    </w:rPr>
  </w:style>
  <w:style w:type="paragraph" w:customStyle="1" w:styleId="6177305A90D04336840183ACB8E8EF9671">
    <w:name w:val="6177305A90D04336840183ACB8E8EF9671"/>
    <w:rsid w:val="003A29DF"/>
    <w:rPr>
      <w:rFonts w:eastAsiaTheme="minorHAnsi"/>
    </w:rPr>
  </w:style>
  <w:style w:type="paragraph" w:customStyle="1" w:styleId="305E6F9E45A44BA59641B6D22D49B29071">
    <w:name w:val="305E6F9E45A44BA59641B6D22D49B29071"/>
    <w:rsid w:val="003A29DF"/>
    <w:rPr>
      <w:rFonts w:eastAsiaTheme="minorHAnsi"/>
    </w:rPr>
  </w:style>
  <w:style w:type="paragraph" w:customStyle="1" w:styleId="C3BBC80A5BD14A349F9927E53F777CE36">
    <w:name w:val="C3BBC80A5BD14A349F9927E53F777CE36"/>
    <w:rsid w:val="003A29DF"/>
    <w:rPr>
      <w:rFonts w:eastAsiaTheme="minorHAnsi"/>
    </w:rPr>
  </w:style>
  <w:style w:type="paragraph" w:customStyle="1" w:styleId="ED1DF785DB4B4A6A9DC8D92EDB1CAE786">
    <w:name w:val="ED1DF785DB4B4A6A9DC8D92EDB1CAE786"/>
    <w:rsid w:val="003A29DF"/>
    <w:rPr>
      <w:rFonts w:eastAsiaTheme="minorHAnsi"/>
    </w:rPr>
  </w:style>
  <w:style w:type="paragraph" w:customStyle="1" w:styleId="4FB4ABA4EA4B4BE78F76FC3CEF849EF840">
    <w:name w:val="4FB4ABA4EA4B4BE78F76FC3CEF849EF840"/>
    <w:rsid w:val="003A29DF"/>
    <w:rPr>
      <w:rFonts w:eastAsiaTheme="minorHAnsi"/>
    </w:rPr>
  </w:style>
  <w:style w:type="paragraph" w:customStyle="1" w:styleId="D0BBA97F62294BE19B67E84E75637A0429">
    <w:name w:val="D0BBA97F62294BE19B67E84E75637A0429"/>
    <w:rsid w:val="003A29DF"/>
    <w:rPr>
      <w:rFonts w:eastAsiaTheme="minorHAnsi"/>
    </w:rPr>
  </w:style>
  <w:style w:type="paragraph" w:customStyle="1" w:styleId="7B7EE359A7834756B6FC46A1CCF837F414">
    <w:name w:val="7B7EE359A7834756B6FC46A1CCF837F414"/>
    <w:rsid w:val="003A29DF"/>
    <w:rPr>
      <w:rFonts w:eastAsiaTheme="minorHAnsi"/>
    </w:rPr>
  </w:style>
  <w:style w:type="paragraph" w:customStyle="1" w:styleId="91E57E17181D40ED9001E9F48C8FAF8014">
    <w:name w:val="91E57E17181D40ED9001E9F48C8FAF8014"/>
    <w:rsid w:val="003A29DF"/>
    <w:rPr>
      <w:rFonts w:eastAsiaTheme="minorHAnsi"/>
    </w:rPr>
  </w:style>
  <w:style w:type="paragraph" w:customStyle="1" w:styleId="96BA7B0B4DE94C4190ABEF448682DDD158">
    <w:name w:val="96BA7B0B4DE94C4190ABEF448682DDD158"/>
    <w:rsid w:val="003A29DF"/>
    <w:rPr>
      <w:rFonts w:eastAsiaTheme="minorHAnsi"/>
    </w:rPr>
  </w:style>
  <w:style w:type="paragraph" w:customStyle="1" w:styleId="0D604E6769BD48E3BD0F6F952FD649B856">
    <w:name w:val="0D604E6769BD48E3BD0F6F952FD649B856"/>
    <w:rsid w:val="003A29DF"/>
    <w:rPr>
      <w:rFonts w:eastAsiaTheme="minorHAnsi"/>
    </w:rPr>
  </w:style>
  <w:style w:type="paragraph" w:customStyle="1" w:styleId="16C8C8AB4CF949FC821E0A2B986F88E755">
    <w:name w:val="16C8C8AB4CF949FC821E0A2B986F88E755"/>
    <w:rsid w:val="003A29DF"/>
    <w:rPr>
      <w:rFonts w:eastAsiaTheme="minorHAnsi"/>
    </w:rPr>
  </w:style>
  <w:style w:type="paragraph" w:customStyle="1" w:styleId="B6AC9854A52C447AB88AAD25EFD99B0249">
    <w:name w:val="B6AC9854A52C447AB88AAD25EFD99B0249"/>
    <w:rsid w:val="003A29DF"/>
    <w:rPr>
      <w:rFonts w:eastAsiaTheme="minorHAnsi"/>
    </w:rPr>
  </w:style>
  <w:style w:type="paragraph" w:customStyle="1" w:styleId="1D1D4F6F3EDB437E98CDA5EBC5E4F99A49">
    <w:name w:val="1D1D4F6F3EDB437E98CDA5EBC5E4F99A49"/>
    <w:rsid w:val="003A29DF"/>
    <w:rPr>
      <w:rFonts w:eastAsiaTheme="minorHAnsi"/>
    </w:rPr>
  </w:style>
  <w:style w:type="paragraph" w:customStyle="1" w:styleId="35068D6F8DC34DA9B695D01EF00E2C2A49">
    <w:name w:val="35068D6F8DC34DA9B695D01EF00E2C2A49"/>
    <w:rsid w:val="003A29DF"/>
    <w:rPr>
      <w:rFonts w:eastAsiaTheme="minorHAnsi"/>
    </w:rPr>
  </w:style>
  <w:style w:type="paragraph" w:customStyle="1" w:styleId="3338EEBB3396411C858BD714A4767F1D49">
    <w:name w:val="3338EEBB3396411C858BD714A4767F1D49"/>
    <w:rsid w:val="003A29DF"/>
    <w:rPr>
      <w:rFonts w:eastAsiaTheme="minorHAnsi"/>
    </w:rPr>
  </w:style>
  <w:style w:type="paragraph" w:customStyle="1" w:styleId="6CFE29EE5C36454E8F7256E55D157F5149">
    <w:name w:val="6CFE29EE5C36454E8F7256E55D157F5149"/>
    <w:rsid w:val="003A29DF"/>
    <w:rPr>
      <w:rFonts w:eastAsiaTheme="minorHAnsi"/>
    </w:rPr>
  </w:style>
  <w:style w:type="paragraph" w:customStyle="1" w:styleId="E4C8AA832209414C99CCC98C0156A77549">
    <w:name w:val="E4C8AA832209414C99CCC98C0156A77549"/>
    <w:rsid w:val="003A29DF"/>
    <w:rPr>
      <w:rFonts w:eastAsiaTheme="minorHAnsi"/>
    </w:rPr>
  </w:style>
  <w:style w:type="paragraph" w:customStyle="1" w:styleId="0F1291DFA02C4C928C3A0CBD80B67DE349">
    <w:name w:val="0F1291DFA02C4C928C3A0CBD80B67DE349"/>
    <w:rsid w:val="003A29DF"/>
    <w:rPr>
      <w:rFonts w:eastAsiaTheme="minorHAnsi"/>
    </w:rPr>
  </w:style>
  <w:style w:type="paragraph" w:customStyle="1" w:styleId="B000632D329041498E5742FFD7AF6E2849">
    <w:name w:val="B000632D329041498E5742FFD7AF6E2849"/>
    <w:rsid w:val="003A29DF"/>
    <w:rPr>
      <w:rFonts w:eastAsiaTheme="minorHAnsi"/>
    </w:rPr>
  </w:style>
  <w:style w:type="paragraph" w:customStyle="1" w:styleId="F4825CD849ED486FBD6B3B1AEF6EE5A149">
    <w:name w:val="F4825CD849ED486FBD6B3B1AEF6EE5A149"/>
    <w:rsid w:val="003A29DF"/>
    <w:rPr>
      <w:rFonts w:eastAsiaTheme="minorHAnsi"/>
    </w:rPr>
  </w:style>
  <w:style w:type="paragraph" w:customStyle="1" w:styleId="60AB550AEF704CA6BE0DFF8DCA3DF8CF48">
    <w:name w:val="60AB550AEF704CA6BE0DFF8DCA3DF8CF48"/>
    <w:rsid w:val="003A29DF"/>
    <w:rPr>
      <w:rFonts w:eastAsiaTheme="minorHAnsi"/>
    </w:rPr>
  </w:style>
  <w:style w:type="paragraph" w:customStyle="1" w:styleId="D40774E6C11443F188A1EB497FEF9CB952">
    <w:name w:val="D40774E6C11443F188A1EB497FEF9CB952"/>
    <w:rsid w:val="003A29DF"/>
    <w:rPr>
      <w:rFonts w:eastAsiaTheme="minorHAnsi"/>
    </w:rPr>
  </w:style>
  <w:style w:type="paragraph" w:customStyle="1" w:styleId="30CD072B583346D3A013FDBF2B01B63E52">
    <w:name w:val="30CD072B583346D3A013FDBF2B01B63E52"/>
    <w:rsid w:val="003A29DF"/>
    <w:rPr>
      <w:rFonts w:eastAsiaTheme="minorHAnsi"/>
    </w:rPr>
  </w:style>
  <w:style w:type="paragraph" w:customStyle="1" w:styleId="6177305A90D04336840183ACB8E8EF9672">
    <w:name w:val="6177305A90D04336840183ACB8E8EF9672"/>
    <w:rsid w:val="003A29DF"/>
    <w:rPr>
      <w:rFonts w:eastAsiaTheme="minorHAnsi"/>
    </w:rPr>
  </w:style>
  <w:style w:type="paragraph" w:customStyle="1" w:styleId="305E6F9E45A44BA59641B6D22D49B29072">
    <w:name w:val="305E6F9E45A44BA59641B6D22D49B29072"/>
    <w:rsid w:val="003A29DF"/>
    <w:rPr>
      <w:rFonts w:eastAsiaTheme="minorHAnsi"/>
    </w:rPr>
  </w:style>
  <w:style w:type="paragraph" w:customStyle="1" w:styleId="C3BBC80A5BD14A349F9927E53F777CE37">
    <w:name w:val="C3BBC80A5BD14A349F9927E53F777CE37"/>
    <w:rsid w:val="003A29DF"/>
    <w:rPr>
      <w:rFonts w:eastAsiaTheme="minorHAnsi"/>
    </w:rPr>
  </w:style>
  <w:style w:type="paragraph" w:customStyle="1" w:styleId="ED1DF785DB4B4A6A9DC8D92EDB1CAE787">
    <w:name w:val="ED1DF785DB4B4A6A9DC8D92EDB1CAE787"/>
    <w:rsid w:val="003A29DF"/>
    <w:rPr>
      <w:rFonts w:eastAsiaTheme="minorHAnsi"/>
    </w:rPr>
  </w:style>
  <w:style w:type="paragraph" w:customStyle="1" w:styleId="4FB4ABA4EA4B4BE78F76FC3CEF849EF841">
    <w:name w:val="4FB4ABA4EA4B4BE78F76FC3CEF849EF841"/>
    <w:rsid w:val="003A29DF"/>
    <w:rPr>
      <w:rFonts w:eastAsiaTheme="minorHAnsi"/>
    </w:rPr>
  </w:style>
  <w:style w:type="paragraph" w:customStyle="1" w:styleId="D0BBA97F62294BE19B67E84E75637A0430">
    <w:name w:val="D0BBA97F62294BE19B67E84E75637A0430"/>
    <w:rsid w:val="003A29DF"/>
    <w:rPr>
      <w:rFonts w:eastAsiaTheme="minorHAnsi"/>
    </w:rPr>
  </w:style>
  <w:style w:type="paragraph" w:customStyle="1" w:styleId="A2D5087B76D6421AA530D416903D449A1">
    <w:name w:val="A2D5087B76D6421AA530D416903D449A1"/>
    <w:rsid w:val="003A29DF"/>
    <w:rPr>
      <w:rFonts w:eastAsiaTheme="minorHAnsi"/>
    </w:rPr>
  </w:style>
  <w:style w:type="paragraph" w:customStyle="1" w:styleId="7B7EE359A7834756B6FC46A1CCF837F415">
    <w:name w:val="7B7EE359A7834756B6FC46A1CCF837F415"/>
    <w:rsid w:val="003A29DF"/>
    <w:rPr>
      <w:rFonts w:eastAsiaTheme="minorHAnsi"/>
    </w:rPr>
  </w:style>
  <w:style w:type="paragraph" w:customStyle="1" w:styleId="91E57E17181D40ED9001E9F48C8FAF8015">
    <w:name w:val="91E57E17181D40ED9001E9F48C8FAF8015"/>
    <w:rsid w:val="003A29DF"/>
    <w:rPr>
      <w:rFonts w:eastAsiaTheme="minorHAnsi"/>
    </w:rPr>
  </w:style>
  <w:style w:type="paragraph" w:customStyle="1" w:styleId="96BA7B0B4DE94C4190ABEF448682DDD159">
    <w:name w:val="96BA7B0B4DE94C4190ABEF448682DDD159"/>
    <w:rsid w:val="003A29DF"/>
    <w:rPr>
      <w:rFonts w:eastAsiaTheme="minorHAnsi"/>
    </w:rPr>
  </w:style>
  <w:style w:type="paragraph" w:customStyle="1" w:styleId="0D604E6769BD48E3BD0F6F952FD649B857">
    <w:name w:val="0D604E6769BD48E3BD0F6F952FD649B857"/>
    <w:rsid w:val="003A29DF"/>
    <w:rPr>
      <w:rFonts w:eastAsiaTheme="minorHAnsi"/>
    </w:rPr>
  </w:style>
  <w:style w:type="paragraph" w:customStyle="1" w:styleId="16C8C8AB4CF949FC821E0A2B986F88E756">
    <w:name w:val="16C8C8AB4CF949FC821E0A2B986F88E756"/>
    <w:rsid w:val="003A29DF"/>
    <w:rPr>
      <w:rFonts w:eastAsiaTheme="minorHAnsi"/>
    </w:rPr>
  </w:style>
  <w:style w:type="paragraph" w:customStyle="1" w:styleId="B6AC9854A52C447AB88AAD25EFD99B0250">
    <w:name w:val="B6AC9854A52C447AB88AAD25EFD99B0250"/>
    <w:rsid w:val="003A29DF"/>
    <w:rPr>
      <w:rFonts w:eastAsiaTheme="minorHAnsi"/>
    </w:rPr>
  </w:style>
  <w:style w:type="paragraph" w:customStyle="1" w:styleId="1D1D4F6F3EDB437E98CDA5EBC5E4F99A50">
    <w:name w:val="1D1D4F6F3EDB437E98CDA5EBC5E4F99A50"/>
    <w:rsid w:val="003A29DF"/>
    <w:rPr>
      <w:rFonts w:eastAsiaTheme="minorHAnsi"/>
    </w:rPr>
  </w:style>
  <w:style w:type="paragraph" w:customStyle="1" w:styleId="35068D6F8DC34DA9B695D01EF00E2C2A50">
    <w:name w:val="35068D6F8DC34DA9B695D01EF00E2C2A50"/>
    <w:rsid w:val="003A29DF"/>
    <w:rPr>
      <w:rFonts w:eastAsiaTheme="minorHAnsi"/>
    </w:rPr>
  </w:style>
  <w:style w:type="paragraph" w:customStyle="1" w:styleId="3338EEBB3396411C858BD714A4767F1D50">
    <w:name w:val="3338EEBB3396411C858BD714A4767F1D50"/>
    <w:rsid w:val="003A29DF"/>
    <w:rPr>
      <w:rFonts w:eastAsiaTheme="minorHAnsi"/>
    </w:rPr>
  </w:style>
  <w:style w:type="paragraph" w:customStyle="1" w:styleId="6CFE29EE5C36454E8F7256E55D157F5150">
    <w:name w:val="6CFE29EE5C36454E8F7256E55D157F5150"/>
    <w:rsid w:val="003A29DF"/>
    <w:rPr>
      <w:rFonts w:eastAsiaTheme="minorHAnsi"/>
    </w:rPr>
  </w:style>
  <w:style w:type="paragraph" w:customStyle="1" w:styleId="E4C8AA832209414C99CCC98C0156A77550">
    <w:name w:val="E4C8AA832209414C99CCC98C0156A77550"/>
    <w:rsid w:val="003A29DF"/>
    <w:rPr>
      <w:rFonts w:eastAsiaTheme="minorHAnsi"/>
    </w:rPr>
  </w:style>
  <w:style w:type="paragraph" w:customStyle="1" w:styleId="0F1291DFA02C4C928C3A0CBD80B67DE350">
    <w:name w:val="0F1291DFA02C4C928C3A0CBD80B67DE350"/>
    <w:rsid w:val="003A29DF"/>
    <w:rPr>
      <w:rFonts w:eastAsiaTheme="minorHAnsi"/>
    </w:rPr>
  </w:style>
  <w:style w:type="paragraph" w:customStyle="1" w:styleId="B000632D329041498E5742FFD7AF6E2850">
    <w:name w:val="B000632D329041498E5742FFD7AF6E2850"/>
    <w:rsid w:val="003A29DF"/>
    <w:rPr>
      <w:rFonts w:eastAsiaTheme="minorHAnsi"/>
    </w:rPr>
  </w:style>
  <w:style w:type="paragraph" w:customStyle="1" w:styleId="F4825CD849ED486FBD6B3B1AEF6EE5A150">
    <w:name w:val="F4825CD849ED486FBD6B3B1AEF6EE5A150"/>
    <w:rsid w:val="003A29DF"/>
    <w:rPr>
      <w:rFonts w:eastAsiaTheme="minorHAnsi"/>
    </w:rPr>
  </w:style>
  <w:style w:type="paragraph" w:customStyle="1" w:styleId="60AB550AEF704CA6BE0DFF8DCA3DF8CF49">
    <w:name w:val="60AB550AEF704CA6BE0DFF8DCA3DF8CF49"/>
    <w:rsid w:val="003A29DF"/>
    <w:rPr>
      <w:rFonts w:eastAsiaTheme="minorHAnsi"/>
    </w:rPr>
  </w:style>
  <w:style w:type="paragraph" w:customStyle="1" w:styleId="4DB8D80BEC5B47F9BEB2232635AB1C8D">
    <w:name w:val="4DB8D80BEC5B47F9BEB2232635AB1C8D"/>
    <w:rsid w:val="003A29DF"/>
  </w:style>
  <w:style w:type="paragraph" w:customStyle="1" w:styleId="4B29F74F195047E885D3D5FEDDC693AD">
    <w:name w:val="4B29F74F195047E885D3D5FEDDC693AD"/>
    <w:rsid w:val="003A29DF"/>
  </w:style>
  <w:style w:type="paragraph" w:customStyle="1" w:styleId="D40774E6C11443F188A1EB497FEF9CB953">
    <w:name w:val="D40774E6C11443F188A1EB497FEF9CB953"/>
    <w:rsid w:val="003A29DF"/>
    <w:rPr>
      <w:rFonts w:eastAsiaTheme="minorHAnsi"/>
    </w:rPr>
  </w:style>
  <w:style w:type="paragraph" w:customStyle="1" w:styleId="30CD072B583346D3A013FDBF2B01B63E53">
    <w:name w:val="30CD072B583346D3A013FDBF2B01B63E53"/>
    <w:rsid w:val="003A29DF"/>
    <w:rPr>
      <w:rFonts w:eastAsiaTheme="minorHAnsi"/>
    </w:rPr>
  </w:style>
  <w:style w:type="paragraph" w:customStyle="1" w:styleId="6177305A90D04336840183ACB8E8EF9673">
    <w:name w:val="6177305A90D04336840183ACB8E8EF9673"/>
    <w:rsid w:val="003A29DF"/>
    <w:rPr>
      <w:rFonts w:eastAsiaTheme="minorHAnsi"/>
    </w:rPr>
  </w:style>
  <w:style w:type="paragraph" w:customStyle="1" w:styleId="305E6F9E45A44BA59641B6D22D49B29073">
    <w:name w:val="305E6F9E45A44BA59641B6D22D49B29073"/>
    <w:rsid w:val="003A29DF"/>
    <w:rPr>
      <w:rFonts w:eastAsiaTheme="minorHAnsi"/>
    </w:rPr>
  </w:style>
  <w:style w:type="paragraph" w:customStyle="1" w:styleId="C3BBC80A5BD14A349F9927E53F777CE38">
    <w:name w:val="C3BBC80A5BD14A349F9927E53F777CE38"/>
    <w:rsid w:val="003A29DF"/>
    <w:rPr>
      <w:rFonts w:eastAsiaTheme="minorHAnsi"/>
    </w:rPr>
  </w:style>
  <w:style w:type="paragraph" w:customStyle="1" w:styleId="ED1DF785DB4B4A6A9DC8D92EDB1CAE788">
    <w:name w:val="ED1DF785DB4B4A6A9DC8D92EDB1CAE788"/>
    <w:rsid w:val="003A29DF"/>
    <w:rPr>
      <w:rFonts w:eastAsiaTheme="minorHAnsi"/>
    </w:rPr>
  </w:style>
  <w:style w:type="paragraph" w:customStyle="1" w:styleId="4FB4ABA4EA4B4BE78F76FC3CEF849EF842">
    <w:name w:val="4FB4ABA4EA4B4BE78F76FC3CEF849EF842"/>
    <w:rsid w:val="003A29DF"/>
    <w:rPr>
      <w:rFonts w:eastAsiaTheme="minorHAnsi"/>
    </w:rPr>
  </w:style>
  <w:style w:type="paragraph" w:customStyle="1" w:styleId="D0BBA97F62294BE19B67E84E75637A0431">
    <w:name w:val="D0BBA97F62294BE19B67E84E75637A0431"/>
    <w:rsid w:val="003A29DF"/>
    <w:rPr>
      <w:rFonts w:eastAsiaTheme="minorHAnsi"/>
    </w:rPr>
  </w:style>
  <w:style w:type="paragraph" w:customStyle="1" w:styleId="4DB8D80BEC5B47F9BEB2232635AB1C8D1">
    <w:name w:val="4DB8D80BEC5B47F9BEB2232635AB1C8D1"/>
    <w:rsid w:val="003A29DF"/>
    <w:rPr>
      <w:rFonts w:eastAsiaTheme="minorHAnsi"/>
    </w:rPr>
  </w:style>
  <w:style w:type="paragraph" w:customStyle="1" w:styleId="4B29F74F195047E885D3D5FEDDC693AD1">
    <w:name w:val="4B29F74F195047E885D3D5FEDDC693AD1"/>
    <w:rsid w:val="003A29DF"/>
    <w:rPr>
      <w:rFonts w:eastAsiaTheme="minorHAnsi"/>
    </w:rPr>
  </w:style>
  <w:style w:type="paragraph" w:customStyle="1" w:styleId="96BA7B0B4DE94C4190ABEF448682DDD160">
    <w:name w:val="96BA7B0B4DE94C4190ABEF448682DDD160"/>
    <w:rsid w:val="003A29DF"/>
    <w:rPr>
      <w:rFonts w:eastAsiaTheme="minorHAnsi"/>
    </w:rPr>
  </w:style>
  <w:style w:type="paragraph" w:customStyle="1" w:styleId="0D604E6769BD48E3BD0F6F952FD649B858">
    <w:name w:val="0D604E6769BD48E3BD0F6F952FD649B858"/>
    <w:rsid w:val="003A29DF"/>
    <w:rPr>
      <w:rFonts w:eastAsiaTheme="minorHAnsi"/>
    </w:rPr>
  </w:style>
  <w:style w:type="paragraph" w:customStyle="1" w:styleId="16C8C8AB4CF949FC821E0A2B986F88E757">
    <w:name w:val="16C8C8AB4CF949FC821E0A2B986F88E757"/>
    <w:rsid w:val="003A29DF"/>
    <w:rPr>
      <w:rFonts w:eastAsiaTheme="minorHAnsi"/>
    </w:rPr>
  </w:style>
  <w:style w:type="paragraph" w:customStyle="1" w:styleId="B6AC9854A52C447AB88AAD25EFD99B0251">
    <w:name w:val="B6AC9854A52C447AB88AAD25EFD99B0251"/>
    <w:rsid w:val="003A29DF"/>
    <w:rPr>
      <w:rFonts w:eastAsiaTheme="minorHAnsi"/>
    </w:rPr>
  </w:style>
  <w:style w:type="paragraph" w:customStyle="1" w:styleId="1D1D4F6F3EDB437E98CDA5EBC5E4F99A51">
    <w:name w:val="1D1D4F6F3EDB437E98CDA5EBC5E4F99A51"/>
    <w:rsid w:val="003A29DF"/>
    <w:rPr>
      <w:rFonts w:eastAsiaTheme="minorHAnsi"/>
    </w:rPr>
  </w:style>
  <w:style w:type="paragraph" w:customStyle="1" w:styleId="35068D6F8DC34DA9B695D01EF00E2C2A51">
    <w:name w:val="35068D6F8DC34DA9B695D01EF00E2C2A51"/>
    <w:rsid w:val="003A29DF"/>
    <w:rPr>
      <w:rFonts w:eastAsiaTheme="minorHAnsi"/>
    </w:rPr>
  </w:style>
  <w:style w:type="paragraph" w:customStyle="1" w:styleId="3338EEBB3396411C858BD714A4767F1D51">
    <w:name w:val="3338EEBB3396411C858BD714A4767F1D51"/>
    <w:rsid w:val="003A29DF"/>
    <w:rPr>
      <w:rFonts w:eastAsiaTheme="minorHAnsi"/>
    </w:rPr>
  </w:style>
  <w:style w:type="paragraph" w:customStyle="1" w:styleId="6CFE29EE5C36454E8F7256E55D157F5151">
    <w:name w:val="6CFE29EE5C36454E8F7256E55D157F5151"/>
    <w:rsid w:val="003A29DF"/>
    <w:rPr>
      <w:rFonts w:eastAsiaTheme="minorHAnsi"/>
    </w:rPr>
  </w:style>
  <w:style w:type="paragraph" w:customStyle="1" w:styleId="E4C8AA832209414C99CCC98C0156A77551">
    <w:name w:val="E4C8AA832209414C99CCC98C0156A77551"/>
    <w:rsid w:val="003A29DF"/>
    <w:rPr>
      <w:rFonts w:eastAsiaTheme="minorHAnsi"/>
    </w:rPr>
  </w:style>
  <w:style w:type="paragraph" w:customStyle="1" w:styleId="0F1291DFA02C4C928C3A0CBD80B67DE351">
    <w:name w:val="0F1291DFA02C4C928C3A0CBD80B67DE351"/>
    <w:rsid w:val="003A29DF"/>
    <w:rPr>
      <w:rFonts w:eastAsiaTheme="minorHAnsi"/>
    </w:rPr>
  </w:style>
  <w:style w:type="paragraph" w:customStyle="1" w:styleId="B000632D329041498E5742FFD7AF6E2851">
    <w:name w:val="B000632D329041498E5742FFD7AF6E2851"/>
    <w:rsid w:val="003A29DF"/>
    <w:rPr>
      <w:rFonts w:eastAsiaTheme="minorHAnsi"/>
    </w:rPr>
  </w:style>
  <w:style w:type="paragraph" w:customStyle="1" w:styleId="F4825CD849ED486FBD6B3B1AEF6EE5A151">
    <w:name w:val="F4825CD849ED486FBD6B3B1AEF6EE5A151"/>
    <w:rsid w:val="003A29DF"/>
    <w:rPr>
      <w:rFonts w:eastAsiaTheme="minorHAnsi"/>
    </w:rPr>
  </w:style>
  <w:style w:type="paragraph" w:customStyle="1" w:styleId="60AB550AEF704CA6BE0DFF8DCA3DF8CF50">
    <w:name w:val="60AB550AEF704CA6BE0DFF8DCA3DF8CF50"/>
    <w:rsid w:val="003A29DF"/>
    <w:rPr>
      <w:rFonts w:eastAsiaTheme="minorHAnsi"/>
    </w:rPr>
  </w:style>
  <w:style w:type="paragraph" w:customStyle="1" w:styleId="D40774E6C11443F188A1EB497FEF9CB954">
    <w:name w:val="D40774E6C11443F188A1EB497FEF9CB954"/>
    <w:rsid w:val="003A29DF"/>
    <w:rPr>
      <w:rFonts w:eastAsiaTheme="minorHAnsi"/>
    </w:rPr>
  </w:style>
  <w:style w:type="paragraph" w:customStyle="1" w:styleId="30CD072B583346D3A013FDBF2B01B63E54">
    <w:name w:val="30CD072B583346D3A013FDBF2B01B63E54"/>
    <w:rsid w:val="003A29DF"/>
    <w:rPr>
      <w:rFonts w:eastAsiaTheme="minorHAnsi"/>
    </w:rPr>
  </w:style>
  <w:style w:type="paragraph" w:customStyle="1" w:styleId="6177305A90D04336840183ACB8E8EF9674">
    <w:name w:val="6177305A90D04336840183ACB8E8EF9674"/>
    <w:rsid w:val="003A29DF"/>
    <w:rPr>
      <w:rFonts w:eastAsiaTheme="minorHAnsi"/>
    </w:rPr>
  </w:style>
  <w:style w:type="paragraph" w:customStyle="1" w:styleId="305E6F9E45A44BA59641B6D22D49B29074">
    <w:name w:val="305E6F9E45A44BA59641B6D22D49B29074"/>
    <w:rsid w:val="003A29DF"/>
    <w:rPr>
      <w:rFonts w:eastAsiaTheme="minorHAnsi"/>
    </w:rPr>
  </w:style>
  <w:style w:type="paragraph" w:customStyle="1" w:styleId="C3BBC80A5BD14A349F9927E53F777CE39">
    <w:name w:val="C3BBC80A5BD14A349F9927E53F777CE39"/>
    <w:rsid w:val="003A29DF"/>
    <w:rPr>
      <w:rFonts w:eastAsiaTheme="minorHAnsi"/>
    </w:rPr>
  </w:style>
  <w:style w:type="paragraph" w:customStyle="1" w:styleId="ED1DF785DB4B4A6A9DC8D92EDB1CAE789">
    <w:name w:val="ED1DF785DB4B4A6A9DC8D92EDB1CAE789"/>
    <w:rsid w:val="003A29DF"/>
    <w:rPr>
      <w:rFonts w:eastAsiaTheme="minorHAnsi"/>
    </w:rPr>
  </w:style>
  <w:style w:type="paragraph" w:customStyle="1" w:styleId="4FB4ABA4EA4B4BE78F76FC3CEF849EF843">
    <w:name w:val="4FB4ABA4EA4B4BE78F76FC3CEF849EF843"/>
    <w:rsid w:val="003A29DF"/>
    <w:rPr>
      <w:rFonts w:eastAsiaTheme="minorHAnsi"/>
    </w:rPr>
  </w:style>
  <w:style w:type="paragraph" w:customStyle="1" w:styleId="D0BBA97F62294BE19B67E84E75637A0432">
    <w:name w:val="D0BBA97F62294BE19B67E84E75637A0432"/>
    <w:rsid w:val="003A29DF"/>
    <w:rPr>
      <w:rFonts w:eastAsiaTheme="minorHAnsi"/>
    </w:rPr>
  </w:style>
  <w:style w:type="paragraph" w:customStyle="1" w:styleId="4DB8D80BEC5B47F9BEB2232635AB1C8D2">
    <w:name w:val="4DB8D80BEC5B47F9BEB2232635AB1C8D2"/>
    <w:rsid w:val="003A29DF"/>
    <w:rPr>
      <w:rFonts w:eastAsiaTheme="minorHAnsi"/>
    </w:rPr>
  </w:style>
  <w:style w:type="paragraph" w:customStyle="1" w:styleId="4B29F74F195047E885D3D5FEDDC693AD2">
    <w:name w:val="4B29F74F195047E885D3D5FEDDC693AD2"/>
    <w:rsid w:val="003A29DF"/>
    <w:rPr>
      <w:rFonts w:eastAsiaTheme="minorHAnsi"/>
    </w:rPr>
  </w:style>
  <w:style w:type="paragraph" w:customStyle="1" w:styleId="96BA7B0B4DE94C4190ABEF448682DDD161">
    <w:name w:val="96BA7B0B4DE94C4190ABEF448682DDD161"/>
    <w:rsid w:val="003A29DF"/>
    <w:rPr>
      <w:rFonts w:eastAsiaTheme="minorHAnsi"/>
    </w:rPr>
  </w:style>
  <w:style w:type="paragraph" w:customStyle="1" w:styleId="0D604E6769BD48E3BD0F6F952FD649B859">
    <w:name w:val="0D604E6769BD48E3BD0F6F952FD649B859"/>
    <w:rsid w:val="003A29DF"/>
    <w:rPr>
      <w:rFonts w:eastAsiaTheme="minorHAnsi"/>
    </w:rPr>
  </w:style>
  <w:style w:type="paragraph" w:customStyle="1" w:styleId="16C8C8AB4CF949FC821E0A2B986F88E758">
    <w:name w:val="16C8C8AB4CF949FC821E0A2B986F88E758"/>
    <w:rsid w:val="003A29DF"/>
    <w:rPr>
      <w:rFonts w:eastAsiaTheme="minorHAnsi"/>
    </w:rPr>
  </w:style>
  <w:style w:type="paragraph" w:customStyle="1" w:styleId="B6AC9854A52C447AB88AAD25EFD99B0252">
    <w:name w:val="B6AC9854A52C447AB88AAD25EFD99B0252"/>
    <w:rsid w:val="003A29DF"/>
    <w:rPr>
      <w:rFonts w:eastAsiaTheme="minorHAnsi"/>
    </w:rPr>
  </w:style>
  <w:style w:type="paragraph" w:customStyle="1" w:styleId="1D1D4F6F3EDB437E98CDA5EBC5E4F99A52">
    <w:name w:val="1D1D4F6F3EDB437E98CDA5EBC5E4F99A52"/>
    <w:rsid w:val="003A29DF"/>
    <w:rPr>
      <w:rFonts w:eastAsiaTheme="minorHAnsi"/>
    </w:rPr>
  </w:style>
  <w:style w:type="paragraph" w:customStyle="1" w:styleId="35068D6F8DC34DA9B695D01EF00E2C2A52">
    <w:name w:val="35068D6F8DC34DA9B695D01EF00E2C2A52"/>
    <w:rsid w:val="003A29DF"/>
    <w:rPr>
      <w:rFonts w:eastAsiaTheme="minorHAnsi"/>
    </w:rPr>
  </w:style>
  <w:style w:type="paragraph" w:customStyle="1" w:styleId="3338EEBB3396411C858BD714A4767F1D52">
    <w:name w:val="3338EEBB3396411C858BD714A4767F1D52"/>
    <w:rsid w:val="003A29DF"/>
    <w:rPr>
      <w:rFonts w:eastAsiaTheme="minorHAnsi"/>
    </w:rPr>
  </w:style>
  <w:style w:type="paragraph" w:customStyle="1" w:styleId="6CFE29EE5C36454E8F7256E55D157F5152">
    <w:name w:val="6CFE29EE5C36454E8F7256E55D157F5152"/>
    <w:rsid w:val="003A29DF"/>
    <w:rPr>
      <w:rFonts w:eastAsiaTheme="minorHAnsi"/>
    </w:rPr>
  </w:style>
  <w:style w:type="paragraph" w:customStyle="1" w:styleId="E4C8AA832209414C99CCC98C0156A77552">
    <w:name w:val="E4C8AA832209414C99CCC98C0156A77552"/>
    <w:rsid w:val="003A29DF"/>
    <w:rPr>
      <w:rFonts w:eastAsiaTheme="minorHAnsi"/>
    </w:rPr>
  </w:style>
  <w:style w:type="paragraph" w:customStyle="1" w:styleId="0F1291DFA02C4C928C3A0CBD80B67DE352">
    <w:name w:val="0F1291DFA02C4C928C3A0CBD80B67DE352"/>
    <w:rsid w:val="003A29DF"/>
    <w:rPr>
      <w:rFonts w:eastAsiaTheme="minorHAnsi"/>
    </w:rPr>
  </w:style>
  <w:style w:type="paragraph" w:customStyle="1" w:styleId="B000632D329041498E5742FFD7AF6E2852">
    <w:name w:val="B000632D329041498E5742FFD7AF6E2852"/>
    <w:rsid w:val="003A29DF"/>
    <w:rPr>
      <w:rFonts w:eastAsiaTheme="minorHAnsi"/>
    </w:rPr>
  </w:style>
  <w:style w:type="paragraph" w:customStyle="1" w:styleId="F4825CD849ED486FBD6B3B1AEF6EE5A152">
    <w:name w:val="F4825CD849ED486FBD6B3B1AEF6EE5A152"/>
    <w:rsid w:val="003A29DF"/>
    <w:rPr>
      <w:rFonts w:eastAsiaTheme="minorHAnsi"/>
    </w:rPr>
  </w:style>
  <w:style w:type="paragraph" w:customStyle="1" w:styleId="60AB550AEF704CA6BE0DFF8DCA3DF8CF51">
    <w:name w:val="60AB550AEF704CA6BE0DFF8DCA3DF8CF51"/>
    <w:rsid w:val="003A29DF"/>
    <w:rPr>
      <w:rFonts w:eastAsiaTheme="minorHAnsi"/>
    </w:rPr>
  </w:style>
  <w:style w:type="paragraph" w:customStyle="1" w:styleId="D40774E6C11443F188A1EB497FEF9CB955">
    <w:name w:val="D40774E6C11443F188A1EB497FEF9CB955"/>
    <w:rsid w:val="003A29DF"/>
    <w:rPr>
      <w:rFonts w:eastAsiaTheme="minorHAnsi"/>
    </w:rPr>
  </w:style>
  <w:style w:type="paragraph" w:customStyle="1" w:styleId="30CD072B583346D3A013FDBF2B01B63E55">
    <w:name w:val="30CD072B583346D3A013FDBF2B01B63E55"/>
    <w:rsid w:val="003A29DF"/>
    <w:rPr>
      <w:rFonts w:eastAsiaTheme="minorHAnsi"/>
    </w:rPr>
  </w:style>
  <w:style w:type="paragraph" w:customStyle="1" w:styleId="6177305A90D04336840183ACB8E8EF9675">
    <w:name w:val="6177305A90D04336840183ACB8E8EF9675"/>
    <w:rsid w:val="003A29DF"/>
    <w:rPr>
      <w:rFonts w:eastAsiaTheme="minorHAnsi"/>
    </w:rPr>
  </w:style>
  <w:style w:type="paragraph" w:customStyle="1" w:styleId="305E6F9E45A44BA59641B6D22D49B29075">
    <w:name w:val="305E6F9E45A44BA59641B6D22D49B29075"/>
    <w:rsid w:val="003A29DF"/>
    <w:rPr>
      <w:rFonts w:eastAsiaTheme="minorHAnsi"/>
    </w:rPr>
  </w:style>
  <w:style w:type="paragraph" w:customStyle="1" w:styleId="C3BBC80A5BD14A349F9927E53F777CE310">
    <w:name w:val="C3BBC80A5BD14A349F9927E53F777CE310"/>
    <w:rsid w:val="003A29DF"/>
    <w:rPr>
      <w:rFonts w:eastAsiaTheme="minorHAnsi"/>
    </w:rPr>
  </w:style>
  <w:style w:type="paragraph" w:customStyle="1" w:styleId="ED1DF785DB4B4A6A9DC8D92EDB1CAE7810">
    <w:name w:val="ED1DF785DB4B4A6A9DC8D92EDB1CAE7810"/>
    <w:rsid w:val="003A29DF"/>
    <w:rPr>
      <w:rFonts w:eastAsiaTheme="minorHAnsi"/>
    </w:rPr>
  </w:style>
  <w:style w:type="paragraph" w:customStyle="1" w:styleId="4FB4ABA4EA4B4BE78F76FC3CEF849EF844">
    <w:name w:val="4FB4ABA4EA4B4BE78F76FC3CEF849EF844"/>
    <w:rsid w:val="003A29DF"/>
    <w:rPr>
      <w:rFonts w:eastAsiaTheme="minorHAnsi"/>
    </w:rPr>
  </w:style>
  <w:style w:type="paragraph" w:customStyle="1" w:styleId="D0BBA97F62294BE19B67E84E75637A0433">
    <w:name w:val="D0BBA97F62294BE19B67E84E75637A0433"/>
    <w:rsid w:val="003A29DF"/>
    <w:rPr>
      <w:rFonts w:eastAsiaTheme="minorHAnsi"/>
    </w:rPr>
  </w:style>
  <w:style w:type="paragraph" w:customStyle="1" w:styleId="4DB8D80BEC5B47F9BEB2232635AB1C8D3">
    <w:name w:val="4DB8D80BEC5B47F9BEB2232635AB1C8D3"/>
    <w:rsid w:val="003A29DF"/>
    <w:rPr>
      <w:rFonts w:eastAsiaTheme="minorHAnsi"/>
    </w:rPr>
  </w:style>
  <w:style w:type="paragraph" w:customStyle="1" w:styleId="4B29F74F195047E885D3D5FEDDC693AD3">
    <w:name w:val="4B29F74F195047E885D3D5FEDDC693AD3"/>
    <w:rsid w:val="003A29DF"/>
    <w:rPr>
      <w:rFonts w:eastAsiaTheme="minorHAnsi"/>
    </w:rPr>
  </w:style>
  <w:style w:type="paragraph" w:customStyle="1" w:styleId="96BA7B0B4DE94C4190ABEF448682DDD162">
    <w:name w:val="96BA7B0B4DE94C4190ABEF448682DDD162"/>
    <w:rsid w:val="003A29DF"/>
    <w:rPr>
      <w:rFonts w:eastAsiaTheme="minorHAnsi"/>
    </w:rPr>
  </w:style>
  <w:style w:type="paragraph" w:customStyle="1" w:styleId="0D604E6769BD48E3BD0F6F952FD649B860">
    <w:name w:val="0D604E6769BD48E3BD0F6F952FD649B860"/>
    <w:rsid w:val="003A29DF"/>
    <w:rPr>
      <w:rFonts w:eastAsiaTheme="minorHAnsi"/>
    </w:rPr>
  </w:style>
  <w:style w:type="paragraph" w:customStyle="1" w:styleId="16C8C8AB4CF949FC821E0A2B986F88E759">
    <w:name w:val="16C8C8AB4CF949FC821E0A2B986F88E759"/>
    <w:rsid w:val="003A29DF"/>
    <w:rPr>
      <w:rFonts w:eastAsiaTheme="minorHAnsi"/>
    </w:rPr>
  </w:style>
  <w:style w:type="paragraph" w:customStyle="1" w:styleId="B6AC9854A52C447AB88AAD25EFD99B0253">
    <w:name w:val="B6AC9854A52C447AB88AAD25EFD99B0253"/>
    <w:rsid w:val="003A29DF"/>
    <w:rPr>
      <w:rFonts w:eastAsiaTheme="minorHAnsi"/>
    </w:rPr>
  </w:style>
  <w:style w:type="paragraph" w:customStyle="1" w:styleId="1D1D4F6F3EDB437E98CDA5EBC5E4F99A53">
    <w:name w:val="1D1D4F6F3EDB437E98CDA5EBC5E4F99A53"/>
    <w:rsid w:val="003A29DF"/>
    <w:rPr>
      <w:rFonts w:eastAsiaTheme="minorHAnsi"/>
    </w:rPr>
  </w:style>
  <w:style w:type="paragraph" w:customStyle="1" w:styleId="35068D6F8DC34DA9B695D01EF00E2C2A53">
    <w:name w:val="35068D6F8DC34DA9B695D01EF00E2C2A53"/>
    <w:rsid w:val="003A29DF"/>
    <w:rPr>
      <w:rFonts w:eastAsiaTheme="minorHAnsi"/>
    </w:rPr>
  </w:style>
  <w:style w:type="paragraph" w:customStyle="1" w:styleId="3338EEBB3396411C858BD714A4767F1D53">
    <w:name w:val="3338EEBB3396411C858BD714A4767F1D53"/>
    <w:rsid w:val="003A29DF"/>
    <w:rPr>
      <w:rFonts w:eastAsiaTheme="minorHAnsi"/>
    </w:rPr>
  </w:style>
  <w:style w:type="paragraph" w:customStyle="1" w:styleId="6CFE29EE5C36454E8F7256E55D157F5153">
    <w:name w:val="6CFE29EE5C36454E8F7256E55D157F5153"/>
    <w:rsid w:val="003A29DF"/>
    <w:rPr>
      <w:rFonts w:eastAsiaTheme="minorHAnsi"/>
    </w:rPr>
  </w:style>
  <w:style w:type="paragraph" w:customStyle="1" w:styleId="E4C8AA832209414C99CCC98C0156A77553">
    <w:name w:val="E4C8AA832209414C99CCC98C0156A77553"/>
    <w:rsid w:val="003A29DF"/>
    <w:rPr>
      <w:rFonts w:eastAsiaTheme="minorHAnsi"/>
    </w:rPr>
  </w:style>
  <w:style w:type="paragraph" w:customStyle="1" w:styleId="0F1291DFA02C4C928C3A0CBD80B67DE353">
    <w:name w:val="0F1291DFA02C4C928C3A0CBD80B67DE353"/>
    <w:rsid w:val="003A29DF"/>
    <w:rPr>
      <w:rFonts w:eastAsiaTheme="minorHAnsi"/>
    </w:rPr>
  </w:style>
  <w:style w:type="paragraph" w:customStyle="1" w:styleId="B000632D329041498E5742FFD7AF6E2853">
    <w:name w:val="B000632D329041498E5742FFD7AF6E2853"/>
    <w:rsid w:val="003A29DF"/>
    <w:rPr>
      <w:rFonts w:eastAsiaTheme="minorHAnsi"/>
    </w:rPr>
  </w:style>
  <w:style w:type="paragraph" w:customStyle="1" w:styleId="F4825CD849ED486FBD6B3B1AEF6EE5A153">
    <w:name w:val="F4825CD849ED486FBD6B3B1AEF6EE5A153"/>
    <w:rsid w:val="003A29DF"/>
    <w:rPr>
      <w:rFonts w:eastAsiaTheme="minorHAnsi"/>
    </w:rPr>
  </w:style>
  <w:style w:type="paragraph" w:customStyle="1" w:styleId="60AB550AEF704CA6BE0DFF8DCA3DF8CF52">
    <w:name w:val="60AB550AEF704CA6BE0DFF8DCA3DF8CF52"/>
    <w:rsid w:val="003A29DF"/>
    <w:rPr>
      <w:rFonts w:eastAsiaTheme="minorHAnsi"/>
    </w:rPr>
  </w:style>
  <w:style w:type="paragraph" w:customStyle="1" w:styleId="D40774E6C11443F188A1EB497FEF9CB956">
    <w:name w:val="D40774E6C11443F188A1EB497FEF9CB956"/>
    <w:rsid w:val="003A29DF"/>
    <w:rPr>
      <w:rFonts w:eastAsiaTheme="minorHAnsi"/>
    </w:rPr>
  </w:style>
  <w:style w:type="paragraph" w:customStyle="1" w:styleId="30CD072B583346D3A013FDBF2B01B63E56">
    <w:name w:val="30CD072B583346D3A013FDBF2B01B63E56"/>
    <w:rsid w:val="003A29DF"/>
    <w:rPr>
      <w:rFonts w:eastAsiaTheme="minorHAnsi"/>
    </w:rPr>
  </w:style>
  <w:style w:type="paragraph" w:customStyle="1" w:styleId="6177305A90D04336840183ACB8E8EF9676">
    <w:name w:val="6177305A90D04336840183ACB8E8EF9676"/>
    <w:rsid w:val="003A29DF"/>
    <w:rPr>
      <w:rFonts w:eastAsiaTheme="minorHAnsi"/>
    </w:rPr>
  </w:style>
  <w:style w:type="paragraph" w:customStyle="1" w:styleId="305E6F9E45A44BA59641B6D22D49B29076">
    <w:name w:val="305E6F9E45A44BA59641B6D22D49B29076"/>
    <w:rsid w:val="003A29DF"/>
    <w:rPr>
      <w:rFonts w:eastAsiaTheme="minorHAnsi"/>
    </w:rPr>
  </w:style>
  <w:style w:type="paragraph" w:customStyle="1" w:styleId="C3BBC80A5BD14A349F9927E53F777CE311">
    <w:name w:val="C3BBC80A5BD14A349F9927E53F777CE311"/>
    <w:rsid w:val="003A29DF"/>
    <w:rPr>
      <w:rFonts w:eastAsiaTheme="minorHAnsi"/>
    </w:rPr>
  </w:style>
  <w:style w:type="paragraph" w:customStyle="1" w:styleId="ED1DF785DB4B4A6A9DC8D92EDB1CAE7811">
    <w:name w:val="ED1DF785DB4B4A6A9DC8D92EDB1CAE7811"/>
    <w:rsid w:val="003A29DF"/>
    <w:rPr>
      <w:rFonts w:eastAsiaTheme="minorHAnsi"/>
    </w:rPr>
  </w:style>
  <w:style w:type="paragraph" w:customStyle="1" w:styleId="4FB4ABA4EA4B4BE78F76FC3CEF849EF845">
    <w:name w:val="4FB4ABA4EA4B4BE78F76FC3CEF849EF845"/>
    <w:rsid w:val="003A29DF"/>
    <w:rPr>
      <w:rFonts w:eastAsiaTheme="minorHAnsi"/>
    </w:rPr>
  </w:style>
  <w:style w:type="paragraph" w:customStyle="1" w:styleId="D0BBA97F62294BE19B67E84E75637A0434">
    <w:name w:val="D0BBA97F62294BE19B67E84E75637A0434"/>
    <w:rsid w:val="003A29DF"/>
    <w:rPr>
      <w:rFonts w:eastAsiaTheme="minorHAnsi"/>
    </w:rPr>
  </w:style>
  <w:style w:type="paragraph" w:customStyle="1" w:styleId="4DB8D80BEC5B47F9BEB2232635AB1C8D4">
    <w:name w:val="4DB8D80BEC5B47F9BEB2232635AB1C8D4"/>
    <w:rsid w:val="003A29DF"/>
    <w:rPr>
      <w:rFonts w:eastAsiaTheme="minorHAnsi"/>
    </w:rPr>
  </w:style>
  <w:style w:type="paragraph" w:customStyle="1" w:styleId="4B29F74F195047E885D3D5FEDDC693AD4">
    <w:name w:val="4B29F74F195047E885D3D5FEDDC693AD4"/>
    <w:rsid w:val="003A29DF"/>
    <w:rPr>
      <w:rFonts w:eastAsiaTheme="minorHAnsi"/>
    </w:rPr>
  </w:style>
  <w:style w:type="paragraph" w:customStyle="1" w:styleId="96BA7B0B4DE94C4190ABEF448682DDD163">
    <w:name w:val="96BA7B0B4DE94C4190ABEF448682DDD163"/>
    <w:rsid w:val="003A29DF"/>
    <w:rPr>
      <w:rFonts w:eastAsiaTheme="minorHAnsi"/>
    </w:rPr>
  </w:style>
  <w:style w:type="paragraph" w:customStyle="1" w:styleId="0D604E6769BD48E3BD0F6F952FD649B861">
    <w:name w:val="0D604E6769BD48E3BD0F6F952FD649B861"/>
    <w:rsid w:val="003A29DF"/>
    <w:rPr>
      <w:rFonts w:eastAsiaTheme="minorHAnsi"/>
    </w:rPr>
  </w:style>
  <w:style w:type="paragraph" w:customStyle="1" w:styleId="16C8C8AB4CF949FC821E0A2B986F88E760">
    <w:name w:val="16C8C8AB4CF949FC821E0A2B986F88E760"/>
    <w:rsid w:val="003A29DF"/>
    <w:rPr>
      <w:rFonts w:eastAsiaTheme="minorHAnsi"/>
    </w:rPr>
  </w:style>
  <w:style w:type="paragraph" w:customStyle="1" w:styleId="B6AC9854A52C447AB88AAD25EFD99B0254">
    <w:name w:val="B6AC9854A52C447AB88AAD25EFD99B0254"/>
    <w:rsid w:val="003A29DF"/>
    <w:rPr>
      <w:rFonts w:eastAsiaTheme="minorHAnsi"/>
    </w:rPr>
  </w:style>
  <w:style w:type="paragraph" w:customStyle="1" w:styleId="1D1D4F6F3EDB437E98CDA5EBC5E4F99A54">
    <w:name w:val="1D1D4F6F3EDB437E98CDA5EBC5E4F99A54"/>
    <w:rsid w:val="003A29DF"/>
    <w:rPr>
      <w:rFonts w:eastAsiaTheme="minorHAnsi"/>
    </w:rPr>
  </w:style>
  <w:style w:type="paragraph" w:customStyle="1" w:styleId="35068D6F8DC34DA9B695D01EF00E2C2A54">
    <w:name w:val="35068D6F8DC34DA9B695D01EF00E2C2A54"/>
    <w:rsid w:val="003A29DF"/>
    <w:rPr>
      <w:rFonts w:eastAsiaTheme="minorHAnsi"/>
    </w:rPr>
  </w:style>
  <w:style w:type="paragraph" w:customStyle="1" w:styleId="3338EEBB3396411C858BD714A4767F1D54">
    <w:name w:val="3338EEBB3396411C858BD714A4767F1D54"/>
    <w:rsid w:val="003A29DF"/>
    <w:rPr>
      <w:rFonts w:eastAsiaTheme="minorHAnsi"/>
    </w:rPr>
  </w:style>
  <w:style w:type="paragraph" w:customStyle="1" w:styleId="6CFE29EE5C36454E8F7256E55D157F5154">
    <w:name w:val="6CFE29EE5C36454E8F7256E55D157F5154"/>
    <w:rsid w:val="003A29DF"/>
    <w:rPr>
      <w:rFonts w:eastAsiaTheme="minorHAnsi"/>
    </w:rPr>
  </w:style>
  <w:style w:type="paragraph" w:customStyle="1" w:styleId="E4C8AA832209414C99CCC98C0156A77554">
    <w:name w:val="E4C8AA832209414C99CCC98C0156A77554"/>
    <w:rsid w:val="003A29DF"/>
    <w:rPr>
      <w:rFonts w:eastAsiaTheme="minorHAnsi"/>
    </w:rPr>
  </w:style>
  <w:style w:type="paragraph" w:customStyle="1" w:styleId="0F1291DFA02C4C928C3A0CBD80B67DE354">
    <w:name w:val="0F1291DFA02C4C928C3A0CBD80B67DE354"/>
    <w:rsid w:val="003A29DF"/>
    <w:rPr>
      <w:rFonts w:eastAsiaTheme="minorHAnsi"/>
    </w:rPr>
  </w:style>
  <w:style w:type="paragraph" w:customStyle="1" w:styleId="B000632D329041498E5742FFD7AF6E2854">
    <w:name w:val="B000632D329041498E5742FFD7AF6E2854"/>
    <w:rsid w:val="003A29DF"/>
    <w:rPr>
      <w:rFonts w:eastAsiaTheme="minorHAnsi"/>
    </w:rPr>
  </w:style>
  <w:style w:type="paragraph" w:customStyle="1" w:styleId="F4825CD849ED486FBD6B3B1AEF6EE5A154">
    <w:name w:val="F4825CD849ED486FBD6B3B1AEF6EE5A154"/>
    <w:rsid w:val="003A29DF"/>
    <w:rPr>
      <w:rFonts w:eastAsiaTheme="minorHAnsi"/>
    </w:rPr>
  </w:style>
  <w:style w:type="paragraph" w:customStyle="1" w:styleId="60AB550AEF704CA6BE0DFF8DCA3DF8CF53">
    <w:name w:val="60AB550AEF704CA6BE0DFF8DCA3DF8CF53"/>
    <w:rsid w:val="003A29DF"/>
    <w:rPr>
      <w:rFonts w:eastAsiaTheme="minorHAnsi"/>
    </w:rPr>
  </w:style>
  <w:style w:type="paragraph" w:customStyle="1" w:styleId="04CCFACEB53E4453BE43A8E3D9C23A29">
    <w:name w:val="04CCFACEB53E4453BE43A8E3D9C23A29"/>
    <w:rsid w:val="003A29DF"/>
  </w:style>
  <w:style w:type="paragraph" w:customStyle="1" w:styleId="523BC1F2154E464B96A9588C260FA906">
    <w:name w:val="523BC1F2154E464B96A9588C260FA906"/>
    <w:rsid w:val="003A29DF"/>
  </w:style>
  <w:style w:type="paragraph" w:customStyle="1" w:styleId="D40774E6C11443F188A1EB497FEF9CB957">
    <w:name w:val="D40774E6C11443F188A1EB497FEF9CB957"/>
    <w:rsid w:val="003A29DF"/>
    <w:rPr>
      <w:rFonts w:eastAsiaTheme="minorHAnsi"/>
    </w:rPr>
  </w:style>
  <w:style w:type="paragraph" w:customStyle="1" w:styleId="30CD072B583346D3A013FDBF2B01B63E57">
    <w:name w:val="30CD072B583346D3A013FDBF2B01B63E57"/>
    <w:rsid w:val="003A29DF"/>
    <w:rPr>
      <w:rFonts w:eastAsiaTheme="minorHAnsi"/>
    </w:rPr>
  </w:style>
  <w:style w:type="paragraph" w:customStyle="1" w:styleId="6177305A90D04336840183ACB8E8EF9677">
    <w:name w:val="6177305A90D04336840183ACB8E8EF9677"/>
    <w:rsid w:val="003A29DF"/>
    <w:rPr>
      <w:rFonts w:eastAsiaTheme="minorHAnsi"/>
    </w:rPr>
  </w:style>
  <w:style w:type="paragraph" w:customStyle="1" w:styleId="305E6F9E45A44BA59641B6D22D49B29077">
    <w:name w:val="305E6F9E45A44BA59641B6D22D49B29077"/>
    <w:rsid w:val="003A29DF"/>
    <w:rPr>
      <w:rFonts w:eastAsiaTheme="minorHAnsi"/>
    </w:rPr>
  </w:style>
  <w:style w:type="paragraph" w:customStyle="1" w:styleId="C3BBC80A5BD14A349F9927E53F777CE312">
    <w:name w:val="C3BBC80A5BD14A349F9927E53F777CE312"/>
    <w:rsid w:val="003A29DF"/>
    <w:rPr>
      <w:rFonts w:eastAsiaTheme="minorHAnsi"/>
    </w:rPr>
  </w:style>
  <w:style w:type="paragraph" w:customStyle="1" w:styleId="ED1DF785DB4B4A6A9DC8D92EDB1CAE7812">
    <w:name w:val="ED1DF785DB4B4A6A9DC8D92EDB1CAE7812"/>
    <w:rsid w:val="003A29DF"/>
    <w:rPr>
      <w:rFonts w:eastAsiaTheme="minorHAnsi"/>
    </w:rPr>
  </w:style>
  <w:style w:type="paragraph" w:customStyle="1" w:styleId="4FB4ABA4EA4B4BE78F76FC3CEF849EF846">
    <w:name w:val="4FB4ABA4EA4B4BE78F76FC3CEF849EF846"/>
    <w:rsid w:val="003A29DF"/>
    <w:rPr>
      <w:rFonts w:eastAsiaTheme="minorHAnsi"/>
    </w:rPr>
  </w:style>
  <w:style w:type="paragraph" w:customStyle="1" w:styleId="D0BBA97F62294BE19B67E84E75637A0435">
    <w:name w:val="D0BBA97F62294BE19B67E84E75637A0435"/>
    <w:rsid w:val="003A29DF"/>
    <w:rPr>
      <w:rFonts w:eastAsiaTheme="minorHAnsi"/>
    </w:rPr>
  </w:style>
  <w:style w:type="paragraph" w:customStyle="1" w:styleId="523BC1F2154E464B96A9588C260FA9061">
    <w:name w:val="523BC1F2154E464B96A9588C260FA9061"/>
    <w:rsid w:val="003A29DF"/>
    <w:rPr>
      <w:rFonts w:eastAsiaTheme="minorHAnsi"/>
    </w:rPr>
  </w:style>
  <w:style w:type="paragraph" w:customStyle="1" w:styleId="4DB8D80BEC5B47F9BEB2232635AB1C8D5">
    <w:name w:val="4DB8D80BEC5B47F9BEB2232635AB1C8D5"/>
    <w:rsid w:val="003A29DF"/>
    <w:rPr>
      <w:rFonts w:eastAsiaTheme="minorHAnsi"/>
    </w:rPr>
  </w:style>
  <w:style w:type="paragraph" w:customStyle="1" w:styleId="4B29F74F195047E885D3D5FEDDC693AD5">
    <w:name w:val="4B29F74F195047E885D3D5FEDDC693AD5"/>
    <w:rsid w:val="003A29DF"/>
    <w:rPr>
      <w:rFonts w:eastAsiaTheme="minorHAnsi"/>
    </w:rPr>
  </w:style>
  <w:style w:type="paragraph" w:customStyle="1" w:styleId="96BA7B0B4DE94C4190ABEF448682DDD164">
    <w:name w:val="96BA7B0B4DE94C4190ABEF448682DDD164"/>
    <w:rsid w:val="003A29DF"/>
    <w:rPr>
      <w:rFonts w:eastAsiaTheme="minorHAnsi"/>
    </w:rPr>
  </w:style>
  <w:style w:type="paragraph" w:customStyle="1" w:styleId="0D604E6769BD48E3BD0F6F952FD649B862">
    <w:name w:val="0D604E6769BD48E3BD0F6F952FD649B862"/>
    <w:rsid w:val="003A29DF"/>
    <w:rPr>
      <w:rFonts w:eastAsiaTheme="minorHAnsi"/>
    </w:rPr>
  </w:style>
  <w:style w:type="paragraph" w:customStyle="1" w:styleId="16C8C8AB4CF949FC821E0A2B986F88E761">
    <w:name w:val="16C8C8AB4CF949FC821E0A2B986F88E761"/>
    <w:rsid w:val="003A29DF"/>
    <w:rPr>
      <w:rFonts w:eastAsiaTheme="minorHAnsi"/>
    </w:rPr>
  </w:style>
  <w:style w:type="paragraph" w:customStyle="1" w:styleId="B6AC9854A52C447AB88AAD25EFD99B0255">
    <w:name w:val="B6AC9854A52C447AB88AAD25EFD99B0255"/>
    <w:rsid w:val="003A29DF"/>
    <w:rPr>
      <w:rFonts w:eastAsiaTheme="minorHAnsi"/>
    </w:rPr>
  </w:style>
  <w:style w:type="paragraph" w:customStyle="1" w:styleId="1D1D4F6F3EDB437E98CDA5EBC5E4F99A55">
    <w:name w:val="1D1D4F6F3EDB437E98CDA5EBC5E4F99A55"/>
    <w:rsid w:val="003A29DF"/>
    <w:rPr>
      <w:rFonts w:eastAsiaTheme="minorHAnsi"/>
    </w:rPr>
  </w:style>
  <w:style w:type="paragraph" w:customStyle="1" w:styleId="35068D6F8DC34DA9B695D01EF00E2C2A55">
    <w:name w:val="35068D6F8DC34DA9B695D01EF00E2C2A55"/>
    <w:rsid w:val="003A29DF"/>
    <w:rPr>
      <w:rFonts w:eastAsiaTheme="minorHAnsi"/>
    </w:rPr>
  </w:style>
  <w:style w:type="paragraph" w:customStyle="1" w:styleId="3338EEBB3396411C858BD714A4767F1D55">
    <w:name w:val="3338EEBB3396411C858BD714A4767F1D55"/>
    <w:rsid w:val="003A29DF"/>
    <w:rPr>
      <w:rFonts w:eastAsiaTheme="minorHAnsi"/>
    </w:rPr>
  </w:style>
  <w:style w:type="paragraph" w:customStyle="1" w:styleId="6CFE29EE5C36454E8F7256E55D157F5155">
    <w:name w:val="6CFE29EE5C36454E8F7256E55D157F5155"/>
    <w:rsid w:val="003A29DF"/>
    <w:rPr>
      <w:rFonts w:eastAsiaTheme="minorHAnsi"/>
    </w:rPr>
  </w:style>
  <w:style w:type="paragraph" w:customStyle="1" w:styleId="E4C8AA832209414C99CCC98C0156A77555">
    <w:name w:val="E4C8AA832209414C99CCC98C0156A77555"/>
    <w:rsid w:val="003A29DF"/>
    <w:rPr>
      <w:rFonts w:eastAsiaTheme="minorHAnsi"/>
    </w:rPr>
  </w:style>
  <w:style w:type="paragraph" w:customStyle="1" w:styleId="0F1291DFA02C4C928C3A0CBD80B67DE355">
    <w:name w:val="0F1291DFA02C4C928C3A0CBD80B67DE355"/>
    <w:rsid w:val="003A29DF"/>
    <w:rPr>
      <w:rFonts w:eastAsiaTheme="minorHAnsi"/>
    </w:rPr>
  </w:style>
  <w:style w:type="paragraph" w:customStyle="1" w:styleId="B000632D329041498E5742FFD7AF6E2855">
    <w:name w:val="B000632D329041498E5742FFD7AF6E2855"/>
    <w:rsid w:val="003A29DF"/>
    <w:rPr>
      <w:rFonts w:eastAsiaTheme="minorHAnsi"/>
    </w:rPr>
  </w:style>
  <w:style w:type="paragraph" w:customStyle="1" w:styleId="F4825CD849ED486FBD6B3B1AEF6EE5A155">
    <w:name w:val="F4825CD849ED486FBD6B3B1AEF6EE5A155"/>
    <w:rsid w:val="003A29DF"/>
    <w:rPr>
      <w:rFonts w:eastAsiaTheme="minorHAnsi"/>
    </w:rPr>
  </w:style>
  <w:style w:type="paragraph" w:customStyle="1" w:styleId="60AB550AEF704CA6BE0DFF8DCA3DF8CF54">
    <w:name w:val="60AB550AEF704CA6BE0DFF8DCA3DF8CF54"/>
    <w:rsid w:val="003A29DF"/>
    <w:rPr>
      <w:rFonts w:eastAsiaTheme="minorHAnsi"/>
    </w:rPr>
  </w:style>
  <w:style w:type="paragraph" w:customStyle="1" w:styleId="D40774E6C11443F188A1EB497FEF9CB958">
    <w:name w:val="D40774E6C11443F188A1EB497FEF9CB958"/>
    <w:rsid w:val="003A29DF"/>
    <w:rPr>
      <w:rFonts w:eastAsiaTheme="minorHAnsi"/>
    </w:rPr>
  </w:style>
  <w:style w:type="paragraph" w:customStyle="1" w:styleId="30CD072B583346D3A013FDBF2B01B63E58">
    <w:name w:val="30CD072B583346D3A013FDBF2B01B63E58"/>
    <w:rsid w:val="003A29DF"/>
    <w:rPr>
      <w:rFonts w:eastAsiaTheme="minorHAnsi"/>
    </w:rPr>
  </w:style>
  <w:style w:type="paragraph" w:customStyle="1" w:styleId="6177305A90D04336840183ACB8E8EF9678">
    <w:name w:val="6177305A90D04336840183ACB8E8EF9678"/>
    <w:rsid w:val="003A29DF"/>
    <w:rPr>
      <w:rFonts w:eastAsiaTheme="minorHAnsi"/>
    </w:rPr>
  </w:style>
  <w:style w:type="paragraph" w:customStyle="1" w:styleId="305E6F9E45A44BA59641B6D22D49B29078">
    <w:name w:val="305E6F9E45A44BA59641B6D22D49B29078"/>
    <w:rsid w:val="003A29DF"/>
    <w:rPr>
      <w:rFonts w:eastAsiaTheme="minorHAnsi"/>
    </w:rPr>
  </w:style>
  <w:style w:type="paragraph" w:customStyle="1" w:styleId="C3BBC80A5BD14A349F9927E53F777CE313">
    <w:name w:val="C3BBC80A5BD14A349F9927E53F777CE313"/>
    <w:rsid w:val="003A29DF"/>
    <w:rPr>
      <w:rFonts w:eastAsiaTheme="minorHAnsi"/>
    </w:rPr>
  </w:style>
  <w:style w:type="paragraph" w:customStyle="1" w:styleId="ED1DF785DB4B4A6A9DC8D92EDB1CAE7813">
    <w:name w:val="ED1DF785DB4B4A6A9DC8D92EDB1CAE7813"/>
    <w:rsid w:val="003A29DF"/>
    <w:rPr>
      <w:rFonts w:eastAsiaTheme="minorHAnsi"/>
    </w:rPr>
  </w:style>
  <w:style w:type="paragraph" w:customStyle="1" w:styleId="4FB4ABA4EA4B4BE78F76FC3CEF849EF847">
    <w:name w:val="4FB4ABA4EA4B4BE78F76FC3CEF849EF847"/>
    <w:rsid w:val="003A29DF"/>
    <w:rPr>
      <w:rFonts w:eastAsiaTheme="minorHAnsi"/>
    </w:rPr>
  </w:style>
  <w:style w:type="paragraph" w:customStyle="1" w:styleId="D0BBA97F62294BE19B67E84E75637A0436">
    <w:name w:val="D0BBA97F62294BE19B67E84E75637A0436"/>
    <w:rsid w:val="003A29DF"/>
    <w:rPr>
      <w:rFonts w:eastAsiaTheme="minorHAnsi"/>
    </w:rPr>
  </w:style>
  <w:style w:type="paragraph" w:customStyle="1" w:styleId="523BC1F2154E464B96A9588C260FA9062">
    <w:name w:val="523BC1F2154E464B96A9588C260FA9062"/>
    <w:rsid w:val="003A29DF"/>
    <w:rPr>
      <w:rFonts w:eastAsiaTheme="minorHAnsi"/>
    </w:rPr>
  </w:style>
  <w:style w:type="paragraph" w:customStyle="1" w:styleId="4DB8D80BEC5B47F9BEB2232635AB1C8D6">
    <w:name w:val="4DB8D80BEC5B47F9BEB2232635AB1C8D6"/>
    <w:rsid w:val="003A29DF"/>
    <w:rPr>
      <w:rFonts w:eastAsiaTheme="minorHAnsi"/>
    </w:rPr>
  </w:style>
  <w:style w:type="paragraph" w:customStyle="1" w:styleId="4B29F74F195047E885D3D5FEDDC693AD6">
    <w:name w:val="4B29F74F195047E885D3D5FEDDC693AD6"/>
    <w:rsid w:val="003A29DF"/>
    <w:rPr>
      <w:rFonts w:eastAsiaTheme="minorHAnsi"/>
    </w:rPr>
  </w:style>
  <w:style w:type="paragraph" w:customStyle="1" w:styleId="96BA7B0B4DE94C4190ABEF448682DDD165">
    <w:name w:val="96BA7B0B4DE94C4190ABEF448682DDD165"/>
    <w:rsid w:val="003A29DF"/>
    <w:rPr>
      <w:rFonts w:eastAsiaTheme="minorHAnsi"/>
    </w:rPr>
  </w:style>
  <w:style w:type="paragraph" w:customStyle="1" w:styleId="0D604E6769BD48E3BD0F6F952FD649B863">
    <w:name w:val="0D604E6769BD48E3BD0F6F952FD649B863"/>
    <w:rsid w:val="003A29DF"/>
    <w:rPr>
      <w:rFonts w:eastAsiaTheme="minorHAnsi"/>
    </w:rPr>
  </w:style>
  <w:style w:type="paragraph" w:customStyle="1" w:styleId="16C8C8AB4CF949FC821E0A2B986F88E762">
    <w:name w:val="16C8C8AB4CF949FC821E0A2B986F88E762"/>
    <w:rsid w:val="003A29DF"/>
    <w:rPr>
      <w:rFonts w:eastAsiaTheme="minorHAnsi"/>
    </w:rPr>
  </w:style>
  <w:style w:type="paragraph" w:customStyle="1" w:styleId="B6AC9854A52C447AB88AAD25EFD99B0256">
    <w:name w:val="B6AC9854A52C447AB88AAD25EFD99B0256"/>
    <w:rsid w:val="003A29DF"/>
    <w:rPr>
      <w:rFonts w:eastAsiaTheme="minorHAnsi"/>
    </w:rPr>
  </w:style>
  <w:style w:type="paragraph" w:customStyle="1" w:styleId="1D1D4F6F3EDB437E98CDA5EBC5E4F99A56">
    <w:name w:val="1D1D4F6F3EDB437E98CDA5EBC5E4F99A56"/>
    <w:rsid w:val="003A29DF"/>
    <w:rPr>
      <w:rFonts w:eastAsiaTheme="minorHAnsi"/>
    </w:rPr>
  </w:style>
  <w:style w:type="paragraph" w:customStyle="1" w:styleId="35068D6F8DC34DA9B695D01EF00E2C2A56">
    <w:name w:val="35068D6F8DC34DA9B695D01EF00E2C2A56"/>
    <w:rsid w:val="003A29DF"/>
    <w:rPr>
      <w:rFonts w:eastAsiaTheme="minorHAnsi"/>
    </w:rPr>
  </w:style>
  <w:style w:type="paragraph" w:customStyle="1" w:styleId="3338EEBB3396411C858BD714A4767F1D56">
    <w:name w:val="3338EEBB3396411C858BD714A4767F1D56"/>
    <w:rsid w:val="003A29DF"/>
    <w:rPr>
      <w:rFonts w:eastAsiaTheme="minorHAnsi"/>
    </w:rPr>
  </w:style>
  <w:style w:type="paragraph" w:customStyle="1" w:styleId="6CFE29EE5C36454E8F7256E55D157F5156">
    <w:name w:val="6CFE29EE5C36454E8F7256E55D157F5156"/>
    <w:rsid w:val="003A29DF"/>
    <w:rPr>
      <w:rFonts w:eastAsiaTheme="minorHAnsi"/>
    </w:rPr>
  </w:style>
  <w:style w:type="paragraph" w:customStyle="1" w:styleId="E4C8AA832209414C99CCC98C0156A77556">
    <w:name w:val="E4C8AA832209414C99CCC98C0156A77556"/>
    <w:rsid w:val="003A29DF"/>
    <w:rPr>
      <w:rFonts w:eastAsiaTheme="minorHAnsi"/>
    </w:rPr>
  </w:style>
  <w:style w:type="paragraph" w:customStyle="1" w:styleId="0F1291DFA02C4C928C3A0CBD80B67DE356">
    <w:name w:val="0F1291DFA02C4C928C3A0CBD80B67DE356"/>
    <w:rsid w:val="003A29DF"/>
    <w:rPr>
      <w:rFonts w:eastAsiaTheme="minorHAnsi"/>
    </w:rPr>
  </w:style>
  <w:style w:type="paragraph" w:customStyle="1" w:styleId="B000632D329041498E5742FFD7AF6E2856">
    <w:name w:val="B000632D329041498E5742FFD7AF6E2856"/>
    <w:rsid w:val="003A29DF"/>
    <w:rPr>
      <w:rFonts w:eastAsiaTheme="minorHAnsi"/>
    </w:rPr>
  </w:style>
  <w:style w:type="paragraph" w:customStyle="1" w:styleId="F4825CD849ED486FBD6B3B1AEF6EE5A156">
    <w:name w:val="F4825CD849ED486FBD6B3B1AEF6EE5A156"/>
    <w:rsid w:val="003A29DF"/>
    <w:rPr>
      <w:rFonts w:eastAsiaTheme="minorHAnsi"/>
    </w:rPr>
  </w:style>
  <w:style w:type="paragraph" w:customStyle="1" w:styleId="60AB550AEF704CA6BE0DFF8DCA3DF8CF55">
    <w:name w:val="60AB550AEF704CA6BE0DFF8DCA3DF8CF55"/>
    <w:rsid w:val="003A29DF"/>
    <w:rPr>
      <w:rFonts w:eastAsiaTheme="minorHAnsi"/>
    </w:rPr>
  </w:style>
  <w:style w:type="paragraph" w:customStyle="1" w:styleId="D40774E6C11443F188A1EB497FEF9CB959">
    <w:name w:val="D40774E6C11443F188A1EB497FEF9CB959"/>
    <w:rsid w:val="003A29DF"/>
    <w:rPr>
      <w:rFonts w:eastAsiaTheme="minorHAnsi"/>
    </w:rPr>
  </w:style>
  <w:style w:type="paragraph" w:customStyle="1" w:styleId="30CD072B583346D3A013FDBF2B01B63E59">
    <w:name w:val="30CD072B583346D3A013FDBF2B01B63E59"/>
    <w:rsid w:val="003A29DF"/>
    <w:rPr>
      <w:rFonts w:eastAsiaTheme="minorHAnsi"/>
    </w:rPr>
  </w:style>
  <w:style w:type="paragraph" w:customStyle="1" w:styleId="6177305A90D04336840183ACB8E8EF9679">
    <w:name w:val="6177305A90D04336840183ACB8E8EF9679"/>
    <w:rsid w:val="003A29DF"/>
    <w:rPr>
      <w:rFonts w:eastAsiaTheme="minorHAnsi"/>
    </w:rPr>
  </w:style>
  <w:style w:type="paragraph" w:customStyle="1" w:styleId="305E6F9E45A44BA59641B6D22D49B29079">
    <w:name w:val="305E6F9E45A44BA59641B6D22D49B29079"/>
    <w:rsid w:val="003A29DF"/>
    <w:rPr>
      <w:rFonts w:eastAsiaTheme="minorHAnsi"/>
    </w:rPr>
  </w:style>
  <w:style w:type="paragraph" w:customStyle="1" w:styleId="C3BBC80A5BD14A349F9927E53F777CE314">
    <w:name w:val="C3BBC80A5BD14A349F9927E53F777CE314"/>
    <w:rsid w:val="003A29DF"/>
    <w:rPr>
      <w:rFonts w:eastAsiaTheme="minorHAnsi"/>
    </w:rPr>
  </w:style>
  <w:style w:type="paragraph" w:customStyle="1" w:styleId="ED1DF785DB4B4A6A9DC8D92EDB1CAE7814">
    <w:name w:val="ED1DF785DB4B4A6A9DC8D92EDB1CAE7814"/>
    <w:rsid w:val="003A29DF"/>
    <w:rPr>
      <w:rFonts w:eastAsiaTheme="minorHAnsi"/>
    </w:rPr>
  </w:style>
  <w:style w:type="paragraph" w:customStyle="1" w:styleId="4FB4ABA4EA4B4BE78F76FC3CEF849EF848">
    <w:name w:val="4FB4ABA4EA4B4BE78F76FC3CEF849EF848"/>
    <w:rsid w:val="003A29DF"/>
    <w:rPr>
      <w:rFonts w:eastAsiaTheme="minorHAnsi"/>
    </w:rPr>
  </w:style>
  <w:style w:type="paragraph" w:customStyle="1" w:styleId="D0BBA97F62294BE19B67E84E75637A0437">
    <w:name w:val="D0BBA97F62294BE19B67E84E75637A0437"/>
    <w:rsid w:val="003A29DF"/>
    <w:rPr>
      <w:rFonts w:eastAsiaTheme="minorHAnsi"/>
    </w:rPr>
  </w:style>
  <w:style w:type="paragraph" w:customStyle="1" w:styleId="523BC1F2154E464B96A9588C260FA9063">
    <w:name w:val="523BC1F2154E464B96A9588C260FA9063"/>
    <w:rsid w:val="003A29DF"/>
    <w:rPr>
      <w:rFonts w:eastAsiaTheme="minorHAnsi"/>
    </w:rPr>
  </w:style>
  <w:style w:type="paragraph" w:customStyle="1" w:styleId="4DB8D80BEC5B47F9BEB2232635AB1C8D7">
    <w:name w:val="4DB8D80BEC5B47F9BEB2232635AB1C8D7"/>
    <w:rsid w:val="003A29DF"/>
    <w:rPr>
      <w:rFonts w:eastAsiaTheme="minorHAnsi"/>
    </w:rPr>
  </w:style>
  <w:style w:type="paragraph" w:customStyle="1" w:styleId="4B29F74F195047E885D3D5FEDDC693AD7">
    <w:name w:val="4B29F74F195047E885D3D5FEDDC693AD7"/>
    <w:rsid w:val="003A29DF"/>
    <w:rPr>
      <w:rFonts w:eastAsiaTheme="minorHAnsi"/>
    </w:rPr>
  </w:style>
  <w:style w:type="paragraph" w:customStyle="1" w:styleId="96BA7B0B4DE94C4190ABEF448682DDD166">
    <w:name w:val="96BA7B0B4DE94C4190ABEF448682DDD166"/>
    <w:rsid w:val="003A29DF"/>
    <w:rPr>
      <w:rFonts w:eastAsiaTheme="minorHAnsi"/>
    </w:rPr>
  </w:style>
  <w:style w:type="paragraph" w:customStyle="1" w:styleId="0D604E6769BD48E3BD0F6F952FD649B864">
    <w:name w:val="0D604E6769BD48E3BD0F6F952FD649B864"/>
    <w:rsid w:val="003A29DF"/>
    <w:rPr>
      <w:rFonts w:eastAsiaTheme="minorHAnsi"/>
    </w:rPr>
  </w:style>
  <w:style w:type="paragraph" w:customStyle="1" w:styleId="16C8C8AB4CF949FC821E0A2B986F88E763">
    <w:name w:val="16C8C8AB4CF949FC821E0A2B986F88E763"/>
    <w:rsid w:val="003A29DF"/>
    <w:rPr>
      <w:rFonts w:eastAsiaTheme="minorHAnsi"/>
    </w:rPr>
  </w:style>
  <w:style w:type="paragraph" w:customStyle="1" w:styleId="B6AC9854A52C447AB88AAD25EFD99B0257">
    <w:name w:val="B6AC9854A52C447AB88AAD25EFD99B0257"/>
    <w:rsid w:val="003A29DF"/>
    <w:rPr>
      <w:rFonts w:eastAsiaTheme="minorHAnsi"/>
    </w:rPr>
  </w:style>
  <w:style w:type="paragraph" w:customStyle="1" w:styleId="1D1D4F6F3EDB437E98CDA5EBC5E4F99A57">
    <w:name w:val="1D1D4F6F3EDB437E98CDA5EBC5E4F99A57"/>
    <w:rsid w:val="003A29DF"/>
    <w:rPr>
      <w:rFonts w:eastAsiaTheme="minorHAnsi"/>
    </w:rPr>
  </w:style>
  <w:style w:type="paragraph" w:customStyle="1" w:styleId="35068D6F8DC34DA9B695D01EF00E2C2A57">
    <w:name w:val="35068D6F8DC34DA9B695D01EF00E2C2A57"/>
    <w:rsid w:val="003A29DF"/>
    <w:rPr>
      <w:rFonts w:eastAsiaTheme="minorHAnsi"/>
    </w:rPr>
  </w:style>
  <w:style w:type="paragraph" w:customStyle="1" w:styleId="3338EEBB3396411C858BD714A4767F1D57">
    <w:name w:val="3338EEBB3396411C858BD714A4767F1D57"/>
    <w:rsid w:val="003A29DF"/>
    <w:rPr>
      <w:rFonts w:eastAsiaTheme="minorHAnsi"/>
    </w:rPr>
  </w:style>
  <w:style w:type="paragraph" w:customStyle="1" w:styleId="6CFE29EE5C36454E8F7256E55D157F5157">
    <w:name w:val="6CFE29EE5C36454E8F7256E55D157F5157"/>
    <w:rsid w:val="003A29DF"/>
    <w:rPr>
      <w:rFonts w:eastAsiaTheme="minorHAnsi"/>
    </w:rPr>
  </w:style>
  <w:style w:type="paragraph" w:customStyle="1" w:styleId="E4C8AA832209414C99CCC98C0156A77557">
    <w:name w:val="E4C8AA832209414C99CCC98C0156A77557"/>
    <w:rsid w:val="003A29DF"/>
    <w:rPr>
      <w:rFonts w:eastAsiaTheme="minorHAnsi"/>
    </w:rPr>
  </w:style>
  <w:style w:type="paragraph" w:customStyle="1" w:styleId="0F1291DFA02C4C928C3A0CBD80B67DE357">
    <w:name w:val="0F1291DFA02C4C928C3A0CBD80B67DE357"/>
    <w:rsid w:val="003A29DF"/>
    <w:rPr>
      <w:rFonts w:eastAsiaTheme="minorHAnsi"/>
    </w:rPr>
  </w:style>
  <w:style w:type="paragraph" w:customStyle="1" w:styleId="B000632D329041498E5742FFD7AF6E2857">
    <w:name w:val="B000632D329041498E5742FFD7AF6E2857"/>
    <w:rsid w:val="003A29DF"/>
    <w:rPr>
      <w:rFonts w:eastAsiaTheme="minorHAnsi"/>
    </w:rPr>
  </w:style>
  <w:style w:type="paragraph" w:customStyle="1" w:styleId="F4825CD849ED486FBD6B3B1AEF6EE5A157">
    <w:name w:val="F4825CD849ED486FBD6B3B1AEF6EE5A157"/>
    <w:rsid w:val="003A29DF"/>
    <w:rPr>
      <w:rFonts w:eastAsiaTheme="minorHAnsi"/>
    </w:rPr>
  </w:style>
  <w:style w:type="paragraph" w:customStyle="1" w:styleId="60AB550AEF704CA6BE0DFF8DCA3DF8CF56">
    <w:name w:val="60AB550AEF704CA6BE0DFF8DCA3DF8CF56"/>
    <w:rsid w:val="003A29DF"/>
    <w:rPr>
      <w:rFonts w:eastAsiaTheme="minorHAnsi"/>
    </w:rPr>
  </w:style>
  <w:style w:type="paragraph" w:customStyle="1" w:styleId="4EC8119A8C0B413098264C044F1938D8">
    <w:name w:val="4EC8119A8C0B413098264C044F1938D8"/>
    <w:rsid w:val="003A29DF"/>
  </w:style>
  <w:style w:type="paragraph" w:customStyle="1" w:styleId="D40774E6C11443F188A1EB497FEF9CB960">
    <w:name w:val="D40774E6C11443F188A1EB497FEF9CB960"/>
    <w:rsid w:val="003A29DF"/>
    <w:rPr>
      <w:rFonts w:eastAsiaTheme="minorHAnsi"/>
    </w:rPr>
  </w:style>
  <w:style w:type="paragraph" w:customStyle="1" w:styleId="30CD072B583346D3A013FDBF2B01B63E60">
    <w:name w:val="30CD072B583346D3A013FDBF2B01B63E60"/>
    <w:rsid w:val="003A29DF"/>
    <w:rPr>
      <w:rFonts w:eastAsiaTheme="minorHAnsi"/>
    </w:rPr>
  </w:style>
  <w:style w:type="paragraph" w:customStyle="1" w:styleId="6177305A90D04336840183ACB8E8EF9680">
    <w:name w:val="6177305A90D04336840183ACB8E8EF9680"/>
    <w:rsid w:val="003A29DF"/>
    <w:rPr>
      <w:rFonts w:eastAsiaTheme="minorHAnsi"/>
    </w:rPr>
  </w:style>
  <w:style w:type="paragraph" w:customStyle="1" w:styleId="305E6F9E45A44BA59641B6D22D49B29080">
    <w:name w:val="305E6F9E45A44BA59641B6D22D49B29080"/>
    <w:rsid w:val="003A29DF"/>
    <w:rPr>
      <w:rFonts w:eastAsiaTheme="minorHAnsi"/>
    </w:rPr>
  </w:style>
  <w:style w:type="paragraph" w:customStyle="1" w:styleId="C3BBC80A5BD14A349F9927E53F777CE315">
    <w:name w:val="C3BBC80A5BD14A349F9927E53F777CE315"/>
    <w:rsid w:val="003A29DF"/>
    <w:rPr>
      <w:rFonts w:eastAsiaTheme="minorHAnsi"/>
    </w:rPr>
  </w:style>
  <w:style w:type="paragraph" w:customStyle="1" w:styleId="ED1DF785DB4B4A6A9DC8D92EDB1CAE7815">
    <w:name w:val="ED1DF785DB4B4A6A9DC8D92EDB1CAE7815"/>
    <w:rsid w:val="003A29DF"/>
    <w:rPr>
      <w:rFonts w:eastAsiaTheme="minorHAnsi"/>
    </w:rPr>
  </w:style>
  <w:style w:type="paragraph" w:customStyle="1" w:styleId="4FB4ABA4EA4B4BE78F76FC3CEF849EF849">
    <w:name w:val="4FB4ABA4EA4B4BE78F76FC3CEF849EF849"/>
    <w:rsid w:val="003A29DF"/>
    <w:rPr>
      <w:rFonts w:eastAsiaTheme="minorHAnsi"/>
    </w:rPr>
  </w:style>
  <w:style w:type="paragraph" w:customStyle="1" w:styleId="D0BBA97F62294BE19B67E84E75637A0438">
    <w:name w:val="D0BBA97F62294BE19B67E84E75637A0438"/>
    <w:rsid w:val="003A29DF"/>
    <w:rPr>
      <w:rFonts w:eastAsiaTheme="minorHAnsi"/>
    </w:rPr>
  </w:style>
  <w:style w:type="paragraph" w:customStyle="1" w:styleId="523BC1F2154E464B96A9588C260FA9064">
    <w:name w:val="523BC1F2154E464B96A9588C260FA9064"/>
    <w:rsid w:val="003A29DF"/>
    <w:rPr>
      <w:rFonts w:eastAsiaTheme="minorHAnsi"/>
    </w:rPr>
  </w:style>
  <w:style w:type="paragraph" w:customStyle="1" w:styleId="4DB8D80BEC5B47F9BEB2232635AB1C8D8">
    <w:name w:val="4DB8D80BEC5B47F9BEB2232635AB1C8D8"/>
    <w:rsid w:val="003A29DF"/>
    <w:rPr>
      <w:rFonts w:eastAsiaTheme="minorHAnsi"/>
    </w:rPr>
  </w:style>
  <w:style w:type="paragraph" w:customStyle="1" w:styleId="4B29F74F195047E885D3D5FEDDC693AD8">
    <w:name w:val="4B29F74F195047E885D3D5FEDDC693AD8"/>
    <w:rsid w:val="003A29DF"/>
    <w:rPr>
      <w:rFonts w:eastAsiaTheme="minorHAnsi"/>
    </w:rPr>
  </w:style>
  <w:style w:type="paragraph" w:customStyle="1" w:styleId="96BA7B0B4DE94C4190ABEF448682DDD167">
    <w:name w:val="96BA7B0B4DE94C4190ABEF448682DDD167"/>
    <w:rsid w:val="003A29DF"/>
    <w:rPr>
      <w:rFonts w:eastAsiaTheme="minorHAnsi"/>
    </w:rPr>
  </w:style>
  <w:style w:type="paragraph" w:customStyle="1" w:styleId="9EBA2DB342194C12B6C0552EBECF998111">
    <w:name w:val="9EBA2DB342194C12B6C0552EBECF998111"/>
    <w:rsid w:val="003A29DF"/>
    <w:rPr>
      <w:rFonts w:eastAsiaTheme="minorHAnsi"/>
    </w:rPr>
  </w:style>
  <w:style w:type="paragraph" w:customStyle="1" w:styleId="0D604E6769BD48E3BD0F6F952FD649B865">
    <w:name w:val="0D604E6769BD48E3BD0F6F952FD649B865"/>
    <w:rsid w:val="003A29DF"/>
    <w:rPr>
      <w:rFonts w:eastAsiaTheme="minorHAnsi"/>
    </w:rPr>
  </w:style>
  <w:style w:type="paragraph" w:customStyle="1" w:styleId="04C1468E9F5E47A5ACA41E5608BAE15048">
    <w:name w:val="04C1468E9F5E47A5ACA41E5608BAE15048"/>
    <w:rsid w:val="003A29DF"/>
    <w:rPr>
      <w:rFonts w:eastAsiaTheme="minorHAnsi"/>
    </w:rPr>
  </w:style>
  <w:style w:type="paragraph" w:customStyle="1" w:styleId="16C8C8AB4CF949FC821E0A2B986F88E764">
    <w:name w:val="16C8C8AB4CF949FC821E0A2B986F88E764"/>
    <w:rsid w:val="003A29DF"/>
    <w:rPr>
      <w:rFonts w:eastAsiaTheme="minorHAnsi"/>
    </w:rPr>
  </w:style>
  <w:style w:type="paragraph" w:customStyle="1" w:styleId="B6AC9854A52C447AB88AAD25EFD99B0258">
    <w:name w:val="B6AC9854A52C447AB88AAD25EFD99B0258"/>
    <w:rsid w:val="003A29DF"/>
    <w:rPr>
      <w:rFonts w:eastAsiaTheme="minorHAnsi"/>
    </w:rPr>
  </w:style>
  <w:style w:type="paragraph" w:customStyle="1" w:styleId="1D1D4F6F3EDB437E98CDA5EBC5E4F99A58">
    <w:name w:val="1D1D4F6F3EDB437E98CDA5EBC5E4F99A58"/>
    <w:rsid w:val="003A29DF"/>
    <w:rPr>
      <w:rFonts w:eastAsiaTheme="minorHAnsi"/>
    </w:rPr>
  </w:style>
  <w:style w:type="paragraph" w:customStyle="1" w:styleId="35068D6F8DC34DA9B695D01EF00E2C2A58">
    <w:name w:val="35068D6F8DC34DA9B695D01EF00E2C2A58"/>
    <w:rsid w:val="003A29DF"/>
    <w:rPr>
      <w:rFonts w:eastAsiaTheme="minorHAnsi"/>
    </w:rPr>
  </w:style>
  <w:style w:type="paragraph" w:customStyle="1" w:styleId="3338EEBB3396411C858BD714A4767F1D58">
    <w:name w:val="3338EEBB3396411C858BD714A4767F1D58"/>
    <w:rsid w:val="003A29DF"/>
    <w:rPr>
      <w:rFonts w:eastAsiaTheme="minorHAnsi"/>
    </w:rPr>
  </w:style>
  <w:style w:type="paragraph" w:customStyle="1" w:styleId="6CFE29EE5C36454E8F7256E55D157F5158">
    <w:name w:val="6CFE29EE5C36454E8F7256E55D157F5158"/>
    <w:rsid w:val="003A29DF"/>
    <w:rPr>
      <w:rFonts w:eastAsiaTheme="minorHAnsi"/>
    </w:rPr>
  </w:style>
  <w:style w:type="paragraph" w:customStyle="1" w:styleId="E4C8AA832209414C99CCC98C0156A77558">
    <w:name w:val="E4C8AA832209414C99CCC98C0156A77558"/>
    <w:rsid w:val="003A29DF"/>
    <w:rPr>
      <w:rFonts w:eastAsiaTheme="minorHAnsi"/>
    </w:rPr>
  </w:style>
  <w:style w:type="paragraph" w:customStyle="1" w:styleId="0F1291DFA02C4C928C3A0CBD80B67DE358">
    <w:name w:val="0F1291DFA02C4C928C3A0CBD80B67DE358"/>
    <w:rsid w:val="003A29DF"/>
    <w:rPr>
      <w:rFonts w:eastAsiaTheme="minorHAnsi"/>
    </w:rPr>
  </w:style>
  <w:style w:type="paragraph" w:customStyle="1" w:styleId="B000632D329041498E5742FFD7AF6E2858">
    <w:name w:val="B000632D329041498E5742FFD7AF6E2858"/>
    <w:rsid w:val="003A29DF"/>
    <w:rPr>
      <w:rFonts w:eastAsiaTheme="minorHAnsi"/>
    </w:rPr>
  </w:style>
  <w:style w:type="paragraph" w:customStyle="1" w:styleId="F4825CD849ED486FBD6B3B1AEF6EE5A158">
    <w:name w:val="F4825CD849ED486FBD6B3B1AEF6EE5A158"/>
    <w:rsid w:val="003A29DF"/>
    <w:rPr>
      <w:rFonts w:eastAsiaTheme="minorHAnsi"/>
    </w:rPr>
  </w:style>
  <w:style w:type="paragraph" w:customStyle="1" w:styleId="60AB550AEF704CA6BE0DFF8DCA3DF8CF57">
    <w:name w:val="60AB550AEF704CA6BE0DFF8DCA3DF8CF57"/>
    <w:rsid w:val="003A29DF"/>
    <w:rPr>
      <w:rFonts w:eastAsiaTheme="minorHAnsi"/>
    </w:rPr>
  </w:style>
  <w:style w:type="paragraph" w:customStyle="1" w:styleId="38D9B140F6564CF09A757EB3C1FFB965">
    <w:name w:val="38D9B140F6564CF09A757EB3C1FFB965"/>
    <w:rsid w:val="003A29DF"/>
  </w:style>
  <w:style w:type="paragraph" w:customStyle="1" w:styleId="20EB8DDCD5CA42889605FC4361344149">
    <w:name w:val="20EB8DDCD5CA42889605FC4361344149"/>
    <w:rsid w:val="003A29DF"/>
  </w:style>
  <w:style w:type="paragraph" w:customStyle="1" w:styleId="30B1A37DC48E4A56B7B9C71DEB1148DC">
    <w:name w:val="30B1A37DC48E4A56B7B9C71DEB1148DC"/>
    <w:rsid w:val="003A29DF"/>
  </w:style>
  <w:style w:type="paragraph" w:customStyle="1" w:styleId="BFDA6694C7794E78BA8363819346E247">
    <w:name w:val="BFDA6694C7794E78BA8363819346E247"/>
    <w:rsid w:val="003A29DF"/>
  </w:style>
  <w:style w:type="paragraph" w:customStyle="1" w:styleId="0022FE31D7714796A5FDD361B0EAE272">
    <w:name w:val="0022FE31D7714796A5FDD361B0EAE272"/>
    <w:rsid w:val="003A29DF"/>
  </w:style>
  <w:style w:type="paragraph" w:customStyle="1" w:styleId="D40774E6C11443F188A1EB497FEF9CB961">
    <w:name w:val="D40774E6C11443F188A1EB497FEF9CB961"/>
    <w:rsid w:val="003A29DF"/>
    <w:rPr>
      <w:rFonts w:eastAsiaTheme="minorHAnsi"/>
    </w:rPr>
  </w:style>
  <w:style w:type="paragraph" w:customStyle="1" w:styleId="30CD072B583346D3A013FDBF2B01B63E61">
    <w:name w:val="30CD072B583346D3A013FDBF2B01B63E61"/>
    <w:rsid w:val="003A29DF"/>
    <w:rPr>
      <w:rFonts w:eastAsiaTheme="minorHAnsi"/>
    </w:rPr>
  </w:style>
  <w:style w:type="paragraph" w:customStyle="1" w:styleId="6177305A90D04336840183ACB8E8EF9681">
    <w:name w:val="6177305A90D04336840183ACB8E8EF9681"/>
    <w:rsid w:val="003A29DF"/>
    <w:rPr>
      <w:rFonts w:eastAsiaTheme="minorHAnsi"/>
    </w:rPr>
  </w:style>
  <w:style w:type="paragraph" w:customStyle="1" w:styleId="305E6F9E45A44BA59641B6D22D49B29081">
    <w:name w:val="305E6F9E45A44BA59641B6D22D49B29081"/>
    <w:rsid w:val="003A29DF"/>
    <w:rPr>
      <w:rFonts w:eastAsiaTheme="minorHAnsi"/>
    </w:rPr>
  </w:style>
  <w:style w:type="paragraph" w:customStyle="1" w:styleId="C3BBC80A5BD14A349F9927E53F777CE316">
    <w:name w:val="C3BBC80A5BD14A349F9927E53F777CE316"/>
    <w:rsid w:val="003A29DF"/>
    <w:rPr>
      <w:rFonts w:eastAsiaTheme="minorHAnsi"/>
    </w:rPr>
  </w:style>
  <w:style w:type="paragraph" w:customStyle="1" w:styleId="ED1DF785DB4B4A6A9DC8D92EDB1CAE7816">
    <w:name w:val="ED1DF785DB4B4A6A9DC8D92EDB1CAE7816"/>
    <w:rsid w:val="003A29DF"/>
    <w:rPr>
      <w:rFonts w:eastAsiaTheme="minorHAnsi"/>
    </w:rPr>
  </w:style>
  <w:style w:type="paragraph" w:customStyle="1" w:styleId="4FB4ABA4EA4B4BE78F76FC3CEF849EF850">
    <w:name w:val="4FB4ABA4EA4B4BE78F76FC3CEF849EF850"/>
    <w:rsid w:val="003A29DF"/>
    <w:rPr>
      <w:rFonts w:eastAsiaTheme="minorHAnsi"/>
    </w:rPr>
  </w:style>
  <w:style w:type="paragraph" w:customStyle="1" w:styleId="D0BBA97F62294BE19B67E84E75637A0439">
    <w:name w:val="D0BBA97F62294BE19B67E84E75637A0439"/>
    <w:rsid w:val="003A29DF"/>
    <w:rPr>
      <w:rFonts w:eastAsiaTheme="minorHAnsi"/>
    </w:rPr>
  </w:style>
  <w:style w:type="paragraph" w:customStyle="1" w:styleId="523BC1F2154E464B96A9588C260FA9065">
    <w:name w:val="523BC1F2154E464B96A9588C260FA9065"/>
    <w:rsid w:val="003A29DF"/>
    <w:rPr>
      <w:rFonts w:eastAsiaTheme="minorHAnsi"/>
    </w:rPr>
  </w:style>
  <w:style w:type="paragraph" w:customStyle="1" w:styleId="4DB8D80BEC5B47F9BEB2232635AB1C8D9">
    <w:name w:val="4DB8D80BEC5B47F9BEB2232635AB1C8D9"/>
    <w:rsid w:val="003A29DF"/>
    <w:rPr>
      <w:rFonts w:eastAsiaTheme="minorHAnsi"/>
    </w:rPr>
  </w:style>
  <w:style w:type="paragraph" w:customStyle="1" w:styleId="4B29F74F195047E885D3D5FEDDC693AD9">
    <w:name w:val="4B29F74F195047E885D3D5FEDDC693AD9"/>
    <w:rsid w:val="003A29DF"/>
    <w:rPr>
      <w:rFonts w:eastAsiaTheme="minorHAnsi"/>
    </w:rPr>
  </w:style>
  <w:style w:type="paragraph" w:customStyle="1" w:styleId="96BA7B0B4DE94C4190ABEF448682DDD168">
    <w:name w:val="96BA7B0B4DE94C4190ABEF448682DDD168"/>
    <w:rsid w:val="003A29DF"/>
    <w:rPr>
      <w:rFonts w:eastAsiaTheme="minorHAnsi"/>
    </w:rPr>
  </w:style>
  <w:style w:type="paragraph" w:customStyle="1" w:styleId="9EBA2DB342194C12B6C0552EBECF998112">
    <w:name w:val="9EBA2DB342194C12B6C0552EBECF998112"/>
    <w:rsid w:val="003A29DF"/>
    <w:rPr>
      <w:rFonts w:eastAsiaTheme="minorHAnsi"/>
    </w:rPr>
  </w:style>
  <w:style w:type="paragraph" w:customStyle="1" w:styleId="20EB8DDCD5CA42889605FC43613441491">
    <w:name w:val="20EB8DDCD5CA42889605FC43613441491"/>
    <w:rsid w:val="003A29DF"/>
    <w:rPr>
      <w:rFonts w:eastAsiaTheme="minorHAnsi"/>
    </w:rPr>
  </w:style>
  <w:style w:type="paragraph" w:customStyle="1" w:styleId="BFDA6694C7794E78BA8363819346E2471">
    <w:name w:val="BFDA6694C7794E78BA8363819346E2471"/>
    <w:rsid w:val="003A29DF"/>
    <w:rPr>
      <w:rFonts w:eastAsiaTheme="minorHAnsi"/>
    </w:rPr>
  </w:style>
  <w:style w:type="paragraph" w:customStyle="1" w:styleId="16C8C8AB4CF949FC821E0A2B986F88E765">
    <w:name w:val="16C8C8AB4CF949FC821E0A2B986F88E765"/>
    <w:rsid w:val="003A29DF"/>
    <w:rPr>
      <w:rFonts w:eastAsiaTheme="minorHAnsi"/>
    </w:rPr>
  </w:style>
  <w:style w:type="paragraph" w:customStyle="1" w:styleId="B6AC9854A52C447AB88AAD25EFD99B0259">
    <w:name w:val="B6AC9854A52C447AB88AAD25EFD99B0259"/>
    <w:rsid w:val="003A29DF"/>
    <w:rPr>
      <w:rFonts w:eastAsiaTheme="minorHAnsi"/>
    </w:rPr>
  </w:style>
  <w:style w:type="paragraph" w:customStyle="1" w:styleId="1D1D4F6F3EDB437E98CDA5EBC5E4F99A59">
    <w:name w:val="1D1D4F6F3EDB437E98CDA5EBC5E4F99A59"/>
    <w:rsid w:val="003A29DF"/>
    <w:rPr>
      <w:rFonts w:eastAsiaTheme="minorHAnsi"/>
    </w:rPr>
  </w:style>
  <w:style w:type="paragraph" w:customStyle="1" w:styleId="35068D6F8DC34DA9B695D01EF00E2C2A59">
    <w:name w:val="35068D6F8DC34DA9B695D01EF00E2C2A59"/>
    <w:rsid w:val="003A29DF"/>
    <w:rPr>
      <w:rFonts w:eastAsiaTheme="minorHAnsi"/>
    </w:rPr>
  </w:style>
  <w:style w:type="paragraph" w:customStyle="1" w:styleId="3338EEBB3396411C858BD714A4767F1D59">
    <w:name w:val="3338EEBB3396411C858BD714A4767F1D59"/>
    <w:rsid w:val="003A29DF"/>
    <w:rPr>
      <w:rFonts w:eastAsiaTheme="minorHAnsi"/>
    </w:rPr>
  </w:style>
  <w:style w:type="paragraph" w:customStyle="1" w:styleId="6CFE29EE5C36454E8F7256E55D157F5159">
    <w:name w:val="6CFE29EE5C36454E8F7256E55D157F5159"/>
    <w:rsid w:val="003A29DF"/>
    <w:rPr>
      <w:rFonts w:eastAsiaTheme="minorHAnsi"/>
    </w:rPr>
  </w:style>
  <w:style w:type="paragraph" w:customStyle="1" w:styleId="E4C8AA832209414C99CCC98C0156A77559">
    <w:name w:val="E4C8AA832209414C99CCC98C0156A77559"/>
    <w:rsid w:val="003A29DF"/>
    <w:rPr>
      <w:rFonts w:eastAsiaTheme="minorHAnsi"/>
    </w:rPr>
  </w:style>
  <w:style w:type="paragraph" w:customStyle="1" w:styleId="0F1291DFA02C4C928C3A0CBD80B67DE359">
    <w:name w:val="0F1291DFA02C4C928C3A0CBD80B67DE359"/>
    <w:rsid w:val="003A29DF"/>
    <w:rPr>
      <w:rFonts w:eastAsiaTheme="minorHAnsi"/>
    </w:rPr>
  </w:style>
  <w:style w:type="paragraph" w:customStyle="1" w:styleId="B000632D329041498E5742FFD7AF6E2859">
    <w:name w:val="B000632D329041498E5742FFD7AF6E2859"/>
    <w:rsid w:val="003A29DF"/>
    <w:rPr>
      <w:rFonts w:eastAsiaTheme="minorHAnsi"/>
    </w:rPr>
  </w:style>
  <w:style w:type="paragraph" w:customStyle="1" w:styleId="F4825CD849ED486FBD6B3B1AEF6EE5A159">
    <w:name w:val="F4825CD849ED486FBD6B3B1AEF6EE5A159"/>
    <w:rsid w:val="003A29DF"/>
    <w:rPr>
      <w:rFonts w:eastAsiaTheme="minorHAnsi"/>
    </w:rPr>
  </w:style>
  <w:style w:type="paragraph" w:customStyle="1" w:styleId="60AB550AEF704CA6BE0DFF8DCA3DF8CF58">
    <w:name w:val="60AB550AEF704CA6BE0DFF8DCA3DF8CF58"/>
    <w:rsid w:val="003A29DF"/>
    <w:rPr>
      <w:rFonts w:eastAsiaTheme="minorHAnsi"/>
    </w:rPr>
  </w:style>
  <w:style w:type="paragraph" w:customStyle="1" w:styleId="0BA083D1BA474BC2BE566E3D28862B3C">
    <w:name w:val="0BA083D1BA474BC2BE566E3D28862B3C"/>
    <w:rsid w:val="003A29DF"/>
  </w:style>
  <w:style w:type="paragraph" w:customStyle="1" w:styleId="839E4012E288484383EBC97D5BA90458">
    <w:name w:val="839E4012E288484383EBC97D5BA90458"/>
    <w:rsid w:val="003A29DF"/>
  </w:style>
  <w:style w:type="paragraph" w:customStyle="1" w:styleId="D40774E6C11443F188A1EB497FEF9CB962">
    <w:name w:val="D40774E6C11443F188A1EB497FEF9CB962"/>
    <w:rsid w:val="003A29DF"/>
    <w:rPr>
      <w:rFonts w:eastAsiaTheme="minorHAnsi"/>
    </w:rPr>
  </w:style>
  <w:style w:type="paragraph" w:customStyle="1" w:styleId="30CD072B583346D3A013FDBF2B01B63E62">
    <w:name w:val="30CD072B583346D3A013FDBF2B01B63E62"/>
    <w:rsid w:val="003A29DF"/>
    <w:rPr>
      <w:rFonts w:eastAsiaTheme="minorHAnsi"/>
    </w:rPr>
  </w:style>
  <w:style w:type="paragraph" w:customStyle="1" w:styleId="6177305A90D04336840183ACB8E8EF9682">
    <w:name w:val="6177305A90D04336840183ACB8E8EF9682"/>
    <w:rsid w:val="003A29DF"/>
    <w:rPr>
      <w:rFonts w:eastAsiaTheme="minorHAnsi"/>
    </w:rPr>
  </w:style>
  <w:style w:type="paragraph" w:customStyle="1" w:styleId="305E6F9E45A44BA59641B6D22D49B29082">
    <w:name w:val="305E6F9E45A44BA59641B6D22D49B29082"/>
    <w:rsid w:val="003A29DF"/>
    <w:rPr>
      <w:rFonts w:eastAsiaTheme="minorHAnsi"/>
    </w:rPr>
  </w:style>
  <w:style w:type="paragraph" w:customStyle="1" w:styleId="C3BBC80A5BD14A349F9927E53F777CE317">
    <w:name w:val="C3BBC80A5BD14A349F9927E53F777CE317"/>
    <w:rsid w:val="003A29DF"/>
    <w:rPr>
      <w:rFonts w:eastAsiaTheme="minorHAnsi"/>
    </w:rPr>
  </w:style>
  <w:style w:type="paragraph" w:customStyle="1" w:styleId="ED1DF785DB4B4A6A9DC8D92EDB1CAE7817">
    <w:name w:val="ED1DF785DB4B4A6A9DC8D92EDB1CAE7817"/>
    <w:rsid w:val="003A29DF"/>
    <w:rPr>
      <w:rFonts w:eastAsiaTheme="minorHAnsi"/>
    </w:rPr>
  </w:style>
  <w:style w:type="paragraph" w:customStyle="1" w:styleId="4FB4ABA4EA4B4BE78F76FC3CEF849EF851">
    <w:name w:val="4FB4ABA4EA4B4BE78F76FC3CEF849EF851"/>
    <w:rsid w:val="003A29DF"/>
    <w:rPr>
      <w:rFonts w:eastAsiaTheme="minorHAnsi"/>
    </w:rPr>
  </w:style>
  <w:style w:type="paragraph" w:customStyle="1" w:styleId="D0BBA97F62294BE19B67E84E75637A0440">
    <w:name w:val="D0BBA97F62294BE19B67E84E75637A0440"/>
    <w:rsid w:val="003A29DF"/>
    <w:rPr>
      <w:rFonts w:eastAsiaTheme="minorHAnsi"/>
    </w:rPr>
  </w:style>
  <w:style w:type="paragraph" w:customStyle="1" w:styleId="523BC1F2154E464B96A9588C260FA9066">
    <w:name w:val="523BC1F2154E464B96A9588C260FA9066"/>
    <w:rsid w:val="003A29DF"/>
    <w:rPr>
      <w:rFonts w:eastAsiaTheme="minorHAnsi"/>
    </w:rPr>
  </w:style>
  <w:style w:type="paragraph" w:customStyle="1" w:styleId="4DB8D80BEC5B47F9BEB2232635AB1C8D10">
    <w:name w:val="4DB8D80BEC5B47F9BEB2232635AB1C8D10"/>
    <w:rsid w:val="003A29DF"/>
    <w:rPr>
      <w:rFonts w:eastAsiaTheme="minorHAnsi"/>
    </w:rPr>
  </w:style>
  <w:style w:type="paragraph" w:customStyle="1" w:styleId="4B29F74F195047E885D3D5FEDDC693AD10">
    <w:name w:val="4B29F74F195047E885D3D5FEDDC693AD10"/>
    <w:rsid w:val="003A29DF"/>
    <w:rPr>
      <w:rFonts w:eastAsiaTheme="minorHAnsi"/>
    </w:rPr>
  </w:style>
  <w:style w:type="paragraph" w:customStyle="1" w:styleId="96BA7B0B4DE94C4190ABEF448682DDD169">
    <w:name w:val="96BA7B0B4DE94C4190ABEF448682DDD169"/>
    <w:rsid w:val="003A29DF"/>
    <w:rPr>
      <w:rFonts w:eastAsiaTheme="minorHAnsi"/>
    </w:rPr>
  </w:style>
  <w:style w:type="paragraph" w:customStyle="1" w:styleId="9EBA2DB342194C12B6C0552EBECF998113">
    <w:name w:val="9EBA2DB342194C12B6C0552EBECF998113"/>
    <w:rsid w:val="003A29DF"/>
    <w:rPr>
      <w:rFonts w:eastAsiaTheme="minorHAnsi"/>
    </w:rPr>
  </w:style>
  <w:style w:type="paragraph" w:customStyle="1" w:styleId="20EB8DDCD5CA42889605FC43613441492">
    <w:name w:val="20EB8DDCD5CA42889605FC43613441492"/>
    <w:rsid w:val="003A29DF"/>
    <w:rPr>
      <w:rFonts w:eastAsiaTheme="minorHAnsi"/>
    </w:rPr>
  </w:style>
  <w:style w:type="paragraph" w:customStyle="1" w:styleId="BFDA6694C7794E78BA8363819346E2472">
    <w:name w:val="BFDA6694C7794E78BA8363819346E2472"/>
    <w:rsid w:val="003A29DF"/>
    <w:rPr>
      <w:rFonts w:eastAsiaTheme="minorHAnsi"/>
    </w:rPr>
  </w:style>
  <w:style w:type="paragraph" w:customStyle="1" w:styleId="839E4012E288484383EBC97D5BA904581">
    <w:name w:val="839E4012E288484383EBC97D5BA904581"/>
    <w:rsid w:val="003A29DF"/>
    <w:rPr>
      <w:rFonts w:eastAsiaTheme="minorHAnsi"/>
    </w:rPr>
  </w:style>
  <w:style w:type="paragraph" w:customStyle="1" w:styleId="16C8C8AB4CF949FC821E0A2B986F88E766">
    <w:name w:val="16C8C8AB4CF949FC821E0A2B986F88E766"/>
    <w:rsid w:val="003A29DF"/>
    <w:rPr>
      <w:rFonts w:eastAsiaTheme="minorHAnsi"/>
    </w:rPr>
  </w:style>
  <w:style w:type="paragraph" w:customStyle="1" w:styleId="B6AC9854A52C447AB88AAD25EFD99B0260">
    <w:name w:val="B6AC9854A52C447AB88AAD25EFD99B0260"/>
    <w:rsid w:val="003A29DF"/>
    <w:rPr>
      <w:rFonts w:eastAsiaTheme="minorHAnsi"/>
    </w:rPr>
  </w:style>
  <w:style w:type="paragraph" w:customStyle="1" w:styleId="1D1D4F6F3EDB437E98CDA5EBC5E4F99A60">
    <w:name w:val="1D1D4F6F3EDB437E98CDA5EBC5E4F99A60"/>
    <w:rsid w:val="003A29DF"/>
    <w:rPr>
      <w:rFonts w:eastAsiaTheme="minorHAnsi"/>
    </w:rPr>
  </w:style>
  <w:style w:type="paragraph" w:customStyle="1" w:styleId="35068D6F8DC34DA9B695D01EF00E2C2A60">
    <w:name w:val="35068D6F8DC34DA9B695D01EF00E2C2A60"/>
    <w:rsid w:val="003A29DF"/>
    <w:rPr>
      <w:rFonts w:eastAsiaTheme="minorHAnsi"/>
    </w:rPr>
  </w:style>
  <w:style w:type="paragraph" w:customStyle="1" w:styleId="3338EEBB3396411C858BD714A4767F1D60">
    <w:name w:val="3338EEBB3396411C858BD714A4767F1D60"/>
    <w:rsid w:val="003A29DF"/>
    <w:rPr>
      <w:rFonts w:eastAsiaTheme="minorHAnsi"/>
    </w:rPr>
  </w:style>
  <w:style w:type="paragraph" w:customStyle="1" w:styleId="6CFE29EE5C36454E8F7256E55D157F5160">
    <w:name w:val="6CFE29EE5C36454E8F7256E55D157F5160"/>
    <w:rsid w:val="003A29DF"/>
    <w:rPr>
      <w:rFonts w:eastAsiaTheme="minorHAnsi"/>
    </w:rPr>
  </w:style>
  <w:style w:type="paragraph" w:customStyle="1" w:styleId="E4C8AA832209414C99CCC98C0156A77560">
    <w:name w:val="E4C8AA832209414C99CCC98C0156A77560"/>
    <w:rsid w:val="003A29DF"/>
    <w:rPr>
      <w:rFonts w:eastAsiaTheme="minorHAnsi"/>
    </w:rPr>
  </w:style>
  <w:style w:type="paragraph" w:customStyle="1" w:styleId="0F1291DFA02C4C928C3A0CBD80B67DE360">
    <w:name w:val="0F1291DFA02C4C928C3A0CBD80B67DE360"/>
    <w:rsid w:val="003A29DF"/>
    <w:rPr>
      <w:rFonts w:eastAsiaTheme="minorHAnsi"/>
    </w:rPr>
  </w:style>
  <w:style w:type="paragraph" w:customStyle="1" w:styleId="B000632D329041498E5742FFD7AF6E2860">
    <w:name w:val="B000632D329041498E5742FFD7AF6E2860"/>
    <w:rsid w:val="003A29DF"/>
    <w:rPr>
      <w:rFonts w:eastAsiaTheme="minorHAnsi"/>
    </w:rPr>
  </w:style>
  <w:style w:type="paragraph" w:customStyle="1" w:styleId="F4825CD849ED486FBD6B3B1AEF6EE5A160">
    <w:name w:val="F4825CD849ED486FBD6B3B1AEF6EE5A160"/>
    <w:rsid w:val="003A29DF"/>
    <w:rPr>
      <w:rFonts w:eastAsiaTheme="minorHAnsi"/>
    </w:rPr>
  </w:style>
  <w:style w:type="paragraph" w:customStyle="1" w:styleId="60AB550AEF704CA6BE0DFF8DCA3DF8CF59">
    <w:name w:val="60AB550AEF704CA6BE0DFF8DCA3DF8CF59"/>
    <w:rsid w:val="003A29DF"/>
    <w:rPr>
      <w:rFonts w:eastAsiaTheme="minorHAnsi"/>
    </w:rPr>
  </w:style>
  <w:style w:type="paragraph" w:customStyle="1" w:styleId="D40774E6C11443F188A1EB497FEF9CB963">
    <w:name w:val="D40774E6C11443F188A1EB497FEF9CB963"/>
    <w:rsid w:val="003A29DF"/>
    <w:rPr>
      <w:rFonts w:eastAsiaTheme="minorHAnsi"/>
    </w:rPr>
  </w:style>
  <w:style w:type="paragraph" w:customStyle="1" w:styleId="30CD072B583346D3A013FDBF2B01B63E63">
    <w:name w:val="30CD072B583346D3A013FDBF2B01B63E63"/>
    <w:rsid w:val="003A29DF"/>
    <w:rPr>
      <w:rFonts w:eastAsiaTheme="minorHAnsi"/>
    </w:rPr>
  </w:style>
  <w:style w:type="paragraph" w:customStyle="1" w:styleId="6177305A90D04336840183ACB8E8EF9683">
    <w:name w:val="6177305A90D04336840183ACB8E8EF9683"/>
    <w:rsid w:val="003A29DF"/>
    <w:rPr>
      <w:rFonts w:eastAsiaTheme="minorHAnsi"/>
    </w:rPr>
  </w:style>
  <w:style w:type="paragraph" w:customStyle="1" w:styleId="305E6F9E45A44BA59641B6D22D49B29083">
    <w:name w:val="305E6F9E45A44BA59641B6D22D49B29083"/>
    <w:rsid w:val="003A29DF"/>
    <w:rPr>
      <w:rFonts w:eastAsiaTheme="minorHAnsi"/>
    </w:rPr>
  </w:style>
  <w:style w:type="paragraph" w:customStyle="1" w:styleId="C3BBC80A5BD14A349F9927E53F777CE318">
    <w:name w:val="C3BBC80A5BD14A349F9927E53F777CE318"/>
    <w:rsid w:val="003A29DF"/>
    <w:rPr>
      <w:rFonts w:eastAsiaTheme="minorHAnsi"/>
    </w:rPr>
  </w:style>
  <w:style w:type="paragraph" w:customStyle="1" w:styleId="ED1DF785DB4B4A6A9DC8D92EDB1CAE7818">
    <w:name w:val="ED1DF785DB4B4A6A9DC8D92EDB1CAE7818"/>
    <w:rsid w:val="003A29DF"/>
    <w:rPr>
      <w:rFonts w:eastAsiaTheme="minorHAnsi"/>
    </w:rPr>
  </w:style>
  <w:style w:type="paragraph" w:customStyle="1" w:styleId="4FB4ABA4EA4B4BE78F76FC3CEF849EF852">
    <w:name w:val="4FB4ABA4EA4B4BE78F76FC3CEF849EF852"/>
    <w:rsid w:val="003A29DF"/>
    <w:rPr>
      <w:rFonts w:eastAsiaTheme="minorHAnsi"/>
    </w:rPr>
  </w:style>
  <w:style w:type="paragraph" w:customStyle="1" w:styleId="D0BBA97F62294BE19B67E84E75637A0441">
    <w:name w:val="D0BBA97F62294BE19B67E84E75637A0441"/>
    <w:rsid w:val="003A29DF"/>
    <w:rPr>
      <w:rFonts w:eastAsiaTheme="minorHAnsi"/>
    </w:rPr>
  </w:style>
  <w:style w:type="paragraph" w:customStyle="1" w:styleId="523BC1F2154E464B96A9588C260FA9067">
    <w:name w:val="523BC1F2154E464B96A9588C260FA9067"/>
    <w:rsid w:val="003A29DF"/>
    <w:rPr>
      <w:rFonts w:eastAsiaTheme="minorHAnsi"/>
    </w:rPr>
  </w:style>
  <w:style w:type="paragraph" w:customStyle="1" w:styleId="4DB8D80BEC5B47F9BEB2232635AB1C8D11">
    <w:name w:val="4DB8D80BEC5B47F9BEB2232635AB1C8D11"/>
    <w:rsid w:val="003A29DF"/>
    <w:rPr>
      <w:rFonts w:eastAsiaTheme="minorHAnsi"/>
    </w:rPr>
  </w:style>
  <w:style w:type="paragraph" w:customStyle="1" w:styleId="4B29F74F195047E885D3D5FEDDC693AD11">
    <w:name w:val="4B29F74F195047E885D3D5FEDDC693AD11"/>
    <w:rsid w:val="003A29DF"/>
    <w:rPr>
      <w:rFonts w:eastAsiaTheme="minorHAnsi"/>
    </w:rPr>
  </w:style>
  <w:style w:type="paragraph" w:customStyle="1" w:styleId="96BA7B0B4DE94C4190ABEF448682DDD170">
    <w:name w:val="96BA7B0B4DE94C4190ABEF448682DDD170"/>
    <w:rsid w:val="003A29DF"/>
    <w:rPr>
      <w:rFonts w:eastAsiaTheme="minorHAnsi"/>
    </w:rPr>
  </w:style>
  <w:style w:type="paragraph" w:customStyle="1" w:styleId="9EBA2DB342194C12B6C0552EBECF998114">
    <w:name w:val="9EBA2DB342194C12B6C0552EBECF998114"/>
    <w:rsid w:val="003A29DF"/>
    <w:rPr>
      <w:rFonts w:eastAsiaTheme="minorHAnsi"/>
    </w:rPr>
  </w:style>
  <w:style w:type="paragraph" w:customStyle="1" w:styleId="20EB8DDCD5CA42889605FC43613441493">
    <w:name w:val="20EB8DDCD5CA42889605FC43613441493"/>
    <w:rsid w:val="003A29DF"/>
    <w:rPr>
      <w:rFonts w:eastAsiaTheme="minorHAnsi"/>
    </w:rPr>
  </w:style>
  <w:style w:type="paragraph" w:customStyle="1" w:styleId="BFDA6694C7794E78BA8363819346E2473">
    <w:name w:val="BFDA6694C7794E78BA8363819346E2473"/>
    <w:rsid w:val="003A29DF"/>
    <w:rPr>
      <w:rFonts w:eastAsiaTheme="minorHAnsi"/>
    </w:rPr>
  </w:style>
  <w:style w:type="paragraph" w:customStyle="1" w:styleId="839E4012E288484383EBC97D5BA904582">
    <w:name w:val="839E4012E288484383EBC97D5BA904582"/>
    <w:rsid w:val="003A29DF"/>
    <w:rPr>
      <w:rFonts w:eastAsiaTheme="minorHAnsi"/>
    </w:rPr>
  </w:style>
  <w:style w:type="paragraph" w:customStyle="1" w:styleId="B6AC9854A52C447AB88AAD25EFD99B0261">
    <w:name w:val="B6AC9854A52C447AB88AAD25EFD99B0261"/>
    <w:rsid w:val="003A29DF"/>
    <w:rPr>
      <w:rFonts w:eastAsiaTheme="minorHAnsi"/>
    </w:rPr>
  </w:style>
  <w:style w:type="paragraph" w:customStyle="1" w:styleId="1D1D4F6F3EDB437E98CDA5EBC5E4F99A61">
    <w:name w:val="1D1D4F6F3EDB437E98CDA5EBC5E4F99A61"/>
    <w:rsid w:val="003A29DF"/>
    <w:rPr>
      <w:rFonts w:eastAsiaTheme="minorHAnsi"/>
    </w:rPr>
  </w:style>
  <w:style w:type="paragraph" w:customStyle="1" w:styleId="35068D6F8DC34DA9B695D01EF00E2C2A61">
    <w:name w:val="35068D6F8DC34DA9B695D01EF00E2C2A61"/>
    <w:rsid w:val="003A29DF"/>
    <w:rPr>
      <w:rFonts w:eastAsiaTheme="minorHAnsi"/>
    </w:rPr>
  </w:style>
  <w:style w:type="paragraph" w:customStyle="1" w:styleId="3338EEBB3396411C858BD714A4767F1D61">
    <w:name w:val="3338EEBB3396411C858BD714A4767F1D61"/>
    <w:rsid w:val="003A29DF"/>
    <w:rPr>
      <w:rFonts w:eastAsiaTheme="minorHAnsi"/>
    </w:rPr>
  </w:style>
  <w:style w:type="paragraph" w:customStyle="1" w:styleId="6CFE29EE5C36454E8F7256E55D157F5161">
    <w:name w:val="6CFE29EE5C36454E8F7256E55D157F5161"/>
    <w:rsid w:val="003A29DF"/>
    <w:rPr>
      <w:rFonts w:eastAsiaTheme="minorHAnsi"/>
    </w:rPr>
  </w:style>
  <w:style w:type="paragraph" w:customStyle="1" w:styleId="E4C8AA832209414C99CCC98C0156A77561">
    <w:name w:val="E4C8AA832209414C99CCC98C0156A77561"/>
    <w:rsid w:val="003A29DF"/>
    <w:rPr>
      <w:rFonts w:eastAsiaTheme="minorHAnsi"/>
    </w:rPr>
  </w:style>
  <w:style w:type="paragraph" w:customStyle="1" w:styleId="0F1291DFA02C4C928C3A0CBD80B67DE361">
    <w:name w:val="0F1291DFA02C4C928C3A0CBD80B67DE361"/>
    <w:rsid w:val="003A29DF"/>
    <w:rPr>
      <w:rFonts w:eastAsiaTheme="minorHAnsi"/>
    </w:rPr>
  </w:style>
  <w:style w:type="paragraph" w:customStyle="1" w:styleId="B000632D329041498E5742FFD7AF6E2861">
    <w:name w:val="B000632D329041498E5742FFD7AF6E2861"/>
    <w:rsid w:val="003A29DF"/>
    <w:rPr>
      <w:rFonts w:eastAsiaTheme="minorHAnsi"/>
    </w:rPr>
  </w:style>
  <w:style w:type="paragraph" w:customStyle="1" w:styleId="F4825CD849ED486FBD6B3B1AEF6EE5A161">
    <w:name w:val="F4825CD849ED486FBD6B3B1AEF6EE5A161"/>
    <w:rsid w:val="003A29DF"/>
    <w:rPr>
      <w:rFonts w:eastAsiaTheme="minorHAnsi"/>
    </w:rPr>
  </w:style>
  <w:style w:type="paragraph" w:customStyle="1" w:styleId="60AB550AEF704CA6BE0DFF8DCA3DF8CF60">
    <w:name w:val="60AB550AEF704CA6BE0DFF8DCA3DF8CF60"/>
    <w:rsid w:val="003A29DF"/>
    <w:rPr>
      <w:rFonts w:eastAsiaTheme="minorHAnsi"/>
    </w:rPr>
  </w:style>
  <w:style w:type="paragraph" w:customStyle="1" w:styleId="D40774E6C11443F188A1EB497FEF9CB964">
    <w:name w:val="D40774E6C11443F188A1EB497FEF9CB964"/>
    <w:rsid w:val="003A29DF"/>
    <w:rPr>
      <w:rFonts w:eastAsiaTheme="minorHAnsi"/>
    </w:rPr>
  </w:style>
  <w:style w:type="paragraph" w:customStyle="1" w:styleId="30CD072B583346D3A013FDBF2B01B63E64">
    <w:name w:val="30CD072B583346D3A013FDBF2B01B63E64"/>
    <w:rsid w:val="003A29DF"/>
    <w:rPr>
      <w:rFonts w:eastAsiaTheme="minorHAnsi"/>
    </w:rPr>
  </w:style>
  <w:style w:type="paragraph" w:customStyle="1" w:styleId="6177305A90D04336840183ACB8E8EF9684">
    <w:name w:val="6177305A90D04336840183ACB8E8EF9684"/>
    <w:rsid w:val="003A29DF"/>
    <w:rPr>
      <w:rFonts w:eastAsiaTheme="minorHAnsi"/>
    </w:rPr>
  </w:style>
  <w:style w:type="paragraph" w:customStyle="1" w:styleId="305E6F9E45A44BA59641B6D22D49B29084">
    <w:name w:val="305E6F9E45A44BA59641B6D22D49B29084"/>
    <w:rsid w:val="003A29DF"/>
    <w:rPr>
      <w:rFonts w:eastAsiaTheme="minorHAnsi"/>
    </w:rPr>
  </w:style>
  <w:style w:type="paragraph" w:customStyle="1" w:styleId="C3BBC80A5BD14A349F9927E53F777CE319">
    <w:name w:val="C3BBC80A5BD14A349F9927E53F777CE319"/>
    <w:rsid w:val="003A29DF"/>
    <w:rPr>
      <w:rFonts w:eastAsiaTheme="minorHAnsi"/>
    </w:rPr>
  </w:style>
  <w:style w:type="paragraph" w:customStyle="1" w:styleId="ED1DF785DB4B4A6A9DC8D92EDB1CAE7819">
    <w:name w:val="ED1DF785DB4B4A6A9DC8D92EDB1CAE7819"/>
    <w:rsid w:val="003A29DF"/>
    <w:rPr>
      <w:rFonts w:eastAsiaTheme="minorHAnsi"/>
    </w:rPr>
  </w:style>
  <w:style w:type="paragraph" w:customStyle="1" w:styleId="4FB4ABA4EA4B4BE78F76FC3CEF849EF853">
    <w:name w:val="4FB4ABA4EA4B4BE78F76FC3CEF849EF853"/>
    <w:rsid w:val="003A29DF"/>
    <w:rPr>
      <w:rFonts w:eastAsiaTheme="minorHAnsi"/>
    </w:rPr>
  </w:style>
  <w:style w:type="paragraph" w:customStyle="1" w:styleId="D0BBA97F62294BE19B67E84E75637A0442">
    <w:name w:val="D0BBA97F62294BE19B67E84E75637A0442"/>
    <w:rsid w:val="003A29DF"/>
    <w:rPr>
      <w:rFonts w:eastAsiaTheme="minorHAnsi"/>
    </w:rPr>
  </w:style>
  <w:style w:type="paragraph" w:customStyle="1" w:styleId="523BC1F2154E464B96A9588C260FA9068">
    <w:name w:val="523BC1F2154E464B96A9588C260FA9068"/>
    <w:rsid w:val="003A29DF"/>
    <w:rPr>
      <w:rFonts w:eastAsiaTheme="minorHAnsi"/>
    </w:rPr>
  </w:style>
  <w:style w:type="paragraph" w:customStyle="1" w:styleId="4DB8D80BEC5B47F9BEB2232635AB1C8D12">
    <w:name w:val="4DB8D80BEC5B47F9BEB2232635AB1C8D12"/>
    <w:rsid w:val="003A29DF"/>
    <w:rPr>
      <w:rFonts w:eastAsiaTheme="minorHAnsi"/>
    </w:rPr>
  </w:style>
  <w:style w:type="paragraph" w:customStyle="1" w:styleId="4B29F74F195047E885D3D5FEDDC693AD12">
    <w:name w:val="4B29F74F195047E885D3D5FEDDC693AD12"/>
    <w:rsid w:val="003A29DF"/>
    <w:rPr>
      <w:rFonts w:eastAsiaTheme="minorHAnsi"/>
    </w:rPr>
  </w:style>
  <w:style w:type="paragraph" w:customStyle="1" w:styleId="96BA7B0B4DE94C4190ABEF448682DDD171">
    <w:name w:val="96BA7B0B4DE94C4190ABEF448682DDD171"/>
    <w:rsid w:val="003A29DF"/>
    <w:rPr>
      <w:rFonts w:eastAsiaTheme="minorHAnsi"/>
    </w:rPr>
  </w:style>
  <w:style w:type="paragraph" w:customStyle="1" w:styleId="9EBA2DB342194C12B6C0552EBECF998115">
    <w:name w:val="9EBA2DB342194C12B6C0552EBECF998115"/>
    <w:rsid w:val="003A29DF"/>
    <w:rPr>
      <w:rFonts w:eastAsiaTheme="minorHAnsi"/>
    </w:rPr>
  </w:style>
  <w:style w:type="paragraph" w:customStyle="1" w:styleId="20EB8DDCD5CA42889605FC43613441494">
    <w:name w:val="20EB8DDCD5CA42889605FC43613441494"/>
    <w:rsid w:val="003A29DF"/>
    <w:rPr>
      <w:rFonts w:eastAsiaTheme="minorHAnsi"/>
    </w:rPr>
  </w:style>
  <w:style w:type="paragraph" w:customStyle="1" w:styleId="BFDA6694C7794E78BA8363819346E2474">
    <w:name w:val="BFDA6694C7794E78BA8363819346E2474"/>
    <w:rsid w:val="003A29DF"/>
    <w:rPr>
      <w:rFonts w:eastAsiaTheme="minorHAnsi"/>
    </w:rPr>
  </w:style>
  <w:style w:type="paragraph" w:customStyle="1" w:styleId="839E4012E288484383EBC97D5BA904583">
    <w:name w:val="839E4012E288484383EBC97D5BA904583"/>
    <w:rsid w:val="003A29DF"/>
    <w:rPr>
      <w:rFonts w:eastAsiaTheme="minorHAnsi"/>
    </w:rPr>
  </w:style>
  <w:style w:type="paragraph" w:customStyle="1" w:styleId="B6AC9854A52C447AB88AAD25EFD99B0262">
    <w:name w:val="B6AC9854A52C447AB88AAD25EFD99B0262"/>
    <w:rsid w:val="003A29DF"/>
    <w:rPr>
      <w:rFonts w:eastAsiaTheme="minorHAnsi"/>
    </w:rPr>
  </w:style>
  <w:style w:type="paragraph" w:customStyle="1" w:styleId="1D1D4F6F3EDB437E98CDA5EBC5E4F99A62">
    <w:name w:val="1D1D4F6F3EDB437E98CDA5EBC5E4F99A62"/>
    <w:rsid w:val="003A29DF"/>
    <w:rPr>
      <w:rFonts w:eastAsiaTheme="minorHAnsi"/>
    </w:rPr>
  </w:style>
  <w:style w:type="paragraph" w:customStyle="1" w:styleId="35068D6F8DC34DA9B695D01EF00E2C2A62">
    <w:name w:val="35068D6F8DC34DA9B695D01EF00E2C2A62"/>
    <w:rsid w:val="003A29DF"/>
    <w:rPr>
      <w:rFonts w:eastAsiaTheme="minorHAnsi"/>
    </w:rPr>
  </w:style>
  <w:style w:type="paragraph" w:customStyle="1" w:styleId="3338EEBB3396411C858BD714A4767F1D62">
    <w:name w:val="3338EEBB3396411C858BD714A4767F1D62"/>
    <w:rsid w:val="003A29DF"/>
    <w:rPr>
      <w:rFonts w:eastAsiaTheme="minorHAnsi"/>
    </w:rPr>
  </w:style>
  <w:style w:type="paragraph" w:customStyle="1" w:styleId="6CFE29EE5C36454E8F7256E55D157F5162">
    <w:name w:val="6CFE29EE5C36454E8F7256E55D157F5162"/>
    <w:rsid w:val="003A29DF"/>
    <w:rPr>
      <w:rFonts w:eastAsiaTheme="minorHAnsi"/>
    </w:rPr>
  </w:style>
  <w:style w:type="paragraph" w:customStyle="1" w:styleId="E4C8AA832209414C99CCC98C0156A77562">
    <w:name w:val="E4C8AA832209414C99CCC98C0156A77562"/>
    <w:rsid w:val="003A29DF"/>
    <w:rPr>
      <w:rFonts w:eastAsiaTheme="minorHAnsi"/>
    </w:rPr>
  </w:style>
  <w:style w:type="paragraph" w:customStyle="1" w:styleId="0F1291DFA02C4C928C3A0CBD80B67DE362">
    <w:name w:val="0F1291DFA02C4C928C3A0CBD80B67DE362"/>
    <w:rsid w:val="003A29DF"/>
    <w:rPr>
      <w:rFonts w:eastAsiaTheme="minorHAnsi"/>
    </w:rPr>
  </w:style>
  <w:style w:type="paragraph" w:customStyle="1" w:styleId="B000632D329041498E5742FFD7AF6E2862">
    <w:name w:val="B000632D329041498E5742FFD7AF6E2862"/>
    <w:rsid w:val="003A29DF"/>
    <w:rPr>
      <w:rFonts w:eastAsiaTheme="minorHAnsi"/>
    </w:rPr>
  </w:style>
  <w:style w:type="paragraph" w:customStyle="1" w:styleId="F4825CD849ED486FBD6B3B1AEF6EE5A162">
    <w:name w:val="F4825CD849ED486FBD6B3B1AEF6EE5A162"/>
    <w:rsid w:val="003A29DF"/>
    <w:rPr>
      <w:rFonts w:eastAsiaTheme="minorHAnsi"/>
    </w:rPr>
  </w:style>
  <w:style w:type="paragraph" w:customStyle="1" w:styleId="60AB550AEF704CA6BE0DFF8DCA3DF8CF61">
    <w:name w:val="60AB550AEF704CA6BE0DFF8DCA3DF8CF61"/>
    <w:rsid w:val="003A29DF"/>
    <w:rPr>
      <w:rFonts w:eastAsiaTheme="minorHAnsi"/>
    </w:rPr>
  </w:style>
  <w:style w:type="paragraph" w:customStyle="1" w:styleId="D40774E6C11443F188A1EB497FEF9CB965">
    <w:name w:val="D40774E6C11443F188A1EB497FEF9CB965"/>
    <w:rsid w:val="003A29DF"/>
    <w:rPr>
      <w:rFonts w:eastAsiaTheme="minorHAnsi"/>
    </w:rPr>
  </w:style>
  <w:style w:type="paragraph" w:customStyle="1" w:styleId="30CD072B583346D3A013FDBF2B01B63E65">
    <w:name w:val="30CD072B583346D3A013FDBF2B01B63E65"/>
    <w:rsid w:val="003A29DF"/>
    <w:rPr>
      <w:rFonts w:eastAsiaTheme="minorHAnsi"/>
    </w:rPr>
  </w:style>
  <w:style w:type="paragraph" w:customStyle="1" w:styleId="6177305A90D04336840183ACB8E8EF9685">
    <w:name w:val="6177305A90D04336840183ACB8E8EF9685"/>
    <w:rsid w:val="003A29DF"/>
    <w:rPr>
      <w:rFonts w:eastAsiaTheme="minorHAnsi"/>
    </w:rPr>
  </w:style>
  <w:style w:type="paragraph" w:customStyle="1" w:styleId="305E6F9E45A44BA59641B6D22D49B29085">
    <w:name w:val="305E6F9E45A44BA59641B6D22D49B29085"/>
    <w:rsid w:val="003A29DF"/>
    <w:rPr>
      <w:rFonts w:eastAsiaTheme="minorHAnsi"/>
    </w:rPr>
  </w:style>
  <w:style w:type="paragraph" w:customStyle="1" w:styleId="C3BBC80A5BD14A349F9927E53F777CE320">
    <w:name w:val="C3BBC80A5BD14A349F9927E53F777CE320"/>
    <w:rsid w:val="003A29DF"/>
    <w:rPr>
      <w:rFonts w:eastAsiaTheme="minorHAnsi"/>
    </w:rPr>
  </w:style>
  <w:style w:type="paragraph" w:customStyle="1" w:styleId="ED1DF785DB4B4A6A9DC8D92EDB1CAE7820">
    <w:name w:val="ED1DF785DB4B4A6A9DC8D92EDB1CAE7820"/>
    <w:rsid w:val="003A29DF"/>
    <w:rPr>
      <w:rFonts w:eastAsiaTheme="minorHAnsi"/>
    </w:rPr>
  </w:style>
  <w:style w:type="paragraph" w:customStyle="1" w:styleId="4FB4ABA4EA4B4BE78F76FC3CEF849EF854">
    <w:name w:val="4FB4ABA4EA4B4BE78F76FC3CEF849EF854"/>
    <w:rsid w:val="003A29DF"/>
    <w:rPr>
      <w:rFonts w:eastAsiaTheme="minorHAnsi"/>
    </w:rPr>
  </w:style>
  <w:style w:type="paragraph" w:customStyle="1" w:styleId="D0BBA97F62294BE19B67E84E75637A0443">
    <w:name w:val="D0BBA97F62294BE19B67E84E75637A0443"/>
    <w:rsid w:val="003A29DF"/>
    <w:rPr>
      <w:rFonts w:eastAsiaTheme="minorHAnsi"/>
    </w:rPr>
  </w:style>
  <w:style w:type="paragraph" w:customStyle="1" w:styleId="523BC1F2154E464B96A9588C260FA9069">
    <w:name w:val="523BC1F2154E464B96A9588C260FA9069"/>
    <w:rsid w:val="003A29DF"/>
    <w:rPr>
      <w:rFonts w:eastAsiaTheme="minorHAnsi"/>
    </w:rPr>
  </w:style>
  <w:style w:type="paragraph" w:customStyle="1" w:styleId="4DB8D80BEC5B47F9BEB2232635AB1C8D13">
    <w:name w:val="4DB8D80BEC5B47F9BEB2232635AB1C8D13"/>
    <w:rsid w:val="003A29DF"/>
    <w:rPr>
      <w:rFonts w:eastAsiaTheme="minorHAnsi"/>
    </w:rPr>
  </w:style>
  <w:style w:type="paragraph" w:customStyle="1" w:styleId="4B29F74F195047E885D3D5FEDDC693AD13">
    <w:name w:val="4B29F74F195047E885D3D5FEDDC693AD13"/>
    <w:rsid w:val="003A29DF"/>
    <w:rPr>
      <w:rFonts w:eastAsiaTheme="minorHAnsi"/>
    </w:rPr>
  </w:style>
  <w:style w:type="paragraph" w:customStyle="1" w:styleId="96BA7B0B4DE94C4190ABEF448682DDD172">
    <w:name w:val="96BA7B0B4DE94C4190ABEF448682DDD172"/>
    <w:rsid w:val="003A29DF"/>
    <w:rPr>
      <w:rFonts w:eastAsiaTheme="minorHAnsi"/>
    </w:rPr>
  </w:style>
  <w:style w:type="paragraph" w:customStyle="1" w:styleId="9EBA2DB342194C12B6C0552EBECF998116">
    <w:name w:val="9EBA2DB342194C12B6C0552EBECF998116"/>
    <w:rsid w:val="003A29DF"/>
    <w:rPr>
      <w:rFonts w:eastAsiaTheme="minorHAnsi"/>
    </w:rPr>
  </w:style>
  <w:style w:type="paragraph" w:customStyle="1" w:styleId="20EB8DDCD5CA42889605FC43613441495">
    <w:name w:val="20EB8DDCD5CA42889605FC43613441495"/>
    <w:rsid w:val="003A29DF"/>
    <w:rPr>
      <w:rFonts w:eastAsiaTheme="minorHAnsi"/>
    </w:rPr>
  </w:style>
  <w:style w:type="paragraph" w:customStyle="1" w:styleId="BFDA6694C7794E78BA8363819346E2475">
    <w:name w:val="BFDA6694C7794E78BA8363819346E2475"/>
    <w:rsid w:val="003A29DF"/>
    <w:rPr>
      <w:rFonts w:eastAsiaTheme="minorHAnsi"/>
    </w:rPr>
  </w:style>
  <w:style w:type="paragraph" w:customStyle="1" w:styleId="839E4012E288484383EBC97D5BA904584">
    <w:name w:val="839E4012E288484383EBC97D5BA904584"/>
    <w:rsid w:val="003A29DF"/>
    <w:rPr>
      <w:rFonts w:eastAsiaTheme="minorHAnsi"/>
    </w:rPr>
  </w:style>
  <w:style w:type="paragraph" w:customStyle="1" w:styleId="B6AC9854A52C447AB88AAD25EFD99B0263">
    <w:name w:val="B6AC9854A52C447AB88AAD25EFD99B0263"/>
    <w:rsid w:val="003A29DF"/>
    <w:rPr>
      <w:rFonts w:eastAsiaTheme="minorHAnsi"/>
    </w:rPr>
  </w:style>
  <w:style w:type="paragraph" w:customStyle="1" w:styleId="1D1D4F6F3EDB437E98CDA5EBC5E4F99A63">
    <w:name w:val="1D1D4F6F3EDB437E98CDA5EBC5E4F99A63"/>
    <w:rsid w:val="003A29DF"/>
    <w:rPr>
      <w:rFonts w:eastAsiaTheme="minorHAnsi"/>
    </w:rPr>
  </w:style>
  <w:style w:type="paragraph" w:customStyle="1" w:styleId="35068D6F8DC34DA9B695D01EF00E2C2A63">
    <w:name w:val="35068D6F8DC34DA9B695D01EF00E2C2A63"/>
    <w:rsid w:val="003A29DF"/>
    <w:rPr>
      <w:rFonts w:eastAsiaTheme="minorHAnsi"/>
    </w:rPr>
  </w:style>
  <w:style w:type="paragraph" w:customStyle="1" w:styleId="3338EEBB3396411C858BD714A4767F1D63">
    <w:name w:val="3338EEBB3396411C858BD714A4767F1D63"/>
    <w:rsid w:val="003A29DF"/>
    <w:rPr>
      <w:rFonts w:eastAsiaTheme="minorHAnsi"/>
    </w:rPr>
  </w:style>
  <w:style w:type="paragraph" w:customStyle="1" w:styleId="6CFE29EE5C36454E8F7256E55D157F5163">
    <w:name w:val="6CFE29EE5C36454E8F7256E55D157F5163"/>
    <w:rsid w:val="003A29DF"/>
    <w:rPr>
      <w:rFonts w:eastAsiaTheme="minorHAnsi"/>
    </w:rPr>
  </w:style>
  <w:style w:type="paragraph" w:customStyle="1" w:styleId="E4C8AA832209414C99CCC98C0156A77563">
    <w:name w:val="E4C8AA832209414C99CCC98C0156A77563"/>
    <w:rsid w:val="003A29DF"/>
    <w:rPr>
      <w:rFonts w:eastAsiaTheme="minorHAnsi"/>
    </w:rPr>
  </w:style>
  <w:style w:type="paragraph" w:customStyle="1" w:styleId="0F1291DFA02C4C928C3A0CBD80B67DE363">
    <w:name w:val="0F1291DFA02C4C928C3A0CBD80B67DE363"/>
    <w:rsid w:val="003A29DF"/>
    <w:rPr>
      <w:rFonts w:eastAsiaTheme="minorHAnsi"/>
    </w:rPr>
  </w:style>
  <w:style w:type="paragraph" w:customStyle="1" w:styleId="B000632D329041498E5742FFD7AF6E2863">
    <w:name w:val="B000632D329041498E5742FFD7AF6E2863"/>
    <w:rsid w:val="003A29DF"/>
    <w:rPr>
      <w:rFonts w:eastAsiaTheme="minorHAnsi"/>
    </w:rPr>
  </w:style>
  <w:style w:type="paragraph" w:customStyle="1" w:styleId="F4825CD849ED486FBD6B3B1AEF6EE5A163">
    <w:name w:val="F4825CD849ED486FBD6B3B1AEF6EE5A163"/>
    <w:rsid w:val="003A29DF"/>
    <w:rPr>
      <w:rFonts w:eastAsiaTheme="minorHAnsi"/>
    </w:rPr>
  </w:style>
  <w:style w:type="paragraph" w:customStyle="1" w:styleId="60AB550AEF704CA6BE0DFF8DCA3DF8CF62">
    <w:name w:val="60AB550AEF704CA6BE0DFF8DCA3DF8CF62"/>
    <w:rsid w:val="003A29DF"/>
    <w:rPr>
      <w:rFonts w:eastAsiaTheme="minorHAnsi"/>
    </w:rPr>
  </w:style>
  <w:style w:type="paragraph" w:customStyle="1" w:styleId="D40774E6C11443F188A1EB497FEF9CB966">
    <w:name w:val="D40774E6C11443F188A1EB497FEF9CB966"/>
    <w:rsid w:val="003A29DF"/>
    <w:rPr>
      <w:rFonts w:eastAsiaTheme="minorHAnsi"/>
    </w:rPr>
  </w:style>
  <w:style w:type="paragraph" w:customStyle="1" w:styleId="30CD072B583346D3A013FDBF2B01B63E66">
    <w:name w:val="30CD072B583346D3A013FDBF2B01B63E66"/>
    <w:rsid w:val="003A29DF"/>
    <w:rPr>
      <w:rFonts w:eastAsiaTheme="minorHAnsi"/>
    </w:rPr>
  </w:style>
  <w:style w:type="paragraph" w:customStyle="1" w:styleId="6177305A90D04336840183ACB8E8EF9686">
    <w:name w:val="6177305A90D04336840183ACB8E8EF9686"/>
    <w:rsid w:val="003A29DF"/>
    <w:rPr>
      <w:rFonts w:eastAsiaTheme="minorHAnsi"/>
    </w:rPr>
  </w:style>
  <w:style w:type="paragraph" w:customStyle="1" w:styleId="305E6F9E45A44BA59641B6D22D49B29086">
    <w:name w:val="305E6F9E45A44BA59641B6D22D49B29086"/>
    <w:rsid w:val="003A29DF"/>
    <w:rPr>
      <w:rFonts w:eastAsiaTheme="minorHAnsi"/>
    </w:rPr>
  </w:style>
  <w:style w:type="paragraph" w:customStyle="1" w:styleId="C3BBC80A5BD14A349F9927E53F777CE321">
    <w:name w:val="C3BBC80A5BD14A349F9927E53F777CE321"/>
    <w:rsid w:val="003A29DF"/>
    <w:rPr>
      <w:rFonts w:eastAsiaTheme="minorHAnsi"/>
    </w:rPr>
  </w:style>
  <w:style w:type="paragraph" w:customStyle="1" w:styleId="ED1DF785DB4B4A6A9DC8D92EDB1CAE7821">
    <w:name w:val="ED1DF785DB4B4A6A9DC8D92EDB1CAE7821"/>
    <w:rsid w:val="003A29DF"/>
    <w:rPr>
      <w:rFonts w:eastAsiaTheme="minorHAnsi"/>
    </w:rPr>
  </w:style>
  <w:style w:type="paragraph" w:customStyle="1" w:styleId="4FB4ABA4EA4B4BE78F76FC3CEF849EF855">
    <w:name w:val="4FB4ABA4EA4B4BE78F76FC3CEF849EF855"/>
    <w:rsid w:val="003A29DF"/>
    <w:rPr>
      <w:rFonts w:eastAsiaTheme="minorHAnsi"/>
    </w:rPr>
  </w:style>
  <w:style w:type="paragraph" w:customStyle="1" w:styleId="D0BBA97F62294BE19B67E84E75637A0444">
    <w:name w:val="D0BBA97F62294BE19B67E84E75637A0444"/>
    <w:rsid w:val="003A29DF"/>
    <w:rPr>
      <w:rFonts w:eastAsiaTheme="minorHAnsi"/>
    </w:rPr>
  </w:style>
  <w:style w:type="paragraph" w:customStyle="1" w:styleId="523BC1F2154E464B96A9588C260FA90610">
    <w:name w:val="523BC1F2154E464B96A9588C260FA90610"/>
    <w:rsid w:val="003A29DF"/>
    <w:rPr>
      <w:rFonts w:eastAsiaTheme="minorHAnsi"/>
    </w:rPr>
  </w:style>
  <w:style w:type="paragraph" w:customStyle="1" w:styleId="4DB8D80BEC5B47F9BEB2232635AB1C8D14">
    <w:name w:val="4DB8D80BEC5B47F9BEB2232635AB1C8D14"/>
    <w:rsid w:val="003A29DF"/>
    <w:rPr>
      <w:rFonts w:eastAsiaTheme="minorHAnsi"/>
    </w:rPr>
  </w:style>
  <w:style w:type="paragraph" w:customStyle="1" w:styleId="4B29F74F195047E885D3D5FEDDC693AD14">
    <w:name w:val="4B29F74F195047E885D3D5FEDDC693AD14"/>
    <w:rsid w:val="003A29DF"/>
    <w:rPr>
      <w:rFonts w:eastAsiaTheme="minorHAnsi"/>
    </w:rPr>
  </w:style>
  <w:style w:type="paragraph" w:customStyle="1" w:styleId="96BA7B0B4DE94C4190ABEF448682DDD173">
    <w:name w:val="96BA7B0B4DE94C4190ABEF448682DDD173"/>
    <w:rsid w:val="003A29DF"/>
    <w:rPr>
      <w:rFonts w:eastAsiaTheme="minorHAnsi"/>
    </w:rPr>
  </w:style>
  <w:style w:type="paragraph" w:customStyle="1" w:styleId="9EBA2DB342194C12B6C0552EBECF998117">
    <w:name w:val="9EBA2DB342194C12B6C0552EBECF998117"/>
    <w:rsid w:val="003A29DF"/>
    <w:rPr>
      <w:rFonts w:eastAsiaTheme="minorHAnsi"/>
    </w:rPr>
  </w:style>
  <w:style w:type="paragraph" w:customStyle="1" w:styleId="20EB8DDCD5CA42889605FC43613441496">
    <w:name w:val="20EB8DDCD5CA42889605FC43613441496"/>
    <w:rsid w:val="003A29DF"/>
    <w:rPr>
      <w:rFonts w:eastAsiaTheme="minorHAnsi"/>
    </w:rPr>
  </w:style>
  <w:style w:type="paragraph" w:customStyle="1" w:styleId="BFDA6694C7794E78BA8363819346E2476">
    <w:name w:val="BFDA6694C7794E78BA8363819346E2476"/>
    <w:rsid w:val="003A29DF"/>
    <w:rPr>
      <w:rFonts w:eastAsiaTheme="minorHAnsi"/>
    </w:rPr>
  </w:style>
  <w:style w:type="paragraph" w:customStyle="1" w:styleId="839E4012E288484383EBC97D5BA904585">
    <w:name w:val="839E4012E288484383EBC97D5BA904585"/>
    <w:rsid w:val="003A29DF"/>
    <w:rPr>
      <w:rFonts w:eastAsiaTheme="minorHAnsi"/>
    </w:rPr>
  </w:style>
  <w:style w:type="paragraph" w:customStyle="1" w:styleId="B6AC9854A52C447AB88AAD25EFD99B0264">
    <w:name w:val="B6AC9854A52C447AB88AAD25EFD99B0264"/>
    <w:rsid w:val="003A29DF"/>
    <w:rPr>
      <w:rFonts w:eastAsiaTheme="minorHAnsi"/>
    </w:rPr>
  </w:style>
  <w:style w:type="paragraph" w:customStyle="1" w:styleId="1D1D4F6F3EDB437E98CDA5EBC5E4F99A64">
    <w:name w:val="1D1D4F6F3EDB437E98CDA5EBC5E4F99A64"/>
    <w:rsid w:val="003A29DF"/>
    <w:rPr>
      <w:rFonts w:eastAsiaTheme="minorHAnsi"/>
    </w:rPr>
  </w:style>
  <w:style w:type="paragraph" w:customStyle="1" w:styleId="35068D6F8DC34DA9B695D01EF00E2C2A64">
    <w:name w:val="35068D6F8DC34DA9B695D01EF00E2C2A64"/>
    <w:rsid w:val="003A29DF"/>
    <w:rPr>
      <w:rFonts w:eastAsiaTheme="minorHAnsi"/>
    </w:rPr>
  </w:style>
  <w:style w:type="paragraph" w:customStyle="1" w:styleId="3338EEBB3396411C858BD714A4767F1D64">
    <w:name w:val="3338EEBB3396411C858BD714A4767F1D64"/>
    <w:rsid w:val="003A29DF"/>
    <w:rPr>
      <w:rFonts w:eastAsiaTheme="minorHAnsi"/>
    </w:rPr>
  </w:style>
  <w:style w:type="paragraph" w:customStyle="1" w:styleId="6CFE29EE5C36454E8F7256E55D157F5164">
    <w:name w:val="6CFE29EE5C36454E8F7256E55D157F5164"/>
    <w:rsid w:val="003A29DF"/>
    <w:rPr>
      <w:rFonts w:eastAsiaTheme="minorHAnsi"/>
    </w:rPr>
  </w:style>
  <w:style w:type="paragraph" w:customStyle="1" w:styleId="E4C8AA832209414C99CCC98C0156A77564">
    <w:name w:val="E4C8AA832209414C99CCC98C0156A77564"/>
    <w:rsid w:val="003A29DF"/>
    <w:rPr>
      <w:rFonts w:eastAsiaTheme="minorHAnsi"/>
    </w:rPr>
  </w:style>
  <w:style w:type="paragraph" w:customStyle="1" w:styleId="0F1291DFA02C4C928C3A0CBD80B67DE364">
    <w:name w:val="0F1291DFA02C4C928C3A0CBD80B67DE364"/>
    <w:rsid w:val="003A29DF"/>
    <w:rPr>
      <w:rFonts w:eastAsiaTheme="minorHAnsi"/>
    </w:rPr>
  </w:style>
  <w:style w:type="paragraph" w:customStyle="1" w:styleId="B000632D329041498E5742FFD7AF6E2864">
    <w:name w:val="B000632D329041498E5742FFD7AF6E2864"/>
    <w:rsid w:val="003A29DF"/>
    <w:rPr>
      <w:rFonts w:eastAsiaTheme="minorHAnsi"/>
    </w:rPr>
  </w:style>
  <w:style w:type="paragraph" w:customStyle="1" w:styleId="F4825CD849ED486FBD6B3B1AEF6EE5A164">
    <w:name w:val="F4825CD849ED486FBD6B3B1AEF6EE5A164"/>
    <w:rsid w:val="003A29DF"/>
    <w:rPr>
      <w:rFonts w:eastAsiaTheme="minorHAnsi"/>
    </w:rPr>
  </w:style>
  <w:style w:type="paragraph" w:customStyle="1" w:styleId="60AB550AEF704CA6BE0DFF8DCA3DF8CF63">
    <w:name w:val="60AB550AEF704CA6BE0DFF8DCA3DF8CF63"/>
    <w:rsid w:val="003A29DF"/>
    <w:rPr>
      <w:rFonts w:eastAsiaTheme="minorHAnsi"/>
    </w:rPr>
  </w:style>
  <w:style w:type="paragraph" w:customStyle="1" w:styleId="D40774E6C11443F188A1EB497FEF9CB967">
    <w:name w:val="D40774E6C11443F188A1EB497FEF9CB967"/>
    <w:rsid w:val="003A29DF"/>
    <w:rPr>
      <w:rFonts w:eastAsiaTheme="minorHAnsi"/>
    </w:rPr>
  </w:style>
  <w:style w:type="paragraph" w:customStyle="1" w:styleId="30CD072B583346D3A013FDBF2B01B63E67">
    <w:name w:val="30CD072B583346D3A013FDBF2B01B63E67"/>
    <w:rsid w:val="003A29DF"/>
    <w:rPr>
      <w:rFonts w:eastAsiaTheme="minorHAnsi"/>
    </w:rPr>
  </w:style>
  <w:style w:type="paragraph" w:customStyle="1" w:styleId="6177305A90D04336840183ACB8E8EF9687">
    <w:name w:val="6177305A90D04336840183ACB8E8EF9687"/>
    <w:rsid w:val="003A29DF"/>
    <w:rPr>
      <w:rFonts w:eastAsiaTheme="minorHAnsi"/>
    </w:rPr>
  </w:style>
  <w:style w:type="paragraph" w:customStyle="1" w:styleId="305E6F9E45A44BA59641B6D22D49B29087">
    <w:name w:val="305E6F9E45A44BA59641B6D22D49B29087"/>
    <w:rsid w:val="003A29DF"/>
    <w:rPr>
      <w:rFonts w:eastAsiaTheme="minorHAnsi"/>
    </w:rPr>
  </w:style>
  <w:style w:type="paragraph" w:customStyle="1" w:styleId="C3BBC80A5BD14A349F9927E53F777CE322">
    <w:name w:val="C3BBC80A5BD14A349F9927E53F777CE322"/>
    <w:rsid w:val="003A29DF"/>
    <w:rPr>
      <w:rFonts w:eastAsiaTheme="minorHAnsi"/>
    </w:rPr>
  </w:style>
  <w:style w:type="paragraph" w:customStyle="1" w:styleId="ED1DF785DB4B4A6A9DC8D92EDB1CAE7822">
    <w:name w:val="ED1DF785DB4B4A6A9DC8D92EDB1CAE7822"/>
    <w:rsid w:val="003A29DF"/>
    <w:rPr>
      <w:rFonts w:eastAsiaTheme="minorHAnsi"/>
    </w:rPr>
  </w:style>
  <w:style w:type="paragraph" w:customStyle="1" w:styleId="4FB4ABA4EA4B4BE78F76FC3CEF849EF856">
    <w:name w:val="4FB4ABA4EA4B4BE78F76FC3CEF849EF856"/>
    <w:rsid w:val="003A29DF"/>
    <w:rPr>
      <w:rFonts w:eastAsiaTheme="minorHAnsi"/>
    </w:rPr>
  </w:style>
  <w:style w:type="paragraph" w:customStyle="1" w:styleId="D0BBA97F62294BE19B67E84E75637A0445">
    <w:name w:val="D0BBA97F62294BE19B67E84E75637A0445"/>
    <w:rsid w:val="003A29DF"/>
    <w:rPr>
      <w:rFonts w:eastAsiaTheme="minorHAnsi"/>
    </w:rPr>
  </w:style>
  <w:style w:type="paragraph" w:customStyle="1" w:styleId="523BC1F2154E464B96A9588C260FA90611">
    <w:name w:val="523BC1F2154E464B96A9588C260FA90611"/>
    <w:rsid w:val="003A29DF"/>
    <w:rPr>
      <w:rFonts w:eastAsiaTheme="minorHAnsi"/>
    </w:rPr>
  </w:style>
  <w:style w:type="paragraph" w:customStyle="1" w:styleId="4DB8D80BEC5B47F9BEB2232635AB1C8D15">
    <w:name w:val="4DB8D80BEC5B47F9BEB2232635AB1C8D15"/>
    <w:rsid w:val="003A29DF"/>
    <w:rPr>
      <w:rFonts w:eastAsiaTheme="minorHAnsi"/>
    </w:rPr>
  </w:style>
  <w:style w:type="paragraph" w:customStyle="1" w:styleId="4B29F74F195047E885D3D5FEDDC693AD15">
    <w:name w:val="4B29F74F195047E885D3D5FEDDC693AD15"/>
    <w:rsid w:val="003A29DF"/>
    <w:rPr>
      <w:rFonts w:eastAsiaTheme="minorHAnsi"/>
    </w:rPr>
  </w:style>
  <w:style w:type="paragraph" w:customStyle="1" w:styleId="96BA7B0B4DE94C4190ABEF448682DDD174">
    <w:name w:val="96BA7B0B4DE94C4190ABEF448682DDD174"/>
    <w:rsid w:val="003A29DF"/>
    <w:rPr>
      <w:rFonts w:eastAsiaTheme="minorHAnsi"/>
    </w:rPr>
  </w:style>
  <w:style w:type="paragraph" w:customStyle="1" w:styleId="9EBA2DB342194C12B6C0552EBECF998118">
    <w:name w:val="9EBA2DB342194C12B6C0552EBECF998118"/>
    <w:rsid w:val="003A29DF"/>
    <w:rPr>
      <w:rFonts w:eastAsiaTheme="minorHAnsi"/>
    </w:rPr>
  </w:style>
  <w:style w:type="paragraph" w:customStyle="1" w:styleId="20EB8DDCD5CA42889605FC43613441497">
    <w:name w:val="20EB8DDCD5CA42889605FC43613441497"/>
    <w:rsid w:val="003A29DF"/>
    <w:rPr>
      <w:rFonts w:eastAsiaTheme="minorHAnsi"/>
    </w:rPr>
  </w:style>
  <w:style w:type="paragraph" w:customStyle="1" w:styleId="BFDA6694C7794E78BA8363819346E2477">
    <w:name w:val="BFDA6694C7794E78BA8363819346E2477"/>
    <w:rsid w:val="003A29DF"/>
    <w:rPr>
      <w:rFonts w:eastAsiaTheme="minorHAnsi"/>
    </w:rPr>
  </w:style>
  <w:style w:type="paragraph" w:customStyle="1" w:styleId="839E4012E288484383EBC97D5BA904586">
    <w:name w:val="839E4012E288484383EBC97D5BA904586"/>
    <w:rsid w:val="003A29DF"/>
    <w:rPr>
      <w:rFonts w:eastAsiaTheme="minorHAnsi"/>
    </w:rPr>
  </w:style>
  <w:style w:type="paragraph" w:customStyle="1" w:styleId="B6AC9854A52C447AB88AAD25EFD99B0265">
    <w:name w:val="B6AC9854A52C447AB88AAD25EFD99B0265"/>
    <w:rsid w:val="003A29DF"/>
    <w:rPr>
      <w:rFonts w:eastAsiaTheme="minorHAnsi"/>
    </w:rPr>
  </w:style>
  <w:style w:type="paragraph" w:customStyle="1" w:styleId="1D1D4F6F3EDB437E98CDA5EBC5E4F99A65">
    <w:name w:val="1D1D4F6F3EDB437E98CDA5EBC5E4F99A65"/>
    <w:rsid w:val="003A29DF"/>
    <w:rPr>
      <w:rFonts w:eastAsiaTheme="minorHAnsi"/>
    </w:rPr>
  </w:style>
  <w:style w:type="paragraph" w:customStyle="1" w:styleId="35068D6F8DC34DA9B695D01EF00E2C2A65">
    <w:name w:val="35068D6F8DC34DA9B695D01EF00E2C2A65"/>
    <w:rsid w:val="003A29DF"/>
    <w:rPr>
      <w:rFonts w:eastAsiaTheme="minorHAnsi"/>
    </w:rPr>
  </w:style>
  <w:style w:type="paragraph" w:customStyle="1" w:styleId="3338EEBB3396411C858BD714A4767F1D65">
    <w:name w:val="3338EEBB3396411C858BD714A4767F1D65"/>
    <w:rsid w:val="003A29DF"/>
    <w:rPr>
      <w:rFonts w:eastAsiaTheme="minorHAnsi"/>
    </w:rPr>
  </w:style>
  <w:style w:type="paragraph" w:customStyle="1" w:styleId="6CFE29EE5C36454E8F7256E55D157F5165">
    <w:name w:val="6CFE29EE5C36454E8F7256E55D157F5165"/>
    <w:rsid w:val="003A29DF"/>
    <w:rPr>
      <w:rFonts w:eastAsiaTheme="minorHAnsi"/>
    </w:rPr>
  </w:style>
  <w:style w:type="paragraph" w:customStyle="1" w:styleId="E4C8AA832209414C99CCC98C0156A77565">
    <w:name w:val="E4C8AA832209414C99CCC98C0156A77565"/>
    <w:rsid w:val="003A29DF"/>
    <w:rPr>
      <w:rFonts w:eastAsiaTheme="minorHAnsi"/>
    </w:rPr>
  </w:style>
  <w:style w:type="paragraph" w:customStyle="1" w:styleId="0F1291DFA02C4C928C3A0CBD80B67DE365">
    <w:name w:val="0F1291DFA02C4C928C3A0CBD80B67DE365"/>
    <w:rsid w:val="003A29DF"/>
    <w:rPr>
      <w:rFonts w:eastAsiaTheme="minorHAnsi"/>
    </w:rPr>
  </w:style>
  <w:style w:type="paragraph" w:customStyle="1" w:styleId="B000632D329041498E5742FFD7AF6E2865">
    <w:name w:val="B000632D329041498E5742FFD7AF6E2865"/>
    <w:rsid w:val="003A29DF"/>
    <w:rPr>
      <w:rFonts w:eastAsiaTheme="minorHAnsi"/>
    </w:rPr>
  </w:style>
  <w:style w:type="paragraph" w:customStyle="1" w:styleId="F4825CD849ED486FBD6B3B1AEF6EE5A165">
    <w:name w:val="F4825CD849ED486FBD6B3B1AEF6EE5A165"/>
    <w:rsid w:val="003A29DF"/>
    <w:rPr>
      <w:rFonts w:eastAsiaTheme="minorHAnsi"/>
    </w:rPr>
  </w:style>
  <w:style w:type="paragraph" w:customStyle="1" w:styleId="60AB550AEF704CA6BE0DFF8DCA3DF8CF64">
    <w:name w:val="60AB550AEF704CA6BE0DFF8DCA3DF8CF64"/>
    <w:rsid w:val="003A29DF"/>
    <w:rPr>
      <w:rFonts w:eastAsiaTheme="minorHAnsi"/>
    </w:rPr>
  </w:style>
  <w:style w:type="paragraph" w:customStyle="1" w:styleId="D40774E6C11443F188A1EB497FEF9CB968">
    <w:name w:val="D40774E6C11443F188A1EB497FEF9CB968"/>
    <w:rsid w:val="003A29DF"/>
    <w:rPr>
      <w:rFonts w:eastAsiaTheme="minorHAnsi"/>
    </w:rPr>
  </w:style>
  <w:style w:type="paragraph" w:customStyle="1" w:styleId="30CD072B583346D3A013FDBF2B01B63E68">
    <w:name w:val="30CD072B583346D3A013FDBF2B01B63E68"/>
    <w:rsid w:val="003A29DF"/>
    <w:rPr>
      <w:rFonts w:eastAsiaTheme="minorHAnsi"/>
    </w:rPr>
  </w:style>
  <w:style w:type="paragraph" w:customStyle="1" w:styleId="6177305A90D04336840183ACB8E8EF9688">
    <w:name w:val="6177305A90D04336840183ACB8E8EF9688"/>
    <w:rsid w:val="003A29DF"/>
    <w:rPr>
      <w:rFonts w:eastAsiaTheme="minorHAnsi"/>
    </w:rPr>
  </w:style>
  <w:style w:type="paragraph" w:customStyle="1" w:styleId="305E6F9E45A44BA59641B6D22D49B29088">
    <w:name w:val="305E6F9E45A44BA59641B6D22D49B29088"/>
    <w:rsid w:val="003A29DF"/>
    <w:rPr>
      <w:rFonts w:eastAsiaTheme="minorHAnsi"/>
    </w:rPr>
  </w:style>
  <w:style w:type="paragraph" w:customStyle="1" w:styleId="C3BBC80A5BD14A349F9927E53F777CE323">
    <w:name w:val="C3BBC80A5BD14A349F9927E53F777CE323"/>
    <w:rsid w:val="003A29DF"/>
    <w:rPr>
      <w:rFonts w:eastAsiaTheme="minorHAnsi"/>
    </w:rPr>
  </w:style>
  <w:style w:type="paragraph" w:customStyle="1" w:styleId="ED1DF785DB4B4A6A9DC8D92EDB1CAE7823">
    <w:name w:val="ED1DF785DB4B4A6A9DC8D92EDB1CAE7823"/>
    <w:rsid w:val="003A29DF"/>
    <w:rPr>
      <w:rFonts w:eastAsiaTheme="minorHAnsi"/>
    </w:rPr>
  </w:style>
  <w:style w:type="paragraph" w:customStyle="1" w:styleId="4FB4ABA4EA4B4BE78F76FC3CEF849EF857">
    <w:name w:val="4FB4ABA4EA4B4BE78F76FC3CEF849EF857"/>
    <w:rsid w:val="003A29DF"/>
    <w:rPr>
      <w:rFonts w:eastAsiaTheme="minorHAnsi"/>
    </w:rPr>
  </w:style>
  <w:style w:type="paragraph" w:customStyle="1" w:styleId="D0BBA97F62294BE19B67E84E75637A0446">
    <w:name w:val="D0BBA97F62294BE19B67E84E75637A0446"/>
    <w:rsid w:val="003A29DF"/>
    <w:rPr>
      <w:rFonts w:eastAsiaTheme="minorHAnsi"/>
    </w:rPr>
  </w:style>
  <w:style w:type="paragraph" w:customStyle="1" w:styleId="523BC1F2154E464B96A9588C260FA90612">
    <w:name w:val="523BC1F2154E464B96A9588C260FA90612"/>
    <w:rsid w:val="003A29DF"/>
    <w:rPr>
      <w:rFonts w:eastAsiaTheme="minorHAnsi"/>
    </w:rPr>
  </w:style>
  <w:style w:type="paragraph" w:customStyle="1" w:styleId="4DB8D80BEC5B47F9BEB2232635AB1C8D16">
    <w:name w:val="4DB8D80BEC5B47F9BEB2232635AB1C8D16"/>
    <w:rsid w:val="003A29DF"/>
    <w:rPr>
      <w:rFonts w:eastAsiaTheme="minorHAnsi"/>
    </w:rPr>
  </w:style>
  <w:style w:type="paragraph" w:customStyle="1" w:styleId="4B29F74F195047E885D3D5FEDDC693AD16">
    <w:name w:val="4B29F74F195047E885D3D5FEDDC693AD16"/>
    <w:rsid w:val="003A29DF"/>
    <w:rPr>
      <w:rFonts w:eastAsiaTheme="minorHAnsi"/>
    </w:rPr>
  </w:style>
  <w:style w:type="paragraph" w:customStyle="1" w:styleId="96BA7B0B4DE94C4190ABEF448682DDD175">
    <w:name w:val="96BA7B0B4DE94C4190ABEF448682DDD175"/>
    <w:rsid w:val="003A29DF"/>
    <w:rPr>
      <w:rFonts w:eastAsiaTheme="minorHAnsi"/>
    </w:rPr>
  </w:style>
  <w:style w:type="paragraph" w:customStyle="1" w:styleId="9EBA2DB342194C12B6C0552EBECF998119">
    <w:name w:val="9EBA2DB342194C12B6C0552EBECF998119"/>
    <w:rsid w:val="003A29DF"/>
    <w:rPr>
      <w:rFonts w:eastAsiaTheme="minorHAnsi"/>
    </w:rPr>
  </w:style>
  <w:style w:type="paragraph" w:customStyle="1" w:styleId="20EB8DDCD5CA42889605FC43613441498">
    <w:name w:val="20EB8DDCD5CA42889605FC43613441498"/>
    <w:rsid w:val="003A29DF"/>
    <w:rPr>
      <w:rFonts w:eastAsiaTheme="minorHAnsi"/>
    </w:rPr>
  </w:style>
  <w:style w:type="paragraph" w:customStyle="1" w:styleId="BFDA6694C7794E78BA8363819346E2478">
    <w:name w:val="BFDA6694C7794E78BA8363819346E2478"/>
    <w:rsid w:val="003A29DF"/>
    <w:rPr>
      <w:rFonts w:eastAsiaTheme="minorHAnsi"/>
    </w:rPr>
  </w:style>
  <w:style w:type="paragraph" w:customStyle="1" w:styleId="839E4012E288484383EBC97D5BA904587">
    <w:name w:val="839E4012E288484383EBC97D5BA904587"/>
    <w:rsid w:val="003A29DF"/>
    <w:rPr>
      <w:rFonts w:eastAsiaTheme="minorHAnsi"/>
    </w:rPr>
  </w:style>
  <w:style w:type="paragraph" w:customStyle="1" w:styleId="B6AC9854A52C447AB88AAD25EFD99B0266">
    <w:name w:val="B6AC9854A52C447AB88AAD25EFD99B0266"/>
    <w:rsid w:val="003A29DF"/>
    <w:rPr>
      <w:rFonts w:eastAsiaTheme="minorHAnsi"/>
    </w:rPr>
  </w:style>
  <w:style w:type="paragraph" w:customStyle="1" w:styleId="1D1D4F6F3EDB437E98CDA5EBC5E4F99A66">
    <w:name w:val="1D1D4F6F3EDB437E98CDA5EBC5E4F99A66"/>
    <w:rsid w:val="003A29DF"/>
    <w:rPr>
      <w:rFonts w:eastAsiaTheme="minorHAnsi"/>
    </w:rPr>
  </w:style>
  <w:style w:type="paragraph" w:customStyle="1" w:styleId="35068D6F8DC34DA9B695D01EF00E2C2A66">
    <w:name w:val="35068D6F8DC34DA9B695D01EF00E2C2A66"/>
    <w:rsid w:val="003A29DF"/>
    <w:rPr>
      <w:rFonts w:eastAsiaTheme="minorHAnsi"/>
    </w:rPr>
  </w:style>
  <w:style w:type="paragraph" w:customStyle="1" w:styleId="3338EEBB3396411C858BD714A4767F1D66">
    <w:name w:val="3338EEBB3396411C858BD714A4767F1D66"/>
    <w:rsid w:val="003A29DF"/>
    <w:rPr>
      <w:rFonts w:eastAsiaTheme="minorHAnsi"/>
    </w:rPr>
  </w:style>
  <w:style w:type="paragraph" w:customStyle="1" w:styleId="6CFE29EE5C36454E8F7256E55D157F5166">
    <w:name w:val="6CFE29EE5C36454E8F7256E55D157F5166"/>
    <w:rsid w:val="003A29DF"/>
    <w:rPr>
      <w:rFonts w:eastAsiaTheme="minorHAnsi"/>
    </w:rPr>
  </w:style>
  <w:style w:type="paragraph" w:customStyle="1" w:styleId="E4C8AA832209414C99CCC98C0156A77566">
    <w:name w:val="E4C8AA832209414C99CCC98C0156A77566"/>
    <w:rsid w:val="003A29DF"/>
    <w:rPr>
      <w:rFonts w:eastAsiaTheme="minorHAnsi"/>
    </w:rPr>
  </w:style>
  <w:style w:type="paragraph" w:customStyle="1" w:styleId="0F1291DFA02C4C928C3A0CBD80B67DE366">
    <w:name w:val="0F1291DFA02C4C928C3A0CBD80B67DE366"/>
    <w:rsid w:val="003A29DF"/>
    <w:rPr>
      <w:rFonts w:eastAsiaTheme="minorHAnsi"/>
    </w:rPr>
  </w:style>
  <w:style w:type="paragraph" w:customStyle="1" w:styleId="B000632D329041498E5742FFD7AF6E2866">
    <w:name w:val="B000632D329041498E5742FFD7AF6E2866"/>
    <w:rsid w:val="003A29DF"/>
    <w:rPr>
      <w:rFonts w:eastAsiaTheme="minorHAnsi"/>
    </w:rPr>
  </w:style>
  <w:style w:type="paragraph" w:customStyle="1" w:styleId="F4825CD849ED486FBD6B3B1AEF6EE5A166">
    <w:name w:val="F4825CD849ED486FBD6B3B1AEF6EE5A166"/>
    <w:rsid w:val="003A29DF"/>
    <w:rPr>
      <w:rFonts w:eastAsiaTheme="minorHAnsi"/>
    </w:rPr>
  </w:style>
  <w:style w:type="paragraph" w:customStyle="1" w:styleId="60AB550AEF704CA6BE0DFF8DCA3DF8CF65">
    <w:name w:val="60AB550AEF704CA6BE0DFF8DCA3DF8CF65"/>
    <w:rsid w:val="003A29DF"/>
    <w:rPr>
      <w:rFonts w:eastAsiaTheme="minorHAnsi"/>
    </w:rPr>
  </w:style>
  <w:style w:type="paragraph" w:customStyle="1" w:styleId="D40774E6C11443F188A1EB497FEF9CB969">
    <w:name w:val="D40774E6C11443F188A1EB497FEF9CB969"/>
    <w:rsid w:val="003A29DF"/>
    <w:rPr>
      <w:rFonts w:eastAsiaTheme="minorHAnsi"/>
    </w:rPr>
  </w:style>
  <w:style w:type="paragraph" w:customStyle="1" w:styleId="30CD072B583346D3A013FDBF2B01B63E69">
    <w:name w:val="30CD072B583346D3A013FDBF2B01B63E69"/>
    <w:rsid w:val="003A29DF"/>
    <w:rPr>
      <w:rFonts w:eastAsiaTheme="minorHAnsi"/>
    </w:rPr>
  </w:style>
  <w:style w:type="paragraph" w:customStyle="1" w:styleId="6177305A90D04336840183ACB8E8EF9689">
    <w:name w:val="6177305A90D04336840183ACB8E8EF9689"/>
    <w:rsid w:val="003A29DF"/>
    <w:rPr>
      <w:rFonts w:eastAsiaTheme="minorHAnsi"/>
    </w:rPr>
  </w:style>
  <w:style w:type="paragraph" w:customStyle="1" w:styleId="305E6F9E45A44BA59641B6D22D49B29089">
    <w:name w:val="305E6F9E45A44BA59641B6D22D49B29089"/>
    <w:rsid w:val="003A29DF"/>
    <w:rPr>
      <w:rFonts w:eastAsiaTheme="minorHAnsi"/>
    </w:rPr>
  </w:style>
  <w:style w:type="paragraph" w:customStyle="1" w:styleId="C3BBC80A5BD14A349F9927E53F777CE324">
    <w:name w:val="C3BBC80A5BD14A349F9927E53F777CE324"/>
    <w:rsid w:val="003A29DF"/>
    <w:rPr>
      <w:rFonts w:eastAsiaTheme="minorHAnsi"/>
    </w:rPr>
  </w:style>
  <w:style w:type="paragraph" w:customStyle="1" w:styleId="ED1DF785DB4B4A6A9DC8D92EDB1CAE7824">
    <w:name w:val="ED1DF785DB4B4A6A9DC8D92EDB1CAE7824"/>
    <w:rsid w:val="003A29DF"/>
    <w:rPr>
      <w:rFonts w:eastAsiaTheme="minorHAnsi"/>
    </w:rPr>
  </w:style>
  <w:style w:type="paragraph" w:customStyle="1" w:styleId="4FB4ABA4EA4B4BE78F76FC3CEF849EF858">
    <w:name w:val="4FB4ABA4EA4B4BE78F76FC3CEF849EF858"/>
    <w:rsid w:val="003A29DF"/>
    <w:rPr>
      <w:rFonts w:eastAsiaTheme="minorHAnsi"/>
    </w:rPr>
  </w:style>
  <w:style w:type="paragraph" w:customStyle="1" w:styleId="D0BBA97F62294BE19B67E84E75637A0447">
    <w:name w:val="D0BBA97F62294BE19B67E84E75637A0447"/>
    <w:rsid w:val="003A29DF"/>
    <w:rPr>
      <w:rFonts w:eastAsiaTheme="minorHAnsi"/>
    </w:rPr>
  </w:style>
  <w:style w:type="paragraph" w:customStyle="1" w:styleId="523BC1F2154E464B96A9588C260FA90613">
    <w:name w:val="523BC1F2154E464B96A9588C260FA90613"/>
    <w:rsid w:val="003A29DF"/>
    <w:rPr>
      <w:rFonts w:eastAsiaTheme="minorHAnsi"/>
    </w:rPr>
  </w:style>
  <w:style w:type="paragraph" w:customStyle="1" w:styleId="4DB8D80BEC5B47F9BEB2232635AB1C8D17">
    <w:name w:val="4DB8D80BEC5B47F9BEB2232635AB1C8D17"/>
    <w:rsid w:val="003A29DF"/>
    <w:rPr>
      <w:rFonts w:eastAsiaTheme="minorHAnsi"/>
    </w:rPr>
  </w:style>
  <w:style w:type="paragraph" w:customStyle="1" w:styleId="4B29F74F195047E885D3D5FEDDC693AD17">
    <w:name w:val="4B29F74F195047E885D3D5FEDDC693AD17"/>
    <w:rsid w:val="003A29DF"/>
    <w:rPr>
      <w:rFonts w:eastAsiaTheme="minorHAnsi"/>
    </w:rPr>
  </w:style>
  <w:style w:type="paragraph" w:customStyle="1" w:styleId="96BA7B0B4DE94C4190ABEF448682DDD176">
    <w:name w:val="96BA7B0B4DE94C4190ABEF448682DDD176"/>
    <w:rsid w:val="003A29DF"/>
    <w:rPr>
      <w:rFonts w:eastAsiaTheme="minorHAnsi"/>
    </w:rPr>
  </w:style>
  <w:style w:type="paragraph" w:customStyle="1" w:styleId="9EBA2DB342194C12B6C0552EBECF998120">
    <w:name w:val="9EBA2DB342194C12B6C0552EBECF998120"/>
    <w:rsid w:val="003A29DF"/>
    <w:rPr>
      <w:rFonts w:eastAsiaTheme="minorHAnsi"/>
    </w:rPr>
  </w:style>
  <w:style w:type="paragraph" w:customStyle="1" w:styleId="20EB8DDCD5CA42889605FC43613441499">
    <w:name w:val="20EB8DDCD5CA42889605FC43613441499"/>
    <w:rsid w:val="003A29DF"/>
    <w:rPr>
      <w:rFonts w:eastAsiaTheme="minorHAnsi"/>
    </w:rPr>
  </w:style>
  <w:style w:type="paragraph" w:customStyle="1" w:styleId="BFDA6694C7794E78BA8363819346E2479">
    <w:name w:val="BFDA6694C7794E78BA8363819346E2479"/>
    <w:rsid w:val="003A29DF"/>
    <w:rPr>
      <w:rFonts w:eastAsiaTheme="minorHAnsi"/>
    </w:rPr>
  </w:style>
  <w:style w:type="paragraph" w:customStyle="1" w:styleId="839E4012E288484383EBC97D5BA904588">
    <w:name w:val="839E4012E288484383EBC97D5BA904588"/>
    <w:rsid w:val="003A29DF"/>
    <w:rPr>
      <w:rFonts w:eastAsiaTheme="minorHAnsi"/>
    </w:rPr>
  </w:style>
  <w:style w:type="paragraph" w:customStyle="1" w:styleId="B6AC9854A52C447AB88AAD25EFD99B0267">
    <w:name w:val="B6AC9854A52C447AB88AAD25EFD99B0267"/>
    <w:rsid w:val="003A29DF"/>
    <w:rPr>
      <w:rFonts w:eastAsiaTheme="minorHAnsi"/>
    </w:rPr>
  </w:style>
  <w:style w:type="paragraph" w:customStyle="1" w:styleId="1D1D4F6F3EDB437E98CDA5EBC5E4F99A67">
    <w:name w:val="1D1D4F6F3EDB437E98CDA5EBC5E4F99A67"/>
    <w:rsid w:val="003A29DF"/>
    <w:rPr>
      <w:rFonts w:eastAsiaTheme="minorHAnsi"/>
    </w:rPr>
  </w:style>
  <w:style w:type="paragraph" w:customStyle="1" w:styleId="35068D6F8DC34DA9B695D01EF00E2C2A67">
    <w:name w:val="35068D6F8DC34DA9B695D01EF00E2C2A67"/>
    <w:rsid w:val="003A29DF"/>
    <w:rPr>
      <w:rFonts w:eastAsiaTheme="minorHAnsi"/>
    </w:rPr>
  </w:style>
  <w:style w:type="paragraph" w:customStyle="1" w:styleId="3338EEBB3396411C858BD714A4767F1D67">
    <w:name w:val="3338EEBB3396411C858BD714A4767F1D67"/>
    <w:rsid w:val="003A29DF"/>
    <w:rPr>
      <w:rFonts w:eastAsiaTheme="minorHAnsi"/>
    </w:rPr>
  </w:style>
  <w:style w:type="paragraph" w:customStyle="1" w:styleId="6CFE29EE5C36454E8F7256E55D157F5167">
    <w:name w:val="6CFE29EE5C36454E8F7256E55D157F5167"/>
    <w:rsid w:val="003A29DF"/>
    <w:rPr>
      <w:rFonts w:eastAsiaTheme="minorHAnsi"/>
    </w:rPr>
  </w:style>
  <w:style w:type="paragraph" w:customStyle="1" w:styleId="E4C8AA832209414C99CCC98C0156A77567">
    <w:name w:val="E4C8AA832209414C99CCC98C0156A77567"/>
    <w:rsid w:val="003A29DF"/>
    <w:rPr>
      <w:rFonts w:eastAsiaTheme="minorHAnsi"/>
    </w:rPr>
  </w:style>
  <w:style w:type="paragraph" w:customStyle="1" w:styleId="0F1291DFA02C4C928C3A0CBD80B67DE367">
    <w:name w:val="0F1291DFA02C4C928C3A0CBD80B67DE367"/>
    <w:rsid w:val="003A29DF"/>
    <w:rPr>
      <w:rFonts w:eastAsiaTheme="minorHAnsi"/>
    </w:rPr>
  </w:style>
  <w:style w:type="paragraph" w:customStyle="1" w:styleId="B000632D329041498E5742FFD7AF6E2867">
    <w:name w:val="B000632D329041498E5742FFD7AF6E2867"/>
    <w:rsid w:val="003A29DF"/>
    <w:rPr>
      <w:rFonts w:eastAsiaTheme="minorHAnsi"/>
    </w:rPr>
  </w:style>
  <w:style w:type="paragraph" w:customStyle="1" w:styleId="F4825CD849ED486FBD6B3B1AEF6EE5A167">
    <w:name w:val="F4825CD849ED486FBD6B3B1AEF6EE5A167"/>
    <w:rsid w:val="003A29DF"/>
    <w:rPr>
      <w:rFonts w:eastAsiaTheme="minorHAnsi"/>
    </w:rPr>
  </w:style>
  <w:style w:type="paragraph" w:customStyle="1" w:styleId="60AB550AEF704CA6BE0DFF8DCA3DF8CF66">
    <w:name w:val="60AB550AEF704CA6BE0DFF8DCA3DF8CF66"/>
    <w:rsid w:val="003A29DF"/>
    <w:rPr>
      <w:rFonts w:eastAsiaTheme="minorHAnsi"/>
    </w:rPr>
  </w:style>
  <w:style w:type="paragraph" w:customStyle="1" w:styleId="D40774E6C11443F188A1EB497FEF9CB970">
    <w:name w:val="D40774E6C11443F188A1EB497FEF9CB970"/>
    <w:rsid w:val="003A29DF"/>
    <w:rPr>
      <w:rFonts w:eastAsiaTheme="minorHAnsi"/>
    </w:rPr>
  </w:style>
  <w:style w:type="paragraph" w:customStyle="1" w:styleId="30CD072B583346D3A013FDBF2B01B63E70">
    <w:name w:val="30CD072B583346D3A013FDBF2B01B63E70"/>
    <w:rsid w:val="003A29DF"/>
    <w:rPr>
      <w:rFonts w:eastAsiaTheme="minorHAnsi"/>
    </w:rPr>
  </w:style>
  <w:style w:type="paragraph" w:customStyle="1" w:styleId="6177305A90D04336840183ACB8E8EF9690">
    <w:name w:val="6177305A90D04336840183ACB8E8EF9690"/>
    <w:rsid w:val="003A29DF"/>
    <w:rPr>
      <w:rFonts w:eastAsiaTheme="minorHAnsi"/>
    </w:rPr>
  </w:style>
  <w:style w:type="paragraph" w:customStyle="1" w:styleId="305E6F9E45A44BA59641B6D22D49B29090">
    <w:name w:val="305E6F9E45A44BA59641B6D22D49B29090"/>
    <w:rsid w:val="003A29DF"/>
    <w:rPr>
      <w:rFonts w:eastAsiaTheme="minorHAnsi"/>
    </w:rPr>
  </w:style>
  <w:style w:type="paragraph" w:customStyle="1" w:styleId="C3BBC80A5BD14A349F9927E53F777CE325">
    <w:name w:val="C3BBC80A5BD14A349F9927E53F777CE325"/>
    <w:rsid w:val="003A29DF"/>
    <w:rPr>
      <w:rFonts w:eastAsiaTheme="minorHAnsi"/>
    </w:rPr>
  </w:style>
  <w:style w:type="paragraph" w:customStyle="1" w:styleId="ED1DF785DB4B4A6A9DC8D92EDB1CAE7825">
    <w:name w:val="ED1DF785DB4B4A6A9DC8D92EDB1CAE7825"/>
    <w:rsid w:val="003A29DF"/>
    <w:rPr>
      <w:rFonts w:eastAsiaTheme="minorHAnsi"/>
    </w:rPr>
  </w:style>
  <w:style w:type="paragraph" w:customStyle="1" w:styleId="4FB4ABA4EA4B4BE78F76FC3CEF849EF859">
    <w:name w:val="4FB4ABA4EA4B4BE78F76FC3CEF849EF859"/>
    <w:rsid w:val="003A29DF"/>
    <w:rPr>
      <w:rFonts w:eastAsiaTheme="minorHAnsi"/>
    </w:rPr>
  </w:style>
  <w:style w:type="paragraph" w:customStyle="1" w:styleId="D0BBA97F62294BE19B67E84E75637A0448">
    <w:name w:val="D0BBA97F62294BE19B67E84E75637A0448"/>
    <w:rsid w:val="003A29DF"/>
    <w:rPr>
      <w:rFonts w:eastAsiaTheme="minorHAnsi"/>
    </w:rPr>
  </w:style>
  <w:style w:type="paragraph" w:customStyle="1" w:styleId="523BC1F2154E464B96A9588C260FA90614">
    <w:name w:val="523BC1F2154E464B96A9588C260FA90614"/>
    <w:rsid w:val="003A29DF"/>
    <w:rPr>
      <w:rFonts w:eastAsiaTheme="minorHAnsi"/>
    </w:rPr>
  </w:style>
  <w:style w:type="paragraph" w:customStyle="1" w:styleId="4DB8D80BEC5B47F9BEB2232635AB1C8D18">
    <w:name w:val="4DB8D80BEC5B47F9BEB2232635AB1C8D18"/>
    <w:rsid w:val="003A29DF"/>
    <w:rPr>
      <w:rFonts w:eastAsiaTheme="minorHAnsi"/>
    </w:rPr>
  </w:style>
  <w:style w:type="paragraph" w:customStyle="1" w:styleId="4B29F74F195047E885D3D5FEDDC693AD18">
    <w:name w:val="4B29F74F195047E885D3D5FEDDC693AD18"/>
    <w:rsid w:val="003A29DF"/>
    <w:rPr>
      <w:rFonts w:eastAsiaTheme="minorHAnsi"/>
    </w:rPr>
  </w:style>
  <w:style w:type="paragraph" w:customStyle="1" w:styleId="96BA7B0B4DE94C4190ABEF448682DDD177">
    <w:name w:val="96BA7B0B4DE94C4190ABEF448682DDD177"/>
    <w:rsid w:val="003A29DF"/>
    <w:rPr>
      <w:rFonts w:eastAsiaTheme="minorHAnsi"/>
    </w:rPr>
  </w:style>
  <w:style w:type="paragraph" w:customStyle="1" w:styleId="9EBA2DB342194C12B6C0552EBECF998121">
    <w:name w:val="9EBA2DB342194C12B6C0552EBECF998121"/>
    <w:rsid w:val="003A29DF"/>
    <w:rPr>
      <w:rFonts w:eastAsiaTheme="minorHAnsi"/>
    </w:rPr>
  </w:style>
  <w:style w:type="paragraph" w:customStyle="1" w:styleId="20EB8DDCD5CA42889605FC436134414910">
    <w:name w:val="20EB8DDCD5CA42889605FC436134414910"/>
    <w:rsid w:val="003A29DF"/>
    <w:rPr>
      <w:rFonts w:eastAsiaTheme="minorHAnsi"/>
    </w:rPr>
  </w:style>
  <w:style w:type="paragraph" w:customStyle="1" w:styleId="BFDA6694C7794E78BA8363819346E24710">
    <w:name w:val="BFDA6694C7794E78BA8363819346E24710"/>
    <w:rsid w:val="003A29DF"/>
    <w:rPr>
      <w:rFonts w:eastAsiaTheme="minorHAnsi"/>
    </w:rPr>
  </w:style>
  <w:style w:type="paragraph" w:customStyle="1" w:styleId="839E4012E288484383EBC97D5BA904589">
    <w:name w:val="839E4012E288484383EBC97D5BA904589"/>
    <w:rsid w:val="003A29DF"/>
    <w:rPr>
      <w:rFonts w:eastAsiaTheme="minorHAnsi"/>
    </w:rPr>
  </w:style>
  <w:style w:type="paragraph" w:customStyle="1" w:styleId="B6AC9854A52C447AB88AAD25EFD99B0268">
    <w:name w:val="B6AC9854A52C447AB88AAD25EFD99B0268"/>
    <w:rsid w:val="003A29DF"/>
    <w:rPr>
      <w:rFonts w:eastAsiaTheme="minorHAnsi"/>
    </w:rPr>
  </w:style>
  <w:style w:type="paragraph" w:customStyle="1" w:styleId="1D1D4F6F3EDB437E98CDA5EBC5E4F99A68">
    <w:name w:val="1D1D4F6F3EDB437E98CDA5EBC5E4F99A68"/>
    <w:rsid w:val="003A29DF"/>
    <w:rPr>
      <w:rFonts w:eastAsiaTheme="minorHAnsi"/>
    </w:rPr>
  </w:style>
  <w:style w:type="paragraph" w:customStyle="1" w:styleId="35068D6F8DC34DA9B695D01EF00E2C2A68">
    <w:name w:val="35068D6F8DC34DA9B695D01EF00E2C2A68"/>
    <w:rsid w:val="003A29DF"/>
    <w:rPr>
      <w:rFonts w:eastAsiaTheme="minorHAnsi"/>
    </w:rPr>
  </w:style>
  <w:style w:type="paragraph" w:customStyle="1" w:styleId="3338EEBB3396411C858BD714A4767F1D68">
    <w:name w:val="3338EEBB3396411C858BD714A4767F1D68"/>
    <w:rsid w:val="003A29DF"/>
    <w:rPr>
      <w:rFonts w:eastAsiaTheme="minorHAnsi"/>
    </w:rPr>
  </w:style>
  <w:style w:type="paragraph" w:customStyle="1" w:styleId="6CFE29EE5C36454E8F7256E55D157F5168">
    <w:name w:val="6CFE29EE5C36454E8F7256E55D157F5168"/>
    <w:rsid w:val="003A29DF"/>
    <w:rPr>
      <w:rFonts w:eastAsiaTheme="minorHAnsi"/>
    </w:rPr>
  </w:style>
  <w:style w:type="paragraph" w:customStyle="1" w:styleId="E4C8AA832209414C99CCC98C0156A77568">
    <w:name w:val="E4C8AA832209414C99CCC98C0156A77568"/>
    <w:rsid w:val="003A29DF"/>
    <w:rPr>
      <w:rFonts w:eastAsiaTheme="minorHAnsi"/>
    </w:rPr>
  </w:style>
  <w:style w:type="paragraph" w:customStyle="1" w:styleId="0F1291DFA02C4C928C3A0CBD80B67DE368">
    <w:name w:val="0F1291DFA02C4C928C3A0CBD80B67DE368"/>
    <w:rsid w:val="003A29DF"/>
    <w:rPr>
      <w:rFonts w:eastAsiaTheme="minorHAnsi"/>
    </w:rPr>
  </w:style>
  <w:style w:type="paragraph" w:customStyle="1" w:styleId="B000632D329041498E5742FFD7AF6E2868">
    <w:name w:val="B000632D329041498E5742FFD7AF6E2868"/>
    <w:rsid w:val="003A29DF"/>
    <w:rPr>
      <w:rFonts w:eastAsiaTheme="minorHAnsi"/>
    </w:rPr>
  </w:style>
  <w:style w:type="paragraph" w:customStyle="1" w:styleId="F4825CD849ED486FBD6B3B1AEF6EE5A168">
    <w:name w:val="F4825CD849ED486FBD6B3B1AEF6EE5A168"/>
    <w:rsid w:val="003A29DF"/>
    <w:rPr>
      <w:rFonts w:eastAsiaTheme="minorHAnsi"/>
    </w:rPr>
  </w:style>
  <w:style w:type="paragraph" w:customStyle="1" w:styleId="60AB550AEF704CA6BE0DFF8DCA3DF8CF67">
    <w:name w:val="60AB550AEF704CA6BE0DFF8DCA3DF8CF67"/>
    <w:rsid w:val="003A29DF"/>
    <w:rPr>
      <w:rFonts w:eastAsiaTheme="minorHAnsi"/>
    </w:rPr>
  </w:style>
  <w:style w:type="paragraph" w:customStyle="1" w:styleId="D40774E6C11443F188A1EB497FEF9CB971">
    <w:name w:val="D40774E6C11443F188A1EB497FEF9CB971"/>
    <w:rsid w:val="003A29DF"/>
    <w:rPr>
      <w:rFonts w:eastAsiaTheme="minorHAnsi"/>
    </w:rPr>
  </w:style>
  <w:style w:type="paragraph" w:customStyle="1" w:styleId="30CD072B583346D3A013FDBF2B01B63E71">
    <w:name w:val="30CD072B583346D3A013FDBF2B01B63E71"/>
    <w:rsid w:val="003A29DF"/>
    <w:rPr>
      <w:rFonts w:eastAsiaTheme="minorHAnsi"/>
    </w:rPr>
  </w:style>
  <w:style w:type="paragraph" w:customStyle="1" w:styleId="6177305A90D04336840183ACB8E8EF9691">
    <w:name w:val="6177305A90D04336840183ACB8E8EF9691"/>
    <w:rsid w:val="003A29DF"/>
    <w:rPr>
      <w:rFonts w:eastAsiaTheme="minorHAnsi"/>
    </w:rPr>
  </w:style>
  <w:style w:type="paragraph" w:customStyle="1" w:styleId="305E6F9E45A44BA59641B6D22D49B29091">
    <w:name w:val="305E6F9E45A44BA59641B6D22D49B29091"/>
    <w:rsid w:val="003A29DF"/>
    <w:rPr>
      <w:rFonts w:eastAsiaTheme="minorHAnsi"/>
    </w:rPr>
  </w:style>
  <w:style w:type="paragraph" w:customStyle="1" w:styleId="C3BBC80A5BD14A349F9927E53F777CE326">
    <w:name w:val="C3BBC80A5BD14A349F9927E53F777CE326"/>
    <w:rsid w:val="003A29DF"/>
    <w:rPr>
      <w:rFonts w:eastAsiaTheme="minorHAnsi"/>
    </w:rPr>
  </w:style>
  <w:style w:type="paragraph" w:customStyle="1" w:styleId="ED1DF785DB4B4A6A9DC8D92EDB1CAE7826">
    <w:name w:val="ED1DF785DB4B4A6A9DC8D92EDB1CAE7826"/>
    <w:rsid w:val="003A29DF"/>
    <w:rPr>
      <w:rFonts w:eastAsiaTheme="minorHAnsi"/>
    </w:rPr>
  </w:style>
  <w:style w:type="paragraph" w:customStyle="1" w:styleId="4FB4ABA4EA4B4BE78F76FC3CEF849EF860">
    <w:name w:val="4FB4ABA4EA4B4BE78F76FC3CEF849EF860"/>
    <w:rsid w:val="003A29DF"/>
    <w:rPr>
      <w:rFonts w:eastAsiaTheme="minorHAnsi"/>
    </w:rPr>
  </w:style>
  <w:style w:type="paragraph" w:customStyle="1" w:styleId="D0BBA97F62294BE19B67E84E75637A0449">
    <w:name w:val="D0BBA97F62294BE19B67E84E75637A0449"/>
    <w:rsid w:val="003A29DF"/>
    <w:rPr>
      <w:rFonts w:eastAsiaTheme="minorHAnsi"/>
    </w:rPr>
  </w:style>
  <w:style w:type="paragraph" w:customStyle="1" w:styleId="523BC1F2154E464B96A9588C260FA90615">
    <w:name w:val="523BC1F2154E464B96A9588C260FA90615"/>
    <w:rsid w:val="003A29DF"/>
    <w:rPr>
      <w:rFonts w:eastAsiaTheme="minorHAnsi"/>
    </w:rPr>
  </w:style>
  <w:style w:type="paragraph" w:customStyle="1" w:styleId="4DB8D80BEC5B47F9BEB2232635AB1C8D19">
    <w:name w:val="4DB8D80BEC5B47F9BEB2232635AB1C8D19"/>
    <w:rsid w:val="003A29DF"/>
    <w:rPr>
      <w:rFonts w:eastAsiaTheme="minorHAnsi"/>
    </w:rPr>
  </w:style>
  <w:style w:type="paragraph" w:customStyle="1" w:styleId="4B29F74F195047E885D3D5FEDDC693AD19">
    <w:name w:val="4B29F74F195047E885D3D5FEDDC693AD19"/>
    <w:rsid w:val="003A29DF"/>
    <w:rPr>
      <w:rFonts w:eastAsiaTheme="minorHAnsi"/>
    </w:rPr>
  </w:style>
  <w:style w:type="paragraph" w:customStyle="1" w:styleId="96BA7B0B4DE94C4190ABEF448682DDD178">
    <w:name w:val="96BA7B0B4DE94C4190ABEF448682DDD178"/>
    <w:rsid w:val="003A29DF"/>
    <w:rPr>
      <w:rFonts w:eastAsiaTheme="minorHAnsi"/>
    </w:rPr>
  </w:style>
  <w:style w:type="paragraph" w:customStyle="1" w:styleId="9EBA2DB342194C12B6C0552EBECF998122">
    <w:name w:val="9EBA2DB342194C12B6C0552EBECF998122"/>
    <w:rsid w:val="003A29DF"/>
    <w:rPr>
      <w:rFonts w:eastAsiaTheme="minorHAnsi"/>
    </w:rPr>
  </w:style>
  <w:style w:type="paragraph" w:customStyle="1" w:styleId="20EB8DDCD5CA42889605FC436134414911">
    <w:name w:val="20EB8DDCD5CA42889605FC436134414911"/>
    <w:rsid w:val="003A29DF"/>
    <w:rPr>
      <w:rFonts w:eastAsiaTheme="minorHAnsi"/>
    </w:rPr>
  </w:style>
  <w:style w:type="paragraph" w:customStyle="1" w:styleId="BFDA6694C7794E78BA8363819346E24711">
    <w:name w:val="BFDA6694C7794E78BA8363819346E24711"/>
    <w:rsid w:val="003A29DF"/>
    <w:rPr>
      <w:rFonts w:eastAsiaTheme="minorHAnsi"/>
    </w:rPr>
  </w:style>
  <w:style w:type="paragraph" w:customStyle="1" w:styleId="839E4012E288484383EBC97D5BA9045810">
    <w:name w:val="839E4012E288484383EBC97D5BA9045810"/>
    <w:rsid w:val="003A29DF"/>
    <w:rPr>
      <w:rFonts w:eastAsiaTheme="minorHAnsi"/>
    </w:rPr>
  </w:style>
  <w:style w:type="paragraph" w:customStyle="1" w:styleId="B6AC9854A52C447AB88AAD25EFD99B0269">
    <w:name w:val="B6AC9854A52C447AB88AAD25EFD99B0269"/>
    <w:rsid w:val="003A29DF"/>
    <w:rPr>
      <w:rFonts w:eastAsiaTheme="minorHAnsi"/>
    </w:rPr>
  </w:style>
  <w:style w:type="paragraph" w:customStyle="1" w:styleId="1D1D4F6F3EDB437E98CDA5EBC5E4F99A69">
    <w:name w:val="1D1D4F6F3EDB437E98CDA5EBC5E4F99A69"/>
    <w:rsid w:val="003A29DF"/>
    <w:rPr>
      <w:rFonts w:eastAsiaTheme="minorHAnsi"/>
    </w:rPr>
  </w:style>
  <w:style w:type="paragraph" w:customStyle="1" w:styleId="35068D6F8DC34DA9B695D01EF00E2C2A69">
    <w:name w:val="35068D6F8DC34DA9B695D01EF00E2C2A69"/>
    <w:rsid w:val="003A29DF"/>
    <w:rPr>
      <w:rFonts w:eastAsiaTheme="minorHAnsi"/>
    </w:rPr>
  </w:style>
  <w:style w:type="paragraph" w:customStyle="1" w:styleId="3338EEBB3396411C858BD714A4767F1D69">
    <w:name w:val="3338EEBB3396411C858BD714A4767F1D69"/>
    <w:rsid w:val="003A29DF"/>
    <w:rPr>
      <w:rFonts w:eastAsiaTheme="minorHAnsi"/>
    </w:rPr>
  </w:style>
  <w:style w:type="paragraph" w:customStyle="1" w:styleId="6CFE29EE5C36454E8F7256E55D157F5169">
    <w:name w:val="6CFE29EE5C36454E8F7256E55D157F5169"/>
    <w:rsid w:val="003A29DF"/>
    <w:rPr>
      <w:rFonts w:eastAsiaTheme="minorHAnsi"/>
    </w:rPr>
  </w:style>
  <w:style w:type="paragraph" w:customStyle="1" w:styleId="E4C8AA832209414C99CCC98C0156A77569">
    <w:name w:val="E4C8AA832209414C99CCC98C0156A77569"/>
    <w:rsid w:val="003A29DF"/>
    <w:rPr>
      <w:rFonts w:eastAsiaTheme="minorHAnsi"/>
    </w:rPr>
  </w:style>
  <w:style w:type="paragraph" w:customStyle="1" w:styleId="0F1291DFA02C4C928C3A0CBD80B67DE369">
    <w:name w:val="0F1291DFA02C4C928C3A0CBD80B67DE369"/>
    <w:rsid w:val="003A29DF"/>
    <w:rPr>
      <w:rFonts w:eastAsiaTheme="minorHAnsi"/>
    </w:rPr>
  </w:style>
  <w:style w:type="paragraph" w:customStyle="1" w:styleId="B000632D329041498E5742FFD7AF6E2869">
    <w:name w:val="B000632D329041498E5742FFD7AF6E2869"/>
    <w:rsid w:val="003A29DF"/>
    <w:rPr>
      <w:rFonts w:eastAsiaTheme="minorHAnsi"/>
    </w:rPr>
  </w:style>
  <w:style w:type="paragraph" w:customStyle="1" w:styleId="F4825CD849ED486FBD6B3B1AEF6EE5A169">
    <w:name w:val="F4825CD849ED486FBD6B3B1AEF6EE5A169"/>
    <w:rsid w:val="003A29DF"/>
    <w:rPr>
      <w:rFonts w:eastAsiaTheme="minorHAnsi"/>
    </w:rPr>
  </w:style>
  <w:style w:type="paragraph" w:customStyle="1" w:styleId="60AB550AEF704CA6BE0DFF8DCA3DF8CF68">
    <w:name w:val="60AB550AEF704CA6BE0DFF8DCA3DF8CF68"/>
    <w:rsid w:val="003A29DF"/>
    <w:rPr>
      <w:rFonts w:eastAsiaTheme="minorHAnsi"/>
    </w:rPr>
  </w:style>
  <w:style w:type="paragraph" w:customStyle="1" w:styleId="0A99D1CC2DEC4CA180E9C2BD378A69D1">
    <w:name w:val="0A99D1CC2DEC4CA180E9C2BD378A69D1"/>
    <w:rsid w:val="003A29DF"/>
  </w:style>
  <w:style w:type="paragraph" w:customStyle="1" w:styleId="7645D7766D81418BA9CDFA1E7F965955">
    <w:name w:val="7645D7766D81418BA9CDFA1E7F965955"/>
    <w:rsid w:val="003A29DF"/>
  </w:style>
  <w:style w:type="paragraph" w:customStyle="1" w:styleId="D40774E6C11443F188A1EB497FEF9CB972">
    <w:name w:val="D40774E6C11443F188A1EB497FEF9CB972"/>
    <w:rsid w:val="003A29DF"/>
    <w:rPr>
      <w:rFonts w:eastAsiaTheme="minorHAnsi"/>
    </w:rPr>
  </w:style>
  <w:style w:type="paragraph" w:customStyle="1" w:styleId="30CD072B583346D3A013FDBF2B01B63E72">
    <w:name w:val="30CD072B583346D3A013FDBF2B01B63E72"/>
    <w:rsid w:val="003A29DF"/>
    <w:rPr>
      <w:rFonts w:eastAsiaTheme="minorHAnsi"/>
    </w:rPr>
  </w:style>
  <w:style w:type="paragraph" w:customStyle="1" w:styleId="6177305A90D04336840183ACB8E8EF9692">
    <w:name w:val="6177305A90D04336840183ACB8E8EF9692"/>
    <w:rsid w:val="003A29DF"/>
    <w:rPr>
      <w:rFonts w:eastAsiaTheme="minorHAnsi"/>
    </w:rPr>
  </w:style>
  <w:style w:type="paragraph" w:customStyle="1" w:styleId="305E6F9E45A44BA59641B6D22D49B29092">
    <w:name w:val="305E6F9E45A44BA59641B6D22D49B29092"/>
    <w:rsid w:val="003A29DF"/>
    <w:rPr>
      <w:rFonts w:eastAsiaTheme="minorHAnsi"/>
    </w:rPr>
  </w:style>
  <w:style w:type="paragraph" w:customStyle="1" w:styleId="C3BBC80A5BD14A349F9927E53F777CE327">
    <w:name w:val="C3BBC80A5BD14A349F9927E53F777CE327"/>
    <w:rsid w:val="003A29DF"/>
    <w:rPr>
      <w:rFonts w:eastAsiaTheme="minorHAnsi"/>
    </w:rPr>
  </w:style>
  <w:style w:type="paragraph" w:customStyle="1" w:styleId="ED1DF785DB4B4A6A9DC8D92EDB1CAE7827">
    <w:name w:val="ED1DF785DB4B4A6A9DC8D92EDB1CAE7827"/>
    <w:rsid w:val="003A29DF"/>
    <w:rPr>
      <w:rFonts w:eastAsiaTheme="minorHAnsi"/>
    </w:rPr>
  </w:style>
  <w:style w:type="paragraph" w:customStyle="1" w:styleId="4FB4ABA4EA4B4BE78F76FC3CEF849EF861">
    <w:name w:val="4FB4ABA4EA4B4BE78F76FC3CEF849EF861"/>
    <w:rsid w:val="003A29DF"/>
    <w:rPr>
      <w:rFonts w:eastAsiaTheme="minorHAnsi"/>
    </w:rPr>
  </w:style>
  <w:style w:type="paragraph" w:customStyle="1" w:styleId="D0BBA97F62294BE19B67E84E75637A0450">
    <w:name w:val="D0BBA97F62294BE19B67E84E75637A0450"/>
    <w:rsid w:val="003A29DF"/>
    <w:rPr>
      <w:rFonts w:eastAsiaTheme="minorHAnsi"/>
    </w:rPr>
  </w:style>
  <w:style w:type="paragraph" w:customStyle="1" w:styleId="523BC1F2154E464B96A9588C260FA90616">
    <w:name w:val="523BC1F2154E464B96A9588C260FA90616"/>
    <w:rsid w:val="003A29DF"/>
    <w:rPr>
      <w:rFonts w:eastAsiaTheme="minorHAnsi"/>
    </w:rPr>
  </w:style>
  <w:style w:type="paragraph" w:customStyle="1" w:styleId="0A99D1CC2DEC4CA180E9C2BD378A69D11">
    <w:name w:val="0A99D1CC2DEC4CA180E9C2BD378A69D11"/>
    <w:rsid w:val="003A29DF"/>
    <w:rPr>
      <w:rFonts w:eastAsiaTheme="minorHAnsi"/>
    </w:rPr>
  </w:style>
  <w:style w:type="paragraph" w:customStyle="1" w:styleId="96BA7B0B4DE94C4190ABEF448682DDD179">
    <w:name w:val="96BA7B0B4DE94C4190ABEF448682DDD179"/>
    <w:rsid w:val="003A29DF"/>
    <w:rPr>
      <w:rFonts w:eastAsiaTheme="minorHAnsi"/>
    </w:rPr>
  </w:style>
  <w:style w:type="paragraph" w:customStyle="1" w:styleId="9EBA2DB342194C12B6C0552EBECF998123">
    <w:name w:val="9EBA2DB342194C12B6C0552EBECF998123"/>
    <w:rsid w:val="003A29DF"/>
    <w:rPr>
      <w:rFonts w:eastAsiaTheme="minorHAnsi"/>
    </w:rPr>
  </w:style>
  <w:style w:type="paragraph" w:customStyle="1" w:styleId="20EB8DDCD5CA42889605FC436134414912">
    <w:name w:val="20EB8DDCD5CA42889605FC436134414912"/>
    <w:rsid w:val="003A29DF"/>
    <w:rPr>
      <w:rFonts w:eastAsiaTheme="minorHAnsi"/>
    </w:rPr>
  </w:style>
  <w:style w:type="paragraph" w:customStyle="1" w:styleId="BFDA6694C7794E78BA8363819346E24712">
    <w:name w:val="BFDA6694C7794E78BA8363819346E24712"/>
    <w:rsid w:val="003A29DF"/>
    <w:rPr>
      <w:rFonts w:eastAsiaTheme="minorHAnsi"/>
    </w:rPr>
  </w:style>
  <w:style w:type="paragraph" w:customStyle="1" w:styleId="839E4012E288484383EBC97D5BA9045811">
    <w:name w:val="839E4012E288484383EBC97D5BA9045811"/>
    <w:rsid w:val="003A29DF"/>
    <w:rPr>
      <w:rFonts w:eastAsiaTheme="minorHAnsi"/>
    </w:rPr>
  </w:style>
  <w:style w:type="paragraph" w:customStyle="1" w:styleId="B6AC9854A52C447AB88AAD25EFD99B0270">
    <w:name w:val="B6AC9854A52C447AB88AAD25EFD99B0270"/>
    <w:rsid w:val="003A29DF"/>
    <w:rPr>
      <w:rFonts w:eastAsiaTheme="minorHAnsi"/>
    </w:rPr>
  </w:style>
  <w:style w:type="paragraph" w:customStyle="1" w:styleId="1D1D4F6F3EDB437E98CDA5EBC5E4F99A70">
    <w:name w:val="1D1D4F6F3EDB437E98CDA5EBC5E4F99A70"/>
    <w:rsid w:val="003A29DF"/>
    <w:rPr>
      <w:rFonts w:eastAsiaTheme="minorHAnsi"/>
    </w:rPr>
  </w:style>
  <w:style w:type="paragraph" w:customStyle="1" w:styleId="35068D6F8DC34DA9B695D01EF00E2C2A70">
    <w:name w:val="35068D6F8DC34DA9B695D01EF00E2C2A70"/>
    <w:rsid w:val="003A29DF"/>
    <w:rPr>
      <w:rFonts w:eastAsiaTheme="minorHAnsi"/>
    </w:rPr>
  </w:style>
  <w:style w:type="paragraph" w:customStyle="1" w:styleId="3338EEBB3396411C858BD714A4767F1D70">
    <w:name w:val="3338EEBB3396411C858BD714A4767F1D70"/>
    <w:rsid w:val="003A29DF"/>
    <w:rPr>
      <w:rFonts w:eastAsiaTheme="minorHAnsi"/>
    </w:rPr>
  </w:style>
  <w:style w:type="paragraph" w:customStyle="1" w:styleId="6CFE29EE5C36454E8F7256E55D157F5170">
    <w:name w:val="6CFE29EE5C36454E8F7256E55D157F5170"/>
    <w:rsid w:val="003A29DF"/>
    <w:rPr>
      <w:rFonts w:eastAsiaTheme="minorHAnsi"/>
    </w:rPr>
  </w:style>
  <w:style w:type="paragraph" w:customStyle="1" w:styleId="E4C8AA832209414C99CCC98C0156A77570">
    <w:name w:val="E4C8AA832209414C99CCC98C0156A77570"/>
    <w:rsid w:val="003A29DF"/>
    <w:rPr>
      <w:rFonts w:eastAsiaTheme="minorHAnsi"/>
    </w:rPr>
  </w:style>
  <w:style w:type="paragraph" w:customStyle="1" w:styleId="0F1291DFA02C4C928C3A0CBD80B67DE370">
    <w:name w:val="0F1291DFA02C4C928C3A0CBD80B67DE370"/>
    <w:rsid w:val="003A29DF"/>
    <w:rPr>
      <w:rFonts w:eastAsiaTheme="minorHAnsi"/>
    </w:rPr>
  </w:style>
  <w:style w:type="paragraph" w:customStyle="1" w:styleId="B000632D329041498E5742FFD7AF6E2870">
    <w:name w:val="B000632D329041498E5742FFD7AF6E2870"/>
    <w:rsid w:val="003A29DF"/>
    <w:rPr>
      <w:rFonts w:eastAsiaTheme="minorHAnsi"/>
    </w:rPr>
  </w:style>
  <w:style w:type="paragraph" w:customStyle="1" w:styleId="F4825CD849ED486FBD6B3B1AEF6EE5A170">
    <w:name w:val="F4825CD849ED486FBD6B3B1AEF6EE5A170"/>
    <w:rsid w:val="003A29DF"/>
    <w:rPr>
      <w:rFonts w:eastAsiaTheme="minorHAnsi"/>
    </w:rPr>
  </w:style>
  <w:style w:type="paragraph" w:customStyle="1" w:styleId="60AB550AEF704CA6BE0DFF8DCA3DF8CF69">
    <w:name w:val="60AB550AEF704CA6BE0DFF8DCA3DF8CF69"/>
    <w:rsid w:val="003A29DF"/>
    <w:rPr>
      <w:rFonts w:eastAsiaTheme="minorHAnsi"/>
    </w:rPr>
  </w:style>
  <w:style w:type="paragraph" w:customStyle="1" w:styleId="D40774E6C11443F188A1EB497FEF9CB973">
    <w:name w:val="D40774E6C11443F188A1EB497FEF9CB973"/>
    <w:rsid w:val="003A29DF"/>
    <w:rPr>
      <w:rFonts w:eastAsiaTheme="minorHAnsi"/>
    </w:rPr>
  </w:style>
  <w:style w:type="paragraph" w:customStyle="1" w:styleId="30CD072B583346D3A013FDBF2B01B63E73">
    <w:name w:val="30CD072B583346D3A013FDBF2B01B63E73"/>
    <w:rsid w:val="003A29DF"/>
    <w:rPr>
      <w:rFonts w:eastAsiaTheme="minorHAnsi"/>
    </w:rPr>
  </w:style>
  <w:style w:type="paragraph" w:customStyle="1" w:styleId="6177305A90D04336840183ACB8E8EF9693">
    <w:name w:val="6177305A90D04336840183ACB8E8EF9693"/>
    <w:rsid w:val="003A29DF"/>
    <w:rPr>
      <w:rFonts w:eastAsiaTheme="minorHAnsi"/>
    </w:rPr>
  </w:style>
  <w:style w:type="paragraph" w:customStyle="1" w:styleId="305E6F9E45A44BA59641B6D22D49B29093">
    <w:name w:val="305E6F9E45A44BA59641B6D22D49B29093"/>
    <w:rsid w:val="003A29DF"/>
    <w:rPr>
      <w:rFonts w:eastAsiaTheme="minorHAnsi"/>
    </w:rPr>
  </w:style>
  <w:style w:type="paragraph" w:customStyle="1" w:styleId="C3BBC80A5BD14A349F9927E53F777CE328">
    <w:name w:val="C3BBC80A5BD14A349F9927E53F777CE328"/>
    <w:rsid w:val="003A29DF"/>
    <w:rPr>
      <w:rFonts w:eastAsiaTheme="minorHAnsi"/>
    </w:rPr>
  </w:style>
  <w:style w:type="paragraph" w:customStyle="1" w:styleId="ED1DF785DB4B4A6A9DC8D92EDB1CAE7828">
    <w:name w:val="ED1DF785DB4B4A6A9DC8D92EDB1CAE7828"/>
    <w:rsid w:val="003A29DF"/>
    <w:rPr>
      <w:rFonts w:eastAsiaTheme="minorHAnsi"/>
    </w:rPr>
  </w:style>
  <w:style w:type="paragraph" w:customStyle="1" w:styleId="4FB4ABA4EA4B4BE78F76FC3CEF849EF862">
    <w:name w:val="4FB4ABA4EA4B4BE78F76FC3CEF849EF862"/>
    <w:rsid w:val="003A29DF"/>
    <w:rPr>
      <w:rFonts w:eastAsiaTheme="minorHAnsi"/>
    </w:rPr>
  </w:style>
  <w:style w:type="paragraph" w:customStyle="1" w:styleId="D0BBA97F62294BE19B67E84E75637A0451">
    <w:name w:val="D0BBA97F62294BE19B67E84E75637A0451"/>
    <w:rsid w:val="003A29DF"/>
    <w:rPr>
      <w:rFonts w:eastAsiaTheme="minorHAnsi"/>
    </w:rPr>
  </w:style>
  <w:style w:type="paragraph" w:customStyle="1" w:styleId="523BC1F2154E464B96A9588C260FA90617">
    <w:name w:val="523BC1F2154E464B96A9588C260FA90617"/>
    <w:rsid w:val="003A29DF"/>
    <w:rPr>
      <w:rFonts w:eastAsiaTheme="minorHAnsi"/>
    </w:rPr>
  </w:style>
  <w:style w:type="paragraph" w:customStyle="1" w:styleId="0A99D1CC2DEC4CA180E9C2BD378A69D12">
    <w:name w:val="0A99D1CC2DEC4CA180E9C2BD378A69D12"/>
    <w:rsid w:val="003A29DF"/>
    <w:rPr>
      <w:rFonts w:eastAsiaTheme="minorHAnsi"/>
    </w:rPr>
  </w:style>
  <w:style w:type="paragraph" w:customStyle="1" w:styleId="96BA7B0B4DE94C4190ABEF448682DDD180">
    <w:name w:val="96BA7B0B4DE94C4190ABEF448682DDD180"/>
    <w:rsid w:val="003A29DF"/>
    <w:rPr>
      <w:rFonts w:eastAsiaTheme="minorHAnsi"/>
    </w:rPr>
  </w:style>
  <w:style w:type="paragraph" w:customStyle="1" w:styleId="9EBA2DB342194C12B6C0552EBECF998124">
    <w:name w:val="9EBA2DB342194C12B6C0552EBECF998124"/>
    <w:rsid w:val="003A29DF"/>
    <w:rPr>
      <w:rFonts w:eastAsiaTheme="minorHAnsi"/>
    </w:rPr>
  </w:style>
  <w:style w:type="paragraph" w:customStyle="1" w:styleId="20EB8DDCD5CA42889605FC436134414913">
    <w:name w:val="20EB8DDCD5CA42889605FC436134414913"/>
    <w:rsid w:val="003A29DF"/>
    <w:rPr>
      <w:rFonts w:eastAsiaTheme="minorHAnsi"/>
    </w:rPr>
  </w:style>
  <w:style w:type="paragraph" w:customStyle="1" w:styleId="BFDA6694C7794E78BA8363819346E24713">
    <w:name w:val="BFDA6694C7794E78BA8363819346E24713"/>
    <w:rsid w:val="003A29DF"/>
    <w:rPr>
      <w:rFonts w:eastAsiaTheme="minorHAnsi"/>
    </w:rPr>
  </w:style>
  <w:style w:type="paragraph" w:customStyle="1" w:styleId="839E4012E288484383EBC97D5BA9045812">
    <w:name w:val="839E4012E288484383EBC97D5BA9045812"/>
    <w:rsid w:val="003A29DF"/>
    <w:rPr>
      <w:rFonts w:eastAsiaTheme="minorHAnsi"/>
    </w:rPr>
  </w:style>
  <w:style w:type="paragraph" w:customStyle="1" w:styleId="B6AC9854A52C447AB88AAD25EFD99B0271">
    <w:name w:val="B6AC9854A52C447AB88AAD25EFD99B0271"/>
    <w:rsid w:val="003A29DF"/>
    <w:rPr>
      <w:rFonts w:eastAsiaTheme="minorHAnsi"/>
    </w:rPr>
  </w:style>
  <w:style w:type="paragraph" w:customStyle="1" w:styleId="1D1D4F6F3EDB437E98CDA5EBC5E4F99A71">
    <w:name w:val="1D1D4F6F3EDB437E98CDA5EBC5E4F99A71"/>
    <w:rsid w:val="003A29DF"/>
    <w:rPr>
      <w:rFonts w:eastAsiaTheme="minorHAnsi"/>
    </w:rPr>
  </w:style>
  <w:style w:type="paragraph" w:customStyle="1" w:styleId="35068D6F8DC34DA9B695D01EF00E2C2A71">
    <w:name w:val="35068D6F8DC34DA9B695D01EF00E2C2A71"/>
    <w:rsid w:val="003A29DF"/>
    <w:rPr>
      <w:rFonts w:eastAsiaTheme="minorHAnsi"/>
    </w:rPr>
  </w:style>
  <w:style w:type="paragraph" w:customStyle="1" w:styleId="3338EEBB3396411C858BD714A4767F1D71">
    <w:name w:val="3338EEBB3396411C858BD714A4767F1D71"/>
    <w:rsid w:val="003A29DF"/>
    <w:rPr>
      <w:rFonts w:eastAsiaTheme="minorHAnsi"/>
    </w:rPr>
  </w:style>
  <w:style w:type="paragraph" w:customStyle="1" w:styleId="6CFE29EE5C36454E8F7256E55D157F5171">
    <w:name w:val="6CFE29EE5C36454E8F7256E55D157F5171"/>
    <w:rsid w:val="003A29DF"/>
    <w:rPr>
      <w:rFonts w:eastAsiaTheme="minorHAnsi"/>
    </w:rPr>
  </w:style>
  <w:style w:type="paragraph" w:customStyle="1" w:styleId="E4C8AA832209414C99CCC98C0156A77571">
    <w:name w:val="E4C8AA832209414C99CCC98C0156A77571"/>
    <w:rsid w:val="003A29DF"/>
    <w:rPr>
      <w:rFonts w:eastAsiaTheme="minorHAnsi"/>
    </w:rPr>
  </w:style>
  <w:style w:type="paragraph" w:customStyle="1" w:styleId="0F1291DFA02C4C928C3A0CBD80B67DE371">
    <w:name w:val="0F1291DFA02C4C928C3A0CBD80B67DE371"/>
    <w:rsid w:val="003A29DF"/>
    <w:rPr>
      <w:rFonts w:eastAsiaTheme="minorHAnsi"/>
    </w:rPr>
  </w:style>
  <w:style w:type="paragraph" w:customStyle="1" w:styleId="B000632D329041498E5742FFD7AF6E2871">
    <w:name w:val="B000632D329041498E5742FFD7AF6E2871"/>
    <w:rsid w:val="003A29DF"/>
    <w:rPr>
      <w:rFonts w:eastAsiaTheme="minorHAnsi"/>
    </w:rPr>
  </w:style>
  <w:style w:type="paragraph" w:customStyle="1" w:styleId="F4825CD849ED486FBD6B3B1AEF6EE5A171">
    <w:name w:val="F4825CD849ED486FBD6B3B1AEF6EE5A171"/>
    <w:rsid w:val="003A29DF"/>
    <w:rPr>
      <w:rFonts w:eastAsiaTheme="minorHAnsi"/>
    </w:rPr>
  </w:style>
  <w:style w:type="paragraph" w:customStyle="1" w:styleId="60AB550AEF704CA6BE0DFF8DCA3DF8CF70">
    <w:name w:val="60AB550AEF704CA6BE0DFF8DCA3DF8CF70"/>
    <w:rsid w:val="003A29DF"/>
    <w:rPr>
      <w:rFonts w:eastAsiaTheme="minorHAnsi"/>
    </w:rPr>
  </w:style>
  <w:style w:type="paragraph" w:customStyle="1" w:styleId="D40774E6C11443F188A1EB497FEF9CB974">
    <w:name w:val="D40774E6C11443F188A1EB497FEF9CB974"/>
    <w:rsid w:val="003A29DF"/>
    <w:rPr>
      <w:rFonts w:eastAsiaTheme="minorHAnsi"/>
    </w:rPr>
  </w:style>
  <w:style w:type="paragraph" w:customStyle="1" w:styleId="30CD072B583346D3A013FDBF2B01B63E74">
    <w:name w:val="30CD072B583346D3A013FDBF2B01B63E74"/>
    <w:rsid w:val="003A29DF"/>
    <w:rPr>
      <w:rFonts w:eastAsiaTheme="minorHAnsi"/>
    </w:rPr>
  </w:style>
  <w:style w:type="paragraph" w:customStyle="1" w:styleId="6177305A90D04336840183ACB8E8EF9694">
    <w:name w:val="6177305A90D04336840183ACB8E8EF9694"/>
    <w:rsid w:val="003A29DF"/>
    <w:rPr>
      <w:rFonts w:eastAsiaTheme="minorHAnsi"/>
    </w:rPr>
  </w:style>
  <w:style w:type="paragraph" w:customStyle="1" w:styleId="305E6F9E45A44BA59641B6D22D49B29094">
    <w:name w:val="305E6F9E45A44BA59641B6D22D49B29094"/>
    <w:rsid w:val="003A29DF"/>
    <w:rPr>
      <w:rFonts w:eastAsiaTheme="minorHAnsi"/>
    </w:rPr>
  </w:style>
  <w:style w:type="paragraph" w:customStyle="1" w:styleId="C3BBC80A5BD14A349F9927E53F777CE329">
    <w:name w:val="C3BBC80A5BD14A349F9927E53F777CE329"/>
    <w:rsid w:val="003A29DF"/>
    <w:rPr>
      <w:rFonts w:eastAsiaTheme="minorHAnsi"/>
    </w:rPr>
  </w:style>
  <w:style w:type="paragraph" w:customStyle="1" w:styleId="ED1DF785DB4B4A6A9DC8D92EDB1CAE7829">
    <w:name w:val="ED1DF785DB4B4A6A9DC8D92EDB1CAE7829"/>
    <w:rsid w:val="003A29DF"/>
    <w:rPr>
      <w:rFonts w:eastAsiaTheme="minorHAnsi"/>
    </w:rPr>
  </w:style>
  <w:style w:type="paragraph" w:customStyle="1" w:styleId="4FB4ABA4EA4B4BE78F76FC3CEF849EF863">
    <w:name w:val="4FB4ABA4EA4B4BE78F76FC3CEF849EF863"/>
    <w:rsid w:val="003A29DF"/>
    <w:rPr>
      <w:rFonts w:eastAsiaTheme="minorHAnsi"/>
    </w:rPr>
  </w:style>
  <w:style w:type="paragraph" w:customStyle="1" w:styleId="D0BBA97F62294BE19B67E84E75637A0452">
    <w:name w:val="D0BBA97F62294BE19B67E84E75637A0452"/>
    <w:rsid w:val="003A29DF"/>
    <w:rPr>
      <w:rFonts w:eastAsiaTheme="minorHAnsi"/>
    </w:rPr>
  </w:style>
  <w:style w:type="paragraph" w:customStyle="1" w:styleId="523BC1F2154E464B96A9588C260FA90618">
    <w:name w:val="523BC1F2154E464B96A9588C260FA90618"/>
    <w:rsid w:val="003A29DF"/>
    <w:rPr>
      <w:rFonts w:eastAsiaTheme="minorHAnsi"/>
    </w:rPr>
  </w:style>
  <w:style w:type="paragraph" w:customStyle="1" w:styleId="0A99D1CC2DEC4CA180E9C2BD378A69D13">
    <w:name w:val="0A99D1CC2DEC4CA180E9C2BD378A69D13"/>
    <w:rsid w:val="003A29DF"/>
    <w:rPr>
      <w:rFonts w:eastAsiaTheme="minorHAnsi"/>
    </w:rPr>
  </w:style>
  <w:style w:type="paragraph" w:customStyle="1" w:styleId="96BA7B0B4DE94C4190ABEF448682DDD181">
    <w:name w:val="96BA7B0B4DE94C4190ABEF448682DDD181"/>
    <w:rsid w:val="003A29DF"/>
    <w:rPr>
      <w:rFonts w:eastAsiaTheme="minorHAnsi"/>
    </w:rPr>
  </w:style>
  <w:style w:type="paragraph" w:customStyle="1" w:styleId="9EBA2DB342194C12B6C0552EBECF998125">
    <w:name w:val="9EBA2DB342194C12B6C0552EBECF998125"/>
    <w:rsid w:val="003A29DF"/>
    <w:rPr>
      <w:rFonts w:eastAsiaTheme="minorHAnsi"/>
    </w:rPr>
  </w:style>
  <w:style w:type="paragraph" w:customStyle="1" w:styleId="20EB8DDCD5CA42889605FC436134414914">
    <w:name w:val="20EB8DDCD5CA42889605FC436134414914"/>
    <w:rsid w:val="003A29DF"/>
    <w:rPr>
      <w:rFonts w:eastAsiaTheme="minorHAnsi"/>
    </w:rPr>
  </w:style>
  <w:style w:type="paragraph" w:customStyle="1" w:styleId="BFDA6694C7794E78BA8363819346E24714">
    <w:name w:val="BFDA6694C7794E78BA8363819346E24714"/>
    <w:rsid w:val="003A29DF"/>
    <w:rPr>
      <w:rFonts w:eastAsiaTheme="minorHAnsi"/>
    </w:rPr>
  </w:style>
  <w:style w:type="paragraph" w:customStyle="1" w:styleId="839E4012E288484383EBC97D5BA9045813">
    <w:name w:val="839E4012E288484383EBC97D5BA9045813"/>
    <w:rsid w:val="003A29DF"/>
    <w:rPr>
      <w:rFonts w:eastAsiaTheme="minorHAnsi"/>
    </w:rPr>
  </w:style>
  <w:style w:type="paragraph" w:customStyle="1" w:styleId="B6AC9854A52C447AB88AAD25EFD99B0272">
    <w:name w:val="B6AC9854A52C447AB88AAD25EFD99B0272"/>
    <w:rsid w:val="003A29DF"/>
    <w:rPr>
      <w:rFonts w:eastAsiaTheme="minorHAnsi"/>
    </w:rPr>
  </w:style>
  <w:style w:type="paragraph" w:customStyle="1" w:styleId="1D1D4F6F3EDB437E98CDA5EBC5E4F99A72">
    <w:name w:val="1D1D4F6F3EDB437E98CDA5EBC5E4F99A72"/>
    <w:rsid w:val="003A29DF"/>
    <w:rPr>
      <w:rFonts w:eastAsiaTheme="minorHAnsi"/>
    </w:rPr>
  </w:style>
  <w:style w:type="paragraph" w:customStyle="1" w:styleId="35068D6F8DC34DA9B695D01EF00E2C2A72">
    <w:name w:val="35068D6F8DC34DA9B695D01EF00E2C2A72"/>
    <w:rsid w:val="003A29DF"/>
    <w:rPr>
      <w:rFonts w:eastAsiaTheme="minorHAnsi"/>
    </w:rPr>
  </w:style>
  <w:style w:type="paragraph" w:customStyle="1" w:styleId="3338EEBB3396411C858BD714A4767F1D72">
    <w:name w:val="3338EEBB3396411C858BD714A4767F1D72"/>
    <w:rsid w:val="003A29DF"/>
    <w:rPr>
      <w:rFonts w:eastAsiaTheme="minorHAnsi"/>
    </w:rPr>
  </w:style>
  <w:style w:type="paragraph" w:customStyle="1" w:styleId="6CFE29EE5C36454E8F7256E55D157F5172">
    <w:name w:val="6CFE29EE5C36454E8F7256E55D157F5172"/>
    <w:rsid w:val="003A29DF"/>
    <w:rPr>
      <w:rFonts w:eastAsiaTheme="minorHAnsi"/>
    </w:rPr>
  </w:style>
  <w:style w:type="paragraph" w:customStyle="1" w:styleId="E4C8AA832209414C99CCC98C0156A77572">
    <w:name w:val="E4C8AA832209414C99CCC98C0156A77572"/>
    <w:rsid w:val="003A29DF"/>
    <w:rPr>
      <w:rFonts w:eastAsiaTheme="minorHAnsi"/>
    </w:rPr>
  </w:style>
  <w:style w:type="paragraph" w:customStyle="1" w:styleId="0F1291DFA02C4C928C3A0CBD80B67DE372">
    <w:name w:val="0F1291DFA02C4C928C3A0CBD80B67DE372"/>
    <w:rsid w:val="003A29DF"/>
    <w:rPr>
      <w:rFonts w:eastAsiaTheme="minorHAnsi"/>
    </w:rPr>
  </w:style>
  <w:style w:type="paragraph" w:customStyle="1" w:styleId="B000632D329041498E5742FFD7AF6E2872">
    <w:name w:val="B000632D329041498E5742FFD7AF6E2872"/>
    <w:rsid w:val="003A29DF"/>
    <w:rPr>
      <w:rFonts w:eastAsiaTheme="minorHAnsi"/>
    </w:rPr>
  </w:style>
  <w:style w:type="paragraph" w:customStyle="1" w:styleId="F4825CD849ED486FBD6B3B1AEF6EE5A172">
    <w:name w:val="F4825CD849ED486FBD6B3B1AEF6EE5A172"/>
    <w:rsid w:val="003A29DF"/>
    <w:rPr>
      <w:rFonts w:eastAsiaTheme="minorHAnsi"/>
    </w:rPr>
  </w:style>
  <w:style w:type="paragraph" w:customStyle="1" w:styleId="60AB550AEF704CA6BE0DFF8DCA3DF8CF71">
    <w:name w:val="60AB550AEF704CA6BE0DFF8DCA3DF8CF71"/>
    <w:rsid w:val="003A29DF"/>
    <w:rPr>
      <w:rFonts w:eastAsiaTheme="minorHAnsi"/>
    </w:rPr>
  </w:style>
  <w:style w:type="paragraph" w:customStyle="1" w:styleId="D40774E6C11443F188A1EB497FEF9CB975">
    <w:name w:val="D40774E6C11443F188A1EB497FEF9CB975"/>
    <w:rsid w:val="003A29DF"/>
    <w:rPr>
      <w:rFonts w:eastAsiaTheme="minorHAnsi"/>
    </w:rPr>
  </w:style>
  <w:style w:type="paragraph" w:customStyle="1" w:styleId="30CD072B583346D3A013FDBF2B01B63E75">
    <w:name w:val="30CD072B583346D3A013FDBF2B01B63E75"/>
    <w:rsid w:val="003A29DF"/>
    <w:rPr>
      <w:rFonts w:eastAsiaTheme="minorHAnsi"/>
    </w:rPr>
  </w:style>
  <w:style w:type="paragraph" w:customStyle="1" w:styleId="6177305A90D04336840183ACB8E8EF9695">
    <w:name w:val="6177305A90D04336840183ACB8E8EF9695"/>
    <w:rsid w:val="003A29DF"/>
    <w:rPr>
      <w:rFonts w:eastAsiaTheme="minorHAnsi"/>
    </w:rPr>
  </w:style>
  <w:style w:type="paragraph" w:customStyle="1" w:styleId="305E6F9E45A44BA59641B6D22D49B29095">
    <w:name w:val="305E6F9E45A44BA59641B6D22D49B29095"/>
    <w:rsid w:val="003A29DF"/>
    <w:rPr>
      <w:rFonts w:eastAsiaTheme="minorHAnsi"/>
    </w:rPr>
  </w:style>
  <w:style w:type="paragraph" w:customStyle="1" w:styleId="C3BBC80A5BD14A349F9927E53F777CE330">
    <w:name w:val="C3BBC80A5BD14A349F9927E53F777CE330"/>
    <w:rsid w:val="003A29DF"/>
    <w:rPr>
      <w:rFonts w:eastAsiaTheme="minorHAnsi"/>
    </w:rPr>
  </w:style>
  <w:style w:type="paragraph" w:customStyle="1" w:styleId="ED1DF785DB4B4A6A9DC8D92EDB1CAE7830">
    <w:name w:val="ED1DF785DB4B4A6A9DC8D92EDB1CAE7830"/>
    <w:rsid w:val="003A29DF"/>
    <w:rPr>
      <w:rFonts w:eastAsiaTheme="minorHAnsi"/>
    </w:rPr>
  </w:style>
  <w:style w:type="paragraph" w:customStyle="1" w:styleId="4FB4ABA4EA4B4BE78F76FC3CEF849EF864">
    <w:name w:val="4FB4ABA4EA4B4BE78F76FC3CEF849EF864"/>
    <w:rsid w:val="003A29DF"/>
    <w:rPr>
      <w:rFonts w:eastAsiaTheme="minorHAnsi"/>
    </w:rPr>
  </w:style>
  <w:style w:type="paragraph" w:customStyle="1" w:styleId="D0BBA97F62294BE19B67E84E75637A0453">
    <w:name w:val="D0BBA97F62294BE19B67E84E75637A0453"/>
    <w:rsid w:val="003A29DF"/>
    <w:rPr>
      <w:rFonts w:eastAsiaTheme="minorHAnsi"/>
    </w:rPr>
  </w:style>
  <w:style w:type="paragraph" w:customStyle="1" w:styleId="523BC1F2154E464B96A9588C260FA90619">
    <w:name w:val="523BC1F2154E464B96A9588C260FA90619"/>
    <w:rsid w:val="003A29DF"/>
    <w:rPr>
      <w:rFonts w:eastAsiaTheme="minorHAnsi"/>
    </w:rPr>
  </w:style>
  <w:style w:type="paragraph" w:customStyle="1" w:styleId="0A99D1CC2DEC4CA180E9C2BD378A69D14">
    <w:name w:val="0A99D1CC2DEC4CA180E9C2BD378A69D14"/>
    <w:rsid w:val="003A29DF"/>
    <w:rPr>
      <w:rFonts w:eastAsiaTheme="minorHAnsi"/>
    </w:rPr>
  </w:style>
  <w:style w:type="paragraph" w:customStyle="1" w:styleId="7645D7766D81418BA9CDFA1E7F9659551">
    <w:name w:val="7645D7766D81418BA9CDFA1E7F9659551"/>
    <w:rsid w:val="003A29DF"/>
    <w:rPr>
      <w:rFonts w:eastAsiaTheme="minorHAnsi"/>
    </w:rPr>
  </w:style>
  <w:style w:type="paragraph" w:customStyle="1" w:styleId="96BA7B0B4DE94C4190ABEF448682DDD182">
    <w:name w:val="96BA7B0B4DE94C4190ABEF448682DDD182"/>
    <w:rsid w:val="003A29DF"/>
    <w:rPr>
      <w:rFonts w:eastAsiaTheme="minorHAnsi"/>
    </w:rPr>
  </w:style>
  <w:style w:type="paragraph" w:customStyle="1" w:styleId="9EBA2DB342194C12B6C0552EBECF998126">
    <w:name w:val="9EBA2DB342194C12B6C0552EBECF998126"/>
    <w:rsid w:val="003A29DF"/>
    <w:rPr>
      <w:rFonts w:eastAsiaTheme="minorHAnsi"/>
    </w:rPr>
  </w:style>
  <w:style w:type="paragraph" w:customStyle="1" w:styleId="20EB8DDCD5CA42889605FC436134414915">
    <w:name w:val="20EB8DDCD5CA42889605FC436134414915"/>
    <w:rsid w:val="003A29DF"/>
    <w:rPr>
      <w:rFonts w:eastAsiaTheme="minorHAnsi"/>
    </w:rPr>
  </w:style>
  <w:style w:type="paragraph" w:customStyle="1" w:styleId="BFDA6694C7794E78BA8363819346E24715">
    <w:name w:val="BFDA6694C7794E78BA8363819346E24715"/>
    <w:rsid w:val="003A29DF"/>
    <w:rPr>
      <w:rFonts w:eastAsiaTheme="minorHAnsi"/>
    </w:rPr>
  </w:style>
  <w:style w:type="paragraph" w:customStyle="1" w:styleId="839E4012E288484383EBC97D5BA9045814">
    <w:name w:val="839E4012E288484383EBC97D5BA9045814"/>
    <w:rsid w:val="003A29DF"/>
    <w:rPr>
      <w:rFonts w:eastAsiaTheme="minorHAnsi"/>
    </w:rPr>
  </w:style>
  <w:style w:type="paragraph" w:customStyle="1" w:styleId="B6AC9854A52C447AB88AAD25EFD99B0273">
    <w:name w:val="B6AC9854A52C447AB88AAD25EFD99B0273"/>
    <w:rsid w:val="003A29DF"/>
    <w:rPr>
      <w:rFonts w:eastAsiaTheme="minorHAnsi"/>
    </w:rPr>
  </w:style>
  <w:style w:type="paragraph" w:customStyle="1" w:styleId="1D1D4F6F3EDB437E98CDA5EBC5E4F99A73">
    <w:name w:val="1D1D4F6F3EDB437E98CDA5EBC5E4F99A73"/>
    <w:rsid w:val="003A29DF"/>
    <w:rPr>
      <w:rFonts w:eastAsiaTheme="minorHAnsi"/>
    </w:rPr>
  </w:style>
  <w:style w:type="paragraph" w:customStyle="1" w:styleId="35068D6F8DC34DA9B695D01EF00E2C2A73">
    <w:name w:val="35068D6F8DC34DA9B695D01EF00E2C2A73"/>
    <w:rsid w:val="003A29DF"/>
    <w:rPr>
      <w:rFonts w:eastAsiaTheme="minorHAnsi"/>
    </w:rPr>
  </w:style>
  <w:style w:type="paragraph" w:customStyle="1" w:styleId="3338EEBB3396411C858BD714A4767F1D73">
    <w:name w:val="3338EEBB3396411C858BD714A4767F1D73"/>
    <w:rsid w:val="003A29DF"/>
    <w:rPr>
      <w:rFonts w:eastAsiaTheme="minorHAnsi"/>
    </w:rPr>
  </w:style>
  <w:style w:type="paragraph" w:customStyle="1" w:styleId="6CFE29EE5C36454E8F7256E55D157F5173">
    <w:name w:val="6CFE29EE5C36454E8F7256E55D157F5173"/>
    <w:rsid w:val="003A29DF"/>
    <w:rPr>
      <w:rFonts w:eastAsiaTheme="minorHAnsi"/>
    </w:rPr>
  </w:style>
  <w:style w:type="paragraph" w:customStyle="1" w:styleId="E4C8AA832209414C99CCC98C0156A77573">
    <w:name w:val="E4C8AA832209414C99CCC98C0156A77573"/>
    <w:rsid w:val="003A29DF"/>
    <w:rPr>
      <w:rFonts w:eastAsiaTheme="minorHAnsi"/>
    </w:rPr>
  </w:style>
  <w:style w:type="paragraph" w:customStyle="1" w:styleId="0F1291DFA02C4C928C3A0CBD80B67DE373">
    <w:name w:val="0F1291DFA02C4C928C3A0CBD80B67DE373"/>
    <w:rsid w:val="003A29DF"/>
    <w:rPr>
      <w:rFonts w:eastAsiaTheme="minorHAnsi"/>
    </w:rPr>
  </w:style>
  <w:style w:type="paragraph" w:customStyle="1" w:styleId="B000632D329041498E5742FFD7AF6E2873">
    <w:name w:val="B000632D329041498E5742FFD7AF6E2873"/>
    <w:rsid w:val="003A29DF"/>
    <w:rPr>
      <w:rFonts w:eastAsiaTheme="minorHAnsi"/>
    </w:rPr>
  </w:style>
  <w:style w:type="paragraph" w:customStyle="1" w:styleId="F4825CD849ED486FBD6B3B1AEF6EE5A173">
    <w:name w:val="F4825CD849ED486FBD6B3B1AEF6EE5A173"/>
    <w:rsid w:val="003A29DF"/>
    <w:rPr>
      <w:rFonts w:eastAsiaTheme="minorHAnsi"/>
    </w:rPr>
  </w:style>
  <w:style w:type="paragraph" w:customStyle="1" w:styleId="60AB550AEF704CA6BE0DFF8DCA3DF8CF72">
    <w:name w:val="60AB550AEF704CA6BE0DFF8DCA3DF8CF72"/>
    <w:rsid w:val="003A29DF"/>
    <w:rPr>
      <w:rFonts w:eastAsiaTheme="minorHAnsi"/>
    </w:rPr>
  </w:style>
  <w:style w:type="paragraph" w:customStyle="1" w:styleId="CF79CFC8AE994B499923C82610AF7C4C">
    <w:name w:val="CF79CFC8AE994B499923C82610AF7C4C"/>
    <w:rsid w:val="003A29DF"/>
  </w:style>
  <w:style w:type="paragraph" w:customStyle="1" w:styleId="E09CA0AB8EFE4CE3A841999C4198C2E8">
    <w:name w:val="E09CA0AB8EFE4CE3A841999C4198C2E8"/>
    <w:rsid w:val="003A29DF"/>
  </w:style>
  <w:style w:type="paragraph" w:customStyle="1" w:styleId="6B041237710347CA9893F96AC895D8C4">
    <w:name w:val="6B041237710347CA9893F96AC895D8C4"/>
    <w:rsid w:val="003A29DF"/>
  </w:style>
  <w:style w:type="paragraph" w:customStyle="1" w:styleId="20BD75341BF94DC584FC8AA3015AE5E1">
    <w:name w:val="20BD75341BF94DC584FC8AA3015AE5E1"/>
    <w:rsid w:val="003A29DF"/>
  </w:style>
  <w:style w:type="paragraph" w:customStyle="1" w:styleId="D40774E6C11443F188A1EB497FEF9CB976">
    <w:name w:val="D40774E6C11443F188A1EB497FEF9CB976"/>
    <w:rsid w:val="003A29DF"/>
    <w:rPr>
      <w:rFonts w:eastAsiaTheme="minorHAnsi"/>
    </w:rPr>
  </w:style>
  <w:style w:type="paragraph" w:customStyle="1" w:styleId="30CD072B583346D3A013FDBF2B01B63E76">
    <w:name w:val="30CD072B583346D3A013FDBF2B01B63E76"/>
    <w:rsid w:val="003A29DF"/>
    <w:rPr>
      <w:rFonts w:eastAsiaTheme="minorHAnsi"/>
    </w:rPr>
  </w:style>
  <w:style w:type="paragraph" w:customStyle="1" w:styleId="6177305A90D04336840183ACB8E8EF9696">
    <w:name w:val="6177305A90D04336840183ACB8E8EF9696"/>
    <w:rsid w:val="003A29DF"/>
    <w:rPr>
      <w:rFonts w:eastAsiaTheme="minorHAnsi"/>
    </w:rPr>
  </w:style>
  <w:style w:type="paragraph" w:customStyle="1" w:styleId="305E6F9E45A44BA59641B6D22D49B29096">
    <w:name w:val="305E6F9E45A44BA59641B6D22D49B29096"/>
    <w:rsid w:val="003A29DF"/>
    <w:rPr>
      <w:rFonts w:eastAsiaTheme="minorHAnsi"/>
    </w:rPr>
  </w:style>
  <w:style w:type="paragraph" w:customStyle="1" w:styleId="C3BBC80A5BD14A349F9927E53F777CE331">
    <w:name w:val="C3BBC80A5BD14A349F9927E53F777CE331"/>
    <w:rsid w:val="003A29DF"/>
    <w:rPr>
      <w:rFonts w:eastAsiaTheme="minorHAnsi"/>
    </w:rPr>
  </w:style>
  <w:style w:type="paragraph" w:customStyle="1" w:styleId="ED1DF785DB4B4A6A9DC8D92EDB1CAE7831">
    <w:name w:val="ED1DF785DB4B4A6A9DC8D92EDB1CAE7831"/>
    <w:rsid w:val="003A29DF"/>
    <w:rPr>
      <w:rFonts w:eastAsiaTheme="minorHAnsi"/>
    </w:rPr>
  </w:style>
  <w:style w:type="paragraph" w:customStyle="1" w:styleId="4FB4ABA4EA4B4BE78F76FC3CEF849EF865">
    <w:name w:val="4FB4ABA4EA4B4BE78F76FC3CEF849EF865"/>
    <w:rsid w:val="003A29DF"/>
    <w:rPr>
      <w:rFonts w:eastAsiaTheme="minorHAnsi"/>
    </w:rPr>
  </w:style>
  <w:style w:type="paragraph" w:customStyle="1" w:styleId="D0BBA97F62294BE19B67E84E75637A0454">
    <w:name w:val="D0BBA97F62294BE19B67E84E75637A0454"/>
    <w:rsid w:val="003A29DF"/>
    <w:rPr>
      <w:rFonts w:eastAsiaTheme="minorHAnsi"/>
    </w:rPr>
  </w:style>
  <w:style w:type="paragraph" w:customStyle="1" w:styleId="523BC1F2154E464B96A9588C260FA90620">
    <w:name w:val="523BC1F2154E464B96A9588C260FA90620"/>
    <w:rsid w:val="003A29DF"/>
    <w:rPr>
      <w:rFonts w:eastAsiaTheme="minorHAnsi"/>
    </w:rPr>
  </w:style>
  <w:style w:type="paragraph" w:customStyle="1" w:styleId="E09CA0AB8EFE4CE3A841999C4198C2E81">
    <w:name w:val="E09CA0AB8EFE4CE3A841999C4198C2E81"/>
    <w:rsid w:val="003A29DF"/>
    <w:rPr>
      <w:rFonts w:eastAsiaTheme="minorHAnsi"/>
    </w:rPr>
  </w:style>
  <w:style w:type="paragraph" w:customStyle="1" w:styleId="6B041237710347CA9893F96AC895D8C41">
    <w:name w:val="6B041237710347CA9893F96AC895D8C41"/>
    <w:rsid w:val="003A29DF"/>
    <w:rPr>
      <w:rFonts w:eastAsiaTheme="minorHAnsi"/>
    </w:rPr>
  </w:style>
  <w:style w:type="paragraph" w:customStyle="1" w:styleId="20BD75341BF94DC584FC8AA3015AE5E11">
    <w:name w:val="20BD75341BF94DC584FC8AA3015AE5E11"/>
    <w:rsid w:val="003A29DF"/>
    <w:rPr>
      <w:rFonts w:eastAsiaTheme="minorHAnsi"/>
    </w:rPr>
  </w:style>
  <w:style w:type="paragraph" w:customStyle="1" w:styleId="9EBA2DB342194C12B6C0552EBECF998127">
    <w:name w:val="9EBA2DB342194C12B6C0552EBECF998127"/>
    <w:rsid w:val="003A29DF"/>
    <w:rPr>
      <w:rFonts w:eastAsiaTheme="minorHAnsi"/>
    </w:rPr>
  </w:style>
  <w:style w:type="paragraph" w:customStyle="1" w:styleId="20EB8DDCD5CA42889605FC436134414916">
    <w:name w:val="20EB8DDCD5CA42889605FC436134414916"/>
    <w:rsid w:val="003A29DF"/>
    <w:rPr>
      <w:rFonts w:eastAsiaTheme="minorHAnsi"/>
    </w:rPr>
  </w:style>
  <w:style w:type="paragraph" w:customStyle="1" w:styleId="BFDA6694C7794E78BA8363819346E24716">
    <w:name w:val="BFDA6694C7794E78BA8363819346E24716"/>
    <w:rsid w:val="003A29DF"/>
    <w:rPr>
      <w:rFonts w:eastAsiaTheme="minorHAnsi"/>
    </w:rPr>
  </w:style>
  <w:style w:type="paragraph" w:customStyle="1" w:styleId="839E4012E288484383EBC97D5BA9045815">
    <w:name w:val="839E4012E288484383EBC97D5BA9045815"/>
    <w:rsid w:val="003A29DF"/>
    <w:rPr>
      <w:rFonts w:eastAsiaTheme="minorHAnsi"/>
    </w:rPr>
  </w:style>
  <w:style w:type="paragraph" w:customStyle="1" w:styleId="B6AC9854A52C447AB88AAD25EFD99B0274">
    <w:name w:val="B6AC9854A52C447AB88AAD25EFD99B0274"/>
    <w:rsid w:val="003A29DF"/>
    <w:rPr>
      <w:rFonts w:eastAsiaTheme="minorHAnsi"/>
    </w:rPr>
  </w:style>
  <w:style w:type="paragraph" w:customStyle="1" w:styleId="1D1D4F6F3EDB437E98CDA5EBC5E4F99A74">
    <w:name w:val="1D1D4F6F3EDB437E98CDA5EBC5E4F99A74"/>
    <w:rsid w:val="003A29DF"/>
    <w:rPr>
      <w:rFonts w:eastAsiaTheme="minorHAnsi"/>
    </w:rPr>
  </w:style>
  <w:style w:type="paragraph" w:customStyle="1" w:styleId="35068D6F8DC34DA9B695D01EF00E2C2A74">
    <w:name w:val="35068D6F8DC34DA9B695D01EF00E2C2A74"/>
    <w:rsid w:val="003A29DF"/>
    <w:rPr>
      <w:rFonts w:eastAsiaTheme="minorHAnsi"/>
    </w:rPr>
  </w:style>
  <w:style w:type="paragraph" w:customStyle="1" w:styleId="3338EEBB3396411C858BD714A4767F1D74">
    <w:name w:val="3338EEBB3396411C858BD714A4767F1D74"/>
    <w:rsid w:val="003A29DF"/>
    <w:rPr>
      <w:rFonts w:eastAsiaTheme="minorHAnsi"/>
    </w:rPr>
  </w:style>
  <w:style w:type="paragraph" w:customStyle="1" w:styleId="6CFE29EE5C36454E8F7256E55D157F5174">
    <w:name w:val="6CFE29EE5C36454E8F7256E55D157F5174"/>
    <w:rsid w:val="003A29DF"/>
    <w:rPr>
      <w:rFonts w:eastAsiaTheme="minorHAnsi"/>
    </w:rPr>
  </w:style>
  <w:style w:type="paragraph" w:customStyle="1" w:styleId="E4C8AA832209414C99CCC98C0156A77574">
    <w:name w:val="E4C8AA832209414C99CCC98C0156A77574"/>
    <w:rsid w:val="003A29DF"/>
    <w:rPr>
      <w:rFonts w:eastAsiaTheme="minorHAnsi"/>
    </w:rPr>
  </w:style>
  <w:style w:type="paragraph" w:customStyle="1" w:styleId="0F1291DFA02C4C928C3A0CBD80B67DE374">
    <w:name w:val="0F1291DFA02C4C928C3A0CBD80B67DE374"/>
    <w:rsid w:val="003A29DF"/>
    <w:rPr>
      <w:rFonts w:eastAsiaTheme="minorHAnsi"/>
    </w:rPr>
  </w:style>
  <w:style w:type="paragraph" w:customStyle="1" w:styleId="B000632D329041498E5742FFD7AF6E2874">
    <w:name w:val="B000632D329041498E5742FFD7AF6E2874"/>
    <w:rsid w:val="003A29DF"/>
    <w:rPr>
      <w:rFonts w:eastAsiaTheme="minorHAnsi"/>
    </w:rPr>
  </w:style>
  <w:style w:type="paragraph" w:customStyle="1" w:styleId="F4825CD849ED486FBD6B3B1AEF6EE5A174">
    <w:name w:val="F4825CD849ED486FBD6B3B1AEF6EE5A174"/>
    <w:rsid w:val="003A29DF"/>
    <w:rPr>
      <w:rFonts w:eastAsiaTheme="minorHAnsi"/>
    </w:rPr>
  </w:style>
  <w:style w:type="paragraph" w:customStyle="1" w:styleId="60AB550AEF704CA6BE0DFF8DCA3DF8CF73">
    <w:name w:val="60AB550AEF704CA6BE0DFF8DCA3DF8CF73"/>
    <w:rsid w:val="003A29DF"/>
    <w:rPr>
      <w:rFonts w:eastAsiaTheme="minorHAnsi"/>
    </w:rPr>
  </w:style>
  <w:style w:type="paragraph" w:customStyle="1" w:styleId="D40774E6C11443F188A1EB497FEF9CB977">
    <w:name w:val="D40774E6C11443F188A1EB497FEF9CB977"/>
    <w:rsid w:val="00D34F2D"/>
    <w:rPr>
      <w:rFonts w:eastAsiaTheme="minorHAnsi"/>
    </w:rPr>
  </w:style>
  <w:style w:type="paragraph" w:customStyle="1" w:styleId="30CD072B583346D3A013FDBF2B01B63E77">
    <w:name w:val="30CD072B583346D3A013FDBF2B01B63E77"/>
    <w:rsid w:val="00D34F2D"/>
    <w:rPr>
      <w:rFonts w:eastAsiaTheme="minorHAnsi"/>
    </w:rPr>
  </w:style>
  <w:style w:type="paragraph" w:customStyle="1" w:styleId="6177305A90D04336840183ACB8E8EF9697">
    <w:name w:val="6177305A90D04336840183ACB8E8EF9697"/>
    <w:rsid w:val="00D34F2D"/>
    <w:rPr>
      <w:rFonts w:eastAsiaTheme="minorHAnsi"/>
    </w:rPr>
  </w:style>
  <w:style w:type="paragraph" w:customStyle="1" w:styleId="305E6F9E45A44BA59641B6D22D49B29097">
    <w:name w:val="305E6F9E45A44BA59641B6D22D49B29097"/>
    <w:rsid w:val="00D34F2D"/>
    <w:rPr>
      <w:rFonts w:eastAsiaTheme="minorHAnsi"/>
    </w:rPr>
  </w:style>
  <w:style w:type="paragraph" w:customStyle="1" w:styleId="C3BBC80A5BD14A349F9927E53F777CE332">
    <w:name w:val="C3BBC80A5BD14A349F9927E53F777CE332"/>
    <w:rsid w:val="00D34F2D"/>
    <w:rPr>
      <w:rFonts w:eastAsiaTheme="minorHAnsi"/>
    </w:rPr>
  </w:style>
  <w:style w:type="paragraph" w:customStyle="1" w:styleId="ED1DF785DB4B4A6A9DC8D92EDB1CAE7832">
    <w:name w:val="ED1DF785DB4B4A6A9DC8D92EDB1CAE7832"/>
    <w:rsid w:val="00D34F2D"/>
    <w:rPr>
      <w:rFonts w:eastAsiaTheme="minorHAnsi"/>
    </w:rPr>
  </w:style>
  <w:style w:type="paragraph" w:customStyle="1" w:styleId="4FB4ABA4EA4B4BE78F76FC3CEF849EF866">
    <w:name w:val="4FB4ABA4EA4B4BE78F76FC3CEF849EF866"/>
    <w:rsid w:val="00D34F2D"/>
    <w:rPr>
      <w:rFonts w:eastAsiaTheme="minorHAnsi"/>
    </w:rPr>
  </w:style>
  <w:style w:type="paragraph" w:customStyle="1" w:styleId="D0BBA97F62294BE19B67E84E75637A0455">
    <w:name w:val="D0BBA97F62294BE19B67E84E75637A0455"/>
    <w:rsid w:val="00D34F2D"/>
    <w:rPr>
      <w:rFonts w:eastAsiaTheme="minorHAnsi"/>
    </w:rPr>
  </w:style>
  <w:style w:type="paragraph" w:customStyle="1" w:styleId="523BC1F2154E464B96A9588C260FA90621">
    <w:name w:val="523BC1F2154E464B96A9588C260FA90621"/>
    <w:rsid w:val="00D34F2D"/>
    <w:rPr>
      <w:rFonts w:eastAsiaTheme="minorHAnsi"/>
    </w:rPr>
  </w:style>
  <w:style w:type="paragraph" w:customStyle="1" w:styleId="E09CA0AB8EFE4CE3A841999C4198C2E82">
    <w:name w:val="E09CA0AB8EFE4CE3A841999C4198C2E82"/>
    <w:rsid w:val="00D34F2D"/>
    <w:rPr>
      <w:rFonts w:eastAsiaTheme="minorHAnsi"/>
    </w:rPr>
  </w:style>
  <w:style w:type="paragraph" w:customStyle="1" w:styleId="6B041237710347CA9893F96AC895D8C42">
    <w:name w:val="6B041237710347CA9893F96AC895D8C42"/>
    <w:rsid w:val="00D34F2D"/>
    <w:rPr>
      <w:rFonts w:eastAsiaTheme="minorHAnsi"/>
    </w:rPr>
  </w:style>
  <w:style w:type="paragraph" w:customStyle="1" w:styleId="20BD75341BF94DC584FC8AA3015AE5E12">
    <w:name w:val="20BD75341BF94DC584FC8AA3015AE5E12"/>
    <w:rsid w:val="00D34F2D"/>
    <w:rPr>
      <w:rFonts w:eastAsiaTheme="minorHAnsi"/>
    </w:rPr>
  </w:style>
  <w:style w:type="paragraph" w:customStyle="1" w:styleId="9EBA2DB342194C12B6C0552EBECF998128">
    <w:name w:val="9EBA2DB342194C12B6C0552EBECF998128"/>
    <w:rsid w:val="00D34F2D"/>
    <w:rPr>
      <w:rFonts w:eastAsiaTheme="minorHAnsi"/>
    </w:rPr>
  </w:style>
  <w:style w:type="paragraph" w:customStyle="1" w:styleId="D40774E6C11443F188A1EB497FEF9CB978">
    <w:name w:val="D40774E6C11443F188A1EB497FEF9CB978"/>
    <w:rsid w:val="00D34F2D"/>
    <w:rPr>
      <w:rFonts w:eastAsiaTheme="minorHAnsi"/>
    </w:rPr>
  </w:style>
  <w:style w:type="paragraph" w:customStyle="1" w:styleId="30CD072B583346D3A013FDBF2B01B63E78">
    <w:name w:val="30CD072B583346D3A013FDBF2B01B63E78"/>
    <w:rsid w:val="00D34F2D"/>
    <w:rPr>
      <w:rFonts w:eastAsiaTheme="minorHAnsi"/>
    </w:rPr>
  </w:style>
  <w:style w:type="paragraph" w:customStyle="1" w:styleId="6177305A90D04336840183ACB8E8EF9698">
    <w:name w:val="6177305A90D04336840183ACB8E8EF9698"/>
    <w:rsid w:val="00D34F2D"/>
    <w:rPr>
      <w:rFonts w:eastAsiaTheme="minorHAnsi"/>
    </w:rPr>
  </w:style>
  <w:style w:type="paragraph" w:customStyle="1" w:styleId="305E6F9E45A44BA59641B6D22D49B29098">
    <w:name w:val="305E6F9E45A44BA59641B6D22D49B29098"/>
    <w:rsid w:val="00D34F2D"/>
    <w:rPr>
      <w:rFonts w:eastAsiaTheme="minorHAnsi"/>
    </w:rPr>
  </w:style>
  <w:style w:type="paragraph" w:customStyle="1" w:styleId="C3BBC80A5BD14A349F9927E53F777CE333">
    <w:name w:val="C3BBC80A5BD14A349F9927E53F777CE333"/>
    <w:rsid w:val="00D34F2D"/>
    <w:rPr>
      <w:rFonts w:eastAsiaTheme="minorHAnsi"/>
    </w:rPr>
  </w:style>
  <w:style w:type="paragraph" w:customStyle="1" w:styleId="ED1DF785DB4B4A6A9DC8D92EDB1CAE7833">
    <w:name w:val="ED1DF785DB4B4A6A9DC8D92EDB1CAE7833"/>
    <w:rsid w:val="00D34F2D"/>
    <w:rPr>
      <w:rFonts w:eastAsiaTheme="minorHAnsi"/>
    </w:rPr>
  </w:style>
  <w:style w:type="paragraph" w:customStyle="1" w:styleId="4FB4ABA4EA4B4BE78F76FC3CEF849EF867">
    <w:name w:val="4FB4ABA4EA4B4BE78F76FC3CEF849EF867"/>
    <w:rsid w:val="00D34F2D"/>
    <w:rPr>
      <w:rFonts w:eastAsiaTheme="minorHAnsi"/>
    </w:rPr>
  </w:style>
  <w:style w:type="paragraph" w:customStyle="1" w:styleId="D0BBA97F62294BE19B67E84E75637A0456">
    <w:name w:val="D0BBA97F62294BE19B67E84E75637A0456"/>
    <w:rsid w:val="00D34F2D"/>
    <w:rPr>
      <w:rFonts w:eastAsiaTheme="minorHAnsi"/>
    </w:rPr>
  </w:style>
  <w:style w:type="paragraph" w:customStyle="1" w:styleId="523BC1F2154E464B96A9588C260FA90622">
    <w:name w:val="523BC1F2154E464B96A9588C260FA90622"/>
    <w:rsid w:val="00D34F2D"/>
    <w:rPr>
      <w:rFonts w:eastAsiaTheme="minorHAnsi"/>
    </w:rPr>
  </w:style>
  <w:style w:type="paragraph" w:customStyle="1" w:styleId="E09CA0AB8EFE4CE3A841999C4198C2E83">
    <w:name w:val="E09CA0AB8EFE4CE3A841999C4198C2E83"/>
    <w:rsid w:val="00D34F2D"/>
    <w:rPr>
      <w:rFonts w:eastAsiaTheme="minorHAnsi"/>
    </w:rPr>
  </w:style>
  <w:style w:type="paragraph" w:customStyle="1" w:styleId="6B041237710347CA9893F96AC895D8C43">
    <w:name w:val="6B041237710347CA9893F96AC895D8C43"/>
    <w:rsid w:val="00D34F2D"/>
    <w:rPr>
      <w:rFonts w:eastAsiaTheme="minorHAnsi"/>
    </w:rPr>
  </w:style>
  <w:style w:type="paragraph" w:customStyle="1" w:styleId="20BD75341BF94DC584FC8AA3015AE5E13">
    <w:name w:val="20BD75341BF94DC584FC8AA3015AE5E13"/>
    <w:rsid w:val="00D34F2D"/>
    <w:rPr>
      <w:rFonts w:eastAsiaTheme="minorHAnsi"/>
    </w:rPr>
  </w:style>
  <w:style w:type="paragraph" w:customStyle="1" w:styleId="9EBA2DB342194C12B6C0552EBECF998129">
    <w:name w:val="9EBA2DB342194C12B6C0552EBECF998129"/>
    <w:rsid w:val="00D34F2D"/>
    <w:rPr>
      <w:rFonts w:eastAsiaTheme="minorHAnsi"/>
    </w:rPr>
  </w:style>
  <w:style w:type="paragraph" w:customStyle="1" w:styleId="20EB8DDCD5CA42889605FC436134414917">
    <w:name w:val="20EB8DDCD5CA42889605FC436134414917"/>
    <w:rsid w:val="00D34F2D"/>
    <w:rPr>
      <w:rFonts w:eastAsiaTheme="minorHAnsi"/>
    </w:rPr>
  </w:style>
  <w:style w:type="paragraph" w:customStyle="1" w:styleId="BFDA6694C7794E78BA8363819346E24717">
    <w:name w:val="BFDA6694C7794E78BA8363819346E24717"/>
    <w:rsid w:val="00D34F2D"/>
    <w:rPr>
      <w:rFonts w:eastAsiaTheme="minorHAnsi"/>
    </w:rPr>
  </w:style>
  <w:style w:type="paragraph" w:customStyle="1" w:styleId="839E4012E288484383EBC97D5BA9045816">
    <w:name w:val="839E4012E288484383EBC97D5BA9045816"/>
    <w:rsid w:val="00D34F2D"/>
    <w:rPr>
      <w:rFonts w:eastAsiaTheme="minorHAnsi"/>
    </w:rPr>
  </w:style>
  <w:style w:type="paragraph" w:customStyle="1" w:styleId="B6AC9854A52C447AB88AAD25EFD99B0275">
    <w:name w:val="B6AC9854A52C447AB88AAD25EFD99B0275"/>
    <w:rsid w:val="00D34F2D"/>
    <w:rPr>
      <w:rFonts w:eastAsiaTheme="minorHAnsi"/>
    </w:rPr>
  </w:style>
  <w:style w:type="paragraph" w:customStyle="1" w:styleId="1D1D4F6F3EDB437E98CDA5EBC5E4F99A75">
    <w:name w:val="1D1D4F6F3EDB437E98CDA5EBC5E4F99A75"/>
    <w:rsid w:val="00D34F2D"/>
    <w:rPr>
      <w:rFonts w:eastAsiaTheme="minorHAnsi"/>
    </w:rPr>
  </w:style>
  <w:style w:type="paragraph" w:customStyle="1" w:styleId="35068D6F8DC34DA9B695D01EF00E2C2A75">
    <w:name w:val="35068D6F8DC34DA9B695D01EF00E2C2A75"/>
    <w:rsid w:val="00D34F2D"/>
    <w:rPr>
      <w:rFonts w:eastAsiaTheme="minorHAnsi"/>
    </w:rPr>
  </w:style>
  <w:style w:type="paragraph" w:customStyle="1" w:styleId="3338EEBB3396411C858BD714A4767F1D75">
    <w:name w:val="3338EEBB3396411C858BD714A4767F1D75"/>
    <w:rsid w:val="00D34F2D"/>
    <w:rPr>
      <w:rFonts w:eastAsiaTheme="minorHAnsi"/>
    </w:rPr>
  </w:style>
  <w:style w:type="paragraph" w:customStyle="1" w:styleId="6CFE29EE5C36454E8F7256E55D157F5175">
    <w:name w:val="6CFE29EE5C36454E8F7256E55D157F5175"/>
    <w:rsid w:val="00D34F2D"/>
    <w:rPr>
      <w:rFonts w:eastAsiaTheme="minorHAnsi"/>
    </w:rPr>
  </w:style>
  <w:style w:type="paragraph" w:customStyle="1" w:styleId="E4C8AA832209414C99CCC98C0156A77575">
    <w:name w:val="E4C8AA832209414C99CCC98C0156A77575"/>
    <w:rsid w:val="00D34F2D"/>
    <w:rPr>
      <w:rFonts w:eastAsiaTheme="minorHAnsi"/>
    </w:rPr>
  </w:style>
  <w:style w:type="paragraph" w:customStyle="1" w:styleId="0F1291DFA02C4C928C3A0CBD80B67DE375">
    <w:name w:val="0F1291DFA02C4C928C3A0CBD80B67DE375"/>
    <w:rsid w:val="00D34F2D"/>
    <w:rPr>
      <w:rFonts w:eastAsiaTheme="minorHAnsi"/>
    </w:rPr>
  </w:style>
  <w:style w:type="paragraph" w:customStyle="1" w:styleId="B000632D329041498E5742FFD7AF6E2875">
    <w:name w:val="B000632D329041498E5742FFD7AF6E2875"/>
    <w:rsid w:val="00D34F2D"/>
    <w:rPr>
      <w:rFonts w:eastAsiaTheme="minorHAnsi"/>
    </w:rPr>
  </w:style>
  <w:style w:type="paragraph" w:customStyle="1" w:styleId="F4825CD849ED486FBD6B3B1AEF6EE5A175">
    <w:name w:val="F4825CD849ED486FBD6B3B1AEF6EE5A175"/>
    <w:rsid w:val="00D34F2D"/>
    <w:rPr>
      <w:rFonts w:eastAsiaTheme="minorHAnsi"/>
    </w:rPr>
  </w:style>
  <w:style w:type="paragraph" w:customStyle="1" w:styleId="60AB550AEF704CA6BE0DFF8DCA3DF8CF74">
    <w:name w:val="60AB550AEF704CA6BE0DFF8DCA3DF8CF74"/>
    <w:rsid w:val="00D34F2D"/>
    <w:rPr>
      <w:rFonts w:eastAsiaTheme="minorHAnsi"/>
    </w:rPr>
  </w:style>
  <w:style w:type="paragraph" w:customStyle="1" w:styleId="D40774E6C11443F188A1EB497FEF9CB979">
    <w:name w:val="D40774E6C11443F188A1EB497FEF9CB979"/>
    <w:rsid w:val="00D34F2D"/>
    <w:rPr>
      <w:rFonts w:eastAsiaTheme="minorHAnsi"/>
    </w:rPr>
  </w:style>
  <w:style w:type="paragraph" w:customStyle="1" w:styleId="30CD072B583346D3A013FDBF2B01B63E79">
    <w:name w:val="30CD072B583346D3A013FDBF2B01B63E79"/>
    <w:rsid w:val="00D34F2D"/>
    <w:rPr>
      <w:rFonts w:eastAsiaTheme="minorHAnsi"/>
    </w:rPr>
  </w:style>
  <w:style w:type="paragraph" w:customStyle="1" w:styleId="6177305A90D04336840183ACB8E8EF9699">
    <w:name w:val="6177305A90D04336840183ACB8E8EF9699"/>
    <w:rsid w:val="00D34F2D"/>
    <w:rPr>
      <w:rFonts w:eastAsiaTheme="minorHAnsi"/>
    </w:rPr>
  </w:style>
  <w:style w:type="paragraph" w:customStyle="1" w:styleId="305E6F9E45A44BA59641B6D22D49B29099">
    <w:name w:val="305E6F9E45A44BA59641B6D22D49B29099"/>
    <w:rsid w:val="00D34F2D"/>
    <w:rPr>
      <w:rFonts w:eastAsiaTheme="minorHAnsi"/>
    </w:rPr>
  </w:style>
  <w:style w:type="paragraph" w:customStyle="1" w:styleId="C3BBC80A5BD14A349F9927E53F777CE334">
    <w:name w:val="C3BBC80A5BD14A349F9927E53F777CE334"/>
    <w:rsid w:val="00D34F2D"/>
    <w:rPr>
      <w:rFonts w:eastAsiaTheme="minorHAnsi"/>
    </w:rPr>
  </w:style>
  <w:style w:type="paragraph" w:customStyle="1" w:styleId="ED1DF785DB4B4A6A9DC8D92EDB1CAE7834">
    <w:name w:val="ED1DF785DB4B4A6A9DC8D92EDB1CAE7834"/>
    <w:rsid w:val="00D34F2D"/>
    <w:rPr>
      <w:rFonts w:eastAsiaTheme="minorHAnsi"/>
    </w:rPr>
  </w:style>
  <w:style w:type="paragraph" w:customStyle="1" w:styleId="4FB4ABA4EA4B4BE78F76FC3CEF849EF868">
    <w:name w:val="4FB4ABA4EA4B4BE78F76FC3CEF849EF868"/>
    <w:rsid w:val="00D34F2D"/>
    <w:rPr>
      <w:rFonts w:eastAsiaTheme="minorHAnsi"/>
    </w:rPr>
  </w:style>
  <w:style w:type="paragraph" w:customStyle="1" w:styleId="D0BBA97F62294BE19B67E84E75637A0457">
    <w:name w:val="D0BBA97F62294BE19B67E84E75637A0457"/>
    <w:rsid w:val="00D34F2D"/>
    <w:rPr>
      <w:rFonts w:eastAsiaTheme="minorHAnsi"/>
    </w:rPr>
  </w:style>
  <w:style w:type="paragraph" w:customStyle="1" w:styleId="523BC1F2154E464B96A9588C260FA90623">
    <w:name w:val="523BC1F2154E464B96A9588C260FA90623"/>
    <w:rsid w:val="00D34F2D"/>
    <w:rPr>
      <w:rFonts w:eastAsiaTheme="minorHAnsi"/>
    </w:rPr>
  </w:style>
  <w:style w:type="paragraph" w:customStyle="1" w:styleId="E09CA0AB8EFE4CE3A841999C4198C2E84">
    <w:name w:val="E09CA0AB8EFE4CE3A841999C4198C2E84"/>
    <w:rsid w:val="00D34F2D"/>
    <w:rPr>
      <w:rFonts w:eastAsiaTheme="minorHAnsi"/>
    </w:rPr>
  </w:style>
  <w:style w:type="paragraph" w:customStyle="1" w:styleId="6B041237710347CA9893F96AC895D8C44">
    <w:name w:val="6B041237710347CA9893F96AC895D8C44"/>
    <w:rsid w:val="00D34F2D"/>
    <w:rPr>
      <w:rFonts w:eastAsiaTheme="minorHAnsi"/>
    </w:rPr>
  </w:style>
  <w:style w:type="paragraph" w:customStyle="1" w:styleId="20BD75341BF94DC584FC8AA3015AE5E14">
    <w:name w:val="20BD75341BF94DC584FC8AA3015AE5E14"/>
    <w:rsid w:val="00D34F2D"/>
    <w:rPr>
      <w:rFonts w:eastAsiaTheme="minorHAnsi"/>
    </w:rPr>
  </w:style>
  <w:style w:type="paragraph" w:customStyle="1" w:styleId="9EBA2DB342194C12B6C0552EBECF998130">
    <w:name w:val="9EBA2DB342194C12B6C0552EBECF998130"/>
    <w:rsid w:val="00D34F2D"/>
    <w:rPr>
      <w:rFonts w:eastAsiaTheme="minorHAnsi"/>
    </w:rPr>
  </w:style>
  <w:style w:type="paragraph" w:customStyle="1" w:styleId="20EB8DDCD5CA42889605FC436134414918">
    <w:name w:val="20EB8DDCD5CA42889605FC436134414918"/>
    <w:rsid w:val="00D34F2D"/>
    <w:rPr>
      <w:rFonts w:eastAsiaTheme="minorHAnsi"/>
    </w:rPr>
  </w:style>
  <w:style w:type="paragraph" w:customStyle="1" w:styleId="BFDA6694C7794E78BA8363819346E24718">
    <w:name w:val="BFDA6694C7794E78BA8363819346E24718"/>
    <w:rsid w:val="00D34F2D"/>
    <w:rPr>
      <w:rFonts w:eastAsiaTheme="minorHAnsi"/>
    </w:rPr>
  </w:style>
  <w:style w:type="paragraph" w:customStyle="1" w:styleId="839E4012E288484383EBC97D5BA9045817">
    <w:name w:val="839E4012E288484383EBC97D5BA9045817"/>
    <w:rsid w:val="00D34F2D"/>
    <w:rPr>
      <w:rFonts w:eastAsiaTheme="minorHAnsi"/>
    </w:rPr>
  </w:style>
  <w:style w:type="paragraph" w:customStyle="1" w:styleId="B6AC9854A52C447AB88AAD25EFD99B0276">
    <w:name w:val="B6AC9854A52C447AB88AAD25EFD99B0276"/>
    <w:rsid w:val="00D34F2D"/>
    <w:rPr>
      <w:rFonts w:eastAsiaTheme="minorHAnsi"/>
    </w:rPr>
  </w:style>
  <w:style w:type="paragraph" w:customStyle="1" w:styleId="1D1D4F6F3EDB437E98CDA5EBC5E4F99A76">
    <w:name w:val="1D1D4F6F3EDB437E98CDA5EBC5E4F99A76"/>
    <w:rsid w:val="00D34F2D"/>
    <w:rPr>
      <w:rFonts w:eastAsiaTheme="minorHAnsi"/>
    </w:rPr>
  </w:style>
  <w:style w:type="paragraph" w:customStyle="1" w:styleId="35068D6F8DC34DA9B695D01EF00E2C2A76">
    <w:name w:val="35068D6F8DC34DA9B695D01EF00E2C2A76"/>
    <w:rsid w:val="00D34F2D"/>
    <w:rPr>
      <w:rFonts w:eastAsiaTheme="minorHAnsi"/>
    </w:rPr>
  </w:style>
  <w:style w:type="paragraph" w:customStyle="1" w:styleId="3338EEBB3396411C858BD714A4767F1D76">
    <w:name w:val="3338EEBB3396411C858BD714A4767F1D76"/>
    <w:rsid w:val="00D34F2D"/>
    <w:rPr>
      <w:rFonts w:eastAsiaTheme="minorHAnsi"/>
    </w:rPr>
  </w:style>
  <w:style w:type="paragraph" w:customStyle="1" w:styleId="6CFE29EE5C36454E8F7256E55D157F5176">
    <w:name w:val="6CFE29EE5C36454E8F7256E55D157F5176"/>
    <w:rsid w:val="00D34F2D"/>
    <w:rPr>
      <w:rFonts w:eastAsiaTheme="minorHAnsi"/>
    </w:rPr>
  </w:style>
  <w:style w:type="paragraph" w:customStyle="1" w:styleId="E4C8AA832209414C99CCC98C0156A77576">
    <w:name w:val="E4C8AA832209414C99CCC98C0156A77576"/>
    <w:rsid w:val="00D34F2D"/>
    <w:rPr>
      <w:rFonts w:eastAsiaTheme="minorHAnsi"/>
    </w:rPr>
  </w:style>
  <w:style w:type="paragraph" w:customStyle="1" w:styleId="0F1291DFA02C4C928C3A0CBD80B67DE376">
    <w:name w:val="0F1291DFA02C4C928C3A0CBD80B67DE376"/>
    <w:rsid w:val="00D34F2D"/>
    <w:rPr>
      <w:rFonts w:eastAsiaTheme="minorHAnsi"/>
    </w:rPr>
  </w:style>
  <w:style w:type="paragraph" w:customStyle="1" w:styleId="B000632D329041498E5742FFD7AF6E2876">
    <w:name w:val="B000632D329041498E5742FFD7AF6E2876"/>
    <w:rsid w:val="00D34F2D"/>
    <w:rPr>
      <w:rFonts w:eastAsiaTheme="minorHAnsi"/>
    </w:rPr>
  </w:style>
  <w:style w:type="paragraph" w:customStyle="1" w:styleId="F4825CD849ED486FBD6B3B1AEF6EE5A176">
    <w:name w:val="F4825CD849ED486FBD6B3B1AEF6EE5A176"/>
    <w:rsid w:val="00D34F2D"/>
    <w:rPr>
      <w:rFonts w:eastAsiaTheme="minorHAnsi"/>
    </w:rPr>
  </w:style>
  <w:style w:type="paragraph" w:customStyle="1" w:styleId="60AB550AEF704CA6BE0DFF8DCA3DF8CF75">
    <w:name w:val="60AB550AEF704CA6BE0DFF8DCA3DF8CF75"/>
    <w:rsid w:val="00D34F2D"/>
    <w:rPr>
      <w:rFonts w:eastAsiaTheme="minorHAnsi"/>
    </w:rPr>
  </w:style>
  <w:style w:type="paragraph" w:customStyle="1" w:styleId="D40774E6C11443F188A1EB497FEF9CB980">
    <w:name w:val="D40774E6C11443F188A1EB497FEF9CB980"/>
    <w:rsid w:val="00D34F2D"/>
    <w:rPr>
      <w:rFonts w:eastAsiaTheme="minorHAnsi"/>
    </w:rPr>
  </w:style>
  <w:style w:type="paragraph" w:customStyle="1" w:styleId="30CD072B583346D3A013FDBF2B01B63E80">
    <w:name w:val="30CD072B583346D3A013FDBF2B01B63E80"/>
    <w:rsid w:val="00D34F2D"/>
    <w:rPr>
      <w:rFonts w:eastAsiaTheme="minorHAnsi"/>
    </w:rPr>
  </w:style>
  <w:style w:type="paragraph" w:customStyle="1" w:styleId="6177305A90D04336840183ACB8E8EF96100">
    <w:name w:val="6177305A90D04336840183ACB8E8EF96100"/>
    <w:rsid w:val="00D34F2D"/>
    <w:rPr>
      <w:rFonts w:eastAsiaTheme="minorHAnsi"/>
    </w:rPr>
  </w:style>
  <w:style w:type="paragraph" w:customStyle="1" w:styleId="305E6F9E45A44BA59641B6D22D49B290100">
    <w:name w:val="305E6F9E45A44BA59641B6D22D49B290100"/>
    <w:rsid w:val="00D34F2D"/>
    <w:rPr>
      <w:rFonts w:eastAsiaTheme="minorHAnsi"/>
    </w:rPr>
  </w:style>
  <w:style w:type="paragraph" w:customStyle="1" w:styleId="C3BBC80A5BD14A349F9927E53F777CE335">
    <w:name w:val="C3BBC80A5BD14A349F9927E53F777CE335"/>
    <w:rsid w:val="00D34F2D"/>
    <w:rPr>
      <w:rFonts w:eastAsiaTheme="minorHAnsi"/>
    </w:rPr>
  </w:style>
  <w:style w:type="paragraph" w:customStyle="1" w:styleId="ED1DF785DB4B4A6A9DC8D92EDB1CAE7835">
    <w:name w:val="ED1DF785DB4B4A6A9DC8D92EDB1CAE7835"/>
    <w:rsid w:val="00D34F2D"/>
    <w:rPr>
      <w:rFonts w:eastAsiaTheme="minorHAnsi"/>
    </w:rPr>
  </w:style>
  <w:style w:type="paragraph" w:customStyle="1" w:styleId="4FB4ABA4EA4B4BE78F76FC3CEF849EF869">
    <w:name w:val="4FB4ABA4EA4B4BE78F76FC3CEF849EF869"/>
    <w:rsid w:val="00D34F2D"/>
    <w:rPr>
      <w:rFonts w:eastAsiaTheme="minorHAnsi"/>
    </w:rPr>
  </w:style>
  <w:style w:type="paragraph" w:customStyle="1" w:styleId="D0BBA97F62294BE19B67E84E75637A0458">
    <w:name w:val="D0BBA97F62294BE19B67E84E75637A0458"/>
    <w:rsid w:val="00D34F2D"/>
    <w:rPr>
      <w:rFonts w:eastAsiaTheme="minorHAnsi"/>
    </w:rPr>
  </w:style>
  <w:style w:type="paragraph" w:customStyle="1" w:styleId="523BC1F2154E464B96A9588C260FA90624">
    <w:name w:val="523BC1F2154E464B96A9588C260FA90624"/>
    <w:rsid w:val="00D34F2D"/>
    <w:rPr>
      <w:rFonts w:eastAsiaTheme="minorHAnsi"/>
    </w:rPr>
  </w:style>
  <w:style w:type="paragraph" w:customStyle="1" w:styleId="E09CA0AB8EFE4CE3A841999C4198C2E85">
    <w:name w:val="E09CA0AB8EFE4CE3A841999C4198C2E85"/>
    <w:rsid w:val="00D34F2D"/>
    <w:rPr>
      <w:rFonts w:eastAsiaTheme="minorHAnsi"/>
    </w:rPr>
  </w:style>
  <w:style w:type="paragraph" w:customStyle="1" w:styleId="6B041237710347CA9893F96AC895D8C45">
    <w:name w:val="6B041237710347CA9893F96AC895D8C45"/>
    <w:rsid w:val="00D34F2D"/>
    <w:rPr>
      <w:rFonts w:eastAsiaTheme="minorHAnsi"/>
    </w:rPr>
  </w:style>
  <w:style w:type="paragraph" w:customStyle="1" w:styleId="20BD75341BF94DC584FC8AA3015AE5E15">
    <w:name w:val="20BD75341BF94DC584FC8AA3015AE5E15"/>
    <w:rsid w:val="00D34F2D"/>
    <w:rPr>
      <w:rFonts w:eastAsiaTheme="minorHAnsi"/>
    </w:rPr>
  </w:style>
  <w:style w:type="paragraph" w:customStyle="1" w:styleId="9EBA2DB342194C12B6C0552EBECF998131">
    <w:name w:val="9EBA2DB342194C12B6C0552EBECF998131"/>
    <w:rsid w:val="00D34F2D"/>
    <w:rPr>
      <w:rFonts w:eastAsiaTheme="minorHAnsi"/>
    </w:rPr>
  </w:style>
  <w:style w:type="paragraph" w:customStyle="1" w:styleId="20EB8DDCD5CA42889605FC436134414919">
    <w:name w:val="20EB8DDCD5CA42889605FC436134414919"/>
    <w:rsid w:val="00D34F2D"/>
    <w:rPr>
      <w:rFonts w:eastAsiaTheme="minorHAnsi"/>
    </w:rPr>
  </w:style>
  <w:style w:type="paragraph" w:customStyle="1" w:styleId="BFDA6694C7794E78BA8363819346E24719">
    <w:name w:val="BFDA6694C7794E78BA8363819346E24719"/>
    <w:rsid w:val="00D34F2D"/>
    <w:rPr>
      <w:rFonts w:eastAsiaTheme="minorHAnsi"/>
    </w:rPr>
  </w:style>
  <w:style w:type="paragraph" w:customStyle="1" w:styleId="839E4012E288484383EBC97D5BA9045818">
    <w:name w:val="839E4012E288484383EBC97D5BA9045818"/>
    <w:rsid w:val="00D34F2D"/>
    <w:rPr>
      <w:rFonts w:eastAsiaTheme="minorHAnsi"/>
    </w:rPr>
  </w:style>
  <w:style w:type="paragraph" w:customStyle="1" w:styleId="B6AC9854A52C447AB88AAD25EFD99B0277">
    <w:name w:val="B6AC9854A52C447AB88AAD25EFD99B0277"/>
    <w:rsid w:val="00D34F2D"/>
    <w:rPr>
      <w:rFonts w:eastAsiaTheme="minorHAnsi"/>
    </w:rPr>
  </w:style>
  <w:style w:type="paragraph" w:customStyle="1" w:styleId="1D1D4F6F3EDB437E98CDA5EBC5E4F99A77">
    <w:name w:val="1D1D4F6F3EDB437E98CDA5EBC5E4F99A77"/>
    <w:rsid w:val="00D34F2D"/>
    <w:rPr>
      <w:rFonts w:eastAsiaTheme="minorHAnsi"/>
    </w:rPr>
  </w:style>
  <w:style w:type="paragraph" w:customStyle="1" w:styleId="35068D6F8DC34DA9B695D01EF00E2C2A77">
    <w:name w:val="35068D6F8DC34DA9B695D01EF00E2C2A77"/>
    <w:rsid w:val="00D34F2D"/>
    <w:rPr>
      <w:rFonts w:eastAsiaTheme="minorHAnsi"/>
    </w:rPr>
  </w:style>
  <w:style w:type="paragraph" w:customStyle="1" w:styleId="3338EEBB3396411C858BD714A4767F1D77">
    <w:name w:val="3338EEBB3396411C858BD714A4767F1D77"/>
    <w:rsid w:val="00D34F2D"/>
    <w:rPr>
      <w:rFonts w:eastAsiaTheme="minorHAnsi"/>
    </w:rPr>
  </w:style>
  <w:style w:type="paragraph" w:customStyle="1" w:styleId="6CFE29EE5C36454E8F7256E55D157F5177">
    <w:name w:val="6CFE29EE5C36454E8F7256E55D157F5177"/>
    <w:rsid w:val="00D34F2D"/>
    <w:rPr>
      <w:rFonts w:eastAsiaTheme="minorHAnsi"/>
    </w:rPr>
  </w:style>
  <w:style w:type="paragraph" w:customStyle="1" w:styleId="E4C8AA832209414C99CCC98C0156A77577">
    <w:name w:val="E4C8AA832209414C99CCC98C0156A77577"/>
    <w:rsid w:val="00D34F2D"/>
    <w:rPr>
      <w:rFonts w:eastAsiaTheme="minorHAnsi"/>
    </w:rPr>
  </w:style>
  <w:style w:type="paragraph" w:customStyle="1" w:styleId="0F1291DFA02C4C928C3A0CBD80B67DE377">
    <w:name w:val="0F1291DFA02C4C928C3A0CBD80B67DE377"/>
    <w:rsid w:val="00D34F2D"/>
    <w:rPr>
      <w:rFonts w:eastAsiaTheme="minorHAnsi"/>
    </w:rPr>
  </w:style>
  <w:style w:type="paragraph" w:customStyle="1" w:styleId="B000632D329041498E5742FFD7AF6E2877">
    <w:name w:val="B000632D329041498E5742FFD7AF6E2877"/>
    <w:rsid w:val="00D34F2D"/>
    <w:rPr>
      <w:rFonts w:eastAsiaTheme="minorHAnsi"/>
    </w:rPr>
  </w:style>
  <w:style w:type="paragraph" w:customStyle="1" w:styleId="F4825CD849ED486FBD6B3B1AEF6EE5A177">
    <w:name w:val="F4825CD849ED486FBD6B3B1AEF6EE5A177"/>
    <w:rsid w:val="00D34F2D"/>
    <w:rPr>
      <w:rFonts w:eastAsiaTheme="minorHAnsi"/>
    </w:rPr>
  </w:style>
  <w:style w:type="paragraph" w:customStyle="1" w:styleId="60AB550AEF704CA6BE0DFF8DCA3DF8CF76">
    <w:name w:val="60AB550AEF704CA6BE0DFF8DCA3DF8CF76"/>
    <w:rsid w:val="00D34F2D"/>
    <w:rPr>
      <w:rFonts w:eastAsiaTheme="minorHAnsi"/>
    </w:rPr>
  </w:style>
  <w:style w:type="paragraph" w:customStyle="1" w:styleId="F61E12BD2E634B118C07565355C3B462">
    <w:name w:val="F61E12BD2E634B118C07565355C3B462"/>
    <w:rsid w:val="00D34F2D"/>
  </w:style>
  <w:style w:type="paragraph" w:customStyle="1" w:styleId="D40774E6C11443F188A1EB497FEF9CB981">
    <w:name w:val="D40774E6C11443F188A1EB497FEF9CB981"/>
    <w:rsid w:val="00D34F2D"/>
    <w:rPr>
      <w:rFonts w:eastAsiaTheme="minorHAnsi"/>
    </w:rPr>
  </w:style>
  <w:style w:type="paragraph" w:customStyle="1" w:styleId="30CD072B583346D3A013FDBF2B01B63E81">
    <w:name w:val="30CD072B583346D3A013FDBF2B01B63E81"/>
    <w:rsid w:val="00D34F2D"/>
    <w:rPr>
      <w:rFonts w:eastAsiaTheme="minorHAnsi"/>
    </w:rPr>
  </w:style>
  <w:style w:type="paragraph" w:customStyle="1" w:styleId="6177305A90D04336840183ACB8E8EF96101">
    <w:name w:val="6177305A90D04336840183ACB8E8EF96101"/>
    <w:rsid w:val="00D34F2D"/>
    <w:rPr>
      <w:rFonts w:eastAsiaTheme="minorHAnsi"/>
    </w:rPr>
  </w:style>
  <w:style w:type="paragraph" w:customStyle="1" w:styleId="305E6F9E45A44BA59641B6D22D49B290101">
    <w:name w:val="305E6F9E45A44BA59641B6D22D49B290101"/>
    <w:rsid w:val="00D34F2D"/>
    <w:rPr>
      <w:rFonts w:eastAsiaTheme="minorHAnsi"/>
    </w:rPr>
  </w:style>
  <w:style w:type="paragraph" w:customStyle="1" w:styleId="F61E12BD2E634B118C07565355C3B4621">
    <w:name w:val="F61E12BD2E634B118C07565355C3B4621"/>
    <w:rsid w:val="00D34F2D"/>
    <w:rPr>
      <w:rFonts w:eastAsiaTheme="minorHAnsi"/>
    </w:rPr>
  </w:style>
  <w:style w:type="paragraph" w:customStyle="1" w:styleId="ED1DF785DB4B4A6A9DC8D92EDB1CAE7836">
    <w:name w:val="ED1DF785DB4B4A6A9DC8D92EDB1CAE7836"/>
    <w:rsid w:val="00D34F2D"/>
    <w:rPr>
      <w:rFonts w:eastAsiaTheme="minorHAnsi"/>
    </w:rPr>
  </w:style>
  <w:style w:type="paragraph" w:customStyle="1" w:styleId="4FB4ABA4EA4B4BE78F76FC3CEF849EF870">
    <w:name w:val="4FB4ABA4EA4B4BE78F76FC3CEF849EF870"/>
    <w:rsid w:val="00D34F2D"/>
    <w:rPr>
      <w:rFonts w:eastAsiaTheme="minorHAnsi"/>
    </w:rPr>
  </w:style>
  <w:style w:type="paragraph" w:customStyle="1" w:styleId="D0BBA97F62294BE19B67E84E75637A0459">
    <w:name w:val="D0BBA97F62294BE19B67E84E75637A0459"/>
    <w:rsid w:val="00D34F2D"/>
    <w:rPr>
      <w:rFonts w:eastAsiaTheme="minorHAnsi"/>
    </w:rPr>
  </w:style>
  <w:style w:type="paragraph" w:customStyle="1" w:styleId="523BC1F2154E464B96A9588C260FA90625">
    <w:name w:val="523BC1F2154E464B96A9588C260FA90625"/>
    <w:rsid w:val="00D34F2D"/>
    <w:rPr>
      <w:rFonts w:eastAsiaTheme="minorHAnsi"/>
    </w:rPr>
  </w:style>
  <w:style w:type="paragraph" w:customStyle="1" w:styleId="E09CA0AB8EFE4CE3A841999C4198C2E86">
    <w:name w:val="E09CA0AB8EFE4CE3A841999C4198C2E86"/>
    <w:rsid w:val="00D34F2D"/>
    <w:rPr>
      <w:rFonts w:eastAsiaTheme="minorHAnsi"/>
    </w:rPr>
  </w:style>
  <w:style w:type="paragraph" w:customStyle="1" w:styleId="6B041237710347CA9893F96AC895D8C46">
    <w:name w:val="6B041237710347CA9893F96AC895D8C46"/>
    <w:rsid w:val="00D34F2D"/>
    <w:rPr>
      <w:rFonts w:eastAsiaTheme="minorHAnsi"/>
    </w:rPr>
  </w:style>
  <w:style w:type="paragraph" w:customStyle="1" w:styleId="20BD75341BF94DC584FC8AA3015AE5E16">
    <w:name w:val="20BD75341BF94DC584FC8AA3015AE5E16"/>
    <w:rsid w:val="00D34F2D"/>
    <w:rPr>
      <w:rFonts w:eastAsiaTheme="minorHAnsi"/>
    </w:rPr>
  </w:style>
  <w:style w:type="paragraph" w:customStyle="1" w:styleId="9EBA2DB342194C12B6C0552EBECF998132">
    <w:name w:val="9EBA2DB342194C12B6C0552EBECF998132"/>
    <w:rsid w:val="00D34F2D"/>
    <w:rPr>
      <w:rFonts w:eastAsiaTheme="minorHAnsi"/>
    </w:rPr>
  </w:style>
  <w:style w:type="paragraph" w:customStyle="1" w:styleId="20EB8DDCD5CA42889605FC436134414920">
    <w:name w:val="20EB8DDCD5CA42889605FC436134414920"/>
    <w:rsid w:val="00D34F2D"/>
    <w:rPr>
      <w:rFonts w:eastAsiaTheme="minorHAnsi"/>
    </w:rPr>
  </w:style>
  <w:style w:type="paragraph" w:customStyle="1" w:styleId="BFDA6694C7794E78BA8363819346E24720">
    <w:name w:val="BFDA6694C7794E78BA8363819346E24720"/>
    <w:rsid w:val="00D34F2D"/>
    <w:rPr>
      <w:rFonts w:eastAsiaTheme="minorHAnsi"/>
    </w:rPr>
  </w:style>
  <w:style w:type="paragraph" w:customStyle="1" w:styleId="839E4012E288484383EBC97D5BA9045819">
    <w:name w:val="839E4012E288484383EBC97D5BA9045819"/>
    <w:rsid w:val="00D34F2D"/>
    <w:rPr>
      <w:rFonts w:eastAsiaTheme="minorHAnsi"/>
    </w:rPr>
  </w:style>
  <w:style w:type="paragraph" w:customStyle="1" w:styleId="B6AC9854A52C447AB88AAD25EFD99B0278">
    <w:name w:val="B6AC9854A52C447AB88AAD25EFD99B0278"/>
    <w:rsid w:val="00D34F2D"/>
    <w:rPr>
      <w:rFonts w:eastAsiaTheme="minorHAnsi"/>
    </w:rPr>
  </w:style>
  <w:style w:type="paragraph" w:customStyle="1" w:styleId="1D1D4F6F3EDB437E98CDA5EBC5E4F99A78">
    <w:name w:val="1D1D4F6F3EDB437E98CDA5EBC5E4F99A78"/>
    <w:rsid w:val="00D34F2D"/>
    <w:rPr>
      <w:rFonts w:eastAsiaTheme="minorHAnsi"/>
    </w:rPr>
  </w:style>
  <w:style w:type="paragraph" w:customStyle="1" w:styleId="35068D6F8DC34DA9B695D01EF00E2C2A78">
    <w:name w:val="35068D6F8DC34DA9B695D01EF00E2C2A78"/>
    <w:rsid w:val="00D34F2D"/>
    <w:rPr>
      <w:rFonts w:eastAsiaTheme="minorHAnsi"/>
    </w:rPr>
  </w:style>
  <w:style w:type="paragraph" w:customStyle="1" w:styleId="3338EEBB3396411C858BD714A4767F1D78">
    <w:name w:val="3338EEBB3396411C858BD714A4767F1D78"/>
    <w:rsid w:val="00D34F2D"/>
    <w:rPr>
      <w:rFonts w:eastAsiaTheme="minorHAnsi"/>
    </w:rPr>
  </w:style>
  <w:style w:type="paragraph" w:customStyle="1" w:styleId="6CFE29EE5C36454E8F7256E55D157F5178">
    <w:name w:val="6CFE29EE5C36454E8F7256E55D157F5178"/>
    <w:rsid w:val="00D34F2D"/>
    <w:rPr>
      <w:rFonts w:eastAsiaTheme="minorHAnsi"/>
    </w:rPr>
  </w:style>
  <w:style w:type="paragraph" w:customStyle="1" w:styleId="E4C8AA832209414C99CCC98C0156A77578">
    <w:name w:val="E4C8AA832209414C99CCC98C0156A77578"/>
    <w:rsid w:val="00D34F2D"/>
    <w:rPr>
      <w:rFonts w:eastAsiaTheme="minorHAnsi"/>
    </w:rPr>
  </w:style>
  <w:style w:type="paragraph" w:customStyle="1" w:styleId="0F1291DFA02C4C928C3A0CBD80B67DE378">
    <w:name w:val="0F1291DFA02C4C928C3A0CBD80B67DE378"/>
    <w:rsid w:val="00D34F2D"/>
    <w:rPr>
      <w:rFonts w:eastAsiaTheme="minorHAnsi"/>
    </w:rPr>
  </w:style>
  <w:style w:type="paragraph" w:customStyle="1" w:styleId="B000632D329041498E5742FFD7AF6E2878">
    <w:name w:val="B000632D329041498E5742FFD7AF6E2878"/>
    <w:rsid w:val="00D34F2D"/>
    <w:rPr>
      <w:rFonts w:eastAsiaTheme="minorHAnsi"/>
    </w:rPr>
  </w:style>
  <w:style w:type="paragraph" w:customStyle="1" w:styleId="F4825CD849ED486FBD6B3B1AEF6EE5A178">
    <w:name w:val="F4825CD849ED486FBD6B3B1AEF6EE5A178"/>
    <w:rsid w:val="00D34F2D"/>
    <w:rPr>
      <w:rFonts w:eastAsiaTheme="minorHAnsi"/>
    </w:rPr>
  </w:style>
  <w:style w:type="paragraph" w:customStyle="1" w:styleId="60AB550AEF704CA6BE0DFF8DCA3DF8CF77">
    <w:name w:val="60AB550AEF704CA6BE0DFF8DCA3DF8CF77"/>
    <w:rsid w:val="00D34F2D"/>
    <w:rPr>
      <w:rFonts w:eastAsiaTheme="minorHAnsi"/>
    </w:rPr>
  </w:style>
  <w:style w:type="paragraph" w:customStyle="1" w:styleId="C7D6E3B719304FF09A261A5CF306CB05">
    <w:name w:val="C7D6E3B719304FF09A261A5CF306CB05"/>
    <w:rsid w:val="00D34F2D"/>
  </w:style>
  <w:style w:type="paragraph" w:customStyle="1" w:styleId="4A74E9AE90964BEB80EE01F5349C10C2">
    <w:name w:val="4A74E9AE90964BEB80EE01F5349C10C2"/>
    <w:rsid w:val="00D34F2D"/>
  </w:style>
  <w:style w:type="paragraph" w:customStyle="1" w:styleId="B52B4806DBDC4AFA9E50B2952DB5CBCA">
    <w:name w:val="B52B4806DBDC4AFA9E50B2952DB5CBCA"/>
    <w:rsid w:val="00D34F2D"/>
  </w:style>
  <w:style w:type="paragraph" w:customStyle="1" w:styleId="F305DDC137654CF8B4E8DE05D2555CF4">
    <w:name w:val="F305DDC137654CF8B4E8DE05D2555CF4"/>
    <w:rsid w:val="00D34F2D"/>
  </w:style>
  <w:style w:type="paragraph" w:customStyle="1" w:styleId="89400256E9D94F21960E0B0D2906A7CB">
    <w:name w:val="89400256E9D94F21960E0B0D2906A7CB"/>
    <w:rsid w:val="00D34F2D"/>
  </w:style>
  <w:style w:type="paragraph" w:customStyle="1" w:styleId="D40774E6C11443F188A1EB497FEF9CB982">
    <w:name w:val="D40774E6C11443F188A1EB497FEF9CB982"/>
    <w:rsid w:val="00D34F2D"/>
    <w:rPr>
      <w:rFonts w:eastAsiaTheme="minorHAnsi"/>
    </w:rPr>
  </w:style>
  <w:style w:type="paragraph" w:customStyle="1" w:styleId="30CD072B583346D3A013FDBF2B01B63E82">
    <w:name w:val="30CD072B583346D3A013FDBF2B01B63E82"/>
    <w:rsid w:val="00D34F2D"/>
    <w:rPr>
      <w:rFonts w:eastAsiaTheme="minorHAnsi"/>
    </w:rPr>
  </w:style>
  <w:style w:type="paragraph" w:customStyle="1" w:styleId="6177305A90D04336840183ACB8E8EF96102">
    <w:name w:val="6177305A90D04336840183ACB8E8EF96102"/>
    <w:rsid w:val="00D34F2D"/>
    <w:rPr>
      <w:rFonts w:eastAsiaTheme="minorHAnsi"/>
    </w:rPr>
  </w:style>
  <w:style w:type="paragraph" w:customStyle="1" w:styleId="305E6F9E45A44BA59641B6D22D49B290102">
    <w:name w:val="305E6F9E45A44BA59641B6D22D49B290102"/>
    <w:rsid w:val="00D34F2D"/>
    <w:rPr>
      <w:rFonts w:eastAsiaTheme="minorHAnsi"/>
    </w:rPr>
  </w:style>
  <w:style w:type="paragraph" w:customStyle="1" w:styleId="4A74E9AE90964BEB80EE01F5349C10C21">
    <w:name w:val="4A74E9AE90964BEB80EE01F5349C10C21"/>
    <w:rsid w:val="00D34F2D"/>
    <w:rPr>
      <w:rFonts w:eastAsiaTheme="minorHAnsi"/>
    </w:rPr>
  </w:style>
  <w:style w:type="paragraph" w:customStyle="1" w:styleId="89400256E9D94F21960E0B0D2906A7CB1">
    <w:name w:val="89400256E9D94F21960E0B0D2906A7CB1"/>
    <w:rsid w:val="00D34F2D"/>
    <w:rPr>
      <w:rFonts w:eastAsiaTheme="minorHAnsi"/>
    </w:rPr>
  </w:style>
  <w:style w:type="paragraph" w:customStyle="1" w:styleId="4FB4ABA4EA4B4BE78F76FC3CEF849EF871">
    <w:name w:val="4FB4ABA4EA4B4BE78F76FC3CEF849EF871"/>
    <w:rsid w:val="00D34F2D"/>
    <w:rPr>
      <w:rFonts w:eastAsiaTheme="minorHAnsi"/>
    </w:rPr>
  </w:style>
  <w:style w:type="paragraph" w:customStyle="1" w:styleId="D0BBA97F62294BE19B67E84E75637A0460">
    <w:name w:val="D0BBA97F62294BE19B67E84E75637A0460"/>
    <w:rsid w:val="00D34F2D"/>
    <w:rPr>
      <w:rFonts w:eastAsiaTheme="minorHAnsi"/>
    </w:rPr>
  </w:style>
  <w:style w:type="paragraph" w:customStyle="1" w:styleId="523BC1F2154E464B96A9588C260FA90626">
    <w:name w:val="523BC1F2154E464B96A9588C260FA90626"/>
    <w:rsid w:val="00D34F2D"/>
    <w:rPr>
      <w:rFonts w:eastAsiaTheme="minorHAnsi"/>
    </w:rPr>
  </w:style>
  <w:style w:type="paragraph" w:customStyle="1" w:styleId="E09CA0AB8EFE4CE3A841999C4198C2E87">
    <w:name w:val="E09CA0AB8EFE4CE3A841999C4198C2E87"/>
    <w:rsid w:val="00D34F2D"/>
    <w:rPr>
      <w:rFonts w:eastAsiaTheme="minorHAnsi"/>
    </w:rPr>
  </w:style>
  <w:style w:type="paragraph" w:customStyle="1" w:styleId="6B041237710347CA9893F96AC895D8C47">
    <w:name w:val="6B041237710347CA9893F96AC895D8C47"/>
    <w:rsid w:val="00D34F2D"/>
    <w:rPr>
      <w:rFonts w:eastAsiaTheme="minorHAnsi"/>
    </w:rPr>
  </w:style>
  <w:style w:type="paragraph" w:customStyle="1" w:styleId="20BD75341BF94DC584FC8AA3015AE5E17">
    <w:name w:val="20BD75341BF94DC584FC8AA3015AE5E17"/>
    <w:rsid w:val="00D34F2D"/>
    <w:rPr>
      <w:rFonts w:eastAsiaTheme="minorHAnsi"/>
    </w:rPr>
  </w:style>
  <w:style w:type="paragraph" w:customStyle="1" w:styleId="9EBA2DB342194C12B6C0552EBECF998133">
    <w:name w:val="9EBA2DB342194C12B6C0552EBECF998133"/>
    <w:rsid w:val="00D34F2D"/>
    <w:rPr>
      <w:rFonts w:eastAsiaTheme="minorHAnsi"/>
    </w:rPr>
  </w:style>
  <w:style w:type="paragraph" w:customStyle="1" w:styleId="20EB8DDCD5CA42889605FC436134414921">
    <w:name w:val="20EB8DDCD5CA42889605FC436134414921"/>
    <w:rsid w:val="00D34F2D"/>
    <w:rPr>
      <w:rFonts w:eastAsiaTheme="minorHAnsi"/>
    </w:rPr>
  </w:style>
  <w:style w:type="paragraph" w:customStyle="1" w:styleId="BFDA6694C7794E78BA8363819346E24721">
    <w:name w:val="BFDA6694C7794E78BA8363819346E24721"/>
    <w:rsid w:val="00D34F2D"/>
    <w:rPr>
      <w:rFonts w:eastAsiaTheme="minorHAnsi"/>
    </w:rPr>
  </w:style>
  <w:style w:type="paragraph" w:customStyle="1" w:styleId="839E4012E288484383EBC97D5BA9045820">
    <w:name w:val="839E4012E288484383EBC97D5BA9045820"/>
    <w:rsid w:val="00D34F2D"/>
    <w:rPr>
      <w:rFonts w:eastAsiaTheme="minorHAnsi"/>
    </w:rPr>
  </w:style>
  <w:style w:type="paragraph" w:customStyle="1" w:styleId="B6AC9854A52C447AB88AAD25EFD99B0279">
    <w:name w:val="B6AC9854A52C447AB88AAD25EFD99B0279"/>
    <w:rsid w:val="00D34F2D"/>
    <w:rPr>
      <w:rFonts w:eastAsiaTheme="minorHAnsi"/>
    </w:rPr>
  </w:style>
  <w:style w:type="paragraph" w:customStyle="1" w:styleId="1D1D4F6F3EDB437E98CDA5EBC5E4F99A79">
    <w:name w:val="1D1D4F6F3EDB437E98CDA5EBC5E4F99A79"/>
    <w:rsid w:val="00D34F2D"/>
    <w:rPr>
      <w:rFonts w:eastAsiaTheme="minorHAnsi"/>
    </w:rPr>
  </w:style>
  <w:style w:type="paragraph" w:customStyle="1" w:styleId="35068D6F8DC34DA9B695D01EF00E2C2A79">
    <w:name w:val="35068D6F8DC34DA9B695D01EF00E2C2A79"/>
    <w:rsid w:val="00D34F2D"/>
    <w:rPr>
      <w:rFonts w:eastAsiaTheme="minorHAnsi"/>
    </w:rPr>
  </w:style>
  <w:style w:type="paragraph" w:customStyle="1" w:styleId="3338EEBB3396411C858BD714A4767F1D79">
    <w:name w:val="3338EEBB3396411C858BD714A4767F1D79"/>
    <w:rsid w:val="00D34F2D"/>
    <w:rPr>
      <w:rFonts w:eastAsiaTheme="minorHAnsi"/>
    </w:rPr>
  </w:style>
  <w:style w:type="paragraph" w:customStyle="1" w:styleId="6CFE29EE5C36454E8F7256E55D157F5179">
    <w:name w:val="6CFE29EE5C36454E8F7256E55D157F5179"/>
    <w:rsid w:val="00D34F2D"/>
    <w:rPr>
      <w:rFonts w:eastAsiaTheme="minorHAnsi"/>
    </w:rPr>
  </w:style>
  <w:style w:type="paragraph" w:customStyle="1" w:styleId="E4C8AA832209414C99CCC98C0156A77579">
    <w:name w:val="E4C8AA832209414C99CCC98C0156A77579"/>
    <w:rsid w:val="00D34F2D"/>
    <w:rPr>
      <w:rFonts w:eastAsiaTheme="minorHAnsi"/>
    </w:rPr>
  </w:style>
  <w:style w:type="paragraph" w:customStyle="1" w:styleId="0F1291DFA02C4C928C3A0CBD80B67DE379">
    <w:name w:val="0F1291DFA02C4C928C3A0CBD80B67DE379"/>
    <w:rsid w:val="00D34F2D"/>
    <w:rPr>
      <w:rFonts w:eastAsiaTheme="minorHAnsi"/>
    </w:rPr>
  </w:style>
  <w:style w:type="paragraph" w:customStyle="1" w:styleId="B000632D329041498E5742FFD7AF6E2879">
    <w:name w:val="B000632D329041498E5742FFD7AF6E2879"/>
    <w:rsid w:val="00D34F2D"/>
    <w:rPr>
      <w:rFonts w:eastAsiaTheme="minorHAnsi"/>
    </w:rPr>
  </w:style>
  <w:style w:type="paragraph" w:customStyle="1" w:styleId="F4825CD849ED486FBD6B3B1AEF6EE5A179">
    <w:name w:val="F4825CD849ED486FBD6B3B1AEF6EE5A179"/>
    <w:rsid w:val="00D34F2D"/>
    <w:rPr>
      <w:rFonts w:eastAsiaTheme="minorHAnsi"/>
    </w:rPr>
  </w:style>
  <w:style w:type="paragraph" w:customStyle="1" w:styleId="60AB550AEF704CA6BE0DFF8DCA3DF8CF78">
    <w:name w:val="60AB550AEF704CA6BE0DFF8DCA3DF8CF78"/>
    <w:rsid w:val="00D34F2D"/>
    <w:rPr>
      <w:rFonts w:eastAsiaTheme="minorHAnsi"/>
    </w:rPr>
  </w:style>
  <w:style w:type="paragraph" w:customStyle="1" w:styleId="FFBF28A4117E4C2C8B681D2808103837">
    <w:name w:val="FFBF28A4117E4C2C8B681D2808103837"/>
    <w:rsid w:val="00D34F2D"/>
  </w:style>
  <w:style w:type="paragraph" w:customStyle="1" w:styleId="098FCF58178B4804ACDAB14D6517260E">
    <w:name w:val="098FCF58178B4804ACDAB14D6517260E"/>
    <w:rsid w:val="00D34F2D"/>
  </w:style>
  <w:style w:type="paragraph" w:customStyle="1" w:styleId="FBB23F9448E349D9A07081292AABB098">
    <w:name w:val="FBB23F9448E349D9A07081292AABB098"/>
    <w:rsid w:val="00D34F2D"/>
  </w:style>
  <w:style w:type="paragraph" w:customStyle="1" w:styleId="D40774E6C11443F188A1EB497FEF9CB983">
    <w:name w:val="D40774E6C11443F188A1EB497FEF9CB983"/>
    <w:rsid w:val="00D34F2D"/>
    <w:rPr>
      <w:rFonts w:eastAsiaTheme="minorHAnsi"/>
    </w:rPr>
  </w:style>
  <w:style w:type="paragraph" w:customStyle="1" w:styleId="30CD072B583346D3A013FDBF2B01B63E83">
    <w:name w:val="30CD072B583346D3A013FDBF2B01B63E83"/>
    <w:rsid w:val="00D34F2D"/>
    <w:rPr>
      <w:rFonts w:eastAsiaTheme="minorHAnsi"/>
    </w:rPr>
  </w:style>
  <w:style w:type="paragraph" w:customStyle="1" w:styleId="6177305A90D04336840183ACB8E8EF96103">
    <w:name w:val="6177305A90D04336840183ACB8E8EF96103"/>
    <w:rsid w:val="00D34F2D"/>
    <w:rPr>
      <w:rFonts w:eastAsiaTheme="minorHAnsi"/>
    </w:rPr>
  </w:style>
  <w:style w:type="paragraph" w:customStyle="1" w:styleId="305E6F9E45A44BA59641B6D22D49B290103">
    <w:name w:val="305E6F9E45A44BA59641B6D22D49B290103"/>
    <w:rsid w:val="00D34F2D"/>
    <w:rPr>
      <w:rFonts w:eastAsiaTheme="minorHAnsi"/>
    </w:rPr>
  </w:style>
  <w:style w:type="paragraph" w:customStyle="1" w:styleId="4A74E9AE90964BEB80EE01F5349C10C22">
    <w:name w:val="4A74E9AE90964BEB80EE01F5349C10C22"/>
    <w:rsid w:val="00D34F2D"/>
    <w:rPr>
      <w:rFonts w:eastAsiaTheme="minorHAnsi"/>
    </w:rPr>
  </w:style>
  <w:style w:type="paragraph" w:customStyle="1" w:styleId="89400256E9D94F21960E0B0D2906A7CB2">
    <w:name w:val="89400256E9D94F21960E0B0D2906A7CB2"/>
    <w:rsid w:val="00D34F2D"/>
    <w:rPr>
      <w:rFonts w:eastAsiaTheme="minorHAnsi"/>
    </w:rPr>
  </w:style>
  <w:style w:type="paragraph" w:customStyle="1" w:styleId="4FB4ABA4EA4B4BE78F76FC3CEF849EF872">
    <w:name w:val="4FB4ABA4EA4B4BE78F76FC3CEF849EF872"/>
    <w:rsid w:val="00D34F2D"/>
    <w:rPr>
      <w:rFonts w:eastAsiaTheme="minorHAnsi"/>
    </w:rPr>
  </w:style>
  <w:style w:type="paragraph" w:customStyle="1" w:styleId="D0BBA97F62294BE19B67E84E75637A0461">
    <w:name w:val="D0BBA97F62294BE19B67E84E75637A0461"/>
    <w:rsid w:val="00D34F2D"/>
    <w:rPr>
      <w:rFonts w:eastAsiaTheme="minorHAnsi"/>
    </w:rPr>
  </w:style>
  <w:style w:type="paragraph" w:customStyle="1" w:styleId="FBB23F9448E349D9A07081292AABB0981">
    <w:name w:val="FBB23F9448E349D9A07081292AABB0981"/>
    <w:rsid w:val="00D34F2D"/>
    <w:rPr>
      <w:rFonts w:eastAsiaTheme="minorHAnsi"/>
    </w:rPr>
  </w:style>
  <w:style w:type="paragraph" w:customStyle="1" w:styleId="E09CA0AB8EFE4CE3A841999C4198C2E88">
    <w:name w:val="E09CA0AB8EFE4CE3A841999C4198C2E88"/>
    <w:rsid w:val="00D34F2D"/>
    <w:rPr>
      <w:rFonts w:eastAsiaTheme="minorHAnsi"/>
    </w:rPr>
  </w:style>
  <w:style w:type="paragraph" w:customStyle="1" w:styleId="6B041237710347CA9893F96AC895D8C48">
    <w:name w:val="6B041237710347CA9893F96AC895D8C48"/>
    <w:rsid w:val="00D34F2D"/>
    <w:rPr>
      <w:rFonts w:eastAsiaTheme="minorHAnsi"/>
    </w:rPr>
  </w:style>
  <w:style w:type="paragraph" w:customStyle="1" w:styleId="20BD75341BF94DC584FC8AA3015AE5E18">
    <w:name w:val="20BD75341BF94DC584FC8AA3015AE5E18"/>
    <w:rsid w:val="00D34F2D"/>
    <w:rPr>
      <w:rFonts w:eastAsiaTheme="minorHAnsi"/>
    </w:rPr>
  </w:style>
  <w:style w:type="paragraph" w:customStyle="1" w:styleId="9EBA2DB342194C12B6C0552EBECF998134">
    <w:name w:val="9EBA2DB342194C12B6C0552EBECF998134"/>
    <w:rsid w:val="00D34F2D"/>
    <w:rPr>
      <w:rFonts w:eastAsiaTheme="minorHAnsi"/>
    </w:rPr>
  </w:style>
  <w:style w:type="paragraph" w:customStyle="1" w:styleId="20EB8DDCD5CA42889605FC436134414922">
    <w:name w:val="20EB8DDCD5CA42889605FC436134414922"/>
    <w:rsid w:val="00D34F2D"/>
    <w:rPr>
      <w:rFonts w:eastAsiaTheme="minorHAnsi"/>
    </w:rPr>
  </w:style>
  <w:style w:type="paragraph" w:customStyle="1" w:styleId="BFDA6694C7794E78BA8363819346E24722">
    <w:name w:val="BFDA6694C7794E78BA8363819346E24722"/>
    <w:rsid w:val="00D34F2D"/>
    <w:rPr>
      <w:rFonts w:eastAsiaTheme="minorHAnsi"/>
    </w:rPr>
  </w:style>
  <w:style w:type="paragraph" w:customStyle="1" w:styleId="839E4012E288484383EBC97D5BA9045821">
    <w:name w:val="839E4012E288484383EBC97D5BA9045821"/>
    <w:rsid w:val="00D34F2D"/>
    <w:rPr>
      <w:rFonts w:eastAsiaTheme="minorHAnsi"/>
    </w:rPr>
  </w:style>
  <w:style w:type="paragraph" w:customStyle="1" w:styleId="B6AC9854A52C447AB88AAD25EFD99B0280">
    <w:name w:val="B6AC9854A52C447AB88AAD25EFD99B0280"/>
    <w:rsid w:val="00D34F2D"/>
    <w:rPr>
      <w:rFonts w:eastAsiaTheme="minorHAnsi"/>
    </w:rPr>
  </w:style>
  <w:style w:type="paragraph" w:customStyle="1" w:styleId="1D1D4F6F3EDB437E98CDA5EBC5E4F99A80">
    <w:name w:val="1D1D4F6F3EDB437E98CDA5EBC5E4F99A80"/>
    <w:rsid w:val="00D34F2D"/>
    <w:rPr>
      <w:rFonts w:eastAsiaTheme="minorHAnsi"/>
    </w:rPr>
  </w:style>
  <w:style w:type="paragraph" w:customStyle="1" w:styleId="35068D6F8DC34DA9B695D01EF00E2C2A80">
    <w:name w:val="35068D6F8DC34DA9B695D01EF00E2C2A80"/>
    <w:rsid w:val="00D34F2D"/>
    <w:rPr>
      <w:rFonts w:eastAsiaTheme="minorHAnsi"/>
    </w:rPr>
  </w:style>
  <w:style w:type="paragraph" w:customStyle="1" w:styleId="3338EEBB3396411C858BD714A4767F1D80">
    <w:name w:val="3338EEBB3396411C858BD714A4767F1D80"/>
    <w:rsid w:val="00D34F2D"/>
    <w:rPr>
      <w:rFonts w:eastAsiaTheme="minorHAnsi"/>
    </w:rPr>
  </w:style>
  <w:style w:type="paragraph" w:customStyle="1" w:styleId="6CFE29EE5C36454E8F7256E55D157F5180">
    <w:name w:val="6CFE29EE5C36454E8F7256E55D157F5180"/>
    <w:rsid w:val="00D34F2D"/>
    <w:rPr>
      <w:rFonts w:eastAsiaTheme="minorHAnsi"/>
    </w:rPr>
  </w:style>
  <w:style w:type="paragraph" w:customStyle="1" w:styleId="E4C8AA832209414C99CCC98C0156A77580">
    <w:name w:val="E4C8AA832209414C99CCC98C0156A77580"/>
    <w:rsid w:val="00D34F2D"/>
    <w:rPr>
      <w:rFonts w:eastAsiaTheme="minorHAnsi"/>
    </w:rPr>
  </w:style>
  <w:style w:type="paragraph" w:customStyle="1" w:styleId="0F1291DFA02C4C928C3A0CBD80B67DE380">
    <w:name w:val="0F1291DFA02C4C928C3A0CBD80B67DE380"/>
    <w:rsid w:val="00D34F2D"/>
    <w:rPr>
      <w:rFonts w:eastAsiaTheme="minorHAnsi"/>
    </w:rPr>
  </w:style>
  <w:style w:type="paragraph" w:customStyle="1" w:styleId="B000632D329041498E5742FFD7AF6E2880">
    <w:name w:val="B000632D329041498E5742FFD7AF6E2880"/>
    <w:rsid w:val="00D34F2D"/>
    <w:rPr>
      <w:rFonts w:eastAsiaTheme="minorHAnsi"/>
    </w:rPr>
  </w:style>
  <w:style w:type="paragraph" w:customStyle="1" w:styleId="F4825CD849ED486FBD6B3B1AEF6EE5A180">
    <w:name w:val="F4825CD849ED486FBD6B3B1AEF6EE5A180"/>
    <w:rsid w:val="00D34F2D"/>
    <w:rPr>
      <w:rFonts w:eastAsiaTheme="minorHAnsi"/>
    </w:rPr>
  </w:style>
  <w:style w:type="paragraph" w:customStyle="1" w:styleId="60AB550AEF704CA6BE0DFF8DCA3DF8CF79">
    <w:name w:val="60AB550AEF704CA6BE0DFF8DCA3DF8CF79"/>
    <w:rsid w:val="00D34F2D"/>
    <w:rPr>
      <w:rFonts w:eastAsiaTheme="minorHAnsi"/>
    </w:rPr>
  </w:style>
  <w:style w:type="paragraph" w:customStyle="1" w:styleId="D40774E6C11443F188A1EB497FEF9CB984">
    <w:name w:val="D40774E6C11443F188A1EB497FEF9CB984"/>
    <w:rsid w:val="00D34F2D"/>
    <w:rPr>
      <w:rFonts w:eastAsiaTheme="minorHAnsi"/>
    </w:rPr>
  </w:style>
  <w:style w:type="paragraph" w:customStyle="1" w:styleId="30CD072B583346D3A013FDBF2B01B63E84">
    <w:name w:val="30CD072B583346D3A013FDBF2B01B63E84"/>
    <w:rsid w:val="00D34F2D"/>
    <w:rPr>
      <w:rFonts w:eastAsiaTheme="minorHAnsi"/>
    </w:rPr>
  </w:style>
  <w:style w:type="paragraph" w:customStyle="1" w:styleId="6177305A90D04336840183ACB8E8EF96104">
    <w:name w:val="6177305A90D04336840183ACB8E8EF96104"/>
    <w:rsid w:val="00D34F2D"/>
    <w:rPr>
      <w:rFonts w:eastAsiaTheme="minorHAnsi"/>
    </w:rPr>
  </w:style>
  <w:style w:type="paragraph" w:customStyle="1" w:styleId="305E6F9E45A44BA59641B6D22D49B290104">
    <w:name w:val="305E6F9E45A44BA59641B6D22D49B290104"/>
    <w:rsid w:val="00D34F2D"/>
    <w:rPr>
      <w:rFonts w:eastAsiaTheme="minorHAnsi"/>
    </w:rPr>
  </w:style>
  <w:style w:type="paragraph" w:customStyle="1" w:styleId="4A74E9AE90964BEB80EE01F5349C10C23">
    <w:name w:val="4A74E9AE90964BEB80EE01F5349C10C23"/>
    <w:rsid w:val="00D34F2D"/>
    <w:rPr>
      <w:rFonts w:eastAsiaTheme="minorHAnsi"/>
    </w:rPr>
  </w:style>
  <w:style w:type="paragraph" w:customStyle="1" w:styleId="89400256E9D94F21960E0B0D2906A7CB3">
    <w:name w:val="89400256E9D94F21960E0B0D2906A7CB3"/>
    <w:rsid w:val="00D34F2D"/>
    <w:rPr>
      <w:rFonts w:eastAsiaTheme="minorHAnsi"/>
    </w:rPr>
  </w:style>
  <w:style w:type="paragraph" w:customStyle="1" w:styleId="4FB4ABA4EA4B4BE78F76FC3CEF849EF873">
    <w:name w:val="4FB4ABA4EA4B4BE78F76FC3CEF849EF873"/>
    <w:rsid w:val="00D34F2D"/>
    <w:rPr>
      <w:rFonts w:eastAsiaTheme="minorHAnsi"/>
    </w:rPr>
  </w:style>
  <w:style w:type="paragraph" w:customStyle="1" w:styleId="D0BBA97F62294BE19B67E84E75637A0462">
    <w:name w:val="D0BBA97F62294BE19B67E84E75637A0462"/>
    <w:rsid w:val="00D34F2D"/>
    <w:rPr>
      <w:rFonts w:eastAsiaTheme="minorHAnsi"/>
    </w:rPr>
  </w:style>
  <w:style w:type="paragraph" w:customStyle="1" w:styleId="FBB23F9448E349D9A07081292AABB0982">
    <w:name w:val="FBB23F9448E349D9A07081292AABB0982"/>
    <w:rsid w:val="00D34F2D"/>
    <w:rPr>
      <w:rFonts w:eastAsiaTheme="minorHAnsi"/>
    </w:rPr>
  </w:style>
  <w:style w:type="paragraph" w:customStyle="1" w:styleId="E09CA0AB8EFE4CE3A841999C4198C2E89">
    <w:name w:val="E09CA0AB8EFE4CE3A841999C4198C2E89"/>
    <w:rsid w:val="00D34F2D"/>
    <w:rPr>
      <w:rFonts w:eastAsiaTheme="minorHAnsi"/>
    </w:rPr>
  </w:style>
  <w:style w:type="paragraph" w:customStyle="1" w:styleId="6B041237710347CA9893F96AC895D8C49">
    <w:name w:val="6B041237710347CA9893F96AC895D8C49"/>
    <w:rsid w:val="00D34F2D"/>
    <w:rPr>
      <w:rFonts w:eastAsiaTheme="minorHAnsi"/>
    </w:rPr>
  </w:style>
  <w:style w:type="paragraph" w:customStyle="1" w:styleId="20BD75341BF94DC584FC8AA3015AE5E19">
    <w:name w:val="20BD75341BF94DC584FC8AA3015AE5E19"/>
    <w:rsid w:val="00D34F2D"/>
    <w:rPr>
      <w:rFonts w:eastAsiaTheme="minorHAnsi"/>
    </w:rPr>
  </w:style>
  <w:style w:type="paragraph" w:customStyle="1" w:styleId="9EBA2DB342194C12B6C0552EBECF998135">
    <w:name w:val="9EBA2DB342194C12B6C0552EBECF998135"/>
    <w:rsid w:val="00D34F2D"/>
    <w:rPr>
      <w:rFonts w:eastAsiaTheme="minorHAnsi"/>
    </w:rPr>
  </w:style>
  <w:style w:type="paragraph" w:customStyle="1" w:styleId="20EB8DDCD5CA42889605FC436134414923">
    <w:name w:val="20EB8DDCD5CA42889605FC436134414923"/>
    <w:rsid w:val="00D34F2D"/>
    <w:rPr>
      <w:rFonts w:eastAsiaTheme="minorHAnsi"/>
    </w:rPr>
  </w:style>
  <w:style w:type="paragraph" w:customStyle="1" w:styleId="BFDA6694C7794E78BA8363819346E24723">
    <w:name w:val="BFDA6694C7794E78BA8363819346E24723"/>
    <w:rsid w:val="00D34F2D"/>
    <w:rPr>
      <w:rFonts w:eastAsiaTheme="minorHAnsi"/>
    </w:rPr>
  </w:style>
  <w:style w:type="paragraph" w:customStyle="1" w:styleId="839E4012E288484383EBC97D5BA9045822">
    <w:name w:val="839E4012E288484383EBC97D5BA9045822"/>
    <w:rsid w:val="00D34F2D"/>
    <w:rPr>
      <w:rFonts w:eastAsiaTheme="minorHAnsi"/>
    </w:rPr>
  </w:style>
  <w:style w:type="paragraph" w:customStyle="1" w:styleId="B6AC9854A52C447AB88AAD25EFD99B0281">
    <w:name w:val="B6AC9854A52C447AB88AAD25EFD99B0281"/>
    <w:rsid w:val="00D34F2D"/>
    <w:rPr>
      <w:rFonts w:eastAsiaTheme="minorHAnsi"/>
    </w:rPr>
  </w:style>
  <w:style w:type="paragraph" w:customStyle="1" w:styleId="1D1D4F6F3EDB437E98CDA5EBC5E4F99A81">
    <w:name w:val="1D1D4F6F3EDB437E98CDA5EBC5E4F99A81"/>
    <w:rsid w:val="00D34F2D"/>
    <w:rPr>
      <w:rFonts w:eastAsiaTheme="minorHAnsi"/>
    </w:rPr>
  </w:style>
  <w:style w:type="paragraph" w:customStyle="1" w:styleId="35068D6F8DC34DA9B695D01EF00E2C2A81">
    <w:name w:val="35068D6F8DC34DA9B695D01EF00E2C2A81"/>
    <w:rsid w:val="00D34F2D"/>
    <w:rPr>
      <w:rFonts w:eastAsiaTheme="minorHAnsi"/>
    </w:rPr>
  </w:style>
  <w:style w:type="paragraph" w:customStyle="1" w:styleId="3338EEBB3396411C858BD714A4767F1D81">
    <w:name w:val="3338EEBB3396411C858BD714A4767F1D81"/>
    <w:rsid w:val="00D34F2D"/>
    <w:rPr>
      <w:rFonts w:eastAsiaTheme="minorHAnsi"/>
    </w:rPr>
  </w:style>
  <w:style w:type="paragraph" w:customStyle="1" w:styleId="6CFE29EE5C36454E8F7256E55D157F5181">
    <w:name w:val="6CFE29EE5C36454E8F7256E55D157F5181"/>
    <w:rsid w:val="00D34F2D"/>
    <w:rPr>
      <w:rFonts w:eastAsiaTheme="minorHAnsi"/>
    </w:rPr>
  </w:style>
  <w:style w:type="paragraph" w:customStyle="1" w:styleId="E4C8AA832209414C99CCC98C0156A77581">
    <w:name w:val="E4C8AA832209414C99CCC98C0156A77581"/>
    <w:rsid w:val="00D34F2D"/>
    <w:rPr>
      <w:rFonts w:eastAsiaTheme="minorHAnsi"/>
    </w:rPr>
  </w:style>
  <w:style w:type="paragraph" w:customStyle="1" w:styleId="0F1291DFA02C4C928C3A0CBD80B67DE381">
    <w:name w:val="0F1291DFA02C4C928C3A0CBD80B67DE381"/>
    <w:rsid w:val="00D34F2D"/>
    <w:rPr>
      <w:rFonts w:eastAsiaTheme="minorHAnsi"/>
    </w:rPr>
  </w:style>
  <w:style w:type="paragraph" w:customStyle="1" w:styleId="B000632D329041498E5742FFD7AF6E2881">
    <w:name w:val="B000632D329041498E5742FFD7AF6E2881"/>
    <w:rsid w:val="00D34F2D"/>
    <w:rPr>
      <w:rFonts w:eastAsiaTheme="minorHAnsi"/>
    </w:rPr>
  </w:style>
  <w:style w:type="paragraph" w:customStyle="1" w:styleId="F4825CD849ED486FBD6B3B1AEF6EE5A181">
    <w:name w:val="F4825CD849ED486FBD6B3B1AEF6EE5A181"/>
    <w:rsid w:val="00D34F2D"/>
    <w:rPr>
      <w:rFonts w:eastAsiaTheme="minorHAnsi"/>
    </w:rPr>
  </w:style>
  <w:style w:type="paragraph" w:customStyle="1" w:styleId="60AB550AEF704CA6BE0DFF8DCA3DF8CF80">
    <w:name w:val="60AB550AEF704CA6BE0DFF8DCA3DF8CF80"/>
    <w:rsid w:val="00D34F2D"/>
    <w:rPr>
      <w:rFonts w:eastAsiaTheme="minorHAnsi"/>
    </w:rPr>
  </w:style>
  <w:style w:type="paragraph" w:customStyle="1" w:styleId="992D28C2CBF04229B3006264CCD17FAC">
    <w:name w:val="992D28C2CBF04229B3006264CCD17FAC"/>
    <w:rsid w:val="00D34F2D"/>
  </w:style>
  <w:style w:type="paragraph" w:customStyle="1" w:styleId="BA3CB35E95D24293AA385C4E0B050444">
    <w:name w:val="BA3CB35E95D24293AA385C4E0B050444"/>
    <w:rsid w:val="00D34F2D"/>
  </w:style>
  <w:style w:type="paragraph" w:customStyle="1" w:styleId="FA9D041B8CFE414190ADE66C21FDB25D">
    <w:name w:val="FA9D041B8CFE414190ADE66C21FDB25D"/>
    <w:rsid w:val="00D34F2D"/>
  </w:style>
  <w:style w:type="paragraph" w:customStyle="1" w:styleId="2B36A31B815B414792806FE2695A468E">
    <w:name w:val="2B36A31B815B414792806FE2695A468E"/>
    <w:rsid w:val="00D34F2D"/>
  </w:style>
  <w:style w:type="paragraph" w:customStyle="1" w:styleId="8D501C11B9334993ABD0B580F239BDDE">
    <w:name w:val="8D501C11B9334993ABD0B580F239BDDE"/>
    <w:rsid w:val="00D34F2D"/>
  </w:style>
  <w:style w:type="paragraph" w:customStyle="1" w:styleId="647C61FA74AE49C7A906C5A763BDDAD3">
    <w:name w:val="647C61FA74AE49C7A906C5A763BDDAD3"/>
    <w:rsid w:val="00D34F2D"/>
  </w:style>
  <w:style w:type="paragraph" w:customStyle="1" w:styleId="8CBAFC9540E043C5BEE360287934C65E">
    <w:name w:val="8CBAFC9540E043C5BEE360287934C65E"/>
    <w:rsid w:val="00D34F2D"/>
  </w:style>
  <w:style w:type="paragraph" w:customStyle="1" w:styleId="5B4C224612B94E469A6A47E55943E6AC">
    <w:name w:val="5B4C224612B94E469A6A47E55943E6AC"/>
    <w:rsid w:val="00D34F2D"/>
  </w:style>
  <w:style w:type="paragraph" w:customStyle="1" w:styleId="AC48FF33DAC04EDDAB1D10F806078DCB">
    <w:name w:val="AC48FF33DAC04EDDAB1D10F806078DCB"/>
    <w:rsid w:val="00D34F2D"/>
  </w:style>
  <w:style w:type="paragraph" w:customStyle="1" w:styleId="1F3576587CBF47ECA36A4F8D596C4940">
    <w:name w:val="1F3576587CBF47ECA36A4F8D596C4940"/>
    <w:rsid w:val="00D34F2D"/>
  </w:style>
  <w:style w:type="paragraph" w:customStyle="1" w:styleId="262DA96A34A94EA49BF0CF2C18083CF7">
    <w:name w:val="262DA96A34A94EA49BF0CF2C18083CF7"/>
    <w:rsid w:val="00D34F2D"/>
  </w:style>
  <w:style w:type="paragraph" w:customStyle="1" w:styleId="1ADCB0B763AA41D0B1CB5AAE54BA9BD5">
    <w:name w:val="1ADCB0B763AA41D0B1CB5AAE54BA9BD5"/>
    <w:rsid w:val="00D34F2D"/>
  </w:style>
  <w:style w:type="paragraph" w:customStyle="1" w:styleId="AB58B3776C444AE0B1B6ACBC48109551">
    <w:name w:val="AB58B3776C444AE0B1B6ACBC48109551"/>
    <w:rsid w:val="00D34F2D"/>
  </w:style>
  <w:style w:type="paragraph" w:customStyle="1" w:styleId="DD0F5E1BC14145EDA29A0F966BAA3263">
    <w:name w:val="DD0F5E1BC14145EDA29A0F966BAA3263"/>
    <w:rsid w:val="00D34F2D"/>
  </w:style>
  <w:style w:type="paragraph" w:customStyle="1" w:styleId="7000F3CE487D4D789F840E08EC6EE9D9">
    <w:name w:val="7000F3CE487D4D789F840E08EC6EE9D9"/>
    <w:rsid w:val="00D34F2D"/>
  </w:style>
  <w:style w:type="paragraph" w:customStyle="1" w:styleId="AC6D1FA357384B568D273E7790E536CA">
    <w:name w:val="AC6D1FA357384B568D273E7790E536CA"/>
    <w:rsid w:val="00D34F2D"/>
  </w:style>
  <w:style w:type="paragraph" w:customStyle="1" w:styleId="D40774E6C11443F188A1EB497FEF9CB985">
    <w:name w:val="D40774E6C11443F188A1EB497FEF9CB985"/>
    <w:rsid w:val="00D34F2D"/>
    <w:rPr>
      <w:rFonts w:eastAsiaTheme="minorHAnsi"/>
    </w:rPr>
  </w:style>
  <w:style w:type="paragraph" w:customStyle="1" w:styleId="30CD072B583346D3A013FDBF2B01B63E85">
    <w:name w:val="30CD072B583346D3A013FDBF2B01B63E85"/>
    <w:rsid w:val="00D34F2D"/>
    <w:rPr>
      <w:rFonts w:eastAsiaTheme="minorHAnsi"/>
    </w:rPr>
  </w:style>
  <w:style w:type="paragraph" w:customStyle="1" w:styleId="6177305A90D04336840183ACB8E8EF96105">
    <w:name w:val="6177305A90D04336840183ACB8E8EF96105"/>
    <w:rsid w:val="00D34F2D"/>
    <w:rPr>
      <w:rFonts w:eastAsiaTheme="minorHAnsi"/>
    </w:rPr>
  </w:style>
  <w:style w:type="paragraph" w:customStyle="1" w:styleId="305E6F9E45A44BA59641B6D22D49B290105">
    <w:name w:val="305E6F9E45A44BA59641B6D22D49B290105"/>
    <w:rsid w:val="00D34F2D"/>
    <w:rPr>
      <w:rFonts w:eastAsiaTheme="minorHAnsi"/>
    </w:rPr>
  </w:style>
  <w:style w:type="paragraph" w:customStyle="1" w:styleId="4A74E9AE90964BEB80EE01F5349C10C24">
    <w:name w:val="4A74E9AE90964BEB80EE01F5349C10C24"/>
    <w:rsid w:val="00D34F2D"/>
    <w:rPr>
      <w:rFonts w:eastAsiaTheme="minorHAnsi"/>
    </w:rPr>
  </w:style>
  <w:style w:type="paragraph" w:customStyle="1" w:styleId="89400256E9D94F21960E0B0D2906A7CB4">
    <w:name w:val="89400256E9D94F21960E0B0D2906A7CB4"/>
    <w:rsid w:val="00D34F2D"/>
    <w:rPr>
      <w:rFonts w:eastAsiaTheme="minorHAnsi"/>
    </w:rPr>
  </w:style>
  <w:style w:type="paragraph" w:customStyle="1" w:styleId="4FB4ABA4EA4B4BE78F76FC3CEF849EF874">
    <w:name w:val="4FB4ABA4EA4B4BE78F76FC3CEF849EF874"/>
    <w:rsid w:val="00D34F2D"/>
    <w:rPr>
      <w:rFonts w:eastAsiaTheme="minorHAnsi"/>
    </w:rPr>
  </w:style>
  <w:style w:type="paragraph" w:customStyle="1" w:styleId="D0BBA97F62294BE19B67E84E75637A0463">
    <w:name w:val="D0BBA97F62294BE19B67E84E75637A0463"/>
    <w:rsid w:val="00D34F2D"/>
    <w:rPr>
      <w:rFonts w:eastAsiaTheme="minorHAnsi"/>
    </w:rPr>
  </w:style>
  <w:style w:type="paragraph" w:customStyle="1" w:styleId="BA3CB35E95D24293AA385C4E0B0504441">
    <w:name w:val="BA3CB35E95D24293AA385C4E0B0504441"/>
    <w:rsid w:val="00D34F2D"/>
    <w:rPr>
      <w:rFonts w:eastAsiaTheme="minorHAnsi"/>
    </w:rPr>
  </w:style>
  <w:style w:type="paragraph" w:customStyle="1" w:styleId="DD0F5E1BC14145EDA29A0F966BAA32631">
    <w:name w:val="DD0F5E1BC14145EDA29A0F966BAA32631"/>
    <w:rsid w:val="00D34F2D"/>
    <w:rPr>
      <w:rFonts w:eastAsiaTheme="minorHAnsi"/>
    </w:rPr>
  </w:style>
  <w:style w:type="paragraph" w:customStyle="1" w:styleId="7000F3CE487D4D789F840E08EC6EE9D91">
    <w:name w:val="7000F3CE487D4D789F840E08EC6EE9D91"/>
    <w:rsid w:val="00D34F2D"/>
    <w:rPr>
      <w:rFonts w:eastAsiaTheme="minorHAnsi"/>
    </w:rPr>
  </w:style>
  <w:style w:type="paragraph" w:customStyle="1" w:styleId="AC6D1FA357384B568D273E7790E536CA1">
    <w:name w:val="AC6D1FA357384B568D273E7790E536CA1"/>
    <w:rsid w:val="00D34F2D"/>
    <w:rPr>
      <w:rFonts w:eastAsiaTheme="minorHAnsi"/>
    </w:rPr>
  </w:style>
  <w:style w:type="paragraph" w:customStyle="1" w:styleId="9EBA2DB342194C12B6C0552EBECF998136">
    <w:name w:val="9EBA2DB342194C12B6C0552EBECF998136"/>
    <w:rsid w:val="00D34F2D"/>
    <w:rPr>
      <w:rFonts w:eastAsiaTheme="minorHAnsi"/>
    </w:rPr>
  </w:style>
  <w:style w:type="paragraph" w:customStyle="1" w:styleId="20EB8DDCD5CA42889605FC436134414924">
    <w:name w:val="20EB8DDCD5CA42889605FC436134414924"/>
    <w:rsid w:val="00D34F2D"/>
    <w:rPr>
      <w:rFonts w:eastAsiaTheme="minorHAnsi"/>
    </w:rPr>
  </w:style>
  <w:style w:type="paragraph" w:customStyle="1" w:styleId="BFDA6694C7794E78BA8363819346E24724">
    <w:name w:val="BFDA6694C7794E78BA8363819346E24724"/>
    <w:rsid w:val="00D34F2D"/>
    <w:rPr>
      <w:rFonts w:eastAsiaTheme="minorHAnsi"/>
    </w:rPr>
  </w:style>
  <w:style w:type="paragraph" w:customStyle="1" w:styleId="839E4012E288484383EBC97D5BA9045823">
    <w:name w:val="839E4012E288484383EBC97D5BA9045823"/>
    <w:rsid w:val="00D34F2D"/>
    <w:rPr>
      <w:rFonts w:eastAsiaTheme="minorHAnsi"/>
    </w:rPr>
  </w:style>
  <w:style w:type="paragraph" w:customStyle="1" w:styleId="B6AC9854A52C447AB88AAD25EFD99B0282">
    <w:name w:val="B6AC9854A52C447AB88AAD25EFD99B0282"/>
    <w:rsid w:val="00D34F2D"/>
    <w:rPr>
      <w:rFonts w:eastAsiaTheme="minorHAnsi"/>
    </w:rPr>
  </w:style>
  <w:style w:type="paragraph" w:customStyle="1" w:styleId="1D1D4F6F3EDB437E98CDA5EBC5E4F99A82">
    <w:name w:val="1D1D4F6F3EDB437E98CDA5EBC5E4F99A82"/>
    <w:rsid w:val="00D34F2D"/>
    <w:rPr>
      <w:rFonts w:eastAsiaTheme="minorHAnsi"/>
    </w:rPr>
  </w:style>
  <w:style w:type="paragraph" w:customStyle="1" w:styleId="35068D6F8DC34DA9B695D01EF00E2C2A82">
    <w:name w:val="35068D6F8DC34DA9B695D01EF00E2C2A82"/>
    <w:rsid w:val="00D34F2D"/>
    <w:rPr>
      <w:rFonts w:eastAsiaTheme="minorHAnsi"/>
    </w:rPr>
  </w:style>
  <w:style w:type="paragraph" w:customStyle="1" w:styleId="3338EEBB3396411C858BD714A4767F1D82">
    <w:name w:val="3338EEBB3396411C858BD714A4767F1D82"/>
    <w:rsid w:val="00D34F2D"/>
    <w:rPr>
      <w:rFonts w:eastAsiaTheme="minorHAnsi"/>
    </w:rPr>
  </w:style>
  <w:style w:type="paragraph" w:customStyle="1" w:styleId="6CFE29EE5C36454E8F7256E55D157F5182">
    <w:name w:val="6CFE29EE5C36454E8F7256E55D157F5182"/>
    <w:rsid w:val="00D34F2D"/>
    <w:rPr>
      <w:rFonts w:eastAsiaTheme="minorHAnsi"/>
    </w:rPr>
  </w:style>
  <w:style w:type="paragraph" w:customStyle="1" w:styleId="E4C8AA832209414C99CCC98C0156A77582">
    <w:name w:val="E4C8AA832209414C99CCC98C0156A77582"/>
    <w:rsid w:val="00D34F2D"/>
    <w:rPr>
      <w:rFonts w:eastAsiaTheme="minorHAnsi"/>
    </w:rPr>
  </w:style>
  <w:style w:type="paragraph" w:customStyle="1" w:styleId="0F1291DFA02C4C928C3A0CBD80B67DE382">
    <w:name w:val="0F1291DFA02C4C928C3A0CBD80B67DE382"/>
    <w:rsid w:val="00D34F2D"/>
    <w:rPr>
      <w:rFonts w:eastAsiaTheme="minorHAnsi"/>
    </w:rPr>
  </w:style>
  <w:style w:type="paragraph" w:customStyle="1" w:styleId="B000632D329041498E5742FFD7AF6E2882">
    <w:name w:val="B000632D329041498E5742FFD7AF6E2882"/>
    <w:rsid w:val="00D34F2D"/>
    <w:rPr>
      <w:rFonts w:eastAsiaTheme="minorHAnsi"/>
    </w:rPr>
  </w:style>
  <w:style w:type="paragraph" w:customStyle="1" w:styleId="F4825CD849ED486FBD6B3B1AEF6EE5A182">
    <w:name w:val="F4825CD849ED486FBD6B3B1AEF6EE5A182"/>
    <w:rsid w:val="00D34F2D"/>
    <w:rPr>
      <w:rFonts w:eastAsiaTheme="minorHAnsi"/>
    </w:rPr>
  </w:style>
  <w:style w:type="paragraph" w:customStyle="1" w:styleId="60AB550AEF704CA6BE0DFF8DCA3DF8CF81">
    <w:name w:val="60AB550AEF704CA6BE0DFF8DCA3DF8CF81"/>
    <w:rsid w:val="00D34F2D"/>
    <w:rPr>
      <w:rFonts w:eastAsiaTheme="minorHAnsi"/>
    </w:rPr>
  </w:style>
  <w:style w:type="paragraph" w:customStyle="1" w:styleId="D40774E6C11443F188A1EB497FEF9CB986">
    <w:name w:val="D40774E6C11443F188A1EB497FEF9CB986"/>
    <w:rsid w:val="00D34F2D"/>
    <w:rPr>
      <w:rFonts w:eastAsiaTheme="minorHAnsi"/>
    </w:rPr>
  </w:style>
  <w:style w:type="paragraph" w:customStyle="1" w:styleId="30CD072B583346D3A013FDBF2B01B63E86">
    <w:name w:val="30CD072B583346D3A013FDBF2B01B63E86"/>
    <w:rsid w:val="00D34F2D"/>
    <w:rPr>
      <w:rFonts w:eastAsiaTheme="minorHAnsi"/>
    </w:rPr>
  </w:style>
  <w:style w:type="paragraph" w:customStyle="1" w:styleId="6177305A90D04336840183ACB8E8EF96106">
    <w:name w:val="6177305A90D04336840183ACB8E8EF96106"/>
    <w:rsid w:val="00D34F2D"/>
    <w:rPr>
      <w:rFonts w:eastAsiaTheme="minorHAnsi"/>
    </w:rPr>
  </w:style>
  <w:style w:type="paragraph" w:customStyle="1" w:styleId="305E6F9E45A44BA59641B6D22D49B290106">
    <w:name w:val="305E6F9E45A44BA59641B6D22D49B290106"/>
    <w:rsid w:val="00D34F2D"/>
    <w:rPr>
      <w:rFonts w:eastAsiaTheme="minorHAnsi"/>
    </w:rPr>
  </w:style>
  <w:style w:type="paragraph" w:customStyle="1" w:styleId="4A74E9AE90964BEB80EE01F5349C10C25">
    <w:name w:val="4A74E9AE90964BEB80EE01F5349C10C25"/>
    <w:rsid w:val="00D34F2D"/>
    <w:rPr>
      <w:rFonts w:eastAsiaTheme="minorHAnsi"/>
    </w:rPr>
  </w:style>
  <w:style w:type="paragraph" w:customStyle="1" w:styleId="89400256E9D94F21960E0B0D2906A7CB5">
    <w:name w:val="89400256E9D94F21960E0B0D2906A7CB5"/>
    <w:rsid w:val="00D34F2D"/>
    <w:rPr>
      <w:rFonts w:eastAsiaTheme="minorHAnsi"/>
    </w:rPr>
  </w:style>
  <w:style w:type="paragraph" w:customStyle="1" w:styleId="4FB4ABA4EA4B4BE78F76FC3CEF849EF875">
    <w:name w:val="4FB4ABA4EA4B4BE78F76FC3CEF849EF875"/>
    <w:rsid w:val="00D34F2D"/>
    <w:rPr>
      <w:rFonts w:eastAsiaTheme="minorHAnsi"/>
    </w:rPr>
  </w:style>
  <w:style w:type="paragraph" w:customStyle="1" w:styleId="D0BBA97F62294BE19B67E84E75637A0464">
    <w:name w:val="D0BBA97F62294BE19B67E84E75637A0464"/>
    <w:rsid w:val="00D34F2D"/>
    <w:rPr>
      <w:rFonts w:eastAsiaTheme="minorHAnsi"/>
    </w:rPr>
  </w:style>
  <w:style w:type="paragraph" w:customStyle="1" w:styleId="BA3CB35E95D24293AA385C4E0B0504442">
    <w:name w:val="BA3CB35E95D24293AA385C4E0B0504442"/>
    <w:rsid w:val="00D34F2D"/>
    <w:rPr>
      <w:rFonts w:eastAsiaTheme="minorHAnsi"/>
    </w:rPr>
  </w:style>
  <w:style w:type="paragraph" w:customStyle="1" w:styleId="DD0F5E1BC14145EDA29A0F966BAA32632">
    <w:name w:val="DD0F5E1BC14145EDA29A0F966BAA32632"/>
    <w:rsid w:val="00D34F2D"/>
    <w:rPr>
      <w:rFonts w:eastAsiaTheme="minorHAnsi"/>
    </w:rPr>
  </w:style>
  <w:style w:type="paragraph" w:customStyle="1" w:styleId="7000F3CE487D4D789F840E08EC6EE9D92">
    <w:name w:val="7000F3CE487D4D789F840E08EC6EE9D92"/>
    <w:rsid w:val="00D34F2D"/>
    <w:rPr>
      <w:rFonts w:eastAsiaTheme="minorHAnsi"/>
    </w:rPr>
  </w:style>
  <w:style w:type="paragraph" w:customStyle="1" w:styleId="AC6D1FA357384B568D273E7790E536CA2">
    <w:name w:val="AC6D1FA357384B568D273E7790E536CA2"/>
    <w:rsid w:val="00D34F2D"/>
    <w:rPr>
      <w:rFonts w:eastAsiaTheme="minorHAnsi"/>
    </w:rPr>
  </w:style>
  <w:style w:type="paragraph" w:customStyle="1" w:styleId="9EBA2DB342194C12B6C0552EBECF998137">
    <w:name w:val="9EBA2DB342194C12B6C0552EBECF998137"/>
    <w:rsid w:val="00D34F2D"/>
    <w:rPr>
      <w:rFonts w:eastAsiaTheme="minorHAnsi"/>
    </w:rPr>
  </w:style>
  <w:style w:type="paragraph" w:customStyle="1" w:styleId="20EB8DDCD5CA42889605FC436134414925">
    <w:name w:val="20EB8DDCD5CA42889605FC436134414925"/>
    <w:rsid w:val="00D34F2D"/>
    <w:rPr>
      <w:rFonts w:eastAsiaTheme="minorHAnsi"/>
    </w:rPr>
  </w:style>
  <w:style w:type="paragraph" w:customStyle="1" w:styleId="BFDA6694C7794E78BA8363819346E24725">
    <w:name w:val="BFDA6694C7794E78BA8363819346E24725"/>
    <w:rsid w:val="00D34F2D"/>
    <w:rPr>
      <w:rFonts w:eastAsiaTheme="minorHAnsi"/>
    </w:rPr>
  </w:style>
  <w:style w:type="paragraph" w:customStyle="1" w:styleId="839E4012E288484383EBC97D5BA9045824">
    <w:name w:val="839E4012E288484383EBC97D5BA9045824"/>
    <w:rsid w:val="00D34F2D"/>
    <w:rPr>
      <w:rFonts w:eastAsiaTheme="minorHAnsi"/>
    </w:rPr>
  </w:style>
  <w:style w:type="paragraph" w:customStyle="1" w:styleId="B6AC9854A52C447AB88AAD25EFD99B0283">
    <w:name w:val="B6AC9854A52C447AB88AAD25EFD99B0283"/>
    <w:rsid w:val="00D34F2D"/>
    <w:rPr>
      <w:rFonts w:eastAsiaTheme="minorHAnsi"/>
    </w:rPr>
  </w:style>
  <w:style w:type="paragraph" w:customStyle="1" w:styleId="1D1D4F6F3EDB437E98CDA5EBC5E4F99A83">
    <w:name w:val="1D1D4F6F3EDB437E98CDA5EBC5E4F99A83"/>
    <w:rsid w:val="00D34F2D"/>
    <w:rPr>
      <w:rFonts w:eastAsiaTheme="minorHAnsi"/>
    </w:rPr>
  </w:style>
  <w:style w:type="paragraph" w:customStyle="1" w:styleId="35068D6F8DC34DA9B695D01EF00E2C2A83">
    <w:name w:val="35068D6F8DC34DA9B695D01EF00E2C2A83"/>
    <w:rsid w:val="00D34F2D"/>
    <w:rPr>
      <w:rFonts w:eastAsiaTheme="minorHAnsi"/>
    </w:rPr>
  </w:style>
  <w:style w:type="paragraph" w:customStyle="1" w:styleId="3338EEBB3396411C858BD714A4767F1D83">
    <w:name w:val="3338EEBB3396411C858BD714A4767F1D83"/>
    <w:rsid w:val="00D34F2D"/>
    <w:rPr>
      <w:rFonts w:eastAsiaTheme="minorHAnsi"/>
    </w:rPr>
  </w:style>
  <w:style w:type="paragraph" w:customStyle="1" w:styleId="6CFE29EE5C36454E8F7256E55D157F5183">
    <w:name w:val="6CFE29EE5C36454E8F7256E55D157F5183"/>
    <w:rsid w:val="00D34F2D"/>
    <w:rPr>
      <w:rFonts w:eastAsiaTheme="minorHAnsi"/>
    </w:rPr>
  </w:style>
  <w:style w:type="paragraph" w:customStyle="1" w:styleId="E4C8AA832209414C99CCC98C0156A77583">
    <w:name w:val="E4C8AA832209414C99CCC98C0156A77583"/>
    <w:rsid w:val="00D34F2D"/>
    <w:rPr>
      <w:rFonts w:eastAsiaTheme="minorHAnsi"/>
    </w:rPr>
  </w:style>
  <w:style w:type="paragraph" w:customStyle="1" w:styleId="0F1291DFA02C4C928C3A0CBD80B67DE383">
    <w:name w:val="0F1291DFA02C4C928C3A0CBD80B67DE383"/>
    <w:rsid w:val="00D34F2D"/>
    <w:rPr>
      <w:rFonts w:eastAsiaTheme="minorHAnsi"/>
    </w:rPr>
  </w:style>
  <w:style w:type="paragraph" w:customStyle="1" w:styleId="B000632D329041498E5742FFD7AF6E2883">
    <w:name w:val="B000632D329041498E5742FFD7AF6E2883"/>
    <w:rsid w:val="00D34F2D"/>
    <w:rPr>
      <w:rFonts w:eastAsiaTheme="minorHAnsi"/>
    </w:rPr>
  </w:style>
  <w:style w:type="paragraph" w:customStyle="1" w:styleId="F4825CD849ED486FBD6B3B1AEF6EE5A183">
    <w:name w:val="F4825CD849ED486FBD6B3B1AEF6EE5A183"/>
    <w:rsid w:val="00D34F2D"/>
    <w:rPr>
      <w:rFonts w:eastAsiaTheme="minorHAnsi"/>
    </w:rPr>
  </w:style>
  <w:style w:type="paragraph" w:customStyle="1" w:styleId="60AB550AEF704CA6BE0DFF8DCA3DF8CF82">
    <w:name w:val="60AB550AEF704CA6BE0DFF8DCA3DF8CF82"/>
    <w:rsid w:val="00D34F2D"/>
    <w:rPr>
      <w:rFonts w:eastAsiaTheme="minorHAnsi"/>
    </w:rPr>
  </w:style>
  <w:style w:type="paragraph" w:customStyle="1" w:styleId="D40774E6C11443F188A1EB497FEF9CB987">
    <w:name w:val="D40774E6C11443F188A1EB497FEF9CB987"/>
    <w:rsid w:val="00D34F2D"/>
    <w:rPr>
      <w:rFonts w:eastAsiaTheme="minorHAnsi"/>
    </w:rPr>
  </w:style>
  <w:style w:type="paragraph" w:customStyle="1" w:styleId="30CD072B583346D3A013FDBF2B01B63E87">
    <w:name w:val="30CD072B583346D3A013FDBF2B01B63E87"/>
    <w:rsid w:val="00D34F2D"/>
    <w:rPr>
      <w:rFonts w:eastAsiaTheme="minorHAnsi"/>
    </w:rPr>
  </w:style>
  <w:style w:type="paragraph" w:customStyle="1" w:styleId="6177305A90D04336840183ACB8E8EF96107">
    <w:name w:val="6177305A90D04336840183ACB8E8EF96107"/>
    <w:rsid w:val="00D34F2D"/>
    <w:rPr>
      <w:rFonts w:eastAsiaTheme="minorHAnsi"/>
    </w:rPr>
  </w:style>
  <w:style w:type="paragraph" w:customStyle="1" w:styleId="305E6F9E45A44BA59641B6D22D49B290107">
    <w:name w:val="305E6F9E45A44BA59641B6D22D49B290107"/>
    <w:rsid w:val="00D34F2D"/>
    <w:rPr>
      <w:rFonts w:eastAsiaTheme="minorHAnsi"/>
    </w:rPr>
  </w:style>
  <w:style w:type="paragraph" w:customStyle="1" w:styleId="4A74E9AE90964BEB80EE01F5349C10C26">
    <w:name w:val="4A74E9AE90964BEB80EE01F5349C10C26"/>
    <w:rsid w:val="00D34F2D"/>
    <w:rPr>
      <w:rFonts w:eastAsiaTheme="minorHAnsi"/>
    </w:rPr>
  </w:style>
  <w:style w:type="paragraph" w:customStyle="1" w:styleId="89400256E9D94F21960E0B0D2906A7CB6">
    <w:name w:val="89400256E9D94F21960E0B0D2906A7CB6"/>
    <w:rsid w:val="00D34F2D"/>
    <w:rPr>
      <w:rFonts w:eastAsiaTheme="minorHAnsi"/>
    </w:rPr>
  </w:style>
  <w:style w:type="paragraph" w:customStyle="1" w:styleId="4FB4ABA4EA4B4BE78F76FC3CEF849EF876">
    <w:name w:val="4FB4ABA4EA4B4BE78F76FC3CEF849EF876"/>
    <w:rsid w:val="00D34F2D"/>
    <w:rPr>
      <w:rFonts w:eastAsiaTheme="minorHAnsi"/>
    </w:rPr>
  </w:style>
  <w:style w:type="paragraph" w:customStyle="1" w:styleId="D0BBA97F62294BE19B67E84E75637A0465">
    <w:name w:val="D0BBA97F62294BE19B67E84E75637A0465"/>
    <w:rsid w:val="00D34F2D"/>
    <w:rPr>
      <w:rFonts w:eastAsiaTheme="minorHAnsi"/>
    </w:rPr>
  </w:style>
  <w:style w:type="paragraph" w:customStyle="1" w:styleId="BA3CB35E95D24293AA385C4E0B0504443">
    <w:name w:val="BA3CB35E95D24293AA385C4E0B0504443"/>
    <w:rsid w:val="00D34F2D"/>
    <w:rPr>
      <w:rFonts w:eastAsiaTheme="minorHAnsi"/>
    </w:rPr>
  </w:style>
  <w:style w:type="paragraph" w:customStyle="1" w:styleId="DD0F5E1BC14145EDA29A0F966BAA32633">
    <w:name w:val="DD0F5E1BC14145EDA29A0F966BAA32633"/>
    <w:rsid w:val="00D34F2D"/>
    <w:rPr>
      <w:rFonts w:eastAsiaTheme="minorHAnsi"/>
    </w:rPr>
  </w:style>
  <w:style w:type="paragraph" w:customStyle="1" w:styleId="7000F3CE487D4D789F840E08EC6EE9D93">
    <w:name w:val="7000F3CE487D4D789F840E08EC6EE9D93"/>
    <w:rsid w:val="00D34F2D"/>
    <w:rPr>
      <w:rFonts w:eastAsiaTheme="minorHAnsi"/>
    </w:rPr>
  </w:style>
  <w:style w:type="paragraph" w:customStyle="1" w:styleId="AC6D1FA357384B568D273E7790E536CA3">
    <w:name w:val="AC6D1FA357384B568D273E7790E536CA3"/>
    <w:rsid w:val="00D34F2D"/>
    <w:rPr>
      <w:rFonts w:eastAsiaTheme="minorHAnsi"/>
    </w:rPr>
  </w:style>
  <w:style w:type="paragraph" w:customStyle="1" w:styleId="9EBA2DB342194C12B6C0552EBECF998138">
    <w:name w:val="9EBA2DB342194C12B6C0552EBECF998138"/>
    <w:rsid w:val="00D34F2D"/>
    <w:rPr>
      <w:rFonts w:eastAsiaTheme="minorHAnsi"/>
    </w:rPr>
  </w:style>
  <w:style w:type="paragraph" w:customStyle="1" w:styleId="20EB8DDCD5CA42889605FC436134414926">
    <w:name w:val="20EB8DDCD5CA42889605FC436134414926"/>
    <w:rsid w:val="00D34F2D"/>
    <w:rPr>
      <w:rFonts w:eastAsiaTheme="minorHAnsi"/>
    </w:rPr>
  </w:style>
  <w:style w:type="paragraph" w:customStyle="1" w:styleId="BFDA6694C7794E78BA8363819346E24726">
    <w:name w:val="BFDA6694C7794E78BA8363819346E24726"/>
    <w:rsid w:val="00D34F2D"/>
    <w:rPr>
      <w:rFonts w:eastAsiaTheme="minorHAnsi"/>
    </w:rPr>
  </w:style>
  <w:style w:type="paragraph" w:customStyle="1" w:styleId="839E4012E288484383EBC97D5BA9045825">
    <w:name w:val="839E4012E288484383EBC97D5BA9045825"/>
    <w:rsid w:val="00D34F2D"/>
    <w:rPr>
      <w:rFonts w:eastAsiaTheme="minorHAnsi"/>
    </w:rPr>
  </w:style>
  <w:style w:type="paragraph" w:customStyle="1" w:styleId="B6AC9854A52C447AB88AAD25EFD99B0284">
    <w:name w:val="B6AC9854A52C447AB88AAD25EFD99B0284"/>
    <w:rsid w:val="00D34F2D"/>
    <w:rPr>
      <w:rFonts w:eastAsiaTheme="minorHAnsi"/>
    </w:rPr>
  </w:style>
  <w:style w:type="paragraph" w:customStyle="1" w:styleId="1D1D4F6F3EDB437E98CDA5EBC5E4F99A84">
    <w:name w:val="1D1D4F6F3EDB437E98CDA5EBC5E4F99A84"/>
    <w:rsid w:val="00D34F2D"/>
    <w:rPr>
      <w:rFonts w:eastAsiaTheme="minorHAnsi"/>
    </w:rPr>
  </w:style>
  <w:style w:type="paragraph" w:customStyle="1" w:styleId="35068D6F8DC34DA9B695D01EF00E2C2A84">
    <w:name w:val="35068D6F8DC34DA9B695D01EF00E2C2A84"/>
    <w:rsid w:val="00D34F2D"/>
    <w:rPr>
      <w:rFonts w:eastAsiaTheme="minorHAnsi"/>
    </w:rPr>
  </w:style>
  <w:style w:type="paragraph" w:customStyle="1" w:styleId="3338EEBB3396411C858BD714A4767F1D84">
    <w:name w:val="3338EEBB3396411C858BD714A4767F1D84"/>
    <w:rsid w:val="00D34F2D"/>
    <w:rPr>
      <w:rFonts w:eastAsiaTheme="minorHAnsi"/>
    </w:rPr>
  </w:style>
  <w:style w:type="paragraph" w:customStyle="1" w:styleId="6CFE29EE5C36454E8F7256E55D157F5184">
    <w:name w:val="6CFE29EE5C36454E8F7256E55D157F5184"/>
    <w:rsid w:val="00D34F2D"/>
    <w:rPr>
      <w:rFonts w:eastAsiaTheme="minorHAnsi"/>
    </w:rPr>
  </w:style>
  <w:style w:type="paragraph" w:customStyle="1" w:styleId="E4C8AA832209414C99CCC98C0156A77584">
    <w:name w:val="E4C8AA832209414C99CCC98C0156A77584"/>
    <w:rsid w:val="00D34F2D"/>
    <w:rPr>
      <w:rFonts w:eastAsiaTheme="minorHAnsi"/>
    </w:rPr>
  </w:style>
  <w:style w:type="paragraph" w:customStyle="1" w:styleId="0F1291DFA02C4C928C3A0CBD80B67DE384">
    <w:name w:val="0F1291DFA02C4C928C3A0CBD80B67DE384"/>
    <w:rsid w:val="00D34F2D"/>
    <w:rPr>
      <w:rFonts w:eastAsiaTheme="minorHAnsi"/>
    </w:rPr>
  </w:style>
  <w:style w:type="paragraph" w:customStyle="1" w:styleId="B000632D329041498E5742FFD7AF6E2884">
    <w:name w:val="B000632D329041498E5742FFD7AF6E2884"/>
    <w:rsid w:val="00D34F2D"/>
    <w:rPr>
      <w:rFonts w:eastAsiaTheme="minorHAnsi"/>
    </w:rPr>
  </w:style>
  <w:style w:type="paragraph" w:customStyle="1" w:styleId="F4825CD849ED486FBD6B3B1AEF6EE5A184">
    <w:name w:val="F4825CD849ED486FBD6B3B1AEF6EE5A184"/>
    <w:rsid w:val="00D34F2D"/>
    <w:rPr>
      <w:rFonts w:eastAsiaTheme="minorHAnsi"/>
    </w:rPr>
  </w:style>
  <w:style w:type="paragraph" w:customStyle="1" w:styleId="60AB550AEF704CA6BE0DFF8DCA3DF8CF83">
    <w:name w:val="60AB550AEF704CA6BE0DFF8DCA3DF8CF83"/>
    <w:rsid w:val="00D34F2D"/>
    <w:rPr>
      <w:rFonts w:eastAsiaTheme="minorHAnsi"/>
    </w:rPr>
  </w:style>
  <w:style w:type="paragraph" w:customStyle="1" w:styleId="D40774E6C11443F188A1EB497FEF9CB988">
    <w:name w:val="D40774E6C11443F188A1EB497FEF9CB988"/>
    <w:rsid w:val="00D34F2D"/>
    <w:rPr>
      <w:rFonts w:eastAsiaTheme="minorHAnsi"/>
    </w:rPr>
  </w:style>
  <w:style w:type="paragraph" w:customStyle="1" w:styleId="30CD072B583346D3A013FDBF2B01B63E88">
    <w:name w:val="30CD072B583346D3A013FDBF2B01B63E88"/>
    <w:rsid w:val="00D34F2D"/>
    <w:rPr>
      <w:rFonts w:eastAsiaTheme="minorHAnsi"/>
    </w:rPr>
  </w:style>
  <w:style w:type="paragraph" w:customStyle="1" w:styleId="6177305A90D04336840183ACB8E8EF96108">
    <w:name w:val="6177305A90D04336840183ACB8E8EF96108"/>
    <w:rsid w:val="00D34F2D"/>
    <w:rPr>
      <w:rFonts w:eastAsiaTheme="minorHAnsi"/>
    </w:rPr>
  </w:style>
  <w:style w:type="paragraph" w:customStyle="1" w:styleId="305E6F9E45A44BA59641B6D22D49B290108">
    <w:name w:val="305E6F9E45A44BA59641B6D22D49B290108"/>
    <w:rsid w:val="00D34F2D"/>
    <w:rPr>
      <w:rFonts w:eastAsiaTheme="minorHAnsi"/>
    </w:rPr>
  </w:style>
  <w:style w:type="paragraph" w:customStyle="1" w:styleId="4A74E9AE90964BEB80EE01F5349C10C27">
    <w:name w:val="4A74E9AE90964BEB80EE01F5349C10C27"/>
    <w:rsid w:val="00D34F2D"/>
    <w:rPr>
      <w:rFonts w:eastAsiaTheme="minorHAnsi"/>
    </w:rPr>
  </w:style>
  <w:style w:type="paragraph" w:customStyle="1" w:styleId="89400256E9D94F21960E0B0D2906A7CB7">
    <w:name w:val="89400256E9D94F21960E0B0D2906A7CB7"/>
    <w:rsid w:val="00D34F2D"/>
    <w:rPr>
      <w:rFonts w:eastAsiaTheme="minorHAnsi"/>
    </w:rPr>
  </w:style>
  <w:style w:type="paragraph" w:customStyle="1" w:styleId="4FB4ABA4EA4B4BE78F76FC3CEF849EF877">
    <w:name w:val="4FB4ABA4EA4B4BE78F76FC3CEF849EF877"/>
    <w:rsid w:val="00D34F2D"/>
    <w:rPr>
      <w:rFonts w:eastAsiaTheme="minorHAnsi"/>
    </w:rPr>
  </w:style>
  <w:style w:type="paragraph" w:customStyle="1" w:styleId="D0BBA97F62294BE19B67E84E75637A0466">
    <w:name w:val="D0BBA97F62294BE19B67E84E75637A0466"/>
    <w:rsid w:val="00D34F2D"/>
    <w:rPr>
      <w:rFonts w:eastAsiaTheme="minorHAnsi"/>
    </w:rPr>
  </w:style>
  <w:style w:type="paragraph" w:customStyle="1" w:styleId="BA3CB35E95D24293AA385C4E0B0504444">
    <w:name w:val="BA3CB35E95D24293AA385C4E0B0504444"/>
    <w:rsid w:val="00D34F2D"/>
    <w:rPr>
      <w:rFonts w:eastAsiaTheme="minorHAnsi"/>
    </w:rPr>
  </w:style>
  <w:style w:type="paragraph" w:customStyle="1" w:styleId="DD0F5E1BC14145EDA29A0F966BAA32634">
    <w:name w:val="DD0F5E1BC14145EDA29A0F966BAA32634"/>
    <w:rsid w:val="00D34F2D"/>
    <w:rPr>
      <w:rFonts w:eastAsiaTheme="minorHAnsi"/>
    </w:rPr>
  </w:style>
  <w:style w:type="paragraph" w:customStyle="1" w:styleId="7000F3CE487D4D789F840E08EC6EE9D94">
    <w:name w:val="7000F3CE487D4D789F840E08EC6EE9D94"/>
    <w:rsid w:val="00D34F2D"/>
    <w:rPr>
      <w:rFonts w:eastAsiaTheme="minorHAnsi"/>
    </w:rPr>
  </w:style>
  <w:style w:type="paragraph" w:customStyle="1" w:styleId="AC6D1FA357384B568D273E7790E536CA4">
    <w:name w:val="AC6D1FA357384B568D273E7790E536CA4"/>
    <w:rsid w:val="00D34F2D"/>
    <w:rPr>
      <w:rFonts w:eastAsiaTheme="minorHAnsi"/>
    </w:rPr>
  </w:style>
  <w:style w:type="paragraph" w:customStyle="1" w:styleId="9EBA2DB342194C12B6C0552EBECF998139">
    <w:name w:val="9EBA2DB342194C12B6C0552EBECF998139"/>
    <w:rsid w:val="00D34F2D"/>
    <w:rPr>
      <w:rFonts w:eastAsiaTheme="minorHAnsi"/>
    </w:rPr>
  </w:style>
  <w:style w:type="paragraph" w:customStyle="1" w:styleId="20EB8DDCD5CA42889605FC436134414927">
    <w:name w:val="20EB8DDCD5CA42889605FC436134414927"/>
    <w:rsid w:val="00D34F2D"/>
    <w:rPr>
      <w:rFonts w:eastAsiaTheme="minorHAnsi"/>
    </w:rPr>
  </w:style>
  <w:style w:type="paragraph" w:customStyle="1" w:styleId="BFDA6694C7794E78BA8363819346E24727">
    <w:name w:val="BFDA6694C7794E78BA8363819346E24727"/>
    <w:rsid w:val="00D34F2D"/>
    <w:rPr>
      <w:rFonts w:eastAsiaTheme="minorHAnsi"/>
    </w:rPr>
  </w:style>
  <w:style w:type="paragraph" w:customStyle="1" w:styleId="839E4012E288484383EBC97D5BA9045826">
    <w:name w:val="839E4012E288484383EBC97D5BA9045826"/>
    <w:rsid w:val="00D34F2D"/>
    <w:rPr>
      <w:rFonts w:eastAsiaTheme="minorHAnsi"/>
    </w:rPr>
  </w:style>
  <w:style w:type="paragraph" w:customStyle="1" w:styleId="B6AC9854A52C447AB88AAD25EFD99B0285">
    <w:name w:val="B6AC9854A52C447AB88AAD25EFD99B0285"/>
    <w:rsid w:val="00D34F2D"/>
    <w:rPr>
      <w:rFonts w:eastAsiaTheme="minorHAnsi"/>
    </w:rPr>
  </w:style>
  <w:style w:type="paragraph" w:customStyle="1" w:styleId="1D1D4F6F3EDB437E98CDA5EBC5E4F99A85">
    <w:name w:val="1D1D4F6F3EDB437E98CDA5EBC5E4F99A85"/>
    <w:rsid w:val="00D34F2D"/>
    <w:rPr>
      <w:rFonts w:eastAsiaTheme="minorHAnsi"/>
    </w:rPr>
  </w:style>
  <w:style w:type="paragraph" w:customStyle="1" w:styleId="35068D6F8DC34DA9B695D01EF00E2C2A85">
    <w:name w:val="35068D6F8DC34DA9B695D01EF00E2C2A85"/>
    <w:rsid w:val="00D34F2D"/>
    <w:rPr>
      <w:rFonts w:eastAsiaTheme="minorHAnsi"/>
    </w:rPr>
  </w:style>
  <w:style w:type="paragraph" w:customStyle="1" w:styleId="3338EEBB3396411C858BD714A4767F1D85">
    <w:name w:val="3338EEBB3396411C858BD714A4767F1D85"/>
    <w:rsid w:val="00D34F2D"/>
    <w:rPr>
      <w:rFonts w:eastAsiaTheme="minorHAnsi"/>
    </w:rPr>
  </w:style>
  <w:style w:type="paragraph" w:customStyle="1" w:styleId="6CFE29EE5C36454E8F7256E55D157F5185">
    <w:name w:val="6CFE29EE5C36454E8F7256E55D157F5185"/>
    <w:rsid w:val="00D34F2D"/>
    <w:rPr>
      <w:rFonts w:eastAsiaTheme="minorHAnsi"/>
    </w:rPr>
  </w:style>
  <w:style w:type="paragraph" w:customStyle="1" w:styleId="E4C8AA832209414C99CCC98C0156A77585">
    <w:name w:val="E4C8AA832209414C99CCC98C0156A77585"/>
    <w:rsid w:val="00D34F2D"/>
    <w:rPr>
      <w:rFonts w:eastAsiaTheme="minorHAnsi"/>
    </w:rPr>
  </w:style>
  <w:style w:type="paragraph" w:customStyle="1" w:styleId="0F1291DFA02C4C928C3A0CBD80B67DE385">
    <w:name w:val="0F1291DFA02C4C928C3A0CBD80B67DE385"/>
    <w:rsid w:val="00D34F2D"/>
    <w:rPr>
      <w:rFonts w:eastAsiaTheme="minorHAnsi"/>
    </w:rPr>
  </w:style>
  <w:style w:type="paragraph" w:customStyle="1" w:styleId="B000632D329041498E5742FFD7AF6E2885">
    <w:name w:val="B000632D329041498E5742FFD7AF6E2885"/>
    <w:rsid w:val="00D34F2D"/>
    <w:rPr>
      <w:rFonts w:eastAsiaTheme="minorHAnsi"/>
    </w:rPr>
  </w:style>
  <w:style w:type="paragraph" w:customStyle="1" w:styleId="F4825CD849ED486FBD6B3B1AEF6EE5A185">
    <w:name w:val="F4825CD849ED486FBD6B3B1AEF6EE5A185"/>
    <w:rsid w:val="00D34F2D"/>
    <w:rPr>
      <w:rFonts w:eastAsiaTheme="minorHAnsi"/>
    </w:rPr>
  </w:style>
  <w:style w:type="paragraph" w:customStyle="1" w:styleId="60AB550AEF704CA6BE0DFF8DCA3DF8CF84">
    <w:name w:val="60AB550AEF704CA6BE0DFF8DCA3DF8CF84"/>
    <w:rsid w:val="00D34F2D"/>
    <w:rPr>
      <w:rFonts w:eastAsiaTheme="minorHAnsi"/>
    </w:rPr>
  </w:style>
  <w:style w:type="paragraph" w:customStyle="1" w:styleId="472FF0241077472BA4A097FE5B8D388D">
    <w:name w:val="472FF0241077472BA4A097FE5B8D388D"/>
    <w:rsid w:val="00D34F2D"/>
  </w:style>
  <w:style w:type="paragraph" w:customStyle="1" w:styleId="0EAA37B7A7A048039629812672EAF54B">
    <w:name w:val="0EAA37B7A7A048039629812672EAF54B"/>
    <w:rsid w:val="00D34F2D"/>
  </w:style>
  <w:style w:type="paragraph" w:customStyle="1" w:styleId="97FA6C54FE9C47679903E21394DC36C2">
    <w:name w:val="97FA6C54FE9C47679903E21394DC36C2"/>
    <w:rsid w:val="00D34F2D"/>
  </w:style>
  <w:style w:type="paragraph" w:customStyle="1" w:styleId="58EA8F2A3E664860A38A2B346EC04BE9">
    <w:name w:val="58EA8F2A3E664860A38A2B346EC04BE9"/>
    <w:rsid w:val="00D34F2D"/>
  </w:style>
  <w:style w:type="paragraph" w:customStyle="1" w:styleId="D40774E6C11443F188A1EB497FEF9CB989">
    <w:name w:val="D40774E6C11443F188A1EB497FEF9CB989"/>
    <w:rsid w:val="00D34F2D"/>
    <w:rPr>
      <w:rFonts w:eastAsiaTheme="minorHAnsi"/>
    </w:rPr>
  </w:style>
  <w:style w:type="paragraph" w:customStyle="1" w:styleId="30CD072B583346D3A013FDBF2B01B63E89">
    <w:name w:val="30CD072B583346D3A013FDBF2B01B63E89"/>
    <w:rsid w:val="00D34F2D"/>
    <w:rPr>
      <w:rFonts w:eastAsiaTheme="minorHAnsi"/>
    </w:rPr>
  </w:style>
  <w:style w:type="paragraph" w:customStyle="1" w:styleId="6177305A90D04336840183ACB8E8EF96109">
    <w:name w:val="6177305A90D04336840183ACB8E8EF96109"/>
    <w:rsid w:val="00D34F2D"/>
    <w:rPr>
      <w:rFonts w:eastAsiaTheme="minorHAnsi"/>
    </w:rPr>
  </w:style>
  <w:style w:type="paragraph" w:customStyle="1" w:styleId="305E6F9E45A44BA59641B6D22D49B290109">
    <w:name w:val="305E6F9E45A44BA59641B6D22D49B290109"/>
    <w:rsid w:val="00D34F2D"/>
    <w:rPr>
      <w:rFonts w:eastAsiaTheme="minorHAnsi"/>
    </w:rPr>
  </w:style>
  <w:style w:type="paragraph" w:customStyle="1" w:styleId="4A74E9AE90964BEB80EE01F5349C10C28">
    <w:name w:val="4A74E9AE90964BEB80EE01F5349C10C28"/>
    <w:rsid w:val="00D34F2D"/>
    <w:rPr>
      <w:rFonts w:eastAsiaTheme="minorHAnsi"/>
    </w:rPr>
  </w:style>
  <w:style w:type="paragraph" w:customStyle="1" w:styleId="89400256E9D94F21960E0B0D2906A7CB8">
    <w:name w:val="89400256E9D94F21960E0B0D2906A7CB8"/>
    <w:rsid w:val="00D34F2D"/>
    <w:rPr>
      <w:rFonts w:eastAsiaTheme="minorHAnsi"/>
    </w:rPr>
  </w:style>
  <w:style w:type="paragraph" w:customStyle="1" w:styleId="4FB4ABA4EA4B4BE78F76FC3CEF849EF878">
    <w:name w:val="4FB4ABA4EA4B4BE78F76FC3CEF849EF878"/>
    <w:rsid w:val="00D34F2D"/>
    <w:rPr>
      <w:rFonts w:eastAsiaTheme="minorHAnsi"/>
    </w:rPr>
  </w:style>
  <w:style w:type="paragraph" w:customStyle="1" w:styleId="D0BBA97F62294BE19B67E84E75637A0467">
    <w:name w:val="D0BBA97F62294BE19B67E84E75637A0467"/>
    <w:rsid w:val="00D34F2D"/>
    <w:rPr>
      <w:rFonts w:eastAsiaTheme="minorHAnsi"/>
    </w:rPr>
  </w:style>
  <w:style w:type="paragraph" w:customStyle="1" w:styleId="BA3CB35E95D24293AA385C4E0B0504445">
    <w:name w:val="BA3CB35E95D24293AA385C4E0B0504445"/>
    <w:rsid w:val="00D34F2D"/>
    <w:rPr>
      <w:rFonts w:eastAsiaTheme="minorHAnsi"/>
    </w:rPr>
  </w:style>
  <w:style w:type="paragraph" w:customStyle="1" w:styleId="DD0F5E1BC14145EDA29A0F966BAA32635">
    <w:name w:val="DD0F5E1BC14145EDA29A0F966BAA32635"/>
    <w:rsid w:val="00D34F2D"/>
    <w:rPr>
      <w:rFonts w:eastAsiaTheme="minorHAnsi"/>
    </w:rPr>
  </w:style>
  <w:style w:type="paragraph" w:customStyle="1" w:styleId="7000F3CE487D4D789F840E08EC6EE9D95">
    <w:name w:val="7000F3CE487D4D789F840E08EC6EE9D95"/>
    <w:rsid w:val="00D34F2D"/>
    <w:rPr>
      <w:rFonts w:eastAsiaTheme="minorHAnsi"/>
    </w:rPr>
  </w:style>
  <w:style w:type="paragraph" w:customStyle="1" w:styleId="AC6D1FA357384B568D273E7790E536CA5">
    <w:name w:val="AC6D1FA357384B568D273E7790E536CA5"/>
    <w:rsid w:val="00D34F2D"/>
    <w:rPr>
      <w:rFonts w:eastAsiaTheme="minorHAnsi"/>
    </w:rPr>
  </w:style>
  <w:style w:type="paragraph" w:customStyle="1" w:styleId="9EBA2DB342194C12B6C0552EBECF998140">
    <w:name w:val="9EBA2DB342194C12B6C0552EBECF998140"/>
    <w:rsid w:val="00D34F2D"/>
    <w:rPr>
      <w:rFonts w:eastAsiaTheme="minorHAnsi"/>
    </w:rPr>
  </w:style>
  <w:style w:type="paragraph" w:customStyle="1" w:styleId="58EA8F2A3E664860A38A2B346EC04BE91">
    <w:name w:val="58EA8F2A3E664860A38A2B346EC04BE91"/>
    <w:rsid w:val="00D34F2D"/>
    <w:rPr>
      <w:rFonts w:eastAsiaTheme="minorHAnsi"/>
    </w:rPr>
  </w:style>
  <w:style w:type="paragraph" w:customStyle="1" w:styleId="BFDA6694C7794E78BA8363819346E24728">
    <w:name w:val="BFDA6694C7794E78BA8363819346E24728"/>
    <w:rsid w:val="00D34F2D"/>
    <w:rPr>
      <w:rFonts w:eastAsiaTheme="minorHAnsi"/>
    </w:rPr>
  </w:style>
  <w:style w:type="paragraph" w:customStyle="1" w:styleId="839E4012E288484383EBC97D5BA9045827">
    <w:name w:val="839E4012E288484383EBC97D5BA9045827"/>
    <w:rsid w:val="00D34F2D"/>
    <w:rPr>
      <w:rFonts w:eastAsiaTheme="minorHAnsi"/>
    </w:rPr>
  </w:style>
  <w:style w:type="paragraph" w:customStyle="1" w:styleId="B6AC9854A52C447AB88AAD25EFD99B0286">
    <w:name w:val="B6AC9854A52C447AB88AAD25EFD99B0286"/>
    <w:rsid w:val="00D34F2D"/>
    <w:rPr>
      <w:rFonts w:eastAsiaTheme="minorHAnsi"/>
    </w:rPr>
  </w:style>
  <w:style w:type="paragraph" w:customStyle="1" w:styleId="1D1D4F6F3EDB437E98CDA5EBC5E4F99A86">
    <w:name w:val="1D1D4F6F3EDB437E98CDA5EBC5E4F99A86"/>
    <w:rsid w:val="00D34F2D"/>
    <w:rPr>
      <w:rFonts w:eastAsiaTheme="minorHAnsi"/>
    </w:rPr>
  </w:style>
  <w:style w:type="paragraph" w:customStyle="1" w:styleId="35068D6F8DC34DA9B695D01EF00E2C2A86">
    <w:name w:val="35068D6F8DC34DA9B695D01EF00E2C2A86"/>
    <w:rsid w:val="00D34F2D"/>
    <w:rPr>
      <w:rFonts w:eastAsiaTheme="minorHAnsi"/>
    </w:rPr>
  </w:style>
  <w:style w:type="paragraph" w:customStyle="1" w:styleId="3338EEBB3396411C858BD714A4767F1D86">
    <w:name w:val="3338EEBB3396411C858BD714A4767F1D86"/>
    <w:rsid w:val="00D34F2D"/>
    <w:rPr>
      <w:rFonts w:eastAsiaTheme="minorHAnsi"/>
    </w:rPr>
  </w:style>
  <w:style w:type="paragraph" w:customStyle="1" w:styleId="6CFE29EE5C36454E8F7256E55D157F5186">
    <w:name w:val="6CFE29EE5C36454E8F7256E55D157F5186"/>
    <w:rsid w:val="00D34F2D"/>
    <w:rPr>
      <w:rFonts w:eastAsiaTheme="minorHAnsi"/>
    </w:rPr>
  </w:style>
  <w:style w:type="paragraph" w:customStyle="1" w:styleId="E4C8AA832209414C99CCC98C0156A77586">
    <w:name w:val="E4C8AA832209414C99CCC98C0156A77586"/>
    <w:rsid w:val="00D34F2D"/>
    <w:rPr>
      <w:rFonts w:eastAsiaTheme="minorHAnsi"/>
    </w:rPr>
  </w:style>
  <w:style w:type="paragraph" w:customStyle="1" w:styleId="0F1291DFA02C4C928C3A0CBD80B67DE386">
    <w:name w:val="0F1291DFA02C4C928C3A0CBD80B67DE386"/>
    <w:rsid w:val="00D34F2D"/>
    <w:rPr>
      <w:rFonts w:eastAsiaTheme="minorHAnsi"/>
    </w:rPr>
  </w:style>
  <w:style w:type="paragraph" w:customStyle="1" w:styleId="B000632D329041498E5742FFD7AF6E2886">
    <w:name w:val="B000632D329041498E5742FFD7AF6E2886"/>
    <w:rsid w:val="00D34F2D"/>
    <w:rPr>
      <w:rFonts w:eastAsiaTheme="minorHAnsi"/>
    </w:rPr>
  </w:style>
  <w:style w:type="paragraph" w:customStyle="1" w:styleId="F4825CD849ED486FBD6B3B1AEF6EE5A186">
    <w:name w:val="F4825CD849ED486FBD6B3B1AEF6EE5A186"/>
    <w:rsid w:val="00D34F2D"/>
    <w:rPr>
      <w:rFonts w:eastAsiaTheme="minorHAnsi"/>
    </w:rPr>
  </w:style>
  <w:style w:type="paragraph" w:customStyle="1" w:styleId="60AB550AEF704CA6BE0DFF8DCA3DF8CF85">
    <w:name w:val="60AB550AEF704CA6BE0DFF8DCA3DF8CF85"/>
    <w:rsid w:val="00D34F2D"/>
    <w:rPr>
      <w:rFonts w:eastAsiaTheme="minorHAnsi"/>
    </w:rPr>
  </w:style>
  <w:style w:type="paragraph" w:customStyle="1" w:styleId="AECE4FDBA00740329E8F621DCA6779E0">
    <w:name w:val="AECE4FDBA00740329E8F621DCA6779E0"/>
    <w:rsid w:val="00D34F2D"/>
  </w:style>
  <w:style w:type="paragraph" w:customStyle="1" w:styleId="848B16A167F545C3A937947B48CD4349">
    <w:name w:val="848B16A167F545C3A937947B48CD4349"/>
    <w:rsid w:val="00D34F2D"/>
  </w:style>
  <w:style w:type="paragraph" w:customStyle="1" w:styleId="81B1130D01B34DC68F51F4F4B7DBCD0F">
    <w:name w:val="81B1130D01B34DC68F51F4F4B7DBCD0F"/>
    <w:rsid w:val="00D34F2D"/>
  </w:style>
  <w:style w:type="paragraph" w:customStyle="1" w:styleId="495B7494EA4C4B0A81A915405DAEB041">
    <w:name w:val="495B7494EA4C4B0A81A915405DAEB041"/>
    <w:rsid w:val="00D34F2D"/>
  </w:style>
  <w:style w:type="paragraph" w:customStyle="1" w:styleId="D40774E6C11443F188A1EB497FEF9CB990">
    <w:name w:val="D40774E6C11443F188A1EB497FEF9CB990"/>
    <w:rsid w:val="00D34F2D"/>
    <w:rPr>
      <w:rFonts w:eastAsiaTheme="minorHAnsi"/>
    </w:rPr>
  </w:style>
  <w:style w:type="paragraph" w:customStyle="1" w:styleId="30CD072B583346D3A013FDBF2B01B63E90">
    <w:name w:val="30CD072B583346D3A013FDBF2B01B63E90"/>
    <w:rsid w:val="00D34F2D"/>
    <w:rPr>
      <w:rFonts w:eastAsiaTheme="minorHAnsi"/>
    </w:rPr>
  </w:style>
  <w:style w:type="paragraph" w:customStyle="1" w:styleId="6177305A90D04336840183ACB8E8EF96110">
    <w:name w:val="6177305A90D04336840183ACB8E8EF96110"/>
    <w:rsid w:val="00D34F2D"/>
    <w:rPr>
      <w:rFonts w:eastAsiaTheme="minorHAnsi"/>
    </w:rPr>
  </w:style>
  <w:style w:type="paragraph" w:customStyle="1" w:styleId="305E6F9E45A44BA59641B6D22D49B290110">
    <w:name w:val="305E6F9E45A44BA59641B6D22D49B290110"/>
    <w:rsid w:val="00D34F2D"/>
    <w:rPr>
      <w:rFonts w:eastAsiaTheme="minorHAnsi"/>
    </w:rPr>
  </w:style>
  <w:style w:type="paragraph" w:customStyle="1" w:styleId="4A74E9AE90964BEB80EE01F5349C10C29">
    <w:name w:val="4A74E9AE90964BEB80EE01F5349C10C29"/>
    <w:rsid w:val="00D34F2D"/>
    <w:rPr>
      <w:rFonts w:eastAsiaTheme="minorHAnsi"/>
    </w:rPr>
  </w:style>
  <w:style w:type="paragraph" w:customStyle="1" w:styleId="89400256E9D94F21960E0B0D2906A7CB9">
    <w:name w:val="89400256E9D94F21960E0B0D2906A7CB9"/>
    <w:rsid w:val="00D34F2D"/>
    <w:rPr>
      <w:rFonts w:eastAsiaTheme="minorHAnsi"/>
    </w:rPr>
  </w:style>
  <w:style w:type="paragraph" w:customStyle="1" w:styleId="4FB4ABA4EA4B4BE78F76FC3CEF849EF879">
    <w:name w:val="4FB4ABA4EA4B4BE78F76FC3CEF849EF879"/>
    <w:rsid w:val="00D34F2D"/>
    <w:rPr>
      <w:rFonts w:eastAsiaTheme="minorHAnsi"/>
    </w:rPr>
  </w:style>
  <w:style w:type="paragraph" w:customStyle="1" w:styleId="D0BBA97F62294BE19B67E84E75637A0468">
    <w:name w:val="D0BBA97F62294BE19B67E84E75637A0468"/>
    <w:rsid w:val="00D34F2D"/>
    <w:rPr>
      <w:rFonts w:eastAsiaTheme="minorHAnsi"/>
    </w:rPr>
  </w:style>
  <w:style w:type="paragraph" w:customStyle="1" w:styleId="BA3CB35E95D24293AA385C4E0B0504446">
    <w:name w:val="BA3CB35E95D24293AA385C4E0B0504446"/>
    <w:rsid w:val="00D34F2D"/>
    <w:rPr>
      <w:rFonts w:eastAsiaTheme="minorHAnsi"/>
    </w:rPr>
  </w:style>
  <w:style w:type="paragraph" w:customStyle="1" w:styleId="DD0F5E1BC14145EDA29A0F966BAA32636">
    <w:name w:val="DD0F5E1BC14145EDA29A0F966BAA32636"/>
    <w:rsid w:val="00D34F2D"/>
    <w:rPr>
      <w:rFonts w:eastAsiaTheme="minorHAnsi"/>
    </w:rPr>
  </w:style>
  <w:style w:type="paragraph" w:customStyle="1" w:styleId="7000F3CE487D4D789F840E08EC6EE9D96">
    <w:name w:val="7000F3CE487D4D789F840E08EC6EE9D96"/>
    <w:rsid w:val="00D34F2D"/>
    <w:rPr>
      <w:rFonts w:eastAsiaTheme="minorHAnsi"/>
    </w:rPr>
  </w:style>
  <w:style w:type="paragraph" w:customStyle="1" w:styleId="AC6D1FA357384B568D273E7790E536CA6">
    <w:name w:val="AC6D1FA357384B568D273E7790E536CA6"/>
    <w:rsid w:val="00D34F2D"/>
    <w:rPr>
      <w:rFonts w:eastAsiaTheme="minorHAnsi"/>
    </w:rPr>
  </w:style>
  <w:style w:type="paragraph" w:customStyle="1" w:styleId="9EBA2DB342194C12B6C0552EBECF998141">
    <w:name w:val="9EBA2DB342194C12B6C0552EBECF998141"/>
    <w:rsid w:val="00D34F2D"/>
    <w:rPr>
      <w:rFonts w:eastAsiaTheme="minorHAnsi"/>
    </w:rPr>
  </w:style>
  <w:style w:type="paragraph" w:customStyle="1" w:styleId="58EA8F2A3E664860A38A2B346EC04BE92">
    <w:name w:val="58EA8F2A3E664860A38A2B346EC04BE92"/>
    <w:rsid w:val="00D34F2D"/>
    <w:rPr>
      <w:rFonts w:eastAsiaTheme="minorHAnsi"/>
    </w:rPr>
  </w:style>
  <w:style w:type="paragraph" w:customStyle="1" w:styleId="495B7494EA4C4B0A81A915405DAEB0411">
    <w:name w:val="495B7494EA4C4B0A81A915405DAEB0411"/>
    <w:rsid w:val="00D34F2D"/>
    <w:rPr>
      <w:rFonts w:eastAsiaTheme="minorHAnsi"/>
    </w:rPr>
  </w:style>
  <w:style w:type="paragraph" w:customStyle="1" w:styleId="839E4012E288484383EBC97D5BA9045828">
    <w:name w:val="839E4012E288484383EBC97D5BA9045828"/>
    <w:rsid w:val="00D34F2D"/>
    <w:rPr>
      <w:rFonts w:eastAsiaTheme="minorHAnsi"/>
    </w:rPr>
  </w:style>
  <w:style w:type="paragraph" w:customStyle="1" w:styleId="B6AC9854A52C447AB88AAD25EFD99B0287">
    <w:name w:val="B6AC9854A52C447AB88AAD25EFD99B0287"/>
    <w:rsid w:val="00D34F2D"/>
    <w:rPr>
      <w:rFonts w:eastAsiaTheme="minorHAnsi"/>
    </w:rPr>
  </w:style>
  <w:style w:type="paragraph" w:customStyle="1" w:styleId="1D1D4F6F3EDB437E98CDA5EBC5E4F99A87">
    <w:name w:val="1D1D4F6F3EDB437E98CDA5EBC5E4F99A87"/>
    <w:rsid w:val="00D34F2D"/>
    <w:rPr>
      <w:rFonts w:eastAsiaTheme="minorHAnsi"/>
    </w:rPr>
  </w:style>
  <w:style w:type="paragraph" w:customStyle="1" w:styleId="35068D6F8DC34DA9B695D01EF00E2C2A87">
    <w:name w:val="35068D6F8DC34DA9B695D01EF00E2C2A87"/>
    <w:rsid w:val="00D34F2D"/>
    <w:rPr>
      <w:rFonts w:eastAsiaTheme="minorHAnsi"/>
    </w:rPr>
  </w:style>
  <w:style w:type="paragraph" w:customStyle="1" w:styleId="3338EEBB3396411C858BD714A4767F1D87">
    <w:name w:val="3338EEBB3396411C858BD714A4767F1D87"/>
    <w:rsid w:val="00D34F2D"/>
    <w:rPr>
      <w:rFonts w:eastAsiaTheme="minorHAnsi"/>
    </w:rPr>
  </w:style>
  <w:style w:type="paragraph" w:customStyle="1" w:styleId="6CFE29EE5C36454E8F7256E55D157F5187">
    <w:name w:val="6CFE29EE5C36454E8F7256E55D157F5187"/>
    <w:rsid w:val="00D34F2D"/>
    <w:rPr>
      <w:rFonts w:eastAsiaTheme="minorHAnsi"/>
    </w:rPr>
  </w:style>
  <w:style w:type="paragraph" w:customStyle="1" w:styleId="E4C8AA832209414C99CCC98C0156A77587">
    <w:name w:val="E4C8AA832209414C99CCC98C0156A77587"/>
    <w:rsid w:val="00D34F2D"/>
    <w:rPr>
      <w:rFonts w:eastAsiaTheme="minorHAnsi"/>
    </w:rPr>
  </w:style>
  <w:style w:type="paragraph" w:customStyle="1" w:styleId="0F1291DFA02C4C928C3A0CBD80B67DE387">
    <w:name w:val="0F1291DFA02C4C928C3A0CBD80B67DE387"/>
    <w:rsid w:val="00D34F2D"/>
    <w:rPr>
      <w:rFonts w:eastAsiaTheme="minorHAnsi"/>
    </w:rPr>
  </w:style>
  <w:style w:type="paragraph" w:customStyle="1" w:styleId="B000632D329041498E5742FFD7AF6E2887">
    <w:name w:val="B000632D329041498E5742FFD7AF6E2887"/>
    <w:rsid w:val="00D34F2D"/>
    <w:rPr>
      <w:rFonts w:eastAsiaTheme="minorHAnsi"/>
    </w:rPr>
  </w:style>
  <w:style w:type="paragraph" w:customStyle="1" w:styleId="F4825CD849ED486FBD6B3B1AEF6EE5A187">
    <w:name w:val="F4825CD849ED486FBD6B3B1AEF6EE5A187"/>
    <w:rsid w:val="00D34F2D"/>
    <w:rPr>
      <w:rFonts w:eastAsiaTheme="minorHAnsi"/>
    </w:rPr>
  </w:style>
  <w:style w:type="paragraph" w:customStyle="1" w:styleId="60AB550AEF704CA6BE0DFF8DCA3DF8CF86">
    <w:name w:val="60AB550AEF704CA6BE0DFF8DCA3DF8CF86"/>
    <w:rsid w:val="00D34F2D"/>
    <w:rPr>
      <w:rFonts w:eastAsiaTheme="minorHAnsi"/>
    </w:rPr>
  </w:style>
  <w:style w:type="paragraph" w:customStyle="1" w:styleId="D40774E6C11443F188A1EB497FEF9CB991">
    <w:name w:val="D40774E6C11443F188A1EB497FEF9CB991"/>
    <w:rsid w:val="00D34F2D"/>
    <w:rPr>
      <w:rFonts w:eastAsiaTheme="minorHAnsi"/>
    </w:rPr>
  </w:style>
  <w:style w:type="paragraph" w:customStyle="1" w:styleId="30CD072B583346D3A013FDBF2B01B63E91">
    <w:name w:val="30CD072B583346D3A013FDBF2B01B63E91"/>
    <w:rsid w:val="00D34F2D"/>
    <w:rPr>
      <w:rFonts w:eastAsiaTheme="minorHAnsi"/>
    </w:rPr>
  </w:style>
  <w:style w:type="paragraph" w:customStyle="1" w:styleId="6177305A90D04336840183ACB8E8EF96111">
    <w:name w:val="6177305A90D04336840183ACB8E8EF96111"/>
    <w:rsid w:val="00D34F2D"/>
    <w:rPr>
      <w:rFonts w:eastAsiaTheme="minorHAnsi"/>
    </w:rPr>
  </w:style>
  <w:style w:type="paragraph" w:customStyle="1" w:styleId="305E6F9E45A44BA59641B6D22D49B290111">
    <w:name w:val="305E6F9E45A44BA59641B6D22D49B290111"/>
    <w:rsid w:val="00D34F2D"/>
    <w:rPr>
      <w:rFonts w:eastAsiaTheme="minorHAnsi"/>
    </w:rPr>
  </w:style>
  <w:style w:type="paragraph" w:customStyle="1" w:styleId="4A74E9AE90964BEB80EE01F5349C10C210">
    <w:name w:val="4A74E9AE90964BEB80EE01F5349C10C210"/>
    <w:rsid w:val="00D34F2D"/>
    <w:rPr>
      <w:rFonts w:eastAsiaTheme="minorHAnsi"/>
    </w:rPr>
  </w:style>
  <w:style w:type="paragraph" w:customStyle="1" w:styleId="89400256E9D94F21960E0B0D2906A7CB10">
    <w:name w:val="89400256E9D94F21960E0B0D2906A7CB10"/>
    <w:rsid w:val="00D34F2D"/>
    <w:rPr>
      <w:rFonts w:eastAsiaTheme="minorHAnsi"/>
    </w:rPr>
  </w:style>
  <w:style w:type="paragraph" w:customStyle="1" w:styleId="4FB4ABA4EA4B4BE78F76FC3CEF849EF880">
    <w:name w:val="4FB4ABA4EA4B4BE78F76FC3CEF849EF880"/>
    <w:rsid w:val="00D34F2D"/>
    <w:rPr>
      <w:rFonts w:eastAsiaTheme="minorHAnsi"/>
    </w:rPr>
  </w:style>
  <w:style w:type="paragraph" w:customStyle="1" w:styleId="D0BBA97F62294BE19B67E84E75637A0469">
    <w:name w:val="D0BBA97F62294BE19B67E84E75637A0469"/>
    <w:rsid w:val="00D34F2D"/>
    <w:rPr>
      <w:rFonts w:eastAsiaTheme="minorHAnsi"/>
    </w:rPr>
  </w:style>
  <w:style w:type="paragraph" w:customStyle="1" w:styleId="BA3CB35E95D24293AA385C4E0B0504447">
    <w:name w:val="BA3CB35E95D24293AA385C4E0B0504447"/>
    <w:rsid w:val="00D34F2D"/>
    <w:rPr>
      <w:rFonts w:eastAsiaTheme="minorHAnsi"/>
    </w:rPr>
  </w:style>
  <w:style w:type="paragraph" w:customStyle="1" w:styleId="DD0F5E1BC14145EDA29A0F966BAA32637">
    <w:name w:val="DD0F5E1BC14145EDA29A0F966BAA32637"/>
    <w:rsid w:val="00D34F2D"/>
    <w:rPr>
      <w:rFonts w:eastAsiaTheme="minorHAnsi"/>
    </w:rPr>
  </w:style>
  <w:style w:type="paragraph" w:customStyle="1" w:styleId="7000F3CE487D4D789F840E08EC6EE9D97">
    <w:name w:val="7000F3CE487D4D789F840E08EC6EE9D97"/>
    <w:rsid w:val="00D34F2D"/>
    <w:rPr>
      <w:rFonts w:eastAsiaTheme="minorHAnsi"/>
    </w:rPr>
  </w:style>
  <w:style w:type="paragraph" w:customStyle="1" w:styleId="AC6D1FA357384B568D273E7790E536CA7">
    <w:name w:val="AC6D1FA357384B568D273E7790E536CA7"/>
    <w:rsid w:val="00D34F2D"/>
    <w:rPr>
      <w:rFonts w:eastAsiaTheme="minorHAnsi"/>
    </w:rPr>
  </w:style>
  <w:style w:type="paragraph" w:customStyle="1" w:styleId="9EBA2DB342194C12B6C0552EBECF998142">
    <w:name w:val="9EBA2DB342194C12B6C0552EBECF998142"/>
    <w:rsid w:val="00D34F2D"/>
    <w:rPr>
      <w:rFonts w:eastAsiaTheme="minorHAnsi"/>
    </w:rPr>
  </w:style>
  <w:style w:type="paragraph" w:customStyle="1" w:styleId="58EA8F2A3E664860A38A2B346EC04BE93">
    <w:name w:val="58EA8F2A3E664860A38A2B346EC04BE93"/>
    <w:rsid w:val="00D34F2D"/>
    <w:rPr>
      <w:rFonts w:eastAsiaTheme="minorHAnsi"/>
    </w:rPr>
  </w:style>
  <w:style w:type="paragraph" w:customStyle="1" w:styleId="495B7494EA4C4B0A81A915405DAEB0412">
    <w:name w:val="495B7494EA4C4B0A81A915405DAEB0412"/>
    <w:rsid w:val="00D34F2D"/>
    <w:rPr>
      <w:rFonts w:eastAsiaTheme="minorHAnsi"/>
    </w:rPr>
  </w:style>
  <w:style w:type="paragraph" w:customStyle="1" w:styleId="839E4012E288484383EBC97D5BA9045829">
    <w:name w:val="839E4012E288484383EBC97D5BA9045829"/>
    <w:rsid w:val="00D34F2D"/>
    <w:rPr>
      <w:rFonts w:eastAsiaTheme="minorHAnsi"/>
    </w:rPr>
  </w:style>
  <w:style w:type="paragraph" w:customStyle="1" w:styleId="B6AC9854A52C447AB88AAD25EFD99B0288">
    <w:name w:val="B6AC9854A52C447AB88AAD25EFD99B0288"/>
    <w:rsid w:val="00D34F2D"/>
    <w:rPr>
      <w:rFonts w:eastAsiaTheme="minorHAnsi"/>
    </w:rPr>
  </w:style>
  <w:style w:type="paragraph" w:customStyle="1" w:styleId="1D1D4F6F3EDB437E98CDA5EBC5E4F99A88">
    <w:name w:val="1D1D4F6F3EDB437E98CDA5EBC5E4F99A88"/>
    <w:rsid w:val="00D34F2D"/>
    <w:rPr>
      <w:rFonts w:eastAsiaTheme="minorHAnsi"/>
    </w:rPr>
  </w:style>
  <w:style w:type="paragraph" w:customStyle="1" w:styleId="35068D6F8DC34DA9B695D01EF00E2C2A88">
    <w:name w:val="35068D6F8DC34DA9B695D01EF00E2C2A88"/>
    <w:rsid w:val="00D34F2D"/>
    <w:rPr>
      <w:rFonts w:eastAsiaTheme="minorHAnsi"/>
    </w:rPr>
  </w:style>
  <w:style w:type="paragraph" w:customStyle="1" w:styleId="3338EEBB3396411C858BD714A4767F1D88">
    <w:name w:val="3338EEBB3396411C858BD714A4767F1D88"/>
    <w:rsid w:val="00D34F2D"/>
    <w:rPr>
      <w:rFonts w:eastAsiaTheme="minorHAnsi"/>
    </w:rPr>
  </w:style>
  <w:style w:type="paragraph" w:customStyle="1" w:styleId="6CFE29EE5C36454E8F7256E55D157F5188">
    <w:name w:val="6CFE29EE5C36454E8F7256E55D157F5188"/>
    <w:rsid w:val="00D34F2D"/>
    <w:rPr>
      <w:rFonts w:eastAsiaTheme="minorHAnsi"/>
    </w:rPr>
  </w:style>
  <w:style w:type="paragraph" w:customStyle="1" w:styleId="E4C8AA832209414C99CCC98C0156A77588">
    <w:name w:val="E4C8AA832209414C99CCC98C0156A77588"/>
    <w:rsid w:val="00D34F2D"/>
    <w:rPr>
      <w:rFonts w:eastAsiaTheme="minorHAnsi"/>
    </w:rPr>
  </w:style>
  <w:style w:type="paragraph" w:customStyle="1" w:styleId="0F1291DFA02C4C928C3A0CBD80B67DE388">
    <w:name w:val="0F1291DFA02C4C928C3A0CBD80B67DE388"/>
    <w:rsid w:val="00D34F2D"/>
    <w:rPr>
      <w:rFonts w:eastAsiaTheme="minorHAnsi"/>
    </w:rPr>
  </w:style>
  <w:style w:type="paragraph" w:customStyle="1" w:styleId="B000632D329041498E5742FFD7AF6E2888">
    <w:name w:val="B000632D329041498E5742FFD7AF6E2888"/>
    <w:rsid w:val="00D34F2D"/>
    <w:rPr>
      <w:rFonts w:eastAsiaTheme="minorHAnsi"/>
    </w:rPr>
  </w:style>
  <w:style w:type="paragraph" w:customStyle="1" w:styleId="F4825CD849ED486FBD6B3B1AEF6EE5A188">
    <w:name w:val="F4825CD849ED486FBD6B3B1AEF6EE5A188"/>
    <w:rsid w:val="00D34F2D"/>
    <w:rPr>
      <w:rFonts w:eastAsiaTheme="minorHAnsi"/>
    </w:rPr>
  </w:style>
  <w:style w:type="paragraph" w:customStyle="1" w:styleId="60AB550AEF704CA6BE0DFF8DCA3DF8CF87">
    <w:name w:val="60AB550AEF704CA6BE0DFF8DCA3DF8CF87"/>
    <w:rsid w:val="00D34F2D"/>
    <w:rPr>
      <w:rFonts w:eastAsiaTheme="minorHAnsi"/>
    </w:rPr>
  </w:style>
  <w:style w:type="paragraph" w:customStyle="1" w:styleId="D40774E6C11443F188A1EB497FEF9CB992">
    <w:name w:val="D40774E6C11443F188A1EB497FEF9CB992"/>
    <w:rsid w:val="00D34F2D"/>
    <w:rPr>
      <w:rFonts w:eastAsiaTheme="minorHAnsi"/>
    </w:rPr>
  </w:style>
  <w:style w:type="paragraph" w:customStyle="1" w:styleId="30CD072B583346D3A013FDBF2B01B63E92">
    <w:name w:val="30CD072B583346D3A013FDBF2B01B63E92"/>
    <w:rsid w:val="00D34F2D"/>
    <w:rPr>
      <w:rFonts w:eastAsiaTheme="minorHAnsi"/>
    </w:rPr>
  </w:style>
  <w:style w:type="paragraph" w:customStyle="1" w:styleId="6177305A90D04336840183ACB8E8EF96112">
    <w:name w:val="6177305A90D04336840183ACB8E8EF96112"/>
    <w:rsid w:val="00D34F2D"/>
    <w:rPr>
      <w:rFonts w:eastAsiaTheme="minorHAnsi"/>
    </w:rPr>
  </w:style>
  <w:style w:type="paragraph" w:customStyle="1" w:styleId="305E6F9E45A44BA59641B6D22D49B290112">
    <w:name w:val="305E6F9E45A44BA59641B6D22D49B290112"/>
    <w:rsid w:val="00D34F2D"/>
    <w:rPr>
      <w:rFonts w:eastAsiaTheme="minorHAnsi"/>
    </w:rPr>
  </w:style>
  <w:style w:type="paragraph" w:customStyle="1" w:styleId="4A74E9AE90964BEB80EE01F5349C10C211">
    <w:name w:val="4A74E9AE90964BEB80EE01F5349C10C211"/>
    <w:rsid w:val="00D34F2D"/>
    <w:rPr>
      <w:rFonts w:eastAsiaTheme="minorHAnsi"/>
    </w:rPr>
  </w:style>
  <w:style w:type="paragraph" w:customStyle="1" w:styleId="89400256E9D94F21960E0B0D2906A7CB11">
    <w:name w:val="89400256E9D94F21960E0B0D2906A7CB11"/>
    <w:rsid w:val="00D34F2D"/>
    <w:rPr>
      <w:rFonts w:eastAsiaTheme="minorHAnsi"/>
    </w:rPr>
  </w:style>
  <w:style w:type="paragraph" w:customStyle="1" w:styleId="4FB4ABA4EA4B4BE78F76FC3CEF849EF881">
    <w:name w:val="4FB4ABA4EA4B4BE78F76FC3CEF849EF881"/>
    <w:rsid w:val="00D34F2D"/>
    <w:rPr>
      <w:rFonts w:eastAsiaTheme="minorHAnsi"/>
    </w:rPr>
  </w:style>
  <w:style w:type="paragraph" w:customStyle="1" w:styleId="D0BBA97F62294BE19B67E84E75637A0470">
    <w:name w:val="D0BBA97F62294BE19B67E84E75637A0470"/>
    <w:rsid w:val="00D34F2D"/>
    <w:rPr>
      <w:rFonts w:eastAsiaTheme="minorHAnsi"/>
    </w:rPr>
  </w:style>
  <w:style w:type="paragraph" w:customStyle="1" w:styleId="BA3CB35E95D24293AA385C4E0B0504448">
    <w:name w:val="BA3CB35E95D24293AA385C4E0B0504448"/>
    <w:rsid w:val="00D34F2D"/>
    <w:rPr>
      <w:rFonts w:eastAsiaTheme="minorHAnsi"/>
    </w:rPr>
  </w:style>
  <w:style w:type="paragraph" w:customStyle="1" w:styleId="DD0F5E1BC14145EDA29A0F966BAA32638">
    <w:name w:val="DD0F5E1BC14145EDA29A0F966BAA32638"/>
    <w:rsid w:val="00D34F2D"/>
    <w:rPr>
      <w:rFonts w:eastAsiaTheme="minorHAnsi"/>
    </w:rPr>
  </w:style>
  <w:style w:type="paragraph" w:customStyle="1" w:styleId="7000F3CE487D4D789F840E08EC6EE9D98">
    <w:name w:val="7000F3CE487D4D789F840E08EC6EE9D98"/>
    <w:rsid w:val="00D34F2D"/>
    <w:rPr>
      <w:rFonts w:eastAsiaTheme="minorHAnsi"/>
    </w:rPr>
  </w:style>
  <w:style w:type="paragraph" w:customStyle="1" w:styleId="AC6D1FA357384B568D273E7790E536CA8">
    <w:name w:val="AC6D1FA357384B568D273E7790E536CA8"/>
    <w:rsid w:val="00D34F2D"/>
    <w:rPr>
      <w:rFonts w:eastAsiaTheme="minorHAnsi"/>
    </w:rPr>
  </w:style>
  <w:style w:type="paragraph" w:customStyle="1" w:styleId="9EBA2DB342194C12B6C0552EBECF998143">
    <w:name w:val="9EBA2DB342194C12B6C0552EBECF998143"/>
    <w:rsid w:val="00D34F2D"/>
    <w:rPr>
      <w:rFonts w:eastAsiaTheme="minorHAnsi"/>
    </w:rPr>
  </w:style>
  <w:style w:type="paragraph" w:customStyle="1" w:styleId="58EA8F2A3E664860A38A2B346EC04BE94">
    <w:name w:val="58EA8F2A3E664860A38A2B346EC04BE94"/>
    <w:rsid w:val="00D34F2D"/>
    <w:rPr>
      <w:rFonts w:eastAsiaTheme="minorHAnsi"/>
    </w:rPr>
  </w:style>
  <w:style w:type="paragraph" w:customStyle="1" w:styleId="495B7494EA4C4B0A81A915405DAEB0413">
    <w:name w:val="495B7494EA4C4B0A81A915405DAEB0413"/>
    <w:rsid w:val="00D34F2D"/>
    <w:rPr>
      <w:rFonts w:eastAsiaTheme="minorHAnsi"/>
    </w:rPr>
  </w:style>
  <w:style w:type="paragraph" w:customStyle="1" w:styleId="839E4012E288484383EBC97D5BA9045830">
    <w:name w:val="839E4012E288484383EBC97D5BA9045830"/>
    <w:rsid w:val="00D34F2D"/>
    <w:rPr>
      <w:rFonts w:eastAsiaTheme="minorHAnsi"/>
    </w:rPr>
  </w:style>
  <w:style w:type="paragraph" w:customStyle="1" w:styleId="62A43A909F4B4DC6B19B91360997C24A9">
    <w:name w:val="62A43A909F4B4DC6B19B91360997C24A9"/>
    <w:rsid w:val="00D34F2D"/>
    <w:rPr>
      <w:rFonts w:eastAsiaTheme="minorHAnsi"/>
    </w:rPr>
  </w:style>
  <w:style w:type="paragraph" w:customStyle="1" w:styleId="B6AC9854A52C447AB88AAD25EFD99B0289">
    <w:name w:val="B6AC9854A52C447AB88AAD25EFD99B0289"/>
    <w:rsid w:val="00D34F2D"/>
    <w:rPr>
      <w:rFonts w:eastAsiaTheme="minorHAnsi"/>
    </w:rPr>
  </w:style>
  <w:style w:type="paragraph" w:customStyle="1" w:styleId="1D1D4F6F3EDB437E98CDA5EBC5E4F99A89">
    <w:name w:val="1D1D4F6F3EDB437E98CDA5EBC5E4F99A89"/>
    <w:rsid w:val="00D34F2D"/>
    <w:rPr>
      <w:rFonts w:eastAsiaTheme="minorHAnsi"/>
    </w:rPr>
  </w:style>
  <w:style w:type="paragraph" w:customStyle="1" w:styleId="35068D6F8DC34DA9B695D01EF00E2C2A89">
    <w:name w:val="35068D6F8DC34DA9B695D01EF00E2C2A89"/>
    <w:rsid w:val="00D34F2D"/>
    <w:rPr>
      <w:rFonts w:eastAsiaTheme="minorHAnsi"/>
    </w:rPr>
  </w:style>
  <w:style w:type="paragraph" w:customStyle="1" w:styleId="3338EEBB3396411C858BD714A4767F1D89">
    <w:name w:val="3338EEBB3396411C858BD714A4767F1D89"/>
    <w:rsid w:val="00D34F2D"/>
    <w:rPr>
      <w:rFonts w:eastAsiaTheme="minorHAnsi"/>
    </w:rPr>
  </w:style>
  <w:style w:type="paragraph" w:customStyle="1" w:styleId="6CFE29EE5C36454E8F7256E55D157F5189">
    <w:name w:val="6CFE29EE5C36454E8F7256E55D157F5189"/>
    <w:rsid w:val="00D34F2D"/>
    <w:rPr>
      <w:rFonts w:eastAsiaTheme="minorHAnsi"/>
    </w:rPr>
  </w:style>
  <w:style w:type="paragraph" w:customStyle="1" w:styleId="E4C8AA832209414C99CCC98C0156A77589">
    <w:name w:val="E4C8AA832209414C99CCC98C0156A77589"/>
    <w:rsid w:val="00D34F2D"/>
    <w:rPr>
      <w:rFonts w:eastAsiaTheme="minorHAnsi"/>
    </w:rPr>
  </w:style>
  <w:style w:type="paragraph" w:customStyle="1" w:styleId="0F1291DFA02C4C928C3A0CBD80B67DE389">
    <w:name w:val="0F1291DFA02C4C928C3A0CBD80B67DE389"/>
    <w:rsid w:val="00D34F2D"/>
    <w:rPr>
      <w:rFonts w:eastAsiaTheme="minorHAnsi"/>
    </w:rPr>
  </w:style>
  <w:style w:type="paragraph" w:customStyle="1" w:styleId="B000632D329041498E5742FFD7AF6E2889">
    <w:name w:val="B000632D329041498E5742FFD7AF6E2889"/>
    <w:rsid w:val="00D34F2D"/>
    <w:rPr>
      <w:rFonts w:eastAsiaTheme="minorHAnsi"/>
    </w:rPr>
  </w:style>
  <w:style w:type="paragraph" w:customStyle="1" w:styleId="F4825CD849ED486FBD6B3B1AEF6EE5A189">
    <w:name w:val="F4825CD849ED486FBD6B3B1AEF6EE5A189"/>
    <w:rsid w:val="00D34F2D"/>
    <w:rPr>
      <w:rFonts w:eastAsiaTheme="minorHAnsi"/>
    </w:rPr>
  </w:style>
  <w:style w:type="paragraph" w:customStyle="1" w:styleId="60AB550AEF704CA6BE0DFF8DCA3DF8CF88">
    <w:name w:val="60AB550AEF704CA6BE0DFF8DCA3DF8CF88"/>
    <w:rsid w:val="00D34F2D"/>
    <w:rPr>
      <w:rFonts w:eastAsiaTheme="minorHAnsi"/>
    </w:rPr>
  </w:style>
  <w:style w:type="paragraph" w:customStyle="1" w:styleId="3C3259EFCF564CBBACDFEDD8A4F3003F">
    <w:name w:val="3C3259EFCF564CBBACDFEDD8A4F3003F"/>
    <w:rsid w:val="00D34F2D"/>
  </w:style>
  <w:style w:type="paragraph" w:customStyle="1" w:styleId="D40774E6C11443F188A1EB497FEF9CB993">
    <w:name w:val="D40774E6C11443F188A1EB497FEF9CB993"/>
    <w:rsid w:val="00D34F2D"/>
    <w:rPr>
      <w:rFonts w:eastAsiaTheme="minorHAnsi"/>
    </w:rPr>
  </w:style>
  <w:style w:type="paragraph" w:customStyle="1" w:styleId="30CD072B583346D3A013FDBF2B01B63E93">
    <w:name w:val="30CD072B583346D3A013FDBF2B01B63E93"/>
    <w:rsid w:val="00D34F2D"/>
    <w:rPr>
      <w:rFonts w:eastAsiaTheme="minorHAnsi"/>
    </w:rPr>
  </w:style>
  <w:style w:type="paragraph" w:customStyle="1" w:styleId="6177305A90D04336840183ACB8E8EF96113">
    <w:name w:val="6177305A90D04336840183ACB8E8EF96113"/>
    <w:rsid w:val="00D34F2D"/>
    <w:rPr>
      <w:rFonts w:eastAsiaTheme="minorHAnsi"/>
    </w:rPr>
  </w:style>
  <w:style w:type="paragraph" w:customStyle="1" w:styleId="305E6F9E45A44BA59641B6D22D49B290113">
    <w:name w:val="305E6F9E45A44BA59641B6D22D49B290113"/>
    <w:rsid w:val="00D34F2D"/>
    <w:rPr>
      <w:rFonts w:eastAsiaTheme="minorHAnsi"/>
    </w:rPr>
  </w:style>
  <w:style w:type="paragraph" w:customStyle="1" w:styleId="4A74E9AE90964BEB80EE01F5349C10C212">
    <w:name w:val="4A74E9AE90964BEB80EE01F5349C10C212"/>
    <w:rsid w:val="00D34F2D"/>
    <w:rPr>
      <w:rFonts w:eastAsiaTheme="minorHAnsi"/>
    </w:rPr>
  </w:style>
  <w:style w:type="paragraph" w:customStyle="1" w:styleId="89400256E9D94F21960E0B0D2906A7CB12">
    <w:name w:val="89400256E9D94F21960E0B0D2906A7CB12"/>
    <w:rsid w:val="00D34F2D"/>
    <w:rPr>
      <w:rFonts w:eastAsiaTheme="minorHAnsi"/>
    </w:rPr>
  </w:style>
  <w:style w:type="paragraph" w:customStyle="1" w:styleId="4FB4ABA4EA4B4BE78F76FC3CEF849EF882">
    <w:name w:val="4FB4ABA4EA4B4BE78F76FC3CEF849EF882"/>
    <w:rsid w:val="00D34F2D"/>
    <w:rPr>
      <w:rFonts w:eastAsiaTheme="minorHAnsi"/>
    </w:rPr>
  </w:style>
  <w:style w:type="paragraph" w:customStyle="1" w:styleId="D0BBA97F62294BE19B67E84E75637A0471">
    <w:name w:val="D0BBA97F62294BE19B67E84E75637A0471"/>
    <w:rsid w:val="00D34F2D"/>
    <w:rPr>
      <w:rFonts w:eastAsiaTheme="minorHAnsi"/>
    </w:rPr>
  </w:style>
  <w:style w:type="paragraph" w:customStyle="1" w:styleId="BA3CB35E95D24293AA385C4E0B0504449">
    <w:name w:val="BA3CB35E95D24293AA385C4E0B0504449"/>
    <w:rsid w:val="00D34F2D"/>
    <w:rPr>
      <w:rFonts w:eastAsiaTheme="minorHAnsi"/>
    </w:rPr>
  </w:style>
  <w:style w:type="paragraph" w:customStyle="1" w:styleId="DD0F5E1BC14145EDA29A0F966BAA32639">
    <w:name w:val="DD0F5E1BC14145EDA29A0F966BAA32639"/>
    <w:rsid w:val="00D34F2D"/>
    <w:rPr>
      <w:rFonts w:eastAsiaTheme="minorHAnsi"/>
    </w:rPr>
  </w:style>
  <w:style w:type="paragraph" w:customStyle="1" w:styleId="7000F3CE487D4D789F840E08EC6EE9D99">
    <w:name w:val="7000F3CE487D4D789F840E08EC6EE9D99"/>
    <w:rsid w:val="00D34F2D"/>
    <w:rPr>
      <w:rFonts w:eastAsiaTheme="minorHAnsi"/>
    </w:rPr>
  </w:style>
  <w:style w:type="paragraph" w:customStyle="1" w:styleId="AC6D1FA357384B568D273E7790E536CA9">
    <w:name w:val="AC6D1FA357384B568D273E7790E536CA9"/>
    <w:rsid w:val="00D34F2D"/>
    <w:rPr>
      <w:rFonts w:eastAsiaTheme="minorHAnsi"/>
    </w:rPr>
  </w:style>
  <w:style w:type="paragraph" w:customStyle="1" w:styleId="9EBA2DB342194C12B6C0552EBECF998144">
    <w:name w:val="9EBA2DB342194C12B6C0552EBECF998144"/>
    <w:rsid w:val="00D34F2D"/>
    <w:rPr>
      <w:rFonts w:eastAsiaTheme="minorHAnsi"/>
    </w:rPr>
  </w:style>
  <w:style w:type="paragraph" w:customStyle="1" w:styleId="58EA8F2A3E664860A38A2B346EC04BE95">
    <w:name w:val="58EA8F2A3E664860A38A2B346EC04BE95"/>
    <w:rsid w:val="00D34F2D"/>
    <w:rPr>
      <w:rFonts w:eastAsiaTheme="minorHAnsi"/>
    </w:rPr>
  </w:style>
  <w:style w:type="paragraph" w:customStyle="1" w:styleId="495B7494EA4C4B0A81A915405DAEB0414">
    <w:name w:val="495B7494EA4C4B0A81A915405DAEB0414"/>
    <w:rsid w:val="00D34F2D"/>
    <w:rPr>
      <w:rFonts w:eastAsiaTheme="minorHAnsi"/>
    </w:rPr>
  </w:style>
  <w:style w:type="paragraph" w:customStyle="1" w:styleId="839E4012E288484383EBC97D5BA9045831">
    <w:name w:val="839E4012E288484383EBC97D5BA9045831"/>
    <w:rsid w:val="00D34F2D"/>
    <w:rPr>
      <w:rFonts w:eastAsiaTheme="minorHAnsi"/>
    </w:rPr>
  </w:style>
  <w:style w:type="paragraph" w:customStyle="1" w:styleId="3C3259EFCF564CBBACDFEDD8A4F3003F1">
    <w:name w:val="3C3259EFCF564CBBACDFEDD8A4F3003F1"/>
    <w:rsid w:val="00D34F2D"/>
    <w:rPr>
      <w:rFonts w:eastAsiaTheme="minorHAnsi"/>
    </w:rPr>
  </w:style>
  <w:style w:type="paragraph" w:customStyle="1" w:styleId="B6AC9854A52C447AB88AAD25EFD99B0290">
    <w:name w:val="B6AC9854A52C447AB88AAD25EFD99B0290"/>
    <w:rsid w:val="00D34F2D"/>
    <w:rPr>
      <w:rFonts w:eastAsiaTheme="minorHAnsi"/>
    </w:rPr>
  </w:style>
  <w:style w:type="paragraph" w:customStyle="1" w:styleId="1D1D4F6F3EDB437E98CDA5EBC5E4F99A90">
    <w:name w:val="1D1D4F6F3EDB437E98CDA5EBC5E4F99A90"/>
    <w:rsid w:val="00D34F2D"/>
    <w:rPr>
      <w:rFonts w:eastAsiaTheme="minorHAnsi"/>
    </w:rPr>
  </w:style>
  <w:style w:type="paragraph" w:customStyle="1" w:styleId="35068D6F8DC34DA9B695D01EF00E2C2A90">
    <w:name w:val="35068D6F8DC34DA9B695D01EF00E2C2A90"/>
    <w:rsid w:val="00D34F2D"/>
    <w:rPr>
      <w:rFonts w:eastAsiaTheme="minorHAnsi"/>
    </w:rPr>
  </w:style>
  <w:style w:type="paragraph" w:customStyle="1" w:styleId="3338EEBB3396411C858BD714A4767F1D90">
    <w:name w:val="3338EEBB3396411C858BD714A4767F1D90"/>
    <w:rsid w:val="00D34F2D"/>
    <w:rPr>
      <w:rFonts w:eastAsiaTheme="minorHAnsi"/>
    </w:rPr>
  </w:style>
  <w:style w:type="paragraph" w:customStyle="1" w:styleId="6CFE29EE5C36454E8F7256E55D157F5190">
    <w:name w:val="6CFE29EE5C36454E8F7256E55D157F5190"/>
    <w:rsid w:val="00D34F2D"/>
    <w:rPr>
      <w:rFonts w:eastAsiaTheme="minorHAnsi"/>
    </w:rPr>
  </w:style>
  <w:style w:type="paragraph" w:customStyle="1" w:styleId="E4C8AA832209414C99CCC98C0156A77590">
    <w:name w:val="E4C8AA832209414C99CCC98C0156A77590"/>
    <w:rsid w:val="00D34F2D"/>
    <w:rPr>
      <w:rFonts w:eastAsiaTheme="minorHAnsi"/>
    </w:rPr>
  </w:style>
  <w:style w:type="paragraph" w:customStyle="1" w:styleId="0F1291DFA02C4C928C3A0CBD80B67DE390">
    <w:name w:val="0F1291DFA02C4C928C3A0CBD80B67DE390"/>
    <w:rsid w:val="00D34F2D"/>
    <w:rPr>
      <w:rFonts w:eastAsiaTheme="minorHAnsi"/>
    </w:rPr>
  </w:style>
  <w:style w:type="paragraph" w:customStyle="1" w:styleId="B000632D329041498E5742FFD7AF6E2890">
    <w:name w:val="B000632D329041498E5742FFD7AF6E2890"/>
    <w:rsid w:val="00D34F2D"/>
    <w:rPr>
      <w:rFonts w:eastAsiaTheme="minorHAnsi"/>
    </w:rPr>
  </w:style>
  <w:style w:type="paragraph" w:customStyle="1" w:styleId="F4825CD849ED486FBD6B3B1AEF6EE5A190">
    <w:name w:val="F4825CD849ED486FBD6B3B1AEF6EE5A190"/>
    <w:rsid w:val="00D34F2D"/>
    <w:rPr>
      <w:rFonts w:eastAsiaTheme="minorHAnsi"/>
    </w:rPr>
  </w:style>
  <w:style w:type="paragraph" w:customStyle="1" w:styleId="60AB550AEF704CA6BE0DFF8DCA3DF8CF89">
    <w:name w:val="60AB550AEF704CA6BE0DFF8DCA3DF8CF89"/>
    <w:rsid w:val="00D34F2D"/>
    <w:rPr>
      <w:rFonts w:eastAsiaTheme="minorHAnsi"/>
    </w:rPr>
  </w:style>
  <w:style w:type="paragraph" w:customStyle="1" w:styleId="D40774E6C11443F188A1EB497FEF9CB994">
    <w:name w:val="D40774E6C11443F188A1EB497FEF9CB994"/>
    <w:rsid w:val="00D34F2D"/>
    <w:rPr>
      <w:rFonts w:eastAsiaTheme="minorHAnsi"/>
    </w:rPr>
  </w:style>
  <w:style w:type="paragraph" w:customStyle="1" w:styleId="30CD072B583346D3A013FDBF2B01B63E94">
    <w:name w:val="30CD072B583346D3A013FDBF2B01B63E94"/>
    <w:rsid w:val="00D34F2D"/>
    <w:rPr>
      <w:rFonts w:eastAsiaTheme="minorHAnsi"/>
    </w:rPr>
  </w:style>
  <w:style w:type="paragraph" w:customStyle="1" w:styleId="6177305A90D04336840183ACB8E8EF96114">
    <w:name w:val="6177305A90D04336840183ACB8E8EF96114"/>
    <w:rsid w:val="00D34F2D"/>
    <w:rPr>
      <w:rFonts w:eastAsiaTheme="minorHAnsi"/>
    </w:rPr>
  </w:style>
  <w:style w:type="paragraph" w:customStyle="1" w:styleId="305E6F9E45A44BA59641B6D22D49B290114">
    <w:name w:val="305E6F9E45A44BA59641B6D22D49B290114"/>
    <w:rsid w:val="00D34F2D"/>
    <w:rPr>
      <w:rFonts w:eastAsiaTheme="minorHAnsi"/>
    </w:rPr>
  </w:style>
  <w:style w:type="paragraph" w:customStyle="1" w:styleId="4A74E9AE90964BEB80EE01F5349C10C213">
    <w:name w:val="4A74E9AE90964BEB80EE01F5349C10C213"/>
    <w:rsid w:val="00D34F2D"/>
    <w:rPr>
      <w:rFonts w:eastAsiaTheme="minorHAnsi"/>
    </w:rPr>
  </w:style>
  <w:style w:type="paragraph" w:customStyle="1" w:styleId="89400256E9D94F21960E0B0D2906A7CB13">
    <w:name w:val="89400256E9D94F21960E0B0D2906A7CB13"/>
    <w:rsid w:val="00D34F2D"/>
    <w:rPr>
      <w:rFonts w:eastAsiaTheme="minorHAnsi"/>
    </w:rPr>
  </w:style>
  <w:style w:type="paragraph" w:customStyle="1" w:styleId="4FB4ABA4EA4B4BE78F76FC3CEF849EF883">
    <w:name w:val="4FB4ABA4EA4B4BE78F76FC3CEF849EF883"/>
    <w:rsid w:val="00D34F2D"/>
    <w:rPr>
      <w:rFonts w:eastAsiaTheme="minorHAnsi"/>
    </w:rPr>
  </w:style>
  <w:style w:type="paragraph" w:customStyle="1" w:styleId="D0BBA97F62294BE19B67E84E75637A0472">
    <w:name w:val="D0BBA97F62294BE19B67E84E75637A0472"/>
    <w:rsid w:val="00D34F2D"/>
    <w:rPr>
      <w:rFonts w:eastAsiaTheme="minorHAnsi"/>
    </w:rPr>
  </w:style>
  <w:style w:type="paragraph" w:customStyle="1" w:styleId="BA3CB35E95D24293AA385C4E0B05044410">
    <w:name w:val="BA3CB35E95D24293AA385C4E0B05044410"/>
    <w:rsid w:val="00D34F2D"/>
    <w:rPr>
      <w:rFonts w:eastAsiaTheme="minorHAnsi"/>
    </w:rPr>
  </w:style>
  <w:style w:type="paragraph" w:customStyle="1" w:styleId="DD0F5E1BC14145EDA29A0F966BAA326310">
    <w:name w:val="DD0F5E1BC14145EDA29A0F966BAA326310"/>
    <w:rsid w:val="00D34F2D"/>
    <w:rPr>
      <w:rFonts w:eastAsiaTheme="minorHAnsi"/>
    </w:rPr>
  </w:style>
  <w:style w:type="paragraph" w:customStyle="1" w:styleId="7000F3CE487D4D789F840E08EC6EE9D910">
    <w:name w:val="7000F3CE487D4D789F840E08EC6EE9D910"/>
    <w:rsid w:val="00D34F2D"/>
    <w:rPr>
      <w:rFonts w:eastAsiaTheme="minorHAnsi"/>
    </w:rPr>
  </w:style>
  <w:style w:type="paragraph" w:customStyle="1" w:styleId="AC6D1FA357384B568D273E7790E536CA10">
    <w:name w:val="AC6D1FA357384B568D273E7790E536CA10"/>
    <w:rsid w:val="00D34F2D"/>
    <w:rPr>
      <w:rFonts w:eastAsiaTheme="minorHAnsi"/>
    </w:rPr>
  </w:style>
  <w:style w:type="paragraph" w:customStyle="1" w:styleId="9EBA2DB342194C12B6C0552EBECF998145">
    <w:name w:val="9EBA2DB342194C12B6C0552EBECF998145"/>
    <w:rsid w:val="00D34F2D"/>
    <w:rPr>
      <w:rFonts w:eastAsiaTheme="minorHAnsi"/>
    </w:rPr>
  </w:style>
  <w:style w:type="paragraph" w:customStyle="1" w:styleId="58EA8F2A3E664860A38A2B346EC04BE96">
    <w:name w:val="58EA8F2A3E664860A38A2B346EC04BE96"/>
    <w:rsid w:val="00D34F2D"/>
    <w:rPr>
      <w:rFonts w:eastAsiaTheme="minorHAnsi"/>
    </w:rPr>
  </w:style>
  <w:style w:type="paragraph" w:customStyle="1" w:styleId="495B7494EA4C4B0A81A915405DAEB0415">
    <w:name w:val="495B7494EA4C4B0A81A915405DAEB0415"/>
    <w:rsid w:val="00D34F2D"/>
    <w:rPr>
      <w:rFonts w:eastAsiaTheme="minorHAnsi"/>
    </w:rPr>
  </w:style>
  <w:style w:type="paragraph" w:customStyle="1" w:styleId="839E4012E288484383EBC97D5BA9045832">
    <w:name w:val="839E4012E288484383EBC97D5BA9045832"/>
    <w:rsid w:val="00D34F2D"/>
    <w:rPr>
      <w:rFonts w:eastAsiaTheme="minorHAnsi"/>
    </w:rPr>
  </w:style>
  <w:style w:type="paragraph" w:customStyle="1" w:styleId="3C3259EFCF564CBBACDFEDD8A4F3003F2">
    <w:name w:val="3C3259EFCF564CBBACDFEDD8A4F3003F2"/>
    <w:rsid w:val="00D34F2D"/>
    <w:rPr>
      <w:rFonts w:eastAsiaTheme="minorHAnsi"/>
    </w:rPr>
  </w:style>
  <w:style w:type="paragraph" w:customStyle="1" w:styleId="CA8C26650A6042FA8E06169EABD5E67B9">
    <w:name w:val="CA8C26650A6042FA8E06169EABD5E67B9"/>
    <w:rsid w:val="00D34F2D"/>
    <w:rPr>
      <w:rFonts w:eastAsiaTheme="minorHAnsi"/>
    </w:rPr>
  </w:style>
  <w:style w:type="paragraph" w:customStyle="1" w:styleId="B6AC9854A52C447AB88AAD25EFD99B0291">
    <w:name w:val="B6AC9854A52C447AB88AAD25EFD99B0291"/>
    <w:rsid w:val="00D34F2D"/>
    <w:rPr>
      <w:rFonts w:eastAsiaTheme="minorHAnsi"/>
    </w:rPr>
  </w:style>
  <w:style w:type="paragraph" w:customStyle="1" w:styleId="1D1D4F6F3EDB437E98CDA5EBC5E4F99A91">
    <w:name w:val="1D1D4F6F3EDB437E98CDA5EBC5E4F99A91"/>
    <w:rsid w:val="00D34F2D"/>
    <w:rPr>
      <w:rFonts w:eastAsiaTheme="minorHAnsi"/>
    </w:rPr>
  </w:style>
  <w:style w:type="paragraph" w:customStyle="1" w:styleId="35068D6F8DC34DA9B695D01EF00E2C2A91">
    <w:name w:val="35068D6F8DC34DA9B695D01EF00E2C2A91"/>
    <w:rsid w:val="00D34F2D"/>
    <w:rPr>
      <w:rFonts w:eastAsiaTheme="minorHAnsi"/>
    </w:rPr>
  </w:style>
  <w:style w:type="paragraph" w:customStyle="1" w:styleId="3338EEBB3396411C858BD714A4767F1D91">
    <w:name w:val="3338EEBB3396411C858BD714A4767F1D91"/>
    <w:rsid w:val="00D34F2D"/>
    <w:rPr>
      <w:rFonts w:eastAsiaTheme="minorHAnsi"/>
    </w:rPr>
  </w:style>
  <w:style w:type="paragraph" w:customStyle="1" w:styleId="6CFE29EE5C36454E8F7256E55D157F5191">
    <w:name w:val="6CFE29EE5C36454E8F7256E55D157F5191"/>
    <w:rsid w:val="00D34F2D"/>
    <w:rPr>
      <w:rFonts w:eastAsiaTheme="minorHAnsi"/>
    </w:rPr>
  </w:style>
  <w:style w:type="paragraph" w:customStyle="1" w:styleId="E4C8AA832209414C99CCC98C0156A77591">
    <w:name w:val="E4C8AA832209414C99CCC98C0156A77591"/>
    <w:rsid w:val="00D34F2D"/>
    <w:rPr>
      <w:rFonts w:eastAsiaTheme="minorHAnsi"/>
    </w:rPr>
  </w:style>
  <w:style w:type="paragraph" w:customStyle="1" w:styleId="0F1291DFA02C4C928C3A0CBD80B67DE391">
    <w:name w:val="0F1291DFA02C4C928C3A0CBD80B67DE391"/>
    <w:rsid w:val="00D34F2D"/>
    <w:rPr>
      <w:rFonts w:eastAsiaTheme="minorHAnsi"/>
    </w:rPr>
  </w:style>
  <w:style w:type="paragraph" w:customStyle="1" w:styleId="B000632D329041498E5742FFD7AF6E2891">
    <w:name w:val="B000632D329041498E5742FFD7AF6E2891"/>
    <w:rsid w:val="00D34F2D"/>
    <w:rPr>
      <w:rFonts w:eastAsiaTheme="minorHAnsi"/>
    </w:rPr>
  </w:style>
  <w:style w:type="paragraph" w:customStyle="1" w:styleId="F4825CD849ED486FBD6B3B1AEF6EE5A191">
    <w:name w:val="F4825CD849ED486FBD6B3B1AEF6EE5A191"/>
    <w:rsid w:val="00D34F2D"/>
    <w:rPr>
      <w:rFonts w:eastAsiaTheme="minorHAnsi"/>
    </w:rPr>
  </w:style>
  <w:style w:type="paragraph" w:customStyle="1" w:styleId="60AB550AEF704CA6BE0DFF8DCA3DF8CF90">
    <w:name w:val="60AB550AEF704CA6BE0DFF8DCA3DF8CF90"/>
    <w:rsid w:val="00D34F2D"/>
    <w:rPr>
      <w:rFonts w:eastAsiaTheme="minorHAnsi"/>
    </w:rPr>
  </w:style>
  <w:style w:type="paragraph" w:customStyle="1" w:styleId="3D23CAC5BE2F4A4680BA0677813E60DD">
    <w:name w:val="3D23CAC5BE2F4A4680BA0677813E60DD"/>
    <w:rsid w:val="00D34F2D"/>
  </w:style>
  <w:style w:type="paragraph" w:customStyle="1" w:styleId="D40774E6C11443F188A1EB497FEF9CB995">
    <w:name w:val="D40774E6C11443F188A1EB497FEF9CB995"/>
    <w:rsid w:val="00D34F2D"/>
    <w:rPr>
      <w:rFonts w:eastAsiaTheme="minorHAnsi"/>
    </w:rPr>
  </w:style>
  <w:style w:type="paragraph" w:customStyle="1" w:styleId="30CD072B583346D3A013FDBF2B01B63E95">
    <w:name w:val="30CD072B583346D3A013FDBF2B01B63E95"/>
    <w:rsid w:val="00D34F2D"/>
    <w:rPr>
      <w:rFonts w:eastAsiaTheme="minorHAnsi"/>
    </w:rPr>
  </w:style>
  <w:style w:type="paragraph" w:customStyle="1" w:styleId="6177305A90D04336840183ACB8E8EF96115">
    <w:name w:val="6177305A90D04336840183ACB8E8EF96115"/>
    <w:rsid w:val="00D34F2D"/>
    <w:rPr>
      <w:rFonts w:eastAsiaTheme="minorHAnsi"/>
    </w:rPr>
  </w:style>
  <w:style w:type="paragraph" w:customStyle="1" w:styleId="305E6F9E45A44BA59641B6D22D49B290115">
    <w:name w:val="305E6F9E45A44BA59641B6D22D49B290115"/>
    <w:rsid w:val="00D34F2D"/>
    <w:rPr>
      <w:rFonts w:eastAsiaTheme="minorHAnsi"/>
    </w:rPr>
  </w:style>
  <w:style w:type="paragraph" w:customStyle="1" w:styleId="4A74E9AE90964BEB80EE01F5349C10C214">
    <w:name w:val="4A74E9AE90964BEB80EE01F5349C10C214"/>
    <w:rsid w:val="00D34F2D"/>
    <w:rPr>
      <w:rFonts w:eastAsiaTheme="minorHAnsi"/>
    </w:rPr>
  </w:style>
  <w:style w:type="paragraph" w:customStyle="1" w:styleId="89400256E9D94F21960E0B0D2906A7CB14">
    <w:name w:val="89400256E9D94F21960E0B0D2906A7CB14"/>
    <w:rsid w:val="00D34F2D"/>
    <w:rPr>
      <w:rFonts w:eastAsiaTheme="minorHAnsi"/>
    </w:rPr>
  </w:style>
  <w:style w:type="paragraph" w:customStyle="1" w:styleId="4FB4ABA4EA4B4BE78F76FC3CEF849EF884">
    <w:name w:val="4FB4ABA4EA4B4BE78F76FC3CEF849EF884"/>
    <w:rsid w:val="00D34F2D"/>
    <w:rPr>
      <w:rFonts w:eastAsiaTheme="minorHAnsi"/>
    </w:rPr>
  </w:style>
  <w:style w:type="paragraph" w:customStyle="1" w:styleId="D0BBA97F62294BE19B67E84E75637A0473">
    <w:name w:val="D0BBA97F62294BE19B67E84E75637A0473"/>
    <w:rsid w:val="00D34F2D"/>
    <w:rPr>
      <w:rFonts w:eastAsiaTheme="minorHAnsi"/>
    </w:rPr>
  </w:style>
  <w:style w:type="paragraph" w:customStyle="1" w:styleId="BA3CB35E95D24293AA385C4E0B05044411">
    <w:name w:val="BA3CB35E95D24293AA385C4E0B05044411"/>
    <w:rsid w:val="00D34F2D"/>
    <w:rPr>
      <w:rFonts w:eastAsiaTheme="minorHAnsi"/>
    </w:rPr>
  </w:style>
  <w:style w:type="paragraph" w:customStyle="1" w:styleId="DD0F5E1BC14145EDA29A0F966BAA326311">
    <w:name w:val="DD0F5E1BC14145EDA29A0F966BAA326311"/>
    <w:rsid w:val="00D34F2D"/>
    <w:rPr>
      <w:rFonts w:eastAsiaTheme="minorHAnsi"/>
    </w:rPr>
  </w:style>
  <w:style w:type="paragraph" w:customStyle="1" w:styleId="7000F3CE487D4D789F840E08EC6EE9D911">
    <w:name w:val="7000F3CE487D4D789F840E08EC6EE9D911"/>
    <w:rsid w:val="00D34F2D"/>
    <w:rPr>
      <w:rFonts w:eastAsiaTheme="minorHAnsi"/>
    </w:rPr>
  </w:style>
  <w:style w:type="paragraph" w:customStyle="1" w:styleId="AC6D1FA357384B568D273E7790E536CA11">
    <w:name w:val="AC6D1FA357384B568D273E7790E536CA11"/>
    <w:rsid w:val="00D34F2D"/>
    <w:rPr>
      <w:rFonts w:eastAsiaTheme="minorHAnsi"/>
    </w:rPr>
  </w:style>
  <w:style w:type="paragraph" w:customStyle="1" w:styleId="9EBA2DB342194C12B6C0552EBECF998146">
    <w:name w:val="9EBA2DB342194C12B6C0552EBECF998146"/>
    <w:rsid w:val="00D34F2D"/>
    <w:rPr>
      <w:rFonts w:eastAsiaTheme="minorHAnsi"/>
    </w:rPr>
  </w:style>
  <w:style w:type="paragraph" w:customStyle="1" w:styleId="58EA8F2A3E664860A38A2B346EC04BE97">
    <w:name w:val="58EA8F2A3E664860A38A2B346EC04BE97"/>
    <w:rsid w:val="00D34F2D"/>
    <w:rPr>
      <w:rFonts w:eastAsiaTheme="minorHAnsi"/>
    </w:rPr>
  </w:style>
  <w:style w:type="paragraph" w:customStyle="1" w:styleId="495B7494EA4C4B0A81A915405DAEB0416">
    <w:name w:val="495B7494EA4C4B0A81A915405DAEB0416"/>
    <w:rsid w:val="00D34F2D"/>
    <w:rPr>
      <w:rFonts w:eastAsiaTheme="minorHAnsi"/>
    </w:rPr>
  </w:style>
  <w:style w:type="paragraph" w:customStyle="1" w:styleId="839E4012E288484383EBC97D5BA9045833">
    <w:name w:val="839E4012E288484383EBC97D5BA9045833"/>
    <w:rsid w:val="00D34F2D"/>
    <w:rPr>
      <w:rFonts w:eastAsiaTheme="minorHAnsi"/>
    </w:rPr>
  </w:style>
  <w:style w:type="paragraph" w:customStyle="1" w:styleId="3C3259EFCF564CBBACDFEDD8A4F3003F3">
    <w:name w:val="3C3259EFCF564CBBACDFEDD8A4F3003F3"/>
    <w:rsid w:val="00D34F2D"/>
    <w:rPr>
      <w:rFonts w:eastAsiaTheme="minorHAnsi"/>
    </w:rPr>
  </w:style>
  <w:style w:type="paragraph" w:customStyle="1" w:styleId="3D23CAC5BE2F4A4680BA0677813E60DD1">
    <w:name w:val="3D23CAC5BE2F4A4680BA0677813E60DD1"/>
    <w:rsid w:val="00D34F2D"/>
    <w:rPr>
      <w:rFonts w:eastAsiaTheme="minorHAnsi"/>
    </w:rPr>
  </w:style>
  <w:style w:type="paragraph" w:customStyle="1" w:styleId="BEC0C049446A4899B30E3568365229A18">
    <w:name w:val="BEC0C049446A4899B30E3568365229A18"/>
    <w:rsid w:val="00D34F2D"/>
    <w:rPr>
      <w:rFonts w:eastAsiaTheme="minorHAnsi"/>
    </w:rPr>
  </w:style>
  <w:style w:type="paragraph" w:customStyle="1" w:styleId="AB0095A9B7C74B08B670313BCAC217178">
    <w:name w:val="AB0095A9B7C74B08B670313BCAC217178"/>
    <w:rsid w:val="00D34F2D"/>
    <w:rPr>
      <w:rFonts w:eastAsiaTheme="minorHAnsi"/>
    </w:rPr>
  </w:style>
  <w:style w:type="paragraph" w:customStyle="1" w:styleId="B6AC9854A52C447AB88AAD25EFD99B0292">
    <w:name w:val="B6AC9854A52C447AB88AAD25EFD99B0292"/>
    <w:rsid w:val="00D34F2D"/>
    <w:rPr>
      <w:rFonts w:eastAsiaTheme="minorHAnsi"/>
    </w:rPr>
  </w:style>
  <w:style w:type="paragraph" w:customStyle="1" w:styleId="1D1D4F6F3EDB437E98CDA5EBC5E4F99A92">
    <w:name w:val="1D1D4F6F3EDB437E98CDA5EBC5E4F99A92"/>
    <w:rsid w:val="00D34F2D"/>
    <w:rPr>
      <w:rFonts w:eastAsiaTheme="minorHAnsi"/>
    </w:rPr>
  </w:style>
  <w:style w:type="paragraph" w:customStyle="1" w:styleId="35068D6F8DC34DA9B695D01EF00E2C2A92">
    <w:name w:val="35068D6F8DC34DA9B695D01EF00E2C2A92"/>
    <w:rsid w:val="00D34F2D"/>
    <w:rPr>
      <w:rFonts w:eastAsiaTheme="minorHAnsi"/>
    </w:rPr>
  </w:style>
  <w:style w:type="paragraph" w:customStyle="1" w:styleId="3338EEBB3396411C858BD714A4767F1D92">
    <w:name w:val="3338EEBB3396411C858BD714A4767F1D92"/>
    <w:rsid w:val="00D34F2D"/>
    <w:rPr>
      <w:rFonts w:eastAsiaTheme="minorHAnsi"/>
    </w:rPr>
  </w:style>
  <w:style w:type="paragraph" w:customStyle="1" w:styleId="6CFE29EE5C36454E8F7256E55D157F5192">
    <w:name w:val="6CFE29EE5C36454E8F7256E55D157F5192"/>
    <w:rsid w:val="00D34F2D"/>
    <w:rPr>
      <w:rFonts w:eastAsiaTheme="minorHAnsi"/>
    </w:rPr>
  </w:style>
  <w:style w:type="paragraph" w:customStyle="1" w:styleId="E4C8AA832209414C99CCC98C0156A77592">
    <w:name w:val="E4C8AA832209414C99CCC98C0156A77592"/>
    <w:rsid w:val="00D34F2D"/>
    <w:rPr>
      <w:rFonts w:eastAsiaTheme="minorHAnsi"/>
    </w:rPr>
  </w:style>
  <w:style w:type="paragraph" w:customStyle="1" w:styleId="0F1291DFA02C4C928C3A0CBD80B67DE392">
    <w:name w:val="0F1291DFA02C4C928C3A0CBD80B67DE392"/>
    <w:rsid w:val="00D34F2D"/>
    <w:rPr>
      <w:rFonts w:eastAsiaTheme="minorHAnsi"/>
    </w:rPr>
  </w:style>
  <w:style w:type="paragraph" w:customStyle="1" w:styleId="B000632D329041498E5742FFD7AF6E2892">
    <w:name w:val="B000632D329041498E5742FFD7AF6E2892"/>
    <w:rsid w:val="00D34F2D"/>
    <w:rPr>
      <w:rFonts w:eastAsiaTheme="minorHAnsi"/>
    </w:rPr>
  </w:style>
  <w:style w:type="paragraph" w:customStyle="1" w:styleId="F4825CD849ED486FBD6B3B1AEF6EE5A192">
    <w:name w:val="F4825CD849ED486FBD6B3B1AEF6EE5A192"/>
    <w:rsid w:val="00D34F2D"/>
    <w:rPr>
      <w:rFonts w:eastAsiaTheme="minorHAnsi"/>
    </w:rPr>
  </w:style>
  <w:style w:type="paragraph" w:customStyle="1" w:styleId="60AB550AEF704CA6BE0DFF8DCA3DF8CF91">
    <w:name w:val="60AB550AEF704CA6BE0DFF8DCA3DF8CF91"/>
    <w:rsid w:val="00D34F2D"/>
    <w:rPr>
      <w:rFonts w:eastAsiaTheme="minorHAnsi"/>
    </w:rPr>
  </w:style>
  <w:style w:type="paragraph" w:customStyle="1" w:styleId="D40774E6C11443F188A1EB497FEF9CB996">
    <w:name w:val="D40774E6C11443F188A1EB497FEF9CB996"/>
    <w:rsid w:val="00D34F2D"/>
    <w:rPr>
      <w:rFonts w:eastAsiaTheme="minorHAnsi"/>
    </w:rPr>
  </w:style>
  <w:style w:type="paragraph" w:customStyle="1" w:styleId="30CD072B583346D3A013FDBF2B01B63E96">
    <w:name w:val="30CD072B583346D3A013FDBF2B01B63E96"/>
    <w:rsid w:val="00D34F2D"/>
    <w:rPr>
      <w:rFonts w:eastAsiaTheme="minorHAnsi"/>
    </w:rPr>
  </w:style>
  <w:style w:type="paragraph" w:customStyle="1" w:styleId="6177305A90D04336840183ACB8E8EF96116">
    <w:name w:val="6177305A90D04336840183ACB8E8EF96116"/>
    <w:rsid w:val="00D34F2D"/>
    <w:rPr>
      <w:rFonts w:eastAsiaTheme="minorHAnsi"/>
    </w:rPr>
  </w:style>
  <w:style w:type="paragraph" w:customStyle="1" w:styleId="305E6F9E45A44BA59641B6D22D49B290116">
    <w:name w:val="305E6F9E45A44BA59641B6D22D49B290116"/>
    <w:rsid w:val="00D34F2D"/>
    <w:rPr>
      <w:rFonts w:eastAsiaTheme="minorHAnsi"/>
    </w:rPr>
  </w:style>
  <w:style w:type="paragraph" w:customStyle="1" w:styleId="4A74E9AE90964BEB80EE01F5349C10C215">
    <w:name w:val="4A74E9AE90964BEB80EE01F5349C10C215"/>
    <w:rsid w:val="00D34F2D"/>
    <w:rPr>
      <w:rFonts w:eastAsiaTheme="minorHAnsi"/>
    </w:rPr>
  </w:style>
  <w:style w:type="paragraph" w:customStyle="1" w:styleId="89400256E9D94F21960E0B0D2906A7CB15">
    <w:name w:val="89400256E9D94F21960E0B0D2906A7CB15"/>
    <w:rsid w:val="00D34F2D"/>
    <w:rPr>
      <w:rFonts w:eastAsiaTheme="minorHAnsi"/>
    </w:rPr>
  </w:style>
  <w:style w:type="paragraph" w:customStyle="1" w:styleId="4FB4ABA4EA4B4BE78F76FC3CEF849EF885">
    <w:name w:val="4FB4ABA4EA4B4BE78F76FC3CEF849EF885"/>
    <w:rsid w:val="00D34F2D"/>
    <w:rPr>
      <w:rFonts w:eastAsiaTheme="minorHAnsi"/>
    </w:rPr>
  </w:style>
  <w:style w:type="paragraph" w:customStyle="1" w:styleId="D0BBA97F62294BE19B67E84E75637A0474">
    <w:name w:val="D0BBA97F62294BE19B67E84E75637A0474"/>
    <w:rsid w:val="00D34F2D"/>
    <w:rPr>
      <w:rFonts w:eastAsiaTheme="minorHAnsi"/>
    </w:rPr>
  </w:style>
  <w:style w:type="paragraph" w:customStyle="1" w:styleId="BA3CB35E95D24293AA385C4E0B05044412">
    <w:name w:val="BA3CB35E95D24293AA385C4E0B05044412"/>
    <w:rsid w:val="00D34F2D"/>
    <w:rPr>
      <w:rFonts w:eastAsiaTheme="minorHAnsi"/>
    </w:rPr>
  </w:style>
  <w:style w:type="paragraph" w:customStyle="1" w:styleId="DD0F5E1BC14145EDA29A0F966BAA326312">
    <w:name w:val="DD0F5E1BC14145EDA29A0F966BAA326312"/>
    <w:rsid w:val="00D34F2D"/>
    <w:rPr>
      <w:rFonts w:eastAsiaTheme="minorHAnsi"/>
    </w:rPr>
  </w:style>
  <w:style w:type="paragraph" w:customStyle="1" w:styleId="7000F3CE487D4D789F840E08EC6EE9D912">
    <w:name w:val="7000F3CE487D4D789F840E08EC6EE9D912"/>
    <w:rsid w:val="00D34F2D"/>
    <w:rPr>
      <w:rFonts w:eastAsiaTheme="minorHAnsi"/>
    </w:rPr>
  </w:style>
  <w:style w:type="paragraph" w:customStyle="1" w:styleId="AC6D1FA357384B568D273E7790E536CA12">
    <w:name w:val="AC6D1FA357384B568D273E7790E536CA12"/>
    <w:rsid w:val="00D34F2D"/>
    <w:rPr>
      <w:rFonts w:eastAsiaTheme="minorHAnsi"/>
    </w:rPr>
  </w:style>
  <w:style w:type="paragraph" w:customStyle="1" w:styleId="9EBA2DB342194C12B6C0552EBECF998147">
    <w:name w:val="9EBA2DB342194C12B6C0552EBECF998147"/>
    <w:rsid w:val="00D34F2D"/>
    <w:rPr>
      <w:rFonts w:eastAsiaTheme="minorHAnsi"/>
    </w:rPr>
  </w:style>
  <w:style w:type="paragraph" w:customStyle="1" w:styleId="58EA8F2A3E664860A38A2B346EC04BE98">
    <w:name w:val="58EA8F2A3E664860A38A2B346EC04BE98"/>
    <w:rsid w:val="00D34F2D"/>
    <w:rPr>
      <w:rFonts w:eastAsiaTheme="minorHAnsi"/>
    </w:rPr>
  </w:style>
  <w:style w:type="paragraph" w:customStyle="1" w:styleId="495B7494EA4C4B0A81A915405DAEB0417">
    <w:name w:val="495B7494EA4C4B0A81A915405DAEB0417"/>
    <w:rsid w:val="00D34F2D"/>
    <w:rPr>
      <w:rFonts w:eastAsiaTheme="minorHAnsi"/>
    </w:rPr>
  </w:style>
  <w:style w:type="paragraph" w:customStyle="1" w:styleId="839E4012E288484383EBC97D5BA9045834">
    <w:name w:val="839E4012E288484383EBC97D5BA9045834"/>
    <w:rsid w:val="00D34F2D"/>
    <w:rPr>
      <w:rFonts w:eastAsiaTheme="minorHAnsi"/>
    </w:rPr>
  </w:style>
  <w:style w:type="paragraph" w:customStyle="1" w:styleId="3C3259EFCF564CBBACDFEDD8A4F3003F4">
    <w:name w:val="3C3259EFCF564CBBACDFEDD8A4F3003F4"/>
    <w:rsid w:val="00D34F2D"/>
    <w:rPr>
      <w:rFonts w:eastAsiaTheme="minorHAnsi"/>
    </w:rPr>
  </w:style>
  <w:style w:type="paragraph" w:customStyle="1" w:styleId="3D23CAC5BE2F4A4680BA0677813E60DD2">
    <w:name w:val="3D23CAC5BE2F4A4680BA0677813E60DD2"/>
    <w:rsid w:val="00D34F2D"/>
    <w:rPr>
      <w:rFonts w:eastAsiaTheme="minorHAnsi"/>
    </w:rPr>
  </w:style>
  <w:style w:type="paragraph" w:customStyle="1" w:styleId="BEC0C049446A4899B30E3568365229A19">
    <w:name w:val="BEC0C049446A4899B30E3568365229A19"/>
    <w:rsid w:val="00D34F2D"/>
    <w:rPr>
      <w:rFonts w:eastAsiaTheme="minorHAnsi"/>
    </w:rPr>
  </w:style>
  <w:style w:type="paragraph" w:customStyle="1" w:styleId="AB0095A9B7C74B08B670313BCAC217179">
    <w:name w:val="AB0095A9B7C74B08B670313BCAC217179"/>
    <w:rsid w:val="00D34F2D"/>
    <w:rPr>
      <w:rFonts w:eastAsiaTheme="minorHAnsi"/>
    </w:rPr>
  </w:style>
  <w:style w:type="paragraph" w:customStyle="1" w:styleId="B6AC9854A52C447AB88AAD25EFD99B0293">
    <w:name w:val="B6AC9854A52C447AB88AAD25EFD99B0293"/>
    <w:rsid w:val="00D34F2D"/>
    <w:rPr>
      <w:rFonts w:eastAsiaTheme="minorHAnsi"/>
    </w:rPr>
  </w:style>
  <w:style w:type="paragraph" w:customStyle="1" w:styleId="1D1D4F6F3EDB437E98CDA5EBC5E4F99A93">
    <w:name w:val="1D1D4F6F3EDB437E98CDA5EBC5E4F99A93"/>
    <w:rsid w:val="00D34F2D"/>
    <w:rPr>
      <w:rFonts w:eastAsiaTheme="minorHAnsi"/>
    </w:rPr>
  </w:style>
  <w:style w:type="paragraph" w:customStyle="1" w:styleId="35068D6F8DC34DA9B695D01EF00E2C2A93">
    <w:name w:val="35068D6F8DC34DA9B695D01EF00E2C2A93"/>
    <w:rsid w:val="00D34F2D"/>
    <w:rPr>
      <w:rFonts w:eastAsiaTheme="minorHAnsi"/>
    </w:rPr>
  </w:style>
  <w:style w:type="paragraph" w:customStyle="1" w:styleId="3338EEBB3396411C858BD714A4767F1D93">
    <w:name w:val="3338EEBB3396411C858BD714A4767F1D93"/>
    <w:rsid w:val="00D34F2D"/>
    <w:rPr>
      <w:rFonts w:eastAsiaTheme="minorHAnsi"/>
    </w:rPr>
  </w:style>
  <w:style w:type="paragraph" w:customStyle="1" w:styleId="6CFE29EE5C36454E8F7256E55D157F5193">
    <w:name w:val="6CFE29EE5C36454E8F7256E55D157F5193"/>
    <w:rsid w:val="00D34F2D"/>
    <w:rPr>
      <w:rFonts w:eastAsiaTheme="minorHAnsi"/>
    </w:rPr>
  </w:style>
  <w:style w:type="paragraph" w:customStyle="1" w:styleId="E4C8AA832209414C99CCC98C0156A77593">
    <w:name w:val="E4C8AA832209414C99CCC98C0156A77593"/>
    <w:rsid w:val="00D34F2D"/>
    <w:rPr>
      <w:rFonts w:eastAsiaTheme="minorHAnsi"/>
    </w:rPr>
  </w:style>
  <w:style w:type="paragraph" w:customStyle="1" w:styleId="0F1291DFA02C4C928C3A0CBD80B67DE393">
    <w:name w:val="0F1291DFA02C4C928C3A0CBD80B67DE393"/>
    <w:rsid w:val="00D34F2D"/>
    <w:rPr>
      <w:rFonts w:eastAsiaTheme="minorHAnsi"/>
    </w:rPr>
  </w:style>
  <w:style w:type="paragraph" w:customStyle="1" w:styleId="B000632D329041498E5742FFD7AF6E2893">
    <w:name w:val="B000632D329041498E5742FFD7AF6E2893"/>
    <w:rsid w:val="00D34F2D"/>
    <w:rPr>
      <w:rFonts w:eastAsiaTheme="minorHAnsi"/>
    </w:rPr>
  </w:style>
  <w:style w:type="paragraph" w:customStyle="1" w:styleId="F4825CD849ED486FBD6B3B1AEF6EE5A193">
    <w:name w:val="F4825CD849ED486FBD6B3B1AEF6EE5A193"/>
    <w:rsid w:val="00D34F2D"/>
    <w:rPr>
      <w:rFonts w:eastAsiaTheme="minorHAnsi"/>
    </w:rPr>
  </w:style>
  <w:style w:type="paragraph" w:customStyle="1" w:styleId="60AB550AEF704CA6BE0DFF8DCA3DF8CF92">
    <w:name w:val="60AB550AEF704CA6BE0DFF8DCA3DF8CF92"/>
    <w:rsid w:val="00D34F2D"/>
    <w:rPr>
      <w:rFonts w:eastAsiaTheme="minorHAnsi"/>
    </w:rPr>
  </w:style>
  <w:style w:type="paragraph" w:customStyle="1" w:styleId="D40774E6C11443F188A1EB497FEF9CB997">
    <w:name w:val="D40774E6C11443F188A1EB497FEF9CB997"/>
    <w:rsid w:val="00D34F2D"/>
    <w:rPr>
      <w:rFonts w:eastAsiaTheme="minorHAnsi"/>
    </w:rPr>
  </w:style>
  <w:style w:type="paragraph" w:customStyle="1" w:styleId="30CD072B583346D3A013FDBF2B01B63E97">
    <w:name w:val="30CD072B583346D3A013FDBF2B01B63E97"/>
    <w:rsid w:val="00D34F2D"/>
    <w:rPr>
      <w:rFonts w:eastAsiaTheme="minorHAnsi"/>
    </w:rPr>
  </w:style>
  <w:style w:type="paragraph" w:customStyle="1" w:styleId="6177305A90D04336840183ACB8E8EF96117">
    <w:name w:val="6177305A90D04336840183ACB8E8EF96117"/>
    <w:rsid w:val="00D34F2D"/>
    <w:rPr>
      <w:rFonts w:eastAsiaTheme="minorHAnsi"/>
    </w:rPr>
  </w:style>
  <w:style w:type="paragraph" w:customStyle="1" w:styleId="305E6F9E45A44BA59641B6D22D49B290117">
    <w:name w:val="305E6F9E45A44BA59641B6D22D49B290117"/>
    <w:rsid w:val="00D34F2D"/>
    <w:rPr>
      <w:rFonts w:eastAsiaTheme="minorHAnsi"/>
    </w:rPr>
  </w:style>
  <w:style w:type="paragraph" w:customStyle="1" w:styleId="4A74E9AE90964BEB80EE01F5349C10C216">
    <w:name w:val="4A74E9AE90964BEB80EE01F5349C10C216"/>
    <w:rsid w:val="00D34F2D"/>
    <w:rPr>
      <w:rFonts w:eastAsiaTheme="minorHAnsi"/>
    </w:rPr>
  </w:style>
  <w:style w:type="paragraph" w:customStyle="1" w:styleId="89400256E9D94F21960E0B0D2906A7CB16">
    <w:name w:val="89400256E9D94F21960E0B0D2906A7CB16"/>
    <w:rsid w:val="00D34F2D"/>
    <w:rPr>
      <w:rFonts w:eastAsiaTheme="minorHAnsi"/>
    </w:rPr>
  </w:style>
  <w:style w:type="paragraph" w:customStyle="1" w:styleId="4FB4ABA4EA4B4BE78F76FC3CEF849EF886">
    <w:name w:val="4FB4ABA4EA4B4BE78F76FC3CEF849EF886"/>
    <w:rsid w:val="00D34F2D"/>
    <w:rPr>
      <w:rFonts w:eastAsiaTheme="minorHAnsi"/>
    </w:rPr>
  </w:style>
  <w:style w:type="paragraph" w:customStyle="1" w:styleId="D0BBA97F62294BE19B67E84E75637A0475">
    <w:name w:val="D0BBA97F62294BE19B67E84E75637A0475"/>
    <w:rsid w:val="00D34F2D"/>
    <w:rPr>
      <w:rFonts w:eastAsiaTheme="minorHAnsi"/>
    </w:rPr>
  </w:style>
  <w:style w:type="paragraph" w:customStyle="1" w:styleId="BA3CB35E95D24293AA385C4E0B05044413">
    <w:name w:val="BA3CB35E95D24293AA385C4E0B05044413"/>
    <w:rsid w:val="00D34F2D"/>
    <w:rPr>
      <w:rFonts w:eastAsiaTheme="minorHAnsi"/>
    </w:rPr>
  </w:style>
  <w:style w:type="paragraph" w:customStyle="1" w:styleId="DD0F5E1BC14145EDA29A0F966BAA326313">
    <w:name w:val="DD0F5E1BC14145EDA29A0F966BAA326313"/>
    <w:rsid w:val="00D34F2D"/>
    <w:rPr>
      <w:rFonts w:eastAsiaTheme="minorHAnsi"/>
    </w:rPr>
  </w:style>
  <w:style w:type="paragraph" w:customStyle="1" w:styleId="7000F3CE487D4D789F840E08EC6EE9D913">
    <w:name w:val="7000F3CE487D4D789F840E08EC6EE9D913"/>
    <w:rsid w:val="00D34F2D"/>
    <w:rPr>
      <w:rFonts w:eastAsiaTheme="minorHAnsi"/>
    </w:rPr>
  </w:style>
  <w:style w:type="paragraph" w:customStyle="1" w:styleId="AC6D1FA357384B568D273E7790E536CA13">
    <w:name w:val="AC6D1FA357384B568D273E7790E536CA13"/>
    <w:rsid w:val="00D34F2D"/>
    <w:rPr>
      <w:rFonts w:eastAsiaTheme="minorHAnsi"/>
    </w:rPr>
  </w:style>
  <w:style w:type="paragraph" w:customStyle="1" w:styleId="9EBA2DB342194C12B6C0552EBECF998148">
    <w:name w:val="9EBA2DB342194C12B6C0552EBECF998148"/>
    <w:rsid w:val="00D34F2D"/>
    <w:rPr>
      <w:rFonts w:eastAsiaTheme="minorHAnsi"/>
    </w:rPr>
  </w:style>
  <w:style w:type="paragraph" w:customStyle="1" w:styleId="58EA8F2A3E664860A38A2B346EC04BE99">
    <w:name w:val="58EA8F2A3E664860A38A2B346EC04BE99"/>
    <w:rsid w:val="00D34F2D"/>
    <w:rPr>
      <w:rFonts w:eastAsiaTheme="minorHAnsi"/>
    </w:rPr>
  </w:style>
  <w:style w:type="paragraph" w:customStyle="1" w:styleId="495B7494EA4C4B0A81A915405DAEB0418">
    <w:name w:val="495B7494EA4C4B0A81A915405DAEB0418"/>
    <w:rsid w:val="00D34F2D"/>
    <w:rPr>
      <w:rFonts w:eastAsiaTheme="minorHAnsi"/>
    </w:rPr>
  </w:style>
  <w:style w:type="paragraph" w:customStyle="1" w:styleId="839E4012E288484383EBC97D5BA9045835">
    <w:name w:val="839E4012E288484383EBC97D5BA9045835"/>
    <w:rsid w:val="00D34F2D"/>
    <w:rPr>
      <w:rFonts w:eastAsiaTheme="minorHAnsi"/>
    </w:rPr>
  </w:style>
  <w:style w:type="paragraph" w:customStyle="1" w:styleId="3C3259EFCF564CBBACDFEDD8A4F3003F5">
    <w:name w:val="3C3259EFCF564CBBACDFEDD8A4F3003F5"/>
    <w:rsid w:val="00D34F2D"/>
    <w:rPr>
      <w:rFonts w:eastAsiaTheme="minorHAnsi"/>
    </w:rPr>
  </w:style>
  <w:style w:type="paragraph" w:customStyle="1" w:styleId="3D23CAC5BE2F4A4680BA0677813E60DD3">
    <w:name w:val="3D23CAC5BE2F4A4680BA0677813E60DD3"/>
    <w:rsid w:val="00D34F2D"/>
    <w:rPr>
      <w:rFonts w:eastAsiaTheme="minorHAnsi"/>
    </w:rPr>
  </w:style>
  <w:style w:type="paragraph" w:customStyle="1" w:styleId="BEC0C049446A4899B30E3568365229A110">
    <w:name w:val="BEC0C049446A4899B30E3568365229A110"/>
    <w:rsid w:val="00D34F2D"/>
    <w:rPr>
      <w:rFonts w:eastAsiaTheme="minorHAnsi"/>
    </w:rPr>
  </w:style>
  <w:style w:type="paragraph" w:customStyle="1" w:styleId="AB0095A9B7C74B08B670313BCAC2171710">
    <w:name w:val="AB0095A9B7C74B08B670313BCAC2171710"/>
    <w:rsid w:val="00D34F2D"/>
    <w:rPr>
      <w:rFonts w:eastAsiaTheme="minorHAnsi"/>
    </w:rPr>
  </w:style>
  <w:style w:type="paragraph" w:customStyle="1" w:styleId="DE02B0C051144D199366D9D9DB11CE047">
    <w:name w:val="DE02B0C051144D199366D9D9DB11CE047"/>
    <w:rsid w:val="00D34F2D"/>
    <w:rPr>
      <w:rFonts w:eastAsiaTheme="minorHAnsi"/>
    </w:rPr>
  </w:style>
  <w:style w:type="paragraph" w:customStyle="1" w:styleId="B6AC9854A52C447AB88AAD25EFD99B0294">
    <w:name w:val="B6AC9854A52C447AB88AAD25EFD99B0294"/>
    <w:rsid w:val="00D34F2D"/>
    <w:rPr>
      <w:rFonts w:eastAsiaTheme="minorHAnsi"/>
    </w:rPr>
  </w:style>
  <w:style w:type="paragraph" w:customStyle="1" w:styleId="1D1D4F6F3EDB437E98CDA5EBC5E4F99A94">
    <w:name w:val="1D1D4F6F3EDB437E98CDA5EBC5E4F99A94"/>
    <w:rsid w:val="00D34F2D"/>
    <w:rPr>
      <w:rFonts w:eastAsiaTheme="minorHAnsi"/>
    </w:rPr>
  </w:style>
  <w:style w:type="paragraph" w:customStyle="1" w:styleId="35068D6F8DC34DA9B695D01EF00E2C2A94">
    <w:name w:val="35068D6F8DC34DA9B695D01EF00E2C2A94"/>
    <w:rsid w:val="00D34F2D"/>
    <w:rPr>
      <w:rFonts w:eastAsiaTheme="minorHAnsi"/>
    </w:rPr>
  </w:style>
  <w:style w:type="paragraph" w:customStyle="1" w:styleId="3338EEBB3396411C858BD714A4767F1D94">
    <w:name w:val="3338EEBB3396411C858BD714A4767F1D94"/>
    <w:rsid w:val="00D34F2D"/>
    <w:rPr>
      <w:rFonts w:eastAsiaTheme="minorHAnsi"/>
    </w:rPr>
  </w:style>
  <w:style w:type="paragraph" w:customStyle="1" w:styleId="6CFE29EE5C36454E8F7256E55D157F5194">
    <w:name w:val="6CFE29EE5C36454E8F7256E55D157F5194"/>
    <w:rsid w:val="00D34F2D"/>
    <w:rPr>
      <w:rFonts w:eastAsiaTheme="minorHAnsi"/>
    </w:rPr>
  </w:style>
  <w:style w:type="paragraph" w:customStyle="1" w:styleId="E4C8AA832209414C99CCC98C0156A77594">
    <w:name w:val="E4C8AA832209414C99CCC98C0156A77594"/>
    <w:rsid w:val="00D34F2D"/>
    <w:rPr>
      <w:rFonts w:eastAsiaTheme="minorHAnsi"/>
    </w:rPr>
  </w:style>
  <w:style w:type="paragraph" w:customStyle="1" w:styleId="0F1291DFA02C4C928C3A0CBD80B67DE394">
    <w:name w:val="0F1291DFA02C4C928C3A0CBD80B67DE394"/>
    <w:rsid w:val="00D34F2D"/>
    <w:rPr>
      <w:rFonts w:eastAsiaTheme="minorHAnsi"/>
    </w:rPr>
  </w:style>
  <w:style w:type="paragraph" w:customStyle="1" w:styleId="B000632D329041498E5742FFD7AF6E2894">
    <w:name w:val="B000632D329041498E5742FFD7AF6E2894"/>
    <w:rsid w:val="00D34F2D"/>
    <w:rPr>
      <w:rFonts w:eastAsiaTheme="minorHAnsi"/>
    </w:rPr>
  </w:style>
  <w:style w:type="paragraph" w:customStyle="1" w:styleId="F4825CD849ED486FBD6B3B1AEF6EE5A194">
    <w:name w:val="F4825CD849ED486FBD6B3B1AEF6EE5A194"/>
    <w:rsid w:val="00D34F2D"/>
    <w:rPr>
      <w:rFonts w:eastAsiaTheme="minorHAnsi"/>
    </w:rPr>
  </w:style>
  <w:style w:type="paragraph" w:customStyle="1" w:styleId="60AB550AEF704CA6BE0DFF8DCA3DF8CF93">
    <w:name w:val="60AB550AEF704CA6BE0DFF8DCA3DF8CF93"/>
    <w:rsid w:val="00D34F2D"/>
    <w:rPr>
      <w:rFonts w:eastAsiaTheme="minorHAnsi"/>
    </w:rPr>
  </w:style>
  <w:style w:type="paragraph" w:customStyle="1" w:styleId="C8E8B67EB3A24358B36B83D5FF492DF5">
    <w:name w:val="C8E8B67EB3A24358B36B83D5FF492DF5"/>
    <w:rsid w:val="00D34F2D"/>
  </w:style>
  <w:style w:type="paragraph" w:customStyle="1" w:styleId="6A8BD2C982A64A59A1486FC1FBD94D0F">
    <w:name w:val="6A8BD2C982A64A59A1486FC1FBD94D0F"/>
    <w:rsid w:val="00D34F2D"/>
  </w:style>
  <w:style w:type="paragraph" w:customStyle="1" w:styleId="8608D7680CFE4C0EBE9697859C04F11E">
    <w:name w:val="8608D7680CFE4C0EBE9697859C04F11E"/>
    <w:rsid w:val="00D34F2D"/>
  </w:style>
  <w:style w:type="paragraph" w:customStyle="1" w:styleId="AC0FD5A1F93541578CF24AA9E978EACE">
    <w:name w:val="AC0FD5A1F93541578CF24AA9E978EACE"/>
    <w:rsid w:val="00D34F2D"/>
  </w:style>
  <w:style w:type="paragraph" w:customStyle="1" w:styleId="531DF649FCCC4B2BA616824FB92B4D42">
    <w:name w:val="531DF649FCCC4B2BA616824FB92B4D42"/>
    <w:rsid w:val="00D34F2D"/>
  </w:style>
  <w:style w:type="paragraph" w:customStyle="1" w:styleId="0BD94D9582564046A481697628D61E61">
    <w:name w:val="0BD94D9582564046A481697628D61E61"/>
    <w:rsid w:val="00D34F2D"/>
  </w:style>
  <w:style w:type="paragraph" w:customStyle="1" w:styleId="4AF91E492956431A92E30EEA01AC59A1">
    <w:name w:val="4AF91E492956431A92E30EEA01AC59A1"/>
    <w:rsid w:val="00D34F2D"/>
  </w:style>
  <w:style w:type="paragraph" w:customStyle="1" w:styleId="D40774E6C11443F188A1EB497FEF9CB998">
    <w:name w:val="D40774E6C11443F188A1EB497FEF9CB998"/>
    <w:rsid w:val="00D34F2D"/>
    <w:rPr>
      <w:rFonts w:eastAsiaTheme="minorHAnsi"/>
    </w:rPr>
  </w:style>
  <w:style w:type="paragraph" w:customStyle="1" w:styleId="30CD072B583346D3A013FDBF2B01B63E98">
    <w:name w:val="30CD072B583346D3A013FDBF2B01B63E98"/>
    <w:rsid w:val="00D34F2D"/>
    <w:rPr>
      <w:rFonts w:eastAsiaTheme="minorHAnsi"/>
    </w:rPr>
  </w:style>
  <w:style w:type="paragraph" w:customStyle="1" w:styleId="6177305A90D04336840183ACB8E8EF96118">
    <w:name w:val="6177305A90D04336840183ACB8E8EF96118"/>
    <w:rsid w:val="00D34F2D"/>
    <w:rPr>
      <w:rFonts w:eastAsiaTheme="minorHAnsi"/>
    </w:rPr>
  </w:style>
  <w:style w:type="paragraph" w:customStyle="1" w:styleId="305E6F9E45A44BA59641B6D22D49B290118">
    <w:name w:val="305E6F9E45A44BA59641B6D22D49B290118"/>
    <w:rsid w:val="00D34F2D"/>
    <w:rPr>
      <w:rFonts w:eastAsiaTheme="minorHAnsi"/>
    </w:rPr>
  </w:style>
  <w:style w:type="paragraph" w:customStyle="1" w:styleId="4A74E9AE90964BEB80EE01F5349C10C217">
    <w:name w:val="4A74E9AE90964BEB80EE01F5349C10C217"/>
    <w:rsid w:val="00D34F2D"/>
    <w:rPr>
      <w:rFonts w:eastAsiaTheme="minorHAnsi"/>
    </w:rPr>
  </w:style>
  <w:style w:type="paragraph" w:customStyle="1" w:styleId="89400256E9D94F21960E0B0D2906A7CB17">
    <w:name w:val="89400256E9D94F21960E0B0D2906A7CB17"/>
    <w:rsid w:val="00D34F2D"/>
    <w:rPr>
      <w:rFonts w:eastAsiaTheme="minorHAnsi"/>
    </w:rPr>
  </w:style>
  <w:style w:type="paragraph" w:customStyle="1" w:styleId="4FB4ABA4EA4B4BE78F76FC3CEF849EF887">
    <w:name w:val="4FB4ABA4EA4B4BE78F76FC3CEF849EF887"/>
    <w:rsid w:val="00D34F2D"/>
    <w:rPr>
      <w:rFonts w:eastAsiaTheme="minorHAnsi"/>
    </w:rPr>
  </w:style>
  <w:style w:type="paragraph" w:customStyle="1" w:styleId="D0BBA97F62294BE19B67E84E75637A0476">
    <w:name w:val="D0BBA97F62294BE19B67E84E75637A0476"/>
    <w:rsid w:val="00D34F2D"/>
    <w:rPr>
      <w:rFonts w:eastAsiaTheme="minorHAnsi"/>
    </w:rPr>
  </w:style>
  <w:style w:type="paragraph" w:customStyle="1" w:styleId="BA3CB35E95D24293AA385C4E0B05044414">
    <w:name w:val="BA3CB35E95D24293AA385C4E0B05044414"/>
    <w:rsid w:val="00D34F2D"/>
    <w:rPr>
      <w:rFonts w:eastAsiaTheme="minorHAnsi"/>
    </w:rPr>
  </w:style>
  <w:style w:type="paragraph" w:customStyle="1" w:styleId="DD0F5E1BC14145EDA29A0F966BAA326314">
    <w:name w:val="DD0F5E1BC14145EDA29A0F966BAA326314"/>
    <w:rsid w:val="00D34F2D"/>
    <w:rPr>
      <w:rFonts w:eastAsiaTheme="minorHAnsi"/>
    </w:rPr>
  </w:style>
  <w:style w:type="paragraph" w:customStyle="1" w:styleId="7000F3CE487D4D789F840E08EC6EE9D914">
    <w:name w:val="7000F3CE487D4D789F840E08EC6EE9D914"/>
    <w:rsid w:val="00D34F2D"/>
    <w:rPr>
      <w:rFonts w:eastAsiaTheme="minorHAnsi"/>
    </w:rPr>
  </w:style>
  <w:style w:type="paragraph" w:customStyle="1" w:styleId="AC6D1FA357384B568D273E7790E536CA14">
    <w:name w:val="AC6D1FA357384B568D273E7790E536CA14"/>
    <w:rsid w:val="00D34F2D"/>
    <w:rPr>
      <w:rFonts w:eastAsiaTheme="minorHAnsi"/>
    </w:rPr>
  </w:style>
  <w:style w:type="paragraph" w:customStyle="1" w:styleId="9EBA2DB342194C12B6C0552EBECF998149">
    <w:name w:val="9EBA2DB342194C12B6C0552EBECF998149"/>
    <w:rsid w:val="00D34F2D"/>
    <w:rPr>
      <w:rFonts w:eastAsiaTheme="minorHAnsi"/>
    </w:rPr>
  </w:style>
  <w:style w:type="paragraph" w:customStyle="1" w:styleId="58EA8F2A3E664860A38A2B346EC04BE910">
    <w:name w:val="58EA8F2A3E664860A38A2B346EC04BE910"/>
    <w:rsid w:val="00D34F2D"/>
    <w:rPr>
      <w:rFonts w:eastAsiaTheme="minorHAnsi"/>
    </w:rPr>
  </w:style>
  <w:style w:type="paragraph" w:customStyle="1" w:styleId="495B7494EA4C4B0A81A915405DAEB0419">
    <w:name w:val="495B7494EA4C4B0A81A915405DAEB0419"/>
    <w:rsid w:val="00D34F2D"/>
    <w:rPr>
      <w:rFonts w:eastAsiaTheme="minorHAnsi"/>
    </w:rPr>
  </w:style>
  <w:style w:type="paragraph" w:customStyle="1" w:styleId="839E4012E288484383EBC97D5BA9045836">
    <w:name w:val="839E4012E288484383EBC97D5BA9045836"/>
    <w:rsid w:val="00D34F2D"/>
    <w:rPr>
      <w:rFonts w:eastAsiaTheme="minorHAnsi"/>
    </w:rPr>
  </w:style>
  <w:style w:type="paragraph" w:customStyle="1" w:styleId="3C3259EFCF564CBBACDFEDD8A4F3003F6">
    <w:name w:val="3C3259EFCF564CBBACDFEDD8A4F3003F6"/>
    <w:rsid w:val="00D34F2D"/>
    <w:rPr>
      <w:rFonts w:eastAsiaTheme="minorHAnsi"/>
    </w:rPr>
  </w:style>
  <w:style w:type="paragraph" w:customStyle="1" w:styleId="3D23CAC5BE2F4A4680BA0677813E60DD4">
    <w:name w:val="3D23CAC5BE2F4A4680BA0677813E60DD4"/>
    <w:rsid w:val="00D34F2D"/>
    <w:rPr>
      <w:rFonts w:eastAsiaTheme="minorHAnsi"/>
    </w:rPr>
  </w:style>
  <w:style w:type="paragraph" w:customStyle="1" w:styleId="0BD94D9582564046A481697628D61E611">
    <w:name w:val="0BD94D9582564046A481697628D61E611"/>
    <w:rsid w:val="00D34F2D"/>
    <w:rPr>
      <w:rFonts w:eastAsiaTheme="minorHAnsi"/>
    </w:rPr>
  </w:style>
  <w:style w:type="paragraph" w:customStyle="1" w:styleId="4AF91E492956431A92E30EEA01AC59A11">
    <w:name w:val="4AF91E492956431A92E30EEA01AC59A11"/>
    <w:rsid w:val="00D34F2D"/>
    <w:rPr>
      <w:rFonts w:eastAsiaTheme="minorHAnsi"/>
    </w:rPr>
  </w:style>
  <w:style w:type="paragraph" w:customStyle="1" w:styleId="96AE4201EE674197BF0CABD42FC964957">
    <w:name w:val="96AE4201EE674197BF0CABD42FC964957"/>
    <w:rsid w:val="00D34F2D"/>
    <w:rPr>
      <w:rFonts w:eastAsiaTheme="minorHAnsi"/>
    </w:rPr>
  </w:style>
  <w:style w:type="paragraph" w:customStyle="1" w:styleId="8DBD0343B7CC45EA80BD987C8271D1B77">
    <w:name w:val="8DBD0343B7CC45EA80BD987C8271D1B77"/>
    <w:rsid w:val="00D34F2D"/>
    <w:rPr>
      <w:rFonts w:eastAsiaTheme="minorHAnsi"/>
    </w:rPr>
  </w:style>
  <w:style w:type="paragraph" w:customStyle="1" w:styleId="D6F9174D1EF74DCD90FE858CB98A12357">
    <w:name w:val="D6F9174D1EF74DCD90FE858CB98A12357"/>
    <w:rsid w:val="00D34F2D"/>
    <w:rPr>
      <w:rFonts w:eastAsiaTheme="minorHAnsi"/>
    </w:rPr>
  </w:style>
  <w:style w:type="paragraph" w:customStyle="1" w:styleId="1231635803254C98AEF429A24E1450037">
    <w:name w:val="1231635803254C98AEF429A24E1450037"/>
    <w:rsid w:val="00D34F2D"/>
    <w:rPr>
      <w:rFonts w:eastAsiaTheme="minorHAnsi"/>
    </w:rPr>
  </w:style>
  <w:style w:type="paragraph" w:customStyle="1" w:styleId="89109E2A541E4EAB93D8FBB89838EFE27">
    <w:name w:val="89109E2A541E4EAB93D8FBB89838EFE27"/>
    <w:rsid w:val="00D34F2D"/>
    <w:rPr>
      <w:rFonts w:eastAsiaTheme="minorHAnsi"/>
    </w:rPr>
  </w:style>
  <w:style w:type="paragraph" w:customStyle="1" w:styleId="DE02B0C051144D199366D9D9DB11CE048">
    <w:name w:val="DE02B0C051144D199366D9D9DB11CE048"/>
    <w:rsid w:val="00D34F2D"/>
    <w:rPr>
      <w:rFonts w:eastAsiaTheme="minorHAnsi"/>
    </w:rPr>
  </w:style>
  <w:style w:type="paragraph" w:customStyle="1" w:styleId="B6AC9854A52C447AB88AAD25EFD99B0295">
    <w:name w:val="B6AC9854A52C447AB88AAD25EFD99B0295"/>
    <w:rsid w:val="00D34F2D"/>
    <w:rPr>
      <w:rFonts w:eastAsiaTheme="minorHAnsi"/>
    </w:rPr>
  </w:style>
  <w:style w:type="paragraph" w:customStyle="1" w:styleId="1D1D4F6F3EDB437E98CDA5EBC5E4F99A95">
    <w:name w:val="1D1D4F6F3EDB437E98CDA5EBC5E4F99A95"/>
    <w:rsid w:val="00D34F2D"/>
    <w:rPr>
      <w:rFonts w:eastAsiaTheme="minorHAnsi"/>
    </w:rPr>
  </w:style>
  <w:style w:type="paragraph" w:customStyle="1" w:styleId="35068D6F8DC34DA9B695D01EF00E2C2A95">
    <w:name w:val="35068D6F8DC34DA9B695D01EF00E2C2A95"/>
    <w:rsid w:val="00D34F2D"/>
    <w:rPr>
      <w:rFonts w:eastAsiaTheme="minorHAnsi"/>
    </w:rPr>
  </w:style>
  <w:style w:type="paragraph" w:customStyle="1" w:styleId="3338EEBB3396411C858BD714A4767F1D95">
    <w:name w:val="3338EEBB3396411C858BD714A4767F1D95"/>
    <w:rsid w:val="00D34F2D"/>
    <w:rPr>
      <w:rFonts w:eastAsiaTheme="minorHAnsi"/>
    </w:rPr>
  </w:style>
  <w:style w:type="paragraph" w:customStyle="1" w:styleId="6CFE29EE5C36454E8F7256E55D157F5195">
    <w:name w:val="6CFE29EE5C36454E8F7256E55D157F5195"/>
    <w:rsid w:val="00D34F2D"/>
    <w:rPr>
      <w:rFonts w:eastAsiaTheme="minorHAnsi"/>
    </w:rPr>
  </w:style>
  <w:style w:type="paragraph" w:customStyle="1" w:styleId="E4C8AA832209414C99CCC98C0156A77595">
    <w:name w:val="E4C8AA832209414C99CCC98C0156A77595"/>
    <w:rsid w:val="00D34F2D"/>
    <w:rPr>
      <w:rFonts w:eastAsiaTheme="minorHAnsi"/>
    </w:rPr>
  </w:style>
  <w:style w:type="paragraph" w:customStyle="1" w:styleId="0F1291DFA02C4C928C3A0CBD80B67DE395">
    <w:name w:val="0F1291DFA02C4C928C3A0CBD80B67DE395"/>
    <w:rsid w:val="00D34F2D"/>
    <w:rPr>
      <w:rFonts w:eastAsiaTheme="minorHAnsi"/>
    </w:rPr>
  </w:style>
  <w:style w:type="paragraph" w:customStyle="1" w:styleId="B000632D329041498E5742FFD7AF6E2895">
    <w:name w:val="B000632D329041498E5742FFD7AF6E2895"/>
    <w:rsid w:val="00D34F2D"/>
    <w:rPr>
      <w:rFonts w:eastAsiaTheme="minorHAnsi"/>
    </w:rPr>
  </w:style>
  <w:style w:type="paragraph" w:customStyle="1" w:styleId="F4825CD849ED486FBD6B3B1AEF6EE5A195">
    <w:name w:val="F4825CD849ED486FBD6B3B1AEF6EE5A195"/>
    <w:rsid w:val="00D34F2D"/>
    <w:rPr>
      <w:rFonts w:eastAsiaTheme="minorHAnsi"/>
    </w:rPr>
  </w:style>
  <w:style w:type="paragraph" w:customStyle="1" w:styleId="60AB550AEF704CA6BE0DFF8DCA3DF8CF94">
    <w:name w:val="60AB550AEF704CA6BE0DFF8DCA3DF8CF94"/>
    <w:rsid w:val="00D34F2D"/>
    <w:rPr>
      <w:rFonts w:eastAsiaTheme="minorHAnsi"/>
    </w:rPr>
  </w:style>
  <w:style w:type="paragraph" w:customStyle="1" w:styleId="B281515983ED45F8AB6CB44BDFD0ED16">
    <w:name w:val="B281515983ED45F8AB6CB44BDFD0ED16"/>
    <w:rsid w:val="00D34F2D"/>
  </w:style>
  <w:style w:type="paragraph" w:customStyle="1" w:styleId="89287F00FD074D06AFD88695334ECA13">
    <w:name w:val="89287F00FD074D06AFD88695334ECA13"/>
    <w:rsid w:val="00D34F2D"/>
  </w:style>
  <w:style w:type="paragraph" w:customStyle="1" w:styleId="D40774E6C11443F188A1EB497FEF9CB999">
    <w:name w:val="D40774E6C11443F188A1EB497FEF9CB999"/>
    <w:rsid w:val="00D34F2D"/>
    <w:rPr>
      <w:rFonts w:eastAsiaTheme="minorHAnsi"/>
    </w:rPr>
  </w:style>
  <w:style w:type="paragraph" w:customStyle="1" w:styleId="30CD072B583346D3A013FDBF2B01B63E99">
    <w:name w:val="30CD072B583346D3A013FDBF2B01B63E99"/>
    <w:rsid w:val="00D34F2D"/>
    <w:rPr>
      <w:rFonts w:eastAsiaTheme="minorHAnsi"/>
    </w:rPr>
  </w:style>
  <w:style w:type="paragraph" w:customStyle="1" w:styleId="6177305A90D04336840183ACB8E8EF96119">
    <w:name w:val="6177305A90D04336840183ACB8E8EF96119"/>
    <w:rsid w:val="00D34F2D"/>
    <w:rPr>
      <w:rFonts w:eastAsiaTheme="minorHAnsi"/>
    </w:rPr>
  </w:style>
  <w:style w:type="paragraph" w:customStyle="1" w:styleId="305E6F9E45A44BA59641B6D22D49B290119">
    <w:name w:val="305E6F9E45A44BA59641B6D22D49B290119"/>
    <w:rsid w:val="00D34F2D"/>
    <w:rPr>
      <w:rFonts w:eastAsiaTheme="minorHAnsi"/>
    </w:rPr>
  </w:style>
  <w:style w:type="paragraph" w:customStyle="1" w:styleId="4A74E9AE90964BEB80EE01F5349C10C218">
    <w:name w:val="4A74E9AE90964BEB80EE01F5349C10C218"/>
    <w:rsid w:val="00D34F2D"/>
    <w:rPr>
      <w:rFonts w:eastAsiaTheme="minorHAnsi"/>
    </w:rPr>
  </w:style>
  <w:style w:type="paragraph" w:customStyle="1" w:styleId="89400256E9D94F21960E0B0D2906A7CB18">
    <w:name w:val="89400256E9D94F21960E0B0D2906A7CB18"/>
    <w:rsid w:val="00D34F2D"/>
    <w:rPr>
      <w:rFonts w:eastAsiaTheme="minorHAnsi"/>
    </w:rPr>
  </w:style>
  <w:style w:type="paragraph" w:customStyle="1" w:styleId="4FB4ABA4EA4B4BE78F76FC3CEF849EF888">
    <w:name w:val="4FB4ABA4EA4B4BE78F76FC3CEF849EF888"/>
    <w:rsid w:val="00D34F2D"/>
    <w:rPr>
      <w:rFonts w:eastAsiaTheme="minorHAnsi"/>
    </w:rPr>
  </w:style>
  <w:style w:type="paragraph" w:customStyle="1" w:styleId="D0BBA97F62294BE19B67E84E75637A0477">
    <w:name w:val="D0BBA97F62294BE19B67E84E75637A0477"/>
    <w:rsid w:val="00D34F2D"/>
    <w:rPr>
      <w:rFonts w:eastAsiaTheme="minorHAnsi"/>
    </w:rPr>
  </w:style>
  <w:style w:type="paragraph" w:customStyle="1" w:styleId="BA3CB35E95D24293AA385C4E0B05044415">
    <w:name w:val="BA3CB35E95D24293AA385C4E0B05044415"/>
    <w:rsid w:val="00D34F2D"/>
    <w:rPr>
      <w:rFonts w:eastAsiaTheme="minorHAnsi"/>
    </w:rPr>
  </w:style>
  <w:style w:type="paragraph" w:customStyle="1" w:styleId="DD0F5E1BC14145EDA29A0F966BAA326315">
    <w:name w:val="DD0F5E1BC14145EDA29A0F966BAA326315"/>
    <w:rsid w:val="00D34F2D"/>
    <w:rPr>
      <w:rFonts w:eastAsiaTheme="minorHAnsi"/>
    </w:rPr>
  </w:style>
  <w:style w:type="paragraph" w:customStyle="1" w:styleId="7000F3CE487D4D789F840E08EC6EE9D915">
    <w:name w:val="7000F3CE487D4D789F840E08EC6EE9D915"/>
    <w:rsid w:val="00D34F2D"/>
    <w:rPr>
      <w:rFonts w:eastAsiaTheme="minorHAnsi"/>
    </w:rPr>
  </w:style>
  <w:style w:type="paragraph" w:customStyle="1" w:styleId="AC6D1FA357384B568D273E7790E536CA15">
    <w:name w:val="AC6D1FA357384B568D273E7790E536CA15"/>
    <w:rsid w:val="00D34F2D"/>
    <w:rPr>
      <w:rFonts w:eastAsiaTheme="minorHAnsi"/>
    </w:rPr>
  </w:style>
  <w:style w:type="paragraph" w:customStyle="1" w:styleId="9EBA2DB342194C12B6C0552EBECF998150">
    <w:name w:val="9EBA2DB342194C12B6C0552EBECF998150"/>
    <w:rsid w:val="00D34F2D"/>
    <w:rPr>
      <w:rFonts w:eastAsiaTheme="minorHAnsi"/>
    </w:rPr>
  </w:style>
  <w:style w:type="paragraph" w:customStyle="1" w:styleId="58EA8F2A3E664860A38A2B346EC04BE911">
    <w:name w:val="58EA8F2A3E664860A38A2B346EC04BE911"/>
    <w:rsid w:val="00D34F2D"/>
    <w:rPr>
      <w:rFonts w:eastAsiaTheme="minorHAnsi"/>
    </w:rPr>
  </w:style>
  <w:style w:type="paragraph" w:customStyle="1" w:styleId="495B7494EA4C4B0A81A915405DAEB04110">
    <w:name w:val="495B7494EA4C4B0A81A915405DAEB04110"/>
    <w:rsid w:val="00D34F2D"/>
    <w:rPr>
      <w:rFonts w:eastAsiaTheme="minorHAnsi"/>
    </w:rPr>
  </w:style>
  <w:style w:type="paragraph" w:customStyle="1" w:styleId="839E4012E288484383EBC97D5BA9045837">
    <w:name w:val="839E4012E288484383EBC97D5BA9045837"/>
    <w:rsid w:val="00D34F2D"/>
    <w:rPr>
      <w:rFonts w:eastAsiaTheme="minorHAnsi"/>
    </w:rPr>
  </w:style>
  <w:style w:type="paragraph" w:customStyle="1" w:styleId="3C3259EFCF564CBBACDFEDD8A4F3003F7">
    <w:name w:val="3C3259EFCF564CBBACDFEDD8A4F3003F7"/>
    <w:rsid w:val="00D34F2D"/>
    <w:rPr>
      <w:rFonts w:eastAsiaTheme="minorHAnsi"/>
    </w:rPr>
  </w:style>
  <w:style w:type="paragraph" w:customStyle="1" w:styleId="3D23CAC5BE2F4A4680BA0677813E60DD5">
    <w:name w:val="3D23CAC5BE2F4A4680BA0677813E60DD5"/>
    <w:rsid w:val="00D34F2D"/>
    <w:rPr>
      <w:rFonts w:eastAsiaTheme="minorHAnsi"/>
    </w:rPr>
  </w:style>
  <w:style w:type="paragraph" w:customStyle="1" w:styleId="0BD94D9582564046A481697628D61E612">
    <w:name w:val="0BD94D9582564046A481697628D61E612"/>
    <w:rsid w:val="00D34F2D"/>
    <w:rPr>
      <w:rFonts w:eastAsiaTheme="minorHAnsi"/>
    </w:rPr>
  </w:style>
  <w:style w:type="paragraph" w:customStyle="1" w:styleId="4AF91E492956431A92E30EEA01AC59A12">
    <w:name w:val="4AF91E492956431A92E30EEA01AC59A12"/>
    <w:rsid w:val="00D34F2D"/>
    <w:rPr>
      <w:rFonts w:eastAsiaTheme="minorHAnsi"/>
    </w:rPr>
  </w:style>
  <w:style w:type="paragraph" w:customStyle="1" w:styleId="96AE4201EE674197BF0CABD42FC964958">
    <w:name w:val="96AE4201EE674197BF0CABD42FC964958"/>
    <w:rsid w:val="00D34F2D"/>
    <w:rPr>
      <w:rFonts w:eastAsiaTheme="minorHAnsi"/>
    </w:rPr>
  </w:style>
  <w:style w:type="paragraph" w:customStyle="1" w:styleId="8DBD0343B7CC45EA80BD987C8271D1B78">
    <w:name w:val="8DBD0343B7CC45EA80BD987C8271D1B78"/>
    <w:rsid w:val="00D34F2D"/>
    <w:rPr>
      <w:rFonts w:eastAsiaTheme="minorHAnsi"/>
    </w:rPr>
  </w:style>
  <w:style w:type="paragraph" w:customStyle="1" w:styleId="D6F9174D1EF74DCD90FE858CB98A12358">
    <w:name w:val="D6F9174D1EF74DCD90FE858CB98A12358"/>
    <w:rsid w:val="00D34F2D"/>
    <w:rPr>
      <w:rFonts w:eastAsiaTheme="minorHAnsi"/>
    </w:rPr>
  </w:style>
  <w:style w:type="paragraph" w:customStyle="1" w:styleId="1231635803254C98AEF429A24E1450038">
    <w:name w:val="1231635803254C98AEF429A24E1450038"/>
    <w:rsid w:val="00D34F2D"/>
    <w:rPr>
      <w:rFonts w:eastAsiaTheme="minorHAnsi"/>
    </w:rPr>
  </w:style>
  <w:style w:type="paragraph" w:customStyle="1" w:styleId="89109E2A541E4EAB93D8FBB89838EFE28">
    <w:name w:val="89109E2A541E4EAB93D8FBB89838EFE28"/>
    <w:rsid w:val="00D34F2D"/>
    <w:rPr>
      <w:rFonts w:eastAsiaTheme="minorHAnsi"/>
    </w:rPr>
  </w:style>
  <w:style w:type="paragraph" w:customStyle="1" w:styleId="B281515983ED45F8AB6CB44BDFD0ED161">
    <w:name w:val="B281515983ED45F8AB6CB44BDFD0ED161"/>
    <w:rsid w:val="00D34F2D"/>
    <w:rPr>
      <w:rFonts w:eastAsiaTheme="minorHAnsi"/>
    </w:rPr>
  </w:style>
  <w:style w:type="paragraph" w:customStyle="1" w:styleId="89287F00FD074D06AFD88695334ECA131">
    <w:name w:val="89287F00FD074D06AFD88695334ECA131"/>
    <w:rsid w:val="00D34F2D"/>
    <w:rPr>
      <w:rFonts w:eastAsiaTheme="minorHAnsi"/>
    </w:rPr>
  </w:style>
  <w:style w:type="paragraph" w:customStyle="1" w:styleId="B6AC9854A52C447AB88AAD25EFD99B0296">
    <w:name w:val="B6AC9854A52C447AB88AAD25EFD99B0296"/>
    <w:rsid w:val="00D34F2D"/>
    <w:rPr>
      <w:rFonts w:eastAsiaTheme="minorHAnsi"/>
    </w:rPr>
  </w:style>
  <w:style w:type="paragraph" w:customStyle="1" w:styleId="1D1D4F6F3EDB437E98CDA5EBC5E4F99A96">
    <w:name w:val="1D1D4F6F3EDB437E98CDA5EBC5E4F99A96"/>
    <w:rsid w:val="00D34F2D"/>
    <w:rPr>
      <w:rFonts w:eastAsiaTheme="minorHAnsi"/>
    </w:rPr>
  </w:style>
  <w:style w:type="paragraph" w:customStyle="1" w:styleId="35068D6F8DC34DA9B695D01EF00E2C2A96">
    <w:name w:val="35068D6F8DC34DA9B695D01EF00E2C2A96"/>
    <w:rsid w:val="00D34F2D"/>
    <w:rPr>
      <w:rFonts w:eastAsiaTheme="minorHAnsi"/>
    </w:rPr>
  </w:style>
  <w:style w:type="paragraph" w:customStyle="1" w:styleId="3338EEBB3396411C858BD714A4767F1D96">
    <w:name w:val="3338EEBB3396411C858BD714A4767F1D96"/>
    <w:rsid w:val="00D34F2D"/>
    <w:rPr>
      <w:rFonts w:eastAsiaTheme="minorHAnsi"/>
    </w:rPr>
  </w:style>
  <w:style w:type="paragraph" w:customStyle="1" w:styleId="6CFE29EE5C36454E8F7256E55D157F5196">
    <w:name w:val="6CFE29EE5C36454E8F7256E55D157F5196"/>
    <w:rsid w:val="00D34F2D"/>
    <w:rPr>
      <w:rFonts w:eastAsiaTheme="minorHAnsi"/>
    </w:rPr>
  </w:style>
  <w:style w:type="paragraph" w:customStyle="1" w:styleId="E4C8AA832209414C99CCC98C0156A77596">
    <w:name w:val="E4C8AA832209414C99CCC98C0156A77596"/>
    <w:rsid w:val="00D34F2D"/>
    <w:rPr>
      <w:rFonts w:eastAsiaTheme="minorHAnsi"/>
    </w:rPr>
  </w:style>
  <w:style w:type="paragraph" w:customStyle="1" w:styleId="0F1291DFA02C4C928C3A0CBD80B67DE396">
    <w:name w:val="0F1291DFA02C4C928C3A0CBD80B67DE396"/>
    <w:rsid w:val="00D34F2D"/>
    <w:rPr>
      <w:rFonts w:eastAsiaTheme="minorHAnsi"/>
    </w:rPr>
  </w:style>
  <w:style w:type="paragraph" w:customStyle="1" w:styleId="B000632D329041498E5742FFD7AF6E2896">
    <w:name w:val="B000632D329041498E5742FFD7AF6E2896"/>
    <w:rsid w:val="00D34F2D"/>
    <w:rPr>
      <w:rFonts w:eastAsiaTheme="minorHAnsi"/>
    </w:rPr>
  </w:style>
  <w:style w:type="paragraph" w:customStyle="1" w:styleId="F4825CD849ED486FBD6B3B1AEF6EE5A196">
    <w:name w:val="F4825CD849ED486FBD6B3B1AEF6EE5A196"/>
    <w:rsid w:val="00D34F2D"/>
    <w:rPr>
      <w:rFonts w:eastAsiaTheme="minorHAnsi"/>
    </w:rPr>
  </w:style>
  <w:style w:type="paragraph" w:customStyle="1" w:styleId="60AB550AEF704CA6BE0DFF8DCA3DF8CF95">
    <w:name w:val="60AB550AEF704CA6BE0DFF8DCA3DF8CF95"/>
    <w:rsid w:val="00D34F2D"/>
    <w:rPr>
      <w:rFonts w:eastAsiaTheme="minorHAnsi"/>
    </w:rPr>
  </w:style>
  <w:style w:type="paragraph" w:customStyle="1" w:styleId="D40774E6C11443F188A1EB497FEF9CB9100">
    <w:name w:val="D40774E6C11443F188A1EB497FEF9CB9100"/>
    <w:rsid w:val="006B134E"/>
    <w:rPr>
      <w:rFonts w:eastAsiaTheme="minorHAnsi"/>
    </w:rPr>
  </w:style>
  <w:style w:type="paragraph" w:customStyle="1" w:styleId="30CD072B583346D3A013FDBF2B01B63E100">
    <w:name w:val="30CD072B583346D3A013FDBF2B01B63E100"/>
    <w:rsid w:val="006B134E"/>
    <w:rPr>
      <w:rFonts w:eastAsiaTheme="minorHAnsi"/>
    </w:rPr>
  </w:style>
  <w:style w:type="paragraph" w:customStyle="1" w:styleId="6177305A90D04336840183ACB8E8EF96120">
    <w:name w:val="6177305A90D04336840183ACB8E8EF96120"/>
    <w:rsid w:val="006B134E"/>
    <w:rPr>
      <w:rFonts w:eastAsiaTheme="minorHAnsi"/>
    </w:rPr>
  </w:style>
  <w:style w:type="paragraph" w:customStyle="1" w:styleId="305E6F9E45A44BA59641B6D22D49B290120">
    <w:name w:val="305E6F9E45A44BA59641B6D22D49B290120"/>
    <w:rsid w:val="006B134E"/>
    <w:rPr>
      <w:rFonts w:eastAsiaTheme="minorHAnsi"/>
    </w:rPr>
  </w:style>
  <w:style w:type="paragraph" w:customStyle="1" w:styleId="4A74E9AE90964BEB80EE01F5349C10C219">
    <w:name w:val="4A74E9AE90964BEB80EE01F5349C10C219"/>
    <w:rsid w:val="006B134E"/>
    <w:rPr>
      <w:rFonts w:eastAsiaTheme="minorHAnsi"/>
    </w:rPr>
  </w:style>
  <w:style w:type="paragraph" w:customStyle="1" w:styleId="89400256E9D94F21960E0B0D2906A7CB19">
    <w:name w:val="89400256E9D94F21960E0B0D2906A7CB19"/>
    <w:rsid w:val="006B134E"/>
    <w:rPr>
      <w:rFonts w:eastAsiaTheme="minorHAnsi"/>
    </w:rPr>
  </w:style>
  <w:style w:type="paragraph" w:customStyle="1" w:styleId="4FB4ABA4EA4B4BE78F76FC3CEF849EF889">
    <w:name w:val="4FB4ABA4EA4B4BE78F76FC3CEF849EF889"/>
    <w:rsid w:val="006B134E"/>
    <w:rPr>
      <w:rFonts w:eastAsiaTheme="minorHAnsi"/>
    </w:rPr>
  </w:style>
  <w:style w:type="paragraph" w:customStyle="1" w:styleId="D0BBA97F62294BE19B67E84E75637A0478">
    <w:name w:val="D0BBA97F62294BE19B67E84E75637A0478"/>
    <w:rsid w:val="006B134E"/>
    <w:rPr>
      <w:rFonts w:eastAsiaTheme="minorHAnsi"/>
    </w:rPr>
  </w:style>
  <w:style w:type="paragraph" w:customStyle="1" w:styleId="BA3CB35E95D24293AA385C4E0B05044416">
    <w:name w:val="BA3CB35E95D24293AA385C4E0B05044416"/>
    <w:rsid w:val="006B134E"/>
    <w:rPr>
      <w:rFonts w:eastAsiaTheme="minorHAnsi"/>
    </w:rPr>
  </w:style>
  <w:style w:type="paragraph" w:customStyle="1" w:styleId="DD0F5E1BC14145EDA29A0F966BAA326316">
    <w:name w:val="DD0F5E1BC14145EDA29A0F966BAA326316"/>
    <w:rsid w:val="006B134E"/>
    <w:rPr>
      <w:rFonts w:eastAsiaTheme="minorHAnsi"/>
    </w:rPr>
  </w:style>
  <w:style w:type="paragraph" w:customStyle="1" w:styleId="7000F3CE487D4D789F840E08EC6EE9D916">
    <w:name w:val="7000F3CE487D4D789F840E08EC6EE9D916"/>
    <w:rsid w:val="006B134E"/>
    <w:rPr>
      <w:rFonts w:eastAsiaTheme="minorHAnsi"/>
    </w:rPr>
  </w:style>
  <w:style w:type="paragraph" w:customStyle="1" w:styleId="AC6D1FA357384B568D273E7790E536CA16">
    <w:name w:val="AC6D1FA357384B568D273E7790E536CA16"/>
    <w:rsid w:val="006B134E"/>
    <w:rPr>
      <w:rFonts w:eastAsiaTheme="minorHAnsi"/>
    </w:rPr>
  </w:style>
  <w:style w:type="paragraph" w:customStyle="1" w:styleId="9EBA2DB342194C12B6C0552EBECF998151">
    <w:name w:val="9EBA2DB342194C12B6C0552EBECF998151"/>
    <w:rsid w:val="006B134E"/>
    <w:rPr>
      <w:rFonts w:eastAsiaTheme="minorHAnsi"/>
    </w:rPr>
  </w:style>
  <w:style w:type="paragraph" w:customStyle="1" w:styleId="58EA8F2A3E664860A38A2B346EC04BE912">
    <w:name w:val="58EA8F2A3E664860A38A2B346EC04BE912"/>
    <w:rsid w:val="006B134E"/>
    <w:rPr>
      <w:rFonts w:eastAsiaTheme="minorHAnsi"/>
    </w:rPr>
  </w:style>
  <w:style w:type="paragraph" w:customStyle="1" w:styleId="495B7494EA4C4B0A81A915405DAEB04111">
    <w:name w:val="495B7494EA4C4B0A81A915405DAEB04111"/>
    <w:rsid w:val="006B134E"/>
    <w:rPr>
      <w:rFonts w:eastAsiaTheme="minorHAnsi"/>
    </w:rPr>
  </w:style>
  <w:style w:type="paragraph" w:customStyle="1" w:styleId="839E4012E288484383EBC97D5BA9045838">
    <w:name w:val="839E4012E288484383EBC97D5BA9045838"/>
    <w:rsid w:val="006B134E"/>
    <w:rPr>
      <w:rFonts w:eastAsiaTheme="minorHAnsi"/>
    </w:rPr>
  </w:style>
  <w:style w:type="paragraph" w:customStyle="1" w:styleId="3C3259EFCF564CBBACDFEDD8A4F3003F8">
    <w:name w:val="3C3259EFCF564CBBACDFEDD8A4F3003F8"/>
    <w:rsid w:val="006B134E"/>
    <w:rPr>
      <w:rFonts w:eastAsiaTheme="minorHAnsi"/>
    </w:rPr>
  </w:style>
  <w:style w:type="paragraph" w:customStyle="1" w:styleId="3D23CAC5BE2F4A4680BA0677813E60DD6">
    <w:name w:val="3D23CAC5BE2F4A4680BA0677813E60DD6"/>
    <w:rsid w:val="006B134E"/>
    <w:rPr>
      <w:rFonts w:eastAsiaTheme="minorHAnsi"/>
    </w:rPr>
  </w:style>
  <w:style w:type="paragraph" w:customStyle="1" w:styleId="0BD94D9582564046A481697628D61E613">
    <w:name w:val="0BD94D9582564046A481697628D61E613"/>
    <w:rsid w:val="006B134E"/>
    <w:rPr>
      <w:rFonts w:eastAsiaTheme="minorHAnsi"/>
    </w:rPr>
  </w:style>
  <w:style w:type="paragraph" w:customStyle="1" w:styleId="4AF91E492956431A92E30EEA01AC59A13">
    <w:name w:val="4AF91E492956431A92E30EEA01AC59A13"/>
    <w:rsid w:val="006B134E"/>
    <w:rPr>
      <w:rFonts w:eastAsiaTheme="minorHAnsi"/>
    </w:rPr>
  </w:style>
  <w:style w:type="paragraph" w:customStyle="1" w:styleId="96AE4201EE674197BF0CABD42FC964959">
    <w:name w:val="96AE4201EE674197BF0CABD42FC964959"/>
    <w:rsid w:val="006B134E"/>
    <w:rPr>
      <w:rFonts w:eastAsiaTheme="minorHAnsi"/>
    </w:rPr>
  </w:style>
  <w:style w:type="paragraph" w:customStyle="1" w:styleId="8DBD0343B7CC45EA80BD987C8271D1B79">
    <w:name w:val="8DBD0343B7CC45EA80BD987C8271D1B79"/>
    <w:rsid w:val="006B134E"/>
    <w:rPr>
      <w:rFonts w:eastAsiaTheme="minorHAnsi"/>
    </w:rPr>
  </w:style>
  <w:style w:type="paragraph" w:customStyle="1" w:styleId="D6F9174D1EF74DCD90FE858CB98A12359">
    <w:name w:val="D6F9174D1EF74DCD90FE858CB98A12359"/>
    <w:rsid w:val="006B134E"/>
    <w:rPr>
      <w:rFonts w:eastAsiaTheme="minorHAnsi"/>
    </w:rPr>
  </w:style>
  <w:style w:type="paragraph" w:customStyle="1" w:styleId="1231635803254C98AEF429A24E1450039">
    <w:name w:val="1231635803254C98AEF429A24E1450039"/>
    <w:rsid w:val="006B134E"/>
    <w:rPr>
      <w:rFonts w:eastAsiaTheme="minorHAnsi"/>
    </w:rPr>
  </w:style>
  <w:style w:type="paragraph" w:customStyle="1" w:styleId="89109E2A541E4EAB93D8FBB89838EFE29">
    <w:name w:val="89109E2A541E4EAB93D8FBB89838EFE29"/>
    <w:rsid w:val="006B134E"/>
    <w:rPr>
      <w:rFonts w:eastAsiaTheme="minorHAnsi"/>
    </w:rPr>
  </w:style>
  <w:style w:type="paragraph" w:customStyle="1" w:styleId="B281515983ED45F8AB6CB44BDFD0ED162">
    <w:name w:val="B281515983ED45F8AB6CB44BDFD0ED162"/>
    <w:rsid w:val="006B134E"/>
    <w:rPr>
      <w:rFonts w:eastAsiaTheme="minorHAnsi"/>
    </w:rPr>
  </w:style>
  <w:style w:type="paragraph" w:customStyle="1" w:styleId="89287F00FD074D06AFD88695334ECA132">
    <w:name w:val="89287F00FD074D06AFD88695334ECA132"/>
    <w:rsid w:val="006B134E"/>
    <w:rPr>
      <w:rFonts w:eastAsiaTheme="minorHAnsi"/>
    </w:rPr>
  </w:style>
  <w:style w:type="paragraph" w:customStyle="1" w:styleId="B6AC9854A52C447AB88AAD25EFD99B0297">
    <w:name w:val="B6AC9854A52C447AB88AAD25EFD99B0297"/>
    <w:rsid w:val="006B134E"/>
    <w:rPr>
      <w:rFonts w:eastAsiaTheme="minorHAnsi"/>
    </w:rPr>
  </w:style>
  <w:style w:type="paragraph" w:customStyle="1" w:styleId="1D1D4F6F3EDB437E98CDA5EBC5E4F99A97">
    <w:name w:val="1D1D4F6F3EDB437E98CDA5EBC5E4F99A97"/>
    <w:rsid w:val="006B134E"/>
    <w:rPr>
      <w:rFonts w:eastAsiaTheme="minorHAnsi"/>
    </w:rPr>
  </w:style>
  <w:style w:type="paragraph" w:customStyle="1" w:styleId="35068D6F8DC34DA9B695D01EF00E2C2A97">
    <w:name w:val="35068D6F8DC34DA9B695D01EF00E2C2A97"/>
    <w:rsid w:val="006B134E"/>
    <w:rPr>
      <w:rFonts w:eastAsiaTheme="minorHAnsi"/>
    </w:rPr>
  </w:style>
  <w:style w:type="paragraph" w:customStyle="1" w:styleId="3338EEBB3396411C858BD714A4767F1D97">
    <w:name w:val="3338EEBB3396411C858BD714A4767F1D97"/>
    <w:rsid w:val="006B134E"/>
    <w:rPr>
      <w:rFonts w:eastAsiaTheme="minorHAnsi"/>
    </w:rPr>
  </w:style>
  <w:style w:type="paragraph" w:customStyle="1" w:styleId="6CFE29EE5C36454E8F7256E55D157F5197">
    <w:name w:val="6CFE29EE5C36454E8F7256E55D157F5197"/>
    <w:rsid w:val="006B134E"/>
    <w:rPr>
      <w:rFonts w:eastAsiaTheme="minorHAnsi"/>
    </w:rPr>
  </w:style>
  <w:style w:type="paragraph" w:customStyle="1" w:styleId="E4C8AA832209414C99CCC98C0156A77597">
    <w:name w:val="E4C8AA832209414C99CCC98C0156A77597"/>
    <w:rsid w:val="006B134E"/>
    <w:rPr>
      <w:rFonts w:eastAsiaTheme="minorHAnsi"/>
    </w:rPr>
  </w:style>
  <w:style w:type="paragraph" w:customStyle="1" w:styleId="0F1291DFA02C4C928C3A0CBD80B67DE397">
    <w:name w:val="0F1291DFA02C4C928C3A0CBD80B67DE397"/>
    <w:rsid w:val="006B134E"/>
    <w:rPr>
      <w:rFonts w:eastAsiaTheme="minorHAnsi"/>
    </w:rPr>
  </w:style>
  <w:style w:type="paragraph" w:customStyle="1" w:styleId="B000632D329041498E5742FFD7AF6E2897">
    <w:name w:val="B000632D329041498E5742FFD7AF6E2897"/>
    <w:rsid w:val="006B134E"/>
    <w:rPr>
      <w:rFonts w:eastAsiaTheme="minorHAnsi"/>
    </w:rPr>
  </w:style>
  <w:style w:type="paragraph" w:customStyle="1" w:styleId="F4825CD849ED486FBD6B3B1AEF6EE5A197">
    <w:name w:val="F4825CD849ED486FBD6B3B1AEF6EE5A197"/>
    <w:rsid w:val="006B134E"/>
    <w:rPr>
      <w:rFonts w:eastAsiaTheme="minorHAnsi"/>
    </w:rPr>
  </w:style>
  <w:style w:type="paragraph" w:customStyle="1" w:styleId="60AB550AEF704CA6BE0DFF8DCA3DF8CF96">
    <w:name w:val="60AB550AEF704CA6BE0DFF8DCA3DF8CF96"/>
    <w:rsid w:val="006B134E"/>
    <w:rPr>
      <w:rFonts w:eastAsiaTheme="minorHAnsi"/>
    </w:rPr>
  </w:style>
  <w:style w:type="paragraph" w:customStyle="1" w:styleId="D40774E6C11443F188A1EB497FEF9CB9101">
    <w:name w:val="D40774E6C11443F188A1EB497FEF9CB9101"/>
    <w:rsid w:val="006B134E"/>
    <w:rPr>
      <w:rFonts w:eastAsiaTheme="minorHAnsi"/>
    </w:rPr>
  </w:style>
  <w:style w:type="paragraph" w:customStyle="1" w:styleId="30CD072B583346D3A013FDBF2B01B63E101">
    <w:name w:val="30CD072B583346D3A013FDBF2B01B63E101"/>
    <w:rsid w:val="006B134E"/>
    <w:rPr>
      <w:rFonts w:eastAsiaTheme="minorHAnsi"/>
    </w:rPr>
  </w:style>
  <w:style w:type="paragraph" w:customStyle="1" w:styleId="6177305A90D04336840183ACB8E8EF96121">
    <w:name w:val="6177305A90D04336840183ACB8E8EF96121"/>
    <w:rsid w:val="006B134E"/>
    <w:rPr>
      <w:rFonts w:eastAsiaTheme="minorHAnsi"/>
    </w:rPr>
  </w:style>
  <w:style w:type="paragraph" w:customStyle="1" w:styleId="305E6F9E45A44BA59641B6D22D49B290121">
    <w:name w:val="305E6F9E45A44BA59641B6D22D49B290121"/>
    <w:rsid w:val="006B134E"/>
    <w:rPr>
      <w:rFonts w:eastAsiaTheme="minorHAnsi"/>
    </w:rPr>
  </w:style>
  <w:style w:type="paragraph" w:customStyle="1" w:styleId="4A74E9AE90964BEB80EE01F5349C10C220">
    <w:name w:val="4A74E9AE90964BEB80EE01F5349C10C220"/>
    <w:rsid w:val="006B134E"/>
    <w:rPr>
      <w:rFonts w:eastAsiaTheme="minorHAnsi"/>
    </w:rPr>
  </w:style>
  <w:style w:type="paragraph" w:customStyle="1" w:styleId="89400256E9D94F21960E0B0D2906A7CB20">
    <w:name w:val="89400256E9D94F21960E0B0D2906A7CB20"/>
    <w:rsid w:val="006B134E"/>
    <w:rPr>
      <w:rFonts w:eastAsiaTheme="minorHAnsi"/>
    </w:rPr>
  </w:style>
  <w:style w:type="paragraph" w:customStyle="1" w:styleId="4FB4ABA4EA4B4BE78F76FC3CEF849EF890">
    <w:name w:val="4FB4ABA4EA4B4BE78F76FC3CEF849EF890"/>
    <w:rsid w:val="006B134E"/>
    <w:rPr>
      <w:rFonts w:eastAsiaTheme="minorHAnsi"/>
    </w:rPr>
  </w:style>
  <w:style w:type="paragraph" w:customStyle="1" w:styleId="D0BBA97F62294BE19B67E84E75637A0479">
    <w:name w:val="D0BBA97F62294BE19B67E84E75637A0479"/>
    <w:rsid w:val="006B134E"/>
    <w:rPr>
      <w:rFonts w:eastAsiaTheme="minorHAnsi"/>
    </w:rPr>
  </w:style>
  <w:style w:type="paragraph" w:customStyle="1" w:styleId="BA3CB35E95D24293AA385C4E0B05044417">
    <w:name w:val="BA3CB35E95D24293AA385C4E0B05044417"/>
    <w:rsid w:val="006B134E"/>
    <w:rPr>
      <w:rFonts w:eastAsiaTheme="minorHAnsi"/>
    </w:rPr>
  </w:style>
  <w:style w:type="paragraph" w:customStyle="1" w:styleId="DD0F5E1BC14145EDA29A0F966BAA326317">
    <w:name w:val="DD0F5E1BC14145EDA29A0F966BAA326317"/>
    <w:rsid w:val="006B134E"/>
    <w:rPr>
      <w:rFonts w:eastAsiaTheme="minorHAnsi"/>
    </w:rPr>
  </w:style>
  <w:style w:type="paragraph" w:customStyle="1" w:styleId="7000F3CE487D4D789F840E08EC6EE9D917">
    <w:name w:val="7000F3CE487D4D789F840E08EC6EE9D917"/>
    <w:rsid w:val="006B134E"/>
    <w:rPr>
      <w:rFonts w:eastAsiaTheme="minorHAnsi"/>
    </w:rPr>
  </w:style>
  <w:style w:type="paragraph" w:customStyle="1" w:styleId="AC6D1FA357384B568D273E7790E536CA17">
    <w:name w:val="AC6D1FA357384B568D273E7790E536CA17"/>
    <w:rsid w:val="006B134E"/>
    <w:rPr>
      <w:rFonts w:eastAsiaTheme="minorHAnsi"/>
    </w:rPr>
  </w:style>
  <w:style w:type="paragraph" w:customStyle="1" w:styleId="9EBA2DB342194C12B6C0552EBECF998152">
    <w:name w:val="9EBA2DB342194C12B6C0552EBECF998152"/>
    <w:rsid w:val="006B134E"/>
    <w:rPr>
      <w:rFonts w:eastAsiaTheme="minorHAnsi"/>
    </w:rPr>
  </w:style>
  <w:style w:type="paragraph" w:customStyle="1" w:styleId="58EA8F2A3E664860A38A2B346EC04BE913">
    <w:name w:val="58EA8F2A3E664860A38A2B346EC04BE913"/>
    <w:rsid w:val="006B134E"/>
    <w:rPr>
      <w:rFonts w:eastAsiaTheme="minorHAnsi"/>
    </w:rPr>
  </w:style>
  <w:style w:type="paragraph" w:customStyle="1" w:styleId="495B7494EA4C4B0A81A915405DAEB04112">
    <w:name w:val="495B7494EA4C4B0A81A915405DAEB04112"/>
    <w:rsid w:val="006B134E"/>
    <w:rPr>
      <w:rFonts w:eastAsiaTheme="minorHAnsi"/>
    </w:rPr>
  </w:style>
  <w:style w:type="paragraph" w:customStyle="1" w:styleId="839E4012E288484383EBC97D5BA9045839">
    <w:name w:val="839E4012E288484383EBC97D5BA9045839"/>
    <w:rsid w:val="006B134E"/>
    <w:rPr>
      <w:rFonts w:eastAsiaTheme="minorHAnsi"/>
    </w:rPr>
  </w:style>
  <w:style w:type="paragraph" w:customStyle="1" w:styleId="3C3259EFCF564CBBACDFEDD8A4F3003F9">
    <w:name w:val="3C3259EFCF564CBBACDFEDD8A4F3003F9"/>
    <w:rsid w:val="006B134E"/>
    <w:rPr>
      <w:rFonts w:eastAsiaTheme="minorHAnsi"/>
    </w:rPr>
  </w:style>
  <w:style w:type="paragraph" w:customStyle="1" w:styleId="3D23CAC5BE2F4A4680BA0677813E60DD7">
    <w:name w:val="3D23CAC5BE2F4A4680BA0677813E60DD7"/>
    <w:rsid w:val="006B134E"/>
    <w:rPr>
      <w:rFonts w:eastAsiaTheme="minorHAnsi"/>
    </w:rPr>
  </w:style>
  <w:style w:type="paragraph" w:customStyle="1" w:styleId="0BD94D9582564046A481697628D61E614">
    <w:name w:val="0BD94D9582564046A481697628D61E614"/>
    <w:rsid w:val="006B134E"/>
    <w:rPr>
      <w:rFonts w:eastAsiaTheme="minorHAnsi"/>
    </w:rPr>
  </w:style>
  <w:style w:type="paragraph" w:customStyle="1" w:styleId="4AF91E492956431A92E30EEA01AC59A14">
    <w:name w:val="4AF91E492956431A92E30EEA01AC59A14"/>
    <w:rsid w:val="006B134E"/>
    <w:rPr>
      <w:rFonts w:eastAsiaTheme="minorHAnsi"/>
    </w:rPr>
  </w:style>
  <w:style w:type="paragraph" w:customStyle="1" w:styleId="96AE4201EE674197BF0CABD42FC9649510">
    <w:name w:val="96AE4201EE674197BF0CABD42FC9649510"/>
    <w:rsid w:val="006B134E"/>
    <w:rPr>
      <w:rFonts w:eastAsiaTheme="minorHAnsi"/>
    </w:rPr>
  </w:style>
  <w:style w:type="paragraph" w:customStyle="1" w:styleId="8DBD0343B7CC45EA80BD987C8271D1B710">
    <w:name w:val="8DBD0343B7CC45EA80BD987C8271D1B710"/>
    <w:rsid w:val="006B134E"/>
    <w:rPr>
      <w:rFonts w:eastAsiaTheme="minorHAnsi"/>
    </w:rPr>
  </w:style>
  <w:style w:type="paragraph" w:customStyle="1" w:styleId="D6F9174D1EF74DCD90FE858CB98A123510">
    <w:name w:val="D6F9174D1EF74DCD90FE858CB98A123510"/>
    <w:rsid w:val="006B134E"/>
    <w:rPr>
      <w:rFonts w:eastAsiaTheme="minorHAnsi"/>
    </w:rPr>
  </w:style>
  <w:style w:type="paragraph" w:customStyle="1" w:styleId="1231635803254C98AEF429A24E14500310">
    <w:name w:val="1231635803254C98AEF429A24E14500310"/>
    <w:rsid w:val="006B134E"/>
    <w:rPr>
      <w:rFonts w:eastAsiaTheme="minorHAnsi"/>
    </w:rPr>
  </w:style>
  <w:style w:type="paragraph" w:customStyle="1" w:styleId="89109E2A541E4EAB93D8FBB89838EFE210">
    <w:name w:val="89109E2A541E4EAB93D8FBB89838EFE210"/>
    <w:rsid w:val="006B134E"/>
    <w:rPr>
      <w:rFonts w:eastAsiaTheme="minorHAnsi"/>
    </w:rPr>
  </w:style>
  <w:style w:type="paragraph" w:customStyle="1" w:styleId="B281515983ED45F8AB6CB44BDFD0ED163">
    <w:name w:val="B281515983ED45F8AB6CB44BDFD0ED163"/>
    <w:rsid w:val="006B134E"/>
    <w:rPr>
      <w:rFonts w:eastAsiaTheme="minorHAnsi"/>
    </w:rPr>
  </w:style>
  <w:style w:type="paragraph" w:customStyle="1" w:styleId="89287F00FD074D06AFD88695334ECA133">
    <w:name w:val="89287F00FD074D06AFD88695334ECA133"/>
    <w:rsid w:val="006B134E"/>
    <w:rPr>
      <w:rFonts w:eastAsiaTheme="minorHAnsi"/>
    </w:rPr>
  </w:style>
  <w:style w:type="paragraph" w:customStyle="1" w:styleId="B6AC9854A52C447AB88AAD25EFD99B0298">
    <w:name w:val="B6AC9854A52C447AB88AAD25EFD99B0298"/>
    <w:rsid w:val="006B134E"/>
    <w:rPr>
      <w:rFonts w:eastAsiaTheme="minorHAnsi"/>
    </w:rPr>
  </w:style>
  <w:style w:type="paragraph" w:customStyle="1" w:styleId="1D1D4F6F3EDB437E98CDA5EBC5E4F99A98">
    <w:name w:val="1D1D4F6F3EDB437E98CDA5EBC5E4F99A98"/>
    <w:rsid w:val="006B134E"/>
    <w:rPr>
      <w:rFonts w:eastAsiaTheme="minorHAnsi"/>
    </w:rPr>
  </w:style>
  <w:style w:type="paragraph" w:customStyle="1" w:styleId="35068D6F8DC34DA9B695D01EF00E2C2A98">
    <w:name w:val="35068D6F8DC34DA9B695D01EF00E2C2A98"/>
    <w:rsid w:val="006B134E"/>
    <w:rPr>
      <w:rFonts w:eastAsiaTheme="minorHAnsi"/>
    </w:rPr>
  </w:style>
  <w:style w:type="paragraph" w:customStyle="1" w:styleId="3338EEBB3396411C858BD714A4767F1D98">
    <w:name w:val="3338EEBB3396411C858BD714A4767F1D98"/>
    <w:rsid w:val="006B134E"/>
    <w:rPr>
      <w:rFonts w:eastAsiaTheme="minorHAnsi"/>
    </w:rPr>
  </w:style>
  <w:style w:type="paragraph" w:customStyle="1" w:styleId="6CFE29EE5C36454E8F7256E55D157F5198">
    <w:name w:val="6CFE29EE5C36454E8F7256E55D157F5198"/>
    <w:rsid w:val="006B134E"/>
    <w:rPr>
      <w:rFonts w:eastAsiaTheme="minorHAnsi"/>
    </w:rPr>
  </w:style>
  <w:style w:type="paragraph" w:customStyle="1" w:styleId="E4C8AA832209414C99CCC98C0156A77598">
    <w:name w:val="E4C8AA832209414C99CCC98C0156A77598"/>
    <w:rsid w:val="006B134E"/>
    <w:rPr>
      <w:rFonts w:eastAsiaTheme="minorHAnsi"/>
    </w:rPr>
  </w:style>
  <w:style w:type="paragraph" w:customStyle="1" w:styleId="0F1291DFA02C4C928C3A0CBD80B67DE398">
    <w:name w:val="0F1291DFA02C4C928C3A0CBD80B67DE398"/>
    <w:rsid w:val="006B134E"/>
    <w:rPr>
      <w:rFonts w:eastAsiaTheme="minorHAnsi"/>
    </w:rPr>
  </w:style>
  <w:style w:type="paragraph" w:customStyle="1" w:styleId="B000632D329041498E5742FFD7AF6E2898">
    <w:name w:val="B000632D329041498E5742FFD7AF6E2898"/>
    <w:rsid w:val="006B134E"/>
    <w:rPr>
      <w:rFonts w:eastAsiaTheme="minorHAnsi"/>
    </w:rPr>
  </w:style>
  <w:style w:type="paragraph" w:customStyle="1" w:styleId="F4825CD849ED486FBD6B3B1AEF6EE5A198">
    <w:name w:val="F4825CD849ED486FBD6B3B1AEF6EE5A198"/>
    <w:rsid w:val="006B134E"/>
    <w:rPr>
      <w:rFonts w:eastAsiaTheme="minorHAnsi"/>
    </w:rPr>
  </w:style>
  <w:style w:type="paragraph" w:customStyle="1" w:styleId="60AB550AEF704CA6BE0DFF8DCA3DF8CF97">
    <w:name w:val="60AB550AEF704CA6BE0DFF8DCA3DF8CF97"/>
    <w:rsid w:val="006B134E"/>
    <w:rPr>
      <w:rFonts w:eastAsiaTheme="minorHAnsi"/>
    </w:rPr>
  </w:style>
  <w:style w:type="paragraph" w:customStyle="1" w:styleId="C468A5AE69E24DDDA2991E6ACA061B04">
    <w:name w:val="C468A5AE69E24DDDA2991E6ACA061B04"/>
    <w:rsid w:val="006B134E"/>
  </w:style>
  <w:style w:type="paragraph" w:customStyle="1" w:styleId="E0D2BA4256C141E3BCBD8114458AFF8A">
    <w:name w:val="E0D2BA4256C141E3BCBD8114458AFF8A"/>
    <w:rsid w:val="006B134E"/>
  </w:style>
  <w:style w:type="paragraph" w:customStyle="1" w:styleId="578AF944308F471482139E2DAE1D3585">
    <w:name w:val="578AF944308F471482139E2DAE1D3585"/>
    <w:rsid w:val="006B134E"/>
  </w:style>
  <w:style w:type="paragraph" w:customStyle="1" w:styleId="85002E7CF1024F9F8647454587C617EA">
    <w:name w:val="85002E7CF1024F9F8647454587C617EA"/>
    <w:rsid w:val="006B134E"/>
  </w:style>
  <w:style w:type="paragraph" w:customStyle="1" w:styleId="F8EDB00870C34245B94B3A53DA4A7488">
    <w:name w:val="F8EDB00870C34245B94B3A53DA4A7488"/>
    <w:rsid w:val="00E133CA"/>
  </w:style>
  <w:style w:type="paragraph" w:customStyle="1" w:styleId="D40774E6C11443F188A1EB497FEF9CB9102">
    <w:name w:val="D40774E6C11443F188A1EB497FEF9CB9102"/>
    <w:rsid w:val="00E133CA"/>
    <w:rPr>
      <w:rFonts w:eastAsiaTheme="minorHAnsi"/>
    </w:rPr>
  </w:style>
  <w:style w:type="paragraph" w:customStyle="1" w:styleId="30CD072B583346D3A013FDBF2B01B63E102">
    <w:name w:val="30CD072B583346D3A013FDBF2B01B63E102"/>
    <w:rsid w:val="00E133CA"/>
    <w:rPr>
      <w:rFonts w:eastAsiaTheme="minorHAnsi"/>
    </w:rPr>
  </w:style>
  <w:style w:type="paragraph" w:customStyle="1" w:styleId="6177305A90D04336840183ACB8E8EF96122">
    <w:name w:val="6177305A90D04336840183ACB8E8EF96122"/>
    <w:rsid w:val="00E133CA"/>
    <w:rPr>
      <w:rFonts w:eastAsiaTheme="minorHAnsi"/>
    </w:rPr>
  </w:style>
  <w:style w:type="paragraph" w:customStyle="1" w:styleId="305E6F9E45A44BA59641B6D22D49B290122">
    <w:name w:val="305E6F9E45A44BA59641B6D22D49B290122"/>
    <w:rsid w:val="00E133CA"/>
    <w:rPr>
      <w:rFonts w:eastAsiaTheme="minorHAnsi"/>
    </w:rPr>
  </w:style>
  <w:style w:type="paragraph" w:customStyle="1" w:styleId="4A74E9AE90964BEB80EE01F5349C10C221">
    <w:name w:val="4A74E9AE90964BEB80EE01F5349C10C221"/>
    <w:rsid w:val="00E133CA"/>
    <w:rPr>
      <w:rFonts w:eastAsiaTheme="minorHAnsi"/>
    </w:rPr>
  </w:style>
  <w:style w:type="paragraph" w:customStyle="1" w:styleId="89400256E9D94F21960E0B0D2906A7CB21">
    <w:name w:val="89400256E9D94F21960E0B0D2906A7CB21"/>
    <w:rsid w:val="00E133CA"/>
    <w:rPr>
      <w:rFonts w:eastAsiaTheme="minorHAnsi"/>
    </w:rPr>
  </w:style>
  <w:style w:type="paragraph" w:customStyle="1" w:styleId="4FB4ABA4EA4B4BE78F76FC3CEF849EF891">
    <w:name w:val="4FB4ABA4EA4B4BE78F76FC3CEF849EF891"/>
    <w:rsid w:val="00E133CA"/>
    <w:rPr>
      <w:rFonts w:eastAsiaTheme="minorHAnsi"/>
    </w:rPr>
  </w:style>
  <w:style w:type="paragraph" w:customStyle="1" w:styleId="D0BBA97F62294BE19B67E84E75637A0480">
    <w:name w:val="D0BBA97F62294BE19B67E84E75637A0480"/>
    <w:rsid w:val="00E133CA"/>
    <w:rPr>
      <w:rFonts w:eastAsiaTheme="minorHAnsi"/>
    </w:rPr>
  </w:style>
  <w:style w:type="paragraph" w:customStyle="1" w:styleId="BA3CB35E95D24293AA385C4E0B05044418">
    <w:name w:val="BA3CB35E95D24293AA385C4E0B05044418"/>
    <w:rsid w:val="00E133CA"/>
    <w:rPr>
      <w:rFonts w:eastAsiaTheme="minorHAnsi"/>
    </w:rPr>
  </w:style>
  <w:style w:type="paragraph" w:customStyle="1" w:styleId="DD0F5E1BC14145EDA29A0F966BAA326318">
    <w:name w:val="DD0F5E1BC14145EDA29A0F966BAA326318"/>
    <w:rsid w:val="00E133CA"/>
    <w:rPr>
      <w:rFonts w:eastAsiaTheme="minorHAnsi"/>
    </w:rPr>
  </w:style>
  <w:style w:type="paragraph" w:customStyle="1" w:styleId="7000F3CE487D4D789F840E08EC6EE9D918">
    <w:name w:val="7000F3CE487D4D789F840E08EC6EE9D918"/>
    <w:rsid w:val="00E133CA"/>
    <w:rPr>
      <w:rFonts w:eastAsiaTheme="minorHAnsi"/>
    </w:rPr>
  </w:style>
  <w:style w:type="paragraph" w:customStyle="1" w:styleId="AC6D1FA357384B568D273E7790E536CA18">
    <w:name w:val="AC6D1FA357384B568D273E7790E536CA18"/>
    <w:rsid w:val="00E133CA"/>
    <w:rPr>
      <w:rFonts w:eastAsiaTheme="minorHAnsi"/>
    </w:rPr>
  </w:style>
  <w:style w:type="paragraph" w:customStyle="1" w:styleId="9EBA2DB342194C12B6C0552EBECF998153">
    <w:name w:val="9EBA2DB342194C12B6C0552EBECF998153"/>
    <w:rsid w:val="00E133CA"/>
    <w:rPr>
      <w:rFonts w:eastAsiaTheme="minorHAnsi"/>
    </w:rPr>
  </w:style>
  <w:style w:type="paragraph" w:customStyle="1" w:styleId="58EA8F2A3E664860A38A2B346EC04BE914">
    <w:name w:val="58EA8F2A3E664860A38A2B346EC04BE914"/>
    <w:rsid w:val="00E133CA"/>
    <w:rPr>
      <w:rFonts w:eastAsiaTheme="minorHAnsi"/>
    </w:rPr>
  </w:style>
  <w:style w:type="paragraph" w:customStyle="1" w:styleId="495B7494EA4C4B0A81A915405DAEB04113">
    <w:name w:val="495B7494EA4C4B0A81A915405DAEB04113"/>
    <w:rsid w:val="00E133CA"/>
    <w:rPr>
      <w:rFonts w:eastAsiaTheme="minorHAnsi"/>
    </w:rPr>
  </w:style>
  <w:style w:type="paragraph" w:customStyle="1" w:styleId="839E4012E288484383EBC97D5BA9045840">
    <w:name w:val="839E4012E288484383EBC97D5BA9045840"/>
    <w:rsid w:val="00E133CA"/>
    <w:rPr>
      <w:rFonts w:eastAsiaTheme="minorHAnsi"/>
    </w:rPr>
  </w:style>
  <w:style w:type="paragraph" w:customStyle="1" w:styleId="3C3259EFCF564CBBACDFEDD8A4F3003F10">
    <w:name w:val="3C3259EFCF564CBBACDFEDD8A4F3003F10"/>
    <w:rsid w:val="00E133CA"/>
    <w:rPr>
      <w:rFonts w:eastAsiaTheme="minorHAnsi"/>
    </w:rPr>
  </w:style>
  <w:style w:type="paragraph" w:customStyle="1" w:styleId="3D23CAC5BE2F4A4680BA0677813E60DD8">
    <w:name w:val="3D23CAC5BE2F4A4680BA0677813E60DD8"/>
    <w:rsid w:val="00E133CA"/>
    <w:rPr>
      <w:rFonts w:eastAsiaTheme="minorHAnsi"/>
    </w:rPr>
  </w:style>
  <w:style w:type="paragraph" w:customStyle="1" w:styleId="0BD94D9582564046A481697628D61E615">
    <w:name w:val="0BD94D9582564046A481697628D61E615"/>
    <w:rsid w:val="00E133CA"/>
    <w:rPr>
      <w:rFonts w:eastAsiaTheme="minorHAnsi"/>
    </w:rPr>
  </w:style>
  <w:style w:type="paragraph" w:customStyle="1" w:styleId="4AF91E492956431A92E30EEA01AC59A15">
    <w:name w:val="4AF91E492956431A92E30EEA01AC59A15"/>
    <w:rsid w:val="00E133CA"/>
    <w:rPr>
      <w:rFonts w:eastAsiaTheme="minorHAnsi"/>
    </w:rPr>
  </w:style>
  <w:style w:type="paragraph" w:customStyle="1" w:styleId="96AE4201EE674197BF0CABD42FC9649511">
    <w:name w:val="96AE4201EE674197BF0CABD42FC9649511"/>
    <w:rsid w:val="00E133CA"/>
    <w:rPr>
      <w:rFonts w:eastAsiaTheme="minorHAnsi"/>
    </w:rPr>
  </w:style>
  <w:style w:type="paragraph" w:customStyle="1" w:styleId="8DBD0343B7CC45EA80BD987C8271D1B711">
    <w:name w:val="8DBD0343B7CC45EA80BD987C8271D1B711"/>
    <w:rsid w:val="00E133CA"/>
    <w:rPr>
      <w:rFonts w:eastAsiaTheme="minorHAnsi"/>
    </w:rPr>
  </w:style>
  <w:style w:type="paragraph" w:customStyle="1" w:styleId="D6F9174D1EF74DCD90FE858CB98A123511">
    <w:name w:val="D6F9174D1EF74DCD90FE858CB98A123511"/>
    <w:rsid w:val="00E133CA"/>
    <w:rPr>
      <w:rFonts w:eastAsiaTheme="minorHAnsi"/>
    </w:rPr>
  </w:style>
  <w:style w:type="paragraph" w:customStyle="1" w:styleId="1231635803254C98AEF429A24E14500311">
    <w:name w:val="1231635803254C98AEF429A24E14500311"/>
    <w:rsid w:val="00E133CA"/>
    <w:rPr>
      <w:rFonts w:eastAsiaTheme="minorHAnsi"/>
    </w:rPr>
  </w:style>
  <w:style w:type="paragraph" w:customStyle="1" w:styleId="89109E2A541E4EAB93D8FBB89838EFE211">
    <w:name w:val="89109E2A541E4EAB93D8FBB89838EFE211"/>
    <w:rsid w:val="00E133CA"/>
    <w:rPr>
      <w:rFonts w:eastAsiaTheme="minorHAnsi"/>
    </w:rPr>
  </w:style>
  <w:style w:type="paragraph" w:customStyle="1" w:styleId="B281515983ED45F8AB6CB44BDFD0ED164">
    <w:name w:val="B281515983ED45F8AB6CB44BDFD0ED164"/>
    <w:rsid w:val="00E133CA"/>
    <w:rPr>
      <w:rFonts w:eastAsiaTheme="minorHAnsi"/>
    </w:rPr>
  </w:style>
  <w:style w:type="paragraph" w:customStyle="1" w:styleId="F8EDB00870C34245B94B3A53DA4A74881">
    <w:name w:val="F8EDB00870C34245B94B3A53DA4A74881"/>
    <w:rsid w:val="00E133CA"/>
    <w:rPr>
      <w:rFonts w:eastAsiaTheme="minorHAnsi"/>
    </w:rPr>
  </w:style>
  <w:style w:type="paragraph" w:customStyle="1" w:styleId="F4825CD849ED486FBD6B3B1AEF6EE5A199">
    <w:name w:val="F4825CD849ED486FBD6B3B1AEF6EE5A199"/>
    <w:rsid w:val="00E133CA"/>
    <w:rPr>
      <w:rFonts w:eastAsiaTheme="minorHAnsi"/>
    </w:rPr>
  </w:style>
  <w:style w:type="paragraph" w:customStyle="1" w:styleId="60AB550AEF704CA6BE0DFF8DCA3DF8CF98">
    <w:name w:val="60AB550AEF704CA6BE0DFF8DCA3DF8CF98"/>
    <w:rsid w:val="00E133CA"/>
    <w:rPr>
      <w:rFonts w:eastAsiaTheme="minorHAnsi"/>
    </w:rPr>
  </w:style>
  <w:style w:type="paragraph" w:customStyle="1" w:styleId="D40774E6C11443F188A1EB497FEF9CB9103">
    <w:name w:val="D40774E6C11443F188A1EB497FEF9CB9103"/>
    <w:rsid w:val="00E133CA"/>
    <w:rPr>
      <w:rFonts w:eastAsiaTheme="minorHAnsi"/>
    </w:rPr>
  </w:style>
  <w:style w:type="paragraph" w:customStyle="1" w:styleId="30CD072B583346D3A013FDBF2B01B63E103">
    <w:name w:val="30CD072B583346D3A013FDBF2B01B63E103"/>
    <w:rsid w:val="00E133CA"/>
    <w:rPr>
      <w:rFonts w:eastAsiaTheme="minorHAnsi"/>
    </w:rPr>
  </w:style>
  <w:style w:type="paragraph" w:customStyle="1" w:styleId="6177305A90D04336840183ACB8E8EF96123">
    <w:name w:val="6177305A90D04336840183ACB8E8EF96123"/>
    <w:rsid w:val="00E133CA"/>
    <w:rPr>
      <w:rFonts w:eastAsiaTheme="minorHAnsi"/>
    </w:rPr>
  </w:style>
  <w:style w:type="paragraph" w:customStyle="1" w:styleId="305E6F9E45A44BA59641B6D22D49B290123">
    <w:name w:val="305E6F9E45A44BA59641B6D22D49B290123"/>
    <w:rsid w:val="00E133CA"/>
    <w:rPr>
      <w:rFonts w:eastAsiaTheme="minorHAnsi"/>
    </w:rPr>
  </w:style>
  <w:style w:type="paragraph" w:customStyle="1" w:styleId="4A74E9AE90964BEB80EE01F5349C10C222">
    <w:name w:val="4A74E9AE90964BEB80EE01F5349C10C222"/>
    <w:rsid w:val="00E133CA"/>
    <w:rPr>
      <w:rFonts w:eastAsiaTheme="minorHAnsi"/>
    </w:rPr>
  </w:style>
  <w:style w:type="paragraph" w:customStyle="1" w:styleId="89400256E9D94F21960E0B0D2906A7CB22">
    <w:name w:val="89400256E9D94F21960E0B0D2906A7CB22"/>
    <w:rsid w:val="00E133CA"/>
    <w:rPr>
      <w:rFonts w:eastAsiaTheme="minorHAnsi"/>
    </w:rPr>
  </w:style>
  <w:style w:type="paragraph" w:customStyle="1" w:styleId="4FB4ABA4EA4B4BE78F76FC3CEF849EF892">
    <w:name w:val="4FB4ABA4EA4B4BE78F76FC3CEF849EF892"/>
    <w:rsid w:val="00E133CA"/>
    <w:rPr>
      <w:rFonts w:eastAsiaTheme="minorHAnsi"/>
    </w:rPr>
  </w:style>
  <w:style w:type="paragraph" w:customStyle="1" w:styleId="D0BBA97F62294BE19B67E84E75637A0481">
    <w:name w:val="D0BBA97F62294BE19B67E84E75637A0481"/>
    <w:rsid w:val="00E133CA"/>
    <w:rPr>
      <w:rFonts w:eastAsiaTheme="minorHAnsi"/>
    </w:rPr>
  </w:style>
  <w:style w:type="paragraph" w:customStyle="1" w:styleId="BA3CB35E95D24293AA385C4E0B05044419">
    <w:name w:val="BA3CB35E95D24293AA385C4E0B05044419"/>
    <w:rsid w:val="00E133CA"/>
    <w:rPr>
      <w:rFonts w:eastAsiaTheme="minorHAnsi"/>
    </w:rPr>
  </w:style>
  <w:style w:type="paragraph" w:customStyle="1" w:styleId="DD0F5E1BC14145EDA29A0F966BAA326319">
    <w:name w:val="DD0F5E1BC14145EDA29A0F966BAA326319"/>
    <w:rsid w:val="00E133CA"/>
    <w:rPr>
      <w:rFonts w:eastAsiaTheme="minorHAnsi"/>
    </w:rPr>
  </w:style>
  <w:style w:type="paragraph" w:customStyle="1" w:styleId="7000F3CE487D4D789F840E08EC6EE9D919">
    <w:name w:val="7000F3CE487D4D789F840E08EC6EE9D919"/>
    <w:rsid w:val="00E133CA"/>
    <w:rPr>
      <w:rFonts w:eastAsiaTheme="minorHAnsi"/>
    </w:rPr>
  </w:style>
  <w:style w:type="paragraph" w:customStyle="1" w:styleId="AC6D1FA357384B568D273E7790E536CA19">
    <w:name w:val="AC6D1FA357384B568D273E7790E536CA19"/>
    <w:rsid w:val="00E133CA"/>
    <w:rPr>
      <w:rFonts w:eastAsiaTheme="minorHAnsi"/>
    </w:rPr>
  </w:style>
  <w:style w:type="paragraph" w:customStyle="1" w:styleId="9EBA2DB342194C12B6C0552EBECF998154">
    <w:name w:val="9EBA2DB342194C12B6C0552EBECF998154"/>
    <w:rsid w:val="00E133CA"/>
    <w:rPr>
      <w:rFonts w:eastAsiaTheme="minorHAnsi"/>
    </w:rPr>
  </w:style>
  <w:style w:type="paragraph" w:customStyle="1" w:styleId="58EA8F2A3E664860A38A2B346EC04BE915">
    <w:name w:val="58EA8F2A3E664860A38A2B346EC04BE915"/>
    <w:rsid w:val="00E133CA"/>
    <w:rPr>
      <w:rFonts w:eastAsiaTheme="minorHAnsi"/>
    </w:rPr>
  </w:style>
  <w:style w:type="paragraph" w:customStyle="1" w:styleId="495B7494EA4C4B0A81A915405DAEB04114">
    <w:name w:val="495B7494EA4C4B0A81A915405DAEB04114"/>
    <w:rsid w:val="00E133CA"/>
    <w:rPr>
      <w:rFonts w:eastAsiaTheme="minorHAnsi"/>
    </w:rPr>
  </w:style>
  <w:style w:type="paragraph" w:customStyle="1" w:styleId="839E4012E288484383EBC97D5BA9045841">
    <w:name w:val="839E4012E288484383EBC97D5BA9045841"/>
    <w:rsid w:val="00E133CA"/>
    <w:rPr>
      <w:rFonts w:eastAsiaTheme="minorHAnsi"/>
    </w:rPr>
  </w:style>
  <w:style w:type="paragraph" w:customStyle="1" w:styleId="3C3259EFCF564CBBACDFEDD8A4F3003F11">
    <w:name w:val="3C3259EFCF564CBBACDFEDD8A4F3003F11"/>
    <w:rsid w:val="00E133CA"/>
    <w:rPr>
      <w:rFonts w:eastAsiaTheme="minorHAnsi"/>
    </w:rPr>
  </w:style>
  <w:style w:type="paragraph" w:customStyle="1" w:styleId="3D23CAC5BE2F4A4680BA0677813E60DD9">
    <w:name w:val="3D23CAC5BE2F4A4680BA0677813E60DD9"/>
    <w:rsid w:val="00E133CA"/>
    <w:rPr>
      <w:rFonts w:eastAsiaTheme="minorHAnsi"/>
    </w:rPr>
  </w:style>
  <w:style w:type="paragraph" w:customStyle="1" w:styleId="0BD94D9582564046A481697628D61E616">
    <w:name w:val="0BD94D9582564046A481697628D61E616"/>
    <w:rsid w:val="00E133CA"/>
    <w:rPr>
      <w:rFonts w:eastAsiaTheme="minorHAnsi"/>
    </w:rPr>
  </w:style>
  <w:style w:type="paragraph" w:customStyle="1" w:styleId="4AF91E492956431A92E30EEA01AC59A16">
    <w:name w:val="4AF91E492956431A92E30EEA01AC59A16"/>
    <w:rsid w:val="00E133CA"/>
    <w:rPr>
      <w:rFonts w:eastAsiaTheme="minorHAnsi"/>
    </w:rPr>
  </w:style>
  <w:style w:type="paragraph" w:customStyle="1" w:styleId="96AE4201EE674197BF0CABD42FC9649512">
    <w:name w:val="96AE4201EE674197BF0CABD42FC9649512"/>
    <w:rsid w:val="00E133CA"/>
    <w:rPr>
      <w:rFonts w:eastAsiaTheme="minorHAnsi"/>
    </w:rPr>
  </w:style>
  <w:style w:type="paragraph" w:customStyle="1" w:styleId="8DBD0343B7CC45EA80BD987C8271D1B712">
    <w:name w:val="8DBD0343B7CC45EA80BD987C8271D1B712"/>
    <w:rsid w:val="00E133CA"/>
    <w:rPr>
      <w:rFonts w:eastAsiaTheme="minorHAnsi"/>
    </w:rPr>
  </w:style>
  <w:style w:type="paragraph" w:customStyle="1" w:styleId="D6F9174D1EF74DCD90FE858CB98A123512">
    <w:name w:val="D6F9174D1EF74DCD90FE858CB98A123512"/>
    <w:rsid w:val="00E133CA"/>
    <w:rPr>
      <w:rFonts w:eastAsiaTheme="minorHAnsi"/>
    </w:rPr>
  </w:style>
  <w:style w:type="paragraph" w:customStyle="1" w:styleId="1231635803254C98AEF429A24E14500312">
    <w:name w:val="1231635803254C98AEF429A24E14500312"/>
    <w:rsid w:val="00E133CA"/>
    <w:rPr>
      <w:rFonts w:eastAsiaTheme="minorHAnsi"/>
    </w:rPr>
  </w:style>
  <w:style w:type="paragraph" w:customStyle="1" w:styleId="89109E2A541E4EAB93D8FBB89838EFE212">
    <w:name w:val="89109E2A541E4EAB93D8FBB89838EFE212"/>
    <w:rsid w:val="00E133CA"/>
    <w:rPr>
      <w:rFonts w:eastAsiaTheme="minorHAnsi"/>
    </w:rPr>
  </w:style>
  <w:style w:type="paragraph" w:customStyle="1" w:styleId="B281515983ED45F8AB6CB44BDFD0ED165">
    <w:name w:val="B281515983ED45F8AB6CB44BDFD0ED165"/>
    <w:rsid w:val="00E133CA"/>
    <w:rPr>
      <w:rFonts w:eastAsiaTheme="minorHAnsi"/>
    </w:rPr>
  </w:style>
  <w:style w:type="paragraph" w:customStyle="1" w:styleId="F8EDB00870C34245B94B3A53DA4A74882">
    <w:name w:val="F8EDB00870C34245B94B3A53DA4A74882"/>
    <w:rsid w:val="00E133CA"/>
    <w:rPr>
      <w:rFonts w:eastAsiaTheme="minorHAnsi"/>
    </w:rPr>
  </w:style>
  <w:style w:type="paragraph" w:customStyle="1" w:styleId="F4825CD849ED486FBD6B3B1AEF6EE5A1100">
    <w:name w:val="F4825CD849ED486FBD6B3B1AEF6EE5A1100"/>
    <w:rsid w:val="00E133CA"/>
    <w:rPr>
      <w:rFonts w:eastAsiaTheme="minorHAnsi"/>
    </w:rPr>
  </w:style>
  <w:style w:type="paragraph" w:customStyle="1" w:styleId="60AB550AEF704CA6BE0DFF8DCA3DF8CF99">
    <w:name w:val="60AB550AEF704CA6BE0DFF8DCA3DF8CF99"/>
    <w:rsid w:val="00E133CA"/>
    <w:rPr>
      <w:rFonts w:eastAsiaTheme="minorHAnsi"/>
    </w:rPr>
  </w:style>
  <w:style w:type="paragraph" w:customStyle="1" w:styleId="D40774E6C11443F188A1EB497FEF9CB9104">
    <w:name w:val="D40774E6C11443F188A1EB497FEF9CB9104"/>
    <w:rsid w:val="00E133CA"/>
    <w:rPr>
      <w:rFonts w:eastAsiaTheme="minorHAnsi"/>
    </w:rPr>
  </w:style>
  <w:style w:type="paragraph" w:customStyle="1" w:styleId="30CD072B583346D3A013FDBF2B01B63E104">
    <w:name w:val="30CD072B583346D3A013FDBF2B01B63E104"/>
    <w:rsid w:val="00E133CA"/>
    <w:rPr>
      <w:rFonts w:eastAsiaTheme="minorHAnsi"/>
    </w:rPr>
  </w:style>
  <w:style w:type="paragraph" w:customStyle="1" w:styleId="6177305A90D04336840183ACB8E8EF96124">
    <w:name w:val="6177305A90D04336840183ACB8E8EF96124"/>
    <w:rsid w:val="00E133CA"/>
    <w:rPr>
      <w:rFonts w:eastAsiaTheme="minorHAnsi"/>
    </w:rPr>
  </w:style>
  <w:style w:type="paragraph" w:customStyle="1" w:styleId="305E6F9E45A44BA59641B6D22D49B290124">
    <w:name w:val="305E6F9E45A44BA59641B6D22D49B290124"/>
    <w:rsid w:val="00E133CA"/>
    <w:rPr>
      <w:rFonts w:eastAsiaTheme="minorHAnsi"/>
    </w:rPr>
  </w:style>
  <w:style w:type="paragraph" w:customStyle="1" w:styleId="4A74E9AE90964BEB80EE01F5349C10C223">
    <w:name w:val="4A74E9AE90964BEB80EE01F5349C10C223"/>
    <w:rsid w:val="00E133CA"/>
    <w:rPr>
      <w:rFonts w:eastAsiaTheme="minorHAnsi"/>
    </w:rPr>
  </w:style>
  <w:style w:type="paragraph" w:customStyle="1" w:styleId="89400256E9D94F21960E0B0D2906A7CB23">
    <w:name w:val="89400256E9D94F21960E0B0D2906A7CB23"/>
    <w:rsid w:val="00E133CA"/>
    <w:rPr>
      <w:rFonts w:eastAsiaTheme="minorHAnsi"/>
    </w:rPr>
  </w:style>
  <w:style w:type="paragraph" w:customStyle="1" w:styleId="4FB4ABA4EA4B4BE78F76FC3CEF849EF893">
    <w:name w:val="4FB4ABA4EA4B4BE78F76FC3CEF849EF893"/>
    <w:rsid w:val="00E133CA"/>
    <w:rPr>
      <w:rFonts w:eastAsiaTheme="minorHAnsi"/>
    </w:rPr>
  </w:style>
  <w:style w:type="paragraph" w:customStyle="1" w:styleId="D0BBA97F62294BE19B67E84E75637A0482">
    <w:name w:val="D0BBA97F62294BE19B67E84E75637A0482"/>
    <w:rsid w:val="00E133CA"/>
    <w:rPr>
      <w:rFonts w:eastAsiaTheme="minorHAnsi"/>
    </w:rPr>
  </w:style>
  <w:style w:type="paragraph" w:customStyle="1" w:styleId="BA3CB35E95D24293AA385C4E0B05044420">
    <w:name w:val="BA3CB35E95D24293AA385C4E0B05044420"/>
    <w:rsid w:val="00E133CA"/>
    <w:rPr>
      <w:rFonts w:eastAsiaTheme="minorHAnsi"/>
    </w:rPr>
  </w:style>
  <w:style w:type="paragraph" w:customStyle="1" w:styleId="DD0F5E1BC14145EDA29A0F966BAA326320">
    <w:name w:val="DD0F5E1BC14145EDA29A0F966BAA326320"/>
    <w:rsid w:val="00E133CA"/>
    <w:rPr>
      <w:rFonts w:eastAsiaTheme="minorHAnsi"/>
    </w:rPr>
  </w:style>
  <w:style w:type="paragraph" w:customStyle="1" w:styleId="7000F3CE487D4D789F840E08EC6EE9D920">
    <w:name w:val="7000F3CE487D4D789F840E08EC6EE9D920"/>
    <w:rsid w:val="00E133CA"/>
    <w:rPr>
      <w:rFonts w:eastAsiaTheme="minorHAnsi"/>
    </w:rPr>
  </w:style>
  <w:style w:type="paragraph" w:customStyle="1" w:styleId="AC6D1FA357384B568D273E7790E536CA20">
    <w:name w:val="AC6D1FA357384B568D273E7790E536CA20"/>
    <w:rsid w:val="00E133CA"/>
    <w:rPr>
      <w:rFonts w:eastAsiaTheme="minorHAnsi"/>
    </w:rPr>
  </w:style>
  <w:style w:type="paragraph" w:customStyle="1" w:styleId="9EBA2DB342194C12B6C0552EBECF998155">
    <w:name w:val="9EBA2DB342194C12B6C0552EBECF998155"/>
    <w:rsid w:val="00E133CA"/>
    <w:rPr>
      <w:rFonts w:eastAsiaTheme="minorHAnsi"/>
    </w:rPr>
  </w:style>
  <w:style w:type="paragraph" w:customStyle="1" w:styleId="58EA8F2A3E664860A38A2B346EC04BE916">
    <w:name w:val="58EA8F2A3E664860A38A2B346EC04BE916"/>
    <w:rsid w:val="00E133CA"/>
    <w:rPr>
      <w:rFonts w:eastAsiaTheme="minorHAnsi"/>
    </w:rPr>
  </w:style>
  <w:style w:type="paragraph" w:customStyle="1" w:styleId="495B7494EA4C4B0A81A915405DAEB04115">
    <w:name w:val="495B7494EA4C4B0A81A915405DAEB04115"/>
    <w:rsid w:val="00E133CA"/>
    <w:rPr>
      <w:rFonts w:eastAsiaTheme="minorHAnsi"/>
    </w:rPr>
  </w:style>
  <w:style w:type="paragraph" w:customStyle="1" w:styleId="839E4012E288484383EBC97D5BA9045842">
    <w:name w:val="839E4012E288484383EBC97D5BA9045842"/>
    <w:rsid w:val="00E133CA"/>
    <w:rPr>
      <w:rFonts w:eastAsiaTheme="minorHAnsi"/>
    </w:rPr>
  </w:style>
  <w:style w:type="paragraph" w:customStyle="1" w:styleId="3C3259EFCF564CBBACDFEDD8A4F3003F12">
    <w:name w:val="3C3259EFCF564CBBACDFEDD8A4F3003F12"/>
    <w:rsid w:val="00E133CA"/>
    <w:rPr>
      <w:rFonts w:eastAsiaTheme="minorHAnsi"/>
    </w:rPr>
  </w:style>
  <w:style w:type="paragraph" w:customStyle="1" w:styleId="3D23CAC5BE2F4A4680BA0677813E60DD10">
    <w:name w:val="3D23CAC5BE2F4A4680BA0677813E60DD10"/>
    <w:rsid w:val="00E133CA"/>
    <w:rPr>
      <w:rFonts w:eastAsiaTheme="minorHAnsi"/>
    </w:rPr>
  </w:style>
  <w:style w:type="paragraph" w:customStyle="1" w:styleId="0BD94D9582564046A481697628D61E617">
    <w:name w:val="0BD94D9582564046A481697628D61E617"/>
    <w:rsid w:val="00E133CA"/>
    <w:rPr>
      <w:rFonts w:eastAsiaTheme="minorHAnsi"/>
    </w:rPr>
  </w:style>
  <w:style w:type="paragraph" w:customStyle="1" w:styleId="4AF91E492956431A92E30EEA01AC59A17">
    <w:name w:val="4AF91E492956431A92E30EEA01AC59A17"/>
    <w:rsid w:val="00E133CA"/>
    <w:rPr>
      <w:rFonts w:eastAsiaTheme="minorHAnsi"/>
    </w:rPr>
  </w:style>
  <w:style w:type="paragraph" w:customStyle="1" w:styleId="96AE4201EE674197BF0CABD42FC9649513">
    <w:name w:val="96AE4201EE674197BF0CABD42FC9649513"/>
    <w:rsid w:val="00E133CA"/>
    <w:rPr>
      <w:rFonts w:eastAsiaTheme="minorHAnsi"/>
    </w:rPr>
  </w:style>
  <w:style w:type="paragraph" w:customStyle="1" w:styleId="8DBD0343B7CC45EA80BD987C8271D1B713">
    <w:name w:val="8DBD0343B7CC45EA80BD987C8271D1B713"/>
    <w:rsid w:val="00E133CA"/>
    <w:rPr>
      <w:rFonts w:eastAsiaTheme="minorHAnsi"/>
    </w:rPr>
  </w:style>
  <w:style w:type="paragraph" w:customStyle="1" w:styleId="D6F9174D1EF74DCD90FE858CB98A123513">
    <w:name w:val="D6F9174D1EF74DCD90FE858CB98A123513"/>
    <w:rsid w:val="00E133CA"/>
    <w:rPr>
      <w:rFonts w:eastAsiaTheme="minorHAnsi"/>
    </w:rPr>
  </w:style>
  <w:style w:type="paragraph" w:customStyle="1" w:styleId="1231635803254C98AEF429A24E14500313">
    <w:name w:val="1231635803254C98AEF429A24E14500313"/>
    <w:rsid w:val="00E133CA"/>
    <w:rPr>
      <w:rFonts w:eastAsiaTheme="minorHAnsi"/>
    </w:rPr>
  </w:style>
  <w:style w:type="paragraph" w:customStyle="1" w:styleId="89109E2A541E4EAB93D8FBB89838EFE213">
    <w:name w:val="89109E2A541E4EAB93D8FBB89838EFE213"/>
    <w:rsid w:val="00E133CA"/>
    <w:rPr>
      <w:rFonts w:eastAsiaTheme="minorHAnsi"/>
    </w:rPr>
  </w:style>
  <w:style w:type="paragraph" w:customStyle="1" w:styleId="B281515983ED45F8AB6CB44BDFD0ED166">
    <w:name w:val="B281515983ED45F8AB6CB44BDFD0ED166"/>
    <w:rsid w:val="00E133CA"/>
    <w:rPr>
      <w:rFonts w:eastAsiaTheme="minorHAnsi"/>
    </w:rPr>
  </w:style>
  <w:style w:type="paragraph" w:customStyle="1" w:styleId="F8EDB00870C34245B94B3A53DA4A74883">
    <w:name w:val="F8EDB00870C34245B94B3A53DA4A74883"/>
    <w:rsid w:val="00E133CA"/>
    <w:rPr>
      <w:rFonts w:eastAsiaTheme="minorHAnsi"/>
    </w:rPr>
  </w:style>
  <w:style w:type="paragraph" w:customStyle="1" w:styleId="F4825CD849ED486FBD6B3B1AEF6EE5A1101">
    <w:name w:val="F4825CD849ED486FBD6B3B1AEF6EE5A1101"/>
    <w:rsid w:val="00E133CA"/>
    <w:rPr>
      <w:rFonts w:eastAsiaTheme="minorHAnsi"/>
    </w:rPr>
  </w:style>
  <w:style w:type="paragraph" w:customStyle="1" w:styleId="60AB550AEF704CA6BE0DFF8DCA3DF8CF100">
    <w:name w:val="60AB550AEF704CA6BE0DFF8DCA3DF8CF100"/>
    <w:rsid w:val="00E133CA"/>
    <w:rPr>
      <w:rFonts w:eastAsiaTheme="minorHAnsi"/>
    </w:rPr>
  </w:style>
  <w:style w:type="paragraph" w:customStyle="1" w:styleId="D40774E6C11443F188A1EB497FEF9CB9105">
    <w:name w:val="D40774E6C11443F188A1EB497FEF9CB9105"/>
    <w:rsid w:val="00E133CA"/>
    <w:rPr>
      <w:rFonts w:eastAsiaTheme="minorHAnsi"/>
    </w:rPr>
  </w:style>
  <w:style w:type="paragraph" w:customStyle="1" w:styleId="30CD072B583346D3A013FDBF2B01B63E105">
    <w:name w:val="30CD072B583346D3A013FDBF2B01B63E105"/>
    <w:rsid w:val="00E133CA"/>
    <w:rPr>
      <w:rFonts w:eastAsiaTheme="minorHAnsi"/>
    </w:rPr>
  </w:style>
  <w:style w:type="paragraph" w:customStyle="1" w:styleId="6177305A90D04336840183ACB8E8EF96125">
    <w:name w:val="6177305A90D04336840183ACB8E8EF96125"/>
    <w:rsid w:val="00E133CA"/>
    <w:rPr>
      <w:rFonts w:eastAsiaTheme="minorHAnsi"/>
    </w:rPr>
  </w:style>
  <w:style w:type="paragraph" w:customStyle="1" w:styleId="305E6F9E45A44BA59641B6D22D49B290125">
    <w:name w:val="305E6F9E45A44BA59641B6D22D49B290125"/>
    <w:rsid w:val="00E133CA"/>
    <w:rPr>
      <w:rFonts w:eastAsiaTheme="minorHAnsi"/>
    </w:rPr>
  </w:style>
  <w:style w:type="paragraph" w:customStyle="1" w:styleId="4A74E9AE90964BEB80EE01F5349C10C224">
    <w:name w:val="4A74E9AE90964BEB80EE01F5349C10C224"/>
    <w:rsid w:val="00E133CA"/>
    <w:rPr>
      <w:rFonts w:eastAsiaTheme="minorHAnsi"/>
    </w:rPr>
  </w:style>
  <w:style w:type="paragraph" w:customStyle="1" w:styleId="89400256E9D94F21960E0B0D2906A7CB24">
    <w:name w:val="89400256E9D94F21960E0B0D2906A7CB24"/>
    <w:rsid w:val="00E133CA"/>
    <w:rPr>
      <w:rFonts w:eastAsiaTheme="minorHAnsi"/>
    </w:rPr>
  </w:style>
  <w:style w:type="paragraph" w:customStyle="1" w:styleId="4FB4ABA4EA4B4BE78F76FC3CEF849EF894">
    <w:name w:val="4FB4ABA4EA4B4BE78F76FC3CEF849EF894"/>
    <w:rsid w:val="00E133CA"/>
    <w:rPr>
      <w:rFonts w:eastAsiaTheme="minorHAnsi"/>
    </w:rPr>
  </w:style>
  <w:style w:type="paragraph" w:customStyle="1" w:styleId="D0BBA97F62294BE19B67E84E75637A0483">
    <w:name w:val="D0BBA97F62294BE19B67E84E75637A0483"/>
    <w:rsid w:val="00E133CA"/>
    <w:rPr>
      <w:rFonts w:eastAsiaTheme="minorHAnsi"/>
    </w:rPr>
  </w:style>
  <w:style w:type="paragraph" w:customStyle="1" w:styleId="BA3CB35E95D24293AA385C4E0B05044421">
    <w:name w:val="BA3CB35E95D24293AA385C4E0B05044421"/>
    <w:rsid w:val="00E133CA"/>
    <w:rPr>
      <w:rFonts w:eastAsiaTheme="minorHAnsi"/>
    </w:rPr>
  </w:style>
  <w:style w:type="paragraph" w:customStyle="1" w:styleId="DD0F5E1BC14145EDA29A0F966BAA326321">
    <w:name w:val="DD0F5E1BC14145EDA29A0F966BAA326321"/>
    <w:rsid w:val="00E133CA"/>
    <w:rPr>
      <w:rFonts w:eastAsiaTheme="minorHAnsi"/>
    </w:rPr>
  </w:style>
  <w:style w:type="paragraph" w:customStyle="1" w:styleId="7000F3CE487D4D789F840E08EC6EE9D921">
    <w:name w:val="7000F3CE487D4D789F840E08EC6EE9D921"/>
    <w:rsid w:val="00E133CA"/>
    <w:rPr>
      <w:rFonts w:eastAsiaTheme="minorHAnsi"/>
    </w:rPr>
  </w:style>
  <w:style w:type="paragraph" w:customStyle="1" w:styleId="AC6D1FA357384B568D273E7790E536CA21">
    <w:name w:val="AC6D1FA357384B568D273E7790E536CA21"/>
    <w:rsid w:val="00E133CA"/>
    <w:rPr>
      <w:rFonts w:eastAsiaTheme="minorHAnsi"/>
    </w:rPr>
  </w:style>
  <w:style w:type="paragraph" w:customStyle="1" w:styleId="9EBA2DB342194C12B6C0552EBECF998156">
    <w:name w:val="9EBA2DB342194C12B6C0552EBECF998156"/>
    <w:rsid w:val="00E133CA"/>
    <w:rPr>
      <w:rFonts w:eastAsiaTheme="minorHAnsi"/>
    </w:rPr>
  </w:style>
  <w:style w:type="paragraph" w:customStyle="1" w:styleId="58EA8F2A3E664860A38A2B346EC04BE917">
    <w:name w:val="58EA8F2A3E664860A38A2B346EC04BE917"/>
    <w:rsid w:val="00E133CA"/>
    <w:rPr>
      <w:rFonts w:eastAsiaTheme="minorHAnsi"/>
    </w:rPr>
  </w:style>
  <w:style w:type="paragraph" w:customStyle="1" w:styleId="495B7494EA4C4B0A81A915405DAEB04116">
    <w:name w:val="495B7494EA4C4B0A81A915405DAEB04116"/>
    <w:rsid w:val="00E133CA"/>
    <w:rPr>
      <w:rFonts w:eastAsiaTheme="minorHAnsi"/>
    </w:rPr>
  </w:style>
  <w:style w:type="paragraph" w:customStyle="1" w:styleId="839E4012E288484383EBC97D5BA9045843">
    <w:name w:val="839E4012E288484383EBC97D5BA9045843"/>
    <w:rsid w:val="00E133CA"/>
    <w:rPr>
      <w:rFonts w:eastAsiaTheme="minorHAnsi"/>
    </w:rPr>
  </w:style>
  <w:style w:type="paragraph" w:customStyle="1" w:styleId="3C3259EFCF564CBBACDFEDD8A4F3003F13">
    <w:name w:val="3C3259EFCF564CBBACDFEDD8A4F3003F13"/>
    <w:rsid w:val="00E133CA"/>
    <w:rPr>
      <w:rFonts w:eastAsiaTheme="minorHAnsi"/>
    </w:rPr>
  </w:style>
  <w:style w:type="paragraph" w:customStyle="1" w:styleId="3D23CAC5BE2F4A4680BA0677813E60DD11">
    <w:name w:val="3D23CAC5BE2F4A4680BA0677813E60DD11"/>
    <w:rsid w:val="00E133CA"/>
    <w:rPr>
      <w:rFonts w:eastAsiaTheme="minorHAnsi"/>
    </w:rPr>
  </w:style>
  <w:style w:type="paragraph" w:customStyle="1" w:styleId="0BD94D9582564046A481697628D61E618">
    <w:name w:val="0BD94D9582564046A481697628D61E618"/>
    <w:rsid w:val="00E133CA"/>
    <w:rPr>
      <w:rFonts w:eastAsiaTheme="minorHAnsi"/>
    </w:rPr>
  </w:style>
  <w:style w:type="paragraph" w:customStyle="1" w:styleId="4AF91E492956431A92E30EEA01AC59A18">
    <w:name w:val="4AF91E492956431A92E30EEA01AC59A18"/>
    <w:rsid w:val="00E133CA"/>
    <w:rPr>
      <w:rFonts w:eastAsiaTheme="minorHAnsi"/>
    </w:rPr>
  </w:style>
  <w:style w:type="paragraph" w:customStyle="1" w:styleId="96AE4201EE674197BF0CABD42FC9649514">
    <w:name w:val="96AE4201EE674197BF0CABD42FC9649514"/>
    <w:rsid w:val="00E133CA"/>
    <w:rPr>
      <w:rFonts w:eastAsiaTheme="minorHAnsi"/>
    </w:rPr>
  </w:style>
  <w:style w:type="paragraph" w:customStyle="1" w:styleId="8DBD0343B7CC45EA80BD987C8271D1B714">
    <w:name w:val="8DBD0343B7CC45EA80BD987C8271D1B714"/>
    <w:rsid w:val="00E133CA"/>
    <w:rPr>
      <w:rFonts w:eastAsiaTheme="minorHAnsi"/>
    </w:rPr>
  </w:style>
  <w:style w:type="paragraph" w:customStyle="1" w:styleId="D6F9174D1EF74DCD90FE858CB98A123514">
    <w:name w:val="D6F9174D1EF74DCD90FE858CB98A123514"/>
    <w:rsid w:val="00E133CA"/>
    <w:rPr>
      <w:rFonts w:eastAsiaTheme="minorHAnsi"/>
    </w:rPr>
  </w:style>
  <w:style w:type="paragraph" w:customStyle="1" w:styleId="1231635803254C98AEF429A24E14500314">
    <w:name w:val="1231635803254C98AEF429A24E14500314"/>
    <w:rsid w:val="00E133CA"/>
    <w:rPr>
      <w:rFonts w:eastAsiaTheme="minorHAnsi"/>
    </w:rPr>
  </w:style>
  <w:style w:type="paragraph" w:customStyle="1" w:styleId="89109E2A541E4EAB93D8FBB89838EFE214">
    <w:name w:val="89109E2A541E4EAB93D8FBB89838EFE214"/>
    <w:rsid w:val="00E133CA"/>
    <w:rPr>
      <w:rFonts w:eastAsiaTheme="minorHAnsi"/>
    </w:rPr>
  </w:style>
  <w:style w:type="paragraph" w:customStyle="1" w:styleId="B281515983ED45F8AB6CB44BDFD0ED167">
    <w:name w:val="B281515983ED45F8AB6CB44BDFD0ED167"/>
    <w:rsid w:val="00E133CA"/>
    <w:rPr>
      <w:rFonts w:eastAsiaTheme="minorHAnsi"/>
    </w:rPr>
  </w:style>
  <w:style w:type="paragraph" w:customStyle="1" w:styleId="F8EDB00870C34245B94B3A53DA4A74884">
    <w:name w:val="F8EDB00870C34245B94B3A53DA4A74884"/>
    <w:rsid w:val="00E133CA"/>
    <w:rPr>
      <w:rFonts w:eastAsiaTheme="minorHAnsi"/>
    </w:rPr>
  </w:style>
  <w:style w:type="paragraph" w:customStyle="1" w:styleId="F4825CD849ED486FBD6B3B1AEF6EE5A1102">
    <w:name w:val="F4825CD849ED486FBD6B3B1AEF6EE5A1102"/>
    <w:rsid w:val="00E133CA"/>
    <w:rPr>
      <w:rFonts w:eastAsiaTheme="minorHAnsi"/>
    </w:rPr>
  </w:style>
  <w:style w:type="paragraph" w:customStyle="1" w:styleId="60AB550AEF704CA6BE0DFF8DCA3DF8CF101">
    <w:name w:val="60AB550AEF704CA6BE0DFF8DCA3DF8CF101"/>
    <w:rsid w:val="00E133CA"/>
    <w:rPr>
      <w:rFonts w:eastAsiaTheme="minorHAnsi"/>
    </w:rPr>
  </w:style>
  <w:style w:type="paragraph" w:customStyle="1" w:styleId="58E4BA29D32D41598288426557386ACC">
    <w:name w:val="58E4BA29D32D41598288426557386ACC"/>
    <w:rsid w:val="00E133CA"/>
  </w:style>
  <w:style w:type="paragraph" w:customStyle="1" w:styleId="A18DB1FD1665419588E757BE13AC1B1D">
    <w:name w:val="A18DB1FD1665419588E757BE13AC1B1D"/>
    <w:rsid w:val="00E133CA"/>
  </w:style>
  <w:style w:type="paragraph" w:customStyle="1" w:styleId="CE36C647B08D40308719C15F4189A74C">
    <w:name w:val="CE36C647B08D40308719C15F4189A74C"/>
    <w:rsid w:val="00E133CA"/>
  </w:style>
  <w:style w:type="paragraph" w:customStyle="1" w:styleId="92B4A236FCDB49AA91956C4C5DD09697">
    <w:name w:val="92B4A236FCDB49AA91956C4C5DD09697"/>
    <w:rsid w:val="00E133CA"/>
  </w:style>
  <w:style w:type="paragraph" w:customStyle="1" w:styleId="92235EF4327E41CB8D9E97364706653A">
    <w:name w:val="92235EF4327E41CB8D9E97364706653A"/>
    <w:rsid w:val="00E133CA"/>
  </w:style>
  <w:style w:type="paragraph" w:customStyle="1" w:styleId="786ED1A3732C4C4B865EEB82A5C4BFAD">
    <w:name w:val="786ED1A3732C4C4B865EEB82A5C4BFAD"/>
    <w:rsid w:val="00E133CA"/>
  </w:style>
  <w:style w:type="paragraph" w:customStyle="1" w:styleId="74CC33CACA0A4CBAAA69833A7277FCC2">
    <w:name w:val="74CC33CACA0A4CBAAA69833A7277FCC2"/>
    <w:rsid w:val="00E133CA"/>
  </w:style>
  <w:style w:type="paragraph" w:customStyle="1" w:styleId="D40774E6C11443F188A1EB497FEF9CB9106">
    <w:name w:val="D40774E6C11443F188A1EB497FEF9CB9106"/>
    <w:rsid w:val="00E133CA"/>
    <w:rPr>
      <w:rFonts w:eastAsiaTheme="minorHAnsi"/>
    </w:rPr>
  </w:style>
  <w:style w:type="paragraph" w:customStyle="1" w:styleId="30CD072B583346D3A013FDBF2B01B63E106">
    <w:name w:val="30CD072B583346D3A013FDBF2B01B63E106"/>
    <w:rsid w:val="00E133CA"/>
    <w:rPr>
      <w:rFonts w:eastAsiaTheme="minorHAnsi"/>
    </w:rPr>
  </w:style>
  <w:style w:type="paragraph" w:customStyle="1" w:styleId="6177305A90D04336840183ACB8E8EF96126">
    <w:name w:val="6177305A90D04336840183ACB8E8EF96126"/>
    <w:rsid w:val="00E133CA"/>
    <w:rPr>
      <w:rFonts w:eastAsiaTheme="minorHAnsi"/>
    </w:rPr>
  </w:style>
  <w:style w:type="paragraph" w:customStyle="1" w:styleId="305E6F9E45A44BA59641B6D22D49B290126">
    <w:name w:val="305E6F9E45A44BA59641B6D22D49B290126"/>
    <w:rsid w:val="00E133CA"/>
    <w:rPr>
      <w:rFonts w:eastAsiaTheme="minorHAnsi"/>
    </w:rPr>
  </w:style>
  <w:style w:type="paragraph" w:customStyle="1" w:styleId="4A74E9AE90964BEB80EE01F5349C10C225">
    <w:name w:val="4A74E9AE90964BEB80EE01F5349C10C225"/>
    <w:rsid w:val="00E133CA"/>
    <w:rPr>
      <w:rFonts w:eastAsiaTheme="minorHAnsi"/>
    </w:rPr>
  </w:style>
  <w:style w:type="paragraph" w:customStyle="1" w:styleId="89400256E9D94F21960E0B0D2906A7CB25">
    <w:name w:val="89400256E9D94F21960E0B0D2906A7CB25"/>
    <w:rsid w:val="00E133CA"/>
    <w:rPr>
      <w:rFonts w:eastAsiaTheme="minorHAnsi"/>
    </w:rPr>
  </w:style>
  <w:style w:type="paragraph" w:customStyle="1" w:styleId="4FB4ABA4EA4B4BE78F76FC3CEF849EF895">
    <w:name w:val="4FB4ABA4EA4B4BE78F76FC3CEF849EF895"/>
    <w:rsid w:val="00E133CA"/>
    <w:rPr>
      <w:rFonts w:eastAsiaTheme="minorHAnsi"/>
    </w:rPr>
  </w:style>
  <w:style w:type="paragraph" w:customStyle="1" w:styleId="D0BBA97F62294BE19B67E84E75637A0484">
    <w:name w:val="D0BBA97F62294BE19B67E84E75637A0484"/>
    <w:rsid w:val="00E133CA"/>
    <w:rPr>
      <w:rFonts w:eastAsiaTheme="minorHAnsi"/>
    </w:rPr>
  </w:style>
  <w:style w:type="paragraph" w:customStyle="1" w:styleId="BA3CB35E95D24293AA385C4E0B05044422">
    <w:name w:val="BA3CB35E95D24293AA385C4E0B05044422"/>
    <w:rsid w:val="00E133CA"/>
    <w:rPr>
      <w:rFonts w:eastAsiaTheme="minorHAnsi"/>
    </w:rPr>
  </w:style>
  <w:style w:type="paragraph" w:customStyle="1" w:styleId="DD0F5E1BC14145EDA29A0F966BAA326322">
    <w:name w:val="DD0F5E1BC14145EDA29A0F966BAA326322"/>
    <w:rsid w:val="00E133CA"/>
    <w:rPr>
      <w:rFonts w:eastAsiaTheme="minorHAnsi"/>
    </w:rPr>
  </w:style>
  <w:style w:type="paragraph" w:customStyle="1" w:styleId="7000F3CE487D4D789F840E08EC6EE9D922">
    <w:name w:val="7000F3CE487D4D789F840E08EC6EE9D922"/>
    <w:rsid w:val="00E133CA"/>
    <w:rPr>
      <w:rFonts w:eastAsiaTheme="minorHAnsi"/>
    </w:rPr>
  </w:style>
  <w:style w:type="paragraph" w:customStyle="1" w:styleId="AC6D1FA357384B568D273E7790E536CA22">
    <w:name w:val="AC6D1FA357384B568D273E7790E536CA22"/>
    <w:rsid w:val="00E133CA"/>
    <w:rPr>
      <w:rFonts w:eastAsiaTheme="minorHAnsi"/>
    </w:rPr>
  </w:style>
  <w:style w:type="paragraph" w:customStyle="1" w:styleId="9EBA2DB342194C12B6C0552EBECF998157">
    <w:name w:val="9EBA2DB342194C12B6C0552EBECF998157"/>
    <w:rsid w:val="00E133CA"/>
    <w:rPr>
      <w:rFonts w:eastAsiaTheme="minorHAnsi"/>
    </w:rPr>
  </w:style>
  <w:style w:type="paragraph" w:customStyle="1" w:styleId="58EA8F2A3E664860A38A2B346EC04BE918">
    <w:name w:val="58EA8F2A3E664860A38A2B346EC04BE918"/>
    <w:rsid w:val="00E133CA"/>
    <w:rPr>
      <w:rFonts w:eastAsiaTheme="minorHAnsi"/>
    </w:rPr>
  </w:style>
  <w:style w:type="paragraph" w:customStyle="1" w:styleId="495B7494EA4C4B0A81A915405DAEB04117">
    <w:name w:val="495B7494EA4C4B0A81A915405DAEB04117"/>
    <w:rsid w:val="00E133CA"/>
    <w:rPr>
      <w:rFonts w:eastAsiaTheme="minorHAnsi"/>
    </w:rPr>
  </w:style>
  <w:style w:type="paragraph" w:customStyle="1" w:styleId="839E4012E288484383EBC97D5BA9045844">
    <w:name w:val="839E4012E288484383EBC97D5BA9045844"/>
    <w:rsid w:val="00E133CA"/>
    <w:rPr>
      <w:rFonts w:eastAsiaTheme="minorHAnsi"/>
    </w:rPr>
  </w:style>
  <w:style w:type="paragraph" w:customStyle="1" w:styleId="3C3259EFCF564CBBACDFEDD8A4F3003F14">
    <w:name w:val="3C3259EFCF564CBBACDFEDD8A4F3003F14"/>
    <w:rsid w:val="00E133CA"/>
    <w:rPr>
      <w:rFonts w:eastAsiaTheme="minorHAnsi"/>
    </w:rPr>
  </w:style>
  <w:style w:type="paragraph" w:customStyle="1" w:styleId="3D23CAC5BE2F4A4680BA0677813E60DD12">
    <w:name w:val="3D23CAC5BE2F4A4680BA0677813E60DD12"/>
    <w:rsid w:val="00E133CA"/>
    <w:rPr>
      <w:rFonts w:eastAsiaTheme="minorHAnsi"/>
    </w:rPr>
  </w:style>
  <w:style w:type="paragraph" w:customStyle="1" w:styleId="0BD94D9582564046A481697628D61E619">
    <w:name w:val="0BD94D9582564046A481697628D61E619"/>
    <w:rsid w:val="00E133CA"/>
    <w:rPr>
      <w:rFonts w:eastAsiaTheme="minorHAnsi"/>
    </w:rPr>
  </w:style>
  <w:style w:type="paragraph" w:customStyle="1" w:styleId="4AF91E492956431A92E30EEA01AC59A19">
    <w:name w:val="4AF91E492956431A92E30EEA01AC59A19"/>
    <w:rsid w:val="00E133CA"/>
    <w:rPr>
      <w:rFonts w:eastAsiaTheme="minorHAnsi"/>
    </w:rPr>
  </w:style>
  <w:style w:type="paragraph" w:customStyle="1" w:styleId="96AE4201EE674197BF0CABD42FC9649515">
    <w:name w:val="96AE4201EE674197BF0CABD42FC9649515"/>
    <w:rsid w:val="00E133CA"/>
    <w:rPr>
      <w:rFonts w:eastAsiaTheme="minorHAnsi"/>
    </w:rPr>
  </w:style>
  <w:style w:type="paragraph" w:customStyle="1" w:styleId="8DBD0343B7CC45EA80BD987C8271D1B715">
    <w:name w:val="8DBD0343B7CC45EA80BD987C8271D1B715"/>
    <w:rsid w:val="00E133CA"/>
    <w:rPr>
      <w:rFonts w:eastAsiaTheme="minorHAnsi"/>
    </w:rPr>
  </w:style>
  <w:style w:type="paragraph" w:customStyle="1" w:styleId="D6F9174D1EF74DCD90FE858CB98A123515">
    <w:name w:val="D6F9174D1EF74DCD90FE858CB98A123515"/>
    <w:rsid w:val="00E133CA"/>
    <w:rPr>
      <w:rFonts w:eastAsiaTheme="minorHAnsi"/>
    </w:rPr>
  </w:style>
  <w:style w:type="paragraph" w:customStyle="1" w:styleId="1231635803254C98AEF429A24E14500315">
    <w:name w:val="1231635803254C98AEF429A24E14500315"/>
    <w:rsid w:val="00E133CA"/>
    <w:rPr>
      <w:rFonts w:eastAsiaTheme="minorHAnsi"/>
    </w:rPr>
  </w:style>
  <w:style w:type="paragraph" w:customStyle="1" w:styleId="89109E2A541E4EAB93D8FBB89838EFE215">
    <w:name w:val="89109E2A541E4EAB93D8FBB89838EFE215"/>
    <w:rsid w:val="00E133CA"/>
    <w:rPr>
      <w:rFonts w:eastAsiaTheme="minorHAnsi"/>
    </w:rPr>
  </w:style>
  <w:style w:type="paragraph" w:customStyle="1" w:styleId="B281515983ED45F8AB6CB44BDFD0ED168">
    <w:name w:val="B281515983ED45F8AB6CB44BDFD0ED168"/>
    <w:rsid w:val="00E133CA"/>
    <w:rPr>
      <w:rFonts w:eastAsiaTheme="minorHAnsi"/>
    </w:rPr>
  </w:style>
  <w:style w:type="paragraph" w:customStyle="1" w:styleId="F8EDB00870C34245B94B3A53DA4A74885">
    <w:name w:val="F8EDB00870C34245B94B3A53DA4A74885"/>
    <w:rsid w:val="00E133CA"/>
    <w:rPr>
      <w:rFonts w:eastAsiaTheme="minorHAnsi"/>
    </w:rPr>
  </w:style>
  <w:style w:type="paragraph" w:customStyle="1" w:styleId="58E4BA29D32D41598288426557386ACC1">
    <w:name w:val="58E4BA29D32D41598288426557386ACC1"/>
    <w:rsid w:val="00E133CA"/>
    <w:rPr>
      <w:rFonts w:eastAsiaTheme="minorHAnsi"/>
    </w:rPr>
  </w:style>
  <w:style w:type="paragraph" w:customStyle="1" w:styleId="A18DB1FD1665419588E757BE13AC1B1D1">
    <w:name w:val="A18DB1FD1665419588E757BE13AC1B1D1"/>
    <w:rsid w:val="00E133CA"/>
    <w:rPr>
      <w:rFonts w:eastAsiaTheme="minorHAnsi"/>
    </w:rPr>
  </w:style>
  <w:style w:type="paragraph" w:customStyle="1" w:styleId="CE36C647B08D40308719C15F4189A74C1">
    <w:name w:val="CE36C647B08D40308719C15F4189A74C1"/>
    <w:rsid w:val="00E133CA"/>
    <w:rPr>
      <w:rFonts w:eastAsiaTheme="minorHAnsi"/>
    </w:rPr>
  </w:style>
  <w:style w:type="paragraph" w:customStyle="1" w:styleId="92B4A236FCDB49AA91956C4C5DD096971">
    <w:name w:val="92B4A236FCDB49AA91956C4C5DD096971"/>
    <w:rsid w:val="00E133CA"/>
    <w:rPr>
      <w:rFonts w:eastAsiaTheme="minorHAnsi"/>
    </w:rPr>
  </w:style>
  <w:style w:type="paragraph" w:customStyle="1" w:styleId="92235EF4327E41CB8D9E97364706653A1">
    <w:name w:val="92235EF4327E41CB8D9E97364706653A1"/>
    <w:rsid w:val="00E133CA"/>
    <w:rPr>
      <w:rFonts w:eastAsiaTheme="minorHAnsi"/>
    </w:rPr>
  </w:style>
  <w:style w:type="paragraph" w:customStyle="1" w:styleId="786ED1A3732C4C4B865EEB82A5C4BFAD1">
    <w:name w:val="786ED1A3732C4C4B865EEB82A5C4BFAD1"/>
    <w:rsid w:val="00E133CA"/>
    <w:rPr>
      <w:rFonts w:eastAsiaTheme="minorHAnsi"/>
    </w:rPr>
  </w:style>
  <w:style w:type="paragraph" w:customStyle="1" w:styleId="74CC33CACA0A4CBAAA69833A7277FCC21">
    <w:name w:val="74CC33CACA0A4CBAAA69833A7277FCC21"/>
    <w:rsid w:val="00E133CA"/>
    <w:rPr>
      <w:rFonts w:eastAsiaTheme="minorHAnsi"/>
    </w:rPr>
  </w:style>
  <w:style w:type="paragraph" w:customStyle="1" w:styleId="F4825CD849ED486FBD6B3B1AEF6EE5A1103">
    <w:name w:val="F4825CD849ED486FBD6B3B1AEF6EE5A1103"/>
    <w:rsid w:val="00E133CA"/>
    <w:rPr>
      <w:rFonts w:eastAsiaTheme="minorHAnsi"/>
    </w:rPr>
  </w:style>
  <w:style w:type="paragraph" w:customStyle="1" w:styleId="60AB550AEF704CA6BE0DFF8DCA3DF8CF102">
    <w:name w:val="60AB550AEF704CA6BE0DFF8DCA3DF8CF102"/>
    <w:rsid w:val="00E133CA"/>
    <w:rPr>
      <w:rFonts w:eastAsiaTheme="minorHAnsi"/>
    </w:rPr>
  </w:style>
  <w:style w:type="paragraph" w:customStyle="1" w:styleId="D40774E6C11443F188A1EB497FEF9CB9107">
    <w:name w:val="D40774E6C11443F188A1EB497FEF9CB9107"/>
    <w:rsid w:val="00E133CA"/>
    <w:rPr>
      <w:rFonts w:eastAsiaTheme="minorHAnsi"/>
    </w:rPr>
  </w:style>
  <w:style w:type="paragraph" w:customStyle="1" w:styleId="30CD072B583346D3A013FDBF2B01B63E107">
    <w:name w:val="30CD072B583346D3A013FDBF2B01B63E107"/>
    <w:rsid w:val="00E133CA"/>
    <w:rPr>
      <w:rFonts w:eastAsiaTheme="minorHAnsi"/>
    </w:rPr>
  </w:style>
  <w:style w:type="paragraph" w:customStyle="1" w:styleId="6177305A90D04336840183ACB8E8EF96127">
    <w:name w:val="6177305A90D04336840183ACB8E8EF96127"/>
    <w:rsid w:val="00E133CA"/>
    <w:rPr>
      <w:rFonts w:eastAsiaTheme="minorHAnsi"/>
    </w:rPr>
  </w:style>
  <w:style w:type="paragraph" w:customStyle="1" w:styleId="305E6F9E45A44BA59641B6D22D49B290127">
    <w:name w:val="305E6F9E45A44BA59641B6D22D49B290127"/>
    <w:rsid w:val="00E133CA"/>
    <w:rPr>
      <w:rFonts w:eastAsiaTheme="minorHAnsi"/>
    </w:rPr>
  </w:style>
  <w:style w:type="paragraph" w:customStyle="1" w:styleId="4A74E9AE90964BEB80EE01F5349C10C226">
    <w:name w:val="4A74E9AE90964BEB80EE01F5349C10C226"/>
    <w:rsid w:val="00E133CA"/>
    <w:rPr>
      <w:rFonts w:eastAsiaTheme="minorHAnsi"/>
    </w:rPr>
  </w:style>
  <w:style w:type="paragraph" w:customStyle="1" w:styleId="89400256E9D94F21960E0B0D2906A7CB26">
    <w:name w:val="89400256E9D94F21960E0B0D2906A7CB26"/>
    <w:rsid w:val="00E133CA"/>
    <w:rPr>
      <w:rFonts w:eastAsiaTheme="minorHAnsi"/>
    </w:rPr>
  </w:style>
  <w:style w:type="paragraph" w:customStyle="1" w:styleId="4FB4ABA4EA4B4BE78F76FC3CEF849EF896">
    <w:name w:val="4FB4ABA4EA4B4BE78F76FC3CEF849EF896"/>
    <w:rsid w:val="00E133CA"/>
    <w:rPr>
      <w:rFonts w:eastAsiaTheme="minorHAnsi"/>
    </w:rPr>
  </w:style>
  <w:style w:type="paragraph" w:customStyle="1" w:styleId="D0BBA97F62294BE19B67E84E75637A0485">
    <w:name w:val="D0BBA97F62294BE19B67E84E75637A0485"/>
    <w:rsid w:val="00E133CA"/>
    <w:rPr>
      <w:rFonts w:eastAsiaTheme="minorHAnsi"/>
    </w:rPr>
  </w:style>
  <w:style w:type="paragraph" w:customStyle="1" w:styleId="BA3CB35E95D24293AA385C4E0B05044423">
    <w:name w:val="BA3CB35E95D24293AA385C4E0B05044423"/>
    <w:rsid w:val="00E133CA"/>
    <w:rPr>
      <w:rFonts w:eastAsiaTheme="minorHAnsi"/>
    </w:rPr>
  </w:style>
  <w:style w:type="paragraph" w:customStyle="1" w:styleId="DD0F5E1BC14145EDA29A0F966BAA326323">
    <w:name w:val="DD0F5E1BC14145EDA29A0F966BAA326323"/>
    <w:rsid w:val="00E133CA"/>
    <w:rPr>
      <w:rFonts w:eastAsiaTheme="minorHAnsi"/>
    </w:rPr>
  </w:style>
  <w:style w:type="paragraph" w:customStyle="1" w:styleId="7000F3CE487D4D789F840E08EC6EE9D923">
    <w:name w:val="7000F3CE487D4D789F840E08EC6EE9D923"/>
    <w:rsid w:val="00E133CA"/>
    <w:rPr>
      <w:rFonts w:eastAsiaTheme="minorHAnsi"/>
    </w:rPr>
  </w:style>
  <w:style w:type="paragraph" w:customStyle="1" w:styleId="AC6D1FA357384B568D273E7790E536CA23">
    <w:name w:val="AC6D1FA357384B568D273E7790E536CA23"/>
    <w:rsid w:val="00E133CA"/>
    <w:rPr>
      <w:rFonts w:eastAsiaTheme="minorHAnsi"/>
    </w:rPr>
  </w:style>
  <w:style w:type="paragraph" w:customStyle="1" w:styleId="9EBA2DB342194C12B6C0552EBECF998158">
    <w:name w:val="9EBA2DB342194C12B6C0552EBECF998158"/>
    <w:rsid w:val="00E133CA"/>
    <w:rPr>
      <w:rFonts w:eastAsiaTheme="minorHAnsi"/>
    </w:rPr>
  </w:style>
  <w:style w:type="paragraph" w:customStyle="1" w:styleId="58EA8F2A3E664860A38A2B346EC04BE919">
    <w:name w:val="58EA8F2A3E664860A38A2B346EC04BE919"/>
    <w:rsid w:val="00E133CA"/>
    <w:rPr>
      <w:rFonts w:eastAsiaTheme="minorHAnsi"/>
    </w:rPr>
  </w:style>
  <w:style w:type="paragraph" w:customStyle="1" w:styleId="495B7494EA4C4B0A81A915405DAEB04118">
    <w:name w:val="495B7494EA4C4B0A81A915405DAEB04118"/>
    <w:rsid w:val="00E133CA"/>
    <w:rPr>
      <w:rFonts w:eastAsiaTheme="minorHAnsi"/>
    </w:rPr>
  </w:style>
  <w:style w:type="paragraph" w:customStyle="1" w:styleId="839E4012E288484383EBC97D5BA9045845">
    <w:name w:val="839E4012E288484383EBC97D5BA9045845"/>
    <w:rsid w:val="00E133CA"/>
    <w:rPr>
      <w:rFonts w:eastAsiaTheme="minorHAnsi"/>
    </w:rPr>
  </w:style>
  <w:style w:type="paragraph" w:customStyle="1" w:styleId="3C3259EFCF564CBBACDFEDD8A4F3003F15">
    <w:name w:val="3C3259EFCF564CBBACDFEDD8A4F3003F15"/>
    <w:rsid w:val="00E133CA"/>
    <w:rPr>
      <w:rFonts w:eastAsiaTheme="minorHAnsi"/>
    </w:rPr>
  </w:style>
  <w:style w:type="paragraph" w:customStyle="1" w:styleId="3D23CAC5BE2F4A4680BA0677813E60DD13">
    <w:name w:val="3D23CAC5BE2F4A4680BA0677813E60DD13"/>
    <w:rsid w:val="00E133CA"/>
    <w:rPr>
      <w:rFonts w:eastAsiaTheme="minorHAnsi"/>
    </w:rPr>
  </w:style>
  <w:style w:type="paragraph" w:customStyle="1" w:styleId="0BD94D9582564046A481697628D61E6110">
    <w:name w:val="0BD94D9582564046A481697628D61E6110"/>
    <w:rsid w:val="00E133CA"/>
    <w:rPr>
      <w:rFonts w:eastAsiaTheme="minorHAnsi"/>
    </w:rPr>
  </w:style>
  <w:style w:type="paragraph" w:customStyle="1" w:styleId="4AF91E492956431A92E30EEA01AC59A110">
    <w:name w:val="4AF91E492956431A92E30EEA01AC59A110"/>
    <w:rsid w:val="00E133CA"/>
    <w:rPr>
      <w:rFonts w:eastAsiaTheme="minorHAnsi"/>
    </w:rPr>
  </w:style>
  <w:style w:type="paragraph" w:customStyle="1" w:styleId="96AE4201EE674197BF0CABD42FC9649516">
    <w:name w:val="96AE4201EE674197BF0CABD42FC9649516"/>
    <w:rsid w:val="00E133CA"/>
    <w:rPr>
      <w:rFonts w:eastAsiaTheme="minorHAnsi"/>
    </w:rPr>
  </w:style>
  <w:style w:type="paragraph" w:customStyle="1" w:styleId="8DBD0343B7CC45EA80BD987C8271D1B716">
    <w:name w:val="8DBD0343B7CC45EA80BD987C8271D1B716"/>
    <w:rsid w:val="00E133CA"/>
    <w:rPr>
      <w:rFonts w:eastAsiaTheme="minorHAnsi"/>
    </w:rPr>
  </w:style>
  <w:style w:type="paragraph" w:customStyle="1" w:styleId="D6F9174D1EF74DCD90FE858CB98A123516">
    <w:name w:val="D6F9174D1EF74DCD90FE858CB98A123516"/>
    <w:rsid w:val="00E133CA"/>
    <w:rPr>
      <w:rFonts w:eastAsiaTheme="minorHAnsi"/>
    </w:rPr>
  </w:style>
  <w:style w:type="paragraph" w:customStyle="1" w:styleId="1231635803254C98AEF429A24E14500316">
    <w:name w:val="1231635803254C98AEF429A24E14500316"/>
    <w:rsid w:val="00E133CA"/>
    <w:rPr>
      <w:rFonts w:eastAsiaTheme="minorHAnsi"/>
    </w:rPr>
  </w:style>
  <w:style w:type="paragraph" w:customStyle="1" w:styleId="89109E2A541E4EAB93D8FBB89838EFE216">
    <w:name w:val="89109E2A541E4EAB93D8FBB89838EFE216"/>
    <w:rsid w:val="00E133CA"/>
    <w:rPr>
      <w:rFonts w:eastAsiaTheme="minorHAnsi"/>
    </w:rPr>
  </w:style>
  <w:style w:type="paragraph" w:customStyle="1" w:styleId="B281515983ED45F8AB6CB44BDFD0ED169">
    <w:name w:val="B281515983ED45F8AB6CB44BDFD0ED169"/>
    <w:rsid w:val="00E133CA"/>
    <w:rPr>
      <w:rFonts w:eastAsiaTheme="minorHAnsi"/>
    </w:rPr>
  </w:style>
  <w:style w:type="paragraph" w:customStyle="1" w:styleId="85002E7CF1024F9F8647454587C617EA1">
    <w:name w:val="85002E7CF1024F9F8647454587C617EA1"/>
    <w:rsid w:val="00E133CA"/>
    <w:rPr>
      <w:rFonts w:eastAsiaTheme="minorHAnsi"/>
    </w:rPr>
  </w:style>
  <w:style w:type="paragraph" w:customStyle="1" w:styleId="F8EDB00870C34245B94B3A53DA4A74886">
    <w:name w:val="F8EDB00870C34245B94B3A53DA4A74886"/>
    <w:rsid w:val="00E133CA"/>
    <w:rPr>
      <w:rFonts w:eastAsiaTheme="minorHAnsi"/>
    </w:rPr>
  </w:style>
  <w:style w:type="paragraph" w:customStyle="1" w:styleId="58E4BA29D32D41598288426557386ACC2">
    <w:name w:val="58E4BA29D32D41598288426557386ACC2"/>
    <w:rsid w:val="00E133CA"/>
    <w:rPr>
      <w:rFonts w:eastAsiaTheme="minorHAnsi"/>
    </w:rPr>
  </w:style>
  <w:style w:type="paragraph" w:customStyle="1" w:styleId="A18DB1FD1665419588E757BE13AC1B1D2">
    <w:name w:val="A18DB1FD1665419588E757BE13AC1B1D2"/>
    <w:rsid w:val="00E133CA"/>
    <w:rPr>
      <w:rFonts w:eastAsiaTheme="minorHAnsi"/>
    </w:rPr>
  </w:style>
  <w:style w:type="paragraph" w:customStyle="1" w:styleId="CE36C647B08D40308719C15F4189A74C2">
    <w:name w:val="CE36C647B08D40308719C15F4189A74C2"/>
    <w:rsid w:val="00E133CA"/>
    <w:rPr>
      <w:rFonts w:eastAsiaTheme="minorHAnsi"/>
    </w:rPr>
  </w:style>
  <w:style w:type="paragraph" w:customStyle="1" w:styleId="92B4A236FCDB49AA91956C4C5DD096972">
    <w:name w:val="92B4A236FCDB49AA91956C4C5DD096972"/>
    <w:rsid w:val="00E133CA"/>
    <w:rPr>
      <w:rFonts w:eastAsiaTheme="minorHAnsi"/>
    </w:rPr>
  </w:style>
  <w:style w:type="paragraph" w:customStyle="1" w:styleId="92235EF4327E41CB8D9E97364706653A2">
    <w:name w:val="92235EF4327E41CB8D9E97364706653A2"/>
    <w:rsid w:val="00E133CA"/>
    <w:rPr>
      <w:rFonts w:eastAsiaTheme="minorHAnsi"/>
    </w:rPr>
  </w:style>
  <w:style w:type="paragraph" w:customStyle="1" w:styleId="786ED1A3732C4C4B865EEB82A5C4BFAD2">
    <w:name w:val="786ED1A3732C4C4B865EEB82A5C4BFAD2"/>
    <w:rsid w:val="00E133CA"/>
    <w:rPr>
      <w:rFonts w:eastAsiaTheme="minorHAnsi"/>
    </w:rPr>
  </w:style>
  <w:style w:type="paragraph" w:customStyle="1" w:styleId="74CC33CACA0A4CBAAA69833A7277FCC22">
    <w:name w:val="74CC33CACA0A4CBAAA69833A7277FCC22"/>
    <w:rsid w:val="00E133CA"/>
    <w:rPr>
      <w:rFonts w:eastAsiaTheme="minorHAnsi"/>
    </w:rPr>
  </w:style>
  <w:style w:type="paragraph" w:customStyle="1" w:styleId="F4825CD849ED486FBD6B3B1AEF6EE5A1104">
    <w:name w:val="F4825CD849ED486FBD6B3B1AEF6EE5A1104"/>
    <w:rsid w:val="00E133CA"/>
    <w:rPr>
      <w:rFonts w:eastAsiaTheme="minorHAnsi"/>
    </w:rPr>
  </w:style>
  <w:style w:type="paragraph" w:customStyle="1" w:styleId="60AB550AEF704CA6BE0DFF8DCA3DF8CF103">
    <w:name w:val="60AB550AEF704CA6BE0DFF8DCA3DF8CF103"/>
    <w:rsid w:val="00E133CA"/>
    <w:rPr>
      <w:rFonts w:eastAsiaTheme="minorHAnsi"/>
    </w:rPr>
  </w:style>
  <w:style w:type="paragraph" w:customStyle="1" w:styleId="D40774E6C11443F188A1EB497FEF9CB9108">
    <w:name w:val="D40774E6C11443F188A1EB497FEF9CB9108"/>
    <w:rsid w:val="00E133CA"/>
    <w:rPr>
      <w:rFonts w:eastAsiaTheme="minorHAnsi"/>
    </w:rPr>
  </w:style>
  <w:style w:type="paragraph" w:customStyle="1" w:styleId="30CD072B583346D3A013FDBF2B01B63E108">
    <w:name w:val="30CD072B583346D3A013FDBF2B01B63E108"/>
    <w:rsid w:val="00E133CA"/>
    <w:rPr>
      <w:rFonts w:eastAsiaTheme="minorHAnsi"/>
    </w:rPr>
  </w:style>
  <w:style w:type="paragraph" w:customStyle="1" w:styleId="6177305A90D04336840183ACB8E8EF96128">
    <w:name w:val="6177305A90D04336840183ACB8E8EF96128"/>
    <w:rsid w:val="00E133CA"/>
    <w:rPr>
      <w:rFonts w:eastAsiaTheme="minorHAnsi"/>
    </w:rPr>
  </w:style>
  <w:style w:type="paragraph" w:customStyle="1" w:styleId="305E6F9E45A44BA59641B6D22D49B290128">
    <w:name w:val="305E6F9E45A44BA59641B6D22D49B290128"/>
    <w:rsid w:val="00E133CA"/>
    <w:rPr>
      <w:rFonts w:eastAsiaTheme="minorHAnsi"/>
    </w:rPr>
  </w:style>
  <w:style w:type="paragraph" w:customStyle="1" w:styleId="4A74E9AE90964BEB80EE01F5349C10C227">
    <w:name w:val="4A74E9AE90964BEB80EE01F5349C10C227"/>
    <w:rsid w:val="00E133CA"/>
    <w:rPr>
      <w:rFonts w:eastAsiaTheme="minorHAnsi"/>
    </w:rPr>
  </w:style>
  <w:style w:type="paragraph" w:customStyle="1" w:styleId="89400256E9D94F21960E0B0D2906A7CB27">
    <w:name w:val="89400256E9D94F21960E0B0D2906A7CB27"/>
    <w:rsid w:val="00E133CA"/>
    <w:rPr>
      <w:rFonts w:eastAsiaTheme="minorHAnsi"/>
    </w:rPr>
  </w:style>
  <w:style w:type="paragraph" w:customStyle="1" w:styleId="4FB4ABA4EA4B4BE78F76FC3CEF849EF897">
    <w:name w:val="4FB4ABA4EA4B4BE78F76FC3CEF849EF897"/>
    <w:rsid w:val="00E133CA"/>
    <w:rPr>
      <w:rFonts w:eastAsiaTheme="minorHAnsi"/>
    </w:rPr>
  </w:style>
  <w:style w:type="paragraph" w:customStyle="1" w:styleId="D0BBA97F62294BE19B67E84E75637A0486">
    <w:name w:val="D0BBA97F62294BE19B67E84E75637A0486"/>
    <w:rsid w:val="00E133CA"/>
    <w:rPr>
      <w:rFonts w:eastAsiaTheme="minorHAnsi"/>
    </w:rPr>
  </w:style>
  <w:style w:type="paragraph" w:customStyle="1" w:styleId="BA3CB35E95D24293AA385C4E0B05044424">
    <w:name w:val="BA3CB35E95D24293AA385C4E0B05044424"/>
    <w:rsid w:val="00E133CA"/>
    <w:rPr>
      <w:rFonts w:eastAsiaTheme="minorHAnsi"/>
    </w:rPr>
  </w:style>
  <w:style w:type="paragraph" w:customStyle="1" w:styleId="DD0F5E1BC14145EDA29A0F966BAA326324">
    <w:name w:val="DD0F5E1BC14145EDA29A0F966BAA326324"/>
    <w:rsid w:val="00E133CA"/>
    <w:rPr>
      <w:rFonts w:eastAsiaTheme="minorHAnsi"/>
    </w:rPr>
  </w:style>
  <w:style w:type="paragraph" w:customStyle="1" w:styleId="7000F3CE487D4D789F840E08EC6EE9D924">
    <w:name w:val="7000F3CE487D4D789F840E08EC6EE9D924"/>
    <w:rsid w:val="00E133CA"/>
    <w:rPr>
      <w:rFonts w:eastAsiaTheme="minorHAnsi"/>
    </w:rPr>
  </w:style>
  <w:style w:type="paragraph" w:customStyle="1" w:styleId="AC6D1FA357384B568D273E7790E536CA24">
    <w:name w:val="AC6D1FA357384B568D273E7790E536CA24"/>
    <w:rsid w:val="00E133CA"/>
    <w:rPr>
      <w:rFonts w:eastAsiaTheme="minorHAnsi"/>
    </w:rPr>
  </w:style>
  <w:style w:type="paragraph" w:customStyle="1" w:styleId="9EBA2DB342194C12B6C0552EBECF998159">
    <w:name w:val="9EBA2DB342194C12B6C0552EBECF998159"/>
    <w:rsid w:val="00E133CA"/>
    <w:rPr>
      <w:rFonts w:eastAsiaTheme="minorHAnsi"/>
    </w:rPr>
  </w:style>
  <w:style w:type="paragraph" w:customStyle="1" w:styleId="58EA8F2A3E664860A38A2B346EC04BE920">
    <w:name w:val="58EA8F2A3E664860A38A2B346EC04BE920"/>
    <w:rsid w:val="00E133CA"/>
    <w:rPr>
      <w:rFonts w:eastAsiaTheme="minorHAnsi"/>
    </w:rPr>
  </w:style>
  <w:style w:type="paragraph" w:customStyle="1" w:styleId="495B7494EA4C4B0A81A915405DAEB04119">
    <w:name w:val="495B7494EA4C4B0A81A915405DAEB04119"/>
    <w:rsid w:val="00E133CA"/>
    <w:rPr>
      <w:rFonts w:eastAsiaTheme="minorHAnsi"/>
    </w:rPr>
  </w:style>
  <w:style w:type="paragraph" w:customStyle="1" w:styleId="839E4012E288484383EBC97D5BA9045846">
    <w:name w:val="839E4012E288484383EBC97D5BA9045846"/>
    <w:rsid w:val="00E133CA"/>
    <w:rPr>
      <w:rFonts w:eastAsiaTheme="minorHAnsi"/>
    </w:rPr>
  </w:style>
  <w:style w:type="paragraph" w:customStyle="1" w:styleId="3C3259EFCF564CBBACDFEDD8A4F3003F16">
    <w:name w:val="3C3259EFCF564CBBACDFEDD8A4F3003F16"/>
    <w:rsid w:val="00E133CA"/>
    <w:rPr>
      <w:rFonts w:eastAsiaTheme="minorHAnsi"/>
    </w:rPr>
  </w:style>
  <w:style w:type="paragraph" w:customStyle="1" w:styleId="3D23CAC5BE2F4A4680BA0677813E60DD14">
    <w:name w:val="3D23CAC5BE2F4A4680BA0677813E60DD14"/>
    <w:rsid w:val="00E133CA"/>
    <w:rPr>
      <w:rFonts w:eastAsiaTheme="minorHAnsi"/>
    </w:rPr>
  </w:style>
  <w:style w:type="paragraph" w:customStyle="1" w:styleId="0BD94D9582564046A481697628D61E6111">
    <w:name w:val="0BD94D9582564046A481697628D61E6111"/>
    <w:rsid w:val="00E133CA"/>
    <w:rPr>
      <w:rFonts w:eastAsiaTheme="minorHAnsi"/>
    </w:rPr>
  </w:style>
  <w:style w:type="paragraph" w:customStyle="1" w:styleId="4AF91E492956431A92E30EEA01AC59A111">
    <w:name w:val="4AF91E492956431A92E30EEA01AC59A111"/>
    <w:rsid w:val="00E133CA"/>
    <w:rPr>
      <w:rFonts w:eastAsiaTheme="minorHAnsi"/>
    </w:rPr>
  </w:style>
  <w:style w:type="paragraph" w:customStyle="1" w:styleId="96AE4201EE674197BF0CABD42FC9649517">
    <w:name w:val="96AE4201EE674197BF0CABD42FC9649517"/>
    <w:rsid w:val="00E133CA"/>
    <w:rPr>
      <w:rFonts w:eastAsiaTheme="minorHAnsi"/>
    </w:rPr>
  </w:style>
  <w:style w:type="paragraph" w:customStyle="1" w:styleId="8DBD0343B7CC45EA80BD987C8271D1B717">
    <w:name w:val="8DBD0343B7CC45EA80BD987C8271D1B717"/>
    <w:rsid w:val="00E133CA"/>
    <w:rPr>
      <w:rFonts w:eastAsiaTheme="minorHAnsi"/>
    </w:rPr>
  </w:style>
  <w:style w:type="paragraph" w:customStyle="1" w:styleId="D6F9174D1EF74DCD90FE858CB98A123517">
    <w:name w:val="D6F9174D1EF74DCD90FE858CB98A123517"/>
    <w:rsid w:val="00E133CA"/>
    <w:rPr>
      <w:rFonts w:eastAsiaTheme="minorHAnsi"/>
    </w:rPr>
  </w:style>
  <w:style w:type="paragraph" w:customStyle="1" w:styleId="1231635803254C98AEF429A24E14500317">
    <w:name w:val="1231635803254C98AEF429A24E14500317"/>
    <w:rsid w:val="00E133CA"/>
    <w:rPr>
      <w:rFonts w:eastAsiaTheme="minorHAnsi"/>
    </w:rPr>
  </w:style>
  <w:style w:type="paragraph" w:customStyle="1" w:styleId="89109E2A541E4EAB93D8FBB89838EFE217">
    <w:name w:val="89109E2A541E4EAB93D8FBB89838EFE217"/>
    <w:rsid w:val="00E133CA"/>
    <w:rPr>
      <w:rFonts w:eastAsiaTheme="minorHAnsi"/>
    </w:rPr>
  </w:style>
  <w:style w:type="paragraph" w:customStyle="1" w:styleId="B281515983ED45F8AB6CB44BDFD0ED1610">
    <w:name w:val="B281515983ED45F8AB6CB44BDFD0ED1610"/>
    <w:rsid w:val="00E133CA"/>
    <w:rPr>
      <w:rFonts w:eastAsiaTheme="minorHAnsi"/>
    </w:rPr>
  </w:style>
  <w:style w:type="paragraph" w:customStyle="1" w:styleId="85002E7CF1024F9F8647454587C617EA2">
    <w:name w:val="85002E7CF1024F9F8647454587C617EA2"/>
    <w:rsid w:val="00E133CA"/>
    <w:rPr>
      <w:rFonts w:eastAsiaTheme="minorHAnsi"/>
    </w:rPr>
  </w:style>
  <w:style w:type="paragraph" w:customStyle="1" w:styleId="F8EDB00870C34245B94B3A53DA4A74887">
    <w:name w:val="F8EDB00870C34245B94B3A53DA4A74887"/>
    <w:rsid w:val="00E133CA"/>
    <w:rPr>
      <w:rFonts w:eastAsiaTheme="minorHAnsi"/>
    </w:rPr>
  </w:style>
  <w:style w:type="paragraph" w:customStyle="1" w:styleId="58E4BA29D32D41598288426557386ACC3">
    <w:name w:val="58E4BA29D32D41598288426557386ACC3"/>
    <w:rsid w:val="00E133CA"/>
    <w:rPr>
      <w:rFonts w:eastAsiaTheme="minorHAnsi"/>
    </w:rPr>
  </w:style>
  <w:style w:type="paragraph" w:customStyle="1" w:styleId="A18DB1FD1665419588E757BE13AC1B1D3">
    <w:name w:val="A18DB1FD1665419588E757BE13AC1B1D3"/>
    <w:rsid w:val="00E133CA"/>
    <w:rPr>
      <w:rFonts w:eastAsiaTheme="minorHAnsi"/>
    </w:rPr>
  </w:style>
  <w:style w:type="paragraph" w:customStyle="1" w:styleId="CE36C647B08D40308719C15F4189A74C3">
    <w:name w:val="CE36C647B08D40308719C15F4189A74C3"/>
    <w:rsid w:val="00E133CA"/>
    <w:rPr>
      <w:rFonts w:eastAsiaTheme="minorHAnsi"/>
    </w:rPr>
  </w:style>
  <w:style w:type="paragraph" w:customStyle="1" w:styleId="92B4A236FCDB49AA91956C4C5DD096973">
    <w:name w:val="92B4A236FCDB49AA91956C4C5DD096973"/>
    <w:rsid w:val="00E133CA"/>
    <w:rPr>
      <w:rFonts w:eastAsiaTheme="minorHAnsi"/>
    </w:rPr>
  </w:style>
  <w:style w:type="paragraph" w:customStyle="1" w:styleId="92235EF4327E41CB8D9E97364706653A3">
    <w:name w:val="92235EF4327E41CB8D9E97364706653A3"/>
    <w:rsid w:val="00E133CA"/>
    <w:rPr>
      <w:rFonts w:eastAsiaTheme="minorHAnsi"/>
    </w:rPr>
  </w:style>
  <w:style w:type="paragraph" w:customStyle="1" w:styleId="786ED1A3732C4C4B865EEB82A5C4BFAD3">
    <w:name w:val="786ED1A3732C4C4B865EEB82A5C4BFAD3"/>
    <w:rsid w:val="00E133CA"/>
    <w:rPr>
      <w:rFonts w:eastAsiaTheme="minorHAnsi"/>
    </w:rPr>
  </w:style>
  <w:style w:type="paragraph" w:customStyle="1" w:styleId="74CC33CACA0A4CBAAA69833A7277FCC23">
    <w:name w:val="74CC33CACA0A4CBAAA69833A7277FCC23"/>
    <w:rsid w:val="00E133CA"/>
    <w:rPr>
      <w:rFonts w:eastAsiaTheme="minorHAnsi"/>
    </w:rPr>
  </w:style>
  <w:style w:type="paragraph" w:customStyle="1" w:styleId="F4825CD849ED486FBD6B3B1AEF6EE5A1105">
    <w:name w:val="F4825CD849ED486FBD6B3B1AEF6EE5A1105"/>
    <w:rsid w:val="00E133CA"/>
    <w:rPr>
      <w:rFonts w:eastAsiaTheme="minorHAnsi"/>
    </w:rPr>
  </w:style>
  <w:style w:type="paragraph" w:customStyle="1" w:styleId="60AB550AEF704CA6BE0DFF8DCA3DF8CF104">
    <w:name w:val="60AB550AEF704CA6BE0DFF8DCA3DF8CF104"/>
    <w:rsid w:val="00E133CA"/>
    <w:rPr>
      <w:rFonts w:eastAsiaTheme="minorHAnsi"/>
    </w:rPr>
  </w:style>
  <w:style w:type="paragraph" w:customStyle="1" w:styleId="A8F226CD05694F9C96A392D667D81BCD">
    <w:name w:val="A8F226CD05694F9C96A392D667D81BCD"/>
    <w:rsid w:val="006D3FCA"/>
  </w:style>
  <w:style w:type="paragraph" w:customStyle="1" w:styleId="812865C7214F4114A3F14DDF4F724BC5">
    <w:name w:val="812865C7214F4114A3F14DDF4F724BC5"/>
    <w:rsid w:val="006D3FCA"/>
  </w:style>
  <w:style w:type="paragraph" w:customStyle="1" w:styleId="2ED40B7CE06D4DB3BC73FD0456839D25">
    <w:name w:val="2ED40B7CE06D4DB3BC73FD0456839D25"/>
    <w:rsid w:val="006D3FCA"/>
  </w:style>
  <w:style w:type="paragraph" w:customStyle="1" w:styleId="C1B40CE31C9F429282C233BE84123D5F">
    <w:name w:val="C1B40CE31C9F429282C233BE84123D5F"/>
    <w:rsid w:val="006D3FCA"/>
  </w:style>
  <w:style w:type="paragraph" w:customStyle="1" w:styleId="2C83C9CCEB53476788E98472CC249A2D">
    <w:name w:val="2C83C9CCEB53476788E98472CC249A2D"/>
    <w:rsid w:val="006D3FCA"/>
  </w:style>
  <w:style w:type="paragraph" w:customStyle="1" w:styleId="A2353BC311634360B28F952706671007">
    <w:name w:val="A2353BC311634360B28F952706671007"/>
    <w:rsid w:val="006D3FCA"/>
  </w:style>
  <w:style w:type="paragraph" w:customStyle="1" w:styleId="A472A7F2E35747F09177EEED058C51DE">
    <w:name w:val="A472A7F2E35747F09177EEED058C51DE"/>
    <w:rsid w:val="006D3FCA"/>
  </w:style>
  <w:style w:type="paragraph" w:customStyle="1" w:styleId="4FD5592F03D347B7A7A0FFBA32FC9A8A">
    <w:name w:val="4FD5592F03D347B7A7A0FFBA32FC9A8A"/>
    <w:rsid w:val="006D3FCA"/>
  </w:style>
  <w:style w:type="paragraph" w:customStyle="1" w:styleId="1FE425AFD0E94D6099DD92AF38264E9C">
    <w:name w:val="1FE425AFD0E94D6099DD92AF38264E9C"/>
    <w:rsid w:val="006D3FCA"/>
  </w:style>
  <w:style w:type="paragraph" w:customStyle="1" w:styleId="2A73FB8D591543D2BF3C1B4E621DBF49">
    <w:name w:val="2A73FB8D591543D2BF3C1B4E621DBF49"/>
    <w:rsid w:val="006D3FCA"/>
  </w:style>
  <w:style w:type="paragraph" w:customStyle="1" w:styleId="9310E41C13374049B64ED50ED63AD307">
    <w:name w:val="9310E41C13374049B64ED50ED63AD307"/>
    <w:rsid w:val="006D3FCA"/>
  </w:style>
  <w:style w:type="paragraph" w:customStyle="1" w:styleId="2060BFE13E414614AB60A414CF2AE633">
    <w:name w:val="2060BFE13E414614AB60A414CF2AE633"/>
    <w:rsid w:val="006D3FCA"/>
  </w:style>
  <w:style w:type="paragraph" w:customStyle="1" w:styleId="93F06DC5AA924B6090DB0F2488353D41">
    <w:name w:val="93F06DC5AA924B6090DB0F2488353D41"/>
    <w:rsid w:val="006D3FCA"/>
  </w:style>
  <w:style w:type="paragraph" w:customStyle="1" w:styleId="F6FC0D7698D04014A8B28D4AF0CB6DE4">
    <w:name w:val="F6FC0D7698D04014A8B28D4AF0CB6DE4"/>
    <w:rsid w:val="006D3FCA"/>
  </w:style>
  <w:style w:type="paragraph" w:customStyle="1" w:styleId="DD96047BC4804605BBD1F85893BEFCC3">
    <w:name w:val="DD96047BC4804605BBD1F85893BEFCC3"/>
    <w:rsid w:val="006D3FCA"/>
  </w:style>
  <w:style w:type="paragraph" w:customStyle="1" w:styleId="B06890B8BB0E4EF79573F094D032B21E">
    <w:name w:val="B06890B8BB0E4EF79573F094D032B21E"/>
    <w:rsid w:val="006D3FCA"/>
  </w:style>
  <w:style w:type="paragraph" w:customStyle="1" w:styleId="8BAB8E10D3DA40479F374C6EB7E4B1CF">
    <w:name w:val="8BAB8E10D3DA40479F374C6EB7E4B1CF"/>
    <w:rsid w:val="006D3FCA"/>
  </w:style>
  <w:style w:type="paragraph" w:customStyle="1" w:styleId="E12A017D90BB4C8CB967CCA681C9CF65">
    <w:name w:val="E12A017D90BB4C8CB967CCA681C9CF65"/>
    <w:rsid w:val="006D3FCA"/>
  </w:style>
  <w:style w:type="paragraph" w:customStyle="1" w:styleId="DE01431F7991468689ADCD253D8FC3C8">
    <w:name w:val="DE01431F7991468689ADCD253D8FC3C8"/>
    <w:rsid w:val="006D3FCA"/>
  </w:style>
  <w:style w:type="paragraph" w:customStyle="1" w:styleId="FD3574609BE7456DA90BE21A3C7CB1F9">
    <w:name w:val="FD3574609BE7456DA90BE21A3C7CB1F9"/>
    <w:rsid w:val="006D3FCA"/>
  </w:style>
  <w:style w:type="paragraph" w:customStyle="1" w:styleId="328109D8F5FE4110965A32EE0651CB4D">
    <w:name w:val="328109D8F5FE4110965A32EE0651CB4D"/>
    <w:rsid w:val="006D3FCA"/>
  </w:style>
  <w:style w:type="paragraph" w:customStyle="1" w:styleId="498F8EE23B924DE7BA9F102D16ADE291">
    <w:name w:val="498F8EE23B924DE7BA9F102D16ADE291"/>
    <w:rsid w:val="006D3FCA"/>
  </w:style>
  <w:style w:type="paragraph" w:customStyle="1" w:styleId="2767F890F75646DDA214CAE942E2F2BE">
    <w:name w:val="2767F890F75646DDA214CAE942E2F2BE"/>
    <w:rsid w:val="006D3FCA"/>
  </w:style>
  <w:style w:type="paragraph" w:customStyle="1" w:styleId="D6C6F0D699A14E469A0195076B20C614">
    <w:name w:val="D6C6F0D699A14E469A0195076B20C614"/>
    <w:rsid w:val="006D3FCA"/>
  </w:style>
  <w:style w:type="paragraph" w:customStyle="1" w:styleId="94C76F2787E8477CAF9D6999CB0727F1">
    <w:name w:val="94C76F2787E8477CAF9D6999CB0727F1"/>
    <w:rsid w:val="006D3FCA"/>
  </w:style>
  <w:style w:type="paragraph" w:customStyle="1" w:styleId="681871FDBCB5406FA832B1D239179919">
    <w:name w:val="681871FDBCB5406FA832B1D239179919"/>
    <w:rsid w:val="006D3FCA"/>
  </w:style>
  <w:style w:type="paragraph" w:customStyle="1" w:styleId="6690BBCA2CA743BAA758056545606265">
    <w:name w:val="6690BBCA2CA743BAA758056545606265"/>
    <w:rsid w:val="006D3FCA"/>
  </w:style>
  <w:style w:type="paragraph" w:customStyle="1" w:styleId="B83F16E95E254EA2A0C260B62FD4B460">
    <w:name w:val="B83F16E95E254EA2A0C260B62FD4B460"/>
    <w:rsid w:val="006D3FCA"/>
  </w:style>
  <w:style w:type="paragraph" w:customStyle="1" w:styleId="10F14C8D0D5646C49B1487CE9BF4C3AB">
    <w:name w:val="10F14C8D0D5646C49B1487CE9BF4C3AB"/>
    <w:rsid w:val="006D3FCA"/>
  </w:style>
  <w:style w:type="paragraph" w:customStyle="1" w:styleId="C990AC5F3E4E439085455EBDFF71E4C6">
    <w:name w:val="C990AC5F3E4E439085455EBDFF71E4C6"/>
    <w:rsid w:val="006D3FCA"/>
  </w:style>
  <w:style w:type="paragraph" w:customStyle="1" w:styleId="1E5CE097B5B548BF9610B378B499ED91">
    <w:name w:val="1E5CE097B5B548BF9610B378B499ED91"/>
    <w:rsid w:val="006D3FCA"/>
  </w:style>
  <w:style w:type="paragraph" w:customStyle="1" w:styleId="24D8B56049734BDC93CD283AF5374FE7">
    <w:name w:val="24D8B56049734BDC93CD283AF5374FE7"/>
    <w:rsid w:val="006D3FCA"/>
  </w:style>
  <w:style w:type="paragraph" w:customStyle="1" w:styleId="4C4693F81E35484EB7AE7F139FE2FAC3">
    <w:name w:val="4C4693F81E35484EB7AE7F139FE2FAC3"/>
    <w:rsid w:val="006D3FCA"/>
  </w:style>
  <w:style w:type="paragraph" w:customStyle="1" w:styleId="81E7362A20D24888BFF4F693144309C7">
    <w:name w:val="81E7362A20D24888BFF4F693144309C7"/>
    <w:rsid w:val="006D3FCA"/>
  </w:style>
  <w:style w:type="paragraph" w:customStyle="1" w:styleId="BF9F9221CBE743CB8FD6A2A196A53ED2">
    <w:name w:val="BF9F9221CBE743CB8FD6A2A196A53ED2"/>
    <w:rsid w:val="006D3FCA"/>
  </w:style>
  <w:style w:type="paragraph" w:customStyle="1" w:styleId="B2BCA08D0C594957844496327A73FC08">
    <w:name w:val="B2BCA08D0C594957844496327A73FC08"/>
    <w:rsid w:val="006D3FCA"/>
  </w:style>
  <w:style w:type="paragraph" w:customStyle="1" w:styleId="3FA4DE6448064C6292B6D49ED3C5FC3A">
    <w:name w:val="3FA4DE6448064C6292B6D49ED3C5FC3A"/>
    <w:rsid w:val="006D3FCA"/>
  </w:style>
  <w:style w:type="paragraph" w:customStyle="1" w:styleId="D58A56A3C9694049AFDC100A79131D05">
    <w:name w:val="D58A56A3C9694049AFDC100A79131D05"/>
    <w:rsid w:val="006D3FCA"/>
  </w:style>
  <w:style w:type="paragraph" w:customStyle="1" w:styleId="FCEE34A877CF4D2DA7145E32F9B3B843">
    <w:name w:val="FCEE34A877CF4D2DA7145E32F9B3B843"/>
    <w:rsid w:val="006D3FCA"/>
  </w:style>
  <w:style w:type="paragraph" w:customStyle="1" w:styleId="4643E6CF56014A10807E7F2E16B0E457">
    <w:name w:val="4643E6CF56014A10807E7F2E16B0E457"/>
    <w:rsid w:val="006D3FCA"/>
  </w:style>
  <w:style w:type="paragraph" w:customStyle="1" w:styleId="A94462DB0B734DAB877795DC41248D2B">
    <w:name w:val="A94462DB0B734DAB877795DC41248D2B"/>
    <w:rsid w:val="006D3FCA"/>
  </w:style>
  <w:style w:type="paragraph" w:customStyle="1" w:styleId="6EAD0A485FE7484687B90104BF61225B">
    <w:name w:val="6EAD0A485FE7484687B90104BF61225B"/>
    <w:rsid w:val="006D3FCA"/>
  </w:style>
  <w:style w:type="paragraph" w:customStyle="1" w:styleId="789096092A744760BC365FF9876AD50E">
    <w:name w:val="789096092A744760BC365FF9876AD50E"/>
    <w:rsid w:val="006D3FCA"/>
  </w:style>
  <w:style w:type="paragraph" w:customStyle="1" w:styleId="149F8820775E45869987422BC767B9AE">
    <w:name w:val="149F8820775E45869987422BC767B9AE"/>
    <w:rsid w:val="006D3FCA"/>
  </w:style>
  <w:style w:type="paragraph" w:customStyle="1" w:styleId="0E5CD23213CD46FCA6C3DE8BEB0EA1C5">
    <w:name w:val="0E5CD23213CD46FCA6C3DE8BEB0EA1C5"/>
    <w:rsid w:val="006D3FCA"/>
  </w:style>
  <w:style w:type="paragraph" w:customStyle="1" w:styleId="FE582FEC6CC44E6E80D797C148A682B2">
    <w:name w:val="FE582FEC6CC44E6E80D797C148A682B2"/>
    <w:rsid w:val="006D3FCA"/>
  </w:style>
  <w:style w:type="paragraph" w:customStyle="1" w:styleId="863B0465A5514132810257942B574FC0">
    <w:name w:val="863B0465A5514132810257942B574FC0"/>
    <w:rsid w:val="006D3FCA"/>
  </w:style>
  <w:style w:type="paragraph" w:customStyle="1" w:styleId="53F73D16BF144DE590C27D1261B78616">
    <w:name w:val="53F73D16BF144DE590C27D1261B78616"/>
    <w:rsid w:val="006D3FCA"/>
  </w:style>
  <w:style w:type="paragraph" w:customStyle="1" w:styleId="680FA6C671C94181A4F260F1BF5F84CC">
    <w:name w:val="680FA6C671C94181A4F260F1BF5F84CC"/>
    <w:rsid w:val="006D3FCA"/>
  </w:style>
  <w:style w:type="paragraph" w:customStyle="1" w:styleId="E0E3FF80AB70463991BD596443B9C121">
    <w:name w:val="E0E3FF80AB70463991BD596443B9C121"/>
    <w:rsid w:val="006D3FCA"/>
  </w:style>
  <w:style w:type="paragraph" w:customStyle="1" w:styleId="24AE0A8A8FAC43FDA7529C7E7ECFB612">
    <w:name w:val="24AE0A8A8FAC43FDA7529C7E7ECFB612"/>
    <w:rsid w:val="006D3FCA"/>
  </w:style>
  <w:style w:type="paragraph" w:customStyle="1" w:styleId="DA859F0F2E8E4543A30A8ABECAB9BDA9">
    <w:name w:val="DA859F0F2E8E4543A30A8ABECAB9BDA9"/>
    <w:rsid w:val="006D3FCA"/>
  </w:style>
  <w:style w:type="paragraph" w:customStyle="1" w:styleId="773D97C1763645A08B22C85603E6BA64">
    <w:name w:val="773D97C1763645A08B22C85603E6BA64"/>
    <w:rsid w:val="006D3FCA"/>
  </w:style>
  <w:style w:type="paragraph" w:customStyle="1" w:styleId="3AA55607B6C6414299D7E5A7CAF19B31">
    <w:name w:val="3AA55607B6C6414299D7E5A7CAF19B31"/>
    <w:rsid w:val="006D3FCA"/>
  </w:style>
  <w:style w:type="paragraph" w:customStyle="1" w:styleId="977252F6B8A84D67BD646095028E1FB8">
    <w:name w:val="977252F6B8A84D67BD646095028E1FB8"/>
    <w:rsid w:val="006D3FCA"/>
  </w:style>
  <w:style w:type="paragraph" w:customStyle="1" w:styleId="B4DDBED446E747D9A9DDCAA1F8535A85">
    <w:name w:val="B4DDBED446E747D9A9DDCAA1F8535A85"/>
    <w:rsid w:val="006D3FCA"/>
  </w:style>
  <w:style w:type="paragraph" w:customStyle="1" w:styleId="FD27DFA31845418695803D470AFC6F68">
    <w:name w:val="FD27DFA31845418695803D470AFC6F68"/>
    <w:rsid w:val="006D3FCA"/>
  </w:style>
  <w:style w:type="paragraph" w:customStyle="1" w:styleId="247BC184FAB34149BC28D3EB8FB76668">
    <w:name w:val="247BC184FAB34149BC28D3EB8FB76668"/>
    <w:rsid w:val="006D3FCA"/>
  </w:style>
  <w:style w:type="paragraph" w:customStyle="1" w:styleId="AB9A764764B340C08623356327B6A467">
    <w:name w:val="AB9A764764B340C08623356327B6A467"/>
    <w:rsid w:val="006D3FCA"/>
  </w:style>
  <w:style w:type="paragraph" w:customStyle="1" w:styleId="823E3A9B3EE5410D90DD65067D3393E7">
    <w:name w:val="823E3A9B3EE5410D90DD65067D3393E7"/>
    <w:rsid w:val="006D3FCA"/>
  </w:style>
  <w:style w:type="paragraph" w:customStyle="1" w:styleId="A03EB7965B7E46D9A295FF173F60EFCB">
    <w:name w:val="A03EB7965B7E46D9A295FF173F60EFCB"/>
    <w:rsid w:val="006D3FCA"/>
  </w:style>
  <w:style w:type="paragraph" w:customStyle="1" w:styleId="DA7547A5835F4486A819F08C8F2E5B8E">
    <w:name w:val="DA7547A5835F4486A819F08C8F2E5B8E"/>
    <w:rsid w:val="006D3FCA"/>
  </w:style>
  <w:style w:type="paragraph" w:customStyle="1" w:styleId="DF7D5798EFCE425EB2ABAED5B159EB1B">
    <w:name w:val="DF7D5798EFCE425EB2ABAED5B159EB1B"/>
    <w:rsid w:val="006D3FCA"/>
  </w:style>
  <w:style w:type="paragraph" w:customStyle="1" w:styleId="ACA7246E9EB94BF7BC0ACC91743D4C4F">
    <w:name w:val="ACA7246E9EB94BF7BC0ACC91743D4C4F"/>
    <w:rsid w:val="006D3FCA"/>
  </w:style>
  <w:style w:type="paragraph" w:customStyle="1" w:styleId="1FEBA109CC6E4B928C4FB7F3C8E3CD6F">
    <w:name w:val="1FEBA109CC6E4B928C4FB7F3C8E3CD6F"/>
    <w:rsid w:val="006D3FCA"/>
  </w:style>
  <w:style w:type="paragraph" w:customStyle="1" w:styleId="4A03EE782B18428E820730EF45454753">
    <w:name w:val="4A03EE782B18428E820730EF45454753"/>
    <w:rsid w:val="006D3FCA"/>
  </w:style>
  <w:style w:type="paragraph" w:customStyle="1" w:styleId="48542F016BF64115BDAE4B99C75A1CC0">
    <w:name w:val="48542F016BF64115BDAE4B99C75A1CC0"/>
    <w:rsid w:val="006D3FCA"/>
  </w:style>
  <w:style w:type="paragraph" w:customStyle="1" w:styleId="3AB8615D53924C2CA83AF56070FC3702">
    <w:name w:val="3AB8615D53924C2CA83AF56070FC3702"/>
    <w:rsid w:val="006D3FCA"/>
  </w:style>
  <w:style w:type="paragraph" w:customStyle="1" w:styleId="79B41348625D495DB6523048DE185DC0">
    <w:name w:val="79B41348625D495DB6523048DE185DC0"/>
    <w:rsid w:val="006D3FCA"/>
  </w:style>
  <w:style w:type="paragraph" w:customStyle="1" w:styleId="E0E0CC6679BB46B7999741B8023991BD">
    <w:name w:val="E0E0CC6679BB46B7999741B8023991BD"/>
    <w:rsid w:val="006D3FCA"/>
  </w:style>
  <w:style w:type="paragraph" w:customStyle="1" w:styleId="045B15BB5833409CAF7F7D555373C2B2">
    <w:name w:val="045B15BB5833409CAF7F7D555373C2B2"/>
    <w:rsid w:val="006D3FCA"/>
  </w:style>
  <w:style w:type="paragraph" w:customStyle="1" w:styleId="30E9B24AF3614B8FBD83CBD6CD6B442B">
    <w:name w:val="30E9B24AF3614B8FBD83CBD6CD6B442B"/>
    <w:rsid w:val="006D3FCA"/>
  </w:style>
  <w:style w:type="paragraph" w:customStyle="1" w:styleId="20E208CBCB3444B195C55A687898D758">
    <w:name w:val="20E208CBCB3444B195C55A687898D758"/>
    <w:rsid w:val="006D3FCA"/>
  </w:style>
  <w:style w:type="paragraph" w:customStyle="1" w:styleId="15ADB3F549E6428EA236D15F98281B72">
    <w:name w:val="15ADB3F549E6428EA236D15F98281B72"/>
    <w:rsid w:val="006D3FCA"/>
  </w:style>
  <w:style w:type="paragraph" w:customStyle="1" w:styleId="661BFD26C9FA4F6FBC25B13776847C64">
    <w:name w:val="661BFD26C9FA4F6FBC25B13776847C64"/>
    <w:rsid w:val="006D3FCA"/>
  </w:style>
  <w:style w:type="paragraph" w:customStyle="1" w:styleId="D47923A4283D40AD8115A63C10CF9D6D">
    <w:name w:val="D47923A4283D40AD8115A63C10CF9D6D"/>
    <w:rsid w:val="006D3FCA"/>
  </w:style>
  <w:style w:type="paragraph" w:customStyle="1" w:styleId="039BE67AADDD4E4D8B8E275A2D4BFC63">
    <w:name w:val="039BE67AADDD4E4D8B8E275A2D4BFC63"/>
    <w:rsid w:val="006D3FCA"/>
  </w:style>
  <w:style w:type="paragraph" w:customStyle="1" w:styleId="9C78C5DBC48C4B39B5C0BF64CF8A5641">
    <w:name w:val="9C78C5DBC48C4B39B5C0BF64CF8A5641"/>
    <w:rsid w:val="006D3FCA"/>
  </w:style>
  <w:style w:type="paragraph" w:customStyle="1" w:styleId="A2C87E412660495AB9850960571EEBC4">
    <w:name w:val="A2C87E412660495AB9850960571EEBC4"/>
    <w:rsid w:val="006D3FCA"/>
  </w:style>
  <w:style w:type="paragraph" w:customStyle="1" w:styleId="BAF4C900EA1045CA925BE24448334BA4">
    <w:name w:val="BAF4C900EA1045CA925BE24448334BA4"/>
    <w:rsid w:val="006D3FCA"/>
  </w:style>
  <w:style w:type="paragraph" w:customStyle="1" w:styleId="2961F766972A482D9E89858DA69BE944">
    <w:name w:val="2961F766972A482D9E89858DA69BE944"/>
    <w:rsid w:val="006D3FCA"/>
  </w:style>
  <w:style w:type="paragraph" w:customStyle="1" w:styleId="3175FEDEB212441FBD15833BDC650A92">
    <w:name w:val="3175FEDEB212441FBD15833BDC650A92"/>
    <w:rsid w:val="006D3FCA"/>
  </w:style>
  <w:style w:type="paragraph" w:customStyle="1" w:styleId="BA85E45019AA421FBD0201C4803075F8">
    <w:name w:val="BA85E45019AA421FBD0201C4803075F8"/>
    <w:rsid w:val="006D3FCA"/>
  </w:style>
  <w:style w:type="paragraph" w:customStyle="1" w:styleId="F43317469FDF4DDBBFA9B609B5736CE0">
    <w:name w:val="F43317469FDF4DDBBFA9B609B5736CE0"/>
    <w:rsid w:val="006D3FCA"/>
  </w:style>
  <w:style w:type="paragraph" w:customStyle="1" w:styleId="131314DEEA4F4B21A9F3562356A20F15">
    <w:name w:val="131314DEEA4F4B21A9F3562356A20F15"/>
    <w:rsid w:val="006D3FCA"/>
  </w:style>
  <w:style w:type="paragraph" w:customStyle="1" w:styleId="9DD1BC607ADF48BB83483CED23BF51B4">
    <w:name w:val="9DD1BC607ADF48BB83483CED23BF51B4"/>
    <w:rsid w:val="006D3FCA"/>
  </w:style>
  <w:style w:type="paragraph" w:customStyle="1" w:styleId="14763CF3484F44B99BED6FF58A6B9E78">
    <w:name w:val="14763CF3484F44B99BED6FF58A6B9E78"/>
    <w:rsid w:val="006D3FCA"/>
  </w:style>
  <w:style w:type="paragraph" w:customStyle="1" w:styleId="882460B39C7F4432BDFEF2495488F401">
    <w:name w:val="882460B39C7F4432BDFEF2495488F401"/>
    <w:rsid w:val="006D3FCA"/>
  </w:style>
  <w:style w:type="paragraph" w:customStyle="1" w:styleId="3C3DC3546C1F4BAE85D538E96BDBA1AC">
    <w:name w:val="3C3DC3546C1F4BAE85D538E96BDBA1AC"/>
    <w:rsid w:val="006D3FCA"/>
  </w:style>
  <w:style w:type="paragraph" w:customStyle="1" w:styleId="32D741852ED244B9B43A82774FF99BAD">
    <w:name w:val="32D741852ED244B9B43A82774FF99BAD"/>
    <w:rsid w:val="006D3FCA"/>
  </w:style>
  <w:style w:type="paragraph" w:customStyle="1" w:styleId="E3EAD3452C3A4CCE8DB58E15AFE80701">
    <w:name w:val="E3EAD3452C3A4CCE8DB58E15AFE80701"/>
    <w:rsid w:val="006D3FCA"/>
  </w:style>
  <w:style w:type="paragraph" w:customStyle="1" w:styleId="EA0FD508492F4678B3C5BA06D3102437">
    <w:name w:val="EA0FD508492F4678B3C5BA06D3102437"/>
    <w:rsid w:val="006D3FCA"/>
  </w:style>
  <w:style w:type="paragraph" w:customStyle="1" w:styleId="E3D150088012417A8A9D04A52E0176BF">
    <w:name w:val="E3D150088012417A8A9D04A52E0176BF"/>
    <w:rsid w:val="006D3FCA"/>
  </w:style>
  <w:style w:type="paragraph" w:customStyle="1" w:styleId="A9B334958BBE4B4C8D35E9D9055B0111">
    <w:name w:val="A9B334958BBE4B4C8D35E9D9055B0111"/>
    <w:rsid w:val="006D3FCA"/>
  </w:style>
  <w:style w:type="paragraph" w:customStyle="1" w:styleId="2F81F0BBC0E942F1BBF33322E43D8D9B">
    <w:name w:val="2F81F0BBC0E942F1BBF33322E43D8D9B"/>
    <w:rsid w:val="006D3FCA"/>
  </w:style>
  <w:style w:type="paragraph" w:customStyle="1" w:styleId="2FAC646716814AB8BEE573141D8D06A1">
    <w:name w:val="2FAC646716814AB8BEE573141D8D06A1"/>
    <w:rsid w:val="006D3FCA"/>
  </w:style>
  <w:style w:type="paragraph" w:customStyle="1" w:styleId="D2CBEA34F48E4E708EF896E14940EA23">
    <w:name w:val="D2CBEA34F48E4E708EF896E14940EA23"/>
    <w:rsid w:val="006D3FCA"/>
  </w:style>
  <w:style w:type="paragraph" w:customStyle="1" w:styleId="3EA044DF14374B5CACEBCC7BCD6652A0">
    <w:name w:val="3EA044DF14374B5CACEBCC7BCD6652A0"/>
    <w:rsid w:val="006D3FCA"/>
  </w:style>
  <w:style w:type="paragraph" w:customStyle="1" w:styleId="3DB95C149FA442B1BE4198C60276827D">
    <w:name w:val="3DB95C149FA442B1BE4198C60276827D"/>
    <w:rsid w:val="006D3FCA"/>
  </w:style>
  <w:style w:type="paragraph" w:customStyle="1" w:styleId="E3DC9DF86D924840BF8763671832234C">
    <w:name w:val="E3DC9DF86D924840BF8763671832234C"/>
    <w:rsid w:val="006D3FCA"/>
  </w:style>
  <w:style w:type="paragraph" w:customStyle="1" w:styleId="A1011E3E9A8F4851854124CB1CA7C76B">
    <w:name w:val="A1011E3E9A8F4851854124CB1CA7C76B"/>
    <w:rsid w:val="006D3FCA"/>
  </w:style>
  <w:style w:type="paragraph" w:customStyle="1" w:styleId="84A8949992804772B8B12798AB1B132C">
    <w:name w:val="84A8949992804772B8B12798AB1B132C"/>
    <w:rsid w:val="006D3FCA"/>
  </w:style>
  <w:style w:type="paragraph" w:customStyle="1" w:styleId="0232070ED5CF492A92CC2F5AA76C70F6">
    <w:name w:val="0232070ED5CF492A92CC2F5AA76C70F6"/>
    <w:rsid w:val="006D3FCA"/>
  </w:style>
  <w:style w:type="paragraph" w:customStyle="1" w:styleId="6B26CE63310B45CBB453BDC3EE0B6D74">
    <w:name w:val="6B26CE63310B45CBB453BDC3EE0B6D74"/>
    <w:rsid w:val="006D3FCA"/>
  </w:style>
  <w:style w:type="paragraph" w:customStyle="1" w:styleId="C0CFC1A49C8646918A4FAB8BF6A3D3AA">
    <w:name w:val="C0CFC1A49C8646918A4FAB8BF6A3D3AA"/>
    <w:rsid w:val="006D3FCA"/>
  </w:style>
  <w:style w:type="paragraph" w:customStyle="1" w:styleId="F79D9A069C264E5F83316A1B51AA6EC7">
    <w:name w:val="F79D9A069C264E5F83316A1B51AA6EC7"/>
    <w:rsid w:val="006D3FCA"/>
  </w:style>
  <w:style w:type="paragraph" w:customStyle="1" w:styleId="2F48BCBEDF664C928DF2898151CD2FE9">
    <w:name w:val="2F48BCBEDF664C928DF2898151CD2FE9"/>
    <w:rsid w:val="006D3FCA"/>
  </w:style>
  <w:style w:type="paragraph" w:customStyle="1" w:styleId="9120112CA494424D8C928F61B14C16B2">
    <w:name w:val="9120112CA494424D8C928F61B14C16B2"/>
    <w:rsid w:val="006D3FCA"/>
  </w:style>
  <w:style w:type="paragraph" w:customStyle="1" w:styleId="4D0B377265034C9C98CB68C7F2107C26">
    <w:name w:val="4D0B377265034C9C98CB68C7F2107C26"/>
    <w:rsid w:val="006D3FCA"/>
  </w:style>
  <w:style w:type="paragraph" w:customStyle="1" w:styleId="C54CCD3C659F4368B9FC6639C073BAC5">
    <w:name w:val="C54CCD3C659F4368B9FC6639C073BAC5"/>
    <w:rsid w:val="006D3FCA"/>
  </w:style>
  <w:style w:type="paragraph" w:customStyle="1" w:styleId="F162C5659E87450B9B8AB286CDBE8C0F">
    <w:name w:val="F162C5659E87450B9B8AB286CDBE8C0F"/>
    <w:rsid w:val="006D3FCA"/>
  </w:style>
  <w:style w:type="paragraph" w:customStyle="1" w:styleId="CB1B18702CDD45D787CDED8C286C2DAC">
    <w:name w:val="CB1B18702CDD45D787CDED8C286C2DAC"/>
    <w:rsid w:val="006D3FCA"/>
  </w:style>
  <w:style w:type="paragraph" w:customStyle="1" w:styleId="D40774E6C11443F188A1EB497FEF9CB9109">
    <w:name w:val="D40774E6C11443F188A1EB497FEF9CB9109"/>
    <w:rsid w:val="006D3FCA"/>
    <w:rPr>
      <w:rFonts w:eastAsiaTheme="minorHAnsi"/>
    </w:rPr>
  </w:style>
  <w:style w:type="paragraph" w:customStyle="1" w:styleId="30CD072B583346D3A013FDBF2B01B63E109">
    <w:name w:val="30CD072B583346D3A013FDBF2B01B63E109"/>
    <w:rsid w:val="006D3FCA"/>
    <w:rPr>
      <w:rFonts w:eastAsiaTheme="minorHAnsi"/>
    </w:rPr>
  </w:style>
  <w:style w:type="paragraph" w:customStyle="1" w:styleId="6177305A90D04336840183ACB8E8EF96129">
    <w:name w:val="6177305A90D04336840183ACB8E8EF96129"/>
    <w:rsid w:val="006D3FCA"/>
    <w:rPr>
      <w:rFonts w:eastAsiaTheme="minorHAnsi"/>
    </w:rPr>
  </w:style>
  <w:style w:type="paragraph" w:customStyle="1" w:styleId="305E6F9E45A44BA59641B6D22D49B290129">
    <w:name w:val="305E6F9E45A44BA59641B6D22D49B290129"/>
    <w:rsid w:val="006D3FCA"/>
    <w:rPr>
      <w:rFonts w:eastAsiaTheme="minorHAnsi"/>
    </w:rPr>
  </w:style>
  <w:style w:type="paragraph" w:customStyle="1" w:styleId="4A74E9AE90964BEB80EE01F5349C10C228">
    <w:name w:val="4A74E9AE90964BEB80EE01F5349C10C228"/>
    <w:rsid w:val="006D3FCA"/>
    <w:rPr>
      <w:rFonts w:eastAsiaTheme="minorHAnsi"/>
    </w:rPr>
  </w:style>
  <w:style w:type="paragraph" w:customStyle="1" w:styleId="89400256E9D94F21960E0B0D2906A7CB28">
    <w:name w:val="89400256E9D94F21960E0B0D2906A7CB28"/>
    <w:rsid w:val="006D3FCA"/>
    <w:rPr>
      <w:rFonts w:eastAsiaTheme="minorHAnsi"/>
    </w:rPr>
  </w:style>
  <w:style w:type="paragraph" w:customStyle="1" w:styleId="4FB4ABA4EA4B4BE78F76FC3CEF849EF898">
    <w:name w:val="4FB4ABA4EA4B4BE78F76FC3CEF849EF898"/>
    <w:rsid w:val="006D3FCA"/>
    <w:rPr>
      <w:rFonts w:eastAsiaTheme="minorHAnsi"/>
    </w:rPr>
  </w:style>
  <w:style w:type="paragraph" w:customStyle="1" w:styleId="D0BBA97F62294BE19B67E84E75637A0487">
    <w:name w:val="D0BBA97F62294BE19B67E84E75637A0487"/>
    <w:rsid w:val="006D3FCA"/>
    <w:rPr>
      <w:rFonts w:eastAsiaTheme="minorHAnsi"/>
    </w:rPr>
  </w:style>
  <w:style w:type="paragraph" w:customStyle="1" w:styleId="BA3CB35E95D24293AA385C4E0B05044425">
    <w:name w:val="BA3CB35E95D24293AA385C4E0B05044425"/>
    <w:rsid w:val="006D3FCA"/>
    <w:rPr>
      <w:rFonts w:eastAsiaTheme="minorHAnsi"/>
    </w:rPr>
  </w:style>
  <w:style w:type="paragraph" w:customStyle="1" w:styleId="DD0F5E1BC14145EDA29A0F966BAA326325">
    <w:name w:val="DD0F5E1BC14145EDA29A0F966BAA326325"/>
    <w:rsid w:val="006D3FCA"/>
    <w:rPr>
      <w:rFonts w:eastAsiaTheme="minorHAnsi"/>
    </w:rPr>
  </w:style>
  <w:style w:type="paragraph" w:customStyle="1" w:styleId="7000F3CE487D4D789F840E08EC6EE9D925">
    <w:name w:val="7000F3CE487D4D789F840E08EC6EE9D925"/>
    <w:rsid w:val="006D3FCA"/>
    <w:rPr>
      <w:rFonts w:eastAsiaTheme="minorHAnsi"/>
    </w:rPr>
  </w:style>
  <w:style w:type="paragraph" w:customStyle="1" w:styleId="AC6D1FA357384B568D273E7790E536CA25">
    <w:name w:val="AC6D1FA357384B568D273E7790E536CA25"/>
    <w:rsid w:val="006D3FCA"/>
    <w:rPr>
      <w:rFonts w:eastAsiaTheme="minorHAnsi"/>
    </w:rPr>
  </w:style>
  <w:style w:type="paragraph" w:customStyle="1" w:styleId="9EBA2DB342194C12B6C0552EBECF998160">
    <w:name w:val="9EBA2DB342194C12B6C0552EBECF998160"/>
    <w:rsid w:val="006D3FCA"/>
    <w:rPr>
      <w:rFonts w:eastAsiaTheme="minorHAnsi"/>
    </w:rPr>
  </w:style>
  <w:style w:type="paragraph" w:customStyle="1" w:styleId="58EA8F2A3E664860A38A2B346EC04BE921">
    <w:name w:val="58EA8F2A3E664860A38A2B346EC04BE921"/>
    <w:rsid w:val="006D3FCA"/>
    <w:rPr>
      <w:rFonts w:eastAsiaTheme="minorHAnsi"/>
    </w:rPr>
  </w:style>
  <w:style w:type="paragraph" w:customStyle="1" w:styleId="495B7494EA4C4B0A81A915405DAEB04120">
    <w:name w:val="495B7494EA4C4B0A81A915405DAEB04120"/>
    <w:rsid w:val="006D3FCA"/>
    <w:rPr>
      <w:rFonts w:eastAsiaTheme="minorHAnsi"/>
    </w:rPr>
  </w:style>
  <w:style w:type="paragraph" w:customStyle="1" w:styleId="839E4012E288484383EBC97D5BA9045847">
    <w:name w:val="839E4012E288484383EBC97D5BA9045847"/>
    <w:rsid w:val="006D3FCA"/>
    <w:rPr>
      <w:rFonts w:eastAsiaTheme="minorHAnsi"/>
    </w:rPr>
  </w:style>
  <w:style w:type="paragraph" w:customStyle="1" w:styleId="3C3259EFCF564CBBACDFEDD8A4F3003F17">
    <w:name w:val="3C3259EFCF564CBBACDFEDD8A4F3003F17"/>
    <w:rsid w:val="006D3FCA"/>
    <w:rPr>
      <w:rFonts w:eastAsiaTheme="minorHAnsi"/>
    </w:rPr>
  </w:style>
  <w:style w:type="paragraph" w:customStyle="1" w:styleId="6EAD0A485FE7484687B90104BF61225B1">
    <w:name w:val="6EAD0A485FE7484687B90104BF61225B1"/>
    <w:rsid w:val="006D3FCA"/>
    <w:rPr>
      <w:rFonts w:eastAsiaTheme="minorHAnsi"/>
    </w:rPr>
  </w:style>
  <w:style w:type="paragraph" w:customStyle="1" w:styleId="0BD94D9582564046A481697628D61E6112">
    <w:name w:val="0BD94D9582564046A481697628D61E6112"/>
    <w:rsid w:val="006D3FCA"/>
    <w:rPr>
      <w:rFonts w:eastAsiaTheme="minorHAnsi"/>
    </w:rPr>
  </w:style>
  <w:style w:type="paragraph" w:customStyle="1" w:styleId="4AF91E492956431A92E30EEA01AC59A112">
    <w:name w:val="4AF91E492956431A92E30EEA01AC59A112"/>
    <w:rsid w:val="006D3FCA"/>
    <w:rPr>
      <w:rFonts w:eastAsiaTheme="minorHAnsi"/>
    </w:rPr>
  </w:style>
  <w:style w:type="paragraph" w:customStyle="1" w:styleId="96AE4201EE674197BF0CABD42FC9649518">
    <w:name w:val="96AE4201EE674197BF0CABD42FC9649518"/>
    <w:rsid w:val="006D3FCA"/>
    <w:rPr>
      <w:rFonts w:eastAsiaTheme="minorHAnsi"/>
    </w:rPr>
  </w:style>
  <w:style w:type="paragraph" w:customStyle="1" w:styleId="8DBD0343B7CC45EA80BD987C8271D1B718">
    <w:name w:val="8DBD0343B7CC45EA80BD987C8271D1B718"/>
    <w:rsid w:val="006D3FCA"/>
    <w:rPr>
      <w:rFonts w:eastAsiaTheme="minorHAnsi"/>
    </w:rPr>
  </w:style>
  <w:style w:type="paragraph" w:customStyle="1" w:styleId="D6F9174D1EF74DCD90FE858CB98A123518">
    <w:name w:val="D6F9174D1EF74DCD90FE858CB98A123518"/>
    <w:rsid w:val="006D3FCA"/>
    <w:rPr>
      <w:rFonts w:eastAsiaTheme="minorHAnsi"/>
    </w:rPr>
  </w:style>
  <w:style w:type="paragraph" w:customStyle="1" w:styleId="1231635803254C98AEF429A24E14500318">
    <w:name w:val="1231635803254C98AEF429A24E14500318"/>
    <w:rsid w:val="006D3FCA"/>
    <w:rPr>
      <w:rFonts w:eastAsiaTheme="minorHAnsi"/>
    </w:rPr>
  </w:style>
  <w:style w:type="paragraph" w:customStyle="1" w:styleId="89109E2A541E4EAB93D8FBB89838EFE218">
    <w:name w:val="89109E2A541E4EAB93D8FBB89838EFE218"/>
    <w:rsid w:val="006D3FCA"/>
    <w:rPr>
      <w:rFonts w:eastAsiaTheme="minorHAnsi"/>
    </w:rPr>
  </w:style>
  <w:style w:type="paragraph" w:customStyle="1" w:styleId="B281515983ED45F8AB6CB44BDFD0ED1611">
    <w:name w:val="B281515983ED45F8AB6CB44BDFD0ED1611"/>
    <w:rsid w:val="006D3FCA"/>
    <w:rPr>
      <w:rFonts w:eastAsiaTheme="minorHAnsi"/>
    </w:rPr>
  </w:style>
  <w:style w:type="paragraph" w:customStyle="1" w:styleId="85002E7CF1024F9F8647454587C617EA3">
    <w:name w:val="85002E7CF1024F9F8647454587C617EA3"/>
    <w:rsid w:val="006D3FCA"/>
    <w:rPr>
      <w:rFonts w:eastAsiaTheme="minorHAnsi"/>
    </w:rPr>
  </w:style>
  <w:style w:type="paragraph" w:customStyle="1" w:styleId="882460B39C7F4432BDFEF2495488F4011">
    <w:name w:val="882460B39C7F4432BDFEF2495488F4011"/>
    <w:rsid w:val="006D3FCA"/>
    <w:rPr>
      <w:rFonts w:eastAsiaTheme="minorHAnsi"/>
    </w:rPr>
  </w:style>
  <w:style w:type="paragraph" w:customStyle="1" w:styleId="3EA044DF14374B5CACEBCC7BCD6652A01">
    <w:name w:val="3EA044DF14374B5CACEBCC7BCD6652A01"/>
    <w:rsid w:val="006D3FCA"/>
    <w:rPr>
      <w:rFonts w:eastAsiaTheme="minorHAnsi"/>
    </w:rPr>
  </w:style>
  <w:style w:type="paragraph" w:customStyle="1" w:styleId="F79D9A069C264E5F83316A1B51AA6EC71">
    <w:name w:val="F79D9A069C264E5F83316A1B51AA6EC71"/>
    <w:rsid w:val="006D3FCA"/>
    <w:rPr>
      <w:rFonts w:eastAsiaTheme="minorHAnsi"/>
    </w:rPr>
  </w:style>
  <w:style w:type="paragraph" w:customStyle="1" w:styleId="2F48BCBEDF664C928DF2898151CD2FE91">
    <w:name w:val="2F48BCBEDF664C928DF2898151CD2FE91"/>
    <w:rsid w:val="006D3FCA"/>
    <w:rPr>
      <w:rFonts w:eastAsiaTheme="minorHAnsi"/>
    </w:rPr>
  </w:style>
  <w:style w:type="paragraph" w:customStyle="1" w:styleId="9120112CA494424D8C928F61B14C16B21">
    <w:name w:val="9120112CA494424D8C928F61B14C16B21"/>
    <w:rsid w:val="006D3FCA"/>
    <w:rPr>
      <w:rFonts w:eastAsiaTheme="minorHAnsi"/>
    </w:rPr>
  </w:style>
  <w:style w:type="paragraph" w:customStyle="1" w:styleId="4D0B377265034C9C98CB68C7F2107C261">
    <w:name w:val="4D0B377265034C9C98CB68C7F2107C261"/>
    <w:rsid w:val="006D3FCA"/>
    <w:rPr>
      <w:rFonts w:eastAsiaTheme="minorHAnsi"/>
    </w:rPr>
  </w:style>
  <w:style w:type="paragraph" w:customStyle="1" w:styleId="C54CCD3C659F4368B9FC6639C073BAC51">
    <w:name w:val="C54CCD3C659F4368B9FC6639C073BAC51"/>
    <w:rsid w:val="006D3FCA"/>
    <w:rPr>
      <w:rFonts w:eastAsiaTheme="minorHAnsi"/>
    </w:rPr>
  </w:style>
  <w:style w:type="paragraph" w:customStyle="1" w:styleId="F162C5659E87450B9B8AB286CDBE8C0F1">
    <w:name w:val="F162C5659E87450B9B8AB286CDBE8C0F1"/>
    <w:rsid w:val="006D3FCA"/>
    <w:rPr>
      <w:rFonts w:eastAsiaTheme="minorHAnsi"/>
    </w:rPr>
  </w:style>
  <w:style w:type="paragraph" w:customStyle="1" w:styleId="CB1B18702CDD45D787CDED8C286C2DAC1">
    <w:name w:val="CB1B18702CDD45D787CDED8C286C2DAC1"/>
    <w:rsid w:val="006D3FCA"/>
    <w:rPr>
      <w:rFonts w:eastAsiaTheme="minorHAnsi"/>
    </w:rPr>
  </w:style>
  <w:style w:type="paragraph" w:customStyle="1" w:styleId="60AB550AEF704CA6BE0DFF8DCA3DF8CF105">
    <w:name w:val="60AB550AEF704CA6BE0DFF8DCA3DF8CF105"/>
    <w:rsid w:val="006D3FCA"/>
    <w:rPr>
      <w:rFonts w:eastAsiaTheme="minorHAnsi"/>
    </w:rPr>
  </w:style>
  <w:style w:type="paragraph" w:customStyle="1" w:styleId="C7DF440E36854764AA0369422DB8995C">
    <w:name w:val="C7DF440E36854764AA0369422DB8995C"/>
    <w:rsid w:val="002D5925"/>
  </w:style>
  <w:style w:type="paragraph" w:customStyle="1" w:styleId="E30DF22E84224860BCBB062902E373A2">
    <w:name w:val="E30DF22E84224860BCBB062902E373A2"/>
    <w:rsid w:val="002D5925"/>
  </w:style>
  <w:style w:type="paragraph" w:customStyle="1" w:styleId="5085C17830EE48859A93BDBD4CFA9453">
    <w:name w:val="5085C17830EE48859A93BDBD4CFA9453"/>
    <w:rsid w:val="002D5925"/>
  </w:style>
  <w:style w:type="paragraph" w:customStyle="1" w:styleId="D40774E6C11443F188A1EB497FEF9CB9110">
    <w:name w:val="D40774E6C11443F188A1EB497FEF9CB9110"/>
    <w:rsid w:val="00A7465D"/>
    <w:rPr>
      <w:rFonts w:eastAsiaTheme="minorHAnsi"/>
    </w:rPr>
  </w:style>
  <w:style w:type="paragraph" w:customStyle="1" w:styleId="30CD072B583346D3A013FDBF2B01B63E110">
    <w:name w:val="30CD072B583346D3A013FDBF2B01B63E110"/>
    <w:rsid w:val="00A7465D"/>
    <w:rPr>
      <w:rFonts w:eastAsiaTheme="minorHAnsi"/>
    </w:rPr>
  </w:style>
  <w:style w:type="paragraph" w:customStyle="1" w:styleId="6177305A90D04336840183ACB8E8EF96130">
    <w:name w:val="6177305A90D04336840183ACB8E8EF96130"/>
    <w:rsid w:val="00A7465D"/>
    <w:rPr>
      <w:rFonts w:eastAsiaTheme="minorHAnsi"/>
    </w:rPr>
  </w:style>
  <w:style w:type="paragraph" w:customStyle="1" w:styleId="305E6F9E45A44BA59641B6D22D49B290130">
    <w:name w:val="305E6F9E45A44BA59641B6D22D49B290130"/>
    <w:rsid w:val="00A7465D"/>
    <w:rPr>
      <w:rFonts w:eastAsiaTheme="minorHAnsi"/>
    </w:rPr>
  </w:style>
  <w:style w:type="paragraph" w:customStyle="1" w:styleId="4A74E9AE90964BEB80EE01F5349C10C229">
    <w:name w:val="4A74E9AE90964BEB80EE01F5349C10C229"/>
    <w:rsid w:val="00A7465D"/>
    <w:rPr>
      <w:rFonts w:eastAsiaTheme="minorHAnsi"/>
    </w:rPr>
  </w:style>
  <w:style w:type="paragraph" w:customStyle="1" w:styleId="89400256E9D94F21960E0B0D2906A7CB29">
    <w:name w:val="89400256E9D94F21960E0B0D2906A7CB29"/>
    <w:rsid w:val="00A7465D"/>
    <w:rPr>
      <w:rFonts w:eastAsiaTheme="minorHAnsi"/>
    </w:rPr>
  </w:style>
  <w:style w:type="paragraph" w:customStyle="1" w:styleId="4FB4ABA4EA4B4BE78F76FC3CEF849EF899">
    <w:name w:val="4FB4ABA4EA4B4BE78F76FC3CEF849EF899"/>
    <w:rsid w:val="00A7465D"/>
    <w:rPr>
      <w:rFonts w:eastAsiaTheme="minorHAnsi"/>
    </w:rPr>
  </w:style>
  <w:style w:type="paragraph" w:customStyle="1" w:styleId="D0BBA97F62294BE19B67E84E75637A0488">
    <w:name w:val="D0BBA97F62294BE19B67E84E75637A0488"/>
    <w:rsid w:val="00A7465D"/>
    <w:rPr>
      <w:rFonts w:eastAsiaTheme="minorHAnsi"/>
    </w:rPr>
  </w:style>
  <w:style w:type="paragraph" w:customStyle="1" w:styleId="BA3CB35E95D24293AA385C4E0B05044426">
    <w:name w:val="BA3CB35E95D24293AA385C4E0B05044426"/>
    <w:rsid w:val="00A7465D"/>
    <w:rPr>
      <w:rFonts w:eastAsiaTheme="minorHAnsi"/>
    </w:rPr>
  </w:style>
  <w:style w:type="paragraph" w:customStyle="1" w:styleId="DD0F5E1BC14145EDA29A0F966BAA326326">
    <w:name w:val="DD0F5E1BC14145EDA29A0F966BAA326326"/>
    <w:rsid w:val="00A7465D"/>
    <w:rPr>
      <w:rFonts w:eastAsiaTheme="minorHAnsi"/>
    </w:rPr>
  </w:style>
  <w:style w:type="paragraph" w:customStyle="1" w:styleId="7000F3CE487D4D789F840E08EC6EE9D926">
    <w:name w:val="7000F3CE487D4D789F840E08EC6EE9D926"/>
    <w:rsid w:val="00A7465D"/>
    <w:rPr>
      <w:rFonts w:eastAsiaTheme="minorHAnsi"/>
    </w:rPr>
  </w:style>
  <w:style w:type="paragraph" w:customStyle="1" w:styleId="AC6D1FA357384B568D273E7790E536CA26">
    <w:name w:val="AC6D1FA357384B568D273E7790E536CA26"/>
    <w:rsid w:val="00A7465D"/>
    <w:rPr>
      <w:rFonts w:eastAsiaTheme="minorHAnsi"/>
    </w:rPr>
  </w:style>
  <w:style w:type="paragraph" w:customStyle="1" w:styleId="9EBA2DB342194C12B6C0552EBECF998161">
    <w:name w:val="9EBA2DB342194C12B6C0552EBECF998161"/>
    <w:rsid w:val="00A7465D"/>
    <w:rPr>
      <w:rFonts w:eastAsiaTheme="minorHAnsi"/>
    </w:rPr>
  </w:style>
  <w:style w:type="paragraph" w:customStyle="1" w:styleId="58EA8F2A3E664860A38A2B346EC04BE922">
    <w:name w:val="58EA8F2A3E664860A38A2B346EC04BE922"/>
    <w:rsid w:val="00A7465D"/>
    <w:rPr>
      <w:rFonts w:eastAsiaTheme="minorHAnsi"/>
    </w:rPr>
  </w:style>
  <w:style w:type="paragraph" w:customStyle="1" w:styleId="495B7494EA4C4B0A81A915405DAEB04121">
    <w:name w:val="495B7494EA4C4B0A81A915405DAEB04121"/>
    <w:rsid w:val="00A7465D"/>
    <w:rPr>
      <w:rFonts w:eastAsiaTheme="minorHAnsi"/>
    </w:rPr>
  </w:style>
  <w:style w:type="paragraph" w:customStyle="1" w:styleId="839E4012E288484383EBC97D5BA9045848">
    <w:name w:val="839E4012E288484383EBC97D5BA9045848"/>
    <w:rsid w:val="00A7465D"/>
    <w:rPr>
      <w:rFonts w:eastAsiaTheme="minorHAnsi"/>
    </w:rPr>
  </w:style>
  <w:style w:type="paragraph" w:customStyle="1" w:styleId="3C3259EFCF564CBBACDFEDD8A4F3003F18">
    <w:name w:val="3C3259EFCF564CBBACDFEDD8A4F3003F18"/>
    <w:rsid w:val="00A7465D"/>
    <w:rPr>
      <w:rFonts w:eastAsiaTheme="minorHAnsi"/>
    </w:rPr>
  </w:style>
  <w:style w:type="paragraph" w:customStyle="1" w:styleId="6EAD0A485FE7484687B90104BF61225B2">
    <w:name w:val="6EAD0A485FE7484687B90104BF61225B2"/>
    <w:rsid w:val="00A7465D"/>
    <w:rPr>
      <w:rFonts w:eastAsiaTheme="minorHAnsi"/>
    </w:rPr>
  </w:style>
  <w:style w:type="paragraph" w:customStyle="1" w:styleId="0BD94D9582564046A481697628D61E6113">
    <w:name w:val="0BD94D9582564046A481697628D61E6113"/>
    <w:rsid w:val="00A7465D"/>
    <w:rPr>
      <w:rFonts w:eastAsiaTheme="minorHAnsi"/>
    </w:rPr>
  </w:style>
  <w:style w:type="paragraph" w:customStyle="1" w:styleId="4AF91E492956431A92E30EEA01AC59A113">
    <w:name w:val="4AF91E492956431A92E30EEA01AC59A113"/>
    <w:rsid w:val="00A7465D"/>
    <w:rPr>
      <w:rFonts w:eastAsiaTheme="minorHAnsi"/>
    </w:rPr>
  </w:style>
  <w:style w:type="paragraph" w:customStyle="1" w:styleId="96AE4201EE674197BF0CABD42FC9649519">
    <w:name w:val="96AE4201EE674197BF0CABD42FC9649519"/>
    <w:rsid w:val="00A7465D"/>
    <w:rPr>
      <w:rFonts w:eastAsiaTheme="minorHAnsi"/>
    </w:rPr>
  </w:style>
  <w:style w:type="paragraph" w:customStyle="1" w:styleId="8DBD0343B7CC45EA80BD987C8271D1B719">
    <w:name w:val="8DBD0343B7CC45EA80BD987C8271D1B719"/>
    <w:rsid w:val="00A7465D"/>
    <w:rPr>
      <w:rFonts w:eastAsiaTheme="minorHAnsi"/>
    </w:rPr>
  </w:style>
  <w:style w:type="paragraph" w:customStyle="1" w:styleId="D6F9174D1EF74DCD90FE858CB98A123519">
    <w:name w:val="D6F9174D1EF74DCD90FE858CB98A123519"/>
    <w:rsid w:val="00A7465D"/>
    <w:rPr>
      <w:rFonts w:eastAsiaTheme="minorHAnsi"/>
    </w:rPr>
  </w:style>
  <w:style w:type="paragraph" w:customStyle="1" w:styleId="1231635803254C98AEF429A24E14500319">
    <w:name w:val="1231635803254C98AEF429A24E14500319"/>
    <w:rsid w:val="00A7465D"/>
    <w:rPr>
      <w:rFonts w:eastAsiaTheme="minorHAnsi"/>
    </w:rPr>
  </w:style>
  <w:style w:type="paragraph" w:customStyle="1" w:styleId="89109E2A541E4EAB93D8FBB89838EFE219">
    <w:name w:val="89109E2A541E4EAB93D8FBB89838EFE219"/>
    <w:rsid w:val="00A7465D"/>
    <w:rPr>
      <w:rFonts w:eastAsiaTheme="minorHAnsi"/>
    </w:rPr>
  </w:style>
  <w:style w:type="paragraph" w:customStyle="1" w:styleId="B281515983ED45F8AB6CB44BDFD0ED1612">
    <w:name w:val="B281515983ED45F8AB6CB44BDFD0ED1612"/>
    <w:rsid w:val="00A7465D"/>
    <w:rPr>
      <w:rFonts w:eastAsiaTheme="minorHAnsi"/>
    </w:rPr>
  </w:style>
  <w:style w:type="paragraph" w:customStyle="1" w:styleId="85002E7CF1024F9F8647454587C617EA4">
    <w:name w:val="85002E7CF1024F9F8647454587C617EA4"/>
    <w:rsid w:val="00A7465D"/>
    <w:rPr>
      <w:rFonts w:eastAsiaTheme="minorHAnsi"/>
    </w:rPr>
  </w:style>
  <w:style w:type="paragraph" w:customStyle="1" w:styleId="882460B39C7F4432BDFEF2495488F4012">
    <w:name w:val="882460B39C7F4432BDFEF2495488F4012"/>
    <w:rsid w:val="00A7465D"/>
    <w:rPr>
      <w:rFonts w:eastAsiaTheme="minorHAnsi"/>
    </w:rPr>
  </w:style>
  <w:style w:type="paragraph" w:customStyle="1" w:styleId="3EA044DF14374B5CACEBCC7BCD6652A02">
    <w:name w:val="3EA044DF14374B5CACEBCC7BCD6652A02"/>
    <w:rsid w:val="00A7465D"/>
    <w:rPr>
      <w:rFonts w:eastAsiaTheme="minorHAnsi"/>
    </w:rPr>
  </w:style>
  <w:style w:type="paragraph" w:customStyle="1" w:styleId="F79D9A069C264E5F83316A1B51AA6EC72">
    <w:name w:val="F79D9A069C264E5F83316A1B51AA6EC72"/>
    <w:rsid w:val="00A7465D"/>
    <w:rPr>
      <w:rFonts w:eastAsiaTheme="minorHAnsi"/>
    </w:rPr>
  </w:style>
  <w:style w:type="paragraph" w:customStyle="1" w:styleId="2F48BCBEDF664C928DF2898151CD2FE92">
    <w:name w:val="2F48BCBEDF664C928DF2898151CD2FE92"/>
    <w:rsid w:val="00A7465D"/>
    <w:rPr>
      <w:rFonts w:eastAsiaTheme="minorHAnsi"/>
    </w:rPr>
  </w:style>
  <w:style w:type="paragraph" w:customStyle="1" w:styleId="9120112CA494424D8C928F61B14C16B22">
    <w:name w:val="9120112CA494424D8C928F61B14C16B22"/>
    <w:rsid w:val="00A7465D"/>
    <w:rPr>
      <w:rFonts w:eastAsiaTheme="minorHAnsi"/>
    </w:rPr>
  </w:style>
  <w:style w:type="paragraph" w:customStyle="1" w:styleId="4D0B377265034C9C98CB68C7F2107C262">
    <w:name w:val="4D0B377265034C9C98CB68C7F2107C262"/>
    <w:rsid w:val="00A7465D"/>
    <w:rPr>
      <w:rFonts w:eastAsiaTheme="minorHAnsi"/>
    </w:rPr>
  </w:style>
  <w:style w:type="paragraph" w:customStyle="1" w:styleId="C54CCD3C659F4368B9FC6639C073BAC52">
    <w:name w:val="C54CCD3C659F4368B9FC6639C073BAC52"/>
    <w:rsid w:val="00A7465D"/>
    <w:rPr>
      <w:rFonts w:eastAsiaTheme="minorHAnsi"/>
    </w:rPr>
  </w:style>
  <w:style w:type="paragraph" w:customStyle="1" w:styleId="C7DF440E36854764AA0369422DB8995C1">
    <w:name w:val="C7DF440E36854764AA0369422DB8995C1"/>
    <w:rsid w:val="00A7465D"/>
    <w:rPr>
      <w:rFonts w:eastAsiaTheme="minorHAnsi"/>
    </w:rPr>
  </w:style>
  <w:style w:type="paragraph" w:customStyle="1" w:styleId="F162C5659E87450B9B8AB286CDBE8C0F2">
    <w:name w:val="F162C5659E87450B9B8AB286CDBE8C0F2"/>
    <w:rsid w:val="00A7465D"/>
    <w:rPr>
      <w:rFonts w:eastAsiaTheme="minorHAnsi"/>
    </w:rPr>
  </w:style>
  <w:style w:type="paragraph" w:customStyle="1" w:styleId="CB1B18702CDD45D787CDED8C286C2DAC2">
    <w:name w:val="CB1B18702CDD45D787CDED8C286C2DAC2"/>
    <w:rsid w:val="00A7465D"/>
    <w:rPr>
      <w:rFonts w:eastAsiaTheme="minorHAnsi"/>
    </w:rPr>
  </w:style>
  <w:style w:type="paragraph" w:customStyle="1" w:styleId="60AB550AEF704CA6BE0DFF8DCA3DF8CF106">
    <w:name w:val="60AB550AEF704CA6BE0DFF8DCA3DF8CF106"/>
    <w:rsid w:val="00A7465D"/>
    <w:rPr>
      <w:rFonts w:eastAsiaTheme="minorHAnsi"/>
    </w:rPr>
  </w:style>
  <w:style w:type="paragraph" w:customStyle="1" w:styleId="D40774E6C11443F188A1EB497FEF9CB9111">
    <w:name w:val="D40774E6C11443F188A1EB497FEF9CB9111"/>
    <w:rsid w:val="00D36809"/>
    <w:rPr>
      <w:rFonts w:eastAsiaTheme="minorHAnsi"/>
    </w:rPr>
  </w:style>
  <w:style w:type="paragraph" w:customStyle="1" w:styleId="30CD072B583346D3A013FDBF2B01B63E111">
    <w:name w:val="30CD072B583346D3A013FDBF2B01B63E111"/>
    <w:rsid w:val="00D36809"/>
    <w:rPr>
      <w:rFonts w:eastAsiaTheme="minorHAnsi"/>
    </w:rPr>
  </w:style>
  <w:style w:type="paragraph" w:customStyle="1" w:styleId="6177305A90D04336840183ACB8E8EF96131">
    <w:name w:val="6177305A90D04336840183ACB8E8EF96131"/>
    <w:rsid w:val="00D36809"/>
    <w:rPr>
      <w:rFonts w:eastAsiaTheme="minorHAnsi"/>
    </w:rPr>
  </w:style>
  <w:style w:type="paragraph" w:customStyle="1" w:styleId="305E6F9E45A44BA59641B6D22D49B290131">
    <w:name w:val="305E6F9E45A44BA59641B6D22D49B290131"/>
    <w:rsid w:val="00D36809"/>
    <w:rPr>
      <w:rFonts w:eastAsiaTheme="minorHAnsi"/>
    </w:rPr>
  </w:style>
  <w:style w:type="paragraph" w:customStyle="1" w:styleId="4A74E9AE90964BEB80EE01F5349C10C230">
    <w:name w:val="4A74E9AE90964BEB80EE01F5349C10C230"/>
    <w:rsid w:val="00D36809"/>
    <w:rPr>
      <w:rFonts w:eastAsiaTheme="minorHAnsi"/>
    </w:rPr>
  </w:style>
  <w:style w:type="paragraph" w:customStyle="1" w:styleId="89400256E9D94F21960E0B0D2906A7CB30">
    <w:name w:val="89400256E9D94F21960E0B0D2906A7CB30"/>
    <w:rsid w:val="00D36809"/>
    <w:rPr>
      <w:rFonts w:eastAsiaTheme="minorHAnsi"/>
    </w:rPr>
  </w:style>
  <w:style w:type="paragraph" w:customStyle="1" w:styleId="4FB4ABA4EA4B4BE78F76FC3CEF849EF8100">
    <w:name w:val="4FB4ABA4EA4B4BE78F76FC3CEF849EF8100"/>
    <w:rsid w:val="00D36809"/>
    <w:rPr>
      <w:rFonts w:eastAsiaTheme="minorHAnsi"/>
    </w:rPr>
  </w:style>
  <w:style w:type="paragraph" w:customStyle="1" w:styleId="D0BBA97F62294BE19B67E84E75637A0489">
    <w:name w:val="D0BBA97F62294BE19B67E84E75637A0489"/>
    <w:rsid w:val="00D36809"/>
    <w:rPr>
      <w:rFonts w:eastAsiaTheme="minorHAnsi"/>
    </w:rPr>
  </w:style>
  <w:style w:type="paragraph" w:customStyle="1" w:styleId="BA3CB35E95D24293AA385C4E0B05044427">
    <w:name w:val="BA3CB35E95D24293AA385C4E0B05044427"/>
    <w:rsid w:val="00D36809"/>
    <w:rPr>
      <w:rFonts w:eastAsiaTheme="minorHAnsi"/>
    </w:rPr>
  </w:style>
  <w:style w:type="paragraph" w:customStyle="1" w:styleId="DD0F5E1BC14145EDA29A0F966BAA326327">
    <w:name w:val="DD0F5E1BC14145EDA29A0F966BAA326327"/>
    <w:rsid w:val="00D36809"/>
    <w:rPr>
      <w:rFonts w:eastAsiaTheme="minorHAnsi"/>
    </w:rPr>
  </w:style>
  <w:style w:type="paragraph" w:customStyle="1" w:styleId="7000F3CE487D4D789F840E08EC6EE9D927">
    <w:name w:val="7000F3CE487D4D789F840E08EC6EE9D927"/>
    <w:rsid w:val="00D36809"/>
    <w:rPr>
      <w:rFonts w:eastAsiaTheme="minorHAnsi"/>
    </w:rPr>
  </w:style>
  <w:style w:type="paragraph" w:customStyle="1" w:styleId="AC6D1FA357384B568D273E7790E536CA27">
    <w:name w:val="AC6D1FA357384B568D273E7790E536CA27"/>
    <w:rsid w:val="00D36809"/>
    <w:rPr>
      <w:rFonts w:eastAsiaTheme="minorHAnsi"/>
    </w:rPr>
  </w:style>
  <w:style w:type="paragraph" w:customStyle="1" w:styleId="9EBA2DB342194C12B6C0552EBECF998162">
    <w:name w:val="9EBA2DB342194C12B6C0552EBECF998162"/>
    <w:rsid w:val="00D36809"/>
    <w:rPr>
      <w:rFonts w:eastAsiaTheme="minorHAnsi"/>
    </w:rPr>
  </w:style>
  <w:style w:type="paragraph" w:customStyle="1" w:styleId="58EA8F2A3E664860A38A2B346EC04BE923">
    <w:name w:val="58EA8F2A3E664860A38A2B346EC04BE923"/>
    <w:rsid w:val="00D36809"/>
    <w:rPr>
      <w:rFonts w:eastAsiaTheme="minorHAnsi"/>
    </w:rPr>
  </w:style>
  <w:style w:type="paragraph" w:customStyle="1" w:styleId="495B7494EA4C4B0A81A915405DAEB04122">
    <w:name w:val="495B7494EA4C4B0A81A915405DAEB04122"/>
    <w:rsid w:val="00D36809"/>
    <w:rPr>
      <w:rFonts w:eastAsiaTheme="minorHAnsi"/>
    </w:rPr>
  </w:style>
  <w:style w:type="paragraph" w:customStyle="1" w:styleId="839E4012E288484383EBC97D5BA9045849">
    <w:name w:val="839E4012E288484383EBC97D5BA9045849"/>
    <w:rsid w:val="00D36809"/>
    <w:rPr>
      <w:rFonts w:eastAsiaTheme="minorHAnsi"/>
    </w:rPr>
  </w:style>
  <w:style w:type="paragraph" w:customStyle="1" w:styleId="3C3259EFCF564CBBACDFEDD8A4F3003F19">
    <w:name w:val="3C3259EFCF564CBBACDFEDD8A4F3003F19"/>
    <w:rsid w:val="00D36809"/>
    <w:rPr>
      <w:rFonts w:eastAsiaTheme="minorHAnsi"/>
    </w:rPr>
  </w:style>
  <w:style w:type="paragraph" w:customStyle="1" w:styleId="6EAD0A485FE7484687B90104BF61225B3">
    <w:name w:val="6EAD0A485FE7484687B90104BF61225B3"/>
    <w:rsid w:val="00D36809"/>
    <w:rPr>
      <w:rFonts w:eastAsiaTheme="minorHAnsi"/>
    </w:rPr>
  </w:style>
  <w:style w:type="paragraph" w:customStyle="1" w:styleId="0BD94D9582564046A481697628D61E6114">
    <w:name w:val="0BD94D9582564046A481697628D61E6114"/>
    <w:rsid w:val="00D36809"/>
    <w:rPr>
      <w:rFonts w:eastAsiaTheme="minorHAnsi"/>
    </w:rPr>
  </w:style>
  <w:style w:type="paragraph" w:customStyle="1" w:styleId="4AF91E492956431A92E30EEA01AC59A114">
    <w:name w:val="4AF91E492956431A92E30EEA01AC59A114"/>
    <w:rsid w:val="00D36809"/>
    <w:rPr>
      <w:rFonts w:eastAsiaTheme="minorHAnsi"/>
    </w:rPr>
  </w:style>
  <w:style w:type="paragraph" w:customStyle="1" w:styleId="96AE4201EE674197BF0CABD42FC9649520">
    <w:name w:val="96AE4201EE674197BF0CABD42FC9649520"/>
    <w:rsid w:val="00D36809"/>
    <w:rPr>
      <w:rFonts w:eastAsiaTheme="minorHAnsi"/>
    </w:rPr>
  </w:style>
  <w:style w:type="paragraph" w:customStyle="1" w:styleId="8DBD0343B7CC45EA80BD987C8271D1B720">
    <w:name w:val="8DBD0343B7CC45EA80BD987C8271D1B720"/>
    <w:rsid w:val="00D36809"/>
    <w:rPr>
      <w:rFonts w:eastAsiaTheme="minorHAnsi"/>
    </w:rPr>
  </w:style>
  <w:style w:type="paragraph" w:customStyle="1" w:styleId="D6F9174D1EF74DCD90FE858CB98A123520">
    <w:name w:val="D6F9174D1EF74DCD90FE858CB98A123520"/>
    <w:rsid w:val="00D36809"/>
    <w:rPr>
      <w:rFonts w:eastAsiaTheme="minorHAnsi"/>
    </w:rPr>
  </w:style>
  <w:style w:type="paragraph" w:customStyle="1" w:styleId="1231635803254C98AEF429A24E14500320">
    <w:name w:val="1231635803254C98AEF429A24E14500320"/>
    <w:rsid w:val="00D36809"/>
    <w:rPr>
      <w:rFonts w:eastAsiaTheme="minorHAnsi"/>
    </w:rPr>
  </w:style>
  <w:style w:type="paragraph" w:customStyle="1" w:styleId="89109E2A541E4EAB93D8FBB89838EFE220">
    <w:name w:val="89109E2A541E4EAB93D8FBB89838EFE220"/>
    <w:rsid w:val="00D36809"/>
    <w:rPr>
      <w:rFonts w:eastAsiaTheme="minorHAnsi"/>
    </w:rPr>
  </w:style>
  <w:style w:type="paragraph" w:customStyle="1" w:styleId="B281515983ED45F8AB6CB44BDFD0ED1613">
    <w:name w:val="B281515983ED45F8AB6CB44BDFD0ED1613"/>
    <w:rsid w:val="00D36809"/>
    <w:rPr>
      <w:rFonts w:eastAsiaTheme="minorHAnsi"/>
    </w:rPr>
  </w:style>
  <w:style w:type="paragraph" w:customStyle="1" w:styleId="882460B39C7F4432BDFEF2495488F4013">
    <w:name w:val="882460B39C7F4432BDFEF2495488F4013"/>
    <w:rsid w:val="00D36809"/>
    <w:rPr>
      <w:rFonts w:eastAsiaTheme="minorHAnsi"/>
    </w:rPr>
  </w:style>
  <w:style w:type="paragraph" w:customStyle="1" w:styleId="3EA044DF14374B5CACEBCC7BCD6652A03">
    <w:name w:val="3EA044DF14374B5CACEBCC7BCD6652A03"/>
    <w:rsid w:val="00D36809"/>
    <w:rPr>
      <w:rFonts w:eastAsiaTheme="minorHAnsi"/>
    </w:rPr>
  </w:style>
  <w:style w:type="paragraph" w:customStyle="1" w:styleId="F79D9A069C264E5F83316A1B51AA6EC73">
    <w:name w:val="F79D9A069C264E5F83316A1B51AA6EC73"/>
    <w:rsid w:val="00D36809"/>
    <w:rPr>
      <w:rFonts w:eastAsiaTheme="minorHAnsi"/>
    </w:rPr>
  </w:style>
  <w:style w:type="paragraph" w:customStyle="1" w:styleId="2F48BCBEDF664C928DF2898151CD2FE93">
    <w:name w:val="2F48BCBEDF664C928DF2898151CD2FE93"/>
    <w:rsid w:val="00D36809"/>
    <w:rPr>
      <w:rFonts w:eastAsiaTheme="minorHAnsi"/>
    </w:rPr>
  </w:style>
  <w:style w:type="paragraph" w:customStyle="1" w:styleId="9120112CA494424D8C928F61B14C16B23">
    <w:name w:val="9120112CA494424D8C928F61B14C16B23"/>
    <w:rsid w:val="00D36809"/>
    <w:rPr>
      <w:rFonts w:eastAsiaTheme="minorHAnsi"/>
    </w:rPr>
  </w:style>
  <w:style w:type="paragraph" w:customStyle="1" w:styleId="4D0B377265034C9C98CB68C7F2107C263">
    <w:name w:val="4D0B377265034C9C98CB68C7F2107C263"/>
    <w:rsid w:val="00D36809"/>
    <w:rPr>
      <w:rFonts w:eastAsiaTheme="minorHAnsi"/>
    </w:rPr>
  </w:style>
  <w:style w:type="paragraph" w:customStyle="1" w:styleId="C54CCD3C659F4368B9FC6639C073BAC53">
    <w:name w:val="C54CCD3C659F4368B9FC6639C073BAC53"/>
    <w:rsid w:val="00D36809"/>
    <w:rPr>
      <w:rFonts w:eastAsiaTheme="minorHAnsi"/>
    </w:rPr>
  </w:style>
  <w:style w:type="paragraph" w:customStyle="1" w:styleId="C7DF440E36854764AA0369422DB8995C2">
    <w:name w:val="C7DF440E36854764AA0369422DB8995C2"/>
    <w:rsid w:val="00D36809"/>
    <w:rPr>
      <w:rFonts w:eastAsiaTheme="minorHAnsi"/>
    </w:rPr>
  </w:style>
  <w:style w:type="paragraph" w:customStyle="1" w:styleId="F162C5659E87450B9B8AB286CDBE8C0F3">
    <w:name w:val="F162C5659E87450B9B8AB286CDBE8C0F3"/>
    <w:rsid w:val="00D36809"/>
    <w:rPr>
      <w:rFonts w:eastAsiaTheme="minorHAnsi"/>
    </w:rPr>
  </w:style>
  <w:style w:type="paragraph" w:customStyle="1" w:styleId="CB1B18702CDD45D787CDED8C286C2DAC3">
    <w:name w:val="CB1B18702CDD45D787CDED8C286C2DAC3"/>
    <w:rsid w:val="00D36809"/>
    <w:rPr>
      <w:rFonts w:eastAsiaTheme="minorHAnsi"/>
    </w:rPr>
  </w:style>
  <w:style w:type="paragraph" w:customStyle="1" w:styleId="60AB550AEF704CA6BE0DFF8DCA3DF8CF107">
    <w:name w:val="60AB550AEF704CA6BE0DFF8DCA3DF8CF107"/>
    <w:rsid w:val="00D36809"/>
    <w:rPr>
      <w:rFonts w:eastAsiaTheme="minorHAnsi"/>
    </w:rPr>
  </w:style>
  <w:style w:type="paragraph" w:customStyle="1" w:styleId="19A22FA9C44D4E039A5972D4E00BA090">
    <w:name w:val="19A22FA9C44D4E039A5972D4E00BA090"/>
    <w:rsid w:val="00D36809"/>
  </w:style>
  <w:style w:type="paragraph" w:customStyle="1" w:styleId="82537C44A02F4718851C72152117173E">
    <w:name w:val="82537C44A02F4718851C72152117173E"/>
    <w:rsid w:val="00D36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Final</Document_x0020_Status>
    <OMB_x0020_Package xmlns="dfc2ec3a-c873-4fd0-833e-82ea7dba9d6a">ACS Methods Panel 3 Year Test</OMB_x0020_Package>
    <Loaded_x0020_to_x0020_ROCIS xmlns="dfc2ec3a-c873-4fd0-833e-82ea7dba9d6a" xsi:nil="true"/>
    <Document_x0020_Type xmlns="dfc2ec3a-c873-4fd0-833e-82ea7dba9d6a">83-I</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cd9324b8eee8881d682d6a8b9a8909fb">
  <xsd:schema xmlns:xsd="http://www.w3.org/2001/XMLSchema" xmlns:xs="http://www.w3.org/2001/XMLSchema" xmlns:p="http://schemas.microsoft.com/office/2006/metadata/properties" xmlns:ns2="dfc2ec3a-c873-4fd0-833e-82ea7dba9d6a" targetNamespace="http://schemas.microsoft.com/office/2006/metadata/properties" ma:root="true" ma:fieldsID="d87d20e57b277671fd29588dea45a188"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9D3F4-E3D0-4212-9CC8-FC580ACBA248}"/>
</file>

<file path=customXml/itemProps2.xml><?xml version="1.0" encoding="utf-8"?>
<ds:datastoreItem xmlns:ds="http://schemas.openxmlformats.org/officeDocument/2006/customXml" ds:itemID="{E9A56783-B995-4F27-9F56-6A7A9E5C3D67}"/>
</file>

<file path=customXml/itemProps3.xml><?xml version="1.0" encoding="utf-8"?>
<ds:datastoreItem xmlns:ds="http://schemas.openxmlformats.org/officeDocument/2006/customXml" ds:itemID="{F598C2CF-E895-476E-AC7D-CBD57138A898}"/>
</file>

<file path=customXml/itemProps4.xml><?xml version="1.0" encoding="utf-8"?>
<ds:datastoreItem xmlns:ds="http://schemas.openxmlformats.org/officeDocument/2006/customXml" ds:itemID="{9E554A8B-0E63-497C-A938-F00E00DD8CE9}"/>
</file>

<file path=docProps/app.xml><?xml version="1.0" encoding="utf-8"?>
<Properties xmlns="http://schemas.openxmlformats.org/officeDocument/2006/extended-properties" xmlns:vt="http://schemas.openxmlformats.org/officeDocument/2006/docPropsVTypes">
  <Template>DBA9683E</Template>
  <TotalTime>40</TotalTime>
  <Pages>3</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PRA Executive Summary</vt:lpstr>
    </vt:vector>
  </TitlesOfParts>
  <Company>Bureau of the Census</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Executive Summary</dc:title>
  <dc:subject/>
  <dc:creator>Ramon Taylor (CENSUS/PCO FED)</dc:creator>
  <cp:keywords/>
  <dc:description/>
  <cp:lastModifiedBy>Agnes S Kee (CENSUS/ACSO FED)</cp:lastModifiedBy>
  <cp:revision>8</cp:revision>
  <cp:lastPrinted>2017-02-15T15:47:00Z</cp:lastPrinted>
  <dcterms:created xsi:type="dcterms:W3CDTF">2018-02-12T22:22:00Z</dcterms:created>
  <dcterms:modified xsi:type="dcterms:W3CDTF">2018-05-01T17:27:00Z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y fmtid="{D5CDD505-2E9C-101B-9397-08002B2CF9AE}" pid="3" name="_dlc_DocIdItemGuid">
    <vt:lpwstr>202845f2-7827-4ae6-8398-6809095f87c1</vt:lpwstr>
  </property>
</Properties>
</file>