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11" w:rsidRPr="006C2533" w:rsidRDefault="00D36C11" w:rsidP="00D36C11">
      <w:pPr>
        <w:spacing w:after="60"/>
      </w:pPr>
      <w:bookmarkStart w:id="0" w:name="_GoBack"/>
      <w:bookmarkEnd w:id="0"/>
      <w:r>
        <w:rPr>
          <w:noProof/>
        </w:rPr>
        <w:drawing>
          <wp:inline distT="0" distB="0" distL="0" distR="0" wp14:anchorId="101C9022" wp14:editId="32D21AA1">
            <wp:extent cx="342900" cy="342900"/>
            <wp:effectExtent l="0" t="0" r="0" b="0"/>
            <wp:docPr id="3" name="Picture 1" descr="D O T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 O T se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C11" w:rsidRPr="00622D81" w:rsidRDefault="00D36C11" w:rsidP="007879DC">
      <w:pPr>
        <w:spacing w:after="60" w:line="240" w:lineRule="auto"/>
        <w:rPr>
          <w:sz w:val="18"/>
          <w:szCs w:val="18"/>
        </w:rPr>
      </w:pPr>
      <w:r w:rsidRPr="00622D81">
        <w:rPr>
          <w:sz w:val="18"/>
          <w:szCs w:val="18"/>
        </w:rPr>
        <w:t xml:space="preserve">U.S. Department </w:t>
      </w:r>
      <w:r w:rsidRPr="00622D81">
        <w:rPr>
          <w:sz w:val="18"/>
          <w:szCs w:val="18"/>
        </w:rPr>
        <w:br/>
        <w:t>of Transportation</w:t>
      </w:r>
    </w:p>
    <w:p w:rsidR="00D36C11" w:rsidRPr="00622D81" w:rsidRDefault="00D36C11" w:rsidP="007879DC">
      <w:pPr>
        <w:spacing w:line="240" w:lineRule="auto"/>
        <w:rPr>
          <w:b/>
          <w:sz w:val="18"/>
          <w:szCs w:val="18"/>
        </w:rPr>
      </w:pPr>
      <w:r w:rsidRPr="00622D81">
        <w:rPr>
          <w:b/>
          <w:sz w:val="18"/>
          <w:szCs w:val="18"/>
        </w:rPr>
        <w:t xml:space="preserve">Federal Aviation </w:t>
      </w:r>
      <w:r w:rsidRPr="00622D81">
        <w:rPr>
          <w:b/>
          <w:sz w:val="18"/>
          <w:szCs w:val="18"/>
        </w:rPr>
        <w:br/>
        <w:t>Administration</w:t>
      </w:r>
    </w:p>
    <w:p w:rsidR="00D36C11" w:rsidRPr="00BD7E18" w:rsidRDefault="00BD7E18" w:rsidP="006D5992">
      <w:pPr>
        <w:pStyle w:val="Title"/>
        <w:spacing w:before="360" w:after="0"/>
        <w:contextualSpacing/>
        <w:jc w:val="left"/>
        <w:rPr>
          <w:rFonts w:ascii="Arial Bold" w:hAnsi="Arial Bold"/>
          <w:bCs/>
          <w:smallCaps w:val="0"/>
          <w:spacing w:val="5"/>
          <w:sz w:val="28"/>
          <w:szCs w:val="28"/>
        </w:rPr>
      </w:pPr>
      <w:r w:rsidRPr="00BD7E18">
        <w:rPr>
          <w:rFonts w:ascii="Arial Bold" w:hAnsi="Arial Bold"/>
          <w:smallCaps w:val="0"/>
          <w:spacing w:val="5"/>
          <w:sz w:val="28"/>
          <w:szCs w:val="28"/>
        </w:rPr>
        <w:t xml:space="preserve">FAA </w:t>
      </w:r>
      <w:r w:rsidR="00D36C11" w:rsidRPr="00BD7E18">
        <w:rPr>
          <w:rFonts w:ascii="Arial Bold" w:hAnsi="Arial Bold"/>
          <w:smallCaps w:val="0"/>
          <w:spacing w:val="5"/>
          <w:sz w:val="28"/>
          <w:szCs w:val="28"/>
        </w:rPr>
        <w:t>Form</w:t>
      </w:r>
      <w:r w:rsidR="003C34F8">
        <w:rPr>
          <w:rFonts w:ascii="Arial Bold" w:hAnsi="Arial Bold"/>
          <w:smallCaps w:val="0"/>
          <w:spacing w:val="5"/>
          <w:sz w:val="28"/>
          <w:szCs w:val="28"/>
        </w:rPr>
        <w:t xml:space="preserve"> </w:t>
      </w:r>
      <w:r w:rsidR="009B70E3">
        <w:rPr>
          <w:rFonts w:ascii="Arial Bold" w:hAnsi="Arial Bold"/>
          <w:smallCaps w:val="0"/>
          <w:spacing w:val="5"/>
          <w:sz w:val="28"/>
          <w:szCs w:val="28"/>
        </w:rPr>
        <w:t>5100-</w:t>
      </w:r>
      <w:r w:rsidR="008059D4">
        <w:rPr>
          <w:rFonts w:ascii="Arial Bold" w:hAnsi="Arial Bold"/>
          <w:smallCaps w:val="0"/>
          <w:spacing w:val="5"/>
          <w:sz w:val="28"/>
          <w:szCs w:val="28"/>
        </w:rPr>
        <w:t>141</w:t>
      </w:r>
      <w:r w:rsidR="00D36C11" w:rsidRPr="00BD7E18">
        <w:rPr>
          <w:rFonts w:ascii="Arial Bold" w:hAnsi="Arial Bold"/>
          <w:smallCaps w:val="0"/>
          <w:spacing w:val="5"/>
          <w:sz w:val="28"/>
          <w:szCs w:val="28"/>
        </w:rPr>
        <w:t xml:space="preserve">, </w:t>
      </w:r>
      <w:r w:rsidR="00347EC6">
        <w:rPr>
          <w:rFonts w:ascii="Arial Bold" w:hAnsi="Arial Bold"/>
          <w:smallCaps w:val="0"/>
          <w:spacing w:val="5"/>
          <w:sz w:val="28"/>
          <w:szCs w:val="28"/>
        </w:rPr>
        <w:t xml:space="preserve">Inventory of Snow Removal Equipment </w:t>
      </w:r>
    </w:p>
    <w:p w:rsidR="003C34F8" w:rsidRPr="006C2533" w:rsidRDefault="003C34F8" w:rsidP="003C34F8">
      <w:pPr>
        <w:pStyle w:val="Heading2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 w:rsidRPr="006C2533">
        <w:t>Paperwork Reduction Act Statement</w:t>
      </w:r>
    </w:p>
    <w:p w:rsidR="003C34F8" w:rsidRPr="006C2533" w:rsidRDefault="003C34F8" w:rsidP="003C34F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200" w:line="276" w:lineRule="auto"/>
      </w:pPr>
      <w:r w:rsidRPr="0085632E">
        <w:t>A federal agency may not conduct or sponsor, and a person is not required to respond to, nor shall a person be subject to a penalty for failure to comply with a collection of information subject to the requirements of the Paperwork Reduction Act unless that collection of information displays a currently valid OMB Control Number. The OMB Control Number for this information collection is</w:t>
      </w:r>
      <w:r>
        <w:t xml:space="preserve"> </w:t>
      </w:r>
      <w:r w:rsidR="00E22A47" w:rsidRPr="00E22A47">
        <w:t>2120-0569</w:t>
      </w:r>
      <w:r w:rsidRPr="0085632E">
        <w:t xml:space="preserve">. Public reporting for this collection of information is estimated to be approximately </w:t>
      </w:r>
      <w:r w:rsidR="00E22A47">
        <w:t>8 hours</w:t>
      </w:r>
      <w:r>
        <w:t xml:space="preserve"> </w:t>
      </w:r>
      <w:r w:rsidRPr="0085632E">
        <w:t>per response, including the time for reviewing instructions, searching existing data sources, gathering and maintaining the data needed, completing and reviewing the collection of information.</w:t>
      </w:r>
      <w:r w:rsidRPr="00F7446D">
        <w:rPr>
          <w:rFonts w:eastAsiaTheme="minorEastAsia"/>
        </w:rPr>
        <w:t xml:space="preserve"> </w:t>
      </w:r>
      <w:r w:rsidR="00E22A47" w:rsidRPr="002049AF">
        <w:rPr>
          <w:rFonts w:eastAsiaTheme="minorEastAsia"/>
        </w:rPr>
        <w:t>All responses to this collection of information are required under 49 U.S.C. Section 47105 to retain a benefit and to meet the reporting requirements of 2 CFR 200</w:t>
      </w:r>
      <w:r>
        <w:t>.</w:t>
      </w:r>
      <w:r w:rsidRPr="0085632E">
        <w:t xml:space="preserve"> Send comments regarding this burden estimate or any other aspect of this collection of information, including suggestions for reducing this burden to the F</w:t>
      </w:r>
      <w:r w:rsidR="00BC7BC4">
        <w:t>ederal Aviation Administration</w:t>
      </w:r>
      <w:r w:rsidRPr="0085632E">
        <w:t xml:space="preserve"> at: 800</w:t>
      </w:r>
      <w:r w:rsidR="00BC7BC4">
        <w:t> </w:t>
      </w:r>
      <w:r w:rsidRPr="0085632E">
        <w:t>Independence Ave. SW, Washington, DC 20591, Attn: Information Collection Clearance Officer, ASP-110.</w:t>
      </w:r>
    </w:p>
    <w:p w:rsidR="00724D25" w:rsidRPr="00724D25" w:rsidRDefault="00724D25" w:rsidP="00D36C11">
      <w:pPr>
        <w:spacing w:after="120"/>
        <w:rPr>
          <w:rFonts w:eastAsiaTheme="majorEastAsia"/>
          <w:lang w:bidi="he-IL"/>
        </w:rPr>
        <w:sectPr w:rsidR="00724D25" w:rsidRPr="00724D25" w:rsidSect="005E28F9">
          <w:footerReference w:type="default" r:id="rId10"/>
          <w:headerReference w:type="first" r:id="rId11"/>
          <w:footerReference w:type="first" r:id="rId12"/>
          <w:pgSz w:w="12240" w:h="15840" w:code="1"/>
          <w:pgMar w:top="1440" w:right="1440" w:bottom="1440" w:left="1440" w:header="720" w:footer="720" w:gutter="0"/>
          <w:pgNumType w:fmt="lowerRoman"/>
          <w:cols w:space="720"/>
          <w:titlePg/>
          <w:docGrid w:linePitch="360"/>
        </w:sectPr>
      </w:pPr>
    </w:p>
    <w:p w:rsidR="00FC147B" w:rsidRPr="00994237" w:rsidRDefault="00347EC6" w:rsidP="00D04BDF">
      <w:pPr>
        <w:pStyle w:val="FormTitle"/>
      </w:pPr>
      <w:r w:rsidRPr="00994237">
        <w:lastRenderedPageBreak/>
        <w:t>Inventory of Snow Removal Equipment</w:t>
      </w:r>
      <w:r w:rsidR="003D11D2">
        <w:t xml:space="preserve"> (SRE)</w:t>
      </w:r>
    </w:p>
    <w:p w:rsidR="00347EC6" w:rsidRDefault="00347EC6" w:rsidP="008E2E92">
      <w:pPr>
        <w:tabs>
          <w:tab w:val="right" w:pos="7200"/>
          <w:tab w:val="left" w:pos="7380"/>
        </w:tabs>
        <w:rPr>
          <w:lang w:bidi="he-IL"/>
        </w:rPr>
      </w:pPr>
      <w:r>
        <w:rPr>
          <w:lang w:bidi="he-IL"/>
        </w:rPr>
        <w:t xml:space="preserve">Name of Airport: </w:t>
      </w:r>
      <w:r>
        <w:rPr>
          <w:lang w:bidi="he-IL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" w:name="Text32"/>
      <w:r>
        <w:rPr>
          <w:lang w:bidi="he-IL"/>
        </w:rPr>
        <w:instrText xml:space="preserve"> FORMTEXT </w:instrText>
      </w:r>
      <w:r>
        <w:rPr>
          <w:lang w:bidi="he-IL"/>
        </w:rPr>
      </w:r>
      <w:r>
        <w:rPr>
          <w:lang w:bidi="he-IL"/>
        </w:rPr>
        <w:fldChar w:fldCharType="separate"/>
      </w:r>
      <w:r>
        <w:rPr>
          <w:noProof/>
          <w:lang w:bidi="he-IL"/>
        </w:rPr>
        <w:t> </w:t>
      </w:r>
      <w:r>
        <w:rPr>
          <w:noProof/>
          <w:lang w:bidi="he-IL"/>
        </w:rPr>
        <w:t> </w:t>
      </w:r>
      <w:r>
        <w:rPr>
          <w:noProof/>
          <w:lang w:bidi="he-IL"/>
        </w:rPr>
        <w:t> </w:t>
      </w:r>
      <w:r>
        <w:rPr>
          <w:noProof/>
          <w:lang w:bidi="he-IL"/>
        </w:rPr>
        <w:t> </w:t>
      </w:r>
      <w:r>
        <w:rPr>
          <w:noProof/>
          <w:lang w:bidi="he-IL"/>
        </w:rPr>
        <w:t> </w:t>
      </w:r>
      <w:r>
        <w:rPr>
          <w:lang w:bidi="he-IL"/>
        </w:rPr>
        <w:fldChar w:fldCharType="end"/>
      </w:r>
      <w:bookmarkEnd w:id="1"/>
      <w:r w:rsidR="008E2E92">
        <w:rPr>
          <w:lang w:bidi="he-IL"/>
        </w:rPr>
        <w:tab/>
        <w:t xml:space="preserve">Date of submittal: </w:t>
      </w:r>
      <w:r w:rsidR="008E2E92">
        <w:rPr>
          <w:lang w:bidi="he-IL"/>
        </w:rPr>
        <w:tab/>
      </w:r>
      <w:r w:rsidR="008E2E92">
        <w:rPr>
          <w:lang w:bidi="he-IL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8E2E92">
        <w:rPr>
          <w:lang w:bidi="he-IL"/>
        </w:rPr>
        <w:instrText xml:space="preserve"> FORMTEXT </w:instrText>
      </w:r>
      <w:r w:rsidR="008E2E92">
        <w:rPr>
          <w:lang w:bidi="he-IL"/>
        </w:rPr>
      </w:r>
      <w:r w:rsidR="008E2E92">
        <w:rPr>
          <w:lang w:bidi="he-IL"/>
        </w:rPr>
        <w:fldChar w:fldCharType="separate"/>
      </w:r>
      <w:r w:rsidR="008E2E92">
        <w:rPr>
          <w:noProof/>
          <w:lang w:bidi="he-IL"/>
        </w:rPr>
        <w:t> </w:t>
      </w:r>
      <w:r w:rsidR="008E2E92">
        <w:rPr>
          <w:noProof/>
          <w:lang w:bidi="he-IL"/>
        </w:rPr>
        <w:t> </w:t>
      </w:r>
      <w:r w:rsidR="008E2E92">
        <w:rPr>
          <w:noProof/>
          <w:lang w:bidi="he-IL"/>
        </w:rPr>
        <w:t> </w:t>
      </w:r>
      <w:r w:rsidR="008E2E92">
        <w:rPr>
          <w:noProof/>
          <w:lang w:bidi="he-IL"/>
        </w:rPr>
        <w:t> </w:t>
      </w:r>
      <w:r w:rsidR="008E2E92">
        <w:rPr>
          <w:noProof/>
          <w:lang w:bidi="he-IL"/>
        </w:rPr>
        <w:t> </w:t>
      </w:r>
      <w:r w:rsidR="008E2E92">
        <w:rPr>
          <w:lang w:bidi="he-IL"/>
        </w:rPr>
        <w:fldChar w:fldCharType="end"/>
      </w:r>
    </w:p>
    <w:p w:rsidR="00063F76" w:rsidRDefault="00063F76" w:rsidP="008E2E92">
      <w:pPr>
        <w:tabs>
          <w:tab w:val="right" w:pos="7200"/>
          <w:tab w:val="left" w:pos="7380"/>
        </w:tabs>
        <w:rPr>
          <w:lang w:bidi="he-IL"/>
        </w:rPr>
      </w:pPr>
      <w:r>
        <w:rPr>
          <w:lang w:bidi="he-IL"/>
        </w:rPr>
        <w:t xml:space="preserve">Prepared by: </w:t>
      </w:r>
      <w:r>
        <w:rPr>
          <w:lang w:bidi="he-IL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lang w:bidi="he-IL"/>
        </w:rPr>
        <w:instrText xml:space="preserve"> FORMTEXT </w:instrText>
      </w:r>
      <w:r>
        <w:rPr>
          <w:lang w:bidi="he-IL"/>
        </w:rPr>
      </w:r>
      <w:r>
        <w:rPr>
          <w:lang w:bidi="he-IL"/>
        </w:rPr>
        <w:fldChar w:fldCharType="separate"/>
      </w:r>
      <w:r>
        <w:rPr>
          <w:noProof/>
          <w:lang w:bidi="he-IL"/>
        </w:rPr>
        <w:t> </w:t>
      </w:r>
      <w:r>
        <w:rPr>
          <w:noProof/>
          <w:lang w:bidi="he-IL"/>
        </w:rPr>
        <w:t> </w:t>
      </w:r>
      <w:r>
        <w:rPr>
          <w:noProof/>
          <w:lang w:bidi="he-IL"/>
        </w:rPr>
        <w:t> </w:t>
      </w:r>
      <w:r>
        <w:rPr>
          <w:noProof/>
          <w:lang w:bidi="he-IL"/>
        </w:rPr>
        <w:t> </w:t>
      </w:r>
      <w:r>
        <w:rPr>
          <w:noProof/>
          <w:lang w:bidi="he-IL"/>
        </w:rPr>
        <w:t> </w:t>
      </w:r>
      <w:r>
        <w:rPr>
          <w:lang w:bidi="he-IL"/>
        </w:rPr>
        <w:fldChar w:fldCharType="end"/>
      </w:r>
    </w:p>
    <w:p w:rsidR="00347EC6" w:rsidRDefault="00347EC6" w:rsidP="00347EC6">
      <w:pPr>
        <w:pStyle w:val="Heading2"/>
        <w:spacing w:after="120"/>
        <w:rPr>
          <w:lang w:bidi="he-IL"/>
        </w:rPr>
      </w:pPr>
      <w:r>
        <w:rPr>
          <w:lang w:bidi="he-IL"/>
        </w:rPr>
        <w:t xml:space="preserve">SRE Acquired with </w:t>
      </w:r>
      <w:r w:rsidR="00BC7BC4">
        <w:rPr>
          <w:lang w:bidi="he-IL"/>
        </w:rPr>
        <w:t>Airport Improvement Program (</w:t>
      </w:r>
      <w:r>
        <w:rPr>
          <w:lang w:bidi="he-IL"/>
        </w:rPr>
        <w:t>AIP</w:t>
      </w:r>
      <w:r w:rsidR="00BC7BC4">
        <w:rPr>
          <w:lang w:bidi="he-IL"/>
        </w:rPr>
        <w:t>)</w:t>
      </w:r>
      <w:r>
        <w:rPr>
          <w:lang w:bidi="he-IL"/>
        </w:rPr>
        <w:t xml:space="preserve"> Grant Funds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has 6 columns to be completed: Equipment Number, AIP Grant Number, Date of Grant, Type of Equipment Acquired (include year, make, model, serial number), Total Cost of Equipment and Earliest Replacement Date."/>
      </w:tblPr>
      <w:tblGrid>
        <w:gridCol w:w="1277"/>
        <w:gridCol w:w="1258"/>
        <w:gridCol w:w="1184"/>
        <w:gridCol w:w="3050"/>
        <w:gridCol w:w="1349"/>
        <w:gridCol w:w="1458"/>
      </w:tblGrid>
      <w:tr w:rsidR="00347EC6" w:rsidTr="00F1581C">
        <w:trPr>
          <w:tblHeader/>
        </w:trPr>
        <w:tc>
          <w:tcPr>
            <w:tcW w:w="1277" w:type="dxa"/>
            <w:vAlign w:val="center"/>
          </w:tcPr>
          <w:p w:rsidR="00347EC6" w:rsidRDefault="00347EC6" w:rsidP="00347EC6">
            <w:pPr>
              <w:spacing w:after="0"/>
              <w:jc w:val="center"/>
              <w:rPr>
                <w:lang w:bidi="he-IL"/>
              </w:rPr>
            </w:pPr>
            <w:r>
              <w:rPr>
                <w:lang w:bidi="he-IL"/>
              </w:rPr>
              <w:t>Equipment Number</w:t>
            </w:r>
          </w:p>
        </w:tc>
        <w:tc>
          <w:tcPr>
            <w:tcW w:w="1258" w:type="dxa"/>
            <w:vAlign w:val="center"/>
          </w:tcPr>
          <w:p w:rsidR="00347EC6" w:rsidRDefault="00347EC6" w:rsidP="00347EC6">
            <w:pPr>
              <w:spacing w:after="0"/>
              <w:jc w:val="center"/>
              <w:rPr>
                <w:lang w:bidi="he-IL"/>
              </w:rPr>
            </w:pPr>
            <w:r>
              <w:rPr>
                <w:lang w:bidi="he-IL"/>
              </w:rPr>
              <w:t>AIP Grant Number</w:t>
            </w:r>
          </w:p>
        </w:tc>
        <w:tc>
          <w:tcPr>
            <w:tcW w:w="1184" w:type="dxa"/>
            <w:vAlign w:val="center"/>
          </w:tcPr>
          <w:p w:rsidR="00347EC6" w:rsidRDefault="003D11D2" w:rsidP="003D11D2">
            <w:pPr>
              <w:spacing w:after="0"/>
              <w:jc w:val="center"/>
              <w:rPr>
                <w:lang w:bidi="he-IL"/>
              </w:rPr>
            </w:pPr>
            <w:r>
              <w:rPr>
                <w:lang w:bidi="he-IL"/>
              </w:rPr>
              <w:t>Acquisition</w:t>
            </w:r>
            <w:r w:rsidR="00347EC6">
              <w:rPr>
                <w:lang w:bidi="he-IL"/>
              </w:rPr>
              <w:t xml:space="preserve"> </w:t>
            </w:r>
            <w:r>
              <w:rPr>
                <w:lang w:bidi="he-IL"/>
              </w:rPr>
              <w:t>Date</w:t>
            </w:r>
          </w:p>
        </w:tc>
        <w:tc>
          <w:tcPr>
            <w:tcW w:w="3050" w:type="dxa"/>
            <w:vAlign w:val="center"/>
          </w:tcPr>
          <w:p w:rsidR="00347EC6" w:rsidRDefault="00347EC6" w:rsidP="00347EC6">
            <w:pPr>
              <w:spacing w:after="0"/>
              <w:jc w:val="center"/>
              <w:rPr>
                <w:lang w:bidi="he-IL"/>
              </w:rPr>
            </w:pPr>
            <w:r>
              <w:rPr>
                <w:lang w:bidi="he-IL"/>
              </w:rPr>
              <w:t>Type of Equipment Acquired.</w:t>
            </w:r>
          </w:p>
          <w:p w:rsidR="00347EC6" w:rsidRDefault="00347EC6" w:rsidP="00347EC6">
            <w:pPr>
              <w:spacing w:after="0"/>
              <w:jc w:val="center"/>
              <w:rPr>
                <w:lang w:bidi="he-IL"/>
              </w:rPr>
            </w:pPr>
            <w:r>
              <w:rPr>
                <w:lang w:bidi="he-IL"/>
              </w:rPr>
              <w:t>(Include Year, Make, Model, Serial Number)</w:t>
            </w:r>
          </w:p>
        </w:tc>
        <w:tc>
          <w:tcPr>
            <w:tcW w:w="1349" w:type="dxa"/>
            <w:vAlign w:val="center"/>
          </w:tcPr>
          <w:p w:rsidR="00347EC6" w:rsidRDefault="00347EC6" w:rsidP="00347EC6">
            <w:pPr>
              <w:spacing w:after="0"/>
              <w:jc w:val="center"/>
              <w:rPr>
                <w:lang w:bidi="he-IL"/>
              </w:rPr>
            </w:pPr>
            <w:r>
              <w:rPr>
                <w:lang w:bidi="he-IL"/>
              </w:rPr>
              <w:t>Total Cost of Equipment</w:t>
            </w:r>
          </w:p>
        </w:tc>
        <w:tc>
          <w:tcPr>
            <w:tcW w:w="1458" w:type="dxa"/>
            <w:vAlign w:val="center"/>
          </w:tcPr>
          <w:p w:rsidR="00347EC6" w:rsidRDefault="00347EC6" w:rsidP="00347EC6">
            <w:pPr>
              <w:spacing w:after="0"/>
              <w:jc w:val="center"/>
              <w:rPr>
                <w:lang w:bidi="he-IL"/>
              </w:rPr>
            </w:pPr>
            <w:r>
              <w:rPr>
                <w:lang w:bidi="he-IL"/>
              </w:rPr>
              <w:t>Earliest Replacement Date</w:t>
            </w:r>
          </w:p>
        </w:tc>
      </w:tr>
      <w:tr w:rsidR="00347EC6" w:rsidTr="00F1581C">
        <w:trPr>
          <w:tblHeader/>
        </w:trPr>
        <w:tc>
          <w:tcPr>
            <w:tcW w:w="1277" w:type="dxa"/>
          </w:tcPr>
          <w:p w:rsidR="00347EC6" w:rsidRDefault="006A5EC3" w:rsidP="00347EC6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  <w:bookmarkEnd w:id="2"/>
          </w:p>
        </w:tc>
        <w:tc>
          <w:tcPr>
            <w:tcW w:w="1258" w:type="dxa"/>
          </w:tcPr>
          <w:p w:rsidR="00347EC6" w:rsidRDefault="006A5EC3" w:rsidP="00347EC6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  <w:bookmarkEnd w:id="3"/>
          </w:p>
        </w:tc>
        <w:tc>
          <w:tcPr>
            <w:tcW w:w="1184" w:type="dxa"/>
          </w:tcPr>
          <w:p w:rsidR="00347EC6" w:rsidRDefault="006A5EC3" w:rsidP="00347EC6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  <w:bookmarkEnd w:id="4"/>
          </w:p>
        </w:tc>
        <w:tc>
          <w:tcPr>
            <w:tcW w:w="3050" w:type="dxa"/>
          </w:tcPr>
          <w:p w:rsidR="00347EC6" w:rsidRDefault="006A5EC3" w:rsidP="00347EC6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" w:name="Text36"/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  <w:bookmarkEnd w:id="5"/>
          </w:p>
        </w:tc>
        <w:tc>
          <w:tcPr>
            <w:tcW w:w="1349" w:type="dxa"/>
          </w:tcPr>
          <w:p w:rsidR="00347EC6" w:rsidRDefault="006A5EC3" w:rsidP="00347EC6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  <w:bookmarkEnd w:id="6"/>
          </w:p>
        </w:tc>
        <w:tc>
          <w:tcPr>
            <w:tcW w:w="1458" w:type="dxa"/>
          </w:tcPr>
          <w:p w:rsidR="00347EC6" w:rsidRDefault="006A5EC3" w:rsidP="00347EC6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" w:name="Text38"/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  <w:bookmarkEnd w:id="7"/>
          </w:p>
        </w:tc>
      </w:tr>
      <w:tr w:rsidR="006A5EC3" w:rsidTr="00F1581C">
        <w:trPr>
          <w:tblHeader/>
        </w:trPr>
        <w:tc>
          <w:tcPr>
            <w:tcW w:w="1277" w:type="dxa"/>
          </w:tcPr>
          <w:p w:rsidR="006A5EC3" w:rsidRDefault="006A5EC3" w:rsidP="001511AE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1258" w:type="dxa"/>
          </w:tcPr>
          <w:p w:rsidR="006A5EC3" w:rsidRDefault="006A5EC3" w:rsidP="001511AE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1184" w:type="dxa"/>
          </w:tcPr>
          <w:p w:rsidR="006A5EC3" w:rsidRDefault="006A5EC3" w:rsidP="001511AE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3050" w:type="dxa"/>
          </w:tcPr>
          <w:p w:rsidR="006A5EC3" w:rsidRDefault="006A5EC3" w:rsidP="001511AE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1349" w:type="dxa"/>
          </w:tcPr>
          <w:p w:rsidR="006A5EC3" w:rsidRDefault="006A5EC3" w:rsidP="001511AE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1458" w:type="dxa"/>
          </w:tcPr>
          <w:p w:rsidR="006A5EC3" w:rsidRDefault="006A5EC3" w:rsidP="001511AE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</w:tr>
      <w:tr w:rsidR="006A5EC3" w:rsidTr="00F1581C">
        <w:trPr>
          <w:tblHeader/>
        </w:trPr>
        <w:tc>
          <w:tcPr>
            <w:tcW w:w="1277" w:type="dxa"/>
          </w:tcPr>
          <w:p w:rsidR="006A5EC3" w:rsidRDefault="006A5EC3" w:rsidP="001511AE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1258" w:type="dxa"/>
          </w:tcPr>
          <w:p w:rsidR="006A5EC3" w:rsidRDefault="006A5EC3" w:rsidP="001511AE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1184" w:type="dxa"/>
          </w:tcPr>
          <w:p w:rsidR="006A5EC3" w:rsidRDefault="006A5EC3" w:rsidP="001511AE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3050" w:type="dxa"/>
          </w:tcPr>
          <w:p w:rsidR="006A5EC3" w:rsidRDefault="006A5EC3" w:rsidP="001511AE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1349" w:type="dxa"/>
          </w:tcPr>
          <w:p w:rsidR="006A5EC3" w:rsidRDefault="006A5EC3" w:rsidP="001511AE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1458" w:type="dxa"/>
          </w:tcPr>
          <w:p w:rsidR="006A5EC3" w:rsidRDefault="006A5EC3" w:rsidP="001511AE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</w:tr>
      <w:tr w:rsidR="006A5EC3" w:rsidTr="00F1581C">
        <w:trPr>
          <w:tblHeader/>
        </w:trPr>
        <w:tc>
          <w:tcPr>
            <w:tcW w:w="1277" w:type="dxa"/>
          </w:tcPr>
          <w:p w:rsidR="006A5EC3" w:rsidRDefault="006A5EC3" w:rsidP="001511AE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1258" w:type="dxa"/>
          </w:tcPr>
          <w:p w:rsidR="006A5EC3" w:rsidRDefault="006A5EC3" w:rsidP="001511AE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1184" w:type="dxa"/>
          </w:tcPr>
          <w:p w:rsidR="006A5EC3" w:rsidRDefault="006A5EC3" w:rsidP="001511AE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3050" w:type="dxa"/>
          </w:tcPr>
          <w:p w:rsidR="006A5EC3" w:rsidRDefault="006A5EC3" w:rsidP="001511AE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1349" w:type="dxa"/>
          </w:tcPr>
          <w:p w:rsidR="006A5EC3" w:rsidRDefault="006A5EC3" w:rsidP="001511AE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1458" w:type="dxa"/>
          </w:tcPr>
          <w:p w:rsidR="006A5EC3" w:rsidRDefault="006A5EC3" w:rsidP="001511AE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</w:tr>
      <w:tr w:rsidR="006A5EC3" w:rsidTr="00F1581C">
        <w:trPr>
          <w:tblHeader/>
        </w:trPr>
        <w:tc>
          <w:tcPr>
            <w:tcW w:w="1277" w:type="dxa"/>
          </w:tcPr>
          <w:p w:rsidR="006A5EC3" w:rsidRDefault="006A5EC3" w:rsidP="001511AE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1258" w:type="dxa"/>
          </w:tcPr>
          <w:p w:rsidR="006A5EC3" w:rsidRDefault="006A5EC3" w:rsidP="001511AE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1184" w:type="dxa"/>
          </w:tcPr>
          <w:p w:rsidR="006A5EC3" w:rsidRDefault="006A5EC3" w:rsidP="001511AE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3050" w:type="dxa"/>
          </w:tcPr>
          <w:p w:rsidR="006A5EC3" w:rsidRDefault="006A5EC3" w:rsidP="001511AE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1349" w:type="dxa"/>
          </w:tcPr>
          <w:p w:rsidR="006A5EC3" w:rsidRDefault="006A5EC3" w:rsidP="001511AE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1458" w:type="dxa"/>
          </w:tcPr>
          <w:p w:rsidR="006A5EC3" w:rsidRDefault="006A5EC3" w:rsidP="001511AE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</w:tr>
      <w:tr w:rsidR="003D11D2" w:rsidTr="00F1581C">
        <w:trPr>
          <w:tblHeader/>
        </w:trPr>
        <w:tc>
          <w:tcPr>
            <w:tcW w:w="1277" w:type="dxa"/>
          </w:tcPr>
          <w:p w:rsidR="003D11D2" w:rsidRDefault="003D11D2" w:rsidP="00E344F9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1258" w:type="dxa"/>
          </w:tcPr>
          <w:p w:rsidR="003D11D2" w:rsidRDefault="003D11D2" w:rsidP="00E344F9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1184" w:type="dxa"/>
          </w:tcPr>
          <w:p w:rsidR="003D11D2" w:rsidRDefault="003D11D2" w:rsidP="00E344F9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3050" w:type="dxa"/>
          </w:tcPr>
          <w:p w:rsidR="003D11D2" w:rsidRDefault="003D11D2" w:rsidP="00E344F9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1349" w:type="dxa"/>
          </w:tcPr>
          <w:p w:rsidR="003D11D2" w:rsidRDefault="003D11D2" w:rsidP="00E344F9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1458" w:type="dxa"/>
          </w:tcPr>
          <w:p w:rsidR="003D11D2" w:rsidRDefault="003D11D2" w:rsidP="00E344F9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</w:tr>
      <w:tr w:rsidR="003D11D2" w:rsidTr="00F1581C">
        <w:trPr>
          <w:tblHeader/>
        </w:trPr>
        <w:tc>
          <w:tcPr>
            <w:tcW w:w="1277" w:type="dxa"/>
          </w:tcPr>
          <w:p w:rsidR="003D11D2" w:rsidRDefault="003D11D2" w:rsidP="00E344F9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1258" w:type="dxa"/>
          </w:tcPr>
          <w:p w:rsidR="003D11D2" w:rsidRDefault="003D11D2" w:rsidP="00E344F9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1184" w:type="dxa"/>
          </w:tcPr>
          <w:p w:rsidR="003D11D2" w:rsidRDefault="003D11D2" w:rsidP="00E344F9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3050" w:type="dxa"/>
          </w:tcPr>
          <w:p w:rsidR="003D11D2" w:rsidRDefault="003D11D2" w:rsidP="00E344F9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1349" w:type="dxa"/>
          </w:tcPr>
          <w:p w:rsidR="003D11D2" w:rsidRDefault="003D11D2" w:rsidP="00E344F9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1458" w:type="dxa"/>
          </w:tcPr>
          <w:p w:rsidR="003D11D2" w:rsidRDefault="003D11D2" w:rsidP="00E344F9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</w:tr>
      <w:tr w:rsidR="003D11D2" w:rsidTr="00F1581C">
        <w:trPr>
          <w:tblHeader/>
        </w:trPr>
        <w:tc>
          <w:tcPr>
            <w:tcW w:w="1277" w:type="dxa"/>
          </w:tcPr>
          <w:p w:rsidR="003D11D2" w:rsidRDefault="003D11D2" w:rsidP="00E344F9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1258" w:type="dxa"/>
          </w:tcPr>
          <w:p w:rsidR="003D11D2" w:rsidRDefault="003D11D2" w:rsidP="00E344F9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1184" w:type="dxa"/>
          </w:tcPr>
          <w:p w:rsidR="003D11D2" w:rsidRDefault="003D11D2" w:rsidP="00E344F9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3050" w:type="dxa"/>
          </w:tcPr>
          <w:p w:rsidR="003D11D2" w:rsidRDefault="003D11D2" w:rsidP="00E344F9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1349" w:type="dxa"/>
          </w:tcPr>
          <w:p w:rsidR="003D11D2" w:rsidRDefault="003D11D2" w:rsidP="00E344F9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1458" w:type="dxa"/>
          </w:tcPr>
          <w:p w:rsidR="003D11D2" w:rsidRDefault="003D11D2" w:rsidP="00E344F9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</w:tr>
      <w:tr w:rsidR="003D11D2" w:rsidTr="00F1581C">
        <w:trPr>
          <w:tblHeader/>
        </w:trPr>
        <w:tc>
          <w:tcPr>
            <w:tcW w:w="1277" w:type="dxa"/>
          </w:tcPr>
          <w:p w:rsidR="003D11D2" w:rsidRDefault="003D11D2" w:rsidP="00E344F9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1258" w:type="dxa"/>
          </w:tcPr>
          <w:p w:rsidR="003D11D2" w:rsidRDefault="003D11D2" w:rsidP="00E344F9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1184" w:type="dxa"/>
          </w:tcPr>
          <w:p w:rsidR="003D11D2" w:rsidRDefault="003D11D2" w:rsidP="00E344F9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3050" w:type="dxa"/>
          </w:tcPr>
          <w:p w:rsidR="003D11D2" w:rsidRDefault="003D11D2" w:rsidP="00E344F9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1349" w:type="dxa"/>
          </w:tcPr>
          <w:p w:rsidR="003D11D2" w:rsidRDefault="003D11D2" w:rsidP="00E344F9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1458" w:type="dxa"/>
          </w:tcPr>
          <w:p w:rsidR="003D11D2" w:rsidRDefault="003D11D2" w:rsidP="00E344F9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</w:tr>
      <w:tr w:rsidR="003D11D2" w:rsidTr="00F1581C">
        <w:trPr>
          <w:tblHeader/>
        </w:trPr>
        <w:tc>
          <w:tcPr>
            <w:tcW w:w="1277" w:type="dxa"/>
          </w:tcPr>
          <w:p w:rsidR="003D11D2" w:rsidRDefault="003D11D2" w:rsidP="00E344F9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1258" w:type="dxa"/>
          </w:tcPr>
          <w:p w:rsidR="003D11D2" w:rsidRDefault="003D11D2" w:rsidP="00E344F9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1184" w:type="dxa"/>
          </w:tcPr>
          <w:p w:rsidR="003D11D2" w:rsidRDefault="003D11D2" w:rsidP="00E344F9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3050" w:type="dxa"/>
          </w:tcPr>
          <w:p w:rsidR="003D11D2" w:rsidRDefault="003D11D2" w:rsidP="00E344F9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1349" w:type="dxa"/>
          </w:tcPr>
          <w:p w:rsidR="003D11D2" w:rsidRDefault="003D11D2" w:rsidP="00E344F9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1458" w:type="dxa"/>
          </w:tcPr>
          <w:p w:rsidR="003D11D2" w:rsidRDefault="003D11D2" w:rsidP="00E344F9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</w:tr>
      <w:tr w:rsidR="00F1581C" w:rsidTr="00F1581C">
        <w:trPr>
          <w:tblHeader/>
        </w:trPr>
        <w:tc>
          <w:tcPr>
            <w:tcW w:w="1277" w:type="dxa"/>
          </w:tcPr>
          <w:p w:rsidR="00F1581C" w:rsidRDefault="00F1581C" w:rsidP="00722351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1258" w:type="dxa"/>
          </w:tcPr>
          <w:p w:rsidR="00F1581C" w:rsidRDefault="00F1581C" w:rsidP="00722351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1184" w:type="dxa"/>
          </w:tcPr>
          <w:p w:rsidR="00F1581C" w:rsidRDefault="00F1581C" w:rsidP="00722351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3050" w:type="dxa"/>
          </w:tcPr>
          <w:p w:rsidR="00F1581C" w:rsidRDefault="00F1581C" w:rsidP="00722351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1349" w:type="dxa"/>
          </w:tcPr>
          <w:p w:rsidR="00F1581C" w:rsidRDefault="00F1581C" w:rsidP="00722351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1458" w:type="dxa"/>
          </w:tcPr>
          <w:p w:rsidR="00F1581C" w:rsidRDefault="00F1581C" w:rsidP="00722351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</w:tr>
      <w:tr w:rsidR="00F1581C" w:rsidTr="00F1581C">
        <w:trPr>
          <w:tblHeader/>
        </w:trPr>
        <w:tc>
          <w:tcPr>
            <w:tcW w:w="1277" w:type="dxa"/>
          </w:tcPr>
          <w:p w:rsidR="00F1581C" w:rsidRDefault="00F1581C" w:rsidP="00722351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1258" w:type="dxa"/>
          </w:tcPr>
          <w:p w:rsidR="00F1581C" w:rsidRDefault="00F1581C" w:rsidP="00722351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1184" w:type="dxa"/>
          </w:tcPr>
          <w:p w:rsidR="00F1581C" w:rsidRDefault="00F1581C" w:rsidP="00722351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3050" w:type="dxa"/>
          </w:tcPr>
          <w:p w:rsidR="00F1581C" w:rsidRDefault="00F1581C" w:rsidP="00722351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1349" w:type="dxa"/>
          </w:tcPr>
          <w:p w:rsidR="00F1581C" w:rsidRDefault="00F1581C" w:rsidP="00722351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1458" w:type="dxa"/>
          </w:tcPr>
          <w:p w:rsidR="00F1581C" w:rsidRDefault="00F1581C" w:rsidP="00722351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</w:tr>
      <w:tr w:rsidR="00F1581C" w:rsidTr="00F1581C">
        <w:trPr>
          <w:tblHeader/>
        </w:trPr>
        <w:tc>
          <w:tcPr>
            <w:tcW w:w="1277" w:type="dxa"/>
          </w:tcPr>
          <w:p w:rsidR="00F1581C" w:rsidRDefault="00F1581C" w:rsidP="00722351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1258" w:type="dxa"/>
          </w:tcPr>
          <w:p w:rsidR="00F1581C" w:rsidRDefault="00F1581C" w:rsidP="00722351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1184" w:type="dxa"/>
          </w:tcPr>
          <w:p w:rsidR="00F1581C" w:rsidRDefault="00F1581C" w:rsidP="00722351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3050" w:type="dxa"/>
          </w:tcPr>
          <w:p w:rsidR="00F1581C" w:rsidRDefault="00F1581C" w:rsidP="00722351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1349" w:type="dxa"/>
          </w:tcPr>
          <w:p w:rsidR="00F1581C" w:rsidRDefault="00F1581C" w:rsidP="00722351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1458" w:type="dxa"/>
          </w:tcPr>
          <w:p w:rsidR="00F1581C" w:rsidRDefault="00F1581C" w:rsidP="00722351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</w:tr>
      <w:tr w:rsidR="00F1581C" w:rsidTr="00F1581C">
        <w:trPr>
          <w:tblHeader/>
        </w:trPr>
        <w:tc>
          <w:tcPr>
            <w:tcW w:w="1277" w:type="dxa"/>
          </w:tcPr>
          <w:p w:rsidR="00F1581C" w:rsidRDefault="00F1581C" w:rsidP="00722351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1258" w:type="dxa"/>
          </w:tcPr>
          <w:p w:rsidR="00F1581C" w:rsidRDefault="00F1581C" w:rsidP="00722351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1184" w:type="dxa"/>
          </w:tcPr>
          <w:p w:rsidR="00F1581C" w:rsidRDefault="00F1581C" w:rsidP="00722351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3050" w:type="dxa"/>
          </w:tcPr>
          <w:p w:rsidR="00F1581C" w:rsidRDefault="00F1581C" w:rsidP="00722351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1349" w:type="dxa"/>
          </w:tcPr>
          <w:p w:rsidR="00F1581C" w:rsidRDefault="00F1581C" w:rsidP="00722351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1458" w:type="dxa"/>
          </w:tcPr>
          <w:p w:rsidR="00F1581C" w:rsidRDefault="00F1581C" w:rsidP="00722351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</w:tr>
      <w:tr w:rsidR="00F1581C" w:rsidTr="00F1581C">
        <w:trPr>
          <w:tblHeader/>
        </w:trPr>
        <w:tc>
          <w:tcPr>
            <w:tcW w:w="1277" w:type="dxa"/>
          </w:tcPr>
          <w:p w:rsidR="00F1581C" w:rsidRDefault="00F1581C" w:rsidP="00722351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1258" w:type="dxa"/>
          </w:tcPr>
          <w:p w:rsidR="00F1581C" w:rsidRDefault="00F1581C" w:rsidP="00722351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1184" w:type="dxa"/>
          </w:tcPr>
          <w:p w:rsidR="00F1581C" w:rsidRDefault="00F1581C" w:rsidP="00722351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3050" w:type="dxa"/>
          </w:tcPr>
          <w:p w:rsidR="00F1581C" w:rsidRDefault="00F1581C" w:rsidP="00722351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1349" w:type="dxa"/>
          </w:tcPr>
          <w:p w:rsidR="00F1581C" w:rsidRDefault="00F1581C" w:rsidP="00722351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1458" w:type="dxa"/>
          </w:tcPr>
          <w:p w:rsidR="00F1581C" w:rsidRDefault="00F1581C" w:rsidP="00722351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</w:tr>
      <w:tr w:rsidR="00063F76" w:rsidTr="00F1581C">
        <w:trPr>
          <w:tblHeader/>
        </w:trPr>
        <w:tc>
          <w:tcPr>
            <w:tcW w:w="1277" w:type="dxa"/>
          </w:tcPr>
          <w:p w:rsidR="00063F76" w:rsidRDefault="00063F76" w:rsidP="00722351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1258" w:type="dxa"/>
          </w:tcPr>
          <w:p w:rsidR="00063F76" w:rsidRDefault="00063F76" w:rsidP="00722351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1184" w:type="dxa"/>
          </w:tcPr>
          <w:p w:rsidR="00063F76" w:rsidRDefault="00063F76" w:rsidP="00722351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3050" w:type="dxa"/>
          </w:tcPr>
          <w:p w:rsidR="00063F76" w:rsidRDefault="00063F76" w:rsidP="00722351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1349" w:type="dxa"/>
          </w:tcPr>
          <w:p w:rsidR="00063F76" w:rsidRDefault="00063F76" w:rsidP="00722351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1458" w:type="dxa"/>
          </w:tcPr>
          <w:p w:rsidR="00063F76" w:rsidRDefault="00063F76" w:rsidP="00722351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</w:tr>
      <w:tr w:rsidR="00063F76" w:rsidTr="00F1581C">
        <w:trPr>
          <w:tblHeader/>
        </w:trPr>
        <w:tc>
          <w:tcPr>
            <w:tcW w:w="1277" w:type="dxa"/>
          </w:tcPr>
          <w:p w:rsidR="00063F76" w:rsidRDefault="00063F76" w:rsidP="00722351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1258" w:type="dxa"/>
          </w:tcPr>
          <w:p w:rsidR="00063F76" w:rsidRDefault="00063F76" w:rsidP="00722351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1184" w:type="dxa"/>
          </w:tcPr>
          <w:p w:rsidR="00063F76" w:rsidRDefault="00063F76" w:rsidP="00722351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3050" w:type="dxa"/>
          </w:tcPr>
          <w:p w:rsidR="00063F76" w:rsidRDefault="00063F76" w:rsidP="00722351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1349" w:type="dxa"/>
          </w:tcPr>
          <w:p w:rsidR="00063F76" w:rsidRDefault="00063F76" w:rsidP="00722351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1458" w:type="dxa"/>
          </w:tcPr>
          <w:p w:rsidR="00063F76" w:rsidRDefault="00063F76" w:rsidP="00722351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</w:tr>
      <w:tr w:rsidR="00063F76" w:rsidTr="00F1581C">
        <w:trPr>
          <w:tblHeader/>
        </w:trPr>
        <w:tc>
          <w:tcPr>
            <w:tcW w:w="1277" w:type="dxa"/>
          </w:tcPr>
          <w:p w:rsidR="00063F76" w:rsidRDefault="00063F76" w:rsidP="00722351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1258" w:type="dxa"/>
          </w:tcPr>
          <w:p w:rsidR="00063F76" w:rsidRDefault="00063F76" w:rsidP="00722351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1184" w:type="dxa"/>
          </w:tcPr>
          <w:p w:rsidR="00063F76" w:rsidRDefault="00063F76" w:rsidP="00722351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3050" w:type="dxa"/>
          </w:tcPr>
          <w:p w:rsidR="00063F76" w:rsidRDefault="00063F76" w:rsidP="00722351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1349" w:type="dxa"/>
          </w:tcPr>
          <w:p w:rsidR="00063F76" w:rsidRDefault="00063F76" w:rsidP="00722351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1458" w:type="dxa"/>
          </w:tcPr>
          <w:p w:rsidR="00063F76" w:rsidRDefault="00063F76" w:rsidP="00722351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</w:tr>
      <w:tr w:rsidR="00063F76" w:rsidTr="00F1581C">
        <w:trPr>
          <w:tblHeader/>
        </w:trPr>
        <w:tc>
          <w:tcPr>
            <w:tcW w:w="1277" w:type="dxa"/>
          </w:tcPr>
          <w:p w:rsidR="00063F76" w:rsidRDefault="00063F76" w:rsidP="00722351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1258" w:type="dxa"/>
          </w:tcPr>
          <w:p w:rsidR="00063F76" w:rsidRDefault="00063F76" w:rsidP="00722351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1184" w:type="dxa"/>
          </w:tcPr>
          <w:p w:rsidR="00063F76" w:rsidRDefault="00063F76" w:rsidP="00722351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3050" w:type="dxa"/>
          </w:tcPr>
          <w:p w:rsidR="00063F76" w:rsidRDefault="00063F76" w:rsidP="00722351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1349" w:type="dxa"/>
          </w:tcPr>
          <w:p w:rsidR="00063F76" w:rsidRDefault="00063F76" w:rsidP="00722351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1458" w:type="dxa"/>
          </w:tcPr>
          <w:p w:rsidR="00063F76" w:rsidRDefault="00063F76" w:rsidP="00722351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</w:tr>
      <w:tr w:rsidR="00063F76" w:rsidTr="00F1581C">
        <w:trPr>
          <w:tblHeader/>
        </w:trPr>
        <w:tc>
          <w:tcPr>
            <w:tcW w:w="1277" w:type="dxa"/>
          </w:tcPr>
          <w:p w:rsidR="00063F76" w:rsidRDefault="00063F76" w:rsidP="00722351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1258" w:type="dxa"/>
          </w:tcPr>
          <w:p w:rsidR="00063F76" w:rsidRDefault="00063F76" w:rsidP="00722351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1184" w:type="dxa"/>
          </w:tcPr>
          <w:p w:rsidR="00063F76" w:rsidRDefault="00063F76" w:rsidP="00722351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3050" w:type="dxa"/>
          </w:tcPr>
          <w:p w:rsidR="00063F76" w:rsidRDefault="00063F76" w:rsidP="00722351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1349" w:type="dxa"/>
          </w:tcPr>
          <w:p w:rsidR="00063F76" w:rsidRDefault="00063F76" w:rsidP="00722351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  <w:tc>
          <w:tcPr>
            <w:tcW w:w="1458" w:type="dxa"/>
          </w:tcPr>
          <w:p w:rsidR="00063F76" w:rsidRDefault="00063F76" w:rsidP="00722351">
            <w:pPr>
              <w:spacing w:after="0"/>
              <w:rPr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</w:p>
        </w:tc>
      </w:tr>
    </w:tbl>
    <w:p w:rsidR="00063F76" w:rsidRDefault="00063F76" w:rsidP="00C94FF1">
      <w:pPr>
        <w:spacing w:after="120"/>
        <w:rPr>
          <w:b/>
          <w:lang w:bidi="he-IL"/>
        </w:rPr>
      </w:pPr>
    </w:p>
    <w:p w:rsidR="003D11D2" w:rsidRDefault="0052640C" w:rsidP="00C94FF1">
      <w:pPr>
        <w:spacing w:after="120"/>
        <w:rPr>
          <w:b/>
          <w:lang w:bidi="he-IL"/>
        </w:rPr>
      </w:pPr>
      <w:r>
        <w:rPr>
          <w:b/>
          <w:lang w:bidi="he-IL"/>
        </w:rPr>
        <w:t xml:space="preserve">Report </w:t>
      </w:r>
      <w:r w:rsidR="003D11D2">
        <w:rPr>
          <w:b/>
          <w:lang w:bidi="he-IL"/>
        </w:rPr>
        <w:t>Information:</w:t>
      </w:r>
    </w:p>
    <w:p w:rsidR="007D6F34" w:rsidRDefault="007D6F34" w:rsidP="007D6F34">
      <w:pPr>
        <w:pStyle w:val="ListParagraph"/>
        <w:numPr>
          <w:ilvl w:val="0"/>
          <w:numId w:val="36"/>
        </w:numPr>
        <w:spacing w:before="120"/>
        <w:rPr>
          <w:lang w:bidi="he-IL"/>
        </w:rPr>
      </w:pPr>
      <w:r>
        <w:rPr>
          <w:lang w:bidi="he-IL"/>
        </w:rPr>
        <w:t>Attach photograph</w:t>
      </w:r>
      <w:r w:rsidR="00063F76">
        <w:rPr>
          <w:lang w:bidi="he-IL"/>
        </w:rPr>
        <w:t>(s)</w:t>
      </w:r>
      <w:r>
        <w:rPr>
          <w:lang w:bidi="he-IL"/>
        </w:rPr>
        <w:t xml:space="preserve"> of the equipment (taken upon delivery to the airport) to this form.</w:t>
      </w:r>
    </w:p>
    <w:p w:rsidR="007D6F34" w:rsidRDefault="007D6F34" w:rsidP="007D6F34">
      <w:pPr>
        <w:pStyle w:val="ListParagraph"/>
        <w:numPr>
          <w:ilvl w:val="0"/>
          <w:numId w:val="36"/>
        </w:numPr>
        <w:rPr>
          <w:lang w:bidi="he-IL"/>
        </w:rPr>
      </w:pPr>
      <w:r w:rsidRPr="003D11D2">
        <w:rPr>
          <w:lang w:bidi="he-IL"/>
        </w:rPr>
        <w:t>This information fulfills equipment property records requirements of 2 CFR § 200.313</w:t>
      </w:r>
      <w:r>
        <w:rPr>
          <w:lang w:bidi="he-IL"/>
        </w:rPr>
        <w:t>.</w:t>
      </w:r>
    </w:p>
    <w:p w:rsidR="007D6F34" w:rsidRDefault="007D6F34" w:rsidP="007D6F34">
      <w:pPr>
        <w:pStyle w:val="ListParagraph"/>
        <w:numPr>
          <w:ilvl w:val="0"/>
          <w:numId w:val="36"/>
        </w:numPr>
        <w:rPr>
          <w:lang w:bidi="he-IL"/>
        </w:rPr>
      </w:pPr>
      <w:r>
        <w:rPr>
          <w:lang w:bidi="he-IL"/>
        </w:rPr>
        <w:t>The FAA airports district office (ADO) will retain a copy of this form in the associated AIP grant file as well as the location’s central file for the purpose of future reference.</w:t>
      </w:r>
    </w:p>
    <w:p w:rsidR="007D6F34" w:rsidRDefault="007D6F34" w:rsidP="007D6F34">
      <w:pPr>
        <w:pStyle w:val="ListParagraph"/>
        <w:numPr>
          <w:ilvl w:val="0"/>
          <w:numId w:val="36"/>
        </w:numPr>
        <w:rPr>
          <w:lang w:bidi="he-IL"/>
        </w:rPr>
      </w:pPr>
      <w:r>
        <w:rPr>
          <w:lang w:bidi="he-IL"/>
        </w:rPr>
        <w:t xml:space="preserve">Sponsor must notify the FAA ADO if they proposed to dispose of any </w:t>
      </w:r>
      <w:r w:rsidR="00063F76">
        <w:rPr>
          <w:lang w:bidi="he-IL"/>
        </w:rPr>
        <w:t xml:space="preserve">snow </w:t>
      </w:r>
      <w:r>
        <w:rPr>
          <w:lang w:bidi="he-IL"/>
        </w:rPr>
        <w:t>equipment</w:t>
      </w:r>
      <w:r w:rsidR="00063F76">
        <w:rPr>
          <w:lang w:bidi="he-IL"/>
        </w:rPr>
        <w:t xml:space="preserve"> procured with FAA federal assistance.</w:t>
      </w:r>
      <w:r>
        <w:rPr>
          <w:lang w:bidi="he-IL"/>
        </w:rPr>
        <w:t xml:space="preserve"> (2 CFR § 200.313(e)</w:t>
      </w:r>
    </w:p>
    <w:p w:rsidR="007D6F34" w:rsidRDefault="007D6F34" w:rsidP="007D6F34">
      <w:pPr>
        <w:pStyle w:val="ListParagraph"/>
        <w:numPr>
          <w:ilvl w:val="0"/>
          <w:numId w:val="36"/>
        </w:numPr>
        <w:rPr>
          <w:lang w:bidi="he-IL"/>
        </w:rPr>
      </w:pPr>
      <w:r>
        <w:rPr>
          <w:lang w:bidi="he-IL"/>
        </w:rPr>
        <w:t xml:space="preserve">Attach additional sheets of this form if extra space is necessary. </w:t>
      </w:r>
    </w:p>
    <w:sectPr w:rsidR="007D6F34" w:rsidSect="00E21F38"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486" w:rsidRDefault="007D0486" w:rsidP="005B350A">
      <w:r>
        <w:separator/>
      </w:r>
    </w:p>
  </w:endnote>
  <w:endnote w:type="continuationSeparator" w:id="0">
    <w:p w:rsidR="007D0486" w:rsidRDefault="007D0486" w:rsidP="005B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A6D" w:rsidRDefault="009C4A6D" w:rsidP="005A063D">
    <w:pPr>
      <w:pStyle w:val="Footer"/>
      <w:tabs>
        <w:tab w:val="clear" w:pos="4680"/>
      </w:tabs>
    </w:pPr>
    <w:r w:rsidRPr="002B5F6E">
      <w:t xml:space="preserve">FAA Form </w:t>
    </w:r>
    <w:r w:rsidR="00347EC6">
      <w:t>5190 C Compliance</w:t>
    </w:r>
    <w:r w:rsidRPr="002B5F6E">
      <w:t xml:space="preserve"> (9/14) SUPERSEDES PREVIOUS EDITION</w:t>
    </w:r>
    <w:r w:rsidRPr="00143B74">
      <w:rPr>
        <w:sz w:val="16"/>
        <w:szCs w:val="16"/>
      </w:rPr>
      <w:tab/>
    </w:r>
    <w:r w:rsidRPr="002B5F6E">
      <w:t xml:space="preserve">Page </w:t>
    </w:r>
    <w:r w:rsidRPr="002B5F6E">
      <w:fldChar w:fldCharType="begin"/>
    </w:r>
    <w:r w:rsidRPr="002B5F6E">
      <w:instrText xml:space="preserve"> PAGE   \* MERGEFORMAT </w:instrText>
    </w:r>
    <w:r w:rsidRPr="002B5F6E">
      <w:fldChar w:fldCharType="separate"/>
    </w:r>
    <w:r w:rsidR="00063F76">
      <w:rPr>
        <w:noProof/>
      </w:rPr>
      <w:t>2</w:t>
    </w:r>
    <w:r w:rsidRPr="002B5F6E">
      <w:fldChar w:fldCharType="end"/>
    </w:r>
    <w:r w:rsidR="00BD7E18">
      <w:t xml:space="preserve"> of </w:t>
    </w:r>
    <w:fldSimple w:instr=" NUMPAGES   \* MERGEFORMAT ">
      <w:r w:rsidR="00063F76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A6D" w:rsidRPr="002B5F6E" w:rsidRDefault="009C4A6D" w:rsidP="008714E0">
    <w:pPr>
      <w:pStyle w:val="Footer"/>
      <w:tabs>
        <w:tab w:val="clear" w:pos="4680"/>
      </w:tabs>
    </w:pPr>
    <w:r w:rsidRPr="00143B74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A6D" w:rsidRPr="002B5F6E" w:rsidRDefault="009C4A6D" w:rsidP="008714E0">
    <w:pPr>
      <w:pStyle w:val="Footer"/>
      <w:tabs>
        <w:tab w:val="clear" w:pos="4680"/>
      </w:tabs>
    </w:pPr>
    <w:r>
      <w:t xml:space="preserve"> </w:t>
    </w:r>
    <w:r w:rsidRPr="002B5F6E">
      <w:t xml:space="preserve">FAA Form </w:t>
    </w:r>
    <w:r w:rsidR="009B70E3">
      <w:t>5100-</w:t>
    </w:r>
    <w:r w:rsidR="008059D4">
      <w:t>141</w:t>
    </w:r>
    <w:r w:rsidR="00E53539">
      <w:t xml:space="preserve"> </w:t>
    </w:r>
    <w:r w:rsidRPr="002B5F6E">
      <w:t>(</w:t>
    </w:r>
    <w:r w:rsidR="00E22A47">
      <w:t>1</w:t>
    </w:r>
    <w:r w:rsidR="00C94FF1">
      <w:t>2</w:t>
    </w:r>
    <w:r w:rsidR="00E53539">
      <w:t>/15</w:t>
    </w:r>
    <w:r w:rsidRPr="002B5F6E">
      <w:t>)</w:t>
    </w:r>
    <w:r w:rsidRPr="00143B74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486" w:rsidRDefault="007D0486" w:rsidP="005B350A">
      <w:r>
        <w:separator/>
      </w:r>
    </w:p>
  </w:footnote>
  <w:footnote w:type="continuationSeparator" w:id="0">
    <w:p w:rsidR="007D0486" w:rsidRDefault="007D0486" w:rsidP="005B3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A6D" w:rsidRDefault="009C4A6D" w:rsidP="00F327B2">
    <w:pPr>
      <w:pStyle w:val="HeaderFooter"/>
      <w:tabs>
        <w:tab w:val="right" w:pos="9360"/>
      </w:tabs>
    </w:pPr>
    <w:r>
      <w:tab/>
    </w:r>
  </w:p>
  <w:p w:rsidR="009C4A6D" w:rsidRDefault="009C4A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A6D" w:rsidRPr="00A85831" w:rsidRDefault="009C4A6D" w:rsidP="009C4A6D">
    <w:pPr>
      <w:pStyle w:val="HeaderFooter"/>
      <w:tabs>
        <w:tab w:val="right" w:pos="9360"/>
      </w:tabs>
      <w:ind w:left="450"/>
      <w:rPr>
        <w:rFonts w:ascii="Arial" w:hAnsi="Arial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FDC4E19" wp14:editId="21ACEF86">
          <wp:simplePos x="0" y="0"/>
          <wp:positionH relativeFrom="column">
            <wp:posOffset>0</wp:posOffset>
          </wp:positionH>
          <wp:positionV relativeFrom="paragraph">
            <wp:posOffset>-17145</wp:posOffset>
          </wp:positionV>
          <wp:extent cx="237490" cy="237490"/>
          <wp:effectExtent l="0" t="0" r="0" b="0"/>
          <wp:wrapNone/>
          <wp:docPr id="5" name="Picture 5" descr="Department of Transport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T FAA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3306"/>
                  <a:stretch/>
                </pic:blipFill>
                <pic:spPr bwMode="auto">
                  <a:xfrm>
                    <a:off x="0" y="0"/>
                    <a:ext cx="237490" cy="237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5831">
      <w:rPr>
        <w:rFonts w:ascii="Arial" w:hAnsi="Arial"/>
      </w:rPr>
      <w:t>DEPARTMENT OF TRANSPORTATION</w:t>
    </w:r>
    <w:r w:rsidRPr="00A85831">
      <w:rPr>
        <w:rFonts w:ascii="Arial" w:hAnsi="Arial"/>
      </w:rPr>
      <w:tab/>
      <w:t>OMB CONTROL NUMBER: ####-####</w:t>
    </w:r>
  </w:p>
  <w:p w:rsidR="009C4A6D" w:rsidRDefault="009C4A6D" w:rsidP="00A85831">
    <w:pPr>
      <w:pStyle w:val="HeaderFooter"/>
      <w:tabs>
        <w:tab w:val="left" w:pos="450"/>
        <w:tab w:val="right" w:pos="9360"/>
      </w:tabs>
    </w:pPr>
    <w:r w:rsidRPr="00A85831">
      <w:rPr>
        <w:rFonts w:ascii="Arial" w:hAnsi="Arial"/>
      </w:rPr>
      <w:tab/>
      <w:t>FEDERAL AVIATION ADMINISTRATION</w:t>
    </w:r>
    <w:r w:rsidRPr="00A85831">
      <w:rPr>
        <w:rFonts w:ascii="Arial" w:hAnsi="Arial"/>
      </w:rPr>
      <w:tab/>
      <w:t>EXPIRATION DATE: MM/DD/YYYY</w:t>
    </w:r>
  </w:p>
  <w:p w:rsidR="009C4A6D" w:rsidRDefault="009C4A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A90EE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2BC2B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264C6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EA6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5288E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88FA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2E07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3E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423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C6BA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2C6CBC"/>
    <w:multiLevelType w:val="hybridMultilevel"/>
    <w:tmpl w:val="DCD2F06E"/>
    <w:lvl w:ilvl="0" w:tplc="65FE3198">
      <w:start w:val="1"/>
      <w:numFmt w:val="decimal"/>
      <w:pStyle w:val="NumberedListLevel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61263"/>
    <w:multiLevelType w:val="hybridMultilevel"/>
    <w:tmpl w:val="45E0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95643"/>
    <w:multiLevelType w:val="hybridMultilevel"/>
    <w:tmpl w:val="096E26C8"/>
    <w:lvl w:ilvl="0" w:tplc="0C8222E0">
      <w:start w:val="1"/>
      <w:numFmt w:val="lowerLetter"/>
      <w:pStyle w:val="NumberedListLevel2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53640C6"/>
    <w:multiLevelType w:val="hybridMultilevel"/>
    <w:tmpl w:val="3F646A90"/>
    <w:lvl w:ilvl="0" w:tplc="65503D12">
      <w:start w:val="1"/>
      <w:numFmt w:val="decimal"/>
      <w:lvlText w:val="Line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3538A"/>
    <w:multiLevelType w:val="hybridMultilevel"/>
    <w:tmpl w:val="2A2AEDFE"/>
    <w:lvl w:ilvl="0" w:tplc="109E01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80731B"/>
    <w:multiLevelType w:val="hybridMultilevel"/>
    <w:tmpl w:val="4350B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48B276A"/>
    <w:multiLevelType w:val="hybridMultilevel"/>
    <w:tmpl w:val="7562B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ABF1193"/>
    <w:multiLevelType w:val="hybridMultilevel"/>
    <w:tmpl w:val="8A8A43CE"/>
    <w:lvl w:ilvl="0" w:tplc="F682955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1C565C"/>
    <w:multiLevelType w:val="hybridMultilevel"/>
    <w:tmpl w:val="84B6A922"/>
    <w:lvl w:ilvl="0" w:tplc="4BB019FA">
      <w:start w:val="1"/>
      <w:numFmt w:val="decimal"/>
      <w:lvlText w:val="Item %1.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02E28"/>
    <w:multiLevelType w:val="hybridMultilevel"/>
    <w:tmpl w:val="E9F622B2"/>
    <w:lvl w:ilvl="0" w:tplc="5FD4DB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336F6"/>
    <w:multiLevelType w:val="hybridMultilevel"/>
    <w:tmpl w:val="4FF834DA"/>
    <w:lvl w:ilvl="0" w:tplc="83C6D85C">
      <w:start w:val="1"/>
      <w:numFmt w:val="decimal"/>
      <w:lvlText w:val="Line %1.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D13E32"/>
    <w:multiLevelType w:val="hybridMultilevel"/>
    <w:tmpl w:val="7D0E0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5614BE"/>
    <w:multiLevelType w:val="hybridMultilevel"/>
    <w:tmpl w:val="CFC2E8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A352686"/>
    <w:multiLevelType w:val="hybridMultilevel"/>
    <w:tmpl w:val="C01EB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13"/>
  </w:num>
  <w:num w:numId="14">
    <w:abstractNumId w:val="11"/>
  </w:num>
  <w:num w:numId="15">
    <w:abstractNumId w:val="20"/>
  </w:num>
  <w:num w:numId="16">
    <w:abstractNumId w:val="18"/>
  </w:num>
  <w:num w:numId="17">
    <w:abstractNumId w:val="19"/>
  </w:num>
  <w:num w:numId="18">
    <w:abstractNumId w:val="17"/>
  </w:num>
  <w:num w:numId="19">
    <w:abstractNumId w:val="10"/>
  </w:num>
  <w:num w:numId="20">
    <w:abstractNumId w:val="12"/>
  </w:num>
  <w:num w:numId="21">
    <w:abstractNumId w:val="14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6"/>
  </w:num>
  <w:num w:numId="34">
    <w:abstractNumId w:val="15"/>
  </w:num>
  <w:num w:numId="35">
    <w:abstractNumId w:val="2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B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86"/>
    <w:rsid w:val="00000554"/>
    <w:rsid w:val="0000776C"/>
    <w:rsid w:val="00040D28"/>
    <w:rsid w:val="00042B42"/>
    <w:rsid w:val="00063F76"/>
    <w:rsid w:val="00081211"/>
    <w:rsid w:val="00097203"/>
    <w:rsid w:val="000A0D84"/>
    <w:rsid w:val="000C3297"/>
    <w:rsid w:val="000E3300"/>
    <w:rsid w:val="00111B89"/>
    <w:rsid w:val="00114F5A"/>
    <w:rsid w:val="001258E2"/>
    <w:rsid w:val="00143B74"/>
    <w:rsid w:val="001461A0"/>
    <w:rsid w:val="00151A9C"/>
    <w:rsid w:val="00184987"/>
    <w:rsid w:val="00191A36"/>
    <w:rsid w:val="00196D16"/>
    <w:rsid w:val="001C3A41"/>
    <w:rsid w:val="001D4140"/>
    <w:rsid w:val="001F08C0"/>
    <w:rsid w:val="00215F1B"/>
    <w:rsid w:val="0021723E"/>
    <w:rsid w:val="002214D2"/>
    <w:rsid w:val="002231AF"/>
    <w:rsid w:val="00224BB3"/>
    <w:rsid w:val="0023660E"/>
    <w:rsid w:val="0024719B"/>
    <w:rsid w:val="00292F64"/>
    <w:rsid w:val="002B216D"/>
    <w:rsid w:val="002B5F6E"/>
    <w:rsid w:val="002D020E"/>
    <w:rsid w:val="00300BB8"/>
    <w:rsid w:val="003153C7"/>
    <w:rsid w:val="00324DC7"/>
    <w:rsid w:val="00346C66"/>
    <w:rsid w:val="00347EC6"/>
    <w:rsid w:val="003506D9"/>
    <w:rsid w:val="0038575D"/>
    <w:rsid w:val="003C34F8"/>
    <w:rsid w:val="003D11D2"/>
    <w:rsid w:val="003D3010"/>
    <w:rsid w:val="003D59ED"/>
    <w:rsid w:val="003F6F9F"/>
    <w:rsid w:val="00403E64"/>
    <w:rsid w:val="0041367A"/>
    <w:rsid w:val="00436660"/>
    <w:rsid w:val="00437A75"/>
    <w:rsid w:val="00440ABD"/>
    <w:rsid w:val="004442E7"/>
    <w:rsid w:val="0047596D"/>
    <w:rsid w:val="00494C69"/>
    <w:rsid w:val="004B4B44"/>
    <w:rsid w:val="004B6624"/>
    <w:rsid w:val="004C55CC"/>
    <w:rsid w:val="004C75E7"/>
    <w:rsid w:val="00507CF5"/>
    <w:rsid w:val="005239AF"/>
    <w:rsid w:val="0052640C"/>
    <w:rsid w:val="0053759E"/>
    <w:rsid w:val="00571D44"/>
    <w:rsid w:val="005A063D"/>
    <w:rsid w:val="005B1E2D"/>
    <w:rsid w:val="005B350A"/>
    <w:rsid w:val="005D467A"/>
    <w:rsid w:val="005E28F9"/>
    <w:rsid w:val="005F16D9"/>
    <w:rsid w:val="006301B6"/>
    <w:rsid w:val="00644AFE"/>
    <w:rsid w:val="006727D4"/>
    <w:rsid w:val="00697C56"/>
    <w:rsid w:val="006A5EC3"/>
    <w:rsid w:val="006D5992"/>
    <w:rsid w:val="006F2FBE"/>
    <w:rsid w:val="006F753B"/>
    <w:rsid w:val="00711811"/>
    <w:rsid w:val="00720F60"/>
    <w:rsid w:val="007228A1"/>
    <w:rsid w:val="00724D25"/>
    <w:rsid w:val="00733062"/>
    <w:rsid w:val="00734BD6"/>
    <w:rsid w:val="00735191"/>
    <w:rsid w:val="00736E13"/>
    <w:rsid w:val="007706CD"/>
    <w:rsid w:val="0078655E"/>
    <w:rsid w:val="007879DC"/>
    <w:rsid w:val="00787C81"/>
    <w:rsid w:val="007D0486"/>
    <w:rsid w:val="007D6F34"/>
    <w:rsid w:val="007D7F4D"/>
    <w:rsid w:val="0080498D"/>
    <w:rsid w:val="008059D4"/>
    <w:rsid w:val="00805D61"/>
    <w:rsid w:val="00822B58"/>
    <w:rsid w:val="00844673"/>
    <w:rsid w:val="00845422"/>
    <w:rsid w:val="00855301"/>
    <w:rsid w:val="008714E0"/>
    <w:rsid w:val="0088211A"/>
    <w:rsid w:val="008912D7"/>
    <w:rsid w:val="008A217C"/>
    <w:rsid w:val="008A79A2"/>
    <w:rsid w:val="008C09BC"/>
    <w:rsid w:val="008E2E92"/>
    <w:rsid w:val="008E3951"/>
    <w:rsid w:val="008E74A3"/>
    <w:rsid w:val="008F7FDB"/>
    <w:rsid w:val="00925C53"/>
    <w:rsid w:val="00930E10"/>
    <w:rsid w:val="00940586"/>
    <w:rsid w:val="00941339"/>
    <w:rsid w:val="009415CE"/>
    <w:rsid w:val="00944ABF"/>
    <w:rsid w:val="009455F3"/>
    <w:rsid w:val="00964414"/>
    <w:rsid w:val="0097119F"/>
    <w:rsid w:val="00994237"/>
    <w:rsid w:val="009A26C7"/>
    <w:rsid w:val="009B18A5"/>
    <w:rsid w:val="009B70E3"/>
    <w:rsid w:val="009C4A6D"/>
    <w:rsid w:val="009D2AD0"/>
    <w:rsid w:val="009D47DE"/>
    <w:rsid w:val="009D59EA"/>
    <w:rsid w:val="009E4DC5"/>
    <w:rsid w:val="00A06F70"/>
    <w:rsid w:val="00A20133"/>
    <w:rsid w:val="00A27066"/>
    <w:rsid w:val="00A27D77"/>
    <w:rsid w:val="00A5303D"/>
    <w:rsid w:val="00A85831"/>
    <w:rsid w:val="00AE7F80"/>
    <w:rsid w:val="00AF41EF"/>
    <w:rsid w:val="00B26F93"/>
    <w:rsid w:val="00B279B8"/>
    <w:rsid w:val="00B3150D"/>
    <w:rsid w:val="00B40A24"/>
    <w:rsid w:val="00B648EE"/>
    <w:rsid w:val="00B663BB"/>
    <w:rsid w:val="00B80327"/>
    <w:rsid w:val="00B864BD"/>
    <w:rsid w:val="00B91DDC"/>
    <w:rsid w:val="00B972B7"/>
    <w:rsid w:val="00BB1D00"/>
    <w:rsid w:val="00BC7BC4"/>
    <w:rsid w:val="00BD7E18"/>
    <w:rsid w:val="00BF1D14"/>
    <w:rsid w:val="00BF2385"/>
    <w:rsid w:val="00C011C2"/>
    <w:rsid w:val="00C06776"/>
    <w:rsid w:val="00C11692"/>
    <w:rsid w:val="00C23043"/>
    <w:rsid w:val="00C317EC"/>
    <w:rsid w:val="00C345E7"/>
    <w:rsid w:val="00C36667"/>
    <w:rsid w:val="00C618FB"/>
    <w:rsid w:val="00C679DA"/>
    <w:rsid w:val="00C72438"/>
    <w:rsid w:val="00C94FF1"/>
    <w:rsid w:val="00C97DC7"/>
    <w:rsid w:val="00CB5766"/>
    <w:rsid w:val="00CB7D6B"/>
    <w:rsid w:val="00CC1090"/>
    <w:rsid w:val="00CF38A1"/>
    <w:rsid w:val="00D04BDF"/>
    <w:rsid w:val="00D06F03"/>
    <w:rsid w:val="00D1413A"/>
    <w:rsid w:val="00D177A4"/>
    <w:rsid w:val="00D26C2E"/>
    <w:rsid w:val="00D36C11"/>
    <w:rsid w:val="00D50406"/>
    <w:rsid w:val="00D51017"/>
    <w:rsid w:val="00D602C8"/>
    <w:rsid w:val="00D9271F"/>
    <w:rsid w:val="00D93CFB"/>
    <w:rsid w:val="00D945C9"/>
    <w:rsid w:val="00DB1EDF"/>
    <w:rsid w:val="00DF0F05"/>
    <w:rsid w:val="00DF1539"/>
    <w:rsid w:val="00E12E8E"/>
    <w:rsid w:val="00E21F38"/>
    <w:rsid w:val="00E2269A"/>
    <w:rsid w:val="00E22A47"/>
    <w:rsid w:val="00E22ED4"/>
    <w:rsid w:val="00E2651B"/>
    <w:rsid w:val="00E40318"/>
    <w:rsid w:val="00E41F60"/>
    <w:rsid w:val="00E464BD"/>
    <w:rsid w:val="00E53539"/>
    <w:rsid w:val="00E9076F"/>
    <w:rsid w:val="00EA7361"/>
    <w:rsid w:val="00EC3F1C"/>
    <w:rsid w:val="00EF7E61"/>
    <w:rsid w:val="00F0297E"/>
    <w:rsid w:val="00F1581C"/>
    <w:rsid w:val="00F30830"/>
    <w:rsid w:val="00F327B2"/>
    <w:rsid w:val="00F4188C"/>
    <w:rsid w:val="00F514DB"/>
    <w:rsid w:val="00FC147B"/>
    <w:rsid w:val="00FD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qFormat="1"/>
    <w:lsdException w:name="footer" w:qFormat="1"/>
    <w:lsdException w:name="caption" w:semiHidden="1" w:unhideWhenUsed="1" w:qFormat="1"/>
    <w:lsdException w:name="footnote reference" w:uiPriority="99"/>
    <w:lsdException w:name="Title" w:uiPriority="10" w:qFormat="1"/>
    <w:lsdException w:name="Emphasis" w:qFormat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18FB"/>
    <w:pPr>
      <w:spacing w:after="240" w:line="288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2D020E"/>
    <w:pPr>
      <w:keepNext/>
      <w:keepLines/>
      <w:spacing w:before="24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qFormat/>
    <w:rsid w:val="00D36C11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8E74A3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B350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350A"/>
  </w:style>
  <w:style w:type="paragraph" w:styleId="FootnoteText">
    <w:name w:val="footnote text"/>
    <w:basedOn w:val="Normal"/>
    <w:link w:val="FootnoteTextChar"/>
    <w:uiPriority w:val="99"/>
    <w:unhideWhenUsed/>
    <w:rsid w:val="005B350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350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B350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F41EF"/>
    <w:rPr>
      <w:color w:val="808080"/>
    </w:rPr>
  </w:style>
  <w:style w:type="paragraph" w:styleId="BalloonText">
    <w:name w:val="Balloon Text"/>
    <w:basedOn w:val="Normal"/>
    <w:link w:val="BalloonTextChar"/>
    <w:rsid w:val="00AF4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41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qFormat/>
    <w:rsid w:val="00711811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11811"/>
    <w:rPr>
      <w:sz w:val="16"/>
    </w:rPr>
  </w:style>
  <w:style w:type="paragraph" w:styleId="Footer">
    <w:name w:val="footer"/>
    <w:basedOn w:val="Normal"/>
    <w:link w:val="FooterChar"/>
    <w:qFormat/>
    <w:rsid w:val="005E28F9"/>
    <w:pPr>
      <w:tabs>
        <w:tab w:val="center" w:pos="4680"/>
        <w:tab w:val="right" w:pos="9360"/>
      </w:tabs>
      <w:spacing w:after="0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5E28F9"/>
    <w:rPr>
      <w:sz w:val="18"/>
    </w:rPr>
  </w:style>
  <w:style w:type="character" w:customStyle="1" w:styleId="Heading1Char">
    <w:name w:val="Heading 1 Char"/>
    <w:basedOn w:val="DefaultParagraphFont"/>
    <w:link w:val="Heading1"/>
    <w:rsid w:val="002D020E"/>
    <w:rPr>
      <w:rFonts w:eastAsiaTheme="majorEastAsia" w:cstheme="majorBidi"/>
      <w:b/>
      <w:bCs/>
      <w:sz w:val="26"/>
      <w:szCs w:val="28"/>
    </w:rPr>
  </w:style>
  <w:style w:type="paragraph" w:customStyle="1" w:styleId="SignatureBlockTitle">
    <w:name w:val="Signature Block Title"/>
    <w:basedOn w:val="Normal"/>
    <w:link w:val="SignatureBlockTitleChar"/>
    <w:qFormat/>
    <w:rsid w:val="00B40A24"/>
    <w:pPr>
      <w:spacing w:before="120" w:after="120"/>
    </w:pPr>
    <w:rPr>
      <w:b/>
      <w:sz w:val="24"/>
      <w:lang w:bidi="he-IL"/>
    </w:rPr>
  </w:style>
  <w:style w:type="paragraph" w:styleId="Title">
    <w:name w:val="Title"/>
    <w:basedOn w:val="Normal"/>
    <w:link w:val="TitleChar"/>
    <w:uiPriority w:val="10"/>
    <w:qFormat/>
    <w:rsid w:val="005D467A"/>
    <w:pPr>
      <w:spacing w:before="60" w:after="60"/>
      <w:jc w:val="center"/>
    </w:pPr>
    <w:rPr>
      <w:b/>
      <w:smallCaps/>
      <w:sz w:val="24"/>
      <w:szCs w:val="20"/>
    </w:rPr>
  </w:style>
  <w:style w:type="character" w:customStyle="1" w:styleId="SignatureBlockTitleChar">
    <w:name w:val="Signature Block Title Char"/>
    <w:basedOn w:val="DefaultParagraphFont"/>
    <w:link w:val="SignatureBlockTitle"/>
    <w:rsid w:val="00B40A24"/>
    <w:rPr>
      <w:b/>
      <w:sz w:val="24"/>
      <w:lang w:bidi="he-IL"/>
    </w:rPr>
  </w:style>
  <w:style w:type="character" w:customStyle="1" w:styleId="TitleChar">
    <w:name w:val="Title Char"/>
    <w:basedOn w:val="DefaultParagraphFont"/>
    <w:link w:val="Title"/>
    <w:uiPriority w:val="10"/>
    <w:rsid w:val="005D467A"/>
    <w:rPr>
      <w:rFonts w:ascii="Arial" w:hAnsi="Arial"/>
      <w:b/>
      <w:smallCaps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rsid w:val="005D467A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5D467A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rsid w:val="0088211A"/>
    <w:rPr>
      <w:b/>
      <w:bCs/>
    </w:rPr>
  </w:style>
  <w:style w:type="character" w:styleId="Emphasis">
    <w:name w:val="Emphasis"/>
    <w:basedOn w:val="DefaultParagraphFont"/>
    <w:qFormat/>
    <w:rsid w:val="00BB1D00"/>
    <w:rPr>
      <w:rFonts w:asciiTheme="minorHAnsi" w:hAnsiTheme="minorHAnsi"/>
      <w:b/>
      <w:i w:val="0"/>
      <w:iCs/>
      <w:sz w:val="22"/>
    </w:rPr>
  </w:style>
  <w:style w:type="paragraph" w:customStyle="1" w:styleId="FillInCaption">
    <w:name w:val="Fill In Caption"/>
    <w:basedOn w:val="Normal"/>
    <w:link w:val="FillInCaptionChar"/>
    <w:rsid w:val="00111B89"/>
    <w:rPr>
      <w:i/>
      <w:color w:val="808080" w:themeColor="background1" w:themeShade="80"/>
      <w:sz w:val="18"/>
      <w:szCs w:val="18"/>
    </w:rPr>
  </w:style>
  <w:style w:type="character" w:customStyle="1" w:styleId="FillInCaptionChar">
    <w:name w:val="Fill In Caption Char"/>
    <w:basedOn w:val="DefaultParagraphFont"/>
    <w:link w:val="FillInCaption"/>
    <w:rsid w:val="00111B89"/>
    <w:rPr>
      <w:i/>
      <w:color w:val="808080" w:themeColor="background1" w:themeShade="80"/>
      <w:sz w:val="18"/>
      <w:szCs w:val="18"/>
    </w:rPr>
  </w:style>
  <w:style w:type="paragraph" w:customStyle="1" w:styleId="Note">
    <w:name w:val="Note"/>
    <w:link w:val="NoteChar"/>
    <w:autoRedefine/>
    <w:qFormat/>
    <w:rsid w:val="00B40A24"/>
    <w:pPr>
      <w:spacing w:after="240"/>
    </w:pPr>
    <w:rPr>
      <w:rFonts w:eastAsiaTheme="minorHAnsi" w:cstheme="minorBidi"/>
      <w:sz w:val="18"/>
      <w:szCs w:val="18"/>
    </w:rPr>
  </w:style>
  <w:style w:type="character" w:customStyle="1" w:styleId="NoteChar">
    <w:name w:val="Note Char"/>
    <w:basedOn w:val="DefaultParagraphFont"/>
    <w:link w:val="Note"/>
    <w:rsid w:val="00B40A24"/>
    <w:rPr>
      <w:rFonts w:eastAsiaTheme="minorHAnsi" w:cstheme="minorBidi"/>
      <w:sz w:val="18"/>
      <w:szCs w:val="18"/>
    </w:rPr>
  </w:style>
  <w:style w:type="paragraph" w:customStyle="1" w:styleId="FormTitle">
    <w:name w:val="Form Title"/>
    <w:basedOn w:val="Normal"/>
    <w:next w:val="BodyText"/>
    <w:qFormat/>
    <w:rsid w:val="00097203"/>
    <w:pPr>
      <w:pBdr>
        <w:top w:val="single" w:sz="4" w:space="1" w:color="auto"/>
        <w:bottom w:val="single" w:sz="4" w:space="1" w:color="auto"/>
      </w:pBdr>
      <w:spacing w:before="120" w:after="360"/>
      <w:jc w:val="center"/>
    </w:pPr>
    <w:rPr>
      <w:b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rsid w:val="00D36C11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8E74A3"/>
    <w:rPr>
      <w:rFonts w:ascii="Arial" w:eastAsiaTheme="majorEastAsia" w:hAnsi="Arial" w:cstheme="majorBidi"/>
      <w:b/>
      <w:bCs/>
      <w:sz w:val="20"/>
    </w:rPr>
  </w:style>
  <w:style w:type="paragraph" w:customStyle="1" w:styleId="HeaderFooter">
    <w:name w:val="Header Footer"/>
    <w:link w:val="HeaderFooterChar"/>
    <w:rsid w:val="00B40A24"/>
    <w:rPr>
      <w:sz w:val="16"/>
      <w:szCs w:val="16"/>
    </w:rPr>
  </w:style>
  <w:style w:type="character" w:customStyle="1" w:styleId="HeaderFooterChar">
    <w:name w:val="Header Footer Char"/>
    <w:basedOn w:val="HeaderChar"/>
    <w:link w:val="HeaderFooter"/>
    <w:rsid w:val="00B40A24"/>
    <w:rPr>
      <w:sz w:val="16"/>
      <w:szCs w:val="16"/>
    </w:rPr>
  </w:style>
  <w:style w:type="paragraph" w:customStyle="1" w:styleId="NumberedListLevel1">
    <w:name w:val="Numbered List Level 1"/>
    <w:basedOn w:val="ListParagraph"/>
    <w:link w:val="NumberedListLevel1Char"/>
    <w:qFormat/>
    <w:rsid w:val="00D04BDF"/>
    <w:pPr>
      <w:numPr>
        <w:numId w:val="19"/>
      </w:numPr>
      <w:spacing w:after="120"/>
    </w:pPr>
    <w:rPr>
      <w:rFonts w:cstheme="minorBidi"/>
      <w:lang w:bidi="he-IL"/>
    </w:rPr>
  </w:style>
  <w:style w:type="paragraph" w:customStyle="1" w:styleId="NumberedListLevel2">
    <w:name w:val="Numbered List Level 2"/>
    <w:basedOn w:val="Normal"/>
    <w:link w:val="NumberedListLevel2Char"/>
    <w:qFormat/>
    <w:rsid w:val="00CB7D6B"/>
    <w:pPr>
      <w:numPr>
        <w:numId w:val="20"/>
      </w:numPr>
      <w:spacing w:after="120"/>
      <w:ind w:left="1080"/>
      <w:contextualSpacing/>
      <w:outlineLvl w:val="1"/>
    </w:pPr>
    <w:rPr>
      <w:rFonts w:eastAsiaTheme="minorHAnsi" w:cstheme="minorBidi"/>
      <w:lang w:bidi="he-I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04BDF"/>
    <w:rPr>
      <w:rFonts w:eastAsiaTheme="minorHAnsi"/>
    </w:rPr>
  </w:style>
  <w:style w:type="character" w:customStyle="1" w:styleId="NumberedListLevel1Char">
    <w:name w:val="Numbered List Level 1 Char"/>
    <w:basedOn w:val="ListParagraphChar"/>
    <w:link w:val="NumberedListLevel1"/>
    <w:rsid w:val="00D04BDF"/>
    <w:rPr>
      <w:rFonts w:eastAsiaTheme="minorHAnsi" w:cstheme="minorBidi"/>
      <w:lang w:bidi="he-IL"/>
    </w:rPr>
  </w:style>
  <w:style w:type="character" w:customStyle="1" w:styleId="NumberedListLevel2Char">
    <w:name w:val="Numbered List Level 2 Char"/>
    <w:basedOn w:val="DefaultParagraphFont"/>
    <w:link w:val="NumberedListLevel2"/>
    <w:rsid w:val="00CB7D6B"/>
    <w:rPr>
      <w:rFonts w:eastAsiaTheme="minorHAnsi" w:cstheme="minorBidi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qFormat="1"/>
    <w:lsdException w:name="footer" w:qFormat="1"/>
    <w:lsdException w:name="caption" w:semiHidden="1" w:unhideWhenUsed="1" w:qFormat="1"/>
    <w:lsdException w:name="footnote reference" w:uiPriority="99"/>
    <w:lsdException w:name="Title" w:uiPriority="10" w:qFormat="1"/>
    <w:lsdException w:name="Emphasis" w:qFormat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18FB"/>
    <w:pPr>
      <w:spacing w:after="240" w:line="288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2D020E"/>
    <w:pPr>
      <w:keepNext/>
      <w:keepLines/>
      <w:spacing w:before="24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qFormat/>
    <w:rsid w:val="00D36C11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8E74A3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B350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350A"/>
  </w:style>
  <w:style w:type="paragraph" w:styleId="FootnoteText">
    <w:name w:val="footnote text"/>
    <w:basedOn w:val="Normal"/>
    <w:link w:val="FootnoteTextChar"/>
    <w:uiPriority w:val="99"/>
    <w:unhideWhenUsed/>
    <w:rsid w:val="005B350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350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B350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F41EF"/>
    <w:rPr>
      <w:color w:val="808080"/>
    </w:rPr>
  </w:style>
  <w:style w:type="paragraph" w:styleId="BalloonText">
    <w:name w:val="Balloon Text"/>
    <w:basedOn w:val="Normal"/>
    <w:link w:val="BalloonTextChar"/>
    <w:rsid w:val="00AF4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41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qFormat/>
    <w:rsid w:val="00711811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11811"/>
    <w:rPr>
      <w:sz w:val="16"/>
    </w:rPr>
  </w:style>
  <w:style w:type="paragraph" w:styleId="Footer">
    <w:name w:val="footer"/>
    <w:basedOn w:val="Normal"/>
    <w:link w:val="FooterChar"/>
    <w:qFormat/>
    <w:rsid w:val="005E28F9"/>
    <w:pPr>
      <w:tabs>
        <w:tab w:val="center" w:pos="4680"/>
        <w:tab w:val="right" w:pos="9360"/>
      </w:tabs>
      <w:spacing w:after="0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5E28F9"/>
    <w:rPr>
      <w:sz w:val="18"/>
    </w:rPr>
  </w:style>
  <w:style w:type="character" w:customStyle="1" w:styleId="Heading1Char">
    <w:name w:val="Heading 1 Char"/>
    <w:basedOn w:val="DefaultParagraphFont"/>
    <w:link w:val="Heading1"/>
    <w:rsid w:val="002D020E"/>
    <w:rPr>
      <w:rFonts w:eastAsiaTheme="majorEastAsia" w:cstheme="majorBidi"/>
      <w:b/>
      <w:bCs/>
      <w:sz w:val="26"/>
      <w:szCs w:val="28"/>
    </w:rPr>
  </w:style>
  <w:style w:type="paragraph" w:customStyle="1" w:styleId="SignatureBlockTitle">
    <w:name w:val="Signature Block Title"/>
    <w:basedOn w:val="Normal"/>
    <w:link w:val="SignatureBlockTitleChar"/>
    <w:qFormat/>
    <w:rsid w:val="00B40A24"/>
    <w:pPr>
      <w:spacing w:before="120" w:after="120"/>
    </w:pPr>
    <w:rPr>
      <w:b/>
      <w:sz w:val="24"/>
      <w:lang w:bidi="he-IL"/>
    </w:rPr>
  </w:style>
  <w:style w:type="paragraph" w:styleId="Title">
    <w:name w:val="Title"/>
    <w:basedOn w:val="Normal"/>
    <w:link w:val="TitleChar"/>
    <w:uiPriority w:val="10"/>
    <w:qFormat/>
    <w:rsid w:val="005D467A"/>
    <w:pPr>
      <w:spacing w:before="60" w:after="60"/>
      <w:jc w:val="center"/>
    </w:pPr>
    <w:rPr>
      <w:b/>
      <w:smallCaps/>
      <w:sz w:val="24"/>
      <w:szCs w:val="20"/>
    </w:rPr>
  </w:style>
  <w:style w:type="character" w:customStyle="1" w:styleId="SignatureBlockTitleChar">
    <w:name w:val="Signature Block Title Char"/>
    <w:basedOn w:val="DefaultParagraphFont"/>
    <w:link w:val="SignatureBlockTitle"/>
    <w:rsid w:val="00B40A24"/>
    <w:rPr>
      <w:b/>
      <w:sz w:val="24"/>
      <w:lang w:bidi="he-IL"/>
    </w:rPr>
  </w:style>
  <w:style w:type="character" w:customStyle="1" w:styleId="TitleChar">
    <w:name w:val="Title Char"/>
    <w:basedOn w:val="DefaultParagraphFont"/>
    <w:link w:val="Title"/>
    <w:uiPriority w:val="10"/>
    <w:rsid w:val="005D467A"/>
    <w:rPr>
      <w:rFonts w:ascii="Arial" w:hAnsi="Arial"/>
      <w:b/>
      <w:smallCaps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rsid w:val="005D467A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5D467A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rsid w:val="0088211A"/>
    <w:rPr>
      <w:b/>
      <w:bCs/>
    </w:rPr>
  </w:style>
  <w:style w:type="character" w:styleId="Emphasis">
    <w:name w:val="Emphasis"/>
    <w:basedOn w:val="DefaultParagraphFont"/>
    <w:qFormat/>
    <w:rsid w:val="00BB1D00"/>
    <w:rPr>
      <w:rFonts w:asciiTheme="minorHAnsi" w:hAnsiTheme="minorHAnsi"/>
      <w:b/>
      <w:i w:val="0"/>
      <w:iCs/>
      <w:sz w:val="22"/>
    </w:rPr>
  </w:style>
  <w:style w:type="paragraph" w:customStyle="1" w:styleId="FillInCaption">
    <w:name w:val="Fill In Caption"/>
    <w:basedOn w:val="Normal"/>
    <w:link w:val="FillInCaptionChar"/>
    <w:rsid w:val="00111B89"/>
    <w:rPr>
      <w:i/>
      <w:color w:val="808080" w:themeColor="background1" w:themeShade="80"/>
      <w:sz w:val="18"/>
      <w:szCs w:val="18"/>
    </w:rPr>
  </w:style>
  <w:style w:type="character" w:customStyle="1" w:styleId="FillInCaptionChar">
    <w:name w:val="Fill In Caption Char"/>
    <w:basedOn w:val="DefaultParagraphFont"/>
    <w:link w:val="FillInCaption"/>
    <w:rsid w:val="00111B89"/>
    <w:rPr>
      <w:i/>
      <w:color w:val="808080" w:themeColor="background1" w:themeShade="80"/>
      <w:sz w:val="18"/>
      <w:szCs w:val="18"/>
    </w:rPr>
  </w:style>
  <w:style w:type="paragraph" w:customStyle="1" w:styleId="Note">
    <w:name w:val="Note"/>
    <w:link w:val="NoteChar"/>
    <w:autoRedefine/>
    <w:qFormat/>
    <w:rsid w:val="00B40A24"/>
    <w:pPr>
      <w:spacing w:after="240"/>
    </w:pPr>
    <w:rPr>
      <w:rFonts w:eastAsiaTheme="minorHAnsi" w:cstheme="minorBidi"/>
      <w:sz w:val="18"/>
      <w:szCs w:val="18"/>
    </w:rPr>
  </w:style>
  <w:style w:type="character" w:customStyle="1" w:styleId="NoteChar">
    <w:name w:val="Note Char"/>
    <w:basedOn w:val="DefaultParagraphFont"/>
    <w:link w:val="Note"/>
    <w:rsid w:val="00B40A24"/>
    <w:rPr>
      <w:rFonts w:eastAsiaTheme="minorHAnsi" w:cstheme="minorBidi"/>
      <w:sz w:val="18"/>
      <w:szCs w:val="18"/>
    </w:rPr>
  </w:style>
  <w:style w:type="paragraph" w:customStyle="1" w:styleId="FormTitle">
    <w:name w:val="Form Title"/>
    <w:basedOn w:val="Normal"/>
    <w:next w:val="BodyText"/>
    <w:qFormat/>
    <w:rsid w:val="00097203"/>
    <w:pPr>
      <w:pBdr>
        <w:top w:val="single" w:sz="4" w:space="1" w:color="auto"/>
        <w:bottom w:val="single" w:sz="4" w:space="1" w:color="auto"/>
      </w:pBdr>
      <w:spacing w:before="120" w:after="360"/>
      <w:jc w:val="center"/>
    </w:pPr>
    <w:rPr>
      <w:b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rsid w:val="00D36C11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8E74A3"/>
    <w:rPr>
      <w:rFonts w:ascii="Arial" w:eastAsiaTheme="majorEastAsia" w:hAnsi="Arial" w:cstheme="majorBidi"/>
      <w:b/>
      <w:bCs/>
      <w:sz w:val="20"/>
    </w:rPr>
  </w:style>
  <w:style w:type="paragraph" w:customStyle="1" w:styleId="HeaderFooter">
    <w:name w:val="Header Footer"/>
    <w:link w:val="HeaderFooterChar"/>
    <w:rsid w:val="00B40A24"/>
    <w:rPr>
      <w:sz w:val="16"/>
      <w:szCs w:val="16"/>
    </w:rPr>
  </w:style>
  <w:style w:type="character" w:customStyle="1" w:styleId="HeaderFooterChar">
    <w:name w:val="Header Footer Char"/>
    <w:basedOn w:val="HeaderChar"/>
    <w:link w:val="HeaderFooter"/>
    <w:rsid w:val="00B40A24"/>
    <w:rPr>
      <w:sz w:val="16"/>
      <w:szCs w:val="16"/>
    </w:rPr>
  </w:style>
  <w:style w:type="paragraph" w:customStyle="1" w:styleId="NumberedListLevel1">
    <w:name w:val="Numbered List Level 1"/>
    <w:basedOn w:val="ListParagraph"/>
    <w:link w:val="NumberedListLevel1Char"/>
    <w:qFormat/>
    <w:rsid w:val="00D04BDF"/>
    <w:pPr>
      <w:numPr>
        <w:numId w:val="19"/>
      </w:numPr>
      <w:spacing w:after="120"/>
    </w:pPr>
    <w:rPr>
      <w:rFonts w:cstheme="minorBidi"/>
      <w:lang w:bidi="he-IL"/>
    </w:rPr>
  </w:style>
  <w:style w:type="paragraph" w:customStyle="1" w:styleId="NumberedListLevel2">
    <w:name w:val="Numbered List Level 2"/>
    <w:basedOn w:val="Normal"/>
    <w:link w:val="NumberedListLevel2Char"/>
    <w:qFormat/>
    <w:rsid w:val="00CB7D6B"/>
    <w:pPr>
      <w:numPr>
        <w:numId w:val="20"/>
      </w:numPr>
      <w:spacing w:after="120"/>
      <w:ind w:left="1080"/>
      <w:contextualSpacing/>
      <w:outlineLvl w:val="1"/>
    </w:pPr>
    <w:rPr>
      <w:rFonts w:eastAsiaTheme="minorHAnsi" w:cstheme="minorBidi"/>
      <w:lang w:bidi="he-I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04BDF"/>
    <w:rPr>
      <w:rFonts w:eastAsiaTheme="minorHAnsi"/>
    </w:rPr>
  </w:style>
  <w:style w:type="character" w:customStyle="1" w:styleId="NumberedListLevel1Char">
    <w:name w:val="Numbered List Level 1 Char"/>
    <w:basedOn w:val="ListParagraphChar"/>
    <w:link w:val="NumberedListLevel1"/>
    <w:rsid w:val="00D04BDF"/>
    <w:rPr>
      <w:rFonts w:eastAsiaTheme="minorHAnsi" w:cstheme="minorBidi"/>
      <w:lang w:bidi="he-IL"/>
    </w:rPr>
  </w:style>
  <w:style w:type="character" w:customStyle="1" w:styleId="NumberedListLevel2Char">
    <w:name w:val="Numbered List Level 2 Char"/>
    <w:basedOn w:val="DefaultParagraphFont"/>
    <w:link w:val="NumberedListLevel2"/>
    <w:rsid w:val="00CB7D6B"/>
    <w:rPr>
      <w:rFonts w:eastAsiaTheme="minorHAnsi" w:cstheme="minorBidi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\Documents\Projects\3008\3008-20%20AIP%20Handbook\Final%20Forms\faa-form-number-na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B0F56-B4C3-4AFC-837F-40ADB13B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faa-form-number-name.dotx</Template>
  <TotalTime>1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FAA Form 5100-141, Inventory of Snow Removal Equipment</vt:lpstr>
    </vt:vector>
  </TitlesOfParts>
  <Company>GRA, Inc.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FAA Form 5100-141, Inventory of Snow Removal Equipment</dc:title>
  <dc:creator>GRA</dc:creator>
  <cp:keywords>SRE, inventory, property, record, management</cp:keywords>
  <cp:lastModifiedBy>Thompson, Ronda (FAA)</cp:lastModifiedBy>
  <cp:revision>2</cp:revision>
  <cp:lastPrinted>2014-09-11T20:07:00Z</cp:lastPrinted>
  <dcterms:created xsi:type="dcterms:W3CDTF">2016-04-20T19:30:00Z</dcterms:created>
  <dcterms:modified xsi:type="dcterms:W3CDTF">2016-04-20T19:30:00Z</dcterms:modified>
</cp:coreProperties>
</file>