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E4E1" w14:textId="40FC41C1" w:rsidR="008A06E1" w:rsidRPr="00631DFA" w:rsidRDefault="00AB311D" w:rsidP="00273171">
      <w:pPr>
        <w:pStyle w:val="MarkforAppendixTitle"/>
        <w:rPr>
          <w:rFonts w:eastAsia="Arial"/>
        </w:rPr>
        <w:sectPr w:rsidR="008A06E1" w:rsidRPr="00631DFA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  <w:r>
        <w:rPr>
          <w:rFonts w:eastAsia="Arial"/>
        </w:rPr>
        <w:t>D4</w:t>
      </w:r>
      <w:r w:rsidR="008A06E1">
        <w:rPr>
          <w:rFonts w:eastAsia="Arial"/>
        </w:rPr>
        <w:t xml:space="preserve">. </w:t>
      </w:r>
      <w:r w:rsidR="00631DFA">
        <w:rPr>
          <w:rFonts w:eastAsia="Arial"/>
        </w:rPr>
        <w:t xml:space="preserve"> </w:t>
      </w:r>
      <w:r w:rsidR="008A06E1">
        <w:rPr>
          <w:rFonts w:eastAsia="Arial"/>
        </w:rPr>
        <w:t xml:space="preserve">ELEMENTARY </w:t>
      </w:r>
      <w:r w:rsidR="00925DED">
        <w:rPr>
          <w:rFonts w:eastAsia="Arial"/>
        </w:rPr>
        <w:t xml:space="preserve">AND MIDDLE/HIGH </w:t>
      </w:r>
      <w:r w:rsidR="008A06E1">
        <w:rPr>
          <w:rFonts w:eastAsia="Arial"/>
        </w:rPr>
        <w:t xml:space="preserve">SCHOOL PARENT (HOUSEHOLD) </w:t>
      </w:r>
      <w:r w:rsidR="00FA4CD2">
        <w:rPr>
          <w:rFonts w:eastAsia="Arial"/>
        </w:rPr>
        <w:br/>
      </w:r>
      <w:r w:rsidR="00631DFA">
        <w:rPr>
          <w:rFonts w:eastAsia="Arial"/>
        </w:rPr>
        <w:t>ADVANCE LETTER</w:t>
      </w:r>
      <w:r w:rsidR="00DA372E">
        <w:rPr>
          <w:rFonts w:eastAsia="Arial"/>
        </w:rPr>
        <w:t>-</w:t>
      </w:r>
      <w:r>
        <w:rPr>
          <w:rFonts w:eastAsia="Arial"/>
        </w:rPr>
        <w:t xml:space="preserve"> ENGLISH</w:t>
      </w:r>
      <w:r w:rsidR="00631DFA">
        <w:rPr>
          <w:rFonts w:eastAsia="Arial"/>
        </w:rPr>
        <w:t xml:space="preserve"> (Group 2)    </w:t>
      </w:r>
    </w:p>
    <w:p w14:paraId="5FFF80D9" w14:textId="77777777" w:rsidR="008A06E1" w:rsidRDefault="008A06E1" w:rsidP="008A06E1">
      <w:pPr>
        <w:spacing w:before="3100"/>
        <w:jc w:val="center"/>
      </w:pPr>
    </w:p>
    <w:p w14:paraId="67FF0170" w14:textId="77777777" w:rsidR="008A06E1" w:rsidRDefault="008A06E1" w:rsidP="008A06E1">
      <w:pPr>
        <w:jc w:val="center"/>
        <w:rPr>
          <w:rFonts w:ascii="Courier 10cpi" w:hAnsi="Courier 10cpi"/>
          <w:b/>
          <w:szCs w:val="24"/>
        </w:rPr>
      </w:pPr>
      <w:r>
        <w:rPr>
          <w:b/>
        </w:rPr>
        <w:t>This page has been left blank for double-sided copying.</w:t>
      </w:r>
    </w:p>
    <w:p w14:paraId="3CE70226" w14:textId="77777777" w:rsidR="00040F96" w:rsidRDefault="00040F96" w:rsidP="00040F96">
      <w:pPr>
        <w:ind w:firstLine="0"/>
        <w:sectPr w:rsidR="00040F96" w:rsidSect="00273171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450" w:right="1440" w:bottom="576" w:left="1440" w:header="720" w:footer="720" w:gutter="0"/>
          <w:cols w:space="720"/>
          <w:docGrid w:linePitch="326"/>
        </w:sectPr>
      </w:pPr>
    </w:p>
    <w:p w14:paraId="31143FE6" w14:textId="77777777" w:rsidR="001964D9" w:rsidRDefault="001964D9" w:rsidP="00FA4CD2">
      <w:pPr>
        <w:pStyle w:val="NormalSScontinued"/>
      </w:pPr>
    </w:p>
    <w:p w14:paraId="0E33530C" w14:textId="19C70F28" w:rsidR="00167119" w:rsidRPr="00040F96" w:rsidRDefault="007C7782" w:rsidP="00FA4CD2">
      <w:pPr>
        <w:pStyle w:val="NormalSScontinue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DC4EEA" wp14:editId="178D3C8D">
                <wp:simplePos x="0" y="0"/>
                <wp:positionH relativeFrom="column">
                  <wp:posOffset>3188970</wp:posOffset>
                </wp:positionH>
                <wp:positionV relativeFrom="page">
                  <wp:posOffset>1019810</wp:posOffset>
                </wp:positionV>
                <wp:extent cx="1920240" cy="401955"/>
                <wp:effectExtent l="0" t="0" r="2286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97E3" w14:textId="34602735" w:rsidR="007C7782" w:rsidRPr="007C7782" w:rsidRDefault="007C7782" w:rsidP="007C7782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7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="009A47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  <w:r w:rsidRPr="007C77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Number: 0584-XXXX</w:t>
                            </w:r>
                          </w:p>
                          <w:p w14:paraId="1888A36D" w14:textId="77777777" w:rsidR="007C7782" w:rsidRPr="007C7782" w:rsidRDefault="007C7782" w:rsidP="007C7782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7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1pt;margin-top:80.3pt;width:151.2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">
                <v:textbox>
                  <w:txbxContent>
                    <w:p w14:paraId="040D97E3" w14:textId="34602735" w:rsidR="007C7782" w:rsidRPr="007C7782" w:rsidRDefault="007C7782" w:rsidP="007C7782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7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</w:t>
                      </w:r>
                      <w:r w:rsidR="009A475F">
                        <w:rPr>
                          <w:rFonts w:ascii="Arial" w:hAnsi="Arial" w:cs="Arial"/>
                          <w:sz w:val="16"/>
                          <w:szCs w:val="16"/>
                        </w:rPr>
                        <w:t>Control</w:t>
                      </w:r>
                      <w:r w:rsidRPr="007C77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Number: 0584-XXXX</w:t>
                      </w:r>
                    </w:p>
                    <w:p w14:paraId="1888A36D" w14:textId="77777777" w:rsidR="007C7782" w:rsidRPr="007C7782" w:rsidRDefault="007C7782" w:rsidP="007C7782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782">
                        <w:rPr>
                          <w:rFonts w:ascii="Arial" w:hAnsi="Arial" w:cs="Arial"/>
                          <w:sz w:val="16"/>
                          <w:szCs w:val="16"/>
                        </w:rPr>
                        <w:t>Expiration Date: XX/XX/XXXX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395E" w:rsidRPr="00040F96">
        <w:t>Dear [PARENT/GUARDIAN]</w:t>
      </w:r>
      <w:r w:rsidR="00026BA2" w:rsidRPr="00040F96">
        <w:t>:</w:t>
      </w:r>
    </w:p>
    <w:p w14:paraId="6205A855" w14:textId="03E12877" w:rsidR="00167119" w:rsidRPr="00040F96" w:rsidRDefault="00E1395E" w:rsidP="00FA4CD2">
      <w:pPr>
        <w:pStyle w:val="NormalSScontinued"/>
        <w:rPr>
          <w:b/>
          <w:bCs/>
        </w:rPr>
      </w:pPr>
      <w:r w:rsidRPr="00040F96">
        <w:t xml:space="preserve">[SCHOOL/DISTRICT NAME] </w:t>
      </w:r>
      <w:r w:rsidR="005F7254" w:rsidRPr="00040F96">
        <w:t>is part of</w:t>
      </w:r>
      <w:r w:rsidRPr="00040F96">
        <w:t xml:space="preserve"> the School Nutrition </w:t>
      </w:r>
      <w:r w:rsidR="0029161B" w:rsidRPr="00040F96">
        <w:t xml:space="preserve">and Meal Cost </w:t>
      </w:r>
      <w:r w:rsidR="004734FD" w:rsidRPr="00040F96">
        <w:t>Study</w:t>
      </w:r>
      <w:r w:rsidR="00514854">
        <w:t>-II (SNMCS-II)</w:t>
      </w:r>
      <w:r w:rsidR="004734FD" w:rsidRPr="00040F96">
        <w:t>.</w:t>
      </w:r>
      <w:r w:rsidRPr="00040F96">
        <w:t xml:space="preserve"> </w:t>
      </w:r>
      <w:r w:rsidR="004734FD" w:rsidRPr="00040F96">
        <w:t xml:space="preserve">This </w:t>
      </w:r>
      <w:r w:rsidRPr="00040F96">
        <w:t>important study for the U.S. Department of Agriculture (USDA)</w:t>
      </w:r>
      <w:r w:rsidR="005176C6">
        <w:t>/Food and Nutrition Service (FNS)</w:t>
      </w:r>
      <w:r w:rsidR="004734FD" w:rsidRPr="00040F96">
        <w:t xml:space="preserve"> is being conducted by </w:t>
      </w:r>
      <w:r w:rsidR="003C4594" w:rsidRPr="00040F96">
        <w:t>Mathematica Policy Research</w:t>
      </w:r>
      <w:r w:rsidR="00D00929" w:rsidRPr="00040F96">
        <w:t>,</w:t>
      </w:r>
      <w:r w:rsidR="004734FD" w:rsidRPr="00040F96">
        <w:t xml:space="preserve"> a research </w:t>
      </w:r>
      <w:r w:rsidR="00AF53FB" w:rsidRPr="00040F96">
        <w:t xml:space="preserve">firm </w:t>
      </w:r>
      <w:r w:rsidR="004734FD" w:rsidRPr="00040F96">
        <w:t>that has</w:t>
      </w:r>
      <w:r w:rsidR="00AF53FB" w:rsidRPr="00040F96">
        <w:t xml:space="preserve"> conducted many </w:t>
      </w:r>
      <w:r w:rsidR="002E6EA7" w:rsidRPr="00040F96">
        <w:t>studies</w:t>
      </w:r>
      <w:r w:rsidR="007A41E7" w:rsidRPr="00040F96">
        <w:t xml:space="preserve"> on this subject</w:t>
      </w:r>
      <w:r w:rsidR="00AF53FB" w:rsidRPr="00040F96">
        <w:t xml:space="preserve">. </w:t>
      </w:r>
      <w:r w:rsidR="005176C6">
        <w:t>FNS</w:t>
      </w:r>
      <w:r w:rsidR="00FF43AA" w:rsidRPr="00040F96">
        <w:t xml:space="preserve"> oversees school meal programs nationally. Schools are working to follow rules </w:t>
      </w:r>
      <w:r w:rsidR="00AA1545" w:rsidRPr="00040F96">
        <w:t>designed to offer</w:t>
      </w:r>
      <w:r w:rsidR="00FF43AA" w:rsidRPr="00040F96">
        <w:t xml:space="preserve"> </w:t>
      </w:r>
      <w:r w:rsidR="00AA1545" w:rsidRPr="00040F96">
        <w:t xml:space="preserve">children </w:t>
      </w:r>
      <w:r w:rsidR="00FF43AA" w:rsidRPr="00040F96">
        <w:t xml:space="preserve">healthier foods. Schools are also working to promote healthy eating and exercise habits. </w:t>
      </w:r>
      <w:r w:rsidR="005176C6">
        <w:t>FNS</w:t>
      </w:r>
      <w:r w:rsidR="00FF43AA" w:rsidRPr="00040F96">
        <w:t xml:space="preserve"> is sponsoring this study to learn </w:t>
      </w:r>
      <w:r w:rsidR="00DA45EB" w:rsidRPr="00040F96">
        <w:t>about the nutritional needs of students across the country</w:t>
      </w:r>
      <w:r w:rsidR="00871556">
        <w:t>, and your satisfaction with school meals</w:t>
      </w:r>
      <w:r w:rsidR="00FF43AA" w:rsidRPr="00040F96">
        <w:t>.</w:t>
      </w:r>
    </w:p>
    <w:p w14:paraId="3D9ACEB6" w14:textId="25BE7ECE" w:rsidR="00F33057" w:rsidRPr="00040F96" w:rsidRDefault="00DD283E" w:rsidP="00FA4CD2">
      <w:pPr>
        <w:pStyle w:val="NormalSScontinued"/>
        <w:rPr>
          <w:b/>
          <w:bCs/>
        </w:rPr>
      </w:pPr>
      <w:r w:rsidRPr="00040F96">
        <w:t xml:space="preserve">Your </w:t>
      </w:r>
      <w:r w:rsidR="005F7254" w:rsidRPr="00040F96">
        <w:t>child</w:t>
      </w:r>
      <w:r w:rsidRPr="00040F96">
        <w:t xml:space="preserve"> has been selected </w:t>
      </w:r>
      <w:r w:rsidR="005F7254" w:rsidRPr="00040F96">
        <w:t>for the study</w:t>
      </w:r>
      <w:r w:rsidRPr="00040F96">
        <w:t xml:space="preserve">. </w:t>
      </w:r>
      <w:r w:rsidR="007A41E7" w:rsidRPr="00040F96">
        <w:t>I</w:t>
      </w:r>
      <w:r w:rsidR="0074075B" w:rsidRPr="00040F96">
        <w:t>nterviewers from Mathematica will visit your school in the next few weeks</w:t>
      </w:r>
      <w:r w:rsidR="0072390E" w:rsidRPr="00040F96">
        <w:t xml:space="preserve">. </w:t>
      </w:r>
      <w:r w:rsidR="007A41E7" w:rsidRPr="00040F96">
        <w:t xml:space="preserve">They </w:t>
      </w:r>
      <w:r w:rsidR="0072390E" w:rsidRPr="00040F96">
        <w:t>will</w:t>
      </w:r>
      <w:r w:rsidR="0074075B" w:rsidRPr="00040F96">
        <w:t xml:space="preserve"> meet with students and staff</w:t>
      </w:r>
      <w:r w:rsidR="007562BF">
        <w:t>, and contact parents by telephone</w:t>
      </w:r>
      <w:r w:rsidR="0074075B" w:rsidRPr="00040F96">
        <w:t xml:space="preserve">. </w:t>
      </w:r>
      <w:r w:rsidR="0074075B" w:rsidRPr="00040F96">
        <w:rPr>
          <w:i/>
          <w:iCs/>
        </w:rPr>
        <w:t xml:space="preserve">Mathematica </w:t>
      </w:r>
      <w:r w:rsidR="00B602A0" w:rsidRPr="00040F96">
        <w:rPr>
          <w:i/>
          <w:iCs/>
        </w:rPr>
        <w:t>interviewers</w:t>
      </w:r>
      <w:r w:rsidR="0074075B" w:rsidRPr="00040F96">
        <w:rPr>
          <w:i/>
          <w:iCs/>
        </w:rPr>
        <w:t xml:space="preserve"> will meet with students who eat school meals and those who do not </w:t>
      </w:r>
      <w:r w:rsidR="005F7254" w:rsidRPr="00040F96">
        <w:rPr>
          <w:i/>
          <w:iCs/>
        </w:rPr>
        <w:t>eat</w:t>
      </w:r>
      <w:r w:rsidR="0074075B" w:rsidRPr="00040F96">
        <w:rPr>
          <w:i/>
          <w:iCs/>
        </w:rPr>
        <w:t xml:space="preserve"> them. </w:t>
      </w:r>
      <w:r w:rsidR="00D87DFE" w:rsidRPr="00040F96">
        <w:rPr>
          <w:iCs/>
        </w:rPr>
        <w:t xml:space="preserve">If you choose to participate, you will receive </w:t>
      </w:r>
      <w:r w:rsidR="00871556">
        <w:rPr>
          <w:iCs/>
        </w:rPr>
        <w:t xml:space="preserve">a </w:t>
      </w:r>
      <w:r w:rsidR="007562BF">
        <w:rPr>
          <w:iCs/>
        </w:rPr>
        <w:t>(</w:t>
      </w:r>
      <w:r w:rsidR="007562BF" w:rsidRPr="004D4E1B">
        <w:rPr>
          <w:iCs/>
          <w:smallCaps/>
        </w:rPr>
        <w:t>Elementary</w:t>
      </w:r>
      <w:r w:rsidR="007562BF">
        <w:rPr>
          <w:iCs/>
        </w:rPr>
        <w:t xml:space="preserve">: </w:t>
      </w:r>
      <w:r w:rsidR="00D87DFE" w:rsidRPr="00040F96">
        <w:rPr>
          <w:iCs/>
        </w:rPr>
        <w:t>$</w:t>
      </w:r>
      <w:r w:rsidR="007562BF">
        <w:rPr>
          <w:iCs/>
        </w:rPr>
        <w:t xml:space="preserve">25; </w:t>
      </w:r>
      <w:r w:rsidR="007562BF" w:rsidRPr="004D4E1B">
        <w:rPr>
          <w:iCs/>
          <w:smallCaps/>
        </w:rPr>
        <w:t>Middle/High</w:t>
      </w:r>
      <w:r w:rsidR="007562BF">
        <w:rPr>
          <w:iCs/>
        </w:rPr>
        <w:t>: $15)</w:t>
      </w:r>
      <w:r w:rsidR="00D87DFE" w:rsidRPr="00040F96">
        <w:rPr>
          <w:iCs/>
        </w:rPr>
        <w:t xml:space="preserve"> </w:t>
      </w:r>
      <w:r w:rsidR="008B5387">
        <w:rPr>
          <w:iCs/>
        </w:rPr>
        <w:t xml:space="preserve">gift card </w:t>
      </w:r>
      <w:r w:rsidR="007A41E7" w:rsidRPr="00040F96">
        <w:rPr>
          <w:iCs/>
        </w:rPr>
        <w:t>to</w:t>
      </w:r>
      <w:r w:rsidR="00D87DFE" w:rsidRPr="00040F96">
        <w:rPr>
          <w:iCs/>
        </w:rPr>
        <w:t xml:space="preserve"> thank you for your help. Your child will </w:t>
      </w:r>
      <w:r w:rsidR="007A41E7" w:rsidRPr="00040F96">
        <w:rPr>
          <w:iCs/>
        </w:rPr>
        <w:t xml:space="preserve">also </w:t>
      </w:r>
      <w:r w:rsidR="00D87DFE" w:rsidRPr="00040F96">
        <w:rPr>
          <w:iCs/>
        </w:rPr>
        <w:t>receive</w:t>
      </w:r>
      <w:r w:rsidR="00871556">
        <w:rPr>
          <w:iCs/>
        </w:rPr>
        <w:t xml:space="preserve"> a</w:t>
      </w:r>
      <w:r w:rsidR="00D87DFE" w:rsidRPr="00040F96">
        <w:rPr>
          <w:iCs/>
        </w:rPr>
        <w:t xml:space="preserve"> </w:t>
      </w:r>
      <w:r w:rsidR="007562BF">
        <w:rPr>
          <w:iCs/>
        </w:rPr>
        <w:t>(</w:t>
      </w:r>
      <w:r w:rsidR="007562BF" w:rsidRPr="004D4E1B">
        <w:rPr>
          <w:iCs/>
          <w:smallCaps/>
        </w:rPr>
        <w:t>Elementary</w:t>
      </w:r>
      <w:r w:rsidR="007562BF">
        <w:rPr>
          <w:iCs/>
        </w:rPr>
        <w:t xml:space="preserve">: </w:t>
      </w:r>
      <w:r w:rsidR="00D87DFE" w:rsidRPr="00040F96">
        <w:rPr>
          <w:iCs/>
        </w:rPr>
        <w:t>$5</w:t>
      </w:r>
      <w:r w:rsidR="007562BF">
        <w:rPr>
          <w:iCs/>
        </w:rPr>
        <w:t xml:space="preserve">; </w:t>
      </w:r>
      <w:r w:rsidR="007562BF" w:rsidRPr="004D4E1B">
        <w:rPr>
          <w:iCs/>
          <w:smallCaps/>
        </w:rPr>
        <w:t>Middle</w:t>
      </w:r>
      <w:r w:rsidR="007562BF">
        <w:rPr>
          <w:iCs/>
        </w:rPr>
        <w:t>/</w:t>
      </w:r>
      <w:r w:rsidR="007562BF" w:rsidRPr="004D4E1B">
        <w:rPr>
          <w:iCs/>
          <w:smallCaps/>
        </w:rPr>
        <w:t>High</w:t>
      </w:r>
      <w:r w:rsidR="007562BF">
        <w:rPr>
          <w:iCs/>
        </w:rPr>
        <w:t>: $15)</w:t>
      </w:r>
      <w:r w:rsidR="00871556">
        <w:rPr>
          <w:iCs/>
        </w:rPr>
        <w:t xml:space="preserve"> gift card</w:t>
      </w:r>
      <w:r w:rsidR="00D87DFE" w:rsidRPr="00040F96">
        <w:rPr>
          <w:iCs/>
        </w:rPr>
        <w:t xml:space="preserve"> for </w:t>
      </w:r>
      <w:r w:rsidR="005919F2" w:rsidRPr="00040F96">
        <w:rPr>
          <w:iCs/>
        </w:rPr>
        <w:t>taking part</w:t>
      </w:r>
      <w:r w:rsidR="00952142" w:rsidRPr="00040F96">
        <w:rPr>
          <w:iCs/>
        </w:rPr>
        <w:t xml:space="preserve"> in the study</w:t>
      </w:r>
      <w:r w:rsidR="00D87DFE" w:rsidRPr="00040F96">
        <w:rPr>
          <w:iCs/>
        </w:rPr>
        <w:t>. Study participation includes</w:t>
      </w:r>
      <w:r w:rsidR="00D00929" w:rsidRPr="00040F96">
        <w:rPr>
          <w:iCs/>
        </w:rPr>
        <w:t xml:space="preserve"> these two steps</w:t>
      </w:r>
      <w:r w:rsidR="00D87DFE" w:rsidRPr="00040F96">
        <w:rPr>
          <w:iCs/>
        </w:rPr>
        <w:t>:</w:t>
      </w:r>
    </w:p>
    <w:p w14:paraId="476270CA" w14:textId="77777777" w:rsidR="00F33057" w:rsidRPr="00040F96" w:rsidRDefault="00D87DFE" w:rsidP="00273171">
      <w:pPr>
        <w:pStyle w:val="H3Alpha"/>
        <w:rPr>
          <w:b/>
          <w:bCs/>
        </w:rPr>
      </w:pPr>
      <w:r w:rsidRPr="00040F96">
        <w:t>“What I ate” Survey</w:t>
      </w:r>
    </w:p>
    <w:p w14:paraId="268DCB54" w14:textId="0F204266" w:rsidR="00ED5619" w:rsidRDefault="007562BF" w:rsidP="00FA4CD2">
      <w:pPr>
        <w:pStyle w:val="NormalSScontinued"/>
        <w:rPr>
          <w:b/>
          <w:bCs/>
        </w:rPr>
      </w:pPr>
      <w:r>
        <w:t>[</w:t>
      </w:r>
      <w:r w:rsidRPr="004D4E1B">
        <w:rPr>
          <w:smallCaps/>
        </w:rPr>
        <w:t>Elementary</w:t>
      </w:r>
      <w:r>
        <w:t xml:space="preserve">] </w:t>
      </w:r>
      <w:r w:rsidR="002706DA" w:rsidRPr="00040F96">
        <w:t>Students</w:t>
      </w:r>
      <w:r w:rsidR="00EC7C86" w:rsidRPr="00040F96">
        <w:t xml:space="preserve">, with </w:t>
      </w:r>
      <w:r w:rsidR="00D87DFE" w:rsidRPr="00040F96">
        <w:t>help from their parents</w:t>
      </w:r>
      <w:r w:rsidR="00EC7C86" w:rsidRPr="00040F96">
        <w:t>,</w:t>
      </w:r>
      <w:r w:rsidR="002706DA" w:rsidRPr="00040F96">
        <w:t xml:space="preserve"> will report </w:t>
      </w:r>
      <w:r w:rsidR="00D87DFE" w:rsidRPr="00040F96">
        <w:t xml:space="preserve">what they ate and drank </w:t>
      </w:r>
      <w:r w:rsidR="005C1668" w:rsidRPr="00040F96">
        <w:t xml:space="preserve">on </w:t>
      </w:r>
      <w:r w:rsidR="00D87DFE" w:rsidRPr="00040F96">
        <w:t xml:space="preserve">one </w:t>
      </w:r>
      <w:r w:rsidR="005C1668" w:rsidRPr="00040F96">
        <w:t xml:space="preserve">particular </w:t>
      </w:r>
      <w:r w:rsidR="00EC7C86" w:rsidRPr="00040F96">
        <w:t>day</w:t>
      </w:r>
      <w:r w:rsidR="00ED5619" w:rsidRPr="00040F96">
        <w:t xml:space="preserve">. </w:t>
      </w:r>
      <w:r w:rsidR="001A29A2" w:rsidRPr="00040F96">
        <w:t>The</w:t>
      </w:r>
      <w:r w:rsidR="00C74919" w:rsidRPr="00040F96">
        <w:t xml:space="preserve"> “What I ate”</w:t>
      </w:r>
      <w:r w:rsidR="001A29A2" w:rsidRPr="00040F96">
        <w:t xml:space="preserve"> survey </w:t>
      </w:r>
      <w:r w:rsidR="00903345" w:rsidRPr="00040F96">
        <w:t>has</w:t>
      </w:r>
      <w:r w:rsidR="001A29A2" w:rsidRPr="00040F96">
        <w:t xml:space="preserve"> </w:t>
      </w:r>
      <w:r w:rsidR="005C1668" w:rsidRPr="00040F96">
        <w:t>two</w:t>
      </w:r>
      <w:r w:rsidR="001A29A2" w:rsidRPr="00040F96">
        <w:t xml:space="preserve"> parts</w:t>
      </w:r>
      <w:r w:rsidR="006C7F85" w:rsidRPr="00040F96">
        <w:t>.</w:t>
      </w:r>
      <w:r w:rsidR="00ED5619" w:rsidRPr="00040F96">
        <w:t xml:space="preserve"> </w:t>
      </w:r>
      <w:r w:rsidR="001A29A2" w:rsidRPr="00040F96">
        <w:t>Part</w:t>
      </w:r>
      <w:r w:rsidR="00567583" w:rsidRPr="00040F96">
        <w:t xml:space="preserve"> 1 will be completed with </w:t>
      </w:r>
      <w:r w:rsidR="001A29A2" w:rsidRPr="00040F96">
        <w:t>your child</w:t>
      </w:r>
      <w:r w:rsidR="00567583" w:rsidRPr="00040F96">
        <w:t xml:space="preserve"> at school</w:t>
      </w:r>
      <w:r w:rsidR="00903345" w:rsidRPr="00040F96">
        <w:t xml:space="preserve"> </w:t>
      </w:r>
      <w:r w:rsidR="00EF339A" w:rsidRPr="00040F96">
        <w:t xml:space="preserve">on </w:t>
      </w:r>
      <w:r w:rsidR="00567583" w:rsidRPr="00040F96">
        <w:t xml:space="preserve">the </w:t>
      </w:r>
      <w:r w:rsidR="001A29A2" w:rsidRPr="00040F96">
        <w:t>selected</w:t>
      </w:r>
      <w:r w:rsidR="00567583" w:rsidRPr="00040F96">
        <w:t xml:space="preserve"> day.</w:t>
      </w:r>
      <w:r w:rsidR="005553AB" w:rsidRPr="00040F96">
        <w:t xml:space="preserve"> </w:t>
      </w:r>
      <w:r w:rsidR="001A29A2" w:rsidRPr="00040F96">
        <w:t>Part</w:t>
      </w:r>
      <w:r w:rsidR="00567583" w:rsidRPr="00040F96">
        <w:t xml:space="preserve"> 2 will be completed </w:t>
      </w:r>
      <w:r w:rsidR="00A64B7D">
        <w:t xml:space="preserve">by telephone </w:t>
      </w:r>
      <w:r w:rsidR="00567583" w:rsidRPr="00040F96">
        <w:t xml:space="preserve">with </w:t>
      </w:r>
      <w:r w:rsidR="001A29A2" w:rsidRPr="00040F96">
        <w:t>your help</w:t>
      </w:r>
      <w:r w:rsidR="00567583" w:rsidRPr="00040F96">
        <w:t xml:space="preserve"> on the following day.</w:t>
      </w:r>
      <w:r w:rsidR="001A29A2" w:rsidRPr="00040F96">
        <w:t xml:space="preserve"> We can schedule this at a convenient </w:t>
      </w:r>
      <w:r w:rsidR="00514854">
        <w:t>time</w:t>
      </w:r>
      <w:r w:rsidR="00514854" w:rsidRPr="00040F96">
        <w:t xml:space="preserve"> </w:t>
      </w:r>
      <w:r w:rsidR="001A29A2" w:rsidRPr="00040F96">
        <w:t>for you.</w:t>
      </w:r>
      <w:r w:rsidR="00EF0D5D" w:rsidRPr="00040F96">
        <w:t xml:space="preserve"> </w:t>
      </w:r>
      <w:r w:rsidR="00ED5619" w:rsidRPr="00040F96">
        <w:t xml:space="preserve">Some </w:t>
      </w:r>
      <w:r w:rsidR="001A29A2" w:rsidRPr="00040F96">
        <w:t>students</w:t>
      </w:r>
      <w:r w:rsidR="00DB05FA" w:rsidRPr="00040F96">
        <w:t xml:space="preserve"> and parents</w:t>
      </w:r>
      <w:r w:rsidR="00ED5619" w:rsidRPr="00040F96">
        <w:t xml:space="preserve"> may be asked to</w:t>
      </w:r>
      <w:r w:rsidR="001A29A2" w:rsidRPr="00040F96">
        <w:t xml:space="preserve"> complete the survey a second time a few days later</w:t>
      </w:r>
      <w:r w:rsidR="00DB05FA" w:rsidRPr="00040F96">
        <w:t xml:space="preserve"> by telephone</w:t>
      </w:r>
      <w:r w:rsidR="001E32D0" w:rsidRPr="00040F96">
        <w:t>. T</w:t>
      </w:r>
      <w:r w:rsidR="006051BF" w:rsidRPr="00040F96">
        <w:t>he</w:t>
      </w:r>
      <w:r w:rsidR="005919F2" w:rsidRPr="00040F96">
        <w:t xml:space="preserve">se </w:t>
      </w:r>
      <w:r w:rsidR="00DB05FA" w:rsidRPr="00040F96">
        <w:t>families</w:t>
      </w:r>
      <w:r w:rsidR="006051BF" w:rsidRPr="00040F96">
        <w:t xml:space="preserve"> will receive an </w:t>
      </w:r>
      <w:r w:rsidR="00C74919" w:rsidRPr="00040F96">
        <w:t>extra</w:t>
      </w:r>
      <w:r w:rsidR="00082A13" w:rsidRPr="00040F96">
        <w:t xml:space="preserve"> </w:t>
      </w:r>
      <w:r w:rsidR="00826F6B" w:rsidRPr="00040F96">
        <w:t xml:space="preserve">$25 </w:t>
      </w:r>
      <w:r w:rsidR="006051BF" w:rsidRPr="00040F96">
        <w:t>thank you</w:t>
      </w:r>
      <w:r w:rsidR="00082A13" w:rsidRPr="00040F96">
        <w:t xml:space="preserve"> </w:t>
      </w:r>
      <w:r w:rsidR="008B5387">
        <w:t>gift card</w:t>
      </w:r>
      <w:r w:rsidR="0092341C" w:rsidRPr="00040F96">
        <w:t xml:space="preserve">. </w:t>
      </w:r>
      <w:r w:rsidR="001A29A2" w:rsidRPr="00040F96">
        <w:t xml:space="preserve">More information </w:t>
      </w:r>
      <w:r w:rsidR="003444CD" w:rsidRPr="00040F96">
        <w:t xml:space="preserve">about this </w:t>
      </w:r>
      <w:r w:rsidR="005C1668" w:rsidRPr="00040F96">
        <w:t xml:space="preserve">second survey </w:t>
      </w:r>
      <w:r w:rsidR="001A29A2" w:rsidRPr="00040F96">
        <w:t xml:space="preserve">will be provided </w:t>
      </w:r>
      <w:r w:rsidR="005919F2" w:rsidRPr="00040F96">
        <w:t>during</w:t>
      </w:r>
      <w:r w:rsidR="001A29A2" w:rsidRPr="00040F96">
        <w:t xml:space="preserve"> the first survey</w:t>
      </w:r>
      <w:r w:rsidR="00ED5619" w:rsidRPr="00040F96">
        <w:t>.</w:t>
      </w:r>
    </w:p>
    <w:p w14:paraId="213AC584" w14:textId="0E0121EF" w:rsidR="004D4E1B" w:rsidRPr="00040F96" w:rsidRDefault="004D4E1B" w:rsidP="00FA4CD2">
      <w:pPr>
        <w:pStyle w:val="NormalSScontinued"/>
        <w:rPr>
          <w:b/>
          <w:bCs/>
        </w:rPr>
      </w:pPr>
      <w:r>
        <w:t>[</w:t>
      </w:r>
      <w:r w:rsidRPr="004D4E1B">
        <w:rPr>
          <w:smallCaps/>
        </w:rPr>
        <w:t>Middle/High</w:t>
      </w:r>
      <w:r>
        <w:t xml:space="preserve">] </w:t>
      </w:r>
      <w:r w:rsidRPr="004D4E1B">
        <w:t xml:space="preserve">Students will report what they ate and drank on one particular day. The “What I ate” survey will be completed with your child at school on the selected day. Some students may be asked to complete the survey a second time a few days later on the phone. These students will receive an extra $15 thank you </w:t>
      </w:r>
      <w:r w:rsidR="008B5387">
        <w:t>gift card</w:t>
      </w:r>
      <w:r w:rsidRPr="004D4E1B">
        <w:t>. More information about this second survey will be provided during the first survey.</w:t>
      </w:r>
    </w:p>
    <w:p w14:paraId="1F62D351" w14:textId="77777777" w:rsidR="00302841" w:rsidRPr="00040F96" w:rsidRDefault="00302841" w:rsidP="00273171">
      <w:pPr>
        <w:pStyle w:val="H3Alpha"/>
        <w:rPr>
          <w:b/>
          <w:bCs/>
        </w:rPr>
      </w:pPr>
      <w:r w:rsidRPr="00040F96">
        <w:t>Student and Parent Interviews</w:t>
      </w:r>
    </w:p>
    <w:p w14:paraId="2D51852C" w14:textId="056F6F3A" w:rsidR="003F737C" w:rsidRDefault="00C10BE7" w:rsidP="00FA4CD2">
      <w:pPr>
        <w:pStyle w:val="NormalSScontinued"/>
        <w:rPr>
          <w:b/>
          <w:bCs/>
        </w:rPr>
      </w:pPr>
      <w:r>
        <w:t>O</w:t>
      </w:r>
      <w:r w:rsidR="005C1668" w:rsidRPr="00040F96">
        <w:t>ur interviewers</w:t>
      </w:r>
      <w:r w:rsidR="00F24A55" w:rsidRPr="00040F96">
        <w:t xml:space="preserve"> will </w:t>
      </w:r>
      <w:r w:rsidR="005C1668" w:rsidRPr="00040F96">
        <w:t xml:space="preserve">hold </w:t>
      </w:r>
      <w:r>
        <w:t>a short interview</w:t>
      </w:r>
      <w:r w:rsidR="00F24A55" w:rsidRPr="00040F96">
        <w:t xml:space="preserve"> with </w:t>
      </w:r>
      <w:r w:rsidR="00C22CFC" w:rsidRPr="00040F96">
        <w:t>your child</w:t>
      </w:r>
      <w:r>
        <w:t xml:space="preserve"> after</w:t>
      </w:r>
      <w:r w:rsidRPr="00C10BE7">
        <w:t xml:space="preserve"> finishing </w:t>
      </w:r>
      <w:r>
        <w:t>(</w:t>
      </w:r>
      <w:r w:rsidRPr="00174962">
        <w:rPr>
          <w:smallCaps/>
        </w:rPr>
        <w:t>Elementary</w:t>
      </w:r>
      <w:r w:rsidR="00116F70">
        <w:t xml:space="preserve">: </w:t>
      </w:r>
      <w:r w:rsidRPr="00C10BE7">
        <w:t xml:space="preserve">the </w:t>
      </w:r>
      <w:r>
        <w:t xml:space="preserve">student part of) the </w:t>
      </w:r>
      <w:r w:rsidRPr="00C10BE7">
        <w:t>“What I ate” survey</w:t>
      </w:r>
      <w:r w:rsidR="00F24A55" w:rsidRPr="00040F96">
        <w:t>.</w:t>
      </w:r>
      <w:r>
        <w:t xml:space="preserve"> </w:t>
      </w:r>
      <w:r w:rsidR="00F24A55" w:rsidRPr="00040F96">
        <w:t>The</w:t>
      </w:r>
      <w:r w:rsidR="005C1668" w:rsidRPr="00040F96">
        <w:t>y</w:t>
      </w:r>
      <w:r w:rsidR="00F24A55" w:rsidRPr="00040F96">
        <w:t xml:space="preserve"> will ask </w:t>
      </w:r>
      <w:r w:rsidR="00526FF8">
        <w:t>your child’s</w:t>
      </w:r>
      <w:r w:rsidR="00526FF8" w:rsidRPr="00040F96">
        <w:t xml:space="preserve"> </w:t>
      </w:r>
      <w:r w:rsidR="00F24A55" w:rsidRPr="00040F96">
        <w:t xml:space="preserve">opinion of school meals and reasons for </w:t>
      </w:r>
      <w:r w:rsidR="005C1668" w:rsidRPr="00040F96">
        <w:t>choosing or not choosing</w:t>
      </w:r>
      <w:r w:rsidR="00F24A55" w:rsidRPr="00040F96">
        <w:t xml:space="preserve"> </w:t>
      </w:r>
      <w:r w:rsidR="007A41E7" w:rsidRPr="00040F96">
        <w:t>them</w:t>
      </w:r>
      <w:r w:rsidR="00F24A55" w:rsidRPr="00040F96">
        <w:t>. Your child’s</w:t>
      </w:r>
      <w:r w:rsidR="00ED5619" w:rsidRPr="00040F96">
        <w:t xml:space="preserve"> height and weight will</w:t>
      </w:r>
      <w:r w:rsidR="00182FAF" w:rsidRPr="00040F96">
        <w:t xml:space="preserve"> </w:t>
      </w:r>
      <w:r w:rsidR="00ED5619" w:rsidRPr="00040F96">
        <w:t>be measured</w:t>
      </w:r>
      <w:r w:rsidR="00182FAF" w:rsidRPr="00040F96">
        <w:t>.</w:t>
      </w:r>
      <w:r w:rsidR="005135AB" w:rsidRPr="005135AB">
        <w:t xml:space="preserve"> Your child will receive </w:t>
      </w:r>
      <w:r w:rsidR="00871556">
        <w:t xml:space="preserve">a </w:t>
      </w:r>
      <w:r w:rsidR="005135AB" w:rsidRPr="005135AB">
        <w:t>(</w:t>
      </w:r>
      <w:r w:rsidR="00187070">
        <w:rPr>
          <w:smallCaps/>
        </w:rPr>
        <w:t>Elementary</w:t>
      </w:r>
      <w:r w:rsidR="005135AB" w:rsidRPr="005135AB">
        <w:t xml:space="preserve">: $5; </w:t>
      </w:r>
      <w:r w:rsidR="00187070">
        <w:rPr>
          <w:smallCaps/>
        </w:rPr>
        <w:t>Middle/High</w:t>
      </w:r>
      <w:r w:rsidR="005135AB" w:rsidRPr="005135AB">
        <w:t xml:space="preserve">: $15) </w:t>
      </w:r>
      <w:r w:rsidR="00871556">
        <w:t xml:space="preserve">gift card </w:t>
      </w:r>
      <w:r w:rsidR="005135AB">
        <w:t>after the in-person interview.</w:t>
      </w:r>
      <w:r w:rsidRPr="00C10BE7">
        <w:t xml:space="preserve"> </w:t>
      </w:r>
      <w:r>
        <w:t>Our study team will email or</w:t>
      </w:r>
      <w:r w:rsidRPr="00C10BE7">
        <w:t xml:space="preserve"> call you on the phone for your interview. They will also ask your opinion on school meals.</w:t>
      </w:r>
    </w:p>
    <w:p w14:paraId="4FCB11A3" w14:textId="665C306C" w:rsidR="00167119" w:rsidRPr="00040F96" w:rsidRDefault="00EF339A" w:rsidP="00FA4CD2">
      <w:pPr>
        <w:pStyle w:val="NormalSScontinued"/>
        <w:rPr>
          <w:b/>
          <w:bCs/>
        </w:rPr>
      </w:pPr>
      <w:r w:rsidRPr="00040F96">
        <w:t>Taking part</w:t>
      </w:r>
      <w:r w:rsidR="00EF0D5D" w:rsidRPr="00040F96">
        <w:t xml:space="preserve"> in the study is voluntary. </w:t>
      </w:r>
      <w:r w:rsidR="00C5428E" w:rsidRPr="00040F96">
        <w:t xml:space="preserve">The </w:t>
      </w:r>
      <w:r w:rsidR="003C5E4F">
        <w:t>“What I Ate S</w:t>
      </w:r>
      <w:r w:rsidR="00C5428E" w:rsidRPr="00040F96">
        <w:t>urvey</w:t>
      </w:r>
      <w:r w:rsidR="003C5E4F">
        <w:t>”</w:t>
      </w:r>
      <w:r w:rsidR="00C5428E" w:rsidRPr="00040F96">
        <w:t xml:space="preserve"> and interview will take about </w:t>
      </w:r>
      <w:r w:rsidR="00A447EC" w:rsidRPr="00040F96">
        <w:t>6</w:t>
      </w:r>
      <w:r w:rsidR="004E601F" w:rsidRPr="00040F96">
        <w:t>0</w:t>
      </w:r>
      <w:r w:rsidR="00C5428E" w:rsidRPr="00040F96">
        <w:t xml:space="preserve"> minutes of your child’s time and </w:t>
      </w:r>
      <w:r w:rsidR="00116F70">
        <w:t>(</w:t>
      </w:r>
      <w:r w:rsidR="00116F70" w:rsidRPr="00174962">
        <w:rPr>
          <w:smallCaps/>
        </w:rPr>
        <w:t>Elementary</w:t>
      </w:r>
      <w:r w:rsidR="00116F70">
        <w:rPr>
          <w:smallCaps/>
        </w:rPr>
        <w:t>:</w:t>
      </w:r>
      <w:r w:rsidR="00116F70" w:rsidRPr="00C10BE7">
        <w:t xml:space="preserve"> </w:t>
      </w:r>
      <w:r w:rsidR="003C5E4F">
        <w:t>4</w:t>
      </w:r>
      <w:r w:rsidR="006C0F6A" w:rsidRPr="00040F96">
        <w:t>0</w:t>
      </w:r>
      <w:r w:rsidR="00116F70">
        <w:t xml:space="preserve">; </w:t>
      </w:r>
      <w:r w:rsidR="00116F70" w:rsidRPr="004D4E1B">
        <w:rPr>
          <w:smallCaps/>
        </w:rPr>
        <w:t>Middle/High</w:t>
      </w:r>
      <w:r w:rsidR="00116F70">
        <w:rPr>
          <w:smallCaps/>
        </w:rPr>
        <w:t>:</w:t>
      </w:r>
      <w:r w:rsidR="00116F70">
        <w:t xml:space="preserve"> 25)</w:t>
      </w:r>
      <w:r w:rsidR="00C5428E" w:rsidRPr="00040F96">
        <w:t xml:space="preserve"> minutes of your time. </w:t>
      </w:r>
      <w:r w:rsidR="008D5B7B" w:rsidRPr="00040F96">
        <w:t xml:space="preserve">All information you provide will be kept private and used for statistical purposes only. </w:t>
      </w:r>
      <w:r w:rsidR="00676C5C" w:rsidRPr="00040F96">
        <w:t xml:space="preserve">Neither you nor your child will be named. </w:t>
      </w:r>
      <w:r w:rsidR="008D5B7B" w:rsidRPr="00040F96">
        <w:t>No personal information will be shared outside the study unless required by law.</w:t>
      </w:r>
      <w:r w:rsidR="005135AB">
        <w:t xml:space="preserve"> Taking part in the study does not affect any benefits you may receive.</w:t>
      </w:r>
      <w:r w:rsidR="008D5B7B" w:rsidRPr="00040F96">
        <w:t xml:space="preserve"> </w:t>
      </w:r>
      <w:r w:rsidR="00E77178" w:rsidRPr="00040F96">
        <w:t xml:space="preserve">You </w:t>
      </w:r>
      <w:r w:rsidRPr="00040F96">
        <w:t>and</w:t>
      </w:r>
      <w:r w:rsidR="00E77178" w:rsidRPr="00040F96">
        <w:t xml:space="preserve"> your child </w:t>
      </w:r>
      <w:r w:rsidRPr="00040F96">
        <w:t>can</w:t>
      </w:r>
      <w:r w:rsidR="00E77178" w:rsidRPr="00040F96">
        <w:t xml:space="preserve"> skip </w:t>
      </w:r>
      <w:r w:rsidR="008D5B7B" w:rsidRPr="00040F96">
        <w:t xml:space="preserve">any questions you </w:t>
      </w:r>
      <w:r w:rsidR="0092341C" w:rsidRPr="00040F96">
        <w:t>do</w:t>
      </w:r>
      <w:r w:rsidR="008D5B7B" w:rsidRPr="00040F96">
        <w:t xml:space="preserve"> not wish to answer</w:t>
      </w:r>
      <w:r w:rsidR="00E77178" w:rsidRPr="00040F96">
        <w:t>.</w:t>
      </w:r>
      <w:r w:rsidR="008D5B7B" w:rsidRPr="00040F96">
        <w:t xml:space="preserve"> </w:t>
      </w:r>
      <w:r w:rsidR="00BB377C">
        <w:t xml:space="preserve">[IF PASSIVE CONSENT: </w:t>
      </w:r>
      <w:r w:rsidR="008D5B7B" w:rsidRPr="00040F96">
        <w:rPr>
          <w:u w:val="single"/>
        </w:rPr>
        <w:t>If you do not wish to</w:t>
      </w:r>
      <w:r w:rsidR="00676C5C" w:rsidRPr="00040F96">
        <w:rPr>
          <w:u w:val="single"/>
        </w:rPr>
        <w:t xml:space="preserve"> take part </w:t>
      </w:r>
      <w:r w:rsidR="008D5B7B" w:rsidRPr="00040F96">
        <w:rPr>
          <w:u w:val="single"/>
        </w:rPr>
        <w:t>in the study at all, please complete and return the enclosed form.</w:t>
      </w:r>
      <w:r w:rsidR="00BB377C">
        <w:rPr>
          <w:u w:val="single"/>
        </w:rPr>
        <w:t xml:space="preserve"> / IF ACTIVE CONSENT: </w:t>
      </w:r>
      <w:r w:rsidR="00BB377C" w:rsidRPr="004B3812">
        <w:rPr>
          <w:u w:val="single"/>
        </w:rPr>
        <w:t>Please complete and return the enclosed form so we know your decision about participating in the study.</w:t>
      </w:r>
      <w:r w:rsidR="00BB377C">
        <w:rPr>
          <w:u w:val="single"/>
        </w:rPr>
        <w:t>]</w:t>
      </w:r>
      <w:r w:rsidR="008D5B7B" w:rsidRPr="00040F96">
        <w:t xml:space="preserve"> </w:t>
      </w:r>
      <w:r w:rsidR="0074075B" w:rsidRPr="00040F96">
        <w:t xml:space="preserve">We cannot </w:t>
      </w:r>
      <w:r w:rsidR="005C1668" w:rsidRPr="00040F96">
        <w:t>en</w:t>
      </w:r>
      <w:r w:rsidR="003444CD" w:rsidRPr="00040F96">
        <w:t xml:space="preserve">sure </w:t>
      </w:r>
      <w:r w:rsidR="0074075B" w:rsidRPr="00040F96">
        <w:t xml:space="preserve">that all </w:t>
      </w:r>
      <w:r w:rsidR="0023501C" w:rsidRPr="00040F96">
        <w:t xml:space="preserve">willing </w:t>
      </w:r>
      <w:r w:rsidR="0074075B" w:rsidRPr="00040F96">
        <w:t>households will be in the study</w:t>
      </w:r>
      <w:r w:rsidR="0072390E" w:rsidRPr="00040F96">
        <w:t xml:space="preserve">. However, </w:t>
      </w:r>
      <w:r w:rsidR="0074075B" w:rsidRPr="00040F96">
        <w:t xml:space="preserve">Mathematica will </w:t>
      </w:r>
      <w:r w:rsidR="00676C5C" w:rsidRPr="00040F96">
        <w:t>try</w:t>
      </w:r>
      <w:r w:rsidR="0074075B" w:rsidRPr="00040F96">
        <w:t xml:space="preserve"> to </w:t>
      </w:r>
      <w:r w:rsidR="0023501C" w:rsidRPr="00040F96">
        <w:t>include</w:t>
      </w:r>
      <w:r w:rsidR="0074075B" w:rsidRPr="00040F96">
        <w:t xml:space="preserve"> all eligible households.</w:t>
      </w:r>
    </w:p>
    <w:p w14:paraId="44D5A415" w14:textId="776C7585" w:rsidR="008F7739" w:rsidRPr="00040F96" w:rsidRDefault="00026BA2" w:rsidP="00FA4CD2">
      <w:pPr>
        <w:pStyle w:val="NormalSScontinued"/>
        <w:rPr>
          <w:b/>
          <w:bCs/>
        </w:rPr>
      </w:pPr>
      <w:r w:rsidRPr="00040F96">
        <w:t>Thank you for helping with this important study</w:t>
      </w:r>
      <w:r w:rsidR="005919F2" w:rsidRPr="00040F96">
        <w:t>. Your participation will help us</w:t>
      </w:r>
      <w:r w:rsidR="00171FF3" w:rsidRPr="00040F96">
        <w:t xml:space="preserve"> learn how schools </w:t>
      </w:r>
      <w:r w:rsidR="00C5428E" w:rsidRPr="00040F96">
        <w:t>can best</w:t>
      </w:r>
      <w:r w:rsidR="00676C5C" w:rsidRPr="00040F96">
        <w:t xml:space="preserve"> support </w:t>
      </w:r>
      <w:r w:rsidR="00171FF3" w:rsidRPr="00040F96">
        <w:t>the health of children</w:t>
      </w:r>
      <w:r w:rsidR="008F7739" w:rsidRPr="00040F96">
        <w:t>.</w:t>
      </w:r>
      <w:r w:rsidR="00EF0D5D" w:rsidRPr="00040F96">
        <w:t xml:space="preserve"> We</w:t>
      </w:r>
      <w:r w:rsidR="005919F2" w:rsidRPr="00040F96">
        <w:t xml:space="preserve"> ha</w:t>
      </w:r>
      <w:r w:rsidR="00676C5C" w:rsidRPr="00040F96">
        <w:t>ve</w:t>
      </w:r>
      <w:r w:rsidR="00EF0D5D" w:rsidRPr="00040F96">
        <w:t xml:space="preserve"> enclosed a brochure about the study. You </w:t>
      </w:r>
      <w:r w:rsidR="007A41E7" w:rsidRPr="00040F96">
        <w:t xml:space="preserve">can </w:t>
      </w:r>
      <w:r w:rsidR="00EF0D5D" w:rsidRPr="00040F96">
        <w:t>also call us toll free at (800) XXX-ZZZZ.</w:t>
      </w:r>
    </w:p>
    <w:p w14:paraId="530481C9" w14:textId="77777777" w:rsidR="00167119" w:rsidRDefault="00167119" w:rsidP="00273171">
      <w:pPr>
        <w:pStyle w:val="NormalSS"/>
        <w:rPr>
          <w:b/>
          <w:bCs/>
        </w:rPr>
      </w:pPr>
    </w:p>
    <w:p w14:paraId="16E55F0A" w14:textId="77777777" w:rsidR="00273171" w:rsidRPr="00040F96" w:rsidRDefault="00273171" w:rsidP="00273171">
      <w:pPr>
        <w:pStyle w:val="NormalSS"/>
        <w:rPr>
          <w:b/>
          <w:bCs/>
        </w:rPr>
      </w:pPr>
    </w:p>
    <w:p w14:paraId="6EF3D2C9" w14:textId="77777777" w:rsidR="008C0BF1" w:rsidRPr="00040F96" w:rsidRDefault="00026BA2" w:rsidP="00FA4CD2">
      <w:pPr>
        <w:pStyle w:val="NormalSScontinued"/>
        <w:rPr>
          <w:b/>
          <w:bCs/>
        </w:rPr>
      </w:pPr>
      <w:r w:rsidRPr="00040F96">
        <w:t>Sincerely</w:t>
      </w:r>
      <w:r w:rsidR="00DC30C1" w:rsidRPr="00040F96">
        <w:t>,</w:t>
      </w:r>
    </w:p>
    <w:p w14:paraId="1AEA4FE6" w14:textId="4C9D96AE" w:rsidR="00E00155" w:rsidRPr="00040F96" w:rsidRDefault="007D53EC" w:rsidP="00FA4CD2">
      <w:pPr>
        <w:pStyle w:val="NormalSScontinued"/>
        <w:rPr>
          <w:b/>
          <w:bCs/>
        </w:rPr>
      </w:pPr>
      <w:r>
        <w:t>Sarah Forrestal</w:t>
      </w:r>
      <w:r w:rsidR="00E00155" w:rsidRPr="00040F96">
        <w:t>, SNMCS</w:t>
      </w:r>
      <w:r>
        <w:t>-II</w:t>
      </w:r>
      <w:r w:rsidR="00E00155" w:rsidRPr="00040F96">
        <w:t xml:space="preserve"> Survey Director</w:t>
      </w:r>
    </w:p>
    <w:sectPr w:rsidR="00E00155" w:rsidRPr="00040F96" w:rsidSect="007C7782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872" w:right="1440" w:bottom="576" w:left="2592" w:header="720" w:footer="8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8309" w14:textId="77777777" w:rsidR="00F70573" w:rsidRDefault="00F70573">
      <w:pPr>
        <w:spacing w:line="240" w:lineRule="auto"/>
        <w:ind w:firstLine="0"/>
      </w:pPr>
    </w:p>
  </w:endnote>
  <w:endnote w:type="continuationSeparator" w:id="0">
    <w:p w14:paraId="6C65AB1B" w14:textId="77777777" w:rsidR="00F70573" w:rsidRDefault="00F70573">
      <w:pPr>
        <w:spacing w:line="240" w:lineRule="auto"/>
        <w:ind w:firstLine="0"/>
      </w:pPr>
    </w:p>
  </w:endnote>
  <w:endnote w:type="continuationNotice" w:id="1">
    <w:p w14:paraId="34A94B69" w14:textId="77777777" w:rsidR="00F70573" w:rsidRDefault="00F70573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D649" w14:textId="77777777" w:rsidR="00273171" w:rsidRDefault="00273171" w:rsidP="00273171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837E" w14:textId="77777777" w:rsidR="00273171" w:rsidRDefault="00273171" w:rsidP="00273171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1186" w14:textId="34F6A969" w:rsidR="00040F96" w:rsidRPr="00244C49" w:rsidRDefault="00244C49" w:rsidP="005958E2">
    <w:pPr>
      <w:pStyle w:val="Footer"/>
      <w:pBdr>
        <w:bottom w:val="none" w:sz="0" w:space="0" w:color="auto"/>
      </w:pBdr>
      <w:tabs>
        <w:tab w:val="clear" w:pos="4320"/>
        <w:tab w:val="center" w:pos="5040"/>
      </w:tabs>
      <w:spacing w:before="120"/>
      <w:jc w:val="center"/>
      <w:rPr>
        <w:sz w:val="24"/>
        <w:szCs w:val="24"/>
      </w:rPr>
    </w:pPr>
    <w:r w:rsidRPr="00FC4DD8">
      <w:rPr>
        <w:rFonts w:cs="Arial"/>
        <w:sz w:val="18"/>
        <w:szCs w:val="18"/>
      </w:rPr>
      <w:fldChar w:fldCharType="begin"/>
    </w:r>
    <w:r w:rsidRPr="00FC4DD8">
      <w:rPr>
        <w:rFonts w:cs="Arial"/>
        <w:sz w:val="18"/>
        <w:szCs w:val="18"/>
      </w:rPr>
      <w:instrText xml:space="preserve"> PAGE   \* MERGEFORMAT </w:instrText>
    </w:r>
    <w:r w:rsidRPr="00FC4DD8">
      <w:rPr>
        <w:rFonts w:cs="Arial"/>
        <w:sz w:val="18"/>
        <w:szCs w:val="18"/>
      </w:rPr>
      <w:fldChar w:fldCharType="separate"/>
    </w:r>
    <w:r w:rsidR="008B5387">
      <w:rPr>
        <w:rFonts w:cs="Arial"/>
        <w:noProof/>
        <w:sz w:val="18"/>
        <w:szCs w:val="18"/>
      </w:rPr>
      <w:t>2</w:t>
    </w:r>
    <w:r w:rsidRPr="00FC4DD8">
      <w:rPr>
        <w:rFonts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279D" w14:textId="77DFA6D1" w:rsidR="00DD4A53" w:rsidRDefault="00DD4A53" w:rsidP="007C7782">
    <w:pPr>
      <w:pStyle w:val="Footer"/>
      <w:pBdr>
        <w:bottom w:val="none" w:sz="0" w:space="0" w:color="auto"/>
      </w:pBdr>
      <w:rPr>
        <w:sz w:val="16"/>
        <w:szCs w:val="16"/>
      </w:rPr>
    </w:pPr>
  </w:p>
  <w:tbl>
    <w:tblPr>
      <w:tblStyle w:val="TableGrid"/>
      <w:tblW w:w="8530" w:type="dxa"/>
      <w:tblLook w:val="04A0" w:firstRow="1" w:lastRow="0" w:firstColumn="1" w:lastColumn="0" w:noHBand="0" w:noVBand="1"/>
    </w:tblPr>
    <w:tblGrid>
      <w:gridCol w:w="8530"/>
    </w:tblGrid>
    <w:tr w:rsidR="00DD4A53" w14:paraId="230CDA68" w14:textId="77777777" w:rsidTr="008B5387">
      <w:trPr>
        <w:trHeight w:val="1900"/>
      </w:trPr>
      <w:tc>
        <w:tcPr>
          <w:tcW w:w="8530" w:type="dxa"/>
        </w:tcPr>
        <w:p w14:paraId="6B908A0C" w14:textId="44479C22" w:rsidR="00DD4A53" w:rsidRPr="005958E2" w:rsidRDefault="005958E2" w:rsidP="008B5387">
          <w:pPr>
            <w:pStyle w:val="Tabletext8"/>
          </w:pPr>
          <w:r w:rsidRPr="003418CC">
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collection is estimated to average </w:t>
          </w:r>
          <w:r>
            <w:t xml:space="preserve">5 minutes </w:t>
          </w:r>
          <w:r w:rsidRPr="003418CC">
            <w:t>per response, including the time for reviewing instructions, searching existing data sources, gathering and maintaining the data needed, and completing and reviewing the collection of information.</w:t>
          </w:r>
          <w:r w:rsidR="008B5387">
            <w:t xml:space="preserve">  All information will be kept private under the Privacy Act to the extent allowed by law.  </w:t>
          </w:r>
          <w:r w:rsidRPr="003418CC">
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(0584-xxxx).  Do not return the completed form to this address.</w:t>
          </w:r>
        </w:p>
      </w:tc>
    </w:tr>
  </w:tbl>
  <w:p w14:paraId="734194AC" w14:textId="54735B29" w:rsidR="00273171" w:rsidRDefault="00273171" w:rsidP="007C7782">
    <w:pPr>
      <w:pStyle w:val="Footer"/>
      <w:pBdr>
        <w:bottom w:val="none" w:sz="0" w:space="0" w:color="auto"/>
      </w:pBdr>
      <w:rPr>
        <w:sz w:val="16"/>
        <w:szCs w:val="16"/>
      </w:rPr>
    </w:pPr>
  </w:p>
  <w:p w14:paraId="6F68A539" w14:textId="228906A5" w:rsidR="00244C49" w:rsidRPr="00244C49" w:rsidRDefault="00244C49" w:rsidP="005958E2">
    <w:pPr>
      <w:tabs>
        <w:tab w:val="center" w:pos="5040"/>
        <w:tab w:val="right" w:pos="8640"/>
      </w:tabs>
      <w:spacing w:before="120" w:line="240" w:lineRule="auto"/>
      <w:ind w:firstLine="0"/>
      <w:jc w:val="center"/>
      <w:rPr>
        <w:szCs w:val="24"/>
      </w:rPr>
    </w:pPr>
    <w:r w:rsidRPr="00244C49">
      <w:rPr>
        <w:rFonts w:ascii="Arial" w:hAnsi="Arial" w:cs="Arial"/>
        <w:sz w:val="18"/>
        <w:szCs w:val="18"/>
      </w:rPr>
      <w:fldChar w:fldCharType="begin"/>
    </w:r>
    <w:r w:rsidRPr="00244C49">
      <w:rPr>
        <w:rFonts w:ascii="Arial" w:hAnsi="Arial" w:cs="Arial"/>
        <w:sz w:val="18"/>
        <w:szCs w:val="18"/>
      </w:rPr>
      <w:instrText xml:space="preserve"> PAGE   \* MERGEFORMAT </w:instrText>
    </w:r>
    <w:r w:rsidRPr="00244C49">
      <w:rPr>
        <w:rFonts w:ascii="Arial" w:hAnsi="Arial" w:cs="Arial"/>
        <w:sz w:val="18"/>
        <w:szCs w:val="18"/>
      </w:rPr>
      <w:fldChar w:fldCharType="separate"/>
    </w:r>
    <w:r w:rsidR="008B5387">
      <w:rPr>
        <w:rFonts w:ascii="Arial" w:hAnsi="Arial" w:cs="Arial"/>
        <w:noProof/>
        <w:sz w:val="18"/>
        <w:szCs w:val="18"/>
      </w:rPr>
      <w:t>1</w:t>
    </w:r>
    <w:r w:rsidRPr="00244C4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F6EA" w14:textId="77777777" w:rsidR="00F70573" w:rsidRDefault="00F70573">
      <w:pPr>
        <w:spacing w:line="240" w:lineRule="auto"/>
        <w:ind w:firstLine="0"/>
      </w:pPr>
      <w:r>
        <w:separator/>
      </w:r>
    </w:p>
  </w:footnote>
  <w:footnote w:type="continuationSeparator" w:id="0">
    <w:p w14:paraId="19727320" w14:textId="77777777" w:rsidR="00F70573" w:rsidRDefault="00F70573">
      <w:pPr>
        <w:spacing w:line="240" w:lineRule="auto"/>
        <w:ind w:firstLine="0"/>
      </w:pPr>
      <w:r>
        <w:separator/>
      </w:r>
    </w:p>
    <w:p w14:paraId="56B75AA1" w14:textId="77777777" w:rsidR="00F70573" w:rsidRDefault="00F70573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113F1F55" w14:textId="77777777" w:rsidR="00F70573" w:rsidRDefault="00F7057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D80C" w14:textId="77777777" w:rsidR="00273171" w:rsidRDefault="00273171" w:rsidP="0027317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8E71" w14:textId="77777777" w:rsidR="00040F96" w:rsidRPr="00040F96" w:rsidRDefault="00040F96" w:rsidP="0027317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E4F9" w14:textId="69F2625C" w:rsidR="00040F96" w:rsidRPr="00273171" w:rsidRDefault="00244C49" w:rsidP="00273171">
    <w:pPr>
      <w:pStyle w:val="Header"/>
    </w:pPr>
    <w:r>
      <w:rPr>
        <w:rFonts w:cs="Arial"/>
        <w:noProof/>
        <w:szCs w:val="18"/>
      </w:rPr>
      <w:t>parent (household)</w:t>
    </w:r>
    <w:r>
      <w:t xml:space="preserve"> ADVANCE LETTER</w:t>
    </w:r>
    <w:r w:rsidRPr="00710E3F">
      <w:rPr>
        <w:rFonts w:cs="Arial"/>
        <w:i/>
        <w:noProof/>
        <w:szCs w:val="1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17AA" w14:textId="245E2DA2" w:rsidR="00273171" w:rsidRPr="005958E2" w:rsidRDefault="008202DB" w:rsidP="00273171">
    <w:pPr>
      <w:pStyle w:val="Header"/>
      <w:pBdr>
        <w:bottom w:val="none" w:sz="0" w:space="0" w:color="auto"/>
      </w:pBdr>
      <w:rPr>
        <w:b/>
        <w:i/>
        <w:caps w:val="0"/>
        <w:sz w:val="14"/>
      </w:rPr>
    </w:pPr>
    <w:r w:rsidRPr="005958E2">
      <w:rPr>
        <w:noProof/>
        <w:sz w:val="1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B28F50" wp14:editId="422FC83D">
              <wp:simplePos x="0" y="0"/>
              <wp:positionH relativeFrom="column">
                <wp:posOffset>-1488265</wp:posOffset>
              </wp:positionH>
              <wp:positionV relativeFrom="paragraph">
                <wp:posOffset>-63062</wp:posOffset>
              </wp:positionV>
              <wp:extent cx="1371600" cy="7659392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7659392"/>
                        <a:chOff x="0" y="0"/>
                        <a:chExt cx="1371600" cy="765939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6124" y="6763407"/>
                          <a:ext cx="1115060" cy="895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" name="Picture 1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89DB384" id="Group 1" o:spid="_x0000_s1026" style="position:absolute;margin-left:-117.2pt;margin-top:-4.95pt;width:108pt;height:603.1pt;z-index:251664384" coordsize="13716,76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261;top:67634;width:11150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LgnBAAAA2gAAAA8AAABkcnMvZG93bnJldi54bWxEj0+LwjAUxO/CfofwFvYimqogtRpFBGWP&#10;/lnZ66N5ttXmpSSpdr/9RhA8DjPzG2ax6kwt7uR8ZVnBaJiAIM6trrhQ8HPaDlIQPiBrrC2Tgj/y&#10;sFp+9BaYafvgA92PoRARwj5DBWUITSalz0sy6Ie2IY7exTqDIUpXSO3wEeGmluMkmUqDFceFEhva&#10;lJTfjq1RcGj3netfWzxvfrdnv+MZX9KZUl+f3XoOIlAX3uFX+1srm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bLgnBAAAA2gAAAA8AAAAAAAAAAAAAAAAAnwIA&#10;AGRycy9kb3ducmV2LnhtbFBLBQYAAAAABAAEAPcAAACNAwAAAAA=&#10;">
                <v:imagedata r:id="rId3" o:title=""/>
                <v:path arrowok="t"/>
              </v:shape>
              <v:shape id="Picture 127" o:spid="_x0000_s1028" type="#_x0000_t75" style="position:absolute;width:13716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UynHCAAAA3AAAAA8AAABkcnMvZG93bnJldi54bWxETztrwzAQ3gP9D+IK2RI5GdzWjRJMoMRD&#10;l7odOh7WxVZinYyl+vHvo0Ig2318z9sdJtuKgXpvHCvYrBMQxJXThmsFP98fq1cQPiBrbB2Tgpk8&#10;HPZPix1m2o38RUMZahFD2GeooAmhy6T0VUMW/dp1xJE7u95iiLCvpe5xjOG2ldskSaVFw7GhwY6O&#10;DVXX8s8qyNPr6dgWp7cpN8Pv52zchc+FUsvnKX8HEWgKD/HdXeg4f/sC/8/EC+T+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lMpxwgAAANw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1964D9" w:rsidRPr="005958E2">
      <w:rPr>
        <w:b/>
        <w:i/>
        <w:sz w:val="14"/>
      </w:rPr>
      <w:t>N</w:t>
    </w:r>
    <w:r w:rsidR="001964D9" w:rsidRPr="005958E2">
      <w:rPr>
        <w:b/>
        <w:i/>
        <w:caps w:val="0"/>
        <w:sz w:val="14"/>
      </w:rPr>
      <w:t>ote</w:t>
    </w:r>
    <w:r w:rsidR="00964204">
      <w:rPr>
        <w:b/>
        <w:i/>
        <w:caps w:val="0"/>
        <w:sz w:val="14"/>
      </w:rPr>
      <w:t xml:space="preserve"> for Reviewers</w:t>
    </w:r>
    <w:r w:rsidR="001964D9" w:rsidRPr="005958E2">
      <w:rPr>
        <w:b/>
        <w:i/>
        <w:caps w:val="0"/>
        <w:sz w:val="14"/>
      </w:rPr>
      <w:t xml:space="preserve">: The burden associated with the parent interview and parent-assisted dietary recall for elementary students is included in the burden disclosure statements on Appendices I3/I4 and I5. The burden associated with the parent interview for middle- and high-school students is included in </w:t>
    </w:r>
    <w:r w:rsidR="005301FF" w:rsidRPr="005958E2">
      <w:rPr>
        <w:b/>
        <w:i/>
        <w:caps w:val="0"/>
        <w:sz w:val="14"/>
      </w:rPr>
      <w:t>the burden disclosure statement</w:t>
    </w:r>
    <w:r w:rsidR="001964D9" w:rsidRPr="005958E2">
      <w:rPr>
        <w:b/>
        <w:i/>
        <w:caps w:val="0"/>
        <w:sz w:val="14"/>
      </w:rPr>
      <w:t xml:space="preserve"> on Appendices I3/I4</w:t>
    </w:r>
    <w:r w:rsidR="001F4DC2" w:rsidRPr="005958E2">
      <w:rPr>
        <w:b/>
        <w:i/>
        <w:caps w:val="0"/>
        <w:sz w:val="14"/>
      </w:rPr>
      <w:t>.</w:t>
    </w:r>
  </w:p>
  <w:p w14:paraId="0521316C" w14:textId="1E66D9CA" w:rsidR="00273171" w:rsidRDefault="00273171" w:rsidP="0027317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727C"/>
    <w:multiLevelType w:val="hybridMultilevel"/>
    <w:tmpl w:val="A56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3E38"/>
    <w:multiLevelType w:val="hybridMultilevel"/>
    <w:tmpl w:val="8AB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25ED0"/>
    <w:multiLevelType w:val="hybridMultilevel"/>
    <w:tmpl w:val="2F287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6048B"/>
    <w:multiLevelType w:val="singleLevel"/>
    <w:tmpl w:val="08DE816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473574C"/>
    <w:multiLevelType w:val="hybridMultilevel"/>
    <w:tmpl w:val="F96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4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85120"/>
    <w:multiLevelType w:val="hybridMultilevel"/>
    <w:tmpl w:val="0D88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28"/>
  </w:num>
  <w:num w:numId="5">
    <w:abstractNumId w:val="17"/>
  </w:num>
  <w:num w:numId="6">
    <w:abstractNumId w:val="22"/>
  </w:num>
  <w:num w:numId="7">
    <w:abstractNumId w:val="31"/>
  </w:num>
  <w:num w:numId="8">
    <w:abstractNumId w:val="16"/>
  </w:num>
  <w:num w:numId="9">
    <w:abstractNumId w:val="11"/>
  </w:num>
  <w:num w:numId="10">
    <w:abstractNumId w:val="12"/>
  </w:num>
  <w:num w:numId="11">
    <w:abstractNumId w:val="26"/>
  </w:num>
  <w:num w:numId="12">
    <w:abstractNumId w:val="18"/>
  </w:num>
  <w:num w:numId="13">
    <w:abstractNumId w:val="30"/>
  </w:num>
  <w:num w:numId="14">
    <w:abstractNumId w:val="7"/>
  </w:num>
  <w:num w:numId="15">
    <w:abstractNumId w:val="27"/>
  </w:num>
  <w:num w:numId="16">
    <w:abstractNumId w:val="32"/>
  </w:num>
  <w:num w:numId="17">
    <w:abstractNumId w:val="23"/>
  </w:num>
  <w:num w:numId="18">
    <w:abstractNumId w:val="0"/>
  </w:num>
  <w:num w:numId="19">
    <w:abstractNumId w:val="10"/>
  </w:num>
  <w:num w:numId="20">
    <w:abstractNumId w:val="19"/>
  </w:num>
  <w:num w:numId="21">
    <w:abstractNumId w:val="5"/>
  </w:num>
  <w:num w:numId="22">
    <w:abstractNumId w:val="20"/>
  </w:num>
  <w:num w:numId="23">
    <w:abstractNumId w:val="2"/>
  </w:num>
  <w:num w:numId="24">
    <w:abstractNumId w:val="13"/>
  </w:num>
  <w:num w:numId="25">
    <w:abstractNumId w:val="25"/>
  </w:num>
  <w:num w:numId="26">
    <w:abstractNumId w:val="6"/>
  </w:num>
  <w:num w:numId="27">
    <w:abstractNumId w:val="1"/>
  </w:num>
  <w:num w:numId="28">
    <w:abstractNumId w:val="8"/>
  </w:num>
  <w:num w:numId="29">
    <w:abstractNumId w:val="14"/>
  </w:num>
  <w:num w:numId="30">
    <w:abstractNumId w:val="24"/>
  </w:num>
  <w:num w:numId="31">
    <w:abstractNumId w:val="21"/>
  </w:num>
  <w:num w:numId="32">
    <w:abstractNumId w:val="3"/>
  </w:num>
  <w:num w:numId="33">
    <w:abstractNumId w:val="17"/>
    <w:lvlOverride w:ilvl="0">
      <w:startOverride w:val="1"/>
    </w:lvlOverride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B"/>
    <w:rsid w:val="00007FE7"/>
    <w:rsid w:val="000119BC"/>
    <w:rsid w:val="0001465F"/>
    <w:rsid w:val="00016844"/>
    <w:rsid w:val="00017D93"/>
    <w:rsid w:val="00026BA2"/>
    <w:rsid w:val="0004079F"/>
    <w:rsid w:val="00040F96"/>
    <w:rsid w:val="00044C9F"/>
    <w:rsid w:val="000467CF"/>
    <w:rsid w:val="00057B0F"/>
    <w:rsid w:val="00067D5B"/>
    <w:rsid w:val="00072224"/>
    <w:rsid w:val="00082A13"/>
    <w:rsid w:val="00086BA7"/>
    <w:rsid w:val="00094206"/>
    <w:rsid w:val="000A762E"/>
    <w:rsid w:val="000C1E00"/>
    <w:rsid w:val="000D4065"/>
    <w:rsid w:val="000E1724"/>
    <w:rsid w:val="000E515E"/>
    <w:rsid w:val="001037B5"/>
    <w:rsid w:val="00116F70"/>
    <w:rsid w:val="00124F91"/>
    <w:rsid w:val="00160E4D"/>
    <w:rsid w:val="00167119"/>
    <w:rsid w:val="00171FF3"/>
    <w:rsid w:val="00174962"/>
    <w:rsid w:val="00182FAF"/>
    <w:rsid w:val="00187070"/>
    <w:rsid w:val="001964D9"/>
    <w:rsid w:val="001A29A2"/>
    <w:rsid w:val="001A4386"/>
    <w:rsid w:val="001B5A07"/>
    <w:rsid w:val="001B7085"/>
    <w:rsid w:val="001C0098"/>
    <w:rsid w:val="001C0927"/>
    <w:rsid w:val="001E32D0"/>
    <w:rsid w:val="001F42DB"/>
    <w:rsid w:val="001F4DC2"/>
    <w:rsid w:val="00222FE2"/>
    <w:rsid w:val="0023501C"/>
    <w:rsid w:val="00235705"/>
    <w:rsid w:val="00244A74"/>
    <w:rsid w:val="00244C49"/>
    <w:rsid w:val="002467C8"/>
    <w:rsid w:val="002706DA"/>
    <w:rsid w:val="00273171"/>
    <w:rsid w:val="0029161B"/>
    <w:rsid w:val="00292DC4"/>
    <w:rsid w:val="002A0FFE"/>
    <w:rsid w:val="002B038E"/>
    <w:rsid w:val="002B3274"/>
    <w:rsid w:val="002C06B4"/>
    <w:rsid w:val="002E0A99"/>
    <w:rsid w:val="002E6EA7"/>
    <w:rsid w:val="00302841"/>
    <w:rsid w:val="00303652"/>
    <w:rsid w:val="003062C2"/>
    <w:rsid w:val="00330EC1"/>
    <w:rsid w:val="003363FE"/>
    <w:rsid w:val="00343C27"/>
    <w:rsid w:val="003444CD"/>
    <w:rsid w:val="00345249"/>
    <w:rsid w:val="00347E21"/>
    <w:rsid w:val="003514A9"/>
    <w:rsid w:val="003A3C37"/>
    <w:rsid w:val="003B077F"/>
    <w:rsid w:val="003C2364"/>
    <w:rsid w:val="003C4594"/>
    <w:rsid w:val="003C5E4F"/>
    <w:rsid w:val="003C78A2"/>
    <w:rsid w:val="003D1249"/>
    <w:rsid w:val="003F737C"/>
    <w:rsid w:val="00447205"/>
    <w:rsid w:val="004734FD"/>
    <w:rsid w:val="0049056A"/>
    <w:rsid w:val="004A2B5A"/>
    <w:rsid w:val="004B1D0A"/>
    <w:rsid w:val="004C4349"/>
    <w:rsid w:val="004C47DB"/>
    <w:rsid w:val="004D4E1B"/>
    <w:rsid w:val="004E126B"/>
    <w:rsid w:val="004E601F"/>
    <w:rsid w:val="004F750E"/>
    <w:rsid w:val="005135AB"/>
    <w:rsid w:val="00514854"/>
    <w:rsid w:val="005176C6"/>
    <w:rsid w:val="00526FF8"/>
    <w:rsid w:val="005301FF"/>
    <w:rsid w:val="00544D16"/>
    <w:rsid w:val="005553AB"/>
    <w:rsid w:val="00567583"/>
    <w:rsid w:val="005919F2"/>
    <w:rsid w:val="005958E2"/>
    <w:rsid w:val="005C1668"/>
    <w:rsid w:val="005C2043"/>
    <w:rsid w:val="005D0519"/>
    <w:rsid w:val="005F7254"/>
    <w:rsid w:val="0060352D"/>
    <w:rsid w:val="006051BF"/>
    <w:rsid w:val="00606B9B"/>
    <w:rsid w:val="0062466A"/>
    <w:rsid w:val="00631DFA"/>
    <w:rsid w:val="00655AB7"/>
    <w:rsid w:val="006742A0"/>
    <w:rsid w:val="00676C5C"/>
    <w:rsid w:val="006A3037"/>
    <w:rsid w:val="006A6C24"/>
    <w:rsid w:val="006C0F6A"/>
    <w:rsid w:val="006C7F85"/>
    <w:rsid w:val="006D1794"/>
    <w:rsid w:val="006E2A96"/>
    <w:rsid w:val="0072390E"/>
    <w:rsid w:val="007337C5"/>
    <w:rsid w:val="00736214"/>
    <w:rsid w:val="0074075B"/>
    <w:rsid w:val="007562BF"/>
    <w:rsid w:val="00761020"/>
    <w:rsid w:val="00765850"/>
    <w:rsid w:val="007902EA"/>
    <w:rsid w:val="00794058"/>
    <w:rsid w:val="007A41E7"/>
    <w:rsid w:val="007A5AF3"/>
    <w:rsid w:val="007C7782"/>
    <w:rsid w:val="007D53EC"/>
    <w:rsid w:val="007F44D0"/>
    <w:rsid w:val="008202DB"/>
    <w:rsid w:val="00823714"/>
    <w:rsid w:val="00826F6B"/>
    <w:rsid w:val="00840363"/>
    <w:rsid w:val="00841B5C"/>
    <w:rsid w:val="0085592F"/>
    <w:rsid w:val="00871556"/>
    <w:rsid w:val="00896A00"/>
    <w:rsid w:val="008A06E1"/>
    <w:rsid w:val="008A1CBF"/>
    <w:rsid w:val="008B0C6B"/>
    <w:rsid w:val="008B5387"/>
    <w:rsid w:val="008C0BF1"/>
    <w:rsid w:val="008D5B7B"/>
    <w:rsid w:val="008F7739"/>
    <w:rsid w:val="00903345"/>
    <w:rsid w:val="0092341C"/>
    <w:rsid w:val="00925DED"/>
    <w:rsid w:val="00944152"/>
    <w:rsid w:val="00952142"/>
    <w:rsid w:val="00964204"/>
    <w:rsid w:val="00971750"/>
    <w:rsid w:val="00974B37"/>
    <w:rsid w:val="00985155"/>
    <w:rsid w:val="00985749"/>
    <w:rsid w:val="009A475F"/>
    <w:rsid w:val="009B1EA7"/>
    <w:rsid w:val="009E3529"/>
    <w:rsid w:val="009E37EF"/>
    <w:rsid w:val="009F0B8E"/>
    <w:rsid w:val="009F1628"/>
    <w:rsid w:val="009F45BB"/>
    <w:rsid w:val="00A00507"/>
    <w:rsid w:val="00A447EC"/>
    <w:rsid w:val="00A47938"/>
    <w:rsid w:val="00A64B7D"/>
    <w:rsid w:val="00A7337F"/>
    <w:rsid w:val="00A8430A"/>
    <w:rsid w:val="00AA1545"/>
    <w:rsid w:val="00AA19D0"/>
    <w:rsid w:val="00AB1C90"/>
    <w:rsid w:val="00AB311D"/>
    <w:rsid w:val="00AB4D30"/>
    <w:rsid w:val="00AC6F93"/>
    <w:rsid w:val="00AF5265"/>
    <w:rsid w:val="00AF53FB"/>
    <w:rsid w:val="00B602A0"/>
    <w:rsid w:val="00BA0D04"/>
    <w:rsid w:val="00BA6F98"/>
    <w:rsid w:val="00BB377C"/>
    <w:rsid w:val="00BB38FD"/>
    <w:rsid w:val="00BC0F10"/>
    <w:rsid w:val="00BD6D95"/>
    <w:rsid w:val="00BE2C85"/>
    <w:rsid w:val="00BE6892"/>
    <w:rsid w:val="00C10BE7"/>
    <w:rsid w:val="00C22CFC"/>
    <w:rsid w:val="00C459CD"/>
    <w:rsid w:val="00C5428E"/>
    <w:rsid w:val="00C64247"/>
    <w:rsid w:val="00C74919"/>
    <w:rsid w:val="00C93272"/>
    <w:rsid w:val="00CA4A6D"/>
    <w:rsid w:val="00CD558E"/>
    <w:rsid w:val="00CE2A3F"/>
    <w:rsid w:val="00CF0147"/>
    <w:rsid w:val="00D00929"/>
    <w:rsid w:val="00D2380F"/>
    <w:rsid w:val="00D27487"/>
    <w:rsid w:val="00D40A55"/>
    <w:rsid w:val="00D41FDB"/>
    <w:rsid w:val="00D641C6"/>
    <w:rsid w:val="00D87DFE"/>
    <w:rsid w:val="00DA372E"/>
    <w:rsid w:val="00DA45EB"/>
    <w:rsid w:val="00DB05FA"/>
    <w:rsid w:val="00DB2CCD"/>
    <w:rsid w:val="00DC30C1"/>
    <w:rsid w:val="00DD1205"/>
    <w:rsid w:val="00DD283E"/>
    <w:rsid w:val="00DD4A53"/>
    <w:rsid w:val="00E00155"/>
    <w:rsid w:val="00E07666"/>
    <w:rsid w:val="00E1395E"/>
    <w:rsid w:val="00E16807"/>
    <w:rsid w:val="00E25082"/>
    <w:rsid w:val="00E43210"/>
    <w:rsid w:val="00E4361B"/>
    <w:rsid w:val="00E55092"/>
    <w:rsid w:val="00E55852"/>
    <w:rsid w:val="00E7306F"/>
    <w:rsid w:val="00E77178"/>
    <w:rsid w:val="00E85E3D"/>
    <w:rsid w:val="00EA0222"/>
    <w:rsid w:val="00EA2548"/>
    <w:rsid w:val="00EB0FDF"/>
    <w:rsid w:val="00EC4BA0"/>
    <w:rsid w:val="00EC7C86"/>
    <w:rsid w:val="00ED4129"/>
    <w:rsid w:val="00ED5619"/>
    <w:rsid w:val="00EE02C9"/>
    <w:rsid w:val="00EF0D5D"/>
    <w:rsid w:val="00EF339A"/>
    <w:rsid w:val="00F22363"/>
    <w:rsid w:val="00F24A55"/>
    <w:rsid w:val="00F31AF6"/>
    <w:rsid w:val="00F33057"/>
    <w:rsid w:val="00F70573"/>
    <w:rsid w:val="00F74CCE"/>
    <w:rsid w:val="00F91F93"/>
    <w:rsid w:val="00FA4CD2"/>
    <w:rsid w:val="00FC0BC3"/>
    <w:rsid w:val="00FD52A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F4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1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SS"/>
    <w:link w:val="Heading1Char"/>
    <w:qFormat/>
    <w:rsid w:val="00273171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273171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273171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aliases w:val="Heading 4 (business proposal only)"/>
    <w:basedOn w:val="Normal"/>
    <w:next w:val="NormalSS"/>
    <w:link w:val="Heading4Char"/>
    <w:qFormat/>
    <w:rsid w:val="00273171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SS"/>
    <w:link w:val="Heading5Char"/>
    <w:qFormat/>
    <w:rsid w:val="00273171"/>
    <w:pPr>
      <w:keepNext/>
      <w:framePr w:wrap="around" w:vAnchor="text" w:hAnchor="text" w:y="1"/>
      <w:numPr>
        <w:ilvl w:val="4"/>
        <w:numId w:val="34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273171"/>
    <w:pPr>
      <w:keepNext/>
      <w:numPr>
        <w:ilvl w:val="5"/>
        <w:numId w:val="34"/>
      </w:numPr>
      <w:spacing w:after="120" w:line="240" w:lineRule="auto"/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273171"/>
    <w:pPr>
      <w:keepNext/>
      <w:numPr>
        <w:ilvl w:val="6"/>
        <w:numId w:val="34"/>
      </w:numPr>
      <w:spacing w:after="120" w:line="240" w:lineRule="auto"/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273171"/>
    <w:pPr>
      <w:keepNext/>
      <w:numPr>
        <w:ilvl w:val="7"/>
        <w:numId w:val="34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rsid w:val="00273171"/>
    <w:pPr>
      <w:keepNext/>
      <w:numPr>
        <w:ilvl w:val="8"/>
        <w:numId w:val="34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273171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273171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27317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qFormat/>
    <w:rsid w:val="00273171"/>
    <w:rPr>
      <w:rFonts w:ascii="Arial" w:hAnsi="Arial"/>
      <w:color w:val="auto"/>
      <w:sz w:val="20"/>
      <w:bdr w:val="none" w:sz="0" w:space="0" w:color="auto"/>
    </w:rPr>
  </w:style>
  <w:style w:type="paragraph" w:customStyle="1" w:styleId="Bullet">
    <w:name w:val="Bullet"/>
    <w:basedOn w:val="Normal"/>
    <w:qFormat/>
    <w:rsid w:val="00273171"/>
    <w:pPr>
      <w:numPr>
        <w:numId w:val="1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">
    <w:name w:val="Bullet (LAST)"/>
    <w:next w:val="Normal"/>
    <w:rsid w:val="00167119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167119"/>
    <w:pPr>
      <w:spacing w:after="240"/>
    </w:pPr>
  </w:style>
  <w:style w:type="paragraph" w:styleId="TOC2">
    <w:name w:val="toc 2"/>
    <w:next w:val="Normal"/>
    <w:autoRedefine/>
    <w:uiPriority w:val="39"/>
    <w:qFormat/>
    <w:rsid w:val="00273171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customStyle="1" w:styleId="Center">
    <w:name w:val="Center"/>
    <w:basedOn w:val="Normal"/>
    <w:unhideWhenUsed/>
    <w:rsid w:val="00273171"/>
    <w:pPr>
      <w:ind w:firstLine="0"/>
      <w:jc w:val="center"/>
    </w:pPr>
  </w:style>
  <w:style w:type="paragraph" w:styleId="TOC3">
    <w:name w:val="toc 3"/>
    <w:basedOn w:val="TOC2"/>
    <w:next w:val="Normal"/>
    <w:autoRedefine/>
    <w:qFormat/>
    <w:rsid w:val="00273171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273171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qFormat/>
    <w:rsid w:val="00273171"/>
    <w:pPr>
      <w:spacing w:after="120" w:line="240" w:lineRule="auto"/>
      <w:ind w:firstLine="0"/>
    </w:pPr>
    <w:rPr>
      <w:sz w:val="20"/>
    </w:rPr>
  </w:style>
  <w:style w:type="paragraph" w:customStyle="1" w:styleId="Dash">
    <w:name w:val="Dash"/>
    <w:basedOn w:val="Normal"/>
    <w:qFormat/>
    <w:rsid w:val="00273171"/>
    <w:pPr>
      <w:numPr>
        <w:numId w:val="14"/>
      </w:numPr>
      <w:tabs>
        <w:tab w:val="left" w:pos="288"/>
      </w:tabs>
      <w:spacing w:after="120" w:line="240" w:lineRule="auto"/>
    </w:pPr>
  </w:style>
  <w:style w:type="paragraph" w:customStyle="1" w:styleId="DashLAST">
    <w:name w:val="Dash (LAST)"/>
    <w:next w:val="Normal"/>
    <w:rsid w:val="00167119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basedOn w:val="Normal"/>
    <w:link w:val="NumberedBulletChar"/>
    <w:qFormat/>
    <w:rsid w:val="00273171"/>
    <w:pPr>
      <w:tabs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unhideWhenUsed/>
    <w:qFormat/>
    <w:rsid w:val="00273171"/>
    <w:pPr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167119"/>
    <w:pPr>
      <w:spacing w:line="720" w:lineRule="auto"/>
    </w:pPr>
  </w:style>
  <w:style w:type="character" w:styleId="FootnoteReference">
    <w:name w:val="footnote reference"/>
    <w:basedOn w:val="DefaultParagraphFont"/>
    <w:qFormat/>
    <w:rsid w:val="00273171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167119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167119"/>
    <w:rPr>
      <w:vertAlign w:val="superscript"/>
    </w:rPr>
  </w:style>
  <w:style w:type="paragraph" w:customStyle="1" w:styleId="MarkforTable">
    <w:name w:val="Mark for Table"/>
    <w:next w:val="Normal"/>
    <w:rsid w:val="00167119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167119"/>
    <w:pPr>
      <w:spacing w:after="480"/>
    </w:pPr>
  </w:style>
  <w:style w:type="paragraph" w:customStyle="1" w:styleId="References">
    <w:name w:val="References"/>
    <w:basedOn w:val="Normal"/>
    <w:qFormat/>
    <w:rsid w:val="00273171"/>
    <w:pPr>
      <w:keepLines/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167119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167119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167119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rsid w:val="00273171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qFormat/>
    <w:rsid w:val="00273171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paragraph" w:styleId="Title">
    <w:name w:val="Title"/>
    <w:basedOn w:val="Normal"/>
    <w:next w:val="Normal"/>
    <w:link w:val="TitleChar"/>
    <w:rsid w:val="00273171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MTEquationSection">
    <w:name w:val="MTEquationSection"/>
    <w:basedOn w:val="DefaultParagraphFont"/>
    <w:rsid w:val="00273171"/>
    <w:rPr>
      <w:rFonts w:ascii="Arial" w:hAnsi="Arial"/>
      <w:vanish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A00"/>
    <w:rPr>
      <w:sz w:val="16"/>
      <w:szCs w:val="16"/>
    </w:rPr>
  </w:style>
  <w:style w:type="paragraph" w:customStyle="1" w:styleId="MarkforAppendix">
    <w:name w:val="Mark for Appendix"/>
    <w:basedOn w:val="Normal"/>
    <w:rsid w:val="00167119"/>
    <w:pPr>
      <w:ind w:firstLine="0"/>
      <w:jc w:val="center"/>
    </w:pPr>
    <w:rPr>
      <w:b/>
      <w:cap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171"/>
    <w:pPr>
      <w:ind w:left="720"/>
      <w:contextualSpacing/>
    </w:pPr>
  </w:style>
  <w:style w:type="paragraph" w:styleId="Revision">
    <w:name w:val="Revision"/>
    <w:hidden/>
    <w:uiPriority w:val="99"/>
    <w:semiHidden/>
    <w:rsid w:val="005553AB"/>
    <w:rPr>
      <w:sz w:val="24"/>
    </w:rPr>
  </w:style>
  <w:style w:type="character" w:styleId="Hyperlink">
    <w:name w:val="Hyperlink"/>
    <w:basedOn w:val="DefaultParagraphFont"/>
    <w:uiPriority w:val="99"/>
    <w:unhideWhenUsed/>
    <w:rsid w:val="00EF0D5D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273171"/>
    <w:pPr>
      <w:spacing w:line="240" w:lineRule="auto"/>
      <w:ind w:firstLine="0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B7D"/>
    <w:rPr>
      <w:color w:val="800080" w:themeColor="followedHyperlink"/>
      <w:u w:val="single"/>
    </w:rPr>
  </w:style>
  <w:style w:type="paragraph" w:customStyle="1" w:styleId="AcknowledgmentnoTOC">
    <w:name w:val="Acknowledgment no TOC"/>
    <w:basedOn w:val="Normal"/>
    <w:next w:val="Normal"/>
    <w:qFormat/>
    <w:rsid w:val="00273171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LastSS">
    <w:name w:val="Bullet (Last SS)"/>
    <w:basedOn w:val="Bullet"/>
    <w:next w:val="NormalSS"/>
    <w:qFormat/>
    <w:rsid w:val="00273171"/>
    <w:pPr>
      <w:numPr>
        <w:numId w:val="1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273171"/>
    <w:pPr>
      <w:numPr>
        <w:numId w:val="13"/>
      </w:numPr>
      <w:spacing w:after="320"/>
      <w:ind w:left="432" w:hanging="432"/>
    </w:pPr>
  </w:style>
  <w:style w:type="paragraph" w:customStyle="1" w:styleId="DashLASTSS">
    <w:name w:val="Dash (LAST SS)"/>
    <w:basedOn w:val="Dash"/>
    <w:next w:val="NormalSS"/>
    <w:qFormat/>
    <w:rsid w:val="00273171"/>
    <w:pPr>
      <w:numPr>
        <w:numId w:val="1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273171"/>
    <w:pPr>
      <w:spacing w:after="320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273171"/>
    <w:rPr>
      <w:rFonts w:ascii="Arial" w:hAnsi="Arial"/>
    </w:rPr>
  </w:style>
  <w:style w:type="paragraph" w:styleId="DocumentMap">
    <w:name w:val="Document Map"/>
    <w:basedOn w:val="Normal"/>
    <w:link w:val="DocumentMapChar"/>
    <w:semiHidden/>
    <w:unhideWhenUsed/>
    <w:rsid w:val="00273171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73171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273171"/>
  </w:style>
  <w:style w:type="character" w:customStyle="1" w:styleId="HeaderChar">
    <w:name w:val="Header Char"/>
    <w:basedOn w:val="DefaultParagraphFont"/>
    <w:link w:val="Header"/>
    <w:rsid w:val="00273171"/>
    <w:rPr>
      <w:rFonts w:ascii="Arial" w:hAnsi="Arial"/>
      <w:caps/>
      <w:sz w:val="16"/>
    </w:rPr>
  </w:style>
  <w:style w:type="character" w:customStyle="1" w:styleId="Heading1Char">
    <w:name w:val="Heading 1 Char"/>
    <w:basedOn w:val="DefaultParagraphFont"/>
    <w:link w:val="Heading1"/>
    <w:rsid w:val="00273171"/>
    <w:rPr>
      <w:rFonts w:ascii="Arial Black" w:hAnsi="Arial Black"/>
      <w:caps/>
      <w:sz w:val="22"/>
    </w:rPr>
  </w:style>
  <w:style w:type="character" w:customStyle="1" w:styleId="Heading2Char">
    <w:name w:val="Heading 2 Char"/>
    <w:basedOn w:val="DefaultParagraphFont"/>
    <w:link w:val="Heading2"/>
    <w:rsid w:val="00273171"/>
    <w:rPr>
      <w:rFonts w:ascii="Arial Black" w:hAnsi="Arial Black"/>
      <w:caps/>
      <w:sz w:val="22"/>
    </w:rPr>
  </w:style>
  <w:style w:type="paragraph" w:customStyle="1" w:styleId="Heading3NoTOC">
    <w:name w:val="Heading 3_No TOC"/>
    <w:basedOn w:val="Normal"/>
    <w:next w:val="NormalSS"/>
    <w:semiHidden/>
    <w:qFormat/>
    <w:rsid w:val="00273171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273171"/>
    <w:rPr>
      <w:rFonts w:ascii="Arial Black" w:hAnsi="Arial Black"/>
      <w:sz w:val="22"/>
    </w:rPr>
  </w:style>
  <w:style w:type="paragraph" w:customStyle="1" w:styleId="Heading4NoTOC">
    <w:name w:val="Heading 4_No TOC"/>
    <w:basedOn w:val="Heading4"/>
    <w:next w:val="NormalSS"/>
    <w:semiHidden/>
    <w:qFormat/>
    <w:rsid w:val="00273171"/>
    <w:pPr>
      <w:outlineLvl w:val="9"/>
    </w:p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273171"/>
    <w:rPr>
      <w:b/>
      <w:sz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273171"/>
    <w:rPr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273171"/>
    <w:rPr>
      <w:sz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273171"/>
    <w:rPr>
      <w:sz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273171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273171"/>
    <w:rPr>
      <w:sz w:val="24"/>
    </w:rPr>
  </w:style>
  <w:style w:type="paragraph" w:customStyle="1" w:styleId="MarkforAppendixTitle">
    <w:name w:val="Mark for Appendix Title"/>
    <w:basedOn w:val="Normal"/>
    <w:next w:val="Normal"/>
    <w:qFormat/>
    <w:rsid w:val="00273171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273171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273171"/>
  </w:style>
  <w:style w:type="paragraph" w:customStyle="1" w:styleId="MarkforTableTitle">
    <w:name w:val="Mark for Table Title"/>
    <w:basedOn w:val="Normal"/>
    <w:next w:val="NormalSS"/>
    <w:qFormat/>
    <w:rsid w:val="00273171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273171"/>
  </w:style>
  <w:style w:type="numbering" w:customStyle="1" w:styleId="MPROutline">
    <w:name w:val="MPROutline"/>
    <w:uiPriority w:val="99"/>
    <w:locked/>
    <w:rsid w:val="00273171"/>
    <w:pPr>
      <w:numPr>
        <w:numId w:val="17"/>
      </w:numPr>
    </w:pPr>
  </w:style>
  <w:style w:type="paragraph" w:customStyle="1" w:styleId="Normalcontinued">
    <w:name w:val="Normal (continued)"/>
    <w:basedOn w:val="Normal"/>
    <w:next w:val="Normal"/>
    <w:qFormat/>
    <w:rsid w:val="00273171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273171"/>
    <w:pPr>
      <w:ind w:firstLine="0"/>
    </w:pPr>
  </w:style>
  <w:style w:type="paragraph" w:customStyle="1" w:styleId="TableFootnoteCaption">
    <w:name w:val="Table Footnote_Caption"/>
    <w:qFormat/>
    <w:rsid w:val="00273171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273171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273171"/>
    <w:pPr>
      <w:jc w:val="center"/>
    </w:pPr>
  </w:style>
  <w:style w:type="paragraph" w:customStyle="1" w:styleId="TableSourceCaption">
    <w:name w:val="Table Source_Caption"/>
    <w:qFormat/>
    <w:rsid w:val="00273171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273171"/>
  </w:style>
  <w:style w:type="paragraph" w:customStyle="1" w:styleId="Tabletext8">
    <w:name w:val="Table text 8"/>
    <w:basedOn w:val="TableText"/>
    <w:qFormat/>
    <w:rsid w:val="00273171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73171"/>
  </w:style>
  <w:style w:type="character" w:customStyle="1" w:styleId="TitleChar">
    <w:name w:val="Title Char"/>
    <w:basedOn w:val="DefaultParagraphFont"/>
    <w:link w:val="Title"/>
    <w:rsid w:val="0027317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73171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7317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73171"/>
  </w:style>
  <w:style w:type="paragraph" w:styleId="TOC8">
    <w:name w:val="toc 8"/>
    <w:next w:val="Normal"/>
    <w:autoRedefine/>
    <w:uiPriority w:val="39"/>
    <w:qFormat/>
    <w:rsid w:val="00273171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273171"/>
    <w:pPr>
      <w:spacing w:after="100"/>
    </w:pPr>
    <w:rPr>
      <w:rFonts w:asciiTheme="majorHAnsi" w:hAnsiTheme="majorHAnsi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273171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273171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273171"/>
    <w:pPr>
      <w:spacing w:after="240"/>
    </w:pPr>
  </w:style>
  <w:style w:type="table" w:styleId="LightList">
    <w:name w:val="Light List"/>
    <w:basedOn w:val="TableNormal"/>
    <w:uiPriority w:val="61"/>
    <w:rsid w:val="0027317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273171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273171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Title">
    <w:name w:val="H1_Title"/>
    <w:basedOn w:val="Normal"/>
    <w:next w:val="Normal"/>
    <w:link w:val="H1TitleChar"/>
    <w:qFormat/>
    <w:rsid w:val="00273171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273171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273171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273171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273171"/>
    <w:rPr>
      <w:rFonts w:ascii="Arial Black" w:hAnsi="Arial Black"/>
      <w:caps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273171"/>
    <w:pPr>
      <w:outlineLvl w:val="9"/>
    </w:pPr>
  </w:style>
  <w:style w:type="character" w:customStyle="1" w:styleId="H3AlphaChar">
    <w:name w:val="H3_Alpha Char"/>
    <w:basedOn w:val="Heading2Char"/>
    <w:link w:val="H3Alpha"/>
    <w:rsid w:val="00273171"/>
    <w:rPr>
      <w:rFonts w:ascii="Arial Black" w:hAnsi="Arial Black"/>
      <w:caps w:val="0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273171"/>
    <w:pPr>
      <w:outlineLvl w:val="3"/>
    </w:pPr>
    <w:rPr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273171"/>
    <w:rPr>
      <w:rFonts w:ascii="Arial Black" w:hAnsi="Arial Black"/>
      <w:caps w:val="0"/>
      <w:sz w:val="22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273171"/>
    <w:pPr>
      <w:outlineLvl w:val="9"/>
    </w:pPr>
  </w:style>
  <w:style w:type="character" w:customStyle="1" w:styleId="H4NumberChar">
    <w:name w:val="H4_Number Char"/>
    <w:basedOn w:val="Heading3Char"/>
    <w:link w:val="H4Number"/>
    <w:rsid w:val="00273171"/>
    <w:rPr>
      <w:rFonts w:ascii="Arial Black" w:hAnsi="Arial Black"/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273171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273171"/>
    <w:rPr>
      <w:rFonts w:ascii="Arial Black" w:hAnsi="Arial Black"/>
      <w:b/>
      <w:sz w:val="24"/>
    </w:rPr>
  </w:style>
  <w:style w:type="character" w:customStyle="1" w:styleId="H5LowerChar">
    <w:name w:val="H5_Lower Char"/>
    <w:basedOn w:val="Heading4Char"/>
    <w:link w:val="H5Lower"/>
    <w:rsid w:val="00273171"/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73171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1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SS"/>
    <w:link w:val="Heading1Char"/>
    <w:qFormat/>
    <w:rsid w:val="00273171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273171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273171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aliases w:val="Heading 4 (business proposal only)"/>
    <w:basedOn w:val="Normal"/>
    <w:next w:val="NormalSS"/>
    <w:link w:val="Heading4Char"/>
    <w:qFormat/>
    <w:rsid w:val="00273171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SS"/>
    <w:link w:val="Heading5Char"/>
    <w:qFormat/>
    <w:rsid w:val="00273171"/>
    <w:pPr>
      <w:keepNext/>
      <w:framePr w:wrap="around" w:vAnchor="text" w:hAnchor="text" w:y="1"/>
      <w:numPr>
        <w:ilvl w:val="4"/>
        <w:numId w:val="34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qFormat/>
    <w:rsid w:val="00273171"/>
    <w:pPr>
      <w:keepNext/>
      <w:numPr>
        <w:ilvl w:val="5"/>
        <w:numId w:val="34"/>
      </w:numPr>
      <w:spacing w:after="120" w:line="240" w:lineRule="auto"/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273171"/>
    <w:pPr>
      <w:keepNext/>
      <w:numPr>
        <w:ilvl w:val="6"/>
        <w:numId w:val="34"/>
      </w:numPr>
      <w:spacing w:after="120" w:line="240" w:lineRule="auto"/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qFormat/>
    <w:rsid w:val="00273171"/>
    <w:pPr>
      <w:keepNext/>
      <w:numPr>
        <w:ilvl w:val="7"/>
        <w:numId w:val="34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rsid w:val="00273171"/>
    <w:pPr>
      <w:keepNext/>
      <w:numPr>
        <w:ilvl w:val="8"/>
        <w:numId w:val="34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273171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273171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27317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qFormat/>
    <w:rsid w:val="00273171"/>
    <w:rPr>
      <w:rFonts w:ascii="Arial" w:hAnsi="Arial"/>
      <w:color w:val="auto"/>
      <w:sz w:val="20"/>
      <w:bdr w:val="none" w:sz="0" w:space="0" w:color="auto"/>
    </w:rPr>
  </w:style>
  <w:style w:type="paragraph" w:customStyle="1" w:styleId="Bullet">
    <w:name w:val="Bullet"/>
    <w:basedOn w:val="Normal"/>
    <w:qFormat/>
    <w:rsid w:val="00273171"/>
    <w:pPr>
      <w:numPr>
        <w:numId w:val="1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">
    <w:name w:val="Bullet (LAST)"/>
    <w:next w:val="Normal"/>
    <w:rsid w:val="00167119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167119"/>
    <w:pPr>
      <w:spacing w:after="240"/>
    </w:pPr>
  </w:style>
  <w:style w:type="paragraph" w:styleId="TOC2">
    <w:name w:val="toc 2"/>
    <w:next w:val="Normal"/>
    <w:autoRedefine/>
    <w:uiPriority w:val="39"/>
    <w:qFormat/>
    <w:rsid w:val="00273171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customStyle="1" w:styleId="Center">
    <w:name w:val="Center"/>
    <w:basedOn w:val="Normal"/>
    <w:unhideWhenUsed/>
    <w:rsid w:val="00273171"/>
    <w:pPr>
      <w:ind w:firstLine="0"/>
      <w:jc w:val="center"/>
    </w:pPr>
  </w:style>
  <w:style w:type="paragraph" w:styleId="TOC3">
    <w:name w:val="toc 3"/>
    <w:basedOn w:val="TOC2"/>
    <w:next w:val="Normal"/>
    <w:autoRedefine/>
    <w:qFormat/>
    <w:rsid w:val="00273171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273171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qFormat/>
    <w:rsid w:val="00273171"/>
    <w:pPr>
      <w:spacing w:after="120" w:line="240" w:lineRule="auto"/>
      <w:ind w:firstLine="0"/>
    </w:pPr>
    <w:rPr>
      <w:sz w:val="20"/>
    </w:rPr>
  </w:style>
  <w:style w:type="paragraph" w:customStyle="1" w:styleId="Dash">
    <w:name w:val="Dash"/>
    <w:basedOn w:val="Normal"/>
    <w:qFormat/>
    <w:rsid w:val="00273171"/>
    <w:pPr>
      <w:numPr>
        <w:numId w:val="14"/>
      </w:numPr>
      <w:tabs>
        <w:tab w:val="left" w:pos="288"/>
      </w:tabs>
      <w:spacing w:after="120" w:line="240" w:lineRule="auto"/>
    </w:pPr>
  </w:style>
  <w:style w:type="paragraph" w:customStyle="1" w:styleId="DashLAST">
    <w:name w:val="Dash (LAST)"/>
    <w:next w:val="Normal"/>
    <w:rsid w:val="00167119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basedOn w:val="Normal"/>
    <w:link w:val="NumberedBulletChar"/>
    <w:qFormat/>
    <w:rsid w:val="00273171"/>
    <w:pPr>
      <w:tabs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unhideWhenUsed/>
    <w:qFormat/>
    <w:rsid w:val="00273171"/>
    <w:pPr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167119"/>
    <w:pPr>
      <w:spacing w:line="720" w:lineRule="auto"/>
    </w:pPr>
  </w:style>
  <w:style w:type="character" w:styleId="FootnoteReference">
    <w:name w:val="footnote reference"/>
    <w:basedOn w:val="DefaultParagraphFont"/>
    <w:qFormat/>
    <w:rsid w:val="00273171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167119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167119"/>
    <w:rPr>
      <w:vertAlign w:val="superscript"/>
    </w:rPr>
  </w:style>
  <w:style w:type="paragraph" w:customStyle="1" w:styleId="MarkforTable">
    <w:name w:val="Mark for Table"/>
    <w:next w:val="Normal"/>
    <w:rsid w:val="00167119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167119"/>
    <w:pPr>
      <w:spacing w:after="480"/>
    </w:pPr>
  </w:style>
  <w:style w:type="paragraph" w:customStyle="1" w:styleId="References">
    <w:name w:val="References"/>
    <w:basedOn w:val="Normal"/>
    <w:qFormat/>
    <w:rsid w:val="00273171"/>
    <w:pPr>
      <w:keepLines/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167119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167119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167119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uiPriority w:val="99"/>
    <w:rsid w:val="00273171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qFormat/>
    <w:rsid w:val="00273171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paragraph" w:styleId="Title">
    <w:name w:val="Title"/>
    <w:basedOn w:val="Normal"/>
    <w:next w:val="Normal"/>
    <w:link w:val="TitleChar"/>
    <w:rsid w:val="00273171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MTEquationSection">
    <w:name w:val="MTEquationSection"/>
    <w:basedOn w:val="DefaultParagraphFont"/>
    <w:rsid w:val="00273171"/>
    <w:rPr>
      <w:rFonts w:ascii="Arial" w:hAnsi="Arial"/>
      <w:vanish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A00"/>
    <w:rPr>
      <w:sz w:val="16"/>
      <w:szCs w:val="16"/>
    </w:rPr>
  </w:style>
  <w:style w:type="paragraph" w:customStyle="1" w:styleId="MarkforAppendix">
    <w:name w:val="Mark for Appendix"/>
    <w:basedOn w:val="Normal"/>
    <w:rsid w:val="00167119"/>
    <w:pPr>
      <w:ind w:firstLine="0"/>
      <w:jc w:val="center"/>
    </w:pPr>
    <w:rPr>
      <w:b/>
      <w:cap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171"/>
    <w:pPr>
      <w:ind w:left="720"/>
      <w:contextualSpacing/>
    </w:pPr>
  </w:style>
  <w:style w:type="paragraph" w:styleId="Revision">
    <w:name w:val="Revision"/>
    <w:hidden/>
    <w:uiPriority w:val="99"/>
    <w:semiHidden/>
    <w:rsid w:val="005553AB"/>
    <w:rPr>
      <w:sz w:val="24"/>
    </w:rPr>
  </w:style>
  <w:style w:type="character" w:styleId="Hyperlink">
    <w:name w:val="Hyperlink"/>
    <w:basedOn w:val="DefaultParagraphFont"/>
    <w:uiPriority w:val="99"/>
    <w:unhideWhenUsed/>
    <w:rsid w:val="00EF0D5D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273171"/>
    <w:pPr>
      <w:spacing w:line="240" w:lineRule="auto"/>
      <w:ind w:firstLine="0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B7D"/>
    <w:rPr>
      <w:color w:val="800080" w:themeColor="followedHyperlink"/>
      <w:u w:val="single"/>
    </w:rPr>
  </w:style>
  <w:style w:type="paragraph" w:customStyle="1" w:styleId="AcknowledgmentnoTOC">
    <w:name w:val="Acknowledgment no TOC"/>
    <w:basedOn w:val="Normal"/>
    <w:next w:val="Normal"/>
    <w:qFormat/>
    <w:rsid w:val="00273171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paragraph" w:customStyle="1" w:styleId="BulletLastSS">
    <w:name w:val="Bullet (Last SS)"/>
    <w:basedOn w:val="Bullet"/>
    <w:next w:val="NormalSS"/>
    <w:qFormat/>
    <w:rsid w:val="00273171"/>
    <w:pPr>
      <w:numPr>
        <w:numId w:val="1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273171"/>
    <w:pPr>
      <w:numPr>
        <w:numId w:val="13"/>
      </w:numPr>
      <w:spacing w:after="320"/>
      <w:ind w:left="432" w:hanging="432"/>
    </w:pPr>
  </w:style>
  <w:style w:type="paragraph" w:customStyle="1" w:styleId="DashLASTSS">
    <w:name w:val="Dash (LAST SS)"/>
    <w:basedOn w:val="Dash"/>
    <w:next w:val="NormalSS"/>
    <w:qFormat/>
    <w:rsid w:val="00273171"/>
    <w:pPr>
      <w:numPr>
        <w:numId w:val="1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273171"/>
    <w:pPr>
      <w:spacing w:after="320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273171"/>
    <w:rPr>
      <w:rFonts w:ascii="Arial" w:hAnsi="Arial"/>
    </w:rPr>
  </w:style>
  <w:style w:type="paragraph" w:styleId="DocumentMap">
    <w:name w:val="Document Map"/>
    <w:basedOn w:val="Normal"/>
    <w:link w:val="DocumentMapChar"/>
    <w:semiHidden/>
    <w:unhideWhenUsed/>
    <w:rsid w:val="00273171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73171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273171"/>
  </w:style>
  <w:style w:type="character" w:customStyle="1" w:styleId="HeaderChar">
    <w:name w:val="Header Char"/>
    <w:basedOn w:val="DefaultParagraphFont"/>
    <w:link w:val="Header"/>
    <w:rsid w:val="00273171"/>
    <w:rPr>
      <w:rFonts w:ascii="Arial" w:hAnsi="Arial"/>
      <w:caps/>
      <w:sz w:val="16"/>
    </w:rPr>
  </w:style>
  <w:style w:type="character" w:customStyle="1" w:styleId="Heading1Char">
    <w:name w:val="Heading 1 Char"/>
    <w:basedOn w:val="DefaultParagraphFont"/>
    <w:link w:val="Heading1"/>
    <w:rsid w:val="00273171"/>
    <w:rPr>
      <w:rFonts w:ascii="Arial Black" w:hAnsi="Arial Black"/>
      <w:caps/>
      <w:sz w:val="22"/>
    </w:rPr>
  </w:style>
  <w:style w:type="character" w:customStyle="1" w:styleId="Heading2Char">
    <w:name w:val="Heading 2 Char"/>
    <w:basedOn w:val="DefaultParagraphFont"/>
    <w:link w:val="Heading2"/>
    <w:rsid w:val="00273171"/>
    <w:rPr>
      <w:rFonts w:ascii="Arial Black" w:hAnsi="Arial Black"/>
      <w:caps/>
      <w:sz w:val="22"/>
    </w:rPr>
  </w:style>
  <w:style w:type="paragraph" w:customStyle="1" w:styleId="Heading3NoTOC">
    <w:name w:val="Heading 3_No TOC"/>
    <w:basedOn w:val="Normal"/>
    <w:next w:val="NormalSS"/>
    <w:semiHidden/>
    <w:qFormat/>
    <w:rsid w:val="00273171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273171"/>
    <w:rPr>
      <w:rFonts w:ascii="Arial Black" w:hAnsi="Arial Black"/>
      <w:sz w:val="22"/>
    </w:rPr>
  </w:style>
  <w:style w:type="paragraph" w:customStyle="1" w:styleId="Heading4NoTOC">
    <w:name w:val="Heading 4_No TOC"/>
    <w:basedOn w:val="Heading4"/>
    <w:next w:val="NormalSS"/>
    <w:semiHidden/>
    <w:qFormat/>
    <w:rsid w:val="00273171"/>
    <w:pPr>
      <w:outlineLvl w:val="9"/>
    </w:p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273171"/>
    <w:rPr>
      <w:b/>
      <w:sz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273171"/>
    <w:rPr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273171"/>
    <w:rPr>
      <w:sz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273171"/>
    <w:rPr>
      <w:sz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273171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273171"/>
    <w:rPr>
      <w:sz w:val="24"/>
    </w:rPr>
  </w:style>
  <w:style w:type="paragraph" w:customStyle="1" w:styleId="MarkforAppendixTitle">
    <w:name w:val="Mark for Appendix Title"/>
    <w:basedOn w:val="Normal"/>
    <w:next w:val="Normal"/>
    <w:qFormat/>
    <w:rsid w:val="00273171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273171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273171"/>
  </w:style>
  <w:style w:type="paragraph" w:customStyle="1" w:styleId="MarkforTableTitle">
    <w:name w:val="Mark for Table Title"/>
    <w:basedOn w:val="Normal"/>
    <w:next w:val="NormalSS"/>
    <w:qFormat/>
    <w:rsid w:val="00273171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273171"/>
  </w:style>
  <w:style w:type="numbering" w:customStyle="1" w:styleId="MPROutline">
    <w:name w:val="MPROutline"/>
    <w:uiPriority w:val="99"/>
    <w:locked/>
    <w:rsid w:val="00273171"/>
    <w:pPr>
      <w:numPr>
        <w:numId w:val="17"/>
      </w:numPr>
    </w:pPr>
  </w:style>
  <w:style w:type="paragraph" w:customStyle="1" w:styleId="Normalcontinued">
    <w:name w:val="Normal (continued)"/>
    <w:basedOn w:val="Normal"/>
    <w:next w:val="Normal"/>
    <w:qFormat/>
    <w:rsid w:val="00273171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273171"/>
    <w:pPr>
      <w:ind w:firstLine="0"/>
    </w:pPr>
  </w:style>
  <w:style w:type="paragraph" w:customStyle="1" w:styleId="TableFootnoteCaption">
    <w:name w:val="Table Footnote_Caption"/>
    <w:qFormat/>
    <w:rsid w:val="00273171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273171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273171"/>
    <w:pPr>
      <w:jc w:val="center"/>
    </w:pPr>
  </w:style>
  <w:style w:type="paragraph" w:customStyle="1" w:styleId="TableSourceCaption">
    <w:name w:val="Table Source_Caption"/>
    <w:qFormat/>
    <w:rsid w:val="00273171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273171"/>
  </w:style>
  <w:style w:type="paragraph" w:customStyle="1" w:styleId="Tabletext8">
    <w:name w:val="Table text 8"/>
    <w:basedOn w:val="TableText"/>
    <w:qFormat/>
    <w:rsid w:val="00273171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73171"/>
  </w:style>
  <w:style w:type="character" w:customStyle="1" w:styleId="TitleChar">
    <w:name w:val="Title Char"/>
    <w:basedOn w:val="DefaultParagraphFont"/>
    <w:link w:val="Title"/>
    <w:rsid w:val="0027317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73171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7317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73171"/>
  </w:style>
  <w:style w:type="paragraph" w:styleId="TOC8">
    <w:name w:val="toc 8"/>
    <w:next w:val="Normal"/>
    <w:autoRedefine/>
    <w:uiPriority w:val="39"/>
    <w:qFormat/>
    <w:rsid w:val="00273171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273171"/>
    <w:pPr>
      <w:spacing w:after="100"/>
    </w:pPr>
    <w:rPr>
      <w:rFonts w:asciiTheme="majorHAnsi" w:hAnsiTheme="majorHAnsi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273171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273171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273171"/>
    <w:pPr>
      <w:spacing w:after="240"/>
    </w:pPr>
  </w:style>
  <w:style w:type="table" w:styleId="LightList">
    <w:name w:val="Light List"/>
    <w:basedOn w:val="TableNormal"/>
    <w:uiPriority w:val="61"/>
    <w:rsid w:val="0027317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273171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273171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Title">
    <w:name w:val="H1_Title"/>
    <w:basedOn w:val="Normal"/>
    <w:next w:val="Normal"/>
    <w:link w:val="H1TitleChar"/>
    <w:qFormat/>
    <w:rsid w:val="00273171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273171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273171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273171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273171"/>
    <w:rPr>
      <w:rFonts w:ascii="Arial Black" w:hAnsi="Arial Black"/>
      <w:caps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273171"/>
    <w:pPr>
      <w:outlineLvl w:val="9"/>
    </w:pPr>
  </w:style>
  <w:style w:type="character" w:customStyle="1" w:styleId="H3AlphaChar">
    <w:name w:val="H3_Alpha Char"/>
    <w:basedOn w:val="Heading2Char"/>
    <w:link w:val="H3Alpha"/>
    <w:rsid w:val="00273171"/>
    <w:rPr>
      <w:rFonts w:ascii="Arial Black" w:hAnsi="Arial Black"/>
      <w:caps w:val="0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273171"/>
    <w:pPr>
      <w:outlineLvl w:val="3"/>
    </w:pPr>
    <w:rPr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273171"/>
    <w:rPr>
      <w:rFonts w:ascii="Arial Black" w:hAnsi="Arial Black"/>
      <w:caps w:val="0"/>
      <w:sz w:val="22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273171"/>
    <w:pPr>
      <w:outlineLvl w:val="9"/>
    </w:pPr>
  </w:style>
  <w:style w:type="character" w:customStyle="1" w:styleId="H4NumberChar">
    <w:name w:val="H4_Number Char"/>
    <w:basedOn w:val="Heading3Char"/>
    <w:link w:val="H4Number"/>
    <w:rsid w:val="00273171"/>
    <w:rPr>
      <w:rFonts w:ascii="Arial Black" w:hAnsi="Arial Black"/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273171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273171"/>
    <w:rPr>
      <w:rFonts w:ascii="Arial Black" w:hAnsi="Arial Black"/>
      <w:b/>
      <w:sz w:val="24"/>
    </w:rPr>
  </w:style>
  <w:style w:type="character" w:customStyle="1" w:styleId="H5LowerChar">
    <w:name w:val="H5_Lower Char"/>
    <w:basedOn w:val="Heading4Char"/>
    <w:link w:val="H5Lower"/>
    <w:rsid w:val="00273171"/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73171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F3CD-1210-4FD0-B997-58C430E51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5B2FA-CBC3-4308-8DC3-148259E1B9B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143340-472E-48DB-8ADC-BA86D7AD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7C9D8-3204-4AAE-8011-57616C7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Mathematica Policy Research, Inc.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SNMCS HOUSEHOLD ADVANCE LETTER</dc:subject>
  <dc:creator>MATHEMATICA</dc:creator>
  <cp:keywords>SNMCS HOUSHOLD ADVANCE LETTER</cp:keywords>
  <cp:lastModifiedBy>SYSTEM</cp:lastModifiedBy>
  <cp:revision>2</cp:revision>
  <cp:lastPrinted>2013-07-11T11:11:00Z</cp:lastPrinted>
  <dcterms:created xsi:type="dcterms:W3CDTF">2019-09-18T22:32:00Z</dcterms:created>
  <dcterms:modified xsi:type="dcterms:W3CDTF">2019-09-18T22:32:00Z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