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511" w:rsidRDefault="002A6511" w:rsidP="002A6511">
      <w:pPr>
        <w:pStyle w:val="H2Chapter"/>
      </w:pPr>
      <w:bookmarkStart w:id="0" w:name="_GoBack"/>
      <w:bookmarkEnd w:id="0"/>
      <w:r w:rsidRPr="002A6511">
        <w:t>Comparability of SNMCS-II and SNMCS-I</w:t>
      </w:r>
    </w:p>
    <w:p w:rsidR="002A6511" w:rsidRDefault="002A6511" w:rsidP="002A6511">
      <w:pPr>
        <w:pStyle w:val="NormalSScontinued"/>
      </w:pPr>
      <w:r>
        <w:t xml:space="preserve">The </w:t>
      </w:r>
      <w:r w:rsidRPr="00E24930">
        <w:t>School Nutrition and Meal Cost Study</w:t>
      </w:r>
      <w:r>
        <w:t>-II</w:t>
      </w:r>
      <w:r w:rsidRPr="00E24930">
        <w:t xml:space="preserve"> (SNMCS-II)</w:t>
      </w:r>
      <w:r>
        <w:t xml:space="preserve">, described in the attached information collection request (ICR), is the second in a series of studies that will be implemented approximately every five years to collect information about the school meal programs. SNMCS-I collected data for school year (SY) 2014–2015 under </w:t>
      </w:r>
      <w:r w:rsidRPr="00E24930">
        <w:t>OMB Control No. 0584-0596</w:t>
      </w:r>
      <w:r>
        <w:t xml:space="preserve"> (Discontinued</w:t>
      </w:r>
      <w:r w:rsidRPr="00E24930">
        <w:t xml:space="preserve"> </w:t>
      </w:r>
      <w:r>
        <w:t>7/31/2017</w:t>
      </w:r>
      <w:r w:rsidRPr="00E24930">
        <w:t>)</w:t>
      </w:r>
      <w:r>
        <w:t>. SNMCS-II, which will collect data for SY 2019-2020, was designed to be consistent with SNMCS-I so that key findings can be compared over time.</w:t>
      </w:r>
    </w:p>
    <w:p w:rsidR="002A6511" w:rsidRDefault="002A6511" w:rsidP="002A6511">
      <w:pPr>
        <w:pStyle w:val="NormalSScontinued"/>
      </w:pPr>
      <w:r>
        <w:t>The instruments included in the ICR for SNMCS-II are based on the instruments used in SNMCS-I. In some cases, minor modifications were made to ensure that the instruments address research questions that are of current interest to FNS while maintaining comparable levels of respondent burden. To facilitate review of the ICR, this memo summarizes differences between the SNMCS-I and SNMCS-II data collection instruments. Differences by instrument are summarized in Table 1.</w:t>
      </w:r>
    </w:p>
    <w:p w:rsidR="002A6511" w:rsidRDefault="002A6511" w:rsidP="002A6511">
      <w:pPr>
        <w:pStyle w:val="NormalSScontinued"/>
      </w:pPr>
      <w:r>
        <w:t xml:space="preserve">Revisions to the instruments </w:t>
      </w:r>
      <w:r w:rsidRPr="004E6BD7">
        <w:t xml:space="preserve">designed to collect information for the cost study </w:t>
      </w:r>
      <w:r>
        <w:t>were more extensive than revisions to other instruments. Many of these changes are based on pretesting the instruments with school food authority and school staff (described in Section B.4 in Supporting Statement B). Changes were designed to decrease respondent burden, increase ease of response, and only request information tied to SNMCS-II research questions. In some cases, instruments were combined or changed from hard copy to electronic forms. Consequently, names of some of the cost study instruments or modules were changed. Changes to the cost study instruments are described in a separate section at the end of Table 1, and names of the instruments and modules for this component of the study are presented in Table 2.</w:t>
      </w:r>
    </w:p>
    <w:p w:rsidR="002A6511" w:rsidRDefault="002A6511" w:rsidP="002A6511">
      <w:pPr>
        <w:pStyle w:val="NormalSScontinued"/>
      </w:pPr>
      <w:r>
        <w:t xml:space="preserve">No substantive changes were made to the following instruments: the </w:t>
      </w:r>
      <w:r w:rsidRPr="00F345CB">
        <w:t xml:space="preserve">On-site Self-serve/Made-to-Order Bar Form </w:t>
      </w:r>
      <w:r>
        <w:t xml:space="preserve">(Appendix G7), Vending Machines and Other Sources of Foods and Beverages Checklists (Appendix H1), the </w:t>
      </w:r>
      <w:r w:rsidRPr="004F026B">
        <w:t>dietary recall interview</w:t>
      </w:r>
      <w:r>
        <w:t xml:space="preserve"> (AMPM; Appendix I5)</w:t>
      </w:r>
      <w:r w:rsidRPr="004F026B">
        <w:t xml:space="preserve">, </w:t>
      </w:r>
      <w:r>
        <w:t xml:space="preserve">the </w:t>
      </w:r>
      <w:r w:rsidRPr="004F026B">
        <w:t>Point-of-Sale Form</w:t>
      </w:r>
      <w:r>
        <w:t xml:space="preserve"> (Appendix I6)</w:t>
      </w:r>
      <w:r w:rsidRPr="004F026B">
        <w:t xml:space="preserve">, </w:t>
      </w:r>
      <w:r>
        <w:t xml:space="preserve">the </w:t>
      </w:r>
      <w:r w:rsidRPr="004F026B">
        <w:t>Milk Form</w:t>
      </w:r>
      <w:r>
        <w:t xml:space="preserve"> (Appendix I7)</w:t>
      </w:r>
      <w:r w:rsidRPr="004F026B">
        <w:t xml:space="preserve">, </w:t>
      </w:r>
      <w:r>
        <w:t xml:space="preserve">the </w:t>
      </w:r>
      <w:r w:rsidRPr="004F026B">
        <w:t>Food Diary</w:t>
      </w:r>
      <w:r>
        <w:t xml:space="preserve"> (Appendices I8 and I9), and the Reimbursable Meal Sale Data Request (Appendix J2). The instruments with no substantive changes are omitted from Table 1.</w:t>
      </w:r>
      <w:r>
        <w:br w:type="page"/>
      </w:r>
    </w:p>
    <w:p w:rsidR="002A6511" w:rsidRPr="00AB7DA9" w:rsidRDefault="002A6511" w:rsidP="002A6511">
      <w:pPr>
        <w:pStyle w:val="MarkforTableTitle"/>
      </w:pPr>
      <w:r w:rsidRPr="000033F8">
        <w:lastRenderedPageBreak/>
        <w:t>Table 1</w:t>
      </w:r>
      <w:r>
        <w:t xml:space="preserve">. </w:t>
      </w:r>
      <w:r w:rsidRPr="000033F8">
        <w:t>Summary of Differences between SNMCS-I and SNMCS-II Instruments</w:t>
      </w:r>
    </w:p>
    <w:tbl>
      <w:tblPr>
        <w:tblStyle w:val="TableGrid"/>
        <w:tblW w:w="0" w:type="auto"/>
        <w:tblBorders>
          <w:top w:val="none" w:sz="0" w:space="0" w:color="auto"/>
          <w:left w:val="none" w:sz="0" w:space="0" w:color="auto"/>
          <w:right w:val="none" w:sz="0" w:space="0" w:color="auto"/>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880"/>
        <w:gridCol w:w="6470"/>
      </w:tblGrid>
      <w:tr w:rsidR="002A6511" w:rsidTr="0022690C">
        <w:trPr>
          <w:cantSplit/>
          <w:tblHeader/>
        </w:trPr>
        <w:tc>
          <w:tcPr>
            <w:tcW w:w="2880" w:type="dxa"/>
            <w:shd w:val="clear" w:color="auto" w:fill="6C6F70"/>
          </w:tcPr>
          <w:p w:rsidR="002A6511" w:rsidRDefault="002A6511" w:rsidP="0022690C">
            <w:pPr>
              <w:pStyle w:val="TableHeaderLeft"/>
            </w:pPr>
            <w:r>
              <w:t>Instrument Name (Appendix)</w:t>
            </w:r>
          </w:p>
        </w:tc>
        <w:tc>
          <w:tcPr>
            <w:tcW w:w="6470" w:type="dxa"/>
            <w:shd w:val="clear" w:color="auto" w:fill="6C6F70"/>
            <w:vAlign w:val="bottom"/>
          </w:tcPr>
          <w:p w:rsidR="002A6511" w:rsidRDefault="002A6511" w:rsidP="0022690C">
            <w:pPr>
              <w:pStyle w:val="TableHeaderLeft"/>
            </w:pPr>
            <w:r>
              <w:t>Changes Made for SNMCS-II</w:t>
            </w:r>
          </w:p>
        </w:tc>
      </w:tr>
      <w:tr w:rsidR="002A6511" w:rsidTr="0022690C">
        <w:trPr>
          <w:cantSplit/>
        </w:trPr>
        <w:tc>
          <w:tcPr>
            <w:tcW w:w="2880" w:type="dxa"/>
          </w:tcPr>
          <w:p w:rsidR="002A6511" w:rsidRPr="000033F8" w:rsidRDefault="002A6511" w:rsidP="0022690C">
            <w:pPr>
              <w:pStyle w:val="TableText"/>
            </w:pPr>
            <w:r>
              <w:t xml:space="preserve">School Food Authority (SFA) Planning Interview (Appendix C12) </w:t>
            </w:r>
          </w:p>
        </w:tc>
        <w:tc>
          <w:tcPr>
            <w:tcW w:w="6470" w:type="dxa"/>
          </w:tcPr>
          <w:p w:rsidR="002A6511" w:rsidRDefault="002A6511" w:rsidP="0022690C">
            <w:pPr>
              <w:pStyle w:val="TableText"/>
              <w:spacing w:after="80"/>
            </w:pPr>
            <w:r>
              <w:t>Added questions to determine whether Group 3 schools meet the eligibility criteria for plate waste observations (questions B17-B22).</w:t>
            </w:r>
          </w:p>
          <w:p w:rsidR="002A6511" w:rsidRDefault="002A6511" w:rsidP="0022690C">
            <w:pPr>
              <w:pStyle w:val="TableText"/>
              <w:spacing w:after="80"/>
            </w:pPr>
            <w:r>
              <w:t>Added questions to identify the appropriate respondent and availability of data (questions C1-C6).</w:t>
            </w:r>
          </w:p>
          <w:p w:rsidR="002A6511" w:rsidRPr="000033F8" w:rsidRDefault="002A6511" w:rsidP="0022690C">
            <w:pPr>
              <w:pStyle w:val="TableText"/>
              <w:spacing w:after="80"/>
            </w:pPr>
            <w:r>
              <w:t>Revised target week scheduling section to accommodate Groups 2, 3, and outlying areas (Section D).</w:t>
            </w:r>
          </w:p>
        </w:tc>
      </w:tr>
      <w:tr w:rsidR="002A6511" w:rsidTr="0022690C">
        <w:trPr>
          <w:cantSplit/>
        </w:trPr>
        <w:tc>
          <w:tcPr>
            <w:tcW w:w="2880" w:type="dxa"/>
          </w:tcPr>
          <w:p w:rsidR="002A6511" w:rsidRDefault="002A6511" w:rsidP="0022690C">
            <w:pPr>
              <w:pStyle w:val="TableText"/>
            </w:pPr>
            <w:r w:rsidRPr="000033F8">
              <w:t xml:space="preserve">School Planning Interview (Appendix C18) </w:t>
            </w:r>
          </w:p>
        </w:tc>
        <w:tc>
          <w:tcPr>
            <w:tcW w:w="6470" w:type="dxa"/>
          </w:tcPr>
          <w:p w:rsidR="002A6511" w:rsidRDefault="002A6511" w:rsidP="0022690C">
            <w:pPr>
              <w:pStyle w:val="TableText"/>
              <w:spacing w:after="80"/>
            </w:pPr>
            <w:r w:rsidRPr="00C61188">
              <w:t xml:space="preserve">Content is similar to the Group 3 Foodservice Manager Pre-visit Questionnaire used in SNMCS-I, but now asked also of Group 2 school liaisons to assist in planning for on-site activities. The instrument name was changed to </w:t>
            </w:r>
            <w:r>
              <w:t>accommodate</w:t>
            </w:r>
            <w:r w:rsidRPr="00C61188">
              <w:t xml:space="preserve"> both </w:t>
            </w:r>
            <w:r>
              <w:t xml:space="preserve">Group 2 school liaisons and Group 3 school nutrition managers (SNMs) as </w:t>
            </w:r>
            <w:r w:rsidRPr="00C61188">
              <w:t>respondents.</w:t>
            </w:r>
          </w:p>
        </w:tc>
      </w:tr>
      <w:tr w:rsidR="002A6511" w:rsidTr="0022690C">
        <w:trPr>
          <w:cantSplit/>
        </w:trPr>
        <w:tc>
          <w:tcPr>
            <w:tcW w:w="2880" w:type="dxa"/>
          </w:tcPr>
          <w:p w:rsidR="002A6511" w:rsidRPr="00E65592" w:rsidRDefault="002A6511" w:rsidP="0022690C">
            <w:pPr>
              <w:pStyle w:val="TableText"/>
            </w:pPr>
            <w:r w:rsidRPr="00E65592">
              <w:t>Fruit and Vegetable Questions &amp; Meal Pattern Crediting Report (Appendix E3)</w:t>
            </w:r>
          </w:p>
        </w:tc>
        <w:tc>
          <w:tcPr>
            <w:tcW w:w="6470" w:type="dxa"/>
          </w:tcPr>
          <w:p w:rsidR="002A6511" w:rsidRPr="00E65592" w:rsidRDefault="002A6511" w:rsidP="0022690C">
            <w:pPr>
              <w:pStyle w:val="TableText"/>
              <w:spacing w:after="80"/>
            </w:pPr>
            <w:r w:rsidRPr="00E65592">
              <w:t xml:space="preserve">Added </w:t>
            </w:r>
            <w:r>
              <w:t xml:space="preserve">this </w:t>
            </w:r>
            <w:r w:rsidRPr="00E65592">
              <w:t xml:space="preserve">new form to be completed by the menu planner for each school. In SNMCS-I, this information was collected from </w:t>
            </w:r>
            <w:r>
              <w:t>SNMs</w:t>
            </w:r>
            <w:r w:rsidRPr="00E65592">
              <w:t xml:space="preserve"> as part of the Menu Survey. However, some SNMs had difficulty providing the information. Menu planners make routine use of the required information when planning menus, so they are the preferred respondent. </w:t>
            </w:r>
          </w:p>
        </w:tc>
      </w:tr>
      <w:tr w:rsidR="002A6511" w:rsidTr="0022690C">
        <w:trPr>
          <w:cantSplit/>
        </w:trPr>
        <w:tc>
          <w:tcPr>
            <w:tcW w:w="2880" w:type="dxa"/>
          </w:tcPr>
          <w:p w:rsidR="002A6511" w:rsidRPr="00E65592" w:rsidRDefault="002A6511" w:rsidP="0022690C">
            <w:pPr>
              <w:pStyle w:val="TableText"/>
            </w:pPr>
            <w:r>
              <w:t xml:space="preserve">Basic and Expanded </w:t>
            </w:r>
            <w:r w:rsidRPr="00E65592">
              <w:t xml:space="preserve">Menu Survey (Appendices E1 and E2) </w:t>
            </w:r>
          </w:p>
        </w:tc>
        <w:tc>
          <w:tcPr>
            <w:tcW w:w="6470" w:type="dxa"/>
          </w:tcPr>
          <w:p w:rsidR="002A6511" w:rsidRPr="00E65592" w:rsidRDefault="002A6511" w:rsidP="00A053CD">
            <w:pPr>
              <w:pStyle w:val="TableText"/>
              <w:spacing w:after="80"/>
            </w:pPr>
            <w:r w:rsidRPr="00E65592">
              <w:t>Added questions to the Menu Survey (completed by SNMs) to collect detailed information about how foods are served to students</w:t>
            </w:r>
            <w:r>
              <w:t xml:space="preserve"> </w:t>
            </w:r>
            <w:r w:rsidR="00A053CD">
              <w:t>(</w:t>
            </w:r>
            <w:r w:rsidRPr="00964D46">
              <w:rPr>
                <w:i/>
              </w:rPr>
              <w:t>Menu Survey Enhancements Administered through the Electronic Menu Survey</w:t>
            </w:r>
            <w:r>
              <w:t>)</w:t>
            </w:r>
            <w:r w:rsidRPr="00E65592">
              <w:t xml:space="preserve">. </w:t>
            </w:r>
            <w:r>
              <w:t xml:space="preserve">In addition, </w:t>
            </w:r>
            <w:r w:rsidRPr="00705D1D">
              <w:t xml:space="preserve">updated </w:t>
            </w:r>
            <w:r>
              <w:t xml:space="preserve">forms within the Electronic Menu Survey </w:t>
            </w:r>
            <w:r w:rsidRPr="00705D1D">
              <w:t>to simplify users’ experience</w:t>
            </w:r>
            <w:r>
              <w:t xml:space="preserve"> and improve quality</w:t>
            </w:r>
            <w:r w:rsidRPr="00705D1D">
              <w:t xml:space="preserve"> </w:t>
            </w:r>
            <w:r>
              <w:t xml:space="preserve">of responses </w:t>
            </w:r>
            <w:r w:rsidRPr="00705D1D">
              <w:t>on the web</w:t>
            </w:r>
            <w:r>
              <w:t>.</w:t>
            </w:r>
          </w:p>
        </w:tc>
      </w:tr>
      <w:tr w:rsidR="002A6511" w:rsidTr="0022690C">
        <w:trPr>
          <w:cantSplit/>
        </w:trPr>
        <w:tc>
          <w:tcPr>
            <w:tcW w:w="2880" w:type="dxa"/>
          </w:tcPr>
          <w:p w:rsidR="002A6511" w:rsidRDefault="002A6511" w:rsidP="0022690C">
            <w:pPr>
              <w:pStyle w:val="TableText"/>
            </w:pPr>
            <w:r w:rsidRPr="00EF67F9">
              <w:t xml:space="preserve">SFA Director Survey (Appendix F1) </w:t>
            </w:r>
          </w:p>
        </w:tc>
        <w:tc>
          <w:tcPr>
            <w:tcW w:w="6470" w:type="dxa"/>
          </w:tcPr>
          <w:p w:rsidR="002A6511" w:rsidRPr="000C2318" w:rsidRDefault="002A6511" w:rsidP="0022690C">
            <w:pPr>
              <w:pStyle w:val="TableText"/>
              <w:spacing w:after="80"/>
            </w:pPr>
            <w:r w:rsidRPr="000C2318">
              <w:t>Added or modified items to collect information about the Seamless Summer Program Option (</w:t>
            </w:r>
            <w:r>
              <w:t xml:space="preserve">question </w:t>
            </w:r>
            <w:r w:rsidRPr="000C2318">
              <w:t>A3g), Provision 1 (</w:t>
            </w:r>
            <w:r>
              <w:t xml:space="preserve">questions </w:t>
            </w:r>
            <w:r w:rsidRPr="000C2318">
              <w:t>A4</w:t>
            </w:r>
            <w:r>
              <w:t xml:space="preserve"> and </w:t>
            </w:r>
            <w:r w:rsidRPr="000C2318">
              <w:t>B8), policies requiring school breakfast (</w:t>
            </w:r>
            <w:r>
              <w:t xml:space="preserve">questions </w:t>
            </w:r>
            <w:r w:rsidRPr="000C2318">
              <w:t>C6-C8), direct certification for free or reduced-price meals (</w:t>
            </w:r>
            <w:r>
              <w:t xml:space="preserve">questions </w:t>
            </w:r>
            <w:r w:rsidRPr="000C2318">
              <w:t>D1-D3), menu planning practices (</w:t>
            </w:r>
            <w:r>
              <w:t xml:space="preserve">questions B4, B5, </w:t>
            </w:r>
            <w:r w:rsidRPr="000C2318">
              <w:t xml:space="preserve">F1, </w:t>
            </w:r>
            <w:r>
              <w:t xml:space="preserve">and </w:t>
            </w:r>
            <w:r w:rsidRPr="000C2318">
              <w:t>F4</w:t>
            </w:r>
            <w:r>
              <w:t>-F7</w:t>
            </w:r>
            <w:r w:rsidRPr="000C2318">
              <w:t>), policies to accommodate students with food allergies or disabilities (</w:t>
            </w:r>
            <w:r>
              <w:t xml:space="preserve">questions </w:t>
            </w:r>
            <w:r w:rsidRPr="000C2318">
              <w:t>G5-G7), geographic preference in food purchasing (</w:t>
            </w:r>
            <w:r>
              <w:t xml:space="preserve">question </w:t>
            </w:r>
            <w:r w:rsidRPr="000C2318">
              <w:t>H7), use of online tools to purchase food (</w:t>
            </w:r>
            <w:r>
              <w:t xml:space="preserve">question </w:t>
            </w:r>
            <w:r w:rsidRPr="000C2318">
              <w:t>H14), pricing for competitive and a la carte foods (K1), procedures for dealing with unpaid meals (</w:t>
            </w:r>
            <w:r>
              <w:t xml:space="preserve">questions </w:t>
            </w:r>
            <w:r w:rsidRPr="000C2318">
              <w:t>L1-L4), and characteristics of organizations operating meal programs other than school breakfast and lunch (</w:t>
            </w:r>
            <w:r>
              <w:t xml:space="preserve">questions </w:t>
            </w:r>
            <w:r w:rsidRPr="000C2318">
              <w:t xml:space="preserve">M1-M5). </w:t>
            </w:r>
          </w:p>
          <w:p w:rsidR="002A6511" w:rsidRPr="000C2318" w:rsidRDefault="002A6511" w:rsidP="0022690C">
            <w:pPr>
              <w:pStyle w:val="TableText"/>
              <w:spacing w:after="80"/>
            </w:pPr>
            <w:r w:rsidRPr="000C2318">
              <w:t>Streamlined questions about wellness policy components and implementation (</w:t>
            </w:r>
            <w:r>
              <w:t xml:space="preserve">questions </w:t>
            </w:r>
            <w:r w:rsidRPr="000C2318">
              <w:t>N4-N6).</w:t>
            </w:r>
          </w:p>
          <w:p w:rsidR="002A6511" w:rsidRPr="00E2294F" w:rsidRDefault="002A6511" w:rsidP="0022690C">
            <w:pPr>
              <w:pStyle w:val="TableText"/>
              <w:spacing w:after="80"/>
            </w:pPr>
            <w:r w:rsidRPr="000C2318">
              <w:t>Dropped items related to the following topics, which were not included in research questions for SNMCS-II: number of charter schools; pricing changes for lunches and breakfasts; implementation of nutrition guidelines for competitive foods; school, staff, and community involvement in nutrition promotion practices; wellness policy components; terms of food service management company contracts; use of USDA Foods, SFA director qualifications; and SFA employee benefits.</w:t>
            </w:r>
          </w:p>
        </w:tc>
      </w:tr>
      <w:tr w:rsidR="002A6511" w:rsidTr="0022690C">
        <w:trPr>
          <w:cantSplit/>
        </w:trPr>
        <w:tc>
          <w:tcPr>
            <w:tcW w:w="2880" w:type="dxa"/>
          </w:tcPr>
          <w:p w:rsidR="002A6511" w:rsidRDefault="002A6511" w:rsidP="0022690C">
            <w:pPr>
              <w:pStyle w:val="TableText"/>
            </w:pPr>
            <w:r>
              <w:t xml:space="preserve">SNM Survey (Appendix F6) </w:t>
            </w:r>
          </w:p>
        </w:tc>
        <w:tc>
          <w:tcPr>
            <w:tcW w:w="6470" w:type="dxa"/>
            <w:vAlign w:val="bottom"/>
          </w:tcPr>
          <w:p w:rsidR="002A6511" w:rsidRDefault="002A6511" w:rsidP="0022690C">
            <w:pPr>
              <w:pStyle w:val="TableText"/>
              <w:spacing w:after="80"/>
            </w:pPr>
            <w:r w:rsidRPr="000C2318">
              <w:t>Added items to collect information about the role of school food service in afterschool and s</w:t>
            </w:r>
            <w:r>
              <w:t>upper programs (questions</w:t>
            </w:r>
            <w:r w:rsidRPr="000C2318">
              <w:t xml:space="preserve"> 24, 25.1</w:t>
            </w:r>
            <w:r>
              <w:t>,</w:t>
            </w:r>
            <w:r w:rsidRPr="000C2318">
              <w:t xml:space="preserve"> and 25.2), the role of school food service in pricing competitive foods (</w:t>
            </w:r>
            <w:r>
              <w:t>question</w:t>
            </w:r>
            <w:r w:rsidRPr="000C2318">
              <w:t xml:space="preserve"> 5</w:t>
            </w:r>
            <w:r>
              <w:t>), Farm to School activities (question</w:t>
            </w:r>
            <w:r w:rsidRPr="000C2318">
              <w:t xml:space="preserve"> 27), the use of school garden produce in school meals (</w:t>
            </w:r>
            <w:r>
              <w:t>question</w:t>
            </w:r>
            <w:r w:rsidRPr="000C2318">
              <w:t xml:space="preserve"> 2.2), strat</w:t>
            </w:r>
            <w:r>
              <w:t>egies to address plate waste (question</w:t>
            </w:r>
            <w:r w:rsidRPr="000C2318">
              <w:t xml:space="preserve"> 28), and the length of time students have t</w:t>
            </w:r>
            <w:r>
              <w:t xml:space="preserve">o eat after they are seated (questions </w:t>
            </w:r>
            <w:r w:rsidRPr="000C2318">
              <w:t>16.1</w:t>
            </w:r>
            <w:r>
              <w:t xml:space="preserve"> and </w:t>
            </w:r>
            <w:r w:rsidRPr="000C2318">
              <w:t>19).</w:t>
            </w:r>
          </w:p>
          <w:p w:rsidR="002A6511" w:rsidRPr="003D3172" w:rsidRDefault="002A6511" w:rsidP="0022690C">
            <w:pPr>
              <w:pStyle w:val="TableText"/>
              <w:spacing w:after="80"/>
            </w:pPr>
            <w:r w:rsidRPr="00045F46">
              <w:t xml:space="preserve">Dropped items related to the following topics, which were not included in research questions for SNMCS-II: </w:t>
            </w:r>
            <w:r w:rsidRPr="003D3172">
              <w:t>serving lines and stations</w:t>
            </w:r>
            <w:r>
              <w:t>;</w:t>
            </w:r>
            <w:r w:rsidRPr="003D3172">
              <w:t xml:space="preserve"> </w:t>
            </w:r>
            <w:r>
              <w:t xml:space="preserve">how students select components of </w:t>
            </w:r>
            <w:r w:rsidRPr="003D3172">
              <w:t>reimbursable meal</w:t>
            </w:r>
            <w:r>
              <w:t>s;</w:t>
            </w:r>
            <w:r w:rsidRPr="003D3172">
              <w:t xml:space="preserve"> challenges meeting nutrition standards</w:t>
            </w:r>
            <w:r>
              <w:t>;</w:t>
            </w:r>
            <w:r w:rsidRPr="003D3172">
              <w:t xml:space="preserve"> and SNM qualifications. </w:t>
            </w:r>
          </w:p>
        </w:tc>
      </w:tr>
      <w:tr w:rsidR="002A6511" w:rsidTr="0022690C">
        <w:trPr>
          <w:cantSplit/>
        </w:trPr>
        <w:tc>
          <w:tcPr>
            <w:tcW w:w="2880" w:type="dxa"/>
          </w:tcPr>
          <w:p w:rsidR="002A6511" w:rsidRDefault="002A6511" w:rsidP="0022690C">
            <w:pPr>
              <w:pStyle w:val="TableText"/>
            </w:pPr>
            <w:r>
              <w:t xml:space="preserve">Principal Survey (Appendix F7) </w:t>
            </w:r>
          </w:p>
        </w:tc>
        <w:tc>
          <w:tcPr>
            <w:tcW w:w="6470" w:type="dxa"/>
          </w:tcPr>
          <w:p w:rsidR="002A6511" w:rsidRDefault="002A6511" w:rsidP="0022690C">
            <w:pPr>
              <w:pStyle w:val="TableText"/>
              <w:spacing w:after="80"/>
            </w:pPr>
            <w:r>
              <w:t>Simplified questions related to physical education (questions 25-27).</w:t>
            </w:r>
          </w:p>
          <w:p w:rsidR="002A6511" w:rsidRDefault="002A6511" w:rsidP="0022690C">
            <w:pPr>
              <w:pStyle w:val="TableText"/>
              <w:spacing w:after="80"/>
            </w:pPr>
            <w:r w:rsidRPr="00A02E3A">
              <w:t xml:space="preserve">Dropped items related to the following topics, which were not included in research questions for SNMCS-II: </w:t>
            </w:r>
            <w:r w:rsidRPr="00045F46">
              <w:t>Team Nutrition</w:t>
            </w:r>
            <w:r>
              <w:t xml:space="preserve">, the </w:t>
            </w:r>
            <w:r w:rsidRPr="00045F46">
              <w:t>HealthierUS School Challenge</w:t>
            </w:r>
            <w:r>
              <w:t>, and detailed questions about local wellness coordinators and committees.</w:t>
            </w:r>
          </w:p>
        </w:tc>
      </w:tr>
      <w:tr w:rsidR="002A6511" w:rsidTr="0022690C">
        <w:trPr>
          <w:cantSplit/>
        </w:trPr>
        <w:tc>
          <w:tcPr>
            <w:tcW w:w="2880" w:type="dxa"/>
          </w:tcPr>
          <w:p w:rsidR="002A6511" w:rsidRDefault="002A6511" w:rsidP="0022690C">
            <w:pPr>
              <w:pStyle w:val="TableText"/>
            </w:pPr>
            <w:r>
              <w:t xml:space="preserve">Cafeteria Observation Guide (Appendix H2) </w:t>
            </w:r>
          </w:p>
        </w:tc>
        <w:tc>
          <w:tcPr>
            <w:tcW w:w="6470" w:type="dxa"/>
          </w:tcPr>
          <w:p w:rsidR="002A6511" w:rsidRDefault="002A6511" w:rsidP="0022690C">
            <w:pPr>
              <w:pStyle w:val="TableText"/>
              <w:spacing w:after="80"/>
            </w:pPr>
            <w:r>
              <w:t xml:space="preserve">Added items </w:t>
            </w:r>
            <w:r w:rsidRPr="00F331DF">
              <w:t>about students’ ability to select all components of a reimbursable meal</w:t>
            </w:r>
            <w:r>
              <w:t xml:space="preserve"> (questions B5-B5b and L3-L3b).</w:t>
            </w:r>
          </w:p>
          <w:p w:rsidR="002A6511" w:rsidRPr="00A66225" w:rsidRDefault="002A6511" w:rsidP="0022690C">
            <w:pPr>
              <w:pStyle w:val="TableText"/>
              <w:spacing w:after="80"/>
            </w:pPr>
            <w:r>
              <w:t xml:space="preserve">Dropped items about availability of potable water. </w:t>
            </w:r>
          </w:p>
        </w:tc>
      </w:tr>
      <w:tr w:rsidR="002A6511" w:rsidTr="0022690C">
        <w:trPr>
          <w:cantSplit/>
        </w:trPr>
        <w:tc>
          <w:tcPr>
            <w:tcW w:w="2880" w:type="dxa"/>
          </w:tcPr>
          <w:p w:rsidR="002A6511" w:rsidRDefault="002A6511" w:rsidP="0022690C">
            <w:pPr>
              <w:pStyle w:val="TableText"/>
            </w:pPr>
            <w:r w:rsidRPr="00B42BF4">
              <w:t>Student Interview (Appendices I1 and I2)</w:t>
            </w:r>
          </w:p>
        </w:tc>
        <w:tc>
          <w:tcPr>
            <w:tcW w:w="6470" w:type="dxa"/>
          </w:tcPr>
          <w:p w:rsidR="002A6511" w:rsidRDefault="002A6511" w:rsidP="0022690C">
            <w:pPr>
              <w:pStyle w:val="TableText"/>
              <w:spacing w:after="80"/>
            </w:pPr>
            <w:r>
              <w:t xml:space="preserve">Added items to assess food security from the perspective of middle/high school students (questions I2a and 41-58). </w:t>
            </w:r>
          </w:p>
          <w:p w:rsidR="002A6511" w:rsidRDefault="002A6511" w:rsidP="0022690C">
            <w:pPr>
              <w:pStyle w:val="TableText"/>
              <w:spacing w:after="80"/>
            </w:pPr>
            <w:r>
              <w:t>Added request for parent email address to send the parent survey (question 65d).</w:t>
            </w:r>
          </w:p>
          <w:p w:rsidR="002A6511" w:rsidRDefault="002A6511" w:rsidP="0022690C">
            <w:pPr>
              <w:pStyle w:val="TableText"/>
              <w:spacing w:after="80"/>
            </w:pPr>
            <w:r w:rsidRPr="00B42BF4">
              <w:t>Dropped items related to the following topics, which were not included in research questions for SNMCS-II:</w:t>
            </w:r>
            <w:r>
              <w:t xml:space="preserve"> o</w:t>
            </w:r>
            <w:r w:rsidRPr="00B42BF4">
              <w:t>pinions o</w:t>
            </w:r>
            <w:r>
              <w:t>n</w:t>
            </w:r>
            <w:r w:rsidRPr="00B42BF4">
              <w:t xml:space="preserve"> food servers and cashiers</w:t>
            </w:r>
            <w:r>
              <w:t xml:space="preserve">; participation in </w:t>
            </w:r>
            <w:r w:rsidRPr="00B42BF4">
              <w:t>physical education and sports</w:t>
            </w:r>
            <w:r>
              <w:t>; use of nutritional supplements;</w:t>
            </w:r>
            <w:r w:rsidRPr="00B42BF4">
              <w:t xml:space="preserve"> and cigarette smoking.</w:t>
            </w:r>
          </w:p>
        </w:tc>
      </w:tr>
      <w:tr w:rsidR="002A6511" w:rsidTr="0022690C">
        <w:trPr>
          <w:cantSplit/>
        </w:trPr>
        <w:tc>
          <w:tcPr>
            <w:tcW w:w="2880" w:type="dxa"/>
          </w:tcPr>
          <w:p w:rsidR="002A6511" w:rsidRPr="00B42BF4" w:rsidRDefault="002A6511" w:rsidP="0022690C">
            <w:pPr>
              <w:pStyle w:val="TableText"/>
            </w:pPr>
            <w:r w:rsidRPr="00B42BF4">
              <w:t>Parent Interview (Appendices I3 and I4)</w:t>
            </w:r>
          </w:p>
        </w:tc>
        <w:tc>
          <w:tcPr>
            <w:tcW w:w="6470" w:type="dxa"/>
          </w:tcPr>
          <w:p w:rsidR="002A6511" w:rsidRDefault="002A6511" w:rsidP="0022690C">
            <w:pPr>
              <w:pStyle w:val="TableText"/>
              <w:spacing w:after="80"/>
            </w:pPr>
            <w:r>
              <w:t>Expanded item on household composition to collect more information about the ages of children in the household (questions 50-50b), consolidated questions about screen time (question 37), and modified questions to be appropriate for web or telephone administration.</w:t>
            </w:r>
          </w:p>
          <w:p w:rsidR="002A6511" w:rsidRDefault="002A6511" w:rsidP="0022690C">
            <w:pPr>
              <w:pStyle w:val="TableText"/>
              <w:spacing w:after="80"/>
            </w:pPr>
            <w:r w:rsidRPr="00B42BF4">
              <w:t>Dropped items related to the following topics, which were not included in research questions for SNMCS-II: opinions on the availability of school breakfast and lunch</w:t>
            </w:r>
            <w:r>
              <w:t xml:space="preserve">; frequency of </w:t>
            </w:r>
            <w:r w:rsidRPr="00B42BF4">
              <w:t>student eat</w:t>
            </w:r>
            <w:r>
              <w:t xml:space="preserve">ing </w:t>
            </w:r>
            <w:r w:rsidRPr="00B42BF4">
              <w:t>breakfast</w:t>
            </w:r>
            <w:r>
              <w:t xml:space="preserve">; use of nutritional supplements; </w:t>
            </w:r>
            <w:r w:rsidRPr="00B42BF4">
              <w:t>and primary language spoken at home.</w:t>
            </w:r>
          </w:p>
        </w:tc>
      </w:tr>
      <w:tr w:rsidR="002A6511" w:rsidTr="0022690C">
        <w:trPr>
          <w:cantSplit/>
        </w:trPr>
        <w:tc>
          <w:tcPr>
            <w:tcW w:w="2880" w:type="dxa"/>
          </w:tcPr>
          <w:p w:rsidR="002A6511" w:rsidRDefault="002A6511" w:rsidP="0022690C">
            <w:pPr>
              <w:pStyle w:val="TableText"/>
            </w:pPr>
            <w:r w:rsidRPr="006761B4">
              <w:t>Plate Waste Observation</w:t>
            </w:r>
            <w:r>
              <w:t xml:space="preserve"> Booklet (Appendix J1)</w:t>
            </w:r>
          </w:p>
        </w:tc>
        <w:tc>
          <w:tcPr>
            <w:tcW w:w="6470" w:type="dxa"/>
          </w:tcPr>
          <w:p w:rsidR="002A6511" w:rsidRDefault="002A6511" w:rsidP="0022690C">
            <w:pPr>
              <w:pStyle w:val="TableText"/>
              <w:spacing w:after="80"/>
            </w:pPr>
            <w:r>
              <w:t>Dropped interviewer observation of student gender.</w:t>
            </w:r>
          </w:p>
        </w:tc>
      </w:tr>
      <w:tr w:rsidR="002A6511" w:rsidTr="0022690C">
        <w:trPr>
          <w:cantSplit/>
        </w:trPr>
        <w:tc>
          <w:tcPr>
            <w:tcW w:w="9350" w:type="dxa"/>
            <w:gridSpan w:val="2"/>
          </w:tcPr>
          <w:p w:rsidR="002A6511" w:rsidRPr="00D34BE6" w:rsidRDefault="002A6511" w:rsidP="0022690C">
            <w:pPr>
              <w:pStyle w:val="TableText"/>
              <w:spacing w:after="80"/>
              <w:rPr>
                <w:b/>
              </w:rPr>
            </w:pPr>
            <w:r>
              <w:rPr>
                <w:b/>
              </w:rPr>
              <w:t>Cost Study Instruments</w:t>
            </w:r>
          </w:p>
        </w:tc>
      </w:tr>
      <w:tr w:rsidR="002A6511" w:rsidTr="0022690C">
        <w:trPr>
          <w:cantSplit/>
        </w:trPr>
        <w:tc>
          <w:tcPr>
            <w:tcW w:w="2880" w:type="dxa"/>
          </w:tcPr>
          <w:p w:rsidR="002A6511" w:rsidRPr="00B42BF4" w:rsidRDefault="002A6511" w:rsidP="0022690C">
            <w:pPr>
              <w:pStyle w:val="TableText"/>
            </w:pPr>
            <w:r>
              <w:t>State Agency Indirect Cost Survey (Appendix G1)</w:t>
            </w:r>
          </w:p>
        </w:tc>
        <w:tc>
          <w:tcPr>
            <w:tcW w:w="6470" w:type="dxa"/>
          </w:tcPr>
          <w:p w:rsidR="002A6511" w:rsidRDefault="002A6511" w:rsidP="0022690C">
            <w:pPr>
              <w:pStyle w:val="TableText"/>
              <w:spacing w:after="80"/>
            </w:pPr>
            <w:r w:rsidRPr="00D34BE6">
              <w:t>Dropped items related to th</w:t>
            </w:r>
            <w:r>
              <w:t xml:space="preserve">e following topics, which were </w:t>
            </w:r>
            <w:r w:rsidRPr="00D34BE6">
              <w:t>not included in research questions for SNMCS-II: the types of costs classified as indirect</w:t>
            </w:r>
            <w:r>
              <w:t xml:space="preserve">; </w:t>
            </w:r>
            <w:r w:rsidRPr="00D34BE6">
              <w:t>types of programs and costs included in the direct cost base</w:t>
            </w:r>
            <w:r>
              <w:t xml:space="preserve">; </w:t>
            </w:r>
            <w:r w:rsidRPr="00D34BE6">
              <w:t xml:space="preserve">and types of salaries </w:t>
            </w:r>
            <w:r>
              <w:t xml:space="preserve">(personnel) </w:t>
            </w:r>
            <w:r w:rsidRPr="00D34BE6">
              <w:t>included in indirect cost rate calculatio</w:t>
            </w:r>
            <w:r>
              <w:t>ns.</w:t>
            </w:r>
          </w:p>
        </w:tc>
      </w:tr>
      <w:tr w:rsidR="002A6511" w:rsidTr="0022690C">
        <w:trPr>
          <w:cantSplit/>
        </w:trPr>
        <w:tc>
          <w:tcPr>
            <w:tcW w:w="2880" w:type="dxa"/>
          </w:tcPr>
          <w:p w:rsidR="002A6511" w:rsidRPr="00B42BF4" w:rsidRDefault="002A6511" w:rsidP="0022690C">
            <w:pPr>
              <w:pStyle w:val="TableText"/>
            </w:pPr>
            <w:r w:rsidRPr="009A4211">
              <w:t>SFA Director Staff Salary and Time Allocation Grid</w:t>
            </w:r>
            <w:r>
              <w:t xml:space="preserve"> (module in Appendix G3)</w:t>
            </w:r>
          </w:p>
        </w:tc>
        <w:tc>
          <w:tcPr>
            <w:tcW w:w="6470" w:type="dxa"/>
          </w:tcPr>
          <w:p w:rsidR="002A6511" w:rsidRDefault="002A6511" w:rsidP="0022690C">
            <w:pPr>
              <w:pStyle w:val="TableText"/>
              <w:spacing w:after="80"/>
            </w:pPr>
            <w:r>
              <w:t xml:space="preserve">The format was altered to provide more flexibility in reporting time worked (Part 2, columns 4-5) and compensation received (Part 2, columns 7a-8b). </w:t>
            </w:r>
          </w:p>
          <w:p w:rsidR="002A6511" w:rsidRDefault="002A6511" w:rsidP="0022690C">
            <w:pPr>
              <w:pStyle w:val="TableText"/>
              <w:spacing w:after="80"/>
            </w:pPr>
            <w:r>
              <w:t xml:space="preserve">Added percentage of salary/wage charged to central food service (Part 2, column 6) because the instructions were modified to include staff with any compensation from the SFA account, not just central food service staff.  </w:t>
            </w:r>
          </w:p>
          <w:p w:rsidR="002A6511" w:rsidRDefault="002A6511" w:rsidP="0022690C">
            <w:pPr>
              <w:pStyle w:val="TableText"/>
              <w:spacing w:after="80"/>
            </w:pPr>
            <w:r>
              <w:t>Replaced employment status (regular/other) with dollar amount of fringe benefits per position (Part 2, columns 8a-8b) based on pretest respondents’ inability to provide fringe benefit rates across staff.</w:t>
            </w:r>
          </w:p>
        </w:tc>
      </w:tr>
      <w:tr w:rsidR="002A6511" w:rsidTr="0022690C">
        <w:trPr>
          <w:cantSplit/>
        </w:trPr>
        <w:tc>
          <w:tcPr>
            <w:tcW w:w="2880" w:type="dxa"/>
          </w:tcPr>
          <w:p w:rsidR="002A6511" w:rsidRPr="00B42BF4" w:rsidRDefault="002A6511" w:rsidP="0022690C">
            <w:pPr>
              <w:pStyle w:val="TableText"/>
            </w:pPr>
            <w:r w:rsidRPr="009A4211">
              <w:t>Preliminary SFA Indirect Cost Survey</w:t>
            </w:r>
            <w:r>
              <w:t xml:space="preserve"> (module in Appendix G3)</w:t>
            </w:r>
          </w:p>
        </w:tc>
        <w:tc>
          <w:tcPr>
            <w:tcW w:w="6470" w:type="dxa"/>
          </w:tcPr>
          <w:p w:rsidR="002A6511" w:rsidRDefault="002A6511" w:rsidP="0022690C">
            <w:pPr>
              <w:pStyle w:val="TableText"/>
              <w:spacing w:after="80"/>
            </w:pPr>
            <w:r>
              <w:t xml:space="preserve">Dropped items related to topics that are not included in research questions for SNMCS-II: types of costs classified as indirect; types of programs and costs included in the direct cost base; types of salaries (personnel) included in indirect cost rate calculations; State provision or approval of the indirect cost rate; </w:t>
            </w:r>
            <w:r w:rsidRPr="00856904">
              <w:t>“other” indirect cost rates (that is, neither restricted nor unrestricted indirect cost rates)</w:t>
            </w:r>
            <w:r>
              <w:t xml:space="preserve">; and </w:t>
            </w:r>
            <w:r w:rsidRPr="00856904">
              <w:t>indirect cost allocation plans if indirect cost rates are available</w:t>
            </w:r>
            <w:r>
              <w:t>.</w:t>
            </w:r>
          </w:p>
        </w:tc>
      </w:tr>
      <w:tr w:rsidR="002A6511" w:rsidTr="0022690C">
        <w:trPr>
          <w:cantSplit/>
        </w:trPr>
        <w:tc>
          <w:tcPr>
            <w:tcW w:w="2880" w:type="dxa"/>
          </w:tcPr>
          <w:p w:rsidR="002A6511" w:rsidRPr="00B42BF4" w:rsidRDefault="002A6511" w:rsidP="0022690C">
            <w:pPr>
              <w:pStyle w:val="TableText"/>
            </w:pPr>
            <w:r w:rsidRPr="009A4211">
              <w:t>Preliminary Food Service Expense Statement</w:t>
            </w:r>
            <w:r>
              <w:t xml:space="preserve"> (module in Appendix G3)</w:t>
            </w:r>
          </w:p>
        </w:tc>
        <w:tc>
          <w:tcPr>
            <w:tcW w:w="6470" w:type="dxa"/>
          </w:tcPr>
          <w:p w:rsidR="002A6511" w:rsidRDefault="002A6511" w:rsidP="0022690C">
            <w:pPr>
              <w:pStyle w:val="TableText"/>
              <w:spacing w:after="80"/>
            </w:pPr>
            <w:r>
              <w:t xml:space="preserve">Added items to parse out the value of discounts or rebates for USDA Foods (questions E11-E12), and added an item to determine if costs associated with storage, transportation, or processing of USDA Foods are deducted from meal reimbursements (question E15). </w:t>
            </w:r>
          </w:p>
          <w:p w:rsidR="002A6511" w:rsidRDefault="002A6511" w:rsidP="0022690C">
            <w:pPr>
              <w:pStyle w:val="TableText"/>
              <w:spacing w:after="80"/>
            </w:pPr>
            <w:r>
              <w:t>Dropped collection of unreported utilities and equipment costs because this is sufficiently covered in the Food Service Expense Statement Follow-up Module.</w:t>
            </w:r>
          </w:p>
        </w:tc>
      </w:tr>
      <w:tr w:rsidR="002A6511" w:rsidTr="0022690C">
        <w:trPr>
          <w:cantSplit/>
        </w:trPr>
        <w:tc>
          <w:tcPr>
            <w:tcW w:w="2880" w:type="dxa"/>
          </w:tcPr>
          <w:p w:rsidR="002A6511" w:rsidRPr="00B42BF4" w:rsidRDefault="002A6511" w:rsidP="0022690C">
            <w:pPr>
              <w:pStyle w:val="TableText"/>
            </w:pPr>
            <w:r w:rsidRPr="009A4211">
              <w:t>Off-Budget Staff Salary and Time Allocation Grid</w:t>
            </w:r>
            <w:r>
              <w:t xml:space="preserve"> (module in Appendix G3)</w:t>
            </w:r>
          </w:p>
        </w:tc>
        <w:tc>
          <w:tcPr>
            <w:tcW w:w="6470" w:type="dxa"/>
          </w:tcPr>
          <w:p w:rsidR="002A6511" w:rsidRDefault="002A6511" w:rsidP="0022690C">
            <w:pPr>
              <w:pStyle w:val="TableText"/>
              <w:spacing w:after="80"/>
            </w:pPr>
            <w:r>
              <w:t>The format was altered to provide more flexibility in reporting time worked (columns 5-6) and compensation received (columns 7a-8b). Also replaced leave time per year with dollar amount of fringe benefits per position (columns 8a-8b).</w:t>
            </w:r>
          </w:p>
        </w:tc>
      </w:tr>
      <w:tr w:rsidR="002A6511" w:rsidTr="0022690C">
        <w:trPr>
          <w:cantSplit/>
        </w:trPr>
        <w:tc>
          <w:tcPr>
            <w:tcW w:w="2880" w:type="dxa"/>
          </w:tcPr>
          <w:p w:rsidR="002A6511" w:rsidRPr="00B42BF4" w:rsidRDefault="002A6511" w:rsidP="0022690C">
            <w:pPr>
              <w:pStyle w:val="TableText"/>
            </w:pPr>
            <w:r>
              <w:t>School Nutrition Manager Cost Interview (Appendix G4)</w:t>
            </w:r>
          </w:p>
        </w:tc>
        <w:tc>
          <w:tcPr>
            <w:tcW w:w="6470" w:type="dxa"/>
          </w:tcPr>
          <w:p w:rsidR="002A6511" w:rsidRDefault="002A6511" w:rsidP="0022690C">
            <w:pPr>
              <w:pStyle w:val="TableText"/>
              <w:spacing w:after="80"/>
            </w:pPr>
            <w:r>
              <w:t>Added production kitchen screener so we do not collect staff time for those who only work on production of meals sent off-site (Part 1).</w:t>
            </w:r>
          </w:p>
          <w:p w:rsidR="002A6511" w:rsidRDefault="002A6511" w:rsidP="0022690C">
            <w:pPr>
              <w:pStyle w:val="TableText"/>
              <w:spacing w:after="80"/>
            </w:pPr>
            <w:r>
              <w:t>Collapsed food production and serving into a single activity category by meal type. (See Appendix G9, Handout 2.)</w:t>
            </w:r>
          </w:p>
          <w:p w:rsidR="002A6511" w:rsidRDefault="002A6511" w:rsidP="0022690C">
            <w:pPr>
              <w:pStyle w:val="TableText"/>
              <w:spacing w:after="80"/>
            </w:pPr>
            <w:r>
              <w:t xml:space="preserve">Changed format to allow for flexibility in reporting time worked (Part 3, columns 4-5) and compensation received (Part 3, columns 7a-8b). </w:t>
            </w:r>
          </w:p>
          <w:p w:rsidR="002A6511" w:rsidRDefault="002A6511" w:rsidP="0022690C">
            <w:pPr>
              <w:pStyle w:val="TableText"/>
              <w:spacing w:after="80"/>
            </w:pPr>
            <w:r>
              <w:t xml:space="preserve">Replaced employment status (regular/other) with dollar amount of fringe benefits per position (Part 3, columns 8a-8b). </w:t>
            </w:r>
          </w:p>
        </w:tc>
      </w:tr>
      <w:tr w:rsidR="002A6511" w:rsidTr="0022690C">
        <w:trPr>
          <w:cantSplit/>
        </w:trPr>
        <w:tc>
          <w:tcPr>
            <w:tcW w:w="2880" w:type="dxa"/>
          </w:tcPr>
          <w:p w:rsidR="002A6511" w:rsidRPr="00B42BF4" w:rsidRDefault="002A6511" w:rsidP="0022690C">
            <w:pPr>
              <w:pStyle w:val="TableText"/>
            </w:pPr>
            <w:r>
              <w:t>Principal Cost Interview (Appendix G5)</w:t>
            </w:r>
          </w:p>
        </w:tc>
        <w:tc>
          <w:tcPr>
            <w:tcW w:w="6470" w:type="dxa"/>
          </w:tcPr>
          <w:p w:rsidR="002A6511" w:rsidRDefault="002A6511" w:rsidP="0022690C">
            <w:pPr>
              <w:pStyle w:val="TableText"/>
              <w:spacing w:after="80"/>
            </w:pPr>
            <w:r>
              <w:t>Changed format to allow for flexibility in reporting time worked (Part 3, column 3) and compensation received (Part 3, columns 5a-6b).</w:t>
            </w:r>
          </w:p>
          <w:p w:rsidR="002A6511" w:rsidRDefault="002A6511" w:rsidP="0022690C">
            <w:pPr>
              <w:pStyle w:val="TableText"/>
              <w:spacing w:after="80"/>
            </w:pPr>
            <w:r>
              <w:t xml:space="preserve">Replaced leave time with dollar amount of fringe benefits per position (Part 3, columns 6a-6b). </w:t>
            </w:r>
          </w:p>
          <w:p w:rsidR="002A6511" w:rsidRDefault="002A6511" w:rsidP="0022690C">
            <w:pPr>
              <w:pStyle w:val="TableText"/>
              <w:spacing w:after="80"/>
            </w:pPr>
            <w:r>
              <w:t>Dropped question on how many days or weeks school is in session because it is collected in the SFA Follow-Up Web Survey, and typical hours per day staff members work because that is collected in the staffing grid.</w:t>
            </w:r>
          </w:p>
        </w:tc>
      </w:tr>
      <w:tr w:rsidR="002A6511" w:rsidTr="0022690C">
        <w:trPr>
          <w:cantSplit/>
        </w:trPr>
        <w:tc>
          <w:tcPr>
            <w:tcW w:w="2880" w:type="dxa"/>
          </w:tcPr>
          <w:p w:rsidR="002A6511" w:rsidRDefault="002A6511" w:rsidP="0022690C">
            <w:pPr>
              <w:pStyle w:val="TableText"/>
            </w:pPr>
            <w:r>
              <w:t>Food Cost Worksheet (Appendix G6)</w:t>
            </w:r>
          </w:p>
        </w:tc>
        <w:tc>
          <w:tcPr>
            <w:tcW w:w="6470" w:type="dxa"/>
          </w:tcPr>
          <w:p w:rsidR="002A6511" w:rsidRDefault="002A6511" w:rsidP="0022690C">
            <w:pPr>
              <w:pStyle w:val="TableText"/>
              <w:spacing w:after="80"/>
            </w:pPr>
            <w:r>
              <w:t>Largely unchanged with the exception of combining the following categories for ease of administration: (</w:t>
            </w:r>
            <w:r w:rsidRPr="001D4E06">
              <w:t>1) breads and tortillas, (2) State, SFA, or Nati</w:t>
            </w:r>
            <w:r>
              <w:t>onal processing agreement USDA F</w:t>
            </w:r>
            <w:r w:rsidRPr="001D4E06">
              <w:t>oods, and (3) entitlement and other DOD Fresh foods</w:t>
            </w:r>
            <w:r>
              <w:t>.</w:t>
            </w:r>
          </w:p>
        </w:tc>
      </w:tr>
      <w:tr w:rsidR="002A6511" w:rsidTr="0022690C">
        <w:trPr>
          <w:cantSplit/>
        </w:trPr>
        <w:tc>
          <w:tcPr>
            <w:tcW w:w="2880" w:type="dxa"/>
          </w:tcPr>
          <w:p w:rsidR="002A6511" w:rsidRDefault="002A6511" w:rsidP="0022690C">
            <w:pPr>
              <w:pStyle w:val="TableText"/>
            </w:pPr>
            <w:r>
              <w:t>SFA Follow-Up Web Survey (Appendix G11)</w:t>
            </w:r>
          </w:p>
        </w:tc>
        <w:tc>
          <w:tcPr>
            <w:tcW w:w="6470" w:type="dxa"/>
          </w:tcPr>
          <w:p w:rsidR="002A6511" w:rsidRDefault="002A6511" w:rsidP="0022690C">
            <w:pPr>
              <w:pStyle w:val="TableText"/>
              <w:spacing w:after="80"/>
            </w:pPr>
            <w:r>
              <w:t>Added counts of meals claimed by school level (question Q2), counts of employee and adult meals served (questions 2a-2b), counts of Child and Adult Care Food Program snacks and suppers (questions 5a-5b), and paid lunch equity provision items (questions 9-11).</w:t>
            </w:r>
          </w:p>
          <w:p w:rsidR="002A6511" w:rsidRDefault="002A6511" w:rsidP="0022690C">
            <w:pPr>
              <w:pStyle w:val="TableText"/>
              <w:spacing w:after="80"/>
            </w:pPr>
            <w:r>
              <w:t>Items on the value of purchased food inventory and USDA Foods were moved to the SFA Follow-Up Cost Interview.</w:t>
            </w:r>
          </w:p>
        </w:tc>
      </w:tr>
      <w:tr w:rsidR="002A6511" w:rsidTr="0022690C">
        <w:trPr>
          <w:cantSplit/>
        </w:trPr>
        <w:tc>
          <w:tcPr>
            <w:tcW w:w="2880" w:type="dxa"/>
          </w:tcPr>
          <w:p w:rsidR="002A6511" w:rsidRDefault="002A6511" w:rsidP="0022690C">
            <w:pPr>
              <w:pStyle w:val="TableText"/>
            </w:pPr>
            <w:r w:rsidRPr="009A4211">
              <w:t>Food Se</w:t>
            </w:r>
            <w:r>
              <w:t>rvice Expense Statement Follow-u</w:t>
            </w:r>
            <w:r w:rsidRPr="009A4211">
              <w:t>p</w:t>
            </w:r>
            <w:r>
              <w:t xml:space="preserve"> (module in Appendix G13)</w:t>
            </w:r>
          </w:p>
        </w:tc>
        <w:tc>
          <w:tcPr>
            <w:tcW w:w="6470" w:type="dxa"/>
          </w:tcPr>
          <w:p w:rsidR="002A6511" w:rsidRDefault="002A6511" w:rsidP="0022690C">
            <w:pPr>
              <w:pStyle w:val="TableText"/>
              <w:spacing w:after="80"/>
            </w:pPr>
            <w:r>
              <w:t>Added items to parse out the value of discounts or rebates for USDA Foods (questions E11-E12) and an item to determine costs associated with storage, transportation, or processing of USDA Foods are deducted from meal reimbursements (question E16).</w:t>
            </w:r>
          </w:p>
          <w:p w:rsidR="002A6511" w:rsidRPr="0099518F" w:rsidRDefault="002A6511" w:rsidP="0022690C">
            <w:pPr>
              <w:pStyle w:val="TableText"/>
              <w:spacing w:after="80"/>
            </w:pPr>
            <w:r>
              <w:t xml:space="preserve">Added utilities and equipment supplement, which rephrases questions from the </w:t>
            </w:r>
            <w:r w:rsidRPr="009A4211">
              <w:t>Preliminary Food Service Expense Statement</w:t>
            </w:r>
            <w:r>
              <w:t xml:space="preserve"> module to ask about the sampled kitchens for the prior school year, rather than any school (or average school by level) for an </w:t>
            </w:r>
            <w:r w:rsidRPr="0099518F">
              <w:t>undefined period of time.</w:t>
            </w:r>
          </w:p>
          <w:p w:rsidR="002A6511" w:rsidRDefault="002A6511" w:rsidP="0022690C">
            <w:pPr>
              <w:pStyle w:val="TableText"/>
              <w:spacing w:after="80"/>
            </w:pPr>
            <w:r w:rsidRPr="0099518F">
              <w:t>Dropped fringe benefit rate chart because actual dollar amounts of fringe benefits by position are collected in the staffing grids (SFA Director Staff Salary and Time Allocation Grid, Off-Budget Staff Salary and Time Allocation Grid, School Nutrition Manager Cost Interview, and Principal Cost Interview).</w:t>
            </w:r>
          </w:p>
        </w:tc>
      </w:tr>
      <w:tr w:rsidR="002A6511" w:rsidTr="0022690C">
        <w:trPr>
          <w:cantSplit/>
        </w:trPr>
        <w:tc>
          <w:tcPr>
            <w:tcW w:w="2880" w:type="dxa"/>
          </w:tcPr>
          <w:p w:rsidR="002A6511" w:rsidRDefault="002A6511" w:rsidP="0022690C">
            <w:pPr>
              <w:pStyle w:val="TableText"/>
            </w:pPr>
            <w:r w:rsidRPr="009A4211">
              <w:t>Food Service Revenue Statement</w:t>
            </w:r>
            <w:r>
              <w:t xml:space="preserve"> (module in Appendix G13)</w:t>
            </w:r>
          </w:p>
        </w:tc>
        <w:tc>
          <w:tcPr>
            <w:tcW w:w="6470" w:type="dxa"/>
          </w:tcPr>
          <w:p w:rsidR="002A6511" w:rsidRDefault="002A6511" w:rsidP="0022690C">
            <w:pPr>
              <w:pStyle w:val="TableText"/>
              <w:spacing w:after="80"/>
            </w:pPr>
            <w:r>
              <w:t xml:space="preserve">Separated out Child and Adult Care Food Program and Fresh Fruit and Vegetable Program reimbursements from “Other USDA reimbursements” (questions C5-C7). </w:t>
            </w:r>
          </w:p>
          <w:p w:rsidR="002A6511" w:rsidRDefault="002A6511" w:rsidP="0022690C">
            <w:pPr>
              <w:pStyle w:val="TableText"/>
              <w:spacing w:after="80"/>
            </w:pPr>
            <w:r>
              <w:t xml:space="preserve">Added questions for claimed meal counts and reimbursement rates for SFAs that could not report reimbursements by meal type (questions 1-6). Added items to collect the amount of money owed to SFA as a result of unpaid meals (questions 7-8). </w:t>
            </w:r>
          </w:p>
        </w:tc>
      </w:tr>
      <w:tr w:rsidR="002A6511" w:rsidTr="0022690C">
        <w:trPr>
          <w:cantSplit/>
        </w:trPr>
        <w:tc>
          <w:tcPr>
            <w:tcW w:w="2880" w:type="dxa"/>
          </w:tcPr>
          <w:p w:rsidR="002A6511" w:rsidRDefault="002A6511" w:rsidP="0022690C">
            <w:pPr>
              <w:pStyle w:val="TableText"/>
            </w:pPr>
            <w:r w:rsidRPr="009A4211">
              <w:t>Foo</w:t>
            </w:r>
            <w:r>
              <w:t>d Service Indirect Cost Follow-u</w:t>
            </w:r>
            <w:r w:rsidRPr="009A4211">
              <w:t>p</w:t>
            </w:r>
            <w:r>
              <w:t xml:space="preserve"> (module in Appendix G13)</w:t>
            </w:r>
          </w:p>
        </w:tc>
        <w:tc>
          <w:tcPr>
            <w:tcW w:w="6470" w:type="dxa"/>
          </w:tcPr>
          <w:p w:rsidR="002A6511" w:rsidRDefault="002A6511" w:rsidP="0022690C">
            <w:pPr>
              <w:pStyle w:val="TableText"/>
              <w:spacing w:after="80"/>
            </w:pPr>
            <w:r>
              <w:t xml:space="preserve">Dropped reasons why indirect costs were not calculated because they are not associated with SNMCS-II research questions. </w:t>
            </w:r>
          </w:p>
        </w:tc>
      </w:tr>
    </w:tbl>
    <w:p w:rsidR="002A6511" w:rsidRDefault="002A6511" w:rsidP="002A6511">
      <w:pPr>
        <w:spacing w:line="240" w:lineRule="auto"/>
        <w:ind w:firstLine="0"/>
      </w:pPr>
      <w:r>
        <w:br w:type="page"/>
      </w:r>
    </w:p>
    <w:p w:rsidR="002A6511" w:rsidRDefault="002A6511" w:rsidP="002A6511">
      <w:pPr>
        <w:pStyle w:val="MarkforTableTitle"/>
      </w:pPr>
      <w:r>
        <w:t>Table 2. Cost Study Instruments and Modules in SNMCS-II and -I</w:t>
      </w:r>
    </w:p>
    <w:tbl>
      <w:tblPr>
        <w:tblStyle w:val="MPRBaseTable"/>
        <w:tblW w:w="5000" w:type="pct"/>
        <w:tblBorders>
          <w:insideH w:val="single" w:sz="4" w:space="0" w:color="BFBFBF" w:themeColor="background1" w:themeShade="BF"/>
          <w:insideV w:val="single" w:sz="4" w:space="0" w:color="BFBFBF" w:themeColor="background1" w:themeShade="BF"/>
        </w:tblBorders>
        <w:tblCellMar>
          <w:top w:w="43" w:type="dxa"/>
          <w:left w:w="115" w:type="dxa"/>
          <w:bottom w:w="43" w:type="dxa"/>
          <w:right w:w="115" w:type="dxa"/>
        </w:tblCellMar>
        <w:tblLook w:val="04A0" w:firstRow="1" w:lastRow="0" w:firstColumn="1" w:lastColumn="0" w:noHBand="0" w:noVBand="1"/>
      </w:tblPr>
      <w:tblGrid>
        <w:gridCol w:w="3118"/>
        <w:gridCol w:w="3052"/>
        <w:gridCol w:w="3420"/>
      </w:tblGrid>
      <w:tr w:rsidR="002A6511" w:rsidRPr="008650A7" w:rsidTr="0022690C">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626"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rsidR="002A6511" w:rsidRPr="008650A7" w:rsidRDefault="002A6511" w:rsidP="0022690C">
            <w:pPr>
              <w:pStyle w:val="TableHeaderLeft"/>
              <w:rPr>
                <w:b/>
              </w:rPr>
            </w:pPr>
            <w:r w:rsidRPr="008650A7">
              <w:rPr>
                <w:b/>
              </w:rPr>
              <w:t>SNMCS-II Instrument</w:t>
            </w:r>
          </w:p>
        </w:tc>
        <w:tc>
          <w:tcPr>
            <w:tcW w:w="1591"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rsidR="002A6511" w:rsidRPr="008650A7" w:rsidRDefault="002A6511" w:rsidP="0022690C">
            <w:pPr>
              <w:pStyle w:val="TableHeaderCenter"/>
              <w:cnfStyle w:val="100000000000" w:firstRow="1" w:lastRow="0" w:firstColumn="0" w:lastColumn="0" w:oddVBand="0" w:evenVBand="0" w:oddHBand="0" w:evenHBand="0" w:firstRowFirstColumn="0" w:firstRowLastColumn="0" w:lastRowFirstColumn="0" w:lastRowLastColumn="0"/>
              <w:rPr>
                <w:b/>
              </w:rPr>
            </w:pPr>
            <w:r w:rsidRPr="008650A7">
              <w:rPr>
                <w:b/>
              </w:rPr>
              <w:t>SNMCS-II Instrument Module</w:t>
            </w:r>
          </w:p>
        </w:tc>
        <w:tc>
          <w:tcPr>
            <w:tcW w:w="1783"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rsidR="002A6511" w:rsidRPr="008650A7" w:rsidRDefault="002A6511" w:rsidP="0022690C">
            <w:pPr>
              <w:pStyle w:val="TableHeaderCenter"/>
              <w:cnfStyle w:val="100000000000" w:firstRow="1" w:lastRow="0" w:firstColumn="0" w:lastColumn="0" w:oddVBand="0" w:evenVBand="0" w:oddHBand="0" w:evenHBand="0" w:firstRowFirstColumn="0" w:firstRowLastColumn="0" w:lastRowFirstColumn="0" w:lastRowLastColumn="0"/>
              <w:rPr>
                <w:b/>
              </w:rPr>
            </w:pPr>
            <w:r w:rsidRPr="008650A7">
              <w:rPr>
                <w:b/>
              </w:rPr>
              <w:t>SNMCS-I Instrument</w:t>
            </w:r>
          </w:p>
        </w:tc>
      </w:tr>
      <w:tr w:rsidR="002A6511" w:rsidTr="0022690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626" w:type="pct"/>
          </w:tcPr>
          <w:p w:rsidR="002A6511" w:rsidRDefault="002A6511" w:rsidP="0022690C">
            <w:pPr>
              <w:pStyle w:val="TableText"/>
              <w:keepNext/>
            </w:pPr>
            <w:r>
              <w:t>State Agency Indirect Cost Survey (Appendix G1)</w:t>
            </w:r>
          </w:p>
        </w:tc>
        <w:tc>
          <w:tcPr>
            <w:tcW w:w="1591" w:type="pct"/>
          </w:tcPr>
          <w:p w:rsidR="002A6511" w:rsidRDefault="002A6511" w:rsidP="0022690C">
            <w:pPr>
              <w:pStyle w:val="TableText"/>
              <w:keepNext/>
              <w:cnfStyle w:val="000000100000" w:firstRow="0" w:lastRow="0" w:firstColumn="0" w:lastColumn="0" w:oddVBand="0" w:evenVBand="0" w:oddHBand="1" w:evenHBand="0" w:firstRowFirstColumn="0" w:firstRowLastColumn="0" w:lastRowFirstColumn="0" w:lastRowLastColumn="0"/>
            </w:pPr>
            <w:r>
              <w:t>n.a.</w:t>
            </w:r>
          </w:p>
        </w:tc>
        <w:tc>
          <w:tcPr>
            <w:tcW w:w="1783" w:type="pct"/>
          </w:tcPr>
          <w:p w:rsidR="002A6511" w:rsidRDefault="002A6511" w:rsidP="0022690C">
            <w:pPr>
              <w:pStyle w:val="TableText"/>
              <w:keepNext/>
              <w:cnfStyle w:val="000000100000" w:firstRow="0" w:lastRow="0" w:firstColumn="0" w:lastColumn="0" w:oddVBand="0" w:evenVBand="0" w:oddHBand="1" w:evenHBand="0" w:firstRowFirstColumn="0" w:firstRowLastColumn="0" w:lastRowFirstColumn="0" w:lastRowLastColumn="0"/>
            </w:pPr>
            <w:r>
              <w:t>State Education Agency Finance Office Indirect Cost Survey</w:t>
            </w:r>
          </w:p>
        </w:tc>
      </w:tr>
      <w:tr w:rsidR="002A6511" w:rsidTr="0022690C">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626" w:type="pct"/>
            <w:vMerge w:val="restart"/>
          </w:tcPr>
          <w:p w:rsidR="002A6511" w:rsidRDefault="002A6511" w:rsidP="0022690C">
            <w:pPr>
              <w:pStyle w:val="TableText"/>
              <w:keepNext/>
            </w:pPr>
            <w:r>
              <w:t>SFA On-Site Cost Interview (Appendix G3)</w:t>
            </w:r>
          </w:p>
        </w:tc>
        <w:tc>
          <w:tcPr>
            <w:tcW w:w="1591" w:type="pct"/>
          </w:tcPr>
          <w:p w:rsidR="002A6511" w:rsidRDefault="002A6511" w:rsidP="0022690C">
            <w:pPr>
              <w:pStyle w:val="TableText"/>
              <w:keepNext/>
              <w:cnfStyle w:val="000000010000" w:firstRow="0" w:lastRow="0" w:firstColumn="0" w:lastColumn="0" w:oddVBand="0" w:evenVBand="0" w:oddHBand="0" w:evenHBand="1" w:firstRowFirstColumn="0" w:firstRowLastColumn="0" w:lastRowFirstColumn="0" w:lastRowLastColumn="0"/>
            </w:pPr>
            <w:r w:rsidRPr="009A4211">
              <w:t>SFA Director Staff Salary and Time Allocation Grid</w:t>
            </w:r>
          </w:p>
        </w:tc>
        <w:tc>
          <w:tcPr>
            <w:tcW w:w="1783" w:type="pct"/>
          </w:tcPr>
          <w:p w:rsidR="002A6511" w:rsidRDefault="002A6511" w:rsidP="0022690C">
            <w:pPr>
              <w:pStyle w:val="TableText"/>
              <w:keepNext/>
              <w:cnfStyle w:val="000000010000" w:firstRow="0" w:lastRow="0" w:firstColumn="0" w:lastColumn="0" w:oddVBand="0" w:evenVBand="0" w:oddHBand="0" w:evenHBand="1" w:firstRowFirstColumn="0" w:firstRowLastColumn="0" w:lastRowFirstColumn="0" w:lastRowLastColumn="0"/>
            </w:pPr>
            <w:r>
              <w:t>SFA Director Cost Interview Preparation Forms</w:t>
            </w:r>
          </w:p>
        </w:tc>
      </w:tr>
      <w:tr w:rsidR="002A6511" w:rsidTr="0022690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626" w:type="pct"/>
            <w:vMerge/>
          </w:tcPr>
          <w:p w:rsidR="002A6511" w:rsidRDefault="002A6511" w:rsidP="0022690C">
            <w:pPr>
              <w:pStyle w:val="TableText"/>
            </w:pPr>
          </w:p>
        </w:tc>
        <w:tc>
          <w:tcPr>
            <w:tcW w:w="1591" w:type="pct"/>
          </w:tcPr>
          <w:p w:rsidR="002A6511" w:rsidRDefault="002A6511" w:rsidP="0022690C">
            <w:pPr>
              <w:pStyle w:val="TableText"/>
              <w:cnfStyle w:val="000000100000" w:firstRow="0" w:lastRow="0" w:firstColumn="0" w:lastColumn="0" w:oddVBand="0" w:evenVBand="0" w:oddHBand="1" w:evenHBand="0" w:firstRowFirstColumn="0" w:firstRowLastColumn="0" w:lastRowFirstColumn="0" w:lastRowLastColumn="0"/>
            </w:pPr>
            <w:r w:rsidRPr="009A4211">
              <w:t>Preliminary SFA Indirect Cost Survey</w:t>
            </w:r>
          </w:p>
        </w:tc>
        <w:tc>
          <w:tcPr>
            <w:tcW w:w="1783" w:type="pct"/>
          </w:tcPr>
          <w:p w:rsidR="002A6511" w:rsidRDefault="002A6511" w:rsidP="0022690C">
            <w:pPr>
              <w:pStyle w:val="TableText"/>
              <w:cnfStyle w:val="000000100000" w:firstRow="0" w:lastRow="0" w:firstColumn="0" w:lastColumn="0" w:oddVBand="0" w:evenVBand="0" w:oddHBand="1" w:evenHBand="0" w:firstRowFirstColumn="0" w:firstRowLastColumn="0" w:lastRowFirstColumn="0" w:lastRowLastColumn="0"/>
            </w:pPr>
            <w:r>
              <w:t>SFA Director/LEA Business Manager SFA Indirect Cost Questionnaire – On-site</w:t>
            </w:r>
          </w:p>
        </w:tc>
      </w:tr>
      <w:tr w:rsidR="002A6511" w:rsidTr="0022690C">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626" w:type="pct"/>
            <w:vMerge/>
          </w:tcPr>
          <w:p w:rsidR="002A6511" w:rsidRDefault="002A6511" w:rsidP="0022690C">
            <w:pPr>
              <w:pStyle w:val="TableText"/>
            </w:pPr>
          </w:p>
        </w:tc>
        <w:tc>
          <w:tcPr>
            <w:tcW w:w="1591" w:type="pct"/>
          </w:tcPr>
          <w:p w:rsidR="002A6511" w:rsidRDefault="002A6511" w:rsidP="0022690C">
            <w:pPr>
              <w:pStyle w:val="TableText"/>
              <w:cnfStyle w:val="000000010000" w:firstRow="0" w:lastRow="0" w:firstColumn="0" w:lastColumn="0" w:oddVBand="0" w:evenVBand="0" w:oddHBand="0" w:evenHBand="1" w:firstRowFirstColumn="0" w:firstRowLastColumn="0" w:lastRowFirstColumn="0" w:lastRowLastColumn="0"/>
            </w:pPr>
            <w:r w:rsidRPr="009A4211">
              <w:t>Preliminary Food Service Expense Statement</w:t>
            </w:r>
          </w:p>
        </w:tc>
        <w:tc>
          <w:tcPr>
            <w:tcW w:w="1783" w:type="pct"/>
          </w:tcPr>
          <w:p w:rsidR="002A6511" w:rsidRDefault="002A6511" w:rsidP="0022690C">
            <w:pPr>
              <w:pStyle w:val="TableText"/>
              <w:cnfStyle w:val="000000010000" w:firstRow="0" w:lastRow="0" w:firstColumn="0" w:lastColumn="0" w:oddVBand="0" w:evenVBand="0" w:oddHBand="0" w:evenHBand="1" w:firstRowFirstColumn="0" w:firstRowLastColumn="0" w:lastRowFirstColumn="0" w:lastRowLastColumn="0"/>
            </w:pPr>
            <w:r>
              <w:t>SFA Director/LEA Business Manager</w:t>
            </w:r>
            <w:r w:rsidRPr="00EB023E">
              <w:t xml:space="preserve"> </w:t>
            </w:r>
            <w:r>
              <w:t>P</w:t>
            </w:r>
            <w:r w:rsidRPr="00EB023E">
              <w:t>reliminary Foodservice Expense Statement</w:t>
            </w:r>
          </w:p>
        </w:tc>
      </w:tr>
      <w:tr w:rsidR="002A6511" w:rsidTr="0022690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626" w:type="pct"/>
            <w:vMerge/>
          </w:tcPr>
          <w:p w:rsidR="002A6511" w:rsidRDefault="002A6511" w:rsidP="0022690C">
            <w:pPr>
              <w:pStyle w:val="TableText"/>
            </w:pPr>
          </w:p>
        </w:tc>
        <w:tc>
          <w:tcPr>
            <w:tcW w:w="1591" w:type="pct"/>
          </w:tcPr>
          <w:p w:rsidR="002A6511" w:rsidRDefault="002A6511" w:rsidP="0022690C">
            <w:pPr>
              <w:pStyle w:val="TableText"/>
              <w:cnfStyle w:val="000000100000" w:firstRow="0" w:lastRow="0" w:firstColumn="0" w:lastColumn="0" w:oddVBand="0" w:evenVBand="0" w:oddHBand="1" w:evenHBand="0" w:firstRowFirstColumn="0" w:firstRowLastColumn="0" w:lastRowFirstColumn="0" w:lastRowLastColumn="0"/>
            </w:pPr>
            <w:r w:rsidRPr="009A4211">
              <w:t>Off-Budget Staff Salary and Time Allocation Grid</w:t>
            </w:r>
          </w:p>
        </w:tc>
        <w:tc>
          <w:tcPr>
            <w:tcW w:w="1783" w:type="pct"/>
          </w:tcPr>
          <w:p w:rsidR="002A6511" w:rsidRDefault="002A6511" w:rsidP="0022690C">
            <w:pPr>
              <w:pStyle w:val="TableText"/>
              <w:cnfStyle w:val="000000100000" w:firstRow="0" w:lastRow="0" w:firstColumn="0" w:lastColumn="0" w:oddVBand="0" w:evenVBand="0" w:oddHBand="1" w:evenHBand="0" w:firstRowFirstColumn="0" w:firstRowLastColumn="0" w:lastRowFirstColumn="0" w:lastRowLastColumn="0"/>
            </w:pPr>
            <w:r>
              <w:t>SFA Director/LEA Business Manager Off-budget District Staff Interview Guide</w:t>
            </w:r>
          </w:p>
        </w:tc>
      </w:tr>
      <w:tr w:rsidR="002A6511" w:rsidTr="0022690C">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626" w:type="pct"/>
          </w:tcPr>
          <w:p w:rsidR="002A6511" w:rsidRDefault="002A6511" w:rsidP="0022690C">
            <w:pPr>
              <w:pStyle w:val="TableText"/>
            </w:pPr>
            <w:r>
              <w:t>Food Cost Worksheet (Appendix G6)</w:t>
            </w:r>
          </w:p>
        </w:tc>
        <w:tc>
          <w:tcPr>
            <w:tcW w:w="1591" w:type="pct"/>
          </w:tcPr>
          <w:p w:rsidR="002A6511" w:rsidRPr="009A4211" w:rsidRDefault="002A6511" w:rsidP="0022690C">
            <w:pPr>
              <w:pStyle w:val="TableText"/>
              <w:cnfStyle w:val="000000010000" w:firstRow="0" w:lastRow="0" w:firstColumn="0" w:lastColumn="0" w:oddVBand="0" w:evenVBand="0" w:oddHBand="0" w:evenHBand="1" w:firstRowFirstColumn="0" w:firstRowLastColumn="0" w:lastRowFirstColumn="0" w:lastRowLastColumn="0"/>
            </w:pPr>
            <w:r>
              <w:t>n.a.</w:t>
            </w:r>
          </w:p>
        </w:tc>
        <w:tc>
          <w:tcPr>
            <w:tcW w:w="1783" w:type="pct"/>
          </w:tcPr>
          <w:p w:rsidR="002A6511" w:rsidRDefault="002A6511" w:rsidP="0022690C">
            <w:pPr>
              <w:pStyle w:val="TableText"/>
              <w:cnfStyle w:val="000000010000" w:firstRow="0" w:lastRow="0" w:firstColumn="0" w:lastColumn="0" w:oddVBand="0" w:evenVBand="0" w:oddHBand="0" w:evenHBand="1" w:firstRowFirstColumn="0" w:firstRowLastColumn="0" w:lastRowFirstColumn="0" w:lastRowLastColumn="0"/>
            </w:pPr>
            <w:r>
              <w:t>SFA Food Cost Worksheet and Instructions</w:t>
            </w:r>
          </w:p>
        </w:tc>
      </w:tr>
      <w:tr w:rsidR="002A6511" w:rsidTr="0022690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626" w:type="pct"/>
          </w:tcPr>
          <w:p w:rsidR="002A6511" w:rsidRDefault="002A6511" w:rsidP="0022690C">
            <w:pPr>
              <w:pStyle w:val="TableText"/>
            </w:pPr>
            <w:r>
              <w:t>School Nutrition Manager Cost Interview (Appendix G4)</w:t>
            </w:r>
          </w:p>
        </w:tc>
        <w:tc>
          <w:tcPr>
            <w:tcW w:w="1591" w:type="pct"/>
          </w:tcPr>
          <w:p w:rsidR="002A6511" w:rsidRDefault="002A6511" w:rsidP="0022690C">
            <w:pPr>
              <w:pStyle w:val="TableText"/>
              <w:cnfStyle w:val="000000100000" w:firstRow="0" w:lastRow="0" w:firstColumn="0" w:lastColumn="0" w:oddVBand="0" w:evenVBand="0" w:oddHBand="1" w:evenHBand="0" w:firstRowFirstColumn="0" w:firstRowLastColumn="0" w:lastRowFirstColumn="0" w:lastRowLastColumn="0"/>
            </w:pPr>
            <w:r>
              <w:t>n.a.</w:t>
            </w:r>
          </w:p>
        </w:tc>
        <w:tc>
          <w:tcPr>
            <w:tcW w:w="1783" w:type="pct"/>
          </w:tcPr>
          <w:p w:rsidR="002A6511" w:rsidRDefault="002A6511" w:rsidP="0022690C">
            <w:pPr>
              <w:pStyle w:val="TableText"/>
              <w:cnfStyle w:val="000000100000" w:firstRow="0" w:lastRow="0" w:firstColumn="0" w:lastColumn="0" w:oddVBand="0" w:evenVBand="0" w:oddHBand="1" w:evenHBand="0" w:firstRowFirstColumn="0" w:firstRowLastColumn="0" w:lastRowFirstColumn="0" w:lastRowLastColumn="0"/>
            </w:pPr>
            <w:r>
              <w:t>Foodservice Manager Cost Interview</w:t>
            </w:r>
          </w:p>
        </w:tc>
      </w:tr>
      <w:tr w:rsidR="002A6511" w:rsidTr="0022690C">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626" w:type="pct"/>
          </w:tcPr>
          <w:p w:rsidR="002A6511" w:rsidRDefault="002A6511" w:rsidP="0022690C">
            <w:pPr>
              <w:pStyle w:val="TableText"/>
            </w:pPr>
            <w:r>
              <w:t>Principal Cost Interview (Appendix G5)</w:t>
            </w:r>
          </w:p>
        </w:tc>
        <w:tc>
          <w:tcPr>
            <w:tcW w:w="1591" w:type="pct"/>
          </w:tcPr>
          <w:p w:rsidR="002A6511" w:rsidRDefault="002A6511" w:rsidP="0022690C">
            <w:pPr>
              <w:pStyle w:val="TableText"/>
              <w:cnfStyle w:val="000000010000" w:firstRow="0" w:lastRow="0" w:firstColumn="0" w:lastColumn="0" w:oddVBand="0" w:evenVBand="0" w:oddHBand="0" w:evenHBand="1" w:firstRowFirstColumn="0" w:firstRowLastColumn="0" w:lastRowFirstColumn="0" w:lastRowLastColumn="0"/>
            </w:pPr>
            <w:r>
              <w:t>n.a.</w:t>
            </w:r>
          </w:p>
        </w:tc>
        <w:tc>
          <w:tcPr>
            <w:tcW w:w="1783" w:type="pct"/>
          </w:tcPr>
          <w:p w:rsidR="002A6511" w:rsidRDefault="002A6511" w:rsidP="0022690C">
            <w:pPr>
              <w:pStyle w:val="TableText"/>
              <w:cnfStyle w:val="000000010000" w:firstRow="0" w:lastRow="0" w:firstColumn="0" w:lastColumn="0" w:oddVBand="0" w:evenVBand="0" w:oddHBand="0" w:evenHBand="1" w:firstRowFirstColumn="0" w:firstRowLastColumn="0" w:lastRowFirstColumn="0" w:lastRowLastColumn="0"/>
            </w:pPr>
            <w:r>
              <w:t>School Principal Cost Interview Guide</w:t>
            </w:r>
          </w:p>
        </w:tc>
      </w:tr>
      <w:tr w:rsidR="002A6511" w:rsidTr="0022690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626" w:type="pct"/>
          </w:tcPr>
          <w:p w:rsidR="002A6511" w:rsidRDefault="002A6511" w:rsidP="0022690C">
            <w:pPr>
              <w:pStyle w:val="TableText"/>
            </w:pPr>
            <w:r>
              <w:t>Onsite Self-Serve and Made-to-Order Bar Form (Appendix G7)</w:t>
            </w:r>
          </w:p>
        </w:tc>
        <w:tc>
          <w:tcPr>
            <w:tcW w:w="1591" w:type="pct"/>
          </w:tcPr>
          <w:p w:rsidR="002A6511" w:rsidRDefault="002A6511" w:rsidP="0022690C">
            <w:pPr>
              <w:pStyle w:val="TableText"/>
              <w:cnfStyle w:val="000000100000" w:firstRow="0" w:lastRow="0" w:firstColumn="0" w:lastColumn="0" w:oddVBand="0" w:evenVBand="0" w:oddHBand="1" w:evenHBand="0" w:firstRowFirstColumn="0" w:firstRowLastColumn="0" w:lastRowFirstColumn="0" w:lastRowLastColumn="0"/>
            </w:pPr>
            <w:r>
              <w:t>n.a.</w:t>
            </w:r>
          </w:p>
        </w:tc>
        <w:tc>
          <w:tcPr>
            <w:tcW w:w="1783" w:type="pct"/>
          </w:tcPr>
          <w:p w:rsidR="002A6511" w:rsidRDefault="002A6511" w:rsidP="0022690C">
            <w:pPr>
              <w:pStyle w:val="TableText"/>
              <w:cnfStyle w:val="000000100000" w:firstRow="0" w:lastRow="0" w:firstColumn="0" w:lastColumn="0" w:oddVBand="0" w:evenVBand="0" w:oddHBand="1" w:evenHBand="0" w:firstRowFirstColumn="0" w:firstRowLastColumn="0" w:lastRowFirstColumn="0" w:lastRowLastColumn="0"/>
            </w:pPr>
            <w:r w:rsidRPr="00324D94">
              <w:t>Onsite Self-Serve and Made-to-Order Form</w:t>
            </w:r>
          </w:p>
        </w:tc>
      </w:tr>
      <w:tr w:rsidR="002A6511" w:rsidTr="0022690C">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626" w:type="pct"/>
          </w:tcPr>
          <w:p w:rsidR="002A6511" w:rsidRDefault="002A6511" w:rsidP="0022690C">
            <w:pPr>
              <w:pStyle w:val="TableText"/>
            </w:pPr>
            <w:r>
              <w:t>SFA Follow-Up Web Survey (Appendix G11)</w:t>
            </w:r>
          </w:p>
        </w:tc>
        <w:tc>
          <w:tcPr>
            <w:tcW w:w="1591" w:type="pct"/>
          </w:tcPr>
          <w:p w:rsidR="002A6511" w:rsidRDefault="002A6511" w:rsidP="0022690C">
            <w:pPr>
              <w:pStyle w:val="TableText"/>
              <w:cnfStyle w:val="000000010000" w:firstRow="0" w:lastRow="0" w:firstColumn="0" w:lastColumn="0" w:oddVBand="0" w:evenVBand="0" w:oddHBand="0" w:evenHBand="1" w:firstRowFirstColumn="0" w:firstRowLastColumn="0" w:lastRowFirstColumn="0" w:lastRowLastColumn="0"/>
            </w:pPr>
            <w:r>
              <w:t>n.a.</w:t>
            </w:r>
          </w:p>
        </w:tc>
        <w:tc>
          <w:tcPr>
            <w:tcW w:w="1783" w:type="pct"/>
          </w:tcPr>
          <w:p w:rsidR="002A6511" w:rsidRDefault="002A6511" w:rsidP="0022690C">
            <w:pPr>
              <w:pStyle w:val="TableText"/>
              <w:cnfStyle w:val="000000010000" w:firstRow="0" w:lastRow="0" w:firstColumn="0" w:lastColumn="0" w:oddVBand="0" w:evenVBand="0" w:oddHBand="0" w:evenHBand="1" w:firstRowFirstColumn="0" w:firstRowLastColumn="0" w:lastRowFirstColumn="0" w:lastRowLastColumn="0"/>
            </w:pPr>
            <w:r>
              <w:t>SFA Follow-up Cost Interview Preparation Form</w:t>
            </w:r>
          </w:p>
        </w:tc>
      </w:tr>
      <w:tr w:rsidR="002A6511" w:rsidTr="0022690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626" w:type="pct"/>
            <w:vMerge w:val="restart"/>
          </w:tcPr>
          <w:p w:rsidR="002A6511" w:rsidRDefault="002A6511" w:rsidP="0022690C">
            <w:pPr>
              <w:pStyle w:val="TableText"/>
            </w:pPr>
            <w:r>
              <w:t>SFA Follow-Up Cost Interview (Appendix G13)</w:t>
            </w:r>
          </w:p>
        </w:tc>
        <w:tc>
          <w:tcPr>
            <w:tcW w:w="1591" w:type="pct"/>
          </w:tcPr>
          <w:p w:rsidR="002A6511" w:rsidRDefault="002A6511" w:rsidP="0022690C">
            <w:pPr>
              <w:pStyle w:val="TableText"/>
              <w:cnfStyle w:val="000000100000" w:firstRow="0" w:lastRow="0" w:firstColumn="0" w:lastColumn="0" w:oddVBand="0" w:evenVBand="0" w:oddHBand="1" w:evenHBand="0" w:firstRowFirstColumn="0" w:firstRowLastColumn="0" w:lastRowFirstColumn="0" w:lastRowLastColumn="0"/>
            </w:pPr>
            <w:r w:rsidRPr="009A4211">
              <w:t>Food Se</w:t>
            </w:r>
            <w:r>
              <w:t>rvice Expense Statement Follow-u</w:t>
            </w:r>
            <w:r w:rsidRPr="009A4211">
              <w:t>p</w:t>
            </w:r>
          </w:p>
        </w:tc>
        <w:tc>
          <w:tcPr>
            <w:tcW w:w="1783" w:type="pct"/>
          </w:tcPr>
          <w:p w:rsidR="002A6511" w:rsidRDefault="002A6511" w:rsidP="0022690C">
            <w:pPr>
              <w:pStyle w:val="TableText"/>
              <w:cnfStyle w:val="000000100000" w:firstRow="0" w:lastRow="0" w:firstColumn="0" w:lastColumn="0" w:oddVBand="0" w:evenVBand="0" w:oddHBand="1" w:evenHBand="0" w:firstRowFirstColumn="0" w:firstRowLastColumn="0" w:lastRowFirstColumn="0" w:lastRowLastColumn="0"/>
            </w:pPr>
            <w:r>
              <w:t>SFA Director/LEA Business Manager Foodservice Expense Statement Follow-up</w:t>
            </w:r>
          </w:p>
        </w:tc>
      </w:tr>
      <w:tr w:rsidR="002A6511" w:rsidTr="0022690C">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626" w:type="pct"/>
            <w:vMerge/>
          </w:tcPr>
          <w:p w:rsidR="002A6511" w:rsidRDefault="002A6511" w:rsidP="0022690C">
            <w:pPr>
              <w:pStyle w:val="TableText"/>
            </w:pPr>
          </w:p>
        </w:tc>
        <w:tc>
          <w:tcPr>
            <w:tcW w:w="1591" w:type="pct"/>
          </w:tcPr>
          <w:p w:rsidR="002A6511" w:rsidRDefault="002A6511" w:rsidP="0022690C">
            <w:pPr>
              <w:pStyle w:val="TableText"/>
              <w:cnfStyle w:val="000000010000" w:firstRow="0" w:lastRow="0" w:firstColumn="0" w:lastColumn="0" w:oddVBand="0" w:evenVBand="0" w:oddHBand="0" w:evenHBand="1" w:firstRowFirstColumn="0" w:firstRowLastColumn="0" w:lastRowFirstColumn="0" w:lastRowLastColumn="0"/>
            </w:pPr>
            <w:r w:rsidRPr="009A4211">
              <w:t>Food Service Revenue Statement</w:t>
            </w:r>
          </w:p>
        </w:tc>
        <w:tc>
          <w:tcPr>
            <w:tcW w:w="1783" w:type="pct"/>
          </w:tcPr>
          <w:p w:rsidR="002A6511" w:rsidRDefault="002A6511" w:rsidP="0022690C">
            <w:pPr>
              <w:pStyle w:val="TableText"/>
              <w:cnfStyle w:val="000000010000" w:firstRow="0" w:lastRow="0" w:firstColumn="0" w:lastColumn="0" w:oddVBand="0" w:evenVBand="0" w:oddHBand="0" w:evenHBand="1" w:firstRowFirstColumn="0" w:firstRowLastColumn="0" w:lastRowFirstColumn="0" w:lastRowLastColumn="0"/>
            </w:pPr>
            <w:r>
              <w:t>SFA Director/LEA Business Manager Revenue Statement</w:t>
            </w:r>
          </w:p>
        </w:tc>
      </w:tr>
      <w:tr w:rsidR="002A6511" w:rsidTr="0022690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626" w:type="pct"/>
            <w:vMerge/>
          </w:tcPr>
          <w:p w:rsidR="002A6511" w:rsidRDefault="002A6511" w:rsidP="0022690C">
            <w:pPr>
              <w:pStyle w:val="TableText"/>
            </w:pPr>
          </w:p>
        </w:tc>
        <w:tc>
          <w:tcPr>
            <w:tcW w:w="1591" w:type="pct"/>
          </w:tcPr>
          <w:p w:rsidR="002A6511" w:rsidRDefault="002A6511" w:rsidP="0022690C">
            <w:pPr>
              <w:pStyle w:val="TableText"/>
              <w:cnfStyle w:val="000000100000" w:firstRow="0" w:lastRow="0" w:firstColumn="0" w:lastColumn="0" w:oddVBand="0" w:evenVBand="0" w:oddHBand="1" w:evenHBand="0" w:firstRowFirstColumn="0" w:firstRowLastColumn="0" w:lastRowFirstColumn="0" w:lastRowLastColumn="0"/>
            </w:pPr>
            <w:r w:rsidRPr="009A4211">
              <w:t>Foo</w:t>
            </w:r>
            <w:r>
              <w:t>d Service Indirect Cost Follow-u</w:t>
            </w:r>
            <w:r w:rsidRPr="009A4211">
              <w:t>p</w:t>
            </w:r>
          </w:p>
        </w:tc>
        <w:tc>
          <w:tcPr>
            <w:tcW w:w="1783" w:type="pct"/>
          </w:tcPr>
          <w:p w:rsidR="002A6511" w:rsidRDefault="002A6511" w:rsidP="0022690C">
            <w:pPr>
              <w:pStyle w:val="TableText"/>
              <w:cnfStyle w:val="000000100000" w:firstRow="0" w:lastRow="0" w:firstColumn="0" w:lastColumn="0" w:oddVBand="0" w:evenVBand="0" w:oddHBand="1" w:evenHBand="0" w:firstRowFirstColumn="0" w:firstRowLastColumn="0" w:lastRowFirstColumn="0" w:lastRowLastColumn="0"/>
            </w:pPr>
            <w:r>
              <w:t>SFA Director/LEA Business Manager SFA Indirect Cost Questionnaire – Follow-up</w:t>
            </w:r>
          </w:p>
        </w:tc>
      </w:tr>
    </w:tbl>
    <w:p w:rsidR="002A6511" w:rsidRPr="007104B8" w:rsidRDefault="002A6511" w:rsidP="002A6511">
      <w:pPr>
        <w:pStyle w:val="TableFootnoteCaption"/>
      </w:pPr>
      <w:r>
        <w:t>LEA = local educational agency; n.a. = not applicable; SFA = school food authority.</w:t>
      </w:r>
    </w:p>
    <w:p w:rsidR="002A6511" w:rsidRDefault="002A6511" w:rsidP="002A6511">
      <w:pPr>
        <w:pStyle w:val="NormalSS"/>
        <w:ind w:firstLine="0"/>
      </w:pPr>
    </w:p>
    <w:p w:rsidR="0085028F" w:rsidRPr="00155D06" w:rsidRDefault="0085028F" w:rsidP="00155D06"/>
    <w:sectPr w:rsidR="0085028F" w:rsidRPr="00155D06" w:rsidSect="002A6511">
      <w:headerReference w:type="default"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FAE" w:rsidRDefault="00232FAE" w:rsidP="002E3E35">
      <w:pPr>
        <w:spacing w:line="240" w:lineRule="auto"/>
      </w:pPr>
      <w:r>
        <w:separator/>
      </w:r>
    </w:p>
  </w:endnote>
  <w:endnote w:type="continuationSeparator" w:id="0">
    <w:p w:rsidR="00232FAE" w:rsidRDefault="00232FAE" w:rsidP="002E3E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B21" w:rsidRPr="00A12B64" w:rsidRDefault="00294B21" w:rsidP="00455D47">
    <w:pPr>
      <w:pStyle w:val="Footer"/>
      <w:pBdr>
        <w:bottom w:val="none" w:sz="0" w:space="0" w:color="auto"/>
      </w:pBdr>
      <w:tabs>
        <w:tab w:val="clear" w:pos="4320"/>
        <w:tab w:val="right" w:leader="underscore" w:pos="8539"/>
      </w:tabs>
      <w:spacing w:line="192" w:lineRule="auto"/>
      <w:rPr>
        <w:rFonts w:cs="Arial"/>
        <w:snapToGrid w:val="0"/>
        <w:szCs w:val="14"/>
      </w:rPr>
    </w:pPr>
  </w:p>
  <w:p w:rsidR="00294B21" w:rsidRDefault="00294B21" w:rsidP="00455D47">
    <w:pPr>
      <w:pStyle w:val="Footer"/>
      <w:pBdr>
        <w:top w:val="single" w:sz="2" w:space="1" w:color="auto"/>
        <w:bottom w:val="none" w:sz="0" w:space="0" w:color="auto"/>
      </w:pBdr>
      <w:spacing w:line="192" w:lineRule="auto"/>
      <w:rPr>
        <w:rStyle w:val="PageNumber"/>
      </w:rPr>
    </w:pPr>
  </w:p>
  <w:p w:rsidR="00294B21" w:rsidRPr="00964AB7" w:rsidRDefault="00294B21" w:rsidP="00370BC5">
    <w:pPr>
      <w:pStyle w:val="Footer"/>
      <w:pBdr>
        <w:top w:val="single" w:sz="2" w:space="1" w:color="auto"/>
        <w:bottom w:val="none" w:sz="0" w:space="0" w:color="auto"/>
      </w:pBdr>
      <w:rPr>
        <w:rStyle w:val="PageNumber"/>
      </w:rPr>
    </w:pPr>
    <w:bookmarkStart w:id="1" w:name="Draft"/>
    <w:bookmarkEnd w:id="1"/>
    <w:r w:rsidRPr="00964AB7">
      <w:rPr>
        <w:rStyle w:val="PageNumber"/>
      </w:rPr>
      <w:tab/>
    </w:r>
    <w:r w:rsidRPr="00964AB7">
      <w:rPr>
        <w:rStyle w:val="PageNumber"/>
      </w:rPr>
      <w:fldChar w:fldCharType="begin"/>
    </w:r>
    <w:r w:rsidRPr="00964AB7">
      <w:rPr>
        <w:rStyle w:val="PageNumber"/>
      </w:rPr>
      <w:instrText xml:space="preserve"> PAGE </w:instrText>
    </w:r>
    <w:r w:rsidRPr="00964AB7">
      <w:rPr>
        <w:rStyle w:val="PageNumber"/>
      </w:rPr>
      <w:fldChar w:fldCharType="separate"/>
    </w:r>
    <w:r w:rsidR="00A053CD">
      <w:rPr>
        <w:rStyle w:val="PageNumber"/>
        <w:noProof/>
      </w:rPr>
      <w:t>2</w:t>
    </w:r>
    <w:r w:rsidRPr="00964AB7">
      <w:rPr>
        <w:rStyle w:val="PageNumber"/>
      </w:rPr>
      <w:fldChar w:fldCharType="end"/>
    </w:r>
    <w:r w:rsidRPr="00964AB7">
      <w:rPr>
        <w:rStyle w:val="PageNumber"/>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511" w:rsidRPr="00A12B64" w:rsidRDefault="002A6511" w:rsidP="002A6511">
    <w:pPr>
      <w:pStyle w:val="Footer"/>
      <w:pBdr>
        <w:bottom w:val="none" w:sz="0" w:space="0" w:color="auto"/>
      </w:pBdr>
      <w:tabs>
        <w:tab w:val="clear" w:pos="4320"/>
        <w:tab w:val="right" w:leader="underscore" w:pos="8539"/>
      </w:tabs>
      <w:spacing w:line="192" w:lineRule="auto"/>
      <w:rPr>
        <w:rFonts w:cs="Arial"/>
        <w:snapToGrid w:val="0"/>
        <w:szCs w:val="14"/>
      </w:rPr>
    </w:pPr>
  </w:p>
  <w:p w:rsidR="002A6511" w:rsidRDefault="002A6511" w:rsidP="002A6511">
    <w:pPr>
      <w:pStyle w:val="Footer"/>
      <w:pBdr>
        <w:top w:val="single" w:sz="2" w:space="1" w:color="auto"/>
        <w:bottom w:val="none" w:sz="0" w:space="0" w:color="auto"/>
      </w:pBdr>
      <w:spacing w:line="192" w:lineRule="auto"/>
      <w:rPr>
        <w:rStyle w:val="PageNumber"/>
      </w:rPr>
    </w:pPr>
  </w:p>
  <w:p w:rsidR="002A6511" w:rsidRPr="002A6511" w:rsidRDefault="002A6511" w:rsidP="002A6511">
    <w:pPr>
      <w:pStyle w:val="Footer"/>
      <w:pBdr>
        <w:top w:val="single" w:sz="2" w:space="1" w:color="auto"/>
        <w:bottom w:val="none" w:sz="0" w:space="0" w:color="auto"/>
      </w:pBdr>
    </w:pPr>
    <w:r w:rsidRPr="00964AB7">
      <w:rPr>
        <w:rStyle w:val="PageNumber"/>
      </w:rPr>
      <w:tab/>
    </w:r>
    <w:r w:rsidRPr="00964AB7">
      <w:rPr>
        <w:rStyle w:val="PageNumber"/>
      </w:rPr>
      <w:fldChar w:fldCharType="begin"/>
    </w:r>
    <w:r w:rsidRPr="00964AB7">
      <w:rPr>
        <w:rStyle w:val="PageNumber"/>
      </w:rPr>
      <w:instrText xml:space="preserve"> PAGE </w:instrText>
    </w:r>
    <w:r w:rsidRPr="00964AB7">
      <w:rPr>
        <w:rStyle w:val="PageNumber"/>
      </w:rPr>
      <w:fldChar w:fldCharType="separate"/>
    </w:r>
    <w:r w:rsidR="00017781">
      <w:rPr>
        <w:rStyle w:val="PageNumber"/>
        <w:noProof/>
      </w:rPr>
      <w:t>1</w:t>
    </w:r>
    <w:r w:rsidRPr="00964AB7">
      <w:rPr>
        <w:rStyle w:val="PageNumber"/>
      </w:rPr>
      <w:fldChar w:fldCharType="end"/>
    </w:r>
    <w:r w:rsidRPr="00964AB7">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FAE" w:rsidRDefault="00232FAE" w:rsidP="00203E3B">
      <w:pPr>
        <w:spacing w:line="240" w:lineRule="auto"/>
        <w:ind w:firstLine="0"/>
      </w:pPr>
      <w:r>
        <w:separator/>
      </w:r>
    </w:p>
  </w:footnote>
  <w:footnote w:type="continuationSeparator" w:id="0">
    <w:p w:rsidR="00232FAE" w:rsidRDefault="00232FAE" w:rsidP="00203E3B">
      <w:pPr>
        <w:spacing w:line="240" w:lineRule="auto"/>
        <w:ind w:firstLine="0"/>
      </w:pPr>
      <w:r>
        <w:separator/>
      </w:r>
    </w:p>
    <w:p w:rsidR="00232FAE" w:rsidRPr="00157CA2" w:rsidRDefault="00232FAE" w:rsidP="00203E3B">
      <w:pPr>
        <w:spacing w:after="120" w:line="240" w:lineRule="auto"/>
        <w:ind w:firstLine="0"/>
        <w:rPr>
          <w:sz w:val="20"/>
        </w:rPr>
      </w:pPr>
      <w:r w:rsidRPr="00157CA2">
        <w:rPr>
          <w:i/>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B21" w:rsidRPr="00C44B5B" w:rsidRDefault="002A6511" w:rsidP="002E3E35">
    <w:pPr>
      <w:pStyle w:val="Header"/>
      <w:rPr>
        <w:rFonts w:cs="Arial"/>
        <w:i/>
        <w:szCs w:val="14"/>
      </w:rPr>
    </w:pPr>
    <w:r w:rsidRPr="002A6511">
      <w:t>COMPARABILITY OF SNMCS-II AND SNMCS-I</w:t>
    </w:r>
    <w:r w:rsidR="00294B21" w:rsidRPr="006F6DD5">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511" w:rsidRDefault="002A6511" w:rsidP="002A6511">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6F67F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3F5E04"/>
    <w:multiLevelType w:val="hybridMultilevel"/>
    <w:tmpl w:val="BB262060"/>
    <w:lvl w:ilvl="0" w:tplc="C708FA8E">
      <w:start w:val="1"/>
      <w:numFmt w:val="bullet"/>
      <w:lvlText w:val=""/>
      <w:lvlJc w:val="left"/>
      <w:pPr>
        <w:ind w:left="122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
    <w:nsid w:val="03FA2F79"/>
    <w:multiLevelType w:val="hybridMultilevel"/>
    <w:tmpl w:val="D53ACD2A"/>
    <w:lvl w:ilvl="0" w:tplc="638C6D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EF1F9D"/>
    <w:multiLevelType w:val="hybridMultilevel"/>
    <w:tmpl w:val="FF224C4E"/>
    <w:lvl w:ilvl="0" w:tplc="643A735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0E2547DD"/>
    <w:multiLevelType w:val="hybridMultilevel"/>
    <w:tmpl w:val="70143EAE"/>
    <w:lvl w:ilvl="0" w:tplc="09205D48">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6">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00357D6"/>
    <w:multiLevelType w:val="hybridMultilevel"/>
    <w:tmpl w:val="C868C53E"/>
    <w:lvl w:ilvl="0" w:tplc="C3CCF28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9">
    <w:nsid w:val="2B7E2BBE"/>
    <w:multiLevelType w:val="hybridMultilevel"/>
    <w:tmpl w:val="65980BB0"/>
    <w:lvl w:ilvl="0" w:tplc="9B2218A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77408A"/>
    <w:multiLevelType w:val="hybridMultilevel"/>
    <w:tmpl w:val="4D704904"/>
    <w:lvl w:ilvl="0" w:tplc="31A014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183918"/>
    <w:multiLevelType w:val="hybridMultilevel"/>
    <w:tmpl w:val="0F348B96"/>
    <w:lvl w:ilvl="0" w:tplc="8F9CD9D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13">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53D4546"/>
    <w:multiLevelType w:val="hybridMultilevel"/>
    <w:tmpl w:val="6FCEB8EC"/>
    <w:lvl w:ilvl="0" w:tplc="AE3E12CC">
      <w:start w:val="1"/>
      <w:numFmt w:val="decimal"/>
      <w:lvlText w:val="%1."/>
      <w:lvlJc w:val="left"/>
      <w:pPr>
        <w:ind w:left="79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780732"/>
    <w:multiLevelType w:val="hybridMultilevel"/>
    <w:tmpl w:val="997A4AA2"/>
    <w:lvl w:ilvl="0" w:tplc="77B27C4A">
      <w:start w:val="1"/>
      <w:numFmt w:val="bullet"/>
      <w:lvlText w:val=""/>
      <w:lvlJc w:val="left"/>
      <w:pPr>
        <w:ind w:left="79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D321B9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8">
    <w:nsid w:val="660F18E1"/>
    <w:multiLevelType w:val="hybridMultilevel"/>
    <w:tmpl w:val="60342C56"/>
    <w:lvl w:ilvl="0" w:tplc="9CB2E9EE">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9">
    <w:nsid w:val="6F8764D4"/>
    <w:multiLevelType w:val="hybridMultilevel"/>
    <w:tmpl w:val="E200B5D2"/>
    <w:lvl w:ilvl="0" w:tplc="EDBCCCDE">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0">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C07794B"/>
    <w:multiLevelType w:val="hybridMultilevel"/>
    <w:tmpl w:val="ED6ABC92"/>
    <w:lvl w:ilvl="0" w:tplc="F65CB5E0">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20"/>
  </w:num>
  <w:num w:numId="2">
    <w:abstractNumId w:val="13"/>
  </w:num>
  <w:num w:numId="3">
    <w:abstractNumId w:val="22"/>
  </w:num>
  <w:num w:numId="4">
    <w:abstractNumId w:val="6"/>
  </w:num>
  <w:num w:numId="5">
    <w:abstractNumId w:val="21"/>
  </w:num>
  <w:num w:numId="6">
    <w:abstractNumId w:val="23"/>
  </w:num>
  <w:num w:numId="7">
    <w:abstractNumId w:val="17"/>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12"/>
  </w:num>
  <w:num w:numId="18">
    <w:abstractNumId w:val="9"/>
  </w:num>
  <w:num w:numId="19">
    <w:abstractNumId w:val="14"/>
  </w:num>
  <w:num w:numId="20">
    <w:abstractNumId w:val="4"/>
  </w:num>
  <w:num w:numId="21">
    <w:abstractNumId w:val="15"/>
  </w:num>
  <w:num w:numId="22">
    <w:abstractNumId w:val="2"/>
  </w:num>
  <w:num w:numId="23">
    <w:abstractNumId w:val="10"/>
  </w:num>
  <w:num w:numId="24">
    <w:abstractNumId w:val="19"/>
  </w:num>
  <w:num w:numId="25">
    <w:abstractNumId w:val="5"/>
  </w:num>
  <w:num w:numId="26">
    <w:abstractNumId w:val="1"/>
  </w:num>
  <w:num w:numId="27">
    <w:abstractNumId w:val="7"/>
  </w:num>
  <w:num w:numId="28">
    <w:abstractNumId w:val="11"/>
  </w:num>
  <w:num w:numId="29">
    <w:abstractNumId w:val="18"/>
  </w:num>
  <w:num w:numId="30">
    <w:abstractNumId w:val="16"/>
  </w:num>
  <w:num w:numId="31">
    <w:abstractNumId w:val="3"/>
  </w:num>
  <w:num w:numId="32">
    <w:abstractNumId w:val="12"/>
    <w:lvlOverride w:ilvl="0">
      <w:startOverride w:val="1"/>
    </w:lvlOverride>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43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511"/>
    <w:rsid w:val="000030B1"/>
    <w:rsid w:val="00010CEE"/>
    <w:rsid w:val="0001587F"/>
    <w:rsid w:val="00016D34"/>
    <w:rsid w:val="00017781"/>
    <w:rsid w:val="000212FC"/>
    <w:rsid w:val="00022A0A"/>
    <w:rsid w:val="0002322B"/>
    <w:rsid w:val="0002754E"/>
    <w:rsid w:val="0003265D"/>
    <w:rsid w:val="00032E4E"/>
    <w:rsid w:val="00034667"/>
    <w:rsid w:val="00036E7F"/>
    <w:rsid w:val="00040B2C"/>
    <w:rsid w:val="000423BE"/>
    <w:rsid w:val="00042419"/>
    <w:rsid w:val="00042FA8"/>
    <w:rsid w:val="00043329"/>
    <w:rsid w:val="00043B27"/>
    <w:rsid w:val="00044069"/>
    <w:rsid w:val="00047BDD"/>
    <w:rsid w:val="00056BC1"/>
    <w:rsid w:val="000575D5"/>
    <w:rsid w:val="000578BB"/>
    <w:rsid w:val="00060579"/>
    <w:rsid w:val="000633AA"/>
    <w:rsid w:val="0007041A"/>
    <w:rsid w:val="000777DB"/>
    <w:rsid w:val="000855BD"/>
    <w:rsid w:val="00086066"/>
    <w:rsid w:val="0009143A"/>
    <w:rsid w:val="00095543"/>
    <w:rsid w:val="000972E1"/>
    <w:rsid w:val="000A2181"/>
    <w:rsid w:val="000A2330"/>
    <w:rsid w:val="000A5A8D"/>
    <w:rsid w:val="000A6591"/>
    <w:rsid w:val="000A7604"/>
    <w:rsid w:val="000A7FB4"/>
    <w:rsid w:val="000B521D"/>
    <w:rsid w:val="000B555A"/>
    <w:rsid w:val="000B764C"/>
    <w:rsid w:val="000C2E3B"/>
    <w:rsid w:val="000C413E"/>
    <w:rsid w:val="000C7D4D"/>
    <w:rsid w:val="000D5B34"/>
    <w:rsid w:val="000D6D88"/>
    <w:rsid w:val="000D751A"/>
    <w:rsid w:val="000E04A1"/>
    <w:rsid w:val="000E0694"/>
    <w:rsid w:val="000E1C2B"/>
    <w:rsid w:val="000E2169"/>
    <w:rsid w:val="000E4C3F"/>
    <w:rsid w:val="000F677B"/>
    <w:rsid w:val="001004A7"/>
    <w:rsid w:val="001119F8"/>
    <w:rsid w:val="00112A5E"/>
    <w:rsid w:val="00113CC8"/>
    <w:rsid w:val="00122C2C"/>
    <w:rsid w:val="00130C03"/>
    <w:rsid w:val="001311F7"/>
    <w:rsid w:val="0013184F"/>
    <w:rsid w:val="00131D22"/>
    <w:rsid w:val="00131F00"/>
    <w:rsid w:val="0013346F"/>
    <w:rsid w:val="00135EB7"/>
    <w:rsid w:val="0013709C"/>
    <w:rsid w:val="00146CE3"/>
    <w:rsid w:val="00147515"/>
    <w:rsid w:val="00147A74"/>
    <w:rsid w:val="00154DF1"/>
    <w:rsid w:val="00155D06"/>
    <w:rsid w:val="00157CA2"/>
    <w:rsid w:val="001649D5"/>
    <w:rsid w:val="00164BC2"/>
    <w:rsid w:val="001739F1"/>
    <w:rsid w:val="00181AC8"/>
    <w:rsid w:val="00184421"/>
    <w:rsid w:val="00185CEF"/>
    <w:rsid w:val="001921A4"/>
    <w:rsid w:val="00194A0E"/>
    <w:rsid w:val="001969F1"/>
    <w:rsid w:val="00196E5A"/>
    <w:rsid w:val="00197503"/>
    <w:rsid w:val="001A3781"/>
    <w:rsid w:val="001B107D"/>
    <w:rsid w:val="001B4842"/>
    <w:rsid w:val="001C5EB8"/>
    <w:rsid w:val="001C7FBE"/>
    <w:rsid w:val="001D3544"/>
    <w:rsid w:val="001D39AA"/>
    <w:rsid w:val="001D39EC"/>
    <w:rsid w:val="001D418D"/>
    <w:rsid w:val="001D661F"/>
    <w:rsid w:val="001D7B65"/>
    <w:rsid w:val="001E6A60"/>
    <w:rsid w:val="001E6E5A"/>
    <w:rsid w:val="00201E7E"/>
    <w:rsid w:val="00203E3B"/>
    <w:rsid w:val="00204AB9"/>
    <w:rsid w:val="00204B23"/>
    <w:rsid w:val="002050B7"/>
    <w:rsid w:val="00214E0B"/>
    <w:rsid w:val="00215C5A"/>
    <w:rsid w:val="00215E4D"/>
    <w:rsid w:val="002166BC"/>
    <w:rsid w:val="00217FA0"/>
    <w:rsid w:val="00225954"/>
    <w:rsid w:val="0022714B"/>
    <w:rsid w:val="002272CB"/>
    <w:rsid w:val="00231607"/>
    <w:rsid w:val="00232FAE"/>
    <w:rsid w:val="0023638D"/>
    <w:rsid w:val="00247945"/>
    <w:rsid w:val="00254C89"/>
    <w:rsid w:val="00254E2D"/>
    <w:rsid w:val="00256D04"/>
    <w:rsid w:val="0026025C"/>
    <w:rsid w:val="0026713B"/>
    <w:rsid w:val="00271C83"/>
    <w:rsid w:val="0027245E"/>
    <w:rsid w:val="00272B66"/>
    <w:rsid w:val="002733A4"/>
    <w:rsid w:val="002817A6"/>
    <w:rsid w:val="00283304"/>
    <w:rsid w:val="0028360E"/>
    <w:rsid w:val="002869EF"/>
    <w:rsid w:val="0029011D"/>
    <w:rsid w:val="0029042C"/>
    <w:rsid w:val="00292A7F"/>
    <w:rsid w:val="00294B21"/>
    <w:rsid w:val="00297266"/>
    <w:rsid w:val="002A00E4"/>
    <w:rsid w:val="002A2808"/>
    <w:rsid w:val="002A3D5D"/>
    <w:rsid w:val="002A4F27"/>
    <w:rsid w:val="002A64F9"/>
    <w:rsid w:val="002A6511"/>
    <w:rsid w:val="002A6552"/>
    <w:rsid w:val="002B0E82"/>
    <w:rsid w:val="002B25CD"/>
    <w:rsid w:val="002B71CD"/>
    <w:rsid w:val="002B72E0"/>
    <w:rsid w:val="002B76AB"/>
    <w:rsid w:val="002B7C37"/>
    <w:rsid w:val="002C1507"/>
    <w:rsid w:val="002C3CA5"/>
    <w:rsid w:val="002C40A9"/>
    <w:rsid w:val="002C598D"/>
    <w:rsid w:val="002C71CA"/>
    <w:rsid w:val="002D262A"/>
    <w:rsid w:val="002D6763"/>
    <w:rsid w:val="002D7B94"/>
    <w:rsid w:val="002E06F1"/>
    <w:rsid w:val="002E226E"/>
    <w:rsid w:val="002E3E35"/>
    <w:rsid w:val="002F297B"/>
    <w:rsid w:val="002F6E35"/>
    <w:rsid w:val="0030242C"/>
    <w:rsid w:val="00302890"/>
    <w:rsid w:val="00306F1E"/>
    <w:rsid w:val="00310CBE"/>
    <w:rsid w:val="00315DEC"/>
    <w:rsid w:val="0031740A"/>
    <w:rsid w:val="00317FDB"/>
    <w:rsid w:val="003250D8"/>
    <w:rsid w:val="00325FF2"/>
    <w:rsid w:val="00326958"/>
    <w:rsid w:val="0033012A"/>
    <w:rsid w:val="003308C3"/>
    <w:rsid w:val="00331ADC"/>
    <w:rsid w:val="00341682"/>
    <w:rsid w:val="003426BF"/>
    <w:rsid w:val="00345556"/>
    <w:rsid w:val="00346E5F"/>
    <w:rsid w:val="0035526C"/>
    <w:rsid w:val="00357B5C"/>
    <w:rsid w:val="00363410"/>
    <w:rsid w:val="00363A19"/>
    <w:rsid w:val="003656C4"/>
    <w:rsid w:val="00366F93"/>
    <w:rsid w:val="00370490"/>
    <w:rsid w:val="00370BC5"/>
    <w:rsid w:val="00370D5B"/>
    <w:rsid w:val="003743AD"/>
    <w:rsid w:val="00384A00"/>
    <w:rsid w:val="00384E5E"/>
    <w:rsid w:val="00387C3D"/>
    <w:rsid w:val="003921CA"/>
    <w:rsid w:val="00392614"/>
    <w:rsid w:val="00394544"/>
    <w:rsid w:val="00394DAA"/>
    <w:rsid w:val="003969F2"/>
    <w:rsid w:val="00396FD7"/>
    <w:rsid w:val="003A0C7A"/>
    <w:rsid w:val="003A16DA"/>
    <w:rsid w:val="003A3ADA"/>
    <w:rsid w:val="003A501E"/>
    <w:rsid w:val="003A63C1"/>
    <w:rsid w:val="003C3464"/>
    <w:rsid w:val="003C38EC"/>
    <w:rsid w:val="003C3D79"/>
    <w:rsid w:val="003E1520"/>
    <w:rsid w:val="003E21DB"/>
    <w:rsid w:val="003E3505"/>
    <w:rsid w:val="003E418E"/>
    <w:rsid w:val="003E7979"/>
    <w:rsid w:val="003F4ADD"/>
    <w:rsid w:val="003F7027"/>
    <w:rsid w:val="003F7D6D"/>
    <w:rsid w:val="00406760"/>
    <w:rsid w:val="00413779"/>
    <w:rsid w:val="00430A83"/>
    <w:rsid w:val="00431084"/>
    <w:rsid w:val="00435539"/>
    <w:rsid w:val="00436B58"/>
    <w:rsid w:val="00436BEA"/>
    <w:rsid w:val="00437868"/>
    <w:rsid w:val="004406E3"/>
    <w:rsid w:val="0044335E"/>
    <w:rsid w:val="00446C1B"/>
    <w:rsid w:val="004533DB"/>
    <w:rsid w:val="00455D47"/>
    <w:rsid w:val="004620FF"/>
    <w:rsid w:val="00462212"/>
    <w:rsid w:val="00464B7F"/>
    <w:rsid w:val="004655C1"/>
    <w:rsid w:val="00465789"/>
    <w:rsid w:val="004662C5"/>
    <w:rsid w:val="00480779"/>
    <w:rsid w:val="004867C2"/>
    <w:rsid w:val="0049195D"/>
    <w:rsid w:val="00491AB9"/>
    <w:rsid w:val="004934BE"/>
    <w:rsid w:val="00495DE3"/>
    <w:rsid w:val="004A4935"/>
    <w:rsid w:val="004B47D3"/>
    <w:rsid w:val="004C498B"/>
    <w:rsid w:val="004C67B1"/>
    <w:rsid w:val="004D1EAA"/>
    <w:rsid w:val="004D2C35"/>
    <w:rsid w:val="004D6B97"/>
    <w:rsid w:val="004E049B"/>
    <w:rsid w:val="004E69F7"/>
    <w:rsid w:val="004E7409"/>
    <w:rsid w:val="004E74D1"/>
    <w:rsid w:val="004F2BAC"/>
    <w:rsid w:val="004F36C4"/>
    <w:rsid w:val="00500104"/>
    <w:rsid w:val="0050038C"/>
    <w:rsid w:val="00505804"/>
    <w:rsid w:val="00506F79"/>
    <w:rsid w:val="00511D22"/>
    <w:rsid w:val="005257EC"/>
    <w:rsid w:val="00526576"/>
    <w:rsid w:val="00526D08"/>
    <w:rsid w:val="00535221"/>
    <w:rsid w:val="0053540D"/>
    <w:rsid w:val="00537E01"/>
    <w:rsid w:val="005400FC"/>
    <w:rsid w:val="00540352"/>
    <w:rsid w:val="005403E8"/>
    <w:rsid w:val="00551D48"/>
    <w:rsid w:val="005547CA"/>
    <w:rsid w:val="00555F68"/>
    <w:rsid w:val="005576F8"/>
    <w:rsid w:val="00560D9D"/>
    <w:rsid w:val="00561604"/>
    <w:rsid w:val="005720EB"/>
    <w:rsid w:val="00580A6C"/>
    <w:rsid w:val="005837E2"/>
    <w:rsid w:val="00585F60"/>
    <w:rsid w:val="005860D2"/>
    <w:rsid w:val="005903AC"/>
    <w:rsid w:val="005975FE"/>
    <w:rsid w:val="005A151B"/>
    <w:rsid w:val="005A7F69"/>
    <w:rsid w:val="005B3BFB"/>
    <w:rsid w:val="005C2E96"/>
    <w:rsid w:val="005C40D5"/>
    <w:rsid w:val="005C40E0"/>
    <w:rsid w:val="005D1DEB"/>
    <w:rsid w:val="005D51C5"/>
    <w:rsid w:val="005D5D21"/>
    <w:rsid w:val="005E2B24"/>
    <w:rsid w:val="005E454D"/>
    <w:rsid w:val="005F28ED"/>
    <w:rsid w:val="005F5DC1"/>
    <w:rsid w:val="005F6F8C"/>
    <w:rsid w:val="005F7ADD"/>
    <w:rsid w:val="005F7FEA"/>
    <w:rsid w:val="006075CC"/>
    <w:rsid w:val="00614B2A"/>
    <w:rsid w:val="00615050"/>
    <w:rsid w:val="00616DE6"/>
    <w:rsid w:val="00622372"/>
    <w:rsid w:val="00623E13"/>
    <w:rsid w:val="0062545D"/>
    <w:rsid w:val="00633E77"/>
    <w:rsid w:val="0063644E"/>
    <w:rsid w:val="00636D6D"/>
    <w:rsid w:val="006371A1"/>
    <w:rsid w:val="006404FF"/>
    <w:rsid w:val="0066062F"/>
    <w:rsid w:val="0066273C"/>
    <w:rsid w:val="00671099"/>
    <w:rsid w:val="0067358F"/>
    <w:rsid w:val="0067395C"/>
    <w:rsid w:val="00676A56"/>
    <w:rsid w:val="0068215C"/>
    <w:rsid w:val="0068230E"/>
    <w:rsid w:val="0069799C"/>
    <w:rsid w:val="00697E5B"/>
    <w:rsid w:val="006A465C"/>
    <w:rsid w:val="006A4FFC"/>
    <w:rsid w:val="006A6D7D"/>
    <w:rsid w:val="006A73F8"/>
    <w:rsid w:val="006B1180"/>
    <w:rsid w:val="006B2425"/>
    <w:rsid w:val="006B2483"/>
    <w:rsid w:val="006B4E3F"/>
    <w:rsid w:val="006B6D4A"/>
    <w:rsid w:val="006C2620"/>
    <w:rsid w:val="006C3304"/>
    <w:rsid w:val="006C7956"/>
    <w:rsid w:val="006D03BB"/>
    <w:rsid w:val="006D21FF"/>
    <w:rsid w:val="006D680C"/>
    <w:rsid w:val="006E3BD4"/>
    <w:rsid w:val="006E4164"/>
    <w:rsid w:val="006E5B0A"/>
    <w:rsid w:val="006F265F"/>
    <w:rsid w:val="006F3FEB"/>
    <w:rsid w:val="006F4AFC"/>
    <w:rsid w:val="006F730C"/>
    <w:rsid w:val="006F73F3"/>
    <w:rsid w:val="00700DDD"/>
    <w:rsid w:val="00702EB1"/>
    <w:rsid w:val="00702F11"/>
    <w:rsid w:val="007031B1"/>
    <w:rsid w:val="007043FD"/>
    <w:rsid w:val="00707736"/>
    <w:rsid w:val="00711B96"/>
    <w:rsid w:val="00716DB7"/>
    <w:rsid w:val="007222A0"/>
    <w:rsid w:val="00735339"/>
    <w:rsid w:val="0075488B"/>
    <w:rsid w:val="00756044"/>
    <w:rsid w:val="00756E06"/>
    <w:rsid w:val="007614D4"/>
    <w:rsid w:val="00761C9D"/>
    <w:rsid w:val="00761DA6"/>
    <w:rsid w:val="00764A19"/>
    <w:rsid w:val="007700B1"/>
    <w:rsid w:val="00780B38"/>
    <w:rsid w:val="00781F52"/>
    <w:rsid w:val="007825D9"/>
    <w:rsid w:val="00787CE7"/>
    <w:rsid w:val="007963EB"/>
    <w:rsid w:val="007A1493"/>
    <w:rsid w:val="007A2D95"/>
    <w:rsid w:val="007A2E39"/>
    <w:rsid w:val="007A4FD7"/>
    <w:rsid w:val="007B1192"/>
    <w:rsid w:val="007B1305"/>
    <w:rsid w:val="007B1E87"/>
    <w:rsid w:val="007C6B92"/>
    <w:rsid w:val="007C7719"/>
    <w:rsid w:val="007D2AD5"/>
    <w:rsid w:val="007D6AE7"/>
    <w:rsid w:val="007D6CFB"/>
    <w:rsid w:val="007E1607"/>
    <w:rsid w:val="007E574B"/>
    <w:rsid w:val="007E5750"/>
    <w:rsid w:val="007E6923"/>
    <w:rsid w:val="007F6D63"/>
    <w:rsid w:val="0080264C"/>
    <w:rsid w:val="008059AC"/>
    <w:rsid w:val="008065F4"/>
    <w:rsid w:val="00811638"/>
    <w:rsid w:val="00814AE7"/>
    <w:rsid w:val="00815382"/>
    <w:rsid w:val="00821341"/>
    <w:rsid w:val="00830296"/>
    <w:rsid w:val="008321D0"/>
    <w:rsid w:val="00833B51"/>
    <w:rsid w:val="008403EE"/>
    <w:rsid w:val="008405D8"/>
    <w:rsid w:val="00841251"/>
    <w:rsid w:val="00841793"/>
    <w:rsid w:val="008453D2"/>
    <w:rsid w:val="0085028F"/>
    <w:rsid w:val="00850F24"/>
    <w:rsid w:val="00852D7A"/>
    <w:rsid w:val="008540D9"/>
    <w:rsid w:val="00854CC7"/>
    <w:rsid w:val="00854FD1"/>
    <w:rsid w:val="00865AD4"/>
    <w:rsid w:val="00865E7D"/>
    <w:rsid w:val="00872A9C"/>
    <w:rsid w:val="00877B02"/>
    <w:rsid w:val="008813AB"/>
    <w:rsid w:val="0088174A"/>
    <w:rsid w:val="00882E5C"/>
    <w:rsid w:val="0089611E"/>
    <w:rsid w:val="00897391"/>
    <w:rsid w:val="008A1353"/>
    <w:rsid w:val="008A180A"/>
    <w:rsid w:val="008A705A"/>
    <w:rsid w:val="008B07B5"/>
    <w:rsid w:val="008B09D6"/>
    <w:rsid w:val="008B2BAC"/>
    <w:rsid w:val="008B4482"/>
    <w:rsid w:val="008B4E7B"/>
    <w:rsid w:val="008B5ADA"/>
    <w:rsid w:val="008C0044"/>
    <w:rsid w:val="008C16FA"/>
    <w:rsid w:val="008C39E1"/>
    <w:rsid w:val="008C42DA"/>
    <w:rsid w:val="008C5D23"/>
    <w:rsid w:val="008C792F"/>
    <w:rsid w:val="008D19C5"/>
    <w:rsid w:val="008D680C"/>
    <w:rsid w:val="008D6AB9"/>
    <w:rsid w:val="008E0151"/>
    <w:rsid w:val="008E2336"/>
    <w:rsid w:val="008E725C"/>
    <w:rsid w:val="008F2984"/>
    <w:rsid w:val="008F7DA8"/>
    <w:rsid w:val="00900ECE"/>
    <w:rsid w:val="00901CA4"/>
    <w:rsid w:val="009059B9"/>
    <w:rsid w:val="00910B00"/>
    <w:rsid w:val="0091313F"/>
    <w:rsid w:val="00914549"/>
    <w:rsid w:val="009147A0"/>
    <w:rsid w:val="009157C5"/>
    <w:rsid w:val="00916365"/>
    <w:rsid w:val="0091711A"/>
    <w:rsid w:val="00917F77"/>
    <w:rsid w:val="0092292E"/>
    <w:rsid w:val="009250ED"/>
    <w:rsid w:val="009259C2"/>
    <w:rsid w:val="00931483"/>
    <w:rsid w:val="009315B2"/>
    <w:rsid w:val="0093204A"/>
    <w:rsid w:val="00932372"/>
    <w:rsid w:val="00932E4E"/>
    <w:rsid w:val="00935598"/>
    <w:rsid w:val="00940BA2"/>
    <w:rsid w:val="00944C5E"/>
    <w:rsid w:val="009555B9"/>
    <w:rsid w:val="0095642D"/>
    <w:rsid w:val="00962492"/>
    <w:rsid w:val="009625E7"/>
    <w:rsid w:val="00964824"/>
    <w:rsid w:val="00964B48"/>
    <w:rsid w:val="00970A65"/>
    <w:rsid w:val="00972C11"/>
    <w:rsid w:val="009766F4"/>
    <w:rsid w:val="00976BF5"/>
    <w:rsid w:val="00981FE2"/>
    <w:rsid w:val="00982052"/>
    <w:rsid w:val="00982410"/>
    <w:rsid w:val="00995D54"/>
    <w:rsid w:val="009A5344"/>
    <w:rsid w:val="009A5B76"/>
    <w:rsid w:val="009B11C3"/>
    <w:rsid w:val="009B69E2"/>
    <w:rsid w:val="009B6CDF"/>
    <w:rsid w:val="009B6D8C"/>
    <w:rsid w:val="009B76DA"/>
    <w:rsid w:val="009C13E5"/>
    <w:rsid w:val="009C17F5"/>
    <w:rsid w:val="009C4062"/>
    <w:rsid w:val="009C40AE"/>
    <w:rsid w:val="009C73FF"/>
    <w:rsid w:val="009D523A"/>
    <w:rsid w:val="009D58E7"/>
    <w:rsid w:val="009E2852"/>
    <w:rsid w:val="009E69BF"/>
    <w:rsid w:val="009E6C29"/>
    <w:rsid w:val="009E715C"/>
    <w:rsid w:val="009E756D"/>
    <w:rsid w:val="009E7C89"/>
    <w:rsid w:val="009F11EC"/>
    <w:rsid w:val="009F33C2"/>
    <w:rsid w:val="009F45A2"/>
    <w:rsid w:val="00A01047"/>
    <w:rsid w:val="00A053CD"/>
    <w:rsid w:val="00A064A6"/>
    <w:rsid w:val="00A219A4"/>
    <w:rsid w:val="00A23043"/>
    <w:rsid w:val="00A25844"/>
    <w:rsid w:val="00A26E0C"/>
    <w:rsid w:val="00A270F8"/>
    <w:rsid w:val="00A30C7E"/>
    <w:rsid w:val="00A311C2"/>
    <w:rsid w:val="00A343A5"/>
    <w:rsid w:val="00A3715B"/>
    <w:rsid w:val="00A40FBE"/>
    <w:rsid w:val="00A469D3"/>
    <w:rsid w:val="00A60379"/>
    <w:rsid w:val="00A606CF"/>
    <w:rsid w:val="00A66515"/>
    <w:rsid w:val="00A66A4E"/>
    <w:rsid w:val="00A70EF5"/>
    <w:rsid w:val="00A74AFC"/>
    <w:rsid w:val="00A81E86"/>
    <w:rsid w:val="00A8684E"/>
    <w:rsid w:val="00A900BC"/>
    <w:rsid w:val="00A92089"/>
    <w:rsid w:val="00A960CD"/>
    <w:rsid w:val="00A96CD2"/>
    <w:rsid w:val="00AA1231"/>
    <w:rsid w:val="00AA174B"/>
    <w:rsid w:val="00AA795E"/>
    <w:rsid w:val="00AB496C"/>
    <w:rsid w:val="00AB7AB9"/>
    <w:rsid w:val="00AB7DAD"/>
    <w:rsid w:val="00AC603E"/>
    <w:rsid w:val="00AD2206"/>
    <w:rsid w:val="00AD24F3"/>
    <w:rsid w:val="00AD2E6C"/>
    <w:rsid w:val="00AE3DBB"/>
    <w:rsid w:val="00AF0545"/>
    <w:rsid w:val="00B000BE"/>
    <w:rsid w:val="00B01117"/>
    <w:rsid w:val="00B01CB5"/>
    <w:rsid w:val="00B023D9"/>
    <w:rsid w:val="00B02C9E"/>
    <w:rsid w:val="00B04DDB"/>
    <w:rsid w:val="00B11994"/>
    <w:rsid w:val="00B11C13"/>
    <w:rsid w:val="00B11F80"/>
    <w:rsid w:val="00B176FD"/>
    <w:rsid w:val="00B30F06"/>
    <w:rsid w:val="00B331F4"/>
    <w:rsid w:val="00B33BD4"/>
    <w:rsid w:val="00B42423"/>
    <w:rsid w:val="00B45465"/>
    <w:rsid w:val="00B45B86"/>
    <w:rsid w:val="00B518EB"/>
    <w:rsid w:val="00B57DCF"/>
    <w:rsid w:val="00B6037C"/>
    <w:rsid w:val="00B72C2C"/>
    <w:rsid w:val="00B73D4C"/>
    <w:rsid w:val="00B80400"/>
    <w:rsid w:val="00B83B64"/>
    <w:rsid w:val="00B86797"/>
    <w:rsid w:val="00B86E7E"/>
    <w:rsid w:val="00B9069A"/>
    <w:rsid w:val="00B90E1D"/>
    <w:rsid w:val="00B949A7"/>
    <w:rsid w:val="00B973C9"/>
    <w:rsid w:val="00BA0343"/>
    <w:rsid w:val="00BA36B1"/>
    <w:rsid w:val="00BA79D9"/>
    <w:rsid w:val="00BB000E"/>
    <w:rsid w:val="00BB076D"/>
    <w:rsid w:val="00BB4F8E"/>
    <w:rsid w:val="00BB5573"/>
    <w:rsid w:val="00BB5649"/>
    <w:rsid w:val="00BB74AC"/>
    <w:rsid w:val="00BC2562"/>
    <w:rsid w:val="00BC3468"/>
    <w:rsid w:val="00BE18A5"/>
    <w:rsid w:val="00BE266D"/>
    <w:rsid w:val="00BE33C8"/>
    <w:rsid w:val="00BE6894"/>
    <w:rsid w:val="00BF1CE7"/>
    <w:rsid w:val="00BF39D4"/>
    <w:rsid w:val="00BF3F82"/>
    <w:rsid w:val="00BF5B09"/>
    <w:rsid w:val="00BF7326"/>
    <w:rsid w:val="00C01B00"/>
    <w:rsid w:val="00C03960"/>
    <w:rsid w:val="00C138B9"/>
    <w:rsid w:val="00C14871"/>
    <w:rsid w:val="00C22C89"/>
    <w:rsid w:val="00C247F2"/>
    <w:rsid w:val="00C2798C"/>
    <w:rsid w:val="00C4142C"/>
    <w:rsid w:val="00C44D41"/>
    <w:rsid w:val="00C45A45"/>
    <w:rsid w:val="00C45D90"/>
    <w:rsid w:val="00C46DC5"/>
    <w:rsid w:val="00C47A9D"/>
    <w:rsid w:val="00C50508"/>
    <w:rsid w:val="00C51094"/>
    <w:rsid w:val="00C536C6"/>
    <w:rsid w:val="00C5662D"/>
    <w:rsid w:val="00C622A4"/>
    <w:rsid w:val="00C62485"/>
    <w:rsid w:val="00C6450B"/>
    <w:rsid w:val="00C7488A"/>
    <w:rsid w:val="00C749D7"/>
    <w:rsid w:val="00C81C15"/>
    <w:rsid w:val="00C81CE4"/>
    <w:rsid w:val="00C83353"/>
    <w:rsid w:val="00C90FA2"/>
    <w:rsid w:val="00C94B60"/>
    <w:rsid w:val="00C95148"/>
    <w:rsid w:val="00C971DE"/>
    <w:rsid w:val="00CA1FFC"/>
    <w:rsid w:val="00CA6471"/>
    <w:rsid w:val="00CA73BC"/>
    <w:rsid w:val="00CA7F45"/>
    <w:rsid w:val="00CB1CB6"/>
    <w:rsid w:val="00CB3552"/>
    <w:rsid w:val="00CB4AFD"/>
    <w:rsid w:val="00CB5665"/>
    <w:rsid w:val="00CB77C1"/>
    <w:rsid w:val="00CC1B89"/>
    <w:rsid w:val="00CC2B56"/>
    <w:rsid w:val="00CD0D49"/>
    <w:rsid w:val="00CD148B"/>
    <w:rsid w:val="00CD30C4"/>
    <w:rsid w:val="00CD3139"/>
    <w:rsid w:val="00CE347E"/>
    <w:rsid w:val="00CE55BF"/>
    <w:rsid w:val="00CE614C"/>
    <w:rsid w:val="00CF429F"/>
    <w:rsid w:val="00CF6E72"/>
    <w:rsid w:val="00CF773F"/>
    <w:rsid w:val="00CF7C68"/>
    <w:rsid w:val="00D04B5A"/>
    <w:rsid w:val="00D05BD4"/>
    <w:rsid w:val="00D13A18"/>
    <w:rsid w:val="00D154AE"/>
    <w:rsid w:val="00D15E8A"/>
    <w:rsid w:val="00D170E4"/>
    <w:rsid w:val="00D17BAD"/>
    <w:rsid w:val="00D206F1"/>
    <w:rsid w:val="00D3011C"/>
    <w:rsid w:val="00D3206B"/>
    <w:rsid w:val="00D32D01"/>
    <w:rsid w:val="00D3411D"/>
    <w:rsid w:val="00D36A2A"/>
    <w:rsid w:val="00D426AD"/>
    <w:rsid w:val="00D44594"/>
    <w:rsid w:val="00D44A26"/>
    <w:rsid w:val="00D46CC5"/>
    <w:rsid w:val="00D50DC3"/>
    <w:rsid w:val="00D541E7"/>
    <w:rsid w:val="00D71B98"/>
    <w:rsid w:val="00D849EE"/>
    <w:rsid w:val="00D854D7"/>
    <w:rsid w:val="00D864BC"/>
    <w:rsid w:val="00D8659F"/>
    <w:rsid w:val="00D9439C"/>
    <w:rsid w:val="00DA37FA"/>
    <w:rsid w:val="00DA4E74"/>
    <w:rsid w:val="00DB0CFD"/>
    <w:rsid w:val="00DB2324"/>
    <w:rsid w:val="00DC02C5"/>
    <w:rsid w:val="00DC0518"/>
    <w:rsid w:val="00DC1F96"/>
    <w:rsid w:val="00DC2044"/>
    <w:rsid w:val="00DC57DB"/>
    <w:rsid w:val="00DD2ADB"/>
    <w:rsid w:val="00DE061D"/>
    <w:rsid w:val="00DE222B"/>
    <w:rsid w:val="00DE4BDB"/>
    <w:rsid w:val="00DE4FC5"/>
    <w:rsid w:val="00DF3111"/>
    <w:rsid w:val="00DF4330"/>
    <w:rsid w:val="00DF4F75"/>
    <w:rsid w:val="00DF683E"/>
    <w:rsid w:val="00DF7006"/>
    <w:rsid w:val="00E03DB4"/>
    <w:rsid w:val="00E141D5"/>
    <w:rsid w:val="00E15AD4"/>
    <w:rsid w:val="00E16443"/>
    <w:rsid w:val="00E202FA"/>
    <w:rsid w:val="00E218CA"/>
    <w:rsid w:val="00E23370"/>
    <w:rsid w:val="00E2458E"/>
    <w:rsid w:val="00E253D5"/>
    <w:rsid w:val="00E25645"/>
    <w:rsid w:val="00E4054A"/>
    <w:rsid w:val="00E4096D"/>
    <w:rsid w:val="00E41FF2"/>
    <w:rsid w:val="00E42570"/>
    <w:rsid w:val="00E4482D"/>
    <w:rsid w:val="00E463A9"/>
    <w:rsid w:val="00E50C9B"/>
    <w:rsid w:val="00E55240"/>
    <w:rsid w:val="00E56206"/>
    <w:rsid w:val="00E57389"/>
    <w:rsid w:val="00E57A14"/>
    <w:rsid w:val="00E6337E"/>
    <w:rsid w:val="00E64671"/>
    <w:rsid w:val="00E655FB"/>
    <w:rsid w:val="00E67AF9"/>
    <w:rsid w:val="00E71EDC"/>
    <w:rsid w:val="00E742E4"/>
    <w:rsid w:val="00E77099"/>
    <w:rsid w:val="00E77EEF"/>
    <w:rsid w:val="00E81DAA"/>
    <w:rsid w:val="00E85F06"/>
    <w:rsid w:val="00E877DB"/>
    <w:rsid w:val="00E97688"/>
    <w:rsid w:val="00EA2F43"/>
    <w:rsid w:val="00EA7592"/>
    <w:rsid w:val="00EB175C"/>
    <w:rsid w:val="00EB7A57"/>
    <w:rsid w:val="00EB7B14"/>
    <w:rsid w:val="00EC1999"/>
    <w:rsid w:val="00EC4A25"/>
    <w:rsid w:val="00EE11F8"/>
    <w:rsid w:val="00EE3C1D"/>
    <w:rsid w:val="00EF14AC"/>
    <w:rsid w:val="00EF2082"/>
    <w:rsid w:val="00EF6B9D"/>
    <w:rsid w:val="00F04524"/>
    <w:rsid w:val="00F0490D"/>
    <w:rsid w:val="00F07599"/>
    <w:rsid w:val="00F1029B"/>
    <w:rsid w:val="00F12333"/>
    <w:rsid w:val="00F14FDC"/>
    <w:rsid w:val="00F220AC"/>
    <w:rsid w:val="00F2315C"/>
    <w:rsid w:val="00F318F6"/>
    <w:rsid w:val="00F326A0"/>
    <w:rsid w:val="00F43593"/>
    <w:rsid w:val="00F44272"/>
    <w:rsid w:val="00F553C3"/>
    <w:rsid w:val="00F567E2"/>
    <w:rsid w:val="00F6063A"/>
    <w:rsid w:val="00F60738"/>
    <w:rsid w:val="00F61242"/>
    <w:rsid w:val="00F6274E"/>
    <w:rsid w:val="00F70118"/>
    <w:rsid w:val="00F756FE"/>
    <w:rsid w:val="00F770B2"/>
    <w:rsid w:val="00F80A85"/>
    <w:rsid w:val="00F81C42"/>
    <w:rsid w:val="00F85145"/>
    <w:rsid w:val="00F85583"/>
    <w:rsid w:val="00F878AA"/>
    <w:rsid w:val="00F92064"/>
    <w:rsid w:val="00F9218C"/>
    <w:rsid w:val="00F93A13"/>
    <w:rsid w:val="00F957AF"/>
    <w:rsid w:val="00FA03B3"/>
    <w:rsid w:val="00FA73CD"/>
    <w:rsid w:val="00FB0194"/>
    <w:rsid w:val="00FB0524"/>
    <w:rsid w:val="00FC50A5"/>
    <w:rsid w:val="00FC6324"/>
    <w:rsid w:val="00FC7F31"/>
    <w:rsid w:val="00FD327B"/>
    <w:rsid w:val="00FD70FD"/>
    <w:rsid w:val="00FE1900"/>
    <w:rsid w:val="00FE3270"/>
    <w:rsid w:val="00FE5257"/>
    <w:rsid w:val="00FE7DA9"/>
    <w:rsid w:val="00FF374D"/>
    <w:rsid w:val="00FF4446"/>
    <w:rsid w:val="00FF6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locked="1" w:uiPriority="0"/>
    <w:lsdException w:name="toc 1" w:uiPriority="39" w:qFormat="1"/>
    <w:lsdException w:name="toc 2" w:uiPriority="39" w:qFormat="1"/>
    <w:lsdException w:name="toc 3" w:uiPriority="0"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header" w:uiPriority="0" w:qFormat="1"/>
    <w:lsdException w:name="footer" w:uiPriority="0" w:qFormat="1"/>
    <w:lsdException w:name="caption" w:uiPriority="35" w:qFormat="1"/>
    <w:lsdException w:name="table of figures" w:locked="1"/>
    <w:lsdException w:name="footnote reference" w:uiPriority="0" w:qFormat="1"/>
    <w:lsdException w:name="page number" w:uiPriority="0" w:qFormat="1"/>
    <w:lsdException w:name="endnote reference" w:uiPriority="0"/>
    <w:lsdException w:name="endnote text" w:uiPriority="0"/>
    <w:lsdException w:name="Title" w:semiHidden="0" w:uiPriority="0" w:unhideWhenUsed="0" w:qFormat="1"/>
    <w:lsdException w:name="Default Paragraph Font" w:uiPriority="1"/>
    <w:lsdException w:name="Subtitle" w:uiPriority="11" w:unhideWhenUsed="0" w:qFormat="1"/>
    <w:lsdException w:name="Date"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locked="1"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511"/>
    <w:pPr>
      <w:spacing w:after="0" w:line="480" w:lineRule="auto"/>
      <w:ind w:firstLine="432"/>
    </w:pPr>
    <w:rPr>
      <w:rFonts w:eastAsia="Times New Roman" w:cs="Times New Roman"/>
      <w:szCs w:val="20"/>
    </w:rPr>
  </w:style>
  <w:style w:type="paragraph" w:styleId="Heading1">
    <w:name w:val="heading 1"/>
    <w:basedOn w:val="Normal"/>
    <w:next w:val="NormalSS"/>
    <w:link w:val="Heading1Char"/>
    <w:semiHidden/>
    <w:qFormat/>
    <w:rsid w:val="00910B00"/>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semiHidden/>
    <w:qFormat/>
    <w:rsid w:val="00272B66"/>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semiHidden/>
    <w:qFormat/>
    <w:rsid w:val="00850F24"/>
    <w:pPr>
      <w:keepNext/>
      <w:tabs>
        <w:tab w:val="left" w:pos="432"/>
      </w:tabs>
      <w:spacing w:after="120" w:line="240" w:lineRule="auto"/>
      <w:ind w:left="432" w:hanging="432"/>
      <w:outlineLvl w:val="2"/>
    </w:pPr>
    <w:rPr>
      <w:rFonts w:ascii="Arial Black" w:hAnsi="Arial Black"/>
      <w:sz w:val="22"/>
    </w:rPr>
  </w:style>
  <w:style w:type="paragraph" w:styleId="Heading4">
    <w:name w:val="heading 4"/>
    <w:basedOn w:val="Normal"/>
    <w:next w:val="NormalSS"/>
    <w:link w:val="Heading4Char"/>
    <w:semiHidden/>
    <w:qFormat/>
    <w:rsid w:val="00872A9C"/>
    <w:pPr>
      <w:keepNext/>
      <w:tabs>
        <w:tab w:val="left" w:pos="432"/>
      </w:tabs>
      <w:spacing w:after="120" w:line="240" w:lineRule="auto"/>
      <w:ind w:left="432" w:hanging="432"/>
      <w:outlineLvl w:val="3"/>
    </w:pPr>
    <w:rPr>
      <w:b/>
    </w:rPr>
  </w:style>
  <w:style w:type="paragraph" w:styleId="Heading5">
    <w:name w:val="heading 5"/>
    <w:basedOn w:val="Normal"/>
    <w:next w:val="NormalSS"/>
    <w:link w:val="Heading5Char"/>
    <w:semiHidden/>
    <w:qFormat/>
    <w:rsid w:val="00850F24"/>
    <w:pPr>
      <w:keepNext/>
      <w:framePr w:wrap="around" w:vAnchor="text" w:hAnchor="text" w:y="1"/>
      <w:numPr>
        <w:ilvl w:val="4"/>
        <w:numId w:val="33"/>
      </w:numPr>
      <w:tabs>
        <w:tab w:val="left" w:pos="432"/>
      </w:tabs>
      <w:spacing w:after="120" w:line="240" w:lineRule="auto"/>
      <w:ind w:left="432"/>
      <w:outlineLvl w:val="4"/>
    </w:pPr>
    <w:rPr>
      <w:b/>
    </w:rPr>
  </w:style>
  <w:style w:type="paragraph" w:styleId="Heading6">
    <w:name w:val="heading 6"/>
    <w:basedOn w:val="Normal"/>
    <w:next w:val="Normal"/>
    <w:link w:val="Heading6Char"/>
    <w:semiHidden/>
    <w:qFormat/>
    <w:rsid w:val="002B76AB"/>
    <w:pPr>
      <w:keepNext/>
      <w:numPr>
        <w:ilvl w:val="5"/>
        <w:numId w:val="33"/>
      </w:numPr>
      <w:spacing w:after="120" w:line="240" w:lineRule="auto"/>
      <w:outlineLvl w:val="5"/>
    </w:pPr>
  </w:style>
  <w:style w:type="paragraph" w:styleId="Heading7">
    <w:name w:val="heading 7"/>
    <w:basedOn w:val="Normal"/>
    <w:next w:val="Normal"/>
    <w:link w:val="Heading7Char"/>
    <w:semiHidden/>
    <w:qFormat/>
    <w:rsid w:val="002B76AB"/>
    <w:pPr>
      <w:keepNext/>
      <w:numPr>
        <w:ilvl w:val="6"/>
        <w:numId w:val="33"/>
      </w:numPr>
      <w:spacing w:after="120" w:line="240" w:lineRule="auto"/>
      <w:outlineLvl w:val="6"/>
    </w:pPr>
  </w:style>
  <w:style w:type="paragraph" w:styleId="Heading8">
    <w:name w:val="heading 8"/>
    <w:basedOn w:val="Normal"/>
    <w:next w:val="Normal"/>
    <w:link w:val="Heading8Char"/>
    <w:semiHidden/>
    <w:qFormat/>
    <w:rsid w:val="002B76AB"/>
    <w:pPr>
      <w:keepNext/>
      <w:numPr>
        <w:ilvl w:val="7"/>
        <w:numId w:val="33"/>
      </w:numPr>
      <w:spacing w:after="120" w:line="240" w:lineRule="auto"/>
      <w:outlineLvl w:val="7"/>
    </w:pPr>
  </w:style>
  <w:style w:type="paragraph" w:styleId="Heading9">
    <w:name w:val="heading 9"/>
    <w:aliases w:val="Heading 9 (business proposal only)"/>
    <w:basedOn w:val="Normal"/>
    <w:next w:val="Normal"/>
    <w:link w:val="Heading9Char"/>
    <w:semiHidden/>
    <w:locked/>
    <w:rsid w:val="002B76AB"/>
    <w:pPr>
      <w:keepNext/>
      <w:numPr>
        <w:ilvl w:val="8"/>
        <w:numId w:val="33"/>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F6274E"/>
    <w:pPr>
      <w:numPr>
        <w:numId w:val="1"/>
      </w:numPr>
      <w:tabs>
        <w:tab w:val="left" w:pos="432"/>
      </w:tabs>
      <w:spacing w:after="120" w:line="240" w:lineRule="auto"/>
      <w:ind w:left="432" w:hanging="432"/>
    </w:pPr>
  </w:style>
  <w:style w:type="paragraph" w:customStyle="1" w:styleId="BulletLastSS">
    <w:name w:val="Bullet (Last SS)"/>
    <w:basedOn w:val="Bullet"/>
    <w:next w:val="NormalSS"/>
    <w:qFormat/>
    <w:rsid w:val="009A5B76"/>
    <w:pPr>
      <w:numPr>
        <w:numId w:val="2"/>
      </w:numPr>
      <w:spacing w:after="240"/>
      <w:ind w:left="432" w:hanging="432"/>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semiHidden/>
    <w:unhideWhenUsed/>
    <w:rsid w:val="002E3E35"/>
    <w:pPr>
      <w:ind w:firstLine="0"/>
      <w:jc w:val="center"/>
    </w:pPr>
  </w:style>
  <w:style w:type="paragraph" w:customStyle="1" w:styleId="Dash">
    <w:name w:val="Dash"/>
    <w:basedOn w:val="Normal"/>
    <w:qFormat/>
    <w:rsid w:val="002B76AB"/>
    <w:pPr>
      <w:numPr>
        <w:numId w:val="4"/>
      </w:numPr>
      <w:tabs>
        <w:tab w:val="left" w:pos="288"/>
      </w:tabs>
      <w:spacing w:after="120" w:line="240" w:lineRule="auto"/>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qFormat/>
    <w:rsid w:val="00184421"/>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203E3B"/>
    <w:pPr>
      <w:spacing w:after="120" w:line="240" w:lineRule="auto"/>
      <w:ind w:firstLine="0"/>
    </w:pPr>
    <w:rPr>
      <w:sz w:val="20"/>
    </w:rPr>
  </w:style>
  <w:style w:type="character" w:customStyle="1" w:styleId="FootnoteTextChar">
    <w:name w:val="Footnote Text Char"/>
    <w:basedOn w:val="DefaultParagraphFont"/>
    <w:link w:val="FootnoteText"/>
    <w:rsid w:val="00203E3B"/>
    <w:rPr>
      <w:rFonts w:eastAsia="Times New Roman" w:cs="Times New Roman"/>
      <w:sz w:val="20"/>
      <w:szCs w:val="20"/>
    </w:rPr>
  </w:style>
  <w:style w:type="paragraph" w:styleId="Header">
    <w:name w:val="header"/>
    <w:basedOn w:val="Normal"/>
    <w:link w:val="HeaderChar"/>
    <w:qFormat/>
    <w:rsid w:val="009C40AE"/>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9C40AE"/>
    <w:rPr>
      <w:rFonts w:ascii="Arial" w:eastAsia="Times New Roman" w:hAnsi="Arial" w:cs="Times New Roman"/>
      <w:caps/>
      <w:sz w:val="16"/>
      <w:szCs w:val="20"/>
    </w:rPr>
  </w:style>
  <w:style w:type="character" w:customStyle="1" w:styleId="Heading1Char">
    <w:name w:val="Heading 1 Char"/>
    <w:basedOn w:val="DefaultParagraphFont"/>
    <w:link w:val="Heading1"/>
    <w:semiHidden/>
    <w:rsid w:val="00756E06"/>
    <w:rPr>
      <w:rFonts w:ascii="Arial Black" w:eastAsia="Times New Roman" w:hAnsi="Arial Black" w:cs="Times New Roman"/>
      <w:caps/>
      <w:sz w:val="22"/>
      <w:szCs w:val="20"/>
    </w:rPr>
  </w:style>
  <w:style w:type="character" w:customStyle="1" w:styleId="Heading2Char">
    <w:name w:val="Heading 2 Char"/>
    <w:basedOn w:val="DefaultParagraphFont"/>
    <w:link w:val="Heading2"/>
    <w:semiHidden/>
    <w:rsid w:val="00756E06"/>
    <w:rPr>
      <w:rFonts w:ascii="Arial Black" w:eastAsia="Times New Roman" w:hAnsi="Arial Black" w:cs="Times New Roman"/>
      <w:caps/>
      <w:sz w:val="22"/>
      <w:szCs w:val="20"/>
    </w:rPr>
  </w:style>
  <w:style w:type="paragraph" w:customStyle="1" w:styleId="Heading3NoTOC">
    <w:name w:val="Heading 3_No TOC"/>
    <w:basedOn w:val="Normal"/>
    <w:next w:val="NormalSS"/>
    <w:semiHidden/>
    <w:qFormat/>
    <w:rsid w:val="00043B27"/>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semiHidden/>
    <w:rsid w:val="00756E06"/>
    <w:rPr>
      <w:rFonts w:ascii="Arial Black" w:eastAsia="Times New Roman" w:hAnsi="Arial Black" w:cs="Times New Roman"/>
      <w:sz w:val="22"/>
      <w:szCs w:val="20"/>
    </w:rPr>
  </w:style>
  <w:style w:type="paragraph" w:customStyle="1" w:styleId="Heading4NoTOC">
    <w:name w:val="Heading 4_No TOC"/>
    <w:basedOn w:val="Heading4"/>
    <w:next w:val="NormalSS"/>
    <w:semiHidden/>
    <w:qFormat/>
    <w:rsid w:val="00043B27"/>
    <w:pPr>
      <w:outlineLvl w:val="9"/>
    </w:pPr>
  </w:style>
  <w:style w:type="character" w:customStyle="1" w:styleId="Heading4Char">
    <w:name w:val="Heading 4 Char"/>
    <w:basedOn w:val="DefaultParagraphFont"/>
    <w:link w:val="Heading4"/>
    <w:semiHidden/>
    <w:rsid w:val="00756E06"/>
    <w:rPr>
      <w:rFonts w:eastAsia="Times New Roman" w:cs="Times New Roman"/>
      <w:b/>
      <w:szCs w:val="20"/>
    </w:rPr>
  </w:style>
  <w:style w:type="character" w:customStyle="1" w:styleId="Heading5Char">
    <w:name w:val="Heading 5 Char"/>
    <w:basedOn w:val="DefaultParagraphFont"/>
    <w:link w:val="Heading5"/>
    <w:semiHidden/>
    <w:rsid w:val="00756E06"/>
    <w:rPr>
      <w:rFonts w:eastAsia="Times New Roman" w:cs="Times New Roman"/>
      <w:b/>
      <w:szCs w:val="20"/>
    </w:rPr>
  </w:style>
  <w:style w:type="character" w:customStyle="1" w:styleId="Heading6Char">
    <w:name w:val="Heading 6 Char"/>
    <w:basedOn w:val="DefaultParagraphFont"/>
    <w:link w:val="Heading6"/>
    <w:semiHidden/>
    <w:rsid w:val="002B76AB"/>
    <w:rPr>
      <w:rFonts w:ascii="Times New Roman" w:eastAsia="Times New Roman" w:hAnsi="Times New Roman" w:cs="Times New Roman"/>
      <w:sz w:val="24"/>
      <w:szCs w:val="20"/>
    </w:rPr>
  </w:style>
  <w:style w:type="character" w:customStyle="1" w:styleId="Heading7Char">
    <w:name w:val="Heading 7 Char"/>
    <w:basedOn w:val="DefaultParagraphFont"/>
    <w:link w:val="Heading7"/>
    <w:semiHidden/>
    <w:rsid w:val="002B76AB"/>
    <w:rPr>
      <w:rFonts w:ascii="Times New Roman" w:eastAsia="Times New Roman" w:hAnsi="Times New Roman" w:cs="Times New Roman"/>
      <w:sz w:val="24"/>
      <w:szCs w:val="20"/>
    </w:rPr>
  </w:style>
  <w:style w:type="character" w:customStyle="1" w:styleId="Heading8Char">
    <w:name w:val="Heading 8 Char"/>
    <w:basedOn w:val="DefaultParagraphFont"/>
    <w:link w:val="Heading8"/>
    <w:semiHidden/>
    <w:rsid w:val="002B76AB"/>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semiHidden/>
    <w:rsid w:val="005C40E0"/>
    <w:rPr>
      <w:rFonts w:eastAsia="Times New Roman" w:cs="Times New Roman"/>
      <w:szCs w:val="20"/>
    </w:rPr>
  </w:style>
  <w:style w:type="paragraph" w:customStyle="1" w:styleId="MarkforAppendixTitle">
    <w:name w:val="Mark for Appendix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7"/>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pPr>
      <w:ind w:firstLine="0"/>
    </w:pPr>
  </w:style>
  <w:style w:type="paragraph" w:customStyle="1" w:styleId="NormalSS">
    <w:name w:val="NormalSS"/>
    <w:basedOn w:val="Normal"/>
    <w:qFormat/>
    <w:rsid w:val="000B764C"/>
    <w:pPr>
      <w:spacing w:after="240" w:line="240" w:lineRule="auto"/>
    </w:pPr>
  </w:style>
  <w:style w:type="paragraph" w:customStyle="1" w:styleId="NormalSScontinued">
    <w:name w:val="NormalSS (continued)"/>
    <w:basedOn w:val="NormalSS"/>
    <w:next w:val="NormalSS"/>
    <w:qFormat/>
    <w:rsid w:val="000B764C"/>
    <w:pPr>
      <w:ind w:firstLine="0"/>
    </w:pPr>
  </w:style>
  <w:style w:type="paragraph" w:customStyle="1" w:styleId="NumberedBullet">
    <w:name w:val="Numbered Bullet"/>
    <w:basedOn w:val="Normal"/>
    <w:link w:val="NumberedBulletChar"/>
    <w:qFormat/>
    <w:rsid w:val="00455D47"/>
    <w:pPr>
      <w:numPr>
        <w:numId w:val="17"/>
      </w:numPr>
      <w:tabs>
        <w:tab w:val="clear" w:pos="792"/>
        <w:tab w:val="left" w:pos="432"/>
      </w:tabs>
      <w:spacing w:after="120" w:line="240" w:lineRule="auto"/>
      <w:ind w:left="432" w:hanging="432"/>
    </w:pPr>
  </w:style>
  <w:style w:type="paragraph" w:customStyle="1" w:styleId="Outline">
    <w:name w:val="Outline"/>
    <w:basedOn w:val="Normal"/>
    <w:semiHidden/>
    <w:unhideWhenUsed/>
    <w:qFormat/>
    <w:rsid w:val="002E3E35"/>
    <w:pPr>
      <w:spacing w:after="240" w:line="240" w:lineRule="auto"/>
      <w:ind w:left="720" w:hanging="720"/>
    </w:pPr>
  </w:style>
  <w:style w:type="character" w:styleId="PageNumber">
    <w:name w:val="page number"/>
    <w:basedOn w:val="DefaultParagraphFont"/>
    <w:semiHidden/>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line="240" w:lineRule="auto"/>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5D51C5"/>
    <w:pPr>
      <w:spacing w:before="120" w:after="60"/>
    </w:pPr>
    <w:rPr>
      <w:b/>
      <w:color w:val="FFFFFF" w:themeColor="background1"/>
    </w:rPr>
  </w:style>
  <w:style w:type="paragraph" w:customStyle="1" w:styleId="TableHeaderCenter">
    <w:name w:val="Table Header Center"/>
    <w:basedOn w:val="TableHeaderLeft"/>
    <w:qFormat/>
    <w:rsid w:val="006B2483"/>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pPr>
      <w:spacing w:line="240" w:lineRule="auto"/>
      <w:ind w:firstLine="0"/>
    </w:pPr>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5975F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5975FE"/>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ascii="Times New Roman" w:eastAsia="Times New Roman" w:hAnsi="Times New Roman" w:cs="Times New Roman"/>
      <w:sz w:val="24"/>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styleId="LightList">
    <w:name w:val="Light List"/>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5860D2"/>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locked/>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11EC"/>
    <w:pPr>
      <w:ind w:left="720"/>
      <w:contextualSpacing/>
    </w:pPr>
  </w:style>
  <w:style w:type="paragraph" w:customStyle="1" w:styleId="H1Title">
    <w:name w:val="H1_Title"/>
    <w:basedOn w:val="Normal"/>
    <w:next w:val="Normal"/>
    <w:link w:val="H1TitleChar"/>
    <w:qFormat/>
    <w:rsid w:val="00BB076D"/>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FB0194"/>
    <w:pPr>
      <w:ind w:left="432" w:hanging="432"/>
      <w:outlineLvl w:val="1"/>
    </w:pPr>
  </w:style>
  <w:style w:type="character" w:customStyle="1" w:styleId="H1TitleChar">
    <w:name w:val="H1_Title Char"/>
    <w:basedOn w:val="DefaultParagraphFont"/>
    <w:link w:val="H1Title"/>
    <w:rsid w:val="00BB076D"/>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FB0194"/>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FB0194"/>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FB0194"/>
    <w:pPr>
      <w:outlineLvl w:val="9"/>
    </w:pPr>
  </w:style>
  <w:style w:type="character" w:customStyle="1" w:styleId="H3AlphaChar">
    <w:name w:val="H3_Alpha Char"/>
    <w:basedOn w:val="Heading2Char"/>
    <w:link w:val="H3Alpha"/>
    <w:rsid w:val="00FB0194"/>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FB0194"/>
    <w:pPr>
      <w:outlineLvl w:val="3"/>
    </w:pPr>
    <w:rPr>
      <w:rFonts w:ascii="Times New Roman" w:hAnsi="Times New Roman"/>
      <w:b/>
      <w:sz w:val="24"/>
    </w:rPr>
  </w:style>
  <w:style w:type="character" w:customStyle="1" w:styleId="H3AlphaNoTOCChar">
    <w:name w:val="H3_Alpha_No TOC Char"/>
    <w:basedOn w:val="H3AlphaChar"/>
    <w:link w:val="H3AlphaNoTOC"/>
    <w:rsid w:val="00FB0194"/>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FB0194"/>
    <w:pPr>
      <w:outlineLvl w:val="9"/>
    </w:pPr>
  </w:style>
  <w:style w:type="character" w:customStyle="1" w:styleId="H4NumberChar">
    <w:name w:val="H4_Number Char"/>
    <w:basedOn w:val="Heading3Char"/>
    <w:link w:val="H4Number"/>
    <w:rsid w:val="00FB0194"/>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FB0194"/>
    <w:pPr>
      <w:outlineLvl w:val="4"/>
    </w:pPr>
  </w:style>
  <w:style w:type="character" w:customStyle="1" w:styleId="H4NumberNoTOCChar">
    <w:name w:val="H4_Number_No TOC Char"/>
    <w:basedOn w:val="H4NumberChar"/>
    <w:link w:val="H4NumberNoTOC"/>
    <w:rsid w:val="00FB0194"/>
    <w:rPr>
      <w:rFonts w:ascii="Arial Black" w:eastAsia="Times New Roman" w:hAnsi="Arial Black" w:cs="Times New Roman"/>
      <w:b/>
      <w:sz w:val="22"/>
      <w:szCs w:val="20"/>
    </w:rPr>
  </w:style>
  <w:style w:type="character" w:customStyle="1" w:styleId="H5LowerChar">
    <w:name w:val="H5_Lower Char"/>
    <w:basedOn w:val="Heading4Char"/>
    <w:link w:val="H5Lower"/>
    <w:rsid w:val="00FB0194"/>
    <w:rPr>
      <w:rFonts w:eastAsia="Times New Roman" w:cs="Times New Roman"/>
      <w:b/>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locked="1" w:uiPriority="0"/>
    <w:lsdException w:name="toc 1" w:uiPriority="39" w:qFormat="1"/>
    <w:lsdException w:name="toc 2" w:uiPriority="39" w:qFormat="1"/>
    <w:lsdException w:name="toc 3" w:uiPriority="0"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header" w:uiPriority="0" w:qFormat="1"/>
    <w:lsdException w:name="footer" w:uiPriority="0" w:qFormat="1"/>
    <w:lsdException w:name="caption" w:uiPriority="35" w:qFormat="1"/>
    <w:lsdException w:name="table of figures" w:locked="1"/>
    <w:lsdException w:name="footnote reference" w:uiPriority="0" w:qFormat="1"/>
    <w:lsdException w:name="page number" w:uiPriority="0" w:qFormat="1"/>
    <w:lsdException w:name="endnote reference" w:uiPriority="0"/>
    <w:lsdException w:name="endnote text" w:uiPriority="0"/>
    <w:lsdException w:name="Title" w:semiHidden="0" w:uiPriority="0" w:unhideWhenUsed="0" w:qFormat="1"/>
    <w:lsdException w:name="Default Paragraph Font" w:uiPriority="1"/>
    <w:lsdException w:name="Subtitle" w:uiPriority="11" w:unhideWhenUsed="0" w:qFormat="1"/>
    <w:lsdException w:name="Date"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locked="1"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511"/>
    <w:pPr>
      <w:spacing w:after="0" w:line="480" w:lineRule="auto"/>
      <w:ind w:firstLine="432"/>
    </w:pPr>
    <w:rPr>
      <w:rFonts w:eastAsia="Times New Roman" w:cs="Times New Roman"/>
      <w:szCs w:val="20"/>
    </w:rPr>
  </w:style>
  <w:style w:type="paragraph" w:styleId="Heading1">
    <w:name w:val="heading 1"/>
    <w:basedOn w:val="Normal"/>
    <w:next w:val="NormalSS"/>
    <w:link w:val="Heading1Char"/>
    <w:semiHidden/>
    <w:qFormat/>
    <w:rsid w:val="00910B00"/>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semiHidden/>
    <w:qFormat/>
    <w:rsid w:val="00272B66"/>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semiHidden/>
    <w:qFormat/>
    <w:rsid w:val="00850F24"/>
    <w:pPr>
      <w:keepNext/>
      <w:tabs>
        <w:tab w:val="left" w:pos="432"/>
      </w:tabs>
      <w:spacing w:after="120" w:line="240" w:lineRule="auto"/>
      <w:ind w:left="432" w:hanging="432"/>
      <w:outlineLvl w:val="2"/>
    </w:pPr>
    <w:rPr>
      <w:rFonts w:ascii="Arial Black" w:hAnsi="Arial Black"/>
      <w:sz w:val="22"/>
    </w:rPr>
  </w:style>
  <w:style w:type="paragraph" w:styleId="Heading4">
    <w:name w:val="heading 4"/>
    <w:basedOn w:val="Normal"/>
    <w:next w:val="NormalSS"/>
    <w:link w:val="Heading4Char"/>
    <w:semiHidden/>
    <w:qFormat/>
    <w:rsid w:val="00872A9C"/>
    <w:pPr>
      <w:keepNext/>
      <w:tabs>
        <w:tab w:val="left" w:pos="432"/>
      </w:tabs>
      <w:spacing w:after="120" w:line="240" w:lineRule="auto"/>
      <w:ind w:left="432" w:hanging="432"/>
      <w:outlineLvl w:val="3"/>
    </w:pPr>
    <w:rPr>
      <w:b/>
    </w:rPr>
  </w:style>
  <w:style w:type="paragraph" w:styleId="Heading5">
    <w:name w:val="heading 5"/>
    <w:basedOn w:val="Normal"/>
    <w:next w:val="NormalSS"/>
    <w:link w:val="Heading5Char"/>
    <w:semiHidden/>
    <w:qFormat/>
    <w:rsid w:val="00850F24"/>
    <w:pPr>
      <w:keepNext/>
      <w:framePr w:wrap="around" w:vAnchor="text" w:hAnchor="text" w:y="1"/>
      <w:numPr>
        <w:ilvl w:val="4"/>
        <w:numId w:val="33"/>
      </w:numPr>
      <w:tabs>
        <w:tab w:val="left" w:pos="432"/>
      </w:tabs>
      <w:spacing w:after="120" w:line="240" w:lineRule="auto"/>
      <w:ind w:left="432"/>
      <w:outlineLvl w:val="4"/>
    </w:pPr>
    <w:rPr>
      <w:b/>
    </w:rPr>
  </w:style>
  <w:style w:type="paragraph" w:styleId="Heading6">
    <w:name w:val="heading 6"/>
    <w:basedOn w:val="Normal"/>
    <w:next w:val="Normal"/>
    <w:link w:val="Heading6Char"/>
    <w:semiHidden/>
    <w:qFormat/>
    <w:rsid w:val="002B76AB"/>
    <w:pPr>
      <w:keepNext/>
      <w:numPr>
        <w:ilvl w:val="5"/>
        <w:numId w:val="33"/>
      </w:numPr>
      <w:spacing w:after="120" w:line="240" w:lineRule="auto"/>
      <w:outlineLvl w:val="5"/>
    </w:pPr>
  </w:style>
  <w:style w:type="paragraph" w:styleId="Heading7">
    <w:name w:val="heading 7"/>
    <w:basedOn w:val="Normal"/>
    <w:next w:val="Normal"/>
    <w:link w:val="Heading7Char"/>
    <w:semiHidden/>
    <w:qFormat/>
    <w:rsid w:val="002B76AB"/>
    <w:pPr>
      <w:keepNext/>
      <w:numPr>
        <w:ilvl w:val="6"/>
        <w:numId w:val="33"/>
      </w:numPr>
      <w:spacing w:after="120" w:line="240" w:lineRule="auto"/>
      <w:outlineLvl w:val="6"/>
    </w:pPr>
  </w:style>
  <w:style w:type="paragraph" w:styleId="Heading8">
    <w:name w:val="heading 8"/>
    <w:basedOn w:val="Normal"/>
    <w:next w:val="Normal"/>
    <w:link w:val="Heading8Char"/>
    <w:semiHidden/>
    <w:qFormat/>
    <w:rsid w:val="002B76AB"/>
    <w:pPr>
      <w:keepNext/>
      <w:numPr>
        <w:ilvl w:val="7"/>
        <w:numId w:val="33"/>
      </w:numPr>
      <w:spacing w:after="120" w:line="240" w:lineRule="auto"/>
      <w:outlineLvl w:val="7"/>
    </w:pPr>
  </w:style>
  <w:style w:type="paragraph" w:styleId="Heading9">
    <w:name w:val="heading 9"/>
    <w:aliases w:val="Heading 9 (business proposal only)"/>
    <w:basedOn w:val="Normal"/>
    <w:next w:val="Normal"/>
    <w:link w:val="Heading9Char"/>
    <w:semiHidden/>
    <w:locked/>
    <w:rsid w:val="002B76AB"/>
    <w:pPr>
      <w:keepNext/>
      <w:numPr>
        <w:ilvl w:val="8"/>
        <w:numId w:val="33"/>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F6274E"/>
    <w:pPr>
      <w:numPr>
        <w:numId w:val="1"/>
      </w:numPr>
      <w:tabs>
        <w:tab w:val="left" w:pos="432"/>
      </w:tabs>
      <w:spacing w:after="120" w:line="240" w:lineRule="auto"/>
      <w:ind w:left="432" w:hanging="432"/>
    </w:pPr>
  </w:style>
  <w:style w:type="paragraph" w:customStyle="1" w:styleId="BulletLastSS">
    <w:name w:val="Bullet (Last SS)"/>
    <w:basedOn w:val="Bullet"/>
    <w:next w:val="NormalSS"/>
    <w:qFormat/>
    <w:rsid w:val="009A5B76"/>
    <w:pPr>
      <w:numPr>
        <w:numId w:val="2"/>
      </w:numPr>
      <w:spacing w:after="240"/>
      <w:ind w:left="432" w:hanging="432"/>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semiHidden/>
    <w:unhideWhenUsed/>
    <w:rsid w:val="002E3E35"/>
    <w:pPr>
      <w:ind w:firstLine="0"/>
      <w:jc w:val="center"/>
    </w:pPr>
  </w:style>
  <w:style w:type="paragraph" w:customStyle="1" w:styleId="Dash">
    <w:name w:val="Dash"/>
    <w:basedOn w:val="Normal"/>
    <w:qFormat/>
    <w:rsid w:val="002B76AB"/>
    <w:pPr>
      <w:numPr>
        <w:numId w:val="4"/>
      </w:numPr>
      <w:tabs>
        <w:tab w:val="left" w:pos="288"/>
      </w:tabs>
      <w:spacing w:after="120" w:line="240" w:lineRule="auto"/>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qFormat/>
    <w:rsid w:val="00184421"/>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203E3B"/>
    <w:pPr>
      <w:spacing w:after="120" w:line="240" w:lineRule="auto"/>
      <w:ind w:firstLine="0"/>
    </w:pPr>
    <w:rPr>
      <w:sz w:val="20"/>
    </w:rPr>
  </w:style>
  <w:style w:type="character" w:customStyle="1" w:styleId="FootnoteTextChar">
    <w:name w:val="Footnote Text Char"/>
    <w:basedOn w:val="DefaultParagraphFont"/>
    <w:link w:val="FootnoteText"/>
    <w:rsid w:val="00203E3B"/>
    <w:rPr>
      <w:rFonts w:eastAsia="Times New Roman" w:cs="Times New Roman"/>
      <w:sz w:val="20"/>
      <w:szCs w:val="20"/>
    </w:rPr>
  </w:style>
  <w:style w:type="paragraph" w:styleId="Header">
    <w:name w:val="header"/>
    <w:basedOn w:val="Normal"/>
    <w:link w:val="HeaderChar"/>
    <w:qFormat/>
    <w:rsid w:val="009C40AE"/>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9C40AE"/>
    <w:rPr>
      <w:rFonts w:ascii="Arial" w:eastAsia="Times New Roman" w:hAnsi="Arial" w:cs="Times New Roman"/>
      <w:caps/>
      <w:sz w:val="16"/>
      <w:szCs w:val="20"/>
    </w:rPr>
  </w:style>
  <w:style w:type="character" w:customStyle="1" w:styleId="Heading1Char">
    <w:name w:val="Heading 1 Char"/>
    <w:basedOn w:val="DefaultParagraphFont"/>
    <w:link w:val="Heading1"/>
    <w:semiHidden/>
    <w:rsid w:val="00756E06"/>
    <w:rPr>
      <w:rFonts w:ascii="Arial Black" w:eastAsia="Times New Roman" w:hAnsi="Arial Black" w:cs="Times New Roman"/>
      <w:caps/>
      <w:sz w:val="22"/>
      <w:szCs w:val="20"/>
    </w:rPr>
  </w:style>
  <w:style w:type="character" w:customStyle="1" w:styleId="Heading2Char">
    <w:name w:val="Heading 2 Char"/>
    <w:basedOn w:val="DefaultParagraphFont"/>
    <w:link w:val="Heading2"/>
    <w:semiHidden/>
    <w:rsid w:val="00756E06"/>
    <w:rPr>
      <w:rFonts w:ascii="Arial Black" w:eastAsia="Times New Roman" w:hAnsi="Arial Black" w:cs="Times New Roman"/>
      <w:caps/>
      <w:sz w:val="22"/>
      <w:szCs w:val="20"/>
    </w:rPr>
  </w:style>
  <w:style w:type="paragraph" w:customStyle="1" w:styleId="Heading3NoTOC">
    <w:name w:val="Heading 3_No TOC"/>
    <w:basedOn w:val="Normal"/>
    <w:next w:val="NormalSS"/>
    <w:semiHidden/>
    <w:qFormat/>
    <w:rsid w:val="00043B27"/>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semiHidden/>
    <w:rsid w:val="00756E06"/>
    <w:rPr>
      <w:rFonts w:ascii="Arial Black" w:eastAsia="Times New Roman" w:hAnsi="Arial Black" w:cs="Times New Roman"/>
      <w:sz w:val="22"/>
      <w:szCs w:val="20"/>
    </w:rPr>
  </w:style>
  <w:style w:type="paragraph" w:customStyle="1" w:styleId="Heading4NoTOC">
    <w:name w:val="Heading 4_No TOC"/>
    <w:basedOn w:val="Heading4"/>
    <w:next w:val="NormalSS"/>
    <w:semiHidden/>
    <w:qFormat/>
    <w:rsid w:val="00043B27"/>
    <w:pPr>
      <w:outlineLvl w:val="9"/>
    </w:pPr>
  </w:style>
  <w:style w:type="character" w:customStyle="1" w:styleId="Heading4Char">
    <w:name w:val="Heading 4 Char"/>
    <w:basedOn w:val="DefaultParagraphFont"/>
    <w:link w:val="Heading4"/>
    <w:semiHidden/>
    <w:rsid w:val="00756E06"/>
    <w:rPr>
      <w:rFonts w:eastAsia="Times New Roman" w:cs="Times New Roman"/>
      <w:b/>
      <w:szCs w:val="20"/>
    </w:rPr>
  </w:style>
  <w:style w:type="character" w:customStyle="1" w:styleId="Heading5Char">
    <w:name w:val="Heading 5 Char"/>
    <w:basedOn w:val="DefaultParagraphFont"/>
    <w:link w:val="Heading5"/>
    <w:semiHidden/>
    <w:rsid w:val="00756E06"/>
    <w:rPr>
      <w:rFonts w:eastAsia="Times New Roman" w:cs="Times New Roman"/>
      <w:b/>
      <w:szCs w:val="20"/>
    </w:rPr>
  </w:style>
  <w:style w:type="character" w:customStyle="1" w:styleId="Heading6Char">
    <w:name w:val="Heading 6 Char"/>
    <w:basedOn w:val="DefaultParagraphFont"/>
    <w:link w:val="Heading6"/>
    <w:semiHidden/>
    <w:rsid w:val="002B76AB"/>
    <w:rPr>
      <w:rFonts w:ascii="Times New Roman" w:eastAsia="Times New Roman" w:hAnsi="Times New Roman" w:cs="Times New Roman"/>
      <w:sz w:val="24"/>
      <w:szCs w:val="20"/>
    </w:rPr>
  </w:style>
  <w:style w:type="character" w:customStyle="1" w:styleId="Heading7Char">
    <w:name w:val="Heading 7 Char"/>
    <w:basedOn w:val="DefaultParagraphFont"/>
    <w:link w:val="Heading7"/>
    <w:semiHidden/>
    <w:rsid w:val="002B76AB"/>
    <w:rPr>
      <w:rFonts w:ascii="Times New Roman" w:eastAsia="Times New Roman" w:hAnsi="Times New Roman" w:cs="Times New Roman"/>
      <w:sz w:val="24"/>
      <w:szCs w:val="20"/>
    </w:rPr>
  </w:style>
  <w:style w:type="character" w:customStyle="1" w:styleId="Heading8Char">
    <w:name w:val="Heading 8 Char"/>
    <w:basedOn w:val="DefaultParagraphFont"/>
    <w:link w:val="Heading8"/>
    <w:semiHidden/>
    <w:rsid w:val="002B76AB"/>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semiHidden/>
    <w:rsid w:val="005C40E0"/>
    <w:rPr>
      <w:rFonts w:eastAsia="Times New Roman" w:cs="Times New Roman"/>
      <w:szCs w:val="20"/>
    </w:rPr>
  </w:style>
  <w:style w:type="paragraph" w:customStyle="1" w:styleId="MarkforAppendixTitle">
    <w:name w:val="Mark for Appendix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7"/>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pPr>
      <w:ind w:firstLine="0"/>
    </w:pPr>
  </w:style>
  <w:style w:type="paragraph" w:customStyle="1" w:styleId="NormalSS">
    <w:name w:val="NormalSS"/>
    <w:basedOn w:val="Normal"/>
    <w:qFormat/>
    <w:rsid w:val="000B764C"/>
    <w:pPr>
      <w:spacing w:after="240" w:line="240" w:lineRule="auto"/>
    </w:pPr>
  </w:style>
  <w:style w:type="paragraph" w:customStyle="1" w:styleId="NormalSScontinued">
    <w:name w:val="NormalSS (continued)"/>
    <w:basedOn w:val="NormalSS"/>
    <w:next w:val="NormalSS"/>
    <w:qFormat/>
    <w:rsid w:val="000B764C"/>
    <w:pPr>
      <w:ind w:firstLine="0"/>
    </w:pPr>
  </w:style>
  <w:style w:type="paragraph" w:customStyle="1" w:styleId="NumberedBullet">
    <w:name w:val="Numbered Bullet"/>
    <w:basedOn w:val="Normal"/>
    <w:link w:val="NumberedBulletChar"/>
    <w:qFormat/>
    <w:rsid w:val="00455D47"/>
    <w:pPr>
      <w:numPr>
        <w:numId w:val="17"/>
      </w:numPr>
      <w:tabs>
        <w:tab w:val="clear" w:pos="792"/>
        <w:tab w:val="left" w:pos="432"/>
      </w:tabs>
      <w:spacing w:after="120" w:line="240" w:lineRule="auto"/>
      <w:ind w:left="432" w:hanging="432"/>
    </w:pPr>
  </w:style>
  <w:style w:type="paragraph" w:customStyle="1" w:styleId="Outline">
    <w:name w:val="Outline"/>
    <w:basedOn w:val="Normal"/>
    <w:semiHidden/>
    <w:unhideWhenUsed/>
    <w:qFormat/>
    <w:rsid w:val="002E3E35"/>
    <w:pPr>
      <w:spacing w:after="240" w:line="240" w:lineRule="auto"/>
      <w:ind w:left="720" w:hanging="720"/>
    </w:pPr>
  </w:style>
  <w:style w:type="character" w:styleId="PageNumber">
    <w:name w:val="page number"/>
    <w:basedOn w:val="DefaultParagraphFont"/>
    <w:semiHidden/>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line="240" w:lineRule="auto"/>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5D51C5"/>
    <w:pPr>
      <w:spacing w:before="120" w:after="60"/>
    </w:pPr>
    <w:rPr>
      <w:b/>
      <w:color w:val="FFFFFF" w:themeColor="background1"/>
    </w:rPr>
  </w:style>
  <w:style w:type="paragraph" w:customStyle="1" w:styleId="TableHeaderCenter">
    <w:name w:val="Table Header Center"/>
    <w:basedOn w:val="TableHeaderLeft"/>
    <w:qFormat/>
    <w:rsid w:val="006B2483"/>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pPr>
      <w:spacing w:line="240" w:lineRule="auto"/>
      <w:ind w:firstLine="0"/>
    </w:pPr>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5975F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5975FE"/>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ascii="Times New Roman" w:eastAsia="Times New Roman" w:hAnsi="Times New Roman" w:cs="Times New Roman"/>
      <w:sz w:val="24"/>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styleId="LightList">
    <w:name w:val="Light List"/>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5860D2"/>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locked/>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11EC"/>
    <w:pPr>
      <w:ind w:left="720"/>
      <w:contextualSpacing/>
    </w:pPr>
  </w:style>
  <w:style w:type="paragraph" w:customStyle="1" w:styleId="H1Title">
    <w:name w:val="H1_Title"/>
    <w:basedOn w:val="Normal"/>
    <w:next w:val="Normal"/>
    <w:link w:val="H1TitleChar"/>
    <w:qFormat/>
    <w:rsid w:val="00BB076D"/>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FB0194"/>
    <w:pPr>
      <w:ind w:left="432" w:hanging="432"/>
      <w:outlineLvl w:val="1"/>
    </w:pPr>
  </w:style>
  <w:style w:type="character" w:customStyle="1" w:styleId="H1TitleChar">
    <w:name w:val="H1_Title Char"/>
    <w:basedOn w:val="DefaultParagraphFont"/>
    <w:link w:val="H1Title"/>
    <w:rsid w:val="00BB076D"/>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FB0194"/>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FB0194"/>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FB0194"/>
    <w:pPr>
      <w:outlineLvl w:val="9"/>
    </w:pPr>
  </w:style>
  <w:style w:type="character" w:customStyle="1" w:styleId="H3AlphaChar">
    <w:name w:val="H3_Alpha Char"/>
    <w:basedOn w:val="Heading2Char"/>
    <w:link w:val="H3Alpha"/>
    <w:rsid w:val="00FB0194"/>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FB0194"/>
    <w:pPr>
      <w:outlineLvl w:val="3"/>
    </w:pPr>
    <w:rPr>
      <w:rFonts w:ascii="Times New Roman" w:hAnsi="Times New Roman"/>
      <w:b/>
      <w:sz w:val="24"/>
    </w:rPr>
  </w:style>
  <w:style w:type="character" w:customStyle="1" w:styleId="H3AlphaNoTOCChar">
    <w:name w:val="H3_Alpha_No TOC Char"/>
    <w:basedOn w:val="H3AlphaChar"/>
    <w:link w:val="H3AlphaNoTOC"/>
    <w:rsid w:val="00FB0194"/>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FB0194"/>
    <w:pPr>
      <w:outlineLvl w:val="9"/>
    </w:pPr>
  </w:style>
  <w:style w:type="character" w:customStyle="1" w:styleId="H4NumberChar">
    <w:name w:val="H4_Number Char"/>
    <w:basedOn w:val="Heading3Char"/>
    <w:link w:val="H4Number"/>
    <w:rsid w:val="00FB0194"/>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FB0194"/>
    <w:pPr>
      <w:outlineLvl w:val="4"/>
    </w:pPr>
  </w:style>
  <w:style w:type="character" w:customStyle="1" w:styleId="H4NumberNoTOCChar">
    <w:name w:val="H4_Number_No TOC Char"/>
    <w:basedOn w:val="H4NumberChar"/>
    <w:link w:val="H4NumberNoTOC"/>
    <w:rsid w:val="00FB0194"/>
    <w:rPr>
      <w:rFonts w:ascii="Arial Black" w:eastAsia="Times New Roman" w:hAnsi="Arial Black" w:cs="Times New Roman"/>
      <w:b/>
      <w:sz w:val="22"/>
      <w:szCs w:val="20"/>
    </w:rPr>
  </w:style>
  <w:style w:type="character" w:customStyle="1" w:styleId="H5LowerChar">
    <w:name w:val="H5_Lower Char"/>
    <w:basedOn w:val="Heading4Char"/>
    <w:link w:val="H5Lower"/>
    <w:rsid w:val="00FB0194"/>
    <w:rPr>
      <w:rFonts w:eastAsia="Times New Roman"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Flowers\Documents\Custom%20Office%20Templates\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ADAC86214EDD4389075E86D8008783" ma:contentTypeVersion="0" ma:contentTypeDescription="Create a new document." ma:contentTypeScope="" ma:versionID="8585b0de78f57e36a6821a5bb2616b4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00095F-B844-4476-9B06-5ACA7ECD58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1FACB28-08B5-49CD-B4AE-4E88DF9AA8F6}">
  <ds:schemaRefs>
    <ds:schemaRef ds:uri="http://schemas.microsoft.com/sharepoint/v3/contenttype/forms"/>
  </ds:schemaRefs>
</ds:datastoreItem>
</file>

<file path=customXml/itemProps3.xml><?xml version="1.0" encoding="utf-8"?>
<ds:datastoreItem xmlns:ds="http://schemas.openxmlformats.org/officeDocument/2006/customXml" ds:itemID="{34E6E046-606B-43D4-B913-DF3AF7DD02B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54D5E21-0B38-4E04-945B-46991F1B2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MPR-standard</Template>
  <TotalTime>0</TotalTime>
  <Pages>2</Pages>
  <Words>2255</Words>
  <Characters>12858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SNMCS-II Comparability of SNMCS</vt:lpstr>
    </vt:vector>
  </TitlesOfParts>
  <Company>Mathematica, Inc</Company>
  <LinksUpToDate>false</LinksUpToDate>
  <CharactersWithSpaces>15083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SNMCS-II Comparability of SNMCS</dc:title>
  <dc:creator>Mathematica</dc:creator>
  <cp:lastModifiedBy>SYSTEM</cp:lastModifiedBy>
  <cp:revision>2</cp:revision>
  <dcterms:created xsi:type="dcterms:W3CDTF">2019-06-19T23:11:00Z</dcterms:created>
  <dcterms:modified xsi:type="dcterms:W3CDTF">2019-06-19T23:11:00Z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0x01010033ADAC86214EDD4389075E86D8008783</vt:lpwstr>
  </property>
</Properties>
</file>