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08AD" w:rsidR="00D30F3B" w:rsidP="00724D2B" w:rsidRDefault="00F23F4C" w14:paraId="4E0B7DA0" w14:textId="685739DD">
      <w:pPr>
        <w:pStyle w:val="H1"/>
        <w:spacing w:before="0" w:after="120"/>
        <w:rPr>
          <w:sz w:val="28"/>
          <w:szCs w:val="28"/>
        </w:rPr>
      </w:pPr>
      <w:r w:rsidRPr="00DD08AD">
        <w:rPr>
          <w:sz w:val="28"/>
          <w:szCs w:val="28"/>
        </w:rPr>
        <w:t>Instrument 2: Responding to the scenario</w:t>
      </w:r>
      <w:r w:rsidR="000C32C8">
        <w:rPr>
          <w:sz w:val="28"/>
          <w:szCs w:val="28"/>
        </w:rPr>
        <w:t xml:space="preserve"> (</w:t>
      </w:r>
      <w:bookmarkStart w:name="_GoBack" w:id="0"/>
      <w:r w:rsidR="000C32C8">
        <w:rPr>
          <w:sz w:val="28"/>
          <w:szCs w:val="28"/>
        </w:rPr>
        <w:t>worksheet</w:t>
      </w:r>
      <w:bookmarkEnd w:id="0"/>
      <w:r w:rsidR="000C32C8">
        <w:rPr>
          <w:sz w:val="28"/>
          <w:szCs w:val="28"/>
        </w:rPr>
        <w:t>)</w:t>
      </w:r>
    </w:p>
    <w:tbl>
      <w:tblPr>
        <w:tblStyle w:val="TableGrid"/>
        <w:tblW w:w="5000" w:type="pct"/>
        <w:tblLook w:val="04A0" w:firstRow="1" w:lastRow="0" w:firstColumn="1" w:lastColumn="0" w:noHBand="0" w:noVBand="1"/>
      </w:tblPr>
      <w:tblGrid>
        <w:gridCol w:w="4045"/>
        <w:gridCol w:w="5305"/>
      </w:tblGrid>
      <w:tr w:rsidRPr="00D30F3B" w:rsidR="00DD08AD" w:rsidTr="00DD08AD" w14:paraId="3B7FA08B" w14:textId="77777777">
        <w:tc>
          <w:tcPr>
            <w:tcW w:w="5000" w:type="pct"/>
            <w:gridSpan w:val="2"/>
            <w:shd w:val="clear" w:color="auto" w:fill="D9D9D9" w:themeFill="background1" w:themeFillShade="D9"/>
          </w:tcPr>
          <w:p w:rsidRPr="00D30F3B" w:rsidR="00DD08AD" w:rsidP="005623E2" w:rsidRDefault="00DD08AD" w14:paraId="2ECAF757" w14:textId="2920B1B8">
            <w:pPr>
              <w:pStyle w:val="ListHead"/>
              <w:spacing w:before="0"/>
              <w:ind w:left="0" w:firstLine="0"/>
              <w:rPr>
                <w:rFonts w:asciiTheme="majorHAnsi" w:hAnsiTheme="majorHAnsi" w:cstheme="majorHAnsi"/>
                <w:sz w:val="22"/>
              </w:rPr>
            </w:pPr>
            <w:r w:rsidRPr="00D30F3B">
              <w:rPr>
                <w:rFonts w:asciiTheme="majorHAnsi" w:hAnsiTheme="majorHAnsi" w:cstheme="majorHAnsi"/>
                <w:sz w:val="22"/>
              </w:rPr>
              <w:t>In the moment…</w:t>
            </w:r>
          </w:p>
        </w:tc>
      </w:tr>
      <w:tr w:rsidRPr="00D30F3B" w:rsidR="00DD08AD" w:rsidTr="003821D2" w14:paraId="360AE65F" w14:textId="77777777">
        <w:trPr>
          <w:trHeight w:val="864"/>
        </w:trPr>
        <w:tc>
          <w:tcPr>
            <w:tcW w:w="2163" w:type="pct"/>
          </w:tcPr>
          <w:p w:rsidRPr="00D30F3B" w:rsidR="005623E2" w:rsidP="00F23F4C" w:rsidRDefault="005623E2" w14:paraId="6AD90D5A" w14:textId="77777777">
            <w:pPr>
              <w:pStyle w:val="ListHead"/>
              <w:tabs>
                <w:tab w:val="clear" w:pos="432"/>
                <w:tab w:val="left" w:pos="268"/>
              </w:tabs>
              <w:spacing w:before="0"/>
              <w:ind w:left="268" w:hanging="268"/>
              <w:rPr>
                <w:rFonts w:asciiTheme="majorHAnsi" w:hAnsiTheme="majorHAnsi" w:cstheme="majorHAnsi"/>
                <w:b w:val="0"/>
                <w:bCs/>
                <w:color w:val="auto"/>
                <w:sz w:val="22"/>
              </w:rPr>
            </w:pPr>
            <w:r w:rsidRPr="00D30F3B" w:rsidDel="005623E2">
              <w:rPr>
                <w:rFonts w:asciiTheme="majorHAnsi" w:hAnsiTheme="majorHAnsi" w:cstheme="majorHAnsi"/>
                <w:color w:val="auto"/>
                <w:sz w:val="22"/>
              </w:rPr>
              <w:t>Sensations</w:t>
            </w:r>
            <w:r w:rsidRPr="00D30F3B" w:rsidDel="005623E2">
              <w:rPr>
                <w:rFonts w:asciiTheme="majorHAnsi" w:hAnsiTheme="majorHAnsi" w:cstheme="majorHAnsi"/>
                <w:b w:val="0"/>
                <w:bCs/>
                <w:color w:val="auto"/>
                <w:sz w:val="22"/>
              </w:rPr>
              <w:t xml:space="preserve"> I notice in my bod</w:t>
            </w:r>
            <w:r w:rsidRPr="00D30F3B" w:rsidR="00DD08AD">
              <w:rPr>
                <w:rFonts w:asciiTheme="majorHAnsi" w:hAnsiTheme="majorHAnsi" w:cstheme="majorHAnsi"/>
                <w:b w:val="0"/>
                <w:bCs/>
                <w:color w:val="auto"/>
                <w:sz w:val="22"/>
              </w:rPr>
              <w:t>y</w:t>
            </w:r>
          </w:p>
          <w:p w:rsidRPr="00D30F3B" w:rsidR="00DD08AD" w:rsidP="00F23F4C" w:rsidRDefault="00DD08AD" w14:paraId="6B4FD89C" w14:textId="20B214EA">
            <w:pPr>
              <w:pStyle w:val="ListHead"/>
              <w:tabs>
                <w:tab w:val="clear" w:pos="432"/>
                <w:tab w:val="left" w:pos="268"/>
              </w:tabs>
              <w:spacing w:before="0"/>
              <w:ind w:left="268" w:hanging="268"/>
              <w:rPr>
                <w:rFonts w:asciiTheme="majorHAnsi" w:hAnsiTheme="majorHAnsi" w:cstheme="majorHAnsi"/>
                <w:b w:val="0"/>
                <w:bCs/>
                <w:color w:val="auto"/>
                <w:sz w:val="22"/>
              </w:rPr>
            </w:pPr>
          </w:p>
        </w:tc>
        <w:tc>
          <w:tcPr>
            <w:tcW w:w="2837" w:type="pct"/>
          </w:tcPr>
          <w:p w:rsidRPr="00D30F3B" w:rsidR="005623E2" w:rsidP="005623E2" w:rsidRDefault="005623E2" w14:paraId="7135BFC5" w14:textId="77777777">
            <w:pPr>
              <w:pStyle w:val="ListHead"/>
              <w:spacing w:before="0"/>
              <w:ind w:left="0" w:firstLine="0"/>
              <w:rPr>
                <w:color w:val="auto"/>
                <w:sz w:val="22"/>
              </w:rPr>
            </w:pPr>
          </w:p>
        </w:tc>
      </w:tr>
      <w:tr w:rsidRPr="00D30F3B" w:rsidR="00DD08AD" w:rsidTr="003821D2" w14:paraId="055912DB" w14:textId="77777777">
        <w:trPr>
          <w:trHeight w:val="864"/>
        </w:trPr>
        <w:tc>
          <w:tcPr>
            <w:tcW w:w="2163" w:type="pct"/>
          </w:tcPr>
          <w:p w:rsidRPr="00D30F3B" w:rsidR="005623E2" w:rsidP="00F23F4C" w:rsidRDefault="005623E2" w14:paraId="5B34A373" w14:textId="144F251C">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color w:val="auto"/>
                <w:sz w:val="22"/>
              </w:rPr>
              <w:t>Thoughts</w:t>
            </w:r>
            <w:r w:rsidRPr="00D30F3B">
              <w:rPr>
                <w:rFonts w:asciiTheme="majorHAnsi" w:hAnsiTheme="majorHAnsi" w:cstheme="majorHAnsi"/>
                <w:b w:val="0"/>
                <w:bCs/>
                <w:color w:val="auto"/>
                <w:sz w:val="22"/>
              </w:rPr>
              <w:t xml:space="preserve"> coming through my head</w:t>
            </w:r>
          </w:p>
        </w:tc>
        <w:tc>
          <w:tcPr>
            <w:tcW w:w="2837" w:type="pct"/>
          </w:tcPr>
          <w:p w:rsidRPr="00D30F3B" w:rsidR="005623E2" w:rsidP="005623E2" w:rsidRDefault="005623E2" w14:paraId="0D6F63EC" w14:textId="77777777">
            <w:pPr>
              <w:pStyle w:val="ListHead"/>
              <w:spacing w:before="0"/>
              <w:ind w:left="0" w:firstLine="0"/>
              <w:rPr>
                <w:color w:val="auto"/>
                <w:sz w:val="22"/>
              </w:rPr>
            </w:pPr>
          </w:p>
        </w:tc>
      </w:tr>
      <w:tr w:rsidRPr="00D30F3B" w:rsidR="00DD08AD" w:rsidTr="003821D2" w14:paraId="202B1173" w14:textId="77777777">
        <w:trPr>
          <w:trHeight w:val="864"/>
        </w:trPr>
        <w:tc>
          <w:tcPr>
            <w:tcW w:w="2163" w:type="pct"/>
          </w:tcPr>
          <w:p w:rsidRPr="00D30F3B" w:rsidR="005623E2" w:rsidP="00F23F4C" w:rsidRDefault="005623E2" w14:paraId="4534FEED" w14:textId="3B4F6B8E">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b w:val="0"/>
                <w:bCs/>
                <w:color w:val="auto"/>
                <w:sz w:val="22"/>
              </w:rPr>
              <w:t xml:space="preserve">Words that describe my </w:t>
            </w:r>
            <w:r w:rsidRPr="00D30F3B">
              <w:rPr>
                <w:rFonts w:asciiTheme="majorHAnsi" w:hAnsiTheme="majorHAnsi" w:cstheme="majorHAnsi"/>
                <w:color w:val="auto"/>
                <w:sz w:val="22"/>
              </w:rPr>
              <w:t>feelings</w:t>
            </w:r>
            <w:r w:rsidRPr="00D30F3B">
              <w:rPr>
                <w:rFonts w:asciiTheme="majorHAnsi" w:hAnsiTheme="majorHAnsi" w:cstheme="majorHAnsi"/>
                <w:b w:val="0"/>
                <w:bCs/>
                <w:color w:val="auto"/>
                <w:sz w:val="22"/>
              </w:rPr>
              <w:t xml:space="preserve"> and </w:t>
            </w:r>
            <w:r w:rsidRPr="00D30F3B">
              <w:rPr>
                <w:rFonts w:asciiTheme="majorHAnsi" w:hAnsiTheme="majorHAnsi" w:cstheme="majorHAnsi"/>
                <w:color w:val="auto"/>
                <w:sz w:val="22"/>
              </w:rPr>
              <w:t>emotions</w:t>
            </w:r>
            <w:r w:rsidRPr="00D30F3B">
              <w:rPr>
                <w:rFonts w:asciiTheme="majorHAnsi" w:hAnsiTheme="majorHAnsi" w:cstheme="majorHAnsi"/>
                <w:b w:val="0"/>
                <w:bCs/>
                <w:color w:val="auto"/>
                <w:sz w:val="22"/>
              </w:rPr>
              <w:t xml:space="preserve"> in the moment</w:t>
            </w:r>
          </w:p>
        </w:tc>
        <w:tc>
          <w:tcPr>
            <w:tcW w:w="2837" w:type="pct"/>
          </w:tcPr>
          <w:p w:rsidRPr="00D30F3B" w:rsidR="005623E2" w:rsidP="005623E2" w:rsidRDefault="005623E2" w14:paraId="1D2499C0" w14:textId="77777777">
            <w:pPr>
              <w:pStyle w:val="ListHead"/>
              <w:spacing w:before="0"/>
              <w:ind w:left="0" w:firstLine="0"/>
              <w:rPr>
                <w:color w:val="auto"/>
                <w:sz w:val="22"/>
              </w:rPr>
            </w:pPr>
          </w:p>
        </w:tc>
      </w:tr>
      <w:tr w:rsidRPr="00D30F3B" w:rsidR="00DD08AD" w:rsidTr="003821D2" w14:paraId="6952B80E" w14:textId="77777777">
        <w:trPr>
          <w:trHeight w:val="864"/>
        </w:trPr>
        <w:tc>
          <w:tcPr>
            <w:tcW w:w="2163" w:type="pct"/>
          </w:tcPr>
          <w:p w:rsidRPr="00D30F3B" w:rsidR="00F23F4C" w:rsidP="00F23F4C" w:rsidRDefault="00F23F4C" w14:paraId="16628EA9" w14:textId="77777777">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b w:val="0"/>
                <w:bCs/>
                <w:color w:val="auto"/>
                <w:sz w:val="22"/>
              </w:rPr>
              <w:t xml:space="preserve">How do I want to </w:t>
            </w:r>
            <w:r w:rsidRPr="00D30F3B">
              <w:rPr>
                <w:rFonts w:asciiTheme="majorHAnsi" w:hAnsiTheme="majorHAnsi" w:cstheme="majorHAnsi"/>
                <w:color w:val="auto"/>
                <w:sz w:val="22"/>
              </w:rPr>
              <w:t>respond</w:t>
            </w:r>
            <w:r w:rsidRPr="00D30F3B">
              <w:rPr>
                <w:rFonts w:asciiTheme="majorHAnsi" w:hAnsiTheme="majorHAnsi" w:cstheme="majorHAnsi"/>
                <w:b w:val="0"/>
                <w:bCs/>
                <w:color w:val="auto"/>
                <w:sz w:val="22"/>
              </w:rPr>
              <w:t xml:space="preserve"> to these sensations, thoughts, and feelings?</w:t>
            </w:r>
          </w:p>
        </w:tc>
        <w:tc>
          <w:tcPr>
            <w:tcW w:w="2837" w:type="pct"/>
          </w:tcPr>
          <w:p w:rsidRPr="00D30F3B" w:rsidR="00F23F4C" w:rsidP="00395FB9" w:rsidRDefault="00F23F4C" w14:paraId="5E07B90B" w14:textId="77777777">
            <w:pPr>
              <w:pStyle w:val="ListHead"/>
              <w:spacing w:before="0"/>
              <w:ind w:left="0" w:firstLine="0"/>
              <w:rPr>
                <w:color w:val="auto"/>
                <w:sz w:val="22"/>
              </w:rPr>
            </w:pPr>
          </w:p>
        </w:tc>
      </w:tr>
      <w:tr w:rsidRPr="00D30F3B" w:rsidR="00DD08AD" w:rsidTr="00DD08AD" w14:paraId="4189C83D" w14:textId="77777777">
        <w:trPr>
          <w:trHeight w:val="144"/>
        </w:trPr>
        <w:tc>
          <w:tcPr>
            <w:tcW w:w="5000" w:type="pct"/>
            <w:gridSpan w:val="2"/>
            <w:shd w:val="clear" w:color="auto" w:fill="D9D9D9" w:themeFill="background1" w:themeFillShade="D9"/>
          </w:tcPr>
          <w:p w:rsidRPr="00D30F3B" w:rsidR="00DD08AD" w:rsidP="005623E2" w:rsidRDefault="00DD08AD" w14:paraId="0C8ABD38" w14:textId="295E0E56">
            <w:pPr>
              <w:pStyle w:val="ListHead"/>
              <w:spacing w:before="0"/>
              <w:ind w:left="0" w:firstLine="0"/>
              <w:rPr>
                <w:sz w:val="22"/>
              </w:rPr>
            </w:pPr>
            <w:r w:rsidRPr="00D30F3B">
              <w:rPr>
                <w:rFonts w:asciiTheme="majorHAnsi" w:hAnsiTheme="majorHAnsi" w:cstheme="majorHAnsi"/>
                <w:sz w:val="22"/>
              </w:rPr>
              <w:t>My immediate response…</w:t>
            </w:r>
          </w:p>
        </w:tc>
      </w:tr>
      <w:tr w:rsidRPr="00D30F3B" w:rsidR="00DD08AD" w:rsidTr="003821D2" w14:paraId="1434D28E" w14:textId="77777777">
        <w:trPr>
          <w:trHeight w:val="864"/>
        </w:trPr>
        <w:tc>
          <w:tcPr>
            <w:tcW w:w="2163" w:type="pct"/>
          </w:tcPr>
          <w:p w:rsidRPr="00D30F3B" w:rsidR="005623E2" w:rsidP="00F23F4C" w:rsidRDefault="005623E2" w14:paraId="27786EEB" w14:textId="6F3AED8B">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b w:val="0"/>
                <w:bCs/>
                <w:color w:val="auto"/>
                <w:sz w:val="22"/>
              </w:rPr>
              <w:t xml:space="preserve">What is </w:t>
            </w:r>
            <w:r w:rsidRPr="00D30F3B">
              <w:rPr>
                <w:rFonts w:asciiTheme="majorHAnsi" w:hAnsiTheme="majorHAnsi" w:cstheme="majorHAnsi"/>
                <w:color w:val="auto"/>
                <w:sz w:val="22"/>
              </w:rPr>
              <w:t>most important</w:t>
            </w:r>
            <w:r w:rsidRPr="00D30F3B">
              <w:rPr>
                <w:rFonts w:asciiTheme="majorHAnsi" w:hAnsiTheme="majorHAnsi" w:cstheme="majorHAnsi"/>
                <w:b w:val="0"/>
                <w:bCs/>
                <w:color w:val="auto"/>
                <w:sz w:val="22"/>
              </w:rPr>
              <w:t xml:space="preserve"> to me to make happen?</w:t>
            </w:r>
            <w:r w:rsidRPr="00D30F3B" w:rsidR="00F23F4C">
              <w:rPr>
                <w:rFonts w:asciiTheme="majorHAnsi" w:hAnsiTheme="majorHAnsi" w:cstheme="majorHAnsi"/>
                <w:b w:val="0"/>
                <w:bCs/>
                <w:color w:val="auto"/>
                <w:sz w:val="22"/>
              </w:rPr>
              <w:t xml:space="preserve"> What </w:t>
            </w:r>
            <w:r w:rsidRPr="00D30F3B" w:rsidR="00F23F4C">
              <w:rPr>
                <w:rFonts w:asciiTheme="majorHAnsi" w:hAnsiTheme="majorHAnsi" w:cstheme="majorHAnsi"/>
                <w:color w:val="auto"/>
                <w:sz w:val="22"/>
              </w:rPr>
              <w:t>goal</w:t>
            </w:r>
            <w:r w:rsidRPr="00D30F3B" w:rsidR="00F23F4C">
              <w:rPr>
                <w:rFonts w:asciiTheme="majorHAnsi" w:hAnsiTheme="majorHAnsi" w:cstheme="majorHAnsi"/>
                <w:b w:val="0"/>
                <w:bCs/>
                <w:color w:val="auto"/>
                <w:sz w:val="22"/>
              </w:rPr>
              <w:t xml:space="preserve"> do I have in this situation?</w:t>
            </w:r>
          </w:p>
        </w:tc>
        <w:tc>
          <w:tcPr>
            <w:tcW w:w="2837" w:type="pct"/>
          </w:tcPr>
          <w:p w:rsidRPr="00D30F3B" w:rsidR="005623E2" w:rsidP="005623E2" w:rsidRDefault="005623E2" w14:paraId="5243F5AD" w14:textId="77777777">
            <w:pPr>
              <w:pStyle w:val="ListHead"/>
              <w:spacing w:before="0"/>
              <w:ind w:left="0" w:firstLine="0"/>
              <w:rPr>
                <w:color w:val="auto"/>
                <w:sz w:val="22"/>
              </w:rPr>
            </w:pPr>
          </w:p>
        </w:tc>
      </w:tr>
      <w:tr w:rsidRPr="00D30F3B" w:rsidR="00DD08AD" w:rsidTr="003821D2" w14:paraId="2B800F71" w14:textId="77777777">
        <w:trPr>
          <w:trHeight w:val="864"/>
        </w:trPr>
        <w:tc>
          <w:tcPr>
            <w:tcW w:w="2163" w:type="pct"/>
          </w:tcPr>
          <w:p w:rsidRPr="00D30F3B" w:rsidR="005623E2" w:rsidP="00F23F4C" w:rsidRDefault="005623E2" w14:paraId="497E49DB" w14:textId="70DDEBE4">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b w:val="0"/>
                <w:bCs/>
                <w:color w:val="auto"/>
                <w:sz w:val="22"/>
              </w:rPr>
              <w:t xml:space="preserve">Responses that will probably </w:t>
            </w:r>
            <w:r w:rsidRPr="00D30F3B">
              <w:rPr>
                <w:rFonts w:asciiTheme="majorHAnsi" w:hAnsiTheme="majorHAnsi" w:cstheme="majorHAnsi"/>
                <w:color w:val="auto"/>
                <w:sz w:val="22"/>
              </w:rPr>
              <w:t>help</w:t>
            </w:r>
            <w:r w:rsidRPr="00D30F3B">
              <w:rPr>
                <w:rFonts w:asciiTheme="majorHAnsi" w:hAnsiTheme="majorHAnsi" w:cstheme="majorHAnsi"/>
                <w:b w:val="0"/>
                <w:bCs/>
                <w:color w:val="auto"/>
                <w:sz w:val="22"/>
              </w:rPr>
              <w:t xml:space="preserve"> these things to happen</w:t>
            </w:r>
          </w:p>
        </w:tc>
        <w:tc>
          <w:tcPr>
            <w:tcW w:w="2837" w:type="pct"/>
          </w:tcPr>
          <w:p w:rsidRPr="00D30F3B" w:rsidR="005623E2" w:rsidP="005623E2" w:rsidRDefault="005623E2" w14:paraId="0CE44036" w14:textId="77777777">
            <w:pPr>
              <w:pStyle w:val="ListHead"/>
              <w:spacing w:before="0"/>
              <w:ind w:left="0" w:firstLine="0"/>
              <w:rPr>
                <w:color w:val="auto"/>
                <w:sz w:val="22"/>
              </w:rPr>
            </w:pPr>
          </w:p>
        </w:tc>
      </w:tr>
      <w:tr w:rsidRPr="00D30F3B" w:rsidR="00DD08AD" w:rsidTr="003821D2" w14:paraId="3C6A5EE8" w14:textId="77777777">
        <w:trPr>
          <w:trHeight w:val="864"/>
        </w:trPr>
        <w:tc>
          <w:tcPr>
            <w:tcW w:w="2163" w:type="pct"/>
          </w:tcPr>
          <w:p w:rsidRPr="00D30F3B" w:rsidR="005623E2" w:rsidP="00F23F4C" w:rsidRDefault="005623E2" w14:paraId="6ADD21E3" w14:textId="3273D4A9">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b w:val="0"/>
                <w:bCs/>
                <w:color w:val="auto"/>
                <w:sz w:val="22"/>
              </w:rPr>
              <w:t xml:space="preserve">Responses that could </w:t>
            </w:r>
            <w:r w:rsidRPr="00D30F3B">
              <w:rPr>
                <w:rFonts w:asciiTheme="majorHAnsi" w:hAnsiTheme="majorHAnsi" w:cstheme="majorHAnsi"/>
                <w:color w:val="auto"/>
                <w:sz w:val="22"/>
              </w:rPr>
              <w:t>harm</w:t>
            </w:r>
            <w:r w:rsidRPr="00D30F3B">
              <w:rPr>
                <w:rFonts w:asciiTheme="majorHAnsi" w:hAnsiTheme="majorHAnsi" w:cstheme="majorHAnsi"/>
                <w:b w:val="0"/>
                <w:bCs/>
                <w:color w:val="auto"/>
                <w:sz w:val="22"/>
              </w:rPr>
              <w:t xml:space="preserve"> what I care about</w:t>
            </w:r>
          </w:p>
        </w:tc>
        <w:tc>
          <w:tcPr>
            <w:tcW w:w="2837" w:type="pct"/>
          </w:tcPr>
          <w:p w:rsidRPr="00D30F3B" w:rsidR="005623E2" w:rsidP="005623E2" w:rsidRDefault="005623E2" w14:paraId="4069F860" w14:textId="77777777">
            <w:pPr>
              <w:pStyle w:val="ListHead"/>
              <w:spacing w:before="0"/>
              <w:ind w:left="0" w:firstLine="0"/>
              <w:rPr>
                <w:color w:val="auto"/>
                <w:sz w:val="22"/>
              </w:rPr>
            </w:pPr>
          </w:p>
        </w:tc>
      </w:tr>
      <w:tr w:rsidRPr="00D30F3B" w:rsidR="00DD08AD" w:rsidTr="003821D2" w14:paraId="1DCA7507" w14:textId="77777777">
        <w:trPr>
          <w:trHeight w:val="864"/>
        </w:trPr>
        <w:tc>
          <w:tcPr>
            <w:tcW w:w="2163" w:type="pct"/>
          </w:tcPr>
          <w:p w:rsidRPr="00D30F3B" w:rsidR="005623E2" w:rsidP="00F23F4C" w:rsidRDefault="005623E2" w14:paraId="1F434AEE" w14:textId="23E22651">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b w:val="0"/>
                <w:bCs/>
                <w:color w:val="auto"/>
                <w:sz w:val="22"/>
              </w:rPr>
              <w:t xml:space="preserve">Things I could do in the moment to </w:t>
            </w:r>
            <w:r w:rsidRPr="00D30F3B">
              <w:rPr>
                <w:rFonts w:asciiTheme="majorHAnsi" w:hAnsiTheme="majorHAnsi" w:cstheme="majorHAnsi"/>
                <w:color w:val="auto"/>
                <w:sz w:val="22"/>
              </w:rPr>
              <w:t>help myself</w:t>
            </w:r>
            <w:r w:rsidRPr="00D30F3B">
              <w:rPr>
                <w:rFonts w:asciiTheme="majorHAnsi" w:hAnsiTheme="majorHAnsi" w:cstheme="majorHAnsi"/>
                <w:b w:val="0"/>
                <w:bCs/>
                <w:color w:val="auto"/>
                <w:sz w:val="22"/>
              </w:rPr>
              <w:t xml:space="preserve"> act in a way to make the situation better or feel better</w:t>
            </w:r>
          </w:p>
        </w:tc>
        <w:tc>
          <w:tcPr>
            <w:tcW w:w="2837" w:type="pct"/>
          </w:tcPr>
          <w:p w:rsidRPr="00D30F3B" w:rsidR="005623E2" w:rsidP="005623E2" w:rsidRDefault="005623E2" w14:paraId="739E5FB4" w14:textId="77777777">
            <w:pPr>
              <w:pStyle w:val="ListHead"/>
              <w:spacing w:before="0"/>
              <w:ind w:left="0" w:firstLine="0"/>
              <w:rPr>
                <w:color w:val="auto"/>
                <w:sz w:val="22"/>
              </w:rPr>
            </w:pPr>
          </w:p>
        </w:tc>
      </w:tr>
      <w:tr w:rsidRPr="00D30F3B" w:rsidR="00DD08AD" w:rsidTr="00DD08AD" w14:paraId="67995A89" w14:textId="77777777">
        <w:tc>
          <w:tcPr>
            <w:tcW w:w="5000" w:type="pct"/>
            <w:gridSpan w:val="2"/>
            <w:shd w:val="clear" w:color="auto" w:fill="D9D9D9" w:themeFill="background1" w:themeFillShade="D9"/>
          </w:tcPr>
          <w:p w:rsidRPr="00D30F3B" w:rsidR="00DD08AD" w:rsidP="005623E2" w:rsidRDefault="00DD08AD" w14:paraId="3C641C2A" w14:textId="692A927D">
            <w:pPr>
              <w:pStyle w:val="ListHead"/>
              <w:spacing w:before="0"/>
              <w:ind w:left="0" w:firstLine="0"/>
              <w:rPr>
                <w:rFonts w:asciiTheme="majorHAnsi" w:hAnsiTheme="majorHAnsi" w:cstheme="majorHAnsi"/>
                <w:sz w:val="22"/>
              </w:rPr>
            </w:pPr>
            <w:r w:rsidRPr="00D30F3B">
              <w:rPr>
                <w:rFonts w:asciiTheme="majorHAnsi" w:hAnsiTheme="majorHAnsi" w:cstheme="majorHAnsi"/>
                <w:sz w:val="22"/>
              </w:rPr>
              <w:t>After some time passes…</w:t>
            </w:r>
          </w:p>
        </w:tc>
      </w:tr>
      <w:tr w:rsidRPr="00D30F3B" w:rsidR="00DD08AD" w:rsidTr="003821D2" w14:paraId="3D47B6DF" w14:textId="77777777">
        <w:trPr>
          <w:trHeight w:val="864"/>
        </w:trPr>
        <w:tc>
          <w:tcPr>
            <w:tcW w:w="2163" w:type="pct"/>
          </w:tcPr>
          <w:p w:rsidRPr="00D30F3B" w:rsidR="00DF4A3E" w:rsidP="00F23F4C" w:rsidRDefault="00DF4A3E" w14:paraId="43E14524" w14:textId="347876E6">
            <w:pPr>
              <w:pStyle w:val="ListHead"/>
              <w:tabs>
                <w:tab w:val="clear" w:pos="432"/>
                <w:tab w:val="left" w:pos="268"/>
              </w:tabs>
              <w:spacing w:before="0"/>
              <w:ind w:left="268" w:hanging="268"/>
              <w:rPr>
                <w:rFonts w:asciiTheme="majorHAnsi" w:hAnsiTheme="majorHAnsi" w:cstheme="majorHAnsi"/>
                <w:b w:val="0"/>
                <w:bCs/>
                <w:color w:val="auto"/>
                <w:sz w:val="22"/>
              </w:rPr>
            </w:pPr>
            <w:r w:rsidRPr="00D30F3B">
              <w:rPr>
                <w:rFonts w:asciiTheme="majorHAnsi" w:hAnsiTheme="majorHAnsi" w:cstheme="majorHAnsi"/>
                <w:b w:val="0"/>
                <w:bCs/>
                <w:color w:val="auto"/>
                <w:sz w:val="22"/>
              </w:rPr>
              <w:t>How do</w:t>
            </w:r>
            <w:r w:rsidRPr="00D30F3B" w:rsidR="00F23F4C">
              <w:rPr>
                <w:rFonts w:asciiTheme="majorHAnsi" w:hAnsiTheme="majorHAnsi" w:cstheme="majorHAnsi"/>
                <w:b w:val="0"/>
                <w:bCs/>
                <w:color w:val="auto"/>
                <w:sz w:val="22"/>
              </w:rPr>
              <w:t xml:space="preserve"> I respond when I’ve had some time to settle down</w:t>
            </w:r>
            <w:r w:rsidRPr="00D30F3B">
              <w:rPr>
                <w:rFonts w:asciiTheme="majorHAnsi" w:hAnsiTheme="majorHAnsi" w:cstheme="majorHAnsi"/>
                <w:b w:val="0"/>
                <w:bCs/>
                <w:color w:val="auto"/>
                <w:sz w:val="22"/>
              </w:rPr>
              <w:t>?</w:t>
            </w:r>
          </w:p>
        </w:tc>
        <w:tc>
          <w:tcPr>
            <w:tcW w:w="2837" w:type="pct"/>
          </w:tcPr>
          <w:p w:rsidRPr="00D30F3B" w:rsidR="00DF4A3E" w:rsidP="005623E2" w:rsidRDefault="00DF4A3E" w14:paraId="342652EA" w14:textId="77777777">
            <w:pPr>
              <w:pStyle w:val="ListHead"/>
              <w:spacing w:before="0"/>
              <w:ind w:left="0" w:firstLine="0"/>
              <w:rPr>
                <w:rFonts w:asciiTheme="majorHAnsi" w:hAnsiTheme="majorHAnsi" w:cstheme="majorHAnsi"/>
                <w:b w:val="0"/>
                <w:bCs/>
                <w:color w:val="auto"/>
                <w:sz w:val="22"/>
              </w:rPr>
            </w:pPr>
          </w:p>
        </w:tc>
      </w:tr>
      <w:tr w:rsidRPr="00D30F3B" w:rsidR="00DD08AD" w:rsidTr="003821D2" w14:paraId="20C2D7A4" w14:textId="77777777">
        <w:trPr>
          <w:trHeight w:val="864"/>
        </w:trPr>
        <w:tc>
          <w:tcPr>
            <w:tcW w:w="2163" w:type="pct"/>
          </w:tcPr>
          <w:p w:rsidRPr="00D30F3B" w:rsidR="00F23F4C" w:rsidP="003821D2" w:rsidRDefault="00F23F4C" w14:paraId="25A96DCC" w14:textId="7553BCB5">
            <w:pPr>
              <w:pStyle w:val="ListHead"/>
              <w:tabs>
                <w:tab w:val="clear" w:pos="432"/>
                <w:tab w:val="left" w:pos="268"/>
              </w:tabs>
              <w:spacing w:before="0"/>
              <w:ind w:left="268" w:hanging="268"/>
            </w:pPr>
            <w:r w:rsidRPr="00D30F3B">
              <w:rPr>
                <w:rFonts w:asciiTheme="majorHAnsi" w:hAnsiTheme="majorHAnsi" w:cstheme="majorHAnsi"/>
                <w:b w:val="0"/>
                <w:bCs/>
                <w:color w:val="auto"/>
                <w:sz w:val="22"/>
              </w:rPr>
              <w:t xml:space="preserve">How do I handle the situation </w:t>
            </w:r>
            <w:r w:rsidRPr="00D30F3B" w:rsidR="00DF4A3E">
              <w:rPr>
                <w:rFonts w:asciiTheme="majorHAnsi" w:hAnsiTheme="majorHAnsi" w:cstheme="majorHAnsi"/>
                <w:b w:val="0"/>
                <w:bCs/>
                <w:color w:val="auto"/>
                <w:sz w:val="22"/>
              </w:rPr>
              <w:t xml:space="preserve">to </w:t>
            </w:r>
            <w:r w:rsidRPr="00D30F3B" w:rsidR="00DF4A3E">
              <w:rPr>
                <w:rFonts w:asciiTheme="majorHAnsi" w:hAnsiTheme="majorHAnsi" w:cstheme="majorHAnsi"/>
                <w:color w:val="auto"/>
                <w:sz w:val="22"/>
              </w:rPr>
              <w:t>get back on track</w:t>
            </w:r>
            <w:r w:rsidRPr="00D30F3B" w:rsidR="00DF4A3E">
              <w:rPr>
                <w:rFonts w:asciiTheme="majorHAnsi" w:hAnsiTheme="majorHAnsi" w:cstheme="majorHAnsi"/>
                <w:b w:val="0"/>
                <w:bCs/>
                <w:color w:val="auto"/>
                <w:sz w:val="22"/>
              </w:rPr>
              <w:t xml:space="preserve"> with my goal or </w:t>
            </w:r>
            <w:r w:rsidRPr="00D30F3B" w:rsidR="00DF4A3E">
              <w:rPr>
                <w:rFonts w:asciiTheme="majorHAnsi" w:hAnsiTheme="majorHAnsi" w:cstheme="majorHAnsi"/>
                <w:color w:val="auto"/>
                <w:sz w:val="22"/>
              </w:rPr>
              <w:t>prioritize</w:t>
            </w:r>
            <w:r w:rsidRPr="00D30F3B" w:rsidR="00DF4A3E">
              <w:rPr>
                <w:rFonts w:asciiTheme="majorHAnsi" w:hAnsiTheme="majorHAnsi" w:cstheme="majorHAnsi"/>
                <w:b w:val="0"/>
                <w:bCs/>
                <w:color w:val="auto"/>
                <w:sz w:val="22"/>
              </w:rPr>
              <w:t xml:space="preserve"> what’s really important to me?</w:t>
            </w:r>
          </w:p>
        </w:tc>
        <w:tc>
          <w:tcPr>
            <w:tcW w:w="2837" w:type="pct"/>
          </w:tcPr>
          <w:p w:rsidRPr="00D30F3B" w:rsidR="00DF4A3E" w:rsidP="005623E2" w:rsidRDefault="00DF4A3E" w14:paraId="6D599555" w14:textId="77777777">
            <w:pPr>
              <w:pStyle w:val="ListHead"/>
              <w:spacing w:before="0"/>
              <w:ind w:left="0" w:firstLine="0"/>
              <w:rPr>
                <w:rFonts w:asciiTheme="majorHAnsi" w:hAnsiTheme="majorHAnsi" w:cstheme="majorHAnsi"/>
                <w:b w:val="0"/>
                <w:bCs/>
                <w:color w:val="auto"/>
                <w:sz w:val="22"/>
              </w:rPr>
            </w:pPr>
          </w:p>
        </w:tc>
      </w:tr>
    </w:tbl>
    <w:p w:rsidRPr="004B39BF" w:rsidR="00EC0400" w:rsidP="00DD08AD" w:rsidRDefault="00EC0400" w14:paraId="30206341" w14:textId="77777777">
      <w:pPr>
        <w:spacing w:line="240" w:lineRule="auto"/>
      </w:pPr>
    </w:p>
    <w:sectPr w:rsidRPr="004B39BF" w:rsidR="00EC0400" w:rsidSect="003821D2">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0C45" w14:textId="77777777" w:rsidR="006352A3" w:rsidRPr="00D37B98" w:rsidRDefault="006352A3" w:rsidP="00820339">
      <w:r w:rsidRPr="00D37B98">
        <w:t>Endnotes</w:t>
      </w:r>
    </w:p>
  </w:endnote>
  <w:endnote w:type="continuationSeparator" w:id="0">
    <w:p w14:paraId="08AAA3BB" w14:textId="77777777" w:rsidR="006352A3" w:rsidRPr="00D37B98" w:rsidRDefault="006352A3" w:rsidP="00BF08C3">
      <w:pPr>
        <w:pStyle w:val="FootnoteSep"/>
      </w:pPr>
    </w:p>
  </w:endnote>
  <w:endnote w:type="continuationNotice" w:id="1">
    <w:p w14:paraId="6AABB26F" w14:textId="77777777" w:rsidR="006352A3" w:rsidRPr="00D37B98" w:rsidRDefault="006352A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2E4C" w14:textId="2CC74A87" w:rsidR="00D30F3B" w:rsidRDefault="00D30F3B" w:rsidP="008C249E">
    <w:pPr>
      <w:pStyle w:val="Footer"/>
    </w:pPr>
    <w:r w:rsidRPr="005B09E9">
      <w:t xml:space="preserve">The Paperwork Reduction Act Statement: </w:t>
    </w:r>
    <w:r>
      <w:t>This</w:t>
    </w:r>
    <w:r w:rsidRPr="005B09E9">
      <w:t xml:space="preserve"> collection of informatio</w:t>
    </w:r>
    <w:r>
      <w:t>n is voluntary and will be used to [</w:t>
    </w:r>
    <w:r w:rsidRPr="00D30F3B">
      <w:rPr>
        <w:highlight w:val="yellow"/>
      </w:rPr>
      <w:t>insert brief description of purpose/use</w:t>
    </w:r>
    <w:r>
      <w:t>].</w:t>
    </w:r>
    <w:r w:rsidRPr="005B09E9">
      <w:rPr>
        <w:rFonts w:cstheme="minorHAnsi"/>
      </w:rPr>
      <w:t xml:space="preserve"> </w:t>
    </w:r>
    <w:r>
      <w:rPr>
        <w:rFonts w:cstheme="minorHAnsi"/>
      </w:rPr>
      <w:t xml:space="preserve">Information provided in this collection will be kept private. </w:t>
    </w:r>
    <w:r w:rsidRPr="005B09E9">
      <w:t xml:space="preserve">The </w:t>
    </w:r>
    <w:r>
      <w:t xml:space="preserve">estimate </w:t>
    </w:r>
    <w:r w:rsidRPr="005B09E9">
      <w:t>time to complete this collection</w:t>
    </w:r>
    <w:r>
      <w:t>, including the related focus group is 90 minutes</w:t>
    </w:r>
    <w:r w:rsidRPr="005B09E9">
      <w:t>, including the time to review instructions and complete and review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t>, to [</w:t>
    </w:r>
    <w:r w:rsidRPr="00D30F3B">
      <w:rPr>
        <w:highlight w:val="yellow"/>
      </w:rPr>
      <w:t>insert contact info</w:t>
    </w:r>
    <w:r>
      <w:t>].</w:t>
    </w:r>
  </w:p>
  <w:p w14:paraId="321EEAA3" w14:textId="30EC3F56" w:rsidR="00533392" w:rsidRDefault="00533392" w:rsidP="00D30F3B">
    <w:pPr>
      <w:pStyle w:val="Footer"/>
      <w:jc w:val="center"/>
    </w:pPr>
    <w:r w:rsidRPr="00967B6B">
      <w:fldChar w:fldCharType="begin"/>
    </w:r>
    <w:r w:rsidRPr="00967B6B">
      <w:instrText xml:space="preserve"> PAGE </w:instrText>
    </w:r>
    <w:r w:rsidRPr="00967B6B">
      <w:fldChar w:fldCharType="separate"/>
    </w:r>
    <w:r w:rsidR="00D30F3B">
      <w:rPr>
        <w:noProof/>
      </w:rP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0AEA" w14:textId="09C346DA" w:rsidR="00D30F3B" w:rsidRPr="00724D2B" w:rsidRDefault="00D30F3B">
    <w:pPr>
      <w:pStyle w:val="Footer"/>
      <w:rPr>
        <w:sz w:val="16"/>
        <w:szCs w:val="16"/>
      </w:rPr>
    </w:pPr>
    <w:r w:rsidRPr="00724D2B">
      <w:rPr>
        <w:sz w:val="16"/>
        <w:szCs w:val="16"/>
      </w:rPr>
      <w:t xml:space="preserve">The Paperwork Reduction Act Statement: This collection of information is voluntary and will be used to </w:t>
    </w:r>
    <w:r w:rsidR="00724D2B" w:rsidRPr="00724D2B">
      <w:rPr>
        <w:sz w:val="16"/>
        <w:szCs w:val="16"/>
      </w:rPr>
      <w:t>inform the language and messages that ACF uses for future trainings and training materials about self- and co-regulation for ACF-funded HMRE programs.</w:t>
    </w:r>
    <w:r w:rsidRPr="00724D2B">
      <w:rPr>
        <w:sz w:val="16"/>
        <w:szCs w:val="16"/>
      </w:rPr>
      <w:t>.</w:t>
    </w:r>
    <w:r w:rsidRPr="00724D2B">
      <w:rPr>
        <w:rFonts w:cstheme="minorHAnsi"/>
        <w:sz w:val="16"/>
        <w:szCs w:val="16"/>
      </w:rPr>
      <w:t xml:space="preserve"> Information provided in this collection will be kept private. </w:t>
    </w:r>
    <w:r w:rsidRPr="00724D2B">
      <w:rPr>
        <w:sz w:val="16"/>
        <w:szCs w:val="16"/>
      </w:rPr>
      <w:t xml:space="preserve">The estimate time to complete this collection, including the related focus group is 90 minutes, including the time to review instructions and complete and review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724D2B">
      <w:rPr>
        <w:sz w:val="16"/>
        <w:szCs w:val="16"/>
      </w:rPr>
      <w:t xml:space="preserve">Scott Baumgartner at </w:t>
    </w:r>
    <w:hyperlink r:id="rId1" w:history="1">
      <w:r w:rsidR="00724D2B" w:rsidRPr="002A4905">
        <w:rPr>
          <w:rStyle w:val="Hyperlink"/>
          <w:sz w:val="16"/>
          <w:szCs w:val="16"/>
        </w:rPr>
        <w:t>sbaumgartner@mathematica-mpr.com</w:t>
      </w:r>
    </w:hyperlink>
    <w:r w:rsidR="00724D2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BE704" w14:textId="77777777" w:rsidR="006352A3" w:rsidRPr="00D37B98" w:rsidRDefault="006352A3" w:rsidP="00CC0E68">
      <w:pPr>
        <w:pStyle w:val="FootnoteSep"/>
      </w:pPr>
      <w:r w:rsidRPr="00D37B98">
        <w:separator/>
      </w:r>
    </w:p>
  </w:footnote>
  <w:footnote w:type="continuationSeparator" w:id="0">
    <w:p w14:paraId="07233C0D" w14:textId="77777777" w:rsidR="006352A3" w:rsidRPr="00D37B98" w:rsidRDefault="006352A3" w:rsidP="007F094C">
      <w:pPr>
        <w:pStyle w:val="FootnoteSep"/>
      </w:pPr>
    </w:p>
    <w:p w14:paraId="6DC374E5" w14:textId="77777777" w:rsidR="006352A3" w:rsidRPr="00D37B98" w:rsidRDefault="006352A3" w:rsidP="007F094C">
      <w:pPr>
        <w:pStyle w:val="FootnoteText"/>
      </w:pPr>
      <w:r w:rsidRPr="00D37B98">
        <w:t>(continued)</w:t>
      </w:r>
    </w:p>
  </w:footnote>
  <w:footnote w:type="continuationNotice" w:id="1">
    <w:p w14:paraId="048CC222" w14:textId="77777777" w:rsidR="006352A3" w:rsidRPr="00D37B98" w:rsidRDefault="006352A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77ED" w14:textId="772193FF" w:rsidR="00D30F3B" w:rsidRDefault="00F23F4C" w:rsidP="00592360">
    <w:pPr>
      <w:pStyle w:val="Header"/>
    </w:pPr>
    <w:r>
      <w:t>SARHM Instrument 2</w:t>
    </w:r>
    <w:r w:rsidR="00D30F3B">
      <w:tab/>
      <w:t>OMB #: 0970-0351</w:t>
    </w:r>
  </w:p>
  <w:p w14:paraId="409CAC68" w14:textId="7692EC10" w:rsidR="00D30F3B" w:rsidRDefault="00D30F3B" w:rsidP="00D30F3B">
    <w:pPr>
      <w:pStyle w:val="Header"/>
      <w:spacing w:after="0"/>
      <w:jc w:val="right"/>
    </w:pPr>
    <w:r>
      <w:t>Mathematica</w:t>
    </w:r>
    <w:r w:rsidR="00533392" w:rsidRPr="00592360">
      <w:tab/>
    </w:r>
    <w:r>
      <w:t>Expiration Date: 7/31/2022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9958" w14:textId="77777777" w:rsidR="00D30F3B" w:rsidRPr="003821D2" w:rsidRDefault="00D30F3B" w:rsidP="003821D2">
    <w:pPr>
      <w:pStyle w:val="Header"/>
      <w:tabs>
        <w:tab w:val="clear" w:pos="9360"/>
        <w:tab w:val="right" w:pos="10800"/>
      </w:tabs>
      <w:rPr>
        <w:sz w:val="16"/>
        <w:szCs w:val="16"/>
      </w:rPr>
    </w:pPr>
    <w:r w:rsidRPr="003821D2">
      <w:rPr>
        <w:sz w:val="16"/>
        <w:szCs w:val="16"/>
      </w:rPr>
      <w:t>SARHM Instrument 2</w:t>
    </w:r>
    <w:r w:rsidRPr="003821D2">
      <w:rPr>
        <w:sz w:val="16"/>
        <w:szCs w:val="16"/>
      </w:rPr>
      <w:tab/>
      <w:t>OMB #: 0970-0351</w:t>
    </w:r>
  </w:p>
  <w:p w14:paraId="6A5BA76C" w14:textId="77777777" w:rsidR="00D30F3B" w:rsidRPr="003821D2" w:rsidRDefault="00D30F3B" w:rsidP="003821D2">
    <w:pPr>
      <w:pStyle w:val="Header"/>
      <w:tabs>
        <w:tab w:val="clear" w:pos="9360"/>
        <w:tab w:val="right" w:pos="10800"/>
      </w:tabs>
      <w:spacing w:after="0"/>
      <w:rPr>
        <w:sz w:val="16"/>
        <w:szCs w:val="16"/>
      </w:rPr>
    </w:pPr>
    <w:r w:rsidRPr="003821D2">
      <w:rPr>
        <w:sz w:val="16"/>
        <w:szCs w:val="16"/>
      </w:rPr>
      <w:t>Mathematica</w:t>
    </w:r>
    <w:r w:rsidRPr="003821D2">
      <w:rPr>
        <w:sz w:val="16"/>
        <w:szCs w:val="16"/>
      </w:rPr>
      <w:tab/>
      <w:t>Expiration Date: 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15"/>
  </w:num>
  <w:num w:numId="5">
    <w:abstractNumId w:val="28"/>
  </w:num>
  <w:num w:numId="6">
    <w:abstractNumId w:val="27"/>
  </w:num>
  <w:num w:numId="7">
    <w:abstractNumId w:val="11"/>
  </w:num>
  <w:num w:numId="8">
    <w:abstractNumId w:val="6"/>
  </w:num>
  <w:num w:numId="9">
    <w:abstractNumId w:val="5"/>
  </w:num>
  <w:num w:numId="10">
    <w:abstractNumId w:val="4"/>
  </w:num>
  <w:num w:numId="11">
    <w:abstractNumId w:val="7"/>
  </w:num>
  <w:num w:numId="12">
    <w:abstractNumId w:val="3"/>
  </w:num>
  <w:num w:numId="13">
    <w:abstractNumId w:val="2"/>
  </w:num>
  <w:num w:numId="14">
    <w:abstractNumId w:val="19"/>
  </w:num>
  <w:num w:numId="15">
    <w:abstractNumId w:val="10"/>
  </w:num>
  <w:num w:numId="16">
    <w:abstractNumId w:val="9"/>
  </w:num>
  <w:num w:numId="17">
    <w:abstractNumId w:val="17"/>
  </w:num>
  <w:num w:numId="18">
    <w:abstractNumId w:val="16"/>
  </w:num>
  <w:num w:numId="19">
    <w:abstractNumId w:val="25"/>
  </w:num>
  <w:num w:numId="20">
    <w:abstractNumId w:val="12"/>
  </w:num>
  <w:num w:numId="21">
    <w:abstractNumId w:val="20"/>
  </w:num>
  <w:num w:numId="22">
    <w:abstractNumId w:val="21"/>
  </w:num>
  <w:num w:numId="23">
    <w:abstractNumId w:val="18"/>
  </w:num>
  <w:num w:numId="24">
    <w:abstractNumId w:val="26"/>
  </w:num>
  <w:num w:numId="25">
    <w:abstractNumId w:val="24"/>
  </w:num>
  <w:num w:numId="26">
    <w:abstractNumId w:val="8"/>
  </w:num>
  <w:num w:numId="27">
    <w:abstractNumId w:val="1"/>
  </w:num>
  <w:num w:numId="28">
    <w:abstractNumId w:val="0"/>
  </w:num>
  <w:num w:numId="29">
    <w:abstractNumId w:val="7"/>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AC"/>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2C8"/>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0E98"/>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3F91"/>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15E"/>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1D2"/>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4C7A"/>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16657"/>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23E2"/>
    <w:rsid w:val="00563C42"/>
    <w:rsid w:val="0056685F"/>
    <w:rsid w:val="00566962"/>
    <w:rsid w:val="00566C57"/>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2A3"/>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4D2B"/>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226"/>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27AC"/>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54B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0CF3"/>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0F3B"/>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08AD"/>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A3E"/>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43C"/>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4C"/>
    <w:rsid w:val="00F26E0B"/>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5D5"/>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1489"/>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839D8C"/>
  <w15:docId w15:val="{6E32ADF0-7617-45A6-94D4-E903FC4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semiHidden/>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styleId="UnresolvedMention">
    <w:name w:val="Unresolved Mention"/>
    <w:basedOn w:val="DefaultParagraphFont"/>
    <w:uiPriority w:val="99"/>
    <w:semiHidden/>
    <w:unhideWhenUsed/>
    <w:rsid w:val="0072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baumgartner@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7ACE-8CC3-4E07-AA3E-C330B5CE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Scott Baumgartner</dc:creator>
  <cp:lastModifiedBy>Scott Baumgartner</cp:lastModifiedBy>
  <cp:revision>4</cp:revision>
  <cp:lastPrinted>2019-04-11T17:18:00Z</cp:lastPrinted>
  <dcterms:created xsi:type="dcterms:W3CDTF">2020-02-14T16:02:00Z</dcterms:created>
  <dcterms:modified xsi:type="dcterms:W3CDTF">2020-02-14T17:01:00Z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