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198E7" w14:textId="77777777" w:rsidR="007A48FA" w:rsidRPr="00971687" w:rsidRDefault="007A48FA" w:rsidP="00B853C8">
      <w:pPr>
        <w:pStyle w:val="SL-FlLftSgl"/>
        <w:shd w:val="clear" w:color="auto" w:fill="FFFFFF" w:themeFill="background1"/>
      </w:pPr>
      <w:bookmarkStart w:id="0" w:name="_GoBack"/>
      <w:bookmarkEnd w:id="0"/>
    </w:p>
    <w:p w14:paraId="38F3A5A4" w14:textId="77777777" w:rsidR="007A48FA" w:rsidRPr="00971687" w:rsidRDefault="003C3FD6" w:rsidP="00B853C8">
      <w:pPr>
        <w:pStyle w:val="SL-FlLftSgl"/>
        <w:shd w:val="clear" w:color="auto" w:fill="FFFFFF" w:themeFill="background1"/>
        <w:tabs>
          <w:tab w:val="left" w:pos="8550"/>
          <w:tab w:val="right" w:pos="10530"/>
        </w:tabs>
        <w:spacing w:line="240" w:lineRule="auto"/>
        <w:jc w:val="left"/>
        <w:rPr>
          <w:sz w:val="22"/>
        </w:rPr>
      </w:pPr>
      <w:r w:rsidRPr="00971687">
        <w:rPr>
          <w:sz w:val="22"/>
        </w:rPr>
        <w:tab/>
      </w:r>
      <w:r w:rsidR="007A48FA" w:rsidRPr="00971687">
        <w:rPr>
          <w:sz w:val="22"/>
        </w:rPr>
        <w:tab/>
      </w:r>
    </w:p>
    <w:p w14:paraId="7626689B" w14:textId="77777777" w:rsidR="007A48FA" w:rsidRPr="00971687" w:rsidRDefault="007A48FA" w:rsidP="00B853C8">
      <w:pPr>
        <w:pStyle w:val="SL-FlLftSgl"/>
        <w:shd w:val="clear" w:color="auto" w:fill="FFFFFF" w:themeFill="background1"/>
        <w:spacing w:line="240" w:lineRule="auto"/>
        <w:jc w:val="center"/>
        <w:rPr>
          <w:b/>
        </w:rPr>
      </w:pPr>
    </w:p>
    <w:p w14:paraId="3A87EEF5" w14:textId="77777777" w:rsidR="007A48FA" w:rsidRPr="00971687" w:rsidRDefault="007A48FA" w:rsidP="00B853C8">
      <w:pPr>
        <w:pStyle w:val="SL-FlLftSgl"/>
        <w:shd w:val="clear" w:color="auto" w:fill="FFFFFF" w:themeFill="background1"/>
        <w:spacing w:line="240" w:lineRule="auto"/>
        <w:jc w:val="center"/>
        <w:rPr>
          <w:b/>
        </w:rPr>
      </w:pPr>
    </w:p>
    <w:p w14:paraId="0BE6EF2B" w14:textId="77777777" w:rsidR="007A48FA" w:rsidRPr="00971687" w:rsidRDefault="007A48FA" w:rsidP="00B853C8">
      <w:pPr>
        <w:pStyle w:val="SL-FlLftSgl"/>
        <w:shd w:val="clear" w:color="auto" w:fill="FFFFFF" w:themeFill="background1"/>
        <w:spacing w:line="240" w:lineRule="auto"/>
        <w:jc w:val="center"/>
        <w:rPr>
          <w:b/>
        </w:rPr>
      </w:pPr>
    </w:p>
    <w:p w14:paraId="35720702" w14:textId="77777777" w:rsidR="007A48FA" w:rsidRPr="00971687" w:rsidRDefault="007A48FA" w:rsidP="00B853C8">
      <w:pPr>
        <w:pStyle w:val="SL-FlLftSgl"/>
        <w:shd w:val="clear" w:color="auto" w:fill="FFFFFF" w:themeFill="background1"/>
        <w:spacing w:line="240" w:lineRule="auto"/>
        <w:jc w:val="center"/>
        <w:rPr>
          <w:b/>
        </w:rPr>
      </w:pPr>
    </w:p>
    <w:p w14:paraId="7283AF04" w14:textId="77777777" w:rsidR="007A48FA" w:rsidRPr="00971687" w:rsidRDefault="007A48FA" w:rsidP="00B853C8">
      <w:pPr>
        <w:pStyle w:val="Header"/>
        <w:shd w:val="clear" w:color="auto" w:fill="FFFFFF" w:themeFill="background1"/>
        <w:jc w:val="right"/>
      </w:pPr>
    </w:p>
    <w:p w14:paraId="40DE1DBF" w14:textId="77777777" w:rsidR="007A48FA" w:rsidRPr="00971687" w:rsidRDefault="007A48FA" w:rsidP="00B853C8">
      <w:pPr>
        <w:pStyle w:val="Header"/>
        <w:shd w:val="clear" w:color="auto" w:fill="FFFFFF" w:themeFill="background1"/>
        <w:jc w:val="right"/>
      </w:pPr>
    </w:p>
    <w:p w14:paraId="2427F471" w14:textId="77777777" w:rsidR="00F97CFB" w:rsidRPr="00971687" w:rsidRDefault="00F97CFB" w:rsidP="00B853C8">
      <w:pPr>
        <w:pStyle w:val="SL-FlLftSgl"/>
        <w:shd w:val="clear" w:color="auto" w:fill="FFFFFF" w:themeFill="background1"/>
        <w:spacing w:line="240" w:lineRule="auto"/>
        <w:ind w:left="2160" w:right="1008" w:hanging="720"/>
        <w:jc w:val="right"/>
        <w:rPr>
          <w:sz w:val="22"/>
        </w:rPr>
      </w:pPr>
    </w:p>
    <w:p w14:paraId="69959391" w14:textId="61A8493A" w:rsidR="00F40146" w:rsidRDefault="00094EC6" w:rsidP="00B853C8">
      <w:pPr>
        <w:pStyle w:val="SL-FlLftSgl"/>
        <w:shd w:val="clear" w:color="auto" w:fill="FFFFFF" w:themeFill="background1"/>
        <w:spacing w:line="240" w:lineRule="auto"/>
        <w:jc w:val="center"/>
        <w:rPr>
          <w:b/>
        </w:rPr>
      </w:pPr>
      <w:r>
        <w:rPr>
          <w:b/>
        </w:rPr>
        <w:t>Attachment 78</w:t>
      </w:r>
    </w:p>
    <w:p w14:paraId="5DC33452" w14:textId="3186D831" w:rsidR="00F40146" w:rsidRDefault="00326AD2" w:rsidP="00326AD2">
      <w:pPr>
        <w:pStyle w:val="SL-FlLftSgl"/>
        <w:shd w:val="clear" w:color="auto" w:fill="FFFFFF" w:themeFill="background1"/>
        <w:spacing w:line="240" w:lineRule="auto"/>
        <w:rPr>
          <w:b/>
        </w:rPr>
      </w:pPr>
      <w:r>
        <w:rPr>
          <w:b/>
        </w:rPr>
        <w:t>8</w:t>
      </w:r>
    </w:p>
    <w:p w14:paraId="3503987D" w14:textId="77777777" w:rsidR="00F40146" w:rsidRDefault="00F40146" w:rsidP="00B853C8">
      <w:pPr>
        <w:pStyle w:val="SL-FlLftSgl"/>
        <w:shd w:val="clear" w:color="auto" w:fill="FFFFFF" w:themeFill="background1"/>
        <w:spacing w:line="240" w:lineRule="auto"/>
        <w:jc w:val="center"/>
        <w:rPr>
          <w:b/>
        </w:rPr>
      </w:pPr>
    </w:p>
    <w:p w14:paraId="2BD9548A" w14:textId="27C5C7FA" w:rsidR="007A48FA" w:rsidRPr="009129FC" w:rsidRDefault="007A48FA" w:rsidP="00B853C8">
      <w:pPr>
        <w:pStyle w:val="SL-FlLftSgl"/>
        <w:shd w:val="clear" w:color="auto" w:fill="FFFFFF" w:themeFill="background1"/>
        <w:spacing w:line="240" w:lineRule="auto"/>
        <w:jc w:val="center"/>
        <w:rPr>
          <w:b/>
        </w:rPr>
      </w:pPr>
      <w:r w:rsidRPr="009129FC">
        <w:rPr>
          <w:b/>
        </w:rPr>
        <w:t xml:space="preserve">MEDICAL EXPENDITURE </w:t>
      </w:r>
      <w:r w:rsidR="00911610" w:rsidRPr="009129FC">
        <w:rPr>
          <w:b/>
        </w:rPr>
        <w:t xml:space="preserve">PANEL </w:t>
      </w:r>
      <w:r w:rsidRPr="009129FC">
        <w:rPr>
          <w:b/>
        </w:rPr>
        <w:t>SURVEY</w:t>
      </w:r>
    </w:p>
    <w:p w14:paraId="4B8D0288" w14:textId="77777777" w:rsidR="00911610" w:rsidRPr="009129FC" w:rsidRDefault="00911610" w:rsidP="00B853C8">
      <w:pPr>
        <w:pStyle w:val="SL-FlLftSgl"/>
        <w:shd w:val="clear" w:color="auto" w:fill="FFFFFF" w:themeFill="background1"/>
        <w:spacing w:line="240" w:lineRule="auto"/>
        <w:jc w:val="center"/>
        <w:rPr>
          <w:b/>
        </w:rPr>
      </w:pPr>
    </w:p>
    <w:p w14:paraId="7BA6F16C" w14:textId="77777777" w:rsidR="007A48FA" w:rsidRPr="009129FC" w:rsidRDefault="007A48FA" w:rsidP="00B853C8">
      <w:pPr>
        <w:pStyle w:val="SL-FlLftSgl"/>
        <w:shd w:val="clear" w:color="auto" w:fill="FFFFFF" w:themeFill="background1"/>
        <w:spacing w:line="240" w:lineRule="auto"/>
        <w:jc w:val="center"/>
        <w:rPr>
          <w:b/>
        </w:rPr>
      </w:pPr>
      <w:r w:rsidRPr="009129FC">
        <w:rPr>
          <w:b/>
        </w:rPr>
        <w:t>MEDICAL PROVIDER COMPONENT</w:t>
      </w:r>
    </w:p>
    <w:p w14:paraId="4E88AA27" w14:textId="77777777" w:rsidR="00911610" w:rsidRPr="009129FC" w:rsidRDefault="00911610" w:rsidP="00B853C8">
      <w:pPr>
        <w:pStyle w:val="SL-FlLftSgl"/>
        <w:shd w:val="clear" w:color="auto" w:fill="FFFFFF" w:themeFill="background1"/>
        <w:spacing w:line="240" w:lineRule="auto"/>
        <w:jc w:val="center"/>
        <w:rPr>
          <w:b/>
        </w:rPr>
      </w:pPr>
    </w:p>
    <w:p w14:paraId="6BF485FD" w14:textId="77777777" w:rsidR="00911610" w:rsidRPr="009129FC" w:rsidRDefault="00911610" w:rsidP="00B853C8">
      <w:pPr>
        <w:pStyle w:val="SL-FlLftSgl"/>
        <w:shd w:val="clear" w:color="auto" w:fill="FFFFFF" w:themeFill="background1"/>
        <w:spacing w:line="240" w:lineRule="auto"/>
        <w:jc w:val="center"/>
        <w:rPr>
          <w:b/>
        </w:rPr>
      </w:pPr>
      <w:r w:rsidRPr="009129FC">
        <w:rPr>
          <w:b/>
        </w:rPr>
        <w:t>EVENT FORM</w:t>
      </w:r>
    </w:p>
    <w:p w14:paraId="1EC5235D" w14:textId="77777777" w:rsidR="00911610" w:rsidRPr="009129FC" w:rsidRDefault="00911610" w:rsidP="00B853C8">
      <w:pPr>
        <w:pStyle w:val="SL-FlLftSgl"/>
        <w:shd w:val="clear" w:color="auto" w:fill="FFFFFF" w:themeFill="background1"/>
        <w:spacing w:line="240" w:lineRule="auto"/>
        <w:jc w:val="center"/>
        <w:rPr>
          <w:b/>
        </w:rPr>
      </w:pPr>
    </w:p>
    <w:p w14:paraId="0BEA625B" w14:textId="77777777" w:rsidR="00911610" w:rsidRPr="009129FC" w:rsidRDefault="00911610" w:rsidP="00B853C8">
      <w:pPr>
        <w:pStyle w:val="SL-FlLftSgl"/>
        <w:shd w:val="clear" w:color="auto" w:fill="FFFFFF" w:themeFill="background1"/>
        <w:spacing w:line="240" w:lineRule="auto"/>
        <w:jc w:val="center"/>
        <w:rPr>
          <w:b/>
        </w:rPr>
      </w:pPr>
      <w:r w:rsidRPr="009129FC">
        <w:rPr>
          <w:b/>
        </w:rPr>
        <w:t>FOR</w:t>
      </w:r>
    </w:p>
    <w:p w14:paraId="39CC000C" w14:textId="77777777" w:rsidR="00911610" w:rsidRPr="009129FC" w:rsidRDefault="00911610" w:rsidP="00B853C8">
      <w:pPr>
        <w:pStyle w:val="SL-FlLftSgl"/>
        <w:shd w:val="clear" w:color="auto" w:fill="FFFFFF" w:themeFill="background1"/>
        <w:spacing w:line="240" w:lineRule="auto"/>
        <w:jc w:val="center"/>
        <w:rPr>
          <w:b/>
        </w:rPr>
      </w:pPr>
    </w:p>
    <w:p w14:paraId="622A8EAB" w14:textId="77777777" w:rsidR="007A48FA" w:rsidRPr="009129FC" w:rsidRDefault="007A48FA" w:rsidP="00B853C8">
      <w:pPr>
        <w:pStyle w:val="SL-FlLftSgl"/>
        <w:shd w:val="clear" w:color="auto" w:fill="FFFFFF" w:themeFill="background1"/>
        <w:spacing w:line="240" w:lineRule="auto"/>
        <w:jc w:val="center"/>
        <w:rPr>
          <w:b/>
        </w:rPr>
      </w:pPr>
      <w:r w:rsidRPr="009129FC">
        <w:rPr>
          <w:b/>
        </w:rPr>
        <w:t xml:space="preserve">HOME CARE </w:t>
      </w:r>
      <w:r w:rsidR="00911610" w:rsidRPr="009129FC">
        <w:rPr>
          <w:b/>
        </w:rPr>
        <w:t xml:space="preserve">- </w:t>
      </w:r>
      <w:r w:rsidRPr="009129FC">
        <w:rPr>
          <w:b/>
        </w:rPr>
        <w:t>HEALTH CARE PROVIDERS</w:t>
      </w:r>
    </w:p>
    <w:p w14:paraId="15B02CCF" w14:textId="77777777" w:rsidR="00911610" w:rsidRPr="009129FC" w:rsidRDefault="00911610" w:rsidP="00B853C8">
      <w:pPr>
        <w:pStyle w:val="SL-FlLftSgl"/>
        <w:shd w:val="clear" w:color="auto" w:fill="FFFFFF" w:themeFill="background1"/>
        <w:spacing w:line="240" w:lineRule="auto"/>
        <w:jc w:val="center"/>
        <w:rPr>
          <w:b/>
        </w:rPr>
      </w:pPr>
    </w:p>
    <w:p w14:paraId="22B3D040" w14:textId="77777777" w:rsidR="007A48FA" w:rsidRPr="009129FC" w:rsidRDefault="007A48FA" w:rsidP="00B853C8">
      <w:pPr>
        <w:pStyle w:val="SL-FlLftSgl"/>
        <w:shd w:val="clear" w:color="auto" w:fill="FFFFFF" w:themeFill="background1"/>
        <w:spacing w:line="240" w:lineRule="auto"/>
        <w:jc w:val="center"/>
        <w:rPr>
          <w:b/>
        </w:rPr>
      </w:pPr>
      <w:r w:rsidRPr="009129FC">
        <w:rPr>
          <w:b/>
        </w:rPr>
        <w:t>FOR</w:t>
      </w:r>
    </w:p>
    <w:p w14:paraId="6748F2ED" w14:textId="77777777" w:rsidR="00911610" w:rsidRPr="009129FC" w:rsidRDefault="00911610" w:rsidP="00B853C8">
      <w:pPr>
        <w:pStyle w:val="SL-FlLftSgl"/>
        <w:shd w:val="clear" w:color="auto" w:fill="FFFFFF" w:themeFill="background1"/>
        <w:spacing w:line="240" w:lineRule="auto"/>
        <w:jc w:val="center"/>
        <w:rPr>
          <w:b/>
        </w:rPr>
      </w:pPr>
    </w:p>
    <w:p w14:paraId="749C5978" w14:textId="20629423" w:rsidR="007A48FA" w:rsidRPr="009129FC" w:rsidRDefault="007A48FA" w:rsidP="00C111E7">
      <w:pPr>
        <w:pStyle w:val="SL-FlLftSgl"/>
        <w:spacing w:line="240" w:lineRule="auto"/>
        <w:jc w:val="center"/>
        <w:rPr>
          <w:b/>
          <w:sz w:val="28"/>
        </w:rPr>
      </w:pPr>
      <w:r w:rsidRPr="009129FC">
        <w:rPr>
          <w:b/>
        </w:rPr>
        <w:t xml:space="preserve">REFERENCE YEAR </w:t>
      </w:r>
      <w:r w:rsidR="005C03EE" w:rsidRPr="009129FC">
        <w:rPr>
          <w:b/>
        </w:rPr>
        <w:t>2017</w:t>
      </w:r>
    </w:p>
    <w:p w14:paraId="43FF72BC" w14:textId="77777777" w:rsidR="00F97CFB" w:rsidRPr="009129FC" w:rsidRDefault="00F97CFB" w:rsidP="00C111E7">
      <w:pPr>
        <w:autoSpaceDE w:val="0"/>
        <w:autoSpaceDN w:val="0"/>
        <w:adjustRightInd w:val="0"/>
        <w:spacing w:line="240" w:lineRule="auto"/>
        <w:ind w:firstLine="0"/>
        <w:jc w:val="left"/>
        <w:rPr>
          <w:rFonts w:cs="Arial"/>
          <w:sz w:val="14"/>
          <w:szCs w:val="14"/>
        </w:rPr>
      </w:pPr>
    </w:p>
    <w:p w14:paraId="31B919B8" w14:textId="77777777" w:rsidR="00760D43" w:rsidRPr="009129FC" w:rsidRDefault="00760D43" w:rsidP="00B853C8">
      <w:pPr>
        <w:shd w:val="clear" w:color="auto" w:fill="FFFFFF" w:themeFill="background1"/>
        <w:autoSpaceDE w:val="0"/>
        <w:autoSpaceDN w:val="0"/>
        <w:adjustRightInd w:val="0"/>
        <w:spacing w:line="240" w:lineRule="auto"/>
        <w:ind w:firstLine="0"/>
        <w:jc w:val="left"/>
        <w:rPr>
          <w:rFonts w:cs="Arial"/>
          <w:sz w:val="14"/>
          <w:szCs w:val="14"/>
        </w:rPr>
      </w:pPr>
    </w:p>
    <w:p w14:paraId="23330745" w14:textId="7808AB02" w:rsidR="00F7544E" w:rsidRPr="009129FC" w:rsidRDefault="00F7544E" w:rsidP="00F7544E">
      <w:pPr>
        <w:pStyle w:val="C1-CtrBoldHd"/>
        <w:shd w:val="clear" w:color="auto" w:fill="FFFFFF" w:themeFill="background1"/>
        <w:tabs>
          <w:tab w:val="left" w:pos="3435"/>
        </w:tabs>
        <w:spacing w:line="240" w:lineRule="auto"/>
        <w:jc w:val="left"/>
      </w:pPr>
      <w:r w:rsidRPr="009129FC">
        <w:tab/>
      </w:r>
    </w:p>
    <w:p w14:paraId="4E0D8734" w14:textId="7F9552C0" w:rsidR="00F7544E" w:rsidRPr="009129FC" w:rsidRDefault="00F7544E" w:rsidP="00F7544E">
      <w:pPr>
        <w:pStyle w:val="C1-CtrBoldHd"/>
        <w:shd w:val="clear" w:color="auto" w:fill="FFFFFF" w:themeFill="background1"/>
        <w:tabs>
          <w:tab w:val="left" w:pos="270"/>
          <w:tab w:val="left" w:pos="3435"/>
        </w:tabs>
        <w:spacing w:line="240" w:lineRule="auto"/>
        <w:jc w:val="left"/>
      </w:pPr>
    </w:p>
    <w:p w14:paraId="47B44CE1" w14:textId="77777777" w:rsidR="00F7544E" w:rsidRPr="009129FC" w:rsidRDefault="00F7544E" w:rsidP="00F7544E"/>
    <w:p w14:paraId="036CFF5A" w14:textId="77777777" w:rsidR="00F7544E" w:rsidRPr="009129FC" w:rsidRDefault="00F7544E" w:rsidP="00F7544E"/>
    <w:p w14:paraId="416886D4" w14:textId="77777777" w:rsidR="00F7544E" w:rsidRPr="009129FC" w:rsidRDefault="00F7544E" w:rsidP="00F7544E"/>
    <w:p w14:paraId="18D38ADF" w14:textId="77777777" w:rsidR="00F7544E" w:rsidRPr="009129FC" w:rsidRDefault="00F7544E" w:rsidP="00F7544E"/>
    <w:p w14:paraId="7813A1A0" w14:textId="77777777" w:rsidR="00F7544E" w:rsidRPr="009129FC" w:rsidRDefault="00F7544E" w:rsidP="00F7544E"/>
    <w:p w14:paraId="584F6A3F" w14:textId="77777777" w:rsidR="00F7544E" w:rsidRPr="009129FC" w:rsidRDefault="00F7544E" w:rsidP="00F7544E"/>
    <w:p w14:paraId="4EAEAF2E" w14:textId="77777777" w:rsidR="00F7544E" w:rsidRPr="009129FC" w:rsidRDefault="00F7544E" w:rsidP="00F7544E"/>
    <w:p w14:paraId="3251B810" w14:textId="77777777" w:rsidR="00F7544E" w:rsidRPr="009129FC" w:rsidRDefault="00F7544E" w:rsidP="00F7544E"/>
    <w:p w14:paraId="517B79CE" w14:textId="77777777" w:rsidR="00F7544E" w:rsidRPr="009129FC" w:rsidRDefault="00F7544E" w:rsidP="00F7544E"/>
    <w:p w14:paraId="62B07FB9" w14:textId="77777777" w:rsidR="00F7544E" w:rsidRPr="009129FC" w:rsidRDefault="00F7544E" w:rsidP="00F7544E"/>
    <w:p w14:paraId="0B3C6D4B" w14:textId="77777777" w:rsidR="00F7544E" w:rsidRPr="009129FC" w:rsidRDefault="00F7544E" w:rsidP="00F7544E"/>
    <w:p w14:paraId="40E9E0F3" w14:textId="77777777" w:rsidR="00F7544E" w:rsidRPr="009129FC" w:rsidRDefault="00F7544E" w:rsidP="00F7544E"/>
    <w:p w14:paraId="0F071974" w14:textId="77777777" w:rsidR="00F7544E" w:rsidRPr="009129FC" w:rsidRDefault="00F7544E" w:rsidP="00F7544E"/>
    <w:p w14:paraId="1BC7D1A0" w14:textId="77777777" w:rsidR="00F7544E" w:rsidRPr="009129FC" w:rsidRDefault="00F7544E" w:rsidP="00F7544E"/>
    <w:p w14:paraId="319366BC" w14:textId="77777777" w:rsidR="00F7544E" w:rsidRPr="009129FC" w:rsidRDefault="00F7544E" w:rsidP="00F7544E"/>
    <w:p w14:paraId="6559FD40" w14:textId="77777777" w:rsidR="00F7544E" w:rsidRPr="009129FC" w:rsidRDefault="00F7544E" w:rsidP="00F7544E"/>
    <w:p w14:paraId="12D1B7F4" w14:textId="77777777" w:rsidR="00F7544E" w:rsidRPr="009129FC" w:rsidRDefault="00F7544E" w:rsidP="00F7544E"/>
    <w:p w14:paraId="1E9486AA" w14:textId="128ACF74" w:rsidR="00F7544E" w:rsidRPr="009129FC" w:rsidRDefault="00F7544E" w:rsidP="00F7544E">
      <w:pPr>
        <w:pStyle w:val="C1-CtrBoldHd"/>
        <w:shd w:val="clear" w:color="auto" w:fill="FFFFFF" w:themeFill="background1"/>
        <w:tabs>
          <w:tab w:val="left" w:pos="270"/>
          <w:tab w:val="left" w:pos="3435"/>
        </w:tabs>
        <w:spacing w:line="240" w:lineRule="auto"/>
        <w:jc w:val="left"/>
      </w:pPr>
    </w:p>
    <w:p w14:paraId="72455760" w14:textId="6935ED97" w:rsidR="00F7544E" w:rsidRPr="009129FC" w:rsidRDefault="00F7544E" w:rsidP="00F7544E">
      <w:pPr>
        <w:pStyle w:val="C1-CtrBoldHd"/>
        <w:shd w:val="clear" w:color="auto" w:fill="FFFFFF" w:themeFill="background1"/>
        <w:tabs>
          <w:tab w:val="left" w:pos="270"/>
          <w:tab w:val="left" w:pos="3435"/>
        </w:tabs>
        <w:spacing w:line="240" w:lineRule="auto"/>
        <w:jc w:val="left"/>
      </w:pPr>
    </w:p>
    <w:p w14:paraId="54E8B377" w14:textId="3C360420" w:rsidR="00F7544E" w:rsidRPr="009129FC" w:rsidRDefault="00F7544E" w:rsidP="00F7544E">
      <w:pPr>
        <w:pStyle w:val="C1-CtrBoldHd"/>
        <w:shd w:val="clear" w:color="auto" w:fill="FFFFFF" w:themeFill="background1"/>
        <w:tabs>
          <w:tab w:val="left" w:pos="2910"/>
        </w:tabs>
        <w:spacing w:line="240" w:lineRule="auto"/>
        <w:jc w:val="left"/>
      </w:pPr>
      <w:r w:rsidRPr="009129FC">
        <w:tab/>
      </w:r>
    </w:p>
    <w:p w14:paraId="05E84F47" w14:textId="77777777" w:rsidR="00F7544E" w:rsidRPr="009129FC" w:rsidRDefault="007A48FA" w:rsidP="00F7544E">
      <w:pPr>
        <w:pStyle w:val="C1-CtrBoldHd"/>
        <w:shd w:val="clear" w:color="auto" w:fill="FFFFFF" w:themeFill="background1"/>
        <w:tabs>
          <w:tab w:val="left" w:pos="270"/>
          <w:tab w:val="left" w:pos="3435"/>
        </w:tabs>
        <w:spacing w:line="240" w:lineRule="auto"/>
        <w:jc w:val="left"/>
        <w:rPr>
          <w:b w:val="0"/>
          <w:sz w:val="22"/>
          <w:szCs w:val="22"/>
        </w:rPr>
      </w:pPr>
      <w:r w:rsidRPr="009129FC">
        <w:br w:type="page"/>
      </w:r>
      <w:r w:rsidR="00F7544E" w:rsidRPr="009129FC">
        <w:lastRenderedPageBreak/>
        <w:tab/>
      </w:r>
    </w:p>
    <w:p w14:paraId="71578FA3" w14:textId="77777777" w:rsidR="00E26A06" w:rsidRPr="009129FC" w:rsidRDefault="00E26A06" w:rsidP="00B853C8">
      <w:pPr>
        <w:pStyle w:val="SL-FlLftSgl"/>
        <w:shd w:val="clear" w:color="auto" w:fill="FFFFFF" w:themeFill="background1"/>
        <w:tabs>
          <w:tab w:val="center" w:pos="252"/>
          <w:tab w:val="center" w:pos="702"/>
          <w:tab w:val="center" w:pos="1332"/>
        </w:tabs>
        <w:spacing w:after="60" w:line="240" w:lineRule="auto"/>
        <w:jc w:val="left"/>
      </w:pPr>
    </w:p>
    <w:p w14:paraId="1A85D21A" w14:textId="0559472B" w:rsidR="001C68EC" w:rsidRPr="009129FC" w:rsidRDefault="001C68EC" w:rsidP="001C68EC">
      <w:pPr>
        <w:pStyle w:val="C1-CtrBoldHd"/>
        <w:tabs>
          <w:tab w:val="left" w:pos="270"/>
        </w:tabs>
        <w:spacing w:line="240" w:lineRule="auto"/>
        <w:jc w:val="left"/>
        <w:rPr>
          <w:rFonts w:ascii="Arial Bold" w:hAnsi="Arial Bold"/>
          <w:bCs/>
          <w:sz w:val="22"/>
          <w:szCs w:val="22"/>
        </w:rPr>
      </w:pPr>
      <w:r w:rsidRPr="009129FC">
        <w:rPr>
          <w:bCs/>
          <w:sz w:val="22"/>
          <w:szCs w:val="22"/>
        </w:rPr>
        <w:t>OMB SECTION</w:t>
      </w:r>
    </w:p>
    <w:p w14:paraId="11FDAD31" w14:textId="77777777" w:rsidR="001C68EC" w:rsidRPr="009129FC" w:rsidRDefault="001C68EC" w:rsidP="001C68EC">
      <w:pPr>
        <w:pStyle w:val="C1-CtrBoldHd"/>
        <w:tabs>
          <w:tab w:val="left" w:pos="270"/>
        </w:tabs>
        <w:spacing w:line="240" w:lineRule="auto"/>
        <w:jc w:val="left"/>
        <w:rPr>
          <w:b w:val="0"/>
          <w:color w:val="0000FF"/>
          <w:sz w:val="22"/>
        </w:rPr>
      </w:pPr>
    </w:p>
    <w:p w14:paraId="4BE9DC09" w14:textId="77777777" w:rsidR="001C68EC" w:rsidRPr="009129FC" w:rsidRDefault="001C68EC" w:rsidP="001C68EC">
      <w:pPr>
        <w:shd w:val="clear" w:color="auto" w:fill="FFFFFF" w:themeFill="background1"/>
        <w:ind w:firstLine="0"/>
        <w:rPr>
          <w:rFonts w:cs="Arial"/>
          <w:color w:val="666666"/>
          <w:sz w:val="24"/>
          <w:szCs w:val="24"/>
        </w:rPr>
      </w:pPr>
      <w:r w:rsidRPr="009129FC">
        <w:rPr>
          <w:rFonts w:cs="Arial"/>
          <w:color w:val="000000"/>
        </w:rPr>
        <w:t xml:space="preserve">DCS: READ THIS ALOUD ONLY IF REQUESTED BY RESPONDENT. </w:t>
      </w:r>
    </w:p>
    <w:p w14:paraId="65AB17B0" w14:textId="77777777" w:rsidR="001C68EC" w:rsidRPr="009129FC" w:rsidRDefault="001C68EC" w:rsidP="001C68EC">
      <w:pPr>
        <w:shd w:val="clear" w:color="auto" w:fill="FFFFFF" w:themeFill="background1"/>
        <w:spacing w:line="240" w:lineRule="auto"/>
        <w:ind w:firstLine="0"/>
        <w:jc w:val="left"/>
        <w:rPr>
          <w:rFonts w:cs="Arial"/>
          <w:color w:val="666666"/>
          <w:sz w:val="24"/>
          <w:szCs w:val="24"/>
        </w:rPr>
      </w:pPr>
      <w:r w:rsidRPr="009129FC">
        <w:rPr>
          <w:rFonts w:cs="Arial"/>
          <w:color w:val="666666"/>
          <w:sz w:val="24"/>
          <w:szCs w:val="24"/>
        </w:rPr>
        <w:t> </w:t>
      </w:r>
    </w:p>
    <w:p w14:paraId="6FB8B3A5" w14:textId="77777777" w:rsidR="001C68EC" w:rsidRPr="009129FC" w:rsidRDefault="001C68EC" w:rsidP="001C68EC">
      <w:pPr>
        <w:shd w:val="clear" w:color="auto" w:fill="FFFFFF" w:themeFill="background1"/>
        <w:spacing w:line="240" w:lineRule="auto"/>
        <w:ind w:firstLine="0"/>
        <w:jc w:val="left"/>
        <w:rPr>
          <w:rFonts w:cs="Arial"/>
          <w:color w:val="666666"/>
          <w:sz w:val="24"/>
          <w:szCs w:val="24"/>
        </w:rPr>
      </w:pPr>
      <w:r w:rsidRPr="009129FC">
        <w:rPr>
          <w:rFonts w:cs="Arial"/>
          <w:color w:val="000000"/>
        </w:rPr>
        <w:t>PRESS NEXT TO CONTINUE IN THIS EVENT FORM</w:t>
      </w:r>
    </w:p>
    <w:p w14:paraId="1BD0B2AF" w14:textId="77777777" w:rsidR="001C68EC" w:rsidRPr="009129FC" w:rsidRDefault="001C68EC" w:rsidP="001C68EC">
      <w:pPr>
        <w:shd w:val="clear" w:color="auto" w:fill="FFFFFF" w:themeFill="background1"/>
        <w:spacing w:line="240" w:lineRule="auto"/>
        <w:ind w:firstLine="0"/>
        <w:jc w:val="left"/>
        <w:rPr>
          <w:rFonts w:cs="Arial"/>
          <w:color w:val="666666"/>
          <w:sz w:val="24"/>
          <w:szCs w:val="24"/>
        </w:rPr>
      </w:pPr>
      <w:r w:rsidRPr="009129FC">
        <w:rPr>
          <w:rFonts w:cs="Arial"/>
          <w:color w:val="666666"/>
          <w:sz w:val="24"/>
          <w:szCs w:val="24"/>
        </w:rPr>
        <w:t> </w:t>
      </w:r>
    </w:p>
    <w:p w14:paraId="3063B339" w14:textId="77777777" w:rsidR="001C68EC" w:rsidRPr="009129FC" w:rsidRDefault="001C68EC" w:rsidP="001C68EC">
      <w:pPr>
        <w:shd w:val="clear" w:color="auto" w:fill="FFFFFF" w:themeFill="background1"/>
        <w:spacing w:line="240" w:lineRule="auto"/>
        <w:ind w:firstLine="0"/>
        <w:jc w:val="left"/>
        <w:rPr>
          <w:rFonts w:cs="Arial"/>
          <w:color w:val="666666"/>
          <w:sz w:val="24"/>
          <w:szCs w:val="24"/>
        </w:rPr>
      </w:pPr>
      <w:r w:rsidRPr="009129FC">
        <w:rPr>
          <w:rFonts w:cs="Arial"/>
          <w:color w:val="000000"/>
        </w:rPr>
        <w:t xml:space="preserve">PRESS BREAKOFF TO DISCONTINUE </w:t>
      </w:r>
    </w:p>
    <w:p w14:paraId="7BDF6EC4" w14:textId="77777777" w:rsidR="001C68EC" w:rsidRPr="009129FC" w:rsidRDefault="001C68EC" w:rsidP="001C68EC">
      <w:pPr>
        <w:shd w:val="clear" w:color="auto" w:fill="FFFFFF" w:themeFill="background1"/>
        <w:spacing w:line="240" w:lineRule="auto"/>
        <w:ind w:firstLine="0"/>
        <w:jc w:val="left"/>
        <w:rPr>
          <w:rFonts w:cs="Arial"/>
          <w:color w:val="666666"/>
          <w:sz w:val="24"/>
          <w:szCs w:val="24"/>
        </w:rPr>
      </w:pPr>
      <w:r w:rsidRPr="009129FC">
        <w:rPr>
          <w:rFonts w:cs="Arial"/>
          <w:color w:val="666666"/>
          <w:sz w:val="24"/>
          <w:szCs w:val="24"/>
        </w:rPr>
        <w:t> </w:t>
      </w:r>
    </w:p>
    <w:p w14:paraId="4D0BDE6A" w14:textId="0A05A5BC" w:rsidR="001C68EC" w:rsidRPr="009129FC" w:rsidRDefault="001C68EC" w:rsidP="001C68EC">
      <w:pPr>
        <w:shd w:val="clear" w:color="auto" w:fill="FFFFFF" w:themeFill="background1"/>
        <w:spacing w:line="240" w:lineRule="auto"/>
        <w:ind w:firstLine="0"/>
        <w:jc w:val="left"/>
        <w:rPr>
          <w:rFonts w:cs="Arial"/>
          <w:color w:val="333333"/>
        </w:rPr>
      </w:pPr>
      <w:r w:rsidRPr="009129FC">
        <w:rPr>
          <w:rFonts w:cs="Arial"/>
          <w:color w:val="333333"/>
        </w:rPr>
        <w:t xml:space="preserve">(Public reporting burden for this collection of information is estimated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(0935-0118) </w:t>
      </w:r>
      <w:r w:rsidR="00FE016F" w:rsidRPr="009129FC">
        <w:rPr>
          <w:rFonts w:cs="Arial"/>
          <w:color w:val="333333"/>
        </w:rPr>
        <w:t>AHRQ, 5600 Fishers Lane, Rockville, MD 20857.)</w:t>
      </w:r>
    </w:p>
    <w:p w14:paraId="15B3DDF7" w14:textId="77777777" w:rsidR="00FE016F" w:rsidRPr="009129FC" w:rsidRDefault="00FE016F" w:rsidP="001C68EC">
      <w:pPr>
        <w:shd w:val="clear" w:color="auto" w:fill="FFFFFF" w:themeFill="background1"/>
        <w:spacing w:line="240" w:lineRule="auto"/>
        <w:ind w:firstLine="0"/>
        <w:jc w:val="left"/>
        <w:rPr>
          <w:rFonts w:cs="Arial"/>
          <w:color w:val="666666"/>
          <w:sz w:val="24"/>
          <w:szCs w:val="24"/>
        </w:rPr>
      </w:pPr>
    </w:p>
    <w:p w14:paraId="09EE232C" w14:textId="77777777" w:rsidR="001C68EC" w:rsidRPr="009129FC" w:rsidRDefault="001C68EC" w:rsidP="001C68EC">
      <w:pPr>
        <w:pStyle w:val="C1-CtrBoldHd"/>
        <w:tabs>
          <w:tab w:val="left" w:pos="270"/>
        </w:tabs>
        <w:spacing w:line="240" w:lineRule="auto"/>
        <w:jc w:val="left"/>
        <w:rPr>
          <w:b w:val="0"/>
          <w:color w:val="0000FF"/>
          <w:sz w:val="18"/>
        </w:rPr>
      </w:pPr>
    </w:p>
    <w:p w14:paraId="472E5E65" w14:textId="77777777" w:rsidR="00973D9E" w:rsidRPr="009129FC" w:rsidRDefault="00CA315A" w:rsidP="00B853C8">
      <w:pPr>
        <w:pStyle w:val="SL-FlLftSgl"/>
        <w:shd w:val="clear" w:color="auto" w:fill="FFFFFF" w:themeFill="background1"/>
        <w:tabs>
          <w:tab w:val="center" w:pos="252"/>
          <w:tab w:val="center" w:pos="702"/>
          <w:tab w:val="center" w:pos="1332"/>
        </w:tabs>
        <w:spacing w:after="60" w:line="240" w:lineRule="auto"/>
        <w:jc w:val="left"/>
        <w:rPr>
          <w:b/>
          <w:sz w:val="22"/>
          <w:szCs w:val="22"/>
        </w:rPr>
      </w:pPr>
      <w:r w:rsidRPr="009129FC">
        <w:rPr>
          <w:b/>
          <w:sz w:val="22"/>
          <w:szCs w:val="22"/>
        </w:rPr>
        <w:t>BILLING</w:t>
      </w:r>
    </w:p>
    <w:p w14:paraId="58E81E09" w14:textId="77777777" w:rsidR="00BB30BC" w:rsidRPr="009129FC" w:rsidRDefault="00BB30BC" w:rsidP="00B853C8">
      <w:pPr>
        <w:pStyle w:val="SL-FlLftSgl"/>
        <w:shd w:val="clear" w:color="auto" w:fill="FFFFFF" w:themeFill="background1"/>
        <w:tabs>
          <w:tab w:val="center" w:pos="252"/>
          <w:tab w:val="center" w:pos="702"/>
          <w:tab w:val="center" w:pos="1332"/>
        </w:tabs>
        <w:spacing w:after="60" w:line="240" w:lineRule="auto"/>
        <w:jc w:val="left"/>
        <w:rPr>
          <w:b/>
          <w:sz w:val="22"/>
          <w:szCs w:val="22"/>
        </w:rPr>
      </w:pPr>
    </w:p>
    <w:p w14:paraId="630ABD96" w14:textId="0D7BF061" w:rsidR="00E3330C" w:rsidRPr="009129FC" w:rsidRDefault="00D83552" w:rsidP="00B853C8">
      <w:pPr>
        <w:shd w:val="clear" w:color="auto" w:fill="FFFFFF" w:themeFill="background1"/>
        <w:tabs>
          <w:tab w:val="left" w:pos="3060"/>
          <w:tab w:val="left" w:pos="8640"/>
        </w:tabs>
        <w:spacing w:line="240" w:lineRule="auto"/>
        <w:ind w:firstLine="0"/>
        <w:rPr>
          <w:rFonts w:cs="Arial"/>
        </w:rPr>
      </w:pPr>
      <w:r w:rsidRPr="009129FC">
        <w:rPr>
          <w:rFonts w:cs="Arial"/>
        </w:rPr>
        <w:t>D</w:t>
      </w:r>
      <w:r w:rsidR="00920F09" w:rsidRPr="009129FC">
        <w:rPr>
          <w:rFonts w:cs="Arial"/>
        </w:rPr>
        <w:t>id</w:t>
      </w:r>
      <w:r w:rsidR="00F4668B" w:rsidRPr="009129FC">
        <w:rPr>
          <w:rFonts w:cs="Arial"/>
        </w:rPr>
        <w:t xml:space="preserve"> you bill for the services pr</w:t>
      </w:r>
      <w:r w:rsidR="00920F09" w:rsidRPr="009129FC">
        <w:rPr>
          <w:rFonts w:cs="Arial"/>
        </w:rPr>
        <w:t xml:space="preserve">ovided in (PATIENT NAME)’s home during </w:t>
      </w:r>
      <w:r w:rsidR="00DD0E8B" w:rsidRPr="009129FC">
        <w:rPr>
          <w:rFonts w:cs="Arial"/>
        </w:rPr>
        <w:t xml:space="preserve">[FILL_YR] </w:t>
      </w:r>
      <w:r w:rsidRPr="009129FC">
        <w:rPr>
          <w:rFonts w:cs="Arial"/>
        </w:rPr>
        <w:t>by month, or by 60-day period</w:t>
      </w:r>
      <w:r w:rsidR="00920F09" w:rsidRPr="009129FC">
        <w:rPr>
          <w:rFonts w:cs="Arial"/>
        </w:rPr>
        <w:t>?</w:t>
      </w:r>
      <w:r w:rsidR="00BE346B" w:rsidRPr="009129FC">
        <w:rPr>
          <w:rFonts w:cs="Arial"/>
        </w:rPr>
        <w:t xml:space="preserve"> </w:t>
      </w:r>
    </w:p>
    <w:p w14:paraId="2E181E9A" w14:textId="77777777" w:rsidR="00F4668B" w:rsidRPr="009129FC" w:rsidRDefault="00BE346B" w:rsidP="00B853C8">
      <w:pPr>
        <w:shd w:val="clear" w:color="auto" w:fill="FFFFFF" w:themeFill="background1"/>
        <w:spacing w:line="240" w:lineRule="auto"/>
        <w:ind w:firstLine="0"/>
        <w:rPr>
          <w:rFonts w:cs="Arial"/>
        </w:rPr>
      </w:pPr>
      <w:r w:rsidRPr="009129FC">
        <w:rPr>
          <w:rFonts w:cs="Arial"/>
        </w:rPr>
        <w:t>Was it:</w:t>
      </w:r>
    </w:p>
    <w:p w14:paraId="6E5ABE21" w14:textId="33142060" w:rsidR="00C66C03" w:rsidRPr="009129FC" w:rsidRDefault="00BE346B" w:rsidP="00B853C8">
      <w:pPr>
        <w:shd w:val="clear" w:color="auto" w:fill="FFFFFF" w:themeFill="background1"/>
        <w:spacing w:line="280" w:lineRule="atLeast"/>
        <w:ind w:firstLine="0"/>
        <w:rPr>
          <w:rFonts w:cs="Arial"/>
        </w:rPr>
      </w:pPr>
      <w:r w:rsidRPr="009129FC">
        <w:rPr>
          <w:rFonts w:cs="Arial"/>
        </w:rPr>
        <w:t>By m</w:t>
      </w:r>
      <w:r w:rsidR="00F4668B" w:rsidRPr="009129FC">
        <w:rPr>
          <w:rFonts w:cs="Arial"/>
        </w:rPr>
        <w:t>onth</w:t>
      </w:r>
      <w:r w:rsidRPr="009129FC">
        <w:rPr>
          <w:rFonts w:cs="Arial"/>
        </w:rPr>
        <w:t>;</w:t>
      </w:r>
      <w:r w:rsidR="00F4668B" w:rsidRPr="009129FC">
        <w:rPr>
          <w:rFonts w:cs="Arial"/>
        </w:rPr>
        <w:t xml:space="preserve"> </w:t>
      </w:r>
      <w:r w:rsidR="00C66C03" w:rsidRPr="009129FC">
        <w:rPr>
          <w:rFonts w:cs="Arial"/>
        </w:rPr>
        <w:tab/>
      </w:r>
      <w:r w:rsidR="00C66C03" w:rsidRPr="009129FC">
        <w:rPr>
          <w:rFonts w:cs="Arial"/>
        </w:rPr>
        <w:tab/>
      </w:r>
      <w:r w:rsidR="009E0933" w:rsidRPr="009129FC">
        <w:rPr>
          <w:rFonts w:cs="Arial"/>
        </w:rPr>
        <w:tab/>
      </w:r>
      <w:r w:rsidR="009E0933" w:rsidRPr="009129FC">
        <w:rPr>
          <w:rFonts w:cs="Arial"/>
        </w:rPr>
        <w:tab/>
      </w:r>
      <w:r w:rsidR="009E0933" w:rsidRPr="009129FC">
        <w:rPr>
          <w:rFonts w:cs="Arial"/>
        </w:rPr>
        <w:tab/>
      </w:r>
      <w:r w:rsidR="009E0933" w:rsidRPr="009129FC">
        <w:rPr>
          <w:rFonts w:cs="Arial"/>
        </w:rPr>
        <w:tab/>
      </w:r>
      <w:r w:rsidR="00CF79A9">
        <w:rPr>
          <w:rFonts w:cs="Arial"/>
        </w:rPr>
        <w:t>= 1</w:t>
      </w:r>
      <w:r w:rsidR="00CF79A9">
        <w:rPr>
          <w:rFonts w:cs="Arial"/>
        </w:rPr>
        <w:tab/>
      </w:r>
      <w:r w:rsidR="00C66C03" w:rsidRPr="009129FC">
        <w:rPr>
          <w:rFonts w:cs="Arial"/>
        </w:rPr>
        <w:tab/>
      </w:r>
      <w:r w:rsidR="00C66C03" w:rsidRPr="009129FC">
        <w:rPr>
          <w:rFonts w:cs="Arial"/>
        </w:rPr>
        <w:tab/>
      </w:r>
      <w:r w:rsidR="00C66C03" w:rsidRPr="009129FC">
        <w:rPr>
          <w:rFonts w:cs="Arial"/>
        </w:rPr>
        <w:tab/>
      </w:r>
      <w:r w:rsidR="00C66C03" w:rsidRPr="009129FC">
        <w:rPr>
          <w:rFonts w:cs="Arial"/>
        </w:rPr>
        <w:tab/>
      </w:r>
    </w:p>
    <w:p w14:paraId="2A3CDD11" w14:textId="77777777" w:rsidR="00393FF1" w:rsidRPr="009129FC" w:rsidRDefault="00BE346B" w:rsidP="00B853C8">
      <w:pPr>
        <w:shd w:val="clear" w:color="auto" w:fill="FFFFFF" w:themeFill="background1"/>
        <w:spacing w:line="280" w:lineRule="atLeast"/>
        <w:ind w:firstLine="0"/>
        <w:rPr>
          <w:rFonts w:cs="Arial"/>
        </w:rPr>
      </w:pPr>
      <w:r w:rsidRPr="009129FC">
        <w:rPr>
          <w:rFonts w:cs="Arial"/>
        </w:rPr>
        <w:t xml:space="preserve">By </w:t>
      </w:r>
      <w:r w:rsidR="00393FF1" w:rsidRPr="009129FC">
        <w:rPr>
          <w:rFonts w:cs="Arial"/>
        </w:rPr>
        <w:t xml:space="preserve">60-day </w:t>
      </w:r>
      <w:r w:rsidR="0022161D" w:rsidRPr="009129FC">
        <w:rPr>
          <w:rFonts w:cs="Arial"/>
        </w:rPr>
        <w:t>period</w:t>
      </w:r>
      <w:r w:rsidR="00C66C03" w:rsidRPr="009129FC">
        <w:rPr>
          <w:rFonts w:cs="Arial"/>
        </w:rPr>
        <w:tab/>
      </w:r>
      <w:r w:rsidR="009E0933" w:rsidRPr="009129FC">
        <w:rPr>
          <w:rFonts w:cs="Arial"/>
        </w:rPr>
        <w:tab/>
      </w:r>
      <w:r w:rsidR="009E0933" w:rsidRPr="009129FC">
        <w:rPr>
          <w:rFonts w:cs="Arial"/>
        </w:rPr>
        <w:tab/>
      </w:r>
      <w:r w:rsidR="009E0933" w:rsidRPr="009129FC">
        <w:rPr>
          <w:rFonts w:cs="Arial"/>
        </w:rPr>
        <w:tab/>
      </w:r>
      <w:r w:rsidR="009E0933" w:rsidRPr="009129FC">
        <w:rPr>
          <w:rFonts w:cs="Arial"/>
        </w:rPr>
        <w:tab/>
      </w:r>
      <w:r w:rsidR="00C66C03" w:rsidRPr="009129FC">
        <w:rPr>
          <w:rFonts w:cs="Arial"/>
        </w:rPr>
        <w:t>= 2</w:t>
      </w:r>
    </w:p>
    <w:p w14:paraId="7BF9B05C" w14:textId="77777777" w:rsidR="009E0933" w:rsidRPr="009129FC" w:rsidRDefault="009E0933" w:rsidP="00B853C8">
      <w:pPr>
        <w:shd w:val="clear" w:color="auto" w:fill="FFFFFF" w:themeFill="background1"/>
        <w:spacing w:line="280" w:lineRule="atLeast"/>
        <w:ind w:firstLine="0"/>
        <w:jc w:val="left"/>
        <w:rPr>
          <w:rFonts w:cs="Arial"/>
        </w:rPr>
      </w:pPr>
      <w:r w:rsidRPr="009129FC">
        <w:rPr>
          <w:rFonts w:cs="Arial"/>
        </w:rPr>
        <w:t xml:space="preserve">BY SOME OTHER PERIOD (USE THIS RESPONSE </w:t>
      </w:r>
    </w:p>
    <w:p w14:paraId="34EFBBCC" w14:textId="77777777" w:rsidR="009E0933" w:rsidRPr="009129FC" w:rsidRDefault="009E0933" w:rsidP="00B853C8">
      <w:pPr>
        <w:shd w:val="clear" w:color="auto" w:fill="FFFFFF" w:themeFill="background1"/>
        <w:spacing w:line="280" w:lineRule="atLeast"/>
        <w:ind w:left="270" w:firstLine="0"/>
        <w:jc w:val="left"/>
        <w:rPr>
          <w:rFonts w:cs="Arial"/>
        </w:rPr>
      </w:pPr>
      <w:r w:rsidRPr="009129FC">
        <w:rPr>
          <w:rFonts w:cs="Arial"/>
        </w:rPr>
        <w:t xml:space="preserve">ONLY IF PROVIDER ABSOLUTELY CANNOT </w:t>
      </w:r>
    </w:p>
    <w:p w14:paraId="6C045D0B" w14:textId="77777777" w:rsidR="00BE346B" w:rsidRPr="009129FC" w:rsidRDefault="009E0933" w:rsidP="00B853C8">
      <w:pPr>
        <w:shd w:val="clear" w:color="auto" w:fill="FFFFFF" w:themeFill="background1"/>
        <w:spacing w:line="280" w:lineRule="atLeast"/>
        <w:ind w:left="270" w:firstLine="0"/>
        <w:jc w:val="left"/>
        <w:rPr>
          <w:rFonts w:cs="Arial"/>
        </w:rPr>
      </w:pPr>
      <w:r w:rsidRPr="009129FC">
        <w:rPr>
          <w:rFonts w:cs="Arial"/>
        </w:rPr>
        <w:t xml:space="preserve">CALCULATE COSTS BY MONTH)? </w:t>
      </w:r>
      <w:r w:rsidR="00C66C03" w:rsidRPr="009129FC">
        <w:rPr>
          <w:rFonts w:cs="Arial"/>
        </w:rPr>
        <w:tab/>
      </w:r>
      <w:r w:rsidRPr="009129FC">
        <w:rPr>
          <w:rFonts w:cs="Arial"/>
        </w:rPr>
        <w:tab/>
      </w:r>
      <w:r w:rsidRPr="009129FC">
        <w:rPr>
          <w:rFonts w:cs="Arial"/>
        </w:rPr>
        <w:tab/>
      </w:r>
      <w:r w:rsidR="00C66C03" w:rsidRPr="009129FC">
        <w:rPr>
          <w:rFonts w:cs="Arial"/>
        </w:rPr>
        <w:t>= 3</w:t>
      </w:r>
    </w:p>
    <w:p w14:paraId="7E726A53" w14:textId="0F828E56" w:rsidR="00BE346B" w:rsidRPr="009129FC" w:rsidRDefault="00BE346B" w:rsidP="00B853C8">
      <w:pPr>
        <w:shd w:val="clear" w:color="auto" w:fill="FFFFFF" w:themeFill="background1"/>
        <w:spacing w:line="280" w:lineRule="atLeast"/>
        <w:ind w:firstLine="0"/>
        <w:rPr>
          <w:rFonts w:cs="Arial"/>
        </w:rPr>
      </w:pPr>
      <w:r w:rsidRPr="009129FC">
        <w:rPr>
          <w:rFonts w:cs="Arial"/>
        </w:rPr>
        <w:t>(IF SOME OTHER PERIOD: What was that?)</w:t>
      </w:r>
      <w:r w:rsidR="00587EC8" w:rsidRPr="009129FC">
        <w:rPr>
          <w:rFonts w:cs="Arial"/>
        </w:rPr>
        <w:tab/>
      </w:r>
      <w:r w:rsidR="00587EC8" w:rsidRPr="009129FC">
        <w:rPr>
          <w:rFonts w:cs="Arial"/>
        </w:rPr>
        <w:tab/>
      </w:r>
    </w:p>
    <w:p w14:paraId="0665F1C2" w14:textId="77777777" w:rsidR="00587EC8" w:rsidRPr="009129FC" w:rsidRDefault="00587EC8" w:rsidP="00B853C8">
      <w:pPr>
        <w:pStyle w:val="C1-CtrBoldHd"/>
        <w:shd w:val="clear" w:color="auto" w:fill="FFFFFF" w:themeFill="background1"/>
        <w:tabs>
          <w:tab w:val="left" w:pos="270"/>
        </w:tabs>
        <w:spacing w:line="240" w:lineRule="auto"/>
        <w:jc w:val="left"/>
        <w:rPr>
          <w:color w:val="0000FF"/>
          <w:sz w:val="18"/>
        </w:rPr>
      </w:pPr>
    </w:p>
    <w:p w14:paraId="72FA6BBF" w14:textId="77777777" w:rsidR="00CF79A9" w:rsidRDefault="00CF79A9" w:rsidP="00C111E7">
      <w:pPr>
        <w:ind w:firstLine="0"/>
        <w:rPr>
          <w:b/>
          <w:sz w:val="22"/>
          <w:szCs w:val="22"/>
        </w:rPr>
      </w:pPr>
    </w:p>
    <w:p w14:paraId="0D0F817B" w14:textId="65907C38" w:rsidR="00CA315A" w:rsidRPr="009129FC" w:rsidRDefault="00CA315A" w:rsidP="00C111E7">
      <w:pPr>
        <w:ind w:firstLine="0"/>
        <w:rPr>
          <w:b/>
          <w:sz w:val="22"/>
          <w:szCs w:val="22"/>
        </w:rPr>
      </w:pPr>
      <w:r w:rsidRPr="009129FC">
        <w:rPr>
          <w:b/>
          <w:sz w:val="22"/>
          <w:szCs w:val="22"/>
        </w:rPr>
        <w:t>VISIT DATE</w:t>
      </w:r>
    </w:p>
    <w:p w14:paraId="738FC969" w14:textId="77777777" w:rsidR="007A48FA" w:rsidRPr="009129FC" w:rsidRDefault="007A48FA" w:rsidP="00C111E7">
      <w:pPr>
        <w:pStyle w:val="SL-FlLftSgl"/>
        <w:ind w:left="180" w:right="450"/>
      </w:pPr>
    </w:p>
    <w:tbl>
      <w:tblPr>
        <w:tblW w:w="11628" w:type="dxa"/>
        <w:tblLayout w:type="fixed"/>
        <w:tblLook w:val="0000" w:firstRow="0" w:lastRow="0" w:firstColumn="0" w:lastColumn="0" w:noHBand="0" w:noVBand="0"/>
      </w:tblPr>
      <w:tblGrid>
        <w:gridCol w:w="5688"/>
        <w:gridCol w:w="5940"/>
      </w:tblGrid>
      <w:tr w:rsidR="007A48FA" w:rsidRPr="009129FC" w14:paraId="0FFB2279" w14:textId="77777777">
        <w:trPr>
          <w:cantSplit/>
        </w:trPr>
        <w:tc>
          <w:tcPr>
            <w:tcW w:w="5688" w:type="dxa"/>
          </w:tcPr>
          <w:p w14:paraId="6E2EB535" w14:textId="66C178C7" w:rsidR="007A48FA" w:rsidRPr="009129FC" w:rsidRDefault="007A48FA" w:rsidP="00C111E7">
            <w:pPr>
              <w:spacing w:line="240" w:lineRule="atLeast"/>
              <w:ind w:left="432" w:hanging="432"/>
              <w:jc w:val="left"/>
            </w:pPr>
            <w:r w:rsidRPr="009129FC">
              <w:t>E</w:t>
            </w:r>
            <w:r w:rsidRPr="009129FC">
              <w:br w:type="page"/>
              <w:t>1.</w:t>
            </w:r>
            <w:r w:rsidRPr="009129FC">
              <w:tab/>
              <w:t xml:space="preserve">During calendar year </w:t>
            </w:r>
            <w:r w:rsidR="00DD0E8B" w:rsidRPr="009129FC">
              <w:rPr>
                <w:rFonts w:cs="Arial"/>
              </w:rPr>
              <w:t>[FILL_YR]</w:t>
            </w:r>
            <w:r w:rsidRPr="009129FC">
              <w:t xml:space="preserve">, what </w:t>
            </w:r>
            <w:r w:rsidR="00AF4A1C" w:rsidRPr="009129FC">
              <w:t>(</w:t>
            </w:r>
            <w:r w:rsidRPr="009129FC">
              <w:t>was the (first/next) month</w:t>
            </w:r>
            <w:r w:rsidR="002659D9" w:rsidRPr="009129FC">
              <w:t>/</w:t>
            </w:r>
            <w:r w:rsidRPr="009129FC">
              <w:t xml:space="preserve"> </w:t>
            </w:r>
            <w:r w:rsidR="00920F09" w:rsidRPr="009129FC">
              <w:t xml:space="preserve"> were the begin and end dates of the (first/next) 60-day </w:t>
            </w:r>
            <w:r w:rsidR="0022161D" w:rsidRPr="009129FC">
              <w:t>period</w:t>
            </w:r>
            <w:r w:rsidR="002659D9" w:rsidRPr="009129FC">
              <w:t>/</w:t>
            </w:r>
            <w:r w:rsidR="00920F09" w:rsidRPr="009129FC">
              <w:t xml:space="preserve"> were the begin and end dates of the (first/next) OTHER </w:t>
            </w:r>
            <w:r w:rsidR="00D51AE9" w:rsidRPr="009129FC">
              <w:t>PERIOD</w:t>
            </w:r>
            <w:r w:rsidR="00AF4A1C" w:rsidRPr="009129FC">
              <w:t>)</w:t>
            </w:r>
            <w:r w:rsidR="0099714E" w:rsidRPr="009129FC">
              <w:t xml:space="preserve"> </w:t>
            </w:r>
            <w:r w:rsidRPr="009129FC">
              <w:t>during which your records show that home care services were provided to (PATIENT NAME)?</w:t>
            </w:r>
          </w:p>
          <w:p w14:paraId="10EA9A08" w14:textId="77777777" w:rsidR="00EE3727" w:rsidRPr="009129FC" w:rsidRDefault="00EE3727" w:rsidP="00C111E7">
            <w:pPr>
              <w:spacing w:line="240" w:lineRule="atLeast"/>
              <w:ind w:left="432" w:firstLine="18"/>
              <w:jc w:val="left"/>
            </w:pPr>
          </w:p>
          <w:p w14:paraId="1323EE6A" w14:textId="27434555" w:rsidR="00EE3727" w:rsidRPr="009129FC" w:rsidRDefault="00EE3727" w:rsidP="00C111E7">
            <w:pPr>
              <w:spacing w:line="240" w:lineRule="atLeast"/>
              <w:ind w:left="432" w:firstLine="18"/>
              <w:jc w:val="left"/>
            </w:pPr>
            <w:r w:rsidRPr="009129FC">
              <w:t xml:space="preserve">REFERENCE PERIOD – CALENDAR YEAR </w:t>
            </w:r>
            <w:r w:rsidR="00DD0E8B" w:rsidRPr="009129FC">
              <w:rPr>
                <w:rFonts w:cs="Arial"/>
              </w:rPr>
              <w:t>[FILL_YR]</w:t>
            </w:r>
          </w:p>
          <w:p w14:paraId="647E1340" w14:textId="77777777" w:rsidR="007A48FA" w:rsidRPr="009129FC" w:rsidRDefault="007A48FA" w:rsidP="00C111E7">
            <w:pPr>
              <w:spacing w:line="240" w:lineRule="atLeast"/>
              <w:ind w:left="360" w:hanging="360"/>
              <w:jc w:val="left"/>
            </w:pPr>
          </w:p>
          <w:p w14:paraId="53B567AC" w14:textId="77777777" w:rsidR="007A48FA" w:rsidRPr="009129FC" w:rsidRDefault="007A48FA" w:rsidP="00C111E7">
            <w:pPr>
              <w:spacing w:line="240" w:lineRule="atLeast"/>
              <w:ind w:firstLine="0"/>
              <w:jc w:val="left"/>
            </w:pPr>
          </w:p>
        </w:tc>
        <w:tc>
          <w:tcPr>
            <w:tcW w:w="5940" w:type="dxa"/>
          </w:tcPr>
          <w:p w14:paraId="71572120" w14:textId="392D33B8" w:rsidR="00EE3727" w:rsidRPr="009129FC" w:rsidRDefault="001575C5" w:rsidP="00C111E7">
            <w:pPr>
              <w:spacing w:line="240" w:lineRule="atLeast"/>
              <w:ind w:left="720" w:hanging="648"/>
              <w:jc w:val="left"/>
            </w:pPr>
            <w:r w:rsidRPr="009129FC">
              <w:t>MONTH:</w:t>
            </w:r>
            <w:r w:rsidR="008309A2">
              <w:rPr>
                <w:b/>
                <w:color w:val="0000FF"/>
              </w:rPr>
              <w:t xml:space="preserve">                    </w:t>
            </w:r>
            <w:r w:rsidRPr="009129FC">
              <w:rPr>
                <w:b/>
                <w:color w:val="0000FF"/>
              </w:rPr>
              <w:t xml:space="preserve"> </w:t>
            </w:r>
          </w:p>
          <w:p w14:paraId="369EBB31" w14:textId="77777777" w:rsidR="001575C5" w:rsidRPr="009129FC" w:rsidRDefault="00EE3727" w:rsidP="00C111E7">
            <w:pPr>
              <w:spacing w:line="240" w:lineRule="atLeast"/>
              <w:ind w:left="720" w:firstLine="0"/>
              <w:jc w:val="left"/>
            </w:pPr>
            <w:r w:rsidRPr="009129FC">
              <w:t xml:space="preserve">   </w:t>
            </w:r>
            <w:r w:rsidR="0051611D" w:rsidRPr="009129FC">
              <w:t xml:space="preserve">                           </w:t>
            </w:r>
            <w:r w:rsidR="007A48FA" w:rsidRPr="009129FC">
              <w:t>MONTH</w:t>
            </w:r>
            <w:r w:rsidRPr="009129FC">
              <w:t xml:space="preserve">      </w:t>
            </w:r>
            <w:r w:rsidR="007A48FA" w:rsidRPr="009129FC">
              <w:t>YEAR</w:t>
            </w:r>
          </w:p>
          <w:p w14:paraId="0280164E" w14:textId="77777777" w:rsidR="00F109B4" w:rsidRPr="009129FC" w:rsidRDefault="00F109B4" w:rsidP="00C111E7">
            <w:pPr>
              <w:spacing w:line="240" w:lineRule="atLeast"/>
              <w:ind w:left="342" w:firstLine="0"/>
              <w:jc w:val="left"/>
            </w:pPr>
            <w:r w:rsidRPr="009129FC">
              <w:rPr>
                <w:b/>
              </w:rPr>
              <w:t>OR</w:t>
            </w:r>
          </w:p>
          <w:p w14:paraId="06E4571A" w14:textId="77777777" w:rsidR="00F109B4" w:rsidRPr="009129FC" w:rsidRDefault="00F109B4" w:rsidP="00C111E7">
            <w:pPr>
              <w:spacing w:line="240" w:lineRule="atLeast"/>
              <w:ind w:left="720" w:firstLine="0"/>
              <w:jc w:val="left"/>
            </w:pPr>
          </w:p>
          <w:p w14:paraId="00EE2CBC" w14:textId="3A96BE79" w:rsidR="00EE3727" w:rsidRPr="009129FC" w:rsidRDefault="0051611D" w:rsidP="00C111E7">
            <w:pPr>
              <w:spacing w:line="240" w:lineRule="atLeast"/>
              <w:ind w:left="72" w:firstLine="0"/>
              <w:jc w:val="left"/>
            </w:pPr>
            <w:r w:rsidRPr="009129FC">
              <w:t xml:space="preserve">BEGIN DATE: </w:t>
            </w:r>
          </w:p>
          <w:p w14:paraId="4C36D9D1" w14:textId="77777777" w:rsidR="00F109B4" w:rsidRPr="009129FC" w:rsidRDefault="0051611D" w:rsidP="00C111E7">
            <w:pPr>
              <w:spacing w:line="240" w:lineRule="atLeast"/>
              <w:ind w:left="720" w:firstLine="0"/>
              <w:jc w:val="left"/>
            </w:pPr>
            <w:r w:rsidRPr="009129FC">
              <w:t xml:space="preserve"> </w:t>
            </w:r>
            <w:r w:rsidR="00F109B4" w:rsidRPr="009129FC">
              <w:t xml:space="preserve"> </w:t>
            </w:r>
            <w:r w:rsidRPr="009129FC">
              <w:t xml:space="preserve">                 </w:t>
            </w:r>
            <w:r w:rsidR="00F109B4" w:rsidRPr="009129FC">
              <w:t xml:space="preserve">MONTH </w:t>
            </w:r>
            <w:r w:rsidRPr="009129FC">
              <w:t xml:space="preserve">            </w:t>
            </w:r>
            <w:r w:rsidR="00F109B4" w:rsidRPr="009129FC">
              <w:t xml:space="preserve">DAY </w:t>
            </w:r>
            <w:r w:rsidRPr="009129FC">
              <w:t xml:space="preserve">            </w:t>
            </w:r>
            <w:r w:rsidR="00F109B4" w:rsidRPr="009129FC">
              <w:t>YEAR</w:t>
            </w:r>
          </w:p>
          <w:p w14:paraId="6F4EF3FB" w14:textId="77777777" w:rsidR="00EE3727" w:rsidRPr="009129FC" w:rsidRDefault="00EE3727" w:rsidP="00C111E7">
            <w:pPr>
              <w:spacing w:line="240" w:lineRule="atLeast"/>
              <w:ind w:left="720" w:firstLine="0"/>
              <w:jc w:val="left"/>
            </w:pPr>
          </w:p>
          <w:p w14:paraId="42F2C66A" w14:textId="7756F763" w:rsidR="0051611D" w:rsidRPr="009129FC" w:rsidRDefault="0051611D" w:rsidP="00C111E7">
            <w:pPr>
              <w:spacing w:line="240" w:lineRule="atLeast"/>
              <w:ind w:left="72" w:firstLine="0"/>
              <w:jc w:val="left"/>
            </w:pPr>
            <w:r w:rsidRPr="009129FC">
              <w:t xml:space="preserve">END DATE:    </w:t>
            </w:r>
          </w:p>
          <w:p w14:paraId="76B2AF70" w14:textId="77777777" w:rsidR="00F109B4" w:rsidRPr="009129FC" w:rsidRDefault="00F109B4" w:rsidP="00C111E7">
            <w:pPr>
              <w:spacing w:line="240" w:lineRule="atLeast"/>
              <w:ind w:left="720" w:firstLine="0"/>
              <w:jc w:val="left"/>
            </w:pPr>
            <w:r w:rsidRPr="009129FC">
              <w:t xml:space="preserve">  </w:t>
            </w:r>
            <w:r w:rsidR="0051611D" w:rsidRPr="009129FC">
              <w:t xml:space="preserve">                 </w:t>
            </w:r>
            <w:r w:rsidRPr="009129FC">
              <w:t xml:space="preserve">MONTH </w:t>
            </w:r>
            <w:r w:rsidR="0051611D" w:rsidRPr="009129FC">
              <w:t xml:space="preserve">            </w:t>
            </w:r>
            <w:r w:rsidRPr="009129FC">
              <w:t xml:space="preserve">DAY </w:t>
            </w:r>
            <w:r w:rsidR="0051611D" w:rsidRPr="009129FC">
              <w:t xml:space="preserve">             </w:t>
            </w:r>
            <w:r w:rsidRPr="009129FC">
              <w:t>YEAR</w:t>
            </w:r>
          </w:p>
          <w:p w14:paraId="40016136" w14:textId="77777777" w:rsidR="007A48FA" w:rsidRPr="009129FC" w:rsidRDefault="007A48FA" w:rsidP="00C111E7">
            <w:pPr>
              <w:spacing w:line="240" w:lineRule="atLeast"/>
              <w:ind w:firstLine="0"/>
              <w:jc w:val="left"/>
            </w:pPr>
          </w:p>
        </w:tc>
      </w:tr>
    </w:tbl>
    <w:p w14:paraId="0E35C23C" w14:textId="77777777" w:rsidR="00935D45" w:rsidRDefault="00935D45" w:rsidP="00C111E7">
      <w:pPr>
        <w:ind w:firstLine="0"/>
        <w:rPr>
          <w:b/>
          <w:sz w:val="22"/>
          <w:szCs w:val="22"/>
        </w:rPr>
      </w:pPr>
    </w:p>
    <w:p w14:paraId="40CD8CAE" w14:textId="77777777" w:rsidR="00935D45" w:rsidRDefault="00935D45">
      <w:pPr>
        <w:spacing w:line="240" w:lineRule="auto"/>
        <w:ind w:firstLine="0"/>
        <w:jc w:val="left"/>
        <w:rPr>
          <w:b/>
          <w:sz w:val="22"/>
          <w:szCs w:val="22"/>
        </w:rPr>
      </w:pPr>
      <w:r>
        <w:rPr>
          <w:b/>
          <w:sz w:val="22"/>
          <w:szCs w:val="22"/>
        </w:rPr>
        <w:br w:type="page"/>
      </w:r>
    </w:p>
    <w:p w14:paraId="17D160EC" w14:textId="3F692C19" w:rsidR="00CA315A" w:rsidRPr="009129FC" w:rsidRDefault="00CA315A" w:rsidP="00C111E7">
      <w:pPr>
        <w:ind w:firstLine="0"/>
        <w:rPr>
          <w:b/>
          <w:sz w:val="22"/>
          <w:szCs w:val="22"/>
        </w:rPr>
      </w:pPr>
      <w:r w:rsidRPr="009129FC">
        <w:rPr>
          <w:b/>
          <w:sz w:val="22"/>
          <w:szCs w:val="22"/>
        </w:rPr>
        <w:lastRenderedPageBreak/>
        <w:t>DIAGNOSES</w:t>
      </w:r>
    </w:p>
    <w:tbl>
      <w:tblPr>
        <w:tblW w:w="11448" w:type="dxa"/>
        <w:tblLayout w:type="fixed"/>
        <w:tblLook w:val="0000" w:firstRow="0" w:lastRow="0" w:firstColumn="0" w:lastColumn="0" w:noHBand="0" w:noVBand="0"/>
      </w:tblPr>
      <w:tblGrid>
        <w:gridCol w:w="4068"/>
        <w:gridCol w:w="810"/>
        <w:gridCol w:w="5400"/>
        <w:gridCol w:w="1170"/>
      </w:tblGrid>
      <w:tr w:rsidR="00CA315A" w:rsidRPr="009129FC" w14:paraId="6935301F" w14:textId="77777777" w:rsidTr="00935D45">
        <w:trPr>
          <w:gridAfter w:val="1"/>
          <w:wAfter w:w="1170" w:type="dxa"/>
          <w:cantSplit/>
        </w:trPr>
        <w:tc>
          <w:tcPr>
            <w:tcW w:w="4878" w:type="dxa"/>
            <w:gridSpan w:val="2"/>
          </w:tcPr>
          <w:p w14:paraId="3E6D438D" w14:textId="7DB7E17A" w:rsidR="00CA315A" w:rsidRPr="009129FC" w:rsidRDefault="00CA315A" w:rsidP="00C111E7">
            <w:pPr>
              <w:spacing w:before="120" w:line="240" w:lineRule="atLeast"/>
              <w:ind w:left="432" w:hanging="432"/>
              <w:jc w:val="left"/>
            </w:pPr>
            <w:r w:rsidRPr="009129FC">
              <w:t>E2.</w:t>
            </w:r>
            <w:r w:rsidRPr="009129FC">
              <w:tab/>
              <w:t xml:space="preserve">I need to know the diagnosis for (PATIENT NAME) (during (MONTH)/from (BEGIN DATE) through (END DATE)).  I would prefer the </w:t>
            </w:r>
            <w:r w:rsidR="001C68EC" w:rsidRPr="009129FC">
              <w:t xml:space="preserve">ICD-10 </w:t>
            </w:r>
            <w:r w:rsidRPr="009129FC">
              <w:t>codes</w:t>
            </w:r>
            <w:r w:rsidR="001250B4" w:rsidRPr="009129FC">
              <w:t xml:space="preserve"> </w:t>
            </w:r>
            <w:r w:rsidRPr="009129FC">
              <w:t>or DSM-</w:t>
            </w:r>
            <w:r w:rsidR="006524C5" w:rsidRPr="009129FC">
              <w:t>5</w:t>
            </w:r>
            <w:r w:rsidRPr="009129FC">
              <w:t xml:space="preserve"> codes, if they are available.  </w:t>
            </w:r>
          </w:p>
          <w:p w14:paraId="00C54B9F" w14:textId="7C0C7F0F" w:rsidR="00CA315A" w:rsidRPr="009129FC" w:rsidRDefault="00CA315A" w:rsidP="00C111E7">
            <w:pPr>
              <w:spacing w:before="120" w:line="240" w:lineRule="atLeast"/>
              <w:ind w:left="432" w:hanging="432"/>
              <w:jc w:val="left"/>
            </w:pPr>
            <w:r w:rsidRPr="009129FC">
              <w:tab/>
              <w:t>IF CODES ARE NOT USED, RECORD DESCRIPTIONS.</w:t>
            </w:r>
            <w:r w:rsidR="00D83552" w:rsidRPr="009129FC">
              <w:t xml:space="preserve"> RECORD UP TO FIVE </w:t>
            </w:r>
            <w:r w:rsidR="001C68EC" w:rsidRPr="009129FC">
              <w:t>ICD-10</w:t>
            </w:r>
            <w:r w:rsidR="00D83552" w:rsidRPr="009129FC">
              <w:t xml:space="preserve"> CODES OR DESCRIPTIONS.</w:t>
            </w:r>
          </w:p>
          <w:p w14:paraId="2BF2CC9C" w14:textId="77777777" w:rsidR="00CA315A" w:rsidRPr="009129FC" w:rsidRDefault="00CA315A" w:rsidP="00C111E7">
            <w:pPr>
              <w:spacing w:before="120" w:line="240" w:lineRule="atLeast"/>
              <w:ind w:left="432" w:hanging="432"/>
              <w:jc w:val="left"/>
            </w:pPr>
            <w:r w:rsidRPr="009129FC">
              <w:tab/>
            </w:r>
          </w:p>
          <w:p w14:paraId="1CA038D8" w14:textId="77777777" w:rsidR="00D83552" w:rsidRPr="009129FC" w:rsidRDefault="00D83552" w:rsidP="00C111E7">
            <w:pPr>
              <w:spacing w:before="120" w:line="240" w:lineRule="atLeast"/>
              <w:ind w:left="432" w:hanging="432"/>
              <w:jc w:val="left"/>
            </w:pPr>
            <w:r w:rsidRPr="009129FC">
              <w:t xml:space="preserve">        Any more diagnoses?</w:t>
            </w:r>
          </w:p>
          <w:p w14:paraId="49B16FFA" w14:textId="77777777" w:rsidR="00D83552" w:rsidRPr="009129FC" w:rsidRDefault="00D83552" w:rsidP="00C111E7">
            <w:pPr>
              <w:numPr>
                <w:ilvl w:val="0"/>
                <w:numId w:val="12"/>
              </w:numPr>
              <w:spacing w:before="120" w:line="240" w:lineRule="atLeast"/>
              <w:jc w:val="left"/>
            </w:pPr>
            <w:r w:rsidRPr="009129FC">
              <w:t>YES</w:t>
            </w:r>
          </w:p>
          <w:p w14:paraId="3721A02D" w14:textId="77777777" w:rsidR="00D83552" w:rsidRPr="009129FC" w:rsidRDefault="00D83552" w:rsidP="00C111E7">
            <w:pPr>
              <w:numPr>
                <w:ilvl w:val="0"/>
                <w:numId w:val="12"/>
              </w:numPr>
              <w:spacing w:before="120" w:line="240" w:lineRule="atLeast"/>
              <w:jc w:val="left"/>
            </w:pPr>
            <w:r w:rsidRPr="009129FC">
              <w:t>NO</w:t>
            </w:r>
          </w:p>
          <w:p w14:paraId="55600595" w14:textId="77777777" w:rsidR="00D83552" w:rsidRPr="009129FC" w:rsidRDefault="00D83552" w:rsidP="00C111E7">
            <w:pPr>
              <w:spacing w:before="120" w:line="240" w:lineRule="atLeast"/>
              <w:ind w:left="432" w:hanging="432"/>
              <w:jc w:val="left"/>
            </w:pPr>
          </w:p>
        </w:tc>
        <w:tc>
          <w:tcPr>
            <w:tcW w:w="5400" w:type="dxa"/>
          </w:tcPr>
          <w:p w14:paraId="5FC3196A" w14:textId="1CCB6899" w:rsidR="007C3F2A" w:rsidRPr="009129FC" w:rsidRDefault="00CA315A" w:rsidP="00C111E7">
            <w:pPr>
              <w:tabs>
                <w:tab w:val="center" w:pos="1062"/>
                <w:tab w:val="center" w:pos="3762"/>
              </w:tabs>
              <w:spacing w:before="120" w:line="240" w:lineRule="auto"/>
              <w:ind w:left="-14" w:firstLine="0"/>
              <w:jc w:val="left"/>
            </w:pPr>
            <w:r w:rsidRPr="009129FC">
              <w:tab/>
            </w:r>
            <w:r w:rsidR="00D414E7" w:rsidRPr="009129FC">
              <w:t xml:space="preserve">ICD-10 </w:t>
            </w:r>
            <w:r w:rsidRPr="009129FC">
              <w:t>CODE</w:t>
            </w:r>
            <w:r w:rsidRPr="009129FC">
              <w:tab/>
              <w:t>DESCRIPTION</w:t>
            </w:r>
          </w:p>
          <w:p w14:paraId="437C64FD" w14:textId="77777777" w:rsidR="00556166" w:rsidRPr="009129FC" w:rsidRDefault="00556166" w:rsidP="00C111E7">
            <w:pPr>
              <w:tabs>
                <w:tab w:val="right" w:leader="underscore" w:pos="2052"/>
                <w:tab w:val="left" w:pos="2412"/>
                <w:tab w:val="right" w:leader="underscore" w:pos="5112"/>
              </w:tabs>
              <w:spacing w:line="240" w:lineRule="auto"/>
              <w:ind w:firstLine="612"/>
              <w:jc w:val="left"/>
              <w:rPr>
                <w:b/>
                <w:color w:val="0000FF"/>
                <w:sz w:val="22"/>
              </w:rPr>
            </w:pPr>
          </w:p>
          <w:p w14:paraId="7691B552" w14:textId="77777777" w:rsidR="00556166" w:rsidRPr="009129FC" w:rsidRDefault="00556166" w:rsidP="00C111E7">
            <w:pPr>
              <w:tabs>
                <w:tab w:val="right" w:leader="underscore" w:pos="2052"/>
                <w:tab w:val="left" w:pos="2412"/>
                <w:tab w:val="right" w:leader="underscore" w:pos="5112"/>
              </w:tabs>
              <w:spacing w:line="240" w:lineRule="auto"/>
              <w:ind w:firstLine="612"/>
              <w:jc w:val="left"/>
              <w:rPr>
                <w:color w:val="0000FF"/>
              </w:rPr>
            </w:pPr>
          </w:p>
          <w:p w14:paraId="4EE60406" w14:textId="77777777" w:rsidR="00CA315A" w:rsidRPr="009129FC" w:rsidRDefault="00CA315A" w:rsidP="00C111E7">
            <w:pPr>
              <w:tabs>
                <w:tab w:val="left" w:pos="2772"/>
                <w:tab w:val="right" w:leader="underscore" w:pos="3492"/>
                <w:tab w:val="left" w:pos="3852"/>
                <w:tab w:val="right" w:leader="underscore" w:pos="4572"/>
              </w:tabs>
              <w:spacing w:line="240" w:lineRule="auto"/>
              <w:ind w:hanging="14"/>
              <w:jc w:val="left"/>
            </w:pPr>
          </w:p>
        </w:tc>
      </w:tr>
      <w:tr w:rsidR="007A48FA" w:rsidRPr="009129FC" w14:paraId="6EF78838" w14:textId="77777777" w:rsidTr="00935D45">
        <w:trPr>
          <w:cantSplit/>
        </w:trPr>
        <w:tc>
          <w:tcPr>
            <w:tcW w:w="4068" w:type="dxa"/>
          </w:tcPr>
          <w:p w14:paraId="3771F698" w14:textId="77777777" w:rsidR="008309A2" w:rsidRPr="009129FC" w:rsidRDefault="008309A2" w:rsidP="008309A2">
            <w:pPr>
              <w:pStyle w:val="C1-CtrBoldHd"/>
              <w:tabs>
                <w:tab w:val="left" w:pos="270"/>
              </w:tabs>
              <w:spacing w:line="240" w:lineRule="auto"/>
              <w:jc w:val="left"/>
              <w:rPr>
                <w:color w:val="0000FF"/>
                <w:sz w:val="18"/>
              </w:rPr>
            </w:pPr>
          </w:p>
          <w:p w14:paraId="381AC231" w14:textId="2A0DF41F" w:rsidR="008309A2" w:rsidRDefault="008309A2" w:rsidP="008309A2">
            <w:pPr>
              <w:spacing w:before="120" w:line="240" w:lineRule="atLeast"/>
              <w:ind w:left="432" w:hanging="432"/>
              <w:jc w:val="left"/>
            </w:pPr>
            <w:r w:rsidRPr="009129FC">
              <w:rPr>
                <w:b/>
                <w:sz w:val="22"/>
                <w:szCs w:val="22"/>
              </w:rPr>
              <w:t>SERVICES/CHARGES</w:t>
            </w:r>
          </w:p>
          <w:p w14:paraId="5F8876BC" w14:textId="0248A626" w:rsidR="007A48FA" w:rsidRPr="009129FC" w:rsidRDefault="007A48FA" w:rsidP="00C111E7">
            <w:pPr>
              <w:spacing w:before="120" w:line="240" w:lineRule="atLeast"/>
              <w:ind w:left="432" w:hanging="432"/>
              <w:jc w:val="left"/>
            </w:pPr>
            <w:r w:rsidRPr="009129FC">
              <w:t>E3.</w:t>
            </w:r>
            <w:r w:rsidRPr="009129FC">
              <w:tab/>
              <w:t xml:space="preserve">I need to know which types of home care personnel provided care to (PATIENT NAME) </w:t>
            </w:r>
            <w:r w:rsidR="00903A5F" w:rsidRPr="009129FC">
              <w:t>(</w:t>
            </w:r>
            <w:r w:rsidR="002659D9" w:rsidRPr="009129FC">
              <w:t xml:space="preserve">during </w:t>
            </w:r>
            <w:r w:rsidR="007407A3" w:rsidRPr="009129FC">
              <w:t>(</w:t>
            </w:r>
            <w:r w:rsidR="002659D9" w:rsidRPr="009129FC">
              <w:t>MONTH</w:t>
            </w:r>
            <w:r w:rsidR="007407A3" w:rsidRPr="009129FC">
              <w:t>)</w:t>
            </w:r>
            <w:r w:rsidR="002659D9" w:rsidRPr="009129FC">
              <w:t xml:space="preserve">/from </w:t>
            </w:r>
            <w:r w:rsidR="007407A3" w:rsidRPr="009129FC">
              <w:t>(</w:t>
            </w:r>
            <w:r w:rsidR="002659D9" w:rsidRPr="009129FC">
              <w:t>BEGIN DATE</w:t>
            </w:r>
            <w:r w:rsidR="007407A3" w:rsidRPr="009129FC">
              <w:t>)</w:t>
            </w:r>
            <w:r w:rsidR="002659D9" w:rsidRPr="009129FC">
              <w:t xml:space="preserve"> through </w:t>
            </w:r>
            <w:r w:rsidR="007407A3" w:rsidRPr="009129FC">
              <w:t>(</w:t>
            </w:r>
            <w:r w:rsidR="002659D9" w:rsidRPr="009129FC">
              <w:t>END DATE</w:t>
            </w:r>
            <w:r w:rsidR="007407A3" w:rsidRPr="009129FC">
              <w:t>)</w:t>
            </w:r>
            <w:r w:rsidR="00903A5F" w:rsidRPr="009129FC">
              <w:t>)</w:t>
            </w:r>
            <w:r w:rsidRPr="009129FC">
              <w:t xml:space="preserve"> and either the number of hours or the number of visits for each type.</w:t>
            </w:r>
          </w:p>
          <w:p w14:paraId="11400362" w14:textId="77777777" w:rsidR="00B33F7B" w:rsidRPr="009129FC" w:rsidRDefault="004739A0" w:rsidP="00C111E7">
            <w:pPr>
              <w:spacing w:before="120" w:line="240" w:lineRule="atLeast"/>
              <w:ind w:left="432" w:hanging="432"/>
              <w:jc w:val="left"/>
            </w:pPr>
            <w:r w:rsidRPr="009129FC">
              <w:t xml:space="preserve">       </w:t>
            </w:r>
            <w:r w:rsidR="00B33F7B" w:rsidRPr="009129FC">
              <w:t>SELECT ALL THAT APPLY</w:t>
            </w:r>
          </w:p>
          <w:p w14:paraId="5FCE8E75" w14:textId="77777777" w:rsidR="004739A0" w:rsidRPr="009129FC" w:rsidRDefault="00B33F7B" w:rsidP="00C111E7">
            <w:pPr>
              <w:spacing w:before="120" w:line="240" w:lineRule="atLeast"/>
              <w:ind w:left="432" w:hanging="432"/>
              <w:jc w:val="left"/>
            </w:pPr>
            <w:r w:rsidRPr="009129FC">
              <w:tab/>
              <w:t>EXPLAIN IF NECESSARY: By type of person I mean a housekeeper, therapist, nurse aide, yard worker, and so forth.</w:t>
            </w:r>
          </w:p>
          <w:p w14:paraId="123BFFC4" w14:textId="77777777" w:rsidR="00DD52AC" w:rsidRPr="009129FC" w:rsidRDefault="00DD52AC" w:rsidP="00C111E7">
            <w:pPr>
              <w:spacing w:before="120" w:line="240" w:lineRule="atLeast"/>
              <w:ind w:left="432" w:hanging="432"/>
              <w:jc w:val="left"/>
            </w:pPr>
          </w:p>
          <w:p w14:paraId="22CFACD7" w14:textId="77777777" w:rsidR="00DD52AC" w:rsidRPr="009129FC" w:rsidRDefault="00DD52AC" w:rsidP="00C111E7">
            <w:pPr>
              <w:spacing w:line="240" w:lineRule="atLeast"/>
              <w:ind w:left="432" w:hanging="432"/>
              <w:jc w:val="left"/>
            </w:pPr>
          </w:p>
        </w:tc>
        <w:tc>
          <w:tcPr>
            <w:tcW w:w="7380" w:type="dxa"/>
            <w:gridSpan w:val="3"/>
          </w:tcPr>
          <w:p w14:paraId="14267525" w14:textId="77777777" w:rsidR="007A48FA" w:rsidRPr="009129FC" w:rsidRDefault="007A48FA" w:rsidP="00C111E7">
            <w:pPr>
              <w:tabs>
                <w:tab w:val="left" w:pos="2862"/>
                <w:tab w:val="right" w:leader="underscore" w:pos="3492"/>
                <w:tab w:val="left" w:pos="3852"/>
                <w:tab w:val="right" w:leader="underscore" w:pos="4572"/>
              </w:tabs>
              <w:spacing w:line="360" w:lineRule="auto"/>
              <w:ind w:left="432" w:hanging="432"/>
              <w:jc w:val="left"/>
            </w:pPr>
            <w:r w:rsidRPr="009129FC">
              <w:tab/>
            </w:r>
            <w:r w:rsidRPr="009129FC">
              <w:tab/>
            </w:r>
            <w:r w:rsidR="00780323" w:rsidRPr="009129FC">
              <w:t xml:space="preserve">       </w:t>
            </w:r>
            <w:r w:rsidR="00705843" w:rsidRPr="009129FC">
              <w:t xml:space="preserve"> </w:t>
            </w:r>
            <w:r w:rsidRPr="009129FC">
              <w:t>HOURS/MINUTES</w:t>
            </w:r>
            <w:r w:rsidR="00705843" w:rsidRPr="009129FC">
              <w:t xml:space="preserve"> </w:t>
            </w:r>
            <w:r w:rsidRPr="009129FC">
              <w:t xml:space="preserve">  </w:t>
            </w:r>
            <w:r w:rsidR="00DD52AC" w:rsidRPr="009129FC">
              <w:t xml:space="preserve">       </w:t>
            </w:r>
            <w:r w:rsidR="00780323" w:rsidRPr="009129FC">
              <w:t xml:space="preserve">    </w:t>
            </w:r>
            <w:r w:rsidR="00705843" w:rsidRPr="009129FC">
              <w:t xml:space="preserve">  VISITS</w:t>
            </w:r>
          </w:p>
          <w:p w14:paraId="3B7ACC2E" w14:textId="77777777" w:rsidR="008309A2" w:rsidRDefault="008309A2" w:rsidP="00C111E7">
            <w:pPr>
              <w:tabs>
                <w:tab w:val="left" w:pos="2862"/>
                <w:tab w:val="right" w:leader="underscore" w:pos="3582"/>
                <w:tab w:val="left" w:pos="4212"/>
                <w:tab w:val="left" w:pos="4302"/>
                <w:tab w:val="left" w:pos="5202"/>
                <w:tab w:val="right" w:leader="underscore" w:pos="5382"/>
              </w:tabs>
              <w:spacing w:line="360" w:lineRule="auto"/>
              <w:ind w:left="342" w:hanging="342"/>
              <w:jc w:val="left"/>
            </w:pPr>
          </w:p>
          <w:p w14:paraId="2268D965" w14:textId="30A816AE" w:rsidR="00780323" w:rsidRPr="009129FC" w:rsidRDefault="007A48FA" w:rsidP="00C111E7">
            <w:pPr>
              <w:tabs>
                <w:tab w:val="left" w:pos="2862"/>
                <w:tab w:val="right" w:leader="underscore" w:pos="3582"/>
                <w:tab w:val="left" w:pos="4212"/>
                <w:tab w:val="left" w:pos="4302"/>
                <w:tab w:val="left" w:pos="5202"/>
                <w:tab w:val="right" w:leader="underscore" w:pos="5382"/>
              </w:tabs>
              <w:spacing w:line="360" w:lineRule="auto"/>
              <w:ind w:left="342" w:hanging="342"/>
              <w:jc w:val="left"/>
            </w:pPr>
            <w:r w:rsidRPr="009129FC">
              <w:t>1.</w:t>
            </w:r>
            <w:r w:rsidR="00DD52AC" w:rsidRPr="009129FC">
              <w:t xml:space="preserve"> </w:t>
            </w:r>
            <w:r w:rsidR="00705843" w:rsidRPr="009129FC">
              <w:t xml:space="preserve"> </w:t>
            </w:r>
            <w:r w:rsidRPr="009129FC">
              <w:rPr>
                <w:caps/>
              </w:rPr>
              <w:t>Home Health Aide</w:t>
            </w:r>
            <w:r w:rsidRPr="009129FC">
              <w:tab/>
              <w:t xml:space="preserve"> </w:t>
            </w:r>
            <w:r w:rsidR="00780323" w:rsidRPr="009129FC">
              <w:t xml:space="preserve">     </w:t>
            </w:r>
            <w:r w:rsidR="00CF2F92" w:rsidRPr="009129FC">
              <w:t xml:space="preserve">  </w:t>
            </w:r>
          </w:p>
          <w:p w14:paraId="2B68C013" w14:textId="7D1FC33B" w:rsidR="007A48FA" w:rsidRPr="009129FC" w:rsidRDefault="007A48FA" w:rsidP="00C111E7">
            <w:pPr>
              <w:tabs>
                <w:tab w:val="left" w:pos="2862"/>
                <w:tab w:val="right" w:leader="underscore" w:pos="3582"/>
                <w:tab w:val="left" w:pos="4212"/>
                <w:tab w:val="left" w:pos="4302"/>
                <w:tab w:val="left" w:pos="5202"/>
                <w:tab w:val="right" w:leader="underscore" w:pos="5382"/>
              </w:tabs>
              <w:spacing w:line="360" w:lineRule="auto"/>
              <w:ind w:left="342" w:hanging="342"/>
              <w:jc w:val="left"/>
            </w:pPr>
            <w:r w:rsidRPr="009129FC">
              <w:t>2.</w:t>
            </w:r>
            <w:r w:rsidR="00DD52AC" w:rsidRPr="009129FC">
              <w:t xml:space="preserve"> </w:t>
            </w:r>
            <w:r w:rsidR="00705843" w:rsidRPr="009129FC">
              <w:t xml:space="preserve"> </w:t>
            </w:r>
            <w:r w:rsidRPr="009129FC">
              <w:rPr>
                <w:caps/>
              </w:rPr>
              <w:t>Homemaker</w:t>
            </w:r>
            <w:r w:rsidRPr="009129FC">
              <w:tab/>
            </w:r>
            <w:r w:rsidR="00705843" w:rsidRPr="009129FC">
              <w:t xml:space="preserve"> </w:t>
            </w:r>
          </w:p>
          <w:p w14:paraId="6C9D5E35" w14:textId="77777777" w:rsidR="00DD52AC" w:rsidRPr="009129FC" w:rsidRDefault="007A48FA" w:rsidP="00C111E7">
            <w:pPr>
              <w:tabs>
                <w:tab w:val="left" w:pos="2862"/>
                <w:tab w:val="right" w:leader="underscore" w:pos="3582"/>
                <w:tab w:val="left" w:pos="4212"/>
                <w:tab w:val="left" w:pos="4302"/>
                <w:tab w:val="right" w:leader="underscore" w:pos="5382"/>
              </w:tabs>
              <w:spacing w:line="240" w:lineRule="auto"/>
              <w:ind w:left="346" w:hanging="346"/>
              <w:jc w:val="left"/>
              <w:rPr>
                <w:caps/>
              </w:rPr>
            </w:pPr>
            <w:r w:rsidRPr="009129FC">
              <w:t>3.</w:t>
            </w:r>
            <w:r w:rsidR="00DD52AC" w:rsidRPr="009129FC">
              <w:t xml:space="preserve"> </w:t>
            </w:r>
            <w:r w:rsidR="00705843" w:rsidRPr="009129FC">
              <w:t xml:space="preserve"> </w:t>
            </w:r>
            <w:r w:rsidRPr="009129FC">
              <w:rPr>
                <w:caps/>
              </w:rPr>
              <w:t xml:space="preserve">I.V./Infusion </w:t>
            </w:r>
          </w:p>
          <w:p w14:paraId="6C341821" w14:textId="7F665687" w:rsidR="007A48FA" w:rsidRPr="009129FC" w:rsidRDefault="00DD52AC" w:rsidP="00C111E7">
            <w:pPr>
              <w:tabs>
                <w:tab w:val="left" w:pos="2862"/>
                <w:tab w:val="right" w:leader="underscore" w:pos="3582"/>
                <w:tab w:val="left" w:pos="4212"/>
                <w:tab w:val="left" w:pos="4302"/>
                <w:tab w:val="right" w:leader="underscore" w:pos="5382"/>
              </w:tabs>
              <w:spacing w:line="240" w:lineRule="auto"/>
              <w:ind w:left="346" w:hanging="346"/>
              <w:jc w:val="left"/>
            </w:pPr>
            <w:r w:rsidRPr="009129FC">
              <w:rPr>
                <w:caps/>
              </w:rPr>
              <w:t xml:space="preserve">          </w:t>
            </w:r>
            <w:r w:rsidR="00705843" w:rsidRPr="009129FC">
              <w:rPr>
                <w:caps/>
              </w:rPr>
              <w:t xml:space="preserve"> </w:t>
            </w:r>
            <w:r w:rsidR="007A48FA" w:rsidRPr="009129FC">
              <w:rPr>
                <w:caps/>
              </w:rPr>
              <w:t>TherapIST</w:t>
            </w:r>
            <w:r w:rsidR="00F64774" w:rsidRPr="009129FC">
              <w:rPr>
                <w:caps/>
              </w:rPr>
              <w:tab/>
            </w:r>
            <w:r w:rsidR="00705843" w:rsidRPr="009129FC">
              <w:rPr>
                <w:caps/>
              </w:rPr>
              <w:t xml:space="preserve"> </w:t>
            </w:r>
          </w:p>
          <w:p w14:paraId="258E9404" w14:textId="77777777" w:rsidR="00DD52AC" w:rsidRPr="009129FC" w:rsidRDefault="00DD52AC" w:rsidP="00C111E7">
            <w:pPr>
              <w:tabs>
                <w:tab w:val="left" w:pos="2862"/>
                <w:tab w:val="right" w:leader="underscore" w:pos="3582"/>
                <w:tab w:val="left" w:pos="4212"/>
                <w:tab w:val="left" w:pos="4302"/>
                <w:tab w:val="right" w:leader="underscore" w:pos="5382"/>
              </w:tabs>
              <w:spacing w:line="240" w:lineRule="auto"/>
              <w:ind w:left="346" w:hanging="346"/>
              <w:jc w:val="left"/>
            </w:pPr>
          </w:p>
          <w:p w14:paraId="69D111D3" w14:textId="77777777" w:rsidR="00F043CE" w:rsidRPr="009129FC" w:rsidRDefault="00DD52AC" w:rsidP="00C111E7">
            <w:pPr>
              <w:tabs>
                <w:tab w:val="left" w:pos="2862"/>
                <w:tab w:val="right" w:leader="underscore" w:pos="3582"/>
                <w:tab w:val="left" w:pos="4212"/>
                <w:tab w:val="left" w:pos="4302"/>
                <w:tab w:val="right" w:leader="underscore" w:pos="5382"/>
              </w:tabs>
              <w:spacing w:line="240" w:lineRule="auto"/>
              <w:ind w:firstLine="0"/>
              <w:jc w:val="left"/>
              <w:rPr>
                <w:caps/>
              </w:rPr>
            </w:pPr>
            <w:r w:rsidRPr="009129FC">
              <w:rPr>
                <w:caps/>
              </w:rPr>
              <w:t xml:space="preserve">4. </w:t>
            </w:r>
            <w:r w:rsidR="00705843" w:rsidRPr="009129FC">
              <w:rPr>
                <w:caps/>
              </w:rPr>
              <w:t xml:space="preserve"> </w:t>
            </w:r>
            <w:r w:rsidR="007A48FA" w:rsidRPr="009129FC">
              <w:rPr>
                <w:caps/>
              </w:rPr>
              <w:t>Nurse/</w:t>
            </w:r>
          </w:p>
          <w:p w14:paraId="14A5CA95" w14:textId="7F685385" w:rsidR="007A48FA" w:rsidRPr="009129FC" w:rsidRDefault="00F043CE" w:rsidP="00C111E7">
            <w:pPr>
              <w:tabs>
                <w:tab w:val="left" w:pos="2862"/>
                <w:tab w:val="right" w:leader="underscore" w:pos="3582"/>
                <w:tab w:val="left" w:pos="4212"/>
                <w:tab w:val="left" w:pos="4302"/>
                <w:tab w:val="right" w:leader="underscore" w:pos="5382"/>
              </w:tabs>
              <w:spacing w:line="240" w:lineRule="auto"/>
              <w:ind w:firstLine="0"/>
              <w:jc w:val="left"/>
            </w:pPr>
            <w:r w:rsidRPr="009129FC">
              <w:rPr>
                <w:caps/>
              </w:rPr>
              <w:t xml:space="preserve">     </w:t>
            </w:r>
            <w:r w:rsidR="007A48FA" w:rsidRPr="009129FC">
              <w:rPr>
                <w:caps/>
              </w:rPr>
              <w:t>Nurse Practitioner</w:t>
            </w:r>
            <w:r w:rsidR="007A48FA" w:rsidRPr="009129FC">
              <w:tab/>
            </w:r>
            <w:r w:rsidR="00705843" w:rsidRPr="009129FC">
              <w:t xml:space="preserve"> </w:t>
            </w:r>
          </w:p>
          <w:p w14:paraId="3759846E" w14:textId="77777777" w:rsidR="00DD52AC" w:rsidRPr="009129FC" w:rsidRDefault="00DD52AC" w:rsidP="00C111E7">
            <w:pPr>
              <w:tabs>
                <w:tab w:val="left" w:pos="2862"/>
                <w:tab w:val="right" w:leader="underscore" w:pos="3582"/>
                <w:tab w:val="left" w:pos="4212"/>
                <w:tab w:val="left" w:pos="4302"/>
                <w:tab w:val="right" w:leader="underscore" w:pos="5382"/>
              </w:tabs>
              <w:spacing w:line="240" w:lineRule="auto"/>
              <w:ind w:firstLine="0"/>
              <w:jc w:val="left"/>
            </w:pPr>
          </w:p>
          <w:p w14:paraId="003A42B0" w14:textId="500477C6" w:rsidR="007A48FA" w:rsidRPr="009129FC" w:rsidRDefault="007A48FA" w:rsidP="00C111E7">
            <w:pPr>
              <w:tabs>
                <w:tab w:val="left" w:pos="2862"/>
                <w:tab w:val="right" w:leader="underscore" w:pos="3582"/>
                <w:tab w:val="left" w:pos="4212"/>
                <w:tab w:val="left" w:pos="4302"/>
                <w:tab w:val="right" w:leader="underscore" w:pos="5382"/>
              </w:tabs>
              <w:spacing w:line="360" w:lineRule="auto"/>
              <w:ind w:left="342" w:hanging="342"/>
              <w:jc w:val="left"/>
            </w:pPr>
            <w:r w:rsidRPr="009129FC">
              <w:t>5.</w:t>
            </w:r>
            <w:r w:rsidR="00DD52AC" w:rsidRPr="009129FC">
              <w:t xml:space="preserve"> </w:t>
            </w:r>
            <w:r w:rsidR="00705843" w:rsidRPr="009129FC">
              <w:t xml:space="preserve"> </w:t>
            </w:r>
            <w:r w:rsidRPr="009129FC">
              <w:rPr>
                <w:caps/>
              </w:rPr>
              <w:t>Nurse’s Aide</w:t>
            </w:r>
            <w:r w:rsidRPr="009129FC">
              <w:tab/>
            </w:r>
            <w:r w:rsidR="00705843" w:rsidRPr="009129FC">
              <w:t xml:space="preserve"> </w:t>
            </w:r>
          </w:p>
          <w:p w14:paraId="561CFB6E" w14:textId="77777777" w:rsidR="007A48FA" w:rsidRPr="009129FC" w:rsidRDefault="007A48FA" w:rsidP="00C111E7">
            <w:pPr>
              <w:tabs>
                <w:tab w:val="left" w:pos="342"/>
                <w:tab w:val="left" w:pos="2862"/>
                <w:tab w:val="right" w:leader="underscore" w:pos="3582"/>
                <w:tab w:val="left" w:pos="4212"/>
                <w:tab w:val="left" w:pos="4302"/>
                <w:tab w:val="right" w:leader="underscore" w:pos="5382"/>
              </w:tabs>
              <w:spacing w:line="240" w:lineRule="auto"/>
              <w:ind w:firstLine="0"/>
              <w:jc w:val="left"/>
              <w:rPr>
                <w:caps/>
              </w:rPr>
            </w:pPr>
            <w:r w:rsidRPr="009129FC">
              <w:rPr>
                <w:caps/>
              </w:rPr>
              <w:t>6.</w:t>
            </w:r>
            <w:r w:rsidR="00DD52AC" w:rsidRPr="009129FC">
              <w:rPr>
                <w:caps/>
              </w:rPr>
              <w:t xml:space="preserve"> </w:t>
            </w:r>
            <w:r w:rsidR="00705843" w:rsidRPr="009129FC">
              <w:rPr>
                <w:caps/>
              </w:rPr>
              <w:t xml:space="preserve"> </w:t>
            </w:r>
            <w:r w:rsidRPr="009129FC">
              <w:rPr>
                <w:caps/>
              </w:rPr>
              <w:t xml:space="preserve">Occupational </w:t>
            </w:r>
          </w:p>
          <w:p w14:paraId="30E68C38" w14:textId="6E1B72D6" w:rsidR="007A48FA" w:rsidRPr="009129FC" w:rsidRDefault="007A48FA" w:rsidP="00C111E7">
            <w:pPr>
              <w:tabs>
                <w:tab w:val="left" w:pos="342"/>
                <w:tab w:val="left" w:pos="2862"/>
                <w:tab w:val="right" w:leader="underscore" w:pos="3582"/>
                <w:tab w:val="left" w:pos="4212"/>
                <w:tab w:val="left" w:pos="4302"/>
                <w:tab w:val="right" w:leader="underscore" w:pos="5382"/>
              </w:tabs>
              <w:spacing w:line="360" w:lineRule="auto"/>
              <w:ind w:firstLine="0"/>
              <w:jc w:val="left"/>
            </w:pPr>
            <w:r w:rsidRPr="009129FC">
              <w:rPr>
                <w:caps/>
              </w:rPr>
              <w:tab/>
              <w:t>Therapist</w:t>
            </w:r>
            <w:r w:rsidRPr="009129FC">
              <w:tab/>
            </w:r>
            <w:r w:rsidR="00705843" w:rsidRPr="009129FC">
              <w:t xml:space="preserve"> </w:t>
            </w:r>
          </w:p>
          <w:p w14:paraId="179E1FBB" w14:textId="77777777" w:rsidR="007A48FA" w:rsidRPr="009129FC" w:rsidRDefault="00DD52AC" w:rsidP="00C111E7">
            <w:pPr>
              <w:tabs>
                <w:tab w:val="left" w:pos="2862"/>
                <w:tab w:val="right" w:leader="underscore" w:pos="3582"/>
                <w:tab w:val="left" w:pos="4212"/>
                <w:tab w:val="left" w:pos="4302"/>
                <w:tab w:val="right" w:leader="underscore" w:pos="5382"/>
              </w:tabs>
              <w:spacing w:line="240" w:lineRule="auto"/>
              <w:ind w:firstLine="0"/>
              <w:jc w:val="left"/>
              <w:rPr>
                <w:caps/>
              </w:rPr>
            </w:pPr>
            <w:r w:rsidRPr="009129FC">
              <w:rPr>
                <w:caps/>
              </w:rPr>
              <w:t xml:space="preserve">7. </w:t>
            </w:r>
            <w:r w:rsidR="00705843" w:rsidRPr="009129FC">
              <w:rPr>
                <w:caps/>
              </w:rPr>
              <w:t xml:space="preserve"> </w:t>
            </w:r>
            <w:r w:rsidR="007A48FA" w:rsidRPr="009129FC">
              <w:rPr>
                <w:caps/>
              </w:rPr>
              <w:t xml:space="preserve">Personal Care </w:t>
            </w:r>
          </w:p>
          <w:p w14:paraId="2834052D" w14:textId="783E5F8B" w:rsidR="007A48FA" w:rsidRPr="009129FC" w:rsidRDefault="007A48FA" w:rsidP="00C111E7">
            <w:pPr>
              <w:tabs>
                <w:tab w:val="left" w:pos="342"/>
                <w:tab w:val="left" w:pos="2862"/>
                <w:tab w:val="right" w:leader="underscore" w:pos="3582"/>
                <w:tab w:val="left" w:pos="4212"/>
                <w:tab w:val="left" w:pos="4302"/>
                <w:tab w:val="right" w:leader="underscore" w:pos="5382"/>
              </w:tabs>
              <w:spacing w:line="360" w:lineRule="auto"/>
              <w:ind w:firstLine="0"/>
              <w:jc w:val="left"/>
            </w:pPr>
            <w:r w:rsidRPr="009129FC">
              <w:rPr>
                <w:caps/>
              </w:rPr>
              <w:tab/>
              <w:t>Attendant</w:t>
            </w:r>
            <w:r w:rsidRPr="009129FC">
              <w:tab/>
            </w:r>
            <w:r w:rsidR="00705843" w:rsidRPr="009129FC">
              <w:t xml:space="preserve"> </w:t>
            </w:r>
          </w:p>
          <w:p w14:paraId="6EB76AAF" w14:textId="66585C3F" w:rsidR="007A48FA" w:rsidRPr="009129FC" w:rsidRDefault="007A48FA" w:rsidP="00C111E7">
            <w:pPr>
              <w:tabs>
                <w:tab w:val="left" w:pos="2862"/>
                <w:tab w:val="right" w:leader="underscore" w:pos="3582"/>
                <w:tab w:val="left" w:pos="4212"/>
                <w:tab w:val="left" w:pos="4302"/>
                <w:tab w:val="right" w:leader="underscore" w:pos="5382"/>
              </w:tabs>
              <w:spacing w:line="360" w:lineRule="auto"/>
              <w:ind w:left="342" w:hanging="342"/>
              <w:jc w:val="left"/>
            </w:pPr>
            <w:r w:rsidRPr="009129FC">
              <w:t>8.</w:t>
            </w:r>
            <w:r w:rsidR="00DD52AC" w:rsidRPr="009129FC">
              <w:t xml:space="preserve"> </w:t>
            </w:r>
            <w:r w:rsidR="00705843" w:rsidRPr="009129FC">
              <w:t xml:space="preserve"> </w:t>
            </w:r>
            <w:r w:rsidRPr="009129FC">
              <w:rPr>
                <w:caps/>
              </w:rPr>
              <w:t>Physical Therapist</w:t>
            </w:r>
            <w:r w:rsidRPr="009129FC">
              <w:tab/>
            </w:r>
            <w:r w:rsidR="00705843" w:rsidRPr="009129FC">
              <w:t xml:space="preserve"> </w:t>
            </w:r>
          </w:p>
          <w:p w14:paraId="0D84A587" w14:textId="77777777" w:rsidR="007A48FA" w:rsidRPr="009129FC" w:rsidRDefault="00DD52AC" w:rsidP="00C111E7">
            <w:pPr>
              <w:tabs>
                <w:tab w:val="left" w:pos="2862"/>
                <w:tab w:val="right" w:leader="underscore" w:pos="3582"/>
                <w:tab w:val="left" w:pos="4212"/>
                <w:tab w:val="left" w:pos="4302"/>
                <w:tab w:val="right" w:leader="underscore" w:pos="5382"/>
              </w:tabs>
              <w:spacing w:line="240" w:lineRule="auto"/>
              <w:ind w:firstLine="0"/>
              <w:jc w:val="left"/>
              <w:rPr>
                <w:caps/>
              </w:rPr>
            </w:pPr>
            <w:r w:rsidRPr="009129FC">
              <w:rPr>
                <w:caps/>
              </w:rPr>
              <w:t xml:space="preserve">9. </w:t>
            </w:r>
            <w:r w:rsidR="00705843" w:rsidRPr="009129FC">
              <w:rPr>
                <w:caps/>
              </w:rPr>
              <w:t xml:space="preserve"> </w:t>
            </w:r>
            <w:r w:rsidR="007A48FA" w:rsidRPr="009129FC">
              <w:rPr>
                <w:caps/>
              </w:rPr>
              <w:t xml:space="preserve">Respiratory </w:t>
            </w:r>
          </w:p>
          <w:p w14:paraId="34CED987" w14:textId="60363AE9" w:rsidR="007A48FA" w:rsidRPr="009129FC" w:rsidRDefault="007A48FA" w:rsidP="00C111E7">
            <w:pPr>
              <w:tabs>
                <w:tab w:val="left" w:pos="342"/>
                <w:tab w:val="left" w:pos="2862"/>
                <w:tab w:val="right" w:leader="underscore" w:pos="3582"/>
                <w:tab w:val="left" w:pos="4212"/>
                <w:tab w:val="left" w:pos="4302"/>
                <w:tab w:val="right" w:leader="underscore" w:pos="5382"/>
              </w:tabs>
              <w:spacing w:line="360" w:lineRule="auto"/>
              <w:ind w:firstLine="0"/>
              <w:jc w:val="left"/>
            </w:pPr>
            <w:r w:rsidRPr="009129FC">
              <w:rPr>
                <w:caps/>
              </w:rPr>
              <w:tab/>
              <w:t>Therapist</w:t>
            </w:r>
            <w:r w:rsidRPr="009129FC">
              <w:tab/>
            </w:r>
            <w:r w:rsidR="00705843" w:rsidRPr="009129FC">
              <w:t xml:space="preserve"> </w:t>
            </w:r>
          </w:p>
          <w:p w14:paraId="7E7BCD55" w14:textId="3D393FB9" w:rsidR="007A48FA" w:rsidRPr="009129FC" w:rsidRDefault="007A48FA" w:rsidP="00C111E7">
            <w:pPr>
              <w:tabs>
                <w:tab w:val="left" w:pos="2862"/>
                <w:tab w:val="right" w:leader="underscore" w:pos="3582"/>
                <w:tab w:val="left" w:pos="4212"/>
                <w:tab w:val="left" w:pos="4302"/>
                <w:tab w:val="right" w:leader="underscore" w:pos="5382"/>
              </w:tabs>
              <w:spacing w:line="360" w:lineRule="auto"/>
              <w:ind w:left="342" w:hanging="342"/>
              <w:jc w:val="left"/>
            </w:pPr>
            <w:r w:rsidRPr="009129FC">
              <w:t>10.</w:t>
            </w:r>
            <w:r w:rsidR="00DD52AC" w:rsidRPr="009129FC">
              <w:t xml:space="preserve"> </w:t>
            </w:r>
            <w:r w:rsidRPr="009129FC">
              <w:rPr>
                <w:caps/>
              </w:rPr>
              <w:t>Social Worker</w:t>
            </w:r>
            <w:r w:rsidRPr="009129FC">
              <w:tab/>
            </w:r>
            <w:r w:rsidR="00705843" w:rsidRPr="009129FC">
              <w:t xml:space="preserve"> </w:t>
            </w:r>
          </w:p>
          <w:p w14:paraId="6E81260B" w14:textId="0941B4AE" w:rsidR="007A48FA" w:rsidRPr="009129FC" w:rsidRDefault="007A48FA" w:rsidP="00C111E7">
            <w:pPr>
              <w:tabs>
                <w:tab w:val="left" w:pos="2862"/>
                <w:tab w:val="right" w:leader="underscore" w:pos="3582"/>
                <w:tab w:val="left" w:pos="4212"/>
                <w:tab w:val="left" w:pos="4302"/>
                <w:tab w:val="right" w:leader="underscore" w:pos="5382"/>
              </w:tabs>
              <w:spacing w:line="360" w:lineRule="auto"/>
              <w:ind w:left="342" w:hanging="342"/>
              <w:jc w:val="left"/>
            </w:pPr>
            <w:r w:rsidRPr="009129FC">
              <w:t>11.</w:t>
            </w:r>
            <w:r w:rsidR="00DD52AC" w:rsidRPr="009129FC">
              <w:t xml:space="preserve"> </w:t>
            </w:r>
            <w:r w:rsidRPr="009129FC">
              <w:rPr>
                <w:caps/>
              </w:rPr>
              <w:t>Speech Therapist</w:t>
            </w:r>
            <w:r w:rsidRPr="009129FC">
              <w:tab/>
            </w:r>
            <w:r w:rsidR="00705843" w:rsidRPr="009129FC">
              <w:t xml:space="preserve"> </w:t>
            </w:r>
          </w:p>
          <w:p w14:paraId="6B9D710D" w14:textId="6AC44F01" w:rsidR="005C2A68" w:rsidRPr="009129FC" w:rsidRDefault="00835051" w:rsidP="00C111E7">
            <w:pPr>
              <w:tabs>
                <w:tab w:val="left" w:pos="2862"/>
                <w:tab w:val="right" w:leader="underscore" w:pos="3582"/>
                <w:tab w:val="left" w:pos="4212"/>
                <w:tab w:val="left" w:pos="4302"/>
                <w:tab w:val="right" w:leader="underscore" w:pos="5382"/>
              </w:tabs>
              <w:spacing w:before="120" w:line="360" w:lineRule="auto"/>
              <w:ind w:left="346" w:hanging="346"/>
              <w:jc w:val="left"/>
            </w:pPr>
            <w:r w:rsidRPr="009129FC">
              <w:t>12</w:t>
            </w:r>
            <w:r w:rsidR="005C2A68" w:rsidRPr="009129FC">
              <w:t xml:space="preserve">. YARD WORKER      </w:t>
            </w:r>
          </w:p>
          <w:p w14:paraId="1206DFB5" w14:textId="3A2E9B81" w:rsidR="003E712A" w:rsidRPr="009129FC" w:rsidRDefault="00835051" w:rsidP="00C111E7">
            <w:pPr>
              <w:tabs>
                <w:tab w:val="left" w:pos="2862"/>
                <w:tab w:val="right" w:leader="underscore" w:pos="3582"/>
                <w:tab w:val="left" w:pos="4212"/>
                <w:tab w:val="left" w:pos="4302"/>
                <w:tab w:val="right" w:leader="underscore" w:pos="5382"/>
              </w:tabs>
              <w:spacing w:before="120" w:line="360" w:lineRule="auto"/>
              <w:ind w:left="346" w:hanging="346"/>
              <w:jc w:val="left"/>
            </w:pPr>
            <w:r w:rsidRPr="009129FC">
              <w:t>13</w:t>
            </w:r>
            <w:r w:rsidR="003E712A" w:rsidRPr="009129FC">
              <w:t xml:space="preserve">. DRIVER                     </w:t>
            </w:r>
          </w:p>
          <w:p w14:paraId="2CC0F075" w14:textId="524AF122" w:rsidR="007A48FA" w:rsidRPr="009129FC" w:rsidRDefault="00835051" w:rsidP="00C111E7">
            <w:pPr>
              <w:tabs>
                <w:tab w:val="left" w:pos="2862"/>
                <w:tab w:val="right" w:leader="underscore" w:pos="3582"/>
                <w:tab w:val="left" w:pos="4212"/>
                <w:tab w:val="left" w:pos="4302"/>
                <w:tab w:val="right" w:leader="underscore" w:pos="5382"/>
              </w:tabs>
              <w:spacing w:before="120" w:line="360" w:lineRule="auto"/>
              <w:ind w:left="346" w:hanging="346"/>
              <w:jc w:val="left"/>
            </w:pPr>
            <w:r w:rsidRPr="009129FC">
              <w:t>14</w:t>
            </w:r>
            <w:r w:rsidR="003E712A" w:rsidRPr="009129FC">
              <w:t xml:space="preserve">. BABYSITTER            </w:t>
            </w:r>
            <w:r w:rsidR="005C2A68" w:rsidRPr="009129FC">
              <w:t xml:space="preserve"> </w:t>
            </w:r>
          </w:p>
          <w:p w14:paraId="00D579D8" w14:textId="77777777" w:rsidR="00835051" w:rsidRPr="009129FC" w:rsidRDefault="00835051" w:rsidP="00C111E7">
            <w:pPr>
              <w:tabs>
                <w:tab w:val="left" w:pos="2682"/>
                <w:tab w:val="right" w:leader="underscore" w:pos="3492"/>
                <w:tab w:val="left" w:pos="3528"/>
                <w:tab w:val="left" w:pos="3852"/>
                <w:tab w:val="right" w:leader="underscore" w:pos="4572"/>
              </w:tabs>
              <w:spacing w:before="120" w:line="240" w:lineRule="auto"/>
              <w:ind w:left="342" w:hanging="342"/>
              <w:jc w:val="left"/>
            </w:pPr>
            <w:r w:rsidRPr="009129FC">
              <w:t>1</w:t>
            </w:r>
            <w:r w:rsidR="00F60430" w:rsidRPr="009129FC">
              <w:t>5</w:t>
            </w:r>
            <w:r w:rsidRPr="009129FC">
              <w:t xml:space="preserve">. </w:t>
            </w:r>
            <w:r w:rsidR="00CB307A" w:rsidRPr="009129FC">
              <w:t xml:space="preserve">Any other home care personnel? </w:t>
            </w:r>
          </w:p>
          <w:p w14:paraId="18B015EF" w14:textId="70B61E8A" w:rsidR="00835051" w:rsidRPr="009129FC" w:rsidRDefault="00835051" w:rsidP="00C111E7">
            <w:pPr>
              <w:tabs>
                <w:tab w:val="left" w:pos="2862"/>
                <w:tab w:val="right" w:leader="underscore" w:pos="3582"/>
                <w:tab w:val="left" w:pos="4212"/>
                <w:tab w:val="left" w:pos="4302"/>
                <w:tab w:val="right" w:leader="underscore" w:pos="5382"/>
              </w:tabs>
              <w:spacing w:before="120" w:line="360" w:lineRule="auto"/>
              <w:ind w:left="346" w:hanging="346"/>
              <w:jc w:val="left"/>
            </w:pPr>
            <w:r w:rsidRPr="009129FC">
              <w:tab/>
            </w:r>
          </w:p>
          <w:p w14:paraId="364629B9" w14:textId="77777777" w:rsidR="00CB307A" w:rsidRPr="009129FC" w:rsidRDefault="00F60430" w:rsidP="00C111E7">
            <w:pPr>
              <w:tabs>
                <w:tab w:val="right" w:pos="7002"/>
              </w:tabs>
              <w:spacing w:after="120" w:line="240" w:lineRule="auto"/>
              <w:ind w:left="432" w:hanging="432"/>
              <w:jc w:val="left"/>
            </w:pPr>
            <w:r w:rsidRPr="009129FC">
              <w:t>1</w:t>
            </w:r>
            <w:r w:rsidR="00731795" w:rsidRPr="009129FC">
              <w:t>6</w:t>
            </w:r>
            <w:r w:rsidRPr="009129FC">
              <w:t xml:space="preserve">. </w:t>
            </w:r>
            <w:r w:rsidR="00CB307A" w:rsidRPr="009129FC">
              <w:t>DURABLE MEDICAL EQUIPMENT</w:t>
            </w:r>
          </w:p>
          <w:p w14:paraId="3CBB7084" w14:textId="1D0E5732" w:rsidR="00F60430" w:rsidRPr="009129FC" w:rsidRDefault="002679B5" w:rsidP="00C111E7">
            <w:pPr>
              <w:tabs>
                <w:tab w:val="right" w:pos="7002"/>
              </w:tabs>
              <w:spacing w:after="120" w:line="240" w:lineRule="auto"/>
              <w:ind w:left="432" w:hanging="432"/>
              <w:jc w:val="left"/>
              <w:rPr>
                <w:b/>
                <w:color w:val="0000FF"/>
                <w:sz w:val="22"/>
              </w:rPr>
            </w:pPr>
            <w:r w:rsidRPr="009129FC">
              <w:t xml:space="preserve">CHECK HERE IF CURRENT BILLING PERIOD PROVIDED JUST DURABLE MEDICAL EQUIPMENT </w:t>
            </w:r>
            <w:r w:rsidR="00F60430" w:rsidRPr="009129FC">
              <w:tab/>
            </w:r>
          </w:p>
          <w:p w14:paraId="7DD85310" w14:textId="77777777" w:rsidR="00835051" w:rsidRPr="009129FC" w:rsidRDefault="00835051" w:rsidP="00C111E7">
            <w:pPr>
              <w:tabs>
                <w:tab w:val="right" w:pos="7002"/>
              </w:tabs>
              <w:spacing w:after="120" w:line="240" w:lineRule="auto"/>
              <w:ind w:left="432" w:hanging="432"/>
              <w:jc w:val="left"/>
            </w:pPr>
          </w:p>
        </w:tc>
      </w:tr>
    </w:tbl>
    <w:p w14:paraId="2931AC7A" w14:textId="77777777" w:rsidR="00731795" w:rsidRPr="009129FC" w:rsidRDefault="00731795" w:rsidP="00C111E7">
      <w:pPr>
        <w:pStyle w:val="C1-CtrBoldHd"/>
        <w:tabs>
          <w:tab w:val="left" w:pos="270"/>
        </w:tabs>
        <w:spacing w:line="240" w:lineRule="auto"/>
        <w:jc w:val="left"/>
        <w:rPr>
          <w:color w:val="0000FF"/>
          <w:sz w:val="18"/>
        </w:rPr>
      </w:pPr>
    </w:p>
    <w:p w14:paraId="31329F16" w14:textId="77777777" w:rsidR="007A48FA" w:rsidRPr="009129FC" w:rsidRDefault="007A48FA" w:rsidP="00C111E7">
      <w:pPr>
        <w:pStyle w:val="SL-FlLftSgl"/>
      </w:pPr>
    </w:p>
    <w:tbl>
      <w:tblPr>
        <w:tblW w:w="0" w:type="auto"/>
        <w:tblLayout w:type="fixed"/>
        <w:tblLook w:val="0000" w:firstRow="0" w:lastRow="0" w:firstColumn="0" w:lastColumn="0" w:noHBand="0" w:noVBand="0"/>
      </w:tblPr>
      <w:tblGrid>
        <w:gridCol w:w="4068"/>
        <w:gridCol w:w="7380"/>
      </w:tblGrid>
      <w:tr w:rsidR="00CA315A" w:rsidRPr="009129FC" w14:paraId="53DE48D8" w14:textId="77777777" w:rsidTr="00935D45">
        <w:trPr>
          <w:cantSplit/>
        </w:trPr>
        <w:tc>
          <w:tcPr>
            <w:tcW w:w="4068" w:type="dxa"/>
          </w:tcPr>
          <w:p w14:paraId="7E0DD1AD" w14:textId="77777777" w:rsidR="00CA315A" w:rsidRPr="009129FC" w:rsidRDefault="00CA315A" w:rsidP="00C111E7">
            <w:pPr>
              <w:spacing w:before="120" w:line="240" w:lineRule="atLeast"/>
              <w:ind w:left="504" w:hanging="504"/>
              <w:jc w:val="left"/>
            </w:pPr>
            <w:r w:rsidRPr="009129FC">
              <w:t>E4.</w:t>
            </w:r>
            <w:r w:rsidRPr="009129FC">
              <w:tab/>
              <w:t xml:space="preserve">I need the services provided (during (MONTH)/from (BEGIN DATE) through (END DATE)).  I would prefer either the CPT-4 codes or the revenue codes, if they are available.  </w:t>
            </w:r>
          </w:p>
          <w:p w14:paraId="7331CD02" w14:textId="77777777" w:rsidR="00CA315A" w:rsidRPr="009129FC" w:rsidRDefault="00CA315A" w:rsidP="00C111E7">
            <w:pPr>
              <w:spacing w:line="240" w:lineRule="atLeast"/>
              <w:ind w:left="504" w:hanging="504"/>
              <w:jc w:val="left"/>
            </w:pPr>
          </w:p>
          <w:p w14:paraId="5892CCF9" w14:textId="77777777" w:rsidR="00CA315A" w:rsidRPr="009129FC" w:rsidRDefault="00CA315A" w:rsidP="00C111E7">
            <w:pPr>
              <w:spacing w:line="240" w:lineRule="atLeast"/>
              <w:ind w:left="504" w:hanging="504"/>
              <w:jc w:val="left"/>
            </w:pPr>
            <w:r w:rsidRPr="009129FC">
              <w:tab/>
            </w:r>
            <w:r w:rsidR="00CB307A" w:rsidRPr="009129FC">
              <w:t xml:space="preserve">RECORD CPT-4 CODE OR REVENUE CODE.  </w:t>
            </w:r>
            <w:r w:rsidRPr="009129FC">
              <w:t>IF CODES ARE NOT USED, RECORD DESCRIPTION OF SERVICES AND PROCEDURES PROVIDED.</w:t>
            </w:r>
          </w:p>
          <w:p w14:paraId="12CE410E" w14:textId="77777777" w:rsidR="00CA315A" w:rsidRPr="009129FC" w:rsidRDefault="00CA315A" w:rsidP="00C111E7">
            <w:pPr>
              <w:spacing w:line="240" w:lineRule="atLeast"/>
              <w:ind w:left="432" w:hanging="432"/>
              <w:jc w:val="left"/>
            </w:pPr>
          </w:p>
          <w:p w14:paraId="0DA26C56" w14:textId="77777777" w:rsidR="00CB307A" w:rsidRPr="009129FC" w:rsidRDefault="00CB307A" w:rsidP="00C111E7">
            <w:pPr>
              <w:spacing w:line="240" w:lineRule="atLeast"/>
              <w:ind w:left="432" w:hanging="432"/>
              <w:jc w:val="left"/>
            </w:pPr>
            <w:r w:rsidRPr="009129FC">
              <w:t xml:space="preserve">          IF ENTERING A CPT-4 CODE, ENTER UP TO 8 CHARACTERS.  IF CPT-4 CODE BEGINS WITH W, X, Y OR Z, ENTER A DESCRIPTION INSTEAD.</w:t>
            </w:r>
          </w:p>
          <w:p w14:paraId="2B22E633" w14:textId="77777777" w:rsidR="00CB307A" w:rsidRPr="009129FC" w:rsidRDefault="00CB307A" w:rsidP="00C111E7">
            <w:pPr>
              <w:spacing w:line="240" w:lineRule="atLeast"/>
              <w:ind w:left="432" w:hanging="432"/>
              <w:jc w:val="left"/>
            </w:pPr>
          </w:p>
          <w:p w14:paraId="74E60CE3" w14:textId="77777777" w:rsidR="00CB307A" w:rsidRPr="009129FC" w:rsidRDefault="00CB307A" w:rsidP="00C111E7">
            <w:pPr>
              <w:spacing w:line="240" w:lineRule="atLeast"/>
              <w:ind w:left="432" w:hanging="432"/>
              <w:jc w:val="left"/>
            </w:pPr>
            <w:r w:rsidRPr="009129FC">
              <w:t>Any more services?</w:t>
            </w:r>
          </w:p>
          <w:p w14:paraId="388962EA" w14:textId="77777777" w:rsidR="00CB307A" w:rsidRPr="009129FC" w:rsidRDefault="00CB307A" w:rsidP="00C111E7">
            <w:pPr>
              <w:spacing w:line="240" w:lineRule="atLeast"/>
              <w:ind w:left="432" w:hanging="432"/>
              <w:jc w:val="left"/>
            </w:pPr>
          </w:p>
          <w:p w14:paraId="09A48DFE" w14:textId="77777777" w:rsidR="00CB307A" w:rsidRPr="009129FC" w:rsidRDefault="00CB307A" w:rsidP="00935D45">
            <w:pPr>
              <w:pStyle w:val="ListParagraph"/>
              <w:widowControl w:val="0"/>
              <w:numPr>
                <w:ilvl w:val="0"/>
                <w:numId w:val="13"/>
              </w:numPr>
              <w:rPr>
                <w:rFonts w:asciiTheme="minorHAnsi" w:hAnsiTheme="minorHAnsi" w:cstheme="minorBidi"/>
                <w:color w:val="1F497D" w:themeColor="dark2"/>
              </w:rPr>
            </w:pPr>
            <w:r w:rsidRPr="009129FC">
              <w:rPr>
                <w:rFonts w:asciiTheme="minorHAnsi" w:hAnsiTheme="minorHAnsi" w:cstheme="minorBidi"/>
                <w:color w:val="1F497D" w:themeColor="dark2"/>
              </w:rPr>
              <w:t>YES</w:t>
            </w:r>
          </w:p>
          <w:p w14:paraId="08E7FABB" w14:textId="77777777" w:rsidR="00CB307A" w:rsidRPr="009129FC" w:rsidRDefault="00CB307A" w:rsidP="00C111E7">
            <w:pPr>
              <w:pStyle w:val="ListParagraph"/>
              <w:numPr>
                <w:ilvl w:val="0"/>
                <w:numId w:val="13"/>
              </w:numPr>
              <w:rPr>
                <w:rFonts w:asciiTheme="minorHAnsi" w:hAnsiTheme="minorHAnsi" w:cstheme="minorBidi"/>
                <w:color w:val="1F497D" w:themeColor="dark2"/>
              </w:rPr>
            </w:pPr>
            <w:r w:rsidRPr="009129FC">
              <w:rPr>
                <w:rFonts w:asciiTheme="minorHAnsi" w:hAnsiTheme="minorHAnsi" w:cstheme="minorBidi"/>
                <w:color w:val="1F497D" w:themeColor="dark2"/>
              </w:rPr>
              <w:t>NO</w:t>
            </w:r>
          </w:p>
          <w:p w14:paraId="4B669493" w14:textId="77777777" w:rsidR="00CB307A" w:rsidRPr="009129FC" w:rsidRDefault="00CB307A" w:rsidP="00935D45">
            <w:pPr>
              <w:widowControl w:val="0"/>
              <w:spacing w:line="240" w:lineRule="atLeast"/>
              <w:ind w:left="432" w:hanging="432"/>
              <w:jc w:val="left"/>
            </w:pPr>
          </w:p>
        </w:tc>
        <w:tc>
          <w:tcPr>
            <w:tcW w:w="7380" w:type="dxa"/>
          </w:tcPr>
          <w:p w14:paraId="395EB5E0" w14:textId="77777777" w:rsidR="00CA315A" w:rsidRPr="009129FC" w:rsidRDefault="003D661A" w:rsidP="00C111E7">
            <w:pPr>
              <w:pStyle w:val="BodyText"/>
              <w:tabs>
                <w:tab w:val="clear" w:pos="720"/>
                <w:tab w:val="clear" w:pos="3222"/>
                <w:tab w:val="left" w:pos="1512"/>
                <w:tab w:val="left" w:pos="3492"/>
              </w:tabs>
            </w:pPr>
            <w:r w:rsidRPr="009129FC">
              <w:t xml:space="preserve">             </w:t>
            </w:r>
            <w:r w:rsidR="00CA315A" w:rsidRPr="009129FC">
              <w:t>CPT-4</w:t>
            </w:r>
            <w:r w:rsidRPr="009129FC">
              <w:t xml:space="preserve"> CODE                  </w:t>
            </w:r>
            <w:r w:rsidR="00E92B51" w:rsidRPr="009129FC">
              <w:t xml:space="preserve">REVENUE CODE </w:t>
            </w:r>
            <w:r w:rsidR="00E92B51" w:rsidRPr="009129FC">
              <w:tab/>
            </w:r>
            <w:r w:rsidRPr="009129FC">
              <w:t xml:space="preserve">DESCRIPTION                      </w:t>
            </w:r>
          </w:p>
          <w:p w14:paraId="0174307D" w14:textId="09412503" w:rsidR="00CF79A9" w:rsidRPr="009129FC" w:rsidRDefault="003D661A" w:rsidP="00CF79A9">
            <w:pPr>
              <w:tabs>
                <w:tab w:val="left" w:pos="702"/>
                <w:tab w:val="right" w:pos="3312"/>
                <w:tab w:val="left" w:pos="3492"/>
                <w:tab w:val="left" w:pos="4392"/>
              </w:tabs>
              <w:spacing w:line="240" w:lineRule="auto"/>
              <w:ind w:firstLine="0"/>
              <w:jc w:val="left"/>
              <w:rPr>
                <w:color w:val="0000FF"/>
              </w:rPr>
            </w:pPr>
            <w:r w:rsidRPr="009129FC">
              <w:rPr>
                <w:b/>
                <w:color w:val="0000FF"/>
                <w:sz w:val="22"/>
              </w:rPr>
              <w:t xml:space="preserve">            </w:t>
            </w:r>
          </w:p>
          <w:p w14:paraId="614FF7B2" w14:textId="41BF6C61" w:rsidR="00CA315A" w:rsidRPr="009129FC" w:rsidRDefault="00CA315A" w:rsidP="00C111E7">
            <w:pPr>
              <w:tabs>
                <w:tab w:val="left" w:pos="702"/>
                <w:tab w:val="right" w:pos="3312"/>
                <w:tab w:val="left" w:pos="3492"/>
                <w:tab w:val="left" w:pos="4392"/>
              </w:tabs>
              <w:spacing w:line="240" w:lineRule="auto"/>
              <w:ind w:firstLine="0"/>
              <w:jc w:val="left"/>
              <w:rPr>
                <w:color w:val="0000FF"/>
              </w:rPr>
            </w:pPr>
          </w:p>
        </w:tc>
      </w:tr>
    </w:tbl>
    <w:p w14:paraId="5B36AF9F" w14:textId="628993EC" w:rsidR="00BB30BC" w:rsidRPr="009129FC" w:rsidRDefault="00BB30BC" w:rsidP="00C111E7">
      <w:pPr>
        <w:pStyle w:val="C1-CtrBoldHd"/>
        <w:tabs>
          <w:tab w:val="left" w:pos="270"/>
        </w:tabs>
        <w:spacing w:line="240" w:lineRule="auto"/>
        <w:jc w:val="left"/>
        <w:rPr>
          <w:color w:val="0000FF"/>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4896"/>
      </w:tblGrid>
      <w:tr w:rsidR="007A48FA" w:rsidRPr="009129FC" w14:paraId="220302B0" w14:textId="77777777" w:rsidTr="00935D45">
        <w:tc>
          <w:tcPr>
            <w:tcW w:w="5688" w:type="dxa"/>
            <w:tcBorders>
              <w:top w:val="nil"/>
              <w:left w:val="nil"/>
              <w:bottom w:val="nil"/>
              <w:right w:val="nil"/>
            </w:tcBorders>
          </w:tcPr>
          <w:p w14:paraId="5BFC3EA7" w14:textId="77777777" w:rsidR="007A48FA" w:rsidRPr="009129FC" w:rsidRDefault="007A48FA" w:rsidP="00C111E7">
            <w:pPr>
              <w:spacing w:line="240" w:lineRule="atLeast"/>
              <w:ind w:left="504" w:right="162" w:hanging="504"/>
              <w:jc w:val="left"/>
            </w:pPr>
            <w:r w:rsidRPr="009129FC">
              <w:t>C1a.</w:t>
            </w:r>
            <w:r w:rsidRPr="009129FC">
              <w:tab/>
              <w:t xml:space="preserve">Could you tell me the </w:t>
            </w:r>
            <w:r w:rsidRPr="009129FC">
              <w:rPr>
                <w:b/>
              </w:rPr>
              <w:t>full established</w:t>
            </w:r>
            <w:r w:rsidRPr="009129FC">
              <w:t xml:space="preserve"> </w:t>
            </w:r>
            <w:r w:rsidRPr="009129FC">
              <w:rPr>
                <w:b/>
              </w:rPr>
              <w:t>charges</w:t>
            </w:r>
            <w:r w:rsidRPr="009129FC">
              <w:t xml:space="preserve"> -- before any adjustments or discounts -- for all services provided by home care personnel </w:t>
            </w:r>
            <w:r w:rsidR="0015059F" w:rsidRPr="009129FC">
              <w:t>(</w:t>
            </w:r>
            <w:r w:rsidR="002659D9" w:rsidRPr="009129FC">
              <w:t xml:space="preserve">during </w:t>
            </w:r>
            <w:r w:rsidR="007407A3" w:rsidRPr="009129FC">
              <w:t>(</w:t>
            </w:r>
            <w:r w:rsidR="002659D9" w:rsidRPr="009129FC">
              <w:t>MONTH</w:t>
            </w:r>
            <w:r w:rsidR="007407A3" w:rsidRPr="009129FC">
              <w:t>)</w:t>
            </w:r>
            <w:r w:rsidR="002659D9" w:rsidRPr="009129FC">
              <w:t xml:space="preserve">/from </w:t>
            </w:r>
            <w:r w:rsidR="007407A3" w:rsidRPr="009129FC">
              <w:t>(</w:t>
            </w:r>
            <w:r w:rsidR="002659D9" w:rsidRPr="009129FC">
              <w:t>BEGIN DATE</w:t>
            </w:r>
            <w:r w:rsidR="007407A3" w:rsidRPr="009129FC">
              <w:t>)</w:t>
            </w:r>
            <w:r w:rsidR="002659D9" w:rsidRPr="009129FC">
              <w:t xml:space="preserve"> through </w:t>
            </w:r>
            <w:r w:rsidR="007407A3" w:rsidRPr="009129FC">
              <w:t>(</w:t>
            </w:r>
            <w:r w:rsidR="002659D9" w:rsidRPr="009129FC">
              <w:t>END DATE</w:t>
            </w:r>
            <w:r w:rsidR="007407A3" w:rsidRPr="009129FC">
              <w:t>)</w:t>
            </w:r>
            <w:r w:rsidR="0015059F" w:rsidRPr="009129FC">
              <w:t>)</w:t>
            </w:r>
            <w:r w:rsidRPr="009129FC">
              <w:t xml:space="preserve">.  </w:t>
            </w:r>
          </w:p>
          <w:p w14:paraId="76FC68FA" w14:textId="77777777" w:rsidR="007A48FA" w:rsidRPr="009129FC" w:rsidRDefault="007A48FA" w:rsidP="00C111E7">
            <w:pPr>
              <w:spacing w:line="240" w:lineRule="atLeast"/>
              <w:ind w:left="504" w:right="162" w:hanging="504"/>
              <w:jc w:val="left"/>
            </w:pPr>
          </w:p>
          <w:p w14:paraId="4C5436A1" w14:textId="77777777" w:rsidR="000C4583" w:rsidRPr="009129FC" w:rsidRDefault="007A48FA" w:rsidP="00C111E7">
            <w:pPr>
              <w:spacing w:line="240" w:lineRule="atLeast"/>
              <w:ind w:left="504" w:right="162" w:hanging="504"/>
              <w:jc w:val="left"/>
            </w:pPr>
            <w:r w:rsidRPr="009129FC">
              <w:tab/>
              <w:t>EXPLAIN IF NECESSARY:</w:t>
            </w:r>
            <w:r w:rsidRPr="009129FC">
              <w:rPr>
                <w:sz w:val="16"/>
              </w:rPr>
              <w:t xml:space="preserve">  </w:t>
            </w:r>
            <w:r w:rsidR="00BE346B" w:rsidRPr="009129FC">
              <w:t>This would be the charges for the</w:t>
            </w:r>
            <w:r w:rsidR="00FB0524" w:rsidRPr="009129FC">
              <w:t xml:space="preserve"> (READ TYPES OF PERSONNEL FROM E3 ABOVE) </w:t>
            </w:r>
            <w:r w:rsidR="00BE346B" w:rsidRPr="009129FC">
              <w:t xml:space="preserve">who provided services </w:t>
            </w:r>
            <w:r w:rsidR="00407973" w:rsidRPr="009129FC">
              <w:t>(</w:t>
            </w:r>
            <w:r w:rsidR="00BE346B" w:rsidRPr="009129FC">
              <w:t>during</w:t>
            </w:r>
            <w:r w:rsidR="00FB0524" w:rsidRPr="009129FC">
              <w:t xml:space="preserve"> </w:t>
            </w:r>
            <w:r w:rsidR="007407A3" w:rsidRPr="009129FC">
              <w:t>(</w:t>
            </w:r>
            <w:r w:rsidR="00FB0524" w:rsidRPr="009129FC">
              <w:t>MONTH</w:t>
            </w:r>
            <w:r w:rsidR="007407A3" w:rsidRPr="009129FC">
              <w:t>)</w:t>
            </w:r>
            <w:r w:rsidR="00FB0524" w:rsidRPr="009129FC">
              <w:t>/</w:t>
            </w:r>
            <w:r w:rsidR="00BE346B" w:rsidRPr="009129FC">
              <w:t>from</w:t>
            </w:r>
            <w:r w:rsidR="00FB0524" w:rsidRPr="009129FC">
              <w:t xml:space="preserve"> </w:t>
            </w:r>
            <w:r w:rsidR="007407A3" w:rsidRPr="009129FC">
              <w:t>(</w:t>
            </w:r>
            <w:r w:rsidR="00FB0524" w:rsidRPr="009129FC">
              <w:t>BEGIN DATE</w:t>
            </w:r>
            <w:r w:rsidR="007407A3" w:rsidRPr="009129FC">
              <w:t>)</w:t>
            </w:r>
            <w:r w:rsidR="00FB0524" w:rsidRPr="009129FC">
              <w:t xml:space="preserve"> </w:t>
            </w:r>
            <w:r w:rsidR="00BE346B" w:rsidRPr="009129FC">
              <w:t>through</w:t>
            </w:r>
            <w:r w:rsidR="00FB0524" w:rsidRPr="009129FC">
              <w:t xml:space="preserve"> </w:t>
            </w:r>
            <w:r w:rsidR="007407A3" w:rsidRPr="009129FC">
              <w:t>(</w:t>
            </w:r>
            <w:r w:rsidR="00FB0524" w:rsidRPr="009129FC">
              <w:t>END DATE</w:t>
            </w:r>
            <w:r w:rsidR="007407A3" w:rsidRPr="009129FC">
              <w:t>)</w:t>
            </w:r>
            <w:r w:rsidR="00407973" w:rsidRPr="009129FC">
              <w:t>)</w:t>
            </w:r>
            <w:r w:rsidR="00A70574" w:rsidRPr="009129FC">
              <w:t>.</w:t>
            </w:r>
          </w:p>
          <w:p w14:paraId="55C0A969" w14:textId="77777777" w:rsidR="000C4583" w:rsidRPr="009129FC" w:rsidRDefault="000C4583" w:rsidP="00C111E7">
            <w:pPr>
              <w:spacing w:line="240" w:lineRule="atLeast"/>
              <w:ind w:left="504" w:right="162" w:hanging="504"/>
              <w:jc w:val="left"/>
            </w:pPr>
          </w:p>
          <w:p w14:paraId="5B3002B3" w14:textId="77777777" w:rsidR="000C4583" w:rsidRPr="009129FC" w:rsidRDefault="00BE346B" w:rsidP="00C111E7">
            <w:pPr>
              <w:spacing w:line="240" w:lineRule="atLeast"/>
              <w:ind w:left="504" w:right="162" w:firstLine="36"/>
              <w:jc w:val="left"/>
            </w:pPr>
            <w:r w:rsidRPr="009129FC">
              <w:t xml:space="preserve">EXPLAIN IF NECESSARY: The </w:t>
            </w:r>
            <w:r w:rsidRPr="009129FC">
              <w:rPr>
                <w:b/>
              </w:rPr>
              <w:t>full established charge</w:t>
            </w:r>
            <w:r w:rsidRPr="009129FC">
              <w:t xml:space="preserve"> is the charge maintained in the organization’s billing system for billing insurance carriers and Medicare or Medicaid.  It is the “list price” for the service, before consideration of any discounts or adjustments resulting from contractual arrangements or agreements with insurance plans.</w:t>
            </w:r>
          </w:p>
          <w:p w14:paraId="5BE479E6" w14:textId="77777777" w:rsidR="000C4583" w:rsidRPr="009129FC" w:rsidRDefault="000C4583" w:rsidP="00C111E7">
            <w:pPr>
              <w:spacing w:line="240" w:lineRule="atLeast"/>
              <w:ind w:left="504" w:right="162" w:hanging="504"/>
              <w:jc w:val="left"/>
            </w:pPr>
            <w:r w:rsidRPr="009129FC">
              <w:tab/>
            </w:r>
          </w:p>
          <w:p w14:paraId="67254378" w14:textId="77777777" w:rsidR="007A48FA" w:rsidRPr="009129FC" w:rsidRDefault="000C4583" w:rsidP="00C111E7">
            <w:pPr>
              <w:spacing w:line="240" w:lineRule="atLeast"/>
              <w:ind w:left="504" w:right="162" w:firstLine="36"/>
              <w:jc w:val="left"/>
            </w:pPr>
            <w:r w:rsidRPr="009129FC">
              <w:rPr>
                <w:b/>
              </w:rPr>
              <w:t>IF NO CHARGE</w:t>
            </w:r>
            <w:r w:rsidRPr="009129FC">
              <w:t>:</w:t>
            </w:r>
            <w:r w:rsidRPr="009129FC">
              <w:rPr>
                <w:sz w:val="14"/>
              </w:rPr>
              <w:t xml:space="preserve">  </w:t>
            </w:r>
            <w:r w:rsidR="00BE346B" w:rsidRPr="009129FC">
              <w:t>Some organizations that don't charge on the basis of services provided do associate dollar amounts with services for purposes of budgeting or cost analysis.  This is sometimes called a "</w:t>
            </w:r>
            <w:r w:rsidR="00BE346B" w:rsidRPr="009129FC">
              <w:rPr>
                <w:b/>
              </w:rPr>
              <w:t>charge equivalent</w:t>
            </w:r>
            <w:r w:rsidR="00BE346B" w:rsidRPr="009129FC">
              <w:t xml:space="preserve">." </w:t>
            </w:r>
            <w:r w:rsidR="00407973" w:rsidRPr="009129FC">
              <w:t>Could you give me the charge equivalents for these procedures</w:t>
            </w:r>
            <w:r w:rsidRPr="009129FC">
              <w:t>?</w:t>
            </w:r>
          </w:p>
          <w:p w14:paraId="1B9A4769" w14:textId="77777777" w:rsidR="00240E04" w:rsidRPr="009129FC" w:rsidRDefault="00240E04" w:rsidP="00C111E7">
            <w:pPr>
              <w:spacing w:line="240" w:lineRule="atLeast"/>
              <w:ind w:left="504" w:right="162" w:firstLine="36"/>
              <w:jc w:val="left"/>
            </w:pPr>
          </w:p>
          <w:p w14:paraId="08B24171" w14:textId="77777777" w:rsidR="00240E04" w:rsidRPr="009129FC" w:rsidRDefault="00240E04" w:rsidP="00C111E7">
            <w:pPr>
              <w:spacing w:line="240" w:lineRule="auto"/>
              <w:ind w:left="450" w:right="144" w:firstLine="0"/>
            </w:pPr>
            <w:r w:rsidRPr="009129FC">
              <w:t xml:space="preserve">NOTE: WE NEVER ENTER $0 FOR A CHARGE </w:t>
            </w:r>
          </w:p>
          <w:p w14:paraId="39854BAA" w14:textId="77777777" w:rsidR="00240E04" w:rsidRPr="009129FC" w:rsidRDefault="00240E04" w:rsidP="00C111E7">
            <w:pPr>
              <w:spacing w:line="240" w:lineRule="atLeast"/>
              <w:ind w:left="504" w:right="162" w:firstLine="36"/>
              <w:jc w:val="left"/>
            </w:pPr>
          </w:p>
          <w:p w14:paraId="49B49AC4" w14:textId="77777777" w:rsidR="007A48FA" w:rsidRPr="009129FC" w:rsidRDefault="007A48FA" w:rsidP="00C111E7">
            <w:pPr>
              <w:spacing w:line="240" w:lineRule="atLeast"/>
              <w:ind w:left="504" w:right="162" w:hanging="504"/>
              <w:jc w:val="left"/>
            </w:pPr>
          </w:p>
          <w:p w14:paraId="30A21B29" w14:textId="77777777" w:rsidR="007A48FA" w:rsidRPr="009129FC" w:rsidRDefault="007A48FA" w:rsidP="00C111E7">
            <w:pPr>
              <w:spacing w:line="240" w:lineRule="atLeast"/>
              <w:ind w:left="504" w:right="162" w:hanging="504"/>
              <w:jc w:val="left"/>
            </w:pPr>
            <w:r w:rsidRPr="009129FC">
              <w:t>C1b.</w:t>
            </w:r>
            <w:r w:rsidRPr="009129FC">
              <w:tab/>
              <w:t xml:space="preserve">And could you tell me the </w:t>
            </w:r>
            <w:r w:rsidRPr="009129FC">
              <w:rPr>
                <w:b/>
              </w:rPr>
              <w:t>full established charges</w:t>
            </w:r>
            <w:r w:rsidRPr="009129FC">
              <w:t xml:space="preserve"> for everything </w:t>
            </w:r>
            <w:r w:rsidRPr="009129FC">
              <w:rPr>
                <w:b/>
              </w:rPr>
              <w:t>other</w:t>
            </w:r>
            <w:r w:rsidRPr="009129FC">
              <w:t xml:space="preserve"> than personnel</w:t>
            </w:r>
            <w:r w:rsidR="00FB0524" w:rsidRPr="009129FC">
              <w:t xml:space="preserve"> services</w:t>
            </w:r>
            <w:r w:rsidRPr="009129FC">
              <w:t xml:space="preserve"> </w:t>
            </w:r>
            <w:r w:rsidR="00CD1977" w:rsidRPr="009129FC">
              <w:t>(</w:t>
            </w:r>
            <w:r w:rsidR="002659D9" w:rsidRPr="009129FC">
              <w:t xml:space="preserve">during </w:t>
            </w:r>
            <w:r w:rsidR="007407A3" w:rsidRPr="009129FC">
              <w:t>(</w:t>
            </w:r>
            <w:r w:rsidR="002659D9" w:rsidRPr="009129FC">
              <w:t>MONTH</w:t>
            </w:r>
            <w:r w:rsidR="007407A3" w:rsidRPr="009129FC">
              <w:t>)</w:t>
            </w:r>
            <w:r w:rsidR="002659D9" w:rsidRPr="009129FC">
              <w:t xml:space="preserve">/from </w:t>
            </w:r>
            <w:r w:rsidR="007407A3" w:rsidRPr="009129FC">
              <w:t>(</w:t>
            </w:r>
            <w:r w:rsidR="002659D9" w:rsidRPr="009129FC">
              <w:t>BEGIN DATE</w:t>
            </w:r>
            <w:r w:rsidR="007407A3" w:rsidRPr="009129FC">
              <w:t>)</w:t>
            </w:r>
            <w:r w:rsidR="002659D9" w:rsidRPr="009129FC">
              <w:t xml:space="preserve"> th</w:t>
            </w:r>
            <w:r w:rsidR="00CD1977" w:rsidRPr="009129FC">
              <w:t xml:space="preserve">rough </w:t>
            </w:r>
            <w:r w:rsidR="007407A3" w:rsidRPr="009129FC">
              <w:t>(</w:t>
            </w:r>
            <w:r w:rsidR="00CD1977" w:rsidRPr="009129FC">
              <w:t>END DATE</w:t>
            </w:r>
            <w:r w:rsidR="007407A3" w:rsidRPr="009129FC">
              <w:t>)</w:t>
            </w:r>
            <w:r w:rsidR="00CD1977" w:rsidRPr="009129FC">
              <w:t>)</w:t>
            </w:r>
            <w:r w:rsidRPr="009129FC">
              <w:t>, including durable medical equipment, drugs, supplies, and so forth?</w:t>
            </w:r>
          </w:p>
          <w:p w14:paraId="55F8B216" w14:textId="77777777" w:rsidR="00F97CFB" w:rsidRPr="009129FC" w:rsidRDefault="00F97CFB" w:rsidP="00C111E7">
            <w:pPr>
              <w:spacing w:line="240" w:lineRule="atLeast"/>
              <w:ind w:left="504" w:right="162" w:hanging="504"/>
              <w:jc w:val="left"/>
              <w:rPr>
                <w:sz w:val="12"/>
                <w:szCs w:val="12"/>
              </w:rPr>
            </w:pPr>
          </w:p>
          <w:p w14:paraId="40D4C6B1" w14:textId="77777777" w:rsidR="00FB0524" w:rsidRPr="009129FC" w:rsidRDefault="007A48FA" w:rsidP="00C111E7">
            <w:pPr>
              <w:spacing w:line="240" w:lineRule="atLeast"/>
              <w:ind w:left="504" w:right="162" w:hanging="504"/>
              <w:jc w:val="left"/>
            </w:pPr>
            <w:r w:rsidRPr="009129FC">
              <w:tab/>
              <w:t xml:space="preserve">EXPLAIN IF NECESSARY: </w:t>
            </w:r>
            <w:r w:rsidR="00BE346B" w:rsidRPr="009129FC">
              <w:t xml:space="preserve">This would include charges for anything </w:t>
            </w:r>
            <w:r w:rsidR="00BE346B" w:rsidRPr="009129FC">
              <w:rPr>
                <w:b/>
              </w:rPr>
              <w:t>other</w:t>
            </w:r>
            <w:r w:rsidR="00BE346B" w:rsidRPr="009129FC">
              <w:t xml:space="preserve"> than the services of the home care personnel you just told me about.</w:t>
            </w:r>
          </w:p>
          <w:p w14:paraId="3DD73FD4" w14:textId="77777777" w:rsidR="00CB307A" w:rsidRPr="009129FC" w:rsidRDefault="00CB307A" w:rsidP="00C111E7">
            <w:pPr>
              <w:spacing w:line="240" w:lineRule="atLeast"/>
              <w:ind w:left="504" w:right="162" w:hanging="504"/>
              <w:jc w:val="left"/>
            </w:pPr>
          </w:p>
          <w:p w14:paraId="05B88575" w14:textId="77777777" w:rsidR="00154C73" w:rsidRPr="009129FC" w:rsidRDefault="00154C73" w:rsidP="00C111E7">
            <w:pPr>
              <w:spacing w:line="240" w:lineRule="auto"/>
              <w:ind w:left="540" w:firstLine="1"/>
              <w:jc w:val="left"/>
            </w:pPr>
            <w:r w:rsidRPr="009129FC">
              <w:rPr>
                <w:rFonts w:cs="Arial"/>
                <w:b/>
              </w:rPr>
              <w:t>IF NO CHARGE</w:t>
            </w:r>
            <w:r w:rsidRPr="009129FC">
              <w:rPr>
                <w:rFonts w:cs="Arial"/>
              </w:rPr>
              <w:t xml:space="preserve">:  </w:t>
            </w:r>
            <w:r w:rsidRPr="009129FC">
              <w:t>Some facilities that don’t charge for each individual service do associate dollar amounts with services for purposes of budgeting or cost analysis.  This is sometimes called a “charge equivalent”.  Could you give me the total of the charge equivalents for everything other than personnel services, including durable medical equipment, drugs, supplies, and so forth?</w:t>
            </w:r>
          </w:p>
          <w:p w14:paraId="12E47A07" w14:textId="77777777" w:rsidR="00154C73" w:rsidRPr="009129FC" w:rsidRDefault="00CB307A" w:rsidP="00C111E7">
            <w:pPr>
              <w:spacing w:line="240" w:lineRule="atLeast"/>
              <w:ind w:left="504" w:right="162" w:hanging="504"/>
              <w:jc w:val="left"/>
            </w:pPr>
            <w:r w:rsidRPr="009129FC">
              <w:t xml:space="preserve">         </w:t>
            </w:r>
          </w:p>
          <w:p w14:paraId="622A0B93" w14:textId="77777777" w:rsidR="00CB307A" w:rsidRPr="009129FC" w:rsidRDefault="00CB307A" w:rsidP="00C111E7">
            <w:pPr>
              <w:spacing w:line="240" w:lineRule="atLeast"/>
              <w:ind w:left="504" w:right="162" w:hanging="504"/>
              <w:jc w:val="left"/>
            </w:pPr>
            <w:r w:rsidRPr="009129FC">
              <w:t xml:space="preserve"> IF THOSE COSTS WERE INCLUDED IN PERSONNEL CHARGES, RECORD 0.00 AND CHECK THE BOX.</w:t>
            </w:r>
          </w:p>
          <w:p w14:paraId="773DD133" w14:textId="0A999D05" w:rsidR="007A48FA" w:rsidRPr="009129FC" w:rsidRDefault="007A48FA" w:rsidP="00935D45">
            <w:pPr>
              <w:spacing w:line="240" w:lineRule="auto"/>
              <w:ind w:left="450" w:right="144" w:firstLine="0"/>
            </w:pPr>
            <w:r w:rsidRPr="009129FC">
              <w:tab/>
            </w:r>
          </w:p>
        </w:tc>
        <w:tc>
          <w:tcPr>
            <w:tcW w:w="4896" w:type="dxa"/>
            <w:tcBorders>
              <w:top w:val="nil"/>
              <w:left w:val="nil"/>
              <w:bottom w:val="nil"/>
              <w:right w:val="nil"/>
            </w:tcBorders>
          </w:tcPr>
          <w:p w14:paraId="198F8C44" w14:textId="77777777" w:rsidR="007A48FA" w:rsidRPr="009129FC" w:rsidRDefault="007A48FA" w:rsidP="00C111E7">
            <w:pPr>
              <w:spacing w:line="240" w:lineRule="atLeast"/>
              <w:ind w:firstLine="0"/>
              <w:jc w:val="left"/>
            </w:pPr>
          </w:p>
          <w:p w14:paraId="3304C520" w14:textId="77777777" w:rsidR="007A48FA" w:rsidRPr="009129FC" w:rsidRDefault="007A48FA" w:rsidP="00C111E7">
            <w:pPr>
              <w:spacing w:line="240" w:lineRule="atLeast"/>
              <w:ind w:firstLine="0"/>
              <w:jc w:val="left"/>
            </w:pPr>
            <w:r w:rsidRPr="009129FC">
              <w:t>FULL ESTABLISHED CHARGES FOR:</w:t>
            </w:r>
          </w:p>
          <w:p w14:paraId="590B2DD9" w14:textId="0613C665" w:rsidR="007A48FA" w:rsidRPr="009129FC" w:rsidRDefault="000B19CB" w:rsidP="00C111E7">
            <w:pPr>
              <w:tabs>
                <w:tab w:val="left" w:pos="2862"/>
              </w:tabs>
              <w:spacing w:before="120" w:line="240" w:lineRule="atLeast"/>
              <w:ind w:left="252" w:firstLine="0"/>
              <w:jc w:val="left"/>
              <w:rPr>
                <w:b/>
                <w:bCs/>
                <w:color w:val="0000FF"/>
              </w:rPr>
            </w:pPr>
            <w:r w:rsidRPr="009129FC">
              <w:t>PERSONNEL SERVICES:</w:t>
            </w:r>
            <w:r w:rsidRPr="009129FC">
              <w:tab/>
              <w:t>$</w:t>
            </w:r>
          </w:p>
          <w:p w14:paraId="1CEAB3C7" w14:textId="77777777" w:rsidR="007A48FA" w:rsidRPr="009129FC" w:rsidRDefault="007A48FA" w:rsidP="00C111E7">
            <w:pPr>
              <w:spacing w:before="120" w:line="240" w:lineRule="atLeast"/>
              <w:ind w:left="252" w:firstLine="0"/>
              <w:jc w:val="left"/>
            </w:pPr>
          </w:p>
          <w:p w14:paraId="72FF99E1" w14:textId="77777777" w:rsidR="007A48FA" w:rsidRPr="009129FC" w:rsidRDefault="007A48FA" w:rsidP="00C111E7">
            <w:pPr>
              <w:spacing w:before="120" w:line="240" w:lineRule="atLeast"/>
              <w:ind w:left="252" w:firstLine="0"/>
              <w:jc w:val="left"/>
            </w:pPr>
          </w:p>
          <w:p w14:paraId="52BF3C9B" w14:textId="77777777" w:rsidR="000C4583" w:rsidRPr="009129FC" w:rsidRDefault="000C4583" w:rsidP="00C111E7">
            <w:pPr>
              <w:tabs>
                <w:tab w:val="left" w:pos="2862"/>
              </w:tabs>
              <w:spacing w:before="120" w:line="240" w:lineRule="atLeast"/>
              <w:ind w:left="252" w:firstLine="0"/>
              <w:jc w:val="left"/>
            </w:pPr>
          </w:p>
          <w:p w14:paraId="0D84E77E" w14:textId="77777777" w:rsidR="000C4583" w:rsidRPr="009129FC" w:rsidRDefault="000C4583" w:rsidP="00C111E7">
            <w:pPr>
              <w:tabs>
                <w:tab w:val="left" w:pos="2862"/>
              </w:tabs>
              <w:spacing w:before="120" w:line="240" w:lineRule="atLeast"/>
              <w:ind w:left="252" w:firstLine="0"/>
              <w:jc w:val="left"/>
            </w:pPr>
          </w:p>
          <w:p w14:paraId="3EB196CE" w14:textId="77777777" w:rsidR="000C4583" w:rsidRPr="009129FC" w:rsidRDefault="000C4583" w:rsidP="00C111E7">
            <w:pPr>
              <w:tabs>
                <w:tab w:val="left" w:pos="2862"/>
              </w:tabs>
              <w:spacing w:before="120" w:line="240" w:lineRule="atLeast"/>
              <w:ind w:left="252" w:firstLine="0"/>
              <w:jc w:val="left"/>
            </w:pPr>
          </w:p>
          <w:p w14:paraId="3DF321FF" w14:textId="77777777" w:rsidR="000C4583" w:rsidRPr="009129FC" w:rsidRDefault="000C4583" w:rsidP="00C111E7">
            <w:pPr>
              <w:tabs>
                <w:tab w:val="left" w:pos="2862"/>
              </w:tabs>
              <w:spacing w:before="120" w:line="240" w:lineRule="atLeast"/>
              <w:ind w:left="252" w:firstLine="0"/>
              <w:jc w:val="left"/>
            </w:pPr>
          </w:p>
          <w:p w14:paraId="336C0037" w14:textId="77777777" w:rsidR="000C4583" w:rsidRPr="009129FC" w:rsidRDefault="000C4583" w:rsidP="00C111E7">
            <w:pPr>
              <w:tabs>
                <w:tab w:val="left" w:pos="2862"/>
              </w:tabs>
              <w:spacing w:before="120" w:line="240" w:lineRule="atLeast"/>
              <w:ind w:left="252" w:firstLine="0"/>
              <w:jc w:val="left"/>
            </w:pPr>
          </w:p>
          <w:p w14:paraId="515109E2" w14:textId="77777777" w:rsidR="000C4583" w:rsidRPr="009129FC" w:rsidRDefault="000C4583" w:rsidP="00C111E7">
            <w:pPr>
              <w:tabs>
                <w:tab w:val="left" w:pos="2862"/>
              </w:tabs>
              <w:spacing w:before="120" w:line="240" w:lineRule="atLeast"/>
              <w:ind w:left="252" w:firstLine="0"/>
              <w:jc w:val="left"/>
            </w:pPr>
          </w:p>
          <w:p w14:paraId="2CF4FD04" w14:textId="77777777" w:rsidR="000C4583" w:rsidRPr="009129FC" w:rsidRDefault="000C4583" w:rsidP="00C111E7">
            <w:pPr>
              <w:tabs>
                <w:tab w:val="left" w:pos="2862"/>
              </w:tabs>
              <w:spacing w:before="120" w:line="240" w:lineRule="atLeast"/>
              <w:ind w:left="252" w:firstLine="0"/>
              <w:jc w:val="left"/>
            </w:pPr>
          </w:p>
          <w:p w14:paraId="4D9B5B18" w14:textId="77777777" w:rsidR="000C4583" w:rsidRPr="009129FC" w:rsidRDefault="000C4583" w:rsidP="00C111E7">
            <w:pPr>
              <w:tabs>
                <w:tab w:val="left" w:pos="2862"/>
              </w:tabs>
              <w:spacing w:before="120" w:line="240" w:lineRule="atLeast"/>
              <w:ind w:left="252" w:firstLine="0"/>
              <w:jc w:val="left"/>
            </w:pPr>
          </w:p>
          <w:p w14:paraId="5C027CFC" w14:textId="77777777" w:rsidR="000C4583" w:rsidRPr="009129FC" w:rsidRDefault="000C4583" w:rsidP="00C111E7">
            <w:pPr>
              <w:tabs>
                <w:tab w:val="left" w:pos="2862"/>
              </w:tabs>
              <w:spacing w:before="120" w:line="240" w:lineRule="atLeast"/>
              <w:ind w:left="252" w:firstLine="0"/>
              <w:jc w:val="left"/>
            </w:pPr>
          </w:p>
          <w:p w14:paraId="6681C482" w14:textId="77777777" w:rsidR="001E5351" w:rsidRPr="009129FC" w:rsidRDefault="001E5351" w:rsidP="00C111E7">
            <w:pPr>
              <w:tabs>
                <w:tab w:val="left" w:pos="2862"/>
              </w:tabs>
              <w:spacing w:before="120" w:line="240" w:lineRule="atLeast"/>
              <w:ind w:left="252" w:firstLine="0"/>
              <w:jc w:val="left"/>
            </w:pPr>
          </w:p>
          <w:p w14:paraId="1B5C9DD3" w14:textId="77777777" w:rsidR="00400789" w:rsidRPr="009129FC" w:rsidRDefault="00400789" w:rsidP="00C111E7">
            <w:pPr>
              <w:tabs>
                <w:tab w:val="left" w:pos="2862"/>
              </w:tabs>
              <w:spacing w:before="120" w:line="240" w:lineRule="atLeast"/>
              <w:ind w:left="252" w:firstLine="0"/>
              <w:jc w:val="left"/>
            </w:pPr>
          </w:p>
          <w:p w14:paraId="4B1F5F06" w14:textId="77777777" w:rsidR="00400789" w:rsidRPr="009129FC" w:rsidRDefault="00400789" w:rsidP="00C111E7">
            <w:pPr>
              <w:tabs>
                <w:tab w:val="left" w:pos="2862"/>
              </w:tabs>
              <w:spacing w:before="120" w:line="240" w:lineRule="atLeast"/>
              <w:ind w:left="252" w:firstLine="0"/>
              <w:jc w:val="left"/>
            </w:pPr>
          </w:p>
          <w:p w14:paraId="0D8D4BF0" w14:textId="77777777" w:rsidR="00400789" w:rsidRPr="009129FC" w:rsidRDefault="00400789" w:rsidP="00C111E7">
            <w:pPr>
              <w:tabs>
                <w:tab w:val="left" w:pos="2862"/>
              </w:tabs>
              <w:spacing w:before="120" w:line="240" w:lineRule="atLeast"/>
              <w:ind w:left="252" w:firstLine="0"/>
              <w:jc w:val="left"/>
            </w:pPr>
          </w:p>
          <w:p w14:paraId="00A6F91A" w14:textId="6D2679F0" w:rsidR="007A48FA" w:rsidRPr="009129FC" w:rsidRDefault="007A48FA" w:rsidP="00C111E7">
            <w:pPr>
              <w:tabs>
                <w:tab w:val="left" w:pos="2862"/>
              </w:tabs>
              <w:spacing w:before="120" w:line="240" w:lineRule="atLeast"/>
              <w:ind w:left="252" w:firstLine="0"/>
              <w:jc w:val="left"/>
              <w:rPr>
                <w:b/>
                <w:bCs/>
                <w:color w:val="0000FF"/>
              </w:rPr>
            </w:pPr>
            <w:r w:rsidRPr="009129FC">
              <w:t>ALL OTHER CHARGES:</w:t>
            </w:r>
            <w:r w:rsidRPr="009129FC">
              <w:tab/>
              <w:t>$</w:t>
            </w:r>
          </w:p>
          <w:p w14:paraId="20AF15CA" w14:textId="77777777" w:rsidR="007A48FA" w:rsidRPr="009129FC" w:rsidRDefault="007A48FA" w:rsidP="00C111E7">
            <w:pPr>
              <w:spacing w:line="240" w:lineRule="atLeast"/>
              <w:ind w:left="252" w:firstLine="0"/>
              <w:jc w:val="left"/>
              <w:rPr>
                <w:sz w:val="18"/>
              </w:rPr>
            </w:pPr>
          </w:p>
          <w:p w14:paraId="77E3BAD3" w14:textId="77777777" w:rsidR="007A48FA" w:rsidRPr="009129FC" w:rsidRDefault="0037401C" w:rsidP="00C111E7">
            <w:pPr>
              <w:spacing w:line="240" w:lineRule="atLeast"/>
              <w:ind w:left="3042" w:hanging="2790"/>
              <w:jc w:val="left"/>
            </w:pPr>
            <w:r w:rsidRPr="009129FC">
              <w:t xml:space="preserve">                                               </w:t>
            </w:r>
            <w:r w:rsidRPr="009129FC">
              <w:sym w:font="Symbol" w:char="F0A0"/>
            </w:r>
            <w:r w:rsidRPr="009129FC">
              <w:t xml:space="preserve"> INCLUDED WITH PERSONNEL CHARGES</w:t>
            </w:r>
          </w:p>
          <w:p w14:paraId="76833130" w14:textId="77777777" w:rsidR="007A48FA" w:rsidRPr="009129FC" w:rsidRDefault="00AA3445" w:rsidP="00C111E7">
            <w:pPr>
              <w:tabs>
                <w:tab w:val="left" w:pos="2862"/>
                <w:tab w:val="right" w:leader="underscore" w:pos="4302"/>
              </w:tabs>
              <w:spacing w:line="480" w:lineRule="auto"/>
              <w:ind w:firstLine="0"/>
              <w:jc w:val="left"/>
              <w:rPr>
                <w:b/>
              </w:rPr>
            </w:pPr>
            <w:r w:rsidRPr="009129FC">
              <w:rPr>
                <w:rFonts w:cs="Arial"/>
                <w:color w:val="FF0000"/>
              </w:rPr>
              <w:t xml:space="preserve">                                          </w:t>
            </w:r>
          </w:p>
        </w:tc>
      </w:tr>
      <w:tr w:rsidR="007A48FA" w:rsidRPr="009129FC" w14:paraId="26FDF183" w14:textId="77777777" w:rsidTr="00935D45">
        <w:trPr>
          <w:cantSplit/>
        </w:trPr>
        <w:tc>
          <w:tcPr>
            <w:tcW w:w="5688" w:type="dxa"/>
            <w:tcBorders>
              <w:top w:val="nil"/>
              <w:left w:val="nil"/>
              <w:bottom w:val="nil"/>
              <w:right w:val="nil"/>
            </w:tcBorders>
          </w:tcPr>
          <w:p w14:paraId="306A83E9" w14:textId="77777777" w:rsidR="00236805" w:rsidRDefault="00236805" w:rsidP="00C111E7">
            <w:pPr>
              <w:spacing w:line="240" w:lineRule="auto"/>
              <w:ind w:left="504" w:right="158" w:hanging="504"/>
              <w:jc w:val="left"/>
            </w:pPr>
          </w:p>
          <w:p w14:paraId="7FA1D4DE" w14:textId="77777777" w:rsidR="00236805" w:rsidRDefault="00236805" w:rsidP="00C111E7">
            <w:pPr>
              <w:spacing w:line="240" w:lineRule="auto"/>
              <w:ind w:left="504" w:right="158" w:hanging="504"/>
              <w:jc w:val="left"/>
            </w:pPr>
          </w:p>
          <w:p w14:paraId="688AE457" w14:textId="06F85357" w:rsidR="00502F41" w:rsidRPr="009129FC" w:rsidRDefault="007A48FA" w:rsidP="00C111E7">
            <w:pPr>
              <w:spacing w:line="240" w:lineRule="auto"/>
              <w:ind w:left="504" w:right="158" w:hanging="504"/>
              <w:jc w:val="left"/>
            </w:pPr>
            <w:r w:rsidRPr="009129FC">
              <w:t>C2.</w:t>
            </w:r>
            <w:r w:rsidRPr="009129FC">
              <w:tab/>
            </w:r>
            <w:r w:rsidR="00502F41" w:rsidRPr="009129FC">
              <w:t xml:space="preserve">I show </w:t>
            </w:r>
            <w:r w:rsidRPr="009129FC">
              <w:t xml:space="preserve">the total of all of the full, established charges for (PATIENT NAME) </w:t>
            </w:r>
            <w:r w:rsidR="00502F41" w:rsidRPr="009129FC">
              <w:t>(</w:t>
            </w:r>
            <w:r w:rsidR="002659D9" w:rsidRPr="009129FC">
              <w:t xml:space="preserve">during </w:t>
            </w:r>
            <w:r w:rsidR="007407A3" w:rsidRPr="009129FC">
              <w:t>(</w:t>
            </w:r>
            <w:r w:rsidR="002659D9" w:rsidRPr="009129FC">
              <w:t>MONTH</w:t>
            </w:r>
            <w:r w:rsidR="007407A3" w:rsidRPr="009129FC">
              <w:t>)</w:t>
            </w:r>
            <w:r w:rsidR="002659D9" w:rsidRPr="009129FC">
              <w:t xml:space="preserve">/from </w:t>
            </w:r>
            <w:r w:rsidR="007407A3" w:rsidRPr="009129FC">
              <w:t>(</w:t>
            </w:r>
            <w:r w:rsidR="002659D9" w:rsidRPr="009129FC">
              <w:t>BEGIN DATE</w:t>
            </w:r>
            <w:r w:rsidR="007407A3" w:rsidRPr="009129FC">
              <w:t>)</w:t>
            </w:r>
            <w:r w:rsidR="002659D9" w:rsidRPr="009129FC">
              <w:t xml:space="preserve"> through </w:t>
            </w:r>
            <w:r w:rsidR="007407A3" w:rsidRPr="009129FC">
              <w:t>(</w:t>
            </w:r>
            <w:r w:rsidR="002659D9" w:rsidRPr="009129FC">
              <w:t>END DATE</w:t>
            </w:r>
            <w:r w:rsidR="007407A3" w:rsidRPr="009129FC">
              <w:t>)</w:t>
            </w:r>
            <w:r w:rsidR="00502F41" w:rsidRPr="009129FC">
              <w:t>)</w:t>
            </w:r>
            <w:r w:rsidR="00750010" w:rsidRPr="009129FC">
              <w:t xml:space="preserve"> </w:t>
            </w:r>
            <w:r w:rsidR="00502F41" w:rsidRPr="009129FC">
              <w:t>a</w:t>
            </w:r>
            <w:r w:rsidR="00750010" w:rsidRPr="009129FC">
              <w:t>s [SYSTEM WILL COMPUTE AND DISPLAY TOTAL]</w:t>
            </w:r>
            <w:r w:rsidR="00502F41" w:rsidRPr="009129FC">
              <w:t>. Is that correct</w:t>
            </w:r>
            <w:r w:rsidRPr="009129FC">
              <w:t>?</w:t>
            </w:r>
          </w:p>
          <w:p w14:paraId="3366C59B" w14:textId="77777777" w:rsidR="007A48FA" w:rsidRPr="009129FC" w:rsidRDefault="00502F41" w:rsidP="00C111E7">
            <w:pPr>
              <w:spacing w:line="240" w:lineRule="auto"/>
              <w:ind w:left="504" w:right="158" w:hanging="504"/>
              <w:jc w:val="left"/>
            </w:pPr>
            <w:r w:rsidRPr="009129FC">
              <w:t xml:space="preserve">         </w:t>
            </w:r>
          </w:p>
          <w:p w14:paraId="08B7A9A6" w14:textId="77777777" w:rsidR="00F97CFB" w:rsidRPr="009129FC" w:rsidRDefault="00F97CFB" w:rsidP="00C111E7">
            <w:pPr>
              <w:autoSpaceDE w:val="0"/>
              <w:autoSpaceDN w:val="0"/>
              <w:adjustRightInd w:val="0"/>
              <w:spacing w:line="240" w:lineRule="auto"/>
              <w:ind w:firstLine="0"/>
              <w:jc w:val="left"/>
            </w:pPr>
          </w:p>
        </w:tc>
        <w:tc>
          <w:tcPr>
            <w:tcW w:w="4896" w:type="dxa"/>
            <w:tcBorders>
              <w:top w:val="nil"/>
              <w:left w:val="nil"/>
              <w:bottom w:val="nil"/>
              <w:right w:val="nil"/>
            </w:tcBorders>
            <w:shd w:val="clear" w:color="auto" w:fill="auto"/>
          </w:tcPr>
          <w:p w14:paraId="18948163" w14:textId="77777777" w:rsidR="00236805" w:rsidRDefault="00236805" w:rsidP="00C111E7">
            <w:pPr>
              <w:tabs>
                <w:tab w:val="left" w:pos="2862"/>
              </w:tabs>
              <w:spacing w:before="240" w:line="480" w:lineRule="auto"/>
              <w:ind w:firstLine="0"/>
              <w:jc w:val="left"/>
              <w:rPr>
                <w:b/>
              </w:rPr>
            </w:pPr>
          </w:p>
          <w:p w14:paraId="08F3ECB8" w14:textId="446CAF79" w:rsidR="007A48FA" w:rsidRPr="009129FC" w:rsidRDefault="000B19CB" w:rsidP="00C111E7">
            <w:pPr>
              <w:tabs>
                <w:tab w:val="left" w:pos="2862"/>
              </w:tabs>
              <w:spacing w:before="240" w:line="480" w:lineRule="auto"/>
              <w:ind w:firstLine="0"/>
              <w:jc w:val="left"/>
              <w:rPr>
                <w:b/>
                <w:color w:val="0000FF"/>
              </w:rPr>
            </w:pPr>
            <w:r w:rsidRPr="009129FC">
              <w:rPr>
                <w:b/>
              </w:rPr>
              <w:t>TOTAL CHARGES:</w:t>
            </w:r>
            <w:r w:rsidRPr="009129FC">
              <w:rPr>
                <w:b/>
              </w:rPr>
              <w:tab/>
              <w:t>$</w:t>
            </w:r>
          </w:p>
          <w:p w14:paraId="10CD1727" w14:textId="77777777" w:rsidR="007A48FA" w:rsidRPr="009129FC" w:rsidRDefault="007A48FA" w:rsidP="00C111E7">
            <w:pPr>
              <w:spacing w:line="240" w:lineRule="atLeast"/>
              <w:ind w:firstLine="0"/>
              <w:jc w:val="left"/>
              <w:rPr>
                <w:b/>
              </w:rPr>
            </w:pPr>
          </w:p>
        </w:tc>
      </w:tr>
    </w:tbl>
    <w:p w14:paraId="60EE6C88" w14:textId="45EC309E" w:rsidR="00CA315A" w:rsidRPr="009129FC" w:rsidRDefault="00CA315A" w:rsidP="00C111E7">
      <w:pPr>
        <w:ind w:firstLine="0"/>
        <w:rPr>
          <w:b/>
          <w:sz w:val="22"/>
          <w:szCs w:val="22"/>
        </w:rPr>
      </w:pPr>
      <w:r w:rsidRPr="009129FC">
        <w:rPr>
          <w:b/>
          <w:sz w:val="22"/>
          <w:szCs w:val="22"/>
        </w:rPr>
        <w:t>REIMBURSEMENT TYPE</w:t>
      </w:r>
    </w:p>
    <w:p w14:paraId="7E00BBC1" w14:textId="77777777" w:rsidR="00BB30BC" w:rsidRPr="009129FC" w:rsidRDefault="00BB30BC" w:rsidP="00C111E7">
      <w:pPr>
        <w:ind w:firstLine="0"/>
      </w:pPr>
    </w:p>
    <w:tbl>
      <w:tblPr>
        <w:tblW w:w="0" w:type="auto"/>
        <w:tblLayout w:type="fixed"/>
        <w:tblLook w:val="0000" w:firstRow="0" w:lastRow="0" w:firstColumn="0" w:lastColumn="0" w:noHBand="0" w:noVBand="0"/>
      </w:tblPr>
      <w:tblGrid>
        <w:gridCol w:w="5688"/>
        <w:gridCol w:w="4896"/>
      </w:tblGrid>
      <w:tr w:rsidR="007A48FA" w:rsidRPr="009129FC" w14:paraId="0DEC36A6" w14:textId="77777777">
        <w:trPr>
          <w:cantSplit/>
        </w:trPr>
        <w:tc>
          <w:tcPr>
            <w:tcW w:w="5688" w:type="dxa"/>
          </w:tcPr>
          <w:p w14:paraId="7D2FD6BE" w14:textId="77777777" w:rsidR="007A48FA" w:rsidRPr="009129FC" w:rsidRDefault="007A48FA" w:rsidP="00C111E7">
            <w:pPr>
              <w:pStyle w:val="BlockText"/>
            </w:pPr>
            <w:r w:rsidRPr="009129FC">
              <w:t>C3.</w:t>
            </w:r>
            <w:r w:rsidRPr="009129FC">
              <w:tab/>
              <w:t xml:space="preserve">Was your organization reimbursed for the charges </w:t>
            </w:r>
            <w:r w:rsidR="008878F6" w:rsidRPr="009129FC">
              <w:t>(</w:t>
            </w:r>
            <w:r w:rsidR="002659D9" w:rsidRPr="009129FC">
              <w:t xml:space="preserve">during </w:t>
            </w:r>
            <w:r w:rsidR="007407A3" w:rsidRPr="009129FC">
              <w:t>(</w:t>
            </w:r>
            <w:r w:rsidR="002659D9" w:rsidRPr="009129FC">
              <w:t>MONTH</w:t>
            </w:r>
            <w:r w:rsidR="007407A3" w:rsidRPr="009129FC">
              <w:t>)</w:t>
            </w:r>
            <w:r w:rsidR="002659D9" w:rsidRPr="009129FC">
              <w:t xml:space="preserve">/from </w:t>
            </w:r>
            <w:r w:rsidR="007407A3" w:rsidRPr="009129FC">
              <w:t>(</w:t>
            </w:r>
            <w:r w:rsidR="002659D9" w:rsidRPr="009129FC">
              <w:t>BEGIN DATE</w:t>
            </w:r>
            <w:r w:rsidR="007407A3" w:rsidRPr="009129FC">
              <w:t>)</w:t>
            </w:r>
            <w:r w:rsidR="002659D9" w:rsidRPr="009129FC">
              <w:t xml:space="preserve"> through </w:t>
            </w:r>
            <w:r w:rsidR="007407A3" w:rsidRPr="009129FC">
              <w:t>(</w:t>
            </w:r>
            <w:r w:rsidR="002659D9" w:rsidRPr="009129FC">
              <w:t>END DATE</w:t>
            </w:r>
            <w:r w:rsidR="007407A3" w:rsidRPr="009129FC">
              <w:t>)</w:t>
            </w:r>
            <w:r w:rsidR="008878F6" w:rsidRPr="009129FC">
              <w:t>)</w:t>
            </w:r>
            <w:r w:rsidRPr="009129FC">
              <w:t xml:space="preserve"> on a fee-for-service basis or a capitated basis?</w:t>
            </w:r>
          </w:p>
          <w:p w14:paraId="2F4E2C23" w14:textId="77777777" w:rsidR="007A48FA" w:rsidRPr="009129FC" w:rsidRDefault="007A48FA" w:rsidP="00C111E7">
            <w:pPr>
              <w:spacing w:line="240" w:lineRule="atLeast"/>
              <w:ind w:left="360" w:right="162" w:hanging="360"/>
            </w:pPr>
          </w:p>
          <w:p w14:paraId="650010F5" w14:textId="77777777" w:rsidR="007A48FA" w:rsidRPr="009129FC" w:rsidRDefault="007A48FA" w:rsidP="00C111E7">
            <w:pPr>
              <w:spacing w:line="240" w:lineRule="atLeast"/>
              <w:ind w:left="504" w:right="432" w:hanging="504"/>
              <w:jc w:val="left"/>
            </w:pPr>
            <w:r w:rsidRPr="009129FC">
              <w:tab/>
              <w:t>EXPLAIN IF NECESSARY</w:t>
            </w:r>
            <w:r w:rsidR="001A12C3" w:rsidRPr="009129FC">
              <w:t>:</w:t>
            </w:r>
          </w:p>
          <w:p w14:paraId="4E976377" w14:textId="77777777" w:rsidR="007A48FA" w:rsidRPr="009129FC" w:rsidRDefault="007A48FA" w:rsidP="00C111E7">
            <w:pPr>
              <w:spacing w:line="240" w:lineRule="atLeast"/>
              <w:ind w:left="504" w:right="432" w:hanging="504"/>
              <w:jc w:val="left"/>
            </w:pPr>
            <w:r w:rsidRPr="009129FC">
              <w:rPr>
                <w:b/>
              </w:rPr>
              <w:tab/>
            </w:r>
            <w:r w:rsidR="001A12C3" w:rsidRPr="009129FC">
              <w:rPr>
                <w:b/>
              </w:rPr>
              <w:t>Fee-for-service</w:t>
            </w:r>
            <w:r w:rsidR="001A12C3" w:rsidRPr="009129FC">
              <w:t xml:space="preserve"> means that the organization was reimbursed on the basis of the service provided.</w:t>
            </w:r>
          </w:p>
          <w:p w14:paraId="20CFAB9E" w14:textId="77777777" w:rsidR="001A2FAA" w:rsidRPr="009129FC" w:rsidRDefault="001A12C3" w:rsidP="00C111E7">
            <w:pPr>
              <w:spacing w:line="240" w:lineRule="auto"/>
              <w:ind w:left="540" w:right="432" w:hanging="540"/>
              <w:jc w:val="left"/>
            </w:pPr>
            <w:r w:rsidRPr="009129FC">
              <w:rPr>
                <w:b/>
              </w:rPr>
              <w:tab/>
              <w:t xml:space="preserve">Capitated basis </w:t>
            </w:r>
            <w:r w:rsidRPr="009129FC">
              <w:t>means that the patient was enrolled in a prepaid managed care plan where reimbursement is not tied to specific visits</w:t>
            </w:r>
            <w:r w:rsidR="001A2FAA" w:rsidRPr="009129FC">
              <w:t>, this is also called Per Member Per Month.</w:t>
            </w:r>
          </w:p>
          <w:p w14:paraId="59F788A4" w14:textId="77777777" w:rsidR="007A48FA" w:rsidRPr="009129FC" w:rsidRDefault="001A12C3" w:rsidP="00C111E7">
            <w:pPr>
              <w:spacing w:before="120" w:line="240" w:lineRule="atLeast"/>
              <w:ind w:left="504" w:right="432" w:hanging="504"/>
              <w:jc w:val="left"/>
            </w:pPr>
            <w:r w:rsidRPr="009129FC">
              <w:t>.</w:t>
            </w:r>
          </w:p>
          <w:p w14:paraId="0841D6EB" w14:textId="77777777" w:rsidR="007A48FA" w:rsidRPr="009129FC" w:rsidRDefault="00EA48D1" w:rsidP="00C111E7">
            <w:pPr>
              <w:spacing w:before="120" w:line="240" w:lineRule="atLeast"/>
              <w:ind w:left="504" w:right="432" w:hanging="504"/>
              <w:jc w:val="left"/>
              <w:rPr>
                <w:i/>
              </w:rPr>
            </w:pPr>
            <w:r w:rsidRPr="009129FC">
              <w:tab/>
              <w:t>IF IN DOUBT, CODE FEE-FOR-SERVICE</w:t>
            </w:r>
            <w:r w:rsidR="007A48FA" w:rsidRPr="009129FC">
              <w:rPr>
                <w:i/>
              </w:rPr>
              <w:t>.</w:t>
            </w:r>
          </w:p>
          <w:p w14:paraId="60DEB8F4" w14:textId="77777777" w:rsidR="007A48FA" w:rsidRPr="009129FC" w:rsidRDefault="007A48FA" w:rsidP="00C111E7">
            <w:pPr>
              <w:spacing w:line="240" w:lineRule="atLeast"/>
              <w:ind w:left="630" w:right="612" w:firstLine="0"/>
              <w:jc w:val="left"/>
            </w:pPr>
          </w:p>
        </w:tc>
        <w:tc>
          <w:tcPr>
            <w:tcW w:w="4896" w:type="dxa"/>
          </w:tcPr>
          <w:p w14:paraId="5B6A62B3" w14:textId="77777777" w:rsidR="007A48FA" w:rsidRPr="009129FC" w:rsidRDefault="007A48FA" w:rsidP="00C111E7">
            <w:pPr>
              <w:spacing w:line="240" w:lineRule="atLeast"/>
              <w:ind w:firstLine="0"/>
              <w:jc w:val="left"/>
              <w:rPr>
                <w:b/>
              </w:rPr>
            </w:pPr>
          </w:p>
          <w:p w14:paraId="1B5942BF" w14:textId="07F068D9" w:rsidR="006E44AF" w:rsidRPr="009129FC" w:rsidRDefault="006E44AF" w:rsidP="00C111E7">
            <w:pPr>
              <w:tabs>
                <w:tab w:val="right" w:leader="dot" w:pos="3762"/>
                <w:tab w:val="right" w:pos="3942"/>
                <w:tab w:val="left" w:pos="4302"/>
              </w:tabs>
              <w:spacing w:line="240" w:lineRule="auto"/>
              <w:ind w:firstLine="0"/>
              <w:jc w:val="left"/>
              <w:rPr>
                <w:b/>
              </w:rPr>
            </w:pPr>
            <w:r w:rsidRPr="009129FC">
              <w:rPr>
                <w:caps/>
              </w:rPr>
              <w:t xml:space="preserve">Fee-for-service basis =1       </w:t>
            </w:r>
          </w:p>
          <w:p w14:paraId="4A626B6F" w14:textId="77777777" w:rsidR="006E44AF" w:rsidRPr="009129FC" w:rsidRDefault="006E44AF" w:rsidP="00C111E7">
            <w:pPr>
              <w:tabs>
                <w:tab w:val="right" w:leader="dot" w:pos="3762"/>
                <w:tab w:val="right" w:pos="3942"/>
                <w:tab w:val="left" w:pos="4032"/>
              </w:tabs>
              <w:spacing w:line="240" w:lineRule="auto"/>
              <w:ind w:firstLine="0"/>
              <w:jc w:val="left"/>
              <w:rPr>
                <w:caps/>
              </w:rPr>
            </w:pPr>
            <w:r w:rsidRPr="009129FC">
              <w:rPr>
                <w:caps/>
              </w:rPr>
              <w:t>Capitated basis             =2</w:t>
            </w:r>
          </w:p>
          <w:p w14:paraId="3CC05731" w14:textId="77777777" w:rsidR="007A48FA" w:rsidRPr="009129FC" w:rsidRDefault="007A48FA" w:rsidP="00C111E7">
            <w:pPr>
              <w:spacing w:line="240" w:lineRule="atLeast"/>
              <w:ind w:firstLine="0"/>
              <w:jc w:val="left"/>
            </w:pPr>
          </w:p>
          <w:p w14:paraId="39DDD2C9" w14:textId="77777777" w:rsidR="007A48FA" w:rsidRPr="009129FC" w:rsidRDefault="007A48FA" w:rsidP="00C111E7">
            <w:pPr>
              <w:spacing w:before="120" w:line="240" w:lineRule="atLeast"/>
              <w:ind w:firstLine="0"/>
              <w:jc w:val="center"/>
            </w:pPr>
          </w:p>
        </w:tc>
      </w:tr>
    </w:tbl>
    <w:p w14:paraId="644F9F39" w14:textId="77777777" w:rsidR="00CA315A" w:rsidRPr="009129FC" w:rsidRDefault="00CA315A" w:rsidP="00C111E7">
      <w:pPr>
        <w:ind w:firstLine="0"/>
        <w:rPr>
          <w:b/>
          <w:sz w:val="22"/>
          <w:szCs w:val="22"/>
        </w:rPr>
      </w:pPr>
      <w:r w:rsidRPr="009129FC">
        <w:rPr>
          <w:b/>
          <w:sz w:val="22"/>
          <w:szCs w:val="22"/>
        </w:rPr>
        <w:br w:type="page"/>
        <w:t>SOURCES OF PAYMENT</w:t>
      </w:r>
    </w:p>
    <w:p w14:paraId="5D9C2F69" w14:textId="77777777" w:rsidR="006E44AF" w:rsidRPr="009129FC" w:rsidRDefault="006E44AF" w:rsidP="00C111E7">
      <w:pPr>
        <w:pStyle w:val="C1-CtrBoldHd"/>
        <w:tabs>
          <w:tab w:val="left" w:pos="270"/>
        </w:tabs>
        <w:spacing w:line="240" w:lineRule="auto"/>
        <w:jc w:val="left"/>
        <w:rPr>
          <w:color w:val="0000FF"/>
          <w:sz w:val="18"/>
        </w:rPr>
      </w:pPr>
    </w:p>
    <w:tbl>
      <w:tblPr>
        <w:tblW w:w="11482" w:type="dxa"/>
        <w:tblLayout w:type="fixed"/>
        <w:tblLook w:val="0000" w:firstRow="0" w:lastRow="0" w:firstColumn="0" w:lastColumn="0" w:noHBand="0" w:noVBand="0"/>
      </w:tblPr>
      <w:tblGrid>
        <w:gridCol w:w="6498"/>
        <w:gridCol w:w="2760"/>
        <w:gridCol w:w="2224"/>
      </w:tblGrid>
      <w:tr w:rsidR="006E44AF" w:rsidRPr="009129FC" w14:paraId="2BABAB1C" w14:textId="77777777">
        <w:trPr>
          <w:cantSplit/>
          <w:trHeight w:val="7695"/>
        </w:trPr>
        <w:tc>
          <w:tcPr>
            <w:tcW w:w="6498" w:type="dxa"/>
          </w:tcPr>
          <w:p w14:paraId="703241BD" w14:textId="77777777" w:rsidR="00211C08" w:rsidRPr="009129FC" w:rsidRDefault="006E44AF" w:rsidP="00C111E7">
            <w:pPr>
              <w:spacing w:before="120" w:line="240" w:lineRule="atLeast"/>
              <w:ind w:left="504" w:hanging="504"/>
              <w:jc w:val="left"/>
            </w:pPr>
            <w:r w:rsidRPr="009129FC">
              <w:t>C4.</w:t>
            </w:r>
            <w:r w:rsidRPr="009129FC">
              <w:tab/>
              <w:t xml:space="preserve">From which of the following sources did </w:t>
            </w:r>
            <w:r w:rsidR="00942B30" w:rsidRPr="009129FC">
              <w:t>your</w:t>
            </w:r>
            <w:r w:rsidRPr="009129FC">
              <w:t xml:space="preserve"> organization receive payment for the charges (for (MONTH)/from (BEGIN DATE) through (END DATE)) and how much was paid by each source?</w:t>
            </w:r>
            <w:r w:rsidR="00211C08" w:rsidRPr="009129FC">
              <w:t xml:space="preserve"> Please include all payments that have taken place between (</w:t>
            </w:r>
            <w:r w:rsidR="00C35488" w:rsidRPr="009129FC">
              <w:t>MONTH</w:t>
            </w:r>
            <w:r w:rsidR="00211C08" w:rsidRPr="009129FC">
              <w:t>/BEGIN DATE) and now for this care.</w:t>
            </w:r>
          </w:p>
          <w:p w14:paraId="5310D2CA" w14:textId="77777777" w:rsidR="006E44AF" w:rsidRPr="009129FC" w:rsidRDefault="006E44AF" w:rsidP="00C111E7">
            <w:pPr>
              <w:pStyle w:val="BodyTextIndent"/>
              <w:spacing w:line="240" w:lineRule="auto"/>
              <w:ind w:left="540" w:hanging="540"/>
            </w:pPr>
          </w:p>
          <w:p w14:paraId="47737536" w14:textId="77777777" w:rsidR="006E44AF" w:rsidRPr="009129FC" w:rsidRDefault="006E44AF" w:rsidP="00C111E7">
            <w:pPr>
              <w:pStyle w:val="BodyTextIndent2"/>
              <w:spacing w:line="240" w:lineRule="auto"/>
              <w:ind w:left="540" w:hanging="540"/>
            </w:pPr>
            <w:r w:rsidRPr="009129FC">
              <w:tab/>
              <w:t>[DCS ONLY] IF NAME OF INSURER, PUBLIC, OR HMO, PROBE:  And is that Medicare, Medicaid, or private insurance?</w:t>
            </w:r>
          </w:p>
          <w:p w14:paraId="33646CB0" w14:textId="77777777" w:rsidR="006E44AF" w:rsidRPr="009129FC" w:rsidRDefault="006E44AF" w:rsidP="00C111E7">
            <w:pPr>
              <w:pStyle w:val="BodyTextIndent2"/>
              <w:spacing w:line="240" w:lineRule="auto"/>
              <w:ind w:left="540" w:hanging="540"/>
            </w:pPr>
          </w:p>
          <w:p w14:paraId="2EAA6E23" w14:textId="77777777" w:rsidR="006E44AF" w:rsidRPr="009129FC" w:rsidRDefault="006E44AF" w:rsidP="00C111E7">
            <w:pPr>
              <w:spacing w:line="240" w:lineRule="auto"/>
              <w:ind w:left="720" w:firstLine="0"/>
              <w:jc w:val="left"/>
              <w:rPr>
                <w:rFonts w:cs="Arial"/>
              </w:rPr>
            </w:pPr>
            <w:r w:rsidRPr="009129FC">
              <w:t>[DCS ONLY] IF PROVIDER VOLUNTEERS THAT PATIENT PAYS A SET DOLLAR AMOUNT FOR ALL CHARGES (</w:t>
            </w:r>
            <w:r w:rsidR="00195249" w:rsidRPr="009129FC">
              <w:t>DURING</w:t>
            </w:r>
            <w:r w:rsidRPr="009129FC">
              <w:t xml:space="preserve"> (MONTH)/FROM (BEGIN DATE) THROUGH (END DATE)), VERIFY: So, you receive a set dollar amount for all charges (for (MONTH)/from (BEGIN DATE) through (END DATE)) rather than payment for the specific service? IF YES: GO BACK TO C3 AND CODE AS CAPITATED BASIS.</w:t>
            </w:r>
          </w:p>
          <w:p w14:paraId="5B4FF228" w14:textId="77777777" w:rsidR="006E44AF" w:rsidRPr="009129FC" w:rsidRDefault="006E44AF" w:rsidP="00C111E7">
            <w:pPr>
              <w:spacing w:line="240" w:lineRule="auto"/>
              <w:ind w:left="360" w:hanging="360"/>
              <w:jc w:val="left"/>
            </w:pPr>
          </w:p>
          <w:p w14:paraId="2509C046" w14:textId="77777777" w:rsidR="00A84D29" w:rsidRPr="009129FC" w:rsidRDefault="00A84D29" w:rsidP="00C111E7">
            <w:pPr>
              <w:pStyle w:val="BodyTextIndent2"/>
              <w:spacing w:line="240" w:lineRule="auto"/>
              <w:ind w:left="0" w:right="162" w:firstLine="0"/>
            </w:pPr>
          </w:p>
          <w:p w14:paraId="02220BCF" w14:textId="77777777" w:rsidR="00EF60D9" w:rsidRPr="009129FC" w:rsidRDefault="00EF60D9" w:rsidP="00C111E7">
            <w:pPr>
              <w:pStyle w:val="BodyTextIndent2"/>
              <w:spacing w:line="240" w:lineRule="auto"/>
              <w:ind w:left="540" w:right="162" w:hanging="540"/>
            </w:pPr>
            <w:r w:rsidRPr="009129FC">
              <w:tab/>
              <w:t xml:space="preserve">IF THE ONLY PAYMENT FOR THIS EVENT WAS A LUMP SUM, ANSWER “NO” </w:t>
            </w:r>
            <w:r w:rsidR="00195249" w:rsidRPr="009129FC">
              <w:t>BELOW</w:t>
            </w:r>
            <w:r w:rsidRPr="009129FC">
              <w:t>.</w:t>
            </w:r>
          </w:p>
          <w:p w14:paraId="6F2BB786" w14:textId="77777777" w:rsidR="00195249" w:rsidRPr="009129FC" w:rsidRDefault="00195249" w:rsidP="00C111E7">
            <w:pPr>
              <w:spacing w:line="240" w:lineRule="atLeast"/>
              <w:ind w:left="360" w:hanging="360"/>
              <w:jc w:val="left"/>
            </w:pPr>
          </w:p>
          <w:p w14:paraId="7B2C79C7" w14:textId="77777777" w:rsidR="00195249" w:rsidRPr="009129FC" w:rsidRDefault="00195249" w:rsidP="00C111E7">
            <w:pPr>
              <w:spacing w:line="240" w:lineRule="atLeast"/>
              <w:ind w:left="360" w:hanging="360"/>
              <w:jc w:val="left"/>
            </w:pPr>
            <w:r w:rsidRPr="009129FC">
              <w:t xml:space="preserve">         Any more sources?</w:t>
            </w:r>
          </w:p>
          <w:p w14:paraId="7448C000" w14:textId="77777777" w:rsidR="00A84D29" w:rsidRPr="009129FC" w:rsidRDefault="00195249" w:rsidP="00C111E7">
            <w:pPr>
              <w:pStyle w:val="ListParagraph"/>
              <w:numPr>
                <w:ilvl w:val="0"/>
                <w:numId w:val="19"/>
              </w:numPr>
              <w:spacing w:line="240" w:lineRule="atLeast"/>
            </w:pPr>
            <w:r w:rsidRPr="009129FC">
              <w:t>YES</w:t>
            </w:r>
          </w:p>
          <w:p w14:paraId="25FAB1D1" w14:textId="77777777" w:rsidR="00A84D29" w:rsidRPr="009129FC" w:rsidRDefault="00195249" w:rsidP="00C111E7">
            <w:pPr>
              <w:pStyle w:val="ListParagraph"/>
              <w:numPr>
                <w:ilvl w:val="0"/>
                <w:numId w:val="19"/>
              </w:numPr>
              <w:spacing w:line="240" w:lineRule="atLeast"/>
            </w:pPr>
            <w:r w:rsidRPr="009129FC">
              <w:t>NO</w:t>
            </w:r>
          </w:p>
          <w:p w14:paraId="1D847578" w14:textId="77777777" w:rsidR="00A84D29" w:rsidRPr="009129FC" w:rsidRDefault="00A84D29" w:rsidP="00C111E7">
            <w:pPr>
              <w:pStyle w:val="ListParagraph"/>
              <w:spacing w:line="240" w:lineRule="atLeast"/>
              <w:ind w:left="870"/>
            </w:pPr>
          </w:p>
          <w:p w14:paraId="7D9B4E90" w14:textId="77777777" w:rsidR="006E44AF" w:rsidRPr="009129FC" w:rsidRDefault="006E44AF" w:rsidP="00C111E7">
            <w:pPr>
              <w:spacing w:line="240" w:lineRule="atLeast"/>
              <w:ind w:left="360" w:hanging="360"/>
              <w:jc w:val="left"/>
            </w:pPr>
            <w:r w:rsidRPr="009129FC">
              <w:t xml:space="preserve">          </w:t>
            </w:r>
          </w:p>
          <w:p w14:paraId="4A21DF93" w14:textId="77777777" w:rsidR="0037747B" w:rsidRPr="009129FC" w:rsidRDefault="006E44AF" w:rsidP="00C111E7">
            <w:pPr>
              <w:spacing w:line="240" w:lineRule="atLeast"/>
              <w:ind w:left="504" w:hanging="504"/>
              <w:jc w:val="left"/>
            </w:pPr>
            <w:r w:rsidRPr="009129FC">
              <w:t>C5.</w:t>
            </w:r>
            <w:r w:rsidRPr="009129FC">
              <w:tab/>
            </w:r>
            <w:r w:rsidR="0037747B" w:rsidRPr="009129FC">
              <w:t xml:space="preserve">I show the </w:t>
            </w:r>
            <w:r w:rsidR="00615927" w:rsidRPr="009129FC">
              <w:t xml:space="preserve">total of all payments received </w:t>
            </w:r>
            <w:r w:rsidR="0037747B" w:rsidRPr="009129FC">
              <w:t>for (MONTH)</w:t>
            </w:r>
            <w:r w:rsidR="00615927" w:rsidRPr="009129FC">
              <w:t xml:space="preserve"> </w:t>
            </w:r>
            <w:r w:rsidR="0037747B" w:rsidRPr="009129FC">
              <w:t>/</w:t>
            </w:r>
            <w:r w:rsidR="00615927" w:rsidRPr="009129FC">
              <w:t xml:space="preserve"> </w:t>
            </w:r>
            <w:r w:rsidR="0037747B" w:rsidRPr="009129FC">
              <w:t>from (BEGIN DATE) through (END DATE)) as [SYSTEM WILL COMPUTE AND DISPLAY TOTAL]. Is that correct?</w:t>
            </w:r>
          </w:p>
          <w:p w14:paraId="108AEE96" w14:textId="77777777" w:rsidR="006E44AF" w:rsidRPr="009129FC" w:rsidRDefault="0037747B" w:rsidP="00C111E7">
            <w:pPr>
              <w:spacing w:line="240" w:lineRule="atLeast"/>
              <w:ind w:left="360" w:hanging="360"/>
              <w:jc w:val="left"/>
            </w:pPr>
            <w:r w:rsidRPr="009129FC">
              <w:t xml:space="preserve">         IF NO, CORRECT ENTRIES ABOVE AS NEEDED.  </w:t>
            </w:r>
          </w:p>
        </w:tc>
        <w:tc>
          <w:tcPr>
            <w:tcW w:w="2760" w:type="dxa"/>
          </w:tcPr>
          <w:p w14:paraId="3CEF9E59" w14:textId="77777777" w:rsidR="006E44AF" w:rsidRPr="009129FC" w:rsidRDefault="006E44AF" w:rsidP="00C111E7">
            <w:pPr>
              <w:spacing w:line="240" w:lineRule="auto"/>
              <w:ind w:firstLine="0"/>
              <w:jc w:val="left"/>
            </w:pPr>
          </w:p>
          <w:p w14:paraId="4F9A9C77" w14:textId="77777777" w:rsidR="006E44AF" w:rsidRPr="009129FC" w:rsidRDefault="006E44AF" w:rsidP="00C111E7">
            <w:pPr>
              <w:tabs>
                <w:tab w:val="right" w:leader="dot" w:pos="2664"/>
              </w:tabs>
              <w:spacing w:line="240" w:lineRule="auto"/>
              <w:ind w:left="408" w:hanging="408"/>
              <w:jc w:val="left"/>
            </w:pPr>
          </w:p>
          <w:p w14:paraId="79715CCA" w14:textId="77777777" w:rsidR="006E44AF" w:rsidRPr="009129FC" w:rsidRDefault="006E44AF" w:rsidP="00C111E7">
            <w:pPr>
              <w:tabs>
                <w:tab w:val="right" w:leader="dot" w:pos="2664"/>
              </w:tabs>
              <w:spacing w:line="240" w:lineRule="auto"/>
              <w:ind w:left="408" w:hanging="408"/>
              <w:jc w:val="left"/>
            </w:pPr>
            <w:r w:rsidRPr="009129FC">
              <w:t xml:space="preserve">          SOURCE</w:t>
            </w:r>
          </w:p>
          <w:p w14:paraId="0D01B03D" w14:textId="77777777" w:rsidR="006E44AF" w:rsidRPr="009129FC" w:rsidRDefault="006E44AF" w:rsidP="00C111E7">
            <w:pPr>
              <w:tabs>
                <w:tab w:val="right" w:leader="dot" w:pos="2664"/>
              </w:tabs>
              <w:spacing w:line="240" w:lineRule="auto"/>
              <w:ind w:left="408" w:hanging="408"/>
              <w:jc w:val="left"/>
            </w:pPr>
          </w:p>
          <w:p w14:paraId="14D2DB92" w14:textId="77777777" w:rsidR="006E44AF" w:rsidRPr="009129FC" w:rsidRDefault="006E44AF" w:rsidP="00C111E7">
            <w:pPr>
              <w:tabs>
                <w:tab w:val="right" w:leader="dot" w:pos="2664"/>
              </w:tabs>
              <w:spacing w:line="240" w:lineRule="auto"/>
              <w:ind w:left="408" w:hanging="408"/>
              <w:jc w:val="left"/>
            </w:pPr>
            <w:r w:rsidRPr="009129FC">
              <w:t xml:space="preserve">  a. Patient or Patient’s Family;</w:t>
            </w:r>
          </w:p>
          <w:p w14:paraId="783E277C" w14:textId="77777777" w:rsidR="006E44AF" w:rsidRPr="009129FC" w:rsidRDefault="006E44AF" w:rsidP="00C111E7">
            <w:pPr>
              <w:spacing w:line="240" w:lineRule="auto"/>
              <w:ind w:firstLine="0"/>
              <w:jc w:val="left"/>
            </w:pPr>
          </w:p>
          <w:p w14:paraId="037DA9C6" w14:textId="77777777" w:rsidR="006E44AF" w:rsidRPr="009129FC" w:rsidRDefault="006E44AF" w:rsidP="00C111E7">
            <w:pPr>
              <w:tabs>
                <w:tab w:val="right" w:leader="dot" w:pos="2664"/>
              </w:tabs>
              <w:spacing w:line="240" w:lineRule="auto"/>
              <w:ind w:firstLine="0"/>
              <w:jc w:val="left"/>
            </w:pPr>
            <w:r w:rsidRPr="009129FC">
              <w:t xml:space="preserve">  b. Medicare;</w:t>
            </w:r>
          </w:p>
          <w:p w14:paraId="06E6CFCC" w14:textId="77777777" w:rsidR="006E44AF" w:rsidRPr="009129FC" w:rsidRDefault="006E44AF" w:rsidP="00C111E7">
            <w:pPr>
              <w:spacing w:line="240" w:lineRule="auto"/>
              <w:ind w:firstLine="0"/>
              <w:jc w:val="left"/>
            </w:pPr>
          </w:p>
          <w:p w14:paraId="5FBE87CB" w14:textId="77777777" w:rsidR="006E44AF" w:rsidRPr="009129FC" w:rsidRDefault="006E44AF" w:rsidP="00C111E7">
            <w:pPr>
              <w:tabs>
                <w:tab w:val="right" w:leader="dot" w:pos="2664"/>
              </w:tabs>
              <w:spacing w:line="240" w:lineRule="auto"/>
              <w:ind w:firstLine="0"/>
              <w:jc w:val="left"/>
            </w:pPr>
            <w:r w:rsidRPr="009129FC">
              <w:t xml:space="preserve">  c. Medicaid;</w:t>
            </w:r>
          </w:p>
          <w:p w14:paraId="2B6C69EA" w14:textId="77777777" w:rsidR="006E44AF" w:rsidRPr="009129FC" w:rsidRDefault="006E44AF" w:rsidP="00C111E7">
            <w:pPr>
              <w:spacing w:line="240" w:lineRule="auto"/>
              <w:ind w:firstLine="0"/>
              <w:jc w:val="left"/>
            </w:pPr>
          </w:p>
          <w:p w14:paraId="7927F073" w14:textId="77777777" w:rsidR="006E44AF" w:rsidRPr="009129FC" w:rsidRDefault="006E44AF" w:rsidP="00C111E7">
            <w:pPr>
              <w:tabs>
                <w:tab w:val="right" w:leader="dot" w:pos="2664"/>
              </w:tabs>
              <w:spacing w:line="240" w:lineRule="auto"/>
              <w:ind w:firstLine="0"/>
              <w:jc w:val="left"/>
            </w:pPr>
            <w:r w:rsidRPr="009129FC">
              <w:t xml:space="preserve">  d. Private Insurance;</w:t>
            </w:r>
          </w:p>
          <w:p w14:paraId="0C405FB2" w14:textId="77777777" w:rsidR="006E44AF" w:rsidRPr="009129FC" w:rsidRDefault="006E44AF" w:rsidP="00C111E7">
            <w:pPr>
              <w:spacing w:line="240" w:lineRule="auto"/>
              <w:ind w:firstLine="0"/>
              <w:jc w:val="left"/>
            </w:pPr>
          </w:p>
          <w:p w14:paraId="1CA3E324" w14:textId="77777777" w:rsidR="006E44AF" w:rsidRPr="009129FC" w:rsidRDefault="006E44AF" w:rsidP="00C111E7">
            <w:pPr>
              <w:tabs>
                <w:tab w:val="right" w:leader="dot" w:pos="2664"/>
              </w:tabs>
              <w:spacing w:line="240" w:lineRule="auto"/>
              <w:ind w:firstLine="0"/>
              <w:jc w:val="left"/>
            </w:pPr>
            <w:r w:rsidRPr="009129FC">
              <w:t xml:space="preserve">  e. VA/Champva;</w:t>
            </w:r>
          </w:p>
          <w:p w14:paraId="564DADC0" w14:textId="77777777" w:rsidR="006E44AF" w:rsidRPr="009129FC" w:rsidRDefault="006E44AF" w:rsidP="00C111E7">
            <w:pPr>
              <w:spacing w:line="240" w:lineRule="auto"/>
              <w:ind w:firstLine="0"/>
              <w:jc w:val="left"/>
            </w:pPr>
          </w:p>
          <w:p w14:paraId="7D0F7823" w14:textId="77777777" w:rsidR="006E44AF" w:rsidRPr="009129FC" w:rsidRDefault="006E44AF" w:rsidP="00C111E7">
            <w:pPr>
              <w:spacing w:line="240" w:lineRule="auto"/>
              <w:ind w:firstLine="0"/>
              <w:jc w:val="left"/>
            </w:pPr>
            <w:r w:rsidRPr="009129FC">
              <w:t xml:space="preserve">  f. Tricare;</w:t>
            </w:r>
          </w:p>
          <w:p w14:paraId="5580CB4D" w14:textId="77777777" w:rsidR="006E44AF" w:rsidRPr="009129FC" w:rsidRDefault="006E44AF" w:rsidP="00C111E7">
            <w:pPr>
              <w:spacing w:line="240" w:lineRule="auto"/>
              <w:ind w:firstLine="0"/>
              <w:jc w:val="left"/>
            </w:pPr>
            <w:r w:rsidRPr="009129FC">
              <w:tab/>
            </w:r>
          </w:p>
          <w:p w14:paraId="49043B17" w14:textId="77777777" w:rsidR="006E44AF" w:rsidRPr="009129FC" w:rsidRDefault="006E44AF" w:rsidP="00C111E7">
            <w:pPr>
              <w:tabs>
                <w:tab w:val="right" w:leader="dot" w:pos="2664"/>
              </w:tabs>
              <w:spacing w:line="240" w:lineRule="auto"/>
              <w:ind w:firstLine="0"/>
              <w:jc w:val="left"/>
            </w:pPr>
            <w:r w:rsidRPr="009129FC">
              <w:t xml:space="preserve">  g. Worker’s Comp; or</w:t>
            </w:r>
          </w:p>
          <w:p w14:paraId="425BAD55" w14:textId="77777777" w:rsidR="006E44AF" w:rsidRPr="009129FC" w:rsidRDefault="006E44AF" w:rsidP="00C111E7">
            <w:pPr>
              <w:tabs>
                <w:tab w:val="right" w:leader="dot" w:pos="2664"/>
              </w:tabs>
              <w:spacing w:line="240" w:lineRule="auto"/>
              <w:ind w:firstLine="0"/>
              <w:jc w:val="left"/>
            </w:pPr>
          </w:p>
          <w:p w14:paraId="521576C3" w14:textId="77777777" w:rsidR="006E44AF" w:rsidRPr="009129FC" w:rsidRDefault="006E44AF" w:rsidP="00C111E7">
            <w:pPr>
              <w:spacing w:line="240" w:lineRule="auto"/>
              <w:ind w:firstLine="0"/>
              <w:jc w:val="left"/>
            </w:pPr>
            <w:r w:rsidRPr="009129FC">
              <w:t xml:space="preserve">  h. Something else?</w:t>
            </w:r>
          </w:p>
          <w:p w14:paraId="1C79EB5D" w14:textId="77777777" w:rsidR="006E44AF" w:rsidRPr="009129FC" w:rsidRDefault="006E44AF" w:rsidP="00C111E7">
            <w:pPr>
              <w:spacing w:line="240" w:lineRule="auto"/>
              <w:ind w:firstLine="0"/>
              <w:jc w:val="left"/>
            </w:pPr>
            <w:r w:rsidRPr="009129FC">
              <w:t xml:space="preserve">      (IF SOMETHING ELSE:</w:t>
            </w:r>
          </w:p>
          <w:p w14:paraId="0C46FE12" w14:textId="77777777" w:rsidR="006E44AF" w:rsidRPr="009129FC" w:rsidRDefault="006E44AF" w:rsidP="00C111E7">
            <w:pPr>
              <w:spacing w:line="240" w:lineRule="auto"/>
              <w:ind w:firstLine="0"/>
              <w:jc w:val="left"/>
            </w:pPr>
            <w:r w:rsidRPr="009129FC">
              <w:t xml:space="preserve">      What was that?)</w:t>
            </w:r>
          </w:p>
          <w:p w14:paraId="45D6A09A" w14:textId="656682D3" w:rsidR="006E44AF" w:rsidRPr="009129FC" w:rsidRDefault="006E44AF" w:rsidP="00CF79A9">
            <w:pPr>
              <w:spacing w:line="240" w:lineRule="auto"/>
              <w:ind w:firstLine="0"/>
              <w:jc w:val="left"/>
            </w:pPr>
            <w:r w:rsidRPr="009129FC">
              <w:rPr>
                <w:b/>
              </w:rPr>
              <w:t xml:space="preserve">       </w:t>
            </w:r>
          </w:p>
          <w:p w14:paraId="55DC138E" w14:textId="77777777" w:rsidR="006E44AF" w:rsidRPr="009129FC" w:rsidRDefault="006E44AF" w:rsidP="00C111E7">
            <w:pPr>
              <w:spacing w:line="240" w:lineRule="auto"/>
              <w:ind w:firstLine="0"/>
              <w:jc w:val="left"/>
            </w:pPr>
          </w:p>
          <w:p w14:paraId="76E6FFBB" w14:textId="77777777" w:rsidR="006E44AF" w:rsidRPr="009129FC" w:rsidRDefault="006E44AF" w:rsidP="00C111E7">
            <w:pPr>
              <w:spacing w:line="240" w:lineRule="auto"/>
              <w:ind w:firstLine="0"/>
              <w:jc w:val="left"/>
              <w:rPr>
                <w:b/>
              </w:rPr>
            </w:pPr>
          </w:p>
          <w:p w14:paraId="16ED9E46" w14:textId="77777777" w:rsidR="006E44AF" w:rsidRPr="009129FC" w:rsidRDefault="006E44AF" w:rsidP="00C111E7">
            <w:pPr>
              <w:spacing w:line="240" w:lineRule="auto"/>
              <w:ind w:firstLine="0"/>
              <w:jc w:val="left"/>
              <w:rPr>
                <w:b/>
              </w:rPr>
            </w:pPr>
          </w:p>
          <w:p w14:paraId="34DDA84A" w14:textId="77777777" w:rsidR="006E44AF" w:rsidRPr="009129FC" w:rsidRDefault="006E44AF" w:rsidP="00C111E7">
            <w:pPr>
              <w:spacing w:line="240" w:lineRule="auto"/>
              <w:ind w:firstLine="0"/>
              <w:jc w:val="left"/>
              <w:rPr>
                <w:b/>
              </w:rPr>
            </w:pPr>
          </w:p>
          <w:p w14:paraId="368DF5F3" w14:textId="77777777" w:rsidR="0037747B" w:rsidRPr="009129FC" w:rsidRDefault="0037747B" w:rsidP="00C111E7">
            <w:pPr>
              <w:spacing w:line="240" w:lineRule="auto"/>
              <w:ind w:firstLine="0"/>
              <w:jc w:val="left"/>
              <w:rPr>
                <w:b/>
              </w:rPr>
            </w:pPr>
          </w:p>
          <w:p w14:paraId="3D0F7166" w14:textId="77777777" w:rsidR="008309A2" w:rsidRDefault="008309A2" w:rsidP="00C111E7">
            <w:pPr>
              <w:spacing w:line="240" w:lineRule="auto"/>
              <w:ind w:firstLine="0"/>
              <w:jc w:val="left"/>
              <w:rPr>
                <w:b/>
              </w:rPr>
            </w:pPr>
          </w:p>
          <w:p w14:paraId="1B059258" w14:textId="77777777" w:rsidR="008309A2" w:rsidRDefault="008309A2" w:rsidP="00C111E7">
            <w:pPr>
              <w:spacing w:line="240" w:lineRule="auto"/>
              <w:ind w:firstLine="0"/>
              <w:jc w:val="left"/>
              <w:rPr>
                <w:b/>
              </w:rPr>
            </w:pPr>
          </w:p>
          <w:p w14:paraId="6BD767CF" w14:textId="77777777" w:rsidR="008309A2" w:rsidRDefault="008309A2" w:rsidP="00C111E7">
            <w:pPr>
              <w:spacing w:line="240" w:lineRule="auto"/>
              <w:ind w:firstLine="0"/>
              <w:jc w:val="left"/>
              <w:rPr>
                <w:b/>
              </w:rPr>
            </w:pPr>
          </w:p>
          <w:p w14:paraId="52F62F78" w14:textId="77777777" w:rsidR="008309A2" w:rsidRDefault="008309A2" w:rsidP="00C111E7">
            <w:pPr>
              <w:spacing w:line="240" w:lineRule="auto"/>
              <w:ind w:firstLine="0"/>
              <w:jc w:val="left"/>
              <w:rPr>
                <w:b/>
              </w:rPr>
            </w:pPr>
          </w:p>
          <w:p w14:paraId="7F2147A9" w14:textId="200AA204" w:rsidR="006E44AF" w:rsidRPr="009129FC" w:rsidRDefault="006E44AF" w:rsidP="00C111E7">
            <w:pPr>
              <w:spacing w:line="240" w:lineRule="auto"/>
              <w:ind w:firstLine="0"/>
              <w:jc w:val="left"/>
              <w:rPr>
                <w:b/>
              </w:rPr>
            </w:pPr>
            <w:r w:rsidRPr="009129FC">
              <w:rPr>
                <w:b/>
              </w:rPr>
              <w:t>TOTAL PAYMENTS</w:t>
            </w:r>
          </w:p>
          <w:p w14:paraId="3AC71D2D" w14:textId="77777777" w:rsidR="006E44AF" w:rsidRPr="009129FC" w:rsidRDefault="006E44AF" w:rsidP="00C111E7">
            <w:pPr>
              <w:spacing w:line="240" w:lineRule="atLeast"/>
              <w:ind w:firstLine="0"/>
              <w:jc w:val="left"/>
            </w:pPr>
          </w:p>
          <w:p w14:paraId="03B707B7" w14:textId="77777777" w:rsidR="006E44AF" w:rsidRPr="009129FC" w:rsidRDefault="006E44AF" w:rsidP="00C111E7">
            <w:pPr>
              <w:spacing w:line="240" w:lineRule="atLeast"/>
              <w:ind w:firstLine="0"/>
              <w:jc w:val="left"/>
            </w:pPr>
            <w:r w:rsidRPr="009129FC">
              <w:t xml:space="preserve">                           </w:t>
            </w:r>
          </w:p>
        </w:tc>
        <w:tc>
          <w:tcPr>
            <w:tcW w:w="2224" w:type="dxa"/>
          </w:tcPr>
          <w:p w14:paraId="1FAFAC15" w14:textId="77777777" w:rsidR="006E44AF" w:rsidRPr="009129FC" w:rsidRDefault="006E44AF" w:rsidP="00C111E7">
            <w:pPr>
              <w:spacing w:line="240" w:lineRule="auto"/>
              <w:ind w:firstLine="0"/>
              <w:jc w:val="left"/>
            </w:pPr>
          </w:p>
          <w:p w14:paraId="316968BD" w14:textId="77777777" w:rsidR="006E44AF" w:rsidRPr="009129FC" w:rsidRDefault="006E44AF" w:rsidP="00C111E7">
            <w:pPr>
              <w:spacing w:line="240" w:lineRule="auto"/>
              <w:ind w:firstLine="0"/>
              <w:jc w:val="left"/>
            </w:pPr>
          </w:p>
          <w:p w14:paraId="33E3DC99" w14:textId="77777777" w:rsidR="006E44AF" w:rsidRPr="009129FC" w:rsidRDefault="006E44AF" w:rsidP="00C111E7">
            <w:pPr>
              <w:spacing w:line="240" w:lineRule="auto"/>
              <w:ind w:firstLine="0"/>
              <w:jc w:val="left"/>
            </w:pPr>
            <w:r w:rsidRPr="009129FC">
              <w:t>PAYMENT AMOUNT</w:t>
            </w:r>
          </w:p>
          <w:p w14:paraId="4792AD6D" w14:textId="77777777" w:rsidR="006E44AF" w:rsidRPr="009129FC" w:rsidRDefault="006E44AF" w:rsidP="00C111E7">
            <w:pPr>
              <w:spacing w:line="240" w:lineRule="auto"/>
              <w:ind w:firstLine="0"/>
              <w:jc w:val="left"/>
            </w:pPr>
          </w:p>
          <w:p w14:paraId="61141240" w14:textId="169C4087" w:rsidR="006E44AF" w:rsidRPr="009129FC" w:rsidRDefault="006E44AF" w:rsidP="00C111E7">
            <w:pPr>
              <w:spacing w:line="240" w:lineRule="auto"/>
              <w:ind w:firstLine="0"/>
              <w:jc w:val="left"/>
              <w:rPr>
                <w:b/>
                <w:color w:val="0000FF"/>
              </w:rPr>
            </w:pPr>
            <w:r w:rsidRPr="009129FC">
              <w:t>$</w:t>
            </w:r>
          </w:p>
          <w:p w14:paraId="5A0D116B" w14:textId="77777777" w:rsidR="0037747B" w:rsidRPr="009129FC" w:rsidRDefault="0037747B" w:rsidP="00C111E7">
            <w:pPr>
              <w:spacing w:line="240" w:lineRule="auto"/>
              <w:ind w:firstLine="0"/>
              <w:jc w:val="left"/>
              <w:rPr>
                <w:color w:val="0000FF"/>
              </w:rPr>
            </w:pPr>
          </w:p>
          <w:p w14:paraId="42620C7D" w14:textId="77777777" w:rsidR="006E44AF" w:rsidRPr="009129FC" w:rsidRDefault="006E44AF" w:rsidP="00C111E7">
            <w:pPr>
              <w:spacing w:line="240" w:lineRule="auto"/>
              <w:ind w:firstLine="0"/>
              <w:jc w:val="left"/>
              <w:rPr>
                <w:color w:val="0000FF"/>
              </w:rPr>
            </w:pPr>
          </w:p>
          <w:p w14:paraId="151CF80B" w14:textId="77777777" w:rsidR="00CF79A9" w:rsidRDefault="006E44AF" w:rsidP="00C111E7">
            <w:pPr>
              <w:spacing w:line="240" w:lineRule="auto"/>
              <w:ind w:firstLine="0"/>
              <w:jc w:val="left"/>
            </w:pPr>
            <w:r w:rsidRPr="009129FC">
              <w:t>$</w:t>
            </w:r>
          </w:p>
          <w:p w14:paraId="29118016" w14:textId="77777777" w:rsidR="00CF79A9" w:rsidRDefault="00CF79A9" w:rsidP="00C111E7">
            <w:pPr>
              <w:spacing w:line="240" w:lineRule="auto"/>
              <w:ind w:firstLine="0"/>
              <w:jc w:val="left"/>
            </w:pPr>
          </w:p>
          <w:p w14:paraId="2B8E4170" w14:textId="3E908B11" w:rsidR="006E44AF" w:rsidRPr="009129FC" w:rsidRDefault="006E44AF" w:rsidP="00C111E7">
            <w:pPr>
              <w:spacing w:line="240" w:lineRule="auto"/>
              <w:ind w:firstLine="0"/>
              <w:jc w:val="left"/>
              <w:rPr>
                <w:color w:val="0000FF"/>
              </w:rPr>
            </w:pPr>
            <w:r w:rsidRPr="009129FC">
              <w:t>$</w:t>
            </w:r>
          </w:p>
          <w:p w14:paraId="0B712F6C" w14:textId="77777777" w:rsidR="006E44AF" w:rsidRPr="009129FC" w:rsidRDefault="006E44AF" w:rsidP="00C111E7">
            <w:pPr>
              <w:spacing w:line="240" w:lineRule="auto"/>
              <w:ind w:firstLine="0"/>
              <w:jc w:val="left"/>
              <w:rPr>
                <w:color w:val="0000FF"/>
              </w:rPr>
            </w:pPr>
          </w:p>
          <w:p w14:paraId="1034EB86" w14:textId="2A9BBC44" w:rsidR="006E44AF" w:rsidRPr="009129FC" w:rsidRDefault="006E44AF" w:rsidP="00C111E7">
            <w:pPr>
              <w:spacing w:line="240" w:lineRule="auto"/>
              <w:ind w:firstLine="0"/>
              <w:jc w:val="left"/>
              <w:rPr>
                <w:color w:val="0000FF"/>
              </w:rPr>
            </w:pPr>
            <w:r w:rsidRPr="009129FC">
              <w:t>$</w:t>
            </w:r>
          </w:p>
          <w:p w14:paraId="593C2A60" w14:textId="77777777" w:rsidR="006E44AF" w:rsidRPr="009129FC" w:rsidRDefault="006E44AF" w:rsidP="00C111E7">
            <w:pPr>
              <w:spacing w:line="240" w:lineRule="auto"/>
              <w:ind w:firstLine="0"/>
              <w:jc w:val="left"/>
              <w:rPr>
                <w:color w:val="0000FF"/>
              </w:rPr>
            </w:pPr>
          </w:p>
          <w:p w14:paraId="743295A4" w14:textId="36331516" w:rsidR="006E44AF" w:rsidRPr="009129FC" w:rsidRDefault="006E44AF" w:rsidP="00C111E7">
            <w:pPr>
              <w:spacing w:line="240" w:lineRule="auto"/>
              <w:ind w:firstLine="0"/>
              <w:jc w:val="left"/>
              <w:rPr>
                <w:color w:val="0000FF"/>
              </w:rPr>
            </w:pPr>
            <w:r w:rsidRPr="009129FC">
              <w:t>$</w:t>
            </w:r>
          </w:p>
          <w:p w14:paraId="53A39C94" w14:textId="77777777" w:rsidR="006E44AF" w:rsidRPr="009129FC" w:rsidRDefault="006E44AF" w:rsidP="00C111E7">
            <w:pPr>
              <w:spacing w:line="240" w:lineRule="auto"/>
              <w:ind w:firstLine="0"/>
              <w:jc w:val="left"/>
              <w:rPr>
                <w:color w:val="0000FF"/>
              </w:rPr>
            </w:pPr>
          </w:p>
          <w:p w14:paraId="04358B3A" w14:textId="261F66BC" w:rsidR="006E44AF" w:rsidRDefault="006E44AF" w:rsidP="00C111E7">
            <w:pPr>
              <w:spacing w:line="240" w:lineRule="auto"/>
              <w:ind w:firstLine="0"/>
              <w:jc w:val="left"/>
            </w:pPr>
            <w:r w:rsidRPr="009129FC">
              <w:t>$</w:t>
            </w:r>
          </w:p>
          <w:p w14:paraId="1DB4EE26" w14:textId="77777777" w:rsidR="00CF79A9" w:rsidRPr="009129FC" w:rsidRDefault="00CF79A9" w:rsidP="00C111E7">
            <w:pPr>
              <w:spacing w:line="240" w:lineRule="auto"/>
              <w:ind w:firstLine="0"/>
              <w:jc w:val="left"/>
              <w:rPr>
                <w:color w:val="0000FF"/>
              </w:rPr>
            </w:pPr>
          </w:p>
          <w:p w14:paraId="152AD204" w14:textId="2EAA265A" w:rsidR="006E44AF" w:rsidRPr="009129FC" w:rsidRDefault="006E44AF" w:rsidP="00C111E7">
            <w:pPr>
              <w:spacing w:line="240" w:lineRule="auto"/>
              <w:ind w:firstLine="0"/>
              <w:jc w:val="left"/>
              <w:rPr>
                <w:color w:val="0000FF"/>
              </w:rPr>
            </w:pPr>
            <w:r w:rsidRPr="009129FC">
              <w:t>$</w:t>
            </w:r>
          </w:p>
          <w:p w14:paraId="26C7A1CC" w14:textId="77777777" w:rsidR="006E44AF" w:rsidRPr="009129FC" w:rsidRDefault="006E44AF" w:rsidP="00C111E7">
            <w:pPr>
              <w:spacing w:line="240" w:lineRule="auto"/>
              <w:ind w:firstLine="0"/>
              <w:jc w:val="left"/>
              <w:rPr>
                <w:color w:val="0000FF"/>
              </w:rPr>
            </w:pPr>
          </w:p>
          <w:p w14:paraId="5396C761" w14:textId="77777777" w:rsidR="006E44AF" w:rsidRPr="009129FC" w:rsidRDefault="006E44AF" w:rsidP="00C111E7">
            <w:pPr>
              <w:spacing w:line="240" w:lineRule="auto"/>
              <w:ind w:firstLine="0"/>
              <w:jc w:val="left"/>
              <w:rPr>
                <w:color w:val="0000FF"/>
              </w:rPr>
            </w:pPr>
          </w:p>
          <w:p w14:paraId="5A6BBDE3" w14:textId="77777777" w:rsidR="006E44AF" w:rsidRPr="009129FC" w:rsidRDefault="006E44AF" w:rsidP="00C111E7">
            <w:pPr>
              <w:spacing w:line="240" w:lineRule="auto"/>
              <w:ind w:firstLine="0"/>
              <w:jc w:val="left"/>
              <w:rPr>
                <w:color w:val="0000FF"/>
              </w:rPr>
            </w:pPr>
          </w:p>
          <w:p w14:paraId="72608BA6" w14:textId="77777777" w:rsidR="006E44AF" w:rsidRPr="009129FC" w:rsidRDefault="006E44AF" w:rsidP="00C111E7">
            <w:pPr>
              <w:spacing w:line="240" w:lineRule="auto"/>
              <w:ind w:firstLine="0"/>
              <w:jc w:val="left"/>
              <w:rPr>
                <w:color w:val="0000FF"/>
              </w:rPr>
            </w:pPr>
          </w:p>
          <w:p w14:paraId="7CDA4581" w14:textId="4D96B216" w:rsidR="006E44AF" w:rsidRPr="009129FC" w:rsidRDefault="006E44AF" w:rsidP="00C111E7">
            <w:pPr>
              <w:spacing w:line="240" w:lineRule="auto"/>
              <w:ind w:firstLine="0"/>
              <w:jc w:val="left"/>
              <w:rPr>
                <w:color w:val="0000FF"/>
              </w:rPr>
            </w:pPr>
            <w:r w:rsidRPr="009129FC">
              <w:t>$</w:t>
            </w:r>
          </w:p>
          <w:p w14:paraId="5CA95CC6" w14:textId="77777777" w:rsidR="006E44AF" w:rsidRPr="009129FC" w:rsidRDefault="006E44AF" w:rsidP="00C111E7">
            <w:pPr>
              <w:spacing w:line="240" w:lineRule="auto"/>
              <w:ind w:firstLine="0"/>
              <w:jc w:val="left"/>
            </w:pPr>
          </w:p>
          <w:p w14:paraId="6858FBF5" w14:textId="77777777" w:rsidR="006E44AF" w:rsidRPr="009129FC" w:rsidRDefault="006E44AF" w:rsidP="00C111E7">
            <w:pPr>
              <w:spacing w:line="240" w:lineRule="auto"/>
              <w:ind w:firstLine="0"/>
              <w:jc w:val="left"/>
            </w:pPr>
          </w:p>
          <w:p w14:paraId="38C6D2A7" w14:textId="77777777" w:rsidR="006E44AF" w:rsidRPr="009129FC" w:rsidRDefault="006E44AF" w:rsidP="00C111E7">
            <w:pPr>
              <w:spacing w:line="240" w:lineRule="auto"/>
              <w:ind w:firstLine="0"/>
              <w:jc w:val="left"/>
            </w:pPr>
          </w:p>
          <w:p w14:paraId="3E8C12AE" w14:textId="77777777" w:rsidR="006E44AF" w:rsidRPr="009129FC" w:rsidRDefault="006E44AF" w:rsidP="00C111E7">
            <w:pPr>
              <w:spacing w:line="240" w:lineRule="auto"/>
              <w:ind w:firstLine="0"/>
              <w:jc w:val="left"/>
              <w:rPr>
                <w:b/>
              </w:rPr>
            </w:pPr>
          </w:p>
          <w:p w14:paraId="1EB57807" w14:textId="77777777" w:rsidR="0037747B" w:rsidRPr="009129FC" w:rsidRDefault="0037747B" w:rsidP="00C111E7">
            <w:pPr>
              <w:spacing w:line="240" w:lineRule="auto"/>
              <w:ind w:firstLine="0"/>
              <w:jc w:val="left"/>
              <w:rPr>
                <w:b/>
              </w:rPr>
            </w:pPr>
          </w:p>
          <w:p w14:paraId="32CA5DB7" w14:textId="77777777" w:rsidR="0037747B" w:rsidRPr="009129FC" w:rsidRDefault="0037747B" w:rsidP="00C111E7">
            <w:pPr>
              <w:spacing w:line="240" w:lineRule="auto"/>
              <w:ind w:firstLine="0"/>
              <w:jc w:val="left"/>
              <w:rPr>
                <w:b/>
              </w:rPr>
            </w:pPr>
          </w:p>
          <w:p w14:paraId="3065944E" w14:textId="77777777" w:rsidR="008309A2" w:rsidRDefault="008309A2" w:rsidP="00C111E7">
            <w:pPr>
              <w:spacing w:line="240" w:lineRule="auto"/>
              <w:ind w:firstLine="0"/>
              <w:jc w:val="left"/>
              <w:rPr>
                <w:b/>
              </w:rPr>
            </w:pPr>
          </w:p>
          <w:p w14:paraId="5D7AF184" w14:textId="77777777" w:rsidR="008309A2" w:rsidRDefault="008309A2" w:rsidP="00C111E7">
            <w:pPr>
              <w:spacing w:line="240" w:lineRule="auto"/>
              <w:ind w:firstLine="0"/>
              <w:jc w:val="left"/>
              <w:rPr>
                <w:b/>
              </w:rPr>
            </w:pPr>
          </w:p>
          <w:p w14:paraId="6EBC3AF4" w14:textId="77777777" w:rsidR="008309A2" w:rsidRDefault="008309A2" w:rsidP="00C111E7">
            <w:pPr>
              <w:spacing w:line="240" w:lineRule="auto"/>
              <w:ind w:firstLine="0"/>
              <w:jc w:val="left"/>
              <w:rPr>
                <w:b/>
              </w:rPr>
            </w:pPr>
          </w:p>
          <w:p w14:paraId="1879FFAA" w14:textId="1A489D03" w:rsidR="006E44AF" w:rsidRPr="009129FC" w:rsidRDefault="006E44AF" w:rsidP="00C111E7">
            <w:pPr>
              <w:spacing w:line="240" w:lineRule="auto"/>
              <w:ind w:firstLine="0"/>
              <w:jc w:val="left"/>
            </w:pPr>
            <w:r w:rsidRPr="009129FC">
              <w:rPr>
                <w:b/>
              </w:rPr>
              <w:t>$</w:t>
            </w:r>
          </w:p>
          <w:p w14:paraId="1B51C97E" w14:textId="77777777" w:rsidR="006E44AF" w:rsidRPr="009129FC" w:rsidRDefault="006E44AF" w:rsidP="00C111E7">
            <w:pPr>
              <w:spacing w:line="240" w:lineRule="auto"/>
              <w:ind w:firstLine="0"/>
              <w:jc w:val="left"/>
            </w:pPr>
          </w:p>
        </w:tc>
      </w:tr>
    </w:tbl>
    <w:p w14:paraId="70D128C0" w14:textId="77777777" w:rsidR="00AA3445" w:rsidRPr="009129FC" w:rsidRDefault="00AA3445" w:rsidP="00B853C8">
      <w:pPr>
        <w:pStyle w:val="SL-FlLftSgl"/>
        <w:shd w:val="clear" w:color="auto" w:fill="FFFFFF" w:themeFill="background1"/>
        <w:jc w:val="left"/>
        <w:rPr>
          <w:b/>
          <w:sz w:val="22"/>
          <w:szCs w:val="22"/>
        </w:rPr>
      </w:pPr>
      <w:r w:rsidRPr="009129FC">
        <w:rPr>
          <w:b/>
          <w:sz w:val="22"/>
          <w:szCs w:val="22"/>
        </w:rPr>
        <w:t>BOX 1</w:t>
      </w:r>
    </w:p>
    <w:p w14:paraId="3391D1EC" w14:textId="77777777" w:rsidR="00CF79A9" w:rsidRDefault="00CF79A9" w:rsidP="00B853C8">
      <w:pPr>
        <w:pStyle w:val="SL-FlLftSgl"/>
        <w:shd w:val="clear" w:color="auto" w:fill="FFFFFF" w:themeFill="background1"/>
        <w:jc w:val="left"/>
        <w:rPr>
          <w:b/>
        </w:rPr>
      </w:pPr>
    </w:p>
    <w:p w14:paraId="6D6F6698" w14:textId="3162BA4C" w:rsidR="00AA3445" w:rsidRPr="009129FC" w:rsidRDefault="00AA3445" w:rsidP="00B853C8">
      <w:pPr>
        <w:pStyle w:val="SL-FlLftSgl"/>
        <w:shd w:val="clear" w:color="auto" w:fill="FFFFFF" w:themeFill="background1"/>
        <w:jc w:val="left"/>
        <w:rPr>
          <w:b/>
        </w:rPr>
      </w:pPr>
      <w:r w:rsidRPr="009129FC">
        <w:rPr>
          <w:b/>
        </w:rPr>
        <w:t>DO TOTAL PAYMENTS EQUAL TOTAL CHARGES?</w:t>
      </w:r>
    </w:p>
    <w:p w14:paraId="65BFC1CA" w14:textId="77777777" w:rsidR="00AA3445" w:rsidRPr="009129FC" w:rsidRDefault="00AA3445" w:rsidP="00B853C8">
      <w:pPr>
        <w:pStyle w:val="SL-FlLftSgl"/>
        <w:shd w:val="clear" w:color="auto" w:fill="FFFFFF" w:themeFill="background1"/>
        <w:jc w:val="left"/>
        <w:rPr>
          <w:b/>
        </w:rPr>
      </w:pPr>
      <w:r w:rsidRPr="009129FC">
        <w:rPr>
          <w:b/>
        </w:rPr>
        <w:t xml:space="preserve">YES, AND ALL PAID BY PATIENT OR PATIENT’S FAMILY – 1 (GO TO </w:t>
      </w:r>
      <w:r w:rsidR="007C2282" w:rsidRPr="009129FC">
        <w:rPr>
          <w:b/>
        </w:rPr>
        <w:t>LSPCHECK</w:t>
      </w:r>
      <w:r w:rsidRPr="009129FC">
        <w:rPr>
          <w:b/>
        </w:rPr>
        <w:t>)</w:t>
      </w:r>
    </w:p>
    <w:p w14:paraId="087A43DE" w14:textId="77777777" w:rsidR="00AA3445" w:rsidRPr="009129FC" w:rsidRDefault="00AA3445" w:rsidP="00B853C8">
      <w:pPr>
        <w:pStyle w:val="SL-FlLftSgl"/>
        <w:shd w:val="clear" w:color="auto" w:fill="FFFFFF" w:themeFill="background1"/>
        <w:jc w:val="left"/>
        <w:rPr>
          <w:b/>
        </w:rPr>
      </w:pPr>
      <w:r w:rsidRPr="009129FC">
        <w:rPr>
          <w:b/>
        </w:rPr>
        <w:t>YES, OTHER PAYERS</w:t>
      </w:r>
      <w:r w:rsidRPr="009129FC">
        <w:rPr>
          <w:b/>
        </w:rPr>
        <w:tab/>
      </w:r>
      <w:r w:rsidRPr="009129FC">
        <w:rPr>
          <w:b/>
        </w:rPr>
        <w:tab/>
      </w:r>
      <w:r w:rsidRPr="009129FC">
        <w:rPr>
          <w:b/>
        </w:rPr>
        <w:tab/>
      </w:r>
      <w:r w:rsidRPr="009129FC">
        <w:rPr>
          <w:b/>
        </w:rPr>
        <w:tab/>
      </w:r>
      <w:r w:rsidRPr="009129FC">
        <w:rPr>
          <w:b/>
        </w:rPr>
        <w:tab/>
        <w:t xml:space="preserve">        - 2 (GO TO C5a)</w:t>
      </w:r>
    </w:p>
    <w:p w14:paraId="558A5B30" w14:textId="77777777" w:rsidR="008164F7" w:rsidRPr="009129FC" w:rsidRDefault="008164F7" w:rsidP="008164F7">
      <w:pPr>
        <w:pStyle w:val="SL-FlLftSgl"/>
        <w:jc w:val="left"/>
        <w:rPr>
          <w:b/>
        </w:rPr>
      </w:pPr>
      <w:r w:rsidRPr="009129FC">
        <w:rPr>
          <w:b/>
        </w:rPr>
        <w:t xml:space="preserve">NO, PAYMENTS &lt; CHARGES                            </w:t>
      </w:r>
      <w:r w:rsidRPr="009129FC">
        <w:rPr>
          <w:b/>
        </w:rPr>
        <w:tab/>
      </w:r>
      <w:r w:rsidRPr="009129FC">
        <w:rPr>
          <w:b/>
        </w:rPr>
        <w:tab/>
        <w:t xml:space="preserve">        - 3 (GO TO PLC1)</w:t>
      </w:r>
    </w:p>
    <w:p w14:paraId="37D91B7A" w14:textId="5C969A11" w:rsidR="008164F7" w:rsidRPr="009129FC" w:rsidRDefault="008164F7" w:rsidP="00E57923">
      <w:pPr>
        <w:pStyle w:val="SL-FlLftSgl"/>
        <w:jc w:val="left"/>
        <w:rPr>
          <w:b/>
        </w:rPr>
      </w:pPr>
      <w:r w:rsidRPr="009129FC">
        <w:rPr>
          <w:b/>
        </w:rPr>
        <w:t xml:space="preserve">NO, PAYMENTS &gt; CHARGES                            </w:t>
      </w:r>
      <w:r w:rsidRPr="009129FC">
        <w:rPr>
          <w:b/>
        </w:rPr>
        <w:tab/>
      </w:r>
      <w:r w:rsidRPr="009129FC">
        <w:rPr>
          <w:b/>
        </w:rPr>
        <w:tab/>
        <w:t xml:space="preserve">        - 3 (GO TO </w:t>
      </w:r>
      <w:r w:rsidR="00E57923" w:rsidRPr="009129FC">
        <w:t>ADJEXTRA</w:t>
      </w:r>
      <w:r w:rsidRPr="009129FC">
        <w:rPr>
          <w:b/>
        </w:rPr>
        <w:t>)</w:t>
      </w:r>
    </w:p>
    <w:p w14:paraId="1EFFE566" w14:textId="05B35461" w:rsidR="00AA3445" w:rsidRDefault="00AA3445" w:rsidP="00B853C8">
      <w:pPr>
        <w:pStyle w:val="SL-FlLftSgl"/>
        <w:shd w:val="clear" w:color="auto" w:fill="FFFFFF" w:themeFill="background1"/>
        <w:jc w:val="left"/>
        <w:rPr>
          <w:b/>
          <w:sz w:val="22"/>
          <w:szCs w:val="22"/>
        </w:rPr>
      </w:pPr>
    </w:p>
    <w:p w14:paraId="3007FA9F" w14:textId="77777777" w:rsidR="008309A2" w:rsidRPr="009129FC" w:rsidRDefault="008309A2" w:rsidP="00B853C8">
      <w:pPr>
        <w:pStyle w:val="SL-FlLftSgl"/>
        <w:shd w:val="clear" w:color="auto" w:fill="FFFFFF" w:themeFill="background1"/>
        <w:jc w:val="left"/>
        <w:rPr>
          <w:b/>
          <w:sz w:val="22"/>
          <w:szCs w:val="22"/>
        </w:rPr>
      </w:pPr>
    </w:p>
    <w:p w14:paraId="27B0C064" w14:textId="5BAC42B1" w:rsidR="004A0010" w:rsidRPr="009129FC" w:rsidRDefault="00CA315A" w:rsidP="00E216B2">
      <w:pPr>
        <w:shd w:val="clear" w:color="auto" w:fill="FFFFFF" w:themeFill="background1"/>
        <w:autoSpaceDE w:val="0"/>
        <w:autoSpaceDN w:val="0"/>
        <w:adjustRightInd w:val="0"/>
        <w:spacing w:line="240" w:lineRule="auto"/>
        <w:ind w:firstLine="0"/>
        <w:jc w:val="left"/>
        <w:rPr>
          <w:b/>
          <w:sz w:val="22"/>
          <w:szCs w:val="22"/>
        </w:rPr>
      </w:pPr>
      <w:r w:rsidRPr="009129FC">
        <w:rPr>
          <w:b/>
          <w:sz w:val="22"/>
          <w:szCs w:val="22"/>
        </w:rPr>
        <w:t>VERIFICATION OF PAYMENT</w:t>
      </w:r>
    </w:p>
    <w:p w14:paraId="305FF31B" w14:textId="75659CD9" w:rsidR="00CA315A" w:rsidRPr="009129FC" w:rsidRDefault="00CA315A" w:rsidP="00B853C8">
      <w:pPr>
        <w:shd w:val="clear" w:color="auto" w:fill="FFFFFF" w:themeFill="background1"/>
        <w:autoSpaceDE w:val="0"/>
        <w:autoSpaceDN w:val="0"/>
        <w:adjustRightInd w:val="0"/>
        <w:spacing w:line="240" w:lineRule="auto"/>
        <w:ind w:firstLine="0"/>
        <w:jc w:val="left"/>
        <w:rPr>
          <w:rFonts w:cs="Arial"/>
        </w:rPr>
      </w:pPr>
    </w:p>
    <w:p w14:paraId="6BFE24A1" w14:textId="67F6261C" w:rsidR="00E265B2" w:rsidRPr="009129FC" w:rsidRDefault="00120823" w:rsidP="00B853C8">
      <w:pPr>
        <w:pStyle w:val="SL-FlLftSgl"/>
        <w:shd w:val="clear" w:color="auto" w:fill="FFFFFF" w:themeFill="background1"/>
        <w:tabs>
          <w:tab w:val="left" w:pos="468"/>
          <w:tab w:val="left" w:pos="546"/>
          <w:tab w:val="left" w:pos="702"/>
        </w:tabs>
        <w:ind w:left="465" w:right="-588" w:hanging="465"/>
        <w:jc w:val="left"/>
        <w:rPr>
          <w:noProof/>
        </w:rPr>
      </w:pPr>
      <w:r w:rsidRPr="009129FC">
        <w:rPr>
          <w:noProof/>
        </w:rPr>
        <w:t>C5a.</w:t>
      </w:r>
      <w:r w:rsidRPr="009129FC">
        <w:rPr>
          <w:noProof/>
        </w:rPr>
        <w:tab/>
        <w:t xml:space="preserve">I recorded that the payment(s) you received equal      YES, FINAL PAYMENTS RECORDED IN C4 AND C5 =1     </w:t>
      </w:r>
      <w:r w:rsidRPr="009129FC">
        <w:rPr>
          <w:noProof/>
        </w:rPr>
        <w:tab/>
      </w:r>
    </w:p>
    <w:p w14:paraId="0FD01BD1" w14:textId="77777777" w:rsidR="00120823" w:rsidRPr="009129FC" w:rsidRDefault="00E265B2" w:rsidP="00B853C8">
      <w:pPr>
        <w:pStyle w:val="SL-FlLftSgl"/>
        <w:shd w:val="clear" w:color="auto" w:fill="FFFFFF" w:themeFill="background1"/>
        <w:tabs>
          <w:tab w:val="left" w:pos="468"/>
          <w:tab w:val="left" w:pos="546"/>
          <w:tab w:val="left" w:pos="702"/>
        </w:tabs>
        <w:ind w:left="465" w:right="-588" w:hanging="465"/>
        <w:jc w:val="left"/>
        <w:rPr>
          <w:noProof/>
        </w:rPr>
      </w:pPr>
      <w:r w:rsidRPr="009129FC">
        <w:rPr>
          <w:noProof/>
        </w:rPr>
        <w:tab/>
      </w:r>
      <w:r w:rsidR="00120823" w:rsidRPr="009129FC">
        <w:rPr>
          <w:noProof/>
        </w:rPr>
        <w:t xml:space="preserve">the charge(s). I would like to make sure that I have   </w:t>
      </w:r>
      <w:r w:rsidRPr="009129FC">
        <w:rPr>
          <w:noProof/>
        </w:rPr>
        <w:t xml:space="preserve">  </w:t>
      </w:r>
      <w:r w:rsidR="00120823" w:rsidRPr="009129FC">
        <w:rPr>
          <w:noProof/>
        </w:rPr>
        <w:t>NO                                                                                 =2</w:t>
      </w:r>
      <w:r w:rsidR="00120823" w:rsidRPr="009129FC">
        <w:rPr>
          <w:noProof/>
        </w:rPr>
        <w:tab/>
      </w:r>
    </w:p>
    <w:p w14:paraId="3DC7E6FC" w14:textId="77777777" w:rsidR="00120823" w:rsidRPr="009129FC" w:rsidRDefault="00120823" w:rsidP="00B853C8">
      <w:pPr>
        <w:pStyle w:val="SL-FlLftSgl"/>
        <w:shd w:val="clear" w:color="auto" w:fill="FFFFFF" w:themeFill="background1"/>
        <w:tabs>
          <w:tab w:val="left" w:pos="468"/>
          <w:tab w:val="left" w:pos="546"/>
          <w:tab w:val="left" w:pos="702"/>
        </w:tabs>
        <w:ind w:right="-588"/>
        <w:jc w:val="left"/>
        <w:rPr>
          <w:noProof/>
        </w:rPr>
      </w:pPr>
      <w:r w:rsidRPr="009129FC">
        <w:rPr>
          <w:noProof/>
        </w:rPr>
        <w:tab/>
        <w:t xml:space="preserve">this recorded correctly.  I recorded that the total </w:t>
      </w:r>
      <w:r w:rsidRPr="009129FC">
        <w:rPr>
          <w:noProof/>
        </w:rPr>
        <w:tab/>
      </w:r>
      <w:r w:rsidRPr="009129FC">
        <w:rPr>
          <w:noProof/>
        </w:rPr>
        <w:tab/>
      </w:r>
      <w:r w:rsidRPr="009129FC">
        <w:rPr>
          <w:noProof/>
        </w:rPr>
        <w:tab/>
      </w:r>
    </w:p>
    <w:p w14:paraId="38F52505" w14:textId="77777777" w:rsidR="00120823" w:rsidRPr="009129FC" w:rsidRDefault="00120823" w:rsidP="00B853C8">
      <w:pPr>
        <w:pStyle w:val="SL-FlLftSgl"/>
        <w:shd w:val="clear" w:color="auto" w:fill="FFFFFF" w:themeFill="background1"/>
        <w:tabs>
          <w:tab w:val="left" w:pos="468"/>
          <w:tab w:val="left" w:pos="546"/>
          <w:tab w:val="left" w:pos="702"/>
        </w:tabs>
        <w:rPr>
          <w:noProof/>
        </w:rPr>
      </w:pPr>
      <w:r w:rsidRPr="009129FC">
        <w:rPr>
          <w:noProof/>
        </w:rPr>
        <w:tab/>
        <w:t xml:space="preserve">payment is [SYSTEM WILL DISPLAY TOTAL               </w:t>
      </w:r>
    </w:p>
    <w:p w14:paraId="2F99F1A1" w14:textId="77777777" w:rsidR="00120823" w:rsidRPr="009129FC" w:rsidRDefault="00120823" w:rsidP="00B853C8">
      <w:pPr>
        <w:pStyle w:val="SL-FlLftSgl"/>
        <w:shd w:val="clear" w:color="auto" w:fill="FFFFFF" w:themeFill="background1"/>
        <w:tabs>
          <w:tab w:val="left" w:pos="468"/>
          <w:tab w:val="left" w:pos="546"/>
          <w:tab w:val="left" w:pos="702"/>
        </w:tabs>
        <w:rPr>
          <w:noProof/>
        </w:rPr>
      </w:pPr>
      <w:r w:rsidRPr="009129FC">
        <w:rPr>
          <w:noProof/>
        </w:rPr>
        <w:tab/>
        <w:t xml:space="preserve">PAYMENT FROM C5].  Does this total payment            </w:t>
      </w:r>
    </w:p>
    <w:p w14:paraId="3FD78BE6" w14:textId="77777777" w:rsidR="00120823" w:rsidRPr="009129FC" w:rsidRDefault="00120823" w:rsidP="00B853C8">
      <w:pPr>
        <w:pStyle w:val="SL-FlLftSgl"/>
        <w:shd w:val="clear" w:color="auto" w:fill="FFFFFF" w:themeFill="background1"/>
        <w:tabs>
          <w:tab w:val="left" w:pos="468"/>
          <w:tab w:val="left" w:pos="546"/>
          <w:tab w:val="left" w:pos="702"/>
        </w:tabs>
        <w:rPr>
          <w:noProof/>
        </w:rPr>
      </w:pPr>
      <w:r w:rsidRPr="009129FC">
        <w:rPr>
          <w:noProof/>
        </w:rPr>
        <w:tab/>
        <w:t xml:space="preserve">include any other amounts such as adjustments or </w:t>
      </w:r>
    </w:p>
    <w:p w14:paraId="4B1ECB4C" w14:textId="77777777" w:rsidR="00120823" w:rsidRPr="009129FC" w:rsidRDefault="00120823" w:rsidP="00B853C8">
      <w:pPr>
        <w:pStyle w:val="SL-FlLftSgl"/>
        <w:shd w:val="clear" w:color="auto" w:fill="FFFFFF" w:themeFill="background1"/>
        <w:tabs>
          <w:tab w:val="left" w:pos="468"/>
          <w:tab w:val="left" w:pos="546"/>
          <w:tab w:val="left" w:pos="702"/>
        </w:tabs>
        <w:rPr>
          <w:noProof/>
        </w:rPr>
      </w:pPr>
      <w:r w:rsidRPr="009129FC">
        <w:rPr>
          <w:noProof/>
        </w:rPr>
        <w:tab/>
        <w:t xml:space="preserve">discounts, or is this the final payment? </w:t>
      </w:r>
    </w:p>
    <w:p w14:paraId="776A0D28" w14:textId="77777777" w:rsidR="00120823" w:rsidRPr="009129FC" w:rsidRDefault="00120823" w:rsidP="00B853C8">
      <w:pPr>
        <w:pStyle w:val="SL-FlLftSgl"/>
        <w:shd w:val="clear" w:color="auto" w:fill="FFFFFF" w:themeFill="background1"/>
        <w:tabs>
          <w:tab w:val="left" w:pos="468"/>
          <w:tab w:val="left" w:pos="546"/>
        </w:tabs>
        <w:ind w:firstLine="702"/>
        <w:rPr>
          <w:noProof/>
        </w:rPr>
      </w:pPr>
      <w:r w:rsidRPr="009129FC">
        <w:rPr>
          <w:noProof/>
        </w:rPr>
        <w:t xml:space="preserve">  </w:t>
      </w:r>
    </w:p>
    <w:p w14:paraId="3A879C9C" w14:textId="77777777" w:rsidR="00120823" w:rsidRPr="009129FC" w:rsidRDefault="00120823" w:rsidP="00B853C8">
      <w:pPr>
        <w:pStyle w:val="SL-FlLftSgl"/>
        <w:shd w:val="clear" w:color="auto" w:fill="FFFFFF" w:themeFill="background1"/>
        <w:tabs>
          <w:tab w:val="left" w:pos="468"/>
          <w:tab w:val="left" w:pos="546"/>
        </w:tabs>
        <w:rPr>
          <w:noProof/>
        </w:rPr>
      </w:pPr>
      <w:r w:rsidRPr="009129FC">
        <w:rPr>
          <w:noProof/>
        </w:rPr>
        <w:tab/>
        <w:t xml:space="preserve">IF NECESSARY, READ BACK AMOUNT(S)                 </w:t>
      </w:r>
    </w:p>
    <w:p w14:paraId="7F8FE7DB" w14:textId="77777777" w:rsidR="00120823" w:rsidRPr="009129FC" w:rsidRDefault="00120823" w:rsidP="00B853C8">
      <w:pPr>
        <w:pStyle w:val="SL-FlLftSgl"/>
        <w:shd w:val="clear" w:color="auto" w:fill="FFFFFF" w:themeFill="background1"/>
        <w:tabs>
          <w:tab w:val="left" w:pos="468"/>
          <w:tab w:val="left" w:pos="546"/>
        </w:tabs>
        <w:rPr>
          <w:noProof/>
        </w:rPr>
      </w:pPr>
      <w:r w:rsidRPr="009129FC">
        <w:rPr>
          <w:noProof/>
        </w:rPr>
        <w:tab/>
        <w:t>RECORDED IN</w:t>
      </w:r>
      <w:r w:rsidR="00E265B2" w:rsidRPr="009129FC">
        <w:rPr>
          <w:noProof/>
        </w:rPr>
        <w:t xml:space="preserve"> C4</w:t>
      </w:r>
      <w:r w:rsidRPr="009129FC">
        <w:rPr>
          <w:noProof/>
        </w:rPr>
        <w:t xml:space="preserve">.                                                        </w:t>
      </w:r>
    </w:p>
    <w:p w14:paraId="4EBEBEEF" w14:textId="77777777" w:rsidR="00120823" w:rsidRPr="009129FC" w:rsidRDefault="00120823" w:rsidP="00B853C8">
      <w:pPr>
        <w:pStyle w:val="SL-FlLftSgl"/>
        <w:shd w:val="clear" w:color="auto" w:fill="FFFFFF" w:themeFill="background1"/>
        <w:rPr>
          <w:noProof/>
        </w:rPr>
      </w:pPr>
    </w:p>
    <w:p w14:paraId="2063A103" w14:textId="64D942D7" w:rsidR="00DC50F8" w:rsidRPr="009129FC" w:rsidRDefault="00DC50F8" w:rsidP="00B853C8">
      <w:pPr>
        <w:shd w:val="clear" w:color="auto" w:fill="FFFFFF" w:themeFill="background1"/>
        <w:ind w:firstLine="0"/>
        <w:jc w:val="left"/>
        <w:rPr>
          <w:bCs/>
          <w:i/>
          <w:iCs/>
          <w:sz w:val="22"/>
          <w:szCs w:val="22"/>
        </w:rPr>
      </w:pPr>
      <w:r w:rsidRPr="009129FC">
        <w:rPr>
          <w:b/>
          <w:sz w:val="22"/>
          <w:szCs w:val="22"/>
        </w:rPr>
        <w:t xml:space="preserve">PAYMENTS LESS THAN CHARGES </w:t>
      </w:r>
    </w:p>
    <w:p w14:paraId="00FF3CAF" w14:textId="77777777" w:rsidR="00DC50F8" w:rsidRPr="009129FC" w:rsidRDefault="00DC50F8" w:rsidP="00B853C8">
      <w:pPr>
        <w:shd w:val="clear" w:color="auto" w:fill="FFFFFF" w:themeFill="background1"/>
        <w:ind w:firstLine="0"/>
        <w:jc w:val="left"/>
        <w:rPr>
          <w:b/>
          <w:sz w:val="22"/>
          <w:szCs w:val="22"/>
        </w:rPr>
      </w:pPr>
    </w:p>
    <w:p w14:paraId="5AC7B407" w14:textId="77777777" w:rsidR="00DC50F8" w:rsidRPr="009129FC" w:rsidRDefault="00DC50F8" w:rsidP="00B853C8">
      <w:pPr>
        <w:shd w:val="clear" w:color="auto" w:fill="FFFFFF" w:themeFill="background1"/>
        <w:spacing w:line="240" w:lineRule="auto"/>
        <w:ind w:firstLine="0"/>
        <w:jc w:val="left"/>
        <w:rPr>
          <w:rFonts w:cs="Arial"/>
        </w:rPr>
      </w:pPr>
      <w:r w:rsidRPr="009129FC">
        <w:rPr>
          <w:rFonts w:cs="Arial"/>
        </w:rPr>
        <w:t>PLC1. It appears that the total payments were less than the total charge.  Is that because …</w:t>
      </w:r>
    </w:p>
    <w:p w14:paraId="3A526210" w14:textId="77777777" w:rsidR="00B2701C" w:rsidRPr="009129FC" w:rsidRDefault="00B2701C" w:rsidP="00B853C8">
      <w:pPr>
        <w:shd w:val="clear" w:color="auto" w:fill="FFFFFF" w:themeFill="background1"/>
        <w:spacing w:line="240" w:lineRule="auto"/>
        <w:ind w:firstLine="0"/>
        <w:jc w:val="left"/>
        <w:rPr>
          <w:rFonts w:cs="Arial"/>
        </w:rPr>
      </w:pPr>
    </w:p>
    <w:p w14:paraId="0588C5E0" w14:textId="77777777" w:rsidR="00B2701C" w:rsidRPr="009129FC" w:rsidRDefault="00B2701C" w:rsidP="00B853C8">
      <w:pPr>
        <w:shd w:val="clear" w:color="auto" w:fill="FFFFFF" w:themeFill="background1"/>
        <w:spacing w:line="240" w:lineRule="auto"/>
        <w:ind w:firstLine="0"/>
        <w:jc w:val="left"/>
        <w:rPr>
          <w:rFonts w:cs="Arial"/>
        </w:rPr>
      </w:pPr>
      <w:r w:rsidRPr="009129FC">
        <w:rPr>
          <w:rFonts w:cs="Arial"/>
        </w:rPr>
        <w:t>IF THE ONLY PAYMENT FOR THIS EVENT WAS A LUMP SUM, ANSWER “NO” TO ALL OPTIONS.</w:t>
      </w:r>
    </w:p>
    <w:p w14:paraId="6B1BCF7B" w14:textId="77777777" w:rsidR="00DC50F8" w:rsidRPr="009129FC" w:rsidRDefault="00DC50F8" w:rsidP="00B853C8">
      <w:pPr>
        <w:shd w:val="clear" w:color="auto" w:fill="FFFFFF" w:themeFill="background1"/>
        <w:spacing w:line="240" w:lineRule="auto"/>
        <w:ind w:firstLine="0"/>
        <w:jc w:val="left"/>
        <w:rPr>
          <w:rFonts w:cs="Arial"/>
        </w:rPr>
      </w:pPr>
    </w:p>
    <w:p w14:paraId="24F388DD" w14:textId="3D585693" w:rsidR="00DC50F8" w:rsidRPr="009129FC" w:rsidRDefault="00DC50F8" w:rsidP="00B853C8">
      <w:pPr>
        <w:shd w:val="clear" w:color="auto" w:fill="FFFFFF" w:themeFill="background1"/>
        <w:tabs>
          <w:tab w:val="left" w:pos="4836"/>
        </w:tabs>
        <w:spacing w:line="240" w:lineRule="auto"/>
        <w:ind w:left="624" w:firstLine="0"/>
        <w:jc w:val="left"/>
        <w:rPr>
          <w:rFonts w:cs="Arial"/>
        </w:rPr>
      </w:pPr>
      <w:r w:rsidRPr="009129FC">
        <w:rPr>
          <w:rFonts w:cs="Arial"/>
        </w:rPr>
        <w:t xml:space="preserve">a. There were </w:t>
      </w:r>
      <w:r w:rsidRPr="009129FC">
        <w:rPr>
          <w:rFonts w:cs="Arial"/>
          <w:shd w:val="clear" w:color="auto" w:fill="FFFFFF" w:themeFill="background1"/>
        </w:rPr>
        <w:t>adjustments</w:t>
      </w:r>
      <w:r w:rsidRPr="009129FC">
        <w:rPr>
          <w:rFonts w:cs="Arial"/>
        </w:rPr>
        <w:t xml:space="preserve"> or discounts          </w:t>
      </w:r>
      <w:r w:rsidRPr="009129FC">
        <w:rPr>
          <w:rFonts w:cs="Arial"/>
        </w:rPr>
        <w:tab/>
        <w:t xml:space="preserve">YES=1 NO=2      </w:t>
      </w:r>
    </w:p>
    <w:p w14:paraId="2DD63E68" w14:textId="08196CC6" w:rsidR="00DC50F8" w:rsidRPr="009129FC" w:rsidRDefault="00DC50F8" w:rsidP="00B853C8">
      <w:pPr>
        <w:shd w:val="clear" w:color="auto" w:fill="FFFFFF" w:themeFill="background1"/>
        <w:tabs>
          <w:tab w:val="left" w:pos="4836"/>
        </w:tabs>
        <w:spacing w:line="240" w:lineRule="auto"/>
        <w:ind w:left="624" w:firstLine="0"/>
        <w:jc w:val="left"/>
        <w:rPr>
          <w:rFonts w:cs="Arial"/>
        </w:rPr>
      </w:pPr>
      <w:r w:rsidRPr="009129FC">
        <w:rPr>
          <w:rFonts w:cs="Arial"/>
        </w:rPr>
        <w:t xml:space="preserve">b. You are expecting additional payment        </w:t>
      </w:r>
      <w:r w:rsidRPr="009129FC">
        <w:rPr>
          <w:rFonts w:cs="Arial"/>
        </w:rPr>
        <w:tab/>
        <w:t xml:space="preserve">YES=1 NO=2       </w:t>
      </w:r>
    </w:p>
    <w:p w14:paraId="0F24F77F" w14:textId="62FEBDC6" w:rsidR="00DC50F8" w:rsidRPr="009129FC" w:rsidRDefault="00DC50F8" w:rsidP="00B853C8">
      <w:pPr>
        <w:shd w:val="clear" w:color="auto" w:fill="FFFFFF" w:themeFill="background1"/>
        <w:tabs>
          <w:tab w:val="left" w:pos="4836"/>
        </w:tabs>
        <w:spacing w:line="240" w:lineRule="auto"/>
        <w:ind w:left="624" w:firstLine="0"/>
        <w:jc w:val="left"/>
        <w:rPr>
          <w:rFonts w:cs="Arial"/>
        </w:rPr>
      </w:pPr>
      <w:r w:rsidRPr="009129FC">
        <w:rPr>
          <w:rFonts w:cs="Arial"/>
        </w:rPr>
        <w:t xml:space="preserve">c. This was charity care or sliding scale    </w:t>
      </w:r>
      <w:r w:rsidRPr="009129FC">
        <w:rPr>
          <w:rFonts w:cs="Arial"/>
        </w:rPr>
        <w:tab/>
        <w:t xml:space="preserve">YES=1 NO=2      </w:t>
      </w:r>
    </w:p>
    <w:p w14:paraId="18378334" w14:textId="4134E6CC" w:rsidR="00DC50F8" w:rsidRPr="009129FC" w:rsidRDefault="00DC50F8" w:rsidP="00B853C8">
      <w:pPr>
        <w:shd w:val="clear" w:color="auto" w:fill="FFFFFF" w:themeFill="background1"/>
        <w:tabs>
          <w:tab w:val="left" w:pos="4836"/>
        </w:tabs>
        <w:spacing w:line="240" w:lineRule="auto"/>
        <w:ind w:left="624" w:firstLine="0"/>
        <w:jc w:val="left"/>
        <w:rPr>
          <w:rFonts w:cs="Arial"/>
        </w:rPr>
      </w:pPr>
      <w:r w:rsidRPr="009129FC">
        <w:rPr>
          <w:rFonts w:cs="Arial"/>
        </w:rPr>
        <w:t xml:space="preserve">d. This was bad debt                                 </w:t>
      </w:r>
      <w:r w:rsidRPr="009129FC">
        <w:rPr>
          <w:rFonts w:cs="Arial"/>
        </w:rPr>
        <w:tab/>
        <w:t xml:space="preserve">YES=1 NO=2      </w:t>
      </w:r>
    </w:p>
    <w:p w14:paraId="5E99C551" w14:textId="6CDD20BC" w:rsidR="001C68EC" w:rsidRPr="009129FC" w:rsidRDefault="001C68EC" w:rsidP="001C68EC">
      <w:pPr>
        <w:tabs>
          <w:tab w:val="left" w:pos="4836"/>
        </w:tabs>
        <w:spacing w:line="240" w:lineRule="auto"/>
        <w:ind w:left="624" w:firstLine="0"/>
        <w:jc w:val="left"/>
        <w:rPr>
          <w:rFonts w:cs="Arial"/>
        </w:rPr>
      </w:pPr>
      <w:r w:rsidRPr="009129FC">
        <w:rPr>
          <w:rFonts w:cs="Arial"/>
        </w:rPr>
        <w:t>e.  Person is an eligible veteran</w:t>
      </w:r>
      <w:r w:rsidRPr="009129FC">
        <w:rPr>
          <w:rFonts w:cs="Arial"/>
        </w:rPr>
        <w:tab/>
        <w:t xml:space="preserve">YES=1 NO=2      </w:t>
      </w:r>
    </w:p>
    <w:p w14:paraId="24B120FB" w14:textId="77777777" w:rsidR="00DC50F8" w:rsidRPr="009129FC" w:rsidRDefault="00DC50F8" w:rsidP="00B853C8">
      <w:pPr>
        <w:shd w:val="clear" w:color="auto" w:fill="FFFFFF" w:themeFill="background1"/>
        <w:ind w:firstLine="0"/>
        <w:jc w:val="left"/>
        <w:rPr>
          <w:rFonts w:cs="Arial"/>
          <w:b/>
          <w:sz w:val="22"/>
          <w:szCs w:val="22"/>
        </w:rPr>
      </w:pPr>
    </w:p>
    <w:tbl>
      <w:tblPr>
        <w:tblW w:w="11496" w:type="dxa"/>
        <w:tblLayout w:type="fixed"/>
        <w:tblLook w:val="0000" w:firstRow="0" w:lastRow="0" w:firstColumn="0" w:lastColumn="0" w:noHBand="0" w:noVBand="0"/>
      </w:tblPr>
      <w:tblGrid>
        <w:gridCol w:w="4554"/>
        <w:gridCol w:w="6942"/>
      </w:tblGrid>
      <w:tr w:rsidR="008D0A25" w:rsidRPr="009129FC" w14:paraId="7AD61565" w14:textId="77777777" w:rsidTr="00935D45">
        <w:tc>
          <w:tcPr>
            <w:tcW w:w="4554" w:type="dxa"/>
          </w:tcPr>
          <w:p w14:paraId="7C8A826B" w14:textId="6653D767" w:rsidR="008D0A25" w:rsidRPr="009129FC" w:rsidRDefault="008D0A25" w:rsidP="008309A2">
            <w:pPr>
              <w:shd w:val="clear" w:color="auto" w:fill="FFFFFF" w:themeFill="background1"/>
              <w:spacing w:before="120" w:line="240" w:lineRule="auto"/>
              <w:ind w:left="78" w:hanging="78"/>
              <w:jc w:val="left"/>
            </w:pPr>
            <w:r w:rsidRPr="009129FC">
              <w:br w:type="page"/>
            </w:r>
          </w:p>
          <w:p w14:paraId="7F666FFC" w14:textId="77777777" w:rsidR="008309A2" w:rsidRPr="009129FC" w:rsidRDefault="008309A2" w:rsidP="008309A2">
            <w:pPr>
              <w:pStyle w:val="SL-FlLftSgl"/>
              <w:shd w:val="clear" w:color="auto" w:fill="FFFFFF" w:themeFill="background1"/>
              <w:rPr>
                <w:b/>
                <w:sz w:val="22"/>
                <w:szCs w:val="22"/>
              </w:rPr>
            </w:pPr>
            <w:r w:rsidRPr="009129FC">
              <w:rPr>
                <w:b/>
                <w:sz w:val="22"/>
                <w:szCs w:val="22"/>
              </w:rPr>
              <w:t>DIFFERENCE BETWEEN PAYMENTS AND CHARGES</w:t>
            </w:r>
          </w:p>
          <w:p w14:paraId="17E3151B" w14:textId="77777777" w:rsidR="008309A2" w:rsidRPr="009129FC" w:rsidRDefault="008309A2" w:rsidP="008309A2">
            <w:pPr>
              <w:pStyle w:val="SL-FlLftSgl"/>
              <w:shd w:val="clear" w:color="auto" w:fill="FFFFFF" w:themeFill="background1"/>
              <w:rPr>
                <w:b/>
                <w:sz w:val="22"/>
                <w:szCs w:val="22"/>
              </w:rPr>
            </w:pPr>
          </w:p>
          <w:p w14:paraId="5E9F2DFF" w14:textId="77777777" w:rsidR="00B77F2F" w:rsidRPr="009129FC" w:rsidRDefault="00B77F2F" w:rsidP="00B853C8">
            <w:pPr>
              <w:shd w:val="clear" w:color="auto" w:fill="FFFFFF" w:themeFill="background1"/>
              <w:spacing w:line="240" w:lineRule="atLeast"/>
              <w:ind w:left="450" w:hanging="450"/>
              <w:jc w:val="left"/>
            </w:pPr>
          </w:p>
          <w:p w14:paraId="1BB48726" w14:textId="77777777" w:rsidR="00B77F2F" w:rsidRPr="009129FC" w:rsidRDefault="00B77F2F" w:rsidP="00B853C8">
            <w:pPr>
              <w:shd w:val="clear" w:color="auto" w:fill="FFFFFF" w:themeFill="background1"/>
              <w:spacing w:line="240" w:lineRule="atLeast"/>
              <w:ind w:firstLine="0"/>
              <w:jc w:val="left"/>
            </w:pPr>
          </w:p>
          <w:p w14:paraId="77B18BC7" w14:textId="77777777" w:rsidR="00B77F2F" w:rsidRPr="009129FC" w:rsidRDefault="00B77F2F" w:rsidP="00B853C8">
            <w:pPr>
              <w:shd w:val="clear" w:color="auto" w:fill="FFFFFF" w:themeFill="background1"/>
              <w:spacing w:line="240" w:lineRule="atLeast"/>
              <w:ind w:firstLine="0"/>
              <w:jc w:val="left"/>
            </w:pPr>
          </w:p>
          <w:p w14:paraId="714C3C5D" w14:textId="77777777" w:rsidR="00B77F2F" w:rsidRPr="009129FC" w:rsidRDefault="00B77F2F" w:rsidP="00B853C8">
            <w:pPr>
              <w:shd w:val="clear" w:color="auto" w:fill="FFFFFF" w:themeFill="background1"/>
              <w:spacing w:line="240" w:lineRule="atLeast"/>
              <w:ind w:firstLine="0"/>
              <w:jc w:val="left"/>
            </w:pPr>
          </w:p>
          <w:p w14:paraId="14B4AB5B" w14:textId="77777777" w:rsidR="00B77F2F" w:rsidRPr="009129FC" w:rsidRDefault="00B77F2F" w:rsidP="00B853C8">
            <w:pPr>
              <w:shd w:val="clear" w:color="auto" w:fill="FFFFFF" w:themeFill="background1"/>
              <w:spacing w:line="240" w:lineRule="atLeast"/>
              <w:ind w:firstLine="0"/>
              <w:jc w:val="left"/>
            </w:pPr>
          </w:p>
          <w:p w14:paraId="721E875D" w14:textId="77777777" w:rsidR="00B77F2F" w:rsidRPr="009129FC" w:rsidRDefault="00B77F2F" w:rsidP="00B853C8">
            <w:pPr>
              <w:shd w:val="clear" w:color="auto" w:fill="FFFFFF" w:themeFill="background1"/>
              <w:spacing w:line="240" w:lineRule="atLeast"/>
              <w:ind w:firstLine="0"/>
              <w:jc w:val="left"/>
            </w:pPr>
          </w:p>
          <w:p w14:paraId="183BFBAA" w14:textId="77777777" w:rsidR="00B77F2F" w:rsidRPr="009129FC" w:rsidRDefault="00B77F2F" w:rsidP="00B853C8">
            <w:pPr>
              <w:shd w:val="clear" w:color="auto" w:fill="FFFFFF" w:themeFill="background1"/>
              <w:spacing w:line="240" w:lineRule="atLeast"/>
              <w:ind w:firstLine="0"/>
              <w:jc w:val="left"/>
            </w:pPr>
          </w:p>
          <w:p w14:paraId="50326C6B" w14:textId="77777777" w:rsidR="00B77F2F" w:rsidRPr="009129FC" w:rsidRDefault="00B77F2F" w:rsidP="00B853C8">
            <w:pPr>
              <w:shd w:val="clear" w:color="auto" w:fill="FFFFFF" w:themeFill="background1"/>
              <w:spacing w:line="240" w:lineRule="atLeast"/>
              <w:ind w:firstLine="0"/>
              <w:jc w:val="left"/>
            </w:pPr>
          </w:p>
          <w:p w14:paraId="39761F89" w14:textId="77777777" w:rsidR="00B77F2F" w:rsidRPr="009129FC" w:rsidRDefault="00B77F2F" w:rsidP="00B853C8">
            <w:pPr>
              <w:shd w:val="clear" w:color="auto" w:fill="FFFFFF" w:themeFill="background1"/>
              <w:spacing w:line="240" w:lineRule="atLeast"/>
              <w:ind w:firstLine="0"/>
              <w:jc w:val="left"/>
            </w:pPr>
          </w:p>
          <w:p w14:paraId="03A49C5F" w14:textId="77777777" w:rsidR="00B77F2F" w:rsidRPr="009129FC" w:rsidRDefault="00B77F2F" w:rsidP="00B853C8">
            <w:pPr>
              <w:shd w:val="clear" w:color="auto" w:fill="FFFFFF" w:themeFill="background1"/>
              <w:spacing w:line="240" w:lineRule="atLeast"/>
              <w:ind w:firstLine="0"/>
              <w:jc w:val="left"/>
            </w:pPr>
          </w:p>
          <w:p w14:paraId="5D0F9491" w14:textId="77777777" w:rsidR="00B77F2F" w:rsidRPr="009129FC" w:rsidRDefault="00B77F2F" w:rsidP="00B853C8">
            <w:pPr>
              <w:shd w:val="clear" w:color="auto" w:fill="FFFFFF" w:themeFill="background1"/>
              <w:spacing w:line="240" w:lineRule="atLeast"/>
              <w:ind w:firstLine="0"/>
              <w:jc w:val="left"/>
            </w:pPr>
          </w:p>
          <w:p w14:paraId="39C37763" w14:textId="77777777" w:rsidR="00B77F2F" w:rsidRPr="009129FC" w:rsidRDefault="00B77F2F" w:rsidP="00B853C8">
            <w:pPr>
              <w:shd w:val="clear" w:color="auto" w:fill="FFFFFF" w:themeFill="background1"/>
              <w:spacing w:line="240" w:lineRule="atLeast"/>
              <w:ind w:left="324" w:firstLine="0"/>
              <w:jc w:val="left"/>
            </w:pPr>
            <w:r w:rsidRPr="009129FC">
              <w:t>Are you expecting additional payment from:</w:t>
            </w:r>
          </w:p>
          <w:p w14:paraId="1AC7DC58" w14:textId="77777777" w:rsidR="00B77F2F" w:rsidRPr="009129FC" w:rsidRDefault="00B77F2F" w:rsidP="00B853C8">
            <w:pPr>
              <w:shd w:val="clear" w:color="auto" w:fill="FFFFFF" w:themeFill="background1"/>
              <w:spacing w:line="240" w:lineRule="atLeast"/>
              <w:ind w:left="324" w:right="214" w:firstLine="0"/>
              <w:jc w:val="left"/>
            </w:pPr>
            <w:r w:rsidRPr="009129FC">
              <w:t>IF THE ONLY PAYMENT FOR THIS EVENT WAS A LUMP SUM, ANSWER “NO” TO ALL OPTIONS</w:t>
            </w:r>
          </w:p>
          <w:p w14:paraId="005CEB79" w14:textId="77777777" w:rsidR="00B77F2F" w:rsidRPr="009129FC" w:rsidRDefault="00B77F2F" w:rsidP="00B853C8">
            <w:pPr>
              <w:shd w:val="clear" w:color="auto" w:fill="FFFFFF" w:themeFill="background1"/>
              <w:spacing w:line="240" w:lineRule="atLeast"/>
              <w:ind w:left="324" w:firstLine="0"/>
              <w:jc w:val="left"/>
            </w:pPr>
          </w:p>
          <w:p w14:paraId="07C229B9" w14:textId="77777777" w:rsidR="00B77F2F" w:rsidRPr="009129FC" w:rsidRDefault="00B77F2F" w:rsidP="00B853C8">
            <w:pPr>
              <w:shd w:val="clear" w:color="auto" w:fill="FFFFFF" w:themeFill="background1"/>
              <w:spacing w:line="240" w:lineRule="atLeast"/>
              <w:ind w:left="324" w:firstLine="0"/>
              <w:jc w:val="left"/>
            </w:pPr>
          </w:p>
          <w:p w14:paraId="1F91A5D8" w14:textId="77777777" w:rsidR="00B77F2F" w:rsidRPr="009129FC" w:rsidRDefault="00B77F2F" w:rsidP="00B853C8">
            <w:pPr>
              <w:shd w:val="clear" w:color="auto" w:fill="FFFFFF" w:themeFill="background1"/>
              <w:spacing w:line="240" w:lineRule="atLeast"/>
              <w:ind w:left="324" w:right="304" w:firstLine="0"/>
              <w:jc w:val="left"/>
            </w:pPr>
          </w:p>
          <w:p w14:paraId="1DF44746" w14:textId="77777777" w:rsidR="00E57923" w:rsidRPr="009129FC" w:rsidRDefault="00E57923" w:rsidP="00E43D72">
            <w:pPr>
              <w:pStyle w:val="SL-FlLftSgl"/>
            </w:pPr>
            <w:r w:rsidRPr="009129FC">
              <w:t>ADJEXTRA</w:t>
            </w:r>
          </w:p>
          <w:p w14:paraId="6CBB07C5" w14:textId="57B65230" w:rsidR="00C13243" w:rsidRPr="009129FC" w:rsidRDefault="002D65E9" w:rsidP="00C13243">
            <w:pPr>
              <w:pStyle w:val="SL-FlLftSgl"/>
              <w:rPr>
                <w:rFonts w:asciiTheme="minorBidi" w:hAnsiTheme="minorBidi" w:cstheme="minorBidi"/>
                <w:bCs/>
                <w:sz w:val="22"/>
                <w:szCs w:val="22"/>
              </w:rPr>
            </w:pPr>
            <w:r w:rsidRPr="009129FC">
              <w:rPr>
                <w:rFonts w:asciiTheme="minorBidi" w:hAnsiTheme="minorBidi" w:cstheme="minorBidi"/>
                <w:bCs/>
                <w:sz w:val="22"/>
                <w:szCs w:val="22"/>
              </w:rPr>
              <w:t>It appears that the total payment</w:t>
            </w:r>
            <w:r w:rsidR="00F47FCB" w:rsidRPr="009129FC">
              <w:rPr>
                <w:rFonts w:asciiTheme="minorBidi" w:hAnsiTheme="minorBidi" w:cstheme="minorBidi"/>
                <w:bCs/>
                <w:sz w:val="22"/>
                <w:szCs w:val="22"/>
              </w:rPr>
              <w:t>s</w:t>
            </w:r>
            <w:r w:rsidRPr="009129FC">
              <w:rPr>
                <w:rFonts w:asciiTheme="minorBidi" w:hAnsiTheme="minorBidi" w:cstheme="minorBidi"/>
                <w:bCs/>
                <w:sz w:val="22"/>
                <w:szCs w:val="22"/>
              </w:rPr>
              <w:t xml:space="preserve"> </w:t>
            </w:r>
            <w:r w:rsidR="00F47FCB" w:rsidRPr="009129FC">
              <w:rPr>
                <w:rFonts w:asciiTheme="minorBidi" w:hAnsiTheme="minorBidi" w:cstheme="minorBidi"/>
                <w:bCs/>
                <w:sz w:val="22"/>
                <w:szCs w:val="22"/>
              </w:rPr>
              <w:t>were</w:t>
            </w:r>
            <w:r w:rsidRPr="009129FC">
              <w:rPr>
                <w:rFonts w:asciiTheme="minorBidi" w:hAnsiTheme="minorBidi" w:cstheme="minorBidi"/>
                <w:bCs/>
                <w:sz w:val="22"/>
                <w:szCs w:val="22"/>
              </w:rPr>
              <w:t xml:space="preserve"> more than the total charges.  Is that </w:t>
            </w:r>
            <w:r w:rsidR="00C13243" w:rsidRPr="009129FC">
              <w:rPr>
                <w:rFonts w:asciiTheme="minorBidi" w:hAnsiTheme="minorBidi" w:cstheme="minorBidi"/>
                <w:bCs/>
                <w:sz w:val="22"/>
                <w:szCs w:val="22"/>
              </w:rPr>
              <w:t>correct?</w:t>
            </w:r>
          </w:p>
          <w:p w14:paraId="7837D74D" w14:textId="77777777" w:rsidR="00C13243" w:rsidRPr="009129FC" w:rsidRDefault="00C13243" w:rsidP="00C13243">
            <w:pPr>
              <w:pStyle w:val="SL-FlLftSgl"/>
              <w:rPr>
                <w:rFonts w:asciiTheme="minorBidi" w:hAnsiTheme="minorBidi" w:cstheme="minorBidi"/>
                <w:bCs/>
                <w:sz w:val="22"/>
                <w:szCs w:val="22"/>
              </w:rPr>
            </w:pPr>
          </w:p>
          <w:p w14:paraId="1D126C46" w14:textId="66D079B7" w:rsidR="00C13243" w:rsidRPr="009129FC" w:rsidRDefault="00C13243" w:rsidP="00C13243">
            <w:pPr>
              <w:pStyle w:val="SL-FlLftSgl"/>
              <w:rPr>
                <w:rFonts w:asciiTheme="minorBidi" w:hAnsiTheme="minorBidi" w:cstheme="minorBidi"/>
                <w:bCs/>
                <w:sz w:val="22"/>
                <w:szCs w:val="22"/>
              </w:rPr>
            </w:pPr>
            <w:r w:rsidRPr="009129FC">
              <w:rPr>
                <w:color w:val="1F497D"/>
              </w:rPr>
              <w:t>DCS:  IF THE ANSWER IS “NO” PLEASE GO BACK TO C5 (VERIFY TOTAL PAYMENTS) TO RECONFIRM CHARGES AND PAYMENTS AS NEEDED</w:t>
            </w:r>
          </w:p>
          <w:p w14:paraId="18A8F3EA" w14:textId="087BD0B6" w:rsidR="002D65E9" w:rsidRPr="009129FC" w:rsidRDefault="002D65E9" w:rsidP="00C13243">
            <w:pPr>
              <w:pStyle w:val="SL-FlLftSgl"/>
              <w:rPr>
                <w:rFonts w:asciiTheme="minorBidi" w:hAnsiTheme="minorBidi" w:cstheme="minorBidi"/>
                <w:bCs/>
                <w:sz w:val="22"/>
                <w:szCs w:val="22"/>
              </w:rPr>
            </w:pPr>
          </w:p>
          <w:p w14:paraId="55292966" w14:textId="77777777" w:rsidR="00C13243" w:rsidRPr="009129FC" w:rsidRDefault="00C13243" w:rsidP="00C13243">
            <w:pPr>
              <w:pStyle w:val="SL-FlLftSgl"/>
              <w:rPr>
                <w:rFonts w:asciiTheme="minorBidi" w:hAnsiTheme="minorBidi" w:cstheme="minorBidi"/>
                <w:bCs/>
                <w:sz w:val="22"/>
                <w:szCs w:val="22"/>
              </w:rPr>
            </w:pPr>
          </w:p>
          <w:p w14:paraId="24A20B7C" w14:textId="77777777" w:rsidR="002D65E9" w:rsidRPr="009129FC" w:rsidRDefault="002D65E9" w:rsidP="002D65E9">
            <w:pPr>
              <w:pStyle w:val="SL-FlLftSgl"/>
              <w:rPr>
                <w:rFonts w:asciiTheme="minorBidi" w:hAnsiTheme="minorBidi" w:cstheme="minorBidi"/>
                <w:b/>
                <w:sz w:val="22"/>
                <w:szCs w:val="22"/>
              </w:rPr>
            </w:pPr>
          </w:p>
          <w:p w14:paraId="779F65B7" w14:textId="77777777" w:rsidR="002D65E9" w:rsidRPr="009129FC" w:rsidRDefault="002D65E9" w:rsidP="002D65E9">
            <w:pPr>
              <w:pStyle w:val="SL-FlLftSgl"/>
              <w:rPr>
                <w:rFonts w:asciiTheme="minorBidi" w:hAnsiTheme="minorBidi" w:cstheme="minorBidi"/>
                <w:b/>
                <w:sz w:val="22"/>
                <w:szCs w:val="22"/>
              </w:rPr>
            </w:pPr>
            <w:r w:rsidRPr="009129FC">
              <w:rPr>
                <w:rFonts w:asciiTheme="minorBidi" w:hAnsiTheme="minorBidi" w:cstheme="minorBidi"/>
                <w:sz w:val="22"/>
                <w:szCs w:val="22"/>
              </w:rPr>
              <w:t>YES=1, NO=2</w:t>
            </w:r>
          </w:p>
          <w:p w14:paraId="390E1D3C" w14:textId="77777777" w:rsidR="002D65E9" w:rsidRPr="009129FC" w:rsidRDefault="002D65E9" w:rsidP="00B853C8">
            <w:pPr>
              <w:shd w:val="clear" w:color="auto" w:fill="FFFFFF" w:themeFill="background1"/>
              <w:spacing w:line="240" w:lineRule="atLeast"/>
              <w:ind w:left="324" w:right="304" w:firstLine="0"/>
              <w:jc w:val="left"/>
            </w:pPr>
          </w:p>
          <w:p w14:paraId="6D845518" w14:textId="77777777" w:rsidR="00B77F2F" w:rsidRPr="009129FC" w:rsidRDefault="00B77F2F" w:rsidP="00B853C8">
            <w:pPr>
              <w:shd w:val="clear" w:color="auto" w:fill="FFFFFF" w:themeFill="background1"/>
              <w:spacing w:line="240" w:lineRule="atLeast"/>
              <w:ind w:left="324" w:right="304" w:firstLine="0"/>
              <w:jc w:val="left"/>
            </w:pPr>
          </w:p>
          <w:p w14:paraId="297FCCB4" w14:textId="77777777" w:rsidR="00D569CF" w:rsidRPr="009129FC" w:rsidRDefault="00D569CF" w:rsidP="002D65E9">
            <w:pPr>
              <w:shd w:val="clear" w:color="auto" w:fill="FFFFFF" w:themeFill="background1"/>
              <w:spacing w:line="240" w:lineRule="atLeast"/>
              <w:ind w:left="324" w:right="304" w:firstLine="0"/>
              <w:jc w:val="left"/>
            </w:pPr>
          </w:p>
        </w:tc>
        <w:tc>
          <w:tcPr>
            <w:tcW w:w="6942" w:type="dxa"/>
            <w:shd w:val="clear" w:color="auto" w:fill="auto"/>
          </w:tcPr>
          <w:p w14:paraId="26DCDCF3" w14:textId="77777777" w:rsidR="008D0A25" w:rsidRPr="009129FC" w:rsidRDefault="008D0A25" w:rsidP="00B853C8">
            <w:pPr>
              <w:shd w:val="clear" w:color="auto" w:fill="FFFFFF" w:themeFill="background1"/>
              <w:tabs>
                <w:tab w:val="left" w:pos="288"/>
                <w:tab w:val="center" w:pos="4302"/>
                <w:tab w:val="center" w:pos="4770"/>
                <w:tab w:val="left" w:pos="9792"/>
                <w:tab w:val="left" w:pos="10179"/>
              </w:tabs>
              <w:spacing w:before="120" w:line="240" w:lineRule="auto"/>
              <w:ind w:firstLine="0"/>
              <w:jc w:val="left"/>
              <w:rPr>
                <w:b/>
              </w:rPr>
            </w:pPr>
          </w:p>
          <w:p w14:paraId="02151BAA" w14:textId="77777777" w:rsidR="008D0A25" w:rsidRPr="009129FC" w:rsidRDefault="008D0A25" w:rsidP="00B853C8">
            <w:pPr>
              <w:shd w:val="clear" w:color="auto" w:fill="FFFFFF" w:themeFill="background1"/>
              <w:tabs>
                <w:tab w:val="left" w:pos="288"/>
                <w:tab w:val="center" w:pos="4302"/>
                <w:tab w:val="center" w:pos="4770"/>
                <w:tab w:val="left" w:pos="9792"/>
                <w:tab w:val="left" w:pos="10179"/>
              </w:tabs>
              <w:spacing w:before="120" w:line="240" w:lineRule="auto"/>
              <w:ind w:firstLine="0"/>
              <w:jc w:val="left"/>
              <w:rPr>
                <w:b/>
              </w:rPr>
            </w:pPr>
          </w:p>
          <w:p w14:paraId="7ED303DF" w14:textId="46B2AAC2" w:rsidR="00B77F2F" w:rsidRPr="009129FC" w:rsidRDefault="00B77F2F" w:rsidP="000B1DF7">
            <w:pPr>
              <w:tabs>
                <w:tab w:val="left" w:pos="288"/>
                <w:tab w:val="center" w:pos="4302"/>
                <w:tab w:val="center" w:pos="4770"/>
                <w:tab w:val="left" w:pos="9792"/>
                <w:tab w:val="left" w:pos="10179"/>
              </w:tabs>
              <w:spacing w:before="120" w:line="240" w:lineRule="auto"/>
              <w:ind w:firstLine="0"/>
              <w:jc w:val="left"/>
              <w:rPr>
                <w:bCs/>
                <w:i/>
                <w:iCs/>
                <w:sz w:val="22"/>
                <w:szCs w:val="22"/>
              </w:rPr>
            </w:pPr>
          </w:p>
          <w:p w14:paraId="1C48965A" w14:textId="77777777" w:rsidR="008D0A25" w:rsidRPr="009129FC" w:rsidRDefault="008D0A25" w:rsidP="000B1DF7">
            <w:pPr>
              <w:tabs>
                <w:tab w:val="left" w:pos="288"/>
                <w:tab w:val="right" w:leader="dot" w:pos="3096"/>
                <w:tab w:val="center" w:pos="3240"/>
                <w:tab w:val="center" w:pos="3600"/>
              </w:tabs>
              <w:spacing w:before="120" w:line="240" w:lineRule="auto"/>
              <w:ind w:firstLine="0"/>
              <w:jc w:val="left"/>
            </w:pPr>
            <w:r w:rsidRPr="009129FC">
              <w:rPr>
                <w:b/>
              </w:rPr>
              <w:t>Expecting additional payment</w:t>
            </w:r>
          </w:p>
          <w:p w14:paraId="27BCAA20" w14:textId="7900F6F7" w:rsidR="008D0A25" w:rsidRPr="009129FC" w:rsidRDefault="008D0A25" w:rsidP="000B1DF7">
            <w:pPr>
              <w:tabs>
                <w:tab w:val="left" w:pos="288"/>
                <w:tab w:val="right" w:leader="dot" w:pos="4104"/>
                <w:tab w:val="center" w:pos="4392"/>
                <w:tab w:val="center" w:pos="4752"/>
              </w:tabs>
              <w:spacing w:line="360" w:lineRule="auto"/>
              <w:ind w:firstLine="0"/>
              <w:jc w:val="left"/>
            </w:pPr>
            <w:r w:rsidRPr="009129FC">
              <w:t>i.</w:t>
            </w:r>
            <w:r w:rsidRPr="009129FC">
              <w:tab/>
              <w:t xml:space="preserve">Patient or Patient’s Family;                         YES=1, NO=2  </w:t>
            </w:r>
          </w:p>
          <w:p w14:paraId="0BD766A5" w14:textId="4725586B" w:rsidR="008D0A25" w:rsidRPr="009129FC" w:rsidRDefault="008D0A25" w:rsidP="000B1DF7">
            <w:pPr>
              <w:tabs>
                <w:tab w:val="left" w:pos="288"/>
                <w:tab w:val="right" w:leader="dot" w:pos="4260"/>
                <w:tab w:val="center" w:pos="4392"/>
                <w:tab w:val="center" w:pos="4752"/>
              </w:tabs>
              <w:spacing w:line="360" w:lineRule="auto"/>
              <w:ind w:firstLine="0"/>
              <w:jc w:val="left"/>
            </w:pPr>
            <w:r w:rsidRPr="009129FC">
              <w:t>j.</w:t>
            </w:r>
            <w:r w:rsidRPr="009129FC">
              <w:tab/>
              <w:t xml:space="preserve">Medicare;                                                    YES=1, NO=2  </w:t>
            </w:r>
          </w:p>
          <w:p w14:paraId="61897353" w14:textId="0E9E55BC" w:rsidR="008D0A25" w:rsidRPr="009129FC" w:rsidRDefault="008D0A25" w:rsidP="000B1DF7">
            <w:pPr>
              <w:tabs>
                <w:tab w:val="left" w:pos="288"/>
                <w:tab w:val="right" w:leader="dot" w:pos="4416"/>
                <w:tab w:val="center" w:pos="4752"/>
              </w:tabs>
              <w:spacing w:line="360" w:lineRule="auto"/>
              <w:ind w:firstLine="0"/>
              <w:jc w:val="left"/>
            </w:pPr>
            <w:r w:rsidRPr="009129FC">
              <w:t>k.</w:t>
            </w:r>
            <w:r w:rsidRPr="009129FC">
              <w:tab/>
              <w:t xml:space="preserve">Medicaid;                                                     YES=1, NO=2 </w:t>
            </w:r>
          </w:p>
          <w:p w14:paraId="711A1782" w14:textId="13322F65" w:rsidR="008D0A25" w:rsidRPr="009129FC" w:rsidRDefault="008D0A25" w:rsidP="000B1DF7">
            <w:pPr>
              <w:tabs>
                <w:tab w:val="left" w:pos="288"/>
                <w:tab w:val="right" w:leader="dot" w:pos="4212"/>
                <w:tab w:val="center" w:pos="4392"/>
                <w:tab w:val="center" w:pos="4752"/>
              </w:tabs>
              <w:spacing w:line="360" w:lineRule="auto"/>
              <w:ind w:firstLine="0"/>
              <w:jc w:val="left"/>
            </w:pPr>
            <w:r w:rsidRPr="009129FC">
              <w:t>l.</w:t>
            </w:r>
            <w:r w:rsidRPr="009129FC">
              <w:tab/>
              <w:t xml:space="preserve">Private Insurance;                                       YES=1, NO=2  </w:t>
            </w:r>
          </w:p>
          <w:p w14:paraId="1104C6B2" w14:textId="52BFC2D3" w:rsidR="008D0A25" w:rsidRPr="009129FC" w:rsidRDefault="008D0A25" w:rsidP="000B1DF7">
            <w:pPr>
              <w:tabs>
                <w:tab w:val="left" w:pos="288"/>
                <w:tab w:val="right" w:leader="dot" w:pos="4212"/>
                <w:tab w:val="center" w:pos="4392"/>
                <w:tab w:val="center" w:pos="4752"/>
              </w:tabs>
              <w:spacing w:line="360" w:lineRule="auto"/>
              <w:ind w:firstLine="0"/>
              <w:jc w:val="left"/>
            </w:pPr>
            <w:r w:rsidRPr="009129FC">
              <w:t>m.</w:t>
            </w:r>
            <w:r w:rsidRPr="009129FC">
              <w:tab/>
              <w:t xml:space="preserve">VA/Champva;                                              YES=1, NO=2  </w:t>
            </w:r>
          </w:p>
          <w:p w14:paraId="7F4766DD" w14:textId="55A39FE0" w:rsidR="008D0A25" w:rsidRPr="009129FC" w:rsidRDefault="008D0A25" w:rsidP="000B1DF7">
            <w:pPr>
              <w:tabs>
                <w:tab w:val="left" w:pos="288"/>
                <w:tab w:val="right" w:leader="dot" w:pos="4212"/>
                <w:tab w:val="center" w:pos="4392"/>
                <w:tab w:val="center" w:pos="4752"/>
              </w:tabs>
              <w:spacing w:line="360" w:lineRule="auto"/>
              <w:ind w:firstLine="0"/>
              <w:jc w:val="left"/>
            </w:pPr>
            <w:r w:rsidRPr="009129FC">
              <w:t>n.</w:t>
            </w:r>
            <w:r w:rsidRPr="009129FC">
              <w:tab/>
              <w:t xml:space="preserve">Tricare;                                                        YES=1, NO=2  </w:t>
            </w:r>
          </w:p>
          <w:p w14:paraId="71422212" w14:textId="1B53A976" w:rsidR="008D0A25" w:rsidRPr="009129FC" w:rsidRDefault="008D0A25" w:rsidP="000B1DF7">
            <w:pPr>
              <w:tabs>
                <w:tab w:val="left" w:pos="288"/>
                <w:tab w:val="right" w:leader="dot" w:pos="4212"/>
                <w:tab w:val="center" w:pos="4392"/>
                <w:tab w:val="center" w:pos="4752"/>
              </w:tabs>
              <w:spacing w:line="360" w:lineRule="auto"/>
              <w:ind w:firstLine="0"/>
              <w:jc w:val="left"/>
            </w:pPr>
            <w:r w:rsidRPr="009129FC">
              <w:t>o.</w:t>
            </w:r>
            <w:r w:rsidRPr="009129FC">
              <w:tab/>
              <w:t xml:space="preserve">Worker’s Comp; or                                      YES=1, NO=2  </w:t>
            </w:r>
          </w:p>
          <w:p w14:paraId="6ACEF7B8" w14:textId="77777777" w:rsidR="008309A2" w:rsidRDefault="008D0A25" w:rsidP="000B1DF7">
            <w:pPr>
              <w:tabs>
                <w:tab w:val="left" w:pos="288"/>
                <w:tab w:val="right" w:leader="underscore" w:pos="4212"/>
                <w:tab w:val="center" w:pos="4392"/>
                <w:tab w:val="center" w:pos="4752"/>
              </w:tabs>
              <w:spacing w:line="360" w:lineRule="auto"/>
              <w:ind w:firstLine="0"/>
              <w:jc w:val="left"/>
            </w:pPr>
            <w:r w:rsidRPr="009129FC">
              <w:t>p.</w:t>
            </w:r>
            <w:r w:rsidRPr="009129FC">
              <w:tab/>
              <w:t xml:space="preserve">Something else?                                          YES=1, NO=2 </w:t>
            </w:r>
          </w:p>
          <w:p w14:paraId="5FA9454A" w14:textId="21D38D6A" w:rsidR="008D0A25" w:rsidRPr="009129FC" w:rsidRDefault="008D0A25" w:rsidP="000B1DF7">
            <w:pPr>
              <w:tabs>
                <w:tab w:val="left" w:pos="288"/>
                <w:tab w:val="right" w:leader="underscore" w:pos="4212"/>
                <w:tab w:val="center" w:pos="4392"/>
                <w:tab w:val="center" w:pos="4752"/>
              </w:tabs>
              <w:spacing w:line="360" w:lineRule="auto"/>
              <w:ind w:firstLine="0"/>
              <w:jc w:val="left"/>
              <w:rPr>
                <w:b/>
                <w:color w:val="0000FF"/>
              </w:rPr>
            </w:pPr>
            <w:r w:rsidRPr="009129FC">
              <w:t xml:space="preserve">     (IF SOMETHING ELSE: What was that?)    </w:t>
            </w:r>
          </w:p>
          <w:p w14:paraId="4EED25F5" w14:textId="571AF2FD" w:rsidR="00C923BC" w:rsidRPr="008309A2" w:rsidRDefault="00C923BC" w:rsidP="008309A2">
            <w:pPr>
              <w:tabs>
                <w:tab w:val="left" w:pos="288"/>
                <w:tab w:val="right" w:leader="underscore" w:pos="4212"/>
                <w:tab w:val="center" w:pos="4392"/>
                <w:tab w:val="center" w:pos="4752"/>
              </w:tabs>
              <w:spacing w:line="240" w:lineRule="auto"/>
              <w:ind w:left="276" w:firstLine="0"/>
              <w:jc w:val="left"/>
              <w:rPr>
                <w:b/>
                <w:bCs/>
                <w:color w:val="FF0000"/>
              </w:rPr>
            </w:pPr>
            <w:r w:rsidRPr="009129FC">
              <w:t xml:space="preserve">                                                                     </w:t>
            </w:r>
          </w:p>
        </w:tc>
      </w:tr>
    </w:tbl>
    <w:p w14:paraId="7F2200AE" w14:textId="77777777" w:rsidR="00935D45" w:rsidRDefault="00935D45" w:rsidP="00B853C8">
      <w:pPr>
        <w:shd w:val="clear" w:color="auto" w:fill="FFFFFF" w:themeFill="background1"/>
        <w:ind w:firstLine="0"/>
        <w:rPr>
          <w:b/>
          <w:sz w:val="22"/>
          <w:szCs w:val="22"/>
        </w:rPr>
      </w:pPr>
    </w:p>
    <w:p w14:paraId="2EFB3077" w14:textId="53EB19F6" w:rsidR="00935D45" w:rsidRDefault="00935D45">
      <w:pPr>
        <w:spacing w:line="240" w:lineRule="auto"/>
        <w:ind w:firstLine="0"/>
        <w:jc w:val="left"/>
        <w:rPr>
          <w:b/>
          <w:sz w:val="22"/>
          <w:szCs w:val="22"/>
        </w:rPr>
      </w:pPr>
    </w:p>
    <w:p w14:paraId="7D4FD9B1" w14:textId="345EF972" w:rsidR="00A246EC" w:rsidRDefault="00A246EC">
      <w:pPr>
        <w:spacing w:line="240" w:lineRule="auto"/>
        <w:ind w:firstLine="0"/>
        <w:jc w:val="left"/>
        <w:rPr>
          <w:b/>
          <w:sz w:val="22"/>
          <w:szCs w:val="22"/>
        </w:rPr>
      </w:pPr>
    </w:p>
    <w:p w14:paraId="3A946B5F" w14:textId="77777777" w:rsidR="00A246EC" w:rsidRDefault="00A246EC">
      <w:pPr>
        <w:spacing w:line="240" w:lineRule="auto"/>
        <w:ind w:firstLine="0"/>
        <w:jc w:val="left"/>
        <w:rPr>
          <w:b/>
          <w:sz w:val="22"/>
          <w:szCs w:val="22"/>
        </w:rPr>
      </w:pPr>
    </w:p>
    <w:p w14:paraId="3EA3A4B9" w14:textId="56810720" w:rsidR="00EB3B2E" w:rsidRPr="009129FC" w:rsidRDefault="00EB3B2E" w:rsidP="00B853C8">
      <w:pPr>
        <w:shd w:val="clear" w:color="auto" w:fill="FFFFFF" w:themeFill="background1"/>
        <w:ind w:firstLine="0"/>
        <w:rPr>
          <w:b/>
          <w:sz w:val="22"/>
          <w:szCs w:val="22"/>
        </w:rPr>
      </w:pPr>
      <w:r w:rsidRPr="009129FC">
        <w:rPr>
          <w:b/>
          <w:sz w:val="22"/>
          <w:szCs w:val="22"/>
        </w:rPr>
        <w:t>LUMP SUM PAYMENTS</w:t>
      </w:r>
    </w:p>
    <w:p w14:paraId="26F31238" w14:textId="77777777" w:rsidR="003F4A0A" w:rsidRPr="009129FC" w:rsidRDefault="003F4A0A" w:rsidP="00B853C8">
      <w:pPr>
        <w:shd w:val="clear" w:color="auto" w:fill="FFFFFF" w:themeFill="background1"/>
        <w:ind w:firstLine="0"/>
        <w:rPr>
          <w:b/>
          <w:sz w:val="22"/>
          <w:szCs w:val="22"/>
        </w:rPr>
      </w:pPr>
    </w:p>
    <w:p w14:paraId="560EACFC" w14:textId="77777777" w:rsidR="003F4A0A" w:rsidRPr="009129FC" w:rsidRDefault="003F4A0A" w:rsidP="00B853C8">
      <w:pPr>
        <w:shd w:val="clear" w:color="auto" w:fill="FFFFFF" w:themeFill="background1"/>
        <w:tabs>
          <w:tab w:val="left" w:pos="1950"/>
          <w:tab w:val="right" w:pos="8640"/>
        </w:tabs>
        <w:spacing w:line="300" w:lineRule="auto"/>
        <w:ind w:left="2028" w:hanging="1326"/>
        <w:jc w:val="left"/>
        <w:rPr>
          <w:bCs/>
        </w:rPr>
      </w:pPr>
      <w:r w:rsidRPr="009129FC">
        <w:rPr>
          <w:bCs/>
        </w:rPr>
        <w:t>LSPCHECK</w:t>
      </w:r>
      <w:r w:rsidRPr="009129FC">
        <w:rPr>
          <w:bCs/>
        </w:rPr>
        <w:tab/>
        <w:t>WAS THIS EVENT COVERED BY A LUMP SUM?</w:t>
      </w:r>
    </w:p>
    <w:p w14:paraId="0C0F13B2" w14:textId="77777777" w:rsidR="003F4A0A" w:rsidRPr="009129FC" w:rsidRDefault="00D569CF" w:rsidP="00B853C8">
      <w:pPr>
        <w:shd w:val="clear" w:color="auto" w:fill="FFFFFF" w:themeFill="background1"/>
        <w:tabs>
          <w:tab w:val="left" w:pos="1404"/>
          <w:tab w:val="right" w:pos="8640"/>
        </w:tabs>
        <w:spacing w:line="300" w:lineRule="auto"/>
        <w:ind w:left="1404" w:firstLine="0"/>
        <w:rPr>
          <w:rFonts w:ascii="Verdana" w:hAnsi="Verdana" w:cs="Arial"/>
        </w:rPr>
      </w:pPr>
      <w:r w:rsidRPr="009129FC">
        <w:rPr>
          <w:rFonts w:ascii="Verdana" w:hAnsi="Verdana" w:cs="Arial"/>
        </w:rPr>
        <w:t xml:space="preserve">1     </w:t>
      </w:r>
      <w:r w:rsidR="003F4A0A" w:rsidRPr="009129FC">
        <w:rPr>
          <w:rFonts w:ascii="Verdana" w:hAnsi="Verdana" w:cs="Arial"/>
        </w:rPr>
        <w:t>YES</w:t>
      </w:r>
    </w:p>
    <w:p w14:paraId="39734677" w14:textId="77777777" w:rsidR="003F4A0A" w:rsidRPr="009129FC" w:rsidRDefault="008361DE" w:rsidP="00B853C8">
      <w:pPr>
        <w:shd w:val="clear" w:color="auto" w:fill="FFFFFF" w:themeFill="background1"/>
        <w:tabs>
          <w:tab w:val="left" w:pos="1404"/>
          <w:tab w:val="right" w:pos="2340"/>
        </w:tabs>
        <w:spacing w:line="300" w:lineRule="auto"/>
        <w:ind w:left="1404" w:firstLine="0"/>
        <w:rPr>
          <w:rFonts w:ascii="Verdana" w:hAnsi="Verdana" w:cs="Arial"/>
        </w:rPr>
      </w:pPr>
      <w:r w:rsidRPr="009129FC">
        <w:rPr>
          <w:rFonts w:ascii="Verdana" w:hAnsi="Verdana" w:cs="Arial"/>
        </w:rPr>
        <w:t xml:space="preserve">2 </w:t>
      </w:r>
      <w:r w:rsidRPr="009129FC">
        <w:rPr>
          <w:rFonts w:ascii="Verdana" w:hAnsi="Verdana" w:cs="Arial"/>
        </w:rPr>
        <w:tab/>
      </w:r>
      <w:r w:rsidR="003F4A0A" w:rsidRPr="009129FC">
        <w:rPr>
          <w:rFonts w:ascii="Verdana" w:hAnsi="Verdana" w:cs="Arial"/>
        </w:rPr>
        <w:t>NO</w:t>
      </w:r>
    </w:p>
    <w:p w14:paraId="2835C70C" w14:textId="648AC57E" w:rsidR="005041B3" w:rsidRPr="009129FC" w:rsidRDefault="005041B3" w:rsidP="005041B3">
      <w:pPr>
        <w:pStyle w:val="SL-FlLftSgl"/>
        <w:shd w:val="clear" w:color="auto" w:fill="FFFFFF" w:themeFill="background1"/>
        <w:ind w:firstLine="720"/>
        <w:jc w:val="left"/>
        <w:rPr>
          <w:b/>
          <w:sz w:val="22"/>
          <w:szCs w:val="22"/>
        </w:rPr>
      </w:pPr>
    </w:p>
    <w:p w14:paraId="6D47E9E1" w14:textId="77777777" w:rsidR="00A246EC" w:rsidRDefault="00A246EC" w:rsidP="005041B3">
      <w:pPr>
        <w:pStyle w:val="SL-FlLftSgl"/>
        <w:shd w:val="clear" w:color="auto" w:fill="FFFFFF" w:themeFill="background1"/>
        <w:ind w:firstLine="720"/>
        <w:jc w:val="left"/>
        <w:rPr>
          <w:b/>
          <w:sz w:val="22"/>
          <w:szCs w:val="22"/>
        </w:rPr>
      </w:pPr>
    </w:p>
    <w:p w14:paraId="3E258718" w14:textId="77777777" w:rsidR="00A246EC" w:rsidRDefault="00A246EC" w:rsidP="005041B3">
      <w:pPr>
        <w:pStyle w:val="SL-FlLftSgl"/>
        <w:shd w:val="clear" w:color="auto" w:fill="FFFFFF" w:themeFill="background1"/>
        <w:ind w:firstLine="720"/>
        <w:jc w:val="left"/>
        <w:rPr>
          <w:b/>
          <w:sz w:val="22"/>
          <w:szCs w:val="22"/>
        </w:rPr>
      </w:pPr>
    </w:p>
    <w:p w14:paraId="7D1A7232" w14:textId="77777777" w:rsidR="00A246EC" w:rsidRDefault="00A246EC" w:rsidP="005041B3">
      <w:pPr>
        <w:pStyle w:val="SL-FlLftSgl"/>
        <w:shd w:val="clear" w:color="auto" w:fill="FFFFFF" w:themeFill="background1"/>
        <w:ind w:firstLine="720"/>
        <w:jc w:val="left"/>
        <w:rPr>
          <w:b/>
          <w:sz w:val="22"/>
          <w:szCs w:val="22"/>
        </w:rPr>
      </w:pPr>
    </w:p>
    <w:p w14:paraId="3221E343" w14:textId="28CDE016" w:rsidR="0086097E" w:rsidRPr="009129FC" w:rsidRDefault="009160E0" w:rsidP="005041B3">
      <w:pPr>
        <w:pStyle w:val="SL-FlLftSgl"/>
        <w:shd w:val="clear" w:color="auto" w:fill="FFFFFF" w:themeFill="background1"/>
        <w:ind w:firstLine="720"/>
        <w:jc w:val="left"/>
        <w:rPr>
          <w:b/>
          <w:sz w:val="22"/>
          <w:szCs w:val="22"/>
        </w:rPr>
      </w:pPr>
      <w:r w:rsidRPr="009129FC">
        <w:rPr>
          <w:b/>
          <w:sz w:val="22"/>
          <w:szCs w:val="22"/>
        </w:rPr>
        <w:t>CAPITATED BASIS</w:t>
      </w:r>
    </w:p>
    <w:tbl>
      <w:tblPr>
        <w:tblW w:w="11718" w:type="dxa"/>
        <w:tblLayout w:type="fixed"/>
        <w:tblLook w:val="0000" w:firstRow="0" w:lastRow="0" w:firstColumn="0" w:lastColumn="0" w:noHBand="0" w:noVBand="0"/>
      </w:tblPr>
      <w:tblGrid>
        <w:gridCol w:w="5418"/>
        <w:gridCol w:w="810"/>
        <w:gridCol w:w="5346"/>
        <w:gridCol w:w="144"/>
      </w:tblGrid>
      <w:tr w:rsidR="00384921" w:rsidRPr="009129FC" w14:paraId="20DD83E2" w14:textId="77777777" w:rsidTr="00935D45">
        <w:trPr>
          <w:gridAfter w:val="1"/>
          <w:wAfter w:w="144" w:type="dxa"/>
          <w:cantSplit/>
        </w:trPr>
        <w:tc>
          <w:tcPr>
            <w:tcW w:w="11574" w:type="dxa"/>
            <w:gridSpan w:val="3"/>
            <w:shd w:val="clear" w:color="auto" w:fill="auto"/>
          </w:tcPr>
          <w:p w14:paraId="1671A542" w14:textId="5D1E737A" w:rsidR="00384921" w:rsidRPr="009129FC" w:rsidRDefault="00384921" w:rsidP="00B853C8">
            <w:pPr>
              <w:shd w:val="clear" w:color="auto" w:fill="FFFFFF" w:themeFill="background1"/>
              <w:tabs>
                <w:tab w:val="right" w:leader="dot" w:pos="3744"/>
                <w:tab w:val="right" w:pos="4032"/>
                <w:tab w:val="left" w:pos="4176"/>
              </w:tabs>
              <w:spacing w:line="240" w:lineRule="atLeast"/>
              <w:ind w:right="162" w:firstLine="0"/>
              <w:jc w:val="left"/>
            </w:pPr>
          </w:p>
        </w:tc>
      </w:tr>
      <w:tr w:rsidR="00384921" w:rsidRPr="009129FC" w14:paraId="7B0365E3" w14:textId="77777777" w:rsidTr="00935D45">
        <w:trPr>
          <w:gridAfter w:val="1"/>
          <w:wAfter w:w="144" w:type="dxa"/>
          <w:cantSplit/>
        </w:trPr>
        <w:tc>
          <w:tcPr>
            <w:tcW w:w="5418" w:type="dxa"/>
            <w:shd w:val="clear" w:color="auto" w:fill="auto"/>
          </w:tcPr>
          <w:p w14:paraId="6D1943B3" w14:textId="0CC0D317" w:rsidR="00384921" w:rsidRPr="009129FC" w:rsidRDefault="00384921" w:rsidP="008309A2">
            <w:pPr>
              <w:shd w:val="clear" w:color="auto" w:fill="FFFFFF" w:themeFill="background1"/>
              <w:spacing w:before="60" w:line="240" w:lineRule="auto"/>
              <w:ind w:right="230"/>
              <w:jc w:val="left"/>
            </w:pPr>
          </w:p>
          <w:p w14:paraId="7D47189E" w14:textId="77777777" w:rsidR="00384921" w:rsidRPr="009129FC" w:rsidRDefault="00384921" w:rsidP="00B853C8">
            <w:pPr>
              <w:shd w:val="clear" w:color="auto" w:fill="FFFFFF" w:themeFill="background1"/>
              <w:spacing w:line="240" w:lineRule="atLeast"/>
              <w:ind w:left="504" w:right="230" w:hanging="504"/>
              <w:jc w:val="left"/>
            </w:pPr>
            <w:r w:rsidRPr="009129FC">
              <w:t>C7a.</w:t>
            </w:r>
            <w:r w:rsidRPr="009129FC">
              <w:tab/>
              <w:t>What kind of insurance plan covered the patient (</w:t>
            </w:r>
            <w:r w:rsidR="00D569CF" w:rsidRPr="009129FC">
              <w:t xml:space="preserve">for </w:t>
            </w:r>
            <w:r w:rsidRPr="009129FC">
              <w:t>(MONTH)/from (BEGIN DATE) through (END DATE))?  Was it:</w:t>
            </w:r>
          </w:p>
          <w:p w14:paraId="2B886980" w14:textId="77777777" w:rsidR="00384921" w:rsidRPr="009129FC" w:rsidRDefault="00384921" w:rsidP="00B853C8">
            <w:pPr>
              <w:shd w:val="clear" w:color="auto" w:fill="FFFFFF" w:themeFill="background1"/>
              <w:spacing w:line="240" w:lineRule="atLeast"/>
              <w:ind w:left="504" w:right="230" w:hanging="504"/>
            </w:pPr>
          </w:p>
          <w:p w14:paraId="2B440FF8" w14:textId="77777777" w:rsidR="00384921" w:rsidRPr="009129FC" w:rsidRDefault="00384921" w:rsidP="00B853C8">
            <w:pPr>
              <w:shd w:val="clear" w:color="auto" w:fill="FFFFFF" w:themeFill="background1"/>
              <w:spacing w:line="240" w:lineRule="atLeast"/>
              <w:ind w:left="504" w:right="230" w:hanging="504"/>
              <w:jc w:val="left"/>
            </w:pPr>
            <w:r w:rsidRPr="009129FC">
              <w:tab/>
              <w:t>[DCS ONLY] IF NAME OF INSURER, PUBLIC, OR HMO, PROBE:  And is that Medicare, Medicaid, or private insurance?</w:t>
            </w:r>
          </w:p>
          <w:p w14:paraId="6D2566F8" w14:textId="77777777" w:rsidR="00384921" w:rsidRPr="009129FC" w:rsidRDefault="00384921" w:rsidP="00B853C8">
            <w:pPr>
              <w:shd w:val="clear" w:color="auto" w:fill="FFFFFF" w:themeFill="background1"/>
              <w:spacing w:line="240" w:lineRule="atLeast"/>
              <w:ind w:left="504" w:right="230" w:hanging="504"/>
            </w:pPr>
          </w:p>
          <w:p w14:paraId="4EEC3C0B" w14:textId="77777777" w:rsidR="00384921" w:rsidRPr="009129FC" w:rsidRDefault="00384921" w:rsidP="00B853C8">
            <w:pPr>
              <w:shd w:val="clear" w:color="auto" w:fill="FFFFFF" w:themeFill="background1"/>
              <w:spacing w:line="240" w:lineRule="auto"/>
              <w:ind w:left="546" w:firstLine="0"/>
              <w:jc w:val="left"/>
            </w:pPr>
            <w:r w:rsidRPr="009129FC">
              <w:rPr>
                <w:b/>
              </w:rPr>
              <w:t>OTHER SPECIFY:</w:t>
            </w:r>
            <w:r w:rsidRPr="009129FC">
              <w:t xml:space="preserve"> PROBE FOR SOURCE OF FUNDS AND TYPE OF PLAN.</w:t>
            </w:r>
          </w:p>
          <w:p w14:paraId="57C846E4" w14:textId="77777777" w:rsidR="00223E89" w:rsidRPr="009129FC" w:rsidRDefault="00223E89" w:rsidP="00B853C8">
            <w:pPr>
              <w:shd w:val="clear" w:color="auto" w:fill="FFFFFF" w:themeFill="background1"/>
              <w:spacing w:line="240" w:lineRule="auto"/>
              <w:ind w:left="546" w:firstLine="0"/>
              <w:jc w:val="left"/>
            </w:pPr>
          </w:p>
          <w:p w14:paraId="39546AF3" w14:textId="77777777" w:rsidR="00223E89" w:rsidRPr="009129FC" w:rsidRDefault="00223E89" w:rsidP="00B853C8">
            <w:pPr>
              <w:shd w:val="clear" w:color="auto" w:fill="FFFFFF" w:themeFill="background1"/>
              <w:spacing w:line="240" w:lineRule="atLeast"/>
              <w:ind w:left="504" w:right="230" w:hanging="504"/>
              <w:jc w:val="left"/>
            </w:pPr>
            <w:r w:rsidRPr="009129FC">
              <w:t>C7b.</w:t>
            </w:r>
            <w:r w:rsidRPr="009129FC">
              <w:tab/>
              <w:t>Was there a co-payment for any of the services provided (</w:t>
            </w:r>
            <w:r w:rsidR="00D569CF" w:rsidRPr="009129FC">
              <w:t xml:space="preserve">for </w:t>
            </w:r>
            <w:r w:rsidRPr="009129FC">
              <w:t>(MONTH)/from (BEGIN DATE) through (END DATE))?</w:t>
            </w:r>
          </w:p>
          <w:p w14:paraId="21A5CC35" w14:textId="6B51B3A9" w:rsidR="00384921" w:rsidRPr="009129FC" w:rsidRDefault="00223E89" w:rsidP="008C0827">
            <w:pPr>
              <w:shd w:val="clear" w:color="auto" w:fill="FFFFFF" w:themeFill="background1"/>
              <w:spacing w:before="60" w:after="60" w:line="240" w:lineRule="auto"/>
              <w:ind w:left="540" w:right="230" w:hanging="540"/>
              <w:jc w:val="left"/>
            </w:pPr>
            <w:r w:rsidRPr="009129FC">
              <w:t xml:space="preserve">      </w:t>
            </w:r>
          </w:p>
        </w:tc>
        <w:tc>
          <w:tcPr>
            <w:tcW w:w="6156" w:type="dxa"/>
            <w:gridSpan w:val="2"/>
            <w:shd w:val="clear" w:color="auto" w:fill="auto"/>
          </w:tcPr>
          <w:p w14:paraId="7097D209" w14:textId="77777777" w:rsidR="00384921" w:rsidRPr="009129FC" w:rsidRDefault="00384921" w:rsidP="00B853C8">
            <w:pPr>
              <w:shd w:val="clear" w:color="auto" w:fill="FFFFFF" w:themeFill="background1"/>
              <w:tabs>
                <w:tab w:val="left" w:pos="288"/>
                <w:tab w:val="center" w:pos="4185"/>
                <w:tab w:val="center" w:pos="4662"/>
              </w:tabs>
              <w:spacing w:before="60" w:after="60" w:line="240" w:lineRule="auto"/>
              <w:ind w:firstLine="0"/>
              <w:jc w:val="left"/>
            </w:pPr>
            <w:r w:rsidRPr="009129FC">
              <w:rPr>
                <w:b/>
              </w:rPr>
              <w:tab/>
            </w:r>
          </w:p>
          <w:p w14:paraId="0B6199BC" w14:textId="797F7A99" w:rsidR="00384921" w:rsidRPr="009129FC" w:rsidRDefault="00384921" w:rsidP="00935D45">
            <w:pPr>
              <w:shd w:val="clear" w:color="auto" w:fill="FFFFFF" w:themeFill="background1"/>
              <w:tabs>
                <w:tab w:val="left" w:pos="288"/>
                <w:tab w:val="left" w:pos="3206"/>
                <w:tab w:val="right" w:leader="dot" w:pos="4122"/>
                <w:tab w:val="center" w:pos="4302"/>
                <w:tab w:val="center" w:pos="4725"/>
              </w:tabs>
              <w:spacing w:line="240" w:lineRule="auto"/>
              <w:ind w:firstLine="0"/>
              <w:jc w:val="left"/>
              <w:rPr>
                <w:b/>
              </w:rPr>
            </w:pPr>
            <w:r w:rsidRPr="009129FC">
              <w:t>a.</w:t>
            </w:r>
            <w:r w:rsidRPr="009129FC">
              <w:tab/>
              <w:t>Medicare;</w:t>
            </w:r>
            <w:r w:rsidR="00935D45">
              <w:tab/>
            </w:r>
            <w:r w:rsidRPr="009129FC">
              <w:t xml:space="preserve">YES=1, NO=2    </w:t>
            </w:r>
          </w:p>
          <w:p w14:paraId="3A537B84" w14:textId="69C731AA" w:rsidR="00384921" w:rsidRPr="009129FC" w:rsidRDefault="00384921" w:rsidP="00935D45">
            <w:pPr>
              <w:shd w:val="clear" w:color="auto" w:fill="FFFFFF" w:themeFill="background1"/>
              <w:tabs>
                <w:tab w:val="left" w:pos="288"/>
                <w:tab w:val="left" w:pos="3206"/>
                <w:tab w:val="right" w:leader="dot" w:pos="4122"/>
                <w:tab w:val="center" w:pos="4302"/>
                <w:tab w:val="center" w:pos="4725"/>
              </w:tabs>
              <w:spacing w:line="240" w:lineRule="auto"/>
              <w:ind w:firstLine="0"/>
              <w:jc w:val="left"/>
            </w:pPr>
            <w:r w:rsidRPr="009129FC">
              <w:t>b.</w:t>
            </w:r>
            <w:r w:rsidRPr="009129FC">
              <w:tab/>
              <w:t>Medicaid;</w:t>
            </w:r>
            <w:r w:rsidR="00935D45">
              <w:tab/>
            </w:r>
            <w:r w:rsidRPr="009129FC">
              <w:t xml:space="preserve">YES=1, NO=2   </w:t>
            </w:r>
          </w:p>
          <w:p w14:paraId="2FB655F7" w14:textId="551627AA" w:rsidR="00384921" w:rsidRPr="009129FC" w:rsidRDefault="00384921" w:rsidP="00935D45">
            <w:pPr>
              <w:shd w:val="clear" w:color="auto" w:fill="FFFFFF" w:themeFill="background1"/>
              <w:tabs>
                <w:tab w:val="left" w:pos="288"/>
                <w:tab w:val="left" w:pos="3206"/>
                <w:tab w:val="right" w:leader="dot" w:pos="4122"/>
                <w:tab w:val="center" w:pos="4302"/>
                <w:tab w:val="center" w:pos="4725"/>
              </w:tabs>
              <w:spacing w:line="240" w:lineRule="auto"/>
              <w:ind w:firstLine="0"/>
              <w:jc w:val="left"/>
            </w:pPr>
            <w:r w:rsidRPr="009129FC">
              <w:t>c.</w:t>
            </w:r>
            <w:r w:rsidRPr="009129FC">
              <w:tab/>
              <w:t>Private Insurance;</w:t>
            </w:r>
            <w:r w:rsidR="00935D45">
              <w:tab/>
            </w:r>
            <w:r w:rsidRPr="009129FC">
              <w:t xml:space="preserve">YES=1, NO=2   </w:t>
            </w:r>
          </w:p>
          <w:p w14:paraId="010CA480" w14:textId="05D87E00" w:rsidR="00384921" w:rsidRPr="009129FC" w:rsidRDefault="00384921" w:rsidP="00935D45">
            <w:pPr>
              <w:shd w:val="clear" w:color="auto" w:fill="FFFFFF" w:themeFill="background1"/>
              <w:tabs>
                <w:tab w:val="left" w:pos="288"/>
                <w:tab w:val="left" w:pos="3206"/>
                <w:tab w:val="right" w:leader="dot" w:pos="4122"/>
                <w:tab w:val="center" w:pos="4302"/>
                <w:tab w:val="center" w:pos="4725"/>
              </w:tabs>
              <w:spacing w:line="240" w:lineRule="auto"/>
              <w:ind w:firstLine="0"/>
              <w:jc w:val="left"/>
            </w:pPr>
            <w:r w:rsidRPr="009129FC">
              <w:t>d.</w:t>
            </w:r>
            <w:r w:rsidRPr="009129FC">
              <w:tab/>
              <w:t>VA/Champva;</w:t>
            </w:r>
            <w:r w:rsidR="00935D45">
              <w:tab/>
            </w:r>
            <w:r w:rsidRPr="009129FC">
              <w:t xml:space="preserve">YES=1, NO=2   </w:t>
            </w:r>
          </w:p>
          <w:p w14:paraId="5D0F65B7" w14:textId="5C41C306" w:rsidR="00384921" w:rsidRPr="009129FC" w:rsidRDefault="00384921" w:rsidP="00935D45">
            <w:pPr>
              <w:shd w:val="clear" w:color="auto" w:fill="FFFFFF" w:themeFill="background1"/>
              <w:tabs>
                <w:tab w:val="left" w:pos="288"/>
                <w:tab w:val="left" w:pos="3206"/>
                <w:tab w:val="right" w:leader="dot" w:pos="4122"/>
                <w:tab w:val="center" w:pos="4302"/>
                <w:tab w:val="center" w:pos="4725"/>
              </w:tabs>
              <w:spacing w:line="240" w:lineRule="auto"/>
              <w:ind w:firstLine="0"/>
              <w:jc w:val="left"/>
            </w:pPr>
            <w:r w:rsidRPr="009129FC">
              <w:t>e.</w:t>
            </w:r>
            <w:r w:rsidRPr="009129FC">
              <w:tab/>
              <w:t>Tricare;</w:t>
            </w:r>
            <w:r w:rsidR="00935D45">
              <w:tab/>
            </w:r>
            <w:r w:rsidRPr="009129FC">
              <w:t xml:space="preserve">YES=1, NO=2   </w:t>
            </w:r>
          </w:p>
          <w:p w14:paraId="32BE058F" w14:textId="267E0122" w:rsidR="00384921" w:rsidRPr="009129FC" w:rsidRDefault="00384921" w:rsidP="00935D45">
            <w:pPr>
              <w:shd w:val="clear" w:color="auto" w:fill="FFFFFF" w:themeFill="background1"/>
              <w:tabs>
                <w:tab w:val="left" w:pos="288"/>
                <w:tab w:val="left" w:pos="3206"/>
                <w:tab w:val="right" w:leader="dot" w:pos="4122"/>
                <w:tab w:val="center" w:pos="4302"/>
                <w:tab w:val="center" w:pos="4725"/>
              </w:tabs>
              <w:spacing w:line="240" w:lineRule="auto"/>
              <w:ind w:firstLine="0"/>
              <w:jc w:val="left"/>
            </w:pPr>
            <w:r w:rsidRPr="009129FC">
              <w:t>f.</w:t>
            </w:r>
            <w:r w:rsidRPr="009129FC">
              <w:tab/>
              <w:t xml:space="preserve">Worker’s </w:t>
            </w:r>
            <w:r w:rsidR="00A92219" w:rsidRPr="009129FC">
              <w:t>Comp; or</w:t>
            </w:r>
            <w:r w:rsidR="00B92EF5">
              <w:tab/>
            </w:r>
            <w:r w:rsidRPr="009129FC">
              <w:t xml:space="preserve">YES=1, NO=2   </w:t>
            </w:r>
          </w:p>
          <w:p w14:paraId="3EE8095A" w14:textId="25C88661" w:rsidR="00384921" w:rsidRPr="009129FC" w:rsidRDefault="00384921" w:rsidP="00935D45">
            <w:pPr>
              <w:shd w:val="clear" w:color="auto" w:fill="FFFFFF" w:themeFill="background1"/>
              <w:tabs>
                <w:tab w:val="left" w:pos="288"/>
                <w:tab w:val="left" w:pos="3206"/>
                <w:tab w:val="right" w:leader="dot" w:pos="4122"/>
                <w:tab w:val="center" w:pos="4302"/>
                <w:tab w:val="center" w:pos="4725"/>
              </w:tabs>
              <w:spacing w:line="240" w:lineRule="auto"/>
              <w:ind w:firstLine="0"/>
              <w:jc w:val="left"/>
            </w:pPr>
            <w:r w:rsidRPr="009129FC">
              <w:t>g.</w:t>
            </w:r>
            <w:r w:rsidRPr="009129FC">
              <w:tab/>
              <w:t>Something else?</w:t>
            </w:r>
            <w:r w:rsidR="00B92EF5">
              <w:tab/>
            </w:r>
            <w:r w:rsidRPr="009129FC">
              <w:t xml:space="preserve">YES=1, NO=2  </w:t>
            </w:r>
          </w:p>
          <w:p w14:paraId="66BBA9B2" w14:textId="77777777" w:rsidR="00384921" w:rsidRPr="009129FC" w:rsidRDefault="00384921" w:rsidP="00B853C8">
            <w:pPr>
              <w:shd w:val="clear" w:color="auto" w:fill="FFFFFF" w:themeFill="background1"/>
              <w:tabs>
                <w:tab w:val="left" w:pos="288"/>
                <w:tab w:val="right" w:leader="underscore" w:pos="4104"/>
                <w:tab w:val="center" w:pos="4392"/>
                <w:tab w:val="center" w:pos="4806"/>
              </w:tabs>
              <w:spacing w:line="240" w:lineRule="auto"/>
              <w:ind w:firstLine="0"/>
              <w:jc w:val="left"/>
            </w:pPr>
            <w:r w:rsidRPr="009129FC">
              <w:tab/>
              <w:t xml:space="preserve">(IF SOMETHING ELSE: </w:t>
            </w:r>
          </w:p>
          <w:p w14:paraId="4869F000" w14:textId="18A5B7B4" w:rsidR="00384921" w:rsidRPr="009129FC" w:rsidRDefault="00384921" w:rsidP="00B853C8">
            <w:pPr>
              <w:shd w:val="clear" w:color="auto" w:fill="FFFFFF" w:themeFill="background1"/>
              <w:tabs>
                <w:tab w:val="left" w:pos="288"/>
                <w:tab w:val="right" w:leader="underscore" w:pos="4104"/>
                <w:tab w:val="center" w:pos="4392"/>
                <w:tab w:val="center" w:pos="4806"/>
              </w:tabs>
              <w:spacing w:line="240" w:lineRule="auto"/>
              <w:ind w:firstLine="0"/>
              <w:jc w:val="left"/>
              <w:rPr>
                <w:b/>
              </w:rPr>
            </w:pPr>
            <w:r w:rsidRPr="009129FC">
              <w:t xml:space="preserve">       What was that?)                                                      </w:t>
            </w:r>
          </w:p>
          <w:p w14:paraId="769C8399" w14:textId="5AD14B90" w:rsidR="00223E89" w:rsidRPr="009129FC" w:rsidRDefault="003A349A" w:rsidP="00B853C8">
            <w:pPr>
              <w:shd w:val="clear" w:color="auto" w:fill="FFFFFF" w:themeFill="background1"/>
              <w:tabs>
                <w:tab w:val="left" w:pos="288"/>
                <w:tab w:val="right" w:leader="underscore" w:pos="4104"/>
                <w:tab w:val="center" w:pos="4392"/>
                <w:tab w:val="center" w:pos="4806"/>
              </w:tabs>
              <w:spacing w:line="240" w:lineRule="auto"/>
              <w:ind w:firstLine="0"/>
              <w:jc w:val="left"/>
              <w:rPr>
                <w:b/>
                <w:color w:val="FF0000"/>
              </w:rPr>
            </w:pPr>
            <w:r w:rsidRPr="009129FC">
              <w:rPr>
                <w:b/>
              </w:rPr>
              <w:t xml:space="preserve">                                                                                  </w:t>
            </w:r>
          </w:p>
          <w:p w14:paraId="45DDF1C3" w14:textId="77777777" w:rsidR="008309A2" w:rsidRDefault="008309A2" w:rsidP="00B853C8">
            <w:pPr>
              <w:shd w:val="clear" w:color="auto" w:fill="FFFFFF" w:themeFill="background1"/>
              <w:tabs>
                <w:tab w:val="left" w:pos="288"/>
                <w:tab w:val="right" w:leader="dot" w:pos="3852"/>
                <w:tab w:val="center" w:pos="4041"/>
                <w:tab w:val="center" w:pos="4725"/>
              </w:tabs>
              <w:spacing w:line="240" w:lineRule="auto"/>
              <w:ind w:firstLine="0"/>
              <w:jc w:val="left"/>
            </w:pPr>
          </w:p>
          <w:p w14:paraId="25B7270F" w14:textId="77777777" w:rsidR="008309A2" w:rsidRDefault="008309A2" w:rsidP="00B853C8">
            <w:pPr>
              <w:shd w:val="clear" w:color="auto" w:fill="FFFFFF" w:themeFill="background1"/>
              <w:tabs>
                <w:tab w:val="left" w:pos="288"/>
                <w:tab w:val="right" w:leader="dot" w:pos="3852"/>
                <w:tab w:val="center" w:pos="4041"/>
                <w:tab w:val="center" w:pos="4725"/>
              </w:tabs>
              <w:spacing w:line="240" w:lineRule="auto"/>
              <w:ind w:firstLine="0"/>
              <w:jc w:val="left"/>
            </w:pPr>
          </w:p>
          <w:p w14:paraId="6D716949" w14:textId="49FDB936" w:rsidR="00223E89" w:rsidRPr="009129FC" w:rsidRDefault="00223E89" w:rsidP="00B853C8">
            <w:pPr>
              <w:shd w:val="clear" w:color="auto" w:fill="FFFFFF" w:themeFill="background1"/>
              <w:tabs>
                <w:tab w:val="left" w:pos="288"/>
                <w:tab w:val="right" w:leader="dot" w:pos="3852"/>
                <w:tab w:val="center" w:pos="4041"/>
                <w:tab w:val="center" w:pos="4725"/>
              </w:tabs>
              <w:spacing w:line="240" w:lineRule="auto"/>
              <w:ind w:firstLine="0"/>
              <w:jc w:val="left"/>
            </w:pPr>
            <w:r w:rsidRPr="009129FC">
              <w:t xml:space="preserve">  YES=1, NO=2          </w:t>
            </w:r>
          </w:p>
          <w:p w14:paraId="32E0F428" w14:textId="77777777" w:rsidR="00384921" w:rsidRPr="009129FC" w:rsidRDefault="003A349A" w:rsidP="00B853C8">
            <w:pPr>
              <w:shd w:val="clear" w:color="auto" w:fill="FFFFFF" w:themeFill="background1"/>
              <w:tabs>
                <w:tab w:val="left" w:pos="288"/>
                <w:tab w:val="right" w:leader="underscore" w:pos="4104"/>
                <w:tab w:val="center" w:pos="4392"/>
                <w:tab w:val="center" w:pos="4806"/>
              </w:tabs>
              <w:spacing w:line="240" w:lineRule="auto"/>
              <w:ind w:firstLine="0"/>
              <w:jc w:val="left"/>
              <w:rPr>
                <w:b/>
              </w:rPr>
            </w:pPr>
            <w:r w:rsidRPr="009129FC">
              <w:rPr>
                <w:b/>
              </w:rPr>
              <w:t xml:space="preserve">                                                                                                                                                                              </w:t>
            </w:r>
          </w:p>
        </w:tc>
      </w:tr>
      <w:tr w:rsidR="0085381D" w:rsidRPr="009129FC" w14:paraId="058D9ABC" w14:textId="77777777" w:rsidTr="00935D45">
        <w:tblPrEx>
          <w:shd w:val="clear" w:color="auto" w:fill="FFFFFF" w:themeFill="background1"/>
        </w:tblPrEx>
        <w:trPr>
          <w:trHeight w:val="1071"/>
        </w:trPr>
        <w:tc>
          <w:tcPr>
            <w:tcW w:w="6228" w:type="dxa"/>
            <w:gridSpan w:val="2"/>
            <w:vMerge w:val="restart"/>
            <w:shd w:val="clear" w:color="auto" w:fill="FFFFFF" w:themeFill="background1"/>
          </w:tcPr>
          <w:p w14:paraId="5F185591" w14:textId="77777777" w:rsidR="0085381D" w:rsidRPr="009129FC" w:rsidRDefault="0085381D" w:rsidP="00B853C8">
            <w:pPr>
              <w:shd w:val="clear" w:color="auto" w:fill="FFFFFF" w:themeFill="background1"/>
              <w:spacing w:before="60" w:after="60" w:line="240" w:lineRule="auto"/>
              <w:ind w:left="540" w:right="230" w:hanging="540"/>
              <w:jc w:val="left"/>
              <w:rPr>
                <w:b/>
                <w:color w:val="0000FF"/>
                <w:sz w:val="18"/>
              </w:rPr>
            </w:pPr>
            <w:r w:rsidRPr="009129FC">
              <w:t>C7c.</w:t>
            </w:r>
            <w:r w:rsidRPr="009129FC">
              <w:tab/>
              <w:t xml:space="preserve">What was the total of all co-payments (for (MONTH) /from(BEGIN DATE) through (END DATE))?                 </w:t>
            </w:r>
          </w:p>
          <w:p w14:paraId="439784E0" w14:textId="77777777" w:rsidR="0085381D" w:rsidRPr="009129FC" w:rsidRDefault="0085381D" w:rsidP="00B853C8">
            <w:pPr>
              <w:shd w:val="clear" w:color="auto" w:fill="FFFFFF" w:themeFill="background1"/>
              <w:spacing w:line="240" w:lineRule="atLeast"/>
              <w:ind w:right="230" w:firstLine="0"/>
            </w:pPr>
          </w:p>
          <w:p w14:paraId="26D1601D" w14:textId="77777777" w:rsidR="0085381D" w:rsidRPr="009129FC" w:rsidRDefault="0085381D" w:rsidP="00B853C8">
            <w:pPr>
              <w:shd w:val="clear" w:color="auto" w:fill="FFFFFF" w:themeFill="background1"/>
              <w:spacing w:line="240" w:lineRule="atLeast"/>
              <w:ind w:right="230" w:firstLine="0"/>
            </w:pPr>
            <w:r w:rsidRPr="009129FC">
              <w:t>C7d.  Who paid the co-payment? Was it:</w:t>
            </w:r>
          </w:p>
          <w:p w14:paraId="4961111A" w14:textId="77777777" w:rsidR="0085381D" w:rsidRPr="009129FC" w:rsidRDefault="0085381D" w:rsidP="00B853C8">
            <w:pPr>
              <w:shd w:val="clear" w:color="auto" w:fill="FFFFFF" w:themeFill="background1"/>
              <w:spacing w:line="240" w:lineRule="auto"/>
              <w:ind w:left="432" w:right="234" w:hanging="432"/>
              <w:jc w:val="left"/>
            </w:pPr>
          </w:p>
          <w:p w14:paraId="2BD9E0BF" w14:textId="77777777" w:rsidR="0085381D" w:rsidRPr="009129FC" w:rsidRDefault="0085381D" w:rsidP="00B853C8">
            <w:pPr>
              <w:shd w:val="clear" w:color="auto" w:fill="FFFFFF" w:themeFill="background1"/>
              <w:spacing w:line="240" w:lineRule="auto"/>
              <w:ind w:left="540" w:right="230" w:hanging="540"/>
              <w:jc w:val="left"/>
            </w:pPr>
            <w:r w:rsidRPr="009129FC">
              <w:tab/>
              <w:t>[DCS ONLY] IF NAME OF INSURER, PUBLIC, OR HMO, PROBE:  And is that Medicare, Medicaid, or private insurance?</w:t>
            </w:r>
          </w:p>
          <w:p w14:paraId="608FD21B" w14:textId="77777777" w:rsidR="0085381D" w:rsidRPr="009129FC" w:rsidRDefault="0085381D" w:rsidP="00B853C8">
            <w:pPr>
              <w:shd w:val="clear" w:color="auto" w:fill="FFFFFF" w:themeFill="background1"/>
              <w:spacing w:line="240" w:lineRule="auto"/>
              <w:ind w:left="432" w:right="234" w:hanging="432"/>
              <w:jc w:val="left"/>
            </w:pPr>
          </w:p>
          <w:p w14:paraId="087C4408" w14:textId="77777777" w:rsidR="0085381D" w:rsidRPr="009129FC" w:rsidRDefault="0085381D" w:rsidP="00B853C8">
            <w:pPr>
              <w:shd w:val="clear" w:color="auto" w:fill="FFFFFF" w:themeFill="background1"/>
              <w:spacing w:line="240" w:lineRule="auto"/>
              <w:ind w:left="546" w:firstLine="0"/>
              <w:jc w:val="left"/>
            </w:pPr>
          </w:p>
          <w:p w14:paraId="224AA1CD" w14:textId="77777777" w:rsidR="0085381D" w:rsidRPr="009129FC" w:rsidRDefault="0085381D" w:rsidP="00B853C8">
            <w:pPr>
              <w:shd w:val="clear" w:color="auto" w:fill="FFFFFF" w:themeFill="background1"/>
              <w:spacing w:line="240" w:lineRule="auto"/>
              <w:ind w:left="432" w:right="234" w:hanging="432"/>
              <w:jc w:val="left"/>
            </w:pPr>
          </w:p>
          <w:p w14:paraId="7ADF84E0" w14:textId="77777777" w:rsidR="008309A2" w:rsidRDefault="008309A2" w:rsidP="00B853C8">
            <w:pPr>
              <w:shd w:val="clear" w:color="auto" w:fill="FFFFFF" w:themeFill="background1"/>
              <w:spacing w:before="60" w:after="60" w:line="240" w:lineRule="auto"/>
              <w:ind w:left="540" w:right="230" w:hanging="540"/>
              <w:jc w:val="left"/>
              <w:rPr>
                <w:b/>
                <w:color w:val="0000FF"/>
                <w:sz w:val="18"/>
              </w:rPr>
            </w:pPr>
          </w:p>
          <w:p w14:paraId="76FA158B" w14:textId="77777777" w:rsidR="008309A2" w:rsidRDefault="008309A2" w:rsidP="00B853C8">
            <w:pPr>
              <w:shd w:val="clear" w:color="auto" w:fill="FFFFFF" w:themeFill="background1"/>
              <w:spacing w:before="60" w:after="60" w:line="240" w:lineRule="auto"/>
              <w:ind w:left="540" w:right="230" w:hanging="540"/>
              <w:jc w:val="left"/>
              <w:rPr>
                <w:b/>
                <w:color w:val="0000FF"/>
                <w:sz w:val="18"/>
              </w:rPr>
            </w:pPr>
          </w:p>
          <w:p w14:paraId="79795074" w14:textId="77777777" w:rsidR="008309A2" w:rsidRDefault="008309A2" w:rsidP="00B853C8">
            <w:pPr>
              <w:shd w:val="clear" w:color="auto" w:fill="FFFFFF" w:themeFill="background1"/>
              <w:spacing w:before="60" w:after="60" w:line="240" w:lineRule="auto"/>
              <w:ind w:left="540" w:right="230" w:hanging="540"/>
              <w:jc w:val="left"/>
              <w:rPr>
                <w:b/>
                <w:color w:val="0000FF"/>
                <w:sz w:val="18"/>
              </w:rPr>
            </w:pPr>
          </w:p>
          <w:p w14:paraId="6360E866" w14:textId="77777777" w:rsidR="008309A2" w:rsidRDefault="008309A2" w:rsidP="00B853C8">
            <w:pPr>
              <w:shd w:val="clear" w:color="auto" w:fill="FFFFFF" w:themeFill="background1"/>
              <w:spacing w:before="60" w:after="60" w:line="240" w:lineRule="auto"/>
              <w:ind w:left="540" w:right="230" w:hanging="540"/>
              <w:jc w:val="left"/>
              <w:rPr>
                <w:b/>
                <w:color w:val="0000FF"/>
                <w:sz w:val="18"/>
              </w:rPr>
            </w:pPr>
          </w:p>
          <w:p w14:paraId="4F354C39" w14:textId="77777777" w:rsidR="008309A2" w:rsidRDefault="008309A2" w:rsidP="00B853C8">
            <w:pPr>
              <w:shd w:val="clear" w:color="auto" w:fill="FFFFFF" w:themeFill="background1"/>
              <w:spacing w:before="60" w:after="60" w:line="240" w:lineRule="auto"/>
              <w:ind w:left="540" w:right="230" w:hanging="540"/>
              <w:jc w:val="left"/>
              <w:rPr>
                <w:b/>
                <w:color w:val="0000FF"/>
                <w:sz w:val="18"/>
              </w:rPr>
            </w:pPr>
          </w:p>
          <w:p w14:paraId="39BFAD33" w14:textId="1B2E02FC" w:rsidR="0085381D" w:rsidRPr="009129FC" w:rsidRDefault="0085381D" w:rsidP="00B853C8">
            <w:pPr>
              <w:shd w:val="clear" w:color="auto" w:fill="FFFFFF" w:themeFill="background1"/>
              <w:spacing w:before="60" w:after="60" w:line="240" w:lineRule="auto"/>
              <w:ind w:left="540" w:right="230" w:hanging="540"/>
              <w:jc w:val="left"/>
              <w:rPr>
                <w:b/>
                <w:color w:val="0000FF"/>
                <w:sz w:val="18"/>
              </w:rPr>
            </w:pPr>
            <w:r w:rsidRPr="009129FC">
              <w:t>C7e.</w:t>
            </w:r>
            <w:r w:rsidRPr="009129FC">
              <w:tab/>
              <w:t>Do your records show any other payments for any of the services provided (</w:t>
            </w:r>
            <w:r w:rsidR="00BF0BFC" w:rsidRPr="009129FC">
              <w:t>for</w:t>
            </w:r>
            <w:r w:rsidRPr="009129FC">
              <w:t xml:space="preserve"> (MONTH)/from (BEGIN DATE) through (END DATE))?</w:t>
            </w:r>
          </w:p>
          <w:p w14:paraId="3A25155D" w14:textId="77777777" w:rsidR="0085381D" w:rsidRPr="009129FC" w:rsidRDefault="0085381D" w:rsidP="00B853C8">
            <w:pPr>
              <w:shd w:val="clear" w:color="auto" w:fill="FFFFFF" w:themeFill="background1"/>
              <w:spacing w:line="120" w:lineRule="exact"/>
              <w:ind w:left="432" w:right="230" w:hanging="432"/>
              <w:jc w:val="left"/>
            </w:pPr>
            <w:r w:rsidRPr="009129FC">
              <w:t xml:space="preserve">          </w:t>
            </w:r>
          </w:p>
        </w:tc>
        <w:tc>
          <w:tcPr>
            <w:tcW w:w="5490" w:type="dxa"/>
            <w:gridSpan w:val="2"/>
            <w:shd w:val="clear" w:color="auto" w:fill="FFFFFF" w:themeFill="background1"/>
          </w:tcPr>
          <w:p w14:paraId="3BB15259" w14:textId="77777777" w:rsidR="0085381D" w:rsidRPr="009129FC" w:rsidRDefault="0085381D" w:rsidP="00B853C8">
            <w:pPr>
              <w:shd w:val="clear" w:color="auto" w:fill="FFFFFF" w:themeFill="background1"/>
              <w:tabs>
                <w:tab w:val="left" w:pos="288"/>
                <w:tab w:val="center" w:pos="4185"/>
                <w:tab w:val="center" w:pos="4662"/>
              </w:tabs>
              <w:spacing w:before="60" w:after="60" w:line="240" w:lineRule="auto"/>
              <w:ind w:firstLine="0"/>
              <w:jc w:val="left"/>
            </w:pPr>
            <w:r w:rsidRPr="009129FC">
              <w:rPr>
                <w:b/>
              </w:rPr>
              <w:tab/>
            </w:r>
            <w:r w:rsidRPr="009129FC">
              <w:rPr>
                <w:b/>
              </w:rPr>
              <w:tab/>
            </w:r>
          </w:p>
          <w:p w14:paraId="1CB0F7B3" w14:textId="77777777" w:rsidR="0085381D" w:rsidRPr="009129FC" w:rsidRDefault="0085381D" w:rsidP="00B853C8">
            <w:pPr>
              <w:shd w:val="clear" w:color="auto" w:fill="FFFFFF" w:themeFill="background1"/>
              <w:tabs>
                <w:tab w:val="left" w:pos="288"/>
                <w:tab w:val="right" w:leader="dot" w:pos="4122"/>
                <w:tab w:val="center" w:pos="4302"/>
                <w:tab w:val="center" w:pos="4725"/>
              </w:tabs>
              <w:spacing w:line="240" w:lineRule="auto"/>
              <w:ind w:firstLine="0"/>
              <w:jc w:val="left"/>
            </w:pPr>
          </w:p>
          <w:p w14:paraId="4C1B5FEC" w14:textId="77777777" w:rsidR="0085381D" w:rsidRPr="009129FC" w:rsidRDefault="0085381D" w:rsidP="00B853C8">
            <w:pPr>
              <w:shd w:val="clear" w:color="auto" w:fill="FFFFFF" w:themeFill="background1"/>
              <w:tabs>
                <w:tab w:val="left" w:pos="288"/>
                <w:tab w:val="right" w:leader="dot" w:pos="4122"/>
                <w:tab w:val="center" w:pos="4302"/>
                <w:tab w:val="center" w:pos="4725"/>
              </w:tabs>
              <w:spacing w:line="240" w:lineRule="auto"/>
              <w:ind w:firstLine="0"/>
              <w:jc w:val="left"/>
            </w:pPr>
            <w:r w:rsidRPr="009129FC">
              <w:t xml:space="preserve">                                                             </w:t>
            </w:r>
          </w:p>
          <w:p w14:paraId="513BCF07" w14:textId="77777777" w:rsidR="0085381D" w:rsidRPr="009129FC" w:rsidRDefault="0085381D" w:rsidP="00B853C8">
            <w:pPr>
              <w:shd w:val="clear" w:color="auto" w:fill="FFFFFF" w:themeFill="background1"/>
              <w:tabs>
                <w:tab w:val="left" w:pos="288"/>
                <w:tab w:val="right" w:leader="dot" w:pos="4122"/>
                <w:tab w:val="center" w:pos="4302"/>
                <w:tab w:val="center" w:pos="4725"/>
              </w:tabs>
              <w:spacing w:line="240" w:lineRule="auto"/>
              <w:ind w:firstLine="0"/>
              <w:jc w:val="left"/>
            </w:pPr>
          </w:p>
          <w:p w14:paraId="7E8227C4" w14:textId="662471FC" w:rsidR="0085381D" w:rsidRPr="009129FC" w:rsidRDefault="0085381D" w:rsidP="00B853C8">
            <w:pPr>
              <w:shd w:val="clear" w:color="auto" w:fill="FFFFFF" w:themeFill="background1"/>
              <w:tabs>
                <w:tab w:val="left" w:pos="288"/>
                <w:tab w:val="right" w:leader="dot" w:pos="4122"/>
                <w:tab w:val="center" w:pos="4302"/>
                <w:tab w:val="center" w:pos="4725"/>
              </w:tabs>
              <w:spacing w:line="240" w:lineRule="auto"/>
              <w:ind w:firstLine="0"/>
              <w:jc w:val="left"/>
            </w:pPr>
            <w:r w:rsidRPr="009129FC">
              <w:t xml:space="preserve">                                                                      $</w:t>
            </w:r>
            <w:r w:rsidR="008309A2">
              <w:rPr>
                <w:b/>
                <w:color w:val="0000FF"/>
              </w:rPr>
              <w:t xml:space="preserve"> </w:t>
            </w:r>
          </w:p>
          <w:p w14:paraId="623C7D71" w14:textId="77777777" w:rsidR="0085381D" w:rsidRPr="009129FC" w:rsidRDefault="0085381D" w:rsidP="00B853C8">
            <w:pPr>
              <w:shd w:val="clear" w:color="auto" w:fill="FFFFFF" w:themeFill="background1"/>
              <w:tabs>
                <w:tab w:val="left" w:pos="288"/>
                <w:tab w:val="right" w:leader="dot" w:pos="4122"/>
                <w:tab w:val="center" w:pos="4302"/>
                <w:tab w:val="center" w:pos="4725"/>
              </w:tabs>
              <w:spacing w:line="240" w:lineRule="auto"/>
              <w:ind w:firstLine="0"/>
              <w:jc w:val="left"/>
            </w:pPr>
          </w:p>
          <w:p w14:paraId="45A53FFA" w14:textId="77777777" w:rsidR="0085381D" w:rsidRPr="009129FC" w:rsidRDefault="0085381D" w:rsidP="00B853C8">
            <w:pPr>
              <w:shd w:val="clear" w:color="auto" w:fill="FFFFFF" w:themeFill="background1"/>
              <w:tabs>
                <w:tab w:val="left" w:pos="288"/>
                <w:tab w:val="right" w:leader="dot" w:pos="4122"/>
                <w:tab w:val="center" w:pos="4302"/>
                <w:tab w:val="center" w:pos="4725"/>
              </w:tabs>
              <w:spacing w:line="240" w:lineRule="auto"/>
              <w:ind w:firstLine="0"/>
              <w:jc w:val="left"/>
            </w:pPr>
          </w:p>
          <w:p w14:paraId="6F94312F" w14:textId="77777777" w:rsidR="0085381D" w:rsidRPr="009129FC" w:rsidRDefault="0085381D" w:rsidP="00B853C8">
            <w:pPr>
              <w:shd w:val="clear" w:color="auto" w:fill="FFFFFF" w:themeFill="background1"/>
              <w:tabs>
                <w:tab w:val="left" w:pos="288"/>
                <w:tab w:val="right" w:leader="dot" w:pos="4122"/>
                <w:tab w:val="center" w:pos="4302"/>
                <w:tab w:val="center" w:pos="4725"/>
              </w:tabs>
              <w:spacing w:line="240" w:lineRule="auto"/>
              <w:ind w:firstLine="0"/>
              <w:jc w:val="left"/>
            </w:pPr>
          </w:p>
          <w:p w14:paraId="19D72E4A" w14:textId="4C54B2F0" w:rsidR="008309A2" w:rsidRDefault="0085381D" w:rsidP="00B92EF5">
            <w:pPr>
              <w:shd w:val="clear" w:color="auto" w:fill="FFFFFF" w:themeFill="background1"/>
              <w:tabs>
                <w:tab w:val="left" w:pos="288"/>
                <w:tab w:val="left" w:pos="2849"/>
                <w:tab w:val="right" w:leader="dot" w:pos="4122"/>
                <w:tab w:val="center" w:pos="4302"/>
                <w:tab w:val="center" w:pos="4725"/>
              </w:tabs>
              <w:spacing w:line="240" w:lineRule="auto"/>
              <w:ind w:firstLine="0"/>
              <w:jc w:val="left"/>
            </w:pPr>
            <w:r w:rsidRPr="009129FC">
              <w:t>a.</w:t>
            </w:r>
            <w:r w:rsidRPr="009129FC">
              <w:tab/>
              <w:t>Patient or Patient’s Family;</w:t>
            </w:r>
            <w:r w:rsidR="00B92EF5">
              <w:tab/>
            </w:r>
            <w:r w:rsidRPr="009129FC">
              <w:t xml:space="preserve">YES=1, NO=2 </w:t>
            </w:r>
          </w:p>
          <w:p w14:paraId="7C583B3F" w14:textId="3966D4F6" w:rsidR="0085381D" w:rsidRPr="009129FC" w:rsidRDefault="0085381D" w:rsidP="00B92EF5">
            <w:pPr>
              <w:shd w:val="clear" w:color="auto" w:fill="FFFFFF" w:themeFill="background1"/>
              <w:tabs>
                <w:tab w:val="left" w:pos="288"/>
                <w:tab w:val="left" w:pos="2849"/>
                <w:tab w:val="right" w:leader="dot" w:pos="4122"/>
                <w:tab w:val="center" w:pos="4302"/>
                <w:tab w:val="center" w:pos="4725"/>
              </w:tabs>
              <w:spacing w:line="240" w:lineRule="auto"/>
              <w:ind w:firstLine="0"/>
              <w:jc w:val="left"/>
            </w:pPr>
            <w:r w:rsidRPr="009129FC">
              <w:t>b.</w:t>
            </w:r>
            <w:r w:rsidRPr="009129FC">
              <w:tab/>
              <w:t>Medicare;</w:t>
            </w:r>
            <w:r w:rsidR="00B92EF5">
              <w:tab/>
            </w:r>
            <w:r w:rsidRPr="009129FC">
              <w:t xml:space="preserve">YES=1, NO=2   </w:t>
            </w:r>
          </w:p>
          <w:p w14:paraId="5FE5CF14" w14:textId="65D937ED" w:rsidR="0085381D" w:rsidRPr="009129FC" w:rsidRDefault="0085381D" w:rsidP="00B92EF5">
            <w:pPr>
              <w:shd w:val="clear" w:color="auto" w:fill="FFFFFF" w:themeFill="background1"/>
              <w:tabs>
                <w:tab w:val="left" w:pos="288"/>
                <w:tab w:val="left" w:pos="2849"/>
                <w:tab w:val="right" w:leader="dot" w:pos="4122"/>
                <w:tab w:val="center" w:pos="4302"/>
                <w:tab w:val="center" w:pos="4725"/>
              </w:tabs>
              <w:spacing w:line="240" w:lineRule="auto"/>
              <w:ind w:firstLine="0"/>
              <w:jc w:val="left"/>
            </w:pPr>
            <w:r w:rsidRPr="009129FC">
              <w:t>c.</w:t>
            </w:r>
            <w:r w:rsidRPr="009129FC">
              <w:tab/>
              <w:t>Medicaid;</w:t>
            </w:r>
            <w:r w:rsidR="00B92EF5">
              <w:tab/>
            </w:r>
            <w:r w:rsidRPr="009129FC">
              <w:t xml:space="preserve">YES=1, NO=2 </w:t>
            </w:r>
          </w:p>
          <w:p w14:paraId="0E462163" w14:textId="0E527E36" w:rsidR="0085381D" w:rsidRPr="009129FC" w:rsidRDefault="0085381D" w:rsidP="00B92EF5">
            <w:pPr>
              <w:shd w:val="clear" w:color="auto" w:fill="FFFFFF" w:themeFill="background1"/>
              <w:tabs>
                <w:tab w:val="left" w:pos="288"/>
                <w:tab w:val="left" w:pos="2849"/>
                <w:tab w:val="right" w:leader="dot" w:pos="4122"/>
                <w:tab w:val="center" w:pos="4302"/>
                <w:tab w:val="center" w:pos="4725"/>
              </w:tabs>
              <w:spacing w:line="240" w:lineRule="auto"/>
              <w:ind w:firstLine="0"/>
              <w:jc w:val="left"/>
            </w:pPr>
            <w:r w:rsidRPr="009129FC">
              <w:t>d.</w:t>
            </w:r>
            <w:r w:rsidRPr="009129FC">
              <w:tab/>
              <w:t>Private Insurance; or</w:t>
            </w:r>
            <w:r w:rsidR="00B92EF5">
              <w:tab/>
            </w:r>
            <w:r w:rsidRPr="009129FC">
              <w:t xml:space="preserve">YES=1, NO=2 </w:t>
            </w:r>
          </w:p>
          <w:p w14:paraId="337B94C1" w14:textId="6547B4A2" w:rsidR="0085381D" w:rsidRPr="009129FC" w:rsidRDefault="0085381D" w:rsidP="00B92EF5">
            <w:pPr>
              <w:shd w:val="clear" w:color="auto" w:fill="FFFFFF" w:themeFill="background1"/>
              <w:tabs>
                <w:tab w:val="left" w:pos="288"/>
                <w:tab w:val="left" w:pos="2849"/>
                <w:tab w:val="right" w:leader="dot" w:pos="3096"/>
                <w:tab w:val="center" w:pos="3240"/>
                <w:tab w:val="center" w:pos="3600"/>
              </w:tabs>
              <w:spacing w:line="240" w:lineRule="auto"/>
              <w:ind w:firstLine="0"/>
              <w:jc w:val="left"/>
            </w:pPr>
            <w:r w:rsidRPr="009129FC">
              <w:t>e.</w:t>
            </w:r>
            <w:r w:rsidRPr="009129FC">
              <w:tab/>
              <w:t>Something else?</w:t>
            </w:r>
            <w:r w:rsidR="00B92EF5">
              <w:tab/>
            </w:r>
            <w:r w:rsidRPr="009129FC">
              <w:t xml:space="preserve">YES=1, NO=2    </w:t>
            </w:r>
          </w:p>
          <w:p w14:paraId="27067606" w14:textId="77777777" w:rsidR="0085381D" w:rsidRPr="009129FC" w:rsidRDefault="0085381D" w:rsidP="00B853C8">
            <w:pPr>
              <w:shd w:val="clear" w:color="auto" w:fill="FFFFFF" w:themeFill="background1"/>
              <w:tabs>
                <w:tab w:val="left" w:pos="288"/>
                <w:tab w:val="right" w:leader="underscore" w:pos="4122"/>
                <w:tab w:val="center" w:pos="4302"/>
                <w:tab w:val="center" w:pos="4725"/>
              </w:tabs>
              <w:spacing w:line="240" w:lineRule="auto"/>
              <w:ind w:firstLine="0"/>
              <w:jc w:val="left"/>
            </w:pPr>
            <w:r w:rsidRPr="009129FC">
              <w:tab/>
              <w:t xml:space="preserve">(IF SOMETHING ELSE: </w:t>
            </w:r>
          </w:p>
          <w:p w14:paraId="69B1FA89" w14:textId="769B52DC" w:rsidR="0085381D" w:rsidRPr="009129FC" w:rsidRDefault="0085381D" w:rsidP="00B853C8">
            <w:pPr>
              <w:shd w:val="clear" w:color="auto" w:fill="FFFFFF" w:themeFill="background1"/>
              <w:tabs>
                <w:tab w:val="left" w:pos="288"/>
                <w:tab w:val="right" w:leader="underscore" w:pos="4122"/>
                <w:tab w:val="center" w:pos="4302"/>
                <w:tab w:val="center" w:pos="4725"/>
              </w:tabs>
              <w:spacing w:line="240" w:lineRule="auto"/>
              <w:ind w:firstLine="0"/>
              <w:jc w:val="left"/>
            </w:pPr>
            <w:r w:rsidRPr="009129FC">
              <w:t xml:space="preserve">      What was that?)           </w:t>
            </w:r>
            <w:r w:rsidR="008309A2">
              <w:t xml:space="preserve">                               </w:t>
            </w:r>
            <w:r w:rsidRPr="009129FC">
              <w:t xml:space="preserve">                                                         </w:t>
            </w:r>
          </w:p>
          <w:p w14:paraId="6BE5376D" w14:textId="77777777" w:rsidR="0085381D" w:rsidRPr="009129FC" w:rsidRDefault="0085381D" w:rsidP="00B853C8">
            <w:pPr>
              <w:shd w:val="clear" w:color="auto" w:fill="FFFFFF" w:themeFill="background1"/>
              <w:tabs>
                <w:tab w:val="left" w:pos="288"/>
                <w:tab w:val="right" w:leader="dot" w:pos="3843"/>
                <w:tab w:val="center" w:pos="4050"/>
                <w:tab w:val="center" w:pos="4482"/>
              </w:tabs>
              <w:spacing w:line="240" w:lineRule="auto"/>
              <w:ind w:firstLine="0"/>
              <w:jc w:val="left"/>
            </w:pPr>
          </w:p>
          <w:p w14:paraId="538C52BF" w14:textId="77777777" w:rsidR="0085381D" w:rsidRPr="009129FC" w:rsidRDefault="0085381D" w:rsidP="00B853C8">
            <w:pPr>
              <w:shd w:val="clear" w:color="auto" w:fill="FFFFFF" w:themeFill="background1"/>
              <w:tabs>
                <w:tab w:val="left" w:pos="288"/>
                <w:tab w:val="right" w:leader="dot" w:pos="3843"/>
                <w:tab w:val="center" w:pos="4050"/>
                <w:tab w:val="center" w:pos="4482"/>
              </w:tabs>
              <w:spacing w:line="240" w:lineRule="auto"/>
              <w:ind w:firstLine="0"/>
              <w:jc w:val="left"/>
            </w:pPr>
          </w:p>
          <w:p w14:paraId="494F56DB" w14:textId="77777777" w:rsidR="0085381D" w:rsidRPr="009129FC" w:rsidRDefault="0085381D" w:rsidP="00B853C8">
            <w:pPr>
              <w:shd w:val="clear" w:color="auto" w:fill="FFFFFF" w:themeFill="background1"/>
              <w:tabs>
                <w:tab w:val="left" w:pos="288"/>
                <w:tab w:val="right" w:leader="dot" w:pos="3843"/>
                <w:tab w:val="center" w:pos="4050"/>
                <w:tab w:val="center" w:pos="4482"/>
              </w:tabs>
              <w:spacing w:line="240" w:lineRule="auto"/>
              <w:ind w:firstLine="0"/>
              <w:jc w:val="left"/>
            </w:pPr>
          </w:p>
          <w:p w14:paraId="03C3F7DD" w14:textId="77777777" w:rsidR="0085381D" w:rsidRPr="009129FC" w:rsidRDefault="0085381D" w:rsidP="00B853C8">
            <w:pPr>
              <w:shd w:val="clear" w:color="auto" w:fill="FFFFFF" w:themeFill="background1"/>
              <w:tabs>
                <w:tab w:val="left" w:pos="288"/>
                <w:tab w:val="right" w:leader="dot" w:pos="3843"/>
                <w:tab w:val="center" w:pos="4050"/>
                <w:tab w:val="center" w:pos="4572"/>
              </w:tabs>
              <w:spacing w:line="240" w:lineRule="auto"/>
              <w:ind w:firstLine="0"/>
              <w:jc w:val="left"/>
            </w:pPr>
            <w:r w:rsidRPr="009129FC">
              <w:t xml:space="preserve">                                                                        </w:t>
            </w:r>
          </w:p>
          <w:p w14:paraId="578E6160" w14:textId="3B1657BB" w:rsidR="0085381D" w:rsidRPr="009129FC" w:rsidRDefault="0085381D" w:rsidP="00B853C8">
            <w:pPr>
              <w:shd w:val="clear" w:color="auto" w:fill="FFFFFF" w:themeFill="background1"/>
              <w:tabs>
                <w:tab w:val="left" w:pos="288"/>
                <w:tab w:val="right" w:leader="dot" w:pos="3843"/>
                <w:tab w:val="center" w:pos="4050"/>
                <w:tab w:val="center" w:pos="4572"/>
              </w:tabs>
              <w:spacing w:line="240" w:lineRule="auto"/>
              <w:ind w:firstLine="0"/>
              <w:jc w:val="left"/>
            </w:pPr>
            <w:r w:rsidRPr="009129FC">
              <w:t xml:space="preserve">        </w:t>
            </w:r>
          </w:p>
          <w:p w14:paraId="6D76E720" w14:textId="5F9124F9" w:rsidR="0085381D" w:rsidRPr="009129FC" w:rsidRDefault="0085381D" w:rsidP="00B853C8">
            <w:pPr>
              <w:shd w:val="clear" w:color="auto" w:fill="FFFFFF" w:themeFill="background1"/>
              <w:tabs>
                <w:tab w:val="left" w:pos="288"/>
                <w:tab w:val="right" w:leader="dot" w:pos="3096"/>
                <w:tab w:val="center" w:pos="3240"/>
                <w:tab w:val="center" w:pos="3600"/>
              </w:tabs>
              <w:spacing w:line="240" w:lineRule="auto"/>
              <w:ind w:firstLine="0"/>
              <w:jc w:val="left"/>
            </w:pPr>
          </w:p>
        </w:tc>
      </w:tr>
      <w:tr w:rsidR="0085381D" w:rsidRPr="009129FC" w14:paraId="74054AA1" w14:textId="77777777" w:rsidTr="00935D45">
        <w:tblPrEx>
          <w:shd w:val="clear" w:color="auto" w:fill="FFFFFF" w:themeFill="background1"/>
        </w:tblPrEx>
        <w:tc>
          <w:tcPr>
            <w:tcW w:w="6228" w:type="dxa"/>
            <w:gridSpan w:val="2"/>
            <w:vMerge/>
            <w:shd w:val="clear" w:color="auto" w:fill="FFFFFF" w:themeFill="background1"/>
          </w:tcPr>
          <w:p w14:paraId="2475C530" w14:textId="77777777" w:rsidR="0085381D" w:rsidRPr="009129FC" w:rsidRDefault="0085381D" w:rsidP="00B853C8">
            <w:pPr>
              <w:shd w:val="clear" w:color="auto" w:fill="FFFFFF" w:themeFill="background1"/>
              <w:spacing w:line="120" w:lineRule="exact"/>
              <w:ind w:left="432" w:right="230" w:hanging="432"/>
              <w:jc w:val="left"/>
            </w:pPr>
          </w:p>
        </w:tc>
        <w:tc>
          <w:tcPr>
            <w:tcW w:w="5490" w:type="dxa"/>
            <w:gridSpan w:val="2"/>
            <w:shd w:val="clear" w:color="auto" w:fill="FFFFFF" w:themeFill="background1"/>
          </w:tcPr>
          <w:p w14:paraId="1E1DE55B" w14:textId="4017B525" w:rsidR="0085381D" w:rsidRPr="009129FC" w:rsidRDefault="0085381D" w:rsidP="00B853C8">
            <w:pPr>
              <w:shd w:val="clear" w:color="auto" w:fill="FFFFFF" w:themeFill="background1"/>
              <w:tabs>
                <w:tab w:val="left" w:pos="288"/>
                <w:tab w:val="right" w:leader="dot" w:pos="3843"/>
                <w:tab w:val="center" w:pos="4050"/>
                <w:tab w:val="center" w:pos="4572"/>
              </w:tabs>
              <w:spacing w:line="240" w:lineRule="auto"/>
              <w:ind w:firstLine="0"/>
              <w:jc w:val="left"/>
            </w:pPr>
            <w:r w:rsidRPr="009129FC">
              <w:t xml:space="preserve">                                    </w:t>
            </w:r>
            <w:r w:rsidR="008309A2">
              <w:t xml:space="preserve">               YES=1, NO=2     </w:t>
            </w:r>
          </w:p>
          <w:p w14:paraId="7BF4A906" w14:textId="77777777" w:rsidR="0085381D" w:rsidRPr="009129FC" w:rsidRDefault="0085381D" w:rsidP="00B853C8">
            <w:pPr>
              <w:shd w:val="clear" w:color="auto" w:fill="FFFFFF" w:themeFill="background1"/>
              <w:tabs>
                <w:tab w:val="left" w:pos="288"/>
                <w:tab w:val="right" w:leader="dot" w:pos="3096"/>
                <w:tab w:val="center" w:pos="3240"/>
                <w:tab w:val="center" w:pos="3600"/>
              </w:tabs>
              <w:spacing w:line="240" w:lineRule="auto"/>
              <w:ind w:firstLine="0"/>
              <w:jc w:val="left"/>
            </w:pPr>
          </w:p>
        </w:tc>
      </w:tr>
    </w:tbl>
    <w:p w14:paraId="0A0D01A5" w14:textId="77777777" w:rsidR="00BB30BC" w:rsidRPr="009129FC" w:rsidRDefault="00821E8F" w:rsidP="00B853C8">
      <w:pPr>
        <w:shd w:val="clear" w:color="auto" w:fill="FFFFFF" w:themeFill="background1"/>
        <w:tabs>
          <w:tab w:val="left" w:pos="5505"/>
        </w:tabs>
      </w:pPr>
      <w:r w:rsidRPr="009129FC">
        <w:tab/>
      </w:r>
    </w:p>
    <w:p w14:paraId="1380C67B" w14:textId="68D8CFCA" w:rsidR="004E7FBC" w:rsidRPr="009129FC" w:rsidRDefault="004E7FBC" w:rsidP="005E35B9">
      <w:pPr>
        <w:pStyle w:val="SL-FlLftSgl"/>
        <w:spacing w:line="240" w:lineRule="auto"/>
        <w:jc w:val="left"/>
        <w:rPr>
          <w:b/>
          <w:sz w:val="22"/>
          <w:szCs w:val="22"/>
        </w:rPr>
      </w:pPr>
      <w:r w:rsidRPr="009129FC">
        <w:rPr>
          <w:b/>
          <w:sz w:val="22"/>
          <w:szCs w:val="22"/>
        </w:rPr>
        <w:t>FINISH SCREEN</w:t>
      </w:r>
    </w:p>
    <w:p w14:paraId="4E4B1567" w14:textId="77777777" w:rsidR="004E7FBC" w:rsidRPr="009129FC" w:rsidRDefault="004E7FBC" w:rsidP="005E35B9">
      <w:pPr>
        <w:ind w:firstLine="0"/>
      </w:pPr>
      <w:r w:rsidRPr="009129FC">
        <w:t>PRESS VALIDATE TO COMPLETE THIS EVENT FORM.</w:t>
      </w:r>
    </w:p>
    <w:sectPr w:rsidR="004E7FBC" w:rsidRPr="009129FC" w:rsidSect="002F5C63">
      <w:footerReference w:type="default" r:id="rId9"/>
      <w:footerReference w:type="first" r:id="rId10"/>
      <w:type w:val="oddPage"/>
      <w:pgSz w:w="12240" w:h="15840" w:code="1"/>
      <w:pgMar w:top="630" w:right="360" w:bottom="720" w:left="360" w:header="432"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B7DA9" w14:textId="77777777" w:rsidR="00CF79A9" w:rsidRDefault="00CF79A9">
      <w:r>
        <w:separator/>
      </w:r>
    </w:p>
  </w:endnote>
  <w:endnote w:type="continuationSeparator" w:id="0">
    <w:p w14:paraId="4EC2646B" w14:textId="77777777" w:rsidR="00CF79A9" w:rsidRDefault="00CF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51525" w14:textId="347E86ED" w:rsidR="00CF79A9" w:rsidRDefault="000420EC" w:rsidP="004153E7">
    <w:pPr>
      <w:pStyle w:val="Footer"/>
      <w:tabs>
        <w:tab w:val="right" w:pos="9900"/>
      </w:tabs>
      <w:jc w:val="left"/>
    </w:pPr>
    <w:r>
      <w:t>HomeCare Questionnaire</w:t>
    </w:r>
    <w:r w:rsidR="00CF79A9">
      <w:t xml:space="preserve">                                                                                                                     Page </w:t>
    </w:r>
    <w:r w:rsidR="00CF79A9">
      <w:fldChar w:fldCharType="begin"/>
    </w:r>
    <w:r w:rsidR="00CF79A9">
      <w:instrText xml:space="preserve"> PAGE </w:instrText>
    </w:r>
    <w:r w:rsidR="00CF79A9">
      <w:fldChar w:fldCharType="separate"/>
    </w:r>
    <w:r w:rsidR="006477B1">
      <w:rPr>
        <w:noProof/>
      </w:rPr>
      <w:t>1</w:t>
    </w:r>
    <w:r w:rsidR="00CF79A9">
      <w:rPr>
        <w:noProof/>
      </w:rPr>
      <w:fldChar w:fldCharType="end"/>
    </w:r>
    <w:r w:rsidR="00CF79A9">
      <w:t xml:space="preserve"> of </w:t>
    </w:r>
    <w:r w:rsidR="006477B1">
      <w:fldChar w:fldCharType="begin"/>
    </w:r>
    <w:r w:rsidR="006477B1">
      <w:instrText xml:space="preserve"> NUMPAGES </w:instrText>
    </w:r>
    <w:r w:rsidR="006477B1">
      <w:fldChar w:fldCharType="separate"/>
    </w:r>
    <w:r w:rsidR="006477B1">
      <w:rPr>
        <w:noProof/>
      </w:rPr>
      <w:t>3</w:t>
    </w:r>
    <w:r w:rsidR="006477B1">
      <w:rPr>
        <w:noProof/>
      </w:rPr>
      <w:fldChar w:fldCharType="end"/>
    </w:r>
  </w:p>
  <w:p w14:paraId="21F8F13A" w14:textId="77777777" w:rsidR="00CF79A9" w:rsidRPr="005034E1" w:rsidRDefault="00CF79A9" w:rsidP="008164F7">
    <w:pPr>
      <w:pStyle w:val="Footer"/>
      <w:ind w:firstLine="0"/>
      <w:jc w:val="left"/>
      <w:rPr>
        <w:sz w:val="16"/>
        <w:szCs w:val="16"/>
      </w:rPr>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B6820" w14:textId="77777777" w:rsidR="00CF79A9" w:rsidRPr="00A75DEE" w:rsidRDefault="006477B1" w:rsidP="00F64774">
    <w:pPr>
      <w:pStyle w:val="SL-FlLftSgl"/>
      <w:jc w:val="right"/>
      <w:rPr>
        <w:sz w:val="16"/>
        <w:szCs w:val="16"/>
      </w:rPr>
    </w:pPr>
    <w:r>
      <w:fldChar w:fldCharType="begin"/>
    </w:r>
    <w:r>
      <w:instrText xml:space="preserve"> FILENAME   \* MERGEFORMAT </w:instrText>
    </w:r>
    <w:r>
      <w:fldChar w:fldCharType="separate"/>
    </w:r>
    <w:r w:rsidR="00CF79A9" w:rsidRPr="002F5C63">
      <w:rPr>
        <w:noProof/>
        <w:sz w:val="16"/>
        <w:szCs w:val="16"/>
      </w:rPr>
      <w:t>OP4-12_HCH_EF_clean.docx</w:t>
    </w:r>
    <w:r>
      <w:rPr>
        <w:noProof/>
        <w:sz w:val="16"/>
        <w:szCs w:val="16"/>
      </w:rPr>
      <w:fldChar w:fldCharType="end"/>
    </w:r>
    <w:r w:rsidR="00CF79A9" w:rsidRPr="00A75DEE">
      <w:rPr>
        <w:sz w:val="16"/>
        <w:szCs w:val="16"/>
      </w:rPr>
      <w:t>1.doc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C13B1" w14:textId="77777777" w:rsidR="00CF79A9" w:rsidRDefault="00CF79A9">
      <w:r>
        <w:separator/>
      </w:r>
    </w:p>
  </w:footnote>
  <w:footnote w:type="continuationSeparator" w:id="0">
    <w:p w14:paraId="2227ED01" w14:textId="77777777" w:rsidR="00CF79A9" w:rsidRDefault="00CF7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340"/>
    <w:multiLevelType w:val="hybridMultilevel"/>
    <w:tmpl w:val="DE1C6F88"/>
    <w:lvl w:ilvl="0" w:tplc="08807A14">
      <w:start w:val="1"/>
      <w:numFmt w:val="decimal"/>
      <w:lvlText w:val="%1"/>
      <w:lvlJc w:val="left"/>
      <w:pPr>
        <w:tabs>
          <w:tab w:val="num" w:pos="2154"/>
        </w:tabs>
        <w:ind w:left="2154" w:hanging="360"/>
      </w:pPr>
      <w:rPr>
        <w:rFonts w:hint="default"/>
      </w:rPr>
    </w:lvl>
    <w:lvl w:ilvl="1" w:tplc="04090019" w:tentative="1">
      <w:start w:val="1"/>
      <w:numFmt w:val="lowerLetter"/>
      <w:lvlText w:val="%2."/>
      <w:lvlJc w:val="left"/>
      <w:pPr>
        <w:tabs>
          <w:tab w:val="num" w:pos="2874"/>
        </w:tabs>
        <w:ind w:left="2874" w:hanging="360"/>
      </w:pPr>
    </w:lvl>
    <w:lvl w:ilvl="2" w:tplc="0409001B" w:tentative="1">
      <w:start w:val="1"/>
      <w:numFmt w:val="lowerRoman"/>
      <w:lvlText w:val="%3."/>
      <w:lvlJc w:val="right"/>
      <w:pPr>
        <w:tabs>
          <w:tab w:val="num" w:pos="3594"/>
        </w:tabs>
        <w:ind w:left="3594" w:hanging="180"/>
      </w:pPr>
    </w:lvl>
    <w:lvl w:ilvl="3" w:tplc="0409000F" w:tentative="1">
      <w:start w:val="1"/>
      <w:numFmt w:val="decimal"/>
      <w:lvlText w:val="%4."/>
      <w:lvlJc w:val="left"/>
      <w:pPr>
        <w:tabs>
          <w:tab w:val="num" w:pos="4314"/>
        </w:tabs>
        <w:ind w:left="4314" w:hanging="360"/>
      </w:pPr>
    </w:lvl>
    <w:lvl w:ilvl="4" w:tplc="04090019" w:tentative="1">
      <w:start w:val="1"/>
      <w:numFmt w:val="lowerLetter"/>
      <w:lvlText w:val="%5."/>
      <w:lvlJc w:val="left"/>
      <w:pPr>
        <w:tabs>
          <w:tab w:val="num" w:pos="5034"/>
        </w:tabs>
        <w:ind w:left="5034" w:hanging="360"/>
      </w:pPr>
    </w:lvl>
    <w:lvl w:ilvl="5" w:tplc="0409001B" w:tentative="1">
      <w:start w:val="1"/>
      <w:numFmt w:val="lowerRoman"/>
      <w:lvlText w:val="%6."/>
      <w:lvlJc w:val="right"/>
      <w:pPr>
        <w:tabs>
          <w:tab w:val="num" w:pos="5754"/>
        </w:tabs>
        <w:ind w:left="5754" w:hanging="180"/>
      </w:pPr>
    </w:lvl>
    <w:lvl w:ilvl="6" w:tplc="0409000F" w:tentative="1">
      <w:start w:val="1"/>
      <w:numFmt w:val="decimal"/>
      <w:lvlText w:val="%7."/>
      <w:lvlJc w:val="left"/>
      <w:pPr>
        <w:tabs>
          <w:tab w:val="num" w:pos="6474"/>
        </w:tabs>
        <w:ind w:left="6474" w:hanging="360"/>
      </w:pPr>
    </w:lvl>
    <w:lvl w:ilvl="7" w:tplc="04090019" w:tentative="1">
      <w:start w:val="1"/>
      <w:numFmt w:val="lowerLetter"/>
      <w:lvlText w:val="%8."/>
      <w:lvlJc w:val="left"/>
      <w:pPr>
        <w:tabs>
          <w:tab w:val="num" w:pos="7194"/>
        </w:tabs>
        <w:ind w:left="7194" w:hanging="360"/>
      </w:pPr>
    </w:lvl>
    <w:lvl w:ilvl="8" w:tplc="0409001B" w:tentative="1">
      <w:start w:val="1"/>
      <w:numFmt w:val="lowerRoman"/>
      <w:lvlText w:val="%9."/>
      <w:lvlJc w:val="right"/>
      <w:pPr>
        <w:tabs>
          <w:tab w:val="num" w:pos="7914"/>
        </w:tabs>
        <w:ind w:left="7914" w:hanging="180"/>
      </w:pPr>
    </w:lvl>
  </w:abstractNum>
  <w:abstractNum w:abstractNumId="1">
    <w:nsid w:val="047D4E7A"/>
    <w:multiLevelType w:val="hybridMultilevel"/>
    <w:tmpl w:val="23665B00"/>
    <w:lvl w:ilvl="0" w:tplc="BFF81920">
      <w:start w:val="1"/>
      <w:numFmt w:val="decimal"/>
      <w:lvlText w:val="%1"/>
      <w:lvlJc w:val="left"/>
      <w:pPr>
        <w:ind w:left="870" w:hanging="39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5485AC8"/>
    <w:multiLevelType w:val="hybridMultilevel"/>
    <w:tmpl w:val="2E82A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4B638F"/>
    <w:multiLevelType w:val="singleLevel"/>
    <w:tmpl w:val="0409000F"/>
    <w:lvl w:ilvl="0">
      <w:start w:val="9"/>
      <w:numFmt w:val="decimal"/>
      <w:lvlText w:val="%1."/>
      <w:lvlJc w:val="left"/>
      <w:pPr>
        <w:tabs>
          <w:tab w:val="num" w:pos="360"/>
        </w:tabs>
        <w:ind w:left="360" w:hanging="360"/>
      </w:pPr>
      <w:rPr>
        <w:rFonts w:hint="default"/>
      </w:rPr>
    </w:lvl>
  </w:abstractNum>
  <w:abstractNum w:abstractNumId="4">
    <w:nsid w:val="136E1356"/>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14216A74"/>
    <w:multiLevelType w:val="hybridMultilevel"/>
    <w:tmpl w:val="7C0A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70E54"/>
    <w:multiLevelType w:val="hybridMultilevel"/>
    <w:tmpl w:val="DE1C6F88"/>
    <w:lvl w:ilvl="0" w:tplc="08807A14">
      <w:start w:val="1"/>
      <w:numFmt w:val="decimal"/>
      <w:lvlText w:val="%1"/>
      <w:lvlJc w:val="left"/>
      <w:pPr>
        <w:tabs>
          <w:tab w:val="num" w:pos="2154"/>
        </w:tabs>
        <w:ind w:left="2154" w:hanging="360"/>
      </w:pPr>
      <w:rPr>
        <w:rFonts w:hint="default"/>
      </w:rPr>
    </w:lvl>
    <w:lvl w:ilvl="1" w:tplc="04090019" w:tentative="1">
      <w:start w:val="1"/>
      <w:numFmt w:val="lowerLetter"/>
      <w:lvlText w:val="%2."/>
      <w:lvlJc w:val="left"/>
      <w:pPr>
        <w:tabs>
          <w:tab w:val="num" w:pos="2874"/>
        </w:tabs>
        <w:ind w:left="2874" w:hanging="360"/>
      </w:pPr>
    </w:lvl>
    <w:lvl w:ilvl="2" w:tplc="0409001B" w:tentative="1">
      <w:start w:val="1"/>
      <w:numFmt w:val="lowerRoman"/>
      <w:lvlText w:val="%3."/>
      <w:lvlJc w:val="right"/>
      <w:pPr>
        <w:tabs>
          <w:tab w:val="num" w:pos="3594"/>
        </w:tabs>
        <w:ind w:left="3594" w:hanging="180"/>
      </w:pPr>
    </w:lvl>
    <w:lvl w:ilvl="3" w:tplc="0409000F" w:tentative="1">
      <w:start w:val="1"/>
      <w:numFmt w:val="decimal"/>
      <w:lvlText w:val="%4."/>
      <w:lvlJc w:val="left"/>
      <w:pPr>
        <w:tabs>
          <w:tab w:val="num" w:pos="4314"/>
        </w:tabs>
        <w:ind w:left="4314" w:hanging="360"/>
      </w:pPr>
    </w:lvl>
    <w:lvl w:ilvl="4" w:tplc="04090019" w:tentative="1">
      <w:start w:val="1"/>
      <w:numFmt w:val="lowerLetter"/>
      <w:lvlText w:val="%5."/>
      <w:lvlJc w:val="left"/>
      <w:pPr>
        <w:tabs>
          <w:tab w:val="num" w:pos="5034"/>
        </w:tabs>
        <w:ind w:left="5034" w:hanging="360"/>
      </w:pPr>
    </w:lvl>
    <w:lvl w:ilvl="5" w:tplc="0409001B" w:tentative="1">
      <w:start w:val="1"/>
      <w:numFmt w:val="lowerRoman"/>
      <w:lvlText w:val="%6."/>
      <w:lvlJc w:val="right"/>
      <w:pPr>
        <w:tabs>
          <w:tab w:val="num" w:pos="5754"/>
        </w:tabs>
        <w:ind w:left="5754" w:hanging="180"/>
      </w:pPr>
    </w:lvl>
    <w:lvl w:ilvl="6" w:tplc="0409000F" w:tentative="1">
      <w:start w:val="1"/>
      <w:numFmt w:val="decimal"/>
      <w:lvlText w:val="%7."/>
      <w:lvlJc w:val="left"/>
      <w:pPr>
        <w:tabs>
          <w:tab w:val="num" w:pos="6474"/>
        </w:tabs>
        <w:ind w:left="6474" w:hanging="360"/>
      </w:pPr>
    </w:lvl>
    <w:lvl w:ilvl="7" w:tplc="04090019" w:tentative="1">
      <w:start w:val="1"/>
      <w:numFmt w:val="lowerLetter"/>
      <w:lvlText w:val="%8."/>
      <w:lvlJc w:val="left"/>
      <w:pPr>
        <w:tabs>
          <w:tab w:val="num" w:pos="7194"/>
        </w:tabs>
        <w:ind w:left="7194" w:hanging="360"/>
      </w:pPr>
    </w:lvl>
    <w:lvl w:ilvl="8" w:tplc="0409001B" w:tentative="1">
      <w:start w:val="1"/>
      <w:numFmt w:val="lowerRoman"/>
      <w:lvlText w:val="%9."/>
      <w:lvlJc w:val="right"/>
      <w:pPr>
        <w:tabs>
          <w:tab w:val="num" w:pos="7914"/>
        </w:tabs>
        <w:ind w:left="7914" w:hanging="180"/>
      </w:pPr>
    </w:lvl>
  </w:abstractNum>
  <w:abstractNum w:abstractNumId="7">
    <w:nsid w:val="1D980F4B"/>
    <w:multiLevelType w:val="hybridMultilevel"/>
    <w:tmpl w:val="578CEEBE"/>
    <w:lvl w:ilvl="0" w:tplc="A0CAF8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840FA4"/>
    <w:multiLevelType w:val="hybridMultilevel"/>
    <w:tmpl w:val="D70C6168"/>
    <w:lvl w:ilvl="0" w:tplc="BFD60944">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2C976376"/>
    <w:multiLevelType w:val="hybridMultilevel"/>
    <w:tmpl w:val="97041A52"/>
    <w:lvl w:ilvl="0" w:tplc="E1401900">
      <w:start w:val="1"/>
      <w:numFmt w:val="decimal"/>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10">
    <w:nsid w:val="2D33274B"/>
    <w:multiLevelType w:val="hybridMultilevel"/>
    <w:tmpl w:val="B6D6A618"/>
    <w:lvl w:ilvl="0" w:tplc="44F614EA">
      <w:numFmt w:val="bullet"/>
      <w:lvlText w:val="-"/>
      <w:lvlJc w:val="left"/>
      <w:pPr>
        <w:ind w:left="9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2F7674B"/>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397155EB"/>
    <w:multiLevelType w:val="hybridMultilevel"/>
    <w:tmpl w:val="E80C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12F86"/>
    <w:multiLevelType w:val="hybridMultilevel"/>
    <w:tmpl w:val="12C21F40"/>
    <w:lvl w:ilvl="0" w:tplc="6568C9CC">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D24849"/>
    <w:multiLevelType w:val="hybridMultilevel"/>
    <w:tmpl w:val="1CA8CBD0"/>
    <w:lvl w:ilvl="0" w:tplc="F9280B7E">
      <w:start w:val="1"/>
      <w:numFmt w:val="decimal"/>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15">
    <w:nsid w:val="59A00B6A"/>
    <w:multiLevelType w:val="hybridMultilevel"/>
    <w:tmpl w:val="3AEAB072"/>
    <w:lvl w:ilvl="0" w:tplc="4F94720E">
      <w:numFmt w:val="bullet"/>
      <w:lvlText w:val=""/>
      <w:lvlJc w:val="left"/>
      <w:pPr>
        <w:tabs>
          <w:tab w:val="num" w:pos="72"/>
        </w:tabs>
        <w:ind w:left="187" w:hanging="43"/>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5E3C69B6"/>
    <w:multiLevelType w:val="hybridMultilevel"/>
    <w:tmpl w:val="12C21F40"/>
    <w:lvl w:ilvl="0" w:tplc="6568C9CC">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2CA74E8"/>
    <w:multiLevelType w:val="hybridMultilevel"/>
    <w:tmpl w:val="12C21F40"/>
    <w:lvl w:ilvl="0" w:tplc="6568C9CC">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5E05BA7"/>
    <w:multiLevelType w:val="hybridMultilevel"/>
    <w:tmpl w:val="12C21F40"/>
    <w:lvl w:ilvl="0" w:tplc="6568C9CC">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60F724B"/>
    <w:multiLevelType w:val="hybridMultilevel"/>
    <w:tmpl w:val="A9ACC9C6"/>
    <w:lvl w:ilvl="0" w:tplc="7ADCCAAC">
      <w:start w:val="1"/>
      <w:numFmt w:val="decimal"/>
      <w:lvlText w:val="LSP%1."/>
      <w:lvlJc w:val="left"/>
      <w:pPr>
        <w:tabs>
          <w:tab w:val="num" w:pos="1080"/>
        </w:tabs>
        <w:ind w:left="1080" w:hanging="360"/>
      </w:pPr>
      <w:rPr>
        <w:rFonts w:hint="default"/>
      </w:rPr>
    </w:lvl>
    <w:lvl w:ilvl="1" w:tplc="DAA808F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74E3586"/>
    <w:multiLevelType w:val="hybridMultilevel"/>
    <w:tmpl w:val="DDE05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1"/>
  </w:num>
  <w:num w:numId="4">
    <w:abstractNumId w:val="8"/>
  </w:num>
  <w:num w:numId="5">
    <w:abstractNumId w:val="20"/>
  </w:num>
  <w:num w:numId="6">
    <w:abstractNumId w:val="2"/>
  </w:num>
  <w:num w:numId="7">
    <w:abstractNumId w:val="7"/>
  </w:num>
  <w:num w:numId="8">
    <w:abstractNumId w:val="15"/>
  </w:num>
  <w:num w:numId="9">
    <w:abstractNumId w:val="14"/>
  </w:num>
  <w:num w:numId="10">
    <w:abstractNumId w:val="9"/>
  </w:num>
  <w:num w:numId="11">
    <w:abstractNumId w:val="19"/>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13"/>
  </w:num>
  <w:num w:numId="17">
    <w:abstractNumId w:val="0"/>
  </w:num>
  <w:num w:numId="18">
    <w:abstractNumId w:val="18"/>
  </w:num>
  <w:num w:numId="19">
    <w:abstractNumId w:val="1"/>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AB"/>
    <w:rsid w:val="00000182"/>
    <w:rsid w:val="00002261"/>
    <w:rsid w:val="00005EBC"/>
    <w:rsid w:val="000060A2"/>
    <w:rsid w:val="000360AB"/>
    <w:rsid w:val="000420EC"/>
    <w:rsid w:val="00046140"/>
    <w:rsid w:val="00053B3D"/>
    <w:rsid w:val="000549B9"/>
    <w:rsid w:val="00055264"/>
    <w:rsid w:val="000638A7"/>
    <w:rsid w:val="00065D36"/>
    <w:rsid w:val="00070205"/>
    <w:rsid w:val="00074B8C"/>
    <w:rsid w:val="00077670"/>
    <w:rsid w:val="00082C0F"/>
    <w:rsid w:val="00093D10"/>
    <w:rsid w:val="00094EC6"/>
    <w:rsid w:val="000A4F0A"/>
    <w:rsid w:val="000B19CB"/>
    <w:rsid w:val="000B1DF7"/>
    <w:rsid w:val="000C4583"/>
    <w:rsid w:val="000D4FD1"/>
    <w:rsid w:val="000E4AE0"/>
    <w:rsid w:val="000E5097"/>
    <w:rsid w:val="000E72EA"/>
    <w:rsid w:val="000F6719"/>
    <w:rsid w:val="00105F66"/>
    <w:rsid w:val="001127A4"/>
    <w:rsid w:val="001132D5"/>
    <w:rsid w:val="00120823"/>
    <w:rsid w:val="00122E87"/>
    <w:rsid w:val="001250B4"/>
    <w:rsid w:val="001305EF"/>
    <w:rsid w:val="00137E3B"/>
    <w:rsid w:val="001404CE"/>
    <w:rsid w:val="001405EB"/>
    <w:rsid w:val="00140681"/>
    <w:rsid w:val="00140B37"/>
    <w:rsid w:val="0015059F"/>
    <w:rsid w:val="00154C73"/>
    <w:rsid w:val="001575C5"/>
    <w:rsid w:val="00166E0D"/>
    <w:rsid w:val="00181E04"/>
    <w:rsid w:val="00185F75"/>
    <w:rsid w:val="00190916"/>
    <w:rsid w:val="00194C04"/>
    <w:rsid w:val="00195249"/>
    <w:rsid w:val="00196152"/>
    <w:rsid w:val="001A0277"/>
    <w:rsid w:val="001A12C3"/>
    <w:rsid w:val="001A2FAA"/>
    <w:rsid w:val="001A3B1B"/>
    <w:rsid w:val="001A5772"/>
    <w:rsid w:val="001B272C"/>
    <w:rsid w:val="001B3FCB"/>
    <w:rsid w:val="001B4FAF"/>
    <w:rsid w:val="001C0069"/>
    <w:rsid w:val="001C68EC"/>
    <w:rsid w:val="001E5351"/>
    <w:rsid w:val="001F0F48"/>
    <w:rsid w:val="001F7BC8"/>
    <w:rsid w:val="00203747"/>
    <w:rsid w:val="0020393D"/>
    <w:rsid w:val="00211C08"/>
    <w:rsid w:val="00213184"/>
    <w:rsid w:val="0022161D"/>
    <w:rsid w:val="00223E89"/>
    <w:rsid w:val="0023025C"/>
    <w:rsid w:val="00231587"/>
    <w:rsid w:val="00232DEE"/>
    <w:rsid w:val="00236805"/>
    <w:rsid w:val="00240836"/>
    <w:rsid w:val="00240E04"/>
    <w:rsid w:val="00241A69"/>
    <w:rsid w:val="00244082"/>
    <w:rsid w:val="00245312"/>
    <w:rsid w:val="002476B2"/>
    <w:rsid w:val="002479DF"/>
    <w:rsid w:val="00256E01"/>
    <w:rsid w:val="00262D6D"/>
    <w:rsid w:val="002659D9"/>
    <w:rsid w:val="0026716C"/>
    <w:rsid w:val="002679B5"/>
    <w:rsid w:val="00271796"/>
    <w:rsid w:val="00273DAF"/>
    <w:rsid w:val="00276152"/>
    <w:rsid w:val="00277326"/>
    <w:rsid w:val="00283E36"/>
    <w:rsid w:val="00290B99"/>
    <w:rsid w:val="00296259"/>
    <w:rsid w:val="002A1FC8"/>
    <w:rsid w:val="002A7D46"/>
    <w:rsid w:val="002C1BB7"/>
    <w:rsid w:val="002C5ACA"/>
    <w:rsid w:val="002C5CDC"/>
    <w:rsid w:val="002C6305"/>
    <w:rsid w:val="002D3A88"/>
    <w:rsid w:val="002D3C6A"/>
    <w:rsid w:val="002D4BAA"/>
    <w:rsid w:val="002D59B4"/>
    <w:rsid w:val="002D65E9"/>
    <w:rsid w:val="002D7296"/>
    <w:rsid w:val="002F5C63"/>
    <w:rsid w:val="00301E8F"/>
    <w:rsid w:val="00302660"/>
    <w:rsid w:val="00307E30"/>
    <w:rsid w:val="003131E6"/>
    <w:rsid w:val="00326558"/>
    <w:rsid w:val="00326AD2"/>
    <w:rsid w:val="003404D9"/>
    <w:rsid w:val="0035212E"/>
    <w:rsid w:val="003706E4"/>
    <w:rsid w:val="00370AAB"/>
    <w:rsid w:val="00371576"/>
    <w:rsid w:val="0037401C"/>
    <w:rsid w:val="0037747B"/>
    <w:rsid w:val="00383CA7"/>
    <w:rsid w:val="00384921"/>
    <w:rsid w:val="00393FF1"/>
    <w:rsid w:val="003A04F3"/>
    <w:rsid w:val="003A24D0"/>
    <w:rsid w:val="003A349A"/>
    <w:rsid w:val="003A39F7"/>
    <w:rsid w:val="003B0673"/>
    <w:rsid w:val="003B0AA6"/>
    <w:rsid w:val="003B7752"/>
    <w:rsid w:val="003C3FD6"/>
    <w:rsid w:val="003C4FC5"/>
    <w:rsid w:val="003D04DD"/>
    <w:rsid w:val="003D661A"/>
    <w:rsid w:val="003E712A"/>
    <w:rsid w:val="003F4A0A"/>
    <w:rsid w:val="003F4FCB"/>
    <w:rsid w:val="00400789"/>
    <w:rsid w:val="00401C09"/>
    <w:rsid w:val="00407973"/>
    <w:rsid w:val="0041078D"/>
    <w:rsid w:val="004153E7"/>
    <w:rsid w:val="00422B4B"/>
    <w:rsid w:val="00431035"/>
    <w:rsid w:val="00431E95"/>
    <w:rsid w:val="00437508"/>
    <w:rsid w:val="004419C9"/>
    <w:rsid w:val="004532B3"/>
    <w:rsid w:val="00454302"/>
    <w:rsid w:val="00454B1E"/>
    <w:rsid w:val="004739A0"/>
    <w:rsid w:val="00484232"/>
    <w:rsid w:val="00497962"/>
    <w:rsid w:val="004A0010"/>
    <w:rsid w:val="004A2FA4"/>
    <w:rsid w:val="004B1237"/>
    <w:rsid w:val="004B14B7"/>
    <w:rsid w:val="004B19BB"/>
    <w:rsid w:val="004B447B"/>
    <w:rsid w:val="004B569C"/>
    <w:rsid w:val="004B5746"/>
    <w:rsid w:val="004C02D4"/>
    <w:rsid w:val="004D2435"/>
    <w:rsid w:val="004D2E72"/>
    <w:rsid w:val="004E4FF1"/>
    <w:rsid w:val="004E7FBC"/>
    <w:rsid w:val="004F6FA1"/>
    <w:rsid w:val="00502F41"/>
    <w:rsid w:val="005034E1"/>
    <w:rsid w:val="005041B3"/>
    <w:rsid w:val="00506F29"/>
    <w:rsid w:val="00513243"/>
    <w:rsid w:val="00513B82"/>
    <w:rsid w:val="0051611D"/>
    <w:rsid w:val="00525448"/>
    <w:rsid w:val="00530995"/>
    <w:rsid w:val="005310FA"/>
    <w:rsid w:val="005345BE"/>
    <w:rsid w:val="005362F4"/>
    <w:rsid w:val="005378B0"/>
    <w:rsid w:val="00541132"/>
    <w:rsid w:val="005459CC"/>
    <w:rsid w:val="005528E6"/>
    <w:rsid w:val="00556166"/>
    <w:rsid w:val="00556BC7"/>
    <w:rsid w:val="005642FE"/>
    <w:rsid w:val="005659FC"/>
    <w:rsid w:val="00566B3D"/>
    <w:rsid w:val="00580235"/>
    <w:rsid w:val="005833CA"/>
    <w:rsid w:val="00586AA4"/>
    <w:rsid w:val="00587EC8"/>
    <w:rsid w:val="005901D3"/>
    <w:rsid w:val="00595605"/>
    <w:rsid w:val="0059749F"/>
    <w:rsid w:val="005B0157"/>
    <w:rsid w:val="005B1459"/>
    <w:rsid w:val="005B4076"/>
    <w:rsid w:val="005C03EE"/>
    <w:rsid w:val="005C2A68"/>
    <w:rsid w:val="005D4675"/>
    <w:rsid w:val="005D78C6"/>
    <w:rsid w:val="005E27E1"/>
    <w:rsid w:val="005E35B9"/>
    <w:rsid w:val="005E4DEF"/>
    <w:rsid w:val="005F0CEC"/>
    <w:rsid w:val="00615927"/>
    <w:rsid w:val="00616779"/>
    <w:rsid w:val="00623C6C"/>
    <w:rsid w:val="006263D5"/>
    <w:rsid w:val="006274D3"/>
    <w:rsid w:val="00630CCE"/>
    <w:rsid w:val="00637217"/>
    <w:rsid w:val="006477B1"/>
    <w:rsid w:val="00651291"/>
    <w:rsid w:val="006524C5"/>
    <w:rsid w:val="00660342"/>
    <w:rsid w:val="00660A39"/>
    <w:rsid w:val="006610EC"/>
    <w:rsid w:val="006610ED"/>
    <w:rsid w:val="00674887"/>
    <w:rsid w:val="00677B7F"/>
    <w:rsid w:val="00692EDF"/>
    <w:rsid w:val="00697E1D"/>
    <w:rsid w:val="006A0AB7"/>
    <w:rsid w:val="006A0D91"/>
    <w:rsid w:val="006A2C6F"/>
    <w:rsid w:val="006A6613"/>
    <w:rsid w:val="006C4722"/>
    <w:rsid w:val="006C5126"/>
    <w:rsid w:val="006C715C"/>
    <w:rsid w:val="006D01B4"/>
    <w:rsid w:val="006E44AF"/>
    <w:rsid w:val="006F189D"/>
    <w:rsid w:val="006F3794"/>
    <w:rsid w:val="006F6A73"/>
    <w:rsid w:val="00705843"/>
    <w:rsid w:val="007130DA"/>
    <w:rsid w:val="00715462"/>
    <w:rsid w:val="007166F6"/>
    <w:rsid w:val="00716895"/>
    <w:rsid w:val="00723B80"/>
    <w:rsid w:val="00731795"/>
    <w:rsid w:val="007338EE"/>
    <w:rsid w:val="00735391"/>
    <w:rsid w:val="007407A3"/>
    <w:rsid w:val="00740EF8"/>
    <w:rsid w:val="00750010"/>
    <w:rsid w:val="00750FC7"/>
    <w:rsid w:val="00750FE9"/>
    <w:rsid w:val="00756883"/>
    <w:rsid w:val="00760D43"/>
    <w:rsid w:val="007638C2"/>
    <w:rsid w:val="00763B29"/>
    <w:rsid w:val="00767BFD"/>
    <w:rsid w:val="00770316"/>
    <w:rsid w:val="00780323"/>
    <w:rsid w:val="00787F16"/>
    <w:rsid w:val="00791F7A"/>
    <w:rsid w:val="00793B3A"/>
    <w:rsid w:val="007A2088"/>
    <w:rsid w:val="007A48FA"/>
    <w:rsid w:val="007A5179"/>
    <w:rsid w:val="007C21A4"/>
    <w:rsid w:val="007C2282"/>
    <w:rsid w:val="007C3F2A"/>
    <w:rsid w:val="007C59ED"/>
    <w:rsid w:val="007D2FE0"/>
    <w:rsid w:val="007E08A8"/>
    <w:rsid w:val="007E252C"/>
    <w:rsid w:val="007E3EA5"/>
    <w:rsid w:val="007F0326"/>
    <w:rsid w:val="007F2E15"/>
    <w:rsid w:val="007F4164"/>
    <w:rsid w:val="0080161B"/>
    <w:rsid w:val="0080386E"/>
    <w:rsid w:val="00803944"/>
    <w:rsid w:val="00805141"/>
    <w:rsid w:val="008164F7"/>
    <w:rsid w:val="00821E8F"/>
    <w:rsid w:val="00822ACE"/>
    <w:rsid w:val="00823C49"/>
    <w:rsid w:val="008309A2"/>
    <w:rsid w:val="00835051"/>
    <w:rsid w:val="008353CF"/>
    <w:rsid w:val="008361DE"/>
    <w:rsid w:val="008437A7"/>
    <w:rsid w:val="00852BC7"/>
    <w:rsid w:val="0085381D"/>
    <w:rsid w:val="0086097E"/>
    <w:rsid w:val="008647C2"/>
    <w:rsid w:val="00866789"/>
    <w:rsid w:val="00870C05"/>
    <w:rsid w:val="00872A15"/>
    <w:rsid w:val="00872BC2"/>
    <w:rsid w:val="00880FA2"/>
    <w:rsid w:val="00881C92"/>
    <w:rsid w:val="0088488F"/>
    <w:rsid w:val="008878F6"/>
    <w:rsid w:val="00887E42"/>
    <w:rsid w:val="00892C39"/>
    <w:rsid w:val="00893EC2"/>
    <w:rsid w:val="00895B53"/>
    <w:rsid w:val="00895FCF"/>
    <w:rsid w:val="008A0C7F"/>
    <w:rsid w:val="008A4A72"/>
    <w:rsid w:val="008A4DE9"/>
    <w:rsid w:val="008A56EE"/>
    <w:rsid w:val="008B1732"/>
    <w:rsid w:val="008B4F65"/>
    <w:rsid w:val="008C0827"/>
    <w:rsid w:val="008C4580"/>
    <w:rsid w:val="008C5C25"/>
    <w:rsid w:val="008D0A25"/>
    <w:rsid w:val="008D57B3"/>
    <w:rsid w:val="008D5C10"/>
    <w:rsid w:val="008D7347"/>
    <w:rsid w:val="008E0ABA"/>
    <w:rsid w:val="008F2FC7"/>
    <w:rsid w:val="008F5D15"/>
    <w:rsid w:val="008F76C9"/>
    <w:rsid w:val="00902D22"/>
    <w:rsid w:val="00903A5F"/>
    <w:rsid w:val="00907B43"/>
    <w:rsid w:val="00910DEB"/>
    <w:rsid w:val="00911610"/>
    <w:rsid w:val="009129FC"/>
    <w:rsid w:val="009160E0"/>
    <w:rsid w:val="00920F09"/>
    <w:rsid w:val="00923C41"/>
    <w:rsid w:val="00935D45"/>
    <w:rsid w:val="009414D0"/>
    <w:rsid w:val="00942B30"/>
    <w:rsid w:val="00944F40"/>
    <w:rsid w:val="00965321"/>
    <w:rsid w:val="00971687"/>
    <w:rsid w:val="00973D9E"/>
    <w:rsid w:val="00973E92"/>
    <w:rsid w:val="00977C86"/>
    <w:rsid w:val="009801BE"/>
    <w:rsid w:val="00986B6E"/>
    <w:rsid w:val="009879A4"/>
    <w:rsid w:val="00992247"/>
    <w:rsid w:val="009927EB"/>
    <w:rsid w:val="009966E2"/>
    <w:rsid w:val="0099714E"/>
    <w:rsid w:val="009A1858"/>
    <w:rsid w:val="009A379A"/>
    <w:rsid w:val="009A58F5"/>
    <w:rsid w:val="009A74F1"/>
    <w:rsid w:val="009B0367"/>
    <w:rsid w:val="009B45AF"/>
    <w:rsid w:val="009B57B4"/>
    <w:rsid w:val="009B7691"/>
    <w:rsid w:val="009B7E7E"/>
    <w:rsid w:val="009C62EE"/>
    <w:rsid w:val="009D0955"/>
    <w:rsid w:val="009D2FB5"/>
    <w:rsid w:val="009D7E6A"/>
    <w:rsid w:val="009E0933"/>
    <w:rsid w:val="009E279C"/>
    <w:rsid w:val="009E690C"/>
    <w:rsid w:val="009F53B1"/>
    <w:rsid w:val="009F77E8"/>
    <w:rsid w:val="00A01341"/>
    <w:rsid w:val="00A108D2"/>
    <w:rsid w:val="00A14B1F"/>
    <w:rsid w:val="00A22C4E"/>
    <w:rsid w:val="00A246EC"/>
    <w:rsid w:val="00A2511D"/>
    <w:rsid w:val="00A41110"/>
    <w:rsid w:val="00A44467"/>
    <w:rsid w:val="00A46734"/>
    <w:rsid w:val="00A47472"/>
    <w:rsid w:val="00A539FB"/>
    <w:rsid w:val="00A53D1D"/>
    <w:rsid w:val="00A544ED"/>
    <w:rsid w:val="00A54C7E"/>
    <w:rsid w:val="00A5536B"/>
    <w:rsid w:val="00A55DEC"/>
    <w:rsid w:val="00A603CD"/>
    <w:rsid w:val="00A619A7"/>
    <w:rsid w:val="00A663DD"/>
    <w:rsid w:val="00A66D95"/>
    <w:rsid w:val="00A70574"/>
    <w:rsid w:val="00A75390"/>
    <w:rsid w:val="00A75DEE"/>
    <w:rsid w:val="00A776C6"/>
    <w:rsid w:val="00A81BCE"/>
    <w:rsid w:val="00A82729"/>
    <w:rsid w:val="00A8431F"/>
    <w:rsid w:val="00A84D29"/>
    <w:rsid w:val="00A92219"/>
    <w:rsid w:val="00A934DA"/>
    <w:rsid w:val="00AA2CC5"/>
    <w:rsid w:val="00AA3445"/>
    <w:rsid w:val="00AA3E6A"/>
    <w:rsid w:val="00AA601D"/>
    <w:rsid w:val="00AC0892"/>
    <w:rsid w:val="00AC216D"/>
    <w:rsid w:val="00AC29AF"/>
    <w:rsid w:val="00AD37C8"/>
    <w:rsid w:val="00AE2E49"/>
    <w:rsid w:val="00AF4321"/>
    <w:rsid w:val="00AF49F4"/>
    <w:rsid w:val="00AF4A1C"/>
    <w:rsid w:val="00B141D4"/>
    <w:rsid w:val="00B21295"/>
    <w:rsid w:val="00B25C24"/>
    <w:rsid w:val="00B26A35"/>
    <w:rsid w:val="00B2701C"/>
    <w:rsid w:val="00B33F7B"/>
    <w:rsid w:val="00B34908"/>
    <w:rsid w:val="00B4122C"/>
    <w:rsid w:val="00B43F70"/>
    <w:rsid w:val="00B75B33"/>
    <w:rsid w:val="00B76F71"/>
    <w:rsid w:val="00B77F2F"/>
    <w:rsid w:val="00B853C8"/>
    <w:rsid w:val="00B85A0A"/>
    <w:rsid w:val="00B90DBA"/>
    <w:rsid w:val="00B92EF5"/>
    <w:rsid w:val="00B97404"/>
    <w:rsid w:val="00BB0D63"/>
    <w:rsid w:val="00BB0EC0"/>
    <w:rsid w:val="00BB30BC"/>
    <w:rsid w:val="00BB33FC"/>
    <w:rsid w:val="00BC2C3E"/>
    <w:rsid w:val="00BC76C6"/>
    <w:rsid w:val="00BD0EBF"/>
    <w:rsid w:val="00BD640C"/>
    <w:rsid w:val="00BD6CE7"/>
    <w:rsid w:val="00BE346B"/>
    <w:rsid w:val="00BF0BFC"/>
    <w:rsid w:val="00BF29E1"/>
    <w:rsid w:val="00BF37E9"/>
    <w:rsid w:val="00C111E7"/>
    <w:rsid w:val="00C13243"/>
    <w:rsid w:val="00C30FAD"/>
    <w:rsid w:val="00C352AA"/>
    <w:rsid w:val="00C35488"/>
    <w:rsid w:val="00C44CDF"/>
    <w:rsid w:val="00C466CF"/>
    <w:rsid w:val="00C50333"/>
    <w:rsid w:val="00C50AC0"/>
    <w:rsid w:val="00C619CA"/>
    <w:rsid w:val="00C6290B"/>
    <w:rsid w:val="00C662E4"/>
    <w:rsid w:val="00C66C03"/>
    <w:rsid w:val="00C73CB0"/>
    <w:rsid w:val="00C75995"/>
    <w:rsid w:val="00C76817"/>
    <w:rsid w:val="00C77941"/>
    <w:rsid w:val="00C809A5"/>
    <w:rsid w:val="00C923BC"/>
    <w:rsid w:val="00C93ED1"/>
    <w:rsid w:val="00C94EE8"/>
    <w:rsid w:val="00C957AE"/>
    <w:rsid w:val="00C969C3"/>
    <w:rsid w:val="00CA315A"/>
    <w:rsid w:val="00CB2462"/>
    <w:rsid w:val="00CB307A"/>
    <w:rsid w:val="00CB4EE0"/>
    <w:rsid w:val="00CB4FCC"/>
    <w:rsid w:val="00CC1E7C"/>
    <w:rsid w:val="00CC4170"/>
    <w:rsid w:val="00CC5A9D"/>
    <w:rsid w:val="00CC62E5"/>
    <w:rsid w:val="00CC7727"/>
    <w:rsid w:val="00CC7F89"/>
    <w:rsid w:val="00CD1977"/>
    <w:rsid w:val="00CD61A2"/>
    <w:rsid w:val="00CE2657"/>
    <w:rsid w:val="00CE3134"/>
    <w:rsid w:val="00CF072A"/>
    <w:rsid w:val="00CF2F92"/>
    <w:rsid w:val="00CF452D"/>
    <w:rsid w:val="00CF459A"/>
    <w:rsid w:val="00CF71E1"/>
    <w:rsid w:val="00CF79A9"/>
    <w:rsid w:val="00D01E64"/>
    <w:rsid w:val="00D02FAC"/>
    <w:rsid w:val="00D03E43"/>
    <w:rsid w:val="00D04492"/>
    <w:rsid w:val="00D07406"/>
    <w:rsid w:val="00D1207E"/>
    <w:rsid w:val="00D27B32"/>
    <w:rsid w:val="00D35D57"/>
    <w:rsid w:val="00D414E7"/>
    <w:rsid w:val="00D428D0"/>
    <w:rsid w:val="00D42A34"/>
    <w:rsid w:val="00D47A8E"/>
    <w:rsid w:val="00D51AE9"/>
    <w:rsid w:val="00D569CF"/>
    <w:rsid w:val="00D5768E"/>
    <w:rsid w:val="00D6548E"/>
    <w:rsid w:val="00D733C6"/>
    <w:rsid w:val="00D749E6"/>
    <w:rsid w:val="00D75657"/>
    <w:rsid w:val="00D771E6"/>
    <w:rsid w:val="00D805FD"/>
    <w:rsid w:val="00D81A2E"/>
    <w:rsid w:val="00D83552"/>
    <w:rsid w:val="00D87CFE"/>
    <w:rsid w:val="00D97F54"/>
    <w:rsid w:val="00DA3C41"/>
    <w:rsid w:val="00DA4A2F"/>
    <w:rsid w:val="00DB3E0D"/>
    <w:rsid w:val="00DB47A9"/>
    <w:rsid w:val="00DB6FFA"/>
    <w:rsid w:val="00DC50F8"/>
    <w:rsid w:val="00DC51E2"/>
    <w:rsid w:val="00DC663B"/>
    <w:rsid w:val="00DD0E8B"/>
    <w:rsid w:val="00DD3415"/>
    <w:rsid w:val="00DD52AC"/>
    <w:rsid w:val="00DF148D"/>
    <w:rsid w:val="00E06059"/>
    <w:rsid w:val="00E062E3"/>
    <w:rsid w:val="00E15962"/>
    <w:rsid w:val="00E20665"/>
    <w:rsid w:val="00E216B2"/>
    <w:rsid w:val="00E265B2"/>
    <w:rsid w:val="00E26A06"/>
    <w:rsid w:val="00E26A87"/>
    <w:rsid w:val="00E3120B"/>
    <w:rsid w:val="00E3330C"/>
    <w:rsid w:val="00E43D72"/>
    <w:rsid w:val="00E44065"/>
    <w:rsid w:val="00E455D0"/>
    <w:rsid w:val="00E45FCC"/>
    <w:rsid w:val="00E50608"/>
    <w:rsid w:val="00E54A67"/>
    <w:rsid w:val="00E55475"/>
    <w:rsid w:val="00E57923"/>
    <w:rsid w:val="00E65145"/>
    <w:rsid w:val="00E80D53"/>
    <w:rsid w:val="00E81697"/>
    <w:rsid w:val="00E82C62"/>
    <w:rsid w:val="00E82C89"/>
    <w:rsid w:val="00E92B51"/>
    <w:rsid w:val="00EA1B96"/>
    <w:rsid w:val="00EA48D1"/>
    <w:rsid w:val="00EA59A1"/>
    <w:rsid w:val="00EA5F50"/>
    <w:rsid w:val="00EA70C8"/>
    <w:rsid w:val="00EB08D3"/>
    <w:rsid w:val="00EB3B2E"/>
    <w:rsid w:val="00EC143A"/>
    <w:rsid w:val="00ED02FA"/>
    <w:rsid w:val="00ED0988"/>
    <w:rsid w:val="00ED1F80"/>
    <w:rsid w:val="00EE1202"/>
    <w:rsid w:val="00EE3727"/>
    <w:rsid w:val="00EE4B5D"/>
    <w:rsid w:val="00EF60D9"/>
    <w:rsid w:val="00EF69FD"/>
    <w:rsid w:val="00F043CE"/>
    <w:rsid w:val="00F05714"/>
    <w:rsid w:val="00F05E0A"/>
    <w:rsid w:val="00F06083"/>
    <w:rsid w:val="00F109B4"/>
    <w:rsid w:val="00F12033"/>
    <w:rsid w:val="00F15047"/>
    <w:rsid w:val="00F15AB8"/>
    <w:rsid w:val="00F1613C"/>
    <w:rsid w:val="00F20BAE"/>
    <w:rsid w:val="00F2648D"/>
    <w:rsid w:val="00F361F0"/>
    <w:rsid w:val="00F40146"/>
    <w:rsid w:val="00F4668B"/>
    <w:rsid w:val="00F47FCB"/>
    <w:rsid w:val="00F52070"/>
    <w:rsid w:val="00F52FA3"/>
    <w:rsid w:val="00F54921"/>
    <w:rsid w:val="00F560E8"/>
    <w:rsid w:val="00F60430"/>
    <w:rsid w:val="00F64774"/>
    <w:rsid w:val="00F66193"/>
    <w:rsid w:val="00F7181B"/>
    <w:rsid w:val="00F7544E"/>
    <w:rsid w:val="00F862F8"/>
    <w:rsid w:val="00F8788F"/>
    <w:rsid w:val="00F97CFB"/>
    <w:rsid w:val="00FA08FE"/>
    <w:rsid w:val="00FB0524"/>
    <w:rsid w:val="00FB5095"/>
    <w:rsid w:val="00FC040C"/>
    <w:rsid w:val="00FC406F"/>
    <w:rsid w:val="00FC5EE9"/>
    <w:rsid w:val="00FD009F"/>
    <w:rsid w:val="00FD1D98"/>
    <w:rsid w:val="00FD6E81"/>
    <w:rsid w:val="00FE016F"/>
    <w:rsid w:val="00FE2545"/>
    <w:rsid w:val="00FE34CE"/>
    <w:rsid w:val="00FE3BCD"/>
    <w:rsid w:val="00FE4603"/>
    <w:rsid w:val="00FE4FDE"/>
    <w:rsid w:val="00FE6932"/>
    <w:rsid w:val="00FF4DB7"/>
    <w:rsid w:val="00FF57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5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3B"/>
    <w:pPr>
      <w:spacing w:line="360" w:lineRule="atLeast"/>
      <w:ind w:firstLine="1152"/>
      <w:jc w:val="both"/>
    </w:pPr>
    <w:rPr>
      <w:rFonts w:ascii="Arial" w:hAnsi="Arial"/>
    </w:rPr>
  </w:style>
  <w:style w:type="paragraph" w:styleId="Heading1">
    <w:name w:val="heading 1"/>
    <w:basedOn w:val="Normal"/>
    <w:next w:val="Normal"/>
    <w:qFormat/>
    <w:rsid w:val="00DC663B"/>
    <w:pPr>
      <w:keepNext/>
      <w:tabs>
        <w:tab w:val="left" w:pos="1195"/>
      </w:tabs>
      <w:ind w:left="1195" w:hanging="1195"/>
      <w:jc w:val="left"/>
      <w:outlineLvl w:val="0"/>
    </w:pPr>
    <w:rPr>
      <w:b/>
    </w:rPr>
  </w:style>
  <w:style w:type="paragraph" w:styleId="Heading2">
    <w:name w:val="heading 2"/>
    <w:basedOn w:val="Normal"/>
    <w:next w:val="Normal"/>
    <w:qFormat/>
    <w:rsid w:val="00DC663B"/>
    <w:pPr>
      <w:keepNext/>
      <w:tabs>
        <w:tab w:val="left" w:pos="1195"/>
      </w:tabs>
      <w:ind w:left="1195" w:hanging="1195"/>
      <w:jc w:val="left"/>
      <w:outlineLvl w:val="1"/>
    </w:pPr>
    <w:rPr>
      <w:b/>
    </w:rPr>
  </w:style>
  <w:style w:type="paragraph" w:styleId="Heading3">
    <w:name w:val="heading 3"/>
    <w:basedOn w:val="Normal"/>
    <w:next w:val="Normal"/>
    <w:qFormat/>
    <w:rsid w:val="00DC663B"/>
    <w:pPr>
      <w:keepNext/>
      <w:tabs>
        <w:tab w:val="left" w:pos="1195"/>
      </w:tabs>
      <w:ind w:left="1195" w:hanging="1195"/>
      <w:jc w:val="left"/>
      <w:outlineLvl w:val="2"/>
    </w:pPr>
    <w:rPr>
      <w:b/>
    </w:rPr>
  </w:style>
  <w:style w:type="paragraph" w:styleId="Heading4">
    <w:name w:val="heading 4"/>
    <w:basedOn w:val="Normal"/>
    <w:next w:val="Normal"/>
    <w:qFormat/>
    <w:rsid w:val="00DC663B"/>
    <w:pPr>
      <w:keepNext/>
      <w:keepLines/>
      <w:spacing w:before="240" w:line="240" w:lineRule="atLeast"/>
      <w:ind w:firstLine="0"/>
      <w:jc w:val="center"/>
      <w:outlineLvl w:val="3"/>
    </w:pPr>
    <w:rPr>
      <w:b/>
    </w:rPr>
  </w:style>
  <w:style w:type="paragraph" w:styleId="Heading5">
    <w:name w:val="heading 5"/>
    <w:basedOn w:val="Normal"/>
    <w:next w:val="Normal"/>
    <w:qFormat/>
    <w:rsid w:val="00DC663B"/>
    <w:pPr>
      <w:keepLines/>
      <w:spacing w:before="360"/>
      <w:ind w:firstLine="0"/>
      <w:jc w:val="center"/>
      <w:outlineLvl w:val="4"/>
    </w:pPr>
  </w:style>
  <w:style w:type="paragraph" w:styleId="Heading6">
    <w:name w:val="heading 6"/>
    <w:basedOn w:val="Normal"/>
    <w:next w:val="Normal"/>
    <w:qFormat/>
    <w:rsid w:val="00DC663B"/>
    <w:pPr>
      <w:keepNext/>
      <w:spacing w:before="240" w:line="240" w:lineRule="atLeast"/>
      <w:ind w:firstLine="0"/>
      <w:jc w:val="center"/>
      <w:outlineLvl w:val="5"/>
    </w:pPr>
    <w:rPr>
      <w:b/>
      <w:caps/>
    </w:rPr>
  </w:style>
  <w:style w:type="paragraph" w:styleId="Heading7">
    <w:name w:val="heading 7"/>
    <w:basedOn w:val="Normal"/>
    <w:next w:val="Normal"/>
    <w:qFormat/>
    <w:rsid w:val="00DC663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663B"/>
    <w:pPr>
      <w:tabs>
        <w:tab w:val="center" w:pos="4320"/>
        <w:tab w:val="right" w:pos="8640"/>
      </w:tabs>
    </w:pPr>
  </w:style>
  <w:style w:type="paragraph" w:styleId="Header">
    <w:name w:val="header"/>
    <w:basedOn w:val="Normal"/>
    <w:rsid w:val="00DC663B"/>
    <w:pPr>
      <w:tabs>
        <w:tab w:val="center" w:pos="4320"/>
        <w:tab w:val="right" w:pos="8640"/>
      </w:tabs>
    </w:pPr>
  </w:style>
  <w:style w:type="paragraph" w:customStyle="1" w:styleId="N0-FlLftBullet">
    <w:name w:val="N0-Fl Lft Bullet"/>
    <w:rsid w:val="00DC663B"/>
    <w:pPr>
      <w:tabs>
        <w:tab w:val="left" w:pos="576"/>
      </w:tabs>
      <w:spacing w:after="240" w:line="240" w:lineRule="atLeast"/>
      <w:ind w:left="576" w:hanging="576"/>
      <w:jc w:val="both"/>
    </w:pPr>
    <w:rPr>
      <w:rFonts w:ascii="Arial" w:hAnsi="Arial"/>
    </w:rPr>
  </w:style>
  <w:style w:type="paragraph" w:customStyle="1" w:styleId="N1-1stBullet">
    <w:name w:val="N1-1st Bullet"/>
    <w:rsid w:val="00DC663B"/>
    <w:pPr>
      <w:tabs>
        <w:tab w:val="left" w:pos="1152"/>
      </w:tabs>
      <w:spacing w:after="240" w:line="240" w:lineRule="atLeast"/>
      <w:ind w:left="1152" w:hanging="576"/>
      <w:jc w:val="both"/>
    </w:pPr>
    <w:rPr>
      <w:rFonts w:ascii="Arial" w:hAnsi="Arial"/>
    </w:rPr>
  </w:style>
  <w:style w:type="paragraph" w:customStyle="1" w:styleId="C1-CtrBoldHd">
    <w:name w:val="C1-Ctr BoldHd"/>
    <w:rsid w:val="00DC663B"/>
    <w:pPr>
      <w:keepNext/>
      <w:spacing w:line="240" w:lineRule="atLeast"/>
      <w:jc w:val="center"/>
    </w:pPr>
    <w:rPr>
      <w:rFonts w:ascii="Arial" w:hAnsi="Arial"/>
      <w:b/>
      <w:caps/>
    </w:rPr>
  </w:style>
  <w:style w:type="paragraph" w:customStyle="1" w:styleId="C2-CtrSglSp">
    <w:name w:val="C2-Ctr Sgl Sp"/>
    <w:rsid w:val="00DC663B"/>
    <w:pPr>
      <w:keepNext/>
      <w:spacing w:line="240" w:lineRule="atLeast"/>
      <w:jc w:val="center"/>
    </w:pPr>
    <w:rPr>
      <w:rFonts w:ascii="Arial" w:hAnsi="Arial"/>
    </w:rPr>
  </w:style>
  <w:style w:type="paragraph" w:customStyle="1" w:styleId="N2-2ndBullet">
    <w:name w:val="N2-2nd Bullet"/>
    <w:rsid w:val="00DC663B"/>
    <w:pPr>
      <w:tabs>
        <w:tab w:val="left" w:pos="1728"/>
      </w:tabs>
      <w:spacing w:after="240" w:line="240" w:lineRule="atLeast"/>
      <w:ind w:left="1728" w:hanging="576"/>
      <w:jc w:val="both"/>
    </w:pPr>
    <w:rPr>
      <w:rFonts w:ascii="Arial" w:hAnsi="Arial"/>
    </w:rPr>
  </w:style>
  <w:style w:type="paragraph" w:customStyle="1" w:styleId="SL-FlLftSgl">
    <w:name w:val="SL-Fl Lft Sgl"/>
    <w:rsid w:val="00DC663B"/>
    <w:pPr>
      <w:spacing w:line="240" w:lineRule="atLeast"/>
      <w:jc w:val="both"/>
    </w:pPr>
    <w:rPr>
      <w:rFonts w:ascii="Arial" w:hAnsi="Arial"/>
    </w:rPr>
  </w:style>
  <w:style w:type="paragraph" w:customStyle="1" w:styleId="N3-3rdBullet">
    <w:name w:val="N3-3rd Bullet"/>
    <w:rsid w:val="00DC663B"/>
    <w:pPr>
      <w:tabs>
        <w:tab w:val="left" w:pos="2304"/>
      </w:tabs>
      <w:spacing w:after="240" w:line="240" w:lineRule="atLeast"/>
      <w:ind w:left="2304" w:hanging="576"/>
      <w:jc w:val="both"/>
    </w:pPr>
    <w:rPr>
      <w:rFonts w:ascii="Arial" w:hAnsi="Arial"/>
    </w:rPr>
  </w:style>
  <w:style w:type="paragraph" w:customStyle="1" w:styleId="L1-FlLfSp12">
    <w:name w:val="L1-FlLfSp&amp;1/2"/>
    <w:rsid w:val="00DC663B"/>
    <w:pPr>
      <w:tabs>
        <w:tab w:val="left" w:pos="1152"/>
      </w:tabs>
      <w:spacing w:line="360" w:lineRule="atLeast"/>
      <w:jc w:val="both"/>
    </w:pPr>
    <w:rPr>
      <w:rFonts w:ascii="Arial" w:hAnsi="Arial"/>
    </w:rPr>
  </w:style>
  <w:style w:type="paragraph" w:customStyle="1" w:styleId="SP-SglSpPara">
    <w:name w:val="SP-Sgl Sp Para"/>
    <w:rsid w:val="00DC663B"/>
    <w:pPr>
      <w:spacing w:line="240" w:lineRule="atLeast"/>
      <w:ind w:firstLine="576"/>
      <w:jc w:val="both"/>
    </w:pPr>
    <w:rPr>
      <w:rFonts w:ascii="Arial" w:hAnsi="Arial"/>
    </w:rPr>
  </w:style>
  <w:style w:type="paragraph" w:customStyle="1" w:styleId="P1-StandPara">
    <w:name w:val="P1-Stand Para"/>
    <w:rsid w:val="00DC663B"/>
    <w:pPr>
      <w:spacing w:line="360" w:lineRule="atLeast"/>
      <w:ind w:firstLine="1152"/>
      <w:jc w:val="both"/>
    </w:pPr>
    <w:rPr>
      <w:rFonts w:ascii="Arial" w:hAnsi="Arial"/>
    </w:rPr>
  </w:style>
  <w:style w:type="paragraph" w:customStyle="1" w:styleId="Q1-FirstLevelQuestion">
    <w:name w:val="Q1-First Level Question"/>
    <w:rsid w:val="00DC663B"/>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DC663B"/>
    <w:pPr>
      <w:tabs>
        <w:tab w:val="left" w:pos="1440"/>
      </w:tabs>
      <w:spacing w:line="240" w:lineRule="atLeast"/>
      <w:ind w:left="1440" w:hanging="720"/>
      <w:jc w:val="both"/>
    </w:pPr>
    <w:rPr>
      <w:rFonts w:ascii="Arial" w:hAnsi="Arial"/>
    </w:rPr>
  </w:style>
  <w:style w:type="paragraph" w:customStyle="1" w:styleId="A1-1stLeader">
    <w:name w:val="A1-1st Leader"/>
    <w:rsid w:val="00DC663B"/>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DC663B"/>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DC663B"/>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DC663B"/>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DC663B"/>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DC663B"/>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DC663B"/>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DC663B"/>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DC663B"/>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DC663B"/>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DC663B"/>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DC663B"/>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DC663B"/>
    <w:pPr>
      <w:tabs>
        <w:tab w:val="right" w:leader="underscore" w:pos="7200"/>
        <w:tab w:val="center" w:pos="7632"/>
        <w:tab w:val="center" w:pos="8352"/>
        <w:tab w:val="center" w:pos="9072"/>
      </w:tabs>
      <w:spacing w:line="240" w:lineRule="atLeast"/>
      <w:ind w:left="1440"/>
    </w:pPr>
    <w:rPr>
      <w:rFonts w:ascii="Arial" w:hAnsi="Arial"/>
    </w:rPr>
  </w:style>
  <w:style w:type="character" w:styleId="PageNumber">
    <w:name w:val="page number"/>
    <w:basedOn w:val="DefaultParagraphFont"/>
    <w:rsid w:val="00DC663B"/>
    <w:rPr>
      <w:rFonts w:ascii="Arial" w:hAnsi="Arial"/>
      <w:sz w:val="20"/>
    </w:rPr>
  </w:style>
  <w:style w:type="paragraph" w:styleId="BodyText">
    <w:name w:val="Body Text"/>
    <w:basedOn w:val="Normal"/>
    <w:rsid w:val="00DC663B"/>
    <w:pPr>
      <w:tabs>
        <w:tab w:val="left" w:pos="720"/>
        <w:tab w:val="left" w:pos="3222"/>
      </w:tabs>
      <w:spacing w:before="120" w:line="240" w:lineRule="atLeast"/>
      <w:ind w:firstLine="0"/>
      <w:jc w:val="left"/>
    </w:pPr>
  </w:style>
  <w:style w:type="character" w:styleId="CommentReference">
    <w:name w:val="annotation reference"/>
    <w:basedOn w:val="DefaultParagraphFont"/>
    <w:semiHidden/>
    <w:rsid w:val="00DC663B"/>
    <w:rPr>
      <w:sz w:val="16"/>
    </w:rPr>
  </w:style>
  <w:style w:type="paragraph" w:styleId="CommentText">
    <w:name w:val="annotation text"/>
    <w:basedOn w:val="Normal"/>
    <w:semiHidden/>
    <w:rsid w:val="00DC663B"/>
  </w:style>
  <w:style w:type="paragraph" w:styleId="BlockText">
    <w:name w:val="Block Text"/>
    <w:basedOn w:val="Normal"/>
    <w:rsid w:val="00DC663B"/>
    <w:pPr>
      <w:spacing w:before="120" w:line="240" w:lineRule="atLeast"/>
      <w:ind w:left="504" w:right="158" w:hanging="504"/>
      <w:jc w:val="left"/>
    </w:pPr>
  </w:style>
  <w:style w:type="paragraph" w:styleId="BalloonText">
    <w:name w:val="Balloon Text"/>
    <w:basedOn w:val="Normal"/>
    <w:semiHidden/>
    <w:rsid w:val="006D01B4"/>
    <w:rPr>
      <w:rFonts w:ascii="Tahoma" w:hAnsi="Tahoma" w:cs="Tahoma"/>
      <w:sz w:val="16"/>
      <w:szCs w:val="16"/>
    </w:rPr>
  </w:style>
  <w:style w:type="paragraph" w:styleId="CommentSubject">
    <w:name w:val="annotation subject"/>
    <w:basedOn w:val="CommentText"/>
    <w:next w:val="CommentText"/>
    <w:semiHidden/>
    <w:rsid w:val="00401C09"/>
    <w:rPr>
      <w:b/>
      <w:bCs/>
    </w:rPr>
  </w:style>
  <w:style w:type="paragraph" w:styleId="BodyTextIndent2">
    <w:name w:val="Body Text Indent 2"/>
    <w:basedOn w:val="Normal"/>
    <w:rsid w:val="00190916"/>
    <w:pPr>
      <w:spacing w:after="120" w:line="480" w:lineRule="auto"/>
      <w:ind w:left="360"/>
    </w:pPr>
  </w:style>
  <w:style w:type="table" w:styleId="TableGrid">
    <w:name w:val="Table Grid"/>
    <w:basedOn w:val="TableNormal"/>
    <w:rsid w:val="000E72EA"/>
    <w:pPr>
      <w:spacing w:line="360" w:lineRule="atLeast"/>
      <w:ind w:firstLine="11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72EA"/>
    <w:rPr>
      <w:color w:val="0000FF"/>
      <w:u w:val="single"/>
    </w:rPr>
  </w:style>
  <w:style w:type="paragraph" w:styleId="DocumentMap">
    <w:name w:val="Document Map"/>
    <w:basedOn w:val="Normal"/>
    <w:semiHidden/>
    <w:rsid w:val="007166F6"/>
    <w:pPr>
      <w:shd w:val="clear" w:color="auto" w:fill="000080"/>
      <w:spacing w:line="240" w:lineRule="auto"/>
      <w:ind w:firstLine="0"/>
      <w:jc w:val="left"/>
    </w:pPr>
    <w:rPr>
      <w:rFonts w:ascii="Tahoma" w:hAnsi="Tahoma"/>
    </w:rPr>
  </w:style>
  <w:style w:type="paragraph" w:styleId="BodyTextIndent">
    <w:name w:val="Body Text Indent"/>
    <w:basedOn w:val="Normal"/>
    <w:rsid w:val="0080386E"/>
    <w:pPr>
      <w:spacing w:after="120"/>
      <w:ind w:left="360"/>
    </w:pPr>
  </w:style>
  <w:style w:type="paragraph" w:styleId="TOC1">
    <w:name w:val="toc 1"/>
    <w:autoRedefine/>
    <w:semiHidden/>
    <w:rsid w:val="008D0A25"/>
    <w:rPr>
      <w:rFonts w:ascii="Garamond" w:hAnsi="Garamond"/>
      <w:sz w:val="18"/>
    </w:rPr>
  </w:style>
  <w:style w:type="paragraph" w:styleId="Title">
    <w:name w:val="Title"/>
    <w:basedOn w:val="Normal"/>
    <w:link w:val="TitleChar"/>
    <w:qFormat/>
    <w:rsid w:val="008D0A25"/>
    <w:pPr>
      <w:tabs>
        <w:tab w:val="right" w:pos="13680"/>
      </w:tabs>
      <w:spacing w:line="240" w:lineRule="auto"/>
      <w:ind w:firstLine="0"/>
      <w:jc w:val="center"/>
    </w:pPr>
    <w:rPr>
      <w:rFonts w:ascii="Times New Roman" w:hAnsi="Times New Roman"/>
      <w:b/>
      <w:color w:val="000000"/>
    </w:rPr>
  </w:style>
  <w:style w:type="character" w:customStyle="1" w:styleId="TitleChar">
    <w:name w:val="Title Char"/>
    <w:basedOn w:val="DefaultParagraphFont"/>
    <w:link w:val="Title"/>
    <w:rsid w:val="008D0A25"/>
    <w:rPr>
      <w:b/>
      <w:color w:val="000000"/>
      <w:lang w:val="en-US" w:eastAsia="en-US" w:bidi="ar-SA"/>
    </w:rPr>
  </w:style>
  <w:style w:type="paragraph" w:styleId="BodyText2">
    <w:name w:val="Body Text 2"/>
    <w:basedOn w:val="Normal"/>
    <w:rsid w:val="003A04F3"/>
    <w:pPr>
      <w:spacing w:after="120" w:line="480" w:lineRule="auto"/>
    </w:pPr>
  </w:style>
  <w:style w:type="paragraph" w:styleId="NormalWeb">
    <w:name w:val="Normal (Web)"/>
    <w:basedOn w:val="Normal"/>
    <w:rsid w:val="00971687"/>
    <w:pPr>
      <w:spacing w:before="100" w:beforeAutospacing="1" w:after="100" w:afterAutospacing="1" w:line="240" w:lineRule="auto"/>
      <w:ind w:firstLine="0"/>
      <w:jc w:val="left"/>
    </w:pPr>
    <w:rPr>
      <w:rFonts w:ascii="Times New Roman" w:hAnsi="Times New Roman"/>
      <w:sz w:val="24"/>
      <w:szCs w:val="24"/>
    </w:rPr>
  </w:style>
  <w:style w:type="paragraph" w:styleId="ListParagraph">
    <w:name w:val="List Paragraph"/>
    <w:basedOn w:val="Normal"/>
    <w:uiPriority w:val="34"/>
    <w:qFormat/>
    <w:rsid w:val="00CB307A"/>
    <w:pPr>
      <w:spacing w:line="240" w:lineRule="auto"/>
      <w:ind w:left="720" w:firstLine="0"/>
      <w:jc w:val="left"/>
    </w:pPr>
    <w:rPr>
      <w:rFonts w:ascii="Calibri" w:eastAsiaTheme="minorHAnsi" w:hAnsi="Calibri"/>
      <w:sz w:val="22"/>
      <w:szCs w:val="22"/>
    </w:rPr>
  </w:style>
  <w:style w:type="character" w:customStyle="1" w:styleId="FooterChar">
    <w:name w:val="Footer Char"/>
    <w:basedOn w:val="DefaultParagraphFont"/>
    <w:link w:val="Footer"/>
    <w:rsid w:val="008164F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3B"/>
    <w:pPr>
      <w:spacing w:line="360" w:lineRule="atLeast"/>
      <w:ind w:firstLine="1152"/>
      <w:jc w:val="both"/>
    </w:pPr>
    <w:rPr>
      <w:rFonts w:ascii="Arial" w:hAnsi="Arial"/>
    </w:rPr>
  </w:style>
  <w:style w:type="paragraph" w:styleId="Heading1">
    <w:name w:val="heading 1"/>
    <w:basedOn w:val="Normal"/>
    <w:next w:val="Normal"/>
    <w:qFormat/>
    <w:rsid w:val="00DC663B"/>
    <w:pPr>
      <w:keepNext/>
      <w:tabs>
        <w:tab w:val="left" w:pos="1195"/>
      </w:tabs>
      <w:ind w:left="1195" w:hanging="1195"/>
      <w:jc w:val="left"/>
      <w:outlineLvl w:val="0"/>
    </w:pPr>
    <w:rPr>
      <w:b/>
    </w:rPr>
  </w:style>
  <w:style w:type="paragraph" w:styleId="Heading2">
    <w:name w:val="heading 2"/>
    <w:basedOn w:val="Normal"/>
    <w:next w:val="Normal"/>
    <w:qFormat/>
    <w:rsid w:val="00DC663B"/>
    <w:pPr>
      <w:keepNext/>
      <w:tabs>
        <w:tab w:val="left" w:pos="1195"/>
      </w:tabs>
      <w:ind w:left="1195" w:hanging="1195"/>
      <w:jc w:val="left"/>
      <w:outlineLvl w:val="1"/>
    </w:pPr>
    <w:rPr>
      <w:b/>
    </w:rPr>
  </w:style>
  <w:style w:type="paragraph" w:styleId="Heading3">
    <w:name w:val="heading 3"/>
    <w:basedOn w:val="Normal"/>
    <w:next w:val="Normal"/>
    <w:qFormat/>
    <w:rsid w:val="00DC663B"/>
    <w:pPr>
      <w:keepNext/>
      <w:tabs>
        <w:tab w:val="left" w:pos="1195"/>
      </w:tabs>
      <w:ind w:left="1195" w:hanging="1195"/>
      <w:jc w:val="left"/>
      <w:outlineLvl w:val="2"/>
    </w:pPr>
    <w:rPr>
      <w:b/>
    </w:rPr>
  </w:style>
  <w:style w:type="paragraph" w:styleId="Heading4">
    <w:name w:val="heading 4"/>
    <w:basedOn w:val="Normal"/>
    <w:next w:val="Normal"/>
    <w:qFormat/>
    <w:rsid w:val="00DC663B"/>
    <w:pPr>
      <w:keepNext/>
      <w:keepLines/>
      <w:spacing w:before="240" w:line="240" w:lineRule="atLeast"/>
      <w:ind w:firstLine="0"/>
      <w:jc w:val="center"/>
      <w:outlineLvl w:val="3"/>
    </w:pPr>
    <w:rPr>
      <w:b/>
    </w:rPr>
  </w:style>
  <w:style w:type="paragraph" w:styleId="Heading5">
    <w:name w:val="heading 5"/>
    <w:basedOn w:val="Normal"/>
    <w:next w:val="Normal"/>
    <w:qFormat/>
    <w:rsid w:val="00DC663B"/>
    <w:pPr>
      <w:keepLines/>
      <w:spacing w:before="360"/>
      <w:ind w:firstLine="0"/>
      <w:jc w:val="center"/>
      <w:outlineLvl w:val="4"/>
    </w:pPr>
  </w:style>
  <w:style w:type="paragraph" w:styleId="Heading6">
    <w:name w:val="heading 6"/>
    <w:basedOn w:val="Normal"/>
    <w:next w:val="Normal"/>
    <w:qFormat/>
    <w:rsid w:val="00DC663B"/>
    <w:pPr>
      <w:keepNext/>
      <w:spacing w:before="240" w:line="240" w:lineRule="atLeast"/>
      <w:ind w:firstLine="0"/>
      <w:jc w:val="center"/>
      <w:outlineLvl w:val="5"/>
    </w:pPr>
    <w:rPr>
      <w:b/>
      <w:caps/>
    </w:rPr>
  </w:style>
  <w:style w:type="paragraph" w:styleId="Heading7">
    <w:name w:val="heading 7"/>
    <w:basedOn w:val="Normal"/>
    <w:next w:val="Normal"/>
    <w:qFormat/>
    <w:rsid w:val="00DC663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663B"/>
    <w:pPr>
      <w:tabs>
        <w:tab w:val="center" w:pos="4320"/>
        <w:tab w:val="right" w:pos="8640"/>
      </w:tabs>
    </w:pPr>
  </w:style>
  <w:style w:type="paragraph" w:styleId="Header">
    <w:name w:val="header"/>
    <w:basedOn w:val="Normal"/>
    <w:rsid w:val="00DC663B"/>
    <w:pPr>
      <w:tabs>
        <w:tab w:val="center" w:pos="4320"/>
        <w:tab w:val="right" w:pos="8640"/>
      </w:tabs>
    </w:pPr>
  </w:style>
  <w:style w:type="paragraph" w:customStyle="1" w:styleId="N0-FlLftBullet">
    <w:name w:val="N0-Fl Lft Bullet"/>
    <w:rsid w:val="00DC663B"/>
    <w:pPr>
      <w:tabs>
        <w:tab w:val="left" w:pos="576"/>
      </w:tabs>
      <w:spacing w:after="240" w:line="240" w:lineRule="atLeast"/>
      <w:ind w:left="576" w:hanging="576"/>
      <w:jc w:val="both"/>
    </w:pPr>
    <w:rPr>
      <w:rFonts w:ascii="Arial" w:hAnsi="Arial"/>
    </w:rPr>
  </w:style>
  <w:style w:type="paragraph" w:customStyle="1" w:styleId="N1-1stBullet">
    <w:name w:val="N1-1st Bullet"/>
    <w:rsid w:val="00DC663B"/>
    <w:pPr>
      <w:tabs>
        <w:tab w:val="left" w:pos="1152"/>
      </w:tabs>
      <w:spacing w:after="240" w:line="240" w:lineRule="atLeast"/>
      <w:ind w:left="1152" w:hanging="576"/>
      <w:jc w:val="both"/>
    </w:pPr>
    <w:rPr>
      <w:rFonts w:ascii="Arial" w:hAnsi="Arial"/>
    </w:rPr>
  </w:style>
  <w:style w:type="paragraph" w:customStyle="1" w:styleId="C1-CtrBoldHd">
    <w:name w:val="C1-Ctr BoldHd"/>
    <w:rsid w:val="00DC663B"/>
    <w:pPr>
      <w:keepNext/>
      <w:spacing w:line="240" w:lineRule="atLeast"/>
      <w:jc w:val="center"/>
    </w:pPr>
    <w:rPr>
      <w:rFonts w:ascii="Arial" w:hAnsi="Arial"/>
      <w:b/>
      <w:caps/>
    </w:rPr>
  </w:style>
  <w:style w:type="paragraph" w:customStyle="1" w:styleId="C2-CtrSglSp">
    <w:name w:val="C2-Ctr Sgl Sp"/>
    <w:rsid w:val="00DC663B"/>
    <w:pPr>
      <w:keepNext/>
      <w:spacing w:line="240" w:lineRule="atLeast"/>
      <w:jc w:val="center"/>
    </w:pPr>
    <w:rPr>
      <w:rFonts w:ascii="Arial" w:hAnsi="Arial"/>
    </w:rPr>
  </w:style>
  <w:style w:type="paragraph" w:customStyle="1" w:styleId="N2-2ndBullet">
    <w:name w:val="N2-2nd Bullet"/>
    <w:rsid w:val="00DC663B"/>
    <w:pPr>
      <w:tabs>
        <w:tab w:val="left" w:pos="1728"/>
      </w:tabs>
      <w:spacing w:after="240" w:line="240" w:lineRule="atLeast"/>
      <w:ind w:left="1728" w:hanging="576"/>
      <w:jc w:val="both"/>
    </w:pPr>
    <w:rPr>
      <w:rFonts w:ascii="Arial" w:hAnsi="Arial"/>
    </w:rPr>
  </w:style>
  <w:style w:type="paragraph" w:customStyle="1" w:styleId="SL-FlLftSgl">
    <w:name w:val="SL-Fl Lft Sgl"/>
    <w:rsid w:val="00DC663B"/>
    <w:pPr>
      <w:spacing w:line="240" w:lineRule="atLeast"/>
      <w:jc w:val="both"/>
    </w:pPr>
    <w:rPr>
      <w:rFonts w:ascii="Arial" w:hAnsi="Arial"/>
    </w:rPr>
  </w:style>
  <w:style w:type="paragraph" w:customStyle="1" w:styleId="N3-3rdBullet">
    <w:name w:val="N3-3rd Bullet"/>
    <w:rsid w:val="00DC663B"/>
    <w:pPr>
      <w:tabs>
        <w:tab w:val="left" w:pos="2304"/>
      </w:tabs>
      <w:spacing w:after="240" w:line="240" w:lineRule="atLeast"/>
      <w:ind w:left="2304" w:hanging="576"/>
      <w:jc w:val="both"/>
    </w:pPr>
    <w:rPr>
      <w:rFonts w:ascii="Arial" w:hAnsi="Arial"/>
    </w:rPr>
  </w:style>
  <w:style w:type="paragraph" w:customStyle="1" w:styleId="L1-FlLfSp12">
    <w:name w:val="L1-FlLfSp&amp;1/2"/>
    <w:rsid w:val="00DC663B"/>
    <w:pPr>
      <w:tabs>
        <w:tab w:val="left" w:pos="1152"/>
      </w:tabs>
      <w:spacing w:line="360" w:lineRule="atLeast"/>
      <w:jc w:val="both"/>
    </w:pPr>
    <w:rPr>
      <w:rFonts w:ascii="Arial" w:hAnsi="Arial"/>
    </w:rPr>
  </w:style>
  <w:style w:type="paragraph" w:customStyle="1" w:styleId="SP-SglSpPara">
    <w:name w:val="SP-Sgl Sp Para"/>
    <w:rsid w:val="00DC663B"/>
    <w:pPr>
      <w:spacing w:line="240" w:lineRule="atLeast"/>
      <w:ind w:firstLine="576"/>
      <w:jc w:val="both"/>
    </w:pPr>
    <w:rPr>
      <w:rFonts w:ascii="Arial" w:hAnsi="Arial"/>
    </w:rPr>
  </w:style>
  <w:style w:type="paragraph" w:customStyle="1" w:styleId="P1-StandPara">
    <w:name w:val="P1-Stand Para"/>
    <w:rsid w:val="00DC663B"/>
    <w:pPr>
      <w:spacing w:line="360" w:lineRule="atLeast"/>
      <w:ind w:firstLine="1152"/>
      <w:jc w:val="both"/>
    </w:pPr>
    <w:rPr>
      <w:rFonts w:ascii="Arial" w:hAnsi="Arial"/>
    </w:rPr>
  </w:style>
  <w:style w:type="paragraph" w:customStyle="1" w:styleId="Q1-FirstLevelQuestion">
    <w:name w:val="Q1-First Level Question"/>
    <w:rsid w:val="00DC663B"/>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DC663B"/>
    <w:pPr>
      <w:tabs>
        <w:tab w:val="left" w:pos="1440"/>
      </w:tabs>
      <w:spacing w:line="240" w:lineRule="atLeast"/>
      <w:ind w:left="1440" w:hanging="720"/>
      <w:jc w:val="both"/>
    </w:pPr>
    <w:rPr>
      <w:rFonts w:ascii="Arial" w:hAnsi="Arial"/>
    </w:rPr>
  </w:style>
  <w:style w:type="paragraph" w:customStyle="1" w:styleId="A1-1stLeader">
    <w:name w:val="A1-1st Leader"/>
    <w:rsid w:val="00DC663B"/>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DC663B"/>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DC663B"/>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DC663B"/>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DC663B"/>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DC663B"/>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DC663B"/>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DC663B"/>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DC663B"/>
    <w:pPr>
      <w:tabs>
        <w:tab w:val="left" w:pos="1872"/>
        <w:tab w:val="right" w:leader="underscore" w:pos="7200"/>
        <w:tab w:val="center" w:pos="7632"/>
        <w:tab w:val="center" w:pos="8352"/>
        <w:tab w:val="center" w:pos="9072"/>
      </w:tabs>
      <w:spacing w:line="240" w:lineRule="atLeast"/>
      <w:ind w:left="1440"/>
    </w:pPr>
    <w:rPr>
      <w:rFonts w:ascii="Arial" w:hAnsi="Arial"/>
      <w:sz w:val="18"/>
    </w:rPr>
  </w:style>
  <w:style w:type="paragraph" w:customStyle="1" w:styleId="Y5-YN2ndLeader">
    <w:name w:val="Y5-Y/N 2nd Leader"/>
    <w:rsid w:val="00DC663B"/>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Y6-YN2ndLine">
    <w:name w:val="Y6-Y/N 2nd Line"/>
    <w:rsid w:val="00DC663B"/>
    <w:pPr>
      <w:tabs>
        <w:tab w:val="right" w:leader="underscore" w:pos="7200"/>
        <w:tab w:val="center" w:pos="7632"/>
        <w:tab w:val="center" w:pos="8352"/>
        <w:tab w:val="center" w:pos="9072"/>
      </w:tabs>
      <w:spacing w:line="240" w:lineRule="atLeast"/>
      <w:ind w:left="3600"/>
    </w:pPr>
    <w:rPr>
      <w:rFonts w:ascii="Arial" w:hAnsi="Arial"/>
      <w:sz w:val="18"/>
    </w:rPr>
  </w:style>
  <w:style w:type="paragraph" w:customStyle="1" w:styleId="Y1-YN1stLeader">
    <w:name w:val="Y1-Y/N 1st Leader"/>
    <w:rsid w:val="00DC663B"/>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DC663B"/>
    <w:pPr>
      <w:tabs>
        <w:tab w:val="right" w:leader="underscore" w:pos="7200"/>
        <w:tab w:val="center" w:pos="7632"/>
        <w:tab w:val="center" w:pos="8352"/>
        <w:tab w:val="center" w:pos="9072"/>
      </w:tabs>
      <w:spacing w:line="240" w:lineRule="atLeast"/>
      <w:ind w:left="1440"/>
    </w:pPr>
    <w:rPr>
      <w:rFonts w:ascii="Arial" w:hAnsi="Arial"/>
    </w:rPr>
  </w:style>
  <w:style w:type="character" w:styleId="PageNumber">
    <w:name w:val="page number"/>
    <w:basedOn w:val="DefaultParagraphFont"/>
    <w:rsid w:val="00DC663B"/>
    <w:rPr>
      <w:rFonts w:ascii="Arial" w:hAnsi="Arial"/>
      <w:sz w:val="20"/>
    </w:rPr>
  </w:style>
  <w:style w:type="paragraph" w:styleId="BodyText">
    <w:name w:val="Body Text"/>
    <w:basedOn w:val="Normal"/>
    <w:rsid w:val="00DC663B"/>
    <w:pPr>
      <w:tabs>
        <w:tab w:val="left" w:pos="720"/>
        <w:tab w:val="left" w:pos="3222"/>
      </w:tabs>
      <w:spacing w:before="120" w:line="240" w:lineRule="atLeast"/>
      <w:ind w:firstLine="0"/>
      <w:jc w:val="left"/>
    </w:pPr>
  </w:style>
  <w:style w:type="character" w:styleId="CommentReference">
    <w:name w:val="annotation reference"/>
    <w:basedOn w:val="DefaultParagraphFont"/>
    <w:semiHidden/>
    <w:rsid w:val="00DC663B"/>
    <w:rPr>
      <w:sz w:val="16"/>
    </w:rPr>
  </w:style>
  <w:style w:type="paragraph" w:styleId="CommentText">
    <w:name w:val="annotation text"/>
    <w:basedOn w:val="Normal"/>
    <w:semiHidden/>
    <w:rsid w:val="00DC663B"/>
  </w:style>
  <w:style w:type="paragraph" w:styleId="BlockText">
    <w:name w:val="Block Text"/>
    <w:basedOn w:val="Normal"/>
    <w:rsid w:val="00DC663B"/>
    <w:pPr>
      <w:spacing w:before="120" w:line="240" w:lineRule="atLeast"/>
      <w:ind w:left="504" w:right="158" w:hanging="504"/>
      <w:jc w:val="left"/>
    </w:pPr>
  </w:style>
  <w:style w:type="paragraph" w:styleId="BalloonText">
    <w:name w:val="Balloon Text"/>
    <w:basedOn w:val="Normal"/>
    <w:semiHidden/>
    <w:rsid w:val="006D01B4"/>
    <w:rPr>
      <w:rFonts w:ascii="Tahoma" w:hAnsi="Tahoma" w:cs="Tahoma"/>
      <w:sz w:val="16"/>
      <w:szCs w:val="16"/>
    </w:rPr>
  </w:style>
  <w:style w:type="paragraph" w:styleId="CommentSubject">
    <w:name w:val="annotation subject"/>
    <w:basedOn w:val="CommentText"/>
    <w:next w:val="CommentText"/>
    <w:semiHidden/>
    <w:rsid w:val="00401C09"/>
    <w:rPr>
      <w:b/>
      <w:bCs/>
    </w:rPr>
  </w:style>
  <w:style w:type="paragraph" w:styleId="BodyTextIndent2">
    <w:name w:val="Body Text Indent 2"/>
    <w:basedOn w:val="Normal"/>
    <w:rsid w:val="00190916"/>
    <w:pPr>
      <w:spacing w:after="120" w:line="480" w:lineRule="auto"/>
      <w:ind w:left="360"/>
    </w:pPr>
  </w:style>
  <w:style w:type="table" w:styleId="TableGrid">
    <w:name w:val="Table Grid"/>
    <w:basedOn w:val="TableNormal"/>
    <w:rsid w:val="000E72EA"/>
    <w:pPr>
      <w:spacing w:line="360" w:lineRule="atLeast"/>
      <w:ind w:firstLine="11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72EA"/>
    <w:rPr>
      <w:color w:val="0000FF"/>
      <w:u w:val="single"/>
    </w:rPr>
  </w:style>
  <w:style w:type="paragraph" w:styleId="DocumentMap">
    <w:name w:val="Document Map"/>
    <w:basedOn w:val="Normal"/>
    <w:semiHidden/>
    <w:rsid w:val="007166F6"/>
    <w:pPr>
      <w:shd w:val="clear" w:color="auto" w:fill="000080"/>
      <w:spacing w:line="240" w:lineRule="auto"/>
      <w:ind w:firstLine="0"/>
      <w:jc w:val="left"/>
    </w:pPr>
    <w:rPr>
      <w:rFonts w:ascii="Tahoma" w:hAnsi="Tahoma"/>
    </w:rPr>
  </w:style>
  <w:style w:type="paragraph" w:styleId="BodyTextIndent">
    <w:name w:val="Body Text Indent"/>
    <w:basedOn w:val="Normal"/>
    <w:rsid w:val="0080386E"/>
    <w:pPr>
      <w:spacing w:after="120"/>
      <w:ind w:left="360"/>
    </w:pPr>
  </w:style>
  <w:style w:type="paragraph" w:styleId="TOC1">
    <w:name w:val="toc 1"/>
    <w:autoRedefine/>
    <w:semiHidden/>
    <w:rsid w:val="008D0A25"/>
    <w:rPr>
      <w:rFonts w:ascii="Garamond" w:hAnsi="Garamond"/>
      <w:sz w:val="18"/>
    </w:rPr>
  </w:style>
  <w:style w:type="paragraph" w:styleId="Title">
    <w:name w:val="Title"/>
    <w:basedOn w:val="Normal"/>
    <w:link w:val="TitleChar"/>
    <w:qFormat/>
    <w:rsid w:val="008D0A25"/>
    <w:pPr>
      <w:tabs>
        <w:tab w:val="right" w:pos="13680"/>
      </w:tabs>
      <w:spacing w:line="240" w:lineRule="auto"/>
      <w:ind w:firstLine="0"/>
      <w:jc w:val="center"/>
    </w:pPr>
    <w:rPr>
      <w:rFonts w:ascii="Times New Roman" w:hAnsi="Times New Roman"/>
      <w:b/>
      <w:color w:val="000000"/>
    </w:rPr>
  </w:style>
  <w:style w:type="character" w:customStyle="1" w:styleId="TitleChar">
    <w:name w:val="Title Char"/>
    <w:basedOn w:val="DefaultParagraphFont"/>
    <w:link w:val="Title"/>
    <w:rsid w:val="008D0A25"/>
    <w:rPr>
      <w:b/>
      <w:color w:val="000000"/>
      <w:lang w:val="en-US" w:eastAsia="en-US" w:bidi="ar-SA"/>
    </w:rPr>
  </w:style>
  <w:style w:type="paragraph" w:styleId="BodyText2">
    <w:name w:val="Body Text 2"/>
    <w:basedOn w:val="Normal"/>
    <w:rsid w:val="003A04F3"/>
    <w:pPr>
      <w:spacing w:after="120" w:line="480" w:lineRule="auto"/>
    </w:pPr>
  </w:style>
  <w:style w:type="paragraph" w:styleId="NormalWeb">
    <w:name w:val="Normal (Web)"/>
    <w:basedOn w:val="Normal"/>
    <w:rsid w:val="00971687"/>
    <w:pPr>
      <w:spacing w:before="100" w:beforeAutospacing="1" w:after="100" w:afterAutospacing="1" w:line="240" w:lineRule="auto"/>
      <w:ind w:firstLine="0"/>
      <w:jc w:val="left"/>
    </w:pPr>
    <w:rPr>
      <w:rFonts w:ascii="Times New Roman" w:hAnsi="Times New Roman"/>
      <w:sz w:val="24"/>
      <w:szCs w:val="24"/>
    </w:rPr>
  </w:style>
  <w:style w:type="paragraph" w:styleId="ListParagraph">
    <w:name w:val="List Paragraph"/>
    <w:basedOn w:val="Normal"/>
    <w:uiPriority w:val="34"/>
    <w:qFormat/>
    <w:rsid w:val="00CB307A"/>
    <w:pPr>
      <w:spacing w:line="240" w:lineRule="auto"/>
      <w:ind w:left="720" w:firstLine="0"/>
      <w:jc w:val="left"/>
    </w:pPr>
    <w:rPr>
      <w:rFonts w:ascii="Calibri" w:eastAsiaTheme="minorHAnsi" w:hAnsi="Calibri"/>
      <w:sz w:val="22"/>
      <w:szCs w:val="22"/>
    </w:rPr>
  </w:style>
  <w:style w:type="character" w:customStyle="1" w:styleId="FooterChar">
    <w:name w:val="Footer Char"/>
    <w:basedOn w:val="DefaultParagraphFont"/>
    <w:link w:val="Footer"/>
    <w:rsid w:val="008164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5572">
      <w:bodyDiv w:val="1"/>
      <w:marLeft w:val="0"/>
      <w:marRight w:val="0"/>
      <w:marTop w:val="0"/>
      <w:marBottom w:val="0"/>
      <w:divBdr>
        <w:top w:val="none" w:sz="0" w:space="0" w:color="auto"/>
        <w:left w:val="none" w:sz="0" w:space="0" w:color="auto"/>
        <w:bottom w:val="none" w:sz="0" w:space="0" w:color="auto"/>
        <w:right w:val="none" w:sz="0" w:space="0" w:color="auto"/>
      </w:divBdr>
    </w:div>
    <w:div w:id="226690028">
      <w:bodyDiv w:val="1"/>
      <w:marLeft w:val="0"/>
      <w:marRight w:val="0"/>
      <w:marTop w:val="0"/>
      <w:marBottom w:val="0"/>
      <w:divBdr>
        <w:top w:val="none" w:sz="0" w:space="0" w:color="auto"/>
        <w:left w:val="none" w:sz="0" w:space="0" w:color="auto"/>
        <w:bottom w:val="none" w:sz="0" w:space="0" w:color="auto"/>
        <w:right w:val="none" w:sz="0" w:space="0" w:color="auto"/>
      </w:divBdr>
    </w:div>
    <w:div w:id="343824463">
      <w:bodyDiv w:val="1"/>
      <w:marLeft w:val="0"/>
      <w:marRight w:val="0"/>
      <w:marTop w:val="0"/>
      <w:marBottom w:val="0"/>
      <w:divBdr>
        <w:top w:val="none" w:sz="0" w:space="0" w:color="auto"/>
        <w:left w:val="none" w:sz="0" w:space="0" w:color="auto"/>
        <w:bottom w:val="none" w:sz="0" w:space="0" w:color="auto"/>
        <w:right w:val="none" w:sz="0" w:space="0" w:color="auto"/>
      </w:divBdr>
    </w:div>
    <w:div w:id="406879187">
      <w:bodyDiv w:val="1"/>
      <w:marLeft w:val="0"/>
      <w:marRight w:val="0"/>
      <w:marTop w:val="0"/>
      <w:marBottom w:val="0"/>
      <w:divBdr>
        <w:top w:val="none" w:sz="0" w:space="0" w:color="auto"/>
        <w:left w:val="none" w:sz="0" w:space="0" w:color="auto"/>
        <w:bottom w:val="none" w:sz="0" w:space="0" w:color="auto"/>
        <w:right w:val="none" w:sz="0" w:space="0" w:color="auto"/>
      </w:divBdr>
    </w:div>
    <w:div w:id="533881867">
      <w:bodyDiv w:val="1"/>
      <w:marLeft w:val="0"/>
      <w:marRight w:val="0"/>
      <w:marTop w:val="0"/>
      <w:marBottom w:val="0"/>
      <w:divBdr>
        <w:top w:val="none" w:sz="0" w:space="0" w:color="auto"/>
        <w:left w:val="none" w:sz="0" w:space="0" w:color="auto"/>
        <w:bottom w:val="none" w:sz="0" w:space="0" w:color="auto"/>
        <w:right w:val="none" w:sz="0" w:space="0" w:color="auto"/>
      </w:divBdr>
    </w:div>
    <w:div w:id="621499808">
      <w:bodyDiv w:val="1"/>
      <w:marLeft w:val="0"/>
      <w:marRight w:val="0"/>
      <w:marTop w:val="0"/>
      <w:marBottom w:val="0"/>
      <w:divBdr>
        <w:top w:val="none" w:sz="0" w:space="0" w:color="auto"/>
        <w:left w:val="none" w:sz="0" w:space="0" w:color="auto"/>
        <w:bottom w:val="none" w:sz="0" w:space="0" w:color="auto"/>
        <w:right w:val="none" w:sz="0" w:space="0" w:color="auto"/>
      </w:divBdr>
      <w:divsChild>
        <w:div w:id="43261201">
          <w:marLeft w:val="0"/>
          <w:marRight w:val="0"/>
          <w:marTop w:val="0"/>
          <w:marBottom w:val="0"/>
          <w:divBdr>
            <w:top w:val="none" w:sz="0" w:space="0" w:color="auto"/>
            <w:left w:val="none" w:sz="0" w:space="0" w:color="auto"/>
            <w:bottom w:val="none" w:sz="0" w:space="0" w:color="auto"/>
            <w:right w:val="none" w:sz="0" w:space="0" w:color="auto"/>
          </w:divBdr>
          <w:divsChild>
            <w:div w:id="506873360">
              <w:marLeft w:val="0"/>
              <w:marRight w:val="0"/>
              <w:marTop w:val="0"/>
              <w:marBottom w:val="0"/>
              <w:divBdr>
                <w:top w:val="none" w:sz="0" w:space="0" w:color="auto"/>
                <w:left w:val="none" w:sz="0" w:space="0" w:color="auto"/>
                <w:bottom w:val="none" w:sz="0" w:space="0" w:color="auto"/>
                <w:right w:val="none" w:sz="0" w:space="0" w:color="auto"/>
              </w:divBdr>
              <w:divsChild>
                <w:div w:id="1403288859">
                  <w:marLeft w:val="0"/>
                  <w:marRight w:val="0"/>
                  <w:marTop w:val="0"/>
                  <w:marBottom w:val="0"/>
                  <w:divBdr>
                    <w:top w:val="none" w:sz="0" w:space="0" w:color="auto"/>
                    <w:left w:val="none" w:sz="0" w:space="0" w:color="auto"/>
                    <w:bottom w:val="none" w:sz="0" w:space="0" w:color="auto"/>
                    <w:right w:val="none" w:sz="0" w:space="0" w:color="auto"/>
                  </w:divBdr>
                  <w:divsChild>
                    <w:div w:id="1012685636">
                      <w:marLeft w:val="0"/>
                      <w:marRight w:val="0"/>
                      <w:marTop w:val="0"/>
                      <w:marBottom w:val="0"/>
                      <w:divBdr>
                        <w:top w:val="none" w:sz="0" w:space="0" w:color="auto"/>
                        <w:left w:val="none" w:sz="0" w:space="0" w:color="auto"/>
                        <w:bottom w:val="none" w:sz="0" w:space="0" w:color="auto"/>
                        <w:right w:val="none" w:sz="0" w:space="0" w:color="auto"/>
                      </w:divBdr>
                      <w:divsChild>
                        <w:div w:id="1856268380">
                          <w:marLeft w:val="0"/>
                          <w:marRight w:val="0"/>
                          <w:marTop w:val="0"/>
                          <w:marBottom w:val="0"/>
                          <w:divBdr>
                            <w:top w:val="none" w:sz="0" w:space="0" w:color="auto"/>
                            <w:left w:val="none" w:sz="0" w:space="0" w:color="auto"/>
                            <w:bottom w:val="none" w:sz="0" w:space="0" w:color="auto"/>
                            <w:right w:val="none" w:sz="0" w:space="0" w:color="auto"/>
                          </w:divBdr>
                          <w:divsChild>
                            <w:div w:id="354767167">
                              <w:marLeft w:val="0"/>
                              <w:marRight w:val="0"/>
                              <w:marTop w:val="0"/>
                              <w:marBottom w:val="0"/>
                              <w:divBdr>
                                <w:top w:val="none" w:sz="0" w:space="0" w:color="auto"/>
                                <w:left w:val="none" w:sz="0" w:space="0" w:color="auto"/>
                                <w:bottom w:val="none" w:sz="0" w:space="0" w:color="auto"/>
                                <w:right w:val="none" w:sz="0" w:space="0" w:color="auto"/>
                              </w:divBdr>
                              <w:divsChild>
                                <w:div w:id="1478840917">
                                  <w:marLeft w:val="0"/>
                                  <w:marRight w:val="0"/>
                                  <w:marTop w:val="0"/>
                                  <w:marBottom w:val="0"/>
                                  <w:divBdr>
                                    <w:top w:val="none" w:sz="0" w:space="0" w:color="auto"/>
                                    <w:left w:val="none" w:sz="0" w:space="0" w:color="auto"/>
                                    <w:bottom w:val="none" w:sz="0" w:space="0" w:color="auto"/>
                                    <w:right w:val="none" w:sz="0" w:space="0" w:color="auto"/>
                                  </w:divBdr>
                                  <w:divsChild>
                                    <w:div w:id="964890407">
                                      <w:marLeft w:val="0"/>
                                      <w:marRight w:val="0"/>
                                      <w:marTop w:val="0"/>
                                      <w:marBottom w:val="0"/>
                                      <w:divBdr>
                                        <w:top w:val="none" w:sz="0" w:space="0" w:color="auto"/>
                                        <w:left w:val="none" w:sz="0" w:space="0" w:color="auto"/>
                                        <w:bottom w:val="none" w:sz="0" w:space="0" w:color="auto"/>
                                        <w:right w:val="none" w:sz="0" w:space="0" w:color="auto"/>
                                      </w:divBdr>
                                      <w:divsChild>
                                        <w:div w:id="424570626">
                                          <w:marLeft w:val="0"/>
                                          <w:marRight w:val="0"/>
                                          <w:marTop w:val="0"/>
                                          <w:marBottom w:val="0"/>
                                          <w:divBdr>
                                            <w:top w:val="none" w:sz="0" w:space="0" w:color="auto"/>
                                            <w:left w:val="none" w:sz="0" w:space="0" w:color="auto"/>
                                            <w:bottom w:val="none" w:sz="0" w:space="0" w:color="auto"/>
                                            <w:right w:val="none" w:sz="0" w:space="0" w:color="auto"/>
                                          </w:divBdr>
                                          <w:divsChild>
                                            <w:div w:id="15884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202433">
      <w:bodyDiv w:val="1"/>
      <w:marLeft w:val="0"/>
      <w:marRight w:val="0"/>
      <w:marTop w:val="0"/>
      <w:marBottom w:val="0"/>
      <w:divBdr>
        <w:top w:val="none" w:sz="0" w:space="0" w:color="auto"/>
        <w:left w:val="none" w:sz="0" w:space="0" w:color="auto"/>
        <w:bottom w:val="none" w:sz="0" w:space="0" w:color="auto"/>
        <w:right w:val="none" w:sz="0" w:space="0" w:color="auto"/>
      </w:divBdr>
    </w:div>
    <w:div w:id="1251617364">
      <w:bodyDiv w:val="1"/>
      <w:marLeft w:val="0"/>
      <w:marRight w:val="0"/>
      <w:marTop w:val="0"/>
      <w:marBottom w:val="0"/>
      <w:divBdr>
        <w:top w:val="none" w:sz="0" w:space="0" w:color="auto"/>
        <w:left w:val="none" w:sz="0" w:space="0" w:color="auto"/>
        <w:bottom w:val="none" w:sz="0" w:space="0" w:color="auto"/>
        <w:right w:val="none" w:sz="0" w:space="0" w:color="auto"/>
      </w:divBdr>
    </w:div>
    <w:div w:id="1347050987">
      <w:bodyDiv w:val="1"/>
      <w:marLeft w:val="0"/>
      <w:marRight w:val="0"/>
      <w:marTop w:val="0"/>
      <w:marBottom w:val="0"/>
      <w:divBdr>
        <w:top w:val="none" w:sz="0" w:space="0" w:color="auto"/>
        <w:left w:val="none" w:sz="0" w:space="0" w:color="auto"/>
        <w:bottom w:val="none" w:sz="0" w:space="0" w:color="auto"/>
        <w:right w:val="none" w:sz="0" w:space="0" w:color="auto"/>
      </w:divBdr>
    </w:div>
    <w:div w:id="1446148813">
      <w:bodyDiv w:val="1"/>
      <w:marLeft w:val="0"/>
      <w:marRight w:val="0"/>
      <w:marTop w:val="0"/>
      <w:marBottom w:val="0"/>
      <w:divBdr>
        <w:top w:val="none" w:sz="0" w:space="0" w:color="auto"/>
        <w:left w:val="none" w:sz="0" w:space="0" w:color="auto"/>
        <w:bottom w:val="none" w:sz="0" w:space="0" w:color="auto"/>
        <w:right w:val="none" w:sz="0" w:space="0" w:color="auto"/>
      </w:divBdr>
    </w:div>
    <w:div w:id="1575243825">
      <w:bodyDiv w:val="1"/>
      <w:marLeft w:val="0"/>
      <w:marRight w:val="0"/>
      <w:marTop w:val="0"/>
      <w:marBottom w:val="0"/>
      <w:divBdr>
        <w:top w:val="none" w:sz="0" w:space="0" w:color="auto"/>
        <w:left w:val="none" w:sz="0" w:space="0" w:color="auto"/>
        <w:bottom w:val="none" w:sz="0" w:space="0" w:color="auto"/>
        <w:right w:val="none" w:sz="0" w:space="0" w:color="auto"/>
      </w:divBdr>
    </w:div>
    <w:div w:id="18287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1290A-D3B5-409B-8390-9BE412E2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Template>
  <TotalTime>0</TotalTime>
  <Pages>3</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MEDICAL EVENT FORM</vt:lpstr>
    </vt:vector>
  </TitlesOfParts>
  <Company>Westat, Inc.</Company>
  <LinksUpToDate>false</LinksUpToDate>
  <CharactersWithSpaces>12953</CharactersWithSpaces>
  <SharedDoc>false</SharedDoc>
  <HLinks>
    <vt:vector size="12" baseType="variant">
      <vt:variant>
        <vt:i4>5570653</vt:i4>
      </vt:variant>
      <vt:variant>
        <vt:i4>3</vt:i4>
      </vt:variant>
      <vt:variant>
        <vt:i4>0</vt:i4>
      </vt:variant>
      <vt:variant>
        <vt:i4>5</vt:i4>
      </vt:variant>
      <vt:variant>
        <vt:lpwstr>../Specs/Event Forms/11_Data_Collection/00_DCT_Common/Requests_for_Client/From Client/Critical Data Items Memo 01051997.pdf</vt:lpwstr>
      </vt:variant>
      <vt:variant>
        <vt:lpwstr/>
      </vt:variant>
      <vt:variant>
        <vt:i4>5570631</vt:i4>
      </vt:variant>
      <vt:variant>
        <vt:i4>0</vt:i4>
      </vt:variant>
      <vt:variant>
        <vt:i4>0</vt:i4>
      </vt:variant>
      <vt:variant>
        <vt:i4>5</vt:i4>
      </vt:variant>
      <vt:variant>
        <vt:lpwstr>../Specs/00_Admin/04_Documents/Materials From AHRQ and Westat/11_14_2008/Docs_Received_Electronically/MPC_Edit_Specx.zip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EVENT FORM</dc:title>
  <dc:subject/>
  <dc:creator>Doris R. Northrup</dc:creator>
  <cp:keywords/>
  <cp:lastModifiedBy>SYSTEM</cp:lastModifiedBy>
  <cp:revision>2</cp:revision>
  <cp:lastPrinted>2017-01-19T15:02:00Z</cp:lastPrinted>
  <dcterms:created xsi:type="dcterms:W3CDTF">2018-09-07T20:05:00Z</dcterms:created>
  <dcterms:modified xsi:type="dcterms:W3CDTF">2018-09-07T20:05:00Z</dcterms:modified>
</cp:coreProperties>
</file>