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EB5A1" w14:textId="77777777" w:rsidR="00A75A01" w:rsidRDefault="00575D72" w:rsidP="00CB55CC">
      <w:pPr>
        <w:pStyle w:val="SSASubtitle"/>
        <w:rPr>
          <w:sz w:val="36"/>
          <w:u w:val="single"/>
        </w:rPr>
      </w:pPr>
      <w:bookmarkStart w:id="0" w:name="_GoBack"/>
      <w:bookmarkEnd w:id="0"/>
      <w:r>
        <w:drawing>
          <wp:inline distT="0" distB="0" distL="0" distR="0" wp14:anchorId="63843431" wp14:editId="61D32DC4">
            <wp:extent cx="694944" cy="694944"/>
            <wp:effectExtent l="19050" t="0" r="0" b="0"/>
            <wp:docPr id="3" name="Picture 3" descr="The Social Security Administr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5120\Desktop\LogoBlue1inch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DAA8DC" w14:textId="77777777" w:rsidR="00A75A01" w:rsidRPr="007966B9" w:rsidRDefault="00A75A01" w:rsidP="00211CD7">
      <w:pPr>
        <w:pStyle w:val="SSATitle"/>
        <w:rPr>
          <w:color w:val="365F91" w:themeColor="accent1" w:themeShade="BF"/>
        </w:rPr>
      </w:pPr>
      <w:r w:rsidRPr="007966B9">
        <w:rPr>
          <w:color w:val="365F91" w:themeColor="accent1" w:themeShade="BF"/>
        </w:rPr>
        <w:t>SOCIAL SECURITY</w:t>
      </w:r>
    </w:p>
    <w:p w14:paraId="668CC710" w14:textId="77777777" w:rsidR="002146F7" w:rsidRPr="002146F7" w:rsidRDefault="002146F7" w:rsidP="002146F7">
      <w:pPr>
        <w:jc w:val="center"/>
        <w:rPr>
          <w:rFonts w:ascii="Century Schoolbook" w:hAnsi="Century Schoolbook"/>
          <w:noProof/>
          <w:color w:val="365F91" w:themeColor="accent1" w:themeShade="BF"/>
        </w:rPr>
      </w:pPr>
      <w:r w:rsidRPr="002146F7">
        <w:rPr>
          <w:rFonts w:ascii="Century Schoolbook" w:hAnsi="Century Schoolbook"/>
          <w:noProof/>
          <w:color w:val="365F91" w:themeColor="accent1" w:themeShade="BF"/>
        </w:rPr>
        <w:t>Office of Operations</w:t>
      </w:r>
    </w:p>
    <w:p w14:paraId="41BDAFC7" w14:textId="77777777" w:rsidR="006C4119" w:rsidRDefault="006C4119"/>
    <w:p w14:paraId="09E819C2" w14:textId="77777777" w:rsidR="00131824" w:rsidRDefault="00407329">
      <w:r>
        <w:t>Employer ABC</w:t>
      </w:r>
    </w:p>
    <w:p w14:paraId="2830DA48" w14:textId="77777777" w:rsidR="00131824" w:rsidRDefault="00131824">
      <w:r>
        <w:t>123 main street</w:t>
      </w:r>
    </w:p>
    <w:p w14:paraId="7532B579" w14:textId="77777777" w:rsidR="00131824" w:rsidRDefault="00131824">
      <w:r>
        <w:t>A</w:t>
      </w:r>
      <w:r w:rsidR="00407329">
        <w:t>nyC</w:t>
      </w:r>
      <w:r>
        <w:t>ity, ST 11111</w:t>
      </w:r>
    </w:p>
    <w:p w14:paraId="3568E170" w14:textId="77777777" w:rsidR="00131824" w:rsidRDefault="00131824"/>
    <w:p w14:paraId="139D508B" w14:textId="77777777" w:rsidR="00131824" w:rsidRDefault="00407329">
      <w:r>
        <w:t xml:space="preserve">Dear </w:t>
      </w:r>
      <w:r w:rsidR="00131824">
        <w:t>W2 Filer,</w:t>
      </w:r>
    </w:p>
    <w:p w14:paraId="1527A995" w14:textId="77777777" w:rsidR="00131824" w:rsidRDefault="00131824"/>
    <w:p w14:paraId="23F65B1E" w14:textId="5BFB52C7" w:rsidR="009E0700" w:rsidRPr="00F61707" w:rsidRDefault="009E0700">
      <w:pPr>
        <w:rPr>
          <w:rStyle w:val="Hyperlink"/>
          <w:color w:val="auto"/>
          <w:u w:val="none"/>
        </w:rPr>
      </w:pPr>
      <w:r>
        <w:t>T</w:t>
      </w:r>
      <w:r w:rsidR="00131824">
        <w:t xml:space="preserve">he Social Security Administration (SSA) </w:t>
      </w:r>
      <w:r>
        <w:t xml:space="preserve">would like to talk to you </w:t>
      </w:r>
      <w:r w:rsidR="00407329">
        <w:t xml:space="preserve">about how </w:t>
      </w:r>
      <w:r w:rsidR="00407329" w:rsidRPr="00A5617F">
        <w:rPr>
          <w:b/>
        </w:rPr>
        <w:t>you</w:t>
      </w:r>
      <w:r w:rsidR="00407329">
        <w:t xml:space="preserve"> think we can improve the W-2 filing process</w:t>
      </w:r>
      <w:r>
        <w:t>.  If you are interested in giving us your opinion</w:t>
      </w:r>
      <w:r w:rsidR="00406F22">
        <w:t>,</w:t>
      </w:r>
      <w:r>
        <w:t xml:space="preserve"> </w:t>
      </w:r>
      <w:r w:rsidR="00407329">
        <w:t xml:space="preserve">please </w:t>
      </w:r>
      <w:r w:rsidR="005F5A37">
        <w:t xml:space="preserve">contact us using one of the methods below.  Once we receive notification of your interest, we will reach out and schedule a discussion. </w:t>
      </w:r>
    </w:p>
    <w:p w14:paraId="0A0E88C7" w14:textId="37815FF3" w:rsidR="009E0700" w:rsidRDefault="009E0700">
      <w:pPr>
        <w:rPr>
          <w:rStyle w:val="Hyperlink"/>
        </w:rPr>
      </w:pPr>
    </w:p>
    <w:p w14:paraId="53013A66" w14:textId="6F51F345" w:rsidR="00407329" w:rsidRDefault="00F90A2D">
      <w:r>
        <w:t xml:space="preserve">We would appreciate hearing from you by xx/xx/xxxx.  We plan to </w:t>
      </w:r>
      <w:r w:rsidR="006000A7">
        <w:t xml:space="preserve">communicate </w:t>
      </w:r>
      <w:r w:rsidR="005F5A37">
        <w:t>with you either by phone,</w:t>
      </w:r>
      <w:r>
        <w:t xml:space="preserve"> </w:t>
      </w:r>
      <w:r w:rsidR="009E0700">
        <w:t xml:space="preserve">e-mail or </w:t>
      </w:r>
      <w:r>
        <w:t>mail beginning mid-(</w:t>
      </w:r>
      <w:r w:rsidR="005F5A37">
        <w:t>September</w:t>
      </w:r>
      <w:r>
        <w:t xml:space="preserve">).  </w:t>
      </w:r>
      <w:r w:rsidR="00407329">
        <w:t>Thank you in advance for your assistance!</w:t>
      </w:r>
    </w:p>
    <w:p w14:paraId="712A4E11" w14:textId="77777777" w:rsidR="00407329" w:rsidRDefault="00407329"/>
    <w:p w14:paraId="7F01DB68" w14:textId="77777777" w:rsidR="00407329" w:rsidRDefault="00407329">
      <w:r>
        <w:t xml:space="preserve">Sincerely, </w:t>
      </w:r>
    </w:p>
    <w:p w14:paraId="054B2117" w14:textId="77777777" w:rsidR="00407329" w:rsidRDefault="00407329"/>
    <w:p w14:paraId="2E413005" w14:textId="77777777" w:rsidR="00407329" w:rsidRDefault="00407329"/>
    <w:p w14:paraId="15DC004B" w14:textId="77777777" w:rsidR="00407329" w:rsidRDefault="00F90A2D">
      <w:r>
        <w:t>Social Security Administration</w:t>
      </w:r>
    </w:p>
    <w:p w14:paraId="64398289" w14:textId="77777777" w:rsidR="00407329" w:rsidRDefault="00407329">
      <w:pPr>
        <w:pBdr>
          <w:bottom w:val="single" w:sz="6" w:space="1" w:color="auto"/>
        </w:pBdr>
      </w:pPr>
    </w:p>
    <w:p w14:paraId="4E1156AB" w14:textId="050A8C4B" w:rsidR="005F5A37" w:rsidRPr="00F61707" w:rsidRDefault="005F5A37" w:rsidP="005F5A37">
      <w:pPr>
        <w:rPr>
          <w:rStyle w:val="Hyperlink"/>
          <w:color w:val="auto"/>
          <w:u w:val="none"/>
        </w:rPr>
      </w:pPr>
      <w:r>
        <w:t xml:space="preserve">If interested, please email us at </w:t>
      </w:r>
      <w:hyperlink r:id="rId8" w:history="1">
        <w:r w:rsidRPr="00F61707">
          <w:rPr>
            <w:rStyle w:val="Hyperlink"/>
            <w:color w:val="auto"/>
            <w:u w:val="none"/>
          </w:rPr>
          <w:t>w2filing@ssa.gov</w:t>
        </w:r>
      </w:hyperlink>
      <w:r w:rsidRPr="00F61707">
        <w:rPr>
          <w:rStyle w:val="Hyperlink"/>
          <w:color w:val="auto"/>
          <w:u w:val="none"/>
        </w:rPr>
        <w:t xml:space="preserve"> and p</w:t>
      </w:r>
      <w:r>
        <w:rPr>
          <w:rStyle w:val="Hyperlink"/>
          <w:color w:val="auto"/>
          <w:u w:val="none"/>
        </w:rPr>
        <w:t>rovide the information below, or return this form completed to:</w:t>
      </w:r>
    </w:p>
    <w:p w14:paraId="644F4D17" w14:textId="77777777" w:rsidR="005F5A37" w:rsidRDefault="005F5A37"/>
    <w:p w14:paraId="614EA658" w14:textId="10749A47" w:rsidR="00407329" w:rsidRDefault="00407329">
      <w:r>
        <w:t>SSA, WBDOC</w:t>
      </w:r>
    </w:p>
    <w:p w14:paraId="215060CD" w14:textId="77777777" w:rsidR="00407329" w:rsidRDefault="00407329">
      <w:r>
        <w:t>PO BOX xxxxxxxx</w:t>
      </w:r>
    </w:p>
    <w:p w14:paraId="239E625B" w14:textId="77777777" w:rsidR="00407329" w:rsidRDefault="00407329">
      <w:r>
        <w:t>Wilkes-Barre, PA 18702</w:t>
      </w:r>
    </w:p>
    <w:p w14:paraId="0E2FF449" w14:textId="77777777" w:rsidR="00407329" w:rsidRDefault="00407329"/>
    <w:p w14:paraId="60BB42F9" w14:textId="77777777" w:rsidR="00407329" w:rsidRDefault="00407329">
      <w:r>
        <w:t>Yes!  I am willing to engage with SSA to share information about how to improve the W2 filing process.  Please contact me!</w:t>
      </w:r>
    </w:p>
    <w:p w14:paraId="0B053BFA" w14:textId="77777777" w:rsidR="00407329" w:rsidRDefault="00407329"/>
    <w:p w14:paraId="36377172" w14:textId="48799B91" w:rsidR="00BF46DB" w:rsidRDefault="00407329">
      <w:r>
        <w:t>Name:______________</w:t>
      </w:r>
      <w:r w:rsidR="00BF46DB">
        <w:t xml:space="preserve"> </w:t>
      </w:r>
      <w:r>
        <w:t>EIN:____________</w:t>
      </w:r>
      <w:r w:rsidR="00BF46DB">
        <w:t xml:space="preserve"> </w:t>
      </w:r>
      <w:r>
        <w:t>Email Address:______________</w:t>
      </w:r>
      <w:r w:rsidR="00BF46DB">
        <w:t>_____________</w:t>
      </w:r>
      <w:r>
        <w:t>_</w:t>
      </w:r>
      <w:r>
        <w:tab/>
      </w:r>
    </w:p>
    <w:p w14:paraId="2DA8F5CD" w14:textId="7EB18E99" w:rsidR="00407329" w:rsidRDefault="00BF46DB">
      <w:r>
        <w:t>P</w:t>
      </w:r>
      <w:r w:rsidR="00407329">
        <w:t>hone Number:__________________</w:t>
      </w:r>
      <w:r>
        <w:t xml:space="preserve"> </w:t>
      </w:r>
      <w:r w:rsidR="00407329">
        <w:t>Company Name:_____</w:t>
      </w:r>
      <w:r>
        <w:t>______</w:t>
      </w:r>
      <w:r w:rsidR="00407329">
        <w:t>_____________________</w:t>
      </w:r>
      <w:r w:rsidR="00407329">
        <w:tab/>
      </w:r>
    </w:p>
    <w:p w14:paraId="1CA6C91F" w14:textId="4872D7BF" w:rsidR="00BF46DB" w:rsidRDefault="00406F22" w:rsidP="006000A7">
      <w:r>
        <w:t xml:space="preserve">Best time/day for us to reach you (include your time zone) </w:t>
      </w:r>
      <w:r w:rsidR="00407329">
        <w:t>:________</w:t>
      </w:r>
    </w:p>
    <w:p w14:paraId="2DEFCC7A" w14:textId="3289652E" w:rsidR="006000A7" w:rsidRDefault="00406F22">
      <w:r>
        <w:t>Do you prefer we contact you by</w:t>
      </w:r>
      <w:r w:rsidR="006000A7">
        <w:t xml:space="preserve"> e-mail or </w:t>
      </w:r>
      <w:r>
        <w:t>phone</w:t>
      </w:r>
      <w:r w:rsidR="006000A7">
        <w:t>?</w:t>
      </w:r>
      <w:r w:rsidR="00BF46DB">
        <w:t>______________</w:t>
      </w:r>
    </w:p>
    <w:sectPr w:rsidR="006000A7" w:rsidSect="00A75A01">
      <w:footerReference w:type="first" r:id="rId9"/>
      <w:pgSz w:w="12240" w:h="15840" w:code="1"/>
      <w:pgMar w:top="720" w:right="1440" w:bottom="720" w:left="1440" w:header="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DC4DF" w14:textId="77777777" w:rsidR="00131824" w:rsidRDefault="00131824">
      <w:r>
        <w:separator/>
      </w:r>
    </w:p>
  </w:endnote>
  <w:endnote w:type="continuationSeparator" w:id="0">
    <w:p w14:paraId="145A0B72" w14:textId="77777777" w:rsidR="00131824" w:rsidRDefault="0013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anmar Text"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9B24B" w14:textId="77777777" w:rsidR="00211CD7" w:rsidRPr="0023055C" w:rsidRDefault="00211CD7">
    <w:pPr>
      <w:pStyle w:val="Footer"/>
      <w:jc w:val="center"/>
      <w:rPr>
        <w:color w:val="365F91" w:themeColor="accent1" w:themeShade="BF"/>
        <w:sz w:val="20"/>
      </w:rPr>
    </w:pPr>
    <w:r w:rsidRPr="0023055C">
      <w:rPr>
        <w:color w:val="365F91" w:themeColor="accent1" w:themeShade="BF"/>
        <w:sz w:val="20"/>
      </w:rPr>
      <w:t>SOCIAL SECURITY ADMINISTRATION</w:t>
    </w:r>
    <w:r w:rsidRPr="0023055C">
      <w:rPr>
        <w:color w:val="365F91" w:themeColor="accent1" w:themeShade="BF"/>
        <w:spacing w:val="240"/>
        <w:sz w:val="20"/>
      </w:rPr>
      <w:t xml:space="preserve"> </w:t>
    </w:r>
    <w:r w:rsidRPr="0023055C">
      <w:rPr>
        <w:color w:val="365F91" w:themeColor="accent1" w:themeShade="BF"/>
        <w:sz w:val="20"/>
      </w:rPr>
      <w:t>BALTIMORE, MD  21235-0001</w:t>
    </w:r>
  </w:p>
  <w:p w14:paraId="6819A8F5" w14:textId="77777777" w:rsidR="00211CD7" w:rsidRDefault="00211CD7" w:rsidP="00CB55CC">
    <w:pPr>
      <w:pStyle w:val="SSA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F8156" w14:textId="77777777" w:rsidR="00131824" w:rsidRDefault="00131824">
      <w:r>
        <w:separator/>
      </w:r>
    </w:p>
  </w:footnote>
  <w:footnote w:type="continuationSeparator" w:id="0">
    <w:p w14:paraId="653C0135" w14:textId="77777777" w:rsidR="00131824" w:rsidRDefault="00131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24"/>
    <w:rsid w:val="000D435F"/>
    <w:rsid w:val="00131824"/>
    <w:rsid w:val="00141001"/>
    <w:rsid w:val="00184F74"/>
    <w:rsid w:val="00211CD7"/>
    <w:rsid w:val="002146F7"/>
    <w:rsid w:val="00224A1E"/>
    <w:rsid w:val="0023055C"/>
    <w:rsid w:val="002D0581"/>
    <w:rsid w:val="002D524C"/>
    <w:rsid w:val="002F23E0"/>
    <w:rsid w:val="00346019"/>
    <w:rsid w:val="00383287"/>
    <w:rsid w:val="003C2275"/>
    <w:rsid w:val="00406F22"/>
    <w:rsid w:val="00407329"/>
    <w:rsid w:val="00422B3E"/>
    <w:rsid w:val="00424785"/>
    <w:rsid w:val="004C7393"/>
    <w:rsid w:val="00551813"/>
    <w:rsid w:val="00552B87"/>
    <w:rsid w:val="00575D72"/>
    <w:rsid w:val="00582EDB"/>
    <w:rsid w:val="00592200"/>
    <w:rsid w:val="005F5A37"/>
    <w:rsid w:val="006000A7"/>
    <w:rsid w:val="00674383"/>
    <w:rsid w:val="006C4119"/>
    <w:rsid w:val="006D715D"/>
    <w:rsid w:val="006F1BDD"/>
    <w:rsid w:val="00750724"/>
    <w:rsid w:val="007966B9"/>
    <w:rsid w:val="007971DD"/>
    <w:rsid w:val="007B05A9"/>
    <w:rsid w:val="007F43C5"/>
    <w:rsid w:val="0081630E"/>
    <w:rsid w:val="00866A1D"/>
    <w:rsid w:val="00951349"/>
    <w:rsid w:val="0096106E"/>
    <w:rsid w:val="009E0700"/>
    <w:rsid w:val="00A5617F"/>
    <w:rsid w:val="00A75A01"/>
    <w:rsid w:val="00A843F7"/>
    <w:rsid w:val="00BA7263"/>
    <w:rsid w:val="00BD3B32"/>
    <w:rsid w:val="00BF46DB"/>
    <w:rsid w:val="00C04DB0"/>
    <w:rsid w:val="00C220A9"/>
    <w:rsid w:val="00C278DF"/>
    <w:rsid w:val="00CB55CC"/>
    <w:rsid w:val="00EA4829"/>
    <w:rsid w:val="00F068CD"/>
    <w:rsid w:val="00F450AA"/>
    <w:rsid w:val="00F61707"/>
    <w:rsid w:val="00F90A2D"/>
    <w:rsid w:val="00FC4143"/>
    <w:rsid w:val="00F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17BE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0A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45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45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F43C5"/>
    <w:rPr>
      <w:sz w:val="24"/>
    </w:rPr>
  </w:style>
  <w:style w:type="paragraph" w:customStyle="1" w:styleId="SSATitle">
    <w:name w:val="SSA Title"/>
    <w:link w:val="SSATitleChar"/>
    <w:qFormat/>
    <w:rsid w:val="00211CD7"/>
    <w:pPr>
      <w:jc w:val="center"/>
      <w:outlineLvl w:val="0"/>
    </w:pPr>
    <w:rPr>
      <w:rFonts w:ascii="Century Schoolbook" w:hAnsi="Century Schoolbook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link w:val="SSASubtitleChar"/>
    <w:qFormat/>
    <w:rsid w:val="00211CD7"/>
    <w:rPr>
      <w:sz w:val="24"/>
      <w:u w:val="none"/>
    </w:rPr>
  </w:style>
  <w:style w:type="character" w:customStyle="1" w:styleId="SSATitleChar">
    <w:name w:val="SSA Title Char"/>
    <w:basedOn w:val="DefaultParagraphFont"/>
    <w:link w:val="SSATitle"/>
    <w:rsid w:val="00211CD7"/>
    <w:rPr>
      <w:rFonts w:ascii="Century Schoolbook" w:hAnsi="Century Schoolbook"/>
      <w:noProof/>
      <w:color w:val="0000FF"/>
      <w:sz w:val="36"/>
      <w:u w:val="single"/>
    </w:rPr>
  </w:style>
  <w:style w:type="paragraph" w:customStyle="1" w:styleId="SSAFooter">
    <w:name w:val="SSA Footer"/>
    <w:link w:val="SSAFooterChar"/>
    <w:qFormat/>
    <w:rsid w:val="00CB55CC"/>
    <w:rPr>
      <w:color w:val="0000FF"/>
      <w:sz w:val="24"/>
    </w:rPr>
  </w:style>
  <w:style w:type="character" w:customStyle="1" w:styleId="SSASubtitleChar">
    <w:name w:val="SSA Subtitle Char"/>
    <w:basedOn w:val="SSATitleChar"/>
    <w:link w:val="SSASubtitle"/>
    <w:rsid w:val="00211CD7"/>
    <w:rPr>
      <w:rFonts w:ascii="Century Schoolbook" w:hAnsi="Century Schoolbook"/>
      <w:noProof/>
      <w:color w:val="0000FF"/>
      <w:sz w:val="24"/>
      <w:u w:val="single"/>
    </w:rPr>
  </w:style>
  <w:style w:type="character" w:customStyle="1" w:styleId="SSAFooterChar">
    <w:name w:val="SSA Footer Char"/>
    <w:basedOn w:val="DefaultParagraphFont"/>
    <w:link w:val="SSAFooter"/>
    <w:rsid w:val="00CB55CC"/>
    <w:rPr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73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0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0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0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0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0A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45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45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F43C5"/>
    <w:rPr>
      <w:sz w:val="24"/>
    </w:rPr>
  </w:style>
  <w:style w:type="paragraph" w:customStyle="1" w:styleId="SSATitle">
    <w:name w:val="SSA Title"/>
    <w:link w:val="SSATitleChar"/>
    <w:qFormat/>
    <w:rsid w:val="00211CD7"/>
    <w:pPr>
      <w:jc w:val="center"/>
      <w:outlineLvl w:val="0"/>
    </w:pPr>
    <w:rPr>
      <w:rFonts w:ascii="Century Schoolbook" w:hAnsi="Century Schoolbook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link w:val="SSASubtitleChar"/>
    <w:qFormat/>
    <w:rsid w:val="00211CD7"/>
    <w:rPr>
      <w:sz w:val="24"/>
      <w:u w:val="none"/>
    </w:rPr>
  </w:style>
  <w:style w:type="character" w:customStyle="1" w:styleId="SSATitleChar">
    <w:name w:val="SSA Title Char"/>
    <w:basedOn w:val="DefaultParagraphFont"/>
    <w:link w:val="SSATitle"/>
    <w:rsid w:val="00211CD7"/>
    <w:rPr>
      <w:rFonts w:ascii="Century Schoolbook" w:hAnsi="Century Schoolbook"/>
      <w:noProof/>
      <w:color w:val="0000FF"/>
      <w:sz w:val="36"/>
      <w:u w:val="single"/>
    </w:rPr>
  </w:style>
  <w:style w:type="paragraph" w:customStyle="1" w:styleId="SSAFooter">
    <w:name w:val="SSA Footer"/>
    <w:link w:val="SSAFooterChar"/>
    <w:qFormat/>
    <w:rsid w:val="00CB55CC"/>
    <w:rPr>
      <w:color w:val="0000FF"/>
      <w:sz w:val="24"/>
    </w:rPr>
  </w:style>
  <w:style w:type="character" w:customStyle="1" w:styleId="SSASubtitleChar">
    <w:name w:val="SSA Subtitle Char"/>
    <w:basedOn w:val="SSATitleChar"/>
    <w:link w:val="SSASubtitle"/>
    <w:rsid w:val="00211CD7"/>
    <w:rPr>
      <w:rFonts w:ascii="Century Schoolbook" w:hAnsi="Century Schoolbook"/>
      <w:noProof/>
      <w:color w:val="0000FF"/>
      <w:sz w:val="24"/>
      <w:u w:val="single"/>
    </w:rPr>
  </w:style>
  <w:style w:type="character" w:customStyle="1" w:styleId="SSAFooterChar">
    <w:name w:val="SSA Footer Char"/>
    <w:basedOn w:val="DefaultParagraphFont"/>
    <w:link w:val="SSAFooter"/>
    <w:rsid w:val="00CB55CC"/>
    <w:rPr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73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0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0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0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2filing@ss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0110\AppData\Roaming\Microsoft\Templates\SSA%20Letterheads\DCO_Letterhead_v01.11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DCO_Letterhead_v01.11a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Chapple, Chris</dc:creator>
  <cp:lastModifiedBy>SYSTEM</cp:lastModifiedBy>
  <cp:revision>2</cp:revision>
  <cp:lastPrinted>2001-12-26T19:46:00Z</cp:lastPrinted>
  <dcterms:created xsi:type="dcterms:W3CDTF">2018-08-15T18:39:00Z</dcterms:created>
  <dcterms:modified xsi:type="dcterms:W3CDTF">2018-08-15T18:39:00Z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504295866</vt:i4>
  </property>
  <property fmtid="{D5CDD505-2E9C-101B-9397-08002B2CF9AE}" pid="3" name="_NewReviewCycle">
    <vt:lpwstr/>
  </property>
  <property fmtid="{D5CDD505-2E9C-101B-9397-08002B2CF9AE}" pid="4" name="_EmailSubject">
    <vt:lpwstr>RESPONSE: IT MOD Earnings Domain: Paper Filer Outreach - Attorney Client Privileged/Work Product</vt:lpwstr>
  </property>
  <property fmtid="{D5CDD505-2E9C-101B-9397-08002B2CF9AE}" pid="5" name="_AuthorEmail">
    <vt:lpwstr>Chris.Chapple@ssa.gov</vt:lpwstr>
  </property>
  <property fmtid="{D5CDD505-2E9C-101B-9397-08002B2CF9AE}" pid="6" name="_AuthorEmailDisplayName">
    <vt:lpwstr>Chapple, Chris</vt:lpwstr>
  </property>
  <property fmtid="{D5CDD505-2E9C-101B-9397-08002B2CF9AE}" pid="7" name="_PreviousAdHocReviewCycleID">
    <vt:i4>775806378</vt:i4>
  </property>
  <property fmtid="{D5CDD505-2E9C-101B-9397-08002B2CF9AE}" pid="8" name="_ReviewingToolsShownOnce">
    <vt:lpwstr/>
  </property>
</Properties>
</file>