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C2DF5" w14:textId="5120D29D" w:rsidR="0085518C" w:rsidRDefault="0085518C" w:rsidP="0085518C">
      <w:pPr>
        <w:pStyle w:val="H2Chapter"/>
      </w:pPr>
      <w:bookmarkStart w:id="0" w:name="_GoBack"/>
      <w:bookmarkEnd w:id="0"/>
      <w:r>
        <w:t>A</w:t>
      </w:r>
      <w:r w:rsidR="0061599B">
        <w:t>ppendix</w:t>
      </w:r>
      <w:r>
        <w:t xml:space="preserve"> 1: program</w:t>
      </w:r>
      <w:r w:rsidR="00FF1443">
        <w:t xml:space="preserve"> recruitment emails</w:t>
      </w:r>
    </w:p>
    <w:p w14:paraId="55C0CB46" w14:textId="77777777" w:rsidR="0085518C" w:rsidRDefault="0085518C" w:rsidP="00466F75">
      <w:pPr>
        <w:pStyle w:val="H3Alpha"/>
        <w:spacing w:after="0"/>
      </w:pPr>
    </w:p>
    <w:p w14:paraId="79802A64" w14:textId="7B6E690B" w:rsidR="00AC388D" w:rsidRDefault="00044AF3" w:rsidP="00AC388D">
      <w:pPr>
        <w:pStyle w:val="H3Alpha"/>
      </w:pPr>
      <w:r>
        <w:t xml:space="preserve">Email </w:t>
      </w:r>
      <w:r w:rsidR="0085518C">
        <w:t>1</w:t>
      </w:r>
      <w:r>
        <w:t xml:space="preserve">: </w:t>
      </w:r>
      <w:r w:rsidR="001A7759">
        <w:t>Request from Mathematica</w:t>
      </w:r>
      <w:r w:rsidR="003304DE">
        <w:t>/MEF</w:t>
      </w:r>
      <w:r w:rsidR="00E75082" w:rsidRPr="00E75082">
        <w:t xml:space="preserve"> </w:t>
      </w:r>
      <w:r w:rsidR="00E75082">
        <w:t>to participate in site visit</w:t>
      </w:r>
    </w:p>
    <w:p w14:paraId="71778B71" w14:textId="77777777" w:rsidR="00712E6A" w:rsidRDefault="00712E6A" w:rsidP="008B10B0">
      <w:pPr>
        <w:spacing w:line="240" w:lineRule="auto"/>
        <w:ind w:firstLine="0"/>
        <w:contextualSpacing/>
      </w:pPr>
    </w:p>
    <w:p w14:paraId="44E72A00" w14:textId="77777777" w:rsidR="0085028F" w:rsidRDefault="00B73594" w:rsidP="008B10B0">
      <w:pPr>
        <w:spacing w:line="240" w:lineRule="auto"/>
        <w:ind w:firstLine="0"/>
        <w:contextualSpacing/>
      </w:pPr>
      <w:r>
        <w:t>Dear [NAME],</w:t>
      </w:r>
    </w:p>
    <w:p w14:paraId="73431C96" w14:textId="77777777" w:rsidR="00B73594" w:rsidRDefault="00B73594" w:rsidP="00B73594">
      <w:pPr>
        <w:spacing w:line="240" w:lineRule="auto"/>
        <w:contextualSpacing/>
      </w:pPr>
    </w:p>
    <w:p w14:paraId="70AC977B" w14:textId="092E2D88" w:rsidR="001A7759" w:rsidRDefault="00B73594" w:rsidP="00B73594">
      <w:pPr>
        <w:spacing w:line="240" w:lineRule="auto"/>
        <w:contextualSpacing/>
      </w:pPr>
      <w:r>
        <w:t xml:space="preserve">My name is [NAME] and I’m </w:t>
      </w:r>
      <w:r w:rsidR="00350693">
        <w:t>contacting you</w:t>
      </w:r>
      <w:r w:rsidR="00260437">
        <w:t xml:space="preserve"> about</w:t>
      </w:r>
      <w:r>
        <w:t xml:space="preserve"> an important study </w:t>
      </w:r>
      <w:r w:rsidR="00250F06">
        <w:t xml:space="preserve">for the U.S. Department of Health and Human Services (HHS) </w:t>
      </w:r>
      <w:r>
        <w:t>that will showcase promising and</w:t>
      </w:r>
      <w:r w:rsidRPr="00B73594">
        <w:t xml:space="preserve"> inn</w:t>
      </w:r>
      <w:r>
        <w:t xml:space="preserve">ovative employment programs </w:t>
      </w:r>
      <w:r w:rsidR="00260437">
        <w:t>serving</w:t>
      </w:r>
      <w:r>
        <w:t xml:space="preserve"> </w:t>
      </w:r>
      <w:r w:rsidR="00CD7839" w:rsidRPr="00B73594">
        <w:t>low-income individuals</w:t>
      </w:r>
      <w:r w:rsidRPr="00B73594">
        <w:t xml:space="preserve">. </w:t>
      </w:r>
      <w:r w:rsidR="008A43A5">
        <w:t>Through the project</w:t>
      </w:r>
      <w:r w:rsidR="00634FFE">
        <w:t xml:space="preserve">, we will </w:t>
      </w:r>
      <w:r w:rsidR="00260437">
        <w:t>develop case studie</w:t>
      </w:r>
      <w:r w:rsidR="009F3B7F">
        <w:t xml:space="preserve">s </w:t>
      </w:r>
      <w:r w:rsidR="00A34E02">
        <w:t xml:space="preserve">of </w:t>
      </w:r>
      <w:r w:rsidR="00CD7839">
        <w:t xml:space="preserve">up to </w:t>
      </w:r>
      <w:r w:rsidR="009F3B7F">
        <w:t xml:space="preserve">12 </w:t>
      </w:r>
      <w:r w:rsidR="00A34E02">
        <w:t>such</w:t>
      </w:r>
      <w:r w:rsidR="008A43A5">
        <w:t xml:space="preserve"> </w:t>
      </w:r>
      <w:r w:rsidR="009F3B7F">
        <w:t xml:space="preserve">programs </w:t>
      </w:r>
      <w:r w:rsidR="00A34E02">
        <w:t>from across the country</w:t>
      </w:r>
      <w:r w:rsidR="00260437">
        <w:t xml:space="preserve">. </w:t>
      </w:r>
      <w:r w:rsidR="009F3B7F">
        <w:t>The</w:t>
      </w:r>
      <w:r w:rsidR="00260437">
        <w:t xml:space="preserve"> study, </w:t>
      </w:r>
      <w:r w:rsidR="009F3B7F">
        <w:t xml:space="preserve">which is called </w:t>
      </w:r>
      <w:r w:rsidR="00260437" w:rsidRPr="00260437">
        <w:t>State Temporary Assistance for Needy Families (TANF) Case Studies</w:t>
      </w:r>
      <w:r w:rsidR="00260437">
        <w:t xml:space="preserve">, is sponsored by </w:t>
      </w:r>
      <w:r w:rsidR="00350693">
        <w:t>HHS’</w:t>
      </w:r>
      <w:r w:rsidR="008B10B0">
        <w:t xml:space="preserve"> </w:t>
      </w:r>
      <w:r w:rsidR="00260437" w:rsidRPr="00260437">
        <w:t xml:space="preserve">Office of Planning, Research, and Evaluation </w:t>
      </w:r>
      <w:r w:rsidR="003364CC">
        <w:t>(OPRE)</w:t>
      </w:r>
      <w:r w:rsidR="00260437" w:rsidRPr="00260437">
        <w:t>.</w:t>
      </w:r>
      <w:r w:rsidR="00BC3218">
        <w:t xml:space="preserve"> It is being conducted by Mathematica Policy Research and its partner, MEF Associates. </w:t>
      </w:r>
    </w:p>
    <w:p w14:paraId="283C4697" w14:textId="77777777" w:rsidR="00634FFE" w:rsidRDefault="00634FFE" w:rsidP="00B73594">
      <w:pPr>
        <w:spacing w:line="240" w:lineRule="auto"/>
        <w:contextualSpacing/>
      </w:pPr>
    </w:p>
    <w:p w14:paraId="2B6CE0E7" w14:textId="3EF57CC6" w:rsidR="001A7759" w:rsidRDefault="00221850" w:rsidP="00B73594">
      <w:pPr>
        <w:spacing w:line="240" w:lineRule="auto"/>
        <w:contextualSpacing/>
      </w:pPr>
      <w:r>
        <w:t xml:space="preserve"> </w:t>
      </w:r>
      <w:r w:rsidR="009F3B7F" w:rsidRPr="00BC3218">
        <w:rPr>
          <w:b/>
        </w:rPr>
        <w:t xml:space="preserve">I’m reaching out because we </w:t>
      </w:r>
      <w:r w:rsidR="00BC3218" w:rsidRPr="00BC3218">
        <w:rPr>
          <w:b/>
        </w:rPr>
        <w:t>would</w:t>
      </w:r>
      <w:r w:rsidR="00250F06">
        <w:rPr>
          <w:b/>
        </w:rPr>
        <w:t xml:space="preserve"> like to include your [PROGRAM NAME]</w:t>
      </w:r>
      <w:r w:rsidR="00BC3218" w:rsidRPr="00BC3218">
        <w:rPr>
          <w:b/>
        </w:rPr>
        <w:t xml:space="preserve"> </w:t>
      </w:r>
      <w:r w:rsidR="00250F06">
        <w:rPr>
          <w:b/>
        </w:rPr>
        <w:t>in this project and would like to</w:t>
      </w:r>
      <w:r w:rsidR="00725AFF" w:rsidRPr="00725AFF">
        <w:rPr>
          <w:b/>
        </w:rPr>
        <w:t xml:space="preserve"> visit your organization to learn more about your program</w:t>
      </w:r>
      <w:r w:rsidR="00250F06">
        <w:rPr>
          <w:b/>
        </w:rPr>
        <w:t>.</w:t>
      </w:r>
      <w:r w:rsidR="00BC3218">
        <w:rPr>
          <w:b/>
        </w:rPr>
        <w:t xml:space="preserve"> </w:t>
      </w:r>
      <w:r w:rsidR="00250F06" w:rsidRPr="0095420B">
        <w:t xml:space="preserve">As part of our study, we </w:t>
      </w:r>
      <w:r w:rsidR="003364CC">
        <w:t xml:space="preserve">would </w:t>
      </w:r>
      <w:r w:rsidR="00250F06" w:rsidRPr="0095420B">
        <w:t>conduct</w:t>
      </w:r>
      <w:r w:rsidR="003364CC">
        <w:t xml:space="preserve"> a</w:t>
      </w:r>
      <w:r w:rsidR="00250F06" w:rsidRPr="0095420B">
        <w:t xml:space="preserve"> 2</w:t>
      </w:r>
      <w:r w:rsidR="003364CC">
        <w:t xml:space="preserve"> to </w:t>
      </w:r>
      <w:r w:rsidR="00250F06" w:rsidRPr="0095420B">
        <w:t>3 day site visit</w:t>
      </w:r>
      <w:r w:rsidR="003364CC">
        <w:t xml:space="preserve"> to your program in the </w:t>
      </w:r>
      <w:r w:rsidR="00250F06" w:rsidRPr="0095420B">
        <w:t>[TIMELINE].</w:t>
      </w:r>
      <w:r w:rsidR="00250F06" w:rsidRPr="00250F06">
        <w:rPr>
          <w:b/>
        </w:rPr>
        <w:t xml:space="preserve">   </w:t>
      </w:r>
      <w:r w:rsidR="00725AFF">
        <w:t>During the visit,</w:t>
      </w:r>
      <w:r w:rsidR="00BC3218">
        <w:t xml:space="preserve"> members of our research team will </w:t>
      </w:r>
      <w:r w:rsidR="00BC3218" w:rsidRPr="00BC3218">
        <w:t xml:space="preserve">conduct interviews </w:t>
      </w:r>
      <w:r w:rsidR="008A43A5">
        <w:t xml:space="preserve">and guided case reviews </w:t>
      </w:r>
      <w:r w:rsidR="00BC3218" w:rsidRPr="00BC3218">
        <w:t>with program staf</w:t>
      </w:r>
      <w:r w:rsidR="008A43A5">
        <w:t>f, observe relevant program activities, and interview two program participants.</w:t>
      </w:r>
      <w:r w:rsidR="00BC3218" w:rsidRPr="00BC3218">
        <w:t xml:space="preserve"> </w:t>
      </w:r>
      <w:r w:rsidR="00BC3218">
        <w:t xml:space="preserve">We will use the information collected during the site visit to </w:t>
      </w:r>
      <w:r w:rsidR="00257913">
        <w:t xml:space="preserve">produce a detailed description </w:t>
      </w:r>
      <w:r>
        <w:t>of your program.</w:t>
      </w:r>
      <w:r w:rsidR="00634FFE" w:rsidRPr="00634FFE">
        <w:t xml:space="preserve"> </w:t>
      </w:r>
      <w:r w:rsidR="002671FB">
        <w:t xml:space="preserve">I’ve attached a project description that describes the study in </w:t>
      </w:r>
      <w:r w:rsidR="001D5EB2">
        <w:t xml:space="preserve">greater detail if you would like more information. </w:t>
      </w:r>
      <w:r w:rsidR="002671FB">
        <w:t xml:space="preserve"> </w:t>
      </w:r>
    </w:p>
    <w:p w14:paraId="0AFCD3CA" w14:textId="77777777" w:rsidR="001A7759" w:rsidRDefault="001A7759" w:rsidP="00B73594">
      <w:pPr>
        <w:spacing w:line="240" w:lineRule="auto"/>
        <w:contextualSpacing/>
      </w:pPr>
    </w:p>
    <w:p w14:paraId="2055A601" w14:textId="26376334" w:rsidR="003304DE" w:rsidRDefault="001A7759" w:rsidP="00725AFF">
      <w:pPr>
        <w:spacing w:line="240" w:lineRule="auto"/>
        <w:contextualSpacing/>
      </w:pPr>
      <w:r w:rsidRPr="008B10B0">
        <w:t xml:space="preserve">If possible, we would like to </w:t>
      </w:r>
      <w:r w:rsidR="008F5297">
        <w:t>talk with you</w:t>
      </w:r>
      <w:r w:rsidR="0068321C" w:rsidRPr="008B10B0">
        <w:t xml:space="preserve"> to discuss the project and the site visit in more detail.</w:t>
      </w:r>
      <w:r w:rsidR="0068321C">
        <w:t xml:space="preserve"> During this time, we can</w:t>
      </w:r>
      <w:r w:rsidR="003304DE">
        <w:t xml:space="preserve"> also</w:t>
      </w:r>
      <w:r w:rsidR="0068321C">
        <w:t xml:space="preserve"> answer any questions you have </w:t>
      </w:r>
      <w:r w:rsidR="00725AFF">
        <w:t xml:space="preserve">about the study, </w:t>
      </w:r>
      <w:r w:rsidR="00725AFF" w:rsidRPr="00725AFF">
        <w:t xml:space="preserve">identify </w:t>
      </w:r>
      <w:r w:rsidR="00725AFF">
        <w:t xml:space="preserve">potential </w:t>
      </w:r>
      <w:r w:rsidR="00725AFF" w:rsidRPr="00725AFF">
        <w:t>respondents</w:t>
      </w:r>
      <w:r w:rsidR="00725AFF">
        <w:t>,</w:t>
      </w:r>
      <w:r w:rsidR="00725AFF" w:rsidRPr="00725AFF">
        <w:t xml:space="preserve"> and discuss the logistics of our visit. </w:t>
      </w:r>
      <w:r w:rsidR="003304DE" w:rsidRPr="003304DE">
        <w:rPr>
          <w:bCs/>
        </w:rPr>
        <w:t xml:space="preserve">Following the phone call, we </w:t>
      </w:r>
      <w:r w:rsidR="003304DE">
        <w:rPr>
          <w:bCs/>
        </w:rPr>
        <w:t xml:space="preserve">will </w:t>
      </w:r>
      <w:r w:rsidR="003304DE" w:rsidRPr="003304DE">
        <w:rPr>
          <w:bCs/>
        </w:rPr>
        <w:t>provide a sample agenda for our visit and coordinate to determine dates that work best for our visit.</w:t>
      </w:r>
    </w:p>
    <w:p w14:paraId="10CE41FE" w14:textId="77777777" w:rsidR="003304DE" w:rsidRDefault="003304DE" w:rsidP="00725AFF">
      <w:pPr>
        <w:spacing w:line="240" w:lineRule="auto"/>
        <w:contextualSpacing/>
      </w:pPr>
    </w:p>
    <w:p w14:paraId="53C667A4" w14:textId="774EF3A0" w:rsidR="00725AFF" w:rsidRPr="00725AFF" w:rsidRDefault="003304DE" w:rsidP="00725AFF">
      <w:pPr>
        <w:spacing w:line="240" w:lineRule="auto"/>
        <w:contextualSpacing/>
        <w:rPr>
          <w:bCs/>
        </w:rPr>
      </w:pPr>
      <w:r w:rsidRPr="003304DE">
        <w:rPr>
          <w:bCs/>
        </w:rPr>
        <w:t xml:space="preserve">Your participation in this study is very important and will </w:t>
      </w:r>
      <w:r>
        <w:rPr>
          <w:bCs/>
        </w:rPr>
        <w:t>allow us to</w:t>
      </w:r>
      <w:r w:rsidRPr="003304DE">
        <w:rPr>
          <w:bCs/>
        </w:rPr>
        <w:t xml:space="preserve"> </w:t>
      </w:r>
      <w:r w:rsidR="00250F06">
        <w:rPr>
          <w:bCs/>
        </w:rPr>
        <w:t xml:space="preserve">include it in a </w:t>
      </w:r>
      <w:r w:rsidRPr="003304DE">
        <w:rPr>
          <w:bCs/>
        </w:rPr>
        <w:t xml:space="preserve">strong set of innovative and promising </w:t>
      </w:r>
      <w:r w:rsidR="00F60DA7">
        <w:rPr>
          <w:bCs/>
        </w:rPr>
        <w:t xml:space="preserve">programs serving </w:t>
      </w:r>
      <w:r w:rsidRPr="003304DE">
        <w:rPr>
          <w:bCs/>
        </w:rPr>
        <w:t>low-income individuals</w:t>
      </w:r>
      <w:r>
        <w:rPr>
          <w:b/>
          <w:bCs/>
        </w:rPr>
        <w:t>.</w:t>
      </w:r>
      <w:r w:rsidR="00257913">
        <w:rPr>
          <w:b/>
          <w:bCs/>
        </w:rPr>
        <w:t xml:space="preserve"> </w:t>
      </w:r>
      <w:r w:rsidR="00725AFF">
        <w:rPr>
          <w:b/>
          <w:bCs/>
        </w:rPr>
        <w:t>Please reply to this email</w:t>
      </w:r>
      <w:r w:rsidR="00B8600A">
        <w:rPr>
          <w:b/>
          <w:bCs/>
        </w:rPr>
        <w:t xml:space="preserve"> with</w:t>
      </w:r>
      <w:r w:rsidR="00725AFF">
        <w:rPr>
          <w:b/>
          <w:bCs/>
        </w:rPr>
        <w:t xml:space="preserve"> a few dates and times over the next couple of weeks that work best for you for </w:t>
      </w:r>
      <w:r w:rsidR="00B8600A">
        <w:rPr>
          <w:b/>
          <w:bCs/>
        </w:rPr>
        <w:t>a</w:t>
      </w:r>
      <w:r w:rsidR="00741061">
        <w:rPr>
          <w:b/>
          <w:bCs/>
        </w:rPr>
        <w:t xml:space="preserve"> 30-minute</w:t>
      </w:r>
      <w:r w:rsidR="00725AFF">
        <w:rPr>
          <w:b/>
          <w:bCs/>
        </w:rPr>
        <w:t xml:space="preserve"> call</w:t>
      </w:r>
      <w:r w:rsidR="00B8600A">
        <w:rPr>
          <w:b/>
          <w:bCs/>
        </w:rPr>
        <w:t xml:space="preserve"> to discuss this opportunity</w:t>
      </w:r>
      <w:r w:rsidR="00725AFF">
        <w:rPr>
          <w:b/>
          <w:bCs/>
        </w:rPr>
        <w:t>. </w:t>
      </w:r>
    </w:p>
    <w:p w14:paraId="7D82EB85" w14:textId="77777777" w:rsidR="00B73594" w:rsidRDefault="00B73594" w:rsidP="00B73594">
      <w:pPr>
        <w:spacing w:line="240" w:lineRule="auto"/>
        <w:contextualSpacing/>
      </w:pPr>
    </w:p>
    <w:p w14:paraId="624FF214" w14:textId="76704538" w:rsidR="003304DE" w:rsidRDefault="003304DE" w:rsidP="00B73594">
      <w:pPr>
        <w:spacing w:line="240" w:lineRule="auto"/>
        <w:contextualSpacing/>
      </w:pPr>
      <w:r w:rsidRPr="003304DE">
        <w:t xml:space="preserve">If you have any questions or concerns, please contact me at </w:t>
      </w:r>
      <w:r w:rsidR="002671FB">
        <w:t xml:space="preserve">[EMAIL] </w:t>
      </w:r>
      <w:r w:rsidRPr="003304DE">
        <w:t xml:space="preserve">or </w:t>
      </w:r>
      <w:r>
        <w:t>[PHONE]</w:t>
      </w:r>
      <w:r w:rsidR="0095420B">
        <w:t xml:space="preserve"> or Girley Wright, the OPRE project officer, at [EMAIL] or [PHONE]</w:t>
      </w:r>
      <w:r w:rsidRPr="003304DE">
        <w:t>. We look forward to hearing from you and learning more about your program!</w:t>
      </w:r>
    </w:p>
    <w:p w14:paraId="70F0B0CD" w14:textId="77777777" w:rsidR="003364CC" w:rsidRDefault="003364CC" w:rsidP="00B73594">
      <w:pPr>
        <w:spacing w:line="240" w:lineRule="auto"/>
        <w:contextualSpacing/>
      </w:pPr>
    </w:p>
    <w:p w14:paraId="3006D144" w14:textId="77777777" w:rsidR="003304DE" w:rsidRDefault="003304DE" w:rsidP="00B73594">
      <w:pPr>
        <w:spacing w:line="240" w:lineRule="auto"/>
        <w:contextualSpacing/>
      </w:pPr>
      <w:r>
        <w:t>Sincerely,</w:t>
      </w:r>
    </w:p>
    <w:p w14:paraId="4B7DC607" w14:textId="3322DCA0" w:rsidR="00466F75" w:rsidRDefault="00466F75" w:rsidP="00B73594">
      <w:pPr>
        <w:spacing w:line="240" w:lineRule="auto"/>
      </w:pPr>
      <w:r>
        <w:t>[Name]</w:t>
      </w:r>
    </w:p>
    <w:p w14:paraId="3FA88A77" w14:textId="77777777" w:rsidR="00466F75" w:rsidRDefault="00466F75" w:rsidP="00B73594">
      <w:pPr>
        <w:spacing w:line="240" w:lineRule="auto"/>
      </w:pPr>
    </w:p>
    <w:p w14:paraId="714224B9" w14:textId="659A7079" w:rsidR="003364CC" w:rsidRDefault="00466F75" w:rsidP="00466F75">
      <w:pPr>
        <w:spacing w:line="240" w:lineRule="auto"/>
        <w:ind w:firstLine="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70D9BF5A" wp14:editId="0386C18B">
                <wp:extent cx="5943600" cy="490722"/>
                <wp:effectExtent l="0" t="0" r="19050" b="24130"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0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8E83" w14:textId="35E58361" w:rsidR="00466F75" w:rsidRDefault="00466F75" w:rsidP="00466F75">
                            <w:pPr>
                              <w:spacing w:line="240" w:lineRule="auto"/>
                              <w:ind w:firstLine="0"/>
                            </w:pPr>
                            <w:r w:rsidRPr="008D64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Paperwork Reduction Act Statement: </w:t>
                            </w:r>
                            <w:r w:rsidRPr="00E431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referenced collection of information is voluntary. An agency may not conduct or sponsor, and a person is not required to respond to, a collection of information unless it displays a currently valid OMB control number. The OMB control number for 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described</w:t>
                            </w:r>
                            <w:r w:rsidRPr="00E431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collection is 0970-0</w:t>
                            </w:r>
                            <w:r w:rsidR="00C779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XXXX</w:t>
                            </w:r>
                            <w:r w:rsidRPr="00E431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it </w:t>
                            </w:r>
                            <w:r w:rsidRPr="007D6A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expires XX/XX/XXXX.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68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">
                <v:textbox>
                  <w:txbxContent>
                    <w:p w14:paraId="6D7F8E83" w14:textId="35E58361" w:rsidR="00466F75" w:rsidRDefault="00466F75" w:rsidP="00466F75">
                      <w:pPr>
                        <w:spacing w:line="240" w:lineRule="auto"/>
                        <w:ind w:firstLine="0"/>
                      </w:pPr>
                      <w:r w:rsidRPr="008D64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Paperwork Reduction Act Statement: </w:t>
                      </w:r>
                      <w:r w:rsidRPr="00E431D6">
                        <w:rPr>
                          <w:rFonts w:ascii="Arial" w:hAnsi="Arial" w:cs="Arial"/>
                          <w:sz w:val="16"/>
                          <w:szCs w:val="16"/>
                        </w:rPr>
                        <w:t>The referenced collection of information is voluntary. An agency may not conduct or sponsor, and a person is not required to respond to, a collection of information unless it displays a currently valid OMB control number. The OMB control number for 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 described</w:t>
                      </w:r>
                      <w:r w:rsidRPr="00E431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collection is 0970-0</w:t>
                      </w:r>
                      <w:r w:rsidR="00C779CE">
                        <w:rPr>
                          <w:rFonts w:ascii="Arial" w:hAnsi="Arial" w:cs="Arial"/>
                          <w:sz w:val="16"/>
                          <w:szCs w:val="16"/>
                        </w:rPr>
                        <w:t>XXXX</w:t>
                      </w:r>
                      <w:r w:rsidRPr="00E431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it </w:t>
                      </w:r>
                      <w:r w:rsidRPr="007D6AED">
                        <w:rPr>
                          <w:rFonts w:ascii="Arial" w:hAnsi="Arial" w:cs="Arial"/>
                          <w:sz w:val="16"/>
                          <w:szCs w:val="16"/>
                        </w:rPr>
                        <w:t>expires XX/XX/XXXX.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AA13B" w14:textId="64A59D8F" w:rsidR="00E75082" w:rsidRDefault="00E75082" w:rsidP="00E75082">
      <w:pPr>
        <w:pStyle w:val="H3Alpha"/>
      </w:pPr>
      <w:r>
        <w:lastRenderedPageBreak/>
        <w:t xml:space="preserve">Email </w:t>
      </w:r>
      <w:r w:rsidR="0085518C">
        <w:t xml:space="preserve">2: </w:t>
      </w:r>
      <w:r>
        <w:t>Request from Mathematica/MEF to participate in phone call</w:t>
      </w:r>
    </w:p>
    <w:p w14:paraId="122D5694" w14:textId="77777777" w:rsidR="00712E6A" w:rsidRDefault="00712E6A" w:rsidP="00E75082">
      <w:pPr>
        <w:spacing w:line="240" w:lineRule="auto"/>
        <w:contextualSpacing/>
      </w:pPr>
    </w:p>
    <w:p w14:paraId="4A18104D" w14:textId="77777777" w:rsidR="00E75082" w:rsidRDefault="00E75082" w:rsidP="00712E6A">
      <w:pPr>
        <w:spacing w:line="240" w:lineRule="auto"/>
        <w:ind w:firstLine="0"/>
        <w:contextualSpacing/>
      </w:pPr>
      <w:r>
        <w:t>Dear [NAME],</w:t>
      </w:r>
    </w:p>
    <w:p w14:paraId="183638D6" w14:textId="77777777" w:rsidR="00E75082" w:rsidRDefault="00E75082" w:rsidP="00E75082">
      <w:pPr>
        <w:spacing w:line="240" w:lineRule="auto"/>
        <w:contextualSpacing/>
      </w:pPr>
    </w:p>
    <w:p w14:paraId="732F29F4" w14:textId="2633D044" w:rsidR="00E75082" w:rsidRDefault="00E75082" w:rsidP="00E75082">
      <w:pPr>
        <w:spacing w:line="240" w:lineRule="auto"/>
        <w:contextualSpacing/>
      </w:pPr>
      <w:r>
        <w:t xml:space="preserve">My name is [NAME] and I’m </w:t>
      </w:r>
      <w:r w:rsidR="00350693">
        <w:t>contacting you</w:t>
      </w:r>
      <w:r>
        <w:t xml:space="preserve"> about an important study for the U.S. Department of Health and Human Services (HHS) that will showcase promising and</w:t>
      </w:r>
      <w:r w:rsidRPr="00B73594">
        <w:t xml:space="preserve"> inn</w:t>
      </w:r>
      <w:r>
        <w:t xml:space="preserve">ovative employment programs serving </w:t>
      </w:r>
      <w:r w:rsidRPr="00B73594">
        <w:t xml:space="preserve">low-income individuals. </w:t>
      </w:r>
      <w:r>
        <w:t xml:space="preserve">The study is sponsored by </w:t>
      </w:r>
      <w:r w:rsidR="00350693">
        <w:t>HHS’</w:t>
      </w:r>
      <w:r w:rsidRPr="00260437">
        <w:t xml:space="preserve"> Office of Planning, Research, and Evaluation </w:t>
      </w:r>
      <w:r>
        <w:t>(OPRE)</w:t>
      </w:r>
      <w:r w:rsidRPr="00260437">
        <w:t>.</w:t>
      </w:r>
      <w:r>
        <w:t xml:space="preserve"> It is being conducted by Mathematica Policy Research and its partner, MEF Associates. </w:t>
      </w:r>
    </w:p>
    <w:p w14:paraId="73696907" w14:textId="77777777" w:rsidR="00E75082" w:rsidRDefault="00E75082" w:rsidP="00E75082">
      <w:pPr>
        <w:spacing w:line="240" w:lineRule="auto"/>
        <w:contextualSpacing/>
      </w:pPr>
    </w:p>
    <w:p w14:paraId="2DEF2742" w14:textId="4C54A283" w:rsidR="00E75082" w:rsidRDefault="00E75082" w:rsidP="00E75082">
      <w:pPr>
        <w:spacing w:line="240" w:lineRule="auto"/>
        <w:contextualSpacing/>
      </w:pPr>
      <w:r>
        <w:t xml:space="preserve"> </w:t>
      </w:r>
      <w:r w:rsidRPr="00BC3218">
        <w:rPr>
          <w:b/>
        </w:rPr>
        <w:t>I’m reaching out because we would</w:t>
      </w:r>
      <w:r>
        <w:rPr>
          <w:b/>
        </w:rPr>
        <w:t xml:space="preserve"> like to include your [PROGRAM NAME]</w:t>
      </w:r>
      <w:r w:rsidRPr="00BC3218">
        <w:rPr>
          <w:b/>
        </w:rPr>
        <w:t xml:space="preserve"> </w:t>
      </w:r>
      <w:r>
        <w:rPr>
          <w:b/>
        </w:rPr>
        <w:t>in this project and would like to</w:t>
      </w:r>
      <w:r w:rsidRPr="00725AFF">
        <w:rPr>
          <w:b/>
        </w:rPr>
        <w:t xml:space="preserve"> </w:t>
      </w:r>
      <w:r>
        <w:rPr>
          <w:b/>
        </w:rPr>
        <w:t>speak with someone from</w:t>
      </w:r>
      <w:r w:rsidRPr="00725AFF">
        <w:rPr>
          <w:b/>
        </w:rPr>
        <w:t xml:space="preserve"> your organization to learn more about your program</w:t>
      </w:r>
      <w:r>
        <w:rPr>
          <w:b/>
        </w:rPr>
        <w:t xml:space="preserve">. </w:t>
      </w:r>
      <w:r w:rsidR="00F779C5">
        <w:t xml:space="preserve">During this call, our team </w:t>
      </w:r>
      <w:r w:rsidR="00350693">
        <w:t>will</w:t>
      </w:r>
      <w:r w:rsidR="00F779C5">
        <w:t xml:space="preserve"> interview you or someone else from your team about different aspects of your program. </w:t>
      </w:r>
      <w:r>
        <w:t xml:space="preserve">We will use the information collected during </w:t>
      </w:r>
      <w:r w:rsidR="00F779C5">
        <w:t>this 60-minute interview</w:t>
      </w:r>
      <w:r>
        <w:t xml:space="preserve"> to produce a </w:t>
      </w:r>
      <w:r w:rsidR="00F779C5">
        <w:t>brief</w:t>
      </w:r>
      <w:r>
        <w:t xml:space="preserve"> </w:t>
      </w:r>
      <w:r w:rsidR="00F779C5">
        <w:t>summary</w:t>
      </w:r>
      <w:r>
        <w:t xml:space="preserve"> of your program.</w:t>
      </w:r>
      <w:r w:rsidRPr="00634FFE">
        <w:t xml:space="preserve"> </w:t>
      </w:r>
    </w:p>
    <w:p w14:paraId="2FADF9D6" w14:textId="77777777" w:rsidR="00E75082" w:rsidRDefault="00E75082" w:rsidP="00E75082">
      <w:pPr>
        <w:spacing w:line="240" w:lineRule="auto"/>
        <w:contextualSpacing/>
      </w:pPr>
    </w:p>
    <w:p w14:paraId="40564D2D" w14:textId="6E02BF8D" w:rsidR="00E75082" w:rsidRPr="00725AFF" w:rsidRDefault="00E75082" w:rsidP="00E75082">
      <w:pPr>
        <w:spacing w:line="240" w:lineRule="auto"/>
        <w:contextualSpacing/>
        <w:rPr>
          <w:bCs/>
        </w:rPr>
      </w:pPr>
      <w:r w:rsidRPr="003304DE">
        <w:rPr>
          <w:bCs/>
        </w:rPr>
        <w:t xml:space="preserve">Your participation in this study is very important and will </w:t>
      </w:r>
      <w:r>
        <w:rPr>
          <w:bCs/>
        </w:rPr>
        <w:t>allow us to</w:t>
      </w:r>
      <w:r w:rsidRPr="003304DE">
        <w:rPr>
          <w:bCs/>
        </w:rPr>
        <w:t xml:space="preserve"> </w:t>
      </w:r>
      <w:r>
        <w:rPr>
          <w:bCs/>
        </w:rPr>
        <w:t xml:space="preserve">include it in a </w:t>
      </w:r>
      <w:r w:rsidRPr="003304DE">
        <w:rPr>
          <w:bCs/>
        </w:rPr>
        <w:t xml:space="preserve">strong set of innovative and promising </w:t>
      </w:r>
      <w:r>
        <w:rPr>
          <w:bCs/>
        </w:rPr>
        <w:t xml:space="preserve">programs serving </w:t>
      </w:r>
      <w:r w:rsidRPr="003304DE">
        <w:rPr>
          <w:bCs/>
        </w:rPr>
        <w:t>low-income individuals</w:t>
      </w:r>
      <w:r>
        <w:rPr>
          <w:b/>
          <w:bCs/>
        </w:rPr>
        <w:t>.  Please reply to this email with a few dates and times over the next couple of weeks that work best for you for a 60-minute phone interview. </w:t>
      </w:r>
    </w:p>
    <w:p w14:paraId="49DB874C" w14:textId="77777777" w:rsidR="00E75082" w:rsidRDefault="00E75082" w:rsidP="00E75082">
      <w:pPr>
        <w:spacing w:line="240" w:lineRule="auto"/>
        <w:contextualSpacing/>
      </w:pPr>
    </w:p>
    <w:p w14:paraId="05E2412F" w14:textId="68FAC361" w:rsidR="00E75082" w:rsidRDefault="00E75082" w:rsidP="00E75082">
      <w:pPr>
        <w:spacing w:line="240" w:lineRule="auto"/>
        <w:contextualSpacing/>
      </w:pPr>
      <w:r w:rsidRPr="003304DE">
        <w:t xml:space="preserve">If you have any questions or concerns, please contact me at </w:t>
      </w:r>
      <w:r>
        <w:t xml:space="preserve">[EMAIL] </w:t>
      </w:r>
      <w:r w:rsidRPr="003304DE">
        <w:t xml:space="preserve">or </w:t>
      </w:r>
      <w:r>
        <w:t xml:space="preserve">[PHONE] or </w:t>
      </w:r>
      <w:r w:rsidR="00EB60AB">
        <w:t>Kimberly Clum</w:t>
      </w:r>
      <w:r>
        <w:t>, the OPRE project officer, at [EMAIL] or [PHONE]</w:t>
      </w:r>
      <w:r w:rsidRPr="003304DE">
        <w:t>. We look forward to hearing from you and learning more about your program!</w:t>
      </w:r>
    </w:p>
    <w:p w14:paraId="53EB61FE" w14:textId="77777777" w:rsidR="00E75082" w:rsidRDefault="00E75082" w:rsidP="00E75082">
      <w:pPr>
        <w:spacing w:line="240" w:lineRule="auto"/>
        <w:contextualSpacing/>
      </w:pPr>
    </w:p>
    <w:p w14:paraId="081B36C7" w14:textId="77777777" w:rsidR="00E75082" w:rsidRDefault="00E75082" w:rsidP="00E75082">
      <w:pPr>
        <w:spacing w:line="240" w:lineRule="auto"/>
        <w:contextualSpacing/>
      </w:pPr>
      <w:r>
        <w:t>Sincerely,</w:t>
      </w:r>
    </w:p>
    <w:p w14:paraId="17111A2E" w14:textId="77777777" w:rsidR="00E75082" w:rsidRDefault="00E75082" w:rsidP="00E75082">
      <w:pPr>
        <w:spacing w:line="240" w:lineRule="auto"/>
        <w:contextualSpacing/>
      </w:pPr>
    </w:p>
    <w:p w14:paraId="06261ECC" w14:textId="77777777" w:rsidR="00E75082" w:rsidRDefault="00E75082" w:rsidP="00E75082">
      <w:pPr>
        <w:spacing w:line="240" w:lineRule="auto"/>
        <w:contextualSpacing/>
      </w:pPr>
      <w:r>
        <w:t>[SIGNATURE]</w:t>
      </w:r>
    </w:p>
    <w:p w14:paraId="7F78218B" w14:textId="77777777" w:rsidR="00E75082" w:rsidRPr="003364CC" w:rsidRDefault="00E75082" w:rsidP="00E75082">
      <w:pPr>
        <w:spacing w:line="240" w:lineRule="auto"/>
        <w:contextualSpacing/>
      </w:pPr>
    </w:p>
    <w:p w14:paraId="6687AEE3" w14:textId="7AF0EC47" w:rsidR="003304DE" w:rsidRDefault="00E75082" w:rsidP="00712E6A">
      <w:pPr>
        <w:spacing w:line="240" w:lineRule="auto"/>
        <w:contextualSpacing/>
      </w:pPr>
      <w:r w:rsidRPr="003364CC">
        <w:t>[NAME]</w:t>
      </w:r>
    </w:p>
    <w:p w14:paraId="6029EE0F" w14:textId="77777777" w:rsidR="00466F75" w:rsidRDefault="00466F75" w:rsidP="00712E6A">
      <w:pPr>
        <w:spacing w:line="240" w:lineRule="auto"/>
        <w:contextualSpacing/>
      </w:pPr>
    </w:p>
    <w:p w14:paraId="439E9150" w14:textId="77777777" w:rsidR="00466F75" w:rsidRDefault="00466F75" w:rsidP="00712E6A">
      <w:pPr>
        <w:spacing w:line="240" w:lineRule="auto"/>
        <w:contextualSpacing/>
      </w:pPr>
    </w:p>
    <w:p w14:paraId="35397810" w14:textId="77777777" w:rsidR="00466F75" w:rsidRDefault="00466F75" w:rsidP="00712E6A">
      <w:pPr>
        <w:spacing w:line="240" w:lineRule="auto"/>
        <w:contextualSpacing/>
      </w:pPr>
    </w:p>
    <w:p w14:paraId="63BB9F0D" w14:textId="77777777" w:rsidR="00466F75" w:rsidRDefault="00466F75" w:rsidP="00712E6A">
      <w:pPr>
        <w:spacing w:line="240" w:lineRule="auto"/>
        <w:contextualSpacing/>
      </w:pPr>
    </w:p>
    <w:p w14:paraId="2FD1A059" w14:textId="3596C66C" w:rsidR="00466F75" w:rsidRPr="00155D06" w:rsidRDefault="00466F75" w:rsidP="00466F75">
      <w:pPr>
        <w:spacing w:line="240" w:lineRule="auto"/>
        <w:ind w:firstLine="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7446EB45" wp14:editId="5AC8B08D">
                <wp:extent cx="5943600" cy="490722"/>
                <wp:effectExtent l="0" t="0" r="19050" b="24130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0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3F5E" w14:textId="535677E4" w:rsidR="00466F75" w:rsidRDefault="00466F75" w:rsidP="00466F75">
                            <w:pPr>
                              <w:spacing w:line="240" w:lineRule="auto"/>
                              <w:ind w:firstLine="0"/>
                            </w:pPr>
                            <w:r w:rsidRPr="008D64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Paperwork Reduction Act Statement: </w:t>
                            </w:r>
                            <w:r w:rsidRPr="00E431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referenced collection of information is voluntary. An agency may not conduct or sponsor, and a person is not required to respond to, a collection of information unless it displays a currently valid OMB control number. The OMB control number for 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described</w:t>
                            </w:r>
                            <w:r w:rsidRPr="00E431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collection is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xxxx</w:t>
                            </w:r>
                            <w:r w:rsidRPr="00E431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xxxx</w:t>
                            </w:r>
                            <w:r w:rsidRPr="00E431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it </w:t>
                            </w:r>
                            <w:r w:rsidRPr="007D6A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expires XX/XX/XXXX.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">
                <v:textbox>
                  <w:txbxContent>
                    <w:p w14:paraId="05263F5E" w14:textId="535677E4" w:rsidR="00466F75" w:rsidRDefault="00466F75" w:rsidP="00466F75">
                      <w:pPr>
                        <w:spacing w:line="240" w:lineRule="auto"/>
                        <w:ind w:firstLine="0"/>
                      </w:pPr>
                      <w:r w:rsidRPr="008D64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Paperwork Reduction Act Statement: </w:t>
                      </w:r>
                      <w:r w:rsidRPr="00E431D6">
                        <w:rPr>
                          <w:rFonts w:ascii="Arial" w:hAnsi="Arial" w:cs="Arial"/>
                          <w:sz w:val="16"/>
                          <w:szCs w:val="16"/>
                        </w:rPr>
                        <w:t>The referenced collection of information is voluntary. An agency may not conduct or sponsor, and a person is not required to respond to, a collection of information unless it displays a currently valid OMB control number. The OMB control number for 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 described</w:t>
                      </w:r>
                      <w:r w:rsidRPr="00E431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collection is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xxxx</w:t>
                      </w:r>
                      <w:r w:rsidRPr="00E431D6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xxxx</w:t>
                      </w:r>
                      <w:r w:rsidRPr="00E431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it </w:t>
                      </w:r>
                      <w:r w:rsidRPr="007D6AED">
                        <w:rPr>
                          <w:rFonts w:ascii="Arial" w:hAnsi="Arial" w:cs="Arial"/>
                          <w:sz w:val="16"/>
                          <w:szCs w:val="16"/>
                        </w:rPr>
                        <w:t>expires XX/XX/XXXX.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66F75" w:rsidRPr="00155D06" w:rsidSect="000E4C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820F9" w14:textId="77777777" w:rsidR="00E42EC0" w:rsidRDefault="00E42EC0" w:rsidP="002E3E35">
      <w:pPr>
        <w:spacing w:line="240" w:lineRule="auto"/>
      </w:pPr>
      <w:r>
        <w:separator/>
      </w:r>
    </w:p>
  </w:endnote>
  <w:endnote w:type="continuationSeparator" w:id="0">
    <w:p w14:paraId="7B736ED1" w14:textId="77777777" w:rsidR="00E42EC0" w:rsidRDefault="00E42EC0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6C037" w14:textId="77777777"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71E8C7B5" w14:textId="77777777" w:rsidR="00294B21" w:rsidRDefault="00294B21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0A4260C5" w14:textId="4C1DBAA4" w:rsidR="00294B21" w:rsidRPr="00964AB7" w:rsidRDefault="00294B21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1" w:name="Draft"/>
    <w:bookmarkEnd w:id="1"/>
    <w:r w:rsidRPr="002A4F27">
      <w:rPr>
        <w:b/>
      </w:rPr>
      <w:t>DRAFT</w:t>
    </w:r>
    <w:r w:rsidRPr="00964AB7">
      <w:rPr>
        <w:rStyle w:val="PageNumber"/>
      </w:rPr>
      <w:tab/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4F5768">
      <w:rPr>
        <w:rStyle w:val="PageNumber"/>
        <w:noProof/>
      </w:rPr>
      <w:t>1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B57DC" w14:textId="77777777" w:rsidR="00E42EC0" w:rsidRDefault="00E42EC0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115C0D80" w14:textId="77777777" w:rsidR="00E42EC0" w:rsidRDefault="00E42EC0" w:rsidP="00203E3B">
      <w:pPr>
        <w:spacing w:line="240" w:lineRule="auto"/>
        <w:ind w:firstLine="0"/>
      </w:pPr>
      <w:r>
        <w:separator/>
      </w:r>
    </w:p>
    <w:p w14:paraId="137E92E3" w14:textId="77777777" w:rsidR="00E42EC0" w:rsidRPr="00157CA2" w:rsidRDefault="00E42EC0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F506A" w14:textId="791C79AE" w:rsidR="00294B21" w:rsidRPr="00C44B5B" w:rsidRDefault="00294B21" w:rsidP="002E3E35">
    <w:pPr>
      <w:pStyle w:val="Header"/>
      <w:rPr>
        <w:rFonts w:cs="Arial"/>
        <w:i/>
        <w:szCs w:val="14"/>
      </w:rPr>
    </w:pPr>
    <w:r w:rsidRPr="006F6DD5">
      <w:tab/>
      <w:t>MATHEMATICA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C2EA6"/>
    <w:multiLevelType w:val="multilevel"/>
    <w:tmpl w:val="BD1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6"/>
  </w:num>
  <w:num w:numId="5">
    <w:abstractNumId w:val="22"/>
  </w:num>
  <w:num w:numId="6">
    <w:abstractNumId w:val="24"/>
  </w:num>
  <w:num w:numId="7">
    <w:abstractNumId w:val="18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3"/>
  </w:num>
  <w:num w:numId="18">
    <w:abstractNumId w:val="9"/>
  </w:num>
  <w:num w:numId="19">
    <w:abstractNumId w:val="15"/>
  </w:num>
  <w:num w:numId="20">
    <w:abstractNumId w:val="4"/>
  </w:num>
  <w:num w:numId="21">
    <w:abstractNumId w:val="16"/>
  </w:num>
  <w:num w:numId="22">
    <w:abstractNumId w:val="2"/>
  </w:num>
  <w:num w:numId="23">
    <w:abstractNumId w:val="11"/>
  </w:num>
  <w:num w:numId="24">
    <w:abstractNumId w:val="20"/>
  </w:num>
  <w:num w:numId="25">
    <w:abstractNumId w:val="5"/>
  </w:num>
  <w:num w:numId="26">
    <w:abstractNumId w:val="1"/>
  </w:num>
  <w:num w:numId="27">
    <w:abstractNumId w:val="7"/>
  </w:num>
  <w:num w:numId="28">
    <w:abstractNumId w:val="12"/>
  </w:num>
  <w:num w:numId="29">
    <w:abstractNumId w:val="19"/>
  </w:num>
  <w:num w:numId="30">
    <w:abstractNumId w:val="17"/>
  </w:num>
  <w:num w:numId="31">
    <w:abstractNumId w:val="3"/>
  </w:num>
  <w:num w:numId="32">
    <w:abstractNumId w:val="13"/>
    <w:lvlOverride w:ilvl="0">
      <w:startOverride w:val="1"/>
    </w:lvlOverride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94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4AF3"/>
    <w:rsid w:val="00047BDD"/>
    <w:rsid w:val="000525F2"/>
    <w:rsid w:val="00056BC1"/>
    <w:rsid w:val="000575D5"/>
    <w:rsid w:val="000578BB"/>
    <w:rsid w:val="00060579"/>
    <w:rsid w:val="000633AA"/>
    <w:rsid w:val="0007041A"/>
    <w:rsid w:val="00075A41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A7759"/>
    <w:rsid w:val="001B107D"/>
    <w:rsid w:val="001B4842"/>
    <w:rsid w:val="001C5EB8"/>
    <w:rsid w:val="001C7FBE"/>
    <w:rsid w:val="001D3544"/>
    <w:rsid w:val="001D39AA"/>
    <w:rsid w:val="001D39EC"/>
    <w:rsid w:val="001D418D"/>
    <w:rsid w:val="001D5EB2"/>
    <w:rsid w:val="001D661F"/>
    <w:rsid w:val="001D7B65"/>
    <w:rsid w:val="001E601D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1850"/>
    <w:rsid w:val="00225954"/>
    <w:rsid w:val="0022714B"/>
    <w:rsid w:val="002272CB"/>
    <w:rsid w:val="00231607"/>
    <w:rsid w:val="0023638D"/>
    <w:rsid w:val="00247945"/>
    <w:rsid w:val="00250F06"/>
    <w:rsid w:val="00254C89"/>
    <w:rsid w:val="00254E2D"/>
    <w:rsid w:val="00256D04"/>
    <w:rsid w:val="00257913"/>
    <w:rsid w:val="0026025C"/>
    <w:rsid w:val="00260437"/>
    <w:rsid w:val="0026713B"/>
    <w:rsid w:val="002671F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A81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460"/>
    <w:rsid w:val="00325FF2"/>
    <w:rsid w:val="00326958"/>
    <w:rsid w:val="0033012A"/>
    <w:rsid w:val="003304DE"/>
    <w:rsid w:val="003308C3"/>
    <w:rsid w:val="00331ADC"/>
    <w:rsid w:val="003364CC"/>
    <w:rsid w:val="00341682"/>
    <w:rsid w:val="003426BF"/>
    <w:rsid w:val="00345556"/>
    <w:rsid w:val="00346E5F"/>
    <w:rsid w:val="00350693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76018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66F7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4F5768"/>
    <w:rsid w:val="00500104"/>
    <w:rsid w:val="0050038C"/>
    <w:rsid w:val="00505804"/>
    <w:rsid w:val="00506F79"/>
    <w:rsid w:val="00511D22"/>
    <w:rsid w:val="005257EC"/>
    <w:rsid w:val="00526576"/>
    <w:rsid w:val="00526D08"/>
    <w:rsid w:val="00534BA6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4166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1398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599B"/>
    <w:rsid w:val="00616DE6"/>
    <w:rsid w:val="00621052"/>
    <w:rsid w:val="00622372"/>
    <w:rsid w:val="00623E13"/>
    <w:rsid w:val="0062545D"/>
    <w:rsid w:val="00633E77"/>
    <w:rsid w:val="00634FFE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8321C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2E6A"/>
    <w:rsid w:val="00716DB7"/>
    <w:rsid w:val="007222A0"/>
    <w:rsid w:val="00725AFF"/>
    <w:rsid w:val="00735339"/>
    <w:rsid w:val="00741061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7F5C1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5518C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43A5"/>
    <w:rsid w:val="008A705A"/>
    <w:rsid w:val="008B07B5"/>
    <w:rsid w:val="008B09D6"/>
    <w:rsid w:val="008B10B0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5297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420B"/>
    <w:rsid w:val="009555B9"/>
    <w:rsid w:val="0095642D"/>
    <w:rsid w:val="00962492"/>
    <w:rsid w:val="009625E7"/>
    <w:rsid w:val="00964824"/>
    <w:rsid w:val="00964B48"/>
    <w:rsid w:val="00965441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107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3B7F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4E02"/>
    <w:rsid w:val="00A3715B"/>
    <w:rsid w:val="00A40FBE"/>
    <w:rsid w:val="00A469D3"/>
    <w:rsid w:val="00A60379"/>
    <w:rsid w:val="00A606CF"/>
    <w:rsid w:val="00A66515"/>
    <w:rsid w:val="00A66A4E"/>
    <w:rsid w:val="00A70EF5"/>
    <w:rsid w:val="00A73444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388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54D3"/>
    <w:rsid w:val="00B57DCF"/>
    <w:rsid w:val="00B6037C"/>
    <w:rsid w:val="00B61DFF"/>
    <w:rsid w:val="00B72C2C"/>
    <w:rsid w:val="00B73594"/>
    <w:rsid w:val="00B73D4C"/>
    <w:rsid w:val="00B80400"/>
    <w:rsid w:val="00B83B64"/>
    <w:rsid w:val="00B8600A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218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779CE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D78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0FAA"/>
    <w:rsid w:val="00D9439C"/>
    <w:rsid w:val="00DA37FA"/>
    <w:rsid w:val="00DA4E74"/>
    <w:rsid w:val="00DB0CFD"/>
    <w:rsid w:val="00DB0E90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E6D41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3688B"/>
    <w:rsid w:val="00E4054A"/>
    <w:rsid w:val="00E4096D"/>
    <w:rsid w:val="00E41FF2"/>
    <w:rsid w:val="00E42570"/>
    <w:rsid w:val="00E42EC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5082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60AB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0DA7"/>
    <w:rsid w:val="00F61242"/>
    <w:rsid w:val="00F6274E"/>
    <w:rsid w:val="00F70118"/>
    <w:rsid w:val="00F756FE"/>
    <w:rsid w:val="00F770B2"/>
    <w:rsid w:val="00F779C5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B3CAC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1443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901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5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44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44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441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5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44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44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441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76E59-6650-44CB-BD38-83A10ECE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Ochoa</dc:creator>
  <cp:lastModifiedBy>SYSTEM</cp:lastModifiedBy>
  <cp:revision>2</cp:revision>
  <dcterms:created xsi:type="dcterms:W3CDTF">2019-07-15T19:32:00Z</dcterms:created>
  <dcterms:modified xsi:type="dcterms:W3CDTF">2019-07-15T19:32:00Z</dcterms:modified>
</cp:coreProperties>
</file>