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1CD6D" w14:textId="76ADFFA1" w:rsidR="00EE1EBD" w:rsidRPr="00EC7BC7" w:rsidRDefault="00CD2345" w:rsidP="00AD30BE">
      <w:pPr>
        <w:pStyle w:val="H2Chapter"/>
        <w:spacing w:after="120"/>
      </w:pPr>
      <w:bookmarkStart w:id="0" w:name="_GoBack"/>
      <w:bookmarkEnd w:id="0"/>
      <w:r>
        <w:t xml:space="preserve">STATE TANF CASE STUDIES: STAFF </w:t>
      </w:r>
      <w:r w:rsidR="00EE1EBD" w:rsidRPr="00EC7BC7">
        <w:t xml:space="preserve">interview </w:t>
      </w:r>
      <w:r w:rsidR="006D100E">
        <w:t xml:space="preserve">discussion </w:t>
      </w:r>
      <w:r w:rsidR="00EE1EBD">
        <w:t>guide</w:t>
      </w:r>
    </w:p>
    <w:p w14:paraId="0C8C38FC" w14:textId="77777777" w:rsidR="00970C69" w:rsidRDefault="00970C69" w:rsidP="00C64C46">
      <w:pPr>
        <w:pStyle w:val="H3Alpha"/>
      </w:pPr>
      <w:r>
        <w:t>Introduction</w:t>
      </w:r>
    </w:p>
    <w:p w14:paraId="7A72DA69" w14:textId="405F5775" w:rsidR="00970C69" w:rsidRDefault="00970C69" w:rsidP="00AD30BE">
      <w:pPr>
        <w:spacing w:after="180"/>
        <w:ind w:left="0" w:firstLine="0"/>
      </w:pPr>
      <w:r w:rsidRPr="00584E52">
        <w:t>Thank you for meeting with me</w:t>
      </w:r>
      <w:r>
        <w:t xml:space="preserve"> [</w:t>
      </w:r>
      <w:r w:rsidR="007F3A73">
        <w:t>US</w:t>
      </w:r>
      <w:r>
        <w:t>]</w:t>
      </w:r>
      <w:r w:rsidRPr="00584E52">
        <w:t xml:space="preserve"> today. My name is __________ and</w:t>
      </w:r>
      <w:r>
        <w:t xml:space="preserve"> I am joined by my colleague, __________. We are</w:t>
      </w:r>
      <w:r w:rsidRPr="00584E52">
        <w:t xml:space="preserve"> with a company called </w:t>
      </w:r>
      <w:r>
        <w:t>[</w:t>
      </w:r>
      <w:r w:rsidR="007F3A73">
        <w:t>MATHEMATICA AND/OR</w:t>
      </w:r>
      <w:r>
        <w:t xml:space="preserve"> MEF </w:t>
      </w:r>
      <w:r w:rsidR="007F3A73">
        <w:t>ASSOCIATES</w:t>
      </w:r>
      <w:r>
        <w:t>]</w:t>
      </w:r>
      <w:r w:rsidRPr="00584E52">
        <w:t xml:space="preserve">. We are </w:t>
      </w:r>
      <w:r>
        <w:t>independent researchers</w:t>
      </w:r>
      <w:r w:rsidRPr="00584E52">
        <w:t xml:space="preserve"> assisting the U.S. Department of Health and Human Services on a study to learn about </w:t>
      </w:r>
      <w:r w:rsidRPr="006E0343">
        <w:t xml:space="preserve">innovative </w:t>
      </w:r>
      <w:r w:rsidRPr="00584E52">
        <w:t>programs</w:t>
      </w:r>
      <w:r>
        <w:t xml:space="preserve"> that help low-income individuals find employment</w:t>
      </w:r>
      <w:r w:rsidRPr="00584E52">
        <w:t>.</w:t>
      </w:r>
    </w:p>
    <w:p w14:paraId="2331D732" w14:textId="61F3C0E8" w:rsidR="00970C69" w:rsidRDefault="00970C69" w:rsidP="00AD30BE">
      <w:pPr>
        <w:spacing w:after="180"/>
        <w:ind w:left="0" w:firstLine="0"/>
      </w:pPr>
      <w:r>
        <w:t>For this study, the Department in collaboration with the research team chose 12 programs to showcase because of their innovative and promising approaches to helping T</w:t>
      </w:r>
      <w:r w:rsidR="00103878">
        <w:t xml:space="preserve">emporary </w:t>
      </w:r>
      <w:r>
        <w:t>A</w:t>
      </w:r>
      <w:r w:rsidR="00103878">
        <w:t xml:space="preserve">ssistance for </w:t>
      </w:r>
      <w:r>
        <w:t>N</w:t>
      </w:r>
      <w:r w:rsidR="00103878">
        <w:t xml:space="preserve">eedy </w:t>
      </w:r>
      <w:r>
        <w:t>F</w:t>
      </w:r>
      <w:r w:rsidR="00103878">
        <w:t>amilies</w:t>
      </w:r>
      <w:r>
        <w:t xml:space="preserve"> and low-income individuals find and keep jobs. [</w:t>
      </w:r>
      <w:r w:rsidR="007F3A73">
        <w:t>PROGRAM NAME</w:t>
      </w:r>
      <w:r>
        <w:t>] was chosen as one of those programs because of its unique approach.</w:t>
      </w:r>
    </w:p>
    <w:p w14:paraId="4A19661D" w14:textId="24DBB33C" w:rsidR="00970C69" w:rsidRDefault="00970C69" w:rsidP="00AD30BE">
      <w:pPr>
        <w:spacing w:after="180"/>
        <w:ind w:left="0" w:firstLine="0"/>
      </w:pPr>
      <w:r>
        <w:t>We are interested in talking with you about your role in and experiences with the [</w:t>
      </w:r>
      <w:r w:rsidR="007F3A73">
        <w:t>PROGRAM</w:t>
      </w:r>
      <w:r>
        <w:t>] and your perspectives about the program’s successes and challenges.</w:t>
      </w:r>
    </w:p>
    <w:p w14:paraId="4B6F5547" w14:textId="0951493C" w:rsidR="00970C69" w:rsidRDefault="00970C69" w:rsidP="00AD30BE">
      <w:pPr>
        <w:spacing w:after="180"/>
        <w:ind w:left="0" w:firstLine="0"/>
      </w:pPr>
      <w:r>
        <w:t>Y</w:t>
      </w:r>
      <w:r w:rsidRPr="00584E52">
        <w:t>our participation in this study is voluntary. An agency may not conduct or sponsor, and a person is not required to respond to, a collection of information unless it displays a currently valid O</w:t>
      </w:r>
      <w:r w:rsidR="00103878">
        <w:t xml:space="preserve">ffice of </w:t>
      </w:r>
      <w:r w:rsidRPr="00584E52">
        <w:t>M</w:t>
      </w:r>
      <w:r w:rsidR="00103878">
        <w:t xml:space="preserve">anagement and </w:t>
      </w:r>
      <w:r w:rsidRPr="00584E52">
        <w:t>B</w:t>
      </w:r>
      <w:r w:rsidR="00103878">
        <w:t>udget</w:t>
      </w:r>
      <w:r w:rsidRPr="00584E52">
        <w:t xml:space="preserve"> control number. The number for this information collection is </w:t>
      </w:r>
      <w:r w:rsidR="007A7AF2">
        <w:t>X</w:t>
      </w:r>
      <w:r w:rsidRPr="006E0343">
        <w:t>XXX</w:t>
      </w:r>
      <w:r w:rsidRPr="00584E52">
        <w:t>-XXXX and the expiration date is XX/XX/XXXX. During our conversation, anything you say will be private. We also won’t use your name or any other identifying information when we report the results of our study. We also won’t share what you say with [</w:t>
      </w:r>
      <w:r w:rsidRPr="006E0343">
        <w:t xml:space="preserve">name of </w:t>
      </w:r>
      <w:r w:rsidRPr="00584E52">
        <w:t>program] or any other program. You may also choose not to answer any question you do not want to answer.</w:t>
      </w:r>
    </w:p>
    <w:p w14:paraId="09277078" w14:textId="227A2652" w:rsidR="00970C69" w:rsidRDefault="00970C69" w:rsidP="00AD30BE">
      <w:pPr>
        <w:spacing w:after="180"/>
        <w:ind w:left="0" w:firstLine="0"/>
      </w:pPr>
      <w:r w:rsidRPr="00584E52">
        <w:t xml:space="preserve">I would like to record our conversation so I don’t miss anything. No one will hear the </w:t>
      </w:r>
      <w:r w:rsidR="00B53FFB">
        <w:t>recording</w:t>
      </w:r>
      <w:r w:rsidRPr="00584E52">
        <w:t xml:space="preserve"> except for researchers and the person who t</w:t>
      </w:r>
      <w:r w:rsidR="00BF5902">
        <w:t>ranscribe</w:t>
      </w:r>
      <w:r w:rsidRPr="00584E52">
        <w:t xml:space="preserve">s it. Is it okay with you if I </w:t>
      </w:r>
      <w:r w:rsidR="00B85FDA">
        <w:t>record</w:t>
      </w:r>
      <w:r w:rsidR="00B85FDA" w:rsidRPr="00584E52">
        <w:t xml:space="preserve"> </w:t>
      </w:r>
      <w:r w:rsidRPr="00584E52">
        <w:t>this conversation? If you want me to turn the recorder off for any reason or at any time, just say so.</w:t>
      </w:r>
    </w:p>
    <w:p w14:paraId="60EFE60C" w14:textId="4E81E37F" w:rsidR="00970C69" w:rsidRDefault="00970C69" w:rsidP="00AD30BE">
      <w:pPr>
        <w:spacing w:after="180"/>
        <w:ind w:left="0" w:firstLine="0"/>
      </w:pPr>
      <w:r w:rsidRPr="00592A9B">
        <w:t xml:space="preserve">This discussion should take about </w:t>
      </w:r>
      <w:r>
        <w:t>one hour</w:t>
      </w:r>
      <w:r w:rsidRPr="00592A9B">
        <w:t>. Do you have any questions before we begin? Do you consent to participate in this discussion?</w:t>
      </w:r>
    </w:p>
    <w:p w14:paraId="68014F3C" w14:textId="61875EDE" w:rsidR="00272BB3" w:rsidRDefault="003774D3" w:rsidP="00AD30BE">
      <w:pPr>
        <w:spacing w:after="0"/>
        <w:ind w:left="0" w:firstLine="0"/>
        <w:rPr>
          <w:caps/>
        </w:rPr>
      </w:pPr>
      <w:r>
        <w:t xml:space="preserve">At the start of the interview, </w:t>
      </w:r>
      <w:r w:rsidR="00970C69" w:rsidRPr="00584E52">
        <w:t xml:space="preserve">TURN THE RECORDER ON, </w:t>
      </w:r>
      <w:r w:rsidR="00970C69" w:rsidRPr="00584E52">
        <w:rPr>
          <w:caps/>
        </w:rPr>
        <w:t xml:space="preserve">specify your name, the respondent’s </w:t>
      </w:r>
      <w:r w:rsidR="00970C69">
        <w:rPr>
          <w:caps/>
        </w:rPr>
        <w:t xml:space="preserve">FIRST </w:t>
      </w:r>
      <w:r w:rsidR="00970C69" w:rsidRPr="00584E52">
        <w:rPr>
          <w:caps/>
        </w:rPr>
        <w:t>name, dat</w:t>
      </w:r>
      <w:r w:rsidR="00970C69">
        <w:rPr>
          <w:caps/>
        </w:rPr>
        <w:t>E,</w:t>
      </w:r>
      <w:r w:rsidR="00970C69" w:rsidRPr="00584E52">
        <w:rPr>
          <w:caps/>
        </w:rPr>
        <w:t xml:space="preserve"> and location]</w:t>
      </w:r>
    </w:p>
    <w:p w14:paraId="2E45C085" w14:textId="77777777" w:rsidR="00AD30BE" w:rsidRDefault="00AD30BE" w:rsidP="00AD30BE">
      <w:pPr>
        <w:spacing w:after="0"/>
        <w:ind w:left="0" w:firstLine="0"/>
        <w:rPr>
          <w:caps/>
        </w:rPr>
      </w:pPr>
    </w:p>
    <w:p w14:paraId="356E2249" w14:textId="431CD54E" w:rsidR="00AD30BE" w:rsidRDefault="00AD30BE" w:rsidP="00014606">
      <w:pPr>
        <w:spacing w:after="180"/>
        <w:ind w:left="0" w:firstLine="0"/>
      </w:pPr>
      <w:r w:rsidRPr="00584E52">
        <w:t>[INTERVIEWER</w:t>
      </w:r>
      <w:r>
        <w:t>]</w:t>
      </w:r>
      <w:r w:rsidRPr="00584E52">
        <w:t xml:space="preserve">: </w:t>
      </w:r>
      <w:r w:rsidR="00BF5902">
        <w:t>Before</w:t>
      </w:r>
      <w:r>
        <w:t xml:space="preserve"> the visit, </w:t>
      </w:r>
      <w:r w:rsidRPr="00AF21E7">
        <w:t xml:space="preserve">tailor the discussion guide to each site and respondent. Eliminate questions that will not be asked of each type of respondent. Also, note the formal names of each </w:t>
      </w:r>
      <w:r>
        <w:t>organization, program</w:t>
      </w:r>
      <w:r w:rsidRPr="00AF21E7">
        <w:t>, any acronyms used, and the terminology appropriate for each respondent to understand the questions.</w:t>
      </w:r>
    </w:p>
    <w:p w14:paraId="2B987A0B" w14:textId="6EF6AAA2" w:rsidR="00014606" w:rsidRDefault="00CC3E45" w:rsidP="00014606">
      <w:pPr>
        <w:spacing w:after="180"/>
        <w:ind w:left="0" w:firstLine="0"/>
      </w:pPr>
      <w:r>
        <w:rPr>
          <w:noProof/>
        </w:rPr>
        <mc:AlternateContent>
          <mc:Choice Requires="wps">
            <w:drawing>
              <wp:anchor distT="0" distB="0" distL="114300" distR="114300" simplePos="0" relativeHeight="251659264" behindDoc="1" locked="0" layoutInCell="1" allowOverlap="1" wp14:anchorId="3A3AFC28" wp14:editId="57CD312D">
                <wp:simplePos x="0" y="0"/>
                <wp:positionH relativeFrom="margin">
                  <wp:align>left</wp:align>
                </wp:positionH>
                <wp:positionV relativeFrom="paragraph">
                  <wp:posOffset>62865</wp:posOffset>
                </wp:positionV>
                <wp:extent cx="6120714" cy="831850"/>
                <wp:effectExtent l="0" t="0" r="13970"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14" cy="831850"/>
                        </a:xfrm>
                        <a:prstGeom prst="rect">
                          <a:avLst/>
                        </a:prstGeom>
                        <a:solidFill>
                          <a:sysClr val="window" lastClr="FFFFFF"/>
                        </a:solidFill>
                        <a:ln w="6350">
                          <a:solidFill>
                            <a:prstClr val="black"/>
                          </a:solidFill>
                        </a:ln>
                        <a:effectLst/>
                      </wps:spPr>
                      <wps:txbx>
                        <w:txbxContent>
                          <w:p w14:paraId="73C3B3B9" w14:textId="77777777" w:rsidR="001A1497" w:rsidRDefault="001A1497" w:rsidP="007F7492">
                            <w:pPr>
                              <w:tabs>
                                <w:tab w:val="left" w:pos="5760"/>
                              </w:tabs>
                              <w:spacing w:before="60"/>
                              <w:ind w:left="0"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5D2C6A1" w14:textId="59F01F9C" w:rsidR="001A1497" w:rsidRPr="00DA7108" w:rsidRDefault="00F024CB" w:rsidP="007F7492">
                            <w:pPr>
                              <w:tabs>
                                <w:tab w:val="left" w:pos="5760"/>
                              </w:tabs>
                              <w:spacing w:before="40"/>
                              <w:ind w:left="0" w:firstLine="0"/>
                              <w:jc w:val="both"/>
                              <w:rPr>
                                <w:rFonts w:ascii="Arial" w:hAnsi="Arial" w:cs="Arial"/>
                                <w:sz w:val="14"/>
                                <w:szCs w:val="14"/>
                              </w:rPr>
                            </w:pPr>
                            <w:r w:rsidRPr="00F024CB">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60 minutes including the time for reviewing instructions, searching existing data sources, gathering and maintaining the data needed, and completing and reviewing the collection of information. Send comments regarding this burden estimate to </w:t>
                            </w:r>
                            <w:r>
                              <w:rPr>
                                <w:rFonts w:ascii="Arial" w:hAnsi="Arial" w:cs="Arial"/>
                                <w:color w:val="000000"/>
                                <w:sz w:val="14"/>
                                <w:szCs w:val="14"/>
                              </w:rPr>
                              <w:t>Girley Wright;</w:t>
                            </w:r>
                            <w:r w:rsidR="002C3AA3" w:rsidRPr="002C3AA3">
                              <w:rPr>
                                <w:rFonts w:ascii="Arial" w:hAnsi="Arial" w:cs="Arial"/>
                                <w:color w:val="000000"/>
                                <w:sz w:val="14"/>
                                <w:szCs w:val="14"/>
                              </w:rPr>
                              <w:t xml:space="preserve"> </w:t>
                            </w:r>
                            <w:hyperlink r:id="rId9" w:history="1">
                              <w:r w:rsidR="001A1497" w:rsidRPr="00F04E8A">
                                <w:rPr>
                                  <w:rStyle w:val="Hyperlink"/>
                                  <w:rFonts w:ascii="Arial" w:hAnsi="Arial" w:cs="Arial"/>
                                  <w:sz w:val="14"/>
                                  <w:szCs w:val="14"/>
                                </w:rPr>
                                <w:t>girley.wright@acf.hhs.gov</w:t>
                              </w:r>
                            </w:hyperlink>
                            <w:r w:rsidR="001A1497">
                              <w:rPr>
                                <w:rFonts w:ascii="Arial" w:hAnsi="Arial" w:cs="Arial"/>
                                <w:color w:val="000000"/>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95pt;width:481.95pt;height: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" fillcolor="window" strokeweight=".5pt">
                <v:path arrowok="t"/>
                <v:textbox>
                  <w:txbxContent>
                    <w:p w14:paraId="73C3B3B9" w14:textId="77777777" w:rsidR="001A1497" w:rsidRDefault="001A1497" w:rsidP="007F7492">
                      <w:pPr>
                        <w:tabs>
                          <w:tab w:val="left" w:pos="5760"/>
                        </w:tabs>
                        <w:spacing w:before="60"/>
                        <w:ind w:left="0"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5D2C6A1" w14:textId="59F01F9C" w:rsidR="001A1497" w:rsidRPr="00DA7108" w:rsidRDefault="00F024CB" w:rsidP="007F7492">
                      <w:pPr>
                        <w:tabs>
                          <w:tab w:val="left" w:pos="5760"/>
                        </w:tabs>
                        <w:spacing w:before="40"/>
                        <w:ind w:left="0" w:firstLine="0"/>
                        <w:jc w:val="both"/>
                        <w:rPr>
                          <w:rFonts w:ascii="Arial" w:hAnsi="Arial" w:cs="Arial"/>
                          <w:sz w:val="14"/>
                          <w:szCs w:val="14"/>
                        </w:rPr>
                      </w:pPr>
                      <w:r w:rsidRPr="00F024CB">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60 minutes including the time for reviewing instructions, searching existing data sources, gathering and maintaining the data needed, and completing and reviewing the collection of information. Send comments regarding this burden estimate to </w:t>
                      </w:r>
                      <w:r>
                        <w:rPr>
                          <w:rFonts w:ascii="Arial" w:hAnsi="Arial" w:cs="Arial"/>
                          <w:color w:val="000000"/>
                          <w:sz w:val="14"/>
                          <w:szCs w:val="14"/>
                        </w:rPr>
                        <w:t>Girley Wright;</w:t>
                      </w:r>
                      <w:r w:rsidR="002C3AA3" w:rsidRPr="002C3AA3">
                        <w:rPr>
                          <w:rFonts w:ascii="Arial" w:hAnsi="Arial" w:cs="Arial"/>
                          <w:color w:val="000000"/>
                          <w:sz w:val="14"/>
                          <w:szCs w:val="14"/>
                        </w:rPr>
                        <w:t xml:space="preserve"> </w:t>
                      </w:r>
                      <w:hyperlink r:id="rId10" w:history="1">
                        <w:r w:rsidR="001A1497" w:rsidRPr="00F04E8A">
                          <w:rPr>
                            <w:rStyle w:val="Hyperlink"/>
                            <w:rFonts w:ascii="Arial" w:hAnsi="Arial" w:cs="Arial"/>
                            <w:sz w:val="14"/>
                            <w:szCs w:val="14"/>
                          </w:rPr>
                          <w:t>girley.wright@acf.hhs.gov</w:t>
                        </w:r>
                      </w:hyperlink>
                      <w:r w:rsidR="001A1497">
                        <w:rPr>
                          <w:rFonts w:ascii="Arial" w:hAnsi="Arial" w:cs="Arial"/>
                          <w:color w:val="000000"/>
                          <w:sz w:val="14"/>
                          <w:szCs w:val="14"/>
                        </w:rPr>
                        <w:t xml:space="preserve">. </w:t>
                      </w:r>
                    </w:p>
                  </w:txbxContent>
                </v:textbox>
                <w10:wrap anchorx="margin"/>
              </v:shape>
            </w:pict>
          </mc:Fallback>
        </mc:AlternateContent>
      </w:r>
    </w:p>
    <w:p w14:paraId="138EAFD2" w14:textId="2263EFE3" w:rsidR="00014606" w:rsidRDefault="00014606" w:rsidP="00014606">
      <w:pPr>
        <w:spacing w:after="180"/>
        <w:ind w:left="0" w:firstLine="0"/>
        <w:rPr>
          <w:caps/>
        </w:rPr>
      </w:pPr>
    </w:p>
    <w:p w14:paraId="037BBCCB" w14:textId="704C7C8A" w:rsidR="00970C69" w:rsidRPr="00584E52" w:rsidRDefault="00970C69" w:rsidP="0017689C">
      <w:pPr>
        <w:spacing w:after="180"/>
      </w:pPr>
    </w:p>
    <w:p w14:paraId="20E235C7" w14:textId="0342FA80" w:rsidR="00EE1EBD" w:rsidRPr="00BE246A" w:rsidRDefault="0070755E" w:rsidP="00EE1EBD">
      <w:pPr>
        <w:pStyle w:val="H3Alpha"/>
      </w:pPr>
      <w:r>
        <w:lastRenderedPageBreak/>
        <w:t>A</w:t>
      </w:r>
      <w:r w:rsidR="00EE1EBD">
        <w:t>. Respondent</w:t>
      </w:r>
      <w:r w:rsidR="00EE1EBD" w:rsidRPr="00BE246A">
        <w:t xml:space="preserve"> background</w:t>
      </w:r>
      <w:r w:rsidR="00B62C37">
        <w:t xml:space="preserve"> and responsibilities</w:t>
      </w:r>
    </w:p>
    <w:p w14:paraId="2135C439" w14:textId="52D75154" w:rsidR="00EE1EBD" w:rsidRPr="007F4E07" w:rsidRDefault="00EE1EBD" w:rsidP="00B55E51">
      <w:pPr>
        <w:pStyle w:val="NumberedBullet"/>
        <w:numPr>
          <w:ilvl w:val="0"/>
          <w:numId w:val="9"/>
        </w:numPr>
      </w:pPr>
      <w:r w:rsidRPr="007F4E07">
        <w:t>What is your official job title or position</w:t>
      </w:r>
      <w:r w:rsidR="005A0B2C">
        <w:t xml:space="preserve"> at [ORGANIZATION]</w:t>
      </w:r>
      <w:r w:rsidRPr="007F4E07">
        <w:t>?</w:t>
      </w:r>
    </w:p>
    <w:p w14:paraId="5D3CB885" w14:textId="67D28593" w:rsidR="008D5345" w:rsidRDefault="00EE1EBD" w:rsidP="00B55E51">
      <w:pPr>
        <w:pStyle w:val="NumberedBullet"/>
        <w:numPr>
          <w:ilvl w:val="0"/>
          <w:numId w:val="9"/>
        </w:numPr>
      </w:pPr>
      <w:r w:rsidRPr="007F4E07">
        <w:t xml:space="preserve">How long have you worked at </w:t>
      </w:r>
      <w:r w:rsidR="005A0B2C">
        <w:t>[ORGANIZATION]</w:t>
      </w:r>
      <w:r w:rsidRPr="007F4E07">
        <w:t>?</w:t>
      </w:r>
      <w:r w:rsidR="008D5345">
        <w:t xml:space="preserve"> How long have you held </w:t>
      </w:r>
      <w:r w:rsidR="00BF5902">
        <w:t xml:space="preserve">your </w:t>
      </w:r>
      <w:r w:rsidRPr="007F4E07">
        <w:t>current position?</w:t>
      </w:r>
    </w:p>
    <w:p w14:paraId="19CADDB2" w14:textId="416570C8" w:rsidR="008D5345" w:rsidRDefault="008D5345" w:rsidP="00B55E51">
      <w:pPr>
        <w:pStyle w:val="NumberedBullet"/>
        <w:numPr>
          <w:ilvl w:val="0"/>
          <w:numId w:val="9"/>
        </w:numPr>
      </w:pPr>
      <w:r>
        <w:t xml:space="preserve">What are your primary </w:t>
      </w:r>
      <w:r w:rsidRPr="0069030B">
        <w:t>responsibilities</w:t>
      </w:r>
      <w:r>
        <w:t xml:space="preserve"> for the [PROGRAM]</w:t>
      </w:r>
      <w:r w:rsidRPr="0069030B">
        <w:t>?</w:t>
      </w:r>
    </w:p>
    <w:p w14:paraId="64EBB334" w14:textId="006369B5" w:rsidR="008D5345" w:rsidRDefault="008D5345" w:rsidP="00B55E51">
      <w:pPr>
        <w:pStyle w:val="NumberedBullet"/>
        <w:numPr>
          <w:ilvl w:val="0"/>
          <w:numId w:val="9"/>
        </w:numPr>
      </w:pPr>
      <w:r>
        <w:t>Do you have other responsibilities</w:t>
      </w:r>
      <w:r w:rsidRPr="0069030B">
        <w:t xml:space="preserve"> outside of </w:t>
      </w:r>
      <w:r>
        <w:t>those you carry out for the [</w:t>
      </w:r>
      <w:r w:rsidR="00D46386">
        <w:t>PROGRAM</w:t>
      </w:r>
      <w:r>
        <w:t xml:space="preserve">]? </w:t>
      </w:r>
      <w:r w:rsidR="007D28C5">
        <w:t>Please describe.</w:t>
      </w:r>
    </w:p>
    <w:p w14:paraId="541344E9" w14:textId="442FF00C" w:rsidR="00AB6991" w:rsidRDefault="00AB6991" w:rsidP="00B55E51">
      <w:pPr>
        <w:pStyle w:val="ListParagraph"/>
        <w:numPr>
          <w:ilvl w:val="0"/>
          <w:numId w:val="9"/>
        </w:numPr>
      </w:pPr>
      <w:r w:rsidRPr="0069030B">
        <w:t>What are the key quali</w:t>
      </w:r>
      <w:r>
        <w:t xml:space="preserve">fications and skills associated </w:t>
      </w:r>
      <w:r w:rsidRPr="0069030B">
        <w:t xml:space="preserve">with your </w:t>
      </w:r>
      <w:r>
        <w:t xml:space="preserve">job </w:t>
      </w:r>
      <w:r w:rsidRPr="0069030B">
        <w:t xml:space="preserve">position? What experience and skills do you believe </w:t>
      </w:r>
      <w:r>
        <w:t xml:space="preserve">are </w:t>
      </w:r>
      <w:r w:rsidRPr="0069030B">
        <w:t>most important for someone in your position to be effective?</w:t>
      </w:r>
    </w:p>
    <w:p w14:paraId="05882C2C" w14:textId="77777777" w:rsidR="00AB6991" w:rsidRDefault="00AB6991" w:rsidP="007A7AF2">
      <w:pPr>
        <w:pStyle w:val="ListParagraph"/>
        <w:spacing w:after="0"/>
        <w:ind w:left="1440" w:firstLine="0"/>
      </w:pPr>
    </w:p>
    <w:p w14:paraId="6E0C70DE" w14:textId="17884F1A" w:rsidR="00FF2DE7" w:rsidRDefault="0070755E" w:rsidP="00FF2DE7">
      <w:pPr>
        <w:pStyle w:val="H3Alpha"/>
      </w:pPr>
      <w:r>
        <w:t>B</w:t>
      </w:r>
      <w:r w:rsidR="00FF2DE7">
        <w:t xml:space="preserve">. Target </w:t>
      </w:r>
      <w:r w:rsidR="00BF5902">
        <w:t>p</w:t>
      </w:r>
      <w:r w:rsidR="00FF2DE7">
        <w:t xml:space="preserve">opulation and </w:t>
      </w:r>
      <w:r w:rsidR="00BF5902">
        <w:t>e</w:t>
      </w:r>
      <w:r w:rsidR="00FF2DE7">
        <w:t>ligibility</w:t>
      </w:r>
    </w:p>
    <w:p w14:paraId="09A2281E" w14:textId="32878A5E" w:rsidR="00FF2DE7" w:rsidRDefault="00FF2DE7" w:rsidP="00CB5170">
      <w:pPr>
        <w:pStyle w:val="NumberedBullet"/>
        <w:numPr>
          <w:ilvl w:val="0"/>
          <w:numId w:val="11"/>
        </w:numPr>
      </w:pPr>
      <w:r>
        <w:t>Please describe the targ</w:t>
      </w:r>
      <w:r w:rsidR="00CB5170">
        <w:t>et population(s) in [PROGRAM] (</w:t>
      </w:r>
      <w:r w:rsidR="00BF5902">
        <w:t>for example</w:t>
      </w:r>
      <w:r w:rsidR="00CB5170">
        <w:t xml:space="preserve">, </w:t>
      </w:r>
      <w:r>
        <w:t>key characterist</w:t>
      </w:r>
      <w:r w:rsidR="00CB5170">
        <w:t>ics of the target population(s)</w:t>
      </w:r>
      <w:r w:rsidR="00BF5902">
        <w:t xml:space="preserve"> and</w:t>
      </w:r>
      <w:r w:rsidR="00CB5170">
        <w:t xml:space="preserve"> p</w:t>
      </w:r>
      <w:r w:rsidR="00623A2E">
        <w:t xml:space="preserve">rimary </w:t>
      </w:r>
      <w:r>
        <w:t>challenges, barriers, and service needs of the participants</w:t>
      </w:r>
      <w:r w:rsidR="00BF5902">
        <w:t>).</w:t>
      </w:r>
    </w:p>
    <w:p w14:paraId="6B27DE2E" w14:textId="34A278BD" w:rsidR="0070755E" w:rsidRDefault="00FF2DE7" w:rsidP="007A7AF2">
      <w:pPr>
        <w:pStyle w:val="NumberedBullet"/>
        <w:numPr>
          <w:ilvl w:val="0"/>
          <w:numId w:val="11"/>
        </w:numPr>
        <w:spacing w:after="0"/>
      </w:pPr>
      <w:r>
        <w:t>What criteria must an individual meet to be eligible to participate in [PROGRAM]?</w:t>
      </w:r>
    </w:p>
    <w:p w14:paraId="57FECA31" w14:textId="77777777" w:rsidR="007A7AF2" w:rsidRDefault="007A7AF2" w:rsidP="007A7AF2">
      <w:pPr>
        <w:pStyle w:val="NumberedBullet"/>
        <w:spacing w:after="0"/>
      </w:pPr>
    </w:p>
    <w:p w14:paraId="2F61128C" w14:textId="22E9EC4A" w:rsidR="004A3E00" w:rsidRDefault="0070755E" w:rsidP="00B11015">
      <w:pPr>
        <w:pStyle w:val="H3Alpha"/>
      </w:pPr>
      <w:r>
        <w:t>C</w:t>
      </w:r>
      <w:r w:rsidR="00B11015">
        <w:t xml:space="preserve">. </w:t>
      </w:r>
      <w:r w:rsidR="00326C5F">
        <w:t>A</w:t>
      </w:r>
      <w:r w:rsidR="004A3E00">
        <w:t xml:space="preserve">dministrative </w:t>
      </w:r>
      <w:r w:rsidR="00BF5902">
        <w:t>s</w:t>
      </w:r>
      <w:r w:rsidR="004A3E00">
        <w:t xml:space="preserve">tructure </w:t>
      </w:r>
      <w:r w:rsidR="00E668D2">
        <w:t xml:space="preserve">and </w:t>
      </w:r>
      <w:r w:rsidR="00BF5902">
        <w:t>p</w:t>
      </w:r>
      <w:r w:rsidR="00E668D2">
        <w:t xml:space="preserve">rogram </w:t>
      </w:r>
      <w:r w:rsidR="00BF5902">
        <w:t>o</w:t>
      </w:r>
      <w:r w:rsidR="00E668D2">
        <w:t>verview</w:t>
      </w:r>
    </w:p>
    <w:p w14:paraId="5ED24E78" w14:textId="5ED391E6" w:rsidR="00E668D2" w:rsidRPr="00CB5170" w:rsidRDefault="002F19DF" w:rsidP="002F19DF">
      <w:pPr>
        <w:pStyle w:val="ListParagraph"/>
        <w:numPr>
          <w:ilvl w:val="2"/>
          <w:numId w:val="17"/>
        </w:numPr>
        <w:ind w:left="720" w:hanging="360"/>
        <w:contextualSpacing w:val="0"/>
        <w:rPr>
          <w:bCs/>
        </w:rPr>
      </w:pPr>
      <w:r>
        <w:t xml:space="preserve">Please provide a general overview of </w:t>
      </w:r>
      <w:r w:rsidR="00D46386">
        <w:t xml:space="preserve">[LEAD ORGANIZATION]’S </w:t>
      </w:r>
      <w:r>
        <w:t xml:space="preserve">structure </w:t>
      </w:r>
      <w:r w:rsidRPr="009131F1">
        <w:rPr>
          <w:i/>
        </w:rPr>
        <w:t xml:space="preserve">[Obtain copy of organization chart, if available] </w:t>
      </w:r>
      <w:r>
        <w:t>and describe how and where does [PROGRAM] fit within the broader organization</w:t>
      </w:r>
      <w:r w:rsidR="00BF5902">
        <w:t>al</w:t>
      </w:r>
      <w:r>
        <w:t xml:space="preserve"> structure?</w:t>
      </w:r>
    </w:p>
    <w:p w14:paraId="73828B85" w14:textId="4838522D" w:rsidR="00E668D2" w:rsidRPr="00E668D2" w:rsidRDefault="00443A25" w:rsidP="00630401">
      <w:pPr>
        <w:pStyle w:val="ListParagraph"/>
        <w:numPr>
          <w:ilvl w:val="2"/>
          <w:numId w:val="17"/>
        </w:numPr>
        <w:ind w:left="720" w:hanging="360"/>
        <w:contextualSpacing w:val="0"/>
        <w:rPr>
          <w:bCs/>
        </w:rPr>
      </w:pPr>
      <w:r w:rsidRPr="00F75DDC">
        <w:t xml:space="preserve">How long has </w:t>
      </w:r>
      <w:r w:rsidR="00E668D2">
        <w:t xml:space="preserve">[PROGRAM] </w:t>
      </w:r>
      <w:r w:rsidRPr="00F75DDC">
        <w:t>been in operation?</w:t>
      </w:r>
    </w:p>
    <w:p w14:paraId="69C284FE" w14:textId="4865C1F7" w:rsidR="008D4FD1" w:rsidRPr="008D4FD1" w:rsidRDefault="00443A25" w:rsidP="00630401">
      <w:pPr>
        <w:pStyle w:val="ListParagraph"/>
        <w:numPr>
          <w:ilvl w:val="2"/>
          <w:numId w:val="17"/>
        </w:numPr>
        <w:ind w:left="720" w:hanging="360"/>
        <w:contextualSpacing w:val="0"/>
        <w:rPr>
          <w:bCs/>
        </w:rPr>
      </w:pPr>
      <w:r>
        <w:t xml:space="preserve">What </w:t>
      </w:r>
      <w:r w:rsidR="00326C5F">
        <w:t xml:space="preserve">is the </w:t>
      </w:r>
      <w:r w:rsidR="00D21D13">
        <w:t>overarching mis</w:t>
      </w:r>
      <w:r w:rsidR="00CB5170">
        <w:t xml:space="preserve">sion of the [LEAD ORGANIZATION]? </w:t>
      </w:r>
      <w:r w:rsidR="00FB53FB">
        <w:t>What are the primary goals</w:t>
      </w:r>
      <w:r w:rsidR="00BF5902">
        <w:t xml:space="preserve"> or </w:t>
      </w:r>
      <w:r w:rsidR="00FB53FB">
        <w:t>mission of [PROGRAM] and h</w:t>
      </w:r>
      <w:r>
        <w:t>ow do these goals align with or reinforce the larger goal</w:t>
      </w:r>
      <w:r w:rsidR="00D21D13">
        <w:t>s and mission of the lead organization</w:t>
      </w:r>
      <w:r>
        <w:t>?</w:t>
      </w:r>
    </w:p>
    <w:p w14:paraId="02A94311" w14:textId="712E5242" w:rsidR="008D4FD1" w:rsidRPr="008D4FD1" w:rsidRDefault="00443A25" w:rsidP="00630401">
      <w:pPr>
        <w:pStyle w:val="ListParagraph"/>
        <w:numPr>
          <w:ilvl w:val="2"/>
          <w:numId w:val="17"/>
        </w:numPr>
        <w:ind w:left="720" w:hanging="360"/>
        <w:contextualSpacing w:val="0"/>
        <w:rPr>
          <w:bCs/>
        </w:rPr>
      </w:pPr>
      <w:r>
        <w:t>What geographic area does [PROGRAM] serve?</w:t>
      </w:r>
      <w:r w:rsidR="008D4FD1" w:rsidRPr="008D4FD1">
        <w:rPr>
          <w:szCs w:val="24"/>
        </w:rPr>
        <w:t xml:space="preserve"> At how many different locations</w:t>
      </w:r>
      <w:r w:rsidR="00302A7B">
        <w:rPr>
          <w:szCs w:val="24"/>
        </w:rPr>
        <w:t>?</w:t>
      </w:r>
    </w:p>
    <w:p w14:paraId="64A56B41" w14:textId="0A722BBC" w:rsidR="003034B5" w:rsidRPr="003034B5" w:rsidRDefault="00E00C70" w:rsidP="00630401">
      <w:pPr>
        <w:pStyle w:val="ListParagraph"/>
        <w:numPr>
          <w:ilvl w:val="2"/>
          <w:numId w:val="17"/>
        </w:numPr>
        <w:ind w:left="720" w:hanging="360"/>
        <w:contextualSpacing w:val="0"/>
        <w:rPr>
          <w:bCs/>
        </w:rPr>
      </w:pPr>
      <w:r>
        <w:rPr>
          <w:szCs w:val="24"/>
        </w:rPr>
        <w:t xml:space="preserve">How would you describe the </w:t>
      </w:r>
      <w:r w:rsidR="00CB5170">
        <w:rPr>
          <w:szCs w:val="24"/>
        </w:rPr>
        <w:t>[PROGRAM]</w:t>
      </w:r>
      <w:r>
        <w:rPr>
          <w:szCs w:val="24"/>
        </w:rPr>
        <w:t>?</w:t>
      </w:r>
      <w:r w:rsidR="00CB5170">
        <w:rPr>
          <w:szCs w:val="24"/>
        </w:rPr>
        <w:t xml:space="preserve"> </w:t>
      </w:r>
      <w:r w:rsidR="00A57FF8">
        <w:rPr>
          <w:szCs w:val="24"/>
        </w:rPr>
        <w:t>What are the main compo</w:t>
      </w:r>
      <w:r w:rsidR="003034B5">
        <w:rPr>
          <w:szCs w:val="24"/>
        </w:rPr>
        <w:t>nents or features of [PROGRAM]?</w:t>
      </w:r>
    </w:p>
    <w:p w14:paraId="479D11D0" w14:textId="5C77A1CB" w:rsidR="003034B5" w:rsidRPr="003034B5" w:rsidRDefault="00A57FF8" w:rsidP="00071C3C">
      <w:pPr>
        <w:pStyle w:val="ListParagraph"/>
        <w:numPr>
          <w:ilvl w:val="3"/>
          <w:numId w:val="17"/>
        </w:numPr>
        <w:ind w:left="1080"/>
        <w:contextualSpacing w:val="0"/>
        <w:rPr>
          <w:bCs/>
        </w:rPr>
      </w:pPr>
      <w:r>
        <w:rPr>
          <w:szCs w:val="24"/>
        </w:rPr>
        <w:t xml:space="preserve">What primary </w:t>
      </w:r>
      <w:r w:rsidRPr="008D4FD1">
        <w:rPr>
          <w:szCs w:val="24"/>
        </w:rPr>
        <w:t xml:space="preserve">activities and/or services are directly provided </w:t>
      </w:r>
      <w:r w:rsidR="00BF5902">
        <w:rPr>
          <w:szCs w:val="24"/>
        </w:rPr>
        <w:t xml:space="preserve">by </w:t>
      </w:r>
      <w:r w:rsidR="003034B5">
        <w:rPr>
          <w:szCs w:val="24"/>
        </w:rPr>
        <w:t>(or supported through) this</w:t>
      </w:r>
      <w:r w:rsidRPr="008D4FD1">
        <w:rPr>
          <w:szCs w:val="24"/>
        </w:rPr>
        <w:t xml:space="preserve"> program?</w:t>
      </w:r>
    </w:p>
    <w:p w14:paraId="15F61201" w14:textId="7486C1FC" w:rsidR="00A57FF8" w:rsidRPr="00232332" w:rsidRDefault="00A57FF8" w:rsidP="00071C3C">
      <w:pPr>
        <w:pStyle w:val="ListParagraph"/>
        <w:numPr>
          <w:ilvl w:val="3"/>
          <w:numId w:val="17"/>
        </w:numPr>
        <w:ind w:left="1080"/>
        <w:contextualSpacing w:val="0"/>
        <w:rPr>
          <w:bCs/>
        </w:rPr>
      </w:pPr>
      <w:r w:rsidRPr="008D4FD1">
        <w:rPr>
          <w:szCs w:val="24"/>
        </w:rPr>
        <w:t xml:space="preserve">What </w:t>
      </w:r>
      <w:r w:rsidR="003034B5">
        <w:rPr>
          <w:szCs w:val="24"/>
        </w:rPr>
        <w:t xml:space="preserve">other </w:t>
      </w:r>
      <w:r w:rsidRPr="008D4FD1">
        <w:rPr>
          <w:szCs w:val="24"/>
        </w:rPr>
        <w:t>services</w:t>
      </w:r>
      <w:r>
        <w:rPr>
          <w:szCs w:val="24"/>
        </w:rPr>
        <w:t xml:space="preserve"> </w:t>
      </w:r>
      <w:r w:rsidR="00BF5902">
        <w:rPr>
          <w:szCs w:val="24"/>
        </w:rPr>
        <w:t>do</w:t>
      </w:r>
      <w:r w:rsidR="003034B5">
        <w:rPr>
          <w:szCs w:val="24"/>
        </w:rPr>
        <w:t xml:space="preserve"> partners </w:t>
      </w:r>
      <w:r w:rsidR="00BF5902">
        <w:rPr>
          <w:szCs w:val="24"/>
        </w:rPr>
        <w:t xml:space="preserve">provide </w:t>
      </w:r>
      <w:r w:rsidR="003034B5">
        <w:rPr>
          <w:szCs w:val="24"/>
        </w:rPr>
        <w:t>to support participants</w:t>
      </w:r>
      <w:r w:rsidRPr="008D4FD1">
        <w:rPr>
          <w:szCs w:val="24"/>
        </w:rPr>
        <w:t>?</w:t>
      </w:r>
    </w:p>
    <w:p w14:paraId="01BB584B" w14:textId="7E753BE4" w:rsidR="00232332" w:rsidRPr="00232332" w:rsidRDefault="00232332" w:rsidP="00232332">
      <w:pPr>
        <w:pStyle w:val="ListParagraph"/>
        <w:numPr>
          <w:ilvl w:val="3"/>
          <w:numId w:val="17"/>
        </w:numPr>
        <w:ind w:left="1080"/>
        <w:contextualSpacing w:val="0"/>
        <w:rPr>
          <w:bCs/>
        </w:rPr>
      </w:pPr>
      <w:r w:rsidRPr="00E83AB8">
        <w:rPr>
          <w:szCs w:val="24"/>
        </w:rPr>
        <w:t xml:space="preserve">What specific features of </w:t>
      </w:r>
      <w:r>
        <w:rPr>
          <w:szCs w:val="24"/>
        </w:rPr>
        <w:t xml:space="preserve">[PROGRAM] </w:t>
      </w:r>
      <w:r w:rsidRPr="00E83AB8">
        <w:rPr>
          <w:szCs w:val="24"/>
        </w:rPr>
        <w:t xml:space="preserve">or </w:t>
      </w:r>
      <w:r>
        <w:rPr>
          <w:szCs w:val="24"/>
        </w:rPr>
        <w:t xml:space="preserve">the way it has been implemented </w:t>
      </w:r>
      <w:r w:rsidRPr="00E83AB8">
        <w:rPr>
          <w:szCs w:val="24"/>
        </w:rPr>
        <w:t xml:space="preserve">make it different </w:t>
      </w:r>
      <w:r>
        <w:rPr>
          <w:szCs w:val="24"/>
        </w:rPr>
        <w:t>from and/or innovative compared to</w:t>
      </w:r>
      <w:r w:rsidRPr="00E83AB8">
        <w:rPr>
          <w:szCs w:val="24"/>
        </w:rPr>
        <w:t xml:space="preserve"> what is</w:t>
      </w:r>
      <w:r>
        <w:rPr>
          <w:szCs w:val="24"/>
        </w:rPr>
        <w:t xml:space="preserve"> typically</w:t>
      </w:r>
      <w:r w:rsidRPr="00E83AB8">
        <w:rPr>
          <w:szCs w:val="24"/>
        </w:rPr>
        <w:t xml:space="preserve"> offered </w:t>
      </w:r>
      <w:r>
        <w:rPr>
          <w:szCs w:val="24"/>
        </w:rPr>
        <w:t>traditionally</w:t>
      </w:r>
      <w:r w:rsidR="00BF5902">
        <w:rPr>
          <w:szCs w:val="24"/>
        </w:rPr>
        <w:t xml:space="preserve"> or </w:t>
      </w:r>
      <w:r w:rsidRPr="00E83AB8">
        <w:rPr>
          <w:szCs w:val="24"/>
        </w:rPr>
        <w:t>elsewhere?</w:t>
      </w:r>
      <w:r w:rsidR="00397278">
        <w:rPr>
          <w:szCs w:val="24"/>
        </w:rPr>
        <w:t xml:space="preserve"> How so?</w:t>
      </w:r>
    </w:p>
    <w:p w14:paraId="2EBE5C44" w14:textId="2E3E0AF1" w:rsidR="00A57FF8" w:rsidRPr="00313E16" w:rsidRDefault="00A57FF8" w:rsidP="00630401">
      <w:pPr>
        <w:pStyle w:val="ListParagraph"/>
        <w:numPr>
          <w:ilvl w:val="2"/>
          <w:numId w:val="17"/>
        </w:numPr>
        <w:ind w:left="720" w:hanging="360"/>
        <w:contextualSpacing w:val="0"/>
        <w:rPr>
          <w:bCs/>
        </w:rPr>
      </w:pPr>
      <w:r>
        <w:t>Is this program modeled after a particular approach or program design (</w:t>
      </w:r>
      <w:r w:rsidR="00BF5902">
        <w:t>for example</w:t>
      </w:r>
      <w:r>
        <w:t>, full family services</w:t>
      </w:r>
      <w:r w:rsidR="00BF5902">
        <w:t xml:space="preserve"> or</w:t>
      </w:r>
      <w:r>
        <w:t xml:space="preserve"> work</w:t>
      </w:r>
      <w:r w:rsidR="00FC4CC0">
        <w:t>-</w:t>
      </w:r>
      <w:r>
        <w:t>based learning)? In what ways does it align with this approach and in what ways does it enhance and/or depart from this approach?</w:t>
      </w:r>
    </w:p>
    <w:p w14:paraId="4D5C570E" w14:textId="1D369545" w:rsidR="00CB5170" w:rsidRDefault="005B187A" w:rsidP="00630401">
      <w:pPr>
        <w:pStyle w:val="ListParagraph"/>
        <w:numPr>
          <w:ilvl w:val="2"/>
          <w:numId w:val="17"/>
        </w:numPr>
        <w:ind w:left="720" w:hanging="360"/>
        <w:contextualSpacing w:val="0"/>
        <w:rPr>
          <w:bCs/>
        </w:rPr>
      </w:pPr>
      <w:r>
        <w:rPr>
          <w:szCs w:val="24"/>
        </w:rPr>
        <w:lastRenderedPageBreak/>
        <w:t>Does the [</w:t>
      </w:r>
      <w:r w:rsidR="00443A25" w:rsidRPr="00E83AB8">
        <w:rPr>
          <w:szCs w:val="24"/>
        </w:rPr>
        <w:t xml:space="preserve">PROGRAM] </w:t>
      </w:r>
      <w:r w:rsidR="00443A25">
        <w:t xml:space="preserve">have </w:t>
      </w:r>
      <w:r w:rsidR="00443A25" w:rsidRPr="00E83AB8">
        <w:rPr>
          <w:szCs w:val="24"/>
        </w:rPr>
        <w:t>a logic model (</w:t>
      </w:r>
      <w:r w:rsidR="00FC4CC0">
        <w:rPr>
          <w:szCs w:val="24"/>
        </w:rPr>
        <w:t>that is</w:t>
      </w:r>
      <w:r w:rsidR="00443A25" w:rsidRPr="00E83AB8">
        <w:rPr>
          <w:szCs w:val="24"/>
        </w:rPr>
        <w:t xml:space="preserve">, something that describes </w:t>
      </w:r>
      <w:r w:rsidR="00BB62DD">
        <w:rPr>
          <w:szCs w:val="24"/>
        </w:rPr>
        <w:t xml:space="preserve">how </w:t>
      </w:r>
      <w:r w:rsidR="00443A25" w:rsidRPr="00E83AB8">
        <w:rPr>
          <w:szCs w:val="24"/>
        </w:rPr>
        <w:t>the program’s activities</w:t>
      </w:r>
      <w:r w:rsidR="00BB62DD">
        <w:rPr>
          <w:szCs w:val="24"/>
        </w:rPr>
        <w:t xml:space="preserve"> lead to outputs and outcomes</w:t>
      </w:r>
      <w:r w:rsidR="00443A25" w:rsidRPr="00E83AB8">
        <w:rPr>
          <w:szCs w:val="24"/>
        </w:rPr>
        <w:t>)? If so, please describe</w:t>
      </w:r>
      <w:r w:rsidR="00CB5170">
        <w:rPr>
          <w:szCs w:val="24"/>
        </w:rPr>
        <w:t xml:space="preserve">. </w:t>
      </w:r>
      <w:r w:rsidR="00B3122E" w:rsidRPr="00B3122E">
        <w:rPr>
          <w:i/>
          <w:szCs w:val="24"/>
        </w:rPr>
        <w:t xml:space="preserve">[Obtain </w:t>
      </w:r>
      <w:r w:rsidR="00B3122E">
        <w:rPr>
          <w:i/>
          <w:szCs w:val="24"/>
        </w:rPr>
        <w:t>logic model</w:t>
      </w:r>
      <w:r w:rsidR="00B3122E" w:rsidRPr="00B3122E">
        <w:rPr>
          <w:i/>
          <w:szCs w:val="24"/>
        </w:rPr>
        <w:t>, if available, and review together].</w:t>
      </w:r>
    </w:p>
    <w:p w14:paraId="53C3D7C6" w14:textId="52094A1D" w:rsidR="00EA6E89" w:rsidRPr="00EA6E89" w:rsidRDefault="00674594" w:rsidP="00630401">
      <w:pPr>
        <w:pStyle w:val="ListParagraph"/>
        <w:numPr>
          <w:ilvl w:val="2"/>
          <w:numId w:val="17"/>
        </w:numPr>
        <w:ind w:left="720" w:hanging="360"/>
        <w:contextualSpacing w:val="0"/>
        <w:rPr>
          <w:bCs/>
        </w:rPr>
      </w:pPr>
      <w:r>
        <w:t>How many pa</w:t>
      </w:r>
      <w:r w:rsidR="005B187A">
        <w:t>rticipants are served in [</w:t>
      </w:r>
      <w:r>
        <w:t>PROGRAM] (monthly or annually)?</w:t>
      </w:r>
    </w:p>
    <w:p w14:paraId="7250C88A" w14:textId="77777777" w:rsidR="00014606" w:rsidRDefault="00EA6E89" w:rsidP="00014606">
      <w:pPr>
        <w:pStyle w:val="ListParagraph"/>
        <w:numPr>
          <w:ilvl w:val="3"/>
          <w:numId w:val="17"/>
        </w:numPr>
        <w:ind w:left="1080"/>
        <w:contextualSpacing w:val="0"/>
        <w:rPr>
          <w:bCs/>
        </w:rPr>
      </w:pPr>
      <w:r>
        <w:t xml:space="preserve">What is the program’s operating capacity? </w:t>
      </w:r>
      <w:r w:rsidR="00E0790E">
        <w:t xml:space="preserve">In general, is the program operating at capacity? </w:t>
      </w:r>
      <w:r w:rsidR="00CB5170">
        <w:t>Are there waiting lists</w:t>
      </w:r>
      <w:r w:rsidR="00CB5170" w:rsidRPr="00071C3C">
        <w:t>?</w:t>
      </w:r>
    </w:p>
    <w:p w14:paraId="067C070F" w14:textId="5247FA84" w:rsidR="00E83AB8" w:rsidRPr="00014606" w:rsidRDefault="00CB5170" w:rsidP="007A7AF2">
      <w:pPr>
        <w:pStyle w:val="ListParagraph"/>
        <w:numPr>
          <w:ilvl w:val="2"/>
          <w:numId w:val="17"/>
        </w:numPr>
        <w:ind w:left="720" w:hanging="360"/>
        <w:contextualSpacing w:val="0"/>
        <w:rPr>
          <w:bCs/>
        </w:rPr>
      </w:pPr>
      <w:r w:rsidRPr="00071C3C">
        <w:t>Please</w:t>
      </w:r>
      <w:r>
        <w:t xml:space="preserve"> provide a</w:t>
      </w:r>
      <w:r w:rsidR="00443A25">
        <w:t xml:space="preserve"> brief overview of any </w:t>
      </w:r>
      <w:r w:rsidR="00443A25" w:rsidRPr="00F75DDC">
        <w:t>major changes</w:t>
      </w:r>
      <w:r w:rsidR="00443A25">
        <w:t xml:space="preserve"> in the past </w:t>
      </w:r>
      <w:r w:rsidR="00FC4CC0">
        <w:t>three to five</w:t>
      </w:r>
      <w:r w:rsidR="00443A25">
        <w:t xml:space="preserve"> years</w:t>
      </w:r>
      <w:r w:rsidR="00443A25" w:rsidRPr="00F75DDC">
        <w:t xml:space="preserve"> in</w:t>
      </w:r>
      <w:r w:rsidR="00443A25">
        <w:t xml:space="preserve"> how</w:t>
      </w:r>
      <w:r w:rsidR="00443A25" w:rsidRPr="00F75DDC">
        <w:t xml:space="preserve"> the </w:t>
      </w:r>
      <w:r w:rsidR="00443A25">
        <w:t xml:space="preserve">program </w:t>
      </w:r>
      <w:r w:rsidR="00443A25" w:rsidRPr="00F75DDC">
        <w:t>o</w:t>
      </w:r>
      <w:r w:rsidR="00443A25">
        <w:t>perates</w:t>
      </w:r>
      <w:r>
        <w:t xml:space="preserve"> </w:t>
      </w:r>
      <w:r w:rsidRPr="004F5760">
        <w:t>(</w:t>
      </w:r>
      <w:r w:rsidR="00FC4CC0" w:rsidRPr="002E19B1">
        <w:t>for example</w:t>
      </w:r>
      <w:r w:rsidRPr="002E19B1">
        <w:t>, a</w:t>
      </w:r>
      <w:r w:rsidR="00443A25" w:rsidRPr="002E19B1">
        <w:t>ny major changes in operator budget</w:t>
      </w:r>
      <w:r w:rsidR="00FC4CC0" w:rsidRPr="002E19B1">
        <w:t xml:space="preserve"> or </w:t>
      </w:r>
      <w:r w:rsidR="00443A25" w:rsidRPr="002E19B1">
        <w:t>funding sources, staffing or partnerships</w:t>
      </w:r>
      <w:r w:rsidRPr="002E19B1">
        <w:t>; how s</w:t>
      </w:r>
      <w:r w:rsidR="00443A25" w:rsidRPr="002E19B1">
        <w:t xml:space="preserve">ervices </w:t>
      </w:r>
      <w:r w:rsidRPr="002E19B1">
        <w:t xml:space="preserve">are </w:t>
      </w:r>
      <w:r w:rsidR="00443A25" w:rsidRPr="002E19B1">
        <w:t>different from or consistent with the original program design</w:t>
      </w:r>
      <w:r w:rsidR="00817038" w:rsidRPr="002E19B1">
        <w:t>)</w:t>
      </w:r>
      <w:r w:rsidR="004F5760">
        <w:t>.</w:t>
      </w:r>
      <w:r w:rsidR="00443A25" w:rsidRPr="002E19B1">
        <w:t xml:space="preserve"> </w:t>
      </w:r>
      <w:r w:rsidR="00443A25" w:rsidRPr="00D46386">
        <w:t xml:space="preserve">When and why </w:t>
      </w:r>
      <w:r w:rsidRPr="00D46386">
        <w:t>were changes in program design made</w:t>
      </w:r>
      <w:r w:rsidR="00817038">
        <w:t>?</w:t>
      </w:r>
    </w:p>
    <w:p w14:paraId="71412032" w14:textId="30D0BDF1" w:rsidR="00215C25" w:rsidRPr="00071C3C" w:rsidRDefault="00215C25" w:rsidP="00630401">
      <w:pPr>
        <w:pStyle w:val="ListParagraph"/>
        <w:numPr>
          <w:ilvl w:val="2"/>
          <w:numId w:val="17"/>
        </w:numPr>
        <w:ind w:left="720" w:hanging="360"/>
        <w:contextualSpacing w:val="0"/>
        <w:rPr>
          <w:bCs/>
        </w:rPr>
      </w:pPr>
      <w:r>
        <w:rPr>
          <w:szCs w:val="24"/>
        </w:rPr>
        <w:t xml:space="preserve">In what ways </w:t>
      </w:r>
      <w:r w:rsidR="00817038">
        <w:rPr>
          <w:szCs w:val="24"/>
        </w:rPr>
        <w:t xml:space="preserve">have </w:t>
      </w:r>
      <w:r>
        <w:rPr>
          <w:szCs w:val="24"/>
        </w:rPr>
        <w:t xml:space="preserve">federal </w:t>
      </w:r>
      <w:r w:rsidR="00BC29CA">
        <w:rPr>
          <w:szCs w:val="24"/>
        </w:rPr>
        <w:t>and/</w:t>
      </w:r>
      <w:r>
        <w:rPr>
          <w:szCs w:val="24"/>
        </w:rPr>
        <w:t>or state policies</w:t>
      </w:r>
      <w:r w:rsidR="00817038">
        <w:rPr>
          <w:szCs w:val="24"/>
        </w:rPr>
        <w:t xml:space="preserve">, </w:t>
      </w:r>
      <w:r>
        <w:rPr>
          <w:szCs w:val="24"/>
        </w:rPr>
        <w:t>requirements</w:t>
      </w:r>
      <w:r w:rsidR="00817038">
        <w:rPr>
          <w:szCs w:val="24"/>
        </w:rPr>
        <w:t>, or grants</w:t>
      </w:r>
      <w:r>
        <w:rPr>
          <w:szCs w:val="24"/>
        </w:rPr>
        <w:t xml:space="preserve"> affected the [PROGRAM] model, including the services </w:t>
      </w:r>
      <w:r w:rsidR="00BC29CA">
        <w:rPr>
          <w:szCs w:val="24"/>
        </w:rPr>
        <w:t>it provides and it</w:t>
      </w:r>
      <w:r w:rsidR="008045CE">
        <w:rPr>
          <w:szCs w:val="24"/>
        </w:rPr>
        <w:t>s</w:t>
      </w:r>
      <w:r w:rsidR="00BC29CA">
        <w:rPr>
          <w:szCs w:val="24"/>
        </w:rPr>
        <w:t xml:space="preserve"> </w:t>
      </w:r>
      <w:r>
        <w:rPr>
          <w:szCs w:val="24"/>
        </w:rPr>
        <w:t>participants</w:t>
      </w:r>
      <w:r w:rsidR="00BC29CA">
        <w:rPr>
          <w:szCs w:val="24"/>
        </w:rPr>
        <w:t>?</w:t>
      </w:r>
    </w:p>
    <w:p w14:paraId="0B3A2D3A" w14:textId="0E6E28C4" w:rsidR="00817038" w:rsidRDefault="00071C3C" w:rsidP="00071C3C">
      <w:pPr>
        <w:pStyle w:val="ListParagraph"/>
        <w:numPr>
          <w:ilvl w:val="3"/>
          <w:numId w:val="17"/>
        </w:numPr>
        <w:ind w:left="1080"/>
        <w:contextualSpacing w:val="0"/>
        <w:rPr>
          <w:bCs/>
        </w:rPr>
      </w:pPr>
      <w:r>
        <w:rPr>
          <w:bCs/>
        </w:rPr>
        <w:t>How have particular state T</w:t>
      </w:r>
      <w:r w:rsidR="00EC7E54">
        <w:rPr>
          <w:bCs/>
        </w:rPr>
        <w:t xml:space="preserve">emporary </w:t>
      </w:r>
      <w:r>
        <w:rPr>
          <w:bCs/>
        </w:rPr>
        <w:t>A</w:t>
      </w:r>
      <w:r w:rsidR="00EC7E54">
        <w:rPr>
          <w:bCs/>
        </w:rPr>
        <w:t xml:space="preserve">ssistance for </w:t>
      </w:r>
      <w:r>
        <w:rPr>
          <w:bCs/>
        </w:rPr>
        <w:t>N</w:t>
      </w:r>
      <w:r w:rsidR="00EC7E54">
        <w:rPr>
          <w:bCs/>
        </w:rPr>
        <w:t xml:space="preserve">eedy </w:t>
      </w:r>
      <w:r>
        <w:rPr>
          <w:bCs/>
        </w:rPr>
        <w:t>F</w:t>
      </w:r>
      <w:r w:rsidR="00EC7E54">
        <w:rPr>
          <w:bCs/>
        </w:rPr>
        <w:t>amilies</w:t>
      </w:r>
      <w:r>
        <w:rPr>
          <w:bCs/>
        </w:rPr>
        <w:t xml:space="preserve"> </w:t>
      </w:r>
      <w:r w:rsidR="002E19B1">
        <w:rPr>
          <w:bCs/>
        </w:rPr>
        <w:t xml:space="preserve">(TANF) </w:t>
      </w:r>
      <w:r>
        <w:rPr>
          <w:bCs/>
        </w:rPr>
        <w:t>policies affected the program? State S</w:t>
      </w:r>
      <w:r w:rsidR="00EC7E54">
        <w:rPr>
          <w:bCs/>
        </w:rPr>
        <w:t xml:space="preserve">upplemental </w:t>
      </w:r>
      <w:r>
        <w:rPr>
          <w:bCs/>
        </w:rPr>
        <w:t>N</w:t>
      </w:r>
      <w:r w:rsidR="00EC7E54">
        <w:rPr>
          <w:bCs/>
        </w:rPr>
        <w:t xml:space="preserve">utrition </w:t>
      </w:r>
      <w:r>
        <w:rPr>
          <w:bCs/>
        </w:rPr>
        <w:t>A</w:t>
      </w:r>
      <w:r w:rsidR="00EC7E54">
        <w:rPr>
          <w:bCs/>
        </w:rPr>
        <w:t xml:space="preserve">ssistance </w:t>
      </w:r>
      <w:r>
        <w:rPr>
          <w:bCs/>
        </w:rPr>
        <w:t>P</w:t>
      </w:r>
      <w:r w:rsidR="00EC7E54">
        <w:rPr>
          <w:bCs/>
        </w:rPr>
        <w:t>rogram</w:t>
      </w:r>
      <w:r>
        <w:rPr>
          <w:bCs/>
        </w:rPr>
        <w:t xml:space="preserve"> </w:t>
      </w:r>
      <w:r w:rsidR="002E19B1">
        <w:rPr>
          <w:bCs/>
        </w:rPr>
        <w:t xml:space="preserve">(SNAP) </w:t>
      </w:r>
      <w:r>
        <w:rPr>
          <w:bCs/>
        </w:rPr>
        <w:t>policies?</w:t>
      </w:r>
      <w:r w:rsidR="00397278">
        <w:rPr>
          <w:bCs/>
        </w:rPr>
        <w:t xml:space="preserve"> Child care policies?</w:t>
      </w:r>
    </w:p>
    <w:p w14:paraId="05CDF19C" w14:textId="53139EE4" w:rsidR="00071C3C" w:rsidRPr="00E83AB8" w:rsidRDefault="00817038" w:rsidP="007A7AF2">
      <w:pPr>
        <w:pStyle w:val="ListParagraph"/>
        <w:numPr>
          <w:ilvl w:val="3"/>
          <w:numId w:val="17"/>
        </w:numPr>
        <w:spacing w:after="0"/>
        <w:ind w:left="1080"/>
        <w:contextualSpacing w:val="0"/>
        <w:rPr>
          <w:bCs/>
        </w:rPr>
      </w:pPr>
      <w:r>
        <w:rPr>
          <w:bCs/>
        </w:rPr>
        <w:t>Are these policies supportive or restrictive of what the program is trying to do, or the innovations you are trying to make?</w:t>
      </w:r>
    </w:p>
    <w:p w14:paraId="652F4611" w14:textId="77777777" w:rsidR="00443A25" w:rsidRDefault="00443A25" w:rsidP="007A7AF2">
      <w:pPr>
        <w:pStyle w:val="ListParagraph"/>
        <w:spacing w:after="0"/>
        <w:ind w:left="0" w:firstLine="0"/>
        <w:rPr>
          <w:b/>
        </w:rPr>
      </w:pPr>
    </w:p>
    <w:p w14:paraId="78492758" w14:textId="201658E3" w:rsidR="00152AFD" w:rsidRPr="00EF1612" w:rsidRDefault="0070755E" w:rsidP="00EF1612">
      <w:pPr>
        <w:pStyle w:val="H3Alpha"/>
      </w:pPr>
      <w:r>
        <w:t>D</w:t>
      </w:r>
      <w:r w:rsidR="00EF1612">
        <w:t xml:space="preserve">. </w:t>
      </w:r>
      <w:r w:rsidR="00152AFD" w:rsidRPr="00152AFD">
        <w:rPr>
          <w:b/>
        </w:rPr>
        <w:t>Staff</w:t>
      </w:r>
      <w:r w:rsidR="00326C5F">
        <w:rPr>
          <w:b/>
        </w:rPr>
        <w:t>ing:</w:t>
      </w:r>
      <w:r w:rsidR="00152AFD" w:rsidRPr="00152AFD">
        <w:rPr>
          <w:b/>
        </w:rPr>
        <w:t xml:space="preserve"> Structure, </w:t>
      </w:r>
      <w:r w:rsidR="00EC7E54">
        <w:rPr>
          <w:b/>
        </w:rPr>
        <w:t>r</w:t>
      </w:r>
      <w:r w:rsidR="00152AFD" w:rsidRPr="00152AFD">
        <w:rPr>
          <w:b/>
        </w:rPr>
        <w:t xml:space="preserve">oles and </w:t>
      </w:r>
      <w:r w:rsidR="00EC7E54">
        <w:rPr>
          <w:b/>
        </w:rPr>
        <w:t>r</w:t>
      </w:r>
      <w:r w:rsidR="00152AFD" w:rsidRPr="00152AFD">
        <w:rPr>
          <w:b/>
        </w:rPr>
        <w:t>esponsibilities</w:t>
      </w:r>
      <w:r w:rsidR="00326C5F">
        <w:rPr>
          <w:b/>
        </w:rPr>
        <w:t xml:space="preserve">, </w:t>
      </w:r>
      <w:r w:rsidR="00EC7E54">
        <w:rPr>
          <w:b/>
        </w:rPr>
        <w:t>r</w:t>
      </w:r>
      <w:r w:rsidR="00326C5F">
        <w:rPr>
          <w:b/>
        </w:rPr>
        <w:t>ecruitment</w:t>
      </w:r>
      <w:r w:rsidR="00EC7E54">
        <w:rPr>
          <w:b/>
        </w:rPr>
        <w:t>,</w:t>
      </w:r>
      <w:r w:rsidR="00326C5F">
        <w:rPr>
          <w:b/>
        </w:rPr>
        <w:t xml:space="preserve"> and </w:t>
      </w:r>
      <w:r w:rsidR="00EC7E54">
        <w:rPr>
          <w:b/>
        </w:rPr>
        <w:t>r</w:t>
      </w:r>
      <w:r w:rsidR="00326C5F">
        <w:rPr>
          <w:b/>
        </w:rPr>
        <w:t>etention</w:t>
      </w:r>
    </w:p>
    <w:p w14:paraId="3DB9C70A" w14:textId="25D4582D" w:rsidR="000053E7" w:rsidRPr="000053E7" w:rsidRDefault="00721017" w:rsidP="000053E7">
      <w:pPr>
        <w:pStyle w:val="ListParagraph"/>
        <w:numPr>
          <w:ilvl w:val="0"/>
          <w:numId w:val="8"/>
        </w:numPr>
        <w:ind w:left="720"/>
        <w:rPr>
          <w:bCs/>
        </w:rPr>
      </w:pPr>
      <w:r>
        <w:t xml:space="preserve">Please </w:t>
      </w:r>
      <w:r w:rsidR="008C0724">
        <w:t xml:space="preserve">describe the </w:t>
      </w:r>
      <w:r w:rsidR="00A16EBB">
        <w:t xml:space="preserve">organization and </w:t>
      </w:r>
      <w:r w:rsidR="008C0724">
        <w:t xml:space="preserve">staffing </w:t>
      </w:r>
      <w:r w:rsidR="008C0724" w:rsidRPr="00E64AD8">
        <w:t xml:space="preserve">structure </w:t>
      </w:r>
      <w:r>
        <w:t>(</w:t>
      </w:r>
      <w:r w:rsidR="00EC7E54">
        <w:t>that is</w:t>
      </w:r>
      <w:r>
        <w:t>, lines of authority, breakdown of staff</w:t>
      </w:r>
      <w:r w:rsidR="00B3122E">
        <w:t xml:space="preserve"> by position and number of staff</w:t>
      </w:r>
      <w:r>
        <w:t xml:space="preserve">) </w:t>
      </w:r>
      <w:r w:rsidR="00A16EBB">
        <w:t>for the [</w:t>
      </w:r>
      <w:r w:rsidR="008C0724">
        <w:t>PROGRAM</w:t>
      </w:r>
      <w:r w:rsidR="008C0724" w:rsidRPr="000053E7">
        <w:rPr>
          <w:i/>
        </w:rPr>
        <w:t>]</w:t>
      </w:r>
      <w:r w:rsidR="00EC7E54">
        <w:rPr>
          <w:i/>
        </w:rPr>
        <w:t>.</w:t>
      </w:r>
      <w:r w:rsidR="008C0724" w:rsidRPr="000053E7">
        <w:rPr>
          <w:i/>
        </w:rPr>
        <w:t xml:space="preserve"> </w:t>
      </w:r>
      <w:r w:rsidR="001E1350" w:rsidRPr="000053E7">
        <w:rPr>
          <w:i/>
        </w:rPr>
        <w:t>[Obtain organizational chart</w:t>
      </w:r>
      <w:r w:rsidR="000053E7" w:rsidRPr="000053E7">
        <w:rPr>
          <w:i/>
        </w:rPr>
        <w:t>, if available</w:t>
      </w:r>
      <w:r w:rsidR="00A16EBB">
        <w:rPr>
          <w:i/>
        </w:rPr>
        <w:t>, and review together</w:t>
      </w:r>
      <w:r w:rsidR="00EC7E54">
        <w:rPr>
          <w:i/>
        </w:rPr>
        <w:t>.</w:t>
      </w:r>
      <w:r w:rsidR="001E1350" w:rsidRPr="000053E7">
        <w:rPr>
          <w:i/>
        </w:rPr>
        <w:t>]</w:t>
      </w:r>
    </w:p>
    <w:p w14:paraId="1A9C0960" w14:textId="704BA787" w:rsidR="00326C5F" w:rsidRDefault="00152AFD" w:rsidP="000053E7">
      <w:pPr>
        <w:pStyle w:val="NumberedBullet"/>
        <w:numPr>
          <w:ilvl w:val="0"/>
          <w:numId w:val="8"/>
        </w:numPr>
        <w:ind w:left="720"/>
      </w:pPr>
      <w:r>
        <w:t>What are the roles and responsibilities of each staff</w:t>
      </w:r>
      <w:r w:rsidR="00D84525">
        <w:t xml:space="preserve"> position</w:t>
      </w:r>
      <w:r>
        <w:t>?</w:t>
      </w:r>
    </w:p>
    <w:p w14:paraId="31ACC07F" w14:textId="5E478878" w:rsidR="00E33FB8" w:rsidRDefault="00B11015" w:rsidP="000053E7">
      <w:pPr>
        <w:pStyle w:val="NumberedBullet"/>
        <w:numPr>
          <w:ilvl w:val="0"/>
          <w:numId w:val="8"/>
        </w:numPr>
        <w:ind w:left="720"/>
      </w:pPr>
      <w:r w:rsidRPr="00E64AD8">
        <w:t>What skills, education, experience</w:t>
      </w:r>
      <w:r w:rsidR="00EC7E54">
        <w:t>,</w:t>
      </w:r>
      <w:r w:rsidR="00E33FB8">
        <w:t xml:space="preserve"> and qualities</w:t>
      </w:r>
      <w:r w:rsidRPr="00E64AD8">
        <w:t xml:space="preserve"> </w:t>
      </w:r>
      <w:r w:rsidR="008457C2">
        <w:t xml:space="preserve">are sought </w:t>
      </w:r>
      <w:r w:rsidR="00E33FB8">
        <w:t>when hiring staff</w:t>
      </w:r>
      <w:r w:rsidR="009667B1">
        <w:t xml:space="preserve"> </w:t>
      </w:r>
      <w:r w:rsidR="00B3122E">
        <w:t>for [PROGRAM]</w:t>
      </w:r>
      <w:r w:rsidR="00E33FB8">
        <w:t>?</w:t>
      </w:r>
    </w:p>
    <w:p w14:paraId="47065F4D" w14:textId="4B61831B" w:rsidR="000053E7" w:rsidRDefault="00E33FB8" w:rsidP="00E33FB8">
      <w:pPr>
        <w:pStyle w:val="NumberedBullet"/>
        <w:numPr>
          <w:ilvl w:val="1"/>
          <w:numId w:val="8"/>
        </w:numPr>
        <w:ind w:left="1080"/>
      </w:pPr>
      <w:r>
        <w:t>What are the minimum qualifications associated with each position?</w:t>
      </w:r>
    </w:p>
    <w:p w14:paraId="2D2AADEB" w14:textId="794B406D" w:rsidR="009667B1" w:rsidRDefault="009667B1" w:rsidP="00E33FB8">
      <w:pPr>
        <w:pStyle w:val="NumberedBullet"/>
        <w:numPr>
          <w:ilvl w:val="1"/>
          <w:numId w:val="8"/>
        </w:numPr>
        <w:ind w:left="1080"/>
      </w:pPr>
      <w:r>
        <w:t>Are</w:t>
      </w:r>
      <w:r w:rsidR="00EC7E54">
        <w:t xml:space="preserve"> or </w:t>
      </w:r>
      <w:r>
        <w:t>were qualified staff hard to find?</w:t>
      </w:r>
    </w:p>
    <w:p w14:paraId="1D5D67F6" w14:textId="57136E9E" w:rsidR="00FB5819" w:rsidRDefault="009667B1" w:rsidP="000053E7">
      <w:pPr>
        <w:pStyle w:val="NumberedBullet"/>
        <w:numPr>
          <w:ilvl w:val="0"/>
          <w:numId w:val="8"/>
        </w:numPr>
        <w:ind w:left="720"/>
      </w:pPr>
      <w:r>
        <w:t xml:space="preserve">Overall, have you been able to retain program staff? </w:t>
      </w:r>
      <w:r w:rsidR="00291A8B">
        <w:t xml:space="preserve">Are certain positions particularly hard to retain staff </w:t>
      </w:r>
      <w:r w:rsidR="00EC7E54">
        <w:t xml:space="preserve">in </w:t>
      </w:r>
      <w:r w:rsidR="00291A8B">
        <w:t>(</w:t>
      </w:r>
      <w:r w:rsidR="00EC7E54">
        <w:t>that is</w:t>
      </w:r>
      <w:r w:rsidR="00291A8B">
        <w:t xml:space="preserve">, positions that experience more </w:t>
      </w:r>
      <w:r w:rsidR="00291A8B" w:rsidRPr="005A5B05">
        <w:t>turnover</w:t>
      </w:r>
      <w:r w:rsidR="00291A8B">
        <w:t>)</w:t>
      </w:r>
      <w:r w:rsidR="00291A8B" w:rsidRPr="005A5B05">
        <w:t xml:space="preserve">? </w:t>
      </w:r>
      <w:r w:rsidR="007F3A73">
        <w:t>Why</w:t>
      </w:r>
      <w:r w:rsidR="00357F49">
        <w:t>?</w:t>
      </w:r>
    </w:p>
    <w:p w14:paraId="0BDDCCEE" w14:textId="4D40ED00" w:rsidR="00326C5F" w:rsidRPr="008457C2" w:rsidRDefault="00FB5819" w:rsidP="0017689C">
      <w:pPr>
        <w:pStyle w:val="NumberedBullet"/>
        <w:numPr>
          <w:ilvl w:val="1"/>
          <w:numId w:val="8"/>
        </w:numPr>
        <w:ind w:left="1080"/>
        <w:rPr>
          <w:i/>
        </w:rPr>
      </w:pPr>
      <w:r>
        <w:t>What are the primary reasons staff leave</w:t>
      </w:r>
      <w:r w:rsidRPr="008457C2">
        <w:rPr>
          <w:i/>
        </w:rPr>
        <w:t xml:space="preserve"> </w:t>
      </w:r>
      <w:r w:rsidRPr="002E19B1">
        <w:t>(</w:t>
      </w:r>
      <w:r w:rsidR="00EC7E54" w:rsidRPr="002E19B1">
        <w:t>for example</w:t>
      </w:r>
      <w:r w:rsidR="00291A8B" w:rsidRPr="002E19B1">
        <w:t>, low pay, burn-out, better alternative opportunities)?</w:t>
      </w:r>
      <w:r w:rsidR="008457C2" w:rsidRPr="002E19B1">
        <w:t xml:space="preserve"> </w:t>
      </w:r>
      <w:r w:rsidR="004753AC" w:rsidRPr="0077170C">
        <w:t>Are there currently openings for staff?</w:t>
      </w:r>
    </w:p>
    <w:p w14:paraId="5722E854" w14:textId="77777777" w:rsidR="007F3A73" w:rsidRPr="007F3A73" w:rsidRDefault="007F3A73" w:rsidP="0017689C">
      <w:pPr>
        <w:pStyle w:val="NumberedBullet"/>
        <w:numPr>
          <w:ilvl w:val="0"/>
          <w:numId w:val="8"/>
        </w:numPr>
        <w:ind w:left="720"/>
        <w:rPr>
          <w:i/>
        </w:rPr>
      </w:pPr>
      <w:r w:rsidRPr="007F3A73">
        <w:rPr>
          <w:szCs w:val="24"/>
        </w:rPr>
        <w:t xml:space="preserve">What challenges, if any, do you have in hiring and retaining staff? </w:t>
      </w:r>
      <w:r>
        <w:rPr>
          <w:szCs w:val="24"/>
        </w:rPr>
        <w:t>How have you overcome them?</w:t>
      </w:r>
    </w:p>
    <w:p w14:paraId="287B29CE" w14:textId="4ED1033F" w:rsidR="00FB5819" w:rsidRPr="007F3A73" w:rsidRDefault="009466E3" w:rsidP="0017689C">
      <w:pPr>
        <w:pStyle w:val="NumberedBullet"/>
        <w:numPr>
          <w:ilvl w:val="0"/>
          <w:numId w:val="8"/>
        </w:numPr>
        <w:ind w:left="720"/>
        <w:rPr>
          <w:i/>
        </w:rPr>
      </w:pPr>
      <w:r w:rsidRPr="007F3A73">
        <w:rPr>
          <w:szCs w:val="24"/>
        </w:rPr>
        <w:t>What strategies have you found to be most effective in recruiting staff? Retaining staff?</w:t>
      </w:r>
    </w:p>
    <w:p w14:paraId="75FECB9B" w14:textId="77777777" w:rsidR="00A26643" w:rsidRPr="00326C5F" w:rsidRDefault="00A26643" w:rsidP="00A26643">
      <w:pPr>
        <w:pStyle w:val="ListParagraph"/>
        <w:ind w:left="0" w:firstLine="0"/>
        <w:rPr>
          <w:i/>
        </w:rPr>
      </w:pPr>
    </w:p>
    <w:p w14:paraId="21DE8A5E" w14:textId="77777777" w:rsidR="00A95B35" w:rsidRDefault="00A95B35">
      <w:pPr>
        <w:rPr>
          <w:rFonts w:ascii="Arial Black" w:hAnsi="Arial Black"/>
          <w:sz w:val="22"/>
        </w:rPr>
      </w:pPr>
      <w:r>
        <w:br w:type="page"/>
      </w:r>
    </w:p>
    <w:p w14:paraId="29D27E36" w14:textId="6DF66DC8" w:rsidR="00C6156C" w:rsidRPr="006141C0" w:rsidRDefault="00A26643" w:rsidP="006141C0">
      <w:pPr>
        <w:pStyle w:val="H3Alpha"/>
      </w:pPr>
      <w:r>
        <w:t>E</w:t>
      </w:r>
      <w:r w:rsidR="00C6156C">
        <w:t xml:space="preserve">. </w:t>
      </w:r>
      <w:r w:rsidR="00C6156C" w:rsidRPr="00BE246A">
        <w:t>Partnerships</w:t>
      </w:r>
    </w:p>
    <w:p w14:paraId="7DB10CE7" w14:textId="65475921" w:rsidR="00D2314D" w:rsidRDefault="006B6A1A" w:rsidP="008457C2">
      <w:pPr>
        <w:pStyle w:val="NumberedBullet"/>
        <w:numPr>
          <w:ilvl w:val="0"/>
          <w:numId w:val="13"/>
        </w:numPr>
        <w:ind w:left="720"/>
      </w:pPr>
      <w:r>
        <w:t>I</w:t>
      </w:r>
      <w:r w:rsidR="008457C2">
        <w:t xml:space="preserve">dentify the </w:t>
      </w:r>
      <w:r w:rsidR="0013400A">
        <w:t xml:space="preserve">program’s key </w:t>
      </w:r>
      <w:r w:rsidR="008457C2">
        <w:t>partner</w:t>
      </w:r>
      <w:r w:rsidR="00DA763E">
        <w:t>s</w:t>
      </w:r>
      <w:r w:rsidR="008457C2">
        <w:t xml:space="preserve"> and describe </w:t>
      </w:r>
      <w:r w:rsidR="00807414">
        <w:t>each partner</w:t>
      </w:r>
      <w:r w:rsidR="00DA763E">
        <w:t>’</w:t>
      </w:r>
      <w:r w:rsidR="00807414">
        <w:t>s</w:t>
      </w:r>
      <w:r w:rsidR="00C6156C" w:rsidRPr="00582561">
        <w:t xml:space="preserve"> primary role and responsibilities</w:t>
      </w:r>
      <w:r w:rsidR="00D2314D">
        <w:t xml:space="preserve"> in connection with [PROGRAM]</w:t>
      </w:r>
      <w:r>
        <w:t>.</w:t>
      </w:r>
    </w:p>
    <w:p w14:paraId="4297D313" w14:textId="0FD60839" w:rsidR="00A16EBB" w:rsidRPr="00A16EBB" w:rsidRDefault="00C6156C" w:rsidP="007F3A73">
      <w:pPr>
        <w:pStyle w:val="NumberedBullet"/>
        <w:numPr>
          <w:ilvl w:val="1"/>
          <w:numId w:val="8"/>
        </w:numPr>
        <w:ind w:left="1080"/>
      </w:pPr>
      <w:r w:rsidRPr="00582561">
        <w:t>What services, resources, and supports do</w:t>
      </w:r>
      <w:r w:rsidR="00807414">
        <w:t>es</w:t>
      </w:r>
      <w:r w:rsidRPr="00582561">
        <w:t xml:space="preserve"> </w:t>
      </w:r>
      <w:r w:rsidR="001870E8">
        <w:t xml:space="preserve">each partner </w:t>
      </w:r>
      <w:r w:rsidRPr="00582561">
        <w:t>provide</w:t>
      </w:r>
      <w:r w:rsidR="00831D3E">
        <w:t>?</w:t>
      </w:r>
    </w:p>
    <w:p w14:paraId="3983E8B7" w14:textId="2B778E35" w:rsidR="00866D1E" w:rsidRDefault="00736676" w:rsidP="00AA0C4E">
      <w:pPr>
        <w:pStyle w:val="NumberedBullet"/>
        <w:numPr>
          <w:ilvl w:val="0"/>
          <w:numId w:val="13"/>
        </w:numPr>
        <w:ind w:left="720"/>
      </w:pPr>
      <w:r w:rsidRPr="000E24D6">
        <w:rPr>
          <w:szCs w:val="24"/>
        </w:rPr>
        <w:t xml:space="preserve">What is the </w:t>
      </w:r>
      <w:r w:rsidR="00745F17" w:rsidRPr="000E24D6">
        <w:rPr>
          <w:szCs w:val="24"/>
        </w:rPr>
        <w:t xml:space="preserve">nature and </w:t>
      </w:r>
      <w:r w:rsidRPr="000E24D6">
        <w:rPr>
          <w:szCs w:val="24"/>
        </w:rPr>
        <w:t>level of partner</w:t>
      </w:r>
      <w:r w:rsidR="00EC7E54">
        <w:rPr>
          <w:szCs w:val="24"/>
        </w:rPr>
        <w:t>s’</w:t>
      </w:r>
      <w:r w:rsidRPr="000E24D6">
        <w:rPr>
          <w:szCs w:val="24"/>
        </w:rPr>
        <w:t xml:space="preserve"> involvement in </w:t>
      </w:r>
      <w:r w:rsidR="00EC7E54">
        <w:rPr>
          <w:szCs w:val="24"/>
        </w:rPr>
        <w:t xml:space="preserve">making </w:t>
      </w:r>
      <w:r w:rsidR="009667B1" w:rsidRPr="000E24D6">
        <w:rPr>
          <w:szCs w:val="24"/>
        </w:rPr>
        <w:t xml:space="preserve">program </w:t>
      </w:r>
      <w:r w:rsidRPr="000E24D6">
        <w:rPr>
          <w:szCs w:val="24"/>
        </w:rPr>
        <w:t>decision</w:t>
      </w:r>
      <w:r w:rsidR="00EC7E54">
        <w:rPr>
          <w:szCs w:val="24"/>
        </w:rPr>
        <w:t>s</w:t>
      </w:r>
      <w:r w:rsidRPr="000E24D6">
        <w:rPr>
          <w:szCs w:val="24"/>
        </w:rPr>
        <w:t xml:space="preserve">? Which organizations are involved in </w:t>
      </w:r>
      <w:r w:rsidR="00EC7E54">
        <w:rPr>
          <w:szCs w:val="24"/>
        </w:rPr>
        <w:t xml:space="preserve">making </w:t>
      </w:r>
      <w:r w:rsidR="009667B1" w:rsidRPr="000E24D6">
        <w:rPr>
          <w:szCs w:val="24"/>
        </w:rPr>
        <w:t xml:space="preserve">program </w:t>
      </w:r>
      <w:r w:rsidR="00F914AA" w:rsidRPr="000E24D6">
        <w:rPr>
          <w:szCs w:val="24"/>
        </w:rPr>
        <w:t>decision</w:t>
      </w:r>
      <w:r w:rsidR="00EC7E54">
        <w:rPr>
          <w:szCs w:val="24"/>
        </w:rPr>
        <w:t>s</w:t>
      </w:r>
      <w:r w:rsidR="00F914AA" w:rsidRPr="000E24D6">
        <w:rPr>
          <w:szCs w:val="24"/>
        </w:rPr>
        <w:t xml:space="preserve">? </w:t>
      </w:r>
      <w:r w:rsidR="00745F17" w:rsidRPr="000E24D6">
        <w:rPr>
          <w:szCs w:val="24"/>
        </w:rPr>
        <w:t xml:space="preserve">What are the </w:t>
      </w:r>
      <w:r w:rsidR="00336C55" w:rsidRPr="000E24D6">
        <w:rPr>
          <w:szCs w:val="24"/>
        </w:rPr>
        <w:t xml:space="preserve">types of issues </w:t>
      </w:r>
      <w:r w:rsidR="00DA763E" w:rsidRPr="000E24D6">
        <w:rPr>
          <w:szCs w:val="24"/>
        </w:rPr>
        <w:t>on which</w:t>
      </w:r>
      <w:r w:rsidR="00745F17" w:rsidRPr="000E24D6">
        <w:rPr>
          <w:szCs w:val="24"/>
        </w:rPr>
        <w:t xml:space="preserve"> </w:t>
      </w:r>
      <w:r w:rsidR="00336C55" w:rsidRPr="000E24D6">
        <w:rPr>
          <w:szCs w:val="24"/>
        </w:rPr>
        <w:t>partners have a decision-making role</w:t>
      </w:r>
      <w:r w:rsidR="00745F17" w:rsidRPr="000E24D6">
        <w:rPr>
          <w:szCs w:val="24"/>
        </w:rPr>
        <w:t>?</w:t>
      </w:r>
      <w:r w:rsidR="00336C55" w:rsidRPr="000E24D6">
        <w:rPr>
          <w:szCs w:val="24"/>
        </w:rPr>
        <w:t xml:space="preserve"> </w:t>
      </w:r>
      <w:r w:rsidRPr="000E24D6">
        <w:rPr>
          <w:szCs w:val="24"/>
        </w:rPr>
        <w:t xml:space="preserve">How </w:t>
      </w:r>
      <w:r w:rsidR="009667B1" w:rsidRPr="000E24D6">
        <w:rPr>
          <w:szCs w:val="24"/>
        </w:rPr>
        <w:t>did</w:t>
      </w:r>
      <w:r w:rsidR="009E61AF">
        <w:rPr>
          <w:szCs w:val="24"/>
        </w:rPr>
        <w:t xml:space="preserve"> or </w:t>
      </w:r>
      <w:r w:rsidR="00584440" w:rsidRPr="000E24D6">
        <w:rPr>
          <w:szCs w:val="24"/>
        </w:rPr>
        <w:t>do they provide their input</w:t>
      </w:r>
      <w:r w:rsidRPr="000E24D6">
        <w:rPr>
          <w:szCs w:val="24"/>
        </w:rPr>
        <w:t>?</w:t>
      </w:r>
    </w:p>
    <w:p w14:paraId="02F9D06A" w14:textId="25CEA953" w:rsidR="00EB55A9" w:rsidRPr="00EB55A9" w:rsidRDefault="00C6156C" w:rsidP="006B6A1A">
      <w:pPr>
        <w:pStyle w:val="NumberedBullet"/>
        <w:numPr>
          <w:ilvl w:val="0"/>
          <w:numId w:val="13"/>
        </w:numPr>
        <w:ind w:left="720"/>
      </w:pPr>
      <w:r w:rsidRPr="006B6A1A">
        <w:rPr>
          <w:szCs w:val="24"/>
        </w:rPr>
        <w:t xml:space="preserve">How </w:t>
      </w:r>
      <w:r w:rsidR="006B6A1A">
        <w:rPr>
          <w:szCs w:val="24"/>
        </w:rPr>
        <w:t>and when did each</w:t>
      </w:r>
      <w:r w:rsidR="001870E8" w:rsidRPr="006B6A1A">
        <w:rPr>
          <w:szCs w:val="24"/>
        </w:rPr>
        <w:t xml:space="preserve"> partnership develop? What factors led to its formation?</w:t>
      </w:r>
    </w:p>
    <w:p w14:paraId="3880168B" w14:textId="24974F0A" w:rsidR="006B6A1A" w:rsidRPr="007535D3" w:rsidRDefault="00EB55A9" w:rsidP="00EB55A9">
      <w:pPr>
        <w:pStyle w:val="NumberedBullet"/>
        <w:numPr>
          <w:ilvl w:val="1"/>
          <w:numId w:val="57"/>
        </w:numPr>
        <w:ind w:left="1080"/>
      </w:pPr>
      <w:r w:rsidDel="00564631">
        <w:rPr>
          <w:szCs w:val="24"/>
        </w:rPr>
        <w:t xml:space="preserve">What methods </w:t>
      </w:r>
      <w:r w:rsidRPr="00EB55A9" w:rsidDel="00564631">
        <w:t>have</w:t>
      </w:r>
      <w:r w:rsidDel="00564631">
        <w:rPr>
          <w:szCs w:val="24"/>
        </w:rPr>
        <w:t xml:space="preserve"> been most effect at engaging</w:t>
      </w:r>
      <w:r w:rsidR="007535D3">
        <w:rPr>
          <w:szCs w:val="24"/>
        </w:rPr>
        <w:t xml:space="preserve"> </w:t>
      </w:r>
      <w:r w:rsidR="008072FD">
        <w:rPr>
          <w:szCs w:val="24"/>
        </w:rPr>
        <w:t>employment and training</w:t>
      </w:r>
      <w:r w:rsidDel="00564631">
        <w:rPr>
          <w:szCs w:val="24"/>
        </w:rPr>
        <w:t xml:space="preserve"> partners, such as employers, community colleges, or other employment providers?</w:t>
      </w:r>
    </w:p>
    <w:p w14:paraId="7D07BE1F" w14:textId="2E21B3BE" w:rsidR="007535D3" w:rsidDel="00564631" w:rsidRDefault="007535D3" w:rsidP="007535D3">
      <w:pPr>
        <w:pStyle w:val="NumberedBullet"/>
        <w:numPr>
          <w:ilvl w:val="1"/>
          <w:numId w:val="57"/>
        </w:numPr>
        <w:ind w:left="1080"/>
      </w:pPr>
      <w:r>
        <w:rPr>
          <w:szCs w:val="24"/>
        </w:rPr>
        <w:t>What methods have been most effective at engaging wraparound support partners, such as child care resource and referral organizations, child care providers, or other wraparound support providers?</w:t>
      </w:r>
    </w:p>
    <w:p w14:paraId="0AB4919C" w14:textId="769550B5" w:rsidR="006B6A1A" w:rsidRDefault="00B41077" w:rsidP="006B6A1A">
      <w:pPr>
        <w:pStyle w:val="NumberedBullet"/>
        <w:numPr>
          <w:ilvl w:val="0"/>
          <w:numId w:val="13"/>
        </w:numPr>
        <w:ind w:left="720"/>
      </w:pPr>
      <w:r w:rsidRPr="006B6A1A">
        <w:rPr>
          <w:szCs w:val="24"/>
        </w:rPr>
        <w:t>What other programs or initiatives do [LEAD ORGANIZATION</w:t>
      </w:r>
      <w:r w:rsidR="000524F3" w:rsidRPr="006B6A1A">
        <w:rPr>
          <w:szCs w:val="24"/>
        </w:rPr>
        <w:t>] and [</w:t>
      </w:r>
      <w:r w:rsidR="007A7AF2">
        <w:rPr>
          <w:szCs w:val="24"/>
        </w:rPr>
        <w:t xml:space="preserve">EACH </w:t>
      </w:r>
      <w:r w:rsidR="000524F3" w:rsidRPr="006B6A1A">
        <w:rPr>
          <w:szCs w:val="24"/>
        </w:rPr>
        <w:t>PARTNER</w:t>
      </w:r>
      <w:r w:rsidRPr="006B6A1A">
        <w:rPr>
          <w:szCs w:val="24"/>
        </w:rPr>
        <w:t>] collaborate on?</w:t>
      </w:r>
    </w:p>
    <w:p w14:paraId="725CDFE8" w14:textId="70F6066D" w:rsidR="006B6A1A" w:rsidRPr="00564631" w:rsidRDefault="006B6A1A" w:rsidP="006B6A1A">
      <w:pPr>
        <w:pStyle w:val="NumberedBullet"/>
        <w:numPr>
          <w:ilvl w:val="0"/>
          <w:numId w:val="13"/>
        </w:numPr>
        <w:ind w:left="720"/>
      </w:pPr>
      <w:r>
        <w:rPr>
          <w:szCs w:val="24"/>
        </w:rPr>
        <w:t xml:space="preserve">How do </w:t>
      </w:r>
      <w:r w:rsidR="005E7BEC" w:rsidRPr="006B6A1A">
        <w:rPr>
          <w:szCs w:val="24"/>
        </w:rPr>
        <w:t xml:space="preserve">services provided by </w:t>
      </w:r>
      <w:r w:rsidR="000524F3" w:rsidRPr="006B6A1A">
        <w:rPr>
          <w:szCs w:val="24"/>
        </w:rPr>
        <w:t>[</w:t>
      </w:r>
      <w:r w:rsidR="007A7AF2">
        <w:rPr>
          <w:szCs w:val="24"/>
        </w:rPr>
        <w:t xml:space="preserve">EACH </w:t>
      </w:r>
      <w:r w:rsidR="000524F3" w:rsidRPr="006B6A1A">
        <w:rPr>
          <w:szCs w:val="24"/>
        </w:rPr>
        <w:t>PARTNER]</w:t>
      </w:r>
      <w:r w:rsidR="00C6156C" w:rsidRPr="006B6A1A">
        <w:rPr>
          <w:szCs w:val="24"/>
        </w:rPr>
        <w:t xml:space="preserve"> </w:t>
      </w:r>
      <w:r w:rsidR="005E7BEC" w:rsidRPr="006B6A1A">
        <w:rPr>
          <w:szCs w:val="24"/>
        </w:rPr>
        <w:t>complement</w:t>
      </w:r>
      <w:r w:rsidR="00C92376" w:rsidRPr="006B6A1A">
        <w:rPr>
          <w:szCs w:val="24"/>
        </w:rPr>
        <w:t xml:space="preserve"> the services provided by [LEAD</w:t>
      </w:r>
      <w:r w:rsidR="005E7BEC" w:rsidRPr="006B6A1A">
        <w:rPr>
          <w:szCs w:val="24"/>
        </w:rPr>
        <w:t xml:space="preserve"> ORGANIZATION] and other partners?</w:t>
      </w:r>
    </w:p>
    <w:p w14:paraId="49E6162B" w14:textId="48AFAADF" w:rsidR="00564631" w:rsidRDefault="007535D3" w:rsidP="009131F1">
      <w:pPr>
        <w:pStyle w:val="NumberedBullet"/>
        <w:numPr>
          <w:ilvl w:val="1"/>
          <w:numId w:val="13"/>
        </w:numPr>
        <w:ind w:left="1080"/>
      </w:pPr>
      <w:r w:rsidDel="00564631">
        <w:rPr>
          <w:szCs w:val="24"/>
        </w:rPr>
        <w:t xml:space="preserve">What are the most important factors to ensure </w:t>
      </w:r>
      <w:r w:rsidR="00AC06BB" w:rsidDel="00564631">
        <w:rPr>
          <w:szCs w:val="24"/>
        </w:rPr>
        <w:t xml:space="preserve">referrals </w:t>
      </w:r>
      <w:r w:rsidR="00AC06BB">
        <w:rPr>
          <w:szCs w:val="24"/>
        </w:rPr>
        <w:t xml:space="preserve">of </w:t>
      </w:r>
      <w:r w:rsidDel="00564631">
        <w:rPr>
          <w:szCs w:val="24"/>
        </w:rPr>
        <w:t>program participant</w:t>
      </w:r>
      <w:r w:rsidR="00AC06BB">
        <w:rPr>
          <w:szCs w:val="24"/>
        </w:rPr>
        <w:t>s</w:t>
      </w:r>
      <w:r w:rsidDel="00564631">
        <w:rPr>
          <w:szCs w:val="24"/>
        </w:rPr>
        <w:t xml:space="preserve"> </w:t>
      </w:r>
      <w:r w:rsidR="00B52EB9">
        <w:rPr>
          <w:szCs w:val="24"/>
        </w:rPr>
        <w:t xml:space="preserve">are </w:t>
      </w:r>
      <w:r w:rsidDel="00564631">
        <w:rPr>
          <w:szCs w:val="24"/>
        </w:rPr>
        <w:t>succe</w:t>
      </w:r>
      <w:r w:rsidR="00B52EB9">
        <w:rPr>
          <w:szCs w:val="24"/>
        </w:rPr>
        <w:t>ssful</w:t>
      </w:r>
      <w:r w:rsidDel="00564631">
        <w:rPr>
          <w:szCs w:val="24"/>
        </w:rPr>
        <w:t xml:space="preserve"> and services are available in a timely way?</w:t>
      </w:r>
    </w:p>
    <w:p w14:paraId="4059B1B6" w14:textId="5946173B" w:rsidR="006B6A1A" w:rsidRPr="000E24D6" w:rsidRDefault="00C6156C" w:rsidP="006B6A1A">
      <w:pPr>
        <w:pStyle w:val="NumberedBullet"/>
        <w:numPr>
          <w:ilvl w:val="0"/>
          <w:numId w:val="13"/>
        </w:numPr>
        <w:ind w:left="720"/>
      </w:pPr>
      <w:r w:rsidRPr="006B6A1A">
        <w:rPr>
          <w:szCs w:val="24"/>
        </w:rPr>
        <w:t xml:space="preserve">What </w:t>
      </w:r>
      <w:r w:rsidR="00B41077" w:rsidRPr="006B6A1A">
        <w:rPr>
          <w:szCs w:val="24"/>
        </w:rPr>
        <w:t xml:space="preserve">type of </w:t>
      </w:r>
      <w:r w:rsidR="00745F17" w:rsidRPr="006B6A1A">
        <w:rPr>
          <w:szCs w:val="24"/>
        </w:rPr>
        <w:t xml:space="preserve">formal and informal </w:t>
      </w:r>
      <w:r w:rsidR="00B41077" w:rsidRPr="006B6A1A">
        <w:rPr>
          <w:szCs w:val="24"/>
        </w:rPr>
        <w:t>agreement or a</w:t>
      </w:r>
      <w:r w:rsidRPr="006B6A1A">
        <w:rPr>
          <w:szCs w:val="24"/>
        </w:rPr>
        <w:t xml:space="preserve">rrangement </w:t>
      </w:r>
      <w:r w:rsidR="00B41077" w:rsidRPr="006B6A1A">
        <w:rPr>
          <w:szCs w:val="24"/>
        </w:rPr>
        <w:t>exists between the</w:t>
      </w:r>
      <w:r w:rsidR="000524F3" w:rsidRPr="006B6A1A">
        <w:rPr>
          <w:szCs w:val="24"/>
        </w:rPr>
        <w:t xml:space="preserve"> [LEAD ORGANIZATION]</w:t>
      </w:r>
      <w:r w:rsidR="00B41077" w:rsidRPr="006B6A1A">
        <w:rPr>
          <w:szCs w:val="24"/>
        </w:rPr>
        <w:t xml:space="preserve"> </w:t>
      </w:r>
      <w:r w:rsidR="00745F17" w:rsidRPr="006B6A1A">
        <w:rPr>
          <w:szCs w:val="24"/>
        </w:rPr>
        <w:t xml:space="preserve">and </w:t>
      </w:r>
      <w:r w:rsidR="00B41077" w:rsidRPr="006B6A1A">
        <w:rPr>
          <w:szCs w:val="24"/>
        </w:rPr>
        <w:t>[</w:t>
      </w:r>
      <w:r w:rsidR="007A7AF2">
        <w:rPr>
          <w:szCs w:val="24"/>
        </w:rPr>
        <w:t xml:space="preserve">EACH </w:t>
      </w:r>
      <w:r w:rsidR="00B41077" w:rsidRPr="006B6A1A">
        <w:rPr>
          <w:szCs w:val="24"/>
        </w:rPr>
        <w:t>PARTNER</w:t>
      </w:r>
      <w:r w:rsidR="00745F17" w:rsidRPr="006B6A1A">
        <w:rPr>
          <w:szCs w:val="24"/>
        </w:rPr>
        <w:t>]</w:t>
      </w:r>
      <w:r w:rsidRPr="006B6A1A">
        <w:rPr>
          <w:szCs w:val="24"/>
        </w:rPr>
        <w:t xml:space="preserve"> (</w:t>
      </w:r>
      <w:r w:rsidR="00AC06BB">
        <w:rPr>
          <w:szCs w:val="24"/>
        </w:rPr>
        <w:t>for example</w:t>
      </w:r>
      <w:r w:rsidRPr="006B6A1A">
        <w:rPr>
          <w:szCs w:val="24"/>
        </w:rPr>
        <w:t>, contracted</w:t>
      </w:r>
      <w:r w:rsidR="00745F17" w:rsidRPr="006B6A1A">
        <w:rPr>
          <w:szCs w:val="24"/>
        </w:rPr>
        <w:t xml:space="preserve"> to provide services</w:t>
      </w:r>
      <w:r w:rsidRPr="006B6A1A">
        <w:rPr>
          <w:szCs w:val="24"/>
        </w:rPr>
        <w:t xml:space="preserve">, </w:t>
      </w:r>
      <w:r w:rsidR="00AC06BB">
        <w:rPr>
          <w:szCs w:val="24"/>
        </w:rPr>
        <w:t>memorandum of understanding</w:t>
      </w:r>
      <w:r w:rsidR="00B52EB9">
        <w:rPr>
          <w:szCs w:val="24"/>
        </w:rPr>
        <w:t xml:space="preserve"> (MOU)</w:t>
      </w:r>
      <w:r w:rsidRPr="006B6A1A">
        <w:rPr>
          <w:szCs w:val="24"/>
        </w:rPr>
        <w:t xml:space="preserve">, co-location, </w:t>
      </w:r>
      <w:r w:rsidR="00B52EB9">
        <w:rPr>
          <w:szCs w:val="24"/>
        </w:rPr>
        <w:t>or</w:t>
      </w:r>
      <w:r w:rsidR="00AC06BB">
        <w:rPr>
          <w:szCs w:val="24"/>
        </w:rPr>
        <w:t xml:space="preserve"> </w:t>
      </w:r>
      <w:r w:rsidRPr="006B6A1A">
        <w:rPr>
          <w:szCs w:val="24"/>
        </w:rPr>
        <w:t>informal referral)?</w:t>
      </w:r>
    </w:p>
    <w:p w14:paraId="6E0C4359" w14:textId="0C399A87" w:rsidR="000E24D6" w:rsidRDefault="00C6156C" w:rsidP="00564631">
      <w:pPr>
        <w:pStyle w:val="NumberedBullet"/>
        <w:numPr>
          <w:ilvl w:val="0"/>
          <w:numId w:val="13"/>
        </w:numPr>
        <w:ind w:left="720"/>
      </w:pPr>
      <w:r w:rsidRPr="00564631">
        <w:rPr>
          <w:szCs w:val="24"/>
        </w:rPr>
        <w:t xml:space="preserve">Where </w:t>
      </w:r>
      <w:r w:rsidR="00AC06BB">
        <w:rPr>
          <w:szCs w:val="24"/>
        </w:rPr>
        <w:t xml:space="preserve">do </w:t>
      </w:r>
      <w:r w:rsidR="00AC06BB" w:rsidRPr="00564631">
        <w:rPr>
          <w:szCs w:val="24"/>
        </w:rPr>
        <w:t xml:space="preserve">program participants </w:t>
      </w:r>
      <w:r w:rsidR="00AC06BB">
        <w:rPr>
          <w:szCs w:val="24"/>
        </w:rPr>
        <w:t xml:space="preserve">access </w:t>
      </w:r>
      <w:r w:rsidR="00B52EB9">
        <w:rPr>
          <w:szCs w:val="24"/>
        </w:rPr>
        <w:t xml:space="preserve">partner </w:t>
      </w:r>
      <w:r w:rsidR="00C92376" w:rsidRPr="00564631">
        <w:rPr>
          <w:szCs w:val="24"/>
        </w:rPr>
        <w:t xml:space="preserve">services and </w:t>
      </w:r>
      <w:r w:rsidR="00AC06BB">
        <w:rPr>
          <w:szCs w:val="24"/>
        </w:rPr>
        <w:t xml:space="preserve">how are those services </w:t>
      </w:r>
      <w:r w:rsidR="00C92376" w:rsidRPr="00564631">
        <w:rPr>
          <w:szCs w:val="24"/>
        </w:rPr>
        <w:t>provided to</w:t>
      </w:r>
      <w:r w:rsidR="00AC06BB">
        <w:rPr>
          <w:szCs w:val="24"/>
        </w:rPr>
        <w:t xml:space="preserve"> them</w:t>
      </w:r>
      <w:r w:rsidR="00C92376" w:rsidRPr="00564631">
        <w:rPr>
          <w:szCs w:val="24"/>
        </w:rPr>
        <w:t xml:space="preserve">? </w:t>
      </w:r>
      <w:r w:rsidR="00745F17" w:rsidRPr="00564631">
        <w:rPr>
          <w:szCs w:val="24"/>
        </w:rPr>
        <w:t>Are a</w:t>
      </w:r>
      <w:r w:rsidR="007A1F2C" w:rsidRPr="00564631">
        <w:rPr>
          <w:szCs w:val="24"/>
        </w:rPr>
        <w:t>ny part</w:t>
      </w:r>
      <w:r w:rsidR="00745F17" w:rsidRPr="00564631">
        <w:rPr>
          <w:szCs w:val="24"/>
        </w:rPr>
        <w:t>ner staff co-located at the [PROGRAM]? Are any [PROGRAM] staff stationed at the partner site?</w:t>
      </w:r>
    </w:p>
    <w:p w14:paraId="6FB0B27A" w14:textId="617C2749" w:rsidR="006B6A1A" w:rsidDel="000E24D6" w:rsidRDefault="00C92376" w:rsidP="009131F1">
      <w:pPr>
        <w:pStyle w:val="NumberedBullet"/>
        <w:numPr>
          <w:ilvl w:val="1"/>
          <w:numId w:val="13"/>
        </w:numPr>
        <w:ind w:left="1170"/>
      </w:pPr>
      <w:r w:rsidRPr="00F914AA" w:rsidDel="000E24D6">
        <w:t>[</w:t>
      </w:r>
      <w:r w:rsidR="00C6156C" w:rsidRPr="006B6A1A" w:rsidDel="000E24D6">
        <w:rPr>
          <w:szCs w:val="24"/>
        </w:rPr>
        <w:t>If co-located</w:t>
      </w:r>
      <w:r w:rsidRPr="006B6A1A" w:rsidDel="000E24D6">
        <w:rPr>
          <w:szCs w:val="24"/>
        </w:rPr>
        <w:t>]</w:t>
      </w:r>
      <w:r w:rsidR="00C6156C" w:rsidRPr="006B6A1A" w:rsidDel="000E24D6">
        <w:rPr>
          <w:szCs w:val="24"/>
        </w:rPr>
        <w:t xml:space="preserve">: What </w:t>
      </w:r>
      <w:r w:rsidR="007A1F2C" w:rsidRPr="006B6A1A" w:rsidDel="000E24D6">
        <w:rPr>
          <w:szCs w:val="24"/>
        </w:rPr>
        <w:t xml:space="preserve">are the key advantages </w:t>
      </w:r>
      <w:r w:rsidR="00701C72" w:rsidRPr="006B6A1A" w:rsidDel="000E24D6">
        <w:rPr>
          <w:szCs w:val="24"/>
        </w:rPr>
        <w:t>of co-location? How important is it for ensuring your participants are aware of and can access the services that this</w:t>
      </w:r>
      <w:r w:rsidR="00AC06BB">
        <w:rPr>
          <w:szCs w:val="24"/>
        </w:rPr>
        <w:t xml:space="preserve"> or </w:t>
      </w:r>
      <w:r w:rsidR="00701C72" w:rsidRPr="006B6A1A" w:rsidDel="000E24D6">
        <w:rPr>
          <w:szCs w:val="24"/>
        </w:rPr>
        <w:t>these partners provide?</w:t>
      </w:r>
    </w:p>
    <w:p w14:paraId="1345B4CB" w14:textId="24E6F7D5" w:rsidR="006B6A1A" w:rsidRDefault="00C6156C" w:rsidP="006B6A1A">
      <w:pPr>
        <w:pStyle w:val="NumberedBullet"/>
        <w:numPr>
          <w:ilvl w:val="0"/>
          <w:numId w:val="13"/>
        </w:numPr>
        <w:ind w:left="720"/>
      </w:pPr>
      <w:r w:rsidRPr="006B6A1A">
        <w:rPr>
          <w:szCs w:val="24"/>
        </w:rPr>
        <w:t xml:space="preserve">How, if at all, have partnerships changed over time? </w:t>
      </w:r>
      <w:r w:rsidR="00831D3E" w:rsidRPr="006B6A1A">
        <w:rPr>
          <w:szCs w:val="24"/>
        </w:rPr>
        <w:t>With which partners?</w:t>
      </w:r>
      <w:r w:rsidR="006B6A1A">
        <w:t xml:space="preserve"> </w:t>
      </w:r>
      <w:r w:rsidR="00831D3E" w:rsidRPr="006B6A1A">
        <w:rPr>
          <w:szCs w:val="24"/>
        </w:rPr>
        <w:t xml:space="preserve">What impact did this have on </w:t>
      </w:r>
      <w:r w:rsidR="00AC06BB">
        <w:rPr>
          <w:szCs w:val="24"/>
        </w:rPr>
        <w:t xml:space="preserve">implementing the </w:t>
      </w:r>
      <w:r w:rsidR="00831D3E" w:rsidRPr="006B6A1A">
        <w:rPr>
          <w:szCs w:val="24"/>
        </w:rPr>
        <w:t xml:space="preserve">program </w:t>
      </w:r>
      <w:r w:rsidRPr="006B6A1A">
        <w:rPr>
          <w:szCs w:val="24"/>
        </w:rPr>
        <w:t>and provi</w:t>
      </w:r>
      <w:r w:rsidR="00AC06BB">
        <w:rPr>
          <w:szCs w:val="24"/>
        </w:rPr>
        <w:t>d</w:t>
      </w:r>
      <w:r w:rsidRPr="006B6A1A">
        <w:rPr>
          <w:szCs w:val="24"/>
        </w:rPr>
        <w:t>in</w:t>
      </w:r>
      <w:r w:rsidR="00AC06BB">
        <w:rPr>
          <w:szCs w:val="24"/>
        </w:rPr>
        <w:t>g</w:t>
      </w:r>
      <w:r w:rsidRPr="006B6A1A">
        <w:rPr>
          <w:szCs w:val="24"/>
        </w:rPr>
        <w:t xml:space="preserve"> services?</w:t>
      </w:r>
    </w:p>
    <w:p w14:paraId="3C67A045" w14:textId="657ABF53" w:rsidR="006B6A1A" w:rsidRDefault="00C6156C" w:rsidP="006B6A1A">
      <w:pPr>
        <w:pStyle w:val="NumberedBullet"/>
        <w:numPr>
          <w:ilvl w:val="0"/>
          <w:numId w:val="13"/>
        </w:numPr>
        <w:ind w:left="720"/>
      </w:pPr>
      <w:r w:rsidRPr="006B6A1A">
        <w:rPr>
          <w:szCs w:val="24"/>
        </w:rPr>
        <w:t xml:space="preserve">How </w:t>
      </w:r>
      <w:r w:rsidR="00AC06BB">
        <w:rPr>
          <w:szCs w:val="24"/>
        </w:rPr>
        <w:t>do you monitor and assess</w:t>
      </w:r>
      <w:r w:rsidR="00584440">
        <w:rPr>
          <w:szCs w:val="24"/>
        </w:rPr>
        <w:t xml:space="preserve"> </w:t>
      </w:r>
      <w:r w:rsidR="006B6A1A">
        <w:rPr>
          <w:szCs w:val="24"/>
        </w:rPr>
        <w:t>par</w:t>
      </w:r>
      <w:r w:rsidR="00F914AA" w:rsidRPr="006B6A1A">
        <w:rPr>
          <w:szCs w:val="24"/>
        </w:rPr>
        <w:t>tners’ performance in carrying out their role</w:t>
      </w:r>
      <w:r w:rsidR="00AC06BB">
        <w:rPr>
          <w:szCs w:val="24"/>
        </w:rPr>
        <w:t>s</w:t>
      </w:r>
      <w:r w:rsidR="00F914AA" w:rsidRPr="006B6A1A">
        <w:rPr>
          <w:szCs w:val="24"/>
        </w:rPr>
        <w:t xml:space="preserve"> and responsibilities in [PROGRAM]</w:t>
      </w:r>
      <w:r w:rsidR="006B6A1A">
        <w:rPr>
          <w:szCs w:val="24"/>
        </w:rPr>
        <w:t>?</w:t>
      </w:r>
    </w:p>
    <w:p w14:paraId="565924B8" w14:textId="77777777" w:rsidR="007A7AF2" w:rsidRDefault="003E0366" w:rsidP="007A7AF2">
      <w:pPr>
        <w:pStyle w:val="NumberedBullet"/>
        <w:numPr>
          <w:ilvl w:val="0"/>
          <w:numId w:val="13"/>
        </w:numPr>
        <w:ind w:left="720"/>
      </w:pPr>
      <w:r>
        <w:t>How do partners communicate and collaborate at the management level (</w:t>
      </w:r>
      <w:r w:rsidR="00AC06BB">
        <w:t>for example,</w:t>
      </w:r>
      <w:r>
        <w:t xml:space="preserve"> formal planning sessions, cross-agency meetings, </w:t>
      </w:r>
      <w:r w:rsidR="00AC06BB">
        <w:t xml:space="preserve">and </w:t>
      </w:r>
      <w:r>
        <w:t xml:space="preserve">ad hoc communication)? How do frontline staff communicate and coordinate with partner staff? </w:t>
      </w:r>
      <w:r w:rsidR="00B54D6B">
        <w:t>How is participant information shared? What limitations are there?</w:t>
      </w:r>
    </w:p>
    <w:p w14:paraId="59D6EF02" w14:textId="34E2961D" w:rsidR="000311BE" w:rsidRDefault="001416D7" w:rsidP="007A7AF2">
      <w:pPr>
        <w:pStyle w:val="NumberedBullet"/>
        <w:numPr>
          <w:ilvl w:val="0"/>
          <w:numId w:val="13"/>
        </w:numPr>
        <w:spacing w:after="0"/>
        <w:ind w:left="720"/>
      </w:pPr>
      <w:r w:rsidRPr="007A7AF2">
        <w:rPr>
          <w:szCs w:val="24"/>
        </w:rPr>
        <w:t xml:space="preserve">What </w:t>
      </w:r>
      <w:r w:rsidR="006B6A1A" w:rsidRPr="007A7AF2">
        <w:rPr>
          <w:szCs w:val="24"/>
        </w:rPr>
        <w:t>are the</w:t>
      </w:r>
      <w:r w:rsidR="007F3A73" w:rsidRPr="007A7AF2">
        <w:rPr>
          <w:szCs w:val="24"/>
        </w:rPr>
        <w:t xml:space="preserve"> [PROGRAM’S]</w:t>
      </w:r>
      <w:r w:rsidR="006B6A1A" w:rsidRPr="007A7AF2">
        <w:rPr>
          <w:szCs w:val="24"/>
        </w:rPr>
        <w:t xml:space="preserve"> primary </w:t>
      </w:r>
      <w:r w:rsidRPr="007A7AF2">
        <w:rPr>
          <w:szCs w:val="24"/>
        </w:rPr>
        <w:t xml:space="preserve">challenges </w:t>
      </w:r>
      <w:r w:rsidR="006B6A1A" w:rsidRPr="007A7AF2">
        <w:rPr>
          <w:szCs w:val="24"/>
        </w:rPr>
        <w:t xml:space="preserve">and successes in </w:t>
      </w:r>
      <w:r w:rsidR="000311BE" w:rsidRPr="007A7AF2">
        <w:rPr>
          <w:szCs w:val="24"/>
        </w:rPr>
        <w:t>coordinating and coll</w:t>
      </w:r>
      <w:r w:rsidRPr="007A7AF2">
        <w:rPr>
          <w:szCs w:val="24"/>
        </w:rPr>
        <w:t>aborating with partners to provide services?</w:t>
      </w:r>
    </w:p>
    <w:p w14:paraId="6BDE71C4" w14:textId="4E600633" w:rsidR="00FF2DE7" w:rsidRDefault="00A26643" w:rsidP="00FF2DE7">
      <w:pPr>
        <w:pStyle w:val="H3Alpha"/>
      </w:pPr>
      <w:r>
        <w:t>F</w:t>
      </w:r>
      <w:r w:rsidR="00FF2DE7">
        <w:t>.</w:t>
      </w:r>
      <w:r w:rsidR="00FF2DE7" w:rsidRPr="008C36C8">
        <w:t xml:space="preserve"> </w:t>
      </w:r>
      <w:r w:rsidR="00FF2DE7">
        <w:t xml:space="preserve">Outreach, </w:t>
      </w:r>
      <w:r w:rsidR="00AC06BB">
        <w:t>r</w:t>
      </w:r>
      <w:r w:rsidR="00FF2DE7">
        <w:t>ecruitment</w:t>
      </w:r>
      <w:r w:rsidR="00AC06BB">
        <w:t>,</w:t>
      </w:r>
      <w:r w:rsidR="00FF2DE7">
        <w:t xml:space="preserve"> and </w:t>
      </w:r>
      <w:r w:rsidR="00AC06BB">
        <w:t>r</w:t>
      </w:r>
      <w:r w:rsidR="00FF2DE7">
        <w:t xml:space="preserve">eferral </w:t>
      </w:r>
      <w:r w:rsidR="00AC06BB">
        <w:t>s</w:t>
      </w:r>
      <w:r w:rsidR="00FF2DE7">
        <w:t>ources</w:t>
      </w:r>
      <w:r w:rsidR="00AC06BB">
        <w:t xml:space="preserve"> and p</w:t>
      </w:r>
      <w:r w:rsidR="00FF2DE7">
        <w:t>rocess</w:t>
      </w:r>
    </w:p>
    <w:p w14:paraId="4FBF56AD" w14:textId="3F4DD868" w:rsidR="00FF2DE7" w:rsidRDefault="00FF2DE7" w:rsidP="00C10B7E">
      <w:pPr>
        <w:pStyle w:val="NumberedBullet"/>
        <w:numPr>
          <w:ilvl w:val="0"/>
          <w:numId w:val="14"/>
        </w:numPr>
      </w:pPr>
      <w:r>
        <w:t>How do participa</w:t>
      </w:r>
      <w:r w:rsidR="009B1B85">
        <w:t>nts typically learn about [P</w:t>
      </w:r>
      <w:r>
        <w:t>ROGRAM]?</w:t>
      </w:r>
    </w:p>
    <w:p w14:paraId="452C0CC7" w14:textId="67DD8740" w:rsidR="00AB4848" w:rsidRDefault="00FF2DE7" w:rsidP="00C10B7E">
      <w:pPr>
        <w:pStyle w:val="NumberedBullet"/>
        <w:numPr>
          <w:ilvl w:val="0"/>
          <w:numId w:val="14"/>
        </w:numPr>
      </w:pPr>
      <w:r>
        <w:t xml:space="preserve">What are individuals’ typical goals or </w:t>
      </w:r>
      <w:r w:rsidRPr="003F26E6">
        <w:t xml:space="preserve">motivations for </w:t>
      </w:r>
      <w:r>
        <w:t xml:space="preserve">enrolling in the </w:t>
      </w:r>
      <w:r w:rsidRPr="003F26E6">
        <w:t>program</w:t>
      </w:r>
      <w:r>
        <w:t>?</w:t>
      </w:r>
      <w:r w:rsidR="002E0314">
        <w:t xml:space="preserve"> What are their circumstances, usually (</w:t>
      </w:r>
      <w:r w:rsidR="00536E72">
        <w:t>for example</w:t>
      </w:r>
      <w:r w:rsidR="00FB514A">
        <w:t xml:space="preserve"> </w:t>
      </w:r>
      <w:r w:rsidR="002E0314">
        <w:t xml:space="preserve">on TANF, unemployed, recently laid off, hard-to-employ, </w:t>
      </w:r>
      <w:r w:rsidR="00536E72">
        <w:t>and so on</w:t>
      </w:r>
      <w:r w:rsidR="002E0314">
        <w:t>)?</w:t>
      </w:r>
    </w:p>
    <w:p w14:paraId="7A6D0907" w14:textId="0269C65A" w:rsidR="00FF2DE7" w:rsidRDefault="00AB4848" w:rsidP="00AB4848">
      <w:pPr>
        <w:pStyle w:val="NumberedBullet"/>
        <w:numPr>
          <w:ilvl w:val="1"/>
          <w:numId w:val="14"/>
        </w:numPr>
      </w:pPr>
      <w:r>
        <w:t>Is participation mandatory for any individuals? If so, please describe.</w:t>
      </w:r>
    </w:p>
    <w:p w14:paraId="3E26CFF2" w14:textId="1801D835" w:rsidR="00964E09" w:rsidRPr="00964E09" w:rsidRDefault="00FF2DE7" w:rsidP="00964E09">
      <w:pPr>
        <w:pStyle w:val="ListParagraph"/>
        <w:numPr>
          <w:ilvl w:val="0"/>
          <w:numId w:val="14"/>
        </w:numPr>
        <w:contextualSpacing w:val="0"/>
      </w:pPr>
      <w:r w:rsidRPr="006561E8">
        <w:rPr>
          <w:color w:val="000000"/>
        </w:rPr>
        <w:t xml:space="preserve">Is there an overarching strategy that guides your approach to </w:t>
      </w:r>
      <w:r w:rsidR="00964E09">
        <w:rPr>
          <w:color w:val="000000"/>
        </w:rPr>
        <w:t>outreach and recruitment</w:t>
      </w:r>
      <w:r w:rsidR="00584440">
        <w:rPr>
          <w:color w:val="000000"/>
        </w:rPr>
        <w:t>?</w:t>
      </w:r>
    </w:p>
    <w:p w14:paraId="4FE2AA72" w14:textId="2EEB0F30" w:rsidR="00964E09" w:rsidRPr="00FB514A" w:rsidRDefault="00964E09" w:rsidP="00964E09">
      <w:pPr>
        <w:pStyle w:val="ListParagraph"/>
        <w:numPr>
          <w:ilvl w:val="0"/>
          <w:numId w:val="14"/>
        </w:numPr>
        <w:contextualSpacing w:val="0"/>
      </w:pPr>
      <w:r>
        <w:rPr>
          <w:color w:val="000000"/>
        </w:rPr>
        <w:t>D</w:t>
      </w:r>
      <w:r w:rsidR="00FF2DE7" w:rsidRPr="00964E09">
        <w:rPr>
          <w:color w:val="000000"/>
        </w:rPr>
        <w:t xml:space="preserve">escribe the primary methods you use to identify and reach out to prospective </w:t>
      </w:r>
      <w:r w:rsidR="00DA763E">
        <w:rPr>
          <w:color w:val="000000"/>
        </w:rPr>
        <w:t>participants</w:t>
      </w:r>
      <w:r w:rsidR="00DA763E" w:rsidRPr="00964E09">
        <w:rPr>
          <w:color w:val="000000"/>
        </w:rPr>
        <w:t xml:space="preserve"> </w:t>
      </w:r>
      <w:r w:rsidR="00FF2DE7" w:rsidRPr="00964E09">
        <w:rPr>
          <w:color w:val="000000"/>
        </w:rPr>
        <w:t xml:space="preserve">and get them to come through your door. </w:t>
      </w:r>
      <w:r w:rsidR="007F3A73">
        <w:rPr>
          <w:color w:val="000000"/>
        </w:rPr>
        <w:t xml:space="preserve">Which </w:t>
      </w:r>
      <w:r w:rsidR="002E0314">
        <w:rPr>
          <w:color w:val="000000"/>
        </w:rPr>
        <w:t>methods</w:t>
      </w:r>
      <w:r w:rsidR="007F3A73">
        <w:rPr>
          <w:color w:val="000000"/>
        </w:rPr>
        <w:t>, if any, would you describe as innovative</w:t>
      </w:r>
      <w:r w:rsidR="002E0314">
        <w:rPr>
          <w:color w:val="000000"/>
        </w:rPr>
        <w:t xml:space="preserve"> (breaking from past or usual practice)</w:t>
      </w:r>
      <w:r w:rsidR="007F3A73">
        <w:rPr>
          <w:color w:val="000000"/>
        </w:rPr>
        <w:t>?</w:t>
      </w:r>
    </w:p>
    <w:p w14:paraId="48044DF4" w14:textId="389A8070" w:rsidR="00FB514A" w:rsidRDefault="00FB514A" w:rsidP="00FB514A">
      <w:pPr>
        <w:pStyle w:val="ListParagraph"/>
        <w:numPr>
          <w:ilvl w:val="0"/>
          <w:numId w:val="14"/>
        </w:numPr>
        <w:contextualSpacing w:val="0"/>
      </w:pPr>
      <w:r>
        <w:t>W</w:t>
      </w:r>
      <w:r w:rsidRPr="003D67BD">
        <w:t>hich organizations</w:t>
      </w:r>
      <w:r w:rsidR="00536E72">
        <w:t xml:space="preserve"> or </w:t>
      </w:r>
      <w:r w:rsidRPr="003D67BD">
        <w:t>divisions and staff make referrals to your program? Which of the referral sources mentioned generat</w:t>
      </w:r>
      <w:r>
        <w:t>e the most referrals? The least?</w:t>
      </w:r>
    </w:p>
    <w:p w14:paraId="215E9A19" w14:textId="58D9F397" w:rsidR="00221ACC" w:rsidRDefault="00221ACC" w:rsidP="00221ACC">
      <w:pPr>
        <w:pStyle w:val="NumberedBullet"/>
        <w:numPr>
          <w:ilvl w:val="1"/>
          <w:numId w:val="14"/>
        </w:numPr>
      </w:pPr>
      <w:r>
        <w:t>How formalized is the referral process? Is there an MOU with the referring organization(s)?</w:t>
      </w:r>
    </w:p>
    <w:p w14:paraId="454A7B30" w14:textId="3C62CBCF" w:rsidR="00221ACC" w:rsidRDefault="00221ACC" w:rsidP="00221ACC">
      <w:pPr>
        <w:pStyle w:val="NumberedBullet"/>
        <w:numPr>
          <w:ilvl w:val="1"/>
          <w:numId w:val="14"/>
        </w:numPr>
      </w:pPr>
      <w:r>
        <w:t>Are there established criteria or guidelines to help referring organizations make appropriate referrals? Other approaches (</w:t>
      </w:r>
      <w:r w:rsidR="00536E72">
        <w:t>for example,</w:t>
      </w:r>
      <w:r>
        <w:t xml:space="preserve"> materials to help staff and prospective participants know about the range of services that [PROGRAM] provides</w:t>
      </w:r>
      <w:r w:rsidR="00536E72">
        <w:t>)</w:t>
      </w:r>
      <w:r>
        <w:t>?</w:t>
      </w:r>
    </w:p>
    <w:p w14:paraId="07D0AA02" w14:textId="4D4EE2DF" w:rsidR="00221ACC" w:rsidRDefault="002E0314" w:rsidP="00221ACC">
      <w:pPr>
        <w:pStyle w:val="NumberedBullet"/>
        <w:numPr>
          <w:ilvl w:val="0"/>
          <w:numId w:val="14"/>
        </w:numPr>
      </w:pPr>
      <w:r>
        <w:t>Which of your</w:t>
      </w:r>
      <w:r w:rsidR="00FF2DE7">
        <w:t xml:space="preserve"> outreach and recruitment strategies </w:t>
      </w:r>
      <w:r w:rsidR="00964E09">
        <w:t xml:space="preserve">are </w:t>
      </w:r>
      <w:r w:rsidR="00FF2DE7">
        <w:t>most successful</w:t>
      </w:r>
      <w:r w:rsidR="00221ACC">
        <w:t xml:space="preserve"> </w:t>
      </w:r>
      <w:r w:rsidR="00221ACC">
        <w:rPr>
          <w:color w:val="000000"/>
        </w:rPr>
        <w:t>(</w:t>
      </w:r>
      <w:r w:rsidR="00536E72">
        <w:rPr>
          <w:color w:val="000000"/>
        </w:rPr>
        <w:t>for example</w:t>
      </w:r>
      <w:r w:rsidR="00221ACC">
        <w:rPr>
          <w:color w:val="000000"/>
        </w:rPr>
        <w:t>, number and flow of referrals</w:t>
      </w:r>
      <w:r w:rsidR="00536E72">
        <w:rPr>
          <w:color w:val="000000"/>
        </w:rPr>
        <w:t xml:space="preserve"> or</w:t>
      </w:r>
      <w:r w:rsidR="00221ACC">
        <w:rPr>
          <w:color w:val="000000"/>
        </w:rPr>
        <w:t xml:space="preserve"> appropriateness for [PROGRAM])</w:t>
      </w:r>
      <w:r w:rsidR="00FF2DE7">
        <w:t>?</w:t>
      </w:r>
      <w:r w:rsidR="00221ACC" w:rsidRPr="00221ACC">
        <w:t xml:space="preserve"> </w:t>
      </w:r>
      <w:r w:rsidR="00221ACC">
        <w:t>What strategies have you implemented to improve the number or appropriateness of the individuals referred?</w:t>
      </w:r>
    </w:p>
    <w:p w14:paraId="5FD33446" w14:textId="34F143AD" w:rsidR="009B1B85" w:rsidRDefault="00FF2DE7" w:rsidP="007A7AF2">
      <w:pPr>
        <w:pStyle w:val="ListParagraph"/>
        <w:numPr>
          <w:ilvl w:val="0"/>
          <w:numId w:val="14"/>
        </w:numPr>
        <w:spacing w:after="0"/>
        <w:contextualSpacing w:val="0"/>
      </w:pPr>
      <w:r>
        <w:t xml:space="preserve">What are the key challenges related to </w:t>
      </w:r>
      <w:r w:rsidR="009B1B85">
        <w:t xml:space="preserve">[PROGRAM] </w:t>
      </w:r>
      <w:r>
        <w:t xml:space="preserve">outreach </w:t>
      </w:r>
      <w:r w:rsidR="009B1B85">
        <w:t xml:space="preserve">or recruitment? </w:t>
      </w:r>
      <w:r w:rsidR="007F3A73">
        <w:t xml:space="preserve">How have you </w:t>
      </w:r>
      <w:r w:rsidR="002E0314">
        <w:t xml:space="preserve">addressed </w:t>
      </w:r>
      <w:r w:rsidR="007F3A73">
        <w:t>them?</w:t>
      </w:r>
    </w:p>
    <w:p w14:paraId="385D828D" w14:textId="77777777" w:rsidR="00A26643" w:rsidRPr="007E28C8" w:rsidRDefault="00A26643" w:rsidP="007A7AF2">
      <w:pPr>
        <w:pStyle w:val="ListParagraph"/>
        <w:spacing w:after="0"/>
        <w:ind w:left="1440" w:firstLine="0"/>
      </w:pPr>
    </w:p>
    <w:p w14:paraId="290F1785" w14:textId="66625F73" w:rsidR="007E28C8" w:rsidRPr="00505E38" w:rsidRDefault="00A26643" w:rsidP="007E28C8">
      <w:pPr>
        <w:pStyle w:val="H3Alpha"/>
      </w:pPr>
      <w:r>
        <w:t>G</w:t>
      </w:r>
      <w:r w:rsidR="007E28C8">
        <w:t xml:space="preserve">. Screening and </w:t>
      </w:r>
      <w:r w:rsidR="00536E72">
        <w:t>i</w:t>
      </w:r>
      <w:r w:rsidR="007E28C8" w:rsidRPr="00505E38">
        <w:t>ntake</w:t>
      </w:r>
    </w:p>
    <w:p w14:paraId="24B40C08" w14:textId="51F1472A" w:rsidR="00B87386" w:rsidRDefault="00BE7530" w:rsidP="00630401">
      <w:pPr>
        <w:pStyle w:val="NumberedBullet"/>
        <w:numPr>
          <w:ilvl w:val="0"/>
          <w:numId w:val="25"/>
        </w:numPr>
      </w:pPr>
      <w:r>
        <w:t>P</w:t>
      </w:r>
      <w:r w:rsidR="007E28C8">
        <w:t xml:space="preserve">rovide a step-by-step description of </w:t>
      </w:r>
      <w:r w:rsidR="00753267">
        <w:t xml:space="preserve">any </w:t>
      </w:r>
      <w:r w:rsidR="007E28C8">
        <w:t xml:space="preserve">screening </w:t>
      </w:r>
      <w:r w:rsidR="00753267">
        <w:t xml:space="preserve">for eligibility or service needs </w:t>
      </w:r>
      <w:r w:rsidR="007E28C8">
        <w:t xml:space="preserve">and </w:t>
      </w:r>
      <w:r w:rsidR="00753267">
        <w:t xml:space="preserve">the </w:t>
      </w:r>
      <w:r w:rsidR="007E28C8">
        <w:t>intake</w:t>
      </w:r>
      <w:r w:rsidR="00536E72">
        <w:t xml:space="preserve"> and</w:t>
      </w:r>
      <w:r w:rsidR="00B52EB9">
        <w:t>/or</w:t>
      </w:r>
      <w:r w:rsidR="00536E72">
        <w:t xml:space="preserve"> </w:t>
      </w:r>
      <w:r w:rsidR="007E28C8">
        <w:t>enrollment process.</w:t>
      </w:r>
    </w:p>
    <w:p w14:paraId="5395AF8A" w14:textId="307C1175" w:rsidR="00014606" w:rsidRDefault="00014606" w:rsidP="00B87386">
      <w:pPr>
        <w:pStyle w:val="NumberedBullet"/>
        <w:numPr>
          <w:ilvl w:val="1"/>
          <w:numId w:val="25"/>
        </w:numPr>
      </w:pPr>
      <w:r>
        <w:t>What does the screening entail?  What types of questions are asked?</w:t>
      </w:r>
    </w:p>
    <w:p w14:paraId="615E1AEF" w14:textId="02246CAC" w:rsidR="00B87386" w:rsidRDefault="00753267" w:rsidP="00B87386">
      <w:pPr>
        <w:pStyle w:val="NumberedBullet"/>
        <w:numPr>
          <w:ilvl w:val="1"/>
          <w:numId w:val="25"/>
        </w:numPr>
      </w:pPr>
      <w:r>
        <w:t xml:space="preserve">What program or partner staff conduct screening and/or intake? </w:t>
      </w:r>
      <w:r w:rsidR="00B87386">
        <w:t>How long does the process take? How many appointments are necessary?</w:t>
      </w:r>
    </w:p>
    <w:p w14:paraId="5C334DF0" w14:textId="3A999D52" w:rsidR="000A5D39" w:rsidRDefault="00B87386" w:rsidP="00B87386">
      <w:pPr>
        <w:pStyle w:val="NumberedBullet"/>
        <w:numPr>
          <w:ilvl w:val="1"/>
          <w:numId w:val="25"/>
        </w:numPr>
      </w:pPr>
      <w:r>
        <w:t>What information is the individual required to provide?</w:t>
      </w:r>
      <w:r w:rsidR="00753267">
        <w:t xml:space="preserve"> Is the individual required to provide documentation or proof of eligibility or needs?</w:t>
      </w:r>
    </w:p>
    <w:p w14:paraId="5D912AF5" w14:textId="6E13B9D4" w:rsidR="004959D4" w:rsidRDefault="007E28C8" w:rsidP="00630401">
      <w:pPr>
        <w:pStyle w:val="NumberedBullet"/>
        <w:numPr>
          <w:ilvl w:val="0"/>
          <w:numId w:val="25"/>
        </w:numPr>
      </w:pPr>
      <w:r>
        <w:t xml:space="preserve">Is there a common intake form and/or </w:t>
      </w:r>
      <w:r w:rsidR="00D67CA7">
        <w:t>other mechanism</w:t>
      </w:r>
      <w:r>
        <w:t xml:space="preserve"> </w:t>
      </w:r>
      <w:r w:rsidR="00D67CA7">
        <w:t xml:space="preserve">yours and other </w:t>
      </w:r>
      <w:r>
        <w:t>programs</w:t>
      </w:r>
      <w:r w:rsidR="00D67CA7">
        <w:t xml:space="preserve"> use</w:t>
      </w:r>
      <w:r>
        <w:t xml:space="preserve"> to access and share intake information, including</w:t>
      </w:r>
      <w:r w:rsidR="009645C3">
        <w:t xml:space="preserve"> </w:t>
      </w:r>
      <w:r w:rsidR="00437A96">
        <w:t xml:space="preserve">any documentation provided by </w:t>
      </w:r>
      <w:r w:rsidR="009645C3">
        <w:t>participant</w:t>
      </w:r>
      <w:r w:rsidR="00437A96">
        <w:t>s</w:t>
      </w:r>
      <w:r>
        <w:t>?</w:t>
      </w:r>
    </w:p>
    <w:p w14:paraId="049D008F" w14:textId="3043E77B" w:rsidR="002D0561" w:rsidRDefault="002D0561" w:rsidP="007A7AF2">
      <w:pPr>
        <w:pStyle w:val="ListParagraph"/>
        <w:numPr>
          <w:ilvl w:val="3"/>
          <w:numId w:val="19"/>
        </w:numPr>
        <w:spacing w:after="0"/>
        <w:ind w:left="1080"/>
        <w:contextualSpacing w:val="0"/>
      </w:pPr>
      <w:r>
        <w:t xml:space="preserve">[If yes]: </w:t>
      </w:r>
      <w:r w:rsidR="00584440">
        <w:t>W</w:t>
      </w:r>
      <w:r>
        <w:t>hat are the benefits for having a common intake form</w:t>
      </w:r>
      <w:r w:rsidR="00584440">
        <w:t>?</w:t>
      </w:r>
      <w:r>
        <w:t xml:space="preserve"> Please describe what it entails.</w:t>
      </w:r>
    </w:p>
    <w:p w14:paraId="7666319D" w14:textId="77777777" w:rsidR="00A26643" w:rsidRPr="00313E16" w:rsidRDefault="00A26643" w:rsidP="007A7AF2">
      <w:pPr>
        <w:pStyle w:val="ListParagraph"/>
        <w:spacing w:after="0"/>
        <w:ind w:left="1440" w:firstLine="0"/>
      </w:pPr>
    </w:p>
    <w:p w14:paraId="346ED623" w14:textId="70676CC5" w:rsidR="005B187A" w:rsidRDefault="00A26643" w:rsidP="00616BD4">
      <w:pPr>
        <w:pStyle w:val="H3Alpha"/>
      </w:pPr>
      <w:r>
        <w:t>H</w:t>
      </w:r>
      <w:r w:rsidR="005B187A" w:rsidRPr="002679B5">
        <w:t xml:space="preserve">. </w:t>
      </w:r>
      <w:r w:rsidR="00DA763E">
        <w:t>Participant</w:t>
      </w:r>
      <w:r w:rsidR="00DA763E" w:rsidRPr="002679B5">
        <w:t xml:space="preserve"> </w:t>
      </w:r>
      <w:r w:rsidR="00536E72">
        <w:t>f</w:t>
      </w:r>
      <w:r w:rsidR="005B187A" w:rsidRPr="002679B5">
        <w:t>low</w:t>
      </w:r>
      <w:r w:rsidR="006B06B5">
        <w:t xml:space="preserve"> and </w:t>
      </w:r>
      <w:r w:rsidR="00536E72">
        <w:t>p</w:t>
      </w:r>
      <w:r w:rsidR="006B06B5">
        <w:t xml:space="preserve">rogram </w:t>
      </w:r>
      <w:r w:rsidR="00536E72">
        <w:t>s</w:t>
      </w:r>
      <w:r w:rsidR="006B06B5">
        <w:t>ervices</w:t>
      </w:r>
    </w:p>
    <w:p w14:paraId="284CD237" w14:textId="262945E0" w:rsidR="00641346" w:rsidRPr="00B52EB9" w:rsidRDefault="00641346" w:rsidP="007A7AF2">
      <w:pPr>
        <w:pStyle w:val="NormalSS"/>
        <w:ind w:left="360"/>
        <w:rPr>
          <w:b/>
        </w:rPr>
      </w:pPr>
      <w:r w:rsidRPr="00B52EB9">
        <w:rPr>
          <w:b/>
        </w:rPr>
        <w:t>Overview</w:t>
      </w:r>
    </w:p>
    <w:p w14:paraId="25B7F134" w14:textId="3AAA8772" w:rsidR="000B2D5C" w:rsidRDefault="000A5D39" w:rsidP="003E32C9">
      <w:pPr>
        <w:pStyle w:val="ListParagraph"/>
        <w:numPr>
          <w:ilvl w:val="2"/>
          <w:numId w:val="60"/>
        </w:numPr>
        <w:ind w:left="720"/>
        <w:contextualSpacing w:val="0"/>
      </w:pPr>
      <w:r>
        <w:t xml:space="preserve">How do </w:t>
      </w:r>
      <w:r w:rsidR="00753267">
        <w:t>participants’</w:t>
      </w:r>
      <w:r w:rsidR="00147899">
        <w:t xml:space="preserve"> </w:t>
      </w:r>
      <w:r w:rsidR="005B187A">
        <w:t>progress</w:t>
      </w:r>
      <w:r w:rsidR="005B187A" w:rsidRPr="005F49AC">
        <w:t xml:space="preserve"> through </w:t>
      </w:r>
      <w:r w:rsidR="00147899">
        <w:t>[</w:t>
      </w:r>
      <w:r w:rsidR="005B187A">
        <w:t>PROGRAM]</w:t>
      </w:r>
      <w:r w:rsidR="005B187A" w:rsidRPr="005F49AC">
        <w:t xml:space="preserve">, from </w:t>
      </w:r>
      <w:r w:rsidR="005B187A">
        <w:t xml:space="preserve">the point at which they have completed the intake process to </w:t>
      </w:r>
      <w:r w:rsidR="005B187A" w:rsidRPr="005F49AC">
        <w:t xml:space="preserve">when they </w:t>
      </w:r>
      <w:r w:rsidR="00B5084B">
        <w:t xml:space="preserve">have successfully completed the program or </w:t>
      </w:r>
      <w:r w:rsidR="005B187A" w:rsidRPr="005F49AC">
        <w:t>are no longer considered to be active participant</w:t>
      </w:r>
      <w:r w:rsidR="00536E72">
        <w:t>s</w:t>
      </w:r>
      <w:r w:rsidR="00215C25">
        <w:t>?</w:t>
      </w:r>
    </w:p>
    <w:p w14:paraId="2A4F8E9F" w14:textId="3C9B3FEB" w:rsidR="009D0ED9" w:rsidRDefault="009D0ED9" w:rsidP="003E32C9">
      <w:pPr>
        <w:pStyle w:val="ListParagraph"/>
        <w:numPr>
          <w:ilvl w:val="3"/>
          <w:numId w:val="60"/>
        </w:numPr>
        <w:ind w:left="1080"/>
        <w:contextualSpacing w:val="0"/>
      </w:pPr>
      <w:r>
        <w:t>What are the key milestones for participants</w:t>
      </w:r>
      <w:r w:rsidR="00D67CA7">
        <w:t xml:space="preserve"> to progress through</w:t>
      </w:r>
      <w:r>
        <w:t xml:space="preserve"> the program?</w:t>
      </w:r>
    </w:p>
    <w:p w14:paraId="3760592D" w14:textId="225D22D9" w:rsidR="009D0ED9" w:rsidRDefault="000B2D5C" w:rsidP="003E32C9">
      <w:pPr>
        <w:pStyle w:val="ListParagraph"/>
        <w:numPr>
          <w:ilvl w:val="2"/>
          <w:numId w:val="60"/>
        </w:numPr>
        <w:ind w:left="720"/>
        <w:contextualSpacing w:val="0"/>
      </w:pPr>
      <w:r>
        <w:t xml:space="preserve">In general, how structured is </w:t>
      </w:r>
      <w:r w:rsidR="005B187A">
        <w:t xml:space="preserve">the program in terms of the sequence and timing of activities and services offered? </w:t>
      </w:r>
      <w:r w:rsidR="00D67CA7">
        <w:t>Are services sequential or simultaneous?</w:t>
      </w:r>
    </w:p>
    <w:p w14:paraId="10087865" w14:textId="4FD22BCF" w:rsidR="009D0ED9" w:rsidRDefault="0087348F" w:rsidP="003E32C9">
      <w:pPr>
        <w:pStyle w:val="ListParagraph"/>
        <w:numPr>
          <w:ilvl w:val="3"/>
          <w:numId w:val="60"/>
        </w:numPr>
        <w:ind w:left="1080"/>
        <w:contextualSpacing w:val="0"/>
      </w:pPr>
      <w:r>
        <w:t xml:space="preserve">What is the typical package of services that a participant receives? </w:t>
      </w:r>
      <w:r w:rsidR="00C7424E">
        <w:t>Which services are commonly combined</w:t>
      </w:r>
      <w:r w:rsidR="00B5084B">
        <w:t>, either sequentially or simultaneously</w:t>
      </w:r>
      <w:r w:rsidR="00C7424E">
        <w:t>?</w:t>
      </w:r>
    </w:p>
    <w:p w14:paraId="2B42379A" w14:textId="4CE78B13" w:rsidR="009D0ED9" w:rsidRDefault="005B187A" w:rsidP="003E32C9">
      <w:pPr>
        <w:pStyle w:val="ListParagraph"/>
        <w:numPr>
          <w:ilvl w:val="3"/>
          <w:numId w:val="60"/>
        </w:numPr>
        <w:ind w:left="1080"/>
        <w:contextualSpacing w:val="0"/>
      </w:pPr>
      <w:r>
        <w:t>Is there a predetermined sequence of activities, a preferred sequence of activities, or does it largely depend on the indi</w:t>
      </w:r>
      <w:r w:rsidR="006B06B5">
        <w:t>vidual’s preferences and needs?</w:t>
      </w:r>
    </w:p>
    <w:p w14:paraId="3AC2C5DE" w14:textId="6A0E9F91" w:rsidR="000A5D39" w:rsidRDefault="0087348F" w:rsidP="003E32C9">
      <w:pPr>
        <w:pStyle w:val="ListParagraph"/>
        <w:numPr>
          <w:ilvl w:val="3"/>
          <w:numId w:val="60"/>
        </w:numPr>
        <w:ind w:left="1080"/>
        <w:contextualSpacing w:val="0"/>
      </w:pPr>
      <w:r>
        <w:t>Is there a core set of services all participants receive (</w:t>
      </w:r>
      <w:r w:rsidR="00536E72">
        <w:t>such as</w:t>
      </w:r>
      <w:r>
        <w:t xml:space="preserve"> individual employment or case management planning, assessm</w:t>
      </w:r>
      <w:r w:rsidR="000A5D39">
        <w:t>ent, or support services)?</w:t>
      </w:r>
    </w:p>
    <w:p w14:paraId="0910CF8E" w14:textId="4FE9F68C" w:rsidR="0064724B" w:rsidRDefault="0002001A" w:rsidP="003E32C9">
      <w:pPr>
        <w:pStyle w:val="ListParagraph"/>
        <w:numPr>
          <w:ilvl w:val="2"/>
          <w:numId w:val="60"/>
        </w:numPr>
        <w:ind w:left="720"/>
        <w:contextualSpacing w:val="0"/>
      </w:pPr>
      <w:r>
        <w:t>Which types of staff</w:t>
      </w:r>
      <w:r w:rsidR="00536E72">
        <w:t xml:space="preserve"> or </w:t>
      </w:r>
      <w:r w:rsidR="000A5D39">
        <w:t>organizations</w:t>
      </w:r>
      <w:r>
        <w:t xml:space="preserve"> are involved in providing these services</w:t>
      </w:r>
      <w:r w:rsidR="00641346">
        <w:t>?</w:t>
      </w:r>
      <w:r w:rsidR="00614E40">
        <w:t xml:space="preserve"> </w:t>
      </w:r>
      <w:r w:rsidR="00641346">
        <w:t>H</w:t>
      </w:r>
      <w:r>
        <w:t xml:space="preserve">ow do staff communicate </w:t>
      </w:r>
      <w:r w:rsidR="00641346">
        <w:t xml:space="preserve">with </w:t>
      </w:r>
      <w:r w:rsidR="00536E72">
        <w:t>on</w:t>
      </w:r>
      <w:r w:rsidR="00641346">
        <w:t>e</w:t>
      </w:r>
      <w:r w:rsidR="00536E72">
        <w:t xml:space="preserve"> </w:t>
      </w:r>
      <w:r w:rsidR="00641346">
        <w:t>a</w:t>
      </w:r>
      <w:r w:rsidR="00536E72">
        <w:t>n</w:t>
      </w:r>
      <w:r w:rsidR="00641346">
        <w:t xml:space="preserve">other </w:t>
      </w:r>
      <w:r>
        <w:t xml:space="preserve">and coordinate activities </w:t>
      </w:r>
      <w:r w:rsidR="00641346">
        <w:t xml:space="preserve">within the organization or across different partners </w:t>
      </w:r>
      <w:r>
        <w:t xml:space="preserve">on behalf of </w:t>
      </w:r>
      <w:r w:rsidR="008837C4">
        <w:t>the participant?</w:t>
      </w:r>
    </w:p>
    <w:p w14:paraId="7CAB663A" w14:textId="01AC7283" w:rsidR="00D62086" w:rsidRDefault="00290955" w:rsidP="003E32C9">
      <w:pPr>
        <w:pStyle w:val="ListParagraph"/>
        <w:numPr>
          <w:ilvl w:val="2"/>
          <w:numId w:val="60"/>
        </w:numPr>
        <w:ind w:left="720"/>
        <w:contextualSpacing w:val="0"/>
      </w:pPr>
      <w:r>
        <w:t>Which services do participants u</w:t>
      </w:r>
      <w:r w:rsidR="00ED4BE8">
        <w:t>s</w:t>
      </w:r>
      <w:r>
        <w:t>e the most? The least? Which services are the most requested?</w:t>
      </w:r>
    </w:p>
    <w:p w14:paraId="6AA6AD61" w14:textId="14C30839" w:rsidR="00C7424E" w:rsidRDefault="00D62086" w:rsidP="00DB0B1C">
      <w:pPr>
        <w:pStyle w:val="ListParagraph"/>
        <w:numPr>
          <w:ilvl w:val="3"/>
          <w:numId w:val="60"/>
        </w:numPr>
        <w:ind w:left="1080"/>
        <w:contextualSpacing w:val="0"/>
      </w:pPr>
      <w:r>
        <w:t>Are services always available or in adequate supply? Are there waiting lists for some services? Does the availability of services affect participant</w:t>
      </w:r>
      <w:r w:rsidR="00ED4BE8">
        <w:t>s’</w:t>
      </w:r>
      <w:r>
        <w:t xml:space="preserve"> progress through the program or their ability to achieve their goals?</w:t>
      </w:r>
    </w:p>
    <w:p w14:paraId="717A6FC3" w14:textId="656D0D37" w:rsidR="006B06B5" w:rsidRPr="001A1497" w:rsidRDefault="006B06B5" w:rsidP="006B06B5">
      <w:pPr>
        <w:pStyle w:val="ListParagraph"/>
        <w:ind w:left="0" w:firstLine="0"/>
        <w:contextualSpacing w:val="0"/>
        <w:rPr>
          <w:b/>
        </w:rPr>
      </w:pPr>
      <w:r w:rsidRPr="001A1497">
        <w:rPr>
          <w:b/>
        </w:rPr>
        <w:t>Orientation</w:t>
      </w:r>
    </w:p>
    <w:p w14:paraId="3862E394" w14:textId="191F3C37" w:rsidR="007E28C8" w:rsidRDefault="007E28C8" w:rsidP="00B87386">
      <w:pPr>
        <w:pStyle w:val="ListParagraph"/>
        <w:numPr>
          <w:ilvl w:val="2"/>
          <w:numId w:val="60"/>
        </w:numPr>
        <w:ind w:left="720"/>
        <w:contextualSpacing w:val="0"/>
      </w:pPr>
      <w:r w:rsidRPr="007E28C8">
        <w:t>Do participants attend an orientation? [If yes</w:t>
      </w:r>
      <w:r w:rsidR="00ED4BE8">
        <w:t>,</w:t>
      </w:r>
      <w:r w:rsidRPr="007E28C8">
        <w:t>]</w:t>
      </w:r>
      <w:r w:rsidR="0064724B">
        <w:t xml:space="preserve"> describe the topics covered and format.</w:t>
      </w:r>
    </w:p>
    <w:p w14:paraId="7A5EA25D" w14:textId="1B87B3A9" w:rsidR="00580E63" w:rsidRPr="001A1497" w:rsidRDefault="00580E63" w:rsidP="00580E63">
      <w:pPr>
        <w:pStyle w:val="ListParagraph"/>
        <w:ind w:left="0" w:firstLine="0"/>
        <w:contextualSpacing w:val="0"/>
        <w:rPr>
          <w:b/>
        </w:rPr>
      </w:pPr>
      <w:r w:rsidRPr="001A1497">
        <w:rPr>
          <w:b/>
        </w:rPr>
        <w:t>Assessments</w:t>
      </w:r>
    </w:p>
    <w:p w14:paraId="34FBE9E6" w14:textId="6E835D4D" w:rsidR="00AE77B3" w:rsidRPr="002121DF" w:rsidRDefault="009D4984" w:rsidP="003E32C9">
      <w:pPr>
        <w:pStyle w:val="ListParagraph"/>
        <w:numPr>
          <w:ilvl w:val="2"/>
          <w:numId w:val="60"/>
        </w:numPr>
        <w:ind w:left="720"/>
        <w:contextualSpacing w:val="0"/>
        <w:rPr>
          <w:szCs w:val="24"/>
        </w:rPr>
      </w:pPr>
      <w:r w:rsidRPr="002121DF">
        <w:rPr>
          <w:szCs w:val="24"/>
        </w:rPr>
        <w:t xml:space="preserve">What </w:t>
      </w:r>
      <w:r w:rsidRPr="00616BD4">
        <w:t>types</w:t>
      </w:r>
      <w:r w:rsidRPr="002121DF">
        <w:rPr>
          <w:szCs w:val="24"/>
        </w:rPr>
        <w:t xml:space="preserve"> of </w:t>
      </w:r>
      <w:r w:rsidR="002121DF" w:rsidRPr="002121DF">
        <w:rPr>
          <w:szCs w:val="24"/>
        </w:rPr>
        <w:t xml:space="preserve">formal and informal </w:t>
      </w:r>
      <w:r w:rsidRPr="002121DF">
        <w:rPr>
          <w:szCs w:val="24"/>
        </w:rPr>
        <w:t xml:space="preserve">assessments are </w:t>
      </w:r>
      <w:r w:rsidR="00B51C0C">
        <w:rPr>
          <w:szCs w:val="24"/>
        </w:rPr>
        <w:t>conducted</w:t>
      </w:r>
      <w:r w:rsidRPr="002121DF">
        <w:rPr>
          <w:szCs w:val="24"/>
        </w:rPr>
        <w:t xml:space="preserve">? </w:t>
      </w:r>
      <w:r w:rsidR="00AE77B3" w:rsidRPr="002121DF">
        <w:rPr>
          <w:szCs w:val="24"/>
        </w:rPr>
        <w:t xml:space="preserve">What is the </w:t>
      </w:r>
      <w:r w:rsidR="004E3E9E" w:rsidRPr="002121DF">
        <w:rPr>
          <w:szCs w:val="24"/>
        </w:rPr>
        <w:t xml:space="preserve">purpose of </w:t>
      </w:r>
      <w:r w:rsidR="0064724B" w:rsidRPr="002121DF">
        <w:rPr>
          <w:szCs w:val="24"/>
        </w:rPr>
        <w:t xml:space="preserve">each </w:t>
      </w:r>
      <w:r w:rsidR="004E3E9E" w:rsidRPr="00616BD4">
        <w:t>assessment</w:t>
      </w:r>
      <w:r w:rsidR="0064724B" w:rsidRPr="002121DF">
        <w:rPr>
          <w:szCs w:val="24"/>
        </w:rPr>
        <w:t xml:space="preserve"> identified</w:t>
      </w:r>
      <w:r w:rsidR="004E3E9E" w:rsidRPr="002121DF">
        <w:rPr>
          <w:szCs w:val="24"/>
        </w:rPr>
        <w:t xml:space="preserve"> (</w:t>
      </w:r>
      <w:r w:rsidR="00ED4BE8">
        <w:rPr>
          <w:szCs w:val="24"/>
        </w:rPr>
        <w:t>for example</w:t>
      </w:r>
      <w:r w:rsidR="004E3E9E" w:rsidRPr="002121DF">
        <w:rPr>
          <w:szCs w:val="24"/>
        </w:rPr>
        <w:t xml:space="preserve">, </w:t>
      </w:r>
      <w:r w:rsidR="00345A62" w:rsidRPr="002121DF">
        <w:rPr>
          <w:szCs w:val="24"/>
        </w:rPr>
        <w:t xml:space="preserve">individual or family </w:t>
      </w:r>
      <w:r w:rsidR="004E3E9E" w:rsidRPr="002121DF">
        <w:rPr>
          <w:szCs w:val="24"/>
        </w:rPr>
        <w:t xml:space="preserve">needs assessment, </w:t>
      </w:r>
      <w:r w:rsidR="00345A62" w:rsidRPr="002121DF">
        <w:rPr>
          <w:szCs w:val="24"/>
        </w:rPr>
        <w:t>basic skills</w:t>
      </w:r>
      <w:r w:rsidR="004E3E9E" w:rsidRPr="002121DF">
        <w:rPr>
          <w:szCs w:val="24"/>
        </w:rPr>
        <w:t xml:space="preserve">, </w:t>
      </w:r>
      <w:r w:rsidR="00ED4BE8">
        <w:rPr>
          <w:szCs w:val="24"/>
        </w:rPr>
        <w:t xml:space="preserve">and </w:t>
      </w:r>
      <w:r w:rsidR="004E3E9E" w:rsidRPr="002121DF">
        <w:rPr>
          <w:szCs w:val="24"/>
        </w:rPr>
        <w:t>employment focused)</w:t>
      </w:r>
      <w:r w:rsidR="00345A62" w:rsidRPr="002121DF">
        <w:rPr>
          <w:szCs w:val="24"/>
        </w:rPr>
        <w:t>?</w:t>
      </w:r>
      <w:r w:rsidR="002121DF" w:rsidRPr="002121DF">
        <w:rPr>
          <w:szCs w:val="24"/>
        </w:rPr>
        <w:t xml:space="preserve"> Which staff position administers</w:t>
      </w:r>
      <w:r w:rsidR="00D24657">
        <w:rPr>
          <w:szCs w:val="24"/>
        </w:rPr>
        <w:t xml:space="preserve"> them</w:t>
      </w:r>
      <w:r w:rsidR="002121DF" w:rsidRPr="002121DF">
        <w:rPr>
          <w:szCs w:val="24"/>
        </w:rPr>
        <w:t>?</w:t>
      </w:r>
    </w:p>
    <w:p w14:paraId="3A7B4590" w14:textId="7A8875FB" w:rsidR="008B08B8" w:rsidRPr="004E3E9E" w:rsidRDefault="002121DF" w:rsidP="001F7161">
      <w:pPr>
        <w:numPr>
          <w:ilvl w:val="0"/>
          <w:numId w:val="29"/>
        </w:numPr>
        <w:ind w:left="1080"/>
        <w:rPr>
          <w:szCs w:val="24"/>
        </w:rPr>
      </w:pPr>
      <w:r>
        <w:t>What s</w:t>
      </w:r>
      <w:r w:rsidR="006B06B5">
        <w:t xml:space="preserve">pecific </w:t>
      </w:r>
      <w:r w:rsidR="006B06B5" w:rsidRPr="00DE6B45">
        <w:t>assessment instruments</w:t>
      </w:r>
      <w:r w:rsidR="006B06B5">
        <w:t xml:space="preserve"> or methods</w:t>
      </w:r>
      <w:r>
        <w:t xml:space="preserve"> are used</w:t>
      </w:r>
      <w:r w:rsidR="006B06B5">
        <w:t>?</w:t>
      </w:r>
      <w:r w:rsidR="006B06B5" w:rsidRPr="00DE6B45">
        <w:t xml:space="preserve"> </w:t>
      </w:r>
      <w:r w:rsidR="006B06B5" w:rsidRPr="00AE77B3">
        <w:rPr>
          <w:i/>
        </w:rPr>
        <w:t>(Obtain a copy of all assessment instruments, if available.)</w:t>
      </w:r>
    </w:p>
    <w:p w14:paraId="3BA8E465" w14:textId="409F3547" w:rsidR="008B08B8" w:rsidRDefault="006B06B5" w:rsidP="00866D1E">
      <w:pPr>
        <w:numPr>
          <w:ilvl w:val="0"/>
          <w:numId w:val="56"/>
        </w:numPr>
        <w:rPr>
          <w:szCs w:val="24"/>
        </w:rPr>
      </w:pPr>
      <w:r>
        <w:t xml:space="preserve">How </w:t>
      </w:r>
      <w:r w:rsidR="003E32C9">
        <w:t xml:space="preserve">does the program use the assessment results? Are they discussed with </w:t>
      </w:r>
      <w:r w:rsidR="00ED4BE8">
        <w:t xml:space="preserve">the </w:t>
      </w:r>
      <w:r w:rsidR="003E32C9">
        <w:t xml:space="preserve">participant </w:t>
      </w:r>
      <w:r w:rsidRPr="00DE6B45">
        <w:t xml:space="preserve">to </w:t>
      </w:r>
      <w:r w:rsidRPr="005F0B29">
        <w:t xml:space="preserve">determine </w:t>
      </w:r>
      <w:r w:rsidR="003E32C9">
        <w:t>his or her services?</w:t>
      </w:r>
    </w:p>
    <w:p w14:paraId="7F061871" w14:textId="594EBD6C" w:rsidR="00E07559" w:rsidRPr="008B08B8" w:rsidRDefault="006B06B5" w:rsidP="001F7161">
      <w:pPr>
        <w:numPr>
          <w:ilvl w:val="0"/>
          <w:numId w:val="56"/>
        </w:numPr>
        <w:rPr>
          <w:szCs w:val="24"/>
        </w:rPr>
      </w:pPr>
      <w:r>
        <w:t>How is the information used to identify needs for services offered by outside agencies?</w:t>
      </w:r>
    </w:p>
    <w:p w14:paraId="64B20BE7" w14:textId="60231219" w:rsidR="0087348F" w:rsidRPr="0087348F" w:rsidRDefault="00E07559" w:rsidP="001F7161">
      <w:pPr>
        <w:numPr>
          <w:ilvl w:val="0"/>
          <w:numId w:val="53"/>
        </w:numPr>
        <w:ind w:left="1080"/>
        <w:rPr>
          <w:szCs w:val="24"/>
        </w:rPr>
      </w:pPr>
      <w:r>
        <w:t>Are assessment results shared across partners? Which ones? How are the results shared?</w:t>
      </w:r>
    </w:p>
    <w:p w14:paraId="6F66D3B2" w14:textId="7D6B6E7A" w:rsidR="001D3869" w:rsidRPr="00437A96" w:rsidRDefault="00E07559" w:rsidP="001F7161">
      <w:pPr>
        <w:numPr>
          <w:ilvl w:val="0"/>
          <w:numId w:val="56"/>
        </w:numPr>
        <w:rPr>
          <w:szCs w:val="24"/>
        </w:rPr>
      </w:pPr>
      <w:r>
        <w:t>What other methods are used and factors are considered when determining the program activities and services that a</w:t>
      </w:r>
      <w:r w:rsidR="0053327A">
        <w:t xml:space="preserve"> participant </w:t>
      </w:r>
      <w:r w:rsidR="001D3869">
        <w:t>should be offered?</w:t>
      </w:r>
      <w:r w:rsidR="003E32C9">
        <w:t xml:space="preserve"> What is the participant’s role?</w:t>
      </w:r>
    </w:p>
    <w:p w14:paraId="5A663C85" w14:textId="36CBCA9F" w:rsidR="00CF0188" w:rsidRPr="001A1497" w:rsidRDefault="00CF0188" w:rsidP="0049584E">
      <w:pPr>
        <w:pStyle w:val="H4Number"/>
      </w:pPr>
      <w:r w:rsidRPr="001A1497">
        <w:t xml:space="preserve">Employment </w:t>
      </w:r>
      <w:r w:rsidR="00ED4BE8">
        <w:t>s</w:t>
      </w:r>
      <w:r w:rsidRPr="001A1497">
        <w:t>ervices</w:t>
      </w:r>
    </w:p>
    <w:p w14:paraId="6F2DFD99" w14:textId="349A8968" w:rsidR="007D0E57" w:rsidRDefault="007D0E57" w:rsidP="00866D1E">
      <w:pPr>
        <w:numPr>
          <w:ilvl w:val="1"/>
          <w:numId w:val="33"/>
        </w:numPr>
      </w:pPr>
      <w:r>
        <w:t>Please describe the core services and strategies used to assist participants in preparing for work and obtaining employment.</w:t>
      </w:r>
    </w:p>
    <w:p w14:paraId="76658241" w14:textId="489E899B" w:rsidR="00204F0C" w:rsidRDefault="00D24657" w:rsidP="00204F0C">
      <w:pPr>
        <w:ind w:firstLine="0"/>
      </w:pPr>
      <w:r>
        <w:t>Types of strategies</w:t>
      </w:r>
      <w:r w:rsidR="00B51C0C">
        <w:t xml:space="preserve"> could</w:t>
      </w:r>
      <w:r>
        <w:t xml:space="preserve"> include:</w:t>
      </w:r>
    </w:p>
    <w:p w14:paraId="13EA319B" w14:textId="20705B71" w:rsidR="004430E1" w:rsidRDefault="00640844" w:rsidP="00630401">
      <w:pPr>
        <w:pStyle w:val="ListParagraph"/>
        <w:numPr>
          <w:ilvl w:val="0"/>
          <w:numId w:val="34"/>
        </w:numPr>
        <w:spacing w:after="60"/>
        <w:contextualSpacing w:val="0"/>
      </w:pPr>
      <w:r>
        <w:t xml:space="preserve">Career </w:t>
      </w:r>
      <w:r w:rsidR="00B51C0C">
        <w:t>planning</w:t>
      </w:r>
    </w:p>
    <w:p w14:paraId="1A7DB8C4" w14:textId="5C4EA535" w:rsidR="004430E1" w:rsidRDefault="004430E1" w:rsidP="00630401">
      <w:pPr>
        <w:pStyle w:val="ListParagraph"/>
        <w:numPr>
          <w:ilvl w:val="0"/>
          <w:numId w:val="34"/>
        </w:numPr>
        <w:spacing w:after="60"/>
        <w:contextualSpacing w:val="0"/>
      </w:pPr>
      <w:r>
        <w:t xml:space="preserve">Career </w:t>
      </w:r>
      <w:r w:rsidR="00ED4BE8">
        <w:t>p</w:t>
      </w:r>
      <w:r>
        <w:t>athways</w:t>
      </w:r>
      <w:r w:rsidR="00ED4BE8">
        <w:t xml:space="preserve"> and</w:t>
      </w:r>
      <w:r>
        <w:t xml:space="preserve"> </w:t>
      </w:r>
      <w:r w:rsidR="00ED4BE8">
        <w:t>s</w:t>
      </w:r>
      <w:r>
        <w:t>ector-based strategies</w:t>
      </w:r>
    </w:p>
    <w:p w14:paraId="0927CAF3" w14:textId="2C003A03" w:rsidR="00816FE9" w:rsidRDefault="00816FE9" w:rsidP="00630401">
      <w:pPr>
        <w:pStyle w:val="ListParagraph"/>
        <w:numPr>
          <w:ilvl w:val="0"/>
          <w:numId w:val="34"/>
        </w:numPr>
        <w:spacing w:after="60"/>
        <w:contextualSpacing w:val="0"/>
      </w:pPr>
      <w:r>
        <w:t>Work-based training (</w:t>
      </w:r>
      <w:r w:rsidR="00ED4BE8">
        <w:t>for example,</w:t>
      </w:r>
      <w:r>
        <w:t xml:space="preserve"> apprenticeships, </w:t>
      </w:r>
      <w:r w:rsidR="00ED4BE8">
        <w:t>on-the-job training</w:t>
      </w:r>
      <w:r>
        <w:t xml:space="preserve">, </w:t>
      </w:r>
      <w:r w:rsidR="00ED4BE8">
        <w:t xml:space="preserve">and </w:t>
      </w:r>
      <w:r>
        <w:t>customized training</w:t>
      </w:r>
      <w:r w:rsidR="00B51C0C">
        <w:t>)</w:t>
      </w:r>
    </w:p>
    <w:p w14:paraId="6425E62E" w14:textId="1170D2CC" w:rsidR="004430E1" w:rsidRDefault="00640844" w:rsidP="00630401">
      <w:pPr>
        <w:pStyle w:val="ListParagraph"/>
        <w:numPr>
          <w:ilvl w:val="0"/>
          <w:numId w:val="34"/>
        </w:numPr>
        <w:spacing w:after="60"/>
        <w:contextualSpacing w:val="0"/>
      </w:pPr>
      <w:r>
        <w:t xml:space="preserve">Job </w:t>
      </w:r>
      <w:r w:rsidR="00B51C0C">
        <w:t>clubs</w:t>
      </w:r>
    </w:p>
    <w:p w14:paraId="1CFC6EA5" w14:textId="1FBE5EC8" w:rsidR="004430E1" w:rsidRDefault="004430E1" w:rsidP="00630401">
      <w:pPr>
        <w:pStyle w:val="ListParagraph"/>
        <w:numPr>
          <w:ilvl w:val="0"/>
          <w:numId w:val="34"/>
        </w:numPr>
        <w:spacing w:after="60"/>
        <w:contextualSpacing w:val="0"/>
      </w:pPr>
      <w:r>
        <w:t>Individualized jo</w:t>
      </w:r>
      <w:r w:rsidR="00640844">
        <w:t>b readiness services</w:t>
      </w:r>
      <w:r w:rsidR="00ED4BE8">
        <w:t xml:space="preserve"> and </w:t>
      </w:r>
      <w:r w:rsidR="00640844">
        <w:t>training</w:t>
      </w:r>
    </w:p>
    <w:p w14:paraId="1B2D740E" w14:textId="6B67F7F5" w:rsidR="004430E1" w:rsidRDefault="00204F0C" w:rsidP="00630401">
      <w:pPr>
        <w:pStyle w:val="ListParagraph"/>
        <w:numPr>
          <w:ilvl w:val="0"/>
          <w:numId w:val="34"/>
        </w:numPr>
        <w:spacing w:after="60"/>
        <w:contextualSpacing w:val="0"/>
      </w:pPr>
      <w:r>
        <w:t>A</w:t>
      </w:r>
      <w:r w:rsidR="004430E1">
        <w:t xml:space="preserve">dult </w:t>
      </w:r>
      <w:r w:rsidR="00ED4BE8">
        <w:t>b</w:t>
      </w:r>
      <w:r w:rsidR="004430E1">
        <w:t xml:space="preserve">asic </w:t>
      </w:r>
      <w:r w:rsidR="00ED4BE8">
        <w:t>e</w:t>
      </w:r>
      <w:r w:rsidR="004430E1">
        <w:t>ducation and literacy</w:t>
      </w:r>
    </w:p>
    <w:p w14:paraId="56E8C281" w14:textId="529500F6" w:rsidR="00285AB2" w:rsidRDefault="004430E1" w:rsidP="001F7161">
      <w:pPr>
        <w:pStyle w:val="ListParagraph"/>
        <w:numPr>
          <w:ilvl w:val="0"/>
          <w:numId w:val="44"/>
        </w:numPr>
      </w:pPr>
      <w:r>
        <w:t>Training</w:t>
      </w:r>
      <w:r w:rsidR="00204F0C">
        <w:t xml:space="preserve"> (</w:t>
      </w:r>
      <w:r w:rsidR="00640844">
        <w:t>c</w:t>
      </w:r>
      <w:r>
        <w:t>lassroom-base</w:t>
      </w:r>
      <w:r w:rsidR="00204F0C">
        <w:t>d occupational skills training</w:t>
      </w:r>
      <w:r w:rsidR="00ED4BE8">
        <w:t>,</w:t>
      </w:r>
      <w:r w:rsidR="00204F0C">
        <w:t xml:space="preserve"> t</w:t>
      </w:r>
      <w:r>
        <w:t>raining program leading to a credential</w:t>
      </w:r>
      <w:r w:rsidR="00ED4BE8">
        <w:t>,</w:t>
      </w:r>
      <w:r w:rsidR="00204F0C">
        <w:t xml:space="preserve"> </w:t>
      </w:r>
      <w:r w:rsidR="00640844">
        <w:t>w</w:t>
      </w:r>
      <w:r>
        <w:t xml:space="preserve">ork-based training </w:t>
      </w:r>
      <w:r w:rsidR="00204F0C">
        <w:t xml:space="preserve">such as </w:t>
      </w:r>
      <w:r w:rsidR="00ED4BE8">
        <w:t>on-the-job training</w:t>
      </w:r>
      <w:r w:rsidR="00204F0C">
        <w:t>, apprenticeships</w:t>
      </w:r>
      <w:r w:rsidR="00ED4BE8">
        <w:t>,</w:t>
      </w:r>
      <w:r w:rsidR="00204F0C">
        <w:t xml:space="preserve"> </w:t>
      </w:r>
      <w:r w:rsidR="00ED4BE8">
        <w:t xml:space="preserve">and </w:t>
      </w:r>
      <w:r w:rsidR="00204F0C">
        <w:t>c</w:t>
      </w:r>
      <w:r>
        <w:t xml:space="preserve">ustomized </w:t>
      </w:r>
      <w:r w:rsidR="00204F0C">
        <w:t>training)</w:t>
      </w:r>
    </w:p>
    <w:p w14:paraId="28E56AC6" w14:textId="77777777" w:rsidR="00FF0EA2" w:rsidRDefault="00096386" w:rsidP="00FF0EA2">
      <w:pPr>
        <w:numPr>
          <w:ilvl w:val="1"/>
          <w:numId w:val="33"/>
        </w:numPr>
      </w:pPr>
      <w:r>
        <w:t>For each employment service ide</w:t>
      </w:r>
      <w:r w:rsidR="00FF0EA2">
        <w:t>ntified, please describe:</w:t>
      </w:r>
    </w:p>
    <w:p w14:paraId="71EFF51A" w14:textId="3952AF90" w:rsidR="00FF0EA2" w:rsidRDefault="00096386" w:rsidP="00096386">
      <w:pPr>
        <w:numPr>
          <w:ilvl w:val="2"/>
          <w:numId w:val="33"/>
        </w:numPr>
      </w:pPr>
      <w:r>
        <w:t>Organization(s)</w:t>
      </w:r>
      <w:r w:rsidR="00ED4BE8">
        <w:t xml:space="preserve"> or </w:t>
      </w:r>
      <w:r>
        <w:t>staff that provide the service</w:t>
      </w:r>
    </w:p>
    <w:p w14:paraId="48DC92AA" w14:textId="77777777" w:rsidR="00FF0EA2" w:rsidRDefault="00096386" w:rsidP="00437A96">
      <w:pPr>
        <w:numPr>
          <w:ilvl w:val="2"/>
          <w:numId w:val="33"/>
        </w:numPr>
      </w:pPr>
      <w:r>
        <w:t>Eligibility criteria</w:t>
      </w:r>
    </w:p>
    <w:p w14:paraId="2AAB2896" w14:textId="05A1BEF5" w:rsidR="00FF0EA2" w:rsidRDefault="00FF0EA2" w:rsidP="00437A96">
      <w:pPr>
        <w:numPr>
          <w:ilvl w:val="2"/>
          <w:numId w:val="33"/>
        </w:numPr>
      </w:pPr>
      <w:r>
        <w:t>Dosage</w:t>
      </w:r>
      <w:r w:rsidR="00CE057B">
        <w:t xml:space="preserve">, </w:t>
      </w:r>
      <w:r w:rsidR="00096386">
        <w:t>duration</w:t>
      </w:r>
      <w:r w:rsidR="00CE057B">
        <w:t>, and frequency</w:t>
      </w:r>
    </w:p>
    <w:p w14:paraId="678B440A" w14:textId="74623BBA" w:rsidR="00FF0EA2" w:rsidRDefault="00096386" w:rsidP="00FF0EA2">
      <w:pPr>
        <w:numPr>
          <w:ilvl w:val="2"/>
          <w:numId w:val="33"/>
        </w:numPr>
      </w:pPr>
      <w:r>
        <w:t>Mode of delivery (</w:t>
      </w:r>
      <w:r w:rsidR="00ED4BE8">
        <w:t>such as</w:t>
      </w:r>
      <w:r>
        <w:t xml:space="preserve"> in-person meetings, classroom sessions, online</w:t>
      </w:r>
      <w:r w:rsidR="00ED4BE8">
        <w:t xml:space="preserve"> or </w:t>
      </w:r>
      <w:r>
        <w:t xml:space="preserve">distance learning, phone calls, </w:t>
      </w:r>
      <w:r w:rsidR="00ED4BE8">
        <w:t xml:space="preserve">and </w:t>
      </w:r>
      <w:r>
        <w:t>emails)</w:t>
      </w:r>
    </w:p>
    <w:p w14:paraId="56B0EEE5" w14:textId="04BC314C" w:rsidR="00CE057B" w:rsidRDefault="00AA0C4E" w:rsidP="00FF0EA2">
      <w:pPr>
        <w:numPr>
          <w:ilvl w:val="1"/>
          <w:numId w:val="33"/>
        </w:numPr>
      </w:pPr>
      <w:r>
        <w:t xml:space="preserve">What industries or careers does the program focus on, if any? Are jobs readily available in these industries? </w:t>
      </w:r>
      <w:r w:rsidR="00211BEE">
        <w:t>What main types of employers provide opportunities for your program participants?</w:t>
      </w:r>
    </w:p>
    <w:p w14:paraId="6946DBD1" w14:textId="73C1AB36" w:rsidR="004642D8" w:rsidRDefault="00C87308" w:rsidP="00616BD4">
      <w:pPr>
        <w:numPr>
          <w:ilvl w:val="1"/>
          <w:numId w:val="33"/>
        </w:numPr>
      </w:pPr>
      <w:r>
        <w:t xml:space="preserve">Please describe your </w:t>
      </w:r>
      <w:r w:rsidR="00B65261">
        <w:t>efforts to engage e</w:t>
      </w:r>
      <w:r>
        <w:t>mployers</w:t>
      </w:r>
      <w:r w:rsidR="004642D8">
        <w:t xml:space="preserve"> and provide a service model that respon</w:t>
      </w:r>
      <w:r w:rsidR="00ED4BE8">
        <w:t>d</w:t>
      </w:r>
      <w:r w:rsidR="004642D8">
        <w:t>s to the needs of employers?</w:t>
      </w:r>
    </w:p>
    <w:p w14:paraId="3750D6DF" w14:textId="4C1263D3" w:rsidR="00DD59AB" w:rsidRDefault="004642D8" w:rsidP="00630401">
      <w:pPr>
        <w:pStyle w:val="ListParagraph"/>
        <w:numPr>
          <w:ilvl w:val="1"/>
          <w:numId w:val="42"/>
        </w:numPr>
        <w:contextualSpacing w:val="0"/>
      </w:pPr>
      <w:r>
        <w:t xml:space="preserve">What </w:t>
      </w:r>
      <w:r w:rsidR="00C87308">
        <w:t>outreach and engagement strategies have been most successful</w:t>
      </w:r>
      <w:r w:rsidR="00ED4BE8">
        <w:t>?</w:t>
      </w:r>
    </w:p>
    <w:p w14:paraId="013CE694" w14:textId="25A6B2F0" w:rsidR="00DD59AB" w:rsidRDefault="00DD59AB" w:rsidP="00630401">
      <w:pPr>
        <w:pStyle w:val="ListParagraph"/>
        <w:numPr>
          <w:ilvl w:val="1"/>
          <w:numId w:val="42"/>
        </w:numPr>
        <w:contextualSpacing w:val="0"/>
      </w:pPr>
      <w:r>
        <w:t xml:space="preserve">How </w:t>
      </w:r>
      <w:r w:rsidR="004C4794">
        <w:t>were</w:t>
      </w:r>
      <w:r w:rsidR="00ED4BE8">
        <w:t xml:space="preserve"> or </w:t>
      </w:r>
      <w:r>
        <w:t xml:space="preserve">are employers </w:t>
      </w:r>
      <w:r w:rsidR="00C87308">
        <w:t>involved in design</w:t>
      </w:r>
      <w:r w:rsidR="00ED4BE8">
        <w:t>ing</w:t>
      </w:r>
      <w:r w:rsidR="00C87308">
        <w:t xml:space="preserve"> and deliver</w:t>
      </w:r>
      <w:r w:rsidR="00ED4BE8">
        <w:t>ing</w:t>
      </w:r>
      <w:r w:rsidR="00C87308">
        <w:t xml:space="preserve"> </w:t>
      </w:r>
      <w:r w:rsidR="004C4794">
        <w:t xml:space="preserve">your program </w:t>
      </w:r>
      <w:r w:rsidR="00C87308">
        <w:t>services?</w:t>
      </w:r>
    </w:p>
    <w:p w14:paraId="22FE1ED8" w14:textId="1EB92DE3" w:rsidR="00DD59AB" w:rsidRDefault="00C87308" w:rsidP="00630401">
      <w:pPr>
        <w:pStyle w:val="ListParagraph"/>
        <w:numPr>
          <w:ilvl w:val="1"/>
          <w:numId w:val="42"/>
        </w:numPr>
        <w:contextualSpacing w:val="0"/>
      </w:pPr>
      <w:r>
        <w:t xml:space="preserve">What feedback loops exist to gain </w:t>
      </w:r>
      <w:r w:rsidR="00DD59AB">
        <w:t xml:space="preserve">and sustain </w:t>
      </w:r>
      <w:r>
        <w:t>employer</w:t>
      </w:r>
      <w:r w:rsidR="008072FD">
        <w:t>s’</w:t>
      </w:r>
      <w:r>
        <w:t xml:space="preserve"> input and engagement?</w:t>
      </w:r>
    </w:p>
    <w:p w14:paraId="458CCD2C" w14:textId="77A181E8" w:rsidR="00934EDA" w:rsidRDefault="00934EDA" w:rsidP="00630401">
      <w:pPr>
        <w:pStyle w:val="ListParagraph"/>
        <w:numPr>
          <w:ilvl w:val="1"/>
          <w:numId w:val="42"/>
        </w:numPr>
        <w:contextualSpacing w:val="0"/>
      </w:pPr>
      <w:r>
        <w:t>How, if at all, do employers provide feedback on program participants?</w:t>
      </w:r>
    </w:p>
    <w:p w14:paraId="4C1BACA1" w14:textId="1108295C" w:rsidR="0053327A" w:rsidRDefault="0053327A" w:rsidP="000F2B35">
      <w:pPr>
        <w:numPr>
          <w:ilvl w:val="1"/>
          <w:numId w:val="33"/>
        </w:numPr>
      </w:pPr>
      <w:r>
        <w:t>P</w:t>
      </w:r>
      <w:r w:rsidR="00DB0B1C">
        <w:t>lease describe any services [PROGRAM] provides</w:t>
      </w:r>
      <w:r>
        <w:t xml:space="preserve"> to the family or to individual family members</w:t>
      </w:r>
      <w:r w:rsidR="004C4794">
        <w:t xml:space="preserve"> in addition to the enrolled participant</w:t>
      </w:r>
      <w:r>
        <w:t>.</w:t>
      </w:r>
    </w:p>
    <w:p w14:paraId="60C9B9DF" w14:textId="2475AE45" w:rsidR="000F2B35" w:rsidRDefault="000F2B35" w:rsidP="000F2B35">
      <w:pPr>
        <w:numPr>
          <w:ilvl w:val="1"/>
          <w:numId w:val="33"/>
        </w:numPr>
      </w:pPr>
      <w:r>
        <w:t xml:space="preserve">What innovations has the [PROGRAM] implemented </w:t>
      </w:r>
      <w:r w:rsidR="008072FD">
        <w:t>related to</w:t>
      </w:r>
      <w:r>
        <w:t xml:space="preserve"> provi</w:t>
      </w:r>
      <w:r w:rsidR="008072FD">
        <w:t>ding</w:t>
      </w:r>
      <w:r>
        <w:t xml:space="preserve"> employment and training services compared to earlier approaches or what is typically offered elsewhere?</w:t>
      </w:r>
    </w:p>
    <w:p w14:paraId="4AEA016A" w14:textId="77777777" w:rsidR="00A95B35" w:rsidRDefault="00A95B35">
      <w:pPr>
        <w:rPr>
          <w:b/>
        </w:rPr>
      </w:pPr>
      <w:r>
        <w:rPr>
          <w:b/>
        </w:rPr>
        <w:br w:type="page"/>
      </w:r>
    </w:p>
    <w:p w14:paraId="7BEC9A7F" w14:textId="716F0399" w:rsidR="00DD59AB" w:rsidRPr="002C3AA3" w:rsidRDefault="00DD59AB" w:rsidP="00DD59AB">
      <w:pPr>
        <w:pStyle w:val="ListParagraph"/>
        <w:ind w:left="0" w:firstLine="0"/>
        <w:contextualSpacing w:val="0"/>
        <w:rPr>
          <w:b/>
        </w:rPr>
      </w:pPr>
      <w:r w:rsidRPr="002C3AA3">
        <w:rPr>
          <w:b/>
        </w:rPr>
        <w:t xml:space="preserve">Wraparound </w:t>
      </w:r>
      <w:r w:rsidR="008072FD">
        <w:rPr>
          <w:b/>
        </w:rPr>
        <w:t>s</w:t>
      </w:r>
      <w:r w:rsidRPr="002C3AA3">
        <w:rPr>
          <w:b/>
        </w:rPr>
        <w:t>ervices</w:t>
      </w:r>
    </w:p>
    <w:p w14:paraId="5F6FF0B1" w14:textId="0A01A1A3" w:rsidR="00082191" w:rsidRDefault="00E326D7" w:rsidP="00616BD4">
      <w:pPr>
        <w:numPr>
          <w:ilvl w:val="1"/>
          <w:numId w:val="33"/>
        </w:numPr>
      </w:pPr>
      <w:r>
        <w:t xml:space="preserve">Please describe the key wraparound services that are </w:t>
      </w:r>
      <w:r w:rsidR="00071C3C">
        <w:t xml:space="preserve">an integral part of the model and </w:t>
      </w:r>
      <w:r>
        <w:t>used to support participants in their efforts to prepare</w:t>
      </w:r>
      <w:r w:rsidR="00AA0C4E">
        <w:t xml:space="preserve"> for</w:t>
      </w:r>
      <w:r>
        <w:t>, obtain, and sustain employment</w:t>
      </w:r>
      <w:r w:rsidR="00082191">
        <w:t>.</w:t>
      </w:r>
    </w:p>
    <w:p w14:paraId="4369E080" w14:textId="59BD6D36" w:rsidR="007D0E57" w:rsidRDefault="00DD59AB" w:rsidP="00630401">
      <w:pPr>
        <w:numPr>
          <w:ilvl w:val="1"/>
          <w:numId w:val="41"/>
        </w:numPr>
      </w:pPr>
      <w:r>
        <w:t xml:space="preserve">What supportive or wraparound services </w:t>
      </w:r>
      <w:r w:rsidR="007D0E57">
        <w:t>are available through [PROGRAM]</w:t>
      </w:r>
      <w:r w:rsidR="008072FD">
        <w:t>,</w:t>
      </w:r>
      <w:r w:rsidR="007D0E57">
        <w:t xml:space="preserve"> either directly or via a referral (specify)?</w:t>
      </w:r>
    </w:p>
    <w:p w14:paraId="3E4E7A38" w14:textId="6833C25B" w:rsidR="00E4756D" w:rsidRDefault="0053327A" w:rsidP="00E4756D">
      <w:pPr>
        <w:pStyle w:val="NumberedBullet"/>
      </w:pPr>
      <w:r>
        <w:t xml:space="preserve">Types of wraparound supports </w:t>
      </w:r>
      <w:r w:rsidR="00B87386">
        <w:t xml:space="preserve">to probe </w:t>
      </w:r>
      <w:r>
        <w:t>include:</w:t>
      </w:r>
    </w:p>
    <w:p w14:paraId="1988D22C" w14:textId="37C45082" w:rsidR="007D0E57" w:rsidRDefault="00E326D7" w:rsidP="001F7161">
      <w:pPr>
        <w:pStyle w:val="ListParagraph"/>
        <w:numPr>
          <w:ilvl w:val="0"/>
          <w:numId w:val="34"/>
        </w:numPr>
        <w:spacing w:after="60"/>
        <w:contextualSpacing w:val="0"/>
      </w:pPr>
      <w:r>
        <w:t>Subsidized child care</w:t>
      </w:r>
    </w:p>
    <w:p w14:paraId="6DE6555C" w14:textId="56485772" w:rsidR="00AF2ADE" w:rsidRDefault="00AF2ADE" w:rsidP="001F7161">
      <w:pPr>
        <w:pStyle w:val="ListParagraph"/>
        <w:numPr>
          <w:ilvl w:val="0"/>
          <w:numId w:val="34"/>
        </w:numPr>
        <w:spacing w:after="60"/>
        <w:contextualSpacing w:val="0"/>
      </w:pPr>
      <w:r>
        <w:t>Access to public benefits (</w:t>
      </w:r>
      <w:r w:rsidR="008072FD">
        <w:t>for example</w:t>
      </w:r>
      <w:r>
        <w:t xml:space="preserve">, housing assistance; SNAP; </w:t>
      </w:r>
      <w:r w:rsidR="008072FD">
        <w:t xml:space="preserve">Special Supplemental Food Program for </w:t>
      </w:r>
      <w:r>
        <w:t>W</w:t>
      </w:r>
      <w:r w:rsidR="008072FD">
        <w:t xml:space="preserve">omen, </w:t>
      </w:r>
      <w:r>
        <w:t>I</w:t>
      </w:r>
      <w:r w:rsidR="008072FD">
        <w:t xml:space="preserve">nfants, and </w:t>
      </w:r>
      <w:r>
        <w:t>C</w:t>
      </w:r>
      <w:r w:rsidR="008072FD">
        <w:t>hildren</w:t>
      </w:r>
      <w:r w:rsidR="002C3AA3">
        <w:t xml:space="preserve"> (WIC)</w:t>
      </w:r>
      <w:r>
        <w:t xml:space="preserve">; TANF; </w:t>
      </w:r>
      <w:r w:rsidR="008072FD">
        <w:t xml:space="preserve">or </w:t>
      </w:r>
      <w:r>
        <w:t>S</w:t>
      </w:r>
      <w:r w:rsidR="008072FD">
        <w:t xml:space="preserve">upplemental </w:t>
      </w:r>
      <w:r>
        <w:t>S</w:t>
      </w:r>
      <w:r w:rsidR="008072FD">
        <w:t xml:space="preserve">ecurity </w:t>
      </w:r>
      <w:r>
        <w:t>I</w:t>
      </w:r>
      <w:r w:rsidR="008072FD">
        <w:t>ncome</w:t>
      </w:r>
      <w:r w:rsidR="002C3AA3">
        <w:t>(SSI)</w:t>
      </w:r>
      <w:r>
        <w:t>)</w:t>
      </w:r>
    </w:p>
    <w:p w14:paraId="0C65C85D" w14:textId="27C20FD4" w:rsidR="00E326D7" w:rsidRDefault="00E326D7" w:rsidP="001F7161">
      <w:pPr>
        <w:pStyle w:val="ListParagraph"/>
        <w:numPr>
          <w:ilvl w:val="0"/>
          <w:numId w:val="34"/>
        </w:numPr>
        <w:spacing w:after="60"/>
        <w:contextualSpacing w:val="0"/>
      </w:pPr>
      <w:r>
        <w:t>Transportation assistance</w:t>
      </w:r>
    </w:p>
    <w:p w14:paraId="53811527" w14:textId="1A155495" w:rsidR="00987B88" w:rsidRDefault="00987B88" w:rsidP="001F7161">
      <w:pPr>
        <w:pStyle w:val="ListParagraph"/>
        <w:numPr>
          <w:ilvl w:val="0"/>
          <w:numId w:val="34"/>
        </w:numPr>
        <w:spacing w:after="60"/>
        <w:contextualSpacing w:val="0"/>
      </w:pPr>
      <w:r>
        <w:t>Work supplies</w:t>
      </w:r>
    </w:p>
    <w:p w14:paraId="015151F7" w14:textId="63BB5BCC" w:rsidR="00E326D7" w:rsidRDefault="00E326D7" w:rsidP="001F7161">
      <w:pPr>
        <w:pStyle w:val="ListParagraph"/>
        <w:numPr>
          <w:ilvl w:val="0"/>
          <w:numId w:val="34"/>
        </w:numPr>
        <w:spacing w:after="60"/>
        <w:contextualSpacing w:val="0"/>
      </w:pPr>
      <w:r>
        <w:t xml:space="preserve">Substance </w:t>
      </w:r>
      <w:r w:rsidR="004C4794">
        <w:t xml:space="preserve">use disorder </w:t>
      </w:r>
      <w:r>
        <w:t>treatment</w:t>
      </w:r>
    </w:p>
    <w:p w14:paraId="5AE5FA1A" w14:textId="312C1782" w:rsidR="00E326D7" w:rsidRDefault="00E326D7" w:rsidP="001F7161">
      <w:pPr>
        <w:pStyle w:val="ListParagraph"/>
        <w:numPr>
          <w:ilvl w:val="0"/>
          <w:numId w:val="34"/>
        </w:numPr>
        <w:spacing w:after="60"/>
        <w:contextualSpacing w:val="0"/>
      </w:pPr>
      <w:r>
        <w:t>Mental health services</w:t>
      </w:r>
      <w:r w:rsidR="00AF2ADE">
        <w:t>, counselling</w:t>
      </w:r>
    </w:p>
    <w:p w14:paraId="54729B97" w14:textId="70DFD596" w:rsidR="00E326D7" w:rsidRDefault="00E326D7" w:rsidP="001F7161">
      <w:pPr>
        <w:pStyle w:val="ListParagraph"/>
        <w:numPr>
          <w:ilvl w:val="0"/>
          <w:numId w:val="34"/>
        </w:numPr>
        <w:spacing w:after="60"/>
        <w:contextualSpacing w:val="0"/>
      </w:pPr>
      <w:r>
        <w:t>Emergency assistance (includes eviction prevention assistance)</w:t>
      </w:r>
    </w:p>
    <w:p w14:paraId="3290952C" w14:textId="4B0D2CEB" w:rsidR="00E4756D" w:rsidRDefault="00E326D7" w:rsidP="001F7161">
      <w:pPr>
        <w:pStyle w:val="ListParagraph"/>
        <w:numPr>
          <w:ilvl w:val="0"/>
          <w:numId w:val="34"/>
        </w:numPr>
        <w:spacing w:after="60"/>
        <w:contextualSpacing w:val="0"/>
      </w:pPr>
      <w:r>
        <w:t>Financial literacy</w:t>
      </w:r>
      <w:r w:rsidR="00987B88">
        <w:t xml:space="preserve"> and budgeting</w:t>
      </w:r>
      <w:r>
        <w:t>, credit repair</w:t>
      </w:r>
    </w:p>
    <w:p w14:paraId="3EF6AA7C" w14:textId="46690CCE" w:rsidR="00E4756D" w:rsidRDefault="002C3AA3" w:rsidP="001F7161">
      <w:pPr>
        <w:pStyle w:val="ListParagraph"/>
        <w:numPr>
          <w:ilvl w:val="0"/>
          <w:numId w:val="34"/>
        </w:numPr>
        <w:spacing w:after="60"/>
        <w:contextualSpacing w:val="0"/>
      </w:pPr>
      <w:r>
        <w:t>Parenting,</w:t>
      </w:r>
      <w:r w:rsidR="00E4756D">
        <w:t xml:space="preserve"> co</w:t>
      </w:r>
      <w:r w:rsidR="0070755E">
        <w:t>-</w:t>
      </w:r>
      <w:r w:rsidR="00E4756D">
        <w:t>parenting</w:t>
      </w:r>
      <w:r>
        <w:t>,</w:t>
      </w:r>
      <w:r w:rsidR="008072FD">
        <w:t xml:space="preserve"> or </w:t>
      </w:r>
      <w:r w:rsidR="00E4756D">
        <w:t>relationship services</w:t>
      </w:r>
    </w:p>
    <w:p w14:paraId="0215E911" w14:textId="63951D2D" w:rsidR="00E4756D" w:rsidRDefault="00E4756D" w:rsidP="001F7161">
      <w:pPr>
        <w:pStyle w:val="ListParagraph"/>
        <w:numPr>
          <w:ilvl w:val="0"/>
          <w:numId w:val="34"/>
        </w:numPr>
        <w:spacing w:after="60"/>
        <w:contextualSpacing w:val="0"/>
      </w:pPr>
      <w:r>
        <w:t>Child support services</w:t>
      </w:r>
    </w:p>
    <w:p w14:paraId="7ADD2909" w14:textId="0FFF01E6" w:rsidR="00E4756D" w:rsidRDefault="00E4756D" w:rsidP="001F7161">
      <w:pPr>
        <w:pStyle w:val="ListParagraph"/>
        <w:numPr>
          <w:ilvl w:val="0"/>
          <w:numId w:val="34"/>
        </w:numPr>
        <w:contextualSpacing w:val="0"/>
      </w:pPr>
      <w:r>
        <w:t>Nutrition assistance</w:t>
      </w:r>
    </w:p>
    <w:p w14:paraId="6F2F6780" w14:textId="296896E3" w:rsidR="0070755E" w:rsidRDefault="00987B88" w:rsidP="0070755E">
      <w:pPr>
        <w:numPr>
          <w:ilvl w:val="1"/>
          <w:numId w:val="33"/>
        </w:numPr>
      </w:pPr>
      <w:r>
        <w:t xml:space="preserve">For each </w:t>
      </w:r>
      <w:r w:rsidR="00096386">
        <w:t xml:space="preserve">wraparound support </w:t>
      </w:r>
      <w:r>
        <w:t>identified, please describe:</w:t>
      </w:r>
    </w:p>
    <w:p w14:paraId="3E90A922" w14:textId="1CF02113" w:rsidR="00987B88" w:rsidRDefault="00987B88" w:rsidP="0070755E">
      <w:pPr>
        <w:ind w:left="1080"/>
      </w:pPr>
      <w:r>
        <w:t>a.</w:t>
      </w:r>
      <w:r>
        <w:tab/>
        <w:t>Organization(s)</w:t>
      </w:r>
      <w:r w:rsidR="008072FD">
        <w:t xml:space="preserve"> or </w:t>
      </w:r>
      <w:r>
        <w:t>staff that provide the service</w:t>
      </w:r>
      <w:r w:rsidR="00944D04">
        <w:t>, including any innovative partnerships</w:t>
      </w:r>
      <w:r w:rsidR="00976A8A">
        <w:t xml:space="preserve"> (</w:t>
      </w:r>
      <w:r w:rsidR="008072FD">
        <w:t>that is,</w:t>
      </w:r>
      <w:r w:rsidR="00976A8A">
        <w:t xml:space="preserve"> partnerships with nontraditional providers, new partnerships</w:t>
      </w:r>
      <w:r w:rsidR="00DB0B1C">
        <w:t xml:space="preserve"> or service delivery arrangements</w:t>
      </w:r>
      <w:r w:rsidR="00976A8A">
        <w:t>)</w:t>
      </w:r>
    </w:p>
    <w:p w14:paraId="57CCD21C" w14:textId="4331A4F4" w:rsidR="00944D04" w:rsidRDefault="00987B88" w:rsidP="0070755E">
      <w:pPr>
        <w:pStyle w:val="NumberedBullet"/>
        <w:ind w:left="1080" w:hanging="360"/>
      </w:pPr>
      <w:r>
        <w:t>b.</w:t>
      </w:r>
      <w:r>
        <w:tab/>
      </w:r>
      <w:r w:rsidR="00944D04">
        <w:t xml:space="preserve">How </w:t>
      </w:r>
      <w:r w:rsidR="00976A8A">
        <w:t xml:space="preserve">the wraparound support </w:t>
      </w:r>
      <w:r w:rsidR="00944D04">
        <w:t>provider</w:t>
      </w:r>
      <w:r w:rsidR="00CF1675">
        <w:t>(s)</w:t>
      </w:r>
      <w:r w:rsidR="00944D04">
        <w:t xml:space="preserve"> interacts with employment service provider</w:t>
      </w:r>
      <w:r w:rsidR="00976A8A">
        <w:t>(s) and/or program staff (</w:t>
      </w:r>
      <w:r w:rsidR="008072FD">
        <w:t>for example,</w:t>
      </w:r>
      <w:r w:rsidR="00976A8A">
        <w:t xml:space="preserve"> case manager, if different from employment service provider)</w:t>
      </w:r>
    </w:p>
    <w:p w14:paraId="495DBAD4" w14:textId="79607809" w:rsidR="00082191" w:rsidRDefault="00944D04" w:rsidP="0070755E">
      <w:pPr>
        <w:pStyle w:val="NumberedBullet"/>
        <w:ind w:left="1080" w:hanging="360"/>
      </w:pPr>
      <w:r>
        <w:t>c.</w:t>
      </w:r>
      <w:r>
        <w:tab/>
      </w:r>
      <w:r w:rsidR="00987B88">
        <w:t>Eligibility criteria</w:t>
      </w:r>
      <w:r>
        <w:t>, if provided to a subset of participants</w:t>
      </w:r>
    </w:p>
    <w:p w14:paraId="5DB92764" w14:textId="10626A6B" w:rsidR="00096386" w:rsidRDefault="00944D04" w:rsidP="001F7161">
      <w:pPr>
        <w:ind w:left="1080"/>
      </w:pPr>
      <w:r>
        <w:t>d</w:t>
      </w:r>
      <w:r w:rsidR="00096386">
        <w:t>.</w:t>
      </w:r>
      <w:r w:rsidR="00096386">
        <w:tab/>
      </w:r>
      <w:r w:rsidR="00976A8A">
        <w:t xml:space="preserve">Dosage, </w:t>
      </w:r>
      <w:r w:rsidR="00096386">
        <w:t>duration</w:t>
      </w:r>
      <w:r w:rsidR="00976A8A">
        <w:t xml:space="preserve">, </w:t>
      </w:r>
      <w:r w:rsidR="008072FD">
        <w:t xml:space="preserve">and </w:t>
      </w:r>
      <w:r w:rsidR="00976A8A">
        <w:t>frequency</w:t>
      </w:r>
    </w:p>
    <w:p w14:paraId="68A73675" w14:textId="04E9D933" w:rsidR="00944D04" w:rsidRDefault="00944D04" w:rsidP="00944D04">
      <w:pPr>
        <w:numPr>
          <w:ilvl w:val="1"/>
          <w:numId w:val="33"/>
        </w:numPr>
      </w:pPr>
      <w:r>
        <w:t>How does [PROGRAM] integrate the child care or other wraparound supports with employment service</w:t>
      </w:r>
      <w:r w:rsidR="00BD7640">
        <w:t>s</w:t>
      </w:r>
      <w:r>
        <w:t xml:space="preserve"> </w:t>
      </w:r>
      <w:r w:rsidR="00976A8A">
        <w:t xml:space="preserve">(provided by the program and/or an external provider) </w:t>
      </w:r>
      <w:r>
        <w:t>to maintain participation and positive outcomes? What role do the different supports play in the overall program approach?</w:t>
      </w:r>
    </w:p>
    <w:p w14:paraId="079A09C2" w14:textId="4526D55C" w:rsidR="00944D04" w:rsidRDefault="00944D04" w:rsidP="00944D04">
      <w:pPr>
        <w:numPr>
          <w:ilvl w:val="1"/>
          <w:numId w:val="33"/>
        </w:numPr>
      </w:pPr>
      <w:r>
        <w:t xml:space="preserve">What innovations has the [PROGRAM] implemented </w:t>
      </w:r>
      <w:r w:rsidR="008072FD">
        <w:t>related to</w:t>
      </w:r>
      <w:r>
        <w:t xml:space="preserve"> provi</w:t>
      </w:r>
      <w:r w:rsidR="008072FD">
        <w:t>ding</w:t>
      </w:r>
      <w:r>
        <w:t xml:space="preserve"> child care </w:t>
      </w:r>
      <w:r w:rsidR="00934EDA">
        <w:t>and/</w:t>
      </w:r>
      <w:r>
        <w:t>or other wraparound supports</w:t>
      </w:r>
      <w:r w:rsidR="000F2B35">
        <w:t xml:space="preserve"> </w:t>
      </w:r>
      <w:r w:rsidR="000F2B35" w:rsidRPr="000F2B35">
        <w:t>compared to earlier approaches or what is typically offered elsewhere</w:t>
      </w:r>
      <w:r>
        <w:t>?</w:t>
      </w:r>
    </w:p>
    <w:p w14:paraId="09B6D65B" w14:textId="77777777" w:rsidR="00A95B35" w:rsidRDefault="00A95B35">
      <w:pPr>
        <w:rPr>
          <w:b/>
        </w:rPr>
      </w:pPr>
      <w:r>
        <w:rPr>
          <w:b/>
        </w:rPr>
        <w:br w:type="page"/>
      </w:r>
    </w:p>
    <w:p w14:paraId="14DC2ECB" w14:textId="0E450AAA" w:rsidR="00DC0219" w:rsidRPr="006448E2" w:rsidRDefault="00DC0219" w:rsidP="00DB0B1C">
      <w:pPr>
        <w:pStyle w:val="NumberedBullet"/>
        <w:ind w:left="0"/>
      </w:pPr>
      <w:r w:rsidRPr="00786BC5">
        <w:rPr>
          <w:b/>
        </w:rPr>
        <w:t xml:space="preserve">Case </w:t>
      </w:r>
      <w:r w:rsidR="002407F1">
        <w:rPr>
          <w:b/>
        </w:rPr>
        <w:t>m</w:t>
      </w:r>
      <w:r w:rsidRPr="00786BC5">
        <w:rPr>
          <w:b/>
        </w:rPr>
        <w:t xml:space="preserve">anagement and </w:t>
      </w:r>
      <w:r w:rsidR="002407F1">
        <w:rPr>
          <w:b/>
        </w:rPr>
        <w:t>s</w:t>
      </w:r>
      <w:r w:rsidRPr="00786BC5">
        <w:rPr>
          <w:b/>
        </w:rPr>
        <w:t xml:space="preserve">ervice </w:t>
      </w:r>
      <w:r w:rsidR="002407F1">
        <w:rPr>
          <w:b/>
        </w:rPr>
        <w:t>l</w:t>
      </w:r>
      <w:r w:rsidRPr="00786BC5">
        <w:rPr>
          <w:b/>
        </w:rPr>
        <w:t>inkages</w:t>
      </w:r>
    </w:p>
    <w:p w14:paraId="5DFBD36C" w14:textId="0E48BF76" w:rsidR="00DC0219" w:rsidRPr="00DC0219" w:rsidRDefault="00071C3C" w:rsidP="00616BD4">
      <w:pPr>
        <w:numPr>
          <w:ilvl w:val="1"/>
          <w:numId w:val="33"/>
        </w:numPr>
      </w:pPr>
      <w:r>
        <w:t xml:space="preserve">How do you work with participants to identify goals </w:t>
      </w:r>
      <w:r w:rsidR="00DD1E68">
        <w:t>and/</w:t>
      </w:r>
      <w:r>
        <w:t xml:space="preserve">or </w:t>
      </w:r>
      <w:r w:rsidR="00DD1E68">
        <w:t xml:space="preserve">develop program </w:t>
      </w:r>
      <w:r>
        <w:t>service plans? Please describe what these processes and plans</w:t>
      </w:r>
      <w:r w:rsidR="00DC0219" w:rsidRPr="00DC0219">
        <w:t xml:space="preserve"> entail.</w:t>
      </w:r>
    </w:p>
    <w:p w14:paraId="6167EFB9" w14:textId="05DBD6E2" w:rsidR="00F55059" w:rsidRDefault="00DD1E68" w:rsidP="00630401">
      <w:pPr>
        <w:numPr>
          <w:ilvl w:val="1"/>
          <w:numId w:val="32"/>
        </w:numPr>
      </w:pPr>
      <w:r>
        <w:t>Are</w:t>
      </w:r>
      <w:r w:rsidR="00F55059">
        <w:t xml:space="preserve"> assessment results discussed with participants to develop the plan</w:t>
      </w:r>
      <w:r>
        <w:t xml:space="preserve">, or used </w:t>
      </w:r>
      <w:r w:rsidR="002407F1">
        <w:t xml:space="preserve">only </w:t>
      </w:r>
      <w:r>
        <w:t>by staff</w:t>
      </w:r>
      <w:r w:rsidR="00F55059">
        <w:t>? What other information, such as labor market information, is used and/or discussed with participants to develop the plan?</w:t>
      </w:r>
    </w:p>
    <w:p w14:paraId="20EAC07C" w14:textId="3C3C4E19" w:rsidR="00DC0219" w:rsidRPr="00DC0219" w:rsidRDefault="00DC0219" w:rsidP="00630401">
      <w:pPr>
        <w:numPr>
          <w:ilvl w:val="1"/>
          <w:numId w:val="32"/>
        </w:numPr>
      </w:pPr>
      <w:r w:rsidRPr="00DC0219">
        <w:t xml:space="preserve">Are these plans or </w:t>
      </w:r>
      <w:r w:rsidR="002407F1">
        <w:t xml:space="preserve">the </w:t>
      </w:r>
      <w:r w:rsidRPr="00DC0219">
        <w:t xml:space="preserve">information in them shared across </w:t>
      </w:r>
      <w:r w:rsidR="00DD1E68">
        <w:t xml:space="preserve">program </w:t>
      </w:r>
      <w:r w:rsidRPr="00DC0219">
        <w:t>staff or partners? If so, under what circumstances and how?</w:t>
      </w:r>
    </w:p>
    <w:p w14:paraId="68E71E40" w14:textId="5DCF624F" w:rsidR="00DC0219" w:rsidRPr="00DC0219" w:rsidRDefault="00DC0219" w:rsidP="00630401">
      <w:pPr>
        <w:numPr>
          <w:ilvl w:val="1"/>
          <w:numId w:val="32"/>
        </w:numPr>
        <w:spacing w:line="259" w:lineRule="auto"/>
      </w:pPr>
      <w:r w:rsidRPr="00DC0219">
        <w:t>How much discretion do staff and participants have in determining services</w:t>
      </w:r>
      <w:r w:rsidR="00DD1E68">
        <w:t xml:space="preserve"> for any individual participant</w:t>
      </w:r>
      <w:r w:rsidRPr="00DC0219">
        <w:t>?</w:t>
      </w:r>
      <w:r w:rsidR="00DD1E68">
        <w:t xml:space="preserve"> Is there a menu of services, or are components very prescribed? What are the advantages</w:t>
      </w:r>
      <w:r w:rsidR="002407F1">
        <w:t xml:space="preserve"> and </w:t>
      </w:r>
      <w:r w:rsidR="00DD1E68">
        <w:t>disadvantages of [their approach]?</w:t>
      </w:r>
    </w:p>
    <w:p w14:paraId="058068DA" w14:textId="0C6CB577" w:rsidR="00DC0219" w:rsidRPr="00DC0219" w:rsidRDefault="00DC0219" w:rsidP="00616BD4">
      <w:pPr>
        <w:numPr>
          <w:ilvl w:val="1"/>
          <w:numId w:val="33"/>
        </w:numPr>
        <w:rPr>
          <w:szCs w:val="24"/>
        </w:rPr>
      </w:pPr>
      <w:r w:rsidRPr="00DC0219">
        <w:t>How do TANF/SNAP work requirements and the allowable activities that count toward participation affect what mix and level (</w:t>
      </w:r>
      <w:r w:rsidR="002407F1">
        <w:t>that is</w:t>
      </w:r>
      <w:r w:rsidRPr="00DC0219">
        <w:t xml:space="preserve">, dosage) of </w:t>
      </w:r>
      <w:r w:rsidR="00DD1E68">
        <w:t xml:space="preserve">program </w:t>
      </w:r>
      <w:r w:rsidRPr="00DC0219">
        <w:t>services that TANF/SNAP participants receive? How does that compare to non-</w:t>
      </w:r>
      <w:r w:rsidR="00786BC5">
        <w:t xml:space="preserve">participants in TANF </w:t>
      </w:r>
      <w:r w:rsidR="002407F1">
        <w:t xml:space="preserve">and </w:t>
      </w:r>
      <w:r w:rsidR="00786BC5">
        <w:t>SNAP</w:t>
      </w:r>
      <w:r w:rsidRPr="00DC0219">
        <w:t>?</w:t>
      </w:r>
    </w:p>
    <w:p w14:paraId="2A432061" w14:textId="7CEA99F0" w:rsidR="00DC0219" w:rsidRPr="00DC0219" w:rsidRDefault="00DC0219" w:rsidP="00616BD4">
      <w:pPr>
        <w:numPr>
          <w:ilvl w:val="1"/>
          <w:numId w:val="33"/>
        </w:numPr>
      </w:pPr>
      <w:r w:rsidRPr="00DC0219">
        <w:t xml:space="preserve">Please describe [PROGRAM’s] approach to </w:t>
      </w:r>
      <w:r w:rsidR="00071C3C">
        <w:t>working with participants to achieve their goals.</w:t>
      </w:r>
    </w:p>
    <w:p w14:paraId="37555DA0" w14:textId="417A5B04" w:rsidR="008C4D14" w:rsidRDefault="00DD1E68" w:rsidP="0070755E">
      <w:pPr>
        <w:numPr>
          <w:ilvl w:val="1"/>
          <w:numId w:val="48"/>
        </w:numPr>
      </w:pPr>
      <w:r>
        <w:t>Do participants have a case m</w:t>
      </w:r>
      <w:r w:rsidR="009A37C0">
        <w:t>anager who coordinates services</w:t>
      </w:r>
      <w:r w:rsidR="002407F1">
        <w:t xml:space="preserve">, </w:t>
      </w:r>
      <w:r w:rsidR="009A37C0">
        <w:t>or who is the participant’s main contact throughout the program?</w:t>
      </w:r>
    </w:p>
    <w:p w14:paraId="6C3DF104" w14:textId="0FD799BC" w:rsidR="00DC0219" w:rsidRPr="00DC0219" w:rsidRDefault="00DC0219" w:rsidP="0070755E">
      <w:pPr>
        <w:numPr>
          <w:ilvl w:val="1"/>
          <w:numId w:val="48"/>
        </w:numPr>
      </w:pPr>
      <w:r w:rsidRPr="00DC0219">
        <w:t xml:space="preserve">How often do staff typically meet with </w:t>
      </w:r>
      <w:r w:rsidR="00D77765">
        <w:t xml:space="preserve">or have contact with </w:t>
      </w:r>
      <w:r w:rsidRPr="00DC0219">
        <w:t>a participant? How long is the typical meeting?</w:t>
      </w:r>
      <w:r w:rsidR="00D77765">
        <w:t xml:space="preserve"> What is the format of initial and follow</w:t>
      </w:r>
      <w:r w:rsidR="002407F1">
        <w:t>-</w:t>
      </w:r>
      <w:r w:rsidR="00D77765">
        <w:t>up contact (</w:t>
      </w:r>
      <w:r w:rsidR="002407F1">
        <w:t>for example,</w:t>
      </w:r>
      <w:r w:rsidR="00D77765">
        <w:t xml:space="preserve"> in person, over the phone, </w:t>
      </w:r>
      <w:r w:rsidR="002407F1">
        <w:t xml:space="preserve">or </w:t>
      </w:r>
      <w:r w:rsidR="00D77765">
        <w:t>email)?</w:t>
      </w:r>
    </w:p>
    <w:p w14:paraId="0420182A" w14:textId="5D3172F9" w:rsidR="00071C3C" w:rsidRDefault="00DC0219" w:rsidP="00071C3C">
      <w:pPr>
        <w:numPr>
          <w:ilvl w:val="1"/>
          <w:numId w:val="48"/>
        </w:numPr>
        <w:tabs>
          <w:tab w:val="left" w:pos="432"/>
        </w:tabs>
      </w:pPr>
      <w:r w:rsidRPr="00DC0219">
        <w:t>What is the prim</w:t>
      </w:r>
      <w:r w:rsidR="009A37C0">
        <w:t xml:space="preserve">ary purpose of these meetings? </w:t>
      </w:r>
      <w:r w:rsidRPr="00DC0219">
        <w:t>What are the most common issues, needs</w:t>
      </w:r>
      <w:r w:rsidR="002407F1">
        <w:t>,</w:t>
      </w:r>
      <w:r w:rsidRPr="00DC0219">
        <w:t xml:space="preserve"> or challenges th</w:t>
      </w:r>
      <w:r w:rsidR="009A37C0">
        <w:t>at participants present?</w:t>
      </w:r>
      <w:r w:rsidRPr="00DC0219">
        <w:t xml:space="preserve"> How are th</w:t>
      </w:r>
      <w:r w:rsidR="002407F1">
        <w:t>os</w:t>
      </w:r>
      <w:r w:rsidRPr="00DC0219">
        <w:t>e</w:t>
      </w:r>
      <w:r w:rsidR="009A37C0">
        <w:t xml:space="preserve"> </w:t>
      </w:r>
      <w:r w:rsidR="002407F1">
        <w:t xml:space="preserve">issues </w:t>
      </w:r>
      <w:r w:rsidR="009A37C0">
        <w:t>then</w:t>
      </w:r>
      <w:r w:rsidRPr="00DC0219">
        <w:t xml:space="preserve"> addressed?</w:t>
      </w:r>
    </w:p>
    <w:p w14:paraId="7A6D0C00" w14:textId="0369AE9B" w:rsidR="00DC0219" w:rsidRPr="00071C3C" w:rsidRDefault="00DC0219" w:rsidP="00071C3C">
      <w:pPr>
        <w:numPr>
          <w:ilvl w:val="1"/>
          <w:numId w:val="48"/>
        </w:numPr>
        <w:tabs>
          <w:tab w:val="left" w:pos="432"/>
        </w:tabs>
      </w:pPr>
      <w:r w:rsidRPr="00071C3C">
        <w:t>Does</w:t>
      </w:r>
      <w:r w:rsidRPr="00071C3C">
        <w:rPr>
          <w:szCs w:val="24"/>
        </w:rPr>
        <w:t xml:space="preserve"> [PROGRAM] provide coaching for participants</w:t>
      </w:r>
      <w:r w:rsidR="00D77765">
        <w:rPr>
          <w:szCs w:val="24"/>
        </w:rPr>
        <w:t xml:space="preserve"> (</w:t>
      </w:r>
      <w:r w:rsidR="002407F1">
        <w:rPr>
          <w:szCs w:val="24"/>
        </w:rPr>
        <w:t>such as</w:t>
      </w:r>
      <w:r w:rsidR="00D77765" w:rsidRPr="00D77765">
        <w:rPr>
          <w:szCs w:val="24"/>
        </w:rPr>
        <w:t xml:space="preserve"> motivational interviewing, mindfulness training, cognitive therapy</w:t>
      </w:r>
      <w:r w:rsidR="002407F1">
        <w:rPr>
          <w:szCs w:val="24"/>
        </w:rPr>
        <w:t>,</w:t>
      </w:r>
      <w:r w:rsidR="00D77765" w:rsidRPr="00D77765">
        <w:rPr>
          <w:szCs w:val="24"/>
        </w:rPr>
        <w:t xml:space="preserve"> or other coaching techniques</w:t>
      </w:r>
      <w:r w:rsidR="00D77765">
        <w:rPr>
          <w:szCs w:val="24"/>
        </w:rPr>
        <w:t>)</w:t>
      </w:r>
      <w:r w:rsidRPr="00071C3C">
        <w:rPr>
          <w:szCs w:val="24"/>
        </w:rPr>
        <w:t xml:space="preserve">? </w:t>
      </w:r>
      <w:r w:rsidR="00071C3C">
        <w:rPr>
          <w:szCs w:val="24"/>
        </w:rPr>
        <w:t>If so, w</w:t>
      </w:r>
      <w:r w:rsidRPr="00071C3C">
        <w:rPr>
          <w:szCs w:val="24"/>
        </w:rPr>
        <w:t xml:space="preserve">hat coaching strategies are </w:t>
      </w:r>
      <w:r w:rsidRPr="00616BD4">
        <w:t>used</w:t>
      </w:r>
      <w:r w:rsidRPr="00071C3C">
        <w:rPr>
          <w:szCs w:val="24"/>
        </w:rPr>
        <w:t>?</w:t>
      </w:r>
    </w:p>
    <w:p w14:paraId="6F8D87FC" w14:textId="568D5317" w:rsidR="00DC0219" w:rsidRPr="00DC0219" w:rsidRDefault="00DC0219" w:rsidP="00616BD4">
      <w:pPr>
        <w:numPr>
          <w:ilvl w:val="1"/>
          <w:numId w:val="33"/>
        </w:numPr>
        <w:rPr>
          <w:szCs w:val="24"/>
        </w:rPr>
      </w:pPr>
      <w:r w:rsidRPr="00DC0219">
        <w:t xml:space="preserve">How </w:t>
      </w:r>
      <w:r w:rsidR="00AB0A6F">
        <w:t xml:space="preserve">does the program support attendance and participation? How </w:t>
      </w:r>
      <w:r w:rsidRPr="00DC0219">
        <w:t>are problems with participants</w:t>
      </w:r>
      <w:r w:rsidR="00B81256">
        <w:t>’</w:t>
      </w:r>
      <w:r w:rsidRPr="00DC0219">
        <w:t xml:space="preserve"> lack of attendance or completion of activities addressed? What strategies do you rely on to promote</w:t>
      </w:r>
      <w:r w:rsidR="00AB0A6F">
        <w:t xml:space="preserve"> attendance or</w:t>
      </w:r>
      <w:r w:rsidRPr="00DC0219">
        <w:t xml:space="preserve"> retention (</w:t>
      </w:r>
      <w:r w:rsidR="002407F1">
        <w:t>for example,</w:t>
      </w:r>
      <w:r w:rsidRPr="00DC0219">
        <w:t xml:space="preserve"> nudging and other behaviorally</w:t>
      </w:r>
      <w:r w:rsidR="002407F1">
        <w:t xml:space="preserve"> </w:t>
      </w:r>
      <w:r w:rsidRPr="00DC0219">
        <w:t>informed approaches)?</w:t>
      </w:r>
    </w:p>
    <w:p w14:paraId="23A6D246" w14:textId="06B978AB" w:rsidR="00DC0219" w:rsidRPr="00DC0219" w:rsidRDefault="00DC0219" w:rsidP="00616BD4">
      <w:pPr>
        <w:numPr>
          <w:ilvl w:val="1"/>
          <w:numId w:val="33"/>
        </w:numPr>
        <w:rPr>
          <w:szCs w:val="24"/>
        </w:rPr>
      </w:pPr>
      <w:r w:rsidRPr="00DC0219">
        <w:t>What data system</w:t>
      </w:r>
      <w:r w:rsidR="002407F1">
        <w:t xml:space="preserve"> or </w:t>
      </w:r>
      <w:r w:rsidRPr="00DC0219">
        <w:t>software program is used to support case management?</w:t>
      </w:r>
    </w:p>
    <w:p w14:paraId="51DD877E" w14:textId="4E31E274" w:rsidR="00DC0219" w:rsidRPr="00DC0219" w:rsidRDefault="00DC0219" w:rsidP="0070755E">
      <w:pPr>
        <w:numPr>
          <w:ilvl w:val="1"/>
          <w:numId w:val="49"/>
        </w:numPr>
      </w:pPr>
      <w:r w:rsidRPr="00DC0219">
        <w:t xml:space="preserve">Are case notes entered into the </w:t>
      </w:r>
      <w:r w:rsidR="00DC48DB">
        <w:t>system?</w:t>
      </w:r>
      <w:r w:rsidRPr="00DC0219">
        <w:t xml:space="preserve"> Can </w:t>
      </w:r>
      <w:r w:rsidR="00DC48DB">
        <w:t>other programs</w:t>
      </w:r>
      <w:r w:rsidR="006C403E">
        <w:t xml:space="preserve"> or </w:t>
      </w:r>
      <w:r w:rsidR="00DC48DB">
        <w:t>partners outside your agency</w:t>
      </w:r>
      <w:r w:rsidR="006C403E" w:rsidRPr="006C403E">
        <w:t xml:space="preserve"> </w:t>
      </w:r>
      <w:r w:rsidR="006C403E">
        <w:t xml:space="preserve">see </w:t>
      </w:r>
      <w:r w:rsidR="006C403E" w:rsidRPr="00DC0219">
        <w:t>these case notes</w:t>
      </w:r>
      <w:r w:rsidR="00DC48DB">
        <w:t>?</w:t>
      </w:r>
      <w:r w:rsidRPr="00DC0219">
        <w:t xml:space="preserve"> Which ones? Can program staff view case notes entered by other staff within the program? Other programs?</w:t>
      </w:r>
    </w:p>
    <w:p w14:paraId="3AA3D23A" w14:textId="04CA744A" w:rsidR="00DC0219" w:rsidRPr="00DC0219" w:rsidRDefault="00DC0219" w:rsidP="0070755E">
      <w:pPr>
        <w:numPr>
          <w:ilvl w:val="1"/>
          <w:numId w:val="49"/>
        </w:numPr>
      </w:pPr>
      <w:r w:rsidRPr="00DC0219">
        <w:t>Is any data prepopulated in the system</w:t>
      </w:r>
      <w:r w:rsidR="009645C3">
        <w:t xml:space="preserve"> (</w:t>
      </w:r>
      <w:r w:rsidR="006C403E">
        <w:t>for example,</w:t>
      </w:r>
      <w:r w:rsidR="009645C3">
        <w:t xml:space="preserve"> information gathered at intake</w:t>
      </w:r>
      <w:r w:rsidR="006C403E">
        <w:t xml:space="preserve"> or</w:t>
      </w:r>
      <w:r w:rsidR="009645C3">
        <w:t xml:space="preserve"> information shared from another program</w:t>
      </w:r>
      <w:r w:rsidR="006C403E">
        <w:t xml:space="preserve"> or </w:t>
      </w:r>
      <w:r w:rsidR="009645C3">
        <w:t>partner</w:t>
      </w:r>
      <w:r w:rsidRPr="00DC0219">
        <w:t>?</w:t>
      </w:r>
    </w:p>
    <w:p w14:paraId="39C4D2AA" w14:textId="65DBF6F9" w:rsidR="00DC0219" w:rsidRPr="00DC0219" w:rsidRDefault="00DC0219" w:rsidP="0070755E">
      <w:pPr>
        <w:numPr>
          <w:ilvl w:val="1"/>
          <w:numId w:val="49"/>
        </w:numPr>
      </w:pPr>
      <w:r w:rsidRPr="00DC0219">
        <w:t xml:space="preserve">Can </w:t>
      </w:r>
      <w:r w:rsidR="006C403E">
        <w:t xml:space="preserve">the system assign and track </w:t>
      </w:r>
      <w:r w:rsidRPr="00DC0219">
        <w:t>service referrals?</w:t>
      </w:r>
    </w:p>
    <w:p w14:paraId="4ED28432" w14:textId="429EA239" w:rsidR="00DC0219" w:rsidRPr="00DC0219" w:rsidRDefault="00DC0219" w:rsidP="0070755E">
      <w:pPr>
        <w:numPr>
          <w:ilvl w:val="1"/>
          <w:numId w:val="49"/>
        </w:numPr>
      </w:pPr>
      <w:r w:rsidRPr="00DC0219">
        <w:t xml:space="preserve">Can </w:t>
      </w:r>
      <w:r w:rsidR="006C403E" w:rsidRPr="00DC0219">
        <w:t xml:space="preserve">the system </w:t>
      </w:r>
      <w:r w:rsidR="006C403E">
        <w:t xml:space="preserve">track participants’ </w:t>
      </w:r>
      <w:r w:rsidR="006C403E" w:rsidRPr="00DC0219">
        <w:t xml:space="preserve">receipt </w:t>
      </w:r>
      <w:r w:rsidR="006C403E">
        <w:t xml:space="preserve">of </w:t>
      </w:r>
      <w:r w:rsidRPr="00DC0219">
        <w:t>service</w:t>
      </w:r>
      <w:r w:rsidR="006C403E">
        <w:t>s</w:t>
      </w:r>
      <w:r w:rsidRPr="00DC0219">
        <w:t>?</w:t>
      </w:r>
    </w:p>
    <w:p w14:paraId="51AA010B" w14:textId="66CCCAB7" w:rsidR="00FF3E9F" w:rsidRDefault="00DC0219" w:rsidP="0070755E">
      <w:pPr>
        <w:numPr>
          <w:ilvl w:val="1"/>
          <w:numId w:val="49"/>
        </w:numPr>
      </w:pPr>
      <w:r w:rsidRPr="00DC0219">
        <w:t xml:space="preserve">Are there alerts (ticklers) to indicate when to follow up with </w:t>
      </w:r>
      <w:r w:rsidR="00DC48DB">
        <w:t>participants</w:t>
      </w:r>
      <w:r w:rsidRPr="00DC0219">
        <w:t>?</w:t>
      </w:r>
    </w:p>
    <w:p w14:paraId="3D5335F7" w14:textId="1E593C6B" w:rsidR="00FF3E9F" w:rsidRPr="00DC0219" w:rsidRDefault="00FF3E9F" w:rsidP="00616BD4">
      <w:pPr>
        <w:numPr>
          <w:ilvl w:val="1"/>
          <w:numId w:val="33"/>
        </w:numPr>
      </w:pPr>
      <w:r w:rsidRPr="00DC0219">
        <w:t xml:space="preserve">What happens when a participant has a service need </w:t>
      </w:r>
      <w:r w:rsidR="004F6C37">
        <w:t xml:space="preserve">outside of those that your program directly provides? </w:t>
      </w:r>
      <w:r w:rsidRPr="00DC0219">
        <w:t xml:space="preserve">Please walk me through </w:t>
      </w:r>
      <w:r w:rsidR="00DC0219" w:rsidRPr="00DC0219">
        <w:t>th</w:t>
      </w:r>
      <w:r w:rsidRPr="00DC0219">
        <w:t xml:space="preserve">e </w:t>
      </w:r>
      <w:r w:rsidR="00DC0219" w:rsidRPr="00DC0219">
        <w:t>process</w:t>
      </w:r>
      <w:r w:rsidRPr="00DC0219">
        <w:t xml:space="preserve"> for identifying how best to address </w:t>
      </w:r>
      <w:r w:rsidR="006C403E">
        <w:t xml:space="preserve">the </w:t>
      </w:r>
      <w:r w:rsidRPr="00DC0219">
        <w:t>need and the referral process</w:t>
      </w:r>
      <w:r w:rsidR="006C403E">
        <w:t>es</w:t>
      </w:r>
      <w:r w:rsidR="00DC0219" w:rsidRPr="00DC0219">
        <w:t>.</w:t>
      </w:r>
    </w:p>
    <w:p w14:paraId="6B64421F" w14:textId="117B3E6C" w:rsidR="00B81256" w:rsidRDefault="00AD6831" w:rsidP="001F7161">
      <w:pPr>
        <w:numPr>
          <w:ilvl w:val="1"/>
          <w:numId w:val="55"/>
        </w:numPr>
      </w:pPr>
      <w:r>
        <w:t xml:space="preserve">Describe the relationship with referral organizations. </w:t>
      </w:r>
      <w:r w:rsidR="00DC0219" w:rsidRPr="00DC0219">
        <w:t xml:space="preserve">How informal or formal is the </w:t>
      </w:r>
      <w:r w:rsidR="00D9128D">
        <w:t>relationship</w:t>
      </w:r>
      <w:r w:rsidR="00DC0219" w:rsidRPr="00DC0219">
        <w:t xml:space="preserve">? Is there a MOU with the referring organization? </w:t>
      </w:r>
      <w:r w:rsidR="00D9128D">
        <w:t>Do you consider referral organizations to be partners?</w:t>
      </w:r>
    </w:p>
    <w:p w14:paraId="57F95132" w14:textId="3593CD1C" w:rsidR="00B81256" w:rsidRDefault="00DC0219" w:rsidP="001F7161">
      <w:pPr>
        <w:numPr>
          <w:ilvl w:val="1"/>
          <w:numId w:val="55"/>
        </w:numPr>
      </w:pPr>
      <w:r w:rsidRPr="00DC0219">
        <w:t>How do you determine which organization</w:t>
      </w:r>
      <w:r w:rsidR="006C403E">
        <w:t xml:space="preserve"> or </w:t>
      </w:r>
      <w:r w:rsidRPr="00DC0219">
        <w:t xml:space="preserve">program is the most appropriate </w:t>
      </w:r>
      <w:r w:rsidR="00F80D05">
        <w:t>to provide the service (if there are multiple sources)</w:t>
      </w:r>
      <w:r w:rsidRPr="00DC0219">
        <w:t>? Are there established referral criteria or guidelines</w:t>
      </w:r>
      <w:r w:rsidR="00A67DB9">
        <w:t xml:space="preserve"> for selecting the most appropriate organization</w:t>
      </w:r>
      <w:r w:rsidR="006C403E">
        <w:t xml:space="preserve"> or </w:t>
      </w:r>
      <w:r w:rsidR="00A67DB9">
        <w:t>program</w:t>
      </w:r>
      <w:r w:rsidRPr="00DC0219">
        <w:t>?</w:t>
      </w:r>
    </w:p>
    <w:p w14:paraId="70C89061" w14:textId="4DCA5E47" w:rsidR="00FF3E9F" w:rsidRDefault="00B81256" w:rsidP="001F7161">
      <w:pPr>
        <w:numPr>
          <w:ilvl w:val="1"/>
          <w:numId w:val="55"/>
        </w:numPr>
      </w:pPr>
      <w:r>
        <w:t>Wh</w:t>
      </w:r>
      <w:r w:rsidRPr="00DC0219">
        <w:t xml:space="preserve">at </w:t>
      </w:r>
      <w:r w:rsidR="00F80D05">
        <w:t>are the roles of</w:t>
      </w:r>
      <w:r w:rsidRPr="00DC0219">
        <w:t xml:space="preserve"> the </w:t>
      </w:r>
      <w:r>
        <w:t>participant</w:t>
      </w:r>
      <w:r w:rsidRPr="00DC0219">
        <w:t xml:space="preserve"> and </w:t>
      </w:r>
      <w:r w:rsidR="00F80D05">
        <w:t>program</w:t>
      </w:r>
      <w:r w:rsidRPr="00DC0219">
        <w:t xml:space="preserve"> staff</w:t>
      </w:r>
      <w:r w:rsidR="00F80D05">
        <w:t xml:space="preserve"> in the referral process</w:t>
      </w:r>
      <w:r w:rsidRPr="00DC0219">
        <w:t xml:space="preserve">? </w:t>
      </w:r>
      <w:r w:rsidR="00F80D05">
        <w:t>For example, does the staff member just provide contact information to the participant, leaving</w:t>
      </w:r>
      <w:r w:rsidRPr="00DC0219">
        <w:t xml:space="preserve"> follow-through up to the </w:t>
      </w:r>
      <w:r>
        <w:t>participant</w:t>
      </w:r>
      <w:r w:rsidRPr="00DC0219">
        <w:t>? Or</w:t>
      </w:r>
      <w:r w:rsidR="00A67DB9">
        <w:t xml:space="preserve"> </w:t>
      </w:r>
      <w:r w:rsidR="00F80D05">
        <w:t>do staff make an active contact on behalf of the participant (</w:t>
      </w:r>
      <w:r w:rsidR="006C403E">
        <w:t>that is,</w:t>
      </w:r>
      <w:r w:rsidRPr="00DC0219">
        <w:t xml:space="preserve"> a warm hand-off</w:t>
      </w:r>
      <w:r w:rsidR="00F80D05">
        <w:t>)</w:t>
      </w:r>
      <w:r w:rsidRPr="00DC0219">
        <w:t>? Please describe</w:t>
      </w:r>
    </w:p>
    <w:p w14:paraId="6C5BDFF9" w14:textId="632C4148" w:rsidR="00B81256" w:rsidRDefault="0017689C" w:rsidP="001F7161">
      <w:pPr>
        <w:numPr>
          <w:ilvl w:val="1"/>
          <w:numId w:val="55"/>
        </w:numPr>
      </w:pPr>
      <w:r>
        <w:t>If the latter, w</w:t>
      </w:r>
      <w:r w:rsidR="00B81256" w:rsidRPr="00DC0219">
        <w:t xml:space="preserve">hat information about the participant and their needs do </w:t>
      </w:r>
      <w:r>
        <w:t>staff typically</w:t>
      </w:r>
      <w:r w:rsidRPr="00DC0219">
        <w:t xml:space="preserve"> </w:t>
      </w:r>
      <w:r w:rsidR="00B81256">
        <w:t xml:space="preserve">provide </w:t>
      </w:r>
      <w:r>
        <w:t>as part of</w:t>
      </w:r>
      <w:r w:rsidR="00B81256">
        <w:t xml:space="preserve"> the referral?</w:t>
      </w:r>
    </w:p>
    <w:p w14:paraId="16A5DFF7" w14:textId="678FB922" w:rsidR="00B81256" w:rsidRDefault="00B81256" w:rsidP="001F7161">
      <w:pPr>
        <w:numPr>
          <w:ilvl w:val="1"/>
          <w:numId w:val="55"/>
        </w:numPr>
      </w:pPr>
      <w:r w:rsidRPr="00B81256">
        <w:t>How does the referral process vary by type of organization</w:t>
      </w:r>
      <w:r w:rsidR="006C403E">
        <w:t xml:space="preserve"> or </w:t>
      </w:r>
      <w:r w:rsidRPr="00B81256">
        <w:t>service</w:t>
      </w:r>
      <w:r w:rsidR="0017689C">
        <w:t>?</w:t>
      </w:r>
    </w:p>
    <w:p w14:paraId="5707169B" w14:textId="3E426C21" w:rsidR="009E5A32" w:rsidRDefault="00DC0219" w:rsidP="00944D04">
      <w:pPr>
        <w:numPr>
          <w:ilvl w:val="1"/>
          <w:numId w:val="33"/>
        </w:numPr>
      </w:pPr>
      <w:r w:rsidRPr="00DC0219">
        <w:t>Are there resources (</w:t>
      </w:r>
      <w:r w:rsidR="006C403E">
        <w:t>such as</w:t>
      </w:r>
      <w:r w:rsidRPr="00DC0219">
        <w:t xml:space="preserve"> in-house training</w:t>
      </w:r>
      <w:r w:rsidR="006C403E">
        <w:t xml:space="preserve"> or </w:t>
      </w:r>
      <w:r w:rsidRPr="00DC0219">
        <w:t xml:space="preserve">presentations, brochures, </w:t>
      </w:r>
      <w:r w:rsidR="006C403E">
        <w:t xml:space="preserve">and </w:t>
      </w:r>
      <w:r w:rsidRPr="00DC0219">
        <w:t>resource guides) to help staff make appropriate referrals? For example, are staff provided in-house trainings</w:t>
      </w:r>
      <w:r w:rsidR="00DE0686">
        <w:t xml:space="preserve"> or </w:t>
      </w:r>
      <w:r w:rsidRPr="00DC0219">
        <w:t>presentations about service offerings by other organizations (</w:t>
      </w:r>
      <w:r w:rsidR="00DE0686">
        <w:t>for example</w:t>
      </w:r>
      <w:r w:rsidRPr="00DC0219">
        <w:t>, eligibility criteria</w:t>
      </w:r>
      <w:r w:rsidR="00DE0686">
        <w:t xml:space="preserve"> and</w:t>
      </w:r>
      <w:r w:rsidRPr="00DC0219">
        <w:t xml:space="preserve"> types services provided)?</w:t>
      </w:r>
    </w:p>
    <w:p w14:paraId="484355B5" w14:textId="24CC1845" w:rsidR="00DC0219" w:rsidRDefault="00DC0219" w:rsidP="00944D04">
      <w:pPr>
        <w:numPr>
          <w:ilvl w:val="1"/>
          <w:numId w:val="33"/>
        </w:numPr>
      </w:pPr>
      <w:r w:rsidRPr="00DC0219">
        <w:t>Are referrals and their disposition tracked? Please describe.</w:t>
      </w:r>
    </w:p>
    <w:p w14:paraId="5A3BCB62" w14:textId="44CBDA38" w:rsidR="00DC0219" w:rsidRPr="00333F85" w:rsidRDefault="0017689C" w:rsidP="00944D04">
      <w:pPr>
        <w:numPr>
          <w:ilvl w:val="1"/>
          <w:numId w:val="33"/>
        </w:numPr>
      </w:pPr>
      <w:r w:rsidRPr="0017689C">
        <w:rPr>
          <w:color w:val="000000"/>
        </w:rPr>
        <w:t>What referral methods or approaches have you found most effective?</w:t>
      </w:r>
      <w:r>
        <w:rPr>
          <w:color w:val="000000"/>
        </w:rPr>
        <w:t xml:space="preserve"> </w:t>
      </w:r>
      <w:r w:rsidR="00DC0219" w:rsidRPr="00DC0219">
        <w:rPr>
          <w:color w:val="000000"/>
        </w:rPr>
        <w:t xml:space="preserve">What </w:t>
      </w:r>
      <w:r w:rsidR="00DC0219" w:rsidRPr="00616BD4">
        <w:t>difficulties</w:t>
      </w:r>
      <w:r w:rsidR="00DC0219" w:rsidRPr="00DC0219">
        <w:rPr>
          <w:color w:val="000000"/>
        </w:rPr>
        <w:t xml:space="preserve">, if any, have been encountered with the referral process? </w:t>
      </w:r>
      <w:r w:rsidR="00944D04">
        <w:rPr>
          <w:color w:val="000000"/>
        </w:rPr>
        <w:t>How has the [PROGRAM] worked to overcome them?</w:t>
      </w:r>
    </w:p>
    <w:p w14:paraId="68877E40" w14:textId="153B0F66" w:rsidR="00333F85" w:rsidRDefault="00D77765" w:rsidP="00333F85">
      <w:pPr>
        <w:numPr>
          <w:ilvl w:val="1"/>
          <w:numId w:val="33"/>
        </w:numPr>
      </w:pPr>
      <w:r w:rsidRPr="00D77765">
        <w:t xml:space="preserve">What follow-up contacts and/or services are provided to participants </w:t>
      </w:r>
      <w:r w:rsidR="00DE0686">
        <w:t>who</w:t>
      </w:r>
      <w:r w:rsidR="00DE0686" w:rsidRPr="00D77765">
        <w:t xml:space="preserve"> </w:t>
      </w:r>
      <w:r w:rsidRPr="00D77765">
        <w:t>complete the program?</w:t>
      </w:r>
    </w:p>
    <w:p w14:paraId="01553468" w14:textId="12E8FD49" w:rsidR="00D77765" w:rsidRPr="00D77765" w:rsidRDefault="00D77765" w:rsidP="00333F85">
      <w:pPr>
        <w:numPr>
          <w:ilvl w:val="2"/>
          <w:numId w:val="61"/>
        </w:numPr>
      </w:pPr>
      <w:r w:rsidRPr="00D77765">
        <w:t>What is the timing of these follow-ups? What is the format (</w:t>
      </w:r>
      <w:r w:rsidR="00DE0686">
        <w:t>for example,</w:t>
      </w:r>
      <w:r w:rsidRPr="00D77765">
        <w:t xml:space="preserve"> in-person, over the phone, email, </w:t>
      </w:r>
      <w:r w:rsidR="00DE0686">
        <w:t>and so on</w:t>
      </w:r>
      <w:r w:rsidRPr="00D77765">
        <w:t>)?</w:t>
      </w:r>
    </w:p>
    <w:p w14:paraId="294FBB75" w14:textId="1BE48B92" w:rsidR="00D77765" w:rsidRPr="00DC0219" w:rsidRDefault="00D77765" w:rsidP="00A95B35">
      <w:pPr>
        <w:numPr>
          <w:ilvl w:val="2"/>
          <w:numId w:val="61"/>
        </w:numPr>
        <w:spacing w:after="0"/>
      </w:pPr>
      <w:r w:rsidRPr="00D77765">
        <w:t>What post-program services or supports are provided</w:t>
      </w:r>
      <w:r w:rsidR="00AD6831">
        <w:t>?</w:t>
      </w:r>
    </w:p>
    <w:p w14:paraId="113A1A54" w14:textId="77777777" w:rsidR="00AB67B2" w:rsidRDefault="00AB67B2" w:rsidP="00A95B35">
      <w:pPr>
        <w:spacing w:after="0"/>
        <w:ind w:left="1080" w:firstLine="0"/>
        <w:contextualSpacing/>
      </w:pPr>
    </w:p>
    <w:p w14:paraId="7D8E8437" w14:textId="0F49A739" w:rsidR="00120301" w:rsidRDefault="00A26643" w:rsidP="00CC53E5">
      <w:pPr>
        <w:pStyle w:val="H3Alpha"/>
      </w:pPr>
      <w:r>
        <w:t>I</w:t>
      </w:r>
      <w:r w:rsidR="00120301">
        <w:t xml:space="preserve">. Management and </w:t>
      </w:r>
      <w:r w:rsidR="00DE0686">
        <w:t>s</w:t>
      </w:r>
      <w:r w:rsidR="00120301">
        <w:t>upervision</w:t>
      </w:r>
    </w:p>
    <w:p w14:paraId="46563FF1" w14:textId="4CE31834" w:rsidR="002816DD" w:rsidRPr="00F024CB" w:rsidRDefault="002816DD" w:rsidP="00210659">
      <w:pPr>
        <w:pStyle w:val="H4Number"/>
      </w:pPr>
      <w:r w:rsidRPr="00F024CB">
        <w:t>Management</w:t>
      </w:r>
    </w:p>
    <w:p w14:paraId="55C0C9A9" w14:textId="327FDB93" w:rsidR="002816DD" w:rsidRDefault="002816DD" w:rsidP="00630401">
      <w:pPr>
        <w:pStyle w:val="ListParagraph"/>
        <w:numPr>
          <w:ilvl w:val="2"/>
          <w:numId w:val="23"/>
        </w:numPr>
        <w:ind w:left="720"/>
        <w:contextualSpacing w:val="0"/>
      </w:pPr>
      <w:r w:rsidRPr="00511E1A">
        <w:t>How do</w:t>
      </w:r>
      <w:r w:rsidR="000D7575">
        <w:t xml:space="preserve">es [ORGANIZATION/PROGRAM] </w:t>
      </w:r>
      <w:r w:rsidR="00225AA1">
        <w:t>leadership c</w:t>
      </w:r>
      <w:r w:rsidRPr="00511E1A">
        <w:t xml:space="preserve">onvey expectations </w:t>
      </w:r>
      <w:r w:rsidR="00071C3C">
        <w:t xml:space="preserve">to partners and staff </w:t>
      </w:r>
      <w:r w:rsidRPr="00511E1A">
        <w:t xml:space="preserve">regarding the quality and consistency by which </w:t>
      </w:r>
      <w:r w:rsidR="00225AA1">
        <w:t xml:space="preserve">the program </w:t>
      </w:r>
      <w:r>
        <w:t>operates</w:t>
      </w:r>
      <w:r w:rsidRPr="00511E1A">
        <w:t xml:space="preserve"> and </w:t>
      </w:r>
      <w:r w:rsidR="00DE0686" w:rsidRPr="00511E1A">
        <w:t>deliver</w:t>
      </w:r>
      <w:r w:rsidR="00DE0686">
        <w:t xml:space="preserve">s </w:t>
      </w:r>
      <w:r w:rsidRPr="00511E1A">
        <w:t>services?</w:t>
      </w:r>
    </w:p>
    <w:p w14:paraId="13D77A27" w14:textId="13F0DB28" w:rsidR="00006DF5" w:rsidRDefault="00006DF5" w:rsidP="00EC7E54">
      <w:pPr>
        <w:pStyle w:val="ListParagraph"/>
        <w:numPr>
          <w:ilvl w:val="2"/>
          <w:numId w:val="23"/>
        </w:numPr>
        <w:ind w:left="720"/>
        <w:contextualSpacing w:val="0"/>
      </w:pPr>
      <w:r>
        <w:t xml:space="preserve">How does [PROGRAM] </w:t>
      </w:r>
      <w:r w:rsidR="002816DD">
        <w:t xml:space="preserve">assess whether </w:t>
      </w:r>
      <w:r w:rsidR="00AD6831">
        <w:t>management</w:t>
      </w:r>
      <w:r w:rsidR="002816DD">
        <w:t xml:space="preserve"> and staff </w:t>
      </w:r>
      <w:r w:rsidR="002816DD" w:rsidRPr="00E14C53">
        <w:t xml:space="preserve">meet </w:t>
      </w:r>
      <w:r w:rsidR="002816DD">
        <w:t>these</w:t>
      </w:r>
      <w:r w:rsidR="002816DD" w:rsidRPr="00E14C53">
        <w:t xml:space="preserve"> expectations?</w:t>
      </w:r>
      <w:r w:rsidR="002816DD">
        <w:t xml:space="preserve"> </w:t>
      </w:r>
      <w:r w:rsidR="0017689C">
        <w:t xml:space="preserve">How </w:t>
      </w:r>
      <w:r w:rsidR="00DE0686">
        <w:t>is</w:t>
      </w:r>
      <w:r>
        <w:t xml:space="preserve"> partners</w:t>
      </w:r>
      <w:r w:rsidR="00DE0686">
        <w:t>’</w:t>
      </w:r>
      <w:r>
        <w:t xml:space="preserve"> performance assessed?</w:t>
      </w:r>
    </w:p>
    <w:p w14:paraId="4FFD999C" w14:textId="155103F0" w:rsidR="00C86BD6" w:rsidRDefault="00C86BD6" w:rsidP="00EC7E54">
      <w:pPr>
        <w:pStyle w:val="ListParagraph"/>
        <w:numPr>
          <w:ilvl w:val="2"/>
          <w:numId w:val="23"/>
        </w:numPr>
        <w:ind w:left="720"/>
        <w:contextualSpacing w:val="0"/>
      </w:pPr>
      <w:r w:rsidRPr="005F2E2A">
        <w:t>What efforts are made to ensure that all staff carry out program activities in a</w:t>
      </w:r>
      <w:r w:rsidR="0017689C">
        <w:t>n appropriate and</w:t>
      </w:r>
      <w:r w:rsidRPr="005F2E2A">
        <w:t xml:space="preserve"> consistent manner</w:t>
      </w:r>
      <w:r w:rsidR="00D9128D">
        <w:t xml:space="preserve"> across participants</w:t>
      </w:r>
      <w:r w:rsidRPr="005F2E2A">
        <w:t>?</w:t>
      </w:r>
    </w:p>
    <w:p w14:paraId="7CE925EE" w14:textId="1491BA20" w:rsidR="00071C3C" w:rsidRDefault="00787F93" w:rsidP="00071C3C">
      <w:pPr>
        <w:pStyle w:val="ListParagraph"/>
        <w:numPr>
          <w:ilvl w:val="3"/>
          <w:numId w:val="23"/>
        </w:numPr>
        <w:ind w:left="1080"/>
        <w:contextualSpacing w:val="0"/>
      </w:pPr>
      <w:r w:rsidRPr="005F2E2A">
        <w:t>What</w:t>
      </w:r>
      <w:r w:rsidR="00DA39B9">
        <w:t xml:space="preserve"> supports or process are in place to help staff deliver these aspects in a consistent manner?</w:t>
      </w:r>
    </w:p>
    <w:p w14:paraId="43616609" w14:textId="5B298410" w:rsidR="002816DD" w:rsidRDefault="002816DD" w:rsidP="00071C3C">
      <w:pPr>
        <w:pStyle w:val="ListParagraph"/>
        <w:numPr>
          <w:ilvl w:val="3"/>
          <w:numId w:val="23"/>
        </w:numPr>
        <w:ind w:left="1080"/>
        <w:contextualSpacing w:val="0"/>
      </w:pPr>
      <w:r w:rsidRPr="00511E1A">
        <w:t>What is the process for developing or revising policies and</w:t>
      </w:r>
      <w:r w:rsidRPr="00017DC7">
        <w:t xml:space="preserve"> procedures </w:t>
      </w:r>
      <w:r>
        <w:t xml:space="preserve">related to </w:t>
      </w:r>
      <w:r w:rsidRPr="00017DC7">
        <w:t>service delivery? Which staff are involved?</w:t>
      </w:r>
      <w:r w:rsidR="00225AA1">
        <w:t xml:space="preserve"> </w:t>
      </w:r>
      <w:r w:rsidR="00225AA1" w:rsidRPr="00017DC7">
        <w:t xml:space="preserve">How </w:t>
      </w:r>
      <w:r w:rsidR="00225AA1">
        <w:t>do direct service staff contribute</w:t>
      </w:r>
      <w:r w:rsidR="00225AA1" w:rsidRPr="00017DC7">
        <w:t>?</w:t>
      </w:r>
    </w:p>
    <w:p w14:paraId="6B3B5106" w14:textId="77777777" w:rsidR="00210659" w:rsidRPr="0054506B" w:rsidRDefault="00210659" w:rsidP="00210659">
      <w:pPr>
        <w:pStyle w:val="H4Number"/>
        <w:rPr>
          <w:szCs w:val="24"/>
        </w:rPr>
      </w:pPr>
      <w:r w:rsidRPr="0054506B">
        <w:t>Staff supervision</w:t>
      </w:r>
    </w:p>
    <w:p w14:paraId="5DA036FC" w14:textId="4C0DD1C3" w:rsidR="00210659" w:rsidRDefault="00210659" w:rsidP="0070755E">
      <w:pPr>
        <w:pStyle w:val="NumberedBullet"/>
        <w:numPr>
          <w:ilvl w:val="0"/>
          <w:numId w:val="47"/>
        </w:numPr>
      </w:pPr>
      <w:r>
        <w:t>Please describe the types of supervisory practices and approaches used to provide</w:t>
      </w:r>
      <w:r w:rsidR="000D1642">
        <w:t xml:space="preserve"> frontline</w:t>
      </w:r>
      <w:r>
        <w:t xml:space="preserve"> staff guidance and support.</w:t>
      </w:r>
    </w:p>
    <w:p w14:paraId="666A3949" w14:textId="49350094" w:rsidR="00210659" w:rsidRDefault="00210659" w:rsidP="0070755E">
      <w:pPr>
        <w:pStyle w:val="NumberedBullet"/>
        <w:numPr>
          <w:ilvl w:val="0"/>
          <w:numId w:val="47"/>
        </w:numPr>
      </w:pPr>
      <w:r w:rsidRPr="00E14C53">
        <w:t>Are there one-on-one supervision meetings? Group meetings? Obse</w:t>
      </w:r>
      <w:r w:rsidR="004023FC">
        <w:t>rvations? Reviewing case</w:t>
      </w:r>
      <w:r w:rsidR="000D1642">
        <w:t>s</w:t>
      </w:r>
      <w:r w:rsidR="004023FC">
        <w:t>? Please describe.</w:t>
      </w:r>
    </w:p>
    <w:p w14:paraId="449D4097" w14:textId="0EF576F8" w:rsidR="00210659" w:rsidRDefault="00210659" w:rsidP="0070755E">
      <w:pPr>
        <w:pStyle w:val="NumberedBullet"/>
        <w:numPr>
          <w:ilvl w:val="0"/>
          <w:numId w:val="47"/>
        </w:numPr>
      </w:pPr>
      <w:r>
        <w:t xml:space="preserve">What supervisory practices have you found to be especially </w:t>
      </w:r>
      <w:r w:rsidR="00DA39B9">
        <w:t>effective</w:t>
      </w:r>
      <w:r>
        <w:t>?</w:t>
      </w:r>
    </w:p>
    <w:p w14:paraId="5FC3AFAE" w14:textId="767E6F4E" w:rsidR="00210659" w:rsidRDefault="00210659" w:rsidP="0070755E">
      <w:pPr>
        <w:pStyle w:val="NumberedBullet"/>
        <w:numPr>
          <w:ilvl w:val="0"/>
          <w:numId w:val="47"/>
        </w:numPr>
      </w:pPr>
      <w:r>
        <w:t xml:space="preserve">Do managers </w:t>
      </w:r>
      <w:r w:rsidR="00014384">
        <w:t>ever</w:t>
      </w:r>
      <w:r>
        <w:t xml:space="preserve"> </w:t>
      </w:r>
      <w:r w:rsidR="00014384">
        <w:t xml:space="preserve">supervise </w:t>
      </w:r>
      <w:r>
        <w:t>staff of partner organizations, or vice versa? If so, please describe.</w:t>
      </w:r>
    </w:p>
    <w:p w14:paraId="71378358" w14:textId="3D7BFCCD" w:rsidR="00210659" w:rsidRDefault="00210659" w:rsidP="0070755E">
      <w:pPr>
        <w:pStyle w:val="NumberedBullet"/>
        <w:numPr>
          <w:ilvl w:val="0"/>
          <w:numId w:val="47"/>
        </w:numPr>
      </w:pPr>
      <w:r w:rsidRPr="00E64AD8">
        <w:t>What types o</w:t>
      </w:r>
      <w:r>
        <w:t>f decisions do frontline staff have the authority to make or are encouraged to make</w:t>
      </w:r>
      <w:r w:rsidR="00DE0686">
        <w:t>,</w:t>
      </w:r>
      <w:r>
        <w:t xml:space="preserve"> and w</w:t>
      </w:r>
      <w:r w:rsidR="00DE0686">
        <w:t>it</w:t>
      </w:r>
      <w:r>
        <w:t>h</w:t>
      </w:r>
      <w:r w:rsidR="00DE0686">
        <w:t xml:space="preserve"> whom</w:t>
      </w:r>
      <w:r>
        <w:t xml:space="preserve"> do they </w:t>
      </w:r>
      <w:r w:rsidR="00DE0686">
        <w:t>have</w:t>
      </w:r>
      <w:r>
        <w:t xml:space="preserve"> to consult or get authorization from </w:t>
      </w:r>
      <w:r w:rsidRPr="00E64AD8">
        <w:t>a supervisor</w:t>
      </w:r>
      <w:r>
        <w:t xml:space="preserve"> or manager</w:t>
      </w:r>
      <w:r w:rsidRPr="00E64AD8">
        <w:t>?</w:t>
      </w:r>
    </w:p>
    <w:p w14:paraId="79B6BEB3" w14:textId="72BEE36B" w:rsidR="00210659" w:rsidRPr="0054506B" w:rsidRDefault="00210659" w:rsidP="00006DF5">
      <w:pPr>
        <w:pStyle w:val="NumberedBullet"/>
        <w:ind w:left="0"/>
        <w:rPr>
          <w:b/>
        </w:rPr>
      </w:pPr>
      <w:r w:rsidRPr="0054506B">
        <w:rPr>
          <w:b/>
        </w:rPr>
        <w:t>Staff training</w:t>
      </w:r>
    </w:p>
    <w:p w14:paraId="3251AE63" w14:textId="45CCAB6C" w:rsidR="00373C01" w:rsidRPr="00357F49" w:rsidRDefault="00D065C1" w:rsidP="0070755E">
      <w:pPr>
        <w:pStyle w:val="NumberedBullet"/>
        <w:numPr>
          <w:ilvl w:val="0"/>
          <w:numId w:val="47"/>
        </w:numPr>
      </w:pPr>
      <w:r>
        <w:rPr>
          <w:szCs w:val="24"/>
        </w:rPr>
        <w:t>D</w:t>
      </w:r>
      <w:r w:rsidR="00373C01">
        <w:rPr>
          <w:szCs w:val="24"/>
        </w:rPr>
        <w:t xml:space="preserve">escribe the </w:t>
      </w:r>
      <w:r w:rsidR="00014384">
        <w:rPr>
          <w:szCs w:val="24"/>
        </w:rPr>
        <w:t xml:space="preserve">initial </w:t>
      </w:r>
      <w:r w:rsidR="00373C01">
        <w:rPr>
          <w:szCs w:val="24"/>
        </w:rPr>
        <w:t>training that new staff receive</w:t>
      </w:r>
      <w:r w:rsidR="005745BD">
        <w:rPr>
          <w:szCs w:val="24"/>
        </w:rPr>
        <w:t xml:space="preserve"> and the ongoing or follow-up training they receive</w:t>
      </w:r>
      <w:r w:rsidR="00B81256">
        <w:rPr>
          <w:szCs w:val="24"/>
        </w:rPr>
        <w:t xml:space="preserve"> </w:t>
      </w:r>
      <w:r w:rsidR="004023FC">
        <w:rPr>
          <w:szCs w:val="24"/>
        </w:rPr>
        <w:t>(for example, the format, issues and topics covered</w:t>
      </w:r>
      <w:r w:rsidR="00DE0686">
        <w:rPr>
          <w:szCs w:val="24"/>
        </w:rPr>
        <w:t>,</w:t>
      </w:r>
      <w:r w:rsidR="004023FC">
        <w:rPr>
          <w:szCs w:val="24"/>
        </w:rPr>
        <w:t xml:space="preserve"> who provides</w:t>
      </w:r>
      <w:r w:rsidR="00DE0686">
        <w:rPr>
          <w:szCs w:val="24"/>
        </w:rPr>
        <w:t>,</w:t>
      </w:r>
      <w:r w:rsidR="004023FC">
        <w:rPr>
          <w:szCs w:val="24"/>
        </w:rPr>
        <w:t xml:space="preserve"> </w:t>
      </w:r>
      <w:r w:rsidR="00DE0686">
        <w:rPr>
          <w:szCs w:val="24"/>
        </w:rPr>
        <w:t xml:space="preserve">and </w:t>
      </w:r>
      <w:r w:rsidR="004023FC">
        <w:rPr>
          <w:szCs w:val="24"/>
        </w:rPr>
        <w:t>quality and usefulness of training provided)</w:t>
      </w:r>
      <w:r w:rsidR="00373C01">
        <w:rPr>
          <w:szCs w:val="24"/>
        </w:rPr>
        <w:t>?</w:t>
      </w:r>
    </w:p>
    <w:p w14:paraId="3B4895E2" w14:textId="4D239655" w:rsidR="00357F49" w:rsidRPr="00373C01" w:rsidRDefault="00357F49" w:rsidP="00357F49">
      <w:pPr>
        <w:pStyle w:val="ListParagraph"/>
        <w:numPr>
          <w:ilvl w:val="3"/>
          <w:numId w:val="58"/>
        </w:numPr>
        <w:ind w:left="1080"/>
        <w:contextualSpacing w:val="0"/>
      </w:pPr>
      <w:r>
        <w:rPr>
          <w:szCs w:val="24"/>
        </w:rPr>
        <w:t xml:space="preserve">To what extent </w:t>
      </w:r>
      <w:r w:rsidRPr="00357F49">
        <w:t>are</w:t>
      </w:r>
      <w:r>
        <w:rPr>
          <w:szCs w:val="24"/>
        </w:rPr>
        <w:t xml:space="preserve"> program staff </w:t>
      </w:r>
      <w:r w:rsidR="00014384">
        <w:rPr>
          <w:szCs w:val="24"/>
        </w:rPr>
        <w:t>cross-</w:t>
      </w:r>
      <w:r>
        <w:rPr>
          <w:szCs w:val="24"/>
        </w:rPr>
        <w:t>trained on different programs</w:t>
      </w:r>
      <w:r w:rsidR="0000189B">
        <w:rPr>
          <w:szCs w:val="24"/>
        </w:rPr>
        <w:t xml:space="preserve"> or made aware of other programs’ requirements and processes</w:t>
      </w:r>
      <w:r>
        <w:rPr>
          <w:szCs w:val="24"/>
        </w:rPr>
        <w:t>, such as TANF and child care subsidies?</w:t>
      </w:r>
    </w:p>
    <w:p w14:paraId="7A97E535" w14:textId="3BA840C7" w:rsidR="00373C01" w:rsidRDefault="00373C01" w:rsidP="0070755E">
      <w:pPr>
        <w:pStyle w:val="NumberedBullet"/>
        <w:numPr>
          <w:ilvl w:val="0"/>
          <w:numId w:val="47"/>
        </w:numPr>
      </w:pPr>
      <w:r w:rsidRPr="00524D93">
        <w:rPr>
          <w:szCs w:val="24"/>
        </w:rPr>
        <w:t>How are the training needs of staff identified?</w:t>
      </w:r>
    </w:p>
    <w:p w14:paraId="72D2B1AC" w14:textId="1C5AF2B3" w:rsidR="00373C01" w:rsidRPr="00F50A06" w:rsidRDefault="00373C01" w:rsidP="0070755E">
      <w:pPr>
        <w:pStyle w:val="NumberedBullet"/>
        <w:numPr>
          <w:ilvl w:val="0"/>
          <w:numId w:val="47"/>
        </w:numPr>
      </w:pPr>
      <w:r>
        <w:rPr>
          <w:szCs w:val="24"/>
        </w:rPr>
        <w:t>What</w:t>
      </w:r>
      <w:r w:rsidR="005745BD">
        <w:rPr>
          <w:szCs w:val="24"/>
        </w:rPr>
        <w:t xml:space="preserve"> additional </w:t>
      </w:r>
      <w:r w:rsidR="004023FC">
        <w:rPr>
          <w:szCs w:val="24"/>
        </w:rPr>
        <w:t xml:space="preserve">types of </w:t>
      </w:r>
      <w:r w:rsidR="005745BD">
        <w:rPr>
          <w:szCs w:val="24"/>
        </w:rPr>
        <w:t>trainings</w:t>
      </w:r>
      <w:r w:rsidRPr="00F50A06">
        <w:rPr>
          <w:szCs w:val="24"/>
        </w:rPr>
        <w:t xml:space="preserve"> </w:t>
      </w:r>
      <w:r w:rsidR="004023FC">
        <w:rPr>
          <w:szCs w:val="24"/>
        </w:rPr>
        <w:t>are desired</w:t>
      </w:r>
      <w:r w:rsidR="002F19DF">
        <w:rPr>
          <w:szCs w:val="24"/>
        </w:rPr>
        <w:t xml:space="preserve"> by</w:t>
      </w:r>
      <w:r w:rsidR="00C53CFB">
        <w:rPr>
          <w:szCs w:val="24"/>
        </w:rPr>
        <w:t xml:space="preserve"> or could be useful to</w:t>
      </w:r>
      <w:r w:rsidR="002F19DF">
        <w:rPr>
          <w:szCs w:val="24"/>
        </w:rPr>
        <w:t xml:space="preserve"> staff</w:t>
      </w:r>
      <w:r w:rsidR="004023FC">
        <w:rPr>
          <w:szCs w:val="24"/>
        </w:rPr>
        <w:t>?</w:t>
      </w:r>
    </w:p>
    <w:p w14:paraId="17F71B08" w14:textId="4494240B" w:rsidR="00373C01" w:rsidRPr="00934EDA" w:rsidRDefault="00225AA1" w:rsidP="00A95B35">
      <w:pPr>
        <w:pStyle w:val="NumberedBullet"/>
        <w:numPr>
          <w:ilvl w:val="0"/>
          <w:numId w:val="47"/>
        </w:numPr>
        <w:spacing w:after="240"/>
      </w:pPr>
      <w:r>
        <w:rPr>
          <w:szCs w:val="24"/>
        </w:rPr>
        <w:t>What challenges has the</w:t>
      </w:r>
      <w:r w:rsidR="00373C01">
        <w:rPr>
          <w:szCs w:val="24"/>
        </w:rPr>
        <w:t xml:space="preserve"> program encountered </w:t>
      </w:r>
      <w:r w:rsidR="00373C01" w:rsidRPr="00F50A06">
        <w:rPr>
          <w:szCs w:val="24"/>
        </w:rPr>
        <w:t xml:space="preserve">in providing or receiving training? How </w:t>
      </w:r>
      <w:r w:rsidR="00D9567F">
        <w:rPr>
          <w:szCs w:val="24"/>
        </w:rPr>
        <w:t xml:space="preserve">are </w:t>
      </w:r>
      <w:r w:rsidR="00373C01" w:rsidRPr="00F50A06">
        <w:rPr>
          <w:szCs w:val="24"/>
        </w:rPr>
        <w:t>th</w:t>
      </w:r>
      <w:r w:rsidR="00D9567F">
        <w:rPr>
          <w:szCs w:val="24"/>
        </w:rPr>
        <w:t xml:space="preserve">ese </w:t>
      </w:r>
      <w:r w:rsidR="00373C01" w:rsidRPr="00F50A06">
        <w:rPr>
          <w:szCs w:val="24"/>
        </w:rPr>
        <w:t>challenges</w:t>
      </w:r>
      <w:r w:rsidR="00D9567F">
        <w:rPr>
          <w:szCs w:val="24"/>
        </w:rPr>
        <w:t xml:space="preserve"> addressed</w:t>
      </w:r>
      <w:r w:rsidR="00373C01" w:rsidRPr="00F50A06">
        <w:rPr>
          <w:szCs w:val="24"/>
        </w:rPr>
        <w:t>?</w:t>
      </w:r>
      <w:r w:rsidR="00934EDA">
        <w:rPr>
          <w:szCs w:val="24"/>
        </w:rPr>
        <w:t xml:space="preserve"> What successes ha</w:t>
      </w:r>
      <w:r w:rsidR="00C94A42">
        <w:rPr>
          <w:szCs w:val="24"/>
        </w:rPr>
        <w:t>s</w:t>
      </w:r>
      <w:r w:rsidR="00934EDA">
        <w:rPr>
          <w:szCs w:val="24"/>
        </w:rPr>
        <w:t xml:space="preserve"> the program achieved?</w:t>
      </w:r>
    </w:p>
    <w:p w14:paraId="70890058" w14:textId="5BB090B6" w:rsidR="002E22C0" w:rsidRPr="004B4342" w:rsidRDefault="00A26643" w:rsidP="002E22C0">
      <w:pPr>
        <w:pStyle w:val="H3Alpha"/>
      </w:pPr>
      <w:r>
        <w:t>J</w:t>
      </w:r>
      <w:r w:rsidR="003B06FF">
        <w:t xml:space="preserve">. </w:t>
      </w:r>
      <w:r w:rsidR="003B68C4">
        <w:t xml:space="preserve">Monitoring </w:t>
      </w:r>
      <w:r w:rsidR="00C94A42">
        <w:t>p</w:t>
      </w:r>
      <w:r w:rsidR="00022E57">
        <w:t xml:space="preserve">rogram </w:t>
      </w:r>
      <w:r w:rsidR="00C94A42">
        <w:t>o</w:t>
      </w:r>
      <w:r w:rsidR="00022E57">
        <w:t xml:space="preserve">perations and </w:t>
      </w:r>
      <w:r w:rsidR="00C94A42">
        <w:t>p</w:t>
      </w:r>
      <w:r w:rsidR="00022E57">
        <w:t>articipant</w:t>
      </w:r>
      <w:r w:rsidR="00C94A42">
        <w:t>s’</w:t>
      </w:r>
      <w:r w:rsidR="00022E57">
        <w:t xml:space="preserve"> </w:t>
      </w:r>
      <w:r w:rsidR="00C94A42">
        <w:t>o</w:t>
      </w:r>
      <w:r w:rsidR="00022E57">
        <w:t>utcomes</w:t>
      </w:r>
    </w:p>
    <w:p w14:paraId="14995DC2" w14:textId="75D8EB5F" w:rsidR="00CE712C" w:rsidRDefault="00CE712C" w:rsidP="00C10B7E">
      <w:pPr>
        <w:pStyle w:val="ListParagraph"/>
        <w:numPr>
          <w:ilvl w:val="0"/>
          <w:numId w:val="15"/>
        </w:numPr>
      </w:pPr>
      <w:r w:rsidRPr="00511E1A">
        <w:t>How is high quality and effective service delivery defined</w:t>
      </w:r>
      <w:r>
        <w:t xml:space="preserve"> within [ORGANIZATION] and for [PROGRAM]</w:t>
      </w:r>
      <w:r w:rsidRPr="00511E1A">
        <w:t>? What</w:t>
      </w:r>
      <w:r>
        <w:t xml:space="preserve"> outcomes are used to gauge </w:t>
      </w:r>
      <w:r w:rsidRPr="00511E1A">
        <w:t xml:space="preserve">success? </w:t>
      </w:r>
      <w:r>
        <w:t>How is the program performing with regard to these outcomes?</w:t>
      </w:r>
    </w:p>
    <w:p w14:paraId="70E10BF8" w14:textId="39496DE5" w:rsidR="00D065C1" w:rsidRDefault="006B6BD7" w:rsidP="00D065C1">
      <w:pPr>
        <w:pStyle w:val="NumberedBullet"/>
        <w:numPr>
          <w:ilvl w:val="0"/>
          <w:numId w:val="15"/>
        </w:numPr>
      </w:pPr>
      <w:r>
        <w:t xml:space="preserve">What information or tools do you use to </w:t>
      </w:r>
      <w:r w:rsidR="00CF03A6">
        <w:t xml:space="preserve">monitor </w:t>
      </w:r>
      <w:r w:rsidR="009A1835">
        <w:t xml:space="preserve">enrollment, </w:t>
      </w:r>
      <w:r w:rsidR="00CF03A6">
        <w:t>participation</w:t>
      </w:r>
      <w:r w:rsidR="0040431E">
        <w:t>,</w:t>
      </w:r>
      <w:r w:rsidR="00CF03A6">
        <w:t xml:space="preserve"> </w:t>
      </w:r>
      <w:r w:rsidR="00D55A2B">
        <w:t xml:space="preserve">and program completion </w:t>
      </w:r>
      <w:r w:rsidR="00CF03A6">
        <w:t>(</w:t>
      </w:r>
      <w:r w:rsidR="0040431E">
        <w:t>for example,</w:t>
      </w:r>
      <w:r w:rsidR="00CF03A6">
        <w:t xml:space="preserve"> collecting attendance logs</w:t>
      </w:r>
      <w:r w:rsidR="0040431E">
        <w:t xml:space="preserve"> or</w:t>
      </w:r>
      <w:r w:rsidR="00CF03A6">
        <w:t xml:space="preserve"> monitoring hours completed)?</w:t>
      </w:r>
    </w:p>
    <w:p w14:paraId="31F2471E" w14:textId="7E78BB29" w:rsidR="00D065C1" w:rsidRDefault="006B6BD7" w:rsidP="00D065C1">
      <w:pPr>
        <w:pStyle w:val="NumberedBullet"/>
        <w:numPr>
          <w:ilvl w:val="1"/>
          <w:numId w:val="15"/>
        </w:numPr>
      </w:pPr>
      <w:r>
        <w:t>What other information is tracked on a regular basis</w:t>
      </w:r>
      <w:r w:rsidR="003B06FF">
        <w:t xml:space="preserve"> (</w:t>
      </w:r>
      <w:r w:rsidR="0040431E">
        <w:t>for example</w:t>
      </w:r>
      <w:r w:rsidR="003B06FF">
        <w:t xml:space="preserve">, </w:t>
      </w:r>
      <w:r w:rsidR="009A1835">
        <w:t xml:space="preserve">outreach and </w:t>
      </w:r>
      <w:r w:rsidR="003B06FF">
        <w:t>referrals</w:t>
      </w:r>
      <w:r w:rsidR="0040431E">
        <w:t xml:space="preserve"> or</w:t>
      </w:r>
      <w:r w:rsidR="009A1835">
        <w:t xml:space="preserve"> employer contacts</w:t>
      </w:r>
      <w:r w:rsidR="003B06FF">
        <w:t>)</w:t>
      </w:r>
      <w:r>
        <w:t>?</w:t>
      </w:r>
      <w:r w:rsidR="002F19DF">
        <w:t xml:space="preserve"> Who tracks this information?</w:t>
      </w:r>
    </w:p>
    <w:p w14:paraId="649CE3F6" w14:textId="369F2995" w:rsidR="006B6BD7" w:rsidRDefault="00A474E8" w:rsidP="00D065C1">
      <w:pPr>
        <w:pStyle w:val="NumberedBullet"/>
        <w:numPr>
          <w:ilvl w:val="1"/>
          <w:numId w:val="15"/>
        </w:numPr>
      </w:pPr>
      <w:r>
        <w:t>Is it included in the case management or other data system(s) used for the program?</w:t>
      </w:r>
    </w:p>
    <w:p w14:paraId="01B07047" w14:textId="11296409" w:rsidR="00FF5CB9" w:rsidRDefault="009A1835" w:rsidP="00FF5CB9">
      <w:pPr>
        <w:pStyle w:val="NumberedBullet"/>
        <w:numPr>
          <w:ilvl w:val="0"/>
          <w:numId w:val="15"/>
        </w:numPr>
      </w:pPr>
      <w:r>
        <w:t xml:space="preserve">Are there weekly, monthly, or annual targets or benchmarks to monitor and assess progress </w:t>
      </w:r>
      <w:r w:rsidR="00A474E8">
        <w:t>(</w:t>
      </w:r>
      <w:r w:rsidR="0040431E">
        <w:t>s</w:t>
      </w:r>
      <w:r w:rsidR="00A474E8">
        <w:t xml:space="preserve">uch as enrollment, employment, </w:t>
      </w:r>
      <w:r w:rsidR="0040431E">
        <w:t xml:space="preserve">or </w:t>
      </w:r>
      <w:r w:rsidR="00A474E8">
        <w:t>timeliness targets</w:t>
      </w:r>
      <w:r w:rsidR="0040431E">
        <w:t>,</w:t>
      </w:r>
      <w:r w:rsidR="00A474E8">
        <w:t xml:space="preserve"> or others)</w:t>
      </w:r>
      <w:r w:rsidR="0040431E">
        <w:t>?</w:t>
      </w:r>
      <w:r w:rsidR="00A474E8">
        <w:t xml:space="preserve"> </w:t>
      </w:r>
      <w:r>
        <w:t>Please describe</w:t>
      </w:r>
      <w:r w:rsidR="002347AF">
        <w:t>.</w:t>
      </w:r>
    </w:p>
    <w:p w14:paraId="57AB184C" w14:textId="1199EBF4" w:rsidR="008E1BEC" w:rsidRDefault="008E1BEC" w:rsidP="00FF5CB9">
      <w:pPr>
        <w:pStyle w:val="NumberedBullet"/>
        <w:numPr>
          <w:ilvl w:val="0"/>
          <w:numId w:val="15"/>
        </w:numPr>
      </w:pPr>
      <w:r>
        <w:t>Descr</w:t>
      </w:r>
      <w:r w:rsidR="00FF5CB9">
        <w:t>ibe any data sharing that occurs</w:t>
      </w:r>
      <w:r>
        <w:t xml:space="preserve"> between this and other programs, including but not limited to partner programs.</w:t>
      </w:r>
      <w:r w:rsidR="00FF5CB9">
        <w:t xml:space="preserve"> W</w:t>
      </w:r>
      <w:r w:rsidR="00C53CFB">
        <w:t xml:space="preserve">hat types of data are shared? </w:t>
      </w:r>
      <w:r>
        <w:t xml:space="preserve">What processes and agreements are in place for </w:t>
      </w:r>
      <w:r w:rsidR="0040431E">
        <w:t xml:space="preserve">sharing </w:t>
      </w:r>
      <w:r>
        <w:t>data? What data systems are involved?</w:t>
      </w:r>
      <w:r w:rsidR="00A474E8">
        <w:t xml:space="preserve"> What staff?</w:t>
      </w:r>
    </w:p>
    <w:p w14:paraId="59CFEE41" w14:textId="558B7F90" w:rsidR="008E1BEC" w:rsidRDefault="00FF5CB9" w:rsidP="00C10B7E">
      <w:pPr>
        <w:pStyle w:val="NumberedBullet"/>
        <w:numPr>
          <w:ilvl w:val="0"/>
          <w:numId w:val="15"/>
        </w:numPr>
      </w:pPr>
      <w:r>
        <w:t xml:space="preserve">Describe </w:t>
      </w:r>
      <w:r w:rsidR="008E1BEC">
        <w:t xml:space="preserve">successes and challenges with </w:t>
      </w:r>
      <w:r w:rsidR="0040431E">
        <w:t xml:space="preserve">tracking </w:t>
      </w:r>
      <w:r w:rsidR="008E1BEC">
        <w:t xml:space="preserve">and </w:t>
      </w:r>
      <w:r w:rsidR="0040431E">
        <w:t xml:space="preserve">sharing </w:t>
      </w:r>
      <w:r w:rsidR="00A474E8">
        <w:t>data</w:t>
      </w:r>
      <w:r w:rsidR="008E1BEC">
        <w:t>.</w:t>
      </w:r>
    </w:p>
    <w:p w14:paraId="7F13D04F" w14:textId="3F93D427" w:rsidR="00346722" w:rsidRDefault="00FF5CB9" w:rsidP="00C10B7E">
      <w:pPr>
        <w:pStyle w:val="NumberedBullet"/>
        <w:numPr>
          <w:ilvl w:val="0"/>
          <w:numId w:val="15"/>
        </w:numPr>
      </w:pPr>
      <w:r>
        <w:t xml:space="preserve">What is </w:t>
      </w:r>
      <w:r w:rsidR="00346722">
        <w:t xml:space="preserve">the process for monitoring </w:t>
      </w:r>
      <w:r w:rsidR="0040431E">
        <w:t xml:space="preserve">the collection of </w:t>
      </w:r>
      <w:r w:rsidR="00A474E8">
        <w:t xml:space="preserve">program </w:t>
      </w:r>
      <w:r w:rsidR="00346722">
        <w:t xml:space="preserve">data </w:t>
      </w:r>
      <w:r w:rsidR="00A474E8">
        <w:t>(such as timeliness and completeness)</w:t>
      </w:r>
      <w:r w:rsidR="00346722">
        <w:t xml:space="preserve"> and quality</w:t>
      </w:r>
      <w:r w:rsidR="00A474E8">
        <w:t xml:space="preserve"> (accuracy)</w:t>
      </w:r>
      <w:r w:rsidR="008E1BEC">
        <w:t>,</w:t>
      </w:r>
      <w:r w:rsidR="00346722" w:rsidRPr="00346722">
        <w:t xml:space="preserve"> </w:t>
      </w:r>
      <w:r w:rsidR="00346722">
        <w:t xml:space="preserve">including any data you collect that </w:t>
      </w:r>
      <w:r w:rsidR="0040431E">
        <w:t xml:space="preserve">are </w:t>
      </w:r>
      <w:r w:rsidR="00346722">
        <w:t>shared with partners or that partners make available?</w:t>
      </w:r>
    </w:p>
    <w:p w14:paraId="56B2B761" w14:textId="7352D28F" w:rsidR="00DE4E84" w:rsidRDefault="00DE4E84" w:rsidP="006E7578">
      <w:pPr>
        <w:pStyle w:val="NumberedBullet"/>
        <w:numPr>
          <w:ilvl w:val="0"/>
          <w:numId w:val="15"/>
        </w:numPr>
      </w:pPr>
      <w:r>
        <w:t xml:space="preserve">What types of </w:t>
      </w:r>
      <w:r w:rsidR="00A474E8">
        <w:t xml:space="preserve">automated </w:t>
      </w:r>
      <w:r w:rsidR="00C86A40">
        <w:t xml:space="preserve">or customized </w:t>
      </w:r>
      <w:r w:rsidR="00A474E8">
        <w:t xml:space="preserve">data </w:t>
      </w:r>
      <w:r>
        <w:t xml:space="preserve">reports </w:t>
      </w:r>
      <w:r w:rsidR="00A474E8">
        <w:t xml:space="preserve">does your organization use </w:t>
      </w:r>
      <w:r w:rsidR="00045969">
        <w:t>t</w:t>
      </w:r>
      <w:r w:rsidR="00A474E8">
        <w:t xml:space="preserve">o </w:t>
      </w:r>
      <w:r w:rsidR="00045969">
        <w:t xml:space="preserve">monitor </w:t>
      </w:r>
      <w:r w:rsidR="00A474E8">
        <w:t>program</w:t>
      </w:r>
      <w:r w:rsidR="00045969">
        <w:t>s</w:t>
      </w:r>
      <w:r w:rsidR="00A474E8">
        <w:t>? What is the purpose and audience of each report? How is information in the report analyzed or used?</w:t>
      </w:r>
    </w:p>
    <w:p w14:paraId="63DAAA54" w14:textId="7169C861" w:rsidR="00022E57" w:rsidRDefault="002E22C0" w:rsidP="006E7578">
      <w:pPr>
        <w:pStyle w:val="NumberedBullet"/>
        <w:numPr>
          <w:ilvl w:val="0"/>
          <w:numId w:val="15"/>
        </w:numPr>
      </w:pPr>
      <w:r>
        <w:t xml:space="preserve">What </w:t>
      </w:r>
      <w:r w:rsidR="008045CE">
        <w:t xml:space="preserve">participant </w:t>
      </w:r>
      <w:r>
        <w:t>outcomes do</w:t>
      </w:r>
      <w:r w:rsidR="0096532E">
        <w:t xml:space="preserve">es the program </w:t>
      </w:r>
      <w:r>
        <w:t>track</w:t>
      </w:r>
      <w:r w:rsidR="00025DC1">
        <w:t xml:space="preserve"> </w:t>
      </w:r>
      <w:r>
        <w:t>(</w:t>
      </w:r>
      <w:r w:rsidR="00045969">
        <w:t>for example</w:t>
      </w:r>
      <w:r w:rsidR="009D7D6F">
        <w:t xml:space="preserve">, </w:t>
      </w:r>
      <w:r>
        <w:t>earnings, retention, employment, f</w:t>
      </w:r>
      <w:r w:rsidRPr="004B4342">
        <w:t>amily and life stability</w:t>
      </w:r>
      <w:r>
        <w:t>, types of jobs obtained</w:t>
      </w:r>
      <w:r w:rsidR="00045969">
        <w:t>,</w:t>
      </w:r>
      <w:r w:rsidR="009D7D6F">
        <w:t xml:space="preserve"> or </w:t>
      </w:r>
      <w:r w:rsidR="00C86A40">
        <w:t xml:space="preserve">other </w:t>
      </w:r>
      <w:r w:rsidR="009D7D6F" w:rsidRPr="009D7D6F">
        <w:t>outcomes</w:t>
      </w:r>
      <w:r>
        <w:t>)</w:t>
      </w:r>
      <w:r w:rsidR="007038A9">
        <w:t>?</w:t>
      </w:r>
      <w:r w:rsidR="00B04863">
        <w:t xml:space="preserve"> </w:t>
      </w:r>
      <w:r w:rsidR="00C86A40">
        <w:t>Over what time period are outcomes measured—short-term only (during and immediately after the program) or long-term?</w:t>
      </w:r>
    </w:p>
    <w:p w14:paraId="0BF97EA8" w14:textId="64870C1D" w:rsidR="004D450B" w:rsidRDefault="002E22C0" w:rsidP="00C10B7E">
      <w:pPr>
        <w:pStyle w:val="NumberedBullet"/>
        <w:numPr>
          <w:ilvl w:val="0"/>
          <w:numId w:val="15"/>
        </w:numPr>
      </w:pPr>
      <w:r>
        <w:t xml:space="preserve">How </w:t>
      </w:r>
      <w:r w:rsidR="006E7578">
        <w:t>are these measures used</w:t>
      </w:r>
      <w:r w:rsidR="003B68C4">
        <w:t xml:space="preserve"> (</w:t>
      </w:r>
      <w:r w:rsidR="00045969">
        <w:t>for example</w:t>
      </w:r>
      <w:r w:rsidR="004345D1">
        <w:t xml:space="preserve">, to comply with federal or state reporting requirements, </w:t>
      </w:r>
      <w:r w:rsidR="003B68C4">
        <w:t xml:space="preserve">program management, </w:t>
      </w:r>
      <w:r w:rsidR="00045969">
        <w:t xml:space="preserve">or </w:t>
      </w:r>
      <w:r w:rsidR="003B68C4">
        <w:t>assess</w:t>
      </w:r>
      <w:r w:rsidR="00045969">
        <w:t>ing</w:t>
      </w:r>
      <w:r w:rsidR="003B68C4">
        <w:t xml:space="preserve"> program performance</w:t>
      </w:r>
      <w:r w:rsidR="006E7578">
        <w:t>)?</w:t>
      </w:r>
    </w:p>
    <w:p w14:paraId="4A174323" w14:textId="1500F22A" w:rsidR="006E7578" w:rsidRDefault="00C86A40" w:rsidP="006E7578">
      <w:pPr>
        <w:pStyle w:val="NumberedBullet"/>
        <w:numPr>
          <w:ilvl w:val="0"/>
          <w:numId w:val="15"/>
        </w:numPr>
      </w:pPr>
      <w:r>
        <w:t>How did</w:t>
      </w:r>
      <w:r w:rsidR="00045969">
        <w:t xml:space="preserve"> or </w:t>
      </w:r>
      <w:r>
        <w:t>does the program</w:t>
      </w:r>
      <w:r w:rsidR="002E22C0">
        <w:t xml:space="preserve"> decid</w:t>
      </w:r>
      <w:r>
        <w:t>e</w:t>
      </w:r>
      <w:r w:rsidR="002E22C0">
        <w:t xml:space="preserve"> which outcomes to track to measure </w:t>
      </w:r>
      <w:r>
        <w:t xml:space="preserve">program </w:t>
      </w:r>
      <w:r w:rsidR="002E22C0">
        <w:t>success</w:t>
      </w:r>
      <w:r>
        <w:t>?</w:t>
      </w:r>
      <w:r w:rsidR="008D3CFB">
        <w:t xml:space="preserve"> </w:t>
      </w:r>
      <w:r w:rsidR="002E22C0">
        <w:t>How</w:t>
      </w:r>
      <w:r w:rsidR="002347AF">
        <w:t>, if at all,</w:t>
      </w:r>
      <w:r w:rsidR="002E22C0">
        <w:t xml:space="preserve"> </w:t>
      </w:r>
      <w:r>
        <w:t>were</w:t>
      </w:r>
      <w:r w:rsidR="00045969">
        <w:t xml:space="preserve"> or </w:t>
      </w:r>
      <w:r w:rsidR="002E22C0">
        <w:t xml:space="preserve">are partners involved in this process? </w:t>
      </w:r>
      <w:r w:rsidR="00CD43FD">
        <w:t>Are outcomes</w:t>
      </w:r>
      <w:r w:rsidR="002347AF">
        <w:t xml:space="preserve"> tracked for each partner? Are </w:t>
      </w:r>
      <w:r w:rsidR="00CD43FD">
        <w:t xml:space="preserve">outcomes shared across partners? </w:t>
      </w:r>
    </w:p>
    <w:p w14:paraId="1D494E05" w14:textId="6056E788" w:rsidR="004D450B" w:rsidRDefault="002E22C0" w:rsidP="001F7161">
      <w:pPr>
        <w:pStyle w:val="NumberedBullet"/>
        <w:numPr>
          <w:ilvl w:val="1"/>
          <w:numId w:val="15"/>
        </w:numPr>
      </w:pPr>
      <w:r>
        <w:t>To what extent are outcomes</w:t>
      </w:r>
      <w:r w:rsidR="00C86A40">
        <w:t xml:space="preserve"> to monitor chosen by the program, v</w:t>
      </w:r>
      <w:r w:rsidR="00045969">
        <w:t>ersu</w:t>
      </w:r>
      <w:r w:rsidR="00C86A40">
        <w:t>s required by federal, state, or local government or</w:t>
      </w:r>
      <w:r w:rsidR="004D450B">
        <w:t xml:space="preserve"> funders?</w:t>
      </w:r>
    </w:p>
    <w:p w14:paraId="4221DB04" w14:textId="7156CDA2" w:rsidR="002E22C0" w:rsidRDefault="002E22C0" w:rsidP="00C10B7E">
      <w:pPr>
        <w:pStyle w:val="NumberedBullet"/>
        <w:numPr>
          <w:ilvl w:val="0"/>
          <w:numId w:val="15"/>
        </w:numPr>
      </w:pPr>
      <w:r>
        <w:t>What additional outco</w:t>
      </w:r>
      <w:r w:rsidR="006E7578">
        <w:t>mes or measures would be useful</w:t>
      </w:r>
      <w:r>
        <w:t xml:space="preserve"> to track? In what ways can existing measures be better aligned with needs?</w:t>
      </w:r>
    </w:p>
    <w:p w14:paraId="2772CF1F" w14:textId="1AF5629A" w:rsidR="00A26643" w:rsidRDefault="002347AF" w:rsidP="00A95B35">
      <w:pPr>
        <w:pStyle w:val="NumberedBullet"/>
        <w:numPr>
          <w:ilvl w:val="0"/>
          <w:numId w:val="15"/>
        </w:numPr>
        <w:spacing w:after="240"/>
      </w:pPr>
      <w:r>
        <w:t>Describe any research or evaluation efforts and their results.</w:t>
      </w:r>
    </w:p>
    <w:p w14:paraId="7F7E5737" w14:textId="4145A2FF" w:rsidR="0033292B" w:rsidRPr="00BE246A" w:rsidRDefault="00A26643" w:rsidP="0033292B">
      <w:pPr>
        <w:pStyle w:val="H3Alpha"/>
        <w:rPr>
          <w:szCs w:val="24"/>
        </w:rPr>
      </w:pPr>
      <w:r>
        <w:t>K</w:t>
      </w:r>
      <w:r w:rsidR="0033292B">
        <w:t xml:space="preserve">. </w:t>
      </w:r>
      <w:r w:rsidR="0033292B" w:rsidRPr="00BE246A">
        <w:t>Funding</w:t>
      </w:r>
    </w:p>
    <w:p w14:paraId="2CE4CD58" w14:textId="00FD480B" w:rsidR="0033292B" w:rsidRPr="00925529" w:rsidRDefault="0033292B" w:rsidP="0033292B">
      <w:pPr>
        <w:pStyle w:val="NumberedBullet"/>
        <w:numPr>
          <w:ilvl w:val="0"/>
          <w:numId w:val="12"/>
        </w:numPr>
      </w:pPr>
      <w:r w:rsidRPr="00C26DD8">
        <w:t>W</w:t>
      </w:r>
      <w:r>
        <w:t xml:space="preserve">hat are the </w:t>
      </w:r>
      <w:r w:rsidRPr="00C26DD8">
        <w:t>primary sources of funding used to support the program?</w:t>
      </w:r>
      <w:r>
        <w:t xml:space="preserve"> [If available, obtain a copy of the operating budget, broken down by funding source</w:t>
      </w:r>
      <w:r w:rsidR="00045969">
        <w:t>.</w:t>
      </w:r>
      <w:r>
        <w:t>]</w:t>
      </w:r>
    </w:p>
    <w:p w14:paraId="60A68641" w14:textId="6E86FD9E" w:rsidR="0033292B" w:rsidRPr="00925529" w:rsidRDefault="0033292B" w:rsidP="0033292B">
      <w:pPr>
        <w:pStyle w:val="NumberedBullet"/>
        <w:numPr>
          <w:ilvl w:val="0"/>
          <w:numId w:val="12"/>
        </w:numPr>
      </w:pPr>
      <w:r>
        <w:rPr>
          <w:szCs w:val="24"/>
        </w:rPr>
        <w:t>How is funding leveraged or braided across partners to support program operations and services</w:t>
      </w:r>
      <w:r w:rsidRPr="00B0196C">
        <w:rPr>
          <w:szCs w:val="24"/>
        </w:rPr>
        <w:t>?</w:t>
      </w:r>
    </w:p>
    <w:p w14:paraId="6F794AEB" w14:textId="0FC1763C" w:rsidR="0033292B" w:rsidRPr="009D5475" w:rsidRDefault="0033292B" w:rsidP="0033292B">
      <w:pPr>
        <w:pStyle w:val="NumberedBullet"/>
        <w:numPr>
          <w:ilvl w:val="1"/>
          <w:numId w:val="12"/>
        </w:numPr>
      </w:pPr>
      <w:r>
        <w:rPr>
          <w:szCs w:val="24"/>
        </w:rPr>
        <w:t xml:space="preserve">To what extent </w:t>
      </w:r>
      <w:r w:rsidRPr="00B0196C">
        <w:rPr>
          <w:szCs w:val="24"/>
        </w:rPr>
        <w:t xml:space="preserve">are partners responsible for funding </w:t>
      </w:r>
      <w:r>
        <w:rPr>
          <w:szCs w:val="24"/>
        </w:rPr>
        <w:t>all the resources and services they provide the program and are accessed by program participants?</w:t>
      </w:r>
    </w:p>
    <w:p w14:paraId="4CFFE2A3" w14:textId="6A5E89C7" w:rsidR="002410ED" w:rsidRDefault="0033292B" w:rsidP="002410ED">
      <w:pPr>
        <w:pStyle w:val="NumberedBullet"/>
        <w:numPr>
          <w:ilvl w:val="1"/>
          <w:numId w:val="12"/>
        </w:numPr>
      </w:pPr>
      <w:r>
        <w:rPr>
          <w:szCs w:val="24"/>
        </w:rPr>
        <w:t xml:space="preserve">To what extent does the program provide funding to partners </w:t>
      </w:r>
      <w:r w:rsidRPr="00B0196C">
        <w:rPr>
          <w:szCs w:val="24"/>
        </w:rPr>
        <w:t>to support provi</w:t>
      </w:r>
      <w:r w:rsidR="00045969">
        <w:rPr>
          <w:szCs w:val="24"/>
        </w:rPr>
        <w:t>ding</w:t>
      </w:r>
      <w:r w:rsidRPr="00B0196C">
        <w:rPr>
          <w:szCs w:val="24"/>
        </w:rPr>
        <w:t xml:space="preserve"> services</w:t>
      </w:r>
      <w:r w:rsidR="00C86A40">
        <w:rPr>
          <w:szCs w:val="24"/>
        </w:rPr>
        <w:t xml:space="preserve"> to program participants</w:t>
      </w:r>
      <w:r w:rsidRPr="00B0196C">
        <w:rPr>
          <w:szCs w:val="24"/>
        </w:rPr>
        <w:t>?</w:t>
      </w:r>
    </w:p>
    <w:p w14:paraId="12169CD6" w14:textId="6940B92C" w:rsidR="002410ED" w:rsidRDefault="0033292B" w:rsidP="002410ED">
      <w:pPr>
        <w:pStyle w:val="NumberedBullet"/>
        <w:numPr>
          <w:ilvl w:val="1"/>
          <w:numId w:val="12"/>
        </w:numPr>
      </w:pPr>
      <w:r w:rsidRPr="002410ED">
        <w:rPr>
          <w:szCs w:val="24"/>
        </w:rPr>
        <w:t>To what extent do partners contribute</w:t>
      </w:r>
      <w:r w:rsidR="009A1C25">
        <w:rPr>
          <w:szCs w:val="24"/>
        </w:rPr>
        <w:t xml:space="preserve"> funding and</w:t>
      </w:r>
      <w:r w:rsidRPr="002410ED">
        <w:rPr>
          <w:szCs w:val="24"/>
        </w:rPr>
        <w:t xml:space="preserve"> </w:t>
      </w:r>
      <w:r w:rsidR="00C86A40">
        <w:rPr>
          <w:szCs w:val="24"/>
        </w:rPr>
        <w:t xml:space="preserve">other </w:t>
      </w:r>
      <w:r w:rsidRPr="002410ED">
        <w:rPr>
          <w:szCs w:val="24"/>
        </w:rPr>
        <w:t>resources</w:t>
      </w:r>
      <w:r w:rsidR="00C86A40">
        <w:rPr>
          <w:szCs w:val="24"/>
        </w:rPr>
        <w:t>, such as staff time,</w:t>
      </w:r>
      <w:r w:rsidRPr="002410ED">
        <w:rPr>
          <w:szCs w:val="24"/>
        </w:rPr>
        <w:t xml:space="preserve"> to support program operations or services shared in common?</w:t>
      </w:r>
    </w:p>
    <w:p w14:paraId="3EDAF75F" w14:textId="730CAC5E" w:rsidR="002410ED" w:rsidRPr="00B0196C" w:rsidRDefault="002410ED" w:rsidP="002410ED">
      <w:pPr>
        <w:pStyle w:val="NumberedBullet"/>
        <w:numPr>
          <w:ilvl w:val="0"/>
          <w:numId w:val="12"/>
        </w:numPr>
      </w:pPr>
      <w:r>
        <w:rPr>
          <w:szCs w:val="24"/>
        </w:rPr>
        <w:t xml:space="preserve">What avenues are available to </w:t>
      </w:r>
      <w:r w:rsidRPr="002410ED">
        <w:rPr>
          <w:szCs w:val="24"/>
        </w:rPr>
        <w:t xml:space="preserve">access funding from multiple programs </w:t>
      </w:r>
      <w:r>
        <w:rPr>
          <w:szCs w:val="24"/>
        </w:rPr>
        <w:t xml:space="preserve">in order </w:t>
      </w:r>
      <w:r w:rsidRPr="002410ED">
        <w:rPr>
          <w:szCs w:val="24"/>
        </w:rPr>
        <w:t>to pull together a more comprehens</w:t>
      </w:r>
      <w:r w:rsidR="00D065C1">
        <w:rPr>
          <w:szCs w:val="24"/>
        </w:rPr>
        <w:t xml:space="preserve">ive service package to meet </w:t>
      </w:r>
      <w:r w:rsidR="009645C3">
        <w:rPr>
          <w:szCs w:val="24"/>
        </w:rPr>
        <w:t>participants</w:t>
      </w:r>
      <w:r w:rsidR="00D065C1">
        <w:rPr>
          <w:szCs w:val="24"/>
        </w:rPr>
        <w:t>’</w:t>
      </w:r>
      <w:r w:rsidRPr="002410ED">
        <w:rPr>
          <w:szCs w:val="24"/>
        </w:rPr>
        <w:t xml:space="preserve"> needs?</w:t>
      </w:r>
    </w:p>
    <w:p w14:paraId="3269DBFB" w14:textId="4F4802E5" w:rsidR="002410ED" w:rsidRPr="002410ED" w:rsidRDefault="002410ED" w:rsidP="002410ED">
      <w:pPr>
        <w:pStyle w:val="NumberedBullet"/>
        <w:numPr>
          <w:ilvl w:val="1"/>
          <w:numId w:val="12"/>
        </w:numPr>
      </w:pPr>
      <w:r w:rsidRPr="002410ED">
        <w:rPr>
          <w:szCs w:val="24"/>
        </w:rPr>
        <w:t xml:space="preserve">If a </w:t>
      </w:r>
      <w:r w:rsidR="009645C3">
        <w:rPr>
          <w:szCs w:val="24"/>
        </w:rPr>
        <w:t>participant</w:t>
      </w:r>
      <w:r w:rsidRPr="002410ED">
        <w:rPr>
          <w:szCs w:val="24"/>
        </w:rPr>
        <w:t xml:space="preserve"> participat</w:t>
      </w:r>
      <w:r w:rsidR="0054506B">
        <w:rPr>
          <w:szCs w:val="24"/>
        </w:rPr>
        <w:t>es</w:t>
      </w:r>
      <w:r w:rsidRPr="002410ED">
        <w:rPr>
          <w:szCs w:val="24"/>
        </w:rPr>
        <w:t xml:space="preserve"> in multiple programs</w:t>
      </w:r>
      <w:r w:rsidR="00045969">
        <w:rPr>
          <w:szCs w:val="24"/>
        </w:rPr>
        <w:t>,</w:t>
      </w:r>
      <w:r w:rsidRPr="002410ED">
        <w:rPr>
          <w:szCs w:val="24"/>
        </w:rPr>
        <w:t xml:space="preserve"> are you </w:t>
      </w:r>
      <w:r w:rsidR="009A1C25">
        <w:rPr>
          <w:szCs w:val="24"/>
        </w:rPr>
        <w:t>allowed</w:t>
      </w:r>
      <w:r w:rsidR="009A1C25" w:rsidRPr="002410ED">
        <w:rPr>
          <w:szCs w:val="24"/>
        </w:rPr>
        <w:t xml:space="preserve"> </w:t>
      </w:r>
      <w:r w:rsidRPr="002410ED">
        <w:rPr>
          <w:szCs w:val="24"/>
        </w:rPr>
        <w:t>to assign certain activities to one program for funding and other activities to another funding source?</w:t>
      </w:r>
    </w:p>
    <w:p w14:paraId="612FF589" w14:textId="78B4EB73" w:rsidR="0033292B" w:rsidRPr="00D90761" w:rsidRDefault="0033292B" w:rsidP="0033292B">
      <w:pPr>
        <w:pStyle w:val="NumberedBullet"/>
        <w:numPr>
          <w:ilvl w:val="0"/>
          <w:numId w:val="12"/>
        </w:numPr>
      </w:pPr>
      <w:r>
        <w:rPr>
          <w:szCs w:val="24"/>
        </w:rPr>
        <w:t xml:space="preserve">Have there been any significant </w:t>
      </w:r>
      <w:r w:rsidRPr="00B0196C">
        <w:rPr>
          <w:szCs w:val="24"/>
        </w:rPr>
        <w:t>changes in funding</w:t>
      </w:r>
      <w:r>
        <w:rPr>
          <w:szCs w:val="24"/>
        </w:rPr>
        <w:t xml:space="preserve"> sources or in the level of funding they provide in recent years?</w:t>
      </w:r>
    </w:p>
    <w:p w14:paraId="6C38D9DF" w14:textId="77777777" w:rsidR="00B87386" w:rsidRPr="00D065C1" w:rsidRDefault="0033292B" w:rsidP="0017689C">
      <w:pPr>
        <w:pStyle w:val="NumberedBullet"/>
        <w:numPr>
          <w:ilvl w:val="1"/>
          <w:numId w:val="12"/>
        </w:numPr>
      </w:pPr>
      <w:r>
        <w:t>What was the impact of these changes on the program’s operating budget?</w:t>
      </w:r>
    </w:p>
    <w:p w14:paraId="70F59582" w14:textId="4CAE01B0" w:rsidR="0033292B" w:rsidRPr="00D065C1" w:rsidRDefault="0033292B" w:rsidP="0017689C">
      <w:pPr>
        <w:pStyle w:val="NumberedBullet"/>
        <w:numPr>
          <w:ilvl w:val="1"/>
          <w:numId w:val="12"/>
        </w:numPr>
      </w:pPr>
      <w:r w:rsidRPr="00D065C1">
        <w:t xml:space="preserve">What impact have these changes had on program design and implementation </w:t>
      </w:r>
      <w:r w:rsidR="00D065C1" w:rsidRPr="00D065C1">
        <w:t>(for example,</w:t>
      </w:r>
      <w:r w:rsidRPr="00D065C1">
        <w:t xml:space="preserve"> the number or type of </w:t>
      </w:r>
      <w:r w:rsidR="00DA763E" w:rsidRPr="00D065C1">
        <w:t xml:space="preserve">individuals </w:t>
      </w:r>
      <w:r w:rsidRPr="00D065C1">
        <w:t>served, the types of services provided, partnerships, or any other aspect of the program’s management or service delivery)</w:t>
      </w:r>
      <w:r w:rsidR="00045969" w:rsidRPr="00D065C1">
        <w:t>?</w:t>
      </w:r>
    </w:p>
    <w:p w14:paraId="18758701" w14:textId="4FB984BA" w:rsidR="0033292B" w:rsidRPr="00B0196C" w:rsidRDefault="0033292B" w:rsidP="0033292B">
      <w:pPr>
        <w:pStyle w:val="NumberedBullet"/>
        <w:numPr>
          <w:ilvl w:val="0"/>
          <w:numId w:val="12"/>
        </w:numPr>
      </w:pPr>
      <w:r w:rsidRPr="00B0196C">
        <w:rPr>
          <w:szCs w:val="24"/>
        </w:rPr>
        <w:t>Is it difficult to maintain the level of funding necessary to maintain this program and its services? If yes, please explain.</w:t>
      </w:r>
    </w:p>
    <w:p w14:paraId="6FC8DEB1" w14:textId="77777777" w:rsidR="0033292B" w:rsidRDefault="0033292B" w:rsidP="0033292B">
      <w:pPr>
        <w:pStyle w:val="NumberedBullet"/>
        <w:numPr>
          <w:ilvl w:val="1"/>
          <w:numId w:val="12"/>
        </w:numPr>
      </w:pPr>
      <w:r w:rsidRPr="00B0196C">
        <w:rPr>
          <w:szCs w:val="24"/>
        </w:rPr>
        <w:t>Is the current level of funding sufficient to support your program? Why or why not?</w:t>
      </w:r>
    </w:p>
    <w:p w14:paraId="1FB75DC9" w14:textId="5B74A42F" w:rsidR="00DF7179" w:rsidRPr="00A26643" w:rsidRDefault="0033292B" w:rsidP="00DF7179">
      <w:pPr>
        <w:pStyle w:val="NumberedBullet"/>
        <w:numPr>
          <w:ilvl w:val="1"/>
          <w:numId w:val="12"/>
        </w:numPr>
        <w:spacing w:after="240"/>
      </w:pPr>
      <w:r w:rsidRPr="00035495">
        <w:rPr>
          <w:szCs w:val="24"/>
        </w:rPr>
        <w:t xml:space="preserve">What have been the biggest </w:t>
      </w:r>
      <w:r>
        <w:rPr>
          <w:szCs w:val="24"/>
        </w:rPr>
        <w:t xml:space="preserve">funding </w:t>
      </w:r>
      <w:r w:rsidRPr="00035495">
        <w:rPr>
          <w:szCs w:val="24"/>
        </w:rPr>
        <w:t xml:space="preserve">challenges </w:t>
      </w:r>
      <w:r>
        <w:rPr>
          <w:szCs w:val="24"/>
        </w:rPr>
        <w:t xml:space="preserve">experienced by the program? </w:t>
      </w:r>
      <w:r w:rsidR="00B64641">
        <w:rPr>
          <w:szCs w:val="24"/>
        </w:rPr>
        <w:t>How have you addressed them?</w:t>
      </w:r>
    </w:p>
    <w:p w14:paraId="6BA6AAD1" w14:textId="18A3E9FA" w:rsidR="002E22C0" w:rsidRDefault="00A26643" w:rsidP="007E1970">
      <w:pPr>
        <w:pStyle w:val="H3Alpha"/>
        <w:ind w:left="0" w:firstLine="0"/>
      </w:pPr>
      <w:r>
        <w:t>L</w:t>
      </w:r>
      <w:r w:rsidR="007E1970">
        <w:t xml:space="preserve">. Sustainability and </w:t>
      </w:r>
      <w:r w:rsidR="00A72269">
        <w:t>r</w:t>
      </w:r>
      <w:r w:rsidR="007E1970">
        <w:t>eplication</w:t>
      </w:r>
    </w:p>
    <w:p w14:paraId="2D6AF5FA" w14:textId="4C014BC8" w:rsidR="00D55A2B" w:rsidRDefault="00D55A2B" w:rsidP="00630401">
      <w:pPr>
        <w:pStyle w:val="NumberedBullet"/>
        <w:numPr>
          <w:ilvl w:val="0"/>
          <w:numId w:val="20"/>
        </w:numPr>
        <w:ind w:left="720"/>
      </w:pPr>
      <w:r>
        <w:t>What is your program’s average cost per participant?</w:t>
      </w:r>
    </w:p>
    <w:p w14:paraId="73F3FE79" w14:textId="25B994F1" w:rsidR="00E56FA2" w:rsidRDefault="002E22C0" w:rsidP="00630401">
      <w:pPr>
        <w:pStyle w:val="NumberedBullet"/>
        <w:numPr>
          <w:ilvl w:val="0"/>
          <w:numId w:val="20"/>
        </w:numPr>
        <w:ind w:left="720"/>
      </w:pPr>
      <w:r>
        <w:t xml:space="preserve">Are </w:t>
      </w:r>
      <w:r w:rsidR="00D55A2B">
        <w:t xml:space="preserve">there </w:t>
      </w:r>
      <w:r>
        <w:t xml:space="preserve">any </w:t>
      </w:r>
      <w:r w:rsidR="00D55A2B">
        <w:t xml:space="preserve">current efforts to </w:t>
      </w:r>
      <w:r>
        <w:t>scale</w:t>
      </w:r>
      <w:r w:rsidR="00B64641">
        <w:t xml:space="preserve"> up</w:t>
      </w:r>
      <w:r>
        <w:t xml:space="preserve"> or replicate</w:t>
      </w:r>
      <w:r w:rsidR="00757269">
        <w:t xml:space="preserve"> part or all of your program model</w:t>
      </w:r>
      <w:r>
        <w:t>?</w:t>
      </w:r>
      <w:r w:rsidR="00757269">
        <w:t xml:space="preserve"> Are any planned?</w:t>
      </w:r>
    </w:p>
    <w:p w14:paraId="72764D2F" w14:textId="5B93A223" w:rsidR="00E56FA2" w:rsidRDefault="002E22C0" w:rsidP="0070755E">
      <w:pPr>
        <w:pStyle w:val="NumberedBullet"/>
        <w:numPr>
          <w:ilvl w:val="1"/>
          <w:numId w:val="20"/>
        </w:numPr>
        <w:ind w:left="1080"/>
      </w:pPr>
      <w:r>
        <w:t>How were specific services identified for replication</w:t>
      </w:r>
      <w:r w:rsidR="00A72269">
        <w:t xml:space="preserve"> or </w:t>
      </w:r>
      <w:r>
        <w:t>scaling up? Why were those services chosen?</w:t>
      </w:r>
    </w:p>
    <w:p w14:paraId="363D3411" w14:textId="4B562245" w:rsidR="00D16538" w:rsidRDefault="002E22C0" w:rsidP="0070755E">
      <w:pPr>
        <w:pStyle w:val="NumberedBullet"/>
        <w:numPr>
          <w:ilvl w:val="1"/>
          <w:numId w:val="20"/>
        </w:numPr>
        <w:ind w:left="1080"/>
      </w:pPr>
      <w:r>
        <w:t>Which services are not being scaled or replicated (if any)? Why not?</w:t>
      </w:r>
    </w:p>
    <w:p w14:paraId="6F727E6F" w14:textId="7CEF0EEC" w:rsidR="00757269" w:rsidRDefault="00757269" w:rsidP="00630401">
      <w:pPr>
        <w:pStyle w:val="NumberedBullet"/>
        <w:numPr>
          <w:ilvl w:val="0"/>
          <w:numId w:val="20"/>
        </w:numPr>
      </w:pPr>
      <w:r>
        <w:t>Have there been any scaling or re</w:t>
      </w:r>
      <w:r w:rsidR="00C53CFB">
        <w:t xml:space="preserve">plication efforts in the past? </w:t>
      </w:r>
      <w:r>
        <w:t xml:space="preserve">Please describe what these efforts entailed and </w:t>
      </w:r>
      <w:r w:rsidR="00022E57">
        <w:t>their outcome.</w:t>
      </w:r>
    </w:p>
    <w:p w14:paraId="24A0CD2B" w14:textId="2A24A0F6" w:rsidR="002E22C0" w:rsidRDefault="002E22C0" w:rsidP="00630401">
      <w:pPr>
        <w:pStyle w:val="NumberedBullet"/>
        <w:numPr>
          <w:ilvl w:val="0"/>
          <w:numId w:val="20"/>
        </w:numPr>
      </w:pPr>
      <w:r>
        <w:t>What funding sources</w:t>
      </w:r>
      <w:r w:rsidR="00A72269">
        <w:t xml:space="preserve"> or </w:t>
      </w:r>
      <w:r>
        <w:t xml:space="preserve">financial resources </w:t>
      </w:r>
      <w:r w:rsidR="00302E29">
        <w:t xml:space="preserve">are available </w:t>
      </w:r>
      <w:r>
        <w:t>for</w:t>
      </w:r>
      <w:r w:rsidR="00B64641">
        <w:t xml:space="preserve"> continuing</w:t>
      </w:r>
      <w:r w:rsidR="00FF790A">
        <w:t xml:space="preserve"> the current program</w:t>
      </w:r>
      <w:r w:rsidR="00B64641">
        <w:t>,</w:t>
      </w:r>
      <w:r>
        <w:t xml:space="preserve"> scaling</w:t>
      </w:r>
      <w:r w:rsidR="00B64641">
        <w:t xml:space="preserve"> </w:t>
      </w:r>
      <w:r w:rsidR="00A72269">
        <w:t xml:space="preserve">it </w:t>
      </w:r>
      <w:r w:rsidR="00B64641">
        <w:t>up</w:t>
      </w:r>
      <w:r w:rsidR="00A72269">
        <w:t>,</w:t>
      </w:r>
      <w:r>
        <w:t xml:space="preserve"> </w:t>
      </w:r>
      <w:r w:rsidR="00B64641">
        <w:t>or</w:t>
      </w:r>
      <w:r>
        <w:t xml:space="preserve"> replicatin</w:t>
      </w:r>
      <w:r w:rsidR="00A72269">
        <w:t>g it</w:t>
      </w:r>
      <w:r>
        <w:t xml:space="preserve"> (</w:t>
      </w:r>
      <w:r w:rsidR="00A72269">
        <w:t>for example</w:t>
      </w:r>
      <w:r>
        <w:t>, long-term sustainability)?</w:t>
      </w:r>
    </w:p>
    <w:p w14:paraId="35E16542" w14:textId="6FD65727" w:rsidR="00A26643" w:rsidRDefault="00302E29" w:rsidP="00A95B35">
      <w:pPr>
        <w:pStyle w:val="NumberedBullet"/>
        <w:numPr>
          <w:ilvl w:val="0"/>
          <w:numId w:val="20"/>
        </w:numPr>
        <w:spacing w:after="240"/>
      </w:pPr>
      <w:r>
        <w:t xml:space="preserve">What </w:t>
      </w:r>
      <w:r w:rsidR="00944D04">
        <w:t>about the program would lend itself to replication? A</w:t>
      </w:r>
      <w:r>
        <w:t>re the</w:t>
      </w:r>
      <w:r w:rsidR="00944D04">
        <w:t>re</w:t>
      </w:r>
      <w:r>
        <w:t xml:space="preserve"> key obstacles or challenges in scaling or replicati</w:t>
      </w:r>
      <w:r w:rsidR="00F26345">
        <w:t>ng</w:t>
      </w:r>
      <w:r>
        <w:t xml:space="preserve"> this program?</w:t>
      </w:r>
    </w:p>
    <w:p w14:paraId="72D6A4C8" w14:textId="5A3FC586" w:rsidR="00093F7D" w:rsidRDefault="00A26643" w:rsidP="00093F7D">
      <w:pPr>
        <w:pStyle w:val="H3Alpha"/>
      </w:pPr>
      <w:r>
        <w:t>M</w:t>
      </w:r>
      <w:r w:rsidR="00093F7D">
        <w:t xml:space="preserve">. </w:t>
      </w:r>
      <w:r w:rsidR="00093F7D" w:rsidRPr="00BE246A">
        <w:t>Co</w:t>
      </w:r>
      <w:r w:rsidR="00093F7D">
        <w:t xml:space="preserve">mmunity </w:t>
      </w:r>
      <w:r w:rsidR="00A72269">
        <w:t>c</w:t>
      </w:r>
      <w:r w:rsidR="00093F7D">
        <w:t>on</w:t>
      </w:r>
      <w:r w:rsidR="00093F7D" w:rsidRPr="00BE246A">
        <w:t>text</w:t>
      </w:r>
    </w:p>
    <w:p w14:paraId="2F7C7721" w14:textId="77777777" w:rsidR="00093F7D" w:rsidRDefault="00093F7D" w:rsidP="00093F7D">
      <w:pPr>
        <w:pStyle w:val="NumberedBullet"/>
        <w:numPr>
          <w:ilvl w:val="0"/>
          <w:numId w:val="10"/>
        </w:numPr>
      </w:pPr>
      <w:r w:rsidRPr="0023083B">
        <w:t>How would you describe the local labor</w:t>
      </w:r>
      <w:r>
        <w:t xml:space="preserve"> market conditions in this area?</w:t>
      </w:r>
    </w:p>
    <w:p w14:paraId="54F30B2C" w14:textId="570A4486" w:rsidR="00093F7D" w:rsidRPr="00C05771" w:rsidRDefault="00093F7D" w:rsidP="00093F7D">
      <w:pPr>
        <w:pStyle w:val="NumberedBullet"/>
        <w:numPr>
          <w:ilvl w:val="1"/>
          <w:numId w:val="10"/>
        </w:numPr>
      </w:pPr>
      <w:r w:rsidRPr="00C05771">
        <w:rPr>
          <w:szCs w:val="24"/>
        </w:rPr>
        <w:t>What is the unemployment rate?</w:t>
      </w:r>
    </w:p>
    <w:p w14:paraId="0B007D31" w14:textId="77777777" w:rsidR="00093F7D" w:rsidRPr="00C05771" w:rsidRDefault="00093F7D" w:rsidP="00093F7D">
      <w:pPr>
        <w:pStyle w:val="NumberedBullet"/>
        <w:numPr>
          <w:ilvl w:val="1"/>
          <w:numId w:val="10"/>
        </w:numPr>
      </w:pPr>
      <w:r w:rsidRPr="00C05771">
        <w:rPr>
          <w:szCs w:val="24"/>
        </w:rPr>
        <w:t>Wh</w:t>
      </w:r>
      <w:r>
        <w:rPr>
          <w:szCs w:val="24"/>
        </w:rPr>
        <w:t>at</w:t>
      </w:r>
      <w:r w:rsidRPr="00C05771">
        <w:rPr>
          <w:szCs w:val="24"/>
        </w:rPr>
        <w:t xml:space="preserve"> are the major employers and industries?</w:t>
      </w:r>
    </w:p>
    <w:p w14:paraId="2CCF6AFD" w14:textId="3FF3B434" w:rsidR="00093F7D" w:rsidRDefault="00093F7D" w:rsidP="00093F7D">
      <w:pPr>
        <w:pStyle w:val="NumberedBullet"/>
        <w:numPr>
          <w:ilvl w:val="0"/>
          <w:numId w:val="10"/>
        </w:numPr>
      </w:pPr>
      <w:r>
        <w:t>What organizations are the main providers of employment and training services in the area?</w:t>
      </w:r>
    </w:p>
    <w:p w14:paraId="2C482981" w14:textId="0354FB79" w:rsidR="00093F7D" w:rsidRDefault="00093F7D" w:rsidP="00093F7D">
      <w:pPr>
        <w:pStyle w:val="NumberedBullet"/>
        <w:numPr>
          <w:ilvl w:val="1"/>
          <w:numId w:val="10"/>
        </w:numPr>
      </w:pPr>
      <w:r w:rsidRPr="00C05771">
        <w:t>What types of</w:t>
      </w:r>
      <w:r>
        <w:t xml:space="preserve"> </w:t>
      </w:r>
      <w:r w:rsidR="007038A9">
        <w:t>employment and training</w:t>
      </w:r>
      <w:r w:rsidRPr="00C05771">
        <w:t xml:space="preserve"> services are in high demand in this area?</w:t>
      </w:r>
    </w:p>
    <w:p w14:paraId="676CF92D" w14:textId="77777777" w:rsidR="00093F7D" w:rsidRDefault="00093F7D" w:rsidP="00093F7D">
      <w:pPr>
        <w:pStyle w:val="NumberedBullet"/>
        <w:numPr>
          <w:ilvl w:val="1"/>
          <w:numId w:val="10"/>
        </w:numPr>
      </w:pPr>
      <w:r w:rsidRPr="00C05771">
        <w:t xml:space="preserve">What </w:t>
      </w:r>
      <w:r>
        <w:t>are some primary employment and training service</w:t>
      </w:r>
      <w:r w:rsidRPr="00C05771">
        <w:t xml:space="preserve"> gaps in this area?</w:t>
      </w:r>
    </w:p>
    <w:p w14:paraId="5AA01FD8" w14:textId="420BE799" w:rsidR="00093F7D" w:rsidRDefault="00093F7D" w:rsidP="00093F7D">
      <w:pPr>
        <w:pStyle w:val="NumberedBullet"/>
        <w:numPr>
          <w:ilvl w:val="1"/>
          <w:numId w:val="10"/>
        </w:numPr>
      </w:pPr>
      <w:r>
        <w:t>Are there particular target populations for whom more or different employment and training services are needed?</w:t>
      </w:r>
    </w:p>
    <w:p w14:paraId="4BF27BE8" w14:textId="0C78615C" w:rsidR="00093F7D" w:rsidRDefault="00093F7D" w:rsidP="001F7161">
      <w:pPr>
        <w:pStyle w:val="CommentText"/>
        <w:numPr>
          <w:ilvl w:val="0"/>
          <w:numId w:val="10"/>
        </w:numPr>
        <w:rPr>
          <w:sz w:val="24"/>
          <w:szCs w:val="24"/>
        </w:rPr>
      </w:pPr>
      <w:r w:rsidRPr="00F80E44">
        <w:rPr>
          <w:sz w:val="24"/>
          <w:szCs w:val="24"/>
        </w:rPr>
        <w:t xml:space="preserve">How would you characterize the availability and accessibility of </w:t>
      </w:r>
      <w:r>
        <w:rPr>
          <w:sz w:val="24"/>
          <w:szCs w:val="24"/>
        </w:rPr>
        <w:t xml:space="preserve">employment-related </w:t>
      </w:r>
      <w:r w:rsidRPr="00F80E44">
        <w:rPr>
          <w:sz w:val="24"/>
          <w:szCs w:val="24"/>
        </w:rPr>
        <w:t xml:space="preserve">wraparound services in this area for TANF </w:t>
      </w:r>
      <w:r w:rsidR="0054506B">
        <w:rPr>
          <w:sz w:val="24"/>
          <w:szCs w:val="24"/>
        </w:rPr>
        <w:t xml:space="preserve">recipients </w:t>
      </w:r>
      <w:r w:rsidRPr="00F80E44">
        <w:rPr>
          <w:sz w:val="24"/>
          <w:szCs w:val="24"/>
        </w:rPr>
        <w:t>and other low-income individuals and families?</w:t>
      </w:r>
    </w:p>
    <w:p w14:paraId="153DE6B0" w14:textId="5AE2C8E2" w:rsidR="008B2304" w:rsidRPr="008B2304" w:rsidRDefault="00093F7D" w:rsidP="0017689C">
      <w:pPr>
        <w:pStyle w:val="NumberedBullet"/>
        <w:numPr>
          <w:ilvl w:val="1"/>
          <w:numId w:val="10"/>
        </w:numPr>
        <w:rPr>
          <w:i/>
          <w:szCs w:val="24"/>
        </w:rPr>
      </w:pPr>
      <w:r w:rsidRPr="00C05771">
        <w:t xml:space="preserve">What types of services </w:t>
      </w:r>
      <w:r>
        <w:t>(</w:t>
      </w:r>
      <w:r w:rsidR="00A72269">
        <w:t>such as</w:t>
      </w:r>
      <w:r>
        <w:t xml:space="preserve"> child care, housing assistance, behavioral health, </w:t>
      </w:r>
      <w:r w:rsidR="00A72269">
        <w:t xml:space="preserve">and </w:t>
      </w:r>
      <w:r>
        <w:t xml:space="preserve">transportation) </w:t>
      </w:r>
      <w:r w:rsidRPr="00C05771">
        <w:t xml:space="preserve">are in high demand in this </w:t>
      </w:r>
      <w:r w:rsidR="00FF790A">
        <w:t xml:space="preserve">geographic </w:t>
      </w:r>
      <w:r w:rsidRPr="00C05771">
        <w:t>area?</w:t>
      </w:r>
    </w:p>
    <w:p w14:paraId="40F820A0" w14:textId="04062272" w:rsidR="008B2304" w:rsidRPr="008B2304" w:rsidRDefault="00093F7D" w:rsidP="009131F1">
      <w:pPr>
        <w:pStyle w:val="NumberedBullet"/>
        <w:numPr>
          <w:ilvl w:val="1"/>
          <w:numId w:val="10"/>
        </w:numPr>
        <w:rPr>
          <w:i/>
          <w:szCs w:val="24"/>
        </w:rPr>
      </w:pPr>
      <w:r w:rsidRPr="00C05771">
        <w:t>What are some of the primary services gaps in this area?</w:t>
      </w:r>
    </w:p>
    <w:p w14:paraId="68BEA513" w14:textId="59A2C5E6" w:rsidR="002E051A" w:rsidRDefault="00093F7D" w:rsidP="009131F1">
      <w:pPr>
        <w:pStyle w:val="NumberedBullet"/>
        <w:numPr>
          <w:ilvl w:val="0"/>
          <w:numId w:val="10"/>
        </w:numPr>
        <w:rPr>
          <w:i/>
          <w:szCs w:val="24"/>
        </w:rPr>
      </w:pPr>
      <w:r w:rsidRPr="008B2304">
        <w:rPr>
          <w:szCs w:val="24"/>
        </w:rPr>
        <w:t xml:space="preserve">What is the child care environment like for TANF </w:t>
      </w:r>
      <w:r w:rsidR="0054506B">
        <w:rPr>
          <w:szCs w:val="24"/>
        </w:rPr>
        <w:t xml:space="preserve">recipients </w:t>
      </w:r>
      <w:r w:rsidRPr="008B2304">
        <w:rPr>
          <w:szCs w:val="24"/>
        </w:rPr>
        <w:t>and low-income families in this community with respect to availability, accessibility, and quality?</w:t>
      </w:r>
    </w:p>
    <w:p w14:paraId="3122F2CA" w14:textId="0768AD71" w:rsidR="00614E40" w:rsidRPr="00D065C1" w:rsidRDefault="003B4E19" w:rsidP="00D77D3C">
      <w:pPr>
        <w:pStyle w:val="NumberedBullet"/>
        <w:numPr>
          <w:ilvl w:val="1"/>
          <w:numId w:val="10"/>
        </w:numPr>
        <w:rPr>
          <w:szCs w:val="24"/>
        </w:rPr>
      </w:pPr>
      <w:r w:rsidRPr="00614E40">
        <w:rPr>
          <w:szCs w:val="24"/>
        </w:rPr>
        <w:t>Are there a sufficient number of child</w:t>
      </w:r>
      <w:r w:rsidR="00A72269">
        <w:rPr>
          <w:szCs w:val="24"/>
        </w:rPr>
        <w:t xml:space="preserve"> </w:t>
      </w:r>
      <w:r w:rsidRPr="00614E40">
        <w:rPr>
          <w:szCs w:val="24"/>
        </w:rPr>
        <w:t xml:space="preserve">care providers in the </w:t>
      </w:r>
      <w:r w:rsidRPr="00D065C1">
        <w:rPr>
          <w:szCs w:val="24"/>
        </w:rPr>
        <w:t>community?</w:t>
      </w:r>
      <w:r w:rsidR="00C66E8B" w:rsidRPr="00D065C1">
        <w:rPr>
          <w:szCs w:val="24"/>
        </w:rPr>
        <w:t xml:space="preserve"> </w:t>
      </w:r>
      <w:r w:rsidR="00614E40" w:rsidRPr="00D065C1">
        <w:rPr>
          <w:szCs w:val="24"/>
        </w:rPr>
        <w:t xml:space="preserve">Are families </w:t>
      </w:r>
      <w:r w:rsidR="00D33E08" w:rsidRPr="00D065C1">
        <w:rPr>
          <w:szCs w:val="24"/>
        </w:rPr>
        <w:t>well-informed about child care providers</w:t>
      </w:r>
      <w:r w:rsidR="00614E40" w:rsidRPr="00D065C1">
        <w:rPr>
          <w:szCs w:val="24"/>
        </w:rPr>
        <w:t xml:space="preserve"> and what is available</w:t>
      </w:r>
      <w:r w:rsidR="00D33E08" w:rsidRPr="00D065C1">
        <w:rPr>
          <w:szCs w:val="24"/>
        </w:rPr>
        <w:t xml:space="preserve"> in the community</w:t>
      </w:r>
      <w:r w:rsidR="00614E40" w:rsidRPr="00D065C1">
        <w:rPr>
          <w:szCs w:val="24"/>
        </w:rPr>
        <w:t>?</w:t>
      </w:r>
      <w:r w:rsidR="00D77D3C" w:rsidRPr="00D065C1">
        <w:t xml:space="preserve"> </w:t>
      </w:r>
      <w:r w:rsidR="00D77D3C" w:rsidRPr="00D065C1">
        <w:rPr>
          <w:szCs w:val="24"/>
        </w:rPr>
        <w:t xml:space="preserve">If not, </w:t>
      </w:r>
      <w:r w:rsidR="00D33E08" w:rsidRPr="00D065C1">
        <w:rPr>
          <w:szCs w:val="24"/>
        </w:rPr>
        <w:t>what barriers prevent them from becoming informed?</w:t>
      </w:r>
    </w:p>
    <w:p w14:paraId="08BD63F3" w14:textId="5919EFCA" w:rsidR="002E051A" w:rsidRPr="00D065C1" w:rsidRDefault="002E051A" w:rsidP="00614E40">
      <w:pPr>
        <w:pStyle w:val="NumberedBullet"/>
        <w:numPr>
          <w:ilvl w:val="1"/>
          <w:numId w:val="10"/>
        </w:numPr>
        <w:rPr>
          <w:szCs w:val="24"/>
        </w:rPr>
      </w:pPr>
      <w:r w:rsidRPr="00D065C1">
        <w:rPr>
          <w:szCs w:val="24"/>
        </w:rPr>
        <w:t>What type of child</w:t>
      </w:r>
      <w:r w:rsidR="006448E2">
        <w:rPr>
          <w:szCs w:val="24"/>
        </w:rPr>
        <w:t xml:space="preserve"> </w:t>
      </w:r>
      <w:r w:rsidRPr="00D065C1">
        <w:rPr>
          <w:szCs w:val="24"/>
        </w:rPr>
        <w:t xml:space="preserve">care is available for </w:t>
      </w:r>
      <w:r w:rsidR="0054506B">
        <w:rPr>
          <w:szCs w:val="24"/>
        </w:rPr>
        <w:t>TANF recipients</w:t>
      </w:r>
      <w:r w:rsidR="00D77D3C" w:rsidRPr="00D065C1">
        <w:rPr>
          <w:szCs w:val="24"/>
        </w:rPr>
        <w:t xml:space="preserve"> and low-income </w:t>
      </w:r>
      <w:r w:rsidRPr="00D065C1">
        <w:rPr>
          <w:szCs w:val="24"/>
        </w:rPr>
        <w:t xml:space="preserve">families </w:t>
      </w:r>
      <w:r w:rsidR="00D77D3C" w:rsidRPr="00D065C1">
        <w:rPr>
          <w:szCs w:val="24"/>
        </w:rPr>
        <w:t>(</w:t>
      </w:r>
      <w:r w:rsidR="00A72269">
        <w:rPr>
          <w:szCs w:val="24"/>
        </w:rPr>
        <w:t>for example</w:t>
      </w:r>
      <w:r w:rsidR="00D77D3C" w:rsidRPr="00D065C1">
        <w:rPr>
          <w:szCs w:val="24"/>
        </w:rPr>
        <w:t>, c</w:t>
      </w:r>
      <w:r w:rsidRPr="00D065C1">
        <w:rPr>
          <w:szCs w:val="24"/>
        </w:rPr>
        <w:t>enter-</w:t>
      </w:r>
      <w:r w:rsidR="00D77D3C" w:rsidRPr="00D065C1">
        <w:rPr>
          <w:szCs w:val="24"/>
        </w:rPr>
        <w:t>based care, family child</w:t>
      </w:r>
      <w:r w:rsidR="00A72269">
        <w:rPr>
          <w:szCs w:val="24"/>
        </w:rPr>
        <w:t xml:space="preserve"> </w:t>
      </w:r>
      <w:r w:rsidR="00D77D3C" w:rsidRPr="00D065C1">
        <w:rPr>
          <w:szCs w:val="24"/>
        </w:rPr>
        <w:t xml:space="preserve">care homes, elementary school-based, </w:t>
      </w:r>
      <w:r w:rsidR="00A72269">
        <w:rPr>
          <w:szCs w:val="24"/>
        </w:rPr>
        <w:t xml:space="preserve">or </w:t>
      </w:r>
      <w:r w:rsidR="003B4E19" w:rsidRPr="00D065C1">
        <w:rPr>
          <w:szCs w:val="24"/>
        </w:rPr>
        <w:t>district-provided child</w:t>
      </w:r>
      <w:r w:rsidR="00A72269">
        <w:rPr>
          <w:szCs w:val="24"/>
        </w:rPr>
        <w:t xml:space="preserve"> </w:t>
      </w:r>
      <w:r w:rsidR="003B4E19" w:rsidRPr="00D065C1">
        <w:rPr>
          <w:szCs w:val="24"/>
        </w:rPr>
        <w:t>care options</w:t>
      </w:r>
      <w:r w:rsidR="00D77D3C" w:rsidRPr="00D065C1">
        <w:rPr>
          <w:szCs w:val="24"/>
        </w:rPr>
        <w:t>)</w:t>
      </w:r>
      <w:r w:rsidR="003B4E19" w:rsidRPr="00D065C1">
        <w:rPr>
          <w:szCs w:val="24"/>
        </w:rPr>
        <w:t>?</w:t>
      </w:r>
    </w:p>
    <w:p w14:paraId="2B5B0A3A" w14:textId="4329C184" w:rsidR="002E051A" w:rsidRPr="00D065C1" w:rsidRDefault="002E051A" w:rsidP="00614E40">
      <w:pPr>
        <w:pStyle w:val="NumberedBullet"/>
        <w:numPr>
          <w:ilvl w:val="2"/>
          <w:numId w:val="10"/>
        </w:numPr>
        <w:rPr>
          <w:szCs w:val="24"/>
        </w:rPr>
      </w:pPr>
      <w:r w:rsidRPr="00D065C1">
        <w:rPr>
          <w:szCs w:val="24"/>
        </w:rPr>
        <w:t>Are available providers licensed? Are they perceived</w:t>
      </w:r>
      <w:r w:rsidR="00D77D3C" w:rsidRPr="00D065C1">
        <w:rPr>
          <w:szCs w:val="24"/>
        </w:rPr>
        <w:t xml:space="preserve"> as or determined</w:t>
      </w:r>
      <w:r w:rsidRPr="00D065C1">
        <w:rPr>
          <w:szCs w:val="24"/>
        </w:rPr>
        <w:t xml:space="preserve"> to be </w:t>
      </w:r>
      <w:r w:rsidR="006448E2">
        <w:rPr>
          <w:szCs w:val="24"/>
        </w:rPr>
        <w:t xml:space="preserve">of </w:t>
      </w:r>
      <w:r w:rsidRPr="00D065C1">
        <w:rPr>
          <w:szCs w:val="24"/>
        </w:rPr>
        <w:t>high</w:t>
      </w:r>
      <w:r w:rsidR="006448E2">
        <w:rPr>
          <w:szCs w:val="24"/>
        </w:rPr>
        <w:t xml:space="preserve"> </w:t>
      </w:r>
      <w:r w:rsidRPr="00D065C1">
        <w:rPr>
          <w:szCs w:val="24"/>
        </w:rPr>
        <w:t>quality</w:t>
      </w:r>
      <w:r w:rsidR="003B4E19" w:rsidRPr="00D065C1">
        <w:rPr>
          <w:szCs w:val="24"/>
        </w:rPr>
        <w:t xml:space="preserve"> (</w:t>
      </w:r>
      <w:r w:rsidR="00A72269">
        <w:rPr>
          <w:szCs w:val="24"/>
        </w:rPr>
        <w:t>for example</w:t>
      </w:r>
      <w:r w:rsidR="003B4E19" w:rsidRPr="00D065C1">
        <w:rPr>
          <w:szCs w:val="24"/>
        </w:rPr>
        <w:t xml:space="preserve">, </w:t>
      </w:r>
      <w:r w:rsidR="00A72269">
        <w:rPr>
          <w:szCs w:val="24"/>
        </w:rPr>
        <w:t>quality rating improvement system</w:t>
      </w:r>
      <w:r w:rsidR="00A72269" w:rsidRPr="00D065C1">
        <w:rPr>
          <w:szCs w:val="24"/>
        </w:rPr>
        <w:t xml:space="preserve"> </w:t>
      </w:r>
      <w:r w:rsidR="003B4E19" w:rsidRPr="00D065C1">
        <w:rPr>
          <w:szCs w:val="24"/>
        </w:rPr>
        <w:t>rating, N</w:t>
      </w:r>
      <w:r w:rsidR="00A72269">
        <w:rPr>
          <w:szCs w:val="24"/>
        </w:rPr>
        <w:t xml:space="preserve">ational </w:t>
      </w:r>
      <w:r w:rsidR="003B4E19" w:rsidRPr="00D065C1">
        <w:rPr>
          <w:szCs w:val="24"/>
        </w:rPr>
        <w:t>A</w:t>
      </w:r>
      <w:r w:rsidR="00A72269">
        <w:rPr>
          <w:szCs w:val="24"/>
        </w:rPr>
        <w:t xml:space="preserve">ssociation for the </w:t>
      </w:r>
      <w:r w:rsidR="003B4E19" w:rsidRPr="00D065C1">
        <w:rPr>
          <w:szCs w:val="24"/>
        </w:rPr>
        <w:t>E</w:t>
      </w:r>
      <w:r w:rsidR="00A72269">
        <w:rPr>
          <w:szCs w:val="24"/>
        </w:rPr>
        <w:t xml:space="preserve">ducation of </w:t>
      </w:r>
      <w:r w:rsidR="003B4E19" w:rsidRPr="00D065C1">
        <w:rPr>
          <w:szCs w:val="24"/>
        </w:rPr>
        <w:t>Y</w:t>
      </w:r>
      <w:r w:rsidR="00A72269">
        <w:rPr>
          <w:szCs w:val="24"/>
        </w:rPr>
        <w:t xml:space="preserve">oung </w:t>
      </w:r>
      <w:r w:rsidR="003B4E19" w:rsidRPr="00D065C1">
        <w:rPr>
          <w:szCs w:val="24"/>
        </w:rPr>
        <w:t>C</w:t>
      </w:r>
      <w:r w:rsidR="00A72269">
        <w:rPr>
          <w:szCs w:val="24"/>
        </w:rPr>
        <w:t>hildren</w:t>
      </w:r>
      <w:r w:rsidR="003B4E19" w:rsidRPr="00D065C1">
        <w:rPr>
          <w:szCs w:val="24"/>
        </w:rPr>
        <w:t xml:space="preserve"> accredited, Head Start/Early Head Start)</w:t>
      </w:r>
      <w:r w:rsidRPr="00D065C1">
        <w:rPr>
          <w:szCs w:val="24"/>
        </w:rPr>
        <w:t>?</w:t>
      </w:r>
    </w:p>
    <w:p w14:paraId="10492849" w14:textId="550C1010" w:rsidR="00C66E8B" w:rsidRPr="00D065C1" w:rsidRDefault="002E051A" w:rsidP="002E051A">
      <w:pPr>
        <w:pStyle w:val="NumberedBullet"/>
        <w:numPr>
          <w:ilvl w:val="1"/>
          <w:numId w:val="10"/>
        </w:numPr>
        <w:rPr>
          <w:szCs w:val="24"/>
        </w:rPr>
      </w:pPr>
      <w:r w:rsidRPr="00D065C1">
        <w:rPr>
          <w:szCs w:val="24"/>
        </w:rPr>
        <w:t>To what extent is affordability of child</w:t>
      </w:r>
      <w:r w:rsidR="006448E2">
        <w:rPr>
          <w:szCs w:val="24"/>
        </w:rPr>
        <w:t xml:space="preserve"> </w:t>
      </w:r>
      <w:r w:rsidRPr="00D065C1">
        <w:rPr>
          <w:szCs w:val="24"/>
        </w:rPr>
        <w:t>care a challenge for low-income families</w:t>
      </w:r>
      <w:r w:rsidR="003B4E19" w:rsidRPr="00D065C1">
        <w:rPr>
          <w:szCs w:val="24"/>
        </w:rPr>
        <w:t xml:space="preserve"> in the community</w:t>
      </w:r>
      <w:r w:rsidRPr="00D065C1">
        <w:rPr>
          <w:szCs w:val="24"/>
        </w:rPr>
        <w:t>?</w:t>
      </w:r>
    </w:p>
    <w:p w14:paraId="7DE39D1E" w14:textId="33F1C1F1" w:rsidR="00C66E8B" w:rsidRPr="00D065C1" w:rsidRDefault="00C66E8B" w:rsidP="00AA4B89">
      <w:pPr>
        <w:pStyle w:val="NumberedBullet"/>
        <w:numPr>
          <w:ilvl w:val="2"/>
          <w:numId w:val="10"/>
        </w:numPr>
        <w:rPr>
          <w:szCs w:val="24"/>
        </w:rPr>
      </w:pPr>
      <w:r w:rsidRPr="00D065C1">
        <w:rPr>
          <w:szCs w:val="24"/>
        </w:rPr>
        <w:t>Are there Head Start or Early Head Start child</w:t>
      </w:r>
      <w:r w:rsidR="006448E2">
        <w:rPr>
          <w:szCs w:val="24"/>
        </w:rPr>
        <w:t xml:space="preserve"> </w:t>
      </w:r>
      <w:r w:rsidRPr="00D065C1">
        <w:rPr>
          <w:szCs w:val="24"/>
        </w:rPr>
        <w:t xml:space="preserve">care options available in the community? Are eligible families able to enroll in </w:t>
      </w:r>
      <w:r w:rsidR="00395506" w:rsidRPr="00D065C1">
        <w:rPr>
          <w:szCs w:val="24"/>
        </w:rPr>
        <w:t xml:space="preserve">existing </w:t>
      </w:r>
      <w:r w:rsidRPr="00D065C1">
        <w:rPr>
          <w:szCs w:val="24"/>
        </w:rPr>
        <w:t>Head Start or Early Head Start programs</w:t>
      </w:r>
      <w:r w:rsidR="00395506" w:rsidRPr="00D065C1">
        <w:rPr>
          <w:szCs w:val="24"/>
        </w:rPr>
        <w:t xml:space="preserve"> (</w:t>
      </w:r>
      <w:r w:rsidR="006448E2">
        <w:rPr>
          <w:szCs w:val="24"/>
        </w:rPr>
        <w:t>that is</w:t>
      </w:r>
      <w:r w:rsidR="00395506" w:rsidRPr="00D065C1">
        <w:rPr>
          <w:szCs w:val="24"/>
        </w:rPr>
        <w:t>, is there enough space to accommodate need)</w:t>
      </w:r>
      <w:r w:rsidRPr="00D065C1">
        <w:rPr>
          <w:szCs w:val="24"/>
        </w:rPr>
        <w:t>?</w:t>
      </w:r>
    </w:p>
    <w:p w14:paraId="1AB61A45" w14:textId="28DD2F65" w:rsidR="00C66E8B" w:rsidRPr="00D065C1" w:rsidRDefault="002E051A" w:rsidP="00AA4B89">
      <w:pPr>
        <w:pStyle w:val="NumberedBullet"/>
        <w:numPr>
          <w:ilvl w:val="2"/>
          <w:numId w:val="10"/>
        </w:numPr>
        <w:rPr>
          <w:szCs w:val="24"/>
        </w:rPr>
      </w:pPr>
      <w:r w:rsidRPr="00D065C1">
        <w:rPr>
          <w:szCs w:val="24"/>
        </w:rPr>
        <w:t>Are subsidies readily available?</w:t>
      </w:r>
      <w:r w:rsidR="00C66E8B" w:rsidRPr="00D065C1">
        <w:rPr>
          <w:szCs w:val="24"/>
        </w:rPr>
        <w:t xml:space="preserve"> </w:t>
      </w:r>
      <w:r w:rsidR="006448E2">
        <w:rPr>
          <w:szCs w:val="24"/>
        </w:rPr>
        <w:t>Do enough</w:t>
      </w:r>
      <w:r w:rsidR="00395506" w:rsidRPr="00D065C1">
        <w:rPr>
          <w:szCs w:val="24"/>
        </w:rPr>
        <w:t xml:space="preserve"> centers accept subsidies (</w:t>
      </w:r>
      <w:r w:rsidR="006448E2">
        <w:rPr>
          <w:szCs w:val="24"/>
        </w:rPr>
        <w:t>that is</w:t>
      </w:r>
      <w:r w:rsidR="00395506" w:rsidRPr="00D065C1">
        <w:rPr>
          <w:szCs w:val="24"/>
        </w:rPr>
        <w:t>, is there enough space to accommodate need)?</w:t>
      </w:r>
      <w:r w:rsidR="00AA4B89" w:rsidRPr="00D065C1">
        <w:rPr>
          <w:szCs w:val="24"/>
        </w:rPr>
        <w:t xml:space="preserve"> Is the amount of the subsidy enough to provide adequate financial support for recipients?</w:t>
      </w:r>
    </w:p>
    <w:p w14:paraId="38B194FC" w14:textId="1A533DC7" w:rsidR="00AA4B89" w:rsidRPr="00125EDC" w:rsidRDefault="00AA4B89" w:rsidP="00AA4B89">
      <w:pPr>
        <w:pStyle w:val="NumberedBullet"/>
        <w:numPr>
          <w:ilvl w:val="2"/>
          <w:numId w:val="10"/>
        </w:numPr>
        <w:rPr>
          <w:szCs w:val="24"/>
        </w:rPr>
      </w:pPr>
      <w:r w:rsidRPr="00D065C1">
        <w:rPr>
          <w:szCs w:val="24"/>
        </w:rPr>
        <w:t>Are other child</w:t>
      </w:r>
      <w:r w:rsidR="006448E2">
        <w:rPr>
          <w:szCs w:val="24"/>
        </w:rPr>
        <w:t xml:space="preserve"> </w:t>
      </w:r>
      <w:r w:rsidRPr="00D065C1">
        <w:rPr>
          <w:szCs w:val="24"/>
        </w:rPr>
        <w:t>care supports available in the community that provide support f</w:t>
      </w:r>
      <w:r w:rsidR="00125EDC">
        <w:rPr>
          <w:szCs w:val="24"/>
        </w:rPr>
        <w:t xml:space="preserve">or </w:t>
      </w:r>
      <w:r w:rsidR="00092A08">
        <w:rPr>
          <w:szCs w:val="24"/>
        </w:rPr>
        <w:t xml:space="preserve">TANF </w:t>
      </w:r>
      <w:r w:rsidR="006448E2" w:rsidRPr="006448E2">
        <w:rPr>
          <w:szCs w:val="24"/>
        </w:rPr>
        <w:t xml:space="preserve">recipients </w:t>
      </w:r>
      <w:r w:rsidR="00125EDC">
        <w:rPr>
          <w:szCs w:val="24"/>
        </w:rPr>
        <w:t xml:space="preserve">and low-income families </w:t>
      </w:r>
      <w:r w:rsidR="00D065C1" w:rsidRPr="00DF7179">
        <w:rPr>
          <w:i/>
          <w:szCs w:val="24"/>
        </w:rPr>
        <w:t xml:space="preserve">(for example, </w:t>
      </w:r>
      <w:r w:rsidR="00BB6839" w:rsidRPr="00DF7179">
        <w:rPr>
          <w:i/>
          <w:szCs w:val="24"/>
        </w:rPr>
        <w:t>workforce development agencies, two-gen</w:t>
      </w:r>
      <w:r w:rsidR="00125EDC" w:rsidRPr="00DF7179">
        <w:rPr>
          <w:i/>
          <w:szCs w:val="24"/>
        </w:rPr>
        <w:t>eration</w:t>
      </w:r>
      <w:r w:rsidR="00BB6839" w:rsidRPr="00DF7179">
        <w:rPr>
          <w:i/>
          <w:szCs w:val="24"/>
        </w:rPr>
        <w:t xml:space="preserve"> p</w:t>
      </w:r>
      <w:r w:rsidR="00D065C1" w:rsidRPr="00DF7179">
        <w:rPr>
          <w:i/>
          <w:szCs w:val="24"/>
        </w:rPr>
        <w:t xml:space="preserve">rograms, </w:t>
      </w:r>
      <w:r w:rsidR="006448E2" w:rsidRPr="00DF7179">
        <w:rPr>
          <w:i/>
          <w:szCs w:val="24"/>
        </w:rPr>
        <w:t xml:space="preserve">and </w:t>
      </w:r>
      <w:r w:rsidR="00D065C1" w:rsidRPr="00DF7179">
        <w:rPr>
          <w:i/>
          <w:szCs w:val="24"/>
        </w:rPr>
        <w:t>colleges</w:t>
      </w:r>
      <w:r w:rsidR="00614E40" w:rsidRPr="00DF7179">
        <w:rPr>
          <w:i/>
          <w:szCs w:val="24"/>
        </w:rPr>
        <w:t>)</w:t>
      </w:r>
      <w:r w:rsidR="00125EDC" w:rsidRPr="00125EDC">
        <w:rPr>
          <w:szCs w:val="24"/>
        </w:rPr>
        <w:t xml:space="preserve">? </w:t>
      </w:r>
      <w:r w:rsidR="00D77D3C" w:rsidRPr="00125EDC">
        <w:rPr>
          <w:szCs w:val="24"/>
        </w:rPr>
        <w:t>If so, describe.</w:t>
      </w:r>
    </w:p>
    <w:p w14:paraId="0FB23ADA" w14:textId="633F9C12" w:rsidR="00AA4B89" w:rsidRPr="00125EDC" w:rsidRDefault="00AA4B89" w:rsidP="00AA4B89">
      <w:pPr>
        <w:pStyle w:val="ListParagraph"/>
        <w:numPr>
          <w:ilvl w:val="1"/>
          <w:numId w:val="10"/>
        </w:numPr>
        <w:rPr>
          <w:szCs w:val="24"/>
        </w:rPr>
      </w:pPr>
      <w:r w:rsidRPr="00125EDC">
        <w:rPr>
          <w:szCs w:val="24"/>
        </w:rPr>
        <w:t>Are low-income families well</w:t>
      </w:r>
      <w:r w:rsidR="006448E2">
        <w:rPr>
          <w:szCs w:val="24"/>
        </w:rPr>
        <w:t xml:space="preserve"> </w:t>
      </w:r>
      <w:r w:rsidRPr="00125EDC">
        <w:rPr>
          <w:szCs w:val="24"/>
        </w:rPr>
        <w:t>informed about the financial support available to them for child</w:t>
      </w:r>
      <w:r w:rsidR="004F5760">
        <w:rPr>
          <w:szCs w:val="24"/>
        </w:rPr>
        <w:t xml:space="preserve"> </w:t>
      </w:r>
      <w:r w:rsidRPr="00125EDC">
        <w:rPr>
          <w:szCs w:val="24"/>
        </w:rPr>
        <w:t xml:space="preserve">care? </w:t>
      </w:r>
      <w:r w:rsidR="004F5760">
        <w:rPr>
          <w:szCs w:val="24"/>
        </w:rPr>
        <w:t>Do</w:t>
      </w:r>
      <w:r w:rsidR="004F5760" w:rsidRPr="00125EDC">
        <w:rPr>
          <w:szCs w:val="24"/>
        </w:rPr>
        <w:t xml:space="preserve"> </w:t>
      </w:r>
      <w:r w:rsidRPr="00125EDC">
        <w:rPr>
          <w:szCs w:val="24"/>
        </w:rPr>
        <w:t>families receiv</w:t>
      </w:r>
      <w:r w:rsidR="004F5760">
        <w:rPr>
          <w:szCs w:val="24"/>
        </w:rPr>
        <w:t>e</w:t>
      </w:r>
      <w:r w:rsidRPr="00125EDC">
        <w:rPr>
          <w:szCs w:val="24"/>
        </w:rPr>
        <w:t xml:space="preserve"> the financial support they are eligible to receive? If not, what </w:t>
      </w:r>
      <w:r w:rsidR="00614E40" w:rsidRPr="00125EDC">
        <w:rPr>
          <w:szCs w:val="24"/>
        </w:rPr>
        <w:t>barriers prevent</w:t>
      </w:r>
      <w:r w:rsidRPr="00125EDC">
        <w:rPr>
          <w:szCs w:val="24"/>
        </w:rPr>
        <w:t xml:space="preserve"> them from receiving or accessing this support?</w:t>
      </w:r>
    </w:p>
    <w:p w14:paraId="77624431" w14:textId="6AF83629" w:rsidR="00093F7D" w:rsidRPr="00125EDC" w:rsidRDefault="00093F7D" w:rsidP="009131F1">
      <w:pPr>
        <w:pStyle w:val="NumberedBullet"/>
        <w:numPr>
          <w:ilvl w:val="0"/>
          <w:numId w:val="10"/>
        </w:numPr>
        <w:rPr>
          <w:szCs w:val="24"/>
        </w:rPr>
      </w:pPr>
      <w:r w:rsidRPr="00125EDC">
        <w:rPr>
          <w:szCs w:val="24"/>
        </w:rPr>
        <w:t xml:space="preserve">What </w:t>
      </w:r>
      <w:r w:rsidR="008B2304" w:rsidRPr="00125EDC">
        <w:rPr>
          <w:szCs w:val="24"/>
        </w:rPr>
        <w:t xml:space="preserve">is </w:t>
      </w:r>
      <w:r w:rsidRPr="00125EDC">
        <w:rPr>
          <w:szCs w:val="24"/>
        </w:rPr>
        <w:t>the need</w:t>
      </w:r>
      <w:r w:rsidR="008B2304" w:rsidRPr="00125EDC">
        <w:rPr>
          <w:szCs w:val="24"/>
        </w:rPr>
        <w:t xml:space="preserve"> </w:t>
      </w:r>
      <w:r w:rsidRPr="00125EDC">
        <w:rPr>
          <w:szCs w:val="24"/>
        </w:rPr>
        <w:t xml:space="preserve">and availability of transportation </w:t>
      </w:r>
      <w:r w:rsidR="00125EDC" w:rsidRPr="00DF7179">
        <w:rPr>
          <w:i/>
          <w:szCs w:val="24"/>
        </w:rPr>
        <w:t>(for example</w:t>
      </w:r>
      <w:r w:rsidRPr="00DF7179">
        <w:rPr>
          <w:i/>
          <w:szCs w:val="24"/>
        </w:rPr>
        <w:t xml:space="preserve">, availability of public transportation, especially between economically disadvantaged areas and where jobs are concentrated; affordability of public transportation; </w:t>
      </w:r>
      <w:r w:rsidR="004F5760" w:rsidRPr="00DF7179">
        <w:rPr>
          <w:i/>
          <w:szCs w:val="24"/>
        </w:rPr>
        <w:t xml:space="preserve">and </w:t>
      </w:r>
      <w:r w:rsidRPr="00DF7179">
        <w:rPr>
          <w:i/>
          <w:szCs w:val="24"/>
        </w:rPr>
        <w:t>availability of affordable parking)</w:t>
      </w:r>
      <w:r w:rsidR="004F5760" w:rsidRPr="00125EDC">
        <w:rPr>
          <w:szCs w:val="24"/>
        </w:rPr>
        <w:t>?</w:t>
      </w:r>
    </w:p>
    <w:p w14:paraId="7BF3277D" w14:textId="4F42AC18" w:rsidR="00093F7D" w:rsidRPr="00125EDC" w:rsidRDefault="00093F7D" w:rsidP="007A7AF2">
      <w:pPr>
        <w:pStyle w:val="NumberedBullet"/>
        <w:numPr>
          <w:ilvl w:val="0"/>
          <w:numId w:val="10"/>
        </w:numPr>
        <w:spacing w:after="0"/>
      </w:pPr>
      <w:r w:rsidRPr="00125EDC">
        <w:t>Are there any community-wide or cross-agency</w:t>
      </w:r>
      <w:r w:rsidR="004F5760">
        <w:t xml:space="preserve"> or </w:t>
      </w:r>
      <w:r w:rsidRPr="00125EDC">
        <w:t>service provider collaborative efforts focused on serving low-income populations? If so, please describe.</w:t>
      </w:r>
    </w:p>
    <w:p w14:paraId="2D134E67" w14:textId="77777777" w:rsidR="0070755E" w:rsidRDefault="0070755E" w:rsidP="007A7AF2">
      <w:pPr>
        <w:pStyle w:val="ListParagraph"/>
        <w:spacing w:after="0"/>
        <w:ind w:left="1440" w:firstLine="0"/>
      </w:pPr>
    </w:p>
    <w:p w14:paraId="440F415B" w14:textId="0FFD64D8" w:rsidR="00F82439" w:rsidRPr="007567AA" w:rsidRDefault="00A26643" w:rsidP="00A26643">
      <w:pPr>
        <w:pStyle w:val="H3Alpha"/>
        <w:ind w:left="0" w:firstLine="0"/>
      </w:pPr>
      <w:r>
        <w:t>N</w:t>
      </w:r>
      <w:r w:rsidR="00F82439">
        <w:t xml:space="preserve">. </w:t>
      </w:r>
      <w:r w:rsidR="009121BA">
        <w:t xml:space="preserve">Successes, </w:t>
      </w:r>
      <w:r w:rsidR="004F5760">
        <w:t>c</w:t>
      </w:r>
      <w:r w:rsidR="009121BA">
        <w:t>hallenges</w:t>
      </w:r>
      <w:r>
        <w:t>,</w:t>
      </w:r>
      <w:r w:rsidR="009121BA">
        <w:t xml:space="preserve"> and </w:t>
      </w:r>
      <w:r w:rsidR="004F5760">
        <w:t>f</w:t>
      </w:r>
      <w:r w:rsidR="00F82439" w:rsidRPr="007567AA">
        <w:t xml:space="preserve">inal </w:t>
      </w:r>
      <w:r w:rsidR="004F5760">
        <w:t>r</w:t>
      </w:r>
      <w:r w:rsidR="00F82439" w:rsidRPr="007567AA">
        <w:t>eflections</w:t>
      </w:r>
    </w:p>
    <w:p w14:paraId="7D832B73" w14:textId="16AD4082" w:rsidR="00F82439" w:rsidRDefault="00F82439" w:rsidP="0070755E">
      <w:pPr>
        <w:pStyle w:val="NumberedBullet"/>
        <w:numPr>
          <w:ilvl w:val="0"/>
          <w:numId w:val="50"/>
        </w:numPr>
      </w:pPr>
      <w:r>
        <w:t>Can you summarize for me now what you think have been the k</w:t>
      </w:r>
      <w:r w:rsidRPr="00E14C53">
        <w:t xml:space="preserve">ey factors that have facilitated </w:t>
      </w:r>
      <w:r>
        <w:t>the successful implementation of your program?</w:t>
      </w:r>
      <w:r w:rsidR="00944D04">
        <w:t xml:space="preserve"> Are these the factors needed for others to replicate the program?</w:t>
      </w:r>
    </w:p>
    <w:p w14:paraId="47A6B006" w14:textId="66CCB2DF" w:rsidR="00F16E29" w:rsidRDefault="00F16E29" w:rsidP="009131F1">
      <w:pPr>
        <w:pStyle w:val="NumberedBullet"/>
        <w:numPr>
          <w:ilvl w:val="1"/>
          <w:numId w:val="50"/>
        </w:numPr>
      </w:pPr>
      <w:r>
        <w:t>How have these factors affected the program’s ability to (1) deliver high</w:t>
      </w:r>
      <w:r w:rsidR="004F5760">
        <w:t xml:space="preserve"> </w:t>
      </w:r>
      <w:r>
        <w:t xml:space="preserve">quality services, (2) obtain high levels of participant engagement, and (3) achieve the </w:t>
      </w:r>
      <w:r w:rsidR="004F5760">
        <w:t xml:space="preserve">desired </w:t>
      </w:r>
      <w:r>
        <w:t>outcomes and benefits for participants?</w:t>
      </w:r>
    </w:p>
    <w:p w14:paraId="4879F251" w14:textId="7E52860F" w:rsidR="00125EDC" w:rsidRDefault="00F82439" w:rsidP="0070755E">
      <w:pPr>
        <w:pStyle w:val="NumberedBullet"/>
        <w:numPr>
          <w:ilvl w:val="0"/>
          <w:numId w:val="50"/>
        </w:numPr>
      </w:pPr>
      <w:r>
        <w:t>What m</w:t>
      </w:r>
      <w:r w:rsidRPr="00E14C53">
        <w:t>ajor challenges have hindered</w:t>
      </w:r>
      <w:r>
        <w:t xml:space="preserve"> how well the program operates? How have these challenges affected the program’s ability to</w:t>
      </w:r>
      <w:r w:rsidR="00125EDC">
        <w:t>:</w:t>
      </w:r>
    </w:p>
    <w:p w14:paraId="5BCA9F01" w14:textId="4ACB39EE" w:rsidR="00125EDC" w:rsidRDefault="004F5760" w:rsidP="00EC7E54">
      <w:pPr>
        <w:pStyle w:val="NumberedBullet"/>
        <w:numPr>
          <w:ilvl w:val="1"/>
          <w:numId w:val="50"/>
        </w:numPr>
      </w:pPr>
      <w:r>
        <w:t>D</w:t>
      </w:r>
      <w:r w:rsidR="00125EDC">
        <w:t>eliver high</w:t>
      </w:r>
      <w:r>
        <w:t xml:space="preserve"> </w:t>
      </w:r>
      <w:r w:rsidR="00125EDC">
        <w:t>quality services</w:t>
      </w:r>
    </w:p>
    <w:p w14:paraId="4B34AA23" w14:textId="717A4E34" w:rsidR="00125EDC" w:rsidRDefault="004F5760" w:rsidP="00EC7E54">
      <w:pPr>
        <w:pStyle w:val="NumberedBullet"/>
        <w:numPr>
          <w:ilvl w:val="1"/>
          <w:numId w:val="50"/>
        </w:numPr>
      </w:pPr>
      <w:r>
        <w:t>O</w:t>
      </w:r>
      <w:r w:rsidR="00F82439">
        <w:t>btain high levels</w:t>
      </w:r>
      <w:r w:rsidR="00125EDC">
        <w:t xml:space="preserve"> of participant engagement</w:t>
      </w:r>
    </w:p>
    <w:p w14:paraId="677B1A12" w14:textId="1B49CAE7" w:rsidR="00F82439" w:rsidRDefault="004F5760" w:rsidP="00EC7E54">
      <w:pPr>
        <w:pStyle w:val="NumberedBullet"/>
        <w:numPr>
          <w:ilvl w:val="1"/>
          <w:numId w:val="50"/>
        </w:numPr>
      </w:pPr>
      <w:r>
        <w:t>A</w:t>
      </w:r>
      <w:r w:rsidR="00F82439">
        <w:t xml:space="preserve">chieve the </w:t>
      </w:r>
      <w:r>
        <w:t>desired</w:t>
      </w:r>
      <w:r w:rsidR="00E54826">
        <w:t xml:space="preserve"> </w:t>
      </w:r>
      <w:r w:rsidR="00F82439">
        <w:t>outcome</w:t>
      </w:r>
      <w:r w:rsidR="007038A9">
        <w:t>s</w:t>
      </w:r>
      <w:r w:rsidR="00F82439">
        <w:t xml:space="preserve"> and benefits for participants?</w:t>
      </w:r>
    </w:p>
    <w:p w14:paraId="6E8AD9AC" w14:textId="0F9082A3" w:rsidR="00944D04" w:rsidRDefault="00944D04" w:rsidP="00944D04">
      <w:pPr>
        <w:pStyle w:val="NumberedBullet"/>
        <w:numPr>
          <w:ilvl w:val="0"/>
          <w:numId w:val="50"/>
        </w:numPr>
      </w:pPr>
      <w:r>
        <w:t xml:space="preserve">What factors have </w:t>
      </w:r>
      <w:r w:rsidR="00547101">
        <w:t>facilitated the pr</w:t>
      </w:r>
      <w:r w:rsidR="00C53CFB">
        <w:t>ogram’s operations and success?</w:t>
      </w:r>
    </w:p>
    <w:p w14:paraId="31DCEC7E" w14:textId="7942338A" w:rsidR="00F82439" w:rsidRDefault="00F82439" w:rsidP="0017689C">
      <w:pPr>
        <w:pStyle w:val="NumberedBullet"/>
        <w:numPr>
          <w:ilvl w:val="0"/>
          <w:numId w:val="50"/>
        </w:numPr>
      </w:pPr>
      <w:r w:rsidRPr="00E14C53">
        <w:t xml:space="preserve">What kinds of additional services </w:t>
      </w:r>
      <w:r w:rsidR="00547101">
        <w:t xml:space="preserve">or enhancements </w:t>
      </w:r>
      <w:r w:rsidRPr="00E14C53">
        <w:t>do you think would be beneficial to add to th</w:t>
      </w:r>
      <w:r w:rsidR="004F5760">
        <w:t>os</w:t>
      </w:r>
      <w:r w:rsidRPr="00E14C53">
        <w:t xml:space="preserve">e your program already offers? </w:t>
      </w:r>
      <w:r w:rsidR="004F5760">
        <w:t>Would you like see</w:t>
      </w:r>
      <w:r w:rsidR="00547101">
        <w:t xml:space="preserve"> anything else </w:t>
      </w:r>
      <w:r>
        <w:t>changed in your program to improve it or make it more successful?</w:t>
      </w:r>
    </w:p>
    <w:p w14:paraId="00CF069C" w14:textId="18914CFE" w:rsidR="002410ED" w:rsidRDefault="004F5760" w:rsidP="0070755E">
      <w:pPr>
        <w:pStyle w:val="NumberedBullet"/>
        <w:numPr>
          <w:ilvl w:val="0"/>
          <w:numId w:val="50"/>
        </w:numPr>
      </w:pPr>
      <w:r>
        <w:t>Have you learned</w:t>
      </w:r>
      <w:r w:rsidR="00F82439">
        <w:t xml:space="preserve"> lessons or is there advice you would like to share with other policymakers and practitioners interested in designing </w:t>
      </w:r>
      <w:r w:rsidR="00C9072C">
        <w:t xml:space="preserve">or replicating a similar </w:t>
      </w:r>
      <w:r w:rsidR="00F82439">
        <w:t>program</w:t>
      </w:r>
      <w:r w:rsidR="00C9072C">
        <w:t xml:space="preserve"> model</w:t>
      </w:r>
      <w:r w:rsidR="00F82439">
        <w:t>?</w:t>
      </w:r>
    </w:p>
    <w:sectPr w:rsidR="002410ED"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4AB81" w14:textId="77777777" w:rsidR="001A1497" w:rsidRDefault="001A1497" w:rsidP="002E3E35">
      <w:r>
        <w:separator/>
      </w:r>
    </w:p>
  </w:endnote>
  <w:endnote w:type="continuationSeparator" w:id="0">
    <w:p w14:paraId="7208BEE3" w14:textId="77777777" w:rsidR="001A1497" w:rsidRDefault="001A1497"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A826" w14:textId="77777777" w:rsidR="001A1497" w:rsidRPr="00A12B64" w:rsidRDefault="001A1497"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04819ED" w14:textId="44D88AAE" w:rsidR="001A1497" w:rsidRPr="00964AB7" w:rsidRDefault="001A1497" w:rsidP="00A95B35">
    <w:pPr>
      <w:pStyle w:val="Footer"/>
      <w:pBdr>
        <w:top w:val="single" w:sz="2" w:space="1" w:color="auto"/>
        <w:bottom w:val="none" w:sz="0" w:space="0" w:color="auto"/>
      </w:pBdr>
      <w:ind w:left="0"/>
      <w:rPr>
        <w:rStyle w:val="PageNumber"/>
      </w:rPr>
    </w:pPr>
    <w:bookmarkStart w:id="1" w:name="Draft"/>
    <w:bookmarkEnd w:id="1"/>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E303FE">
      <w:rPr>
        <w:rStyle w:val="PageNumber"/>
        <w:noProof/>
      </w:rPr>
      <w:t>1</w:t>
    </w:r>
    <w:r w:rsidRPr="00964AB7">
      <w:rPr>
        <w:rStyle w:val="PageNumber"/>
      </w:rPr>
      <w:fldChar w:fldCharType="end"/>
    </w:r>
    <w:r w:rsidR="00A95B35" w:rsidRPr="00964AB7">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1EE7" w14:textId="77777777" w:rsidR="001A1497" w:rsidRDefault="001A1497" w:rsidP="00203E3B">
      <w:pPr>
        <w:ind w:firstLine="0"/>
      </w:pPr>
      <w:r>
        <w:separator/>
      </w:r>
    </w:p>
  </w:footnote>
  <w:footnote w:type="continuationSeparator" w:id="0">
    <w:p w14:paraId="1CFFA0BC" w14:textId="77777777" w:rsidR="001A1497" w:rsidRDefault="001A1497" w:rsidP="00203E3B">
      <w:pPr>
        <w:ind w:firstLine="0"/>
      </w:pPr>
      <w:r>
        <w:separator/>
      </w:r>
    </w:p>
    <w:p w14:paraId="15C619B3" w14:textId="77777777" w:rsidR="001A1497" w:rsidRPr="00157CA2" w:rsidRDefault="001A1497" w:rsidP="00203E3B">
      <w:pPr>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9F1B" w14:textId="77777777" w:rsidR="00D244FD" w:rsidRDefault="00C64C46" w:rsidP="00C64C46">
    <w:pPr>
      <w:pStyle w:val="Header"/>
      <w:spacing w:after="0"/>
      <w:ind w:left="0"/>
      <w:rPr>
        <w:szCs w:val="22"/>
      </w:rPr>
    </w:pPr>
    <w:r>
      <w:rPr>
        <w:szCs w:val="22"/>
      </w:rPr>
      <w:tab/>
    </w:r>
    <w:r>
      <w:rPr>
        <w:szCs w:val="22"/>
      </w:rPr>
      <w:tab/>
      <w:t>oMB # XXXX-XXXX</w:t>
    </w:r>
  </w:p>
  <w:p w14:paraId="1DCFFC75" w14:textId="5C8DA6B3" w:rsidR="00C64C46" w:rsidRPr="00C64C46" w:rsidRDefault="00C64C46" w:rsidP="00C64C46">
    <w:pPr>
      <w:pStyle w:val="Header"/>
      <w:spacing w:after="0"/>
      <w:ind w:left="0"/>
      <w:rPr>
        <w:szCs w:val="22"/>
      </w:rPr>
    </w:pPr>
    <w:r>
      <w:rPr>
        <w:szCs w:val="22"/>
      </w:rPr>
      <w:t>TANF CASE STUDIES: STAFF INTERVIEW GUIDE</w:t>
    </w:r>
    <w:r>
      <w:rPr>
        <w:szCs w:val="22"/>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9E1"/>
    <w:multiLevelType w:val="multilevel"/>
    <w:tmpl w:val="C180FBD6"/>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A0B6CC7"/>
    <w:multiLevelType w:val="hybridMultilevel"/>
    <w:tmpl w:val="5CBC30A4"/>
    <w:lvl w:ilvl="0" w:tplc="CDB2E572">
      <w:start w:val="1"/>
      <w:numFmt w:val="lowerLetter"/>
      <w:lvlText w:val="%1."/>
      <w:lvlJc w:val="left"/>
      <w:pPr>
        <w:ind w:left="-216" w:hanging="360"/>
      </w:pPr>
      <w:rPr>
        <w:rFonts w:hint="default"/>
        <w:b w:val="0"/>
      </w:rPr>
    </w:lvl>
    <w:lvl w:ilvl="1" w:tplc="04090019">
      <w:start w:val="1"/>
      <w:numFmt w:val="lowerLetter"/>
      <w:lvlText w:val="%2."/>
      <w:lvlJc w:val="left"/>
      <w:pPr>
        <w:ind w:left="504" w:hanging="360"/>
      </w:pPr>
    </w:lvl>
    <w:lvl w:ilvl="2" w:tplc="0409001B">
      <w:start w:val="1"/>
      <w:numFmt w:val="lowerRoman"/>
      <w:lvlText w:val="%3."/>
      <w:lvlJc w:val="right"/>
      <w:pPr>
        <w:ind w:left="1224" w:hanging="180"/>
      </w:pPr>
    </w:lvl>
    <w:lvl w:ilvl="3" w:tplc="0409000F">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2">
    <w:nsid w:val="0EA62068"/>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EEE6D9A"/>
    <w:multiLevelType w:val="multilevel"/>
    <w:tmpl w:val="2B4C880E"/>
    <w:lvl w:ilvl="0">
      <w:start w:val="1"/>
      <w:numFmt w:val="decimal"/>
      <w:lvlText w:val="%1."/>
      <w:lvlJc w:val="left"/>
      <w:pPr>
        <w:ind w:left="288" w:hanging="360"/>
      </w:pPr>
      <w:rPr>
        <w:rFonts w:ascii="Times New Roman" w:hAnsi="Times New Roman" w:hint="default"/>
        <w:b w:val="0"/>
        <w:i w:val="0"/>
        <w:sz w:val="24"/>
      </w:rPr>
    </w:lvl>
    <w:lvl w:ilvl="1">
      <w:start w:val="1"/>
      <w:numFmt w:val="lowerLetter"/>
      <w:lvlText w:val="%2."/>
      <w:lvlJc w:val="left"/>
      <w:pPr>
        <w:ind w:left="648" w:hanging="360"/>
      </w:pPr>
      <w:rPr>
        <w:rFonts w:ascii="Times New Roman" w:hAnsi="Times New Roman" w:hint="default"/>
        <w:b w:val="0"/>
        <w:i w:val="0"/>
        <w:sz w:val="24"/>
      </w:rPr>
    </w:lvl>
    <w:lvl w:ilvl="2">
      <w:start w:val="1"/>
      <w:numFmt w:val="lowerRoman"/>
      <w:lvlText w:val="%3."/>
      <w:lvlJc w:val="left"/>
      <w:pPr>
        <w:ind w:left="1008" w:hanging="360"/>
      </w:pPr>
      <w:rPr>
        <w:rFonts w:ascii="Times New Roman" w:hAnsi="Times New Roman" w:hint="default"/>
        <w:b w:val="0"/>
        <w:i w:val="0"/>
        <w:sz w:val="24"/>
      </w:rPr>
    </w:lvl>
    <w:lvl w:ilvl="3">
      <w:start w:val="1"/>
      <w:numFmt w:val="decimal"/>
      <w:lvlText w:val="(%4)"/>
      <w:lvlJc w:val="left"/>
      <w:pPr>
        <w:ind w:left="1368" w:hanging="360"/>
      </w:pPr>
      <w:rPr>
        <w:rFonts w:hint="default"/>
      </w:rPr>
    </w:lvl>
    <w:lvl w:ilvl="4">
      <w:start w:val="1"/>
      <w:numFmt w:val="lowerLetter"/>
      <w:lvlText w:val="(%5)"/>
      <w:lvlJc w:val="left"/>
      <w:pPr>
        <w:ind w:left="1728" w:hanging="360"/>
      </w:pPr>
      <w:rPr>
        <w:rFonts w:hint="default"/>
      </w:rPr>
    </w:lvl>
    <w:lvl w:ilvl="5">
      <w:start w:val="1"/>
      <w:numFmt w:val="lowerRoman"/>
      <w:lvlText w:val="(%6)"/>
      <w:lvlJc w:val="left"/>
      <w:pPr>
        <w:ind w:left="2088" w:hanging="360"/>
      </w:pPr>
      <w:rPr>
        <w:rFonts w:hint="default"/>
      </w:rPr>
    </w:lvl>
    <w:lvl w:ilvl="6">
      <w:start w:val="1"/>
      <w:numFmt w:val="decimal"/>
      <w:lvlText w:val="%7."/>
      <w:lvlJc w:val="left"/>
      <w:pPr>
        <w:ind w:left="2448" w:hanging="360"/>
      </w:pPr>
      <w:rPr>
        <w:rFonts w:hint="default"/>
      </w:rPr>
    </w:lvl>
    <w:lvl w:ilvl="7">
      <w:start w:val="1"/>
      <w:numFmt w:val="lowerLetter"/>
      <w:lvlText w:val="%8."/>
      <w:lvlJc w:val="left"/>
      <w:pPr>
        <w:ind w:left="2808" w:hanging="360"/>
      </w:pPr>
      <w:rPr>
        <w:rFonts w:hint="default"/>
      </w:rPr>
    </w:lvl>
    <w:lvl w:ilvl="8">
      <w:start w:val="1"/>
      <w:numFmt w:val="lowerRoman"/>
      <w:lvlText w:val="%9."/>
      <w:lvlJc w:val="left"/>
      <w:pPr>
        <w:ind w:left="3168" w:hanging="360"/>
      </w:pPr>
      <w:rPr>
        <w:rFonts w:hint="default"/>
      </w:rPr>
    </w:lvl>
  </w:abstractNum>
  <w:abstractNum w:abstractNumId="4">
    <w:nsid w:val="112270E2"/>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1A92A47"/>
    <w:multiLevelType w:val="multilevel"/>
    <w:tmpl w:val="449EBC76"/>
    <w:lvl w:ilvl="0">
      <w:start w:val="8"/>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6311469"/>
    <w:multiLevelType w:val="hybridMultilevel"/>
    <w:tmpl w:val="6FB0295E"/>
    <w:lvl w:ilvl="0" w:tplc="67D4CA02">
      <w:start w:val="2"/>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E20D3"/>
    <w:multiLevelType w:val="multilevel"/>
    <w:tmpl w:val="F0348324"/>
    <w:lvl w:ilvl="0">
      <w:start w:val="1"/>
      <w:numFmt w:val="upperRoman"/>
      <w:lvlText w:val="%1."/>
      <w:lvlJc w:val="left"/>
      <w:pPr>
        <w:tabs>
          <w:tab w:val="num" w:pos="720"/>
        </w:tabs>
        <w:ind w:left="720" w:hanging="720"/>
      </w:pPr>
      <w:rPr>
        <w:rFonts w:ascii="Garamond" w:hAnsi="Garamond" w:hint="default"/>
        <w:b/>
        <w:sz w:val="24"/>
      </w:rPr>
    </w:lvl>
    <w:lvl w:ilvl="1">
      <w:start w:val="10"/>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nsid w:val="175F4639"/>
    <w:multiLevelType w:val="hybridMultilevel"/>
    <w:tmpl w:val="28C46A90"/>
    <w:lvl w:ilvl="0" w:tplc="0409000F">
      <w:start w:val="1"/>
      <w:numFmt w:val="bullet"/>
      <w:pStyle w:val="Dash"/>
      <w:lvlText w:val="-"/>
      <w:lvlJc w:val="left"/>
      <w:pPr>
        <w:ind w:left="792"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9">
    <w:nsid w:val="18A7042D"/>
    <w:multiLevelType w:val="multilevel"/>
    <w:tmpl w:val="C180FBD6"/>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C2E49D4"/>
    <w:multiLevelType w:val="multilevel"/>
    <w:tmpl w:val="C180FBD6"/>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1CB344DC"/>
    <w:multiLevelType w:val="multilevel"/>
    <w:tmpl w:val="2B4C880E"/>
    <w:lvl w:ilvl="0">
      <w:start w:val="1"/>
      <w:numFmt w:val="decimal"/>
      <w:lvlText w:val="%1."/>
      <w:lvlJc w:val="left"/>
      <w:pPr>
        <w:ind w:left="792" w:hanging="360"/>
      </w:pPr>
      <w:rPr>
        <w:rFonts w:ascii="Times New Roman" w:hAnsi="Times New Roman" w:hint="default"/>
        <w:b w:val="0"/>
        <w:i w:val="0"/>
        <w:sz w:val="24"/>
      </w:rPr>
    </w:lvl>
    <w:lvl w:ilvl="1">
      <w:start w:val="1"/>
      <w:numFmt w:val="lowerLetter"/>
      <w:lvlText w:val="%2."/>
      <w:lvlJc w:val="left"/>
      <w:pPr>
        <w:ind w:left="1152" w:hanging="360"/>
      </w:pPr>
      <w:rPr>
        <w:rFonts w:ascii="Times New Roman" w:hAnsi="Times New Roman" w:hint="default"/>
        <w:b w:val="0"/>
        <w:i w:val="0"/>
        <w:sz w:val="24"/>
      </w:rPr>
    </w:lvl>
    <w:lvl w:ilvl="2">
      <w:start w:val="1"/>
      <w:numFmt w:val="lowerRoman"/>
      <w:lvlText w:val="%3."/>
      <w:lvlJc w:val="left"/>
      <w:pPr>
        <w:ind w:left="1512" w:hanging="360"/>
      </w:pPr>
      <w:rPr>
        <w:rFonts w:ascii="Times New Roman" w:hAnsi="Times New Roman" w:hint="default"/>
        <w:b w:val="0"/>
        <w:i w:val="0"/>
        <w:sz w:val="24"/>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12">
    <w:nsid w:val="1CCD12A1"/>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1D32315A"/>
    <w:multiLevelType w:val="multilevel"/>
    <w:tmpl w:val="7ACE8D22"/>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1DE75E27"/>
    <w:multiLevelType w:val="hybridMultilevel"/>
    <w:tmpl w:val="9BB61CCC"/>
    <w:lvl w:ilvl="0" w:tplc="65667468">
      <w:start w:val="4"/>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65CA3"/>
    <w:multiLevelType w:val="multilevel"/>
    <w:tmpl w:val="C180FBD6"/>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4AE571D"/>
    <w:multiLevelType w:val="hybridMultilevel"/>
    <w:tmpl w:val="73B6A72E"/>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25380E03"/>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nsid w:val="2A105F0B"/>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nsid w:val="30D33FCD"/>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36D37792"/>
    <w:multiLevelType w:val="hybridMultilevel"/>
    <w:tmpl w:val="16309EC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3DDF4E25"/>
    <w:multiLevelType w:val="multilevel"/>
    <w:tmpl w:val="2B4C880E"/>
    <w:lvl w:ilvl="0">
      <w:start w:val="1"/>
      <w:numFmt w:val="decimal"/>
      <w:lvlText w:val="%1."/>
      <w:lvlJc w:val="left"/>
      <w:pPr>
        <w:ind w:left="288" w:hanging="360"/>
      </w:pPr>
      <w:rPr>
        <w:rFonts w:ascii="Times New Roman" w:hAnsi="Times New Roman" w:hint="default"/>
        <w:b w:val="0"/>
        <w:i w:val="0"/>
        <w:sz w:val="24"/>
      </w:rPr>
    </w:lvl>
    <w:lvl w:ilvl="1">
      <w:start w:val="1"/>
      <w:numFmt w:val="lowerLetter"/>
      <w:lvlText w:val="%2."/>
      <w:lvlJc w:val="left"/>
      <w:pPr>
        <w:ind w:left="648" w:hanging="360"/>
      </w:pPr>
      <w:rPr>
        <w:rFonts w:ascii="Times New Roman" w:hAnsi="Times New Roman" w:hint="default"/>
        <w:b w:val="0"/>
        <w:i w:val="0"/>
        <w:sz w:val="24"/>
      </w:rPr>
    </w:lvl>
    <w:lvl w:ilvl="2">
      <w:start w:val="1"/>
      <w:numFmt w:val="lowerRoman"/>
      <w:lvlText w:val="%3."/>
      <w:lvlJc w:val="left"/>
      <w:pPr>
        <w:ind w:left="1008" w:hanging="360"/>
      </w:pPr>
      <w:rPr>
        <w:rFonts w:ascii="Times New Roman" w:hAnsi="Times New Roman" w:hint="default"/>
        <w:b w:val="0"/>
        <w:i w:val="0"/>
        <w:sz w:val="24"/>
      </w:rPr>
    </w:lvl>
    <w:lvl w:ilvl="3">
      <w:start w:val="1"/>
      <w:numFmt w:val="decimal"/>
      <w:lvlText w:val="(%4)"/>
      <w:lvlJc w:val="left"/>
      <w:pPr>
        <w:ind w:left="1368" w:hanging="360"/>
      </w:pPr>
      <w:rPr>
        <w:rFonts w:hint="default"/>
      </w:rPr>
    </w:lvl>
    <w:lvl w:ilvl="4">
      <w:start w:val="1"/>
      <w:numFmt w:val="lowerLetter"/>
      <w:lvlText w:val="(%5)"/>
      <w:lvlJc w:val="left"/>
      <w:pPr>
        <w:ind w:left="1728" w:hanging="360"/>
      </w:pPr>
      <w:rPr>
        <w:rFonts w:hint="default"/>
      </w:rPr>
    </w:lvl>
    <w:lvl w:ilvl="5">
      <w:start w:val="1"/>
      <w:numFmt w:val="lowerRoman"/>
      <w:lvlText w:val="(%6)"/>
      <w:lvlJc w:val="left"/>
      <w:pPr>
        <w:ind w:left="2088" w:hanging="360"/>
      </w:pPr>
      <w:rPr>
        <w:rFonts w:hint="default"/>
      </w:rPr>
    </w:lvl>
    <w:lvl w:ilvl="6">
      <w:start w:val="1"/>
      <w:numFmt w:val="decimal"/>
      <w:lvlText w:val="%7."/>
      <w:lvlJc w:val="left"/>
      <w:pPr>
        <w:ind w:left="2448" w:hanging="360"/>
      </w:pPr>
      <w:rPr>
        <w:rFonts w:hint="default"/>
      </w:rPr>
    </w:lvl>
    <w:lvl w:ilvl="7">
      <w:start w:val="1"/>
      <w:numFmt w:val="lowerLetter"/>
      <w:lvlText w:val="%8."/>
      <w:lvlJc w:val="left"/>
      <w:pPr>
        <w:ind w:left="2808" w:hanging="360"/>
      </w:pPr>
      <w:rPr>
        <w:rFonts w:hint="default"/>
      </w:rPr>
    </w:lvl>
    <w:lvl w:ilvl="8">
      <w:start w:val="1"/>
      <w:numFmt w:val="lowerRoman"/>
      <w:lvlText w:val="%9."/>
      <w:lvlJc w:val="left"/>
      <w:pPr>
        <w:ind w:left="3168" w:hanging="360"/>
      </w:pPr>
      <w:rPr>
        <w:rFonts w:hint="default"/>
      </w:rPr>
    </w:lvl>
  </w:abstractNum>
  <w:abstractNum w:abstractNumId="24">
    <w:nsid w:val="3E1B4F13"/>
    <w:multiLevelType w:val="multilevel"/>
    <w:tmpl w:val="C180FBD6"/>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49336229"/>
    <w:multiLevelType w:val="multilevel"/>
    <w:tmpl w:val="449EBC76"/>
    <w:lvl w:ilvl="0">
      <w:start w:val="8"/>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4ACB101A"/>
    <w:multiLevelType w:val="multilevel"/>
    <w:tmpl w:val="33EC5D60"/>
    <w:lvl w:ilvl="0">
      <w:start w:val="1"/>
      <w:numFmt w:val="decimal"/>
      <w:lvlText w:val="%1."/>
      <w:lvlJc w:val="left"/>
      <w:pPr>
        <w:ind w:left="792" w:hanging="360"/>
      </w:pPr>
      <w:rPr>
        <w:rFonts w:ascii="Times New Roman" w:hAnsi="Times New Roman" w:hint="default"/>
        <w:b w:val="0"/>
        <w:i w:val="0"/>
        <w:sz w:val="24"/>
      </w:rPr>
    </w:lvl>
    <w:lvl w:ilvl="1">
      <w:start w:val="1"/>
      <w:numFmt w:val="lowerLetter"/>
      <w:lvlText w:val="%2."/>
      <w:lvlJc w:val="left"/>
      <w:pPr>
        <w:ind w:left="1152" w:hanging="360"/>
      </w:pPr>
      <w:rPr>
        <w:rFonts w:ascii="Times New Roman" w:hAnsi="Times New Roman" w:hint="default"/>
        <w:b w:val="0"/>
        <w:i w:val="0"/>
        <w:sz w:val="24"/>
      </w:rPr>
    </w:lvl>
    <w:lvl w:ilvl="2">
      <w:start w:val="1"/>
      <w:numFmt w:val="lowerRoman"/>
      <w:lvlText w:val="%3."/>
      <w:lvlJc w:val="left"/>
      <w:pPr>
        <w:ind w:left="1512" w:hanging="360"/>
      </w:pPr>
      <w:rPr>
        <w:rFonts w:ascii="Times New Roman" w:hAnsi="Times New Roman" w:hint="default"/>
        <w:b w:val="0"/>
        <w:i w:val="0"/>
        <w:sz w:val="24"/>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27">
    <w:nsid w:val="4C02398E"/>
    <w:multiLevelType w:val="hybridMultilevel"/>
    <w:tmpl w:val="764A6922"/>
    <w:lvl w:ilvl="0" w:tplc="999225EE">
      <w:start w:val="1"/>
      <w:numFmt w:val="decimal"/>
      <w:lvlText w:val="%1."/>
      <w:lvlJc w:val="left"/>
      <w:pPr>
        <w:ind w:left="720" w:hanging="360"/>
      </w:pPr>
      <w:rPr>
        <w:b w:val="0"/>
        <w:color w:val="000000" w:themeColor="text1"/>
      </w:rPr>
    </w:lvl>
    <w:lvl w:ilvl="1" w:tplc="CDB2E572">
      <w:start w:val="1"/>
      <w:numFmt w:val="lowerLetter"/>
      <w:lvlText w:val="%2."/>
      <w:lvlJc w:val="left"/>
      <w:pPr>
        <w:ind w:left="720" w:firstLine="0"/>
      </w:pPr>
      <w:rPr>
        <w:rFonts w:hint="default"/>
        <w:b w:val="0"/>
      </w:rPr>
    </w:lvl>
    <w:lvl w:ilvl="2" w:tplc="7B18D51A">
      <w:start w:val="1"/>
      <w:numFmt w:val="lowerRoman"/>
      <w:lvlText w:val="%3."/>
      <w:lvlJc w:val="right"/>
      <w:pPr>
        <w:ind w:left="720" w:firstLine="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4310"/>
    <w:multiLevelType w:val="hybridMultilevel"/>
    <w:tmpl w:val="BAFE5864"/>
    <w:lvl w:ilvl="0" w:tplc="04090019">
      <w:start w:val="1"/>
      <w:numFmt w:val="bullet"/>
      <w:pStyle w:val="BulletLastS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850ED1"/>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nsid w:val="4EC4074B"/>
    <w:multiLevelType w:val="hybridMultilevel"/>
    <w:tmpl w:val="9BB61CCC"/>
    <w:lvl w:ilvl="0" w:tplc="65667468">
      <w:start w:val="4"/>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1">
    <w:nsid w:val="4FE6769E"/>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nsid w:val="50D84337"/>
    <w:multiLevelType w:val="multilevel"/>
    <w:tmpl w:val="C180FBD6"/>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52304B99"/>
    <w:multiLevelType w:val="multilevel"/>
    <w:tmpl w:val="AE42B11E"/>
    <w:lvl w:ilvl="0">
      <w:start w:val="6"/>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nsid w:val="53D71573"/>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54D94C2A"/>
    <w:multiLevelType w:val="multilevel"/>
    <w:tmpl w:val="2AD0E632"/>
    <w:lvl w:ilvl="0">
      <w:start w:val="10"/>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nsid w:val="553B00A9"/>
    <w:multiLevelType w:val="hybridMultilevel"/>
    <w:tmpl w:val="7C02C388"/>
    <w:lvl w:ilvl="0" w:tplc="CDB2E57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5584872"/>
    <w:multiLevelType w:val="multilevel"/>
    <w:tmpl w:val="2B4C880E"/>
    <w:lvl w:ilvl="0">
      <w:start w:val="1"/>
      <w:numFmt w:val="decimal"/>
      <w:lvlText w:val="%1."/>
      <w:lvlJc w:val="left"/>
      <w:pPr>
        <w:ind w:left="792" w:hanging="360"/>
      </w:pPr>
      <w:rPr>
        <w:rFonts w:ascii="Times New Roman" w:hAnsi="Times New Roman" w:hint="default"/>
        <w:b w:val="0"/>
        <w:i w:val="0"/>
        <w:sz w:val="24"/>
      </w:rPr>
    </w:lvl>
    <w:lvl w:ilvl="1">
      <w:start w:val="1"/>
      <w:numFmt w:val="lowerLetter"/>
      <w:lvlText w:val="%2."/>
      <w:lvlJc w:val="left"/>
      <w:pPr>
        <w:ind w:left="1152" w:hanging="360"/>
      </w:pPr>
      <w:rPr>
        <w:rFonts w:ascii="Times New Roman" w:hAnsi="Times New Roman" w:hint="default"/>
        <w:b w:val="0"/>
        <w:i w:val="0"/>
        <w:sz w:val="24"/>
      </w:rPr>
    </w:lvl>
    <w:lvl w:ilvl="2">
      <w:start w:val="1"/>
      <w:numFmt w:val="lowerRoman"/>
      <w:lvlText w:val="%3."/>
      <w:lvlJc w:val="left"/>
      <w:pPr>
        <w:ind w:left="1512" w:hanging="360"/>
      </w:pPr>
      <w:rPr>
        <w:rFonts w:ascii="Times New Roman" w:hAnsi="Times New Roman" w:hint="default"/>
        <w:b w:val="0"/>
        <w:i w:val="0"/>
        <w:sz w:val="24"/>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38">
    <w:nsid w:val="55B432B8"/>
    <w:multiLevelType w:val="hybridMultilevel"/>
    <w:tmpl w:val="16309EC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nsid w:val="584C2230"/>
    <w:multiLevelType w:val="multilevel"/>
    <w:tmpl w:val="C180FBD6"/>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nsid w:val="5BDB2160"/>
    <w:multiLevelType w:val="multilevel"/>
    <w:tmpl w:val="2AD0E632"/>
    <w:lvl w:ilvl="0">
      <w:start w:val="10"/>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nsid w:val="5E512557"/>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nsid w:val="5F39669E"/>
    <w:multiLevelType w:val="hybridMultilevel"/>
    <w:tmpl w:val="7C02C388"/>
    <w:lvl w:ilvl="0" w:tplc="CDB2E57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572400"/>
    <w:multiLevelType w:val="multilevel"/>
    <w:tmpl w:val="8B581C2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4">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45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5">
    <w:nsid w:val="671A167B"/>
    <w:multiLevelType w:val="multilevel"/>
    <w:tmpl w:val="4B30D038"/>
    <w:lvl w:ilvl="0">
      <w:start w:val="7"/>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nsid w:val="6974657B"/>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nsid w:val="6ACB4D53"/>
    <w:multiLevelType w:val="multilevel"/>
    <w:tmpl w:val="C180FBD6"/>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8">
    <w:nsid w:val="7020478C"/>
    <w:multiLevelType w:val="hybridMultilevel"/>
    <w:tmpl w:val="63B470E8"/>
    <w:lvl w:ilvl="0" w:tplc="EDBCCCD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EA13DA"/>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nsid w:val="72B27425"/>
    <w:multiLevelType w:val="hybridMultilevel"/>
    <w:tmpl w:val="0B3C41B2"/>
    <w:lvl w:ilvl="0" w:tplc="B6882E8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806DE2"/>
    <w:multiLevelType w:val="multilevel"/>
    <w:tmpl w:val="A53ECBD2"/>
    <w:lvl w:ilvl="0">
      <w:start w:val="4"/>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nsid w:val="76D93F2E"/>
    <w:multiLevelType w:val="multilevel"/>
    <w:tmpl w:val="C98A6BC6"/>
    <w:lvl w:ilvl="0">
      <w:start w:val="13"/>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nsid w:val="77235838"/>
    <w:multiLevelType w:val="hybridMultilevel"/>
    <w:tmpl w:val="8FC063BC"/>
    <w:lvl w:ilvl="0" w:tplc="04090019">
      <w:start w:val="1"/>
      <w:numFmt w:val="bullet"/>
      <w:pStyle w:val="BulletLastD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nsid w:val="783E351D"/>
    <w:multiLevelType w:val="multilevel"/>
    <w:tmpl w:val="626C2318"/>
    <w:lvl w:ilvl="0">
      <w:start w:val="8"/>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nsid w:val="789377D7"/>
    <w:multiLevelType w:val="multilevel"/>
    <w:tmpl w:val="2B4C880E"/>
    <w:lvl w:ilvl="0">
      <w:start w:val="1"/>
      <w:numFmt w:val="decimal"/>
      <w:lvlText w:val="%1."/>
      <w:lvlJc w:val="left"/>
      <w:pPr>
        <w:ind w:left="288" w:hanging="360"/>
      </w:pPr>
      <w:rPr>
        <w:rFonts w:ascii="Times New Roman" w:hAnsi="Times New Roman" w:hint="default"/>
        <w:b w:val="0"/>
        <w:i w:val="0"/>
        <w:sz w:val="24"/>
      </w:rPr>
    </w:lvl>
    <w:lvl w:ilvl="1">
      <w:start w:val="1"/>
      <w:numFmt w:val="lowerLetter"/>
      <w:lvlText w:val="%2."/>
      <w:lvlJc w:val="left"/>
      <w:pPr>
        <w:ind w:left="648" w:hanging="360"/>
      </w:pPr>
      <w:rPr>
        <w:rFonts w:ascii="Times New Roman" w:hAnsi="Times New Roman" w:hint="default"/>
        <w:b w:val="0"/>
        <w:i w:val="0"/>
        <w:sz w:val="24"/>
      </w:rPr>
    </w:lvl>
    <w:lvl w:ilvl="2">
      <w:start w:val="1"/>
      <w:numFmt w:val="lowerRoman"/>
      <w:lvlText w:val="%3."/>
      <w:lvlJc w:val="left"/>
      <w:pPr>
        <w:ind w:left="1008" w:hanging="360"/>
      </w:pPr>
      <w:rPr>
        <w:rFonts w:ascii="Times New Roman" w:hAnsi="Times New Roman" w:hint="default"/>
        <w:b w:val="0"/>
        <w:i w:val="0"/>
        <w:sz w:val="24"/>
      </w:rPr>
    </w:lvl>
    <w:lvl w:ilvl="3">
      <w:start w:val="1"/>
      <w:numFmt w:val="decimal"/>
      <w:lvlText w:val="(%4)"/>
      <w:lvlJc w:val="left"/>
      <w:pPr>
        <w:ind w:left="1368" w:hanging="360"/>
      </w:pPr>
      <w:rPr>
        <w:rFonts w:hint="default"/>
      </w:rPr>
    </w:lvl>
    <w:lvl w:ilvl="4">
      <w:start w:val="1"/>
      <w:numFmt w:val="lowerLetter"/>
      <w:lvlText w:val="(%5)"/>
      <w:lvlJc w:val="left"/>
      <w:pPr>
        <w:ind w:left="1728" w:hanging="360"/>
      </w:pPr>
      <w:rPr>
        <w:rFonts w:hint="default"/>
      </w:rPr>
    </w:lvl>
    <w:lvl w:ilvl="5">
      <w:start w:val="1"/>
      <w:numFmt w:val="lowerRoman"/>
      <w:lvlText w:val="(%6)"/>
      <w:lvlJc w:val="left"/>
      <w:pPr>
        <w:ind w:left="2088" w:hanging="360"/>
      </w:pPr>
      <w:rPr>
        <w:rFonts w:hint="default"/>
      </w:rPr>
    </w:lvl>
    <w:lvl w:ilvl="6">
      <w:start w:val="1"/>
      <w:numFmt w:val="decimal"/>
      <w:lvlText w:val="%7."/>
      <w:lvlJc w:val="left"/>
      <w:pPr>
        <w:ind w:left="2448" w:hanging="360"/>
      </w:pPr>
      <w:rPr>
        <w:rFonts w:hint="default"/>
      </w:rPr>
    </w:lvl>
    <w:lvl w:ilvl="7">
      <w:start w:val="1"/>
      <w:numFmt w:val="lowerLetter"/>
      <w:lvlText w:val="%8."/>
      <w:lvlJc w:val="left"/>
      <w:pPr>
        <w:ind w:left="2808" w:hanging="360"/>
      </w:pPr>
      <w:rPr>
        <w:rFonts w:hint="default"/>
      </w:rPr>
    </w:lvl>
    <w:lvl w:ilvl="8">
      <w:start w:val="1"/>
      <w:numFmt w:val="lowerRoman"/>
      <w:lvlText w:val="%9."/>
      <w:lvlJc w:val="left"/>
      <w:pPr>
        <w:ind w:left="3168" w:hanging="360"/>
      </w:pPr>
      <w:rPr>
        <w:rFonts w:hint="default"/>
      </w:rPr>
    </w:lvl>
  </w:abstractNum>
  <w:abstractNum w:abstractNumId="56">
    <w:nsid w:val="795E4F1E"/>
    <w:multiLevelType w:val="multilevel"/>
    <w:tmpl w:val="C180FBD6"/>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7">
    <w:nsid w:val="7AEF756B"/>
    <w:multiLevelType w:val="multilevel"/>
    <w:tmpl w:val="A38471F2"/>
    <w:lvl w:ilvl="0">
      <w:start w:val="1"/>
      <w:numFmt w:val="upperRoman"/>
      <w:lvlText w:val="%1."/>
      <w:lvlJc w:val="left"/>
      <w:pPr>
        <w:tabs>
          <w:tab w:val="num" w:pos="720"/>
        </w:tabs>
        <w:ind w:left="720" w:hanging="720"/>
      </w:pPr>
      <w:rPr>
        <w:rFonts w:ascii="Garamond" w:hAnsi="Garamond" w:hint="default"/>
        <w:b/>
        <w:sz w:val="24"/>
      </w:rPr>
    </w:lvl>
    <w:lvl w:ilvl="1">
      <w:start w:val="10"/>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8">
    <w:nsid w:val="7C314895"/>
    <w:multiLevelType w:val="multilevel"/>
    <w:tmpl w:val="5F0E0E44"/>
    <w:lvl w:ilvl="0">
      <w:start w:val="1"/>
      <w:numFmt w:val="upperRoman"/>
      <w:lvlText w:val="%1."/>
      <w:lvlJc w:val="left"/>
      <w:pPr>
        <w:tabs>
          <w:tab w:val="num" w:pos="720"/>
        </w:tabs>
        <w:ind w:left="720" w:hanging="720"/>
      </w:pPr>
      <w:rPr>
        <w:rFonts w:ascii="Garamond" w:hAnsi="Garamond" w:hint="default"/>
        <w:b/>
        <w:sz w:val="24"/>
      </w:rPr>
    </w:lvl>
    <w:lvl w:ilvl="1">
      <w:start w:val="21"/>
      <w:numFmt w:val="decimal"/>
      <w:lvlText w:val="%2."/>
      <w:lvlJc w:val="left"/>
      <w:pPr>
        <w:ind w:left="720" w:hanging="360"/>
      </w:pPr>
      <w:rPr>
        <w:rFonts w:ascii="Times New Roman" w:eastAsia="Times New Roman" w:hAnsi="Times New Roman" w:cs="Times New Roman" w:hint="default"/>
      </w:rPr>
    </w:lvl>
    <w:lvl w:ilvl="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9">
    <w:nsid w:val="7C517B5E"/>
    <w:multiLevelType w:val="multilevel"/>
    <w:tmpl w:val="2AD0E632"/>
    <w:lvl w:ilvl="0">
      <w:start w:val="10"/>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nsid w:val="7E560AF8"/>
    <w:multiLevelType w:val="multilevel"/>
    <w:tmpl w:val="2B4C880E"/>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8"/>
  </w:num>
  <w:num w:numId="2">
    <w:abstractNumId w:val="28"/>
  </w:num>
  <w:num w:numId="3">
    <w:abstractNumId w:val="53"/>
  </w:num>
  <w:num w:numId="4">
    <w:abstractNumId w:val="8"/>
  </w:num>
  <w:num w:numId="5">
    <w:abstractNumId w:val="50"/>
  </w:num>
  <w:num w:numId="6">
    <w:abstractNumId w:val="44"/>
  </w:num>
  <w:num w:numId="7">
    <w:abstractNumId w:val="20"/>
  </w:num>
  <w:num w:numId="8">
    <w:abstractNumId w:val="55"/>
  </w:num>
  <w:num w:numId="9">
    <w:abstractNumId w:val="17"/>
  </w:num>
  <w:num w:numId="10">
    <w:abstractNumId w:val="34"/>
  </w:num>
  <w:num w:numId="11">
    <w:abstractNumId w:val="13"/>
  </w:num>
  <w:num w:numId="12">
    <w:abstractNumId w:val="18"/>
  </w:num>
  <w:num w:numId="13">
    <w:abstractNumId w:val="23"/>
  </w:num>
  <w:num w:numId="14">
    <w:abstractNumId w:val="2"/>
  </w:num>
  <w:num w:numId="15">
    <w:abstractNumId w:val="37"/>
  </w:num>
  <w:num w:numId="16">
    <w:abstractNumId w:val="41"/>
  </w:num>
  <w:num w:numId="17">
    <w:abstractNumId w:val="43"/>
  </w:num>
  <w:num w:numId="18">
    <w:abstractNumId w:val="11"/>
  </w:num>
  <w:num w:numId="19">
    <w:abstractNumId w:val="39"/>
  </w:num>
  <w:num w:numId="20">
    <w:abstractNumId w:val="26"/>
  </w:num>
  <w:num w:numId="21">
    <w:abstractNumId w:val="56"/>
  </w:num>
  <w:num w:numId="22">
    <w:abstractNumId w:val="16"/>
  </w:num>
  <w:num w:numId="23">
    <w:abstractNumId w:val="47"/>
  </w:num>
  <w:num w:numId="24">
    <w:abstractNumId w:val="15"/>
  </w:num>
  <w:num w:numId="25">
    <w:abstractNumId w:val="29"/>
  </w:num>
  <w:num w:numId="26">
    <w:abstractNumId w:val="24"/>
  </w:num>
  <w:num w:numId="27">
    <w:abstractNumId w:val="1"/>
  </w:num>
  <w:num w:numId="28">
    <w:abstractNumId w:val="27"/>
  </w:num>
  <w:num w:numId="29">
    <w:abstractNumId w:val="36"/>
  </w:num>
  <w:num w:numId="30">
    <w:abstractNumId w:val="6"/>
  </w:num>
  <w:num w:numId="31">
    <w:abstractNumId w:val="14"/>
  </w:num>
  <w:num w:numId="32">
    <w:abstractNumId w:val="49"/>
  </w:num>
  <w:num w:numId="33">
    <w:abstractNumId w:val="7"/>
  </w:num>
  <w:num w:numId="34">
    <w:abstractNumId w:val="38"/>
  </w:num>
  <w:num w:numId="35">
    <w:abstractNumId w:val="40"/>
  </w:num>
  <w:num w:numId="36">
    <w:abstractNumId w:val="59"/>
  </w:num>
  <w:num w:numId="37">
    <w:abstractNumId w:val="54"/>
  </w:num>
  <w:num w:numId="38">
    <w:abstractNumId w:val="30"/>
  </w:num>
  <w:num w:numId="39">
    <w:abstractNumId w:val="35"/>
  </w:num>
  <w:num w:numId="40">
    <w:abstractNumId w:val="52"/>
  </w:num>
  <w:num w:numId="41">
    <w:abstractNumId w:val="5"/>
  </w:num>
  <w:num w:numId="42">
    <w:abstractNumId w:val="33"/>
  </w:num>
  <w:num w:numId="43">
    <w:abstractNumId w:val="25"/>
  </w:num>
  <w:num w:numId="44">
    <w:abstractNumId w:val="22"/>
  </w:num>
  <w:num w:numId="45">
    <w:abstractNumId w:val="9"/>
  </w:num>
  <w:num w:numId="46">
    <w:abstractNumId w:val="10"/>
  </w:num>
  <w:num w:numId="47">
    <w:abstractNumId w:val="51"/>
  </w:num>
  <w:num w:numId="48">
    <w:abstractNumId w:val="31"/>
  </w:num>
  <w:num w:numId="49">
    <w:abstractNumId w:val="12"/>
  </w:num>
  <w:num w:numId="50">
    <w:abstractNumId w:val="46"/>
  </w:num>
  <w:num w:numId="51">
    <w:abstractNumId w:val="4"/>
  </w:num>
  <w:num w:numId="52">
    <w:abstractNumId w:val="19"/>
  </w:num>
  <w:num w:numId="53">
    <w:abstractNumId w:val="42"/>
  </w:num>
  <w:num w:numId="54">
    <w:abstractNumId w:val="58"/>
  </w:num>
  <w:num w:numId="55">
    <w:abstractNumId w:val="21"/>
  </w:num>
  <w:num w:numId="56">
    <w:abstractNumId w:val="45"/>
  </w:num>
  <w:num w:numId="57">
    <w:abstractNumId w:val="3"/>
  </w:num>
  <w:num w:numId="58">
    <w:abstractNumId w:val="0"/>
  </w:num>
  <w:num w:numId="59">
    <w:abstractNumId w:val="60"/>
  </w:num>
  <w:num w:numId="60">
    <w:abstractNumId w:val="32"/>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91"/>
    <w:rsid w:val="0000189B"/>
    <w:rsid w:val="00002C6E"/>
    <w:rsid w:val="000030B1"/>
    <w:rsid w:val="000053E7"/>
    <w:rsid w:val="00006CB1"/>
    <w:rsid w:val="00006DF5"/>
    <w:rsid w:val="00010CEE"/>
    <w:rsid w:val="00014384"/>
    <w:rsid w:val="00014606"/>
    <w:rsid w:val="0001587F"/>
    <w:rsid w:val="00015B7E"/>
    <w:rsid w:val="0001653A"/>
    <w:rsid w:val="00016D34"/>
    <w:rsid w:val="0002001A"/>
    <w:rsid w:val="000212FC"/>
    <w:rsid w:val="00022A0A"/>
    <w:rsid w:val="00022E57"/>
    <w:rsid w:val="0002322B"/>
    <w:rsid w:val="0002351A"/>
    <w:rsid w:val="000237A5"/>
    <w:rsid w:val="000246C7"/>
    <w:rsid w:val="00025DC1"/>
    <w:rsid w:val="00026150"/>
    <w:rsid w:val="0002754E"/>
    <w:rsid w:val="000311BE"/>
    <w:rsid w:val="0003265D"/>
    <w:rsid w:val="00032E4E"/>
    <w:rsid w:val="00034667"/>
    <w:rsid w:val="0003485C"/>
    <w:rsid w:val="00035495"/>
    <w:rsid w:val="00036E7F"/>
    <w:rsid w:val="00036E86"/>
    <w:rsid w:val="00040B2C"/>
    <w:rsid w:val="000423BE"/>
    <w:rsid w:val="00042419"/>
    <w:rsid w:val="00042FA8"/>
    <w:rsid w:val="00043329"/>
    <w:rsid w:val="00043B27"/>
    <w:rsid w:val="00044069"/>
    <w:rsid w:val="00045969"/>
    <w:rsid w:val="00047BDD"/>
    <w:rsid w:val="000524F3"/>
    <w:rsid w:val="00056BC1"/>
    <w:rsid w:val="000570AF"/>
    <w:rsid w:val="000575D5"/>
    <w:rsid w:val="000578BB"/>
    <w:rsid w:val="00060579"/>
    <w:rsid w:val="000608EC"/>
    <w:rsid w:val="000633AA"/>
    <w:rsid w:val="0007041A"/>
    <w:rsid w:val="00070EC9"/>
    <w:rsid w:val="00071C3C"/>
    <w:rsid w:val="000743F5"/>
    <w:rsid w:val="000774CF"/>
    <w:rsid w:val="000777DB"/>
    <w:rsid w:val="00082191"/>
    <w:rsid w:val="00083B37"/>
    <w:rsid w:val="000855BD"/>
    <w:rsid w:val="00086066"/>
    <w:rsid w:val="0009143A"/>
    <w:rsid w:val="00092A08"/>
    <w:rsid w:val="000937B5"/>
    <w:rsid w:val="00093F7D"/>
    <w:rsid w:val="00095543"/>
    <w:rsid w:val="00096386"/>
    <w:rsid w:val="000972E1"/>
    <w:rsid w:val="000A2181"/>
    <w:rsid w:val="000A2330"/>
    <w:rsid w:val="000A5A8D"/>
    <w:rsid w:val="000A5D39"/>
    <w:rsid w:val="000A6591"/>
    <w:rsid w:val="000A7604"/>
    <w:rsid w:val="000A76F8"/>
    <w:rsid w:val="000A7FB4"/>
    <w:rsid w:val="000B2D5C"/>
    <w:rsid w:val="000B4224"/>
    <w:rsid w:val="000B521D"/>
    <w:rsid w:val="000B555A"/>
    <w:rsid w:val="000B764C"/>
    <w:rsid w:val="000C2E3B"/>
    <w:rsid w:val="000C413E"/>
    <w:rsid w:val="000C6D32"/>
    <w:rsid w:val="000C7D4D"/>
    <w:rsid w:val="000D0523"/>
    <w:rsid w:val="000D1642"/>
    <w:rsid w:val="000D5B34"/>
    <w:rsid w:val="000D6D88"/>
    <w:rsid w:val="000D751A"/>
    <w:rsid w:val="000D7575"/>
    <w:rsid w:val="000E0694"/>
    <w:rsid w:val="000E1C2B"/>
    <w:rsid w:val="000E2169"/>
    <w:rsid w:val="000E24D6"/>
    <w:rsid w:val="000E3808"/>
    <w:rsid w:val="000E4C3F"/>
    <w:rsid w:val="000E6D16"/>
    <w:rsid w:val="000F2B35"/>
    <w:rsid w:val="000F5DBC"/>
    <w:rsid w:val="000F677B"/>
    <w:rsid w:val="000F6B45"/>
    <w:rsid w:val="001004A7"/>
    <w:rsid w:val="00103878"/>
    <w:rsid w:val="001119F8"/>
    <w:rsid w:val="00112A5E"/>
    <w:rsid w:val="00113CC8"/>
    <w:rsid w:val="00116690"/>
    <w:rsid w:val="001179F9"/>
    <w:rsid w:val="00120301"/>
    <w:rsid w:val="00122C2C"/>
    <w:rsid w:val="00125EDC"/>
    <w:rsid w:val="0012684E"/>
    <w:rsid w:val="00127AB5"/>
    <w:rsid w:val="00130C03"/>
    <w:rsid w:val="00130DF3"/>
    <w:rsid w:val="001311F7"/>
    <w:rsid w:val="0013184F"/>
    <w:rsid w:val="00131D22"/>
    <w:rsid w:val="00131F00"/>
    <w:rsid w:val="0013346F"/>
    <w:rsid w:val="0013400A"/>
    <w:rsid w:val="00135EB7"/>
    <w:rsid w:val="0013709C"/>
    <w:rsid w:val="00140CD6"/>
    <w:rsid w:val="001416D7"/>
    <w:rsid w:val="00146CE3"/>
    <w:rsid w:val="00147515"/>
    <w:rsid w:val="001477F7"/>
    <w:rsid w:val="00147899"/>
    <w:rsid w:val="00147A74"/>
    <w:rsid w:val="001510A9"/>
    <w:rsid w:val="00152AFD"/>
    <w:rsid w:val="00154DF1"/>
    <w:rsid w:val="00154FEC"/>
    <w:rsid w:val="00155D06"/>
    <w:rsid w:val="00157CA2"/>
    <w:rsid w:val="0016219B"/>
    <w:rsid w:val="001649D5"/>
    <w:rsid w:val="00164BC2"/>
    <w:rsid w:val="00164FD3"/>
    <w:rsid w:val="001739F1"/>
    <w:rsid w:val="00174D9D"/>
    <w:rsid w:val="0017689C"/>
    <w:rsid w:val="00181AC8"/>
    <w:rsid w:val="00182140"/>
    <w:rsid w:val="00184421"/>
    <w:rsid w:val="00185CEF"/>
    <w:rsid w:val="001870E8"/>
    <w:rsid w:val="001921A4"/>
    <w:rsid w:val="00194A0E"/>
    <w:rsid w:val="001969F1"/>
    <w:rsid w:val="00196E5A"/>
    <w:rsid w:val="00197503"/>
    <w:rsid w:val="001A1497"/>
    <w:rsid w:val="001A3781"/>
    <w:rsid w:val="001B0C4C"/>
    <w:rsid w:val="001B107D"/>
    <w:rsid w:val="001B1C05"/>
    <w:rsid w:val="001B4842"/>
    <w:rsid w:val="001C1ED0"/>
    <w:rsid w:val="001C5EB8"/>
    <w:rsid w:val="001C6D4D"/>
    <w:rsid w:val="001C7FBE"/>
    <w:rsid w:val="001D3544"/>
    <w:rsid w:val="001D3869"/>
    <w:rsid w:val="001D39AA"/>
    <w:rsid w:val="001D39EC"/>
    <w:rsid w:val="001D418D"/>
    <w:rsid w:val="001D661F"/>
    <w:rsid w:val="001D7B65"/>
    <w:rsid w:val="001E1350"/>
    <w:rsid w:val="001E6A60"/>
    <w:rsid w:val="001E6DB9"/>
    <w:rsid w:val="001E6E5A"/>
    <w:rsid w:val="001F7161"/>
    <w:rsid w:val="001F7769"/>
    <w:rsid w:val="00201E7E"/>
    <w:rsid w:val="00203E3B"/>
    <w:rsid w:val="00204AB9"/>
    <w:rsid w:val="00204B23"/>
    <w:rsid w:val="00204F0C"/>
    <w:rsid w:val="002050B7"/>
    <w:rsid w:val="00210659"/>
    <w:rsid w:val="00211BEE"/>
    <w:rsid w:val="002121DF"/>
    <w:rsid w:val="00214172"/>
    <w:rsid w:val="00214E0B"/>
    <w:rsid w:val="00215C25"/>
    <w:rsid w:val="00215C5A"/>
    <w:rsid w:val="00215E4D"/>
    <w:rsid w:val="002166BC"/>
    <w:rsid w:val="00216AAB"/>
    <w:rsid w:val="00217FA0"/>
    <w:rsid w:val="00221ACC"/>
    <w:rsid w:val="00225954"/>
    <w:rsid w:val="00225AA1"/>
    <w:rsid w:val="0022714B"/>
    <w:rsid w:val="002272CB"/>
    <w:rsid w:val="00231607"/>
    <w:rsid w:val="00232332"/>
    <w:rsid w:val="002347AF"/>
    <w:rsid w:val="0023638D"/>
    <w:rsid w:val="00240140"/>
    <w:rsid w:val="002407F1"/>
    <w:rsid w:val="002410ED"/>
    <w:rsid w:val="002462E1"/>
    <w:rsid w:val="00246856"/>
    <w:rsid w:val="00247945"/>
    <w:rsid w:val="00254C89"/>
    <w:rsid w:val="00254E2D"/>
    <w:rsid w:val="00254E92"/>
    <w:rsid w:val="00256D04"/>
    <w:rsid w:val="00257EE3"/>
    <w:rsid w:val="0026025C"/>
    <w:rsid w:val="00266CF2"/>
    <w:rsid w:val="0026713B"/>
    <w:rsid w:val="002679B5"/>
    <w:rsid w:val="0027197D"/>
    <w:rsid w:val="00271C83"/>
    <w:rsid w:val="0027245E"/>
    <w:rsid w:val="00272B66"/>
    <w:rsid w:val="00272BB3"/>
    <w:rsid w:val="002733A4"/>
    <w:rsid w:val="002816DD"/>
    <w:rsid w:val="002817A6"/>
    <w:rsid w:val="00283304"/>
    <w:rsid w:val="0028360E"/>
    <w:rsid w:val="00285AB2"/>
    <w:rsid w:val="002869EF"/>
    <w:rsid w:val="0029011D"/>
    <w:rsid w:val="0029042C"/>
    <w:rsid w:val="00290955"/>
    <w:rsid w:val="00291A8B"/>
    <w:rsid w:val="00292A7F"/>
    <w:rsid w:val="00294B21"/>
    <w:rsid w:val="0029663B"/>
    <w:rsid w:val="00297266"/>
    <w:rsid w:val="002A00E4"/>
    <w:rsid w:val="002A2808"/>
    <w:rsid w:val="002A3D5D"/>
    <w:rsid w:val="002A4F27"/>
    <w:rsid w:val="002A5638"/>
    <w:rsid w:val="002A64F9"/>
    <w:rsid w:val="002A6552"/>
    <w:rsid w:val="002B07A0"/>
    <w:rsid w:val="002B0897"/>
    <w:rsid w:val="002B0E82"/>
    <w:rsid w:val="002B25CD"/>
    <w:rsid w:val="002B5CE0"/>
    <w:rsid w:val="002B71CD"/>
    <w:rsid w:val="002B72E0"/>
    <w:rsid w:val="002B76AB"/>
    <w:rsid w:val="002B7C37"/>
    <w:rsid w:val="002C1507"/>
    <w:rsid w:val="002C3AA3"/>
    <w:rsid w:val="002C3CA5"/>
    <w:rsid w:val="002C40A9"/>
    <w:rsid w:val="002C598D"/>
    <w:rsid w:val="002C71CA"/>
    <w:rsid w:val="002D0561"/>
    <w:rsid w:val="002D262A"/>
    <w:rsid w:val="002D5448"/>
    <w:rsid w:val="002D6763"/>
    <w:rsid w:val="002D7B94"/>
    <w:rsid w:val="002E0314"/>
    <w:rsid w:val="002E051A"/>
    <w:rsid w:val="002E06F1"/>
    <w:rsid w:val="002E07E4"/>
    <w:rsid w:val="002E19B1"/>
    <w:rsid w:val="002E226E"/>
    <w:rsid w:val="002E22C0"/>
    <w:rsid w:val="002E3E35"/>
    <w:rsid w:val="002F19DF"/>
    <w:rsid w:val="002F1E9C"/>
    <w:rsid w:val="002F297B"/>
    <w:rsid w:val="002F6E35"/>
    <w:rsid w:val="0030242C"/>
    <w:rsid w:val="00302890"/>
    <w:rsid w:val="00302A7B"/>
    <w:rsid w:val="00302E29"/>
    <w:rsid w:val="003034B5"/>
    <w:rsid w:val="00306F1E"/>
    <w:rsid w:val="00310CBE"/>
    <w:rsid w:val="00313E16"/>
    <w:rsid w:val="00315DEC"/>
    <w:rsid w:val="0031740A"/>
    <w:rsid w:val="00317FDB"/>
    <w:rsid w:val="00323BB6"/>
    <w:rsid w:val="003250D8"/>
    <w:rsid w:val="00325FF2"/>
    <w:rsid w:val="00326958"/>
    <w:rsid w:val="00326C5F"/>
    <w:rsid w:val="0033012A"/>
    <w:rsid w:val="003308C3"/>
    <w:rsid w:val="00331ADC"/>
    <w:rsid w:val="0033292B"/>
    <w:rsid w:val="00333F85"/>
    <w:rsid w:val="00336C55"/>
    <w:rsid w:val="00341682"/>
    <w:rsid w:val="003426BF"/>
    <w:rsid w:val="00345556"/>
    <w:rsid w:val="00345A62"/>
    <w:rsid w:val="00346722"/>
    <w:rsid w:val="00346E5F"/>
    <w:rsid w:val="0035511D"/>
    <w:rsid w:val="0035526C"/>
    <w:rsid w:val="0035540F"/>
    <w:rsid w:val="00355CA3"/>
    <w:rsid w:val="00356678"/>
    <w:rsid w:val="00357B5C"/>
    <w:rsid w:val="00357F49"/>
    <w:rsid w:val="00363410"/>
    <w:rsid w:val="00363A19"/>
    <w:rsid w:val="003656C4"/>
    <w:rsid w:val="00365AFA"/>
    <w:rsid w:val="00366F93"/>
    <w:rsid w:val="00370162"/>
    <w:rsid w:val="00370490"/>
    <w:rsid w:val="00370BC5"/>
    <w:rsid w:val="00370D5B"/>
    <w:rsid w:val="00373C01"/>
    <w:rsid w:val="003743AD"/>
    <w:rsid w:val="0037697C"/>
    <w:rsid w:val="003774D3"/>
    <w:rsid w:val="003842A3"/>
    <w:rsid w:val="00384A00"/>
    <w:rsid w:val="00384E5E"/>
    <w:rsid w:val="00387C3D"/>
    <w:rsid w:val="00391DCB"/>
    <w:rsid w:val="003921CA"/>
    <w:rsid w:val="00392614"/>
    <w:rsid w:val="00394544"/>
    <w:rsid w:val="00394DAA"/>
    <w:rsid w:val="00395506"/>
    <w:rsid w:val="003969F2"/>
    <w:rsid w:val="00396FD7"/>
    <w:rsid w:val="00397278"/>
    <w:rsid w:val="003A0C7A"/>
    <w:rsid w:val="003A16DA"/>
    <w:rsid w:val="003A3ADA"/>
    <w:rsid w:val="003A4DAD"/>
    <w:rsid w:val="003A501E"/>
    <w:rsid w:val="003A63C1"/>
    <w:rsid w:val="003B06FF"/>
    <w:rsid w:val="003B35FD"/>
    <w:rsid w:val="003B4E19"/>
    <w:rsid w:val="003B68C4"/>
    <w:rsid w:val="003B7C5A"/>
    <w:rsid w:val="003C120F"/>
    <w:rsid w:val="003C3464"/>
    <w:rsid w:val="003C38EC"/>
    <w:rsid w:val="003C3D79"/>
    <w:rsid w:val="003D441F"/>
    <w:rsid w:val="003D5ECD"/>
    <w:rsid w:val="003D67BD"/>
    <w:rsid w:val="003E0366"/>
    <w:rsid w:val="003E1520"/>
    <w:rsid w:val="003E21DB"/>
    <w:rsid w:val="003E32C9"/>
    <w:rsid w:val="003E3505"/>
    <w:rsid w:val="003E418E"/>
    <w:rsid w:val="003E7979"/>
    <w:rsid w:val="003E7D87"/>
    <w:rsid w:val="003F2A64"/>
    <w:rsid w:val="003F4ADD"/>
    <w:rsid w:val="003F7027"/>
    <w:rsid w:val="003F7D6D"/>
    <w:rsid w:val="004023FC"/>
    <w:rsid w:val="0040431E"/>
    <w:rsid w:val="00406760"/>
    <w:rsid w:val="00413779"/>
    <w:rsid w:val="00415AC4"/>
    <w:rsid w:val="00424B6B"/>
    <w:rsid w:val="00430A83"/>
    <w:rsid w:val="00431084"/>
    <w:rsid w:val="004345D1"/>
    <w:rsid w:val="00435050"/>
    <w:rsid w:val="00435539"/>
    <w:rsid w:val="00436B58"/>
    <w:rsid w:val="00436BEA"/>
    <w:rsid w:val="004371D4"/>
    <w:rsid w:val="00437868"/>
    <w:rsid w:val="00437A96"/>
    <w:rsid w:val="004406E3"/>
    <w:rsid w:val="00440C0E"/>
    <w:rsid w:val="004430E1"/>
    <w:rsid w:val="0044335E"/>
    <w:rsid w:val="00443A25"/>
    <w:rsid w:val="00444794"/>
    <w:rsid w:val="0044479A"/>
    <w:rsid w:val="00446C1B"/>
    <w:rsid w:val="004533DB"/>
    <w:rsid w:val="00455D47"/>
    <w:rsid w:val="004620FF"/>
    <w:rsid w:val="00462212"/>
    <w:rsid w:val="004630CC"/>
    <w:rsid w:val="00463F39"/>
    <w:rsid w:val="004642D8"/>
    <w:rsid w:val="00464B7F"/>
    <w:rsid w:val="004655C1"/>
    <w:rsid w:val="00465789"/>
    <w:rsid w:val="004662C5"/>
    <w:rsid w:val="004753AC"/>
    <w:rsid w:val="00480779"/>
    <w:rsid w:val="00481F18"/>
    <w:rsid w:val="00483F24"/>
    <w:rsid w:val="004867C2"/>
    <w:rsid w:val="0049195D"/>
    <w:rsid w:val="00491AB9"/>
    <w:rsid w:val="004934BE"/>
    <w:rsid w:val="00493716"/>
    <w:rsid w:val="0049584E"/>
    <w:rsid w:val="004959D4"/>
    <w:rsid w:val="00495B99"/>
    <w:rsid w:val="00495DE3"/>
    <w:rsid w:val="004A3E00"/>
    <w:rsid w:val="004A4935"/>
    <w:rsid w:val="004A61D8"/>
    <w:rsid w:val="004B449D"/>
    <w:rsid w:val="004B47D3"/>
    <w:rsid w:val="004C4794"/>
    <w:rsid w:val="004C498B"/>
    <w:rsid w:val="004C67B1"/>
    <w:rsid w:val="004D1EAA"/>
    <w:rsid w:val="004D2C35"/>
    <w:rsid w:val="004D450B"/>
    <w:rsid w:val="004D4B3C"/>
    <w:rsid w:val="004D6892"/>
    <w:rsid w:val="004D6B97"/>
    <w:rsid w:val="004E049B"/>
    <w:rsid w:val="004E3970"/>
    <w:rsid w:val="004E3E9E"/>
    <w:rsid w:val="004E69F7"/>
    <w:rsid w:val="004E7409"/>
    <w:rsid w:val="004E74D1"/>
    <w:rsid w:val="004F2BAC"/>
    <w:rsid w:val="004F36C4"/>
    <w:rsid w:val="004F5760"/>
    <w:rsid w:val="004F6C37"/>
    <w:rsid w:val="00500104"/>
    <w:rsid w:val="0050038C"/>
    <w:rsid w:val="00505804"/>
    <w:rsid w:val="00506F79"/>
    <w:rsid w:val="00511D22"/>
    <w:rsid w:val="00520610"/>
    <w:rsid w:val="00521780"/>
    <w:rsid w:val="00523BD6"/>
    <w:rsid w:val="00524D93"/>
    <w:rsid w:val="005257EC"/>
    <w:rsid w:val="00525DA0"/>
    <w:rsid w:val="00526576"/>
    <w:rsid w:val="00526D08"/>
    <w:rsid w:val="00527E16"/>
    <w:rsid w:val="0053327A"/>
    <w:rsid w:val="00534197"/>
    <w:rsid w:val="00535221"/>
    <w:rsid w:val="0053540D"/>
    <w:rsid w:val="00536E72"/>
    <w:rsid w:val="00537E01"/>
    <w:rsid w:val="005400FC"/>
    <w:rsid w:val="00540352"/>
    <w:rsid w:val="005403E8"/>
    <w:rsid w:val="00540BE4"/>
    <w:rsid w:val="00541001"/>
    <w:rsid w:val="0054506B"/>
    <w:rsid w:val="00547101"/>
    <w:rsid w:val="00551D48"/>
    <w:rsid w:val="005547CA"/>
    <w:rsid w:val="00555F68"/>
    <w:rsid w:val="005576F8"/>
    <w:rsid w:val="00560D9D"/>
    <w:rsid w:val="00561604"/>
    <w:rsid w:val="00564631"/>
    <w:rsid w:val="00565CED"/>
    <w:rsid w:val="005709D8"/>
    <w:rsid w:val="005720EB"/>
    <w:rsid w:val="005745BD"/>
    <w:rsid w:val="00580A6C"/>
    <w:rsid w:val="00580E63"/>
    <w:rsid w:val="005837E2"/>
    <w:rsid w:val="00584440"/>
    <w:rsid w:val="00585F60"/>
    <w:rsid w:val="005860D2"/>
    <w:rsid w:val="005903AC"/>
    <w:rsid w:val="005910F7"/>
    <w:rsid w:val="005975FE"/>
    <w:rsid w:val="005A0B2C"/>
    <w:rsid w:val="005A151B"/>
    <w:rsid w:val="005A556E"/>
    <w:rsid w:val="005A5B05"/>
    <w:rsid w:val="005A7F69"/>
    <w:rsid w:val="005B187A"/>
    <w:rsid w:val="005B3BFB"/>
    <w:rsid w:val="005C1F88"/>
    <w:rsid w:val="005C2E96"/>
    <w:rsid w:val="005C40D5"/>
    <w:rsid w:val="005C40E0"/>
    <w:rsid w:val="005D1DEB"/>
    <w:rsid w:val="005D51C5"/>
    <w:rsid w:val="005D5D21"/>
    <w:rsid w:val="005D5F10"/>
    <w:rsid w:val="005D66BB"/>
    <w:rsid w:val="005E2B24"/>
    <w:rsid w:val="005E454D"/>
    <w:rsid w:val="005E55FD"/>
    <w:rsid w:val="005E7BEC"/>
    <w:rsid w:val="005F05DF"/>
    <w:rsid w:val="005F133C"/>
    <w:rsid w:val="005F28ED"/>
    <w:rsid w:val="005F58FA"/>
    <w:rsid w:val="005F5DC1"/>
    <w:rsid w:val="005F6F8C"/>
    <w:rsid w:val="005F7ADD"/>
    <w:rsid w:val="005F7FEA"/>
    <w:rsid w:val="006075CC"/>
    <w:rsid w:val="00607F6F"/>
    <w:rsid w:val="00612CBE"/>
    <w:rsid w:val="006141C0"/>
    <w:rsid w:val="00614E40"/>
    <w:rsid w:val="00615050"/>
    <w:rsid w:val="00616BD4"/>
    <w:rsid w:val="00616DE6"/>
    <w:rsid w:val="00622372"/>
    <w:rsid w:val="00623A2E"/>
    <w:rsid w:val="00623C72"/>
    <w:rsid w:val="00623E13"/>
    <w:rsid w:val="0062545D"/>
    <w:rsid w:val="00630401"/>
    <w:rsid w:val="00633E77"/>
    <w:rsid w:val="0063644E"/>
    <w:rsid w:val="00636D6D"/>
    <w:rsid w:val="006371A1"/>
    <w:rsid w:val="00637B45"/>
    <w:rsid w:val="006404FF"/>
    <w:rsid w:val="00640844"/>
    <w:rsid w:val="00641346"/>
    <w:rsid w:val="006428BA"/>
    <w:rsid w:val="006439BB"/>
    <w:rsid w:val="006448E2"/>
    <w:rsid w:val="0064512F"/>
    <w:rsid w:val="0064724B"/>
    <w:rsid w:val="006527B3"/>
    <w:rsid w:val="00655C18"/>
    <w:rsid w:val="00657E03"/>
    <w:rsid w:val="0066062F"/>
    <w:rsid w:val="0066227F"/>
    <w:rsid w:val="0066273C"/>
    <w:rsid w:val="00671099"/>
    <w:rsid w:val="0067358F"/>
    <w:rsid w:val="0067395C"/>
    <w:rsid w:val="00674594"/>
    <w:rsid w:val="00676A56"/>
    <w:rsid w:val="0068215C"/>
    <w:rsid w:val="0068228B"/>
    <w:rsid w:val="0068230E"/>
    <w:rsid w:val="00682402"/>
    <w:rsid w:val="00687409"/>
    <w:rsid w:val="00696170"/>
    <w:rsid w:val="0069799C"/>
    <w:rsid w:val="00697E5B"/>
    <w:rsid w:val="006A465C"/>
    <w:rsid w:val="006A4FFC"/>
    <w:rsid w:val="006A6D7D"/>
    <w:rsid w:val="006A73F8"/>
    <w:rsid w:val="006B06B5"/>
    <w:rsid w:val="006B1180"/>
    <w:rsid w:val="006B2425"/>
    <w:rsid w:val="006B2483"/>
    <w:rsid w:val="006B4E3F"/>
    <w:rsid w:val="006B6A1A"/>
    <w:rsid w:val="006B6BD7"/>
    <w:rsid w:val="006B6D4A"/>
    <w:rsid w:val="006C2620"/>
    <w:rsid w:val="006C3304"/>
    <w:rsid w:val="006C403E"/>
    <w:rsid w:val="006C7956"/>
    <w:rsid w:val="006C7D0A"/>
    <w:rsid w:val="006D03BB"/>
    <w:rsid w:val="006D0614"/>
    <w:rsid w:val="006D100E"/>
    <w:rsid w:val="006D21FF"/>
    <w:rsid w:val="006D2505"/>
    <w:rsid w:val="006D4B2B"/>
    <w:rsid w:val="006D680C"/>
    <w:rsid w:val="006E0D21"/>
    <w:rsid w:val="006E2361"/>
    <w:rsid w:val="006E2C15"/>
    <w:rsid w:val="006E2F50"/>
    <w:rsid w:val="006E3B16"/>
    <w:rsid w:val="006E3BD4"/>
    <w:rsid w:val="006E4164"/>
    <w:rsid w:val="006E46D0"/>
    <w:rsid w:val="006E5B0A"/>
    <w:rsid w:val="006E7578"/>
    <w:rsid w:val="006F265F"/>
    <w:rsid w:val="006F3FEB"/>
    <w:rsid w:val="006F4AFC"/>
    <w:rsid w:val="006F730C"/>
    <w:rsid w:val="006F73F3"/>
    <w:rsid w:val="00700DDD"/>
    <w:rsid w:val="00701C72"/>
    <w:rsid w:val="00702EB1"/>
    <w:rsid w:val="00702F11"/>
    <w:rsid w:val="007031B1"/>
    <w:rsid w:val="007038A9"/>
    <w:rsid w:val="007043FD"/>
    <w:rsid w:val="00705026"/>
    <w:rsid w:val="00706902"/>
    <w:rsid w:val="0070755E"/>
    <w:rsid w:val="00707736"/>
    <w:rsid w:val="00711437"/>
    <w:rsid w:val="00711B96"/>
    <w:rsid w:val="00716DB7"/>
    <w:rsid w:val="00721017"/>
    <w:rsid w:val="007217AC"/>
    <w:rsid w:val="00721C0F"/>
    <w:rsid w:val="007222A0"/>
    <w:rsid w:val="00735339"/>
    <w:rsid w:val="00736676"/>
    <w:rsid w:val="00745F17"/>
    <w:rsid w:val="00753267"/>
    <w:rsid w:val="007535D3"/>
    <w:rsid w:val="00754371"/>
    <w:rsid w:val="0075488B"/>
    <w:rsid w:val="007554E2"/>
    <w:rsid w:val="00755DE3"/>
    <w:rsid w:val="00756044"/>
    <w:rsid w:val="00756E06"/>
    <w:rsid w:val="00757269"/>
    <w:rsid w:val="007614D4"/>
    <w:rsid w:val="00761C9D"/>
    <w:rsid w:val="00761DA6"/>
    <w:rsid w:val="00764A19"/>
    <w:rsid w:val="007700B1"/>
    <w:rsid w:val="0077170C"/>
    <w:rsid w:val="00771B18"/>
    <w:rsid w:val="00780B38"/>
    <w:rsid w:val="00781F52"/>
    <w:rsid w:val="007825D9"/>
    <w:rsid w:val="007834F7"/>
    <w:rsid w:val="00785088"/>
    <w:rsid w:val="007853C8"/>
    <w:rsid w:val="00786BC5"/>
    <w:rsid w:val="00787CE7"/>
    <w:rsid w:val="00787F93"/>
    <w:rsid w:val="007963EB"/>
    <w:rsid w:val="007A1493"/>
    <w:rsid w:val="007A1F2C"/>
    <w:rsid w:val="007A2D95"/>
    <w:rsid w:val="007A2E39"/>
    <w:rsid w:val="007A4FD7"/>
    <w:rsid w:val="007A7829"/>
    <w:rsid w:val="007A7AF2"/>
    <w:rsid w:val="007B1192"/>
    <w:rsid w:val="007B1305"/>
    <w:rsid w:val="007B1E87"/>
    <w:rsid w:val="007B2369"/>
    <w:rsid w:val="007B29F8"/>
    <w:rsid w:val="007B5C6C"/>
    <w:rsid w:val="007C3CEB"/>
    <w:rsid w:val="007C6B92"/>
    <w:rsid w:val="007C7719"/>
    <w:rsid w:val="007D0D25"/>
    <w:rsid w:val="007D0E57"/>
    <w:rsid w:val="007D28C5"/>
    <w:rsid w:val="007D2AD5"/>
    <w:rsid w:val="007D6AE7"/>
    <w:rsid w:val="007D6CFB"/>
    <w:rsid w:val="007E1607"/>
    <w:rsid w:val="007E1970"/>
    <w:rsid w:val="007E1C09"/>
    <w:rsid w:val="007E28C8"/>
    <w:rsid w:val="007E574B"/>
    <w:rsid w:val="007E5750"/>
    <w:rsid w:val="007E6923"/>
    <w:rsid w:val="007F3A73"/>
    <w:rsid w:val="007F4E07"/>
    <w:rsid w:val="007F7492"/>
    <w:rsid w:val="0080264C"/>
    <w:rsid w:val="008045CE"/>
    <w:rsid w:val="0080498A"/>
    <w:rsid w:val="008059AC"/>
    <w:rsid w:val="008065F4"/>
    <w:rsid w:val="008072FD"/>
    <w:rsid w:val="00807414"/>
    <w:rsid w:val="00811638"/>
    <w:rsid w:val="00814AE7"/>
    <w:rsid w:val="00815382"/>
    <w:rsid w:val="008158E9"/>
    <w:rsid w:val="00816F88"/>
    <w:rsid w:val="00816FE9"/>
    <w:rsid w:val="00817038"/>
    <w:rsid w:val="00817B7E"/>
    <w:rsid w:val="00821341"/>
    <w:rsid w:val="0082305B"/>
    <w:rsid w:val="00823DD5"/>
    <w:rsid w:val="00827AE5"/>
    <w:rsid w:val="00830296"/>
    <w:rsid w:val="00831D3E"/>
    <w:rsid w:val="008321D0"/>
    <w:rsid w:val="00832F58"/>
    <w:rsid w:val="00833B51"/>
    <w:rsid w:val="008344E7"/>
    <w:rsid w:val="008352BB"/>
    <w:rsid w:val="008371B4"/>
    <w:rsid w:val="008403EE"/>
    <w:rsid w:val="008405D8"/>
    <w:rsid w:val="00841251"/>
    <w:rsid w:val="00841793"/>
    <w:rsid w:val="00841D82"/>
    <w:rsid w:val="008453D2"/>
    <w:rsid w:val="008457C2"/>
    <w:rsid w:val="00845E70"/>
    <w:rsid w:val="0085028F"/>
    <w:rsid w:val="00850F24"/>
    <w:rsid w:val="00852D7A"/>
    <w:rsid w:val="00853991"/>
    <w:rsid w:val="008540D9"/>
    <w:rsid w:val="00854CC7"/>
    <w:rsid w:val="00854FD1"/>
    <w:rsid w:val="00857774"/>
    <w:rsid w:val="00865AD4"/>
    <w:rsid w:val="00865E7D"/>
    <w:rsid w:val="00866D1E"/>
    <w:rsid w:val="0087182A"/>
    <w:rsid w:val="00872A9C"/>
    <w:rsid w:val="0087348F"/>
    <w:rsid w:val="008744BE"/>
    <w:rsid w:val="00876507"/>
    <w:rsid w:val="00877B02"/>
    <w:rsid w:val="008813AB"/>
    <w:rsid w:val="0088174A"/>
    <w:rsid w:val="00882E5C"/>
    <w:rsid w:val="008837C4"/>
    <w:rsid w:val="00883972"/>
    <w:rsid w:val="00893DCD"/>
    <w:rsid w:val="0089611E"/>
    <w:rsid w:val="00897391"/>
    <w:rsid w:val="008A1353"/>
    <w:rsid w:val="008A180A"/>
    <w:rsid w:val="008A705A"/>
    <w:rsid w:val="008B07B5"/>
    <w:rsid w:val="008B08B8"/>
    <w:rsid w:val="008B09D6"/>
    <w:rsid w:val="008B2304"/>
    <w:rsid w:val="008B259C"/>
    <w:rsid w:val="008B26EE"/>
    <w:rsid w:val="008B2BAC"/>
    <w:rsid w:val="008B4482"/>
    <w:rsid w:val="008B4E7B"/>
    <w:rsid w:val="008B52AA"/>
    <w:rsid w:val="008B5ADA"/>
    <w:rsid w:val="008B71A9"/>
    <w:rsid w:val="008C0044"/>
    <w:rsid w:val="008C0724"/>
    <w:rsid w:val="008C16FA"/>
    <w:rsid w:val="008C19C5"/>
    <w:rsid w:val="008C30EC"/>
    <w:rsid w:val="008C36C8"/>
    <w:rsid w:val="008C39E1"/>
    <w:rsid w:val="008C42DA"/>
    <w:rsid w:val="008C4D14"/>
    <w:rsid w:val="008C5D23"/>
    <w:rsid w:val="008C792F"/>
    <w:rsid w:val="008D19C5"/>
    <w:rsid w:val="008D3CFB"/>
    <w:rsid w:val="008D403B"/>
    <w:rsid w:val="008D4FD1"/>
    <w:rsid w:val="008D5345"/>
    <w:rsid w:val="008D680C"/>
    <w:rsid w:val="008D68E1"/>
    <w:rsid w:val="008D6AB9"/>
    <w:rsid w:val="008E0151"/>
    <w:rsid w:val="008E08FA"/>
    <w:rsid w:val="008E1BEC"/>
    <w:rsid w:val="008E2336"/>
    <w:rsid w:val="008E5A76"/>
    <w:rsid w:val="008E725C"/>
    <w:rsid w:val="008E73FE"/>
    <w:rsid w:val="008F07F9"/>
    <w:rsid w:val="008F2984"/>
    <w:rsid w:val="008F7DA8"/>
    <w:rsid w:val="00900ECE"/>
    <w:rsid w:val="00901CA4"/>
    <w:rsid w:val="00903A1C"/>
    <w:rsid w:val="00905651"/>
    <w:rsid w:val="009059B9"/>
    <w:rsid w:val="00910B00"/>
    <w:rsid w:val="009121BA"/>
    <w:rsid w:val="00912A21"/>
    <w:rsid w:val="0091313F"/>
    <w:rsid w:val="009131F1"/>
    <w:rsid w:val="00914549"/>
    <w:rsid w:val="009147A0"/>
    <w:rsid w:val="009157C5"/>
    <w:rsid w:val="00915A71"/>
    <w:rsid w:val="00916365"/>
    <w:rsid w:val="0091711A"/>
    <w:rsid w:val="00917F77"/>
    <w:rsid w:val="00921FB2"/>
    <w:rsid w:val="0092292E"/>
    <w:rsid w:val="009250ED"/>
    <w:rsid w:val="00925529"/>
    <w:rsid w:val="009259C2"/>
    <w:rsid w:val="00931483"/>
    <w:rsid w:val="009315B2"/>
    <w:rsid w:val="00931D30"/>
    <w:rsid w:val="0093204A"/>
    <w:rsid w:val="00932372"/>
    <w:rsid w:val="00932E4E"/>
    <w:rsid w:val="00934EDA"/>
    <w:rsid w:val="00935598"/>
    <w:rsid w:val="00936961"/>
    <w:rsid w:val="00940395"/>
    <w:rsid w:val="00940BA2"/>
    <w:rsid w:val="0094122F"/>
    <w:rsid w:val="00944BDD"/>
    <w:rsid w:val="00944C5E"/>
    <w:rsid w:val="00944D04"/>
    <w:rsid w:val="009466E3"/>
    <w:rsid w:val="009536D8"/>
    <w:rsid w:val="009555B9"/>
    <w:rsid w:val="0095642D"/>
    <w:rsid w:val="00962492"/>
    <w:rsid w:val="0096249F"/>
    <w:rsid w:val="009625E7"/>
    <w:rsid w:val="009645C3"/>
    <w:rsid w:val="00964824"/>
    <w:rsid w:val="00964B48"/>
    <w:rsid w:val="00964E09"/>
    <w:rsid w:val="0096532E"/>
    <w:rsid w:val="009667B1"/>
    <w:rsid w:val="00966B86"/>
    <w:rsid w:val="00970A65"/>
    <w:rsid w:val="00970C69"/>
    <w:rsid w:val="009711D3"/>
    <w:rsid w:val="00972C11"/>
    <w:rsid w:val="009747AF"/>
    <w:rsid w:val="009766F4"/>
    <w:rsid w:val="00976A8A"/>
    <w:rsid w:val="00976BF5"/>
    <w:rsid w:val="00981FE2"/>
    <w:rsid w:val="00982052"/>
    <w:rsid w:val="00982410"/>
    <w:rsid w:val="00982754"/>
    <w:rsid w:val="009827A4"/>
    <w:rsid w:val="00987B88"/>
    <w:rsid w:val="00995D54"/>
    <w:rsid w:val="009A1835"/>
    <w:rsid w:val="009A1C25"/>
    <w:rsid w:val="009A37C0"/>
    <w:rsid w:val="009A46B9"/>
    <w:rsid w:val="009A5344"/>
    <w:rsid w:val="009A5B76"/>
    <w:rsid w:val="009B11C3"/>
    <w:rsid w:val="009B16D1"/>
    <w:rsid w:val="009B1B85"/>
    <w:rsid w:val="009B69E2"/>
    <w:rsid w:val="009B6CDF"/>
    <w:rsid w:val="009B6D8C"/>
    <w:rsid w:val="009B6F6F"/>
    <w:rsid w:val="009B76DA"/>
    <w:rsid w:val="009C13E5"/>
    <w:rsid w:val="009C17F5"/>
    <w:rsid w:val="009C32E0"/>
    <w:rsid w:val="009C3677"/>
    <w:rsid w:val="009C4062"/>
    <w:rsid w:val="009C40AE"/>
    <w:rsid w:val="009C73FF"/>
    <w:rsid w:val="009D0ED9"/>
    <w:rsid w:val="009D4984"/>
    <w:rsid w:val="009D523A"/>
    <w:rsid w:val="009D5475"/>
    <w:rsid w:val="009D58E7"/>
    <w:rsid w:val="009D7D6F"/>
    <w:rsid w:val="009E2852"/>
    <w:rsid w:val="009E5A32"/>
    <w:rsid w:val="009E61AF"/>
    <w:rsid w:val="009E630D"/>
    <w:rsid w:val="009E69BF"/>
    <w:rsid w:val="009E6C29"/>
    <w:rsid w:val="009E715C"/>
    <w:rsid w:val="009E756D"/>
    <w:rsid w:val="009E7C89"/>
    <w:rsid w:val="009F11EC"/>
    <w:rsid w:val="009F33C2"/>
    <w:rsid w:val="009F45A2"/>
    <w:rsid w:val="00A01047"/>
    <w:rsid w:val="00A064A6"/>
    <w:rsid w:val="00A16EBB"/>
    <w:rsid w:val="00A219A4"/>
    <w:rsid w:val="00A2217E"/>
    <w:rsid w:val="00A23043"/>
    <w:rsid w:val="00A25844"/>
    <w:rsid w:val="00A26643"/>
    <w:rsid w:val="00A26E0C"/>
    <w:rsid w:val="00A270F8"/>
    <w:rsid w:val="00A30C7E"/>
    <w:rsid w:val="00A311C2"/>
    <w:rsid w:val="00A315F5"/>
    <w:rsid w:val="00A343A5"/>
    <w:rsid w:val="00A34E0D"/>
    <w:rsid w:val="00A3715B"/>
    <w:rsid w:val="00A37C1D"/>
    <w:rsid w:val="00A37FB5"/>
    <w:rsid w:val="00A40FBE"/>
    <w:rsid w:val="00A4674A"/>
    <w:rsid w:val="00A469D3"/>
    <w:rsid w:val="00A474E8"/>
    <w:rsid w:val="00A56128"/>
    <w:rsid w:val="00A57691"/>
    <w:rsid w:val="00A57FF8"/>
    <w:rsid w:val="00A60379"/>
    <w:rsid w:val="00A606CF"/>
    <w:rsid w:val="00A66515"/>
    <w:rsid w:val="00A66A4E"/>
    <w:rsid w:val="00A676FB"/>
    <w:rsid w:val="00A67DB9"/>
    <w:rsid w:val="00A70EF5"/>
    <w:rsid w:val="00A72269"/>
    <w:rsid w:val="00A74AFC"/>
    <w:rsid w:val="00A81E86"/>
    <w:rsid w:val="00A8684E"/>
    <w:rsid w:val="00A900BC"/>
    <w:rsid w:val="00A92089"/>
    <w:rsid w:val="00A95B35"/>
    <w:rsid w:val="00A960CD"/>
    <w:rsid w:val="00A96CD2"/>
    <w:rsid w:val="00A96CFF"/>
    <w:rsid w:val="00A97573"/>
    <w:rsid w:val="00AA0C4E"/>
    <w:rsid w:val="00AA1231"/>
    <w:rsid w:val="00AA174B"/>
    <w:rsid w:val="00AA4B89"/>
    <w:rsid w:val="00AA795E"/>
    <w:rsid w:val="00AB0A6F"/>
    <w:rsid w:val="00AB23CA"/>
    <w:rsid w:val="00AB4848"/>
    <w:rsid w:val="00AB496C"/>
    <w:rsid w:val="00AB4EAA"/>
    <w:rsid w:val="00AB5E1C"/>
    <w:rsid w:val="00AB67B2"/>
    <w:rsid w:val="00AB6991"/>
    <w:rsid w:val="00AB7AB9"/>
    <w:rsid w:val="00AB7DAD"/>
    <w:rsid w:val="00AC06BB"/>
    <w:rsid w:val="00AC603E"/>
    <w:rsid w:val="00AD2206"/>
    <w:rsid w:val="00AD24F3"/>
    <w:rsid w:val="00AD2E6C"/>
    <w:rsid w:val="00AD30BE"/>
    <w:rsid w:val="00AD6831"/>
    <w:rsid w:val="00AD7455"/>
    <w:rsid w:val="00AE3DBB"/>
    <w:rsid w:val="00AE4C80"/>
    <w:rsid w:val="00AE70BC"/>
    <w:rsid w:val="00AE77B3"/>
    <w:rsid w:val="00AF0545"/>
    <w:rsid w:val="00AF2ADE"/>
    <w:rsid w:val="00B000BE"/>
    <w:rsid w:val="00B0037D"/>
    <w:rsid w:val="00B01117"/>
    <w:rsid w:val="00B0196C"/>
    <w:rsid w:val="00B01CAF"/>
    <w:rsid w:val="00B01CB5"/>
    <w:rsid w:val="00B023D9"/>
    <w:rsid w:val="00B02C9E"/>
    <w:rsid w:val="00B04863"/>
    <w:rsid w:val="00B04DDB"/>
    <w:rsid w:val="00B055FF"/>
    <w:rsid w:val="00B11015"/>
    <w:rsid w:val="00B11994"/>
    <w:rsid w:val="00B11C13"/>
    <w:rsid w:val="00B11F80"/>
    <w:rsid w:val="00B13656"/>
    <w:rsid w:val="00B137C8"/>
    <w:rsid w:val="00B176FD"/>
    <w:rsid w:val="00B2401F"/>
    <w:rsid w:val="00B2434B"/>
    <w:rsid w:val="00B30F06"/>
    <w:rsid w:val="00B3122E"/>
    <w:rsid w:val="00B331F4"/>
    <w:rsid w:val="00B33BD4"/>
    <w:rsid w:val="00B41077"/>
    <w:rsid w:val="00B42423"/>
    <w:rsid w:val="00B45465"/>
    <w:rsid w:val="00B45B86"/>
    <w:rsid w:val="00B5084B"/>
    <w:rsid w:val="00B518EB"/>
    <w:rsid w:val="00B51C0C"/>
    <w:rsid w:val="00B52EB9"/>
    <w:rsid w:val="00B53FFB"/>
    <w:rsid w:val="00B54747"/>
    <w:rsid w:val="00B54D6B"/>
    <w:rsid w:val="00B55380"/>
    <w:rsid w:val="00B55E51"/>
    <w:rsid w:val="00B57DCF"/>
    <w:rsid w:val="00B6037C"/>
    <w:rsid w:val="00B62C37"/>
    <w:rsid w:val="00B64641"/>
    <w:rsid w:val="00B64653"/>
    <w:rsid w:val="00B65261"/>
    <w:rsid w:val="00B71C7E"/>
    <w:rsid w:val="00B72C2C"/>
    <w:rsid w:val="00B73D4C"/>
    <w:rsid w:val="00B76D9B"/>
    <w:rsid w:val="00B80400"/>
    <w:rsid w:val="00B81256"/>
    <w:rsid w:val="00B815A9"/>
    <w:rsid w:val="00B82C77"/>
    <w:rsid w:val="00B83928"/>
    <w:rsid w:val="00B83B64"/>
    <w:rsid w:val="00B85FDA"/>
    <w:rsid w:val="00B86797"/>
    <w:rsid w:val="00B86E7E"/>
    <w:rsid w:val="00B87386"/>
    <w:rsid w:val="00B9069A"/>
    <w:rsid w:val="00B90E1D"/>
    <w:rsid w:val="00B949A7"/>
    <w:rsid w:val="00B94B66"/>
    <w:rsid w:val="00B95329"/>
    <w:rsid w:val="00B973C9"/>
    <w:rsid w:val="00B97885"/>
    <w:rsid w:val="00BA01D6"/>
    <w:rsid w:val="00BA0343"/>
    <w:rsid w:val="00BA36B1"/>
    <w:rsid w:val="00BA4F9F"/>
    <w:rsid w:val="00BA79D9"/>
    <w:rsid w:val="00BB000E"/>
    <w:rsid w:val="00BB076D"/>
    <w:rsid w:val="00BB4F8E"/>
    <w:rsid w:val="00BB5573"/>
    <w:rsid w:val="00BB5649"/>
    <w:rsid w:val="00BB62DD"/>
    <w:rsid w:val="00BB6839"/>
    <w:rsid w:val="00BB74AC"/>
    <w:rsid w:val="00BC2562"/>
    <w:rsid w:val="00BC29CA"/>
    <w:rsid w:val="00BC3468"/>
    <w:rsid w:val="00BC4464"/>
    <w:rsid w:val="00BC6863"/>
    <w:rsid w:val="00BD403C"/>
    <w:rsid w:val="00BD7640"/>
    <w:rsid w:val="00BD7DE6"/>
    <w:rsid w:val="00BE0F34"/>
    <w:rsid w:val="00BE18A5"/>
    <w:rsid w:val="00BE266D"/>
    <w:rsid w:val="00BE33C8"/>
    <w:rsid w:val="00BE6894"/>
    <w:rsid w:val="00BE7530"/>
    <w:rsid w:val="00BF0DC4"/>
    <w:rsid w:val="00BF1CE7"/>
    <w:rsid w:val="00BF39D4"/>
    <w:rsid w:val="00BF3F82"/>
    <w:rsid w:val="00BF5902"/>
    <w:rsid w:val="00BF5B09"/>
    <w:rsid w:val="00BF7326"/>
    <w:rsid w:val="00C01B00"/>
    <w:rsid w:val="00C03960"/>
    <w:rsid w:val="00C05771"/>
    <w:rsid w:val="00C10B7E"/>
    <w:rsid w:val="00C1148D"/>
    <w:rsid w:val="00C138B9"/>
    <w:rsid w:val="00C14871"/>
    <w:rsid w:val="00C22C89"/>
    <w:rsid w:val="00C247F2"/>
    <w:rsid w:val="00C2798C"/>
    <w:rsid w:val="00C322C5"/>
    <w:rsid w:val="00C349E0"/>
    <w:rsid w:val="00C4142C"/>
    <w:rsid w:val="00C41EE7"/>
    <w:rsid w:val="00C44D41"/>
    <w:rsid w:val="00C45A45"/>
    <w:rsid w:val="00C45D90"/>
    <w:rsid w:val="00C46DC5"/>
    <w:rsid w:val="00C47A9D"/>
    <w:rsid w:val="00C50508"/>
    <w:rsid w:val="00C51094"/>
    <w:rsid w:val="00C536C6"/>
    <w:rsid w:val="00C53CFB"/>
    <w:rsid w:val="00C5662D"/>
    <w:rsid w:val="00C6156C"/>
    <w:rsid w:val="00C622A4"/>
    <w:rsid w:val="00C62485"/>
    <w:rsid w:val="00C6450B"/>
    <w:rsid w:val="00C64C46"/>
    <w:rsid w:val="00C66E8B"/>
    <w:rsid w:val="00C6719C"/>
    <w:rsid w:val="00C717BB"/>
    <w:rsid w:val="00C733AA"/>
    <w:rsid w:val="00C7424E"/>
    <w:rsid w:val="00C7488A"/>
    <w:rsid w:val="00C749D7"/>
    <w:rsid w:val="00C77CBC"/>
    <w:rsid w:val="00C81C15"/>
    <w:rsid w:val="00C81CE4"/>
    <w:rsid w:val="00C83353"/>
    <w:rsid w:val="00C86954"/>
    <w:rsid w:val="00C86A40"/>
    <w:rsid w:val="00C86BD6"/>
    <w:rsid w:val="00C87308"/>
    <w:rsid w:val="00C9072C"/>
    <w:rsid w:val="00C90FA2"/>
    <w:rsid w:val="00C92376"/>
    <w:rsid w:val="00C92E1D"/>
    <w:rsid w:val="00C93D75"/>
    <w:rsid w:val="00C94A42"/>
    <w:rsid w:val="00C94B60"/>
    <w:rsid w:val="00C95148"/>
    <w:rsid w:val="00C970E0"/>
    <w:rsid w:val="00C971DE"/>
    <w:rsid w:val="00CA1FFC"/>
    <w:rsid w:val="00CA6471"/>
    <w:rsid w:val="00CA73BC"/>
    <w:rsid w:val="00CA7F45"/>
    <w:rsid w:val="00CB1CB6"/>
    <w:rsid w:val="00CB2E0E"/>
    <w:rsid w:val="00CB3552"/>
    <w:rsid w:val="00CB4AFD"/>
    <w:rsid w:val="00CB5170"/>
    <w:rsid w:val="00CB5665"/>
    <w:rsid w:val="00CB77C1"/>
    <w:rsid w:val="00CC1B89"/>
    <w:rsid w:val="00CC2B56"/>
    <w:rsid w:val="00CC3E45"/>
    <w:rsid w:val="00CC53E5"/>
    <w:rsid w:val="00CD0D49"/>
    <w:rsid w:val="00CD148B"/>
    <w:rsid w:val="00CD2345"/>
    <w:rsid w:val="00CD30C4"/>
    <w:rsid w:val="00CD3139"/>
    <w:rsid w:val="00CD43FD"/>
    <w:rsid w:val="00CD6AD9"/>
    <w:rsid w:val="00CE057B"/>
    <w:rsid w:val="00CE347E"/>
    <w:rsid w:val="00CE4129"/>
    <w:rsid w:val="00CE55BF"/>
    <w:rsid w:val="00CE614C"/>
    <w:rsid w:val="00CE712C"/>
    <w:rsid w:val="00CF0188"/>
    <w:rsid w:val="00CF03A6"/>
    <w:rsid w:val="00CF1675"/>
    <w:rsid w:val="00CF429F"/>
    <w:rsid w:val="00CF6E72"/>
    <w:rsid w:val="00CF773F"/>
    <w:rsid w:val="00CF7C68"/>
    <w:rsid w:val="00D00607"/>
    <w:rsid w:val="00D04B5A"/>
    <w:rsid w:val="00D05BD4"/>
    <w:rsid w:val="00D065C1"/>
    <w:rsid w:val="00D13A18"/>
    <w:rsid w:val="00D154AE"/>
    <w:rsid w:val="00D15E8A"/>
    <w:rsid w:val="00D16538"/>
    <w:rsid w:val="00D16E48"/>
    <w:rsid w:val="00D170E4"/>
    <w:rsid w:val="00D17BAD"/>
    <w:rsid w:val="00D206F1"/>
    <w:rsid w:val="00D21D13"/>
    <w:rsid w:val="00D2314D"/>
    <w:rsid w:val="00D244FD"/>
    <w:rsid w:val="00D24657"/>
    <w:rsid w:val="00D3011C"/>
    <w:rsid w:val="00D3206B"/>
    <w:rsid w:val="00D32D01"/>
    <w:rsid w:val="00D33E08"/>
    <w:rsid w:val="00D3411D"/>
    <w:rsid w:val="00D36A2A"/>
    <w:rsid w:val="00D410A9"/>
    <w:rsid w:val="00D426AD"/>
    <w:rsid w:val="00D44594"/>
    <w:rsid w:val="00D44A26"/>
    <w:rsid w:val="00D46386"/>
    <w:rsid w:val="00D46CC5"/>
    <w:rsid w:val="00D46EAF"/>
    <w:rsid w:val="00D4740B"/>
    <w:rsid w:val="00D47848"/>
    <w:rsid w:val="00D47DC8"/>
    <w:rsid w:val="00D50CF0"/>
    <w:rsid w:val="00D50DC3"/>
    <w:rsid w:val="00D51BFB"/>
    <w:rsid w:val="00D541E7"/>
    <w:rsid w:val="00D54A37"/>
    <w:rsid w:val="00D55A2B"/>
    <w:rsid w:val="00D62086"/>
    <w:rsid w:val="00D62D16"/>
    <w:rsid w:val="00D653D6"/>
    <w:rsid w:val="00D67CA7"/>
    <w:rsid w:val="00D71B98"/>
    <w:rsid w:val="00D75139"/>
    <w:rsid w:val="00D752E6"/>
    <w:rsid w:val="00D77765"/>
    <w:rsid w:val="00D77D3C"/>
    <w:rsid w:val="00D83883"/>
    <w:rsid w:val="00D84525"/>
    <w:rsid w:val="00D849EE"/>
    <w:rsid w:val="00D854D7"/>
    <w:rsid w:val="00D864BC"/>
    <w:rsid w:val="00D8659F"/>
    <w:rsid w:val="00D86F71"/>
    <w:rsid w:val="00D90761"/>
    <w:rsid w:val="00D9128D"/>
    <w:rsid w:val="00D9439C"/>
    <w:rsid w:val="00D9567F"/>
    <w:rsid w:val="00DA37FA"/>
    <w:rsid w:val="00DA39B9"/>
    <w:rsid w:val="00DA4E74"/>
    <w:rsid w:val="00DA5019"/>
    <w:rsid w:val="00DA763E"/>
    <w:rsid w:val="00DB0B1C"/>
    <w:rsid w:val="00DB0CFD"/>
    <w:rsid w:val="00DB2324"/>
    <w:rsid w:val="00DB318C"/>
    <w:rsid w:val="00DC0219"/>
    <w:rsid w:val="00DC02C5"/>
    <w:rsid w:val="00DC0518"/>
    <w:rsid w:val="00DC1F96"/>
    <w:rsid w:val="00DC2044"/>
    <w:rsid w:val="00DC48DB"/>
    <w:rsid w:val="00DC57DB"/>
    <w:rsid w:val="00DC5F30"/>
    <w:rsid w:val="00DC603F"/>
    <w:rsid w:val="00DD10DE"/>
    <w:rsid w:val="00DD14C8"/>
    <w:rsid w:val="00DD1E68"/>
    <w:rsid w:val="00DD2ADB"/>
    <w:rsid w:val="00DD59AB"/>
    <w:rsid w:val="00DD7D12"/>
    <w:rsid w:val="00DE061D"/>
    <w:rsid w:val="00DE0686"/>
    <w:rsid w:val="00DE222B"/>
    <w:rsid w:val="00DE4BDB"/>
    <w:rsid w:val="00DE4E84"/>
    <w:rsid w:val="00DE4FC5"/>
    <w:rsid w:val="00DE61A9"/>
    <w:rsid w:val="00DF3111"/>
    <w:rsid w:val="00DF4330"/>
    <w:rsid w:val="00DF4F75"/>
    <w:rsid w:val="00DF683E"/>
    <w:rsid w:val="00DF7006"/>
    <w:rsid w:val="00DF7179"/>
    <w:rsid w:val="00E00C70"/>
    <w:rsid w:val="00E03DB4"/>
    <w:rsid w:val="00E07559"/>
    <w:rsid w:val="00E0790E"/>
    <w:rsid w:val="00E141D5"/>
    <w:rsid w:val="00E14940"/>
    <w:rsid w:val="00E15AD4"/>
    <w:rsid w:val="00E16443"/>
    <w:rsid w:val="00E202FA"/>
    <w:rsid w:val="00E218CA"/>
    <w:rsid w:val="00E23370"/>
    <w:rsid w:val="00E2339A"/>
    <w:rsid w:val="00E2458E"/>
    <w:rsid w:val="00E253D5"/>
    <w:rsid w:val="00E25645"/>
    <w:rsid w:val="00E303FE"/>
    <w:rsid w:val="00E326D7"/>
    <w:rsid w:val="00E33FB8"/>
    <w:rsid w:val="00E37B72"/>
    <w:rsid w:val="00E4054A"/>
    <w:rsid w:val="00E4096D"/>
    <w:rsid w:val="00E41FF2"/>
    <w:rsid w:val="00E42570"/>
    <w:rsid w:val="00E4482D"/>
    <w:rsid w:val="00E463A9"/>
    <w:rsid w:val="00E4756D"/>
    <w:rsid w:val="00E50C9B"/>
    <w:rsid w:val="00E54826"/>
    <w:rsid w:val="00E54ABE"/>
    <w:rsid w:val="00E55240"/>
    <w:rsid w:val="00E56206"/>
    <w:rsid w:val="00E56FA2"/>
    <w:rsid w:val="00E57389"/>
    <w:rsid w:val="00E57A14"/>
    <w:rsid w:val="00E6337E"/>
    <w:rsid w:val="00E64671"/>
    <w:rsid w:val="00E655FB"/>
    <w:rsid w:val="00E668D2"/>
    <w:rsid w:val="00E67AF9"/>
    <w:rsid w:val="00E71EDC"/>
    <w:rsid w:val="00E742E4"/>
    <w:rsid w:val="00E77099"/>
    <w:rsid w:val="00E77EEF"/>
    <w:rsid w:val="00E81DAA"/>
    <w:rsid w:val="00E836A8"/>
    <w:rsid w:val="00E83AB8"/>
    <w:rsid w:val="00E85F06"/>
    <w:rsid w:val="00E877DB"/>
    <w:rsid w:val="00E97688"/>
    <w:rsid w:val="00E979AD"/>
    <w:rsid w:val="00EA1F43"/>
    <w:rsid w:val="00EA2F43"/>
    <w:rsid w:val="00EA6E89"/>
    <w:rsid w:val="00EA7592"/>
    <w:rsid w:val="00EB175C"/>
    <w:rsid w:val="00EB55A9"/>
    <w:rsid w:val="00EB7A57"/>
    <w:rsid w:val="00EB7B14"/>
    <w:rsid w:val="00EC1999"/>
    <w:rsid w:val="00EC4A25"/>
    <w:rsid w:val="00EC7A4A"/>
    <w:rsid w:val="00EC7E54"/>
    <w:rsid w:val="00ED4BE8"/>
    <w:rsid w:val="00EE04A6"/>
    <w:rsid w:val="00EE11F8"/>
    <w:rsid w:val="00EE1EBD"/>
    <w:rsid w:val="00EE3C1D"/>
    <w:rsid w:val="00EE416D"/>
    <w:rsid w:val="00EF14AC"/>
    <w:rsid w:val="00EF1612"/>
    <w:rsid w:val="00EF2082"/>
    <w:rsid w:val="00EF40BD"/>
    <w:rsid w:val="00EF6B9D"/>
    <w:rsid w:val="00EF7B78"/>
    <w:rsid w:val="00F00E52"/>
    <w:rsid w:val="00F024CB"/>
    <w:rsid w:val="00F04524"/>
    <w:rsid w:val="00F0455F"/>
    <w:rsid w:val="00F0490D"/>
    <w:rsid w:val="00F0707F"/>
    <w:rsid w:val="00F07599"/>
    <w:rsid w:val="00F1029B"/>
    <w:rsid w:val="00F10CE1"/>
    <w:rsid w:val="00F12333"/>
    <w:rsid w:val="00F14FDC"/>
    <w:rsid w:val="00F16E29"/>
    <w:rsid w:val="00F220AC"/>
    <w:rsid w:val="00F23117"/>
    <w:rsid w:val="00F2315C"/>
    <w:rsid w:val="00F26345"/>
    <w:rsid w:val="00F26427"/>
    <w:rsid w:val="00F318F6"/>
    <w:rsid w:val="00F319F7"/>
    <w:rsid w:val="00F326A0"/>
    <w:rsid w:val="00F34089"/>
    <w:rsid w:val="00F341E7"/>
    <w:rsid w:val="00F37939"/>
    <w:rsid w:val="00F43593"/>
    <w:rsid w:val="00F44272"/>
    <w:rsid w:val="00F45ECE"/>
    <w:rsid w:val="00F50A06"/>
    <w:rsid w:val="00F513BD"/>
    <w:rsid w:val="00F55059"/>
    <w:rsid w:val="00F553C3"/>
    <w:rsid w:val="00F567E2"/>
    <w:rsid w:val="00F6063A"/>
    <w:rsid w:val="00F60738"/>
    <w:rsid w:val="00F61242"/>
    <w:rsid w:val="00F6274E"/>
    <w:rsid w:val="00F64EFA"/>
    <w:rsid w:val="00F70118"/>
    <w:rsid w:val="00F72580"/>
    <w:rsid w:val="00F756FE"/>
    <w:rsid w:val="00F770B2"/>
    <w:rsid w:val="00F77784"/>
    <w:rsid w:val="00F80A85"/>
    <w:rsid w:val="00F80D05"/>
    <w:rsid w:val="00F80E44"/>
    <w:rsid w:val="00F81C42"/>
    <w:rsid w:val="00F82439"/>
    <w:rsid w:val="00F85145"/>
    <w:rsid w:val="00F85583"/>
    <w:rsid w:val="00F878AA"/>
    <w:rsid w:val="00F90A73"/>
    <w:rsid w:val="00F914AA"/>
    <w:rsid w:val="00F91713"/>
    <w:rsid w:val="00F92064"/>
    <w:rsid w:val="00F9218C"/>
    <w:rsid w:val="00F93A13"/>
    <w:rsid w:val="00F957AF"/>
    <w:rsid w:val="00FA03B3"/>
    <w:rsid w:val="00FA4DC6"/>
    <w:rsid w:val="00FA73CD"/>
    <w:rsid w:val="00FB0194"/>
    <w:rsid w:val="00FB0524"/>
    <w:rsid w:val="00FB0661"/>
    <w:rsid w:val="00FB514A"/>
    <w:rsid w:val="00FB53FB"/>
    <w:rsid w:val="00FB5819"/>
    <w:rsid w:val="00FC4CC0"/>
    <w:rsid w:val="00FC50A5"/>
    <w:rsid w:val="00FC6324"/>
    <w:rsid w:val="00FC7F31"/>
    <w:rsid w:val="00FD327B"/>
    <w:rsid w:val="00FD70FD"/>
    <w:rsid w:val="00FE1865"/>
    <w:rsid w:val="00FE1900"/>
    <w:rsid w:val="00FE3270"/>
    <w:rsid w:val="00FE5257"/>
    <w:rsid w:val="00FE59F0"/>
    <w:rsid w:val="00FE5EBD"/>
    <w:rsid w:val="00FE7DA9"/>
    <w:rsid w:val="00FF0EA2"/>
    <w:rsid w:val="00FF2A0F"/>
    <w:rsid w:val="00FF2DE7"/>
    <w:rsid w:val="00FF374D"/>
    <w:rsid w:val="00FF3E9F"/>
    <w:rsid w:val="00FF4446"/>
    <w:rsid w:val="00FF5C72"/>
    <w:rsid w:val="00FF5CB9"/>
    <w:rsid w:val="00FF6E3F"/>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62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BD"/>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7"/>
      </w:numPr>
      <w:tabs>
        <w:tab w:val="left" w:pos="432"/>
      </w:tabs>
      <w:ind w:left="432"/>
      <w:outlineLvl w:val="4"/>
    </w:pPr>
    <w:rPr>
      <w:b/>
    </w:rPr>
  </w:style>
  <w:style w:type="paragraph" w:styleId="Heading6">
    <w:name w:val="heading 6"/>
    <w:basedOn w:val="Normal"/>
    <w:next w:val="Normal"/>
    <w:link w:val="Heading6Char"/>
    <w:semiHidden/>
    <w:qFormat/>
    <w:rsid w:val="002B76AB"/>
    <w:pPr>
      <w:keepNext/>
      <w:numPr>
        <w:ilvl w:val="5"/>
        <w:numId w:val="7"/>
      </w:numPr>
      <w:outlineLvl w:val="5"/>
    </w:pPr>
  </w:style>
  <w:style w:type="paragraph" w:styleId="Heading7">
    <w:name w:val="heading 7"/>
    <w:basedOn w:val="Normal"/>
    <w:next w:val="Normal"/>
    <w:link w:val="Heading7Char"/>
    <w:semiHidden/>
    <w:qFormat/>
    <w:rsid w:val="002B76AB"/>
    <w:pPr>
      <w:keepNext/>
      <w:numPr>
        <w:ilvl w:val="6"/>
        <w:numId w:val="7"/>
      </w:numPr>
      <w:outlineLvl w:val="6"/>
    </w:pPr>
  </w:style>
  <w:style w:type="paragraph" w:styleId="Heading8">
    <w:name w:val="heading 8"/>
    <w:basedOn w:val="Normal"/>
    <w:next w:val="Normal"/>
    <w:link w:val="Heading8Char"/>
    <w:semiHidden/>
    <w:qFormat/>
    <w:rsid w:val="002B76AB"/>
    <w:pPr>
      <w:keepNext/>
      <w:numPr>
        <w:ilvl w:val="7"/>
        <w:numId w:val="7"/>
      </w:numPr>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tabs>
        <w:tab w:val="left" w:pos="432"/>
      </w:tabs>
      <w:ind w:firstLine="0"/>
    </w:pPr>
  </w:style>
  <w:style w:type="paragraph" w:customStyle="1" w:styleId="Outline">
    <w:name w:val="Outline"/>
    <w:basedOn w:val="Normal"/>
    <w:semiHidden/>
    <w:unhideWhenUsed/>
    <w:qFormat/>
    <w:rsid w:val="002E3E35"/>
    <w:pPr>
      <w:spacing w:after="240"/>
      <w:ind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right="720" w:hanging="720"/>
    </w:pPr>
    <w:rPr>
      <w:rFonts w:ascii="Arial" w:hAnsi="Arial"/>
      <w:sz w:val="20"/>
    </w:rPr>
  </w:style>
  <w:style w:type="paragraph" w:customStyle="1" w:styleId="TableText">
    <w:name w:val="Table Text"/>
    <w:basedOn w:val="Normal"/>
    <w:qFormat/>
    <w:rsid w:val="004934BE"/>
    <w:pPr>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table" w:customStyle="1" w:styleId="TableGrid1">
    <w:name w:val="Table Grid1"/>
    <w:basedOn w:val="TableNormal"/>
    <w:next w:val="TableGrid"/>
    <w:uiPriority w:val="39"/>
    <w:rsid w:val="00083B37"/>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E4C80"/>
    <w:rPr>
      <w:sz w:val="16"/>
      <w:szCs w:val="16"/>
    </w:rPr>
  </w:style>
  <w:style w:type="paragraph" w:styleId="CommentText">
    <w:name w:val="annotation text"/>
    <w:basedOn w:val="Normal"/>
    <w:link w:val="CommentTextChar1"/>
    <w:uiPriority w:val="99"/>
    <w:unhideWhenUsed/>
    <w:rsid w:val="00AE4C80"/>
    <w:rPr>
      <w:sz w:val="20"/>
    </w:rPr>
  </w:style>
  <w:style w:type="character" w:customStyle="1" w:styleId="CommentTextChar">
    <w:name w:val="Comment Text Char"/>
    <w:basedOn w:val="DefaultParagraphFont"/>
    <w:uiPriority w:val="99"/>
    <w:rsid w:val="00AE4C80"/>
    <w:rPr>
      <w:rFonts w:eastAsia="Times New Roman" w:cs="Times New Roman"/>
      <w:sz w:val="20"/>
      <w:szCs w:val="20"/>
    </w:rPr>
  </w:style>
  <w:style w:type="character" w:customStyle="1" w:styleId="CommentTextChar1">
    <w:name w:val="Comment Text Char1"/>
    <w:basedOn w:val="DefaultParagraphFont"/>
    <w:link w:val="CommentText"/>
    <w:uiPriority w:val="99"/>
    <w:rsid w:val="00AE4C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B2C"/>
    <w:rPr>
      <w:b/>
      <w:bCs/>
    </w:rPr>
  </w:style>
  <w:style w:type="character" w:customStyle="1" w:styleId="CommentSubjectChar">
    <w:name w:val="Comment Subject Char"/>
    <w:basedOn w:val="CommentTextChar1"/>
    <w:link w:val="CommentSubject"/>
    <w:uiPriority w:val="99"/>
    <w:semiHidden/>
    <w:rsid w:val="005A0B2C"/>
    <w:rPr>
      <w:rFonts w:eastAsia="Times New Roman" w:cs="Times New Roman"/>
      <w:b/>
      <w:bCs/>
      <w:sz w:val="20"/>
      <w:szCs w:val="20"/>
    </w:rPr>
  </w:style>
  <w:style w:type="paragraph" w:customStyle="1" w:styleId="Heading2BlackNoTOC">
    <w:name w:val="Heading 2_Black No TOC"/>
    <w:basedOn w:val="Normal"/>
    <w:next w:val="Normal"/>
    <w:qFormat/>
    <w:rsid w:val="007B29F8"/>
    <w:pPr>
      <w:keepNext/>
      <w:tabs>
        <w:tab w:val="left" w:pos="432"/>
      </w:tabs>
      <w:spacing w:after="240"/>
      <w:ind w:left="432" w:hanging="432"/>
      <w:jc w:val="both"/>
      <w:outlineLvl w:val="8"/>
    </w:pPr>
    <w:rPr>
      <w:rFonts w:ascii="Arial" w:hAnsi="Arial"/>
      <w:b/>
    </w:rPr>
  </w:style>
  <w:style w:type="paragraph" w:customStyle="1" w:styleId="BulletBlue">
    <w:name w:val="Bullet_Blue"/>
    <w:basedOn w:val="Normal"/>
    <w:qFormat/>
    <w:rsid w:val="002679B5"/>
    <w:pPr>
      <w:numPr>
        <w:numId w:val="22"/>
      </w:numPr>
      <w:tabs>
        <w:tab w:val="left" w:pos="360"/>
      </w:tabs>
      <w:ind w:left="720" w:right="360" w:hanging="288"/>
      <w:jc w:val="both"/>
    </w:pPr>
  </w:style>
  <w:style w:type="paragraph" w:styleId="Revision">
    <w:name w:val="Revision"/>
    <w:hidden/>
    <w:uiPriority w:val="99"/>
    <w:semiHidden/>
    <w:rsid w:val="00103878"/>
    <w:pPr>
      <w:spacing w:after="0"/>
      <w:ind w:left="0" w:firstLine="0"/>
    </w:pPr>
    <w:rPr>
      <w:rFonts w:eastAsia="Times New Roman" w:cs="Times New Roman"/>
      <w:szCs w:val="20"/>
    </w:rPr>
  </w:style>
  <w:style w:type="character" w:styleId="Hyperlink">
    <w:name w:val="Hyperlink"/>
    <w:basedOn w:val="DefaultParagraphFont"/>
    <w:uiPriority w:val="99"/>
    <w:unhideWhenUsed/>
    <w:rsid w:val="00154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BD"/>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7"/>
      </w:numPr>
      <w:tabs>
        <w:tab w:val="left" w:pos="432"/>
      </w:tabs>
      <w:ind w:left="432"/>
      <w:outlineLvl w:val="4"/>
    </w:pPr>
    <w:rPr>
      <w:b/>
    </w:rPr>
  </w:style>
  <w:style w:type="paragraph" w:styleId="Heading6">
    <w:name w:val="heading 6"/>
    <w:basedOn w:val="Normal"/>
    <w:next w:val="Normal"/>
    <w:link w:val="Heading6Char"/>
    <w:semiHidden/>
    <w:qFormat/>
    <w:rsid w:val="002B76AB"/>
    <w:pPr>
      <w:keepNext/>
      <w:numPr>
        <w:ilvl w:val="5"/>
        <w:numId w:val="7"/>
      </w:numPr>
      <w:outlineLvl w:val="5"/>
    </w:pPr>
  </w:style>
  <w:style w:type="paragraph" w:styleId="Heading7">
    <w:name w:val="heading 7"/>
    <w:basedOn w:val="Normal"/>
    <w:next w:val="Normal"/>
    <w:link w:val="Heading7Char"/>
    <w:semiHidden/>
    <w:qFormat/>
    <w:rsid w:val="002B76AB"/>
    <w:pPr>
      <w:keepNext/>
      <w:numPr>
        <w:ilvl w:val="6"/>
        <w:numId w:val="7"/>
      </w:numPr>
      <w:outlineLvl w:val="6"/>
    </w:pPr>
  </w:style>
  <w:style w:type="paragraph" w:styleId="Heading8">
    <w:name w:val="heading 8"/>
    <w:basedOn w:val="Normal"/>
    <w:next w:val="Normal"/>
    <w:link w:val="Heading8Char"/>
    <w:semiHidden/>
    <w:qFormat/>
    <w:rsid w:val="002B76AB"/>
    <w:pPr>
      <w:keepNext/>
      <w:numPr>
        <w:ilvl w:val="7"/>
        <w:numId w:val="7"/>
      </w:numPr>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tabs>
        <w:tab w:val="left" w:pos="432"/>
      </w:tabs>
      <w:ind w:firstLine="0"/>
    </w:pPr>
  </w:style>
  <w:style w:type="paragraph" w:customStyle="1" w:styleId="Outline">
    <w:name w:val="Outline"/>
    <w:basedOn w:val="Normal"/>
    <w:semiHidden/>
    <w:unhideWhenUsed/>
    <w:qFormat/>
    <w:rsid w:val="002E3E35"/>
    <w:pPr>
      <w:spacing w:after="240"/>
      <w:ind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right="720" w:hanging="720"/>
    </w:pPr>
    <w:rPr>
      <w:rFonts w:ascii="Arial" w:hAnsi="Arial"/>
      <w:sz w:val="20"/>
    </w:rPr>
  </w:style>
  <w:style w:type="paragraph" w:customStyle="1" w:styleId="TableText">
    <w:name w:val="Table Text"/>
    <w:basedOn w:val="Normal"/>
    <w:qFormat/>
    <w:rsid w:val="004934BE"/>
    <w:pPr>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table" w:customStyle="1" w:styleId="TableGrid1">
    <w:name w:val="Table Grid1"/>
    <w:basedOn w:val="TableNormal"/>
    <w:next w:val="TableGrid"/>
    <w:uiPriority w:val="39"/>
    <w:rsid w:val="00083B37"/>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E4C80"/>
    <w:rPr>
      <w:sz w:val="16"/>
      <w:szCs w:val="16"/>
    </w:rPr>
  </w:style>
  <w:style w:type="paragraph" w:styleId="CommentText">
    <w:name w:val="annotation text"/>
    <w:basedOn w:val="Normal"/>
    <w:link w:val="CommentTextChar1"/>
    <w:uiPriority w:val="99"/>
    <w:unhideWhenUsed/>
    <w:rsid w:val="00AE4C80"/>
    <w:rPr>
      <w:sz w:val="20"/>
    </w:rPr>
  </w:style>
  <w:style w:type="character" w:customStyle="1" w:styleId="CommentTextChar">
    <w:name w:val="Comment Text Char"/>
    <w:basedOn w:val="DefaultParagraphFont"/>
    <w:uiPriority w:val="99"/>
    <w:rsid w:val="00AE4C80"/>
    <w:rPr>
      <w:rFonts w:eastAsia="Times New Roman" w:cs="Times New Roman"/>
      <w:sz w:val="20"/>
      <w:szCs w:val="20"/>
    </w:rPr>
  </w:style>
  <w:style w:type="character" w:customStyle="1" w:styleId="CommentTextChar1">
    <w:name w:val="Comment Text Char1"/>
    <w:basedOn w:val="DefaultParagraphFont"/>
    <w:link w:val="CommentText"/>
    <w:uiPriority w:val="99"/>
    <w:rsid w:val="00AE4C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B2C"/>
    <w:rPr>
      <w:b/>
      <w:bCs/>
    </w:rPr>
  </w:style>
  <w:style w:type="character" w:customStyle="1" w:styleId="CommentSubjectChar">
    <w:name w:val="Comment Subject Char"/>
    <w:basedOn w:val="CommentTextChar1"/>
    <w:link w:val="CommentSubject"/>
    <w:uiPriority w:val="99"/>
    <w:semiHidden/>
    <w:rsid w:val="005A0B2C"/>
    <w:rPr>
      <w:rFonts w:eastAsia="Times New Roman" w:cs="Times New Roman"/>
      <w:b/>
      <w:bCs/>
      <w:sz w:val="20"/>
      <w:szCs w:val="20"/>
    </w:rPr>
  </w:style>
  <w:style w:type="paragraph" w:customStyle="1" w:styleId="Heading2BlackNoTOC">
    <w:name w:val="Heading 2_Black No TOC"/>
    <w:basedOn w:val="Normal"/>
    <w:next w:val="Normal"/>
    <w:qFormat/>
    <w:rsid w:val="007B29F8"/>
    <w:pPr>
      <w:keepNext/>
      <w:tabs>
        <w:tab w:val="left" w:pos="432"/>
      </w:tabs>
      <w:spacing w:after="240"/>
      <w:ind w:left="432" w:hanging="432"/>
      <w:jc w:val="both"/>
      <w:outlineLvl w:val="8"/>
    </w:pPr>
    <w:rPr>
      <w:rFonts w:ascii="Arial" w:hAnsi="Arial"/>
      <w:b/>
    </w:rPr>
  </w:style>
  <w:style w:type="paragraph" w:customStyle="1" w:styleId="BulletBlue">
    <w:name w:val="Bullet_Blue"/>
    <w:basedOn w:val="Normal"/>
    <w:qFormat/>
    <w:rsid w:val="002679B5"/>
    <w:pPr>
      <w:numPr>
        <w:numId w:val="22"/>
      </w:numPr>
      <w:tabs>
        <w:tab w:val="left" w:pos="360"/>
      </w:tabs>
      <w:ind w:left="720" w:right="360" w:hanging="288"/>
      <w:jc w:val="both"/>
    </w:pPr>
  </w:style>
  <w:style w:type="paragraph" w:styleId="Revision">
    <w:name w:val="Revision"/>
    <w:hidden/>
    <w:uiPriority w:val="99"/>
    <w:semiHidden/>
    <w:rsid w:val="00103878"/>
    <w:pPr>
      <w:spacing w:after="0"/>
      <w:ind w:left="0" w:firstLine="0"/>
    </w:pPr>
    <w:rPr>
      <w:rFonts w:eastAsia="Times New Roman" w:cs="Times New Roman"/>
      <w:szCs w:val="20"/>
    </w:rPr>
  </w:style>
  <w:style w:type="character" w:styleId="Hyperlink">
    <w:name w:val="Hyperlink"/>
    <w:basedOn w:val="DefaultParagraphFont"/>
    <w:uiPriority w:val="99"/>
    <w:unhideWhenUsed/>
    <w:rsid w:val="00154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irley.wright@acf.hhs.gov" TargetMode="External"/><Relationship Id="rId4" Type="http://schemas.microsoft.com/office/2007/relationships/stylesWithEffects" Target="stylesWithEffects.xml"/><Relationship Id="rId9" Type="http://schemas.openxmlformats.org/officeDocument/2006/relationships/hyperlink" Target="mailto:girley.wright@acf.hhs.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F168A-2674-4AA4-B3F7-EA24ECDF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5099</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Eddins</dc:creator>
  <cp:lastModifiedBy>SYSTEM</cp:lastModifiedBy>
  <cp:revision>2</cp:revision>
  <cp:lastPrinted>2019-02-15T18:22:00Z</cp:lastPrinted>
  <dcterms:created xsi:type="dcterms:W3CDTF">2019-07-16T10:06:00Z</dcterms:created>
  <dcterms:modified xsi:type="dcterms:W3CDTF">2019-07-16T10:06:00Z</dcterms:modified>
</cp:coreProperties>
</file>