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DE273" w14:textId="77777777" w:rsidR="00584E52" w:rsidRPr="00584E52" w:rsidRDefault="00584E52" w:rsidP="00ED5E6C">
      <w:pPr>
        <w:pStyle w:val="H2Chapter"/>
      </w:pPr>
      <w:bookmarkStart w:id="0" w:name="_GoBack"/>
      <w:bookmarkEnd w:id="0"/>
      <w:r>
        <w:t xml:space="preserve">State </w:t>
      </w:r>
      <w:r w:rsidR="00DB1B4B">
        <w:t>TANF</w:t>
      </w:r>
      <w:r>
        <w:t xml:space="preserve"> Case Studies</w:t>
      </w:r>
      <w:r w:rsidR="00CF1ECE">
        <w:t xml:space="preserve">: </w:t>
      </w:r>
      <w:r w:rsidRPr="00584E52">
        <w:t xml:space="preserve">In-depth </w:t>
      </w:r>
      <w:r w:rsidR="00B7225F">
        <w:t xml:space="preserve">participant </w:t>
      </w:r>
      <w:r w:rsidRPr="00584E52">
        <w:t>interview discussion guide</w:t>
      </w:r>
    </w:p>
    <w:p w14:paraId="1595396F" w14:textId="77777777" w:rsidR="00584E52" w:rsidRPr="00584E52" w:rsidRDefault="00584E52" w:rsidP="00584E52">
      <w:pPr>
        <w:pStyle w:val="H3AlphaNoTOC"/>
      </w:pPr>
      <w:r w:rsidRPr="00584E52">
        <w:t>Introduction</w:t>
      </w:r>
    </w:p>
    <w:p w14:paraId="18C92122" w14:textId="74EA987C" w:rsidR="00584E52" w:rsidRPr="00584E52" w:rsidRDefault="00584E52" w:rsidP="00584E52">
      <w:pPr>
        <w:spacing w:after="180" w:line="240" w:lineRule="auto"/>
      </w:pPr>
      <w:r w:rsidRPr="00584E52">
        <w:t xml:space="preserve">Thank you so much for meeting with me today. My name is __________ and I am with a company called </w:t>
      </w:r>
      <w:r>
        <w:t>[</w:t>
      </w:r>
      <w:r w:rsidRPr="00584E52">
        <w:t xml:space="preserve">Mathematica </w:t>
      </w:r>
      <w:r>
        <w:t>or MEF Associates]</w:t>
      </w:r>
      <w:r w:rsidRPr="00584E52">
        <w:t xml:space="preserve">. We are </w:t>
      </w:r>
      <w:r w:rsidR="00F111A7">
        <w:t>independent researchers</w:t>
      </w:r>
      <w:r w:rsidRPr="00584E52">
        <w:t xml:space="preserve"> assisting the U.S. Department of Health and Human Services on a study to learn </w:t>
      </w:r>
      <w:r w:rsidR="008E7D3B" w:rsidRPr="006E0343">
        <w:t xml:space="preserve">more </w:t>
      </w:r>
      <w:r w:rsidRPr="00584E52">
        <w:t xml:space="preserve">about </w:t>
      </w:r>
      <w:r w:rsidR="008E7D3B" w:rsidRPr="006E0343">
        <w:t xml:space="preserve">innovative </w:t>
      </w:r>
      <w:r w:rsidRPr="00584E52">
        <w:t>employment</w:t>
      </w:r>
      <w:r w:rsidR="008E7D3B" w:rsidRPr="006E0343">
        <w:t xml:space="preserve"> </w:t>
      </w:r>
      <w:r w:rsidRPr="00584E52">
        <w:t xml:space="preserve">programs </w:t>
      </w:r>
      <w:r w:rsidR="008E7D3B" w:rsidRPr="006E0343">
        <w:t>that aim to</w:t>
      </w:r>
      <w:r w:rsidRPr="00584E52">
        <w:t xml:space="preserve"> help people get and keep jobs</w:t>
      </w:r>
      <w:r w:rsidR="00997EC4">
        <w:t>,</w:t>
      </w:r>
      <w:r w:rsidR="006E0343" w:rsidRPr="006E0343">
        <w:t xml:space="preserve"> and link them to the services they need to be successful</w:t>
      </w:r>
      <w:r w:rsidRPr="00584E52">
        <w:t xml:space="preserve">. As part of this study, we are talking to people like you to better understand </w:t>
      </w:r>
      <w:r w:rsidR="00CF1ECE">
        <w:t>people’s</w:t>
      </w:r>
      <w:r w:rsidR="00CF1ECE" w:rsidRPr="00584E52">
        <w:t xml:space="preserve"> </w:t>
      </w:r>
      <w:r w:rsidRPr="00584E52">
        <w:t xml:space="preserve">experiences with and views about </w:t>
      </w:r>
      <w:r w:rsidR="008E7D3B" w:rsidRPr="006E0343">
        <w:t>[name of</w:t>
      </w:r>
      <w:r w:rsidRPr="00584E52">
        <w:t xml:space="preserve"> program</w:t>
      </w:r>
      <w:r w:rsidR="008E7D3B" w:rsidRPr="006E0343">
        <w:t>]</w:t>
      </w:r>
      <w:r w:rsidRPr="00584E52">
        <w:t>.</w:t>
      </w:r>
    </w:p>
    <w:p w14:paraId="7708C59A" w14:textId="761AE1F5" w:rsidR="00CF1ECE" w:rsidRDefault="00584E52" w:rsidP="00584E52">
      <w:pPr>
        <w:spacing w:after="180" w:line="240" w:lineRule="auto"/>
      </w:pPr>
      <w:r w:rsidRPr="00584E52">
        <w:t xml:space="preserve">Your participation in this study is voluntary. Our conversation will take about </w:t>
      </w:r>
      <w:r w:rsidR="007D654F">
        <w:t>90 minutes</w:t>
      </w:r>
      <w:r w:rsidRPr="00584E52">
        <w:t>. An agency may not conduct or sponsor, and a person is not required to respond to, a collection of information unless it displays a currently valid O</w:t>
      </w:r>
      <w:r w:rsidR="001D7081">
        <w:t xml:space="preserve">ffice of </w:t>
      </w:r>
      <w:r w:rsidRPr="00584E52">
        <w:t>M</w:t>
      </w:r>
      <w:r w:rsidR="001D7081">
        <w:t xml:space="preserve">anagement and </w:t>
      </w:r>
      <w:r w:rsidRPr="00584E52">
        <w:t>B</w:t>
      </w:r>
      <w:r w:rsidR="001D7081">
        <w:t>udget</w:t>
      </w:r>
      <w:r w:rsidRPr="00584E52">
        <w:t xml:space="preserve"> </w:t>
      </w:r>
      <w:r w:rsidR="00141879">
        <w:t xml:space="preserve">(OMB) </w:t>
      </w:r>
      <w:r w:rsidRPr="00584E52">
        <w:t xml:space="preserve">control number. The OMB number for this information collection is </w:t>
      </w:r>
      <w:r w:rsidRPr="006E0343">
        <w:t>XX</w:t>
      </w:r>
      <w:r w:rsidR="00D41F4C">
        <w:t>X</w:t>
      </w:r>
      <w:r w:rsidRPr="006E0343">
        <w:t>X</w:t>
      </w:r>
      <w:r w:rsidRPr="00584E52">
        <w:t>-XXXX and the expiration date is XX/XX/XXXX. During our conversation, anything you say will be private, except if you say something that suggests you are very likely to harm yourself, that you are planning to hurt another person or child, or that someone is likely to harm you. We also won’t use your name or any other identifying information when we report the results of our study. We also won’t share what you say with [</w:t>
      </w:r>
      <w:r w:rsidR="008E7D3B" w:rsidRPr="006E0343">
        <w:t xml:space="preserve">name of </w:t>
      </w:r>
      <w:r w:rsidRPr="00584E52">
        <w:t xml:space="preserve">program] or any other program. You </w:t>
      </w:r>
      <w:r w:rsidR="005F14EA">
        <w:t>do not have</w:t>
      </w:r>
      <w:r w:rsidRPr="00584E52">
        <w:t xml:space="preserve"> to answer any question you do</w:t>
      </w:r>
      <w:r w:rsidR="00852087">
        <w:t>n’</w:t>
      </w:r>
      <w:r w:rsidRPr="00584E52">
        <w:t xml:space="preserve">t want to answer. </w:t>
      </w:r>
    </w:p>
    <w:p w14:paraId="54C04D43" w14:textId="77777777" w:rsidR="002E23D0" w:rsidRDefault="00197CF8" w:rsidP="002E23D0">
      <w:pPr>
        <w:spacing w:line="240" w:lineRule="auto"/>
        <w:contextualSpacing/>
        <w:rPr>
          <w:b/>
          <w:bCs/>
        </w:rPr>
      </w:pPr>
      <w:r>
        <w:rPr>
          <w:rFonts w:eastAsia="AppleGothic"/>
        </w:rPr>
        <w:t>P</w:t>
      </w:r>
      <w:r w:rsidRPr="005A1763">
        <w:rPr>
          <w:rFonts w:eastAsia="AppleGothic"/>
        </w:rPr>
        <w:t xml:space="preserve">lease remember that we are interested in your experiences and opinions; there are no right or wrong answers. </w:t>
      </w:r>
      <w:r>
        <w:rPr>
          <w:rFonts w:eastAsia="AppleGothic"/>
        </w:rPr>
        <w:t xml:space="preserve">My hope is that you will </w:t>
      </w:r>
      <w:r w:rsidRPr="005A1763">
        <w:rPr>
          <w:rFonts w:eastAsia="AppleGothic"/>
        </w:rPr>
        <w:t>feel comfortable talking with me</w:t>
      </w:r>
      <w:r>
        <w:rPr>
          <w:rFonts w:eastAsia="AppleGothic"/>
        </w:rPr>
        <w:t>, but, i</w:t>
      </w:r>
      <w:r w:rsidRPr="005A1763">
        <w:rPr>
          <w:rFonts w:eastAsia="AppleGothic"/>
        </w:rPr>
        <w:t>f at any time I ask you a question and you don’t feel comfortable talking about the topic, feel free to say so</w:t>
      </w:r>
      <w:r>
        <w:rPr>
          <w:rFonts w:eastAsia="AppleGothic"/>
        </w:rPr>
        <w:t xml:space="preserve"> and we will move on. </w:t>
      </w:r>
      <w:r w:rsidR="002E23D0">
        <w:t xml:space="preserve">In </w:t>
      </w:r>
      <w:r w:rsidR="002E23D0" w:rsidRPr="00044AF3">
        <w:rPr>
          <w:bCs/>
        </w:rPr>
        <w:t xml:space="preserve">appreciation for participating in the interview, we will </w:t>
      </w:r>
      <w:r w:rsidR="002E23D0">
        <w:rPr>
          <w:bCs/>
        </w:rPr>
        <w:t>give you</w:t>
      </w:r>
      <w:r w:rsidR="002E23D0" w:rsidRPr="00044AF3">
        <w:rPr>
          <w:bCs/>
        </w:rPr>
        <w:t xml:space="preserve"> a $20 gift card.</w:t>
      </w:r>
      <w:r w:rsidR="002E23D0">
        <w:rPr>
          <w:b/>
          <w:bCs/>
        </w:rPr>
        <w:t xml:space="preserve"> </w:t>
      </w:r>
    </w:p>
    <w:p w14:paraId="7D22D997" w14:textId="77777777" w:rsidR="006230D4" w:rsidRDefault="006230D4" w:rsidP="002E23D0">
      <w:pPr>
        <w:spacing w:line="240" w:lineRule="auto"/>
        <w:contextualSpacing/>
        <w:rPr>
          <w:b/>
          <w:bCs/>
        </w:rPr>
      </w:pPr>
    </w:p>
    <w:p w14:paraId="2691A440" w14:textId="0ACBAAB9" w:rsidR="00584E52" w:rsidRPr="00584E52" w:rsidRDefault="00584E52" w:rsidP="002E23D0">
      <w:pPr>
        <w:pStyle w:val="NormalSS"/>
      </w:pPr>
      <w:r w:rsidRPr="00584E52">
        <w:t xml:space="preserve">I would like to record our conversation so I don’t miss anything. No one will hear the </w:t>
      </w:r>
      <w:r w:rsidR="000D79BF">
        <w:t>recording</w:t>
      </w:r>
      <w:r w:rsidR="000D79BF" w:rsidRPr="00584E52">
        <w:t xml:space="preserve"> </w:t>
      </w:r>
      <w:r w:rsidRPr="00584E52">
        <w:t xml:space="preserve">except for researchers and the person who </w:t>
      </w:r>
      <w:r w:rsidR="001D7081">
        <w:t>transcribes it</w:t>
      </w:r>
      <w:r w:rsidRPr="00584E52">
        <w:t xml:space="preserve">. Is it okay with you if I </w:t>
      </w:r>
      <w:r w:rsidR="002B43DF">
        <w:t>record</w:t>
      </w:r>
      <w:r w:rsidR="002B43DF" w:rsidRPr="00584E52">
        <w:t xml:space="preserve"> </w:t>
      </w:r>
      <w:r w:rsidRPr="00584E52">
        <w:t xml:space="preserve">this conversation? If you want me to turn the recorder off for any reason or at any time, just say so. [INTERVIEWER: TURN THE RECORDER ON, </w:t>
      </w:r>
      <w:r w:rsidRPr="00584E52">
        <w:rPr>
          <w:caps/>
        </w:rPr>
        <w:t xml:space="preserve">specify your name, the respondent’s </w:t>
      </w:r>
      <w:r>
        <w:rPr>
          <w:caps/>
        </w:rPr>
        <w:t xml:space="preserve">FIRST </w:t>
      </w:r>
      <w:r w:rsidRPr="00584E52">
        <w:rPr>
          <w:caps/>
        </w:rPr>
        <w:t>name, dat</w:t>
      </w:r>
      <w:r>
        <w:rPr>
          <w:caps/>
        </w:rPr>
        <w:t>E,</w:t>
      </w:r>
      <w:r w:rsidRPr="00584E52">
        <w:rPr>
          <w:caps/>
        </w:rPr>
        <w:t xml:space="preserve"> and location]</w:t>
      </w:r>
    </w:p>
    <w:p w14:paraId="3C56F61B" w14:textId="77777777" w:rsidR="00584E52" w:rsidRPr="00584E52" w:rsidRDefault="006646CD" w:rsidP="00584E52">
      <w:pPr>
        <w:spacing w:after="180" w:line="240" w:lineRule="auto"/>
      </w:pPr>
      <w:r w:rsidRPr="00584E52">
        <w:rPr>
          <w:noProof/>
        </w:rPr>
        <mc:AlternateContent>
          <mc:Choice Requires="wps">
            <w:drawing>
              <wp:anchor distT="0" distB="0" distL="114300" distR="114300" simplePos="0" relativeHeight="251659264" behindDoc="1" locked="0" layoutInCell="1" allowOverlap="1" wp14:anchorId="6B07B16D" wp14:editId="212EA2A7">
                <wp:simplePos x="0" y="0"/>
                <wp:positionH relativeFrom="margin">
                  <wp:align>left</wp:align>
                </wp:positionH>
                <wp:positionV relativeFrom="paragraph">
                  <wp:posOffset>290898</wp:posOffset>
                </wp:positionV>
                <wp:extent cx="6087762" cy="823783"/>
                <wp:effectExtent l="0" t="0" r="2730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62" cy="823783"/>
                        </a:xfrm>
                        <a:prstGeom prst="rect">
                          <a:avLst/>
                        </a:prstGeom>
                        <a:solidFill>
                          <a:sysClr val="window" lastClr="FFFFFF"/>
                        </a:solidFill>
                        <a:ln w="6350">
                          <a:solidFill>
                            <a:prstClr val="black"/>
                          </a:solidFill>
                        </a:ln>
                        <a:effectLst/>
                      </wps:spPr>
                      <wps:txbx>
                        <w:txbxContent>
                          <w:p w14:paraId="4FC11C6A" w14:textId="77777777" w:rsidR="00584E52" w:rsidRDefault="00584E52" w:rsidP="00584E52">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E6BEF3E" w14:textId="1E2E830F" w:rsidR="00584E52" w:rsidRPr="00DA7108" w:rsidRDefault="00584E52" w:rsidP="00584E52">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6230D4">
                              <w:rPr>
                                <w:rFonts w:ascii="Arial" w:hAnsi="Arial" w:cs="Arial"/>
                                <w:color w:val="000000"/>
                                <w:sz w:val="14"/>
                                <w:szCs w:val="14"/>
                              </w:rPr>
                              <w:t>0970</w:t>
                            </w:r>
                            <w:r w:rsidRPr="00D33E72">
                              <w:rPr>
                                <w:rFonts w:ascii="Arial" w:hAnsi="Arial" w:cs="Arial"/>
                                <w:color w:val="000000"/>
                                <w:sz w:val="14"/>
                                <w:szCs w:val="14"/>
                              </w:rPr>
                              <w:t xml:space="preserve">-xxxx. The time required to complete this information collection is estimated to average </w:t>
                            </w:r>
                            <w:r w:rsidR="000D79BF">
                              <w:rPr>
                                <w:rFonts w:ascii="Arial" w:hAnsi="Arial" w:cs="Arial"/>
                                <w:color w:val="000000"/>
                                <w:sz w:val="14"/>
                                <w:szCs w:val="14"/>
                              </w:rPr>
                              <w:t xml:space="preserve">90 </w:t>
                            </w:r>
                            <w:r>
                              <w:rPr>
                                <w:rFonts w:ascii="Arial" w:hAnsi="Arial" w:cs="Arial"/>
                                <w:color w:val="000000"/>
                                <w:sz w:val="14"/>
                                <w:szCs w:val="14"/>
                              </w:rPr>
                              <w:t>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w:t>
                            </w:r>
                            <w:r w:rsidR="005B2909" w:rsidRPr="00F024CB">
                              <w:rPr>
                                <w:rFonts w:ascii="Arial" w:hAnsi="Arial" w:cs="Arial"/>
                                <w:color w:val="000000"/>
                                <w:sz w:val="14"/>
                                <w:szCs w:val="14"/>
                              </w:rPr>
                              <w:t xml:space="preserve">to </w:t>
                            </w:r>
                            <w:r w:rsidR="005B2909">
                              <w:rPr>
                                <w:rFonts w:ascii="Arial" w:hAnsi="Arial" w:cs="Arial"/>
                                <w:color w:val="000000"/>
                                <w:sz w:val="14"/>
                                <w:szCs w:val="14"/>
                              </w:rPr>
                              <w:t>Girley Wright;</w:t>
                            </w:r>
                            <w:r w:rsidR="005B2909" w:rsidRPr="002C3AA3">
                              <w:rPr>
                                <w:rFonts w:ascii="Arial" w:hAnsi="Arial" w:cs="Arial"/>
                                <w:color w:val="000000"/>
                                <w:sz w:val="14"/>
                                <w:szCs w:val="14"/>
                              </w:rPr>
                              <w:t xml:space="preserve"> </w:t>
                            </w:r>
                            <w:hyperlink r:id="rId12" w:history="1">
                              <w:r w:rsidR="005B2909" w:rsidRPr="00F04E8A">
                                <w:rPr>
                                  <w:rStyle w:val="Hyperlink"/>
                                  <w:rFonts w:ascii="Arial" w:hAnsi="Arial" w:cs="Arial"/>
                                  <w:sz w:val="14"/>
                                  <w:szCs w:val="14"/>
                                </w:rPr>
                                <w:t>girley.wright@acf.hhs.gov</w:t>
                              </w:r>
                            </w:hyperlink>
                            <w:r w:rsidR="005B2909">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2.9pt;width:479.35pt;height:64.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" fillcolor="window" strokeweight=".5pt">
                <v:path arrowok="t"/>
                <v:textbox>
                  <w:txbxContent>
                    <w:p w14:paraId="4FC11C6A" w14:textId="77777777" w:rsidR="00584E52" w:rsidRDefault="00584E52" w:rsidP="00584E52">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E6BEF3E" w14:textId="1E2E830F" w:rsidR="00584E52" w:rsidRPr="00DA7108" w:rsidRDefault="00584E52" w:rsidP="00584E52">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6230D4">
                        <w:rPr>
                          <w:rFonts w:ascii="Arial" w:hAnsi="Arial" w:cs="Arial"/>
                          <w:color w:val="000000"/>
                          <w:sz w:val="14"/>
                          <w:szCs w:val="14"/>
                        </w:rPr>
                        <w:t>0970</w:t>
                      </w:r>
                      <w:r w:rsidRPr="00D33E72">
                        <w:rPr>
                          <w:rFonts w:ascii="Arial" w:hAnsi="Arial" w:cs="Arial"/>
                          <w:color w:val="000000"/>
                          <w:sz w:val="14"/>
                          <w:szCs w:val="14"/>
                        </w:rPr>
                        <w:t xml:space="preserve">-xxxx. The time required to complete this information collection is estimated to average </w:t>
                      </w:r>
                      <w:r w:rsidR="000D79BF">
                        <w:rPr>
                          <w:rFonts w:ascii="Arial" w:hAnsi="Arial" w:cs="Arial"/>
                          <w:color w:val="000000"/>
                          <w:sz w:val="14"/>
                          <w:szCs w:val="14"/>
                        </w:rPr>
                        <w:t xml:space="preserve">90 </w:t>
                      </w:r>
                      <w:r>
                        <w:rPr>
                          <w:rFonts w:ascii="Arial" w:hAnsi="Arial" w:cs="Arial"/>
                          <w:color w:val="000000"/>
                          <w:sz w:val="14"/>
                          <w:szCs w:val="14"/>
                        </w:rPr>
                        <w:t>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w:t>
                      </w:r>
                      <w:r w:rsidR="005B2909" w:rsidRPr="00F024CB">
                        <w:rPr>
                          <w:rFonts w:ascii="Arial" w:hAnsi="Arial" w:cs="Arial"/>
                          <w:color w:val="000000"/>
                          <w:sz w:val="14"/>
                          <w:szCs w:val="14"/>
                        </w:rPr>
                        <w:t xml:space="preserve">to </w:t>
                      </w:r>
                      <w:r w:rsidR="005B2909">
                        <w:rPr>
                          <w:rFonts w:ascii="Arial" w:hAnsi="Arial" w:cs="Arial"/>
                          <w:color w:val="000000"/>
                          <w:sz w:val="14"/>
                          <w:szCs w:val="14"/>
                        </w:rPr>
                        <w:t>Girley Wright;</w:t>
                      </w:r>
                      <w:r w:rsidR="005B2909" w:rsidRPr="002C3AA3">
                        <w:rPr>
                          <w:rFonts w:ascii="Arial" w:hAnsi="Arial" w:cs="Arial"/>
                          <w:color w:val="000000"/>
                          <w:sz w:val="14"/>
                          <w:szCs w:val="14"/>
                        </w:rPr>
                        <w:t xml:space="preserve"> </w:t>
                      </w:r>
                      <w:hyperlink r:id="rId13" w:history="1">
                        <w:r w:rsidR="005B2909" w:rsidRPr="00F04E8A">
                          <w:rPr>
                            <w:rStyle w:val="Hyperlink"/>
                            <w:rFonts w:ascii="Arial" w:hAnsi="Arial" w:cs="Arial"/>
                            <w:sz w:val="14"/>
                            <w:szCs w:val="14"/>
                          </w:rPr>
                          <w:t>girley.wright@acf.hhs.gov</w:t>
                        </w:r>
                      </w:hyperlink>
                      <w:r w:rsidR="005B2909">
                        <w:rPr>
                          <w:rFonts w:ascii="Arial" w:hAnsi="Arial" w:cs="Arial"/>
                          <w:color w:val="000000"/>
                          <w:sz w:val="14"/>
                          <w:szCs w:val="14"/>
                        </w:rPr>
                        <w:t>.</w:t>
                      </w:r>
                    </w:p>
                  </w:txbxContent>
                </v:textbox>
                <w10:wrap anchorx="margin"/>
              </v:shape>
            </w:pict>
          </mc:Fallback>
        </mc:AlternateContent>
      </w:r>
    </w:p>
    <w:p w14:paraId="6F2C2EE4" w14:textId="77777777" w:rsidR="00584E52" w:rsidRPr="00584E52" w:rsidRDefault="00584E52" w:rsidP="00584E52">
      <w:pPr>
        <w:spacing w:after="240" w:line="240" w:lineRule="auto"/>
      </w:pPr>
      <w:r w:rsidRPr="00584E52">
        <w:br w:type="page"/>
      </w:r>
    </w:p>
    <w:p w14:paraId="0D0FCCCE" w14:textId="77777777" w:rsidR="00B966D8" w:rsidRDefault="00CF1ECE" w:rsidP="00B966D8">
      <w:pPr>
        <w:pStyle w:val="H3Alpha"/>
      </w:pPr>
      <w:r>
        <w:lastRenderedPageBreak/>
        <w:t xml:space="preserve">A. </w:t>
      </w:r>
      <w:r w:rsidR="00B966D8">
        <w:t xml:space="preserve">Respondent </w:t>
      </w:r>
      <w:r w:rsidR="001E3385">
        <w:t>b</w:t>
      </w:r>
      <w:r w:rsidR="00B966D8" w:rsidRPr="00B966D8">
        <w:t>ackground</w:t>
      </w:r>
    </w:p>
    <w:p w14:paraId="3230A492" w14:textId="77777777" w:rsidR="00B966D8" w:rsidRDefault="00B966D8" w:rsidP="00BE23A3">
      <w:pPr>
        <w:pStyle w:val="NumberedBullet"/>
        <w:numPr>
          <w:ilvl w:val="0"/>
          <w:numId w:val="0"/>
        </w:numPr>
      </w:pPr>
      <w:r>
        <w:t xml:space="preserve">I’m first interested in getting some background information </w:t>
      </w:r>
      <w:r w:rsidR="000C3E5B">
        <w:t>about you</w:t>
      </w:r>
      <w:r w:rsidR="00170CD0">
        <w:t xml:space="preserve"> and</w:t>
      </w:r>
      <w:r w:rsidR="000C3E5B">
        <w:t xml:space="preserve"> your family </w:t>
      </w:r>
      <w:r>
        <w:t xml:space="preserve">to get to know you. </w:t>
      </w:r>
    </w:p>
    <w:p w14:paraId="0F26558D" w14:textId="77777777" w:rsidR="00B966D8" w:rsidRDefault="00B966D8" w:rsidP="00B966D8">
      <w:pPr>
        <w:pStyle w:val="NumberedBullet"/>
        <w:ind w:left="432" w:hanging="432"/>
      </w:pPr>
      <w:r>
        <w:t xml:space="preserve">Tell me about your </w:t>
      </w:r>
      <w:r w:rsidR="00FE532B">
        <w:t xml:space="preserve">home </w:t>
      </w:r>
      <w:r w:rsidR="005077FE">
        <w:t>and who you’re living with right now</w:t>
      </w:r>
      <w:r>
        <w:t>.</w:t>
      </w:r>
    </w:p>
    <w:p w14:paraId="4CACB3E6" w14:textId="55D0CD27" w:rsidR="00501CD1" w:rsidRDefault="00B966D8" w:rsidP="00B966D8">
      <w:pPr>
        <w:pStyle w:val="Bullet"/>
      </w:pPr>
      <w:r>
        <w:t>How are you related to them?</w:t>
      </w:r>
    </w:p>
    <w:p w14:paraId="187E68CE" w14:textId="77777777" w:rsidR="00501CD1" w:rsidRDefault="00501CD1" w:rsidP="00501CD1">
      <w:pPr>
        <w:pStyle w:val="Bullet"/>
      </w:pPr>
      <w:r>
        <w:t>How old are your children?</w:t>
      </w:r>
      <w:r w:rsidR="00797A82">
        <w:t xml:space="preserve">  And how old are you?</w:t>
      </w:r>
    </w:p>
    <w:p w14:paraId="1AE21B3C" w14:textId="70EE3555" w:rsidR="00DE5744" w:rsidRDefault="00325341" w:rsidP="00DE5744">
      <w:pPr>
        <w:pStyle w:val="Bullet"/>
      </w:pPr>
      <w:r>
        <w:t>Where are you living now?</w:t>
      </w:r>
      <w:r w:rsidR="00DF51B6">
        <w:t xml:space="preserve"> </w:t>
      </w:r>
      <w:r w:rsidR="00DE5744" w:rsidRPr="00DE5744">
        <w:t>Is it your own place or are you staying with friends or family?</w:t>
      </w:r>
    </w:p>
    <w:p w14:paraId="6F3B79FA" w14:textId="144CEA0E" w:rsidR="00860C4D" w:rsidRPr="00DE5744" w:rsidRDefault="00860C4D" w:rsidP="00DE5744">
      <w:pPr>
        <w:pStyle w:val="Bullet"/>
      </w:pPr>
      <w:r>
        <w:t>How far away is it from [</w:t>
      </w:r>
      <w:r w:rsidR="00F40F2F">
        <w:t xml:space="preserve">the </w:t>
      </w:r>
      <w:r>
        <w:t>program location</w:t>
      </w:r>
      <w:r w:rsidR="00F40F2F">
        <w:t>]</w:t>
      </w:r>
      <w:r>
        <w:t>?</w:t>
      </w:r>
    </w:p>
    <w:p w14:paraId="57C359F7" w14:textId="77777777" w:rsidR="00B966D8" w:rsidRDefault="00B966D8" w:rsidP="00BB50EB">
      <w:pPr>
        <w:pStyle w:val="NumberedBullet"/>
      </w:pPr>
      <w:r>
        <w:t xml:space="preserve">How many </w:t>
      </w:r>
      <w:r w:rsidR="002742C2">
        <w:t xml:space="preserve">different </w:t>
      </w:r>
      <w:r>
        <w:t xml:space="preserve">places have you lived </w:t>
      </w:r>
      <w:r w:rsidR="00BA3A58">
        <w:t>during the past</w:t>
      </w:r>
      <w:r w:rsidR="003C3BCE">
        <w:t xml:space="preserve"> two</w:t>
      </w:r>
      <w:r w:rsidR="00BA7F7E">
        <w:t xml:space="preserve"> years</w:t>
      </w:r>
      <w:r>
        <w:t>?</w:t>
      </w:r>
    </w:p>
    <w:p w14:paraId="7C5F332A" w14:textId="77777777" w:rsidR="00D6291E" w:rsidRDefault="00D6291E" w:rsidP="00546312">
      <w:pPr>
        <w:pStyle w:val="NumberedBullet"/>
      </w:pPr>
      <w:r>
        <w:t>Has it been easy to find places to live that meet your family’s needs? Why/why not?</w:t>
      </w:r>
    </w:p>
    <w:p w14:paraId="6B3ADBAD" w14:textId="77777777" w:rsidR="00DB7A9B" w:rsidRDefault="006D5D05" w:rsidP="00900B06">
      <w:pPr>
        <w:pStyle w:val="NumberedBullet"/>
      </w:pPr>
      <w:r>
        <w:t>T</w:t>
      </w:r>
      <w:r w:rsidR="00656133" w:rsidRPr="00656133">
        <w:t>ell me about how far you got in school</w:t>
      </w:r>
      <w:r w:rsidR="00DE5744">
        <w:t>.</w:t>
      </w:r>
      <w:r w:rsidR="00656133">
        <w:t xml:space="preserve"> [Probe: Did you complete high school? Get a GED? Training programs? College? When did you complete most recent schooling?]</w:t>
      </w:r>
    </w:p>
    <w:p w14:paraId="4C0A5AC8" w14:textId="77777777" w:rsidR="004C12DD" w:rsidRDefault="00B966D8" w:rsidP="000254BC">
      <w:pPr>
        <w:pStyle w:val="NumberedBullet"/>
        <w:spacing w:after="240"/>
      </w:pPr>
      <w:r>
        <w:t>Are you currently in school</w:t>
      </w:r>
      <w:r w:rsidR="00656133">
        <w:t xml:space="preserve"> or a training program? </w:t>
      </w:r>
      <w:r w:rsidR="00BA3A58">
        <w:t>W</w:t>
      </w:r>
      <w:r>
        <w:t xml:space="preserve">hat </w:t>
      </w:r>
      <w:r w:rsidR="00DE5744">
        <w:t xml:space="preserve">school or </w:t>
      </w:r>
      <w:r>
        <w:t>program are you attending?</w:t>
      </w:r>
    </w:p>
    <w:p w14:paraId="444989E4" w14:textId="77777777" w:rsidR="00705602" w:rsidRDefault="00CF1ECE" w:rsidP="00705602">
      <w:pPr>
        <w:pStyle w:val="H3Alpha"/>
      </w:pPr>
      <w:r>
        <w:t xml:space="preserve">B. </w:t>
      </w:r>
      <w:r w:rsidR="00705602">
        <w:t>Employment</w:t>
      </w:r>
    </w:p>
    <w:p w14:paraId="42133930" w14:textId="164E4C15" w:rsidR="000D79BF" w:rsidRDefault="000D79BF" w:rsidP="0023439F">
      <w:pPr>
        <w:pStyle w:val="NumberedBullet"/>
        <w:numPr>
          <w:ilvl w:val="0"/>
          <w:numId w:val="0"/>
        </w:numPr>
      </w:pPr>
      <w:r>
        <w:t xml:space="preserve">I’d like to ask you about your work experience. </w:t>
      </w:r>
    </w:p>
    <w:p w14:paraId="543BC47F" w14:textId="77777777" w:rsidR="00B966D8" w:rsidRDefault="00B966D8" w:rsidP="00B966D8">
      <w:pPr>
        <w:pStyle w:val="NumberedBullet"/>
        <w:ind w:left="432" w:hanging="432"/>
      </w:pPr>
      <w:r>
        <w:t xml:space="preserve">Are you currently </w:t>
      </w:r>
      <w:r w:rsidR="00DF51B6">
        <w:t>working</w:t>
      </w:r>
      <w:r w:rsidR="007B0A0F">
        <w:t xml:space="preserve"> for pay</w:t>
      </w:r>
      <w:r>
        <w:t>?</w:t>
      </w:r>
      <w:r w:rsidR="00CE20AF">
        <w:t xml:space="preserve"> </w:t>
      </w:r>
    </w:p>
    <w:p w14:paraId="13EE1FB8" w14:textId="7D80F2D7" w:rsidR="00B966D8" w:rsidRDefault="00705602" w:rsidP="00A314AC">
      <w:pPr>
        <w:pStyle w:val="NumberedBullet"/>
        <w:ind w:left="432" w:hanging="432"/>
      </w:pPr>
      <w:r>
        <w:t xml:space="preserve">[IF </w:t>
      </w:r>
      <w:r w:rsidR="0065354B">
        <w:t>YES</w:t>
      </w:r>
      <w:r w:rsidR="00393F3A">
        <w:t>:</w:t>
      </w:r>
      <w:r>
        <w:t>] T</w:t>
      </w:r>
      <w:r w:rsidR="00B966D8">
        <w:t xml:space="preserve">ell me </w:t>
      </w:r>
      <w:r w:rsidR="00CE20AF">
        <w:t>about your job</w:t>
      </w:r>
      <w:r w:rsidR="00B966D8">
        <w:t xml:space="preserve">. </w:t>
      </w:r>
      <w:r w:rsidR="00B966D8">
        <w:tab/>
      </w:r>
      <w:r w:rsidR="00B966D8">
        <w:tab/>
      </w:r>
    </w:p>
    <w:p w14:paraId="314398AE" w14:textId="77777777" w:rsidR="00B966D8" w:rsidRDefault="00B966D8" w:rsidP="00086D87">
      <w:pPr>
        <w:pStyle w:val="Bullet"/>
      </w:pPr>
      <w:r>
        <w:t xml:space="preserve">What kind of </w:t>
      </w:r>
      <w:r w:rsidR="00DF51B6">
        <w:t xml:space="preserve">work </w:t>
      </w:r>
      <w:r>
        <w:t>is it?</w:t>
      </w:r>
      <w:r w:rsidR="00C9282A">
        <w:t xml:space="preserve"> What do you do there?</w:t>
      </w:r>
    </w:p>
    <w:p w14:paraId="094525F4" w14:textId="77777777" w:rsidR="00B966D8" w:rsidRDefault="00DF51B6" w:rsidP="00A36F2F">
      <w:pPr>
        <w:pStyle w:val="Bullet"/>
      </w:pPr>
      <w:r>
        <w:t>How d</w:t>
      </w:r>
      <w:r w:rsidR="00B966D8">
        <w:t xml:space="preserve">o you like the </w:t>
      </w:r>
      <w:r>
        <w:t>work</w:t>
      </w:r>
      <w:r w:rsidR="00B966D8">
        <w:t>?</w:t>
      </w:r>
    </w:p>
    <w:p w14:paraId="3CCDB3D8" w14:textId="77777777" w:rsidR="00B966D8" w:rsidRDefault="00B966D8" w:rsidP="00A36F2F">
      <w:pPr>
        <w:pStyle w:val="Bullet"/>
      </w:pPr>
      <w:r>
        <w:t>How long have you been working there?</w:t>
      </w:r>
    </w:p>
    <w:p w14:paraId="3A7933C5" w14:textId="77777777" w:rsidR="001B1C11" w:rsidRDefault="001B1C11" w:rsidP="00A36F2F">
      <w:pPr>
        <w:pStyle w:val="Bullet"/>
      </w:pPr>
      <w:r>
        <w:t>How long have you been doing this type of work?</w:t>
      </w:r>
    </w:p>
    <w:p w14:paraId="56C3DF49" w14:textId="77777777" w:rsidR="00656133" w:rsidRDefault="00DE5744" w:rsidP="00A36F2F">
      <w:pPr>
        <w:pStyle w:val="Bullet"/>
      </w:pPr>
      <w:r>
        <w:t>H</w:t>
      </w:r>
      <w:r w:rsidR="00656133">
        <w:t xml:space="preserve">ow </w:t>
      </w:r>
      <w:r>
        <w:t xml:space="preserve">did </w:t>
      </w:r>
      <w:r w:rsidR="00656133">
        <w:t>you f</w:t>
      </w:r>
      <w:r>
        <w:t>i</w:t>
      </w:r>
      <w:r w:rsidR="00656133">
        <w:t>nd this job</w:t>
      </w:r>
      <w:r w:rsidR="00892249">
        <w:t>?</w:t>
      </w:r>
    </w:p>
    <w:p w14:paraId="3359E1BD" w14:textId="791D60B5" w:rsidR="00B966D8" w:rsidRDefault="0065354B" w:rsidP="00A36F2F">
      <w:pPr>
        <w:pStyle w:val="Bullet"/>
      </w:pPr>
      <w:r>
        <w:t>Do you have a regular work</w:t>
      </w:r>
      <w:r w:rsidR="00B966D8">
        <w:t xml:space="preserve"> schedule </w:t>
      </w:r>
      <w:r>
        <w:t>or do your hours vary</w:t>
      </w:r>
      <w:r w:rsidR="00892249">
        <w:t>?</w:t>
      </w:r>
      <w:r w:rsidR="00525C9F">
        <w:t xml:space="preserve"> [Probe for consistency of hours and schedule</w:t>
      </w:r>
      <w:r w:rsidR="00892249">
        <w:t>.</w:t>
      </w:r>
      <w:r w:rsidR="00525C9F">
        <w:t>]</w:t>
      </w:r>
    </w:p>
    <w:p w14:paraId="1A35F0EB" w14:textId="05EC9739" w:rsidR="00B05D7A" w:rsidRDefault="005B2909" w:rsidP="00A36F2F">
      <w:pPr>
        <w:pStyle w:val="Bullet"/>
      </w:pPr>
      <w:r>
        <w:t>About how much does it pay?</w:t>
      </w:r>
      <w:r w:rsidR="00B05D7A">
        <w:t xml:space="preserve"> [Probe: How much do you get paid by the hour?]</w:t>
      </w:r>
    </w:p>
    <w:p w14:paraId="2268385F" w14:textId="77777777" w:rsidR="00B966D8" w:rsidRDefault="00B966D8" w:rsidP="00A36F2F">
      <w:pPr>
        <w:pStyle w:val="Bullet"/>
      </w:pPr>
      <w:r>
        <w:t>Does the job come with benefits like health insurance and paid sick leave?</w:t>
      </w:r>
    </w:p>
    <w:p w14:paraId="1347558D" w14:textId="77777777" w:rsidR="00947199" w:rsidRDefault="001B1C11" w:rsidP="005E7A97">
      <w:pPr>
        <w:pStyle w:val="Bullet"/>
      </w:pPr>
      <w:r>
        <w:t xml:space="preserve">Is this a job you could see yourself having for a long time? </w:t>
      </w:r>
      <w:r w:rsidR="00EA3FDB">
        <w:t xml:space="preserve">Is that your hope? </w:t>
      </w:r>
      <w:r>
        <w:t>Why</w:t>
      </w:r>
      <w:r w:rsidR="00EA3FDB">
        <w:t xml:space="preserve"> (or why not)</w:t>
      </w:r>
      <w:r>
        <w:t>?</w:t>
      </w:r>
    </w:p>
    <w:p w14:paraId="32A9CF2D" w14:textId="7713E55B" w:rsidR="001B1C11" w:rsidRPr="002B0892" w:rsidRDefault="001B1C11" w:rsidP="005E7A97">
      <w:pPr>
        <w:pStyle w:val="Bullet"/>
      </w:pPr>
      <w:r>
        <w:t xml:space="preserve">To </w:t>
      </w:r>
      <w:r w:rsidRPr="002B0892">
        <w:t>what extent do you see this work leading to other job opportunities?</w:t>
      </w:r>
    </w:p>
    <w:p w14:paraId="377DB9BB" w14:textId="79F7736E" w:rsidR="007B0A0F" w:rsidRPr="00F40F2F" w:rsidRDefault="002B0892" w:rsidP="00900B06">
      <w:pPr>
        <w:pStyle w:val="Bullet"/>
        <w:numPr>
          <w:ilvl w:val="0"/>
          <w:numId w:val="0"/>
        </w:numPr>
        <w:ind w:left="720"/>
      </w:pPr>
      <w:r w:rsidRPr="00900B06">
        <w:t xml:space="preserve">[INTERVIEWER: </w:t>
      </w:r>
      <w:r w:rsidR="00DF51B6" w:rsidRPr="00900B06">
        <w:t>Repeat these questions if working multiple jobs</w:t>
      </w:r>
      <w:r w:rsidR="00F40F2F">
        <w:rPr>
          <w:i/>
        </w:rPr>
        <w:t>.</w:t>
      </w:r>
      <w:r w:rsidR="00F40F2F">
        <w:t>]</w:t>
      </w:r>
    </w:p>
    <w:p w14:paraId="6D4B003D" w14:textId="77777777" w:rsidR="00B81DF6" w:rsidRDefault="00B81DF6" w:rsidP="00B81DF6">
      <w:pPr>
        <w:pStyle w:val="NumberedBullet"/>
      </w:pPr>
      <w:r>
        <w:t>Are you currently wo</w:t>
      </w:r>
      <w:r w:rsidR="00BD59B0">
        <w:t xml:space="preserve">rking somewhere or taking care of someone </w:t>
      </w:r>
      <w:r w:rsidR="00BD59B0" w:rsidRPr="005B7870">
        <w:rPr>
          <w:i/>
        </w:rPr>
        <w:t>not</w:t>
      </w:r>
      <w:r w:rsidR="00BD59B0">
        <w:t xml:space="preserve"> for pay? If so, tell me about that.</w:t>
      </w:r>
    </w:p>
    <w:p w14:paraId="1BAC142F" w14:textId="77777777" w:rsidR="002943A2" w:rsidRDefault="002943A2" w:rsidP="002943A2">
      <w:pPr>
        <w:pStyle w:val="NumberedBullet"/>
        <w:numPr>
          <w:ilvl w:val="0"/>
          <w:numId w:val="0"/>
        </w:numPr>
        <w:ind w:left="360"/>
      </w:pPr>
    </w:p>
    <w:p w14:paraId="6A7AB44A" w14:textId="5152B996" w:rsidR="00CE20AF" w:rsidRDefault="00705602" w:rsidP="00705602">
      <w:pPr>
        <w:pStyle w:val="NumberedBullet"/>
        <w:ind w:left="432" w:hanging="432"/>
      </w:pPr>
      <w:r>
        <w:t>[IF NO</w:t>
      </w:r>
      <w:r w:rsidR="002B0892">
        <w:t>T WORKING</w:t>
      </w:r>
      <w:r w:rsidR="00393F3A">
        <w:t>:]</w:t>
      </w:r>
      <w:r>
        <w:t xml:space="preserve"> When was the last time you worked</w:t>
      </w:r>
      <w:r w:rsidR="00A54C83">
        <w:t xml:space="preserve"> for pay</w:t>
      </w:r>
      <w:r>
        <w:t xml:space="preserve">? </w:t>
      </w:r>
    </w:p>
    <w:p w14:paraId="00637BFD" w14:textId="77777777" w:rsidR="00CE20AF" w:rsidRDefault="00CE20AF" w:rsidP="00A36F2F">
      <w:pPr>
        <w:pStyle w:val="Bullet"/>
      </w:pPr>
      <w:r>
        <w:t xml:space="preserve">What kind of work was it? </w:t>
      </w:r>
    </w:p>
    <w:p w14:paraId="03984B1E" w14:textId="77777777" w:rsidR="004E35E3" w:rsidRDefault="004E35E3" w:rsidP="00A36F2F">
      <w:pPr>
        <w:pStyle w:val="Bullet"/>
      </w:pPr>
      <w:r>
        <w:t>How did you find the job?</w:t>
      </w:r>
    </w:p>
    <w:p w14:paraId="048665D7" w14:textId="1702F1CE" w:rsidR="00CE20AF" w:rsidRDefault="00955F77" w:rsidP="00A36F2F">
      <w:pPr>
        <w:pStyle w:val="Bullet"/>
      </w:pPr>
      <w:r>
        <w:t>What did you</w:t>
      </w:r>
      <w:r w:rsidR="00CE20AF">
        <w:t xml:space="preserve"> like </w:t>
      </w:r>
      <w:r w:rsidR="005B2909">
        <w:t>about that job?</w:t>
      </w:r>
      <w:r>
        <w:t xml:space="preserve"> What didn’t you like or found challenging? </w:t>
      </w:r>
    </w:p>
    <w:p w14:paraId="32FDA3D6" w14:textId="138A58A7" w:rsidR="000D2789" w:rsidRDefault="000D2789" w:rsidP="00A36F2F">
      <w:pPr>
        <w:pStyle w:val="Bullet"/>
      </w:pPr>
      <w:r>
        <w:t>Did the job come with benefits like health insurance and paid sick leave</w:t>
      </w:r>
      <w:r w:rsidR="000D0FBA">
        <w:t>?</w:t>
      </w:r>
    </w:p>
    <w:p w14:paraId="47831B48" w14:textId="77777777" w:rsidR="004E35E3" w:rsidRDefault="00CE20AF" w:rsidP="00A36F2F">
      <w:pPr>
        <w:pStyle w:val="Bullet"/>
      </w:pPr>
      <w:r>
        <w:t>How long did you work there?</w:t>
      </w:r>
      <w:r w:rsidR="006F0A04">
        <w:t xml:space="preserve"> </w:t>
      </w:r>
      <w:r w:rsidR="004E35E3">
        <w:t>What was your schedule like?</w:t>
      </w:r>
    </w:p>
    <w:p w14:paraId="0BBA6A6B" w14:textId="77777777" w:rsidR="000D2789" w:rsidRDefault="000D2789" w:rsidP="00A36F2F">
      <w:pPr>
        <w:pStyle w:val="Bullet"/>
      </w:pPr>
      <w:r>
        <w:t xml:space="preserve">Why did you stop working at that job?  </w:t>
      </w:r>
    </w:p>
    <w:p w14:paraId="09915128" w14:textId="77777777" w:rsidR="00B966D8" w:rsidRDefault="00705602" w:rsidP="00A36F2F">
      <w:pPr>
        <w:pStyle w:val="Bullet"/>
      </w:pPr>
      <w:r>
        <w:t>Would you like to be working or did you choose not to work right now? Why?</w:t>
      </w:r>
    </w:p>
    <w:p w14:paraId="26E32D8C" w14:textId="77777777" w:rsidR="00BA3A58" w:rsidRDefault="00BA3A58" w:rsidP="00705602">
      <w:pPr>
        <w:pStyle w:val="NumberedBullet"/>
        <w:ind w:left="432" w:hanging="432"/>
      </w:pPr>
      <w:r>
        <w:t>How many</w:t>
      </w:r>
      <w:r w:rsidR="00DF51B6">
        <w:t xml:space="preserve"> different jobs</w:t>
      </w:r>
      <w:r w:rsidR="00113A05">
        <w:t xml:space="preserve"> have you had in the past three years</w:t>
      </w:r>
      <w:r>
        <w:t>?</w:t>
      </w:r>
    </w:p>
    <w:p w14:paraId="7457084E" w14:textId="77777777" w:rsidR="00BA3A58" w:rsidRDefault="00BA3A58" w:rsidP="00546312">
      <w:pPr>
        <w:pStyle w:val="NumberedBullet"/>
      </w:pPr>
      <w:r>
        <w:t xml:space="preserve">In thinking about </w:t>
      </w:r>
      <w:r w:rsidR="00DF51B6">
        <w:t>the work you’ve done</w:t>
      </w:r>
      <w:r>
        <w:t xml:space="preserve">: </w:t>
      </w:r>
      <w:r w:rsidR="00DF51B6">
        <w:t>What have you liked most? What have you liked least?</w:t>
      </w:r>
    </w:p>
    <w:p w14:paraId="49E69E3C" w14:textId="161E436C" w:rsidR="00705602" w:rsidRDefault="003003E4" w:rsidP="00900B06">
      <w:pPr>
        <w:pStyle w:val="NumberedBullet"/>
      </w:pPr>
      <w:r>
        <w:t xml:space="preserve">Some people </w:t>
      </w:r>
      <w:r w:rsidR="00974E6F">
        <w:t>have a hard time</w:t>
      </w:r>
      <w:r>
        <w:t xml:space="preserve"> finding a job. </w:t>
      </w:r>
      <w:r w:rsidR="00705602">
        <w:t>What challenges have you faced when trying to find a job</w:t>
      </w:r>
      <w:r w:rsidR="007E3C4C">
        <w:t>?</w:t>
      </w:r>
      <w:r w:rsidR="00900B06">
        <w:t xml:space="preserve"> </w:t>
      </w:r>
      <w:r w:rsidR="002B0892">
        <w:t>[</w:t>
      </w:r>
      <w:r w:rsidR="007E3C4C">
        <w:t>Probe</w:t>
      </w:r>
      <w:r w:rsidR="00AE0B4E">
        <w:t>s</w:t>
      </w:r>
      <w:r w:rsidR="007E3C4C">
        <w:t>:</w:t>
      </w:r>
      <w:r w:rsidR="004E35E3">
        <w:t xml:space="preserve"> </w:t>
      </w:r>
      <w:r w:rsidR="00AE0B4E">
        <w:t xml:space="preserve">Did you have a hard time </w:t>
      </w:r>
      <w:r w:rsidR="00151C0B">
        <w:t>finding a job you’re interested in</w:t>
      </w:r>
      <w:r w:rsidR="00083028">
        <w:t>? H</w:t>
      </w:r>
      <w:r w:rsidR="00151C0B">
        <w:t>aving the right qualifications or skills for the job</w:t>
      </w:r>
      <w:r w:rsidR="00083028">
        <w:t>? F</w:t>
      </w:r>
      <w:r w:rsidR="00151C0B">
        <w:t>inding a job that fits with your family’s schedule</w:t>
      </w:r>
      <w:r w:rsidR="00705602">
        <w:t>?</w:t>
      </w:r>
      <w:r w:rsidR="002B0892">
        <w:t>]</w:t>
      </w:r>
    </w:p>
    <w:p w14:paraId="2F512E0D" w14:textId="6297A9C3" w:rsidR="00656133" w:rsidRDefault="00A36F2F" w:rsidP="000254BC">
      <w:pPr>
        <w:pStyle w:val="NumberedBullet"/>
      </w:pPr>
      <w:r>
        <w:t xml:space="preserve">[IF </w:t>
      </w:r>
      <w:r w:rsidR="006F0A04">
        <w:t>CURRENT/</w:t>
      </w:r>
      <w:r>
        <w:t>PRIOR EMPLOYMENT</w:t>
      </w:r>
      <w:r w:rsidR="00656133">
        <w:t>] What challenges have you faced in keeping your current job or past jobs?</w:t>
      </w:r>
      <w:r w:rsidR="00EE5B45">
        <w:t xml:space="preserve"> </w:t>
      </w:r>
      <w:r w:rsidR="00EE5B45" w:rsidRPr="00EE5B45">
        <w:t>[Probe: Didn’t have reliable transportation? Problems with child care? Had health issues?</w:t>
      </w:r>
      <w:r w:rsidR="00EE5B45">
        <w:t xml:space="preserve"> Had to take care of somebody with health issues?</w:t>
      </w:r>
      <w:r w:rsidR="00EE5B45" w:rsidRPr="00EE5B45">
        <w:t>]</w:t>
      </w:r>
    </w:p>
    <w:p w14:paraId="586082C9" w14:textId="271FEFA9" w:rsidR="006F0A04" w:rsidRDefault="006F0A04" w:rsidP="00151C0B">
      <w:pPr>
        <w:pStyle w:val="Bullet"/>
      </w:pPr>
      <w:r>
        <w:t>Can you tell me some of the reasons you left jobs</w:t>
      </w:r>
      <w:r w:rsidR="00F25707">
        <w:t xml:space="preserve"> in the past</w:t>
      </w:r>
      <w:r>
        <w:t xml:space="preserve">? [Probe: Had a better opportunity? Didn’t have reliable transportation? </w:t>
      </w:r>
      <w:r w:rsidR="004E35E3">
        <w:t xml:space="preserve">Problems with child care? </w:t>
      </w:r>
      <w:r w:rsidR="00567054">
        <w:t>Had health issues?</w:t>
      </w:r>
      <w:r>
        <w:t>]</w:t>
      </w:r>
    </w:p>
    <w:p w14:paraId="09863F9A" w14:textId="77777777" w:rsidR="00BA3A58" w:rsidRDefault="00BA3A58" w:rsidP="000254BC">
      <w:pPr>
        <w:pStyle w:val="NumberedBullet"/>
      </w:pPr>
      <w:r>
        <w:t>What are your current goals for your career</w:t>
      </w:r>
      <w:r w:rsidR="00523A8B">
        <w:t>?</w:t>
      </w:r>
      <w:r w:rsidR="00F63DCB">
        <w:t xml:space="preserve"> W</w:t>
      </w:r>
      <w:r>
        <w:t>hat type of job would you like to have in five years?</w:t>
      </w:r>
    </w:p>
    <w:p w14:paraId="7E429D9B" w14:textId="77777777" w:rsidR="00BA3A58" w:rsidRDefault="006F0A04" w:rsidP="00EE5B45">
      <w:pPr>
        <w:pStyle w:val="Bullet"/>
      </w:pPr>
      <w:r>
        <w:t xml:space="preserve">Have you had or </w:t>
      </w:r>
      <w:r w:rsidR="00BA3A58">
        <w:t>expect to have any challenges in meeting your career goals? If yes, what are the challenges? How might you address these challenges?</w:t>
      </w:r>
    </w:p>
    <w:p w14:paraId="757CDF7E" w14:textId="0C2F3E81" w:rsidR="00572D67" w:rsidRDefault="00EE5B45" w:rsidP="00EE5B45">
      <w:pPr>
        <w:pStyle w:val="NumberedBullet"/>
      </w:pPr>
      <w:r w:rsidRPr="00EE5B45">
        <w:t>Sometimes it is hard for people who have been in prison or jail to find work. Do you know people who have had this problem? Is it something you have experienced yourself?  [If YES</w:t>
      </w:r>
      <w:r w:rsidR="00572D67">
        <w:t>,</w:t>
      </w:r>
      <w:r w:rsidRPr="00EE5B45">
        <w:t xml:space="preserve"> proceed to next item.</w:t>
      </w:r>
      <w:r w:rsidR="00572D67">
        <w:t>]</w:t>
      </w:r>
      <w:r w:rsidRPr="00EE5B45">
        <w:t xml:space="preserve"> </w:t>
      </w:r>
    </w:p>
    <w:p w14:paraId="1F672261" w14:textId="5296EBCB" w:rsidR="00EE5B45" w:rsidRPr="00EE5B45" w:rsidRDefault="00EE5B45" w:rsidP="00572D67">
      <w:pPr>
        <w:pStyle w:val="Bullet"/>
      </w:pPr>
      <w:r w:rsidRPr="00EE5B45">
        <w:t>[IF NO, ASK:]</w:t>
      </w:r>
      <w:r w:rsidRPr="00EE5B45">
        <w:rPr>
          <w:i/>
        </w:rPr>
        <w:t xml:space="preserve"> </w:t>
      </w:r>
      <w:r w:rsidRPr="00EE5B45">
        <w:t xml:space="preserve">Have you ever been convicted of a crime? </w:t>
      </w:r>
    </w:p>
    <w:p w14:paraId="529EA985" w14:textId="77777777" w:rsidR="00EE5B45" w:rsidRPr="00EE5B45" w:rsidRDefault="00EE5B45" w:rsidP="00EE5B45">
      <w:pPr>
        <w:pStyle w:val="NumberedBullet"/>
      </w:pPr>
      <w:r w:rsidRPr="00EE5B45">
        <w:t xml:space="preserve">[IF YES HAVE BEEN INCARCERATED OR HAVE PRIOR CONVICTION:] How long were you in prison/jail? </w:t>
      </w:r>
    </w:p>
    <w:p w14:paraId="2BDA3BB1" w14:textId="77777777" w:rsidR="00EE5B45" w:rsidRPr="00EE5B45" w:rsidRDefault="00EE5B45" w:rsidP="00EE5B45">
      <w:pPr>
        <w:pStyle w:val="Bullet"/>
      </w:pPr>
      <w:r w:rsidRPr="00EE5B45">
        <w:t xml:space="preserve">In what ways has having a record affected your experiences with looking for and finding a job? </w:t>
      </w:r>
    </w:p>
    <w:p w14:paraId="6E30D01D" w14:textId="43647FDF" w:rsidR="00EE5B45" w:rsidRPr="00EE5B45" w:rsidRDefault="00EE5B45" w:rsidP="00EE5B45">
      <w:pPr>
        <w:pStyle w:val="Bullet"/>
      </w:pPr>
      <w:r w:rsidRPr="00EE5B45">
        <w:t xml:space="preserve">When were you released? </w:t>
      </w:r>
    </w:p>
    <w:p w14:paraId="61ACC811" w14:textId="77777777" w:rsidR="00EE5B45" w:rsidRPr="00EE5B45" w:rsidRDefault="00EE5B45" w:rsidP="00EE5B45">
      <w:pPr>
        <w:pStyle w:val="Bullet"/>
        <w:spacing w:after="240"/>
      </w:pPr>
      <w:r w:rsidRPr="00EE5B45">
        <w:t>Are you still under any sort of community supervision like parole or probation?</w:t>
      </w:r>
    </w:p>
    <w:p w14:paraId="7F172542" w14:textId="77777777" w:rsidR="00EE5B45" w:rsidRDefault="00EE5B45">
      <w:pPr>
        <w:spacing w:after="240" w:line="240" w:lineRule="auto"/>
        <w:ind w:firstLine="0"/>
        <w:rPr>
          <w:rFonts w:ascii="Arial Black" w:hAnsi="Arial Black"/>
          <w:sz w:val="22"/>
        </w:rPr>
      </w:pPr>
      <w:r>
        <w:br w:type="page"/>
      </w:r>
    </w:p>
    <w:p w14:paraId="7B16D8C8" w14:textId="00DED17C" w:rsidR="00B966D8" w:rsidRDefault="002943A2" w:rsidP="00393F3A">
      <w:pPr>
        <w:pStyle w:val="H3Alpha"/>
        <w:ind w:left="0" w:firstLine="0"/>
      </w:pPr>
      <w:r>
        <w:t>C</w:t>
      </w:r>
      <w:r w:rsidR="00CF1ECE">
        <w:t xml:space="preserve">. </w:t>
      </w:r>
      <w:r w:rsidR="00B966D8">
        <w:t xml:space="preserve">Program </w:t>
      </w:r>
      <w:r w:rsidR="001E3385">
        <w:t>e</w:t>
      </w:r>
      <w:r w:rsidR="00B966D8">
        <w:t>xperiences</w:t>
      </w:r>
      <w:r w:rsidR="00C17FF6">
        <w:t xml:space="preserve"> </w:t>
      </w:r>
    </w:p>
    <w:p w14:paraId="36875A02" w14:textId="25142CFD" w:rsidR="00EB1BC4" w:rsidRPr="00EB1BC4" w:rsidRDefault="007234F6" w:rsidP="00C34B6B">
      <w:pPr>
        <w:pStyle w:val="NormalSS"/>
        <w:ind w:firstLine="0"/>
      </w:pPr>
      <w:r>
        <w:t>Now I’d like to talk to you about your experiences with [</w:t>
      </w:r>
      <w:r w:rsidR="00EF66A1">
        <w:t>the</w:t>
      </w:r>
      <w:r w:rsidR="002B0892">
        <w:t xml:space="preserve"> </w:t>
      </w:r>
      <w:r>
        <w:t>program].</w:t>
      </w:r>
    </w:p>
    <w:p w14:paraId="42C42CB3" w14:textId="68C704BD" w:rsidR="00C34B6B" w:rsidRDefault="00EB1BC4" w:rsidP="000254BC">
      <w:pPr>
        <w:pStyle w:val="NumberedBullet"/>
        <w:ind w:left="432" w:hanging="432"/>
      </w:pPr>
      <w:r>
        <w:t>Tell me how you got connected with [the program]</w:t>
      </w:r>
      <w:r w:rsidR="002B0892">
        <w:t>. [</w:t>
      </w:r>
      <w:r w:rsidR="00B32318">
        <w:t>Probe:</w:t>
      </w:r>
      <w:r w:rsidR="007919D1">
        <w:t xml:space="preserve"> </w:t>
      </w:r>
      <w:r w:rsidR="00B966D8">
        <w:t xml:space="preserve">How did you hear about </w:t>
      </w:r>
      <w:r w:rsidR="002B0892">
        <w:t>it</w:t>
      </w:r>
      <w:r w:rsidR="00B966D8">
        <w:t>?</w:t>
      </w:r>
      <w:r w:rsidR="002B0892">
        <w:t>]</w:t>
      </w:r>
      <w:r w:rsidR="007919D1">
        <w:t xml:space="preserve"> </w:t>
      </w:r>
    </w:p>
    <w:p w14:paraId="7AF395D5" w14:textId="77777777" w:rsidR="00B966D8" w:rsidRDefault="00B966D8" w:rsidP="00F57CD5">
      <w:pPr>
        <w:pStyle w:val="NumberedBullet"/>
        <w:numPr>
          <w:ilvl w:val="0"/>
          <w:numId w:val="10"/>
        </w:numPr>
      </w:pPr>
      <w:r>
        <w:t xml:space="preserve">What made you decide to show up to </w:t>
      </w:r>
      <w:r w:rsidR="00D55907">
        <w:t>[</w:t>
      </w:r>
      <w:r>
        <w:t>the program</w:t>
      </w:r>
      <w:r w:rsidR="00D55907">
        <w:t>]</w:t>
      </w:r>
      <w:r>
        <w:t>?</w:t>
      </w:r>
    </w:p>
    <w:p w14:paraId="21DD3FF5" w14:textId="26C01887" w:rsidR="008A0548" w:rsidRDefault="008A0548" w:rsidP="008A0548">
      <w:pPr>
        <w:pStyle w:val="NumberedBullet"/>
        <w:numPr>
          <w:ilvl w:val="0"/>
          <w:numId w:val="10"/>
        </w:numPr>
      </w:pPr>
      <w:r>
        <w:t>Are you required to participate in [</w:t>
      </w:r>
      <w:r w:rsidR="00EF66A1">
        <w:t xml:space="preserve">the </w:t>
      </w:r>
      <w:r>
        <w:t xml:space="preserve">program]? By whom? </w:t>
      </w:r>
    </w:p>
    <w:p w14:paraId="6DC80AA1" w14:textId="77777777" w:rsidR="00F57CD5" w:rsidRDefault="00F57CD5" w:rsidP="000254BC">
      <w:pPr>
        <w:pStyle w:val="NumberedBullet"/>
      </w:pPr>
      <w:r>
        <w:t>What do you hope to accomplish by participating in [the program]? Have you tried to accomplish this in the past? Tell me more about that.</w:t>
      </w:r>
    </w:p>
    <w:p w14:paraId="52378DA6" w14:textId="77777777" w:rsidR="00640F03" w:rsidRDefault="00640F03" w:rsidP="00900B06">
      <w:pPr>
        <w:pStyle w:val="NumberedBullet"/>
        <w:ind w:left="432" w:hanging="432"/>
      </w:pPr>
      <w:r>
        <w:t>What services are you receiving?</w:t>
      </w:r>
    </w:p>
    <w:p w14:paraId="537D2074" w14:textId="77777777" w:rsidR="00EF66A1" w:rsidRDefault="00EF66A1" w:rsidP="00EF66A1">
      <w:pPr>
        <w:pStyle w:val="NormalSS"/>
        <w:numPr>
          <w:ilvl w:val="0"/>
          <w:numId w:val="11"/>
        </w:numPr>
        <w:spacing w:after="120"/>
      </w:pPr>
      <w:r>
        <w:t>How do you decide which activities you will participate in?</w:t>
      </w:r>
    </w:p>
    <w:p w14:paraId="26BA0F4D" w14:textId="5216C207" w:rsidR="00EF66A1" w:rsidRDefault="00EF66A1" w:rsidP="00EF66A1">
      <w:pPr>
        <w:pStyle w:val="NormalSS"/>
        <w:numPr>
          <w:ilvl w:val="0"/>
          <w:numId w:val="11"/>
        </w:numPr>
        <w:spacing w:after="120"/>
      </w:pPr>
      <w:r>
        <w:t>How much say d</w:t>
      </w:r>
      <w:r w:rsidR="000D0FBA">
        <w:t>o</w:t>
      </w:r>
      <w:r>
        <w:t xml:space="preserve"> you feel like you have in that decision?</w:t>
      </w:r>
    </w:p>
    <w:p w14:paraId="38420700" w14:textId="6E174D4C" w:rsidR="006D4813" w:rsidRDefault="00080FED" w:rsidP="006D4813">
      <w:pPr>
        <w:pStyle w:val="NumberedBullet"/>
        <w:ind w:left="432" w:hanging="432"/>
      </w:pPr>
      <w:r>
        <w:t>Walk me through</w:t>
      </w:r>
      <w:r w:rsidR="006D4813">
        <w:t xml:space="preserve"> a typical day</w:t>
      </w:r>
      <w:r w:rsidR="008F1AF9">
        <w:t xml:space="preserve"> for you</w:t>
      </w:r>
      <w:r w:rsidR="006D4813">
        <w:t xml:space="preserve"> in [the program], beginning w</w:t>
      </w:r>
      <w:r w:rsidR="00BE3658">
        <w:t>ith how you get there</w:t>
      </w:r>
      <w:r w:rsidR="006D4813">
        <w:t>.</w:t>
      </w:r>
    </w:p>
    <w:p w14:paraId="581361D7" w14:textId="77777777" w:rsidR="006D4813" w:rsidRDefault="006D4813" w:rsidP="000254BC">
      <w:pPr>
        <w:pStyle w:val="NormalSS"/>
        <w:numPr>
          <w:ilvl w:val="0"/>
          <w:numId w:val="11"/>
        </w:numPr>
        <w:spacing w:after="120"/>
      </w:pPr>
      <w:r>
        <w:t>Are all days during the week about the same in terms of [the program’s] activities in which you participate, or do you do different activities on certain days?</w:t>
      </w:r>
    </w:p>
    <w:p w14:paraId="7A9D62F2" w14:textId="77777777" w:rsidR="006D4813" w:rsidRDefault="006D4813" w:rsidP="005A6EE7">
      <w:pPr>
        <w:pStyle w:val="NormalSS"/>
        <w:numPr>
          <w:ilvl w:val="0"/>
          <w:numId w:val="11"/>
        </w:numPr>
        <w:spacing w:after="120"/>
      </w:pPr>
      <w:r>
        <w:t>If your activities change during the week, please describe a typical week.</w:t>
      </w:r>
    </w:p>
    <w:p w14:paraId="02E9E90F" w14:textId="77777777" w:rsidR="0056298E" w:rsidRPr="0056298E" w:rsidRDefault="0056298E" w:rsidP="0056298E">
      <w:pPr>
        <w:pStyle w:val="NumberedBullet"/>
      </w:pPr>
      <w:r>
        <w:t xml:space="preserve">What do </w:t>
      </w:r>
      <w:r w:rsidRPr="0056298E">
        <w:t xml:space="preserve">you find most helpful during the </w:t>
      </w:r>
      <w:r>
        <w:t xml:space="preserve">[sessions, </w:t>
      </w:r>
      <w:r w:rsidRPr="0056298E">
        <w:t>meetings</w:t>
      </w:r>
      <w:r>
        <w:t>, activities]</w:t>
      </w:r>
      <w:r w:rsidRPr="0056298E">
        <w:t xml:space="preserve">? </w:t>
      </w:r>
      <w:r>
        <w:t>Tell me more about that.</w:t>
      </w:r>
      <w:r w:rsidRPr="0056298E">
        <w:t xml:space="preserve">  </w:t>
      </w:r>
    </w:p>
    <w:p w14:paraId="629EA3C3" w14:textId="77777777" w:rsidR="00080FED" w:rsidRDefault="00080FED" w:rsidP="00080FED">
      <w:pPr>
        <w:pStyle w:val="NumberedBullet"/>
        <w:ind w:left="432" w:hanging="432"/>
      </w:pPr>
      <w:r>
        <w:t>How would you describe your relationship with program staff?</w:t>
      </w:r>
    </w:p>
    <w:p w14:paraId="7AFD5C56" w14:textId="20C9F4CD" w:rsidR="00315C25" w:rsidRDefault="00315C25" w:rsidP="005A6EE7">
      <w:pPr>
        <w:pStyle w:val="NormalSS"/>
        <w:numPr>
          <w:ilvl w:val="0"/>
          <w:numId w:val="11"/>
        </w:numPr>
        <w:spacing w:after="120"/>
      </w:pPr>
      <w:r>
        <w:t>Who are the different</w:t>
      </w:r>
      <w:r w:rsidR="00175F11">
        <w:t xml:space="preserve"> types of </w:t>
      </w:r>
      <w:r>
        <w:t xml:space="preserve">people you </w:t>
      </w:r>
      <w:r w:rsidRPr="00E10310">
        <w:t>interact</w:t>
      </w:r>
      <w:r>
        <w:t xml:space="preserve"> with</w:t>
      </w:r>
      <w:r w:rsidR="00083028">
        <w:t>?</w:t>
      </w:r>
      <w:r w:rsidR="00083028" w:rsidRPr="00083028">
        <w:t xml:space="preserve"> </w:t>
      </w:r>
      <w:r w:rsidR="00083028">
        <w:t>Do you have a case manager?</w:t>
      </w:r>
    </w:p>
    <w:p w14:paraId="64CC40AF" w14:textId="0B30B11C" w:rsidR="00080FED" w:rsidRDefault="00080FED" w:rsidP="005A6EE7">
      <w:pPr>
        <w:pStyle w:val="NormalSS"/>
        <w:numPr>
          <w:ilvl w:val="0"/>
          <w:numId w:val="11"/>
        </w:numPr>
        <w:spacing w:after="120"/>
      </w:pPr>
      <w:r>
        <w:t xml:space="preserve">What type of assistance </w:t>
      </w:r>
      <w:r w:rsidR="00964454">
        <w:t>does each person</w:t>
      </w:r>
      <w:r w:rsidR="00175F11">
        <w:t xml:space="preserve"> (role)</w:t>
      </w:r>
      <w:r>
        <w:t xml:space="preserve"> provide?</w:t>
      </w:r>
      <w:r w:rsidR="00175F11">
        <w:t xml:space="preserve"> What is her/his role?</w:t>
      </w:r>
    </w:p>
    <w:p w14:paraId="0ADA53B7" w14:textId="3736B981" w:rsidR="00315C25" w:rsidRDefault="00315C25" w:rsidP="005A6EE7">
      <w:pPr>
        <w:pStyle w:val="NormalSS"/>
        <w:numPr>
          <w:ilvl w:val="1"/>
          <w:numId w:val="9"/>
        </w:numPr>
        <w:spacing w:after="120"/>
      </w:pPr>
      <w:r>
        <w:t>Are there different people you go to with different types of questions or issues</w:t>
      </w:r>
      <w:r w:rsidR="00964454">
        <w:t>?</w:t>
      </w:r>
      <w:r w:rsidR="000C556D">
        <w:t xml:space="preserve">  </w:t>
      </w:r>
      <w:r w:rsidR="00620D03">
        <w:t>Please e</w:t>
      </w:r>
      <w:r w:rsidR="00964454">
        <w:t>xplain.</w:t>
      </w:r>
      <w:r w:rsidR="000C556D">
        <w:t xml:space="preserve"> </w:t>
      </w:r>
    </w:p>
    <w:p w14:paraId="74CA5AA9" w14:textId="01F41C31" w:rsidR="00E67AAB" w:rsidRDefault="002B0892" w:rsidP="005A6EE7">
      <w:pPr>
        <w:pStyle w:val="NormalSS"/>
        <w:numPr>
          <w:ilvl w:val="1"/>
          <w:numId w:val="9"/>
        </w:numPr>
        <w:spacing w:after="120"/>
      </w:pPr>
      <w:r>
        <w:t>[IF HAVE CASE MANAGER ASK:] T</w:t>
      </w:r>
      <w:r w:rsidR="00E67AAB">
        <w:t xml:space="preserve">ell me what happened the last time you met with your case manager.  </w:t>
      </w:r>
      <w:r w:rsidR="00E67AAB" w:rsidRPr="00175F11">
        <w:t xml:space="preserve">What types of questions or issues </w:t>
      </w:r>
      <w:r w:rsidR="00620D03" w:rsidRPr="00175F11">
        <w:t>did you discuss</w:t>
      </w:r>
      <w:r w:rsidR="00E67AAB" w:rsidRPr="00175F11">
        <w:t>?</w:t>
      </w:r>
      <w:r w:rsidR="00E67AAB">
        <w:t xml:space="preserve"> </w:t>
      </w:r>
      <w:r w:rsidR="00E873B0">
        <w:t xml:space="preserve">How typical was that experience? </w:t>
      </w:r>
    </w:p>
    <w:p w14:paraId="1204F4AB" w14:textId="507C55F6" w:rsidR="000C556D" w:rsidRDefault="000C556D" w:rsidP="005A6EE7">
      <w:pPr>
        <w:pStyle w:val="NormalSS"/>
        <w:numPr>
          <w:ilvl w:val="0"/>
          <w:numId w:val="11"/>
        </w:numPr>
        <w:spacing w:after="120"/>
      </w:pPr>
      <w:r>
        <w:t>How often do you meet with [each type of staff they identify]</w:t>
      </w:r>
      <w:r w:rsidR="002B0892">
        <w:t>?</w:t>
      </w:r>
      <w:r>
        <w:t xml:space="preserve">  </w:t>
      </w:r>
    </w:p>
    <w:p w14:paraId="632AED8E" w14:textId="0CEA2B4B" w:rsidR="00315C25" w:rsidRDefault="00315C25" w:rsidP="00900B06">
      <w:pPr>
        <w:pStyle w:val="NumberedBullet"/>
        <w:ind w:left="432" w:hanging="432"/>
      </w:pPr>
      <w:r>
        <w:t xml:space="preserve">Do you usually </w:t>
      </w:r>
      <w:r w:rsidR="00BA7F7E">
        <w:t xml:space="preserve">set </w:t>
      </w:r>
      <w:r>
        <w:t xml:space="preserve">appointments or do you walk in? Do you ever call or text with staff </w:t>
      </w:r>
      <w:r w:rsidRPr="00175F11">
        <w:t>about the program</w:t>
      </w:r>
      <w:r>
        <w:t>?</w:t>
      </w:r>
    </w:p>
    <w:p w14:paraId="00E84B96" w14:textId="0E8B852A" w:rsidR="00080FED" w:rsidRDefault="00080FED" w:rsidP="00080FED">
      <w:pPr>
        <w:pStyle w:val="NumberedBullet"/>
        <w:ind w:left="432" w:hanging="432"/>
      </w:pPr>
      <w:r>
        <w:t xml:space="preserve">How </w:t>
      </w:r>
      <w:r w:rsidR="00BA7F7E">
        <w:t xml:space="preserve">many months </w:t>
      </w:r>
      <w:r>
        <w:t>have you been attending [the program]?</w:t>
      </w:r>
    </w:p>
    <w:p w14:paraId="5C9C9E6B" w14:textId="77777777" w:rsidR="00640F03" w:rsidRDefault="00640F03" w:rsidP="000254BC">
      <w:pPr>
        <w:pStyle w:val="NumberedBullet"/>
      </w:pPr>
      <w:r>
        <w:t>Do any of your family members—spouse/partner or children—participate in any services or activities of [the pr</w:t>
      </w:r>
      <w:r w:rsidR="00FE39CF">
        <w:t>ogram]? Please describe for me what they do as part of the [the program].</w:t>
      </w:r>
      <w:r>
        <w:t xml:space="preserve"> </w:t>
      </w:r>
    </w:p>
    <w:p w14:paraId="7F76519F" w14:textId="4511A493" w:rsidR="004D72FE" w:rsidRDefault="004D72FE" w:rsidP="005A6EE7">
      <w:pPr>
        <w:pStyle w:val="NumberedBullet"/>
        <w:spacing w:after="240"/>
      </w:pPr>
      <w:r>
        <w:t xml:space="preserve">In your own words, how would you describe </w:t>
      </w:r>
      <w:r w:rsidR="0023439F">
        <w:t>[</w:t>
      </w:r>
      <w:r>
        <w:t>the program</w:t>
      </w:r>
      <w:r w:rsidR="0023439F">
        <w:t>]</w:t>
      </w:r>
      <w:r w:rsidR="006D4813">
        <w:t xml:space="preserve"> to a friend</w:t>
      </w:r>
      <w:r>
        <w:t>, including what it</w:t>
      </w:r>
      <w:r w:rsidR="006D4813">
        <w:t>’</w:t>
      </w:r>
      <w:r>
        <w:t>s trying to help you with?</w:t>
      </w:r>
    </w:p>
    <w:p w14:paraId="79265065" w14:textId="2D7BDB28" w:rsidR="00666AD4" w:rsidRDefault="002943A2" w:rsidP="00666AD4">
      <w:pPr>
        <w:pStyle w:val="H3Alpha"/>
        <w:ind w:left="0" w:firstLine="0"/>
      </w:pPr>
      <w:r>
        <w:t>D</w:t>
      </w:r>
      <w:r w:rsidR="00CF1ECE">
        <w:t xml:space="preserve">. </w:t>
      </w:r>
      <w:r w:rsidR="001E3385">
        <w:t>Linkages with/u</w:t>
      </w:r>
      <w:r w:rsidR="00666AD4">
        <w:t xml:space="preserve">se of </w:t>
      </w:r>
      <w:r w:rsidR="001E3385">
        <w:t>w</w:t>
      </w:r>
      <w:r w:rsidR="00666AD4">
        <w:t xml:space="preserve">raparound </w:t>
      </w:r>
      <w:r w:rsidR="001E3385">
        <w:t>s</w:t>
      </w:r>
      <w:r w:rsidR="00666AD4">
        <w:t>ervices</w:t>
      </w:r>
    </w:p>
    <w:p w14:paraId="7C56BF4F" w14:textId="006F89BE" w:rsidR="00083028" w:rsidRDefault="00175F11" w:rsidP="00900B06">
      <w:pPr>
        <w:pStyle w:val="NumberedBullet"/>
      </w:pPr>
      <w:r>
        <w:t>Finding child care is often a challenge</w:t>
      </w:r>
      <w:r w:rsidR="00D5432F">
        <w:t xml:space="preserve"> for working families</w:t>
      </w:r>
      <w:r>
        <w:t>. Do you have a</w:t>
      </w:r>
      <w:r w:rsidR="0040286C">
        <w:t xml:space="preserve"> child care arrangement</w:t>
      </w:r>
      <w:r>
        <w:t xml:space="preserve"> in place?</w:t>
      </w:r>
      <w:r w:rsidR="0040286C">
        <w:t xml:space="preserve"> </w:t>
      </w:r>
      <w:r w:rsidR="002C5DBE">
        <w:t xml:space="preserve">Who looks after your children when you’re at the program or work? </w:t>
      </w:r>
      <w:r w:rsidR="008A0548">
        <w:t>[</w:t>
      </w:r>
      <w:r w:rsidR="002C5DBE">
        <w:t>Probe</w:t>
      </w:r>
      <w:r w:rsidR="008A0548">
        <w:t xml:space="preserve"> for informal or formal child care or preschool and probe for </w:t>
      </w:r>
      <w:r w:rsidR="002C5DBE">
        <w:t>after</w:t>
      </w:r>
      <w:r w:rsidR="00CA217C">
        <w:t>-</w:t>
      </w:r>
      <w:r w:rsidR="002C5DBE">
        <w:t>school for school</w:t>
      </w:r>
      <w:r w:rsidR="00CA217C">
        <w:t>-</w:t>
      </w:r>
      <w:r w:rsidR="002C5DBE">
        <w:t>age children</w:t>
      </w:r>
      <w:r w:rsidR="008A0548">
        <w:t>.]</w:t>
      </w:r>
    </w:p>
    <w:p w14:paraId="4BF44BF5" w14:textId="4E3C82F5" w:rsidR="00620D03" w:rsidRDefault="0040286C" w:rsidP="00900B06">
      <w:pPr>
        <w:pStyle w:val="Bullet"/>
        <w:numPr>
          <w:ilvl w:val="0"/>
          <w:numId w:val="0"/>
        </w:numPr>
        <w:ind w:left="360"/>
      </w:pPr>
      <w:r>
        <w:t>[IF YES</w:t>
      </w:r>
      <w:r w:rsidR="00083028">
        <w:t xml:space="preserve"> HAVE CHILD CARE</w:t>
      </w:r>
      <w:r>
        <w:t xml:space="preserve">:] </w:t>
      </w:r>
    </w:p>
    <w:p w14:paraId="7612C174" w14:textId="6A68FD7A" w:rsidR="00620D03" w:rsidRDefault="0040286C" w:rsidP="00900B06">
      <w:pPr>
        <w:pStyle w:val="Bullet"/>
      </w:pPr>
      <w:r>
        <w:t xml:space="preserve">Who </w:t>
      </w:r>
      <w:r w:rsidR="00083028">
        <w:t xml:space="preserve">provides child care </w:t>
      </w:r>
      <w:r>
        <w:t>and how</w:t>
      </w:r>
      <w:r w:rsidR="00083028">
        <w:t xml:space="preserve"> often</w:t>
      </w:r>
      <w:r>
        <w:t xml:space="preserve">? </w:t>
      </w:r>
    </w:p>
    <w:p w14:paraId="48947BF9" w14:textId="77777777" w:rsidR="00620D03" w:rsidRDefault="0040286C" w:rsidP="00900B06">
      <w:pPr>
        <w:pStyle w:val="Bullet"/>
      </w:pPr>
      <w:r>
        <w:t xml:space="preserve">Where are they located? </w:t>
      </w:r>
    </w:p>
    <w:p w14:paraId="0364CA9D" w14:textId="24CE6674" w:rsidR="00620D03" w:rsidRDefault="000E30AC" w:rsidP="00900B06">
      <w:pPr>
        <w:pStyle w:val="Bullet"/>
      </w:pPr>
      <w:r>
        <w:t>D</w:t>
      </w:r>
      <w:r w:rsidR="0040286C">
        <w:t>o you</w:t>
      </w:r>
      <w:r>
        <w:t xml:space="preserve"> need to</w:t>
      </w:r>
      <w:r w:rsidR="0040286C">
        <w:t xml:space="preserve"> pay </w:t>
      </w:r>
      <w:r w:rsidR="0040286C" w:rsidRPr="005336CB">
        <w:t>for</w:t>
      </w:r>
      <w:r>
        <w:t xml:space="preserve"> your</w:t>
      </w:r>
      <w:r w:rsidR="0040286C" w:rsidRPr="005336CB">
        <w:t xml:space="preserve"> child</w:t>
      </w:r>
      <w:r w:rsidR="0040286C">
        <w:t xml:space="preserve"> </w:t>
      </w:r>
      <w:r w:rsidR="0040286C" w:rsidRPr="005336CB">
        <w:t>care?</w:t>
      </w:r>
      <w:r w:rsidR="00315C25">
        <w:t xml:space="preserve"> </w:t>
      </w:r>
      <w:r>
        <w:t>Does that come out of your pocket, or does anyone help you pay?</w:t>
      </w:r>
    </w:p>
    <w:p w14:paraId="4CBDA3A1" w14:textId="77777777" w:rsidR="00620D03" w:rsidRDefault="00315C25" w:rsidP="00900B06">
      <w:pPr>
        <w:pStyle w:val="Bullet"/>
      </w:pPr>
      <w:r>
        <w:t xml:space="preserve">Do you have a backup plan if your main child care arrangement falls through? </w:t>
      </w:r>
    </w:p>
    <w:p w14:paraId="223B32FA" w14:textId="77777777" w:rsidR="0040286C" w:rsidRDefault="00315C25" w:rsidP="00900B06">
      <w:pPr>
        <w:pStyle w:val="Bullet"/>
      </w:pPr>
      <w:r>
        <w:t>Have you ever had to find other care because your main child care arrangement fell through?</w:t>
      </w:r>
    </w:p>
    <w:p w14:paraId="541F7257" w14:textId="77777777" w:rsidR="002C5DBE" w:rsidRPr="005336CB" w:rsidRDefault="00CA7B70" w:rsidP="0040286C">
      <w:pPr>
        <w:pStyle w:val="Bullet"/>
      </w:pPr>
      <w:r>
        <w:t xml:space="preserve">How, if at all, has </w:t>
      </w:r>
      <w:r w:rsidR="00315C25">
        <w:t>[</w:t>
      </w:r>
      <w:r>
        <w:t>the program</w:t>
      </w:r>
      <w:r w:rsidR="00315C25">
        <w:t>]</w:t>
      </w:r>
      <w:r>
        <w:t xml:space="preserve"> helped you with your current child care arrangement? </w:t>
      </w:r>
    </w:p>
    <w:p w14:paraId="5572656C" w14:textId="6170B9DC" w:rsidR="000268F4" w:rsidRDefault="00A5631C" w:rsidP="000254BC">
      <w:pPr>
        <w:pStyle w:val="NumberedBullet"/>
      </w:pPr>
      <w:r>
        <w:t>Does [the program] ever connect you with</w:t>
      </w:r>
      <w:r w:rsidR="007076DD">
        <w:t xml:space="preserve"> other types of</w:t>
      </w:r>
      <w:r>
        <w:t xml:space="preserve"> services or supports that you and your family need? </w:t>
      </w:r>
      <w:r w:rsidR="00427DD9">
        <w:t xml:space="preserve">[Probe: This might be related to help with health issues, housing, transportation, food, or other issues.] </w:t>
      </w:r>
      <w:r>
        <w:t>If so, can you give me some examples?</w:t>
      </w:r>
    </w:p>
    <w:p w14:paraId="096559B3" w14:textId="5203DBEB" w:rsidR="00475237" w:rsidRDefault="00475237" w:rsidP="00900B06">
      <w:pPr>
        <w:pStyle w:val="Bullet"/>
      </w:pPr>
      <w:r>
        <w:t>Please describe the role that program staff played in getting you connected to [service]</w:t>
      </w:r>
      <w:r w:rsidR="00CA217C">
        <w:t>.</w:t>
      </w:r>
    </w:p>
    <w:p w14:paraId="102ECAB9" w14:textId="77777777" w:rsidR="00475237" w:rsidRDefault="00475237" w:rsidP="00900B06">
      <w:pPr>
        <w:pStyle w:val="Bullet"/>
      </w:pPr>
      <w:r>
        <w:t>Did you get help paying for [service] from the program?</w:t>
      </w:r>
    </w:p>
    <w:p w14:paraId="52CBBA1A" w14:textId="43819554" w:rsidR="00AE0B4E" w:rsidRDefault="0038586E" w:rsidP="000254BC">
      <w:pPr>
        <w:pStyle w:val="NumberedBullet"/>
      </w:pPr>
      <w:r>
        <w:t xml:space="preserve">Did </w:t>
      </w:r>
      <w:r w:rsidR="000268F4">
        <w:t>you receive any of these supportive</w:t>
      </w:r>
      <w:r w:rsidR="00CA217C">
        <w:t>-</w:t>
      </w:r>
      <w:r w:rsidR="000268F4">
        <w:t>type services without the program</w:t>
      </w:r>
      <w:r>
        <w:t xml:space="preserve"> paying for them or referring you to them? </w:t>
      </w:r>
    </w:p>
    <w:p w14:paraId="20A9B6B4" w14:textId="6CAF642A" w:rsidR="00F63DCB" w:rsidRDefault="0038586E" w:rsidP="00900B06">
      <w:pPr>
        <w:pStyle w:val="NumberedBullet"/>
        <w:numPr>
          <w:ilvl w:val="0"/>
          <w:numId w:val="12"/>
        </w:numPr>
        <w:tabs>
          <w:tab w:val="num" w:pos="360"/>
        </w:tabs>
      </w:pPr>
      <w:r>
        <w:t>If so,</w:t>
      </w:r>
      <w:r w:rsidR="000268F4">
        <w:t xml:space="preserve"> h</w:t>
      </w:r>
      <w:r w:rsidR="00E035F2">
        <w:t xml:space="preserve">ow did you </w:t>
      </w:r>
      <w:r w:rsidR="004F453A">
        <w:t>learn about that</w:t>
      </w:r>
      <w:r>
        <w:t>/those</w:t>
      </w:r>
      <w:r w:rsidR="004F453A">
        <w:t xml:space="preserve"> service</w:t>
      </w:r>
      <w:r>
        <w:t>(s)</w:t>
      </w:r>
      <w:r w:rsidR="004F453A">
        <w:t xml:space="preserve">? </w:t>
      </w:r>
    </w:p>
    <w:p w14:paraId="29D2E265" w14:textId="77777777" w:rsidR="00F63DCB" w:rsidRDefault="004F453A" w:rsidP="00F57CD5">
      <w:pPr>
        <w:pStyle w:val="NumberedBullet"/>
        <w:numPr>
          <w:ilvl w:val="0"/>
          <w:numId w:val="12"/>
        </w:numPr>
        <w:tabs>
          <w:tab w:val="num" w:pos="360"/>
        </w:tabs>
      </w:pPr>
      <w:r>
        <w:t xml:space="preserve">How did you find the provider/agency? </w:t>
      </w:r>
    </w:p>
    <w:p w14:paraId="7E5D019A" w14:textId="29DD7F36" w:rsidR="00427DD9" w:rsidRDefault="00475237" w:rsidP="000254BC">
      <w:pPr>
        <w:pStyle w:val="NumberedBullet"/>
      </w:pPr>
      <w:r w:rsidDel="00475237">
        <w:t xml:space="preserve"> </w:t>
      </w:r>
      <w:r w:rsidR="00101D1E">
        <w:t>[</w:t>
      </w:r>
      <w:r w:rsidR="00EF66A1">
        <w:t>UNLESS MENTIONED ABOVE:</w:t>
      </w:r>
      <w:r w:rsidR="00101D1E">
        <w:t xml:space="preserve">] </w:t>
      </w:r>
      <w:r w:rsidR="00427DD9">
        <w:t xml:space="preserve">Have you ever used child care providers or sent your children to preschool? </w:t>
      </w:r>
    </w:p>
    <w:p w14:paraId="511369CE" w14:textId="77777777" w:rsidR="00427DD9" w:rsidRDefault="00427DD9" w:rsidP="00F57CD5">
      <w:pPr>
        <w:pStyle w:val="NumberedBullet"/>
        <w:numPr>
          <w:ilvl w:val="0"/>
          <w:numId w:val="12"/>
        </w:numPr>
      </w:pPr>
      <w:r>
        <w:t>How did you find the provider? Did you get any help in paying for this care or schooling?</w:t>
      </w:r>
    </w:p>
    <w:p w14:paraId="70CEDD39" w14:textId="63610CC4" w:rsidR="00427DD9" w:rsidRDefault="00427DD9" w:rsidP="005A6EE7">
      <w:pPr>
        <w:pStyle w:val="NumberedBullet"/>
        <w:numPr>
          <w:ilvl w:val="0"/>
          <w:numId w:val="12"/>
        </w:numPr>
        <w:spacing w:after="240"/>
      </w:pPr>
      <w:r>
        <w:t>Was there anything you were required to do to get this help? [Probe: Sometimes people can only get help with child care if they attend a certain program, fill out certain forms, or if they can show they meet certain income requirements</w:t>
      </w:r>
      <w:r w:rsidR="00806B14">
        <w:t>.</w:t>
      </w:r>
      <w:r>
        <w:t>]</w:t>
      </w:r>
    </w:p>
    <w:p w14:paraId="3DED097D" w14:textId="45FA9B53" w:rsidR="00EF66A1" w:rsidRDefault="002943A2" w:rsidP="00EF66A1">
      <w:pPr>
        <w:pStyle w:val="H3Alpha"/>
      </w:pPr>
      <w:r>
        <w:t>E</w:t>
      </w:r>
      <w:r w:rsidR="00EF66A1">
        <w:t>. Financial stability/support</w:t>
      </w:r>
    </w:p>
    <w:p w14:paraId="4991E005" w14:textId="77777777" w:rsidR="00EF66A1" w:rsidRDefault="00EF66A1" w:rsidP="00EF66A1">
      <w:pPr>
        <w:pStyle w:val="NumberedBullet"/>
        <w:numPr>
          <w:ilvl w:val="0"/>
          <w:numId w:val="0"/>
        </w:numPr>
      </w:pPr>
      <w:r>
        <w:t xml:space="preserve">Let’s talk about your current financial situation. </w:t>
      </w:r>
    </w:p>
    <w:p w14:paraId="7C4BF0F6" w14:textId="0EDFB6F1" w:rsidR="00EF66A1" w:rsidRDefault="00EF66A1" w:rsidP="00EF66A1">
      <w:pPr>
        <w:pStyle w:val="NumberedBullet"/>
        <w:ind w:left="432" w:hanging="432"/>
      </w:pPr>
      <w:r>
        <w:t xml:space="preserve">In general, how would you describe </w:t>
      </w:r>
      <w:r w:rsidR="00335F05">
        <w:t xml:space="preserve">your family’s </w:t>
      </w:r>
      <w:r>
        <w:t>financial circumstances?</w:t>
      </w:r>
    </w:p>
    <w:p w14:paraId="086802B5" w14:textId="77777777" w:rsidR="00EF66A1" w:rsidRDefault="00EF66A1" w:rsidP="00572D67">
      <w:pPr>
        <w:pStyle w:val="NumberedBullet"/>
        <w:numPr>
          <w:ilvl w:val="0"/>
          <w:numId w:val="12"/>
        </w:numPr>
      </w:pPr>
      <w:r>
        <w:t xml:space="preserve">Would you say that you have enough to make ends meet? </w:t>
      </w:r>
      <w:r w:rsidRPr="008759AC">
        <w:t>What makes you say that?</w:t>
      </w:r>
    </w:p>
    <w:p w14:paraId="193C9E9E" w14:textId="780D3410" w:rsidR="00EF66A1" w:rsidRDefault="00EF66A1" w:rsidP="00572D67">
      <w:pPr>
        <w:pStyle w:val="NumberedBullet"/>
        <w:numPr>
          <w:ilvl w:val="0"/>
          <w:numId w:val="12"/>
        </w:numPr>
        <w:tabs>
          <w:tab w:val="num" w:pos="360"/>
        </w:tabs>
      </w:pPr>
      <w:r>
        <w:t>Would you describe your financial situation as stable right now? Why or why not?</w:t>
      </w:r>
    </w:p>
    <w:p w14:paraId="459DC41A" w14:textId="77777777" w:rsidR="00EF66A1" w:rsidRDefault="00EF66A1" w:rsidP="00EF66A1">
      <w:pPr>
        <w:pStyle w:val="NumberedBullet"/>
        <w:ind w:left="432" w:hanging="432"/>
      </w:pPr>
      <w:r>
        <w:t>What are some of the things you do to make ends meet?</w:t>
      </w:r>
    </w:p>
    <w:p w14:paraId="5078F5D5" w14:textId="77777777" w:rsidR="00EF66A1" w:rsidRDefault="00EF66A1" w:rsidP="00EF66A1">
      <w:pPr>
        <w:pStyle w:val="Bullet"/>
      </w:pPr>
      <w:r>
        <w:t>Do you have to make trade-offs or sacrifices to make ends meet?</w:t>
      </w:r>
    </w:p>
    <w:p w14:paraId="4B7BC4CB" w14:textId="77777777" w:rsidR="00EF66A1" w:rsidRDefault="00EF66A1" w:rsidP="00EF66A1">
      <w:pPr>
        <w:pStyle w:val="NormalSS"/>
        <w:numPr>
          <w:ilvl w:val="0"/>
          <w:numId w:val="9"/>
        </w:numPr>
        <w:spacing w:after="120"/>
      </w:pPr>
      <w:r>
        <w:t>[IF YES:] What are some examples of those trade-offs or sacrifices?</w:t>
      </w:r>
    </w:p>
    <w:p w14:paraId="66398679" w14:textId="77777777" w:rsidR="00EF66A1" w:rsidRDefault="00EF66A1" w:rsidP="00EF66A1">
      <w:pPr>
        <w:pStyle w:val="NumberedBullet"/>
      </w:pPr>
      <w:r>
        <w:t>In the past 3 months, have there been times when you couldn’t pay your bills such as rent, electricity, gas, or phone?</w:t>
      </w:r>
    </w:p>
    <w:p w14:paraId="47E8AAEB" w14:textId="77777777" w:rsidR="00EF66A1" w:rsidRDefault="00EF66A1" w:rsidP="00EF66A1">
      <w:pPr>
        <w:pStyle w:val="Bullet"/>
      </w:pPr>
      <w:r>
        <w:t>[IF YES:] What did you do in those situations?</w:t>
      </w:r>
    </w:p>
    <w:p w14:paraId="43F1E6D7" w14:textId="77777777" w:rsidR="00EF66A1" w:rsidRDefault="00EF66A1" w:rsidP="00EF66A1">
      <w:pPr>
        <w:pStyle w:val="NumberedBullet"/>
      </w:pPr>
      <w:r>
        <w:t>In the past 3 months, have there been times when you and/or your children needed food but couldn’t afford it?</w:t>
      </w:r>
    </w:p>
    <w:p w14:paraId="3231AE68" w14:textId="77777777" w:rsidR="00EF66A1" w:rsidRDefault="00EF66A1" w:rsidP="00EF66A1">
      <w:pPr>
        <w:pStyle w:val="Bullet"/>
      </w:pPr>
      <w:r>
        <w:t>[IF YES:] What did you do in those situations?</w:t>
      </w:r>
    </w:p>
    <w:p w14:paraId="36FC9FA0" w14:textId="77777777" w:rsidR="00EF66A1" w:rsidRDefault="00EF66A1" w:rsidP="00EF66A1">
      <w:pPr>
        <w:pStyle w:val="NumberedBullet"/>
      </w:pPr>
      <w:r w:rsidRPr="005336CB">
        <w:t>Do you receive any help from family members? Friends?</w:t>
      </w:r>
      <w:r>
        <w:t xml:space="preserve"> [Probe for whether it’s financial or in kind.]</w:t>
      </w:r>
    </w:p>
    <w:p w14:paraId="1484A0C8" w14:textId="77777777" w:rsidR="00EF66A1" w:rsidRDefault="00EF66A1" w:rsidP="00EF66A1">
      <w:pPr>
        <w:pStyle w:val="NumberedBullet"/>
        <w:ind w:left="432" w:hanging="432"/>
      </w:pPr>
      <w:r>
        <w:t xml:space="preserve">Do you receive any child support?  </w:t>
      </w:r>
    </w:p>
    <w:p w14:paraId="3F18E276" w14:textId="77777777" w:rsidR="00EF66A1" w:rsidRDefault="00EF66A1" w:rsidP="00EF66A1">
      <w:pPr>
        <w:pStyle w:val="Bullet"/>
      </w:pPr>
      <w:r>
        <w:t>[IF YES:] Do you get that on a regular basis or just off and on?</w:t>
      </w:r>
    </w:p>
    <w:p w14:paraId="38B49F7C" w14:textId="77777777" w:rsidR="00EF66A1" w:rsidRDefault="00EF66A1" w:rsidP="00EF66A1">
      <w:pPr>
        <w:pStyle w:val="NumberedBullet"/>
        <w:ind w:left="432" w:hanging="432"/>
      </w:pPr>
      <w:r>
        <w:t>Do you receive any assistance from the government? For example, from:</w:t>
      </w:r>
    </w:p>
    <w:p w14:paraId="045730FE" w14:textId="77777777" w:rsidR="00EF66A1" w:rsidRDefault="00EF66A1" w:rsidP="00EF66A1">
      <w:pPr>
        <w:pStyle w:val="Bullet"/>
      </w:pPr>
      <w:r>
        <w:t>Food Stamps/SNAP</w:t>
      </w:r>
    </w:p>
    <w:p w14:paraId="1FFF24B1" w14:textId="77777777" w:rsidR="00EF66A1" w:rsidRDefault="00EF66A1" w:rsidP="00EF66A1">
      <w:pPr>
        <w:pStyle w:val="Bullet"/>
      </w:pPr>
      <w:r>
        <w:t>Disability checks such as SSI or SSDI</w:t>
      </w:r>
    </w:p>
    <w:p w14:paraId="412ED9FA" w14:textId="7D0BD72A" w:rsidR="00907679" w:rsidRDefault="00907679" w:rsidP="00EF66A1">
      <w:pPr>
        <w:pStyle w:val="Bullet"/>
      </w:pPr>
      <w:r>
        <w:t>Cash assistance/TANF</w:t>
      </w:r>
      <w:r w:rsidR="00197CF8">
        <w:t xml:space="preserve"> [or state’s TANF program name] </w:t>
      </w:r>
    </w:p>
    <w:p w14:paraId="1A2F586B" w14:textId="77777777" w:rsidR="00EF66A1" w:rsidRDefault="00EF66A1" w:rsidP="00EF66A1">
      <w:pPr>
        <w:pStyle w:val="Bullet"/>
      </w:pPr>
      <w:r>
        <w:t>Child care assistance</w:t>
      </w:r>
    </w:p>
    <w:p w14:paraId="255FCA9A" w14:textId="77777777" w:rsidR="00EF66A1" w:rsidRDefault="00EF66A1" w:rsidP="00EF66A1">
      <w:pPr>
        <w:pStyle w:val="Bullet"/>
      </w:pPr>
      <w:r>
        <w:t>WIC</w:t>
      </w:r>
    </w:p>
    <w:p w14:paraId="66EC4598" w14:textId="77777777" w:rsidR="00EF66A1" w:rsidRDefault="00EF66A1" w:rsidP="00EF66A1">
      <w:pPr>
        <w:pStyle w:val="Bullet"/>
      </w:pPr>
      <w:r>
        <w:t>Housing assistance</w:t>
      </w:r>
    </w:p>
    <w:p w14:paraId="1136B548" w14:textId="77777777" w:rsidR="00EF66A1" w:rsidRDefault="00EF66A1" w:rsidP="00EF66A1">
      <w:pPr>
        <w:pStyle w:val="Bullet"/>
      </w:pPr>
      <w:r>
        <w:t>Help with utilities</w:t>
      </w:r>
    </w:p>
    <w:p w14:paraId="55A8DCA4" w14:textId="77777777" w:rsidR="002943A2" w:rsidRDefault="00EF66A1" w:rsidP="002943A2">
      <w:pPr>
        <w:pStyle w:val="Bullet"/>
      </w:pPr>
      <w:r>
        <w:t xml:space="preserve">Other government </w:t>
      </w:r>
      <w:r w:rsidRPr="008759AC">
        <w:t>benefits</w:t>
      </w:r>
      <w:r>
        <w:t xml:space="preserve"> or assistance</w:t>
      </w:r>
    </w:p>
    <w:p w14:paraId="0F851923" w14:textId="77777777" w:rsidR="00EE5B45" w:rsidRPr="00EE5B45" w:rsidRDefault="00EE5B45" w:rsidP="00EE5B45">
      <w:pPr>
        <w:pStyle w:val="NumberedBullet"/>
      </w:pPr>
      <w:r w:rsidRPr="00EE5B45">
        <w:t xml:space="preserve">Tell me about your health in general. How are you doing? </w:t>
      </w:r>
    </w:p>
    <w:p w14:paraId="00220506" w14:textId="77777777" w:rsidR="00EE5B45" w:rsidRPr="00EE5B45" w:rsidRDefault="00EE5B45" w:rsidP="00EE5B45">
      <w:pPr>
        <w:pStyle w:val="Bullet"/>
      </w:pPr>
      <w:r w:rsidRPr="00EE5B45">
        <w:t xml:space="preserve">Do you have any health issues that have made it difficult to find or keep work? To participate in training or school? </w:t>
      </w:r>
    </w:p>
    <w:p w14:paraId="7AD5558F" w14:textId="62991015" w:rsidR="00EF66A1" w:rsidRDefault="002943A2" w:rsidP="00EE5B45">
      <w:pPr>
        <w:pStyle w:val="NumberedBullet"/>
        <w:spacing w:after="240"/>
      </w:pPr>
      <w:r>
        <w:t>Have there been times you and/or your children needed help with a medical or health problem but couldn’t afford it?</w:t>
      </w:r>
    </w:p>
    <w:p w14:paraId="4B09C84C" w14:textId="54DBCA6C" w:rsidR="00A73A5B" w:rsidRDefault="00EE5B45" w:rsidP="00A73A5B">
      <w:pPr>
        <w:pStyle w:val="H3Alpha"/>
        <w:ind w:left="0" w:firstLine="0"/>
      </w:pPr>
      <w:r>
        <w:t>F</w:t>
      </w:r>
      <w:r w:rsidR="00CF1ECE">
        <w:t xml:space="preserve">. </w:t>
      </w:r>
      <w:r w:rsidR="00A73A5B">
        <w:t xml:space="preserve">Perceptions and </w:t>
      </w:r>
      <w:r w:rsidR="001E3385">
        <w:t>a</w:t>
      </w:r>
      <w:r w:rsidR="00A73A5B">
        <w:t xml:space="preserve">ssessment of </w:t>
      </w:r>
      <w:r w:rsidR="001E3385">
        <w:t>p</w:t>
      </w:r>
      <w:r w:rsidR="00A73A5B">
        <w:t>rogram</w:t>
      </w:r>
    </w:p>
    <w:p w14:paraId="0DAF3079" w14:textId="4171990F" w:rsidR="00572D67" w:rsidRDefault="00572D67" w:rsidP="00572D67">
      <w:pPr>
        <w:pStyle w:val="NumberedBullet"/>
        <w:numPr>
          <w:ilvl w:val="0"/>
          <w:numId w:val="0"/>
        </w:numPr>
      </w:pPr>
      <w:r>
        <w:t xml:space="preserve">I’d like to get your overall impressions of </w:t>
      </w:r>
      <w:r w:rsidR="0023439F">
        <w:t>[</w:t>
      </w:r>
      <w:r>
        <w:t>the program</w:t>
      </w:r>
      <w:r w:rsidR="0023439F">
        <w:t>]</w:t>
      </w:r>
      <w:r>
        <w:t xml:space="preserve">. </w:t>
      </w:r>
    </w:p>
    <w:p w14:paraId="5155D75C" w14:textId="11DAFC4E" w:rsidR="00A73A5B" w:rsidRDefault="00307156" w:rsidP="000254BC">
      <w:pPr>
        <w:pStyle w:val="NumberedBullet"/>
      </w:pPr>
      <w:r>
        <w:t>What has been most helpful</w:t>
      </w:r>
      <w:r w:rsidR="00E10310">
        <w:t xml:space="preserve"> to you</w:t>
      </w:r>
      <w:r>
        <w:t xml:space="preserve"> about </w:t>
      </w:r>
      <w:r w:rsidR="0023439F">
        <w:t>[</w:t>
      </w:r>
      <w:r>
        <w:t>the program</w:t>
      </w:r>
      <w:r w:rsidR="0023439F">
        <w:t>]</w:t>
      </w:r>
      <w:r>
        <w:t>? Has it</w:t>
      </w:r>
      <w:r w:rsidR="00A73A5B">
        <w:t xml:space="preserve"> helped you advance your goals? If yes, please explain. If no, why not?</w:t>
      </w:r>
    </w:p>
    <w:p w14:paraId="6533D6C3" w14:textId="44F56469" w:rsidR="00A73A5B" w:rsidRDefault="00A73A5B" w:rsidP="000254BC">
      <w:pPr>
        <w:pStyle w:val="NumberedBullet"/>
      </w:pPr>
      <w:r>
        <w:t xml:space="preserve">Is there anything about </w:t>
      </w:r>
      <w:r w:rsidR="0023439F">
        <w:t>[</w:t>
      </w:r>
      <w:r>
        <w:t>the program</w:t>
      </w:r>
      <w:r w:rsidR="0023439F">
        <w:t>]</w:t>
      </w:r>
      <w:r>
        <w:t xml:space="preserve"> that was disappointing or not helpful? If yes, what was not helpful?</w:t>
      </w:r>
    </w:p>
    <w:p w14:paraId="10C2D7BA" w14:textId="18539C82" w:rsidR="00A73A5B" w:rsidRDefault="00A73A5B" w:rsidP="000254BC">
      <w:pPr>
        <w:pStyle w:val="NumberedBullet"/>
      </w:pPr>
      <w:r>
        <w:t xml:space="preserve">Is there anything about </w:t>
      </w:r>
      <w:r w:rsidR="00D63D1E">
        <w:t>[</w:t>
      </w:r>
      <w:r>
        <w:t>the program</w:t>
      </w:r>
      <w:r w:rsidR="00D63D1E">
        <w:t>]</w:t>
      </w:r>
      <w:r>
        <w:t xml:space="preserve"> that you found difficult or challenging? If yes, what was difficult? </w:t>
      </w:r>
      <w:r w:rsidR="00A06F66">
        <w:t>[</w:t>
      </w:r>
      <w:r>
        <w:t xml:space="preserve">Probe: </w:t>
      </w:r>
      <w:r w:rsidR="00A06F66">
        <w:t xml:space="preserve">for example, </w:t>
      </w:r>
      <w:r>
        <w:t>meeting program requirements, getting support services</w:t>
      </w:r>
      <w:r w:rsidR="00A06F66">
        <w:t>]</w:t>
      </w:r>
    </w:p>
    <w:p w14:paraId="18F767B8" w14:textId="77777777" w:rsidR="008A0548" w:rsidRDefault="00E93707" w:rsidP="005A6EE7">
      <w:pPr>
        <w:pStyle w:val="NumberedBullet"/>
        <w:ind w:left="432" w:hanging="432"/>
      </w:pPr>
      <w:r>
        <w:t xml:space="preserve">Are you still participating? </w:t>
      </w:r>
    </w:p>
    <w:p w14:paraId="1DDAA8BB" w14:textId="047C79E0" w:rsidR="000268F4" w:rsidRDefault="008A0548" w:rsidP="005A6EE7">
      <w:pPr>
        <w:pStyle w:val="NumberedBullet"/>
        <w:numPr>
          <w:ilvl w:val="0"/>
          <w:numId w:val="12"/>
        </w:numPr>
      </w:pPr>
      <w:r>
        <w:t>[</w:t>
      </w:r>
      <w:r w:rsidR="00EF66A1">
        <w:t>IF NOT</w:t>
      </w:r>
      <w:r w:rsidR="00E93707">
        <w:t>,</w:t>
      </w:r>
      <w:r>
        <w:t xml:space="preserve"> ASK:]</w:t>
      </w:r>
      <w:r w:rsidR="00E93707">
        <w:t xml:space="preserve"> </w:t>
      </w:r>
      <w:r>
        <w:t>W</w:t>
      </w:r>
      <w:r w:rsidR="00E93707">
        <w:t>hy not?</w:t>
      </w:r>
      <w:r w:rsidR="000268F4">
        <w:t xml:space="preserve"> </w:t>
      </w:r>
    </w:p>
    <w:p w14:paraId="6887BD36" w14:textId="41F7CDFC" w:rsidR="00E93707" w:rsidRDefault="00EF66A1" w:rsidP="005A6EE7">
      <w:pPr>
        <w:pStyle w:val="NumberedBullet"/>
        <w:numPr>
          <w:ilvl w:val="0"/>
          <w:numId w:val="12"/>
        </w:numPr>
      </w:pPr>
      <w:r>
        <w:t>[IF YES</w:t>
      </w:r>
      <w:r w:rsidR="008A0548">
        <w:t>, ASK:] W</w:t>
      </w:r>
      <w:r w:rsidR="000268F4">
        <w:t>hen do you expect to finish?</w:t>
      </w:r>
    </w:p>
    <w:p w14:paraId="3A72B20F" w14:textId="77777777" w:rsidR="00F57CD5" w:rsidRDefault="007063CF" w:rsidP="005A6EE7">
      <w:pPr>
        <w:pStyle w:val="NumberedBullet"/>
      </w:pPr>
      <w:r>
        <w:t xml:space="preserve">Have you ever been to a program like this before? </w:t>
      </w:r>
    </w:p>
    <w:p w14:paraId="28221DD5" w14:textId="47791EA3" w:rsidR="00AE0B4E" w:rsidRDefault="007063CF" w:rsidP="005A6EE7">
      <w:pPr>
        <w:pStyle w:val="NumberedBullet"/>
        <w:numPr>
          <w:ilvl w:val="0"/>
          <w:numId w:val="12"/>
        </w:numPr>
      </w:pPr>
      <w:r>
        <w:t xml:space="preserve">If so, </w:t>
      </w:r>
      <w:r w:rsidR="00A06F66">
        <w:t xml:space="preserve">what was that program like for you? </w:t>
      </w:r>
    </w:p>
    <w:p w14:paraId="57991E09" w14:textId="7ACA7C60" w:rsidR="00AE0B4E" w:rsidRDefault="00A06F66" w:rsidP="005A6EE7">
      <w:pPr>
        <w:pStyle w:val="NumberedBullet"/>
        <w:numPr>
          <w:ilvl w:val="0"/>
          <w:numId w:val="12"/>
        </w:numPr>
      </w:pPr>
      <w:r>
        <w:t>How does it compare with your experience with [</w:t>
      </w:r>
      <w:r w:rsidR="008A0548">
        <w:t>the program</w:t>
      </w:r>
      <w:r>
        <w:t>]?</w:t>
      </w:r>
    </w:p>
    <w:p w14:paraId="0CC77F4D" w14:textId="5AA7F274" w:rsidR="00BC042E" w:rsidRDefault="00BC042E" w:rsidP="00BC042E">
      <w:pPr>
        <w:pStyle w:val="NumberedBullet"/>
        <w:ind w:left="432" w:hanging="432"/>
      </w:pPr>
      <w:r>
        <w:t xml:space="preserve">What do you expect you will do when </w:t>
      </w:r>
      <w:r w:rsidR="00D63D1E">
        <w:t xml:space="preserve">you finish </w:t>
      </w:r>
      <w:r>
        <w:t>the program?</w:t>
      </w:r>
    </w:p>
    <w:p w14:paraId="5C6B57C1" w14:textId="3AE45309" w:rsidR="008279B3" w:rsidRDefault="00A73A5B" w:rsidP="005A6EE7">
      <w:pPr>
        <w:pStyle w:val="NumberedBullet"/>
        <w:spacing w:after="240"/>
        <w:ind w:left="432" w:hanging="432"/>
      </w:pPr>
      <w:r>
        <w:t xml:space="preserve">Do you have any suggestions for </w:t>
      </w:r>
      <w:r w:rsidR="00A06F66">
        <w:t xml:space="preserve">how </w:t>
      </w:r>
      <w:r w:rsidR="00D63D1E">
        <w:t>[</w:t>
      </w:r>
      <w:r w:rsidR="00A06F66">
        <w:t>the program</w:t>
      </w:r>
      <w:r w:rsidR="00D63D1E">
        <w:t>]</w:t>
      </w:r>
      <w:r w:rsidR="00A06F66">
        <w:t xml:space="preserve"> </w:t>
      </w:r>
      <w:r w:rsidR="00FD29BF">
        <w:t xml:space="preserve">could be better? </w:t>
      </w:r>
      <w:r w:rsidR="008279B3" w:rsidRPr="008279B3">
        <w:t xml:space="preserve"> </w:t>
      </w:r>
    </w:p>
    <w:p w14:paraId="693D32D9" w14:textId="62DB7913" w:rsidR="008F0617" w:rsidRDefault="00EE5B45" w:rsidP="00546312">
      <w:pPr>
        <w:pStyle w:val="H3Alpha"/>
      </w:pPr>
      <w:r>
        <w:t>G</w:t>
      </w:r>
      <w:r w:rsidR="00CF1ECE">
        <w:t xml:space="preserve">. </w:t>
      </w:r>
      <w:r w:rsidR="00377978">
        <w:t>Conclusion</w:t>
      </w:r>
    </w:p>
    <w:p w14:paraId="6BD49E53" w14:textId="77777777" w:rsidR="00AA5BA4" w:rsidRDefault="00C44C22" w:rsidP="003F0924">
      <w:pPr>
        <w:pStyle w:val="NumberedBullet"/>
      </w:pPr>
      <w:r w:rsidRPr="002B05CA">
        <w:t>Is there anything else you’</w:t>
      </w:r>
      <w:r w:rsidR="002256C0" w:rsidRPr="002B05CA">
        <w:t>d like to tell me before we end?</w:t>
      </w:r>
      <w:r w:rsidRPr="002B05CA">
        <w:t xml:space="preserve"> Is there anything that you think I’ve missed or that I should know?</w:t>
      </w:r>
    </w:p>
    <w:p w14:paraId="56CABAC8" w14:textId="77777777" w:rsidR="003F0924" w:rsidRDefault="003F0924" w:rsidP="003F0924">
      <w:pPr>
        <w:pStyle w:val="NumberedBullet"/>
        <w:numPr>
          <w:ilvl w:val="0"/>
          <w:numId w:val="0"/>
        </w:numPr>
        <w:ind w:left="360" w:hanging="360"/>
      </w:pPr>
    </w:p>
    <w:p w14:paraId="3A6C6266" w14:textId="77777777" w:rsidR="003F0924" w:rsidRPr="00AA5BA4" w:rsidRDefault="003F0924" w:rsidP="003F0924">
      <w:pPr>
        <w:pStyle w:val="NumberedBullet"/>
        <w:numPr>
          <w:ilvl w:val="0"/>
          <w:numId w:val="0"/>
        </w:numPr>
        <w:ind w:left="360" w:hanging="360"/>
      </w:pPr>
      <w:r>
        <w:t>Thank you for your time.</w:t>
      </w:r>
    </w:p>
    <w:sectPr w:rsidR="003F0924" w:rsidRPr="00AA5BA4" w:rsidSect="000E4C3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3DEA0" w14:textId="77777777" w:rsidR="00495403" w:rsidRDefault="00495403" w:rsidP="002E3E35">
      <w:pPr>
        <w:spacing w:line="240" w:lineRule="auto"/>
      </w:pPr>
      <w:r>
        <w:separator/>
      </w:r>
    </w:p>
  </w:endnote>
  <w:endnote w:type="continuationSeparator" w:id="0">
    <w:p w14:paraId="02A4EEAD" w14:textId="77777777" w:rsidR="00495403" w:rsidRDefault="0049540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ppleGothic">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EBEB"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81B9275" w14:textId="77777777" w:rsidR="00294B21" w:rsidRDefault="00294B21" w:rsidP="00455D47">
    <w:pPr>
      <w:pStyle w:val="Footer"/>
      <w:pBdr>
        <w:top w:val="single" w:sz="2" w:space="1" w:color="auto"/>
        <w:bottom w:val="none" w:sz="0" w:space="0" w:color="auto"/>
      </w:pBdr>
      <w:spacing w:line="192" w:lineRule="auto"/>
      <w:rPr>
        <w:rStyle w:val="PageNumber"/>
      </w:rPr>
    </w:pPr>
  </w:p>
  <w:p w14:paraId="24CE3E30" w14:textId="3382429E"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F3EA7">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E583" w14:textId="77777777" w:rsidR="00495403" w:rsidRDefault="00495403" w:rsidP="00203E3B">
      <w:pPr>
        <w:spacing w:line="240" w:lineRule="auto"/>
        <w:ind w:firstLine="0"/>
      </w:pPr>
      <w:r>
        <w:separator/>
      </w:r>
    </w:p>
  </w:footnote>
  <w:footnote w:type="continuationSeparator" w:id="0">
    <w:p w14:paraId="30550CE2" w14:textId="77777777" w:rsidR="00495403" w:rsidRDefault="00495403" w:rsidP="00203E3B">
      <w:pPr>
        <w:spacing w:line="240" w:lineRule="auto"/>
        <w:ind w:firstLine="0"/>
      </w:pPr>
      <w:r>
        <w:separator/>
      </w:r>
    </w:p>
    <w:p w14:paraId="49DC0E19" w14:textId="77777777" w:rsidR="00495403" w:rsidRPr="00157CA2" w:rsidRDefault="00495403"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A1E9C" w14:textId="005E27AC" w:rsidR="00CF1ECE" w:rsidRDefault="005D55E4" w:rsidP="00CF1ECE">
    <w:pPr>
      <w:pStyle w:val="Header"/>
      <w:rPr>
        <w:szCs w:val="22"/>
      </w:rPr>
    </w:pPr>
    <w:r>
      <w:rPr>
        <w:szCs w:val="22"/>
      </w:rPr>
      <w:tab/>
      <w:t>OMB Control # XXXX-XXXX</w:t>
    </w:r>
  </w:p>
  <w:p w14:paraId="2DD73EDC" w14:textId="10C8865A" w:rsidR="00294B21" w:rsidRPr="00C44B5B" w:rsidRDefault="0036389E" w:rsidP="002B0892">
    <w:pPr>
      <w:pStyle w:val="Header"/>
      <w:rPr>
        <w:rFonts w:cs="Arial"/>
        <w:i/>
        <w:szCs w:val="14"/>
      </w:rPr>
    </w:pPr>
    <w:r>
      <w:rPr>
        <w:szCs w:val="22"/>
      </w:rPr>
      <w:t xml:space="preserve">TanF CASE Studies: </w:t>
    </w:r>
    <w:r w:rsidR="00CF1ECE">
      <w:rPr>
        <w:szCs w:val="22"/>
      </w:rPr>
      <w:t>in-depth interview guide</w:t>
    </w:r>
    <w:r w:rsidR="005D55E4">
      <w:rPr>
        <w:szCs w:val="22"/>
      </w:rPr>
      <w:tab/>
    </w:r>
    <w:r w:rsidR="005D55E4" w:rsidRPr="005D55E4">
      <w:rPr>
        <w:szCs w:val="22"/>
      </w:rPr>
      <w:t>expiration date: xx/xx/xxxx</w:t>
    </w:r>
    <w:r w:rsidR="002B0892">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34670175"/>
    <w:multiLevelType w:val="hybridMultilevel"/>
    <w:tmpl w:val="388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E5172"/>
    <w:multiLevelType w:val="hybridMultilevel"/>
    <w:tmpl w:val="77AEDC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49C6048B"/>
    <w:multiLevelType w:val="multilevel"/>
    <w:tmpl w:val="F71808B8"/>
    <w:lvl w:ilvl="0">
      <w:start w:val="1"/>
      <w:numFmt w:val="decimal"/>
      <w:pStyle w:val="NumberedBullet"/>
      <w:lvlText w:val="%1."/>
      <w:lvlJc w:val="left"/>
      <w:pPr>
        <w:tabs>
          <w:tab w:val="num" w:pos="360"/>
        </w:tabs>
        <w:ind w:left="36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7020478C"/>
    <w:multiLevelType w:val="hybridMultilevel"/>
    <w:tmpl w:val="2D14DACA"/>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2A6F0F"/>
    <w:multiLevelType w:val="hybridMultilevel"/>
    <w:tmpl w:val="A7E0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62734"/>
    <w:multiLevelType w:val="hybridMultilevel"/>
    <w:tmpl w:val="7ED2B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0"/>
  </w:num>
  <w:num w:numId="5">
    <w:abstractNumId w:val="8"/>
  </w:num>
  <w:num w:numId="6">
    <w:abstractNumId w:val="6"/>
  </w:num>
  <w:num w:numId="7">
    <w:abstractNumId w:val="4"/>
  </w:num>
  <w:num w:numId="8">
    <w:abstractNumId w:val="1"/>
  </w:num>
  <w:num w:numId="9">
    <w:abstractNumId w:val="9"/>
  </w:num>
  <w:num w:numId="10">
    <w:abstractNumId w:val="3"/>
  </w:num>
  <w:num w:numId="11">
    <w:abstractNumId w:val="11"/>
  </w:num>
  <w:num w:numId="12">
    <w:abstractNumId w:val="2"/>
  </w:num>
  <w:num w:numId="13">
    <w:abstractNumId w:val="7"/>
  </w:num>
  <w:num w:numId="14">
    <w:abstractNumId w:val="7"/>
  </w:num>
  <w:num w:numId="15">
    <w:abstractNumId w:val="7"/>
  </w:num>
  <w:num w:numId="16">
    <w:abstractNumId w:val="4"/>
  </w:num>
  <w:num w:numId="17">
    <w:abstractNumId w:val="4"/>
  </w:num>
  <w:num w:numId="18">
    <w:abstractNumId w:val="7"/>
  </w:num>
  <w:num w:numId="19">
    <w:abstractNumId w:val="4"/>
  </w:num>
  <w:num w:numId="20">
    <w:abstractNumId w:val="7"/>
  </w:num>
  <w:num w:numId="21">
    <w:abstractNumId w:val="4"/>
  </w:num>
  <w:num w:numId="22">
    <w:abstractNumId w:val="4"/>
  </w:num>
  <w:num w:numId="23">
    <w:abstractNumId w:val="4"/>
  </w:num>
  <w:num w:numId="24">
    <w:abstractNumId w:val="4"/>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DA"/>
    <w:rsid w:val="000030B1"/>
    <w:rsid w:val="000053A1"/>
    <w:rsid w:val="00010CEE"/>
    <w:rsid w:val="0001587F"/>
    <w:rsid w:val="00016D34"/>
    <w:rsid w:val="00020749"/>
    <w:rsid w:val="000212FC"/>
    <w:rsid w:val="00022A0A"/>
    <w:rsid w:val="00022FEE"/>
    <w:rsid w:val="0002322B"/>
    <w:rsid w:val="000254BC"/>
    <w:rsid w:val="000268F4"/>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0FED"/>
    <w:rsid w:val="00083028"/>
    <w:rsid w:val="000855BD"/>
    <w:rsid w:val="00086066"/>
    <w:rsid w:val="00086D87"/>
    <w:rsid w:val="0009143A"/>
    <w:rsid w:val="00095543"/>
    <w:rsid w:val="000972E1"/>
    <w:rsid w:val="000A2181"/>
    <w:rsid w:val="000A2330"/>
    <w:rsid w:val="000A5A8D"/>
    <w:rsid w:val="000A6591"/>
    <w:rsid w:val="000A7604"/>
    <w:rsid w:val="000A7FB4"/>
    <w:rsid w:val="000B36C7"/>
    <w:rsid w:val="000B521D"/>
    <w:rsid w:val="000B555A"/>
    <w:rsid w:val="000B764C"/>
    <w:rsid w:val="000C2E3B"/>
    <w:rsid w:val="000C3E5B"/>
    <w:rsid w:val="000C413E"/>
    <w:rsid w:val="000C449E"/>
    <w:rsid w:val="000C556D"/>
    <w:rsid w:val="000C7D4D"/>
    <w:rsid w:val="000D0FBA"/>
    <w:rsid w:val="000D2789"/>
    <w:rsid w:val="000D5B34"/>
    <w:rsid w:val="000D6D88"/>
    <w:rsid w:val="000D751A"/>
    <w:rsid w:val="000D79BF"/>
    <w:rsid w:val="000E0694"/>
    <w:rsid w:val="000E1C2B"/>
    <w:rsid w:val="000E2169"/>
    <w:rsid w:val="000E30AC"/>
    <w:rsid w:val="000E4C3F"/>
    <w:rsid w:val="000F677B"/>
    <w:rsid w:val="001004A7"/>
    <w:rsid w:val="00101D1E"/>
    <w:rsid w:val="001119F8"/>
    <w:rsid w:val="00112A5E"/>
    <w:rsid w:val="00113A05"/>
    <w:rsid w:val="00113CC8"/>
    <w:rsid w:val="00122C2C"/>
    <w:rsid w:val="00123477"/>
    <w:rsid w:val="001258F8"/>
    <w:rsid w:val="00130C03"/>
    <w:rsid w:val="001311F7"/>
    <w:rsid w:val="0013184F"/>
    <w:rsid w:val="00131D22"/>
    <w:rsid w:val="00131F00"/>
    <w:rsid w:val="0013346F"/>
    <w:rsid w:val="00135EB7"/>
    <w:rsid w:val="0013709C"/>
    <w:rsid w:val="00141879"/>
    <w:rsid w:val="00146CE3"/>
    <w:rsid w:val="00147515"/>
    <w:rsid w:val="00147A74"/>
    <w:rsid w:val="00151C0B"/>
    <w:rsid w:val="00154DF1"/>
    <w:rsid w:val="00155D06"/>
    <w:rsid w:val="00157CA2"/>
    <w:rsid w:val="001649D5"/>
    <w:rsid w:val="00164BC2"/>
    <w:rsid w:val="00166BC4"/>
    <w:rsid w:val="00170CD0"/>
    <w:rsid w:val="001739F1"/>
    <w:rsid w:val="00175F11"/>
    <w:rsid w:val="0017612A"/>
    <w:rsid w:val="00181AC8"/>
    <w:rsid w:val="00184421"/>
    <w:rsid w:val="00185CEF"/>
    <w:rsid w:val="001921A4"/>
    <w:rsid w:val="00194A0E"/>
    <w:rsid w:val="001969F1"/>
    <w:rsid w:val="00196E5A"/>
    <w:rsid w:val="00197503"/>
    <w:rsid w:val="00197CF8"/>
    <w:rsid w:val="001A3781"/>
    <w:rsid w:val="001A3C7B"/>
    <w:rsid w:val="001B107D"/>
    <w:rsid w:val="001B1C11"/>
    <w:rsid w:val="001B4842"/>
    <w:rsid w:val="001C5EB8"/>
    <w:rsid w:val="001C7FBE"/>
    <w:rsid w:val="001D3544"/>
    <w:rsid w:val="001D39AA"/>
    <w:rsid w:val="001D39EC"/>
    <w:rsid w:val="001D418D"/>
    <w:rsid w:val="001D661F"/>
    <w:rsid w:val="001D7081"/>
    <w:rsid w:val="001D7B65"/>
    <w:rsid w:val="001D7F7B"/>
    <w:rsid w:val="001E0973"/>
    <w:rsid w:val="001E17AE"/>
    <w:rsid w:val="001E3385"/>
    <w:rsid w:val="001E6A60"/>
    <w:rsid w:val="001E6E5A"/>
    <w:rsid w:val="00201E7E"/>
    <w:rsid w:val="0020250A"/>
    <w:rsid w:val="00203E3B"/>
    <w:rsid w:val="00204AB9"/>
    <w:rsid w:val="00204B23"/>
    <w:rsid w:val="002050B7"/>
    <w:rsid w:val="00214E0B"/>
    <w:rsid w:val="00215C5A"/>
    <w:rsid w:val="00215E4D"/>
    <w:rsid w:val="002166BC"/>
    <w:rsid w:val="00217FA0"/>
    <w:rsid w:val="002256C0"/>
    <w:rsid w:val="00225954"/>
    <w:rsid w:val="0022714B"/>
    <w:rsid w:val="002272CB"/>
    <w:rsid w:val="00231607"/>
    <w:rsid w:val="0023439F"/>
    <w:rsid w:val="0023638D"/>
    <w:rsid w:val="002420AF"/>
    <w:rsid w:val="00247945"/>
    <w:rsid w:val="00254C89"/>
    <w:rsid w:val="00254E2D"/>
    <w:rsid w:val="00256D04"/>
    <w:rsid w:val="0026025C"/>
    <w:rsid w:val="00261942"/>
    <w:rsid w:val="002619C4"/>
    <w:rsid w:val="0026713B"/>
    <w:rsid w:val="00267C0A"/>
    <w:rsid w:val="00271C83"/>
    <w:rsid w:val="0027245E"/>
    <w:rsid w:val="00272B66"/>
    <w:rsid w:val="002733A4"/>
    <w:rsid w:val="002742C2"/>
    <w:rsid w:val="002817A6"/>
    <w:rsid w:val="00283304"/>
    <w:rsid w:val="0028360E"/>
    <w:rsid w:val="002869EF"/>
    <w:rsid w:val="0029011D"/>
    <w:rsid w:val="0029042C"/>
    <w:rsid w:val="00292A7F"/>
    <w:rsid w:val="002943A2"/>
    <w:rsid w:val="00294B21"/>
    <w:rsid w:val="00297266"/>
    <w:rsid w:val="002A00E4"/>
    <w:rsid w:val="002A2808"/>
    <w:rsid w:val="002A3D5D"/>
    <w:rsid w:val="002A4F27"/>
    <w:rsid w:val="002A64F9"/>
    <w:rsid w:val="002A6552"/>
    <w:rsid w:val="002B05CA"/>
    <w:rsid w:val="002B0892"/>
    <w:rsid w:val="002B0E82"/>
    <w:rsid w:val="002B25CD"/>
    <w:rsid w:val="002B43DF"/>
    <w:rsid w:val="002B71CD"/>
    <w:rsid w:val="002B72E0"/>
    <w:rsid w:val="002B76AB"/>
    <w:rsid w:val="002B7C37"/>
    <w:rsid w:val="002C1507"/>
    <w:rsid w:val="002C3CA5"/>
    <w:rsid w:val="002C40A9"/>
    <w:rsid w:val="002C481B"/>
    <w:rsid w:val="002C598D"/>
    <w:rsid w:val="002C5DBE"/>
    <w:rsid w:val="002C71CA"/>
    <w:rsid w:val="002D262A"/>
    <w:rsid w:val="002D6763"/>
    <w:rsid w:val="002D7B94"/>
    <w:rsid w:val="002E06F1"/>
    <w:rsid w:val="002E2267"/>
    <w:rsid w:val="002E226E"/>
    <w:rsid w:val="002E23D0"/>
    <w:rsid w:val="002E3410"/>
    <w:rsid w:val="002E3E35"/>
    <w:rsid w:val="002F1A7B"/>
    <w:rsid w:val="002F297B"/>
    <w:rsid w:val="002F2ED3"/>
    <w:rsid w:val="002F6E35"/>
    <w:rsid w:val="003003E4"/>
    <w:rsid w:val="0030242C"/>
    <w:rsid w:val="00302890"/>
    <w:rsid w:val="00303D9E"/>
    <w:rsid w:val="00306F1E"/>
    <w:rsid w:val="00307156"/>
    <w:rsid w:val="00310CBE"/>
    <w:rsid w:val="00315C25"/>
    <w:rsid w:val="00315DEC"/>
    <w:rsid w:val="0031740A"/>
    <w:rsid w:val="00317FDB"/>
    <w:rsid w:val="003250D8"/>
    <w:rsid w:val="00325341"/>
    <w:rsid w:val="00325FF2"/>
    <w:rsid w:val="00326958"/>
    <w:rsid w:val="0033012A"/>
    <w:rsid w:val="003308C3"/>
    <w:rsid w:val="00331ADC"/>
    <w:rsid w:val="00335F05"/>
    <w:rsid w:val="00341682"/>
    <w:rsid w:val="003426BF"/>
    <w:rsid w:val="00345556"/>
    <w:rsid w:val="00346E5F"/>
    <w:rsid w:val="0035526C"/>
    <w:rsid w:val="0035623D"/>
    <w:rsid w:val="00357B5C"/>
    <w:rsid w:val="00363410"/>
    <w:rsid w:val="0036389E"/>
    <w:rsid w:val="00363A19"/>
    <w:rsid w:val="003656C4"/>
    <w:rsid w:val="00366F93"/>
    <w:rsid w:val="00370490"/>
    <w:rsid w:val="00370BC5"/>
    <w:rsid w:val="00370D5B"/>
    <w:rsid w:val="003743AD"/>
    <w:rsid w:val="00375A7C"/>
    <w:rsid w:val="00377978"/>
    <w:rsid w:val="00384A00"/>
    <w:rsid w:val="00384E5E"/>
    <w:rsid w:val="0038586E"/>
    <w:rsid w:val="00387C3D"/>
    <w:rsid w:val="003921CA"/>
    <w:rsid w:val="00392614"/>
    <w:rsid w:val="00393F3A"/>
    <w:rsid w:val="00394544"/>
    <w:rsid w:val="00394DAA"/>
    <w:rsid w:val="003969F2"/>
    <w:rsid w:val="00396FD7"/>
    <w:rsid w:val="003974FD"/>
    <w:rsid w:val="003A0C7A"/>
    <w:rsid w:val="003A16DA"/>
    <w:rsid w:val="003A3ADA"/>
    <w:rsid w:val="003A501E"/>
    <w:rsid w:val="003A63C1"/>
    <w:rsid w:val="003C3464"/>
    <w:rsid w:val="003C38EC"/>
    <w:rsid w:val="003C3BCE"/>
    <w:rsid w:val="003C3D79"/>
    <w:rsid w:val="003E1520"/>
    <w:rsid w:val="003E167D"/>
    <w:rsid w:val="003E21DB"/>
    <w:rsid w:val="003E3505"/>
    <w:rsid w:val="003E418E"/>
    <w:rsid w:val="003E7979"/>
    <w:rsid w:val="003F0924"/>
    <w:rsid w:val="003F3EA7"/>
    <w:rsid w:val="003F4ADD"/>
    <w:rsid w:val="003F7027"/>
    <w:rsid w:val="003F7D6D"/>
    <w:rsid w:val="0040286C"/>
    <w:rsid w:val="004032F0"/>
    <w:rsid w:val="00406760"/>
    <w:rsid w:val="00413779"/>
    <w:rsid w:val="0042209C"/>
    <w:rsid w:val="00427DD9"/>
    <w:rsid w:val="00430A83"/>
    <w:rsid w:val="00431084"/>
    <w:rsid w:val="004335D1"/>
    <w:rsid w:val="00435539"/>
    <w:rsid w:val="00436B58"/>
    <w:rsid w:val="00436BEA"/>
    <w:rsid w:val="00437868"/>
    <w:rsid w:val="004406E3"/>
    <w:rsid w:val="0044335E"/>
    <w:rsid w:val="0044386F"/>
    <w:rsid w:val="00446C1B"/>
    <w:rsid w:val="00451D46"/>
    <w:rsid w:val="004533DB"/>
    <w:rsid w:val="00455D47"/>
    <w:rsid w:val="0046078D"/>
    <w:rsid w:val="004620FF"/>
    <w:rsid w:val="00462212"/>
    <w:rsid w:val="00464B7F"/>
    <w:rsid w:val="004655C1"/>
    <w:rsid w:val="00465789"/>
    <w:rsid w:val="004662C5"/>
    <w:rsid w:val="004663F9"/>
    <w:rsid w:val="00475237"/>
    <w:rsid w:val="00480779"/>
    <w:rsid w:val="004867B3"/>
    <w:rsid w:val="004867C2"/>
    <w:rsid w:val="0049195D"/>
    <w:rsid w:val="00491AB9"/>
    <w:rsid w:val="004934BE"/>
    <w:rsid w:val="00495403"/>
    <w:rsid w:val="00495DE3"/>
    <w:rsid w:val="004A278D"/>
    <w:rsid w:val="004A4935"/>
    <w:rsid w:val="004B47D3"/>
    <w:rsid w:val="004C12DD"/>
    <w:rsid w:val="004C2061"/>
    <w:rsid w:val="004C498B"/>
    <w:rsid w:val="004C67B1"/>
    <w:rsid w:val="004D1D51"/>
    <w:rsid w:val="004D1EAA"/>
    <w:rsid w:val="004D2C35"/>
    <w:rsid w:val="004D6B97"/>
    <w:rsid w:val="004D72FE"/>
    <w:rsid w:val="004D79CC"/>
    <w:rsid w:val="004E049B"/>
    <w:rsid w:val="004E35E3"/>
    <w:rsid w:val="004E4444"/>
    <w:rsid w:val="004E69F7"/>
    <w:rsid w:val="004E7409"/>
    <w:rsid w:val="004E74D1"/>
    <w:rsid w:val="004F1464"/>
    <w:rsid w:val="004F2801"/>
    <w:rsid w:val="004F2BAC"/>
    <w:rsid w:val="004F36C4"/>
    <w:rsid w:val="004F453A"/>
    <w:rsid w:val="00500104"/>
    <w:rsid w:val="0050038C"/>
    <w:rsid w:val="00501CD1"/>
    <w:rsid w:val="00505804"/>
    <w:rsid w:val="00506F79"/>
    <w:rsid w:val="005077FE"/>
    <w:rsid w:val="00511D22"/>
    <w:rsid w:val="00523A8B"/>
    <w:rsid w:val="005257EC"/>
    <w:rsid w:val="0052591A"/>
    <w:rsid w:val="00525C9F"/>
    <w:rsid w:val="00526576"/>
    <w:rsid w:val="00526D08"/>
    <w:rsid w:val="00526E81"/>
    <w:rsid w:val="005336CB"/>
    <w:rsid w:val="00535221"/>
    <w:rsid w:val="0053540D"/>
    <w:rsid w:val="00537E01"/>
    <w:rsid w:val="005400FC"/>
    <w:rsid w:val="00540352"/>
    <w:rsid w:val="005403E8"/>
    <w:rsid w:val="00546312"/>
    <w:rsid w:val="00551D48"/>
    <w:rsid w:val="005547CA"/>
    <w:rsid w:val="00555F68"/>
    <w:rsid w:val="005576F8"/>
    <w:rsid w:val="00560D9D"/>
    <w:rsid w:val="00561604"/>
    <w:rsid w:val="0056298E"/>
    <w:rsid w:val="00567054"/>
    <w:rsid w:val="005720EB"/>
    <w:rsid w:val="00572D67"/>
    <w:rsid w:val="005763CC"/>
    <w:rsid w:val="00580A6C"/>
    <w:rsid w:val="005837E2"/>
    <w:rsid w:val="00584E52"/>
    <w:rsid w:val="005851B9"/>
    <w:rsid w:val="00585F60"/>
    <w:rsid w:val="005860D2"/>
    <w:rsid w:val="005871B6"/>
    <w:rsid w:val="005903AC"/>
    <w:rsid w:val="005975FE"/>
    <w:rsid w:val="005A151B"/>
    <w:rsid w:val="005A6EE7"/>
    <w:rsid w:val="005A7F69"/>
    <w:rsid w:val="005B205A"/>
    <w:rsid w:val="005B2909"/>
    <w:rsid w:val="005B3BFB"/>
    <w:rsid w:val="005B636F"/>
    <w:rsid w:val="005B7870"/>
    <w:rsid w:val="005C2E96"/>
    <w:rsid w:val="005C40D5"/>
    <w:rsid w:val="005C40E0"/>
    <w:rsid w:val="005D1DEB"/>
    <w:rsid w:val="005D51C5"/>
    <w:rsid w:val="005D55E4"/>
    <w:rsid w:val="005D5D21"/>
    <w:rsid w:val="005E2B24"/>
    <w:rsid w:val="005E36B6"/>
    <w:rsid w:val="005E454D"/>
    <w:rsid w:val="005E7073"/>
    <w:rsid w:val="005E7A97"/>
    <w:rsid w:val="005F14EA"/>
    <w:rsid w:val="005F28ED"/>
    <w:rsid w:val="005F5DC1"/>
    <w:rsid w:val="005F6F8C"/>
    <w:rsid w:val="005F7ADD"/>
    <w:rsid w:val="005F7FEA"/>
    <w:rsid w:val="006075CC"/>
    <w:rsid w:val="00615050"/>
    <w:rsid w:val="00615D94"/>
    <w:rsid w:val="00616DE6"/>
    <w:rsid w:val="00620D03"/>
    <w:rsid w:val="00622372"/>
    <w:rsid w:val="006230D4"/>
    <w:rsid w:val="00623E13"/>
    <w:rsid w:val="0062545D"/>
    <w:rsid w:val="00633592"/>
    <w:rsid w:val="00633E77"/>
    <w:rsid w:val="0063644E"/>
    <w:rsid w:val="00636D6D"/>
    <w:rsid w:val="006371A1"/>
    <w:rsid w:val="006404FF"/>
    <w:rsid w:val="00640F03"/>
    <w:rsid w:val="0064354D"/>
    <w:rsid w:val="006440DA"/>
    <w:rsid w:val="0065354B"/>
    <w:rsid w:val="00656133"/>
    <w:rsid w:val="006570B3"/>
    <w:rsid w:val="0066062F"/>
    <w:rsid w:val="0066273C"/>
    <w:rsid w:val="006646CD"/>
    <w:rsid w:val="00666AD4"/>
    <w:rsid w:val="00671099"/>
    <w:rsid w:val="0067358F"/>
    <w:rsid w:val="0067395C"/>
    <w:rsid w:val="00676A56"/>
    <w:rsid w:val="00680C88"/>
    <w:rsid w:val="0068215C"/>
    <w:rsid w:val="0068230E"/>
    <w:rsid w:val="006857F1"/>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4813"/>
    <w:rsid w:val="006D5D05"/>
    <w:rsid w:val="006D680C"/>
    <w:rsid w:val="006E0343"/>
    <w:rsid w:val="006E24F4"/>
    <w:rsid w:val="006E3BD4"/>
    <w:rsid w:val="006E4164"/>
    <w:rsid w:val="006E5B0A"/>
    <w:rsid w:val="006F014F"/>
    <w:rsid w:val="006F0A04"/>
    <w:rsid w:val="006F265F"/>
    <w:rsid w:val="006F3FEB"/>
    <w:rsid w:val="006F4AFC"/>
    <w:rsid w:val="006F730C"/>
    <w:rsid w:val="006F73F3"/>
    <w:rsid w:val="00700DDD"/>
    <w:rsid w:val="00702EB1"/>
    <w:rsid w:val="00702F11"/>
    <w:rsid w:val="007031B1"/>
    <w:rsid w:val="007043FD"/>
    <w:rsid w:val="00705602"/>
    <w:rsid w:val="007063CF"/>
    <w:rsid w:val="007076DD"/>
    <w:rsid w:val="00707736"/>
    <w:rsid w:val="007114CE"/>
    <w:rsid w:val="00711B96"/>
    <w:rsid w:val="00716DB7"/>
    <w:rsid w:val="007222A0"/>
    <w:rsid w:val="00722CF6"/>
    <w:rsid w:val="0072304B"/>
    <w:rsid w:val="007234F6"/>
    <w:rsid w:val="00733BF2"/>
    <w:rsid w:val="00735338"/>
    <w:rsid w:val="00735339"/>
    <w:rsid w:val="0073684F"/>
    <w:rsid w:val="00736D6D"/>
    <w:rsid w:val="0075488B"/>
    <w:rsid w:val="00756044"/>
    <w:rsid w:val="00756E06"/>
    <w:rsid w:val="007614D4"/>
    <w:rsid w:val="00761C9D"/>
    <w:rsid w:val="00761DA6"/>
    <w:rsid w:val="00764A19"/>
    <w:rsid w:val="007700B1"/>
    <w:rsid w:val="00780B38"/>
    <w:rsid w:val="00781F52"/>
    <w:rsid w:val="007825D9"/>
    <w:rsid w:val="00787CE7"/>
    <w:rsid w:val="007919D1"/>
    <w:rsid w:val="007963EB"/>
    <w:rsid w:val="00796876"/>
    <w:rsid w:val="00797A82"/>
    <w:rsid w:val="007A1493"/>
    <w:rsid w:val="007A2D95"/>
    <w:rsid w:val="007A2E39"/>
    <w:rsid w:val="007A4FD7"/>
    <w:rsid w:val="007B0A0F"/>
    <w:rsid w:val="007B1192"/>
    <w:rsid w:val="007B1305"/>
    <w:rsid w:val="007B1E87"/>
    <w:rsid w:val="007B47B7"/>
    <w:rsid w:val="007B7667"/>
    <w:rsid w:val="007C4019"/>
    <w:rsid w:val="007C6B92"/>
    <w:rsid w:val="007C7719"/>
    <w:rsid w:val="007D2AD5"/>
    <w:rsid w:val="007D4243"/>
    <w:rsid w:val="007D654F"/>
    <w:rsid w:val="007D6AE7"/>
    <w:rsid w:val="007D6CFB"/>
    <w:rsid w:val="007E1607"/>
    <w:rsid w:val="007E3C4C"/>
    <w:rsid w:val="007E574B"/>
    <w:rsid w:val="007E5750"/>
    <w:rsid w:val="007E6923"/>
    <w:rsid w:val="0080264C"/>
    <w:rsid w:val="0080288D"/>
    <w:rsid w:val="00804505"/>
    <w:rsid w:val="008059AC"/>
    <w:rsid w:val="008065F4"/>
    <w:rsid w:val="00806B14"/>
    <w:rsid w:val="00811638"/>
    <w:rsid w:val="0081251D"/>
    <w:rsid w:val="008140CA"/>
    <w:rsid w:val="00814AE7"/>
    <w:rsid w:val="00815382"/>
    <w:rsid w:val="00821341"/>
    <w:rsid w:val="008279B3"/>
    <w:rsid w:val="00830296"/>
    <w:rsid w:val="008321D0"/>
    <w:rsid w:val="00833B51"/>
    <w:rsid w:val="008363B4"/>
    <w:rsid w:val="008403EE"/>
    <w:rsid w:val="008405D8"/>
    <w:rsid w:val="00841251"/>
    <w:rsid w:val="00841793"/>
    <w:rsid w:val="008453D2"/>
    <w:rsid w:val="0085028F"/>
    <w:rsid w:val="00850F24"/>
    <w:rsid w:val="00852087"/>
    <w:rsid w:val="00852D7A"/>
    <w:rsid w:val="008540D9"/>
    <w:rsid w:val="0085445E"/>
    <w:rsid w:val="00854CC7"/>
    <w:rsid w:val="00854FD1"/>
    <w:rsid w:val="00860C4D"/>
    <w:rsid w:val="00861E15"/>
    <w:rsid w:val="0086471A"/>
    <w:rsid w:val="00865AD4"/>
    <w:rsid w:val="00865E7D"/>
    <w:rsid w:val="008669AB"/>
    <w:rsid w:val="00872A9C"/>
    <w:rsid w:val="008759AC"/>
    <w:rsid w:val="00877B02"/>
    <w:rsid w:val="008813AB"/>
    <w:rsid w:val="0088174A"/>
    <w:rsid w:val="00882E5C"/>
    <w:rsid w:val="00892249"/>
    <w:rsid w:val="00893A6C"/>
    <w:rsid w:val="0089611E"/>
    <w:rsid w:val="00897391"/>
    <w:rsid w:val="008A0548"/>
    <w:rsid w:val="008A1353"/>
    <w:rsid w:val="008A180A"/>
    <w:rsid w:val="008A3BCA"/>
    <w:rsid w:val="008A47CE"/>
    <w:rsid w:val="008A705A"/>
    <w:rsid w:val="008B07B5"/>
    <w:rsid w:val="008B09D6"/>
    <w:rsid w:val="008B2BAC"/>
    <w:rsid w:val="008B4482"/>
    <w:rsid w:val="008B4E7B"/>
    <w:rsid w:val="008B5ADA"/>
    <w:rsid w:val="008C0044"/>
    <w:rsid w:val="008C16FA"/>
    <w:rsid w:val="008C39E1"/>
    <w:rsid w:val="008C42DA"/>
    <w:rsid w:val="008C54FE"/>
    <w:rsid w:val="008C5D23"/>
    <w:rsid w:val="008C792F"/>
    <w:rsid w:val="008D1302"/>
    <w:rsid w:val="008D19C5"/>
    <w:rsid w:val="008D680C"/>
    <w:rsid w:val="008D6AB9"/>
    <w:rsid w:val="008D6FDB"/>
    <w:rsid w:val="008E0151"/>
    <w:rsid w:val="008E2336"/>
    <w:rsid w:val="008E485A"/>
    <w:rsid w:val="008E725C"/>
    <w:rsid w:val="008E7D3B"/>
    <w:rsid w:val="008F0617"/>
    <w:rsid w:val="008F1AF9"/>
    <w:rsid w:val="008F2984"/>
    <w:rsid w:val="008F6E4C"/>
    <w:rsid w:val="008F7DA8"/>
    <w:rsid w:val="00900B06"/>
    <w:rsid w:val="00900ECE"/>
    <w:rsid w:val="00901CA4"/>
    <w:rsid w:val="009059B9"/>
    <w:rsid w:val="00907679"/>
    <w:rsid w:val="00910B00"/>
    <w:rsid w:val="00912B54"/>
    <w:rsid w:val="0091313F"/>
    <w:rsid w:val="00914549"/>
    <w:rsid w:val="009147A0"/>
    <w:rsid w:val="009157C5"/>
    <w:rsid w:val="00916365"/>
    <w:rsid w:val="0091711A"/>
    <w:rsid w:val="00917F77"/>
    <w:rsid w:val="0092292E"/>
    <w:rsid w:val="009250ED"/>
    <w:rsid w:val="009259C2"/>
    <w:rsid w:val="00930F2C"/>
    <w:rsid w:val="00931483"/>
    <w:rsid w:val="009315B2"/>
    <w:rsid w:val="0093204A"/>
    <w:rsid w:val="00932372"/>
    <w:rsid w:val="00932E4E"/>
    <w:rsid w:val="00933657"/>
    <w:rsid w:val="00935598"/>
    <w:rsid w:val="00940BA2"/>
    <w:rsid w:val="00944C5E"/>
    <w:rsid w:val="00947199"/>
    <w:rsid w:val="009555B9"/>
    <w:rsid w:val="00955F77"/>
    <w:rsid w:val="0095642D"/>
    <w:rsid w:val="00956BBF"/>
    <w:rsid w:val="00962492"/>
    <w:rsid w:val="009625E7"/>
    <w:rsid w:val="0096386D"/>
    <w:rsid w:val="00964454"/>
    <w:rsid w:val="00964824"/>
    <w:rsid w:val="00964B48"/>
    <w:rsid w:val="00970A65"/>
    <w:rsid w:val="00972C11"/>
    <w:rsid w:val="00974E6F"/>
    <w:rsid w:val="009766F4"/>
    <w:rsid w:val="00976BF5"/>
    <w:rsid w:val="00981FE2"/>
    <w:rsid w:val="00982052"/>
    <w:rsid w:val="00982410"/>
    <w:rsid w:val="00995D54"/>
    <w:rsid w:val="00997EC4"/>
    <w:rsid w:val="009A3DC8"/>
    <w:rsid w:val="009A5344"/>
    <w:rsid w:val="009A5B76"/>
    <w:rsid w:val="009B11C3"/>
    <w:rsid w:val="009B402E"/>
    <w:rsid w:val="009B4ACD"/>
    <w:rsid w:val="009B69E2"/>
    <w:rsid w:val="009B6CDF"/>
    <w:rsid w:val="009B6D8C"/>
    <w:rsid w:val="009B76DA"/>
    <w:rsid w:val="009C13E5"/>
    <w:rsid w:val="009C17F5"/>
    <w:rsid w:val="009C4062"/>
    <w:rsid w:val="009C40AE"/>
    <w:rsid w:val="009C73FF"/>
    <w:rsid w:val="009D1919"/>
    <w:rsid w:val="009D31E4"/>
    <w:rsid w:val="009D523A"/>
    <w:rsid w:val="009D58E7"/>
    <w:rsid w:val="009E2852"/>
    <w:rsid w:val="009E4E0E"/>
    <w:rsid w:val="009E69BF"/>
    <w:rsid w:val="009E6C29"/>
    <w:rsid w:val="009E715C"/>
    <w:rsid w:val="009E756D"/>
    <w:rsid w:val="009E7C89"/>
    <w:rsid w:val="009F11EC"/>
    <w:rsid w:val="009F33C2"/>
    <w:rsid w:val="009F45A2"/>
    <w:rsid w:val="00A01047"/>
    <w:rsid w:val="00A064A6"/>
    <w:rsid w:val="00A06F66"/>
    <w:rsid w:val="00A11862"/>
    <w:rsid w:val="00A219A4"/>
    <w:rsid w:val="00A21CDD"/>
    <w:rsid w:val="00A23043"/>
    <w:rsid w:val="00A25115"/>
    <w:rsid w:val="00A25844"/>
    <w:rsid w:val="00A26E0C"/>
    <w:rsid w:val="00A270F8"/>
    <w:rsid w:val="00A30C7E"/>
    <w:rsid w:val="00A311C2"/>
    <w:rsid w:val="00A314AC"/>
    <w:rsid w:val="00A32E88"/>
    <w:rsid w:val="00A343A5"/>
    <w:rsid w:val="00A36F2F"/>
    <w:rsid w:val="00A3715B"/>
    <w:rsid w:val="00A40FBE"/>
    <w:rsid w:val="00A469D3"/>
    <w:rsid w:val="00A529E9"/>
    <w:rsid w:val="00A54C83"/>
    <w:rsid w:val="00A5631C"/>
    <w:rsid w:val="00A60379"/>
    <w:rsid w:val="00A606CF"/>
    <w:rsid w:val="00A66515"/>
    <w:rsid w:val="00A66A4E"/>
    <w:rsid w:val="00A70ED6"/>
    <w:rsid w:val="00A70EF5"/>
    <w:rsid w:val="00A73A5B"/>
    <w:rsid w:val="00A74AFC"/>
    <w:rsid w:val="00A815D8"/>
    <w:rsid w:val="00A81E86"/>
    <w:rsid w:val="00A8684E"/>
    <w:rsid w:val="00A900BC"/>
    <w:rsid w:val="00A92089"/>
    <w:rsid w:val="00A920A6"/>
    <w:rsid w:val="00A9551E"/>
    <w:rsid w:val="00A960CD"/>
    <w:rsid w:val="00A96A41"/>
    <w:rsid w:val="00A96CD2"/>
    <w:rsid w:val="00AA1231"/>
    <w:rsid w:val="00AA174B"/>
    <w:rsid w:val="00AA5BA4"/>
    <w:rsid w:val="00AA795E"/>
    <w:rsid w:val="00AB496C"/>
    <w:rsid w:val="00AB7AB9"/>
    <w:rsid w:val="00AB7DAD"/>
    <w:rsid w:val="00AC0AA1"/>
    <w:rsid w:val="00AC603E"/>
    <w:rsid w:val="00AD2206"/>
    <w:rsid w:val="00AD24F3"/>
    <w:rsid w:val="00AD2E6C"/>
    <w:rsid w:val="00AD6ED0"/>
    <w:rsid w:val="00AE0B4E"/>
    <w:rsid w:val="00AE3DBB"/>
    <w:rsid w:val="00AF0545"/>
    <w:rsid w:val="00B000BE"/>
    <w:rsid w:val="00B01117"/>
    <w:rsid w:val="00B01CB5"/>
    <w:rsid w:val="00B023D9"/>
    <w:rsid w:val="00B02C9E"/>
    <w:rsid w:val="00B04DDB"/>
    <w:rsid w:val="00B05D7A"/>
    <w:rsid w:val="00B11994"/>
    <w:rsid w:val="00B11C13"/>
    <w:rsid w:val="00B11F80"/>
    <w:rsid w:val="00B14AC4"/>
    <w:rsid w:val="00B176FD"/>
    <w:rsid w:val="00B30F06"/>
    <w:rsid w:val="00B31584"/>
    <w:rsid w:val="00B32318"/>
    <w:rsid w:val="00B32D4C"/>
    <w:rsid w:val="00B331F4"/>
    <w:rsid w:val="00B33BD4"/>
    <w:rsid w:val="00B42423"/>
    <w:rsid w:val="00B45465"/>
    <w:rsid w:val="00B45B86"/>
    <w:rsid w:val="00B518EB"/>
    <w:rsid w:val="00B52667"/>
    <w:rsid w:val="00B57DCF"/>
    <w:rsid w:val="00B6037C"/>
    <w:rsid w:val="00B7225F"/>
    <w:rsid w:val="00B72C2C"/>
    <w:rsid w:val="00B73D4C"/>
    <w:rsid w:val="00B80400"/>
    <w:rsid w:val="00B81DF6"/>
    <w:rsid w:val="00B83B64"/>
    <w:rsid w:val="00B86797"/>
    <w:rsid w:val="00B86E7E"/>
    <w:rsid w:val="00B9069A"/>
    <w:rsid w:val="00B90E1D"/>
    <w:rsid w:val="00B949A7"/>
    <w:rsid w:val="00B966D8"/>
    <w:rsid w:val="00B96967"/>
    <w:rsid w:val="00B973C9"/>
    <w:rsid w:val="00BA0343"/>
    <w:rsid w:val="00BA36B1"/>
    <w:rsid w:val="00BA3A58"/>
    <w:rsid w:val="00BA79D9"/>
    <w:rsid w:val="00BA7F7E"/>
    <w:rsid w:val="00BB000E"/>
    <w:rsid w:val="00BB076D"/>
    <w:rsid w:val="00BB4F8E"/>
    <w:rsid w:val="00BB50EB"/>
    <w:rsid w:val="00BB5573"/>
    <w:rsid w:val="00BB5649"/>
    <w:rsid w:val="00BB6588"/>
    <w:rsid w:val="00BB74AC"/>
    <w:rsid w:val="00BC042E"/>
    <w:rsid w:val="00BC2562"/>
    <w:rsid w:val="00BC3468"/>
    <w:rsid w:val="00BC7C07"/>
    <w:rsid w:val="00BD59B0"/>
    <w:rsid w:val="00BE18A5"/>
    <w:rsid w:val="00BE23A3"/>
    <w:rsid w:val="00BE266D"/>
    <w:rsid w:val="00BE33C8"/>
    <w:rsid w:val="00BE3658"/>
    <w:rsid w:val="00BE6894"/>
    <w:rsid w:val="00BF1CE7"/>
    <w:rsid w:val="00BF39D4"/>
    <w:rsid w:val="00BF3F82"/>
    <w:rsid w:val="00BF5B09"/>
    <w:rsid w:val="00BF7326"/>
    <w:rsid w:val="00C01B00"/>
    <w:rsid w:val="00C03960"/>
    <w:rsid w:val="00C138B9"/>
    <w:rsid w:val="00C14871"/>
    <w:rsid w:val="00C17FF6"/>
    <w:rsid w:val="00C22C89"/>
    <w:rsid w:val="00C247F2"/>
    <w:rsid w:val="00C2798C"/>
    <w:rsid w:val="00C34B6B"/>
    <w:rsid w:val="00C4142C"/>
    <w:rsid w:val="00C44C22"/>
    <w:rsid w:val="00C44D41"/>
    <w:rsid w:val="00C45A45"/>
    <w:rsid w:val="00C45D90"/>
    <w:rsid w:val="00C46DC5"/>
    <w:rsid w:val="00C47A9D"/>
    <w:rsid w:val="00C50508"/>
    <w:rsid w:val="00C50595"/>
    <w:rsid w:val="00C51094"/>
    <w:rsid w:val="00C536C6"/>
    <w:rsid w:val="00C5662D"/>
    <w:rsid w:val="00C622A4"/>
    <w:rsid w:val="00C62485"/>
    <w:rsid w:val="00C6450B"/>
    <w:rsid w:val="00C72A81"/>
    <w:rsid w:val="00C7303B"/>
    <w:rsid w:val="00C7488A"/>
    <w:rsid w:val="00C749D7"/>
    <w:rsid w:val="00C769CF"/>
    <w:rsid w:val="00C81C15"/>
    <w:rsid w:val="00C81CE4"/>
    <w:rsid w:val="00C83353"/>
    <w:rsid w:val="00C87D5E"/>
    <w:rsid w:val="00C90FA2"/>
    <w:rsid w:val="00C9282A"/>
    <w:rsid w:val="00C94B60"/>
    <w:rsid w:val="00C95148"/>
    <w:rsid w:val="00C971DE"/>
    <w:rsid w:val="00CA1FFC"/>
    <w:rsid w:val="00CA217C"/>
    <w:rsid w:val="00CA6189"/>
    <w:rsid w:val="00CA6471"/>
    <w:rsid w:val="00CA73BC"/>
    <w:rsid w:val="00CA7B70"/>
    <w:rsid w:val="00CA7F45"/>
    <w:rsid w:val="00CB1CB6"/>
    <w:rsid w:val="00CB3552"/>
    <w:rsid w:val="00CB4AFD"/>
    <w:rsid w:val="00CB5665"/>
    <w:rsid w:val="00CB77C1"/>
    <w:rsid w:val="00CC1556"/>
    <w:rsid w:val="00CC1B89"/>
    <w:rsid w:val="00CC2B56"/>
    <w:rsid w:val="00CD0D49"/>
    <w:rsid w:val="00CD148B"/>
    <w:rsid w:val="00CD30C4"/>
    <w:rsid w:val="00CD3139"/>
    <w:rsid w:val="00CE0F58"/>
    <w:rsid w:val="00CE20AF"/>
    <w:rsid w:val="00CE347E"/>
    <w:rsid w:val="00CE55BF"/>
    <w:rsid w:val="00CE614C"/>
    <w:rsid w:val="00CF1ECE"/>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1F4C"/>
    <w:rsid w:val="00D426AD"/>
    <w:rsid w:val="00D44594"/>
    <w:rsid w:val="00D44A26"/>
    <w:rsid w:val="00D46CC5"/>
    <w:rsid w:val="00D50B9A"/>
    <w:rsid w:val="00D50DC3"/>
    <w:rsid w:val="00D541E7"/>
    <w:rsid w:val="00D5432F"/>
    <w:rsid w:val="00D55907"/>
    <w:rsid w:val="00D6291E"/>
    <w:rsid w:val="00D63D1E"/>
    <w:rsid w:val="00D71B98"/>
    <w:rsid w:val="00D76C51"/>
    <w:rsid w:val="00D849EE"/>
    <w:rsid w:val="00D854D7"/>
    <w:rsid w:val="00D864BC"/>
    <w:rsid w:val="00D8659F"/>
    <w:rsid w:val="00D86EDB"/>
    <w:rsid w:val="00D9439C"/>
    <w:rsid w:val="00D9705F"/>
    <w:rsid w:val="00DA37FA"/>
    <w:rsid w:val="00DA4E74"/>
    <w:rsid w:val="00DB0CFD"/>
    <w:rsid w:val="00DB1B4B"/>
    <w:rsid w:val="00DB2324"/>
    <w:rsid w:val="00DB7A9B"/>
    <w:rsid w:val="00DC02C5"/>
    <w:rsid w:val="00DC0518"/>
    <w:rsid w:val="00DC19C7"/>
    <w:rsid w:val="00DC1DD6"/>
    <w:rsid w:val="00DC1F96"/>
    <w:rsid w:val="00DC2044"/>
    <w:rsid w:val="00DC3A7E"/>
    <w:rsid w:val="00DC57DB"/>
    <w:rsid w:val="00DD2ADB"/>
    <w:rsid w:val="00DE061D"/>
    <w:rsid w:val="00DE222B"/>
    <w:rsid w:val="00DE4BDB"/>
    <w:rsid w:val="00DE4FC5"/>
    <w:rsid w:val="00DE5744"/>
    <w:rsid w:val="00DE5B8E"/>
    <w:rsid w:val="00DF3111"/>
    <w:rsid w:val="00DF4330"/>
    <w:rsid w:val="00DF4F75"/>
    <w:rsid w:val="00DF51B6"/>
    <w:rsid w:val="00DF683E"/>
    <w:rsid w:val="00DF7006"/>
    <w:rsid w:val="00E035F2"/>
    <w:rsid w:val="00E03DB4"/>
    <w:rsid w:val="00E10310"/>
    <w:rsid w:val="00E141D5"/>
    <w:rsid w:val="00E15AD4"/>
    <w:rsid w:val="00E16443"/>
    <w:rsid w:val="00E202FA"/>
    <w:rsid w:val="00E218CA"/>
    <w:rsid w:val="00E22B7F"/>
    <w:rsid w:val="00E23370"/>
    <w:rsid w:val="00E2458E"/>
    <w:rsid w:val="00E253D5"/>
    <w:rsid w:val="00E25645"/>
    <w:rsid w:val="00E35A6E"/>
    <w:rsid w:val="00E4054A"/>
    <w:rsid w:val="00E4096D"/>
    <w:rsid w:val="00E41FF2"/>
    <w:rsid w:val="00E42570"/>
    <w:rsid w:val="00E4482D"/>
    <w:rsid w:val="00E463A9"/>
    <w:rsid w:val="00E4777B"/>
    <w:rsid w:val="00E50C9B"/>
    <w:rsid w:val="00E55240"/>
    <w:rsid w:val="00E56206"/>
    <w:rsid w:val="00E57389"/>
    <w:rsid w:val="00E57A14"/>
    <w:rsid w:val="00E6337E"/>
    <w:rsid w:val="00E64378"/>
    <w:rsid w:val="00E64671"/>
    <w:rsid w:val="00E655FB"/>
    <w:rsid w:val="00E67AAB"/>
    <w:rsid w:val="00E67AF9"/>
    <w:rsid w:val="00E71EA4"/>
    <w:rsid w:val="00E71EDC"/>
    <w:rsid w:val="00E742E4"/>
    <w:rsid w:val="00E77099"/>
    <w:rsid w:val="00E77EEF"/>
    <w:rsid w:val="00E81DAA"/>
    <w:rsid w:val="00E82645"/>
    <w:rsid w:val="00E85F06"/>
    <w:rsid w:val="00E873B0"/>
    <w:rsid w:val="00E877DB"/>
    <w:rsid w:val="00E878AA"/>
    <w:rsid w:val="00E93707"/>
    <w:rsid w:val="00E97688"/>
    <w:rsid w:val="00EA2F43"/>
    <w:rsid w:val="00EA3FDB"/>
    <w:rsid w:val="00EA7592"/>
    <w:rsid w:val="00EB175C"/>
    <w:rsid w:val="00EB1BC4"/>
    <w:rsid w:val="00EB7A57"/>
    <w:rsid w:val="00EB7B14"/>
    <w:rsid w:val="00EC1999"/>
    <w:rsid w:val="00EC4A25"/>
    <w:rsid w:val="00ED5E6C"/>
    <w:rsid w:val="00EE11F8"/>
    <w:rsid w:val="00EE3C1D"/>
    <w:rsid w:val="00EE5B45"/>
    <w:rsid w:val="00EF14AC"/>
    <w:rsid w:val="00EF1607"/>
    <w:rsid w:val="00EF2082"/>
    <w:rsid w:val="00EF66A1"/>
    <w:rsid w:val="00EF6B9D"/>
    <w:rsid w:val="00F04524"/>
    <w:rsid w:val="00F0490D"/>
    <w:rsid w:val="00F07599"/>
    <w:rsid w:val="00F1029B"/>
    <w:rsid w:val="00F111A7"/>
    <w:rsid w:val="00F12333"/>
    <w:rsid w:val="00F14FDC"/>
    <w:rsid w:val="00F220AC"/>
    <w:rsid w:val="00F2315C"/>
    <w:rsid w:val="00F25707"/>
    <w:rsid w:val="00F318F6"/>
    <w:rsid w:val="00F326A0"/>
    <w:rsid w:val="00F40F2F"/>
    <w:rsid w:val="00F43250"/>
    <w:rsid w:val="00F43593"/>
    <w:rsid w:val="00F44272"/>
    <w:rsid w:val="00F553C3"/>
    <w:rsid w:val="00F5657E"/>
    <w:rsid w:val="00F567E2"/>
    <w:rsid w:val="00F56BFC"/>
    <w:rsid w:val="00F57CD5"/>
    <w:rsid w:val="00F6063A"/>
    <w:rsid w:val="00F60738"/>
    <w:rsid w:val="00F61242"/>
    <w:rsid w:val="00F6274E"/>
    <w:rsid w:val="00F63DCB"/>
    <w:rsid w:val="00F70118"/>
    <w:rsid w:val="00F72F9F"/>
    <w:rsid w:val="00F756FE"/>
    <w:rsid w:val="00F75B32"/>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5556"/>
    <w:rsid w:val="00FC6324"/>
    <w:rsid w:val="00FC7F31"/>
    <w:rsid w:val="00FD29BF"/>
    <w:rsid w:val="00FD327B"/>
    <w:rsid w:val="00FD70FD"/>
    <w:rsid w:val="00FE1900"/>
    <w:rsid w:val="00FE3270"/>
    <w:rsid w:val="00FE39CF"/>
    <w:rsid w:val="00FE4956"/>
    <w:rsid w:val="00FE5257"/>
    <w:rsid w:val="00FE5284"/>
    <w:rsid w:val="00FE532B"/>
    <w:rsid w:val="00FE7DA9"/>
    <w:rsid w:val="00FF374D"/>
    <w:rsid w:val="00FF40DA"/>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ED7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DF51B6"/>
    <w:rPr>
      <w:sz w:val="16"/>
      <w:szCs w:val="16"/>
    </w:rPr>
  </w:style>
  <w:style w:type="paragraph" w:styleId="CommentText">
    <w:name w:val="annotation text"/>
    <w:basedOn w:val="Normal"/>
    <w:link w:val="CommentTextChar"/>
    <w:uiPriority w:val="99"/>
    <w:semiHidden/>
    <w:unhideWhenUsed/>
    <w:rsid w:val="00DF51B6"/>
    <w:pPr>
      <w:spacing w:line="240" w:lineRule="auto"/>
    </w:pPr>
    <w:rPr>
      <w:sz w:val="20"/>
    </w:rPr>
  </w:style>
  <w:style w:type="character" w:customStyle="1" w:styleId="CommentTextChar">
    <w:name w:val="Comment Text Char"/>
    <w:basedOn w:val="DefaultParagraphFont"/>
    <w:link w:val="CommentText"/>
    <w:uiPriority w:val="99"/>
    <w:semiHidden/>
    <w:rsid w:val="00DF51B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51B6"/>
    <w:rPr>
      <w:b/>
      <w:bCs/>
    </w:rPr>
  </w:style>
  <w:style w:type="character" w:customStyle="1" w:styleId="CommentSubjectChar">
    <w:name w:val="Comment Subject Char"/>
    <w:basedOn w:val="CommentTextChar"/>
    <w:link w:val="CommentSubject"/>
    <w:uiPriority w:val="99"/>
    <w:semiHidden/>
    <w:rsid w:val="00DF51B6"/>
    <w:rPr>
      <w:rFonts w:eastAsia="Times New Roman" w:cs="Times New Roman"/>
      <w:b/>
      <w:bCs/>
      <w:sz w:val="20"/>
      <w:szCs w:val="20"/>
    </w:rPr>
  </w:style>
  <w:style w:type="paragraph" w:customStyle="1" w:styleId="Normal1">
    <w:name w:val="Normal1"/>
    <w:rsid w:val="00FC5556"/>
    <w:pPr>
      <w:spacing w:after="0" w:line="276" w:lineRule="auto"/>
    </w:pPr>
    <w:rPr>
      <w:rFonts w:ascii="Arial" w:eastAsia="Arial" w:hAnsi="Arial" w:cs="Arial"/>
      <w:color w:val="000000"/>
      <w:sz w:val="22"/>
      <w:lang w:eastAsia="ja-JP"/>
    </w:rPr>
  </w:style>
  <w:style w:type="paragraph" w:styleId="BodyText">
    <w:name w:val="Body Text"/>
    <w:basedOn w:val="Normal"/>
    <w:link w:val="BodyTextChar"/>
    <w:rsid w:val="00B32D4C"/>
    <w:pPr>
      <w:spacing w:line="240" w:lineRule="auto"/>
      <w:ind w:firstLine="0"/>
    </w:pPr>
    <w:rPr>
      <w:rFonts w:ascii="Garamond" w:hAnsi="Garamond"/>
      <w:sz w:val="28"/>
    </w:rPr>
  </w:style>
  <w:style w:type="character" w:customStyle="1" w:styleId="BodyTextChar">
    <w:name w:val="Body Text Char"/>
    <w:basedOn w:val="DefaultParagraphFont"/>
    <w:link w:val="BodyText"/>
    <w:rsid w:val="00B32D4C"/>
    <w:rPr>
      <w:rFonts w:ascii="Garamond" w:eastAsia="Times New Roman" w:hAnsi="Garamond" w:cs="Times New Roman"/>
      <w:sz w:val="28"/>
      <w:szCs w:val="20"/>
    </w:rPr>
  </w:style>
  <w:style w:type="paragraph" w:styleId="Revision">
    <w:name w:val="Revision"/>
    <w:hidden/>
    <w:uiPriority w:val="99"/>
    <w:semiHidden/>
    <w:rsid w:val="008C54FE"/>
    <w:pPr>
      <w:spacing w:after="0"/>
    </w:pPr>
    <w:rPr>
      <w:rFonts w:eastAsia="Times New Roman" w:cs="Times New Roman"/>
      <w:szCs w:val="20"/>
    </w:rPr>
  </w:style>
  <w:style w:type="character" w:styleId="Hyperlink">
    <w:name w:val="Hyperlink"/>
    <w:basedOn w:val="DefaultParagraphFont"/>
    <w:uiPriority w:val="99"/>
    <w:unhideWhenUsed/>
    <w:rsid w:val="005B29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DF51B6"/>
    <w:rPr>
      <w:sz w:val="16"/>
      <w:szCs w:val="16"/>
    </w:rPr>
  </w:style>
  <w:style w:type="paragraph" w:styleId="CommentText">
    <w:name w:val="annotation text"/>
    <w:basedOn w:val="Normal"/>
    <w:link w:val="CommentTextChar"/>
    <w:uiPriority w:val="99"/>
    <w:semiHidden/>
    <w:unhideWhenUsed/>
    <w:rsid w:val="00DF51B6"/>
    <w:pPr>
      <w:spacing w:line="240" w:lineRule="auto"/>
    </w:pPr>
    <w:rPr>
      <w:sz w:val="20"/>
    </w:rPr>
  </w:style>
  <w:style w:type="character" w:customStyle="1" w:styleId="CommentTextChar">
    <w:name w:val="Comment Text Char"/>
    <w:basedOn w:val="DefaultParagraphFont"/>
    <w:link w:val="CommentText"/>
    <w:uiPriority w:val="99"/>
    <w:semiHidden/>
    <w:rsid w:val="00DF51B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51B6"/>
    <w:rPr>
      <w:b/>
      <w:bCs/>
    </w:rPr>
  </w:style>
  <w:style w:type="character" w:customStyle="1" w:styleId="CommentSubjectChar">
    <w:name w:val="Comment Subject Char"/>
    <w:basedOn w:val="CommentTextChar"/>
    <w:link w:val="CommentSubject"/>
    <w:uiPriority w:val="99"/>
    <w:semiHidden/>
    <w:rsid w:val="00DF51B6"/>
    <w:rPr>
      <w:rFonts w:eastAsia="Times New Roman" w:cs="Times New Roman"/>
      <w:b/>
      <w:bCs/>
      <w:sz w:val="20"/>
      <w:szCs w:val="20"/>
    </w:rPr>
  </w:style>
  <w:style w:type="paragraph" w:customStyle="1" w:styleId="Normal1">
    <w:name w:val="Normal1"/>
    <w:rsid w:val="00FC5556"/>
    <w:pPr>
      <w:spacing w:after="0" w:line="276" w:lineRule="auto"/>
    </w:pPr>
    <w:rPr>
      <w:rFonts w:ascii="Arial" w:eastAsia="Arial" w:hAnsi="Arial" w:cs="Arial"/>
      <w:color w:val="000000"/>
      <w:sz w:val="22"/>
      <w:lang w:eastAsia="ja-JP"/>
    </w:rPr>
  </w:style>
  <w:style w:type="paragraph" w:styleId="BodyText">
    <w:name w:val="Body Text"/>
    <w:basedOn w:val="Normal"/>
    <w:link w:val="BodyTextChar"/>
    <w:rsid w:val="00B32D4C"/>
    <w:pPr>
      <w:spacing w:line="240" w:lineRule="auto"/>
      <w:ind w:firstLine="0"/>
    </w:pPr>
    <w:rPr>
      <w:rFonts w:ascii="Garamond" w:hAnsi="Garamond"/>
      <w:sz w:val="28"/>
    </w:rPr>
  </w:style>
  <w:style w:type="character" w:customStyle="1" w:styleId="BodyTextChar">
    <w:name w:val="Body Text Char"/>
    <w:basedOn w:val="DefaultParagraphFont"/>
    <w:link w:val="BodyText"/>
    <w:rsid w:val="00B32D4C"/>
    <w:rPr>
      <w:rFonts w:ascii="Garamond" w:eastAsia="Times New Roman" w:hAnsi="Garamond" w:cs="Times New Roman"/>
      <w:sz w:val="28"/>
      <w:szCs w:val="20"/>
    </w:rPr>
  </w:style>
  <w:style w:type="paragraph" w:styleId="Revision">
    <w:name w:val="Revision"/>
    <w:hidden/>
    <w:uiPriority w:val="99"/>
    <w:semiHidden/>
    <w:rsid w:val="008C54FE"/>
    <w:pPr>
      <w:spacing w:after="0"/>
    </w:pPr>
    <w:rPr>
      <w:rFonts w:eastAsia="Times New Roman" w:cs="Times New Roman"/>
      <w:szCs w:val="20"/>
    </w:rPr>
  </w:style>
  <w:style w:type="character" w:styleId="Hyperlink">
    <w:name w:val="Hyperlink"/>
    <w:basedOn w:val="DefaultParagraphFont"/>
    <w:uiPriority w:val="99"/>
    <w:unhideWhenUsed/>
    <w:rsid w:val="005B2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rley.wright@acf.hh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irley.wright@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47A3FD6D19A44AF2379E8AD387679" ma:contentTypeVersion="2" ma:contentTypeDescription="Create a new document." ma:contentTypeScope="" ma:versionID="be9c79ae2101e94a1121f33e98bab2b5">
  <xsd:schema xmlns:xsd="http://www.w3.org/2001/XMLSchema" xmlns:xs="http://www.w3.org/2001/XMLSchema" xmlns:p="http://schemas.microsoft.com/office/2006/metadata/properties" xmlns:ns2="fbde35ce-3104-462a-a03b-2d56684cc781" targetNamespace="http://schemas.microsoft.com/office/2006/metadata/properties" ma:root="true" ma:fieldsID="877df830e37e804c864d33b25391282b" ns2:_="">
    <xsd:import namespace="fbde35ce-3104-462a-a03b-2d56684cc7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e35ce-3104-462a-a03b-2d56684cc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26EFB-3779-4B37-8210-C9BB57856A8F}">
  <ds:schemaRefs>
    <ds:schemaRef ds:uri="http://schemas.microsoft.com/sharepoint/v3/contenttype/forms"/>
  </ds:schemaRefs>
</ds:datastoreItem>
</file>

<file path=customXml/itemProps2.xml><?xml version="1.0" encoding="utf-8"?>
<ds:datastoreItem xmlns:ds="http://schemas.openxmlformats.org/officeDocument/2006/customXml" ds:itemID="{4AE1352A-2D95-43C3-8C18-742B18D7D989}">
  <ds:schemaRefs>
    <ds:schemaRef ds:uri="http://purl.org/dc/elements/1.1/"/>
    <ds:schemaRef ds:uri="http://schemas.microsoft.com/office/2006/metadata/properties"/>
    <ds:schemaRef ds:uri="http://purl.org/dc/terms/"/>
    <ds:schemaRef ds:uri="http://schemas.openxmlformats.org/package/2006/metadata/core-properties"/>
    <ds:schemaRef ds:uri="fbde35ce-3104-462a-a03b-2d56684cc78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7F778A-A5F2-4289-A4F7-B755F39FC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e35ce-3104-462a-a03b-2d56684cc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C81FC-FDD0-4CA0-A9A5-F5E9319A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Rosenberg</dc:creator>
  <cp:lastModifiedBy>SYSTEM</cp:lastModifiedBy>
  <cp:revision>2</cp:revision>
  <cp:lastPrinted>2019-02-12T19:51:00Z</cp:lastPrinted>
  <dcterms:created xsi:type="dcterms:W3CDTF">2019-07-15T19:42:00Z</dcterms:created>
  <dcterms:modified xsi:type="dcterms:W3CDTF">2019-07-15T19:42:00Z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0x01010095F47A3FD6D19A44AF2379E8AD387679</vt:lpwstr>
  </property>
</Properties>
</file>