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DC095" w14:textId="77777777" w:rsidR="001C044F" w:rsidRPr="001A5C38" w:rsidRDefault="001C044F" w:rsidP="001C044F">
      <w:pPr>
        <w:rPr>
          <w:rFonts w:ascii="Arial Black" w:hAnsi="Arial Black"/>
        </w:rPr>
      </w:pPr>
      <w:bookmarkStart w:id="0" w:name="_GoBack"/>
      <w:bookmarkEnd w:id="0"/>
    </w:p>
    <w:p w14:paraId="2F6DC096" w14:textId="77777777" w:rsidR="001C044F" w:rsidRPr="001A5C38" w:rsidRDefault="001C044F" w:rsidP="001C044F">
      <w:pPr>
        <w:rPr>
          <w:rFonts w:ascii="Arial Black" w:hAnsi="Arial Black"/>
        </w:rPr>
      </w:pPr>
    </w:p>
    <w:p w14:paraId="2F6DC097" w14:textId="77777777" w:rsidR="001C044F" w:rsidRPr="001A5C38" w:rsidRDefault="001C044F" w:rsidP="001C044F">
      <w:pPr>
        <w:rPr>
          <w:rFonts w:ascii="Arial Black" w:hAnsi="Arial Black"/>
        </w:rPr>
      </w:pPr>
    </w:p>
    <w:p w14:paraId="2F6DC098" w14:textId="77777777" w:rsidR="001C044F" w:rsidRPr="001A5C38" w:rsidRDefault="001C044F" w:rsidP="001C044F">
      <w:pPr>
        <w:rPr>
          <w:rFonts w:ascii="Arial Black" w:hAnsi="Arial Black"/>
        </w:rPr>
      </w:pPr>
    </w:p>
    <w:p w14:paraId="2F6DC099" w14:textId="77777777" w:rsidR="001C044F" w:rsidRPr="001A5C38" w:rsidRDefault="001C044F" w:rsidP="001C044F">
      <w:pPr>
        <w:rPr>
          <w:rFonts w:ascii="Arial Black" w:hAnsi="Arial Black"/>
        </w:rPr>
      </w:pPr>
    </w:p>
    <w:p w14:paraId="2F6DC09A" w14:textId="77777777" w:rsidR="001C044F" w:rsidRPr="001A5C38" w:rsidRDefault="001C044F" w:rsidP="001C044F">
      <w:pPr>
        <w:rPr>
          <w:rFonts w:ascii="Arial Black" w:hAnsi="Arial Black"/>
        </w:rPr>
      </w:pPr>
    </w:p>
    <w:p w14:paraId="2F6DC09B" w14:textId="5E8C66C1" w:rsidR="001C044F" w:rsidRPr="001A5C38" w:rsidRDefault="001C044F" w:rsidP="001C044F">
      <w:pPr>
        <w:pStyle w:val="MarkforAppendixHeadingBlack"/>
        <w:rPr>
          <w:rFonts w:ascii="Arial Black" w:hAnsi="Arial Black"/>
        </w:rPr>
      </w:pPr>
      <w:r w:rsidRPr="001A5C38">
        <w:rPr>
          <w:rFonts w:ascii="Arial Black" w:hAnsi="Arial Black"/>
        </w:rPr>
        <w:t>Instrument #</w:t>
      </w:r>
      <w:r w:rsidR="00247838" w:rsidRPr="001A5C38">
        <w:rPr>
          <w:rFonts w:ascii="Arial Black" w:hAnsi="Arial Black"/>
        </w:rPr>
        <w:t>4</w:t>
      </w:r>
      <w:r w:rsidRPr="001A5C38">
        <w:rPr>
          <w:rFonts w:ascii="Arial Black" w:hAnsi="Arial Black"/>
        </w:rPr>
        <w:t xml:space="preserve"> </w:t>
      </w:r>
      <w:r w:rsidRPr="001A5C38">
        <w:rPr>
          <w:rFonts w:ascii="Arial Black" w:hAnsi="Arial Black"/>
        </w:rPr>
        <w:br/>
        <w:t>Sub</w:t>
      </w:r>
      <w:r w:rsidR="004D04C8" w:rsidRPr="001A5C38">
        <w:rPr>
          <w:rFonts w:ascii="Arial Black" w:hAnsi="Arial Black"/>
        </w:rPr>
        <w:t>-</w:t>
      </w:r>
      <w:r w:rsidRPr="001A5C38">
        <w:rPr>
          <w:rFonts w:ascii="Arial Black" w:hAnsi="Arial Black"/>
        </w:rPr>
        <w:t xml:space="preserve">awardee </w:t>
      </w:r>
      <w:r w:rsidR="0015437F" w:rsidRPr="001A5C38">
        <w:rPr>
          <w:rFonts w:ascii="Arial Black" w:hAnsi="Arial Black"/>
        </w:rPr>
        <w:t xml:space="preserve">provider </w:t>
      </w:r>
      <w:r w:rsidRPr="001A5C38">
        <w:rPr>
          <w:rFonts w:ascii="Arial Black" w:hAnsi="Arial Black"/>
        </w:rPr>
        <w:t>data collection and reporting</w:t>
      </w:r>
    </w:p>
    <w:p w14:paraId="2F6DC09C" w14:textId="77777777" w:rsidR="001C044F" w:rsidRDefault="001C044F" w:rsidP="001C044F"/>
    <w:p w14:paraId="2F6DC09D" w14:textId="77777777" w:rsidR="001C044F" w:rsidRDefault="001C044F" w:rsidP="001C044F"/>
    <w:p w14:paraId="2F6DC09E" w14:textId="77777777" w:rsidR="001C044F" w:rsidRPr="001C044F" w:rsidRDefault="001C044F" w:rsidP="001C044F">
      <w:pPr>
        <w:sectPr w:rsidR="001C044F" w:rsidRPr="001C044F" w:rsidSect="007C0CD8">
          <w:headerReference w:type="first" r:id="rId12"/>
          <w:endnotePr>
            <w:numFmt w:val="decimal"/>
          </w:endnotePr>
          <w:pgSz w:w="12240" w:h="15840" w:code="1"/>
          <w:pgMar w:top="1440" w:right="1440" w:bottom="576" w:left="1440" w:header="720" w:footer="576" w:gutter="0"/>
          <w:cols w:space="720"/>
          <w:docGrid w:linePitch="326"/>
        </w:sectPr>
      </w:pPr>
    </w:p>
    <w:p w14:paraId="2F6DC09F" w14:textId="4B4ED620" w:rsidR="003B0541" w:rsidRPr="001A5C38" w:rsidRDefault="003B0541" w:rsidP="003B0541">
      <w:pPr>
        <w:pStyle w:val="Heading1Black"/>
        <w:rPr>
          <w:rFonts w:ascii="Arial Black" w:hAnsi="Arial Black"/>
        </w:rPr>
      </w:pPr>
      <w:r w:rsidRPr="001A5C38">
        <w:rPr>
          <w:rFonts w:ascii="Arial Black" w:hAnsi="Arial Black"/>
        </w:rPr>
        <w:lastRenderedPageBreak/>
        <w:t xml:space="preserve">Sub-Awardee </w:t>
      </w:r>
      <w:r w:rsidR="0015437F" w:rsidRPr="001A5C38">
        <w:rPr>
          <w:rFonts w:ascii="Arial Black" w:hAnsi="Arial Black"/>
        </w:rPr>
        <w:t xml:space="preserve">provider </w:t>
      </w:r>
      <w:r w:rsidRPr="001A5C38">
        <w:rPr>
          <w:rFonts w:ascii="Arial Black" w:hAnsi="Arial Black"/>
        </w:rPr>
        <w:t>Data Collection and Reporting</w:t>
      </w:r>
    </w:p>
    <w:p w14:paraId="2F6DC0A0" w14:textId="2A796590" w:rsidR="003B0541" w:rsidRPr="001A5C38" w:rsidRDefault="003B0541" w:rsidP="003B0541">
      <w:pPr>
        <w:pStyle w:val="NormalSS"/>
        <w:rPr>
          <w:rFonts w:ascii="Times New Roman" w:hAnsi="Times New Roman"/>
          <w:sz w:val="23"/>
          <w:szCs w:val="23"/>
        </w:rPr>
      </w:pPr>
      <w:r w:rsidRPr="001A5C38">
        <w:rPr>
          <w:rFonts w:ascii="Times New Roman" w:hAnsi="Times New Roman"/>
          <w:sz w:val="23"/>
          <w:szCs w:val="23"/>
        </w:rPr>
        <w:t xml:space="preserve">The </w:t>
      </w:r>
      <w:r w:rsidR="00FB7124" w:rsidRPr="001A5C38">
        <w:rPr>
          <w:rFonts w:ascii="Times New Roman" w:hAnsi="Times New Roman"/>
          <w:sz w:val="23"/>
          <w:szCs w:val="23"/>
        </w:rPr>
        <w:t>416</w:t>
      </w:r>
      <w:r w:rsidRPr="001A5C38">
        <w:rPr>
          <w:rFonts w:ascii="Times New Roman" w:hAnsi="Times New Roman"/>
          <w:sz w:val="23"/>
          <w:szCs w:val="23"/>
        </w:rPr>
        <w:t xml:space="preserve"> estimated sub-awardee</w:t>
      </w:r>
      <w:r w:rsidR="0015437F" w:rsidRPr="001A5C38">
        <w:rPr>
          <w:rFonts w:ascii="Times New Roman" w:hAnsi="Times New Roman"/>
          <w:sz w:val="23"/>
          <w:szCs w:val="23"/>
        </w:rPr>
        <w:t xml:space="preserve"> provider</w:t>
      </w:r>
      <w:r w:rsidRPr="001A5C38">
        <w:rPr>
          <w:rFonts w:ascii="Times New Roman" w:hAnsi="Times New Roman"/>
          <w:sz w:val="23"/>
          <w:szCs w:val="23"/>
        </w:rPr>
        <w:t xml:space="preserve">s will support the PAS by supplying grantees with measures on participant demographics, behaviors, intentions, and perceived effects; attendance, reach, and dosage; implementation challenges and needs for technical assistance; and, structure, cost, and support for program implementation. These measures will be provided </w:t>
      </w:r>
      <w:r w:rsidR="00CE5D83" w:rsidRPr="001A5C38">
        <w:rPr>
          <w:rFonts w:ascii="Times New Roman" w:hAnsi="Times New Roman"/>
          <w:sz w:val="23"/>
          <w:szCs w:val="23"/>
        </w:rPr>
        <w:t>twice a year</w:t>
      </w:r>
      <w:r w:rsidRPr="001A5C38">
        <w:rPr>
          <w:rFonts w:ascii="Times New Roman" w:hAnsi="Times New Roman"/>
          <w:sz w:val="23"/>
          <w:szCs w:val="23"/>
        </w:rPr>
        <w:t xml:space="preserve"> by the sub-awardees to the grantees. The contractor (Mathematica Policy Research) will develop tools to support sub-awardees in their aggregation of the data originating from the implementation sites, and the reporting of data from the sub-awardees to the grantees. However, these tools are considered voluntary and to be used at the discretion of the sub-awardees. Sub-awardees may elect to use alternative means to aggregate and collect the data that will be submitted to the grantees. The only requirement will be that all grantees report the required measures into the national system systematically, and for that they will use an online form that is described in Instrument </w:t>
      </w:r>
      <w:r w:rsidR="00742647" w:rsidRPr="001A5C38">
        <w:rPr>
          <w:rFonts w:ascii="Times New Roman" w:hAnsi="Times New Roman"/>
          <w:sz w:val="23"/>
          <w:szCs w:val="23"/>
        </w:rPr>
        <w:t>3</w:t>
      </w:r>
      <w:r w:rsidRPr="001A5C38">
        <w:rPr>
          <w:rFonts w:ascii="Times New Roman" w:hAnsi="Times New Roman"/>
          <w:sz w:val="23"/>
          <w:szCs w:val="23"/>
        </w:rPr>
        <w:t xml:space="preserve">: Performance Reporting System Data Entry Form. Sub-awardees will not be required to use this entry form. </w:t>
      </w:r>
    </w:p>
    <w:p w14:paraId="2F6DC0A1" w14:textId="77777777" w:rsidR="003B0541" w:rsidRPr="001A5C38" w:rsidRDefault="003B0541" w:rsidP="003B0541">
      <w:pPr>
        <w:pStyle w:val="NormalSS"/>
        <w:rPr>
          <w:rFonts w:ascii="Times New Roman" w:hAnsi="Times New Roman"/>
          <w:i/>
          <w:sz w:val="23"/>
          <w:szCs w:val="23"/>
        </w:rPr>
      </w:pPr>
      <w:r w:rsidRPr="001A5C38">
        <w:rPr>
          <w:rFonts w:ascii="Times New Roman" w:hAnsi="Times New Roman"/>
          <w:i/>
          <w:sz w:val="23"/>
          <w:szCs w:val="23"/>
        </w:rPr>
        <w:t>For measures of demographics, behaviors, intentions, and perceived effects, sub-awardees will:</w:t>
      </w:r>
    </w:p>
    <w:p w14:paraId="2F6DC0A2" w14:textId="77777777" w:rsidR="003B0541" w:rsidRPr="001A5C38" w:rsidRDefault="003B0541" w:rsidP="003B0541">
      <w:pPr>
        <w:pStyle w:val="BulletBlack"/>
        <w:ind w:left="1152" w:hanging="360"/>
        <w:rPr>
          <w:rFonts w:ascii="Times New Roman" w:hAnsi="Times New Roman"/>
          <w:sz w:val="23"/>
          <w:szCs w:val="23"/>
        </w:rPr>
      </w:pPr>
      <w:r w:rsidRPr="001A5C38">
        <w:rPr>
          <w:rFonts w:ascii="Times New Roman" w:hAnsi="Times New Roman"/>
          <w:b/>
          <w:sz w:val="23"/>
          <w:szCs w:val="23"/>
        </w:rPr>
        <w:t>Across all implementation sites, aggregate data from participant entry and exit surveys.</w:t>
      </w:r>
      <w:r w:rsidRPr="001A5C38">
        <w:rPr>
          <w:rFonts w:ascii="Times New Roman" w:hAnsi="Times New Roman"/>
          <w:sz w:val="23"/>
          <w:szCs w:val="23"/>
        </w:rPr>
        <w:t xml:space="preserve"> The data from the completed surveys will be submitted to the sub-awardees by the implementation site facilitators. Sub-awardees will aggregate the data from the surveys and submit the aggregated measures to the grantees. </w:t>
      </w:r>
    </w:p>
    <w:p w14:paraId="2F6DC0A3" w14:textId="77777777" w:rsidR="003B0541" w:rsidRPr="001A5C38" w:rsidRDefault="003B0541" w:rsidP="003B0541">
      <w:pPr>
        <w:pStyle w:val="NormalSS"/>
        <w:rPr>
          <w:rFonts w:ascii="Times New Roman" w:hAnsi="Times New Roman"/>
          <w:i/>
          <w:sz w:val="23"/>
          <w:szCs w:val="23"/>
        </w:rPr>
      </w:pPr>
      <w:r w:rsidRPr="001A5C38">
        <w:rPr>
          <w:rFonts w:ascii="Times New Roman" w:hAnsi="Times New Roman"/>
          <w:i/>
          <w:sz w:val="23"/>
          <w:szCs w:val="23"/>
        </w:rPr>
        <w:t xml:space="preserve">For measures of attendance, reach, and dosage, sub-awardees will: </w:t>
      </w:r>
    </w:p>
    <w:p w14:paraId="2F6DC0A4" w14:textId="15F744B2" w:rsidR="003B0541" w:rsidRPr="001A5C38" w:rsidRDefault="003B0541" w:rsidP="003B0541">
      <w:pPr>
        <w:pStyle w:val="BulletBlack"/>
        <w:ind w:left="1152" w:hanging="360"/>
        <w:rPr>
          <w:rFonts w:ascii="Times New Roman" w:hAnsi="Times New Roman"/>
          <w:i/>
          <w:sz w:val="23"/>
          <w:szCs w:val="23"/>
        </w:rPr>
      </w:pPr>
      <w:r w:rsidRPr="001A5C38">
        <w:rPr>
          <w:rFonts w:ascii="Times New Roman" w:hAnsi="Times New Roman"/>
          <w:b/>
          <w:sz w:val="23"/>
          <w:szCs w:val="23"/>
        </w:rPr>
        <w:t>Across all implementation sites, aggregate the number of youth ever served by program setting</w:t>
      </w:r>
      <w:r w:rsidR="00742647" w:rsidRPr="001A5C38">
        <w:rPr>
          <w:rFonts w:ascii="Times New Roman" w:hAnsi="Times New Roman"/>
          <w:b/>
          <w:sz w:val="23"/>
          <w:szCs w:val="23"/>
        </w:rPr>
        <w:t xml:space="preserve"> and</w:t>
      </w:r>
      <w:r w:rsidRPr="001A5C38">
        <w:rPr>
          <w:rFonts w:ascii="Times New Roman" w:hAnsi="Times New Roman"/>
          <w:b/>
          <w:sz w:val="23"/>
          <w:szCs w:val="23"/>
        </w:rPr>
        <w:t xml:space="preserve"> population, participant attendance, and program hours intended and delivered.</w:t>
      </w:r>
      <w:r w:rsidRPr="001A5C38">
        <w:rPr>
          <w:rFonts w:ascii="Times New Roman" w:hAnsi="Times New Roman"/>
          <w:sz w:val="23"/>
          <w:szCs w:val="23"/>
        </w:rPr>
        <w:t xml:space="preserve"> These data will be submitted to the sub-awardees by the implementation site facilitators. Sub-awardees will aggregate the data and submit the aggregate measures to the grantees. </w:t>
      </w:r>
    </w:p>
    <w:p w14:paraId="2F6DC0A5" w14:textId="77777777" w:rsidR="003B0541" w:rsidRPr="00F771F3" w:rsidRDefault="003B0541" w:rsidP="003B0541">
      <w:pPr>
        <w:pStyle w:val="NormalSS"/>
        <w:rPr>
          <w:rFonts w:ascii="Times New Roman" w:hAnsi="Times New Roman"/>
          <w:i/>
          <w:spacing w:val="-3"/>
          <w:sz w:val="23"/>
          <w:szCs w:val="23"/>
        </w:rPr>
      </w:pPr>
      <w:r w:rsidRPr="00F771F3">
        <w:rPr>
          <w:rFonts w:ascii="Times New Roman" w:hAnsi="Times New Roman"/>
          <w:i/>
          <w:spacing w:val="-3"/>
          <w:sz w:val="23"/>
          <w:szCs w:val="23"/>
        </w:rPr>
        <w:t>For measures of implementation challenges and needs for technical assistance, sub-awardees will:</w:t>
      </w:r>
    </w:p>
    <w:p w14:paraId="2F6DC0A6" w14:textId="77777777" w:rsidR="003B0541" w:rsidRPr="001A5C38" w:rsidRDefault="003B0541" w:rsidP="003B0541">
      <w:pPr>
        <w:pStyle w:val="BulletBlack"/>
        <w:ind w:left="1152" w:hanging="360"/>
        <w:rPr>
          <w:rFonts w:ascii="Times New Roman" w:hAnsi="Times New Roman"/>
          <w:i/>
          <w:sz w:val="23"/>
          <w:szCs w:val="23"/>
        </w:rPr>
      </w:pPr>
      <w:r w:rsidRPr="001A5C38">
        <w:rPr>
          <w:rFonts w:ascii="Times New Roman" w:hAnsi="Times New Roman"/>
          <w:b/>
          <w:sz w:val="23"/>
          <w:szCs w:val="23"/>
        </w:rPr>
        <w:t>Report on the challenges they have experienced, and areas where technical assistance could be beneficial.</w:t>
      </w:r>
      <w:r w:rsidRPr="001A5C38">
        <w:rPr>
          <w:rFonts w:ascii="Times New Roman" w:hAnsi="Times New Roman"/>
          <w:sz w:val="23"/>
          <w:szCs w:val="23"/>
        </w:rPr>
        <w:t xml:space="preserve"> The sub-awardees will report to the grantees on implementation challenges encountered as they delivered the </w:t>
      </w:r>
      <w:proofErr w:type="gramStart"/>
      <w:r w:rsidRPr="001A5C38">
        <w:rPr>
          <w:rFonts w:ascii="Times New Roman" w:hAnsi="Times New Roman"/>
          <w:sz w:val="23"/>
          <w:szCs w:val="23"/>
        </w:rPr>
        <w:t>program(s),</w:t>
      </w:r>
      <w:proofErr w:type="gramEnd"/>
      <w:r w:rsidRPr="001A5C38">
        <w:rPr>
          <w:rFonts w:ascii="Times New Roman" w:hAnsi="Times New Roman"/>
          <w:sz w:val="23"/>
          <w:szCs w:val="23"/>
        </w:rPr>
        <w:t xml:space="preserve"> and areas where implementation technical assistance could improve program delivery. </w:t>
      </w:r>
    </w:p>
    <w:p w14:paraId="2F6DC0A7" w14:textId="77777777" w:rsidR="003B0541" w:rsidRPr="001A5C38" w:rsidRDefault="003B0541" w:rsidP="003B0541">
      <w:pPr>
        <w:pStyle w:val="NormalSS"/>
        <w:rPr>
          <w:rFonts w:ascii="Times New Roman" w:hAnsi="Times New Roman"/>
          <w:i/>
          <w:sz w:val="23"/>
          <w:szCs w:val="23"/>
        </w:rPr>
      </w:pPr>
      <w:r w:rsidRPr="001A5C38">
        <w:rPr>
          <w:rFonts w:ascii="Times New Roman" w:hAnsi="Times New Roman"/>
          <w:i/>
          <w:sz w:val="23"/>
          <w:szCs w:val="23"/>
        </w:rPr>
        <w:t xml:space="preserve">For measures of structure, cost, and support of program implementation, sub-awardees will: </w:t>
      </w:r>
    </w:p>
    <w:p w14:paraId="588F47F4" w14:textId="654DB612" w:rsidR="006E5B48" w:rsidRPr="001A5C38" w:rsidRDefault="003B0541" w:rsidP="00BB2A67">
      <w:pPr>
        <w:pStyle w:val="BulletBlack"/>
        <w:ind w:left="1152" w:hanging="360"/>
        <w:rPr>
          <w:rFonts w:ascii="Times New Roman" w:hAnsi="Times New Roman"/>
          <w:sz w:val="23"/>
          <w:szCs w:val="23"/>
        </w:rPr>
      </w:pPr>
      <w:r w:rsidRPr="001A5C38">
        <w:rPr>
          <w:rFonts w:ascii="Times New Roman" w:hAnsi="Times New Roman"/>
          <w:b/>
          <w:sz w:val="23"/>
          <w:szCs w:val="23"/>
        </w:rPr>
        <w:t>Report on facilitators, training, program monitoring, funding sources, adulthood preparation subjects, and primary target populations.</w:t>
      </w:r>
      <w:r w:rsidRPr="001A5C38">
        <w:rPr>
          <w:rFonts w:ascii="Times New Roman" w:hAnsi="Times New Roman"/>
          <w:sz w:val="23"/>
          <w:szCs w:val="23"/>
        </w:rPr>
        <w:t xml:space="preserve"> These data will include the total number of facilitators delivering the program, and among those the number </w:t>
      </w:r>
      <w:proofErr w:type="gramStart"/>
      <w:r w:rsidRPr="001A5C38">
        <w:rPr>
          <w:rFonts w:ascii="Times New Roman" w:hAnsi="Times New Roman"/>
          <w:sz w:val="23"/>
          <w:szCs w:val="23"/>
        </w:rPr>
        <w:t>that received training and were</w:t>
      </w:r>
      <w:proofErr w:type="gramEnd"/>
      <w:r w:rsidRPr="001A5C38">
        <w:rPr>
          <w:rFonts w:ascii="Times New Roman" w:hAnsi="Times New Roman"/>
          <w:sz w:val="23"/>
          <w:szCs w:val="23"/>
        </w:rPr>
        <w:t xml:space="preserve"> observed delivering the program. The sub-awardees will also report on specific youth populations targeted for programming, the adulthood preparation subjects included in their programs, and the </w:t>
      </w:r>
      <w:r w:rsidR="0015437F" w:rsidRPr="001A5C38">
        <w:rPr>
          <w:rFonts w:ascii="Times New Roman" w:hAnsi="Times New Roman"/>
          <w:sz w:val="23"/>
          <w:szCs w:val="23"/>
        </w:rPr>
        <w:t>amounts</w:t>
      </w:r>
      <w:r w:rsidRPr="001A5C38">
        <w:rPr>
          <w:rFonts w:ascii="Times New Roman" w:hAnsi="Times New Roman"/>
          <w:sz w:val="23"/>
          <w:szCs w:val="23"/>
        </w:rPr>
        <w:t xml:space="preserve"> of program funding (from PREP and other sources). </w:t>
      </w:r>
    </w:p>
    <w:sectPr w:rsidR="006E5B48" w:rsidRPr="001A5C38" w:rsidSect="00544985">
      <w:headerReference w:type="default" r:id="rId13"/>
      <w:footerReference w:type="default" r:id="rId14"/>
      <w:headerReference w:type="first" r:id="rId15"/>
      <w:footerReference w:type="first" r:id="rId16"/>
      <w:endnotePr>
        <w:numFmt w:val="decimal"/>
      </w:endnotePr>
      <w:pgSz w:w="12240" w:h="15840" w:code="1"/>
      <w:pgMar w:top="1296" w:right="1440" w:bottom="576" w:left="1440" w:header="720" w:footer="43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865A3" w14:textId="77777777" w:rsidR="008F2BAB" w:rsidRDefault="008F2BAB">
      <w:pPr>
        <w:spacing w:line="240" w:lineRule="auto"/>
        <w:ind w:firstLine="0"/>
      </w:pPr>
    </w:p>
  </w:endnote>
  <w:endnote w:type="continuationSeparator" w:id="0">
    <w:p w14:paraId="4B39290A" w14:textId="77777777" w:rsidR="008F2BAB" w:rsidRDefault="008F2BAB">
      <w:pPr>
        <w:spacing w:line="240" w:lineRule="auto"/>
        <w:ind w:firstLine="0"/>
      </w:pPr>
    </w:p>
  </w:endnote>
  <w:endnote w:type="continuationNotice" w:id="1">
    <w:p w14:paraId="697547DA" w14:textId="77777777" w:rsidR="008F2BAB" w:rsidRDefault="008F2BAB">
      <w:pPr>
        <w:spacing w:line="240" w:lineRule="auto"/>
        <w:ind w:firstLine="0"/>
      </w:pPr>
    </w:p>
    <w:p w14:paraId="53526EE7" w14:textId="77777777" w:rsidR="008F2BAB" w:rsidRDefault="008F2BAB"/>
    <w:p w14:paraId="1C7585A9" w14:textId="77777777" w:rsidR="008F2BAB" w:rsidRDefault="008F2BA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Document2</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802112"/>
      <w:docPartObj>
        <w:docPartGallery w:val="Page Numbers (Bottom of Page)"/>
        <w:docPartUnique/>
      </w:docPartObj>
    </w:sdtPr>
    <w:sdtEndPr/>
    <w:sdtContent>
      <w:p w14:paraId="2F6DC0B3" w14:textId="117FF12A" w:rsidR="001C044F" w:rsidRDefault="007F6F37" w:rsidP="001C044F">
        <w:pPr>
          <w:pStyle w:val="Footer"/>
          <w:spacing w:before="120"/>
          <w:ind w:firstLine="0"/>
          <w:jc w:val="center"/>
        </w:pPr>
        <w:r>
          <w:fldChar w:fldCharType="begin"/>
        </w:r>
        <w:r>
          <w:instrText xml:space="preserve"> PAGE   \* MERGEFORMAT </w:instrText>
        </w:r>
        <w:r>
          <w:fldChar w:fldCharType="separate"/>
        </w:r>
        <w:r w:rsidR="001A5C3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973"/>
      <w:docPartObj>
        <w:docPartGallery w:val="Page Numbers (Bottom of Page)"/>
        <w:docPartUnique/>
      </w:docPartObj>
    </w:sdtPr>
    <w:sdtEndPr/>
    <w:sdtContent>
      <w:tbl>
        <w:tblPr>
          <w:tblStyle w:val="TableGrid"/>
          <w:tblW w:w="0" w:type="auto"/>
          <w:tblLook w:val="04A0" w:firstRow="1" w:lastRow="0" w:firstColumn="1" w:lastColumn="0" w:noHBand="0" w:noVBand="1"/>
        </w:tblPr>
        <w:tblGrid>
          <w:gridCol w:w="9350"/>
        </w:tblGrid>
        <w:tr w:rsidR="00A168C4" w14:paraId="02D609AB" w14:textId="77777777" w:rsidTr="001F4427">
          <w:tc>
            <w:tcPr>
              <w:tcW w:w="9350" w:type="dxa"/>
            </w:tcPr>
            <w:p w14:paraId="397AD41F" w14:textId="77777777" w:rsidR="00A168C4" w:rsidRPr="00584B26" w:rsidRDefault="00A168C4" w:rsidP="00A168C4">
              <w:pPr>
                <w:tabs>
                  <w:tab w:val="clear" w:pos="432"/>
                </w:tabs>
                <w:autoSpaceDE w:val="0"/>
                <w:autoSpaceDN w:val="0"/>
                <w:adjustRightInd w:val="0"/>
                <w:spacing w:before="40" w:after="40" w:line="240" w:lineRule="auto"/>
                <w:ind w:firstLine="0"/>
                <w:jc w:val="center"/>
                <w:rPr>
                  <w:rFonts w:ascii="Arial" w:hAnsi="Arial" w:cs="Arial"/>
                  <w:sz w:val="16"/>
                  <w:szCs w:val="16"/>
                </w:rPr>
              </w:pPr>
              <w:r w:rsidRPr="00584B26">
                <w:rPr>
                  <w:rFonts w:ascii="Arial" w:hAnsi="Arial" w:cs="Arial"/>
                  <w:sz w:val="16"/>
                  <w:szCs w:val="16"/>
                </w:rPr>
                <w:t>THE PAPERWORK REDUCTION ACT OF 1995</w:t>
              </w:r>
            </w:p>
            <w:p w14:paraId="38287324" w14:textId="77777777" w:rsidR="00A168C4" w:rsidRDefault="00A168C4" w:rsidP="00A168C4">
              <w:pPr>
                <w:spacing w:before="40" w:after="40" w:line="240" w:lineRule="auto"/>
                <w:ind w:firstLine="0"/>
                <w:jc w:val="center"/>
              </w:pPr>
              <w:r w:rsidRPr="00584B26">
                <w:rPr>
                  <w:rFonts w:ascii="Arial" w:hAnsi="Arial" w:cs="Arial"/>
                  <w:sz w:val="16"/>
                  <w:szCs w:val="16"/>
                </w:rPr>
                <w:t>Public reporting burden for this collection of information is estimated to average 12 to 14 hours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tc>
        </w:tr>
      </w:tbl>
      <w:p w14:paraId="276CC065" w14:textId="1D535FEC" w:rsidR="00A168C4" w:rsidRDefault="00A168C4" w:rsidP="00A168C4">
        <w:pPr>
          <w:pStyle w:val="Footer"/>
          <w:spacing w:before="120"/>
          <w:ind w:firstLine="0"/>
          <w:jc w:val="center"/>
        </w:pPr>
        <w:r>
          <w:fldChar w:fldCharType="begin"/>
        </w:r>
        <w:r>
          <w:instrText xml:space="preserve"> PAGE   \* MERGEFORMAT </w:instrText>
        </w:r>
        <w:r>
          <w:fldChar w:fldCharType="separate"/>
        </w:r>
        <w:r w:rsidR="00B4344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56D4F" w14:textId="77777777" w:rsidR="008F2BAB" w:rsidRDefault="008F2BAB">
      <w:pPr>
        <w:spacing w:line="240" w:lineRule="auto"/>
        <w:ind w:firstLine="0"/>
      </w:pPr>
      <w:r>
        <w:separator/>
      </w:r>
    </w:p>
  </w:footnote>
  <w:footnote w:type="continuationSeparator" w:id="0">
    <w:p w14:paraId="6DA4104C" w14:textId="77777777" w:rsidR="008F2BAB" w:rsidRDefault="008F2BAB">
      <w:pPr>
        <w:spacing w:line="240" w:lineRule="auto"/>
        <w:ind w:firstLine="0"/>
      </w:pPr>
      <w:r>
        <w:separator/>
      </w:r>
    </w:p>
    <w:p w14:paraId="4A121BD6" w14:textId="77777777" w:rsidR="008F2BAB" w:rsidRDefault="008F2BAB">
      <w:pPr>
        <w:spacing w:line="240" w:lineRule="auto"/>
        <w:ind w:firstLine="0"/>
        <w:rPr>
          <w:i/>
        </w:rPr>
      </w:pPr>
      <w:r>
        <w:rPr>
          <w:i/>
        </w:rPr>
        <w:t>(</w:t>
      </w:r>
      <w:proofErr w:type="gramStart"/>
      <w:r>
        <w:rPr>
          <w:i/>
        </w:rPr>
        <w:t>continued</w:t>
      </w:r>
      <w:proofErr w:type="gramEnd"/>
      <w:r>
        <w:rPr>
          <w:i/>
        </w:rPr>
        <w:t>)</w:t>
      </w:r>
    </w:p>
  </w:footnote>
  <w:footnote w:type="continuationNotice" w:id="1">
    <w:p w14:paraId="4E8E4E0B" w14:textId="77777777" w:rsidR="008F2BAB" w:rsidRDefault="008F2BA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11FC0"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Form approved</w:t>
    </w:r>
  </w:p>
  <w:p w14:paraId="25CBBEED"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OMB Control No:</w:t>
    </w:r>
  </w:p>
  <w:p w14:paraId="47DA57EE" w14:textId="2E00FFBB" w:rsidR="00A168C4" w:rsidRPr="00A168C4" w:rsidRDefault="00A168C4">
    <w:pPr>
      <w:pStyle w:val="Header"/>
      <w:rPr>
        <w:rFonts w:ascii="Arial" w:hAnsi="Arial" w:cs="Arial"/>
        <w:i w:val="0"/>
        <w:sz w:val="18"/>
        <w:szCs w:val="18"/>
      </w:rPr>
    </w:pPr>
    <w:r w:rsidRPr="006C21EA">
      <w:rPr>
        <w:rFonts w:ascii="Arial" w:hAnsi="Arial" w:cs="Arial"/>
        <w:i w:val="0"/>
        <w:sz w:val="18"/>
        <w:szCs w:val="18"/>
      </w:rPr>
      <w:t>Expiration 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6354C" w14:textId="58187B79" w:rsidR="005B3FA2" w:rsidRPr="006C21EA" w:rsidRDefault="005B3FA2" w:rsidP="00A16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DED0"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Form approved</w:t>
    </w:r>
  </w:p>
  <w:p w14:paraId="122996CD" w14:textId="77777777" w:rsidR="00A168C4" w:rsidRPr="006C21EA" w:rsidRDefault="00A168C4" w:rsidP="00A168C4">
    <w:pPr>
      <w:pStyle w:val="Header"/>
      <w:rPr>
        <w:rFonts w:ascii="Arial" w:hAnsi="Arial" w:cs="Arial"/>
        <w:i w:val="0"/>
        <w:sz w:val="18"/>
        <w:szCs w:val="18"/>
      </w:rPr>
    </w:pPr>
    <w:r w:rsidRPr="006C21EA">
      <w:rPr>
        <w:rFonts w:ascii="Arial" w:hAnsi="Arial" w:cs="Arial"/>
        <w:i w:val="0"/>
        <w:sz w:val="18"/>
        <w:szCs w:val="18"/>
      </w:rPr>
      <w:t>OMB Control No:</w:t>
    </w:r>
  </w:p>
  <w:p w14:paraId="608AE3A7" w14:textId="77777777" w:rsidR="00A168C4" w:rsidRPr="00A168C4" w:rsidRDefault="00A168C4">
    <w:pPr>
      <w:pStyle w:val="Header"/>
      <w:rPr>
        <w:rFonts w:ascii="Arial" w:hAnsi="Arial" w:cs="Arial"/>
        <w:i w:val="0"/>
        <w:sz w:val="18"/>
        <w:szCs w:val="18"/>
      </w:rPr>
    </w:pPr>
    <w:r w:rsidRPr="006C21EA">
      <w:rPr>
        <w:rFonts w:ascii="Arial" w:hAnsi="Arial" w:cs="Arial"/>
        <w:i w:val="0"/>
        <w:sz w:val="18"/>
        <w:szCs w:val="18"/>
      </w:rPr>
      <w:t>Expiration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D4097D2"/>
    <w:lvl w:ilvl="0">
      <w:start w:val="1"/>
      <w:numFmt w:val="bullet"/>
      <w:lvlText w:val=""/>
      <w:lvlJc w:val="left"/>
      <w:pPr>
        <w:tabs>
          <w:tab w:val="num" w:pos="1080"/>
        </w:tabs>
        <w:ind w:left="1080" w:hanging="360"/>
      </w:pPr>
      <w:rPr>
        <w:rFonts w:ascii="Symbol" w:hAnsi="Symbol"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6"/>
  </w:num>
  <w:num w:numId="7">
    <w:abstractNumId w:val="14"/>
  </w:num>
  <w:num w:numId="8">
    <w:abstractNumId w:val="5"/>
  </w:num>
  <w:num w:numId="9">
    <w:abstractNumId w:val="6"/>
  </w:num>
  <w:num w:numId="10">
    <w:abstractNumId w:val="8"/>
  </w:num>
  <w:num w:numId="11">
    <w:abstractNumId w:val="3"/>
  </w:num>
  <w:num w:numId="12">
    <w:abstractNumId w:val="12"/>
  </w:num>
  <w:num w:numId="13">
    <w:abstractNumId w:val="4"/>
  </w:num>
  <w:num w:numId="14">
    <w:abstractNumId w:val="10"/>
  </w:num>
  <w:num w:numId="15">
    <w:abstractNumId w:val="13"/>
  </w:num>
  <w:num w:numId="16">
    <w:abstractNumId w:val="7"/>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inkAnnotations="0"/>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9"/>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44F"/>
    <w:rsid w:val="000B2137"/>
    <w:rsid w:val="000B2BD0"/>
    <w:rsid w:val="000B3A77"/>
    <w:rsid w:val="000B7E70"/>
    <w:rsid w:val="000C0118"/>
    <w:rsid w:val="000C15B4"/>
    <w:rsid w:val="000C21AF"/>
    <w:rsid w:val="000C70DC"/>
    <w:rsid w:val="000C72F8"/>
    <w:rsid w:val="000D709F"/>
    <w:rsid w:val="000E1D9E"/>
    <w:rsid w:val="000E6D11"/>
    <w:rsid w:val="000F79B9"/>
    <w:rsid w:val="001001FA"/>
    <w:rsid w:val="00105D23"/>
    <w:rsid w:val="001073C9"/>
    <w:rsid w:val="001110F1"/>
    <w:rsid w:val="00113335"/>
    <w:rsid w:val="001139E9"/>
    <w:rsid w:val="00123EF4"/>
    <w:rsid w:val="00130424"/>
    <w:rsid w:val="0013282C"/>
    <w:rsid w:val="00132E2F"/>
    <w:rsid w:val="001332C0"/>
    <w:rsid w:val="00135AF5"/>
    <w:rsid w:val="00141646"/>
    <w:rsid w:val="00141705"/>
    <w:rsid w:val="00141A0B"/>
    <w:rsid w:val="001425AF"/>
    <w:rsid w:val="00142AE3"/>
    <w:rsid w:val="00144DA7"/>
    <w:rsid w:val="0015437F"/>
    <w:rsid w:val="0015677A"/>
    <w:rsid w:val="00160306"/>
    <w:rsid w:val="00160E09"/>
    <w:rsid w:val="00162191"/>
    <w:rsid w:val="00181F53"/>
    <w:rsid w:val="0018564C"/>
    <w:rsid w:val="001933B1"/>
    <w:rsid w:val="001A07D4"/>
    <w:rsid w:val="001A5C38"/>
    <w:rsid w:val="001B360E"/>
    <w:rsid w:val="001B7611"/>
    <w:rsid w:val="001C044F"/>
    <w:rsid w:val="001C4F48"/>
    <w:rsid w:val="001C6D08"/>
    <w:rsid w:val="001D11DE"/>
    <w:rsid w:val="001D247C"/>
    <w:rsid w:val="001D3C41"/>
    <w:rsid w:val="001D634E"/>
    <w:rsid w:val="001E045B"/>
    <w:rsid w:val="001E0AB2"/>
    <w:rsid w:val="001E1E44"/>
    <w:rsid w:val="001E466A"/>
    <w:rsid w:val="001E4C4F"/>
    <w:rsid w:val="001F5410"/>
    <w:rsid w:val="00200B10"/>
    <w:rsid w:val="00200CC4"/>
    <w:rsid w:val="002053F3"/>
    <w:rsid w:val="00223990"/>
    <w:rsid w:val="0022402B"/>
    <w:rsid w:val="00236122"/>
    <w:rsid w:val="00237F6F"/>
    <w:rsid w:val="00243909"/>
    <w:rsid w:val="00243DEE"/>
    <w:rsid w:val="00244706"/>
    <w:rsid w:val="00247838"/>
    <w:rsid w:val="0025182E"/>
    <w:rsid w:val="002529B7"/>
    <w:rsid w:val="002613D2"/>
    <w:rsid w:val="00264716"/>
    <w:rsid w:val="00267F6C"/>
    <w:rsid w:val="00271B2B"/>
    <w:rsid w:val="00280AB2"/>
    <w:rsid w:val="002812A2"/>
    <w:rsid w:val="00281C08"/>
    <w:rsid w:val="00282FD0"/>
    <w:rsid w:val="00284557"/>
    <w:rsid w:val="002849EE"/>
    <w:rsid w:val="00287FD7"/>
    <w:rsid w:val="002921C5"/>
    <w:rsid w:val="002942FB"/>
    <w:rsid w:val="002A0847"/>
    <w:rsid w:val="002A1ADA"/>
    <w:rsid w:val="002A28C9"/>
    <w:rsid w:val="002A2B99"/>
    <w:rsid w:val="002A70E7"/>
    <w:rsid w:val="002A7359"/>
    <w:rsid w:val="002B1593"/>
    <w:rsid w:val="002B68A5"/>
    <w:rsid w:val="002B6DA0"/>
    <w:rsid w:val="002C413C"/>
    <w:rsid w:val="002C64E8"/>
    <w:rsid w:val="002C7011"/>
    <w:rsid w:val="002C734A"/>
    <w:rsid w:val="002D0A34"/>
    <w:rsid w:val="002D0C37"/>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31901"/>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0541"/>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7B"/>
    <w:rsid w:val="00476CB1"/>
    <w:rsid w:val="00490847"/>
    <w:rsid w:val="00492B73"/>
    <w:rsid w:val="00494DE9"/>
    <w:rsid w:val="004A0392"/>
    <w:rsid w:val="004A071B"/>
    <w:rsid w:val="004A46CC"/>
    <w:rsid w:val="004B0D54"/>
    <w:rsid w:val="004D04C8"/>
    <w:rsid w:val="004D62CD"/>
    <w:rsid w:val="004E7D79"/>
    <w:rsid w:val="004F0B74"/>
    <w:rsid w:val="004F493C"/>
    <w:rsid w:val="004F7785"/>
    <w:rsid w:val="00514703"/>
    <w:rsid w:val="00525772"/>
    <w:rsid w:val="00531424"/>
    <w:rsid w:val="00537F22"/>
    <w:rsid w:val="00542523"/>
    <w:rsid w:val="00544985"/>
    <w:rsid w:val="00557FE1"/>
    <w:rsid w:val="005604DC"/>
    <w:rsid w:val="005637D0"/>
    <w:rsid w:val="0056487B"/>
    <w:rsid w:val="00564E98"/>
    <w:rsid w:val="00576C4F"/>
    <w:rsid w:val="005811B3"/>
    <w:rsid w:val="00581EE2"/>
    <w:rsid w:val="00582CD2"/>
    <w:rsid w:val="00583141"/>
    <w:rsid w:val="00584664"/>
    <w:rsid w:val="00584B26"/>
    <w:rsid w:val="0058753C"/>
    <w:rsid w:val="00591AE6"/>
    <w:rsid w:val="00592E1A"/>
    <w:rsid w:val="005944EC"/>
    <w:rsid w:val="0059707A"/>
    <w:rsid w:val="00597C9C"/>
    <w:rsid w:val="00597FEB"/>
    <w:rsid w:val="005A19C0"/>
    <w:rsid w:val="005A3631"/>
    <w:rsid w:val="005A3D02"/>
    <w:rsid w:val="005A4D9F"/>
    <w:rsid w:val="005A4E2C"/>
    <w:rsid w:val="005A52EB"/>
    <w:rsid w:val="005A66CB"/>
    <w:rsid w:val="005B0472"/>
    <w:rsid w:val="005B3FA2"/>
    <w:rsid w:val="005C228F"/>
    <w:rsid w:val="005C272F"/>
    <w:rsid w:val="005D01A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47A99"/>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21EA"/>
    <w:rsid w:val="006C5B99"/>
    <w:rsid w:val="006C5F78"/>
    <w:rsid w:val="006C650D"/>
    <w:rsid w:val="006D413F"/>
    <w:rsid w:val="006D4428"/>
    <w:rsid w:val="006D44FA"/>
    <w:rsid w:val="006D67B8"/>
    <w:rsid w:val="006D6B4E"/>
    <w:rsid w:val="006E2AEF"/>
    <w:rsid w:val="006E3DE1"/>
    <w:rsid w:val="006E5B48"/>
    <w:rsid w:val="006F053F"/>
    <w:rsid w:val="006F0832"/>
    <w:rsid w:val="006F168E"/>
    <w:rsid w:val="00702D34"/>
    <w:rsid w:val="00707664"/>
    <w:rsid w:val="00710250"/>
    <w:rsid w:val="00711CA6"/>
    <w:rsid w:val="0071244B"/>
    <w:rsid w:val="00712A21"/>
    <w:rsid w:val="00717B10"/>
    <w:rsid w:val="00720A3E"/>
    <w:rsid w:val="00720F11"/>
    <w:rsid w:val="007214EF"/>
    <w:rsid w:val="00723C00"/>
    <w:rsid w:val="00726DD4"/>
    <w:rsid w:val="00730892"/>
    <w:rsid w:val="00731A4C"/>
    <w:rsid w:val="00742342"/>
    <w:rsid w:val="00742647"/>
    <w:rsid w:val="00742C8C"/>
    <w:rsid w:val="00744CFB"/>
    <w:rsid w:val="0074653C"/>
    <w:rsid w:val="00747001"/>
    <w:rsid w:val="0074778F"/>
    <w:rsid w:val="00747B99"/>
    <w:rsid w:val="007525FD"/>
    <w:rsid w:val="00754E03"/>
    <w:rsid w:val="00763A57"/>
    <w:rsid w:val="00773734"/>
    <w:rsid w:val="007761AF"/>
    <w:rsid w:val="0078127B"/>
    <w:rsid w:val="00782FAC"/>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6F37"/>
    <w:rsid w:val="007F76BA"/>
    <w:rsid w:val="008014C5"/>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408"/>
    <w:rsid w:val="00887A63"/>
    <w:rsid w:val="00893B1D"/>
    <w:rsid w:val="00894485"/>
    <w:rsid w:val="00895A2A"/>
    <w:rsid w:val="008A3B53"/>
    <w:rsid w:val="008A7E69"/>
    <w:rsid w:val="008B032B"/>
    <w:rsid w:val="008B1F5A"/>
    <w:rsid w:val="008B43D6"/>
    <w:rsid w:val="008C0EA3"/>
    <w:rsid w:val="008C4666"/>
    <w:rsid w:val="008D0DC0"/>
    <w:rsid w:val="008D129A"/>
    <w:rsid w:val="008D5B53"/>
    <w:rsid w:val="008E12AE"/>
    <w:rsid w:val="008E27F1"/>
    <w:rsid w:val="008E602B"/>
    <w:rsid w:val="008F0865"/>
    <w:rsid w:val="008F2BAB"/>
    <w:rsid w:val="008F312B"/>
    <w:rsid w:val="008F5A8F"/>
    <w:rsid w:val="008F7369"/>
    <w:rsid w:val="009009D0"/>
    <w:rsid w:val="00902B68"/>
    <w:rsid w:val="00903CAA"/>
    <w:rsid w:val="00912344"/>
    <w:rsid w:val="009156D2"/>
    <w:rsid w:val="0092134D"/>
    <w:rsid w:val="00931BDB"/>
    <w:rsid w:val="00936037"/>
    <w:rsid w:val="00944D67"/>
    <w:rsid w:val="00945642"/>
    <w:rsid w:val="00945D20"/>
    <w:rsid w:val="00947B4A"/>
    <w:rsid w:val="00952494"/>
    <w:rsid w:val="009527CF"/>
    <w:rsid w:val="00952FE4"/>
    <w:rsid w:val="00953B29"/>
    <w:rsid w:val="00955CD5"/>
    <w:rsid w:val="00956F27"/>
    <w:rsid w:val="0095754B"/>
    <w:rsid w:val="009603FE"/>
    <w:rsid w:val="009672E4"/>
    <w:rsid w:val="00972701"/>
    <w:rsid w:val="00980DB0"/>
    <w:rsid w:val="00984B0B"/>
    <w:rsid w:val="00994EDD"/>
    <w:rsid w:val="00997375"/>
    <w:rsid w:val="009A1591"/>
    <w:rsid w:val="009B1392"/>
    <w:rsid w:val="009B20BD"/>
    <w:rsid w:val="009B4174"/>
    <w:rsid w:val="009B61A1"/>
    <w:rsid w:val="009C0EAF"/>
    <w:rsid w:val="009C1F87"/>
    <w:rsid w:val="009C4947"/>
    <w:rsid w:val="009C67C5"/>
    <w:rsid w:val="009E7EE8"/>
    <w:rsid w:val="009F0F58"/>
    <w:rsid w:val="009F3745"/>
    <w:rsid w:val="00A01202"/>
    <w:rsid w:val="00A0718C"/>
    <w:rsid w:val="00A10ACD"/>
    <w:rsid w:val="00A129F1"/>
    <w:rsid w:val="00A168C4"/>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6B99"/>
    <w:rsid w:val="00A678FC"/>
    <w:rsid w:val="00A71B7A"/>
    <w:rsid w:val="00A72CF0"/>
    <w:rsid w:val="00A80A4F"/>
    <w:rsid w:val="00A82430"/>
    <w:rsid w:val="00A91891"/>
    <w:rsid w:val="00A9613A"/>
    <w:rsid w:val="00A973B2"/>
    <w:rsid w:val="00AB0F92"/>
    <w:rsid w:val="00AB567E"/>
    <w:rsid w:val="00AC08A8"/>
    <w:rsid w:val="00AC3943"/>
    <w:rsid w:val="00AC4317"/>
    <w:rsid w:val="00AC5EBF"/>
    <w:rsid w:val="00AC6981"/>
    <w:rsid w:val="00AD4163"/>
    <w:rsid w:val="00AE3A26"/>
    <w:rsid w:val="00AF1B2F"/>
    <w:rsid w:val="00B13000"/>
    <w:rsid w:val="00B20019"/>
    <w:rsid w:val="00B21550"/>
    <w:rsid w:val="00B24137"/>
    <w:rsid w:val="00B31FEF"/>
    <w:rsid w:val="00B325E1"/>
    <w:rsid w:val="00B3588C"/>
    <w:rsid w:val="00B43446"/>
    <w:rsid w:val="00B43736"/>
    <w:rsid w:val="00B528FB"/>
    <w:rsid w:val="00B559AA"/>
    <w:rsid w:val="00B564BC"/>
    <w:rsid w:val="00B62E57"/>
    <w:rsid w:val="00B630F3"/>
    <w:rsid w:val="00B63270"/>
    <w:rsid w:val="00B64400"/>
    <w:rsid w:val="00B65228"/>
    <w:rsid w:val="00B70CD9"/>
    <w:rsid w:val="00B71319"/>
    <w:rsid w:val="00B714B7"/>
    <w:rsid w:val="00B72DA7"/>
    <w:rsid w:val="00B82337"/>
    <w:rsid w:val="00B82E71"/>
    <w:rsid w:val="00B83493"/>
    <w:rsid w:val="00B940DD"/>
    <w:rsid w:val="00B95847"/>
    <w:rsid w:val="00B966ED"/>
    <w:rsid w:val="00BA268A"/>
    <w:rsid w:val="00BA3D8F"/>
    <w:rsid w:val="00BA65A5"/>
    <w:rsid w:val="00BB2A67"/>
    <w:rsid w:val="00BB6193"/>
    <w:rsid w:val="00BB6A0B"/>
    <w:rsid w:val="00BB756B"/>
    <w:rsid w:val="00BC15E4"/>
    <w:rsid w:val="00BD1A05"/>
    <w:rsid w:val="00BD1B80"/>
    <w:rsid w:val="00BD5FBC"/>
    <w:rsid w:val="00BE335A"/>
    <w:rsid w:val="00BF187B"/>
    <w:rsid w:val="00C02961"/>
    <w:rsid w:val="00C02B5E"/>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3C33"/>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E5D83"/>
    <w:rsid w:val="00CF1131"/>
    <w:rsid w:val="00CF3E4E"/>
    <w:rsid w:val="00CF5581"/>
    <w:rsid w:val="00D11C16"/>
    <w:rsid w:val="00D1214E"/>
    <w:rsid w:val="00D12DA0"/>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22AA"/>
    <w:rsid w:val="00D77566"/>
    <w:rsid w:val="00D90DB4"/>
    <w:rsid w:val="00D94283"/>
    <w:rsid w:val="00DA371A"/>
    <w:rsid w:val="00DA39C5"/>
    <w:rsid w:val="00DA621C"/>
    <w:rsid w:val="00DA6BF4"/>
    <w:rsid w:val="00DB3842"/>
    <w:rsid w:val="00DB4896"/>
    <w:rsid w:val="00DB4CA9"/>
    <w:rsid w:val="00DB5A55"/>
    <w:rsid w:val="00DB6227"/>
    <w:rsid w:val="00DB625D"/>
    <w:rsid w:val="00DB783D"/>
    <w:rsid w:val="00DC05C1"/>
    <w:rsid w:val="00DE1DED"/>
    <w:rsid w:val="00DE264C"/>
    <w:rsid w:val="00DE5628"/>
    <w:rsid w:val="00DE6AD2"/>
    <w:rsid w:val="00DE6E1C"/>
    <w:rsid w:val="00DF4385"/>
    <w:rsid w:val="00E008D5"/>
    <w:rsid w:val="00E03491"/>
    <w:rsid w:val="00E04753"/>
    <w:rsid w:val="00E0544B"/>
    <w:rsid w:val="00E12C39"/>
    <w:rsid w:val="00E13871"/>
    <w:rsid w:val="00E16A37"/>
    <w:rsid w:val="00E25796"/>
    <w:rsid w:val="00E3155F"/>
    <w:rsid w:val="00E33FB4"/>
    <w:rsid w:val="00E35802"/>
    <w:rsid w:val="00E36FE2"/>
    <w:rsid w:val="00E51F41"/>
    <w:rsid w:val="00E5691B"/>
    <w:rsid w:val="00E601F3"/>
    <w:rsid w:val="00E61505"/>
    <w:rsid w:val="00E6158B"/>
    <w:rsid w:val="00E61FE6"/>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D1CC5"/>
    <w:rsid w:val="00ED47C6"/>
    <w:rsid w:val="00ED74EC"/>
    <w:rsid w:val="00ED79BB"/>
    <w:rsid w:val="00EE0957"/>
    <w:rsid w:val="00EE0E4E"/>
    <w:rsid w:val="00EF0715"/>
    <w:rsid w:val="00EF0B95"/>
    <w:rsid w:val="00EF1732"/>
    <w:rsid w:val="00EF3ABF"/>
    <w:rsid w:val="00EF51E1"/>
    <w:rsid w:val="00EF636A"/>
    <w:rsid w:val="00EF6795"/>
    <w:rsid w:val="00EF776D"/>
    <w:rsid w:val="00EF7F86"/>
    <w:rsid w:val="00F03412"/>
    <w:rsid w:val="00F11FE7"/>
    <w:rsid w:val="00F142BF"/>
    <w:rsid w:val="00F1508D"/>
    <w:rsid w:val="00F238B3"/>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771F3"/>
    <w:rsid w:val="00F96808"/>
    <w:rsid w:val="00F968DD"/>
    <w:rsid w:val="00FA2139"/>
    <w:rsid w:val="00FA63D5"/>
    <w:rsid w:val="00FA7F74"/>
    <w:rsid w:val="00FB0335"/>
    <w:rsid w:val="00FB3929"/>
    <w:rsid w:val="00FB6B35"/>
    <w:rsid w:val="00FB6B9E"/>
    <w:rsid w:val="00FB7124"/>
    <w:rsid w:val="00FC0EF5"/>
    <w:rsid w:val="00FC5611"/>
    <w:rsid w:val="00FC5F8C"/>
    <w:rsid w:val="00FC79B6"/>
    <w:rsid w:val="00FD1CC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6D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1C044F"/>
  </w:style>
  <w:style w:type="character" w:styleId="CommentReference">
    <w:name w:val="annotation reference"/>
    <w:basedOn w:val="DefaultParagraphFont"/>
    <w:uiPriority w:val="99"/>
    <w:semiHidden/>
    <w:unhideWhenUsed/>
    <w:rsid w:val="00247838"/>
    <w:rPr>
      <w:sz w:val="16"/>
      <w:szCs w:val="16"/>
    </w:rPr>
  </w:style>
  <w:style w:type="paragraph" w:styleId="CommentText">
    <w:name w:val="annotation text"/>
    <w:basedOn w:val="Normal"/>
    <w:link w:val="CommentTextChar"/>
    <w:uiPriority w:val="99"/>
    <w:unhideWhenUsed/>
    <w:rsid w:val="00247838"/>
    <w:pPr>
      <w:spacing w:line="240" w:lineRule="auto"/>
    </w:pPr>
    <w:rPr>
      <w:sz w:val="20"/>
      <w:szCs w:val="20"/>
    </w:rPr>
  </w:style>
  <w:style w:type="character" w:customStyle="1" w:styleId="CommentTextChar">
    <w:name w:val="Comment Text Char"/>
    <w:basedOn w:val="DefaultParagraphFont"/>
    <w:link w:val="CommentText"/>
    <w:uiPriority w:val="99"/>
    <w:rsid w:val="00247838"/>
    <w:rPr>
      <w:sz w:val="20"/>
      <w:szCs w:val="20"/>
    </w:rPr>
  </w:style>
  <w:style w:type="paragraph" w:styleId="CommentSubject">
    <w:name w:val="annotation subject"/>
    <w:basedOn w:val="CommentText"/>
    <w:next w:val="CommentText"/>
    <w:link w:val="CommentSubjectChar"/>
    <w:uiPriority w:val="99"/>
    <w:semiHidden/>
    <w:unhideWhenUsed/>
    <w:rsid w:val="00247838"/>
    <w:rPr>
      <w:b/>
      <w:bCs/>
    </w:rPr>
  </w:style>
  <w:style w:type="character" w:customStyle="1" w:styleId="CommentSubjectChar">
    <w:name w:val="Comment Subject Char"/>
    <w:basedOn w:val="CommentTextChar"/>
    <w:link w:val="CommentSubject"/>
    <w:uiPriority w:val="99"/>
    <w:semiHidden/>
    <w:rsid w:val="00247838"/>
    <w:rPr>
      <w:b/>
      <w:bCs/>
      <w:sz w:val="20"/>
      <w:szCs w:val="20"/>
    </w:rPr>
  </w:style>
  <w:style w:type="paragraph" w:styleId="Revision">
    <w:name w:val="Revision"/>
    <w:hidden/>
    <w:uiPriority w:val="99"/>
    <w:semiHidden/>
    <w:rsid w:val="006C2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erChar">
    <w:name w:val="Footer Char"/>
    <w:basedOn w:val="DefaultParagraphFont"/>
    <w:link w:val="Footer"/>
    <w:uiPriority w:val="99"/>
    <w:rsid w:val="001C044F"/>
  </w:style>
  <w:style w:type="character" w:styleId="CommentReference">
    <w:name w:val="annotation reference"/>
    <w:basedOn w:val="DefaultParagraphFont"/>
    <w:uiPriority w:val="99"/>
    <w:semiHidden/>
    <w:unhideWhenUsed/>
    <w:rsid w:val="00247838"/>
    <w:rPr>
      <w:sz w:val="16"/>
      <w:szCs w:val="16"/>
    </w:rPr>
  </w:style>
  <w:style w:type="paragraph" w:styleId="CommentText">
    <w:name w:val="annotation text"/>
    <w:basedOn w:val="Normal"/>
    <w:link w:val="CommentTextChar"/>
    <w:uiPriority w:val="99"/>
    <w:unhideWhenUsed/>
    <w:rsid w:val="00247838"/>
    <w:pPr>
      <w:spacing w:line="240" w:lineRule="auto"/>
    </w:pPr>
    <w:rPr>
      <w:sz w:val="20"/>
      <w:szCs w:val="20"/>
    </w:rPr>
  </w:style>
  <w:style w:type="character" w:customStyle="1" w:styleId="CommentTextChar">
    <w:name w:val="Comment Text Char"/>
    <w:basedOn w:val="DefaultParagraphFont"/>
    <w:link w:val="CommentText"/>
    <w:uiPriority w:val="99"/>
    <w:rsid w:val="00247838"/>
    <w:rPr>
      <w:sz w:val="20"/>
      <w:szCs w:val="20"/>
    </w:rPr>
  </w:style>
  <w:style w:type="paragraph" w:styleId="CommentSubject">
    <w:name w:val="annotation subject"/>
    <w:basedOn w:val="CommentText"/>
    <w:next w:val="CommentText"/>
    <w:link w:val="CommentSubjectChar"/>
    <w:uiPriority w:val="99"/>
    <w:semiHidden/>
    <w:unhideWhenUsed/>
    <w:rsid w:val="00247838"/>
    <w:rPr>
      <w:b/>
      <w:bCs/>
    </w:rPr>
  </w:style>
  <w:style w:type="character" w:customStyle="1" w:styleId="CommentSubjectChar">
    <w:name w:val="Comment Subject Char"/>
    <w:basedOn w:val="CommentTextChar"/>
    <w:link w:val="CommentSubject"/>
    <w:uiPriority w:val="99"/>
    <w:semiHidden/>
    <w:rsid w:val="00247838"/>
    <w:rPr>
      <w:b/>
      <w:bCs/>
      <w:sz w:val="20"/>
      <w:szCs w:val="20"/>
    </w:rPr>
  </w:style>
  <w:style w:type="paragraph" w:styleId="Revision">
    <w:name w:val="Revision"/>
    <w:hidden/>
    <w:uiPriority w:val="99"/>
    <w:semiHidden/>
    <w:rsid w:val="006C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6662FE1A491D4B8CA7B5A4AD4C8845" ma:contentTypeVersion="0" ma:contentTypeDescription="Create a new document." ma:contentTypeScope="" ma:versionID="7f1a575dc765b06c90589970e4952b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1B84-823D-4FCA-A626-39749FEF3B4A}">
  <ds:schemaRefs>
    <ds:schemaRef ds:uri="http://schemas.microsoft.com/sharepoint/v3/contenttype/forms"/>
  </ds:schemaRefs>
</ds:datastoreItem>
</file>

<file path=customXml/itemProps2.xml><?xml version="1.0" encoding="utf-8"?>
<ds:datastoreItem xmlns:ds="http://schemas.openxmlformats.org/officeDocument/2006/customXml" ds:itemID="{B7025735-B4ED-4A01-9194-440AB98D0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31088C-E6A0-43C5-A0D0-10BDC2F2F42A}">
  <ds:schemaRef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3A6E619-7466-4D95-8190-FD102EA9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2</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dc:creator>
  <cp:lastModifiedBy>OPRE</cp:lastModifiedBy>
  <cp:revision>2</cp:revision>
  <cp:lastPrinted>2016-09-06T15:32:00Z</cp:lastPrinted>
  <dcterms:created xsi:type="dcterms:W3CDTF">2017-01-27T14:22:00Z</dcterms:created>
  <dcterms:modified xsi:type="dcterms:W3CDTF">2017-01-27T14:22:00Z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0x0101004D6662FE1A491D4B8CA7B5A4AD4C8845</vt:lpwstr>
  </property>
</Properties>
</file>