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65D61" w14:textId="77777777" w:rsidR="001531D1" w:rsidRDefault="001531D1">
      <w:bookmarkStart w:id="0" w:name="_GoBack"/>
      <w:bookmarkEnd w:id="0"/>
    </w:p>
    <w:p w14:paraId="03992FD4" w14:textId="77777777" w:rsidR="000B21AF" w:rsidRDefault="0006270C" w:rsidP="00D71B67">
      <w:pPr>
        <w:jc w:val="center"/>
        <w:rPr>
          <w:b/>
          <w:sz w:val="28"/>
          <w:szCs w:val="28"/>
        </w:rPr>
      </w:pPr>
      <w:r w:rsidRPr="0006270C">
        <w:rPr>
          <w:b/>
          <w:sz w:val="28"/>
          <w:szCs w:val="28"/>
        </w:rPr>
        <w:t>TABLE OF CHANGE</w:t>
      </w:r>
      <w:r w:rsidR="009377EB">
        <w:rPr>
          <w:b/>
          <w:sz w:val="28"/>
          <w:szCs w:val="28"/>
        </w:rPr>
        <w:t>S</w:t>
      </w:r>
      <w:r w:rsidR="00706C02">
        <w:rPr>
          <w:b/>
          <w:sz w:val="28"/>
          <w:szCs w:val="28"/>
        </w:rPr>
        <w:t xml:space="preserve"> – </w:t>
      </w:r>
      <w:r w:rsidR="000B21AF">
        <w:rPr>
          <w:b/>
          <w:sz w:val="28"/>
          <w:szCs w:val="28"/>
        </w:rPr>
        <w:t>INSTRUCTIONS</w:t>
      </w:r>
    </w:p>
    <w:p w14:paraId="26CC8679" w14:textId="77777777" w:rsidR="00706C02" w:rsidRDefault="00706C02" w:rsidP="00D71B67">
      <w:pPr>
        <w:jc w:val="center"/>
        <w:rPr>
          <w:b/>
          <w:sz w:val="28"/>
          <w:szCs w:val="28"/>
        </w:rPr>
      </w:pPr>
      <w:r w:rsidRPr="00706C02">
        <w:rPr>
          <w:b/>
          <w:sz w:val="28"/>
          <w:szCs w:val="28"/>
        </w:rPr>
        <w:t>Instructions for Form I-90, Application to Replace Permanent Residence Card</w:t>
      </w:r>
    </w:p>
    <w:p w14:paraId="0F4F9B1D" w14:textId="77777777" w:rsidR="00706C02" w:rsidRDefault="00706C02" w:rsidP="00706C02">
      <w:pPr>
        <w:jc w:val="center"/>
        <w:rPr>
          <w:b/>
          <w:sz w:val="28"/>
          <w:szCs w:val="28"/>
        </w:rPr>
      </w:pPr>
      <w:r>
        <w:rPr>
          <w:b/>
          <w:sz w:val="28"/>
          <w:szCs w:val="28"/>
        </w:rPr>
        <w:t>OMB Number: 1615-0082</w:t>
      </w:r>
    </w:p>
    <w:p w14:paraId="7BFE6220" w14:textId="55865EAD" w:rsidR="00706C02" w:rsidRDefault="00F73A58" w:rsidP="00706C02">
      <w:pPr>
        <w:jc w:val="center"/>
        <w:rPr>
          <w:b/>
          <w:sz w:val="28"/>
          <w:szCs w:val="28"/>
        </w:rPr>
      </w:pPr>
      <w:r>
        <w:rPr>
          <w:b/>
          <w:sz w:val="28"/>
          <w:szCs w:val="28"/>
        </w:rPr>
        <w:t>7/16</w:t>
      </w:r>
      <w:r w:rsidR="00530378">
        <w:rPr>
          <w:b/>
          <w:sz w:val="28"/>
          <w:szCs w:val="28"/>
        </w:rPr>
        <w:t>/2019</w:t>
      </w:r>
    </w:p>
    <w:p w14:paraId="3AD1C7F1" w14:textId="77777777" w:rsidR="00530378" w:rsidRDefault="00530378" w:rsidP="00706C02">
      <w:pPr>
        <w:jc w:val="center"/>
        <w:rPr>
          <w:b/>
          <w:sz w:val="28"/>
          <w:szCs w:val="28"/>
        </w:rPr>
      </w:pPr>
    </w:p>
    <w:p w14:paraId="69076779" w14:textId="77777777"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A6192C" w14:paraId="7ED9B5A6" w14:textId="77777777" w:rsidTr="00D7268F">
        <w:tc>
          <w:tcPr>
            <w:tcW w:w="12348" w:type="dxa"/>
            <w:shd w:val="clear" w:color="auto" w:fill="auto"/>
          </w:tcPr>
          <w:p w14:paraId="5C1984EA" w14:textId="77777777" w:rsidR="00637C0D" w:rsidRPr="00A6192C" w:rsidRDefault="00483DCD" w:rsidP="00637C0D">
            <w:pPr>
              <w:rPr>
                <w:sz w:val="24"/>
                <w:szCs w:val="24"/>
              </w:rPr>
            </w:pPr>
            <w:r w:rsidRPr="00A6192C">
              <w:rPr>
                <w:b/>
                <w:sz w:val="24"/>
                <w:szCs w:val="24"/>
              </w:rPr>
              <w:t>Reason for Revision:</w:t>
            </w:r>
            <w:r w:rsidR="00637C0D" w:rsidRPr="00A6192C">
              <w:rPr>
                <w:b/>
                <w:sz w:val="24"/>
                <w:szCs w:val="24"/>
              </w:rPr>
              <w:t xml:space="preserve">  </w:t>
            </w:r>
          </w:p>
          <w:p w14:paraId="5A0CFDCA" w14:textId="77777777" w:rsidR="00637C0D" w:rsidRPr="00A6192C" w:rsidRDefault="00637C0D" w:rsidP="00637C0D">
            <w:pPr>
              <w:rPr>
                <w:b/>
                <w:sz w:val="24"/>
                <w:szCs w:val="24"/>
              </w:rPr>
            </w:pPr>
          </w:p>
          <w:p w14:paraId="3F712718" w14:textId="77777777" w:rsidR="00637C0D" w:rsidRPr="00A6192C" w:rsidRDefault="00637C0D" w:rsidP="00637C0D">
            <w:pPr>
              <w:rPr>
                <w:sz w:val="24"/>
                <w:szCs w:val="24"/>
              </w:rPr>
            </w:pPr>
            <w:r w:rsidRPr="00A6192C">
              <w:rPr>
                <w:sz w:val="24"/>
                <w:szCs w:val="24"/>
              </w:rPr>
              <w:t>Legend for Proposed Text:</w:t>
            </w:r>
          </w:p>
          <w:p w14:paraId="72F58F18" w14:textId="77777777" w:rsidR="00637C0D" w:rsidRPr="00A6192C" w:rsidRDefault="00637C0D" w:rsidP="00637C0D">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14:paraId="517F8195" w14:textId="77777777" w:rsidR="00A277E7" w:rsidRPr="006C475E" w:rsidRDefault="00637C0D" w:rsidP="00637C0D">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14:paraId="239B0055" w14:textId="77777777" w:rsidR="006C475E" w:rsidRDefault="006C475E" w:rsidP="006C475E">
            <w:pPr>
              <w:rPr>
                <w:b/>
                <w:sz w:val="24"/>
                <w:szCs w:val="24"/>
              </w:rPr>
            </w:pPr>
          </w:p>
          <w:p w14:paraId="0C687022" w14:textId="77777777" w:rsidR="00706C02" w:rsidRDefault="00706C02" w:rsidP="00706C02">
            <w:pPr>
              <w:rPr>
                <w:sz w:val="24"/>
                <w:szCs w:val="24"/>
              </w:rPr>
            </w:pPr>
            <w:r>
              <w:rPr>
                <w:sz w:val="24"/>
                <w:szCs w:val="24"/>
              </w:rPr>
              <w:t>Expires 7/31/2019</w:t>
            </w:r>
          </w:p>
          <w:p w14:paraId="1DA2851F" w14:textId="77777777" w:rsidR="006C475E" w:rsidRPr="006C475E" w:rsidRDefault="00706C02" w:rsidP="00706C02">
            <w:pPr>
              <w:rPr>
                <w:sz w:val="24"/>
                <w:szCs w:val="24"/>
              </w:rPr>
            </w:pPr>
            <w:r>
              <w:rPr>
                <w:sz w:val="24"/>
                <w:szCs w:val="24"/>
              </w:rPr>
              <w:t>Edition Date 2/27/2017</w:t>
            </w:r>
          </w:p>
        </w:tc>
      </w:tr>
    </w:tbl>
    <w:p w14:paraId="011A94C6" w14:textId="77777777" w:rsidR="0006270C" w:rsidRDefault="0006270C"/>
    <w:p w14:paraId="73CA1FF5" w14:textId="77777777"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462265" w14:paraId="030F0ECC" w14:textId="77777777" w:rsidTr="002D6271">
        <w:tc>
          <w:tcPr>
            <w:tcW w:w="2808" w:type="dxa"/>
            <w:shd w:val="clear" w:color="auto" w:fill="D9D9D9"/>
            <w:vAlign w:val="center"/>
          </w:tcPr>
          <w:p w14:paraId="2C38E468" w14:textId="77777777" w:rsidR="00016C07" w:rsidRPr="00462265" w:rsidRDefault="00016C07" w:rsidP="00041392">
            <w:pPr>
              <w:jc w:val="center"/>
              <w:rPr>
                <w:b/>
                <w:sz w:val="24"/>
                <w:szCs w:val="24"/>
              </w:rPr>
            </w:pPr>
            <w:r w:rsidRPr="00462265">
              <w:rPr>
                <w:b/>
                <w:sz w:val="24"/>
                <w:szCs w:val="24"/>
              </w:rPr>
              <w:t>Current Page Number</w:t>
            </w:r>
            <w:r w:rsidR="00041392" w:rsidRPr="00462265">
              <w:rPr>
                <w:b/>
                <w:sz w:val="24"/>
                <w:szCs w:val="24"/>
              </w:rPr>
              <w:t xml:space="preserve"> and Section</w:t>
            </w:r>
          </w:p>
        </w:tc>
        <w:tc>
          <w:tcPr>
            <w:tcW w:w="4095" w:type="dxa"/>
            <w:shd w:val="clear" w:color="auto" w:fill="D9D9D9"/>
            <w:vAlign w:val="center"/>
          </w:tcPr>
          <w:p w14:paraId="1D9F261A" w14:textId="77777777" w:rsidR="00016C07" w:rsidRPr="00462265" w:rsidRDefault="00016C07" w:rsidP="00E6404D">
            <w:pPr>
              <w:autoSpaceDE w:val="0"/>
              <w:autoSpaceDN w:val="0"/>
              <w:adjustRightInd w:val="0"/>
              <w:jc w:val="center"/>
              <w:rPr>
                <w:b/>
                <w:sz w:val="24"/>
                <w:szCs w:val="24"/>
              </w:rPr>
            </w:pPr>
            <w:r w:rsidRPr="00462265">
              <w:rPr>
                <w:b/>
                <w:sz w:val="24"/>
                <w:szCs w:val="24"/>
              </w:rPr>
              <w:t>Current Text</w:t>
            </w:r>
          </w:p>
        </w:tc>
        <w:tc>
          <w:tcPr>
            <w:tcW w:w="4095" w:type="dxa"/>
            <w:shd w:val="clear" w:color="auto" w:fill="D9D9D9"/>
            <w:vAlign w:val="center"/>
          </w:tcPr>
          <w:p w14:paraId="7D856F62" w14:textId="77777777" w:rsidR="00016C07" w:rsidRPr="00462265" w:rsidRDefault="00016C07" w:rsidP="00E6404D">
            <w:pPr>
              <w:pStyle w:val="Default"/>
              <w:jc w:val="center"/>
              <w:rPr>
                <w:b/>
                <w:color w:val="auto"/>
              </w:rPr>
            </w:pPr>
            <w:r w:rsidRPr="00462265">
              <w:rPr>
                <w:b/>
                <w:color w:val="auto"/>
              </w:rPr>
              <w:t>Proposed Text</w:t>
            </w:r>
          </w:p>
        </w:tc>
      </w:tr>
      <w:tr w:rsidR="00016C07" w:rsidRPr="00462265" w14:paraId="594FEE00" w14:textId="77777777" w:rsidTr="002D6271">
        <w:tc>
          <w:tcPr>
            <w:tcW w:w="2808" w:type="dxa"/>
          </w:tcPr>
          <w:p w14:paraId="73B755E3" w14:textId="77777777" w:rsidR="00016C07" w:rsidRPr="00462265" w:rsidRDefault="005100FB" w:rsidP="003463DC">
            <w:pPr>
              <w:rPr>
                <w:b/>
                <w:sz w:val="24"/>
                <w:szCs w:val="24"/>
              </w:rPr>
            </w:pPr>
            <w:r w:rsidRPr="00462265">
              <w:rPr>
                <w:b/>
                <w:sz w:val="24"/>
                <w:szCs w:val="24"/>
              </w:rPr>
              <w:t>Page 1,</w:t>
            </w:r>
          </w:p>
          <w:p w14:paraId="5B66E4FE" w14:textId="77777777" w:rsidR="005100FB" w:rsidRPr="00462265" w:rsidRDefault="005100FB" w:rsidP="003463DC">
            <w:pPr>
              <w:rPr>
                <w:b/>
                <w:sz w:val="24"/>
                <w:szCs w:val="24"/>
              </w:rPr>
            </w:pPr>
            <w:r w:rsidRPr="00462265">
              <w:rPr>
                <w:b/>
                <w:sz w:val="24"/>
                <w:szCs w:val="24"/>
              </w:rPr>
              <w:t>What Is the Purpose of Form I-90?</w:t>
            </w:r>
          </w:p>
        </w:tc>
        <w:tc>
          <w:tcPr>
            <w:tcW w:w="4095" w:type="dxa"/>
          </w:tcPr>
          <w:p w14:paraId="156BDB0A" w14:textId="77777777" w:rsidR="005100FB" w:rsidRPr="00462265" w:rsidRDefault="005100FB" w:rsidP="005100FB">
            <w:pPr>
              <w:rPr>
                <w:b/>
                <w:bCs/>
                <w:color w:val="231F20"/>
                <w:sz w:val="22"/>
              </w:rPr>
            </w:pPr>
            <w:r w:rsidRPr="00462265">
              <w:rPr>
                <w:b/>
                <w:bCs/>
                <w:color w:val="231F20"/>
                <w:sz w:val="22"/>
              </w:rPr>
              <w:t>[Page 1]</w:t>
            </w:r>
          </w:p>
          <w:p w14:paraId="65BEBE49" w14:textId="77777777" w:rsidR="005100FB" w:rsidRPr="00462265" w:rsidRDefault="005100FB" w:rsidP="005100FB">
            <w:pPr>
              <w:rPr>
                <w:b/>
                <w:bCs/>
                <w:color w:val="231F20"/>
                <w:sz w:val="22"/>
              </w:rPr>
            </w:pPr>
          </w:p>
          <w:p w14:paraId="6196E470" w14:textId="77777777" w:rsidR="005100FB" w:rsidRPr="00462265" w:rsidRDefault="005100FB" w:rsidP="005100FB">
            <w:pPr>
              <w:rPr>
                <w:sz w:val="22"/>
              </w:rPr>
            </w:pPr>
            <w:r w:rsidRPr="00462265">
              <w:rPr>
                <w:b/>
                <w:bCs/>
                <w:color w:val="231F20"/>
                <w:sz w:val="22"/>
              </w:rPr>
              <w:t>What Is the Purpose of Form I-90?</w:t>
            </w:r>
          </w:p>
          <w:p w14:paraId="74C6886E" w14:textId="77777777" w:rsidR="005100FB" w:rsidRPr="00462265" w:rsidRDefault="005100FB" w:rsidP="005100FB">
            <w:pPr>
              <w:rPr>
                <w:sz w:val="22"/>
              </w:rPr>
            </w:pPr>
          </w:p>
          <w:p w14:paraId="7F6CEBCD" w14:textId="77777777" w:rsidR="005100FB" w:rsidRPr="00462265" w:rsidRDefault="005100FB" w:rsidP="005100FB">
            <w:pPr>
              <w:rPr>
                <w:sz w:val="22"/>
              </w:rPr>
            </w:pPr>
            <w:r w:rsidRPr="00462265">
              <w:rPr>
                <w:color w:val="231F20"/>
                <w:sz w:val="22"/>
              </w:rPr>
              <w:t xml:space="preserve">This application is used by lawful permanent residents and permanent residents in commuter status to apply for replacement or renewal of existing Permanent Resident Cards.  Conditional permanent residents may also use this application to apply for replacement of an existing Permanent Resident Card. Conditional permanent residents may </w:t>
            </w:r>
            <w:r w:rsidRPr="00462265">
              <w:rPr>
                <w:b/>
                <w:bCs/>
                <w:color w:val="231F20"/>
                <w:sz w:val="22"/>
              </w:rPr>
              <w:t xml:space="preserve">not </w:t>
            </w:r>
            <w:r w:rsidRPr="00462265">
              <w:rPr>
                <w:color w:val="231F20"/>
                <w:sz w:val="22"/>
              </w:rPr>
              <w:t>use this application to replace, for any reason, an existing Permanent Resident Card that is expired or will expire within</w:t>
            </w:r>
          </w:p>
          <w:p w14:paraId="109F23D1" w14:textId="77777777" w:rsidR="005100FB" w:rsidRPr="00462265" w:rsidRDefault="005100FB" w:rsidP="005100FB">
            <w:pPr>
              <w:rPr>
                <w:sz w:val="22"/>
              </w:rPr>
            </w:pPr>
            <w:r w:rsidRPr="00462265">
              <w:rPr>
                <w:color w:val="231F20"/>
                <w:sz w:val="22"/>
              </w:rPr>
              <w:t>90 days.</w:t>
            </w:r>
          </w:p>
          <w:p w14:paraId="442DC4A5" w14:textId="77777777" w:rsidR="005100FB" w:rsidRPr="00462265" w:rsidRDefault="005100FB" w:rsidP="005100FB">
            <w:pPr>
              <w:rPr>
                <w:sz w:val="22"/>
              </w:rPr>
            </w:pPr>
          </w:p>
          <w:p w14:paraId="2ADDBEDE" w14:textId="77777777" w:rsidR="005100FB" w:rsidRPr="00462265" w:rsidRDefault="005100FB" w:rsidP="005100FB">
            <w:pPr>
              <w:rPr>
                <w:sz w:val="22"/>
              </w:rPr>
            </w:pPr>
            <w:r w:rsidRPr="00462265">
              <w:rPr>
                <w:b/>
                <w:bCs/>
                <w:color w:val="231F20"/>
                <w:sz w:val="22"/>
              </w:rPr>
              <w:t xml:space="preserve">NOTE: </w:t>
            </w:r>
            <w:r w:rsidRPr="00462265">
              <w:rPr>
                <w:color w:val="231F20"/>
                <w:sz w:val="22"/>
              </w:rPr>
              <w:t>Conditional permanent residents (for example, CR1, CR2, CF1, CF2) who obtained their status through marriage or entrepreneurship are issued a Permanent Resident Card for two years. When a conditional permanent resident’s status is within 90 days of expiration, the conditional permanent resident is ineligible for a replacement conditional resident card and must file a petition to remove the conditions, as follows:</w:t>
            </w:r>
          </w:p>
          <w:p w14:paraId="17F004B8" w14:textId="77777777" w:rsidR="005100FB" w:rsidRPr="00462265" w:rsidRDefault="005100FB" w:rsidP="005100FB">
            <w:pPr>
              <w:rPr>
                <w:sz w:val="22"/>
              </w:rPr>
            </w:pPr>
          </w:p>
          <w:p w14:paraId="6DF1D7EA" w14:textId="77777777" w:rsidR="005100FB" w:rsidRPr="00462265" w:rsidRDefault="005100FB" w:rsidP="005100FB">
            <w:pPr>
              <w:rPr>
                <w:sz w:val="22"/>
              </w:rPr>
            </w:pPr>
            <w:r w:rsidRPr="00462265">
              <w:rPr>
                <w:b/>
                <w:bCs/>
                <w:color w:val="231F20"/>
                <w:sz w:val="22"/>
              </w:rPr>
              <w:t xml:space="preserve">1.   </w:t>
            </w:r>
            <w:r w:rsidRPr="00462265">
              <w:rPr>
                <w:color w:val="231F20"/>
                <w:sz w:val="22"/>
              </w:rPr>
              <w:t xml:space="preserve">If you became a conditional permanent resident through marriage to a U.S. citizen or lawful permanent resident, and your two-year conditional permanent resident </w:t>
            </w:r>
            <w:r w:rsidRPr="00462265">
              <w:rPr>
                <w:color w:val="231F20"/>
                <w:sz w:val="22"/>
              </w:rPr>
              <w:lastRenderedPageBreak/>
              <w:t>status is expiring within the next 90 days, file Form I-751, Petition to Remove Conditions on Residence; or</w:t>
            </w:r>
          </w:p>
          <w:p w14:paraId="71F51A60" w14:textId="77777777" w:rsidR="005100FB" w:rsidRPr="00462265" w:rsidRDefault="005100FB" w:rsidP="005100FB">
            <w:pPr>
              <w:rPr>
                <w:sz w:val="22"/>
              </w:rPr>
            </w:pPr>
          </w:p>
          <w:p w14:paraId="6301C424" w14:textId="77777777" w:rsidR="005100FB" w:rsidRPr="00462265" w:rsidRDefault="005100FB" w:rsidP="005100FB">
            <w:pPr>
              <w:rPr>
                <w:sz w:val="22"/>
              </w:rPr>
            </w:pPr>
            <w:r w:rsidRPr="00462265">
              <w:rPr>
                <w:b/>
                <w:bCs/>
                <w:color w:val="231F20"/>
                <w:sz w:val="22"/>
              </w:rPr>
              <w:t xml:space="preserve">2.   </w:t>
            </w:r>
            <w:r w:rsidRPr="00462265">
              <w:rPr>
                <w:color w:val="231F20"/>
                <w:sz w:val="22"/>
              </w:rPr>
              <w:t>If you became a conditional permanent resident based on the creation of a new commercial enterprise and a financial investment in the United States, and your conditional permanent resident status is expiring within the next 90 days, file Form I-829, Petition by Entrepreneur to Remove Conditions.</w:t>
            </w:r>
          </w:p>
          <w:p w14:paraId="55CE8F3D" w14:textId="77777777" w:rsidR="005100FB" w:rsidRPr="00462265" w:rsidRDefault="005100FB" w:rsidP="005100FB">
            <w:pPr>
              <w:rPr>
                <w:sz w:val="22"/>
              </w:rPr>
            </w:pPr>
          </w:p>
          <w:p w14:paraId="705A0228" w14:textId="77777777" w:rsidR="005100FB" w:rsidRPr="00462265" w:rsidRDefault="005100FB" w:rsidP="005100FB">
            <w:pPr>
              <w:rPr>
                <w:sz w:val="22"/>
              </w:rPr>
            </w:pPr>
            <w:r w:rsidRPr="00462265">
              <w:rPr>
                <w:color w:val="231F20"/>
                <w:sz w:val="22"/>
              </w:rPr>
              <w:t>Upon receipt of your properly filed Forms I-751 or I-829, U.S. Citizenship and Immigration Services (USCIS) shall extend your conditional permanent resident status automatically, if necessary, until such time as USCIS has adjudicated the petition. The Form I-797 Receipt Notice for such a pending petition will serve as your proof of conditional permanent resident status.</w:t>
            </w:r>
          </w:p>
          <w:p w14:paraId="4811A10E" w14:textId="77777777" w:rsidR="00016C07" w:rsidRPr="00462265" w:rsidRDefault="00016C07" w:rsidP="003463DC">
            <w:pPr>
              <w:rPr>
                <w:sz w:val="22"/>
              </w:rPr>
            </w:pPr>
          </w:p>
        </w:tc>
        <w:tc>
          <w:tcPr>
            <w:tcW w:w="4095" w:type="dxa"/>
          </w:tcPr>
          <w:p w14:paraId="675C7EE9" w14:textId="77777777" w:rsidR="00F92441" w:rsidRPr="00462265" w:rsidRDefault="00F92441" w:rsidP="00F92441">
            <w:pPr>
              <w:rPr>
                <w:b/>
                <w:bCs/>
                <w:color w:val="231F20"/>
                <w:sz w:val="22"/>
                <w:szCs w:val="22"/>
              </w:rPr>
            </w:pPr>
            <w:r w:rsidRPr="00462265">
              <w:rPr>
                <w:b/>
                <w:bCs/>
                <w:color w:val="231F20"/>
                <w:sz w:val="22"/>
                <w:szCs w:val="22"/>
              </w:rPr>
              <w:lastRenderedPageBreak/>
              <w:t>[Page 1]</w:t>
            </w:r>
          </w:p>
          <w:p w14:paraId="627D8EE7" w14:textId="77777777" w:rsidR="00016C07" w:rsidRPr="00462265" w:rsidRDefault="00016C07" w:rsidP="003463DC">
            <w:pPr>
              <w:rPr>
                <w:sz w:val="22"/>
                <w:szCs w:val="22"/>
              </w:rPr>
            </w:pPr>
          </w:p>
          <w:p w14:paraId="05E02118" w14:textId="77777777" w:rsidR="00F92441" w:rsidRPr="00462265" w:rsidRDefault="00F92441" w:rsidP="00F92441">
            <w:pPr>
              <w:rPr>
                <w:sz w:val="22"/>
                <w:szCs w:val="22"/>
              </w:rPr>
            </w:pPr>
            <w:r w:rsidRPr="00462265">
              <w:rPr>
                <w:b/>
                <w:bCs/>
                <w:color w:val="231F20"/>
                <w:sz w:val="22"/>
                <w:szCs w:val="22"/>
              </w:rPr>
              <w:t>What Is the Purpose of Form I-90?</w:t>
            </w:r>
          </w:p>
          <w:p w14:paraId="02623BC9" w14:textId="77777777" w:rsidR="00F92441" w:rsidRPr="00462265" w:rsidRDefault="00F92441" w:rsidP="00F92441">
            <w:pPr>
              <w:rPr>
                <w:sz w:val="22"/>
                <w:szCs w:val="22"/>
              </w:rPr>
            </w:pPr>
          </w:p>
          <w:p w14:paraId="0D9C4BFD" w14:textId="1C687882" w:rsidR="00F92441" w:rsidRPr="00462265" w:rsidRDefault="00F92441" w:rsidP="00F92441">
            <w:pPr>
              <w:rPr>
                <w:color w:val="FF0000"/>
                <w:sz w:val="22"/>
                <w:szCs w:val="22"/>
              </w:rPr>
            </w:pPr>
            <w:r w:rsidRPr="00462265">
              <w:rPr>
                <w:color w:val="FF0000"/>
                <w:sz w:val="22"/>
                <w:szCs w:val="22"/>
              </w:rPr>
              <w:t xml:space="preserve">Use Form I-90 if you are a </w:t>
            </w:r>
            <w:r w:rsidRPr="00462265">
              <w:rPr>
                <w:color w:val="231F20"/>
                <w:sz w:val="22"/>
                <w:szCs w:val="22"/>
              </w:rPr>
              <w:t xml:space="preserve">lawful permanent </w:t>
            </w:r>
            <w:r w:rsidRPr="00462265">
              <w:rPr>
                <w:color w:val="FF0000"/>
                <w:sz w:val="22"/>
                <w:szCs w:val="22"/>
              </w:rPr>
              <w:t xml:space="preserve">resident (LPR) or an LPR </w:t>
            </w:r>
            <w:r w:rsidRPr="00462265">
              <w:rPr>
                <w:color w:val="231F20"/>
                <w:sz w:val="22"/>
                <w:szCs w:val="22"/>
              </w:rPr>
              <w:t xml:space="preserve">in commuter status </w:t>
            </w:r>
            <w:r w:rsidRPr="00462265">
              <w:rPr>
                <w:color w:val="FF0000"/>
                <w:sz w:val="22"/>
                <w:szCs w:val="22"/>
              </w:rPr>
              <w:t xml:space="preserve">who needs </w:t>
            </w:r>
            <w:r w:rsidRPr="00462265">
              <w:rPr>
                <w:color w:val="231F20"/>
                <w:sz w:val="22"/>
                <w:szCs w:val="22"/>
              </w:rPr>
              <w:t xml:space="preserve">to apply </w:t>
            </w:r>
            <w:r w:rsidRPr="00462265">
              <w:rPr>
                <w:color w:val="FF0000"/>
                <w:sz w:val="22"/>
                <w:szCs w:val="22"/>
              </w:rPr>
              <w:t xml:space="preserve">to replace or renew your current </w:t>
            </w:r>
            <w:r w:rsidRPr="00462265">
              <w:rPr>
                <w:color w:val="231F20"/>
                <w:sz w:val="22"/>
                <w:szCs w:val="22"/>
              </w:rPr>
              <w:t xml:space="preserve">Permanent Resident </w:t>
            </w:r>
            <w:r w:rsidRPr="00462265">
              <w:rPr>
                <w:color w:val="FF0000"/>
                <w:sz w:val="22"/>
                <w:szCs w:val="22"/>
              </w:rPr>
              <w:t>Card (Green Card).  If you are a conditional</w:t>
            </w:r>
            <w:r w:rsidRPr="00462265">
              <w:rPr>
                <w:color w:val="231F20"/>
                <w:sz w:val="22"/>
                <w:szCs w:val="22"/>
              </w:rPr>
              <w:t xml:space="preserve"> permanent </w:t>
            </w:r>
            <w:r w:rsidRPr="00462265">
              <w:rPr>
                <w:color w:val="FF0000"/>
                <w:sz w:val="22"/>
                <w:szCs w:val="22"/>
              </w:rPr>
              <w:t xml:space="preserve">resident with a 2-year card, you may use this </w:t>
            </w:r>
            <w:r w:rsidR="00D4632C" w:rsidRPr="00462265">
              <w:rPr>
                <w:color w:val="FF0000"/>
                <w:sz w:val="22"/>
                <w:szCs w:val="22"/>
              </w:rPr>
              <w:t xml:space="preserve">application </w:t>
            </w:r>
            <w:r w:rsidR="009C48EB" w:rsidRPr="00462265">
              <w:rPr>
                <w:color w:val="FF0000"/>
                <w:sz w:val="22"/>
                <w:szCs w:val="22"/>
              </w:rPr>
              <w:t>only</w:t>
            </w:r>
            <w:r w:rsidRPr="00462265">
              <w:rPr>
                <w:color w:val="FF0000"/>
                <w:sz w:val="22"/>
                <w:szCs w:val="22"/>
              </w:rPr>
              <w:t xml:space="preserve"> if your card is still valid and will not expire in the next 90 days. </w:t>
            </w:r>
          </w:p>
          <w:p w14:paraId="401BE4B5" w14:textId="77777777" w:rsidR="00F92441" w:rsidRPr="00462265" w:rsidRDefault="00F92441" w:rsidP="00F92441">
            <w:pPr>
              <w:rPr>
                <w:sz w:val="22"/>
                <w:szCs w:val="22"/>
              </w:rPr>
            </w:pPr>
          </w:p>
          <w:p w14:paraId="0921BC4A" w14:textId="77777777" w:rsidR="00F92441" w:rsidRPr="00462265" w:rsidRDefault="00F92441" w:rsidP="00F92441">
            <w:pPr>
              <w:rPr>
                <w:sz w:val="22"/>
                <w:szCs w:val="22"/>
              </w:rPr>
            </w:pPr>
          </w:p>
          <w:p w14:paraId="6E410FC3" w14:textId="77777777" w:rsidR="00F92441" w:rsidRPr="00462265" w:rsidRDefault="00F92441" w:rsidP="00F92441">
            <w:pPr>
              <w:rPr>
                <w:sz w:val="22"/>
                <w:szCs w:val="22"/>
              </w:rPr>
            </w:pPr>
          </w:p>
          <w:p w14:paraId="5106A479" w14:textId="77777777" w:rsidR="00F92441" w:rsidRPr="00462265" w:rsidRDefault="00F92441" w:rsidP="00F92441">
            <w:pPr>
              <w:rPr>
                <w:sz w:val="22"/>
                <w:szCs w:val="22"/>
              </w:rPr>
            </w:pPr>
          </w:p>
          <w:p w14:paraId="06E0A0E2" w14:textId="77777777" w:rsidR="00F92441" w:rsidRPr="00462265" w:rsidRDefault="00F92441" w:rsidP="00F92441">
            <w:pPr>
              <w:rPr>
                <w:sz w:val="22"/>
                <w:szCs w:val="22"/>
              </w:rPr>
            </w:pPr>
          </w:p>
          <w:p w14:paraId="7288B94B" w14:textId="77777777" w:rsidR="00F92441" w:rsidRPr="00462265" w:rsidRDefault="00F92441" w:rsidP="00F92441">
            <w:pPr>
              <w:rPr>
                <w:color w:val="231F20"/>
                <w:sz w:val="22"/>
                <w:szCs w:val="22"/>
              </w:rPr>
            </w:pPr>
            <w:r w:rsidRPr="00462265">
              <w:rPr>
                <w:bCs/>
                <w:color w:val="FF0000"/>
                <w:sz w:val="22"/>
                <w:szCs w:val="22"/>
              </w:rPr>
              <w:t xml:space="preserve">If you are a </w:t>
            </w:r>
            <w:r w:rsidRPr="00462265">
              <w:rPr>
                <w:color w:val="FF0000"/>
                <w:sz w:val="22"/>
                <w:szCs w:val="22"/>
              </w:rPr>
              <w:t xml:space="preserve">conditional </w:t>
            </w:r>
            <w:r w:rsidRPr="00462265">
              <w:rPr>
                <w:color w:val="231F20"/>
                <w:sz w:val="22"/>
                <w:szCs w:val="22"/>
              </w:rPr>
              <w:t xml:space="preserve">permanent </w:t>
            </w:r>
            <w:r w:rsidRPr="00462265">
              <w:rPr>
                <w:color w:val="FF0000"/>
                <w:sz w:val="22"/>
                <w:szCs w:val="22"/>
              </w:rPr>
              <w:t xml:space="preserve">resident with a 2-year card and your card will expire in the next 90 days, do NOT file Form I-90. Instead, you must: </w:t>
            </w:r>
          </w:p>
          <w:p w14:paraId="02395F1F" w14:textId="77777777" w:rsidR="00F92441" w:rsidRPr="00462265" w:rsidRDefault="00F92441" w:rsidP="00F92441">
            <w:pPr>
              <w:rPr>
                <w:color w:val="231F20"/>
                <w:sz w:val="22"/>
                <w:szCs w:val="22"/>
              </w:rPr>
            </w:pPr>
          </w:p>
          <w:p w14:paraId="6E02D8E3" w14:textId="77777777" w:rsidR="00F92441" w:rsidRPr="00462265" w:rsidRDefault="00F92441" w:rsidP="00F92441">
            <w:pPr>
              <w:rPr>
                <w:color w:val="231F20"/>
                <w:sz w:val="22"/>
                <w:szCs w:val="22"/>
              </w:rPr>
            </w:pPr>
          </w:p>
          <w:p w14:paraId="7E47783F" w14:textId="77777777" w:rsidR="00F92441" w:rsidRPr="00462265" w:rsidRDefault="00F92441" w:rsidP="00F92441">
            <w:pPr>
              <w:rPr>
                <w:color w:val="231F20"/>
                <w:sz w:val="22"/>
                <w:szCs w:val="22"/>
              </w:rPr>
            </w:pPr>
          </w:p>
          <w:p w14:paraId="16DCFC81" w14:textId="77777777" w:rsidR="00F92441" w:rsidRPr="00462265" w:rsidRDefault="00F92441" w:rsidP="00F92441">
            <w:pPr>
              <w:rPr>
                <w:color w:val="231F20"/>
                <w:sz w:val="22"/>
                <w:szCs w:val="22"/>
              </w:rPr>
            </w:pPr>
          </w:p>
          <w:p w14:paraId="36CF9ED4" w14:textId="77777777" w:rsidR="00F92441" w:rsidRPr="00462265" w:rsidRDefault="00F92441" w:rsidP="00F92441">
            <w:pPr>
              <w:rPr>
                <w:color w:val="231F20"/>
                <w:sz w:val="22"/>
                <w:szCs w:val="22"/>
              </w:rPr>
            </w:pPr>
          </w:p>
          <w:p w14:paraId="560D0D2C" w14:textId="77777777" w:rsidR="00F92441" w:rsidRPr="00462265" w:rsidRDefault="00F92441" w:rsidP="00F92441">
            <w:pPr>
              <w:rPr>
                <w:color w:val="231F20"/>
                <w:sz w:val="22"/>
                <w:szCs w:val="22"/>
              </w:rPr>
            </w:pPr>
          </w:p>
          <w:p w14:paraId="4DBF28E0" w14:textId="77777777" w:rsidR="00F92441" w:rsidRPr="00462265" w:rsidRDefault="00F92441" w:rsidP="00F92441">
            <w:pPr>
              <w:rPr>
                <w:color w:val="231F20"/>
                <w:sz w:val="22"/>
                <w:szCs w:val="22"/>
              </w:rPr>
            </w:pPr>
          </w:p>
          <w:p w14:paraId="398FF5B0" w14:textId="77777777" w:rsidR="00F92441" w:rsidRPr="00462265" w:rsidRDefault="00F92441" w:rsidP="00F92441">
            <w:pPr>
              <w:rPr>
                <w:sz w:val="22"/>
                <w:szCs w:val="22"/>
              </w:rPr>
            </w:pPr>
          </w:p>
          <w:p w14:paraId="62D13262" w14:textId="77777777" w:rsidR="00F92441" w:rsidRPr="00462265" w:rsidRDefault="00F92441" w:rsidP="00F92441">
            <w:pPr>
              <w:rPr>
                <w:sz w:val="22"/>
                <w:szCs w:val="22"/>
              </w:rPr>
            </w:pPr>
            <w:r w:rsidRPr="00462265">
              <w:rPr>
                <w:b/>
                <w:bCs/>
                <w:color w:val="231F20"/>
                <w:sz w:val="22"/>
                <w:szCs w:val="22"/>
              </w:rPr>
              <w:t xml:space="preserve">1.   </w:t>
            </w:r>
            <w:r w:rsidRPr="00462265">
              <w:rPr>
                <w:bCs/>
                <w:color w:val="FF0000"/>
                <w:sz w:val="22"/>
                <w:szCs w:val="22"/>
              </w:rPr>
              <w:t xml:space="preserve">File Form I-751, Petition to Remove Conditions on Residence, if </w:t>
            </w:r>
            <w:r w:rsidRPr="00462265">
              <w:rPr>
                <w:color w:val="FF0000"/>
                <w:sz w:val="22"/>
                <w:szCs w:val="22"/>
              </w:rPr>
              <w:t>you obtained your conditional</w:t>
            </w:r>
            <w:r w:rsidRPr="00462265">
              <w:rPr>
                <w:color w:val="231F20"/>
                <w:sz w:val="22"/>
                <w:szCs w:val="22"/>
              </w:rPr>
              <w:t xml:space="preserve"> permanent resident status </w:t>
            </w:r>
            <w:r w:rsidRPr="00462265">
              <w:rPr>
                <w:color w:val="FF0000"/>
                <w:sz w:val="22"/>
                <w:szCs w:val="22"/>
              </w:rPr>
              <w:t xml:space="preserve">through marriage to a U.S. citizen or lawful </w:t>
            </w:r>
            <w:r w:rsidRPr="00462265">
              <w:rPr>
                <w:color w:val="FF0000"/>
                <w:sz w:val="22"/>
                <w:szCs w:val="22"/>
              </w:rPr>
              <w:lastRenderedPageBreak/>
              <w:t>permanent resident; or</w:t>
            </w:r>
            <w:r w:rsidRPr="00462265">
              <w:rPr>
                <w:color w:val="231F20"/>
                <w:sz w:val="22"/>
                <w:szCs w:val="22"/>
              </w:rPr>
              <w:t xml:space="preserve"> </w:t>
            </w:r>
          </w:p>
          <w:p w14:paraId="0E86C474" w14:textId="77777777" w:rsidR="00F92441" w:rsidRPr="00462265" w:rsidRDefault="00F92441" w:rsidP="00F92441">
            <w:pPr>
              <w:rPr>
                <w:sz w:val="22"/>
                <w:szCs w:val="22"/>
              </w:rPr>
            </w:pPr>
          </w:p>
          <w:p w14:paraId="632B4A5D" w14:textId="77777777" w:rsidR="00F92441" w:rsidRPr="00462265" w:rsidRDefault="00F92441" w:rsidP="00F92441">
            <w:pPr>
              <w:rPr>
                <w:sz w:val="22"/>
                <w:szCs w:val="22"/>
              </w:rPr>
            </w:pPr>
          </w:p>
          <w:p w14:paraId="79CD22D5" w14:textId="77777777" w:rsidR="00F92441" w:rsidRPr="00462265" w:rsidRDefault="00F92441" w:rsidP="00F92441">
            <w:pPr>
              <w:rPr>
                <w:sz w:val="22"/>
                <w:szCs w:val="22"/>
              </w:rPr>
            </w:pPr>
            <w:r w:rsidRPr="00462265">
              <w:rPr>
                <w:b/>
                <w:bCs/>
                <w:color w:val="231F20"/>
                <w:sz w:val="22"/>
                <w:szCs w:val="22"/>
              </w:rPr>
              <w:t xml:space="preserve">2.   </w:t>
            </w:r>
            <w:r w:rsidRPr="00462265">
              <w:rPr>
                <w:bCs/>
                <w:color w:val="FF0000"/>
                <w:sz w:val="22"/>
                <w:szCs w:val="22"/>
              </w:rPr>
              <w:t xml:space="preserve">File Form I-829, Petition by Entrepreneur to Remove Conditions on Permanent Resident Status, </w:t>
            </w:r>
            <w:r w:rsidRPr="00462265">
              <w:rPr>
                <w:color w:val="FF0000"/>
                <w:sz w:val="22"/>
                <w:szCs w:val="22"/>
              </w:rPr>
              <w:t xml:space="preserve">if you obtained your </w:t>
            </w:r>
            <w:r w:rsidRPr="00462265">
              <w:rPr>
                <w:color w:val="231F20"/>
                <w:sz w:val="22"/>
                <w:szCs w:val="22"/>
              </w:rPr>
              <w:t xml:space="preserve">conditional permanent resident status </w:t>
            </w:r>
            <w:r w:rsidRPr="00462265">
              <w:rPr>
                <w:color w:val="FF0000"/>
                <w:sz w:val="22"/>
                <w:szCs w:val="22"/>
              </w:rPr>
              <w:t>based</w:t>
            </w:r>
            <w:r w:rsidRPr="00462265">
              <w:rPr>
                <w:color w:val="231F20"/>
                <w:sz w:val="22"/>
                <w:szCs w:val="22"/>
              </w:rPr>
              <w:t xml:space="preserve"> on the creation of a new commercial enterprise and a financial investment in the United </w:t>
            </w:r>
            <w:r w:rsidRPr="00462265">
              <w:rPr>
                <w:color w:val="FF0000"/>
                <w:sz w:val="22"/>
                <w:szCs w:val="22"/>
              </w:rPr>
              <w:t xml:space="preserve">States. </w:t>
            </w:r>
          </w:p>
          <w:p w14:paraId="4DBE3DB7" w14:textId="77777777" w:rsidR="00F92441" w:rsidRPr="00462265" w:rsidRDefault="00F92441" w:rsidP="00F92441">
            <w:pPr>
              <w:rPr>
                <w:sz w:val="22"/>
                <w:szCs w:val="22"/>
              </w:rPr>
            </w:pPr>
          </w:p>
          <w:p w14:paraId="16526488" w14:textId="77777777" w:rsidR="00F92441" w:rsidRPr="00462265" w:rsidRDefault="00F92441" w:rsidP="003463DC">
            <w:pPr>
              <w:rPr>
                <w:sz w:val="22"/>
                <w:szCs w:val="22"/>
              </w:rPr>
            </w:pPr>
          </w:p>
          <w:p w14:paraId="71E78115" w14:textId="77777777" w:rsidR="00F92441" w:rsidRPr="00462265" w:rsidRDefault="00F92441" w:rsidP="003463DC">
            <w:pPr>
              <w:rPr>
                <w:sz w:val="22"/>
                <w:szCs w:val="22"/>
              </w:rPr>
            </w:pPr>
            <w:r w:rsidRPr="00462265">
              <w:rPr>
                <w:color w:val="FF0000"/>
                <w:sz w:val="22"/>
                <w:szCs w:val="22"/>
              </w:rPr>
              <w:t>[deleted]</w:t>
            </w:r>
          </w:p>
        </w:tc>
      </w:tr>
      <w:tr w:rsidR="00A277E7" w:rsidRPr="00462265" w14:paraId="6584D309" w14:textId="77777777" w:rsidTr="002D6271">
        <w:tc>
          <w:tcPr>
            <w:tcW w:w="2808" w:type="dxa"/>
          </w:tcPr>
          <w:p w14:paraId="6A6A5B13" w14:textId="77777777" w:rsidR="00A277E7" w:rsidRPr="00462265" w:rsidRDefault="00B564E2" w:rsidP="003463DC">
            <w:pPr>
              <w:rPr>
                <w:b/>
                <w:sz w:val="24"/>
                <w:szCs w:val="24"/>
              </w:rPr>
            </w:pPr>
            <w:r w:rsidRPr="00462265">
              <w:rPr>
                <w:b/>
                <w:sz w:val="24"/>
                <w:szCs w:val="24"/>
              </w:rPr>
              <w:lastRenderedPageBreak/>
              <w:t>Pages 1-2,</w:t>
            </w:r>
          </w:p>
          <w:p w14:paraId="0D34E962" w14:textId="77777777" w:rsidR="00B564E2" w:rsidRPr="00462265" w:rsidRDefault="00B564E2" w:rsidP="003463DC">
            <w:pPr>
              <w:rPr>
                <w:b/>
                <w:sz w:val="24"/>
                <w:szCs w:val="24"/>
              </w:rPr>
            </w:pPr>
            <w:r w:rsidRPr="00462265">
              <w:rPr>
                <w:b/>
                <w:sz w:val="24"/>
                <w:szCs w:val="24"/>
              </w:rPr>
              <w:t>General Instructions</w:t>
            </w:r>
          </w:p>
        </w:tc>
        <w:tc>
          <w:tcPr>
            <w:tcW w:w="4095" w:type="dxa"/>
          </w:tcPr>
          <w:p w14:paraId="41EA0348" w14:textId="77777777" w:rsidR="00B564E2" w:rsidRPr="00462265" w:rsidRDefault="00B564E2" w:rsidP="00B564E2">
            <w:pPr>
              <w:rPr>
                <w:b/>
                <w:bCs/>
                <w:color w:val="231F20"/>
                <w:sz w:val="22"/>
                <w:szCs w:val="22"/>
              </w:rPr>
            </w:pPr>
            <w:r w:rsidRPr="00462265">
              <w:rPr>
                <w:b/>
                <w:bCs/>
                <w:color w:val="231F20"/>
                <w:sz w:val="22"/>
                <w:szCs w:val="22"/>
              </w:rPr>
              <w:t>[Page 1]</w:t>
            </w:r>
          </w:p>
          <w:p w14:paraId="498CC137" w14:textId="77777777" w:rsidR="00B564E2" w:rsidRPr="00462265" w:rsidRDefault="00B564E2" w:rsidP="00B564E2">
            <w:pPr>
              <w:rPr>
                <w:b/>
                <w:bCs/>
                <w:color w:val="231F20"/>
                <w:sz w:val="22"/>
                <w:szCs w:val="22"/>
              </w:rPr>
            </w:pPr>
          </w:p>
          <w:p w14:paraId="37DD2F93" w14:textId="77777777" w:rsidR="00B564E2" w:rsidRPr="00462265" w:rsidRDefault="00B564E2" w:rsidP="00B564E2">
            <w:pPr>
              <w:rPr>
                <w:sz w:val="22"/>
                <w:szCs w:val="22"/>
              </w:rPr>
            </w:pPr>
            <w:r w:rsidRPr="00462265">
              <w:rPr>
                <w:b/>
                <w:bCs/>
                <w:color w:val="231F20"/>
                <w:sz w:val="22"/>
                <w:szCs w:val="22"/>
              </w:rPr>
              <w:t>General Instructions</w:t>
            </w:r>
          </w:p>
          <w:p w14:paraId="3B76F704" w14:textId="77777777" w:rsidR="00B564E2" w:rsidRPr="00462265" w:rsidRDefault="00B564E2" w:rsidP="00B564E2">
            <w:pPr>
              <w:rPr>
                <w:sz w:val="22"/>
                <w:szCs w:val="22"/>
              </w:rPr>
            </w:pPr>
          </w:p>
          <w:p w14:paraId="5DEF1B69" w14:textId="77777777" w:rsidR="00B564E2" w:rsidRPr="00462265" w:rsidRDefault="00B564E2" w:rsidP="00B564E2">
            <w:pPr>
              <w:rPr>
                <w:sz w:val="22"/>
                <w:szCs w:val="22"/>
              </w:rPr>
            </w:pPr>
            <w:r w:rsidRPr="00462265">
              <w:rPr>
                <w:color w:val="231F20"/>
                <w:sz w:val="22"/>
                <w:szCs w:val="22"/>
              </w:rPr>
              <w:t xml:space="preserve">USCIS provides forms free of charge through the USCIS website.  In order to view, print, or fill out our forms, you should use the latest version of Adobe Reader, which you can download for free at </w:t>
            </w:r>
            <w:hyperlink r:id="rId9">
              <w:r w:rsidRPr="00462265">
                <w:rPr>
                  <w:b/>
                  <w:bCs/>
                  <w:color w:val="0000FF"/>
                  <w:sz w:val="22"/>
                  <w:szCs w:val="22"/>
                  <w:u w:val="thick" w:color="0000FF"/>
                </w:rPr>
                <w:t>http://get.adobe.com/reader/</w:t>
              </w:r>
            </w:hyperlink>
            <w:r w:rsidRPr="00462265">
              <w:rPr>
                <w:color w:val="231F20"/>
                <w:sz w:val="22"/>
                <w:szCs w:val="22"/>
              </w:rPr>
              <w:t xml:space="preserve">. If you do not have Internet access, you may call the USCIS National Customer Service Center at </w:t>
            </w:r>
            <w:r w:rsidRPr="00462265">
              <w:rPr>
                <w:b/>
                <w:bCs/>
                <w:color w:val="231F20"/>
                <w:sz w:val="22"/>
                <w:szCs w:val="22"/>
              </w:rPr>
              <w:t xml:space="preserve">1-800-375-5283 </w:t>
            </w:r>
            <w:r w:rsidRPr="00462265">
              <w:rPr>
                <w:color w:val="231F20"/>
                <w:sz w:val="22"/>
                <w:szCs w:val="22"/>
              </w:rPr>
              <w:t xml:space="preserve">and ask that we mail a form to you. For TTY (deaf or hard of hearing) call:  </w:t>
            </w:r>
            <w:r w:rsidRPr="00462265">
              <w:rPr>
                <w:b/>
                <w:bCs/>
                <w:color w:val="231F20"/>
                <w:sz w:val="22"/>
                <w:szCs w:val="22"/>
              </w:rPr>
              <w:t>1-800-767-1833</w:t>
            </w:r>
            <w:r w:rsidRPr="00462265">
              <w:rPr>
                <w:color w:val="231F20"/>
                <w:sz w:val="22"/>
                <w:szCs w:val="22"/>
              </w:rPr>
              <w:t xml:space="preserve">.  If you are electronically filing this application, you must follow the instructions provided on the USCIS website at </w:t>
            </w:r>
            <w:hyperlink r:id="rId10">
              <w:r w:rsidRPr="00462265">
                <w:rPr>
                  <w:b/>
                  <w:bCs/>
                  <w:color w:val="0000FF"/>
                  <w:sz w:val="22"/>
                  <w:szCs w:val="22"/>
                  <w:u w:val="thick" w:color="0000FF"/>
                </w:rPr>
                <w:t>www.uscis.gov/file-online/file-form-i-90-online</w:t>
              </w:r>
            </w:hyperlink>
            <w:r w:rsidRPr="00462265">
              <w:rPr>
                <w:color w:val="231F20"/>
                <w:sz w:val="22"/>
                <w:szCs w:val="22"/>
              </w:rPr>
              <w:t>.</w:t>
            </w:r>
          </w:p>
          <w:p w14:paraId="38FB6582" w14:textId="77777777" w:rsidR="00B564E2" w:rsidRPr="00462265" w:rsidRDefault="00B564E2" w:rsidP="00B564E2">
            <w:pPr>
              <w:rPr>
                <w:sz w:val="22"/>
                <w:szCs w:val="22"/>
              </w:rPr>
            </w:pPr>
          </w:p>
          <w:p w14:paraId="1F720851" w14:textId="77777777" w:rsidR="00B564E2" w:rsidRPr="00462265" w:rsidRDefault="00B564E2" w:rsidP="00B564E2">
            <w:pPr>
              <w:rPr>
                <w:sz w:val="22"/>
                <w:szCs w:val="22"/>
              </w:rPr>
            </w:pPr>
            <w:r w:rsidRPr="00462265">
              <w:rPr>
                <w:b/>
                <w:bCs/>
                <w:color w:val="231F20"/>
                <w:sz w:val="22"/>
                <w:szCs w:val="22"/>
              </w:rPr>
              <w:t xml:space="preserve">Signature. </w:t>
            </w:r>
            <w:r w:rsidRPr="00462265">
              <w:rPr>
                <w:color w:val="231F20"/>
                <w:sz w:val="22"/>
                <w:szCs w:val="22"/>
              </w:rPr>
              <w:t>Each application must be properly signed and filed. For all signatures on this application, USCIS will not accept a stamped or typewritten name in place of a signature.  If you are filing this application electronically, when authorized, USCIS will accept your signature in an electronic format. If you are under 14 years of age, your parent or legal guardian may sign the application on your behalf. A legal guardian may also sign for a mentally incompetent person.</w:t>
            </w:r>
          </w:p>
          <w:p w14:paraId="74B5C7F7" w14:textId="77777777" w:rsidR="00B564E2" w:rsidRPr="00462265" w:rsidRDefault="00B564E2" w:rsidP="00B564E2">
            <w:pPr>
              <w:rPr>
                <w:sz w:val="22"/>
                <w:szCs w:val="22"/>
              </w:rPr>
            </w:pPr>
          </w:p>
          <w:p w14:paraId="7CC545F0" w14:textId="6C561B43" w:rsidR="00B46C99" w:rsidRPr="00462265" w:rsidRDefault="00B46C99" w:rsidP="00B564E2">
            <w:pPr>
              <w:rPr>
                <w:b/>
                <w:bCs/>
                <w:color w:val="231F20"/>
                <w:sz w:val="22"/>
                <w:szCs w:val="22"/>
              </w:rPr>
            </w:pPr>
          </w:p>
          <w:p w14:paraId="3E60DC17" w14:textId="77777777" w:rsidR="00D4632C" w:rsidRPr="00462265" w:rsidRDefault="00D4632C" w:rsidP="00B564E2">
            <w:pPr>
              <w:rPr>
                <w:b/>
                <w:bCs/>
                <w:color w:val="231F20"/>
                <w:sz w:val="22"/>
                <w:szCs w:val="22"/>
              </w:rPr>
            </w:pPr>
          </w:p>
          <w:p w14:paraId="37190817" w14:textId="77777777" w:rsidR="00B46C99" w:rsidRPr="00462265" w:rsidRDefault="00B46C99" w:rsidP="00B46C99">
            <w:pPr>
              <w:rPr>
                <w:sz w:val="22"/>
                <w:szCs w:val="22"/>
              </w:rPr>
            </w:pPr>
            <w:r w:rsidRPr="00462265">
              <w:rPr>
                <w:sz w:val="22"/>
                <w:szCs w:val="22"/>
              </w:rPr>
              <w:t>[new]</w:t>
            </w:r>
          </w:p>
          <w:p w14:paraId="56583697" w14:textId="77777777" w:rsidR="00B46C99" w:rsidRPr="00462265" w:rsidRDefault="00B46C99" w:rsidP="00B564E2">
            <w:pPr>
              <w:rPr>
                <w:b/>
                <w:bCs/>
                <w:color w:val="231F20"/>
                <w:sz w:val="22"/>
                <w:szCs w:val="22"/>
              </w:rPr>
            </w:pPr>
          </w:p>
          <w:p w14:paraId="11332FB3" w14:textId="77777777" w:rsidR="00B46C99" w:rsidRPr="00462265" w:rsidRDefault="00B46C99" w:rsidP="00B564E2">
            <w:pPr>
              <w:rPr>
                <w:b/>
                <w:bCs/>
                <w:color w:val="231F20"/>
                <w:sz w:val="22"/>
                <w:szCs w:val="22"/>
              </w:rPr>
            </w:pPr>
          </w:p>
          <w:p w14:paraId="73B9AEA1" w14:textId="77777777" w:rsidR="00B46C99" w:rsidRPr="00462265" w:rsidRDefault="00B46C99" w:rsidP="00B564E2">
            <w:pPr>
              <w:rPr>
                <w:b/>
                <w:bCs/>
                <w:color w:val="231F20"/>
                <w:sz w:val="22"/>
                <w:szCs w:val="22"/>
              </w:rPr>
            </w:pPr>
          </w:p>
          <w:p w14:paraId="356D5711" w14:textId="77777777" w:rsidR="00B46C99" w:rsidRPr="00462265" w:rsidRDefault="00B46C99" w:rsidP="00B564E2">
            <w:pPr>
              <w:rPr>
                <w:b/>
                <w:bCs/>
                <w:color w:val="231F20"/>
                <w:sz w:val="22"/>
                <w:szCs w:val="22"/>
              </w:rPr>
            </w:pPr>
          </w:p>
          <w:p w14:paraId="3EB1F554" w14:textId="77777777" w:rsidR="00B46C99" w:rsidRPr="00462265" w:rsidRDefault="00B46C99" w:rsidP="00B564E2">
            <w:pPr>
              <w:rPr>
                <w:b/>
                <w:bCs/>
                <w:color w:val="231F20"/>
                <w:sz w:val="22"/>
                <w:szCs w:val="22"/>
              </w:rPr>
            </w:pPr>
          </w:p>
          <w:p w14:paraId="4C1D5C4D" w14:textId="77777777" w:rsidR="00B46C99" w:rsidRPr="00462265" w:rsidRDefault="00B46C99" w:rsidP="00B564E2">
            <w:pPr>
              <w:rPr>
                <w:b/>
                <w:bCs/>
                <w:color w:val="231F20"/>
                <w:sz w:val="22"/>
                <w:szCs w:val="22"/>
              </w:rPr>
            </w:pPr>
          </w:p>
          <w:p w14:paraId="1D6AC613" w14:textId="77777777" w:rsidR="00B46C99" w:rsidRPr="00462265" w:rsidRDefault="00B46C99" w:rsidP="00B564E2">
            <w:pPr>
              <w:rPr>
                <w:b/>
                <w:bCs/>
                <w:color w:val="231F20"/>
                <w:sz w:val="22"/>
                <w:szCs w:val="22"/>
              </w:rPr>
            </w:pPr>
          </w:p>
          <w:p w14:paraId="243D810C" w14:textId="77777777" w:rsidR="00B564E2" w:rsidRPr="00462265" w:rsidRDefault="00B564E2" w:rsidP="00B564E2">
            <w:pPr>
              <w:rPr>
                <w:sz w:val="22"/>
                <w:szCs w:val="22"/>
              </w:rPr>
            </w:pPr>
            <w:r w:rsidRPr="00462265">
              <w:rPr>
                <w:b/>
                <w:bCs/>
                <w:color w:val="231F20"/>
                <w:sz w:val="22"/>
                <w:szCs w:val="22"/>
              </w:rPr>
              <w:t xml:space="preserve">Filing Fee. </w:t>
            </w:r>
            <w:r w:rsidRPr="00462265">
              <w:rPr>
                <w:color w:val="231F20"/>
                <w:sz w:val="22"/>
                <w:szCs w:val="22"/>
              </w:rPr>
              <w:t xml:space="preserve">Each application must be accompanied by the appropriate filing fee and biometric services fee (if applicable).  (See the </w:t>
            </w:r>
            <w:r w:rsidRPr="00462265">
              <w:rPr>
                <w:b/>
                <w:bCs/>
                <w:color w:val="231F20"/>
                <w:sz w:val="22"/>
                <w:szCs w:val="22"/>
              </w:rPr>
              <w:t xml:space="preserve">What Is the Filing Fee </w:t>
            </w:r>
            <w:r w:rsidRPr="00462265">
              <w:rPr>
                <w:color w:val="231F20"/>
                <w:sz w:val="22"/>
                <w:szCs w:val="22"/>
              </w:rPr>
              <w:t>section of these instructions.)</w:t>
            </w:r>
          </w:p>
          <w:p w14:paraId="374D104E" w14:textId="1415433D" w:rsidR="00B564E2" w:rsidRPr="00462265" w:rsidRDefault="00B564E2" w:rsidP="00B564E2">
            <w:pPr>
              <w:rPr>
                <w:b/>
                <w:sz w:val="22"/>
                <w:szCs w:val="22"/>
              </w:rPr>
            </w:pPr>
          </w:p>
          <w:p w14:paraId="2277498B" w14:textId="77777777" w:rsidR="00B564E2" w:rsidRPr="00462265" w:rsidRDefault="00B564E2" w:rsidP="00B564E2">
            <w:pPr>
              <w:rPr>
                <w:sz w:val="22"/>
                <w:szCs w:val="22"/>
              </w:rPr>
            </w:pPr>
          </w:p>
          <w:p w14:paraId="554D1EBB" w14:textId="77777777" w:rsidR="00B564E2" w:rsidRPr="00462265" w:rsidRDefault="00B564E2" w:rsidP="00B564E2">
            <w:pPr>
              <w:rPr>
                <w:sz w:val="22"/>
                <w:szCs w:val="22"/>
              </w:rPr>
            </w:pPr>
            <w:r w:rsidRPr="00462265">
              <w:rPr>
                <w:b/>
                <w:bCs/>
                <w:color w:val="231F20"/>
                <w:sz w:val="22"/>
                <w:szCs w:val="22"/>
              </w:rPr>
              <w:t xml:space="preserve">Evidence. </w:t>
            </w:r>
            <w:r w:rsidRPr="00462265">
              <w:rPr>
                <w:color w:val="231F20"/>
                <w:sz w:val="22"/>
                <w:szCs w:val="22"/>
              </w:rPr>
              <w:t xml:space="preserve">At the time of filing, you must submit all evidence and supporting documentation listed in the </w:t>
            </w:r>
            <w:r w:rsidRPr="00462265">
              <w:rPr>
                <w:b/>
                <w:bCs/>
                <w:color w:val="231F20"/>
                <w:sz w:val="22"/>
                <w:szCs w:val="22"/>
              </w:rPr>
              <w:t xml:space="preserve">Specific Instructions </w:t>
            </w:r>
            <w:r w:rsidRPr="00462265">
              <w:rPr>
                <w:color w:val="231F20"/>
                <w:sz w:val="22"/>
                <w:szCs w:val="22"/>
              </w:rPr>
              <w:t xml:space="preserve">section of these instructions.  If you are electronically filing this application, you must follow the instructions provided on the USCIS online filing website, at </w:t>
            </w:r>
            <w:hyperlink r:id="rId11">
              <w:r w:rsidRPr="00462265">
                <w:rPr>
                  <w:b/>
                  <w:bCs/>
                  <w:color w:val="0000FF"/>
                  <w:sz w:val="22"/>
                  <w:szCs w:val="22"/>
                  <w:u w:val="thick" w:color="0000FF"/>
                </w:rPr>
                <w:t>www.uscis.gov/file-online</w:t>
              </w:r>
            </w:hyperlink>
            <w:r w:rsidRPr="00462265">
              <w:rPr>
                <w:color w:val="231F20"/>
                <w:sz w:val="22"/>
                <w:szCs w:val="22"/>
              </w:rPr>
              <w:t>.</w:t>
            </w:r>
          </w:p>
          <w:p w14:paraId="0AA0BF7B" w14:textId="77777777" w:rsidR="00B564E2" w:rsidRPr="00462265" w:rsidRDefault="00B564E2" w:rsidP="00B564E2">
            <w:pPr>
              <w:rPr>
                <w:sz w:val="22"/>
                <w:szCs w:val="22"/>
              </w:rPr>
            </w:pPr>
          </w:p>
          <w:p w14:paraId="78A65D36" w14:textId="77777777" w:rsidR="00FA4B84" w:rsidRPr="00462265" w:rsidRDefault="00FA4B84" w:rsidP="00B564E2">
            <w:pPr>
              <w:rPr>
                <w:sz w:val="22"/>
                <w:szCs w:val="22"/>
              </w:rPr>
            </w:pPr>
          </w:p>
          <w:p w14:paraId="2152CF97" w14:textId="77777777" w:rsidR="00FA4B84" w:rsidRPr="00462265" w:rsidRDefault="00FA4B84" w:rsidP="00B564E2">
            <w:pPr>
              <w:rPr>
                <w:sz w:val="22"/>
                <w:szCs w:val="22"/>
              </w:rPr>
            </w:pPr>
          </w:p>
          <w:p w14:paraId="53DE9977" w14:textId="77777777" w:rsidR="00B564E2" w:rsidRPr="00462265" w:rsidRDefault="00B564E2" w:rsidP="00B564E2">
            <w:pPr>
              <w:rPr>
                <w:sz w:val="22"/>
                <w:szCs w:val="22"/>
              </w:rPr>
            </w:pPr>
            <w:r w:rsidRPr="00462265">
              <w:rPr>
                <w:b/>
                <w:bCs/>
                <w:color w:val="231F20"/>
                <w:sz w:val="22"/>
                <w:szCs w:val="22"/>
              </w:rPr>
              <w:t xml:space="preserve">Biometric Services Appointment.  </w:t>
            </w:r>
            <w:r w:rsidRPr="00462265">
              <w:rPr>
                <w:color w:val="231F20"/>
                <w:sz w:val="22"/>
                <w:szCs w:val="22"/>
              </w:rPr>
              <w:t>USCIS may require that you appear for an interview or provide fingerprints, photograph, and/or signature at any time to verify your identity, obtain additional information, and conduct background and security checks, including a check of criminal history records maintained by the Federal Bureau of Investigation (FBI), before making a decision on your application, petition, or request. After USCIS receives your application and ensures it is complete, we will inform you in writing (or by email notice if you electronically file your application), if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14:paraId="1DB24485" w14:textId="77777777" w:rsidR="00B564E2" w:rsidRPr="00462265" w:rsidRDefault="00B564E2" w:rsidP="00B564E2">
            <w:pPr>
              <w:rPr>
                <w:sz w:val="22"/>
                <w:szCs w:val="22"/>
              </w:rPr>
            </w:pPr>
          </w:p>
          <w:p w14:paraId="5AFB776F" w14:textId="77777777" w:rsidR="00187BDA" w:rsidRPr="00462265" w:rsidRDefault="00187BDA" w:rsidP="00B564E2">
            <w:pPr>
              <w:rPr>
                <w:color w:val="231F20"/>
                <w:sz w:val="22"/>
                <w:szCs w:val="22"/>
              </w:rPr>
            </w:pPr>
          </w:p>
          <w:p w14:paraId="7C21C459" w14:textId="77777777" w:rsidR="00187BDA" w:rsidRPr="00462265" w:rsidRDefault="00187BDA" w:rsidP="00B564E2">
            <w:pPr>
              <w:rPr>
                <w:color w:val="231F20"/>
                <w:sz w:val="22"/>
                <w:szCs w:val="22"/>
              </w:rPr>
            </w:pPr>
          </w:p>
          <w:p w14:paraId="3676812B" w14:textId="77777777" w:rsidR="00187BDA" w:rsidRPr="00462265" w:rsidRDefault="0021616F" w:rsidP="00B564E2">
            <w:pPr>
              <w:rPr>
                <w:color w:val="231F20"/>
                <w:sz w:val="22"/>
                <w:szCs w:val="22"/>
              </w:rPr>
            </w:pPr>
            <w:r w:rsidRPr="00462265">
              <w:rPr>
                <w:color w:val="231F20"/>
                <w:sz w:val="22"/>
                <w:szCs w:val="22"/>
              </w:rPr>
              <w:t>[new]</w:t>
            </w:r>
          </w:p>
          <w:p w14:paraId="7B462BC1" w14:textId="77777777" w:rsidR="00187BDA" w:rsidRPr="00462265" w:rsidRDefault="00187BDA" w:rsidP="00B564E2">
            <w:pPr>
              <w:rPr>
                <w:color w:val="231F20"/>
                <w:sz w:val="22"/>
                <w:szCs w:val="22"/>
              </w:rPr>
            </w:pPr>
          </w:p>
          <w:p w14:paraId="4E0982D9" w14:textId="77777777" w:rsidR="00187BDA" w:rsidRPr="00462265" w:rsidRDefault="00187BDA" w:rsidP="00B564E2">
            <w:pPr>
              <w:rPr>
                <w:color w:val="231F20"/>
                <w:sz w:val="22"/>
                <w:szCs w:val="22"/>
              </w:rPr>
            </w:pPr>
          </w:p>
          <w:p w14:paraId="5DEDA2DC" w14:textId="77777777" w:rsidR="00187BDA" w:rsidRPr="00462265" w:rsidRDefault="00187BDA" w:rsidP="00B564E2">
            <w:pPr>
              <w:rPr>
                <w:color w:val="231F20"/>
                <w:sz w:val="22"/>
                <w:szCs w:val="22"/>
              </w:rPr>
            </w:pPr>
          </w:p>
          <w:p w14:paraId="008DBE92" w14:textId="77777777" w:rsidR="00187BDA" w:rsidRPr="00462265" w:rsidRDefault="00187BDA" w:rsidP="00B564E2">
            <w:pPr>
              <w:rPr>
                <w:color w:val="231F20"/>
                <w:sz w:val="22"/>
                <w:szCs w:val="22"/>
              </w:rPr>
            </w:pPr>
          </w:p>
          <w:p w14:paraId="58D4A90D" w14:textId="77777777" w:rsidR="00187BDA" w:rsidRPr="00462265" w:rsidRDefault="00187BDA" w:rsidP="00B564E2">
            <w:pPr>
              <w:rPr>
                <w:color w:val="231F20"/>
                <w:sz w:val="22"/>
                <w:szCs w:val="22"/>
              </w:rPr>
            </w:pPr>
          </w:p>
          <w:p w14:paraId="71663289" w14:textId="77777777" w:rsidR="00187BDA" w:rsidRPr="00462265" w:rsidRDefault="00187BDA" w:rsidP="00B564E2">
            <w:pPr>
              <w:rPr>
                <w:color w:val="231F20"/>
                <w:sz w:val="22"/>
                <w:szCs w:val="22"/>
              </w:rPr>
            </w:pPr>
          </w:p>
          <w:p w14:paraId="78AD9CC4" w14:textId="77777777" w:rsidR="00187BDA" w:rsidRPr="00462265" w:rsidRDefault="00187BDA" w:rsidP="00B564E2">
            <w:pPr>
              <w:rPr>
                <w:color w:val="231F20"/>
                <w:sz w:val="22"/>
                <w:szCs w:val="22"/>
              </w:rPr>
            </w:pPr>
          </w:p>
          <w:p w14:paraId="3763F3BB" w14:textId="77777777" w:rsidR="00187BDA" w:rsidRPr="00462265" w:rsidRDefault="00187BDA" w:rsidP="00B564E2">
            <w:pPr>
              <w:rPr>
                <w:color w:val="231F20"/>
                <w:sz w:val="22"/>
                <w:szCs w:val="22"/>
              </w:rPr>
            </w:pPr>
          </w:p>
          <w:p w14:paraId="108A0F66" w14:textId="77777777" w:rsidR="00187BDA" w:rsidRPr="00462265" w:rsidRDefault="00187BDA" w:rsidP="00B564E2">
            <w:pPr>
              <w:rPr>
                <w:color w:val="231F20"/>
                <w:sz w:val="22"/>
                <w:szCs w:val="22"/>
              </w:rPr>
            </w:pPr>
          </w:p>
          <w:p w14:paraId="1B7D73F4" w14:textId="77777777" w:rsidR="00187BDA" w:rsidRPr="00462265" w:rsidRDefault="00187BDA" w:rsidP="00B564E2">
            <w:pPr>
              <w:rPr>
                <w:color w:val="231F20"/>
                <w:sz w:val="22"/>
                <w:szCs w:val="22"/>
              </w:rPr>
            </w:pPr>
          </w:p>
          <w:p w14:paraId="36D61E73" w14:textId="77777777" w:rsidR="00187BDA" w:rsidRPr="00462265" w:rsidRDefault="00187BDA" w:rsidP="00B564E2">
            <w:pPr>
              <w:rPr>
                <w:color w:val="231F20"/>
                <w:sz w:val="22"/>
                <w:szCs w:val="22"/>
              </w:rPr>
            </w:pPr>
          </w:p>
          <w:p w14:paraId="4F5AEE34" w14:textId="77777777" w:rsidR="00187BDA" w:rsidRPr="00462265" w:rsidRDefault="00187BDA" w:rsidP="00B564E2">
            <w:pPr>
              <w:rPr>
                <w:color w:val="231F20"/>
                <w:sz w:val="22"/>
                <w:szCs w:val="22"/>
              </w:rPr>
            </w:pPr>
          </w:p>
          <w:p w14:paraId="6E712538" w14:textId="77777777" w:rsidR="00B564E2" w:rsidRPr="00462265" w:rsidRDefault="00B564E2" w:rsidP="00B564E2">
            <w:pPr>
              <w:rPr>
                <w:sz w:val="22"/>
                <w:szCs w:val="22"/>
              </w:rPr>
            </w:pPr>
            <w:r w:rsidRPr="00462265">
              <w:rPr>
                <w:color w:val="231F20"/>
                <w:sz w:val="22"/>
                <w:szCs w:val="22"/>
              </w:rPr>
              <w:t>If you are required to provide biometrics, at your appointment you must sign an oath reaffirming that:</w:t>
            </w:r>
          </w:p>
          <w:p w14:paraId="05ADB781" w14:textId="77777777" w:rsidR="00B564E2" w:rsidRPr="00462265" w:rsidRDefault="00B564E2" w:rsidP="00B564E2">
            <w:pPr>
              <w:rPr>
                <w:sz w:val="22"/>
                <w:szCs w:val="22"/>
              </w:rPr>
            </w:pPr>
          </w:p>
          <w:p w14:paraId="7465818A" w14:textId="77777777" w:rsidR="0021616F" w:rsidRPr="00462265" w:rsidRDefault="0021616F" w:rsidP="00B564E2">
            <w:pPr>
              <w:rPr>
                <w:sz w:val="22"/>
                <w:szCs w:val="22"/>
              </w:rPr>
            </w:pPr>
          </w:p>
          <w:p w14:paraId="75277561" w14:textId="77777777" w:rsidR="00B564E2" w:rsidRPr="00462265" w:rsidRDefault="00B564E2" w:rsidP="00B564E2">
            <w:pPr>
              <w:rPr>
                <w:sz w:val="22"/>
                <w:szCs w:val="22"/>
              </w:rPr>
            </w:pPr>
            <w:r w:rsidRPr="00462265">
              <w:rPr>
                <w:b/>
                <w:bCs/>
                <w:color w:val="231F20"/>
                <w:sz w:val="22"/>
                <w:szCs w:val="22"/>
              </w:rPr>
              <w:t xml:space="preserve">1. </w:t>
            </w:r>
            <w:r w:rsidRPr="00462265">
              <w:rPr>
                <w:color w:val="231F20"/>
                <w:sz w:val="22"/>
                <w:szCs w:val="22"/>
              </w:rPr>
              <w:t>You provided or authorized all information in the application;</w:t>
            </w:r>
          </w:p>
          <w:p w14:paraId="05CEF9F6" w14:textId="77777777" w:rsidR="00B564E2" w:rsidRPr="00462265" w:rsidRDefault="00B564E2" w:rsidP="00B564E2">
            <w:pPr>
              <w:rPr>
                <w:sz w:val="22"/>
                <w:szCs w:val="22"/>
              </w:rPr>
            </w:pPr>
          </w:p>
          <w:p w14:paraId="7057FF3F" w14:textId="77777777" w:rsidR="00B564E2" w:rsidRPr="00462265" w:rsidRDefault="00B564E2" w:rsidP="00B564E2">
            <w:pPr>
              <w:rPr>
                <w:sz w:val="22"/>
                <w:szCs w:val="22"/>
              </w:rPr>
            </w:pPr>
            <w:r w:rsidRPr="00462265">
              <w:rPr>
                <w:b/>
                <w:bCs/>
                <w:color w:val="231F20"/>
                <w:sz w:val="22"/>
                <w:szCs w:val="22"/>
              </w:rPr>
              <w:t xml:space="preserve">2. </w:t>
            </w:r>
            <w:r w:rsidRPr="00462265">
              <w:rPr>
                <w:color w:val="231F20"/>
                <w:sz w:val="22"/>
                <w:szCs w:val="22"/>
              </w:rPr>
              <w:t>You reviewed and understood all of the information contained in, and submitted with, your application; and</w:t>
            </w:r>
          </w:p>
          <w:p w14:paraId="7AE80C85" w14:textId="77777777" w:rsidR="00B564E2" w:rsidRPr="00462265" w:rsidRDefault="00B564E2" w:rsidP="00B564E2">
            <w:pPr>
              <w:rPr>
                <w:sz w:val="22"/>
                <w:szCs w:val="22"/>
              </w:rPr>
            </w:pPr>
          </w:p>
          <w:p w14:paraId="3335353D" w14:textId="77777777" w:rsidR="00B564E2" w:rsidRPr="00462265" w:rsidRDefault="00B564E2" w:rsidP="00B564E2">
            <w:pPr>
              <w:rPr>
                <w:sz w:val="22"/>
                <w:szCs w:val="22"/>
              </w:rPr>
            </w:pPr>
            <w:r w:rsidRPr="00462265">
              <w:rPr>
                <w:b/>
                <w:bCs/>
                <w:color w:val="231F20"/>
                <w:sz w:val="22"/>
                <w:szCs w:val="22"/>
              </w:rPr>
              <w:t xml:space="preserve">3. </w:t>
            </w:r>
            <w:r w:rsidRPr="00462265">
              <w:rPr>
                <w:color w:val="231F20"/>
                <w:sz w:val="22"/>
                <w:szCs w:val="22"/>
              </w:rPr>
              <w:t>All of this information was complete, true, and correct at the time of filing.</w:t>
            </w:r>
          </w:p>
          <w:p w14:paraId="1B4846CB" w14:textId="77777777" w:rsidR="00B564E2" w:rsidRPr="00462265" w:rsidRDefault="00B564E2" w:rsidP="00B564E2">
            <w:pPr>
              <w:rPr>
                <w:sz w:val="22"/>
                <w:szCs w:val="22"/>
              </w:rPr>
            </w:pPr>
          </w:p>
          <w:p w14:paraId="3ED0A739" w14:textId="77777777" w:rsidR="00B564E2" w:rsidRPr="00462265" w:rsidRDefault="00B564E2" w:rsidP="00B564E2">
            <w:pPr>
              <w:rPr>
                <w:sz w:val="22"/>
                <w:szCs w:val="22"/>
              </w:rPr>
            </w:pPr>
            <w:r w:rsidRPr="00462265">
              <w:rPr>
                <w:color w:val="231F20"/>
                <w:sz w:val="22"/>
                <w:szCs w:val="22"/>
              </w:rPr>
              <w:t>If you fail to attend your biometric services appointment, USCIS may deny your application.</w:t>
            </w:r>
          </w:p>
          <w:p w14:paraId="65AC0880" w14:textId="77777777" w:rsidR="00B564E2" w:rsidRPr="00462265" w:rsidRDefault="00B564E2" w:rsidP="00B564E2">
            <w:pPr>
              <w:rPr>
                <w:sz w:val="22"/>
                <w:szCs w:val="22"/>
              </w:rPr>
            </w:pPr>
          </w:p>
          <w:p w14:paraId="13CF0BB1" w14:textId="77777777" w:rsidR="00B564E2" w:rsidRPr="00462265" w:rsidRDefault="00B564E2" w:rsidP="00B564E2">
            <w:pPr>
              <w:rPr>
                <w:sz w:val="22"/>
                <w:szCs w:val="22"/>
              </w:rPr>
            </w:pPr>
            <w:r w:rsidRPr="00462265">
              <w:rPr>
                <w:b/>
                <w:bCs/>
                <w:color w:val="231F20"/>
                <w:sz w:val="22"/>
                <w:szCs w:val="22"/>
              </w:rPr>
              <w:t xml:space="preserve">Copies. </w:t>
            </w:r>
            <w:r w:rsidRPr="00462265">
              <w:rPr>
                <w:color w:val="231F20"/>
                <w:sz w:val="22"/>
                <w:szCs w:val="22"/>
              </w:rPr>
              <w:t xml:space="preserve">You should submit legible </w:t>
            </w:r>
            <w:r w:rsidRPr="00462265">
              <w:rPr>
                <w:b/>
                <w:bCs/>
                <w:color w:val="231F20"/>
                <w:sz w:val="22"/>
                <w:szCs w:val="22"/>
              </w:rPr>
              <w:t xml:space="preserve">photocopies </w:t>
            </w:r>
            <w:r w:rsidRPr="00462265">
              <w:rPr>
                <w:color w:val="231F20"/>
                <w:sz w:val="22"/>
                <w:szCs w:val="22"/>
              </w:rPr>
              <w:t>of documents requested, unless the Instructions specifically state that you must submit an original document.  USCIS may request an original document at the time of filing or at any time during processing of an application, petition, or request. If USCIS requests an original document from you, it will be returned to you after USCIS determines it no longer needs your original.</w:t>
            </w:r>
          </w:p>
          <w:p w14:paraId="09003C14" w14:textId="77777777" w:rsidR="00B564E2" w:rsidRPr="00462265" w:rsidRDefault="00B564E2" w:rsidP="00B564E2">
            <w:pPr>
              <w:rPr>
                <w:sz w:val="22"/>
                <w:szCs w:val="22"/>
              </w:rPr>
            </w:pPr>
          </w:p>
          <w:p w14:paraId="690D7646" w14:textId="77777777" w:rsidR="00B564E2" w:rsidRPr="00462265" w:rsidRDefault="00B564E2" w:rsidP="00B564E2">
            <w:pPr>
              <w:rPr>
                <w:sz w:val="22"/>
                <w:szCs w:val="22"/>
              </w:rPr>
            </w:pPr>
            <w:r w:rsidRPr="00462265">
              <w:rPr>
                <w:b/>
                <w:bCs/>
                <w:color w:val="231F20"/>
                <w:sz w:val="22"/>
                <w:szCs w:val="22"/>
              </w:rPr>
              <w:t xml:space="preserve">NOTE: </w:t>
            </w:r>
            <w:r w:rsidRPr="00462265">
              <w:rPr>
                <w:color w:val="231F20"/>
                <w:sz w:val="22"/>
                <w:szCs w:val="22"/>
              </w:rPr>
              <w:t xml:space="preserve">If you submit original documents when not required or requested by USCIS, your original documents may remain a part of the record, USCIS will not automatically return them to you, </w:t>
            </w:r>
            <w:r w:rsidRPr="00462265">
              <w:rPr>
                <w:b/>
                <w:bCs/>
                <w:color w:val="231F20"/>
                <w:sz w:val="22"/>
                <w:szCs w:val="22"/>
              </w:rPr>
              <w:t>and your original documents may be immediately destroyed upon receipt</w:t>
            </w:r>
            <w:r w:rsidRPr="00462265">
              <w:rPr>
                <w:color w:val="231F20"/>
                <w:sz w:val="22"/>
                <w:szCs w:val="22"/>
              </w:rPr>
              <w:t>.</w:t>
            </w:r>
          </w:p>
          <w:p w14:paraId="447F3F4F" w14:textId="77777777" w:rsidR="00B564E2" w:rsidRPr="00462265" w:rsidRDefault="00B564E2" w:rsidP="00B564E2">
            <w:pPr>
              <w:rPr>
                <w:sz w:val="22"/>
                <w:szCs w:val="22"/>
              </w:rPr>
            </w:pPr>
          </w:p>
          <w:p w14:paraId="60AC9868" w14:textId="77777777" w:rsidR="00B564E2" w:rsidRPr="00462265" w:rsidRDefault="00B564E2" w:rsidP="00B564E2">
            <w:pPr>
              <w:rPr>
                <w:sz w:val="22"/>
                <w:szCs w:val="22"/>
              </w:rPr>
            </w:pPr>
            <w:r w:rsidRPr="00462265">
              <w:rPr>
                <w:b/>
                <w:bCs/>
                <w:color w:val="231F20"/>
                <w:sz w:val="22"/>
                <w:szCs w:val="22"/>
              </w:rPr>
              <w:t xml:space="preserve">Translations. </w:t>
            </w:r>
            <w:r w:rsidRPr="00462265">
              <w:rPr>
                <w:color w:val="231F20"/>
                <w:sz w:val="22"/>
                <w:szCs w:val="22"/>
              </w:rPr>
              <w:t>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should also include the date, the translator’s signature and printed name, and may contain the translator’s contact information.</w:t>
            </w:r>
          </w:p>
          <w:p w14:paraId="585FBE66" w14:textId="77777777" w:rsidR="00B564E2" w:rsidRPr="00462265" w:rsidRDefault="00B564E2" w:rsidP="00B564E2">
            <w:pPr>
              <w:rPr>
                <w:sz w:val="22"/>
                <w:szCs w:val="22"/>
              </w:rPr>
            </w:pPr>
          </w:p>
          <w:p w14:paraId="6C18291E" w14:textId="77777777" w:rsidR="00B564E2" w:rsidRPr="00462265" w:rsidRDefault="00B564E2" w:rsidP="00B564E2">
            <w:pPr>
              <w:rPr>
                <w:sz w:val="22"/>
                <w:szCs w:val="22"/>
              </w:rPr>
            </w:pPr>
            <w:r w:rsidRPr="00462265">
              <w:rPr>
                <w:b/>
                <w:bCs/>
                <w:color w:val="231F20"/>
                <w:sz w:val="22"/>
                <w:szCs w:val="22"/>
              </w:rPr>
              <w:t>How to Fill Out Form I-90</w:t>
            </w:r>
          </w:p>
          <w:p w14:paraId="75EE4A79" w14:textId="77777777" w:rsidR="00B564E2" w:rsidRPr="00462265" w:rsidRDefault="00B564E2" w:rsidP="00B564E2">
            <w:pPr>
              <w:rPr>
                <w:sz w:val="22"/>
                <w:szCs w:val="22"/>
              </w:rPr>
            </w:pPr>
          </w:p>
          <w:p w14:paraId="51ABF76C" w14:textId="77777777" w:rsidR="00B564E2" w:rsidRPr="00462265" w:rsidRDefault="00B564E2" w:rsidP="00B564E2">
            <w:pPr>
              <w:rPr>
                <w:sz w:val="22"/>
                <w:szCs w:val="22"/>
              </w:rPr>
            </w:pPr>
            <w:r w:rsidRPr="00462265">
              <w:rPr>
                <w:b/>
                <w:bCs/>
                <w:color w:val="231F20"/>
                <w:sz w:val="22"/>
                <w:szCs w:val="22"/>
              </w:rPr>
              <w:t xml:space="preserve">1.   </w:t>
            </w:r>
            <w:r w:rsidRPr="00462265">
              <w:rPr>
                <w:color w:val="231F20"/>
                <w:sz w:val="22"/>
                <w:szCs w:val="22"/>
              </w:rPr>
              <w:t>Type or print legibly in black ink.</w:t>
            </w:r>
          </w:p>
          <w:p w14:paraId="4D3FC0A0" w14:textId="77777777" w:rsidR="00B564E2" w:rsidRPr="00462265" w:rsidRDefault="00B564E2" w:rsidP="00B564E2">
            <w:pPr>
              <w:rPr>
                <w:sz w:val="22"/>
                <w:szCs w:val="22"/>
              </w:rPr>
            </w:pPr>
          </w:p>
          <w:p w14:paraId="21CDA486" w14:textId="77777777" w:rsidR="00A50463" w:rsidRPr="00462265" w:rsidRDefault="00A50463" w:rsidP="00B564E2">
            <w:pPr>
              <w:rPr>
                <w:sz w:val="22"/>
                <w:szCs w:val="22"/>
              </w:rPr>
            </w:pPr>
          </w:p>
          <w:p w14:paraId="692D7FD2" w14:textId="77777777" w:rsidR="00A50463" w:rsidRPr="00462265" w:rsidRDefault="00A50463" w:rsidP="00B564E2">
            <w:pPr>
              <w:rPr>
                <w:sz w:val="22"/>
                <w:szCs w:val="22"/>
              </w:rPr>
            </w:pPr>
          </w:p>
          <w:p w14:paraId="118D7EA6" w14:textId="77777777" w:rsidR="00A50463" w:rsidRPr="00462265" w:rsidRDefault="00A50463" w:rsidP="00B564E2">
            <w:pPr>
              <w:rPr>
                <w:sz w:val="22"/>
                <w:szCs w:val="22"/>
              </w:rPr>
            </w:pPr>
          </w:p>
          <w:p w14:paraId="7C40543B" w14:textId="77777777" w:rsidR="00A50463" w:rsidRPr="00462265" w:rsidRDefault="00A50463" w:rsidP="00B564E2">
            <w:pPr>
              <w:rPr>
                <w:sz w:val="22"/>
                <w:szCs w:val="22"/>
              </w:rPr>
            </w:pPr>
          </w:p>
          <w:p w14:paraId="4AEC68E6" w14:textId="77777777" w:rsidR="00B564E2" w:rsidRPr="00462265" w:rsidRDefault="00B564E2" w:rsidP="00B564E2">
            <w:pPr>
              <w:rPr>
                <w:sz w:val="22"/>
                <w:szCs w:val="22"/>
              </w:rPr>
            </w:pPr>
            <w:r w:rsidRPr="00462265">
              <w:rPr>
                <w:b/>
                <w:bCs/>
                <w:color w:val="231F20"/>
                <w:sz w:val="22"/>
                <w:szCs w:val="22"/>
              </w:rPr>
              <w:t xml:space="preserve">2.   </w:t>
            </w:r>
            <w:r w:rsidRPr="00462265">
              <w:rPr>
                <w:color w:val="231F20"/>
                <w:sz w:val="22"/>
                <w:szCs w:val="22"/>
              </w:rPr>
              <w:t xml:space="preserve">If you need extra space to complete any item within this application, use the space provided in </w:t>
            </w:r>
            <w:r w:rsidRPr="00462265">
              <w:rPr>
                <w:b/>
                <w:bCs/>
                <w:color w:val="231F20"/>
                <w:sz w:val="22"/>
                <w:szCs w:val="22"/>
              </w:rPr>
              <w:t xml:space="preserve">Part 8. Additional Information </w:t>
            </w:r>
            <w:r w:rsidRPr="00462265">
              <w:rPr>
                <w:color w:val="231F20"/>
                <w:sz w:val="22"/>
                <w:szCs w:val="22"/>
              </w:rPr>
              <w:t xml:space="preserve">or attach a separate sheet of paper; type or print your name and Alien Registration Number (A-Number) (if any) at the top of each sheet; indicate the </w:t>
            </w:r>
            <w:r w:rsidRPr="00462265">
              <w:rPr>
                <w:b/>
                <w:bCs/>
                <w:color w:val="231F20"/>
                <w:sz w:val="22"/>
                <w:szCs w:val="22"/>
              </w:rPr>
              <w:t>Page Number</w:t>
            </w:r>
            <w:r w:rsidRPr="00462265">
              <w:rPr>
                <w:color w:val="231F20"/>
                <w:sz w:val="22"/>
                <w:szCs w:val="22"/>
              </w:rPr>
              <w:t xml:space="preserve">, </w:t>
            </w:r>
            <w:r w:rsidRPr="00462265">
              <w:rPr>
                <w:b/>
                <w:bCs/>
                <w:color w:val="231F20"/>
                <w:sz w:val="22"/>
                <w:szCs w:val="22"/>
              </w:rPr>
              <w:t>Part Number</w:t>
            </w:r>
            <w:r w:rsidRPr="00462265">
              <w:rPr>
                <w:color w:val="231F20"/>
                <w:sz w:val="22"/>
                <w:szCs w:val="22"/>
              </w:rPr>
              <w:t xml:space="preserve">, and </w:t>
            </w:r>
            <w:r w:rsidRPr="00462265">
              <w:rPr>
                <w:b/>
                <w:bCs/>
                <w:color w:val="231F20"/>
                <w:sz w:val="22"/>
                <w:szCs w:val="22"/>
              </w:rPr>
              <w:t xml:space="preserve">Item Number </w:t>
            </w:r>
            <w:r w:rsidRPr="00462265">
              <w:rPr>
                <w:color w:val="231F20"/>
                <w:sz w:val="22"/>
                <w:szCs w:val="22"/>
              </w:rPr>
              <w:t>to which your answer refers; and sign and date each sheet.</w:t>
            </w:r>
          </w:p>
          <w:p w14:paraId="6A8116FE" w14:textId="77777777" w:rsidR="00B564E2" w:rsidRPr="00462265" w:rsidRDefault="00B564E2" w:rsidP="00B564E2">
            <w:pPr>
              <w:rPr>
                <w:sz w:val="22"/>
                <w:szCs w:val="22"/>
              </w:rPr>
            </w:pPr>
          </w:p>
          <w:p w14:paraId="755C0D80" w14:textId="77777777" w:rsidR="00B564E2" w:rsidRPr="00462265" w:rsidRDefault="00B564E2" w:rsidP="00B564E2">
            <w:pPr>
              <w:rPr>
                <w:sz w:val="22"/>
                <w:szCs w:val="22"/>
              </w:rPr>
            </w:pPr>
            <w:r w:rsidRPr="00462265">
              <w:rPr>
                <w:b/>
                <w:bCs/>
                <w:color w:val="231F20"/>
                <w:sz w:val="22"/>
                <w:szCs w:val="22"/>
              </w:rPr>
              <w:t xml:space="preserve">3.   </w:t>
            </w:r>
            <w:r w:rsidRPr="00462265">
              <w:rPr>
                <w:color w:val="231F20"/>
                <w:sz w:val="22"/>
                <w:szCs w:val="22"/>
              </w:rPr>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14:paraId="677ED1AC" w14:textId="77777777" w:rsidR="00A277E7" w:rsidRPr="00462265" w:rsidRDefault="00A277E7" w:rsidP="003463DC">
            <w:pPr>
              <w:rPr>
                <w:sz w:val="22"/>
                <w:szCs w:val="22"/>
              </w:rPr>
            </w:pPr>
          </w:p>
        </w:tc>
        <w:tc>
          <w:tcPr>
            <w:tcW w:w="4095" w:type="dxa"/>
          </w:tcPr>
          <w:p w14:paraId="073E9C2A" w14:textId="77777777" w:rsidR="00B46C99" w:rsidRPr="00462265" w:rsidRDefault="00B46C99" w:rsidP="00B46C99">
            <w:pPr>
              <w:rPr>
                <w:b/>
                <w:bCs/>
                <w:sz w:val="22"/>
                <w:szCs w:val="22"/>
              </w:rPr>
            </w:pPr>
            <w:r w:rsidRPr="00462265">
              <w:rPr>
                <w:b/>
                <w:bCs/>
                <w:sz w:val="22"/>
                <w:szCs w:val="22"/>
              </w:rPr>
              <w:lastRenderedPageBreak/>
              <w:t>[Page 1]</w:t>
            </w:r>
          </w:p>
          <w:p w14:paraId="07F9A139" w14:textId="77777777" w:rsidR="00B46C99" w:rsidRPr="00462265" w:rsidRDefault="00B46C99" w:rsidP="00B46C99">
            <w:pPr>
              <w:rPr>
                <w:b/>
                <w:bCs/>
                <w:sz w:val="22"/>
                <w:szCs w:val="22"/>
              </w:rPr>
            </w:pPr>
          </w:p>
          <w:p w14:paraId="0EAAB065" w14:textId="77777777" w:rsidR="00B46C99" w:rsidRPr="00462265" w:rsidRDefault="00B46C99" w:rsidP="00B46C99">
            <w:pPr>
              <w:rPr>
                <w:sz w:val="22"/>
                <w:szCs w:val="22"/>
              </w:rPr>
            </w:pPr>
            <w:r w:rsidRPr="00462265">
              <w:rPr>
                <w:b/>
                <w:bCs/>
                <w:sz w:val="22"/>
                <w:szCs w:val="22"/>
              </w:rPr>
              <w:t>General Instructions</w:t>
            </w:r>
          </w:p>
          <w:p w14:paraId="453DDE5E" w14:textId="77777777" w:rsidR="00B46C99" w:rsidRPr="00462265" w:rsidRDefault="00B46C99" w:rsidP="00B46C99">
            <w:pPr>
              <w:rPr>
                <w:sz w:val="22"/>
                <w:szCs w:val="22"/>
              </w:rPr>
            </w:pPr>
          </w:p>
          <w:p w14:paraId="7188A785" w14:textId="2D78D8C4" w:rsidR="00B46C99" w:rsidRPr="00462265" w:rsidRDefault="00B46C99" w:rsidP="00B46C99">
            <w:pPr>
              <w:rPr>
                <w:color w:val="FF0000"/>
                <w:sz w:val="22"/>
                <w:szCs w:val="22"/>
              </w:rPr>
            </w:pPr>
            <w:r w:rsidRPr="00462265">
              <w:rPr>
                <w:sz w:val="22"/>
                <w:szCs w:val="22"/>
              </w:rPr>
              <w:t>USCIS provides forms free of charge through the USCIS website.  In order to view, print, or fill out our forms, you should use the latest version of Adobe Reader, which you can download for free</w:t>
            </w:r>
            <w:r w:rsidRPr="00462265">
              <w:rPr>
                <w:color w:val="FF0000"/>
                <w:sz w:val="22"/>
                <w:szCs w:val="22"/>
              </w:rPr>
              <w:t xml:space="preserve"> at </w:t>
            </w:r>
            <w:hyperlink r:id="rId12">
              <w:r w:rsidRPr="00462265">
                <w:rPr>
                  <w:b/>
                  <w:bCs/>
                  <w:sz w:val="22"/>
                  <w:szCs w:val="22"/>
                  <w:u w:val="thick" w:color="0000FF"/>
                </w:rPr>
                <w:t>http://get.adobe.com/reader/</w:t>
              </w:r>
            </w:hyperlink>
            <w:r w:rsidRPr="00462265">
              <w:rPr>
                <w:color w:val="FF0000"/>
                <w:sz w:val="22"/>
                <w:szCs w:val="22"/>
              </w:rPr>
              <w:t xml:space="preserve">.  </w:t>
            </w:r>
            <w:r w:rsidR="00D4632C" w:rsidRPr="00462265">
              <w:rPr>
                <w:color w:val="FF0000"/>
                <w:sz w:val="22"/>
                <w:szCs w:val="22"/>
              </w:rPr>
              <w:t xml:space="preserve">When electronically filing this application, you must follow the instructions provided on the USCIS website at </w:t>
            </w:r>
            <w:hyperlink r:id="rId13">
              <w:r w:rsidR="00D4632C" w:rsidRPr="00462265">
                <w:rPr>
                  <w:b/>
                  <w:bCs/>
                  <w:color w:val="FF0000"/>
                  <w:sz w:val="22"/>
                  <w:szCs w:val="22"/>
                  <w:u w:val="thick" w:color="0000FF"/>
                </w:rPr>
                <w:t>www.uscis.gov/file-online/file-form-i-90-online</w:t>
              </w:r>
            </w:hyperlink>
            <w:r w:rsidR="00D4632C" w:rsidRPr="00462265">
              <w:rPr>
                <w:color w:val="FF0000"/>
                <w:sz w:val="22"/>
                <w:szCs w:val="22"/>
              </w:rPr>
              <w:t>.</w:t>
            </w:r>
          </w:p>
          <w:p w14:paraId="228F7E52" w14:textId="77777777" w:rsidR="00A277E7" w:rsidRPr="00462265" w:rsidRDefault="00A277E7" w:rsidP="003463DC">
            <w:pPr>
              <w:rPr>
                <w:color w:val="FF0000"/>
                <w:sz w:val="22"/>
                <w:szCs w:val="22"/>
              </w:rPr>
            </w:pPr>
          </w:p>
          <w:p w14:paraId="75EDE3EE" w14:textId="77777777" w:rsidR="00B46C99" w:rsidRPr="00462265" w:rsidRDefault="00B46C99" w:rsidP="003463DC">
            <w:pPr>
              <w:rPr>
                <w:color w:val="FF0000"/>
                <w:sz w:val="22"/>
                <w:szCs w:val="22"/>
              </w:rPr>
            </w:pPr>
          </w:p>
          <w:p w14:paraId="424E20FD" w14:textId="77777777" w:rsidR="00B46C99" w:rsidRPr="00462265" w:rsidRDefault="00B46C99" w:rsidP="003463DC">
            <w:pPr>
              <w:rPr>
                <w:color w:val="FF0000"/>
                <w:sz w:val="22"/>
                <w:szCs w:val="22"/>
              </w:rPr>
            </w:pPr>
          </w:p>
          <w:p w14:paraId="4A5469BE" w14:textId="77777777" w:rsidR="00B46C99" w:rsidRPr="00462265" w:rsidRDefault="00B46C99" w:rsidP="003463DC">
            <w:pPr>
              <w:rPr>
                <w:color w:val="FF0000"/>
                <w:sz w:val="22"/>
                <w:szCs w:val="22"/>
              </w:rPr>
            </w:pPr>
          </w:p>
          <w:p w14:paraId="23698414" w14:textId="77777777" w:rsidR="00B46C99" w:rsidRPr="00462265" w:rsidRDefault="00B46C99" w:rsidP="003463DC">
            <w:pPr>
              <w:rPr>
                <w:color w:val="FF0000"/>
                <w:sz w:val="22"/>
                <w:szCs w:val="22"/>
              </w:rPr>
            </w:pPr>
          </w:p>
          <w:p w14:paraId="21FCB5E1" w14:textId="77777777" w:rsidR="00B46C99" w:rsidRPr="00462265" w:rsidRDefault="00B46C99" w:rsidP="003463DC">
            <w:pPr>
              <w:rPr>
                <w:color w:val="FF0000"/>
                <w:sz w:val="22"/>
                <w:szCs w:val="22"/>
              </w:rPr>
            </w:pPr>
          </w:p>
          <w:p w14:paraId="00D10FE6" w14:textId="77777777" w:rsidR="00B46C99" w:rsidRPr="00462265" w:rsidRDefault="00B46C99" w:rsidP="00B46C99">
            <w:pPr>
              <w:pStyle w:val="NoSpacing"/>
              <w:rPr>
                <w:rFonts w:ascii="Times New Roman" w:hAnsi="Times New Roman" w:cs="Times New Roman"/>
                <w:color w:val="FF0000"/>
              </w:rPr>
            </w:pPr>
            <w:r w:rsidRPr="00462265">
              <w:rPr>
                <w:rFonts w:ascii="Times New Roman" w:eastAsia="Times New Roman" w:hAnsi="Times New Roman" w:cs="Times New Roman"/>
                <w:b/>
              </w:rPr>
              <w:t xml:space="preserve">Signature.  </w:t>
            </w:r>
            <w:r w:rsidRPr="00462265">
              <w:rPr>
                <w:rFonts w:ascii="Times New Roman" w:hAnsi="Times New Roman" w:cs="Times New Roman"/>
              </w:rPr>
              <w:t>Each application must be properly signed and filed.  For all signatures on this application, USCIS will not accept a stamped or typewritten name in place of a signature.</w:t>
            </w:r>
            <w:r w:rsidRPr="00462265">
              <w:rPr>
                <w:rFonts w:ascii="Times New Roman" w:eastAsia="Times New Roman" w:hAnsi="Times New Roman" w:cs="Times New Roman"/>
              </w:rPr>
              <w:t xml:space="preserve">  </w:t>
            </w:r>
            <w:r w:rsidRPr="00462265">
              <w:rPr>
                <w:rFonts w:ascii="Times New Roman" w:hAnsi="Times New Roman" w:cs="Times New Roman"/>
                <w:color w:val="FF0000"/>
              </w:rPr>
              <w:t>A legal guardian may also sign for a mentally incompetent person.</w:t>
            </w:r>
            <w:r w:rsidRPr="00462265">
              <w:rPr>
                <w:rFonts w:ascii="Times New Roman" w:eastAsia="Times New Roman" w:hAnsi="Times New Roman" w:cs="Times New Roman"/>
                <w:color w:val="FF0000"/>
              </w:rPr>
              <w:t xml:space="preserve">  If the request is not signed or if the requisite signature on the request is not valid, USCIS will reject the request.  </w:t>
            </w:r>
            <w:r w:rsidRPr="00462265">
              <w:rPr>
                <w:rFonts w:ascii="Times New Roman" w:hAnsi="Times New Roman" w:cs="Times New Roman"/>
                <w:color w:val="FF0000"/>
              </w:rPr>
              <w:t xml:space="preserve">See 8 CFR 103.2(a)(7)(ii)(A).  If USCIS accepts a request for adjudication and determines that it has a deficient signature, USCIS will </w:t>
            </w:r>
            <w:r w:rsidRPr="00462265">
              <w:rPr>
                <w:rFonts w:ascii="Times New Roman" w:hAnsi="Times New Roman" w:cs="Times New Roman"/>
                <w:color w:val="FF0000"/>
              </w:rPr>
              <w:lastRenderedPageBreak/>
              <w:t>deny the request.</w:t>
            </w:r>
          </w:p>
          <w:p w14:paraId="6F5BA033" w14:textId="77777777" w:rsidR="00B46C99" w:rsidRPr="00462265" w:rsidRDefault="00B46C99" w:rsidP="00B46C99">
            <w:pPr>
              <w:rPr>
                <w:color w:val="FF0000"/>
                <w:sz w:val="22"/>
                <w:szCs w:val="22"/>
              </w:rPr>
            </w:pPr>
          </w:p>
          <w:p w14:paraId="291DC6D5" w14:textId="77777777" w:rsidR="00B46C99" w:rsidRPr="00462265" w:rsidRDefault="00B46C99" w:rsidP="00B46C99">
            <w:pPr>
              <w:rPr>
                <w:color w:val="FF0000"/>
                <w:sz w:val="22"/>
                <w:szCs w:val="22"/>
              </w:rPr>
            </w:pPr>
            <w:r w:rsidRPr="00462265">
              <w:rPr>
                <w:b/>
                <w:bCs/>
                <w:color w:val="FF0000"/>
                <w:sz w:val="22"/>
                <w:szCs w:val="22"/>
              </w:rPr>
              <w:t xml:space="preserve">Validity of Signatures.  </w:t>
            </w:r>
            <w:r w:rsidRPr="00462265">
              <w:rPr>
                <w:color w:val="FF0000"/>
                <w:sz w:val="22"/>
                <w:szCs w:val="22"/>
              </w:rPr>
              <w:t>USCIS will consider a photocopied, faxed, or scanned copy of the original handwritten signature valid for filing purposes.  The photocopy, fax, or scan must be of the original document containing the handwritten ink signature.</w:t>
            </w:r>
          </w:p>
          <w:p w14:paraId="76619398" w14:textId="77777777" w:rsidR="00B46C99" w:rsidRPr="00462265" w:rsidRDefault="00B46C99" w:rsidP="00B46C99">
            <w:pPr>
              <w:rPr>
                <w:color w:val="FF0000"/>
                <w:sz w:val="22"/>
                <w:szCs w:val="22"/>
              </w:rPr>
            </w:pPr>
          </w:p>
          <w:p w14:paraId="18683398" w14:textId="77777777" w:rsidR="00B46C99" w:rsidRPr="00462265" w:rsidRDefault="00B46C99" w:rsidP="00B46C99">
            <w:pPr>
              <w:rPr>
                <w:sz w:val="22"/>
                <w:szCs w:val="22"/>
              </w:rPr>
            </w:pPr>
            <w:r w:rsidRPr="00462265">
              <w:rPr>
                <w:sz w:val="22"/>
                <w:szCs w:val="22"/>
              </w:rPr>
              <w:t>[no change]</w:t>
            </w:r>
          </w:p>
          <w:p w14:paraId="70900DFB" w14:textId="77777777" w:rsidR="00B46C99" w:rsidRPr="00462265" w:rsidRDefault="00B46C99" w:rsidP="00B46C99">
            <w:pPr>
              <w:rPr>
                <w:sz w:val="22"/>
                <w:szCs w:val="22"/>
              </w:rPr>
            </w:pPr>
          </w:p>
          <w:p w14:paraId="61754620" w14:textId="77777777" w:rsidR="00B46C99" w:rsidRPr="00462265" w:rsidRDefault="00B46C99" w:rsidP="00B46C99">
            <w:pPr>
              <w:rPr>
                <w:sz w:val="22"/>
                <w:szCs w:val="22"/>
              </w:rPr>
            </w:pPr>
          </w:p>
          <w:p w14:paraId="6B1021D9" w14:textId="77777777" w:rsidR="00B46C99" w:rsidRPr="00462265" w:rsidRDefault="00B46C99" w:rsidP="00B46C99">
            <w:pPr>
              <w:rPr>
                <w:sz w:val="22"/>
                <w:szCs w:val="22"/>
              </w:rPr>
            </w:pPr>
          </w:p>
          <w:p w14:paraId="64EF7512" w14:textId="77777777" w:rsidR="00B46C99" w:rsidRPr="00462265" w:rsidRDefault="00B46C99" w:rsidP="00B46C99">
            <w:pPr>
              <w:rPr>
                <w:sz w:val="22"/>
                <w:szCs w:val="22"/>
              </w:rPr>
            </w:pPr>
          </w:p>
          <w:p w14:paraId="516B1B77" w14:textId="77777777" w:rsidR="00B46C99" w:rsidRPr="00462265" w:rsidRDefault="00B46C99" w:rsidP="00B46C99">
            <w:pPr>
              <w:rPr>
                <w:color w:val="FF0000"/>
                <w:sz w:val="22"/>
                <w:szCs w:val="22"/>
              </w:rPr>
            </w:pPr>
          </w:p>
          <w:p w14:paraId="27D76E7B" w14:textId="77777777" w:rsidR="00B46C99" w:rsidRPr="00462265" w:rsidRDefault="00B46C99" w:rsidP="00B46C99">
            <w:pPr>
              <w:rPr>
                <w:sz w:val="22"/>
                <w:szCs w:val="22"/>
              </w:rPr>
            </w:pPr>
          </w:p>
          <w:p w14:paraId="0EB62C9E" w14:textId="77777777" w:rsidR="00B46C99" w:rsidRPr="00462265" w:rsidRDefault="00B46C99" w:rsidP="00B46C99">
            <w:pPr>
              <w:rPr>
                <w:sz w:val="22"/>
                <w:szCs w:val="22"/>
              </w:rPr>
            </w:pPr>
            <w:r w:rsidRPr="00462265">
              <w:rPr>
                <w:b/>
                <w:bCs/>
                <w:color w:val="231F20"/>
                <w:sz w:val="22"/>
                <w:szCs w:val="22"/>
              </w:rPr>
              <w:t xml:space="preserve">Evidence. </w:t>
            </w:r>
            <w:r w:rsidR="00B11065" w:rsidRPr="00462265">
              <w:rPr>
                <w:b/>
                <w:bCs/>
                <w:color w:val="231F20"/>
                <w:sz w:val="22"/>
                <w:szCs w:val="22"/>
              </w:rPr>
              <w:t xml:space="preserve"> </w:t>
            </w:r>
            <w:r w:rsidRPr="00462265">
              <w:rPr>
                <w:color w:val="231F20"/>
                <w:sz w:val="22"/>
                <w:szCs w:val="22"/>
              </w:rPr>
              <w:t xml:space="preserve">At the time of filing, you must submit all evidence and supporting </w:t>
            </w:r>
            <w:r w:rsidRPr="00462265">
              <w:rPr>
                <w:color w:val="FF0000"/>
                <w:sz w:val="22"/>
                <w:szCs w:val="22"/>
              </w:rPr>
              <w:t xml:space="preserve">documents </w:t>
            </w:r>
            <w:r w:rsidRPr="00462265">
              <w:rPr>
                <w:color w:val="231F20"/>
                <w:sz w:val="22"/>
                <w:szCs w:val="22"/>
              </w:rPr>
              <w:t xml:space="preserve">listed in the </w:t>
            </w:r>
            <w:r w:rsidR="00B11065" w:rsidRPr="00462265">
              <w:rPr>
                <w:b/>
                <w:color w:val="FF0000"/>
                <w:sz w:val="22"/>
                <w:szCs w:val="22"/>
              </w:rPr>
              <w:t>What Evidence Must You Submit</w:t>
            </w:r>
            <w:r w:rsidR="00B11065" w:rsidRPr="00462265">
              <w:rPr>
                <w:sz w:val="22"/>
                <w:szCs w:val="22"/>
              </w:rPr>
              <w:t xml:space="preserve"> </w:t>
            </w:r>
            <w:r w:rsidR="00B11065" w:rsidRPr="00462265">
              <w:rPr>
                <w:color w:val="FF0000"/>
                <w:sz w:val="22"/>
                <w:szCs w:val="22"/>
              </w:rPr>
              <w:t>and/or</w:t>
            </w:r>
            <w:r w:rsidR="00B11065" w:rsidRPr="00462265">
              <w:rPr>
                <w:b/>
                <w:color w:val="FF0000"/>
                <w:sz w:val="22"/>
                <w:szCs w:val="22"/>
              </w:rPr>
              <w:t xml:space="preserve"> </w:t>
            </w:r>
            <w:r w:rsidRPr="00462265">
              <w:rPr>
                <w:b/>
                <w:bCs/>
                <w:color w:val="231F20"/>
                <w:sz w:val="22"/>
                <w:szCs w:val="22"/>
              </w:rPr>
              <w:t xml:space="preserve">Specific Instructions </w:t>
            </w:r>
            <w:r w:rsidRPr="00462265">
              <w:rPr>
                <w:color w:val="FF0000"/>
                <w:sz w:val="22"/>
                <w:szCs w:val="22"/>
              </w:rPr>
              <w:t>section</w:t>
            </w:r>
            <w:r w:rsidR="00B11065" w:rsidRPr="00462265">
              <w:rPr>
                <w:color w:val="FF0000"/>
                <w:sz w:val="22"/>
                <w:szCs w:val="22"/>
              </w:rPr>
              <w:t>s</w:t>
            </w:r>
            <w:r w:rsidRPr="00462265">
              <w:rPr>
                <w:color w:val="FF0000"/>
                <w:sz w:val="22"/>
                <w:szCs w:val="22"/>
              </w:rPr>
              <w:t xml:space="preserve"> </w:t>
            </w:r>
            <w:r w:rsidRPr="00462265">
              <w:rPr>
                <w:color w:val="231F20"/>
                <w:sz w:val="22"/>
                <w:szCs w:val="22"/>
              </w:rPr>
              <w:t xml:space="preserve">of these </w:t>
            </w:r>
            <w:r w:rsidRPr="00462265">
              <w:rPr>
                <w:color w:val="FF0000"/>
                <w:sz w:val="22"/>
                <w:szCs w:val="22"/>
              </w:rPr>
              <w:t xml:space="preserve">Instructions.  </w:t>
            </w:r>
          </w:p>
          <w:p w14:paraId="7DDA6B42" w14:textId="77777777" w:rsidR="00B46C99" w:rsidRPr="00462265" w:rsidRDefault="00B46C99" w:rsidP="00B46C99">
            <w:pPr>
              <w:rPr>
                <w:color w:val="FF0000"/>
                <w:sz w:val="22"/>
                <w:szCs w:val="22"/>
              </w:rPr>
            </w:pPr>
          </w:p>
          <w:p w14:paraId="3F51B637" w14:textId="77777777" w:rsidR="00B11065" w:rsidRPr="00462265" w:rsidRDefault="00B11065" w:rsidP="00B46C99">
            <w:pPr>
              <w:rPr>
                <w:color w:val="FF0000"/>
                <w:sz w:val="22"/>
                <w:szCs w:val="22"/>
              </w:rPr>
            </w:pPr>
          </w:p>
          <w:p w14:paraId="3CC843E8" w14:textId="77777777" w:rsidR="00B11065" w:rsidRPr="00462265" w:rsidRDefault="00B11065" w:rsidP="00B46C99">
            <w:pPr>
              <w:rPr>
                <w:color w:val="FF0000"/>
                <w:sz w:val="22"/>
                <w:szCs w:val="22"/>
              </w:rPr>
            </w:pPr>
          </w:p>
          <w:p w14:paraId="69E1F2A5" w14:textId="77777777" w:rsidR="00B11065" w:rsidRPr="00462265" w:rsidRDefault="00B11065" w:rsidP="00B46C99">
            <w:pPr>
              <w:rPr>
                <w:color w:val="FF0000"/>
                <w:sz w:val="22"/>
                <w:szCs w:val="22"/>
              </w:rPr>
            </w:pPr>
          </w:p>
          <w:p w14:paraId="6FB7C8FC" w14:textId="77777777" w:rsidR="00FA4B84" w:rsidRPr="00462265" w:rsidRDefault="00FA4B84" w:rsidP="00FA4B84">
            <w:pPr>
              <w:rPr>
                <w:b/>
                <w:sz w:val="22"/>
                <w:szCs w:val="22"/>
              </w:rPr>
            </w:pPr>
            <w:r w:rsidRPr="00462265">
              <w:rPr>
                <w:b/>
                <w:sz w:val="22"/>
                <w:szCs w:val="22"/>
              </w:rPr>
              <w:t>[Page 2]</w:t>
            </w:r>
          </w:p>
          <w:p w14:paraId="6D83AE04" w14:textId="77777777" w:rsidR="00FA4B84" w:rsidRPr="00462265" w:rsidRDefault="00FA4B84" w:rsidP="00B46C99">
            <w:pPr>
              <w:rPr>
                <w:color w:val="FF0000"/>
                <w:sz w:val="22"/>
                <w:szCs w:val="22"/>
              </w:rPr>
            </w:pPr>
          </w:p>
          <w:p w14:paraId="1C269C34" w14:textId="77777777" w:rsidR="00B11065" w:rsidRPr="00462265" w:rsidRDefault="00B11065" w:rsidP="00B46C99">
            <w:pPr>
              <w:rPr>
                <w:color w:val="FF0000"/>
                <w:sz w:val="22"/>
                <w:szCs w:val="22"/>
              </w:rPr>
            </w:pPr>
          </w:p>
          <w:p w14:paraId="10433ED3" w14:textId="77777777" w:rsidR="00B11065" w:rsidRPr="00462265" w:rsidRDefault="00B11065" w:rsidP="00B11065">
            <w:pPr>
              <w:rPr>
                <w:sz w:val="22"/>
                <w:szCs w:val="22"/>
              </w:rPr>
            </w:pPr>
            <w:r w:rsidRPr="00462265">
              <w:rPr>
                <w:b/>
                <w:bCs/>
                <w:color w:val="231F20"/>
                <w:sz w:val="22"/>
                <w:szCs w:val="22"/>
              </w:rPr>
              <w:t xml:space="preserve">Biometric Services Appointment.  </w:t>
            </w:r>
            <w:r w:rsidRPr="00462265">
              <w:rPr>
                <w:color w:val="231F20"/>
                <w:sz w:val="22"/>
                <w:szCs w:val="22"/>
              </w:rPr>
              <w:t xml:space="preserve">USCIS may require that you appear for an interview or provide </w:t>
            </w:r>
            <w:r w:rsidRPr="00462265">
              <w:rPr>
                <w:color w:val="FF0000"/>
                <w:sz w:val="22"/>
                <w:szCs w:val="22"/>
              </w:rPr>
              <w:t xml:space="preserve">biometrics (fingerprints, </w:t>
            </w:r>
            <w:r w:rsidRPr="00462265">
              <w:rPr>
                <w:color w:val="231F20"/>
                <w:sz w:val="22"/>
                <w:szCs w:val="22"/>
              </w:rPr>
              <w:t xml:space="preserve">photograph, and/or </w:t>
            </w:r>
            <w:r w:rsidRPr="00462265">
              <w:rPr>
                <w:color w:val="FF0000"/>
                <w:sz w:val="22"/>
                <w:szCs w:val="22"/>
              </w:rPr>
              <w:t xml:space="preserve">signature) at </w:t>
            </w:r>
            <w:r w:rsidRPr="00462265">
              <w:rPr>
                <w:color w:val="231F20"/>
                <w:sz w:val="22"/>
                <w:szCs w:val="22"/>
              </w:rPr>
              <w:t xml:space="preserve">any time to verify your identity, obtain additional information, and conduct background and security checks, including a check of criminal history records maintained by the Federal Bureau of Investigation (FBI), before making a decision on your </w:t>
            </w:r>
            <w:r w:rsidRPr="00462265">
              <w:rPr>
                <w:color w:val="FF0000"/>
                <w:sz w:val="22"/>
                <w:szCs w:val="22"/>
              </w:rPr>
              <w:t xml:space="preserve">application or petition. </w:t>
            </w:r>
            <w:r w:rsidRPr="00462265">
              <w:rPr>
                <w:color w:val="231F20"/>
                <w:sz w:val="22"/>
                <w:szCs w:val="22"/>
              </w:rPr>
              <w:t xml:space="preserve">After USCIS receives your application and ensures it is complete, we will inform </w:t>
            </w:r>
            <w:r w:rsidRPr="00462265">
              <w:rPr>
                <w:color w:val="FF0000"/>
                <w:sz w:val="22"/>
                <w:szCs w:val="22"/>
              </w:rPr>
              <w:t>you if</w:t>
            </w:r>
            <w:r w:rsidRPr="00462265">
              <w:rPr>
                <w:color w:val="231F20"/>
                <w:sz w:val="22"/>
                <w:szCs w:val="22"/>
              </w:rPr>
              <w:t xml:space="preserve"> you need to attend a biometric services appointment.  If an appointment is necessary, the notice will provide you the location of your local or designated USCIS Application Support Center (ASC) and the date and time of your appointment or, if you are currently overseas, instruct you to contact a U.S. Embassy, U.S. Consulate, or USCIS office outside the United States to set up an appointment.</w:t>
            </w:r>
          </w:p>
          <w:p w14:paraId="7ECDE683" w14:textId="77777777" w:rsidR="00B11065" w:rsidRPr="00462265" w:rsidRDefault="00B11065" w:rsidP="00B46C99">
            <w:pPr>
              <w:rPr>
                <w:color w:val="FF0000"/>
                <w:sz w:val="22"/>
                <w:szCs w:val="22"/>
              </w:rPr>
            </w:pPr>
          </w:p>
          <w:p w14:paraId="3C1122D5" w14:textId="77777777" w:rsidR="00187BDA" w:rsidRPr="00462265" w:rsidRDefault="00187BDA" w:rsidP="00B46C99">
            <w:pPr>
              <w:rPr>
                <w:color w:val="FF0000"/>
                <w:sz w:val="22"/>
                <w:szCs w:val="22"/>
              </w:rPr>
            </w:pPr>
          </w:p>
          <w:p w14:paraId="787206F0" w14:textId="77777777" w:rsidR="00187BDA" w:rsidRPr="00462265" w:rsidRDefault="00187BDA" w:rsidP="00B46C99">
            <w:pPr>
              <w:rPr>
                <w:color w:val="FF0000"/>
                <w:sz w:val="22"/>
                <w:szCs w:val="22"/>
              </w:rPr>
            </w:pPr>
          </w:p>
          <w:p w14:paraId="498122EB" w14:textId="77777777" w:rsidR="00187BDA" w:rsidRPr="00462265" w:rsidRDefault="00187BDA" w:rsidP="00B46C99">
            <w:pPr>
              <w:rPr>
                <w:color w:val="FF0000"/>
                <w:sz w:val="22"/>
                <w:szCs w:val="22"/>
              </w:rPr>
            </w:pPr>
          </w:p>
          <w:p w14:paraId="7A25636A" w14:textId="77777777" w:rsidR="00187BDA" w:rsidRPr="00462265" w:rsidRDefault="00187BDA" w:rsidP="00B46C99">
            <w:pPr>
              <w:rPr>
                <w:color w:val="FF0000"/>
                <w:sz w:val="22"/>
                <w:szCs w:val="22"/>
              </w:rPr>
            </w:pPr>
          </w:p>
          <w:p w14:paraId="0763D5BE" w14:textId="2A624AEF" w:rsidR="00187BDA" w:rsidRPr="00462265" w:rsidRDefault="00187BDA" w:rsidP="00187BDA">
            <w:pPr>
              <w:rPr>
                <w:color w:val="FF0000"/>
                <w:sz w:val="22"/>
              </w:rPr>
            </w:pPr>
            <w:r w:rsidRPr="00462265">
              <w:rPr>
                <w:b/>
                <w:color w:val="FF0000"/>
                <w:sz w:val="22"/>
              </w:rPr>
              <w:t>NOTE:</w:t>
            </w:r>
            <w:r w:rsidRPr="00462265">
              <w:rPr>
                <w:color w:val="FF0000"/>
                <w:sz w:val="22"/>
              </w:rPr>
              <w:t xml:space="preserve"> </w:t>
            </w:r>
            <w:r w:rsidR="0021616F" w:rsidRPr="00462265">
              <w:rPr>
                <w:color w:val="FF0000"/>
                <w:sz w:val="22"/>
              </w:rPr>
              <w:t xml:space="preserve"> </w:t>
            </w:r>
            <w:r w:rsidRPr="00462265">
              <w:rPr>
                <w:color w:val="FF0000"/>
                <w:sz w:val="22"/>
              </w:rPr>
              <w:t xml:space="preserve">If you are temporarily outside of the United States due to U.S. military or government orders and you are required to include a biometrics service fee with your application, please also include a properly completed Form FD-258 (fingerprint card) and a passport-style photo with your application.  (See the </w:t>
            </w:r>
            <w:r w:rsidRPr="00462265">
              <w:rPr>
                <w:b/>
                <w:color w:val="FF0000"/>
                <w:sz w:val="22"/>
              </w:rPr>
              <w:t>Part 2. Application Type, Reason for Application</w:t>
            </w:r>
            <w:r w:rsidR="0021616F" w:rsidRPr="00462265">
              <w:rPr>
                <w:color w:val="FF0000"/>
                <w:sz w:val="22"/>
              </w:rPr>
              <w:t xml:space="preserve">, </w:t>
            </w:r>
            <w:r w:rsidRPr="00462265">
              <w:rPr>
                <w:b/>
                <w:color w:val="FF0000"/>
                <w:sz w:val="22"/>
              </w:rPr>
              <w:t>Section A</w:t>
            </w:r>
            <w:r w:rsidR="004B7998" w:rsidRPr="00462265">
              <w:rPr>
                <w:b/>
                <w:color w:val="FF0000"/>
                <w:sz w:val="22"/>
              </w:rPr>
              <w:t>.</w:t>
            </w:r>
            <w:r w:rsidR="0021616F" w:rsidRPr="00462265">
              <w:rPr>
                <w:color w:val="FF0000"/>
                <w:sz w:val="22"/>
              </w:rPr>
              <w:t xml:space="preserve"> or </w:t>
            </w:r>
            <w:r w:rsidRPr="00462265">
              <w:rPr>
                <w:b/>
                <w:color w:val="FF0000"/>
                <w:sz w:val="22"/>
              </w:rPr>
              <w:t>Section B</w:t>
            </w:r>
            <w:r w:rsidR="004B7998" w:rsidRPr="00462265">
              <w:rPr>
                <w:b/>
                <w:color w:val="FF0000"/>
                <w:sz w:val="22"/>
              </w:rPr>
              <w:t>.</w:t>
            </w:r>
            <w:r w:rsidRPr="00462265">
              <w:rPr>
                <w:color w:val="FF0000"/>
                <w:sz w:val="22"/>
              </w:rPr>
              <w:t xml:space="preserve"> of the Form I-90 Instructions for further information of who must include a biometric services fee.)</w:t>
            </w:r>
          </w:p>
          <w:p w14:paraId="1C0B93CC" w14:textId="77777777" w:rsidR="00187BDA" w:rsidRPr="00462265" w:rsidRDefault="00187BDA" w:rsidP="00187BDA">
            <w:pPr>
              <w:rPr>
                <w:sz w:val="22"/>
              </w:rPr>
            </w:pPr>
          </w:p>
          <w:p w14:paraId="0331AE50" w14:textId="77777777" w:rsidR="00187BDA" w:rsidRPr="00462265" w:rsidRDefault="00187BDA" w:rsidP="00187BDA">
            <w:pPr>
              <w:rPr>
                <w:sz w:val="22"/>
              </w:rPr>
            </w:pPr>
            <w:r w:rsidRPr="00462265">
              <w:rPr>
                <w:color w:val="231F20"/>
                <w:sz w:val="22"/>
              </w:rPr>
              <w:t xml:space="preserve">If you are required to </w:t>
            </w:r>
            <w:r w:rsidRPr="00462265">
              <w:rPr>
                <w:color w:val="FF0000"/>
                <w:sz w:val="22"/>
              </w:rPr>
              <w:t xml:space="preserve">appear for an interview or attend a biometrics services appointment, you may be required to </w:t>
            </w:r>
            <w:r w:rsidRPr="00462265">
              <w:rPr>
                <w:color w:val="231F20"/>
                <w:sz w:val="22"/>
              </w:rPr>
              <w:t>sign an oath reaffirming that:</w:t>
            </w:r>
          </w:p>
          <w:p w14:paraId="23F8E531" w14:textId="77777777" w:rsidR="00187BDA" w:rsidRPr="00462265" w:rsidRDefault="00187BDA" w:rsidP="00B46C99">
            <w:pPr>
              <w:rPr>
                <w:color w:val="FF0000"/>
                <w:sz w:val="22"/>
                <w:szCs w:val="22"/>
              </w:rPr>
            </w:pPr>
          </w:p>
          <w:p w14:paraId="1E7D5023" w14:textId="77777777" w:rsidR="0021616F" w:rsidRPr="00462265" w:rsidRDefault="0021616F" w:rsidP="0021616F">
            <w:pPr>
              <w:rPr>
                <w:sz w:val="22"/>
                <w:szCs w:val="22"/>
              </w:rPr>
            </w:pPr>
            <w:r w:rsidRPr="00462265">
              <w:rPr>
                <w:sz w:val="22"/>
                <w:szCs w:val="22"/>
              </w:rPr>
              <w:t>[no change]</w:t>
            </w:r>
          </w:p>
          <w:p w14:paraId="48781632" w14:textId="77777777" w:rsidR="0021616F" w:rsidRPr="00462265" w:rsidRDefault="0021616F" w:rsidP="00B46C99">
            <w:pPr>
              <w:rPr>
                <w:color w:val="FF0000"/>
                <w:sz w:val="22"/>
                <w:szCs w:val="22"/>
              </w:rPr>
            </w:pPr>
          </w:p>
          <w:p w14:paraId="41F860F1" w14:textId="77777777" w:rsidR="0021616F" w:rsidRPr="00462265" w:rsidRDefault="0021616F" w:rsidP="00B46C99">
            <w:pPr>
              <w:rPr>
                <w:color w:val="FF0000"/>
                <w:sz w:val="22"/>
                <w:szCs w:val="22"/>
              </w:rPr>
            </w:pPr>
          </w:p>
          <w:p w14:paraId="70ABE327" w14:textId="77777777" w:rsidR="0021616F" w:rsidRPr="00462265" w:rsidRDefault="0021616F" w:rsidP="00B46C99">
            <w:pPr>
              <w:rPr>
                <w:color w:val="FF0000"/>
                <w:sz w:val="22"/>
                <w:szCs w:val="22"/>
              </w:rPr>
            </w:pPr>
          </w:p>
          <w:p w14:paraId="0D3634B3" w14:textId="77777777" w:rsidR="0021616F" w:rsidRPr="00462265" w:rsidRDefault="0021616F" w:rsidP="00B46C99">
            <w:pPr>
              <w:rPr>
                <w:color w:val="FF0000"/>
                <w:sz w:val="22"/>
                <w:szCs w:val="22"/>
              </w:rPr>
            </w:pPr>
          </w:p>
          <w:p w14:paraId="73906F4C" w14:textId="77777777" w:rsidR="0021616F" w:rsidRPr="00462265" w:rsidRDefault="0021616F" w:rsidP="00B46C99">
            <w:pPr>
              <w:rPr>
                <w:color w:val="FF0000"/>
                <w:sz w:val="22"/>
                <w:szCs w:val="22"/>
              </w:rPr>
            </w:pPr>
          </w:p>
          <w:p w14:paraId="070AA043" w14:textId="77777777" w:rsidR="0021616F" w:rsidRPr="00462265" w:rsidRDefault="0021616F" w:rsidP="00B46C99">
            <w:pPr>
              <w:rPr>
                <w:color w:val="FF0000"/>
                <w:sz w:val="22"/>
                <w:szCs w:val="22"/>
              </w:rPr>
            </w:pPr>
          </w:p>
          <w:p w14:paraId="3DB2E250" w14:textId="77777777" w:rsidR="0021616F" w:rsidRPr="00462265" w:rsidRDefault="0021616F" w:rsidP="00B46C99">
            <w:pPr>
              <w:rPr>
                <w:color w:val="FF0000"/>
                <w:sz w:val="22"/>
                <w:szCs w:val="22"/>
              </w:rPr>
            </w:pPr>
          </w:p>
          <w:p w14:paraId="12A0E4D7" w14:textId="77777777" w:rsidR="0021616F" w:rsidRPr="00462265" w:rsidRDefault="0021616F" w:rsidP="00B46C99">
            <w:pPr>
              <w:rPr>
                <w:color w:val="FF0000"/>
                <w:sz w:val="22"/>
                <w:szCs w:val="22"/>
              </w:rPr>
            </w:pPr>
          </w:p>
          <w:p w14:paraId="4177D469" w14:textId="77777777" w:rsidR="0021616F" w:rsidRPr="00462265" w:rsidRDefault="0021616F" w:rsidP="00B46C99">
            <w:pPr>
              <w:rPr>
                <w:color w:val="FF0000"/>
                <w:sz w:val="22"/>
                <w:szCs w:val="22"/>
              </w:rPr>
            </w:pPr>
          </w:p>
          <w:p w14:paraId="2D1CA4DA" w14:textId="77777777" w:rsidR="0021616F" w:rsidRPr="00462265" w:rsidRDefault="0021616F" w:rsidP="0021616F">
            <w:pPr>
              <w:rPr>
                <w:sz w:val="22"/>
                <w:szCs w:val="22"/>
              </w:rPr>
            </w:pPr>
            <w:r w:rsidRPr="00462265">
              <w:rPr>
                <w:color w:val="231F20"/>
                <w:sz w:val="22"/>
                <w:szCs w:val="22"/>
              </w:rPr>
              <w:t xml:space="preserve">If you fail to attend </w:t>
            </w:r>
            <w:r w:rsidRPr="00462265">
              <w:rPr>
                <w:color w:val="FF0000"/>
                <w:sz w:val="22"/>
                <w:szCs w:val="22"/>
              </w:rPr>
              <w:t>your interview or biometric</w:t>
            </w:r>
            <w:r w:rsidRPr="00462265">
              <w:rPr>
                <w:color w:val="231F20"/>
                <w:sz w:val="22"/>
                <w:szCs w:val="22"/>
              </w:rPr>
              <w:t xml:space="preserve"> services appointment, USCIS may deny your application.</w:t>
            </w:r>
          </w:p>
          <w:p w14:paraId="3EECF778" w14:textId="77777777" w:rsidR="0021616F" w:rsidRPr="00462265" w:rsidRDefault="0021616F" w:rsidP="00B46C99">
            <w:pPr>
              <w:rPr>
                <w:color w:val="FF0000"/>
                <w:sz w:val="22"/>
                <w:szCs w:val="22"/>
              </w:rPr>
            </w:pPr>
          </w:p>
          <w:p w14:paraId="23DE79E2" w14:textId="77777777" w:rsidR="00A50463" w:rsidRPr="00462265" w:rsidRDefault="00A50463" w:rsidP="00A50463">
            <w:pPr>
              <w:rPr>
                <w:sz w:val="22"/>
                <w:szCs w:val="22"/>
              </w:rPr>
            </w:pPr>
            <w:r w:rsidRPr="00462265">
              <w:rPr>
                <w:b/>
                <w:bCs/>
                <w:color w:val="231F20"/>
                <w:sz w:val="22"/>
                <w:szCs w:val="22"/>
              </w:rPr>
              <w:t xml:space="preserve">Copies.  </w:t>
            </w:r>
            <w:r w:rsidRPr="00462265">
              <w:rPr>
                <w:color w:val="231F20"/>
                <w:sz w:val="22"/>
                <w:szCs w:val="22"/>
              </w:rPr>
              <w:t xml:space="preserve">You should submit legible </w:t>
            </w:r>
            <w:r w:rsidRPr="00462265">
              <w:rPr>
                <w:bCs/>
                <w:color w:val="FF0000"/>
                <w:sz w:val="22"/>
                <w:szCs w:val="22"/>
              </w:rPr>
              <w:t>photocopies</w:t>
            </w:r>
            <w:r w:rsidRPr="00462265">
              <w:rPr>
                <w:b/>
                <w:bCs/>
                <w:color w:val="FF0000"/>
                <w:sz w:val="22"/>
                <w:szCs w:val="22"/>
              </w:rPr>
              <w:t xml:space="preserve"> </w:t>
            </w:r>
            <w:r w:rsidRPr="00462265">
              <w:rPr>
                <w:color w:val="231F20"/>
                <w:sz w:val="22"/>
                <w:szCs w:val="22"/>
              </w:rPr>
              <w:t xml:space="preserve">of documents requested, unless the Instructions specifically state that you must submit an original document.  USCIS may request an original document at the time of filing or at any time during processing of an </w:t>
            </w:r>
            <w:r w:rsidRPr="00462265">
              <w:rPr>
                <w:color w:val="FF0000"/>
                <w:sz w:val="22"/>
                <w:szCs w:val="22"/>
              </w:rPr>
              <w:t xml:space="preserve">application or petition.  </w:t>
            </w:r>
            <w:r w:rsidRPr="00462265">
              <w:rPr>
                <w:color w:val="231F20"/>
                <w:sz w:val="22"/>
                <w:szCs w:val="22"/>
              </w:rPr>
              <w:t>If USCIS requests an original document from you, it will be returned to you after USCIS determines it no longer needs your original.</w:t>
            </w:r>
          </w:p>
          <w:p w14:paraId="28F68AED" w14:textId="77777777" w:rsidR="00A50463" w:rsidRPr="00462265" w:rsidRDefault="00A50463" w:rsidP="00B46C99">
            <w:pPr>
              <w:rPr>
                <w:color w:val="FF0000"/>
                <w:sz w:val="22"/>
                <w:szCs w:val="22"/>
              </w:rPr>
            </w:pPr>
          </w:p>
          <w:p w14:paraId="153C65F1" w14:textId="77777777" w:rsidR="00A50463" w:rsidRPr="00462265" w:rsidRDefault="00A50463" w:rsidP="00B46C99">
            <w:pPr>
              <w:rPr>
                <w:color w:val="FF0000"/>
                <w:sz w:val="22"/>
                <w:szCs w:val="22"/>
              </w:rPr>
            </w:pPr>
          </w:p>
          <w:p w14:paraId="491F78BC" w14:textId="77777777" w:rsidR="00A50463" w:rsidRPr="00462265" w:rsidRDefault="00A50463" w:rsidP="00A50463">
            <w:pPr>
              <w:pStyle w:val="NoSpacing"/>
              <w:rPr>
                <w:rFonts w:ascii="Times New Roman" w:hAnsi="Times New Roman" w:cs="Times New Roman"/>
                <w:color w:val="FF0000"/>
              </w:rPr>
            </w:pPr>
            <w:r w:rsidRPr="00462265">
              <w:rPr>
                <w:rFonts w:ascii="Times New Roman" w:hAnsi="Times New Roman" w:cs="Times New Roman"/>
                <w:b/>
              </w:rPr>
              <w:t xml:space="preserve">NOTE:  </w:t>
            </w:r>
            <w:r w:rsidRPr="00462265">
              <w:rPr>
                <w:rFonts w:ascii="Times New Roman" w:hAnsi="Times New Roman" w:cs="Times New Roman"/>
              </w:rPr>
              <w:t xml:space="preserve">If you submit original documents when not required or requested by </w:t>
            </w:r>
            <w:r w:rsidRPr="00462265">
              <w:rPr>
                <w:rFonts w:ascii="Times New Roman" w:hAnsi="Times New Roman" w:cs="Times New Roman"/>
                <w:color w:val="FF0000"/>
              </w:rPr>
              <w:t xml:space="preserve">USCIS, </w:t>
            </w:r>
            <w:r w:rsidRPr="00462265">
              <w:rPr>
                <w:rFonts w:ascii="Times New Roman" w:hAnsi="Times New Roman" w:cs="Times New Roman"/>
                <w:b/>
                <w:bCs/>
                <w:color w:val="FF0000"/>
              </w:rPr>
              <w:t>your</w:t>
            </w:r>
            <w:r w:rsidRPr="00462265">
              <w:rPr>
                <w:rFonts w:ascii="Times New Roman" w:hAnsi="Times New Roman" w:cs="Times New Roman"/>
                <w:b/>
                <w:bCs/>
              </w:rPr>
              <w:t xml:space="preserve"> original documents may be immediately destroyed </w:t>
            </w:r>
            <w:r w:rsidRPr="00462265">
              <w:rPr>
                <w:rFonts w:ascii="Times New Roman" w:hAnsi="Times New Roman" w:cs="Times New Roman"/>
                <w:b/>
                <w:bCs/>
                <w:color w:val="FF0000"/>
              </w:rPr>
              <w:t>after we receive them.</w:t>
            </w:r>
          </w:p>
          <w:p w14:paraId="5767A840" w14:textId="77777777" w:rsidR="00A50463" w:rsidRPr="00462265" w:rsidRDefault="00A50463" w:rsidP="00B46C99">
            <w:pPr>
              <w:rPr>
                <w:color w:val="FF0000"/>
                <w:sz w:val="22"/>
                <w:szCs w:val="22"/>
              </w:rPr>
            </w:pPr>
          </w:p>
          <w:p w14:paraId="3EAE84EE" w14:textId="77777777" w:rsidR="00A50463" w:rsidRPr="00462265" w:rsidRDefault="00A50463" w:rsidP="00B46C99">
            <w:pPr>
              <w:rPr>
                <w:color w:val="FF0000"/>
                <w:sz w:val="22"/>
                <w:szCs w:val="22"/>
              </w:rPr>
            </w:pPr>
          </w:p>
          <w:p w14:paraId="482E6498" w14:textId="77777777" w:rsidR="00A50463" w:rsidRPr="00462265" w:rsidRDefault="00A50463" w:rsidP="00B46C99">
            <w:pPr>
              <w:rPr>
                <w:color w:val="FF0000"/>
                <w:sz w:val="22"/>
                <w:szCs w:val="22"/>
              </w:rPr>
            </w:pPr>
          </w:p>
          <w:p w14:paraId="36D5F5A8" w14:textId="77777777" w:rsidR="00A50463" w:rsidRPr="00462265" w:rsidRDefault="00A50463" w:rsidP="00A50463">
            <w:pPr>
              <w:pStyle w:val="NoSpacing"/>
              <w:rPr>
                <w:rFonts w:ascii="Times New Roman" w:hAnsi="Times New Roman" w:cs="Times New Roman"/>
                <w:iCs/>
              </w:rPr>
            </w:pPr>
            <w:r w:rsidRPr="00462265">
              <w:rPr>
                <w:rFonts w:ascii="Times New Roman" w:eastAsia="Calibri" w:hAnsi="Times New Roman" w:cs="Times New Roman"/>
                <w:b/>
              </w:rPr>
              <w:t xml:space="preserve">Translations.  </w:t>
            </w:r>
            <w:r w:rsidRPr="00462265">
              <w:rPr>
                <w:rFonts w:ascii="Times New Roman" w:hAnsi="Times New Roman" w:cs="Times New Roman"/>
                <w:iCs/>
              </w:rPr>
              <w:t xml:space="preserve">If you submit a document with information in a foreign language, you must also submit a full English translation.  The translator must sign a certification that the English language translation is complete and accurate, and that he or she is competent to translate from the foreign language into English.  The certification must also include the translator’s </w:t>
            </w:r>
            <w:r w:rsidRPr="00462265">
              <w:rPr>
                <w:rFonts w:ascii="Times New Roman" w:hAnsi="Times New Roman" w:cs="Times New Roman"/>
                <w:iCs/>
                <w:color w:val="FF0000"/>
              </w:rPr>
              <w:t xml:space="preserve">signature, printed name, the signature date, and </w:t>
            </w:r>
            <w:r w:rsidRPr="00462265">
              <w:rPr>
                <w:rFonts w:ascii="Times New Roman" w:hAnsi="Times New Roman" w:cs="Times New Roman"/>
                <w:iCs/>
              </w:rPr>
              <w:t>the translator’s contact information.</w:t>
            </w:r>
          </w:p>
          <w:p w14:paraId="493E1116" w14:textId="77777777" w:rsidR="00A50463" w:rsidRPr="00462265" w:rsidRDefault="00A50463" w:rsidP="00B46C99">
            <w:pPr>
              <w:rPr>
                <w:color w:val="FF0000"/>
                <w:sz w:val="22"/>
                <w:szCs w:val="22"/>
              </w:rPr>
            </w:pPr>
          </w:p>
          <w:p w14:paraId="6D2257C6" w14:textId="77777777" w:rsidR="00A50463" w:rsidRPr="00462265" w:rsidRDefault="00A50463" w:rsidP="00A50463">
            <w:pPr>
              <w:rPr>
                <w:sz w:val="22"/>
              </w:rPr>
            </w:pPr>
            <w:r w:rsidRPr="00462265">
              <w:rPr>
                <w:b/>
                <w:bCs/>
                <w:color w:val="231F20"/>
                <w:sz w:val="22"/>
              </w:rPr>
              <w:t>How to Fill Out Form I-90</w:t>
            </w:r>
          </w:p>
          <w:p w14:paraId="598E3E84" w14:textId="77777777" w:rsidR="00A50463" w:rsidRPr="00462265" w:rsidRDefault="00A50463" w:rsidP="00A50463">
            <w:pPr>
              <w:rPr>
                <w:sz w:val="22"/>
              </w:rPr>
            </w:pPr>
          </w:p>
          <w:p w14:paraId="410123E5" w14:textId="77777777" w:rsidR="00A50463" w:rsidRPr="00462265" w:rsidRDefault="00A50463" w:rsidP="00A50463">
            <w:pPr>
              <w:rPr>
                <w:sz w:val="22"/>
              </w:rPr>
            </w:pPr>
            <w:r w:rsidRPr="00462265">
              <w:rPr>
                <w:b/>
                <w:bCs/>
                <w:color w:val="231F20"/>
                <w:sz w:val="22"/>
              </w:rPr>
              <w:t xml:space="preserve">1.   </w:t>
            </w:r>
            <w:r w:rsidRPr="00462265">
              <w:rPr>
                <w:b/>
                <w:bCs/>
                <w:color w:val="FF0000"/>
                <w:sz w:val="22"/>
              </w:rPr>
              <w:t xml:space="preserve">You can file your Form I-90 application online or by mail (paper application).  </w:t>
            </w:r>
            <w:r w:rsidRPr="00462265">
              <w:rPr>
                <w:bCs/>
                <w:color w:val="FF0000"/>
                <w:sz w:val="22"/>
              </w:rPr>
              <w:t>If you submit a paper application,</w:t>
            </w:r>
            <w:r w:rsidRPr="00462265">
              <w:rPr>
                <w:b/>
                <w:bCs/>
                <w:color w:val="FF0000"/>
                <w:sz w:val="22"/>
              </w:rPr>
              <w:t xml:space="preserve"> </w:t>
            </w:r>
            <w:r w:rsidRPr="00462265">
              <w:rPr>
                <w:color w:val="FF0000"/>
                <w:sz w:val="22"/>
              </w:rPr>
              <w:t xml:space="preserve">type </w:t>
            </w:r>
            <w:r w:rsidRPr="00462265">
              <w:rPr>
                <w:color w:val="231F20"/>
                <w:sz w:val="22"/>
              </w:rPr>
              <w:t>or print legibly in black ink.</w:t>
            </w:r>
          </w:p>
          <w:p w14:paraId="63CAEF24" w14:textId="77777777" w:rsidR="00A50463" w:rsidRPr="00462265" w:rsidRDefault="00A50463" w:rsidP="00B46C99">
            <w:pPr>
              <w:rPr>
                <w:color w:val="FF0000"/>
                <w:sz w:val="22"/>
                <w:szCs w:val="22"/>
              </w:rPr>
            </w:pPr>
          </w:p>
          <w:p w14:paraId="7B4527F1" w14:textId="34E232FC" w:rsidR="00A50463" w:rsidRPr="00462265" w:rsidRDefault="00A50463" w:rsidP="00A50463">
            <w:pPr>
              <w:rPr>
                <w:sz w:val="22"/>
              </w:rPr>
            </w:pPr>
            <w:r w:rsidRPr="00462265">
              <w:rPr>
                <w:b/>
                <w:bCs/>
                <w:color w:val="231F20"/>
                <w:sz w:val="22"/>
              </w:rPr>
              <w:t xml:space="preserve">2.   </w:t>
            </w:r>
            <w:r w:rsidRPr="00462265">
              <w:rPr>
                <w:color w:val="231F20"/>
                <w:sz w:val="22"/>
              </w:rPr>
              <w:t xml:space="preserve">If you need extra space to complete any item within this application, use the space provided in </w:t>
            </w:r>
            <w:r w:rsidRPr="00462265">
              <w:rPr>
                <w:b/>
                <w:bCs/>
                <w:color w:val="231F20"/>
                <w:sz w:val="22"/>
              </w:rPr>
              <w:t xml:space="preserve">Part </w:t>
            </w:r>
            <w:r w:rsidR="00533237" w:rsidRPr="00462265">
              <w:rPr>
                <w:b/>
                <w:bCs/>
                <w:color w:val="FF0000"/>
                <w:sz w:val="22"/>
              </w:rPr>
              <w:t>7</w:t>
            </w:r>
            <w:r w:rsidRPr="00462265">
              <w:rPr>
                <w:b/>
                <w:bCs/>
                <w:color w:val="231F20"/>
                <w:sz w:val="22"/>
              </w:rPr>
              <w:t xml:space="preserve">. Additional Information </w:t>
            </w:r>
            <w:r w:rsidRPr="00462265">
              <w:rPr>
                <w:color w:val="231F20"/>
                <w:sz w:val="22"/>
              </w:rPr>
              <w:t xml:space="preserve">or </w:t>
            </w:r>
            <w:r w:rsidRPr="00462265">
              <w:rPr>
                <w:color w:val="FF0000"/>
                <w:sz w:val="22"/>
              </w:rPr>
              <w:t xml:space="preserve">include </w:t>
            </w:r>
            <w:r w:rsidRPr="00462265">
              <w:rPr>
                <w:color w:val="231F20"/>
                <w:sz w:val="22"/>
              </w:rPr>
              <w:t xml:space="preserve">a separate sheet of paper; type or print your name and Alien Registration Number (A-Number) (if any) at the top of each sheet; indicate the </w:t>
            </w:r>
            <w:r w:rsidRPr="00462265">
              <w:rPr>
                <w:b/>
                <w:bCs/>
                <w:color w:val="231F20"/>
                <w:sz w:val="22"/>
              </w:rPr>
              <w:t>Page Number</w:t>
            </w:r>
            <w:r w:rsidRPr="00462265">
              <w:rPr>
                <w:color w:val="231F20"/>
                <w:sz w:val="22"/>
              </w:rPr>
              <w:t xml:space="preserve">, </w:t>
            </w:r>
            <w:r w:rsidRPr="00462265">
              <w:rPr>
                <w:b/>
                <w:bCs/>
                <w:color w:val="231F20"/>
                <w:sz w:val="22"/>
              </w:rPr>
              <w:t>Part Number</w:t>
            </w:r>
            <w:r w:rsidRPr="00462265">
              <w:rPr>
                <w:color w:val="231F20"/>
                <w:sz w:val="22"/>
              </w:rPr>
              <w:t xml:space="preserve">, and </w:t>
            </w:r>
            <w:r w:rsidRPr="00462265">
              <w:rPr>
                <w:b/>
                <w:bCs/>
                <w:color w:val="231F20"/>
                <w:sz w:val="22"/>
              </w:rPr>
              <w:t xml:space="preserve">Item Number </w:t>
            </w:r>
            <w:r w:rsidRPr="00462265">
              <w:rPr>
                <w:color w:val="231F20"/>
                <w:sz w:val="22"/>
              </w:rPr>
              <w:t>to which your answer refers; and sign and date each sheet.</w:t>
            </w:r>
          </w:p>
          <w:p w14:paraId="271A5006" w14:textId="77777777" w:rsidR="00A50463" w:rsidRPr="00462265" w:rsidRDefault="00A50463" w:rsidP="00B46C99">
            <w:pPr>
              <w:rPr>
                <w:color w:val="FF0000"/>
                <w:sz w:val="22"/>
                <w:szCs w:val="22"/>
              </w:rPr>
            </w:pPr>
          </w:p>
          <w:p w14:paraId="377CB93E" w14:textId="0A3AB591" w:rsidR="00A50463" w:rsidRPr="00462265" w:rsidRDefault="00A50463" w:rsidP="00A50463">
            <w:pPr>
              <w:rPr>
                <w:sz w:val="22"/>
                <w:szCs w:val="22"/>
              </w:rPr>
            </w:pPr>
            <w:r w:rsidRPr="00462265">
              <w:rPr>
                <w:b/>
                <w:bCs/>
                <w:color w:val="231F20"/>
                <w:sz w:val="22"/>
                <w:szCs w:val="22"/>
              </w:rPr>
              <w:t xml:space="preserve">3.   </w:t>
            </w:r>
            <w:r w:rsidRPr="00462265">
              <w:rPr>
                <w:color w:val="231F20"/>
                <w:sz w:val="22"/>
                <w:szCs w:val="22"/>
              </w:rPr>
              <w:t xml:space="preserve">Answer all questions fully and accurately.  If a question does not apply to you (for example, if you have never been married and the question asks, “Provide the name of your current spouse.”), type or print </w:t>
            </w:r>
            <w:r w:rsidRPr="00462265">
              <w:rPr>
                <w:color w:val="FF0000"/>
                <w:sz w:val="22"/>
                <w:szCs w:val="22"/>
              </w:rPr>
              <w:t xml:space="preserve">“N/A” </w:t>
            </w:r>
            <w:r w:rsidRPr="00462265">
              <w:rPr>
                <w:color w:val="231F20"/>
                <w:sz w:val="22"/>
                <w:szCs w:val="22"/>
              </w:rPr>
              <w:t>unless otherwise directed.  If your answer to a question which requires a numeric response is zero or none (for example, “How many children do you have</w:t>
            </w:r>
            <w:r w:rsidR="00A42E30" w:rsidRPr="00462265">
              <w:rPr>
                <w:color w:val="FF0000"/>
                <w:sz w:val="22"/>
                <w:szCs w:val="22"/>
              </w:rPr>
              <w:t>?</w:t>
            </w:r>
            <w:r w:rsidRPr="00462265">
              <w:rPr>
                <w:color w:val="231F20"/>
                <w:sz w:val="22"/>
                <w:szCs w:val="22"/>
              </w:rPr>
              <w:t>” or “How many times have you departed the United States</w:t>
            </w:r>
            <w:r w:rsidR="00A42E30" w:rsidRPr="00462265">
              <w:rPr>
                <w:color w:val="FF0000"/>
                <w:sz w:val="22"/>
                <w:szCs w:val="22"/>
              </w:rPr>
              <w:t>?</w:t>
            </w:r>
            <w:r w:rsidRPr="00462265">
              <w:rPr>
                <w:color w:val="231F20"/>
                <w:sz w:val="22"/>
                <w:szCs w:val="22"/>
              </w:rPr>
              <w:t xml:space="preserve">”), type or print </w:t>
            </w:r>
            <w:r w:rsidRPr="00462265">
              <w:rPr>
                <w:color w:val="FF0000"/>
                <w:sz w:val="22"/>
                <w:szCs w:val="22"/>
              </w:rPr>
              <w:t xml:space="preserve">“None” </w:t>
            </w:r>
            <w:r w:rsidRPr="00462265">
              <w:rPr>
                <w:color w:val="231F20"/>
                <w:sz w:val="22"/>
                <w:szCs w:val="22"/>
              </w:rPr>
              <w:t>unless otherwise directed.</w:t>
            </w:r>
          </w:p>
          <w:p w14:paraId="46DB48CE" w14:textId="77777777" w:rsidR="00A50463" w:rsidRPr="00462265" w:rsidRDefault="00A50463" w:rsidP="00B46C99">
            <w:pPr>
              <w:rPr>
                <w:color w:val="FF0000"/>
                <w:sz w:val="22"/>
                <w:szCs w:val="22"/>
              </w:rPr>
            </w:pPr>
          </w:p>
        </w:tc>
      </w:tr>
      <w:tr w:rsidR="00016C07" w:rsidRPr="00462265" w14:paraId="0BD92AD5" w14:textId="77777777" w:rsidTr="002D6271">
        <w:tc>
          <w:tcPr>
            <w:tcW w:w="2808" w:type="dxa"/>
          </w:tcPr>
          <w:p w14:paraId="33A0F60F" w14:textId="77777777" w:rsidR="00016C07" w:rsidRPr="00462265" w:rsidRDefault="00A7662C" w:rsidP="003463DC">
            <w:pPr>
              <w:rPr>
                <w:b/>
                <w:sz w:val="24"/>
                <w:szCs w:val="24"/>
              </w:rPr>
            </w:pPr>
            <w:r w:rsidRPr="00462265">
              <w:rPr>
                <w:b/>
                <w:sz w:val="24"/>
                <w:szCs w:val="24"/>
              </w:rPr>
              <w:lastRenderedPageBreak/>
              <w:t>Pages 3-10,</w:t>
            </w:r>
          </w:p>
          <w:p w14:paraId="410C659B" w14:textId="77777777" w:rsidR="00A7662C" w:rsidRPr="00462265" w:rsidRDefault="00A7662C" w:rsidP="003463DC">
            <w:pPr>
              <w:rPr>
                <w:b/>
                <w:sz w:val="24"/>
                <w:szCs w:val="24"/>
              </w:rPr>
            </w:pPr>
            <w:r w:rsidRPr="00462265">
              <w:rPr>
                <w:b/>
                <w:sz w:val="24"/>
                <w:szCs w:val="24"/>
              </w:rPr>
              <w:t>Specific Instructions</w:t>
            </w:r>
          </w:p>
        </w:tc>
        <w:tc>
          <w:tcPr>
            <w:tcW w:w="4095" w:type="dxa"/>
          </w:tcPr>
          <w:p w14:paraId="13A2C214" w14:textId="77777777" w:rsidR="00A7662C" w:rsidRPr="00462265" w:rsidRDefault="00A7662C" w:rsidP="00A7662C">
            <w:pPr>
              <w:rPr>
                <w:b/>
                <w:sz w:val="22"/>
                <w:szCs w:val="22"/>
              </w:rPr>
            </w:pPr>
            <w:r w:rsidRPr="00462265">
              <w:rPr>
                <w:b/>
                <w:sz w:val="22"/>
                <w:szCs w:val="22"/>
              </w:rPr>
              <w:t>[Page 3]</w:t>
            </w:r>
          </w:p>
          <w:p w14:paraId="65FC39C7" w14:textId="77777777" w:rsidR="00A7662C" w:rsidRPr="00462265" w:rsidRDefault="00A7662C" w:rsidP="00A7662C">
            <w:pPr>
              <w:rPr>
                <w:sz w:val="22"/>
                <w:szCs w:val="22"/>
              </w:rPr>
            </w:pPr>
          </w:p>
          <w:p w14:paraId="18417032" w14:textId="77777777" w:rsidR="00A7662C" w:rsidRPr="00462265" w:rsidRDefault="00A7662C" w:rsidP="00A7662C">
            <w:pPr>
              <w:rPr>
                <w:sz w:val="22"/>
                <w:szCs w:val="22"/>
              </w:rPr>
            </w:pPr>
            <w:r w:rsidRPr="00462265">
              <w:rPr>
                <w:b/>
                <w:bCs/>
                <w:color w:val="231F20"/>
                <w:sz w:val="22"/>
                <w:szCs w:val="22"/>
              </w:rPr>
              <w:t>Specific Instructions</w:t>
            </w:r>
          </w:p>
          <w:p w14:paraId="2179ED08" w14:textId="77777777" w:rsidR="00A7662C" w:rsidRPr="00462265" w:rsidRDefault="00A7662C" w:rsidP="00A7662C">
            <w:pPr>
              <w:rPr>
                <w:sz w:val="22"/>
                <w:szCs w:val="22"/>
              </w:rPr>
            </w:pPr>
          </w:p>
          <w:p w14:paraId="5D870E97" w14:textId="77777777" w:rsidR="00A7662C" w:rsidRPr="00462265" w:rsidRDefault="00A7662C" w:rsidP="00A7662C">
            <w:pPr>
              <w:rPr>
                <w:sz w:val="22"/>
                <w:szCs w:val="22"/>
              </w:rPr>
            </w:pPr>
            <w:r w:rsidRPr="00462265">
              <w:rPr>
                <w:b/>
                <w:bCs/>
                <w:color w:val="231F20"/>
                <w:sz w:val="22"/>
                <w:szCs w:val="22"/>
              </w:rPr>
              <w:t>Part 1.  Information About You</w:t>
            </w:r>
          </w:p>
          <w:p w14:paraId="2147AA06" w14:textId="77777777" w:rsidR="00A7662C" w:rsidRPr="00462265" w:rsidRDefault="00A7662C" w:rsidP="00A7662C">
            <w:pPr>
              <w:rPr>
                <w:sz w:val="22"/>
                <w:szCs w:val="22"/>
              </w:rPr>
            </w:pPr>
          </w:p>
          <w:p w14:paraId="5552629F" w14:textId="77777777" w:rsidR="00A7662C" w:rsidRPr="00462265" w:rsidRDefault="00A7662C" w:rsidP="00A7662C">
            <w:pPr>
              <w:rPr>
                <w:sz w:val="22"/>
                <w:szCs w:val="22"/>
              </w:rPr>
            </w:pPr>
            <w:r w:rsidRPr="00462265">
              <w:rPr>
                <w:b/>
                <w:bCs/>
                <w:color w:val="231F20"/>
                <w:sz w:val="22"/>
                <w:szCs w:val="22"/>
              </w:rPr>
              <w:t xml:space="preserve">Item Number 1. Alien Registration Number (A-Number) (if any). </w:t>
            </w:r>
            <w:r w:rsidRPr="00462265">
              <w:rPr>
                <w:color w:val="231F20"/>
                <w:sz w:val="22"/>
                <w:szCs w:val="22"/>
              </w:rPr>
              <w:t>An Alien Registration Number, otherwise known as an “A-Number,” is typically issued to persons who apply for, or are granted, certain immigration benefits. In addition to USCIS, U.S. Immigration and Customs Enforcement (ICE), U.S. Customs and Border Protection (CBP), Immigration Courts, and the U.S. Department of State (DOS) may also issue an A-Number to certain aliens.  If you were issued an A- Number, please enter it in the space provided.</w:t>
            </w:r>
          </w:p>
          <w:p w14:paraId="549E61AD" w14:textId="77777777" w:rsidR="00A7662C" w:rsidRPr="00462265" w:rsidRDefault="00A7662C" w:rsidP="00A7662C">
            <w:pPr>
              <w:rPr>
                <w:sz w:val="22"/>
                <w:szCs w:val="22"/>
              </w:rPr>
            </w:pPr>
          </w:p>
          <w:p w14:paraId="5B16039C" w14:textId="77777777" w:rsidR="00A7662C" w:rsidRPr="00462265" w:rsidRDefault="00A7662C" w:rsidP="00A7662C">
            <w:pPr>
              <w:rPr>
                <w:sz w:val="22"/>
                <w:szCs w:val="22"/>
              </w:rPr>
            </w:pPr>
            <w:r w:rsidRPr="00462265">
              <w:rPr>
                <w:b/>
                <w:bCs/>
                <w:color w:val="231F20"/>
                <w:sz w:val="22"/>
                <w:szCs w:val="22"/>
              </w:rPr>
              <w:t xml:space="preserve">Item Number 2.  USCIS Online Account Number (if any).  </w:t>
            </w:r>
            <w:r w:rsidRPr="00462265">
              <w:rPr>
                <w:color w:val="231F20"/>
                <w:sz w:val="22"/>
                <w:szCs w:val="22"/>
              </w:rPr>
              <w:t>If you have previously filed an application, petition, or request using the USCIS online filing system (previously called USCIS Electronic Immigration System (USCIS ELIS)),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769568BC" w14:textId="77777777" w:rsidR="00A7662C" w:rsidRPr="00462265" w:rsidRDefault="00A7662C" w:rsidP="00A7662C">
            <w:pPr>
              <w:rPr>
                <w:sz w:val="22"/>
                <w:szCs w:val="22"/>
              </w:rPr>
            </w:pPr>
          </w:p>
          <w:p w14:paraId="5CDFF82B" w14:textId="77777777" w:rsidR="00A7662C" w:rsidRPr="00462265" w:rsidRDefault="00A7662C" w:rsidP="00A7662C">
            <w:pPr>
              <w:rPr>
                <w:sz w:val="22"/>
                <w:szCs w:val="22"/>
              </w:rPr>
            </w:pPr>
            <w:r w:rsidRPr="00462265">
              <w:rPr>
                <w:b/>
                <w:bCs/>
                <w:color w:val="231F20"/>
                <w:sz w:val="22"/>
                <w:szCs w:val="22"/>
              </w:rPr>
              <w:t xml:space="preserve">Item Numbers 3.a. - 3.c. Your Full Name.  </w:t>
            </w:r>
            <w:r w:rsidRPr="00462265">
              <w:rPr>
                <w:color w:val="231F20"/>
                <w:sz w:val="22"/>
                <w:szCs w:val="22"/>
              </w:rPr>
              <w:t>Provide your full legal name in the spaces provided.</w:t>
            </w:r>
          </w:p>
          <w:p w14:paraId="17407DD6" w14:textId="77777777" w:rsidR="00A7662C" w:rsidRPr="00462265" w:rsidRDefault="00A7662C" w:rsidP="00A7662C">
            <w:pPr>
              <w:rPr>
                <w:sz w:val="22"/>
                <w:szCs w:val="22"/>
              </w:rPr>
            </w:pPr>
          </w:p>
          <w:p w14:paraId="20284A05" w14:textId="77777777" w:rsidR="00A7662C" w:rsidRPr="00462265" w:rsidRDefault="00A7662C" w:rsidP="00A7662C">
            <w:pPr>
              <w:rPr>
                <w:sz w:val="22"/>
                <w:szCs w:val="22"/>
              </w:rPr>
            </w:pPr>
            <w:r w:rsidRPr="00462265">
              <w:rPr>
                <w:b/>
                <w:bCs/>
                <w:color w:val="231F20"/>
                <w:sz w:val="22"/>
                <w:szCs w:val="22"/>
              </w:rPr>
              <w:t xml:space="preserve">Item Number 4.  Has your name legally changed since the issuance of your Permanent Resident Card?  </w:t>
            </w:r>
            <w:r w:rsidRPr="00462265">
              <w:rPr>
                <w:color w:val="231F20"/>
                <w:sz w:val="22"/>
                <w:szCs w:val="22"/>
              </w:rPr>
              <w:t>Select the appropriate box.</w:t>
            </w:r>
          </w:p>
          <w:p w14:paraId="44AC5C09" w14:textId="77777777" w:rsidR="00A7662C" w:rsidRPr="00462265" w:rsidRDefault="00A7662C" w:rsidP="00A7662C">
            <w:pPr>
              <w:rPr>
                <w:sz w:val="22"/>
                <w:szCs w:val="22"/>
              </w:rPr>
            </w:pPr>
          </w:p>
          <w:p w14:paraId="2353A448" w14:textId="77777777" w:rsidR="00A7662C" w:rsidRPr="00462265" w:rsidRDefault="00A7662C" w:rsidP="00A7662C">
            <w:pPr>
              <w:rPr>
                <w:sz w:val="22"/>
                <w:szCs w:val="22"/>
              </w:rPr>
            </w:pPr>
            <w:r w:rsidRPr="00462265">
              <w:rPr>
                <w:color w:val="231F20"/>
                <w:sz w:val="22"/>
                <w:szCs w:val="22"/>
              </w:rPr>
              <w:t xml:space="preserve">If your name has changed since the issuance of your Permanent Resident Card, select “Yes” and proceed to </w:t>
            </w:r>
            <w:r w:rsidRPr="00462265">
              <w:rPr>
                <w:b/>
                <w:bCs/>
                <w:color w:val="231F20"/>
                <w:sz w:val="22"/>
                <w:szCs w:val="22"/>
              </w:rPr>
              <w:t xml:space="preserve">Item Numbers 5.a. - 5.c. </w:t>
            </w:r>
            <w:r w:rsidRPr="00462265">
              <w:rPr>
                <w:color w:val="231F20"/>
                <w:sz w:val="22"/>
                <w:szCs w:val="22"/>
              </w:rPr>
              <w:t>If your name was legally changed to another name, you must submit appropriate legal documents that reflect the name change (for example a registered copy of your marriage certificate, divorce decree, adoption decree, or other court- issued document showing your name was legally changed).  Legal name change documents submitted as evidence of a name change must have been registered with the proper civil authority.</w:t>
            </w:r>
          </w:p>
          <w:p w14:paraId="5AD21DEB" w14:textId="77777777" w:rsidR="00A7662C" w:rsidRPr="00462265" w:rsidRDefault="00A7662C" w:rsidP="00A7662C">
            <w:pPr>
              <w:rPr>
                <w:sz w:val="22"/>
                <w:szCs w:val="22"/>
              </w:rPr>
            </w:pPr>
          </w:p>
          <w:p w14:paraId="49D2B050" w14:textId="77777777" w:rsidR="00A7662C" w:rsidRPr="00462265" w:rsidRDefault="00A7662C" w:rsidP="00A7662C">
            <w:pPr>
              <w:rPr>
                <w:sz w:val="22"/>
                <w:szCs w:val="22"/>
              </w:rPr>
            </w:pPr>
            <w:r w:rsidRPr="00462265">
              <w:rPr>
                <w:color w:val="231F20"/>
                <w:sz w:val="22"/>
                <w:szCs w:val="22"/>
              </w:rPr>
              <w:t xml:space="preserve">If your name has not changed since the issuance of your Permanent Resident Card or if you never previously received your Permanent Resident Card, select “No” and proceed to </w:t>
            </w:r>
            <w:r w:rsidRPr="00462265">
              <w:rPr>
                <w:b/>
                <w:bCs/>
                <w:color w:val="231F20"/>
                <w:sz w:val="22"/>
                <w:szCs w:val="22"/>
              </w:rPr>
              <w:t>Item Numbers 6.a. - 6.f.</w:t>
            </w:r>
          </w:p>
          <w:p w14:paraId="32C2D524" w14:textId="77777777" w:rsidR="00A7662C" w:rsidRPr="00462265" w:rsidRDefault="00A7662C" w:rsidP="00A7662C">
            <w:pPr>
              <w:rPr>
                <w:sz w:val="22"/>
                <w:szCs w:val="22"/>
              </w:rPr>
            </w:pPr>
          </w:p>
          <w:p w14:paraId="77778504" w14:textId="77777777" w:rsidR="00D355A6" w:rsidRPr="00462265" w:rsidRDefault="00D355A6" w:rsidP="00A7662C">
            <w:pPr>
              <w:rPr>
                <w:sz w:val="22"/>
                <w:szCs w:val="22"/>
              </w:rPr>
            </w:pPr>
          </w:p>
          <w:p w14:paraId="3F36DA79" w14:textId="77777777" w:rsidR="00A7662C" w:rsidRPr="00462265" w:rsidRDefault="00A7662C" w:rsidP="00A7662C">
            <w:pPr>
              <w:rPr>
                <w:sz w:val="22"/>
                <w:szCs w:val="22"/>
              </w:rPr>
            </w:pPr>
            <w:r w:rsidRPr="00462265">
              <w:rPr>
                <w:b/>
                <w:bCs/>
                <w:color w:val="231F20"/>
                <w:sz w:val="22"/>
                <w:szCs w:val="22"/>
              </w:rPr>
              <w:t xml:space="preserve">Item Numbers 5.a. - 5.c. Provide your name exactly as it is printed on your Permanent Resident Card.  </w:t>
            </w:r>
            <w:r w:rsidRPr="00462265">
              <w:rPr>
                <w:color w:val="231F20"/>
                <w:sz w:val="22"/>
                <w:szCs w:val="22"/>
              </w:rPr>
              <w:t>Provide your full name exactly as it appears on your current Permanent Resident Card, even if your name has changed since that card was issued.</w:t>
            </w:r>
          </w:p>
          <w:p w14:paraId="36681CB7" w14:textId="77777777" w:rsidR="00A7662C" w:rsidRPr="00462265" w:rsidRDefault="00A7662C" w:rsidP="00A7662C">
            <w:pPr>
              <w:rPr>
                <w:sz w:val="22"/>
                <w:szCs w:val="22"/>
              </w:rPr>
            </w:pPr>
          </w:p>
          <w:p w14:paraId="53225A44" w14:textId="77777777" w:rsidR="00D355A6" w:rsidRPr="00462265" w:rsidRDefault="00D355A6" w:rsidP="00A7662C">
            <w:pPr>
              <w:rPr>
                <w:sz w:val="22"/>
                <w:szCs w:val="22"/>
              </w:rPr>
            </w:pPr>
          </w:p>
          <w:p w14:paraId="67EDCEF9" w14:textId="77777777" w:rsidR="00A7662C" w:rsidRPr="00462265" w:rsidRDefault="00A7662C" w:rsidP="00A7662C">
            <w:pPr>
              <w:rPr>
                <w:sz w:val="22"/>
                <w:szCs w:val="22"/>
              </w:rPr>
            </w:pPr>
            <w:r w:rsidRPr="00462265">
              <w:rPr>
                <w:b/>
                <w:bCs/>
                <w:color w:val="231F20"/>
                <w:sz w:val="22"/>
                <w:szCs w:val="22"/>
              </w:rPr>
              <w:t xml:space="preserve">Item Numbers 6.a. - 6.i. Mailing Address.  </w:t>
            </w:r>
            <w:r w:rsidRPr="00462265">
              <w:rPr>
                <w:color w:val="231F20"/>
                <w:sz w:val="22"/>
                <w:szCs w:val="22"/>
              </w:rPr>
              <w:t>Provide your complete U.S. mailing address in the spaces provided. You may list a valid U.S. residence, APO, In Care Of Name, or commercial address. You may also list a U.S. Post Office address (PO Box) if that is how you receive your mail.  If your mail is sent to someone other than yourself, please include an “In Care Of Name” as part of your mailing address.  If your U.S. mailing address is in a U.S. territory and it contains an urbanization name, list the urbanization name in the “In Care Of Name” space provided.</w:t>
            </w:r>
          </w:p>
          <w:p w14:paraId="292A125B" w14:textId="77777777" w:rsidR="00A7662C" w:rsidRPr="00462265" w:rsidRDefault="00A7662C" w:rsidP="00A7662C">
            <w:pPr>
              <w:rPr>
                <w:sz w:val="22"/>
                <w:szCs w:val="22"/>
              </w:rPr>
            </w:pPr>
          </w:p>
          <w:p w14:paraId="4E0EF61D" w14:textId="77777777" w:rsidR="00A7662C" w:rsidRPr="00462265" w:rsidRDefault="00A7662C" w:rsidP="00A7662C">
            <w:pPr>
              <w:rPr>
                <w:sz w:val="22"/>
                <w:szCs w:val="22"/>
              </w:rPr>
            </w:pPr>
            <w:r w:rsidRPr="00462265">
              <w:rPr>
                <w:b/>
                <w:bCs/>
                <w:color w:val="231F20"/>
                <w:sz w:val="22"/>
                <w:szCs w:val="22"/>
              </w:rPr>
              <w:t xml:space="preserve">NOTE: </w:t>
            </w:r>
            <w:r w:rsidRPr="00462265">
              <w:rPr>
                <w:color w:val="231F20"/>
                <w:sz w:val="22"/>
                <w:szCs w:val="22"/>
              </w:rPr>
              <w:t xml:space="preserve">USCIS </w:t>
            </w:r>
            <w:r w:rsidRPr="00462265">
              <w:rPr>
                <w:b/>
                <w:bCs/>
                <w:color w:val="231F20"/>
                <w:sz w:val="22"/>
                <w:szCs w:val="22"/>
              </w:rPr>
              <w:t xml:space="preserve">will not mail </w:t>
            </w:r>
            <w:r w:rsidRPr="00462265">
              <w:rPr>
                <w:color w:val="231F20"/>
                <w:sz w:val="22"/>
                <w:szCs w:val="22"/>
              </w:rPr>
              <w:t>a Permanent Resident Card to a foreign mailing address, only to a valid U.S. mailing address. If you are going to travel abroad and your Permanent Resident Card is about to expire, USCIS recommends you apply for and receive your new Permanent Resident Card prior to departing the United States.</w:t>
            </w:r>
          </w:p>
          <w:p w14:paraId="2F049432" w14:textId="77777777" w:rsidR="00A7662C" w:rsidRPr="00462265" w:rsidRDefault="00A7662C" w:rsidP="00A7662C">
            <w:pPr>
              <w:rPr>
                <w:sz w:val="22"/>
                <w:szCs w:val="22"/>
              </w:rPr>
            </w:pPr>
          </w:p>
          <w:p w14:paraId="5DB61DF3" w14:textId="77777777" w:rsidR="00D355A6" w:rsidRPr="00462265" w:rsidRDefault="00D355A6" w:rsidP="00A7662C">
            <w:pPr>
              <w:rPr>
                <w:sz w:val="22"/>
                <w:szCs w:val="22"/>
              </w:rPr>
            </w:pPr>
          </w:p>
          <w:p w14:paraId="2EA7E0AD" w14:textId="77777777" w:rsidR="00A7662C" w:rsidRPr="00462265" w:rsidRDefault="00A7662C" w:rsidP="00A7662C">
            <w:pPr>
              <w:rPr>
                <w:sz w:val="22"/>
                <w:szCs w:val="22"/>
              </w:rPr>
            </w:pPr>
            <w:r w:rsidRPr="00462265">
              <w:rPr>
                <w:b/>
                <w:bCs/>
                <w:color w:val="231F20"/>
                <w:sz w:val="22"/>
                <w:szCs w:val="22"/>
              </w:rPr>
              <w:t xml:space="preserve">NOTE FOR ALIEN COMMUTERS: </w:t>
            </w:r>
            <w:r w:rsidRPr="00462265">
              <w:rPr>
                <w:color w:val="231F20"/>
                <w:sz w:val="22"/>
                <w:szCs w:val="22"/>
              </w:rPr>
              <w:t>If you are currently an alien commuter who continues to reside in a foreign contiguous territory, you may provide a foreign mailing address. If you are an alien commuter who will take up actual residence in the United States, provide your U.S. mailing address.</w:t>
            </w:r>
          </w:p>
          <w:p w14:paraId="796307D0" w14:textId="77777777" w:rsidR="00A7662C" w:rsidRPr="00462265" w:rsidRDefault="00A7662C" w:rsidP="00A7662C">
            <w:pPr>
              <w:rPr>
                <w:sz w:val="22"/>
                <w:szCs w:val="22"/>
              </w:rPr>
            </w:pPr>
          </w:p>
          <w:p w14:paraId="672FB4E4" w14:textId="77777777" w:rsidR="00D355A6" w:rsidRPr="00462265" w:rsidRDefault="00D355A6" w:rsidP="00A7662C">
            <w:pPr>
              <w:rPr>
                <w:sz w:val="22"/>
                <w:szCs w:val="22"/>
              </w:rPr>
            </w:pPr>
          </w:p>
          <w:p w14:paraId="2C3B7242" w14:textId="77777777" w:rsidR="00D355A6" w:rsidRPr="00462265" w:rsidRDefault="00D355A6" w:rsidP="00A7662C">
            <w:pPr>
              <w:rPr>
                <w:b/>
                <w:bCs/>
                <w:color w:val="231F20"/>
                <w:sz w:val="22"/>
                <w:szCs w:val="22"/>
              </w:rPr>
            </w:pPr>
          </w:p>
          <w:p w14:paraId="7F9B293C" w14:textId="77777777" w:rsidR="00A7662C" w:rsidRPr="00462265" w:rsidRDefault="00A7662C" w:rsidP="00A7662C">
            <w:pPr>
              <w:rPr>
                <w:sz w:val="22"/>
                <w:szCs w:val="22"/>
              </w:rPr>
            </w:pPr>
            <w:r w:rsidRPr="00462265">
              <w:rPr>
                <w:b/>
                <w:bCs/>
                <w:color w:val="231F20"/>
                <w:sz w:val="22"/>
                <w:szCs w:val="22"/>
              </w:rPr>
              <w:t xml:space="preserve">NOTE: </w:t>
            </w:r>
            <w:r w:rsidRPr="00462265">
              <w:rPr>
                <w:color w:val="231F20"/>
                <w:sz w:val="22"/>
                <w:szCs w:val="22"/>
              </w:rPr>
              <w:t xml:space="preserve">USCIS </w:t>
            </w:r>
            <w:r w:rsidRPr="00462265">
              <w:rPr>
                <w:b/>
                <w:bCs/>
                <w:color w:val="231F20"/>
                <w:sz w:val="22"/>
                <w:szCs w:val="22"/>
              </w:rPr>
              <w:t xml:space="preserve">will not mail </w:t>
            </w:r>
            <w:r w:rsidRPr="00462265">
              <w:rPr>
                <w:color w:val="231F20"/>
                <w:sz w:val="22"/>
                <w:szCs w:val="22"/>
              </w:rPr>
              <w:t>a Permanent Resident Card to a foreign mailing address, only to a valid U.S. mailing address.</w:t>
            </w:r>
          </w:p>
          <w:p w14:paraId="7E89EC23" w14:textId="77777777" w:rsidR="00A7662C" w:rsidRPr="00462265" w:rsidRDefault="00A7662C" w:rsidP="00A7662C">
            <w:pPr>
              <w:rPr>
                <w:sz w:val="22"/>
                <w:szCs w:val="22"/>
              </w:rPr>
            </w:pPr>
          </w:p>
          <w:p w14:paraId="0C34F8F9" w14:textId="77777777" w:rsidR="00A7662C" w:rsidRPr="00462265" w:rsidRDefault="00A7662C" w:rsidP="00A7662C">
            <w:pPr>
              <w:rPr>
                <w:b/>
                <w:sz w:val="22"/>
                <w:szCs w:val="22"/>
              </w:rPr>
            </w:pPr>
            <w:r w:rsidRPr="00462265">
              <w:rPr>
                <w:b/>
                <w:sz w:val="22"/>
                <w:szCs w:val="22"/>
              </w:rPr>
              <w:t>[Page 4]</w:t>
            </w:r>
          </w:p>
          <w:p w14:paraId="67401E7A" w14:textId="77777777" w:rsidR="00A7662C" w:rsidRPr="00462265" w:rsidRDefault="00A7662C" w:rsidP="00A7662C">
            <w:pPr>
              <w:rPr>
                <w:sz w:val="22"/>
                <w:szCs w:val="22"/>
              </w:rPr>
            </w:pPr>
          </w:p>
          <w:p w14:paraId="21DE2D1A" w14:textId="77777777" w:rsidR="00A7662C" w:rsidRPr="00462265" w:rsidRDefault="00A7662C" w:rsidP="00A7662C">
            <w:pPr>
              <w:rPr>
                <w:sz w:val="22"/>
                <w:szCs w:val="22"/>
              </w:rPr>
            </w:pPr>
            <w:r w:rsidRPr="00462265">
              <w:rPr>
                <w:color w:val="231F20"/>
                <w:sz w:val="22"/>
                <w:szCs w:val="22"/>
              </w:rPr>
              <w:t xml:space="preserve">If you are a lawful permanent resident who will become a commuter, follow the instructions for </w:t>
            </w:r>
            <w:r w:rsidRPr="00462265">
              <w:rPr>
                <w:b/>
                <w:bCs/>
                <w:color w:val="231F20"/>
                <w:sz w:val="22"/>
                <w:szCs w:val="22"/>
              </w:rPr>
              <w:t>Item Number 2.h.1.</w:t>
            </w:r>
            <w:r w:rsidRPr="00462265">
              <w:rPr>
                <w:color w:val="231F20"/>
                <w:sz w:val="22"/>
                <w:szCs w:val="22"/>
              </w:rPr>
              <w:t xml:space="preserve">, including indicating which U.S. Port of Entry (POE) you will use to enter and exit the United States.  USCIS will use this information to send your Permanent Resident Card to the appropriate POE for pick-up.  If you are a lawful permanent resident who is currently an alien commuter, and you provide a foreign mailing address, please indicate which U.S. Port- of-Entry (POE) you use to enter and exit the United States in </w:t>
            </w:r>
            <w:r w:rsidRPr="00462265">
              <w:rPr>
                <w:b/>
                <w:bCs/>
                <w:color w:val="231F20"/>
                <w:sz w:val="22"/>
                <w:szCs w:val="22"/>
              </w:rPr>
              <w:t xml:space="preserve">Item Number 2.h.1.a.  </w:t>
            </w:r>
            <w:r w:rsidRPr="00462265">
              <w:rPr>
                <w:color w:val="231F20"/>
                <w:sz w:val="22"/>
                <w:szCs w:val="22"/>
              </w:rPr>
              <w:t>USCIS will use this information to send your Permanent Resident Card to the appropriate POE for pick-up.</w:t>
            </w:r>
          </w:p>
          <w:p w14:paraId="6374FECF" w14:textId="77777777" w:rsidR="00A7662C" w:rsidRPr="00462265" w:rsidRDefault="00A7662C" w:rsidP="00A7662C">
            <w:pPr>
              <w:rPr>
                <w:sz w:val="22"/>
                <w:szCs w:val="22"/>
              </w:rPr>
            </w:pPr>
          </w:p>
          <w:p w14:paraId="37B8BF7F" w14:textId="77777777" w:rsidR="00FA4B84" w:rsidRPr="00462265" w:rsidRDefault="00FA4B84" w:rsidP="00A7662C">
            <w:pPr>
              <w:rPr>
                <w:sz w:val="22"/>
                <w:szCs w:val="22"/>
              </w:rPr>
            </w:pPr>
          </w:p>
          <w:p w14:paraId="1A60262A" w14:textId="5631C1A9" w:rsidR="00D355A6" w:rsidRPr="00462265" w:rsidRDefault="00D355A6" w:rsidP="00A7662C">
            <w:pPr>
              <w:rPr>
                <w:sz w:val="22"/>
                <w:szCs w:val="22"/>
              </w:rPr>
            </w:pPr>
            <w:r w:rsidRPr="00462265">
              <w:rPr>
                <w:sz w:val="22"/>
                <w:szCs w:val="22"/>
              </w:rPr>
              <w:t>[new]</w:t>
            </w:r>
          </w:p>
          <w:p w14:paraId="75A4E05D" w14:textId="77777777" w:rsidR="00D355A6" w:rsidRPr="00462265" w:rsidRDefault="00D355A6" w:rsidP="00A7662C">
            <w:pPr>
              <w:rPr>
                <w:sz w:val="22"/>
                <w:szCs w:val="22"/>
              </w:rPr>
            </w:pPr>
          </w:p>
          <w:p w14:paraId="51403816" w14:textId="77777777" w:rsidR="00D355A6" w:rsidRPr="00462265" w:rsidRDefault="00D355A6" w:rsidP="00A7662C">
            <w:pPr>
              <w:rPr>
                <w:sz w:val="22"/>
                <w:szCs w:val="22"/>
              </w:rPr>
            </w:pPr>
          </w:p>
          <w:p w14:paraId="27B477D7" w14:textId="77777777" w:rsidR="00D355A6" w:rsidRPr="00462265" w:rsidRDefault="00D355A6" w:rsidP="00A7662C">
            <w:pPr>
              <w:rPr>
                <w:sz w:val="22"/>
                <w:szCs w:val="22"/>
              </w:rPr>
            </w:pPr>
          </w:p>
          <w:p w14:paraId="51663065" w14:textId="77777777" w:rsidR="00D355A6" w:rsidRPr="00462265" w:rsidRDefault="00D355A6" w:rsidP="00A7662C">
            <w:pPr>
              <w:rPr>
                <w:sz w:val="22"/>
                <w:szCs w:val="22"/>
              </w:rPr>
            </w:pPr>
          </w:p>
          <w:p w14:paraId="585B82DC" w14:textId="77777777" w:rsidR="00D355A6" w:rsidRPr="00462265" w:rsidRDefault="00D355A6" w:rsidP="00A7662C">
            <w:pPr>
              <w:rPr>
                <w:sz w:val="22"/>
                <w:szCs w:val="22"/>
              </w:rPr>
            </w:pPr>
          </w:p>
          <w:p w14:paraId="49B8088A" w14:textId="77777777" w:rsidR="00D355A6" w:rsidRPr="00462265" w:rsidRDefault="00D355A6" w:rsidP="00A7662C">
            <w:pPr>
              <w:rPr>
                <w:sz w:val="22"/>
                <w:szCs w:val="22"/>
              </w:rPr>
            </w:pPr>
          </w:p>
          <w:p w14:paraId="342C6F13" w14:textId="77777777" w:rsidR="00D355A6" w:rsidRPr="00462265" w:rsidRDefault="00D355A6" w:rsidP="00A7662C">
            <w:pPr>
              <w:rPr>
                <w:sz w:val="22"/>
                <w:szCs w:val="22"/>
              </w:rPr>
            </w:pPr>
          </w:p>
          <w:p w14:paraId="27ADF6AF" w14:textId="77777777" w:rsidR="00D355A6" w:rsidRPr="00462265" w:rsidRDefault="00D355A6" w:rsidP="00A7662C">
            <w:pPr>
              <w:rPr>
                <w:sz w:val="22"/>
                <w:szCs w:val="22"/>
              </w:rPr>
            </w:pPr>
          </w:p>
          <w:p w14:paraId="57DD55B0" w14:textId="77777777" w:rsidR="00D355A6" w:rsidRPr="00462265" w:rsidRDefault="00D355A6" w:rsidP="00A7662C">
            <w:pPr>
              <w:rPr>
                <w:sz w:val="22"/>
                <w:szCs w:val="22"/>
              </w:rPr>
            </w:pPr>
          </w:p>
          <w:p w14:paraId="612D3107" w14:textId="77777777" w:rsidR="00D355A6" w:rsidRPr="00462265" w:rsidRDefault="00D355A6" w:rsidP="00A7662C">
            <w:pPr>
              <w:rPr>
                <w:sz w:val="22"/>
                <w:szCs w:val="22"/>
              </w:rPr>
            </w:pPr>
          </w:p>
          <w:p w14:paraId="1DBECF8F" w14:textId="77777777" w:rsidR="00D355A6" w:rsidRPr="00462265" w:rsidRDefault="00D355A6" w:rsidP="00A7662C">
            <w:pPr>
              <w:rPr>
                <w:sz w:val="22"/>
                <w:szCs w:val="22"/>
              </w:rPr>
            </w:pPr>
          </w:p>
          <w:p w14:paraId="3C2D57A6" w14:textId="77777777" w:rsidR="00D355A6" w:rsidRPr="00462265" w:rsidRDefault="00D355A6" w:rsidP="00A7662C">
            <w:pPr>
              <w:rPr>
                <w:sz w:val="22"/>
                <w:szCs w:val="22"/>
              </w:rPr>
            </w:pPr>
          </w:p>
          <w:p w14:paraId="328845B6" w14:textId="77777777" w:rsidR="00D355A6" w:rsidRPr="00462265" w:rsidRDefault="00D355A6" w:rsidP="00A7662C">
            <w:pPr>
              <w:rPr>
                <w:sz w:val="22"/>
                <w:szCs w:val="22"/>
              </w:rPr>
            </w:pPr>
          </w:p>
          <w:p w14:paraId="30E718C1" w14:textId="77777777" w:rsidR="00D355A6" w:rsidRPr="00462265" w:rsidRDefault="00D355A6" w:rsidP="00A7662C">
            <w:pPr>
              <w:rPr>
                <w:sz w:val="22"/>
                <w:szCs w:val="22"/>
              </w:rPr>
            </w:pPr>
          </w:p>
          <w:p w14:paraId="2CAD8273" w14:textId="77777777" w:rsidR="00D355A6" w:rsidRPr="00462265" w:rsidRDefault="00D355A6" w:rsidP="00A7662C">
            <w:pPr>
              <w:rPr>
                <w:sz w:val="22"/>
                <w:szCs w:val="22"/>
              </w:rPr>
            </w:pPr>
          </w:p>
          <w:p w14:paraId="1772438E" w14:textId="77777777" w:rsidR="00D355A6" w:rsidRPr="00462265" w:rsidRDefault="00D355A6" w:rsidP="00A7662C">
            <w:pPr>
              <w:rPr>
                <w:sz w:val="22"/>
                <w:szCs w:val="22"/>
              </w:rPr>
            </w:pPr>
          </w:p>
          <w:p w14:paraId="159666E5" w14:textId="77777777" w:rsidR="00D355A6" w:rsidRPr="00462265" w:rsidRDefault="00D355A6" w:rsidP="00A7662C">
            <w:pPr>
              <w:rPr>
                <w:sz w:val="22"/>
                <w:szCs w:val="22"/>
              </w:rPr>
            </w:pPr>
          </w:p>
          <w:p w14:paraId="45F61D88" w14:textId="77777777" w:rsidR="00D355A6" w:rsidRPr="00462265" w:rsidRDefault="00D355A6" w:rsidP="00A7662C">
            <w:pPr>
              <w:rPr>
                <w:sz w:val="22"/>
                <w:szCs w:val="22"/>
              </w:rPr>
            </w:pPr>
          </w:p>
          <w:p w14:paraId="0DD7C90B" w14:textId="77777777" w:rsidR="00D355A6" w:rsidRPr="00462265" w:rsidRDefault="00D355A6" w:rsidP="00A7662C">
            <w:pPr>
              <w:rPr>
                <w:sz w:val="22"/>
                <w:szCs w:val="22"/>
              </w:rPr>
            </w:pPr>
          </w:p>
          <w:p w14:paraId="2A486E49" w14:textId="77777777" w:rsidR="00D355A6" w:rsidRPr="00462265" w:rsidRDefault="00D355A6" w:rsidP="00A7662C">
            <w:pPr>
              <w:rPr>
                <w:sz w:val="22"/>
                <w:szCs w:val="22"/>
              </w:rPr>
            </w:pPr>
          </w:p>
          <w:p w14:paraId="37BB9E58" w14:textId="77777777" w:rsidR="00D355A6" w:rsidRPr="00462265" w:rsidRDefault="00D355A6" w:rsidP="00A7662C">
            <w:pPr>
              <w:rPr>
                <w:sz w:val="22"/>
                <w:szCs w:val="22"/>
              </w:rPr>
            </w:pPr>
          </w:p>
          <w:p w14:paraId="33B655CF" w14:textId="77777777" w:rsidR="00D355A6" w:rsidRPr="00462265" w:rsidRDefault="00D355A6" w:rsidP="00A7662C">
            <w:pPr>
              <w:rPr>
                <w:sz w:val="22"/>
                <w:szCs w:val="22"/>
              </w:rPr>
            </w:pPr>
          </w:p>
          <w:p w14:paraId="7506B6BF" w14:textId="77777777" w:rsidR="00D355A6" w:rsidRPr="00462265" w:rsidRDefault="00D355A6" w:rsidP="00A7662C">
            <w:pPr>
              <w:rPr>
                <w:sz w:val="22"/>
                <w:szCs w:val="22"/>
              </w:rPr>
            </w:pPr>
          </w:p>
          <w:p w14:paraId="1D9DA158" w14:textId="77777777" w:rsidR="00D355A6" w:rsidRPr="00462265" w:rsidRDefault="00D355A6" w:rsidP="00A7662C">
            <w:pPr>
              <w:rPr>
                <w:sz w:val="22"/>
                <w:szCs w:val="22"/>
              </w:rPr>
            </w:pPr>
          </w:p>
          <w:p w14:paraId="43436C6F" w14:textId="77777777" w:rsidR="00D355A6" w:rsidRPr="00462265" w:rsidRDefault="00D355A6" w:rsidP="00A7662C">
            <w:pPr>
              <w:rPr>
                <w:sz w:val="22"/>
                <w:szCs w:val="22"/>
              </w:rPr>
            </w:pPr>
          </w:p>
          <w:p w14:paraId="0CA3B266" w14:textId="77777777" w:rsidR="00D355A6" w:rsidRPr="00462265" w:rsidRDefault="00D355A6" w:rsidP="00A7662C">
            <w:pPr>
              <w:rPr>
                <w:sz w:val="22"/>
                <w:szCs w:val="22"/>
              </w:rPr>
            </w:pPr>
          </w:p>
          <w:p w14:paraId="7EFF9EE2" w14:textId="77777777" w:rsidR="00D355A6" w:rsidRPr="00462265" w:rsidRDefault="00D355A6" w:rsidP="00A7662C">
            <w:pPr>
              <w:rPr>
                <w:sz w:val="22"/>
                <w:szCs w:val="22"/>
              </w:rPr>
            </w:pPr>
          </w:p>
          <w:p w14:paraId="2F7F4E45" w14:textId="77777777" w:rsidR="00D355A6" w:rsidRPr="00462265" w:rsidRDefault="00D355A6" w:rsidP="00A7662C">
            <w:pPr>
              <w:rPr>
                <w:sz w:val="22"/>
                <w:szCs w:val="22"/>
              </w:rPr>
            </w:pPr>
          </w:p>
          <w:p w14:paraId="41EA84CF" w14:textId="77777777" w:rsidR="00D355A6" w:rsidRPr="00462265" w:rsidRDefault="00D355A6" w:rsidP="00A7662C">
            <w:pPr>
              <w:rPr>
                <w:sz w:val="22"/>
                <w:szCs w:val="22"/>
              </w:rPr>
            </w:pPr>
          </w:p>
          <w:p w14:paraId="5CF5C793" w14:textId="77777777" w:rsidR="00D355A6" w:rsidRPr="00462265" w:rsidRDefault="00D355A6" w:rsidP="00A7662C">
            <w:pPr>
              <w:rPr>
                <w:sz w:val="22"/>
                <w:szCs w:val="22"/>
              </w:rPr>
            </w:pPr>
          </w:p>
          <w:p w14:paraId="5BF62C17" w14:textId="77777777" w:rsidR="00D355A6" w:rsidRPr="00462265" w:rsidRDefault="00D355A6" w:rsidP="00A7662C">
            <w:pPr>
              <w:rPr>
                <w:sz w:val="22"/>
                <w:szCs w:val="22"/>
              </w:rPr>
            </w:pPr>
          </w:p>
          <w:p w14:paraId="0E065875" w14:textId="77777777" w:rsidR="00D355A6" w:rsidRPr="00462265" w:rsidRDefault="00D355A6" w:rsidP="00A7662C">
            <w:pPr>
              <w:rPr>
                <w:sz w:val="22"/>
                <w:szCs w:val="22"/>
              </w:rPr>
            </w:pPr>
          </w:p>
          <w:p w14:paraId="247C3BC6" w14:textId="77777777" w:rsidR="00D355A6" w:rsidRPr="00462265" w:rsidRDefault="00D355A6" w:rsidP="00A7662C">
            <w:pPr>
              <w:rPr>
                <w:sz w:val="22"/>
                <w:szCs w:val="22"/>
              </w:rPr>
            </w:pPr>
          </w:p>
          <w:p w14:paraId="4D0DE868" w14:textId="77777777" w:rsidR="00D355A6" w:rsidRPr="00462265" w:rsidRDefault="00D355A6" w:rsidP="00A7662C">
            <w:pPr>
              <w:rPr>
                <w:sz w:val="22"/>
                <w:szCs w:val="22"/>
              </w:rPr>
            </w:pPr>
          </w:p>
          <w:p w14:paraId="2999B094" w14:textId="77777777" w:rsidR="00D355A6" w:rsidRPr="00462265" w:rsidRDefault="00D355A6" w:rsidP="00A7662C">
            <w:pPr>
              <w:rPr>
                <w:sz w:val="22"/>
                <w:szCs w:val="22"/>
              </w:rPr>
            </w:pPr>
          </w:p>
          <w:p w14:paraId="0817EC98" w14:textId="77777777" w:rsidR="00D355A6" w:rsidRPr="00462265" w:rsidRDefault="00D355A6" w:rsidP="00A7662C">
            <w:pPr>
              <w:rPr>
                <w:sz w:val="22"/>
                <w:szCs w:val="22"/>
              </w:rPr>
            </w:pPr>
          </w:p>
          <w:p w14:paraId="18DC39FE" w14:textId="77777777" w:rsidR="00D355A6" w:rsidRPr="00462265" w:rsidRDefault="00D355A6" w:rsidP="00A7662C">
            <w:pPr>
              <w:rPr>
                <w:sz w:val="22"/>
                <w:szCs w:val="22"/>
              </w:rPr>
            </w:pPr>
          </w:p>
          <w:p w14:paraId="53A996A5" w14:textId="77777777" w:rsidR="00D355A6" w:rsidRPr="00462265" w:rsidRDefault="00D355A6" w:rsidP="00A7662C">
            <w:pPr>
              <w:rPr>
                <w:sz w:val="22"/>
                <w:szCs w:val="22"/>
              </w:rPr>
            </w:pPr>
          </w:p>
          <w:p w14:paraId="2C051BD3" w14:textId="77777777" w:rsidR="00D355A6" w:rsidRPr="00462265" w:rsidRDefault="00D355A6" w:rsidP="00A7662C">
            <w:pPr>
              <w:rPr>
                <w:sz w:val="22"/>
                <w:szCs w:val="22"/>
              </w:rPr>
            </w:pPr>
          </w:p>
          <w:p w14:paraId="69F4CFAD" w14:textId="5EE31864" w:rsidR="00D355A6" w:rsidRPr="00462265" w:rsidRDefault="00D355A6" w:rsidP="00A7662C">
            <w:pPr>
              <w:rPr>
                <w:sz w:val="22"/>
                <w:szCs w:val="22"/>
              </w:rPr>
            </w:pPr>
          </w:p>
          <w:p w14:paraId="492B9669" w14:textId="7615DBE2" w:rsidR="00533237" w:rsidRPr="00462265" w:rsidRDefault="00533237" w:rsidP="00A7662C">
            <w:pPr>
              <w:rPr>
                <w:sz w:val="22"/>
                <w:szCs w:val="22"/>
              </w:rPr>
            </w:pPr>
          </w:p>
          <w:p w14:paraId="3FA15494" w14:textId="77777777" w:rsidR="00533237" w:rsidRPr="00462265" w:rsidRDefault="00533237" w:rsidP="00A7662C">
            <w:pPr>
              <w:rPr>
                <w:sz w:val="22"/>
                <w:szCs w:val="22"/>
              </w:rPr>
            </w:pPr>
          </w:p>
          <w:p w14:paraId="6FD0066C" w14:textId="37551C7B" w:rsidR="00D355A6" w:rsidRPr="00462265" w:rsidRDefault="00D355A6" w:rsidP="00A7662C">
            <w:pPr>
              <w:rPr>
                <w:sz w:val="22"/>
                <w:szCs w:val="22"/>
              </w:rPr>
            </w:pPr>
          </w:p>
          <w:p w14:paraId="57327C17" w14:textId="4585A6E8" w:rsidR="00D4632C" w:rsidRPr="00462265" w:rsidRDefault="00D4632C" w:rsidP="00A7662C">
            <w:pPr>
              <w:rPr>
                <w:sz w:val="22"/>
                <w:szCs w:val="22"/>
              </w:rPr>
            </w:pPr>
          </w:p>
          <w:p w14:paraId="3360F8DC" w14:textId="77777777" w:rsidR="00D4632C" w:rsidRPr="00462265" w:rsidRDefault="00D4632C" w:rsidP="00A7662C">
            <w:pPr>
              <w:rPr>
                <w:sz w:val="22"/>
                <w:szCs w:val="22"/>
              </w:rPr>
            </w:pPr>
          </w:p>
          <w:p w14:paraId="1A9350A0" w14:textId="77777777" w:rsidR="00A7662C" w:rsidRPr="00462265" w:rsidRDefault="00A7662C" w:rsidP="00A7662C">
            <w:pPr>
              <w:rPr>
                <w:sz w:val="22"/>
                <w:szCs w:val="22"/>
              </w:rPr>
            </w:pPr>
            <w:r w:rsidRPr="00462265">
              <w:rPr>
                <w:b/>
                <w:bCs/>
                <w:color w:val="231F20"/>
                <w:sz w:val="22"/>
                <w:szCs w:val="22"/>
              </w:rPr>
              <w:t xml:space="preserve">Item Numbers 7.a. - 7.h.  Physical Address.  </w:t>
            </w:r>
            <w:r w:rsidRPr="00462265">
              <w:rPr>
                <w:color w:val="231F20"/>
                <w:sz w:val="22"/>
                <w:szCs w:val="22"/>
              </w:rPr>
              <w:t>Provide your physical address if this address is different from your mailing address.</w:t>
            </w:r>
          </w:p>
          <w:p w14:paraId="2088D97A" w14:textId="77777777" w:rsidR="00A7662C" w:rsidRPr="00462265" w:rsidRDefault="00A7662C" w:rsidP="00A7662C">
            <w:pPr>
              <w:rPr>
                <w:sz w:val="22"/>
                <w:szCs w:val="22"/>
              </w:rPr>
            </w:pPr>
          </w:p>
          <w:p w14:paraId="3D0BDE82" w14:textId="77777777" w:rsidR="00A7662C" w:rsidRPr="00462265" w:rsidRDefault="00A7662C" w:rsidP="00A7662C">
            <w:pPr>
              <w:rPr>
                <w:sz w:val="22"/>
                <w:szCs w:val="22"/>
              </w:rPr>
            </w:pPr>
            <w:r w:rsidRPr="00462265">
              <w:rPr>
                <w:b/>
                <w:bCs/>
                <w:color w:val="231F20"/>
                <w:sz w:val="22"/>
                <w:szCs w:val="22"/>
              </w:rPr>
              <w:t xml:space="preserve">NOTE FOR ALIEN COMMUTERS:  </w:t>
            </w:r>
            <w:r w:rsidRPr="00462265">
              <w:rPr>
                <w:color w:val="231F20"/>
                <w:sz w:val="22"/>
                <w:szCs w:val="22"/>
              </w:rPr>
              <w:t xml:space="preserve">If you currently are an alien commuter, provide your </w:t>
            </w:r>
            <w:r w:rsidRPr="00462265">
              <w:rPr>
                <w:b/>
                <w:bCs/>
                <w:color w:val="231F20"/>
                <w:sz w:val="22"/>
                <w:szCs w:val="22"/>
              </w:rPr>
              <w:t>foreign physical residence address.</w:t>
            </w:r>
          </w:p>
          <w:p w14:paraId="0B63FC1E" w14:textId="760FBA52" w:rsidR="00A7662C" w:rsidRPr="00462265" w:rsidRDefault="00A7662C" w:rsidP="00A7662C">
            <w:pPr>
              <w:rPr>
                <w:sz w:val="22"/>
                <w:szCs w:val="22"/>
              </w:rPr>
            </w:pPr>
          </w:p>
          <w:p w14:paraId="546BD04D" w14:textId="0A12B578" w:rsidR="00506D12" w:rsidRPr="00462265" w:rsidRDefault="00506D12" w:rsidP="00A7662C">
            <w:pPr>
              <w:rPr>
                <w:sz w:val="22"/>
                <w:szCs w:val="22"/>
              </w:rPr>
            </w:pPr>
          </w:p>
          <w:p w14:paraId="0AC8831B" w14:textId="77777777" w:rsidR="00506D12" w:rsidRPr="00462265" w:rsidRDefault="00506D12" w:rsidP="00A7662C">
            <w:pPr>
              <w:rPr>
                <w:sz w:val="22"/>
                <w:szCs w:val="22"/>
              </w:rPr>
            </w:pPr>
          </w:p>
          <w:p w14:paraId="15CBCB0A" w14:textId="77777777" w:rsidR="00A7662C" w:rsidRPr="00462265" w:rsidRDefault="00A7662C" w:rsidP="00A7662C">
            <w:pPr>
              <w:rPr>
                <w:sz w:val="22"/>
                <w:szCs w:val="22"/>
              </w:rPr>
            </w:pPr>
            <w:r w:rsidRPr="00462265">
              <w:rPr>
                <w:b/>
                <w:bCs/>
                <w:color w:val="231F20"/>
                <w:sz w:val="22"/>
                <w:szCs w:val="22"/>
              </w:rPr>
              <w:t xml:space="preserve">Item Number 8.  Gender. </w:t>
            </w:r>
            <w:r w:rsidRPr="00462265">
              <w:rPr>
                <w:color w:val="231F20"/>
                <w:sz w:val="22"/>
                <w:szCs w:val="22"/>
              </w:rPr>
              <w:t>Provide your gender in the space provided (male or female).</w:t>
            </w:r>
          </w:p>
          <w:p w14:paraId="463904B1" w14:textId="77777777" w:rsidR="00A7662C" w:rsidRPr="00462265" w:rsidRDefault="00A7662C" w:rsidP="00A7662C">
            <w:pPr>
              <w:rPr>
                <w:sz w:val="22"/>
                <w:szCs w:val="22"/>
              </w:rPr>
            </w:pPr>
          </w:p>
          <w:p w14:paraId="1475CDC6" w14:textId="77777777" w:rsidR="00A7662C" w:rsidRPr="00462265" w:rsidRDefault="00A7662C" w:rsidP="00A7662C">
            <w:pPr>
              <w:rPr>
                <w:sz w:val="22"/>
                <w:szCs w:val="22"/>
              </w:rPr>
            </w:pPr>
            <w:r w:rsidRPr="00462265">
              <w:rPr>
                <w:b/>
                <w:bCs/>
                <w:color w:val="231F20"/>
                <w:sz w:val="22"/>
                <w:szCs w:val="22"/>
              </w:rPr>
              <w:t xml:space="preserve">Item Number 9.  Date of Birth. </w:t>
            </w:r>
            <w:r w:rsidRPr="00462265">
              <w:rPr>
                <w:color w:val="231F20"/>
                <w:sz w:val="22"/>
                <w:szCs w:val="22"/>
              </w:rPr>
              <w:t>Provide the date on which you were born in mm/dd/yyyy format.</w:t>
            </w:r>
          </w:p>
          <w:p w14:paraId="0663E5BF" w14:textId="77777777" w:rsidR="00A7662C" w:rsidRPr="00462265" w:rsidRDefault="00A7662C" w:rsidP="00A7662C">
            <w:pPr>
              <w:rPr>
                <w:sz w:val="22"/>
                <w:szCs w:val="22"/>
              </w:rPr>
            </w:pPr>
          </w:p>
          <w:p w14:paraId="4171886F" w14:textId="77777777" w:rsidR="00A7662C" w:rsidRPr="00462265" w:rsidRDefault="00A7662C" w:rsidP="00A7662C">
            <w:pPr>
              <w:rPr>
                <w:sz w:val="22"/>
                <w:szCs w:val="22"/>
              </w:rPr>
            </w:pPr>
            <w:r w:rsidRPr="00462265">
              <w:rPr>
                <w:b/>
                <w:bCs/>
                <w:color w:val="231F20"/>
                <w:sz w:val="22"/>
                <w:szCs w:val="22"/>
              </w:rPr>
              <w:t xml:space="preserve">Item Numbers 10. - 11.  Place of Birth. </w:t>
            </w:r>
            <w:r w:rsidRPr="00462265">
              <w:rPr>
                <w:color w:val="231F20"/>
                <w:sz w:val="22"/>
                <w:szCs w:val="22"/>
              </w:rPr>
              <w:t>Provide the city, town, or village of your birth and country of your birth in the spaces provided.</w:t>
            </w:r>
          </w:p>
          <w:p w14:paraId="3B8BDF12" w14:textId="77777777" w:rsidR="00A7662C" w:rsidRPr="00462265" w:rsidRDefault="00A7662C" w:rsidP="00A7662C">
            <w:pPr>
              <w:rPr>
                <w:sz w:val="22"/>
                <w:szCs w:val="22"/>
              </w:rPr>
            </w:pPr>
          </w:p>
          <w:p w14:paraId="7FF979B8" w14:textId="77777777" w:rsidR="00A7662C" w:rsidRPr="00462265" w:rsidRDefault="00A7662C" w:rsidP="00A7662C">
            <w:pPr>
              <w:rPr>
                <w:sz w:val="22"/>
                <w:szCs w:val="22"/>
              </w:rPr>
            </w:pPr>
            <w:r w:rsidRPr="00462265">
              <w:rPr>
                <w:b/>
                <w:bCs/>
                <w:color w:val="231F20"/>
                <w:sz w:val="22"/>
                <w:szCs w:val="22"/>
              </w:rPr>
              <w:t xml:space="preserve">Item Numbers 12. - 13.  Mother’s and Father’s Names. </w:t>
            </w:r>
            <w:r w:rsidRPr="00462265">
              <w:rPr>
                <w:color w:val="231F20"/>
                <w:sz w:val="22"/>
                <w:szCs w:val="22"/>
              </w:rPr>
              <w:t>Provide your mother’s and father’s first names in the spaces provided.</w:t>
            </w:r>
          </w:p>
          <w:p w14:paraId="20BF934A" w14:textId="77777777" w:rsidR="00A7662C" w:rsidRPr="00462265" w:rsidRDefault="00A7662C" w:rsidP="00A7662C">
            <w:pPr>
              <w:rPr>
                <w:sz w:val="22"/>
                <w:szCs w:val="22"/>
              </w:rPr>
            </w:pPr>
          </w:p>
          <w:p w14:paraId="708232B4" w14:textId="77777777" w:rsidR="00A7662C" w:rsidRPr="00462265" w:rsidRDefault="00A7662C" w:rsidP="00A7662C">
            <w:pPr>
              <w:rPr>
                <w:sz w:val="22"/>
                <w:szCs w:val="22"/>
              </w:rPr>
            </w:pPr>
            <w:r w:rsidRPr="00462265">
              <w:rPr>
                <w:b/>
                <w:bCs/>
                <w:color w:val="231F20"/>
                <w:sz w:val="22"/>
                <w:szCs w:val="22"/>
              </w:rPr>
              <w:t xml:space="preserve">Item Number 14.  Class of Admission.  </w:t>
            </w:r>
            <w:r w:rsidRPr="00462265">
              <w:rPr>
                <w:color w:val="231F20"/>
                <w:sz w:val="22"/>
                <w:szCs w:val="22"/>
              </w:rPr>
              <w:t>List the three character code for the immigrant category under which you were granted lawful permanent resident or conditional permanent resident status. This code can be found on your Permanent Resident Card, and it is typically one or two letters followed by a number (for example, IR2).</w:t>
            </w:r>
          </w:p>
          <w:p w14:paraId="4DE025C4" w14:textId="1D2FBE33" w:rsidR="00A7662C" w:rsidRPr="00462265" w:rsidRDefault="00A7662C" w:rsidP="00A7662C">
            <w:pPr>
              <w:rPr>
                <w:sz w:val="22"/>
                <w:szCs w:val="22"/>
              </w:rPr>
            </w:pPr>
          </w:p>
          <w:p w14:paraId="4BA06FFC" w14:textId="77777777" w:rsidR="00506D12" w:rsidRPr="00462265" w:rsidRDefault="00506D12" w:rsidP="00A7662C">
            <w:pPr>
              <w:rPr>
                <w:sz w:val="22"/>
                <w:szCs w:val="22"/>
              </w:rPr>
            </w:pPr>
          </w:p>
          <w:p w14:paraId="2B15AC24" w14:textId="77777777" w:rsidR="00A7662C" w:rsidRPr="00462265" w:rsidRDefault="00A7662C" w:rsidP="00A7662C">
            <w:pPr>
              <w:rPr>
                <w:sz w:val="22"/>
                <w:szCs w:val="22"/>
              </w:rPr>
            </w:pPr>
            <w:r w:rsidRPr="00462265">
              <w:rPr>
                <w:b/>
                <w:bCs/>
                <w:color w:val="231F20"/>
                <w:sz w:val="22"/>
                <w:szCs w:val="22"/>
              </w:rPr>
              <w:t xml:space="preserve">Item Number 15.  Date of Admission.  </w:t>
            </w:r>
            <w:r w:rsidRPr="00462265">
              <w:rPr>
                <w:color w:val="231F20"/>
                <w:sz w:val="22"/>
                <w:szCs w:val="22"/>
              </w:rPr>
              <w:t>Provide the date on which you were granted lawful permanent resident or conditional permanent resident status in mm/dd/yyyy format.</w:t>
            </w:r>
          </w:p>
          <w:p w14:paraId="7979B60B" w14:textId="77777777" w:rsidR="00A7662C" w:rsidRPr="00462265" w:rsidRDefault="00A7662C" w:rsidP="00A7662C">
            <w:pPr>
              <w:rPr>
                <w:sz w:val="22"/>
                <w:szCs w:val="22"/>
              </w:rPr>
            </w:pPr>
          </w:p>
          <w:p w14:paraId="4D49C373" w14:textId="77777777" w:rsidR="00A7662C" w:rsidRPr="00462265" w:rsidRDefault="00A7662C" w:rsidP="00A7662C">
            <w:pPr>
              <w:rPr>
                <w:sz w:val="22"/>
                <w:szCs w:val="22"/>
              </w:rPr>
            </w:pPr>
            <w:r w:rsidRPr="00462265">
              <w:rPr>
                <w:b/>
                <w:bCs/>
                <w:color w:val="231F20"/>
                <w:sz w:val="22"/>
                <w:szCs w:val="22"/>
              </w:rPr>
              <w:t xml:space="preserve">Item Number 16.  U.S. Social Security Number (if any).  </w:t>
            </w:r>
            <w:r w:rsidRPr="00462265">
              <w:rPr>
                <w:color w:val="231F20"/>
                <w:sz w:val="22"/>
                <w:szCs w:val="22"/>
              </w:rPr>
              <w:t>Provide your 9-digit U.S. Social Security Number, if any.</w:t>
            </w:r>
          </w:p>
          <w:p w14:paraId="21DBEB92" w14:textId="13E5D8F5" w:rsidR="00A7662C" w:rsidRPr="00462265" w:rsidRDefault="00A7662C" w:rsidP="00A7662C">
            <w:pPr>
              <w:rPr>
                <w:sz w:val="22"/>
                <w:szCs w:val="22"/>
              </w:rPr>
            </w:pPr>
          </w:p>
          <w:p w14:paraId="73C0DA76" w14:textId="0881A908" w:rsidR="00506D12" w:rsidRPr="00462265" w:rsidRDefault="00506D12" w:rsidP="00A7662C">
            <w:pPr>
              <w:rPr>
                <w:sz w:val="22"/>
                <w:szCs w:val="22"/>
              </w:rPr>
            </w:pPr>
            <w:r w:rsidRPr="00462265">
              <w:rPr>
                <w:sz w:val="22"/>
                <w:szCs w:val="22"/>
              </w:rPr>
              <w:t>[moved down]</w:t>
            </w:r>
          </w:p>
          <w:p w14:paraId="7834E9E8" w14:textId="58A6E21F" w:rsidR="00506D12" w:rsidRPr="00462265" w:rsidRDefault="00506D12" w:rsidP="00A7662C">
            <w:pPr>
              <w:rPr>
                <w:sz w:val="22"/>
                <w:szCs w:val="22"/>
              </w:rPr>
            </w:pPr>
          </w:p>
          <w:p w14:paraId="153DADEF" w14:textId="51767A8E" w:rsidR="00506D12" w:rsidRPr="00462265" w:rsidRDefault="00506D12" w:rsidP="00A7662C">
            <w:pPr>
              <w:rPr>
                <w:sz w:val="22"/>
                <w:szCs w:val="22"/>
              </w:rPr>
            </w:pPr>
          </w:p>
          <w:p w14:paraId="4948761F" w14:textId="5FF8E6B0" w:rsidR="00506D12" w:rsidRPr="00462265" w:rsidRDefault="00506D12" w:rsidP="00A7662C">
            <w:pPr>
              <w:rPr>
                <w:sz w:val="22"/>
                <w:szCs w:val="22"/>
              </w:rPr>
            </w:pPr>
          </w:p>
          <w:p w14:paraId="6AB6CA79" w14:textId="77777777" w:rsidR="00506D12" w:rsidRPr="00462265" w:rsidRDefault="00506D12" w:rsidP="00A7662C">
            <w:pPr>
              <w:rPr>
                <w:sz w:val="22"/>
                <w:szCs w:val="22"/>
              </w:rPr>
            </w:pPr>
          </w:p>
          <w:p w14:paraId="0CE8FCE2" w14:textId="77777777" w:rsidR="00A7662C" w:rsidRPr="00462265" w:rsidRDefault="00A7662C" w:rsidP="00A7662C">
            <w:pPr>
              <w:rPr>
                <w:sz w:val="22"/>
                <w:szCs w:val="22"/>
              </w:rPr>
            </w:pPr>
            <w:r w:rsidRPr="00462265">
              <w:rPr>
                <w:b/>
                <w:bCs/>
                <w:color w:val="231F20"/>
                <w:sz w:val="22"/>
                <w:szCs w:val="22"/>
              </w:rPr>
              <w:t>Part 2. Application Type</w:t>
            </w:r>
          </w:p>
          <w:p w14:paraId="613A3075" w14:textId="77777777" w:rsidR="00A7662C" w:rsidRPr="00462265" w:rsidRDefault="00A7662C" w:rsidP="00A7662C">
            <w:pPr>
              <w:rPr>
                <w:sz w:val="22"/>
                <w:szCs w:val="22"/>
              </w:rPr>
            </w:pPr>
          </w:p>
          <w:p w14:paraId="1061E7DA" w14:textId="77777777" w:rsidR="00A7662C" w:rsidRPr="00462265" w:rsidRDefault="00A7662C" w:rsidP="00A7662C">
            <w:pPr>
              <w:rPr>
                <w:sz w:val="22"/>
                <w:szCs w:val="22"/>
              </w:rPr>
            </w:pPr>
            <w:r w:rsidRPr="00462265">
              <w:rPr>
                <w:color w:val="231F20"/>
                <w:sz w:val="22"/>
                <w:szCs w:val="22"/>
              </w:rPr>
              <w:t xml:space="preserve">Select only </w:t>
            </w:r>
            <w:r w:rsidRPr="00462265">
              <w:rPr>
                <w:b/>
                <w:bCs/>
                <w:color w:val="231F20"/>
                <w:sz w:val="22"/>
                <w:szCs w:val="22"/>
              </w:rPr>
              <w:t xml:space="preserve">one </w:t>
            </w:r>
            <w:r w:rsidRPr="00462265">
              <w:rPr>
                <w:color w:val="231F20"/>
                <w:sz w:val="22"/>
                <w:szCs w:val="22"/>
              </w:rPr>
              <w:t xml:space="preserve">box in </w:t>
            </w:r>
            <w:r w:rsidRPr="00462265">
              <w:rPr>
                <w:b/>
                <w:bCs/>
                <w:color w:val="231F20"/>
                <w:sz w:val="22"/>
                <w:szCs w:val="22"/>
              </w:rPr>
              <w:t xml:space="preserve">Item Numbers 1.a. - 1.c. </w:t>
            </w:r>
            <w:r w:rsidRPr="00462265">
              <w:rPr>
                <w:color w:val="231F20"/>
                <w:sz w:val="22"/>
                <w:szCs w:val="22"/>
              </w:rPr>
              <w:t xml:space="preserve">that describes your current immigration status. Proceed to </w:t>
            </w:r>
            <w:r w:rsidRPr="00462265">
              <w:rPr>
                <w:b/>
                <w:bCs/>
                <w:color w:val="231F20"/>
                <w:sz w:val="22"/>
                <w:szCs w:val="22"/>
              </w:rPr>
              <w:t xml:space="preserve">Section A. </w:t>
            </w:r>
            <w:r w:rsidRPr="00462265">
              <w:rPr>
                <w:color w:val="231F20"/>
                <w:sz w:val="22"/>
                <w:szCs w:val="22"/>
              </w:rPr>
              <w:t xml:space="preserve">or </w:t>
            </w:r>
            <w:r w:rsidRPr="00462265">
              <w:rPr>
                <w:b/>
                <w:bCs/>
                <w:color w:val="231F20"/>
                <w:sz w:val="22"/>
                <w:szCs w:val="22"/>
              </w:rPr>
              <w:t xml:space="preserve">Section B. </w:t>
            </w:r>
            <w:r w:rsidRPr="00462265">
              <w:rPr>
                <w:color w:val="231F20"/>
                <w:sz w:val="22"/>
                <w:szCs w:val="22"/>
              </w:rPr>
              <w:t xml:space="preserve">based on the section that is applicable to you. Thoroughly read the instructions below before selecting the appropriate box in either </w:t>
            </w:r>
            <w:r w:rsidRPr="00462265">
              <w:rPr>
                <w:b/>
                <w:bCs/>
                <w:color w:val="231F20"/>
                <w:sz w:val="22"/>
                <w:szCs w:val="22"/>
              </w:rPr>
              <w:t xml:space="preserve">Section A. </w:t>
            </w:r>
            <w:r w:rsidRPr="00462265">
              <w:rPr>
                <w:color w:val="231F20"/>
                <w:sz w:val="22"/>
                <w:szCs w:val="22"/>
              </w:rPr>
              <w:t xml:space="preserve">or </w:t>
            </w:r>
            <w:r w:rsidRPr="00462265">
              <w:rPr>
                <w:b/>
                <w:bCs/>
                <w:color w:val="231F20"/>
                <w:sz w:val="22"/>
                <w:szCs w:val="22"/>
              </w:rPr>
              <w:t>Section B.</w:t>
            </w:r>
          </w:p>
          <w:p w14:paraId="17084687" w14:textId="77777777" w:rsidR="00A7662C" w:rsidRPr="00462265" w:rsidRDefault="00A7662C" w:rsidP="00A7662C">
            <w:pPr>
              <w:rPr>
                <w:sz w:val="22"/>
                <w:szCs w:val="22"/>
              </w:rPr>
            </w:pPr>
          </w:p>
          <w:p w14:paraId="33866297" w14:textId="77777777" w:rsidR="00A7662C" w:rsidRPr="00462265" w:rsidRDefault="00A7662C" w:rsidP="00A7662C">
            <w:pPr>
              <w:rPr>
                <w:sz w:val="22"/>
                <w:szCs w:val="22"/>
              </w:rPr>
            </w:pPr>
            <w:r w:rsidRPr="00462265">
              <w:rPr>
                <w:b/>
                <w:bCs/>
                <w:color w:val="231F20"/>
                <w:sz w:val="22"/>
                <w:szCs w:val="22"/>
              </w:rPr>
              <w:t>Reason for Application</w:t>
            </w:r>
          </w:p>
          <w:p w14:paraId="45810183" w14:textId="77777777" w:rsidR="00A7662C" w:rsidRPr="00462265" w:rsidRDefault="00A7662C" w:rsidP="00A7662C">
            <w:pPr>
              <w:rPr>
                <w:sz w:val="22"/>
                <w:szCs w:val="22"/>
              </w:rPr>
            </w:pPr>
          </w:p>
          <w:p w14:paraId="0123E373" w14:textId="77777777" w:rsidR="00A7662C" w:rsidRPr="00462265" w:rsidRDefault="00A7662C" w:rsidP="00A7662C">
            <w:pPr>
              <w:rPr>
                <w:sz w:val="22"/>
                <w:szCs w:val="22"/>
              </w:rPr>
            </w:pPr>
            <w:r w:rsidRPr="00462265">
              <w:rPr>
                <w:b/>
                <w:bCs/>
                <w:color w:val="231F20"/>
                <w:sz w:val="22"/>
                <w:szCs w:val="22"/>
              </w:rPr>
              <w:t xml:space="preserve">Section A.  </w:t>
            </w:r>
            <w:r w:rsidRPr="00462265">
              <w:rPr>
                <w:color w:val="231F20"/>
                <w:sz w:val="22"/>
                <w:szCs w:val="22"/>
              </w:rPr>
              <w:t>(To be used only by a lawful permanent resident or a permanent resident in commuter status.)</w:t>
            </w:r>
          </w:p>
          <w:p w14:paraId="58D9529F" w14:textId="77777777" w:rsidR="00A7662C" w:rsidRPr="00462265" w:rsidRDefault="00A7662C" w:rsidP="00A7662C">
            <w:pPr>
              <w:rPr>
                <w:sz w:val="22"/>
                <w:szCs w:val="22"/>
              </w:rPr>
            </w:pPr>
          </w:p>
          <w:p w14:paraId="24437F2C" w14:textId="77777777" w:rsidR="00A7662C" w:rsidRPr="00462265" w:rsidRDefault="00A7662C" w:rsidP="00A7662C">
            <w:pPr>
              <w:rPr>
                <w:sz w:val="22"/>
                <w:szCs w:val="22"/>
              </w:rPr>
            </w:pPr>
            <w:r w:rsidRPr="00462265">
              <w:rPr>
                <w:color w:val="231F20"/>
                <w:sz w:val="22"/>
                <w:szCs w:val="22"/>
              </w:rPr>
              <w:t xml:space="preserve">This section is only applicable to lawful permanent residents or permanent residents in commuter status. If you are a conditional permanent resident, you must complete </w:t>
            </w:r>
            <w:r w:rsidRPr="00462265">
              <w:rPr>
                <w:b/>
                <w:bCs/>
                <w:color w:val="231F20"/>
                <w:sz w:val="22"/>
                <w:szCs w:val="22"/>
              </w:rPr>
              <w:t>Section B.</w:t>
            </w:r>
          </w:p>
          <w:p w14:paraId="4C727F05" w14:textId="77777777" w:rsidR="00A7662C" w:rsidRPr="00462265" w:rsidRDefault="00A7662C" w:rsidP="00A7662C">
            <w:pPr>
              <w:rPr>
                <w:sz w:val="22"/>
                <w:szCs w:val="22"/>
              </w:rPr>
            </w:pPr>
          </w:p>
          <w:p w14:paraId="5B9CEAF8" w14:textId="77777777" w:rsidR="00FA4B84" w:rsidRPr="00462265" w:rsidRDefault="00FA4B84" w:rsidP="00A7662C">
            <w:pPr>
              <w:rPr>
                <w:sz w:val="22"/>
                <w:szCs w:val="22"/>
              </w:rPr>
            </w:pPr>
          </w:p>
          <w:p w14:paraId="5F7FB9F5" w14:textId="77777777" w:rsidR="00A7662C" w:rsidRPr="00462265" w:rsidRDefault="00A7662C" w:rsidP="00A7662C">
            <w:pPr>
              <w:rPr>
                <w:sz w:val="22"/>
                <w:szCs w:val="22"/>
              </w:rPr>
            </w:pPr>
            <w:r w:rsidRPr="00462265">
              <w:rPr>
                <w:b/>
                <w:bCs/>
                <w:color w:val="231F20"/>
                <w:sz w:val="22"/>
                <w:szCs w:val="22"/>
              </w:rPr>
              <w:t xml:space="preserve">Item Number 2.a.  My previous card has been lost, stolen, or destroyed.  </w:t>
            </w:r>
            <w:r w:rsidRPr="00462265">
              <w:rPr>
                <w:color w:val="231F20"/>
                <w:sz w:val="22"/>
                <w:szCs w:val="22"/>
              </w:rPr>
              <w:t xml:space="preserve">Select this reason if your card was lost, stolen, or destroyed.  Submit a copy of your Permanent Resident Card, if you have one, or a government-issued form of identification that contains your name, date of birth, photograph, and signature (for example, passport, driver’s license, or military identification document).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filing using reason </w:t>
            </w:r>
            <w:r w:rsidRPr="00462265">
              <w:rPr>
                <w:b/>
                <w:bCs/>
                <w:color w:val="231F20"/>
                <w:sz w:val="22"/>
                <w:szCs w:val="22"/>
              </w:rPr>
              <w:t>“2.a.”</w:t>
            </w:r>
          </w:p>
          <w:p w14:paraId="66CBE394" w14:textId="553F4F62" w:rsidR="00A7662C" w:rsidRPr="00462265" w:rsidRDefault="00A7662C" w:rsidP="00A7662C">
            <w:pPr>
              <w:rPr>
                <w:b/>
                <w:sz w:val="22"/>
                <w:szCs w:val="22"/>
              </w:rPr>
            </w:pPr>
          </w:p>
          <w:p w14:paraId="4F92873A" w14:textId="77777777" w:rsidR="00B65D27" w:rsidRPr="00462265" w:rsidRDefault="00B65D27" w:rsidP="00A7662C">
            <w:pPr>
              <w:rPr>
                <w:b/>
                <w:bCs/>
                <w:color w:val="231F20"/>
                <w:sz w:val="22"/>
                <w:szCs w:val="22"/>
              </w:rPr>
            </w:pPr>
          </w:p>
          <w:p w14:paraId="79185060" w14:textId="77777777" w:rsidR="00B65D27" w:rsidRPr="00462265" w:rsidRDefault="00B65D27" w:rsidP="00A7662C">
            <w:pPr>
              <w:rPr>
                <w:b/>
                <w:bCs/>
                <w:color w:val="231F20"/>
                <w:sz w:val="22"/>
                <w:szCs w:val="22"/>
              </w:rPr>
            </w:pPr>
          </w:p>
          <w:p w14:paraId="402B0106" w14:textId="77777777" w:rsidR="00B65D27" w:rsidRPr="00462265" w:rsidRDefault="00B65D27" w:rsidP="00A7662C">
            <w:pPr>
              <w:rPr>
                <w:b/>
                <w:bCs/>
                <w:color w:val="231F20"/>
                <w:sz w:val="22"/>
                <w:szCs w:val="22"/>
              </w:rPr>
            </w:pPr>
          </w:p>
          <w:p w14:paraId="70F5EF00" w14:textId="77777777" w:rsidR="00B65D27" w:rsidRPr="00462265" w:rsidRDefault="00B65D27" w:rsidP="00A7662C">
            <w:pPr>
              <w:rPr>
                <w:b/>
                <w:bCs/>
                <w:color w:val="231F20"/>
                <w:sz w:val="22"/>
                <w:szCs w:val="22"/>
              </w:rPr>
            </w:pPr>
          </w:p>
          <w:p w14:paraId="36E6A292" w14:textId="1219559C" w:rsidR="00A7662C" w:rsidRPr="00462265" w:rsidRDefault="00A7662C" w:rsidP="00A7662C">
            <w:pPr>
              <w:rPr>
                <w:sz w:val="22"/>
                <w:szCs w:val="22"/>
              </w:rPr>
            </w:pPr>
            <w:r w:rsidRPr="00462265">
              <w:rPr>
                <w:b/>
                <w:bCs/>
                <w:color w:val="231F20"/>
                <w:sz w:val="22"/>
                <w:szCs w:val="22"/>
              </w:rPr>
              <w:t xml:space="preserve">Item Number 2.b.  My previous card was issued but never received. </w:t>
            </w:r>
            <w:r w:rsidRPr="00462265">
              <w:rPr>
                <w:color w:val="231F20"/>
                <w:sz w:val="22"/>
                <w:szCs w:val="22"/>
              </w:rPr>
              <w:t xml:space="preserve">Select this reason if you never received your card. Submit a copy of the latest Form I-797, Notice of Action, for any of the following forms that should have resulted in issuance of your Permanent Resident Card:  Form I-485, Application to Register Permanent Residence or Adjust Status; Form I-751, Petition to Remove the Conditions of Residence; Form I-829, Petition by Entrepreneur to Remove Conditions; Form I-698, Application to Adjust Status from Temporary to Permanent Resident; Form I-881, Application for Suspension of Deportation or Special Rule Cancellation of Removal (Pursuant to Section 203 of Public Law 105-100 (NACARA)); EOIR-42B, Application for Cancellation and Adjustment of Status for Certain Nonpermanent Residents; or Form I-90.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military identification document).  </w:t>
            </w:r>
            <w:r w:rsidRPr="00462265">
              <w:rPr>
                <w:b/>
                <w:bCs/>
                <w:color w:val="231F20"/>
                <w:sz w:val="22"/>
                <w:szCs w:val="22"/>
              </w:rPr>
              <w:t xml:space="preserve">No filing fee or biometric services fee are required </w:t>
            </w:r>
            <w:r w:rsidRPr="00462265">
              <w:rPr>
                <w:color w:val="231F20"/>
                <w:sz w:val="22"/>
                <w:szCs w:val="22"/>
              </w:rPr>
              <w:t xml:space="preserve">if filing using reason </w:t>
            </w:r>
            <w:r w:rsidRPr="00462265">
              <w:rPr>
                <w:b/>
                <w:bCs/>
                <w:color w:val="231F20"/>
                <w:sz w:val="22"/>
                <w:szCs w:val="22"/>
              </w:rPr>
              <w:t>“2.b.”</w:t>
            </w:r>
          </w:p>
          <w:p w14:paraId="48F793E7" w14:textId="24256AD2" w:rsidR="00A7662C" w:rsidRPr="00462265" w:rsidRDefault="00A7662C" w:rsidP="00A7662C">
            <w:pPr>
              <w:rPr>
                <w:sz w:val="22"/>
                <w:szCs w:val="22"/>
              </w:rPr>
            </w:pPr>
          </w:p>
          <w:p w14:paraId="4A7FC4EB" w14:textId="6A5B31C0" w:rsidR="002249A6" w:rsidRPr="00462265" w:rsidRDefault="002249A6" w:rsidP="00A7662C">
            <w:pPr>
              <w:rPr>
                <w:sz w:val="22"/>
                <w:szCs w:val="22"/>
              </w:rPr>
            </w:pPr>
          </w:p>
          <w:p w14:paraId="479085D7" w14:textId="31FCF8B0" w:rsidR="002249A6" w:rsidRPr="00462265" w:rsidRDefault="002249A6" w:rsidP="00A7662C">
            <w:pPr>
              <w:rPr>
                <w:sz w:val="22"/>
                <w:szCs w:val="22"/>
              </w:rPr>
            </w:pPr>
          </w:p>
          <w:p w14:paraId="1D2F46AB" w14:textId="77777777" w:rsidR="00E33B38" w:rsidRPr="00462265" w:rsidRDefault="00E33B38" w:rsidP="00A7662C">
            <w:pPr>
              <w:rPr>
                <w:sz w:val="22"/>
                <w:szCs w:val="22"/>
              </w:rPr>
            </w:pPr>
          </w:p>
          <w:p w14:paraId="584E0363" w14:textId="77777777" w:rsidR="002249A6" w:rsidRPr="00462265" w:rsidRDefault="002249A6" w:rsidP="00A7662C">
            <w:pPr>
              <w:rPr>
                <w:sz w:val="22"/>
                <w:szCs w:val="22"/>
              </w:rPr>
            </w:pPr>
          </w:p>
          <w:p w14:paraId="5CF1EF17" w14:textId="0097319A" w:rsidR="00A7662C" w:rsidRPr="00462265" w:rsidRDefault="00A7662C" w:rsidP="00A7662C">
            <w:pPr>
              <w:rPr>
                <w:sz w:val="22"/>
                <w:szCs w:val="22"/>
              </w:rPr>
            </w:pPr>
            <w:r w:rsidRPr="00462265">
              <w:rPr>
                <w:b/>
                <w:bCs/>
                <w:color w:val="231F20"/>
                <w:sz w:val="22"/>
                <w:szCs w:val="22"/>
              </w:rPr>
              <w:t xml:space="preserve">NOTE: </w:t>
            </w:r>
            <w:r w:rsidRPr="00462265">
              <w:rPr>
                <w:color w:val="231F20"/>
                <w:sz w:val="22"/>
                <w:szCs w:val="22"/>
              </w:rPr>
              <w:t xml:space="preserve">Do </w:t>
            </w:r>
            <w:r w:rsidRPr="00462265">
              <w:rPr>
                <w:b/>
                <w:bCs/>
                <w:color w:val="231F20"/>
                <w:sz w:val="22"/>
                <w:szCs w:val="22"/>
              </w:rPr>
              <w:t xml:space="preserve">not </w:t>
            </w:r>
            <w:r w:rsidRPr="00462265">
              <w:rPr>
                <w:color w:val="231F20"/>
                <w:sz w:val="22"/>
                <w:szCs w:val="22"/>
              </w:rPr>
              <w:t xml:space="preserve">select this reason for filing if the card was mailed to you at the address you provided, and it was never returned as undeliverable to USCIS. To determine if your card was returned to USCIS, check your case status online at </w:t>
            </w:r>
            <w:hyperlink r:id="rId14">
              <w:r w:rsidRPr="00462265">
                <w:rPr>
                  <w:b/>
                  <w:bCs/>
                  <w:color w:val="0000FF"/>
                  <w:sz w:val="22"/>
                  <w:szCs w:val="22"/>
                  <w:u w:val="thick" w:color="0000FF"/>
                </w:rPr>
                <w:t>https://egov.uscis.gov/cris/Dashboard.do</w:t>
              </w:r>
            </w:hyperlink>
            <w:r w:rsidRPr="00462265">
              <w:rPr>
                <w:color w:val="231F20"/>
                <w:sz w:val="22"/>
                <w:szCs w:val="22"/>
              </w:rPr>
              <w:t xml:space="preserve">. You can also call the USCIS National Customer Service Center at </w:t>
            </w:r>
            <w:r w:rsidRPr="00462265">
              <w:rPr>
                <w:b/>
                <w:bCs/>
                <w:color w:val="231F20"/>
                <w:sz w:val="22"/>
                <w:szCs w:val="22"/>
              </w:rPr>
              <w:t>1-800-375-5283</w:t>
            </w:r>
            <w:r w:rsidRPr="00462265">
              <w:rPr>
                <w:color w:val="231F20"/>
                <w:sz w:val="22"/>
                <w:szCs w:val="22"/>
              </w:rPr>
              <w:t xml:space="preserve">.  For TTY (deaf or hard of hearing) call:  </w:t>
            </w:r>
            <w:r w:rsidRPr="00462265">
              <w:rPr>
                <w:b/>
                <w:bCs/>
                <w:color w:val="231F20"/>
                <w:sz w:val="22"/>
                <w:szCs w:val="22"/>
              </w:rPr>
              <w:t>1-800-767-1833</w:t>
            </w:r>
            <w:r w:rsidRPr="00462265">
              <w:rPr>
                <w:color w:val="231F20"/>
                <w:sz w:val="22"/>
                <w:szCs w:val="22"/>
              </w:rPr>
              <w:t xml:space="preserve">.  If the card was not returned as undeliverable to USCIS, then you must file Form I-90 using reason </w:t>
            </w:r>
            <w:r w:rsidRPr="00462265">
              <w:rPr>
                <w:b/>
                <w:bCs/>
                <w:color w:val="231F20"/>
                <w:sz w:val="22"/>
                <w:szCs w:val="22"/>
              </w:rPr>
              <w:t xml:space="preserve">“2.a.” </w:t>
            </w:r>
            <w:r w:rsidRPr="00462265">
              <w:rPr>
                <w:color w:val="231F20"/>
                <w:sz w:val="22"/>
                <w:szCs w:val="22"/>
              </w:rPr>
              <w:t>(My previous card has been lost, stolen, or destroyed).</w:t>
            </w:r>
          </w:p>
          <w:p w14:paraId="486E2DF5" w14:textId="0C956721" w:rsidR="00A7662C" w:rsidRPr="00462265" w:rsidRDefault="00A7662C" w:rsidP="00A7662C">
            <w:pPr>
              <w:rPr>
                <w:sz w:val="22"/>
                <w:szCs w:val="22"/>
              </w:rPr>
            </w:pPr>
          </w:p>
          <w:p w14:paraId="5AA21170" w14:textId="271ED1C1" w:rsidR="009A5B5E" w:rsidRPr="00462265" w:rsidRDefault="009A5B5E" w:rsidP="00A7662C">
            <w:pPr>
              <w:rPr>
                <w:sz w:val="22"/>
                <w:szCs w:val="22"/>
              </w:rPr>
            </w:pPr>
          </w:p>
          <w:p w14:paraId="646192BB" w14:textId="29789D78" w:rsidR="009A5B5E" w:rsidRPr="00462265" w:rsidRDefault="009A5B5E" w:rsidP="00A7662C">
            <w:pPr>
              <w:rPr>
                <w:sz w:val="22"/>
                <w:szCs w:val="22"/>
              </w:rPr>
            </w:pPr>
          </w:p>
          <w:p w14:paraId="133DCD0D" w14:textId="648326F4" w:rsidR="009A5B5E" w:rsidRPr="00462265" w:rsidRDefault="009A5B5E" w:rsidP="00A7662C">
            <w:pPr>
              <w:rPr>
                <w:sz w:val="22"/>
                <w:szCs w:val="22"/>
              </w:rPr>
            </w:pPr>
          </w:p>
          <w:p w14:paraId="167A5687" w14:textId="0FE6320F" w:rsidR="009A5B5E" w:rsidRPr="00462265" w:rsidRDefault="009A5B5E" w:rsidP="00A7662C">
            <w:pPr>
              <w:rPr>
                <w:sz w:val="22"/>
                <w:szCs w:val="22"/>
              </w:rPr>
            </w:pPr>
          </w:p>
          <w:p w14:paraId="45E5D95C" w14:textId="58DCC728" w:rsidR="00A7662C" w:rsidRPr="00462265" w:rsidRDefault="00A7662C" w:rsidP="00A7662C">
            <w:pPr>
              <w:rPr>
                <w:sz w:val="22"/>
                <w:szCs w:val="22"/>
              </w:rPr>
            </w:pPr>
            <w:r w:rsidRPr="00462265">
              <w:rPr>
                <w:b/>
                <w:bCs/>
                <w:color w:val="231F20"/>
                <w:sz w:val="22"/>
                <w:szCs w:val="22"/>
              </w:rPr>
              <w:t xml:space="preserve">Item Number 2.c. My existing card has been mutilated. </w:t>
            </w:r>
            <w:r w:rsidRPr="00462265">
              <w:rPr>
                <w:color w:val="231F20"/>
                <w:sz w:val="22"/>
                <w:szCs w:val="22"/>
              </w:rPr>
              <w:t xml:space="preserve">Select this reason if your card is mutilated or partially destroyed. Submit a copy of your Permanent Resident Card or a government-issued form of identification that contains your name, date of birth, photograph, and signature (for example, passport, driver’s license, or military identification document).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filing using reason </w:t>
            </w:r>
            <w:r w:rsidRPr="00462265">
              <w:rPr>
                <w:b/>
                <w:bCs/>
                <w:color w:val="231F20"/>
                <w:sz w:val="22"/>
                <w:szCs w:val="22"/>
              </w:rPr>
              <w:t>“2.c.”</w:t>
            </w:r>
          </w:p>
          <w:p w14:paraId="1DD07198" w14:textId="77777777" w:rsidR="00A7662C" w:rsidRPr="00462265" w:rsidRDefault="00A7662C" w:rsidP="00A7662C">
            <w:pPr>
              <w:rPr>
                <w:sz w:val="22"/>
                <w:szCs w:val="22"/>
              </w:rPr>
            </w:pPr>
          </w:p>
          <w:p w14:paraId="60A29F85" w14:textId="77777777" w:rsidR="00A7662C" w:rsidRPr="00462265" w:rsidRDefault="00A7662C" w:rsidP="00A7662C">
            <w:pPr>
              <w:rPr>
                <w:sz w:val="22"/>
                <w:szCs w:val="22"/>
              </w:rPr>
            </w:pPr>
            <w:r w:rsidRPr="00462265">
              <w:rPr>
                <w:b/>
                <w:bCs/>
                <w:color w:val="231F20"/>
                <w:sz w:val="22"/>
                <w:szCs w:val="22"/>
              </w:rPr>
              <w:t xml:space="preserve">Item Number 2.d.  My existing card has incorrect data because of Department of Homeland Security error. </w:t>
            </w:r>
            <w:r w:rsidRPr="00462265">
              <w:rPr>
                <w:color w:val="231F20"/>
                <w:sz w:val="22"/>
                <w:szCs w:val="22"/>
              </w:rPr>
              <w:t>Select this reason if your card has incorrect data and the error was caused by DHS. Attach the original Permanent Resident Card issued with the incorrect data. A copy of the card is not acceptable in this case.</w:t>
            </w:r>
          </w:p>
          <w:p w14:paraId="59CEA036" w14:textId="1AC21CCE" w:rsidR="00A7662C" w:rsidRPr="00462265" w:rsidRDefault="00A7662C" w:rsidP="00A7662C">
            <w:pPr>
              <w:rPr>
                <w:sz w:val="22"/>
                <w:szCs w:val="22"/>
              </w:rPr>
            </w:pPr>
          </w:p>
          <w:p w14:paraId="23D7BEC3" w14:textId="7C7349F5" w:rsidR="00267254" w:rsidRPr="00462265" w:rsidRDefault="00267254" w:rsidP="00A7662C">
            <w:pPr>
              <w:rPr>
                <w:sz w:val="22"/>
                <w:szCs w:val="22"/>
              </w:rPr>
            </w:pPr>
          </w:p>
          <w:p w14:paraId="6DE92D25" w14:textId="5A3F4D19" w:rsidR="00267254" w:rsidRPr="00462265" w:rsidRDefault="00267254" w:rsidP="00A7662C">
            <w:pPr>
              <w:rPr>
                <w:sz w:val="22"/>
                <w:szCs w:val="22"/>
              </w:rPr>
            </w:pPr>
          </w:p>
          <w:p w14:paraId="497D9119" w14:textId="16075A20" w:rsidR="00267254" w:rsidRPr="00462265" w:rsidRDefault="00267254" w:rsidP="00A7662C">
            <w:pPr>
              <w:rPr>
                <w:sz w:val="22"/>
                <w:szCs w:val="22"/>
              </w:rPr>
            </w:pPr>
          </w:p>
          <w:p w14:paraId="33194E06" w14:textId="6FFF0867" w:rsidR="00267254" w:rsidRPr="00462265" w:rsidRDefault="00267254" w:rsidP="00A7662C">
            <w:pPr>
              <w:rPr>
                <w:sz w:val="22"/>
                <w:szCs w:val="22"/>
              </w:rPr>
            </w:pPr>
          </w:p>
          <w:p w14:paraId="25F24617" w14:textId="77777777" w:rsidR="00267254" w:rsidRPr="00462265" w:rsidRDefault="00267254" w:rsidP="00A7662C">
            <w:pPr>
              <w:rPr>
                <w:sz w:val="22"/>
                <w:szCs w:val="22"/>
              </w:rPr>
            </w:pPr>
          </w:p>
          <w:p w14:paraId="66E50ADC" w14:textId="77777777" w:rsidR="00A7662C" w:rsidRPr="00462265" w:rsidRDefault="00A7662C" w:rsidP="00A7662C">
            <w:pPr>
              <w:rPr>
                <w:sz w:val="22"/>
                <w:szCs w:val="22"/>
              </w:rPr>
            </w:pPr>
            <w:r w:rsidRPr="00462265">
              <w:rPr>
                <w:color w:val="231F20"/>
                <w:sz w:val="22"/>
                <w:szCs w:val="22"/>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change documents submitted as evidence of a name change must have been registered with the proper civil authority.  </w:t>
            </w:r>
            <w:r w:rsidRPr="00462265">
              <w:rPr>
                <w:b/>
                <w:bCs/>
                <w:color w:val="231F20"/>
                <w:sz w:val="22"/>
                <w:szCs w:val="22"/>
              </w:rPr>
              <w:t xml:space="preserve">No filing fee or biometric services fee are required </w:t>
            </w:r>
            <w:r w:rsidRPr="00462265">
              <w:rPr>
                <w:color w:val="231F20"/>
                <w:sz w:val="22"/>
                <w:szCs w:val="22"/>
              </w:rPr>
              <w:t xml:space="preserve">if filing using reason </w:t>
            </w:r>
            <w:r w:rsidRPr="00462265">
              <w:rPr>
                <w:b/>
                <w:bCs/>
                <w:color w:val="231F20"/>
                <w:sz w:val="22"/>
                <w:szCs w:val="22"/>
              </w:rPr>
              <w:t>“2.d.”</w:t>
            </w:r>
          </w:p>
          <w:p w14:paraId="7BDE928E" w14:textId="77777777" w:rsidR="00A7662C" w:rsidRPr="00462265" w:rsidRDefault="00A7662C" w:rsidP="00A7662C">
            <w:pPr>
              <w:rPr>
                <w:sz w:val="22"/>
                <w:szCs w:val="22"/>
              </w:rPr>
            </w:pPr>
          </w:p>
          <w:p w14:paraId="24A93C5C" w14:textId="77777777" w:rsidR="00A7662C" w:rsidRPr="00462265" w:rsidRDefault="00A7662C" w:rsidP="00A7662C">
            <w:pPr>
              <w:rPr>
                <w:sz w:val="22"/>
                <w:szCs w:val="22"/>
              </w:rPr>
            </w:pPr>
            <w:r w:rsidRPr="00462265">
              <w:rPr>
                <w:b/>
                <w:bCs/>
                <w:color w:val="231F20"/>
                <w:sz w:val="22"/>
                <w:szCs w:val="22"/>
              </w:rPr>
              <w:t xml:space="preserve">NOTE: </w:t>
            </w:r>
            <w:r w:rsidRPr="00462265">
              <w:rPr>
                <w:color w:val="231F20"/>
                <w:sz w:val="22"/>
                <w:szCs w:val="22"/>
              </w:rPr>
              <w:t xml:space="preserve">If the error was </w:t>
            </w:r>
            <w:r w:rsidRPr="00462265">
              <w:rPr>
                <w:b/>
                <w:bCs/>
                <w:color w:val="231F20"/>
                <w:sz w:val="22"/>
                <w:szCs w:val="22"/>
              </w:rPr>
              <w:t xml:space="preserve">not </w:t>
            </w:r>
            <w:r w:rsidRPr="00462265">
              <w:rPr>
                <w:color w:val="231F20"/>
                <w:sz w:val="22"/>
                <w:szCs w:val="22"/>
              </w:rPr>
              <w:t xml:space="preserve">caused by DHS, this reason does not apply; instead, you must file using reason </w:t>
            </w:r>
            <w:r w:rsidRPr="00462265">
              <w:rPr>
                <w:b/>
                <w:bCs/>
                <w:color w:val="231F20"/>
                <w:sz w:val="22"/>
                <w:szCs w:val="22"/>
              </w:rPr>
              <w:t xml:space="preserve">“2.e.”  </w:t>
            </w:r>
            <w:r w:rsidRPr="00462265">
              <w:rPr>
                <w:color w:val="231F20"/>
                <w:sz w:val="22"/>
                <w:szCs w:val="22"/>
              </w:rPr>
              <w:t>(My name or other biographic information has been legally changed since issuance of my existing card).</w:t>
            </w:r>
          </w:p>
          <w:p w14:paraId="0B7D691F" w14:textId="77777777" w:rsidR="00A7662C" w:rsidRPr="00462265" w:rsidRDefault="00A7662C" w:rsidP="00A7662C">
            <w:pPr>
              <w:rPr>
                <w:sz w:val="22"/>
                <w:szCs w:val="22"/>
              </w:rPr>
            </w:pPr>
          </w:p>
          <w:p w14:paraId="0C8D4A20" w14:textId="77777777" w:rsidR="00FA4B84" w:rsidRPr="00462265" w:rsidRDefault="00FA4B84" w:rsidP="00A7662C">
            <w:pPr>
              <w:rPr>
                <w:sz w:val="22"/>
                <w:szCs w:val="22"/>
              </w:rPr>
            </w:pPr>
          </w:p>
          <w:p w14:paraId="6536799D" w14:textId="0FE4BEFE" w:rsidR="00A7662C" w:rsidRPr="00462265" w:rsidRDefault="00A7662C" w:rsidP="00A7662C">
            <w:pPr>
              <w:rPr>
                <w:sz w:val="22"/>
                <w:szCs w:val="22"/>
              </w:rPr>
            </w:pPr>
            <w:r w:rsidRPr="00462265">
              <w:rPr>
                <w:b/>
                <w:bCs/>
                <w:color w:val="231F20"/>
                <w:sz w:val="22"/>
                <w:szCs w:val="22"/>
              </w:rPr>
              <w:t xml:space="preserve">Item Number 2.e. My name or other biographic information has been legally changed since issuance of my existing card. </w:t>
            </w:r>
            <w:r w:rsidRPr="00462265">
              <w:rPr>
                <w:color w:val="231F20"/>
                <w:sz w:val="22"/>
                <w:szCs w:val="22"/>
              </w:rPr>
              <w:t xml:space="preserve">Select this reason if your biographical information has changed since the issuance of your card. You may also select this reason if your card has incorrect data and the error was not caused by DHS.  If your name has been legally changed to another name, you must submit appropriate legal documents that reflect the name change (for example,  a registered copy of your marriage certificate, divorce decree, adoption decree, or other court-issued document showing your name was legally changed). A marriage certificate or court documents submitted as evidence of name change must have been registered with the proper civil authority.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filing using reason </w:t>
            </w:r>
            <w:r w:rsidRPr="00462265">
              <w:rPr>
                <w:b/>
                <w:bCs/>
                <w:color w:val="231F20"/>
                <w:sz w:val="22"/>
                <w:szCs w:val="22"/>
              </w:rPr>
              <w:t>“2.e.”</w:t>
            </w:r>
          </w:p>
          <w:p w14:paraId="75E47471" w14:textId="635EC87E" w:rsidR="00A7662C" w:rsidRPr="00462265" w:rsidRDefault="00A7662C" w:rsidP="00A7662C">
            <w:pPr>
              <w:rPr>
                <w:sz w:val="22"/>
                <w:szCs w:val="22"/>
              </w:rPr>
            </w:pPr>
          </w:p>
          <w:p w14:paraId="463E6902" w14:textId="1EC79F89" w:rsidR="00E53FD5" w:rsidRPr="00462265" w:rsidRDefault="00E53FD5" w:rsidP="00A7662C">
            <w:pPr>
              <w:rPr>
                <w:sz w:val="22"/>
                <w:szCs w:val="22"/>
              </w:rPr>
            </w:pPr>
          </w:p>
          <w:p w14:paraId="6B40201D" w14:textId="1909DF12" w:rsidR="00E53FD5" w:rsidRPr="00462265" w:rsidRDefault="00E53FD5" w:rsidP="00A7662C">
            <w:pPr>
              <w:rPr>
                <w:sz w:val="22"/>
                <w:szCs w:val="22"/>
              </w:rPr>
            </w:pPr>
          </w:p>
          <w:p w14:paraId="2ABF772E" w14:textId="25E567EB" w:rsidR="00E53FD5" w:rsidRPr="00462265" w:rsidRDefault="00E53FD5" w:rsidP="00A7662C">
            <w:pPr>
              <w:rPr>
                <w:sz w:val="22"/>
                <w:szCs w:val="22"/>
              </w:rPr>
            </w:pPr>
          </w:p>
          <w:p w14:paraId="6CD05C97" w14:textId="159ABD3B" w:rsidR="00E53FD5" w:rsidRPr="00462265" w:rsidRDefault="00E53FD5" w:rsidP="00A7662C">
            <w:pPr>
              <w:rPr>
                <w:sz w:val="22"/>
                <w:szCs w:val="22"/>
              </w:rPr>
            </w:pPr>
          </w:p>
          <w:p w14:paraId="6C5A3089" w14:textId="604E0D38" w:rsidR="00E53FD5" w:rsidRPr="00462265" w:rsidRDefault="00E53FD5" w:rsidP="00A7662C">
            <w:pPr>
              <w:rPr>
                <w:sz w:val="22"/>
                <w:szCs w:val="22"/>
              </w:rPr>
            </w:pPr>
          </w:p>
          <w:p w14:paraId="2D5E09FE" w14:textId="24E62B53" w:rsidR="00E53FD5" w:rsidRPr="00462265" w:rsidRDefault="00E53FD5" w:rsidP="00A7662C">
            <w:pPr>
              <w:rPr>
                <w:sz w:val="22"/>
                <w:szCs w:val="22"/>
              </w:rPr>
            </w:pPr>
          </w:p>
          <w:p w14:paraId="2D18CA46" w14:textId="7EC799B6" w:rsidR="00E53FD5" w:rsidRPr="00462265" w:rsidRDefault="00E53FD5" w:rsidP="00A7662C">
            <w:pPr>
              <w:rPr>
                <w:sz w:val="22"/>
                <w:szCs w:val="22"/>
              </w:rPr>
            </w:pPr>
          </w:p>
          <w:p w14:paraId="4A60CC55" w14:textId="7D0EEA48" w:rsidR="00E53FD5" w:rsidRPr="00462265" w:rsidRDefault="00E53FD5" w:rsidP="00A7662C">
            <w:pPr>
              <w:rPr>
                <w:sz w:val="22"/>
                <w:szCs w:val="22"/>
              </w:rPr>
            </w:pPr>
          </w:p>
          <w:p w14:paraId="403ED068" w14:textId="19A77D36" w:rsidR="00E53FD5" w:rsidRPr="00462265" w:rsidRDefault="00E53FD5" w:rsidP="00A7662C">
            <w:pPr>
              <w:rPr>
                <w:sz w:val="22"/>
                <w:szCs w:val="22"/>
              </w:rPr>
            </w:pPr>
          </w:p>
          <w:p w14:paraId="497B44A7" w14:textId="4D15AB41" w:rsidR="00E53FD5" w:rsidRPr="00462265" w:rsidRDefault="00E53FD5" w:rsidP="00A7662C">
            <w:pPr>
              <w:rPr>
                <w:sz w:val="22"/>
                <w:szCs w:val="22"/>
              </w:rPr>
            </w:pPr>
          </w:p>
          <w:p w14:paraId="5357B015" w14:textId="77777777" w:rsidR="00A77DA2" w:rsidRPr="00462265" w:rsidRDefault="00A77DA2" w:rsidP="00A7662C">
            <w:pPr>
              <w:rPr>
                <w:sz w:val="22"/>
                <w:szCs w:val="22"/>
              </w:rPr>
            </w:pPr>
          </w:p>
          <w:p w14:paraId="0BBD8BE1" w14:textId="77777777" w:rsidR="00035B7E" w:rsidRPr="00462265" w:rsidRDefault="00035B7E" w:rsidP="00A7662C">
            <w:pPr>
              <w:rPr>
                <w:b/>
                <w:bCs/>
                <w:color w:val="231F20"/>
                <w:sz w:val="22"/>
                <w:szCs w:val="22"/>
              </w:rPr>
            </w:pPr>
          </w:p>
          <w:p w14:paraId="7AE2C9F3" w14:textId="77777777" w:rsidR="00035B7E" w:rsidRPr="00462265" w:rsidRDefault="00035B7E" w:rsidP="00A7662C">
            <w:pPr>
              <w:rPr>
                <w:b/>
                <w:bCs/>
                <w:color w:val="231F20"/>
                <w:sz w:val="22"/>
                <w:szCs w:val="22"/>
              </w:rPr>
            </w:pPr>
          </w:p>
          <w:p w14:paraId="6A22DBC9" w14:textId="77777777" w:rsidR="00035B7E" w:rsidRPr="00462265" w:rsidRDefault="00035B7E" w:rsidP="00A7662C">
            <w:pPr>
              <w:rPr>
                <w:b/>
                <w:bCs/>
                <w:color w:val="231F20"/>
                <w:sz w:val="22"/>
                <w:szCs w:val="22"/>
              </w:rPr>
            </w:pPr>
          </w:p>
          <w:p w14:paraId="2A038C48" w14:textId="77777777" w:rsidR="00035B7E" w:rsidRPr="00462265" w:rsidRDefault="00035B7E" w:rsidP="00A7662C">
            <w:pPr>
              <w:rPr>
                <w:b/>
                <w:bCs/>
                <w:color w:val="231F20"/>
                <w:sz w:val="22"/>
                <w:szCs w:val="22"/>
              </w:rPr>
            </w:pPr>
          </w:p>
          <w:p w14:paraId="4297BC13" w14:textId="77777777" w:rsidR="00035B7E" w:rsidRPr="00462265" w:rsidRDefault="00035B7E" w:rsidP="00A7662C">
            <w:pPr>
              <w:rPr>
                <w:b/>
                <w:bCs/>
                <w:color w:val="231F20"/>
                <w:sz w:val="22"/>
                <w:szCs w:val="22"/>
              </w:rPr>
            </w:pPr>
          </w:p>
          <w:p w14:paraId="17526BEA" w14:textId="77777777" w:rsidR="00035B7E" w:rsidRPr="00462265" w:rsidRDefault="00035B7E" w:rsidP="00A7662C">
            <w:pPr>
              <w:rPr>
                <w:b/>
                <w:bCs/>
                <w:color w:val="231F20"/>
                <w:sz w:val="22"/>
                <w:szCs w:val="22"/>
              </w:rPr>
            </w:pPr>
          </w:p>
          <w:p w14:paraId="0EC56372" w14:textId="77777777" w:rsidR="00035B7E" w:rsidRPr="00462265" w:rsidRDefault="00035B7E" w:rsidP="00A7662C">
            <w:pPr>
              <w:rPr>
                <w:b/>
                <w:bCs/>
                <w:color w:val="231F20"/>
                <w:sz w:val="22"/>
                <w:szCs w:val="22"/>
              </w:rPr>
            </w:pPr>
          </w:p>
          <w:p w14:paraId="6C675086" w14:textId="77777777" w:rsidR="00035B7E" w:rsidRPr="00462265" w:rsidRDefault="00035B7E" w:rsidP="00A7662C">
            <w:pPr>
              <w:rPr>
                <w:b/>
                <w:bCs/>
                <w:color w:val="231F20"/>
                <w:sz w:val="22"/>
                <w:szCs w:val="22"/>
              </w:rPr>
            </w:pPr>
          </w:p>
          <w:p w14:paraId="25F6C2AD" w14:textId="77777777" w:rsidR="00035B7E" w:rsidRPr="00462265" w:rsidRDefault="00035B7E" w:rsidP="00A7662C">
            <w:pPr>
              <w:rPr>
                <w:b/>
                <w:bCs/>
                <w:color w:val="231F20"/>
                <w:sz w:val="22"/>
                <w:szCs w:val="22"/>
              </w:rPr>
            </w:pPr>
          </w:p>
          <w:p w14:paraId="2D45300D" w14:textId="77777777" w:rsidR="00035B7E" w:rsidRPr="00462265" w:rsidRDefault="00035B7E" w:rsidP="00A7662C">
            <w:pPr>
              <w:rPr>
                <w:b/>
                <w:bCs/>
                <w:color w:val="231F20"/>
                <w:sz w:val="22"/>
                <w:szCs w:val="22"/>
              </w:rPr>
            </w:pPr>
          </w:p>
          <w:p w14:paraId="1E96E525" w14:textId="77777777" w:rsidR="00035B7E" w:rsidRPr="00462265" w:rsidRDefault="00035B7E" w:rsidP="00A7662C">
            <w:pPr>
              <w:rPr>
                <w:b/>
                <w:bCs/>
                <w:color w:val="231F20"/>
                <w:sz w:val="22"/>
                <w:szCs w:val="22"/>
              </w:rPr>
            </w:pPr>
          </w:p>
          <w:p w14:paraId="4574913B" w14:textId="77777777" w:rsidR="00035B7E" w:rsidRPr="00462265" w:rsidRDefault="00035B7E" w:rsidP="00A7662C">
            <w:pPr>
              <w:rPr>
                <w:b/>
                <w:bCs/>
                <w:color w:val="231F20"/>
                <w:sz w:val="22"/>
                <w:szCs w:val="22"/>
              </w:rPr>
            </w:pPr>
          </w:p>
          <w:p w14:paraId="1F17289E" w14:textId="77777777" w:rsidR="00035B7E" w:rsidRPr="00462265" w:rsidRDefault="00035B7E" w:rsidP="00A7662C">
            <w:pPr>
              <w:rPr>
                <w:b/>
                <w:bCs/>
                <w:color w:val="231F20"/>
                <w:sz w:val="22"/>
                <w:szCs w:val="22"/>
              </w:rPr>
            </w:pPr>
          </w:p>
          <w:p w14:paraId="033571DD" w14:textId="77777777" w:rsidR="00035B7E" w:rsidRPr="00462265" w:rsidRDefault="00035B7E" w:rsidP="00A7662C">
            <w:pPr>
              <w:rPr>
                <w:b/>
                <w:bCs/>
                <w:color w:val="231F20"/>
                <w:sz w:val="22"/>
                <w:szCs w:val="22"/>
              </w:rPr>
            </w:pPr>
          </w:p>
          <w:p w14:paraId="58540F48" w14:textId="19B9AD2E" w:rsidR="00A7662C" w:rsidRPr="00462265" w:rsidRDefault="00A7662C" w:rsidP="00A7662C">
            <w:pPr>
              <w:rPr>
                <w:sz w:val="22"/>
                <w:szCs w:val="22"/>
              </w:rPr>
            </w:pPr>
            <w:r w:rsidRPr="00462265">
              <w:rPr>
                <w:b/>
                <w:bCs/>
                <w:color w:val="231F20"/>
                <w:sz w:val="22"/>
                <w:szCs w:val="22"/>
              </w:rPr>
              <w:t xml:space="preserve">Item Number 2.f.  My existing card has already expired or will expire within six months.  </w:t>
            </w:r>
            <w:r w:rsidRPr="00462265">
              <w:rPr>
                <w:color w:val="231F20"/>
                <w:sz w:val="22"/>
                <w:szCs w:val="22"/>
              </w:rPr>
              <w:t xml:space="preserve">Select this reason if your card will expire in the next six months or if your card has already expired. If you use this reason, and your existing card will not expire within six months, your application may be denied. Submit a copy of your expired/expiring Permanent Resident Card.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filing using reason </w:t>
            </w:r>
            <w:r w:rsidRPr="00462265">
              <w:rPr>
                <w:b/>
                <w:bCs/>
                <w:color w:val="231F20"/>
                <w:sz w:val="22"/>
                <w:szCs w:val="22"/>
              </w:rPr>
              <w:t>“2.f.”</w:t>
            </w:r>
          </w:p>
          <w:p w14:paraId="0FFF7B73" w14:textId="073DFBF9" w:rsidR="00A7662C" w:rsidRPr="00462265" w:rsidRDefault="00A7662C" w:rsidP="00A7662C">
            <w:pPr>
              <w:rPr>
                <w:b/>
                <w:sz w:val="22"/>
                <w:szCs w:val="22"/>
              </w:rPr>
            </w:pPr>
          </w:p>
          <w:p w14:paraId="572F9CE7" w14:textId="77777777" w:rsidR="00A7662C" w:rsidRPr="00462265" w:rsidRDefault="00A7662C" w:rsidP="00A7662C">
            <w:pPr>
              <w:rPr>
                <w:sz w:val="22"/>
                <w:szCs w:val="22"/>
              </w:rPr>
            </w:pPr>
          </w:p>
          <w:p w14:paraId="020E1FFD" w14:textId="77777777" w:rsidR="00035B7E" w:rsidRPr="00462265" w:rsidRDefault="00035B7E" w:rsidP="00A7662C">
            <w:pPr>
              <w:rPr>
                <w:b/>
                <w:bCs/>
                <w:color w:val="231F20"/>
                <w:sz w:val="22"/>
                <w:szCs w:val="22"/>
              </w:rPr>
            </w:pPr>
          </w:p>
          <w:p w14:paraId="2850BCC5" w14:textId="77777777" w:rsidR="00035B7E" w:rsidRPr="00462265" w:rsidRDefault="00035B7E" w:rsidP="00A7662C">
            <w:pPr>
              <w:rPr>
                <w:b/>
                <w:bCs/>
                <w:color w:val="231F20"/>
                <w:sz w:val="22"/>
                <w:szCs w:val="22"/>
              </w:rPr>
            </w:pPr>
          </w:p>
          <w:p w14:paraId="58A3379D" w14:textId="129B8C4C" w:rsidR="00A7662C" w:rsidRPr="00462265" w:rsidRDefault="00A7662C" w:rsidP="00A7662C">
            <w:pPr>
              <w:rPr>
                <w:sz w:val="22"/>
                <w:szCs w:val="22"/>
              </w:rPr>
            </w:pPr>
            <w:r w:rsidRPr="00462265">
              <w:rPr>
                <w:b/>
                <w:bCs/>
                <w:color w:val="231F20"/>
                <w:sz w:val="22"/>
                <w:szCs w:val="22"/>
              </w:rPr>
              <w:t xml:space="preserve">Item Number 2.g.1.  I have reached my 14th birthday and am registering as required.  My existing card will expire AFTER my 16th birthday. </w:t>
            </w:r>
            <w:r w:rsidRPr="00462265">
              <w:rPr>
                <w:color w:val="231F20"/>
                <w:sz w:val="22"/>
                <w:szCs w:val="22"/>
              </w:rPr>
              <w:t>(</w:t>
            </w:r>
            <w:r w:rsidRPr="00462265">
              <w:rPr>
                <w:b/>
                <w:bCs/>
                <w:color w:val="231F20"/>
                <w:sz w:val="22"/>
                <w:szCs w:val="22"/>
              </w:rPr>
              <w:t xml:space="preserve">NOTE: </w:t>
            </w:r>
            <w:r w:rsidRPr="00462265">
              <w:rPr>
                <w:color w:val="231F20"/>
                <w:sz w:val="22"/>
                <w:szCs w:val="22"/>
              </w:rPr>
              <w:t xml:space="preserve">If you are filing this application before your 14th birthday, or more than 30 days after your 14th birthday, you must select reason </w:t>
            </w:r>
            <w:r w:rsidRPr="00462265">
              <w:rPr>
                <w:b/>
                <w:bCs/>
                <w:color w:val="231F20"/>
                <w:sz w:val="22"/>
                <w:szCs w:val="22"/>
              </w:rPr>
              <w:t xml:space="preserve">“2.j.”  </w:t>
            </w:r>
            <w:r w:rsidRPr="00462265">
              <w:rPr>
                <w:color w:val="231F20"/>
                <w:sz w:val="22"/>
                <w:szCs w:val="22"/>
              </w:rPr>
              <w:t xml:space="preserve">However, if your card has expired, you must use reason </w:t>
            </w:r>
            <w:r w:rsidRPr="00462265">
              <w:rPr>
                <w:b/>
                <w:bCs/>
                <w:color w:val="231F20"/>
                <w:sz w:val="22"/>
                <w:szCs w:val="22"/>
              </w:rPr>
              <w:t>“2.f.”</w:t>
            </w:r>
            <w:r w:rsidRPr="00462265">
              <w:rPr>
                <w:color w:val="231F20"/>
                <w:sz w:val="22"/>
                <w:szCs w:val="22"/>
              </w:rPr>
              <w:t xml:space="preserve">) Select this reason if you have reached your 14th birthday within the previous 30 days, and your current card will expire </w:t>
            </w:r>
            <w:r w:rsidRPr="00462265">
              <w:rPr>
                <w:b/>
                <w:bCs/>
                <w:color w:val="231F20"/>
                <w:sz w:val="22"/>
                <w:szCs w:val="22"/>
              </w:rPr>
              <w:t xml:space="preserve">after </w:t>
            </w:r>
            <w:r w:rsidRPr="00462265">
              <w:rPr>
                <w:color w:val="231F20"/>
                <w:sz w:val="22"/>
                <w:szCs w:val="22"/>
              </w:rPr>
              <w:t xml:space="preserve">your 16th birthday. When filing Form I-90 using this reason, submit a copy of your current Permanent Resident Card. </w:t>
            </w:r>
            <w:r w:rsidRPr="00462265">
              <w:rPr>
                <w:b/>
                <w:bCs/>
                <w:color w:val="231F20"/>
                <w:sz w:val="22"/>
                <w:szCs w:val="22"/>
              </w:rPr>
              <w:t xml:space="preserve">You must include the biometric services fee only </w:t>
            </w:r>
            <w:r w:rsidRPr="00462265">
              <w:rPr>
                <w:color w:val="231F20"/>
                <w:sz w:val="22"/>
                <w:szCs w:val="22"/>
              </w:rPr>
              <w:t xml:space="preserve">with this application if filing using reason </w:t>
            </w:r>
            <w:r w:rsidRPr="00462265">
              <w:rPr>
                <w:b/>
                <w:bCs/>
                <w:color w:val="231F20"/>
                <w:sz w:val="22"/>
                <w:szCs w:val="22"/>
              </w:rPr>
              <w:t>“2.g.1.”  No filing fee is required.</w:t>
            </w:r>
          </w:p>
          <w:p w14:paraId="089958E1" w14:textId="7DC6D88F" w:rsidR="00A7662C" w:rsidRPr="00462265" w:rsidRDefault="00A7662C" w:rsidP="00A7662C">
            <w:pPr>
              <w:rPr>
                <w:sz w:val="22"/>
                <w:szCs w:val="22"/>
              </w:rPr>
            </w:pPr>
          </w:p>
          <w:p w14:paraId="506EF3CA" w14:textId="77777777" w:rsidR="00533237" w:rsidRPr="00462265" w:rsidRDefault="00533237" w:rsidP="00A7662C">
            <w:pPr>
              <w:rPr>
                <w:sz w:val="22"/>
                <w:szCs w:val="22"/>
              </w:rPr>
            </w:pPr>
          </w:p>
          <w:p w14:paraId="7DF37737" w14:textId="182D8C30" w:rsidR="00A7662C" w:rsidRPr="00462265" w:rsidRDefault="00A7662C" w:rsidP="00A7662C">
            <w:pPr>
              <w:rPr>
                <w:sz w:val="22"/>
                <w:szCs w:val="22"/>
              </w:rPr>
            </w:pPr>
            <w:r w:rsidRPr="00462265">
              <w:rPr>
                <w:color w:val="231F20"/>
                <w:sz w:val="22"/>
                <w:szCs w:val="22"/>
              </w:rPr>
              <w:t xml:space="preserve">After reaching 14 years of age, a lawful permanent resident must register and submit Form I-90.  Registration and fingerprinting are required within 30 days after a child reaches 14 years of age.  If you did not file this application within 30 days after turning 14 years of age, you must file using reason </w:t>
            </w:r>
            <w:r w:rsidRPr="00462265">
              <w:rPr>
                <w:b/>
                <w:bCs/>
                <w:color w:val="231F20"/>
                <w:sz w:val="22"/>
                <w:szCs w:val="22"/>
              </w:rPr>
              <w:t xml:space="preserve">“2.f.” </w:t>
            </w:r>
            <w:r w:rsidRPr="00462265">
              <w:rPr>
                <w:color w:val="231F20"/>
                <w:sz w:val="22"/>
                <w:szCs w:val="22"/>
              </w:rPr>
              <w:t>(My existing card will expire in six months or has already expired).</w:t>
            </w:r>
          </w:p>
          <w:p w14:paraId="00318420" w14:textId="77777777" w:rsidR="00A7662C" w:rsidRPr="00462265" w:rsidRDefault="00A7662C" w:rsidP="00A7662C">
            <w:pPr>
              <w:rPr>
                <w:sz w:val="22"/>
                <w:szCs w:val="22"/>
              </w:rPr>
            </w:pPr>
          </w:p>
          <w:p w14:paraId="06A67EF1" w14:textId="77777777" w:rsidR="00A7662C" w:rsidRPr="00462265" w:rsidRDefault="00A7662C" w:rsidP="00A7662C">
            <w:pPr>
              <w:rPr>
                <w:sz w:val="22"/>
                <w:szCs w:val="22"/>
              </w:rPr>
            </w:pPr>
            <w:r w:rsidRPr="00462265">
              <w:rPr>
                <w:color w:val="231F20"/>
                <w:sz w:val="22"/>
                <w:szCs w:val="22"/>
              </w:rPr>
              <w:t xml:space="preserve">If your existing card will expire before your 16th birthday, you cannot file Form I-90 using this reason; instead, you must file using reason </w:t>
            </w:r>
            <w:r w:rsidRPr="00462265">
              <w:rPr>
                <w:b/>
                <w:bCs/>
                <w:color w:val="231F20"/>
                <w:sz w:val="22"/>
                <w:szCs w:val="22"/>
              </w:rPr>
              <w:t xml:space="preserve">“2.g.2.” </w:t>
            </w:r>
            <w:r w:rsidRPr="00462265">
              <w:rPr>
                <w:color w:val="231F20"/>
                <w:sz w:val="22"/>
                <w:szCs w:val="22"/>
              </w:rPr>
              <w:t>(I have reached my 14th birthday, and my existing card will expire before my 16th birthday).</w:t>
            </w:r>
          </w:p>
          <w:p w14:paraId="3C60A9B0" w14:textId="77777777" w:rsidR="00A7662C" w:rsidRPr="00462265" w:rsidRDefault="00A7662C" w:rsidP="00A7662C">
            <w:pPr>
              <w:rPr>
                <w:sz w:val="22"/>
                <w:szCs w:val="22"/>
              </w:rPr>
            </w:pPr>
          </w:p>
          <w:p w14:paraId="635A8762" w14:textId="77777777" w:rsidR="00A7662C" w:rsidRPr="00462265" w:rsidRDefault="00A7662C" w:rsidP="00A7662C">
            <w:pPr>
              <w:rPr>
                <w:sz w:val="22"/>
                <w:szCs w:val="22"/>
              </w:rPr>
            </w:pPr>
            <w:r w:rsidRPr="00462265">
              <w:rPr>
                <w:b/>
                <w:bCs/>
                <w:color w:val="231F20"/>
                <w:sz w:val="22"/>
                <w:szCs w:val="22"/>
              </w:rPr>
              <w:t xml:space="preserve">NOTE: </w:t>
            </w:r>
            <w:r w:rsidRPr="00462265">
              <w:rPr>
                <w:color w:val="231F20"/>
                <w:sz w:val="22"/>
                <w:szCs w:val="22"/>
              </w:rPr>
              <w:t xml:space="preserve">If your card has expired, you cannot file Form I-90 using this reason. You must use reason </w:t>
            </w:r>
            <w:r w:rsidRPr="00462265">
              <w:rPr>
                <w:b/>
                <w:bCs/>
                <w:color w:val="231F20"/>
                <w:sz w:val="22"/>
                <w:szCs w:val="22"/>
              </w:rPr>
              <w:t xml:space="preserve">“2.f.” </w:t>
            </w:r>
            <w:r w:rsidRPr="00462265">
              <w:rPr>
                <w:color w:val="231F20"/>
                <w:sz w:val="22"/>
                <w:szCs w:val="22"/>
              </w:rPr>
              <w:t>(My existing card has already expired or will expire in six months).</w:t>
            </w:r>
          </w:p>
          <w:p w14:paraId="2308A860" w14:textId="77777777" w:rsidR="00A7662C" w:rsidRPr="00462265" w:rsidRDefault="00A7662C" w:rsidP="00A7662C">
            <w:pPr>
              <w:rPr>
                <w:sz w:val="22"/>
                <w:szCs w:val="22"/>
              </w:rPr>
            </w:pPr>
          </w:p>
          <w:p w14:paraId="1E302253" w14:textId="334AAAD8" w:rsidR="00A7662C" w:rsidRPr="00462265" w:rsidRDefault="00A7662C" w:rsidP="00A7662C">
            <w:pPr>
              <w:rPr>
                <w:sz w:val="22"/>
                <w:szCs w:val="22"/>
              </w:rPr>
            </w:pPr>
            <w:r w:rsidRPr="00462265">
              <w:rPr>
                <w:b/>
                <w:bCs/>
                <w:color w:val="231F20"/>
                <w:sz w:val="22"/>
                <w:szCs w:val="22"/>
              </w:rPr>
              <w:t xml:space="preserve">Item Number 2.g.2.  I have reached my 14th birthday and am registering as required.  My existing card will expire BEFORE my 16th birthday.  </w:t>
            </w:r>
            <w:r w:rsidRPr="00462265">
              <w:rPr>
                <w:color w:val="231F20"/>
                <w:sz w:val="22"/>
                <w:szCs w:val="22"/>
              </w:rPr>
              <w:t>(</w:t>
            </w:r>
            <w:r w:rsidRPr="00462265">
              <w:rPr>
                <w:b/>
                <w:bCs/>
                <w:color w:val="231F20"/>
                <w:sz w:val="22"/>
                <w:szCs w:val="22"/>
              </w:rPr>
              <w:t xml:space="preserve">NOTE: </w:t>
            </w:r>
            <w:r w:rsidRPr="00462265">
              <w:rPr>
                <w:color w:val="231F20"/>
                <w:sz w:val="22"/>
                <w:szCs w:val="22"/>
              </w:rPr>
              <w:t xml:space="preserve">If you are filing this application before your 14th birthday, or more than 30 days after your 14th birthday, you must select reason </w:t>
            </w:r>
            <w:r w:rsidRPr="00462265">
              <w:rPr>
                <w:b/>
                <w:bCs/>
                <w:color w:val="231F20"/>
                <w:sz w:val="22"/>
                <w:szCs w:val="22"/>
              </w:rPr>
              <w:t xml:space="preserve">“2.j.”  </w:t>
            </w:r>
            <w:r w:rsidRPr="00462265">
              <w:rPr>
                <w:color w:val="231F20"/>
                <w:sz w:val="22"/>
                <w:szCs w:val="22"/>
              </w:rPr>
              <w:t xml:space="preserve">However, if your card has expired, you must select reason </w:t>
            </w:r>
            <w:r w:rsidRPr="00462265">
              <w:rPr>
                <w:b/>
                <w:bCs/>
                <w:color w:val="231F20"/>
                <w:sz w:val="22"/>
                <w:szCs w:val="22"/>
              </w:rPr>
              <w:t>“2.f.”</w:t>
            </w:r>
            <w:r w:rsidRPr="00462265">
              <w:rPr>
                <w:color w:val="231F20"/>
                <w:sz w:val="22"/>
                <w:szCs w:val="22"/>
              </w:rPr>
              <w:t xml:space="preserve">) Select this reason if you have reached your 14th birthday, and your current card will expire </w:t>
            </w:r>
            <w:r w:rsidRPr="00462265">
              <w:rPr>
                <w:b/>
                <w:bCs/>
                <w:color w:val="231F20"/>
                <w:sz w:val="22"/>
                <w:szCs w:val="22"/>
              </w:rPr>
              <w:t xml:space="preserve">before </w:t>
            </w:r>
            <w:r w:rsidRPr="00462265">
              <w:rPr>
                <w:color w:val="231F20"/>
                <w:sz w:val="22"/>
                <w:szCs w:val="22"/>
              </w:rPr>
              <w:t xml:space="preserve">your 16th birthday. When using this reason, submit a copy of your current Permanent Resident Card.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filing using reason </w:t>
            </w:r>
            <w:r w:rsidRPr="00462265">
              <w:rPr>
                <w:b/>
                <w:bCs/>
                <w:color w:val="231F20"/>
                <w:sz w:val="22"/>
                <w:szCs w:val="22"/>
              </w:rPr>
              <w:t>“2.g.2.”</w:t>
            </w:r>
          </w:p>
          <w:p w14:paraId="37A18D84" w14:textId="44B5B10F" w:rsidR="00A7662C" w:rsidRPr="00462265" w:rsidRDefault="00A7662C" w:rsidP="00A7662C">
            <w:pPr>
              <w:rPr>
                <w:sz w:val="22"/>
                <w:szCs w:val="22"/>
              </w:rPr>
            </w:pPr>
          </w:p>
          <w:p w14:paraId="0956767A" w14:textId="77777777" w:rsidR="00E821E1" w:rsidRPr="00462265" w:rsidRDefault="00E821E1" w:rsidP="00A7662C">
            <w:pPr>
              <w:rPr>
                <w:sz w:val="22"/>
                <w:szCs w:val="22"/>
              </w:rPr>
            </w:pPr>
          </w:p>
          <w:p w14:paraId="4BBEBFBE" w14:textId="77777777" w:rsidR="00A7662C" w:rsidRPr="00462265" w:rsidRDefault="00A7662C" w:rsidP="00A7662C">
            <w:pPr>
              <w:rPr>
                <w:sz w:val="22"/>
                <w:szCs w:val="22"/>
              </w:rPr>
            </w:pPr>
            <w:r w:rsidRPr="00462265">
              <w:rPr>
                <w:color w:val="231F20"/>
                <w:sz w:val="22"/>
                <w:szCs w:val="22"/>
              </w:rPr>
              <w:t xml:space="preserve">You may select this reason </w:t>
            </w:r>
            <w:r w:rsidRPr="00462265">
              <w:rPr>
                <w:b/>
                <w:bCs/>
                <w:color w:val="231F20"/>
                <w:sz w:val="22"/>
                <w:szCs w:val="22"/>
              </w:rPr>
              <w:t xml:space="preserve">only </w:t>
            </w:r>
            <w:r w:rsidRPr="00462265">
              <w:rPr>
                <w:color w:val="231F20"/>
                <w:sz w:val="22"/>
                <w:szCs w:val="22"/>
              </w:rPr>
              <w:t>if your current card was issued prior to your 14th birthday and you are now filing this application for registration purposes.  Registration and fingerprinting are required within 30 days after a child reaches 14 years of age. After reaching 14 years of age, a lawful permanent resident must register and submit Form I-90.</w:t>
            </w:r>
          </w:p>
          <w:p w14:paraId="6FCEBE1A" w14:textId="77777777" w:rsidR="00A7662C" w:rsidRPr="00462265" w:rsidRDefault="00A7662C" w:rsidP="00A7662C">
            <w:pPr>
              <w:rPr>
                <w:sz w:val="22"/>
                <w:szCs w:val="22"/>
              </w:rPr>
            </w:pPr>
          </w:p>
          <w:p w14:paraId="695FE2BB" w14:textId="77777777" w:rsidR="00A7662C" w:rsidRPr="00462265" w:rsidRDefault="00A7662C" w:rsidP="00A7662C">
            <w:pPr>
              <w:rPr>
                <w:sz w:val="22"/>
                <w:szCs w:val="22"/>
              </w:rPr>
            </w:pPr>
            <w:r w:rsidRPr="00462265">
              <w:rPr>
                <w:color w:val="231F20"/>
                <w:sz w:val="22"/>
                <w:szCs w:val="22"/>
              </w:rPr>
              <w:t xml:space="preserve">If your existing card will expire </w:t>
            </w:r>
            <w:r w:rsidRPr="00462265">
              <w:rPr>
                <w:b/>
                <w:bCs/>
                <w:color w:val="231F20"/>
                <w:sz w:val="22"/>
                <w:szCs w:val="22"/>
              </w:rPr>
              <w:t xml:space="preserve">after </w:t>
            </w:r>
            <w:r w:rsidRPr="00462265">
              <w:rPr>
                <w:color w:val="231F20"/>
                <w:sz w:val="22"/>
                <w:szCs w:val="22"/>
              </w:rPr>
              <w:t xml:space="preserve">your 16th birthday, you cannot file Form I-90 using this reason; instead, you must file using reason </w:t>
            </w:r>
            <w:r w:rsidRPr="00462265">
              <w:rPr>
                <w:b/>
                <w:bCs/>
                <w:color w:val="231F20"/>
                <w:sz w:val="22"/>
                <w:szCs w:val="22"/>
              </w:rPr>
              <w:t xml:space="preserve">“2.g.1.” </w:t>
            </w:r>
            <w:r w:rsidRPr="00462265">
              <w:rPr>
                <w:color w:val="231F20"/>
                <w:sz w:val="22"/>
                <w:szCs w:val="22"/>
              </w:rPr>
              <w:t>(I have reached my 14th birthday and my existing card will expire after my 16th birthday).</w:t>
            </w:r>
          </w:p>
          <w:p w14:paraId="1E8A005E" w14:textId="77777777" w:rsidR="00A7662C" w:rsidRPr="00462265" w:rsidRDefault="00A7662C" w:rsidP="00A7662C">
            <w:pPr>
              <w:rPr>
                <w:sz w:val="22"/>
                <w:szCs w:val="22"/>
              </w:rPr>
            </w:pPr>
          </w:p>
          <w:p w14:paraId="2F3CE739" w14:textId="77777777" w:rsidR="00A7662C" w:rsidRPr="00462265" w:rsidRDefault="00A7662C" w:rsidP="00A7662C">
            <w:pPr>
              <w:rPr>
                <w:sz w:val="22"/>
                <w:szCs w:val="22"/>
              </w:rPr>
            </w:pPr>
            <w:r w:rsidRPr="00462265">
              <w:rPr>
                <w:b/>
                <w:bCs/>
                <w:color w:val="231F20"/>
                <w:sz w:val="22"/>
                <w:szCs w:val="22"/>
              </w:rPr>
              <w:t xml:space="preserve">NOTE: </w:t>
            </w:r>
            <w:r w:rsidRPr="00462265">
              <w:rPr>
                <w:color w:val="231F20"/>
                <w:sz w:val="22"/>
                <w:szCs w:val="22"/>
              </w:rPr>
              <w:t xml:space="preserve">If your card has expired, you cannot file Form I-90 using this reason. You must file using reason </w:t>
            </w:r>
            <w:r w:rsidRPr="00462265">
              <w:rPr>
                <w:b/>
                <w:bCs/>
                <w:color w:val="231F20"/>
                <w:sz w:val="22"/>
                <w:szCs w:val="22"/>
              </w:rPr>
              <w:t xml:space="preserve">“2.f.” </w:t>
            </w:r>
            <w:r w:rsidRPr="00462265">
              <w:rPr>
                <w:color w:val="231F20"/>
                <w:sz w:val="22"/>
                <w:szCs w:val="22"/>
              </w:rPr>
              <w:t>(My existing card has already expired or will expire in six months).</w:t>
            </w:r>
          </w:p>
          <w:p w14:paraId="4E7F3DB6" w14:textId="77777777" w:rsidR="00A7662C" w:rsidRPr="00462265" w:rsidRDefault="00A7662C" w:rsidP="00A7662C">
            <w:pPr>
              <w:rPr>
                <w:sz w:val="22"/>
                <w:szCs w:val="22"/>
              </w:rPr>
            </w:pPr>
          </w:p>
          <w:p w14:paraId="2C505EE1" w14:textId="77777777" w:rsidR="00FA4B84" w:rsidRPr="00462265" w:rsidRDefault="00FA4B84" w:rsidP="00A7662C">
            <w:pPr>
              <w:rPr>
                <w:sz w:val="22"/>
                <w:szCs w:val="22"/>
              </w:rPr>
            </w:pPr>
          </w:p>
          <w:p w14:paraId="026F5E51" w14:textId="513FD51C" w:rsidR="00A7662C" w:rsidRPr="00462265" w:rsidRDefault="00A7662C" w:rsidP="00A7662C">
            <w:pPr>
              <w:rPr>
                <w:sz w:val="22"/>
                <w:szCs w:val="22"/>
              </w:rPr>
            </w:pPr>
            <w:r w:rsidRPr="00462265">
              <w:rPr>
                <w:b/>
                <w:bCs/>
                <w:color w:val="231F20"/>
                <w:sz w:val="22"/>
                <w:szCs w:val="22"/>
              </w:rPr>
              <w:t xml:space="preserve">Item Number 2.h.1.  I am a permanent resident who is taking up commuter status.  </w:t>
            </w:r>
            <w:r w:rsidRPr="00462265">
              <w:rPr>
                <w:color w:val="231F20"/>
                <w:sz w:val="22"/>
                <w:szCs w:val="22"/>
              </w:rPr>
              <w:t xml:space="preserve">Select this reason if you are currently a lawful permanent resident alien who will live outside of the United States and commute to employment within the United States (commuter status). Only lawful permanent resident aliens who are employed in the United States and reside in a contiguous foreign territory (in other words, Mexico or Canada) are eligible for commuter status. In the space provided, type or print the city or town and state of the United States POE that you will use to enter and exit the United States. You can pick up your card directly from that POE.  If the city or town has more than one POE, include additional information, such as an airport, bridge, or tunnel name, to assist USCIS in identifying to which POE we should mail your card.  Provide this additional information use the space provided in </w:t>
            </w:r>
            <w:r w:rsidRPr="00462265">
              <w:rPr>
                <w:b/>
                <w:bCs/>
                <w:color w:val="231F20"/>
                <w:sz w:val="22"/>
                <w:szCs w:val="22"/>
              </w:rPr>
              <w:t>Part 8. Additional Information.</w:t>
            </w:r>
          </w:p>
          <w:p w14:paraId="0581EBD2" w14:textId="77777777" w:rsidR="00A7662C" w:rsidRPr="00462265" w:rsidRDefault="00A7662C" w:rsidP="00A7662C">
            <w:pPr>
              <w:rPr>
                <w:sz w:val="22"/>
                <w:szCs w:val="22"/>
              </w:rPr>
            </w:pPr>
          </w:p>
          <w:p w14:paraId="64409914" w14:textId="77777777" w:rsidR="00A7662C" w:rsidRPr="00462265" w:rsidRDefault="00A7662C" w:rsidP="00A7662C">
            <w:pPr>
              <w:rPr>
                <w:sz w:val="22"/>
                <w:szCs w:val="22"/>
              </w:rPr>
            </w:pPr>
            <w:r w:rsidRPr="00462265">
              <w:rPr>
                <w:color w:val="231F20"/>
                <w:sz w:val="22"/>
                <w:szCs w:val="22"/>
              </w:rPr>
              <w:t xml:space="preserve">Only lawful permanent resident aliens who are employed in the United States are eligible for commuter status. You must submit evidence of your employment that is dated within the last six months.  Evidence may consist of employment pay stubs and/or a letter from your employer on the employer’s letterhead containing the address and phone number of your employer.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filing using reason </w:t>
            </w:r>
            <w:r w:rsidRPr="00462265">
              <w:rPr>
                <w:b/>
                <w:bCs/>
                <w:color w:val="231F20"/>
                <w:sz w:val="22"/>
                <w:szCs w:val="22"/>
              </w:rPr>
              <w:t>“2.h.1.”</w:t>
            </w:r>
          </w:p>
          <w:p w14:paraId="1D3D712B" w14:textId="02ADFB78" w:rsidR="00A7662C" w:rsidRPr="00462265" w:rsidRDefault="00A7662C" w:rsidP="00A7662C">
            <w:pPr>
              <w:rPr>
                <w:sz w:val="22"/>
                <w:szCs w:val="22"/>
              </w:rPr>
            </w:pPr>
          </w:p>
          <w:p w14:paraId="6794EEC7" w14:textId="36FC4249" w:rsidR="004014A6" w:rsidRPr="00462265" w:rsidRDefault="004014A6" w:rsidP="00A7662C">
            <w:pPr>
              <w:rPr>
                <w:sz w:val="22"/>
                <w:szCs w:val="22"/>
              </w:rPr>
            </w:pPr>
          </w:p>
          <w:p w14:paraId="0687ACFC" w14:textId="20A0AF5E" w:rsidR="004014A6" w:rsidRPr="00462265" w:rsidRDefault="004014A6" w:rsidP="00A7662C">
            <w:pPr>
              <w:rPr>
                <w:sz w:val="22"/>
                <w:szCs w:val="22"/>
              </w:rPr>
            </w:pPr>
          </w:p>
          <w:p w14:paraId="4F74652A" w14:textId="77777777" w:rsidR="004014A6" w:rsidRPr="00462265" w:rsidRDefault="004014A6" w:rsidP="00A7662C">
            <w:pPr>
              <w:rPr>
                <w:sz w:val="22"/>
                <w:szCs w:val="22"/>
              </w:rPr>
            </w:pPr>
          </w:p>
          <w:p w14:paraId="592B522A" w14:textId="77777777" w:rsidR="00A7662C" w:rsidRPr="00462265" w:rsidRDefault="00A7662C" w:rsidP="00A7662C">
            <w:pPr>
              <w:rPr>
                <w:sz w:val="22"/>
                <w:szCs w:val="22"/>
              </w:rPr>
            </w:pPr>
            <w:r w:rsidRPr="00462265">
              <w:rPr>
                <w:b/>
                <w:bCs/>
                <w:color w:val="231F20"/>
                <w:sz w:val="22"/>
                <w:szCs w:val="22"/>
              </w:rPr>
              <w:t xml:space="preserve">Item Number 2.h.2.  I am a commuter who is taking up actual residence in the United States.  </w:t>
            </w:r>
            <w:r w:rsidRPr="00462265">
              <w:rPr>
                <w:color w:val="231F20"/>
                <w:sz w:val="22"/>
                <w:szCs w:val="22"/>
              </w:rPr>
              <w:t xml:space="preserve">Select this reason if you are currently in commuter status and you will be establishing a residence in the United States (lawful permanent resident status).  Submit evidence of your U.S. residence.  Evidence may consist of a copy of a lease agreement, deed, or utility bills dated within the last six months. If utility bills or other proof of residence are in your spouse or parent’s name, provide a copy of your original marriage or birth certificate as applicable.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filing using reason </w:t>
            </w:r>
            <w:r w:rsidRPr="00462265">
              <w:rPr>
                <w:b/>
                <w:bCs/>
                <w:color w:val="231F20"/>
                <w:sz w:val="22"/>
                <w:szCs w:val="22"/>
              </w:rPr>
              <w:t>“2.h.2.”</w:t>
            </w:r>
          </w:p>
          <w:p w14:paraId="6DFC0366" w14:textId="662B6DBD" w:rsidR="00A7662C" w:rsidRPr="00462265" w:rsidRDefault="00A7662C" w:rsidP="00A7662C">
            <w:pPr>
              <w:rPr>
                <w:sz w:val="22"/>
                <w:szCs w:val="22"/>
              </w:rPr>
            </w:pPr>
          </w:p>
          <w:p w14:paraId="4D59D4F2" w14:textId="7AF4FCBA" w:rsidR="00A7662C" w:rsidRPr="00462265" w:rsidRDefault="00A7662C" w:rsidP="00A7662C">
            <w:pPr>
              <w:rPr>
                <w:b/>
                <w:sz w:val="22"/>
                <w:szCs w:val="22"/>
              </w:rPr>
            </w:pPr>
          </w:p>
          <w:p w14:paraId="310AD3F3" w14:textId="77777777" w:rsidR="00035B7E" w:rsidRPr="00462265" w:rsidRDefault="00035B7E" w:rsidP="00A7662C">
            <w:pPr>
              <w:rPr>
                <w:b/>
                <w:bCs/>
                <w:color w:val="231F20"/>
                <w:sz w:val="22"/>
                <w:szCs w:val="22"/>
              </w:rPr>
            </w:pPr>
          </w:p>
          <w:p w14:paraId="123DB449" w14:textId="77777777" w:rsidR="00035B7E" w:rsidRPr="00462265" w:rsidRDefault="00035B7E" w:rsidP="00A7662C">
            <w:pPr>
              <w:rPr>
                <w:b/>
                <w:bCs/>
                <w:color w:val="231F20"/>
                <w:sz w:val="22"/>
                <w:szCs w:val="22"/>
              </w:rPr>
            </w:pPr>
          </w:p>
          <w:p w14:paraId="56713FC8" w14:textId="77777777" w:rsidR="00035B7E" w:rsidRPr="00462265" w:rsidRDefault="00035B7E" w:rsidP="00A7662C">
            <w:pPr>
              <w:rPr>
                <w:b/>
                <w:bCs/>
                <w:color w:val="231F20"/>
                <w:sz w:val="22"/>
                <w:szCs w:val="22"/>
              </w:rPr>
            </w:pPr>
          </w:p>
          <w:p w14:paraId="0A4B35FD" w14:textId="1E8B05FB" w:rsidR="00A7662C" w:rsidRPr="00462265" w:rsidRDefault="00A7662C" w:rsidP="00A7662C">
            <w:pPr>
              <w:rPr>
                <w:sz w:val="22"/>
                <w:szCs w:val="22"/>
              </w:rPr>
            </w:pPr>
            <w:r w:rsidRPr="00462265">
              <w:rPr>
                <w:b/>
                <w:bCs/>
                <w:color w:val="231F20"/>
                <w:sz w:val="22"/>
                <w:szCs w:val="22"/>
              </w:rPr>
              <w:t xml:space="preserve">Item Number 2.i. I have been automatically converted to lawful permanent resident status.  </w:t>
            </w:r>
            <w:r w:rsidRPr="00462265">
              <w:rPr>
                <w:color w:val="231F20"/>
                <w:sz w:val="22"/>
                <w:szCs w:val="22"/>
              </w:rPr>
              <w:t xml:space="preserve">Select this reason if you have been automatically converted to lawful permanent resident status.  Submit evidence of your temporary residence status.  Evidence may consist of a copy of your Form I-797 for Form I-700. You must also submit a copy of a government-issued form of identification that contains your name, date of birth, photograph, and signature (for example, passport, driver’s license, or military identification document).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filing using reason </w:t>
            </w:r>
            <w:r w:rsidRPr="00462265">
              <w:rPr>
                <w:b/>
                <w:bCs/>
                <w:color w:val="231F20"/>
                <w:sz w:val="22"/>
                <w:szCs w:val="22"/>
              </w:rPr>
              <w:t>“2.i.”</w:t>
            </w:r>
          </w:p>
          <w:p w14:paraId="0262D7DF" w14:textId="77777777" w:rsidR="00A7662C" w:rsidRPr="00462265" w:rsidRDefault="00A7662C" w:rsidP="00A7662C">
            <w:pPr>
              <w:rPr>
                <w:sz w:val="22"/>
                <w:szCs w:val="22"/>
              </w:rPr>
            </w:pPr>
          </w:p>
          <w:p w14:paraId="250038E4" w14:textId="77777777" w:rsidR="00A7662C" w:rsidRPr="00462265" w:rsidRDefault="00A7662C" w:rsidP="00A7662C">
            <w:pPr>
              <w:rPr>
                <w:sz w:val="22"/>
                <w:szCs w:val="22"/>
              </w:rPr>
            </w:pPr>
            <w:r w:rsidRPr="00462265">
              <w:rPr>
                <w:b/>
                <w:bCs/>
                <w:color w:val="231F20"/>
                <w:sz w:val="22"/>
                <w:szCs w:val="22"/>
              </w:rPr>
              <w:t xml:space="preserve">Item Number 2.j.  I have a prior edition of the Alien Registration Card, or I am applying to replace my current Permanent Resident Card for a reason that is not specified above.  </w:t>
            </w:r>
            <w:r w:rsidRPr="00462265">
              <w:rPr>
                <w:color w:val="231F20"/>
                <w:sz w:val="22"/>
                <w:szCs w:val="22"/>
              </w:rPr>
              <w:t xml:space="preserve">Select this reason if you have an old edition of the Alien Registration Card. You may also select this reason if you wish to replace your current Permanent Resident Card for any reason not specified in one of the categories mentioned above.  Submit a copy of your Alien Registration Card or Permanent Resident Card.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using reason </w:t>
            </w:r>
            <w:r w:rsidRPr="00462265">
              <w:rPr>
                <w:b/>
                <w:bCs/>
                <w:color w:val="231F20"/>
                <w:sz w:val="22"/>
                <w:szCs w:val="22"/>
              </w:rPr>
              <w:t>“2.j.”</w:t>
            </w:r>
          </w:p>
          <w:p w14:paraId="1493431F" w14:textId="21BAC90B" w:rsidR="00A7662C" w:rsidRPr="00462265" w:rsidRDefault="00A7662C" w:rsidP="00A7662C">
            <w:pPr>
              <w:rPr>
                <w:sz w:val="22"/>
                <w:szCs w:val="22"/>
              </w:rPr>
            </w:pPr>
          </w:p>
          <w:p w14:paraId="15BF6239" w14:textId="6CDA516B" w:rsidR="00A51322" w:rsidRPr="00462265" w:rsidRDefault="00A51322" w:rsidP="00A7662C">
            <w:pPr>
              <w:rPr>
                <w:sz w:val="22"/>
                <w:szCs w:val="22"/>
              </w:rPr>
            </w:pPr>
            <w:r w:rsidRPr="00462265">
              <w:rPr>
                <w:sz w:val="22"/>
                <w:szCs w:val="22"/>
              </w:rPr>
              <w:t>[new]</w:t>
            </w:r>
          </w:p>
          <w:p w14:paraId="06E05F41" w14:textId="2B6457F0" w:rsidR="00A51322" w:rsidRPr="00462265" w:rsidRDefault="00A51322" w:rsidP="00A7662C">
            <w:pPr>
              <w:rPr>
                <w:sz w:val="22"/>
                <w:szCs w:val="22"/>
              </w:rPr>
            </w:pPr>
          </w:p>
          <w:p w14:paraId="438E6090" w14:textId="11580EEF" w:rsidR="00A51322" w:rsidRPr="00462265" w:rsidRDefault="00A51322" w:rsidP="00A7662C">
            <w:pPr>
              <w:rPr>
                <w:sz w:val="22"/>
                <w:szCs w:val="22"/>
              </w:rPr>
            </w:pPr>
          </w:p>
          <w:p w14:paraId="7A41A28A" w14:textId="3C01D8A7" w:rsidR="00A51322" w:rsidRPr="00462265" w:rsidRDefault="00A51322" w:rsidP="00A7662C">
            <w:pPr>
              <w:rPr>
                <w:sz w:val="22"/>
                <w:szCs w:val="22"/>
              </w:rPr>
            </w:pPr>
          </w:p>
          <w:p w14:paraId="2DE14DF2" w14:textId="3E6741B5" w:rsidR="00A51322" w:rsidRPr="00462265" w:rsidRDefault="00A51322" w:rsidP="00A7662C">
            <w:pPr>
              <w:rPr>
                <w:sz w:val="22"/>
                <w:szCs w:val="22"/>
              </w:rPr>
            </w:pPr>
          </w:p>
          <w:p w14:paraId="1A50965F" w14:textId="55F4F2D7" w:rsidR="00A51322" w:rsidRPr="00462265" w:rsidRDefault="00A51322" w:rsidP="00A7662C">
            <w:pPr>
              <w:rPr>
                <w:sz w:val="22"/>
                <w:szCs w:val="22"/>
              </w:rPr>
            </w:pPr>
          </w:p>
          <w:p w14:paraId="31150A7B" w14:textId="7BB1CB3A" w:rsidR="00A51322" w:rsidRPr="00462265" w:rsidRDefault="00A51322" w:rsidP="00A7662C">
            <w:pPr>
              <w:rPr>
                <w:sz w:val="22"/>
                <w:szCs w:val="22"/>
              </w:rPr>
            </w:pPr>
          </w:p>
          <w:p w14:paraId="6ECE7511" w14:textId="51D549B9" w:rsidR="00A51322" w:rsidRPr="00462265" w:rsidRDefault="00A51322" w:rsidP="00A7662C">
            <w:pPr>
              <w:rPr>
                <w:sz w:val="22"/>
                <w:szCs w:val="22"/>
              </w:rPr>
            </w:pPr>
          </w:p>
          <w:p w14:paraId="7E7A3291" w14:textId="1B1644C7" w:rsidR="00A51322" w:rsidRPr="00462265" w:rsidRDefault="00A51322" w:rsidP="00A7662C">
            <w:pPr>
              <w:rPr>
                <w:sz w:val="22"/>
                <w:szCs w:val="22"/>
              </w:rPr>
            </w:pPr>
          </w:p>
          <w:p w14:paraId="40593BCB" w14:textId="41CCCDEB" w:rsidR="00A51322" w:rsidRPr="00462265" w:rsidRDefault="00A51322" w:rsidP="00A7662C">
            <w:pPr>
              <w:rPr>
                <w:sz w:val="22"/>
                <w:szCs w:val="22"/>
              </w:rPr>
            </w:pPr>
          </w:p>
          <w:p w14:paraId="69048C75" w14:textId="5CAB6A89" w:rsidR="00A51322" w:rsidRPr="00462265" w:rsidRDefault="00A51322" w:rsidP="00A7662C">
            <w:pPr>
              <w:rPr>
                <w:sz w:val="22"/>
                <w:szCs w:val="22"/>
              </w:rPr>
            </w:pPr>
          </w:p>
          <w:p w14:paraId="3722EC73" w14:textId="399BB9F0" w:rsidR="00A51322" w:rsidRPr="00462265" w:rsidRDefault="00A51322" w:rsidP="00A7662C">
            <w:pPr>
              <w:rPr>
                <w:sz w:val="22"/>
                <w:szCs w:val="22"/>
              </w:rPr>
            </w:pPr>
          </w:p>
          <w:p w14:paraId="2638F4A5" w14:textId="0119AEE1" w:rsidR="00A51322" w:rsidRPr="00462265" w:rsidRDefault="00A51322" w:rsidP="00A7662C">
            <w:pPr>
              <w:rPr>
                <w:sz w:val="22"/>
                <w:szCs w:val="22"/>
              </w:rPr>
            </w:pPr>
          </w:p>
          <w:p w14:paraId="5156929A" w14:textId="324A21D0" w:rsidR="00A51322" w:rsidRPr="00462265" w:rsidRDefault="00A51322" w:rsidP="00A7662C">
            <w:pPr>
              <w:rPr>
                <w:sz w:val="22"/>
                <w:szCs w:val="22"/>
              </w:rPr>
            </w:pPr>
          </w:p>
          <w:p w14:paraId="60FFF91C" w14:textId="6B2580DC" w:rsidR="00A51322" w:rsidRPr="00462265" w:rsidRDefault="00A51322" w:rsidP="00A7662C">
            <w:pPr>
              <w:rPr>
                <w:sz w:val="22"/>
                <w:szCs w:val="22"/>
              </w:rPr>
            </w:pPr>
          </w:p>
          <w:p w14:paraId="18CD6E9C" w14:textId="77777777" w:rsidR="00A51322" w:rsidRPr="00462265" w:rsidRDefault="00A51322" w:rsidP="00A7662C">
            <w:pPr>
              <w:rPr>
                <w:sz w:val="22"/>
                <w:szCs w:val="22"/>
              </w:rPr>
            </w:pPr>
          </w:p>
          <w:p w14:paraId="7082C0E5" w14:textId="77777777" w:rsidR="00A7662C" w:rsidRPr="00462265" w:rsidRDefault="00A7662C" w:rsidP="00A7662C">
            <w:pPr>
              <w:rPr>
                <w:sz w:val="22"/>
                <w:szCs w:val="22"/>
              </w:rPr>
            </w:pPr>
            <w:r w:rsidRPr="00462265">
              <w:rPr>
                <w:b/>
                <w:bCs/>
                <w:color w:val="231F20"/>
                <w:sz w:val="22"/>
                <w:szCs w:val="22"/>
              </w:rPr>
              <w:t xml:space="preserve">Section B. </w:t>
            </w:r>
            <w:r w:rsidRPr="00462265">
              <w:rPr>
                <w:color w:val="231F20"/>
                <w:sz w:val="22"/>
                <w:szCs w:val="22"/>
              </w:rPr>
              <w:t>(To be used only by a conditional permanent resident.)</w:t>
            </w:r>
          </w:p>
          <w:p w14:paraId="632EF9B7" w14:textId="0E2911B0" w:rsidR="00A7662C" w:rsidRPr="00462265" w:rsidRDefault="00A7662C" w:rsidP="00A7662C">
            <w:pPr>
              <w:rPr>
                <w:sz w:val="22"/>
                <w:szCs w:val="22"/>
              </w:rPr>
            </w:pPr>
          </w:p>
          <w:p w14:paraId="5898491B" w14:textId="7E4325A7" w:rsidR="00A51322" w:rsidRPr="00462265" w:rsidRDefault="00A51322" w:rsidP="00A7662C">
            <w:pPr>
              <w:rPr>
                <w:sz w:val="22"/>
                <w:szCs w:val="22"/>
              </w:rPr>
            </w:pPr>
          </w:p>
          <w:p w14:paraId="71087552" w14:textId="122586BB" w:rsidR="00A51322" w:rsidRPr="00462265" w:rsidRDefault="00A51322" w:rsidP="00A7662C">
            <w:pPr>
              <w:rPr>
                <w:sz w:val="22"/>
                <w:szCs w:val="22"/>
              </w:rPr>
            </w:pPr>
          </w:p>
          <w:p w14:paraId="44AE7340" w14:textId="10CDBB1B" w:rsidR="00A51322" w:rsidRPr="00462265" w:rsidRDefault="00A51322" w:rsidP="00A7662C">
            <w:pPr>
              <w:rPr>
                <w:sz w:val="22"/>
                <w:szCs w:val="22"/>
              </w:rPr>
            </w:pPr>
          </w:p>
          <w:p w14:paraId="3F8FA60B" w14:textId="0DAE723A" w:rsidR="00A51322" w:rsidRPr="00462265" w:rsidRDefault="00A51322" w:rsidP="00A7662C">
            <w:pPr>
              <w:rPr>
                <w:sz w:val="22"/>
                <w:szCs w:val="22"/>
              </w:rPr>
            </w:pPr>
          </w:p>
          <w:p w14:paraId="7860D0B7" w14:textId="69887D5F" w:rsidR="00A51322" w:rsidRPr="00462265" w:rsidRDefault="00A51322" w:rsidP="00A7662C">
            <w:pPr>
              <w:rPr>
                <w:sz w:val="22"/>
                <w:szCs w:val="22"/>
              </w:rPr>
            </w:pPr>
          </w:p>
          <w:p w14:paraId="343EA5C1" w14:textId="3626F2C7" w:rsidR="00A51322" w:rsidRPr="00462265" w:rsidRDefault="00A51322" w:rsidP="00A7662C">
            <w:pPr>
              <w:rPr>
                <w:sz w:val="22"/>
                <w:szCs w:val="22"/>
              </w:rPr>
            </w:pPr>
          </w:p>
          <w:p w14:paraId="0F3C95B0" w14:textId="77777777" w:rsidR="00A51322" w:rsidRPr="00462265" w:rsidRDefault="00A51322" w:rsidP="00A7662C">
            <w:pPr>
              <w:rPr>
                <w:sz w:val="22"/>
                <w:szCs w:val="22"/>
              </w:rPr>
            </w:pPr>
          </w:p>
          <w:p w14:paraId="1C2ECA4F" w14:textId="77777777" w:rsidR="00A7662C" w:rsidRPr="00462265" w:rsidRDefault="00A7662C" w:rsidP="00A7662C">
            <w:pPr>
              <w:rPr>
                <w:sz w:val="22"/>
                <w:szCs w:val="22"/>
              </w:rPr>
            </w:pPr>
            <w:r w:rsidRPr="00462265">
              <w:rPr>
                <w:color w:val="231F20"/>
                <w:sz w:val="22"/>
                <w:szCs w:val="22"/>
              </w:rPr>
              <w:t xml:space="preserve">This section is only applicable to conditional permanent residents. This section should </w:t>
            </w:r>
            <w:r w:rsidRPr="00462265">
              <w:rPr>
                <w:b/>
                <w:bCs/>
                <w:color w:val="231F20"/>
                <w:sz w:val="22"/>
                <w:szCs w:val="22"/>
              </w:rPr>
              <w:t xml:space="preserve">not </w:t>
            </w:r>
            <w:r w:rsidRPr="00462265">
              <w:rPr>
                <w:color w:val="231F20"/>
                <w:sz w:val="22"/>
                <w:szCs w:val="22"/>
              </w:rPr>
              <w:t xml:space="preserve">be used by lawful permanent residents or permanent residents in commuter status; instead, they must complete </w:t>
            </w:r>
            <w:r w:rsidRPr="00462265">
              <w:rPr>
                <w:b/>
                <w:bCs/>
                <w:color w:val="231F20"/>
                <w:sz w:val="22"/>
                <w:szCs w:val="22"/>
              </w:rPr>
              <w:t>Section A.</w:t>
            </w:r>
          </w:p>
          <w:p w14:paraId="4A13F098" w14:textId="77777777" w:rsidR="00A7662C" w:rsidRPr="00462265" w:rsidRDefault="00A7662C" w:rsidP="00A7662C">
            <w:pPr>
              <w:rPr>
                <w:sz w:val="22"/>
                <w:szCs w:val="22"/>
              </w:rPr>
            </w:pPr>
          </w:p>
          <w:p w14:paraId="7A01E463" w14:textId="77777777" w:rsidR="00A7662C" w:rsidRPr="00462265" w:rsidRDefault="00A7662C" w:rsidP="00A7662C">
            <w:pPr>
              <w:rPr>
                <w:sz w:val="22"/>
                <w:szCs w:val="22"/>
              </w:rPr>
            </w:pPr>
            <w:r w:rsidRPr="00462265">
              <w:rPr>
                <w:b/>
                <w:bCs/>
                <w:color w:val="231F20"/>
                <w:sz w:val="22"/>
                <w:szCs w:val="22"/>
              </w:rPr>
              <w:t xml:space="preserve">Item Number 3.a.  My previous card has been lost, stolen, or destroyed.  </w:t>
            </w:r>
            <w:r w:rsidRPr="00462265">
              <w:rPr>
                <w:color w:val="231F20"/>
                <w:sz w:val="22"/>
                <w:szCs w:val="22"/>
              </w:rPr>
              <w:t xml:space="preserve">Select this reason if your card was lost, stolen, or destroyed.  Submit a copy of your Permanent Resident Card or a government-issued form of identification that contains your name, date of birth, photograph, and signature (for example, passport, driver’s license, or military identification document).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filing using reason </w:t>
            </w:r>
            <w:r w:rsidRPr="00462265">
              <w:rPr>
                <w:b/>
                <w:bCs/>
                <w:color w:val="231F20"/>
                <w:sz w:val="22"/>
                <w:szCs w:val="22"/>
              </w:rPr>
              <w:t>“3.a.”</w:t>
            </w:r>
          </w:p>
          <w:p w14:paraId="35A39CC2" w14:textId="77777777" w:rsidR="00A7662C" w:rsidRPr="00462265" w:rsidRDefault="00A7662C" w:rsidP="00A7662C">
            <w:pPr>
              <w:rPr>
                <w:sz w:val="22"/>
                <w:szCs w:val="22"/>
              </w:rPr>
            </w:pPr>
          </w:p>
          <w:p w14:paraId="60C17C71" w14:textId="77777777" w:rsidR="00A7662C" w:rsidRPr="00462265" w:rsidRDefault="00A7662C" w:rsidP="00A7662C">
            <w:pPr>
              <w:rPr>
                <w:sz w:val="22"/>
                <w:szCs w:val="22"/>
              </w:rPr>
            </w:pPr>
            <w:r w:rsidRPr="00462265">
              <w:rPr>
                <w:b/>
                <w:bCs/>
                <w:color w:val="231F20"/>
                <w:sz w:val="22"/>
                <w:szCs w:val="22"/>
              </w:rPr>
              <w:t xml:space="preserve">Item Number 3.b.  My previous card was issued but never received. </w:t>
            </w:r>
            <w:r w:rsidRPr="00462265">
              <w:rPr>
                <w:color w:val="231F20"/>
                <w:sz w:val="22"/>
                <w:szCs w:val="22"/>
              </w:rPr>
              <w:t xml:space="preserve">Select this reason if you never received your card.  Submit a copy of the latest Form I-797 for Form I-485 or Form I-90 that should have resulted in issuance of your Permanent Resident Card.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or military identification document). </w:t>
            </w:r>
            <w:r w:rsidRPr="00462265">
              <w:rPr>
                <w:b/>
                <w:bCs/>
                <w:color w:val="231F20"/>
                <w:sz w:val="22"/>
                <w:szCs w:val="22"/>
              </w:rPr>
              <w:t xml:space="preserve">No filing fee or biometric services fee are required </w:t>
            </w:r>
            <w:r w:rsidRPr="00462265">
              <w:rPr>
                <w:color w:val="231F20"/>
                <w:sz w:val="22"/>
                <w:szCs w:val="22"/>
              </w:rPr>
              <w:t xml:space="preserve">if filing using reason </w:t>
            </w:r>
            <w:r w:rsidRPr="00462265">
              <w:rPr>
                <w:b/>
                <w:bCs/>
                <w:color w:val="231F20"/>
                <w:sz w:val="22"/>
                <w:szCs w:val="22"/>
              </w:rPr>
              <w:t>“3.b.”</w:t>
            </w:r>
          </w:p>
          <w:p w14:paraId="79CFDD34" w14:textId="123D14CF" w:rsidR="00A7662C" w:rsidRPr="00462265" w:rsidRDefault="00A7662C" w:rsidP="00A7662C">
            <w:pPr>
              <w:rPr>
                <w:sz w:val="22"/>
                <w:szCs w:val="22"/>
              </w:rPr>
            </w:pPr>
          </w:p>
          <w:p w14:paraId="4C541540" w14:textId="439A85D4" w:rsidR="00A51322" w:rsidRPr="00462265" w:rsidRDefault="00A51322" w:rsidP="00A7662C">
            <w:pPr>
              <w:rPr>
                <w:sz w:val="22"/>
                <w:szCs w:val="22"/>
              </w:rPr>
            </w:pPr>
          </w:p>
          <w:p w14:paraId="1A0CF879" w14:textId="76D0AF47" w:rsidR="00A51322" w:rsidRPr="00462265" w:rsidRDefault="00A51322" w:rsidP="00A7662C">
            <w:pPr>
              <w:rPr>
                <w:sz w:val="22"/>
                <w:szCs w:val="22"/>
              </w:rPr>
            </w:pPr>
          </w:p>
          <w:p w14:paraId="0CDF9FAD" w14:textId="77777777" w:rsidR="00FA4B84" w:rsidRPr="00462265" w:rsidRDefault="00FA4B84" w:rsidP="00A7662C">
            <w:pPr>
              <w:rPr>
                <w:sz w:val="22"/>
                <w:szCs w:val="22"/>
              </w:rPr>
            </w:pPr>
          </w:p>
          <w:p w14:paraId="79FD5ED3" w14:textId="77777777" w:rsidR="00FA4B84" w:rsidRPr="00462265" w:rsidRDefault="00FA4B84" w:rsidP="00A7662C">
            <w:pPr>
              <w:rPr>
                <w:sz w:val="22"/>
                <w:szCs w:val="22"/>
              </w:rPr>
            </w:pPr>
          </w:p>
          <w:p w14:paraId="36661225" w14:textId="77777777" w:rsidR="00A7662C" w:rsidRPr="00462265" w:rsidRDefault="00A7662C" w:rsidP="00A7662C">
            <w:pPr>
              <w:rPr>
                <w:sz w:val="22"/>
                <w:szCs w:val="22"/>
              </w:rPr>
            </w:pPr>
            <w:r w:rsidRPr="00462265">
              <w:rPr>
                <w:b/>
                <w:bCs/>
                <w:color w:val="231F20"/>
                <w:sz w:val="22"/>
                <w:szCs w:val="22"/>
              </w:rPr>
              <w:t xml:space="preserve">NOTE: </w:t>
            </w:r>
            <w:r w:rsidRPr="00462265">
              <w:rPr>
                <w:color w:val="231F20"/>
                <w:sz w:val="22"/>
                <w:szCs w:val="22"/>
              </w:rPr>
              <w:t xml:space="preserve">Do </w:t>
            </w:r>
            <w:r w:rsidRPr="00462265">
              <w:rPr>
                <w:b/>
                <w:bCs/>
                <w:color w:val="231F20"/>
                <w:sz w:val="22"/>
                <w:szCs w:val="22"/>
              </w:rPr>
              <w:t xml:space="preserve">not </w:t>
            </w:r>
            <w:r w:rsidRPr="00462265">
              <w:rPr>
                <w:color w:val="231F20"/>
                <w:sz w:val="22"/>
                <w:szCs w:val="22"/>
              </w:rPr>
              <w:t xml:space="preserve">select this reason for filing if the card was mailed to you at the address you provided, and it was never returned as undeliverable to USCIS. To determine if your card was returned to USCIS, check your case status online at </w:t>
            </w:r>
            <w:hyperlink r:id="rId15">
              <w:r w:rsidRPr="00462265">
                <w:rPr>
                  <w:b/>
                  <w:bCs/>
                  <w:color w:val="0000FF"/>
                  <w:sz w:val="22"/>
                  <w:szCs w:val="22"/>
                  <w:u w:val="thick" w:color="0000FF"/>
                </w:rPr>
                <w:t>https://egov.uscis.gov/cris/Dashboard.do</w:t>
              </w:r>
            </w:hyperlink>
            <w:r w:rsidRPr="00462265">
              <w:rPr>
                <w:color w:val="231F20"/>
                <w:sz w:val="22"/>
                <w:szCs w:val="22"/>
              </w:rPr>
              <w:t xml:space="preserve">. You can also call the USCIS National Customer Service Center at </w:t>
            </w:r>
            <w:r w:rsidRPr="00462265">
              <w:rPr>
                <w:b/>
                <w:bCs/>
                <w:color w:val="231F20"/>
                <w:sz w:val="22"/>
                <w:szCs w:val="22"/>
              </w:rPr>
              <w:t>1-800-375-5283</w:t>
            </w:r>
            <w:r w:rsidRPr="00462265">
              <w:rPr>
                <w:color w:val="231F20"/>
                <w:sz w:val="22"/>
                <w:szCs w:val="22"/>
              </w:rPr>
              <w:t xml:space="preserve">.  For TTY (deaf or hard of hearing) call:  </w:t>
            </w:r>
            <w:r w:rsidRPr="00462265">
              <w:rPr>
                <w:b/>
                <w:bCs/>
                <w:color w:val="231F20"/>
                <w:sz w:val="22"/>
                <w:szCs w:val="22"/>
              </w:rPr>
              <w:t>1-800-767-1833</w:t>
            </w:r>
            <w:r w:rsidRPr="00462265">
              <w:rPr>
                <w:color w:val="231F20"/>
                <w:sz w:val="22"/>
                <w:szCs w:val="22"/>
              </w:rPr>
              <w:t xml:space="preserve">.  If the card was </w:t>
            </w:r>
            <w:r w:rsidRPr="00462265">
              <w:rPr>
                <w:b/>
                <w:bCs/>
                <w:color w:val="231F20"/>
                <w:sz w:val="22"/>
                <w:szCs w:val="22"/>
              </w:rPr>
              <w:t xml:space="preserve">not </w:t>
            </w:r>
            <w:r w:rsidRPr="00462265">
              <w:rPr>
                <w:color w:val="231F20"/>
                <w:sz w:val="22"/>
                <w:szCs w:val="22"/>
              </w:rPr>
              <w:t xml:space="preserve">returned as undeliverable to USCIS, then you must file Form I-90 using reason </w:t>
            </w:r>
            <w:r w:rsidRPr="00462265">
              <w:rPr>
                <w:b/>
                <w:bCs/>
                <w:color w:val="231F20"/>
                <w:sz w:val="22"/>
                <w:szCs w:val="22"/>
              </w:rPr>
              <w:t xml:space="preserve">“3.a.” </w:t>
            </w:r>
            <w:r w:rsidRPr="00462265">
              <w:rPr>
                <w:color w:val="231F20"/>
                <w:sz w:val="22"/>
                <w:szCs w:val="22"/>
              </w:rPr>
              <w:t>(My previous card has been lost, stolen, or destroyed).</w:t>
            </w:r>
          </w:p>
          <w:p w14:paraId="04D2F1D5" w14:textId="13FB7653" w:rsidR="00A7662C" w:rsidRPr="00462265" w:rsidRDefault="00A7662C" w:rsidP="00A7662C">
            <w:pPr>
              <w:rPr>
                <w:sz w:val="22"/>
                <w:szCs w:val="22"/>
              </w:rPr>
            </w:pPr>
          </w:p>
          <w:p w14:paraId="30F71B68" w14:textId="77777777" w:rsidR="00AF5BA8" w:rsidRPr="00462265" w:rsidRDefault="00AF5BA8" w:rsidP="00A7662C">
            <w:pPr>
              <w:rPr>
                <w:sz w:val="22"/>
                <w:szCs w:val="22"/>
              </w:rPr>
            </w:pPr>
          </w:p>
          <w:p w14:paraId="2B942A6F" w14:textId="77777777" w:rsidR="00A7662C" w:rsidRPr="00462265" w:rsidRDefault="00A7662C" w:rsidP="00A7662C">
            <w:pPr>
              <w:rPr>
                <w:sz w:val="22"/>
                <w:szCs w:val="22"/>
              </w:rPr>
            </w:pPr>
            <w:r w:rsidRPr="00462265">
              <w:rPr>
                <w:b/>
                <w:bCs/>
                <w:color w:val="231F20"/>
                <w:sz w:val="22"/>
                <w:szCs w:val="22"/>
              </w:rPr>
              <w:t xml:space="preserve">Item Number 3.c. My existing card has been mutilated. </w:t>
            </w:r>
            <w:r w:rsidRPr="00462265">
              <w:rPr>
                <w:color w:val="231F20"/>
                <w:sz w:val="22"/>
                <w:szCs w:val="22"/>
              </w:rPr>
              <w:t xml:space="preserve">Select this reason if your card is mutilated or partially destroyed.  Submit a copy of your Permanent Resident Card or a government-issued form of identification that contains your name, date of birth, photograph, and signature (for example, passport, driver’s license, or military identification document).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filing using reason </w:t>
            </w:r>
            <w:r w:rsidRPr="00462265">
              <w:rPr>
                <w:b/>
                <w:bCs/>
                <w:color w:val="231F20"/>
                <w:sz w:val="22"/>
                <w:szCs w:val="22"/>
              </w:rPr>
              <w:t>“3.c.”</w:t>
            </w:r>
          </w:p>
          <w:p w14:paraId="6E2CA4AF" w14:textId="77777777" w:rsidR="00A7662C" w:rsidRPr="00462265" w:rsidRDefault="00A7662C" w:rsidP="00A7662C">
            <w:pPr>
              <w:rPr>
                <w:sz w:val="22"/>
                <w:szCs w:val="22"/>
              </w:rPr>
            </w:pPr>
          </w:p>
          <w:p w14:paraId="41B6CEE7" w14:textId="77777777" w:rsidR="00A7662C" w:rsidRPr="00462265" w:rsidRDefault="00A7662C" w:rsidP="00A7662C">
            <w:pPr>
              <w:rPr>
                <w:sz w:val="22"/>
                <w:szCs w:val="22"/>
              </w:rPr>
            </w:pPr>
            <w:r w:rsidRPr="00462265">
              <w:rPr>
                <w:b/>
                <w:bCs/>
                <w:color w:val="231F20"/>
                <w:sz w:val="22"/>
                <w:szCs w:val="22"/>
              </w:rPr>
              <w:t xml:space="preserve">Item Number 3.d.  My existing card has incorrect data because of DHS error. </w:t>
            </w:r>
            <w:r w:rsidRPr="00462265">
              <w:rPr>
                <w:color w:val="231F20"/>
                <w:sz w:val="22"/>
                <w:szCs w:val="22"/>
              </w:rPr>
              <w:t>Select this reason if your card has incorrect data, and the error was caused by DHS. Attach the original Permanent Resident Card issued with the incorrect data. A copy of the card is not acceptable in this case.</w:t>
            </w:r>
          </w:p>
          <w:p w14:paraId="1D2C3B2D" w14:textId="19307526" w:rsidR="00A7662C" w:rsidRPr="00462265" w:rsidRDefault="00A7662C" w:rsidP="00A7662C">
            <w:pPr>
              <w:rPr>
                <w:sz w:val="22"/>
                <w:szCs w:val="22"/>
              </w:rPr>
            </w:pPr>
          </w:p>
          <w:p w14:paraId="730AE90D" w14:textId="08E33347" w:rsidR="00F33280" w:rsidRPr="00462265" w:rsidRDefault="00F33280" w:rsidP="00A7662C">
            <w:pPr>
              <w:rPr>
                <w:sz w:val="22"/>
                <w:szCs w:val="22"/>
              </w:rPr>
            </w:pPr>
          </w:p>
          <w:p w14:paraId="0F32E743" w14:textId="2A951583" w:rsidR="00F33280" w:rsidRPr="00462265" w:rsidRDefault="00F33280" w:rsidP="00A7662C">
            <w:pPr>
              <w:rPr>
                <w:sz w:val="22"/>
                <w:szCs w:val="22"/>
              </w:rPr>
            </w:pPr>
          </w:p>
          <w:p w14:paraId="4497A60F" w14:textId="77777777" w:rsidR="00E96934" w:rsidRPr="00462265" w:rsidRDefault="00E96934" w:rsidP="00A7662C">
            <w:pPr>
              <w:rPr>
                <w:sz w:val="22"/>
                <w:szCs w:val="22"/>
              </w:rPr>
            </w:pPr>
          </w:p>
          <w:p w14:paraId="34670188" w14:textId="6043A16E" w:rsidR="00F33280" w:rsidRPr="00462265" w:rsidRDefault="00F33280" w:rsidP="00A7662C">
            <w:pPr>
              <w:rPr>
                <w:sz w:val="22"/>
                <w:szCs w:val="22"/>
              </w:rPr>
            </w:pPr>
          </w:p>
          <w:p w14:paraId="64827D1A" w14:textId="77777777" w:rsidR="00533237" w:rsidRPr="00462265" w:rsidRDefault="00533237" w:rsidP="00A7662C">
            <w:pPr>
              <w:rPr>
                <w:color w:val="231F20"/>
                <w:sz w:val="22"/>
                <w:szCs w:val="22"/>
              </w:rPr>
            </w:pPr>
          </w:p>
          <w:p w14:paraId="44E6FD39" w14:textId="6251504D" w:rsidR="00A7662C" w:rsidRPr="00462265" w:rsidRDefault="00A7662C" w:rsidP="00A7662C">
            <w:pPr>
              <w:rPr>
                <w:sz w:val="22"/>
                <w:szCs w:val="22"/>
              </w:rPr>
            </w:pPr>
            <w:r w:rsidRPr="00462265">
              <w:rPr>
                <w:color w:val="231F20"/>
                <w:sz w:val="22"/>
                <w:szCs w:val="22"/>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change documents submitted as evidence of a name change must have been registered with the proper civil authority.  </w:t>
            </w:r>
            <w:r w:rsidRPr="00462265">
              <w:rPr>
                <w:b/>
                <w:bCs/>
                <w:color w:val="231F20"/>
                <w:sz w:val="22"/>
                <w:szCs w:val="22"/>
              </w:rPr>
              <w:t xml:space="preserve">No filing fee or biometric services fee are required </w:t>
            </w:r>
            <w:r w:rsidRPr="00462265">
              <w:rPr>
                <w:color w:val="231F20"/>
                <w:sz w:val="22"/>
                <w:szCs w:val="22"/>
              </w:rPr>
              <w:t xml:space="preserve">if filing using reason </w:t>
            </w:r>
            <w:r w:rsidRPr="00462265">
              <w:rPr>
                <w:b/>
                <w:bCs/>
                <w:color w:val="231F20"/>
                <w:sz w:val="22"/>
                <w:szCs w:val="22"/>
              </w:rPr>
              <w:t>“3.d.”</w:t>
            </w:r>
          </w:p>
          <w:p w14:paraId="22383492" w14:textId="799D3817" w:rsidR="00A7662C" w:rsidRPr="00462265" w:rsidRDefault="00A7662C" w:rsidP="00A7662C">
            <w:pPr>
              <w:rPr>
                <w:b/>
                <w:sz w:val="22"/>
                <w:szCs w:val="22"/>
              </w:rPr>
            </w:pPr>
          </w:p>
          <w:p w14:paraId="248B530D" w14:textId="77777777" w:rsidR="00463597" w:rsidRPr="00462265" w:rsidRDefault="00463597" w:rsidP="00A7662C">
            <w:pPr>
              <w:rPr>
                <w:b/>
                <w:bCs/>
                <w:color w:val="231F20"/>
                <w:sz w:val="22"/>
                <w:szCs w:val="22"/>
              </w:rPr>
            </w:pPr>
          </w:p>
          <w:p w14:paraId="494F66B2" w14:textId="77777777" w:rsidR="00463597" w:rsidRPr="00462265" w:rsidRDefault="00463597" w:rsidP="00A7662C">
            <w:pPr>
              <w:rPr>
                <w:b/>
                <w:bCs/>
                <w:color w:val="231F20"/>
                <w:sz w:val="22"/>
                <w:szCs w:val="22"/>
              </w:rPr>
            </w:pPr>
          </w:p>
          <w:p w14:paraId="73AA2E81" w14:textId="77777777" w:rsidR="00463597" w:rsidRPr="00462265" w:rsidRDefault="00463597" w:rsidP="00A7662C">
            <w:pPr>
              <w:rPr>
                <w:b/>
                <w:bCs/>
                <w:color w:val="231F20"/>
                <w:sz w:val="22"/>
                <w:szCs w:val="22"/>
              </w:rPr>
            </w:pPr>
          </w:p>
          <w:p w14:paraId="614598CF" w14:textId="07416AC8" w:rsidR="00A7662C" w:rsidRPr="00462265" w:rsidRDefault="00A7662C" w:rsidP="00A7662C">
            <w:pPr>
              <w:rPr>
                <w:sz w:val="22"/>
                <w:szCs w:val="22"/>
              </w:rPr>
            </w:pPr>
            <w:r w:rsidRPr="00462265">
              <w:rPr>
                <w:b/>
                <w:bCs/>
                <w:color w:val="231F20"/>
                <w:sz w:val="22"/>
                <w:szCs w:val="22"/>
              </w:rPr>
              <w:t xml:space="preserve">NOTE: </w:t>
            </w:r>
            <w:r w:rsidRPr="00462265">
              <w:rPr>
                <w:color w:val="231F20"/>
                <w:sz w:val="22"/>
                <w:szCs w:val="22"/>
              </w:rPr>
              <w:t xml:space="preserve">If you believe you were misclassified as a conditional permanent resident, because you were married for two or more years when you obtained conditional permanent residence, file Form I-90 under reason </w:t>
            </w:r>
            <w:r w:rsidRPr="00462265">
              <w:rPr>
                <w:b/>
                <w:bCs/>
                <w:color w:val="231F20"/>
                <w:sz w:val="22"/>
                <w:szCs w:val="22"/>
              </w:rPr>
              <w:t xml:space="preserve">“2.d.” </w:t>
            </w:r>
            <w:r w:rsidRPr="00462265">
              <w:rPr>
                <w:color w:val="231F20"/>
                <w:sz w:val="22"/>
                <w:szCs w:val="22"/>
              </w:rPr>
              <w:t>and include a copy of your marriage certificate with your application.</w:t>
            </w:r>
          </w:p>
          <w:p w14:paraId="460430E3" w14:textId="77777777" w:rsidR="00A7662C" w:rsidRPr="00462265" w:rsidRDefault="00A7662C" w:rsidP="00A7662C">
            <w:pPr>
              <w:rPr>
                <w:sz w:val="22"/>
                <w:szCs w:val="22"/>
              </w:rPr>
            </w:pPr>
          </w:p>
          <w:p w14:paraId="29D45FB0" w14:textId="77777777" w:rsidR="00A7662C" w:rsidRPr="00462265" w:rsidRDefault="00A7662C" w:rsidP="00A7662C">
            <w:pPr>
              <w:rPr>
                <w:sz w:val="22"/>
                <w:szCs w:val="22"/>
              </w:rPr>
            </w:pPr>
            <w:r w:rsidRPr="00462265">
              <w:rPr>
                <w:b/>
                <w:bCs/>
                <w:color w:val="231F20"/>
                <w:sz w:val="22"/>
                <w:szCs w:val="22"/>
              </w:rPr>
              <w:t xml:space="preserve">NOTE: </w:t>
            </w:r>
            <w:r w:rsidRPr="00462265">
              <w:rPr>
                <w:color w:val="231F20"/>
                <w:sz w:val="22"/>
                <w:szCs w:val="22"/>
              </w:rPr>
              <w:t xml:space="preserve">Do </w:t>
            </w:r>
            <w:r w:rsidRPr="00462265">
              <w:rPr>
                <w:b/>
                <w:bCs/>
                <w:color w:val="231F20"/>
                <w:sz w:val="22"/>
                <w:szCs w:val="22"/>
              </w:rPr>
              <w:t xml:space="preserve">not </w:t>
            </w:r>
            <w:r w:rsidRPr="00462265">
              <w:rPr>
                <w:color w:val="231F20"/>
                <w:sz w:val="22"/>
                <w:szCs w:val="22"/>
              </w:rPr>
              <w:t xml:space="preserve">select this reason for filing if the error was </w:t>
            </w:r>
            <w:r w:rsidRPr="00462265">
              <w:rPr>
                <w:b/>
                <w:bCs/>
                <w:color w:val="231F20"/>
                <w:sz w:val="22"/>
                <w:szCs w:val="22"/>
              </w:rPr>
              <w:t xml:space="preserve">not </w:t>
            </w:r>
            <w:r w:rsidRPr="00462265">
              <w:rPr>
                <w:color w:val="231F20"/>
                <w:sz w:val="22"/>
                <w:szCs w:val="22"/>
              </w:rPr>
              <w:t xml:space="preserve">caused by DHS.  Instead, you must file using reason </w:t>
            </w:r>
            <w:r w:rsidRPr="00462265">
              <w:rPr>
                <w:b/>
                <w:bCs/>
                <w:color w:val="231F20"/>
                <w:sz w:val="22"/>
                <w:szCs w:val="22"/>
              </w:rPr>
              <w:t xml:space="preserve">“3.e.” </w:t>
            </w:r>
            <w:r w:rsidRPr="00462265">
              <w:rPr>
                <w:color w:val="231F20"/>
                <w:sz w:val="22"/>
                <w:szCs w:val="22"/>
              </w:rPr>
              <w:t>(My name or other biographic information has been legally changed since issuance of my existing card).</w:t>
            </w:r>
          </w:p>
          <w:p w14:paraId="5367BA01" w14:textId="77777777" w:rsidR="00A7662C" w:rsidRPr="00462265" w:rsidRDefault="00A7662C" w:rsidP="00A7662C">
            <w:pPr>
              <w:rPr>
                <w:sz w:val="22"/>
                <w:szCs w:val="22"/>
              </w:rPr>
            </w:pPr>
          </w:p>
          <w:p w14:paraId="4D5794C0" w14:textId="77777777" w:rsidR="00A7662C" w:rsidRPr="00462265" w:rsidRDefault="00A7662C" w:rsidP="00A7662C">
            <w:pPr>
              <w:rPr>
                <w:sz w:val="22"/>
                <w:szCs w:val="22"/>
              </w:rPr>
            </w:pPr>
            <w:r w:rsidRPr="00462265">
              <w:rPr>
                <w:b/>
                <w:bCs/>
                <w:color w:val="231F20"/>
                <w:sz w:val="22"/>
                <w:szCs w:val="22"/>
              </w:rPr>
              <w:t xml:space="preserve">Item Number 3.e. My name or other biographic information has legally changed since the issuance of my existing card. </w:t>
            </w:r>
            <w:r w:rsidRPr="00462265">
              <w:rPr>
                <w:color w:val="231F20"/>
                <w:sz w:val="22"/>
                <w:szCs w:val="22"/>
              </w:rPr>
              <w:t xml:space="preserve">Select this reason if your biographical information has changed since the issuance of your card. You may also select this reason if your card has incorrect data, and the error was </w:t>
            </w:r>
            <w:r w:rsidRPr="00462265">
              <w:rPr>
                <w:b/>
                <w:bCs/>
                <w:color w:val="231F20"/>
                <w:sz w:val="22"/>
                <w:szCs w:val="22"/>
              </w:rPr>
              <w:t xml:space="preserve">not </w:t>
            </w:r>
            <w:r w:rsidRPr="00462265">
              <w:rPr>
                <w:color w:val="231F20"/>
                <w:sz w:val="22"/>
                <w:szCs w:val="22"/>
              </w:rPr>
              <w:t xml:space="preserve">caused by USCIS.  Submit a copy of the original court order reflecting your new name or a copy of your original marriage certificate, divorce decree, birth certificate, adoption decree, passport or applicable court documents, etc. A marriage certificate or court documents submitted as evidence of name change must have been registered with the proper civil authority.  </w:t>
            </w:r>
            <w:r w:rsidRPr="00462265">
              <w:rPr>
                <w:b/>
                <w:bCs/>
                <w:color w:val="231F20"/>
                <w:sz w:val="22"/>
                <w:szCs w:val="22"/>
              </w:rPr>
              <w:t xml:space="preserve">You must include the filing fee and biometric services fee </w:t>
            </w:r>
            <w:r w:rsidRPr="00462265">
              <w:rPr>
                <w:color w:val="231F20"/>
                <w:sz w:val="22"/>
                <w:szCs w:val="22"/>
              </w:rPr>
              <w:t xml:space="preserve">with your application if filing using reason </w:t>
            </w:r>
            <w:r w:rsidRPr="00462265">
              <w:rPr>
                <w:b/>
                <w:bCs/>
                <w:color w:val="231F20"/>
                <w:sz w:val="22"/>
                <w:szCs w:val="22"/>
              </w:rPr>
              <w:t>“3.e.”</w:t>
            </w:r>
          </w:p>
          <w:p w14:paraId="33F2622B" w14:textId="5F0AD35F" w:rsidR="00A7662C" w:rsidRPr="00462265" w:rsidRDefault="00A7662C" w:rsidP="00A7662C">
            <w:pPr>
              <w:rPr>
                <w:sz w:val="22"/>
                <w:szCs w:val="22"/>
              </w:rPr>
            </w:pPr>
          </w:p>
          <w:p w14:paraId="3D5BCD3C" w14:textId="475D7F10" w:rsidR="00324796" w:rsidRPr="00462265" w:rsidRDefault="00324796" w:rsidP="00A7662C">
            <w:pPr>
              <w:rPr>
                <w:sz w:val="22"/>
                <w:szCs w:val="22"/>
              </w:rPr>
            </w:pPr>
          </w:p>
          <w:p w14:paraId="68E05D1B" w14:textId="5789727A" w:rsidR="00324796" w:rsidRPr="00462265" w:rsidRDefault="00324796" w:rsidP="00A7662C">
            <w:pPr>
              <w:rPr>
                <w:sz w:val="22"/>
                <w:szCs w:val="22"/>
              </w:rPr>
            </w:pPr>
          </w:p>
          <w:p w14:paraId="4EF994B3" w14:textId="7C2CE964" w:rsidR="00324796" w:rsidRPr="00462265" w:rsidRDefault="00324796" w:rsidP="00A7662C">
            <w:pPr>
              <w:rPr>
                <w:sz w:val="22"/>
                <w:szCs w:val="22"/>
              </w:rPr>
            </w:pPr>
          </w:p>
          <w:p w14:paraId="62028FFF" w14:textId="7DEBC557" w:rsidR="00324796" w:rsidRPr="00462265" w:rsidRDefault="00324796" w:rsidP="00A7662C">
            <w:pPr>
              <w:rPr>
                <w:sz w:val="22"/>
                <w:szCs w:val="22"/>
              </w:rPr>
            </w:pPr>
          </w:p>
          <w:p w14:paraId="58FE84DA" w14:textId="6A94E514" w:rsidR="00324796" w:rsidRPr="00462265" w:rsidRDefault="00324796" w:rsidP="00A7662C">
            <w:pPr>
              <w:rPr>
                <w:sz w:val="22"/>
                <w:szCs w:val="22"/>
              </w:rPr>
            </w:pPr>
          </w:p>
          <w:p w14:paraId="6D250E4C" w14:textId="5E0D06E7" w:rsidR="00324796" w:rsidRPr="00462265" w:rsidRDefault="00324796" w:rsidP="00A7662C">
            <w:pPr>
              <w:rPr>
                <w:sz w:val="22"/>
                <w:szCs w:val="22"/>
              </w:rPr>
            </w:pPr>
          </w:p>
          <w:p w14:paraId="34CEA66F" w14:textId="51B89146" w:rsidR="00324796" w:rsidRPr="00462265" w:rsidRDefault="00324796" w:rsidP="00A7662C">
            <w:pPr>
              <w:rPr>
                <w:sz w:val="22"/>
                <w:szCs w:val="22"/>
              </w:rPr>
            </w:pPr>
          </w:p>
          <w:p w14:paraId="30AA0E4F" w14:textId="61E62073" w:rsidR="00324796" w:rsidRPr="00462265" w:rsidRDefault="00324796" w:rsidP="00A7662C">
            <w:pPr>
              <w:rPr>
                <w:sz w:val="22"/>
                <w:szCs w:val="22"/>
              </w:rPr>
            </w:pPr>
          </w:p>
          <w:p w14:paraId="5477CFEA" w14:textId="77EFE292" w:rsidR="00324796" w:rsidRPr="00462265" w:rsidRDefault="00324796" w:rsidP="00A7662C">
            <w:pPr>
              <w:rPr>
                <w:sz w:val="22"/>
                <w:szCs w:val="22"/>
              </w:rPr>
            </w:pPr>
          </w:p>
          <w:p w14:paraId="48D40090" w14:textId="6B260363" w:rsidR="00324796" w:rsidRPr="00462265" w:rsidRDefault="00324796" w:rsidP="00A7662C">
            <w:pPr>
              <w:rPr>
                <w:sz w:val="22"/>
                <w:szCs w:val="22"/>
              </w:rPr>
            </w:pPr>
          </w:p>
          <w:p w14:paraId="2C5CEA79" w14:textId="3F4D338B" w:rsidR="00324796" w:rsidRPr="00462265" w:rsidRDefault="00324796" w:rsidP="00A7662C">
            <w:pPr>
              <w:rPr>
                <w:sz w:val="22"/>
                <w:szCs w:val="22"/>
              </w:rPr>
            </w:pPr>
          </w:p>
          <w:p w14:paraId="0FBF3830" w14:textId="77777777" w:rsidR="00533237" w:rsidRPr="00462265" w:rsidRDefault="00533237" w:rsidP="00A7662C">
            <w:pPr>
              <w:rPr>
                <w:sz w:val="22"/>
                <w:szCs w:val="22"/>
              </w:rPr>
            </w:pPr>
          </w:p>
          <w:p w14:paraId="74ACCBFB" w14:textId="77777777" w:rsidR="00A7662C" w:rsidRPr="00462265" w:rsidRDefault="00A7662C" w:rsidP="00A7662C">
            <w:pPr>
              <w:rPr>
                <w:sz w:val="22"/>
                <w:szCs w:val="22"/>
              </w:rPr>
            </w:pPr>
            <w:r w:rsidRPr="00462265">
              <w:rPr>
                <w:b/>
                <w:bCs/>
                <w:color w:val="231F20"/>
                <w:sz w:val="22"/>
                <w:szCs w:val="22"/>
              </w:rPr>
              <w:t>Part 3.  Processing Information</w:t>
            </w:r>
          </w:p>
          <w:p w14:paraId="241A5D83" w14:textId="77777777" w:rsidR="00A7662C" w:rsidRPr="00462265" w:rsidRDefault="00A7662C" w:rsidP="00A7662C">
            <w:pPr>
              <w:rPr>
                <w:sz w:val="22"/>
                <w:szCs w:val="22"/>
              </w:rPr>
            </w:pPr>
          </w:p>
          <w:p w14:paraId="228231D9" w14:textId="77777777" w:rsidR="00A7662C" w:rsidRPr="00462265" w:rsidRDefault="00A7662C" w:rsidP="00A7662C">
            <w:pPr>
              <w:rPr>
                <w:sz w:val="22"/>
                <w:szCs w:val="22"/>
              </w:rPr>
            </w:pPr>
            <w:r w:rsidRPr="00462265">
              <w:rPr>
                <w:b/>
                <w:bCs/>
                <w:color w:val="231F20"/>
                <w:sz w:val="22"/>
                <w:szCs w:val="22"/>
              </w:rPr>
              <w:t xml:space="preserve">Item Number 1.  Location where you applied for an immigrant visa or adjustment of status.  </w:t>
            </w:r>
            <w:r w:rsidRPr="00462265">
              <w:rPr>
                <w:color w:val="231F20"/>
                <w:sz w:val="22"/>
                <w:szCs w:val="22"/>
              </w:rPr>
              <w:t>List the location of the U.S. Embassy, U.S. Consulate, or USCIS office where you filed your application for an immigrant visa or adjustment of status.</w:t>
            </w:r>
          </w:p>
          <w:p w14:paraId="77BF21B4" w14:textId="77777777" w:rsidR="00A7662C" w:rsidRPr="00462265" w:rsidRDefault="00A7662C" w:rsidP="00A7662C">
            <w:pPr>
              <w:rPr>
                <w:sz w:val="22"/>
                <w:szCs w:val="22"/>
              </w:rPr>
            </w:pPr>
          </w:p>
          <w:p w14:paraId="7A7CE85A" w14:textId="77777777" w:rsidR="00A7662C" w:rsidRPr="00462265" w:rsidRDefault="00A7662C" w:rsidP="00A7662C">
            <w:pPr>
              <w:rPr>
                <w:color w:val="231F20"/>
                <w:sz w:val="22"/>
                <w:szCs w:val="22"/>
              </w:rPr>
            </w:pPr>
            <w:r w:rsidRPr="00462265">
              <w:rPr>
                <w:b/>
                <w:bCs/>
                <w:color w:val="231F20"/>
                <w:sz w:val="22"/>
                <w:szCs w:val="22"/>
              </w:rPr>
              <w:t xml:space="preserve">Item Number 2.  Location where your immigrant visa was issued or USCIS office where you were granted adjustment of status.  </w:t>
            </w:r>
            <w:r w:rsidRPr="00462265">
              <w:rPr>
                <w:color w:val="231F20"/>
                <w:sz w:val="22"/>
                <w:szCs w:val="22"/>
              </w:rPr>
              <w:t>List the location of the U.S. Embassy, U.S. Consulate, or USCIS office where you were issued an immigrant visa or granted lawful permanent resident status.</w:t>
            </w:r>
          </w:p>
          <w:p w14:paraId="407CD84C" w14:textId="77777777" w:rsidR="00BF139A" w:rsidRPr="00462265" w:rsidRDefault="00BF139A" w:rsidP="00A7662C">
            <w:pPr>
              <w:rPr>
                <w:color w:val="231F20"/>
                <w:sz w:val="22"/>
                <w:szCs w:val="22"/>
              </w:rPr>
            </w:pPr>
          </w:p>
          <w:p w14:paraId="1082C0EA" w14:textId="032F9AAB" w:rsidR="00BF139A" w:rsidRPr="00462265" w:rsidRDefault="00BF139A" w:rsidP="00A7662C">
            <w:pPr>
              <w:rPr>
                <w:b/>
                <w:sz w:val="22"/>
                <w:szCs w:val="22"/>
              </w:rPr>
            </w:pPr>
            <w:r w:rsidRPr="00462265">
              <w:rPr>
                <w:b/>
                <w:color w:val="231F20"/>
                <w:sz w:val="22"/>
                <w:szCs w:val="22"/>
              </w:rPr>
              <w:t>[Page 9]</w:t>
            </w:r>
          </w:p>
          <w:p w14:paraId="24EACF8A" w14:textId="77777777" w:rsidR="00A7662C" w:rsidRPr="00462265" w:rsidRDefault="00A7662C" w:rsidP="00A7662C">
            <w:pPr>
              <w:rPr>
                <w:sz w:val="22"/>
                <w:szCs w:val="22"/>
              </w:rPr>
            </w:pPr>
          </w:p>
          <w:p w14:paraId="5F28AAF0" w14:textId="646A221F" w:rsidR="00A7662C" w:rsidRPr="00462265" w:rsidRDefault="00A7662C" w:rsidP="00A7662C">
            <w:pPr>
              <w:rPr>
                <w:sz w:val="22"/>
                <w:szCs w:val="22"/>
              </w:rPr>
            </w:pPr>
            <w:r w:rsidRPr="00462265">
              <w:rPr>
                <w:b/>
                <w:bCs/>
                <w:color w:val="231F20"/>
                <w:sz w:val="22"/>
                <w:szCs w:val="22"/>
              </w:rPr>
              <w:t>Item Numbers 3.a</w:t>
            </w:r>
            <w:r w:rsidR="00E4362D" w:rsidRPr="00462265">
              <w:rPr>
                <w:b/>
                <w:bCs/>
                <w:color w:val="231F20"/>
                <w:sz w:val="22"/>
                <w:szCs w:val="22"/>
              </w:rPr>
              <w:t>.</w:t>
            </w:r>
            <w:r w:rsidRPr="00462265">
              <w:rPr>
                <w:b/>
                <w:bCs/>
                <w:color w:val="231F20"/>
                <w:sz w:val="22"/>
                <w:szCs w:val="22"/>
              </w:rPr>
              <w:t xml:space="preserve"> </w:t>
            </w:r>
            <w:r w:rsidRPr="00462265">
              <w:rPr>
                <w:color w:val="231F20"/>
                <w:sz w:val="22"/>
                <w:szCs w:val="22"/>
              </w:rPr>
              <w:t xml:space="preserve">and </w:t>
            </w:r>
            <w:r w:rsidRPr="00462265">
              <w:rPr>
                <w:b/>
                <w:bCs/>
                <w:color w:val="231F20"/>
                <w:sz w:val="22"/>
                <w:szCs w:val="22"/>
              </w:rPr>
              <w:t xml:space="preserve">3.a.1.  Complete Item Numbers 3.a. and 3.a.1. if you entered the United States with an immigrant visa. </w:t>
            </w:r>
            <w:r w:rsidRPr="00462265">
              <w:rPr>
                <w:color w:val="231F20"/>
                <w:sz w:val="22"/>
                <w:szCs w:val="22"/>
              </w:rPr>
              <w:t xml:space="preserve">If you entered the United States with an immigrant visa, you must list your destination in the United States at time of admission and provide the city or town and state of the POE where you were admitted to the United States.  Please note that some cities have several POEs.  Indicate the type of POE where you were admitted to the United States, such as an airport, bridge, or tunnel.  If you were granted adjustment of status at a USCIS office in the United States, proceed to </w:t>
            </w:r>
            <w:r w:rsidRPr="00462265">
              <w:rPr>
                <w:b/>
                <w:bCs/>
                <w:color w:val="231F20"/>
                <w:sz w:val="22"/>
                <w:szCs w:val="22"/>
              </w:rPr>
              <w:t>Item Number 4.</w:t>
            </w:r>
          </w:p>
          <w:p w14:paraId="36328FCE" w14:textId="77777777" w:rsidR="00A7662C" w:rsidRPr="00462265" w:rsidRDefault="00A7662C" w:rsidP="00A7662C">
            <w:pPr>
              <w:rPr>
                <w:sz w:val="22"/>
                <w:szCs w:val="22"/>
              </w:rPr>
            </w:pPr>
          </w:p>
          <w:p w14:paraId="4CC3AAC6" w14:textId="77777777" w:rsidR="00A7662C" w:rsidRPr="00462265" w:rsidRDefault="00A7662C" w:rsidP="00A7662C">
            <w:pPr>
              <w:rPr>
                <w:sz w:val="22"/>
                <w:szCs w:val="22"/>
              </w:rPr>
            </w:pPr>
            <w:r w:rsidRPr="00462265">
              <w:rPr>
                <w:b/>
                <w:bCs/>
                <w:color w:val="231F20"/>
                <w:sz w:val="22"/>
                <w:szCs w:val="22"/>
              </w:rPr>
              <w:t xml:space="preserve">Item Number 4.  Have you ever been in exclusion, deportation, or removal proceedings or ordered removed from the United States?  </w:t>
            </w:r>
            <w:r w:rsidRPr="00462265">
              <w:rPr>
                <w:color w:val="231F20"/>
                <w:sz w:val="22"/>
                <w:szCs w:val="22"/>
              </w:rPr>
              <w:t xml:space="preserve">Select the appropriate box.  If the answer is “Yes,” you must provide a detailed explanation in the space provided in </w:t>
            </w:r>
            <w:r w:rsidRPr="00462265">
              <w:rPr>
                <w:b/>
                <w:bCs/>
                <w:color w:val="231F20"/>
                <w:sz w:val="22"/>
                <w:szCs w:val="22"/>
              </w:rPr>
              <w:t>Part 8. Additional Information</w:t>
            </w:r>
            <w:r w:rsidRPr="00462265">
              <w:rPr>
                <w:bCs/>
                <w:color w:val="231F20"/>
                <w:sz w:val="22"/>
                <w:szCs w:val="22"/>
              </w:rPr>
              <w:t>.</w:t>
            </w:r>
          </w:p>
          <w:p w14:paraId="097B5F13" w14:textId="400F2550" w:rsidR="00A7662C" w:rsidRPr="00462265" w:rsidRDefault="00A7662C" w:rsidP="00A7662C">
            <w:pPr>
              <w:rPr>
                <w:sz w:val="22"/>
                <w:szCs w:val="22"/>
              </w:rPr>
            </w:pPr>
          </w:p>
          <w:p w14:paraId="20175744" w14:textId="77777777" w:rsidR="00FE0206" w:rsidRPr="00462265" w:rsidRDefault="00FE0206" w:rsidP="00A7662C">
            <w:pPr>
              <w:rPr>
                <w:sz w:val="22"/>
                <w:szCs w:val="22"/>
              </w:rPr>
            </w:pPr>
          </w:p>
          <w:p w14:paraId="5CFB1A04" w14:textId="77777777" w:rsidR="00A7662C" w:rsidRPr="00462265" w:rsidRDefault="00A7662C" w:rsidP="00A7662C">
            <w:pPr>
              <w:rPr>
                <w:sz w:val="22"/>
                <w:szCs w:val="22"/>
              </w:rPr>
            </w:pPr>
            <w:r w:rsidRPr="00462265">
              <w:rPr>
                <w:b/>
                <w:bCs/>
                <w:color w:val="231F20"/>
                <w:sz w:val="22"/>
                <w:szCs w:val="22"/>
              </w:rPr>
              <w:t xml:space="preserve">Item Number 5.  Since you were granted permanent residence, have you ever filed Form I-407, Abandonment by Alien of Status as Lawful Permanent Resident, or otherwise been determined to have abandoned your status? </w:t>
            </w:r>
            <w:r w:rsidRPr="00462265">
              <w:rPr>
                <w:color w:val="231F20"/>
                <w:sz w:val="22"/>
                <w:szCs w:val="22"/>
              </w:rPr>
              <w:t xml:space="preserve">Select the appropriate box.  If the answer is “Yes,” you must provide a detailed explanation in the space provided in </w:t>
            </w:r>
            <w:r w:rsidRPr="00462265">
              <w:rPr>
                <w:b/>
                <w:bCs/>
                <w:color w:val="231F20"/>
                <w:sz w:val="22"/>
                <w:szCs w:val="22"/>
              </w:rPr>
              <w:t>Part 8. Additional Information.</w:t>
            </w:r>
          </w:p>
          <w:p w14:paraId="2821FB8C" w14:textId="77777777" w:rsidR="00A7662C" w:rsidRPr="00462265" w:rsidRDefault="00A7662C" w:rsidP="00A7662C">
            <w:pPr>
              <w:rPr>
                <w:sz w:val="22"/>
                <w:szCs w:val="22"/>
              </w:rPr>
            </w:pPr>
          </w:p>
          <w:p w14:paraId="3ABBF982" w14:textId="77777777" w:rsidR="00A7662C" w:rsidRPr="00462265" w:rsidRDefault="00A7662C" w:rsidP="00A7662C">
            <w:pPr>
              <w:rPr>
                <w:sz w:val="22"/>
                <w:szCs w:val="22"/>
              </w:rPr>
            </w:pPr>
            <w:r w:rsidRPr="00462265">
              <w:rPr>
                <w:b/>
                <w:bCs/>
                <w:color w:val="231F20"/>
                <w:sz w:val="22"/>
                <w:szCs w:val="22"/>
              </w:rPr>
              <w:t xml:space="preserve">Biographic Information.  </w:t>
            </w:r>
            <w:r w:rsidRPr="00462265">
              <w:rPr>
                <w:color w:val="231F20"/>
                <w:sz w:val="22"/>
                <w:szCs w:val="22"/>
              </w:rPr>
              <w:t xml:space="preserve">Provide the biographic information requested in </w:t>
            </w:r>
            <w:r w:rsidRPr="00462265">
              <w:rPr>
                <w:b/>
                <w:bCs/>
                <w:color w:val="231F20"/>
                <w:sz w:val="22"/>
                <w:szCs w:val="22"/>
              </w:rPr>
              <w:t xml:space="preserve">Item Numbers. 6. - 11.  </w:t>
            </w:r>
            <w:r w:rsidRPr="00462265">
              <w:rPr>
                <w:color w:val="231F20"/>
                <w:sz w:val="22"/>
                <w:szCs w:val="22"/>
              </w:rPr>
              <w:t xml:space="preserve">Providing this information as part of your application may also reduce the time you spend at your USCIS ASC appointment as described in the </w:t>
            </w:r>
            <w:r w:rsidRPr="00462265">
              <w:rPr>
                <w:b/>
                <w:bCs/>
                <w:color w:val="231F20"/>
                <w:sz w:val="22"/>
                <w:szCs w:val="22"/>
              </w:rPr>
              <w:t xml:space="preserve">Biometric Services Appointment </w:t>
            </w:r>
            <w:r w:rsidRPr="00462265">
              <w:rPr>
                <w:color w:val="231F20"/>
                <w:sz w:val="22"/>
                <w:szCs w:val="22"/>
              </w:rPr>
              <w:t>section of these instructions.</w:t>
            </w:r>
          </w:p>
          <w:p w14:paraId="585FCD49" w14:textId="77777777" w:rsidR="00A7662C" w:rsidRPr="00462265" w:rsidRDefault="00A7662C" w:rsidP="00A7662C">
            <w:pPr>
              <w:rPr>
                <w:sz w:val="22"/>
                <w:szCs w:val="22"/>
              </w:rPr>
            </w:pPr>
          </w:p>
          <w:p w14:paraId="6E535A49" w14:textId="77777777" w:rsidR="00A7662C" w:rsidRPr="00462265" w:rsidRDefault="00A7662C" w:rsidP="00A7662C">
            <w:pPr>
              <w:rPr>
                <w:sz w:val="22"/>
                <w:szCs w:val="22"/>
              </w:rPr>
            </w:pPr>
            <w:r w:rsidRPr="00462265">
              <w:rPr>
                <w:b/>
                <w:bCs/>
                <w:color w:val="231F20"/>
                <w:sz w:val="22"/>
                <w:szCs w:val="22"/>
              </w:rPr>
              <w:t xml:space="preserve">Item Numbers 6. - 7.  Ethnicity and Race. </w:t>
            </w:r>
            <w:r w:rsidRPr="00462265">
              <w:rPr>
                <w:color w:val="231F20"/>
                <w:sz w:val="22"/>
                <w:szCs w:val="22"/>
              </w:rPr>
              <w:t>Select the boxes that best describe your ethnicity and race.</w:t>
            </w:r>
          </w:p>
          <w:p w14:paraId="0EBB8A86" w14:textId="77777777" w:rsidR="00A7662C" w:rsidRPr="00462265" w:rsidRDefault="00A7662C" w:rsidP="00A7662C">
            <w:pPr>
              <w:rPr>
                <w:sz w:val="22"/>
                <w:szCs w:val="22"/>
              </w:rPr>
            </w:pPr>
          </w:p>
          <w:p w14:paraId="4BBDEEA7" w14:textId="77777777" w:rsidR="00A7662C" w:rsidRPr="00462265" w:rsidRDefault="00A7662C" w:rsidP="00A7662C">
            <w:pPr>
              <w:rPr>
                <w:sz w:val="22"/>
                <w:szCs w:val="22"/>
              </w:rPr>
            </w:pPr>
            <w:r w:rsidRPr="00462265">
              <w:rPr>
                <w:b/>
                <w:bCs/>
                <w:color w:val="231F20"/>
                <w:sz w:val="22"/>
                <w:szCs w:val="22"/>
              </w:rPr>
              <w:t>Categories and Definitions for Ethnicity and Race</w:t>
            </w:r>
          </w:p>
          <w:p w14:paraId="50794A71" w14:textId="77777777" w:rsidR="00A7662C" w:rsidRPr="00462265" w:rsidRDefault="00A7662C" w:rsidP="00A7662C">
            <w:pPr>
              <w:rPr>
                <w:sz w:val="22"/>
                <w:szCs w:val="22"/>
              </w:rPr>
            </w:pPr>
          </w:p>
          <w:p w14:paraId="5829BFB8" w14:textId="77777777" w:rsidR="00A7662C" w:rsidRPr="00462265" w:rsidRDefault="00A7662C" w:rsidP="00A7662C">
            <w:pPr>
              <w:rPr>
                <w:sz w:val="22"/>
                <w:szCs w:val="22"/>
              </w:rPr>
            </w:pPr>
            <w:r w:rsidRPr="00462265">
              <w:rPr>
                <w:b/>
                <w:bCs/>
                <w:color w:val="231F20"/>
                <w:sz w:val="22"/>
                <w:szCs w:val="22"/>
              </w:rPr>
              <w:t xml:space="preserve">1.   Hispanic or Latino. </w:t>
            </w:r>
            <w:r w:rsidRPr="00462265">
              <w:rPr>
                <w:color w:val="231F20"/>
                <w:sz w:val="22"/>
                <w:szCs w:val="22"/>
              </w:rPr>
              <w:t>A person of Cuban, Mexican, Puerto Rican, South or Central American, or other Spanish culture or origin, regardless of race. (</w:t>
            </w:r>
            <w:r w:rsidRPr="00462265">
              <w:rPr>
                <w:b/>
                <w:bCs/>
                <w:color w:val="231F20"/>
                <w:sz w:val="22"/>
                <w:szCs w:val="22"/>
              </w:rPr>
              <w:t xml:space="preserve">NOTE: </w:t>
            </w:r>
            <w:r w:rsidRPr="00462265">
              <w:rPr>
                <w:color w:val="231F20"/>
                <w:sz w:val="22"/>
                <w:szCs w:val="22"/>
              </w:rPr>
              <w:t xml:space="preserve">This category is only included under ethnicity in </w:t>
            </w:r>
            <w:r w:rsidRPr="00462265">
              <w:rPr>
                <w:b/>
                <w:bCs/>
                <w:color w:val="231F20"/>
                <w:sz w:val="22"/>
                <w:szCs w:val="22"/>
              </w:rPr>
              <w:t>Item Number 6.</w:t>
            </w:r>
            <w:r w:rsidRPr="00462265">
              <w:rPr>
                <w:color w:val="231F20"/>
                <w:sz w:val="22"/>
                <w:szCs w:val="22"/>
              </w:rPr>
              <w:t>)</w:t>
            </w:r>
          </w:p>
          <w:p w14:paraId="54ACDA8C" w14:textId="0D774764" w:rsidR="00A7662C" w:rsidRPr="00462265" w:rsidRDefault="00A7662C" w:rsidP="00A7662C">
            <w:pPr>
              <w:rPr>
                <w:sz w:val="22"/>
                <w:szCs w:val="22"/>
              </w:rPr>
            </w:pPr>
          </w:p>
          <w:p w14:paraId="33FA6DC4" w14:textId="117DA16F" w:rsidR="00FE0206" w:rsidRPr="00462265" w:rsidRDefault="00FE0206" w:rsidP="00A7662C">
            <w:pPr>
              <w:rPr>
                <w:sz w:val="22"/>
                <w:szCs w:val="22"/>
              </w:rPr>
            </w:pPr>
          </w:p>
          <w:p w14:paraId="1BA6D114" w14:textId="141CFCCD" w:rsidR="00FE0206" w:rsidRPr="00462265" w:rsidRDefault="00FE0206" w:rsidP="00A7662C">
            <w:pPr>
              <w:rPr>
                <w:sz w:val="22"/>
                <w:szCs w:val="22"/>
              </w:rPr>
            </w:pPr>
          </w:p>
          <w:p w14:paraId="371AF1E1" w14:textId="4D8CF9E4" w:rsidR="00FE0206" w:rsidRPr="00462265" w:rsidRDefault="00FE0206" w:rsidP="00A7662C">
            <w:pPr>
              <w:rPr>
                <w:sz w:val="22"/>
                <w:szCs w:val="22"/>
              </w:rPr>
            </w:pPr>
          </w:p>
          <w:p w14:paraId="345B7AF1" w14:textId="568D8B65" w:rsidR="00FE0206" w:rsidRPr="00462265" w:rsidRDefault="00FE0206" w:rsidP="00A7662C">
            <w:pPr>
              <w:rPr>
                <w:sz w:val="22"/>
                <w:szCs w:val="22"/>
              </w:rPr>
            </w:pPr>
          </w:p>
          <w:p w14:paraId="0F298D84" w14:textId="06665A02" w:rsidR="00FE0206" w:rsidRPr="00462265" w:rsidRDefault="00FE0206" w:rsidP="00A7662C">
            <w:pPr>
              <w:rPr>
                <w:sz w:val="22"/>
                <w:szCs w:val="22"/>
              </w:rPr>
            </w:pPr>
          </w:p>
          <w:p w14:paraId="1F97AB16" w14:textId="29DB0057" w:rsidR="00FE0206" w:rsidRPr="00462265" w:rsidRDefault="00FE0206" w:rsidP="00A7662C">
            <w:pPr>
              <w:rPr>
                <w:sz w:val="22"/>
                <w:szCs w:val="22"/>
              </w:rPr>
            </w:pPr>
          </w:p>
          <w:p w14:paraId="5D5E6EBA" w14:textId="77777777" w:rsidR="00FE0206" w:rsidRPr="00462265" w:rsidRDefault="00FE0206" w:rsidP="00A7662C">
            <w:pPr>
              <w:rPr>
                <w:sz w:val="22"/>
                <w:szCs w:val="22"/>
              </w:rPr>
            </w:pPr>
          </w:p>
          <w:p w14:paraId="06490B7F" w14:textId="77777777" w:rsidR="00A7662C" w:rsidRPr="00462265" w:rsidRDefault="00A7662C" w:rsidP="00A7662C">
            <w:pPr>
              <w:rPr>
                <w:sz w:val="22"/>
                <w:szCs w:val="22"/>
              </w:rPr>
            </w:pPr>
            <w:r w:rsidRPr="00462265">
              <w:rPr>
                <w:b/>
                <w:bCs/>
                <w:color w:val="231F20"/>
                <w:sz w:val="22"/>
                <w:szCs w:val="22"/>
              </w:rPr>
              <w:t xml:space="preserve">2.   White. </w:t>
            </w:r>
            <w:r w:rsidRPr="00462265">
              <w:rPr>
                <w:color w:val="231F20"/>
                <w:sz w:val="22"/>
                <w:szCs w:val="22"/>
              </w:rPr>
              <w:t>A person having origins in any of the original peoples of Europe, the Middle East, or North Africa.</w:t>
            </w:r>
          </w:p>
          <w:p w14:paraId="3B4ACA6C" w14:textId="7F829E7A" w:rsidR="00A7662C" w:rsidRPr="00462265" w:rsidRDefault="00A7662C" w:rsidP="00A7662C">
            <w:pPr>
              <w:rPr>
                <w:sz w:val="22"/>
                <w:szCs w:val="22"/>
              </w:rPr>
            </w:pPr>
          </w:p>
          <w:p w14:paraId="5106B232" w14:textId="4CA3DEF4" w:rsidR="00E052AA" w:rsidRPr="00462265" w:rsidRDefault="00E052AA" w:rsidP="00A7662C">
            <w:pPr>
              <w:rPr>
                <w:sz w:val="22"/>
                <w:szCs w:val="22"/>
              </w:rPr>
            </w:pPr>
          </w:p>
          <w:p w14:paraId="45AD0863" w14:textId="1A04D5BC" w:rsidR="00E052AA" w:rsidRPr="00462265" w:rsidRDefault="00E052AA" w:rsidP="00A7662C">
            <w:pPr>
              <w:rPr>
                <w:sz w:val="22"/>
                <w:szCs w:val="22"/>
              </w:rPr>
            </w:pPr>
          </w:p>
          <w:p w14:paraId="46885A40" w14:textId="77777777" w:rsidR="00E052AA" w:rsidRPr="00462265" w:rsidRDefault="00E052AA" w:rsidP="00A7662C">
            <w:pPr>
              <w:rPr>
                <w:sz w:val="22"/>
                <w:szCs w:val="22"/>
              </w:rPr>
            </w:pPr>
          </w:p>
          <w:p w14:paraId="3F446F6B" w14:textId="77777777" w:rsidR="00A7662C" w:rsidRPr="00462265" w:rsidRDefault="00A7662C" w:rsidP="00A7662C">
            <w:pPr>
              <w:rPr>
                <w:sz w:val="22"/>
                <w:szCs w:val="22"/>
              </w:rPr>
            </w:pPr>
            <w:r w:rsidRPr="00462265">
              <w:rPr>
                <w:b/>
                <w:bCs/>
                <w:color w:val="231F20"/>
                <w:sz w:val="22"/>
                <w:szCs w:val="22"/>
              </w:rPr>
              <w:t xml:space="preserve">3.   Asian. </w:t>
            </w:r>
            <w:r w:rsidRPr="00462265">
              <w:rPr>
                <w:color w:val="231F20"/>
                <w:sz w:val="22"/>
                <w:szCs w:val="22"/>
              </w:rPr>
              <w:t>A person having origins in any of the original peoples of the Far East, Southeast Asia, or the Indian subcontinent including, for example, Cambodia, China, India, Japan, Korea, Malaysia, Pakistan, the Philippine Islands, Thailand, and Vietnam.</w:t>
            </w:r>
          </w:p>
          <w:p w14:paraId="3F734213" w14:textId="77777777" w:rsidR="00A7662C" w:rsidRPr="00462265" w:rsidRDefault="00A7662C" w:rsidP="00A7662C">
            <w:pPr>
              <w:rPr>
                <w:sz w:val="22"/>
                <w:szCs w:val="22"/>
              </w:rPr>
            </w:pPr>
          </w:p>
          <w:p w14:paraId="43BAA373" w14:textId="77777777" w:rsidR="00A7662C" w:rsidRPr="00462265" w:rsidRDefault="00A7662C" w:rsidP="00A7662C">
            <w:pPr>
              <w:rPr>
                <w:b/>
                <w:sz w:val="22"/>
                <w:szCs w:val="22"/>
              </w:rPr>
            </w:pPr>
            <w:r w:rsidRPr="00462265">
              <w:rPr>
                <w:b/>
                <w:sz w:val="22"/>
                <w:szCs w:val="22"/>
              </w:rPr>
              <w:t>[Page 9]</w:t>
            </w:r>
          </w:p>
          <w:p w14:paraId="6A1D56BB" w14:textId="77777777" w:rsidR="00A7662C" w:rsidRPr="00462265" w:rsidRDefault="00A7662C" w:rsidP="00A7662C">
            <w:pPr>
              <w:rPr>
                <w:sz w:val="22"/>
                <w:szCs w:val="22"/>
              </w:rPr>
            </w:pPr>
          </w:p>
          <w:p w14:paraId="0295299E" w14:textId="77777777" w:rsidR="00A7662C" w:rsidRPr="00462265" w:rsidRDefault="00A7662C" w:rsidP="00A7662C">
            <w:pPr>
              <w:rPr>
                <w:sz w:val="22"/>
                <w:szCs w:val="22"/>
              </w:rPr>
            </w:pPr>
            <w:r w:rsidRPr="00462265">
              <w:rPr>
                <w:b/>
                <w:bCs/>
                <w:color w:val="231F20"/>
                <w:sz w:val="22"/>
                <w:szCs w:val="22"/>
              </w:rPr>
              <w:t xml:space="preserve">4.   Black or African American. </w:t>
            </w:r>
            <w:r w:rsidRPr="00462265">
              <w:rPr>
                <w:color w:val="231F20"/>
                <w:sz w:val="22"/>
                <w:szCs w:val="22"/>
              </w:rPr>
              <w:t>A person having origins in any of the black racial groups of Africa.</w:t>
            </w:r>
          </w:p>
          <w:p w14:paraId="2F6A322B" w14:textId="77777777" w:rsidR="00A7662C" w:rsidRPr="00462265" w:rsidRDefault="00A7662C" w:rsidP="00A7662C">
            <w:pPr>
              <w:rPr>
                <w:sz w:val="22"/>
                <w:szCs w:val="22"/>
              </w:rPr>
            </w:pPr>
          </w:p>
          <w:p w14:paraId="18137611" w14:textId="77777777" w:rsidR="00A7662C" w:rsidRPr="00462265" w:rsidRDefault="00A7662C" w:rsidP="00A7662C">
            <w:pPr>
              <w:rPr>
                <w:sz w:val="22"/>
                <w:szCs w:val="22"/>
              </w:rPr>
            </w:pPr>
            <w:r w:rsidRPr="00462265">
              <w:rPr>
                <w:b/>
                <w:bCs/>
                <w:color w:val="231F20"/>
                <w:sz w:val="22"/>
                <w:szCs w:val="22"/>
              </w:rPr>
              <w:t xml:space="preserve">5.   American Indian or Alaska Native. </w:t>
            </w:r>
            <w:r w:rsidRPr="00462265">
              <w:rPr>
                <w:color w:val="231F20"/>
                <w:sz w:val="22"/>
                <w:szCs w:val="22"/>
              </w:rPr>
              <w:t>A person having origins in any of the original peoples of North and South America (including Central America), and who maintains tribal affiliation or community attachment.</w:t>
            </w:r>
          </w:p>
          <w:p w14:paraId="3DA51782" w14:textId="77777777" w:rsidR="00A7662C" w:rsidRPr="00462265" w:rsidRDefault="00A7662C" w:rsidP="00A7662C">
            <w:pPr>
              <w:rPr>
                <w:sz w:val="22"/>
                <w:szCs w:val="22"/>
              </w:rPr>
            </w:pPr>
          </w:p>
          <w:p w14:paraId="0183ABF3" w14:textId="77777777" w:rsidR="00A7662C" w:rsidRPr="00462265" w:rsidRDefault="00A7662C" w:rsidP="00A7662C">
            <w:pPr>
              <w:rPr>
                <w:sz w:val="22"/>
                <w:szCs w:val="22"/>
              </w:rPr>
            </w:pPr>
            <w:r w:rsidRPr="00462265">
              <w:rPr>
                <w:b/>
                <w:bCs/>
                <w:color w:val="231F20"/>
                <w:sz w:val="22"/>
                <w:szCs w:val="22"/>
              </w:rPr>
              <w:t xml:space="preserve">6.   Native Hawaiian or Other Pacific Islander. </w:t>
            </w:r>
            <w:r w:rsidRPr="00462265">
              <w:rPr>
                <w:color w:val="231F20"/>
                <w:sz w:val="22"/>
                <w:szCs w:val="22"/>
              </w:rPr>
              <w:t>A person having origins in any of the original peoples of Hawaii, Guam, Samoa, or other Pacific Islands.</w:t>
            </w:r>
          </w:p>
          <w:p w14:paraId="336834F6" w14:textId="77777777" w:rsidR="00A7662C" w:rsidRPr="00462265" w:rsidRDefault="00A7662C" w:rsidP="00A7662C">
            <w:pPr>
              <w:rPr>
                <w:sz w:val="22"/>
                <w:szCs w:val="22"/>
              </w:rPr>
            </w:pPr>
          </w:p>
          <w:p w14:paraId="3FC4973D" w14:textId="77777777" w:rsidR="00A7662C" w:rsidRPr="00462265" w:rsidRDefault="00A7662C" w:rsidP="00A7662C">
            <w:pPr>
              <w:rPr>
                <w:sz w:val="22"/>
                <w:szCs w:val="22"/>
              </w:rPr>
            </w:pPr>
            <w:r w:rsidRPr="00462265">
              <w:rPr>
                <w:b/>
                <w:bCs/>
                <w:color w:val="231F20"/>
                <w:sz w:val="22"/>
                <w:szCs w:val="22"/>
              </w:rPr>
              <w:t xml:space="preserve">Item Number 8.  Height. </w:t>
            </w:r>
            <w:r w:rsidRPr="00462265">
              <w:rPr>
                <w:color w:val="231F20"/>
                <w:sz w:val="22"/>
                <w:szCs w:val="22"/>
              </w:rPr>
              <w:t xml:space="preserve">Select the values that best match your height in feet and inches.  For example, if you are five feet and nine inches, select “5” for feet and “09” for inches. </w:t>
            </w:r>
            <w:r w:rsidRPr="00462265">
              <w:rPr>
                <w:b/>
                <w:bCs/>
                <w:color w:val="231F20"/>
                <w:sz w:val="22"/>
                <w:szCs w:val="22"/>
              </w:rPr>
              <w:t>Do not enter your height in meters or centimeters.</w:t>
            </w:r>
          </w:p>
          <w:p w14:paraId="73EAC447" w14:textId="77777777" w:rsidR="00A7662C" w:rsidRPr="00462265" w:rsidRDefault="00A7662C" w:rsidP="00A7662C">
            <w:pPr>
              <w:rPr>
                <w:sz w:val="22"/>
                <w:szCs w:val="22"/>
              </w:rPr>
            </w:pPr>
          </w:p>
          <w:p w14:paraId="1078DA79" w14:textId="77777777" w:rsidR="00A7662C" w:rsidRPr="00462265" w:rsidRDefault="00A7662C" w:rsidP="00A7662C">
            <w:pPr>
              <w:rPr>
                <w:b/>
                <w:bCs/>
                <w:color w:val="231F20"/>
                <w:sz w:val="22"/>
                <w:szCs w:val="22"/>
              </w:rPr>
            </w:pPr>
            <w:r w:rsidRPr="00462265">
              <w:rPr>
                <w:b/>
                <w:bCs/>
                <w:color w:val="231F20"/>
                <w:sz w:val="22"/>
                <w:szCs w:val="22"/>
              </w:rPr>
              <w:t xml:space="preserve">Item Number 9.  Weight. </w:t>
            </w:r>
            <w:r w:rsidRPr="00462265">
              <w:rPr>
                <w:color w:val="231F20"/>
                <w:sz w:val="22"/>
                <w:szCs w:val="22"/>
              </w:rPr>
              <w:t xml:space="preserve">Enter your weight in pounds.  If you do not know your weight, or need to enter a weight under 30 pounds or over 699 pounds, enter “000.”  </w:t>
            </w:r>
            <w:r w:rsidRPr="00462265">
              <w:rPr>
                <w:b/>
                <w:bCs/>
                <w:color w:val="231F20"/>
                <w:sz w:val="22"/>
                <w:szCs w:val="22"/>
              </w:rPr>
              <w:t xml:space="preserve">Do not enter your weight in kilograms. </w:t>
            </w:r>
          </w:p>
          <w:p w14:paraId="0761FF0B" w14:textId="77777777" w:rsidR="00A7662C" w:rsidRPr="00462265" w:rsidRDefault="00A7662C" w:rsidP="00A7662C">
            <w:pPr>
              <w:rPr>
                <w:b/>
                <w:bCs/>
                <w:color w:val="231F20"/>
                <w:sz w:val="22"/>
                <w:szCs w:val="22"/>
              </w:rPr>
            </w:pPr>
          </w:p>
          <w:p w14:paraId="55820D7B" w14:textId="77777777" w:rsidR="00A7662C" w:rsidRPr="00462265" w:rsidRDefault="00A7662C" w:rsidP="00A7662C">
            <w:pPr>
              <w:rPr>
                <w:color w:val="231F20"/>
                <w:sz w:val="22"/>
                <w:szCs w:val="22"/>
              </w:rPr>
            </w:pPr>
            <w:r w:rsidRPr="00462265">
              <w:rPr>
                <w:b/>
                <w:bCs/>
                <w:color w:val="231F20"/>
                <w:sz w:val="22"/>
                <w:szCs w:val="22"/>
              </w:rPr>
              <w:t xml:space="preserve">Item Number 10.  Eye Color. </w:t>
            </w:r>
            <w:r w:rsidRPr="00462265">
              <w:rPr>
                <w:color w:val="231F20"/>
                <w:sz w:val="22"/>
                <w:szCs w:val="22"/>
              </w:rPr>
              <w:t xml:space="preserve">Select the box that best describes the color of your eyes. </w:t>
            </w:r>
          </w:p>
          <w:p w14:paraId="794C0245" w14:textId="77777777" w:rsidR="00A7662C" w:rsidRPr="00462265" w:rsidRDefault="00A7662C" w:rsidP="00A7662C">
            <w:pPr>
              <w:rPr>
                <w:color w:val="231F20"/>
                <w:sz w:val="22"/>
                <w:szCs w:val="22"/>
              </w:rPr>
            </w:pPr>
          </w:p>
          <w:p w14:paraId="7400020E" w14:textId="77777777" w:rsidR="00A7662C" w:rsidRPr="00462265" w:rsidRDefault="00A7662C" w:rsidP="00A7662C">
            <w:pPr>
              <w:rPr>
                <w:sz w:val="22"/>
                <w:szCs w:val="22"/>
              </w:rPr>
            </w:pPr>
            <w:r w:rsidRPr="00462265">
              <w:rPr>
                <w:b/>
                <w:bCs/>
                <w:color w:val="231F20"/>
                <w:sz w:val="22"/>
                <w:szCs w:val="22"/>
              </w:rPr>
              <w:t xml:space="preserve">Item Number 11.  Hair Color. </w:t>
            </w:r>
            <w:r w:rsidRPr="00462265">
              <w:rPr>
                <w:color w:val="231F20"/>
                <w:sz w:val="22"/>
                <w:szCs w:val="22"/>
              </w:rPr>
              <w:t>Select the box that best describes the color of your hair.</w:t>
            </w:r>
          </w:p>
          <w:p w14:paraId="3F5BCFFE" w14:textId="77777777" w:rsidR="00A7662C" w:rsidRPr="00462265" w:rsidRDefault="00A7662C" w:rsidP="00A7662C">
            <w:pPr>
              <w:rPr>
                <w:b/>
                <w:bCs/>
                <w:color w:val="231F20"/>
                <w:sz w:val="22"/>
                <w:szCs w:val="22"/>
              </w:rPr>
            </w:pPr>
          </w:p>
          <w:p w14:paraId="40471552" w14:textId="77777777" w:rsidR="00A7662C" w:rsidRPr="00462265" w:rsidRDefault="00A7662C" w:rsidP="00A7662C">
            <w:pPr>
              <w:rPr>
                <w:sz w:val="22"/>
                <w:szCs w:val="22"/>
              </w:rPr>
            </w:pPr>
            <w:r w:rsidRPr="00462265">
              <w:rPr>
                <w:b/>
                <w:bCs/>
                <w:color w:val="231F20"/>
                <w:sz w:val="22"/>
                <w:szCs w:val="22"/>
              </w:rPr>
              <w:t>Part 4.  Accommodations for Individuals With Disabilities and/or Impairments</w:t>
            </w:r>
          </w:p>
          <w:p w14:paraId="0209C0A9" w14:textId="77777777" w:rsidR="00A7662C" w:rsidRPr="00462265" w:rsidRDefault="00A7662C" w:rsidP="00A7662C">
            <w:pPr>
              <w:rPr>
                <w:sz w:val="22"/>
                <w:szCs w:val="22"/>
              </w:rPr>
            </w:pPr>
          </w:p>
          <w:p w14:paraId="4B30CD04" w14:textId="77777777" w:rsidR="00A7662C" w:rsidRPr="00462265" w:rsidRDefault="00A7662C" w:rsidP="00A7662C">
            <w:pPr>
              <w:rPr>
                <w:sz w:val="22"/>
                <w:szCs w:val="22"/>
              </w:rPr>
            </w:pPr>
            <w:r w:rsidRPr="00462265">
              <w:rPr>
                <w:color w:val="231F20"/>
                <w:sz w:val="22"/>
                <w:szCs w:val="22"/>
              </w:rPr>
              <w:t>USCIS is committed to providing reasonable accommodations for qualified individuals with disabilities and/or impairments that will help them fully participate in USCIS programs and benefits.</w:t>
            </w:r>
          </w:p>
          <w:p w14:paraId="2A35E015" w14:textId="77777777" w:rsidR="00A7662C" w:rsidRPr="00462265" w:rsidRDefault="00A7662C" w:rsidP="00A7662C">
            <w:pPr>
              <w:rPr>
                <w:sz w:val="22"/>
                <w:szCs w:val="22"/>
              </w:rPr>
            </w:pPr>
          </w:p>
          <w:p w14:paraId="6FE25700" w14:textId="77777777" w:rsidR="00A7662C" w:rsidRPr="00462265" w:rsidRDefault="00A7662C" w:rsidP="00A7662C">
            <w:pPr>
              <w:rPr>
                <w:sz w:val="22"/>
                <w:szCs w:val="22"/>
              </w:rPr>
            </w:pPr>
            <w:r w:rsidRPr="00462265">
              <w:rPr>
                <w:color w:val="231F20"/>
                <w:sz w:val="22"/>
                <w:szCs w:val="22"/>
              </w:rPr>
              <w:t>Reasonable accommodations vary with each disability and/or impairment. They may involve modifications to practices or procedures. There are various types of reasonable accommodations that USCIS may offer.  Examples include but are not limited to:</w:t>
            </w:r>
          </w:p>
          <w:p w14:paraId="59307EE1" w14:textId="77777777" w:rsidR="00A7662C" w:rsidRPr="00462265" w:rsidRDefault="00A7662C" w:rsidP="00A7662C">
            <w:pPr>
              <w:rPr>
                <w:sz w:val="22"/>
                <w:szCs w:val="22"/>
              </w:rPr>
            </w:pPr>
          </w:p>
          <w:p w14:paraId="34805C86" w14:textId="77777777" w:rsidR="00A7662C" w:rsidRPr="00462265" w:rsidRDefault="00A7662C" w:rsidP="00A7662C">
            <w:pPr>
              <w:rPr>
                <w:color w:val="231F20"/>
                <w:sz w:val="22"/>
                <w:szCs w:val="22"/>
              </w:rPr>
            </w:pPr>
            <w:r w:rsidRPr="00462265">
              <w:rPr>
                <w:b/>
                <w:bCs/>
                <w:color w:val="231F20"/>
                <w:sz w:val="22"/>
                <w:szCs w:val="22"/>
              </w:rPr>
              <w:t xml:space="preserve">1.   </w:t>
            </w:r>
            <w:r w:rsidRPr="00462265">
              <w:rPr>
                <w:color w:val="231F20"/>
                <w:sz w:val="22"/>
                <w:szCs w:val="22"/>
              </w:rPr>
              <w:t>If you are deaf or hard of hearing, USCIS may provide you with a sign-language interpreter at an interview or other immigration benefit-related appointment;</w:t>
            </w:r>
          </w:p>
          <w:p w14:paraId="7358D973" w14:textId="77777777" w:rsidR="00BF139A" w:rsidRPr="00462265" w:rsidRDefault="00BF139A" w:rsidP="00A7662C">
            <w:pPr>
              <w:rPr>
                <w:sz w:val="22"/>
                <w:szCs w:val="22"/>
              </w:rPr>
            </w:pPr>
          </w:p>
          <w:p w14:paraId="19BA0421" w14:textId="103D1F9D" w:rsidR="00BF139A" w:rsidRPr="00462265" w:rsidRDefault="00BF139A" w:rsidP="00A7662C">
            <w:pPr>
              <w:rPr>
                <w:b/>
                <w:sz w:val="22"/>
                <w:szCs w:val="22"/>
              </w:rPr>
            </w:pPr>
            <w:r w:rsidRPr="00462265">
              <w:rPr>
                <w:b/>
                <w:sz w:val="22"/>
                <w:szCs w:val="22"/>
              </w:rPr>
              <w:t>[Page 10]</w:t>
            </w:r>
          </w:p>
          <w:p w14:paraId="3B6A51E7" w14:textId="77777777" w:rsidR="00A7662C" w:rsidRPr="00462265" w:rsidRDefault="00A7662C" w:rsidP="00A7662C">
            <w:pPr>
              <w:rPr>
                <w:sz w:val="22"/>
                <w:szCs w:val="22"/>
              </w:rPr>
            </w:pPr>
          </w:p>
          <w:p w14:paraId="78D4E0DC" w14:textId="77777777" w:rsidR="00A7662C" w:rsidRPr="00462265" w:rsidRDefault="00A7662C" w:rsidP="00A7662C">
            <w:pPr>
              <w:rPr>
                <w:sz w:val="22"/>
                <w:szCs w:val="22"/>
              </w:rPr>
            </w:pPr>
            <w:r w:rsidRPr="00462265">
              <w:rPr>
                <w:b/>
                <w:bCs/>
                <w:color w:val="231F20"/>
                <w:sz w:val="22"/>
                <w:szCs w:val="22"/>
              </w:rPr>
              <w:t xml:space="preserve">2.   </w:t>
            </w:r>
            <w:r w:rsidRPr="00462265">
              <w:rPr>
                <w:color w:val="231F20"/>
                <w:sz w:val="22"/>
                <w:szCs w:val="22"/>
              </w:rPr>
              <w:t>If you are blind or have low vision, USCIS may permit you to take a test orally rather than in writing; or</w:t>
            </w:r>
          </w:p>
          <w:p w14:paraId="19C33EE0" w14:textId="77777777" w:rsidR="00A7662C" w:rsidRPr="00462265" w:rsidRDefault="00A7662C" w:rsidP="00A7662C">
            <w:pPr>
              <w:rPr>
                <w:sz w:val="22"/>
                <w:szCs w:val="22"/>
              </w:rPr>
            </w:pPr>
          </w:p>
          <w:p w14:paraId="724FE107" w14:textId="77777777" w:rsidR="00A7662C" w:rsidRPr="00462265" w:rsidRDefault="00A7662C" w:rsidP="00A7662C">
            <w:pPr>
              <w:rPr>
                <w:sz w:val="22"/>
                <w:szCs w:val="22"/>
              </w:rPr>
            </w:pPr>
            <w:r w:rsidRPr="00462265">
              <w:rPr>
                <w:b/>
                <w:bCs/>
                <w:color w:val="231F20"/>
                <w:sz w:val="22"/>
                <w:szCs w:val="22"/>
              </w:rPr>
              <w:t xml:space="preserve">3.   </w:t>
            </w:r>
            <w:r w:rsidRPr="00462265">
              <w:rPr>
                <w:color w:val="231F20"/>
                <w:sz w:val="22"/>
                <w:szCs w:val="22"/>
              </w:rPr>
              <w:t>If you are unable to travel to a designated USCIS location for an interview, USCIS may visit you at your home or a hospital.</w:t>
            </w:r>
          </w:p>
          <w:p w14:paraId="7D78B895" w14:textId="77777777" w:rsidR="00A7662C" w:rsidRPr="00462265" w:rsidRDefault="00A7662C" w:rsidP="00A7662C">
            <w:pPr>
              <w:rPr>
                <w:sz w:val="22"/>
                <w:szCs w:val="22"/>
              </w:rPr>
            </w:pPr>
          </w:p>
          <w:p w14:paraId="1B4E33D4" w14:textId="77777777" w:rsidR="00A7662C" w:rsidRPr="00462265" w:rsidRDefault="00A7662C" w:rsidP="00A7662C">
            <w:pPr>
              <w:rPr>
                <w:sz w:val="22"/>
                <w:szCs w:val="22"/>
              </w:rPr>
            </w:pPr>
            <w:r w:rsidRPr="00462265">
              <w:rPr>
                <w:color w:val="231F20"/>
                <w:sz w:val="22"/>
                <w:szCs w:val="22"/>
              </w:rPr>
              <w:t xml:space="preserve">If you believe that you need USCIS to accommodate your disability and/or impairment, select “Yes” and then any applicable box in </w:t>
            </w:r>
            <w:r w:rsidRPr="00462265">
              <w:rPr>
                <w:b/>
                <w:bCs/>
                <w:color w:val="231F20"/>
                <w:sz w:val="22"/>
                <w:szCs w:val="22"/>
              </w:rPr>
              <w:t xml:space="preserve">Item Numbers 1.a. - 1.c. </w:t>
            </w:r>
            <w:r w:rsidRPr="00462265">
              <w:rPr>
                <w:color w:val="231F20"/>
                <w:sz w:val="22"/>
                <w:szCs w:val="22"/>
              </w:rPr>
              <w:t xml:space="preserve">that describes the nature of your disabilities and/or impairments. Also, describe the types of accommodations you are requesting on the lines provided.  If you are requesting a sign-language interpreter, indicate for which language.  If you need extra space to provide additional information within this application, use the space provided in </w:t>
            </w:r>
            <w:r w:rsidRPr="00462265">
              <w:rPr>
                <w:b/>
                <w:bCs/>
                <w:color w:val="231F20"/>
                <w:sz w:val="22"/>
                <w:szCs w:val="22"/>
              </w:rPr>
              <w:t>Part 8. Additional Information.</w:t>
            </w:r>
          </w:p>
          <w:p w14:paraId="2226FDB2" w14:textId="77777777" w:rsidR="00A7662C" w:rsidRPr="00462265" w:rsidRDefault="00A7662C" w:rsidP="00A7662C">
            <w:pPr>
              <w:rPr>
                <w:sz w:val="22"/>
                <w:szCs w:val="22"/>
              </w:rPr>
            </w:pPr>
          </w:p>
          <w:p w14:paraId="4CDF598C" w14:textId="77777777" w:rsidR="00A7662C" w:rsidRPr="00462265" w:rsidRDefault="00A7662C" w:rsidP="00A7662C">
            <w:pPr>
              <w:rPr>
                <w:sz w:val="22"/>
                <w:szCs w:val="22"/>
              </w:rPr>
            </w:pPr>
            <w:r w:rsidRPr="00462265">
              <w:rPr>
                <w:b/>
                <w:bCs/>
                <w:color w:val="231F20"/>
                <w:sz w:val="22"/>
                <w:szCs w:val="22"/>
              </w:rPr>
              <w:t xml:space="preserve">NOTE: </w:t>
            </w:r>
            <w:r w:rsidRPr="00462265">
              <w:rPr>
                <w:color w:val="231F20"/>
                <w:sz w:val="22"/>
                <w:szCs w:val="22"/>
              </w:rPr>
              <w:t xml:space="preserve">All domestic USCIS facilities meet the Accessibility Guidelines of the Americans with Disabilities Act, so you do not need to contact USCIS to request an accommodation for physical access to a domestic USCIS office. However, in </w:t>
            </w:r>
            <w:r w:rsidRPr="00462265">
              <w:rPr>
                <w:b/>
                <w:bCs/>
                <w:color w:val="231F20"/>
                <w:sz w:val="22"/>
                <w:szCs w:val="22"/>
              </w:rPr>
              <w:t xml:space="preserve">Part 4. </w:t>
            </w:r>
            <w:r w:rsidRPr="00462265">
              <w:rPr>
                <w:color w:val="231F20"/>
                <w:sz w:val="22"/>
                <w:szCs w:val="22"/>
              </w:rPr>
              <w:t>of this application, you can indicate whether you use a wheelchair. This will allow USCIS to better prepare for your visit.</w:t>
            </w:r>
          </w:p>
          <w:p w14:paraId="2F7B3F6E" w14:textId="77777777" w:rsidR="00A7662C" w:rsidRPr="00462265" w:rsidRDefault="00A7662C" w:rsidP="00A7662C">
            <w:pPr>
              <w:rPr>
                <w:sz w:val="22"/>
                <w:szCs w:val="22"/>
              </w:rPr>
            </w:pPr>
          </w:p>
          <w:p w14:paraId="263D2432" w14:textId="77777777" w:rsidR="00A7662C" w:rsidRPr="00462265" w:rsidRDefault="00A7662C" w:rsidP="00A7662C">
            <w:pPr>
              <w:rPr>
                <w:sz w:val="22"/>
                <w:szCs w:val="22"/>
              </w:rPr>
            </w:pPr>
            <w:r w:rsidRPr="00462265">
              <w:rPr>
                <w:b/>
                <w:bCs/>
                <w:color w:val="231F20"/>
                <w:sz w:val="22"/>
                <w:szCs w:val="22"/>
              </w:rPr>
              <w:t xml:space="preserve">NOTE: </w:t>
            </w:r>
            <w:r w:rsidRPr="00462265">
              <w:rPr>
                <w:color w:val="231F20"/>
                <w:sz w:val="22"/>
                <w:szCs w:val="22"/>
              </w:rPr>
              <w:t>USCIS also ensures that limited English proficient (LEP) individuals are provided meaningful access at an interview or other immigration benefit-related appointment, unless otherwise prohibited by law.  LEP individuals may bring a qualified interpreter to the interview.</w:t>
            </w:r>
          </w:p>
          <w:p w14:paraId="12A265B6" w14:textId="77777777" w:rsidR="00A7662C" w:rsidRPr="00462265" w:rsidRDefault="00A7662C" w:rsidP="00A7662C">
            <w:pPr>
              <w:rPr>
                <w:sz w:val="22"/>
                <w:szCs w:val="22"/>
              </w:rPr>
            </w:pPr>
          </w:p>
          <w:p w14:paraId="7B24BEE5" w14:textId="77777777" w:rsidR="00A7662C" w:rsidRPr="00462265" w:rsidRDefault="00A7662C" w:rsidP="00A7662C">
            <w:pPr>
              <w:rPr>
                <w:sz w:val="22"/>
                <w:szCs w:val="22"/>
              </w:rPr>
            </w:pPr>
            <w:r w:rsidRPr="00462265">
              <w:rPr>
                <w:color w:val="231F20"/>
                <w:sz w:val="22"/>
                <w:szCs w:val="22"/>
              </w:rPr>
              <w:t>USCIS considers requests for reasonable accommodations on a case-by-case basis, and we will make our best efforts to reasonably accommodate your disabilities and/or impairments. USCIS will not exclude you from participating in USCIS programs or deny your application because of your disabilities and/or impairments.  Requesting and/or receiving an accommodation will not affect your eligibility for an immigration benefit.</w:t>
            </w:r>
          </w:p>
          <w:p w14:paraId="4BBC57D8" w14:textId="77777777" w:rsidR="00A7662C" w:rsidRPr="00462265" w:rsidRDefault="00A7662C" w:rsidP="00A7662C">
            <w:pPr>
              <w:rPr>
                <w:sz w:val="22"/>
                <w:szCs w:val="22"/>
              </w:rPr>
            </w:pPr>
          </w:p>
          <w:p w14:paraId="1382CEAA" w14:textId="77777777" w:rsidR="00A7662C" w:rsidRPr="00462265" w:rsidRDefault="00A7662C" w:rsidP="00A7662C">
            <w:pPr>
              <w:rPr>
                <w:sz w:val="22"/>
                <w:szCs w:val="22"/>
              </w:rPr>
            </w:pPr>
            <w:r w:rsidRPr="00462265">
              <w:rPr>
                <w:color w:val="231F20"/>
                <w:sz w:val="22"/>
                <w:szCs w:val="22"/>
              </w:rPr>
              <w:t>For hearings before the Immigration Court: The Immigration Court is committed to addressing the needs of individuals with disabilities and/or impairments. If your case is pending before the Immigration Court, you should notify the court of any such need before your first hearing with an immigration judge. The Immigration Court considers all requests to address such needs on a case-by-case basis.</w:t>
            </w:r>
          </w:p>
          <w:p w14:paraId="1C3F1764" w14:textId="77777777" w:rsidR="00A7662C" w:rsidRPr="00462265" w:rsidRDefault="00A7662C" w:rsidP="00A7662C">
            <w:pPr>
              <w:rPr>
                <w:sz w:val="22"/>
                <w:szCs w:val="22"/>
              </w:rPr>
            </w:pPr>
          </w:p>
          <w:p w14:paraId="3B7123AE" w14:textId="7B435A80" w:rsidR="00A7662C" w:rsidRPr="00462265" w:rsidRDefault="00BF139A" w:rsidP="00A7662C">
            <w:pPr>
              <w:rPr>
                <w:b/>
                <w:sz w:val="22"/>
                <w:szCs w:val="22"/>
              </w:rPr>
            </w:pPr>
            <w:r w:rsidRPr="00462265">
              <w:rPr>
                <w:b/>
                <w:sz w:val="22"/>
                <w:szCs w:val="22"/>
              </w:rPr>
              <w:t>[Page 10</w:t>
            </w:r>
            <w:r w:rsidR="00A7662C" w:rsidRPr="00462265">
              <w:rPr>
                <w:b/>
                <w:sz w:val="22"/>
                <w:szCs w:val="22"/>
              </w:rPr>
              <w:t>]</w:t>
            </w:r>
          </w:p>
          <w:p w14:paraId="7E72A791" w14:textId="77777777" w:rsidR="00A7662C" w:rsidRPr="00462265" w:rsidRDefault="00A7662C" w:rsidP="00A7662C">
            <w:pPr>
              <w:rPr>
                <w:sz w:val="22"/>
                <w:szCs w:val="22"/>
              </w:rPr>
            </w:pPr>
          </w:p>
          <w:p w14:paraId="0F937252" w14:textId="77777777" w:rsidR="00A7662C" w:rsidRPr="00462265" w:rsidRDefault="00A7662C" w:rsidP="00A7662C">
            <w:pPr>
              <w:rPr>
                <w:sz w:val="22"/>
                <w:szCs w:val="22"/>
              </w:rPr>
            </w:pPr>
            <w:r w:rsidRPr="00462265">
              <w:rPr>
                <w:color w:val="231F20"/>
                <w:sz w:val="22"/>
                <w:szCs w:val="22"/>
              </w:rPr>
              <w:t>Interpreters are provided at government expense to individuals whose command of the English language is inadequate to fully understand and participate in removal proceedings.  In general, the Immigration Court endeavors to accommodate the language needs of all respondents and witnesses. The Immigration Court will arrange for an interpreter both during the individual calendar hearing and, if necessary, the master calendar hearing.</w:t>
            </w:r>
          </w:p>
          <w:p w14:paraId="26956505" w14:textId="77777777" w:rsidR="00A7662C" w:rsidRPr="00462265" w:rsidRDefault="00A7662C" w:rsidP="00A7662C">
            <w:pPr>
              <w:rPr>
                <w:sz w:val="22"/>
                <w:szCs w:val="22"/>
              </w:rPr>
            </w:pPr>
          </w:p>
          <w:p w14:paraId="4C513141" w14:textId="5A79788D" w:rsidR="00A7662C" w:rsidRPr="00462265" w:rsidRDefault="00A7662C" w:rsidP="00A7662C">
            <w:pPr>
              <w:rPr>
                <w:sz w:val="22"/>
                <w:szCs w:val="22"/>
              </w:rPr>
            </w:pPr>
            <w:r w:rsidRPr="00462265">
              <w:rPr>
                <w:b/>
                <w:bCs/>
                <w:color w:val="231F20"/>
                <w:sz w:val="22"/>
                <w:szCs w:val="22"/>
              </w:rPr>
              <w:t xml:space="preserve">Part 5. </w:t>
            </w:r>
            <w:r w:rsidR="00E4362D" w:rsidRPr="00462265">
              <w:rPr>
                <w:b/>
                <w:bCs/>
                <w:color w:val="231F20"/>
                <w:sz w:val="22"/>
                <w:szCs w:val="22"/>
              </w:rPr>
              <w:t xml:space="preserve"> </w:t>
            </w:r>
            <w:r w:rsidRPr="00462265">
              <w:rPr>
                <w:b/>
                <w:bCs/>
                <w:color w:val="231F20"/>
                <w:sz w:val="22"/>
                <w:szCs w:val="22"/>
              </w:rPr>
              <w:t>Applicant’s Statement, Contact Information, Certification, and Signature.</w:t>
            </w:r>
          </w:p>
          <w:p w14:paraId="61DB6C8B" w14:textId="77777777" w:rsidR="00A7662C" w:rsidRPr="00462265" w:rsidRDefault="00A7662C" w:rsidP="00A7662C">
            <w:pPr>
              <w:rPr>
                <w:sz w:val="22"/>
                <w:szCs w:val="22"/>
              </w:rPr>
            </w:pPr>
          </w:p>
          <w:p w14:paraId="39DFF9D9" w14:textId="0BB790C9" w:rsidR="00A7662C" w:rsidRPr="00462265" w:rsidRDefault="00A7662C" w:rsidP="00A7662C">
            <w:pPr>
              <w:rPr>
                <w:sz w:val="22"/>
                <w:szCs w:val="22"/>
              </w:rPr>
            </w:pPr>
            <w:r w:rsidRPr="00462265">
              <w:rPr>
                <w:b/>
                <w:bCs/>
                <w:color w:val="231F20"/>
                <w:sz w:val="22"/>
                <w:szCs w:val="22"/>
              </w:rPr>
              <w:t>Item Numbers 1.a.</w:t>
            </w:r>
            <w:r w:rsidR="004529E2" w:rsidRPr="00462265">
              <w:rPr>
                <w:b/>
                <w:bCs/>
                <w:color w:val="231F20"/>
                <w:sz w:val="22"/>
                <w:szCs w:val="22"/>
              </w:rPr>
              <w:t xml:space="preserve"> </w:t>
            </w:r>
            <w:r w:rsidRPr="00462265">
              <w:rPr>
                <w:b/>
                <w:bCs/>
                <w:color w:val="231F20"/>
                <w:sz w:val="22"/>
                <w:szCs w:val="22"/>
              </w:rPr>
              <w:t>-</w:t>
            </w:r>
            <w:r w:rsidR="004529E2" w:rsidRPr="00462265">
              <w:rPr>
                <w:b/>
                <w:bCs/>
                <w:color w:val="231F20"/>
                <w:sz w:val="22"/>
                <w:szCs w:val="22"/>
              </w:rPr>
              <w:t xml:space="preserve"> </w:t>
            </w:r>
            <w:r w:rsidRPr="00462265">
              <w:rPr>
                <w:b/>
                <w:bCs/>
                <w:color w:val="231F20"/>
                <w:sz w:val="22"/>
                <w:szCs w:val="22"/>
              </w:rPr>
              <w:t xml:space="preserve">6.b.  </w:t>
            </w:r>
            <w:r w:rsidRPr="00462265">
              <w:rPr>
                <w:color w:val="231F20"/>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462265">
              <w:rPr>
                <w:b/>
                <w:bCs/>
                <w:color w:val="231F20"/>
                <w:sz w:val="22"/>
                <w:szCs w:val="22"/>
              </w:rPr>
              <w:t xml:space="preserve">MUST </w:t>
            </w:r>
            <w:r w:rsidRPr="00462265">
              <w:rPr>
                <w:color w:val="231F20"/>
                <w:sz w:val="22"/>
                <w:szCs w:val="22"/>
              </w:rPr>
              <w:t>contain the signature of the applicant (or parent or legal guardian, if applicable). A stamped or typewritten name in place of a signature is not acceptable.</w:t>
            </w:r>
          </w:p>
          <w:p w14:paraId="6080BC24" w14:textId="77777777" w:rsidR="00A7662C" w:rsidRPr="00462265" w:rsidRDefault="00A7662C" w:rsidP="00A7662C">
            <w:pPr>
              <w:rPr>
                <w:sz w:val="22"/>
                <w:szCs w:val="22"/>
              </w:rPr>
            </w:pPr>
          </w:p>
          <w:p w14:paraId="45BEA7C4" w14:textId="77777777" w:rsidR="00A7662C" w:rsidRPr="00462265" w:rsidRDefault="00A7662C" w:rsidP="00A7662C">
            <w:pPr>
              <w:rPr>
                <w:sz w:val="22"/>
                <w:szCs w:val="22"/>
              </w:rPr>
            </w:pPr>
            <w:r w:rsidRPr="00462265">
              <w:rPr>
                <w:b/>
                <w:bCs/>
                <w:color w:val="231F20"/>
                <w:sz w:val="22"/>
                <w:szCs w:val="22"/>
              </w:rPr>
              <w:t>Part 6.  Interpreter’s Contact Information, Certification, and Signature.</w:t>
            </w:r>
          </w:p>
          <w:p w14:paraId="3E36D941" w14:textId="77777777" w:rsidR="00A7662C" w:rsidRPr="00462265" w:rsidRDefault="00A7662C" w:rsidP="00A7662C">
            <w:pPr>
              <w:rPr>
                <w:sz w:val="22"/>
                <w:szCs w:val="22"/>
              </w:rPr>
            </w:pPr>
          </w:p>
          <w:p w14:paraId="59395E4A" w14:textId="4449C7C3" w:rsidR="00A7662C" w:rsidRPr="00462265" w:rsidRDefault="00A7662C" w:rsidP="00A7662C">
            <w:pPr>
              <w:rPr>
                <w:sz w:val="22"/>
                <w:szCs w:val="22"/>
              </w:rPr>
            </w:pPr>
            <w:r w:rsidRPr="00462265">
              <w:rPr>
                <w:b/>
                <w:bCs/>
                <w:color w:val="231F20"/>
                <w:sz w:val="22"/>
                <w:szCs w:val="22"/>
              </w:rPr>
              <w:t>Item Numbers 1.a.</w:t>
            </w:r>
            <w:r w:rsidR="004529E2" w:rsidRPr="00462265">
              <w:rPr>
                <w:b/>
                <w:bCs/>
                <w:color w:val="231F20"/>
                <w:sz w:val="22"/>
                <w:szCs w:val="22"/>
              </w:rPr>
              <w:t xml:space="preserve"> </w:t>
            </w:r>
            <w:r w:rsidRPr="00462265">
              <w:rPr>
                <w:b/>
                <w:bCs/>
                <w:color w:val="231F20"/>
                <w:sz w:val="22"/>
                <w:szCs w:val="22"/>
              </w:rPr>
              <w:t>-</w:t>
            </w:r>
            <w:r w:rsidR="004529E2" w:rsidRPr="00462265">
              <w:rPr>
                <w:b/>
                <w:bCs/>
                <w:color w:val="231F20"/>
                <w:sz w:val="22"/>
                <w:szCs w:val="22"/>
              </w:rPr>
              <w:t xml:space="preserve"> </w:t>
            </w:r>
            <w:r w:rsidRPr="00462265">
              <w:rPr>
                <w:b/>
                <w:bCs/>
                <w:color w:val="231F20"/>
                <w:sz w:val="22"/>
                <w:szCs w:val="22"/>
              </w:rPr>
              <w:t xml:space="preserve">7.b.  </w:t>
            </w:r>
            <w:r w:rsidRPr="00462265">
              <w:rPr>
                <w:color w:val="231F20"/>
                <w:sz w:val="22"/>
                <w:szCs w:val="22"/>
              </w:rPr>
              <w:t>If you used anyone as an interpreter to read the instructions and questions on this application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application.</w:t>
            </w:r>
          </w:p>
          <w:p w14:paraId="08E32842" w14:textId="77777777" w:rsidR="00A7662C" w:rsidRPr="00462265" w:rsidRDefault="00A7662C" w:rsidP="00A7662C">
            <w:pPr>
              <w:rPr>
                <w:sz w:val="22"/>
                <w:szCs w:val="22"/>
              </w:rPr>
            </w:pPr>
          </w:p>
          <w:p w14:paraId="0D8C2A9F" w14:textId="77777777" w:rsidR="00A7662C" w:rsidRPr="00462265" w:rsidRDefault="00A7662C" w:rsidP="00A7662C">
            <w:pPr>
              <w:rPr>
                <w:sz w:val="22"/>
                <w:szCs w:val="22"/>
              </w:rPr>
            </w:pPr>
            <w:r w:rsidRPr="00462265">
              <w:rPr>
                <w:b/>
                <w:bCs/>
                <w:color w:val="231F20"/>
                <w:sz w:val="22"/>
                <w:szCs w:val="22"/>
              </w:rPr>
              <w:t>Part 7.  Contact Information, Declaration, and Signature of the Person Preparing this Application, if Other Than the Applicant.</w:t>
            </w:r>
          </w:p>
          <w:p w14:paraId="554BC38B" w14:textId="77777777" w:rsidR="00A7662C" w:rsidRPr="00462265" w:rsidRDefault="00A7662C" w:rsidP="00A7662C">
            <w:pPr>
              <w:rPr>
                <w:sz w:val="22"/>
                <w:szCs w:val="22"/>
              </w:rPr>
            </w:pPr>
          </w:p>
          <w:p w14:paraId="569984A9" w14:textId="77777777" w:rsidR="00A7662C" w:rsidRPr="00462265" w:rsidRDefault="00A7662C" w:rsidP="00A7662C">
            <w:pPr>
              <w:rPr>
                <w:color w:val="231F20"/>
                <w:sz w:val="22"/>
                <w:szCs w:val="22"/>
              </w:rPr>
            </w:pPr>
            <w:r w:rsidRPr="00462265">
              <w:rPr>
                <w:b/>
                <w:bCs/>
                <w:color w:val="231F20"/>
                <w:sz w:val="22"/>
                <w:szCs w:val="22"/>
              </w:rPr>
              <w:t xml:space="preserve">Item Numbers 1.a. - 8.b. </w:t>
            </w:r>
            <w:r w:rsidRPr="00462265">
              <w:rPr>
                <w:color w:val="231F20"/>
                <w:sz w:val="22"/>
                <w:szCs w:val="22"/>
              </w:rPr>
              <w:t xml:space="preserve">This section must contain the signature of the person who completed your application, if other than you, the applicant.  If the same individual acted as your interpreter </w:t>
            </w:r>
            <w:r w:rsidRPr="00462265">
              <w:rPr>
                <w:b/>
                <w:bCs/>
                <w:color w:val="231F20"/>
                <w:sz w:val="22"/>
                <w:szCs w:val="22"/>
              </w:rPr>
              <w:t xml:space="preserve">and </w:t>
            </w:r>
            <w:r w:rsidRPr="00462265">
              <w:rPr>
                <w:color w:val="231F20"/>
                <w:sz w:val="22"/>
                <w:szCs w:val="22"/>
              </w:rPr>
              <w:t xml:space="preserve">your preparer, that person should complete both </w:t>
            </w:r>
            <w:r w:rsidRPr="00462265">
              <w:rPr>
                <w:b/>
                <w:bCs/>
                <w:color w:val="231F20"/>
                <w:sz w:val="22"/>
                <w:szCs w:val="22"/>
              </w:rPr>
              <w:t xml:space="preserve">Part 6. </w:t>
            </w:r>
            <w:r w:rsidRPr="00462265">
              <w:rPr>
                <w:color w:val="231F20"/>
                <w:sz w:val="22"/>
                <w:szCs w:val="22"/>
              </w:rPr>
              <w:t xml:space="preserve">and </w:t>
            </w:r>
            <w:r w:rsidRPr="00462265">
              <w:rPr>
                <w:b/>
                <w:bCs/>
                <w:color w:val="231F20"/>
                <w:sz w:val="22"/>
                <w:szCs w:val="22"/>
              </w:rPr>
              <w:t xml:space="preserve">Part 7.  </w:t>
            </w:r>
            <w:r w:rsidRPr="00462265">
              <w:rPr>
                <w:color w:val="231F20"/>
                <w:sz w:val="22"/>
                <w:szCs w:val="22"/>
              </w:rPr>
              <w:t xml:space="preserve">If the person who completed this application is associated with a business or organization, that person should complete the business or organization name and address information. Anyone who helped you prepare this application </w:t>
            </w:r>
            <w:r w:rsidRPr="00462265">
              <w:rPr>
                <w:b/>
                <w:bCs/>
                <w:color w:val="231F20"/>
                <w:sz w:val="22"/>
                <w:szCs w:val="22"/>
              </w:rPr>
              <w:t xml:space="preserve">MUST </w:t>
            </w:r>
            <w:r w:rsidRPr="00462265">
              <w:rPr>
                <w:color w:val="231F20"/>
                <w:sz w:val="22"/>
                <w:szCs w:val="22"/>
              </w:rPr>
              <w:t>sign and date the application. A stamped or typewritten name in place of a signature is not acceptable. If the person who helped you prepare your application is an attorney or accredited representative, whose representation extends beyond preparation of this application, he or she may be obliged to also submit a completed Form G-28, Notice of Entry of Appearance as Attorney or Accredited Representative, along with your application.</w:t>
            </w:r>
          </w:p>
          <w:p w14:paraId="051C8FF0" w14:textId="77777777" w:rsidR="00FA4B84" w:rsidRPr="00462265" w:rsidRDefault="00FA4B84" w:rsidP="00A7662C">
            <w:pPr>
              <w:rPr>
                <w:sz w:val="22"/>
                <w:szCs w:val="22"/>
              </w:rPr>
            </w:pPr>
          </w:p>
          <w:p w14:paraId="5A832714" w14:textId="77777777" w:rsidR="00A7662C" w:rsidRPr="00462265" w:rsidRDefault="00A7662C" w:rsidP="00A7662C">
            <w:pPr>
              <w:rPr>
                <w:sz w:val="22"/>
                <w:szCs w:val="22"/>
              </w:rPr>
            </w:pPr>
          </w:p>
          <w:p w14:paraId="747F0261" w14:textId="465E2CCC" w:rsidR="00A7662C" w:rsidRPr="00462265" w:rsidRDefault="00A7662C" w:rsidP="00A7662C">
            <w:pPr>
              <w:rPr>
                <w:sz w:val="22"/>
                <w:szCs w:val="22"/>
              </w:rPr>
            </w:pPr>
            <w:r w:rsidRPr="00462265">
              <w:rPr>
                <w:b/>
                <w:bCs/>
                <w:color w:val="231F20"/>
                <w:sz w:val="22"/>
                <w:szCs w:val="22"/>
              </w:rPr>
              <w:t xml:space="preserve">Part 8. </w:t>
            </w:r>
            <w:r w:rsidR="00E4362D" w:rsidRPr="00462265">
              <w:rPr>
                <w:b/>
                <w:bCs/>
                <w:color w:val="231F20"/>
                <w:sz w:val="22"/>
                <w:szCs w:val="22"/>
              </w:rPr>
              <w:t xml:space="preserve"> </w:t>
            </w:r>
            <w:r w:rsidRPr="00462265">
              <w:rPr>
                <w:b/>
                <w:bCs/>
                <w:color w:val="231F20"/>
                <w:sz w:val="22"/>
                <w:szCs w:val="22"/>
              </w:rPr>
              <w:t>Additional Information</w:t>
            </w:r>
          </w:p>
          <w:p w14:paraId="478B3474" w14:textId="77777777" w:rsidR="00A7662C" w:rsidRPr="00462265" w:rsidRDefault="00A7662C" w:rsidP="00A7662C">
            <w:pPr>
              <w:rPr>
                <w:sz w:val="22"/>
                <w:szCs w:val="22"/>
              </w:rPr>
            </w:pPr>
          </w:p>
          <w:p w14:paraId="426831AA" w14:textId="77777777" w:rsidR="00A7662C" w:rsidRPr="00462265" w:rsidRDefault="00A7662C" w:rsidP="00A7662C">
            <w:pPr>
              <w:rPr>
                <w:sz w:val="22"/>
                <w:szCs w:val="22"/>
              </w:rPr>
            </w:pPr>
            <w:r w:rsidRPr="00462265">
              <w:rPr>
                <w:b/>
                <w:bCs/>
                <w:color w:val="231F20"/>
                <w:sz w:val="22"/>
                <w:szCs w:val="22"/>
              </w:rPr>
              <w:t xml:space="preserve">Item Numbers 1.a. - 7.d.  </w:t>
            </w:r>
            <w:r w:rsidRPr="00462265">
              <w:rPr>
                <w:color w:val="231F20"/>
                <w:sz w:val="22"/>
                <w:szCs w:val="22"/>
              </w:rPr>
              <w:t xml:space="preserve">If you need extra space to provide any additional information within this application, use the space provided in </w:t>
            </w:r>
            <w:r w:rsidRPr="00462265">
              <w:rPr>
                <w:b/>
                <w:bCs/>
                <w:color w:val="231F20"/>
                <w:sz w:val="22"/>
                <w:szCs w:val="22"/>
              </w:rPr>
              <w:t>Part 8. Additional Information</w:t>
            </w:r>
            <w:r w:rsidRPr="00462265">
              <w:rPr>
                <w:bCs/>
                <w:color w:val="231F20"/>
                <w:sz w:val="22"/>
                <w:szCs w:val="22"/>
              </w:rPr>
              <w:t>.</w:t>
            </w:r>
            <w:r w:rsidRPr="00462265">
              <w:rPr>
                <w:b/>
                <w:bCs/>
                <w:color w:val="231F20"/>
                <w:sz w:val="22"/>
                <w:szCs w:val="22"/>
              </w:rPr>
              <w:t xml:space="preserve">  </w:t>
            </w:r>
            <w:r w:rsidRPr="00462265">
              <w:rPr>
                <w:color w:val="231F20"/>
                <w:sz w:val="22"/>
                <w:szCs w:val="22"/>
              </w:rPr>
              <w:t xml:space="preserve">If you need more space than what is provided in </w:t>
            </w:r>
            <w:r w:rsidRPr="00462265">
              <w:rPr>
                <w:b/>
                <w:bCs/>
                <w:color w:val="231F20"/>
                <w:sz w:val="22"/>
                <w:szCs w:val="22"/>
              </w:rPr>
              <w:t>Part 8.</w:t>
            </w:r>
            <w:r w:rsidRPr="00462265">
              <w:rPr>
                <w:color w:val="231F20"/>
                <w:sz w:val="22"/>
                <w:szCs w:val="22"/>
              </w:rPr>
              <w:t xml:space="preserve">, you may make copies of </w:t>
            </w:r>
            <w:r w:rsidRPr="00462265">
              <w:rPr>
                <w:b/>
                <w:bCs/>
                <w:color w:val="231F20"/>
                <w:sz w:val="22"/>
                <w:szCs w:val="22"/>
              </w:rPr>
              <w:t xml:space="preserve">Part 8. </w:t>
            </w:r>
            <w:r w:rsidRPr="00462265">
              <w:rPr>
                <w:color w:val="231F20"/>
                <w:sz w:val="22"/>
                <w:szCs w:val="22"/>
              </w:rPr>
              <w:t xml:space="preserve">to complete and file with your application, or attach a separate sheet of paper. Type or print your name and A-Number (if any) at the top of each sheet; indicate the </w:t>
            </w:r>
            <w:r w:rsidRPr="00462265">
              <w:rPr>
                <w:b/>
                <w:bCs/>
                <w:color w:val="231F20"/>
                <w:sz w:val="22"/>
                <w:szCs w:val="22"/>
              </w:rPr>
              <w:t>Page Number</w:t>
            </w:r>
            <w:r w:rsidRPr="00462265">
              <w:rPr>
                <w:color w:val="231F20"/>
                <w:sz w:val="22"/>
                <w:szCs w:val="22"/>
              </w:rPr>
              <w:t xml:space="preserve">, </w:t>
            </w:r>
            <w:r w:rsidRPr="00462265">
              <w:rPr>
                <w:b/>
                <w:bCs/>
                <w:color w:val="231F20"/>
                <w:sz w:val="22"/>
                <w:szCs w:val="22"/>
              </w:rPr>
              <w:t>Part Number</w:t>
            </w:r>
            <w:r w:rsidRPr="00462265">
              <w:rPr>
                <w:color w:val="231F20"/>
                <w:sz w:val="22"/>
                <w:szCs w:val="22"/>
              </w:rPr>
              <w:t xml:space="preserve">, and </w:t>
            </w:r>
            <w:r w:rsidRPr="00462265">
              <w:rPr>
                <w:b/>
                <w:bCs/>
                <w:color w:val="231F20"/>
                <w:sz w:val="22"/>
                <w:szCs w:val="22"/>
              </w:rPr>
              <w:t xml:space="preserve">Item Number </w:t>
            </w:r>
            <w:r w:rsidRPr="00462265">
              <w:rPr>
                <w:color w:val="231F20"/>
                <w:sz w:val="22"/>
                <w:szCs w:val="22"/>
              </w:rPr>
              <w:t>to which your answer refers, and sign and date each sheet.</w:t>
            </w:r>
          </w:p>
          <w:p w14:paraId="32461356" w14:textId="77777777" w:rsidR="00A7662C" w:rsidRPr="00462265" w:rsidRDefault="00A7662C" w:rsidP="00A7662C">
            <w:pPr>
              <w:rPr>
                <w:sz w:val="22"/>
                <w:szCs w:val="22"/>
              </w:rPr>
            </w:pPr>
          </w:p>
          <w:p w14:paraId="45609625" w14:textId="77777777" w:rsidR="00A7662C" w:rsidRPr="00462265" w:rsidRDefault="00A7662C" w:rsidP="00A7662C">
            <w:pPr>
              <w:rPr>
                <w:sz w:val="22"/>
                <w:szCs w:val="22"/>
              </w:rPr>
            </w:pPr>
            <w:r w:rsidRPr="00462265">
              <w:rPr>
                <w:b/>
                <w:bCs/>
                <w:color w:val="231F20"/>
                <w:sz w:val="22"/>
                <w:szCs w:val="22"/>
              </w:rPr>
              <w:t xml:space="preserve">We recommend that you print or save a copy of your completed application to review in the future and for your records. If you must appear for a biometric services appointment at a USCIS ASC, we recommend that you review your copy of your completed application before you come to the appointment. </w:t>
            </w:r>
            <w:r w:rsidRPr="00462265">
              <w:rPr>
                <w:color w:val="231F20"/>
                <w:sz w:val="22"/>
                <w:szCs w:val="22"/>
              </w:rPr>
              <w:t>At that 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256CE35B" w14:textId="77777777" w:rsidR="00016C07" w:rsidRPr="00462265" w:rsidRDefault="00016C07" w:rsidP="003463DC">
            <w:pPr>
              <w:rPr>
                <w:sz w:val="22"/>
                <w:szCs w:val="22"/>
              </w:rPr>
            </w:pPr>
          </w:p>
        </w:tc>
        <w:tc>
          <w:tcPr>
            <w:tcW w:w="4095" w:type="dxa"/>
          </w:tcPr>
          <w:p w14:paraId="5D5AF2B3" w14:textId="77777777" w:rsidR="00D355A6" w:rsidRPr="00462265" w:rsidRDefault="00D355A6" w:rsidP="00D355A6">
            <w:pPr>
              <w:rPr>
                <w:b/>
                <w:sz w:val="22"/>
                <w:szCs w:val="22"/>
              </w:rPr>
            </w:pPr>
            <w:r w:rsidRPr="00462265">
              <w:rPr>
                <w:b/>
                <w:sz w:val="22"/>
                <w:szCs w:val="22"/>
              </w:rPr>
              <w:t>[Page 3]</w:t>
            </w:r>
          </w:p>
          <w:p w14:paraId="051D924D" w14:textId="77777777" w:rsidR="00016C07" w:rsidRPr="00462265" w:rsidRDefault="00016C07" w:rsidP="003463DC">
            <w:pPr>
              <w:rPr>
                <w:color w:val="FF0000"/>
                <w:sz w:val="22"/>
                <w:szCs w:val="22"/>
              </w:rPr>
            </w:pPr>
          </w:p>
          <w:p w14:paraId="5A823C35" w14:textId="77777777" w:rsidR="00D355A6" w:rsidRPr="00462265" w:rsidRDefault="00D355A6" w:rsidP="00D355A6">
            <w:pPr>
              <w:rPr>
                <w:sz w:val="22"/>
                <w:szCs w:val="22"/>
              </w:rPr>
            </w:pPr>
            <w:r w:rsidRPr="00462265">
              <w:rPr>
                <w:sz w:val="22"/>
                <w:szCs w:val="22"/>
              </w:rPr>
              <w:t>[no change]</w:t>
            </w:r>
          </w:p>
          <w:p w14:paraId="514CABD9" w14:textId="77777777" w:rsidR="00D355A6" w:rsidRPr="00462265" w:rsidRDefault="00D355A6" w:rsidP="003463DC">
            <w:pPr>
              <w:rPr>
                <w:color w:val="FF0000"/>
                <w:sz w:val="22"/>
                <w:szCs w:val="22"/>
              </w:rPr>
            </w:pPr>
          </w:p>
          <w:p w14:paraId="05698192" w14:textId="77777777" w:rsidR="00D355A6" w:rsidRPr="00462265" w:rsidRDefault="00D355A6" w:rsidP="003463DC">
            <w:pPr>
              <w:rPr>
                <w:color w:val="FF0000"/>
                <w:sz w:val="22"/>
                <w:szCs w:val="22"/>
              </w:rPr>
            </w:pPr>
          </w:p>
          <w:p w14:paraId="3B9C7A6F" w14:textId="77777777" w:rsidR="00D355A6" w:rsidRPr="00462265" w:rsidRDefault="00D355A6" w:rsidP="003463DC">
            <w:pPr>
              <w:rPr>
                <w:color w:val="FF0000"/>
                <w:sz w:val="22"/>
                <w:szCs w:val="22"/>
              </w:rPr>
            </w:pPr>
          </w:p>
          <w:p w14:paraId="7D11B73B" w14:textId="77777777" w:rsidR="00D355A6" w:rsidRPr="00462265" w:rsidRDefault="00D355A6" w:rsidP="003463DC">
            <w:pPr>
              <w:rPr>
                <w:color w:val="FF0000"/>
                <w:sz w:val="22"/>
                <w:szCs w:val="22"/>
              </w:rPr>
            </w:pPr>
          </w:p>
          <w:p w14:paraId="2BAF5A81" w14:textId="77777777" w:rsidR="00D355A6" w:rsidRPr="00462265" w:rsidRDefault="00D355A6" w:rsidP="003463DC">
            <w:pPr>
              <w:rPr>
                <w:color w:val="FF0000"/>
                <w:sz w:val="22"/>
                <w:szCs w:val="22"/>
              </w:rPr>
            </w:pPr>
          </w:p>
          <w:p w14:paraId="012FDB50" w14:textId="77777777" w:rsidR="00D355A6" w:rsidRPr="00462265" w:rsidRDefault="00D355A6" w:rsidP="003463DC">
            <w:pPr>
              <w:rPr>
                <w:color w:val="FF0000"/>
                <w:sz w:val="22"/>
                <w:szCs w:val="22"/>
              </w:rPr>
            </w:pPr>
          </w:p>
          <w:p w14:paraId="23FD3460" w14:textId="77777777" w:rsidR="00D355A6" w:rsidRPr="00462265" w:rsidRDefault="00D355A6" w:rsidP="003463DC">
            <w:pPr>
              <w:rPr>
                <w:color w:val="FF0000"/>
                <w:sz w:val="22"/>
                <w:szCs w:val="22"/>
              </w:rPr>
            </w:pPr>
          </w:p>
          <w:p w14:paraId="43CF1613" w14:textId="77777777" w:rsidR="00D355A6" w:rsidRPr="00462265" w:rsidRDefault="00D355A6" w:rsidP="003463DC">
            <w:pPr>
              <w:rPr>
                <w:color w:val="FF0000"/>
                <w:sz w:val="22"/>
                <w:szCs w:val="22"/>
              </w:rPr>
            </w:pPr>
          </w:p>
          <w:p w14:paraId="7A8EBC04" w14:textId="77777777" w:rsidR="00D355A6" w:rsidRPr="00462265" w:rsidRDefault="00D355A6" w:rsidP="003463DC">
            <w:pPr>
              <w:rPr>
                <w:color w:val="FF0000"/>
                <w:sz w:val="22"/>
                <w:szCs w:val="22"/>
              </w:rPr>
            </w:pPr>
          </w:p>
          <w:p w14:paraId="50CFD732" w14:textId="77777777" w:rsidR="00D355A6" w:rsidRPr="00462265" w:rsidRDefault="00D355A6" w:rsidP="003463DC">
            <w:pPr>
              <w:rPr>
                <w:color w:val="FF0000"/>
                <w:sz w:val="22"/>
                <w:szCs w:val="22"/>
              </w:rPr>
            </w:pPr>
          </w:p>
          <w:p w14:paraId="507F68D0" w14:textId="77777777" w:rsidR="00D355A6" w:rsidRPr="00462265" w:rsidRDefault="00D355A6" w:rsidP="003463DC">
            <w:pPr>
              <w:rPr>
                <w:color w:val="FF0000"/>
                <w:sz w:val="22"/>
                <w:szCs w:val="22"/>
              </w:rPr>
            </w:pPr>
          </w:p>
          <w:p w14:paraId="42E4D0A0" w14:textId="77777777" w:rsidR="00D355A6" w:rsidRPr="00462265" w:rsidRDefault="00D355A6" w:rsidP="003463DC">
            <w:pPr>
              <w:rPr>
                <w:color w:val="FF0000"/>
                <w:sz w:val="22"/>
                <w:szCs w:val="22"/>
              </w:rPr>
            </w:pPr>
          </w:p>
          <w:p w14:paraId="5F245487" w14:textId="77777777" w:rsidR="00D355A6" w:rsidRPr="00462265" w:rsidRDefault="00D355A6" w:rsidP="003463DC">
            <w:pPr>
              <w:rPr>
                <w:color w:val="FF0000"/>
                <w:sz w:val="22"/>
                <w:szCs w:val="22"/>
              </w:rPr>
            </w:pPr>
          </w:p>
          <w:p w14:paraId="0FCBA70C" w14:textId="77777777" w:rsidR="00D355A6" w:rsidRPr="00462265" w:rsidRDefault="00D355A6" w:rsidP="003463DC">
            <w:pPr>
              <w:rPr>
                <w:color w:val="FF0000"/>
                <w:sz w:val="22"/>
                <w:szCs w:val="22"/>
              </w:rPr>
            </w:pPr>
          </w:p>
          <w:p w14:paraId="12D42F55" w14:textId="77777777" w:rsidR="00D355A6" w:rsidRPr="00462265" w:rsidRDefault="00D355A6" w:rsidP="003463DC">
            <w:pPr>
              <w:rPr>
                <w:color w:val="FF0000"/>
                <w:sz w:val="22"/>
                <w:szCs w:val="22"/>
              </w:rPr>
            </w:pPr>
          </w:p>
          <w:p w14:paraId="71289DA7" w14:textId="77777777" w:rsidR="00D355A6" w:rsidRPr="00462265" w:rsidRDefault="00D355A6" w:rsidP="003463DC">
            <w:pPr>
              <w:rPr>
                <w:color w:val="FF0000"/>
                <w:sz w:val="22"/>
                <w:szCs w:val="22"/>
              </w:rPr>
            </w:pPr>
          </w:p>
          <w:p w14:paraId="3E34FE56" w14:textId="77777777" w:rsidR="00D355A6" w:rsidRPr="00462265" w:rsidRDefault="00D355A6" w:rsidP="003463DC">
            <w:pPr>
              <w:rPr>
                <w:color w:val="FF0000"/>
                <w:sz w:val="22"/>
                <w:szCs w:val="22"/>
              </w:rPr>
            </w:pPr>
          </w:p>
          <w:p w14:paraId="120E0E06" w14:textId="77777777" w:rsidR="00D355A6" w:rsidRPr="00462265" w:rsidRDefault="00D355A6" w:rsidP="003463DC">
            <w:pPr>
              <w:rPr>
                <w:color w:val="FF0000"/>
                <w:sz w:val="22"/>
                <w:szCs w:val="22"/>
              </w:rPr>
            </w:pPr>
          </w:p>
          <w:p w14:paraId="0C93D5DC" w14:textId="48B58116" w:rsidR="0091034D" w:rsidRPr="00462265" w:rsidRDefault="00607E08" w:rsidP="0091034D">
            <w:pPr>
              <w:rPr>
                <w:sz w:val="22"/>
                <w:szCs w:val="22"/>
              </w:rPr>
            </w:pPr>
            <w:r w:rsidRPr="00462265">
              <w:rPr>
                <w:b/>
                <w:bCs/>
                <w:color w:val="231F20"/>
                <w:sz w:val="22"/>
                <w:szCs w:val="22"/>
              </w:rPr>
              <w:t xml:space="preserve">Item Number 2.  </w:t>
            </w:r>
            <w:r w:rsidRPr="00462265">
              <w:rPr>
                <w:b/>
                <w:sz w:val="22"/>
              </w:rPr>
              <w:t>USCIS Online Account Number (if any).</w:t>
            </w:r>
            <w:r w:rsidRPr="00462265">
              <w:rPr>
                <w:sz w:val="22"/>
              </w:rPr>
              <w:t xml:space="preserve">  </w:t>
            </w:r>
            <w:r w:rsidR="0091034D" w:rsidRPr="00462265">
              <w:rPr>
                <w:color w:val="231F20"/>
                <w:sz w:val="22"/>
                <w:szCs w:val="22"/>
              </w:rPr>
              <w:t xml:space="preserve">If you have previously filed an application, petition, or request using the USCIS online filing </w:t>
            </w:r>
            <w:r w:rsidR="0091034D" w:rsidRPr="00462265">
              <w:rPr>
                <w:color w:val="FF0000"/>
                <w:sz w:val="22"/>
                <w:szCs w:val="22"/>
              </w:rPr>
              <w:t>system,</w:t>
            </w:r>
            <w:r w:rsidR="0091034D" w:rsidRPr="00462265">
              <w:rPr>
                <w:color w:val="231F20"/>
                <w:sz w:val="22"/>
                <w:szCs w:val="22"/>
              </w:rPr>
              <w:t xml:space="preserve"> provide the USCIS Online Account Number you were issued by the system. You can find your USCIS Online Account Number by logging in to your account and going to the profile page.  If you previously filed certain applications, petitions, or requests on a paper form via a USCIS Lockbox facility, you may have received a USCIS Online Account Access Notice issuing you a USCIS Online Account Number.  If you received such a notice, your USCIS Online Account Number can be found at the top of the notice.  If you were issued a USCIS Online Account Number, enter it in the space provided. The USCIS Online Account Number is not the same as an A-Number.</w:t>
            </w:r>
          </w:p>
          <w:p w14:paraId="403CBB6B" w14:textId="2FB7BC1D" w:rsidR="00D355A6" w:rsidRPr="00462265" w:rsidRDefault="00D355A6" w:rsidP="003463DC">
            <w:pPr>
              <w:rPr>
                <w:color w:val="FF0000"/>
                <w:sz w:val="24"/>
                <w:szCs w:val="22"/>
              </w:rPr>
            </w:pPr>
          </w:p>
          <w:p w14:paraId="74EEDD65" w14:textId="77777777" w:rsidR="00D355A6" w:rsidRPr="00462265" w:rsidRDefault="00D355A6" w:rsidP="003463DC">
            <w:pPr>
              <w:rPr>
                <w:color w:val="FF0000"/>
                <w:sz w:val="22"/>
                <w:szCs w:val="22"/>
              </w:rPr>
            </w:pPr>
          </w:p>
          <w:p w14:paraId="0AB0709E" w14:textId="77777777" w:rsidR="00D355A6" w:rsidRPr="00462265" w:rsidRDefault="00D355A6" w:rsidP="003463DC">
            <w:pPr>
              <w:rPr>
                <w:color w:val="FF0000"/>
                <w:sz w:val="22"/>
                <w:szCs w:val="22"/>
              </w:rPr>
            </w:pPr>
          </w:p>
          <w:p w14:paraId="47769183" w14:textId="77777777" w:rsidR="00607E08" w:rsidRPr="00462265" w:rsidRDefault="00607E08" w:rsidP="00607E08">
            <w:pPr>
              <w:rPr>
                <w:sz w:val="22"/>
                <w:szCs w:val="22"/>
              </w:rPr>
            </w:pPr>
            <w:r w:rsidRPr="00462265">
              <w:rPr>
                <w:sz w:val="22"/>
                <w:szCs w:val="22"/>
              </w:rPr>
              <w:t>[no change]</w:t>
            </w:r>
          </w:p>
          <w:p w14:paraId="2DDD19DE" w14:textId="77777777" w:rsidR="00D355A6" w:rsidRPr="00462265" w:rsidRDefault="00D355A6" w:rsidP="003463DC">
            <w:pPr>
              <w:rPr>
                <w:color w:val="FF0000"/>
                <w:sz w:val="22"/>
                <w:szCs w:val="22"/>
              </w:rPr>
            </w:pPr>
          </w:p>
          <w:p w14:paraId="16362388" w14:textId="77777777" w:rsidR="00D355A6" w:rsidRPr="00462265" w:rsidRDefault="00D355A6" w:rsidP="003463DC">
            <w:pPr>
              <w:rPr>
                <w:color w:val="FF0000"/>
                <w:sz w:val="22"/>
                <w:szCs w:val="22"/>
              </w:rPr>
            </w:pPr>
          </w:p>
          <w:p w14:paraId="35FDCFA1" w14:textId="77777777" w:rsidR="00D355A6" w:rsidRPr="00462265" w:rsidRDefault="00D355A6" w:rsidP="003463DC">
            <w:pPr>
              <w:rPr>
                <w:color w:val="FF0000"/>
                <w:sz w:val="22"/>
                <w:szCs w:val="22"/>
              </w:rPr>
            </w:pPr>
          </w:p>
          <w:p w14:paraId="6513284E" w14:textId="77777777" w:rsidR="00D355A6" w:rsidRPr="00462265" w:rsidRDefault="00D355A6" w:rsidP="003463DC">
            <w:pPr>
              <w:rPr>
                <w:color w:val="FF0000"/>
                <w:sz w:val="22"/>
                <w:szCs w:val="22"/>
              </w:rPr>
            </w:pPr>
          </w:p>
          <w:p w14:paraId="2AFE29DB" w14:textId="77777777" w:rsidR="00D355A6" w:rsidRPr="00462265" w:rsidRDefault="00D355A6" w:rsidP="003463DC">
            <w:pPr>
              <w:rPr>
                <w:color w:val="FF0000"/>
                <w:sz w:val="22"/>
                <w:szCs w:val="22"/>
              </w:rPr>
            </w:pPr>
          </w:p>
          <w:p w14:paraId="73987126" w14:textId="77777777" w:rsidR="00D355A6" w:rsidRPr="00462265" w:rsidRDefault="00D355A6" w:rsidP="003463DC">
            <w:pPr>
              <w:rPr>
                <w:color w:val="FF0000"/>
                <w:sz w:val="22"/>
                <w:szCs w:val="22"/>
              </w:rPr>
            </w:pPr>
          </w:p>
          <w:p w14:paraId="3A39C0A8" w14:textId="77777777" w:rsidR="00D355A6" w:rsidRPr="00462265" w:rsidRDefault="00D355A6" w:rsidP="003463DC">
            <w:pPr>
              <w:rPr>
                <w:color w:val="FF0000"/>
                <w:sz w:val="22"/>
                <w:szCs w:val="22"/>
              </w:rPr>
            </w:pPr>
          </w:p>
          <w:p w14:paraId="54A0BEA1" w14:textId="77777777" w:rsidR="00D355A6" w:rsidRPr="00462265" w:rsidRDefault="00D355A6" w:rsidP="003463DC">
            <w:pPr>
              <w:rPr>
                <w:color w:val="FF0000"/>
                <w:sz w:val="22"/>
                <w:szCs w:val="22"/>
              </w:rPr>
            </w:pPr>
          </w:p>
          <w:p w14:paraId="35BDF8E9" w14:textId="77777777" w:rsidR="00D355A6" w:rsidRPr="00462265" w:rsidRDefault="00D355A6" w:rsidP="003463DC">
            <w:pPr>
              <w:rPr>
                <w:color w:val="FF0000"/>
                <w:sz w:val="22"/>
                <w:szCs w:val="22"/>
              </w:rPr>
            </w:pPr>
          </w:p>
          <w:p w14:paraId="5402D4FD" w14:textId="77777777" w:rsidR="00D355A6" w:rsidRPr="00462265" w:rsidRDefault="00D355A6" w:rsidP="003463DC">
            <w:pPr>
              <w:rPr>
                <w:color w:val="FF0000"/>
                <w:sz w:val="22"/>
                <w:szCs w:val="22"/>
              </w:rPr>
            </w:pPr>
          </w:p>
          <w:p w14:paraId="0BB1DFA8" w14:textId="77777777" w:rsidR="00D355A6" w:rsidRPr="00462265" w:rsidRDefault="00D355A6" w:rsidP="003463DC">
            <w:pPr>
              <w:rPr>
                <w:color w:val="FF0000"/>
                <w:sz w:val="22"/>
                <w:szCs w:val="22"/>
              </w:rPr>
            </w:pPr>
          </w:p>
          <w:p w14:paraId="41DDD92B" w14:textId="77777777" w:rsidR="00D355A6" w:rsidRPr="00462265" w:rsidRDefault="00D355A6" w:rsidP="003463DC">
            <w:pPr>
              <w:rPr>
                <w:color w:val="FF0000"/>
                <w:sz w:val="22"/>
                <w:szCs w:val="22"/>
              </w:rPr>
            </w:pPr>
          </w:p>
          <w:p w14:paraId="76E115BE" w14:textId="77777777" w:rsidR="00D355A6" w:rsidRPr="00462265" w:rsidRDefault="00D355A6" w:rsidP="003463DC">
            <w:pPr>
              <w:rPr>
                <w:color w:val="FF0000"/>
                <w:sz w:val="22"/>
                <w:szCs w:val="22"/>
              </w:rPr>
            </w:pPr>
          </w:p>
          <w:p w14:paraId="340C1309" w14:textId="77777777" w:rsidR="00D355A6" w:rsidRPr="00462265" w:rsidRDefault="00D355A6" w:rsidP="003463DC">
            <w:pPr>
              <w:rPr>
                <w:color w:val="FF0000"/>
                <w:sz w:val="22"/>
                <w:szCs w:val="22"/>
              </w:rPr>
            </w:pPr>
          </w:p>
          <w:p w14:paraId="4E43013B" w14:textId="77777777" w:rsidR="00D355A6" w:rsidRPr="00462265" w:rsidRDefault="00D355A6" w:rsidP="003463DC">
            <w:pPr>
              <w:rPr>
                <w:color w:val="FF0000"/>
                <w:sz w:val="22"/>
                <w:szCs w:val="22"/>
              </w:rPr>
            </w:pPr>
          </w:p>
          <w:p w14:paraId="7B9320C7" w14:textId="77777777" w:rsidR="00D355A6" w:rsidRPr="00462265" w:rsidRDefault="00D355A6" w:rsidP="003463DC">
            <w:pPr>
              <w:rPr>
                <w:color w:val="FF0000"/>
                <w:sz w:val="22"/>
                <w:szCs w:val="22"/>
              </w:rPr>
            </w:pPr>
          </w:p>
          <w:p w14:paraId="565D6528" w14:textId="77777777" w:rsidR="00D355A6" w:rsidRPr="00462265" w:rsidRDefault="00D355A6" w:rsidP="003463DC">
            <w:pPr>
              <w:rPr>
                <w:color w:val="FF0000"/>
                <w:sz w:val="22"/>
                <w:szCs w:val="22"/>
              </w:rPr>
            </w:pPr>
          </w:p>
          <w:p w14:paraId="57FE9AE7" w14:textId="77777777" w:rsidR="00D355A6" w:rsidRPr="00462265" w:rsidRDefault="00D355A6" w:rsidP="003463DC">
            <w:pPr>
              <w:rPr>
                <w:color w:val="FF0000"/>
                <w:sz w:val="22"/>
                <w:szCs w:val="22"/>
              </w:rPr>
            </w:pPr>
          </w:p>
          <w:p w14:paraId="5D8974EB" w14:textId="77777777" w:rsidR="00D355A6" w:rsidRPr="00462265" w:rsidRDefault="00D355A6" w:rsidP="003463DC">
            <w:pPr>
              <w:rPr>
                <w:color w:val="FF0000"/>
                <w:sz w:val="22"/>
                <w:szCs w:val="22"/>
              </w:rPr>
            </w:pPr>
          </w:p>
          <w:p w14:paraId="7D5755E0" w14:textId="77777777" w:rsidR="00D355A6" w:rsidRPr="00462265" w:rsidRDefault="00D355A6" w:rsidP="003463DC">
            <w:pPr>
              <w:rPr>
                <w:color w:val="FF0000"/>
                <w:sz w:val="22"/>
                <w:szCs w:val="22"/>
              </w:rPr>
            </w:pPr>
          </w:p>
          <w:p w14:paraId="1A8671E8" w14:textId="77777777" w:rsidR="00D355A6" w:rsidRPr="00462265" w:rsidRDefault="00D355A6" w:rsidP="003463DC">
            <w:pPr>
              <w:rPr>
                <w:color w:val="FF0000"/>
                <w:sz w:val="22"/>
                <w:szCs w:val="22"/>
              </w:rPr>
            </w:pPr>
          </w:p>
          <w:p w14:paraId="32CC8AC1" w14:textId="77777777" w:rsidR="00D355A6" w:rsidRPr="00462265" w:rsidRDefault="00D355A6" w:rsidP="003463DC">
            <w:pPr>
              <w:rPr>
                <w:color w:val="FF0000"/>
                <w:sz w:val="22"/>
                <w:szCs w:val="22"/>
              </w:rPr>
            </w:pPr>
          </w:p>
          <w:p w14:paraId="6BF3CDCD" w14:textId="77777777" w:rsidR="00D355A6" w:rsidRPr="00462265" w:rsidRDefault="00D355A6" w:rsidP="003463DC">
            <w:pPr>
              <w:rPr>
                <w:color w:val="FF0000"/>
                <w:sz w:val="22"/>
                <w:szCs w:val="22"/>
              </w:rPr>
            </w:pPr>
          </w:p>
          <w:p w14:paraId="1B1EE109" w14:textId="77777777" w:rsidR="00D355A6" w:rsidRPr="00462265" w:rsidRDefault="00D355A6" w:rsidP="00D355A6">
            <w:pPr>
              <w:rPr>
                <w:color w:val="FF0000"/>
                <w:sz w:val="22"/>
                <w:szCs w:val="22"/>
              </w:rPr>
            </w:pPr>
            <w:r w:rsidRPr="00462265">
              <w:rPr>
                <w:sz w:val="22"/>
                <w:szCs w:val="22"/>
              </w:rPr>
              <w:t xml:space="preserve">If your name has not changed since the issuance of your Permanent Resident Card or if you never previously received your Permanent Resident Card, select “No” or “N/A” and proceed to </w:t>
            </w:r>
            <w:r w:rsidRPr="00462265">
              <w:rPr>
                <w:b/>
                <w:bCs/>
                <w:sz w:val="22"/>
                <w:szCs w:val="22"/>
              </w:rPr>
              <w:t xml:space="preserve">Item Numbers 6.a. </w:t>
            </w:r>
            <w:r w:rsidRPr="00462265">
              <w:rPr>
                <w:b/>
                <w:bCs/>
                <w:color w:val="FF0000"/>
                <w:sz w:val="22"/>
                <w:szCs w:val="22"/>
              </w:rPr>
              <w:t>- 6.i.</w:t>
            </w:r>
          </w:p>
          <w:p w14:paraId="0AABD763" w14:textId="77777777" w:rsidR="00D355A6" w:rsidRPr="00462265" w:rsidRDefault="00D355A6" w:rsidP="00D355A6">
            <w:pPr>
              <w:rPr>
                <w:color w:val="FF0000"/>
                <w:sz w:val="22"/>
                <w:szCs w:val="22"/>
              </w:rPr>
            </w:pPr>
          </w:p>
          <w:p w14:paraId="7D729E85" w14:textId="3A832041" w:rsidR="00D355A6" w:rsidRPr="00462265" w:rsidRDefault="00D355A6" w:rsidP="00D355A6">
            <w:pPr>
              <w:rPr>
                <w:color w:val="FF0000"/>
                <w:sz w:val="22"/>
                <w:szCs w:val="22"/>
              </w:rPr>
            </w:pPr>
            <w:r w:rsidRPr="00462265">
              <w:rPr>
                <w:b/>
                <w:bCs/>
                <w:sz w:val="22"/>
                <w:szCs w:val="22"/>
              </w:rPr>
              <w:t xml:space="preserve">Item Numbers 5.a. - 5.c. </w:t>
            </w:r>
            <w:r w:rsidR="00613959" w:rsidRPr="00462265">
              <w:rPr>
                <w:b/>
                <w:bCs/>
                <w:sz w:val="22"/>
                <w:szCs w:val="22"/>
              </w:rPr>
              <w:t xml:space="preserve"> </w:t>
            </w:r>
            <w:r w:rsidRPr="00462265">
              <w:rPr>
                <w:b/>
                <w:bCs/>
                <w:color w:val="FF0000"/>
                <w:sz w:val="22"/>
                <w:szCs w:val="22"/>
              </w:rPr>
              <w:t xml:space="preserve">If your name has legally changed since the issuance of your Permanent Residence Card, provide </w:t>
            </w:r>
            <w:r w:rsidRPr="00462265">
              <w:rPr>
                <w:b/>
                <w:bCs/>
                <w:sz w:val="22"/>
                <w:szCs w:val="22"/>
              </w:rPr>
              <w:t xml:space="preserve">your name exactly as it is printed on your Permanent Resident Card.  </w:t>
            </w:r>
            <w:r w:rsidRPr="00462265">
              <w:rPr>
                <w:sz w:val="22"/>
                <w:szCs w:val="22"/>
              </w:rPr>
              <w:t xml:space="preserve">Provide your full name exactly as it appears on your current Permanent Resident </w:t>
            </w:r>
            <w:r w:rsidRPr="00462265">
              <w:rPr>
                <w:color w:val="FF0000"/>
                <w:sz w:val="22"/>
                <w:szCs w:val="22"/>
              </w:rPr>
              <w:t>Card.</w:t>
            </w:r>
          </w:p>
          <w:p w14:paraId="31383EF1" w14:textId="77777777" w:rsidR="00D355A6" w:rsidRPr="00462265" w:rsidRDefault="00D355A6" w:rsidP="00D355A6">
            <w:pPr>
              <w:rPr>
                <w:color w:val="FF0000"/>
                <w:sz w:val="22"/>
                <w:szCs w:val="22"/>
              </w:rPr>
            </w:pPr>
          </w:p>
          <w:p w14:paraId="55D3694F" w14:textId="0E13182D" w:rsidR="00D355A6" w:rsidRPr="00462265" w:rsidRDefault="00D355A6" w:rsidP="00D355A6">
            <w:pPr>
              <w:rPr>
                <w:color w:val="FF0000"/>
                <w:sz w:val="22"/>
                <w:szCs w:val="22"/>
              </w:rPr>
            </w:pPr>
            <w:r w:rsidRPr="00462265">
              <w:rPr>
                <w:b/>
                <w:bCs/>
                <w:sz w:val="22"/>
                <w:szCs w:val="22"/>
              </w:rPr>
              <w:t>Item Numbers 6.a. - 6.i.</w:t>
            </w:r>
            <w:r w:rsidR="00613959" w:rsidRPr="00462265">
              <w:rPr>
                <w:b/>
                <w:bCs/>
                <w:sz w:val="22"/>
                <w:szCs w:val="22"/>
              </w:rPr>
              <w:t xml:space="preserve"> </w:t>
            </w:r>
            <w:r w:rsidRPr="00462265">
              <w:rPr>
                <w:b/>
                <w:bCs/>
                <w:sz w:val="22"/>
                <w:szCs w:val="22"/>
              </w:rPr>
              <w:t xml:space="preserve"> Mailing Address.  </w:t>
            </w:r>
            <w:r w:rsidRPr="00462265">
              <w:rPr>
                <w:sz w:val="22"/>
                <w:szCs w:val="22"/>
              </w:rPr>
              <w:t xml:space="preserve"> Provide </w:t>
            </w:r>
            <w:r w:rsidRPr="00462265">
              <w:rPr>
                <w:color w:val="FF0000"/>
                <w:sz w:val="22"/>
                <w:szCs w:val="22"/>
              </w:rPr>
              <w:t xml:space="preserve">the address where you would like to receive written correspondence regarding your application.  </w:t>
            </w:r>
          </w:p>
          <w:p w14:paraId="2A7BD9A9" w14:textId="77777777" w:rsidR="00D355A6" w:rsidRPr="00462265" w:rsidRDefault="00D355A6" w:rsidP="00D355A6">
            <w:pPr>
              <w:rPr>
                <w:color w:val="FF0000"/>
                <w:sz w:val="22"/>
                <w:szCs w:val="22"/>
              </w:rPr>
            </w:pPr>
          </w:p>
          <w:p w14:paraId="6C59F9B0" w14:textId="77777777" w:rsidR="00D355A6" w:rsidRPr="00462265" w:rsidRDefault="00D355A6" w:rsidP="00D355A6">
            <w:pPr>
              <w:rPr>
                <w:color w:val="FF0000"/>
                <w:sz w:val="22"/>
                <w:szCs w:val="22"/>
              </w:rPr>
            </w:pPr>
          </w:p>
          <w:p w14:paraId="52CCD836" w14:textId="77777777" w:rsidR="00D355A6" w:rsidRPr="00462265" w:rsidRDefault="00D355A6" w:rsidP="00D355A6">
            <w:pPr>
              <w:rPr>
                <w:color w:val="FF0000"/>
                <w:sz w:val="22"/>
                <w:szCs w:val="22"/>
              </w:rPr>
            </w:pPr>
          </w:p>
          <w:p w14:paraId="178F7273" w14:textId="77777777" w:rsidR="00D355A6" w:rsidRPr="00462265" w:rsidRDefault="00D355A6" w:rsidP="00D355A6">
            <w:pPr>
              <w:rPr>
                <w:color w:val="FF0000"/>
                <w:sz w:val="22"/>
                <w:szCs w:val="22"/>
              </w:rPr>
            </w:pPr>
          </w:p>
          <w:p w14:paraId="75266FA7" w14:textId="77777777" w:rsidR="00D355A6" w:rsidRPr="00462265" w:rsidRDefault="00D355A6" w:rsidP="00D355A6">
            <w:pPr>
              <w:rPr>
                <w:color w:val="FF0000"/>
                <w:sz w:val="22"/>
                <w:szCs w:val="22"/>
              </w:rPr>
            </w:pPr>
          </w:p>
          <w:p w14:paraId="5E965D9D" w14:textId="77777777" w:rsidR="00D355A6" w:rsidRPr="00462265" w:rsidRDefault="00D355A6" w:rsidP="00D355A6">
            <w:pPr>
              <w:rPr>
                <w:color w:val="FF0000"/>
                <w:sz w:val="22"/>
                <w:szCs w:val="22"/>
              </w:rPr>
            </w:pPr>
          </w:p>
          <w:p w14:paraId="49924B4B" w14:textId="77777777" w:rsidR="00D355A6" w:rsidRPr="00462265" w:rsidRDefault="00D355A6" w:rsidP="00D355A6">
            <w:pPr>
              <w:rPr>
                <w:color w:val="FF0000"/>
                <w:sz w:val="22"/>
                <w:szCs w:val="22"/>
              </w:rPr>
            </w:pPr>
          </w:p>
          <w:p w14:paraId="0C5F4E5F" w14:textId="77777777" w:rsidR="00D355A6" w:rsidRPr="00462265" w:rsidRDefault="00D355A6" w:rsidP="00D355A6">
            <w:pPr>
              <w:rPr>
                <w:color w:val="FF0000"/>
                <w:sz w:val="22"/>
                <w:szCs w:val="22"/>
              </w:rPr>
            </w:pPr>
          </w:p>
          <w:p w14:paraId="3F4E48FC" w14:textId="77777777" w:rsidR="00D355A6" w:rsidRPr="00462265" w:rsidRDefault="00D355A6" w:rsidP="00D355A6">
            <w:pPr>
              <w:rPr>
                <w:color w:val="FF0000"/>
                <w:sz w:val="22"/>
                <w:szCs w:val="22"/>
              </w:rPr>
            </w:pPr>
          </w:p>
          <w:p w14:paraId="3952C769" w14:textId="77777777" w:rsidR="00D355A6" w:rsidRPr="00462265" w:rsidRDefault="00D355A6" w:rsidP="00D355A6">
            <w:pPr>
              <w:rPr>
                <w:color w:val="FF0000"/>
                <w:sz w:val="22"/>
                <w:szCs w:val="22"/>
              </w:rPr>
            </w:pPr>
          </w:p>
          <w:p w14:paraId="37B8D525" w14:textId="77777777" w:rsidR="00D355A6" w:rsidRPr="00462265" w:rsidRDefault="00D355A6" w:rsidP="00D355A6">
            <w:pPr>
              <w:rPr>
                <w:color w:val="FF0000"/>
                <w:sz w:val="22"/>
                <w:szCs w:val="22"/>
              </w:rPr>
            </w:pPr>
          </w:p>
          <w:p w14:paraId="48D5C9A7" w14:textId="77777777" w:rsidR="00D355A6" w:rsidRPr="00462265" w:rsidRDefault="00D355A6" w:rsidP="00D355A6">
            <w:pPr>
              <w:rPr>
                <w:color w:val="FF0000"/>
                <w:sz w:val="22"/>
                <w:szCs w:val="22"/>
              </w:rPr>
            </w:pPr>
          </w:p>
          <w:p w14:paraId="4CA5E402" w14:textId="77777777" w:rsidR="00D355A6" w:rsidRPr="00462265" w:rsidRDefault="00D355A6" w:rsidP="00D355A6">
            <w:pPr>
              <w:rPr>
                <w:sz w:val="22"/>
                <w:szCs w:val="22"/>
              </w:rPr>
            </w:pPr>
            <w:r w:rsidRPr="00462265">
              <w:rPr>
                <w:b/>
                <w:color w:val="FF0000"/>
                <w:sz w:val="22"/>
                <w:szCs w:val="22"/>
              </w:rPr>
              <w:t xml:space="preserve">USCIS </w:t>
            </w:r>
            <w:r w:rsidRPr="00462265">
              <w:rPr>
                <w:b/>
                <w:bCs/>
                <w:color w:val="FF0000"/>
                <w:sz w:val="22"/>
                <w:szCs w:val="22"/>
              </w:rPr>
              <w:t xml:space="preserve">will not mail </w:t>
            </w:r>
            <w:r w:rsidRPr="00462265">
              <w:rPr>
                <w:b/>
                <w:color w:val="FF0000"/>
                <w:sz w:val="22"/>
                <w:szCs w:val="22"/>
              </w:rPr>
              <w:t>a Permanent Resident Card to a foreign mailing address, only to a valid U.S. mailing address.</w:t>
            </w:r>
            <w:r w:rsidRPr="00462265">
              <w:rPr>
                <w:color w:val="FF0000"/>
                <w:sz w:val="22"/>
                <w:szCs w:val="22"/>
              </w:rPr>
              <w:t xml:space="preserve">  </w:t>
            </w:r>
            <w:r w:rsidRPr="00462265">
              <w:rPr>
                <w:sz w:val="22"/>
                <w:szCs w:val="22"/>
              </w:rPr>
              <w:t>If you are going to travel abroad and your Permanent Resident Card is about to expire, USCIS recommends you apply for and receive your new Permanent Resident Card prior to departing the United States.</w:t>
            </w:r>
          </w:p>
          <w:p w14:paraId="1329007D" w14:textId="77777777" w:rsidR="00D355A6" w:rsidRPr="00462265" w:rsidRDefault="00D355A6" w:rsidP="00D355A6">
            <w:pPr>
              <w:rPr>
                <w:b/>
                <w:color w:val="FF0000"/>
                <w:sz w:val="22"/>
                <w:szCs w:val="22"/>
              </w:rPr>
            </w:pPr>
          </w:p>
          <w:p w14:paraId="27047422" w14:textId="77777777" w:rsidR="00D355A6" w:rsidRPr="00462265" w:rsidRDefault="00D355A6" w:rsidP="00D355A6">
            <w:pPr>
              <w:rPr>
                <w:b/>
                <w:bCs/>
                <w:color w:val="FF0000"/>
                <w:sz w:val="22"/>
                <w:szCs w:val="22"/>
              </w:rPr>
            </w:pPr>
            <w:r w:rsidRPr="00462265">
              <w:rPr>
                <w:b/>
                <w:sz w:val="22"/>
                <w:szCs w:val="22"/>
              </w:rPr>
              <w:t xml:space="preserve">NOTE </w:t>
            </w:r>
            <w:r w:rsidRPr="00462265">
              <w:rPr>
                <w:b/>
                <w:color w:val="FF0000"/>
                <w:sz w:val="22"/>
                <w:szCs w:val="22"/>
              </w:rPr>
              <w:t>FOR COMMUTERS</w:t>
            </w:r>
            <w:r w:rsidRPr="00462265">
              <w:rPr>
                <w:b/>
                <w:sz w:val="22"/>
                <w:szCs w:val="22"/>
              </w:rPr>
              <w:t xml:space="preserve">:  </w:t>
            </w:r>
            <w:r w:rsidRPr="00462265">
              <w:rPr>
                <w:sz w:val="22"/>
                <w:szCs w:val="22"/>
              </w:rPr>
              <w:t>If you are currently</w:t>
            </w:r>
            <w:r w:rsidRPr="00462265">
              <w:rPr>
                <w:color w:val="FF0000"/>
                <w:sz w:val="22"/>
                <w:szCs w:val="22"/>
              </w:rPr>
              <w:t xml:space="preserve"> in commuter status or are taking up commuter status and </w:t>
            </w:r>
            <w:r w:rsidRPr="00462265">
              <w:rPr>
                <w:sz w:val="22"/>
                <w:szCs w:val="22"/>
              </w:rPr>
              <w:t xml:space="preserve">reside in a foreign </w:t>
            </w:r>
            <w:r w:rsidRPr="00462265">
              <w:rPr>
                <w:color w:val="FF0000"/>
                <w:sz w:val="22"/>
                <w:szCs w:val="22"/>
              </w:rPr>
              <w:t xml:space="preserve">contiguous territory (Canada or Mexico), you may provide a foreign mailing address, but you must also provide your Port-of-Entry (POE) in </w:t>
            </w:r>
            <w:r w:rsidRPr="00462265">
              <w:rPr>
                <w:b/>
                <w:color w:val="FF0000"/>
                <w:sz w:val="22"/>
                <w:szCs w:val="22"/>
              </w:rPr>
              <w:t>Item Number 7.</w:t>
            </w:r>
            <w:r w:rsidRPr="00462265">
              <w:rPr>
                <w:color w:val="FF0000"/>
                <w:sz w:val="22"/>
                <w:szCs w:val="22"/>
              </w:rPr>
              <w:t xml:space="preserve">  USCIS will use this information to send your Permanent Resident Card to that POE for you to pick up when it is available.</w:t>
            </w:r>
          </w:p>
          <w:p w14:paraId="70E80315" w14:textId="77777777" w:rsidR="00D355A6" w:rsidRPr="00462265" w:rsidRDefault="00D355A6" w:rsidP="00D355A6">
            <w:pPr>
              <w:rPr>
                <w:b/>
                <w:bCs/>
                <w:color w:val="FF0000"/>
                <w:sz w:val="22"/>
                <w:szCs w:val="22"/>
              </w:rPr>
            </w:pPr>
          </w:p>
          <w:p w14:paraId="296DEEB9" w14:textId="77777777" w:rsidR="00D355A6" w:rsidRPr="00462265" w:rsidRDefault="00D355A6" w:rsidP="00D355A6">
            <w:pPr>
              <w:rPr>
                <w:color w:val="FF0000"/>
                <w:sz w:val="22"/>
                <w:szCs w:val="22"/>
              </w:rPr>
            </w:pPr>
            <w:r w:rsidRPr="00462265">
              <w:rPr>
                <w:color w:val="FF0000"/>
                <w:sz w:val="22"/>
                <w:szCs w:val="22"/>
              </w:rPr>
              <w:t>[deleted]</w:t>
            </w:r>
          </w:p>
          <w:p w14:paraId="796C06A5" w14:textId="77777777" w:rsidR="00D355A6" w:rsidRPr="00462265" w:rsidRDefault="00D355A6" w:rsidP="00D355A6">
            <w:pPr>
              <w:rPr>
                <w:b/>
                <w:color w:val="FF0000"/>
                <w:sz w:val="22"/>
                <w:szCs w:val="22"/>
              </w:rPr>
            </w:pPr>
          </w:p>
          <w:p w14:paraId="4047E72C" w14:textId="77777777" w:rsidR="00D355A6" w:rsidRPr="00462265" w:rsidRDefault="00D355A6" w:rsidP="00D355A6">
            <w:pPr>
              <w:rPr>
                <w:b/>
                <w:color w:val="FF0000"/>
                <w:sz w:val="22"/>
                <w:szCs w:val="22"/>
              </w:rPr>
            </w:pPr>
          </w:p>
          <w:p w14:paraId="217C46F2" w14:textId="77777777" w:rsidR="00D355A6" w:rsidRPr="00462265" w:rsidRDefault="00D355A6" w:rsidP="00D355A6">
            <w:pPr>
              <w:rPr>
                <w:b/>
                <w:color w:val="FF0000"/>
                <w:sz w:val="22"/>
                <w:szCs w:val="22"/>
              </w:rPr>
            </w:pPr>
          </w:p>
          <w:p w14:paraId="37BA8217" w14:textId="77777777" w:rsidR="00D355A6" w:rsidRPr="00462265" w:rsidRDefault="00D355A6" w:rsidP="00D355A6">
            <w:pPr>
              <w:rPr>
                <w:b/>
                <w:color w:val="FF0000"/>
                <w:sz w:val="22"/>
                <w:szCs w:val="22"/>
              </w:rPr>
            </w:pPr>
          </w:p>
          <w:p w14:paraId="091D6D79" w14:textId="77777777" w:rsidR="00D355A6" w:rsidRPr="00462265" w:rsidRDefault="00D355A6" w:rsidP="00D355A6">
            <w:pPr>
              <w:rPr>
                <w:b/>
                <w:color w:val="FF0000"/>
                <w:sz w:val="22"/>
                <w:szCs w:val="22"/>
              </w:rPr>
            </w:pPr>
          </w:p>
          <w:p w14:paraId="48FD6883" w14:textId="77777777" w:rsidR="00D355A6" w:rsidRPr="00462265" w:rsidRDefault="00D355A6" w:rsidP="00D355A6">
            <w:pPr>
              <w:rPr>
                <w:b/>
                <w:color w:val="FF0000"/>
                <w:sz w:val="22"/>
                <w:szCs w:val="22"/>
              </w:rPr>
            </w:pPr>
          </w:p>
          <w:p w14:paraId="3C9F5437" w14:textId="77777777" w:rsidR="00D355A6" w:rsidRPr="00462265" w:rsidRDefault="00D355A6" w:rsidP="00D355A6">
            <w:pPr>
              <w:rPr>
                <w:b/>
                <w:color w:val="FF0000"/>
                <w:sz w:val="22"/>
                <w:szCs w:val="22"/>
              </w:rPr>
            </w:pPr>
          </w:p>
          <w:p w14:paraId="476E87AA" w14:textId="77777777" w:rsidR="00D355A6" w:rsidRPr="00462265" w:rsidRDefault="00D355A6" w:rsidP="00D355A6">
            <w:pPr>
              <w:rPr>
                <w:b/>
                <w:color w:val="FF0000"/>
                <w:sz w:val="22"/>
                <w:szCs w:val="22"/>
              </w:rPr>
            </w:pPr>
          </w:p>
          <w:p w14:paraId="76575BBF" w14:textId="77777777" w:rsidR="00D355A6" w:rsidRPr="00462265" w:rsidRDefault="00D355A6" w:rsidP="00D355A6">
            <w:pPr>
              <w:rPr>
                <w:b/>
                <w:color w:val="FF0000"/>
                <w:sz w:val="22"/>
                <w:szCs w:val="22"/>
              </w:rPr>
            </w:pPr>
          </w:p>
          <w:p w14:paraId="1067AA2C" w14:textId="77777777" w:rsidR="00D355A6" w:rsidRPr="00462265" w:rsidRDefault="00D355A6" w:rsidP="00D355A6">
            <w:pPr>
              <w:rPr>
                <w:b/>
                <w:color w:val="FF0000"/>
                <w:sz w:val="22"/>
                <w:szCs w:val="22"/>
              </w:rPr>
            </w:pPr>
          </w:p>
          <w:p w14:paraId="73F81028" w14:textId="77777777" w:rsidR="00D355A6" w:rsidRPr="00462265" w:rsidRDefault="00D355A6" w:rsidP="00D355A6">
            <w:pPr>
              <w:rPr>
                <w:b/>
                <w:color w:val="FF0000"/>
                <w:sz w:val="22"/>
                <w:szCs w:val="22"/>
              </w:rPr>
            </w:pPr>
          </w:p>
          <w:p w14:paraId="0E90B4E3" w14:textId="77777777" w:rsidR="00D355A6" w:rsidRPr="00462265" w:rsidRDefault="00D355A6" w:rsidP="00D355A6">
            <w:pPr>
              <w:rPr>
                <w:b/>
                <w:color w:val="FF0000"/>
                <w:sz w:val="22"/>
                <w:szCs w:val="22"/>
              </w:rPr>
            </w:pPr>
          </w:p>
          <w:p w14:paraId="607820BC" w14:textId="77777777" w:rsidR="00D355A6" w:rsidRPr="00462265" w:rsidRDefault="00D355A6" w:rsidP="00D355A6">
            <w:pPr>
              <w:rPr>
                <w:b/>
                <w:color w:val="FF0000"/>
                <w:sz w:val="22"/>
                <w:szCs w:val="22"/>
              </w:rPr>
            </w:pPr>
          </w:p>
          <w:p w14:paraId="7B8CB5F1" w14:textId="77777777" w:rsidR="00D355A6" w:rsidRPr="00462265" w:rsidRDefault="00D355A6" w:rsidP="00D355A6">
            <w:pPr>
              <w:rPr>
                <w:b/>
                <w:color w:val="FF0000"/>
                <w:sz w:val="22"/>
                <w:szCs w:val="22"/>
              </w:rPr>
            </w:pPr>
          </w:p>
          <w:p w14:paraId="602CE319" w14:textId="77777777" w:rsidR="00D355A6" w:rsidRPr="00462265" w:rsidRDefault="00D355A6" w:rsidP="00D355A6">
            <w:pPr>
              <w:rPr>
                <w:b/>
                <w:color w:val="FF0000"/>
                <w:sz w:val="22"/>
                <w:szCs w:val="22"/>
              </w:rPr>
            </w:pPr>
          </w:p>
          <w:p w14:paraId="35111C5C" w14:textId="77777777" w:rsidR="00D355A6" w:rsidRPr="00462265" w:rsidRDefault="00D355A6" w:rsidP="00D355A6">
            <w:pPr>
              <w:rPr>
                <w:b/>
                <w:color w:val="FF0000"/>
                <w:sz w:val="22"/>
                <w:szCs w:val="22"/>
              </w:rPr>
            </w:pPr>
          </w:p>
          <w:p w14:paraId="6C79CCF0" w14:textId="77777777" w:rsidR="00D355A6" w:rsidRPr="00462265" w:rsidRDefault="00D355A6" w:rsidP="00D355A6">
            <w:pPr>
              <w:rPr>
                <w:b/>
                <w:color w:val="FF0000"/>
                <w:sz w:val="22"/>
                <w:szCs w:val="22"/>
              </w:rPr>
            </w:pPr>
          </w:p>
          <w:p w14:paraId="17B7F306" w14:textId="77777777" w:rsidR="00D355A6" w:rsidRPr="00462265" w:rsidRDefault="00D355A6" w:rsidP="00D355A6">
            <w:pPr>
              <w:rPr>
                <w:b/>
                <w:color w:val="FF0000"/>
                <w:sz w:val="22"/>
                <w:szCs w:val="22"/>
              </w:rPr>
            </w:pPr>
          </w:p>
          <w:p w14:paraId="06F2ECF3" w14:textId="77777777" w:rsidR="00D355A6" w:rsidRPr="00462265" w:rsidRDefault="00D355A6" w:rsidP="00D355A6">
            <w:pPr>
              <w:rPr>
                <w:b/>
                <w:color w:val="FF0000"/>
                <w:sz w:val="22"/>
                <w:szCs w:val="22"/>
              </w:rPr>
            </w:pPr>
          </w:p>
          <w:p w14:paraId="3078C97F" w14:textId="77777777" w:rsidR="00D355A6" w:rsidRPr="00462265" w:rsidRDefault="00D355A6" w:rsidP="00D355A6">
            <w:pPr>
              <w:rPr>
                <w:b/>
                <w:color w:val="FF0000"/>
                <w:sz w:val="22"/>
                <w:szCs w:val="22"/>
              </w:rPr>
            </w:pPr>
          </w:p>
          <w:p w14:paraId="24D6CEDA" w14:textId="77777777" w:rsidR="00D355A6" w:rsidRPr="00462265" w:rsidRDefault="00D355A6" w:rsidP="00D355A6">
            <w:pPr>
              <w:rPr>
                <w:b/>
                <w:color w:val="FF0000"/>
                <w:sz w:val="22"/>
                <w:szCs w:val="22"/>
              </w:rPr>
            </w:pPr>
          </w:p>
          <w:p w14:paraId="593C0AF5" w14:textId="77777777" w:rsidR="00FA4B84" w:rsidRPr="00462265" w:rsidRDefault="00FA4B84" w:rsidP="00D355A6">
            <w:pPr>
              <w:rPr>
                <w:b/>
                <w:color w:val="FF0000"/>
                <w:sz w:val="22"/>
                <w:szCs w:val="22"/>
              </w:rPr>
            </w:pPr>
          </w:p>
          <w:p w14:paraId="6F7D34F0" w14:textId="77777777" w:rsidR="00FA4B84" w:rsidRPr="00462265" w:rsidRDefault="00FA4B84" w:rsidP="00D355A6">
            <w:pPr>
              <w:rPr>
                <w:b/>
                <w:color w:val="FF0000"/>
                <w:sz w:val="22"/>
                <w:szCs w:val="22"/>
              </w:rPr>
            </w:pPr>
          </w:p>
          <w:p w14:paraId="05A581FA" w14:textId="77777777" w:rsidR="002F3D50" w:rsidRPr="00462265" w:rsidRDefault="002F3D50" w:rsidP="00D355A6">
            <w:pPr>
              <w:rPr>
                <w:b/>
                <w:sz w:val="22"/>
                <w:szCs w:val="22"/>
              </w:rPr>
            </w:pPr>
          </w:p>
          <w:p w14:paraId="3164D685" w14:textId="5553A9CA" w:rsidR="00FA4B84" w:rsidRPr="00462265" w:rsidRDefault="00FA4B84" w:rsidP="00D355A6">
            <w:pPr>
              <w:rPr>
                <w:b/>
                <w:color w:val="FF0000"/>
                <w:sz w:val="22"/>
                <w:szCs w:val="22"/>
              </w:rPr>
            </w:pPr>
            <w:r w:rsidRPr="00462265">
              <w:rPr>
                <w:b/>
                <w:sz w:val="22"/>
                <w:szCs w:val="22"/>
              </w:rPr>
              <w:t>[Page 4]</w:t>
            </w:r>
          </w:p>
          <w:p w14:paraId="5FCA4022" w14:textId="77777777" w:rsidR="00D355A6" w:rsidRPr="00462265" w:rsidRDefault="00D355A6" w:rsidP="00D355A6">
            <w:pPr>
              <w:rPr>
                <w:b/>
                <w:color w:val="FF0000"/>
                <w:sz w:val="22"/>
                <w:szCs w:val="22"/>
              </w:rPr>
            </w:pPr>
          </w:p>
          <w:p w14:paraId="64E42D31" w14:textId="59BCE36D" w:rsidR="00D355A6" w:rsidRPr="00462265" w:rsidRDefault="00D355A6" w:rsidP="00D355A6">
            <w:pPr>
              <w:rPr>
                <w:b/>
                <w:color w:val="FF0000"/>
                <w:sz w:val="22"/>
                <w:szCs w:val="22"/>
              </w:rPr>
            </w:pPr>
            <w:r w:rsidRPr="00462265">
              <w:rPr>
                <w:b/>
                <w:color w:val="FF0000"/>
                <w:sz w:val="22"/>
                <w:szCs w:val="22"/>
              </w:rPr>
              <w:t xml:space="preserve">Item Number 7. </w:t>
            </w:r>
            <w:r w:rsidR="00C168AE" w:rsidRPr="00462265">
              <w:rPr>
                <w:b/>
                <w:color w:val="FF0000"/>
                <w:sz w:val="22"/>
                <w:szCs w:val="22"/>
              </w:rPr>
              <w:t xml:space="preserve"> </w:t>
            </w:r>
            <w:r w:rsidRPr="00462265">
              <w:rPr>
                <w:b/>
                <w:color w:val="FF0000"/>
                <w:sz w:val="22"/>
                <w:szCs w:val="22"/>
              </w:rPr>
              <w:t xml:space="preserve">Port-of-Entry for Commuters.  </w:t>
            </w:r>
            <w:r w:rsidRPr="00462265">
              <w:rPr>
                <w:color w:val="FF0000"/>
                <w:sz w:val="22"/>
                <w:szCs w:val="22"/>
              </w:rPr>
              <w:t xml:space="preserve">If you are currently in commuter status or are taking up commuter status and provided a foreign mailing address in </w:t>
            </w:r>
            <w:r w:rsidRPr="00462265">
              <w:rPr>
                <w:b/>
                <w:color w:val="FF0000"/>
                <w:sz w:val="22"/>
                <w:szCs w:val="22"/>
              </w:rPr>
              <w:t>Item Numbers 6.a. - 6.i.</w:t>
            </w:r>
            <w:r w:rsidRPr="00462265">
              <w:rPr>
                <w:color w:val="FF0000"/>
                <w:sz w:val="22"/>
                <w:szCs w:val="22"/>
              </w:rPr>
              <w:t xml:space="preserve">, </w:t>
            </w:r>
            <w:r w:rsidRPr="00462265">
              <w:rPr>
                <w:b/>
                <w:color w:val="FF0000"/>
                <w:sz w:val="22"/>
                <w:szCs w:val="22"/>
              </w:rPr>
              <w:t>you must provide the POE you will use to enter the United States.  You will pick up your card directly from that POE.</w:t>
            </w:r>
            <w:r w:rsidRPr="00462265">
              <w:rPr>
                <w:color w:val="FF0000"/>
                <w:sz w:val="22"/>
                <w:szCs w:val="22"/>
              </w:rPr>
              <w:t xml:space="preserve">  In the space provided type or print the city or town and state of the United States POE you will use.  If the city or town has more than one POE, include additional information, such as an airport, bridge, or tunnel name, to assist USCIS in identifying to which POE we should mail your card.</w:t>
            </w:r>
            <w:r w:rsidRPr="00462265">
              <w:rPr>
                <w:b/>
                <w:color w:val="FF0000"/>
                <w:sz w:val="22"/>
                <w:szCs w:val="22"/>
              </w:rPr>
              <w:t xml:space="preserve"> </w:t>
            </w:r>
          </w:p>
          <w:p w14:paraId="20A69223" w14:textId="77777777" w:rsidR="00D355A6" w:rsidRPr="00462265" w:rsidRDefault="00D355A6" w:rsidP="00D355A6">
            <w:pPr>
              <w:pStyle w:val="ListParagraph"/>
              <w:spacing w:line="240" w:lineRule="auto"/>
              <w:rPr>
                <w:rFonts w:ascii="Times New Roman" w:eastAsia="Times New Roman" w:hAnsi="Times New Roman" w:cs="Times New Roman"/>
                <w:color w:val="FF0000"/>
              </w:rPr>
            </w:pPr>
          </w:p>
          <w:p w14:paraId="54B96514" w14:textId="2F1A5DF4" w:rsidR="00D355A6" w:rsidRPr="00462265" w:rsidRDefault="00D355A6" w:rsidP="00D355A6">
            <w:pPr>
              <w:rPr>
                <w:b/>
                <w:color w:val="FF0000"/>
                <w:sz w:val="22"/>
                <w:szCs w:val="22"/>
              </w:rPr>
            </w:pPr>
            <w:r w:rsidRPr="00462265">
              <w:rPr>
                <w:b/>
                <w:color w:val="FF0000"/>
                <w:sz w:val="22"/>
                <w:szCs w:val="22"/>
              </w:rPr>
              <w:t>Item Numbers 8.a. - 8.i.  Alternate or Safe Mailing Address.</w:t>
            </w:r>
            <w:r w:rsidRPr="00462265">
              <w:rPr>
                <w:color w:val="FF0000"/>
                <w:sz w:val="22"/>
                <w:szCs w:val="22"/>
              </w:rPr>
              <w:t xml:space="preserve"> </w:t>
            </w:r>
            <w:r w:rsidR="00C168AE" w:rsidRPr="00462265">
              <w:rPr>
                <w:color w:val="FF0000"/>
                <w:sz w:val="22"/>
                <w:szCs w:val="22"/>
              </w:rPr>
              <w:t xml:space="preserve"> </w:t>
            </w:r>
            <w:r w:rsidRPr="00462265">
              <w:rPr>
                <w:color w:val="FF0000"/>
                <w:sz w:val="22"/>
                <w:szCs w:val="22"/>
              </w:rPr>
              <w:t xml:space="preserve">If you filed an adjustment of status application based on the Violence Against Women Act (VAWA) or as a human trafficking victim (T nonimmigrant), or crime victim (U nonimmigrant) and you do not feel safe receiving mail about this application at your home address, provide a safe mailing address in </w:t>
            </w:r>
            <w:r w:rsidRPr="00462265">
              <w:rPr>
                <w:b/>
                <w:color w:val="FF0000"/>
                <w:sz w:val="22"/>
                <w:szCs w:val="22"/>
              </w:rPr>
              <w:t>Part 1.</w:t>
            </w:r>
            <w:r w:rsidRPr="00462265">
              <w:rPr>
                <w:color w:val="FF0000"/>
                <w:sz w:val="22"/>
                <w:szCs w:val="22"/>
              </w:rPr>
              <w:t>,</w:t>
            </w:r>
            <w:r w:rsidRPr="00462265">
              <w:rPr>
                <w:b/>
                <w:color w:val="FF0000"/>
                <w:sz w:val="22"/>
                <w:szCs w:val="22"/>
              </w:rPr>
              <w:t xml:space="preserve"> Item Numbers 8.a. - 8.i. </w:t>
            </w:r>
            <w:r w:rsidRPr="00462265">
              <w:rPr>
                <w:color w:val="FF0000"/>
                <w:sz w:val="22"/>
                <w:szCs w:val="22"/>
              </w:rPr>
              <w:t xml:space="preserve"> </w:t>
            </w:r>
            <w:r w:rsidR="00D4632C" w:rsidRPr="00462265">
              <w:rPr>
                <w:color w:val="FF0000"/>
                <w:sz w:val="22"/>
                <w:szCs w:val="22"/>
              </w:rPr>
              <w:t xml:space="preserve">If you filed an adjustment of status application as a special immigrant juvenile, you may use this space to designate an alternate address.  </w:t>
            </w:r>
            <w:r w:rsidRPr="00462265">
              <w:rPr>
                <w:color w:val="FF0000"/>
                <w:sz w:val="22"/>
                <w:szCs w:val="22"/>
              </w:rPr>
              <w:t xml:space="preserve">This address may be a post office box, the address of a friend, your attorney, a community-based organization that is helping you, or any other address where you can safely and timely receive mail.  If you do not provide an alternate, safe address in </w:t>
            </w:r>
            <w:r w:rsidRPr="00462265">
              <w:rPr>
                <w:b/>
                <w:color w:val="FF0000"/>
                <w:sz w:val="22"/>
                <w:szCs w:val="22"/>
              </w:rPr>
              <w:t>Part 1.</w:t>
            </w:r>
            <w:r w:rsidRPr="00462265">
              <w:rPr>
                <w:color w:val="FF0000"/>
                <w:sz w:val="22"/>
                <w:szCs w:val="22"/>
              </w:rPr>
              <w:t>,</w:t>
            </w:r>
            <w:r w:rsidRPr="00462265">
              <w:rPr>
                <w:b/>
                <w:color w:val="FF0000"/>
                <w:sz w:val="22"/>
                <w:szCs w:val="22"/>
              </w:rPr>
              <w:t xml:space="preserve"> Item Numbers 8.a. - 8.i.</w:t>
            </w:r>
            <w:r w:rsidRPr="00462265">
              <w:rPr>
                <w:color w:val="FF0000"/>
                <w:sz w:val="22"/>
                <w:szCs w:val="22"/>
              </w:rPr>
              <w:t xml:space="preserve">, USCIS may use the address of the preparer you listed on your Form I-485.  If you do not use a preparer and do not provide a safe address, then USCIS will use the U.S. Mailing Address you provide in </w:t>
            </w:r>
            <w:r w:rsidRPr="00462265">
              <w:rPr>
                <w:b/>
                <w:color w:val="FF0000"/>
                <w:sz w:val="22"/>
                <w:szCs w:val="22"/>
              </w:rPr>
              <w:t>Part 1.</w:t>
            </w:r>
            <w:r w:rsidRPr="00462265">
              <w:rPr>
                <w:color w:val="FF0000"/>
                <w:sz w:val="22"/>
                <w:szCs w:val="22"/>
              </w:rPr>
              <w:t>,</w:t>
            </w:r>
            <w:r w:rsidRPr="00462265">
              <w:rPr>
                <w:b/>
                <w:color w:val="FF0000"/>
                <w:sz w:val="22"/>
                <w:szCs w:val="22"/>
              </w:rPr>
              <w:t xml:space="preserve"> Item Numbers 6.a. - 6.i.</w:t>
            </w:r>
          </w:p>
          <w:p w14:paraId="67679B7C" w14:textId="77777777" w:rsidR="00D355A6" w:rsidRPr="00462265" w:rsidRDefault="00D355A6" w:rsidP="00D355A6">
            <w:pPr>
              <w:rPr>
                <w:color w:val="FF0000"/>
                <w:sz w:val="22"/>
                <w:szCs w:val="22"/>
              </w:rPr>
            </w:pPr>
          </w:p>
          <w:p w14:paraId="0917B64D" w14:textId="77777777" w:rsidR="00506D12" w:rsidRPr="00462265" w:rsidRDefault="00D355A6" w:rsidP="00D355A6">
            <w:pPr>
              <w:rPr>
                <w:sz w:val="22"/>
                <w:szCs w:val="22"/>
              </w:rPr>
            </w:pPr>
            <w:r w:rsidRPr="00462265">
              <w:rPr>
                <w:b/>
                <w:bCs/>
                <w:sz w:val="22"/>
                <w:szCs w:val="22"/>
              </w:rPr>
              <w:t xml:space="preserve">Item Numbers </w:t>
            </w:r>
            <w:r w:rsidRPr="00462265">
              <w:rPr>
                <w:b/>
                <w:bCs/>
                <w:color w:val="FF0000"/>
                <w:sz w:val="22"/>
                <w:szCs w:val="22"/>
              </w:rPr>
              <w:t xml:space="preserve">9.a. - 9.h.  </w:t>
            </w:r>
            <w:r w:rsidRPr="00462265">
              <w:rPr>
                <w:b/>
                <w:bCs/>
                <w:sz w:val="22"/>
                <w:szCs w:val="22"/>
              </w:rPr>
              <w:t xml:space="preserve">Physical Address.  </w:t>
            </w:r>
            <w:r w:rsidRPr="00462265">
              <w:rPr>
                <w:sz w:val="22"/>
                <w:szCs w:val="22"/>
              </w:rPr>
              <w:t xml:space="preserve">Provide your physical address if this address is different from your mailing address. </w:t>
            </w:r>
          </w:p>
          <w:p w14:paraId="2FC918BB" w14:textId="77777777" w:rsidR="00506D12" w:rsidRPr="00462265" w:rsidRDefault="00506D12" w:rsidP="00D355A6">
            <w:pPr>
              <w:rPr>
                <w:color w:val="FF0000"/>
                <w:sz w:val="22"/>
                <w:szCs w:val="22"/>
              </w:rPr>
            </w:pPr>
          </w:p>
          <w:p w14:paraId="0CC4E17B" w14:textId="32E5AA75" w:rsidR="00D355A6" w:rsidRPr="00462265" w:rsidRDefault="00D355A6" w:rsidP="00D355A6">
            <w:pPr>
              <w:rPr>
                <w:sz w:val="22"/>
                <w:szCs w:val="22"/>
              </w:rPr>
            </w:pPr>
            <w:r w:rsidRPr="00462265">
              <w:rPr>
                <w:b/>
                <w:bCs/>
                <w:sz w:val="22"/>
                <w:szCs w:val="22"/>
              </w:rPr>
              <w:t xml:space="preserve">NOTE </w:t>
            </w:r>
            <w:r w:rsidRPr="00462265">
              <w:rPr>
                <w:b/>
                <w:bCs/>
                <w:color w:val="FF0000"/>
                <w:sz w:val="22"/>
                <w:szCs w:val="22"/>
              </w:rPr>
              <w:t xml:space="preserve">FOR COMMUTERS:  </w:t>
            </w:r>
            <w:r w:rsidRPr="00462265">
              <w:rPr>
                <w:sz w:val="22"/>
                <w:szCs w:val="22"/>
              </w:rPr>
              <w:t>If you are currently</w:t>
            </w:r>
            <w:r w:rsidRPr="00462265">
              <w:rPr>
                <w:color w:val="FF0000"/>
                <w:sz w:val="22"/>
                <w:szCs w:val="22"/>
              </w:rPr>
              <w:t xml:space="preserve"> in commuter status or are taking up commuter status and reside in a foreign contiguous territory (Canada or Mexico), </w:t>
            </w:r>
            <w:r w:rsidRPr="00462265">
              <w:rPr>
                <w:sz w:val="22"/>
                <w:szCs w:val="22"/>
              </w:rPr>
              <w:t xml:space="preserve">provide your </w:t>
            </w:r>
            <w:r w:rsidRPr="00462265">
              <w:rPr>
                <w:b/>
                <w:bCs/>
                <w:sz w:val="22"/>
                <w:szCs w:val="22"/>
              </w:rPr>
              <w:t>foreign physical residence address.</w:t>
            </w:r>
          </w:p>
          <w:p w14:paraId="780AE1B4" w14:textId="77777777" w:rsidR="00D355A6" w:rsidRPr="00462265" w:rsidRDefault="00D355A6" w:rsidP="00D355A6">
            <w:pPr>
              <w:rPr>
                <w:color w:val="FF0000"/>
                <w:sz w:val="22"/>
                <w:szCs w:val="22"/>
              </w:rPr>
            </w:pPr>
          </w:p>
          <w:p w14:paraId="5481B52B" w14:textId="0C8F1C10" w:rsidR="00D355A6" w:rsidRPr="00462265" w:rsidRDefault="00D355A6" w:rsidP="00D355A6">
            <w:pPr>
              <w:rPr>
                <w:sz w:val="22"/>
                <w:szCs w:val="22"/>
              </w:rPr>
            </w:pPr>
            <w:r w:rsidRPr="00462265">
              <w:rPr>
                <w:b/>
                <w:bCs/>
                <w:sz w:val="22"/>
                <w:szCs w:val="22"/>
              </w:rPr>
              <w:t xml:space="preserve">Item Number </w:t>
            </w:r>
            <w:r w:rsidRPr="00462265">
              <w:rPr>
                <w:b/>
                <w:bCs/>
                <w:color w:val="FF0000"/>
                <w:sz w:val="22"/>
                <w:szCs w:val="22"/>
              </w:rPr>
              <w:t xml:space="preserve">10.  </w:t>
            </w:r>
            <w:r w:rsidRPr="00462265">
              <w:rPr>
                <w:b/>
                <w:bCs/>
                <w:sz w:val="22"/>
                <w:szCs w:val="22"/>
              </w:rPr>
              <w:t xml:space="preserve">Gender. </w:t>
            </w:r>
            <w:r w:rsidR="00C168AE" w:rsidRPr="00462265">
              <w:rPr>
                <w:b/>
                <w:bCs/>
                <w:sz w:val="22"/>
                <w:szCs w:val="22"/>
              </w:rPr>
              <w:t xml:space="preserve"> </w:t>
            </w:r>
            <w:r w:rsidRPr="00462265">
              <w:rPr>
                <w:sz w:val="22"/>
                <w:szCs w:val="22"/>
              </w:rPr>
              <w:t>Provide your gender in the space provided (male or female).</w:t>
            </w:r>
          </w:p>
          <w:p w14:paraId="0F10195A" w14:textId="77777777" w:rsidR="00D355A6" w:rsidRPr="00462265" w:rsidRDefault="00D355A6" w:rsidP="00D355A6">
            <w:pPr>
              <w:rPr>
                <w:color w:val="FF0000"/>
                <w:sz w:val="22"/>
                <w:szCs w:val="22"/>
              </w:rPr>
            </w:pPr>
          </w:p>
          <w:p w14:paraId="77A9464B" w14:textId="77777777" w:rsidR="00D355A6" w:rsidRPr="00462265" w:rsidRDefault="00D355A6" w:rsidP="00D355A6">
            <w:pPr>
              <w:rPr>
                <w:sz w:val="22"/>
                <w:szCs w:val="22"/>
              </w:rPr>
            </w:pPr>
            <w:r w:rsidRPr="00462265">
              <w:rPr>
                <w:b/>
                <w:bCs/>
                <w:sz w:val="22"/>
                <w:szCs w:val="22"/>
              </w:rPr>
              <w:t xml:space="preserve">Item Number </w:t>
            </w:r>
            <w:r w:rsidRPr="00462265">
              <w:rPr>
                <w:b/>
                <w:bCs/>
                <w:color w:val="FF0000"/>
                <w:sz w:val="22"/>
                <w:szCs w:val="22"/>
              </w:rPr>
              <w:t xml:space="preserve">11.  </w:t>
            </w:r>
            <w:r w:rsidRPr="00462265">
              <w:rPr>
                <w:b/>
                <w:bCs/>
                <w:sz w:val="22"/>
                <w:szCs w:val="22"/>
              </w:rPr>
              <w:t xml:space="preserve">Date of Birth. </w:t>
            </w:r>
            <w:r w:rsidRPr="00462265">
              <w:rPr>
                <w:sz w:val="22"/>
                <w:szCs w:val="22"/>
              </w:rPr>
              <w:t>Provide the date on which you were born in mm/dd/yyyy format.</w:t>
            </w:r>
          </w:p>
          <w:p w14:paraId="33FA98B8" w14:textId="77777777" w:rsidR="00D355A6" w:rsidRPr="00462265" w:rsidRDefault="00D355A6" w:rsidP="00D355A6">
            <w:pPr>
              <w:rPr>
                <w:color w:val="FF0000"/>
                <w:sz w:val="22"/>
                <w:szCs w:val="22"/>
              </w:rPr>
            </w:pPr>
          </w:p>
          <w:p w14:paraId="2FC18CDB" w14:textId="77777777" w:rsidR="00D355A6" w:rsidRPr="00462265" w:rsidRDefault="00D355A6" w:rsidP="00D355A6">
            <w:pPr>
              <w:rPr>
                <w:sz w:val="22"/>
                <w:szCs w:val="22"/>
              </w:rPr>
            </w:pPr>
            <w:r w:rsidRPr="00462265">
              <w:rPr>
                <w:b/>
                <w:bCs/>
                <w:sz w:val="22"/>
                <w:szCs w:val="22"/>
              </w:rPr>
              <w:t xml:space="preserve">Item Numbers </w:t>
            </w:r>
            <w:r w:rsidRPr="00462265">
              <w:rPr>
                <w:b/>
                <w:bCs/>
                <w:color w:val="FF0000"/>
                <w:sz w:val="22"/>
                <w:szCs w:val="22"/>
              </w:rPr>
              <w:t xml:space="preserve">12. - 13.  </w:t>
            </w:r>
            <w:r w:rsidRPr="00462265">
              <w:rPr>
                <w:b/>
                <w:bCs/>
                <w:sz w:val="22"/>
                <w:szCs w:val="22"/>
              </w:rPr>
              <w:t xml:space="preserve">Place of Birth. </w:t>
            </w:r>
            <w:r w:rsidRPr="00462265">
              <w:rPr>
                <w:sz w:val="22"/>
                <w:szCs w:val="22"/>
              </w:rPr>
              <w:t>Provide the city, town, or village of your birth and country of your birth in the spaces provided.</w:t>
            </w:r>
          </w:p>
          <w:p w14:paraId="2F45885F" w14:textId="77777777" w:rsidR="00D355A6" w:rsidRPr="00462265" w:rsidRDefault="00D355A6" w:rsidP="00D355A6">
            <w:pPr>
              <w:rPr>
                <w:color w:val="FF0000"/>
                <w:sz w:val="22"/>
                <w:szCs w:val="22"/>
              </w:rPr>
            </w:pPr>
          </w:p>
          <w:p w14:paraId="611909F8" w14:textId="691FD235" w:rsidR="00506D12" w:rsidRPr="00462265" w:rsidRDefault="00506D12" w:rsidP="00D355A6">
            <w:pPr>
              <w:rPr>
                <w:bCs/>
                <w:color w:val="FF0000"/>
                <w:sz w:val="22"/>
                <w:szCs w:val="22"/>
              </w:rPr>
            </w:pPr>
            <w:r w:rsidRPr="00462265">
              <w:rPr>
                <w:bCs/>
                <w:color w:val="FF0000"/>
                <w:sz w:val="22"/>
                <w:szCs w:val="22"/>
              </w:rPr>
              <w:t>[moved down]</w:t>
            </w:r>
          </w:p>
          <w:p w14:paraId="2FF932FA" w14:textId="77777777" w:rsidR="00506D12" w:rsidRPr="00462265" w:rsidRDefault="00506D12" w:rsidP="00D355A6">
            <w:pPr>
              <w:rPr>
                <w:b/>
                <w:bCs/>
                <w:color w:val="FF0000"/>
                <w:sz w:val="22"/>
                <w:szCs w:val="22"/>
              </w:rPr>
            </w:pPr>
          </w:p>
          <w:p w14:paraId="2643A198" w14:textId="77777777" w:rsidR="00506D12" w:rsidRPr="00462265" w:rsidRDefault="00506D12" w:rsidP="00D355A6">
            <w:pPr>
              <w:rPr>
                <w:b/>
                <w:bCs/>
                <w:color w:val="FF0000"/>
                <w:sz w:val="22"/>
                <w:szCs w:val="22"/>
              </w:rPr>
            </w:pPr>
          </w:p>
          <w:p w14:paraId="2DB37E1D" w14:textId="77777777" w:rsidR="00506D12" w:rsidRPr="00462265" w:rsidRDefault="00506D12" w:rsidP="00D355A6">
            <w:pPr>
              <w:rPr>
                <w:b/>
                <w:bCs/>
                <w:color w:val="FF0000"/>
                <w:sz w:val="22"/>
                <w:szCs w:val="22"/>
              </w:rPr>
            </w:pPr>
          </w:p>
          <w:p w14:paraId="46390788" w14:textId="77777777" w:rsidR="00506D12" w:rsidRPr="00462265" w:rsidRDefault="00506D12" w:rsidP="00D355A6">
            <w:pPr>
              <w:rPr>
                <w:b/>
                <w:bCs/>
                <w:color w:val="FF0000"/>
                <w:sz w:val="22"/>
                <w:szCs w:val="22"/>
              </w:rPr>
            </w:pPr>
          </w:p>
          <w:p w14:paraId="198D840C" w14:textId="0E35EFB1" w:rsidR="00D355A6" w:rsidRPr="00462265" w:rsidRDefault="00D355A6" w:rsidP="00D355A6">
            <w:pPr>
              <w:rPr>
                <w:color w:val="FF0000"/>
                <w:sz w:val="22"/>
                <w:szCs w:val="22"/>
              </w:rPr>
            </w:pPr>
            <w:r w:rsidRPr="00462265">
              <w:rPr>
                <w:b/>
                <w:bCs/>
                <w:sz w:val="22"/>
                <w:szCs w:val="22"/>
              </w:rPr>
              <w:t xml:space="preserve">Item Number 14.  Class of Admission.  </w:t>
            </w:r>
            <w:r w:rsidRPr="00462265">
              <w:rPr>
                <w:sz w:val="22"/>
                <w:szCs w:val="22"/>
              </w:rPr>
              <w:t xml:space="preserve">List the three character code for the immigrant category under which you were granted lawful permanent resident or conditional permanent resident status. This code can be found on your Permanent Resident Card, and it is typically one or two letters followed by a number (for example, IR2). </w:t>
            </w:r>
            <w:r w:rsidRPr="00462265">
              <w:rPr>
                <w:color w:val="FF0000"/>
                <w:sz w:val="22"/>
                <w:szCs w:val="22"/>
              </w:rPr>
              <w:t xml:space="preserve"> It may be listed as the “Class” or “Category” on your current Permanent Resident Card.</w:t>
            </w:r>
          </w:p>
          <w:p w14:paraId="650F8A89" w14:textId="77777777" w:rsidR="00D355A6" w:rsidRPr="00462265" w:rsidRDefault="00D355A6" w:rsidP="00D355A6">
            <w:pPr>
              <w:rPr>
                <w:color w:val="FF0000"/>
                <w:sz w:val="22"/>
                <w:szCs w:val="22"/>
              </w:rPr>
            </w:pPr>
          </w:p>
          <w:p w14:paraId="55A53C92" w14:textId="77777777" w:rsidR="00506D12" w:rsidRPr="00462265" w:rsidRDefault="00506D12" w:rsidP="00506D12">
            <w:pPr>
              <w:rPr>
                <w:sz w:val="22"/>
                <w:szCs w:val="22"/>
              </w:rPr>
            </w:pPr>
            <w:r w:rsidRPr="00462265">
              <w:rPr>
                <w:sz w:val="22"/>
                <w:szCs w:val="22"/>
              </w:rPr>
              <w:t>[no change]</w:t>
            </w:r>
          </w:p>
          <w:p w14:paraId="27ABE337" w14:textId="381775AA" w:rsidR="00D355A6" w:rsidRPr="00462265" w:rsidRDefault="00D355A6" w:rsidP="00D355A6">
            <w:pPr>
              <w:rPr>
                <w:color w:val="FF0000"/>
                <w:sz w:val="22"/>
                <w:szCs w:val="22"/>
              </w:rPr>
            </w:pPr>
          </w:p>
          <w:p w14:paraId="7709CBC1" w14:textId="1E31D196" w:rsidR="00506D12" w:rsidRPr="00462265" w:rsidRDefault="00506D12" w:rsidP="00D355A6">
            <w:pPr>
              <w:rPr>
                <w:color w:val="FF0000"/>
                <w:sz w:val="22"/>
                <w:szCs w:val="22"/>
              </w:rPr>
            </w:pPr>
          </w:p>
          <w:p w14:paraId="78423185" w14:textId="29AE881C" w:rsidR="00506D12" w:rsidRPr="00462265" w:rsidRDefault="00506D12" w:rsidP="00D355A6">
            <w:pPr>
              <w:rPr>
                <w:color w:val="FF0000"/>
                <w:sz w:val="22"/>
                <w:szCs w:val="22"/>
              </w:rPr>
            </w:pPr>
          </w:p>
          <w:p w14:paraId="27A86D7E" w14:textId="13E8ED87" w:rsidR="00506D12" w:rsidRPr="00462265" w:rsidRDefault="00506D12" w:rsidP="00D355A6">
            <w:pPr>
              <w:rPr>
                <w:color w:val="FF0000"/>
                <w:sz w:val="22"/>
                <w:szCs w:val="22"/>
              </w:rPr>
            </w:pPr>
          </w:p>
          <w:p w14:paraId="69ED1D78" w14:textId="2D8CD51A" w:rsidR="00506D12" w:rsidRPr="00462265" w:rsidRDefault="00506D12" w:rsidP="00D355A6">
            <w:pPr>
              <w:rPr>
                <w:color w:val="FF0000"/>
                <w:sz w:val="22"/>
                <w:szCs w:val="22"/>
              </w:rPr>
            </w:pPr>
          </w:p>
          <w:p w14:paraId="0ED81174" w14:textId="3A6FF191" w:rsidR="00506D12" w:rsidRPr="00462265" w:rsidRDefault="00506D12" w:rsidP="00D355A6">
            <w:pPr>
              <w:rPr>
                <w:color w:val="FF0000"/>
                <w:sz w:val="22"/>
                <w:szCs w:val="22"/>
              </w:rPr>
            </w:pPr>
          </w:p>
          <w:p w14:paraId="73930C3B" w14:textId="21469B17" w:rsidR="00506D12" w:rsidRPr="00462265" w:rsidRDefault="00506D12" w:rsidP="00D355A6">
            <w:pPr>
              <w:rPr>
                <w:color w:val="FF0000"/>
                <w:sz w:val="22"/>
                <w:szCs w:val="22"/>
              </w:rPr>
            </w:pPr>
          </w:p>
          <w:p w14:paraId="2CB87761" w14:textId="75747ECD" w:rsidR="00506D12" w:rsidRPr="00462265" w:rsidRDefault="00506D12" w:rsidP="00D355A6">
            <w:pPr>
              <w:rPr>
                <w:color w:val="FF0000"/>
                <w:sz w:val="22"/>
                <w:szCs w:val="22"/>
              </w:rPr>
            </w:pPr>
          </w:p>
          <w:p w14:paraId="113184F9" w14:textId="77777777" w:rsidR="00506D12" w:rsidRPr="00462265" w:rsidRDefault="00506D12" w:rsidP="00D355A6">
            <w:pPr>
              <w:rPr>
                <w:color w:val="FF0000"/>
                <w:sz w:val="22"/>
                <w:szCs w:val="22"/>
              </w:rPr>
            </w:pPr>
          </w:p>
          <w:p w14:paraId="08388AC7" w14:textId="58844FAA" w:rsidR="00D355A6" w:rsidRPr="00462265" w:rsidRDefault="00D355A6" w:rsidP="00D355A6">
            <w:pPr>
              <w:rPr>
                <w:color w:val="FF0000"/>
                <w:sz w:val="22"/>
                <w:szCs w:val="22"/>
              </w:rPr>
            </w:pPr>
            <w:r w:rsidRPr="00462265">
              <w:rPr>
                <w:b/>
                <w:bCs/>
                <w:color w:val="FF0000"/>
                <w:sz w:val="22"/>
                <w:szCs w:val="22"/>
              </w:rPr>
              <w:t xml:space="preserve">Item Numbers 17. - 18.  Parent 1 and Parent 2 Legal Names. </w:t>
            </w:r>
            <w:r w:rsidR="00506D12" w:rsidRPr="00462265">
              <w:rPr>
                <w:b/>
                <w:bCs/>
                <w:color w:val="FF0000"/>
                <w:sz w:val="22"/>
                <w:szCs w:val="22"/>
              </w:rPr>
              <w:t xml:space="preserve"> </w:t>
            </w:r>
            <w:r w:rsidRPr="00462265">
              <w:rPr>
                <w:color w:val="FF0000"/>
                <w:sz w:val="22"/>
                <w:szCs w:val="22"/>
              </w:rPr>
              <w:t>Provide your parents’ legal names in the spaces provided.</w:t>
            </w:r>
          </w:p>
          <w:p w14:paraId="7C30A6F1" w14:textId="77777777" w:rsidR="00D355A6" w:rsidRPr="00462265" w:rsidRDefault="00D355A6" w:rsidP="003463DC">
            <w:pPr>
              <w:rPr>
                <w:color w:val="FF0000"/>
                <w:sz w:val="22"/>
                <w:szCs w:val="22"/>
              </w:rPr>
            </w:pPr>
          </w:p>
          <w:p w14:paraId="6D25D6CE" w14:textId="77777777" w:rsidR="006722EA" w:rsidRPr="00462265" w:rsidRDefault="006722EA" w:rsidP="006722EA">
            <w:pPr>
              <w:rPr>
                <w:color w:val="FF0000"/>
                <w:sz w:val="22"/>
                <w:szCs w:val="22"/>
              </w:rPr>
            </w:pPr>
            <w:r w:rsidRPr="00462265">
              <w:rPr>
                <w:color w:val="FF0000"/>
                <w:sz w:val="22"/>
                <w:szCs w:val="22"/>
              </w:rPr>
              <w:t>[no change]</w:t>
            </w:r>
          </w:p>
          <w:p w14:paraId="7D547C26" w14:textId="77777777" w:rsidR="00D355A6" w:rsidRPr="00462265" w:rsidRDefault="00D355A6" w:rsidP="003463DC">
            <w:pPr>
              <w:rPr>
                <w:color w:val="FF0000"/>
                <w:sz w:val="22"/>
                <w:szCs w:val="22"/>
              </w:rPr>
            </w:pPr>
          </w:p>
          <w:p w14:paraId="54E91F6C" w14:textId="77777777" w:rsidR="006722EA" w:rsidRPr="00462265" w:rsidRDefault="006722EA" w:rsidP="003463DC">
            <w:pPr>
              <w:rPr>
                <w:color w:val="FF0000"/>
                <w:sz w:val="22"/>
                <w:szCs w:val="22"/>
              </w:rPr>
            </w:pPr>
          </w:p>
          <w:p w14:paraId="07819F2C" w14:textId="77777777" w:rsidR="006722EA" w:rsidRPr="00462265" w:rsidRDefault="006722EA" w:rsidP="003463DC">
            <w:pPr>
              <w:rPr>
                <w:color w:val="FF0000"/>
                <w:sz w:val="22"/>
                <w:szCs w:val="22"/>
              </w:rPr>
            </w:pPr>
          </w:p>
          <w:p w14:paraId="3BDC4D59" w14:textId="77777777" w:rsidR="006722EA" w:rsidRPr="00462265" w:rsidRDefault="006722EA" w:rsidP="003463DC">
            <w:pPr>
              <w:rPr>
                <w:color w:val="FF0000"/>
                <w:sz w:val="22"/>
                <w:szCs w:val="22"/>
              </w:rPr>
            </w:pPr>
          </w:p>
          <w:p w14:paraId="47D9AF52" w14:textId="77777777" w:rsidR="006722EA" w:rsidRPr="00462265" w:rsidRDefault="006722EA" w:rsidP="003463DC">
            <w:pPr>
              <w:rPr>
                <w:color w:val="FF0000"/>
                <w:sz w:val="22"/>
                <w:szCs w:val="22"/>
              </w:rPr>
            </w:pPr>
          </w:p>
          <w:p w14:paraId="1015AD4F" w14:textId="77777777" w:rsidR="006722EA" w:rsidRPr="00462265" w:rsidRDefault="006722EA" w:rsidP="003463DC">
            <w:pPr>
              <w:rPr>
                <w:color w:val="FF0000"/>
                <w:sz w:val="22"/>
                <w:szCs w:val="22"/>
              </w:rPr>
            </w:pPr>
          </w:p>
          <w:p w14:paraId="02B24E22" w14:textId="77777777" w:rsidR="006722EA" w:rsidRPr="00462265" w:rsidRDefault="006722EA" w:rsidP="003463DC">
            <w:pPr>
              <w:rPr>
                <w:color w:val="FF0000"/>
                <w:sz w:val="22"/>
                <w:szCs w:val="22"/>
              </w:rPr>
            </w:pPr>
          </w:p>
          <w:p w14:paraId="04EB1EB7" w14:textId="77777777" w:rsidR="006722EA" w:rsidRPr="00462265" w:rsidRDefault="006722EA" w:rsidP="003463DC">
            <w:pPr>
              <w:rPr>
                <w:color w:val="FF0000"/>
                <w:sz w:val="22"/>
                <w:szCs w:val="22"/>
              </w:rPr>
            </w:pPr>
          </w:p>
          <w:p w14:paraId="74B75DCF" w14:textId="77777777" w:rsidR="006722EA" w:rsidRPr="00462265" w:rsidRDefault="006722EA" w:rsidP="003463DC">
            <w:pPr>
              <w:rPr>
                <w:color w:val="FF0000"/>
                <w:sz w:val="22"/>
                <w:szCs w:val="22"/>
              </w:rPr>
            </w:pPr>
          </w:p>
          <w:p w14:paraId="2CBA186E" w14:textId="77777777" w:rsidR="006722EA" w:rsidRPr="00462265" w:rsidRDefault="006722EA" w:rsidP="003463DC">
            <w:pPr>
              <w:rPr>
                <w:color w:val="FF0000"/>
                <w:sz w:val="22"/>
                <w:szCs w:val="22"/>
              </w:rPr>
            </w:pPr>
          </w:p>
          <w:p w14:paraId="75840586" w14:textId="77777777" w:rsidR="006722EA" w:rsidRPr="00462265" w:rsidRDefault="006722EA" w:rsidP="003463DC">
            <w:pPr>
              <w:rPr>
                <w:color w:val="FF0000"/>
                <w:sz w:val="22"/>
                <w:szCs w:val="22"/>
              </w:rPr>
            </w:pPr>
          </w:p>
          <w:p w14:paraId="74618F98" w14:textId="77777777" w:rsidR="006722EA" w:rsidRPr="00462265" w:rsidRDefault="006722EA" w:rsidP="003463DC">
            <w:pPr>
              <w:rPr>
                <w:color w:val="FF0000"/>
                <w:sz w:val="22"/>
                <w:szCs w:val="22"/>
              </w:rPr>
            </w:pPr>
          </w:p>
          <w:p w14:paraId="7BAE60D7" w14:textId="77777777" w:rsidR="006722EA" w:rsidRPr="00462265" w:rsidRDefault="006722EA" w:rsidP="003463DC">
            <w:pPr>
              <w:rPr>
                <w:color w:val="FF0000"/>
                <w:sz w:val="22"/>
                <w:szCs w:val="22"/>
              </w:rPr>
            </w:pPr>
          </w:p>
          <w:p w14:paraId="60B43671" w14:textId="77777777" w:rsidR="006722EA" w:rsidRPr="00462265" w:rsidRDefault="006722EA" w:rsidP="003463DC">
            <w:pPr>
              <w:rPr>
                <w:color w:val="FF0000"/>
                <w:sz w:val="22"/>
                <w:szCs w:val="22"/>
              </w:rPr>
            </w:pPr>
          </w:p>
          <w:p w14:paraId="27F1CAD0" w14:textId="77777777" w:rsidR="006722EA" w:rsidRPr="00462265" w:rsidRDefault="006722EA" w:rsidP="003463DC">
            <w:pPr>
              <w:rPr>
                <w:color w:val="FF0000"/>
                <w:sz w:val="22"/>
                <w:szCs w:val="22"/>
              </w:rPr>
            </w:pPr>
          </w:p>
          <w:p w14:paraId="7CD9E5DA" w14:textId="77777777" w:rsidR="006722EA" w:rsidRPr="00462265" w:rsidRDefault="006722EA" w:rsidP="003463DC">
            <w:pPr>
              <w:rPr>
                <w:color w:val="FF0000"/>
                <w:sz w:val="22"/>
                <w:szCs w:val="22"/>
              </w:rPr>
            </w:pPr>
          </w:p>
          <w:p w14:paraId="7ABFAC32" w14:textId="77777777" w:rsidR="006722EA" w:rsidRPr="00462265" w:rsidRDefault="006722EA" w:rsidP="003463DC">
            <w:pPr>
              <w:rPr>
                <w:color w:val="FF0000"/>
                <w:sz w:val="22"/>
                <w:szCs w:val="22"/>
              </w:rPr>
            </w:pPr>
          </w:p>
          <w:p w14:paraId="6B3F7735" w14:textId="77777777" w:rsidR="006722EA" w:rsidRPr="00462265" w:rsidRDefault="006722EA" w:rsidP="003463DC">
            <w:pPr>
              <w:rPr>
                <w:color w:val="FF0000"/>
                <w:sz w:val="22"/>
                <w:szCs w:val="22"/>
              </w:rPr>
            </w:pPr>
          </w:p>
          <w:p w14:paraId="4B684080" w14:textId="77777777" w:rsidR="006722EA" w:rsidRPr="00462265" w:rsidRDefault="006722EA" w:rsidP="003463DC">
            <w:pPr>
              <w:rPr>
                <w:color w:val="FF0000"/>
                <w:sz w:val="22"/>
                <w:szCs w:val="22"/>
              </w:rPr>
            </w:pPr>
          </w:p>
          <w:p w14:paraId="1F905D60" w14:textId="77777777" w:rsidR="006722EA" w:rsidRPr="00462265" w:rsidRDefault="006722EA" w:rsidP="003463DC">
            <w:pPr>
              <w:rPr>
                <w:color w:val="FF0000"/>
                <w:sz w:val="22"/>
                <w:szCs w:val="22"/>
              </w:rPr>
            </w:pPr>
          </w:p>
          <w:p w14:paraId="05250E3C" w14:textId="77777777" w:rsidR="006722EA" w:rsidRPr="00462265" w:rsidRDefault="006722EA" w:rsidP="003463DC">
            <w:pPr>
              <w:rPr>
                <w:color w:val="FF0000"/>
                <w:sz w:val="22"/>
                <w:szCs w:val="22"/>
              </w:rPr>
            </w:pPr>
          </w:p>
          <w:p w14:paraId="5799F85A" w14:textId="77777777" w:rsidR="00FA4B84" w:rsidRPr="00462265" w:rsidRDefault="00FA4B84" w:rsidP="003463DC">
            <w:pPr>
              <w:rPr>
                <w:color w:val="FF0000"/>
                <w:sz w:val="22"/>
                <w:szCs w:val="22"/>
              </w:rPr>
            </w:pPr>
          </w:p>
          <w:p w14:paraId="7F91F98D" w14:textId="77777777" w:rsidR="00B65D27" w:rsidRPr="00462265" w:rsidRDefault="00B65D27" w:rsidP="006722EA">
            <w:pPr>
              <w:rPr>
                <w:b/>
                <w:bCs/>
                <w:sz w:val="22"/>
                <w:szCs w:val="22"/>
              </w:rPr>
            </w:pPr>
          </w:p>
          <w:p w14:paraId="67800C32" w14:textId="48AB99D4" w:rsidR="006722EA" w:rsidRPr="00462265" w:rsidRDefault="006722EA" w:rsidP="006722EA">
            <w:pPr>
              <w:rPr>
                <w:color w:val="FF0000"/>
                <w:sz w:val="22"/>
                <w:szCs w:val="22"/>
              </w:rPr>
            </w:pPr>
            <w:r w:rsidRPr="00462265">
              <w:rPr>
                <w:b/>
                <w:bCs/>
                <w:sz w:val="22"/>
                <w:szCs w:val="22"/>
              </w:rPr>
              <w:t xml:space="preserve">Item Number 2.a.  My previous card has been lost, stolen, or destroyed.  </w:t>
            </w:r>
            <w:r w:rsidRPr="00462265">
              <w:rPr>
                <w:sz w:val="22"/>
                <w:szCs w:val="22"/>
              </w:rPr>
              <w:t xml:space="preserve">Select </w:t>
            </w:r>
            <w:r w:rsidRPr="00462265">
              <w:rPr>
                <w:b/>
                <w:bCs/>
                <w:color w:val="FF0000"/>
                <w:sz w:val="22"/>
                <w:szCs w:val="22"/>
              </w:rPr>
              <w:t xml:space="preserve">Item Number 2.a. </w:t>
            </w:r>
            <w:r w:rsidRPr="00462265">
              <w:rPr>
                <w:sz w:val="22"/>
                <w:szCs w:val="22"/>
              </w:rPr>
              <w:t xml:space="preserve">if your card was lost, stolen, or destroyed.  Submit a copy of your Permanent Resident Card, if you have one, or a government-issued form of identification that contains your name, date of birth, photograph, and signature (for example, passport, driver’s license, or military identification document). </w:t>
            </w:r>
            <w:r w:rsidRPr="00462265">
              <w:rPr>
                <w:b/>
                <w:bCs/>
                <w:sz w:val="22"/>
                <w:szCs w:val="22"/>
              </w:rPr>
              <w:t xml:space="preserve">You must include the filing fee and biometric services fee </w:t>
            </w:r>
            <w:r w:rsidRPr="00462265">
              <w:rPr>
                <w:sz w:val="22"/>
                <w:szCs w:val="22"/>
              </w:rPr>
              <w:t xml:space="preserve">with your application if </w:t>
            </w:r>
            <w:r w:rsidR="002249A6" w:rsidRPr="00462265">
              <w:rPr>
                <w:color w:val="FF0000"/>
                <w:sz w:val="22"/>
                <w:szCs w:val="22"/>
              </w:rPr>
              <w:t xml:space="preserve">selecting </w:t>
            </w:r>
            <w:r w:rsidR="002249A6" w:rsidRPr="00462265">
              <w:rPr>
                <w:b/>
                <w:bCs/>
                <w:color w:val="FF0000"/>
                <w:sz w:val="22"/>
                <w:szCs w:val="22"/>
              </w:rPr>
              <w:t>Item Number</w:t>
            </w:r>
            <w:r w:rsidRPr="00462265">
              <w:rPr>
                <w:color w:val="FF0000"/>
                <w:sz w:val="22"/>
                <w:szCs w:val="22"/>
              </w:rPr>
              <w:t xml:space="preserve"> </w:t>
            </w:r>
            <w:r w:rsidRPr="00462265">
              <w:rPr>
                <w:b/>
                <w:bCs/>
                <w:color w:val="FF0000"/>
                <w:sz w:val="22"/>
                <w:szCs w:val="22"/>
              </w:rPr>
              <w:t>2.a.</w:t>
            </w:r>
          </w:p>
          <w:p w14:paraId="0A13CDE0" w14:textId="39B38A56" w:rsidR="006722EA" w:rsidRPr="00462265" w:rsidRDefault="006722EA" w:rsidP="003463DC">
            <w:pPr>
              <w:rPr>
                <w:color w:val="FF0000"/>
                <w:sz w:val="22"/>
                <w:szCs w:val="22"/>
              </w:rPr>
            </w:pPr>
          </w:p>
          <w:p w14:paraId="37CEE30E" w14:textId="19F1934D" w:rsidR="00B65D27" w:rsidRPr="00462265" w:rsidRDefault="00B65D27" w:rsidP="003463DC">
            <w:pPr>
              <w:rPr>
                <w:color w:val="FF0000"/>
                <w:sz w:val="22"/>
                <w:szCs w:val="22"/>
              </w:rPr>
            </w:pPr>
          </w:p>
          <w:p w14:paraId="63ACB7DA" w14:textId="0FE5FC83" w:rsidR="00B65D27" w:rsidRPr="00462265" w:rsidRDefault="00B65D27" w:rsidP="003463DC">
            <w:pPr>
              <w:rPr>
                <w:color w:val="FF0000"/>
                <w:sz w:val="22"/>
                <w:szCs w:val="22"/>
              </w:rPr>
            </w:pPr>
          </w:p>
          <w:p w14:paraId="50CDDC89" w14:textId="08D62219" w:rsidR="00B65D27" w:rsidRPr="00462265" w:rsidRDefault="00B65D27" w:rsidP="003463DC">
            <w:pPr>
              <w:rPr>
                <w:b/>
                <w:sz w:val="22"/>
                <w:szCs w:val="22"/>
              </w:rPr>
            </w:pPr>
            <w:r w:rsidRPr="00462265">
              <w:rPr>
                <w:b/>
                <w:sz w:val="22"/>
                <w:szCs w:val="22"/>
              </w:rPr>
              <w:t>[Page 5]</w:t>
            </w:r>
          </w:p>
          <w:p w14:paraId="19E6D51A" w14:textId="77777777" w:rsidR="00B65D27" w:rsidRPr="00462265" w:rsidRDefault="00B65D27" w:rsidP="003463DC">
            <w:pPr>
              <w:rPr>
                <w:b/>
                <w:sz w:val="22"/>
                <w:szCs w:val="22"/>
              </w:rPr>
            </w:pPr>
          </w:p>
          <w:p w14:paraId="2102FDA7" w14:textId="764B3EC9" w:rsidR="006722EA" w:rsidRPr="00462265" w:rsidRDefault="006722EA" w:rsidP="006722EA">
            <w:pPr>
              <w:rPr>
                <w:color w:val="FF0000"/>
                <w:sz w:val="22"/>
              </w:rPr>
            </w:pPr>
            <w:r w:rsidRPr="00462265">
              <w:rPr>
                <w:b/>
                <w:bCs/>
                <w:sz w:val="22"/>
              </w:rPr>
              <w:t xml:space="preserve">Item Number 2.b.  My previous card was issued but never received.  </w:t>
            </w:r>
            <w:r w:rsidR="00B65D27" w:rsidRPr="00462265">
              <w:rPr>
                <w:sz w:val="22"/>
              </w:rPr>
              <w:t xml:space="preserve">Select </w:t>
            </w:r>
            <w:r w:rsidR="00B65D27" w:rsidRPr="00462265">
              <w:rPr>
                <w:b/>
                <w:bCs/>
                <w:color w:val="FF0000"/>
                <w:sz w:val="22"/>
              </w:rPr>
              <w:t>Item Number 2.b.</w:t>
            </w:r>
            <w:r w:rsidR="00B65D27" w:rsidRPr="00462265">
              <w:rPr>
                <w:color w:val="FF0000"/>
                <w:sz w:val="22"/>
              </w:rPr>
              <w:t xml:space="preserve"> </w:t>
            </w:r>
            <w:r w:rsidR="00B65D27" w:rsidRPr="00462265">
              <w:rPr>
                <w:sz w:val="22"/>
              </w:rPr>
              <w:t xml:space="preserve">if you never received your </w:t>
            </w:r>
            <w:r w:rsidR="00B65D27" w:rsidRPr="00462265">
              <w:rPr>
                <w:color w:val="FF0000"/>
                <w:sz w:val="22"/>
              </w:rPr>
              <w:t xml:space="preserve">card due to a USCIS mailing error.  If the card was returned as undeliverable to USCIS, you also may select </w:t>
            </w:r>
            <w:r w:rsidR="00B65D27" w:rsidRPr="00462265">
              <w:rPr>
                <w:b/>
                <w:bCs/>
                <w:color w:val="FF0000"/>
                <w:sz w:val="22"/>
              </w:rPr>
              <w:t>Item Number 2.b.</w:t>
            </w:r>
            <w:r w:rsidR="00B65D27" w:rsidRPr="00462265">
              <w:rPr>
                <w:color w:val="FF0000"/>
                <w:sz w:val="22"/>
              </w:rPr>
              <w:t xml:space="preserve">  Submit </w:t>
            </w:r>
            <w:r w:rsidR="00B65D27" w:rsidRPr="00462265">
              <w:rPr>
                <w:sz w:val="22"/>
              </w:rPr>
              <w:t>a copy of the latest Form I-797, Notice of Action, for any of the following forms that should have resulted in issuance of your Permanent Resident Card:  Form I-485, Application to Register Permanent Residence or Adjust Status; Form I-751, Petition to Remove the Conditions of Residence; Form I-829, Petition by Entrepreneur to Remove Conditions; Form I-698, Application to Adjust Status from Temporary to Permanent Resident;</w:t>
            </w:r>
            <w:r w:rsidR="00B65D27" w:rsidRPr="00462265">
              <w:rPr>
                <w:color w:val="FF0000"/>
                <w:sz w:val="22"/>
              </w:rPr>
              <w:t xml:space="preserve"> </w:t>
            </w:r>
            <w:r w:rsidR="00B65D27" w:rsidRPr="00462265">
              <w:rPr>
                <w:sz w:val="22"/>
              </w:rPr>
              <w:t xml:space="preserve">Form I-881, Application for Suspension of Deportation or Special Rule Cancellation of Removal (Pursuant to Section 203 of Public Law 105-100 (NACARA)); EOIR-42B, Application for Cancellation of Removal and Adjustment of Status for Certain Nonpermanent Residents; or Form I-90.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military identification document).  </w:t>
            </w:r>
            <w:r w:rsidR="00B65D27" w:rsidRPr="00462265">
              <w:rPr>
                <w:b/>
                <w:bCs/>
                <w:sz w:val="22"/>
              </w:rPr>
              <w:t xml:space="preserve">No filing fee or biometric services fee are required </w:t>
            </w:r>
            <w:r w:rsidR="00B65D27" w:rsidRPr="00462265">
              <w:rPr>
                <w:sz w:val="22"/>
                <w:szCs w:val="22"/>
              </w:rPr>
              <w:t xml:space="preserve">if </w:t>
            </w:r>
            <w:r w:rsidR="00B65D27" w:rsidRPr="00462265">
              <w:rPr>
                <w:color w:val="FF0000"/>
                <w:sz w:val="22"/>
                <w:szCs w:val="22"/>
              </w:rPr>
              <w:t xml:space="preserve">selecting </w:t>
            </w:r>
            <w:r w:rsidR="00B65D27" w:rsidRPr="00462265">
              <w:rPr>
                <w:b/>
                <w:bCs/>
                <w:color w:val="FF0000"/>
                <w:sz w:val="22"/>
                <w:szCs w:val="22"/>
              </w:rPr>
              <w:t>Item Number</w:t>
            </w:r>
            <w:r w:rsidR="00B65D27" w:rsidRPr="00462265">
              <w:rPr>
                <w:color w:val="FF0000"/>
                <w:sz w:val="22"/>
              </w:rPr>
              <w:t xml:space="preserve"> </w:t>
            </w:r>
            <w:r w:rsidR="00B65D27" w:rsidRPr="00462265">
              <w:rPr>
                <w:b/>
                <w:bCs/>
                <w:color w:val="FF0000"/>
                <w:sz w:val="22"/>
              </w:rPr>
              <w:t>2.b.</w:t>
            </w:r>
          </w:p>
          <w:p w14:paraId="21790228" w14:textId="77777777" w:rsidR="006722EA" w:rsidRPr="00462265" w:rsidRDefault="006722EA" w:rsidP="003463DC">
            <w:pPr>
              <w:rPr>
                <w:color w:val="FF0000"/>
                <w:sz w:val="22"/>
                <w:szCs w:val="22"/>
              </w:rPr>
            </w:pPr>
          </w:p>
          <w:p w14:paraId="78AA6E0B" w14:textId="4D8BCF7B" w:rsidR="002249A6" w:rsidRPr="00462265" w:rsidRDefault="002249A6" w:rsidP="002249A6">
            <w:pPr>
              <w:rPr>
                <w:color w:val="FF0000"/>
                <w:sz w:val="22"/>
                <w:szCs w:val="22"/>
              </w:rPr>
            </w:pPr>
            <w:r w:rsidRPr="00462265">
              <w:rPr>
                <w:b/>
                <w:bCs/>
                <w:sz w:val="22"/>
                <w:szCs w:val="22"/>
              </w:rPr>
              <w:t xml:space="preserve">NOTE:  </w:t>
            </w:r>
            <w:r w:rsidRPr="00462265">
              <w:rPr>
                <w:sz w:val="22"/>
                <w:szCs w:val="22"/>
              </w:rPr>
              <w:t xml:space="preserve">Do </w:t>
            </w:r>
            <w:r w:rsidRPr="00462265">
              <w:rPr>
                <w:b/>
                <w:bCs/>
                <w:sz w:val="22"/>
                <w:szCs w:val="22"/>
              </w:rPr>
              <w:t xml:space="preserve">not </w:t>
            </w:r>
            <w:r w:rsidRPr="00462265">
              <w:rPr>
                <w:sz w:val="22"/>
                <w:szCs w:val="22"/>
              </w:rPr>
              <w:t xml:space="preserve">select </w:t>
            </w:r>
            <w:r w:rsidR="00CC1554" w:rsidRPr="00462265">
              <w:rPr>
                <w:b/>
                <w:bCs/>
                <w:color w:val="FF0000"/>
                <w:sz w:val="22"/>
                <w:szCs w:val="22"/>
              </w:rPr>
              <w:t>Item Number</w:t>
            </w:r>
            <w:r w:rsidR="00CC1554" w:rsidRPr="00462265">
              <w:rPr>
                <w:color w:val="FF0000"/>
                <w:sz w:val="22"/>
                <w:szCs w:val="22"/>
              </w:rPr>
              <w:t xml:space="preserve"> </w:t>
            </w:r>
            <w:r w:rsidR="00CC1554" w:rsidRPr="00462265">
              <w:rPr>
                <w:b/>
                <w:bCs/>
                <w:color w:val="FF0000"/>
                <w:sz w:val="22"/>
                <w:szCs w:val="22"/>
              </w:rPr>
              <w:t>2.b.</w:t>
            </w:r>
            <w:r w:rsidRPr="00462265">
              <w:rPr>
                <w:color w:val="FF0000"/>
                <w:sz w:val="22"/>
                <w:szCs w:val="22"/>
              </w:rPr>
              <w:t xml:space="preserve"> </w:t>
            </w:r>
            <w:r w:rsidRPr="00462265">
              <w:rPr>
                <w:sz w:val="22"/>
                <w:szCs w:val="22"/>
              </w:rPr>
              <w:t xml:space="preserve">if the card was mailed to you at the address you provided, and it was never returned as undeliverable to USCIS. </w:t>
            </w:r>
            <w:r w:rsidR="00CC1554" w:rsidRPr="00462265">
              <w:rPr>
                <w:sz w:val="22"/>
                <w:szCs w:val="22"/>
              </w:rPr>
              <w:t xml:space="preserve"> </w:t>
            </w:r>
            <w:r w:rsidRPr="00462265">
              <w:rPr>
                <w:sz w:val="22"/>
                <w:szCs w:val="22"/>
              </w:rPr>
              <w:t xml:space="preserve">To determine if your card was returned to USCIS, check your case status online at </w:t>
            </w:r>
            <w:r w:rsidR="00FE0206" w:rsidRPr="00462265">
              <w:rPr>
                <w:sz w:val="22"/>
                <w:szCs w:val="22"/>
              </w:rPr>
              <w:t>https://egov.uscis.gov/casestatus/landing.do</w:t>
            </w:r>
            <w:r w:rsidR="00F84C86" w:rsidRPr="00462265">
              <w:rPr>
                <w:color w:val="231F20"/>
                <w:sz w:val="22"/>
                <w:szCs w:val="22"/>
              </w:rPr>
              <w:t xml:space="preserve">. </w:t>
            </w:r>
            <w:r w:rsidRPr="00462265">
              <w:rPr>
                <w:color w:val="FF0000"/>
                <w:sz w:val="22"/>
                <w:szCs w:val="22"/>
              </w:rPr>
              <w:t xml:space="preserve"> </w:t>
            </w:r>
            <w:r w:rsidRPr="00462265">
              <w:rPr>
                <w:sz w:val="22"/>
                <w:szCs w:val="22"/>
              </w:rPr>
              <w:t xml:space="preserve">You </w:t>
            </w:r>
            <w:r w:rsidR="009A5B5E" w:rsidRPr="00462265">
              <w:rPr>
                <w:sz w:val="22"/>
                <w:szCs w:val="22"/>
              </w:rPr>
              <w:t>can</w:t>
            </w:r>
            <w:r w:rsidR="009A5B5E" w:rsidRPr="00462265">
              <w:rPr>
                <w:color w:val="FF0000"/>
                <w:sz w:val="22"/>
                <w:szCs w:val="22"/>
              </w:rPr>
              <w:t xml:space="preserve"> visit the USCIS Contact Center at </w:t>
            </w:r>
            <w:hyperlink r:id="rId16" w:history="1">
              <w:r w:rsidR="009A5B5E" w:rsidRPr="00462265">
                <w:rPr>
                  <w:rStyle w:val="Hyperlink"/>
                  <w:b/>
                  <w:color w:val="FF0000"/>
                  <w:sz w:val="22"/>
                  <w:szCs w:val="22"/>
                </w:rPr>
                <w:t>www.uscis.gov/contactcenter</w:t>
              </w:r>
            </w:hyperlink>
            <w:r w:rsidR="009A5B5E" w:rsidRPr="00462265">
              <w:rPr>
                <w:b/>
                <w:color w:val="FF0000"/>
                <w:sz w:val="22"/>
                <w:szCs w:val="22"/>
              </w:rPr>
              <w:t xml:space="preserve"> </w:t>
            </w:r>
            <w:r w:rsidR="009A5B5E" w:rsidRPr="00462265">
              <w:rPr>
                <w:color w:val="FF0000"/>
                <w:sz w:val="22"/>
                <w:szCs w:val="22"/>
              </w:rPr>
              <w:t xml:space="preserve">to get answers to your questions and connect with a live USCIS representative.  The USCIS Contact Center provides information in English and Spanish.  </w:t>
            </w:r>
            <w:r w:rsidR="009A5B5E" w:rsidRPr="00462265">
              <w:rPr>
                <w:sz w:val="22"/>
                <w:szCs w:val="22"/>
              </w:rPr>
              <w:t xml:space="preserve">For TTY (deaf or hard of hearing) call:  </w:t>
            </w:r>
            <w:r w:rsidR="009A5B5E" w:rsidRPr="00462265">
              <w:rPr>
                <w:b/>
                <w:sz w:val="22"/>
                <w:szCs w:val="22"/>
              </w:rPr>
              <w:t>1-800-767-1833</w:t>
            </w:r>
            <w:r w:rsidR="009A5B5E" w:rsidRPr="00462265">
              <w:rPr>
                <w:sz w:val="22"/>
                <w:szCs w:val="22"/>
              </w:rPr>
              <w:t>.</w:t>
            </w:r>
            <w:r w:rsidRPr="00462265">
              <w:rPr>
                <w:sz w:val="22"/>
                <w:szCs w:val="22"/>
              </w:rPr>
              <w:t xml:space="preserve">  If the card was</w:t>
            </w:r>
            <w:r w:rsidRPr="00462265">
              <w:rPr>
                <w:color w:val="FF0000"/>
                <w:sz w:val="22"/>
                <w:szCs w:val="22"/>
              </w:rPr>
              <w:t xml:space="preserve"> mailed to you at the address you provided and was </w:t>
            </w:r>
            <w:r w:rsidRPr="00462265">
              <w:rPr>
                <w:sz w:val="22"/>
                <w:szCs w:val="22"/>
              </w:rPr>
              <w:t xml:space="preserve">not returned as undeliverable to USCIS, then you must </w:t>
            </w:r>
            <w:r w:rsidR="00CC1554" w:rsidRPr="00462265">
              <w:rPr>
                <w:color w:val="FF0000"/>
                <w:sz w:val="22"/>
                <w:szCs w:val="22"/>
              </w:rPr>
              <w:t xml:space="preserve">select </w:t>
            </w:r>
            <w:r w:rsidR="00CC1554" w:rsidRPr="00462265">
              <w:rPr>
                <w:b/>
                <w:bCs/>
                <w:color w:val="FF0000"/>
                <w:sz w:val="22"/>
                <w:szCs w:val="22"/>
              </w:rPr>
              <w:t>Item Number</w:t>
            </w:r>
            <w:r w:rsidR="00CC1554" w:rsidRPr="00462265">
              <w:rPr>
                <w:color w:val="FF0000"/>
                <w:sz w:val="22"/>
                <w:szCs w:val="22"/>
              </w:rPr>
              <w:t xml:space="preserve"> </w:t>
            </w:r>
            <w:r w:rsidR="00454501" w:rsidRPr="00462265">
              <w:rPr>
                <w:b/>
                <w:bCs/>
                <w:color w:val="FF0000"/>
                <w:sz w:val="22"/>
                <w:szCs w:val="22"/>
              </w:rPr>
              <w:t>2.a</w:t>
            </w:r>
            <w:r w:rsidR="00CC1554" w:rsidRPr="00462265">
              <w:rPr>
                <w:b/>
                <w:bCs/>
                <w:color w:val="FF0000"/>
                <w:sz w:val="22"/>
                <w:szCs w:val="22"/>
              </w:rPr>
              <w:t>.</w:t>
            </w:r>
            <w:r w:rsidRPr="00462265">
              <w:rPr>
                <w:b/>
                <w:bCs/>
                <w:color w:val="FF0000"/>
                <w:sz w:val="22"/>
                <w:szCs w:val="22"/>
              </w:rPr>
              <w:t xml:space="preserve"> </w:t>
            </w:r>
            <w:r w:rsidR="000C30BA" w:rsidRPr="00462265">
              <w:rPr>
                <w:b/>
                <w:bCs/>
                <w:color w:val="FF0000"/>
                <w:sz w:val="22"/>
                <w:szCs w:val="22"/>
              </w:rPr>
              <w:t xml:space="preserve"> </w:t>
            </w:r>
            <w:r w:rsidRPr="00462265">
              <w:rPr>
                <w:sz w:val="22"/>
                <w:szCs w:val="22"/>
              </w:rPr>
              <w:t>(My previous card has been lost, stolen, or destroyed).</w:t>
            </w:r>
          </w:p>
          <w:p w14:paraId="3F540FD2" w14:textId="77777777" w:rsidR="002249A6" w:rsidRPr="00462265" w:rsidRDefault="002249A6" w:rsidP="003463DC">
            <w:pPr>
              <w:rPr>
                <w:color w:val="FF0000"/>
                <w:sz w:val="22"/>
                <w:szCs w:val="22"/>
              </w:rPr>
            </w:pPr>
          </w:p>
          <w:p w14:paraId="018A889E" w14:textId="4BAC6B68" w:rsidR="00267254" w:rsidRPr="00462265" w:rsidRDefault="00267254" w:rsidP="00267254">
            <w:pPr>
              <w:rPr>
                <w:color w:val="FF0000"/>
                <w:sz w:val="22"/>
              </w:rPr>
            </w:pPr>
            <w:r w:rsidRPr="00462265">
              <w:rPr>
                <w:b/>
                <w:bCs/>
                <w:sz w:val="22"/>
                <w:szCs w:val="22"/>
              </w:rPr>
              <w:t xml:space="preserve">Item Number 2.c.  My existing card has been mutilated.  </w:t>
            </w:r>
            <w:r w:rsidRPr="00462265">
              <w:rPr>
                <w:sz w:val="22"/>
                <w:szCs w:val="22"/>
              </w:rPr>
              <w:t xml:space="preserve">Select </w:t>
            </w:r>
            <w:r w:rsidRPr="00462265">
              <w:rPr>
                <w:b/>
                <w:bCs/>
                <w:color w:val="FF0000"/>
                <w:sz w:val="22"/>
                <w:szCs w:val="22"/>
              </w:rPr>
              <w:t>Item Number</w:t>
            </w:r>
            <w:r w:rsidRPr="00462265">
              <w:rPr>
                <w:color w:val="FF0000"/>
                <w:sz w:val="22"/>
                <w:szCs w:val="22"/>
              </w:rPr>
              <w:t xml:space="preserve"> </w:t>
            </w:r>
            <w:r w:rsidRPr="00462265">
              <w:rPr>
                <w:b/>
                <w:bCs/>
                <w:color w:val="FF0000"/>
                <w:sz w:val="22"/>
                <w:szCs w:val="22"/>
              </w:rPr>
              <w:t xml:space="preserve">2.c. </w:t>
            </w:r>
            <w:r w:rsidRPr="00462265">
              <w:rPr>
                <w:sz w:val="22"/>
                <w:szCs w:val="22"/>
              </w:rPr>
              <w:t xml:space="preserve">if your card is mutilated or partially destroyed. </w:t>
            </w:r>
            <w:r w:rsidR="00A77DA2" w:rsidRPr="00462265">
              <w:rPr>
                <w:sz w:val="22"/>
                <w:szCs w:val="22"/>
              </w:rPr>
              <w:t xml:space="preserve"> </w:t>
            </w:r>
            <w:r w:rsidRPr="00462265">
              <w:rPr>
                <w:sz w:val="22"/>
                <w:szCs w:val="22"/>
              </w:rPr>
              <w:t xml:space="preserve">Submit a copy of your Permanent Resident Card or a government-issued form of identification that contains your name, date of birth, photograph, and signature (for example, passport, driver’s license, or military identification document). </w:t>
            </w:r>
            <w:r w:rsidRPr="00462265">
              <w:rPr>
                <w:b/>
                <w:bCs/>
                <w:sz w:val="22"/>
                <w:szCs w:val="22"/>
              </w:rPr>
              <w:t xml:space="preserve">You must include the filing fee and biometric services fee </w:t>
            </w:r>
            <w:r w:rsidRPr="00462265">
              <w:rPr>
                <w:sz w:val="22"/>
                <w:szCs w:val="22"/>
              </w:rPr>
              <w:t xml:space="preserve">with your application if </w:t>
            </w:r>
            <w:r w:rsidRPr="00462265">
              <w:rPr>
                <w:color w:val="FF0000"/>
                <w:sz w:val="22"/>
                <w:szCs w:val="22"/>
              </w:rPr>
              <w:t xml:space="preserve">selecting </w:t>
            </w:r>
            <w:r w:rsidRPr="00462265">
              <w:rPr>
                <w:b/>
                <w:bCs/>
                <w:color w:val="FF0000"/>
                <w:sz w:val="22"/>
                <w:szCs w:val="22"/>
              </w:rPr>
              <w:t>Item Number</w:t>
            </w:r>
            <w:r w:rsidRPr="00462265">
              <w:rPr>
                <w:color w:val="FF0000"/>
                <w:sz w:val="22"/>
              </w:rPr>
              <w:t xml:space="preserve"> </w:t>
            </w:r>
            <w:r w:rsidRPr="00462265">
              <w:rPr>
                <w:b/>
                <w:bCs/>
                <w:color w:val="FF0000"/>
                <w:sz w:val="22"/>
              </w:rPr>
              <w:t>2.c.</w:t>
            </w:r>
          </w:p>
          <w:p w14:paraId="7BD8415F" w14:textId="1857F624" w:rsidR="00267254" w:rsidRPr="00462265" w:rsidRDefault="00267254" w:rsidP="00267254">
            <w:pPr>
              <w:rPr>
                <w:color w:val="FF0000"/>
                <w:sz w:val="22"/>
                <w:szCs w:val="22"/>
              </w:rPr>
            </w:pPr>
          </w:p>
          <w:p w14:paraId="4DB7DEC5" w14:textId="05784432" w:rsidR="00267254" w:rsidRPr="00462265" w:rsidRDefault="00267254" w:rsidP="00267254">
            <w:pPr>
              <w:rPr>
                <w:color w:val="FF0000"/>
                <w:sz w:val="22"/>
              </w:rPr>
            </w:pPr>
            <w:r w:rsidRPr="00462265">
              <w:rPr>
                <w:b/>
                <w:bCs/>
                <w:sz w:val="22"/>
              </w:rPr>
              <w:t>Item Number 2.d.  My existing card has incorrect data because of Department of Homeland Security</w:t>
            </w:r>
            <w:r w:rsidR="00FE0206" w:rsidRPr="00462265">
              <w:rPr>
                <w:b/>
                <w:bCs/>
                <w:color w:val="FF0000"/>
                <w:sz w:val="22"/>
              </w:rPr>
              <w:t xml:space="preserve"> (DHS) </w:t>
            </w:r>
            <w:r w:rsidRPr="00462265">
              <w:rPr>
                <w:b/>
                <w:bCs/>
                <w:sz w:val="22"/>
              </w:rPr>
              <w:t xml:space="preserve">error.  </w:t>
            </w:r>
            <w:r w:rsidRPr="00462265">
              <w:rPr>
                <w:sz w:val="22"/>
                <w:szCs w:val="22"/>
              </w:rPr>
              <w:t xml:space="preserve">Select </w:t>
            </w:r>
            <w:r w:rsidRPr="00462265">
              <w:rPr>
                <w:b/>
                <w:bCs/>
                <w:color w:val="FF0000"/>
                <w:sz w:val="22"/>
                <w:szCs w:val="22"/>
              </w:rPr>
              <w:t>Item Number</w:t>
            </w:r>
            <w:r w:rsidRPr="00462265">
              <w:rPr>
                <w:color w:val="FF0000"/>
                <w:sz w:val="22"/>
                <w:szCs w:val="22"/>
              </w:rPr>
              <w:t xml:space="preserve"> </w:t>
            </w:r>
            <w:r w:rsidRPr="00462265">
              <w:rPr>
                <w:b/>
                <w:bCs/>
                <w:color w:val="FF0000"/>
                <w:sz w:val="22"/>
                <w:szCs w:val="22"/>
              </w:rPr>
              <w:t>2.d.</w:t>
            </w:r>
            <w:r w:rsidRPr="00462265">
              <w:rPr>
                <w:color w:val="FF0000"/>
                <w:sz w:val="22"/>
              </w:rPr>
              <w:t xml:space="preserve"> </w:t>
            </w:r>
            <w:r w:rsidRPr="00462265">
              <w:rPr>
                <w:sz w:val="22"/>
              </w:rPr>
              <w:t xml:space="preserve">if your card has incorrect data and the error was caused by DHS.  </w:t>
            </w:r>
            <w:r w:rsidRPr="00462265">
              <w:rPr>
                <w:b/>
                <w:color w:val="FF0000"/>
                <w:sz w:val="22"/>
              </w:rPr>
              <w:t>You must return</w:t>
            </w:r>
            <w:r w:rsidRPr="00462265" w:rsidDel="005E24A6">
              <w:rPr>
                <w:color w:val="FF0000"/>
                <w:sz w:val="22"/>
              </w:rPr>
              <w:t xml:space="preserve"> </w:t>
            </w:r>
            <w:r w:rsidRPr="00462265">
              <w:rPr>
                <w:b/>
                <w:color w:val="FF0000"/>
                <w:sz w:val="22"/>
              </w:rPr>
              <w:t>the original Permanent Resident Card issued with the incorrect data to USCIS when you file your Form I-90</w:t>
            </w:r>
            <w:r w:rsidRPr="00462265">
              <w:rPr>
                <w:color w:val="FF0000"/>
                <w:sz w:val="22"/>
              </w:rPr>
              <w:t xml:space="preserve">. Submitting a copy of the card is not acceptable in this case.  Provide a detailed explanation of the error in the space provided in </w:t>
            </w:r>
            <w:r w:rsidRPr="00462265">
              <w:rPr>
                <w:b/>
                <w:bCs/>
                <w:color w:val="FF0000"/>
                <w:sz w:val="22"/>
              </w:rPr>
              <w:t>Part 8. Additional Information</w:t>
            </w:r>
            <w:r w:rsidRPr="00462265">
              <w:rPr>
                <w:color w:val="FF0000"/>
                <w:sz w:val="22"/>
              </w:rPr>
              <w:t>.</w:t>
            </w:r>
          </w:p>
          <w:p w14:paraId="4580EE5F" w14:textId="77777777" w:rsidR="009A5B5E" w:rsidRPr="00462265" w:rsidRDefault="009A5B5E" w:rsidP="003463DC">
            <w:pPr>
              <w:rPr>
                <w:color w:val="FF0000"/>
                <w:sz w:val="22"/>
                <w:szCs w:val="22"/>
              </w:rPr>
            </w:pPr>
          </w:p>
          <w:p w14:paraId="18E66309" w14:textId="72982265" w:rsidR="00267254" w:rsidRPr="00462265" w:rsidRDefault="00267254" w:rsidP="00267254">
            <w:pPr>
              <w:rPr>
                <w:color w:val="FF0000"/>
                <w:sz w:val="22"/>
              </w:rPr>
            </w:pPr>
            <w:r w:rsidRPr="00462265">
              <w:rPr>
                <w:sz w:val="22"/>
                <w:szCs w:val="22"/>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change documents submitted as evidence of a name change must have been registered with the proper civil authority.  </w:t>
            </w:r>
            <w:r w:rsidRPr="00462265">
              <w:rPr>
                <w:b/>
                <w:bCs/>
                <w:sz w:val="22"/>
                <w:szCs w:val="22"/>
              </w:rPr>
              <w:t xml:space="preserve">No filing fee or biometric services fee are required </w:t>
            </w:r>
            <w:r w:rsidRPr="00462265">
              <w:rPr>
                <w:sz w:val="22"/>
                <w:szCs w:val="22"/>
              </w:rPr>
              <w:t xml:space="preserve">if </w:t>
            </w:r>
            <w:r w:rsidRPr="00462265">
              <w:rPr>
                <w:color w:val="FF0000"/>
                <w:sz w:val="22"/>
                <w:szCs w:val="22"/>
              </w:rPr>
              <w:t xml:space="preserve">selecting </w:t>
            </w:r>
            <w:r w:rsidRPr="00462265">
              <w:rPr>
                <w:b/>
                <w:bCs/>
                <w:color w:val="FF0000"/>
                <w:sz w:val="22"/>
                <w:szCs w:val="22"/>
              </w:rPr>
              <w:t>Item Number</w:t>
            </w:r>
            <w:r w:rsidRPr="00462265">
              <w:rPr>
                <w:color w:val="FF0000"/>
                <w:sz w:val="22"/>
              </w:rPr>
              <w:t xml:space="preserve"> </w:t>
            </w:r>
            <w:r w:rsidRPr="00462265">
              <w:rPr>
                <w:b/>
                <w:bCs/>
                <w:color w:val="FF0000"/>
                <w:sz w:val="22"/>
              </w:rPr>
              <w:t>2.d.</w:t>
            </w:r>
          </w:p>
          <w:p w14:paraId="07E4DD32" w14:textId="1E896B4E" w:rsidR="00267254" w:rsidRPr="00462265" w:rsidRDefault="00267254" w:rsidP="00267254">
            <w:pPr>
              <w:rPr>
                <w:color w:val="FF0000"/>
                <w:sz w:val="22"/>
                <w:szCs w:val="22"/>
              </w:rPr>
            </w:pPr>
          </w:p>
          <w:p w14:paraId="1A013A65" w14:textId="5049906D" w:rsidR="00267254" w:rsidRPr="00462265" w:rsidRDefault="00267254" w:rsidP="00267254">
            <w:pPr>
              <w:rPr>
                <w:sz w:val="22"/>
              </w:rPr>
            </w:pPr>
            <w:r w:rsidRPr="00462265">
              <w:rPr>
                <w:b/>
                <w:bCs/>
                <w:sz w:val="22"/>
              </w:rPr>
              <w:t xml:space="preserve">NOTE:  </w:t>
            </w:r>
            <w:r w:rsidRPr="00462265">
              <w:rPr>
                <w:b/>
                <w:bCs/>
                <w:color w:val="FF0000"/>
                <w:sz w:val="22"/>
                <w:szCs w:val="22"/>
              </w:rPr>
              <w:t>Item Number</w:t>
            </w:r>
            <w:r w:rsidRPr="00462265">
              <w:rPr>
                <w:color w:val="FF0000"/>
                <w:sz w:val="22"/>
              </w:rPr>
              <w:t xml:space="preserve"> </w:t>
            </w:r>
            <w:r w:rsidRPr="00462265">
              <w:rPr>
                <w:b/>
                <w:bCs/>
                <w:color w:val="FF0000"/>
                <w:sz w:val="22"/>
              </w:rPr>
              <w:t xml:space="preserve">2.d. </w:t>
            </w:r>
            <w:r w:rsidRPr="00462265">
              <w:rPr>
                <w:color w:val="FF0000"/>
                <w:sz w:val="22"/>
              </w:rPr>
              <w:t xml:space="preserve">does not apply if the error was </w:t>
            </w:r>
            <w:r w:rsidRPr="00462265">
              <w:rPr>
                <w:b/>
                <w:bCs/>
                <w:color w:val="FF0000"/>
                <w:sz w:val="22"/>
              </w:rPr>
              <w:t xml:space="preserve">not </w:t>
            </w:r>
            <w:r w:rsidRPr="00462265">
              <w:rPr>
                <w:color w:val="FF0000"/>
                <w:sz w:val="22"/>
              </w:rPr>
              <w:t xml:space="preserve">caused by DHS. Instead, you must </w:t>
            </w:r>
            <w:r w:rsidRPr="00462265">
              <w:rPr>
                <w:color w:val="FF0000"/>
                <w:sz w:val="22"/>
                <w:szCs w:val="22"/>
              </w:rPr>
              <w:t xml:space="preserve">select </w:t>
            </w:r>
            <w:r w:rsidRPr="00462265">
              <w:rPr>
                <w:b/>
                <w:bCs/>
                <w:color w:val="FF0000"/>
                <w:sz w:val="22"/>
                <w:szCs w:val="22"/>
              </w:rPr>
              <w:t>Item Number</w:t>
            </w:r>
            <w:r w:rsidRPr="00462265">
              <w:rPr>
                <w:color w:val="FF0000"/>
                <w:sz w:val="22"/>
              </w:rPr>
              <w:t xml:space="preserve"> </w:t>
            </w:r>
            <w:r w:rsidRPr="00462265">
              <w:rPr>
                <w:b/>
                <w:bCs/>
                <w:color w:val="FF0000"/>
                <w:sz w:val="22"/>
              </w:rPr>
              <w:t>2.</w:t>
            </w:r>
            <w:r w:rsidR="00FE0206" w:rsidRPr="00462265">
              <w:rPr>
                <w:b/>
                <w:bCs/>
                <w:color w:val="FF0000"/>
                <w:sz w:val="22"/>
              </w:rPr>
              <w:t>e</w:t>
            </w:r>
            <w:r w:rsidRPr="00462265">
              <w:rPr>
                <w:b/>
                <w:bCs/>
                <w:color w:val="FF0000"/>
                <w:sz w:val="22"/>
              </w:rPr>
              <w:t xml:space="preserve">.  </w:t>
            </w:r>
            <w:r w:rsidRPr="00462265">
              <w:rPr>
                <w:sz w:val="22"/>
              </w:rPr>
              <w:t>(My name or other biographic information has been legally changed since issuance of my existing card).</w:t>
            </w:r>
          </w:p>
          <w:p w14:paraId="449122E3" w14:textId="77777777" w:rsidR="00FA4B84" w:rsidRPr="00462265" w:rsidRDefault="00FA4B84" w:rsidP="00267254">
            <w:pPr>
              <w:rPr>
                <w:sz w:val="22"/>
              </w:rPr>
            </w:pPr>
          </w:p>
          <w:p w14:paraId="7116335A" w14:textId="77777777" w:rsidR="00267254" w:rsidRPr="00462265" w:rsidRDefault="00267254" w:rsidP="003463DC">
            <w:pPr>
              <w:rPr>
                <w:color w:val="FF0000"/>
                <w:sz w:val="22"/>
                <w:szCs w:val="22"/>
              </w:rPr>
            </w:pPr>
          </w:p>
          <w:p w14:paraId="1D82B9F0" w14:textId="77777777" w:rsidR="00454501" w:rsidRPr="00462265" w:rsidRDefault="00454501" w:rsidP="00454501">
            <w:pPr>
              <w:rPr>
                <w:color w:val="FF0000"/>
                <w:sz w:val="22"/>
              </w:rPr>
            </w:pPr>
            <w:r w:rsidRPr="00462265">
              <w:rPr>
                <w:b/>
                <w:bCs/>
                <w:sz w:val="22"/>
              </w:rPr>
              <w:t xml:space="preserve">Item Number 2.e.  My name or other biographic information has legally changed since issuance of my existing </w:t>
            </w:r>
            <w:r w:rsidRPr="00462265">
              <w:rPr>
                <w:b/>
                <w:bCs/>
                <w:color w:val="FF0000"/>
                <w:sz w:val="22"/>
              </w:rPr>
              <w:t xml:space="preserve">card or my card has incorrect data and the error was not caused by DHS.  </w:t>
            </w:r>
            <w:r w:rsidRPr="00462265">
              <w:rPr>
                <w:color w:val="FF0000"/>
                <w:sz w:val="22"/>
                <w:szCs w:val="22"/>
              </w:rPr>
              <w:t xml:space="preserve">Select </w:t>
            </w:r>
            <w:r w:rsidRPr="00462265">
              <w:rPr>
                <w:b/>
                <w:bCs/>
                <w:color w:val="FF0000"/>
                <w:sz w:val="22"/>
                <w:szCs w:val="22"/>
              </w:rPr>
              <w:t>Item Number</w:t>
            </w:r>
            <w:r w:rsidRPr="00462265">
              <w:rPr>
                <w:color w:val="FF0000"/>
                <w:sz w:val="22"/>
              </w:rPr>
              <w:t xml:space="preserve"> </w:t>
            </w:r>
            <w:r w:rsidRPr="00462265">
              <w:rPr>
                <w:b/>
                <w:bCs/>
                <w:color w:val="FF0000"/>
                <w:sz w:val="22"/>
              </w:rPr>
              <w:t>2.e.</w:t>
            </w:r>
            <w:r w:rsidRPr="00462265">
              <w:rPr>
                <w:color w:val="FF0000"/>
                <w:sz w:val="22"/>
              </w:rPr>
              <w:t xml:space="preserve"> </w:t>
            </w:r>
            <w:r w:rsidRPr="00462265">
              <w:rPr>
                <w:sz w:val="22"/>
              </w:rPr>
              <w:t xml:space="preserve">if your biographical information has changed since the issuance of your card. </w:t>
            </w:r>
            <w:r w:rsidRPr="00462265">
              <w:rPr>
                <w:color w:val="FF0000"/>
                <w:sz w:val="22"/>
              </w:rPr>
              <w:t xml:space="preserve"> </w:t>
            </w:r>
            <w:r w:rsidRPr="00462265">
              <w:rPr>
                <w:b/>
                <w:color w:val="FF0000"/>
                <w:sz w:val="22"/>
              </w:rPr>
              <w:t>You must submit appropriate legal documents that reflect your name or other biographic information that has been legally changed since issuance of your existing card</w:t>
            </w:r>
            <w:r w:rsidRPr="00462265">
              <w:rPr>
                <w:color w:val="FF0000"/>
                <w:sz w:val="22"/>
              </w:rPr>
              <w:t xml:space="preserve"> (for example, if your name has been legally changed to another name, a registered copy of your marriage certificate, </w:t>
            </w:r>
            <w:r w:rsidRPr="00462265">
              <w:rPr>
                <w:sz w:val="22"/>
              </w:rPr>
              <w:t>divorce decree, adoption decree, or other court-issued document showing your name was legally changed).</w:t>
            </w:r>
            <w:r w:rsidRPr="00462265">
              <w:rPr>
                <w:color w:val="FF0000"/>
                <w:sz w:val="22"/>
              </w:rPr>
              <w:t xml:space="preserve">  A marriage certificate or court documents submitted as evidence of name change must have been registered with the proper civil authority.  </w:t>
            </w:r>
            <w:r w:rsidRPr="00462265">
              <w:rPr>
                <w:sz w:val="22"/>
              </w:rPr>
              <w:t xml:space="preserve">You also may select this </w:t>
            </w:r>
            <w:r w:rsidRPr="00462265">
              <w:rPr>
                <w:b/>
                <w:bCs/>
                <w:color w:val="FF0000"/>
                <w:sz w:val="22"/>
                <w:szCs w:val="22"/>
              </w:rPr>
              <w:t>Item Number</w:t>
            </w:r>
            <w:r w:rsidRPr="00462265">
              <w:rPr>
                <w:color w:val="FF0000"/>
                <w:sz w:val="22"/>
              </w:rPr>
              <w:t xml:space="preserve"> </w:t>
            </w:r>
            <w:r w:rsidRPr="00462265">
              <w:rPr>
                <w:b/>
                <w:bCs/>
                <w:color w:val="FF0000"/>
                <w:sz w:val="22"/>
              </w:rPr>
              <w:t>2.e.</w:t>
            </w:r>
            <w:r w:rsidRPr="00462265">
              <w:rPr>
                <w:color w:val="FF0000"/>
                <w:sz w:val="22"/>
              </w:rPr>
              <w:t xml:space="preserve"> </w:t>
            </w:r>
            <w:r w:rsidRPr="00462265">
              <w:rPr>
                <w:sz w:val="22"/>
              </w:rPr>
              <w:t xml:space="preserve">if your card has incorrect data and the error was not caused by DHS.  </w:t>
            </w:r>
            <w:r w:rsidRPr="00462265">
              <w:rPr>
                <w:b/>
                <w:color w:val="FF0000"/>
                <w:sz w:val="22"/>
              </w:rPr>
              <w:t>You must submit documentary evidence verifying the new data</w:t>
            </w:r>
            <w:r w:rsidRPr="00462265">
              <w:rPr>
                <w:color w:val="FF0000"/>
                <w:sz w:val="22"/>
              </w:rPr>
              <w:t xml:space="preserve">.  Provide a detailed explanation of the biographic information that has been legally changed or the error in the space provided in </w:t>
            </w:r>
            <w:r w:rsidRPr="00462265">
              <w:rPr>
                <w:b/>
                <w:bCs/>
                <w:color w:val="FF0000"/>
                <w:sz w:val="22"/>
              </w:rPr>
              <w:t>Part 8. Additional Information</w:t>
            </w:r>
            <w:r w:rsidRPr="00462265">
              <w:rPr>
                <w:color w:val="FF0000"/>
                <w:sz w:val="22"/>
              </w:rPr>
              <w:t xml:space="preserve">.  </w:t>
            </w:r>
            <w:r w:rsidRPr="00462265">
              <w:rPr>
                <w:b/>
                <w:bCs/>
                <w:sz w:val="22"/>
              </w:rPr>
              <w:t xml:space="preserve">You must include the filing fee and biometric services fee </w:t>
            </w:r>
            <w:r w:rsidRPr="00462265">
              <w:rPr>
                <w:sz w:val="22"/>
              </w:rPr>
              <w:t xml:space="preserve">with your application if </w:t>
            </w:r>
            <w:r w:rsidRPr="00462265">
              <w:rPr>
                <w:color w:val="FF0000"/>
                <w:sz w:val="22"/>
                <w:szCs w:val="22"/>
              </w:rPr>
              <w:t xml:space="preserve">selecting </w:t>
            </w:r>
            <w:r w:rsidRPr="00462265">
              <w:rPr>
                <w:b/>
                <w:bCs/>
                <w:color w:val="FF0000"/>
                <w:sz w:val="22"/>
                <w:szCs w:val="22"/>
              </w:rPr>
              <w:t>Item Number</w:t>
            </w:r>
            <w:r w:rsidRPr="00462265">
              <w:rPr>
                <w:color w:val="FF0000"/>
                <w:sz w:val="22"/>
              </w:rPr>
              <w:t xml:space="preserve"> </w:t>
            </w:r>
            <w:r w:rsidRPr="00462265">
              <w:rPr>
                <w:b/>
                <w:bCs/>
                <w:color w:val="FF0000"/>
                <w:sz w:val="22"/>
              </w:rPr>
              <w:t>2.e.</w:t>
            </w:r>
          </w:p>
          <w:p w14:paraId="5A7CFAF9" w14:textId="77777777" w:rsidR="00A77DA2" w:rsidRPr="00462265" w:rsidRDefault="00A77DA2" w:rsidP="00E53FD5">
            <w:pPr>
              <w:rPr>
                <w:color w:val="FF0000"/>
                <w:sz w:val="22"/>
              </w:rPr>
            </w:pPr>
          </w:p>
          <w:p w14:paraId="0D21088C" w14:textId="63D0C0B0" w:rsidR="00E53FD5" w:rsidRPr="00462265" w:rsidRDefault="00E53FD5" w:rsidP="00E53FD5">
            <w:pPr>
              <w:rPr>
                <w:color w:val="FF0000"/>
                <w:sz w:val="22"/>
              </w:rPr>
            </w:pPr>
            <w:r w:rsidRPr="00462265">
              <w:rPr>
                <w:color w:val="FF0000"/>
                <w:sz w:val="22"/>
              </w:rPr>
              <w:t xml:space="preserve">A marriage certificate or court documents submitted as evidence of name change must have been registered with the proper civil authority.  </w:t>
            </w:r>
            <w:r w:rsidRPr="00462265">
              <w:rPr>
                <w:sz w:val="22"/>
              </w:rPr>
              <w:t xml:space="preserve">You also may select </w:t>
            </w:r>
            <w:r w:rsidRPr="00462265">
              <w:rPr>
                <w:b/>
                <w:bCs/>
                <w:color w:val="FF0000"/>
                <w:sz w:val="22"/>
                <w:szCs w:val="22"/>
              </w:rPr>
              <w:t>Item Number</w:t>
            </w:r>
            <w:r w:rsidRPr="00462265">
              <w:rPr>
                <w:color w:val="FF0000"/>
                <w:sz w:val="22"/>
              </w:rPr>
              <w:t xml:space="preserve"> </w:t>
            </w:r>
            <w:r w:rsidRPr="00462265">
              <w:rPr>
                <w:b/>
                <w:bCs/>
                <w:color w:val="FF0000"/>
                <w:sz w:val="22"/>
              </w:rPr>
              <w:t>2.e.</w:t>
            </w:r>
            <w:r w:rsidRPr="00462265">
              <w:rPr>
                <w:color w:val="FF0000"/>
                <w:sz w:val="22"/>
              </w:rPr>
              <w:t xml:space="preserve"> </w:t>
            </w:r>
            <w:r w:rsidRPr="00462265">
              <w:rPr>
                <w:sz w:val="22"/>
              </w:rPr>
              <w:t xml:space="preserve">if your card has incorrect data and the error was not caused by DHS.  </w:t>
            </w:r>
            <w:r w:rsidRPr="00462265">
              <w:rPr>
                <w:b/>
                <w:color w:val="FF0000"/>
                <w:sz w:val="22"/>
              </w:rPr>
              <w:t>You must submit documentary evidence verifying the new data</w:t>
            </w:r>
            <w:r w:rsidRPr="00462265">
              <w:rPr>
                <w:color w:val="FF0000"/>
                <w:sz w:val="22"/>
              </w:rPr>
              <w:t xml:space="preserve">.  Provide a detailed explanation of the biographic information that has been legally changed or the error in the space provided in </w:t>
            </w:r>
            <w:r w:rsidRPr="00462265">
              <w:rPr>
                <w:b/>
                <w:bCs/>
                <w:color w:val="FF0000"/>
                <w:sz w:val="22"/>
              </w:rPr>
              <w:t>Part 8. Additional Information</w:t>
            </w:r>
            <w:r w:rsidRPr="00462265">
              <w:rPr>
                <w:color w:val="FF0000"/>
                <w:sz w:val="22"/>
              </w:rPr>
              <w:t xml:space="preserve">.  </w:t>
            </w:r>
            <w:r w:rsidRPr="00462265">
              <w:rPr>
                <w:b/>
                <w:bCs/>
                <w:sz w:val="22"/>
              </w:rPr>
              <w:t xml:space="preserve">You must include the filing fee and biometric services fee </w:t>
            </w:r>
            <w:r w:rsidRPr="00462265">
              <w:rPr>
                <w:sz w:val="22"/>
              </w:rPr>
              <w:t xml:space="preserve">with your application if </w:t>
            </w:r>
            <w:r w:rsidRPr="00462265">
              <w:rPr>
                <w:color w:val="FF0000"/>
                <w:sz w:val="22"/>
                <w:szCs w:val="22"/>
              </w:rPr>
              <w:t xml:space="preserve">selecting </w:t>
            </w:r>
            <w:r w:rsidRPr="00462265">
              <w:rPr>
                <w:b/>
                <w:bCs/>
                <w:color w:val="FF0000"/>
                <w:sz w:val="22"/>
                <w:szCs w:val="22"/>
              </w:rPr>
              <w:t>Item Number</w:t>
            </w:r>
            <w:r w:rsidRPr="00462265">
              <w:rPr>
                <w:color w:val="FF0000"/>
                <w:sz w:val="22"/>
              </w:rPr>
              <w:t xml:space="preserve"> </w:t>
            </w:r>
            <w:r w:rsidRPr="00462265">
              <w:rPr>
                <w:b/>
                <w:bCs/>
                <w:color w:val="FF0000"/>
                <w:sz w:val="22"/>
              </w:rPr>
              <w:t>2.e.</w:t>
            </w:r>
          </w:p>
          <w:p w14:paraId="1EFAD405" w14:textId="6857D8B2" w:rsidR="00E53FD5" w:rsidRPr="00462265" w:rsidRDefault="00E53FD5" w:rsidP="00E53FD5">
            <w:pPr>
              <w:rPr>
                <w:b/>
                <w:bCs/>
                <w:color w:val="FF0000"/>
                <w:sz w:val="22"/>
              </w:rPr>
            </w:pPr>
          </w:p>
          <w:p w14:paraId="47EE1068" w14:textId="77777777" w:rsidR="00454501" w:rsidRPr="00462265" w:rsidRDefault="00454501" w:rsidP="00454501">
            <w:pPr>
              <w:rPr>
                <w:color w:val="FF0000"/>
                <w:sz w:val="22"/>
                <w:szCs w:val="22"/>
              </w:rPr>
            </w:pPr>
            <w:r w:rsidRPr="00462265">
              <w:rPr>
                <w:b/>
                <w:bCs/>
                <w:sz w:val="22"/>
                <w:szCs w:val="22"/>
              </w:rPr>
              <w:t xml:space="preserve">Item Number 2.f.  My existing card has already expired or will expire within six months.  </w:t>
            </w:r>
            <w:r w:rsidRPr="00462265">
              <w:rPr>
                <w:sz w:val="22"/>
                <w:szCs w:val="22"/>
              </w:rPr>
              <w:t>Select</w:t>
            </w:r>
            <w:r w:rsidRPr="00462265">
              <w:rPr>
                <w:color w:val="FF0000"/>
                <w:sz w:val="22"/>
                <w:szCs w:val="22"/>
              </w:rPr>
              <w:t xml:space="preserve"> </w:t>
            </w:r>
            <w:r w:rsidRPr="00462265">
              <w:rPr>
                <w:b/>
                <w:bCs/>
                <w:color w:val="FF0000"/>
                <w:sz w:val="22"/>
                <w:szCs w:val="22"/>
              </w:rPr>
              <w:t>Item Number</w:t>
            </w:r>
            <w:r w:rsidRPr="00462265">
              <w:rPr>
                <w:color w:val="FF0000"/>
                <w:sz w:val="22"/>
              </w:rPr>
              <w:t xml:space="preserve"> </w:t>
            </w:r>
            <w:r w:rsidRPr="00462265">
              <w:rPr>
                <w:b/>
                <w:bCs/>
                <w:color w:val="FF0000"/>
                <w:sz w:val="22"/>
              </w:rPr>
              <w:t xml:space="preserve">2.f. </w:t>
            </w:r>
            <w:r w:rsidRPr="00462265">
              <w:rPr>
                <w:sz w:val="22"/>
                <w:szCs w:val="22"/>
              </w:rPr>
              <w:t xml:space="preserve">if your card will expire in the next six months or if your card has already expired.  If you </w:t>
            </w:r>
            <w:r w:rsidRPr="00462265">
              <w:rPr>
                <w:color w:val="FF0000"/>
                <w:sz w:val="22"/>
                <w:szCs w:val="22"/>
              </w:rPr>
              <w:t xml:space="preserve">select </w:t>
            </w:r>
            <w:r w:rsidRPr="00462265">
              <w:rPr>
                <w:b/>
                <w:bCs/>
                <w:color w:val="FF0000"/>
                <w:sz w:val="22"/>
                <w:szCs w:val="22"/>
              </w:rPr>
              <w:t>Item Number</w:t>
            </w:r>
            <w:r w:rsidRPr="00462265">
              <w:rPr>
                <w:color w:val="FF0000"/>
                <w:sz w:val="22"/>
              </w:rPr>
              <w:t xml:space="preserve"> </w:t>
            </w:r>
            <w:r w:rsidRPr="00462265">
              <w:rPr>
                <w:b/>
                <w:bCs/>
                <w:color w:val="FF0000"/>
                <w:sz w:val="22"/>
              </w:rPr>
              <w:t>2.f.</w:t>
            </w:r>
            <w:r w:rsidRPr="00462265">
              <w:rPr>
                <w:color w:val="FF0000"/>
                <w:sz w:val="22"/>
                <w:szCs w:val="22"/>
              </w:rPr>
              <w:t xml:space="preserve"> </w:t>
            </w:r>
            <w:r w:rsidRPr="00462265">
              <w:rPr>
                <w:sz w:val="22"/>
                <w:szCs w:val="22"/>
              </w:rPr>
              <w:t xml:space="preserve">and your existing card will not expire within six months, your application may be denied.  Submit a copy of your expired/expiring Permanent Resident Card. </w:t>
            </w:r>
            <w:r w:rsidRPr="00462265">
              <w:rPr>
                <w:b/>
                <w:bCs/>
                <w:sz w:val="22"/>
                <w:szCs w:val="22"/>
              </w:rPr>
              <w:t xml:space="preserve">You must include the filing fee and biometric services fee </w:t>
            </w:r>
            <w:r w:rsidRPr="00462265">
              <w:rPr>
                <w:sz w:val="22"/>
                <w:szCs w:val="22"/>
              </w:rPr>
              <w:t xml:space="preserve">with your application </w:t>
            </w:r>
            <w:r w:rsidRPr="00462265">
              <w:rPr>
                <w:sz w:val="22"/>
              </w:rPr>
              <w:t xml:space="preserve">if </w:t>
            </w:r>
            <w:r w:rsidRPr="00462265">
              <w:rPr>
                <w:color w:val="FF0000"/>
                <w:sz w:val="22"/>
                <w:szCs w:val="22"/>
              </w:rPr>
              <w:t xml:space="preserve">selecting </w:t>
            </w:r>
            <w:r w:rsidRPr="00462265">
              <w:rPr>
                <w:b/>
                <w:bCs/>
                <w:color w:val="FF0000"/>
                <w:sz w:val="22"/>
                <w:szCs w:val="22"/>
              </w:rPr>
              <w:t>Item Number</w:t>
            </w:r>
            <w:r w:rsidRPr="00462265">
              <w:rPr>
                <w:color w:val="FF0000"/>
                <w:sz w:val="22"/>
              </w:rPr>
              <w:t xml:space="preserve"> </w:t>
            </w:r>
            <w:r w:rsidRPr="00462265">
              <w:rPr>
                <w:b/>
                <w:bCs/>
                <w:color w:val="FF0000"/>
                <w:sz w:val="22"/>
              </w:rPr>
              <w:t>2.f.</w:t>
            </w:r>
          </w:p>
          <w:p w14:paraId="7E735056" w14:textId="77777777" w:rsidR="00454501" w:rsidRPr="00462265" w:rsidRDefault="00454501" w:rsidP="00454501">
            <w:pPr>
              <w:rPr>
                <w:color w:val="FF0000"/>
                <w:sz w:val="22"/>
                <w:szCs w:val="22"/>
              </w:rPr>
            </w:pPr>
          </w:p>
          <w:p w14:paraId="387C9074" w14:textId="19D1CF61" w:rsidR="00454501" w:rsidRPr="00462265" w:rsidRDefault="00454501" w:rsidP="00454501">
            <w:pPr>
              <w:rPr>
                <w:b/>
                <w:sz w:val="22"/>
                <w:szCs w:val="22"/>
              </w:rPr>
            </w:pPr>
            <w:r w:rsidRPr="00462265">
              <w:rPr>
                <w:b/>
                <w:sz w:val="22"/>
                <w:szCs w:val="22"/>
              </w:rPr>
              <w:t>[Page 6]</w:t>
            </w:r>
          </w:p>
          <w:p w14:paraId="1BA91C8B" w14:textId="43B3EE71" w:rsidR="00454501" w:rsidRPr="00462265" w:rsidRDefault="00454501" w:rsidP="003463DC">
            <w:pPr>
              <w:rPr>
                <w:color w:val="FF0000"/>
                <w:sz w:val="22"/>
                <w:szCs w:val="22"/>
              </w:rPr>
            </w:pPr>
          </w:p>
          <w:p w14:paraId="02FDCC57" w14:textId="1C6D2809" w:rsidR="00F66092" w:rsidRPr="00462265" w:rsidRDefault="00F66092" w:rsidP="00F66092">
            <w:pPr>
              <w:rPr>
                <w:color w:val="FF0000"/>
                <w:sz w:val="22"/>
              </w:rPr>
            </w:pPr>
            <w:r w:rsidRPr="00462265">
              <w:rPr>
                <w:b/>
                <w:bCs/>
                <w:sz w:val="22"/>
              </w:rPr>
              <w:t xml:space="preserve">Item Number 2.g.1.  I have reached my 14th birthday and am registering as required.  My existing card will expire AFTER my 16th birthday. </w:t>
            </w:r>
            <w:r w:rsidR="00F24402" w:rsidRPr="00462265">
              <w:rPr>
                <w:b/>
                <w:bCs/>
                <w:sz w:val="22"/>
              </w:rPr>
              <w:t xml:space="preserve"> </w:t>
            </w:r>
            <w:r w:rsidRPr="00462265">
              <w:rPr>
                <w:sz w:val="22"/>
              </w:rPr>
              <w:t>(</w:t>
            </w:r>
            <w:r w:rsidRPr="00462265">
              <w:rPr>
                <w:b/>
                <w:bCs/>
                <w:sz w:val="22"/>
              </w:rPr>
              <w:t xml:space="preserve">NOTE: </w:t>
            </w:r>
            <w:r w:rsidR="00F24402" w:rsidRPr="00462265">
              <w:rPr>
                <w:b/>
                <w:bCs/>
                <w:sz w:val="22"/>
              </w:rPr>
              <w:t xml:space="preserve"> </w:t>
            </w:r>
            <w:r w:rsidRPr="00462265">
              <w:rPr>
                <w:sz w:val="22"/>
              </w:rPr>
              <w:t xml:space="preserve">If you are filing this application before your 14th birthday, or more than 30 days after your 14th birthday, you must select </w:t>
            </w:r>
            <w:r w:rsidR="00F24402" w:rsidRPr="00462265">
              <w:rPr>
                <w:b/>
                <w:bCs/>
                <w:color w:val="FF0000"/>
                <w:sz w:val="22"/>
                <w:szCs w:val="22"/>
              </w:rPr>
              <w:t>Item Number</w:t>
            </w:r>
            <w:r w:rsidR="00F24402" w:rsidRPr="00462265">
              <w:rPr>
                <w:b/>
                <w:bCs/>
                <w:color w:val="FF0000"/>
                <w:sz w:val="22"/>
              </w:rPr>
              <w:t xml:space="preserve"> </w:t>
            </w:r>
            <w:r w:rsidRPr="00462265">
              <w:rPr>
                <w:b/>
                <w:bCs/>
                <w:color w:val="FF0000"/>
                <w:sz w:val="22"/>
              </w:rPr>
              <w:t>2.k</w:t>
            </w:r>
            <w:r w:rsidR="00F24402" w:rsidRPr="00462265">
              <w:rPr>
                <w:b/>
                <w:bCs/>
                <w:color w:val="FF0000"/>
                <w:sz w:val="22"/>
              </w:rPr>
              <w:t>.</w:t>
            </w:r>
            <w:r w:rsidRPr="00462265">
              <w:rPr>
                <w:b/>
                <w:bCs/>
                <w:color w:val="FF0000"/>
                <w:sz w:val="22"/>
              </w:rPr>
              <w:t xml:space="preserve">  </w:t>
            </w:r>
            <w:r w:rsidRPr="00462265">
              <w:rPr>
                <w:sz w:val="22"/>
              </w:rPr>
              <w:t>However, if your card has expired, you must</w:t>
            </w:r>
            <w:r w:rsidRPr="00462265">
              <w:rPr>
                <w:color w:val="FF0000"/>
                <w:sz w:val="22"/>
              </w:rPr>
              <w:t xml:space="preserve"> </w:t>
            </w:r>
            <w:r w:rsidR="00F24402" w:rsidRPr="00462265">
              <w:rPr>
                <w:color w:val="FF0000"/>
                <w:sz w:val="22"/>
              </w:rPr>
              <w:t xml:space="preserve">select </w:t>
            </w:r>
            <w:r w:rsidR="00F24402" w:rsidRPr="00462265">
              <w:rPr>
                <w:b/>
                <w:bCs/>
                <w:color w:val="FF0000"/>
                <w:sz w:val="22"/>
                <w:szCs w:val="22"/>
              </w:rPr>
              <w:t>Item Number</w:t>
            </w:r>
            <w:r w:rsidR="00F24402" w:rsidRPr="00462265">
              <w:rPr>
                <w:b/>
                <w:bCs/>
                <w:color w:val="FF0000"/>
                <w:sz w:val="22"/>
              </w:rPr>
              <w:t xml:space="preserve"> </w:t>
            </w:r>
            <w:r w:rsidRPr="00462265">
              <w:rPr>
                <w:b/>
                <w:bCs/>
                <w:color w:val="FF0000"/>
                <w:sz w:val="22"/>
              </w:rPr>
              <w:t>2.f.</w:t>
            </w:r>
            <w:r w:rsidRPr="00462265">
              <w:rPr>
                <w:color w:val="FF0000"/>
                <w:sz w:val="22"/>
              </w:rPr>
              <w:t>) Select</w:t>
            </w:r>
            <w:r w:rsidR="00F24402" w:rsidRPr="00462265">
              <w:rPr>
                <w:color w:val="FF0000"/>
                <w:sz w:val="22"/>
              </w:rPr>
              <w:t xml:space="preserve"> </w:t>
            </w:r>
            <w:r w:rsidR="00F24402" w:rsidRPr="00462265">
              <w:rPr>
                <w:b/>
                <w:bCs/>
                <w:color w:val="FF0000"/>
                <w:sz w:val="22"/>
                <w:szCs w:val="22"/>
              </w:rPr>
              <w:t>Item Number</w:t>
            </w:r>
            <w:r w:rsidRPr="00462265">
              <w:rPr>
                <w:color w:val="FF0000"/>
                <w:sz w:val="22"/>
              </w:rPr>
              <w:t xml:space="preserve"> </w:t>
            </w:r>
            <w:r w:rsidRPr="00462265">
              <w:rPr>
                <w:b/>
                <w:color w:val="FF0000"/>
                <w:sz w:val="22"/>
              </w:rPr>
              <w:t>2.g.1.</w:t>
            </w:r>
            <w:r w:rsidRPr="00462265">
              <w:rPr>
                <w:color w:val="FF0000"/>
                <w:sz w:val="22"/>
              </w:rPr>
              <w:t xml:space="preserve"> if </w:t>
            </w:r>
            <w:r w:rsidRPr="00462265">
              <w:rPr>
                <w:sz w:val="22"/>
              </w:rPr>
              <w:t xml:space="preserve">you have reached your 14th birthday within the previous 30 days, and your current card will expire </w:t>
            </w:r>
            <w:r w:rsidRPr="00462265">
              <w:rPr>
                <w:b/>
                <w:bCs/>
                <w:sz w:val="22"/>
              </w:rPr>
              <w:t xml:space="preserve">after </w:t>
            </w:r>
            <w:r w:rsidRPr="00462265">
              <w:rPr>
                <w:sz w:val="22"/>
              </w:rPr>
              <w:t xml:space="preserve">your 16th birthday. </w:t>
            </w:r>
            <w:r w:rsidR="00F24402" w:rsidRPr="00462265">
              <w:rPr>
                <w:sz w:val="22"/>
              </w:rPr>
              <w:t xml:space="preserve"> </w:t>
            </w:r>
            <w:r w:rsidRPr="00462265">
              <w:rPr>
                <w:sz w:val="22"/>
              </w:rPr>
              <w:t xml:space="preserve">When </w:t>
            </w:r>
            <w:r w:rsidR="00F24402" w:rsidRPr="00462265">
              <w:rPr>
                <w:color w:val="FF0000"/>
                <w:sz w:val="22"/>
              </w:rPr>
              <w:t xml:space="preserve">selecting </w:t>
            </w:r>
            <w:r w:rsidR="00F24402" w:rsidRPr="00462265">
              <w:rPr>
                <w:b/>
                <w:bCs/>
                <w:color w:val="FF0000"/>
                <w:sz w:val="22"/>
                <w:szCs w:val="22"/>
              </w:rPr>
              <w:t>Item Number</w:t>
            </w:r>
            <w:r w:rsidRPr="00462265">
              <w:rPr>
                <w:color w:val="FF0000"/>
                <w:sz w:val="22"/>
              </w:rPr>
              <w:t xml:space="preserve"> </w:t>
            </w:r>
            <w:r w:rsidRPr="00462265">
              <w:rPr>
                <w:b/>
                <w:color w:val="FF0000"/>
                <w:sz w:val="22"/>
              </w:rPr>
              <w:t>2.g.1.</w:t>
            </w:r>
            <w:r w:rsidRPr="00462265">
              <w:rPr>
                <w:color w:val="FF0000"/>
                <w:sz w:val="22"/>
              </w:rPr>
              <w:t xml:space="preserve">, </w:t>
            </w:r>
            <w:r w:rsidRPr="00462265">
              <w:rPr>
                <w:sz w:val="22"/>
              </w:rPr>
              <w:t xml:space="preserve">submit a copy of your current Permanent Resident Card. </w:t>
            </w:r>
            <w:r w:rsidR="00F24402" w:rsidRPr="00462265">
              <w:rPr>
                <w:sz w:val="22"/>
              </w:rPr>
              <w:t xml:space="preserve"> </w:t>
            </w:r>
            <w:r w:rsidRPr="00462265">
              <w:rPr>
                <w:b/>
                <w:bCs/>
                <w:sz w:val="22"/>
              </w:rPr>
              <w:t xml:space="preserve">You must include the biometric services fee only </w:t>
            </w:r>
            <w:r w:rsidRPr="00462265">
              <w:rPr>
                <w:sz w:val="22"/>
              </w:rPr>
              <w:t xml:space="preserve">with this application if </w:t>
            </w:r>
            <w:r w:rsidR="00F24402" w:rsidRPr="00462265">
              <w:rPr>
                <w:color w:val="FF0000"/>
                <w:sz w:val="22"/>
              </w:rPr>
              <w:t xml:space="preserve">selecting </w:t>
            </w:r>
            <w:r w:rsidR="00F24402" w:rsidRPr="00462265">
              <w:rPr>
                <w:b/>
                <w:bCs/>
                <w:color w:val="FF0000"/>
                <w:sz w:val="22"/>
                <w:szCs w:val="22"/>
              </w:rPr>
              <w:t>Item Number</w:t>
            </w:r>
            <w:r w:rsidR="00F24402" w:rsidRPr="00462265">
              <w:rPr>
                <w:color w:val="FF0000"/>
                <w:sz w:val="22"/>
              </w:rPr>
              <w:t xml:space="preserve"> </w:t>
            </w:r>
            <w:r w:rsidR="00F24402" w:rsidRPr="00462265">
              <w:rPr>
                <w:b/>
                <w:color w:val="FF0000"/>
                <w:sz w:val="22"/>
              </w:rPr>
              <w:t>2.g.1.</w:t>
            </w:r>
            <w:r w:rsidRPr="00462265">
              <w:rPr>
                <w:b/>
                <w:bCs/>
                <w:color w:val="FF0000"/>
                <w:sz w:val="22"/>
              </w:rPr>
              <w:t xml:space="preserve">  </w:t>
            </w:r>
            <w:r w:rsidRPr="00462265">
              <w:rPr>
                <w:b/>
                <w:bCs/>
                <w:sz w:val="22"/>
              </w:rPr>
              <w:t>No filing fee is required.</w:t>
            </w:r>
          </w:p>
          <w:p w14:paraId="1FF6C3FB" w14:textId="77777777" w:rsidR="00923CB0" w:rsidRPr="00462265" w:rsidRDefault="00923CB0" w:rsidP="003463DC">
            <w:pPr>
              <w:rPr>
                <w:color w:val="FF0000"/>
                <w:sz w:val="22"/>
                <w:szCs w:val="22"/>
              </w:rPr>
            </w:pPr>
          </w:p>
          <w:p w14:paraId="2D1E1EAA" w14:textId="77777777" w:rsidR="00454501" w:rsidRPr="00462265" w:rsidRDefault="00454501" w:rsidP="00454501">
            <w:pPr>
              <w:rPr>
                <w:color w:val="FF0000"/>
                <w:sz w:val="22"/>
                <w:szCs w:val="22"/>
              </w:rPr>
            </w:pPr>
            <w:r w:rsidRPr="00462265">
              <w:rPr>
                <w:sz w:val="22"/>
                <w:szCs w:val="22"/>
              </w:rPr>
              <w:t xml:space="preserve">After reaching 14 years of age, a lawful permanent resident must register and submit Form I-90.  Registration and fingerprinting are required within 30 days after a child reaches 14 years of age.  If you did not file this application within 30 days after turning 14 years of age, you must </w:t>
            </w:r>
            <w:r w:rsidRPr="00462265">
              <w:rPr>
                <w:color w:val="FF0000"/>
                <w:sz w:val="22"/>
              </w:rPr>
              <w:t xml:space="preserve">select </w:t>
            </w:r>
            <w:r w:rsidRPr="00462265">
              <w:rPr>
                <w:b/>
                <w:bCs/>
                <w:color w:val="FF0000"/>
                <w:sz w:val="22"/>
                <w:szCs w:val="22"/>
              </w:rPr>
              <w:t>Item Number</w:t>
            </w:r>
            <w:r w:rsidRPr="00462265">
              <w:rPr>
                <w:color w:val="FF0000"/>
                <w:sz w:val="22"/>
              </w:rPr>
              <w:t xml:space="preserve"> </w:t>
            </w:r>
            <w:r w:rsidRPr="00462265">
              <w:rPr>
                <w:b/>
                <w:color w:val="FF0000"/>
                <w:sz w:val="22"/>
              </w:rPr>
              <w:t>2.f.</w:t>
            </w:r>
            <w:r w:rsidRPr="00462265">
              <w:rPr>
                <w:b/>
                <w:bCs/>
                <w:color w:val="FF0000"/>
                <w:sz w:val="22"/>
                <w:szCs w:val="22"/>
              </w:rPr>
              <w:t xml:space="preserve"> </w:t>
            </w:r>
            <w:r w:rsidRPr="00462265">
              <w:rPr>
                <w:sz w:val="22"/>
                <w:szCs w:val="22"/>
              </w:rPr>
              <w:t>(My existing card has already expired or will expire within six months).</w:t>
            </w:r>
          </w:p>
          <w:p w14:paraId="4D2C33D9" w14:textId="77777777" w:rsidR="00923CB0" w:rsidRPr="00462265" w:rsidRDefault="00923CB0" w:rsidP="003463DC">
            <w:pPr>
              <w:rPr>
                <w:color w:val="FF0000"/>
                <w:sz w:val="22"/>
                <w:szCs w:val="22"/>
              </w:rPr>
            </w:pPr>
          </w:p>
          <w:p w14:paraId="546E2F6E" w14:textId="0CC24374" w:rsidR="007456DB" w:rsidRPr="00462265" w:rsidRDefault="007456DB" w:rsidP="007456DB">
            <w:pPr>
              <w:rPr>
                <w:color w:val="FF0000"/>
                <w:sz w:val="22"/>
              </w:rPr>
            </w:pPr>
            <w:r w:rsidRPr="00462265">
              <w:rPr>
                <w:sz w:val="22"/>
              </w:rPr>
              <w:t xml:space="preserve">If your existing card will expire before your 16th birthday, you cannot </w:t>
            </w:r>
            <w:r w:rsidRPr="00462265">
              <w:rPr>
                <w:color w:val="FF0000"/>
                <w:sz w:val="22"/>
              </w:rPr>
              <w:t xml:space="preserve">select </w:t>
            </w:r>
            <w:r w:rsidRPr="00462265">
              <w:rPr>
                <w:b/>
                <w:bCs/>
                <w:color w:val="FF0000"/>
                <w:sz w:val="22"/>
                <w:szCs w:val="22"/>
              </w:rPr>
              <w:t>Item Number</w:t>
            </w:r>
            <w:r w:rsidRPr="00462265">
              <w:rPr>
                <w:color w:val="FF0000"/>
                <w:sz w:val="22"/>
              </w:rPr>
              <w:t xml:space="preserve"> </w:t>
            </w:r>
            <w:r w:rsidRPr="00462265">
              <w:rPr>
                <w:b/>
                <w:color w:val="FF0000"/>
                <w:sz w:val="22"/>
              </w:rPr>
              <w:t>2.g.1.</w:t>
            </w:r>
            <w:r w:rsidRPr="00462265">
              <w:rPr>
                <w:color w:val="FF0000"/>
                <w:sz w:val="22"/>
              </w:rPr>
              <w:t xml:space="preserve">; </w:t>
            </w:r>
            <w:r w:rsidRPr="00462265">
              <w:rPr>
                <w:sz w:val="22"/>
              </w:rPr>
              <w:t xml:space="preserve">instead, you must </w:t>
            </w:r>
            <w:r w:rsidRPr="00462265">
              <w:rPr>
                <w:color w:val="FF0000"/>
                <w:sz w:val="22"/>
              </w:rPr>
              <w:t xml:space="preserve">select </w:t>
            </w:r>
            <w:r w:rsidRPr="00462265">
              <w:rPr>
                <w:b/>
                <w:bCs/>
                <w:color w:val="FF0000"/>
                <w:sz w:val="22"/>
                <w:szCs w:val="22"/>
              </w:rPr>
              <w:t>Item Number</w:t>
            </w:r>
            <w:r w:rsidRPr="00462265">
              <w:rPr>
                <w:color w:val="FF0000"/>
                <w:sz w:val="22"/>
              </w:rPr>
              <w:t xml:space="preserve"> </w:t>
            </w:r>
            <w:r w:rsidRPr="00462265">
              <w:rPr>
                <w:b/>
                <w:bCs/>
                <w:color w:val="FF0000"/>
                <w:sz w:val="22"/>
              </w:rPr>
              <w:t xml:space="preserve">2.g.2. </w:t>
            </w:r>
            <w:r w:rsidRPr="00462265">
              <w:rPr>
                <w:sz w:val="22"/>
              </w:rPr>
              <w:t>(I have reached my 14th birthday, and my existing card will expire before my 16th birthday).</w:t>
            </w:r>
          </w:p>
          <w:p w14:paraId="14CD4F56" w14:textId="77777777" w:rsidR="00F24402" w:rsidRPr="00462265" w:rsidRDefault="00F24402" w:rsidP="003463DC">
            <w:pPr>
              <w:rPr>
                <w:color w:val="FF0000"/>
                <w:sz w:val="22"/>
                <w:szCs w:val="22"/>
              </w:rPr>
            </w:pPr>
          </w:p>
          <w:p w14:paraId="5B813901" w14:textId="63DB4110" w:rsidR="007456DB" w:rsidRPr="00462265" w:rsidRDefault="007456DB" w:rsidP="007456DB">
            <w:pPr>
              <w:rPr>
                <w:sz w:val="22"/>
              </w:rPr>
            </w:pPr>
            <w:r w:rsidRPr="00462265">
              <w:rPr>
                <w:b/>
                <w:bCs/>
                <w:sz w:val="22"/>
              </w:rPr>
              <w:t xml:space="preserve">NOTE:  </w:t>
            </w:r>
            <w:r w:rsidRPr="00462265">
              <w:rPr>
                <w:sz w:val="22"/>
              </w:rPr>
              <w:t xml:space="preserve">If your card has expired, you cannot </w:t>
            </w:r>
            <w:r w:rsidRPr="00462265">
              <w:rPr>
                <w:color w:val="FF0000"/>
                <w:sz w:val="22"/>
              </w:rPr>
              <w:t xml:space="preserve">select </w:t>
            </w:r>
            <w:r w:rsidRPr="00462265">
              <w:rPr>
                <w:b/>
                <w:bCs/>
                <w:color w:val="FF0000"/>
                <w:sz w:val="22"/>
                <w:szCs w:val="22"/>
              </w:rPr>
              <w:t>Item Number</w:t>
            </w:r>
            <w:r w:rsidRPr="00462265">
              <w:rPr>
                <w:color w:val="FF0000"/>
                <w:sz w:val="22"/>
              </w:rPr>
              <w:t xml:space="preserve"> </w:t>
            </w:r>
            <w:r w:rsidRPr="00462265">
              <w:rPr>
                <w:b/>
                <w:color w:val="FF0000"/>
                <w:sz w:val="22"/>
              </w:rPr>
              <w:t>2.g.1.</w:t>
            </w:r>
            <w:r w:rsidRPr="00462265">
              <w:rPr>
                <w:color w:val="FF0000"/>
                <w:sz w:val="22"/>
              </w:rPr>
              <w:t xml:space="preserve">  </w:t>
            </w:r>
            <w:r w:rsidRPr="00462265">
              <w:rPr>
                <w:sz w:val="22"/>
              </w:rPr>
              <w:t xml:space="preserve">You must </w:t>
            </w:r>
            <w:r w:rsidRPr="00462265">
              <w:rPr>
                <w:color w:val="FF0000"/>
                <w:sz w:val="22"/>
              </w:rPr>
              <w:t xml:space="preserve">select </w:t>
            </w:r>
            <w:r w:rsidRPr="00462265">
              <w:rPr>
                <w:b/>
                <w:bCs/>
                <w:color w:val="FF0000"/>
                <w:sz w:val="22"/>
                <w:szCs w:val="22"/>
              </w:rPr>
              <w:t>Item Number</w:t>
            </w:r>
            <w:r w:rsidRPr="00462265">
              <w:rPr>
                <w:color w:val="FF0000"/>
                <w:sz w:val="22"/>
              </w:rPr>
              <w:t xml:space="preserve"> </w:t>
            </w:r>
            <w:r w:rsidRPr="00462265">
              <w:rPr>
                <w:b/>
                <w:bCs/>
                <w:color w:val="FF0000"/>
                <w:sz w:val="22"/>
              </w:rPr>
              <w:t xml:space="preserve">2.f. </w:t>
            </w:r>
            <w:r w:rsidRPr="00462265">
              <w:rPr>
                <w:sz w:val="22"/>
              </w:rPr>
              <w:t xml:space="preserve">(My existing card has already expired or will expire </w:t>
            </w:r>
            <w:r w:rsidR="00FE0206" w:rsidRPr="00462265">
              <w:rPr>
                <w:color w:val="FF0000"/>
                <w:sz w:val="22"/>
              </w:rPr>
              <w:t>with</w:t>
            </w:r>
            <w:r w:rsidRPr="00462265">
              <w:rPr>
                <w:color w:val="FF0000"/>
                <w:sz w:val="22"/>
              </w:rPr>
              <w:t xml:space="preserve">in </w:t>
            </w:r>
            <w:r w:rsidRPr="00462265">
              <w:rPr>
                <w:sz w:val="22"/>
              </w:rPr>
              <w:t>six months).</w:t>
            </w:r>
          </w:p>
          <w:p w14:paraId="0F7C354C" w14:textId="77777777" w:rsidR="007456DB" w:rsidRPr="00462265" w:rsidRDefault="007456DB" w:rsidP="003463DC">
            <w:pPr>
              <w:rPr>
                <w:color w:val="FF0000"/>
                <w:sz w:val="22"/>
                <w:szCs w:val="22"/>
              </w:rPr>
            </w:pPr>
          </w:p>
          <w:p w14:paraId="244D7FAE" w14:textId="2FD775A3" w:rsidR="00E821E1" w:rsidRPr="00462265" w:rsidRDefault="00E821E1" w:rsidP="00E821E1">
            <w:pPr>
              <w:rPr>
                <w:color w:val="FF0000"/>
                <w:sz w:val="22"/>
              </w:rPr>
            </w:pPr>
            <w:r w:rsidRPr="00462265">
              <w:rPr>
                <w:b/>
                <w:bCs/>
                <w:sz w:val="22"/>
              </w:rPr>
              <w:t xml:space="preserve">Item Number 2.g.2.  I have reached my 14th birthday and am registering as required.  My existing card will expire BEFORE my 16th birthday.  </w:t>
            </w:r>
            <w:r w:rsidRPr="00462265">
              <w:rPr>
                <w:sz w:val="22"/>
              </w:rPr>
              <w:t>(</w:t>
            </w:r>
            <w:r w:rsidRPr="00462265">
              <w:rPr>
                <w:b/>
                <w:bCs/>
                <w:sz w:val="22"/>
              </w:rPr>
              <w:t>NOTE:</w:t>
            </w:r>
            <w:r w:rsidR="00DC2A43" w:rsidRPr="00462265">
              <w:rPr>
                <w:b/>
                <w:bCs/>
                <w:sz w:val="22"/>
              </w:rPr>
              <w:t xml:space="preserve"> </w:t>
            </w:r>
            <w:r w:rsidRPr="00462265">
              <w:rPr>
                <w:b/>
                <w:bCs/>
                <w:sz w:val="22"/>
              </w:rPr>
              <w:t xml:space="preserve"> </w:t>
            </w:r>
            <w:r w:rsidRPr="00462265">
              <w:rPr>
                <w:sz w:val="22"/>
              </w:rPr>
              <w:t xml:space="preserve">If you are filing this application before your 14th birthday, or more than 30 days after your 14th birthday, you must select </w:t>
            </w:r>
            <w:r w:rsidRPr="00462265">
              <w:rPr>
                <w:b/>
                <w:bCs/>
                <w:color w:val="FF0000"/>
                <w:sz w:val="22"/>
                <w:szCs w:val="22"/>
              </w:rPr>
              <w:t>Item Number</w:t>
            </w:r>
            <w:r w:rsidRPr="00462265">
              <w:rPr>
                <w:color w:val="FF0000"/>
                <w:sz w:val="22"/>
              </w:rPr>
              <w:t xml:space="preserve"> </w:t>
            </w:r>
            <w:r w:rsidRPr="00462265">
              <w:rPr>
                <w:b/>
                <w:bCs/>
                <w:color w:val="FF0000"/>
                <w:sz w:val="22"/>
              </w:rPr>
              <w:t xml:space="preserve">2.k.  </w:t>
            </w:r>
            <w:r w:rsidRPr="00462265">
              <w:rPr>
                <w:sz w:val="22"/>
              </w:rPr>
              <w:t xml:space="preserve">However, if your card has expired, you must select </w:t>
            </w:r>
            <w:r w:rsidRPr="00462265">
              <w:rPr>
                <w:b/>
                <w:bCs/>
                <w:color w:val="FF0000"/>
                <w:sz w:val="22"/>
                <w:szCs w:val="22"/>
              </w:rPr>
              <w:t>Item Number</w:t>
            </w:r>
            <w:r w:rsidRPr="00462265">
              <w:rPr>
                <w:color w:val="FF0000"/>
                <w:sz w:val="22"/>
              </w:rPr>
              <w:t xml:space="preserve"> </w:t>
            </w:r>
            <w:r w:rsidRPr="00462265">
              <w:rPr>
                <w:b/>
                <w:bCs/>
                <w:color w:val="FF0000"/>
                <w:sz w:val="22"/>
              </w:rPr>
              <w:t>2.f.</w:t>
            </w:r>
            <w:r w:rsidRPr="00462265">
              <w:rPr>
                <w:color w:val="FF0000"/>
                <w:sz w:val="22"/>
              </w:rPr>
              <w:t xml:space="preserve">)  Select </w:t>
            </w:r>
            <w:r w:rsidRPr="00462265">
              <w:rPr>
                <w:b/>
                <w:bCs/>
                <w:color w:val="FF0000"/>
                <w:sz w:val="22"/>
                <w:szCs w:val="22"/>
              </w:rPr>
              <w:t>Item Number</w:t>
            </w:r>
            <w:r w:rsidRPr="00462265">
              <w:rPr>
                <w:color w:val="FF0000"/>
                <w:sz w:val="22"/>
              </w:rPr>
              <w:t xml:space="preserve"> </w:t>
            </w:r>
            <w:r w:rsidRPr="00462265">
              <w:rPr>
                <w:b/>
                <w:color w:val="FF0000"/>
                <w:sz w:val="22"/>
              </w:rPr>
              <w:t>2.g.2.</w:t>
            </w:r>
            <w:r w:rsidRPr="00462265">
              <w:rPr>
                <w:color w:val="FF0000"/>
                <w:sz w:val="22"/>
              </w:rPr>
              <w:t xml:space="preserve"> </w:t>
            </w:r>
            <w:r w:rsidRPr="00462265">
              <w:rPr>
                <w:sz w:val="22"/>
              </w:rPr>
              <w:t xml:space="preserve">if you have reached your 14th birthday, and your current card will expire </w:t>
            </w:r>
            <w:r w:rsidRPr="00462265">
              <w:rPr>
                <w:b/>
                <w:bCs/>
                <w:sz w:val="22"/>
              </w:rPr>
              <w:t xml:space="preserve">before </w:t>
            </w:r>
            <w:r w:rsidRPr="00462265">
              <w:rPr>
                <w:sz w:val="22"/>
              </w:rPr>
              <w:t xml:space="preserve">your 16th birthday.  When </w:t>
            </w:r>
            <w:r w:rsidRPr="00462265">
              <w:rPr>
                <w:color w:val="FF0000"/>
                <w:sz w:val="22"/>
              </w:rPr>
              <w:t xml:space="preserve">selecting </w:t>
            </w:r>
            <w:r w:rsidRPr="00462265">
              <w:rPr>
                <w:b/>
                <w:bCs/>
                <w:color w:val="FF0000"/>
                <w:sz w:val="22"/>
                <w:szCs w:val="22"/>
              </w:rPr>
              <w:t>Item Number</w:t>
            </w:r>
            <w:r w:rsidRPr="00462265">
              <w:rPr>
                <w:color w:val="FF0000"/>
                <w:sz w:val="22"/>
              </w:rPr>
              <w:t xml:space="preserve"> </w:t>
            </w:r>
            <w:r w:rsidRPr="00462265">
              <w:rPr>
                <w:b/>
                <w:color w:val="FF0000"/>
                <w:sz w:val="22"/>
              </w:rPr>
              <w:t>2.g.2.</w:t>
            </w:r>
            <w:r w:rsidRPr="00462265">
              <w:rPr>
                <w:color w:val="FF0000"/>
                <w:sz w:val="22"/>
              </w:rPr>
              <w:t xml:space="preserve">, </w:t>
            </w:r>
            <w:r w:rsidRPr="00462265">
              <w:rPr>
                <w:sz w:val="22"/>
              </w:rPr>
              <w:t xml:space="preserve">submit a copy of your current Permanent Resident Card.  </w:t>
            </w:r>
            <w:r w:rsidRPr="00462265">
              <w:rPr>
                <w:b/>
                <w:bCs/>
                <w:sz w:val="22"/>
              </w:rPr>
              <w:t xml:space="preserve">You must include the filing fee and biometric services fee </w:t>
            </w:r>
            <w:r w:rsidRPr="00462265">
              <w:rPr>
                <w:sz w:val="22"/>
              </w:rPr>
              <w:t xml:space="preserve">with your application if </w:t>
            </w:r>
            <w:r w:rsidRPr="00462265">
              <w:rPr>
                <w:color w:val="FF0000"/>
                <w:sz w:val="22"/>
              </w:rPr>
              <w:t xml:space="preserve">selecting </w:t>
            </w:r>
            <w:r w:rsidRPr="00462265">
              <w:rPr>
                <w:b/>
                <w:bCs/>
                <w:color w:val="FF0000"/>
                <w:sz w:val="22"/>
                <w:szCs w:val="22"/>
              </w:rPr>
              <w:t>Item Number</w:t>
            </w:r>
            <w:r w:rsidRPr="00462265">
              <w:rPr>
                <w:color w:val="FF0000"/>
                <w:sz w:val="22"/>
              </w:rPr>
              <w:t xml:space="preserve"> </w:t>
            </w:r>
            <w:r w:rsidRPr="00462265">
              <w:rPr>
                <w:b/>
                <w:bCs/>
                <w:color w:val="FF0000"/>
                <w:sz w:val="22"/>
              </w:rPr>
              <w:t>2.g.2.</w:t>
            </w:r>
          </w:p>
          <w:p w14:paraId="0AAAD349" w14:textId="77777777" w:rsidR="007456DB" w:rsidRPr="00462265" w:rsidRDefault="007456DB" w:rsidP="003463DC">
            <w:pPr>
              <w:rPr>
                <w:color w:val="FF0000"/>
                <w:sz w:val="22"/>
                <w:szCs w:val="22"/>
              </w:rPr>
            </w:pPr>
          </w:p>
          <w:p w14:paraId="6E4802D3" w14:textId="15E006FC" w:rsidR="00E117D0" w:rsidRPr="00462265" w:rsidRDefault="00E117D0" w:rsidP="00E117D0">
            <w:pPr>
              <w:rPr>
                <w:sz w:val="22"/>
              </w:rPr>
            </w:pPr>
            <w:r w:rsidRPr="00462265">
              <w:rPr>
                <w:sz w:val="22"/>
              </w:rPr>
              <w:t xml:space="preserve">You may select </w:t>
            </w:r>
            <w:r w:rsidRPr="00462265">
              <w:rPr>
                <w:b/>
                <w:bCs/>
                <w:color w:val="FF0000"/>
                <w:sz w:val="22"/>
                <w:szCs w:val="22"/>
              </w:rPr>
              <w:t>Item Number</w:t>
            </w:r>
            <w:r w:rsidRPr="00462265">
              <w:rPr>
                <w:color w:val="FF0000"/>
                <w:sz w:val="22"/>
              </w:rPr>
              <w:t xml:space="preserve"> </w:t>
            </w:r>
            <w:r w:rsidRPr="00462265">
              <w:rPr>
                <w:b/>
                <w:color w:val="FF0000"/>
                <w:sz w:val="22"/>
              </w:rPr>
              <w:t>2.g.2.</w:t>
            </w:r>
            <w:r w:rsidRPr="00462265">
              <w:rPr>
                <w:color w:val="FF0000"/>
                <w:sz w:val="22"/>
              </w:rPr>
              <w:t xml:space="preserve"> </w:t>
            </w:r>
            <w:r w:rsidRPr="00462265">
              <w:rPr>
                <w:b/>
                <w:bCs/>
                <w:sz w:val="22"/>
              </w:rPr>
              <w:t xml:space="preserve">only </w:t>
            </w:r>
            <w:r w:rsidRPr="00462265">
              <w:rPr>
                <w:sz w:val="22"/>
              </w:rPr>
              <w:t>if your current card was issued prior to your 14th birthday and you are now filing this application for registration purposes.  Registration and fingerprinting are required within 30 days after a child reaches 14 years of age. After reaching 14 years of age, a lawful permanent resident must register and submit Form I-90.</w:t>
            </w:r>
          </w:p>
          <w:p w14:paraId="49115BA0" w14:textId="77777777" w:rsidR="00E117D0" w:rsidRPr="00462265" w:rsidRDefault="00E117D0" w:rsidP="003463DC">
            <w:pPr>
              <w:rPr>
                <w:color w:val="FF0000"/>
                <w:sz w:val="22"/>
                <w:szCs w:val="22"/>
              </w:rPr>
            </w:pPr>
          </w:p>
          <w:p w14:paraId="4C4AB60A" w14:textId="39C38624" w:rsidR="00E117D0" w:rsidRPr="00462265" w:rsidRDefault="00E117D0" w:rsidP="00E117D0">
            <w:pPr>
              <w:rPr>
                <w:color w:val="FF0000"/>
                <w:sz w:val="22"/>
              </w:rPr>
            </w:pPr>
            <w:r w:rsidRPr="00462265">
              <w:rPr>
                <w:sz w:val="22"/>
              </w:rPr>
              <w:t xml:space="preserve">If your existing card will expire </w:t>
            </w:r>
            <w:r w:rsidRPr="00462265">
              <w:rPr>
                <w:b/>
                <w:bCs/>
                <w:sz w:val="22"/>
              </w:rPr>
              <w:t xml:space="preserve">after </w:t>
            </w:r>
            <w:r w:rsidRPr="00462265">
              <w:rPr>
                <w:sz w:val="22"/>
              </w:rPr>
              <w:t xml:space="preserve">your 16th birthday, you cannot </w:t>
            </w:r>
            <w:r w:rsidRPr="00462265">
              <w:rPr>
                <w:color w:val="FF0000"/>
                <w:sz w:val="22"/>
              </w:rPr>
              <w:t xml:space="preserve">select </w:t>
            </w:r>
            <w:r w:rsidRPr="00462265">
              <w:rPr>
                <w:b/>
                <w:bCs/>
                <w:color w:val="FF0000"/>
                <w:sz w:val="22"/>
                <w:szCs w:val="22"/>
              </w:rPr>
              <w:t>Item Number</w:t>
            </w:r>
            <w:r w:rsidRPr="00462265">
              <w:rPr>
                <w:color w:val="FF0000"/>
                <w:sz w:val="22"/>
              </w:rPr>
              <w:t xml:space="preserve"> </w:t>
            </w:r>
            <w:r w:rsidRPr="00462265">
              <w:rPr>
                <w:b/>
                <w:color w:val="FF0000"/>
                <w:sz w:val="22"/>
              </w:rPr>
              <w:t>2.g.2.</w:t>
            </w:r>
            <w:r w:rsidRPr="00462265">
              <w:rPr>
                <w:color w:val="FF0000"/>
                <w:sz w:val="22"/>
              </w:rPr>
              <w:t xml:space="preserve">; </w:t>
            </w:r>
            <w:r w:rsidRPr="00462265">
              <w:rPr>
                <w:sz w:val="22"/>
              </w:rPr>
              <w:t xml:space="preserve">instead, you must </w:t>
            </w:r>
            <w:r w:rsidRPr="00462265">
              <w:rPr>
                <w:color w:val="FF0000"/>
                <w:sz w:val="22"/>
              </w:rPr>
              <w:t xml:space="preserve">select </w:t>
            </w:r>
            <w:r w:rsidRPr="00462265">
              <w:rPr>
                <w:b/>
                <w:bCs/>
                <w:color w:val="FF0000"/>
                <w:sz w:val="22"/>
                <w:szCs w:val="22"/>
              </w:rPr>
              <w:t>Item Number</w:t>
            </w:r>
            <w:r w:rsidRPr="00462265">
              <w:rPr>
                <w:color w:val="FF0000"/>
                <w:sz w:val="22"/>
              </w:rPr>
              <w:t xml:space="preserve"> </w:t>
            </w:r>
            <w:r w:rsidRPr="00462265">
              <w:rPr>
                <w:b/>
                <w:bCs/>
                <w:color w:val="FF0000"/>
                <w:sz w:val="22"/>
              </w:rPr>
              <w:t xml:space="preserve">2.g.1. </w:t>
            </w:r>
            <w:r w:rsidRPr="00462265">
              <w:rPr>
                <w:sz w:val="22"/>
              </w:rPr>
              <w:t>(I have reached my 14th birthday and my existing card will expire after my 16th birthday).</w:t>
            </w:r>
          </w:p>
          <w:p w14:paraId="1BBA7B61" w14:textId="77777777" w:rsidR="00E117D0" w:rsidRPr="00462265" w:rsidRDefault="00E117D0" w:rsidP="003463DC">
            <w:pPr>
              <w:rPr>
                <w:color w:val="FF0000"/>
                <w:sz w:val="22"/>
                <w:szCs w:val="22"/>
              </w:rPr>
            </w:pPr>
          </w:p>
          <w:p w14:paraId="76D2B02E" w14:textId="223D2DD7" w:rsidR="001B5A6C" w:rsidRPr="00462265" w:rsidRDefault="00EF1D03" w:rsidP="001B5A6C">
            <w:pPr>
              <w:rPr>
                <w:sz w:val="22"/>
              </w:rPr>
            </w:pPr>
            <w:r w:rsidRPr="00462265">
              <w:rPr>
                <w:b/>
                <w:bCs/>
                <w:color w:val="231F20"/>
                <w:sz w:val="22"/>
                <w:szCs w:val="22"/>
              </w:rPr>
              <w:t xml:space="preserve">NOTE:  </w:t>
            </w:r>
            <w:r w:rsidR="001B5A6C" w:rsidRPr="00462265">
              <w:rPr>
                <w:sz w:val="22"/>
              </w:rPr>
              <w:t>If your card has expired, you cannot</w:t>
            </w:r>
            <w:r w:rsidR="001B5A6C" w:rsidRPr="00462265">
              <w:rPr>
                <w:color w:val="FF0000"/>
                <w:sz w:val="22"/>
              </w:rPr>
              <w:t xml:space="preserve"> select </w:t>
            </w:r>
            <w:r w:rsidR="001B5A6C" w:rsidRPr="00462265">
              <w:rPr>
                <w:b/>
                <w:bCs/>
                <w:color w:val="FF0000"/>
                <w:sz w:val="22"/>
                <w:szCs w:val="22"/>
              </w:rPr>
              <w:t>Item Number</w:t>
            </w:r>
            <w:r w:rsidR="001B5A6C" w:rsidRPr="00462265">
              <w:rPr>
                <w:color w:val="FF0000"/>
                <w:sz w:val="22"/>
              </w:rPr>
              <w:t xml:space="preserve"> </w:t>
            </w:r>
            <w:r w:rsidR="001B5A6C" w:rsidRPr="00462265">
              <w:rPr>
                <w:b/>
                <w:color w:val="FF0000"/>
                <w:sz w:val="22"/>
              </w:rPr>
              <w:t>2.g.2.</w:t>
            </w:r>
            <w:r w:rsidR="001B5A6C" w:rsidRPr="00462265">
              <w:rPr>
                <w:color w:val="FF0000"/>
                <w:sz w:val="22"/>
              </w:rPr>
              <w:t xml:space="preserve">  </w:t>
            </w:r>
            <w:r w:rsidR="001B5A6C" w:rsidRPr="00462265">
              <w:rPr>
                <w:sz w:val="22"/>
              </w:rPr>
              <w:t xml:space="preserve">You must </w:t>
            </w:r>
            <w:r w:rsidR="001B5A6C" w:rsidRPr="00462265">
              <w:rPr>
                <w:color w:val="FF0000"/>
                <w:sz w:val="22"/>
              </w:rPr>
              <w:t xml:space="preserve">select </w:t>
            </w:r>
            <w:r w:rsidR="001B5A6C" w:rsidRPr="00462265">
              <w:rPr>
                <w:b/>
                <w:bCs/>
                <w:color w:val="FF0000"/>
                <w:sz w:val="22"/>
                <w:szCs w:val="22"/>
              </w:rPr>
              <w:t>Item Number</w:t>
            </w:r>
            <w:r w:rsidR="001B5A6C" w:rsidRPr="00462265">
              <w:rPr>
                <w:color w:val="FF0000"/>
                <w:sz w:val="22"/>
              </w:rPr>
              <w:t xml:space="preserve"> </w:t>
            </w:r>
            <w:r w:rsidR="001B5A6C" w:rsidRPr="00462265">
              <w:rPr>
                <w:b/>
                <w:bCs/>
                <w:color w:val="FF0000"/>
                <w:sz w:val="22"/>
              </w:rPr>
              <w:t xml:space="preserve">2.f. </w:t>
            </w:r>
            <w:r w:rsidR="001B5A6C" w:rsidRPr="00462265">
              <w:rPr>
                <w:sz w:val="22"/>
              </w:rPr>
              <w:t xml:space="preserve">(My existing card has already expired or will expire </w:t>
            </w:r>
            <w:r w:rsidR="00FE0206" w:rsidRPr="00462265">
              <w:rPr>
                <w:color w:val="FF0000"/>
                <w:sz w:val="22"/>
              </w:rPr>
              <w:t>with</w:t>
            </w:r>
            <w:r w:rsidR="001B5A6C" w:rsidRPr="00462265">
              <w:rPr>
                <w:color w:val="FF0000"/>
                <w:sz w:val="22"/>
              </w:rPr>
              <w:t xml:space="preserve">in </w:t>
            </w:r>
            <w:r w:rsidR="001B5A6C" w:rsidRPr="00462265">
              <w:rPr>
                <w:sz w:val="22"/>
              </w:rPr>
              <w:t>six months).</w:t>
            </w:r>
          </w:p>
          <w:p w14:paraId="3D32683D" w14:textId="77777777" w:rsidR="00FA4B84" w:rsidRPr="00462265" w:rsidRDefault="00FA4B84" w:rsidP="001B5A6C">
            <w:pPr>
              <w:rPr>
                <w:sz w:val="22"/>
              </w:rPr>
            </w:pPr>
          </w:p>
          <w:p w14:paraId="19797653" w14:textId="77777777" w:rsidR="001B5A6C" w:rsidRPr="00462265" w:rsidRDefault="001B5A6C" w:rsidP="003463DC">
            <w:pPr>
              <w:rPr>
                <w:color w:val="FF0000"/>
                <w:sz w:val="22"/>
                <w:szCs w:val="22"/>
              </w:rPr>
            </w:pPr>
          </w:p>
          <w:p w14:paraId="413AC5F9" w14:textId="499BB1DB" w:rsidR="001B5A6C" w:rsidRPr="00462265" w:rsidRDefault="001B5A6C" w:rsidP="001B5A6C">
            <w:pPr>
              <w:rPr>
                <w:sz w:val="22"/>
              </w:rPr>
            </w:pPr>
            <w:r w:rsidRPr="00462265">
              <w:rPr>
                <w:b/>
                <w:bCs/>
                <w:sz w:val="22"/>
              </w:rPr>
              <w:t xml:space="preserve">Item Number 2.h.1.  I am a permanent resident who is taking up commuter status.  </w:t>
            </w:r>
            <w:r w:rsidRPr="00462265">
              <w:rPr>
                <w:sz w:val="22"/>
              </w:rPr>
              <w:t>Select</w:t>
            </w:r>
            <w:r w:rsidRPr="00462265">
              <w:rPr>
                <w:color w:val="FF0000"/>
                <w:sz w:val="22"/>
              </w:rPr>
              <w:t xml:space="preserve"> </w:t>
            </w:r>
            <w:r w:rsidRPr="00462265">
              <w:rPr>
                <w:b/>
                <w:bCs/>
                <w:color w:val="FF0000"/>
                <w:sz w:val="22"/>
                <w:szCs w:val="22"/>
              </w:rPr>
              <w:t>Item Number</w:t>
            </w:r>
            <w:r w:rsidRPr="00462265">
              <w:rPr>
                <w:color w:val="FF0000"/>
                <w:sz w:val="22"/>
              </w:rPr>
              <w:t xml:space="preserve"> </w:t>
            </w:r>
            <w:r w:rsidRPr="00462265">
              <w:rPr>
                <w:b/>
                <w:color w:val="FF0000"/>
                <w:sz w:val="22"/>
              </w:rPr>
              <w:t>2.h.1.</w:t>
            </w:r>
            <w:r w:rsidRPr="00462265">
              <w:rPr>
                <w:color w:val="FF0000"/>
                <w:sz w:val="22"/>
              </w:rPr>
              <w:t xml:space="preserve"> </w:t>
            </w:r>
            <w:r w:rsidRPr="00462265">
              <w:rPr>
                <w:sz w:val="22"/>
              </w:rPr>
              <w:t xml:space="preserve">if you are currently a lawful permanent resident alien who will live outside of the United States </w:t>
            </w:r>
            <w:r w:rsidRPr="00462265">
              <w:rPr>
                <w:color w:val="FF0000"/>
                <w:sz w:val="22"/>
              </w:rPr>
              <w:t xml:space="preserve">(in Mexico or Canada) </w:t>
            </w:r>
            <w:r w:rsidRPr="00462265">
              <w:rPr>
                <w:sz w:val="22"/>
              </w:rPr>
              <w:t xml:space="preserve">and commute to employment within the United States (commuter status). </w:t>
            </w:r>
          </w:p>
          <w:p w14:paraId="5E0F308D" w14:textId="77777777" w:rsidR="001B5A6C" w:rsidRPr="00462265" w:rsidRDefault="001B5A6C" w:rsidP="003463DC">
            <w:pPr>
              <w:rPr>
                <w:color w:val="FF0000"/>
                <w:sz w:val="22"/>
                <w:szCs w:val="22"/>
              </w:rPr>
            </w:pPr>
          </w:p>
          <w:p w14:paraId="583F8DE1" w14:textId="77777777" w:rsidR="00035B7E" w:rsidRPr="00462265" w:rsidRDefault="00035B7E" w:rsidP="004014A6">
            <w:pPr>
              <w:rPr>
                <w:color w:val="FF0000"/>
                <w:sz w:val="22"/>
                <w:szCs w:val="22"/>
              </w:rPr>
            </w:pPr>
          </w:p>
          <w:p w14:paraId="323F090D" w14:textId="77777777" w:rsidR="00035B7E" w:rsidRPr="00462265" w:rsidRDefault="00035B7E" w:rsidP="004014A6">
            <w:pPr>
              <w:rPr>
                <w:color w:val="FF0000"/>
                <w:sz w:val="22"/>
                <w:szCs w:val="22"/>
              </w:rPr>
            </w:pPr>
          </w:p>
          <w:p w14:paraId="1E35C73C" w14:textId="77777777" w:rsidR="00035B7E" w:rsidRPr="00462265" w:rsidRDefault="00035B7E" w:rsidP="004014A6">
            <w:pPr>
              <w:rPr>
                <w:color w:val="FF0000"/>
                <w:sz w:val="22"/>
                <w:szCs w:val="22"/>
              </w:rPr>
            </w:pPr>
          </w:p>
          <w:p w14:paraId="4D890886" w14:textId="77777777" w:rsidR="00035B7E" w:rsidRPr="00462265" w:rsidRDefault="00035B7E" w:rsidP="004014A6">
            <w:pPr>
              <w:rPr>
                <w:color w:val="FF0000"/>
                <w:sz w:val="22"/>
                <w:szCs w:val="22"/>
              </w:rPr>
            </w:pPr>
          </w:p>
          <w:p w14:paraId="324A4918" w14:textId="77777777" w:rsidR="00035B7E" w:rsidRPr="00462265" w:rsidRDefault="00035B7E" w:rsidP="004014A6">
            <w:pPr>
              <w:rPr>
                <w:color w:val="FF0000"/>
                <w:sz w:val="22"/>
                <w:szCs w:val="22"/>
              </w:rPr>
            </w:pPr>
          </w:p>
          <w:p w14:paraId="74BD4B93" w14:textId="77777777" w:rsidR="00035B7E" w:rsidRPr="00462265" w:rsidRDefault="00035B7E" w:rsidP="004014A6">
            <w:pPr>
              <w:rPr>
                <w:color w:val="FF0000"/>
                <w:sz w:val="22"/>
                <w:szCs w:val="22"/>
              </w:rPr>
            </w:pPr>
          </w:p>
          <w:p w14:paraId="66081164" w14:textId="77777777" w:rsidR="00035B7E" w:rsidRPr="00462265" w:rsidRDefault="00035B7E" w:rsidP="004014A6">
            <w:pPr>
              <w:rPr>
                <w:color w:val="FF0000"/>
                <w:sz w:val="22"/>
                <w:szCs w:val="22"/>
              </w:rPr>
            </w:pPr>
          </w:p>
          <w:p w14:paraId="577C53D8" w14:textId="77777777" w:rsidR="00035B7E" w:rsidRPr="00462265" w:rsidRDefault="00035B7E" w:rsidP="004014A6">
            <w:pPr>
              <w:rPr>
                <w:color w:val="FF0000"/>
                <w:sz w:val="22"/>
                <w:szCs w:val="22"/>
              </w:rPr>
            </w:pPr>
          </w:p>
          <w:p w14:paraId="28076A47" w14:textId="77777777" w:rsidR="00035B7E" w:rsidRPr="00462265" w:rsidRDefault="00035B7E" w:rsidP="004014A6">
            <w:pPr>
              <w:rPr>
                <w:color w:val="FF0000"/>
                <w:sz w:val="22"/>
                <w:szCs w:val="22"/>
              </w:rPr>
            </w:pPr>
          </w:p>
          <w:p w14:paraId="473061C6" w14:textId="77777777" w:rsidR="00035B7E" w:rsidRPr="00462265" w:rsidRDefault="00035B7E" w:rsidP="004014A6">
            <w:pPr>
              <w:rPr>
                <w:color w:val="FF0000"/>
                <w:sz w:val="22"/>
                <w:szCs w:val="22"/>
              </w:rPr>
            </w:pPr>
          </w:p>
          <w:p w14:paraId="3436221F" w14:textId="77777777" w:rsidR="00035B7E" w:rsidRPr="00462265" w:rsidRDefault="00035B7E" w:rsidP="004014A6">
            <w:pPr>
              <w:rPr>
                <w:color w:val="FF0000"/>
                <w:sz w:val="22"/>
                <w:szCs w:val="22"/>
              </w:rPr>
            </w:pPr>
          </w:p>
          <w:p w14:paraId="638A5172" w14:textId="77777777" w:rsidR="00035B7E" w:rsidRPr="00462265" w:rsidRDefault="00035B7E" w:rsidP="004014A6">
            <w:pPr>
              <w:rPr>
                <w:color w:val="FF0000"/>
                <w:sz w:val="22"/>
                <w:szCs w:val="22"/>
              </w:rPr>
            </w:pPr>
          </w:p>
          <w:p w14:paraId="1DD88A1B" w14:textId="77777777" w:rsidR="00035B7E" w:rsidRPr="00462265" w:rsidRDefault="00035B7E" w:rsidP="004014A6">
            <w:pPr>
              <w:rPr>
                <w:color w:val="FF0000"/>
                <w:sz w:val="22"/>
                <w:szCs w:val="22"/>
              </w:rPr>
            </w:pPr>
          </w:p>
          <w:p w14:paraId="294F0251" w14:textId="77777777" w:rsidR="00035B7E" w:rsidRPr="00462265" w:rsidRDefault="00035B7E" w:rsidP="004014A6">
            <w:pPr>
              <w:rPr>
                <w:color w:val="FF0000"/>
                <w:sz w:val="22"/>
                <w:szCs w:val="22"/>
              </w:rPr>
            </w:pPr>
          </w:p>
          <w:p w14:paraId="37DD0E5A" w14:textId="77777777" w:rsidR="00035B7E" w:rsidRPr="00462265" w:rsidRDefault="00035B7E" w:rsidP="004014A6">
            <w:pPr>
              <w:rPr>
                <w:color w:val="FF0000"/>
                <w:sz w:val="22"/>
                <w:szCs w:val="22"/>
              </w:rPr>
            </w:pPr>
          </w:p>
          <w:p w14:paraId="7F8D6804" w14:textId="77777777" w:rsidR="00035B7E" w:rsidRPr="00462265" w:rsidRDefault="00035B7E" w:rsidP="004014A6">
            <w:pPr>
              <w:rPr>
                <w:color w:val="FF0000"/>
                <w:sz w:val="22"/>
                <w:szCs w:val="22"/>
              </w:rPr>
            </w:pPr>
          </w:p>
          <w:p w14:paraId="3AD2FDC6" w14:textId="3F88D62E" w:rsidR="004014A6" w:rsidRPr="00462265" w:rsidRDefault="004014A6" w:rsidP="004014A6">
            <w:pPr>
              <w:rPr>
                <w:color w:val="FF0000"/>
                <w:sz w:val="22"/>
              </w:rPr>
            </w:pPr>
            <w:r w:rsidRPr="00462265" w:rsidDel="001D1719">
              <w:rPr>
                <w:sz w:val="22"/>
              </w:rPr>
              <w:t xml:space="preserve">Only lawful permanent </w:t>
            </w:r>
            <w:r w:rsidRPr="00462265" w:rsidDel="001D1719">
              <w:rPr>
                <w:color w:val="FF0000"/>
                <w:sz w:val="22"/>
              </w:rPr>
              <w:t>resident</w:t>
            </w:r>
            <w:r w:rsidRPr="00462265">
              <w:rPr>
                <w:color w:val="FF0000"/>
                <w:sz w:val="22"/>
              </w:rPr>
              <w:t xml:space="preserve">s </w:t>
            </w:r>
            <w:r w:rsidRPr="00462265" w:rsidDel="001D1719">
              <w:rPr>
                <w:sz w:val="22"/>
              </w:rPr>
              <w:t>who are employed in the United States</w:t>
            </w:r>
            <w:r w:rsidRPr="00462265">
              <w:rPr>
                <w:sz w:val="22"/>
              </w:rPr>
              <w:t xml:space="preserve"> </w:t>
            </w:r>
            <w:r w:rsidRPr="00462265">
              <w:rPr>
                <w:color w:val="FF0000"/>
                <w:sz w:val="22"/>
              </w:rPr>
              <w:t>and reside in a contiguous foreign territory (Mexico or Canada)</w:t>
            </w:r>
            <w:r w:rsidRPr="00462265" w:rsidDel="001D1719">
              <w:rPr>
                <w:color w:val="FF0000"/>
                <w:sz w:val="22"/>
              </w:rPr>
              <w:t xml:space="preserve"> </w:t>
            </w:r>
            <w:r w:rsidRPr="00462265">
              <w:rPr>
                <w:color w:val="FF0000"/>
                <w:sz w:val="22"/>
              </w:rPr>
              <w:t>may be</w:t>
            </w:r>
            <w:r w:rsidRPr="00462265" w:rsidDel="001D1719">
              <w:rPr>
                <w:color w:val="FF0000"/>
                <w:sz w:val="22"/>
              </w:rPr>
              <w:t xml:space="preserve"> </w:t>
            </w:r>
            <w:r w:rsidRPr="00462265" w:rsidDel="001D1719">
              <w:rPr>
                <w:sz w:val="22"/>
              </w:rPr>
              <w:t xml:space="preserve">eligible for commuter status. </w:t>
            </w:r>
            <w:r w:rsidRPr="00462265">
              <w:rPr>
                <w:sz w:val="22"/>
              </w:rPr>
              <w:t xml:space="preserve"> You must submit evidence of your employment in the United States that is dated within the last six months.  Evidence may consist of employment pay stubs and/or a letter from your employer on the employer’s letterhead containing the address and phone number of your employer.  </w:t>
            </w:r>
            <w:r w:rsidRPr="00462265">
              <w:rPr>
                <w:b/>
                <w:bCs/>
                <w:sz w:val="22"/>
              </w:rPr>
              <w:t xml:space="preserve">You must include the filing fee and biometric services fee </w:t>
            </w:r>
            <w:r w:rsidRPr="00462265">
              <w:rPr>
                <w:sz w:val="22"/>
              </w:rPr>
              <w:t xml:space="preserve">with your application if </w:t>
            </w:r>
            <w:r w:rsidRPr="00462265">
              <w:rPr>
                <w:color w:val="FF0000"/>
                <w:sz w:val="22"/>
              </w:rPr>
              <w:t xml:space="preserve">selecting </w:t>
            </w:r>
            <w:r w:rsidRPr="00462265">
              <w:rPr>
                <w:b/>
                <w:bCs/>
                <w:color w:val="FF0000"/>
                <w:sz w:val="22"/>
                <w:szCs w:val="22"/>
              </w:rPr>
              <w:t>Item Number</w:t>
            </w:r>
            <w:r w:rsidRPr="00462265">
              <w:rPr>
                <w:color w:val="FF0000"/>
                <w:sz w:val="22"/>
              </w:rPr>
              <w:t xml:space="preserve"> </w:t>
            </w:r>
            <w:r w:rsidRPr="00462265">
              <w:rPr>
                <w:b/>
                <w:bCs/>
                <w:color w:val="FF0000"/>
                <w:sz w:val="22"/>
              </w:rPr>
              <w:t>2.h.1.</w:t>
            </w:r>
          </w:p>
          <w:p w14:paraId="0304226F" w14:textId="77777777" w:rsidR="004014A6" w:rsidRPr="00462265" w:rsidRDefault="004014A6" w:rsidP="003463DC">
            <w:pPr>
              <w:rPr>
                <w:color w:val="FF0000"/>
                <w:sz w:val="22"/>
                <w:szCs w:val="22"/>
              </w:rPr>
            </w:pPr>
          </w:p>
          <w:p w14:paraId="46552C63" w14:textId="7300CF98" w:rsidR="004014A6" w:rsidRPr="00462265" w:rsidRDefault="004014A6" w:rsidP="004014A6">
            <w:pPr>
              <w:rPr>
                <w:b/>
                <w:bCs/>
                <w:color w:val="FF0000"/>
                <w:sz w:val="22"/>
              </w:rPr>
            </w:pPr>
            <w:r w:rsidRPr="00462265">
              <w:rPr>
                <w:b/>
                <w:bCs/>
                <w:sz w:val="22"/>
              </w:rPr>
              <w:t xml:space="preserve">Item Number 2.h.2.  I am a commuter who is taking up actual residence in the United States.  </w:t>
            </w:r>
            <w:r w:rsidRPr="00462265">
              <w:rPr>
                <w:sz w:val="22"/>
              </w:rPr>
              <w:t xml:space="preserve">Select </w:t>
            </w:r>
            <w:r w:rsidRPr="00462265">
              <w:rPr>
                <w:b/>
                <w:bCs/>
                <w:color w:val="FF0000"/>
                <w:sz w:val="22"/>
                <w:szCs w:val="22"/>
              </w:rPr>
              <w:t>Item Number</w:t>
            </w:r>
            <w:r w:rsidRPr="00462265">
              <w:rPr>
                <w:color w:val="FF0000"/>
                <w:sz w:val="22"/>
              </w:rPr>
              <w:t xml:space="preserve"> </w:t>
            </w:r>
            <w:r w:rsidRPr="00462265">
              <w:rPr>
                <w:b/>
                <w:color w:val="FF0000"/>
                <w:sz w:val="22"/>
              </w:rPr>
              <w:t>2.h.2.</w:t>
            </w:r>
            <w:r w:rsidRPr="00462265">
              <w:rPr>
                <w:color w:val="FF0000"/>
                <w:sz w:val="22"/>
              </w:rPr>
              <w:t xml:space="preserve"> </w:t>
            </w:r>
            <w:r w:rsidRPr="00462265">
              <w:rPr>
                <w:sz w:val="22"/>
              </w:rPr>
              <w:t xml:space="preserve">if you are currently in commuter status and you will be establishing a residence in the United States (lawful permanent resident status).  Submit evidence of your U.S. residence.  Evidence may consist of a copy of a lease agreement, deed, or utility bills dated within the last six months.  If utility bills or other proof of residence are in your spouse or parent’s name, provide a copy of your original marriage or birth certificate as applicable.  </w:t>
            </w:r>
            <w:r w:rsidRPr="00462265">
              <w:rPr>
                <w:b/>
                <w:bCs/>
                <w:sz w:val="22"/>
              </w:rPr>
              <w:t xml:space="preserve">You must include the filing fee and biometric services fee </w:t>
            </w:r>
            <w:r w:rsidRPr="00462265">
              <w:rPr>
                <w:sz w:val="22"/>
              </w:rPr>
              <w:t xml:space="preserve">with your application if </w:t>
            </w:r>
            <w:r w:rsidRPr="00462265">
              <w:rPr>
                <w:color w:val="FF0000"/>
                <w:sz w:val="22"/>
              </w:rPr>
              <w:t xml:space="preserve">selecting </w:t>
            </w:r>
            <w:r w:rsidRPr="00462265">
              <w:rPr>
                <w:b/>
                <w:bCs/>
                <w:color w:val="FF0000"/>
                <w:sz w:val="22"/>
                <w:szCs w:val="22"/>
              </w:rPr>
              <w:t>Item Number</w:t>
            </w:r>
            <w:r w:rsidRPr="00462265">
              <w:rPr>
                <w:color w:val="FF0000"/>
                <w:sz w:val="22"/>
              </w:rPr>
              <w:t xml:space="preserve"> </w:t>
            </w:r>
            <w:r w:rsidRPr="00462265">
              <w:rPr>
                <w:b/>
                <w:bCs/>
                <w:color w:val="FF0000"/>
                <w:sz w:val="22"/>
              </w:rPr>
              <w:t>2.h.2.</w:t>
            </w:r>
          </w:p>
          <w:p w14:paraId="0128E632" w14:textId="01A1637F" w:rsidR="00035B7E" w:rsidRPr="00462265" w:rsidRDefault="00035B7E" w:rsidP="004014A6">
            <w:pPr>
              <w:rPr>
                <w:b/>
                <w:bCs/>
                <w:color w:val="FF0000"/>
                <w:sz w:val="22"/>
              </w:rPr>
            </w:pPr>
          </w:p>
          <w:p w14:paraId="7354AE0D" w14:textId="77777777" w:rsidR="00035B7E" w:rsidRPr="00462265" w:rsidRDefault="00035B7E" w:rsidP="00035B7E">
            <w:pPr>
              <w:rPr>
                <w:b/>
                <w:sz w:val="22"/>
              </w:rPr>
            </w:pPr>
            <w:r w:rsidRPr="00462265">
              <w:rPr>
                <w:b/>
                <w:sz w:val="22"/>
              </w:rPr>
              <w:t>[Page 7]</w:t>
            </w:r>
          </w:p>
          <w:p w14:paraId="2772A13B" w14:textId="77777777" w:rsidR="00035B7E" w:rsidRPr="00462265" w:rsidRDefault="00035B7E" w:rsidP="004014A6">
            <w:pPr>
              <w:rPr>
                <w:color w:val="FF0000"/>
                <w:sz w:val="22"/>
              </w:rPr>
            </w:pPr>
          </w:p>
          <w:p w14:paraId="53B89291" w14:textId="41F397FB" w:rsidR="004014A6" w:rsidRPr="00462265" w:rsidRDefault="004014A6" w:rsidP="003463DC">
            <w:pPr>
              <w:rPr>
                <w:b/>
                <w:sz w:val="22"/>
                <w:szCs w:val="22"/>
              </w:rPr>
            </w:pPr>
          </w:p>
          <w:p w14:paraId="12154B0F" w14:textId="18C76F4E" w:rsidR="009037DE" w:rsidRPr="00462265" w:rsidRDefault="009037DE" w:rsidP="009037DE">
            <w:pPr>
              <w:rPr>
                <w:color w:val="FF0000"/>
                <w:sz w:val="22"/>
              </w:rPr>
            </w:pPr>
            <w:r w:rsidRPr="00462265">
              <w:rPr>
                <w:b/>
                <w:bCs/>
                <w:sz w:val="22"/>
              </w:rPr>
              <w:t xml:space="preserve">Item Number 2.i. </w:t>
            </w:r>
            <w:r w:rsidR="00A51322" w:rsidRPr="00462265">
              <w:rPr>
                <w:b/>
                <w:bCs/>
                <w:sz w:val="22"/>
              </w:rPr>
              <w:t xml:space="preserve"> </w:t>
            </w:r>
            <w:r w:rsidRPr="00462265">
              <w:rPr>
                <w:b/>
                <w:bCs/>
                <w:sz w:val="22"/>
              </w:rPr>
              <w:t xml:space="preserve">I have been automatically converted to lawful permanent resident status.  </w:t>
            </w:r>
            <w:r w:rsidRPr="00462265">
              <w:rPr>
                <w:sz w:val="22"/>
              </w:rPr>
              <w:t xml:space="preserve">Select </w:t>
            </w:r>
            <w:r w:rsidRPr="00462265">
              <w:rPr>
                <w:b/>
                <w:bCs/>
                <w:color w:val="FF0000"/>
                <w:sz w:val="22"/>
                <w:szCs w:val="22"/>
              </w:rPr>
              <w:t>Item Number</w:t>
            </w:r>
            <w:r w:rsidRPr="00462265">
              <w:rPr>
                <w:color w:val="FF0000"/>
                <w:sz w:val="22"/>
              </w:rPr>
              <w:t xml:space="preserve"> </w:t>
            </w:r>
            <w:r w:rsidRPr="00462265">
              <w:rPr>
                <w:b/>
                <w:color w:val="FF0000"/>
                <w:sz w:val="22"/>
              </w:rPr>
              <w:t>2.i.</w:t>
            </w:r>
            <w:r w:rsidRPr="00462265">
              <w:rPr>
                <w:color w:val="FF0000"/>
                <w:sz w:val="22"/>
              </w:rPr>
              <w:t xml:space="preserve"> </w:t>
            </w:r>
            <w:r w:rsidRPr="00462265">
              <w:rPr>
                <w:sz w:val="22"/>
              </w:rPr>
              <w:t xml:space="preserve">if you have been automatically converted to lawful permanent resident status.  Submit evidence of your temporary residence status.  Evidence may consist of a copy of your Form I-797 for Form I-700. </w:t>
            </w:r>
            <w:r w:rsidR="00A51322" w:rsidRPr="00462265">
              <w:rPr>
                <w:sz w:val="22"/>
              </w:rPr>
              <w:t xml:space="preserve"> </w:t>
            </w:r>
            <w:r w:rsidRPr="00462265">
              <w:rPr>
                <w:sz w:val="22"/>
              </w:rPr>
              <w:t>You must also submit a copy of a government-issued form of identification that contains your name, date of birth, photograph, and signature (for example, passport, driver’s license, or military identification document).</w:t>
            </w:r>
            <w:r w:rsidR="00A51322" w:rsidRPr="00462265">
              <w:rPr>
                <w:sz w:val="22"/>
              </w:rPr>
              <w:t xml:space="preserve"> </w:t>
            </w:r>
            <w:r w:rsidRPr="00462265">
              <w:rPr>
                <w:sz w:val="22"/>
              </w:rPr>
              <w:t xml:space="preserve"> </w:t>
            </w:r>
            <w:r w:rsidRPr="00462265">
              <w:rPr>
                <w:b/>
                <w:bCs/>
                <w:sz w:val="22"/>
              </w:rPr>
              <w:t xml:space="preserve">You must include the filing fee and biometric services fee </w:t>
            </w:r>
            <w:r w:rsidRPr="00462265">
              <w:rPr>
                <w:sz w:val="22"/>
              </w:rPr>
              <w:t xml:space="preserve">with your application if </w:t>
            </w:r>
            <w:r w:rsidR="00A51322" w:rsidRPr="00462265">
              <w:rPr>
                <w:color w:val="FF0000"/>
                <w:sz w:val="22"/>
              </w:rPr>
              <w:t xml:space="preserve">selecting </w:t>
            </w:r>
            <w:r w:rsidR="00A51322" w:rsidRPr="00462265">
              <w:rPr>
                <w:b/>
                <w:bCs/>
                <w:color w:val="FF0000"/>
                <w:sz w:val="22"/>
                <w:szCs w:val="22"/>
              </w:rPr>
              <w:t>Item Number</w:t>
            </w:r>
            <w:r w:rsidRPr="00462265">
              <w:rPr>
                <w:color w:val="FF0000"/>
                <w:sz w:val="22"/>
              </w:rPr>
              <w:t xml:space="preserve"> </w:t>
            </w:r>
            <w:r w:rsidRPr="00462265">
              <w:rPr>
                <w:b/>
                <w:bCs/>
                <w:color w:val="FF0000"/>
                <w:sz w:val="22"/>
              </w:rPr>
              <w:t>2.i.</w:t>
            </w:r>
          </w:p>
          <w:p w14:paraId="38E7F99D" w14:textId="77777777" w:rsidR="004014A6" w:rsidRPr="00462265" w:rsidRDefault="004014A6" w:rsidP="003463DC">
            <w:pPr>
              <w:rPr>
                <w:color w:val="FF0000"/>
                <w:sz w:val="22"/>
                <w:szCs w:val="22"/>
              </w:rPr>
            </w:pPr>
          </w:p>
          <w:p w14:paraId="4CE08B13" w14:textId="1BFAC502" w:rsidR="00A51322" w:rsidRPr="00462265" w:rsidRDefault="00A51322" w:rsidP="00A51322">
            <w:pPr>
              <w:rPr>
                <w:color w:val="FF0000"/>
                <w:sz w:val="22"/>
                <w:szCs w:val="22"/>
              </w:rPr>
            </w:pPr>
            <w:r w:rsidRPr="00462265">
              <w:rPr>
                <w:b/>
                <w:bCs/>
                <w:sz w:val="22"/>
                <w:szCs w:val="22"/>
              </w:rPr>
              <w:t xml:space="preserve">Item Number 2.j.  I have a prior edition of the </w:t>
            </w:r>
            <w:r w:rsidR="00FE0206" w:rsidRPr="00462265">
              <w:rPr>
                <w:b/>
                <w:bCs/>
                <w:sz w:val="22"/>
                <w:szCs w:val="22"/>
              </w:rPr>
              <w:t>a</w:t>
            </w:r>
            <w:r w:rsidRPr="00462265">
              <w:rPr>
                <w:b/>
                <w:bCs/>
                <w:sz w:val="22"/>
                <w:szCs w:val="22"/>
              </w:rPr>
              <w:t xml:space="preserve">lien </w:t>
            </w:r>
            <w:r w:rsidR="00FE0206" w:rsidRPr="00462265">
              <w:rPr>
                <w:b/>
                <w:bCs/>
                <w:sz w:val="22"/>
                <w:szCs w:val="22"/>
              </w:rPr>
              <w:t>r</w:t>
            </w:r>
            <w:r w:rsidRPr="00462265">
              <w:rPr>
                <w:b/>
                <w:bCs/>
                <w:sz w:val="22"/>
                <w:szCs w:val="22"/>
              </w:rPr>
              <w:t xml:space="preserve">egistration </w:t>
            </w:r>
            <w:r w:rsidR="00FE0206" w:rsidRPr="00462265">
              <w:rPr>
                <w:b/>
                <w:bCs/>
                <w:color w:val="FF0000"/>
                <w:sz w:val="22"/>
                <w:szCs w:val="22"/>
              </w:rPr>
              <w:t>c</w:t>
            </w:r>
            <w:r w:rsidRPr="00462265">
              <w:rPr>
                <w:b/>
                <w:bCs/>
                <w:color w:val="FF0000"/>
                <w:sz w:val="22"/>
                <w:szCs w:val="22"/>
              </w:rPr>
              <w:t xml:space="preserve">ard.  </w:t>
            </w:r>
            <w:r w:rsidRPr="00462265">
              <w:rPr>
                <w:color w:val="FF0000"/>
                <w:sz w:val="22"/>
                <w:szCs w:val="22"/>
              </w:rPr>
              <w:t xml:space="preserve">Select </w:t>
            </w:r>
            <w:r w:rsidRPr="00462265">
              <w:rPr>
                <w:b/>
                <w:bCs/>
                <w:color w:val="FF0000"/>
                <w:sz w:val="22"/>
                <w:szCs w:val="22"/>
              </w:rPr>
              <w:t>Item Number</w:t>
            </w:r>
            <w:r w:rsidRPr="00462265">
              <w:rPr>
                <w:color w:val="FF0000"/>
                <w:sz w:val="22"/>
                <w:szCs w:val="22"/>
              </w:rPr>
              <w:t xml:space="preserve"> </w:t>
            </w:r>
            <w:r w:rsidRPr="00462265">
              <w:rPr>
                <w:b/>
                <w:color w:val="FF0000"/>
                <w:sz w:val="22"/>
                <w:szCs w:val="22"/>
              </w:rPr>
              <w:t>2.j.</w:t>
            </w:r>
            <w:r w:rsidRPr="00462265">
              <w:rPr>
                <w:color w:val="FF0000"/>
                <w:sz w:val="22"/>
                <w:szCs w:val="22"/>
              </w:rPr>
              <w:t xml:space="preserve"> </w:t>
            </w:r>
            <w:r w:rsidRPr="00462265">
              <w:rPr>
                <w:sz w:val="22"/>
                <w:szCs w:val="22"/>
              </w:rPr>
              <w:t xml:space="preserve">if you have an old edition of the Alien Registration Card. </w:t>
            </w:r>
            <w:r w:rsidRPr="00462265">
              <w:rPr>
                <w:color w:val="FF0000"/>
                <w:sz w:val="22"/>
                <w:szCs w:val="22"/>
              </w:rPr>
              <w:t xml:space="preserve">Submit a copy of your </w:t>
            </w:r>
            <w:r w:rsidR="00FE0206" w:rsidRPr="00462265">
              <w:rPr>
                <w:color w:val="FF0000"/>
                <w:sz w:val="22"/>
                <w:szCs w:val="22"/>
              </w:rPr>
              <w:t>a</w:t>
            </w:r>
            <w:r w:rsidRPr="00462265">
              <w:rPr>
                <w:color w:val="FF0000"/>
                <w:sz w:val="22"/>
                <w:szCs w:val="22"/>
              </w:rPr>
              <w:t xml:space="preserve">lien </w:t>
            </w:r>
            <w:r w:rsidR="00FE0206" w:rsidRPr="00462265">
              <w:rPr>
                <w:color w:val="FF0000"/>
                <w:sz w:val="22"/>
                <w:szCs w:val="22"/>
              </w:rPr>
              <w:t>r</w:t>
            </w:r>
            <w:r w:rsidRPr="00462265">
              <w:rPr>
                <w:color w:val="FF0000"/>
                <w:sz w:val="22"/>
                <w:szCs w:val="22"/>
              </w:rPr>
              <w:t xml:space="preserve">egistration </w:t>
            </w:r>
            <w:r w:rsidR="00FE0206" w:rsidRPr="00462265">
              <w:rPr>
                <w:color w:val="FF0000"/>
                <w:sz w:val="22"/>
                <w:szCs w:val="22"/>
              </w:rPr>
              <w:t>c</w:t>
            </w:r>
            <w:r w:rsidRPr="00462265">
              <w:rPr>
                <w:color w:val="FF0000"/>
                <w:sz w:val="22"/>
                <w:szCs w:val="22"/>
              </w:rPr>
              <w:t xml:space="preserve">ard or Permanent Resident Card.  </w:t>
            </w:r>
            <w:r w:rsidRPr="00462265">
              <w:rPr>
                <w:b/>
                <w:bCs/>
                <w:sz w:val="22"/>
                <w:szCs w:val="22"/>
              </w:rPr>
              <w:t xml:space="preserve">You must include the filing fee and biometric services fee </w:t>
            </w:r>
            <w:r w:rsidRPr="00462265">
              <w:rPr>
                <w:sz w:val="22"/>
                <w:szCs w:val="22"/>
              </w:rPr>
              <w:t xml:space="preserve">with your application if </w:t>
            </w:r>
            <w:r w:rsidRPr="00462265">
              <w:rPr>
                <w:color w:val="FF0000"/>
                <w:sz w:val="22"/>
              </w:rPr>
              <w:t xml:space="preserve">selecting </w:t>
            </w:r>
            <w:r w:rsidRPr="00462265">
              <w:rPr>
                <w:b/>
                <w:bCs/>
                <w:color w:val="FF0000"/>
                <w:sz w:val="22"/>
                <w:szCs w:val="22"/>
              </w:rPr>
              <w:t>Item Number</w:t>
            </w:r>
            <w:r w:rsidRPr="00462265">
              <w:rPr>
                <w:color w:val="FF0000"/>
                <w:sz w:val="22"/>
                <w:szCs w:val="22"/>
              </w:rPr>
              <w:t xml:space="preserve"> </w:t>
            </w:r>
            <w:r w:rsidRPr="00462265">
              <w:rPr>
                <w:b/>
                <w:bCs/>
                <w:color w:val="FF0000"/>
                <w:sz w:val="22"/>
                <w:szCs w:val="22"/>
              </w:rPr>
              <w:t>2.j.</w:t>
            </w:r>
          </w:p>
          <w:p w14:paraId="5D4434BD" w14:textId="77777777" w:rsidR="00A51322" w:rsidRPr="00462265" w:rsidRDefault="00A51322" w:rsidP="00A51322">
            <w:pPr>
              <w:rPr>
                <w:color w:val="FF0000"/>
                <w:sz w:val="22"/>
              </w:rPr>
            </w:pPr>
          </w:p>
          <w:p w14:paraId="0051B7F9" w14:textId="77777777" w:rsidR="00A51322" w:rsidRPr="00462265" w:rsidRDefault="00A51322" w:rsidP="00A51322">
            <w:pPr>
              <w:rPr>
                <w:b/>
                <w:color w:val="FF0000"/>
                <w:sz w:val="22"/>
              </w:rPr>
            </w:pPr>
          </w:p>
          <w:p w14:paraId="01A4D2DA" w14:textId="77777777" w:rsidR="00A51322" w:rsidRPr="00462265" w:rsidRDefault="00A51322" w:rsidP="00A51322">
            <w:pPr>
              <w:rPr>
                <w:b/>
                <w:color w:val="FF0000"/>
                <w:sz w:val="22"/>
              </w:rPr>
            </w:pPr>
          </w:p>
          <w:p w14:paraId="77DEC9D7" w14:textId="77777777" w:rsidR="00A51322" w:rsidRPr="00462265" w:rsidRDefault="00A51322" w:rsidP="00A51322">
            <w:pPr>
              <w:rPr>
                <w:b/>
                <w:color w:val="FF0000"/>
                <w:sz w:val="22"/>
              </w:rPr>
            </w:pPr>
          </w:p>
          <w:p w14:paraId="7D49284E" w14:textId="77777777" w:rsidR="00A51322" w:rsidRPr="00462265" w:rsidRDefault="00A51322" w:rsidP="00A51322">
            <w:pPr>
              <w:rPr>
                <w:b/>
                <w:color w:val="FF0000"/>
                <w:sz w:val="22"/>
              </w:rPr>
            </w:pPr>
          </w:p>
          <w:p w14:paraId="6F6E2B59" w14:textId="77777777" w:rsidR="00A51322" w:rsidRPr="00462265" w:rsidRDefault="00A51322" w:rsidP="00A51322">
            <w:pPr>
              <w:rPr>
                <w:b/>
                <w:color w:val="FF0000"/>
                <w:sz w:val="22"/>
              </w:rPr>
            </w:pPr>
          </w:p>
          <w:p w14:paraId="7D9C7D91" w14:textId="77777777" w:rsidR="00A51322" w:rsidRPr="00462265" w:rsidRDefault="00A51322" w:rsidP="00A51322">
            <w:pPr>
              <w:rPr>
                <w:b/>
                <w:color w:val="FF0000"/>
                <w:sz w:val="22"/>
              </w:rPr>
            </w:pPr>
          </w:p>
          <w:p w14:paraId="5DA40B9C" w14:textId="77777777" w:rsidR="00A51322" w:rsidRPr="00462265" w:rsidRDefault="00A51322" w:rsidP="00A51322">
            <w:pPr>
              <w:rPr>
                <w:b/>
                <w:color w:val="FF0000"/>
                <w:sz w:val="22"/>
              </w:rPr>
            </w:pPr>
          </w:p>
          <w:p w14:paraId="52622A67" w14:textId="77777777" w:rsidR="00035B7E" w:rsidRPr="00462265" w:rsidRDefault="00035B7E" w:rsidP="00035B7E">
            <w:pPr>
              <w:rPr>
                <w:b/>
                <w:bCs/>
                <w:color w:val="FF0000"/>
                <w:sz w:val="22"/>
              </w:rPr>
            </w:pPr>
            <w:r w:rsidRPr="00462265">
              <w:rPr>
                <w:b/>
                <w:color w:val="FF0000"/>
                <w:sz w:val="22"/>
              </w:rPr>
              <w:t xml:space="preserve">Item Number 2.k.  </w:t>
            </w:r>
            <w:r w:rsidRPr="00462265">
              <w:rPr>
                <w:b/>
                <w:bCs/>
                <w:color w:val="FF0000"/>
                <w:sz w:val="22"/>
              </w:rPr>
              <w:t xml:space="preserve">I am applying to replace my current Permanent Resident Card for any other reason that is not specified above.  </w:t>
            </w:r>
            <w:r w:rsidRPr="00462265">
              <w:rPr>
                <w:color w:val="FF0000"/>
                <w:sz w:val="22"/>
              </w:rPr>
              <w:t xml:space="preserve">You may select </w:t>
            </w:r>
            <w:r w:rsidRPr="00462265">
              <w:rPr>
                <w:b/>
                <w:bCs/>
                <w:color w:val="FF0000"/>
                <w:sz w:val="22"/>
                <w:szCs w:val="22"/>
              </w:rPr>
              <w:t>Item Number</w:t>
            </w:r>
            <w:r w:rsidRPr="00462265">
              <w:rPr>
                <w:color w:val="FF0000"/>
                <w:sz w:val="22"/>
              </w:rPr>
              <w:t xml:space="preserve"> </w:t>
            </w:r>
            <w:r w:rsidRPr="00462265">
              <w:rPr>
                <w:b/>
                <w:color w:val="FF0000"/>
                <w:sz w:val="22"/>
              </w:rPr>
              <w:t>2.k.</w:t>
            </w:r>
            <w:r w:rsidRPr="00462265">
              <w:rPr>
                <w:color w:val="FF0000"/>
                <w:sz w:val="22"/>
              </w:rPr>
              <w:t xml:space="preserve"> if you wish to replace your current Permanent Resident Card for any reason not specified in one of the categories mentioned above.  Submit a copy of your Permanent Resident Card.  Provide a detailed explanation of the reason you are applying to replace your card in the space provided in </w:t>
            </w:r>
            <w:r w:rsidRPr="00462265">
              <w:rPr>
                <w:b/>
                <w:bCs/>
                <w:color w:val="FF0000"/>
                <w:sz w:val="22"/>
              </w:rPr>
              <w:t>Part 8. Additional Information</w:t>
            </w:r>
            <w:r w:rsidRPr="00462265">
              <w:rPr>
                <w:bCs/>
                <w:color w:val="FF0000"/>
                <w:sz w:val="22"/>
              </w:rPr>
              <w:t>.</w:t>
            </w:r>
            <w:r w:rsidRPr="00462265">
              <w:rPr>
                <w:b/>
                <w:bCs/>
                <w:color w:val="FF0000"/>
                <w:sz w:val="22"/>
              </w:rPr>
              <w:t xml:space="preserve">  You must include the filing fee and biometric services fee </w:t>
            </w:r>
            <w:r w:rsidRPr="00462265">
              <w:rPr>
                <w:color w:val="FF0000"/>
                <w:sz w:val="22"/>
              </w:rPr>
              <w:t xml:space="preserve">with your application if selecting </w:t>
            </w:r>
            <w:r w:rsidRPr="00462265">
              <w:rPr>
                <w:b/>
                <w:bCs/>
                <w:color w:val="FF0000"/>
                <w:sz w:val="22"/>
                <w:szCs w:val="22"/>
              </w:rPr>
              <w:t>Item Number</w:t>
            </w:r>
            <w:r w:rsidRPr="00462265">
              <w:rPr>
                <w:color w:val="FF0000"/>
                <w:sz w:val="22"/>
              </w:rPr>
              <w:t xml:space="preserve"> </w:t>
            </w:r>
            <w:r w:rsidRPr="00462265">
              <w:rPr>
                <w:b/>
                <w:bCs/>
                <w:color w:val="FF0000"/>
                <w:sz w:val="22"/>
              </w:rPr>
              <w:t xml:space="preserve">2.k.  </w:t>
            </w:r>
          </w:p>
          <w:p w14:paraId="1B0188C9" w14:textId="77777777" w:rsidR="00035B7E" w:rsidRPr="00462265" w:rsidRDefault="00035B7E" w:rsidP="00035B7E">
            <w:pPr>
              <w:rPr>
                <w:b/>
                <w:bCs/>
                <w:color w:val="FF0000"/>
                <w:sz w:val="22"/>
              </w:rPr>
            </w:pPr>
          </w:p>
          <w:p w14:paraId="24E958EB" w14:textId="77777777" w:rsidR="00035B7E" w:rsidRPr="00462265" w:rsidRDefault="00035B7E" w:rsidP="00035B7E">
            <w:pPr>
              <w:rPr>
                <w:sz w:val="22"/>
              </w:rPr>
            </w:pPr>
            <w:r w:rsidRPr="00462265">
              <w:rPr>
                <w:b/>
                <w:bCs/>
                <w:color w:val="231F20"/>
                <w:sz w:val="22"/>
              </w:rPr>
              <w:t xml:space="preserve">Section B.  </w:t>
            </w:r>
            <w:r w:rsidRPr="00462265">
              <w:rPr>
                <w:color w:val="FF0000"/>
                <w:sz w:val="22"/>
              </w:rPr>
              <w:t xml:space="preserve">Complete this section only if you are a conditional permanent resident and your status </w:t>
            </w:r>
            <w:r w:rsidRPr="00462265" w:rsidDel="00D04470">
              <w:rPr>
                <w:color w:val="FF0000"/>
                <w:sz w:val="22"/>
              </w:rPr>
              <w:t>will not</w:t>
            </w:r>
            <w:r w:rsidRPr="00462265">
              <w:rPr>
                <w:color w:val="FF0000"/>
                <w:sz w:val="22"/>
              </w:rPr>
              <w:t xml:space="preserve"> expire in the next 90 days.  If your conditional permanent resident status will expire in the next 90 days, then do </w:t>
            </w:r>
            <w:r w:rsidRPr="00462265">
              <w:rPr>
                <w:b/>
                <w:bCs/>
                <w:color w:val="FF0000"/>
                <w:sz w:val="22"/>
              </w:rPr>
              <w:t xml:space="preserve">not </w:t>
            </w:r>
            <w:r w:rsidRPr="00462265">
              <w:rPr>
                <w:color w:val="FF0000"/>
                <w:sz w:val="22"/>
              </w:rPr>
              <w:t xml:space="preserve">file this application.  (See the </w:t>
            </w:r>
            <w:r w:rsidRPr="00462265">
              <w:rPr>
                <w:b/>
                <w:bCs/>
                <w:color w:val="FF0000"/>
                <w:sz w:val="22"/>
              </w:rPr>
              <w:t xml:space="preserve">What is the Purpose of Form I-90 </w:t>
            </w:r>
            <w:r w:rsidRPr="00462265">
              <w:rPr>
                <w:color w:val="FF0000"/>
                <w:sz w:val="22"/>
              </w:rPr>
              <w:t>section of the Form I-90 Instructions for further information.)</w:t>
            </w:r>
          </w:p>
          <w:p w14:paraId="1F9C118B" w14:textId="77777777" w:rsidR="00A51322" w:rsidRPr="00462265" w:rsidRDefault="00A51322" w:rsidP="00A51322">
            <w:pPr>
              <w:rPr>
                <w:color w:val="FF0000"/>
                <w:sz w:val="22"/>
                <w:szCs w:val="22"/>
              </w:rPr>
            </w:pPr>
          </w:p>
          <w:p w14:paraId="65541DC6" w14:textId="77777777" w:rsidR="00A51322" w:rsidRPr="00462265" w:rsidRDefault="00A51322" w:rsidP="00A51322">
            <w:pPr>
              <w:rPr>
                <w:sz w:val="22"/>
                <w:szCs w:val="22"/>
              </w:rPr>
            </w:pPr>
            <w:r w:rsidRPr="00462265">
              <w:rPr>
                <w:sz w:val="22"/>
                <w:szCs w:val="22"/>
              </w:rPr>
              <w:t>[no change]</w:t>
            </w:r>
          </w:p>
          <w:p w14:paraId="77152E7E" w14:textId="77777777" w:rsidR="00A51322" w:rsidRPr="00462265" w:rsidRDefault="00A51322" w:rsidP="00A51322">
            <w:pPr>
              <w:rPr>
                <w:sz w:val="22"/>
                <w:szCs w:val="22"/>
              </w:rPr>
            </w:pPr>
          </w:p>
          <w:p w14:paraId="6C26A303" w14:textId="77777777" w:rsidR="00A51322" w:rsidRPr="00462265" w:rsidRDefault="00A51322" w:rsidP="00A51322">
            <w:pPr>
              <w:rPr>
                <w:sz w:val="22"/>
                <w:szCs w:val="22"/>
              </w:rPr>
            </w:pPr>
          </w:p>
          <w:p w14:paraId="4AE70C23" w14:textId="77777777" w:rsidR="00A51322" w:rsidRPr="00462265" w:rsidRDefault="00A51322" w:rsidP="00A51322">
            <w:pPr>
              <w:rPr>
                <w:sz w:val="22"/>
                <w:szCs w:val="22"/>
              </w:rPr>
            </w:pPr>
          </w:p>
          <w:p w14:paraId="2F406F12" w14:textId="77777777" w:rsidR="00A51322" w:rsidRPr="00462265" w:rsidRDefault="00A51322" w:rsidP="00A51322">
            <w:pPr>
              <w:rPr>
                <w:sz w:val="22"/>
                <w:szCs w:val="22"/>
              </w:rPr>
            </w:pPr>
          </w:p>
          <w:p w14:paraId="587B18B6" w14:textId="77777777" w:rsidR="00A51322" w:rsidRPr="00462265" w:rsidRDefault="00A51322" w:rsidP="00A51322">
            <w:pPr>
              <w:rPr>
                <w:sz w:val="22"/>
                <w:szCs w:val="22"/>
              </w:rPr>
            </w:pPr>
          </w:p>
          <w:p w14:paraId="29567A84" w14:textId="77777777" w:rsidR="00A51322" w:rsidRPr="00462265" w:rsidRDefault="00A51322" w:rsidP="00A51322">
            <w:pPr>
              <w:rPr>
                <w:sz w:val="22"/>
                <w:szCs w:val="22"/>
              </w:rPr>
            </w:pPr>
          </w:p>
          <w:p w14:paraId="1614714D" w14:textId="4471B395" w:rsidR="00A51322" w:rsidRPr="00462265" w:rsidRDefault="00A51322" w:rsidP="00A51322">
            <w:pPr>
              <w:rPr>
                <w:sz w:val="22"/>
              </w:rPr>
            </w:pPr>
            <w:r w:rsidRPr="00462265">
              <w:rPr>
                <w:b/>
                <w:bCs/>
                <w:color w:val="231F20"/>
                <w:sz w:val="22"/>
              </w:rPr>
              <w:t xml:space="preserve">Item Number 3.a.  My previous card has been lost, stolen, or destroyed.  </w:t>
            </w:r>
            <w:r w:rsidRPr="00462265">
              <w:rPr>
                <w:color w:val="231F20"/>
                <w:sz w:val="22"/>
              </w:rPr>
              <w:t xml:space="preserve">Select </w:t>
            </w:r>
            <w:r w:rsidRPr="00462265">
              <w:rPr>
                <w:b/>
                <w:bCs/>
                <w:color w:val="FF0000"/>
                <w:sz w:val="22"/>
                <w:szCs w:val="22"/>
              </w:rPr>
              <w:t>Item Number</w:t>
            </w:r>
            <w:r w:rsidRPr="00462265">
              <w:rPr>
                <w:color w:val="231F20"/>
                <w:sz w:val="22"/>
              </w:rPr>
              <w:t xml:space="preserve"> </w:t>
            </w:r>
            <w:r w:rsidRPr="00462265">
              <w:rPr>
                <w:b/>
                <w:color w:val="FF0000"/>
                <w:sz w:val="22"/>
              </w:rPr>
              <w:t>3.a.</w:t>
            </w:r>
            <w:r w:rsidRPr="00462265">
              <w:rPr>
                <w:color w:val="231F20"/>
                <w:sz w:val="22"/>
              </w:rPr>
              <w:t xml:space="preserve"> if your card was lost, stolen, or destroyed.  Submit a copy of your Permanent Resident Card or a government-issued form of identification that contains your name, date of birth, photograph, and signature (for example, passport, driver’s license, or military identification document).  </w:t>
            </w:r>
            <w:r w:rsidRPr="00462265">
              <w:rPr>
                <w:b/>
                <w:bCs/>
                <w:color w:val="231F20"/>
                <w:sz w:val="22"/>
              </w:rPr>
              <w:t xml:space="preserve">You must include the filing fee and biometric services fee </w:t>
            </w:r>
            <w:r w:rsidRPr="00462265">
              <w:rPr>
                <w:color w:val="231F20"/>
                <w:sz w:val="22"/>
              </w:rPr>
              <w:t xml:space="preserve">with your application if </w:t>
            </w:r>
            <w:r w:rsidRPr="00462265">
              <w:rPr>
                <w:color w:val="FF0000"/>
                <w:sz w:val="22"/>
              </w:rPr>
              <w:t xml:space="preserve">selecting </w:t>
            </w:r>
            <w:r w:rsidRPr="00462265">
              <w:rPr>
                <w:b/>
                <w:bCs/>
                <w:color w:val="FF0000"/>
                <w:sz w:val="22"/>
                <w:szCs w:val="22"/>
              </w:rPr>
              <w:t>Item Number</w:t>
            </w:r>
            <w:r w:rsidRPr="00462265">
              <w:rPr>
                <w:color w:val="231F20"/>
                <w:sz w:val="22"/>
              </w:rPr>
              <w:t xml:space="preserve"> </w:t>
            </w:r>
            <w:r w:rsidRPr="00462265">
              <w:rPr>
                <w:b/>
                <w:bCs/>
                <w:color w:val="FF0000"/>
                <w:sz w:val="22"/>
              </w:rPr>
              <w:t>3.a.</w:t>
            </w:r>
          </w:p>
          <w:p w14:paraId="3A25E820" w14:textId="77777777" w:rsidR="00A51322" w:rsidRPr="00462265" w:rsidRDefault="00A51322" w:rsidP="00A51322">
            <w:pPr>
              <w:rPr>
                <w:color w:val="FF0000"/>
                <w:sz w:val="22"/>
                <w:szCs w:val="22"/>
              </w:rPr>
            </w:pPr>
          </w:p>
          <w:p w14:paraId="0D67C201" w14:textId="710159DE" w:rsidR="00A51322" w:rsidRPr="00462265" w:rsidRDefault="00A51322" w:rsidP="00A51322">
            <w:pPr>
              <w:rPr>
                <w:b/>
                <w:bCs/>
                <w:color w:val="FF0000"/>
                <w:sz w:val="22"/>
              </w:rPr>
            </w:pPr>
            <w:r w:rsidRPr="00462265">
              <w:rPr>
                <w:b/>
                <w:bCs/>
                <w:color w:val="231F20"/>
                <w:sz w:val="22"/>
              </w:rPr>
              <w:t xml:space="preserve">Item Number 3.b.  My previous card was issued but never received.  </w:t>
            </w:r>
            <w:r w:rsidRPr="00462265">
              <w:rPr>
                <w:color w:val="231F20"/>
                <w:sz w:val="22"/>
              </w:rPr>
              <w:t xml:space="preserve">Select </w:t>
            </w:r>
            <w:r w:rsidRPr="00462265">
              <w:rPr>
                <w:b/>
                <w:bCs/>
                <w:color w:val="FF0000"/>
                <w:sz w:val="22"/>
                <w:szCs w:val="22"/>
              </w:rPr>
              <w:t>Item Number</w:t>
            </w:r>
            <w:r w:rsidRPr="00462265">
              <w:rPr>
                <w:color w:val="231F20"/>
                <w:sz w:val="22"/>
              </w:rPr>
              <w:t xml:space="preserve"> </w:t>
            </w:r>
            <w:r w:rsidRPr="00462265">
              <w:rPr>
                <w:b/>
                <w:color w:val="FF0000"/>
                <w:sz w:val="22"/>
              </w:rPr>
              <w:t>3.b.</w:t>
            </w:r>
            <w:r w:rsidRPr="00462265">
              <w:rPr>
                <w:color w:val="FF0000"/>
                <w:sz w:val="22"/>
              </w:rPr>
              <w:t xml:space="preserve"> </w:t>
            </w:r>
            <w:r w:rsidRPr="00462265">
              <w:rPr>
                <w:color w:val="231F20"/>
                <w:sz w:val="22"/>
              </w:rPr>
              <w:t xml:space="preserve">if you never received your </w:t>
            </w:r>
            <w:r w:rsidRPr="00462265">
              <w:rPr>
                <w:color w:val="FF0000"/>
                <w:sz w:val="22"/>
              </w:rPr>
              <w:t xml:space="preserve">card due to a USCIS mailing error.  If the card was returned as undeliverable to USCIS, you also may select </w:t>
            </w:r>
            <w:r w:rsidRPr="00462265">
              <w:rPr>
                <w:b/>
                <w:bCs/>
                <w:color w:val="FF0000"/>
                <w:sz w:val="22"/>
                <w:szCs w:val="22"/>
              </w:rPr>
              <w:t>Item Number</w:t>
            </w:r>
            <w:r w:rsidRPr="00462265">
              <w:rPr>
                <w:color w:val="FF0000"/>
                <w:sz w:val="22"/>
              </w:rPr>
              <w:t xml:space="preserve"> </w:t>
            </w:r>
            <w:r w:rsidRPr="00462265">
              <w:rPr>
                <w:b/>
                <w:color w:val="FF0000"/>
                <w:sz w:val="22"/>
              </w:rPr>
              <w:t>3.b.</w:t>
            </w:r>
            <w:r w:rsidRPr="00462265">
              <w:rPr>
                <w:color w:val="FF0000"/>
                <w:sz w:val="22"/>
              </w:rPr>
              <w:t xml:space="preserve"> </w:t>
            </w:r>
            <w:r w:rsidRPr="00462265">
              <w:rPr>
                <w:color w:val="231F20"/>
                <w:sz w:val="22"/>
              </w:rPr>
              <w:t xml:space="preserve"> Submit a copy of the latest Form I-797 for Form I-485 or Form I-90 that should have resulted in issuance of your Permanent Resident Card.  If you were admitted as an immigrant, you may submit a copy of the page in your passport showing the I-551 stamp you received upon admission.  You must also submit a copy of a government-issued form of identification that contains your name, date of birth, photograph, and signature (for example, passport, driver’s license, or military identification document).  </w:t>
            </w:r>
            <w:r w:rsidRPr="00462265">
              <w:rPr>
                <w:b/>
                <w:bCs/>
                <w:color w:val="231F20"/>
                <w:sz w:val="22"/>
              </w:rPr>
              <w:t xml:space="preserve">No filing fee or biometric services fee are required </w:t>
            </w:r>
            <w:r w:rsidRPr="00462265">
              <w:rPr>
                <w:color w:val="231F20"/>
                <w:sz w:val="22"/>
              </w:rPr>
              <w:t xml:space="preserve">if </w:t>
            </w:r>
            <w:r w:rsidRPr="00462265">
              <w:rPr>
                <w:color w:val="FF0000"/>
                <w:sz w:val="22"/>
              </w:rPr>
              <w:t xml:space="preserve">selecting </w:t>
            </w:r>
            <w:r w:rsidRPr="00462265">
              <w:rPr>
                <w:b/>
                <w:bCs/>
                <w:color w:val="FF0000"/>
                <w:sz w:val="22"/>
                <w:szCs w:val="22"/>
              </w:rPr>
              <w:t>Item Number</w:t>
            </w:r>
            <w:r w:rsidRPr="00462265">
              <w:rPr>
                <w:color w:val="231F20"/>
                <w:sz w:val="22"/>
              </w:rPr>
              <w:t xml:space="preserve"> </w:t>
            </w:r>
            <w:r w:rsidRPr="00462265">
              <w:rPr>
                <w:b/>
                <w:bCs/>
                <w:color w:val="FF0000"/>
                <w:sz w:val="22"/>
              </w:rPr>
              <w:t>3.b.</w:t>
            </w:r>
          </w:p>
          <w:p w14:paraId="391A5B9D" w14:textId="77777777" w:rsidR="00FA4B84" w:rsidRPr="00462265" w:rsidRDefault="00FA4B84" w:rsidP="00A51322">
            <w:pPr>
              <w:rPr>
                <w:b/>
                <w:bCs/>
                <w:color w:val="FF0000"/>
                <w:sz w:val="22"/>
              </w:rPr>
            </w:pPr>
          </w:p>
          <w:p w14:paraId="41220FFD" w14:textId="77777777" w:rsidR="00A51322" w:rsidRPr="00462265" w:rsidRDefault="00A51322" w:rsidP="00A51322">
            <w:pPr>
              <w:rPr>
                <w:color w:val="FF0000"/>
                <w:sz w:val="22"/>
                <w:szCs w:val="22"/>
              </w:rPr>
            </w:pPr>
          </w:p>
          <w:p w14:paraId="1B7BB6A4" w14:textId="5632C9CD" w:rsidR="00013967" w:rsidRPr="00462265" w:rsidRDefault="00013967" w:rsidP="00013967">
            <w:pPr>
              <w:rPr>
                <w:sz w:val="22"/>
              </w:rPr>
            </w:pPr>
            <w:r w:rsidRPr="00462265">
              <w:rPr>
                <w:b/>
                <w:bCs/>
                <w:color w:val="231F20"/>
                <w:sz w:val="22"/>
              </w:rPr>
              <w:t xml:space="preserve">NOTE:  </w:t>
            </w:r>
            <w:r w:rsidRPr="00462265">
              <w:rPr>
                <w:color w:val="231F20"/>
                <w:sz w:val="22"/>
              </w:rPr>
              <w:t xml:space="preserve">Do </w:t>
            </w:r>
            <w:r w:rsidRPr="00462265">
              <w:rPr>
                <w:b/>
                <w:bCs/>
                <w:color w:val="231F20"/>
                <w:sz w:val="22"/>
              </w:rPr>
              <w:t xml:space="preserve">not </w:t>
            </w:r>
            <w:r w:rsidRPr="00462265">
              <w:rPr>
                <w:color w:val="231F20"/>
                <w:sz w:val="22"/>
              </w:rPr>
              <w:t xml:space="preserve">select </w:t>
            </w:r>
            <w:r w:rsidRPr="00462265">
              <w:rPr>
                <w:b/>
                <w:bCs/>
                <w:color w:val="FF0000"/>
                <w:sz w:val="22"/>
                <w:szCs w:val="22"/>
              </w:rPr>
              <w:t>Item Number</w:t>
            </w:r>
            <w:r w:rsidRPr="00462265">
              <w:rPr>
                <w:color w:val="231F20"/>
                <w:sz w:val="22"/>
              </w:rPr>
              <w:t xml:space="preserve"> </w:t>
            </w:r>
            <w:r w:rsidRPr="00462265">
              <w:rPr>
                <w:b/>
                <w:color w:val="FF0000"/>
                <w:sz w:val="22"/>
              </w:rPr>
              <w:t>3.b.</w:t>
            </w:r>
            <w:r w:rsidRPr="00462265">
              <w:rPr>
                <w:color w:val="231F20"/>
                <w:sz w:val="22"/>
              </w:rPr>
              <w:t xml:space="preserve"> </w:t>
            </w:r>
            <w:r w:rsidRPr="00462265">
              <w:rPr>
                <w:color w:val="FF0000"/>
                <w:sz w:val="22"/>
              </w:rPr>
              <w:t xml:space="preserve">if </w:t>
            </w:r>
            <w:r w:rsidRPr="00462265">
              <w:rPr>
                <w:color w:val="231F20"/>
                <w:sz w:val="22"/>
              </w:rPr>
              <w:t xml:space="preserve">the card was mailed to you at the address you provided, and it was never returned as undeliverable to USCIS.  To determine if your card was returned to USCIS, check your case status online at </w:t>
            </w:r>
            <w:hyperlink r:id="rId17">
              <w:r w:rsidRPr="00462265">
                <w:rPr>
                  <w:b/>
                  <w:bCs/>
                  <w:color w:val="0000FF"/>
                  <w:sz w:val="22"/>
                  <w:u w:val="thick" w:color="0000FF"/>
                </w:rPr>
                <w:t>https://egov.uscis.gov/cris/Dashboard.do</w:t>
              </w:r>
            </w:hyperlink>
            <w:r w:rsidRPr="00462265">
              <w:rPr>
                <w:color w:val="231F20"/>
                <w:sz w:val="22"/>
              </w:rPr>
              <w:t xml:space="preserve">. You can also call the USCIS National Customer Service Center at </w:t>
            </w:r>
            <w:r w:rsidRPr="00462265">
              <w:rPr>
                <w:b/>
                <w:bCs/>
                <w:color w:val="231F20"/>
                <w:sz w:val="22"/>
              </w:rPr>
              <w:t>1-800-375-5283</w:t>
            </w:r>
            <w:r w:rsidRPr="00462265">
              <w:rPr>
                <w:color w:val="231F20"/>
                <w:sz w:val="22"/>
              </w:rPr>
              <w:t xml:space="preserve">.  For TTY (deaf or hard of hearing) call:  </w:t>
            </w:r>
            <w:r w:rsidRPr="00462265">
              <w:rPr>
                <w:b/>
                <w:bCs/>
                <w:color w:val="231F20"/>
                <w:sz w:val="22"/>
              </w:rPr>
              <w:t>1-800-767-1833</w:t>
            </w:r>
            <w:r w:rsidRPr="00462265">
              <w:rPr>
                <w:color w:val="231F20"/>
                <w:sz w:val="22"/>
              </w:rPr>
              <w:t xml:space="preserve">.  If the card was mailed to you at the address you provided and was </w:t>
            </w:r>
            <w:r w:rsidRPr="00462265">
              <w:rPr>
                <w:b/>
                <w:bCs/>
                <w:color w:val="231F20"/>
                <w:sz w:val="22"/>
              </w:rPr>
              <w:t xml:space="preserve">not </w:t>
            </w:r>
            <w:r w:rsidRPr="00462265">
              <w:rPr>
                <w:color w:val="231F20"/>
                <w:sz w:val="22"/>
              </w:rPr>
              <w:t xml:space="preserve">returned as undeliverable to USCIS, then </w:t>
            </w:r>
            <w:r w:rsidR="00AF5BA8" w:rsidRPr="00462265">
              <w:rPr>
                <w:color w:val="FF0000"/>
                <w:sz w:val="22"/>
              </w:rPr>
              <w:t xml:space="preserve">select </w:t>
            </w:r>
            <w:r w:rsidR="00AF5BA8" w:rsidRPr="00462265">
              <w:rPr>
                <w:b/>
                <w:bCs/>
                <w:color w:val="FF0000"/>
                <w:sz w:val="22"/>
                <w:szCs w:val="22"/>
              </w:rPr>
              <w:t>Item Number</w:t>
            </w:r>
            <w:r w:rsidRPr="00462265">
              <w:rPr>
                <w:color w:val="231F20"/>
                <w:sz w:val="22"/>
              </w:rPr>
              <w:t xml:space="preserve"> </w:t>
            </w:r>
            <w:r w:rsidRPr="00462265">
              <w:rPr>
                <w:b/>
                <w:bCs/>
                <w:color w:val="FF0000"/>
                <w:sz w:val="22"/>
              </w:rPr>
              <w:t xml:space="preserve">3.a. </w:t>
            </w:r>
            <w:r w:rsidRPr="00462265">
              <w:rPr>
                <w:color w:val="231F20"/>
                <w:sz w:val="22"/>
              </w:rPr>
              <w:t>(My previous card has been lost, stolen, or destroyed).</w:t>
            </w:r>
          </w:p>
          <w:p w14:paraId="283209F1" w14:textId="77777777" w:rsidR="00A51322" w:rsidRPr="00462265" w:rsidRDefault="00A51322" w:rsidP="00A51322">
            <w:pPr>
              <w:rPr>
                <w:color w:val="FF0000"/>
                <w:sz w:val="22"/>
                <w:szCs w:val="22"/>
              </w:rPr>
            </w:pPr>
          </w:p>
          <w:p w14:paraId="43D25837" w14:textId="66181D39" w:rsidR="00225AC2" w:rsidRPr="00462265" w:rsidRDefault="00225AC2" w:rsidP="00225AC2">
            <w:pPr>
              <w:rPr>
                <w:sz w:val="22"/>
              </w:rPr>
            </w:pPr>
            <w:r w:rsidRPr="00462265">
              <w:rPr>
                <w:b/>
                <w:bCs/>
                <w:color w:val="231F20"/>
                <w:sz w:val="22"/>
              </w:rPr>
              <w:t xml:space="preserve">Item Number 3.c.  My existing card has been mutilated.  </w:t>
            </w:r>
            <w:r w:rsidRPr="00462265">
              <w:rPr>
                <w:color w:val="231F20"/>
                <w:sz w:val="22"/>
              </w:rPr>
              <w:t xml:space="preserve">Select </w:t>
            </w:r>
            <w:r w:rsidRPr="00462265">
              <w:rPr>
                <w:b/>
                <w:bCs/>
                <w:color w:val="FF0000"/>
                <w:sz w:val="22"/>
                <w:szCs w:val="22"/>
              </w:rPr>
              <w:t>Item Number</w:t>
            </w:r>
            <w:r w:rsidRPr="00462265">
              <w:rPr>
                <w:color w:val="231F20"/>
                <w:sz w:val="22"/>
              </w:rPr>
              <w:t xml:space="preserve"> </w:t>
            </w:r>
            <w:r w:rsidRPr="00462265">
              <w:rPr>
                <w:b/>
                <w:color w:val="FF0000"/>
                <w:sz w:val="22"/>
              </w:rPr>
              <w:t>3.c.</w:t>
            </w:r>
            <w:r w:rsidRPr="00462265">
              <w:rPr>
                <w:color w:val="231F20"/>
                <w:sz w:val="22"/>
              </w:rPr>
              <w:t xml:space="preserve"> if your card is mutilated or partially destroyed.  Submit a copy of your Permanent Resident Card or a government-issued form of identification that contains your name, date of birth, photograph, and signature (for example, passport, driver’s license, or military identification document).  </w:t>
            </w:r>
            <w:r w:rsidRPr="00462265">
              <w:rPr>
                <w:b/>
                <w:bCs/>
                <w:color w:val="231F20"/>
                <w:sz w:val="22"/>
              </w:rPr>
              <w:t xml:space="preserve">You must include the filing fee and biometric services fee </w:t>
            </w:r>
            <w:r w:rsidRPr="00462265">
              <w:rPr>
                <w:color w:val="231F20"/>
                <w:sz w:val="22"/>
              </w:rPr>
              <w:t xml:space="preserve">with your application if </w:t>
            </w:r>
            <w:r w:rsidRPr="00462265">
              <w:rPr>
                <w:color w:val="FF0000"/>
                <w:sz w:val="22"/>
              </w:rPr>
              <w:t xml:space="preserve">selecting </w:t>
            </w:r>
            <w:r w:rsidRPr="00462265">
              <w:rPr>
                <w:b/>
                <w:bCs/>
                <w:color w:val="FF0000"/>
                <w:sz w:val="22"/>
                <w:szCs w:val="22"/>
              </w:rPr>
              <w:t>Item Number</w:t>
            </w:r>
            <w:r w:rsidRPr="00462265">
              <w:rPr>
                <w:color w:val="231F20"/>
                <w:sz w:val="22"/>
              </w:rPr>
              <w:t xml:space="preserve"> </w:t>
            </w:r>
            <w:r w:rsidRPr="00462265">
              <w:rPr>
                <w:b/>
                <w:bCs/>
                <w:color w:val="FF0000"/>
                <w:sz w:val="22"/>
              </w:rPr>
              <w:t>3.c.</w:t>
            </w:r>
          </w:p>
          <w:p w14:paraId="0686CB3B" w14:textId="77777777" w:rsidR="00AF5BA8" w:rsidRPr="00462265" w:rsidRDefault="00AF5BA8" w:rsidP="00A51322">
            <w:pPr>
              <w:rPr>
                <w:color w:val="FF0000"/>
                <w:sz w:val="22"/>
                <w:szCs w:val="22"/>
              </w:rPr>
            </w:pPr>
          </w:p>
          <w:p w14:paraId="6BD5ED5F" w14:textId="48954951" w:rsidR="00F33280" w:rsidRPr="00462265" w:rsidRDefault="00F33280" w:rsidP="00F33280">
            <w:pPr>
              <w:rPr>
                <w:sz w:val="22"/>
              </w:rPr>
            </w:pPr>
            <w:r w:rsidRPr="00462265">
              <w:rPr>
                <w:b/>
                <w:bCs/>
                <w:color w:val="231F20"/>
                <w:sz w:val="22"/>
              </w:rPr>
              <w:t xml:space="preserve">Item Number 3.d.  My existing card has incorrect data because of DHS error. </w:t>
            </w:r>
            <w:r w:rsidRPr="00462265">
              <w:rPr>
                <w:color w:val="231F20"/>
                <w:sz w:val="22"/>
              </w:rPr>
              <w:t xml:space="preserve">Select </w:t>
            </w:r>
            <w:r w:rsidRPr="00462265">
              <w:rPr>
                <w:b/>
                <w:bCs/>
                <w:color w:val="FF0000"/>
                <w:sz w:val="22"/>
                <w:szCs w:val="22"/>
              </w:rPr>
              <w:t>Item Number</w:t>
            </w:r>
            <w:r w:rsidRPr="00462265">
              <w:rPr>
                <w:color w:val="231F20"/>
                <w:sz w:val="22"/>
              </w:rPr>
              <w:t xml:space="preserve"> </w:t>
            </w:r>
            <w:r w:rsidRPr="00462265">
              <w:rPr>
                <w:b/>
                <w:color w:val="FF0000"/>
                <w:sz w:val="22"/>
              </w:rPr>
              <w:t>3.d.</w:t>
            </w:r>
            <w:r w:rsidRPr="00462265">
              <w:rPr>
                <w:color w:val="231F20"/>
                <w:sz w:val="22"/>
              </w:rPr>
              <w:t xml:space="preserve"> if your card has incorrect data, and the error was caused by DHS.  </w:t>
            </w:r>
            <w:r w:rsidRPr="00462265">
              <w:rPr>
                <w:b/>
                <w:color w:val="FF0000"/>
                <w:sz w:val="22"/>
              </w:rPr>
              <w:t>You must return the original Permanent Resident Card issued with the incorrect data to USCIS when you file your Form I-90.</w:t>
            </w:r>
            <w:r w:rsidRPr="00462265">
              <w:rPr>
                <w:color w:val="FF0000"/>
                <w:sz w:val="22"/>
              </w:rPr>
              <w:t xml:space="preserve">  </w:t>
            </w:r>
            <w:r w:rsidR="00FE0206" w:rsidRPr="00462265">
              <w:rPr>
                <w:color w:val="FF0000"/>
                <w:sz w:val="22"/>
              </w:rPr>
              <w:t>Submitting a</w:t>
            </w:r>
            <w:r w:rsidRPr="00462265">
              <w:rPr>
                <w:color w:val="FF0000"/>
                <w:sz w:val="22"/>
              </w:rPr>
              <w:t xml:space="preserve"> </w:t>
            </w:r>
            <w:r w:rsidRPr="00462265">
              <w:rPr>
                <w:color w:val="231F20"/>
                <w:sz w:val="22"/>
              </w:rPr>
              <w:t xml:space="preserve">copy of the card is not acceptable in this case.  </w:t>
            </w:r>
            <w:r w:rsidRPr="00462265">
              <w:rPr>
                <w:color w:val="FF0000"/>
                <w:sz w:val="22"/>
              </w:rPr>
              <w:t xml:space="preserve">Provide a detailed explanation of the error in the space provided in </w:t>
            </w:r>
            <w:r w:rsidRPr="00462265">
              <w:rPr>
                <w:b/>
                <w:bCs/>
                <w:color w:val="FF0000"/>
                <w:sz w:val="22"/>
              </w:rPr>
              <w:t>Part 8. Additional Information</w:t>
            </w:r>
            <w:r w:rsidRPr="00462265">
              <w:rPr>
                <w:color w:val="FF0000"/>
                <w:sz w:val="22"/>
              </w:rPr>
              <w:t>.</w:t>
            </w:r>
          </w:p>
          <w:p w14:paraId="0A0C1356" w14:textId="77777777" w:rsidR="00225AC2" w:rsidRPr="00462265" w:rsidRDefault="00225AC2" w:rsidP="00A51322">
            <w:pPr>
              <w:rPr>
                <w:color w:val="FF0000"/>
                <w:sz w:val="22"/>
                <w:szCs w:val="22"/>
              </w:rPr>
            </w:pPr>
          </w:p>
          <w:p w14:paraId="7F13B973" w14:textId="79B5DB52" w:rsidR="00F33280" w:rsidRPr="00462265" w:rsidRDefault="00F33280" w:rsidP="00F33280">
            <w:pPr>
              <w:rPr>
                <w:b/>
                <w:bCs/>
                <w:color w:val="FF0000"/>
                <w:sz w:val="22"/>
                <w:szCs w:val="22"/>
              </w:rPr>
            </w:pPr>
            <w:r w:rsidRPr="00462265">
              <w:rPr>
                <w:color w:val="231F20"/>
                <w:sz w:val="22"/>
                <w:szCs w:val="22"/>
              </w:rPr>
              <w:t xml:space="preserve">Include proof of your correct name or biographical data.  Submit a copy of the original court order reflecting your name or a copy of your original marriage certificate, divorce decree, birth certificate, adoption decree, passport, or applicable court documents, etc.  Legal name change documents submitted as evidence of a name change must have been registered with the proper civil authority.  </w:t>
            </w:r>
            <w:r w:rsidRPr="00462265">
              <w:rPr>
                <w:b/>
                <w:bCs/>
                <w:color w:val="231F20"/>
                <w:sz w:val="22"/>
                <w:szCs w:val="22"/>
              </w:rPr>
              <w:t xml:space="preserve">No filing fee or biometric services fee are required </w:t>
            </w:r>
            <w:r w:rsidRPr="00462265">
              <w:rPr>
                <w:color w:val="231F20"/>
                <w:sz w:val="22"/>
                <w:szCs w:val="22"/>
              </w:rPr>
              <w:t xml:space="preserve">if </w:t>
            </w:r>
            <w:r w:rsidRPr="00462265">
              <w:rPr>
                <w:color w:val="FF0000"/>
                <w:sz w:val="22"/>
              </w:rPr>
              <w:t xml:space="preserve">selecting </w:t>
            </w:r>
            <w:r w:rsidRPr="00462265">
              <w:rPr>
                <w:b/>
                <w:bCs/>
                <w:color w:val="FF0000"/>
                <w:sz w:val="22"/>
                <w:szCs w:val="22"/>
              </w:rPr>
              <w:t>Item Number</w:t>
            </w:r>
            <w:r w:rsidRPr="00462265">
              <w:rPr>
                <w:color w:val="FF0000"/>
                <w:sz w:val="22"/>
                <w:szCs w:val="22"/>
              </w:rPr>
              <w:t xml:space="preserve"> </w:t>
            </w:r>
            <w:r w:rsidRPr="00462265">
              <w:rPr>
                <w:b/>
                <w:bCs/>
                <w:color w:val="FF0000"/>
                <w:sz w:val="22"/>
                <w:szCs w:val="22"/>
              </w:rPr>
              <w:t>3.d.</w:t>
            </w:r>
          </w:p>
          <w:p w14:paraId="50ABC0DD" w14:textId="09D956DD" w:rsidR="00463597" w:rsidRPr="00462265" w:rsidRDefault="00463597" w:rsidP="00F33280">
            <w:pPr>
              <w:rPr>
                <w:b/>
                <w:bCs/>
                <w:color w:val="FF0000"/>
                <w:sz w:val="22"/>
                <w:szCs w:val="22"/>
              </w:rPr>
            </w:pPr>
          </w:p>
          <w:p w14:paraId="44AF6F40" w14:textId="77777777" w:rsidR="00463597" w:rsidRPr="00462265" w:rsidRDefault="00463597" w:rsidP="00463597">
            <w:pPr>
              <w:rPr>
                <w:sz w:val="22"/>
              </w:rPr>
            </w:pPr>
            <w:r w:rsidRPr="00462265">
              <w:rPr>
                <w:b/>
                <w:bCs/>
                <w:sz w:val="22"/>
              </w:rPr>
              <w:t>[Page 8]</w:t>
            </w:r>
          </w:p>
          <w:p w14:paraId="71E62257" w14:textId="77777777" w:rsidR="00463597" w:rsidRPr="00462265" w:rsidRDefault="00463597" w:rsidP="00F33280">
            <w:pPr>
              <w:rPr>
                <w:sz w:val="22"/>
                <w:szCs w:val="22"/>
              </w:rPr>
            </w:pPr>
          </w:p>
          <w:p w14:paraId="4BAA6B53" w14:textId="180F45E2" w:rsidR="00F33280" w:rsidRPr="00462265" w:rsidRDefault="00F33280" w:rsidP="00A51322">
            <w:pPr>
              <w:rPr>
                <w:b/>
                <w:sz w:val="22"/>
                <w:szCs w:val="22"/>
              </w:rPr>
            </w:pPr>
          </w:p>
          <w:p w14:paraId="34948B8E" w14:textId="2D25AC53" w:rsidR="00F33280" w:rsidRPr="00462265" w:rsidRDefault="00F33280" w:rsidP="00F33280">
            <w:pPr>
              <w:rPr>
                <w:sz w:val="22"/>
              </w:rPr>
            </w:pPr>
            <w:r w:rsidRPr="00462265">
              <w:rPr>
                <w:b/>
                <w:bCs/>
                <w:color w:val="231F20"/>
                <w:sz w:val="22"/>
              </w:rPr>
              <w:t>NOTE:</w:t>
            </w:r>
            <w:r w:rsidR="0073501E" w:rsidRPr="00462265">
              <w:rPr>
                <w:b/>
                <w:bCs/>
                <w:color w:val="231F20"/>
                <w:sz w:val="22"/>
              </w:rPr>
              <w:t xml:space="preserve"> </w:t>
            </w:r>
            <w:r w:rsidRPr="00462265">
              <w:rPr>
                <w:b/>
                <w:bCs/>
                <w:color w:val="231F20"/>
                <w:sz w:val="22"/>
              </w:rPr>
              <w:t xml:space="preserve"> </w:t>
            </w:r>
            <w:r w:rsidRPr="00462265">
              <w:rPr>
                <w:color w:val="231F20"/>
                <w:sz w:val="22"/>
              </w:rPr>
              <w:t xml:space="preserve">If you believe you were misclassified as a conditional permanent resident, because you were married for two or more years when you obtained conditional permanent residence, </w:t>
            </w:r>
            <w:r w:rsidRPr="00462265">
              <w:rPr>
                <w:color w:val="FF0000"/>
                <w:sz w:val="22"/>
              </w:rPr>
              <w:t xml:space="preserve">select </w:t>
            </w:r>
            <w:r w:rsidRPr="00462265">
              <w:rPr>
                <w:b/>
                <w:bCs/>
                <w:color w:val="FF0000"/>
                <w:sz w:val="22"/>
                <w:szCs w:val="22"/>
              </w:rPr>
              <w:t>Item Number</w:t>
            </w:r>
            <w:r w:rsidRPr="00462265">
              <w:rPr>
                <w:color w:val="231F20"/>
                <w:sz w:val="22"/>
              </w:rPr>
              <w:t xml:space="preserve"> </w:t>
            </w:r>
            <w:r w:rsidRPr="00462265">
              <w:rPr>
                <w:b/>
                <w:bCs/>
                <w:color w:val="FF0000"/>
                <w:sz w:val="22"/>
              </w:rPr>
              <w:t xml:space="preserve">2.d. </w:t>
            </w:r>
            <w:r w:rsidRPr="00462265">
              <w:rPr>
                <w:color w:val="231F20"/>
                <w:sz w:val="22"/>
              </w:rPr>
              <w:t>and include a copy of your marriage certificate with your application.</w:t>
            </w:r>
          </w:p>
          <w:p w14:paraId="25DFFDB6" w14:textId="77777777" w:rsidR="00F33280" w:rsidRPr="00462265" w:rsidRDefault="00F33280" w:rsidP="00A51322">
            <w:pPr>
              <w:rPr>
                <w:color w:val="FF0000"/>
                <w:sz w:val="22"/>
                <w:szCs w:val="22"/>
              </w:rPr>
            </w:pPr>
          </w:p>
          <w:p w14:paraId="68167534" w14:textId="4CB7D808" w:rsidR="00F33280" w:rsidRPr="00462265" w:rsidRDefault="00F33280" w:rsidP="00F33280">
            <w:r w:rsidRPr="00462265">
              <w:rPr>
                <w:b/>
                <w:bCs/>
                <w:color w:val="231F20"/>
              </w:rPr>
              <w:t xml:space="preserve">NOTE:  </w:t>
            </w:r>
            <w:r w:rsidRPr="00462265">
              <w:rPr>
                <w:color w:val="231F20"/>
              </w:rPr>
              <w:t xml:space="preserve">Do </w:t>
            </w:r>
            <w:r w:rsidRPr="00462265">
              <w:rPr>
                <w:b/>
                <w:bCs/>
                <w:color w:val="231F20"/>
              </w:rPr>
              <w:t xml:space="preserve">not </w:t>
            </w:r>
            <w:r w:rsidRPr="00462265">
              <w:rPr>
                <w:color w:val="231F20"/>
              </w:rPr>
              <w:t xml:space="preserve">select </w:t>
            </w:r>
            <w:r w:rsidRPr="00462265">
              <w:rPr>
                <w:b/>
                <w:bCs/>
                <w:color w:val="FF0000"/>
                <w:sz w:val="22"/>
                <w:szCs w:val="22"/>
              </w:rPr>
              <w:t>Item Number</w:t>
            </w:r>
            <w:r w:rsidRPr="00462265">
              <w:rPr>
                <w:color w:val="231F20"/>
              </w:rPr>
              <w:t xml:space="preserve"> </w:t>
            </w:r>
            <w:r w:rsidRPr="00462265">
              <w:rPr>
                <w:b/>
                <w:color w:val="FF0000"/>
              </w:rPr>
              <w:t>3.d.</w:t>
            </w:r>
            <w:r w:rsidRPr="00462265">
              <w:rPr>
                <w:color w:val="231F20"/>
              </w:rPr>
              <w:t xml:space="preserve"> for filing if the error was </w:t>
            </w:r>
            <w:r w:rsidRPr="00462265">
              <w:rPr>
                <w:b/>
                <w:bCs/>
                <w:color w:val="231F20"/>
              </w:rPr>
              <w:t xml:space="preserve">not </w:t>
            </w:r>
            <w:r w:rsidRPr="00462265">
              <w:rPr>
                <w:color w:val="231F20"/>
              </w:rPr>
              <w:t xml:space="preserve">caused by DHS.  Instead, you must </w:t>
            </w:r>
            <w:r w:rsidRPr="00462265">
              <w:rPr>
                <w:color w:val="FF0000"/>
              </w:rPr>
              <w:t xml:space="preserve">select </w:t>
            </w:r>
            <w:r w:rsidRPr="00462265">
              <w:rPr>
                <w:b/>
                <w:bCs/>
                <w:color w:val="FF0000"/>
                <w:sz w:val="22"/>
                <w:szCs w:val="22"/>
              </w:rPr>
              <w:t>Item Number</w:t>
            </w:r>
            <w:r w:rsidRPr="00462265">
              <w:rPr>
                <w:color w:val="231F20"/>
              </w:rPr>
              <w:t xml:space="preserve"> </w:t>
            </w:r>
            <w:r w:rsidRPr="00462265">
              <w:rPr>
                <w:b/>
                <w:bCs/>
                <w:color w:val="FF0000"/>
              </w:rPr>
              <w:t xml:space="preserve">3.e. </w:t>
            </w:r>
            <w:r w:rsidRPr="00462265">
              <w:rPr>
                <w:color w:val="231F20"/>
              </w:rPr>
              <w:t>(My name or other biographic information has been legally changed since issuance of my existing card).</w:t>
            </w:r>
          </w:p>
          <w:p w14:paraId="49AE62EF" w14:textId="77777777" w:rsidR="00F33280" w:rsidRPr="00462265" w:rsidRDefault="00F33280" w:rsidP="00A51322">
            <w:pPr>
              <w:rPr>
                <w:color w:val="FF0000"/>
                <w:sz w:val="22"/>
                <w:szCs w:val="22"/>
              </w:rPr>
            </w:pPr>
          </w:p>
          <w:p w14:paraId="748CE702" w14:textId="2CDE1C26" w:rsidR="00324796" w:rsidRPr="00462265" w:rsidRDefault="00324796" w:rsidP="00324796">
            <w:pPr>
              <w:rPr>
                <w:b/>
                <w:bCs/>
                <w:color w:val="231F20"/>
                <w:sz w:val="22"/>
              </w:rPr>
            </w:pPr>
            <w:r w:rsidRPr="00462265">
              <w:rPr>
                <w:b/>
                <w:bCs/>
                <w:color w:val="231F20"/>
                <w:sz w:val="22"/>
              </w:rPr>
              <w:t xml:space="preserve">Item Number 3.e. My name or other biographic information has legally changed since the issuance of my existing </w:t>
            </w:r>
            <w:r w:rsidRPr="00462265">
              <w:rPr>
                <w:b/>
                <w:bCs/>
                <w:color w:val="FF0000"/>
                <w:sz w:val="22"/>
              </w:rPr>
              <w:t xml:space="preserve">card or my card has incorrect data and the error was not caused by DHS. </w:t>
            </w:r>
            <w:r w:rsidRPr="00462265">
              <w:rPr>
                <w:color w:val="231F20"/>
                <w:sz w:val="22"/>
              </w:rPr>
              <w:t xml:space="preserve"> Select </w:t>
            </w:r>
            <w:r w:rsidRPr="00462265">
              <w:rPr>
                <w:b/>
                <w:bCs/>
                <w:color w:val="FF0000"/>
                <w:sz w:val="22"/>
                <w:szCs w:val="22"/>
              </w:rPr>
              <w:t>Item Number</w:t>
            </w:r>
            <w:r w:rsidRPr="00462265">
              <w:rPr>
                <w:color w:val="231F20"/>
              </w:rPr>
              <w:t xml:space="preserve"> </w:t>
            </w:r>
            <w:r w:rsidRPr="00462265">
              <w:rPr>
                <w:b/>
                <w:bCs/>
                <w:color w:val="FF0000"/>
              </w:rPr>
              <w:t xml:space="preserve">3.e. </w:t>
            </w:r>
            <w:r w:rsidRPr="00462265">
              <w:rPr>
                <w:color w:val="FF0000"/>
                <w:sz w:val="22"/>
              </w:rPr>
              <w:t>if</w:t>
            </w:r>
            <w:r w:rsidRPr="00462265">
              <w:rPr>
                <w:color w:val="231F20"/>
                <w:sz w:val="22"/>
              </w:rPr>
              <w:t xml:space="preserve"> your biographical information has changed since the issuance of your card.  </w:t>
            </w:r>
            <w:r w:rsidRPr="00462265">
              <w:rPr>
                <w:b/>
                <w:color w:val="FF0000"/>
                <w:sz w:val="22"/>
              </w:rPr>
              <w:t>You must submit appropriate legal documents that reflect your name or other biographic information that has been legally changed since issuance of your existing card</w:t>
            </w:r>
            <w:r w:rsidRPr="00462265">
              <w:rPr>
                <w:color w:val="FF0000"/>
                <w:sz w:val="22"/>
              </w:rPr>
              <w:t xml:space="preserve"> (for example, if your name has been legally changed to another name, a registered copy of your </w:t>
            </w:r>
            <w:r w:rsidRPr="00462265">
              <w:rPr>
                <w:color w:val="231F20"/>
                <w:sz w:val="22"/>
              </w:rPr>
              <w:t xml:space="preserve">marriage certificate, divorce </w:t>
            </w:r>
            <w:r w:rsidRPr="00462265">
              <w:rPr>
                <w:color w:val="FF0000"/>
                <w:sz w:val="22"/>
              </w:rPr>
              <w:t xml:space="preserve">decree, adoption decree, or other court-issued document showing your name was legally changed).  </w:t>
            </w:r>
            <w:r w:rsidRPr="00462265">
              <w:rPr>
                <w:color w:val="231F20"/>
                <w:sz w:val="22"/>
              </w:rPr>
              <w:t xml:space="preserve">A marriage certificate or court documents submitted as evidence of name change must have been registered with the proper civil authority.  You also may select </w:t>
            </w:r>
            <w:r w:rsidRPr="00462265">
              <w:rPr>
                <w:b/>
                <w:bCs/>
                <w:color w:val="FF0000"/>
                <w:sz w:val="22"/>
                <w:szCs w:val="22"/>
              </w:rPr>
              <w:t>Item Number</w:t>
            </w:r>
            <w:r w:rsidRPr="00462265">
              <w:rPr>
                <w:color w:val="231F20"/>
              </w:rPr>
              <w:t xml:space="preserve"> </w:t>
            </w:r>
            <w:r w:rsidRPr="00462265">
              <w:rPr>
                <w:b/>
                <w:bCs/>
                <w:color w:val="FF0000"/>
              </w:rPr>
              <w:t xml:space="preserve">3.e. </w:t>
            </w:r>
            <w:r w:rsidRPr="00462265">
              <w:rPr>
                <w:color w:val="FF0000"/>
                <w:sz w:val="22"/>
              </w:rPr>
              <w:t xml:space="preserve">if your card has incorrect data and the error was not caused by DHS.  </w:t>
            </w:r>
            <w:r w:rsidRPr="00462265">
              <w:rPr>
                <w:b/>
                <w:color w:val="FF0000"/>
                <w:sz w:val="22"/>
              </w:rPr>
              <w:t>You must submit documentary evidence verifying the new data</w:t>
            </w:r>
            <w:r w:rsidRPr="00462265">
              <w:rPr>
                <w:color w:val="FF0000"/>
                <w:sz w:val="22"/>
              </w:rPr>
              <w:t xml:space="preserve">.  Provide a detailed explanation of the biographic information that has been legally changed or the error in the space provided in </w:t>
            </w:r>
            <w:r w:rsidRPr="00462265">
              <w:rPr>
                <w:b/>
                <w:bCs/>
                <w:color w:val="FF0000"/>
                <w:sz w:val="22"/>
              </w:rPr>
              <w:t>Part 8. Additional Information</w:t>
            </w:r>
            <w:r w:rsidRPr="00462265">
              <w:rPr>
                <w:color w:val="FF0000"/>
                <w:sz w:val="22"/>
              </w:rPr>
              <w:t xml:space="preserve">. </w:t>
            </w:r>
            <w:r w:rsidRPr="00462265">
              <w:rPr>
                <w:sz w:val="22"/>
              </w:rPr>
              <w:t xml:space="preserve"> </w:t>
            </w:r>
            <w:r w:rsidRPr="00462265">
              <w:rPr>
                <w:b/>
                <w:bCs/>
                <w:color w:val="231F20"/>
                <w:sz w:val="22"/>
              </w:rPr>
              <w:t xml:space="preserve">You must include the filing fee and biometric services fee </w:t>
            </w:r>
            <w:r w:rsidRPr="00462265">
              <w:rPr>
                <w:color w:val="231F20"/>
                <w:sz w:val="22"/>
              </w:rPr>
              <w:t xml:space="preserve">with your application if </w:t>
            </w:r>
            <w:r w:rsidRPr="00462265">
              <w:rPr>
                <w:color w:val="FF0000"/>
                <w:sz w:val="22"/>
              </w:rPr>
              <w:t xml:space="preserve">selecting </w:t>
            </w:r>
            <w:r w:rsidRPr="00462265">
              <w:rPr>
                <w:b/>
                <w:bCs/>
                <w:color w:val="FF0000"/>
                <w:sz w:val="22"/>
                <w:szCs w:val="22"/>
              </w:rPr>
              <w:t>Item Number</w:t>
            </w:r>
            <w:r w:rsidRPr="00462265">
              <w:rPr>
                <w:color w:val="231F20"/>
              </w:rPr>
              <w:t xml:space="preserve"> </w:t>
            </w:r>
            <w:r w:rsidRPr="00462265">
              <w:rPr>
                <w:b/>
                <w:bCs/>
                <w:color w:val="FF0000"/>
              </w:rPr>
              <w:t>3.e.</w:t>
            </w:r>
          </w:p>
          <w:p w14:paraId="33016D44" w14:textId="77777777" w:rsidR="00F33280" w:rsidRPr="00462265" w:rsidRDefault="00F33280" w:rsidP="00A51322">
            <w:pPr>
              <w:rPr>
                <w:color w:val="FF0000"/>
                <w:sz w:val="22"/>
                <w:szCs w:val="22"/>
              </w:rPr>
            </w:pPr>
          </w:p>
          <w:p w14:paraId="399BC702" w14:textId="77777777" w:rsidR="00324796" w:rsidRPr="00462265" w:rsidRDefault="002455D4" w:rsidP="00A51322">
            <w:pPr>
              <w:rPr>
                <w:sz w:val="22"/>
                <w:szCs w:val="22"/>
              </w:rPr>
            </w:pPr>
            <w:r w:rsidRPr="00462265">
              <w:rPr>
                <w:sz w:val="22"/>
                <w:szCs w:val="22"/>
              </w:rPr>
              <w:t>[no change]</w:t>
            </w:r>
          </w:p>
          <w:p w14:paraId="35FC4E6B" w14:textId="77777777" w:rsidR="002455D4" w:rsidRPr="00462265" w:rsidRDefault="002455D4" w:rsidP="00A51322">
            <w:pPr>
              <w:rPr>
                <w:sz w:val="22"/>
                <w:szCs w:val="22"/>
              </w:rPr>
            </w:pPr>
          </w:p>
          <w:p w14:paraId="05F3AAA3" w14:textId="77777777" w:rsidR="002455D4" w:rsidRPr="00462265" w:rsidRDefault="002455D4" w:rsidP="00A51322">
            <w:pPr>
              <w:rPr>
                <w:sz w:val="22"/>
                <w:szCs w:val="22"/>
              </w:rPr>
            </w:pPr>
          </w:p>
          <w:p w14:paraId="62AC0E2B" w14:textId="77777777" w:rsidR="002455D4" w:rsidRPr="00462265" w:rsidRDefault="002455D4" w:rsidP="00A51322">
            <w:pPr>
              <w:rPr>
                <w:sz w:val="22"/>
                <w:szCs w:val="22"/>
              </w:rPr>
            </w:pPr>
          </w:p>
          <w:p w14:paraId="7A3723D4" w14:textId="77777777" w:rsidR="002455D4" w:rsidRPr="00462265" w:rsidRDefault="002455D4" w:rsidP="00A51322">
            <w:pPr>
              <w:rPr>
                <w:sz w:val="22"/>
                <w:szCs w:val="22"/>
              </w:rPr>
            </w:pPr>
          </w:p>
          <w:p w14:paraId="046968B9" w14:textId="77777777" w:rsidR="002455D4" w:rsidRPr="00462265" w:rsidRDefault="002455D4" w:rsidP="00A51322">
            <w:pPr>
              <w:rPr>
                <w:sz w:val="22"/>
                <w:szCs w:val="22"/>
              </w:rPr>
            </w:pPr>
          </w:p>
          <w:p w14:paraId="5B697FBE" w14:textId="77777777" w:rsidR="002455D4" w:rsidRPr="00462265" w:rsidRDefault="002455D4" w:rsidP="00A51322">
            <w:pPr>
              <w:rPr>
                <w:sz w:val="22"/>
                <w:szCs w:val="22"/>
              </w:rPr>
            </w:pPr>
          </w:p>
          <w:p w14:paraId="467421C7" w14:textId="77777777" w:rsidR="002455D4" w:rsidRPr="00462265" w:rsidRDefault="002455D4" w:rsidP="00A51322">
            <w:pPr>
              <w:rPr>
                <w:sz w:val="22"/>
                <w:szCs w:val="22"/>
              </w:rPr>
            </w:pPr>
          </w:p>
          <w:p w14:paraId="00E41831" w14:textId="77777777" w:rsidR="002455D4" w:rsidRPr="00462265" w:rsidRDefault="002455D4" w:rsidP="00A51322">
            <w:pPr>
              <w:rPr>
                <w:sz w:val="22"/>
                <w:szCs w:val="22"/>
              </w:rPr>
            </w:pPr>
          </w:p>
          <w:p w14:paraId="0F414C02" w14:textId="77777777" w:rsidR="002455D4" w:rsidRPr="00462265" w:rsidRDefault="002455D4" w:rsidP="00A51322">
            <w:pPr>
              <w:rPr>
                <w:sz w:val="22"/>
                <w:szCs w:val="22"/>
              </w:rPr>
            </w:pPr>
          </w:p>
          <w:p w14:paraId="7A49D2D8" w14:textId="77777777" w:rsidR="002455D4" w:rsidRPr="00462265" w:rsidRDefault="002455D4" w:rsidP="00A51322">
            <w:pPr>
              <w:rPr>
                <w:sz w:val="22"/>
                <w:szCs w:val="22"/>
              </w:rPr>
            </w:pPr>
          </w:p>
          <w:p w14:paraId="4FC093DE" w14:textId="77777777" w:rsidR="002455D4" w:rsidRPr="00462265" w:rsidRDefault="002455D4" w:rsidP="00A51322">
            <w:pPr>
              <w:rPr>
                <w:sz w:val="22"/>
                <w:szCs w:val="22"/>
              </w:rPr>
            </w:pPr>
          </w:p>
          <w:p w14:paraId="072CF75A" w14:textId="77777777" w:rsidR="002455D4" w:rsidRPr="00462265" w:rsidRDefault="002455D4" w:rsidP="00A51322">
            <w:pPr>
              <w:rPr>
                <w:sz w:val="22"/>
                <w:szCs w:val="22"/>
              </w:rPr>
            </w:pPr>
          </w:p>
          <w:p w14:paraId="5AA1EEDD" w14:textId="77777777" w:rsidR="002455D4" w:rsidRPr="00462265" w:rsidRDefault="002455D4" w:rsidP="00A51322">
            <w:pPr>
              <w:rPr>
                <w:sz w:val="22"/>
                <w:szCs w:val="22"/>
              </w:rPr>
            </w:pPr>
          </w:p>
          <w:p w14:paraId="41ABF1B4" w14:textId="77777777" w:rsidR="002455D4" w:rsidRPr="00462265" w:rsidRDefault="002455D4" w:rsidP="00A51322">
            <w:pPr>
              <w:rPr>
                <w:sz w:val="22"/>
                <w:szCs w:val="22"/>
              </w:rPr>
            </w:pPr>
          </w:p>
          <w:p w14:paraId="3FD367DF" w14:textId="77777777" w:rsidR="002455D4" w:rsidRPr="00462265" w:rsidRDefault="002455D4" w:rsidP="00A51322">
            <w:pPr>
              <w:rPr>
                <w:sz w:val="22"/>
                <w:szCs w:val="22"/>
              </w:rPr>
            </w:pPr>
          </w:p>
          <w:p w14:paraId="7745BBF6" w14:textId="77777777" w:rsidR="002455D4" w:rsidRPr="00462265" w:rsidRDefault="002455D4" w:rsidP="00A51322">
            <w:pPr>
              <w:rPr>
                <w:sz w:val="22"/>
                <w:szCs w:val="22"/>
              </w:rPr>
            </w:pPr>
          </w:p>
          <w:p w14:paraId="20A07728" w14:textId="77777777" w:rsidR="002455D4" w:rsidRPr="00462265" w:rsidRDefault="002455D4" w:rsidP="00A51322">
            <w:pPr>
              <w:rPr>
                <w:sz w:val="22"/>
                <w:szCs w:val="22"/>
              </w:rPr>
            </w:pPr>
          </w:p>
          <w:p w14:paraId="5ED599BE" w14:textId="77777777" w:rsidR="002455D4" w:rsidRPr="00462265" w:rsidRDefault="002455D4" w:rsidP="00A51322">
            <w:pPr>
              <w:rPr>
                <w:sz w:val="22"/>
                <w:szCs w:val="22"/>
              </w:rPr>
            </w:pPr>
          </w:p>
          <w:p w14:paraId="6CDBB1B1" w14:textId="77777777" w:rsidR="002455D4" w:rsidRPr="00462265" w:rsidRDefault="002455D4" w:rsidP="00A51322">
            <w:pPr>
              <w:rPr>
                <w:sz w:val="22"/>
                <w:szCs w:val="22"/>
              </w:rPr>
            </w:pPr>
          </w:p>
          <w:p w14:paraId="7267761B" w14:textId="77777777" w:rsidR="002455D4" w:rsidRPr="00462265" w:rsidRDefault="002455D4" w:rsidP="00A51322">
            <w:pPr>
              <w:rPr>
                <w:sz w:val="22"/>
                <w:szCs w:val="22"/>
              </w:rPr>
            </w:pPr>
          </w:p>
          <w:p w14:paraId="6F5DEDA3" w14:textId="77777777" w:rsidR="002455D4" w:rsidRPr="00462265" w:rsidRDefault="002455D4" w:rsidP="00A51322">
            <w:pPr>
              <w:rPr>
                <w:sz w:val="22"/>
                <w:szCs w:val="22"/>
              </w:rPr>
            </w:pPr>
          </w:p>
          <w:p w14:paraId="1E622F7C" w14:textId="77777777" w:rsidR="002455D4" w:rsidRPr="00462265" w:rsidRDefault="002455D4" w:rsidP="00A51322">
            <w:pPr>
              <w:rPr>
                <w:sz w:val="22"/>
                <w:szCs w:val="22"/>
              </w:rPr>
            </w:pPr>
          </w:p>
          <w:p w14:paraId="6F2A484B" w14:textId="77777777" w:rsidR="002455D4" w:rsidRPr="00462265" w:rsidRDefault="002455D4" w:rsidP="00A51322">
            <w:pPr>
              <w:rPr>
                <w:sz w:val="22"/>
                <w:szCs w:val="22"/>
              </w:rPr>
            </w:pPr>
          </w:p>
          <w:p w14:paraId="0D74547D" w14:textId="77777777" w:rsidR="002455D4" w:rsidRPr="00462265" w:rsidRDefault="002455D4" w:rsidP="00A51322">
            <w:pPr>
              <w:rPr>
                <w:sz w:val="22"/>
                <w:szCs w:val="22"/>
              </w:rPr>
            </w:pPr>
          </w:p>
          <w:p w14:paraId="41248DCC" w14:textId="77777777" w:rsidR="002455D4" w:rsidRPr="00462265" w:rsidRDefault="002455D4" w:rsidP="00A51322">
            <w:pPr>
              <w:rPr>
                <w:sz w:val="22"/>
                <w:szCs w:val="22"/>
              </w:rPr>
            </w:pPr>
          </w:p>
          <w:p w14:paraId="51C13260" w14:textId="77777777" w:rsidR="002455D4" w:rsidRPr="00462265" w:rsidRDefault="002455D4" w:rsidP="00A51322">
            <w:pPr>
              <w:rPr>
                <w:sz w:val="22"/>
                <w:szCs w:val="22"/>
              </w:rPr>
            </w:pPr>
          </w:p>
          <w:p w14:paraId="4A84000A" w14:textId="77777777" w:rsidR="002455D4" w:rsidRPr="00462265" w:rsidRDefault="002455D4" w:rsidP="00A51322">
            <w:pPr>
              <w:rPr>
                <w:sz w:val="22"/>
                <w:szCs w:val="22"/>
              </w:rPr>
            </w:pPr>
          </w:p>
          <w:p w14:paraId="6F7854F5" w14:textId="77777777" w:rsidR="002455D4" w:rsidRPr="00462265" w:rsidRDefault="002455D4" w:rsidP="00A51322">
            <w:pPr>
              <w:rPr>
                <w:sz w:val="22"/>
                <w:szCs w:val="22"/>
              </w:rPr>
            </w:pPr>
          </w:p>
          <w:p w14:paraId="7B700359" w14:textId="77777777" w:rsidR="002455D4" w:rsidRPr="00462265" w:rsidRDefault="002455D4" w:rsidP="00A51322">
            <w:pPr>
              <w:rPr>
                <w:sz w:val="22"/>
                <w:szCs w:val="22"/>
              </w:rPr>
            </w:pPr>
          </w:p>
          <w:p w14:paraId="30EB3329" w14:textId="77777777" w:rsidR="002455D4" w:rsidRPr="00462265" w:rsidRDefault="002455D4" w:rsidP="00A51322">
            <w:pPr>
              <w:rPr>
                <w:sz w:val="22"/>
                <w:szCs w:val="22"/>
              </w:rPr>
            </w:pPr>
          </w:p>
          <w:p w14:paraId="34F44EB1" w14:textId="77777777" w:rsidR="002455D4" w:rsidRPr="00462265" w:rsidRDefault="002455D4" w:rsidP="00A51322">
            <w:pPr>
              <w:rPr>
                <w:sz w:val="22"/>
                <w:szCs w:val="22"/>
              </w:rPr>
            </w:pPr>
          </w:p>
          <w:p w14:paraId="5FAC4C29" w14:textId="77777777" w:rsidR="002455D4" w:rsidRPr="00462265" w:rsidRDefault="002455D4" w:rsidP="00A51322">
            <w:pPr>
              <w:rPr>
                <w:sz w:val="22"/>
                <w:szCs w:val="22"/>
              </w:rPr>
            </w:pPr>
          </w:p>
          <w:p w14:paraId="15DB41B4" w14:textId="77777777" w:rsidR="002455D4" w:rsidRPr="00462265" w:rsidRDefault="002455D4" w:rsidP="00A51322">
            <w:pPr>
              <w:rPr>
                <w:sz w:val="22"/>
                <w:szCs w:val="22"/>
              </w:rPr>
            </w:pPr>
          </w:p>
          <w:p w14:paraId="08E082DA" w14:textId="77777777" w:rsidR="002455D4" w:rsidRPr="00462265" w:rsidRDefault="002455D4" w:rsidP="00A51322">
            <w:pPr>
              <w:rPr>
                <w:sz w:val="22"/>
                <w:szCs w:val="22"/>
              </w:rPr>
            </w:pPr>
          </w:p>
          <w:p w14:paraId="7F08DC28" w14:textId="77777777" w:rsidR="002455D4" w:rsidRPr="00462265" w:rsidRDefault="002455D4" w:rsidP="00A51322">
            <w:pPr>
              <w:rPr>
                <w:sz w:val="22"/>
                <w:szCs w:val="22"/>
              </w:rPr>
            </w:pPr>
          </w:p>
          <w:p w14:paraId="49AC9D1A" w14:textId="77777777" w:rsidR="002455D4" w:rsidRPr="00462265" w:rsidRDefault="002455D4" w:rsidP="00A51322">
            <w:pPr>
              <w:rPr>
                <w:sz w:val="22"/>
                <w:szCs w:val="22"/>
              </w:rPr>
            </w:pPr>
          </w:p>
          <w:p w14:paraId="76E15FCD" w14:textId="77777777" w:rsidR="002455D4" w:rsidRPr="00462265" w:rsidRDefault="002455D4" w:rsidP="00A51322">
            <w:pPr>
              <w:rPr>
                <w:sz w:val="22"/>
                <w:szCs w:val="22"/>
              </w:rPr>
            </w:pPr>
          </w:p>
          <w:p w14:paraId="79ED23C5" w14:textId="77777777" w:rsidR="002455D4" w:rsidRPr="00462265" w:rsidRDefault="002455D4" w:rsidP="00A51322">
            <w:pPr>
              <w:rPr>
                <w:sz w:val="22"/>
                <w:szCs w:val="22"/>
              </w:rPr>
            </w:pPr>
          </w:p>
          <w:p w14:paraId="52C9CA79" w14:textId="22610FB7" w:rsidR="00FE0206" w:rsidRPr="00462265" w:rsidRDefault="00FE0206" w:rsidP="00FE0206">
            <w:pPr>
              <w:rPr>
                <w:sz w:val="22"/>
                <w:szCs w:val="22"/>
              </w:rPr>
            </w:pPr>
            <w:r w:rsidRPr="00462265">
              <w:rPr>
                <w:b/>
                <w:bCs/>
                <w:color w:val="231F20"/>
                <w:sz w:val="22"/>
                <w:szCs w:val="22"/>
              </w:rPr>
              <w:t xml:space="preserve">Item Number 4.  Have you ever been in exclusion, deportation, or removal proceedings or ordered removed from the United States?  </w:t>
            </w:r>
            <w:r w:rsidRPr="00462265">
              <w:rPr>
                <w:color w:val="231F20"/>
                <w:sz w:val="22"/>
                <w:szCs w:val="22"/>
              </w:rPr>
              <w:t xml:space="preserve">Select the appropriate box.  If the answer is “Yes,” </w:t>
            </w:r>
            <w:r w:rsidRPr="00462265">
              <w:rPr>
                <w:color w:val="FF0000"/>
                <w:sz w:val="22"/>
              </w:rPr>
              <w:t xml:space="preserve">(or if you answer “No,” but are unsure of your answer) </w:t>
            </w:r>
            <w:r w:rsidRPr="00462265">
              <w:rPr>
                <w:color w:val="231F20"/>
                <w:sz w:val="22"/>
                <w:szCs w:val="22"/>
              </w:rPr>
              <w:t xml:space="preserve">you must provide a detailed explanation in the space provided in </w:t>
            </w:r>
            <w:r w:rsidRPr="00462265">
              <w:rPr>
                <w:b/>
                <w:bCs/>
                <w:color w:val="FF0000"/>
                <w:sz w:val="22"/>
                <w:szCs w:val="22"/>
              </w:rPr>
              <w:t xml:space="preserve">Part 7. </w:t>
            </w:r>
            <w:r w:rsidRPr="00462265">
              <w:rPr>
                <w:b/>
                <w:bCs/>
                <w:color w:val="231F20"/>
                <w:sz w:val="22"/>
                <w:szCs w:val="22"/>
              </w:rPr>
              <w:t>Additional Information.</w:t>
            </w:r>
          </w:p>
          <w:p w14:paraId="30E18DE0" w14:textId="2269570E" w:rsidR="00BF139A" w:rsidRPr="00462265" w:rsidRDefault="00FE0206" w:rsidP="00FE0206">
            <w:pPr>
              <w:rPr>
                <w:b/>
                <w:bCs/>
                <w:color w:val="231F20"/>
                <w:sz w:val="22"/>
              </w:rPr>
            </w:pPr>
            <w:r w:rsidRPr="00462265">
              <w:rPr>
                <w:b/>
                <w:bCs/>
                <w:color w:val="231F20"/>
                <w:sz w:val="22"/>
              </w:rPr>
              <w:t xml:space="preserve"> </w:t>
            </w:r>
          </w:p>
          <w:p w14:paraId="53DDF128" w14:textId="1BF7D8C2" w:rsidR="002455D4" w:rsidRPr="00462265" w:rsidRDefault="002455D4" w:rsidP="002455D4">
            <w:pPr>
              <w:rPr>
                <w:bCs/>
                <w:color w:val="231F20"/>
                <w:sz w:val="22"/>
              </w:rPr>
            </w:pPr>
            <w:r w:rsidRPr="00462265">
              <w:rPr>
                <w:b/>
                <w:bCs/>
                <w:color w:val="231F20"/>
                <w:sz w:val="22"/>
              </w:rPr>
              <w:t xml:space="preserve">Item </w:t>
            </w:r>
            <w:r w:rsidRPr="00462265">
              <w:rPr>
                <w:b/>
                <w:bCs/>
                <w:color w:val="FF0000"/>
                <w:sz w:val="22"/>
              </w:rPr>
              <w:t xml:space="preserve">Numbers 5. - 11. </w:t>
            </w:r>
            <w:r w:rsidR="00E4362D" w:rsidRPr="00462265">
              <w:rPr>
                <w:b/>
                <w:bCs/>
                <w:color w:val="FF0000"/>
                <w:sz w:val="22"/>
              </w:rPr>
              <w:t xml:space="preserve"> </w:t>
            </w:r>
            <w:r w:rsidRPr="00462265">
              <w:rPr>
                <w:bCs/>
                <w:color w:val="FF0000"/>
                <w:sz w:val="22"/>
              </w:rPr>
              <w:t>Select the appropriate answer.</w:t>
            </w:r>
            <w:r w:rsidRPr="00462265">
              <w:rPr>
                <w:bCs/>
                <w:color w:val="231F20"/>
                <w:sz w:val="22"/>
              </w:rPr>
              <w:t xml:space="preserve"> If the answer is “Yes” </w:t>
            </w:r>
            <w:r w:rsidRPr="00462265">
              <w:rPr>
                <w:bCs/>
                <w:color w:val="FF0000"/>
                <w:sz w:val="22"/>
              </w:rPr>
              <w:t xml:space="preserve">to any question </w:t>
            </w:r>
            <w:r w:rsidRPr="00462265">
              <w:rPr>
                <w:color w:val="FF0000"/>
                <w:sz w:val="22"/>
              </w:rPr>
              <w:t>(or if you answer “No,” but are unsure of your answer)</w:t>
            </w:r>
            <w:r w:rsidRPr="00462265">
              <w:rPr>
                <w:bCs/>
                <w:color w:val="FF0000"/>
                <w:sz w:val="22"/>
              </w:rPr>
              <w:t xml:space="preserve">, you </w:t>
            </w:r>
            <w:r w:rsidRPr="00462265">
              <w:rPr>
                <w:bCs/>
                <w:color w:val="231F20"/>
                <w:sz w:val="22"/>
              </w:rPr>
              <w:t xml:space="preserve">must provide a detailed explanation in the space provided in </w:t>
            </w:r>
            <w:r w:rsidRPr="00462265">
              <w:rPr>
                <w:b/>
                <w:bCs/>
                <w:color w:val="231F20"/>
                <w:sz w:val="22"/>
              </w:rPr>
              <w:t xml:space="preserve">Part </w:t>
            </w:r>
            <w:r w:rsidR="00533237" w:rsidRPr="00462265">
              <w:rPr>
                <w:b/>
                <w:bCs/>
                <w:color w:val="FF0000"/>
                <w:sz w:val="22"/>
              </w:rPr>
              <w:t>7</w:t>
            </w:r>
            <w:r w:rsidRPr="00462265">
              <w:rPr>
                <w:b/>
                <w:bCs/>
                <w:color w:val="231F20"/>
                <w:sz w:val="22"/>
              </w:rPr>
              <w:t>. Additional Information</w:t>
            </w:r>
            <w:r w:rsidRPr="00462265">
              <w:rPr>
                <w:bCs/>
                <w:color w:val="231F20"/>
                <w:sz w:val="22"/>
              </w:rPr>
              <w:t>.</w:t>
            </w:r>
          </w:p>
          <w:p w14:paraId="25D21B38" w14:textId="77777777" w:rsidR="002455D4" w:rsidRPr="00462265" w:rsidRDefault="002455D4" w:rsidP="00A51322">
            <w:pPr>
              <w:rPr>
                <w:sz w:val="22"/>
                <w:szCs w:val="22"/>
              </w:rPr>
            </w:pPr>
          </w:p>
          <w:p w14:paraId="4D9F9E2E" w14:textId="77777777" w:rsidR="002455D4" w:rsidRPr="00462265" w:rsidRDefault="002455D4" w:rsidP="00A51322">
            <w:pPr>
              <w:rPr>
                <w:sz w:val="22"/>
                <w:szCs w:val="22"/>
              </w:rPr>
            </w:pPr>
          </w:p>
          <w:p w14:paraId="16FE4FA1" w14:textId="77777777" w:rsidR="002455D4" w:rsidRPr="00462265" w:rsidRDefault="002455D4" w:rsidP="00A51322">
            <w:pPr>
              <w:rPr>
                <w:sz w:val="22"/>
                <w:szCs w:val="22"/>
              </w:rPr>
            </w:pPr>
          </w:p>
          <w:p w14:paraId="234E0ADD" w14:textId="77777777" w:rsidR="002455D4" w:rsidRPr="00462265" w:rsidRDefault="002455D4" w:rsidP="00A51322">
            <w:pPr>
              <w:rPr>
                <w:sz w:val="22"/>
                <w:szCs w:val="22"/>
              </w:rPr>
            </w:pPr>
          </w:p>
          <w:p w14:paraId="09E4BED6" w14:textId="03A97E44" w:rsidR="002455D4" w:rsidRPr="00462265" w:rsidRDefault="002455D4" w:rsidP="002455D4">
            <w:pPr>
              <w:rPr>
                <w:sz w:val="22"/>
              </w:rPr>
            </w:pPr>
            <w:r w:rsidRPr="00462265">
              <w:rPr>
                <w:b/>
                <w:bCs/>
                <w:color w:val="231F20"/>
                <w:sz w:val="22"/>
              </w:rPr>
              <w:t xml:space="preserve">Biographic Information.  </w:t>
            </w:r>
            <w:r w:rsidRPr="00462265">
              <w:rPr>
                <w:color w:val="231F20"/>
                <w:sz w:val="22"/>
              </w:rPr>
              <w:t xml:space="preserve">Provide the biographic information requested in </w:t>
            </w:r>
            <w:r w:rsidRPr="00462265">
              <w:rPr>
                <w:b/>
                <w:bCs/>
                <w:color w:val="231F20"/>
                <w:sz w:val="22"/>
              </w:rPr>
              <w:t xml:space="preserve">Item Numbers </w:t>
            </w:r>
            <w:r w:rsidRPr="00462265">
              <w:rPr>
                <w:b/>
                <w:bCs/>
                <w:color w:val="FF0000"/>
                <w:sz w:val="22"/>
              </w:rPr>
              <w:t xml:space="preserve">12. - 17.  </w:t>
            </w:r>
            <w:r w:rsidRPr="00462265">
              <w:rPr>
                <w:color w:val="231F20"/>
                <w:sz w:val="22"/>
              </w:rPr>
              <w:t xml:space="preserve">Providing this information as part of your application may also reduce the time you spend at your USCIS ASC appointment as described in the </w:t>
            </w:r>
            <w:r w:rsidRPr="00462265">
              <w:rPr>
                <w:b/>
                <w:bCs/>
                <w:color w:val="231F20"/>
                <w:sz w:val="22"/>
              </w:rPr>
              <w:t xml:space="preserve">Biometric Services Appointment </w:t>
            </w:r>
            <w:r w:rsidRPr="00462265">
              <w:rPr>
                <w:color w:val="231F20"/>
                <w:sz w:val="22"/>
              </w:rPr>
              <w:t xml:space="preserve">section of these </w:t>
            </w:r>
            <w:r w:rsidR="00E052AA" w:rsidRPr="00462265">
              <w:rPr>
                <w:color w:val="FF0000"/>
                <w:sz w:val="22"/>
              </w:rPr>
              <w:t>I</w:t>
            </w:r>
            <w:r w:rsidRPr="00462265">
              <w:rPr>
                <w:color w:val="FF0000"/>
                <w:sz w:val="22"/>
              </w:rPr>
              <w:t>nstructions.</w:t>
            </w:r>
          </w:p>
          <w:p w14:paraId="2779CAC5" w14:textId="77777777" w:rsidR="002455D4" w:rsidRPr="00462265" w:rsidRDefault="002455D4" w:rsidP="002455D4">
            <w:pPr>
              <w:rPr>
                <w:sz w:val="22"/>
              </w:rPr>
            </w:pPr>
          </w:p>
          <w:p w14:paraId="08DAA5ED" w14:textId="77777777" w:rsidR="00FE0206" w:rsidRPr="00462265" w:rsidRDefault="00FE0206" w:rsidP="00FE0206">
            <w:pPr>
              <w:rPr>
                <w:b/>
                <w:bCs/>
                <w:color w:val="FF0000"/>
                <w:sz w:val="22"/>
              </w:rPr>
            </w:pPr>
            <w:r w:rsidRPr="00462265">
              <w:rPr>
                <w:b/>
                <w:bCs/>
                <w:color w:val="231F20"/>
                <w:sz w:val="22"/>
              </w:rPr>
              <w:t xml:space="preserve">Item </w:t>
            </w:r>
            <w:r w:rsidRPr="00462265">
              <w:rPr>
                <w:b/>
                <w:bCs/>
                <w:color w:val="FF0000"/>
                <w:sz w:val="22"/>
              </w:rPr>
              <w:t xml:space="preserve">Number 12. Ethnicity.  Select only one box. </w:t>
            </w:r>
          </w:p>
          <w:p w14:paraId="471C2A99" w14:textId="3B32FDA6" w:rsidR="00FE0206" w:rsidRPr="00462265" w:rsidRDefault="00FE0206" w:rsidP="00FE0206">
            <w:pPr>
              <w:rPr>
                <w:b/>
                <w:bCs/>
                <w:color w:val="FF0000"/>
                <w:sz w:val="22"/>
                <w:szCs w:val="22"/>
                <w:u w:val="single"/>
              </w:rPr>
            </w:pPr>
          </w:p>
          <w:p w14:paraId="2E39AA57" w14:textId="77777777" w:rsidR="00FE0206" w:rsidRPr="00462265" w:rsidRDefault="00FE0206" w:rsidP="00FE0206">
            <w:pPr>
              <w:rPr>
                <w:b/>
                <w:bCs/>
                <w:color w:val="FF0000"/>
                <w:sz w:val="22"/>
                <w:szCs w:val="22"/>
                <w:u w:val="single"/>
              </w:rPr>
            </w:pPr>
          </w:p>
          <w:p w14:paraId="1E9AFD96" w14:textId="77777777" w:rsidR="00FE0206" w:rsidRPr="00462265" w:rsidRDefault="00FE0206" w:rsidP="00FE0206">
            <w:pPr>
              <w:rPr>
                <w:b/>
                <w:bCs/>
                <w:color w:val="FF0000"/>
                <w:sz w:val="22"/>
                <w:szCs w:val="22"/>
                <w:u w:val="single"/>
              </w:rPr>
            </w:pPr>
            <w:r w:rsidRPr="00462265">
              <w:rPr>
                <w:b/>
                <w:bCs/>
                <w:color w:val="FF0000"/>
                <w:sz w:val="22"/>
                <w:szCs w:val="22"/>
                <w:u w:val="single"/>
              </w:rPr>
              <w:t>Categories and Definitions for Ethnicity</w:t>
            </w:r>
          </w:p>
          <w:p w14:paraId="3AFF1A57" w14:textId="77777777" w:rsidR="00FE0206" w:rsidRPr="00462265" w:rsidRDefault="00FE0206" w:rsidP="00FE0206">
            <w:pPr>
              <w:rPr>
                <w:b/>
                <w:bCs/>
                <w:color w:val="FF0000"/>
                <w:sz w:val="22"/>
              </w:rPr>
            </w:pPr>
          </w:p>
          <w:p w14:paraId="36F0A264" w14:textId="77777777" w:rsidR="00FE0206" w:rsidRPr="00462265" w:rsidRDefault="00FE0206" w:rsidP="00FE0206">
            <w:pPr>
              <w:rPr>
                <w:b/>
                <w:bCs/>
                <w:color w:val="FF0000"/>
                <w:sz w:val="22"/>
                <w:szCs w:val="22"/>
              </w:rPr>
            </w:pPr>
          </w:p>
          <w:p w14:paraId="67A253F2" w14:textId="42399AB3" w:rsidR="00FE0206" w:rsidRPr="00462265" w:rsidRDefault="00FE0206" w:rsidP="00FE0206">
            <w:pPr>
              <w:rPr>
                <w:color w:val="FF0000"/>
                <w:sz w:val="22"/>
                <w:szCs w:val="22"/>
              </w:rPr>
            </w:pPr>
            <w:r w:rsidRPr="00462265">
              <w:rPr>
                <w:b/>
                <w:bCs/>
                <w:color w:val="FF0000"/>
                <w:sz w:val="22"/>
                <w:szCs w:val="22"/>
              </w:rPr>
              <w:t xml:space="preserve">1.  Hispanic or Latino. </w:t>
            </w:r>
            <w:r w:rsidRPr="00462265">
              <w:rPr>
                <w:color w:val="FF0000"/>
                <w:sz w:val="22"/>
                <w:szCs w:val="22"/>
              </w:rPr>
              <w:t>A person of Cuban, Mexican, Puerto Rican, South or Central American, or other Spanish culture or origin, regardless of race. (</w:t>
            </w:r>
            <w:r w:rsidRPr="00462265">
              <w:rPr>
                <w:b/>
                <w:bCs/>
                <w:color w:val="FF0000"/>
                <w:sz w:val="22"/>
                <w:szCs w:val="22"/>
              </w:rPr>
              <w:t xml:space="preserve">NOTE: </w:t>
            </w:r>
            <w:r w:rsidRPr="00462265">
              <w:rPr>
                <w:color w:val="FF0000"/>
                <w:sz w:val="22"/>
                <w:szCs w:val="22"/>
              </w:rPr>
              <w:t xml:space="preserve">This category is only included under ethnicity in </w:t>
            </w:r>
            <w:r w:rsidRPr="00462265">
              <w:rPr>
                <w:b/>
                <w:bCs/>
                <w:color w:val="FF0000"/>
                <w:sz w:val="22"/>
                <w:szCs w:val="22"/>
              </w:rPr>
              <w:t>Item Number 6.</w:t>
            </w:r>
            <w:r w:rsidRPr="00462265">
              <w:rPr>
                <w:color w:val="FF0000"/>
                <w:sz w:val="22"/>
                <w:szCs w:val="22"/>
              </w:rPr>
              <w:t>)</w:t>
            </w:r>
          </w:p>
          <w:p w14:paraId="597B4AAC" w14:textId="77777777" w:rsidR="00FE0206" w:rsidRPr="00462265" w:rsidRDefault="00FE0206" w:rsidP="00FE0206">
            <w:pPr>
              <w:rPr>
                <w:b/>
                <w:bCs/>
                <w:color w:val="FF0000"/>
                <w:sz w:val="22"/>
              </w:rPr>
            </w:pPr>
            <w:r w:rsidRPr="00462265">
              <w:rPr>
                <w:b/>
                <w:bCs/>
                <w:color w:val="FF0000"/>
                <w:sz w:val="22"/>
              </w:rPr>
              <w:t>2.  Not Hispanic or Latino</w:t>
            </w:r>
          </w:p>
          <w:p w14:paraId="69EC8791" w14:textId="77777777" w:rsidR="00FE0206" w:rsidRPr="00462265" w:rsidRDefault="00FE0206" w:rsidP="00FE0206">
            <w:pPr>
              <w:rPr>
                <w:b/>
                <w:bCs/>
                <w:color w:val="FF0000"/>
                <w:sz w:val="22"/>
              </w:rPr>
            </w:pPr>
          </w:p>
          <w:p w14:paraId="3219B2C6" w14:textId="77777777" w:rsidR="00FE0206" w:rsidRPr="00462265" w:rsidRDefault="00FE0206" w:rsidP="00FE0206">
            <w:pPr>
              <w:rPr>
                <w:sz w:val="22"/>
              </w:rPr>
            </w:pPr>
            <w:r w:rsidRPr="00462265">
              <w:rPr>
                <w:b/>
                <w:bCs/>
                <w:color w:val="FF0000"/>
                <w:sz w:val="22"/>
              </w:rPr>
              <w:t xml:space="preserve">Item Number 13.  </w:t>
            </w:r>
            <w:r w:rsidRPr="00462265">
              <w:rPr>
                <w:b/>
                <w:bCs/>
                <w:color w:val="231F20"/>
                <w:sz w:val="22"/>
              </w:rPr>
              <w:t xml:space="preserve">Ethnicity and Race. </w:t>
            </w:r>
            <w:r w:rsidRPr="00462265">
              <w:rPr>
                <w:color w:val="231F20"/>
                <w:sz w:val="22"/>
              </w:rPr>
              <w:t xml:space="preserve">Select </w:t>
            </w:r>
            <w:r w:rsidRPr="00462265">
              <w:rPr>
                <w:color w:val="FF0000"/>
                <w:sz w:val="22"/>
              </w:rPr>
              <w:t xml:space="preserve">all applicable boxes </w:t>
            </w:r>
          </w:p>
          <w:p w14:paraId="6C940619" w14:textId="62631795" w:rsidR="002455D4" w:rsidRPr="00462265" w:rsidRDefault="00FE0206" w:rsidP="00FE0206">
            <w:pPr>
              <w:rPr>
                <w:sz w:val="22"/>
                <w:szCs w:val="22"/>
              </w:rPr>
            </w:pPr>
            <w:r w:rsidRPr="00462265">
              <w:rPr>
                <w:sz w:val="22"/>
                <w:szCs w:val="22"/>
              </w:rPr>
              <w:t xml:space="preserve"> </w:t>
            </w:r>
          </w:p>
          <w:p w14:paraId="67499AB9" w14:textId="20BF34E0" w:rsidR="00FE0206" w:rsidRPr="00462265" w:rsidRDefault="00FE0206" w:rsidP="00FE0206">
            <w:pPr>
              <w:rPr>
                <w:b/>
                <w:bCs/>
                <w:color w:val="231F20"/>
                <w:sz w:val="22"/>
                <w:szCs w:val="22"/>
              </w:rPr>
            </w:pPr>
            <w:r w:rsidRPr="00462265">
              <w:rPr>
                <w:b/>
                <w:bCs/>
                <w:color w:val="231F20"/>
                <w:sz w:val="22"/>
                <w:szCs w:val="22"/>
              </w:rPr>
              <w:t>Categories and Definitions for Ethnicity and Race</w:t>
            </w:r>
          </w:p>
          <w:p w14:paraId="625C4339" w14:textId="77777777" w:rsidR="00FE0206" w:rsidRPr="00462265" w:rsidRDefault="00FE0206" w:rsidP="00FE0206">
            <w:pPr>
              <w:rPr>
                <w:sz w:val="22"/>
                <w:szCs w:val="22"/>
              </w:rPr>
            </w:pPr>
          </w:p>
          <w:p w14:paraId="2E714DE3" w14:textId="77777777" w:rsidR="00FE0206" w:rsidRPr="00462265" w:rsidRDefault="00FE0206" w:rsidP="00FE0206">
            <w:pPr>
              <w:rPr>
                <w:sz w:val="22"/>
                <w:szCs w:val="22"/>
              </w:rPr>
            </w:pPr>
            <w:r w:rsidRPr="00462265">
              <w:rPr>
                <w:b/>
                <w:bCs/>
                <w:color w:val="FF0000"/>
                <w:sz w:val="22"/>
                <w:szCs w:val="22"/>
              </w:rPr>
              <w:t xml:space="preserve">2.  </w:t>
            </w:r>
            <w:r w:rsidRPr="00462265">
              <w:rPr>
                <w:b/>
                <w:bCs/>
                <w:sz w:val="22"/>
                <w:szCs w:val="22"/>
              </w:rPr>
              <w:t>American Indian or Alaska Native.</w:t>
            </w:r>
            <w:r w:rsidRPr="00462265">
              <w:rPr>
                <w:bCs/>
                <w:sz w:val="22"/>
                <w:szCs w:val="22"/>
              </w:rPr>
              <w:t xml:space="preserve">  </w:t>
            </w:r>
            <w:r w:rsidRPr="00462265">
              <w:rPr>
                <w:sz w:val="22"/>
                <w:szCs w:val="22"/>
              </w:rPr>
              <w:t>A person having origins in any of the original peoples of North and South America (including Central America), and who maintains tribal affiliation or community attachment.</w:t>
            </w:r>
          </w:p>
          <w:p w14:paraId="4BC5BF07" w14:textId="77777777" w:rsidR="00FE0206" w:rsidRPr="00462265" w:rsidRDefault="00FE0206" w:rsidP="00FE0206">
            <w:pPr>
              <w:rPr>
                <w:sz w:val="22"/>
                <w:szCs w:val="22"/>
              </w:rPr>
            </w:pPr>
          </w:p>
          <w:p w14:paraId="7C3E46E8" w14:textId="77777777" w:rsidR="00FE0206" w:rsidRPr="00462265" w:rsidRDefault="00FE0206" w:rsidP="00FE0206">
            <w:pPr>
              <w:rPr>
                <w:sz w:val="22"/>
                <w:szCs w:val="22"/>
              </w:rPr>
            </w:pPr>
            <w:r w:rsidRPr="00462265">
              <w:rPr>
                <w:b/>
                <w:bCs/>
                <w:sz w:val="22"/>
                <w:szCs w:val="22"/>
              </w:rPr>
              <w:t>3.  Asian.</w:t>
            </w:r>
            <w:r w:rsidRPr="00462265">
              <w:rPr>
                <w:bCs/>
                <w:sz w:val="22"/>
                <w:szCs w:val="22"/>
              </w:rPr>
              <w:t xml:space="preserve">  </w:t>
            </w:r>
            <w:r w:rsidRPr="00462265">
              <w:rPr>
                <w:sz w:val="22"/>
                <w:szCs w:val="22"/>
              </w:rPr>
              <w:t>A person having origins in any of the original peoples of the Far East, Southeast Asia, or the Indian subcontinent including, for example, Cambodia, China, India, Japan, Korea, Malaysia, Pakistan, the Philippine Islands, Thailand, and Vietnam.</w:t>
            </w:r>
          </w:p>
          <w:p w14:paraId="7C332A8A" w14:textId="77777777" w:rsidR="00FE0206" w:rsidRPr="00462265" w:rsidRDefault="00FE0206" w:rsidP="00FE0206">
            <w:pPr>
              <w:rPr>
                <w:sz w:val="22"/>
                <w:szCs w:val="22"/>
              </w:rPr>
            </w:pPr>
          </w:p>
          <w:p w14:paraId="571B4C9B" w14:textId="77777777" w:rsidR="00FE0206" w:rsidRPr="00462265" w:rsidRDefault="00FE0206" w:rsidP="00FE0206">
            <w:pPr>
              <w:rPr>
                <w:b/>
                <w:bCs/>
                <w:sz w:val="22"/>
                <w:szCs w:val="22"/>
              </w:rPr>
            </w:pPr>
          </w:p>
          <w:p w14:paraId="1FC1CA43" w14:textId="77777777" w:rsidR="00FE0206" w:rsidRPr="00462265" w:rsidRDefault="00FE0206" w:rsidP="00FE0206">
            <w:pPr>
              <w:rPr>
                <w:b/>
                <w:bCs/>
                <w:sz w:val="22"/>
                <w:szCs w:val="22"/>
              </w:rPr>
            </w:pPr>
          </w:p>
          <w:p w14:paraId="51F3DE80" w14:textId="0A8808AF" w:rsidR="00FE0206" w:rsidRPr="00462265" w:rsidRDefault="00FE0206" w:rsidP="00FE0206">
            <w:pPr>
              <w:rPr>
                <w:sz w:val="22"/>
                <w:szCs w:val="22"/>
              </w:rPr>
            </w:pPr>
            <w:r w:rsidRPr="00462265">
              <w:rPr>
                <w:b/>
                <w:bCs/>
                <w:sz w:val="22"/>
                <w:szCs w:val="22"/>
              </w:rPr>
              <w:t>4.</w:t>
            </w:r>
            <w:r w:rsidRPr="00462265">
              <w:rPr>
                <w:bCs/>
                <w:sz w:val="22"/>
                <w:szCs w:val="22"/>
              </w:rPr>
              <w:t xml:space="preserve">  </w:t>
            </w:r>
            <w:r w:rsidRPr="00462265">
              <w:rPr>
                <w:b/>
                <w:bCs/>
                <w:sz w:val="22"/>
                <w:szCs w:val="22"/>
              </w:rPr>
              <w:t>Black or African American.</w:t>
            </w:r>
            <w:r w:rsidRPr="00462265">
              <w:rPr>
                <w:bCs/>
                <w:sz w:val="22"/>
                <w:szCs w:val="22"/>
              </w:rPr>
              <w:t xml:space="preserve">  </w:t>
            </w:r>
            <w:r w:rsidRPr="00462265">
              <w:rPr>
                <w:sz w:val="22"/>
                <w:szCs w:val="22"/>
              </w:rPr>
              <w:t>A person having origins in any of the black racial groups of Africa.</w:t>
            </w:r>
          </w:p>
          <w:p w14:paraId="13ABC3C6" w14:textId="77777777" w:rsidR="00FE0206" w:rsidRPr="00462265" w:rsidRDefault="00FE0206" w:rsidP="00FE0206">
            <w:pPr>
              <w:rPr>
                <w:sz w:val="22"/>
                <w:szCs w:val="22"/>
              </w:rPr>
            </w:pPr>
          </w:p>
          <w:p w14:paraId="3F822C4A" w14:textId="77777777" w:rsidR="00FE0206" w:rsidRPr="00462265" w:rsidRDefault="00FE0206" w:rsidP="00FE0206">
            <w:pPr>
              <w:rPr>
                <w:sz w:val="22"/>
                <w:szCs w:val="22"/>
              </w:rPr>
            </w:pPr>
            <w:r w:rsidRPr="00462265">
              <w:rPr>
                <w:b/>
                <w:bCs/>
                <w:color w:val="FF0000"/>
                <w:sz w:val="22"/>
                <w:szCs w:val="22"/>
              </w:rPr>
              <w:t xml:space="preserve">5.  </w:t>
            </w:r>
            <w:r w:rsidRPr="00462265">
              <w:rPr>
                <w:b/>
                <w:bCs/>
                <w:sz w:val="22"/>
                <w:szCs w:val="22"/>
              </w:rPr>
              <w:t>Native Hawaiian or Other Pacific Islander.</w:t>
            </w:r>
            <w:r w:rsidRPr="00462265">
              <w:rPr>
                <w:sz w:val="22"/>
                <w:szCs w:val="22"/>
              </w:rPr>
              <w:t xml:space="preserve">  A person having origins in any of the original peoples of Hawaii, Guam, Samoa, or other Pacific Islands.</w:t>
            </w:r>
          </w:p>
          <w:p w14:paraId="7FE9F6E9" w14:textId="0F7092A2" w:rsidR="00FE0206" w:rsidRPr="00462265" w:rsidRDefault="00FE0206" w:rsidP="00FE0206">
            <w:pPr>
              <w:rPr>
                <w:sz w:val="22"/>
                <w:szCs w:val="22"/>
              </w:rPr>
            </w:pPr>
          </w:p>
          <w:p w14:paraId="6CB617CE" w14:textId="39459FC2" w:rsidR="00FE0206" w:rsidRPr="00462265" w:rsidRDefault="00FE0206" w:rsidP="00FE0206">
            <w:pPr>
              <w:rPr>
                <w:sz w:val="22"/>
                <w:szCs w:val="22"/>
              </w:rPr>
            </w:pPr>
          </w:p>
          <w:p w14:paraId="3F0EA773" w14:textId="77777777" w:rsidR="00FE0206" w:rsidRPr="00462265" w:rsidRDefault="00FE0206" w:rsidP="00FE0206">
            <w:pPr>
              <w:rPr>
                <w:sz w:val="22"/>
                <w:szCs w:val="22"/>
              </w:rPr>
            </w:pPr>
          </w:p>
          <w:p w14:paraId="4DB2354A" w14:textId="77777777" w:rsidR="00FE0206" w:rsidRPr="00462265" w:rsidRDefault="00FE0206" w:rsidP="00FE0206">
            <w:pPr>
              <w:rPr>
                <w:sz w:val="22"/>
                <w:szCs w:val="22"/>
              </w:rPr>
            </w:pPr>
            <w:r w:rsidRPr="00462265">
              <w:rPr>
                <w:b/>
                <w:bCs/>
                <w:color w:val="FF0000"/>
                <w:sz w:val="22"/>
                <w:szCs w:val="22"/>
              </w:rPr>
              <w:t xml:space="preserve">6.  </w:t>
            </w:r>
            <w:r w:rsidRPr="00462265">
              <w:rPr>
                <w:b/>
                <w:bCs/>
                <w:sz w:val="22"/>
                <w:szCs w:val="22"/>
              </w:rPr>
              <w:t>White.</w:t>
            </w:r>
            <w:r w:rsidRPr="00462265">
              <w:rPr>
                <w:bCs/>
                <w:sz w:val="22"/>
                <w:szCs w:val="22"/>
              </w:rPr>
              <w:t xml:space="preserve">  </w:t>
            </w:r>
            <w:r w:rsidRPr="00462265">
              <w:rPr>
                <w:sz w:val="22"/>
                <w:szCs w:val="22"/>
              </w:rPr>
              <w:t>A person having origins in any of the original peoples of Europe, the Middle East, or North Africa.</w:t>
            </w:r>
          </w:p>
          <w:p w14:paraId="0E8C9DBA" w14:textId="77777777" w:rsidR="00FE0206" w:rsidRPr="00462265" w:rsidRDefault="00FE0206" w:rsidP="00FE0206">
            <w:pPr>
              <w:rPr>
                <w:sz w:val="22"/>
                <w:szCs w:val="22"/>
              </w:rPr>
            </w:pPr>
          </w:p>
          <w:p w14:paraId="717ED6B6" w14:textId="77777777" w:rsidR="00FE0206" w:rsidRPr="00462265" w:rsidRDefault="00FE0206" w:rsidP="00E052AA">
            <w:pPr>
              <w:pStyle w:val="NoSpacing"/>
              <w:rPr>
                <w:rFonts w:ascii="Times New Roman" w:eastAsia="Times New Roman" w:hAnsi="Times New Roman" w:cs="Times New Roman"/>
              </w:rPr>
            </w:pPr>
          </w:p>
          <w:p w14:paraId="44CA1EFF" w14:textId="77777777" w:rsidR="00FE0206" w:rsidRPr="00462265" w:rsidRDefault="00FE0206" w:rsidP="00E052AA">
            <w:pPr>
              <w:pStyle w:val="NoSpacing"/>
              <w:rPr>
                <w:rFonts w:ascii="Times New Roman" w:eastAsia="Times New Roman" w:hAnsi="Times New Roman" w:cs="Times New Roman"/>
              </w:rPr>
            </w:pPr>
          </w:p>
          <w:p w14:paraId="76F960E1" w14:textId="2EAD2DFD" w:rsidR="00E052AA" w:rsidRPr="00462265" w:rsidRDefault="00E052AA" w:rsidP="00E052AA">
            <w:pPr>
              <w:pStyle w:val="NoSpacing"/>
              <w:rPr>
                <w:rFonts w:ascii="Times New Roman" w:eastAsia="Times New Roman" w:hAnsi="Times New Roman" w:cs="Times New Roman"/>
              </w:rPr>
            </w:pPr>
            <w:r w:rsidRPr="00462265">
              <w:rPr>
                <w:rFonts w:ascii="Times New Roman" w:eastAsia="Times New Roman" w:hAnsi="Times New Roman" w:cs="Times New Roman"/>
              </w:rPr>
              <w:t>[no change]</w:t>
            </w:r>
          </w:p>
          <w:p w14:paraId="7DAC366F" w14:textId="0B14C0D9" w:rsidR="00E052AA" w:rsidRPr="00462265" w:rsidRDefault="00E052AA" w:rsidP="00E052AA">
            <w:pPr>
              <w:pStyle w:val="NoSpacing"/>
              <w:rPr>
                <w:rFonts w:ascii="Times New Roman" w:eastAsia="Times New Roman" w:hAnsi="Times New Roman" w:cs="Times New Roman"/>
              </w:rPr>
            </w:pPr>
          </w:p>
          <w:p w14:paraId="3636F097" w14:textId="0371E723" w:rsidR="00E052AA" w:rsidRPr="00462265" w:rsidRDefault="00E052AA" w:rsidP="00E052AA">
            <w:pPr>
              <w:pStyle w:val="NoSpacing"/>
              <w:rPr>
                <w:rFonts w:ascii="Times New Roman" w:eastAsia="Times New Roman" w:hAnsi="Times New Roman" w:cs="Times New Roman"/>
              </w:rPr>
            </w:pPr>
          </w:p>
          <w:p w14:paraId="43BCD6AC" w14:textId="14B6A992" w:rsidR="00E052AA" w:rsidRPr="00462265" w:rsidRDefault="00E052AA" w:rsidP="00E052AA">
            <w:pPr>
              <w:pStyle w:val="NoSpacing"/>
              <w:rPr>
                <w:rFonts w:ascii="Times New Roman" w:eastAsia="Times New Roman" w:hAnsi="Times New Roman" w:cs="Times New Roman"/>
              </w:rPr>
            </w:pPr>
          </w:p>
          <w:p w14:paraId="3E9409B3" w14:textId="43C2D03F" w:rsidR="00E052AA" w:rsidRPr="00462265" w:rsidRDefault="00E052AA" w:rsidP="00E052AA">
            <w:pPr>
              <w:pStyle w:val="NoSpacing"/>
              <w:rPr>
                <w:rFonts w:ascii="Times New Roman" w:eastAsia="Times New Roman" w:hAnsi="Times New Roman" w:cs="Times New Roman"/>
              </w:rPr>
            </w:pPr>
          </w:p>
          <w:p w14:paraId="23BBCD04" w14:textId="07B77165" w:rsidR="00E052AA" w:rsidRPr="00462265" w:rsidRDefault="00E052AA" w:rsidP="00E052AA">
            <w:pPr>
              <w:pStyle w:val="NoSpacing"/>
              <w:rPr>
                <w:rFonts w:ascii="Times New Roman" w:eastAsia="Times New Roman" w:hAnsi="Times New Roman" w:cs="Times New Roman"/>
              </w:rPr>
            </w:pPr>
          </w:p>
          <w:p w14:paraId="2385D60F" w14:textId="3389D174" w:rsidR="00E052AA" w:rsidRPr="00462265" w:rsidRDefault="00E052AA" w:rsidP="00E052AA">
            <w:pPr>
              <w:pStyle w:val="NoSpacing"/>
              <w:rPr>
                <w:rFonts w:ascii="Times New Roman" w:eastAsia="Times New Roman" w:hAnsi="Times New Roman" w:cs="Times New Roman"/>
              </w:rPr>
            </w:pPr>
          </w:p>
          <w:p w14:paraId="49352CE0" w14:textId="00B7B614" w:rsidR="00E052AA" w:rsidRPr="00462265" w:rsidRDefault="00E052AA" w:rsidP="00E052AA">
            <w:pPr>
              <w:pStyle w:val="NoSpacing"/>
              <w:rPr>
                <w:rFonts w:ascii="Times New Roman" w:eastAsia="Times New Roman" w:hAnsi="Times New Roman" w:cs="Times New Roman"/>
              </w:rPr>
            </w:pPr>
          </w:p>
          <w:p w14:paraId="1D177A64" w14:textId="77777777" w:rsidR="002455D4" w:rsidRPr="00462265" w:rsidRDefault="002455D4" w:rsidP="00A51322">
            <w:pPr>
              <w:rPr>
                <w:color w:val="FF0000"/>
                <w:sz w:val="22"/>
                <w:szCs w:val="22"/>
              </w:rPr>
            </w:pPr>
          </w:p>
          <w:p w14:paraId="691FEB41" w14:textId="77777777" w:rsidR="00E052AA" w:rsidRPr="00462265" w:rsidRDefault="00E052AA" w:rsidP="00A51322">
            <w:pPr>
              <w:rPr>
                <w:color w:val="FF0000"/>
                <w:sz w:val="22"/>
                <w:szCs w:val="22"/>
              </w:rPr>
            </w:pPr>
          </w:p>
          <w:p w14:paraId="0738A201" w14:textId="5E3CA369" w:rsidR="004529E2" w:rsidRPr="00462265" w:rsidRDefault="004529E2" w:rsidP="00E052AA">
            <w:pPr>
              <w:pStyle w:val="NoSpacing"/>
              <w:rPr>
                <w:rFonts w:ascii="Times New Roman" w:hAnsi="Times New Roman" w:cs="Times New Roman"/>
                <w:b/>
              </w:rPr>
            </w:pPr>
          </w:p>
          <w:p w14:paraId="5755D779" w14:textId="378F385F" w:rsidR="004529E2" w:rsidRPr="00462265" w:rsidRDefault="004529E2" w:rsidP="00E052AA">
            <w:pPr>
              <w:pStyle w:val="NoSpacing"/>
              <w:rPr>
                <w:rFonts w:ascii="Times New Roman" w:hAnsi="Times New Roman" w:cs="Times New Roman"/>
                <w:b/>
              </w:rPr>
            </w:pPr>
          </w:p>
          <w:p w14:paraId="0C725DDF" w14:textId="6BF6C449" w:rsidR="004529E2" w:rsidRPr="00462265" w:rsidRDefault="004529E2" w:rsidP="00E052AA">
            <w:pPr>
              <w:pStyle w:val="NoSpacing"/>
              <w:rPr>
                <w:rFonts w:ascii="Times New Roman" w:hAnsi="Times New Roman" w:cs="Times New Roman"/>
                <w:b/>
              </w:rPr>
            </w:pPr>
          </w:p>
          <w:p w14:paraId="74D50D91" w14:textId="6A9DB201" w:rsidR="004529E2" w:rsidRPr="00462265" w:rsidRDefault="004529E2" w:rsidP="00E052AA">
            <w:pPr>
              <w:pStyle w:val="NoSpacing"/>
              <w:rPr>
                <w:rFonts w:ascii="Times New Roman" w:hAnsi="Times New Roman" w:cs="Times New Roman"/>
                <w:b/>
              </w:rPr>
            </w:pPr>
          </w:p>
          <w:p w14:paraId="3EC2D164" w14:textId="7765F20A" w:rsidR="004529E2" w:rsidRPr="00462265" w:rsidRDefault="004529E2" w:rsidP="00E052AA">
            <w:pPr>
              <w:pStyle w:val="NoSpacing"/>
              <w:rPr>
                <w:rFonts w:ascii="Times New Roman" w:hAnsi="Times New Roman" w:cs="Times New Roman"/>
                <w:b/>
              </w:rPr>
            </w:pPr>
          </w:p>
          <w:p w14:paraId="1D035874" w14:textId="46758D27" w:rsidR="004529E2" w:rsidRPr="00462265" w:rsidRDefault="004529E2" w:rsidP="00E052AA">
            <w:pPr>
              <w:pStyle w:val="NoSpacing"/>
              <w:rPr>
                <w:rFonts w:ascii="Times New Roman" w:hAnsi="Times New Roman" w:cs="Times New Roman"/>
                <w:b/>
              </w:rPr>
            </w:pPr>
          </w:p>
          <w:p w14:paraId="69044AAE" w14:textId="33CFB4E8" w:rsidR="004529E2" w:rsidRPr="00462265" w:rsidRDefault="004529E2" w:rsidP="00E052AA">
            <w:pPr>
              <w:pStyle w:val="NoSpacing"/>
              <w:rPr>
                <w:rFonts w:ascii="Times New Roman" w:hAnsi="Times New Roman" w:cs="Times New Roman"/>
                <w:b/>
              </w:rPr>
            </w:pPr>
          </w:p>
          <w:p w14:paraId="425BE8DF" w14:textId="46DA0E66" w:rsidR="004529E2" w:rsidRPr="00462265" w:rsidRDefault="004529E2" w:rsidP="00E052AA">
            <w:pPr>
              <w:pStyle w:val="NoSpacing"/>
              <w:rPr>
                <w:rFonts w:ascii="Times New Roman" w:hAnsi="Times New Roman" w:cs="Times New Roman"/>
                <w:b/>
              </w:rPr>
            </w:pPr>
          </w:p>
          <w:p w14:paraId="366749E7" w14:textId="6ABEB240" w:rsidR="004529E2" w:rsidRPr="00462265" w:rsidRDefault="004529E2" w:rsidP="00E052AA">
            <w:pPr>
              <w:pStyle w:val="NoSpacing"/>
              <w:rPr>
                <w:rFonts w:ascii="Times New Roman" w:hAnsi="Times New Roman" w:cs="Times New Roman"/>
                <w:b/>
              </w:rPr>
            </w:pPr>
          </w:p>
          <w:p w14:paraId="30C93517" w14:textId="555C9B90" w:rsidR="004529E2" w:rsidRPr="00462265" w:rsidRDefault="004529E2" w:rsidP="00E052AA">
            <w:pPr>
              <w:pStyle w:val="NoSpacing"/>
              <w:rPr>
                <w:rFonts w:ascii="Times New Roman" w:hAnsi="Times New Roman" w:cs="Times New Roman"/>
                <w:b/>
              </w:rPr>
            </w:pPr>
          </w:p>
          <w:p w14:paraId="13F2714D" w14:textId="77777777" w:rsidR="00BF139A" w:rsidRPr="00462265" w:rsidRDefault="00BF139A" w:rsidP="00E052AA">
            <w:pPr>
              <w:pStyle w:val="NoSpacing"/>
              <w:rPr>
                <w:rFonts w:ascii="Times New Roman" w:hAnsi="Times New Roman" w:cs="Times New Roman"/>
                <w:b/>
              </w:rPr>
            </w:pPr>
          </w:p>
          <w:p w14:paraId="369FC666" w14:textId="56839C3B" w:rsidR="001A1999" w:rsidRPr="00462265" w:rsidRDefault="001A1999" w:rsidP="001A1999">
            <w:pPr>
              <w:rPr>
                <w:color w:val="FF0000"/>
                <w:sz w:val="22"/>
                <w:szCs w:val="22"/>
              </w:rPr>
            </w:pPr>
            <w:r w:rsidRPr="00462265">
              <w:rPr>
                <w:color w:val="FF0000"/>
                <w:sz w:val="22"/>
                <w:szCs w:val="22"/>
              </w:rPr>
              <w:t>[deleted]</w:t>
            </w:r>
          </w:p>
          <w:p w14:paraId="5CC8D128" w14:textId="59D39589" w:rsidR="004529E2" w:rsidRPr="00462265" w:rsidRDefault="004529E2" w:rsidP="00E052AA">
            <w:pPr>
              <w:pStyle w:val="NoSpacing"/>
              <w:rPr>
                <w:rFonts w:ascii="Times New Roman" w:hAnsi="Times New Roman" w:cs="Times New Roman"/>
                <w:b/>
              </w:rPr>
            </w:pPr>
          </w:p>
          <w:p w14:paraId="251C8CBA" w14:textId="77777777" w:rsidR="004529E2" w:rsidRPr="00462265" w:rsidRDefault="004529E2" w:rsidP="00E052AA">
            <w:pPr>
              <w:pStyle w:val="NoSpacing"/>
              <w:rPr>
                <w:rFonts w:ascii="Times New Roman" w:hAnsi="Times New Roman" w:cs="Times New Roman"/>
              </w:rPr>
            </w:pPr>
          </w:p>
          <w:p w14:paraId="63A9B4D5" w14:textId="78910BE1" w:rsidR="004529E2" w:rsidRPr="00462265" w:rsidRDefault="004529E2" w:rsidP="00E052AA">
            <w:pPr>
              <w:pStyle w:val="NoSpacing"/>
              <w:rPr>
                <w:rFonts w:ascii="Times New Roman" w:hAnsi="Times New Roman" w:cs="Times New Roman"/>
              </w:rPr>
            </w:pPr>
          </w:p>
          <w:p w14:paraId="6F81AD7F" w14:textId="1F031DC5" w:rsidR="004529E2" w:rsidRPr="00462265" w:rsidRDefault="004529E2" w:rsidP="00E052AA">
            <w:pPr>
              <w:pStyle w:val="NoSpacing"/>
              <w:rPr>
                <w:rFonts w:ascii="Times New Roman" w:hAnsi="Times New Roman" w:cs="Times New Roman"/>
              </w:rPr>
            </w:pPr>
          </w:p>
          <w:p w14:paraId="5599CD6E" w14:textId="076BF636" w:rsidR="004529E2" w:rsidRPr="00462265" w:rsidRDefault="004529E2" w:rsidP="00E052AA">
            <w:pPr>
              <w:pStyle w:val="NoSpacing"/>
              <w:rPr>
                <w:rFonts w:ascii="Times New Roman" w:hAnsi="Times New Roman" w:cs="Times New Roman"/>
              </w:rPr>
            </w:pPr>
          </w:p>
          <w:p w14:paraId="53D134EE" w14:textId="5A607DD0" w:rsidR="004529E2" w:rsidRPr="00462265" w:rsidRDefault="004529E2" w:rsidP="00E052AA">
            <w:pPr>
              <w:pStyle w:val="NoSpacing"/>
              <w:rPr>
                <w:rFonts w:ascii="Times New Roman" w:hAnsi="Times New Roman" w:cs="Times New Roman"/>
              </w:rPr>
            </w:pPr>
          </w:p>
          <w:p w14:paraId="42C7724C" w14:textId="77777777" w:rsidR="004529E2" w:rsidRPr="00462265" w:rsidRDefault="004529E2" w:rsidP="00E052AA">
            <w:pPr>
              <w:pStyle w:val="NoSpacing"/>
              <w:rPr>
                <w:rFonts w:ascii="Times New Roman" w:hAnsi="Times New Roman" w:cs="Times New Roman"/>
              </w:rPr>
            </w:pPr>
          </w:p>
          <w:p w14:paraId="3465B305" w14:textId="77777777" w:rsidR="00E052AA" w:rsidRPr="00462265" w:rsidRDefault="00E052AA" w:rsidP="00A51322">
            <w:pPr>
              <w:rPr>
                <w:color w:val="FF0000"/>
                <w:sz w:val="22"/>
                <w:szCs w:val="22"/>
              </w:rPr>
            </w:pPr>
          </w:p>
          <w:p w14:paraId="71367110" w14:textId="77777777" w:rsidR="004529E2" w:rsidRPr="00462265" w:rsidRDefault="004529E2" w:rsidP="00A51322">
            <w:pPr>
              <w:rPr>
                <w:color w:val="FF0000"/>
                <w:sz w:val="22"/>
                <w:szCs w:val="22"/>
              </w:rPr>
            </w:pPr>
          </w:p>
          <w:p w14:paraId="780810A0" w14:textId="77777777" w:rsidR="004529E2" w:rsidRPr="00462265" w:rsidRDefault="004529E2" w:rsidP="00A51322">
            <w:pPr>
              <w:rPr>
                <w:color w:val="FF0000"/>
                <w:sz w:val="22"/>
                <w:szCs w:val="22"/>
              </w:rPr>
            </w:pPr>
          </w:p>
          <w:p w14:paraId="742FDD30" w14:textId="77777777" w:rsidR="004529E2" w:rsidRPr="00462265" w:rsidRDefault="004529E2" w:rsidP="00A51322">
            <w:pPr>
              <w:rPr>
                <w:color w:val="FF0000"/>
                <w:sz w:val="22"/>
                <w:szCs w:val="22"/>
              </w:rPr>
            </w:pPr>
          </w:p>
          <w:p w14:paraId="1D614A58" w14:textId="77777777" w:rsidR="004529E2" w:rsidRPr="00462265" w:rsidRDefault="004529E2" w:rsidP="00A51322">
            <w:pPr>
              <w:rPr>
                <w:color w:val="FF0000"/>
                <w:sz w:val="22"/>
                <w:szCs w:val="22"/>
              </w:rPr>
            </w:pPr>
          </w:p>
          <w:p w14:paraId="494A6A8B" w14:textId="77777777" w:rsidR="004529E2" w:rsidRPr="00462265" w:rsidRDefault="004529E2" w:rsidP="00A51322">
            <w:pPr>
              <w:rPr>
                <w:color w:val="FF0000"/>
                <w:sz w:val="22"/>
                <w:szCs w:val="22"/>
              </w:rPr>
            </w:pPr>
          </w:p>
          <w:p w14:paraId="5791DEA8" w14:textId="77777777" w:rsidR="004529E2" w:rsidRPr="00462265" w:rsidRDefault="004529E2" w:rsidP="00A51322">
            <w:pPr>
              <w:rPr>
                <w:color w:val="FF0000"/>
                <w:sz w:val="22"/>
                <w:szCs w:val="22"/>
              </w:rPr>
            </w:pPr>
          </w:p>
          <w:p w14:paraId="59CA29AB" w14:textId="77777777" w:rsidR="004529E2" w:rsidRPr="00462265" w:rsidRDefault="004529E2" w:rsidP="00A51322">
            <w:pPr>
              <w:rPr>
                <w:color w:val="FF0000"/>
                <w:sz w:val="22"/>
                <w:szCs w:val="22"/>
              </w:rPr>
            </w:pPr>
          </w:p>
          <w:p w14:paraId="4FAA569C" w14:textId="77777777" w:rsidR="004529E2" w:rsidRPr="00462265" w:rsidRDefault="004529E2" w:rsidP="00A51322">
            <w:pPr>
              <w:rPr>
                <w:color w:val="FF0000"/>
                <w:sz w:val="22"/>
                <w:szCs w:val="22"/>
              </w:rPr>
            </w:pPr>
          </w:p>
          <w:p w14:paraId="227B6E52" w14:textId="77777777" w:rsidR="004529E2" w:rsidRPr="00462265" w:rsidRDefault="004529E2" w:rsidP="00A51322">
            <w:pPr>
              <w:rPr>
                <w:color w:val="FF0000"/>
                <w:sz w:val="22"/>
                <w:szCs w:val="22"/>
              </w:rPr>
            </w:pPr>
          </w:p>
          <w:p w14:paraId="6B76E34B" w14:textId="77777777" w:rsidR="004529E2" w:rsidRPr="00462265" w:rsidRDefault="004529E2" w:rsidP="00A51322">
            <w:pPr>
              <w:rPr>
                <w:color w:val="FF0000"/>
                <w:sz w:val="22"/>
                <w:szCs w:val="22"/>
              </w:rPr>
            </w:pPr>
          </w:p>
          <w:p w14:paraId="4186A806" w14:textId="77777777" w:rsidR="004529E2" w:rsidRPr="00462265" w:rsidRDefault="004529E2" w:rsidP="00A51322">
            <w:pPr>
              <w:rPr>
                <w:color w:val="FF0000"/>
                <w:sz w:val="22"/>
                <w:szCs w:val="22"/>
              </w:rPr>
            </w:pPr>
          </w:p>
          <w:p w14:paraId="516A8D28" w14:textId="71777866" w:rsidR="004529E2" w:rsidRPr="00462265" w:rsidRDefault="004529E2" w:rsidP="00A51322">
            <w:pPr>
              <w:rPr>
                <w:color w:val="FF0000"/>
                <w:sz w:val="22"/>
                <w:szCs w:val="22"/>
              </w:rPr>
            </w:pPr>
          </w:p>
          <w:p w14:paraId="68CCF9FA" w14:textId="77777777" w:rsidR="004529E2" w:rsidRPr="00462265" w:rsidRDefault="004529E2" w:rsidP="00A51322">
            <w:pPr>
              <w:rPr>
                <w:color w:val="FF0000"/>
                <w:sz w:val="22"/>
                <w:szCs w:val="22"/>
              </w:rPr>
            </w:pPr>
          </w:p>
          <w:p w14:paraId="7C52CEAF" w14:textId="77777777" w:rsidR="004529E2" w:rsidRPr="00462265" w:rsidRDefault="004529E2" w:rsidP="00A51322">
            <w:pPr>
              <w:rPr>
                <w:color w:val="FF0000"/>
                <w:sz w:val="22"/>
                <w:szCs w:val="22"/>
              </w:rPr>
            </w:pPr>
          </w:p>
          <w:p w14:paraId="1926CAC1" w14:textId="77777777" w:rsidR="004529E2" w:rsidRPr="00462265" w:rsidRDefault="004529E2" w:rsidP="00A51322">
            <w:pPr>
              <w:rPr>
                <w:color w:val="FF0000"/>
                <w:sz w:val="22"/>
                <w:szCs w:val="22"/>
              </w:rPr>
            </w:pPr>
          </w:p>
          <w:p w14:paraId="564C0337" w14:textId="77777777" w:rsidR="004529E2" w:rsidRPr="00462265" w:rsidRDefault="004529E2" w:rsidP="00A51322">
            <w:pPr>
              <w:rPr>
                <w:color w:val="FF0000"/>
                <w:sz w:val="22"/>
                <w:szCs w:val="22"/>
              </w:rPr>
            </w:pPr>
          </w:p>
          <w:p w14:paraId="6ABAFA99" w14:textId="77777777" w:rsidR="004529E2" w:rsidRPr="00462265" w:rsidRDefault="004529E2" w:rsidP="00A51322">
            <w:pPr>
              <w:rPr>
                <w:color w:val="FF0000"/>
                <w:sz w:val="22"/>
                <w:szCs w:val="22"/>
              </w:rPr>
            </w:pPr>
          </w:p>
          <w:p w14:paraId="19332620" w14:textId="77777777" w:rsidR="004529E2" w:rsidRPr="00462265" w:rsidRDefault="004529E2" w:rsidP="00A51322">
            <w:pPr>
              <w:rPr>
                <w:color w:val="FF0000"/>
                <w:sz w:val="22"/>
                <w:szCs w:val="22"/>
              </w:rPr>
            </w:pPr>
          </w:p>
          <w:p w14:paraId="3A863544" w14:textId="77777777" w:rsidR="004529E2" w:rsidRPr="00462265" w:rsidRDefault="004529E2" w:rsidP="00A51322">
            <w:pPr>
              <w:rPr>
                <w:color w:val="FF0000"/>
                <w:sz w:val="22"/>
                <w:szCs w:val="22"/>
              </w:rPr>
            </w:pPr>
          </w:p>
          <w:p w14:paraId="2BCE4EF7" w14:textId="77777777" w:rsidR="004529E2" w:rsidRPr="00462265" w:rsidRDefault="004529E2" w:rsidP="00A51322">
            <w:pPr>
              <w:rPr>
                <w:color w:val="FF0000"/>
                <w:sz w:val="22"/>
                <w:szCs w:val="22"/>
              </w:rPr>
            </w:pPr>
          </w:p>
          <w:p w14:paraId="09E78D2F" w14:textId="77777777" w:rsidR="004529E2" w:rsidRPr="00462265" w:rsidRDefault="004529E2" w:rsidP="00A51322">
            <w:pPr>
              <w:rPr>
                <w:color w:val="FF0000"/>
                <w:sz w:val="22"/>
                <w:szCs w:val="22"/>
              </w:rPr>
            </w:pPr>
          </w:p>
          <w:p w14:paraId="0136E2F0" w14:textId="77777777" w:rsidR="004529E2" w:rsidRPr="00462265" w:rsidRDefault="004529E2" w:rsidP="00A51322">
            <w:pPr>
              <w:rPr>
                <w:color w:val="FF0000"/>
                <w:sz w:val="22"/>
                <w:szCs w:val="22"/>
              </w:rPr>
            </w:pPr>
          </w:p>
          <w:p w14:paraId="5382E970" w14:textId="77777777" w:rsidR="004529E2" w:rsidRPr="00462265" w:rsidRDefault="004529E2" w:rsidP="00A51322">
            <w:pPr>
              <w:rPr>
                <w:color w:val="FF0000"/>
                <w:sz w:val="22"/>
                <w:szCs w:val="22"/>
              </w:rPr>
            </w:pPr>
          </w:p>
          <w:p w14:paraId="6B00791D" w14:textId="77777777" w:rsidR="004529E2" w:rsidRPr="00462265" w:rsidRDefault="004529E2" w:rsidP="00A51322">
            <w:pPr>
              <w:rPr>
                <w:color w:val="FF0000"/>
                <w:sz w:val="22"/>
                <w:szCs w:val="22"/>
              </w:rPr>
            </w:pPr>
          </w:p>
          <w:p w14:paraId="6AA1BEB2" w14:textId="77777777" w:rsidR="004529E2" w:rsidRPr="00462265" w:rsidRDefault="004529E2" w:rsidP="00A51322">
            <w:pPr>
              <w:rPr>
                <w:color w:val="FF0000"/>
                <w:sz w:val="22"/>
                <w:szCs w:val="22"/>
              </w:rPr>
            </w:pPr>
          </w:p>
          <w:p w14:paraId="153AE205" w14:textId="77777777" w:rsidR="004529E2" w:rsidRPr="00462265" w:rsidRDefault="004529E2" w:rsidP="00A51322">
            <w:pPr>
              <w:rPr>
                <w:color w:val="FF0000"/>
                <w:sz w:val="22"/>
                <w:szCs w:val="22"/>
              </w:rPr>
            </w:pPr>
          </w:p>
          <w:p w14:paraId="35DB33B0" w14:textId="77777777" w:rsidR="004529E2" w:rsidRPr="00462265" w:rsidRDefault="004529E2" w:rsidP="00A51322">
            <w:pPr>
              <w:rPr>
                <w:color w:val="FF0000"/>
                <w:sz w:val="22"/>
                <w:szCs w:val="22"/>
              </w:rPr>
            </w:pPr>
          </w:p>
          <w:p w14:paraId="30EA165D" w14:textId="77777777" w:rsidR="004529E2" w:rsidRPr="00462265" w:rsidRDefault="004529E2" w:rsidP="00A51322">
            <w:pPr>
              <w:rPr>
                <w:color w:val="FF0000"/>
                <w:sz w:val="22"/>
                <w:szCs w:val="22"/>
              </w:rPr>
            </w:pPr>
          </w:p>
          <w:p w14:paraId="14EFFECD" w14:textId="77777777" w:rsidR="004529E2" w:rsidRPr="00462265" w:rsidRDefault="004529E2" w:rsidP="00A51322">
            <w:pPr>
              <w:rPr>
                <w:color w:val="FF0000"/>
                <w:sz w:val="22"/>
                <w:szCs w:val="22"/>
              </w:rPr>
            </w:pPr>
          </w:p>
          <w:p w14:paraId="5592EBC0" w14:textId="77777777" w:rsidR="004529E2" w:rsidRPr="00462265" w:rsidRDefault="004529E2" w:rsidP="00A51322">
            <w:pPr>
              <w:rPr>
                <w:color w:val="FF0000"/>
                <w:sz w:val="22"/>
                <w:szCs w:val="22"/>
              </w:rPr>
            </w:pPr>
          </w:p>
          <w:p w14:paraId="2E30E4F1" w14:textId="77777777" w:rsidR="004529E2" w:rsidRPr="00462265" w:rsidRDefault="004529E2" w:rsidP="00A51322">
            <w:pPr>
              <w:rPr>
                <w:color w:val="FF0000"/>
                <w:sz w:val="22"/>
                <w:szCs w:val="22"/>
              </w:rPr>
            </w:pPr>
          </w:p>
          <w:p w14:paraId="4927F677" w14:textId="77777777" w:rsidR="004529E2" w:rsidRPr="00462265" w:rsidRDefault="004529E2" w:rsidP="00A51322">
            <w:pPr>
              <w:rPr>
                <w:color w:val="FF0000"/>
                <w:sz w:val="22"/>
                <w:szCs w:val="22"/>
              </w:rPr>
            </w:pPr>
          </w:p>
          <w:p w14:paraId="32BA07A2" w14:textId="77777777" w:rsidR="004529E2" w:rsidRPr="00462265" w:rsidRDefault="004529E2" w:rsidP="00A51322">
            <w:pPr>
              <w:rPr>
                <w:color w:val="FF0000"/>
                <w:sz w:val="22"/>
                <w:szCs w:val="22"/>
              </w:rPr>
            </w:pPr>
          </w:p>
          <w:p w14:paraId="1973F886" w14:textId="77777777" w:rsidR="004529E2" w:rsidRPr="00462265" w:rsidRDefault="004529E2" w:rsidP="00A51322">
            <w:pPr>
              <w:rPr>
                <w:color w:val="FF0000"/>
                <w:sz w:val="22"/>
                <w:szCs w:val="22"/>
              </w:rPr>
            </w:pPr>
          </w:p>
          <w:p w14:paraId="7154C3C1" w14:textId="77777777" w:rsidR="004529E2" w:rsidRPr="00462265" w:rsidRDefault="004529E2" w:rsidP="00A51322">
            <w:pPr>
              <w:rPr>
                <w:color w:val="FF0000"/>
                <w:sz w:val="22"/>
                <w:szCs w:val="22"/>
              </w:rPr>
            </w:pPr>
          </w:p>
          <w:p w14:paraId="2541DE21" w14:textId="6C68C6EF" w:rsidR="004529E2" w:rsidRPr="00462265" w:rsidRDefault="004529E2" w:rsidP="004529E2">
            <w:pPr>
              <w:pStyle w:val="NoSpacing"/>
              <w:rPr>
                <w:rFonts w:ascii="Times New Roman" w:eastAsia="Times New Roman" w:hAnsi="Times New Roman" w:cs="Times New Roman"/>
              </w:rPr>
            </w:pPr>
          </w:p>
          <w:p w14:paraId="5BEE8AC9" w14:textId="77777777" w:rsidR="004529E2" w:rsidRPr="00462265" w:rsidRDefault="004529E2" w:rsidP="00A51322">
            <w:pPr>
              <w:rPr>
                <w:color w:val="FF0000"/>
                <w:sz w:val="22"/>
                <w:szCs w:val="22"/>
              </w:rPr>
            </w:pPr>
          </w:p>
          <w:p w14:paraId="70458567" w14:textId="77777777" w:rsidR="004529E2" w:rsidRPr="00462265" w:rsidRDefault="004529E2" w:rsidP="00A51322">
            <w:pPr>
              <w:rPr>
                <w:color w:val="FF0000"/>
                <w:sz w:val="22"/>
                <w:szCs w:val="22"/>
              </w:rPr>
            </w:pPr>
          </w:p>
          <w:p w14:paraId="64E45D46" w14:textId="77777777" w:rsidR="004529E2" w:rsidRPr="00462265" w:rsidRDefault="004529E2" w:rsidP="00A51322">
            <w:pPr>
              <w:rPr>
                <w:color w:val="FF0000"/>
                <w:sz w:val="22"/>
                <w:szCs w:val="22"/>
              </w:rPr>
            </w:pPr>
          </w:p>
          <w:p w14:paraId="29714DD3" w14:textId="77777777" w:rsidR="004529E2" w:rsidRPr="00462265" w:rsidRDefault="004529E2" w:rsidP="00A51322">
            <w:pPr>
              <w:rPr>
                <w:color w:val="FF0000"/>
                <w:sz w:val="22"/>
                <w:szCs w:val="22"/>
              </w:rPr>
            </w:pPr>
          </w:p>
          <w:p w14:paraId="79A6EBF6" w14:textId="77777777" w:rsidR="004529E2" w:rsidRPr="00462265" w:rsidRDefault="004529E2" w:rsidP="00A51322">
            <w:pPr>
              <w:rPr>
                <w:color w:val="FF0000"/>
                <w:sz w:val="22"/>
                <w:szCs w:val="22"/>
              </w:rPr>
            </w:pPr>
          </w:p>
          <w:p w14:paraId="33C703DF" w14:textId="77777777" w:rsidR="004529E2" w:rsidRPr="00462265" w:rsidRDefault="004529E2" w:rsidP="00A51322">
            <w:pPr>
              <w:rPr>
                <w:color w:val="FF0000"/>
                <w:sz w:val="22"/>
                <w:szCs w:val="22"/>
              </w:rPr>
            </w:pPr>
          </w:p>
          <w:p w14:paraId="10AEF823" w14:textId="77777777" w:rsidR="004529E2" w:rsidRPr="00462265" w:rsidRDefault="004529E2" w:rsidP="00A51322">
            <w:pPr>
              <w:rPr>
                <w:color w:val="FF0000"/>
                <w:sz w:val="22"/>
                <w:szCs w:val="22"/>
              </w:rPr>
            </w:pPr>
          </w:p>
          <w:p w14:paraId="7A9335AB" w14:textId="77777777" w:rsidR="004529E2" w:rsidRPr="00462265" w:rsidRDefault="004529E2" w:rsidP="00A51322">
            <w:pPr>
              <w:rPr>
                <w:color w:val="FF0000"/>
                <w:sz w:val="22"/>
                <w:szCs w:val="22"/>
              </w:rPr>
            </w:pPr>
          </w:p>
          <w:p w14:paraId="3DE09D6D" w14:textId="77777777" w:rsidR="004529E2" w:rsidRPr="00462265" w:rsidRDefault="004529E2" w:rsidP="00A51322">
            <w:pPr>
              <w:rPr>
                <w:color w:val="FF0000"/>
                <w:sz w:val="22"/>
                <w:szCs w:val="22"/>
              </w:rPr>
            </w:pPr>
          </w:p>
          <w:p w14:paraId="28F971A9" w14:textId="77777777" w:rsidR="004529E2" w:rsidRPr="00462265" w:rsidRDefault="004529E2" w:rsidP="00A51322">
            <w:pPr>
              <w:rPr>
                <w:color w:val="FF0000"/>
                <w:sz w:val="22"/>
                <w:szCs w:val="22"/>
              </w:rPr>
            </w:pPr>
          </w:p>
          <w:p w14:paraId="021A1E52" w14:textId="77777777" w:rsidR="004529E2" w:rsidRPr="00462265" w:rsidRDefault="004529E2" w:rsidP="00A51322">
            <w:pPr>
              <w:rPr>
                <w:color w:val="FF0000"/>
                <w:sz w:val="22"/>
                <w:szCs w:val="22"/>
              </w:rPr>
            </w:pPr>
          </w:p>
          <w:p w14:paraId="2C35A9A8" w14:textId="77777777" w:rsidR="004529E2" w:rsidRPr="00462265" w:rsidRDefault="004529E2" w:rsidP="00A51322">
            <w:pPr>
              <w:rPr>
                <w:color w:val="FF0000"/>
                <w:sz w:val="22"/>
                <w:szCs w:val="22"/>
              </w:rPr>
            </w:pPr>
          </w:p>
          <w:p w14:paraId="1A181824" w14:textId="77777777" w:rsidR="004529E2" w:rsidRPr="00462265" w:rsidRDefault="004529E2" w:rsidP="00A51322">
            <w:pPr>
              <w:rPr>
                <w:color w:val="FF0000"/>
                <w:sz w:val="22"/>
                <w:szCs w:val="22"/>
              </w:rPr>
            </w:pPr>
          </w:p>
          <w:p w14:paraId="603942A2" w14:textId="77777777" w:rsidR="004529E2" w:rsidRPr="00462265" w:rsidRDefault="004529E2" w:rsidP="00A51322">
            <w:pPr>
              <w:rPr>
                <w:color w:val="FF0000"/>
                <w:sz w:val="22"/>
                <w:szCs w:val="22"/>
              </w:rPr>
            </w:pPr>
          </w:p>
          <w:p w14:paraId="0CF19DE9" w14:textId="77777777" w:rsidR="004529E2" w:rsidRPr="00462265" w:rsidRDefault="004529E2" w:rsidP="00A51322">
            <w:pPr>
              <w:rPr>
                <w:color w:val="FF0000"/>
                <w:sz w:val="22"/>
                <w:szCs w:val="22"/>
              </w:rPr>
            </w:pPr>
          </w:p>
          <w:p w14:paraId="19F864FA" w14:textId="77777777" w:rsidR="004529E2" w:rsidRPr="00462265" w:rsidRDefault="004529E2" w:rsidP="00A51322">
            <w:pPr>
              <w:rPr>
                <w:color w:val="FF0000"/>
                <w:sz w:val="22"/>
                <w:szCs w:val="22"/>
              </w:rPr>
            </w:pPr>
          </w:p>
          <w:p w14:paraId="14274633" w14:textId="77777777" w:rsidR="004529E2" w:rsidRPr="00462265" w:rsidRDefault="004529E2" w:rsidP="00A51322">
            <w:pPr>
              <w:rPr>
                <w:color w:val="FF0000"/>
                <w:sz w:val="22"/>
                <w:szCs w:val="22"/>
              </w:rPr>
            </w:pPr>
          </w:p>
          <w:p w14:paraId="3180B4AE" w14:textId="77777777" w:rsidR="004529E2" w:rsidRPr="00462265" w:rsidRDefault="004529E2" w:rsidP="00A51322">
            <w:pPr>
              <w:rPr>
                <w:color w:val="FF0000"/>
                <w:sz w:val="22"/>
                <w:szCs w:val="22"/>
              </w:rPr>
            </w:pPr>
          </w:p>
          <w:p w14:paraId="28CAF4A1" w14:textId="77777777" w:rsidR="004529E2" w:rsidRPr="00462265" w:rsidRDefault="004529E2" w:rsidP="00A51322">
            <w:pPr>
              <w:rPr>
                <w:color w:val="FF0000"/>
                <w:sz w:val="22"/>
                <w:szCs w:val="22"/>
              </w:rPr>
            </w:pPr>
          </w:p>
          <w:p w14:paraId="7050E811" w14:textId="77777777" w:rsidR="004529E2" w:rsidRPr="00462265" w:rsidRDefault="004529E2" w:rsidP="00A51322">
            <w:pPr>
              <w:rPr>
                <w:color w:val="FF0000"/>
                <w:sz w:val="22"/>
                <w:szCs w:val="22"/>
              </w:rPr>
            </w:pPr>
          </w:p>
          <w:p w14:paraId="2F0770B4" w14:textId="77777777" w:rsidR="004529E2" w:rsidRPr="00462265" w:rsidRDefault="004529E2" w:rsidP="00A51322">
            <w:pPr>
              <w:rPr>
                <w:color w:val="FF0000"/>
                <w:sz w:val="22"/>
                <w:szCs w:val="22"/>
              </w:rPr>
            </w:pPr>
          </w:p>
          <w:p w14:paraId="095DE607" w14:textId="77777777" w:rsidR="004529E2" w:rsidRPr="00462265" w:rsidRDefault="004529E2" w:rsidP="00A51322">
            <w:pPr>
              <w:rPr>
                <w:color w:val="FF0000"/>
                <w:sz w:val="22"/>
                <w:szCs w:val="22"/>
              </w:rPr>
            </w:pPr>
          </w:p>
          <w:p w14:paraId="51A40CF5" w14:textId="77777777" w:rsidR="004529E2" w:rsidRPr="00462265" w:rsidRDefault="004529E2" w:rsidP="00A51322">
            <w:pPr>
              <w:rPr>
                <w:color w:val="FF0000"/>
                <w:sz w:val="22"/>
                <w:szCs w:val="22"/>
              </w:rPr>
            </w:pPr>
          </w:p>
          <w:p w14:paraId="21B874D0" w14:textId="77777777" w:rsidR="001A1999" w:rsidRPr="00462265" w:rsidRDefault="001A1999" w:rsidP="004529E2">
            <w:pPr>
              <w:rPr>
                <w:b/>
                <w:bCs/>
                <w:color w:val="231F20"/>
                <w:sz w:val="22"/>
                <w:szCs w:val="22"/>
              </w:rPr>
            </w:pPr>
          </w:p>
          <w:p w14:paraId="60183389" w14:textId="77777777" w:rsidR="001A1999" w:rsidRPr="00462265" w:rsidRDefault="001A1999" w:rsidP="004529E2">
            <w:pPr>
              <w:rPr>
                <w:b/>
                <w:bCs/>
                <w:color w:val="231F20"/>
                <w:sz w:val="22"/>
                <w:szCs w:val="22"/>
              </w:rPr>
            </w:pPr>
          </w:p>
          <w:p w14:paraId="26818C66" w14:textId="77777777" w:rsidR="001A1999" w:rsidRPr="00462265" w:rsidRDefault="001A1999" w:rsidP="004529E2">
            <w:pPr>
              <w:rPr>
                <w:b/>
                <w:bCs/>
                <w:color w:val="231F20"/>
                <w:sz w:val="22"/>
                <w:szCs w:val="22"/>
              </w:rPr>
            </w:pPr>
          </w:p>
          <w:p w14:paraId="7E882359" w14:textId="77777777" w:rsidR="001A1999" w:rsidRPr="00462265" w:rsidRDefault="001A1999" w:rsidP="004529E2">
            <w:pPr>
              <w:rPr>
                <w:b/>
                <w:bCs/>
                <w:color w:val="231F20"/>
                <w:sz w:val="22"/>
                <w:szCs w:val="22"/>
              </w:rPr>
            </w:pPr>
          </w:p>
          <w:p w14:paraId="42F223EE" w14:textId="77777777" w:rsidR="001A1999" w:rsidRPr="00462265" w:rsidRDefault="001A1999" w:rsidP="004529E2">
            <w:pPr>
              <w:rPr>
                <w:b/>
                <w:bCs/>
                <w:color w:val="231F20"/>
                <w:sz w:val="22"/>
                <w:szCs w:val="22"/>
              </w:rPr>
            </w:pPr>
          </w:p>
          <w:p w14:paraId="75D39562" w14:textId="77777777" w:rsidR="001A1999" w:rsidRPr="00462265" w:rsidRDefault="001A1999" w:rsidP="004529E2">
            <w:pPr>
              <w:rPr>
                <w:b/>
                <w:bCs/>
                <w:color w:val="231F20"/>
                <w:sz w:val="22"/>
                <w:szCs w:val="22"/>
              </w:rPr>
            </w:pPr>
          </w:p>
          <w:p w14:paraId="1F5EB6A4" w14:textId="77777777" w:rsidR="001A1999" w:rsidRPr="00462265" w:rsidRDefault="001A1999" w:rsidP="004529E2">
            <w:pPr>
              <w:rPr>
                <w:b/>
                <w:bCs/>
                <w:color w:val="231F20"/>
                <w:sz w:val="22"/>
                <w:szCs w:val="22"/>
              </w:rPr>
            </w:pPr>
          </w:p>
          <w:p w14:paraId="5904B5A7" w14:textId="77777777" w:rsidR="001A1999" w:rsidRPr="00462265" w:rsidRDefault="001A1999" w:rsidP="004529E2">
            <w:pPr>
              <w:rPr>
                <w:b/>
                <w:bCs/>
                <w:color w:val="231F20"/>
                <w:sz w:val="22"/>
                <w:szCs w:val="22"/>
              </w:rPr>
            </w:pPr>
          </w:p>
          <w:p w14:paraId="62678256" w14:textId="77777777" w:rsidR="001A1999" w:rsidRPr="00462265" w:rsidRDefault="001A1999" w:rsidP="004529E2">
            <w:pPr>
              <w:rPr>
                <w:b/>
                <w:bCs/>
                <w:color w:val="231F20"/>
                <w:sz w:val="22"/>
                <w:szCs w:val="22"/>
              </w:rPr>
            </w:pPr>
          </w:p>
          <w:p w14:paraId="0413F55F" w14:textId="77777777" w:rsidR="001A1999" w:rsidRPr="00462265" w:rsidRDefault="001A1999" w:rsidP="004529E2">
            <w:pPr>
              <w:rPr>
                <w:b/>
                <w:bCs/>
                <w:color w:val="231F20"/>
                <w:sz w:val="22"/>
                <w:szCs w:val="22"/>
              </w:rPr>
            </w:pPr>
          </w:p>
          <w:p w14:paraId="0FF65464" w14:textId="77777777" w:rsidR="001A1999" w:rsidRPr="00462265" w:rsidRDefault="001A1999" w:rsidP="004529E2">
            <w:pPr>
              <w:rPr>
                <w:b/>
                <w:bCs/>
                <w:color w:val="231F20"/>
                <w:sz w:val="22"/>
                <w:szCs w:val="22"/>
              </w:rPr>
            </w:pPr>
          </w:p>
          <w:p w14:paraId="1122E583" w14:textId="77777777" w:rsidR="001A1999" w:rsidRPr="00462265" w:rsidRDefault="001A1999" w:rsidP="004529E2">
            <w:pPr>
              <w:rPr>
                <w:b/>
                <w:bCs/>
                <w:color w:val="231F20"/>
                <w:sz w:val="22"/>
                <w:szCs w:val="22"/>
              </w:rPr>
            </w:pPr>
          </w:p>
          <w:p w14:paraId="581A558A" w14:textId="77777777" w:rsidR="001A1999" w:rsidRPr="00462265" w:rsidRDefault="001A1999" w:rsidP="004529E2">
            <w:pPr>
              <w:rPr>
                <w:b/>
                <w:bCs/>
                <w:color w:val="231F20"/>
                <w:sz w:val="22"/>
                <w:szCs w:val="22"/>
              </w:rPr>
            </w:pPr>
          </w:p>
          <w:p w14:paraId="0034AD13" w14:textId="77777777" w:rsidR="001A1999" w:rsidRPr="00462265" w:rsidRDefault="001A1999" w:rsidP="004529E2">
            <w:pPr>
              <w:rPr>
                <w:b/>
                <w:bCs/>
                <w:color w:val="231F20"/>
                <w:sz w:val="22"/>
                <w:szCs w:val="22"/>
              </w:rPr>
            </w:pPr>
          </w:p>
          <w:p w14:paraId="4CD61C4A" w14:textId="77777777" w:rsidR="001A1999" w:rsidRPr="00462265" w:rsidRDefault="001A1999" w:rsidP="004529E2">
            <w:pPr>
              <w:rPr>
                <w:b/>
                <w:bCs/>
                <w:color w:val="231F20"/>
                <w:sz w:val="22"/>
                <w:szCs w:val="22"/>
              </w:rPr>
            </w:pPr>
          </w:p>
          <w:p w14:paraId="7281DAFC" w14:textId="77777777" w:rsidR="001A1999" w:rsidRPr="00462265" w:rsidRDefault="001A1999" w:rsidP="004529E2">
            <w:pPr>
              <w:rPr>
                <w:b/>
                <w:bCs/>
                <w:color w:val="231F20"/>
                <w:sz w:val="22"/>
                <w:szCs w:val="22"/>
              </w:rPr>
            </w:pPr>
          </w:p>
          <w:p w14:paraId="3FD22EAC" w14:textId="77777777" w:rsidR="001A1999" w:rsidRPr="00462265" w:rsidRDefault="001A1999" w:rsidP="004529E2">
            <w:pPr>
              <w:rPr>
                <w:b/>
                <w:bCs/>
                <w:color w:val="231F20"/>
                <w:sz w:val="22"/>
                <w:szCs w:val="22"/>
              </w:rPr>
            </w:pPr>
          </w:p>
          <w:p w14:paraId="22BABAD7" w14:textId="77777777" w:rsidR="001A1999" w:rsidRPr="00462265" w:rsidRDefault="001A1999" w:rsidP="004529E2">
            <w:pPr>
              <w:rPr>
                <w:b/>
                <w:bCs/>
                <w:color w:val="231F20"/>
                <w:sz w:val="22"/>
                <w:szCs w:val="22"/>
              </w:rPr>
            </w:pPr>
          </w:p>
          <w:p w14:paraId="1BE1C9F3" w14:textId="77777777" w:rsidR="001A1999" w:rsidRPr="00462265" w:rsidRDefault="001A1999" w:rsidP="004529E2">
            <w:pPr>
              <w:rPr>
                <w:b/>
                <w:bCs/>
                <w:color w:val="231F20"/>
                <w:sz w:val="22"/>
                <w:szCs w:val="22"/>
              </w:rPr>
            </w:pPr>
          </w:p>
          <w:p w14:paraId="6C0EC105" w14:textId="77777777" w:rsidR="001A1999" w:rsidRPr="00462265" w:rsidRDefault="001A1999" w:rsidP="004529E2">
            <w:pPr>
              <w:rPr>
                <w:b/>
                <w:bCs/>
                <w:color w:val="231F20"/>
                <w:sz w:val="22"/>
                <w:szCs w:val="22"/>
              </w:rPr>
            </w:pPr>
          </w:p>
          <w:p w14:paraId="40D549A1" w14:textId="77777777" w:rsidR="001A1999" w:rsidRPr="00462265" w:rsidRDefault="001A1999" w:rsidP="004529E2">
            <w:pPr>
              <w:rPr>
                <w:b/>
                <w:bCs/>
                <w:color w:val="231F20"/>
                <w:sz w:val="22"/>
                <w:szCs w:val="22"/>
              </w:rPr>
            </w:pPr>
          </w:p>
          <w:p w14:paraId="51304B45" w14:textId="77777777" w:rsidR="001A1999" w:rsidRPr="00462265" w:rsidRDefault="001A1999" w:rsidP="004529E2">
            <w:pPr>
              <w:rPr>
                <w:b/>
                <w:bCs/>
                <w:color w:val="231F20"/>
                <w:sz w:val="22"/>
                <w:szCs w:val="22"/>
              </w:rPr>
            </w:pPr>
          </w:p>
          <w:p w14:paraId="1D623A08" w14:textId="77777777" w:rsidR="001A1999" w:rsidRPr="00462265" w:rsidRDefault="001A1999" w:rsidP="004529E2">
            <w:pPr>
              <w:rPr>
                <w:b/>
                <w:bCs/>
                <w:color w:val="231F20"/>
                <w:sz w:val="22"/>
                <w:szCs w:val="22"/>
              </w:rPr>
            </w:pPr>
          </w:p>
          <w:p w14:paraId="64C116EF" w14:textId="77777777" w:rsidR="001A1999" w:rsidRPr="00462265" w:rsidRDefault="001A1999" w:rsidP="004529E2">
            <w:pPr>
              <w:rPr>
                <w:b/>
                <w:bCs/>
                <w:color w:val="231F20"/>
                <w:sz w:val="22"/>
                <w:szCs w:val="22"/>
              </w:rPr>
            </w:pPr>
          </w:p>
          <w:p w14:paraId="507215E1" w14:textId="77777777" w:rsidR="001A1999" w:rsidRPr="00462265" w:rsidRDefault="001A1999" w:rsidP="004529E2">
            <w:pPr>
              <w:rPr>
                <w:b/>
                <w:bCs/>
                <w:color w:val="231F20"/>
                <w:sz w:val="22"/>
                <w:szCs w:val="22"/>
              </w:rPr>
            </w:pPr>
          </w:p>
          <w:p w14:paraId="66AAB4D0" w14:textId="77777777" w:rsidR="001A1999" w:rsidRPr="00462265" w:rsidRDefault="001A1999" w:rsidP="004529E2">
            <w:pPr>
              <w:rPr>
                <w:b/>
                <w:bCs/>
                <w:color w:val="231F20"/>
                <w:sz w:val="22"/>
                <w:szCs w:val="22"/>
              </w:rPr>
            </w:pPr>
          </w:p>
          <w:p w14:paraId="6666B77F" w14:textId="77777777" w:rsidR="001A1999" w:rsidRPr="00462265" w:rsidRDefault="001A1999" w:rsidP="004529E2">
            <w:pPr>
              <w:rPr>
                <w:b/>
                <w:bCs/>
                <w:color w:val="231F20"/>
                <w:sz w:val="22"/>
                <w:szCs w:val="22"/>
              </w:rPr>
            </w:pPr>
          </w:p>
          <w:p w14:paraId="1CA91D59" w14:textId="77777777" w:rsidR="001A1999" w:rsidRPr="00462265" w:rsidRDefault="001A1999" w:rsidP="004529E2">
            <w:pPr>
              <w:rPr>
                <w:b/>
                <w:bCs/>
                <w:color w:val="231F20"/>
                <w:sz w:val="22"/>
                <w:szCs w:val="22"/>
              </w:rPr>
            </w:pPr>
          </w:p>
          <w:p w14:paraId="52D37449" w14:textId="77777777" w:rsidR="001A1999" w:rsidRPr="00462265" w:rsidRDefault="001A1999" w:rsidP="004529E2">
            <w:pPr>
              <w:rPr>
                <w:b/>
                <w:bCs/>
                <w:color w:val="231F20"/>
                <w:sz w:val="22"/>
                <w:szCs w:val="22"/>
              </w:rPr>
            </w:pPr>
          </w:p>
          <w:p w14:paraId="12401048" w14:textId="77777777" w:rsidR="001A1999" w:rsidRPr="00462265" w:rsidRDefault="001A1999" w:rsidP="004529E2">
            <w:pPr>
              <w:rPr>
                <w:b/>
                <w:bCs/>
                <w:color w:val="231F20"/>
                <w:sz w:val="22"/>
                <w:szCs w:val="22"/>
              </w:rPr>
            </w:pPr>
          </w:p>
          <w:p w14:paraId="07969FEC" w14:textId="77777777" w:rsidR="001A1999" w:rsidRPr="00462265" w:rsidRDefault="001A1999" w:rsidP="004529E2">
            <w:pPr>
              <w:rPr>
                <w:b/>
                <w:bCs/>
                <w:color w:val="231F20"/>
                <w:sz w:val="22"/>
                <w:szCs w:val="22"/>
              </w:rPr>
            </w:pPr>
          </w:p>
          <w:p w14:paraId="2017F24D" w14:textId="77777777" w:rsidR="001A1999" w:rsidRPr="00462265" w:rsidRDefault="001A1999" w:rsidP="004529E2">
            <w:pPr>
              <w:rPr>
                <w:b/>
                <w:bCs/>
                <w:color w:val="231F20"/>
                <w:sz w:val="22"/>
                <w:szCs w:val="22"/>
              </w:rPr>
            </w:pPr>
          </w:p>
          <w:p w14:paraId="5885A4FF" w14:textId="77777777" w:rsidR="001A1999" w:rsidRPr="00462265" w:rsidRDefault="001A1999" w:rsidP="004529E2">
            <w:pPr>
              <w:rPr>
                <w:b/>
                <w:bCs/>
                <w:color w:val="231F20"/>
                <w:sz w:val="22"/>
                <w:szCs w:val="22"/>
              </w:rPr>
            </w:pPr>
          </w:p>
          <w:p w14:paraId="14B34FB7" w14:textId="77777777" w:rsidR="001A1999" w:rsidRPr="00462265" w:rsidRDefault="001A1999" w:rsidP="004529E2">
            <w:pPr>
              <w:rPr>
                <w:b/>
                <w:bCs/>
                <w:color w:val="231F20"/>
                <w:sz w:val="22"/>
                <w:szCs w:val="22"/>
              </w:rPr>
            </w:pPr>
          </w:p>
          <w:p w14:paraId="3C70F6C9" w14:textId="77777777" w:rsidR="001A1999" w:rsidRPr="00462265" w:rsidRDefault="001A1999" w:rsidP="004529E2">
            <w:pPr>
              <w:rPr>
                <w:b/>
                <w:bCs/>
                <w:color w:val="231F20"/>
                <w:sz w:val="22"/>
                <w:szCs w:val="22"/>
              </w:rPr>
            </w:pPr>
          </w:p>
          <w:p w14:paraId="2104D807" w14:textId="07B3DC78" w:rsidR="001A1999" w:rsidRPr="00462265" w:rsidRDefault="001A1999" w:rsidP="004529E2">
            <w:pPr>
              <w:rPr>
                <w:b/>
                <w:bCs/>
                <w:color w:val="231F20"/>
                <w:sz w:val="22"/>
                <w:szCs w:val="22"/>
              </w:rPr>
            </w:pPr>
          </w:p>
          <w:p w14:paraId="1A1DA111" w14:textId="77777777" w:rsidR="00FE0206" w:rsidRPr="00462265" w:rsidRDefault="00FE0206" w:rsidP="004529E2">
            <w:pPr>
              <w:rPr>
                <w:b/>
                <w:bCs/>
                <w:color w:val="231F20"/>
                <w:sz w:val="22"/>
                <w:szCs w:val="22"/>
              </w:rPr>
            </w:pPr>
          </w:p>
          <w:p w14:paraId="11DAE5AC" w14:textId="77777777" w:rsidR="001A1999" w:rsidRPr="00462265" w:rsidRDefault="001A1999" w:rsidP="004529E2">
            <w:pPr>
              <w:rPr>
                <w:b/>
                <w:bCs/>
                <w:color w:val="231F20"/>
                <w:sz w:val="22"/>
                <w:szCs w:val="22"/>
              </w:rPr>
            </w:pPr>
          </w:p>
          <w:p w14:paraId="6CEB3FC1" w14:textId="005990FD" w:rsidR="002F3D50" w:rsidRPr="00462265" w:rsidRDefault="002F3D50" w:rsidP="002F3D50">
            <w:pPr>
              <w:rPr>
                <w:sz w:val="22"/>
                <w:szCs w:val="22"/>
              </w:rPr>
            </w:pPr>
            <w:r w:rsidRPr="00462265">
              <w:rPr>
                <w:b/>
                <w:bCs/>
                <w:color w:val="231F20"/>
                <w:sz w:val="22"/>
                <w:szCs w:val="22"/>
              </w:rPr>
              <w:t xml:space="preserve">Part </w:t>
            </w:r>
            <w:r w:rsidRPr="00462265">
              <w:rPr>
                <w:b/>
                <w:bCs/>
                <w:color w:val="FF0000"/>
                <w:sz w:val="22"/>
                <w:szCs w:val="22"/>
              </w:rPr>
              <w:t>4</w:t>
            </w:r>
            <w:r w:rsidRPr="00462265">
              <w:rPr>
                <w:b/>
                <w:bCs/>
                <w:color w:val="231F20"/>
                <w:sz w:val="22"/>
                <w:szCs w:val="22"/>
              </w:rPr>
              <w:t>.  Applicant’s Statement, Contact Information, Certification, and Signature.</w:t>
            </w:r>
          </w:p>
          <w:p w14:paraId="5253A2D3" w14:textId="77777777" w:rsidR="004529E2" w:rsidRPr="00462265" w:rsidRDefault="004529E2" w:rsidP="00A51322">
            <w:pPr>
              <w:rPr>
                <w:color w:val="FF0000"/>
                <w:sz w:val="22"/>
                <w:szCs w:val="22"/>
              </w:rPr>
            </w:pPr>
          </w:p>
          <w:p w14:paraId="1B9DB181" w14:textId="32EA579E" w:rsidR="002F3D50" w:rsidRPr="00462265" w:rsidRDefault="002F3D50" w:rsidP="002F3D50">
            <w:pPr>
              <w:rPr>
                <w:sz w:val="22"/>
                <w:szCs w:val="22"/>
              </w:rPr>
            </w:pPr>
            <w:r w:rsidRPr="00462265">
              <w:rPr>
                <w:b/>
                <w:bCs/>
                <w:color w:val="231F20"/>
                <w:sz w:val="22"/>
                <w:szCs w:val="22"/>
              </w:rPr>
              <w:t xml:space="preserve">Item Numbers 1.a. - 6.b.  </w:t>
            </w:r>
            <w:r w:rsidRPr="00462265">
              <w:rPr>
                <w:color w:val="231F20"/>
                <w:sz w:val="22"/>
                <w:szCs w:val="22"/>
              </w:rPr>
              <w:t xml:space="preserve">Select the appropriate box to indicate whether you read this application yourself or whether you had an interpreter assist you. If someone assisted you in completing the application, select the box indicating that you used a preparer.  Further, you must sign and date your application and provide your daytime telephone number, mobile telephone number (if any), and email address (if any).  Every application </w:t>
            </w:r>
            <w:r w:rsidRPr="00462265">
              <w:rPr>
                <w:b/>
                <w:bCs/>
                <w:color w:val="231F20"/>
                <w:sz w:val="22"/>
                <w:szCs w:val="22"/>
              </w:rPr>
              <w:t xml:space="preserve">MUST </w:t>
            </w:r>
            <w:r w:rsidRPr="00462265">
              <w:rPr>
                <w:color w:val="231F20"/>
                <w:sz w:val="22"/>
                <w:szCs w:val="22"/>
              </w:rPr>
              <w:t>contain the signature of the applicant (or parent or legal guardian, if applicable). A stamped or typewritten name in place of a signature is not acceptable</w:t>
            </w:r>
          </w:p>
          <w:p w14:paraId="2926E731" w14:textId="77777777" w:rsidR="002F3D50" w:rsidRPr="00462265" w:rsidRDefault="002F3D50" w:rsidP="001A1999">
            <w:pPr>
              <w:rPr>
                <w:b/>
                <w:bCs/>
                <w:color w:val="231F20"/>
                <w:sz w:val="22"/>
                <w:szCs w:val="22"/>
              </w:rPr>
            </w:pPr>
          </w:p>
          <w:p w14:paraId="73DD48B2" w14:textId="4DA4E5F8" w:rsidR="002F3D50" w:rsidRPr="00462265" w:rsidRDefault="002F3D50" w:rsidP="002F3D50">
            <w:pPr>
              <w:rPr>
                <w:sz w:val="22"/>
                <w:szCs w:val="22"/>
              </w:rPr>
            </w:pPr>
            <w:r w:rsidRPr="00462265">
              <w:rPr>
                <w:b/>
                <w:bCs/>
                <w:color w:val="231F20"/>
                <w:sz w:val="22"/>
                <w:szCs w:val="22"/>
              </w:rPr>
              <w:t xml:space="preserve">Part </w:t>
            </w:r>
            <w:r w:rsidRPr="00462265">
              <w:rPr>
                <w:b/>
                <w:bCs/>
                <w:color w:val="FF0000"/>
                <w:sz w:val="22"/>
                <w:szCs w:val="22"/>
              </w:rPr>
              <w:t xml:space="preserve">5.  </w:t>
            </w:r>
            <w:r w:rsidRPr="00462265">
              <w:rPr>
                <w:b/>
                <w:bCs/>
                <w:color w:val="231F20"/>
                <w:sz w:val="22"/>
                <w:szCs w:val="22"/>
              </w:rPr>
              <w:t>Interpreter’s Contact Information, Certification, and Signature.</w:t>
            </w:r>
          </w:p>
          <w:p w14:paraId="042D9D75" w14:textId="77777777" w:rsidR="002F3D50" w:rsidRPr="00462265" w:rsidRDefault="002F3D50" w:rsidP="001A1999">
            <w:pPr>
              <w:rPr>
                <w:b/>
                <w:bCs/>
                <w:color w:val="231F20"/>
                <w:sz w:val="22"/>
                <w:szCs w:val="22"/>
              </w:rPr>
            </w:pPr>
          </w:p>
          <w:p w14:paraId="4422C7C0" w14:textId="56E63A03" w:rsidR="001A1999" w:rsidRPr="00462265" w:rsidRDefault="001A1999" w:rsidP="001A1999">
            <w:pPr>
              <w:rPr>
                <w:sz w:val="22"/>
                <w:szCs w:val="22"/>
              </w:rPr>
            </w:pPr>
            <w:r w:rsidRPr="00462265">
              <w:rPr>
                <w:b/>
                <w:bCs/>
                <w:color w:val="231F20"/>
                <w:sz w:val="22"/>
                <w:szCs w:val="22"/>
              </w:rPr>
              <w:t xml:space="preserve">Item Numbers 1.a. - 7.b.  </w:t>
            </w:r>
            <w:r w:rsidRPr="00462265">
              <w:rPr>
                <w:color w:val="231F20"/>
                <w:sz w:val="22"/>
                <w:szCs w:val="22"/>
              </w:rPr>
              <w:t xml:space="preserve">If you used anyone as an interpreter to read the </w:t>
            </w:r>
            <w:r w:rsidRPr="00462265">
              <w:rPr>
                <w:color w:val="FF0000"/>
                <w:sz w:val="22"/>
                <w:szCs w:val="22"/>
              </w:rPr>
              <w:t xml:space="preserve">Instructions </w:t>
            </w:r>
            <w:r w:rsidRPr="00462265">
              <w:rPr>
                <w:color w:val="231F20"/>
                <w:sz w:val="22"/>
                <w:szCs w:val="22"/>
              </w:rPr>
              <w:t xml:space="preserve">and questions on this application to you in a language in which you are fluent, the interpreter must fill out this </w:t>
            </w:r>
            <w:r w:rsidRPr="00462265">
              <w:rPr>
                <w:color w:val="FF0000"/>
                <w:sz w:val="22"/>
                <w:szCs w:val="22"/>
              </w:rPr>
              <w:t xml:space="preserve">section; provide </w:t>
            </w:r>
            <w:r w:rsidRPr="00462265">
              <w:rPr>
                <w:color w:val="231F20"/>
                <w:sz w:val="22"/>
                <w:szCs w:val="22"/>
              </w:rPr>
              <w:t>his or her name, the name and address of his or her business or organization (if any), his or her daytime telephone number, his or her mobile telephone number (if any), and his or her email address (if any). The interpreter must sign and date the application.</w:t>
            </w:r>
          </w:p>
          <w:p w14:paraId="3BB20302" w14:textId="73CB3E50" w:rsidR="001A1999" w:rsidRPr="00462265" w:rsidRDefault="001A1999" w:rsidP="00A51322">
            <w:pPr>
              <w:rPr>
                <w:color w:val="FF0000"/>
                <w:sz w:val="22"/>
                <w:szCs w:val="22"/>
              </w:rPr>
            </w:pPr>
          </w:p>
          <w:p w14:paraId="29BA985E" w14:textId="0EFD8D94" w:rsidR="001A1999" w:rsidRPr="00462265" w:rsidRDefault="002F3D50" w:rsidP="00A51322">
            <w:pPr>
              <w:rPr>
                <w:b/>
                <w:bCs/>
                <w:color w:val="231F20"/>
                <w:sz w:val="22"/>
                <w:szCs w:val="22"/>
              </w:rPr>
            </w:pPr>
            <w:r w:rsidRPr="00462265">
              <w:rPr>
                <w:b/>
                <w:bCs/>
                <w:color w:val="231F20"/>
                <w:sz w:val="22"/>
                <w:szCs w:val="22"/>
              </w:rPr>
              <w:t xml:space="preserve">Part </w:t>
            </w:r>
            <w:r w:rsidRPr="00462265">
              <w:rPr>
                <w:b/>
                <w:bCs/>
                <w:color w:val="FF0000"/>
                <w:sz w:val="22"/>
                <w:szCs w:val="22"/>
              </w:rPr>
              <w:t xml:space="preserve">6.  </w:t>
            </w:r>
            <w:r w:rsidR="00533237" w:rsidRPr="00462265">
              <w:rPr>
                <w:b/>
                <w:bCs/>
                <w:color w:val="231F20"/>
                <w:sz w:val="22"/>
                <w:szCs w:val="22"/>
              </w:rPr>
              <w:t>Contact Information, Declaration, and Signature of the Person Preparing this Application, if Other Than the Applicant.</w:t>
            </w:r>
          </w:p>
          <w:p w14:paraId="302D31C5" w14:textId="77777777" w:rsidR="00533237" w:rsidRPr="00462265" w:rsidRDefault="00533237" w:rsidP="00A51322">
            <w:pPr>
              <w:rPr>
                <w:color w:val="FF0000"/>
                <w:sz w:val="22"/>
                <w:szCs w:val="22"/>
              </w:rPr>
            </w:pPr>
          </w:p>
          <w:p w14:paraId="6E785B20" w14:textId="1499AC29" w:rsidR="004529E2" w:rsidRPr="00462265" w:rsidRDefault="004529E2" w:rsidP="004529E2">
            <w:pPr>
              <w:rPr>
                <w:sz w:val="22"/>
                <w:szCs w:val="22"/>
              </w:rPr>
            </w:pPr>
            <w:r w:rsidRPr="00462265">
              <w:rPr>
                <w:b/>
                <w:bCs/>
                <w:color w:val="231F20"/>
                <w:sz w:val="22"/>
                <w:szCs w:val="22"/>
              </w:rPr>
              <w:t xml:space="preserve">Item Numbers 1.a. - 8.b. </w:t>
            </w:r>
            <w:r w:rsidRPr="00462265">
              <w:rPr>
                <w:color w:val="231F20"/>
                <w:sz w:val="22"/>
                <w:szCs w:val="22"/>
              </w:rPr>
              <w:t xml:space="preserve">This section must contain the signature of the person who completed your application, if other than you, the applicant.  If the same individual acted as your interpreter </w:t>
            </w:r>
            <w:r w:rsidRPr="00462265">
              <w:rPr>
                <w:b/>
                <w:bCs/>
                <w:color w:val="231F20"/>
                <w:sz w:val="22"/>
                <w:szCs w:val="22"/>
              </w:rPr>
              <w:t xml:space="preserve">and </w:t>
            </w:r>
            <w:r w:rsidRPr="00462265">
              <w:rPr>
                <w:color w:val="231F20"/>
                <w:sz w:val="22"/>
                <w:szCs w:val="22"/>
              </w:rPr>
              <w:t xml:space="preserve">your preparer, that person should complete both </w:t>
            </w:r>
            <w:r w:rsidR="002F3D50" w:rsidRPr="00462265">
              <w:rPr>
                <w:b/>
                <w:bCs/>
                <w:color w:val="231F20"/>
                <w:sz w:val="22"/>
                <w:szCs w:val="22"/>
              </w:rPr>
              <w:t xml:space="preserve">Part </w:t>
            </w:r>
            <w:r w:rsidR="002F3D50" w:rsidRPr="00462265">
              <w:rPr>
                <w:b/>
                <w:bCs/>
                <w:color w:val="FF0000"/>
                <w:sz w:val="22"/>
                <w:szCs w:val="22"/>
              </w:rPr>
              <w:t>5</w:t>
            </w:r>
            <w:r w:rsidRPr="00462265">
              <w:rPr>
                <w:b/>
                <w:bCs/>
                <w:color w:val="231F20"/>
                <w:sz w:val="22"/>
                <w:szCs w:val="22"/>
              </w:rPr>
              <w:t xml:space="preserve">. </w:t>
            </w:r>
            <w:r w:rsidRPr="00462265">
              <w:rPr>
                <w:color w:val="231F20"/>
                <w:sz w:val="22"/>
                <w:szCs w:val="22"/>
              </w:rPr>
              <w:t xml:space="preserve">and </w:t>
            </w:r>
            <w:r w:rsidR="002F3D50" w:rsidRPr="00462265">
              <w:rPr>
                <w:b/>
                <w:bCs/>
                <w:color w:val="231F20"/>
                <w:sz w:val="22"/>
                <w:szCs w:val="22"/>
              </w:rPr>
              <w:t xml:space="preserve">Part </w:t>
            </w:r>
            <w:r w:rsidR="002F3D50" w:rsidRPr="00462265">
              <w:rPr>
                <w:b/>
                <w:bCs/>
                <w:color w:val="FF0000"/>
                <w:sz w:val="22"/>
                <w:szCs w:val="22"/>
              </w:rPr>
              <w:t>6</w:t>
            </w:r>
            <w:r w:rsidRPr="00462265">
              <w:rPr>
                <w:b/>
                <w:bCs/>
                <w:color w:val="231F20"/>
                <w:sz w:val="22"/>
                <w:szCs w:val="22"/>
              </w:rPr>
              <w:t xml:space="preserve">.  </w:t>
            </w:r>
            <w:r w:rsidRPr="00462265">
              <w:rPr>
                <w:color w:val="231F20"/>
                <w:sz w:val="22"/>
                <w:szCs w:val="22"/>
              </w:rPr>
              <w:t xml:space="preserve">If the person who completed this application is associated with a business or organization, that person should complete the business or organization name and address information. Anyone who helped you prepare this application </w:t>
            </w:r>
            <w:r w:rsidRPr="00462265">
              <w:rPr>
                <w:b/>
                <w:bCs/>
                <w:color w:val="231F20"/>
                <w:sz w:val="22"/>
                <w:szCs w:val="22"/>
              </w:rPr>
              <w:t xml:space="preserve">MUST </w:t>
            </w:r>
            <w:r w:rsidRPr="00462265">
              <w:rPr>
                <w:color w:val="231F20"/>
                <w:sz w:val="22"/>
                <w:szCs w:val="22"/>
              </w:rPr>
              <w:t xml:space="preserve">sign and date the application.  A stamped or typewritten name in place of a signature is not acceptable.  If the person who helped you prepare your application is an attorney or accredited </w:t>
            </w:r>
            <w:r w:rsidRPr="00462265">
              <w:rPr>
                <w:color w:val="FF0000"/>
                <w:sz w:val="22"/>
                <w:szCs w:val="22"/>
              </w:rPr>
              <w:t xml:space="preserve">representative, he </w:t>
            </w:r>
            <w:r w:rsidRPr="00462265">
              <w:rPr>
                <w:color w:val="231F20"/>
                <w:sz w:val="22"/>
                <w:szCs w:val="22"/>
              </w:rPr>
              <w:t xml:space="preserve">or she </w:t>
            </w:r>
            <w:r w:rsidRPr="00462265">
              <w:rPr>
                <w:color w:val="FF0000"/>
                <w:sz w:val="22"/>
                <w:szCs w:val="22"/>
              </w:rPr>
              <w:t xml:space="preserve">may also need to submit </w:t>
            </w:r>
            <w:r w:rsidRPr="00462265">
              <w:rPr>
                <w:color w:val="231F20"/>
                <w:sz w:val="22"/>
                <w:szCs w:val="22"/>
              </w:rPr>
              <w:t>a completed Form G-28, Notice of Entry of Appearance as Attorney or Accredited Representative, along with your application.</w:t>
            </w:r>
          </w:p>
          <w:p w14:paraId="40259415" w14:textId="77777777" w:rsidR="004529E2" w:rsidRPr="00462265" w:rsidRDefault="004529E2" w:rsidP="00A51322">
            <w:pPr>
              <w:rPr>
                <w:color w:val="FF0000"/>
                <w:sz w:val="22"/>
                <w:szCs w:val="22"/>
              </w:rPr>
            </w:pPr>
          </w:p>
          <w:p w14:paraId="2E1B1F3B" w14:textId="22BE13AE" w:rsidR="00E6333B" w:rsidRPr="00462265" w:rsidRDefault="00E6333B" w:rsidP="00A51322">
            <w:pPr>
              <w:rPr>
                <w:b/>
                <w:sz w:val="22"/>
                <w:szCs w:val="22"/>
              </w:rPr>
            </w:pPr>
          </w:p>
          <w:p w14:paraId="5FFCECFD" w14:textId="77777777" w:rsidR="00FA4B84" w:rsidRPr="00462265" w:rsidRDefault="00FA4B84" w:rsidP="00A51322">
            <w:pPr>
              <w:rPr>
                <w:b/>
                <w:sz w:val="22"/>
                <w:szCs w:val="22"/>
              </w:rPr>
            </w:pPr>
          </w:p>
          <w:p w14:paraId="43BE2A9E" w14:textId="77777777" w:rsidR="001A1999" w:rsidRPr="00462265" w:rsidRDefault="001A1999" w:rsidP="00F55539">
            <w:pPr>
              <w:pStyle w:val="NoSpacing"/>
              <w:rPr>
                <w:rFonts w:ascii="Times New Roman" w:eastAsia="Times New Roman" w:hAnsi="Times New Roman" w:cs="Times New Roman"/>
              </w:rPr>
            </w:pPr>
          </w:p>
          <w:p w14:paraId="62757E28" w14:textId="7B50E449" w:rsidR="002F3D50" w:rsidRPr="00462265" w:rsidRDefault="002F3D50" w:rsidP="002F3D50">
            <w:pPr>
              <w:rPr>
                <w:sz w:val="22"/>
                <w:szCs w:val="22"/>
              </w:rPr>
            </w:pPr>
            <w:r w:rsidRPr="00462265">
              <w:rPr>
                <w:b/>
                <w:bCs/>
                <w:color w:val="231F20"/>
                <w:sz w:val="22"/>
                <w:szCs w:val="22"/>
              </w:rPr>
              <w:t xml:space="preserve">Part </w:t>
            </w:r>
            <w:r w:rsidRPr="00462265">
              <w:rPr>
                <w:b/>
                <w:bCs/>
                <w:color w:val="FF0000"/>
                <w:sz w:val="22"/>
                <w:szCs w:val="22"/>
              </w:rPr>
              <w:t>7</w:t>
            </w:r>
            <w:r w:rsidRPr="00462265">
              <w:rPr>
                <w:b/>
                <w:bCs/>
                <w:color w:val="231F20"/>
                <w:sz w:val="22"/>
                <w:szCs w:val="22"/>
              </w:rPr>
              <w:t>.  Additional Information</w:t>
            </w:r>
          </w:p>
          <w:p w14:paraId="6649B8E8" w14:textId="1227C3F1" w:rsidR="00F55539" w:rsidRPr="00462265" w:rsidRDefault="00F55539" w:rsidP="00F55539">
            <w:pPr>
              <w:pStyle w:val="NoSpacing"/>
              <w:rPr>
                <w:rFonts w:ascii="Times New Roman" w:eastAsia="Times New Roman" w:hAnsi="Times New Roman" w:cs="Times New Roman"/>
              </w:rPr>
            </w:pPr>
          </w:p>
          <w:p w14:paraId="4DD35728" w14:textId="008DC5BE" w:rsidR="00207089" w:rsidRPr="00462265" w:rsidRDefault="00207089" w:rsidP="00207089">
            <w:pPr>
              <w:rPr>
                <w:sz w:val="22"/>
                <w:szCs w:val="22"/>
              </w:rPr>
            </w:pPr>
            <w:r w:rsidRPr="00462265">
              <w:rPr>
                <w:b/>
                <w:bCs/>
                <w:color w:val="231F20"/>
                <w:sz w:val="22"/>
                <w:szCs w:val="22"/>
              </w:rPr>
              <w:t xml:space="preserve">Item Numbers 1.a. - 7.d.  </w:t>
            </w:r>
            <w:r w:rsidRPr="00462265">
              <w:rPr>
                <w:color w:val="231F20"/>
                <w:sz w:val="22"/>
                <w:szCs w:val="22"/>
              </w:rPr>
              <w:t xml:space="preserve">If you need extra space to provide any additional information within this application, use the space provided in </w:t>
            </w:r>
            <w:r w:rsidRPr="00462265">
              <w:rPr>
                <w:b/>
                <w:bCs/>
                <w:color w:val="231F20"/>
                <w:sz w:val="22"/>
                <w:szCs w:val="22"/>
              </w:rPr>
              <w:t xml:space="preserve">Part </w:t>
            </w:r>
            <w:r w:rsidRPr="00462265">
              <w:rPr>
                <w:b/>
                <w:bCs/>
                <w:color w:val="FF0000"/>
                <w:sz w:val="22"/>
                <w:szCs w:val="22"/>
              </w:rPr>
              <w:t xml:space="preserve">7. </w:t>
            </w:r>
            <w:r w:rsidRPr="00462265">
              <w:rPr>
                <w:b/>
                <w:bCs/>
                <w:color w:val="231F20"/>
                <w:sz w:val="22"/>
                <w:szCs w:val="22"/>
              </w:rPr>
              <w:t>Additional Information</w:t>
            </w:r>
            <w:r w:rsidRPr="00462265">
              <w:rPr>
                <w:bCs/>
                <w:color w:val="231F20"/>
                <w:sz w:val="22"/>
                <w:szCs w:val="22"/>
              </w:rPr>
              <w:t>.</w:t>
            </w:r>
            <w:r w:rsidRPr="00462265">
              <w:rPr>
                <w:b/>
                <w:bCs/>
                <w:color w:val="231F20"/>
                <w:sz w:val="22"/>
                <w:szCs w:val="22"/>
              </w:rPr>
              <w:t xml:space="preserve">  </w:t>
            </w:r>
            <w:r w:rsidRPr="00462265">
              <w:rPr>
                <w:color w:val="231F20"/>
                <w:sz w:val="22"/>
                <w:szCs w:val="22"/>
              </w:rPr>
              <w:t xml:space="preserve">If you need more space than what is provided in </w:t>
            </w:r>
            <w:r w:rsidRPr="00462265">
              <w:rPr>
                <w:b/>
                <w:bCs/>
                <w:color w:val="231F20"/>
                <w:sz w:val="22"/>
                <w:szCs w:val="22"/>
              </w:rPr>
              <w:t xml:space="preserve">Part </w:t>
            </w:r>
            <w:r w:rsidRPr="00462265">
              <w:rPr>
                <w:b/>
                <w:bCs/>
                <w:color w:val="FF0000"/>
                <w:sz w:val="22"/>
                <w:szCs w:val="22"/>
              </w:rPr>
              <w:t>7.</w:t>
            </w:r>
            <w:r w:rsidRPr="00462265">
              <w:rPr>
                <w:color w:val="FF0000"/>
                <w:sz w:val="22"/>
                <w:szCs w:val="22"/>
              </w:rPr>
              <w:t xml:space="preserve"> </w:t>
            </w:r>
            <w:r w:rsidRPr="00462265">
              <w:rPr>
                <w:color w:val="231F20"/>
                <w:sz w:val="22"/>
                <w:szCs w:val="22"/>
              </w:rPr>
              <w:t xml:space="preserve">you may make copies of </w:t>
            </w:r>
            <w:r w:rsidRPr="00462265">
              <w:rPr>
                <w:b/>
                <w:bCs/>
                <w:color w:val="231F20"/>
                <w:sz w:val="22"/>
                <w:szCs w:val="22"/>
              </w:rPr>
              <w:t xml:space="preserve">Part </w:t>
            </w:r>
            <w:r w:rsidRPr="00462265">
              <w:rPr>
                <w:b/>
                <w:bCs/>
                <w:color w:val="FF0000"/>
                <w:sz w:val="22"/>
                <w:szCs w:val="22"/>
              </w:rPr>
              <w:t>7</w:t>
            </w:r>
            <w:r w:rsidRPr="00462265">
              <w:rPr>
                <w:b/>
                <w:bCs/>
                <w:color w:val="231F20"/>
                <w:sz w:val="22"/>
                <w:szCs w:val="22"/>
              </w:rPr>
              <w:t xml:space="preserve">. </w:t>
            </w:r>
            <w:r w:rsidRPr="00462265">
              <w:rPr>
                <w:color w:val="231F20"/>
                <w:sz w:val="22"/>
                <w:szCs w:val="22"/>
              </w:rPr>
              <w:t xml:space="preserve">to complete and file with your application, or attach a separate sheet of paper. Type or print your name and A-Number (if any) at the top of each sheet; indicate the </w:t>
            </w:r>
            <w:r w:rsidRPr="00462265">
              <w:rPr>
                <w:b/>
                <w:bCs/>
                <w:color w:val="231F20"/>
                <w:sz w:val="22"/>
                <w:szCs w:val="22"/>
              </w:rPr>
              <w:t>Page Number</w:t>
            </w:r>
            <w:r w:rsidRPr="00462265">
              <w:rPr>
                <w:color w:val="231F20"/>
                <w:sz w:val="22"/>
                <w:szCs w:val="22"/>
              </w:rPr>
              <w:t xml:space="preserve">, </w:t>
            </w:r>
            <w:r w:rsidRPr="00462265">
              <w:rPr>
                <w:b/>
                <w:bCs/>
                <w:color w:val="231F20"/>
                <w:sz w:val="22"/>
                <w:szCs w:val="22"/>
              </w:rPr>
              <w:t>Part Number</w:t>
            </w:r>
            <w:r w:rsidRPr="00462265">
              <w:rPr>
                <w:color w:val="231F20"/>
                <w:sz w:val="22"/>
                <w:szCs w:val="22"/>
              </w:rPr>
              <w:t xml:space="preserve">, and </w:t>
            </w:r>
            <w:r w:rsidRPr="00462265">
              <w:rPr>
                <w:b/>
                <w:bCs/>
                <w:color w:val="231F20"/>
                <w:sz w:val="22"/>
                <w:szCs w:val="22"/>
              </w:rPr>
              <w:t xml:space="preserve">Item Number </w:t>
            </w:r>
            <w:r w:rsidRPr="00462265">
              <w:rPr>
                <w:color w:val="231F20"/>
                <w:sz w:val="22"/>
                <w:szCs w:val="22"/>
              </w:rPr>
              <w:t>to which your answer refers, and sign and date each sheet.</w:t>
            </w:r>
          </w:p>
          <w:p w14:paraId="3565EA77" w14:textId="77777777" w:rsidR="00E6333B" w:rsidRPr="00462265" w:rsidRDefault="00E6333B" w:rsidP="00A51322">
            <w:pPr>
              <w:rPr>
                <w:color w:val="FF0000"/>
                <w:sz w:val="22"/>
                <w:szCs w:val="22"/>
              </w:rPr>
            </w:pPr>
          </w:p>
          <w:p w14:paraId="7A22BA0A" w14:textId="1CD0C231" w:rsidR="00E6333B" w:rsidRPr="00462265" w:rsidRDefault="00E6333B" w:rsidP="00E6333B">
            <w:pPr>
              <w:pStyle w:val="NoSpacing"/>
              <w:rPr>
                <w:rFonts w:ascii="Times New Roman" w:hAnsi="Times New Roman" w:cs="Times New Roman"/>
              </w:rPr>
            </w:pPr>
            <w:r w:rsidRPr="00462265">
              <w:rPr>
                <w:rFonts w:ascii="Times New Roman" w:hAnsi="Times New Roman" w:cs="Times New Roman"/>
                <w:b/>
              </w:rPr>
              <w:t xml:space="preserve">We recommend that you print or save a copy of your completed application to review in the future and for your </w:t>
            </w:r>
            <w:r w:rsidRPr="00462265">
              <w:rPr>
                <w:rFonts w:ascii="Times New Roman" w:hAnsi="Times New Roman" w:cs="Times New Roman"/>
                <w:b/>
                <w:color w:val="FF0000"/>
              </w:rPr>
              <w:t xml:space="preserve">records.  We </w:t>
            </w:r>
            <w:r w:rsidRPr="00462265">
              <w:rPr>
                <w:rFonts w:ascii="Times New Roman" w:hAnsi="Times New Roman" w:cs="Times New Roman"/>
                <w:b/>
              </w:rPr>
              <w:t xml:space="preserve">recommend that you review your copy of your completed application before you </w:t>
            </w:r>
            <w:r w:rsidRPr="00462265">
              <w:rPr>
                <w:rFonts w:ascii="Times New Roman" w:hAnsi="Times New Roman" w:cs="Times New Roman"/>
                <w:b/>
                <w:color w:val="FF0000"/>
              </w:rPr>
              <w:t>go to your biometric services appointment at a USCIS ASC.</w:t>
            </w:r>
            <w:r w:rsidRPr="00462265">
              <w:rPr>
                <w:rFonts w:ascii="Times New Roman" w:hAnsi="Times New Roman" w:cs="Times New Roman"/>
                <w:color w:val="FF0000"/>
              </w:rPr>
              <w:t xml:space="preserve">  </w:t>
            </w:r>
            <w:r w:rsidRPr="00462265">
              <w:rPr>
                <w:rFonts w:ascii="Times New Roman" w:hAnsi="Times New Roman" w:cs="Times New Roman"/>
              </w:rPr>
              <w:t xml:space="preserve">At </w:t>
            </w:r>
            <w:r w:rsidRPr="00462265">
              <w:rPr>
                <w:rFonts w:ascii="Times New Roman" w:hAnsi="Times New Roman" w:cs="Times New Roman"/>
                <w:color w:val="FF0000"/>
              </w:rPr>
              <w:t xml:space="preserve">your </w:t>
            </w:r>
            <w:r w:rsidRPr="00462265">
              <w:rPr>
                <w:rFonts w:ascii="Times New Roman" w:hAnsi="Times New Roman" w:cs="Times New Roman"/>
              </w:rPr>
              <w:t>appointment, USCIS will permit you to complete the application process only if you are able to confirm, under penalty of perjury, that all of the information in your application is complete, true, and correct.  If you are not able to make that attestation in good faith at that time, USCIS will require you to return for another appointment.</w:t>
            </w:r>
          </w:p>
          <w:p w14:paraId="718163A8" w14:textId="4C12192C" w:rsidR="00E6333B" w:rsidRPr="00462265" w:rsidRDefault="00E6333B" w:rsidP="00A51322">
            <w:pPr>
              <w:rPr>
                <w:color w:val="FF0000"/>
                <w:sz w:val="22"/>
                <w:szCs w:val="22"/>
              </w:rPr>
            </w:pPr>
          </w:p>
        </w:tc>
      </w:tr>
      <w:tr w:rsidR="00F55539" w:rsidRPr="00462265" w14:paraId="26E75BB9" w14:textId="77777777" w:rsidTr="002D6271">
        <w:tc>
          <w:tcPr>
            <w:tcW w:w="2808" w:type="dxa"/>
          </w:tcPr>
          <w:p w14:paraId="6A3713DD" w14:textId="48D983AA" w:rsidR="00F55539" w:rsidRPr="00462265" w:rsidRDefault="00F55539" w:rsidP="003463DC">
            <w:pPr>
              <w:rPr>
                <w:b/>
                <w:sz w:val="24"/>
                <w:szCs w:val="24"/>
              </w:rPr>
            </w:pPr>
            <w:r w:rsidRPr="00462265">
              <w:rPr>
                <w:b/>
                <w:sz w:val="24"/>
                <w:szCs w:val="24"/>
              </w:rPr>
              <w:t>New</w:t>
            </w:r>
          </w:p>
        </w:tc>
        <w:tc>
          <w:tcPr>
            <w:tcW w:w="4095" w:type="dxa"/>
          </w:tcPr>
          <w:p w14:paraId="5E020244" w14:textId="77777777" w:rsidR="00F55539" w:rsidRPr="00462265" w:rsidRDefault="00F55539" w:rsidP="00A7662C">
            <w:pPr>
              <w:rPr>
                <w:b/>
                <w:sz w:val="22"/>
                <w:szCs w:val="22"/>
              </w:rPr>
            </w:pPr>
          </w:p>
        </w:tc>
        <w:tc>
          <w:tcPr>
            <w:tcW w:w="4095" w:type="dxa"/>
          </w:tcPr>
          <w:p w14:paraId="133D5874" w14:textId="129E3659" w:rsidR="00F55539" w:rsidRPr="00462265" w:rsidRDefault="00F55539" w:rsidP="00F55539">
            <w:pPr>
              <w:pStyle w:val="NoSpacing"/>
              <w:rPr>
                <w:rFonts w:ascii="Times New Roman" w:hAnsi="Times New Roman" w:cs="Times New Roman"/>
                <w:b/>
                <w:color w:val="FF0000"/>
                <w:szCs w:val="24"/>
              </w:rPr>
            </w:pPr>
            <w:r w:rsidRPr="00462265">
              <w:rPr>
                <w:rFonts w:ascii="Times New Roman" w:hAnsi="Times New Roman" w:cs="Times New Roman"/>
                <w:b/>
                <w:color w:val="FF0000"/>
                <w:szCs w:val="24"/>
              </w:rPr>
              <w:t xml:space="preserve">What Evidence Must You Submit? </w:t>
            </w:r>
          </w:p>
          <w:p w14:paraId="33770D8B" w14:textId="77777777" w:rsidR="00F55539" w:rsidRPr="00462265" w:rsidRDefault="00F55539" w:rsidP="00F55539">
            <w:pPr>
              <w:pStyle w:val="NoSpacing"/>
              <w:rPr>
                <w:rFonts w:ascii="Times New Roman" w:hAnsi="Times New Roman" w:cs="Times New Roman"/>
                <w:color w:val="FF0000"/>
                <w:szCs w:val="24"/>
              </w:rPr>
            </w:pPr>
          </w:p>
          <w:p w14:paraId="794F5832" w14:textId="03BCAFD7" w:rsidR="00F55539" w:rsidRPr="00462265" w:rsidRDefault="00F55539" w:rsidP="00F55539">
            <w:pPr>
              <w:pStyle w:val="NoSpacing"/>
              <w:rPr>
                <w:rFonts w:ascii="Times New Roman" w:hAnsi="Times New Roman" w:cs="Times New Roman"/>
                <w:color w:val="FF0000"/>
              </w:rPr>
            </w:pPr>
            <w:r w:rsidRPr="00462265">
              <w:rPr>
                <w:rFonts w:ascii="Times New Roman" w:hAnsi="Times New Roman" w:cs="Times New Roman"/>
                <w:color w:val="FF0000"/>
              </w:rPr>
              <w:t xml:space="preserve">You must submit all evidence requested in these Instructions with your </w:t>
            </w:r>
            <w:r w:rsidRPr="00462265">
              <w:rPr>
                <w:rFonts w:ascii="Times New Roman" w:eastAsia="Calibri" w:hAnsi="Times New Roman" w:cs="Times New Roman"/>
                <w:color w:val="FF0000"/>
              </w:rPr>
              <w:t>application</w:t>
            </w:r>
            <w:r w:rsidRPr="00462265">
              <w:rPr>
                <w:rFonts w:ascii="Times New Roman" w:hAnsi="Times New Roman" w:cs="Times New Roman"/>
                <w:color w:val="FF0000"/>
              </w:rPr>
              <w:t xml:space="preserve">.  If you fail to submit required evidence, USCIS may reject or deny your </w:t>
            </w:r>
            <w:r w:rsidRPr="00462265">
              <w:rPr>
                <w:rFonts w:ascii="Times New Roman" w:eastAsia="Calibri" w:hAnsi="Times New Roman" w:cs="Times New Roman"/>
                <w:color w:val="FF0000"/>
              </w:rPr>
              <w:t>application</w:t>
            </w:r>
            <w:r w:rsidRPr="00462265">
              <w:rPr>
                <w:rFonts w:ascii="Times New Roman" w:hAnsi="Times New Roman" w:cs="Times New Roman"/>
                <w:color w:val="FF0000"/>
              </w:rPr>
              <w:t xml:space="preserve"> for failure to submit requested evidence or supporting documents in accordance with 8 CFR 103.2(b)(1) and these Instructions. </w:t>
            </w:r>
          </w:p>
          <w:p w14:paraId="0E1DC3A5" w14:textId="77777777" w:rsidR="00F55539" w:rsidRPr="00462265" w:rsidRDefault="00F55539" w:rsidP="00D355A6">
            <w:pPr>
              <w:rPr>
                <w:b/>
                <w:color w:val="FF0000"/>
                <w:sz w:val="22"/>
                <w:szCs w:val="22"/>
              </w:rPr>
            </w:pPr>
          </w:p>
        </w:tc>
      </w:tr>
      <w:tr w:rsidR="00016C07" w:rsidRPr="00462265" w14:paraId="0A9B4F0C" w14:textId="77777777" w:rsidTr="002D6271">
        <w:tc>
          <w:tcPr>
            <w:tcW w:w="2808" w:type="dxa"/>
          </w:tcPr>
          <w:p w14:paraId="254CD82A" w14:textId="77777777" w:rsidR="00016C07" w:rsidRPr="00462265" w:rsidRDefault="009D3634" w:rsidP="003463DC">
            <w:pPr>
              <w:rPr>
                <w:b/>
                <w:sz w:val="24"/>
                <w:szCs w:val="24"/>
              </w:rPr>
            </w:pPr>
            <w:r w:rsidRPr="00462265">
              <w:rPr>
                <w:b/>
                <w:sz w:val="24"/>
                <w:szCs w:val="24"/>
              </w:rPr>
              <w:t>Pages 10-11,</w:t>
            </w:r>
          </w:p>
          <w:p w14:paraId="100D923C" w14:textId="77777777" w:rsidR="009D3634" w:rsidRPr="00462265" w:rsidRDefault="009D3634" w:rsidP="003463DC">
            <w:pPr>
              <w:rPr>
                <w:b/>
                <w:sz w:val="24"/>
                <w:szCs w:val="24"/>
              </w:rPr>
            </w:pPr>
            <w:r w:rsidRPr="00462265">
              <w:rPr>
                <w:b/>
                <w:sz w:val="24"/>
                <w:szCs w:val="24"/>
              </w:rPr>
              <w:t>What Is the Filing Fee?</w:t>
            </w:r>
          </w:p>
        </w:tc>
        <w:tc>
          <w:tcPr>
            <w:tcW w:w="4095" w:type="dxa"/>
          </w:tcPr>
          <w:p w14:paraId="73AFCC81" w14:textId="77777777" w:rsidR="009D3634" w:rsidRPr="00462265" w:rsidRDefault="009D3634" w:rsidP="009D3634">
            <w:pPr>
              <w:rPr>
                <w:b/>
                <w:sz w:val="22"/>
              </w:rPr>
            </w:pPr>
            <w:r w:rsidRPr="00462265">
              <w:rPr>
                <w:b/>
                <w:sz w:val="22"/>
              </w:rPr>
              <w:t>[Page 10]</w:t>
            </w:r>
          </w:p>
          <w:p w14:paraId="3A45605B" w14:textId="77777777" w:rsidR="009D3634" w:rsidRPr="00462265" w:rsidRDefault="009D3634" w:rsidP="009D3634">
            <w:pPr>
              <w:rPr>
                <w:b/>
                <w:bCs/>
                <w:color w:val="231F20"/>
                <w:sz w:val="22"/>
              </w:rPr>
            </w:pPr>
          </w:p>
          <w:p w14:paraId="128E67B1" w14:textId="77777777" w:rsidR="009D3634" w:rsidRPr="00462265" w:rsidRDefault="009D3634" w:rsidP="009D3634">
            <w:pPr>
              <w:rPr>
                <w:sz w:val="22"/>
              </w:rPr>
            </w:pPr>
            <w:r w:rsidRPr="00462265">
              <w:rPr>
                <w:b/>
                <w:bCs/>
                <w:color w:val="231F20"/>
                <w:sz w:val="22"/>
              </w:rPr>
              <w:t>What Is the Filing Fee?</w:t>
            </w:r>
          </w:p>
          <w:p w14:paraId="7C2CA29A" w14:textId="77777777" w:rsidR="009D3634" w:rsidRPr="00462265" w:rsidRDefault="009D3634" w:rsidP="009D3634">
            <w:pPr>
              <w:rPr>
                <w:sz w:val="22"/>
              </w:rPr>
            </w:pPr>
          </w:p>
          <w:p w14:paraId="5766DBB7" w14:textId="77777777" w:rsidR="009D3634" w:rsidRPr="00462265" w:rsidRDefault="009D3634" w:rsidP="009D3634">
            <w:pPr>
              <w:rPr>
                <w:sz w:val="22"/>
              </w:rPr>
            </w:pPr>
            <w:r w:rsidRPr="00462265">
              <w:rPr>
                <w:color w:val="231F20"/>
                <w:sz w:val="22"/>
              </w:rPr>
              <w:t xml:space="preserve">The filing fee for Form I-90 is based on the reason for filing as explained in </w:t>
            </w:r>
            <w:r w:rsidRPr="00462265">
              <w:rPr>
                <w:b/>
                <w:bCs/>
                <w:color w:val="231F20"/>
                <w:sz w:val="22"/>
              </w:rPr>
              <w:t xml:space="preserve">Part 2. </w:t>
            </w:r>
            <w:r w:rsidRPr="00462265">
              <w:rPr>
                <w:color w:val="231F20"/>
                <w:sz w:val="22"/>
              </w:rPr>
              <w:t xml:space="preserve">of these Instructions. If your application requires a filing fee, the filing fee for this application is </w:t>
            </w:r>
            <w:r w:rsidRPr="00462265">
              <w:rPr>
                <w:b/>
                <w:bCs/>
                <w:color w:val="231F20"/>
                <w:sz w:val="22"/>
              </w:rPr>
              <w:t>$455</w:t>
            </w:r>
            <w:r w:rsidRPr="00462265">
              <w:rPr>
                <w:bCs/>
                <w:color w:val="231F20"/>
                <w:sz w:val="22"/>
              </w:rPr>
              <w:t>.</w:t>
            </w:r>
            <w:r w:rsidRPr="00462265">
              <w:rPr>
                <w:b/>
                <w:bCs/>
                <w:color w:val="231F20"/>
                <w:sz w:val="22"/>
              </w:rPr>
              <w:t xml:space="preserve">  </w:t>
            </w:r>
            <w:r w:rsidRPr="00462265">
              <w:rPr>
                <w:color w:val="231F20"/>
                <w:sz w:val="22"/>
              </w:rPr>
              <w:t xml:space="preserve">If your application requires a biometric services fee, the biometric services fee for this application is </w:t>
            </w:r>
            <w:r w:rsidRPr="00462265">
              <w:rPr>
                <w:b/>
                <w:bCs/>
                <w:color w:val="231F20"/>
                <w:sz w:val="22"/>
              </w:rPr>
              <w:t>$85</w:t>
            </w:r>
            <w:r w:rsidRPr="00462265">
              <w:rPr>
                <w:bCs/>
                <w:color w:val="231F20"/>
                <w:sz w:val="22"/>
              </w:rPr>
              <w:t>.</w:t>
            </w:r>
          </w:p>
          <w:p w14:paraId="2007D95E" w14:textId="77777777" w:rsidR="009D3634" w:rsidRPr="00462265" w:rsidRDefault="009D3634" w:rsidP="009D3634">
            <w:pPr>
              <w:rPr>
                <w:sz w:val="22"/>
              </w:rPr>
            </w:pPr>
          </w:p>
          <w:p w14:paraId="682AB57A" w14:textId="77777777" w:rsidR="009D3634" w:rsidRPr="00462265" w:rsidRDefault="009D3634" w:rsidP="009D3634">
            <w:pPr>
              <w:rPr>
                <w:b/>
                <w:sz w:val="22"/>
              </w:rPr>
            </w:pPr>
            <w:r w:rsidRPr="00462265">
              <w:rPr>
                <w:b/>
                <w:sz w:val="22"/>
              </w:rPr>
              <w:t>[Page 11]</w:t>
            </w:r>
          </w:p>
          <w:p w14:paraId="4980EA5A" w14:textId="77777777" w:rsidR="009D3634" w:rsidRPr="00462265" w:rsidRDefault="009D3634" w:rsidP="009D3634">
            <w:pPr>
              <w:rPr>
                <w:sz w:val="22"/>
              </w:rPr>
            </w:pPr>
          </w:p>
          <w:p w14:paraId="71AB6126" w14:textId="77777777" w:rsidR="009D3634" w:rsidRPr="00462265" w:rsidRDefault="009D3634" w:rsidP="009D3634">
            <w:pPr>
              <w:rPr>
                <w:sz w:val="22"/>
              </w:rPr>
            </w:pPr>
            <w:r w:rsidRPr="00462265">
              <w:rPr>
                <w:b/>
                <w:bCs/>
                <w:color w:val="231F20"/>
                <w:sz w:val="22"/>
              </w:rPr>
              <w:t xml:space="preserve">NOTE: </w:t>
            </w:r>
            <w:r w:rsidRPr="00462265">
              <w:rPr>
                <w:color w:val="231F20"/>
                <w:sz w:val="22"/>
              </w:rPr>
              <w:t xml:space="preserve">The filing fee and biometric services fee are not refundable, regardless of any action USCIS takes on this application. </w:t>
            </w:r>
            <w:r w:rsidRPr="00462265">
              <w:rPr>
                <w:b/>
                <w:bCs/>
                <w:color w:val="231F20"/>
                <w:sz w:val="22"/>
              </w:rPr>
              <w:t xml:space="preserve">DO NOT MAIL CASH. </w:t>
            </w:r>
            <w:r w:rsidRPr="00462265">
              <w:rPr>
                <w:color w:val="231F20"/>
                <w:sz w:val="22"/>
              </w:rPr>
              <w:t>You must submit all fees in the exact amount.</w:t>
            </w:r>
          </w:p>
          <w:p w14:paraId="56BAE291" w14:textId="77777777" w:rsidR="009D3634" w:rsidRPr="00462265" w:rsidRDefault="009D3634" w:rsidP="009D3634">
            <w:pPr>
              <w:rPr>
                <w:sz w:val="22"/>
              </w:rPr>
            </w:pPr>
          </w:p>
          <w:p w14:paraId="46B2413B" w14:textId="3B335A28" w:rsidR="00F55539" w:rsidRPr="00462265" w:rsidRDefault="00F55539" w:rsidP="009D3634">
            <w:pPr>
              <w:rPr>
                <w:bCs/>
                <w:color w:val="231F20"/>
                <w:sz w:val="22"/>
              </w:rPr>
            </w:pPr>
            <w:r w:rsidRPr="00462265">
              <w:rPr>
                <w:bCs/>
                <w:color w:val="231F20"/>
                <w:sz w:val="22"/>
              </w:rPr>
              <w:t>[new]</w:t>
            </w:r>
          </w:p>
          <w:p w14:paraId="6293189E" w14:textId="77777777" w:rsidR="00F55539" w:rsidRPr="00462265" w:rsidRDefault="00F55539" w:rsidP="009D3634">
            <w:pPr>
              <w:rPr>
                <w:b/>
                <w:bCs/>
                <w:color w:val="231F20"/>
                <w:sz w:val="22"/>
              </w:rPr>
            </w:pPr>
          </w:p>
          <w:p w14:paraId="5A92C6F1" w14:textId="436CF9D5" w:rsidR="009D3634" w:rsidRPr="00462265" w:rsidRDefault="009D3634" w:rsidP="009D3634">
            <w:pPr>
              <w:rPr>
                <w:sz w:val="22"/>
              </w:rPr>
            </w:pPr>
            <w:r w:rsidRPr="00462265">
              <w:rPr>
                <w:b/>
                <w:bCs/>
                <w:color w:val="231F20"/>
                <w:sz w:val="22"/>
              </w:rPr>
              <w:t>Use the following guidelines when you prepare your checks or money orders for the Form I-90 filing fee and biometric services fee:</w:t>
            </w:r>
          </w:p>
          <w:p w14:paraId="4BE6E577" w14:textId="77777777" w:rsidR="009D3634" w:rsidRPr="00462265" w:rsidRDefault="009D3634" w:rsidP="009D3634">
            <w:pPr>
              <w:rPr>
                <w:sz w:val="22"/>
              </w:rPr>
            </w:pPr>
          </w:p>
          <w:p w14:paraId="73FDDEDE" w14:textId="77777777" w:rsidR="009D3634" w:rsidRPr="00462265" w:rsidRDefault="009D3634" w:rsidP="009D3634">
            <w:pPr>
              <w:rPr>
                <w:sz w:val="22"/>
              </w:rPr>
            </w:pPr>
            <w:r w:rsidRPr="00462265">
              <w:rPr>
                <w:b/>
                <w:bCs/>
                <w:color w:val="231F20"/>
                <w:sz w:val="22"/>
              </w:rPr>
              <w:t xml:space="preserve">1.   </w:t>
            </w:r>
            <w:r w:rsidRPr="00462265">
              <w:rPr>
                <w:color w:val="231F20"/>
                <w:sz w:val="22"/>
              </w:rPr>
              <w:t xml:space="preserve">The checks or money orders must be drawn on a bank or other financial institution located in the United States and must be payable in U.S. currency; </w:t>
            </w:r>
            <w:r w:rsidRPr="00462265">
              <w:rPr>
                <w:b/>
                <w:bCs/>
                <w:color w:val="231F20"/>
                <w:sz w:val="22"/>
              </w:rPr>
              <w:t>and</w:t>
            </w:r>
          </w:p>
          <w:p w14:paraId="6D5BE647" w14:textId="77777777" w:rsidR="009D3634" w:rsidRPr="00462265" w:rsidRDefault="009D3634" w:rsidP="009D3634">
            <w:pPr>
              <w:rPr>
                <w:sz w:val="22"/>
              </w:rPr>
            </w:pPr>
          </w:p>
          <w:p w14:paraId="799E26E7" w14:textId="77777777" w:rsidR="009D3634" w:rsidRPr="00462265" w:rsidRDefault="009D3634" w:rsidP="009D3634">
            <w:pPr>
              <w:rPr>
                <w:sz w:val="22"/>
              </w:rPr>
            </w:pPr>
            <w:r w:rsidRPr="00462265">
              <w:rPr>
                <w:b/>
                <w:bCs/>
                <w:color w:val="231F20"/>
                <w:sz w:val="22"/>
              </w:rPr>
              <w:t xml:space="preserve">2.   </w:t>
            </w:r>
            <w:r w:rsidRPr="00462265">
              <w:rPr>
                <w:color w:val="231F20"/>
                <w:sz w:val="22"/>
              </w:rPr>
              <w:t xml:space="preserve">Make the checks or money orders payable to </w:t>
            </w:r>
            <w:r w:rsidRPr="00462265">
              <w:rPr>
                <w:b/>
                <w:bCs/>
                <w:color w:val="231F20"/>
                <w:sz w:val="22"/>
              </w:rPr>
              <w:t>U.S. Department of Homeland Security.</w:t>
            </w:r>
          </w:p>
          <w:p w14:paraId="43476886" w14:textId="77777777" w:rsidR="009D3634" w:rsidRPr="00462265" w:rsidRDefault="009D3634" w:rsidP="009D3634">
            <w:pPr>
              <w:rPr>
                <w:sz w:val="22"/>
              </w:rPr>
            </w:pPr>
          </w:p>
          <w:p w14:paraId="2581B938" w14:textId="77777777" w:rsidR="009D3634" w:rsidRPr="00462265" w:rsidRDefault="009D3634" w:rsidP="009D3634">
            <w:pPr>
              <w:rPr>
                <w:sz w:val="22"/>
              </w:rPr>
            </w:pPr>
            <w:r w:rsidRPr="00462265">
              <w:rPr>
                <w:b/>
                <w:bCs/>
                <w:color w:val="231F20"/>
                <w:sz w:val="22"/>
              </w:rPr>
              <w:t xml:space="preserve">NOTE: </w:t>
            </w:r>
            <w:r w:rsidRPr="00462265">
              <w:rPr>
                <w:color w:val="231F20"/>
                <w:sz w:val="22"/>
              </w:rPr>
              <w:t>Spell out U.S. Department of Homeland Security; do not use the initials “USDHS” or “DHS.”</w:t>
            </w:r>
          </w:p>
          <w:p w14:paraId="7CAB5954" w14:textId="77777777" w:rsidR="009D3634" w:rsidRPr="00462265" w:rsidRDefault="009D3634" w:rsidP="009D3634">
            <w:pPr>
              <w:rPr>
                <w:sz w:val="22"/>
              </w:rPr>
            </w:pPr>
          </w:p>
          <w:p w14:paraId="548EF05D" w14:textId="77777777" w:rsidR="009D3634" w:rsidRPr="00462265" w:rsidRDefault="009D3634" w:rsidP="009D3634">
            <w:pPr>
              <w:rPr>
                <w:sz w:val="22"/>
              </w:rPr>
            </w:pPr>
            <w:r w:rsidRPr="00462265">
              <w:rPr>
                <w:b/>
                <w:bCs/>
                <w:color w:val="231F20"/>
                <w:sz w:val="22"/>
              </w:rPr>
              <w:t xml:space="preserve">Notice to Those Making Payment by Check.  </w:t>
            </w:r>
            <w:r w:rsidRPr="00462265">
              <w:rPr>
                <w:color w:val="231F20"/>
                <w:sz w:val="22"/>
              </w:rPr>
              <w:t>If you send us a check, USCIS 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0AA7FB93" w14:textId="77777777" w:rsidR="009D3634" w:rsidRPr="00462265" w:rsidRDefault="009D3634" w:rsidP="009D3634">
            <w:pPr>
              <w:rPr>
                <w:sz w:val="22"/>
              </w:rPr>
            </w:pPr>
          </w:p>
          <w:p w14:paraId="696AFD6F" w14:textId="77777777" w:rsidR="009D3634" w:rsidRPr="00462265" w:rsidRDefault="009D3634" w:rsidP="009D3634">
            <w:pPr>
              <w:rPr>
                <w:sz w:val="22"/>
              </w:rPr>
            </w:pPr>
            <w:r w:rsidRPr="00462265">
              <w:rPr>
                <w:color w:val="231F20"/>
                <w:sz w:val="22"/>
              </w:rPr>
              <w:t>You will not receive your original check back. We will destroy your original check, but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application and charge you a returned check fee.</w:t>
            </w:r>
          </w:p>
          <w:p w14:paraId="48896CA8" w14:textId="098697FF" w:rsidR="009D3634" w:rsidRPr="00462265" w:rsidRDefault="009D3634" w:rsidP="009D3634">
            <w:pPr>
              <w:rPr>
                <w:sz w:val="22"/>
              </w:rPr>
            </w:pPr>
          </w:p>
          <w:p w14:paraId="33B49227" w14:textId="77777777" w:rsidR="00FA4B84" w:rsidRPr="00462265" w:rsidRDefault="00FA4B84" w:rsidP="009D3634">
            <w:pPr>
              <w:rPr>
                <w:sz w:val="22"/>
              </w:rPr>
            </w:pPr>
          </w:p>
          <w:p w14:paraId="3157AD8C" w14:textId="77777777" w:rsidR="00FA4B84" w:rsidRPr="00462265" w:rsidRDefault="00FA4B84" w:rsidP="009D3634">
            <w:pPr>
              <w:rPr>
                <w:sz w:val="22"/>
              </w:rPr>
            </w:pPr>
          </w:p>
          <w:p w14:paraId="0B81C172" w14:textId="5723C230" w:rsidR="00F55539" w:rsidRPr="00462265" w:rsidRDefault="00F55539" w:rsidP="009D3634">
            <w:pPr>
              <w:rPr>
                <w:sz w:val="22"/>
              </w:rPr>
            </w:pPr>
            <w:r w:rsidRPr="00462265">
              <w:rPr>
                <w:sz w:val="22"/>
              </w:rPr>
              <w:t>[new]</w:t>
            </w:r>
          </w:p>
          <w:p w14:paraId="1CEF0AE6" w14:textId="2DCFA514" w:rsidR="00F55539" w:rsidRPr="00462265" w:rsidRDefault="00F55539" w:rsidP="009D3634">
            <w:pPr>
              <w:rPr>
                <w:sz w:val="22"/>
              </w:rPr>
            </w:pPr>
          </w:p>
          <w:p w14:paraId="11FCBEB8" w14:textId="2987EDFD" w:rsidR="00F55539" w:rsidRPr="00462265" w:rsidRDefault="00F55539" w:rsidP="009D3634">
            <w:pPr>
              <w:rPr>
                <w:sz w:val="22"/>
              </w:rPr>
            </w:pPr>
          </w:p>
          <w:p w14:paraId="5EC1C585" w14:textId="272B35CB" w:rsidR="00F55539" w:rsidRPr="00462265" w:rsidRDefault="00F55539" w:rsidP="009D3634">
            <w:pPr>
              <w:rPr>
                <w:sz w:val="22"/>
              </w:rPr>
            </w:pPr>
          </w:p>
          <w:p w14:paraId="3FBB7726" w14:textId="72693DAE" w:rsidR="00F55539" w:rsidRPr="00462265" w:rsidRDefault="00F55539" w:rsidP="009D3634">
            <w:pPr>
              <w:rPr>
                <w:sz w:val="22"/>
              </w:rPr>
            </w:pPr>
          </w:p>
          <w:p w14:paraId="4A70258F" w14:textId="77777777" w:rsidR="00F73A58" w:rsidRPr="00462265" w:rsidRDefault="00F73A58" w:rsidP="009D3634">
            <w:pPr>
              <w:rPr>
                <w:sz w:val="22"/>
              </w:rPr>
            </w:pPr>
          </w:p>
          <w:p w14:paraId="3C695CA1" w14:textId="08CD72EA" w:rsidR="00F55539" w:rsidRPr="00462265" w:rsidRDefault="00F55539" w:rsidP="009D3634">
            <w:pPr>
              <w:rPr>
                <w:sz w:val="22"/>
              </w:rPr>
            </w:pPr>
          </w:p>
          <w:p w14:paraId="4CBE39CC" w14:textId="4B695EB5" w:rsidR="00F55539" w:rsidRPr="00462265" w:rsidRDefault="00F55539" w:rsidP="009D3634">
            <w:pPr>
              <w:rPr>
                <w:sz w:val="22"/>
              </w:rPr>
            </w:pPr>
          </w:p>
          <w:p w14:paraId="24632344" w14:textId="3A03CB4C" w:rsidR="00F55539" w:rsidRPr="00462265" w:rsidRDefault="00F55539" w:rsidP="009D3634">
            <w:pPr>
              <w:rPr>
                <w:sz w:val="22"/>
              </w:rPr>
            </w:pPr>
          </w:p>
          <w:p w14:paraId="3E9AF721" w14:textId="2434F589" w:rsidR="00F55539" w:rsidRPr="00462265" w:rsidRDefault="00F55539" w:rsidP="009D3634">
            <w:pPr>
              <w:rPr>
                <w:sz w:val="22"/>
              </w:rPr>
            </w:pPr>
          </w:p>
          <w:p w14:paraId="5B1A40FF" w14:textId="77777777" w:rsidR="009D3634" w:rsidRPr="00462265" w:rsidRDefault="009D3634" w:rsidP="009D3634">
            <w:pPr>
              <w:rPr>
                <w:sz w:val="22"/>
              </w:rPr>
            </w:pPr>
            <w:r w:rsidRPr="00462265">
              <w:rPr>
                <w:b/>
                <w:bCs/>
                <w:color w:val="231F20"/>
                <w:sz w:val="22"/>
              </w:rPr>
              <w:t>How To Check If the Fees Are Correct</w:t>
            </w:r>
          </w:p>
          <w:p w14:paraId="193C59EB" w14:textId="77777777" w:rsidR="009D3634" w:rsidRPr="00462265" w:rsidRDefault="009D3634" w:rsidP="009D3634">
            <w:pPr>
              <w:rPr>
                <w:sz w:val="22"/>
              </w:rPr>
            </w:pPr>
          </w:p>
          <w:p w14:paraId="3B5259B3" w14:textId="77777777" w:rsidR="009D3634" w:rsidRPr="00462265" w:rsidRDefault="009D3634" w:rsidP="009D3634">
            <w:pPr>
              <w:rPr>
                <w:sz w:val="22"/>
              </w:rPr>
            </w:pPr>
            <w:r w:rsidRPr="00462265">
              <w:rPr>
                <w:color w:val="231F20"/>
                <w:sz w:val="22"/>
              </w:rPr>
              <w:t>Form I-90’s filing fee and biometric services fee are current as of the edition date in the lower left corner of this page. However, because USCIS fees change periodically, you can verify that the fees are correct by following one of the steps below.</w:t>
            </w:r>
          </w:p>
          <w:p w14:paraId="6147ECE2" w14:textId="77777777" w:rsidR="009D3634" w:rsidRPr="00462265" w:rsidRDefault="009D3634" w:rsidP="009D3634">
            <w:pPr>
              <w:rPr>
                <w:sz w:val="22"/>
              </w:rPr>
            </w:pPr>
          </w:p>
          <w:p w14:paraId="1F579789" w14:textId="77777777" w:rsidR="009D3634" w:rsidRPr="00462265" w:rsidRDefault="009D3634" w:rsidP="009D3634">
            <w:pPr>
              <w:rPr>
                <w:sz w:val="22"/>
              </w:rPr>
            </w:pPr>
            <w:r w:rsidRPr="00462265">
              <w:rPr>
                <w:b/>
                <w:bCs/>
                <w:color w:val="231F20"/>
                <w:sz w:val="22"/>
              </w:rPr>
              <w:t xml:space="preserve">1.   </w:t>
            </w:r>
            <w:r w:rsidRPr="00462265">
              <w:rPr>
                <w:color w:val="231F20"/>
                <w:sz w:val="22"/>
              </w:rPr>
              <w:t xml:space="preserve">Visit the USCIS website at </w:t>
            </w:r>
            <w:hyperlink r:id="rId18">
              <w:r w:rsidRPr="00462265">
                <w:rPr>
                  <w:b/>
                  <w:bCs/>
                  <w:color w:val="0000FF"/>
                  <w:sz w:val="22"/>
                  <w:u w:val="thick" w:color="0000FF"/>
                </w:rPr>
                <w:t>www.uscis.gov</w:t>
              </w:r>
            </w:hyperlink>
            <w:r w:rsidRPr="00462265">
              <w:rPr>
                <w:color w:val="231F20"/>
                <w:sz w:val="22"/>
              </w:rPr>
              <w:t xml:space="preserve">, select “FORMS,” and check the appropriate fee; </w:t>
            </w:r>
            <w:r w:rsidRPr="00462265">
              <w:rPr>
                <w:b/>
                <w:bCs/>
                <w:color w:val="231F20"/>
                <w:sz w:val="22"/>
              </w:rPr>
              <w:t>or</w:t>
            </w:r>
          </w:p>
          <w:p w14:paraId="7E5D18CA" w14:textId="77777777" w:rsidR="009D3634" w:rsidRPr="00462265" w:rsidRDefault="009D3634" w:rsidP="009D3634">
            <w:pPr>
              <w:rPr>
                <w:sz w:val="22"/>
              </w:rPr>
            </w:pPr>
          </w:p>
          <w:p w14:paraId="548CFC29" w14:textId="77777777" w:rsidR="009D3634" w:rsidRPr="00462265" w:rsidRDefault="009D3634" w:rsidP="009D3634">
            <w:pPr>
              <w:rPr>
                <w:sz w:val="22"/>
              </w:rPr>
            </w:pPr>
            <w:r w:rsidRPr="00462265">
              <w:rPr>
                <w:b/>
                <w:bCs/>
                <w:color w:val="231F20"/>
                <w:sz w:val="22"/>
              </w:rPr>
              <w:t xml:space="preserve">2.   </w:t>
            </w:r>
            <w:r w:rsidRPr="00462265">
              <w:rPr>
                <w:color w:val="231F20"/>
                <w:sz w:val="22"/>
              </w:rPr>
              <w:t xml:space="preserve">Call the USCIS National Customer Service Center at </w:t>
            </w:r>
            <w:r w:rsidRPr="00462265">
              <w:rPr>
                <w:b/>
                <w:bCs/>
                <w:color w:val="231F20"/>
                <w:sz w:val="22"/>
              </w:rPr>
              <w:t xml:space="preserve">1-800-375-5283 </w:t>
            </w:r>
            <w:r w:rsidRPr="00462265">
              <w:rPr>
                <w:color w:val="231F20"/>
                <w:sz w:val="22"/>
              </w:rPr>
              <w:t xml:space="preserve">and ask for fee information. For TTY (deaf or hard of hearing) call:  </w:t>
            </w:r>
            <w:r w:rsidRPr="00462265">
              <w:rPr>
                <w:b/>
                <w:bCs/>
                <w:color w:val="231F20"/>
                <w:sz w:val="22"/>
              </w:rPr>
              <w:t>1-800-767-1833.</w:t>
            </w:r>
          </w:p>
          <w:p w14:paraId="3FB2979F" w14:textId="5C27820E" w:rsidR="009D3634" w:rsidRPr="00462265" w:rsidRDefault="009D3634" w:rsidP="009D3634">
            <w:pPr>
              <w:rPr>
                <w:sz w:val="22"/>
              </w:rPr>
            </w:pPr>
          </w:p>
          <w:p w14:paraId="72B53AB6" w14:textId="10E9FBA4" w:rsidR="00A466CE" w:rsidRPr="00462265" w:rsidRDefault="00A466CE" w:rsidP="009D3634">
            <w:pPr>
              <w:rPr>
                <w:sz w:val="22"/>
              </w:rPr>
            </w:pPr>
          </w:p>
          <w:p w14:paraId="7B678CD4" w14:textId="36642237" w:rsidR="00A466CE" w:rsidRPr="00462265" w:rsidRDefault="00A466CE" w:rsidP="009D3634">
            <w:pPr>
              <w:rPr>
                <w:sz w:val="22"/>
              </w:rPr>
            </w:pPr>
          </w:p>
          <w:p w14:paraId="3A816695" w14:textId="77777777" w:rsidR="00A466CE" w:rsidRPr="00462265" w:rsidRDefault="00A466CE" w:rsidP="009D3634">
            <w:pPr>
              <w:rPr>
                <w:sz w:val="22"/>
              </w:rPr>
            </w:pPr>
          </w:p>
          <w:p w14:paraId="416F89BA" w14:textId="77777777" w:rsidR="009D3634" w:rsidRPr="00462265" w:rsidRDefault="009D3634" w:rsidP="009D3634">
            <w:pPr>
              <w:rPr>
                <w:sz w:val="22"/>
              </w:rPr>
            </w:pPr>
            <w:r w:rsidRPr="00462265">
              <w:rPr>
                <w:b/>
                <w:bCs/>
                <w:color w:val="231F20"/>
                <w:sz w:val="22"/>
              </w:rPr>
              <w:t>Fee Waiver</w:t>
            </w:r>
          </w:p>
          <w:p w14:paraId="6F036BAD" w14:textId="77777777" w:rsidR="009D3634" w:rsidRPr="00462265" w:rsidRDefault="009D3634" w:rsidP="009D3634">
            <w:pPr>
              <w:rPr>
                <w:sz w:val="22"/>
              </w:rPr>
            </w:pPr>
          </w:p>
          <w:p w14:paraId="7146B425" w14:textId="5391CC2F" w:rsidR="009D3634" w:rsidRPr="00462265" w:rsidRDefault="009D3634" w:rsidP="009D3634">
            <w:pPr>
              <w:rPr>
                <w:sz w:val="22"/>
              </w:rPr>
            </w:pPr>
            <w:r w:rsidRPr="00462265">
              <w:rPr>
                <w:color w:val="231F20"/>
                <w:sz w:val="22"/>
              </w:rPr>
              <w:t xml:space="preserve">You may be eligible for a fee waiver under 8 CFR 103.7(c).  If you believe you are eligible for a fee waiver, complete Form I-912, Request for Fee Waiver (or a written request) and submit it and any required evidence of your inability to pay the filing fee with this application. </w:t>
            </w:r>
            <w:r w:rsidR="00A466CE" w:rsidRPr="00462265">
              <w:rPr>
                <w:color w:val="231F20"/>
                <w:sz w:val="22"/>
              </w:rPr>
              <w:t xml:space="preserve"> </w:t>
            </w:r>
            <w:r w:rsidRPr="00462265">
              <w:rPr>
                <w:color w:val="231F20"/>
                <w:sz w:val="22"/>
              </w:rPr>
              <w:t xml:space="preserve">You can review the fee waiver guidance at </w:t>
            </w:r>
            <w:hyperlink r:id="rId19">
              <w:r w:rsidRPr="00462265">
                <w:rPr>
                  <w:b/>
                  <w:bCs/>
                  <w:color w:val="0000FF"/>
                  <w:sz w:val="22"/>
                  <w:u w:val="thick" w:color="0000FF"/>
                </w:rPr>
                <w:t>www.uscis.gov/feewaiver</w:t>
              </w:r>
            </w:hyperlink>
            <w:r w:rsidRPr="00462265">
              <w:rPr>
                <w:color w:val="231F20"/>
                <w:sz w:val="22"/>
              </w:rPr>
              <w:t>.</w:t>
            </w:r>
          </w:p>
          <w:p w14:paraId="4079E9A6" w14:textId="77777777" w:rsidR="00016C07" w:rsidRPr="00462265" w:rsidRDefault="00016C07" w:rsidP="003463DC">
            <w:pPr>
              <w:rPr>
                <w:sz w:val="22"/>
              </w:rPr>
            </w:pPr>
          </w:p>
        </w:tc>
        <w:tc>
          <w:tcPr>
            <w:tcW w:w="4095" w:type="dxa"/>
          </w:tcPr>
          <w:p w14:paraId="0B7380C9" w14:textId="2384CF41" w:rsidR="00F55539" w:rsidRPr="00462265" w:rsidRDefault="00FA4B84" w:rsidP="00F55539">
            <w:pPr>
              <w:rPr>
                <w:b/>
                <w:sz w:val="22"/>
              </w:rPr>
            </w:pPr>
            <w:r w:rsidRPr="00462265">
              <w:rPr>
                <w:b/>
                <w:sz w:val="22"/>
              </w:rPr>
              <w:t>[Page 11</w:t>
            </w:r>
            <w:r w:rsidR="00F55539" w:rsidRPr="00462265">
              <w:rPr>
                <w:b/>
                <w:sz w:val="22"/>
              </w:rPr>
              <w:t>]</w:t>
            </w:r>
          </w:p>
          <w:p w14:paraId="00D6E46C" w14:textId="77777777" w:rsidR="00F55539" w:rsidRPr="00462265" w:rsidRDefault="00F55539" w:rsidP="00F55539">
            <w:pPr>
              <w:pStyle w:val="NoSpacing"/>
              <w:rPr>
                <w:rFonts w:ascii="Times New Roman" w:eastAsia="Times New Roman" w:hAnsi="Times New Roman" w:cs="Times New Roman"/>
              </w:rPr>
            </w:pPr>
            <w:r w:rsidRPr="00462265">
              <w:rPr>
                <w:rFonts w:ascii="Times New Roman" w:eastAsia="Times New Roman" w:hAnsi="Times New Roman" w:cs="Times New Roman"/>
              </w:rPr>
              <w:t xml:space="preserve"> </w:t>
            </w:r>
          </w:p>
          <w:p w14:paraId="4CAD4FBD" w14:textId="64FAB3F7" w:rsidR="00F55539" w:rsidRPr="00462265" w:rsidRDefault="00F55539" w:rsidP="00F55539">
            <w:pPr>
              <w:pStyle w:val="NoSpacing"/>
              <w:rPr>
                <w:rFonts w:ascii="Times New Roman" w:eastAsia="Times New Roman" w:hAnsi="Times New Roman" w:cs="Times New Roman"/>
              </w:rPr>
            </w:pPr>
            <w:r w:rsidRPr="00462265">
              <w:rPr>
                <w:rFonts w:ascii="Times New Roman" w:eastAsia="Times New Roman" w:hAnsi="Times New Roman" w:cs="Times New Roman"/>
              </w:rPr>
              <w:t>[no change]</w:t>
            </w:r>
          </w:p>
          <w:p w14:paraId="7072DE02" w14:textId="77777777" w:rsidR="00016C07" w:rsidRPr="00462265" w:rsidRDefault="00016C07" w:rsidP="003463DC">
            <w:pPr>
              <w:rPr>
                <w:b/>
              </w:rPr>
            </w:pPr>
          </w:p>
          <w:p w14:paraId="7954BF20" w14:textId="77777777" w:rsidR="00F55539" w:rsidRPr="00462265" w:rsidRDefault="00F55539" w:rsidP="003463DC">
            <w:pPr>
              <w:rPr>
                <w:b/>
              </w:rPr>
            </w:pPr>
          </w:p>
          <w:p w14:paraId="48948E89" w14:textId="77777777" w:rsidR="00F55539" w:rsidRPr="00462265" w:rsidRDefault="00F55539" w:rsidP="003463DC">
            <w:pPr>
              <w:rPr>
                <w:b/>
              </w:rPr>
            </w:pPr>
          </w:p>
          <w:p w14:paraId="6251C18E" w14:textId="77777777" w:rsidR="00F55539" w:rsidRPr="00462265" w:rsidRDefault="00F55539" w:rsidP="003463DC">
            <w:pPr>
              <w:rPr>
                <w:b/>
              </w:rPr>
            </w:pPr>
          </w:p>
          <w:p w14:paraId="45F67BC8" w14:textId="77777777" w:rsidR="00F55539" w:rsidRPr="00462265" w:rsidRDefault="00F55539" w:rsidP="003463DC">
            <w:pPr>
              <w:rPr>
                <w:b/>
              </w:rPr>
            </w:pPr>
          </w:p>
          <w:p w14:paraId="6C25C5F6" w14:textId="77777777" w:rsidR="00F55539" w:rsidRPr="00462265" w:rsidRDefault="00F55539" w:rsidP="003463DC">
            <w:pPr>
              <w:rPr>
                <w:b/>
              </w:rPr>
            </w:pPr>
          </w:p>
          <w:p w14:paraId="4673E7EF" w14:textId="77777777" w:rsidR="00F55539" w:rsidRPr="00462265" w:rsidRDefault="00F55539" w:rsidP="003463DC">
            <w:pPr>
              <w:rPr>
                <w:b/>
              </w:rPr>
            </w:pPr>
          </w:p>
          <w:p w14:paraId="752E459A" w14:textId="77777777" w:rsidR="00F55539" w:rsidRPr="00462265" w:rsidRDefault="00F55539" w:rsidP="003463DC">
            <w:pPr>
              <w:rPr>
                <w:b/>
              </w:rPr>
            </w:pPr>
          </w:p>
          <w:p w14:paraId="11DBF006" w14:textId="77777777" w:rsidR="00F55539" w:rsidRPr="00462265" w:rsidRDefault="00F55539" w:rsidP="003463DC">
            <w:pPr>
              <w:rPr>
                <w:b/>
              </w:rPr>
            </w:pPr>
          </w:p>
          <w:p w14:paraId="0D2C47BD" w14:textId="77777777" w:rsidR="00F55539" w:rsidRPr="00462265" w:rsidRDefault="00F55539" w:rsidP="003463DC">
            <w:pPr>
              <w:rPr>
                <w:b/>
              </w:rPr>
            </w:pPr>
          </w:p>
          <w:p w14:paraId="4757B72B" w14:textId="77777777" w:rsidR="00F55539" w:rsidRPr="00462265" w:rsidRDefault="00F55539" w:rsidP="003463DC">
            <w:pPr>
              <w:rPr>
                <w:b/>
              </w:rPr>
            </w:pPr>
          </w:p>
          <w:p w14:paraId="6DE89C1E" w14:textId="77777777" w:rsidR="008B7BC9" w:rsidRPr="00462265" w:rsidRDefault="008B7BC9" w:rsidP="00F55539">
            <w:pPr>
              <w:pStyle w:val="NoSpacing"/>
              <w:rPr>
                <w:rStyle w:val="Bold"/>
                <w:rFonts w:ascii="Times New Roman" w:hAnsi="Times New Roman" w:cs="Times New Roman"/>
                <w:color w:val="FF0000"/>
              </w:rPr>
            </w:pPr>
          </w:p>
          <w:p w14:paraId="596A2604" w14:textId="77777777" w:rsidR="008B7BC9" w:rsidRPr="00462265" w:rsidRDefault="008B7BC9" w:rsidP="00F55539">
            <w:pPr>
              <w:pStyle w:val="NoSpacing"/>
              <w:rPr>
                <w:rStyle w:val="Bold"/>
                <w:rFonts w:ascii="Times New Roman" w:hAnsi="Times New Roman" w:cs="Times New Roman"/>
                <w:color w:val="FF0000"/>
              </w:rPr>
            </w:pPr>
          </w:p>
          <w:p w14:paraId="272CDB0B" w14:textId="77777777" w:rsidR="008B7BC9" w:rsidRPr="00462265" w:rsidRDefault="008B7BC9" w:rsidP="00F55539">
            <w:pPr>
              <w:pStyle w:val="NoSpacing"/>
              <w:rPr>
                <w:rStyle w:val="Bold"/>
                <w:rFonts w:ascii="Times New Roman" w:hAnsi="Times New Roman" w:cs="Times New Roman"/>
                <w:color w:val="FF0000"/>
              </w:rPr>
            </w:pPr>
          </w:p>
          <w:p w14:paraId="49C027C3" w14:textId="77777777" w:rsidR="008B7BC9" w:rsidRPr="00462265" w:rsidRDefault="008B7BC9" w:rsidP="00F55539">
            <w:pPr>
              <w:pStyle w:val="NoSpacing"/>
              <w:rPr>
                <w:rStyle w:val="Bold"/>
                <w:rFonts w:ascii="Times New Roman" w:hAnsi="Times New Roman" w:cs="Times New Roman"/>
                <w:color w:val="FF0000"/>
              </w:rPr>
            </w:pPr>
          </w:p>
          <w:p w14:paraId="7B4CBEC8" w14:textId="77777777" w:rsidR="008B7BC9" w:rsidRPr="00462265" w:rsidRDefault="008B7BC9" w:rsidP="00F55539">
            <w:pPr>
              <w:pStyle w:val="NoSpacing"/>
              <w:rPr>
                <w:rStyle w:val="Bold"/>
                <w:rFonts w:ascii="Times New Roman" w:hAnsi="Times New Roman" w:cs="Times New Roman"/>
                <w:color w:val="FF0000"/>
              </w:rPr>
            </w:pPr>
          </w:p>
          <w:p w14:paraId="67FEC5EC" w14:textId="77777777" w:rsidR="008B7BC9" w:rsidRPr="00462265" w:rsidRDefault="008B7BC9" w:rsidP="00F55539">
            <w:pPr>
              <w:pStyle w:val="NoSpacing"/>
              <w:rPr>
                <w:rStyle w:val="Bold"/>
                <w:rFonts w:ascii="Times New Roman" w:hAnsi="Times New Roman" w:cs="Times New Roman"/>
                <w:color w:val="FF0000"/>
              </w:rPr>
            </w:pPr>
          </w:p>
          <w:p w14:paraId="138F9844" w14:textId="77777777" w:rsidR="008B7BC9" w:rsidRPr="00462265" w:rsidRDefault="008B7BC9" w:rsidP="00F55539">
            <w:pPr>
              <w:pStyle w:val="NoSpacing"/>
              <w:rPr>
                <w:rStyle w:val="Bold"/>
                <w:rFonts w:ascii="Times New Roman" w:hAnsi="Times New Roman" w:cs="Times New Roman"/>
                <w:color w:val="FF0000"/>
              </w:rPr>
            </w:pPr>
          </w:p>
          <w:p w14:paraId="3B02C318" w14:textId="77777777" w:rsidR="008B7BC9" w:rsidRPr="00462265" w:rsidRDefault="008B7BC9" w:rsidP="00F55539">
            <w:pPr>
              <w:pStyle w:val="NoSpacing"/>
              <w:rPr>
                <w:rStyle w:val="Bold"/>
                <w:rFonts w:ascii="Times New Roman" w:hAnsi="Times New Roman" w:cs="Times New Roman"/>
                <w:color w:val="FF0000"/>
              </w:rPr>
            </w:pPr>
          </w:p>
          <w:p w14:paraId="28576E1F" w14:textId="10AF9563" w:rsidR="00F55539" w:rsidRPr="00462265" w:rsidRDefault="00F55539" w:rsidP="00F55539">
            <w:pPr>
              <w:pStyle w:val="NoSpacing"/>
              <w:rPr>
                <w:rStyle w:val="Bold"/>
                <w:rFonts w:ascii="Times New Roman" w:hAnsi="Times New Roman" w:cs="Times New Roman"/>
                <w:color w:val="FF0000"/>
              </w:rPr>
            </w:pPr>
            <w:r w:rsidRPr="00462265">
              <w:rPr>
                <w:rStyle w:val="Bold"/>
                <w:rFonts w:ascii="Times New Roman" w:hAnsi="Times New Roman" w:cs="Times New Roman"/>
                <w:color w:val="FF0000"/>
              </w:rPr>
              <w:t>Payments by Checks or Money Orders</w:t>
            </w:r>
          </w:p>
          <w:p w14:paraId="3D286B6F" w14:textId="77777777" w:rsidR="00F55539" w:rsidRPr="00462265" w:rsidRDefault="00F55539" w:rsidP="00F55539">
            <w:pPr>
              <w:pStyle w:val="NoSpacing"/>
              <w:rPr>
                <w:rFonts w:ascii="Times New Roman" w:eastAsia="Times New Roman" w:hAnsi="Times New Roman" w:cs="Times New Roman"/>
                <w:b/>
              </w:rPr>
            </w:pPr>
          </w:p>
          <w:p w14:paraId="52AE68CD" w14:textId="3538469F" w:rsidR="00F55539" w:rsidRPr="00462265" w:rsidRDefault="00F55539" w:rsidP="00F55539">
            <w:pPr>
              <w:pStyle w:val="NoSpacing"/>
              <w:rPr>
                <w:rFonts w:ascii="Times New Roman" w:eastAsia="Times New Roman" w:hAnsi="Times New Roman" w:cs="Times New Roman"/>
              </w:rPr>
            </w:pPr>
            <w:r w:rsidRPr="00462265">
              <w:rPr>
                <w:rFonts w:ascii="Times New Roman" w:eastAsia="Times New Roman" w:hAnsi="Times New Roman" w:cs="Times New Roman"/>
              </w:rPr>
              <w:t xml:space="preserve">Use the following guidelines when you prepare your checks or money orders for the Form I-90 filing fee </w:t>
            </w:r>
            <w:r w:rsidRPr="00462265">
              <w:rPr>
                <w:rFonts w:ascii="Times New Roman" w:hAnsi="Times New Roman" w:cs="Times New Roman"/>
              </w:rPr>
              <w:t>and biometric services fee</w:t>
            </w:r>
            <w:r w:rsidRPr="00462265">
              <w:rPr>
                <w:rFonts w:ascii="Times New Roman" w:eastAsia="Times New Roman" w:hAnsi="Times New Roman" w:cs="Times New Roman"/>
              </w:rPr>
              <w:t>:</w:t>
            </w:r>
          </w:p>
          <w:p w14:paraId="731F6730" w14:textId="77777777" w:rsidR="00F55539" w:rsidRPr="00462265" w:rsidRDefault="00F55539" w:rsidP="003463DC">
            <w:pPr>
              <w:rPr>
                <w:b/>
              </w:rPr>
            </w:pPr>
          </w:p>
          <w:p w14:paraId="487D8511" w14:textId="5DA07B9D" w:rsidR="00F55539" w:rsidRPr="00462265" w:rsidRDefault="00F55539" w:rsidP="00F55539">
            <w:pPr>
              <w:pStyle w:val="NoSpacing"/>
              <w:rPr>
                <w:rFonts w:ascii="Times New Roman" w:eastAsia="Times New Roman" w:hAnsi="Times New Roman" w:cs="Times New Roman"/>
              </w:rPr>
            </w:pPr>
            <w:r w:rsidRPr="00462265">
              <w:rPr>
                <w:rFonts w:ascii="Times New Roman" w:eastAsia="Times New Roman" w:hAnsi="Times New Roman" w:cs="Times New Roman"/>
              </w:rPr>
              <w:t>[no change]</w:t>
            </w:r>
          </w:p>
          <w:p w14:paraId="6441F5D6" w14:textId="77777777" w:rsidR="00F55539" w:rsidRPr="00462265" w:rsidRDefault="00F55539" w:rsidP="003463DC">
            <w:pPr>
              <w:rPr>
                <w:b/>
              </w:rPr>
            </w:pPr>
          </w:p>
          <w:p w14:paraId="28D3B084" w14:textId="77777777" w:rsidR="00F55539" w:rsidRPr="00462265" w:rsidRDefault="00F55539" w:rsidP="003463DC">
            <w:pPr>
              <w:rPr>
                <w:b/>
              </w:rPr>
            </w:pPr>
          </w:p>
          <w:p w14:paraId="011637BF" w14:textId="77777777" w:rsidR="00F55539" w:rsidRPr="00462265" w:rsidRDefault="00F55539" w:rsidP="003463DC">
            <w:pPr>
              <w:rPr>
                <w:b/>
              </w:rPr>
            </w:pPr>
          </w:p>
          <w:p w14:paraId="58DB1188" w14:textId="77777777" w:rsidR="00F55539" w:rsidRPr="00462265" w:rsidRDefault="00F55539" w:rsidP="003463DC">
            <w:pPr>
              <w:rPr>
                <w:b/>
              </w:rPr>
            </w:pPr>
          </w:p>
          <w:p w14:paraId="6FB2550D" w14:textId="77777777" w:rsidR="00F55539" w:rsidRPr="00462265" w:rsidRDefault="00F55539" w:rsidP="003463DC">
            <w:pPr>
              <w:rPr>
                <w:b/>
              </w:rPr>
            </w:pPr>
          </w:p>
          <w:p w14:paraId="4DBFABFB" w14:textId="77777777" w:rsidR="00F55539" w:rsidRPr="00462265" w:rsidRDefault="00F55539" w:rsidP="003463DC">
            <w:pPr>
              <w:rPr>
                <w:b/>
              </w:rPr>
            </w:pPr>
          </w:p>
          <w:p w14:paraId="39F622FD" w14:textId="77777777" w:rsidR="00F55539" w:rsidRPr="00462265" w:rsidRDefault="00F55539" w:rsidP="003463DC">
            <w:pPr>
              <w:rPr>
                <w:b/>
              </w:rPr>
            </w:pPr>
          </w:p>
          <w:p w14:paraId="2C8C0F38" w14:textId="77777777" w:rsidR="00F55539" w:rsidRPr="00462265" w:rsidRDefault="00F55539" w:rsidP="003463DC">
            <w:pPr>
              <w:rPr>
                <w:b/>
              </w:rPr>
            </w:pPr>
          </w:p>
          <w:p w14:paraId="41006BD2" w14:textId="77777777" w:rsidR="00F55539" w:rsidRPr="00462265" w:rsidRDefault="00F55539" w:rsidP="003463DC">
            <w:pPr>
              <w:rPr>
                <w:b/>
              </w:rPr>
            </w:pPr>
          </w:p>
          <w:p w14:paraId="2133FF72" w14:textId="77777777" w:rsidR="00F55539" w:rsidRPr="00462265" w:rsidRDefault="00F55539" w:rsidP="003463DC">
            <w:pPr>
              <w:rPr>
                <w:b/>
              </w:rPr>
            </w:pPr>
          </w:p>
          <w:p w14:paraId="5F1A4976" w14:textId="77777777" w:rsidR="00F55539" w:rsidRPr="00462265" w:rsidRDefault="00F55539" w:rsidP="003463DC">
            <w:pPr>
              <w:rPr>
                <w:b/>
              </w:rPr>
            </w:pPr>
          </w:p>
          <w:p w14:paraId="7A58C596" w14:textId="2D8B65D6" w:rsidR="00F55539" w:rsidRPr="00462265" w:rsidRDefault="00F55539" w:rsidP="003463DC">
            <w:pPr>
              <w:rPr>
                <w:b/>
              </w:rPr>
            </w:pPr>
          </w:p>
          <w:p w14:paraId="57CE84FA" w14:textId="78D70E7B" w:rsidR="00FE0206" w:rsidRPr="00462265" w:rsidRDefault="00FE0206" w:rsidP="003463DC">
            <w:pPr>
              <w:rPr>
                <w:b/>
              </w:rPr>
            </w:pPr>
          </w:p>
          <w:p w14:paraId="6D5381F6" w14:textId="3496CCB5" w:rsidR="00FE0206" w:rsidRPr="00462265" w:rsidRDefault="00FE0206" w:rsidP="003463DC">
            <w:pPr>
              <w:rPr>
                <w:b/>
              </w:rPr>
            </w:pPr>
          </w:p>
          <w:p w14:paraId="18380A48" w14:textId="77777777" w:rsidR="00FE0206" w:rsidRPr="00462265" w:rsidRDefault="00FE0206" w:rsidP="003463DC">
            <w:pPr>
              <w:rPr>
                <w:b/>
              </w:rPr>
            </w:pPr>
          </w:p>
          <w:p w14:paraId="642CFD93" w14:textId="77777777" w:rsidR="00207089" w:rsidRPr="00462265" w:rsidRDefault="00207089" w:rsidP="00F55539">
            <w:pPr>
              <w:pStyle w:val="NoSpacing"/>
              <w:rPr>
                <w:rFonts w:ascii="Times New Roman" w:eastAsia="Times New Roman" w:hAnsi="Times New Roman" w:cs="Times New Roman"/>
                <w:b/>
              </w:rPr>
            </w:pPr>
          </w:p>
          <w:p w14:paraId="03F0AC42" w14:textId="071C4FC5" w:rsidR="00F55539" w:rsidRPr="00462265" w:rsidRDefault="00F55539" w:rsidP="00F55539">
            <w:pPr>
              <w:pStyle w:val="NoSpacing"/>
              <w:rPr>
                <w:rFonts w:ascii="Times New Roman" w:eastAsia="Times New Roman" w:hAnsi="Times New Roman" w:cs="Times New Roman"/>
              </w:rPr>
            </w:pPr>
            <w:r w:rsidRPr="00462265">
              <w:rPr>
                <w:rFonts w:ascii="Times New Roman" w:eastAsia="Times New Roman" w:hAnsi="Times New Roman" w:cs="Times New Roman"/>
                <w:b/>
              </w:rPr>
              <w:t>Notice to Those Paying by Check.</w:t>
            </w:r>
            <w:r w:rsidRPr="00462265">
              <w:rPr>
                <w:rFonts w:ascii="Times New Roman" w:eastAsia="Times New Roman" w:hAnsi="Times New Roman" w:cs="Times New Roman"/>
              </w:rPr>
              <w:t xml:space="preserve">  </w:t>
            </w:r>
            <w:r w:rsidR="001A1999" w:rsidRPr="00462265">
              <w:rPr>
                <w:rFonts w:ascii="Times New Roman" w:eastAsia="Times New Roman" w:hAnsi="Times New Roman" w:cs="Times New Roman"/>
              </w:rPr>
              <w:t xml:space="preserve">If you send </w:t>
            </w:r>
            <w:r w:rsidR="001A1999" w:rsidRPr="00462265">
              <w:rPr>
                <w:rFonts w:ascii="Times New Roman" w:eastAsia="Times New Roman" w:hAnsi="Times New Roman" w:cs="Times New Roman"/>
                <w:color w:val="FF0000"/>
              </w:rPr>
              <w:t xml:space="preserve">USCIS </w:t>
            </w:r>
            <w:r w:rsidR="001A1999" w:rsidRPr="00462265">
              <w:rPr>
                <w:rFonts w:ascii="Times New Roman" w:eastAsia="Times New Roman" w:hAnsi="Times New Roman" w:cs="Times New Roman"/>
              </w:rPr>
              <w:t xml:space="preserve">a check, </w:t>
            </w:r>
            <w:r w:rsidR="001A1999" w:rsidRPr="00462265">
              <w:rPr>
                <w:rFonts w:ascii="Times New Roman" w:eastAsia="Times New Roman" w:hAnsi="Times New Roman" w:cs="Times New Roman"/>
                <w:color w:val="FF0000"/>
              </w:rPr>
              <w:t xml:space="preserve">we </w:t>
            </w:r>
            <w:r w:rsidR="001A1999" w:rsidRPr="00462265">
              <w:rPr>
                <w:rFonts w:ascii="Times New Roman" w:eastAsia="Times New Roman" w:hAnsi="Times New Roman" w:cs="Times New Roman"/>
              </w:rPr>
              <w:t>will convert it into an electronic funds transfer (EFT).  This means we will copy your check and use the account information on it to electronically debit your account for the amount of the check.  The debit from your account will usually take 24 hours and your bank will show it on your regular account statement.</w:t>
            </w:r>
          </w:p>
          <w:p w14:paraId="430D085D" w14:textId="1566867B" w:rsidR="00F55539" w:rsidRPr="00462265" w:rsidRDefault="00F55539" w:rsidP="00F55539">
            <w:pPr>
              <w:pStyle w:val="NoSpacing"/>
              <w:rPr>
                <w:rFonts w:ascii="Times New Roman" w:eastAsia="Times New Roman" w:hAnsi="Times New Roman" w:cs="Times New Roman"/>
              </w:rPr>
            </w:pPr>
          </w:p>
          <w:p w14:paraId="1941DCC0" w14:textId="77777777" w:rsidR="00F55539" w:rsidRPr="00462265" w:rsidRDefault="00F55539" w:rsidP="00F55539">
            <w:pPr>
              <w:pStyle w:val="NoSpacing"/>
              <w:rPr>
                <w:rFonts w:ascii="Times New Roman" w:eastAsia="Times New Roman" w:hAnsi="Times New Roman" w:cs="Times New Roman"/>
              </w:rPr>
            </w:pPr>
          </w:p>
          <w:p w14:paraId="6606B973" w14:textId="1C130669" w:rsidR="00F55539" w:rsidRPr="00462265" w:rsidRDefault="00F55539" w:rsidP="00F55539">
            <w:pPr>
              <w:pStyle w:val="NoSpacing"/>
              <w:rPr>
                <w:rFonts w:ascii="Times New Roman" w:hAnsi="Times New Roman" w:cs="Times New Roman"/>
              </w:rPr>
            </w:pPr>
            <w:r w:rsidRPr="00462265">
              <w:rPr>
                <w:rFonts w:ascii="Times New Roman" w:hAnsi="Times New Roman" w:cs="Times New Roman"/>
              </w:rPr>
              <w:t xml:space="preserve">You will not receive your original check back.  We will destroy your original check, but will keep a copy of it.  If USCIS cannot process the EFT for technical reasons, you authorize us to process the copy in place of your original check.  If your check is returned as unpayable, </w:t>
            </w:r>
            <w:r w:rsidRPr="00462265">
              <w:rPr>
                <w:rFonts w:ascii="Times New Roman" w:hAnsi="Times New Roman" w:cs="Times New Roman"/>
                <w:color w:val="FF0000"/>
              </w:rPr>
              <w:t xml:space="preserve">we </w:t>
            </w:r>
            <w:r w:rsidRPr="00462265">
              <w:rPr>
                <w:rFonts w:ascii="Times New Roman" w:hAnsi="Times New Roman" w:cs="Times New Roman"/>
              </w:rPr>
              <w:t>will re-submit the payment to the financial institution one time.  If the check is returned as unpayable a second time, we will reject your application and charge you a returned check fee.</w:t>
            </w:r>
          </w:p>
          <w:p w14:paraId="33CA9E7D" w14:textId="77777777" w:rsidR="00FA4B84" w:rsidRPr="00462265" w:rsidRDefault="00FA4B84" w:rsidP="00F55539">
            <w:pPr>
              <w:pStyle w:val="NoSpacing"/>
              <w:rPr>
                <w:rFonts w:ascii="Times New Roman" w:hAnsi="Times New Roman" w:cs="Times New Roman"/>
              </w:rPr>
            </w:pPr>
          </w:p>
          <w:p w14:paraId="7F2EF301" w14:textId="472D6626" w:rsidR="00FA4B84" w:rsidRPr="00462265" w:rsidRDefault="00FA4B84" w:rsidP="00F55539">
            <w:pPr>
              <w:pStyle w:val="NoSpacing"/>
              <w:rPr>
                <w:rFonts w:ascii="Times New Roman" w:hAnsi="Times New Roman" w:cs="Times New Roman"/>
                <w:b/>
              </w:rPr>
            </w:pPr>
            <w:r w:rsidRPr="00462265">
              <w:rPr>
                <w:rFonts w:ascii="Times New Roman" w:hAnsi="Times New Roman" w:cs="Times New Roman"/>
                <w:b/>
              </w:rPr>
              <w:t>[Page 12]</w:t>
            </w:r>
          </w:p>
          <w:p w14:paraId="6361B179" w14:textId="77777777" w:rsidR="00F55539" w:rsidRPr="00462265" w:rsidRDefault="00F55539" w:rsidP="003463DC">
            <w:pPr>
              <w:rPr>
                <w:b/>
              </w:rPr>
            </w:pPr>
          </w:p>
          <w:p w14:paraId="12DA14C9" w14:textId="1D1B9A99" w:rsidR="00F55539" w:rsidRPr="00462265" w:rsidRDefault="00F55539" w:rsidP="00F55539">
            <w:pPr>
              <w:pStyle w:val="NoSpacing"/>
              <w:rPr>
                <w:rStyle w:val="Bold"/>
                <w:rFonts w:ascii="Times New Roman" w:hAnsi="Times New Roman" w:cs="Times New Roman"/>
                <w:color w:val="FF0000"/>
              </w:rPr>
            </w:pPr>
            <w:r w:rsidRPr="00462265">
              <w:rPr>
                <w:rStyle w:val="Bold"/>
                <w:rFonts w:ascii="Times New Roman" w:hAnsi="Times New Roman" w:cs="Times New Roman"/>
                <w:color w:val="FF0000"/>
              </w:rPr>
              <w:t>Payments by Credit Card</w:t>
            </w:r>
          </w:p>
          <w:p w14:paraId="535C1CB7" w14:textId="77777777" w:rsidR="00F55539" w:rsidRPr="00462265" w:rsidRDefault="00F55539" w:rsidP="00F55539">
            <w:pPr>
              <w:pStyle w:val="NoSpacing"/>
              <w:rPr>
                <w:rStyle w:val="Bold"/>
                <w:rFonts w:ascii="Times New Roman" w:hAnsi="Times New Roman" w:cs="Times New Roman"/>
                <w:color w:val="FF0000"/>
              </w:rPr>
            </w:pPr>
          </w:p>
          <w:p w14:paraId="0FC66D14" w14:textId="78E77E17" w:rsidR="00F55539" w:rsidRPr="00462265" w:rsidRDefault="00F55539" w:rsidP="00F55539">
            <w:pPr>
              <w:pStyle w:val="NoSpacing"/>
              <w:rPr>
                <w:rFonts w:ascii="Times New Roman" w:hAnsi="Times New Roman" w:cs="Times New Roman"/>
              </w:rPr>
            </w:pPr>
            <w:r w:rsidRPr="00462265">
              <w:rPr>
                <w:rFonts w:ascii="Times New Roman" w:hAnsi="Times New Roman" w:cs="Times New Roman"/>
                <w:color w:val="FF0000"/>
              </w:rPr>
              <w:t xml:space="preserve">If you are filing your application at a USCIS Lockbox facility, you can pay your filing fee and biometric services fee using a credit card.  Please see Form G-1450, Authorization for Credit Card Transactions, at </w:t>
            </w:r>
            <w:hyperlink r:id="rId20" w:history="1">
              <w:r w:rsidRPr="00462265">
                <w:rPr>
                  <w:rStyle w:val="Hyperlink"/>
                  <w:rFonts w:ascii="Times New Roman" w:hAnsi="Times New Roman" w:cs="Times New Roman"/>
                  <w:b/>
                  <w:bCs/>
                </w:rPr>
                <w:t>www.uscis.gov/G-1450</w:t>
              </w:r>
            </w:hyperlink>
            <w:r w:rsidRPr="00462265">
              <w:rPr>
                <w:rFonts w:ascii="Times New Roman" w:hAnsi="Times New Roman" w:cs="Times New Roman"/>
              </w:rPr>
              <w:t xml:space="preserve"> </w:t>
            </w:r>
            <w:r w:rsidRPr="00462265">
              <w:rPr>
                <w:rFonts w:ascii="Times New Roman" w:hAnsi="Times New Roman" w:cs="Times New Roman"/>
                <w:color w:val="FF0000"/>
              </w:rPr>
              <w:t>for more information.</w:t>
            </w:r>
          </w:p>
          <w:p w14:paraId="7818C46F" w14:textId="77777777" w:rsidR="00F55539" w:rsidRPr="00462265" w:rsidRDefault="00F55539" w:rsidP="003463DC">
            <w:pPr>
              <w:rPr>
                <w:b/>
              </w:rPr>
            </w:pPr>
          </w:p>
          <w:p w14:paraId="00117F15" w14:textId="77777777" w:rsidR="00A466CE" w:rsidRPr="00462265" w:rsidRDefault="00A466CE" w:rsidP="00A466CE">
            <w:pPr>
              <w:pStyle w:val="NoSpacing"/>
              <w:rPr>
                <w:rFonts w:ascii="Times New Roman" w:eastAsia="Times New Roman" w:hAnsi="Times New Roman" w:cs="Times New Roman"/>
              </w:rPr>
            </w:pPr>
            <w:r w:rsidRPr="00462265">
              <w:rPr>
                <w:rFonts w:ascii="Times New Roman" w:eastAsia="Times New Roman" w:hAnsi="Times New Roman" w:cs="Times New Roman"/>
              </w:rPr>
              <w:t>[no change]</w:t>
            </w:r>
          </w:p>
          <w:p w14:paraId="561F4A99" w14:textId="77777777" w:rsidR="00F55539" w:rsidRPr="00462265" w:rsidRDefault="00F55539" w:rsidP="003463DC">
            <w:pPr>
              <w:rPr>
                <w:b/>
              </w:rPr>
            </w:pPr>
          </w:p>
          <w:p w14:paraId="70A3ADB1" w14:textId="77777777" w:rsidR="00A466CE" w:rsidRPr="00462265" w:rsidRDefault="00A466CE" w:rsidP="003463DC">
            <w:pPr>
              <w:rPr>
                <w:b/>
              </w:rPr>
            </w:pPr>
          </w:p>
          <w:p w14:paraId="0DC70723" w14:textId="77777777" w:rsidR="00A466CE" w:rsidRPr="00462265" w:rsidRDefault="00A466CE" w:rsidP="003463DC">
            <w:pPr>
              <w:rPr>
                <w:b/>
              </w:rPr>
            </w:pPr>
          </w:p>
          <w:p w14:paraId="2BD4C113" w14:textId="77777777" w:rsidR="00A466CE" w:rsidRPr="00462265" w:rsidRDefault="00A466CE" w:rsidP="003463DC">
            <w:pPr>
              <w:rPr>
                <w:b/>
              </w:rPr>
            </w:pPr>
          </w:p>
          <w:p w14:paraId="72995273" w14:textId="77777777" w:rsidR="00A466CE" w:rsidRPr="00462265" w:rsidRDefault="00A466CE" w:rsidP="003463DC">
            <w:pPr>
              <w:rPr>
                <w:b/>
              </w:rPr>
            </w:pPr>
          </w:p>
          <w:p w14:paraId="7A2555AF" w14:textId="77777777" w:rsidR="00A466CE" w:rsidRPr="00462265" w:rsidRDefault="00A466CE" w:rsidP="003463DC">
            <w:pPr>
              <w:rPr>
                <w:b/>
              </w:rPr>
            </w:pPr>
          </w:p>
          <w:p w14:paraId="200E4819" w14:textId="77777777" w:rsidR="00A466CE" w:rsidRPr="00462265" w:rsidRDefault="00A466CE" w:rsidP="003463DC">
            <w:pPr>
              <w:rPr>
                <w:b/>
              </w:rPr>
            </w:pPr>
          </w:p>
          <w:p w14:paraId="524EADFE" w14:textId="77777777" w:rsidR="00A466CE" w:rsidRPr="00462265" w:rsidRDefault="00A466CE" w:rsidP="003463DC">
            <w:pPr>
              <w:rPr>
                <w:b/>
              </w:rPr>
            </w:pPr>
          </w:p>
          <w:p w14:paraId="6871598E" w14:textId="77777777" w:rsidR="00A466CE" w:rsidRPr="00462265" w:rsidRDefault="00A466CE" w:rsidP="003463DC">
            <w:pPr>
              <w:rPr>
                <w:b/>
              </w:rPr>
            </w:pPr>
          </w:p>
          <w:p w14:paraId="4E37BAAD" w14:textId="77777777" w:rsidR="00A466CE" w:rsidRPr="00462265" w:rsidRDefault="00A466CE" w:rsidP="003463DC">
            <w:pPr>
              <w:rPr>
                <w:b/>
              </w:rPr>
            </w:pPr>
          </w:p>
          <w:p w14:paraId="61486E6C" w14:textId="77777777" w:rsidR="00A466CE" w:rsidRPr="00462265" w:rsidRDefault="00A466CE" w:rsidP="003463DC">
            <w:pPr>
              <w:rPr>
                <w:b/>
              </w:rPr>
            </w:pPr>
          </w:p>
          <w:p w14:paraId="4B3907A1" w14:textId="0D67209F" w:rsidR="00A466CE" w:rsidRPr="00462265" w:rsidRDefault="00A466CE" w:rsidP="003463DC">
            <w:pPr>
              <w:rPr>
                <w:b/>
              </w:rPr>
            </w:pPr>
          </w:p>
          <w:p w14:paraId="485B2F7B" w14:textId="224920B0" w:rsidR="008B7BC9" w:rsidRPr="00462265" w:rsidRDefault="008B7BC9" w:rsidP="003463DC">
            <w:pPr>
              <w:rPr>
                <w:b/>
              </w:rPr>
            </w:pPr>
          </w:p>
          <w:p w14:paraId="6A77C099" w14:textId="609130A3" w:rsidR="00F73A58" w:rsidRPr="00462265" w:rsidRDefault="00F73A58" w:rsidP="003463DC">
            <w:pPr>
              <w:rPr>
                <w:b/>
              </w:rPr>
            </w:pPr>
          </w:p>
          <w:p w14:paraId="3D03CD29" w14:textId="77777777" w:rsidR="00F73A58" w:rsidRPr="00462265" w:rsidRDefault="00F73A58" w:rsidP="003463DC">
            <w:pPr>
              <w:rPr>
                <w:b/>
              </w:rPr>
            </w:pPr>
          </w:p>
          <w:p w14:paraId="15DD5836" w14:textId="4EC5ABE8" w:rsidR="00A466CE" w:rsidRPr="00462265" w:rsidRDefault="00A466CE" w:rsidP="00A466CE">
            <w:pPr>
              <w:pStyle w:val="NoSpacing"/>
              <w:rPr>
                <w:rFonts w:ascii="Times New Roman" w:eastAsia="Times New Roman" w:hAnsi="Times New Roman" w:cs="Times New Roman"/>
              </w:rPr>
            </w:pPr>
            <w:r w:rsidRPr="00462265">
              <w:rPr>
                <w:rFonts w:ascii="Times New Roman" w:eastAsia="Times New Roman" w:hAnsi="Times New Roman" w:cs="Times New Roman"/>
                <w:b/>
              </w:rPr>
              <w:t>2.</w:t>
            </w:r>
            <w:r w:rsidRPr="00462265">
              <w:rPr>
                <w:rFonts w:ascii="Times New Roman" w:eastAsia="Times New Roman" w:hAnsi="Times New Roman" w:cs="Times New Roman"/>
              </w:rPr>
              <w:t xml:space="preserve">  </w:t>
            </w:r>
            <w:r w:rsidRPr="00462265">
              <w:rPr>
                <w:rFonts w:ascii="Times New Roman" w:eastAsia="Times New Roman" w:hAnsi="Times New Roman" w:cs="Times New Roman"/>
                <w:color w:val="FF0000"/>
              </w:rPr>
              <w:t>Visit</w:t>
            </w:r>
            <w:r w:rsidRPr="00462265">
              <w:rPr>
                <w:rFonts w:ascii="Times New Roman" w:eastAsia="Times New Roman" w:hAnsi="Times New Roman" w:cs="Times New Roman"/>
              </w:rPr>
              <w:t xml:space="preserve"> the USCIS </w:t>
            </w:r>
            <w:r w:rsidRPr="00462265">
              <w:rPr>
                <w:rFonts w:ascii="Times New Roman" w:eastAsia="Times New Roman" w:hAnsi="Times New Roman" w:cs="Times New Roman"/>
                <w:color w:val="FF0000"/>
              </w:rPr>
              <w:t>Contact</w:t>
            </w:r>
            <w:r w:rsidRPr="00462265">
              <w:rPr>
                <w:rFonts w:ascii="Times New Roman" w:eastAsia="Times New Roman" w:hAnsi="Times New Roman" w:cs="Times New Roman"/>
              </w:rPr>
              <w:t xml:space="preserve"> Center at </w:t>
            </w:r>
            <w:hyperlink r:id="rId21" w:history="1">
              <w:r w:rsidRPr="00462265">
                <w:rPr>
                  <w:rStyle w:val="Hyperlink"/>
                  <w:rFonts w:ascii="Times New Roman" w:eastAsia="Times New Roman" w:hAnsi="Times New Roman" w:cs="Times New Roman"/>
                  <w:b/>
                  <w:color w:val="FF0000"/>
                </w:rPr>
                <w:t>www.uscis.gov/contactcenter</w:t>
              </w:r>
            </w:hyperlink>
            <w:r w:rsidRPr="00462265">
              <w:rPr>
                <w:rFonts w:ascii="Times New Roman" w:eastAsia="Times New Roman" w:hAnsi="Times New Roman" w:cs="Times New Roman"/>
                <w:b/>
                <w:color w:val="FF0000"/>
              </w:rPr>
              <w:t xml:space="preserve"> </w:t>
            </w:r>
            <w:r w:rsidRPr="00462265">
              <w:rPr>
                <w:rFonts w:ascii="Times New Roman" w:eastAsia="Times New Roman" w:hAnsi="Times New Roman" w:cs="Times New Roman"/>
                <w:color w:val="FF0000"/>
              </w:rPr>
              <w:t xml:space="preserve">to get answers to your questions and connect with a live USCIS representative.  The USCIS Contact Center provides information in English and Spanish.  </w:t>
            </w:r>
            <w:r w:rsidRPr="00462265">
              <w:rPr>
                <w:rFonts w:ascii="Times New Roman" w:eastAsia="Times New Roman" w:hAnsi="Times New Roman" w:cs="Times New Roman"/>
              </w:rPr>
              <w:t xml:space="preserve">For TTY (deaf or hard of hearing) call:  </w:t>
            </w:r>
            <w:r w:rsidRPr="00462265">
              <w:rPr>
                <w:rFonts w:ascii="Times New Roman" w:eastAsia="Times New Roman" w:hAnsi="Times New Roman" w:cs="Times New Roman"/>
                <w:b/>
              </w:rPr>
              <w:t>1-800-767-1833</w:t>
            </w:r>
            <w:r w:rsidRPr="00462265">
              <w:rPr>
                <w:rFonts w:ascii="Times New Roman" w:eastAsia="Times New Roman" w:hAnsi="Times New Roman" w:cs="Times New Roman"/>
              </w:rPr>
              <w:t>.</w:t>
            </w:r>
          </w:p>
          <w:p w14:paraId="7A795AD0" w14:textId="77777777" w:rsidR="00A466CE" w:rsidRPr="00462265" w:rsidRDefault="00A466CE" w:rsidP="003463DC">
            <w:pPr>
              <w:rPr>
                <w:b/>
              </w:rPr>
            </w:pPr>
          </w:p>
          <w:p w14:paraId="0EA5CC2A" w14:textId="77777777" w:rsidR="00207089" w:rsidRPr="00462265" w:rsidRDefault="00207089" w:rsidP="00A466CE">
            <w:pPr>
              <w:pStyle w:val="NoSpacing"/>
              <w:rPr>
                <w:rFonts w:ascii="Times New Roman" w:eastAsia="Times New Roman" w:hAnsi="Times New Roman" w:cs="Times New Roman"/>
              </w:rPr>
            </w:pPr>
          </w:p>
          <w:p w14:paraId="10A1D681" w14:textId="297528AA" w:rsidR="00A466CE" w:rsidRPr="00462265" w:rsidRDefault="00A466CE" w:rsidP="00A466CE">
            <w:pPr>
              <w:pStyle w:val="NoSpacing"/>
              <w:rPr>
                <w:rFonts w:ascii="Times New Roman" w:eastAsia="Times New Roman" w:hAnsi="Times New Roman" w:cs="Times New Roman"/>
              </w:rPr>
            </w:pPr>
            <w:r w:rsidRPr="00462265">
              <w:rPr>
                <w:rFonts w:ascii="Times New Roman" w:eastAsia="Times New Roman" w:hAnsi="Times New Roman" w:cs="Times New Roman"/>
              </w:rPr>
              <w:t>[no change]</w:t>
            </w:r>
          </w:p>
          <w:p w14:paraId="20056909" w14:textId="7E255D4D" w:rsidR="00A466CE" w:rsidRPr="00462265" w:rsidRDefault="00A466CE" w:rsidP="003463DC">
            <w:pPr>
              <w:rPr>
                <w:b/>
              </w:rPr>
            </w:pPr>
          </w:p>
        </w:tc>
      </w:tr>
      <w:tr w:rsidR="00A277E7" w:rsidRPr="00462265" w14:paraId="47B16EE3" w14:textId="77777777" w:rsidTr="002D6271">
        <w:tc>
          <w:tcPr>
            <w:tcW w:w="2808" w:type="dxa"/>
          </w:tcPr>
          <w:p w14:paraId="03342B7F" w14:textId="77777777" w:rsidR="00A277E7" w:rsidRPr="00462265" w:rsidRDefault="00C22FE2" w:rsidP="003463DC">
            <w:pPr>
              <w:rPr>
                <w:b/>
                <w:sz w:val="24"/>
                <w:szCs w:val="24"/>
              </w:rPr>
            </w:pPr>
            <w:r w:rsidRPr="00462265">
              <w:rPr>
                <w:b/>
                <w:sz w:val="24"/>
                <w:szCs w:val="24"/>
              </w:rPr>
              <w:t>Page 11,</w:t>
            </w:r>
          </w:p>
          <w:p w14:paraId="03755A18" w14:textId="77777777" w:rsidR="00C22FE2" w:rsidRPr="00462265" w:rsidRDefault="00C22FE2" w:rsidP="003463DC">
            <w:pPr>
              <w:rPr>
                <w:b/>
                <w:sz w:val="24"/>
                <w:szCs w:val="24"/>
              </w:rPr>
            </w:pPr>
            <w:r w:rsidRPr="00462265">
              <w:rPr>
                <w:b/>
                <w:sz w:val="24"/>
                <w:szCs w:val="24"/>
              </w:rPr>
              <w:t>Where To File?</w:t>
            </w:r>
          </w:p>
        </w:tc>
        <w:tc>
          <w:tcPr>
            <w:tcW w:w="4095" w:type="dxa"/>
          </w:tcPr>
          <w:p w14:paraId="480DEB9D" w14:textId="77777777" w:rsidR="00C22FE2" w:rsidRPr="00462265" w:rsidRDefault="00C22FE2" w:rsidP="00C22FE2">
            <w:pPr>
              <w:rPr>
                <w:b/>
                <w:sz w:val="22"/>
              </w:rPr>
            </w:pPr>
            <w:r w:rsidRPr="00462265">
              <w:rPr>
                <w:b/>
                <w:sz w:val="22"/>
              </w:rPr>
              <w:t>[Page 11]</w:t>
            </w:r>
          </w:p>
          <w:p w14:paraId="5914CCE7" w14:textId="77777777" w:rsidR="00C22FE2" w:rsidRPr="00462265" w:rsidRDefault="00C22FE2" w:rsidP="00C22FE2">
            <w:pPr>
              <w:rPr>
                <w:b/>
                <w:bCs/>
                <w:color w:val="231F20"/>
                <w:sz w:val="22"/>
              </w:rPr>
            </w:pPr>
          </w:p>
          <w:p w14:paraId="0E059389" w14:textId="77777777" w:rsidR="00C22FE2" w:rsidRPr="00462265" w:rsidRDefault="00C22FE2" w:rsidP="00C22FE2">
            <w:pPr>
              <w:rPr>
                <w:sz w:val="22"/>
              </w:rPr>
            </w:pPr>
            <w:r w:rsidRPr="00462265">
              <w:rPr>
                <w:b/>
                <w:bCs/>
                <w:color w:val="231F20"/>
                <w:sz w:val="22"/>
              </w:rPr>
              <w:t>Where To File?</w:t>
            </w:r>
          </w:p>
          <w:p w14:paraId="06F9AB8A" w14:textId="77777777" w:rsidR="00C22FE2" w:rsidRPr="00462265" w:rsidRDefault="00C22FE2" w:rsidP="00C22FE2">
            <w:pPr>
              <w:rPr>
                <w:sz w:val="22"/>
              </w:rPr>
            </w:pPr>
          </w:p>
          <w:p w14:paraId="33368C86" w14:textId="77777777" w:rsidR="00C22FE2" w:rsidRPr="00462265" w:rsidRDefault="00C22FE2" w:rsidP="00C22FE2">
            <w:pPr>
              <w:rPr>
                <w:sz w:val="22"/>
              </w:rPr>
            </w:pPr>
            <w:r w:rsidRPr="00462265">
              <w:rPr>
                <w:color w:val="231F20"/>
                <w:sz w:val="22"/>
              </w:rPr>
              <w:t xml:space="preserve">Please see our website at </w:t>
            </w:r>
            <w:hyperlink r:id="rId22">
              <w:r w:rsidRPr="00462265">
                <w:rPr>
                  <w:b/>
                  <w:bCs/>
                  <w:color w:val="0000FF"/>
                  <w:sz w:val="22"/>
                  <w:u w:val="thick" w:color="0000FF"/>
                </w:rPr>
                <w:t>www.uscis.gov/I-90</w:t>
              </w:r>
              <w:r w:rsidRPr="00462265">
                <w:rPr>
                  <w:b/>
                  <w:bCs/>
                  <w:color w:val="0000FF"/>
                  <w:sz w:val="22"/>
                </w:rPr>
                <w:t xml:space="preserve"> </w:t>
              </w:r>
            </w:hyperlink>
            <w:r w:rsidRPr="00462265">
              <w:rPr>
                <w:color w:val="231F20"/>
                <w:sz w:val="22"/>
              </w:rPr>
              <w:t xml:space="preserve">or call the USCIS National Customer Service Center at </w:t>
            </w:r>
            <w:r w:rsidRPr="00462265">
              <w:rPr>
                <w:b/>
                <w:bCs/>
                <w:color w:val="231F20"/>
                <w:sz w:val="22"/>
              </w:rPr>
              <w:t xml:space="preserve">1-800-375-5283 </w:t>
            </w:r>
            <w:r w:rsidRPr="00462265">
              <w:rPr>
                <w:color w:val="231F20"/>
                <w:sz w:val="22"/>
              </w:rPr>
              <w:t xml:space="preserve">for the most current information about where to file this application. For TTY (deaf or hard of hearing) call: </w:t>
            </w:r>
            <w:r w:rsidRPr="00462265">
              <w:rPr>
                <w:b/>
                <w:bCs/>
                <w:color w:val="231F20"/>
                <w:sz w:val="22"/>
              </w:rPr>
              <w:t>1-800-767-1833.</w:t>
            </w:r>
          </w:p>
          <w:p w14:paraId="4EB9BDC8" w14:textId="77777777" w:rsidR="00A277E7" w:rsidRPr="00462265" w:rsidRDefault="00A277E7" w:rsidP="003463DC">
            <w:pPr>
              <w:rPr>
                <w:sz w:val="22"/>
              </w:rPr>
            </w:pPr>
          </w:p>
        </w:tc>
        <w:tc>
          <w:tcPr>
            <w:tcW w:w="4095" w:type="dxa"/>
          </w:tcPr>
          <w:p w14:paraId="3A9EFE80" w14:textId="67973C1D" w:rsidR="00604642" w:rsidRPr="00462265" w:rsidRDefault="00FA4B84" w:rsidP="00604642">
            <w:pPr>
              <w:rPr>
                <w:b/>
                <w:sz w:val="22"/>
              </w:rPr>
            </w:pPr>
            <w:r w:rsidRPr="00462265">
              <w:rPr>
                <w:b/>
                <w:sz w:val="22"/>
              </w:rPr>
              <w:t>[Page 12</w:t>
            </w:r>
            <w:r w:rsidR="00604642" w:rsidRPr="00462265">
              <w:rPr>
                <w:b/>
                <w:sz w:val="22"/>
              </w:rPr>
              <w:t>]</w:t>
            </w:r>
          </w:p>
          <w:p w14:paraId="00963CE3" w14:textId="77777777" w:rsidR="00604642" w:rsidRPr="00462265" w:rsidRDefault="00604642" w:rsidP="00604642">
            <w:pPr>
              <w:rPr>
                <w:b/>
                <w:bCs/>
                <w:color w:val="231F20"/>
                <w:sz w:val="22"/>
              </w:rPr>
            </w:pPr>
          </w:p>
          <w:p w14:paraId="1EAA6F6A" w14:textId="77777777" w:rsidR="00604642" w:rsidRPr="00462265" w:rsidRDefault="00604642" w:rsidP="00604642">
            <w:pPr>
              <w:rPr>
                <w:sz w:val="22"/>
              </w:rPr>
            </w:pPr>
            <w:r w:rsidRPr="00462265">
              <w:rPr>
                <w:b/>
                <w:bCs/>
                <w:color w:val="231F20"/>
                <w:sz w:val="22"/>
              </w:rPr>
              <w:t>Where To File?</w:t>
            </w:r>
          </w:p>
          <w:p w14:paraId="12AA0DD4" w14:textId="77777777" w:rsidR="00A277E7" w:rsidRPr="00462265" w:rsidRDefault="00A277E7" w:rsidP="003463DC">
            <w:pPr>
              <w:rPr>
                <w:b/>
              </w:rPr>
            </w:pPr>
          </w:p>
          <w:p w14:paraId="483062CE" w14:textId="4599D39B" w:rsidR="00604642" w:rsidRPr="00462265" w:rsidRDefault="00604642" w:rsidP="00604642">
            <w:pPr>
              <w:pStyle w:val="NoSpacing"/>
              <w:rPr>
                <w:rFonts w:ascii="Times New Roman" w:hAnsi="Times New Roman" w:cs="Times New Roman"/>
                <w:position w:val="-1"/>
              </w:rPr>
            </w:pPr>
            <w:r w:rsidRPr="00462265">
              <w:rPr>
                <w:rFonts w:ascii="Times New Roman" w:hAnsi="Times New Roman" w:cs="Times New Roman"/>
              </w:rPr>
              <w:t xml:space="preserve">Please see our </w:t>
            </w:r>
            <w:r w:rsidRPr="00462265">
              <w:rPr>
                <w:rFonts w:ascii="Times New Roman" w:eastAsia="Calibri" w:hAnsi="Times New Roman" w:cs="Times New Roman"/>
              </w:rPr>
              <w:t>website</w:t>
            </w:r>
            <w:r w:rsidRPr="00462265">
              <w:rPr>
                <w:rFonts w:ascii="Times New Roman" w:hAnsi="Times New Roman" w:cs="Times New Roman"/>
              </w:rPr>
              <w:t xml:space="preserve"> at </w:t>
            </w:r>
            <w:hyperlink r:id="rId23" w:history="1">
              <w:r w:rsidRPr="00462265">
                <w:rPr>
                  <w:rStyle w:val="Hyperlink"/>
                  <w:rFonts w:ascii="Times New Roman" w:hAnsi="Times New Roman" w:cs="Times New Roman"/>
                  <w:b/>
                </w:rPr>
                <w:t>www.uscis.gov/I-90</w:t>
              </w:r>
            </w:hyperlink>
            <w:r w:rsidRPr="00462265">
              <w:rPr>
                <w:rFonts w:ascii="Times New Roman" w:hAnsi="Times New Roman" w:cs="Times New Roman"/>
                <w:b/>
                <w:color w:val="7030A0"/>
              </w:rPr>
              <w:t xml:space="preserve"> </w:t>
            </w:r>
            <w:r w:rsidRPr="00462265">
              <w:rPr>
                <w:rFonts w:ascii="Times New Roman" w:hAnsi="Times New Roman" w:cs="Times New Roman"/>
              </w:rPr>
              <w:t xml:space="preserve">or </w:t>
            </w:r>
            <w:r w:rsidRPr="00462265">
              <w:rPr>
                <w:rFonts w:ascii="Times New Roman" w:hAnsi="Times New Roman" w:cs="Times New Roman"/>
                <w:color w:val="FF0000"/>
              </w:rPr>
              <w:t xml:space="preserve">visit </w:t>
            </w:r>
            <w:r w:rsidRPr="00462265">
              <w:rPr>
                <w:rFonts w:ascii="Times New Roman" w:hAnsi="Times New Roman" w:cs="Times New Roman"/>
              </w:rPr>
              <w:t xml:space="preserve">the USCIS </w:t>
            </w:r>
            <w:r w:rsidRPr="00462265">
              <w:rPr>
                <w:rFonts w:ascii="Times New Roman" w:hAnsi="Times New Roman" w:cs="Times New Roman"/>
                <w:color w:val="FF0000"/>
              </w:rPr>
              <w:t xml:space="preserve">Contact </w:t>
            </w:r>
            <w:r w:rsidRPr="00462265">
              <w:rPr>
                <w:rFonts w:ascii="Times New Roman" w:hAnsi="Times New Roman" w:cs="Times New Roman"/>
              </w:rPr>
              <w:t xml:space="preserve">Center at </w:t>
            </w:r>
            <w:hyperlink r:id="rId24" w:history="1">
              <w:r w:rsidRPr="00462265">
                <w:rPr>
                  <w:rStyle w:val="Hyperlink"/>
                  <w:rFonts w:ascii="Times New Roman" w:hAnsi="Times New Roman" w:cs="Times New Roman"/>
                  <w:b/>
                  <w:color w:val="FF0000"/>
                </w:rPr>
                <w:t>www.uscis.gov/contactcenter</w:t>
              </w:r>
            </w:hyperlink>
            <w:r w:rsidRPr="00462265">
              <w:rPr>
                <w:rFonts w:ascii="Times New Roman" w:hAnsi="Times New Roman" w:cs="Times New Roman"/>
                <w:b/>
                <w:color w:val="FF0000"/>
              </w:rPr>
              <w:t xml:space="preserve"> </w:t>
            </w:r>
            <w:r w:rsidRPr="00462265">
              <w:rPr>
                <w:rFonts w:ascii="Times New Roman" w:hAnsi="Times New Roman" w:cs="Times New Roman"/>
                <w:color w:val="FF0000"/>
              </w:rPr>
              <w:t xml:space="preserve">to connect with a USCIS representative for the most current information about where to file this application.  </w:t>
            </w:r>
            <w:r w:rsidRPr="00462265">
              <w:rPr>
                <w:rFonts w:ascii="Times New Roman" w:eastAsia="Times New Roman" w:hAnsi="Times New Roman" w:cs="Times New Roman"/>
                <w:color w:val="FF0000"/>
              </w:rPr>
              <w:t xml:space="preserve">The USCIS Contact Center provides information in English and Spanish.  </w:t>
            </w:r>
            <w:r w:rsidRPr="00462265">
              <w:rPr>
                <w:rFonts w:ascii="Times New Roman" w:hAnsi="Times New Roman" w:cs="Times New Roman"/>
              </w:rPr>
              <w:t xml:space="preserve">For </w:t>
            </w:r>
            <w:r w:rsidRPr="00462265">
              <w:rPr>
                <w:rFonts w:ascii="Times New Roman" w:eastAsia="Times New Roman" w:hAnsi="Times New Roman" w:cs="Times New Roman"/>
              </w:rPr>
              <w:t>TTY</w:t>
            </w:r>
            <w:r w:rsidRPr="00462265">
              <w:rPr>
                <w:rFonts w:ascii="Times New Roman" w:hAnsi="Times New Roman" w:cs="Times New Roman"/>
              </w:rPr>
              <w:t xml:space="preserve"> (deaf or hard of hearing) call:  </w:t>
            </w:r>
            <w:r w:rsidRPr="00462265">
              <w:rPr>
                <w:rFonts w:ascii="Times New Roman" w:hAnsi="Times New Roman" w:cs="Times New Roman"/>
                <w:b/>
                <w:position w:val="-1"/>
              </w:rPr>
              <w:t>1-800-767-1833</w:t>
            </w:r>
            <w:r w:rsidRPr="00462265">
              <w:rPr>
                <w:rFonts w:ascii="Times New Roman" w:hAnsi="Times New Roman" w:cs="Times New Roman"/>
                <w:position w:val="-1"/>
              </w:rPr>
              <w:t>.</w:t>
            </w:r>
          </w:p>
          <w:p w14:paraId="46B277F9" w14:textId="0CC23CFA" w:rsidR="00604642" w:rsidRPr="00462265" w:rsidRDefault="00604642" w:rsidP="003463DC">
            <w:pPr>
              <w:rPr>
                <w:b/>
              </w:rPr>
            </w:pPr>
          </w:p>
        </w:tc>
      </w:tr>
      <w:tr w:rsidR="00C22FE2" w:rsidRPr="00462265" w14:paraId="31530221" w14:textId="77777777" w:rsidTr="002D6271">
        <w:tc>
          <w:tcPr>
            <w:tcW w:w="2808" w:type="dxa"/>
          </w:tcPr>
          <w:p w14:paraId="7CF7D5B9" w14:textId="77777777" w:rsidR="00C22FE2" w:rsidRPr="00462265" w:rsidRDefault="00C22FE2" w:rsidP="00C22FE2">
            <w:pPr>
              <w:rPr>
                <w:b/>
                <w:sz w:val="24"/>
                <w:szCs w:val="24"/>
              </w:rPr>
            </w:pPr>
            <w:r w:rsidRPr="00462265">
              <w:rPr>
                <w:b/>
                <w:sz w:val="24"/>
                <w:szCs w:val="24"/>
              </w:rPr>
              <w:t>Page 11,</w:t>
            </w:r>
          </w:p>
          <w:p w14:paraId="4ACF238D" w14:textId="77777777" w:rsidR="00C22FE2" w:rsidRPr="00462265" w:rsidRDefault="00C22FE2" w:rsidP="003463DC">
            <w:pPr>
              <w:rPr>
                <w:b/>
                <w:sz w:val="24"/>
                <w:szCs w:val="24"/>
              </w:rPr>
            </w:pPr>
            <w:r w:rsidRPr="00462265">
              <w:rPr>
                <w:b/>
                <w:sz w:val="24"/>
                <w:szCs w:val="24"/>
              </w:rPr>
              <w:t>Address Change</w:t>
            </w:r>
          </w:p>
        </w:tc>
        <w:tc>
          <w:tcPr>
            <w:tcW w:w="4095" w:type="dxa"/>
          </w:tcPr>
          <w:p w14:paraId="0793B01E" w14:textId="77777777" w:rsidR="00C22FE2" w:rsidRPr="00462265" w:rsidRDefault="00C22FE2" w:rsidP="00C22FE2">
            <w:pPr>
              <w:rPr>
                <w:b/>
                <w:sz w:val="22"/>
                <w:szCs w:val="22"/>
              </w:rPr>
            </w:pPr>
            <w:r w:rsidRPr="00462265">
              <w:rPr>
                <w:b/>
                <w:sz w:val="22"/>
                <w:szCs w:val="22"/>
              </w:rPr>
              <w:t>[Page 11]</w:t>
            </w:r>
          </w:p>
          <w:p w14:paraId="47D824D9" w14:textId="77777777" w:rsidR="00C22FE2" w:rsidRPr="00462265" w:rsidRDefault="00C22FE2" w:rsidP="00C22FE2">
            <w:pPr>
              <w:rPr>
                <w:b/>
                <w:sz w:val="22"/>
                <w:szCs w:val="22"/>
              </w:rPr>
            </w:pPr>
          </w:p>
          <w:p w14:paraId="4A0A6A47" w14:textId="77777777" w:rsidR="00C22FE2" w:rsidRPr="00462265" w:rsidRDefault="00C22FE2" w:rsidP="00C22FE2">
            <w:pPr>
              <w:rPr>
                <w:sz w:val="22"/>
                <w:szCs w:val="22"/>
              </w:rPr>
            </w:pPr>
            <w:r w:rsidRPr="00462265">
              <w:rPr>
                <w:b/>
                <w:bCs/>
                <w:color w:val="231F20"/>
                <w:sz w:val="22"/>
                <w:szCs w:val="22"/>
              </w:rPr>
              <w:t>Address Change</w:t>
            </w:r>
          </w:p>
          <w:p w14:paraId="0C9C10A5" w14:textId="77777777" w:rsidR="00C22FE2" w:rsidRPr="00462265" w:rsidRDefault="00C22FE2" w:rsidP="00C22FE2">
            <w:pPr>
              <w:rPr>
                <w:sz w:val="22"/>
                <w:szCs w:val="22"/>
              </w:rPr>
            </w:pPr>
          </w:p>
          <w:p w14:paraId="5A373E2A" w14:textId="77777777" w:rsidR="00C22FE2" w:rsidRPr="00462265" w:rsidRDefault="00C22FE2" w:rsidP="00C22FE2">
            <w:pPr>
              <w:rPr>
                <w:sz w:val="22"/>
                <w:szCs w:val="22"/>
              </w:rPr>
            </w:pPr>
            <w:r w:rsidRPr="00462265">
              <w:rPr>
                <w:color w:val="231F20"/>
                <w:sz w:val="22"/>
                <w:szCs w:val="22"/>
              </w:rPr>
              <w:t xml:space="preserve">An applicant who is not a U.S. citizen must notify USCIS of his or her new address within 10 days of moving from his or her previous residence.  For information on filing a change of address, go to the USCIS website at </w:t>
            </w:r>
            <w:hyperlink r:id="rId25">
              <w:r w:rsidRPr="00462265">
                <w:rPr>
                  <w:b/>
                  <w:bCs/>
                  <w:color w:val="0000FF"/>
                  <w:sz w:val="22"/>
                  <w:szCs w:val="22"/>
                  <w:u w:val="thick" w:color="0000FF"/>
                </w:rPr>
                <w:t>www.uscis.gov/addresschange</w:t>
              </w:r>
              <w:r w:rsidRPr="00462265">
                <w:rPr>
                  <w:b/>
                  <w:bCs/>
                  <w:color w:val="0000FF"/>
                  <w:sz w:val="22"/>
                  <w:szCs w:val="22"/>
                </w:rPr>
                <w:t xml:space="preserve"> </w:t>
              </w:r>
            </w:hyperlink>
            <w:r w:rsidRPr="00462265">
              <w:rPr>
                <w:color w:val="231F20"/>
                <w:sz w:val="22"/>
                <w:szCs w:val="22"/>
              </w:rPr>
              <w:t xml:space="preserve">or contact the USCIS National Customer Service Center at </w:t>
            </w:r>
            <w:r w:rsidRPr="00462265">
              <w:rPr>
                <w:b/>
                <w:bCs/>
                <w:color w:val="231F20"/>
                <w:sz w:val="22"/>
                <w:szCs w:val="22"/>
              </w:rPr>
              <w:t xml:space="preserve">1-800-375-5283.  </w:t>
            </w:r>
            <w:r w:rsidRPr="00462265">
              <w:rPr>
                <w:color w:val="231F20"/>
                <w:sz w:val="22"/>
                <w:szCs w:val="22"/>
              </w:rPr>
              <w:t xml:space="preserve">For TTY (deaf or hard of hearing) call:  </w:t>
            </w:r>
            <w:r w:rsidRPr="00462265">
              <w:rPr>
                <w:b/>
                <w:bCs/>
                <w:color w:val="231F20"/>
                <w:sz w:val="22"/>
                <w:szCs w:val="22"/>
              </w:rPr>
              <w:t>1-800-767-1833.</w:t>
            </w:r>
          </w:p>
          <w:p w14:paraId="1458C241" w14:textId="7187E5D1" w:rsidR="00C22FE2" w:rsidRPr="00462265" w:rsidRDefault="00C22FE2" w:rsidP="00C22FE2">
            <w:pPr>
              <w:rPr>
                <w:sz w:val="22"/>
                <w:szCs w:val="22"/>
              </w:rPr>
            </w:pPr>
          </w:p>
          <w:p w14:paraId="058886BB" w14:textId="055CF696" w:rsidR="00065A9B" w:rsidRPr="00462265" w:rsidRDefault="00065A9B" w:rsidP="00C22FE2">
            <w:pPr>
              <w:rPr>
                <w:sz w:val="22"/>
                <w:szCs w:val="22"/>
              </w:rPr>
            </w:pPr>
          </w:p>
          <w:p w14:paraId="2C20E7CB" w14:textId="77777777" w:rsidR="00C22FE2" w:rsidRPr="00462265" w:rsidRDefault="00C22FE2" w:rsidP="00C22FE2">
            <w:pPr>
              <w:rPr>
                <w:sz w:val="22"/>
                <w:szCs w:val="22"/>
              </w:rPr>
            </w:pPr>
            <w:r w:rsidRPr="00462265">
              <w:rPr>
                <w:b/>
                <w:bCs/>
                <w:color w:val="231F20"/>
                <w:sz w:val="22"/>
                <w:szCs w:val="22"/>
              </w:rPr>
              <w:t xml:space="preserve">NOTE: </w:t>
            </w:r>
            <w:r w:rsidRPr="00462265">
              <w:rPr>
                <w:color w:val="231F20"/>
                <w:sz w:val="22"/>
                <w:szCs w:val="22"/>
              </w:rPr>
              <w:t>Do not submit a change of address request to the USCIS Lockbox facilities because the Lockbox does not process change of address requests.</w:t>
            </w:r>
          </w:p>
          <w:p w14:paraId="056928B9" w14:textId="77777777" w:rsidR="00C22FE2" w:rsidRPr="00462265" w:rsidRDefault="00C22FE2" w:rsidP="00C22FE2">
            <w:pPr>
              <w:rPr>
                <w:b/>
                <w:sz w:val="22"/>
                <w:szCs w:val="22"/>
              </w:rPr>
            </w:pPr>
          </w:p>
        </w:tc>
        <w:tc>
          <w:tcPr>
            <w:tcW w:w="4095" w:type="dxa"/>
          </w:tcPr>
          <w:p w14:paraId="0748B036" w14:textId="3555D969" w:rsidR="00065A9B" w:rsidRPr="00462265" w:rsidRDefault="00FA4B84" w:rsidP="00065A9B">
            <w:pPr>
              <w:rPr>
                <w:b/>
                <w:sz w:val="22"/>
                <w:szCs w:val="22"/>
              </w:rPr>
            </w:pPr>
            <w:r w:rsidRPr="00462265">
              <w:rPr>
                <w:b/>
                <w:sz w:val="22"/>
                <w:szCs w:val="22"/>
              </w:rPr>
              <w:t>[Page 12</w:t>
            </w:r>
            <w:r w:rsidR="00065A9B" w:rsidRPr="00462265">
              <w:rPr>
                <w:b/>
                <w:sz w:val="22"/>
                <w:szCs w:val="22"/>
              </w:rPr>
              <w:t>]</w:t>
            </w:r>
          </w:p>
          <w:p w14:paraId="0A9CC9A2" w14:textId="77777777" w:rsidR="00065A9B" w:rsidRPr="00462265" w:rsidRDefault="00065A9B" w:rsidP="00065A9B">
            <w:pPr>
              <w:rPr>
                <w:b/>
                <w:sz w:val="22"/>
                <w:szCs w:val="22"/>
              </w:rPr>
            </w:pPr>
          </w:p>
          <w:p w14:paraId="3BF0004D" w14:textId="77777777" w:rsidR="00065A9B" w:rsidRPr="00462265" w:rsidRDefault="00065A9B" w:rsidP="00065A9B">
            <w:pPr>
              <w:rPr>
                <w:sz w:val="22"/>
                <w:szCs w:val="22"/>
              </w:rPr>
            </w:pPr>
            <w:r w:rsidRPr="00462265">
              <w:rPr>
                <w:b/>
                <w:bCs/>
                <w:color w:val="231F20"/>
                <w:sz w:val="22"/>
                <w:szCs w:val="22"/>
              </w:rPr>
              <w:t>Address Change</w:t>
            </w:r>
          </w:p>
          <w:p w14:paraId="53546271" w14:textId="77777777" w:rsidR="00065A9B" w:rsidRPr="00462265" w:rsidRDefault="00065A9B" w:rsidP="00065A9B">
            <w:pPr>
              <w:rPr>
                <w:rFonts w:eastAsia="Calibri"/>
              </w:rPr>
            </w:pPr>
            <w:r w:rsidRPr="00462265">
              <w:rPr>
                <w:rFonts w:eastAsia="Calibri"/>
              </w:rPr>
              <w:t xml:space="preserve"> </w:t>
            </w:r>
          </w:p>
          <w:p w14:paraId="78905288" w14:textId="178AF3C7" w:rsidR="00065A9B" w:rsidRPr="00462265" w:rsidRDefault="00065A9B" w:rsidP="00065A9B">
            <w:pPr>
              <w:rPr>
                <w:bCs/>
                <w:sz w:val="22"/>
              </w:rPr>
            </w:pPr>
            <w:r w:rsidRPr="00462265">
              <w:rPr>
                <w:rFonts w:eastAsia="Calibri"/>
                <w:sz w:val="22"/>
              </w:rPr>
              <w:t xml:space="preserve">An applicant who is not a U.S. citizen must notify USCIS of his or her new address within 10 days of moving from his or her previous residence.  For information on filing a change of address, go to the USCIS website at </w:t>
            </w:r>
            <w:hyperlink r:id="rId26" w:history="1">
              <w:r w:rsidRPr="00462265">
                <w:rPr>
                  <w:rStyle w:val="Hyperlink"/>
                  <w:rFonts w:eastAsia="Calibri"/>
                  <w:b/>
                  <w:bCs/>
                  <w:sz w:val="22"/>
                </w:rPr>
                <w:t>www.uscis.gov/addresschange</w:t>
              </w:r>
            </w:hyperlink>
            <w:r w:rsidRPr="00462265">
              <w:rPr>
                <w:rFonts w:eastAsia="Calibri"/>
                <w:b/>
                <w:bCs/>
                <w:color w:val="7030A0"/>
                <w:sz w:val="22"/>
              </w:rPr>
              <w:t xml:space="preserve"> </w:t>
            </w:r>
            <w:r w:rsidRPr="00462265">
              <w:rPr>
                <w:rFonts w:eastAsia="Calibri"/>
                <w:color w:val="FF0000"/>
                <w:sz w:val="22"/>
              </w:rPr>
              <w:t xml:space="preserve">or reach out to the USCIS Contact Center at </w:t>
            </w:r>
            <w:hyperlink r:id="rId27" w:history="1">
              <w:r w:rsidRPr="00462265">
                <w:rPr>
                  <w:rStyle w:val="Hyperlink"/>
                  <w:rFonts w:eastAsia="Calibri"/>
                  <w:b/>
                  <w:color w:val="FF0000"/>
                  <w:sz w:val="22"/>
                </w:rPr>
                <w:t>www.uscis.gov/contactcenter</w:t>
              </w:r>
            </w:hyperlink>
            <w:r w:rsidRPr="00462265">
              <w:rPr>
                <w:rFonts w:eastAsia="Calibri"/>
                <w:b/>
                <w:color w:val="FF0000"/>
                <w:sz w:val="22"/>
              </w:rPr>
              <w:t xml:space="preserve"> </w:t>
            </w:r>
            <w:r w:rsidRPr="00462265">
              <w:rPr>
                <w:rFonts w:eastAsia="Calibri"/>
                <w:color w:val="FF0000"/>
                <w:sz w:val="22"/>
              </w:rPr>
              <w:t xml:space="preserve">for help.  </w:t>
            </w:r>
            <w:r w:rsidRPr="00462265">
              <w:rPr>
                <w:color w:val="FF0000"/>
                <w:sz w:val="22"/>
              </w:rPr>
              <w:t xml:space="preserve">The USCIS Contact Center provides information in English and Spanish.  </w:t>
            </w:r>
            <w:r w:rsidRPr="00462265">
              <w:rPr>
                <w:rFonts w:eastAsia="Calibri"/>
                <w:sz w:val="22"/>
              </w:rPr>
              <w:t xml:space="preserve">For TTY (deaf or hard of hearing) call:  </w:t>
            </w:r>
            <w:r w:rsidRPr="00462265">
              <w:rPr>
                <w:rFonts w:eastAsia="Calibri"/>
                <w:b/>
                <w:bCs/>
                <w:sz w:val="22"/>
              </w:rPr>
              <w:t>1-800-767-1833</w:t>
            </w:r>
            <w:r w:rsidRPr="00462265">
              <w:rPr>
                <w:rFonts w:eastAsia="Calibri"/>
                <w:sz w:val="22"/>
              </w:rPr>
              <w:t>.</w:t>
            </w:r>
          </w:p>
          <w:p w14:paraId="33655B34" w14:textId="77777777" w:rsidR="00C22FE2" w:rsidRPr="00462265" w:rsidRDefault="00C22FE2" w:rsidP="003463DC">
            <w:pPr>
              <w:rPr>
                <w:b/>
              </w:rPr>
            </w:pPr>
          </w:p>
          <w:p w14:paraId="1BAC82D6" w14:textId="77777777" w:rsidR="00065A9B" w:rsidRPr="00462265" w:rsidRDefault="00065A9B" w:rsidP="00065A9B">
            <w:pPr>
              <w:pStyle w:val="NoSpacing"/>
              <w:rPr>
                <w:rFonts w:ascii="Times New Roman" w:eastAsia="Times New Roman" w:hAnsi="Times New Roman" w:cs="Times New Roman"/>
              </w:rPr>
            </w:pPr>
            <w:r w:rsidRPr="00462265">
              <w:rPr>
                <w:rFonts w:ascii="Times New Roman" w:eastAsia="Times New Roman" w:hAnsi="Times New Roman" w:cs="Times New Roman"/>
              </w:rPr>
              <w:t>[no change]</w:t>
            </w:r>
          </w:p>
          <w:p w14:paraId="2E4BE9BF" w14:textId="35B672F8" w:rsidR="00065A9B" w:rsidRPr="00462265" w:rsidRDefault="00065A9B" w:rsidP="003463DC">
            <w:pPr>
              <w:rPr>
                <w:b/>
              </w:rPr>
            </w:pPr>
          </w:p>
        </w:tc>
      </w:tr>
      <w:tr w:rsidR="00C22FE2" w:rsidRPr="00462265" w14:paraId="3A9038EA" w14:textId="77777777" w:rsidTr="002D6271">
        <w:tc>
          <w:tcPr>
            <w:tcW w:w="2808" w:type="dxa"/>
          </w:tcPr>
          <w:p w14:paraId="5885793D" w14:textId="77777777" w:rsidR="00C22FE2" w:rsidRPr="00462265" w:rsidRDefault="00C22FE2" w:rsidP="00C22FE2">
            <w:pPr>
              <w:rPr>
                <w:b/>
                <w:sz w:val="24"/>
                <w:szCs w:val="24"/>
              </w:rPr>
            </w:pPr>
            <w:r w:rsidRPr="00462265">
              <w:rPr>
                <w:b/>
                <w:sz w:val="24"/>
                <w:szCs w:val="24"/>
              </w:rPr>
              <w:t>Page 12,</w:t>
            </w:r>
          </w:p>
          <w:p w14:paraId="1388FD6B" w14:textId="77777777" w:rsidR="00C22FE2" w:rsidRPr="00462265" w:rsidRDefault="00C22FE2" w:rsidP="00C22FE2">
            <w:pPr>
              <w:rPr>
                <w:b/>
                <w:sz w:val="24"/>
                <w:szCs w:val="24"/>
              </w:rPr>
            </w:pPr>
            <w:r w:rsidRPr="00462265">
              <w:rPr>
                <w:b/>
                <w:sz w:val="24"/>
                <w:szCs w:val="24"/>
              </w:rPr>
              <w:t>Processing Information</w:t>
            </w:r>
          </w:p>
        </w:tc>
        <w:tc>
          <w:tcPr>
            <w:tcW w:w="4095" w:type="dxa"/>
          </w:tcPr>
          <w:p w14:paraId="096EA6B3" w14:textId="77777777" w:rsidR="00C22FE2" w:rsidRPr="00462265" w:rsidRDefault="00C22FE2" w:rsidP="00C22FE2">
            <w:pPr>
              <w:rPr>
                <w:b/>
                <w:sz w:val="22"/>
              </w:rPr>
            </w:pPr>
            <w:r w:rsidRPr="00462265">
              <w:rPr>
                <w:b/>
                <w:sz w:val="22"/>
              </w:rPr>
              <w:t>[Page 12]</w:t>
            </w:r>
          </w:p>
          <w:p w14:paraId="74FDD6AC" w14:textId="77777777" w:rsidR="00C22FE2" w:rsidRPr="00462265" w:rsidRDefault="00C22FE2" w:rsidP="00C22FE2">
            <w:pPr>
              <w:rPr>
                <w:sz w:val="22"/>
              </w:rPr>
            </w:pPr>
          </w:p>
          <w:p w14:paraId="492186C9" w14:textId="77777777" w:rsidR="00C22FE2" w:rsidRPr="00462265" w:rsidRDefault="00C22FE2" w:rsidP="00C22FE2">
            <w:pPr>
              <w:rPr>
                <w:sz w:val="22"/>
              </w:rPr>
            </w:pPr>
            <w:r w:rsidRPr="00462265">
              <w:rPr>
                <w:b/>
                <w:bCs/>
                <w:color w:val="231F20"/>
                <w:sz w:val="22"/>
              </w:rPr>
              <w:t>Processing Information</w:t>
            </w:r>
          </w:p>
          <w:p w14:paraId="263CA211" w14:textId="77777777" w:rsidR="00C22FE2" w:rsidRPr="00462265" w:rsidRDefault="00C22FE2" w:rsidP="00C22FE2">
            <w:pPr>
              <w:rPr>
                <w:sz w:val="22"/>
              </w:rPr>
            </w:pPr>
          </w:p>
          <w:p w14:paraId="7F221FDE" w14:textId="77777777" w:rsidR="00C22FE2" w:rsidRPr="00462265" w:rsidRDefault="00C22FE2" w:rsidP="00C22FE2">
            <w:pPr>
              <w:rPr>
                <w:sz w:val="22"/>
              </w:rPr>
            </w:pPr>
            <w:r w:rsidRPr="00462265">
              <w:rPr>
                <w:b/>
                <w:bCs/>
                <w:color w:val="231F20"/>
                <w:sz w:val="22"/>
              </w:rPr>
              <w:t xml:space="preserve">Acceptance. </w:t>
            </w:r>
            <w:r w:rsidRPr="00462265">
              <w:rPr>
                <w:color w:val="231F20"/>
                <w:sz w:val="22"/>
              </w:rPr>
              <w:t>An application is not considered properly filed until it is accepted by USCIS.</w:t>
            </w:r>
          </w:p>
          <w:p w14:paraId="5B2D829B" w14:textId="77777777" w:rsidR="00C22FE2" w:rsidRPr="00462265" w:rsidRDefault="00C22FE2" w:rsidP="00C22FE2">
            <w:pPr>
              <w:rPr>
                <w:sz w:val="22"/>
              </w:rPr>
            </w:pPr>
          </w:p>
          <w:p w14:paraId="7BF850FE" w14:textId="77777777" w:rsidR="00C22FE2" w:rsidRPr="00462265" w:rsidRDefault="00C22FE2" w:rsidP="00C22FE2">
            <w:pPr>
              <w:rPr>
                <w:sz w:val="22"/>
              </w:rPr>
            </w:pPr>
            <w:r w:rsidRPr="00462265">
              <w:rPr>
                <w:b/>
                <w:bCs/>
                <w:color w:val="231F20"/>
                <w:sz w:val="22"/>
              </w:rPr>
              <w:t xml:space="preserve">Initial Processing. </w:t>
            </w:r>
            <w:r w:rsidRPr="00462265">
              <w:rPr>
                <w:color w:val="231F20"/>
                <w:sz w:val="22"/>
              </w:rPr>
              <w:t>Once USCIS accepts your application, we will check it for completeness. If you do not completely fill out this application, you will not establish a basis for your eligibility and USCIS may reject or deny your application.</w:t>
            </w:r>
          </w:p>
          <w:p w14:paraId="00481491" w14:textId="77777777" w:rsidR="00C22FE2" w:rsidRPr="00462265" w:rsidRDefault="00C22FE2" w:rsidP="00C22FE2">
            <w:pPr>
              <w:rPr>
                <w:sz w:val="22"/>
              </w:rPr>
            </w:pPr>
          </w:p>
          <w:p w14:paraId="6849AE8E" w14:textId="77777777" w:rsidR="00C22FE2" w:rsidRPr="00462265" w:rsidRDefault="00C22FE2" w:rsidP="00C22FE2">
            <w:pPr>
              <w:rPr>
                <w:sz w:val="22"/>
              </w:rPr>
            </w:pPr>
            <w:r w:rsidRPr="00462265">
              <w:rPr>
                <w:b/>
                <w:bCs/>
                <w:color w:val="231F20"/>
                <w:sz w:val="22"/>
              </w:rPr>
              <w:t xml:space="preserve">Requests for More Information. </w:t>
            </w:r>
            <w:r w:rsidRPr="00462265">
              <w:rPr>
                <w:color w:val="231F20"/>
                <w:sz w:val="22"/>
              </w:rPr>
              <w:t>We may request that you provide more information or evidence to support your application. We may also request that you provide the originals of any copies you submit.  If USCIS requests an original document from you, it will be returned to you after USCIS determines it no longer needs your original.</w:t>
            </w:r>
          </w:p>
          <w:p w14:paraId="6DBA5A0C" w14:textId="1A400BD8" w:rsidR="00C22FE2" w:rsidRPr="00462265" w:rsidRDefault="00C22FE2" w:rsidP="00C22FE2">
            <w:pPr>
              <w:rPr>
                <w:sz w:val="22"/>
              </w:rPr>
            </w:pPr>
          </w:p>
          <w:p w14:paraId="2AB67769" w14:textId="77777777" w:rsidR="00FA4B84" w:rsidRPr="00462265" w:rsidRDefault="00FA4B84" w:rsidP="00C22FE2">
            <w:pPr>
              <w:rPr>
                <w:sz w:val="22"/>
              </w:rPr>
            </w:pPr>
          </w:p>
          <w:p w14:paraId="350FB171" w14:textId="77777777" w:rsidR="00FA4B84" w:rsidRPr="00462265" w:rsidRDefault="00FA4B84" w:rsidP="00C22FE2">
            <w:pPr>
              <w:rPr>
                <w:sz w:val="22"/>
              </w:rPr>
            </w:pPr>
          </w:p>
          <w:p w14:paraId="26130CAD" w14:textId="77777777" w:rsidR="00065A9B" w:rsidRPr="00462265" w:rsidRDefault="00065A9B" w:rsidP="00C22FE2">
            <w:pPr>
              <w:rPr>
                <w:sz w:val="22"/>
              </w:rPr>
            </w:pPr>
          </w:p>
          <w:p w14:paraId="211D6C22" w14:textId="77777777" w:rsidR="00C22FE2" w:rsidRPr="00462265" w:rsidRDefault="00C22FE2" w:rsidP="00C22FE2">
            <w:pPr>
              <w:rPr>
                <w:sz w:val="22"/>
              </w:rPr>
            </w:pPr>
            <w:r w:rsidRPr="00462265">
              <w:rPr>
                <w:b/>
                <w:bCs/>
                <w:color w:val="231F20"/>
                <w:sz w:val="22"/>
              </w:rPr>
              <w:t xml:space="preserve">Requests for Interview. </w:t>
            </w:r>
            <w:r w:rsidRPr="00462265">
              <w:rPr>
                <w:color w:val="231F20"/>
                <w:sz w:val="22"/>
              </w:rPr>
              <w:t>We may request that you appear at a USCIS office for an interview based on your application. At the time of any interview or other appearance at a USCIS office, we may require that you provide your fingerprints, photograph, and/or signature to verify your identity and/or update background and security checks.</w:t>
            </w:r>
          </w:p>
          <w:p w14:paraId="00CA0BE1" w14:textId="77777777" w:rsidR="00C22FE2" w:rsidRPr="00462265" w:rsidRDefault="00C22FE2" w:rsidP="00C22FE2">
            <w:pPr>
              <w:rPr>
                <w:sz w:val="22"/>
              </w:rPr>
            </w:pPr>
          </w:p>
          <w:p w14:paraId="62365AB4" w14:textId="77777777" w:rsidR="00C22FE2" w:rsidRPr="00462265" w:rsidRDefault="00C22FE2" w:rsidP="00C22FE2">
            <w:pPr>
              <w:rPr>
                <w:sz w:val="22"/>
              </w:rPr>
            </w:pPr>
            <w:r w:rsidRPr="00462265">
              <w:rPr>
                <w:b/>
                <w:bCs/>
                <w:color w:val="231F20"/>
                <w:sz w:val="22"/>
              </w:rPr>
              <w:t xml:space="preserve">Decision. </w:t>
            </w:r>
            <w:r w:rsidRPr="00462265">
              <w:rPr>
                <w:color w:val="231F20"/>
                <w:sz w:val="22"/>
              </w:rPr>
              <w:t>The decision on Form I-90 involves a determination of whether you have established eligibility for the immigration benefit you are seeking.  USCIS will notify you of the decision in writing or, for applications filed electronically, through an electronic notice.</w:t>
            </w:r>
          </w:p>
          <w:p w14:paraId="5A428C6C" w14:textId="77777777" w:rsidR="00C22FE2" w:rsidRPr="00462265" w:rsidRDefault="00C22FE2" w:rsidP="00C22FE2">
            <w:pPr>
              <w:rPr>
                <w:b/>
                <w:sz w:val="22"/>
                <w:szCs w:val="22"/>
              </w:rPr>
            </w:pPr>
          </w:p>
        </w:tc>
        <w:tc>
          <w:tcPr>
            <w:tcW w:w="4095" w:type="dxa"/>
          </w:tcPr>
          <w:p w14:paraId="45F4F8DE" w14:textId="77777777" w:rsidR="00065A9B" w:rsidRPr="00462265" w:rsidRDefault="00065A9B" w:rsidP="00065A9B">
            <w:pPr>
              <w:rPr>
                <w:b/>
                <w:sz w:val="22"/>
                <w:szCs w:val="22"/>
              </w:rPr>
            </w:pPr>
            <w:r w:rsidRPr="00462265">
              <w:rPr>
                <w:b/>
                <w:sz w:val="22"/>
                <w:szCs w:val="22"/>
              </w:rPr>
              <w:t>[Page 12]</w:t>
            </w:r>
          </w:p>
          <w:p w14:paraId="61FC35BD" w14:textId="77777777" w:rsidR="00065A9B" w:rsidRPr="00462265" w:rsidRDefault="00065A9B" w:rsidP="00065A9B">
            <w:pPr>
              <w:rPr>
                <w:sz w:val="22"/>
                <w:szCs w:val="22"/>
              </w:rPr>
            </w:pPr>
          </w:p>
          <w:p w14:paraId="23A66C61" w14:textId="77777777" w:rsidR="00065A9B" w:rsidRPr="00462265" w:rsidRDefault="00065A9B" w:rsidP="00065A9B">
            <w:pPr>
              <w:rPr>
                <w:sz w:val="22"/>
                <w:szCs w:val="22"/>
              </w:rPr>
            </w:pPr>
            <w:r w:rsidRPr="00462265">
              <w:rPr>
                <w:b/>
                <w:bCs/>
                <w:color w:val="231F20"/>
                <w:sz w:val="22"/>
                <w:szCs w:val="22"/>
              </w:rPr>
              <w:t>Processing Information</w:t>
            </w:r>
          </w:p>
          <w:p w14:paraId="6CEB6466" w14:textId="77777777" w:rsidR="00C22FE2" w:rsidRPr="00462265" w:rsidRDefault="00C22FE2" w:rsidP="003463DC">
            <w:pPr>
              <w:rPr>
                <w:b/>
                <w:sz w:val="22"/>
                <w:szCs w:val="22"/>
              </w:rPr>
            </w:pPr>
          </w:p>
          <w:p w14:paraId="0EAF97B4" w14:textId="77777777" w:rsidR="00065A9B" w:rsidRPr="00462265" w:rsidRDefault="00065A9B" w:rsidP="003463DC">
            <w:pPr>
              <w:rPr>
                <w:color w:val="FF0000"/>
                <w:sz w:val="22"/>
                <w:szCs w:val="22"/>
              </w:rPr>
            </w:pPr>
            <w:r w:rsidRPr="00462265">
              <w:rPr>
                <w:color w:val="FF0000"/>
                <w:sz w:val="22"/>
                <w:szCs w:val="22"/>
              </w:rPr>
              <w:t>[deleted]</w:t>
            </w:r>
          </w:p>
          <w:p w14:paraId="516598B5" w14:textId="77777777" w:rsidR="00065A9B" w:rsidRPr="00462265" w:rsidRDefault="00065A9B" w:rsidP="003463DC">
            <w:pPr>
              <w:rPr>
                <w:color w:val="FF0000"/>
                <w:sz w:val="22"/>
                <w:szCs w:val="22"/>
              </w:rPr>
            </w:pPr>
          </w:p>
          <w:p w14:paraId="32D1FAF6" w14:textId="77777777" w:rsidR="00065A9B" w:rsidRPr="00462265" w:rsidRDefault="00065A9B" w:rsidP="003463DC">
            <w:pPr>
              <w:rPr>
                <w:color w:val="FF0000"/>
                <w:sz w:val="22"/>
                <w:szCs w:val="22"/>
              </w:rPr>
            </w:pPr>
          </w:p>
          <w:p w14:paraId="43DB01E3" w14:textId="10761339" w:rsidR="00065A9B" w:rsidRPr="00462265" w:rsidRDefault="00065A9B" w:rsidP="003463DC">
            <w:pPr>
              <w:rPr>
                <w:color w:val="FF0000"/>
                <w:sz w:val="22"/>
                <w:szCs w:val="22"/>
              </w:rPr>
            </w:pPr>
          </w:p>
          <w:p w14:paraId="03224433" w14:textId="77777777" w:rsidR="00065A9B" w:rsidRPr="00462265" w:rsidRDefault="00065A9B" w:rsidP="00065A9B">
            <w:pPr>
              <w:pStyle w:val="NoSpacing"/>
              <w:rPr>
                <w:rFonts w:ascii="Times New Roman" w:eastAsia="Times New Roman" w:hAnsi="Times New Roman" w:cs="Times New Roman"/>
              </w:rPr>
            </w:pPr>
            <w:r w:rsidRPr="00462265">
              <w:rPr>
                <w:rFonts w:ascii="Times New Roman" w:eastAsia="Times New Roman" w:hAnsi="Times New Roman" w:cs="Times New Roman"/>
              </w:rPr>
              <w:t>[no change]</w:t>
            </w:r>
          </w:p>
          <w:p w14:paraId="1CCC3B4A" w14:textId="05CECA76" w:rsidR="00065A9B" w:rsidRPr="00462265" w:rsidRDefault="00065A9B" w:rsidP="003463DC">
            <w:pPr>
              <w:rPr>
                <w:color w:val="FF0000"/>
                <w:sz w:val="22"/>
                <w:szCs w:val="22"/>
              </w:rPr>
            </w:pPr>
          </w:p>
          <w:p w14:paraId="6939C1DE" w14:textId="065A17F6" w:rsidR="00065A9B" w:rsidRPr="00462265" w:rsidRDefault="00065A9B" w:rsidP="003463DC">
            <w:pPr>
              <w:rPr>
                <w:color w:val="FF0000"/>
                <w:sz w:val="22"/>
                <w:szCs w:val="22"/>
              </w:rPr>
            </w:pPr>
          </w:p>
          <w:p w14:paraId="4955E1BA" w14:textId="2AA36946" w:rsidR="00065A9B" w:rsidRPr="00462265" w:rsidRDefault="00065A9B" w:rsidP="003463DC">
            <w:pPr>
              <w:rPr>
                <w:color w:val="FF0000"/>
                <w:sz w:val="22"/>
                <w:szCs w:val="22"/>
              </w:rPr>
            </w:pPr>
          </w:p>
          <w:p w14:paraId="5A0A7872" w14:textId="7E8028E7" w:rsidR="00065A9B" w:rsidRPr="00462265" w:rsidRDefault="00065A9B" w:rsidP="003463DC">
            <w:pPr>
              <w:rPr>
                <w:color w:val="FF0000"/>
                <w:sz w:val="22"/>
                <w:szCs w:val="22"/>
              </w:rPr>
            </w:pPr>
          </w:p>
          <w:p w14:paraId="15AE1F88" w14:textId="112CF5C7" w:rsidR="00065A9B" w:rsidRPr="00462265" w:rsidRDefault="00065A9B" w:rsidP="003463DC">
            <w:pPr>
              <w:rPr>
                <w:color w:val="FF0000"/>
                <w:sz w:val="22"/>
                <w:szCs w:val="22"/>
              </w:rPr>
            </w:pPr>
          </w:p>
          <w:p w14:paraId="04DD8E91" w14:textId="62D02C4F" w:rsidR="00065A9B" w:rsidRPr="00462265" w:rsidRDefault="00065A9B" w:rsidP="003463DC">
            <w:pPr>
              <w:rPr>
                <w:color w:val="FF0000"/>
                <w:sz w:val="22"/>
                <w:szCs w:val="22"/>
              </w:rPr>
            </w:pPr>
          </w:p>
          <w:p w14:paraId="05C33866" w14:textId="1180845D" w:rsidR="00065A9B" w:rsidRPr="00462265" w:rsidRDefault="00065A9B" w:rsidP="00065A9B">
            <w:pPr>
              <w:pStyle w:val="NoSpacing"/>
              <w:rPr>
                <w:rFonts w:ascii="Times New Roman" w:hAnsi="Times New Roman" w:cs="Times New Roman"/>
              </w:rPr>
            </w:pPr>
            <w:r w:rsidRPr="00462265">
              <w:rPr>
                <w:rFonts w:ascii="Times New Roman" w:eastAsia="Calibri" w:hAnsi="Times New Roman" w:cs="Times New Roman"/>
                <w:b/>
              </w:rPr>
              <w:t>Requests for More Information.</w:t>
            </w:r>
            <w:r w:rsidRPr="00462265">
              <w:rPr>
                <w:rFonts w:ascii="Times New Roman" w:eastAsia="Calibri" w:hAnsi="Times New Roman" w:cs="Times New Roman"/>
              </w:rPr>
              <w:t xml:space="preserve">  </w:t>
            </w:r>
            <w:r w:rsidRPr="00462265">
              <w:rPr>
                <w:rFonts w:ascii="Times New Roman" w:hAnsi="Times New Roman" w:cs="Times New Roman"/>
                <w:color w:val="FF0000"/>
              </w:rPr>
              <w:t xml:space="preserve">USCIS </w:t>
            </w:r>
            <w:r w:rsidRPr="00462265">
              <w:rPr>
                <w:rFonts w:ascii="Times New Roman" w:hAnsi="Times New Roman" w:cs="Times New Roman"/>
              </w:rPr>
              <w:t xml:space="preserve">may request that you provide more information or evidence to support your application.  We may also request that you provide the originals of any copies you submit.  If </w:t>
            </w:r>
            <w:r w:rsidRPr="00462265">
              <w:rPr>
                <w:rFonts w:ascii="Times New Roman" w:hAnsi="Times New Roman" w:cs="Times New Roman"/>
                <w:color w:val="FF0000"/>
              </w:rPr>
              <w:t xml:space="preserve">we request </w:t>
            </w:r>
            <w:r w:rsidRPr="00462265">
              <w:rPr>
                <w:rFonts w:ascii="Times New Roman" w:hAnsi="Times New Roman" w:cs="Times New Roman"/>
              </w:rPr>
              <w:t xml:space="preserve">an original document from you, it </w:t>
            </w:r>
            <w:r w:rsidR="00F73A58" w:rsidRPr="00462265">
              <w:rPr>
                <w:rFonts w:ascii="Times New Roman" w:hAnsi="Times New Roman" w:cs="Times New Roman"/>
                <w:color w:val="FF0000"/>
              </w:rPr>
              <w:t>may</w:t>
            </w:r>
            <w:r w:rsidRPr="00462265">
              <w:rPr>
                <w:rFonts w:ascii="Times New Roman" w:hAnsi="Times New Roman" w:cs="Times New Roman"/>
                <w:color w:val="FF0000"/>
              </w:rPr>
              <w:t xml:space="preserve"> </w:t>
            </w:r>
            <w:r w:rsidRPr="00462265">
              <w:rPr>
                <w:rFonts w:ascii="Times New Roman" w:hAnsi="Times New Roman" w:cs="Times New Roman"/>
              </w:rPr>
              <w:t>be returned to you after USCIS determines it no longer needs your original.</w:t>
            </w:r>
          </w:p>
          <w:p w14:paraId="398272B4" w14:textId="77777777" w:rsidR="00FA4B84" w:rsidRPr="00462265" w:rsidRDefault="00FA4B84" w:rsidP="00065A9B">
            <w:pPr>
              <w:pStyle w:val="NoSpacing"/>
              <w:rPr>
                <w:rFonts w:ascii="Times New Roman" w:hAnsi="Times New Roman" w:cs="Times New Roman"/>
              </w:rPr>
            </w:pPr>
          </w:p>
          <w:p w14:paraId="5C7729E6" w14:textId="628F3378" w:rsidR="00FA4B84" w:rsidRPr="00462265" w:rsidRDefault="00FA4B84" w:rsidP="00065A9B">
            <w:pPr>
              <w:pStyle w:val="NoSpacing"/>
              <w:rPr>
                <w:rFonts w:ascii="Times New Roman" w:hAnsi="Times New Roman" w:cs="Times New Roman"/>
                <w:b/>
              </w:rPr>
            </w:pPr>
            <w:r w:rsidRPr="00462265">
              <w:rPr>
                <w:rFonts w:ascii="Times New Roman" w:hAnsi="Times New Roman" w:cs="Times New Roman"/>
                <w:b/>
              </w:rPr>
              <w:t>[Page 13]</w:t>
            </w:r>
          </w:p>
          <w:p w14:paraId="6740B947" w14:textId="77777777" w:rsidR="00065A9B" w:rsidRPr="00462265" w:rsidRDefault="00065A9B" w:rsidP="003463DC">
            <w:pPr>
              <w:rPr>
                <w:color w:val="FF0000"/>
                <w:sz w:val="22"/>
                <w:szCs w:val="22"/>
              </w:rPr>
            </w:pPr>
          </w:p>
          <w:p w14:paraId="17C62650" w14:textId="7FF90D16" w:rsidR="004A4A54" w:rsidRPr="00462265" w:rsidRDefault="004A4A54" w:rsidP="004A4A54">
            <w:pPr>
              <w:pStyle w:val="NoSpacing"/>
              <w:rPr>
                <w:rFonts w:ascii="Times New Roman" w:eastAsia="Calibri" w:hAnsi="Times New Roman" w:cs="Times New Roman"/>
              </w:rPr>
            </w:pPr>
            <w:r w:rsidRPr="00462265">
              <w:rPr>
                <w:rFonts w:ascii="Times New Roman" w:eastAsia="Calibri" w:hAnsi="Times New Roman" w:cs="Times New Roman"/>
                <w:b/>
              </w:rPr>
              <w:t>Requests for Interview.</w:t>
            </w:r>
            <w:r w:rsidRPr="00462265">
              <w:rPr>
                <w:rFonts w:ascii="Times New Roman" w:eastAsia="Calibri" w:hAnsi="Times New Roman" w:cs="Times New Roman"/>
              </w:rPr>
              <w:t xml:space="preserve">  </w:t>
            </w:r>
            <w:r w:rsidRPr="00462265">
              <w:rPr>
                <w:rFonts w:ascii="Times New Roman" w:hAnsi="Times New Roman" w:cs="Times New Roman"/>
              </w:rPr>
              <w:t xml:space="preserve">We may request that you appear at a USCIS office for an interview based on your application.  At the time of any interview or other appearance at a USCIS office, we may require that you provide your </w:t>
            </w:r>
            <w:r w:rsidRPr="00462265">
              <w:rPr>
                <w:rFonts w:ascii="Times New Roman" w:hAnsi="Times New Roman" w:cs="Times New Roman"/>
                <w:color w:val="FF0000"/>
              </w:rPr>
              <w:t xml:space="preserve">biometrics </w:t>
            </w:r>
            <w:r w:rsidRPr="00462265">
              <w:rPr>
                <w:rFonts w:ascii="Times New Roman" w:hAnsi="Times New Roman" w:cs="Times New Roman"/>
              </w:rPr>
              <w:t>to</w:t>
            </w:r>
            <w:r w:rsidRPr="00462265">
              <w:t xml:space="preserve"> </w:t>
            </w:r>
            <w:r w:rsidRPr="00462265">
              <w:rPr>
                <w:rFonts w:ascii="Times New Roman" w:hAnsi="Times New Roman" w:cs="Times New Roman"/>
              </w:rPr>
              <w:t>verify your identity and/or update background and security checks.</w:t>
            </w:r>
            <w:r w:rsidRPr="00462265">
              <w:rPr>
                <w:rFonts w:ascii="Times New Roman" w:eastAsia="Calibri" w:hAnsi="Times New Roman" w:cs="Times New Roman"/>
              </w:rPr>
              <w:t xml:space="preserve"> </w:t>
            </w:r>
          </w:p>
          <w:p w14:paraId="57A6F409" w14:textId="77777777" w:rsidR="00065A9B" w:rsidRPr="00462265" w:rsidRDefault="00065A9B" w:rsidP="003463DC">
            <w:pPr>
              <w:rPr>
                <w:sz w:val="22"/>
                <w:szCs w:val="22"/>
              </w:rPr>
            </w:pPr>
          </w:p>
          <w:p w14:paraId="705DAFE4" w14:textId="77777777" w:rsidR="004A4A54" w:rsidRPr="00462265" w:rsidRDefault="004A4A54" w:rsidP="003463DC">
            <w:pPr>
              <w:rPr>
                <w:sz w:val="22"/>
                <w:szCs w:val="22"/>
              </w:rPr>
            </w:pPr>
          </w:p>
          <w:p w14:paraId="408679B2" w14:textId="5C090391" w:rsidR="004A4A54" w:rsidRPr="00462265" w:rsidRDefault="004A4A54" w:rsidP="004A4A54">
            <w:pPr>
              <w:rPr>
                <w:sz w:val="22"/>
              </w:rPr>
            </w:pPr>
            <w:r w:rsidRPr="00462265">
              <w:rPr>
                <w:b/>
                <w:bCs/>
                <w:color w:val="231F20"/>
                <w:sz w:val="22"/>
              </w:rPr>
              <w:t xml:space="preserve">Decision. </w:t>
            </w:r>
            <w:r w:rsidRPr="00462265">
              <w:rPr>
                <w:color w:val="231F20"/>
                <w:sz w:val="22"/>
              </w:rPr>
              <w:t xml:space="preserve">The decision on Form I-90 involves a determination of whether you have established eligibility for the immigration benefit you are seeking.  USCIS will notify you of the decision in </w:t>
            </w:r>
            <w:r w:rsidRPr="00462265">
              <w:rPr>
                <w:color w:val="FF0000"/>
                <w:sz w:val="22"/>
              </w:rPr>
              <w:t>writing.</w:t>
            </w:r>
          </w:p>
          <w:p w14:paraId="4611F927" w14:textId="6E41E0E5" w:rsidR="004A4A54" w:rsidRPr="00462265" w:rsidRDefault="004A4A54" w:rsidP="003463DC">
            <w:pPr>
              <w:rPr>
                <w:sz w:val="22"/>
                <w:szCs w:val="22"/>
              </w:rPr>
            </w:pPr>
          </w:p>
        </w:tc>
      </w:tr>
      <w:tr w:rsidR="00C22FE2" w:rsidRPr="00462265" w14:paraId="4FD0B1F6" w14:textId="77777777" w:rsidTr="002D6271">
        <w:tc>
          <w:tcPr>
            <w:tcW w:w="2808" w:type="dxa"/>
          </w:tcPr>
          <w:p w14:paraId="49E44A7D" w14:textId="77777777" w:rsidR="00C22FE2" w:rsidRPr="00462265" w:rsidRDefault="00C22FE2" w:rsidP="00C22FE2">
            <w:pPr>
              <w:rPr>
                <w:b/>
                <w:sz w:val="24"/>
                <w:szCs w:val="24"/>
              </w:rPr>
            </w:pPr>
            <w:r w:rsidRPr="00462265">
              <w:rPr>
                <w:b/>
                <w:sz w:val="24"/>
                <w:szCs w:val="24"/>
              </w:rPr>
              <w:t>Page 12,</w:t>
            </w:r>
          </w:p>
          <w:p w14:paraId="560A8350" w14:textId="77777777" w:rsidR="00C22FE2" w:rsidRPr="00462265" w:rsidRDefault="00C22FE2" w:rsidP="00C22FE2">
            <w:pPr>
              <w:rPr>
                <w:b/>
                <w:sz w:val="24"/>
                <w:szCs w:val="24"/>
              </w:rPr>
            </w:pPr>
            <w:r w:rsidRPr="00462265">
              <w:rPr>
                <w:b/>
                <w:sz w:val="24"/>
                <w:szCs w:val="24"/>
              </w:rPr>
              <w:t>USCIS Forms and Information</w:t>
            </w:r>
          </w:p>
        </w:tc>
        <w:tc>
          <w:tcPr>
            <w:tcW w:w="4095" w:type="dxa"/>
          </w:tcPr>
          <w:p w14:paraId="6C5C6F19" w14:textId="77777777" w:rsidR="00C22FE2" w:rsidRPr="00462265" w:rsidRDefault="00C22FE2" w:rsidP="00C22FE2">
            <w:pPr>
              <w:rPr>
                <w:b/>
                <w:sz w:val="22"/>
                <w:szCs w:val="22"/>
              </w:rPr>
            </w:pPr>
            <w:r w:rsidRPr="00462265">
              <w:rPr>
                <w:b/>
                <w:sz w:val="22"/>
                <w:szCs w:val="22"/>
              </w:rPr>
              <w:t>[Page 12]</w:t>
            </w:r>
          </w:p>
          <w:p w14:paraId="311F0686" w14:textId="77777777" w:rsidR="00C22FE2" w:rsidRPr="00462265" w:rsidRDefault="00C22FE2" w:rsidP="00C22FE2">
            <w:pPr>
              <w:rPr>
                <w:b/>
                <w:sz w:val="22"/>
                <w:szCs w:val="22"/>
              </w:rPr>
            </w:pPr>
          </w:p>
          <w:p w14:paraId="0E4A00A6" w14:textId="77777777" w:rsidR="00C22FE2" w:rsidRPr="00462265" w:rsidRDefault="00C22FE2" w:rsidP="00C22FE2">
            <w:pPr>
              <w:rPr>
                <w:sz w:val="22"/>
                <w:szCs w:val="22"/>
              </w:rPr>
            </w:pPr>
            <w:r w:rsidRPr="00462265">
              <w:rPr>
                <w:b/>
                <w:bCs/>
                <w:color w:val="231F20"/>
                <w:sz w:val="22"/>
                <w:szCs w:val="22"/>
              </w:rPr>
              <w:t>USCIS Forms and Information</w:t>
            </w:r>
          </w:p>
          <w:p w14:paraId="48079C19" w14:textId="77777777" w:rsidR="00C22FE2" w:rsidRPr="00462265" w:rsidRDefault="00C22FE2" w:rsidP="00C22FE2">
            <w:pPr>
              <w:rPr>
                <w:sz w:val="22"/>
                <w:szCs w:val="22"/>
              </w:rPr>
            </w:pPr>
          </w:p>
          <w:p w14:paraId="66FC42F9" w14:textId="77777777" w:rsidR="00C22FE2" w:rsidRPr="00462265" w:rsidRDefault="00C22FE2" w:rsidP="00C22FE2">
            <w:pPr>
              <w:rPr>
                <w:sz w:val="22"/>
                <w:szCs w:val="22"/>
              </w:rPr>
            </w:pPr>
            <w:r w:rsidRPr="00462265">
              <w:rPr>
                <w:color w:val="231F20"/>
                <w:sz w:val="22"/>
                <w:szCs w:val="22"/>
              </w:rPr>
              <w:t xml:space="preserve">To ensure you are using the latest version of this application, visit the USCIS website at </w:t>
            </w:r>
            <w:hyperlink r:id="rId28">
              <w:r w:rsidRPr="00462265">
                <w:rPr>
                  <w:b/>
                  <w:bCs/>
                  <w:color w:val="0000FF"/>
                  <w:sz w:val="22"/>
                  <w:szCs w:val="22"/>
                  <w:u w:val="thick" w:color="0000FF"/>
                </w:rPr>
                <w:t>www.uscis.gov</w:t>
              </w:r>
              <w:r w:rsidRPr="00462265">
                <w:rPr>
                  <w:b/>
                  <w:bCs/>
                  <w:color w:val="0000FF"/>
                  <w:sz w:val="22"/>
                  <w:szCs w:val="22"/>
                </w:rPr>
                <w:t xml:space="preserve"> </w:t>
              </w:r>
            </w:hyperlink>
            <w:r w:rsidRPr="00462265">
              <w:rPr>
                <w:color w:val="231F20"/>
                <w:sz w:val="22"/>
                <w:szCs w:val="22"/>
              </w:rPr>
              <w:t xml:space="preserve">where you can obtain the latest USCIS forms and immigration-related information.  If you do not have Internet access, you may order USCIS forms by calling the Forms Request Line at </w:t>
            </w:r>
            <w:r w:rsidRPr="00462265">
              <w:rPr>
                <w:b/>
                <w:bCs/>
                <w:color w:val="231F20"/>
                <w:sz w:val="22"/>
                <w:szCs w:val="22"/>
              </w:rPr>
              <w:t xml:space="preserve">1-800-870-3676. </w:t>
            </w:r>
            <w:r w:rsidRPr="00462265">
              <w:rPr>
                <w:color w:val="231F20"/>
                <w:sz w:val="22"/>
                <w:szCs w:val="22"/>
              </w:rPr>
              <w:t xml:space="preserve">You may also obtain forms and information by calling the USCIS National Customer Service Center at </w:t>
            </w:r>
            <w:r w:rsidRPr="00462265">
              <w:rPr>
                <w:b/>
                <w:bCs/>
                <w:color w:val="231F20"/>
                <w:sz w:val="22"/>
                <w:szCs w:val="22"/>
              </w:rPr>
              <w:t xml:space="preserve">1-800-375-5283.  </w:t>
            </w:r>
            <w:r w:rsidRPr="00462265">
              <w:rPr>
                <w:color w:val="231F20"/>
                <w:sz w:val="22"/>
                <w:szCs w:val="22"/>
              </w:rPr>
              <w:t xml:space="preserve">For TTY (deaf or hard of hearing) call:  </w:t>
            </w:r>
            <w:r w:rsidRPr="00462265">
              <w:rPr>
                <w:b/>
                <w:bCs/>
                <w:color w:val="231F20"/>
                <w:sz w:val="22"/>
                <w:szCs w:val="22"/>
              </w:rPr>
              <w:t>1-800-767-1833.</w:t>
            </w:r>
          </w:p>
          <w:p w14:paraId="76A226C4" w14:textId="77777777" w:rsidR="00C22FE2" w:rsidRPr="00462265" w:rsidRDefault="00C22FE2" w:rsidP="00C22FE2">
            <w:pPr>
              <w:rPr>
                <w:sz w:val="22"/>
                <w:szCs w:val="22"/>
              </w:rPr>
            </w:pPr>
          </w:p>
          <w:p w14:paraId="45B62503" w14:textId="77777777" w:rsidR="00C22FE2" w:rsidRPr="00462265" w:rsidRDefault="00C22FE2" w:rsidP="00C22FE2">
            <w:pPr>
              <w:rPr>
                <w:sz w:val="22"/>
                <w:szCs w:val="22"/>
              </w:rPr>
            </w:pPr>
            <w:r w:rsidRPr="00462265">
              <w:rPr>
                <w:color w:val="231F20"/>
                <w:sz w:val="22"/>
                <w:szCs w:val="22"/>
              </w:rPr>
              <w:t xml:space="preserve">Instead of waiting in line for assistance at your local USCIS office, you can schedule an appointment online at </w:t>
            </w:r>
            <w:hyperlink r:id="rId29">
              <w:r w:rsidRPr="00462265">
                <w:rPr>
                  <w:b/>
                  <w:bCs/>
                  <w:color w:val="0000FF"/>
                  <w:sz w:val="22"/>
                  <w:szCs w:val="22"/>
                  <w:u w:val="thick" w:color="0000FF"/>
                </w:rPr>
                <w:t>www.uscis.gov</w:t>
              </w:r>
            </w:hyperlink>
            <w:r w:rsidRPr="00462265">
              <w:rPr>
                <w:color w:val="231F20"/>
                <w:sz w:val="22"/>
                <w:szCs w:val="22"/>
              </w:rPr>
              <w:t>.  Select “Schedule an appointment online” and follow the screen prompts to set up your appointment. Once you finish scheduling an appointment, the system will generate an appointment notice for you.</w:t>
            </w:r>
          </w:p>
          <w:p w14:paraId="77B6CF02" w14:textId="77777777" w:rsidR="00C22FE2" w:rsidRPr="00462265" w:rsidRDefault="00C22FE2" w:rsidP="00C22FE2">
            <w:pPr>
              <w:rPr>
                <w:b/>
                <w:sz w:val="22"/>
                <w:szCs w:val="22"/>
              </w:rPr>
            </w:pPr>
          </w:p>
        </w:tc>
        <w:tc>
          <w:tcPr>
            <w:tcW w:w="4095" w:type="dxa"/>
          </w:tcPr>
          <w:p w14:paraId="73DD3848" w14:textId="5DF54B28" w:rsidR="00FE3659" w:rsidRPr="00462265" w:rsidRDefault="00FA4B84" w:rsidP="00FE3659">
            <w:pPr>
              <w:rPr>
                <w:b/>
                <w:sz w:val="22"/>
                <w:szCs w:val="22"/>
              </w:rPr>
            </w:pPr>
            <w:r w:rsidRPr="00462265">
              <w:rPr>
                <w:b/>
                <w:sz w:val="22"/>
                <w:szCs w:val="22"/>
              </w:rPr>
              <w:t>[Page 13</w:t>
            </w:r>
            <w:r w:rsidR="00FE3659" w:rsidRPr="00462265">
              <w:rPr>
                <w:b/>
                <w:sz w:val="22"/>
                <w:szCs w:val="22"/>
              </w:rPr>
              <w:t>]</w:t>
            </w:r>
          </w:p>
          <w:p w14:paraId="003FDBA0" w14:textId="77777777" w:rsidR="00FE3659" w:rsidRPr="00462265" w:rsidRDefault="00FE3659" w:rsidP="00FE3659">
            <w:pPr>
              <w:pStyle w:val="NoSpacing"/>
              <w:rPr>
                <w:rFonts w:ascii="Times New Roman" w:eastAsia="Times New Roman" w:hAnsi="Times New Roman" w:cs="Times New Roman"/>
                <w:b/>
                <w:bCs/>
                <w:szCs w:val="24"/>
              </w:rPr>
            </w:pPr>
          </w:p>
          <w:p w14:paraId="60D6C894" w14:textId="7542017C" w:rsidR="00FE3659" w:rsidRPr="00462265" w:rsidRDefault="00FE3659" w:rsidP="00FE3659">
            <w:pPr>
              <w:pStyle w:val="NoSpacing"/>
              <w:rPr>
                <w:rFonts w:ascii="Times New Roman" w:eastAsia="Times New Roman" w:hAnsi="Times New Roman" w:cs="Times New Roman"/>
                <w:b/>
                <w:bCs/>
                <w:szCs w:val="24"/>
              </w:rPr>
            </w:pPr>
            <w:r w:rsidRPr="00462265">
              <w:rPr>
                <w:rFonts w:ascii="Times New Roman" w:eastAsia="Times New Roman" w:hAnsi="Times New Roman" w:cs="Times New Roman"/>
                <w:b/>
                <w:bCs/>
                <w:szCs w:val="24"/>
              </w:rPr>
              <w:t>USCIS Forms and Information</w:t>
            </w:r>
          </w:p>
          <w:p w14:paraId="2AD9C303" w14:textId="77777777" w:rsidR="00FE3659" w:rsidRPr="00462265" w:rsidRDefault="00FE3659" w:rsidP="00FE3659">
            <w:pPr>
              <w:pStyle w:val="NoSpacing"/>
              <w:rPr>
                <w:rFonts w:ascii="Times New Roman" w:eastAsia="Times New Roman" w:hAnsi="Times New Roman" w:cs="Times New Roman"/>
              </w:rPr>
            </w:pPr>
          </w:p>
          <w:p w14:paraId="7F1B1D7B" w14:textId="38F2959A" w:rsidR="00FE3659" w:rsidRPr="00462265" w:rsidRDefault="00FE3659" w:rsidP="00FE3659">
            <w:pPr>
              <w:pStyle w:val="NoSpacing"/>
              <w:rPr>
                <w:rFonts w:ascii="Times New Roman" w:hAnsi="Times New Roman" w:cs="Times New Roman"/>
                <w:color w:val="FF0000"/>
              </w:rPr>
            </w:pPr>
            <w:r w:rsidRPr="00462265">
              <w:rPr>
                <w:rFonts w:ascii="Times New Roman" w:hAnsi="Times New Roman" w:cs="Times New Roman"/>
              </w:rPr>
              <w:t xml:space="preserve">To ensure you are using the latest version of this application, visit the USCIS </w:t>
            </w:r>
            <w:r w:rsidRPr="00462265">
              <w:rPr>
                <w:rFonts w:ascii="Times New Roman" w:eastAsia="Calibri" w:hAnsi="Times New Roman" w:cs="Times New Roman"/>
              </w:rPr>
              <w:t>website</w:t>
            </w:r>
            <w:r w:rsidRPr="00462265">
              <w:rPr>
                <w:rFonts w:ascii="Times New Roman" w:hAnsi="Times New Roman" w:cs="Times New Roman"/>
              </w:rPr>
              <w:t xml:space="preserve"> at </w:t>
            </w:r>
            <w:hyperlink r:id="rId30" w:history="1">
              <w:r w:rsidRPr="00462265">
                <w:rPr>
                  <w:rStyle w:val="Hyperlink"/>
                  <w:rFonts w:ascii="Times New Roman" w:hAnsi="Times New Roman" w:cs="Times New Roman"/>
                  <w:b/>
                </w:rPr>
                <w:t>www.uscis.gov</w:t>
              </w:r>
            </w:hyperlink>
            <w:r w:rsidRPr="00462265">
              <w:rPr>
                <w:rFonts w:ascii="Times New Roman" w:hAnsi="Times New Roman" w:cs="Times New Roman"/>
                <w:b/>
                <w:color w:val="7030A0"/>
              </w:rPr>
              <w:t xml:space="preserve"> </w:t>
            </w:r>
            <w:r w:rsidRPr="00462265">
              <w:rPr>
                <w:rFonts w:ascii="Times New Roman" w:hAnsi="Times New Roman" w:cs="Times New Roman"/>
              </w:rPr>
              <w:t xml:space="preserve">where you can obtain the latest USCIS forms and immigration-related </w:t>
            </w:r>
            <w:r w:rsidRPr="00462265">
              <w:rPr>
                <w:rFonts w:ascii="Times New Roman" w:hAnsi="Times New Roman" w:cs="Times New Roman"/>
                <w:color w:val="FF0000"/>
              </w:rPr>
              <w:t xml:space="preserve">information.  </w:t>
            </w:r>
          </w:p>
          <w:p w14:paraId="4D620378" w14:textId="7A9A3B20" w:rsidR="00FE3659" w:rsidRPr="00462265" w:rsidRDefault="00FE3659" w:rsidP="00FE3659">
            <w:pPr>
              <w:pStyle w:val="NoSpacing"/>
              <w:rPr>
                <w:rFonts w:ascii="Times New Roman" w:hAnsi="Times New Roman" w:cs="Times New Roman"/>
                <w:color w:val="FF0000"/>
              </w:rPr>
            </w:pPr>
          </w:p>
          <w:p w14:paraId="09DB2BD8" w14:textId="304FB6E8" w:rsidR="00FE3659" w:rsidRPr="00462265" w:rsidRDefault="00FE3659" w:rsidP="00FE3659">
            <w:pPr>
              <w:pStyle w:val="NoSpacing"/>
              <w:rPr>
                <w:rFonts w:ascii="Times New Roman" w:hAnsi="Times New Roman" w:cs="Times New Roman"/>
                <w:color w:val="FF0000"/>
              </w:rPr>
            </w:pPr>
          </w:p>
          <w:p w14:paraId="7D289CDF" w14:textId="5B8E1D10" w:rsidR="00FE3659" w:rsidRPr="00462265" w:rsidRDefault="00FE3659" w:rsidP="00FE3659">
            <w:pPr>
              <w:pStyle w:val="NoSpacing"/>
              <w:rPr>
                <w:rFonts w:ascii="Times New Roman" w:hAnsi="Times New Roman" w:cs="Times New Roman"/>
                <w:color w:val="FF0000"/>
              </w:rPr>
            </w:pPr>
          </w:p>
          <w:p w14:paraId="75FDC3DA" w14:textId="143BDD84" w:rsidR="00FE3659" w:rsidRPr="00462265" w:rsidRDefault="00FE3659" w:rsidP="00FE3659">
            <w:pPr>
              <w:pStyle w:val="NoSpacing"/>
              <w:rPr>
                <w:rFonts w:ascii="Times New Roman" w:hAnsi="Times New Roman" w:cs="Times New Roman"/>
                <w:color w:val="FF0000"/>
              </w:rPr>
            </w:pPr>
          </w:p>
          <w:p w14:paraId="57ADC6AD" w14:textId="01B8BF19" w:rsidR="00FE3659" w:rsidRPr="00462265" w:rsidRDefault="00FE3659" w:rsidP="00FE3659">
            <w:pPr>
              <w:pStyle w:val="NoSpacing"/>
              <w:rPr>
                <w:rFonts w:ascii="Times New Roman" w:hAnsi="Times New Roman" w:cs="Times New Roman"/>
                <w:color w:val="FF0000"/>
              </w:rPr>
            </w:pPr>
          </w:p>
          <w:p w14:paraId="2787CE2E" w14:textId="5097D2E0" w:rsidR="00FE3659" w:rsidRPr="00462265" w:rsidRDefault="00FE3659" w:rsidP="00FE3659">
            <w:pPr>
              <w:pStyle w:val="NoSpacing"/>
              <w:rPr>
                <w:rFonts w:ascii="Times New Roman" w:hAnsi="Times New Roman" w:cs="Times New Roman"/>
                <w:color w:val="FF0000"/>
              </w:rPr>
            </w:pPr>
          </w:p>
          <w:p w14:paraId="6B81BA15" w14:textId="77777777" w:rsidR="00FE3659" w:rsidRPr="00462265" w:rsidRDefault="00FE3659" w:rsidP="00FE3659">
            <w:pPr>
              <w:pStyle w:val="NoSpacing"/>
              <w:rPr>
                <w:rFonts w:ascii="Times New Roman" w:hAnsi="Times New Roman" w:cs="Times New Roman"/>
              </w:rPr>
            </w:pPr>
          </w:p>
          <w:p w14:paraId="4E46FE41" w14:textId="77777777" w:rsidR="00FE3659" w:rsidRPr="00462265" w:rsidRDefault="00FE3659" w:rsidP="00FE3659">
            <w:pPr>
              <w:pStyle w:val="NoSpacing"/>
              <w:tabs>
                <w:tab w:val="left" w:pos="1718"/>
              </w:tabs>
              <w:rPr>
                <w:rFonts w:ascii="Times New Roman" w:hAnsi="Times New Roman" w:cs="Times New Roman"/>
              </w:rPr>
            </w:pPr>
            <w:r w:rsidRPr="00462265">
              <w:rPr>
                <w:rFonts w:ascii="Times New Roman" w:hAnsi="Times New Roman" w:cs="Times New Roman"/>
              </w:rPr>
              <w:tab/>
            </w:r>
          </w:p>
          <w:p w14:paraId="1494E626" w14:textId="77777777" w:rsidR="00FE3659" w:rsidRPr="00462265" w:rsidRDefault="00FE3659" w:rsidP="00FE3659">
            <w:pPr>
              <w:pStyle w:val="NoSpacing"/>
              <w:rPr>
                <w:rFonts w:ascii="Times New Roman" w:hAnsi="Times New Roman" w:cs="Times New Roman"/>
              </w:rPr>
            </w:pPr>
            <w:r w:rsidRPr="00462265">
              <w:rPr>
                <w:rFonts w:ascii="Times New Roman" w:hAnsi="Times New Roman" w:cs="Times New Roman"/>
              </w:rPr>
              <w:t xml:space="preserve">Instead of waiting in line for assistance at your local USCIS office, you can schedule an appointment online at </w:t>
            </w:r>
            <w:hyperlink r:id="rId31" w:history="1">
              <w:r w:rsidRPr="00462265">
                <w:rPr>
                  <w:rStyle w:val="Hyperlink"/>
                  <w:rFonts w:ascii="Times New Roman" w:hAnsi="Times New Roman" w:cs="Times New Roman"/>
                  <w:b/>
                  <w:bCs/>
                </w:rPr>
                <w:t>www.uscis.gov</w:t>
              </w:r>
            </w:hyperlink>
            <w:r w:rsidRPr="00462265">
              <w:rPr>
                <w:rFonts w:ascii="Times New Roman" w:hAnsi="Times New Roman" w:cs="Times New Roman"/>
                <w:bCs/>
              </w:rPr>
              <w:t xml:space="preserve">.  </w:t>
            </w:r>
            <w:r w:rsidRPr="00462265">
              <w:rPr>
                <w:rFonts w:ascii="Times New Roman" w:hAnsi="Times New Roman" w:cs="Times New Roman"/>
              </w:rPr>
              <w:t xml:space="preserve">Select </w:t>
            </w:r>
            <w:r w:rsidRPr="00462265">
              <w:rPr>
                <w:rFonts w:ascii="Times New Roman" w:hAnsi="Times New Roman" w:cs="Times New Roman"/>
                <w:color w:val="FF0000"/>
              </w:rPr>
              <w:t xml:space="preserve">“Tools,” then under “Self Service Tools,” select “Appointments” </w:t>
            </w:r>
            <w:r w:rsidRPr="00462265">
              <w:rPr>
                <w:rFonts w:ascii="Times New Roman" w:hAnsi="Times New Roman" w:cs="Times New Roman"/>
              </w:rPr>
              <w:t>and follow the screen prompts to set up your appointment.  Once you finish scheduling an appointment, the system will generate an appointment notice for you.</w:t>
            </w:r>
          </w:p>
          <w:p w14:paraId="3B3087A6" w14:textId="77777777" w:rsidR="00C22FE2" w:rsidRPr="00462265" w:rsidRDefault="00C22FE2" w:rsidP="003463DC">
            <w:pPr>
              <w:rPr>
                <w:b/>
              </w:rPr>
            </w:pPr>
          </w:p>
        </w:tc>
      </w:tr>
      <w:tr w:rsidR="00C22FE2" w:rsidRPr="00462265" w14:paraId="48B1F13D" w14:textId="77777777" w:rsidTr="002D6271">
        <w:tc>
          <w:tcPr>
            <w:tcW w:w="2808" w:type="dxa"/>
          </w:tcPr>
          <w:p w14:paraId="14480F39" w14:textId="77777777" w:rsidR="00C22FE2" w:rsidRPr="00462265" w:rsidRDefault="00C22FE2" w:rsidP="00C22FE2">
            <w:pPr>
              <w:rPr>
                <w:b/>
                <w:sz w:val="24"/>
                <w:szCs w:val="24"/>
              </w:rPr>
            </w:pPr>
            <w:r w:rsidRPr="00462265">
              <w:rPr>
                <w:b/>
                <w:sz w:val="24"/>
                <w:szCs w:val="24"/>
              </w:rPr>
              <w:t>Page 12,</w:t>
            </w:r>
          </w:p>
          <w:p w14:paraId="2B7CC3EB" w14:textId="77777777" w:rsidR="00C22FE2" w:rsidRPr="00462265" w:rsidRDefault="00C22FE2" w:rsidP="00C22FE2">
            <w:pPr>
              <w:rPr>
                <w:b/>
                <w:sz w:val="24"/>
                <w:szCs w:val="24"/>
              </w:rPr>
            </w:pPr>
            <w:r w:rsidRPr="00462265">
              <w:rPr>
                <w:b/>
                <w:sz w:val="24"/>
                <w:szCs w:val="24"/>
              </w:rPr>
              <w:t>Penalties</w:t>
            </w:r>
          </w:p>
        </w:tc>
        <w:tc>
          <w:tcPr>
            <w:tcW w:w="4095" w:type="dxa"/>
          </w:tcPr>
          <w:p w14:paraId="6C74C96A" w14:textId="77777777" w:rsidR="00C22FE2" w:rsidRPr="00462265" w:rsidRDefault="00C22FE2" w:rsidP="00C22FE2">
            <w:pPr>
              <w:rPr>
                <w:b/>
                <w:sz w:val="22"/>
                <w:szCs w:val="22"/>
              </w:rPr>
            </w:pPr>
            <w:r w:rsidRPr="00462265">
              <w:rPr>
                <w:b/>
                <w:sz w:val="22"/>
                <w:szCs w:val="22"/>
              </w:rPr>
              <w:t>[Page 12]</w:t>
            </w:r>
          </w:p>
          <w:p w14:paraId="575FC671" w14:textId="77777777" w:rsidR="00C22FE2" w:rsidRPr="00462265" w:rsidRDefault="00C22FE2" w:rsidP="00C22FE2">
            <w:pPr>
              <w:rPr>
                <w:b/>
                <w:bCs/>
                <w:color w:val="231F20"/>
                <w:sz w:val="22"/>
                <w:szCs w:val="22"/>
              </w:rPr>
            </w:pPr>
          </w:p>
          <w:p w14:paraId="104CBC4A" w14:textId="77777777" w:rsidR="00C22FE2" w:rsidRPr="00462265" w:rsidRDefault="00C22FE2" w:rsidP="00C22FE2">
            <w:pPr>
              <w:rPr>
                <w:sz w:val="22"/>
                <w:szCs w:val="22"/>
              </w:rPr>
            </w:pPr>
            <w:r w:rsidRPr="00462265">
              <w:rPr>
                <w:b/>
                <w:bCs/>
                <w:color w:val="231F20"/>
                <w:sz w:val="22"/>
                <w:szCs w:val="22"/>
              </w:rPr>
              <w:t>Penalties</w:t>
            </w:r>
          </w:p>
          <w:p w14:paraId="6AE01130" w14:textId="77777777" w:rsidR="00C22FE2" w:rsidRPr="00462265" w:rsidRDefault="00C22FE2" w:rsidP="00C22FE2">
            <w:pPr>
              <w:rPr>
                <w:sz w:val="22"/>
                <w:szCs w:val="22"/>
              </w:rPr>
            </w:pPr>
          </w:p>
          <w:p w14:paraId="31004205" w14:textId="77777777" w:rsidR="00C22FE2" w:rsidRPr="00462265" w:rsidRDefault="00C22FE2" w:rsidP="00C22FE2">
            <w:pPr>
              <w:rPr>
                <w:sz w:val="22"/>
                <w:szCs w:val="22"/>
              </w:rPr>
            </w:pPr>
            <w:r w:rsidRPr="00462265">
              <w:rPr>
                <w:color w:val="231F20"/>
                <w:sz w:val="22"/>
                <w:szCs w:val="22"/>
              </w:rPr>
              <w:t>If you knowingly and willfully falsify or conceal a material fact or submit a false document with your Form I-90, we will deny your Form I-90 and may deny any other immigration benefit. In addition, you will face severe penalties provided by law and may be subject to criminal prosecution.</w:t>
            </w:r>
          </w:p>
          <w:p w14:paraId="71F17CBA" w14:textId="77777777" w:rsidR="00C22FE2" w:rsidRPr="00462265" w:rsidRDefault="00C22FE2" w:rsidP="00C22FE2">
            <w:pPr>
              <w:rPr>
                <w:b/>
                <w:sz w:val="22"/>
                <w:szCs w:val="22"/>
              </w:rPr>
            </w:pPr>
          </w:p>
        </w:tc>
        <w:tc>
          <w:tcPr>
            <w:tcW w:w="4095" w:type="dxa"/>
          </w:tcPr>
          <w:p w14:paraId="1CD8BEA9" w14:textId="2DF72FD4" w:rsidR="00396FF3" w:rsidRPr="00462265" w:rsidRDefault="00FA4B84" w:rsidP="00396FF3">
            <w:pPr>
              <w:rPr>
                <w:b/>
                <w:sz w:val="22"/>
                <w:szCs w:val="22"/>
              </w:rPr>
            </w:pPr>
            <w:r w:rsidRPr="00462265">
              <w:rPr>
                <w:b/>
                <w:sz w:val="22"/>
                <w:szCs w:val="22"/>
              </w:rPr>
              <w:t>[Page 13</w:t>
            </w:r>
            <w:r w:rsidR="00396FF3" w:rsidRPr="00462265">
              <w:rPr>
                <w:b/>
                <w:sz w:val="22"/>
                <w:szCs w:val="22"/>
              </w:rPr>
              <w:t>]</w:t>
            </w:r>
          </w:p>
          <w:p w14:paraId="53462AEC" w14:textId="77777777" w:rsidR="00C22FE2" w:rsidRPr="00462265" w:rsidRDefault="00C22FE2" w:rsidP="003463DC">
            <w:pPr>
              <w:rPr>
                <w:b/>
                <w:sz w:val="22"/>
                <w:szCs w:val="22"/>
              </w:rPr>
            </w:pPr>
          </w:p>
          <w:p w14:paraId="584ACD47" w14:textId="5E3A1D7F" w:rsidR="00396FF3" w:rsidRPr="00462265" w:rsidRDefault="00396FF3" w:rsidP="003463DC">
            <w:pPr>
              <w:rPr>
                <w:sz w:val="22"/>
                <w:szCs w:val="22"/>
              </w:rPr>
            </w:pPr>
            <w:r w:rsidRPr="00462265">
              <w:rPr>
                <w:sz w:val="22"/>
                <w:szCs w:val="22"/>
              </w:rPr>
              <w:t>[no change]</w:t>
            </w:r>
          </w:p>
        </w:tc>
      </w:tr>
      <w:tr w:rsidR="00C22FE2" w:rsidRPr="00462265" w14:paraId="5044FFAD" w14:textId="77777777" w:rsidTr="002D6271">
        <w:tc>
          <w:tcPr>
            <w:tcW w:w="2808" w:type="dxa"/>
          </w:tcPr>
          <w:p w14:paraId="6D807FD5" w14:textId="77777777" w:rsidR="00C22FE2" w:rsidRPr="00462265" w:rsidRDefault="00C22FE2" w:rsidP="00C22FE2">
            <w:pPr>
              <w:rPr>
                <w:b/>
                <w:sz w:val="24"/>
                <w:szCs w:val="24"/>
              </w:rPr>
            </w:pPr>
            <w:r w:rsidRPr="00462265">
              <w:rPr>
                <w:b/>
                <w:sz w:val="24"/>
                <w:szCs w:val="24"/>
              </w:rPr>
              <w:t>Pages 12-13,</w:t>
            </w:r>
          </w:p>
          <w:p w14:paraId="75B503F0" w14:textId="77777777" w:rsidR="00C22FE2" w:rsidRPr="00462265" w:rsidRDefault="00C22FE2" w:rsidP="00C22FE2">
            <w:pPr>
              <w:rPr>
                <w:b/>
                <w:sz w:val="24"/>
                <w:szCs w:val="24"/>
              </w:rPr>
            </w:pPr>
            <w:r w:rsidRPr="00462265">
              <w:rPr>
                <w:b/>
                <w:sz w:val="24"/>
                <w:szCs w:val="24"/>
              </w:rPr>
              <w:t>USCIS Compliance Review and Monitoring</w:t>
            </w:r>
          </w:p>
        </w:tc>
        <w:tc>
          <w:tcPr>
            <w:tcW w:w="4095" w:type="dxa"/>
          </w:tcPr>
          <w:p w14:paraId="3C650E3E" w14:textId="77777777" w:rsidR="00C22FE2" w:rsidRPr="00462265" w:rsidRDefault="00C22FE2" w:rsidP="00C22FE2">
            <w:pPr>
              <w:rPr>
                <w:b/>
                <w:sz w:val="22"/>
                <w:szCs w:val="22"/>
              </w:rPr>
            </w:pPr>
            <w:r w:rsidRPr="00462265">
              <w:rPr>
                <w:b/>
                <w:sz w:val="22"/>
                <w:szCs w:val="22"/>
              </w:rPr>
              <w:t>[Page 12]</w:t>
            </w:r>
          </w:p>
          <w:p w14:paraId="0BE02456" w14:textId="77777777" w:rsidR="00C22FE2" w:rsidRPr="00462265" w:rsidRDefault="00C22FE2" w:rsidP="00C22FE2">
            <w:pPr>
              <w:rPr>
                <w:b/>
                <w:bCs/>
                <w:color w:val="231F20"/>
                <w:sz w:val="22"/>
                <w:szCs w:val="22"/>
              </w:rPr>
            </w:pPr>
          </w:p>
          <w:p w14:paraId="30DEB97B" w14:textId="77777777" w:rsidR="00C22FE2" w:rsidRPr="00462265" w:rsidRDefault="00C22FE2" w:rsidP="00C22FE2">
            <w:pPr>
              <w:rPr>
                <w:sz w:val="22"/>
                <w:szCs w:val="22"/>
              </w:rPr>
            </w:pPr>
            <w:r w:rsidRPr="00462265">
              <w:rPr>
                <w:b/>
                <w:bCs/>
                <w:color w:val="231F20"/>
                <w:sz w:val="22"/>
                <w:szCs w:val="22"/>
              </w:rPr>
              <w:t>USCIS Compliance Review and Monitoring</w:t>
            </w:r>
          </w:p>
          <w:p w14:paraId="6B7E6D09" w14:textId="77777777" w:rsidR="00C22FE2" w:rsidRPr="00462265" w:rsidRDefault="00C22FE2" w:rsidP="00C22FE2">
            <w:pPr>
              <w:rPr>
                <w:sz w:val="22"/>
                <w:szCs w:val="22"/>
              </w:rPr>
            </w:pPr>
          </w:p>
          <w:p w14:paraId="6C29EBCD" w14:textId="77777777" w:rsidR="00C22FE2" w:rsidRPr="00462265" w:rsidRDefault="00C22FE2" w:rsidP="00C22FE2">
            <w:pPr>
              <w:rPr>
                <w:sz w:val="22"/>
                <w:szCs w:val="22"/>
              </w:rPr>
            </w:pPr>
            <w:r w:rsidRPr="00462265">
              <w:rPr>
                <w:color w:val="231F20"/>
                <w:sz w:val="22"/>
                <w:szCs w:val="22"/>
              </w:rPr>
              <w:t>By signing this application, you have stated under penalty of perjury (28 U.S.C. section 1746) that all information and documentation submitted with this application is complete, true, and correct. You also authorize the release of any information from your records that USCIS may need to determine your eligibility for the immigration benefit you are seeking and consent to USCIS verifying such information.</w:t>
            </w:r>
          </w:p>
          <w:p w14:paraId="1F48094B" w14:textId="77777777" w:rsidR="00C22FE2" w:rsidRPr="00462265" w:rsidRDefault="00C22FE2" w:rsidP="00C22FE2">
            <w:pPr>
              <w:rPr>
                <w:sz w:val="22"/>
                <w:szCs w:val="22"/>
              </w:rPr>
            </w:pPr>
          </w:p>
          <w:p w14:paraId="2999326D" w14:textId="77777777" w:rsidR="00C22FE2" w:rsidRPr="00462265" w:rsidRDefault="00C22FE2" w:rsidP="00C22FE2">
            <w:pPr>
              <w:rPr>
                <w:sz w:val="22"/>
                <w:szCs w:val="22"/>
              </w:rPr>
            </w:pPr>
            <w:r w:rsidRPr="00462265">
              <w:rPr>
                <w:color w:val="231F20"/>
                <w:sz w:val="22"/>
                <w:szCs w:val="22"/>
              </w:rPr>
              <w:t>DHS has the authority to verify any information you submit to establish eligibility for the immigration benefit you are seeking at any time.  USCIS’ legal authority to verify this information is in 8 U.S.C. sections 1103, 1155, and 1184, and 8 CFR Parts 103, 204, 205, and 214. To ensure compliance with applicable laws and authorities, USCIS may verify information before or after your case is decided.</w:t>
            </w:r>
          </w:p>
          <w:p w14:paraId="75305191" w14:textId="77777777" w:rsidR="00C22FE2" w:rsidRPr="00462265" w:rsidRDefault="00C22FE2" w:rsidP="00C22FE2">
            <w:pPr>
              <w:rPr>
                <w:sz w:val="22"/>
                <w:szCs w:val="22"/>
              </w:rPr>
            </w:pPr>
          </w:p>
          <w:p w14:paraId="59B61CF0" w14:textId="66FBA7C4" w:rsidR="00C22FE2" w:rsidRPr="00462265" w:rsidRDefault="00C22FE2" w:rsidP="00C22FE2">
            <w:pPr>
              <w:rPr>
                <w:b/>
                <w:sz w:val="22"/>
                <w:szCs w:val="22"/>
              </w:rPr>
            </w:pPr>
          </w:p>
          <w:p w14:paraId="3A81075E" w14:textId="77777777" w:rsidR="00C22FE2" w:rsidRPr="00462265" w:rsidRDefault="00C22FE2" w:rsidP="00C22FE2">
            <w:pPr>
              <w:rPr>
                <w:sz w:val="22"/>
                <w:szCs w:val="22"/>
              </w:rPr>
            </w:pPr>
          </w:p>
          <w:p w14:paraId="0304755F" w14:textId="77777777" w:rsidR="00C22FE2" w:rsidRPr="00462265" w:rsidRDefault="00C22FE2" w:rsidP="00C22FE2">
            <w:pPr>
              <w:rPr>
                <w:sz w:val="22"/>
                <w:szCs w:val="22"/>
              </w:rPr>
            </w:pPr>
            <w:r w:rsidRPr="00462265">
              <w:rPr>
                <w:color w:val="231F20"/>
                <w:sz w:val="22"/>
                <w:szCs w:val="22"/>
              </w:rPr>
              <w:t>Agency verification methods may include, but are not limited to:  review of public records and information; contact via written correspondence, the Internet, facsimile, other electronic transmission, or telephone; unannounced physical site inspections of residences and locations of employment; and interviews.  USCIS will use information obtained through verification to assess your compliance with the laws and to determine your eligibility for an immigration benefit.</w:t>
            </w:r>
          </w:p>
          <w:p w14:paraId="5D177748" w14:textId="77777777" w:rsidR="00C22FE2" w:rsidRPr="00462265" w:rsidRDefault="00C22FE2" w:rsidP="00C22FE2">
            <w:pPr>
              <w:rPr>
                <w:sz w:val="22"/>
                <w:szCs w:val="22"/>
              </w:rPr>
            </w:pPr>
          </w:p>
          <w:p w14:paraId="6847E0B8" w14:textId="77777777" w:rsidR="00C22FE2" w:rsidRPr="00462265" w:rsidRDefault="00C22FE2" w:rsidP="00C22FE2">
            <w:pPr>
              <w:rPr>
                <w:sz w:val="22"/>
                <w:szCs w:val="22"/>
              </w:rPr>
            </w:pPr>
            <w:r w:rsidRPr="00462265">
              <w:rPr>
                <w:color w:val="231F20"/>
                <w:sz w:val="22"/>
                <w:szCs w:val="22"/>
              </w:rPr>
              <w:t>Subject to the restrictions under 8 CFR 103.2(b)(16), USCIS will provide you with an opportunity to address any adverse or derogatory information that may result from a USCIS compliance review, verification, or site visit after a formal decision is made on your case or after the agency has initiated an adverse action which may result in revocation or termination of an approval.</w:t>
            </w:r>
          </w:p>
          <w:p w14:paraId="2884E257" w14:textId="77777777" w:rsidR="00C22FE2" w:rsidRPr="00462265" w:rsidRDefault="00C22FE2" w:rsidP="00C22FE2">
            <w:pPr>
              <w:rPr>
                <w:b/>
                <w:sz w:val="22"/>
                <w:szCs w:val="22"/>
              </w:rPr>
            </w:pPr>
          </w:p>
        </w:tc>
        <w:tc>
          <w:tcPr>
            <w:tcW w:w="4095" w:type="dxa"/>
          </w:tcPr>
          <w:p w14:paraId="1AC4D72E" w14:textId="77777777" w:rsidR="00180046" w:rsidRPr="00462265" w:rsidRDefault="00180046" w:rsidP="00180046">
            <w:pPr>
              <w:rPr>
                <w:b/>
                <w:sz w:val="22"/>
                <w:szCs w:val="22"/>
              </w:rPr>
            </w:pPr>
          </w:p>
          <w:p w14:paraId="103345F7" w14:textId="77777777" w:rsidR="008545B6" w:rsidRPr="00462265" w:rsidRDefault="008545B6" w:rsidP="00180046">
            <w:pPr>
              <w:rPr>
                <w:b/>
                <w:bCs/>
                <w:color w:val="231F20"/>
                <w:sz w:val="22"/>
                <w:szCs w:val="22"/>
              </w:rPr>
            </w:pPr>
          </w:p>
          <w:p w14:paraId="08CE5759" w14:textId="54A445A7" w:rsidR="00180046" w:rsidRPr="00462265" w:rsidRDefault="00180046" w:rsidP="00180046">
            <w:pPr>
              <w:rPr>
                <w:sz w:val="22"/>
                <w:szCs w:val="22"/>
              </w:rPr>
            </w:pPr>
            <w:r w:rsidRPr="00462265">
              <w:rPr>
                <w:b/>
                <w:bCs/>
                <w:color w:val="231F20"/>
                <w:sz w:val="22"/>
                <w:szCs w:val="22"/>
              </w:rPr>
              <w:t>USCIS Compliance Review and Monitoring</w:t>
            </w:r>
          </w:p>
          <w:p w14:paraId="6EF9A82D" w14:textId="77777777" w:rsidR="00180046" w:rsidRPr="00462265" w:rsidRDefault="00180046" w:rsidP="00180046">
            <w:pPr>
              <w:rPr>
                <w:sz w:val="22"/>
                <w:szCs w:val="22"/>
              </w:rPr>
            </w:pPr>
          </w:p>
          <w:p w14:paraId="7AB5C50C" w14:textId="1384D3B4" w:rsidR="00180046" w:rsidRPr="00462265" w:rsidRDefault="00180046" w:rsidP="00180046">
            <w:pPr>
              <w:rPr>
                <w:sz w:val="22"/>
                <w:szCs w:val="22"/>
              </w:rPr>
            </w:pPr>
            <w:r w:rsidRPr="00462265">
              <w:rPr>
                <w:color w:val="231F20"/>
                <w:sz w:val="22"/>
                <w:szCs w:val="22"/>
              </w:rPr>
              <w:t xml:space="preserve">By signing this application, you have stated under penalty of perjury (28 U.S.C. section 1746) that all information and documentation submitted with this application </w:t>
            </w:r>
            <w:r w:rsidRPr="00462265">
              <w:rPr>
                <w:color w:val="FF0000"/>
                <w:sz w:val="22"/>
                <w:szCs w:val="22"/>
              </w:rPr>
              <w:t xml:space="preserve">are </w:t>
            </w:r>
            <w:r w:rsidRPr="00462265">
              <w:rPr>
                <w:color w:val="231F20"/>
                <w:sz w:val="22"/>
                <w:szCs w:val="22"/>
              </w:rPr>
              <w:t>complete, true, and correct. You also authorize the release of any information from your records that USCIS may need to determine your eligibility for the immigration benefit you are seeking and consent to USCIS verifying such information.</w:t>
            </w:r>
          </w:p>
          <w:p w14:paraId="59CC050C" w14:textId="77777777" w:rsidR="00180046" w:rsidRPr="00462265" w:rsidRDefault="00180046" w:rsidP="00180046">
            <w:pPr>
              <w:rPr>
                <w:sz w:val="22"/>
                <w:szCs w:val="22"/>
              </w:rPr>
            </w:pPr>
            <w:r w:rsidRPr="00462265">
              <w:rPr>
                <w:sz w:val="22"/>
                <w:szCs w:val="22"/>
              </w:rPr>
              <w:t xml:space="preserve"> </w:t>
            </w:r>
          </w:p>
          <w:p w14:paraId="431D2D86" w14:textId="77777777" w:rsidR="00C22FE2" w:rsidRPr="00462265" w:rsidRDefault="00180046" w:rsidP="00180046">
            <w:pPr>
              <w:rPr>
                <w:sz w:val="22"/>
                <w:szCs w:val="22"/>
              </w:rPr>
            </w:pPr>
            <w:r w:rsidRPr="00462265">
              <w:rPr>
                <w:sz w:val="22"/>
                <w:szCs w:val="22"/>
              </w:rPr>
              <w:t>[no change]</w:t>
            </w:r>
          </w:p>
          <w:p w14:paraId="396230E1" w14:textId="77777777" w:rsidR="00180046" w:rsidRPr="00462265" w:rsidRDefault="00180046" w:rsidP="00180046">
            <w:pPr>
              <w:rPr>
                <w:sz w:val="22"/>
                <w:szCs w:val="22"/>
              </w:rPr>
            </w:pPr>
          </w:p>
          <w:p w14:paraId="6220AF77" w14:textId="77777777" w:rsidR="00180046" w:rsidRPr="00462265" w:rsidRDefault="00180046" w:rsidP="00180046">
            <w:pPr>
              <w:rPr>
                <w:sz w:val="22"/>
                <w:szCs w:val="22"/>
              </w:rPr>
            </w:pPr>
          </w:p>
          <w:p w14:paraId="71BCA8B7" w14:textId="77777777" w:rsidR="00180046" w:rsidRPr="00462265" w:rsidRDefault="00180046" w:rsidP="00180046">
            <w:pPr>
              <w:rPr>
                <w:sz w:val="22"/>
                <w:szCs w:val="22"/>
              </w:rPr>
            </w:pPr>
          </w:p>
          <w:p w14:paraId="0E4CA358" w14:textId="77777777" w:rsidR="00180046" w:rsidRPr="00462265" w:rsidRDefault="00180046" w:rsidP="00180046">
            <w:pPr>
              <w:rPr>
                <w:sz w:val="22"/>
                <w:szCs w:val="22"/>
              </w:rPr>
            </w:pPr>
          </w:p>
          <w:p w14:paraId="72CA8D51" w14:textId="77777777" w:rsidR="00180046" w:rsidRPr="00462265" w:rsidRDefault="00180046" w:rsidP="00180046">
            <w:pPr>
              <w:rPr>
                <w:sz w:val="22"/>
                <w:szCs w:val="22"/>
              </w:rPr>
            </w:pPr>
          </w:p>
          <w:p w14:paraId="03D1B83D" w14:textId="77777777" w:rsidR="00180046" w:rsidRPr="00462265" w:rsidRDefault="00180046" w:rsidP="00180046">
            <w:pPr>
              <w:rPr>
                <w:sz w:val="22"/>
                <w:szCs w:val="22"/>
              </w:rPr>
            </w:pPr>
          </w:p>
          <w:p w14:paraId="0E4D1483" w14:textId="77777777" w:rsidR="00180046" w:rsidRPr="00462265" w:rsidRDefault="00180046" w:rsidP="00180046">
            <w:pPr>
              <w:rPr>
                <w:sz w:val="22"/>
                <w:szCs w:val="22"/>
              </w:rPr>
            </w:pPr>
          </w:p>
          <w:p w14:paraId="0439C3F3" w14:textId="77777777" w:rsidR="00180046" w:rsidRPr="00462265" w:rsidRDefault="00180046" w:rsidP="00180046">
            <w:pPr>
              <w:rPr>
                <w:sz w:val="22"/>
                <w:szCs w:val="22"/>
              </w:rPr>
            </w:pPr>
          </w:p>
          <w:p w14:paraId="079DD94C" w14:textId="77777777" w:rsidR="00180046" w:rsidRPr="00462265" w:rsidRDefault="00180046" w:rsidP="00180046">
            <w:pPr>
              <w:rPr>
                <w:sz w:val="22"/>
                <w:szCs w:val="22"/>
              </w:rPr>
            </w:pPr>
          </w:p>
          <w:p w14:paraId="3E5B3AE6" w14:textId="77777777" w:rsidR="00180046" w:rsidRPr="00462265" w:rsidRDefault="00180046" w:rsidP="00180046">
            <w:pPr>
              <w:rPr>
                <w:sz w:val="22"/>
                <w:szCs w:val="22"/>
              </w:rPr>
            </w:pPr>
          </w:p>
          <w:p w14:paraId="2E944227" w14:textId="77777777" w:rsidR="00180046" w:rsidRPr="00462265" w:rsidRDefault="00180046" w:rsidP="00180046">
            <w:pPr>
              <w:rPr>
                <w:sz w:val="22"/>
                <w:szCs w:val="22"/>
              </w:rPr>
            </w:pPr>
          </w:p>
          <w:p w14:paraId="59F0F15D" w14:textId="7CB63932" w:rsidR="008545B6" w:rsidRPr="00462265" w:rsidRDefault="008545B6" w:rsidP="008545B6">
            <w:pPr>
              <w:rPr>
                <w:b/>
                <w:sz w:val="22"/>
                <w:szCs w:val="22"/>
              </w:rPr>
            </w:pPr>
            <w:r w:rsidRPr="00462265">
              <w:rPr>
                <w:b/>
                <w:sz w:val="22"/>
                <w:szCs w:val="22"/>
              </w:rPr>
              <w:t>[Page 13]</w:t>
            </w:r>
          </w:p>
          <w:p w14:paraId="28BEBE75" w14:textId="77777777" w:rsidR="00180046" w:rsidRPr="00462265" w:rsidRDefault="00180046" w:rsidP="00180046">
            <w:pPr>
              <w:rPr>
                <w:sz w:val="22"/>
                <w:szCs w:val="22"/>
              </w:rPr>
            </w:pPr>
          </w:p>
          <w:p w14:paraId="697BD306" w14:textId="06B9DEBC" w:rsidR="00180046" w:rsidRPr="00462265" w:rsidRDefault="00180046" w:rsidP="00180046">
            <w:pPr>
              <w:rPr>
                <w:sz w:val="22"/>
                <w:szCs w:val="22"/>
              </w:rPr>
            </w:pPr>
            <w:r w:rsidRPr="00462265">
              <w:rPr>
                <w:color w:val="231F20"/>
                <w:sz w:val="22"/>
                <w:szCs w:val="22"/>
              </w:rPr>
              <w:t xml:space="preserve">Agency verification methods may include, but are not limited to:  review of public records and information; contact </w:t>
            </w:r>
            <w:r w:rsidRPr="00462265">
              <w:rPr>
                <w:color w:val="FF0000"/>
                <w:sz w:val="22"/>
                <w:szCs w:val="22"/>
              </w:rPr>
              <w:t xml:space="preserve">through </w:t>
            </w:r>
            <w:r w:rsidRPr="00462265">
              <w:rPr>
                <w:color w:val="231F20"/>
                <w:sz w:val="22"/>
                <w:szCs w:val="22"/>
              </w:rPr>
              <w:t xml:space="preserve">written correspondence, the </w:t>
            </w:r>
            <w:r w:rsidRPr="00462265">
              <w:rPr>
                <w:color w:val="FF0000"/>
                <w:sz w:val="22"/>
                <w:szCs w:val="22"/>
              </w:rPr>
              <w:t xml:space="preserve">internet, fax, </w:t>
            </w:r>
            <w:r w:rsidRPr="00462265">
              <w:rPr>
                <w:color w:val="231F20"/>
                <w:sz w:val="22"/>
                <w:szCs w:val="22"/>
              </w:rPr>
              <w:t>other electronic transmission, or telephone; unannounced physical site inspections of residences and locations of employment; and interviews.  USCIS will use information obtained through verification to assess your compliance with the laws and to determine your eligibility for an immigration benefit.</w:t>
            </w:r>
          </w:p>
          <w:p w14:paraId="6AD17DFD" w14:textId="77777777" w:rsidR="00180046" w:rsidRPr="00462265" w:rsidRDefault="00180046" w:rsidP="00180046">
            <w:pPr>
              <w:rPr>
                <w:sz w:val="22"/>
                <w:szCs w:val="22"/>
              </w:rPr>
            </w:pPr>
          </w:p>
          <w:p w14:paraId="1628FD91" w14:textId="77777777" w:rsidR="00180046" w:rsidRPr="00462265" w:rsidRDefault="00180046" w:rsidP="00180046">
            <w:pPr>
              <w:rPr>
                <w:sz w:val="22"/>
                <w:szCs w:val="22"/>
              </w:rPr>
            </w:pPr>
            <w:r w:rsidRPr="00462265">
              <w:rPr>
                <w:sz w:val="22"/>
                <w:szCs w:val="22"/>
              </w:rPr>
              <w:t>[no change]</w:t>
            </w:r>
          </w:p>
          <w:p w14:paraId="0CEBE1E0" w14:textId="39F799BB" w:rsidR="00180046" w:rsidRPr="00462265" w:rsidRDefault="00180046" w:rsidP="00180046">
            <w:pPr>
              <w:rPr>
                <w:b/>
              </w:rPr>
            </w:pPr>
          </w:p>
        </w:tc>
      </w:tr>
      <w:tr w:rsidR="00C22FE2" w:rsidRPr="00462265" w14:paraId="3E1BD028" w14:textId="77777777" w:rsidTr="002D6271">
        <w:tc>
          <w:tcPr>
            <w:tcW w:w="2808" w:type="dxa"/>
          </w:tcPr>
          <w:p w14:paraId="02117D9F" w14:textId="77777777" w:rsidR="00C22FE2" w:rsidRPr="00462265" w:rsidRDefault="00C22FE2" w:rsidP="00C22FE2">
            <w:pPr>
              <w:rPr>
                <w:b/>
                <w:sz w:val="24"/>
                <w:szCs w:val="24"/>
              </w:rPr>
            </w:pPr>
            <w:r w:rsidRPr="00462265">
              <w:rPr>
                <w:b/>
                <w:sz w:val="24"/>
                <w:szCs w:val="24"/>
              </w:rPr>
              <w:t>Page 13,</w:t>
            </w:r>
          </w:p>
          <w:p w14:paraId="740CF435" w14:textId="77777777" w:rsidR="00C22FE2" w:rsidRPr="00462265" w:rsidRDefault="00C22FE2" w:rsidP="00C22FE2">
            <w:pPr>
              <w:rPr>
                <w:b/>
                <w:sz w:val="24"/>
                <w:szCs w:val="24"/>
              </w:rPr>
            </w:pPr>
            <w:r w:rsidRPr="00462265">
              <w:rPr>
                <w:b/>
                <w:sz w:val="24"/>
                <w:szCs w:val="24"/>
              </w:rPr>
              <w:t>USCIS Privacy Act Statement</w:t>
            </w:r>
          </w:p>
        </w:tc>
        <w:tc>
          <w:tcPr>
            <w:tcW w:w="4095" w:type="dxa"/>
          </w:tcPr>
          <w:p w14:paraId="30017EFB" w14:textId="77777777" w:rsidR="00C22FE2" w:rsidRPr="00462265" w:rsidRDefault="00C22FE2" w:rsidP="00C22FE2">
            <w:pPr>
              <w:rPr>
                <w:b/>
                <w:sz w:val="22"/>
                <w:szCs w:val="22"/>
              </w:rPr>
            </w:pPr>
            <w:r w:rsidRPr="00462265">
              <w:rPr>
                <w:b/>
                <w:sz w:val="22"/>
                <w:szCs w:val="22"/>
              </w:rPr>
              <w:t>[Page 13]</w:t>
            </w:r>
          </w:p>
          <w:p w14:paraId="447138FA" w14:textId="77777777" w:rsidR="00C22FE2" w:rsidRPr="00462265" w:rsidRDefault="00C22FE2" w:rsidP="00C22FE2">
            <w:pPr>
              <w:rPr>
                <w:b/>
                <w:sz w:val="22"/>
                <w:szCs w:val="22"/>
              </w:rPr>
            </w:pPr>
          </w:p>
          <w:p w14:paraId="46A3A7D6" w14:textId="77777777" w:rsidR="00C22FE2" w:rsidRPr="00462265" w:rsidRDefault="00C22FE2" w:rsidP="00C22FE2">
            <w:pPr>
              <w:rPr>
                <w:sz w:val="22"/>
                <w:szCs w:val="22"/>
              </w:rPr>
            </w:pPr>
            <w:r w:rsidRPr="00462265">
              <w:rPr>
                <w:b/>
                <w:bCs/>
                <w:color w:val="231F20"/>
                <w:sz w:val="22"/>
                <w:szCs w:val="22"/>
              </w:rPr>
              <w:t>USCIS Privacy Act Statement</w:t>
            </w:r>
          </w:p>
          <w:p w14:paraId="0F6A8E7E" w14:textId="77777777" w:rsidR="00C22FE2" w:rsidRPr="00462265" w:rsidRDefault="00C22FE2" w:rsidP="00C22FE2">
            <w:pPr>
              <w:rPr>
                <w:sz w:val="22"/>
                <w:szCs w:val="22"/>
              </w:rPr>
            </w:pPr>
          </w:p>
          <w:p w14:paraId="05E931C6" w14:textId="77777777" w:rsidR="00C22FE2" w:rsidRPr="00462265" w:rsidRDefault="00C22FE2" w:rsidP="00C22FE2">
            <w:pPr>
              <w:rPr>
                <w:sz w:val="22"/>
                <w:szCs w:val="22"/>
              </w:rPr>
            </w:pPr>
            <w:r w:rsidRPr="00462265">
              <w:rPr>
                <w:b/>
                <w:bCs/>
                <w:color w:val="231F20"/>
                <w:sz w:val="22"/>
                <w:szCs w:val="22"/>
              </w:rPr>
              <w:t xml:space="preserve">AUTHORITIES: </w:t>
            </w:r>
            <w:r w:rsidRPr="00462265">
              <w:rPr>
                <w:color w:val="231F20"/>
                <w:sz w:val="22"/>
                <w:szCs w:val="22"/>
              </w:rPr>
              <w:t>The information requested on this application, and the associated evidence, is collected under the Immigration and Nationality Act, section 101.</w:t>
            </w:r>
          </w:p>
          <w:p w14:paraId="5E271CAB" w14:textId="77777777" w:rsidR="00C22FE2" w:rsidRPr="00462265" w:rsidRDefault="00C22FE2" w:rsidP="00C22FE2">
            <w:pPr>
              <w:rPr>
                <w:sz w:val="22"/>
                <w:szCs w:val="22"/>
              </w:rPr>
            </w:pPr>
          </w:p>
          <w:p w14:paraId="1D83BE9D" w14:textId="77777777" w:rsidR="00C22FE2" w:rsidRPr="00462265" w:rsidRDefault="00C22FE2" w:rsidP="00C22FE2">
            <w:pPr>
              <w:rPr>
                <w:sz w:val="22"/>
                <w:szCs w:val="22"/>
              </w:rPr>
            </w:pPr>
            <w:r w:rsidRPr="00462265">
              <w:rPr>
                <w:b/>
                <w:bCs/>
                <w:color w:val="231F20"/>
                <w:sz w:val="22"/>
                <w:szCs w:val="22"/>
              </w:rPr>
              <w:t xml:space="preserve">PURPOSE: </w:t>
            </w:r>
            <w:r w:rsidRPr="00462265">
              <w:rPr>
                <w:color w:val="231F20"/>
                <w:sz w:val="22"/>
                <w:szCs w:val="22"/>
              </w:rPr>
              <w:t>The primary purpose for providing the requested information on this application is to determine if you have established eligibility for the immigration benefit for which you are filing. DHS will use the information you provide to grant or deny the immigration benefit you are seeking.</w:t>
            </w:r>
          </w:p>
          <w:p w14:paraId="6234557D" w14:textId="77777777" w:rsidR="00C22FE2" w:rsidRPr="00462265" w:rsidRDefault="00C22FE2" w:rsidP="00C22FE2">
            <w:pPr>
              <w:rPr>
                <w:sz w:val="22"/>
                <w:szCs w:val="22"/>
              </w:rPr>
            </w:pPr>
          </w:p>
          <w:p w14:paraId="0CC08F0E" w14:textId="77777777" w:rsidR="00C22FE2" w:rsidRPr="00462265" w:rsidRDefault="00C22FE2" w:rsidP="00C22FE2">
            <w:pPr>
              <w:rPr>
                <w:sz w:val="22"/>
                <w:szCs w:val="22"/>
              </w:rPr>
            </w:pPr>
            <w:r w:rsidRPr="00462265">
              <w:rPr>
                <w:b/>
                <w:bCs/>
                <w:color w:val="231F20"/>
                <w:sz w:val="22"/>
                <w:szCs w:val="22"/>
              </w:rPr>
              <w:t xml:space="preserve">DISCLOSURE: </w:t>
            </w:r>
            <w:r w:rsidRPr="00462265">
              <w:rPr>
                <w:color w:val="231F20"/>
                <w:sz w:val="22"/>
                <w:szCs w:val="22"/>
              </w:rPr>
              <w:t>The information you provide is voluntary.  However, failure to provide the requested information, and any requested evidence, may delay a final decision in your case or result in denial of your request for a Permanent Resident Card.</w:t>
            </w:r>
          </w:p>
          <w:p w14:paraId="523CBC1D" w14:textId="77777777" w:rsidR="00C22FE2" w:rsidRPr="00462265" w:rsidRDefault="00C22FE2" w:rsidP="00C22FE2">
            <w:pPr>
              <w:rPr>
                <w:sz w:val="22"/>
                <w:szCs w:val="22"/>
              </w:rPr>
            </w:pPr>
          </w:p>
          <w:p w14:paraId="7F098EEE" w14:textId="77777777" w:rsidR="00C22FE2" w:rsidRPr="00462265" w:rsidRDefault="00C22FE2" w:rsidP="00C22FE2">
            <w:pPr>
              <w:rPr>
                <w:sz w:val="22"/>
                <w:szCs w:val="22"/>
              </w:rPr>
            </w:pPr>
            <w:r w:rsidRPr="00462265">
              <w:rPr>
                <w:b/>
                <w:bCs/>
                <w:color w:val="231F20"/>
                <w:sz w:val="22"/>
                <w:szCs w:val="22"/>
              </w:rPr>
              <w:t xml:space="preserve">ROUTINE USES:  </w:t>
            </w:r>
            <w:r w:rsidRPr="00462265">
              <w:rPr>
                <w:color w:val="231F20"/>
                <w:sz w:val="22"/>
                <w:szCs w:val="22"/>
              </w:rPr>
              <w:t xml:space="preserve">DHS may share the information you provide on this application with other Federal, state, local, and foreign government agencies and authorized organizations.  DHS follows approved routine uses described in the associated published system of records notices [DHS/USCIS-007 - Benefits Information System and DHS/USCIS-001 - Alien File, Index, and National File Tracking System of Records] which you can find at </w:t>
            </w:r>
            <w:hyperlink r:id="rId32">
              <w:r w:rsidRPr="00462265">
                <w:rPr>
                  <w:b/>
                  <w:bCs/>
                  <w:color w:val="0000FF"/>
                  <w:sz w:val="22"/>
                  <w:szCs w:val="22"/>
                  <w:u w:val="thick" w:color="0000FF"/>
                </w:rPr>
                <w:t>www.dhs.gov/privacy</w:t>
              </w:r>
            </w:hyperlink>
            <w:r w:rsidRPr="00462265">
              <w:rPr>
                <w:color w:val="231F20"/>
                <w:sz w:val="22"/>
                <w:szCs w:val="22"/>
              </w:rPr>
              <w:t>. DHS may also share the information, as appropriate, for law enforcement purposes or in the interest of national security.</w:t>
            </w:r>
          </w:p>
          <w:p w14:paraId="2CBD3DF8" w14:textId="77777777" w:rsidR="00C22FE2" w:rsidRPr="00462265" w:rsidRDefault="00C22FE2" w:rsidP="00C22FE2">
            <w:pPr>
              <w:rPr>
                <w:b/>
                <w:sz w:val="22"/>
                <w:szCs w:val="22"/>
              </w:rPr>
            </w:pPr>
          </w:p>
        </w:tc>
        <w:tc>
          <w:tcPr>
            <w:tcW w:w="4095" w:type="dxa"/>
          </w:tcPr>
          <w:p w14:paraId="2C522506" w14:textId="15A441CC" w:rsidR="00BE2FF3" w:rsidRPr="00462265" w:rsidRDefault="00FA4B84" w:rsidP="00BE2FF3">
            <w:pPr>
              <w:rPr>
                <w:b/>
                <w:sz w:val="22"/>
                <w:szCs w:val="22"/>
              </w:rPr>
            </w:pPr>
            <w:r w:rsidRPr="00462265">
              <w:rPr>
                <w:b/>
                <w:sz w:val="22"/>
                <w:szCs w:val="22"/>
              </w:rPr>
              <w:t>[Page 14</w:t>
            </w:r>
            <w:r w:rsidR="00BE2FF3" w:rsidRPr="00462265">
              <w:rPr>
                <w:b/>
                <w:sz w:val="22"/>
                <w:szCs w:val="22"/>
              </w:rPr>
              <w:t>]</w:t>
            </w:r>
          </w:p>
          <w:p w14:paraId="0DC28A6C" w14:textId="77777777" w:rsidR="00C22FE2" w:rsidRPr="00462265" w:rsidRDefault="00C22FE2" w:rsidP="003463DC">
            <w:pPr>
              <w:rPr>
                <w:b/>
                <w:color w:val="FF0000"/>
                <w:sz w:val="22"/>
                <w:szCs w:val="22"/>
              </w:rPr>
            </w:pPr>
          </w:p>
          <w:p w14:paraId="2778F834" w14:textId="2367E8E4" w:rsidR="00BE2FF3" w:rsidRPr="00462265" w:rsidRDefault="00BE2FF3" w:rsidP="003463DC">
            <w:pPr>
              <w:rPr>
                <w:b/>
                <w:color w:val="FF0000"/>
                <w:sz w:val="22"/>
                <w:szCs w:val="22"/>
              </w:rPr>
            </w:pPr>
            <w:r w:rsidRPr="00462265">
              <w:rPr>
                <w:b/>
                <w:color w:val="FF0000"/>
                <w:sz w:val="22"/>
                <w:szCs w:val="22"/>
              </w:rPr>
              <w:t>DHS Privacy Notice</w:t>
            </w:r>
          </w:p>
          <w:p w14:paraId="10899769" w14:textId="77777777" w:rsidR="008545B6" w:rsidRPr="00462265" w:rsidRDefault="008545B6" w:rsidP="003463DC">
            <w:pPr>
              <w:rPr>
                <w:b/>
                <w:color w:val="FF0000"/>
                <w:sz w:val="22"/>
                <w:szCs w:val="22"/>
              </w:rPr>
            </w:pPr>
          </w:p>
          <w:p w14:paraId="09B9925E" w14:textId="1164A5EF" w:rsidR="008545B6" w:rsidRPr="00462265" w:rsidRDefault="008545B6" w:rsidP="008545B6">
            <w:pPr>
              <w:pStyle w:val="Default"/>
              <w:rPr>
                <w:sz w:val="22"/>
                <w:szCs w:val="22"/>
              </w:rPr>
            </w:pPr>
            <w:r w:rsidRPr="00462265">
              <w:rPr>
                <w:b/>
                <w:bCs/>
                <w:sz w:val="22"/>
                <w:szCs w:val="22"/>
              </w:rPr>
              <w:t>AUTHORITIES</w:t>
            </w:r>
            <w:r w:rsidRPr="00462265">
              <w:rPr>
                <w:sz w:val="22"/>
                <w:szCs w:val="22"/>
              </w:rPr>
              <w:t xml:space="preserve">: </w:t>
            </w:r>
            <w:r w:rsidRPr="00462265">
              <w:rPr>
                <w:color w:val="FF0000"/>
                <w:sz w:val="22"/>
                <w:szCs w:val="22"/>
              </w:rPr>
              <w:t xml:space="preserve">The information requested on this application, and the associated evidence, is collected under the Immigration and Nationality Act Section 264, and 8 CFR Section 264.5. </w:t>
            </w:r>
          </w:p>
          <w:p w14:paraId="5D3E7AD8" w14:textId="77777777" w:rsidR="008545B6" w:rsidRPr="00462265" w:rsidRDefault="008545B6" w:rsidP="008545B6">
            <w:pPr>
              <w:pStyle w:val="Default"/>
              <w:rPr>
                <w:sz w:val="22"/>
                <w:szCs w:val="22"/>
              </w:rPr>
            </w:pPr>
          </w:p>
          <w:p w14:paraId="5EC06A88" w14:textId="77777777" w:rsidR="008545B6" w:rsidRPr="00462265" w:rsidRDefault="008545B6" w:rsidP="008545B6">
            <w:pPr>
              <w:pStyle w:val="Default"/>
              <w:rPr>
                <w:sz w:val="22"/>
                <w:szCs w:val="22"/>
              </w:rPr>
            </w:pPr>
            <w:r w:rsidRPr="00462265">
              <w:rPr>
                <w:b/>
                <w:bCs/>
                <w:sz w:val="22"/>
                <w:szCs w:val="22"/>
              </w:rPr>
              <w:t>PURPOSE</w:t>
            </w:r>
            <w:r w:rsidRPr="00462265">
              <w:rPr>
                <w:sz w:val="22"/>
                <w:szCs w:val="22"/>
              </w:rPr>
              <w:t xml:space="preserve">: The primary purpose for providing the requested information on this application </w:t>
            </w:r>
            <w:r w:rsidRPr="00462265">
              <w:rPr>
                <w:color w:val="FF0000"/>
                <w:sz w:val="22"/>
                <w:szCs w:val="22"/>
              </w:rPr>
              <w:t xml:space="preserve">is to apply for a replacement or a renewal of your existing Permanent Resident Card. </w:t>
            </w:r>
            <w:r w:rsidRPr="00462265">
              <w:rPr>
                <w:sz w:val="22"/>
                <w:szCs w:val="22"/>
              </w:rPr>
              <w:t>DHS will use the information you provide to grant or deny the immigration benefit you are seeking.</w:t>
            </w:r>
          </w:p>
          <w:p w14:paraId="30BEC84F" w14:textId="77777777" w:rsidR="008545B6" w:rsidRPr="00462265" w:rsidRDefault="008545B6" w:rsidP="008545B6">
            <w:pPr>
              <w:pStyle w:val="Default"/>
              <w:rPr>
                <w:sz w:val="22"/>
                <w:szCs w:val="22"/>
              </w:rPr>
            </w:pPr>
          </w:p>
          <w:p w14:paraId="2F30D13A" w14:textId="5EE27567" w:rsidR="008545B6" w:rsidRPr="00462265" w:rsidRDefault="008545B6" w:rsidP="008545B6">
            <w:pPr>
              <w:pStyle w:val="Default"/>
              <w:rPr>
                <w:sz w:val="22"/>
                <w:szCs w:val="22"/>
              </w:rPr>
            </w:pPr>
            <w:r w:rsidRPr="00462265">
              <w:rPr>
                <w:sz w:val="22"/>
                <w:szCs w:val="22"/>
              </w:rPr>
              <w:t xml:space="preserve"> </w:t>
            </w:r>
          </w:p>
          <w:p w14:paraId="507E430F" w14:textId="77777777" w:rsidR="008545B6" w:rsidRPr="00462265" w:rsidRDefault="008545B6" w:rsidP="008545B6">
            <w:pPr>
              <w:pStyle w:val="Default"/>
              <w:rPr>
                <w:sz w:val="22"/>
                <w:szCs w:val="22"/>
              </w:rPr>
            </w:pPr>
            <w:r w:rsidRPr="00462265">
              <w:rPr>
                <w:b/>
                <w:bCs/>
                <w:sz w:val="22"/>
                <w:szCs w:val="22"/>
              </w:rPr>
              <w:t xml:space="preserve">DISCLOSURE: </w:t>
            </w:r>
            <w:r w:rsidRPr="00462265">
              <w:rPr>
                <w:sz w:val="22"/>
                <w:szCs w:val="22"/>
              </w:rPr>
              <w:t xml:space="preserve">The information you provide is voluntary. However, failure to provide the requested information, </w:t>
            </w:r>
            <w:r w:rsidRPr="00462265">
              <w:rPr>
                <w:color w:val="FF0000"/>
                <w:sz w:val="22"/>
                <w:szCs w:val="22"/>
              </w:rPr>
              <w:t>including your Social Security number (if applicable</w:t>
            </w:r>
            <w:r w:rsidRPr="00462265">
              <w:rPr>
                <w:sz w:val="22"/>
                <w:szCs w:val="22"/>
              </w:rPr>
              <w:t xml:space="preserve">), and any requested evidence, may delay a final decision or result in denial </w:t>
            </w:r>
            <w:r w:rsidRPr="00462265">
              <w:rPr>
                <w:color w:val="FF0000"/>
                <w:sz w:val="22"/>
                <w:szCs w:val="22"/>
              </w:rPr>
              <w:t>of your application.</w:t>
            </w:r>
          </w:p>
          <w:p w14:paraId="7ED776EF" w14:textId="4FDC4635" w:rsidR="008545B6" w:rsidRPr="00462265" w:rsidRDefault="008545B6" w:rsidP="008545B6">
            <w:pPr>
              <w:pStyle w:val="Default"/>
              <w:rPr>
                <w:sz w:val="22"/>
                <w:szCs w:val="22"/>
              </w:rPr>
            </w:pPr>
            <w:r w:rsidRPr="00462265">
              <w:rPr>
                <w:sz w:val="22"/>
                <w:szCs w:val="22"/>
              </w:rPr>
              <w:t xml:space="preserve"> </w:t>
            </w:r>
          </w:p>
          <w:p w14:paraId="2AFA9900" w14:textId="40FEEE17" w:rsidR="008545B6" w:rsidRPr="00462265" w:rsidRDefault="008545B6" w:rsidP="008545B6">
            <w:pPr>
              <w:pStyle w:val="NoSpacing"/>
              <w:rPr>
                <w:rFonts w:ascii="Times New Roman" w:hAnsi="Times New Roman" w:cs="Times New Roman"/>
              </w:rPr>
            </w:pPr>
            <w:r w:rsidRPr="00462265">
              <w:rPr>
                <w:rFonts w:ascii="Times New Roman" w:hAnsi="Times New Roman" w:cs="Times New Roman"/>
                <w:b/>
                <w:bCs/>
              </w:rPr>
              <w:t>ROUTINE USES</w:t>
            </w:r>
            <w:r w:rsidRPr="00462265">
              <w:rPr>
                <w:rFonts w:ascii="Times New Roman" w:hAnsi="Times New Roman" w:cs="Times New Roman"/>
                <w:color w:val="FF0000"/>
              </w:rPr>
              <w:t xml:space="preserve">: DHS may, where allowable under relevant confidentiality provisions, share the information you provide on this application, and any additional requested evidence with other Federal, state, local, and foreign government agencies and authorized organizations. DHS follows approved routine uses described in the associated published system of records notice [DHS/USCIS/ICE/CBP 001 Alien File, Index, and National File Tracking, DHS/USCIS-007 Benefits Information System, and DHS/USCIS-018 Immigration Biometric and Background Check] and the published privacy impact assessment </w:t>
            </w:r>
            <w:r w:rsidRPr="00462265">
              <w:rPr>
                <w:rFonts w:ascii="Times New Roman" w:hAnsi="Times New Roman" w:cs="Times New Roman"/>
              </w:rPr>
              <w:t xml:space="preserve">[DHS/USCIS/PIA-056 USCIS Electronic Immigration System and DHS/USCIS/PIA-071 myUSCIS Account Experience], which you can find at </w:t>
            </w:r>
            <w:hyperlink r:id="rId33">
              <w:r w:rsidRPr="00462265">
                <w:rPr>
                  <w:rFonts w:ascii="Times New Roman" w:hAnsi="Times New Roman" w:cs="Times New Roman"/>
                  <w:b/>
                  <w:bCs/>
                  <w:color w:val="0000FF"/>
                  <w:u w:val="thick" w:color="0000FF"/>
                </w:rPr>
                <w:t>www.dhs.gov/privacy</w:t>
              </w:r>
            </w:hyperlink>
            <w:r w:rsidRPr="00462265">
              <w:rPr>
                <w:rFonts w:ascii="Times New Roman" w:hAnsi="Times New Roman" w:cs="Times New Roman"/>
                <w:color w:val="231F20"/>
              </w:rPr>
              <w:t>.</w:t>
            </w:r>
            <w:r w:rsidRPr="00462265">
              <w:rPr>
                <w:rFonts w:ascii="Times New Roman" w:hAnsi="Times New Roman" w:cs="Times New Roman"/>
              </w:rPr>
              <w:t>. DHS may also share this information, as appropriate, for law enforcement purposes or in the interest of national security.</w:t>
            </w:r>
          </w:p>
          <w:p w14:paraId="72FF1028" w14:textId="27F21E4F" w:rsidR="00BE2FF3" w:rsidRPr="00462265" w:rsidRDefault="00BE2FF3" w:rsidP="00E256C0">
            <w:pPr>
              <w:pStyle w:val="NoSpacing"/>
            </w:pPr>
          </w:p>
        </w:tc>
      </w:tr>
      <w:tr w:rsidR="00C22FE2" w:rsidRPr="007228B5" w14:paraId="061CB2E3" w14:textId="77777777" w:rsidTr="002D6271">
        <w:tc>
          <w:tcPr>
            <w:tcW w:w="2808" w:type="dxa"/>
          </w:tcPr>
          <w:p w14:paraId="4C0D71A9" w14:textId="77777777" w:rsidR="00C22FE2" w:rsidRPr="00462265" w:rsidRDefault="00C22FE2" w:rsidP="00C22FE2">
            <w:pPr>
              <w:rPr>
                <w:b/>
                <w:sz w:val="24"/>
                <w:szCs w:val="24"/>
              </w:rPr>
            </w:pPr>
            <w:r w:rsidRPr="00462265">
              <w:rPr>
                <w:b/>
                <w:sz w:val="24"/>
                <w:szCs w:val="24"/>
              </w:rPr>
              <w:t>Page 13,</w:t>
            </w:r>
          </w:p>
          <w:p w14:paraId="3ACE4626" w14:textId="77777777" w:rsidR="00C22FE2" w:rsidRPr="00462265" w:rsidRDefault="00C22FE2" w:rsidP="00C22FE2">
            <w:pPr>
              <w:rPr>
                <w:b/>
                <w:sz w:val="24"/>
                <w:szCs w:val="24"/>
              </w:rPr>
            </w:pPr>
            <w:r w:rsidRPr="00462265">
              <w:rPr>
                <w:b/>
                <w:sz w:val="24"/>
                <w:szCs w:val="24"/>
              </w:rPr>
              <w:t>Paperwork Reduction Act</w:t>
            </w:r>
          </w:p>
        </w:tc>
        <w:tc>
          <w:tcPr>
            <w:tcW w:w="4095" w:type="dxa"/>
          </w:tcPr>
          <w:p w14:paraId="1665ECE9" w14:textId="77777777" w:rsidR="00C22FE2" w:rsidRPr="00462265" w:rsidRDefault="00C22FE2" w:rsidP="00C22FE2">
            <w:pPr>
              <w:rPr>
                <w:b/>
                <w:sz w:val="22"/>
                <w:szCs w:val="22"/>
              </w:rPr>
            </w:pPr>
            <w:r w:rsidRPr="00462265">
              <w:rPr>
                <w:b/>
                <w:sz w:val="22"/>
                <w:szCs w:val="22"/>
              </w:rPr>
              <w:t>[Page 13]</w:t>
            </w:r>
          </w:p>
          <w:p w14:paraId="5F3E5699" w14:textId="77777777" w:rsidR="00C22FE2" w:rsidRPr="00462265" w:rsidRDefault="00C22FE2" w:rsidP="00C22FE2">
            <w:pPr>
              <w:rPr>
                <w:b/>
                <w:bCs/>
                <w:color w:val="231F20"/>
                <w:sz w:val="22"/>
                <w:szCs w:val="22"/>
              </w:rPr>
            </w:pPr>
          </w:p>
          <w:p w14:paraId="758D0F02" w14:textId="77777777" w:rsidR="00C22FE2" w:rsidRPr="00462265" w:rsidRDefault="00C22FE2" w:rsidP="00C22FE2">
            <w:pPr>
              <w:rPr>
                <w:sz w:val="22"/>
                <w:szCs w:val="22"/>
              </w:rPr>
            </w:pPr>
            <w:r w:rsidRPr="00462265">
              <w:rPr>
                <w:b/>
                <w:bCs/>
                <w:color w:val="231F20"/>
                <w:sz w:val="22"/>
                <w:szCs w:val="22"/>
              </w:rPr>
              <w:t>Paperwork Reduction Act</w:t>
            </w:r>
          </w:p>
          <w:p w14:paraId="3F85C15A" w14:textId="77777777" w:rsidR="00C22FE2" w:rsidRPr="00462265" w:rsidRDefault="00C22FE2" w:rsidP="00C22FE2">
            <w:pPr>
              <w:rPr>
                <w:sz w:val="22"/>
                <w:szCs w:val="22"/>
              </w:rPr>
            </w:pPr>
          </w:p>
          <w:p w14:paraId="5B771FF1" w14:textId="77777777" w:rsidR="00C22FE2" w:rsidRPr="00462265" w:rsidRDefault="00C22FE2" w:rsidP="00C22FE2">
            <w:pPr>
              <w:rPr>
                <w:b/>
                <w:bCs/>
                <w:color w:val="231F20"/>
                <w:sz w:val="22"/>
                <w:szCs w:val="22"/>
              </w:rPr>
            </w:pPr>
            <w:r w:rsidRPr="00462265">
              <w:rPr>
                <w:color w:val="231F20"/>
                <w:sz w:val="22"/>
                <w:szCs w:val="22"/>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1 hour and 45 minutes per response (paper format), including the time for reviewing instructions, gathering the required documentation and information, completing the application, preparing statement, attaching necessary documentation, and submitting the application, and 1 hour 35 minutes when submitted electronically. The collection of biometrics is estimated to require 1 hour and 10 minutes.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1615-0082.  </w:t>
            </w:r>
            <w:r w:rsidRPr="00462265">
              <w:rPr>
                <w:b/>
                <w:bCs/>
                <w:color w:val="231F20"/>
                <w:sz w:val="22"/>
                <w:szCs w:val="22"/>
              </w:rPr>
              <w:t>Do not mail your completed Form I-90 to this address.</w:t>
            </w:r>
          </w:p>
          <w:p w14:paraId="09577CD4" w14:textId="63AF69B5" w:rsidR="00645698" w:rsidRPr="00462265" w:rsidRDefault="00645698" w:rsidP="00C22FE2">
            <w:pPr>
              <w:rPr>
                <w:b/>
                <w:sz w:val="22"/>
                <w:szCs w:val="22"/>
              </w:rPr>
            </w:pPr>
          </w:p>
        </w:tc>
        <w:tc>
          <w:tcPr>
            <w:tcW w:w="4095" w:type="dxa"/>
          </w:tcPr>
          <w:p w14:paraId="4BE76055" w14:textId="04802DEA" w:rsidR="00BE2FF3" w:rsidRPr="00462265" w:rsidRDefault="00FA4B84" w:rsidP="00BE2FF3">
            <w:pPr>
              <w:rPr>
                <w:b/>
                <w:sz w:val="22"/>
                <w:szCs w:val="22"/>
              </w:rPr>
            </w:pPr>
            <w:r w:rsidRPr="00462265">
              <w:rPr>
                <w:b/>
                <w:sz w:val="22"/>
                <w:szCs w:val="22"/>
              </w:rPr>
              <w:t>[Page 14</w:t>
            </w:r>
            <w:r w:rsidR="00BE2FF3" w:rsidRPr="00462265">
              <w:rPr>
                <w:b/>
                <w:sz w:val="22"/>
                <w:szCs w:val="22"/>
              </w:rPr>
              <w:t>]</w:t>
            </w:r>
          </w:p>
          <w:p w14:paraId="3D98EC33" w14:textId="77777777" w:rsidR="00C22FE2" w:rsidRPr="00462265" w:rsidRDefault="00C22FE2" w:rsidP="003463DC">
            <w:pPr>
              <w:rPr>
                <w:b/>
              </w:rPr>
            </w:pPr>
          </w:p>
          <w:p w14:paraId="40A04764" w14:textId="77777777" w:rsidR="009C6444" w:rsidRPr="00462265" w:rsidRDefault="009C6444" w:rsidP="009C6444">
            <w:pPr>
              <w:rPr>
                <w:sz w:val="22"/>
                <w:szCs w:val="22"/>
              </w:rPr>
            </w:pPr>
            <w:r w:rsidRPr="00462265">
              <w:rPr>
                <w:b/>
                <w:bCs/>
                <w:color w:val="231F20"/>
                <w:sz w:val="22"/>
                <w:szCs w:val="22"/>
              </w:rPr>
              <w:t>Paperwork Reduction Act</w:t>
            </w:r>
          </w:p>
          <w:p w14:paraId="380ACE9B" w14:textId="77777777" w:rsidR="009C6444" w:rsidRPr="00462265" w:rsidRDefault="009C6444" w:rsidP="00BE2FF3">
            <w:pPr>
              <w:pStyle w:val="NoSpacing"/>
              <w:rPr>
                <w:rFonts w:ascii="Times New Roman" w:hAnsi="Times New Roman" w:cs="Times New Roman"/>
              </w:rPr>
            </w:pPr>
          </w:p>
          <w:p w14:paraId="1E36D5E1" w14:textId="0714058F" w:rsidR="00BE2FF3" w:rsidRPr="00C42EA1" w:rsidRDefault="00BE2FF3" w:rsidP="00BE2FF3">
            <w:pPr>
              <w:pStyle w:val="NoSpacing"/>
              <w:rPr>
                <w:rFonts w:ascii="Times New Roman" w:eastAsia="Times New Roman" w:hAnsi="Times New Roman" w:cs="Times New Roman"/>
                <w:b/>
              </w:rPr>
            </w:pPr>
            <w:r w:rsidRPr="00462265">
              <w:rPr>
                <w:rFonts w:ascii="Times New Roman" w:hAnsi="Times New Roman" w:cs="Times New Roman"/>
              </w:rPr>
              <w:t xml:space="preserve">An agency may not conduct or sponsor an information collection, and a person is not required to respond to a collection of information, unless it displays a currently valid </w:t>
            </w:r>
            <w:r w:rsidRPr="00462265">
              <w:rPr>
                <w:rFonts w:ascii="Times New Roman" w:hAnsi="Times New Roman" w:cs="Times New Roman"/>
                <w:color w:val="FF0000"/>
              </w:rPr>
              <w:t xml:space="preserve">Office of Management and Budget (OMB) </w:t>
            </w:r>
            <w:r w:rsidRPr="00462265">
              <w:rPr>
                <w:rFonts w:ascii="Times New Roman" w:hAnsi="Times New Roman" w:cs="Times New Roman"/>
              </w:rPr>
              <w:t xml:space="preserve">control number.  The public reporting burden for this collection of information is estimated at </w:t>
            </w:r>
            <w:r w:rsidR="00976C8B" w:rsidRPr="00462265">
              <w:rPr>
                <w:rFonts w:ascii="Times New Roman" w:hAnsi="Times New Roman" w:cs="Times New Roman"/>
                <w:color w:val="FF0000"/>
              </w:rPr>
              <w:t>2</w:t>
            </w:r>
            <w:r w:rsidRPr="00462265">
              <w:rPr>
                <w:rFonts w:ascii="Times New Roman" w:hAnsi="Times New Roman" w:cs="Times New Roman"/>
                <w:color w:val="FF0000"/>
              </w:rPr>
              <w:t xml:space="preserve"> hours per response, </w:t>
            </w:r>
            <w:r w:rsidRPr="00462265">
              <w:rPr>
                <w:rFonts w:ascii="Times New Roman" w:hAnsi="Times New Roman" w:cs="Times New Roman"/>
              </w:rPr>
              <w:t xml:space="preserve">including the time for reviewing instructions, gathering the required documentation and information, completing the application, preparing statements, attaching necessary documentation, and submitting the </w:t>
            </w:r>
            <w:r w:rsidRPr="00462265">
              <w:rPr>
                <w:rFonts w:ascii="Times New Roman" w:hAnsi="Times New Roman" w:cs="Times New Roman"/>
                <w:color w:val="FF0000"/>
              </w:rPr>
              <w:t xml:space="preserve">application.  </w:t>
            </w:r>
            <w:r w:rsidR="000141C4" w:rsidRPr="00462265">
              <w:rPr>
                <w:rFonts w:ascii="Times New Roman" w:hAnsi="Times New Roman" w:cs="Times New Roman"/>
                <w:color w:val="FF0000"/>
              </w:rPr>
              <w:t xml:space="preserve">The collection of biometrics is estimated to require 1 hour and 10 minutes.  </w:t>
            </w:r>
            <w:r w:rsidRPr="00462265">
              <w:rPr>
                <w:rFonts w:ascii="Times New Roman" w:hAnsi="Times New Roman" w:cs="Times New Roman"/>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w:t>
            </w:r>
            <w:r w:rsidR="00645698" w:rsidRPr="00462265">
              <w:rPr>
                <w:rFonts w:ascii="Times New Roman" w:hAnsi="Times New Roman" w:cs="Times New Roman"/>
              </w:rPr>
              <w:t>DC 20529-2140; OMB No. 1615-0082.</w:t>
            </w:r>
            <w:r w:rsidRPr="00462265">
              <w:rPr>
                <w:rFonts w:ascii="Times New Roman" w:hAnsi="Times New Roman" w:cs="Times New Roman"/>
              </w:rPr>
              <w:t xml:space="preserve">  </w:t>
            </w:r>
            <w:r w:rsidRPr="00462265">
              <w:rPr>
                <w:rFonts w:ascii="Times New Roman" w:hAnsi="Times New Roman" w:cs="Times New Roman"/>
                <w:b/>
              </w:rPr>
              <w:t xml:space="preserve">Do not mail your completed Form </w:t>
            </w:r>
            <w:r w:rsidR="009C6444" w:rsidRPr="00462265">
              <w:rPr>
                <w:rFonts w:ascii="Times New Roman" w:hAnsi="Times New Roman" w:cs="Times New Roman"/>
                <w:b/>
              </w:rPr>
              <w:t>I-90</w:t>
            </w:r>
            <w:r w:rsidRPr="00462265">
              <w:rPr>
                <w:rFonts w:ascii="Times New Roman" w:hAnsi="Times New Roman" w:cs="Times New Roman"/>
                <w:b/>
              </w:rPr>
              <w:t xml:space="preserve"> to this address.</w:t>
            </w:r>
          </w:p>
          <w:p w14:paraId="7C5C9067" w14:textId="5C2975CC" w:rsidR="00BE2FF3" w:rsidRPr="00D85F46" w:rsidRDefault="00BE2FF3" w:rsidP="003463DC">
            <w:pPr>
              <w:rPr>
                <w:b/>
              </w:rPr>
            </w:pPr>
          </w:p>
        </w:tc>
      </w:tr>
    </w:tbl>
    <w:p w14:paraId="16075E7F" w14:textId="77777777" w:rsidR="0006270C" w:rsidRDefault="0006270C" w:rsidP="000C712C"/>
    <w:sectPr w:rsidR="0006270C" w:rsidSect="002D6271">
      <w:footerReference w:type="default" r:id="rId3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94CF2" w14:textId="77777777" w:rsidR="0029567E" w:rsidRDefault="0029567E">
      <w:r>
        <w:separator/>
      </w:r>
    </w:p>
  </w:endnote>
  <w:endnote w:type="continuationSeparator" w:id="0">
    <w:p w14:paraId="062512EB" w14:textId="77777777" w:rsidR="0029567E" w:rsidRDefault="0029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B497" w14:textId="19CC266F" w:rsidR="00D4632C" w:rsidRDefault="00D4632C"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9531C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0CA3C" w14:textId="77777777" w:rsidR="0029567E" w:rsidRDefault="0029567E">
      <w:r>
        <w:separator/>
      </w:r>
    </w:p>
  </w:footnote>
  <w:footnote w:type="continuationSeparator" w:id="0">
    <w:p w14:paraId="3C2679A2" w14:textId="77777777" w:rsidR="0029567E" w:rsidRDefault="002956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02"/>
    <w:rsid w:val="0000022F"/>
    <w:rsid w:val="00001069"/>
    <w:rsid w:val="00001BB9"/>
    <w:rsid w:val="00001C63"/>
    <w:rsid w:val="0000218C"/>
    <w:rsid w:val="00004AAD"/>
    <w:rsid w:val="00006231"/>
    <w:rsid w:val="00006BAB"/>
    <w:rsid w:val="00007982"/>
    <w:rsid w:val="000079A0"/>
    <w:rsid w:val="0001002D"/>
    <w:rsid w:val="00010DB3"/>
    <w:rsid w:val="0001253C"/>
    <w:rsid w:val="00013967"/>
    <w:rsid w:val="000141C4"/>
    <w:rsid w:val="00015AA7"/>
    <w:rsid w:val="0001670D"/>
    <w:rsid w:val="00016C07"/>
    <w:rsid w:val="00022817"/>
    <w:rsid w:val="00023739"/>
    <w:rsid w:val="00023BAA"/>
    <w:rsid w:val="00023C32"/>
    <w:rsid w:val="000243C0"/>
    <w:rsid w:val="00024864"/>
    <w:rsid w:val="00024CC9"/>
    <w:rsid w:val="00025E5E"/>
    <w:rsid w:val="00030DB5"/>
    <w:rsid w:val="0003146B"/>
    <w:rsid w:val="00034935"/>
    <w:rsid w:val="00035375"/>
    <w:rsid w:val="00035B7E"/>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9B"/>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86"/>
    <w:rsid w:val="000918E1"/>
    <w:rsid w:val="000921C2"/>
    <w:rsid w:val="00094065"/>
    <w:rsid w:val="00094D31"/>
    <w:rsid w:val="00095A9E"/>
    <w:rsid w:val="00095D77"/>
    <w:rsid w:val="00096A0B"/>
    <w:rsid w:val="00097BBB"/>
    <w:rsid w:val="000A0E7F"/>
    <w:rsid w:val="000A2726"/>
    <w:rsid w:val="000A2BDD"/>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0BA"/>
    <w:rsid w:val="000C35D3"/>
    <w:rsid w:val="000C375A"/>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81E"/>
    <w:rsid w:val="00116C7C"/>
    <w:rsid w:val="00117A17"/>
    <w:rsid w:val="00120759"/>
    <w:rsid w:val="00120B81"/>
    <w:rsid w:val="0012105C"/>
    <w:rsid w:val="00122964"/>
    <w:rsid w:val="001235D2"/>
    <w:rsid w:val="00123EA5"/>
    <w:rsid w:val="00124C9E"/>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046"/>
    <w:rsid w:val="00180543"/>
    <w:rsid w:val="00180B4E"/>
    <w:rsid w:val="001815FA"/>
    <w:rsid w:val="001819B5"/>
    <w:rsid w:val="00181BF1"/>
    <w:rsid w:val="0018212D"/>
    <w:rsid w:val="001823D2"/>
    <w:rsid w:val="001823D7"/>
    <w:rsid w:val="0018469A"/>
    <w:rsid w:val="00185627"/>
    <w:rsid w:val="00185B0F"/>
    <w:rsid w:val="00186282"/>
    <w:rsid w:val="001864CA"/>
    <w:rsid w:val="00186EB9"/>
    <w:rsid w:val="001873C6"/>
    <w:rsid w:val="00187BDA"/>
    <w:rsid w:val="00187E1E"/>
    <w:rsid w:val="001900EA"/>
    <w:rsid w:val="00190B64"/>
    <w:rsid w:val="001926CF"/>
    <w:rsid w:val="00192B92"/>
    <w:rsid w:val="00192CD8"/>
    <w:rsid w:val="001948C1"/>
    <w:rsid w:val="00195411"/>
    <w:rsid w:val="00195885"/>
    <w:rsid w:val="00197AC8"/>
    <w:rsid w:val="00197B22"/>
    <w:rsid w:val="001A1999"/>
    <w:rsid w:val="001A1D50"/>
    <w:rsid w:val="001A263D"/>
    <w:rsid w:val="001A285F"/>
    <w:rsid w:val="001A2DF1"/>
    <w:rsid w:val="001A45AE"/>
    <w:rsid w:val="001A5BAB"/>
    <w:rsid w:val="001B35A3"/>
    <w:rsid w:val="001B39F8"/>
    <w:rsid w:val="001B469E"/>
    <w:rsid w:val="001B52B3"/>
    <w:rsid w:val="001B5932"/>
    <w:rsid w:val="001B59A3"/>
    <w:rsid w:val="001B59C6"/>
    <w:rsid w:val="001B5A6C"/>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89"/>
    <w:rsid w:val="002070AE"/>
    <w:rsid w:val="00207829"/>
    <w:rsid w:val="00207C1E"/>
    <w:rsid w:val="002107C4"/>
    <w:rsid w:val="00213779"/>
    <w:rsid w:val="002137A9"/>
    <w:rsid w:val="00213EE8"/>
    <w:rsid w:val="00215749"/>
    <w:rsid w:val="00215F89"/>
    <w:rsid w:val="0021616F"/>
    <w:rsid w:val="002201CF"/>
    <w:rsid w:val="00220FE0"/>
    <w:rsid w:val="002218A4"/>
    <w:rsid w:val="002219AE"/>
    <w:rsid w:val="00222C8F"/>
    <w:rsid w:val="002238B6"/>
    <w:rsid w:val="002245D5"/>
    <w:rsid w:val="002249A6"/>
    <w:rsid w:val="002253B7"/>
    <w:rsid w:val="002254C3"/>
    <w:rsid w:val="00225AC2"/>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5D4"/>
    <w:rsid w:val="0024580B"/>
    <w:rsid w:val="002466C2"/>
    <w:rsid w:val="00246715"/>
    <w:rsid w:val="00247B7D"/>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254"/>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A70"/>
    <w:rsid w:val="00294C57"/>
    <w:rsid w:val="0029523E"/>
    <w:rsid w:val="0029567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D7DA0"/>
    <w:rsid w:val="002E1980"/>
    <w:rsid w:val="002E1F8D"/>
    <w:rsid w:val="002E31D8"/>
    <w:rsid w:val="002E3912"/>
    <w:rsid w:val="002E3E62"/>
    <w:rsid w:val="002E44E7"/>
    <w:rsid w:val="002E4BAE"/>
    <w:rsid w:val="002E693C"/>
    <w:rsid w:val="002E7A39"/>
    <w:rsid w:val="002F0843"/>
    <w:rsid w:val="002F1609"/>
    <w:rsid w:val="002F17B1"/>
    <w:rsid w:val="002F283A"/>
    <w:rsid w:val="002F3451"/>
    <w:rsid w:val="002F3D50"/>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3A4"/>
    <w:rsid w:val="00316D17"/>
    <w:rsid w:val="00320CEF"/>
    <w:rsid w:val="00321780"/>
    <w:rsid w:val="00323038"/>
    <w:rsid w:val="00324440"/>
    <w:rsid w:val="00324796"/>
    <w:rsid w:val="003262E0"/>
    <w:rsid w:val="00326318"/>
    <w:rsid w:val="00326CF5"/>
    <w:rsid w:val="00330546"/>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96FF3"/>
    <w:rsid w:val="003A02B2"/>
    <w:rsid w:val="003A0BAD"/>
    <w:rsid w:val="003A1657"/>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14A6"/>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9E2"/>
    <w:rsid w:val="00454396"/>
    <w:rsid w:val="00454501"/>
    <w:rsid w:val="00454B59"/>
    <w:rsid w:val="004551FA"/>
    <w:rsid w:val="00455404"/>
    <w:rsid w:val="00455848"/>
    <w:rsid w:val="00455A37"/>
    <w:rsid w:val="00455C90"/>
    <w:rsid w:val="004572F9"/>
    <w:rsid w:val="00460832"/>
    <w:rsid w:val="00460DE8"/>
    <w:rsid w:val="00462265"/>
    <w:rsid w:val="00462BD7"/>
    <w:rsid w:val="0046359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4A54"/>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998"/>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3D57"/>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259C"/>
    <w:rsid w:val="004F377F"/>
    <w:rsid w:val="004F555D"/>
    <w:rsid w:val="004F65E9"/>
    <w:rsid w:val="004F65F4"/>
    <w:rsid w:val="004F6A22"/>
    <w:rsid w:val="00503287"/>
    <w:rsid w:val="0050360E"/>
    <w:rsid w:val="005038E5"/>
    <w:rsid w:val="005039C6"/>
    <w:rsid w:val="00503FF0"/>
    <w:rsid w:val="00506D12"/>
    <w:rsid w:val="00507E8B"/>
    <w:rsid w:val="00507EB5"/>
    <w:rsid w:val="005100FB"/>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0378"/>
    <w:rsid w:val="00531004"/>
    <w:rsid w:val="00531789"/>
    <w:rsid w:val="00531B80"/>
    <w:rsid w:val="00533237"/>
    <w:rsid w:val="00537389"/>
    <w:rsid w:val="00541318"/>
    <w:rsid w:val="00541644"/>
    <w:rsid w:val="005419FC"/>
    <w:rsid w:val="00542505"/>
    <w:rsid w:val="00544567"/>
    <w:rsid w:val="00545844"/>
    <w:rsid w:val="00545AA9"/>
    <w:rsid w:val="00545ABD"/>
    <w:rsid w:val="00545ED4"/>
    <w:rsid w:val="00546754"/>
    <w:rsid w:val="00547373"/>
    <w:rsid w:val="00551A38"/>
    <w:rsid w:val="0055309E"/>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5C98"/>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4B42"/>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7AE"/>
    <w:rsid w:val="005F7959"/>
    <w:rsid w:val="00600A38"/>
    <w:rsid w:val="00601E33"/>
    <w:rsid w:val="00602A1D"/>
    <w:rsid w:val="00602EB6"/>
    <w:rsid w:val="00602EC9"/>
    <w:rsid w:val="0060433B"/>
    <w:rsid w:val="00604642"/>
    <w:rsid w:val="00606017"/>
    <w:rsid w:val="006060FF"/>
    <w:rsid w:val="00606611"/>
    <w:rsid w:val="00607DCD"/>
    <w:rsid w:val="00607E08"/>
    <w:rsid w:val="00612449"/>
    <w:rsid w:val="00612E1C"/>
    <w:rsid w:val="00612E78"/>
    <w:rsid w:val="00613059"/>
    <w:rsid w:val="006139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2F51"/>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5698"/>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5899"/>
    <w:rsid w:val="006663C9"/>
    <w:rsid w:val="006679FA"/>
    <w:rsid w:val="006703EE"/>
    <w:rsid w:val="00670A94"/>
    <w:rsid w:val="006716BB"/>
    <w:rsid w:val="006722EA"/>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87869"/>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6F1E"/>
    <w:rsid w:val="006C71EA"/>
    <w:rsid w:val="006C7ADA"/>
    <w:rsid w:val="006D03F3"/>
    <w:rsid w:val="006D0C38"/>
    <w:rsid w:val="006D15F9"/>
    <w:rsid w:val="006D1633"/>
    <w:rsid w:val="006D2AC4"/>
    <w:rsid w:val="006D2BBC"/>
    <w:rsid w:val="006D3837"/>
    <w:rsid w:val="006D407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C02"/>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501E"/>
    <w:rsid w:val="00736472"/>
    <w:rsid w:val="00736D40"/>
    <w:rsid w:val="00736E5B"/>
    <w:rsid w:val="00736E75"/>
    <w:rsid w:val="00737354"/>
    <w:rsid w:val="00740367"/>
    <w:rsid w:val="00740E97"/>
    <w:rsid w:val="0074114E"/>
    <w:rsid w:val="00743553"/>
    <w:rsid w:val="00743C0F"/>
    <w:rsid w:val="00744017"/>
    <w:rsid w:val="007456DB"/>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971"/>
    <w:rsid w:val="00767B3C"/>
    <w:rsid w:val="00770378"/>
    <w:rsid w:val="00771EDA"/>
    <w:rsid w:val="007729EB"/>
    <w:rsid w:val="00772B8D"/>
    <w:rsid w:val="00772DCD"/>
    <w:rsid w:val="0077454C"/>
    <w:rsid w:val="00775294"/>
    <w:rsid w:val="00775CED"/>
    <w:rsid w:val="00776B10"/>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11B"/>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3EC6"/>
    <w:rsid w:val="007F430A"/>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45B6"/>
    <w:rsid w:val="008552E7"/>
    <w:rsid w:val="00856F7C"/>
    <w:rsid w:val="00857BBE"/>
    <w:rsid w:val="00861C26"/>
    <w:rsid w:val="008628A0"/>
    <w:rsid w:val="00864422"/>
    <w:rsid w:val="00864769"/>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6D49"/>
    <w:rsid w:val="008B743F"/>
    <w:rsid w:val="008B7BC9"/>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37DE"/>
    <w:rsid w:val="00904770"/>
    <w:rsid w:val="00904F58"/>
    <w:rsid w:val="0090605F"/>
    <w:rsid w:val="0091034D"/>
    <w:rsid w:val="00910E5E"/>
    <w:rsid w:val="00911CE2"/>
    <w:rsid w:val="00912F10"/>
    <w:rsid w:val="009132A9"/>
    <w:rsid w:val="00914A96"/>
    <w:rsid w:val="00915279"/>
    <w:rsid w:val="00915ADF"/>
    <w:rsid w:val="009208EB"/>
    <w:rsid w:val="00922A30"/>
    <w:rsid w:val="00922E83"/>
    <w:rsid w:val="009236EE"/>
    <w:rsid w:val="00923CB0"/>
    <w:rsid w:val="00923E06"/>
    <w:rsid w:val="00924769"/>
    <w:rsid w:val="00927159"/>
    <w:rsid w:val="00930C8D"/>
    <w:rsid w:val="00930D30"/>
    <w:rsid w:val="00930D57"/>
    <w:rsid w:val="00931251"/>
    <w:rsid w:val="0093214D"/>
    <w:rsid w:val="0093216C"/>
    <w:rsid w:val="00936E7C"/>
    <w:rsid w:val="009377EB"/>
    <w:rsid w:val="00941EB6"/>
    <w:rsid w:val="009429A5"/>
    <w:rsid w:val="009435F1"/>
    <w:rsid w:val="0094393A"/>
    <w:rsid w:val="00943C9A"/>
    <w:rsid w:val="00944C63"/>
    <w:rsid w:val="00945AF5"/>
    <w:rsid w:val="00951488"/>
    <w:rsid w:val="00952457"/>
    <w:rsid w:val="0095249B"/>
    <w:rsid w:val="009531C6"/>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6C8B"/>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5B5E"/>
    <w:rsid w:val="009A61BB"/>
    <w:rsid w:val="009A61F6"/>
    <w:rsid w:val="009A730D"/>
    <w:rsid w:val="009B08C8"/>
    <w:rsid w:val="009B0A65"/>
    <w:rsid w:val="009B0EBC"/>
    <w:rsid w:val="009B11FD"/>
    <w:rsid w:val="009B23E6"/>
    <w:rsid w:val="009B340C"/>
    <w:rsid w:val="009B34F3"/>
    <w:rsid w:val="009B4EE5"/>
    <w:rsid w:val="009B5E9D"/>
    <w:rsid w:val="009C0428"/>
    <w:rsid w:val="009C0F0A"/>
    <w:rsid w:val="009C1B73"/>
    <w:rsid w:val="009C1FD5"/>
    <w:rsid w:val="009C48EB"/>
    <w:rsid w:val="009C4D16"/>
    <w:rsid w:val="009C51D1"/>
    <w:rsid w:val="009C57F8"/>
    <w:rsid w:val="009C580B"/>
    <w:rsid w:val="009C6105"/>
    <w:rsid w:val="009C638C"/>
    <w:rsid w:val="009C6444"/>
    <w:rsid w:val="009C671F"/>
    <w:rsid w:val="009C7C86"/>
    <w:rsid w:val="009D0320"/>
    <w:rsid w:val="009D076B"/>
    <w:rsid w:val="009D0AB9"/>
    <w:rsid w:val="009D21B2"/>
    <w:rsid w:val="009D3031"/>
    <w:rsid w:val="009D309B"/>
    <w:rsid w:val="009D3634"/>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6D00"/>
    <w:rsid w:val="00A277E7"/>
    <w:rsid w:val="00A301B6"/>
    <w:rsid w:val="00A301FA"/>
    <w:rsid w:val="00A305FC"/>
    <w:rsid w:val="00A313F9"/>
    <w:rsid w:val="00A3208C"/>
    <w:rsid w:val="00A323C6"/>
    <w:rsid w:val="00A35A03"/>
    <w:rsid w:val="00A40B96"/>
    <w:rsid w:val="00A42E30"/>
    <w:rsid w:val="00A42F79"/>
    <w:rsid w:val="00A4391A"/>
    <w:rsid w:val="00A43D8F"/>
    <w:rsid w:val="00A43F9D"/>
    <w:rsid w:val="00A44412"/>
    <w:rsid w:val="00A44892"/>
    <w:rsid w:val="00A466CE"/>
    <w:rsid w:val="00A46ED0"/>
    <w:rsid w:val="00A50463"/>
    <w:rsid w:val="00A50E5B"/>
    <w:rsid w:val="00A510D9"/>
    <w:rsid w:val="00A51322"/>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7FF"/>
    <w:rsid w:val="00A67BE3"/>
    <w:rsid w:val="00A70263"/>
    <w:rsid w:val="00A70D30"/>
    <w:rsid w:val="00A72631"/>
    <w:rsid w:val="00A72935"/>
    <w:rsid w:val="00A72D8F"/>
    <w:rsid w:val="00A730E4"/>
    <w:rsid w:val="00A73A02"/>
    <w:rsid w:val="00A73E5F"/>
    <w:rsid w:val="00A747AB"/>
    <w:rsid w:val="00A7580C"/>
    <w:rsid w:val="00A75947"/>
    <w:rsid w:val="00A7662C"/>
    <w:rsid w:val="00A76A51"/>
    <w:rsid w:val="00A76B67"/>
    <w:rsid w:val="00A77DA2"/>
    <w:rsid w:val="00A80359"/>
    <w:rsid w:val="00A80E8F"/>
    <w:rsid w:val="00A81DFF"/>
    <w:rsid w:val="00A82B78"/>
    <w:rsid w:val="00A82E5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5BA8"/>
    <w:rsid w:val="00AF7360"/>
    <w:rsid w:val="00AF7C8F"/>
    <w:rsid w:val="00B01661"/>
    <w:rsid w:val="00B01997"/>
    <w:rsid w:val="00B01B3E"/>
    <w:rsid w:val="00B0341A"/>
    <w:rsid w:val="00B03A32"/>
    <w:rsid w:val="00B03F21"/>
    <w:rsid w:val="00B04789"/>
    <w:rsid w:val="00B06ED3"/>
    <w:rsid w:val="00B078B4"/>
    <w:rsid w:val="00B07B94"/>
    <w:rsid w:val="00B10243"/>
    <w:rsid w:val="00B10C15"/>
    <w:rsid w:val="00B11065"/>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2796B"/>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6C99"/>
    <w:rsid w:val="00B472C2"/>
    <w:rsid w:val="00B5222E"/>
    <w:rsid w:val="00B5247E"/>
    <w:rsid w:val="00B5293E"/>
    <w:rsid w:val="00B55CB2"/>
    <w:rsid w:val="00B56188"/>
    <w:rsid w:val="00B564E2"/>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27"/>
    <w:rsid w:val="00B65DF6"/>
    <w:rsid w:val="00B66502"/>
    <w:rsid w:val="00B66B6C"/>
    <w:rsid w:val="00B6713A"/>
    <w:rsid w:val="00B671F5"/>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4AB"/>
    <w:rsid w:val="00BB2F8D"/>
    <w:rsid w:val="00BB377C"/>
    <w:rsid w:val="00BB458A"/>
    <w:rsid w:val="00BB5ACA"/>
    <w:rsid w:val="00BB6004"/>
    <w:rsid w:val="00BB6865"/>
    <w:rsid w:val="00BB6CC9"/>
    <w:rsid w:val="00BB6FDF"/>
    <w:rsid w:val="00BB7255"/>
    <w:rsid w:val="00BB7E83"/>
    <w:rsid w:val="00BB7F43"/>
    <w:rsid w:val="00BC0C48"/>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2FF3"/>
    <w:rsid w:val="00BE3BA8"/>
    <w:rsid w:val="00BE4F05"/>
    <w:rsid w:val="00BE5A14"/>
    <w:rsid w:val="00BE7125"/>
    <w:rsid w:val="00BE7389"/>
    <w:rsid w:val="00BE79E8"/>
    <w:rsid w:val="00BF0623"/>
    <w:rsid w:val="00BF0991"/>
    <w:rsid w:val="00BF0CF0"/>
    <w:rsid w:val="00BF139A"/>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7EE5"/>
    <w:rsid w:val="00C10755"/>
    <w:rsid w:val="00C11E72"/>
    <w:rsid w:val="00C12CD4"/>
    <w:rsid w:val="00C12D2D"/>
    <w:rsid w:val="00C13287"/>
    <w:rsid w:val="00C145A5"/>
    <w:rsid w:val="00C168AE"/>
    <w:rsid w:val="00C170DB"/>
    <w:rsid w:val="00C174BF"/>
    <w:rsid w:val="00C20222"/>
    <w:rsid w:val="00C2036F"/>
    <w:rsid w:val="00C2095A"/>
    <w:rsid w:val="00C212A1"/>
    <w:rsid w:val="00C2137E"/>
    <w:rsid w:val="00C21AB3"/>
    <w:rsid w:val="00C225A5"/>
    <w:rsid w:val="00C228DC"/>
    <w:rsid w:val="00C22FE2"/>
    <w:rsid w:val="00C23417"/>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C10"/>
    <w:rsid w:val="00C46F2C"/>
    <w:rsid w:val="00C478F5"/>
    <w:rsid w:val="00C47DEE"/>
    <w:rsid w:val="00C513C1"/>
    <w:rsid w:val="00C5232A"/>
    <w:rsid w:val="00C523EA"/>
    <w:rsid w:val="00C52F35"/>
    <w:rsid w:val="00C5324B"/>
    <w:rsid w:val="00C53EDE"/>
    <w:rsid w:val="00C54C19"/>
    <w:rsid w:val="00C55ADA"/>
    <w:rsid w:val="00C56C9D"/>
    <w:rsid w:val="00C56D50"/>
    <w:rsid w:val="00C57034"/>
    <w:rsid w:val="00C615F9"/>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77AB1"/>
    <w:rsid w:val="00C80BC6"/>
    <w:rsid w:val="00C82A7B"/>
    <w:rsid w:val="00C853BB"/>
    <w:rsid w:val="00C85474"/>
    <w:rsid w:val="00C86E93"/>
    <w:rsid w:val="00C8709C"/>
    <w:rsid w:val="00C90B34"/>
    <w:rsid w:val="00C90CEE"/>
    <w:rsid w:val="00C92C88"/>
    <w:rsid w:val="00C932F3"/>
    <w:rsid w:val="00C9368A"/>
    <w:rsid w:val="00C93C04"/>
    <w:rsid w:val="00C96C1B"/>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554"/>
    <w:rsid w:val="00CC195F"/>
    <w:rsid w:val="00CC4C97"/>
    <w:rsid w:val="00CC50AD"/>
    <w:rsid w:val="00CC6210"/>
    <w:rsid w:val="00CC661C"/>
    <w:rsid w:val="00CC7704"/>
    <w:rsid w:val="00CC7BF4"/>
    <w:rsid w:val="00CD0B31"/>
    <w:rsid w:val="00CD1003"/>
    <w:rsid w:val="00CD1755"/>
    <w:rsid w:val="00CD1C5D"/>
    <w:rsid w:val="00CD2108"/>
    <w:rsid w:val="00CD50A0"/>
    <w:rsid w:val="00CD64A6"/>
    <w:rsid w:val="00CD68BE"/>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55A6"/>
    <w:rsid w:val="00D37CB1"/>
    <w:rsid w:val="00D4010D"/>
    <w:rsid w:val="00D41730"/>
    <w:rsid w:val="00D45302"/>
    <w:rsid w:val="00D453A6"/>
    <w:rsid w:val="00D4586B"/>
    <w:rsid w:val="00D459FC"/>
    <w:rsid w:val="00D4632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07E"/>
    <w:rsid w:val="00DB578C"/>
    <w:rsid w:val="00DB7F17"/>
    <w:rsid w:val="00DC0435"/>
    <w:rsid w:val="00DC1DEA"/>
    <w:rsid w:val="00DC2A43"/>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2AA"/>
    <w:rsid w:val="00E059C0"/>
    <w:rsid w:val="00E064A0"/>
    <w:rsid w:val="00E072DE"/>
    <w:rsid w:val="00E100AD"/>
    <w:rsid w:val="00E117D0"/>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6C0"/>
    <w:rsid w:val="00E25966"/>
    <w:rsid w:val="00E267EE"/>
    <w:rsid w:val="00E269DD"/>
    <w:rsid w:val="00E27011"/>
    <w:rsid w:val="00E2766C"/>
    <w:rsid w:val="00E27BDA"/>
    <w:rsid w:val="00E27D82"/>
    <w:rsid w:val="00E3125F"/>
    <w:rsid w:val="00E3139C"/>
    <w:rsid w:val="00E325E2"/>
    <w:rsid w:val="00E3295F"/>
    <w:rsid w:val="00E32C65"/>
    <w:rsid w:val="00E330F9"/>
    <w:rsid w:val="00E33B38"/>
    <w:rsid w:val="00E36A27"/>
    <w:rsid w:val="00E36B32"/>
    <w:rsid w:val="00E40900"/>
    <w:rsid w:val="00E413A9"/>
    <w:rsid w:val="00E43239"/>
    <w:rsid w:val="00E4362D"/>
    <w:rsid w:val="00E4374C"/>
    <w:rsid w:val="00E45F72"/>
    <w:rsid w:val="00E47E32"/>
    <w:rsid w:val="00E50A92"/>
    <w:rsid w:val="00E50B40"/>
    <w:rsid w:val="00E50EBA"/>
    <w:rsid w:val="00E52BDD"/>
    <w:rsid w:val="00E53CB7"/>
    <w:rsid w:val="00E53FD5"/>
    <w:rsid w:val="00E54E54"/>
    <w:rsid w:val="00E551EF"/>
    <w:rsid w:val="00E55218"/>
    <w:rsid w:val="00E5640D"/>
    <w:rsid w:val="00E57922"/>
    <w:rsid w:val="00E57A16"/>
    <w:rsid w:val="00E60287"/>
    <w:rsid w:val="00E607FC"/>
    <w:rsid w:val="00E60F98"/>
    <w:rsid w:val="00E61E6A"/>
    <w:rsid w:val="00E6307A"/>
    <w:rsid w:val="00E6333B"/>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1E1"/>
    <w:rsid w:val="00E8255B"/>
    <w:rsid w:val="00E82FE9"/>
    <w:rsid w:val="00E84B45"/>
    <w:rsid w:val="00E850BD"/>
    <w:rsid w:val="00E85849"/>
    <w:rsid w:val="00E8595C"/>
    <w:rsid w:val="00E86457"/>
    <w:rsid w:val="00E86F13"/>
    <w:rsid w:val="00E8723D"/>
    <w:rsid w:val="00E87442"/>
    <w:rsid w:val="00E91A95"/>
    <w:rsid w:val="00E94D56"/>
    <w:rsid w:val="00E959E6"/>
    <w:rsid w:val="00E95CA8"/>
    <w:rsid w:val="00E96934"/>
    <w:rsid w:val="00E97EED"/>
    <w:rsid w:val="00EA12C9"/>
    <w:rsid w:val="00EA2ADF"/>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9E6"/>
    <w:rsid w:val="00ED7DA1"/>
    <w:rsid w:val="00EE0B21"/>
    <w:rsid w:val="00EE17B7"/>
    <w:rsid w:val="00EE2446"/>
    <w:rsid w:val="00EE344D"/>
    <w:rsid w:val="00EE3DD7"/>
    <w:rsid w:val="00EE4441"/>
    <w:rsid w:val="00EE48F9"/>
    <w:rsid w:val="00EE5096"/>
    <w:rsid w:val="00EE5A44"/>
    <w:rsid w:val="00EE5C4F"/>
    <w:rsid w:val="00EE77BC"/>
    <w:rsid w:val="00EF0575"/>
    <w:rsid w:val="00EF1D03"/>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4402"/>
    <w:rsid w:val="00F26224"/>
    <w:rsid w:val="00F26AC1"/>
    <w:rsid w:val="00F26CEB"/>
    <w:rsid w:val="00F277A1"/>
    <w:rsid w:val="00F27DF5"/>
    <w:rsid w:val="00F30284"/>
    <w:rsid w:val="00F30504"/>
    <w:rsid w:val="00F30CBC"/>
    <w:rsid w:val="00F3167F"/>
    <w:rsid w:val="00F33280"/>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39"/>
    <w:rsid w:val="00F555E5"/>
    <w:rsid w:val="00F56426"/>
    <w:rsid w:val="00F600B3"/>
    <w:rsid w:val="00F600C8"/>
    <w:rsid w:val="00F60D21"/>
    <w:rsid w:val="00F61954"/>
    <w:rsid w:val="00F619C8"/>
    <w:rsid w:val="00F65149"/>
    <w:rsid w:val="00F6551A"/>
    <w:rsid w:val="00F6568F"/>
    <w:rsid w:val="00F66092"/>
    <w:rsid w:val="00F6630D"/>
    <w:rsid w:val="00F664B5"/>
    <w:rsid w:val="00F66E63"/>
    <w:rsid w:val="00F674D1"/>
    <w:rsid w:val="00F675F1"/>
    <w:rsid w:val="00F7002A"/>
    <w:rsid w:val="00F706E2"/>
    <w:rsid w:val="00F709E2"/>
    <w:rsid w:val="00F70F36"/>
    <w:rsid w:val="00F70F58"/>
    <w:rsid w:val="00F7294E"/>
    <w:rsid w:val="00F72A52"/>
    <w:rsid w:val="00F73992"/>
    <w:rsid w:val="00F73A58"/>
    <w:rsid w:val="00F74423"/>
    <w:rsid w:val="00F75060"/>
    <w:rsid w:val="00F750C2"/>
    <w:rsid w:val="00F771EC"/>
    <w:rsid w:val="00F77417"/>
    <w:rsid w:val="00F77830"/>
    <w:rsid w:val="00F82490"/>
    <w:rsid w:val="00F824C1"/>
    <w:rsid w:val="00F82AAE"/>
    <w:rsid w:val="00F83146"/>
    <w:rsid w:val="00F84C86"/>
    <w:rsid w:val="00F851C5"/>
    <w:rsid w:val="00F85524"/>
    <w:rsid w:val="00F86C28"/>
    <w:rsid w:val="00F87305"/>
    <w:rsid w:val="00F877CB"/>
    <w:rsid w:val="00F90174"/>
    <w:rsid w:val="00F9160F"/>
    <w:rsid w:val="00F92441"/>
    <w:rsid w:val="00F92780"/>
    <w:rsid w:val="00F93599"/>
    <w:rsid w:val="00F94730"/>
    <w:rsid w:val="00F95E8D"/>
    <w:rsid w:val="00F95F08"/>
    <w:rsid w:val="00F970B4"/>
    <w:rsid w:val="00F97646"/>
    <w:rsid w:val="00FA044B"/>
    <w:rsid w:val="00FA15EE"/>
    <w:rsid w:val="00FA4181"/>
    <w:rsid w:val="00FA4B84"/>
    <w:rsid w:val="00FA4F8A"/>
    <w:rsid w:val="00FA6168"/>
    <w:rsid w:val="00FA6BA8"/>
    <w:rsid w:val="00FA74C7"/>
    <w:rsid w:val="00FB046E"/>
    <w:rsid w:val="00FB048B"/>
    <w:rsid w:val="00FB09F5"/>
    <w:rsid w:val="00FB1334"/>
    <w:rsid w:val="00FB1CE6"/>
    <w:rsid w:val="00FB1EE1"/>
    <w:rsid w:val="00FB30B1"/>
    <w:rsid w:val="00FB3B97"/>
    <w:rsid w:val="00FB4224"/>
    <w:rsid w:val="00FB5D8B"/>
    <w:rsid w:val="00FB650E"/>
    <w:rsid w:val="00FB670C"/>
    <w:rsid w:val="00FB6DDC"/>
    <w:rsid w:val="00FC6753"/>
    <w:rsid w:val="00FC698B"/>
    <w:rsid w:val="00FC7489"/>
    <w:rsid w:val="00FD05C5"/>
    <w:rsid w:val="00FD248D"/>
    <w:rsid w:val="00FD3DE6"/>
    <w:rsid w:val="00FD4970"/>
    <w:rsid w:val="00FD4E50"/>
    <w:rsid w:val="00FD6C9D"/>
    <w:rsid w:val="00FD736A"/>
    <w:rsid w:val="00FE0206"/>
    <w:rsid w:val="00FE0689"/>
    <w:rsid w:val="00FE28FA"/>
    <w:rsid w:val="00FE3659"/>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9E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B46C9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B46C99"/>
    <w:rPr>
      <w:rFonts w:asciiTheme="minorHAnsi" w:eastAsiaTheme="minorHAnsi" w:hAnsiTheme="minorHAnsi" w:cstheme="minorBidi"/>
    </w:rPr>
  </w:style>
  <w:style w:type="character" w:styleId="FootnoteReference">
    <w:name w:val="footnote reference"/>
    <w:basedOn w:val="DefaultParagraphFont"/>
    <w:unhideWhenUsed/>
    <w:rsid w:val="00B46C99"/>
    <w:rPr>
      <w:vertAlign w:val="superscript"/>
    </w:rPr>
  </w:style>
  <w:style w:type="paragraph" w:styleId="NoSpacing">
    <w:name w:val="No Spacing"/>
    <w:uiPriority w:val="1"/>
    <w:qFormat/>
    <w:rsid w:val="00B46C99"/>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43C0F"/>
    <w:rPr>
      <w:sz w:val="16"/>
      <w:szCs w:val="16"/>
    </w:rPr>
  </w:style>
  <w:style w:type="paragraph" w:styleId="CommentText">
    <w:name w:val="annotation text"/>
    <w:basedOn w:val="Normal"/>
    <w:link w:val="CommentTextChar"/>
    <w:uiPriority w:val="99"/>
    <w:unhideWhenUsed/>
    <w:rsid w:val="00743C0F"/>
  </w:style>
  <w:style w:type="character" w:customStyle="1" w:styleId="CommentTextChar">
    <w:name w:val="Comment Text Char"/>
    <w:basedOn w:val="DefaultParagraphFont"/>
    <w:link w:val="CommentText"/>
    <w:uiPriority w:val="99"/>
    <w:rsid w:val="00743C0F"/>
  </w:style>
  <w:style w:type="paragraph" w:styleId="CommentSubject">
    <w:name w:val="annotation subject"/>
    <w:basedOn w:val="CommentText"/>
    <w:next w:val="CommentText"/>
    <w:link w:val="CommentSubjectChar"/>
    <w:semiHidden/>
    <w:unhideWhenUsed/>
    <w:rsid w:val="00743C0F"/>
    <w:rPr>
      <w:b/>
      <w:bCs/>
    </w:rPr>
  </w:style>
  <w:style w:type="character" w:customStyle="1" w:styleId="CommentSubjectChar">
    <w:name w:val="Comment Subject Char"/>
    <w:basedOn w:val="CommentTextChar"/>
    <w:link w:val="CommentSubject"/>
    <w:semiHidden/>
    <w:rsid w:val="00743C0F"/>
    <w:rPr>
      <w:b/>
      <w:bCs/>
    </w:rPr>
  </w:style>
  <w:style w:type="character" w:customStyle="1" w:styleId="Bold">
    <w:name w:val="Bold"/>
    <w:uiPriority w:val="99"/>
    <w:rsid w:val="00F55539"/>
    <w:rPr>
      <w:b/>
      <w:bCs/>
    </w:rPr>
  </w:style>
  <w:style w:type="paragraph" w:styleId="Revision">
    <w:name w:val="Revision"/>
    <w:hidden/>
    <w:uiPriority w:val="99"/>
    <w:semiHidden/>
    <w:rsid w:val="00C46C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unhideWhenUsed/>
    <w:rsid w:val="00B46C9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B46C99"/>
    <w:rPr>
      <w:rFonts w:asciiTheme="minorHAnsi" w:eastAsiaTheme="minorHAnsi" w:hAnsiTheme="minorHAnsi" w:cstheme="minorBidi"/>
    </w:rPr>
  </w:style>
  <w:style w:type="character" w:styleId="FootnoteReference">
    <w:name w:val="footnote reference"/>
    <w:basedOn w:val="DefaultParagraphFont"/>
    <w:unhideWhenUsed/>
    <w:rsid w:val="00B46C99"/>
    <w:rPr>
      <w:vertAlign w:val="superscript"/>
    </w:rPr>
  </w:style>
  <w:style w:type="paragraph" w:styleId="NoSpacing">
    <w:name w:val="No Spacing"/>
    <w:uiPriority w:val="1"/>
    <w:qFormat/>
    <w:rsid w:val="00B46C99"/>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743C0F"/>
    <w:rPr>
      <w:sz w:val="16"/>
      <w:szCs w:val="16"/>
    </w:rPr>
  </w:style>
  <w:style w:type="paragraph" w:styleId="CommentText">
    <w:name w:val="annotation text"/>
    <w:basedOn w:val="Normal"/>
    <w:link w:val="CommentTextChar"/>
    <w:uiPriority w:val="99"/>
    <w:unhideWhenUsed/>
    <w:rsid w:val="00743C0F"/>
  </w:style>
  <w:style w:type="character" w:customStyle="1" w:styleId="CommentTextChar">
    <w:name w:val="Comment Text Char"/>
    <w:basedOn w:val="DefaultParagraphFont"/>
    <w:link w:val="CommentText"/>
    <w:uiPriority w:val="99"/>
    <w:rsid w:val="00743C0F"/>
  </w:style>
  <w:style w:type="paragraph" w:styleId="CommentSubject">
    <w:name w:val="annotation subject"/>
    <w:basedOn w:val="CommentText"/>
    <w:next w:val="CommentText"/>
    <w:link w:val="CommentSubjectChar"/>
    <w:semiHidden/>
    <w:unhideWhenUsed/>
    <w:rsid w:val="00743C0F"/>
    <w:rPr>
      <w:b/>
      <w:bCs/>
    </w:rPr>
  </w:style>
  <w:style w:type="character" w:customStyle="1" w:styleId="CommentSubjectChar">
    <w:name w:val="Comment Subject Char"/>
    <w:basedOn w:val="CommentTextChar"/>
    <w:link w:val="CommentSubject"/>
    <w:semiHidden/>
    <w:rsid w:val="00743C0F"/>
    <w:rPr>
      <w:b/>
      <w:bCs/>
    </w:rPr>
  </w:style>
  <w:style w:type="character" w:customStyle="1" w:styleId="Bold">
    <w:name w:val="Bold"/>
    <w:uiPriority w:val="99"/>
    <w:rsid w:val="00F55539"/>
    <w:rPr>
      <w:b/>
      <w:bCs/>
    </w:rPr>
  </w:style>
  <w:style w:type="paragraph" w:styleId="Revision">
    <w:name w:val="Revision"/>
    <w:hidden/>
    <w:uiPriority w:val="99"/>
    <w:semiHidden/>
    <w:rsid w:val="00C46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file-online/file-form-i-90-online" TargetMode="External"/><Relationship Id="rId18" Type="http://schemas.openxmlformats.org/officeDocument/2006/relationships/hyperlink" Target="http://www.uscis.gov/" TargetMode="External"/><Relationship Id="rId26" Type="http://schemas.openxmlformats.org/officeDocument/2006/relationships/hyperlink" Target="http://www.uscis.gov/addresschange" TargetMode="External"/><Relationship Id="rId3" Type="http://schemas.openxmlformats.org/officeDocument/2006/relationships/styles" Target="styles.xml"/><Relationship Id="rId21" Type="http://schemas.openxmlformats.org/officeDocument/2006/relationships/hyperlink" Target="http://www.uscis.gov/contactcenter"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get.adobe.com/reader/" TargetMode="External"/><Relationship Id="rId17" Type="http://schemas.openxmlformats.org/officeDocument/2006/relationships/hyperlink" Target="https://egov.uscis.gov/cris/Dashboard.do" TargetMode="External"/><Relationship Id="rId25" Type="http://schemas.openxmlformats.org/officeDocument/2006/relationships/hyperlink" Target="http://www.uscis.gov/addresschange" TargetMode="External"/><Relationship Id="rId33" Type="http://schemas.openxmlformats.org/officeDocument/2006/relationships/hyperlink" Target="http://www.dhs.gov/privacy" TargetMode="External"/><Relationship Id="rId2" Type="http://schemas.openxmlformats.org/officeDocument/2006/relationships/numbering" Target="numbering.xml"/><Relationship Id="rId16" Type="http://schemas.openxmlformats.org/officeDocument/2006/relationships/hyperlink" Target="http://www.uscis.gov/contactcenter" TargetMode="External"/><Relationship Id="rId20" Type="http://schemas.openxmlformats.org/officeDocument/2006/relationships/hyperlink" Target="http://www.uscis.gov/G-1450" TargetMode="External"/><Relationship Id="rId29" Type="http://schemas.openxmlformats.org/officeDocument/2006/relationships/hyperlink" Target="http://www.uscis.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cis.gov/file-online" TargetMode="External"/><Relationship Id="rId24" Type="http://schemas.openxmlformats.org/officeDocument/2006/relationships/hyperlink" Target="http://www.uscis.gov/contactcenter" TargetMode="External"/><Relationship Id="rId32" Type="http://schemas.openxmlformats.org/officeDocument/2006/relationships/hyperlink" Target="http://www.dhs.gov/privacy" TargetMode="External"/><Relationship Id="rId5" Type="http://schemas.openxmlformats.org/officeDocument/2006/relationships/settings" Target="settings.xml"/><Relationship Id="rId15" Type="http://schemas.openxmlformats.org/officeDocument/2006/relationships/hyperlink" Target="https://egov.uscis.gov/cris/Dashboard.do" TargetMode="External"/><Relationship Id="rId23" Type="http://schemas.openxmlformats.org/officeDocument/2006/relationships/hyperlink" Target="http://www.uscis.gov/I-90" TargetMode="External"/><Relationship Id="rId28" Type="http://schemas.openxmlformats.org/officeDocument/2006/relationships/hyperlink" Target="http://www.uscis.gov/" TargetMode="External"/><Relationship Id="rId36" Type="http://schemas.openxmlformats.org/officeDocument/2006/relationships/theme" Target="theme/theme1.xml"/><Relationship Id="rId10" Type="http://schemas.openxmlformats.org/officeDocument/2006/relationships/hyperlink" Target="http://www.uscis.gov/file-online/file-form-i-90-online" TargetMode="External"/><Relationship Id="rId19" Type="http://schemas.openxmlformats.org/officeDocument/2006/relationships/hyperlink" Target="http://www.uscis.gov/feewaiver" TargetMode="External"/><Relationship Id="rId31" Type="http://schemas.openxmlformats.org/officeDocument/2006/relationships/hyperlink" Target="http://www.uscis.gov" TargetMode="External"/><Relationship Id="rId4" Type="http://schemas.microsoft.com/office/2007/relationships/stylesWithEffects" Target="stylesWithEffects.xml"/><Relationship Id="rId9" Type="http://schemas.openxmlformats.org/officeDocument/2006/relationships/hyperlink" Target="http://get.adobe.com/reader/" TargetMode="External"/><Relationship Id="rId14" Type="http://schemas.openxmlformats.org/officeDocument/2006/relationships/hyperlink" Target="https://egov.uscis.gov/cris/Dashboard.do" TargetMode="External"/><Relationship Id="rId22" Type="http://schemas.openxmlformats.org/officeDocument/2006/relationships/hyperlink" Target="http://www.uscis.gov/I-90" TargetMode="External"/><Relationship Id="rId27" Type="http://schemas.openxmlformats.org/officeDocument/2006/relationships/hyperlink" Target="http://www.uscis.gov/contactcenter" TargetMode="External"/><Relationship Id="rId30" Type="http://schemas.openxmlformats.org/officeDocument/2006/relationships/hyperlink" Target="http://www.uscis.gov"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lde\AppData\Local\Microsoft\Windows\INetCache\Content.Outlook\V9127JDD\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336D3-76C3-4457-8DDF-A56121A2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3</Pages>
  <Words>14439</Words>
  <Characters>82304</Characters>
  <Application>Microsoft Office Word</Application>
  <DocSecurity>0</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96550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SYSTEM</cp:lastModifiedBy>
  <cp:revision>2</cp:revision>
  <cp:lastPrinted>2008-09-11T16:49:00Z</cp:lastPrinted>
  <dcterms:created xsi:type="dcterms:W3CDTF">2019-07-17T22:57:00Z</dcterms:created>
  <dcterms:modified xsi:type="dcterms:W3CDTF">2019-07-17T22:57:00Z</dcterms:modified>
</cp:coreProperties>
</file>