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DD44" w14:textId="77777777" w:rsidR="001531D1" w:rsidRDefault="001531D1">
      <w:bookmarkStart w:id="0" w:name="_GoBack"/>
      <w:bookmarkEnd w:id="0"/>
    </w:p>
    <w:p w14:paraId="0B276A06" w14:textId="77777777" w:rsidR="000B21AF" w:rsidRPr="00863D18" w:rsidRDefault="0006270C" w:rsidP="00D71B67">
      <w:pPr>
        <w:jc w:val="center"/>
        <w:rPr>
          <w:b/>
          <w:sz w:val="28"/>
          <w:szCs w:val="28"/>
        </w:rPr>
      </w:pPr>
      <w:r w:rsidRPr="00863D18">
        <w:rPr>
          <w:b/>
          <w:sz w:val="28"/>
          <w:szCs w:val="28"/>
        </w:rPr>
        <w:t>TABLE OF CHANGE</w:t>
      </w:r>
      <w:r w:rsidR="009377EB" w:rsidRPr="00863D18">
        <w:rPr>
          <w:b/>
          <w:sz w:val="28"/>
          <w:szCs w:val="28"/>
        </w:rPr>
        <w:t>S</w:t>
      </w:r>
      <w:r w:rsidR="00A53170" w:rsidRPr="00863D18">
        <w:rPr>
          <w:b/>
          <w:sz w:val="28"/>
          <w:szCs w:val="28"/>
        </w:rPr>
        <w:t xml:space="preserve"> –</w:t>
      </w:r>
      <w:r w:rsidR="00455E46" w:rsidRPr="00863D18">
        <w:rPr>
          <w:b/>
          <w:sz w:val="28"/>
          <w:szCs w:val="28"/>
        </w:rPr>
        <w:t xml:space="preserve"> INSTRUCTIONS</w:t>
      </w:r>
    </w:p>
    <w:p w14:paraId="021B2673" w14:textId="77777777" w:rsidR="00483DCD" w:rsidRPr="00863D18" w:rsidRDefault="00F21233" w:rsidP="00D71B67">
      <w:pPr>
        <w:jc w:val="center"/>
        <w:rPr>
          <w:b/>
          <w:sz w:val="28"/>
          <w:szCs w:val="28"/>
        </w:rPr>
      </w:pPr>
      <w:r w:rsidRPr="00863D18">
        <w:rPr>
          <w:b/>
          <w:sz w:val="28"/>
          <w:szCs w:val="28"/>
        </w:rPr>
        <w:t>F</w:t>
      </w:r>
      <w:r w:rsidR="00AD273F" w:rsidRPr="00863D18">
        <w:rPr>
          <w:b/>
          <w:sz w:val="28"/>
          <w:szCs w:val="28"/>
        </w:rPr>
        <w:t>orm</w:t>
      </w:r>
      <w:r w:rsidRPr="00863D18">
        <w:rPr>
          <w:b/>
          <w:sz w:val="28"/>
          <w:szCs w:val="28"/>
        </w:rPr>
        <w:t xml:space="preserve"> </w:t>
      </w:r>
      <w:r w:rsidR="00455E46" w:rsidRPr="00863D18">
        <w:rPr>
          <w:b/>
          <w:sz w:val="28"/>
          <w:szCs w:val="28"/>
        </w:rPr>
        <w:t>I-129</w:t>
      </w:r>
      <w:r w:rsidR="00AD273F" w:rsidRPr="00863D18">
        <w:rPr>
          <w:b/>
          <w:sz w:val="28"/>
          <w:szCs w:val="28"/>
        </w:rPr>
        <w:t xml:space="preserve">, </w:t>
      </w:r>
      <w:r w:rsidR="00455E46" w:rsidRPr="00863D18">
        <w:rPr>
          <w:b/>
          <w:sz w:val="28"/>
          <w:szCs w:val="28"/>
        </w:rPr>
        <w:t>Petition for a Nonimmigrant Worker</w:t>
      </w:r>
    </w:p>
    <w:p w14:paraId="669EBB14" w14:textId="77777777" w:rsidR="00483DCD" w:rsidRPr="00863D18" w:rsidRDefault="00483DCD" w:rsidP="00D71B67">
      <w:pPr>
        <w:jc w:val="center"/>
        <w:rPr>
          <w:b/>
          <w:sz w:val="28"/>
          <w:szCs w:val="28"/>
        </w:rPr>
      </w:pPr>
      <w:r w:rsidRPr="00863D18">
        <w:rPr>
          <w:b/>
          <w:sz w:val="28"/>
          <w:szCs w:val="28"/>
        </w:rPr>
        <w:t>OMB Number: 1615-</w:t>
      </w:r>
      <w:r w:rsidR="00455E46" w:rsidRPr="00863D18">
        <w:rPr>
          <w:b/>
          <w:sz w:val="28"/>
          <w:szCs w:val="28"/>
        </w:rPr>
        <w:t>0111</w:t>
      </w:r>
    </w:p>
    <w:p w14:paraId="727BDC09" w14:textId="21391100" w:rsidR="009377EB" w:rsidRPr="00863D18" w:rsidRDefault="00B577FC" w:rsidP="00D71B67">
      <w:pPr>
        <w:jc w:val="center"/>
        <w:rPr>
          <w:b/>
          <w:sz w:val="28"/>
          <w:szCs w:val="28"/>
        </w:rPr>
      </w:pPr>
      <w:r w:rsidRPr="00863D18">
        <w:rPr>
          <w:b/>
          <w:sz w:val="28"/>
          <w:szCs w:val="28"/>
        </w:rPr>
        <w:t>0</w:t>
      </w:r>
      <w:r w:rsidR="00F86AC6" w:rsidRPr="00863D18">
        <w:rPr>
          <w:b/>
          <w:sz w:val="28"/>
          <w:szCs w:val="28"/>
        </w:rPr>
        <w:t>9/</w:t>
      </w:r>
      <w:r w:rsidR="00B85B74" w:rsidRPr="00863D18">
        <w:rPr>
          <w:b/>
          <w:sz w:val="28"/>
          <w:szCs w:val="28"/>
        </w:rPr>
        <w:t>2</w:t>
      </w:r>
      <w:r w:rsidR="005016B8">
        <w:rPr>
          <w:b/>
          <w:sz w:val="28"/>
          <w:szCs w:val="28"/>
        </w:rPr>
        <w:t>4</w:t>
      </w:r>
      <w:r w:rsidR="00481C0B" w:rsidRPr="00863D18">
        <w:rPr>
          <w:b/>
          <w:sz w:val="28"/>
          <w:szCs w:val="28"/>
        </w:rPr>
        <w:t>/2019</w:t>
      </w:r>
    </w:p>
    <w:p w14:paraId="14B53A16" w14:textId="77777777" w:rsidR="00483DCD" w:rsidRPr="00863D18"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863D18" w14:paraId="08A1C92E" w14:textId="77777777" w:rsidTr="00D7268F">
        <w:tc>
          <w:tcPr>
            <w:tcW w:w="12348" w:type="dxa"/>
            <w:shd w:val="clear" w:color="auto" w:fill="auto"/>
          </w:tcPr>
          <w:p w14:paraId="0782185D" w14:textId="77777777" w:rsidR="00483DCD" w:rsidRPr="00863D18" w:rsidRDefault="00483DCD" w:rsidP="00D71B67">
            <w:pPr>
              <w:rPr>
                <w:b/>
              </w:rPr>
            </w:pPr>
            <w:r w:rsidRPr="00863D18">
              <w:rPr>
                <w:b/>
              </w:rPr>
              <w:t>Reason for Revision:</w:t>
            </w:r>
            <w:r w:rsidR="00455E46" w:rsidRPr="00863D18">
              <w:rPr>
                <w:b/>
              </w:rPr>
              <w:t xml:space="preserve"> Minor revisions in support of Public Charge Rulemaking</w:t>
            </w:r>
            <w:r w:rsidR="0088778C" w:rsidRPr="00863D18">
              <w:rPr>
                <w:b/>
              </w:rPr>
              <w:t>.</w:t>
            </w:r>
          </w:p>
          <w:p w14:paraId="24ED6E5F" w14:textId="77777777" w:rsidR="00455E46" w:rsidRPr="00863D18" w:rsidRDefault="00455E46" w:rsidP="00D71B67">
            <w:pPr>
              <w:rPr>
                <w:b/>
              </w:rPr>
            </w:pPr>
          </w:p>
          <w:p w14:paraId="43AFEA09" w14:textId="77777777" w:rsidR="00455E46" w:rsidRPr="00863D18" w:rsidRDefault="00455E46" w:rsidP="00D71B67">
            <w:r w:rsidRPr="00863D18">
              <w:t>Legend for Proposed Text</w:t>
            </w:r>
            <w:r w:rsidR="0088778C" w:rsidRPr="00863D18">
              <w:t>:</w:t>
            </w:r>
          </w:p>
          <w:p w14:paraId="4EB22599" w14:textId="77777777" w:rsidR="0088778C" w:rsidRPr="00863D18" w:rsidRDefault="0088778C" w:rsidP="00D71B67">
            <w:pPr>
              <w:rPr>
                <w:sz w:val="24"/>
              </w:rPr>
            </w:pPr>
          </w:p>
          <w:p w14:paraId="23593F9E" w14:textId="77777777" w:rsidR="0088778C" w:rsidRPr="00863D18" w:rsidRDefault="0088778C" w:rsidP="0088778C">
            <w:pPr>
              <w:pStyle w:val="ListParagraph"/>
              <w:numPr>
                <w:ilvl w:val="0"/>
                <w:numId w:val="3"/>
              </w:numPr>
              <w:rPr>
                <w:szCs w:val="24"/>
              </w:rPr>
            </w:pPr>
            <w:r w:rsidRPr="00863D18">
              <w:rPr>
                <w:szCs w:val="24"/>
              </w:rPr>
              <w:t>Black font = Current text</w:t>
            </w:r>
          </w:p>
          <w:p w14:paraId="31EA4C7E" w14:textId="77777777" w:rsidR="0088778C" w:rsidRPr="00863D18" w:rsidRDefault="0088778C" w:rsidP="0088778C">
            <w:pPr>
              <w:pStyle w:val="ListParagraph"/>
              <w:numPr>
                <w:ilvl w:val="0"/>
                <w:numId w:val="3"/>
              </w:numPr>
              <w:rPr>
                <w:szCs w:val="24"/>
              </w:rPr>
            </w:pPr>
            <w:r w:rsidRPr="00863D18">
              <w:rPr>
                <w:color w:val="FF0000"/>
                <w:szCs w:val="24"/>
              </w:rPr>
              <w:t xml:space="preserve">Red font </w:t>
            </w:r>
            <w:r w:rsidRPr="00863D18">
              <w:rPr>
                <w:szCs w:val="24"/>
              </w:rPr>
              <w:t>= Changes</w:t>
            </w:r>
          </w:p>
          <w:p w14:paraId="04854B2E" w14:textId="77777777" w:rsidR="00A277E7" w:rsidRPr="00863D18" w:rsidRDefault="00A277E7" w:rsidP="00D71B67">
            <w:pPr>
              <w:rPr>
                <w:b/>
              </w:rPr>
            </w:pPr>
          </w:p>
        </w:tc>
      </w:tr>
    </w:tbl>
    <w:p w14:paraId="41AF964B" w14:textId="77777777" w:rsidR="00483DCD" w:rsidRPr="00863D18" w:rsidRDefault="00483DCD" w:rsidP="0006270C">
      <w:pPr>
        <w:jc w:val="center"/>
        <w:rPr>
          <w:b/>
          <w:sz w:val="28"/>
          <w:szCs w:val="28"/>
        </w:rPr>
      </w:pPr>
    </w:p>
    <w:p w14:paraId="08259803" w14:textId="77777777" w:rsidR="0006270C" w:rsidRPr="00863D18" w:rsidRDefault="0006270C"/>
    <w:p w14:paraId="2545599F" w14:textId="77777777" w:rsidR="0006270C" w:rsidRPr="00863D18"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863D18" w14:paraId="742E3397" w14:textId="77777777" w:rsidTr="002D6271">
        <w:tc>
          <w:tcPr>
            <w:tcW w:w="2808" w:type="dxa"/>
            <w:shd w:val="clear" w:color="auto" w:fill="D9D9D9"/>
            <w:vAlign w:val="center"/>
          </w:tcPr>
          <w:p w14:paraId="708BFAE1" w14:textId="77777777" w:rsidR="00016C07" w:rsidRPr="00863D18" w:rsidRDefault="00016C07" w:rsidP="00041392">
            <w:pPr>
              <w:jc w:val="center"/>
              <w:rPr>
                <w:b/>
                <w:sz w:val="24"/>
                <w:szCs w:val="24"/>
              </w:rPr>
            </w:pPr>
            <w:r w:rsidRPr="00863D18">
              <w:rPr>
                <w:b/>
                <w:sz w:val="24"/>
                <w:szCs w:val="24"/>
              </w:rPr>
              <w:t>Current Page Number</w:t>
            </w:r>
            <w:r w:rsidR="00041392" w:rsidRPr="00863D18">
              <w:rPr>
                <w:b/>
                <w:sz w:val="24"/>
                <w:szCs w:val="24"/>
              </w:rPr>
              <w:t xml:space="preserve"> and Section</w:t>
            </w:r>
          </w:p>
        </w:tc>
        <w:tc>
          <w:tcPr>
            <w:tcW w:w="4095" w:type="dxa"/>
            <w:shd w:val="clear" w:color="auto" w:fill="D9D9D9"/>
            <w:vAlign w:val="center"/>
          </w:tcPr>
          <w:p w14:paraId="45248CF0" w14:textId="77777777" w:rsidR="00016C07" w:rsidRPr="00863D18" w:rsidRDefault="00016C07" w:rsidP="00E6404D">
            <w:pPr>
              <w:autoSpaceDE w:val="0"/>
              <w:autoSpaceDN w:val="0"/>
              <w:adjustRightInd w:val="0"/>
              <w:jc w:val="center"/>
              <w:rPr>
                <w:b/>
                <w:sz w:val="24"/>
                <w:szCs w:val="24"/>
              </w:rPr>
            </w:pPr>
            <w:r w:rsidRPr="00863D18">
              <w:rPr>
                <w:b/>
                <w:sz w:val="24"/>
                <w:szCs w:val="24"/>
              </w:rPr>
              <w:t>Current Text</w:t>
            </w:r>
          </w:p>
        </w:tc>
        <w:tc>
          <w:tcPr>
            <w:tcW w:w="4095" w:type="dxa"/>
            <w:shd w:val="clear" w:color="auto" w:fill="D9D9D9"/>
            <w:vAlign w:val="center"/>
          </w:tcPr>
          <w:p w14:paraId="263FAF20" w14:textId="77777777" w:rsidR="00016C07" w:rsidRPr="00863D18" w:rsidRDefault="00016C07" w:rsidP="00E6404D">
            <w:pPr>
              <w:pStyle w:val="Default"/>
              <w:jc w:val="center"/>
              <w:rPr>
                <w:b/>
                <w:color w:val="auto"/>
              </w:rPr>
            </w:pPr>
            <w:r w:rsidRPr="00863D18">
              <w:rPr>
                <w:b/>
                <w:color w:val="auto"/>
              </w:rPr>
              <w:t>Proposed Text</w:t>
            </w:r>
          </w:p>
        </w:tc>
      </w:tr>
      <w:tr w:rsidR="00B67D70" w:rsidRPr="00863D18" w14:paraId="4482A5B6" w14:textId="77777777" w:rsidTr="002D6271">
        <w:tc>
          <w:tcPr>
            <w:tcW w:w="2808" w:type="dxa"/>
          </w:tcPr>
          <w:p w14:paraId="2B7E274F" w14:textId="77777777" w:rsidR="00B67D70" w:rsidRPr="00863D18" w:rsidRDefault="00B67D70" w:rsidP="003463DC">
            <w:pPr>
              <w:rPr>
                <w:b/>
                <w:sz w:val="24"/>
                <w:szCs w:val="24"/>
              </w:rPr>
            </w:pPr>
            <w:r w:rsidRPr="00863D18">
              <w:rPr>
                <w:b/>
                <w:sz w:val="24"/>
                <w:szCs w:val="24"/>
              </w:rPr>
              <w:t>Page 1, Table of Contents</w:t>
            </w:r>
          </w:p>
        </w:tc>
        <w:tc>
          <w:tcPr>
            <w:tcW w:w="4095" w:type="dxa"/>
          </w:tcPr>
          <w:p w14:paraId="21B6DA7E"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[Page 1]</w:t>
            </w:r>
          </w:p>
          <w:p w14:paraId="7EE8D09D" w14:textId="77777777" w:rsidR="00B67D70" w:rsidRPr="00863D18" w:rsidRDefault="00B67D70" w:rsidP="00B67D70">
            <w:pPr>
              <w:pStyle w:val="NoSpacing"/>
              <w:rPr>
                <w:rFonts w:ascii="Times New Roman" w:hAnsi="Times New Roman" w:cs="Times New Roman"/>
                <w:b/>
                <w:bCs/>
              </w:rPr>
            </w:pPr>
          </w:p>
          <w:p w14:paraId="449803C2"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Table of Contents</w:t>
            </w:r>
          </w:p>
          <w:p w14:paraId="16D4F289"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Page</w:t>
            </w:r>
          </w:p>
          <w:p w14:paraId="02692912" w14:textId="77777777" w:rsidR="00B67D70" w:rsidRPr="00863D18" w:rsidRDefault="00B67D70" w:rsidP="00B67D70">
            <w:pPr>
              <w:pStyle w:val="NoSpacing"/>
              <w:rPr>
                <w:rFonts w:ascii="Times New Roman" w:hAnsi="Times New Roman" w:cs="Times New Roman"/>
                <w:b/>
                <w:bCs/>
              </w:rPr>
            </w:pPr>
          </w:p>
          <w:p w14:paraId="17594CF7"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Instructions for Form I-129</w:t>
            </w:r>
          </w:p>
          <w:p w14:paraId="57EA66C4" w14:textId="77777777" w:rsidR="00B67D70" w:rsidRPr="00863D18" w:rsidRDefault="00B67D70" w:rsidP="00B67D70">
            <w:pPr>
              <w:pStyle w:val="NoSpacing"/>
              <w:rPr>
                <w:rFonts w:ascii="Times New Roman" w:hAnsi="Times New Roman" w:cs="Times New Roman"/>
                <w:b/>
                <w:bCs/>
              </w:rPr>
            </w:pPr>
          </w:p>
          <w:p w14:paraId="56753F2C"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General Information</w:t>
            </w:r>
          </w:p>
          <w:p w14:paraId="6B05703F"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The Purpose of Form I-129</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2</w:t>
            </w:r>
          </w:p>
          <w:p w14:paraId="4AB004FE"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Who May File Form I-129?</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3</w:t>
            </w:r>
          </w:p>
          <w:p w14:paraId="5DBC5186"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General Filing Instructions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3</w:t>
            </w:r>
          </w:p>
          <w:p w14:paraId="1C9065F0"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Classification-Initial Evidence</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6</w:t>
            </w:r>
          </w:p>
          <w:p w14:paraId="6AA35D02" w14:textId="40851024" w:rsidR="00B67D70" w:rsidRPr="00863D18" w:rsidRDefault="00B67D70" w:rsidP="00B67D70">
            <w:pPr>
              <w:pStyle w:val="NoSpacing"/>
              <w:rPr>
                <w:rFonts w:ascii="Times New Roman" w:hAnsi="Times New Roman" w:cs="Times New Roman"/>
                <w:b/>
                <w:bCs/>
              </w:rPr>
            </w:pPr>
          </w:p>
          <w:p w14:paraId="4BC915A9" w14:textId="048EB6D7" w:rsidR="00A17062" w:rsidRPr="00863D18" w:rsidRDefault="00A17062" w:rsidP="00B67D70">
            <w:pPr>
              <w:pStyle w:val="NoSpacing"/>
              <w:rPr>
                <w:rFonts w:ascii="Times New Roman" w:hAnsi="Times New Roman" w:cs="Times New Roman"/>
                <w:b/>
                <w:bCs/>
              </w:rPr>
            </w:pPr>
          </w:p>
          <w:p w14:paraId="7209035C" w14:textId="77777777" w:rsidR="00A17062" w:rsidRPr="00863D18" w:rsidRDefault="00A17062" w:rsidP="00B67D70">
            <w:pPr>
              <w:pStyle w:val="NoSpacing"/>
              <w:rPr>
                <w:rFonts w:ascii="Times New Roman" w:hAnsi="Times New Roman" w:cs="Times New Roman"/>
                <w:b/>
                <w:bCs/>
              </w:rPr>
            </w:pPr>
          </w:p>
          <w:p w14:paraId="1834181B"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Part 1.  Petition Always Required</w:t>
            </w:r>
          </w:p>
          <w:p w14:paraId="218D7962"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E-2 CNMI Classification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7</w:t>
            </w:r>
          </w:p>
          <w:p w14:paraId="4B767992"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H Classifications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7</w:t>
            </w:r>
          </w:p>
          <w:p w14:paraId="1B22AF22"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H-1B Data Collection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9</w:t>
            </w:r>
          </w:p>
          <w:p w14:paraId="1CA55DB5"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L Classification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15</w:t>
            </w:r>
          </w:p>
          <w:p w14:paraId="0F089EA1"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O and P Classifications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16</w:t>
            </w:r>
          </w:p>
          <w:p w14:paraId="58BA50F7"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Q-1 Classification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20</w:t>
            </w:r>
          </w:p>
          <w:p w14:paraId="7EC102B2"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R-1 Classification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21</w:t>
            </w:r>
          </w:p>
          <w:p w14:paraId="4D91673E" w14:textId="77777777" w:rsidR="00B67D70" w:rsidRPr="00863D18" w:rsidRDefault="00B67D70" w:rsidP="00B67D70">
            <w:pPr>
              <w:pStyle w:val="NoSpacing"/>
              <w:rPr>
                <w:rFonts w:ascii="Times New Roman" w:hAnsi="Times New Roman" w:cs="Times New Roman"/>
                <w:b/>
                <w:bCs/>
              </w:rPr>
            </w:pPr>
          </w:p>
          <w:p w14:paraId="5E3283AC"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Part 2.  Petition Only Required for an Alien in the United States to Change Status or Extend Stay</w:t>
            </w:r>
          </w:p>
          <w:p w14:paraId="52F248A2"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 xml:space="preserve">E Classifications (not including E-2 CNMI </w:t>
            </w:r>
            <w:r w:rsidRPr="00863D18">
              <w:rPr>
                <w:rFonts w:ascii="Times New Roman" w:hAnsi="Times New Roman" w:cs="Times New Roman"/>
                <w:b/>
                <w:bCs/>
              </w:rPr>
              <w:t>22</w:t>
            </w:r>
          </w:p>
          <w:p w14:paraId="33D93EF3"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Free Trade Nonimmigrant Classifications (H-1B1 and TNs)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23</w:t>
            </w:r>
          </w:p>
          <w:p w14:paraId="3050D0C9" w14:textId="77777777" w:rsidR="00B67D70" w:rsidRPr="00863D18" w:rsidRDefault="00B67D70" w:rsidP="00B67D70">
            <w:pPr>
              <w:pStyle w:val="NoSpacing"/>
              <w:rPr>
                <w:rFonts w:ascii="Times New Roman" w:hAnsi="Times New Roman" w:cs="Times New Roman"/>
                <w:b/>
                <w:bCs/>
              </w:rPr>
            </w:pPr>
          </w:p>
          <w:p w14:paraId="27668710" w14:textId="77777777" w:rsidR="00B67D70" w:rsidRPr="00863D18" w:rsidRDefault="00B67D70" w:rsidP="00B67D70">
            <w:pPr>
              <w:pStyle w:val="NoSpacing"/>
              <w:rPr>
                <w:rFonts w:ascii="Times New Roman" w:hAnsi="Times New Roman" w:cs="Times New Roman"/>
                <w:b/>
                <w:bCs/>
              </w:rPr>
            </w:pPr>
          </w:p>
          <w:p w14:paraId="04464309"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Filing Requirements</w:t>
            </w:r>
          </w:p>
          <w:p w14:paraId="16865D74" w14:textId="77777777"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rPr>
              <w:t xml:space="preserve">Written Consultation for O and P </w:t>
            </w:r>
            <w:r w:rsidRPr="00863D18">
              <w:rPr>
                <w:rFonts w:ascii="Times New Roman" w:hAnsi="Times New Roman" w:cs="Times New Roman"/>
              </w:rPr>
              <w:lastRenderedPageBreak/>
              <w:t>Nonimmigrants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25</w:t>
            </w:r>
          </w:p>
          <w:p w14:paraId="5814B77E" w14:textId="12D3D05A" w:rsidR="00F04820" w:rsidRPr="00863D18" w:rsidRDefault="00F04820" w:rsidP="00F04820">
            <w:pPr>
              <w:rPr>
                <w:rFonts w:eastAsia="Calibri"/>
                <w:color w:val="auto"/>
              </w:rPr>
            </w:pPr>
            <w:r w:rsidRPr="00863D18">
              <w:rPr>
                <w:rFonts w:eastAsia="Calibri"/>
                <w:color w:val="auto"/>
              </w:rPr>
              <w:t xml:space="preserve">What Is the Filing Fee?                            </w:t>
            </w:r>
            <w:r w:rsidRPr="00863D18">
              <w:rPr>
                <w:rFonts w:eastAsia="Calibri"/>
                <w:b/>
                <w:color w:val="auto"/>
              </w:rPr>
              <w:t>25</w:t>
            </w:r>
          </w:p>
          <w:p w14:paraId="2DD05004" w14:textId="47FDF7B3" w:rsidR="00F04820" w:rsidRPr="00863D18" w:rsidRDefault="00F04820" w:rsidP="00F04820">
            <w:pPr>
              <w:rPr>
                <w:rFonts w:eastAsia="Calibri"/>
                <w:color w:val="auto"/>
              </w:rPr>
            </w:pPr>
            <w:r w:rsidRPr="00863D18">
              <w:rPr>
                <w:rFonts w:eastAsia="Calibri"/>
                <w:color w:val="auto"/>
              </w:rPr>
              <w:t xml:space="preserve">When To File?                                          </w:t>
            </w:r>
            <w:r w:rsidRPr="00863D18">
              <w:rPr>
                <w:rFonts w:eastAsia="Calibri"/>
                <w:b/>
                <w:color w:val="auto"/>
              </w:rPr>
              <w:t>27</w:t>
            </w:r>
          </w:p>
          <w:p w14:paraId="2B9A6ADE" w14:textId="56D7A867" w:rsidR="00F04820" w:rsidRPr="00863D18" w:rsidRDefault="00F04820" w:rsidP="00F04820">
            <w:pPr>
              <w:rPr>
                <w:rFonts w:eastAsia="Calibri"/>
                <w:color w:val="auto"/>
              </w:rPr>
            </w:pPr>
            <w:r w:rsidRPr="00863D18">
              <w:rPr>
                <w:rFonts w:eastAsia="Calibri"/>
                <w:color w:val="auto"/>
              </w:rPr>
              <w:t xml:space="preserve">Where To File?                                         </w:t>
            </w:r>
            <w:r w:rsidRPr="00863D18">
              <w:rPr>
                <w:rFonts w:eastAsia="Calibri"/>
                <w:b/>
                <w:color w:val="auto"/>
              </w:rPr>
              <w:t>27</w:t>
            </w:r>
          </w:p>
          <w:p w14:paraId="5E029014" w14:textId="77777777" w:rsidR="00F04820" w:rsidRPr="00863D18" w:rsidRDefault="00F04820" w:rsidP="00F04820">
            <w:pPr>
              <w:rPr>
                <w:rFonts w:eastAsia="Calibri"/>
                <w:b/>
                <w:color w:val="auto"/>
              </w:rPr>
            </w:pPr>
          </w:p>
          <w:p w14:paraId="235E2968" w14:textId="77777777" w:rsidR="00F04820" w:rsidRPr="00863D18" w:rsidRDefault="00F04820" w:rsidP="00F04820">
            <w:pPr>
              <w:rPr>
                <w:rFonts w:eastAsia="Calibri"/>
                <w:b/>
                <w:color w:val="auto"/>
              </w:rPr>
            </w:pPr>
            <w:r w:rsidRPr="00863D18">
              <w:rPr>
                <w:rFonts w:eastAsia="Calibri"/>
                <w:b/>
                <w:color w:val="auto"/>
              </w:rPr>
              <w:t>Additional Information</w:t>
            </w:r>
          </w:p>
          <w:p w14:paraId="6E6741F6" w14:textId="316AA81B" w:rsidR="00F04820" w:rsidRPr="00863D18" w:rsidRDefault="00F04820" w:rsidP="00F04820">
            <w:pPr>
              <w:rPr>
                <w:rFonts w:eastAsia="Calibri"/>
                <w:color w:val="auto"/>
              </w:rPr>
            </w:pPr>
            <w:r w:rsidRPr="00863D18">
              <w:rPr>
                <w:rFonts w:eastAsia="Calibri"/>
                <w:color w:val="auto"/>
              </w:rPr>
              <w:t xml:space="preserve">Processing Information                             </w:t>
            </w:r>
            <w:r w:rsidRPr="00863D18">
              <w:rPr>
                <w:rFonts w:eastAsia="Calibri"/>
                <w:b/>
                <w:color w:val="auto"/>
              </w:rPr>
              <w:t>27</w:t>
            </w:r>
          </w:p>
          <w:p w14:paraId="0A5A69A4" w14:textId="51936818" w:rsidR="00F04820" w:rsidRPr="00863D18" w:rsidRDefault="00F04820" w:rsidP="00F04820">
            <w:pPr>
              <w:rPr>
                <w:rFonts w:eastAsia="Calibri"/>
                <w:color w:val="auto"/>
              </w:rPr>
            </w:pPr>
            <w:r w:rsidRPr="00863D18">
              <w:rPr>
                <w:rFonts w:eastAsia="Calibri"/>
                <w:color w:val="auto"/>
              </w:rPr>
              <w:t xml:space="preserve">USCIS Forms and Information                 </w:t>
            </w:r>
            <w:r w:rsidRPr="00863D18">
              <w:rPr>
                <w:rFonts w:eastAsia="Calibri"/>
                <w:b/>
                <w:color w:val="auto"/>
              </w:rPr>
              <w:t>28</w:t>
            </w:r>
          </w:p>
          <w:p w14:paraId="49936203" w14:textId="31045548" w:rsidR="00F04820" w:rsidRPr="00863D18" w:rsidRDefault="00F04820" w:rsidP="00F04820">
            <w:pPr>
              <w:rPr>
                <w:rFonts w:eastAsia="Calibri"/>
                <w:color w:val="auto"/>
              </w:rPr>
            </w:pPr>
            <w:r w:rsidRPr="00863D18">
              <w:rPr>
                <w:rFonts w:eastAsia="Calibri"/>
                <w:color w:val="auto"/>
              </w:rPr>
              <w:t xml:space="preserve">USCIS Privacy Act Statement                  </w:t>
            </w:r>
            <w:r w:rsidRPr="00863D18">
              <w:rPr>
                <w:rFonts w:eastAsia="Calibri"/>
                <w:b/>
                <w:color w:val="auto"/>
              </w:rPr>
              <w:t>28</w:t>
            </w:r>
          </w:p>
          <w:p w14:paraId="3623F817" w14:textId="76A35E2D" w:rsidR="00F04820" w:rsidRPr="00863D18" w:rsidRDefault="00F04820" w:rsidP="00F04820">
            <w:pPr>
              <w:rPr>
                <w:rFonts w:eastAsia="Calibri"/>
                <w:color w:val="auto"/>
              </w:rPr>
            </w:pPr>
            <w:r w:rsidRPr="00863D18">
              <w:rPr>
                <w:rFonts w:eastAsia="Calibri"/>
                <w:color w:val="auto"/>
              </w:rPr>
              <w:t xml:space="preserve">USCIS Compliance Review and Monitoring                                                </w:t>
            </w:r>
            <w:r w:rsidRPr="00863D18">
              <w:rPr>
                <w:rFonts w:eastAsia="Calibri"/>
                <w:b/>
                <w:color w:val="auto"/>
              </w:rPr>
              <w:t>28</w:t>
            </w:r>
          </w:p>
          <w:p w14:paraId="1CF14C85" w14:textId="60623BBE" w:rsidR="00F04820" w:rsidRPr="00863D18" w:rsidRDefault="00F04820" w:rsidP="00F04820">
            <w:pPr>
              <w:rPr>
                <w:rFonts w:eastAsia="Calibri"/>
                <w:color w:val="auto"/>
              </w:rPr>
            </w:pPr>
            <w:r w:rsidRPr="00863D18">
              <w:rPr>
                <w:rFonts w:eastAsia="Calibri"/>
                <w:color w:val="auto"/>
              </w:rPr>
              <w:t xml:space="preserve">Paperwork Reduction Act                        </w:t>
            </w:r>
            <w:r w:rsidRPr="00863D18">
              <w:rPr>
                <w:rFonts w:eastAsia="Calibri"/>
                <w:b/>
                <w:color w:val="auto"/>
              </w:rPr>
              <w:t>29</w:t>
            </w:r>
          </w:p>
          <w:p w14:paraId="70114CB3" w14:textId="77777777" w:rsidR="00F04820" w:rsidRPr="00863D18" w:rsidRDefault="00F04820" w:rsidP="00F04820">
            <w:pPr>
              <w:rPr>
                <w:rFonts w:eastAsia="Calibri"/>
                <w:b/>
                <w:color w:val="auto"/>
              </w:rPr>
            </w:pPr>
          </w:p>
          <w:p w14:paraId="62B86CAE" w14:textId="77777777" w:rsidR="00F04820" w:rsidRPr="00863D18" w:rsidRDefault="00F04820" w:rsidP="00F04820">
            <w:pPr>
              <w:rPr>
                <w:rFonts w:eastAsia="Calibri"/>
                <w:b/>
                <w:color w:val="auto"/>
              </w:rPr>
            </w:pPr>
            <w:r w:rsidRPr="00863D18">
              <w:rPr>
                <w:rFonts w:eastAsia="Calibri"/>
                <w:b/>
                <w:color w:val="auto"/>
              </w:rPr>
              <w:t>Supplements to Form I-129</w:t>
            </w:r>
          </w:p>
          <w:p w14:paraId="582E4094" w14:textId="1AB93065" w:rsidR="00F04820" w:rsidRPr="00863D18" w:rsidRDefault="00F04820" w:rsidP="00F04820">
            <w:pPr>
              <w:rPr>
                <w:rFonts w:eastAsia="Calibri"/>
                <w:color w:val="auto"/>
              </w:rPr>
            </w:pPr>
            <w:r w:rsidRPr="00863D18">
              <w:rPr>
                <w:rFonts w:eastAsia="Calibri"/>
                <w:color w:val="auto"/>
              </w:rPr>
              <w:t xml:space="preserve">E-1/E-2 Classification Supplement           </w:t>
            </w:r>
            <w:r w:rsidRPr="00863D18">
              <w:rPr>
                <w:rFonts w:eastAsia="Calibri"/>
                <w:b/>
                <w:color w:val="auto"/>
              </w:rPr>
              <w:t>9</w:t>
            </w:r>
          </w:p>
          <w:p w14:paraId="017040CA" w14:textId="48FFAEDB" w:rsidR="00F04820" w:rsidRPr="00863D18" w:rsidRDefault="00F04820" w:rsidP="00F04820">
            <w:pPr>
              <w:rPr>
                <w:rFonts w:eastAsia="Calibri"/>
                <w:color w:val="auto"/>
              </w:rPr>
            </w:pPr>
            <w:r w:rsidRPr="00863D18">
              <w:rPr>
                <w:rFonts w:eastAsia="Calibri"/>
                <w:color w:val="auto"/>
              </w:rPr>
              <w:t xml:space="preserve">Trade Agreement Supplement                 </w:t>
            </w:r>
            <w:r w:rsidRPr="00863D18">
              <w:rPr>
                <w:rFonts w:eastAsia="Calibri"/>
                <w:b/>
                <w:color w:val="auto"/>
              </w:rPr>
              <w:t>11</w:t>
            </w:r>
          </w:p>
          <w:p w14:paraId="4A7242C0" w14:textId="08E41CCA" w:rsidR="00F04820" w:rsidRPr="00863D18" w:rsidRDefault="00F04820" w:rsidP="00F04820">
            <w:pPr>
              <w:rPr>
                <w:rFonts w:eastAsia="Calibri"/>
                <w:color w:val="auto"/>
              </w:rPr>
            </w:pPr>
            <w:r w:rsidRPr="00863D18">
              <w:rPr>
                <w:rFonts w:eastAsia="Calibri"/>
                <w:color w:val="auto"/>
              </w:rPr>
              <w:t xml:space="preserve">H Classification Supplement                   </w:t>
            </w:r>
            <w:r w:rsidRPr="00863D18">
              <w:rPr>
                <w:rFonts w:eastAsia="Calibri"/>
                <w:b/>
                <w:color w:val="auto"/>
              </w:rPr>
              <w:t>13</w:t>
            </w:r>
          </w:p>
          <w:p w14:paraId="1C779087" w14:textId="77B97C08" w:rsidR="00F04820" w:rsidRPr="00863D18" w:rsidRDefault="00F04820" w:rsidP="00F04820">
            <w:pPr>
              <w:rPr>
                <w:rFonts w:eastAsia="Calibri"/>
                <w:color w:val="auto"/>
              </w:rPr>
            </w:pPr>
            <w:r w:rsidRPr="00863D18">
              <w:rPr>
                <w:rFonts w:eastAsia="Calibri"/>
                <w:color w:val="auto"/>
              </w:rPr>
              <w:t xml:space="preserve">H-1B Data Collection and Filing Fee Exemption Supplement                            </w:t>
            </w:r>
            <w:r w:rsidRPr="00863D18">
              <w:rPr>
                <w:rFonts w:eastAsia="Calibri"/>
                <w:b/>
                <w:color w:val="auto"/>
              </w:rPr>
              <w:t>19</w:t>
            </w:r>
          </w:p>
          <w:p w14:paraId="31F042A4" w14:textId="55B3296D" w:rsidR="00F04820" w:rsidRPr="00863D18" w:rsidRDefault="00F04820" w:rsidP="00F04820">
            <w:pPr>
              <w:rPr>
                <w:rFonts w:eastAsia="Calibri"/>
                <w:color w:val="auto"/>
              </w:rPr>
            </w:pPr>
            <w:r w:rsidRPr="00863D18">
              <w:rPr>
                <w:rFonts w:eastAsia="Calibri"/>
                <w:color w:val="auto"/>
              </w:rPr>
              <w:t xml:space="preserve">L Classification Supplement                    </w:t>
            </w:r>
            <w:r w:rsidRPr="00863D18">
              <w:rPr>
                <w:rFonts w:eastAsia="Calibri"/>
                <w:b/>
                <w:color w:val="auto"/>
              </w:rPr>
              <w:t>22</w:t>
            </w:r>
          </w:p>
          <w:p w14:paraId="69395EE0" w14:textId="625DDD86" w:rsidR="00F04820" w:rsidRPr="00863D18" w:rsidRDefault="00F04820" w:rsidP="00F04820">
            <w:pPr>
              <w:rPr>
                <w:rFonts w:eastAsia="Calibri"/>
                <w:color w:val="auto"/>
              </w:rPr>
            </w:pPr>
            <w:r w:rsidRPr="00863D18">
              <w:rPr>
                <w:rFonts w:eastAsia="Calibri"/>
                <w:color w:val="auto"/>
              </w:rPr>
              <w:t xml:space="preserve">O and P Classifications Supplement        </w:t>
            </w:r>
            <w:r w:rsidRPr="00863D18">
              <w:rPr>
                <w:rFonts w:eastAsia="Calibri"/>
                <w:b/>
                <w:color w:val="auto"/>
              </w:rPr>
              <w:t>26</w:t>
            </w:r>
          </w:p>
          <w:p w14:paraId="58F99449" w14:textId="649CD9F9" w:rsidR="00F04820" w:rsidRPr="00863D18" w:rsidRDefault="00F04820" w:rsidP="00F04820">
            <w:pPr>
              <w:rPr>
                <w:rFonts w:eastAsia="Calibri"/>
                <w:color w:val="auto"/>
              </w:rPr>
            </w:pPr>
            <w:r w:rsidRPr="00863D18">
              <w:rPr>
                <w:rFonts w:eastAsia="Calibri"/>
                <w:color w:val="auto"/>
              </w:rPr>
              <w:t xml:space="preserve">Q-1 Classification Supplement                </w:t>
            </w:r>
            <w:r w:rsidRPr="00863D18">
              <w:rPr>
                <w:rFonts w:eastAsia="Calibri"/>
                <w:b/>
                <w:color w:val="auto"/>
              </w:rPr>
              <w:t>29</w:t>
            </w:r>
          </w:p>
          <w:p w14:paraId="79BA9759" w14:textId="4296BEC5" w:rsidR="00F04820" w:rsidRPr="00863D18" w:rsidRDefault="00F04820" w:rsidP="00F04820">
            <w:pPr>
              <w:rPr>
                <w:rFonts w:eastAsia="Calibri"/>
                <w:color w:val="auto"/>
              </w:rPr>
            </w:pPr>
            <w:r w:rsidRPr="00863D18">
              <w:rPr>
                <w:rFonts w:eastAsia="Calibri"/>
                <w:color w:val="auto"/>
              </w:rPr>
              <w:t xml:space="preserve">R-1 Classification Supplement                </w:t>
            </w:r>
            <w:r w:rsidRPr="00863D18">
              <w:rPr>
                <w:rFonts w:eastAsia="Calibri"/>
                <w:b/>
                <w:color w:val="auto"/>
              </w:rPr>
              <w:t>30</w:t>
            </w:r>
          </w:p>
          <w:p w14:paraId="064D2194" w14:textId="15159442" w:rsidR="00F04820" w:rsidRPr="00863D18" w:rsidRDefault="00F04820" w:rsidP="00F04820">
            <w:pPr>
              <w:rPr>
                <w:rFonts w:eastAsia="Calibri"/>
                <w:color w:val="auto"/>
              </w:rPr>
            </w:pPr>
            <w:r w:rsidRPr="00863D18">
              <w:rPr>
                <w:rFonts w:eastAsia="Calibri"/>
                <w:color w:val="auto"/>
              </w:rPr>
              <w:t xml:space="preserve">Attachment - 1 (Used when more than one alien is included on the form)                  </w:t>
            </w:r>
            <w:r w:rsidRPr="00863D18">
              <w:rPr>
                <w:rFonts w:eastAsia="Calibri"/>
                <w:b/>
                <w:color w:val="auto"/>
              </w:rPr>
              <w:t>35</w:t>
            </w:r>
          </w:p>
          <w:p w14:paraId="5A1D154C" w14:textId="77777777" w:rsidR="00B67D70" w:rsidRPr="00863D18" w:rsidRDefault="00B67D70" w:rsidP="00B67D70">
            <w:pPr>
              <w:pStyle w:val="NoSpacing"/>
              <w:rPr>
                <w:rFonts w:ascii="Times New Roman" w:hAnsi="Times New Roman" w:cs="Times New Roman"/>
                <w:b/>
                <w:bCs/>
              </w:rPr>
            </w:pPr>
          </w:p>
        </w:tc>
        <w:tc>
          <w:tcPr>
            <w:tcW w:w="4095" w:type="dxa"/>
          </w:tcPr>
          <w:p w14:paraId="28C6EBA3"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lastRenderedPageBreak/>
              <w:t>[Page 1]</w:t>
            </w:r>
          </w:p>
          <w:p w14:paraId="724A9CAF" w14:textId="77777777" w:rsidR="00B67D70" w:rsidRPr="00863D18" w:rsidRDefault="00B67D70" w:rsidP="002F3796">
            <w:pPr>
              <w:pStyle w:val="NoSpacing"/>
              <w:rPr>
                <w:rFonts w:ascii="Times New Roman" w:hAnsi="Times New Roman" w:cs="Times New Roman"/>
                <w:b/>
                <w:bCs/>
              </w:rPr>
            </w:pPr>
          </w:p>
          <w:p w14:paraId="3369E8ED"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t>Table of Contents</w:t>
            </w:r>
          </w:p>
          <w:p w14:paraId="01198F9D"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t>Page</w:t>
            </w:r>
          </w:p>
          <w:p w14:paraId="4CA72066" w14:textId="77777777" w:rsidR="00B67D70" w:rsidRPr="00863D18" w:rsidRDefault="00B67D70" w:rsidP="002F3796">
            <w:pPr>
              <w:pStyle w:val="NoSpacing"/>
              <w:rPr>
                <w:rFonts w:ascii="Times New Roman" w:hAnsi="Times New Roman" w:cs="Times New Roman"/>
                <w:b/>
                <w:bCs/>
              </w:rPr>
            </w:pPr>
          </w:p>
          <w:p w14:paraId="4292C2E5"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t>Instructions for Form I-129</w:t>
            </w:r>
          </w:p>
          <w:p w14:paraId="134BA855" w14:textId="77777777" w:rsidR="00B67D70" w:rsidRPr="00863D18" w:rsidRDefault="00B67D70" w:rsidP="002F3796">
            <w:pPr>
              <w:pStyle w:val="NoSpacing"/>
              <w:rPr>
                <w:rFonts w:ascii="Times New Roman" w:hAnsi="Times New Roman" w:cs="Times New Roman"/>
                <w:b/>
                <w:bCs/>
              </w:rPr>
            </w:pPr>
          </w:p>
          <w:p w14:paraId="58856FE3"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t>General Information</w:t>
            </w:r>
          </w:p>
          <w:p w14:paraId="12223B59"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The Purpose of Form I-129</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2</w:t>
            </w:r>
          </w:p>
          <w:p w14:paraId="464B7DAE"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Who May File Form I-129?</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3</w:t>
            </w:r>
          </w:p>
          <w:p w14:paraId="59214677"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General Filing Instructions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3</w:t>
            </w:r>
          </w:p>
          <w:p w14:paraId="6C991D4B"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Classification-Initial Evidence</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rPr>
              <w:t>6</w:t>
            </w:r>
          </w:p>
          <w:p w14:paraId="5C38C236" w14:textId="4BCE869B" w:rsidR="002C590C" w:rsidRPr="00863D18" w:rsidRDefault="002C590C" w:rsidP="002C590C">
            <w:pPr>
              <w:rPr>
                <w:rFonts w:eastAsiaTheme="minorHAnsi"/>
                <w:b/>
                <w:bCs/>
                <w:color w:val="FF0000"/>
              </w:rPr>
            </w:pPr>
            <w:r w:rsidRPr="00863D18">
              <w:rPr>
                <w:rFonts w:eastAsiaTheme="minorHAnsi"/>
                <w:b/>
                <w:bCs/>
                <w:color w:val="FF0000"/>
              </w:rPr>
              <w:t>Information about the Beneficiary’s Public Benefits</w:t>
            </w:r>
            <w:r w:rsidRPr="00863D18">
              <w:rPr>
                <w:rFonts w:eastAsiaTheme="minorHAnsi"/>
                <w:bCs/>
                <w:color w:val="FF0000"/>
              </w:rPr>
              <w:t xml:space="preserve"> </w:t>
            </w:r>
            <w:r w:rsidRPr="00863D18">
              <w:rPr>
                <w:rFonts w:eastAsiaTheme="minorHAnsi"/>
                <w:color w:val="FF0000"/>
              </w:rPr>
              <w:tab/>
              <w:t xml:space="preserve">                         </w:t>
            </w:r>
            <w:r w:rsidR="00A17062" w:rsidRPr="00863D18">
              <w:rPr>
                <w:rFonts w:eastAsiaTheme="minorHAnsi"/>
                <w:color w:val="FF0000"/>
              </w:rPr>
              <w:t xml:space="preserve"> </w:t>
            </w:r>
            <w:r w:rsidR="009C3ECA" w:rsidRPr="00863D18">
              <w:rPr>
                <w:rFonts w:eastAsiaTheme="minorHAnsi"/>
                <w:b/>
                <w:color w:val="FF0000"/>
              </w:rPr>
              <w:t>7</w:t>
            </w:r>
          </w:p>
          <w:p w14:paraId="4905ACD3" w14:textId="77777777" w:rsidR="00B67D70" w:rsidRPr="00863D18" w:rsidRDefault="00B67D70" w:rsidP="002F3796">
            <w:pPr>
              <w:pStyle w:val="NoSpacing"/>
              <w:rPr>
                <w:rFonts w:ascii="Times New Roman" w:hAnsi="Times New Roman" w:cs="Times New Roman"/>
                <w:b/>
                <w:bCs/>
              </w:rPr>
            </w:pPr>
          </w:p>
          <w:p w14:paraId="79C3E7C0"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t>Part 1.  Petition Always Required</w:t>
            </w:r>
          </w:p>
          <w:p w14:paraId="6B9EAD6E" w14:textId="2F39E50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E-2 CNMI Classification</w:t>
            </w:r>
            <w:r w:rsidRPr="00863D18">
              <w:rPr>
                <w:rFonts w:ascii="Times New Roman" w:hAnsi="Times New Roman" w:cs="Times New Roman"/>
              </w:rPr>
              <w:tab/>
            </w:r>
            <w:r w:rsidRPr="00863D18">
              <w:rPr>
                <w:rFonts w:ascii="Times New Roman" w:hAnsi="Times New Roman" w:cs="Times New Roman"/>
              </w:rPr>
              <w:tab/>
            </w:r>
            <w:r w:rsidR="009C3ECA" w:rsidRPr="00863D18">
              <w:rPr>
                <w:rFonts w:ascii="Times New Roman" w:hAnsi="Times New Roman" w:cs="Times New Roman"/>
                <w:b/>
                <w:bCs/>
                <w:color w:val="FF0000"/>
              </w:rPr>
              <w:t>9</w:t>
            </w:r>
          </w:p>
          <w:p w14:paraId="41703864" w14:textId="4D741733"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H Classifications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009C3ECA" w:rsidRPr="00863D18">
              <w:rPr>
                <w:rFonts w:ascii="Times New Roman" w:hAnsi="Times New Roman" w:cs="Times New Roman"/>
                <w:b/>
                <w:bCs/>
                <w:color w:val="FF0000"/>
              </w:rPr>
              <w:t>10</w:t>
            </w:r>
          </w:p>
          <w:p w14:paraId="09302FAB" w14:textId="123A9209"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H-1B Data Collection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009C3ECA" w:rsidRPr="00863D18">
              <w:rPr>
                <w:rFonts w:ascii="Times New Roman" w:hAnsi="Times New Roman" w:cs="Times New Roman"/>
                <w:b/>
                <w:bCs/>
                <w:color w:val="FF0000"/>
              </w:rPr>
              <w:t>11</w:t>
            </w:r>
          </w:p>
          <w:p w14:paraId="18A176B6" w14:textId="3C3C8E51"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L Classification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color w:val="FF0000"/>
              </w:rPr>
              <w:t>1</w:t>
            </w:r>
            <w:r w:rsidR="009C3ECA" w:rsidRPr="00863D18">
              <w:rPr>
                <w:rFonts w:ascii="Times New Roman" w:hAnsi="Times New Roman" w:cs="Times New Roman"/>
                <w:b/>
                <w:bCs/>
                <w:color w:val="FF0000"/>
              </w:rPr>
              <w:t>8</w:t>
            </w:r>
          </w:p>
          <w:p w14:paraId="0553D174" w14:textId="06EDB4CF"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O and P Classifications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color w:val="FF0000"/>
              </w:rPr>
              <w:t>1</w:t>
            </w:r>
            <w:r w:rsidR="009C3ECA" w:rsidRPr="00863D18">
              <w:rPr>
                <w:rFonts w:ascii="Times New Roman" w:hAnsi="Times New Roman" w:cs="Times New Roman"/>
                <w:b/>
                <w:bCs/>
                <w:color w:val="FF0000"/>
              </w:rPr>
              <w:t>9</w:t>
            </w:r>
          </w:p>
          <w:p w14:paraId="7B96FE7E" w14:textId="7BEE0FE8"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Q-1 Classification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color w:val="FF0000"/>
              </w:rPr>
              <w:t>2</w:t>
            </w:r>
            <w:r w:rsidR="009C3ECA" w:rsidRPr="00863D18">
              <w:rPr>
                <w:rFonts w:ascii="Times New Roman" w:hAnsi="Times New Roman" w:cs="Times New Roman"/>
                <w:b/>
                <w:bCs/>
                <w:color w:val="FF0000"/>
              </w:rPr>
              <w:t>3</w:t>
            </w:r>
          </w:p>
          <w:p w14:paraId="6AAE202E" w14:textId="073907D9"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R-1 Classification</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color w:val="FF0000"/>
              </w:rPr>
              <w:t>2</w:t>
            </w:r>
            <w:r w:rsidR="009C3ECA" w:rsidRPr="00863D18">
              <w:rPr>
                <w:rFonts w:ascii="Times New Roman" w:hAnsi="Times New Roman" w:cs="Times New Roman"/>
                <w:b/>
                <w:bCs/>
                <w:color w:val="FF0000"/>
              </w:rPr>
              <w:t>3</w:t>
            </w:r>
          </w:p>
          <w:p w14:paraId="35158105" w14:textId="77777777" w:rsidR="00B67D70" w:rsidRPr="00863D18" w:rsidRDefault="00B67D70" w:rsidP="002F3796">
            <w:pPr>
              <w:pStyle w:val="NoSpacing"/>
              <w:rPr>
                <w:rFonts w:ascii="Times New Roman" w:hAnsi="Times New Roman" w:cs="Times New Roman"/>
                <w:b/>
                <w:bCs/>
              </w:rPr>
            </w:pPr>
          </w:p>
          <w:p w14:paraId="15035D68"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t>Part 2.  Petition Only Required for an Alien in the United States to Change Status or Extend Stay</w:t>
            </w:r>
          </w:p>
          <w:p w14:paraId="3D232849" w14:textId="1B4261AD"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 xml:space="preserve">E Classifications (not including E-2 CNMI </w:t>
            </w:r>
            <w:r w:rsidRPr="00863D18">
              <w:rPr>
                <w:rFonts w:ascii="Times New Roman" w:hAnsi="Times New Roman" w:cs="Times New Roman"/>
                <w:b/>
                <w:bCs/>
                <w:color w:val="FF0000"/>
              </w:rPr>
              <w:t>2</w:t>
            </w:r>
            <w:r w:rsidR="009C3ECA" w:rsidRPr="00863D18">
              <w:rPr>
                <w:rFonts w:ascii="Times New Roman" w:hAnsi="Times New Roman" w:cs="Times New Roman"/>
                <w:b/>
                <w:bCs/>
                <w:color w:val="FF0000"/>
              </w:rPr>
              <w:t>4</w:t>
            </w:r>
          </w:p>
          <w:p w14:paraId="08CD59A1" w14:textId="7DEC07DC"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Free Trade Nonimmigrant Classifications (H-1B1 and TNs)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color w:val="FF0000"/>
              </w:rPr>
              <w:t>2</w:t>
            </w:r>
            <w:r w:rsidR="009C3ECA" w:rsidRPr="00863D18">
              <w:rPr>
                <w:rFonts w:ascii="Times New Roman" w:hAnsi="Times New Roman" w:cs="Times New Roman"/>
                <w:b/>
                <w:bCs/>
                <w:color w:val="FF0000"/>
              </w:rPr>
              <w:t>6</w:t>
            </w:r>
          </w:p>
          <w:p w14:paraId="48F4388D" w14:textId="77777777" w:rsidR="00B67D70" w:rsidRPr="00863D18" w:rsidRDefault="00B67D70" w:rsidP="002F3796">
            <w:pPr>
              <w:pStyle w:val="NoSpacing"/>
              <w:rPr>
                <w:rFonts w:ascii="Times New Roman" w:hAnsi="Times New Roman" w:cs="Times New Roman"/>
                <w:b/>
                <w:bCs/>
              </w:rPr>
            </w:pPr>
          </w:p>
          <w:p w14:paraId="5C461B10" w14:textId="77777777" w:rsidR="00B67D70" w:rsidRPr="00863D18" w:rsidRDefault="00B67D70" w:rsidP="002F3796">
            <w:pPr>
              <w:pStyle w:val="NoSpacing"/>
              <w:rPr>
                <w:rFonts w:ascii="Times New Roman" w:hAnsi="Times New Roman" w:cs="Times New Roman"/>
                <w:b/>
                <w:bCs/>
              </w:rPr>
            </w:pPr>
          </w:p>
          <w:p w14:paraId="08892A9A" w14:textId="77777777"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b/>
                <w:bCs/>
              </w:rPr>
              <w:t>Filing Requirements</w:t>
            </w:r>
          </w:p>
          <w:p w14:paraId="11341E1B" w14:textId="0AB432C6" w:rsidR="00B67D70" w:rsidRPr="00863D18" w:rsidRDefault="00B67D70" w:rsidP="002F3796">
            <w:pPr>
              <w:pStyle w:val="NoSpacing"/>
              <w:rPr>
                <w:rFonts w:ascii="Times New Roman" w:hAnsi="Times New Roman" w:cs="Times New Roman"/>
                <w:b/>
                <w:bCs/>
              </w:rPr>
            </w:pPr>
            <w:r w:rsidRPr="00863D18">
              <w:rPr>
                <w:rFonts w:ascii="Times New Roman" w:hAnsi="Times New Roman" w:cs="Times New Roman"/>
              </w:rPr>
              <w:t xml:space="preserve">Written Consultation for O and P </w:t>
            </w:r>
            <w:r w:rsidRPr="00863D18">
              <w:rPr>
                <w:rFonts w:ascii="Times New Roman" w:hAnsi="Times New Roman" w:cs="Times New Roman"/>
              </w:rPr>
              <w:lastRenderedPageBreak/>
              <w:t>Nonimmigrants</w:t>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rPr>
              <w:tab/>
            </w:r>
            <w:r w:rsidRPr="00863D18">
              <w:rPr>
                <w:rFonts w:ascii="Times New Roman" w:hAnsi="Times New Roman" w:cs="Times New Roman"/>
                <w:b/>
                <w:bCs/>
                <w:color w:val="FF0000"/>
              </w:rPr>
              <w:t>2</w:t>
            </w:r>
            <w:r w:rsidR="009C3ECA" w:rsidRPr="00863D18">
              <w:rPr>
                <w:rFonts w:ascii="Times New Roman" w:hAnsi="Times New Roman" w:cs="Times New Roman"/>
                <w:b/>
                <w:bCs/>
                <w:color w:val="FF0000"/>
              </w:rPr>
              <w:t>7</w:t>
            </w:r>
          </w:p>
          <w:p w14:paraId="7FC251DB" w14:textId="1082A61A" w:rsidR="00F04820" w:rsidRPr="00863D18" w:rsidRDefault="00F04820" w:rsidP="00F04820">
            <w:pPr>
              <w:rPr>
                <w:rFonts w:eastAsia="Calibri"/>
                <w:color w:val="auto"/>
              </w:rPr>
            </w:pPr>
            <w:r w:rsidRPr="00863D18">
              <w:rPr>
                <w:rFonts w:eastAsia="Calibri"/>
                <w:color w:val="auto"/>
              </w:rPr>
              <w:t xml:space="preserve">What Is the Filing Fee?                            </w:t>
            </w:r>
            <w:r w:rsidRPr="00863D18">
              <w:rPr>
                <w:rFonts w:eastAsia="Calibri"/>
                <w:b/>
                <w:color w:val="FF0000"/>
              </w:rPr>
              <w:t>2</w:t>
            </w:r>
            <w:r w:rsidR="009C3ECA" w:rsidRPr="00863D18">
              <w:rPr>
                <w:rFonts w:eastAsia="Calibri"/>
                <w:b/>
                <w:color w:val="FF0000"/>
              </w:rPr>
              <w:t>8</w:t>
            </w:r>
          </w:p>
          <w:p w14:paraId="5CCB43EE" w14:textId="2F250463" w:rsidR="00F04820" w:rsidRPr="00863D18" w:rsidRDefault="00F04820" w:rsidP="00F04820">
            <w:pPr>
              <w:rPr>
                <w:rFonts w:eastAsia="Calibri"/>
                <w:color w:val="auto"/>
              </w:rPr>
            </w:pPr>
            <w:r w:rsidRPr="00863D18">
              <w:rPr>
                <w:rFonts w:eastAsia="Calibri"/>
                <w:color w:val="auto"/>
              </w:rPr>
              <w:t xml:space="preserve">When To File?                                          </w:t>
            </w:r>
            <w:r w:rsidRPr="00863D18">
              <w:rPr>
                <w:rFonts w:eastAsia="Calibri"/>
                <w:b/>
                <w:color w:val="FF0000"/>
              </w:rPr>
              <w:t>2</w:t>
            </w:r>
            <w:r w:rsidR="009C3ECA" w:rsidRPr="00863D18">
              <w:rPr>
                <w:rFonts w:eastAsia="Calibri"/>
                <w:b/>
                <w:color w:val="FF0000"/>
              </w:rPr>
              <w:t>9</w:t>
            </w:r>
          </w:p>
          <w:p w14:paraId="7CF9E796" w14:textId="41B2C766" w:rsidR="00F04820" w:rsidRPr="00863D18" w:rsidRDefault="00F04820" w:rsidP="00F04820">
            <w:pPr>
              <w:rPr>
                <w:rFonts w:eastAsia="Calibri"/>
                <w:color w:val="auto"/>
              </w:rPr>
            </w:pPr>
            <w:r w:rsidRPr="00863D18">
              <w:rPr>
                <w:rFonts w:eastAsia="Calibri"/>
                <w:color w:val="auto"/>
              </w:rPr>
              <w:t xml:space="preserve">Where To File?                                         </w:t>
            </w:r>
            <w:r w:rsidRPr="00863D18">
              <w:rPr>
                <w:rFonts w:eastAsia="Calibri"/>
                <w:b/>
                <w:color w:val="FF0000"/>
              </w:rPr>
              <w:t>2</w:t>
            </w:r>
            <w:r w:rsidR="009C3ECA" w:rsidRPr="00863D18">
              <w:rPr>
                <w:rFonts w:eastAsia="Calibri"/>
                <w:b/>
                <w:color w:val="FF0000"/>
              </w:rPr>
              <w:t>9</w:t>
            </w:r>
          </w:p>
          <w:p w14:paraId="1A365570" w14:textId="77777777" w:rsidR="00F04820" w:rsidRPr="00863D18" w:rsidRDefault="00F04820" w:rsidP="00F04820">
            <w:pPr>
              <w:rPr>
                <w:rFonts w:eastAsia="Calibri"/>
                <w:b/>
                <w:color w:val="auto"/>
              </w:rPr>
            </w:pPr>
          </w:p>
          <w:p w14:paraId="31786B8D" w14:textId="77777777" w:rsidR="00F04820" w:rsidRPr="00863D18" w:rsidRDefault="00F04820" w:rsidP="00F04820">
            <w:pPr>
              <w:rPr>
                <w:rFonts w:eastAsia="Calibri"/>
                <w:b/>
                <w:color w:val="auto"/>
              </w:rPr>
            </w:pPr>
            <w:r w:rsidRPr="00863D18">
              <w:rPr>
                <w:rFonts w:eastAsia="Calibri"/>
                <w:b/>
                <w:color w:val="auto"/>
              </w:rPr>
              <w:t>Additional Information</w:t>
            </w:r>
          </w:p>
          <w:p w14:paraId="73C2CD19" w14:textId="1C6D8741" w:rsidR="00F04820" w:rsidRPr="00863D18" w:rsidRDefault="00F04820" w:rsidP="00F04820">
            <w:pPr>
              <w:rPr>
                <w:rFonts w:eastAsia="Calibri"/>
                <w:color w:val="auto"/>
              </w:rPr>
            </w:pPr>
            <w:r w:rsidRPr="00863D18">
              <w:rPr>
                <w:rFonts w:eastAsia="Calibri"/>
                <w:color w:val="auto"/>
              </w:rPr>
              <w:t xml:space="preserve">Processing Information                             </w:t>
            </w:r>
            <w:r w:rsidRPr="00863D18">
              <w:rPr>
                <w:rFonts w:eastAsia="Calibri"/>
                <w:b/>
                <w:color w:val="FF0000"/>
              </w:rPr>
              <w:t>2</w:t>
            </w:r>
            <w:r w:rsidR="009C3ECA" w:rsidRPr="00863D18">
              <w:rPr>
                <w:rFonts w:eastAsia="Calibri"/>
                <w:b/>
                <w:color w:val="FF0000"/>
              </w:rPr>
              <w:t>9</w:t>
            </w:r>
          </w:p>
          <w:p w14:paraId="13431FDC" w14:textId="0B264164" w:rsidR="00F04820" w:rsidRPr="00863D18" w:rsidRDefault="00F04820" w:rsidP="00F04820">
            <w:pPr>
              <w:rPr>
                <w:rFonts w:eastAsia="Calibri"/>
                <w:color w:val="auto"/>
              </w:rPr>
            </w:pPr>
            <w:r w:rsidRPr="00863D18">
              <w:rPr>
                <w:rFonts w:eastAsia="Calibri"/>
                <w:color w:val="auto"/>
              </w:rPr>
              <w:t xml:space="preserve">USCIS Forms and Information                 </w:t>
            </w:r>
            <w:r w:rsidR="009C3ECA" w:rsidRPr="00863D18">
              <w:rPr>
                <w:rFonts w:eastAsia="Calibri"/>
                <w:b/>
                <w:color w:val="FF0000"/>
              </w:rPr>
              <w:t>30</w:t>
            </w:r>
          </w:p>
          <w:p w14:paraId="112A046E" w14:textId="048DEC5A" w:rsidR="00F04820" w:rsidRPr="00863D18" w:rsidRDefault="00F04820" w:rsidP="00F04820">
            <w:pPr>
              <w:rPr>
                <w:rFonts w:eastAsia="Calibri"/>
                <w:color w:val="auto"/>
              </w:rPr>
            </w:pPr>
            <w:r w:rsidRPr="00863D18">
              <w:rPr>
                <w:rFonts w:eastAsia="Calibri"/>
                <w:color w:val="auto"/>
              </w:rPr>
              <w:t xml:space="preserve">USCIS Privacy Act Statement                  </w:t>
            </w:r>
            <w:r w:rsidR="009C3ECA" w:rsidRPr="00863D18">
              <w:rPr>
                <w:rFonts w:eastAsia="Calibri"/>
                <w:b/>
                <w:color w:val="FF0000"/>
              </w:rPr>
              <w:t>30</w:t>
            </w:r>
          </w:p>
          <w:p w14:paraId="13F8AAB5" w14:textId="7554EE48" w:rsidR="00F04820" w:rsidRPr="00863D18" w:rsidRDefault="00F04820" w:rsidP="00F04820">
            <w:pPr>
              <w:rPr>
                <w:rFonts w:eastAsia="Calibri"/>
                <w:color w:val="auto"/>
              </w:rPr>
            </w:pPr>
            <w:r w:rsidRPr="00863D18">
              <w:rPr>
                <w:rFonts w:eastAsia="Calibri"/>
                <w:color w:val="auto"/>
              </w:rPr>
              <w:t xml:space="preserve">USCIS Compliance Review and Monitoring                                                </w:t>
            </w:r>
            <w:r w:rsidR="009C3ECA" w:rsidRPr="00863D18">
              <w:rPr>
                <w:rFonts w:eastAsia="Calibri"/>
                <w:b/>
                <w:color w:val="FF0000"/>
              </w:rPr>
              <w:t>31</w:t>
            </w:r>
          </w:p>
          <w:p w14:paraId="45B9A4D1" w14:textId="2A54E4FA" w:rsidR="00F04820" w:rsidRPr="00863D18" w:rsidRDefault="00F04820" w:rsidP="00F04820">
            <w:pPr>
              <w:rPr>
                <w:rFonts w:eastAsia="Calibri"/>
                <w:color w:val="auto"/>
              </w:rPr>
            </w:pPr>
            <w:r w:rsidRPr="00863D18">
              <w:rPr>
                <w:rFonts w:eastAsia="Calibri"/>
                <w:color w:val="auto"/>
              </w:rPr>
              <w:t xml:space="preserve">Paperwork Reduction Act                        </w:t>
            </w:r>
            <w:r w:rsidR="009C3ECA" w:rsidRPr="00863D18">
              <w:rPr>
                <w:rFonts w:eastAsia="Calibri"/>
                <w:b/>
                <w:color w:val="FF0000"/>
              </w:rPr>
              <w:t>31</w:t>
            </w:r>
          </w:p>
          <w:p w14:paraId="7DF4AF34" w14:textId="77777777" w:rsidR="00F04820" w:rsidRPr="00863D18" w:rsidRDefault="00F04820" w:rsidP="00F04820">
            <w:pPr>
              <w:rPr>
                <w:rFonts w:eastAsia="Calibri"/>
                <w:b/>
                <w:color w:val="auto"/>
              </w:rPr>
            </w:pPr>
          </w:p>
          <w:p w14:paraId="2EF25075" w14:textId="77777777" w:rsidR="00F04820" w:rsidRPr="00863D18" w:rsidRDefault="00F04820" w:rsidP="00F04820">
            <w:pPr>
              <w:rPr>
                <w:rFonts w:eastAsia="Calibri"/>
                <w:b/>
                <w:color w:val="auto"/>
              </w:rPr>
            </w:pPr>
            <w:r w:rsidRPr="00863D18">
              <w:rPr>
                <w:rFonts w:eastAsia="Calibri"/>
                <w:b/>
                <w:color w:val="auto"/>
              </w:rPr>
              <w:t>Supplements to Form I-129</w:t>
            </w:r>
          </w:p>
          <w:p w14:paraId="21056801" w14:textId="59806BA2" w:rsidR="00F04820" w:rsidRPr="00863D18" w:rsidRDefault="00F04820" w:rsidP="00F04820">
            <w:pPr>
              <w:rPr>
                <w:rFonts w:eastAsia="Calibri"/>
                <w:color w:val="auto"/>
              </w:rPr>
            </w:pPr>
            <w:r w:rsidRPr="00863D18">
              <w:rPr>
                <w:rFonts w:eastAsia="Calibri"/>
                <w:color w:val="auto"/>
              </w:rPr>
              <w:t xml:space="preserve">E-1/E-2 Classification Supplement </w:t>
            </w:r>
            <w:r w:rsidR="009C3ECA" w:rsidRPr="00863D18">
              <w:rPr>
                <w:rFonts w:eastAsia="Calibri"/>
                <w:color w:val="auto"/>
              </w:rPr>
              <w:t xml:space="preserve">       </w:t>
            </w:r>
            <w:r w:rsidRPr="00863D18">
              <w:rPr>
                <w:rFonts w:eastAsia="Calibri"/>
                <w:color w:val="auto"/>
              </w:rPr>
              <w:t xml:space="preserve">  </w:t>
            </w:r>
            <w:r w:rsidR="009C3ECA" w:rsidRPr="00863D18">
              <w:rPr>
                <w:rFonts w:eastAsia="Calibri"/>
                <w:b/>
                <w:color w:val="FF0000"/>
              </w:rPr>
              <w:t>11</w:t>
            </w:r>
          </w:p>
          <w:p w14:paraId="6773BD7C" w14:textId="6A047A84" w:rsidR="00F04820" w:rsidRPr="00863D18" w:rsidRDefault="00F04820" w:rsidP="00F04820">
            <w:pPr>
              <w:rPr>
                <w:rFonts w:eastAsia="Calibri"/>
                <w:color w:val="auto"/>
              </w:rPr>
            </w:pPr>
            <w:r w:rsidRPr="00863D18">
              <w:rPr>
                <w:rFonts w:eastAsia="Calibri"/>
                <w:color w:val="auto"/>
              </w:rPr>
              <w:t xml:space="preserve">Trade Agreement Supplement                 </w:t>
            </w:r>
            <w:r w:rsidRPr="00863D18">
              <w:rPr>
                <w:rFonts w:eastAsia="Calibri"/>
                <w:b/>
                <w:color w:val="FF0000"/>
              </w:rPr>
              <w:t>1</w:t>
            </w:r>
            <w:r w:rsidR="009C3ECA" w:rsidRPr="00863D18">
              <w:rPr>
                <w:rFonts w:eastAsia="Calibri"/>
                <w:b/>
                <w:color w:val="FF0000"/>
              </w:rPr>
              <w:t>3</w:t>
            </w:r>
          </w:p>
          <w:p w14:paraId="5E39370E" w14:textId="2E486CFF" w:rsidR="00F04820" w:rsidRPr="00863D18" w:rsidRDefault="00F04820" w:rsidP="00F04820">
            <w:pPr>
              <w:rPr>
                <w:rFonts w:eastAsia="Calibri"/>
                <w:color w:val="auto"/>
              </w:rPr>
            </w:pPr>
            <w:r w:rsidRPr="00863D18">
              <w:rPr>
                <w:rFonts w:eastAsia="Calibri"/>
                <w:color w:val="auto"/>
              </w:rPr>
              <w:t xml:space="preserve">H Classification Supplement                   </w:t>
            </w:r>
            <w:r w:rsidRPr="00863D18">
              <w:rPr>
                <w:rFonts w:eastAsia="Calibri"/>
                <w:b/>
                <w:color w:val="FF0000"/>
              </w:rPr>
              <w:t>1</w:t>
            </w:r>
            <w:r w:rsidR="009C3ECA" w:rsidRPr="00863D18">
              <w:rPr>
                <w:rFonts w:eastAsia="Calibri"/>
                <w:b/>
                <w:color w:val="FF0000"/>
              </w:rPr>
              <w:t>5</w:t>
            </w:r>
          </w:p>
          <w:p w14:paraId="5401FB56" w14:textId="4A75F5C3" w:rsidR="00F04820" w:rsidRPr="00863D18" w:rsidRDefault="00F04820" w:rsidP="00F04820">
            <w:pPr>
              <w:rPr>
                <w:rFonts w:eastAsia="Calibri"/>
                <w:color w:val="auto"/>
              </w:rPr>
            </w:pPr>
            <w:r w:rsidRPr="00863D18">
              <w:rPr>
                <w:rFonts w:eastAsia="Calibri"/>
                <w:color w:val="auto"/>
              </w:rPr>
              <w:t xml:space="preserve">H-1B Data Collection and Filing Fee Exemption Supplement                            </w:t>
            </w:r>
            <w:r w:rsidR="009C3ECA" w:rsidRPr="00863D18">
              <w:rPr>
                <w:rFonts w:eastAsia="Calibri"/>
                <w:b/>
                <w:color w:val="FF0000"/>
              </w:rPr>
              <w:t>21</w:t>
            </w:r>
          </w:p>
          <w:p w14:paraId="6B13F79E" w14:textId="73FFECBA" w:rsidR="00F04820" w:rsidRPr="00863D18" w:rsidRDefault="00F04820" w:rsidP="00F04820">
            <w:pPr>
              <w:rPr>
                <w:rFonts w:eastAsia="Calibri"/>
                <w:color w:val="auto"/>
              </w:rPr>
            </w:pPr>
            <w:r w:rsidRPr="00863D18">
              <w:rPr>
                <w:rFonts w:eastAsia="Calibri"/>
                <w:color w:val="auto"/>
              </w:rPr>
              <w:t xml:space="preserve">L Classification Supplement                    </w:t>
            </w:r>
            <w:r w:rsidRPr="00863D18">
              <w:rPr>
                <w:rFonts w:eastAsia="Calibri"/>
                <w:b/>
                <w:color w:val="FF0000"/>
              </w:rPr>
              <w:t>2</w:t>
            </w:r>
            <w:r w:rsidR="009C3ECA" w:rsidRPr="00863D18">
              <w:rPr>
                <w:rFonts w:eastAsia="Calibri"/>
                <w:b/>
                <w:color w:val="FF0000"/>
              </w:rPr>
              <w:t>4</w:t>
            </w:r>
          </w:p>
          <w:p w14:paraId="780F5F62" w14:textId="22BD0522" w:rsidR="00F04820" w:rsidRPr="00863D18" w:rsidRDefault="00F04820" w:rsidP="00F04820">
            <w:pPr>
              <w:rPr>
                <w:rFonts w:eastAsia="Calibri"/>
                <w:color w:val="auto"/>
              </w:rPr>
            </w:pPr>
            <w:r w:rsidRPr="00863D18">
              <w:rPr>
                <w:rFonts w:eastAsia="Calibri"/>
                <w:color w:val="auto"/>
              </w:rPr>
              <w:t xml:space="preserve">O and P Classifications Supplement        </w:t>
            </w:r>
            <w:r w:rsidRPr="00863D18">
              <w:rPr>
                <w:rFonts w:eastAsia="Calibri"/>
                <w:b/>
                <w:color w:val="FF0000"/>
              </w:rPr>
              <w:t>2</w:t>
            </w:r>
            <w:r w:rsidR="009C3ECA" w:rsidRPr="00863D18">
              <w:rPr>
                <w:rFonts w:eastAsia="Calibri"/>
                <w:b/>
                <w:color w:val="FF0000"/>
              </w:rPr>
              <w:t>8</w:t>
            </w:r>
          </w:p>
          <w:p w14:paraId="00CB1D87" w14:textId="259AA6DB" w:rsidR="00F04820" w:rsidRPr="00863D18" w:rsidRDefault="00F04820" w:rsidP="00F04820">
            <w:pPr>
              <w:rPr>
                <w:rFonts w:eastAsia="Calibri"/>
                <w:color w:val="auto"/>
              </w:rPr>
            </w:pPr>
            <w:r w:rsidRPr="00863D18">
              <w:rPr>
                <w:rFonts w:eastAsia="Calibri"/>
                <w:color w:val="auto"/>
              </w:rPr>
              <w:t xml:space="preserve">Q-1 Classification Supplement                </w:t>
            </w:r>
            <w:r w:rsidR="009C3ECA" w:rsidRPr="00863D18">
              <w:rPr>
                <w:rFonts w:eastAsia="Calibri"/>
                <w:b/>
                <w:color w:val="FF0000"/>
              </w:rPr>
              <w:t>31</w:t>
            </w:r>
          </w:p>
          <w:p w14:paraId="0B387F51" w14:textId="60FEA26D" w:rsidR="00F04820" w:rsidRPr="00863D18" w:rsidRDefault="00F04820" w:rsidP="00F04820">
            <w:pPr>
              <w:rPr>
                <w:rFonts w:eastAsia="Calibri"/>
                <w:color w:val="auto"/>
              </w:rPr>
            </w:pPr>
            <w:r w:rsidRPr="00863D18">
              <w:rPr>
                <w:rFonts w:eastAsia="Calibri"/>
                <w:color w:val="auto"/>
              </w:rPr>
              <w:t xml:space="preserve">R-1 Classification Supplement                </w:t>
            </w:r>
            <w:r w:rsidRPr="00863D18">
              <w:rPr>
                <w:rFonts w:eastAsia="Calibri"/>
                <w:b/>
                <w:color w:val="FF0000"/>
              </w:rPr>
              <w:t>3</w:t>
            </w:r>
            <w:r w:rsidR="009C3ECA" w:rsidRPr="00863D18">
              <w:rPr>
                <w:rFonts w:eastAsia="Calibri"/>
                <w:b/>
                <w:color w:val="FF0000"/>
              </w:rPr>
              <w:t>2</w:t>
            </w:r>
          </w:p>
          <w:p w14:paraId="1178ED8B" w14:textId="224172CE" w:rsidR="00F04820" w:rsidRPr="00863D18" w:rsidRDefault="00F04820" w:rsidP="00F04820">
            <w:pPr>
              <w:rPr>
                <w:rFonts w:eastAsia="Calibri"/>
                <w:color w:val="auto"/>
              </w:rPr>
            </w:pPr>
            <w:r w:rsidRPr="00863D18">
              <w:rPr>
                <w:rFonts w:eastAsia="Calibri"/>
                <w:color w:val="auto"/>
              </w:rPr>
              <w:t xml:space="preserve">Attachment - 1 (Used when more than one alien is included on the form)                  </w:t>
            </w:r>
            <w:r w:rsidRPr="00863D18">
              <w:rPr>
                <w:rFonts w:eastAsia="Calibri"/>
                <w:b/>
                <w:color w:val="FF0000"/>
              </w:rPr>
              <w:t>3</w:t>
            </w:r>
            <w:r w:rsidR="009C3ECA" w:rsidRPr="00863D18">
              <w:rPr>
                <w:rFonts w:eastAsia="Calibri"/>
                <w:b/>
                <w:color w:val="FF0000"/>
              </w:rPr>
              <w:t>7</w:t>
            </w:r>
          </w:p>
          <w:p w14:paraId="35D842AD" w14:textId="77777777" w:rsidR="00B67D70" w:rsidRPr="00863D18" w:rsidRDefault="00B67D70" w:rsidP="002F3796">
            <w:pPr>
              <w:pStyle w:val="NoSpacing"/>
              <w:rPr>
                <w:rFonts w:ascii="Times New Roman" w:hAnsi="Times New Roman" w:cs="Times New Roman"/>
                <w:b/>
                <w:bCs/>
              </w:rPr>
            </w:pPr>
          </w:p>
        </w:tc>
      </w:tr>
      <w:tr w:rsidR="00B67D70" w:rsidRPr="00863D18" w14:paraId="4EFD12BD" w14:textId="77777777" w:rsidTr="002D6271">
        <w:tc>
          <w:tcPr>
            <w:tcW w:w="2808" w:type="dxa"/>
          </w:tcPr>
          <w:p w14:paraId="631C202A" w14:textId="77777777" w:rsidR="00B67D70" w:rsidRPr="00863D18" w:rsidRDefault="00B67D70" w:rsidP="00001FC1">
            <w:pPr>
              <w:rPr>
                <w:b/>
                <w:sz w:val="24"/>
                <w:szCs w:val="24"/>
              </w:rPr>
            </w:pPr>
            <w:r w:rsidRPr="00863D18">
              <w:rPr>
                <w:b/>
                <w:sz w:val="24"/>
                <w:szCs w:val="24"/>
              </w:rPr>
              <w:lastRenderedPageBreak/>
              <w:t xml:space="preserve">Page </w:t>
            </w:r>
            <w:r w:rsidR="00001FC1" w:rsidRPr="00863D18">
              <w:rPr>
                <w:b/>
                <w:sz w:val="24"/>
                <w:szCs w:val="24"/>
              </w:rPr>
              <w:t>4</w:t>
            </w:r>
            <w:r w:rsidRPr="00863D18">
              <w:rPr>
                <w:b/>
                <w:sz w:val="24"/>
                <w:szCs w:val="24"/>
              </w:rPr>
              <w:t>, General Filing Instructions</w:t>
            </w:r>
          </w:p>
        </w:tc>
        <w:tc>
          <w:tcPr>
            <w:tcW w:w="4095" w:type="dxa"/>
          </w:tcPr>
          <w:p w14:paraId="490ADE6C" w14:textId="77777777" w:rsidR="00001FC1" w:rsidRPr="00863D18" w:rsidRDefault="00001FC1" w:rsidP="00001FC1">
            <w:pPr>
              <w:pStyle w:val="NoSpacing"/>
              <w:rPr>
                <w:rFonts w:ascii="Times New Roman" w:hAnsi="Times New Roman" w:cs="Times New Roman"/>
                <w:b/>
                <w:bCs/>
              </w:rPr>
            </w:pPr>
            <w:r w:rsidRPr="00863D18">
              <w:rPr>
                <w:rFonts w:ascii="Times New Roman" w:hAnsi="Times New Roman" w:cs="Times New Roman"/>
                <w:b/>
                <w:bCs/>
              </w:rPr>
              <w:t>[Page 4]</w:t>
            </w:r>
          </w:p>
          <w:p w14:paraId="4103B60B" w14:textId="77777777" w:rsidR="00001FC1" w:rsidRPr="00863D18" w:rsidRDefault="00001FC1" w:rsidP="00001FC1">
            <w:pPr>
              <w:pStyle w:val="NoSpacing"/>
              <w:rPr>
                <w:rFonts w:ascii="Times New Roman" w:hAnsi="Times New Roman" w:cs="Times New Roman"/>
                <w:b/>
                <w:bCs/>
              </w:rPr>
            </w:pPr>
          </w:p>
          <w:p w14:paraId="466B918C" w14:textId="77777777" w:rsidR="00001FC1" w:rsidRPr="00863D18" w:rsidRDefault="00001FC1" w:rsidP="00001FC1">
            <w:pPr>
              <w:pStyle w:val="NoSpacing"/>
              <w:rPr>
                <w:rFonts w:ascii="Times New Roman" w:hAnsi="Times New Roman" w:cs="Times New Roman"/>
                <w:bCs/>
              </w:rPr>
            </w:pPr>
            <w:r w:rsidRPr="00863D18">
              <w:rPr>
                <w:rFonts w:ascii="Times New Roman" w:hAnsi="Times New Roman" w:cs="Times New Roman"/>
                <w:b/>
                <w:bCs/>
              </w:rPr>
              <w:t>How to Fill Out Form I-129</w:t>
            </w:r>
          </w:p>
          <w:p w14:paraId="27BB81A0" w14:textId="77777777" w:rsidR="00001FC1" w:rsidRPr="00863D18" w:rsidRDefault="00001FC1" w:rsidP="00001FC1">
            <w:pPr>
              <w:pStyle w:val="NoSpacing"/>
              <w:rPr>
                <w:rFonts w:ascii="Times New Roman" w:hAnsi="Times New Roman" w:cs="Times New Roman"/>
                <w:bCs/>
              </w:rPr>
            </w:pPr>
          </w:p>
          <w:p w14:paraId="5F68A1D4"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b/>
              </w:rPr>
              <w:t>1.</w:t>
            </w:r>
            <w:r w:rsidRPr="00863D18">
              <w:rPr>
                <w:rFonts w:ascii="Times New Roman" w:hAnsi="Times New Roman" w:cs="Times New Roman"/>
              </w:rPr>
              <w:t xml:space="preserve">  Type or print legibly in black ink.</w:t>
            </w:r>
          </w:p>
          <w:p w14:paraId="4C151F87" w14:textId="77777777" w:rsidR="00001FC1" w:rsidRPr="00863D18" w:rsidRDefault="00001FC1" w:rsidP="00001FC1">
            <w:pPr>
              <w:pStyle w:val="NoSpacing"/>
              <w:rPr>
                <w:rFonts w:ascii="Times New Roman" w:hAnsi="Times New Roman" w:cs="Times New Roman"/>
                <w:b/>
              </w:rPr>
            </w:pPr>
          </w:p>
          <w:p w14:paraId="61674BE4"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b/>
              </w:rPr>
              <w:t>2.</w:t>
            </w:r>
            <w:r w:rsidRPr="00863D18">
              <w:rPr>
                <w:rFonts w:ascii="Times New Roman" w:hAnsi="Times New Roman" w:cs="Times New Roman"/>
              </w:rPr>
              <w:t xml:space="preserve">  Complete the basic form and any relating supplements.</w:t>
            </w:r>
          </w:p>
          <w:p w14:paraId="52D75F77" w14:textId="77777777" w:rsidR="00001FC1" w:rsidRPr="00863D18" w:rsidRDefault="00001FC1" w:rsidP="00001FC1">
            <w:pPr>
              <w:pStyle w:val="NoSpacing"/>
              <w:rPr>
                <w:rFonts w:ascii="Times New Roman" w:hAnsi="Times New Roman" w:cs="Times New Roman"/>
                <w:b/>
              </w:rPr>
            </w:pPr>
          </w:p>
          <w:p w14:paraId="2B7638D1"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b/>
              </w:rPr>
              <w:t>3.</w:t>
            </w:r>
            <w:r w:rsidRPr="00863D18">
              <w:rPr>
                <w:rFonts w:ascii="Times New Roman" w:hAnsi="Times New Roman" w:cs="Times New Roman"/>
              </w:rPr>
              <w:t xml:space="preserve">  If you need extra space to complete any item, go to </w:t>
            </w:r>
            <w:r w:rsidRPr="00863D18">
              <w:rPr>
                <w:rFonts w:ascii="Times New Roman" w:hAnsi="Times New Roman" w:cs="Times New Roman"/>
                <w:b/>
              </w:rPr>
              <w:t>Part 9.</w:t>
            </w:r>
            <w:r w:rsidRPr="00863D18">
              <w:rPr>
                <w:rFonts w:ascii="Times New Roman" w:hAnsi="Times New Roman" w:cs="Times New Roman"/>
              </w:rPr>
              <w:t xml:space="preserve">, </w:t>
            </w:r>
            <w:r w:rsidRPr="00863D18">
              <w:rPr>
                <w:rFonts w:ascii="Times New Roman" w:hAnsi="Times New Roman" w:cs="Times New Roman"/>
                <w:b/>
                <w:bCs/>
              </w:rPr>
              <w:t>Additional Information About Your Petition for Nonimmigrant Worker</w:t>
            </w:r>
            <w:r w:rsidRPr="00863D18">
              <w:rPr>
                <w:rFonts w:ascii="Times New Roman" w:hAnsi="Times New Roman" w:cs="Times New Roman"/>
              </w:rPr>
              <w:t xml:space="preserve">, indicate the </w:t>
            </w:r>
            <w:r w:rsidRPr="00863D18">
              <w:rPr>
                <w:rFonts w:ascii="Times New Roman" w:hAnsi="Times New Roman" w:cs="Times New Roman"/>
                <w:b/>
              </w:rPr>
              <w:t>Page Number</w:t>
            </w:r>
            <w:r w:rsidRPr="00863D18">
              <w:rPr>
                <w:rFonts w:ascii="Times New Roman" w:hAnsi="Times New Roman" w:cs="Times New Roman"/>
              </w:rPr>
              <w:t xml:space="preserve">, </w:t>
            </w:r>
            <w:r w:rsidRPr="00863D18">
              <w:rPr>
                <w:rFonts w:ascii="Times New Roman" w:hAnsi="Times New Roman" w:cs="Times New Roman"/>
                <w:b/>
              </w:rPr>
              <w:t>Part Number</w:t>
            </w:r>
            <w:r w:rsidRPr="00863D18">
              <w:rPr>
                <w:rFonts w:ascii="Times New Roman" w:hAnsi="Times New Roman" w:cs="Times New Roman"/>
              </w:rPr>
              <w:t xml:space="preserve">, and </w:t>
            </w:r>
            <w:r w:rsidRPr="00863D18">
              <w:rPr>
                <w:rFonts w:ascii="Times New Roman" w:hAnsi="Times New Roman" w:cs="Times New Roman"/>
                <w:b/>
                <w:bCs/>
              </w:rPr>
              <w:t>Item Number</w:t>
            </w:r>
            <w:r w:rsidRPr="00863D18">
              <w:rPr>
                <w:rFonts w:ascii="Times New Roman" w:hAnsi="Times New Roman" w:cs="Times New Roman"/>
              </w:rPr>
              <w:t xml:space="preserve"> to which your answer refers, and date and sign each sheet.</w:t>
            </w:r>
          </w:p>
          <w:p w14:paraId="716E6292" w14:textId="77777777" w:rsidR="00001FC1" w:rsidRPr="00863D18" w:rsidRDefault="00001FC1" w:rsidP="00001FC1">
            <w:pPr>
              <w:pStyle w:val="NoSpacing"/>
              <w:rPr>
                <w:rFonts w:ascii="Times New Roman" w:hAnsi="Times New Roman" w:cs="Times New Roman"/>
                <w:b/>
                <w:bCs/>
              </w:rPr>
            </w:pPr>
          </w:p>
          <w:p w14:paraId="32C8612B" w14:textId="48A31469" w:rsidR="00B67D70" w:rsidRPr="00863D18" w:rsidRDefault="00B67D70" w:rsidP="00001FC1">
            <w:pPr>
              <w:pStyle w:val="NoSpacing"/>
              <w:rPr>
                <w:rFonts w:ascii="Times New Roman" w:hAnsi="Times New Roman" w:cs="Times New Roman"/>
                <w:bCs/>
                <w:u w:val="thick"/>
              </w:rPr>
            </w:pPr>
            <w:r w:rsidRPr="00863D18">
              <w:rPr>
                <w:rFonts w:ascii="Times New Roman" w:hAnsi="Times New Roman" w:cs="Times New Roman"/>
                <w:b/>
                <w:bCs/>
              </w:rPr>
              <w:t xml:space="preserve">[Page </w:t>
            </w:r>
            <w:r w:rsidR="008B4FDF" w:rsidRPr="00863D18">
              <w:rPr>
                <w:rFonts w:ascii="Times New Roman" w:hAnsi="Times New Roman" w:cs="Times New Roman"/>
                <w:b/>
                <w:bCs/>
              </w:rPr>
              <w:t>6</w:t>
            </w:r>
            <w:r w:rsidRPr="00863D18">
              <w:rPr>
                <w:rFonts w:ascii="Times New Roman" w:hAnsi="Times New Roman" w:cs="Times New Roman"/>
                <w:b/>
                <w:bCs/>
              </w:rPr>
              <w:t>]</w:t>
            </w:r>
          </w:p>
          <w:p w14:paraId="79C70478" w14:textId="77777777" w:rsidR="00B67D70" w:rsidRPr="00863D18" w:rsidRDefault="00B67D70" w:rsidP="00001FC1">
            <w:pPr>
              <w:pStyle w:val="NoSpacing"/>
              <w:rPr>
                <w:rFonts w:ascii="Times New Roman" w:hAnsi="Times New Roman" w:cs="Times New Roman"/>
                <w:b/>
              </w:rPr>
            </w:pPr>
            <w:r w:rsidRPr="00863D18">
              <w:rPr>
                <w:rFonts w:ascii="Times New Roman" w:hAnsi="Times New Roman" w:cs="Times New Roman"/>
                <w:b/>
              </w:rPr>
              <w:t>…</w:t>
            </w:r>
          </w:p>
          <w:p w14:paraId="63037723" w14:textId="30FCDF7C" w:rsidR="00B67D70" w:rsidRPr="00863D18" w:rsidRDefault="00B67D70" w:rsidP="00001FC1">
            <w:pPr>
              <w:pStyle w:val="NoSpacing"/>
              <w:rPr>
                <w:rFonts w:ascii="Times New Roman" w:hAnsi="Times New Roman" w:cs="Times New Roman"/>
                <w:bCs/>
                <w:u w:val="thick"/>
              </w:rPr>
            </w:pPr>
          </w:p>
          <w:p w14:paraId="66B45899" w14:textId="77777777" w:rsidR="008B4FDF" w:rsidRPr="00863D18" w:rsidRDefault="008B4FDF" w:rsidP="008B4FDF">
            <w:pPr>
              <w:pStyle w:val="NoSpacing"/>
              <w:rPr>
                <w:rFonts w:ascii="Times New Roman" w:eastAsia="Times New Roman" w:hAnsi="Times New Roman" w:cs="Times New Roman"/>
              </w:rPr>
            </w:pPr>
            <w:r w:rsidRPr="00863D18">
              <w:rPr>
                <w:rFonts w:ascii="Times New Roman" w:eastAsia="Times New Roman" w:hAnsi="Times New Roman" w:cs="Times New Roman"/>
              </w:rPr>
              <w:t>The petitioner must indicate whether or not a license is required in</w:t>
            </w:r>
            <w:r w:rsidRPr="00863D18">
              <w:rPr>
                <w:rFonts w:ascii="Times New Roman" w:eastAsia="Times New Roman" w:hAnsi="Times New Roman" w:cs="Times New Roman"/>
                <w:spacing w:val="-1"/>
              </w:rPr>
              <w:t xml:space="preserve"> </w:t>
            </w:r>
            <w:r w:rsidRPr="00863D18">
              <w:rPr>
                <w:rFonts w:ascii="Times New Roman" w:eastAsia="Times New Roman" w:hAnsi="Times New Roman" w:cs="Times New Roman"/>
                <w:b/>
                <w:bCs/>
              </w:rPr>
              <w:t xml:space="preserve">Part 6., </w:t>
            </w:r>
            <w:r w:rsidRPr="00863D18">
              <w:rPr>
                <w:rFonts w:ascii="Times New Roman" w:eastAsia="Times New Roman" w:hAnsi="Times New Roman" w:cs="Times New Roman"/>
                <w:b/>
                <w:bCs/>
                <w:w w:val="98"/>
              </w:rPr>
              <w:t>Certification</w:t>
            </w:r>
            <w:r w:rsidRPr="00863D18">
              <w:rPr>
                <w:rFonts w:ascii="Times New Roman" w:eastAsia="Times New Roman" w:hAnsi="Times New Roman" w:cs="Times New Roman"/>
                <w:b/>
                <w:bCs/>
                <w:spacing w:val="1"/>
                <w:w w:val="98"/>
              </w:rPr>
              <w:t xml:space="preserve"> </w:t>
            </w:r>
            <w:r w:rsidRPr="00863D18">
              <w:rPr>
                <w:rFonts w:ascii="Times New Roman" w:eastAsia="Times New Roman" w:hAnsi="Times New Roman" w:cs="Times New Roman"/>
                <w:b/>
                <w:bCs/>
              </w:rPr>
              <w:t>Regarding the Release of</w:t>
            </w:r>
            <w:r w:rsidRPr="00863D18">
              <w:rPr>
                <w:rFonts w:ascii="Times New Roman" w:eastAsia="Times New Roman" w:hAnsi="Times New Roman" w:cs="Times New Roman"/>
              </w:rPr>
              <w:t xml:space="preserve"> </w:t>
            </w:r>
            <w:r w:rsidRPr="00863D18">
              <w:rPr>
                <w:rFonts w:ascii="Times New Roman" w:eastAsia="Times New Roman" w:hAnsi="Times New Roman" w:cs="Times New Roman"/>
                <w:b/>
                <w:bCs/>
              </w:rPr>
              <w:t>Cont</w:t>
            </w:r>
            <w:r w:rsidRPr="00863D18">
              <w:rPr>
                <w:rFonts w:ascii="Times New Roman" w:eastAsia="Times New Roman" w:hAnsi="Times New Roman" w:cs="Times New Roman"/>
                <w:b/>
                <w:bCs/>
                <w:spacing w:val="-4"/>
              </w:rPr>
              <w:t>r</w:t>
            </w:r>
            <w:r w:rsidRPr="00863D18">
              <w:rPr>
                <w:rFonts w:ascii="Times New Roman" w:eastAsia="Times New Roman" w:hAnsi="Times New Roman" w:cs="Times New Roman"/>
                <w:b/>
                <w:bCs/>
              </w:rPr>
              <w:t>olled</w:t>
            </w:r>
            <w:r w:rsidRPr="00863D18">
              <w:rPr>
                <w:rFonts w:ascii="Times New Roman" w:eastAsia="Times New Roman" w:hAnsi="Times New Roman" w:cs="Times New Roman"/>
                <w:b/>
                <w:bCs/>
                <w:spacing w:val="-8"/>
              </w:rPr>
              <w:t xml:space="preserve"> </w:t>
            </w:r>
            <w:r w:rsidRPr="00863D18">
              <w:rPr>
                <w:rFonts w:ascii="Times New Roman" w:eastAsia="Times New Roman" w:hAnsi="Times New Roman" w:cs="Times New Roman"/>
                <w:b/>
                <w:bCs/>
                <w:spacing w:val="-20"/>
              </w:rPr>
              <w:t>T</w:t>
            </w:r>
            <w:r w:rsidRPr="00863D18">
              <w:rPr>
                <w:rFonts w:ascii="Times New Roman" w:eastAsia="Times New Roman" w:hAnsi="Times New Roman" w:cs="Times New Roman"/>
                <w:b/>
                <w:bCs/>
              </w:rPr>
              <w:t>echnology</w:t>
            </w:r>
            <w:r w:rsidRPr="00863D18">
              <w:rPr>
                <w:rFonts w:ascii="Times New Roman" w:eastAsia="Times New Roman" w:hAnsi="Times New Roman" w:cs="Times New Roman"/>
                <w:b/>
                <w:bCs/>
                <w:spacing w:val="-11"/>
              </w:rPr>
              <w:t xml:space="preserve"> </w:t>
            </w:r>
            <w:r w:rsidRPr="00863D18">
              <w:rPr>
                <w:rFonts w:ascii="Times New Roman" w:eastAsia="Times New Roman" w:hAnsi="Times New Roman" w:cs="Times New Roman"/>
                <w:b/>
                <w:bCs/>
              </w:rPr>
              <w:t>or</w:t>
            </w:r>
            <w:r w:rsidRPr="00863D18">
              <w:rPr>
                <w:rFonts w:ascii="Times New Roman" w:eastAsia="Times New Roman" w:hAnsi="Times New Roman" w:cs="Times New Roman"/>
                <w:b/>
                <w:bCs/>
                <w:spacing w:val="-10"/>
              </w:rPr>
              <w:t xml:space="preserve"> </w:t>
            </w:r>
            <w:r w:rsidRPr="00863D18">
              <w:rPr>
                <w:rFonts w:ascii="Times New Roman" w:eastAsia="Times New Roman" w:hAnsi="Times New Roman" w:cs="Times New Roman"/>
                <w:b/>
                <w:bCs/>
                <w:spacing w:val="-20"/>
              </w:rPr>
              <w:t>T</w:t>
            </w:r>
            <w:r w:rsidRPr="00863D18">
              <w:rPr>
                <w:rFonts w:ascii="Times New Roman" w:eastAsia="Times New Roman" w:hAnsi="Times New Roman" w:cs="Times New Roman"/>
                <w:b/>
                <w:bCs/>
              </w:rPr>
              <w:t>echnical</w:t>
            </w:r>
            <w:r w:rsidRPr="00863D18">
              <w:rPr>
                <w:rFonts w:ascii="Times New Roman" w:eastAsia="Times New Roman" w:hAnsi="Times New Roman" w:cs="Times New Roman"/>
                <w:b/>
                <w:bCs/>
                <w:spacing w:val="-9"/>
              </w:rPr>
              <w:t xml:space="preserve"> </w:t>
            </w:r>
            <w:r w:rsidRPr="00863D18">
              <w:rPr>
                <w:rFonts w:ascii="Times New Roman" w:eastAsia="Times New Roman" w:hAnsi="Times New Roman" w:cs="Times New Roman"/>
                <w:b/>
                <w:bCs/>
              </w:rPr>
              <w:t>Data to Fo</w:t>
            </w:r>
            <w:r w:rsidRPr="00863D18">
              <w:rPr>
                <w:rFonts w:ascii="Times New Roman" w:eastAsia="Times New Roman" w:hAnsi="Times New Roman" w:cs="Times New Roman"/>
                <w:b/>
                <w:bCs/>
                <w:spacing w:val="-4"/>
              </w:rPr>
              <w:t>r</w:t>
            </w:r>
            <w:r w:rsidRPr="00863D18">
              <w:rPr>
                <w:rFonts w:ascii="Times New Roman" w:eastAsia="Times New Roman" w:hAnsi="Times New Roman" w:cs="Times New Roman"/>
                <w:b/>
                <w:bCs/>
              </w:rPr>
              <w:t>eign</w:t>
            </w:r>
            <w:r w:rsidRPr="00863D18">
              <w:rPr>
                <w:rFonts w:ascii="Times New Roman" w:eastAsia="Times New Roman" w:hAnsi="Times New Roman" w:cs="Times New Roman"/>
                <w:b/>
                <w:bCs/>
                <w:spacing w:val="-7"/>
              </w:rPr>
              <w:t xml:space="preserve"> </w:t>
            </w:r>
            <w:r w:rsidRPr="00863D18">
              <w:rPr>
                <w:rFonts w:ascii="Times New Roman" w:eastAsia="Times New Roman" w:hAnsi="Times New Roman" w:cs="Times New Roman"/>
                <w:b/>
                <w:bCs/>
              </w:rPr>
              <w:t>Persons in</w:t>
            </w:r>
            <w:r w:rsidRPr="00863D18">
              <w:rPr>
                <w:rFonts w:ascii="Times New Roman" w:eastAsia="Times New Roman" w:hAnsi="Times New Roman" w:cs="Times New Roman"/>
                <w:b/>
                <w:bCs/>
                <w:spacing w:val="-2"/>
              </w:rPr>
              <w:t xml:space="preserve"> </w:t>
            </w:r>
            <w:r w:rsidRPr="00863D18">
              <w:rPr>
                <w:rFonts w:ascii="Times New Roman" w:eastAsia="Times New Roman" w:hAnsi="Times New Roman" w:cs="Times New Roman"/>
                <w:b/>
                <w:bCs/>
              </w:rPr>
              <w:t xml:space="preserve">the United States, </w:t>
            </w:r>
            <w:r w:rsidRPr="00863D18">
              <w:rPr>
                <w:rFonts w:ascii="Times New Roman" w:eastAsia="Times New Roman" w:hAnsi="Times New Roman" w:cs="Times New Roman"/>
              </w:rPr>
              <w:t>of Form</w:t>
            </w:r>
            <w:r w:rsidRPr="00863D18">
              <w:rPr>
                <w:rFonts w:ascii="Times New Roman" w:eastAsia="Times New Roman" w:hAnsi="Times New Roman" w:cs="Times New Roman"/>
                <w:spacing w:val="-5"/>
              </w:rPr>
              <w:t xml:space="preserve"> </w:t>
            </w:r>
            <w:r w:rsidRPr="00863D18">
              <w:rPr>
                <w:rFonts w:ascii="Times New Roman" w:eastAsia="Times New Roman" w:hAnsi="Times New Roman" w:cs="Times New Roman"/>
              </w:rPr>
              <w:t>I-129.</w:t>
            </w:r>
          </w:p>
          <w:p w14:paraId="7016710F" w14:textId="444FA25A" w:rsidR="008B4FDF" w:rsidRPr="00863D18" w:rsidRDefault="008B4FDF" w:rsidP="00001FC1">
            <w:pPr>
              <w:pStyle w:val="NoSpacing"/>
              <w:rPr>
                <w:rFonts w:ascii="Times New Roman" w:hAnsi="Times New Roman" w:cs="Times New Roman"/>
                <w:bCs/>
                <w:u w:val="thick"/>
              </w:rPr>
            </w:pPr>
          </w:p>
          <w:p w14:paraId="3E1438A1" w14:textId="258B57C2" w:rsidR="008B4FDF" w:rsidRPr="00863D18" w:rsidRDefault="008B4FDF" w:rsidP="00001FC1">
            <w:pPr>
              <w:pStyle w:val="NoSpacing"/>
              <w:rPr>
                <w:rFonts w:ascii="Times New Roman" w:hAnsi="Times New Roman" w:cs="Times New Roman"/>
                <w:bCs/>
              </w:rPr>
            </w:pPr>
            <w:r w:rsidRPr="00863D18">
              <w:rPr>
                <w:rFonts w:ascii="Times New Roman" w:hAnsi="Times New Roman" w:cs="Times New Roman"/>
                <w:bCs/>
              </w:rPr>
              <w:t>…</w:t>
            </w:r>
          </w:p>
          <w:p w14:paraId="4D63DE3C" w14:textId="29F88E75" w:rsidR="008B4FDF" w:rsidRPr="00863D18" w:rsidRDefault="008B4FDF" w:rsidP="00001FC1">
            <w:pPr>
              <w:pStyle w:val="NoSpacing"/>
              <w:rPr>
                <w:rFonts w:ascii="Times New Roman" w:hAnsi="Times New Roman" w:cs="Times New Roman"/>
                <w:bCs/>
                <w:u w:val="thick"/>
              </w:rPr>
            </w:pPr>
          </w:p>
          <w:p w14:paraId="3F7DE0D1" w14:textId="57D7CBE9" w:rsidR="008B4FDF" w:rsidRPr="00863D18" w:rsidRDefault="008B4FDF" w:rsidP="00001FC1">
            <w:pPr>
              <w:pStyle w:val="NoSpacing"/>
              <w:rPr>
                <w:rFonts w:ascii="Times New Roman" w:hAnsi="Times New Roman" w:cs="Times New Roman"/>
                <w:bCs/>
                <w:u w:val="thick"/>
              </w:rPr>
            </w:pPr>
          </w:p>
          <w:p w14:paraId="0CB67DB8" w14:textId="77777777" w:rsidR="008B4FDF" w:rsidRPr="00863D18" w:rsidRDefault="008B4FDF" w:rsidP="00001FC1">
            <w:pPr>
              <w:pStyle w:val="NoSpacing"/>
              <w:rPr>
                <w:rFonts w:ascii="Times New Roman" w:hAnsi="Times New Roman" w:cs="Times New Roman"/>
                <w:bCs/>
                <w:u w:val="thick"/>
              </w:rPr>
            </w:pPr>
          </w:p>
          <w:p w14:paraId="3200E120" w14:textId="77777777" w:rsidR="00A9108B" w:rsidRPr="00863D18" w:rsidRDefault="00A9108B" w:rsidP="00A9108B">
            <w:pPr>
              <w:rPr>
                <w:rFonts w:eastAsiaTheme="minorHAnsi"/>
                <w:b/>
                <w:bCs/>
              </w:rPr>
            </w:pPr>
            <w:r w:rsidRPr="00863D18">
              <w:rPr>
                <w:rFonts w:eastAsiaTheme="minorHAnsi"/>
                <w:b/>
                <w:bCs/>
              </w:rPr>
              <w:t>Classification - Initial Evidence</w:t>
            </w:r>
          </w:p>
          <w:p w14:paraId="66C94E88" w14:textId="77777777" w:rsidR="00A9108B" w:rsidRPr="00863D18" w:rsidRDefault="00A9108B" w:rsidP="00A9108B">
            <w:pPr>
              <w:rPr>
                <w:rFonts w:eastAsiaTheme="minorHAnsi"/>
              </w:rPr>
            </w:pPr>
          </w:p>
          <w:p w14:paraId="53D6A34D" w14:textId="68D754B3" w:rsidR="00A9108B" w:rsidRPr="00863D18" w:rsidRDefault="00A9108B" w:rsidP="00A9108B">
            <w:pPr>
              <w:rPr>
                <w:rFonts w:eastAsiaTheme="minorHAnsi"/>
              </w:rPr>
            </w:pPr>
            <w:r w:rsidRPr="00863D18">
              <w:rPr>
                <w:rFonts w:eastAsiaTheme="minorHAnsi"/>
              </w:rPr>
              <w:t xml:space="preserve">For all classifications, if a beneficiary is seeking a </w:t>
            </w:r>
            <w:r w:rsidRPr="00863D18">
              <w:rPr>
                <w:rFonts w:eastAsiaTheme="minorHAnsi"/>
                <w:b/>
                <w:bCs/>
              </w:rPr>
              <w:t>change of status</w:t>
            </w:r>
            <w:r w:rsidRPr="00863D18">
              <w:rPr>
                <w:rFonts w:eastAsiaTheme="minorHAnsi"/>
              </w:rPr>
              <w:t xml:space="preserve"> or </w:t>
            </w:r>
            <w:r w:rsidRPr="00863D18">
              <w:rPr>
                <w:rFonts w:eastAsiaTheme="minorHAnsi"/>
                <w:b/>
                <w:bCs/>
              </w:rPr>
              <w:t>extension of stay</w:t>
            </w:r>
            <w:r w:rsidRPr="00863D18">
              <w:rPr>
                <w:rFonts w:eastAsiaTheme="minorHAnsi"/>
              </w:rPr>
              <w:t>, evidence of maintenance of status must be included with the new petition.  If the beneficiary is employed in the United States, the petitioner may submit copies of the beneficiary’s last 2 pay stubs</w:t>
            </w:r>
            <w:r w:rsidRPr="00863D18">
              <w:rPr>
                <w:rFonts w:eastAsiaTheme="minorHAnsi"/>
                <w:color w:val="auto"/>
              </w:rPr>
              <w:t xml:space="preserve">, Form W-2, and other relevant evidence, as well as a copy of the beneficiary’s Form I-94, </w:t>
            </w:r>
            <w:r w:rsidRPr="00863D18">
              <w:rPr>
                <w:rFonts w:eastAsiaTheme="minorHAnsi"/>
              </w:rPr>
              <w:t>passport, travel document, or I-797.</w:t>
            </w:r>
          </w:p>
          <w:p w14:paraId="27D93B95" w14:textId="6023EBEB" w:rsidR="00822B7C" w:rsidRPr="00863D18" w:rsidRDefault="00822B7C" w:rsidP="00A9108B">
            <w:pPr>
              <w:rPr>
                <w:rFonts w:eastAsiaTheme="minorHAnsi"/>
              </w:rPr>
            </w:pPr>
          </w:p>
          <w:p w14:paraId="5D1E7AD9" w14:textId="0DFD82D8" w:rsidR="00822B7C" w:rsidRPr="00863D18" w:rsidRDefault="00822B7C" w:rsidP="00A9108B">
            <w:pPr>
              <w:rPr>
                <w:rFonts w:eastAsiaTheme="minorHAnsi"/>
              </w:rPr>
            </w:pPr>
          </w:p>
          <w:p w14:paraId="51915EFA" w14:textId="3D23CBBC" w:rsidR="00822B7C" w:rsidRPr="00863D18" w:rsidRDefault="00822B7C" w:rsidP="00A9108B">
            <w:pPr>
              <w:rPr>
                <w:rFonts w:eastAsiaTheme="minorHAnsi"/>
              </w:rPr>
            </w:pPr>
          </w:p>
          <w:p w14:paraId="214BC8E2" w14:textId="77777777" w:rsidR="00822B7C" w:rsidRPr="00863D18" w:rsidRDefault="00822B7C" w:rsidP="00A9108B">
            <w:pPr>
              <w:rPr>
                <w:rFonts w:eastAsiaTheme="minorHAnsi"/>
              </w:rPr>
            </w:pPr>
          </w:p>
          <w:p w14:paraId="6C43B063" w14:textId="77777777" w:rsidR="00A9108B" w:rsidRPr="00863D18" w:rsidRDefault="00A9108B" w:rsidP="00A9108B">
            <w:pPr>
              <w:rPr>
                <w:rFonts w:eastAsiaTheme="minorHAnsi"/>
              </w:rPr>
            </w:pPr>
          </w:p>
          <w:p w14:paraId="7BD2C9FC" w14:textId="77777777" w:rsidR="00A9108B" w:rsidRPr="00863D18" w:rsidRDefault="00A9108B" w:rsidP="00A9108B">
            <w:pPr>
              <w:rPr>
                <w:rFonts w:eastAsiaTheme="minorHAnsi"/>
              </w:rPr>
            </w:pPr>
            <w:r w:rsidRPr="00863D18">
              <w:rPr>
                <w:rFonts w:eastAsiaTheme="minorHAnsi"/>
              </w:rPr>
              <w:t>The beneficiary’s dependent family members (generally, spouses and children under 21) should use Form I-539, Application to Change/Extend Nonimmigrant Status, to apply for a change of status or extension of stay.</w:t>
            </w:r>
          </w:p>
          <w:p w14:paraId="609BCAD8" w14:textId="77777777" w:rsidR="00A9108B" w:rsidRPr="00863D18" w:rsidRDefault="00A9108B" w:rsidP="00A9108B">
            <w:pPr>
              <w:rPr>
                <w:rFonts w:eastAsiaTheme="minorHAnsi"/>
              </w:rPr>
            </w:pPr>
          </w:p>
          <w:p w14:paraId="53C1BBE0" w14:textId="77777777" w:rsidR="00A9108B" w:rsidRPr="00863D18" w:rsidRDefault="00A9108B" w:rsidP="00A9108B">
            <w:pPr>
              <w:rPr>
                <w:rFonts w:eastAsiaTheme="minorHAnsi"/>
              </w:rPr>
            </w:pPr>
            <w:r w:rsidRPr="00863D18">
              <w:rPr>
                <w:rFonts w:eastAsiaTheme="minorHAnsi"/>
              </w:rPr>
              <w:t>A nonimmigrant, who must have a passport to be admitted, generally must maintain a valid passport during his or her entire stay.</w:t>
            </w:r>
          </w:p>
          <w:p w14:paraId="4A51606F" w14:textId="77777777" w:rsidR="00A9108B" w:rsidRPr="00863D18" w:rsidRDefault="00A9108B" w:rsidP="00A9108B">
            <w:pPr>
              <w:rPr>
                <w:rFonts w:eastAsiaTheme="minorHAnsi"/>
              </w:rPr>
            </w:pPr>
          </w:p>
          <w:p w14:paraId="2EED56EB" w14:textId="77777777" w:rsidR="00A9108B" w:rsidRPr="00863D18" w:rsidRDefault="00A9108B" w:rsidP="00A9108B">
            <w:pPr>
              <w:rPr>
                <w:rFonts w:eastAsiaTheme="minorHAnsi"/>
              </w:rPr>
            </w:pPr>
            <w:r w:rsidRPr="00863D18">
              <w:rPr>
                <w:rFonts w:eastAsiaTheme="minorHAnsi"/>
              </w:rPr>
              <w:t>The following nonimmigrants are not eligible to change status:</w:t>
            </w:r>
          </w:p>
          <w:p w14:paraId="622C51FB" w14:textId="77777777" w:rsidR="00A9108B" w:rsidRPr="00863D18" w:rsidRDefault="00A9108B" w:rsidP="00A9108B">
            <w:pPr>
              <w:rPr>
                <w:rFonts w:eastAsiaTheme="minorHAnsi"/>
              </w:rPr>
            </w:pPr>
            <w:r w:rsidRPr="00863D18">
              <w:rPr>
                <w:rFonts w:eastAsiaTheme="minorHAnsi"/>
                <w:b/>
              </w:rPr>
              <w:t>1.</w:t>
            </w:r>
            <w:r w:rsidRPr="00863D18">
              <w:rPr>
                <w:rFonts w:eastAsiaTheme="minorHAnsi"/>
              </w:rPr>
              <w:t xml:space="preserve">  An alien admitted under a visa waiver program;</w:t>
            </w:r>
          </w:p>
          <w:p w14:paraId="5951F781" w14:textId="77777777" w:rsidR="00A9108B" w:rsidRPr="00863D18" w:rsidRDefault="00A9108B" w:rsidP="00A9108B">
            <w:pPr>
              <w:rPr>
                <w:rFonts w:eastAsiaTheme="minorHAnsi"/>
              </w:rPr>
            </w:pPr>
            <w:r w:rsidRPr="00863D18">
              <w:rPr>
                <w:rFonts w:eastAsiaTheme="minorHAnsi"/>
                <w:b/>
              </w:rPr>
              <w:t>2.</w:t>
            </w:r>
            <w:r w:rsidRPr="00863D18">
              <w:rPr>
                <w:rFonts w:eastAsiaTheme="minorHAnsi"/>
              </w:rPr>
              <w:t xml:space="preserve">  An alien is transit (C) or in transit without a visa (TWOV);</w:t>
            </w:r>
          </w:p>
          <w:p w14:paraId="3890EA3A" w14:textId="77777777" w:rsidR="00A9108B" w:rsidRPr="00863D18" w:rsidRDefault="00A9108B" w:rsidP="00A9108B">
            <w:pPr>
              <w:rPr>
                <w:rFonts w:eastAsiaTheme="minorHAnsi"/>
              </w:rPr>
            </w:pPr>
            <w:r w:rsidRPr="00863D18">
              <w:rPr>
                <w:rFonts w:eastAsiaTheme="minorHAnsi"/>
                <w:b/>
              </w:rPr>
              <w:t>3.</w:t>
            </w:r>
            <w:r w:rsidRPr="00863D18">
              <w:rPr>
                <w:rFonts w:eastAsiaTheme="minorHAnsi"/>
              </w:rPr>
              <w:t xml:space="preserve">  A crewman (D);</w:t>
            </w:r>
          </w:p>
          <w:p w14:paraId="2A768F29" w14:textId="77777777" w:rsidR="00A9108B" w:rsidRPr="00863D18" w:rsidRDefault="00A9108B" w:rsidP="00A9108B">
            <w:pPr>
              <w:rPr>
                <w:rFonts w:eastAsiaTheme="minorHAnsi"/>
              </w:rPr>
            </w:pPr>
            <w:r w:rsidRPr="00863D18">
              <w:rPr>
                <w:rFonts w:eastAsiaTheme="minorHAnsi"/>
                <w:b/>
              </w:rPr>
              <w:t>4.</w:t>
            </w:r>
            <w:r w:rsidRPr="00863D18">
              <w:rPr>
                <w:rFonts w:eastAsiaTheme="minorHAnsi"/>
              </w:rPr>
              <w:t xml:space="preserve">  A fiancé(e) (K-1) or his or her dependent (K-2);</w:t>
            </w:r>
          </w:p>
          <w:p w14:paraId="215ED470" w14:textId="77777777" w:rsidR="00A9108B" w:rsidRPr="00863D18" w:rsidRDefault="00A9108B" w:rsidP="00A9108B">
            <w:pPr>
              <w:rPr>
                <w:rFonts w:eastAsiaTheme="minorHAnsi"/>
              </w:rPr>
            </w:pPr>
            <w:r w:rsidRPr="00863D18">
              <w:rPr>
                <w:rFonts w:eastAsiaTheme="minorHAnsi"/>
                <w:b/>
              </w:rPr>
              <w:t>5.</w:t>
            </w:r>
            <w:r w:rsidRPr="00863D18">
              <w:rPr>
                <w:rFonts w:eastAsiaTheme="minorHAnsi"/>
              </w:rPr>
              <w:t xml:space="preserve">  A spouse of a U.S. citizen (K-3) or his or her dependent (K-4);</w:t>
            </w:r>
          </w:p>
          <w:p w14:paraId="4E089D89" w14:textId="77777777" w:rsidR="00A9108B" w:rsidRPr="00863D18" w:rsidRDefault="00A9108B" w:rsidP="00A9108B">
            <w:pPr>
              <w:rPr>
                <w:rFonts w:eastAsiaTheme="minorHAnsi"/>
              </w:rPr>
            </w:pPr>
            <w:r w:rsidRPr="00863D18">
              <w:rPr>
                <w:rFonts w:eastAsiaTheme="minorHAnsi"/>
                <w:b/>
              </w:rPr>
              <w:t>6.</w:t>
            </w:r>
            <w:r w:rsidRPr="00863D18">
              <w:rPr>
                <w:rFonts w:eastAsiaTheme="minorHAnsi"/>
              </w:rPr>
              <w:t xml:space="preserve">  A J-1 exchange visitor who was admitted in J-1 status for the purpose of receiving graduate medical training;</w:t>
            </w:r>
          </w:p>
          <w:p w14:paraId="3B906A3C" w14:textId="77777777" w:rsidR="00A9108B" w:rsidRPr="00863D18" w:rsidRDefault="00A9108B" w:rsidP="00A9108B">
            <w:pPr>
              <w:rPr>
                <w:rFonts w:eastAsiaTheme="minorHAnsi"/>
              </w:rPr>
            </w:pPr>
            <w:r w:rsidRPr="00863D18">
              <w:rPr>
                <w:rFonts w:eastAsiaTheme="minorHAnsi"/>
                <w:b/>
              </w:rPr>
              <w:t>7.</w:t>
            </w:r>
            <w:r w:rsidRPr="00863D18">
              <w:rPr>
                <w:rFonts w:eastAsiaTheme="minorHAnsi"/>
              </w:rPr>
              <w:t xml:space="preserve">  A J-1 exchange visitor subject to the foreign residence requirement who has not received a waiver of that requirement; and</w:t>
            </w:r>
          </w:p>
          <w:p w14:paraId="2E4854FE" w14:textId="77777777" w:rsidR="00A9108B" w:rsidRPr="00863D18" w:rsidRDefault="00A9108B" w:rsidP="00A9108B">
            <w:pPr>
              <w:rPr>
                <w:rFonts w:eastAsiaTheme="minorHAnsi"/>
              </w:rPr>
            </w:pPr>
            <w:r w:rsidRPr="00863D18">
              <w:rPr>
                <w:rFonts w:eastAsiaTheme="minorHAnsi"/>
                <w:b/>
              </w:rPr>
              <w:t>8.</w:t>
            </w:r>
            <w:r w:rsidRPr="00863D18">
              <w:rPr>
                <w:rFonts w:eastAsiaTheme="minorHAnsi"/>
              </w:rPr>
              <w:t xml:space="preserve">  An M-1 student to an H classification, if training received as an M-1 helped him or her qualify for H classification.</w:t>
            </w:r>
          </w:p>
          <w:p w14:paraId="14F699D3" w14:textId="77777777" w:rsidR="00001FC1" w:rsidRPr="00863D18" w:rsidRDefault="00001FC1" w:rsidP="00001FC1"/>
          <w:p w14:paraId="5377E913" w14:textId="77777777" w:rsidR="00001FC1" w:rsidRPr="00863D18" w:rsidRDefault="00001FC1" w:rsidP="00001FC1"/>
          <w:p w14:paraId="3A356B4C" w14:textId="77777777" w:rsidR="00001FC1" w:rsidRPr="00863D18" w:rsidRDefault="00001FC1" w:rsidP="00001FC1"/>
          <w:p w14:paraId="2E6223F1" w14:textId="77777777" w:rsidR="00001FC1" w:rsidRPr="00863D18" w:rsidRDefault="00001FC1" w:rsidP="00001FC1"/>
          <w:p w14:paraId="0609AC85" w14:textId="77777777" w:rsidR="00001FC1" w:rsidRPr="00863D18" w:rsidRDefault="00001FC1" w:rsidP="00001FC1"/>
          <w:p w14:paraId="3C2C273C" w14:textId="77777777" w:rsidR="00001FC1" w:rsidRPr="00863D18" w:rsidRDefault="00001FC1" w:rsidP="00001FC1"/>
          <w:p w14:paraId="04E9F620" w14:textId="77777777" w:rsidR="00001FC1" w:rsidRPr="00863D18" w:rsidRDefault="00001FC1" w:rsidP="00001FC1"/>
          <w:p w14:paraId="1E93EE7D" w14:textId="77777777" w:rsidR="00001FC1" w:rsidRPr="00863D18" w:rsidRDefault="00001FC1" w:rsidP="00001FC1"/>
          <w:p w14:paraId="2C30E21D" w14:textId="77777777" w:rsidR="00001FC1" w:rsidRPr="00863D18" w:rsidRDefault="00001FC1" w:rsidP="00001FC1"/>
          <w:p w14:paraId="6A5F4EEB" w14:textId="77777777" w:rsidR="00001FC1" w:rsidRPr="00863D18" w:rsidRDefault="00001FC1" w:rsidP="00001FC1"/>
          <w:p w14:paraId="65638C26" w14:textId="77777777" w:rsidR="00001FC1" w:rsidRPr="00863D18" w:rsidRDefault="00001FC1" w:rsidP="00001FC1"/>
          <w:p w14:paraId="37047488" w14:textId="77777777" w:rsidR="00001FC1" w:rsidRPr="00863D18" w:rsidRDefault="00001FC1" w:rsidP="00001FC1"/>
          <w:p w14:paraId="40F7605F" w14:textId="77777777" w:rsidR="00001FC1" w:rsidRPr="00863D18" w:rsidRDefault="00001FC1" w:rsidP="00001FC1"/>
          <w:p w14:paraId="6D38E39E" w14:textId="77777777" w:rsidR="00001FC1" w:rsidRPr="00863D18" w:rsidRDefault="00001FC1" w:rsidP="00001FC1"/>
          <w:p w14:paraId="3A810CB3" w14:textId="77777777" w:rsidR="00001FC1" w:rsidRPr="00863D18" w:rsidRDefault="00001FC1" w:rsidP="00001FC1"/>
          <w:p w14:paraId="03D102E0" w14:textId="77777777" w:rsidR="00001FC1" w:rsidRPr="00863D18" w:rsidRDefault="00001FC1" w:rsidP="00001FC1"/>
          <w:p w14:paraId="046808AC" w14:textId="77777777" w:rsidR="00001FC1" w:rsidRPr="00863D18" w:rsidRDefault="00001FC1" w:rsidP="00001FC1"/>
          <w:p w14:paraId="262151ED" w14:textId="77777777" w:rsidR="00001FC1" w:rsidRPr="00863D18" w:rsidRDefault="00001FC1" w:rsidP="00001FC1"/>
          <w:p w14:paraId="6750C7B6" w14:textId="77777777" w:rsidR="00001FC1" w:rsidRPr="00863D18" w:rsidRDefault="00001FC1" w:rsidP="00001FC1"/>
          <w:p w14:paraId="210A906C" w14:textId="77777777" w:rsidR="00001FC1" w:rsidRPr="00863D18" w:rsidRDefault="00001FC1" w:rsidP="00001FC1"/>
          <w:p w14:paraId="2D534A04" w14:textId="77777777" w:rsidR="00001FC1" w:rsidRPr="00863D18" w:rsidRDefault="00001FC1" w:rsidP="00001FC1"/>
          <w:p w14:paraId="6F4B3991" w14:textId="77777777" w:rsidR="00001FC1" w:rsidRPr="00863D18" w:rsidRDefault="00001FC1" w:rsidP="00001FC1"/>
          <w:p w14:paraId="33EC5FC5" w14:textId="77777777" w:rsidR="00001FC1" w:rsidRPr="00863D18" w:rsidRDefault="00001FC1" w:rsidP="00001FC1"/>
          <w:p w14:paraId="0E22D838" w14:textId="77777777" w:rsidR="00001FC1" w:rsidRPr="00863D18" w:rsidRDefault="00001FC1" w:rsidP="00001FC1"/>
          <w:p w14:paraId="69CD930A" w14:textId="77777777" w:rsidR="00001FC1" w:rsidRPr="00863D18" w:rsidRDefault="00001FC1" w:rsidP="00001FC1"/>
          <w:p w14:paraId="0E8ED767" w14:textId="77777777" w:rsidR="00001FC1" w:rsidRPr="00863D18" w:rsidRDefault="00001FC1" w:rsidP="00001FC1"/>
          <w:p w14:paraId="18EA4C0F" w14:textId="77777777" w:rsidR="00001FC1" w:rsidRPr="00863D18" w:rsidRDefault="00001FC1" w:rsidP="00001FC1"/>
          <w:p w14:paraId="6F74936B" w14:textId="77777777" w:rsidR="00001FC1" w:rsidRPr="00863D18" w:rsidRDefault="00001FC1" w:rsidP="00001FC1"/>
          <w:p w14:paraId="66486402" w14:textId="77777777" w:rsidR="00001FC1" w:rsidRPr="00863D18" w:rsidRDefault="00001FC1" w:rsidP="00001FC1"/>
          <w:p w14:paraId="02318F8D" w14:textId="77777777" w:rsidR="00001FC1" w:rsidRPr="00863D18" w:rsidRDefault="00001FC1" w:rsidP="00001FC1"/>
          <w:p w14:paraId="425CBA23" w14:textId="77777777" w:rsidR="00001FC1" w:rsidRPr="00863D18" w:rsidRDefault="00001FC1" w:rsidP="00001FC1"/>
          <w:p w14:paraId="7A5DA71B" w14:textId="77777777" w:rsidR="00001FC1" w:rsidRPr="00863D18" w:rsidRDefault="00001FC1" w:rsidP="00001FC1"/>
          <w:p w14:paraId="75E0B835" w14:textId="77777777" w:rsidR="00001FC1" w:rsidRPr="00863D18" w:rsidRDefault="00001FC1" w:rsidP="00001FC1"/>
          <w:p w14:paraId="4907BDC4" w14:textId="77777777" w:rsidR="00001FC1" w:rsidRPr="00863D18" w:rsidRDefault="00001FC1" w:rsidP="00001FC1"/>
          <w:p w14:paraId="4907F36D" w14:textId="77777777" w:rsidR="00001FC1" w:rsidRPr="00863D18" w:rsidRDefault="00001FC1" w:rsidP="00001FC1"/>
          <w:p w14:paraId="511273AA" w14:textId="77777777" w:rsidR="00001FC1" w:rsidRPr="00863D18" w:rsidRDefault="00001FC1" w:rsidP="00001FC1"/>
          <w:p w14:paraId="4BEC1D25" w14:textId="77777777" w:rsidR="00001FC1" w:rsidRPr="00863D18" w:rsidRDefault="00001FC1" w:rsidP="00001FC1"/>
          <w:p w14:paraId="3C26ECDB" w14:textId="77777777" w:rsidR="00001FC1" w:rsidRPr="00863D18" w:rsidRDefault="00001FC1" w:rsidP="00001FC1"/>
          <w:p w14:paraId="3C597449" w14:textId="77777777" w:rsidR="00001FC1" w:rsidRPr="00863D18" w:rsidRDefault="00001FC1" w:rsidP="00001FC1"/>
          <w:p w14:paraId="4ECEEF7B" w14:textId="77777777" w:rsidR="00001FC1" w:rsidRPr="00863D18" w:rsidRDefault="00001FC1" w:rsidP="00001FC1"/>
          <w:p w14:paraId="73C62F27" w14:textId="77777777" w:rsidR="00001FC1" w:rsidRPr="00863D18" w:rsidRDefault="00001FC1" w:rsidP="00001FC1"/>
          <w:p w14:paraId="150BD379" w14:textId="77777777" w:rsidR="00001FC1" w:rsidRPr="00863D18" w:rsidRDefault="00001FC1" w:rsidP="00001FC1"/>
          <w:p w14:paraId="01BC7671" w14:textId="77777777" w:rsidR="00001FC1" w:rsidRPr="00863D18" w:rsidRDefault="00001FC1" w:rsidP="00001FC1"/>
          <w:p w14:paraId="36188A58" w14:textId="77777777" w:rsidR="00001FC1" w:rsidRPr="00863D18" w:rsidRDefault="00001FC1" w:rsidP="00001FC1"/>
          <w:p w14:paraId="66801BC6" w14:textId="77777777" w:rsidR="00001FC1" w:rsidRPr="00863D18" w:rsidRDefault="00001FC1" w:rsidP="00001FC1"/>
          <w:p w14:paraId="5BB6688C" w14:textId="77777777" w:rsidR="00001FC1" w:rsidRPr="00863D18" w:rsidRDefault="00001FC1" w:rsidP="00001FC1"/>
          <w:p w14:paraId="7FD5B918" w14:textId="77777777" w:rsidR="00001FC1" w:rsidRPr="00863D18" w:rsidRDefault="00001FC1" w:rsidP="00001FC1"/>
          <w:p w14:paraId="452ABFAF" w14:textId="77777777" w:rsidR="00001FC1" w:rsidRPr="00863D18" w:rsidRDefault="00001FC1" w:rsidP="00001FC1"/>
          <w:p w14:paraId="1408810E" w14:textId="77777777" w:rsidR="00001FC1" w:rsidRPr="00863D18" w:rsidRDefault="00001FC1" w:rsidP="00001FC1"/>
          <w:p w14:paraId="254BBFD1" w14:textId="77777777" w:rsidR="00001FC1" w:rsidRPr="00863D18" w:rsidRDefault="00001FC1" w:rsidP="00001FC1"/>
          <w:p w14:paraId="660A8493" w14:textId="77777777" w:rsidR="00001FC1" w:rsidRPr="00863D18" w:rsidRDefault="00001FC1" w:rsidP="00001FC1"/>
          <w:p w14:paraId="3C8CD877" w14:textId="77777777" w:rsidR="00001FC1" w:rsidRPr="00863D18" w:rsidRDefault="00001FC1" w:rsidP="00001FC1"/>
          <w:p w14:paraId="025917A3" w14:textId="77777777" w:rsidR="00001FC1" w:rsidRPr="00863D18" w:rsidRDefault="00001FC1" w:rsidP="00001FC1"/>
          <w:p w14:paraId="2EEC89DA" w14:textId="77777777" w:rsidR="00001FC1" w:rsidRPr="00863D18" w:rsidRDefault="00001FC1" w:rsidP="00001FC1"/>
          <w:p w14:paraId="43714E88" w14:textId="77777777" w:rsidR="00001FC1" w:rsidRPr="00863D18" w:rsidRDefault="00001FC1" w:rsidP="00001FC1"/>
          <w:p w14:paraId="6CDE9C2F" w14:textId="77777777" w:rsidR="00001FC1" w:rsidRPr="00863D18" w:rsidRDefault="00001FC1" w:rsidP="00001FC1"/>
          <w:p w14:paraId="331A9CAE" w14:textId="77777777" w:rsidR="00F25BFA" w:rsidRPr="00863D18" w:rsidRDefault="00F25BFA" w:rsidP="00001FC1">
            <w:pPr>
              <w:rPr>
                <w:b/>
                <w:bCs/>
              </w:rPr>
            </w:pPr>
          </w:p>
          <w:p w14:paraId="1EF97E61" w14:textId="77777777" w:rsidR="00F25BFA" w:rsidRPr="00863D18" w:rsidRDefault="00F25BFA" w:rsidP="00001FC1">
            <w:pPr>
              <w:rPr>
                <w:b/>
                <w:bCs/>
              </w:rPr>
            </w:pPr>
          </w:p>
          <w:p w14:paraId="6472076F" w14:textId="77777777" w:rsidR="00F25BFA" w:rsidRPr="00863D18" w:rsidRDefault="00F25BFA" w:rsidP="00001FC1">
            <w:pPr>
              <w:rPr>
                <w:b/>
                <w:bCs/>
              </w:rPr>
            </w:pPr>
          </w:p>
          <w:p w14:paraId="05941002" w14:textId="77777777" w:rsidR="00F25BFA" w:rsidRPr="00863D18" w:rsidRDefault="00F25BFA" w:rsidP="00001FC1">
            <w:pPr>
              <w:rPr>
                <w:b/>
                <w:bCs/>
              </w:rPr>
            </w:pPr>
          </w:p>
          <w:p w14:paraId="1C36D8AC" w14:textId="77777777" w:rsidR="00F25BFA" w:rsidRPr="00863D18" w:rsidRDefault="00F25BFA" w:rsidP="00001FC1">
            <w:pPr>
              <w:rPr>
                <w:b/>
                <w:bCs/>
              </w:rPr>
            </w:pPr>
          </w:p>
          <w:p w14:paraId="7F22FDF2" w14:textId="77777777" w:rsidR="00F25BFA" w:rsidRPr="00863D18" w:rsidRDefault="00F25BFA" w:rsidP="00001FC1">
            <w:pPr>
              <w:rPr>
                <w:b/>
                <w:bCs/>
              </w:rPr>
            </w:pPr>
          </w:p>
          <w:p w14:paraId="7C752758" w14:textId="77777777" w:rsidR="00F25BFA" w:rsidRPr="00863D18" w:rsidRDefault="00F25BFA" w:rsidP="00001FC1">
            <w:pPr>
              <w:rPr>
                <w:b/>
                <w:bCs/>
              </w:rPr>
            </w:pPr>
          </w:p>
          <w:p w14:paraId="357353AE" w14:textId="77777777" w:rsidR="00F25BFA" w:rsidRPr="00863D18" w:rsidRDefault="00F25BFA" w:rsidP="00001FC1">
            <w:pPr>
              <w:rPr>
                <w:b/>
                <w:bCs/>
              </w:rPr>
            </w:pPr>
          </w:p>
          <w:p w14:paraId="245E05AA" w14:textId="77777777" w:rsidR="00F25BFA" w:rsidRPr="00863D18" w:rsidRDefault="00F25BFA" w:rsidP="00001FC1">
            <w:pPr>
              <w:rPr>
                <w:b/>
                <w:bCs/>
              </w:rPr>
            </w:pPr>
          </w:p>
          <w:p w14:paraId="460C213A" w14:textId="77777777" w:rsidR="00F25BFA" w:rsidRPr="00863D18" w:rsidRDefault="00F25BFA" w:rsidP="00001FC1">
            <w:pPr>
              <w:rPr>
                <w:b/>
                <w:bCs/>
              </w:rPr>
            </w:pPr>
          </w:p>
          <w:p w14:paraId="5A637912" w14:textId="77777777" w:rsidR="00F25BFA" w:rsidRPr="00863D18" w:rsidRDefault="00F25BFA" w:rsidP="00001FC1">
            <w:pPr>
              <w:rPr>
                <w:b/>
                <w:bCs/>
              </w:rPr>
            </w:pPr>
          </w:p>
          <w:p w14:paraId="3528A0ED" w14:textId="77777777" w:rsidR="00F25BFA" w:rsidRPr="00863D18" w:rsidRDefault="00F25BFA" w:rsidP="00001FC1">
            <w:pPr>
              <w:rPr>
                <w:b/>
                <w:bCs/>
              </w:rPr>
            </w:pPr>
          </w:p>
          <w:p w14:paraId="72B26176" w14:textId="77777777" w:rsidR="00F25BFA" w:rsidRPr="00863D18" w:rsidRDefault="00F25BFA" w:rsidP="00001FC1">
            <w:pPr>
              <w:rPr>
                <w:b/>
                <w:bCs/>
              </w:rPr>
            </w:pPr>
          </w:p>
          <w:p w14:paraId="4051E301" w14:textId="77777777" w:rsidR="00F25BFA" w:rsidRPr="00863D18" w:rsidRDefault="00F25BFA" w:rsidP="00001FC1">
            <w:pPr>
              <w:rPr>
                <w:b/>
                <w:bCs/>
              </w:rPr>
            </w:pPr>
          </w:p>
          <w:p w14:paraId="207E7003" w14:textId="77777777" w:rsidR="00F25BFA" w:rsidRPr="00863D18" w:rsidRDefault="00F25BFA" w:rsidP="00001FC1">
            <w:pPr>
              <w:rPr>
                <w:b/>
                <w:bCs/>
              </w:rPr>
            </w:pPr>
          </w:p>
          <w:p w14:paraId="2D9BE3FB" w14:textId="77777777" w:rsidR="00F25BFA" w:rsidRPr="00863D18" w:rsidRDefault="00F25BFA" w:rsidP="00001FC1">
            <w:pPr>
              <w:rPr>
                <w:b/>
                <w:bCs/>
              </w:rPr>
            </w:pPr>
          </w:p>
          <w:p w14:paraId="5085D333" w14:textId="77777777" w:rsidR="00F25BFA" w:rsidRPr="00863D18" w:rsidRDefault="00F25BFA" w:rsidP="00001FC1">
            <w:pPr>
              <w:rPr>
                <w:b/>
                <w:bCs/>
              </w:rPr>
            </w:pPr>
          </w:p>
          <w:p w14:paraId="39041C27" w14:textId="77777777" w:rsidR="00F25BFA" w:rsidRPr="00863D18" w:rsidRDefault="00F25BFA" w:rsidP="00001FC1">
            <w:pPr>
              <w:rPr>
                <w:b/>
                <w:bCs/>
              </w:rPr>
            </w:pPr>
          </w:p>
          <w:p w14:paraId="6DB8C8BA" w14:textId="77777777" w:rsidR="00F25BFA" w:rsidRPr="00863D18" w:rsidRDefault="00F25BFA" w:rsidP="00001FC1">
            <w:pPr>
              <w:rPr>
                <w:b/>
                <w:bCs/>
              </w:rPr>
            </w:pPr>
          </w:p>
          <w:p w14:paraId="64F96920" w14:textId="77777777" w:rsidR="00F25BFA" w:rsidRPr="00863D18" w:rsidRDefault="00F25BFA" w:rsidP="00001FC1">
            <w:pPr>
              <w:rPr>
                <w:b/>
                <w:bCs/>
              </w:rPr>
            </w:pPr>
          </w:p>
          <w:p w14:paraId="4F42DDA5" w14:textId="77777777" w:rsidR="00F25BFA" w:rsidRPr="00863D18" w:rsidRDefault="00F25BFA" w:rsidP="00001FC1">
            <w:pPr>
              <w:rPr>
                <w:b/>
                <w:bCs/>
              </w:rPr>
            </w:pPr>
          </w:p>
          <w:p w14:paraId="533DE7CB" w14:textId="77777777" w:rsidR="00F25BFA" w:rsidRPr="00863D18" w:rsidRDefault="00F25BFA" w:rsidP="00001FC1">
            <w:pPr>
              <w:rPr>
                <w:b/>
                <w:bCs/>
              </w:rPr>
            </w:pPr>
          </w:p>
          <w:p w14:paraId="08F24352" w14:textId="77777777" w:rsidR="00F25BFA" w:rsidRPr="00863D18" w:rsidRDefault="00F25BFA" w:rsidP="00001FC1">
            <w:pPr>
              <w:rPr>
                <w:b/>
                <w:bCs/>
              </w:rPr>
            </w:pPr>
          </w:p>
          <w:p w14:paraId="510D5BD5" w14:textId="77777777" w:rsidR="00F25BFA" w:rsidRPr="00863D18" w:rsidRDefault="00F25BFA" w:rsidP="00001FC1">
            <w:pPr>
              <w:rPr>
                <w:b/>
                <w:bCs/>
              </w:rPr>
            </w:pPr>
          </w:p>
          <w:p w14:paraId="0888D951" w14:textId="77777777" w:rsidR="00F25BFA" w:rsidRPr="00863D18" w:rsidRDefault="00F25BFA" w:rsidP="00001FC1">
            <w:pPr>
              <w:rPr>
                <w:b/>
                <w:bCs/>
              </w:rPr>
            </w:pPr>
          </w:p>
          <w:p w14:paraId="0505B13A" w14:textId="77777777" w:rsidR="00F25BFA" w:rsidRPr="00863D18" w:rsidRDefault="00F25BFA" w:rsidP="00001FC1">
            <w:pPr>
              <w:rPr>
                <w:b/>
                <w:bCs/>
              </w:rPr>
            </w:pPr>
          </w:p>
          <w:p w14:paraId="466CA568" w14:textId="77777777" w:rsidR="00F25BFA" w:rsidRPr="00863D18" w:rsidRDefault="00F25BFA" w:rsidP="00001FC1">
            <w:pPr>
              <w:rPr>
                <w:b/>
                <w:bCs/>
              </w:rPr>
            </w:pPr>
          </w:p>
          <w:p w14:paraId="51126E7B" w14:textId="77777777" w:rsidR="00F25BFA" w:rsidRPr="00863D18" w:rsidRDefault="00F25BFA" w:rsidP="00001FC1">
            <w:pPr>
              <w:rPr>
                <w:b/>
                <w:bCs/>
              </w:rPr>
            </w:pPr>
          </w:p>
          <w:p w14:paraId="4B254D82" w14:textId="77777777" w:rsidR="00F25BFA" w:rsidRPr="00863D18" w:rsidRDefault="00F25BFA" w:rsidP="00001FC1">
            <w:pPr>
              <w:rPr>
                <w:b/>
                <w:bCs/>
              </w:rPr>
            </w:pPr>
          </w:p>
          <w:p w14:paraId="711B527C" w14:textId="77777777" w:rsidR="00F25BFA" w:rsidRPr="00863D18" w:rsidRDefault="00F25BFA" w:rsidP="00001FC1">
            <w:pPr>
              <w:rPr>
                <w:b/>
                <w:bCs/>
              </w:rPr>
            </w:pPr>
          </w:p>
          <w:p w14:paraId="40384C38" w14:textId="77777777" w:rsidR="00F25BFA" w:rsidRPr="00863D18" w:rsidRDefault="00F25BFA" w:rsidP="00001FC1">
            <w:pPr>
              <w:rPr>
                <w:b/>
                <w:bCs/>
              </w:rPr>
            </w:pPr>
          </w:p>
          <w:p w14:paraId="4AD0CCD8" w14:textId="77777777" w:rsidR="00F25BFA" w:rsidRPr="00863D18" w:rsidRDefault="00F25BFA" w:rsidP="00001FC1">
            <w:pPr>
              <w:rPr>
                <w:b/>
                <w:bCs/>
              </w:rPr>
            </w:pPr>
          </w:p>
          <w:p w14:paraId="474F65C4" w14:textId="77777777" w:rsidR="00F25BFA" w:rsidRPr="00863D18" w:rsidRDefault="00F25BFA" w:rsidP="00001FC1">
            <w:pPr>
              <w:rPr>
                <w:b/>
                <w:bCs/>
              </w:rPr>
            </w:pPr>
          </w:p>
          <w:p w14:paraId="4BFFEE3D" w14:textId="77777777" w:rsidR="00F25BFA" w:rsidRPr="00863D18" w:rsidRDefault="00F25BFA" w:rsidP="00001FC1">
            <w:pPr>
              <w:rPr>
                <w:b/>
                <w:bCs/>
              </w:rPr>
            </w:pPr>
          </w:p>
          <w:p w14:paraId="3463726D" w14:textId="77777777" w:rsidR="00F25BFA" w:rsidRPr="00863D18" w:rsidRDefault="00F25BFA" w:rsidP="00001FC1">
            <w:pPr>
              <w:rPr>
                <w:b/>
                <w:bCs/>
              </w:rPr>
            </w:pPr>
          </w:p>
          <w:p w14:paraId="66299863" w14:textId="77777777" w:rsidR="00F25BFA" w:rsidRPr="00863D18" w:rsidRDefault="00F25BFA" w:rsidP="00001FC1">
            <w:pPr>
              <w:rPr>
                <w:b/>
                <w:bCs/>
              </w:rPr>
            </w:pPr>
          </w:p>
          <w:p w14:paraId="64C7F12B" w14:textId="77777777" w:rsidR="00F25BFA" w:rsidRPr="00863D18" w:rsidRDefault="00F25BFA" w:rsidP="00001FC1">
            <w:pPr>
              <w:rPr>
                <w:b/>
                <w:bCs/>
              </w:rPr>
            </w:pPr>
          </w:p>
          <w:p w14:paraId="657BEB57" w14:textId="77777777" w:rsidR="00F25BFA" w:rsidRPr="00863D18" w:rsidRDefault="00F25BFA" w:rsidP="00001FC1">
            <w:pPr>
              <w:rPr>
                <w:b/>
                <w:bCs/>
              </w:rPr>
            </w:pPr>
          </w:p>
          <w:p w14:paraId="5E0057F3" w14:textId="77777777" w:rsidR="00F25BFA" w:rsidRPr="00863D18" w:rsidRDefault="00F25BFA" w:rsidP="00001FC1">
            <w:pPr>
              <w:rPr>
                <w:b/>
                <w:bCs/>
              </w:rPr>
            </w:pPr>
          </w:p>
          <w:p w14:paraId="4E3ADBF8" w14:textId="77777777" w:rsidR="00F25BFA" w:rsidRPr="00863D18" w:rsidRDefault="00F25BFA" w:rsidP="00001FC1">
            <w:pPr>
              <w:rPr>
                <w:b/>
                <w:bCs/>
              </w:rPr>
            </w:pPr>
          </w:p>
          <w:p w14:paraId="43159901" w14:textId="77777777" w:rsidR="00F25BFA" w:rsidRPr="00863D18" w:rsidRDefault="00F25BFA" w:rsidP="00001FC1">
            <w:pPr>
              <w:rPr>
                <w:b/>
                <w:bCs/>
              </w:rPr>
            </w:pPr>
          </w:p>
          <w:p w14:paraId="2E9B8206" w14:textId="77777777" w:rsidR="00F25BFA" w:rsidRPr="00863D18" w:rsidRDefault="00F25BFA" w:rsidP="00001FC1">
            <w:pPr>
              <w:rPr>
                <w:b/>
                <w:bCs/>
              </w:rPr>
            </w:pPr>
          </w:p>
          <w:p w14:paraId="1ED7DEAC" w14:textId="77777777" w:rsidR="00F25BFA" w:rsidRPr="00863D18" w:rsidRDefault="00F25BFA" w:rsidP="00001FC1">
            <w:pPr>
              <w:rPr>
                <w:b/>
                <w:bCs/>
              </w:rPr>
            </w:pPr>
          </w:p>
          <w:p w14:paraId="5A8632B1" w14:textId="77777777" w:rsidR="00F25BFA" w:rsidRPr="00863D18" w:rsidRDefault="00F25BFA" w:rsidP="00001FC1">
            <w:pPr>
              <w:rPr>
                <w:b/>
                <w:bCs/>
              </w:rPr>
            </w:pPr>
          </w:p>
          <w:p w14:paraId="695391B5" w14:textId="77777777" w:rsidR="00F25BFA" w:rsidRPr="00863D18" w:rsidRDefault="00F25BFA" w:rsidP="00001FC1">
            <w:pPr>
              <w:rPr>
                <w:b/>
                <w:bCs/>
              </w:rPr>
            </w:pPr>
          </w:p>
          <w:p w14:paraId="4609ABB0" w14:textId="77777777" w:rsidR="00F25BFA" w:rsidRPr="00863D18" w:rsidRDefault="00F25BFA" w:rsidP="00001FC1">
            <w:pPr>
              <w:rPr>
                <w:b/>
                <w:bCs/>
              </w:rPr>
            </w:pPr>
          </w:p>
          <w:p w14:paraId="7C0C5E18" w14:textId="77777777" w:rsidR="00F25BFA" w:rsidRPr="00863D18" w:rsidRDefault="00F25BFA" w:rsidP="00001FC1">
            <w:pPr>
              <w:rPr>
                <w:b/>
                <w:bCs/>
              </w:rPr>
            </w:pPr>
          </w:p>
          <w:p w14:paraId="0182B2C9" w14:textId="77777777" w:rsidR="00F25BFA" w:rsidRPr="00863D18" w:rsidRDefault="00F25BFA" w:rsidP="00001FC1">
            <w:pPr>
              <w:rPr>
                <w:b/>
                <w:bCs/>
              </w:rPr>
            </w:pPr>
          </w:p>
          <w:p w14:paraId="0E118A6F" w14:textId="77777777" w:rsidR="00F25BFA" w:rsidRPr="00863D18" w:rsidRDefault="00F25BFA" w:rsidP="00001FC1">
            <w:pPr>
              <w:rPr>
                <w:b/>
                <w:bCs/>
              </w:rPr>
            </w:pPr>
          </w:p>
          <w:p w14:paraId="51F88DC1" w14:textId="77777777" w:rsidR="00F25BFA" w:rsidRPr="00863D18" w:rsidRDefault="00F25BFA" w:rsidP="00001FC1">
            <w:pPr>
              <w:rPr>
                <w:b/>
                <w:bCs/>
              </w:rPr>
            </w:pPr>
          </w:p>
          <w:p w14:paraId="47630AC1" w14:textId="77777777" w:rsidR="00F25BFA" w:rsidRPr="00863D18" w:rsidRDefault="00F25BFA" w:rsidP="00001FC1">
            <w:pPr>
              <w:rPr>
                <w:b/>
                <w:bCs/>
              </w:rPr>
            </w:pPr>
          </w:p>
          <w:p w14:paraId="3DA063FB" w14:textId="77777777" w:rsidR="00F25BFA" w:rsidRPr="00863D18" w:rsidRDefault="00F25BFA" w:rsidP="00001FC1">
            <w:pPr>
              <w:rPr>
                <w:b/>
                <w:bCs/>
              </w:rPr>
            </w:pPr>
          </w:p>
          <w:p w14:paraId="4D28742B" w14:textId="77777777" w:rsidR="00F25BFA" w:rsidRPr="00863D18" w:rsidRDefault="00F25BFA" w:rsidP="00001FC1">
            <w:pPr>
              <w:rPr>
                <w:b/>
                <w:bCs/>
              </w:rPr>
            </w:pPr>
          </w:p>
          <w:p w14:paraId="23FD6340" w14:textId="77777777" w:rsidR="00F25BFA" w:rsidRPr="00863D18" w:rsidRDefault="00F25BFA" w:rsidP="00001FC1">
            <w:pPr>
              <w:rPr>
                <w:b/>
                <w:bCs/>
              </w:rPr>
            </w:pPr>
          </w:p>
          <w:p w14:paraId="4AD5489E" w14:textId="77777777" w:rsidR="00F25BFA" w:rsidRPr="00863D18" w:rsidRDefault="00F25BFA" w:rsidP="00001FC1">
            <w:pPr>
              <w:rPr>
                <w:b/>
                <w:bCs/>
              </w:rPr>
            </w:pPr>
          </w:p>
          <w:p w14:paraId="734FC257" w14:textId="77777777" w:rsidR="00F25BFA" w:rsidRPr="00863D18" w:rsidRDefault="00F25BFA" w:rsidP="00001FC1">
            <w:pPr>
              <w:rPr>
                <w:b/>
                <w:bCs/>
              </w:rPr>
            </w:pPr>
          </w:p>
          <w:p w14:paraId="55DF87DA" w14:textId="77777777" w:rsidR="00F25BFA" w:rsidRPr="00863D18" w:rsidRDefault="00F25BFA" w:rsidP="00001FC1">
            <w:pPr>
              <w:rPr>
                <w:b/>
                <w:bCs/>
              </w:rPr>
            </w:pPr>
          </w:p>
          <w:p w14:paraId="7B6BA6F6" w14:textId="77777777" w:rsidR="00F25BFA" w:rsidRPr="00863D18" w:rsidRDefault="00F25BFA" w:rsidP="00001FC1">
            <w:pPr>
              <w:rPr>
                <w:b/>
                <w:bCs/>
              </w:rPr>
            </w:pPr>
          </w:p>
          <w:p w14:paraId="6BF1135E" w14:textId="77777777" w:rsidR="00F25BFA" w:rsidRPr="00863D18" w:rsidRDefault="00F25BFA" w:rsidP="00001FC1">
            <w:pPr>
              <w:rPr>
                <w:b/>
                <w:bCs/>
              </w:rPr>
            </w:pPr>
          </w:p>
          <w:p w14:paraId="1A80DB7C" w14:textId="77777777" w:rsidR="00F25BFA" w:rsidRPr="00863D18" w:rsidRDefault="00F25BFA" w:rsidP="00001FC1">
            <w:pPr>
              <w:rPr>
                <w:b/>
                <w:bCs/>
              </w:rPr>
            </w:pPr>
          </w:p>
          <w:p w14:paraId="5C70F1E5" w14:textId="77777777" w:rsidR="00F25BFA" w:rsidRPr="00863D18" w:rsidRDefault="00F25BFA" w:rsidP="00001FC1">
            <w:pPr>
              <w:rPr>
                <w:b/>
                <w:bCs/>
              </w:rPr>
            </w:pPr>
          </w:p>
          <w:p w14:paraId="73FCD3D3" w14:textId="77777777" w:rsidR="00F25BFA" w:rsidRPr="00863D18" w:rsidRDefault="00F25BFA" w:rsidP="00001FC1">
            <w:pPr>
              <w:rPr>
                <w:b/>
                <w:bCs/>
              </w:rPr>
            </w:pPr>
          </w:p>
          <w:p w14:paraId="45574C99" w14:textId="77777777" w:rsidR="00F25BFA" w:rsidRPr="00863D18" w:rsidRDefault="00F25BFA" w:rsidP="00001FC1">
            <w:pPr>
              <w:rPr>
                <w:b/>
                <w:bCs/>
              </w:rPr>
            </w:pPr>
          </w:p>
          <w:p w14:paraId="412268AB" w14:textId="77777777" w:rsidR="00F25BFA" w:rsidRPr="00863D18" w:rsidRDefault="00F25BFA" w:rsidP="00001FC1">
            <w:pPr>
              <w:rPr>
                <w:b/>
                <w:bCs/>
              </w:rPr>
            </w:pPr>
          </w:p>
          <w:p w14:paraId="60162EDA" w14:textId="77777777" w:rsidR="00F25BFA" w:rsidRPr="00863D18" w:rsidRDefault="00F25BFA" w:rsidP="00001FC1">
            <w:pPr>
              <w:rPr>
                <w:b/>
                <w:bCs/>
              </w:rPr>
            </w:pPr>
          </w:p>
          <w:p w14:paraId="4E104D04" w14:textId="77777777" w:rsidR="00F25BFA" w:rsidRPr="00863D18" w:rsidRDefault="00F25BFA" w:rsidP="00001FC1">
            <w:pPr>
              <w:rPr>
                <w:b/>
                <w:bCs/>
              </w:rPr>
            </w:pPr>
          </w:p>
          <w:p w14:paraId="62677AE7" w14:textId="77777777" w:rsidR="00F25BFA" w:rsidRPr="00863D18" w:rsidRDefault="00F25BFA" w:rsidP="00001FC1">
            <w:pPr>
              <w:rPr>
                <w:b/>
                <w:bCs/>
              </w:rPr>
            </w:pPr>
          </w:p>
          <w:p w14:paraId="36E2D1B3" w14:textId="77777777" w:rsidR="00F25BFA" w:rsidRPr="00863D18" w:rsidRDefault="00F25BFA" w:rsidP="00001FC1">
            <w:pPr>
              <w:rPr>
                <w:b/>
                <w:bCs/>
              </w:rPr>
            </w:pPr>
          </w:p>
          <w:p w14:paraId="36939B71" w14:textId="77777777" w:rsidR="00F25BFA" w:rsidRPr="00863D18" w:rsidRDefault="00F25BFA" w:rsidP="00001FC1">
            <w:pPr>
              <w:rPr>
                <w:b/>
                <w:bCs/>
              </w:rPr>
            </w:pPr>
          </w:p>
          <w:p w14:paraId="57BF089A" w14:textId="77777777" w:rsidR="00F25BFA" w:rsidRPr="00863D18" w:rsidRDefault="00F25BFA" w:rsidP="00001FC1">
            <w:pPr>
              <w:rPr>
                <w:b/>
                <w:bCs/>
              </w:rPr>
            </w:pPr>
          </w:p>
          <w:p w14:paraId="56B9F1E2" w14:textId="77777777" w:rsidR="00F25BFA" w:rsidRPr="00863D18" w:rsidRDefault="00F25BFA" w:rsidP="00001FC1">
            <w:pPr>
              <w:rPr>
                <w:b/>
                <w:bCs/>
              </w:rPr>
            </w:pPr>
          </w:p>
          <w:p w14:paraId="36814132" w14:textId="77777777" w:rsidR="00F25BFA" w:rsidRPr="00863D18" w:rsidRDefault="00F25BFA" w:rsidP="00001FC1">
            <w:pPr>
              <w:rPr>
                <w:b/>
                <w:bCs/>
              </w:rPr>
            </w:pPr>
          </w:p>
          <w:p w14:paraId="17AEE9B1" w14:textId="77777777" w:rsidR="00F25BFA" w:rsidRPr="00863D18" w:rsidRDefault="00F25BFA" w:rsidP="00001FC1">
            <w:pPr>
              <w:rPr>
                <w:b/>
                <w:bCs/>
              </w:rPr>
            </w:pPr>
          </w:p>
          <w:p w14:paraId="2C47EC91" w14:textId="77777777" w:rsidR="00F25BFA" w:rsidRPr="00863D18" w:rsidRDefault="00F25BFA" w:rsidP="00001FC1">
            <w:pPr>
              <w:rPr>
                <w:b/>
                <w:bCs/>
              </w:rPr>
            </w:pPr>
          </w:p>
          <w:p w14:paraId="5E4B322B" w14:textId="77777777" w:rsidR="00F25BFA" w:rsidRPr="00863D18" w:rsidRDefault="00F25BFA" w:rsidP="00001FC1">
            <w:pPr>
              <w:rPr>
                <w:b/>
                <w:bCs/>
              </w:rPr>
            </w:pPr>
          </w:p>
          <w:p w14:paraId="05D07E01" w14:textId="77777777" w:rsidR="00F25BFA" w:rsidRPr="00863D18" w:rsidRDefault="00F25BFA" w:rsidP="00001FC1">
            <w:pPr>
              <w:rPr>
                <w:b/>
                <w:bCs/>
              </w:rPr>
            </w:pPr>
          </w:p>
          <w:p w14:paraId="2A7EB2CC" w14:textId="77777777" w:rsidR="00F25BFA" w:rsidRPr="00863D18" w:rsidRDefault="00F25BFA" w:rsidP="00001FC1">
            <w:pPr>
              <w:rPr>
                <w:b/>
                <w:bCs/>
              </w:rPr>
            </w:pPr>
          </w:p>
          <w:p w14:paraId="599E0C0E" w14:textId="77777777" w:rsidR="00F25BFA" w:rsidRPr="00863D18" w:rsidRDefault="00F25BFA" w:rsidP="00001FC1">
            <w:pPr>
              <w:rPr>
                <w:b/>
                <w:bCs/>
              </w:rPr>
            </w:pPr>
          </w:p>
          <w:p w14:paraId="1F416E06" w14:textId="77777777" w:rsidR="00F25BFA" w:rsidRPr="00863D18" w:rsidRDefault="00F25BFA" w:rsidP="00001FC1">
            <w:pPr>
              <w:rPr>
                <w:b/>
                <w:bCs/>
              </w:rPr>
            </w:pPr>
          </w:p>
          <w:p w14:paraId="2C26961A" w14:textId="77777777" w:rsidR="00F25BFA" w:rsidRPr="00863D18" w:rsidRDefault="00F25BFA" w:rsidP="00001FC1">
            <w:pPr>
              <w:rPr>
                <w:b/>
                <w:bCs/>
              </w:rPr>
            </w:pPr>
          </w:p>
          <w:p w14:paraId="5F592694" w14:textId="77777777" w:rsidR="00F25BFA" w:rsidRPr="00863D18" w:rsidRDefault="00F25BFA" w:rsidP="00001FC1">
            <w:pPr>
              <w:rPr>
                <w:b/>
                <w:bCs/>
              </w:rPr>
            </w:pPr>
          </w:p>
          <w:p w14:paraId="7A29F260" w14:textId="77777777" w:rsidR="00F25BFA" w:rsidRPr="00863D18" w:rsidRDefault="00F25BFA" w:rsidP="00001FC1">
            <w:pPr>
              <w:rPr>
                <w:b/>
                <w:bCs/>
              </w:rPr>
            </w:pPr>
          </w:p>
          <w:p w14:paraId="36443B52" w14:textId="77777777" w:rsidR="00F25BFA" w:rsidRPr="00863D18" w:rsidRDefault="00F25BFA" w:rsidP="00001FC1">
            <w:pPr>
              <w:rPr>
                <w:b/>
                <w:bCs/>
              </w:rPr>
            </w:pPr>
          </w:p>
          <w:p w14:paraId="72A488BC" w14:textId="77777777" w:rsidR="00F25BFA" w:rsidRPr="00863D18" w:rsidRDefault="00F25BFA" w:rsidP="00001FC1">
            <w:pPr>
              <w:rPr>
                <w:b/>
                <w:bCs/>
              </w:rPr>
            </w:pPr>
          </w:p>
          <w:p w14:paraId="2D1E8D3C" w14:textId="77777777" w:rsidR="00F25BFA" w:rsidRPr="00863D18" w:rsidRDefault="00F25BFA" w:rsidP="00001FC1">
            <w:pPr>
              <w:rPr>
                <w:b/>
                <w:bCs/>
              </w:rPr>
            </w:pPr>
          </w:p>
          <w:p w14:paraId="081CF0DF" w14:textId="77777777" w:rsidR="00F25BFA" w:rsidRPr="00863D18" w:rsidRDefault="00F25BFA" w:rsidP="00001FC1">
            <w:pPr>
              <w:rPr>
                <w:b/>
                <w:bCs/>
              </w:rPr>
            </w:pPr>
          </w:p>
          <w:p w14:paraId="595145B8" w14:textId="77777777" w:rsidR="00F25BFA" w:rsidRPr="00863D18" w:rsidRDefault="00F25BFA" w:rsidP="00001FC1">
            <w:pPr>
              <w:rPr>
                <w:b/>
                <w:bCs/>
              </w:rPr>
            </w:pPr>
          </w:p>
          <w:p w14:paraId="1DEC9237" w14:textId="77777777" w:rsidR="00F25BFA" w:rsidRPr="00863D18" w:rsidRDefault="00F25BFA" w:rsidP="00001FC1">
            <w:pPr>
              <w:rPr>
                <w:b/>
                <w:bCs/>
              </w:rPr>
            </w:pPr>
          </w:p>
          <w:p w14:paraId="17B210D0" w14:textId="77777777" w:rsidR="00F25BFA" w:rsidRPr="00863D18" w:rsidRDefault="00F25BFA" w:rsidP="00001FC1">
            <w:pPr>
              <w:rPr>
                <w:b/>
                <w:bCs/>
              </w:rPr>
            </w:pPr>
          </w:p>
          <w:p w14:paraId="253BC452" w14:textId="77777777" w:rsidR="00F25BFA" w:rsidRPr="00863D18" w:rsidRDefault="00F25BFA" w:rsidP="00001FC1">
            <w:pPr>
              <w:rPr>
                <w:b/>
                <w:bCs/>
              </w:rPr>
            </w:pPr>
          </w:p>
          <w:p w14:paraId="00E73F95" w14:textId="77777777" w:rsidR="00F25BFA" w:rsidRPr="00863D18" w:rsidRDefault="00F25BFA" w:rsidP="00001FC1">
            <w:pPr>
              <w:rPr>
                <w:b/>
                <w:bCs/>
              </w:rPr>
            </w:pPr>
          </w:p>
          <w:p w14:paraId="427ED6AD" w14:textId="77777777" w:rsidR="00F25BFA" w:rsidRPr="00863D18" w:rsidRDefault="00F25BFA" w:rsidP="00001FC1">
            <w:pPr>
              <w:rPr>
                <w:b/>
                <w:bCs/>
              </w:rPr>
            </w:pPr>
          </w:p>
          <w:p w14:paraId="16FE7063" w14:textId="77777777" w:rsidR="00F25BFA" w:rsidRPr="00863D18" w:rsidRDefault="00F25BFA" w:rsidP="00001FC1">
            <w:pPr>
              <w:rPr>
                <w:b/>
                <w:bCs/>
              </w:rPr>
            </w:pPr>
          </w:p>
          <w:p w14:paraId="3A2A341F" w14:textId="77777777" w:rsidR="00F25BFA" w:rsidRPr="00863D18" w:rsidRDefault="00F25BFA" w:rsidP="00001FC1">
            <w:pPr>
              <w:rPr>
                <w:b/>
                <w:bCs/>
              </w:rPr>
            </w:pPr>
          </w:p>
          <w:p w14:paraId="001E5EE9" w14:textId="77777777" w:rsidR="00F25BFA" w:rsidRPr="00863D18" w:rsidRDefault="00F25BFA" w:rsidP="00001FC1">
            <w:pPr>
              <w:rPr>
                <w:b/>
                <w:bCs/>
              </w:rPr>
            </w:pPr>
          </w:p>
          <w:p w14:paraId="282BB55C" w14:textId="77777777" w:rsidR="00F25BFA" w:rsidRPr="00863D18" w:rsidRDefault="00F25BFA" w:rsidP="00001FC1">
            <w:pPr>
              <w:rPr>
                <w:b/>
                <w:bCs/>
              </w:rPr>
            </w:pPr>
          </w:p>
          <w:p w14:paraId="2FD9646A" w14:textId="77777777" w:rsidR="00F25BFA" w:rsidRPr="00863D18" w:rsidRDefault="00F25BFA" w:rsidP="00001FC1">
            <w:pPr>
              <w:rPr>
                <w:b/>
                <w:bCs/>
              </w:rPr>
            </w:pPr>
          </w:p>
          <w:p w14:paraId="41EDFE24" w14:textId="77777777" w:rsidR="00F25BFA" w:rsidRPr="00863D18" w:rsidRDefault="00F25BFA" w:rsidP="00001FC1">
            <w:pPr>
              <w:rPr>
                <w:b/>
                <w:bCs/>
              </w:rPr>
            </w:pPr>
          </w:p>
          <w:p w14:paraId="623B776E" w14:textId="77777777" w:rsidR="00F25BFA" w:rsidRPr="00863D18" w:rsidRDefault="00F25BFA" w:rsidP="00001FC1">
            <w:pPr>
              <w:rPr>
                <w:b/>
                <w:bCs/>
              </w:rPr>
            </w:pPr>
          </w:p>
          <w:p w14:paraId="1E619453" w14:textId="77777777" w:rsidR="00F25BFA" w:rsidRPr="00863D18" w:rsidRDefault="00F25BFA" w:rsidP="00001FC1">
            <w:pPr>
              <w:rPr>
                <w:b/>
                <w:bCs/>
              </w:rPr>
            </w:pPr>
          </w:p>
          <w:p w14:paraId="2083F412" w14:textId="77777777" w:rsidR="00F25BFA" w:rsidRPr="00863D18" w:rsidRDefault="00F25BFA" w:rsidP="00001FC1">
            <w:pPr>
              <w:rPr>
                <w:b/>
                <w:bCs/>
              </w:rPr>
            </w:pPr>
          </w:p>
          <w:p w14:paraId="013707B2" w14:textId="77777777" w:rsidR="00F25BFA" w:rsidRPr="00863D18" w:rsidRDefault="00F25BFA" w:rsidP="00001FC1">
            <w:pPr>
              <w:rPr>
                <w:b/>
                <w:bCs/>
              </w:rPr>
            </w:pPr>
          </w:p>
          <w:p w14:paraId="372EF123" w14:textId="77777777" w:rsidR="00F25BFA" w:rsidRPr="00863D18" w:rsidRDefault="00F25BFA" w:rsidP="00001FC1">
            <w:pPr>
              <w:rPr>
                <w:b/>
                <w:bCs/>
              </w:rPr>
            </w:pPr>
          </w:p>
          <w:p w14:paraId="1EE58B68" w14:textId="77777777" w:rsidR="00F25BFA" w:rsidRPr="00863D18" w:rsidRDefault="00F25BFA" w:rsidP="00001FC1">
            <w:pPr>
              <w:rPr>
                <w:b/>
                <w:bCs/>
              </w:rPr>
            </w:pPr>
          </w:p>
          <w:p w14:paraId="6721E2DB" w14:textId="77777777" w:rsidR="00F25BFA" w:rsidRPr="00863D18" w:rsidRDefault="00F25BFA" w:rsidP="00001FC1">
            <w:pPr>
              <w:rPr>
                <w:b/>
                <w:bCs/>
              </w:rPr>
            </w:pPr>
          </w:p>
          <w:p w14:paraId="1A08CFBE" w14:textId="77777777" w:rsidR="00F25BFA" w:rsidRPr="00863D18" w:rsidRDefault="00F25BFA" w:rsidP="00001FC1">
            <w:pPr>
              <w:rPr>
                <w:b/>
                <w:bCs/>
              </w:rPr>
            </w:pPr>
          </w:p>
          <w:p w14:paraId="5F1659E1" w14:textId="77777777" w:rsidR="00F25BFA" w:rsidRPr="00863D18" w:rsidRDefault="00F25BFA" w:rsidP="00001FC1">
            <w:pPr>
              <w:rPr>
                <w:b/>
                <w:bCs/>
              </w:rPr>
            </w:pPr>
          </w:p>
          <w:p w14:paraId="7782ECDE" w14:textId="77777777" w:rsidR="00F25BFA" w:rsidRPr="00863D18" w:rsidRDefault="00F25BFA" w:rsidP="00001FC1">
            <w:pPr>
              <w:rPr>
                <w:b/>
                <w:bCs/>
              </w:rPr>
            </w:pPr>
          </w:p>
          <w:p w14:paraId="74C60292" w14:textId="77777777" w:rsidR="00F25BFA" w:rsidRPr="00863D18" w:rsidRDefault="00F25BFA" w:rsidP="00001FC1">
            <w:pPr>
              <w:rPr>
                <w:b/>
                <w:bCs/>
              </w:rPr>
            </w:pPr>
          </w:p>
          <w:p w14:paraId="6B5D9A0A" w14:textId="77777777" w:rsidR="00F25BFA" w:rsidRPr="00863D18" w:rsidRDefault="00F25BFA" w:rsidP="00001FC1">
            <w:pPr>
              <w:rPr>
                <w:b/>
                <w:bCs/>
              </w:rPr>
            </w:pPr>
          </w:p>
          <w:p w14:paraId="00EB6D58" w14:textId="77777777" w:rsidR="00F25BFA" w:rsidRPr="00863D18" w:rsidRDefault="00F25BFA" w:rsidP="00001FC1">
            <w:pPr>
              <w:rPr>
                <w:b/>
                <w:bCs/>
              </w:rPr>
            </w:pPr>
          </w:p>
          <w:p w14:paraId="62CE783F" w14:textId="77777777" w:rsidR="00F25BFA" w:rsidRPr="00863D18" w:rsidRDefault="00F25BFA" w:rsidP="00001FC1">
            <w:pPr>
              <w:rPr>
                <w:b/>
                <w:bCs/>
              </w:rPr>
            </w:pPr>
          </w:p>
          <w:p w14:paraId="25E7FA55" w14:textId="77777777" w:rsidR="00F25BFA" w:rsidRPr="00863D18" w:rsidRDefault="00F25BFA" w:rsidP="00001FC1">
            <w:pPr>
              <w:rPr>
                <w:b/>
                <w:bCs/>
              </w:rPr>
            </w:pPr>
          </w:p>
          <w:p w14:paraId="4F7B4DF8" w14:textId="77777777" w:rsidR="00F25BFA" w:rsidRPr="00863D18" w:rsidRDefault="00F25BFA" w:rsidP="00001FC1">
            <w:pPr>
              <w:rPr>
                <w:b/>
                <w:bCs/>
              </w:rPr>
            </w:pPr>
          </w:p>
          <w:p w14:paraId="486AFAAF" w14:textId="77777777" w:rsidR="00F25BFA" w:rsidRPr="00863D18" w:rsidRDefault="00F25BFA" w:rsidP="00001FC1">
            <w:pPr>
              <w:rPr>
                <w:b/>
                <w:bCs/>
              </w:rPr>
            </w:pPr>
          </w:p>
          <w:p w14:paraId="4B1FF260" w14:textId="77777777" w:rsidR="00F25BFA" w:rsidRPr="00863D18" w:rsidRDefault="00F25BFA" w:rsidP="00001FC1">
            <w:pPr>
              <w:rPr>
                <w:b/>
                <w:bCs/>
              </w:rPr>
            </w:pPr>
          </w:p>
          <w:p w14:paraId="23A22ECF" w14:textId="77777777" w:rsidR="00F25BFA" w:rsidRPr="00863D18" w:rsidRDefault="00F25BFA" w:rsidP="00001FC1">
            <w:pPr>
              <w:rPr>
                <w:b/>
                <w:bCs/>
              </w:rPr>
            </w:pPr>
          </w:p>
          <w:p w14:paraId="1FEA7E30" w14:textId="77777777" w:rsidR="00F25BFA" w:rsidRPr="00863D18" w:rsidRDefault="00F25BFA" w:rsidP="00001FC1">
            <w:pPr>
              <w:rPr>
                <w:b/>
                <w:bCs/>
              </w:rPr>
            </w:pPr>
          </w:p>
          <w:p w14:paraId="01F7B9C1" w14:textId="77777777" w:rsidR="00F25BFA" w:rsidRPr="00863D18" w:rsidRDefault="00F25BFA" w:rsidP="00001FC1">
            <w:pPr>
              <w:rPr>
                <w:b/>
                <w:bCs/>
              </w:rPr>
            </w:pPr>
          </w:p>
          <w:p w14:paraId="179DCB13" w14:textId="77777777" w:rsidR="00F25BFA" w:rsidRPr="00863D18" w:rsidRDefault="00F25BFA" w:rsidP="00001FC1">
            <w:pPr>
              <w:rPr>
                <w:b/>
                <w:bCs/>
              </w:rPr>
            </w:pPr>
          </w:p>
          <w:p w14:paraId="1B8466F5" w14:textId="77777777" w:rsidR="00F25BFA" w:rsidRPr="00863D18" w:rsidRDefault="00F25BFA" w:rsidP="00001FC1">
            <w:pPr>
              <w:rPr>
                <w:b/>
                <w:bCs/>
              </w:rPr>
            </w:pPr>
          </w:p>
          <w:p w14:paraId="416E8152" w14:textId="77777777" w:rsidR="00F25BFA" w:rsidRPr="00863D18" w:rsidRDefault="00F25BFA" w:rsidP="00001FC1">
            <w:pPr>
              <w:rPr>
                <w:b/>
                <w:bCs/>
              </w:rPr>
            </w:pPr>
          </w:p>
          <w:p w14:paraId="47640918" w14:textId="77777777" w:rsidR="00F25BFA" w:rsidRPr="00863D18" w:rsidRDefault="00F25BFA" w:rsidP="00001FC1">
            <w:pPr>
              <w:rPr>
                <w:b/>
                <w:bCs/>
              </w:rPr>
            </w:pPr>
          </w:p>
          <w:p w14:paraId="63BDC38B" w14:textId="77777777" w:rsidR="00F25BFA" w:rsidRPr="00863D18" w:rsidRDefault="00F25BFA" w:rsidP="00001FC1">
            <w:pPr>
              <w:rPr>
                <w:b/>
                <w:bCs/>
              </w:rPr>
            </w:pPr>
          </w:p>
          <w:p w14:paraId="0203A5EF" w14:textId="77777777" w:rsidR="00F25BFA" w:rsidRPr="00863D18" w:rsidRDefault="00F25BFA" w:rsidP="00001FC1">
            <w:pPr>
              <w:rPr>
                <w:b/>
                <w:bCs/>
              </w:rPr>
            </w:pPr>
          </w:p>
          <w:p w14:paraId="61016DA8" w14:textId="77777777" w:rsidR="00F25BFA" w:rsidRPr="00863D18" w:rsidRDefault="00F25BFA" w:rsidP="00001FC1">
            <w:pPr>
              <w:rPr>
                <w:b/>
                <w:bCs/>
              </w:rPr>
            </w:pPr>
          </w:p>
          <w:p w14:paraId="0ED8A9D7" w14:textId="77777777" w:rsidR="00F25BFA" w:rsidRPr="00863D18" w:rsidRDefault="00F25BFA" w:rsidP="00001FC1">
            <w:pPr>
              <w:rPr>
                <w:b/>
                <w:bCs/>
              </w:rPr>
            </w:pPr>
          </w:p>
          <w:p w14:paraId="28F8657D" w14:textId="77777777" w:rsidR="00F25BFA" w:rsidRPr="00863D18" w:rsidRDefault="00F25BFA" w:rsidP="00001FC1">
            <w:pPr>
              <w:rPr>
                <w:b/>
                <w:bCs/>
              </w:rPr>
            </w:pPr>
          </w:p>
          <w:p w14:paraId="5C5A31B8" w14:textId="77777777" w:rsidR="00F25BFA" w:rsidRPr="00863D18" w:rsidRDefault="00F25BFA" w:rsidP="00001FC1">
            <w:pPr>
              <w:rPr>
                <w:b/>
                <w:bCs/>
              </w:rPr>
            </w:pPr>
          </w:p>
          <w:p w14:paraId="0B323A5C" w14:textId="77777777" w:rsidR="00F25BFA" w:rsidRPr="00863D18" w:rsidRDefault="00F25BFA" w:rsidP="00001FC1">
            <w:pPr>
              <w:rPr>
                <w:b/>
                <w:bCs/>
              </w:rPr>
            </w:pPr>
          </w:p>
          <w:p w14:paraId="20F59F16" w14:textId="77777777" w:rsidR="00F25BFA" w:rsidRPr="00863D18" w:rsidRDefault="00F25BFA" w:rsidP="00001FC1">
            <w:pPr>
              <w:rPr>
                <w:b/>
                <w:bCs/>
              </w:rPr>
            </w:pPr>
          </w:p>
          <w:p w14:paraId="09E4C34C" w14:textId="77777777" w:rsidR="00F25BFA" w:rsidRPr="00863D18" w:rsidRDefault="00F25BFA" w:rsidP="00001FC1">
            <w:pPr>
              <w:rPr>
                <w:b/>
                <w:bCs/>
              </w:rPr>
            </w:pPr>
          </w:p>
          <w:p w14:paraId="2824E5D8" w14:textId="77777777" w:rsidR="00F25BFA" w:rsidRPr="00863D18" w:rsidRDefault="00F25BFA" w:rsidP="00001FC1">
            <w:pPr>
              <w:rPr>
                <w:b/>
                <w:bCs/>
              </w:rPr>
            </w:pPr>
          </w:p>
          <w:p w14:paraId="2A9261E4" w14:textId="77777777" w:rsidR="00F25BFA" w:rsidRPr="00863D18" w:rsidRDefault="00F25BFA" w:rsidP="00001FC1">
            <w:pPr>
              <w:rPr>
                <w:b/>
                <w:bCs/>
              </w:rPr>
            </w:pPr>
          </w:p>
          <w:p w14:paraId="4CC23A2D" w14:textId="5EB59C6C" w:rsidR="00F25BFA" w:rsidRPr="00863D18" w:rsidRDefault="00F25BFA" w:rsidP="00001FC1">
            <w:pPr>
              <w:rPr>
                <w:b/>
                <w:bCs/>
              </w:rPr>
            </w:pPr>
          </w:p>
          <w:p w14:paraId="783EC04F" w14:textId="62DB25BD" w:rsidR="00A9108B" w:rsidRPr="00863D18" w:rsidRDefault="00A9108B" w:rsidP="00001FC1">
            <w:pPr>
              <w:rPr>
                <w:b/>
                <w:bCs/>
              </w:rPr>
            </w:pPr>
          </w:p>
          <w:p w14:paraId="0C43B6E7" w14:textId="72481F34" w:rsidR="00A9108B" w:rsidRPr="00863D18" w:rsidRDefault="00A9108B" w:rsidP="00001FC1">
            <w:pPr>
              <w:rPr>
                <w:b/>
                <w:bCs/>
              </w:rPr>
            </w:pPr>
          </w:p>
          <w:p w14:paraId="53E1FF2E" w14:textId="5B09B9E5" w:rsidR="00A9108B" w:rsidRPr="00863D18" w:rsidRDefault="00A9108B" w:rsidP="00001FC1">
            <w:pPr>
              <w:rPr>
                <w:b/>
                <w:bCs/>
              </w:rPr>
            </w:pPr>
          </w:p>
          <w:p w14:paraId="1F2D7FE1" w14:textId="795F4947" w:rsidR="00A9108B" w:rsidRPr="00863D18" w:rsidRDefault="00A9108B" w:rsidP="00001FC1">
            <w:pPr>
              <w:rPr>
                <w:b/>
                <w:bCs/>
              </w:rPr>
            </w:pPr>
          </w:p>
          <w:p w14:paraId="578B1058" w14:textId="7C755EC4" w:rsidR="00A9108B" w:rsidRPr="00863D18" w:rsidRDefault="00A9108B" w:rsidP="00001FC1">
            <w:pPr>
              <w:rPr>
                <w:b/>
                <w:bCs/>
              </w:rPr>
            </w:pPr>
          </w:p>
          <w:p w14:paraId="3DC1876E" w14:textId="4E8ADC86" w:rsidR="00A9108B" w:rsidRPr="00863D18" w:rsidRDefault="00A9108B" w:rsidP="00001FC1">
            <w:pPr>
              <w:rPr>
                <w:b/>
                <w:bCs/>
              </w:rPr>
            </w:pPr>
          </w:p>
          <w:p w14:paraId="403AD1E7" w14:textId="0516FB86" w:rsidR="00A9108B" w:rsidRPr="00863D18" w:rsidRDefault="00A9108B" w:rsidP="00001FC1">
            <w:pPr>
              <w:rPr>
                <w:b/>
                <w:bCs/>
              </w:rPr>
            </w:pPr>
          </w:p>
          <w:p w14:paraId="5DBBE788" w14:textId="716AD9A3" w:rsidR="00A9108B" w:rsidRPr="00863D18" w:rsidRDefault="00A9108B" w:rsidP="00001FC1">
            <w:pPr>
              <w:rPr>
                <w:b/>
                <w:bCs/>
              </w:rPr>
            </w:pPr>
          </w:p>
          <w:p w14:paraId="2B2C3C93" w14:textId="51DA8276" w:rsidR="00A9108B" w:rsidRPr="00863D18" w:rsidRDefault="00A9108B" w:rsidP="00001FC1">
            <w:pPr>
              <w:rPr>
                <w:b/>
                <w:bCs/>
              </w:rPr>
            </w:pPr>
          </w:p>
          <w:p w14:paraId="46CBDBBB" w14:textId="603C2083" w:rsidR="00A9108B" w:rsidRPr="00863D18" w:rsidRDefault="00A9108B" w:rsidP="00001FC1">
            <w:pPr>
              <w:rPr>
                <w:b/>
                <w:bCs/>
              </w:rPr>
            </w:pPr>
          </w:p>
          <w:p w14:paraId="7DB83A72" w14:textId="57EF487E" w:rsidR="00A9108B" w:rsidRPr="00863D18" w:rsidRDefault="00A9108B" w:rsidP="00001FC1">
            <w:pPr>
              <w:rPr>
                <w:b/>
                <w:bCs/>
              </w:rPr>
            </w:pPr>
          </w:p>
          <w:p w14:paraId="11BCEB68" w14:textId="5E890C36" w:rsidR="00A9108B" w:rsidRPr="00863D18" w:rsidRDefault="00A9108B" w:rsidP="00001FC1">
            <w:pPr>
              <w:rPr>
                <w:b/>
                <w:bCs/>
              </w:rPr>
            </w:pPr>
          </w:p>
          <w:p w14:paraId="4AA66F66" w14:textId="70A60718" w:rsidR="00A9108B" w:rsidRPr="00863D18" w:rsidRDefault="00A9108B" w:rsidP="00001FC1">
            <w:pPr>
              <w:rPr>
                <w:b/>
                <w:bCs/>
              </w:rPr>
            </w:pPr>
          </w:p>
          <w:p w14:paraId="2C6B1DEE" w14:textId="38AE362E" w:rsidR="00A9108B" w:rsidRPr="00863D18" w:rsidRDefault="00A9108B" w:rsidP="00001FC1">
            <w:pPr>
              <w:rPr>
                <w:b/>
                <w:bCs/>
              </w:rPr>
            </w:pPr>
          </w:p>
          <w:p w14:paraId="0E614387" w14:textId="634988D6" w:rsidR="00A9108B" w:rsidRPr="00863D18" w:rsidRDefault="00A9108B" w:rsidP="00001FC1">
            <w:pPr>
              <w:rPr>
                <w:b/>
                <w:bCs/>
              </w:rPr>
            </w:pPr>
          </w:p>
          <w:p w14:paraId="17136B1D" w14:textId="0F5D3165" w:rsidR="00A9108B" w:rsidRPr="00863D18" w:rsidRDefault="00A9108B" w:rsidP="00001FC1">
            <w:pPr>
              <w:rPr>
                <w:b/>
                <w:bCs/>
              </w:rPr>
            </w:pPr>
          </w:p>
          <w:p w14:paraId="053C9C94" w14:textId="298AF2C3" w:rsidR="00A9108B" w:rsidRPr="00863D18" w:rsidRDefault="00A9108B" w:rsidP="00001FC1">
            <w:pPr>
              <w:rPr>
                <w:b/>
                <w:bCs/>
              </w:rPr>
            </w:pPr>
          </w:p>
          <w:p w14:paraId="528FE048" w14:textId="4099A4BA" w:rsidR="00A9108B" w:rsidRPr="00863D18" w:rsidRDefault="00A9108B" w:rsidP="00001FC1">
            <w:pPr>
              <w:rPr>
                <w:b/>
                <w:bCs/>
              </w:rPr>
            </w:pPr>
          </w:p>
          <w:p w14:paraId="61513CDA" w14:textId="16FE9BBC" w:rsidR="00A9108B" w:rsidRPr="00863D18" w:rsidRDefault="00A9108B" w:rsidP="00001FC1">
            <w:pPr>
              <w:rPr>
                <w:b/>
                <w:bCs/>
              </w:rPr>
            </w:pPr>
          </w:p>
          <w:p w14:paraId="40A93597" w14:textId="23A2F73D" w:rsidR="00A9108B" w:rsidRPr="00863D18" w:rsidRDefault="00A9108B" w:rsidP="00001FC1">
            <w:pPr>
              <w:rPr>
                <w:b/>
                <w:bCs/>
              </w:rPr>
            </w:pPr>
          </w:p>
          <w:p w14:paraId="3DF3A226" w14:textId="64AD155C" w:rsidR="00A9108B" w:rsidRPr="00863D18" w:rsidRDefault="00A9108B" w:rsidP="00001FC1">
            <w:pPr>
              <w:rPr>
                <w:b/>
                <w:bCs/>
              </w:rPr>
            </w:pPr>
          </w:p>
          <w:p w14:paraId="5F195DE3" w14:textId="37B134F7" w:rsidR="00A9108B" w:rsidRPr="00863D18" w:rsidRDefault="00A9108B" w:rsidP="00001FC1">
            <w:pPr>
              <w:rPr>
                <w:b/>
                <w:bCs/>
              </w:rPr>
            </w:pPr>
          </w:p>
          <w:p w14:paraId="2449C2FF" w14:textId="1C834117" w:rsidR="00A9108B" w:rsidRPr="00863D18" w:rsidRDefault="00A9108B" w:rsidP="00001FC1">
            <w:pPr>
              <w:rPr>
                <w:b/>
                <w:bCs/>
              </w:rPr>
            </w:pPr>
          </w:p>
          <w:p w14:paraId="7264CA65" w14:textId="335E657E" w:rsidR="00A9108B" w:rsidRPr="00863D18" w:rsidRDefault="00A9108B" w:rsidP="00001FC1">
            <w:pPr>
              <w:rPr>
                <w:b/>
                <w:bCs/>
              </w:rPr>
            </w:pPr>
          </w:p>
          <w:p w14:paraId="476851CA" w14:textId="509AB43A" w:rsidR="00A9108B" w:rsidRPr="00863D18" w:rsidRDefault="00A9108B" w:rsidP="00001FC1">
            <w:pPr>
              <w:rPr>
                <w:b/>
                <w:bCs/>
              </w:rPr>
            </w:pPr>
          </w:p>
          <w:p w14:paraId="5A00EA56" w14:textId="5939B8D4" w:rsidR="00A9108B" w:rsidRPr="00863D18" w:rsidRDefault="00A9108B" w:rsidP="00001FC1">
            <w:pPr>
              <w:rPr>
                <w:b/>
                <w:bCs/>
              </w:rPr>
            </w:pPr>
          </w:p>
          <w:p w14:paraId="16747775" w14:textId="3D0921FA" w:rsidR="00A9108B" w:rsidRPr="00863D18" w:rsidRDefault="00A9108B" w:rsidP="00001FC1">
            <w:pPr>
              <w:rPr>
                <w:b/>
                <w:bCs/>
              </w:rPr>
            </w:pPr>
          </w:p>
          <w:p w14:paraId="22694A5D" w14:textId="5FFEF1EB" w:rsidR="00A9108B" w:rsidRPr="00863D18" w:rsidRDefault="00A9108B" w:rsidP="00001FC1">
            <w:pPr>
              <w:rPr>
                <w:b/>
                <w:bCs/>
              </w:rPr>
            </w:pPr>
          </w:p>
          <w:p w14:paraId="5293A09B" w14:textId="77857228" w:rsidR="00A9108B" w:rsidRPr="00863D18" w:rsidRDefault="00A9108B" w:rsidP="00001FC1">
            <w:pPr>
              <w:rPr>
                <w:b/>
                <w:bCs/>
              </w:rPr>
            </w:pPr>
          </w:p>
          <w:p w14:paraId="5579510E" w14:textId="5974B20B" w:rsidR="00A9108B" w:rsidRPr="00863D18" w:rsidRDefault="00A9108B" w:rsidP="00001FC1">
            <w:pPr>
              <w:rPr>
                <w:b/>
                <w:bCs/>
              </w:rPr>
            </w:pPr>
          </w:p>
          <w:p w14:paraId="6CDF3AFE" w14:textId="374E5872" w:rsidR="00A9108B" w:rsidRPr="00863D18" w:rsidRDefault="00A9108B" w:rsidP="00001FC1">
            <w:pPr>
              <w:rPr>
                <w:b/>
                <w:bCs/>
              </w:rPr>
            </w:pPr>
          </w:p>
          <w:p w14:paraId="53A3EFDE" w14:textId="5C5F4910" w:rsidR="00A9108B" w:rsidRPr="00863D18" w:rsidRDefault="00A9108B" w:rsidP="00001FC1">
            <w:pPr>
              <w:rPr>
                <w:b/>
                <w:bCs/>
              </w:rPr>
            </w:pPr>
          </w:p>
          <w:p w14:paraId="4E82C5B3" w14:textId="39B88925" w:rsidR="00A9108B" w:rsidRPr="00863D18" w:rsidRDefault="00A9108B" w:rsidP="00001FC1">
            <w:pPr>
              <w:rPr>
                <w:b/>
                <w:bCs/>
              </w:rPr>
            </w:pPr>
          </w:p>
          <w:p w14:paraId="77722063" w14:textId="26D12B7C" w:rsidR="00A9108B" w:rsidRPr="00863D18" w:rsidRDefault="00A9108B" w:rsidP="00001FC1">
            <w:pPr>
              <w:rPr>
                <w:b/>
                <w:bCs/>
              </w:rPr>
            </w:pPr>
          </w:p>
          <w:p w14:paraId="417DF7DB" w14:textId="01E1A074" w:rsidR="00A9108B" w:rsidRPr="00863D18" w:rsidRDefault="00A9108B" w:rsidP="00001FC1">
            <w:pPr>
              <w:rPr>
                <w:b/>
                <w:bCs/>
              </w:rPr>
            </w:pPr>
          </w:p>
          <w:p w14:paraId="47D5461A" w14:textId="0F396EF3" w:rsidR="00A9108B" w:rsidRPr="00863D18" w:rsidRDefault="00A9108B" w:rsidP="00001FC1">
            <w:pPr>
              <w:rPr>
                <w:b/>
                <w:bCs/>
              </w:rPr>
            </w:pPr>
          </w:p>
          <w:p w14:paraId="2962085E" w14:textId="0C626EDD" w:rsidR="00A9108B" w:rsidRPr="00863D18" w:rsidRDefault="00A9108B" w:rsidP="00001FC1">
            <w:pPr>
              <w:rPr>
                <w:b/>
                <w:bCs/>
              </w:rPr>
            </w:pPr>
          </w:p>
          <w:p w14:paraId="3743CE81" w14:textId="798B9995" w:rsidR="00A9108B" w:rsidRPr="00863D18" w:rsidRDefault="00A9108B" w:rsidP="00001FC1">
            <w:pPr>
              <w:rPr>
                <w:b/>
                <w:bCs/>
              </w:rPr>
            </w:pPr>
          </w:p>
          <w:p w14:paraId="7B8FED4D" w14:textId="765A6837" w:rsidR="00822B7C" w:rsidRPr="00863D18" w:rsidRDefault="00822B7C" w:rsidP="00001FC1">
            <w:pPr>
              <w:rPr>
                <w:b/>
                <w:bCs/>
              </w:rPr>
            </w:pPr>
          </w:p>
          <w:p w14:paraId="055D0C68" w14:textId="5DDC45B2" w:rsidR="00822B7C" w:rsidRPr="00863D18" w:rsidRDefault="00822B7C" w:rsidP="00001FC1">
            <w:pPr>
              <w:rPr>
                <w:b/>
                <w:bCs/>
              </w:rPr>
            </w:pPr>
          </w:p>
          <w:p w14:paraId="666A96FA" w14:textId="3E451F3F" w:rsidR="00822B7C" w:rsidRPr="00863D18" w:rsidRDefault="00822B7C" w:rsidP="00001FC1">
            <w:pPr>
              <w:rPr>
                <w:b/>
                <w:bCs/>
              </w:rPr>
            </w:pPr>
          </w:p>
          <w:p w14:paraId="7CCC8A0D" w14:textId="1F96A56A" w:rsidR="00822B7C" w:rsidRPr="00863D18" w:rsidRDefault="00822B7C" w:rsidP="00001FC1">
            <w:pPr>
              <w:rPr>
                <w:b/>
                <w:bCs/>
              </w:rPr>
            </w:pPr>
          </w:p>
          <w:p w14:paraId="715483AF" w14:textId="6B1C676F" w:rsidR="00822B7C" w:rsidRPr="00863D18" w:rsidRDefault="00822B7C" w:rsidP="00001FC1">
            <w:pPr>
              <w:rPr>
                <w:b/>
                <w:bCs/>
              </w:rPr>
            </w:pPr>
          </w:p>
          <w:p w14:paraId="3BB8F985" w14:textId="01015181" w:rsidR="00822B7C" w:rsidRPr="00863D18" w:rsidRDefault="00822B7C" w:rsidP="00001FC1">
            <w:pPr>
              <w:rPr>
                <w:b/>
                <w:bCs/>
              </w:rPr>
            </w:pPr>
          </w:p>
          <w:p w14:paraId="2AA07198" w14:textId="3F6E1C52" w:rsidR="00822B7C" w:rsidRPr="00863D18" w:rsidRDefault="00822B7C" w:rsidP="00001FC1">
            <w:pPr>
              <w:rPr>
                <w:b/>
                <w:bCs/>
              </w:rPr>
            </w:pPr>
          </w:p>
          <w:p w14:paraId="7E413C5E" w14:textId="0AD0071E" w:rsidR="00822B7C" w:rsidRPr="00863D18" w:rsidRDefault="00822B7C" w:rsidP="00001FC1">
            <w:pPr>
              <w:rPr>
                <w:b/>
                <w:bCs/>
              </w:rPr>
            </w:pPr>
          </w:p>
          <w:p w14:paraId="69ADCA42" w14:textId="4491571D" w:rsidR="00822B7C" w:rsidRPr="00863D18" w:rsidRDefault="00822B7C" w:rsidP="00001FC1">
            <w:pPr>
              <w:rPr>
                <w:b/>
                <w:bCs/>
              </w:rPr>
            </w:pPr>
          </w:p>
          <w:p w14:paraId="16C7D3AC" w14:textId="63E231F7" w:rsidR="00822B7C" w:rsidRPr="00863D18" w:rsidRDefault="00822B7C" w:rsidP="00001FC1">
            <w:pPr>
              <w:rPr>
                <w:b/>
                <w:bCs/>
              </w:rPr>
            </w:pPr>
          </w:p>
          <w:p w14:paraId="77A3B7C1" w14:textId="571A6D26" w:rsidR="00822B7C" w:rsidRPr="00863D18" w:rsidRDefault="00822B7C" w:rsidP="00001FC1">
            <w:pPr>
              <w:rPr>
                <w:b/>
                <w:bCs/>
              </w:rPr>
            </w:pPr>
          </w:p>
          <w:p w14:paraId="2BDA20E6" w14:textId="0DB76F08" w:rsidR="00822B7C" w:rsidRPr="00863D18" w:rsidRDefault="00822B7C" w:rsidP="00001FC1">
            <w:pPr>
              <w:rPr>
                <w:b/>
                <w:bCs/>
              </w:rPr>
            </w:pPr>
          </w:p>
          <w:p w14:paraId="512B4824" w14:textId="14C02406" w:rsidR="00822B7C" w:rsidRPr="00863D18" w:rsidRDefault="00822B7C" w:rsidP="00001FC1">
            <w:pPr>
              <w:rPr>
                <w:b/>
                <w:bCs/>
              </w:rPr>
            </w:pPr>
          </w:p>
          <w:p w14:paraId="2A32B90C" w14:textId="3F48BF29" w:rsidR="00822B7C" w:rsidRPr="00863D18" w:rsidRDefault="00822B7C" w:rsidP="00001FC1">
            <w:pPr>
              <w:rPr>
                <w:b/>
                <w:bCs/>
              </w:rPr>
            </w:pPr>
          </w:p>
          <w:p w14:paraId="64DA6B2C" w14:textId="45415736" w:rsidR="00822B7C" w:rsidRPr="00863D18" w:rsidRDefault="00822B7C" w:rsidP="00001FC1">
            <w:pPr>
              <w:rPr>
                <w:b/>
                <w:bCs/>
              </w:rPr>
            </w:pPr>
          </w:p>
          <w:p w14:paraId="76BB81D0" w14:textId="68A68D59" w:rsidR="00822B7C" w:rsidRPr="00863D18" w:rsidRDefault="00822B7C" w:rsidP="00001FC1">
            <w:pPr>
              <w:rPr>
                <w:b/>
                <w:bCs/>
              </w:rPr>
            </w:pPr>
          </w:p>
          <w:p w14:paraId="5889815F" w14:textId="016B9511" w:rsidR="00822B7C" w:rsidRPr="00863D18" w:rsidRDefault="00822B7C" w:rsidP="00001FC1">
            <w:pPr>
              <w:rPr>
                <w:b/>
                <w:bCs/>
              </w:rPr>
            </w:pPr>
          </w:p>
          <w:p w14:paraId="17424BD3" w14:textId="5225E0D5" w:rsidR="00822B7C" w:rsidRPr="00863D18" w:rsidRDefault="00822B7C" w:rsidP="00001FC1">
            <w:pPr>
              <w:rPr>
                <w:b/>
                <w:bCs/>
              </w:rPr>
            </w:pPr>
          </w:p>
          <w:p w14:paraId="122F3003" w14:textId="0746BC43" w:rsidR="00822B7C" w:rsidRPr="00863D18" w:rsidRDefault="00822B7C" w:rsidP="00001FC1">
            <w:pPr>
              <w:rPr>
                <w:b/>
                <w:bCs/>
              </w:rPr>
            </w:pPr>
          </w:p>
          <w:p w14:paraId="3FB114FB" w14:textId="7CC02298" w:rsidR="00822B7C" w:rsidRPr="00863D18" w:rsidRDefault="00822B7C" w:rsidP="00001FC1">
            <w:pPr>
              <w:rPr>
                <w:b/>
                <w:bCs/>
              </w:rPr>
            </w:pPr>
          </w:p>
          <w:p w14:paraId="71FC0A7E" w14:textId="2A7403A3" w:rsidR="00822B7C" w:rsidRPr="00863D18" w:rsidRDefault="00822B7C" w:rsidP="00001FC1">
            <w:pPr>
              <w:rPr>
                <w:b/>
                <w:bCs/>
              </w:rPr>
            </w:pPr>
          </w:p>
          <w:p w14:paraId="3FBC46AD" w14:textId="7D293894" w:rsidR="00822B7C" w:rsidRPr="00863D18" w:rsidRDefault="00822B7C" w:rsidP="00001FC1">
            <w:pPr>
              <w:rPr>
                <w:b/>
                <w:bCs/>
              </w:rPr>
            </w:pPr>
          </w:p>
          <w:p w14:paraId="316C8658" w14:textId="2459A133" w:rsidR="00822B7C" w:rsidRPr="00863D18" w:rsidRDefault="00822B7C" w:rsidP="00001FC1">
            <w:pPr>
              <w:rPr>
                <w:b/>
                <w:bCs/>
              </w:rPr>
            </w:pPr>
          </w:p>
          <w:p w14:paraId="1D89D7ED" w14:textId="4A1E6B86" w:rsidR="00822B7C" w:rsidRPr="00863D18" w:rsidRDefault="00822B7C" w:rsidP="00001FC1">
            <w:pPr>
              <w:rPr>
                <w:b/>
                <w:bCs/>
              </w:rPr>
            </w:pPr>
          </w:p>
          <w:p w14:paraId="0C0FC9DA" w14:textId="06A836AE" w:rsidR="00822B7C" w:rsidRPr="00863D18" w:rsidRDefault="00822B7C" w:rsidP="00001FC1">
            <w:pPr>
              <w:rPr>
                <w:b/>
                <w:bCs/>
              </w:rPr>
            </w:pPr>
          </w:p>
          <w:p w14:paraId="7E465D57" w14:textId="10D76DDD" w:rsidR="00822B7C" w:rsidRPr="00863D18" w:rsidRDefault="00822B7C" w:rsidP="00001FC1">
            <w:pPr>
              <w:rPr>
                <w:b/>
                <w:bCs/>
              </w:rPr>
            </w:pPr>
          </w:p>
          <w:p w14:paraId="339E7540" w14:textId="22591FF2" w:rsidR="00822B7C" w:rsidRPr="00863D18" w:rsidRDefault="00822B7C" w:rsidP="00001FC1">
            <w:pPr>
              <w:rPr>
                <w:b/>
                <w:bCs/>
              </w:rPr>
            </w:pPr>
          </w:p>
          <w:p w14:paraId="502B55D0" w14:textId="6B8EA85E" w:rsidR="00822B7C" w:rsidRPr="00863D18" w:rsidRDefault="00822B7C" w:rsidP="00001FC1">
            <w:pPr>
              <w:rPr>
                <w:b/>
                <w:bCs/>
              </w:rPr>
            </w:pPr>
          </w:p>
          <w:p w14:paraId="5ADE0FF7" w14:textId="25FCD237" w:rsidR="00822B7C" w:rsidRPr="00863D18" w:rsidRDefault="00822B7C" w:rsidP="00001FC1">
            <w:pPr>
              <w:rPr>
                <w:b/>
                <w:bCs/>
              </w:rPr>
            </w:pPr>
          </w:p>
          <w:p w14:paraId="6F193BC1" w14:textId="5EC8A712" w:rsidR="00822B7C" w:rsidRPr="00863D18" w:rsidRDefault="00822B7C" w:rsidP="00001FC1">
            <w:pPr>
              <w:rPr>
                <w:b/>
                <w:bCs/>
              </w:rPr>
            </w:pPr>
          </w:p>
          <w:p w14:paraId="52BE5546" w14:textId="31D40636" w:rsidR="00822B7C" w:rsidRPr="00863D18" w:rsidRDefault="00822B7C" w:rsidP="00001FC1">
            <w:pPr>
              <w:rPr>
                <w:b/>
                <w:bCs/>
              </w:rPr>
            </w:pPr>
          </w:p>
          <w:p w14:paraId="2DFF0801" w14:textId="3DB17522" w:rsidR="00822B7C" w:rsidRPr="00863D18" w:rsidRDefault="00822B7C" w:rsidP="00001FC1">
            <w:pPr>
              <w:rPr>
                <w:b/>
                <w:bCs/>
              </w:rPr>
            </w:pPr>
          </w:p>
          <w:p w14:paraId="5BE7752D" w14:textId="567C1D0B" w:rsidR="00822B7C" w:rsidRPr="00863D18" w:rsidRDefault="00822B7C" w:rsidP="00001FC1">
            <w:pPr>
              <w:rPr>
                <w:b/>
                <w:bCs/>
              </w:rPr>
            </w:pPr>
          </w:p>
          <w:p w14:paraId="72731772" w14:textId="7FFAD630" w:rsidR="00822B7C" w:rsidRPr="00863D18" w:rsidRDefault="00822B7C" w:rsidP="00001FC1">
            <w:pPr>
              <w:rPr>
                <w:b/>
                <w:bCs/>
              </w:rPr>
            </w:pPr>
          </w:p>
          <w:p w14:paraId="54F7DAA9" w14:textId="6B4F6DC0" w:rsidR="00822B7C" w:rsidRPr="00863D18" w:rsidRDefault="00822B7C" w:rsidP="00001FC1">
            <w:pPr>
              <w:rPr>
                <w:b/>
                <w:bCs/>
              </w:rPr>
            </w:pPr>
          </w:p>
          <w:p w14:paraId="61325702" w14:textId="228C55D0" w:rsidR="00822B7C" w:rsidRPr="00863D18" w:rsidRDefault="00822B7C" w:rsidP="00001FC1">
            <w:pPr>
              <w:rPr>
                <w:b/>
                <w:bCs/>
              </w:rPr>
            </w:pPr>
          </w:p>
          <w:p w14:paraId="7CC4D2EB" w14:textId="171BE314" w:rsidR="00822B7C" w:rsidRPr="00863D18" w:rsidRDefault="00822B7C" w:rsidP="00001FC1">
            <w:pPr>
              <w:rPr>
                <w:b/>
                <w:bCs/>
              </w:rPr>
            </w:pPr>
          </w:p>
          <w:p w14:paraId="23E339DA" w14:textId="4AF9A127" w:rsidR="00822B7C" w:rsidRPr="00863D18" w:rsidRDefault="00822B7C" w:rsidP="00001FC1">
            <w:pPr>
              <w:rPr>
                <w:b/>
                <w:bCs/>
              </w:rPr>
            </w:pPr>
          </w:p>
          <w:p w14:paraId="65A83C58" w14:textId="11B62529" w:rsidR="00822B7C" w:rsidRPr="00863D18" w:rsidRDefault="00822B7C" w:rsidP="00001FC1">
            <w:pPr>
              <w:rPr>
                <w:b/>
                <w:bCs/>
              </w:rPr>
            </w:pPr>
          </w:p>
          <w:p w14:paraId="13BC4541" w14:textId="61B708DD" w:rsidR="00822B7C" w:rsidRPr="00863D18" w:rsidRDefault="00822B7C" w:rsidP="00001FC1">
            <w:pPr>
              <w:rPr>
                <w:b/>
                <w:bCs/>
              </w:rPr>
            </w:pPr>
          </w:p>
          <w:p w14:paraId="45DBE585" w14:textId="48389D1F" w:rsidR="0060546B" w:rsidRPr="00863D18" w:rsidRDefault="0060546B" w:rsidP="00001FC1">
            <w:pPr>
              <w:rPr>
                <w:b/>
                <w:bCs/>
              </w:rPr>
            </w:pPr>
          </w:p>
          <w:p w14:paraId="3EF09058" w14:textId="0B83A8B6" w:rsidR="0060546B" w:rsidRPr="00863D18" w:rsidRDefault="0060546B" w:rsidP="00001FC1">
            <w:pPr>
              <w:rPr>
                <w:b/>
                <w:bCs/>
              </w:rPr>
            </w:pPr>
          </w:p>
          <w:p w14:paraId="54EC142D" w14:textId="1E8189EB" w:rsidR="0060546B" w:rsidRPr="00863D18" w:rsidRDefault="0060546B" w:rsidP="00001FC1">
            <w:pPr>
              <w:rPr>
                <w:b/>
                <w:bCs/>
              </w:rPr>
            </w:pPr>
          </w:p>
          <w:p w14:paraId="6A94C92C" w14:textId="7FD4E3BE" w:rsidR="0060546B" w:rsidRPr="00863D18" w:rsidRDefault="0060546B" w:rsidP="00001FC1">
            <w:pPr>
              <w:rPr>
                <w:b/>
                <w:bCs/>
              </w:rPr>
            </w:pPr>
          </w:p>
          <w:p w14:paraId="2531E823" w14:textId="4D3371EF" w:rsidR="0060546B" w:rsidRPr="00863D18" w:rsidRDefault="0060546B" w:rsidP="00001FC1">
            <w:pPr>
              <w:rPr>
                <w:b/>
                <w:bCs/>
              </w:rPr>
            </w:pPr>
          </w:p>
          <w:p w14:paraId="49A6B1E5" w14:textId="1E9D55C0" w:rsidR="0060546B" w:rsidRPr="00863D18" w:rsidRDefault="0060546B" w:rsidP="00001FC1">
            <w:pPr>
              <w:rPr>
                <w:b/>
                <w:bCs/>
              </w:rPr>
            </w:pPr>
          </w:p>
          <w:p w14:paraId="14EF66AB" w14:textId="5C35E2B6" w:rsidR="0060546B" w:rsidRPr="00863D18" w:rsidRDefault="0060546B" w:rsidP="00001FC1">
            <w:pPr>
              <w:rPr>
                <w:b/>
                <w:bCs/>
              </w:rPr>
            </w:pPr>
          </w:p>
          <w:p w14:paraId="1A473DC8" w14:textId="3A4D6FDB" w:rsidR="0060546B" w:rsidRPr="00863D18" w:rsidRDefault="0060546B" w:rsidP="00001FC1">
            <w:pPr>
              <w:rPr>
                <w:b/>
                <w:bCs/>
              </w:rPr>
            </w:pPr>
          </w:p>
          <w:p w14:paraId="47C8EED0" w14:textId="611F70DC" w:rsidR="0060546B" w:rsidRPr="00863D18" w:rsidRDefault="0060546B" w:rsidP="00001FC1">
            <w:pPr>
              <w:rPr>
                <w:b/>
                <w:bCs/>
              </w:rPr>
            </w:pPr>
          </w:p>
          <w:p w14:paraId="0E39886F" w14:textId="0A0F4AE2" w:rsidR="0060546B" w:rsidRPr="00863D18" w:rsidRDefault="0060546B" w:rsidP="00001FC1">
            <w:pPr>
              <w:rPr>
                <w:b/>
                <w:bCs/>
              </w:rPr>
            </w:pPr>
          </w:p>
          <w:p w14:paraId="07B87B13" w14:textId="05473E41" w:rsidR="0060546B" w:rsidRPr="00863D18" w:rsidRDefault="0060546B" w:rsidP="00001FC1">
            <w:pPr>
              <w:rPr>
                <w:b/>
                <w:bCs/>
              </w:rPr>
            </w:pPr>
          </w:p>
          <w:p w14:paraId="192C0807" w14:textId="08E821C1" w:rsidR="0060546B" w:rsidRPr="00863D18" w:rsidRDefault="0060546B" w:rsidP="00001FC1">
            <w:pPr>
              <w:rPr>
                <w:b/>
                <w:bCs/>
              </w:rPr>
            </w:pPr>
          </w:p>
          <w:p w14:paraId="4C63AC79" w14:textId="47A7D05B" w:rsidR="0060546B" w:rsidRPr="00863D18" w:rsidRDefault="0060546B" w:rsidP="00001FC1">
            <w:pPr>
              <w:rPr>
                <w:b/>
                <w:bCs/>
              </w:rPr>
            </w:pPr>
          </w:p>
          <w:p w14:paraId="0BF108EE" w14:textId="3CF9E60D" w:rsidR="0060546B" w:rsidRPr="00863D18" w:rsidRDefault="0060546B" w:rsidP="00001FC1">
            <w:pPr>
              <w:rPr>
                <w:b/>
                <w:bCs/>
              </w:rPr>
            </w:pPr>
          </w:p>
          <w:p w14:paraId="59FB58B0" w14:textId="196A1F7A" w:rsidR="0060546B" w:rsidRPr="00863D18" w:rsidRDefault="0060546B" w:rsidP="00001FC1">
            <w:pPr>
              <w:rPr>
                <w:b/>
                <w:bCs/>
              </w:rPr>
            </w:pPr>
          </w:p>
          <w:p w14:paraId="17465D4B" w14:textId="3301A0EE" w:rsidR="0060546B" w:rsidRPr="00863D18" w:rsidRDefault="0060546B" w:rsidP="00001FC1">
            <w:pPr>
              <w:rPr>
                <w:b/>
                <w:bCs/>
              </w:rPr>
            </w:pPr>
          </w:p>
          <w:p w14:paraId="6087A68C" w14:textId="36A9EFBA" w:rsidR="0060546B" w:rsidRPr="00863D18" w:rsidRDefault="0060546B" w:rsidP="00001FC1">
            <w:pPr>
              <w:rPr>
                <w:b/>
                <w:bCs/>
              </w:rPr>
            </w:pPr>
          </w:p>
          <w:p w14:paraId="305E8285" w14:textId="627BCEAF" w:rsidR="0060546B" w:rsidRPr="00863D18" w:rsidRDefault="0060546B" w:rsidP="00001FC1">
            <w:pPr>
              <w:rPr>
                <w:b/>
                <w:bCs/>
              </w:rPr>
            </w:pPr>
          </w:p>
          <w:p w14:paraId="42B4EE5C" w14:textId="3D6493D2" w:rsidR="0060546B" w:rsidRPr="00863D18" w:rsidRDefault="0060546B" w:rsidP="00001FC1">
            <w:pPr>
              <w:rPr>
                <w:b/>
                <w:bCs/>
              </w:rPr>
            </w:pPr>
          </w:p>
          <w:p w14:paraId="5687BA8D" w14:textId="3D14E49E" w:rsidR="0060546B" w:rsidRPr="00863D18" w:rsidRDefault="0060546B" w:rsidP="00001FC1">
            <w:pPr>
              <w:rPr>
                <w:b/>
                <w:bCs/>
              </w:rPr>
            </w:pPr>
          </w:p>
          <w:p w14:paraId="65935FA8" w14:textId="531E8EFA" w:rsidR="0060546B" w:rsidRPr="00863D18" w:rsidRDefault="0060546B" w:rsidP="00001FC1">
            <w:pPr>
              <w:rPr>
                <w:b/>
                <w:bCs/>
              </w:rPr>
            </w:pPr>
          </w:p>
          <w:p w14:paraId="565FDE6B" w14:textId="220F5AD4" w:rsidR="0060546B" w:rsidRPr="00863D18" w:rsidRDefault="0060546B" w:rsidP="00001FC1">
            <w:pPr>
              <w:rPr>
                <w:b/>
                <w:bCs/>
              </w:rPr>
            </w:pPr>
          </w:p>
          <w:p w14:paraId="421C482A" w14:textId="0D0ED91B" w:rsidR="0060546B" w:rsidRPr="00863D18" w:rsidRDefault="0060546B" w:rsidP="00001FC1">
            <w:pPr>
              <w:rPr>
                <w:b/>
                <w:bCs/>
              </w:rPr>
            </w:pPr>
          </w:p>
          <w:p w14:paraId="0DABA299" w14:textId="67A6CF02" w:rsidR="0060546B" w:rsidRPr="00863D18" w:rsidRDefault="0060546B" w:rsidP="00001FC1">
            <w:pPr>
              <w:rPr>
                <w:b/>
                <w:bCs/>
              </w:rPr>
            </w:pPr>
          </w:p>
          <w:p w14:paraId="056071EC" w14:textId="011BEBB3" w:rsidR="0060546B" w:rsidRPr="00863D18" w:rsidRDefault="0060546B" w:rsidP="00001FC1">
            <w:pPr>
              <w:rPr>
                <w:b/>
                <w:bCs/>
              </w:rPr>
            </w:pPr>
          </w:p>
          <w:p w14:paraId="272DD3AC" w14:textId="295C9BFC" w:rsidR="0060546B" w:rsidRPr="00863D18" w:rsidRDefault="0060546B" w:rsidP="00001FC1">
            <w:pPr>
              <w:rPr>
                <w:b/>
                <w:bCs/>
              </w:rPr>
            </w:pPr>
          </w:p>
          <w:p w14:paraId="60D8E6B1" w14:textId="6D9CB66C" w:rsidR="0060546B" w:rsidRPr="00863D18" w:rsidRDefault="0060546B" w:rsidP="00001FC1">
            <w:pPr>
              <w:rPr>
                <w:b/>
                <w:bCs/>
              </w:rPr>
            </w:pPr>
          </w:p>
          <w:p w14:paraId="300F334A" w14:textId="48B31549" w:rsidR="0060546B" w:rsidRPr="00863D18" w:rsidRDefault="0060546B" w:rsidP="00001FC1">
            <w:pPr>
              <w:rPr>
                <w:b/>
                <w:bCs/>
              </w:rPr>
            </w:pPr>
          </w:p>
          <w:p w14:paraId="19446837" w14:textId="4253F656" w:rsidR="0060546B" w:rsidRPr="00863D18" w:rsidRDefault="0060546B" w:rsidP="00001FC1">
            <w:pPr>
              <w:rPr>
                <w:b/>
                <w:bCs/>
              </w:rPr>
            </w:pPr>
          </w:p>
          <w:p w14:paraId="2A1E1337" w14:textId="023DA488" w:rsidR="0060546B" w:rsidRPr="00863D18" w:rsidRDefault="0060546B" w:rsidP="00001FC1">
            <w:pPr>
              <w:rPr>
                <w:b/>
                <w:bCs/>
              </w:rPr>
            </w:pPr>
          </w:p>
          <w:p w14:paraId="11DDB121" w14:textId="73F4EB20" w:rsidR="0060546B" w:rsidRPr="00863D18" w:rsidRDefault="0060546B" w:rsidP="00001FC1">
            <w:pPr>
              <w:rPr>
                <w:b/>
                <w:bCs/>
              </w:rPr>
            </w:pPr>
          </w:p>
          <w:p w14:paraId="15ED279C" w14:textId="27B624BB" w:rsidR="0060546B" w:rsidRPr="00863D18" w:rsidRDefault="0060546B" w:rsidP="00001FC1">
            <w:pPr>
              <w:rPr>
                <w:b/>
                <w:bCs/>
              </w:rPr>
            </w:pPr>
          </w:p>
          <w:p w14:paraId="11ABF460" w14:textId="152F3A80" w:rsidR="0060546B" w:rsidRPr="00863D18" w:rsidRDefault="0060546B" w:rsidP="00001FC1">
            <w:pPr>
              <w:rPr>
                <w:b/>
                <w:bCs/>
              </w:rPr>
            </w:pPr>
          </w:p>
          <w:p w14:paraId="4FE4050F" w14:textId="205E2E49" w:rsidR="0060546B" w:rsidRPr="00863D18" w:rsidRDefault="0060546B" w:rsidP="00001FC1">
            <w:pPr>
              <w:rPr>
                <w:b/>
                <w:bCs/>
              </w:rPr>
            </w:pPr>
          </w:p>
          <w:p w14:paraId="582258B8" w14:textId="3F1D5E1D" w:rsidR="0060546B" w:rsidRPr="00863D18" w:rsidRDefault="0060546B" w:rsidP="00001FC1">
            <w:pPr>
              <w:rPr>
                <w:b/>
                <w:bCs/>
              </w:rPr>
            </w:pPr>
          </w:p>
          <w:p w14:paraId="64B06170" w14:textId="434A0B4A" w:rsidR="0060546B" w:rsidRPr="00863D18" w:rsidRDefault="0060546B" w:rsidP="00001FC1">
            <w:pPr>
              <w:rPr>
                <w:b/>
                <w:bCs/>
              </w:rPr>
            </w:pPr>
          </w:p>
          <w:p w14:paraId="0A9FFDE3" w14:textId="4499163D" w:rsidR="0060546B" w:rsidRPr="00863D18" w:rsidRDefault="0060546B" w:rsidP="00001FC1">
            <w:pPr>
              <w:rPr>
                <w:b/>
                <w:bCs/>
              </w:rPr>
            </w:pPr>
          </w:p>
          <w:p w14:paraId="3FF709B6" w14:textId="798EC305" w:rsidR="0060546B" w:rsidRPr="00863D18" w:rsidRDefault="0060546B" w:rsidP="00001FC1">
            <w:pPr>
              <w:rPr>
                <w:b/>
                <w:bCs/>
              </w:rPr>
            </w:pPr>
          </w:p>
          <w:p w14:paraId="74DC8256" w14:textId="3F24E761" w:rsidR="0060546B" w:rsidRPr="00863D18" w:rsidRDefault="0060546B" w:rsidP="00001FC1">
            <w:pPr>
              <w:rPr>
                <w:b/>
                <w:bCs/>
              </w:rPr>
            </w:pPr>
          </w:p>
          <w:p w14:paraId="05CD5067" w14:textId="23ED1446" w:rsidR="0060546B" w:rsidRPr="00863D18" w:rsidRDefault="0060546B" w:rsidP="00001FC1">
            <w:pPr>
              <w:rPr>
                <w:b/>
                <w:bCs/>
              </w:rPr>
            </w:pPr>
          </w:p>
          <w:p w14:paraId="592F817E" w14:textId="02D464F8" w:rsidR="0060546B" w:rsidRPr="00863D18" w:rsidRDefault="0060546B" w:rsidP="00001FC1">
            <w:pPr>
              <w:rPr>
                <w:b/>
                <w:bCs/>
              </w:rPr>
            </w:pPr>
          </w:p>
          <w:p w14:paraId="2932243C" w14:textId="3FC8F9C8" w:rsidR="0060546B" w:rsidRPr="00863D18" w:rsidRDefault="0060546B" w:rsidP="00001FC1">
            <w:pPr>
              <w:rPr>
                <w:b/>
                <w:bCs/>
              </w:rPr>
            </w:pPr>
          </w:p>
          <w:p w14:paraId="1C2356C8" w14:textId="4AC56837" w:rsidR="0060546B" w:rsidRPr="00863D18" w:rsidRDefault="0060546B" w:rsidP="00001FC1">
            <w:pPr>
              <w:rPr>
                <w:b/>
                <w:bCs/>
              </w:rPr>
            </w:pPr>
          </w:p>
          <w:p w14:paraId="123BEBBC" w14:textId="0895A474" w:rsidR="0060546B" w:rsidRPr="00863D18" w:rsidRDefault="0060546B" w:rsidP="00001FC1">
            <w:pPr>
              <w:rPr>
                <w:b/>
                <w:bCs/>
              </w:rPr>
            </w:pPr>
          </w:p>
          <w:p w14:paraId="6FD2AA83" w14:textId="33FC5273" w:rsidR="0060546B" w:rsidRPr="00863D18" w:rsidRDefault="0060546B" w:rsidP="00001FC1">
            <w:pPr>
              <w:rPr>
                <w:b/>
                <w:bCs/>
              </w:rPr>
            </w:pPr>
          </w:p>
          <w:p w14:paraId="71F3C5B0" w14:textId="01030C51" w:rsidR="0060546B" w:rsidRPr="00863D18" w:rsidRDefault="0060546B" w:rsidP="00001FC1">
            <w:pPr>
              <w:rPr>
                <w:b/>
                <w:bCs/>
              </w:rPr>
            </w:pPr>
          </w:p>
          <w:p w14:paraId="6CFC42B5" w14:textId="110538F8" w:rsidR="0060546B" w:rsidRPr="00863D18" w:rsidRDefault="0060546B" w:rsidP="00001FC1">
            <w:pPr>
              <w:rPr>
                <w:b/>
                <w:bCs/>
              </w:rPr>
            </w:pPr>
          </w:p>
          <w:p w14:paraId="10673D24" w14:textId="47D3F9A1" w:rsidR="0060546B" w:rsidRPr="00863D18" w:rsidRDefault="0060546B" w:rsidP="00001FC1">
            <w:pPr>
              <w:rPr>
                <w:b/>
                <w:bCs/>
              </w:rPr>
            </w:pPr>
          </w:p>
          <w:p w14:paraId="2A1C8343" w14:textId="62CBA298" w:rsidR="0060546B" w:rsidRPr="00863D18" w:rsidRDefault="0060546B" w:rsidP="00001FC1">
            <w:pPr>
              <w:rPr>
                <w:b/>
                <w:bCs/>
              </w:rPr>
            </w:pPr>
          </w:p>
          <w:p w14:paraId="39299FA0" w14:textId="0C1001FC" w:rsidR="0060546B" w:rsidRPr="00863D18" w:rsidRDefault="0060546B" w:rsidP="00001FC1">
            <w:pPr>
              <w:rPr>
                <w:b/>
                <w:bCs/>
              </w:rPr>
            </w:pPr>
          </w:p>
          <w:p w14:paraId="5D28CD5A" w14:textId="0514B479" w:rsidR="0060546B" w:rsidRPr="00863D18" w:rsidRDefault="0060546B" w:rsidP="00001FC1">
            <w:pPr>
              <w:rPr>
                <w:b/>
                <w:bCs/>
              </w:rPr>
            </w:pPr>
          </w:p>
          <w:p w14:paraId="065C2967" w14:textId="354847D8" w:rsidR="0060546B" w:rsidRPr="00863D18" w:rsidRDefault="0060546B" w:rsidP="00001FC1">
            <w:pPr>
              <w:rPr>
                <w:b/>
                <w:bCs/>
              </w:rPr>
            </w:pPr>
          </w:p>
          <w:p w14:paraId="30F8FAEB" w14:textId="4BC44865" w:rsidR="0060546B" w:rsidRPr="00863D18" w:rsidRDefault="0060546B" w:rsidP="00001FC1">
            <w:pPr>
              <w:rPr>
                <w:b/>
                <w:bCs/>
              </w:rPr>
            </w:pPr>
          </w:p>
          <w:p w14:paraId="441A23A2" w14:textId="1951CE21" w:rsidR="0060546B" w:rsidRPr="00863D18" w:rsidRDefault="0060546B" w:rsidP="00001FC1">
            <w:pPr>
              <w:rPr>
                <w:b/>
                <w:bCs/>
              </w:rPr>
            </w:pPr>
          </w:p>
          <w:p w14:paraId="725D899F" w14:textId="677605E3" w:rsidR="0060546B" w:rsidRPr="00863D18" w:rsidRDefault="0060546B" w:rsidP="00001FC1">
            <w:pPr>
              <w:rPr>
                <w:b/>
                <w:bCs/>
              </w:rPr>
            </w:pPr>
          </w:p>
          <w:p w14:paraId="35CCB766" w14:textId="2D820FDB" w:rsidR="0060546B" w:rsidRPr="00863D18" w:rsidRDefault="0060546B" w:rsidP="00001FC1">
            <w:pPr>
              <w:rPr>
                <w:b/>
                <w:bCs/>
              </w:rPr>
            </w:pPr>
          </w:p>
          <w:p w14:paraId="71A6FCFA" w14:textId="7B0F817C" w:rsidR="0060546B" w:rsidRPr="00863D18" w:rsidRDefault="0060546B" w:rsidP="00001FC1">
            <w:pPr>
              <w:rPr>
                <w:b/>
                <w:bCs/>
              </w:rPr>
            </w:pPr>
          </w:p>
          <w:p w14:paraId="1CE76C1C" w14:textId="3A2A7A29" w:rsidR="0060546B" w:rsidRPr="00863D18" w:rsidRDefault="0060546B" w:rsidP="00001FC1">
            <w:pPr>
              <w:rPr>
                <w:b/>
                <w:bCs/>
              </w:rPr>
            </w:pPr>
          </w:p>
          <w:p w14:paraId="0A9D5A2E" w14:textId="77777777" w:rsidR="0060546B" w:rsidRPr="00863D18" w:rsidRDefault="0060546B" w:rsidP="00001FC1">
            <w:pPr>
              <w:rPr>
                <w:b/>
                <w:bCs/>
              </w:rPr>
            </w:pPr>
          </w:p>
          <w:p w14:paraId="5096724D" w14:textId="77777777" w:rsidR="00AF7168" w:rsidRPr="00863D18" w:rsidRDefault="00AF7168" w:rsidP="00001FC1">
            <w:pPr>
              <w:rPr>
                <w:b/>
                <w:bCs/>
              </w:rPr>
            </w:pPr>
          </w:p>
          <w:p w14:paraId="5291BC70" w14:textId="77777777" w:rsidR="00A9108B" w:rsidRPr="00863D18" w:rsidRDefault="00A9108B" w:rsidP="00A9108B">
            <w:pPr>
              <w:pStyle w:val="NoSpacing"/>
              <w:rPr>
                <w:rFonts w:ascii="Times New Roman" w:hAnsi="Times New Roman" w:cs="Times New Roman"/>
                <w:b/>
                <w:bCs/>
              </w:rPr>
            </w:pPr>
            <w:r w:rsidRPr="00863D18">
              <w:rPr>
                <w:rFonts w:ascii="Times New Roman" w:hAnsi="Times New Roman" w:cs="Times New Roman"/>
                <w:b/>
                <w:bCs/>
              </w:rPr>
              <w:t>Part 1.  Petition Always Required</w:t>
            </w:r>
          </w:p>
          <w:p w14:paraId="46E8FE12" w14:textId="77777777" w:rsidR="00B67D70" w:rsidRPr="00863D18" w:rsidRDefault="00B67D70" w:rsidP="00001FC1">
            <w:pPr>
              <w:rPr>
                <w:bCs/>
              </w:rPr>
            </w:pPr>
          </w:p>
          <w:p w14:paraId="7367C7A9" w14:textId="77777777" w:rsidR="00B67D70" w:rsidRPr="00863D18" w:rsidRDefault="00B67D70" w:rsidP="00001FC1">
            <w:pPr>
              <w:rPr>
                <w:bCs/>
              </w:rPr>
            </w:pPr>
            <w:r w:rsidRPr="00863D18">
              <w:rPr>
                <w:bCs/>
              </w:rPr>
              <w:t>…</w:t>
            </w:r>
          </w:p>
          <w:p w14:paraId="6F639767" w14:textId="77777777" w:rsidR="00B67D70" w:rsidRPr="00863D18" w:rsidRDefault="00B67D70" w:rsidP="00001FC1"/>
        </w:tc>
        <w:tc>
          <w:tcPr>
            <w:tcW w:w="4095" w:type="dxa"/>
          </w:tcPr>
          <w:p w14:paraId="5AB431BE" w14:textId="77777777" w:rsidR="00001FC1" w:rsidRPr="00863D18" w:rsidRDefault="00001FC1" w:rsidP="00001FC1">
            <w:pPr>
              <w:pStyle w:val="NoSpacing"/>
              <w:rPr>
                <w:rFonts w:ascii="Times New Roman" w:hAnsi="Times New Roman" w:cs="Times New Roman"/>
                <w:b/>
                <w:bCs/>
              </w:rPr>
            </w:pPr>
            <w:r w:rsidRPr="00863D18">
              <w:rPr>
                <w:rFonts w:ascii="Times New Roman" w:hAnsi="Times New Roman" w:cs="Times New Roman"/>
                <w:b/>
                <w:bCs/>
              </w:rPr>
              <w:lastRenderedPageBreak/>
              <w:t>[Page 4]</w:t>
            </w:r>
          </w:p>
          <w:p w14:paraId="4DE53272" w14:textId="77777777" w:rsidR="00001FC1" w:rsidRPr="00863D18" w:rsidRDefault="00001FC1" w:rsidP="00001FC1">
            <w:pPr>
              <w:pStyle w:val="NoSpacing"/>
              <w:rPr>
                <w:rFonts w:ascii="Times New Roman" w:hAnsi="Times New Roman" w:cs="Times New Roman"/>
                <w:b/>
                <w:bCs/>
              </w:rPr>
            </w:pPr>
          </w:p>
          <w:p w14:paraId="6CCD12E2" w14:textId="77777777" w:rsidR="00001FC1" w:rsidRPr="00863D18" w:rsidRDefault="00001FC1" w:rsidP="00001FC1">
            <w:pPr>
              <w:pStyle w:val="NoSpacing"/>
              <w:rPr>
                <w:rFonts w:ascii="Times New Roman" w:hAnsi="Times New Roman" w:cs="Times New Roman"/>
                <w:bCs/>
              </w:rPr>
            </w:pPr>
            <w:r w:rsidRPr="00863D18">
              <w:rPr>
                <w:rFonts w:ascii="Times New Roman" w:hAnsi="Times New Roman" w:cs="Times New Roman"/>
                <w:b/>
                <w:bCs/>
              </w:rPr>
              <w:t>How to Fill Out Form I-129</w:t>
            </w:r>
          </w:p>
          <w:p w14:paraId="125A4F48" w14:textId="77777777" w:rsidR="00001FC1" w:rsidRPr="00863D18" w:rsidRDefault="00001FC1" w:rsidP="00001FC1">
            <w:pPr>
              <w:pStyle w:val="NoSpacing"/>
              <w:rPr>
                <w:rFonts w:ascii="Times New Roman" w:hAnsi="Times New Roman" w:cs="Times New Roman"/>
                <w:bCs/>
              </w:rPr>
            </w:pPr>
          </w:p>
          <w:p w14:paraId="2DA03547"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b/>
              </w:rPr>
              <w:t>1.</w:t>
            </w:r>
            <w:r w:rsidRPr="00863D18">
              <w:rPr>
                <w:rFonts w:ascii="Times New Roman" w:hAnsi="Times New Roman" w:cs="Times New Roman"/>
              </w:rPr>
              <w:t xml:space="preserve">  Type or print legibly in black ink.</w:t>
            </w:r>
          </w:p>
          <w:p w14:paraId="7628C081" w14:textId="77777777" w:rsidR="00001FC1" w:rsidRPr="00863D18" w:rsidRDefault="00001FC1" w:rsidP="00001FC1">
            <w:pPr>
              <w:pStyle w:val="NoSpacing"/>
              <w:rPr>
                <w:rFonts w:ascii="Times New Roman" w:hAnsi="Times New Roman" w:cs="Times New Roman"/>
                <w:b/>
              </w:rPr>
            </w:pPr>
          </w:p>
          <w:p w14:paraId="146DFB4B"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b/>
              </w:rPr>
              <w:t>2.</w:t>
            </w:r>
            <w:r w:rsidRPr="00863D18">
              <w:rPr>
                <w:rFonts w:ascii="Times New Roman" w:hAnsi="Times New Roman" w:cs="Times New Roman"/>
              </w:rPr>
              <w:t xml:space="preserve">  Complete the basic form and any relating supplements.</w:t>
            </w:r>
          </w:p>
          <w:p w14:paraId="5A4E2B69" w14:textId="77777777" w:rsidR="00001FC1" w:rsidRPr="00863D18" w:rsidRDefault="00001FC1" w:rsidP="00001FC1">
            <w:pPr>
              <w:pStyle w:val="NoSpacing"/>
              <w:rPr>
                <w:rFonts w:ascii="Times New Roman" w:hAnsi="Times New Roman" w:cs="Times New Roman"/>
                <w:b/>
              </w:rPr>
            </w:pPr>
          </w:p>
          <w:p w14:paraId="03E439B5"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b/>
              </w:rPr>
              <w:t>3.</w:t>
            </w:r>
            <w:r w:rsidRPr="00863D18">
              <w:rPr>
                <w:rFonts w:ascii="Times New Roman" w:hAnsi="Times New Roman" w:cs="Times New Roman"/>
              </w:rPr>
              <w:t xml:space="preserve">  If you need extra space to complete any item, go to </w:t>
            </w:r>
            <w:r w:rsidRPr="00863D18">
              <w:rPr>
                <w:rFonts w:ascii="Times New Roman" w:hAnsi="Times New Roman" w:cs="Times New Roman"/>
                <w:b/>
              </w:rPr>
              <w:t xml:space="preserve">Part </w:t>
            </w:r>
            <w:r w:rsidRPr="00863D18">
              <w:rPr>
                <w:rFonts w:ascii="Times New Roman" w:hAnsi="Times New Roman" w:cs="Times New Roman"/>
                <w:b/>
                <w:color w:val="FF0000"/>
              </w:rPr>
              <w:t>10.</w:t>
            </w:r>
            <w:r w:rsidRPr="00863D18">
              <w:rPr>
                <w:rFonts w:ascii="Times New Roman" w:hAnsi="Times New Roman" w:cs="Times New Roman"/>
                <w:color w:val="FF0000"/>
              </w:rPr>
              <w:t xml:space="preserve">, </w:t>
            </w:r>
            <w:r w:rsidRPr="00863D18">
              <w:rPr>
                <w:rFonts w:ascii="Times New Roman" w:hAnsi="Times New Roman" w:cs="Times New Roman"/>
                <w:b/>
                <w:bCs/>
              </w:rPr>
              <w:t>Additional Information About Your Petition for Nonimmigrant Worker</w:t>
            </w:r>
            <w:r w:rsidRPr="00863D18">
              <w:rPr>
                <w:rFonts w:ascii="Times New Roman" w:hAnsi="Times New Roman" w:cs="Times New Roman"/>
              </w:rPr>
              <w:t xml:space="preserve">, indicate the </w:t>
            </w:r>
            <w:r w:rsidRPr="00863D18">
              <w:rPr>
                <w:rFonts w:ascii="Times New Roman" w:hAnsi="Times New Roman" w:cs="Times New Roman"/>
                <w:b/>
              </w:rPr>
              <w:t>Page Number</w:t>
            </w:r>
            <w:r w:rsidRPr="00863D18">
              <w:rPr>
                <w:rFonts w:ascii="Times New Roman" w:hAnsi="Times New Roman" w:cs="Times New Roman"/>
              </w:rPr>
              <w:t xml:space="preserve">, </w:t>
            </w:r>
            <w:r w:rsidRPr="00863D18">
              <w:rPr>
                <w:rFonts w:ascii="Times New Roman" w:hAnsi="Times New Roman" w:cs="Times New Roman"/>
                <w:b/>
              </w:rPr>
              <w:t>Part Number</w:t>
            </w:r>
            <w:r w:rsidRPr="00863D18">
              <w:rPr>
                <w:rFonts w:ascii="Times New Roman" w:hAnsi="Times New Roman" w:cs="Times New Roman"/>
              </w:rPr>
              <w:t xml:space="preserve">, and </w:t>
            </w:r>
            <w:r w:rsidRPr="00863D18">
              <w:rPr>
                <w:rFonts w:ascii="Times New Roman" w:hAnsi="Times New Roman" w:cs="Times New Roman"/>
                <w:b/>
                <w:bCs/>
              </w:rPr>
              <w:t>Item Number</w:t>
            </w:r>
            <w:r w:rsidRPr="00863D18">
              <w:rPr>
                <w:rFonts w:ascii="Times New Roman" w:hAnsi="Times New Roman" w:cs="Times New Roman"/>
              </w:rPr>
              <w:t xml:space="preserve"> to which your answer refers, and date and sign each sheet.</w:t>
            </w:r>
          </w:p>
          <w:p w14:paraId="65869112" w14:textId="77777777" w:rsidR="00001FC1" w:rsidRPr="00863D18" w:rsidRDefault="00001FC1" w:rsidP="00B67D70">
            <w:pPr>
              <w:pStyle w:val="NoSpacing"/>
              <w:rPr>
                <w:rFonts w:ascii="Times New Roman" w:hAnsi="Times New Roman" w:cs="Times New Roman"/>
                <w:b/>
                <w:bCs/>
              </w:rPr>
            </w:pPr>
          </w:p>
          <w:p w14:paraId="767841D8" w14:textId="016DF860" w:rsidR="00B67D70" w:rsidRPr="00863D18" w:rsidRDefault="00B67D70" w:rsidP="00B67D70">
            <w:pPr>
              <w:pStyle w:val="NoSpacing"/>
              <w:rPr>
                <w:rFonts w:ascii="Times New Roman" w:hAnsi="Times New Roman" w:cs="Times New Roman"/>
                <w:b/>
                <w:bCs/>
              </w:rPr>
            </w:pPr>
            <w:r w:rsidRPr="00863D18">
              <w:rPr>
                <w:rFonts w:ascii="Times New Roman" w:hAnsi="Times New Roman" w:cs="Times New Roman"/>
                <w:b/>
                <w:bCs/>
              </w:rPr>
              <w:t xml:space="preserve">[Page </w:t>
            </w:r>
            <w:r w:rsidR="008B4FDF" w:rsidRPr="00863D18">
              <w:rPr>
                <w:rFonts w:ascii="Times New Roman" w:hAnsi="Times New Roman" w:cs="Times New Roman"/>
                <w:b/>
                <w:bCs/>
              </w:rPr>
              <w:t>6</w:t>
            </w:r>
            <w:r w:rsidRPr="00863D18">
              <w:rPr>
                <w:rFonts w:ascii="Times New Roman" w:hAnsi="Times New Roman" w:cs="Times New Roman"/>
                <w:b/>
                <w:bCs/>
              </w:rPr>
              <w:t>]</w:t>
            </w:r>
          </w:p>
          <w:p w14:paraId="3DE7C827" w14:textId="68AB918E" w:rsidR="008B4FDF" w:rsidRPr="00863D18" w:rsidRDefault="008B4FDF" w:rsidP="00B67D70">
            <w:pPr>
              <w:pStyle w:val="NoSpacing"/>
              <w:rPr>
                <w:rFonts w:ascii="Times New Roman" w:hAnsi="Times New Roman" w:cs="Times New Roman"/>
                <w:b/>
                <w:bCs/>
              </w:rPr>
            </w:pPr>
            <w:r w:rsidRPr="00863D18">
              <w:rPr>
                <w:rFonts w:ascii="Times New Roman" w:hAnsi="Times New Roman" w:cs="Times New Roman"/>
                <w:b/>
                <w:bCs/>
              </w:rPr>
              <w:t>…</w:t>
            </w:r>
          </w:p>
          <w:p w14:paraId="18FBF4F1" w14:textId="77777777" w:rsidR="008B4FDF" w:rsidRPr="00863D18" w:rsidRDefault="008B4FDF" w:rsidP="00B67D70">
            <w:pPr>
              <w:pStyle w:val="NoSpacing"/>
              <w:rPr>
                <w:rFonts w:ascii="Times New Roman" w:hAnsi="Times New Roman" w:cs="Times New Roman"/>
                <w:b/>
                <w:bCs/>
              </w:rPr>
            </w:pPr>
          </w:p>
          <w:p w14:paraId="6B19B6E3" w14:textId="77777777" w:rsidR="008B4FDF" w:rsidRPr="00863D18" w:rsidRDefault="008B4FDF" w:rsidP="008B4FDF">
            <w:pPr>
              <w:pStyle w:val="NoSpacing"/>
              <w:rPr>
                <w:rFonts w:ascii="Times New Roman" w:hAnsi="Times New Roman" w:cs="Times New Roman"/>
              </w:rPr>
            </w:pPr>
            <w:r w:rsidRPr="00863D18">
              <w:rPr>
                <w:rFonts w:ascii="Times New Roman" w:hAnsi="Times New Roman" w:cs="Times New Roman"/>
              </w:rPr>
              <w:t xml:space="preserve">The petitioner must indicate whether or not a license is required in </w:t>
            </w:r>
            <w:r w:rsidRPr="00863D18">
              <w:rPr>
                <w:rFonts w:ascii="Times New Roman" w:hAnsi="Times New Roman" w:cs="Times New Roman"/>
                <w:b/>
              </w:rPr>
              <w:t xml:space="preserve">Part </w:t>
            </w:r>
            <w:r w:rsidRPr="00863D18">
              <w:rPr>
                <w:rFonts w:ascii="Times New Roman" w:hAnsi="Times New Roman" w:cs="Times New Roman"/>
                <w:b/>
                <w:color w:val="FF0000"/>
              </w:rPr>
              <w:t>7</w:t>
            </w:r>
            <w:r w:rsidRPr="00863D18">
              <w:rPr>
                <w:rFonts w:ascii="Times New Roman" w:hAnsi="Times New Roman" w:cs="Times New Roman"/>
                <w:b/>
              </w:rPr>
              <w:t>.</w:t>
            </w:r>
            <w:r w:rsidRPr="00863D18">
              <w:rPr>
                <w:rFonts w:ascii="Times New Roman" w:hAnsi="Times New Roman" w:cs="Times New Roman"/>
                <w:b/>
                <w:bCs/>
              </w:rPr>
              <w:t>, Certification Regarding the Release of Controlled Technology or Technical Data to Foreign Persons in the United States,</w:t>
            </w:r>
            <w:r w:rsidRPr="00863D18">
              <w:rPr>
                <w:rFonts w:ascii="Times New Roman" w:hAnsi="Times New Roman" w:cs="Times New Roman"/>
              </w:rPr>
              <w:t xml:space="preserve"> of Form I-129.</w:t>
            </w:r>
          </w:p>
          <w:p w14:paraId="2E6A7364" w14:textId="77777777" w:rsidR="008B4FDF" w:rsidRPr="00863D18" w:rsidRDefault="008B4FDF" w:rsidP="00B67D70">
            <w:pPr>
              <w:pStyle w:val="NoSpacing"/>
              <w:rPr>
                <w:rFonts w:ascii="Times New Roman" w:hAnsi="Times New Roman" w:cs="Times New Roman"/>
                <w:b/>
                <w:bCs/>
              </w:rPr>
            </w:pPr>
          </w:p>
          <w:p w14:paraId="7E82E14B" w14:textId="25E6F241" w:rsidR="00B67D70" w:rsidRPr="00863D18" w:rsidRDefault="008B4FDF" w:rsidP="00B67D70">
            <w:pPr>
              <w:pStyle w:val="NoSpacing"/>
              <w:rPr>
                <w:rFonts w:ascii="Times New Roman" w:hAnsi="Times New Roman" w:cs="Times New Roman"/>
                <w:b/>
                <w:bCs/>
              </w:rPr>
            </w:pPr>
            <w:r w:rsidRPr="00863D18">
              <w:rPr>
                <w:rFonts w:ascii="Times New Roman" w:hAnsi="Times New Roman" w:cs="Times New Roman"/>
                <w:b/>
                <w:bCs/>
              </w:rPr>
              <w:t>…</w:t>
            </w:r>
          </w:p>
          <w:p w14:paraId="27E862A9" w14:textId="77777777" w:rsidR="008B4FDF" w:rsidRPr="00863D18" w:rsidRDefault="008B4FDF" w:rsidP="00B67D70">
            <w:pPr>
              <w:pStyle w:val="NoSpacing"/>
              <w:rPr>
                <w:rFonts w:ascii="Times New Roman" w:hAnsi="Times New Roman" w:cs="Times New Roman"/>
                <w:b/>
                <w:bCs/>
              </w:rPr>
            </w:pPr>
          </w:p>
          <w:p w14:paraId="7E09F4C0" w14:textId="77777777" w:rsidR="00B67D70" w:rsidRPr="00863D18" w:rsidRDefault="00B67D70" w:rsidP="00B67D70">
            <w:pPr>
              <w:pStyle w:val="NoSpacing"/>
              <w:rPr>
                <w:rFonts w:ascii="Times New Roman" w:hAnsi="Times New Roman" w:cs="Times New Roman"/>
              </w:rPr>
            </w:pPr>
            <w:r w:rsidRPr="00863D18">
              <w:rPr>
                <w:rFonts w:ascii="Times New Roman" w:hAnsi="Times New Roman" w:cs="Times New Roman"/>
                <w:b/>
              </w:rPr>
              <w:lastRenderedPageBreak/>
              <w:t>[No Change]</w:t>
            </w:r>
          </w:p>
          <w:p w14:paraId="5EFF695A" w14:textId="77777777" w:rsidR="00B67D70" w:rsidRPr="00863D18" w:rsidRDefault="00B67D70" w:rsidP="00B67D70">
            <w:pPr>
              <w:pStyle w:val="NoSpacing"/>
              <w:rPr>
                <w:rFonts w:ascii="Times New Roman" w:hAnsi="Times New Roman" w:cs="Times New Roman"/>
              </w:rPr>
            </w:pPr>
          </w:p>
          <w:p w14:paraId="1F2FE657" w14:textId="77777777" w:rsidR="00A9108B" w:rsidRPr="00863D18" w:rsidRDefault="00A9108B" w:rsidP="00A9108B">
            <w:pPr>
              <w:rPr>
                <w:rFonts w:eastAsiaTheme="minorHAnsi"/>
                <w:b/>
                <w:bCs/>
              </w:rPr>
            </w:pPr>
            <w:r w:rsidRPr="00863D18">
              <w:rPr>
                <w:rFonts w:eastAsiaTheme="minorHAnsi"/>
                <w:b/>
                <w:bCs/>
              </w:rPr>
              <w:t>Classification - Initial Evidence</w:t>
            </w:r>
          </w:p>
          <w:p w14:paraId="0BA45340" w14:textId="77777777" w:rsidR="00A9108B" w:rsidRPr="00863D18" w:rsidRDefault="00A9108B" w:rsidP="00A9108B">
            <w:pPr>
              <w:rPr>
                <w:rFonts w:eastAsiaTheme="minorHAnsi"/>
              </w:rPr>
            </w:pPr>
          </w:p>
          <w:p w14:paraId="3A1A8834" w14:textId="77777777" w:rsidR="00A9108B" w:rsidRPr="00863D18" w:rsidRDefault="00A9108B" w:rsidP="00A9108B">
            <w:pPr>
              <w:rPr>
                <w:rFonts w:eastAsiaTheme="minorHAnsi"/>
              </w:rPr>
            </w:pPr>
            <w:r w:rsidRPr="00863D18">
              <w:rPr>
                <w:rFonts w:eastAsiaTheme="minorHAnsi"/>
              </w:rPr>
              <w:t xml:space="preserve">For all classifications, if a beneficiary is seeking a </w:t>
            </w:r>
            <w:r w:rsidRPr="00863D18">
              <w:rPr>
                <w:rFonts w:eastAsiaTheme="minorHAnsi"/>
                <w:b/>
                <w:bCs/>
              </w:rPr>
              <w:t>change of status</w:t>
            </w:r>
            <w:r w:rsidRPr="00863D18">
              <w:rPr>
                <w:rFonts w:eastAsiaTheme="minorHAnsi"/>
              </w:rPr>
              <w:t xml:space="preserve"> or </w:t>
            </w:r>
            <w:r w:rsidRPr="00863D18">
              <w:rPr>
                <w:rFonts w:eastAsiaTheme="minorHAnsi"/>
                <w:b/>
                <w:bCs/>
              </w:rPr>
              <w:t>extension of stay</w:t>
            </w:r>
            <w:r w:rsidRPr="00863D18">
              <w:rPr>
                <w:rFonts w:eastAsiaTheme="minorHAnsi"/>
              </w:rPr>
              <w:t xml:space="preserve">, evidence of maintenance of status must be included with the new petition.  If the beneficiary is employed in the United States, the petitioner may submit copies of the beneficiary’s last 2 pay stubs, Form W-2, </w:t>
            </w:r>
            <w:r w:rsidRPr="00863D18">
              <w:rPr>
                <w:rFonts w:eastAsiaTheme="minorHAnsi"/>
                <w:color w:val="FF0000"/>
              </w:rPr>
              <w:t>Internal Revenue Service (IRS) transcripts of the beneficiary's federal individual income tax return for the three most recent tax years,</w:t>
            </w:r>
            <w:r w:rsidRPr="00863D18">
              <w:rPr>
                <w:rFonts w:eastAsiaTheme="minorHAnsi"/>
              </w:rPr>
              <w:t xml:space="preserve"> and other relevant evidence</w:t>
            </w:r>
            <w:r w:rsidRPr="00863D18">
              <w:rPr>
                <w:rFonts w:eastAsiaTheme="minorHAnsi"/>
                <w:color w:val="FF0000"/>
              </w:rPr>
              <w:t xml:space="preserve">. You must also include a </w:t>
            </w:r>
            <w:r w:rsidRPr="00863D18">
              <w:rPr>
                <w:rFonts w:eastAsiaTheme="minorHAnsi"/>
              </w:rPr>
              <w:t>copy of the beneficiary’s Form I-94, passport, travel document, or I-797.</w:t>
            </w:r>
          </w:p>
          <w:p w14:paraId="26E81772" w14:textId="77777777" w:rsidR="00A9108B" w:rsidRPr="00863D18" w:rsidRDefault="00A9108B" w:rsidP="00A9108B">
            <w:pPr>
              <w:rPr>
                <w:rFonts w:eastAsiaTheme="minorHAnsi"/>
              </w:rPr>
            </w:pPr>
          </w:p>
          <w:p w14:paraId="30D8411D" w14:textId="77777777" w:rsidR="00A9108B" w:rsidRPr="00863D18" w:rsidRDefault="00A9108B" w:rsidP="00A9108B">
            <w:pPr>
              <w:rPr>
                <w:rFonts w:eastAsiaTheme="minorHAnsi"/>
              </w:rPr>
            </w:pPr>
            <w:r w:rsidRPr="00863D18">
              <w:rPr>
                <w:rFonts w:eastAsiaTheme="minorHAnsi"/>
              </w:rPr>
              <w:t>The beneficiary’s dependent family members (generally, spouses and children under 21) should use Form I-539, Application to Change/Extend Nonimmigrant Status, to apply for a change of status or extension of stay.</w:t>
            </w:r>
          </w:p>
          <w:p w14:paraId="7346C10F" w14:textId="77777777" w:rsidR="00A9108B" w:rsidRPr="00863D18" w:rsidRDefault="00A9108B" w:rsidP="00A9108B">
            <w:pPr>
              <w:rPr>
                <w:rFonts w:eastAsiaTheme="minorHAnsi"/>
              </w:rPr>
            </w:pPr>
          </w:p>
          <w:p w14:paraId="7C69603F" w14:textId="77777777" w:rsidR="00A9108B" w:rsidRPr="00863D18" w:rsidRDefault="00A9108B" w:rsidP="00A9108B">
            <w:pPr>
              <w:rPr>
                <w:rFonts w:eastAsiaTheme="minorHAnsi"/>
              </w:rPr>
            </w:pPr>
            <w:r w:rsidRPr="00863D18">
              <w:rPr>
                <w:rFonts w:eastAsiaTheme="minorHAnsi"/>
              </w:rPr>
              <w:t>A nonimmigrant, who must have a passport to be admitted, generally must maintain a valid passport during his or her entire stay.</w:t>
            </w:r>
          </w:p>
          <w:p w14:paraId="719E3E34" w14:textId="77777777" w:rsidR="00A9108B" w:rsidRPr="00863D18" w:rsidRDefault="00A9108B" w:rsidP="00A9108B">
            <w:pPr>
              <w:rPr>
                <w:rFonts w:eastAsiaTheme="minorHAnsi"/>
              </w:rPr>
            </w:pPr>
          </w:p>
          <w:p w14:paraId="5EC551B1" w14:textId="77777777" w:rsidR="00A9108B" w:rsidRPr="00863D18" w:rsidRDefault="00A9108B" w:rsidP="00A9108B">
            <w:pPr>
              <w:rPr>
                <w:rFonts w:eastAsiaTheme="minorHAnsi"/>
              </w:rPr>
            </w:pPr>
            <w:r w:rsidRPr="00863D18">
              <w:rPr>
                <w:rFonts w:eastAsiaTheme="minorHAnsi"/>
              </w:rPr>
              <w:t>The following nonimmigrants are not eligible to change status:</w:t>
            </w:r>
          </w:p>
          <w:p w14:paraId="52DBD66E" w14:textId="77777777" w:rsidR="00A9108B" w:rsidRPr="00863D18" w:rsidRDefault="00A9108B" w:rsidP="00A9108B">
            <w:pPr>
              <w:rPr>
                <w:rFonts w:eastAsiaTheme="minorHAnsi"/>
              </w:rPr>
            </w:pPr>
            <w:r w:rsidRPr="00863D18">
              <w:rPr>
                <w:rFonts w:eastAsiaTheme="minorHAnsi"/>
                <w:b/>
              </w:rPr>
              <w:t>1.</w:t>
            </w:r>
            <w:r w:rsidRPr="00863D18">
              <w:rPr>
                <w:rFonts w:eastAsiaTheme="minorHAnsi"/>
              </w:rPr>
              <w:t xml:space="preserve">  An alien admitted under a visa waiver program;</w:t>
            </w:r>
          </w:p>
          <w:p w14:paraId="56BE1FB6" w14:textId="77777777" w:rsidR="00A9108B" w:rsidRPr="00863D18" w:rsidRDefault="00A9108B" w:rsidP="00A9108B">
            <w:pPr>
              <w:rPr>
                <w:rFonts w:eastAsiaTheme="minorHAnsi"/>
              </w:rPr>
            </w:pPr>
            <w:r w:rsidRPr="00863D18">
              <w:rPr>
                <w:rFonts w:eastAsiaTheme="minorHAnsi"/>
                <w:b/>
              </w:rPr>
              <w:t>2.</w:t>
            </w:r>
            <w:r w:rsidRPr="00863D18">
              <w:rPr>
                <w:rFonts w:eastAsiaTheme="minorHAnsi"/>
              </w:rPr>
              <w:t xml:space="preserve">  An alien is transit (C) or in transit without a visa (TWOV);</w:t>
            </w:r>
          </w:p>
          <w:p w14:paraId="56D37C95" w14:textId="77777777" w:rsidR="00A9108B" w:rsidRPr="00863D18" w:rsidRDefault="00A9108B" w:rsidP="00A9108B">
            <w:pPr>
              <w:rPr>
                <w:rFonts w:eastAsiaTheme="minorHAnsi"/>
              </w:rPr>
            </w:pPr>
            <w:r w:rsidRPr="00863D18">
              <w:rPr>
                <w:rFonts w:eastAsiaTheme="minorHAnsi"/>
                <w:b/>
              </w:rPr>
              <w:t>3.</w:t>
            </w:r>
            <w:r w:rsidRPr="00863D18">
              <w:rPr>
                <w:rFonts w:eastAsiaTheme="minorHAnsi"/>
              </w:rPr>
              <w:t xml:space="preserve">  A crewman (D);</w:t>
            </w:r>
          </w:p>
          <w:p w14:paraId="0A5F3673" w14:textId="77777777" w:rsidR="00A9108B" w:rsidRPr="00863D18" w:rsidRDefault="00A9108B" w:rsidP="00A9108B">
            <w:pPr>
              <w:rPr>
                <w:rFonts w:eastAsiaTheme="minorHAnsi"/>
              </w:rPr>
            </w:pPr>
            <w:r w:rsidRPr="00863D18">
              <w:rPr>
                <w:rFonts w:eastAsiaTheme="minorHAnsi"/>
                <w:b/>
              </w:rPr>
              <w:t>4.</w:t>
            </w:r>
            <w:r w:rsidRPr="00863D18">
              <w:rPr>
                <w:rFonts w:eastAsiaTheme="minorHAnsi"/>
              </w:rPr>
              <w:t xml:space="preserve">  A fiancé(e) (K-1) or his or her dependent (K-2);</w:t>
            </w:r>
          </w:p>
          <w:p w14:paraId="01B896D9" w14:textId="77777777" w:rsidR="00A9108B" w:rsidRPr="00863D18" w:rsidRDefault="00A9108B" w:rsidP="00A9108B">
            <w:pPr>
              <w:rPr>
                <w:rFonts w:eastAsiaTheme="minorHAnsi"/>
              </w:rPr>
            </w:pPr>
            <w:r w:rsidRPr="00863D18">
              <w:rPr>
                <w:rFonts w:eastAsiaTheme="minorHAnsi"/>
                <w:b/>
              </w:rPr>
              <w:t>5.</w:t>
            </w:r>
            <w:r w:rsidRPr="00863D18">
              <w:rPr>
                <w:rFonts w:eastAsiaTheme="minorHAnsi"/>
              </w:rPr>
              <w:t xml:space="preserve">  A spouse of a U.S. citizen (K-3) or his or her dependent (K-4);</w:t>
            </w:r>
          </w:p>
          <w:p w14:paraId="217FB7BC" w14:textId="77777777" w:rsidR="00A9108B" w:rsidRPr="00863D18" w:rsidRDefault="00A9108B" w:rsidP="00A9108B">
            <w:pPr>
              <w:rPr>
                <w:rFonts w:eastAsiaTheme="minorHAnsi"/>
              </w:rPr>
            </w:pPr>
            <w:r w:rsidRPr="00863D18">
              <w:rPr>
                <w:rFonts w:eastAsiaTheme="minorHAnsi"/>
                <w:b/>
              </w:rPr>
              <w:t>6.</w:t>
            </w:r>
            <w:r w:rsidRPr="00863D18">
              <w:rPr>
                <w:rFonts w:eastAsiaTheme="minorHAnsi"/>
              </w:rPr>
              <w:t xml:space="preserve">  A J-1 exchange visitor who was admitted in J-1 status for the purpose of receiving graduate medical training;</w:t>
            </w:r>
          </w:p>
          <w:p w14:paraId="3BB863EB" w14:textId="77777777" w:rsidR="00A9108B" w:rsidRPr="00863D18" w:rsidRDefault="00A9108B" w:rsidP="00A9108B">
            <w:pPr>
              <w:rPr>
                <w:rFonts w:eastAsiaTheme="minorHAnsi"/>
              </w:rPr>
            </w:pPr>
            <w:r w:rsidRPr="00863D18">
              <w:rPr>
                <w:rFonts w:eastAsiaTheme="minorHAnsi"/>
                <w:b/>
              </w:rPr>
              <w:t>7.</w:t>
            </w:r>
            <w:r w:rsidRPr="00863D18">
              <w:rPr>
                <w:rFonts w:eastAsiaTheme="minorHAnsi"/>
              </w:rPr>
              <w:t xml:space="preserve">  A J-1 exchange visitor subject to the foreign residence requirement who has not received a waiver of that requirement; and</w:t>
            </w:r>
          </w:p>
          <w:p w14:paraId="2BDDF6D4" w14:textId="77777777" w:rsidR="00A9108B" w:rsidRPr="00863D18" w:rsidRDefault="00A9108B" w:rsidP="00A9108B">
            <w:pPr>
              <w:rPr>
                <w:rFonts w:eastAsiaTheme="minorHAnsi"/>
              </w:rPr>
            </w:pPr>
            <w:r w:rsidRPr="00863D18">
              <w:rPr>
                <w:rFonts w:eastAsiaTheme="minorHAnsi"/>
                <w:b/>
              </w:rPr>
              <w:t>8.</w:t>
            </w:r>
            <w:r w:rsidRPr="00863D18">
              <w:rPr>
                <w:rFonts w:eastAsiaTheme="minorHAnsi"/>
              </w:rPr>
              <w:t xml:space="preserve">  An M-1 student to an H classification, if training received as an M-1 helped him or her qualify for H classification.</w:t>
            </w:r>
          </w:p>
          <w:p w14:paraId="5C737232" w14:textId="77777777" w:rsidR="00B67D70" w:rsidRPr="00863D18" w:rsidRDefault="00B67D70" w:rsidP="00B67D70">
            <w:pPr>
              <w:pStyle w:val="NoSpacing"/>
              <w:rPr>
                <w:rFonts w:ascii="Times New Roman" w:hAnsi="Times New Roman" w:cs="Times New Roman"/>
                <w:bCs/>
                <w:u w:val="thick"/>
              </w:rPr>
            </w:pPr>
          </w:p>
          <w:p w14:paraId="53F0D5A2" w14:textId="4A58151A" w:rsidR="00B67D70" w:rsidRPr="00863D18" w:rsidRDefault="00A17062" w:rsidP="00B67D70">
            <w:pPr>
              <w:rPr>
                <w:bCs/>
              </w:rPr>
            </w:pPr>
            <w:r w:rsidRPr="00863D18">
              <w:rPr>
                <w:bCs/>
              </w:rPr>
              <w:t>[Page 5]</w:t>
            </w:r>
          </w:p>
          <w:p w14:paraId="302E53D9" w14:textId="77777777" w:rsidR="00A17062" w:rsidRPr="00863D18" w:rsidRDefault="00A17062" w:rsidP="00B67D70">
            <w:pPr>
              <w:rPr>
                <w:bCs/>
              </w:rPr>
            </w:pPr>
          </w:p>
          <w:p w14:paraId="59409027" w14:textId="37FC4A20" w:rsidR="00624DB2" w:rsidRPr="00863D18" w:rsidRDefault="002C590C" w:rsidP="00624DB2">
            <w:pPr>
              <w:rPr>
                <w:rFonts w:eastAsiaTheme="minorHAnsi"/>
                <w:b/>
                <w:bCs/>
                <w:color w:val="FF0000"/>
              </w:rPr>
            </w:pPr>
            <w:r w:rsidRPr="00863D18">
              <w:rPr>
                <w:rFonts w:eastAsiaTheme="minorHAnsi"/>
                <w:b/>
                <w:bCs/>
                <w:color w:val="FF0000"/>
              </w:rPr>
              <w:t xml:space="preserve">Part 6. </w:t>
            </w:r>
            <w:r w:rsidR="00624DB2" w:rsidRPr="00863D18">
              <w:rPr>
                <w:rFonts w:eastAsiaTheme="minorHAnsi"/>
                <w:b/>
                <w:bCs/>
                <w:color w:val="FF0000"/>
              </w:rPr>
              <w:t>Information About The Beneficiary’s Public Benefits</w:t>
            </w:r>
          </w:p>
          <w:p w14:paraId="1CE6FC04" w14:textId="77777777" w:rsidR="00624DB2" w:rsidRPr="00863D18" w:rsidRDefault="00624DB2" w:rsidP="00624DB2">
            <w:pPr>
              <w:rPr>
                <w:rFonts w:eastAsiaTheme="minorHAnsi"/>
                <w:b/>
                <w:bCs/>
                <w:color w:val="FF0000"/>
              </w:rPr>
            </w:pPr>
          </w:p>
          <w:p w14:paraId="645EE2BE" w14:textId="645D211A" w:rsidR="00624DB2" w:rsidRPr="00863D18" w:rsidRDefault="00624DB2" w:rsidP="00624DB2">
            <w:pPr>
              <w:rPr>
                <w:bCs/>
                <w:color w:val="FF0000"/>
              </w:rPr>
            </w:pPr>
            <w:r w:rsidRPr="00863D18">
              <w:rPr>
                <w:bCs/>
                <w:color w:val="FF0000"/>
              </w:rPr>
              <w:t xml:space="preserve">In general, a condition </w:t>
            </w:r>
            <w:r w:rsidR="002C590C" w:rsidRPr="00863D18">
              <w:rPr>
                <w:bCs/>
                <w:color w:val="FF0000"/>
              </w:rPr>
              <w:t>of</w:t>
            </w:r>
            <w:r w:rsidRPr="00863D18">
              <w:rPr>
                <w:bCs/>
                <w:color w:val="FF0000"/>
              </w:rPr>
              <w:t xml:space="preserve"> the approval of </w:t>
            </w:r>
            <w:r w:rsidR="002C590C" w:rsidRPr="00863D18">
              <w:rPr>
                <w:bCs/>
                <w:color w:val="FF0000"/>
              </w:rPr>
              <w:t>a</w:t>
            </w:r>
            <w:r w:rsidRPr="00863D18">
              <w:rPr>
                <w:bCs/>
                <w:color w:val="FF0000"/>
              </w:rPr>
              <w:t xml:space="preserve"> request</w:t>
            </w:r>
            <w:r w:rsidR="002C590C" w:rsidRPr="00863D18">
              <w:rPr>
                <w:bCs/>
                <w:color w:val="FF0000"/>
              </w:rPr>
              <w:t xml:space="preserve"> to extend the beneficiary’s stay or change the beneficiary’s status</w:t>
            </w:r>
            <w:r w:rsidRPr="00863D18">
              <w:rPr>
                <w:bCs/>
                <w:color w:val="FF0000"/>
              </w:rPr>
              <w:t xml:space="preserve"> is that the beneficiary must demonstrate that</w:t>
            </w:r>
            <w:r w:rsidR="002C590C" w:rsidRPr="00863D18">
              <w:rPr>
                <w:bCs/>
                <w:color w:val="FF0000"/>
              </w:rPr>
              <w:t>,</w:t>
            </w:r>
            <w:r w:rsidRPr="00863D18">
              <w:rPr>
                <w:bCs/>
                <w:color w:val="FF0000"/>
              </w:rPr>
              <w:t xml:space="preserve"> since obtaining the nonimmigrant status </w:t>
            </w:r>
            <w:r w:rsidR="002C590C" w:rsidRPr="00863D18">
              <w:rPr>
                <w:bCs/>
                <w:color w:val="FF0000"/>
              </w:rPr>
              <w:t xml:space="preserve">that you seek to extend or </w:t>
            </w:r>
            <w:r w:rsidR="003B0B4D" w:rsidRPr="00863D18">
              <w:rPr>
                <w:bCs/>
                <w:color w:val="FF0000"/>
              </w:rPr>
              <w:t>from which</w:t>
            </w:r>
            <w:r w:rsidR="002C590C" w:rsidRPr="00863D18">
              <w:rPr>
                <w:bCs/>
                <w:color w:val="FF0000"/>
              </w:rPr>
              <w:t xml:space="preserve"> you seek to change on behalf of the beneficiary, </w:t>
            </w:r>
            <w:r w:rsidRPr="00863D18">
              <w:rPr>
                <w:bCs/>
                <w:color w:val="FF0000"/>
              </w:rPr>
              <w:t>he or she has not received one or more public benefits as set forth in 8 CFR 212.21(b)</w:t>
            </w:r>
            <w:r w:rsidR="002C590C" w:rsidRPr="00863D18">
              <w:rPr>
                <w:bCs/>
                <w:color w:val="FF0000"/>
              </w:rPr>
              <w:t xml:space="preserve"> (and listed below)</w:t>
            </w:r>
            <w:r w:rsidRPr="00863D18">
              <w:rPr>
                <w:bCs/>
                <w:color w:val="FF0000"/>
              </w:rPr>
              <w:t>, for more than 12 months</w:t>
            </w:r>
            <w:r w:rsidR="002C590C" w:rsidRPr="00863D18">
              <w:rPr>
                <w:bCs/>
                <w:color w:val="FF0000"/>
              </w:rPr>
              <w:t xml:space="preserve"> in the aggregate within any 36-</w:t>
            </w:r>
            <w:r w:rsidRPr="00863D18">
              <w:rPr>
                <w:bCs/>
                <w:color w:val="FF0000"/>
              </w:rPr>
              <w:t xml:space="preserve">month period (such that, for instance, receipt of two benefits in one month counts as two months). </w:t>
            </w:r>
            <w:r w:rsidR="00911442" w:rsidRPr="00863D18">
              <w:rPr>
                <w:bCs/>
                <w:color w:val="FF0000"/>
              </w:rPr>
              <w:t xml:space="preserve"> </w:t>
            </w:r>
            <w:r w:rsidRPr="00863D18">
              <w:rPr>
                <w:bCs/>
                <w:color w:val="FF0000"/>
              </w:rPr>
              <w:t xml:space="preserve">This </w:t>
            </w:r>
            <w:r w:rsidR="002C590C" w:rsidRPr="00863D18">
              <w:rPr>
                <w:bCs/>
                <w:color w:val="FF0000"/>
              </w:rPr>
              <w:t xml:space="preserve">condition </w:t>
            </w:r>
            <w:r w:rsidRPr="00863D18">
              <w:rPr>
                <w:bCs/>
                <w:color w:val="FF0000"/>
              </w:rPr>
              <w:t xml:space="preserve">only applies to beneficiaries who are seeking to change status or extend their stay in the United States.  </w:t>
            </w:r>
            <w:r w:rsidR="002C590C" w:rsidRPr="00863D18">
              <w:rPr>
                <w:bCs/>
                <w:color w:val="FF0000"/>
              </w:rPr>
              <w:t xml:space="preserve">Therefore, you only have to complete the information in </w:t>
            </w:r>
            <w:r w:rsidR="002C590C" w:rsidRPr="00863D18">
              <w:rPr>
                <w:b/>
                <w:bCs/>
                <w:color w:val="FF0000"/>
              </w:rPr>
              <w:t>Part 6</w:t>
            </w:r>
            <w:r w:rsidR="003B0B4D" w:rsidRPr="00863D18">
              <w:rPr>
                <w:b/>
                <w:bCs/>
                <w:color w:val="FF0000"/>
              </w:rPr>
              <w:t>.</w:t>
            </w:r>
            <w:r w:rsidR="002C590C" w:rsidRPr="00863D18">
              <w:rPr>
                <w:bCs/>
                <w:color w:val="FF0000"/>
              </w:rPr>
              <w:t xml:space="preserve"> if you are also requesting an extension of the beneficiary’s stay in the United States or a change of the beneficiary’s status with this petition. </w:t>
            </w:r>
            <w:r w:rsidR="00AF7168" w:rsidRPr="00863D18">
              <w:rPr>
                <w:bCs/>
                <w:color w:val="FF0000"/>
              </w:rPr>
              <w:t xml:space="preserve"> </w:t>
            </w:r>
            <w:r w:rsidR="002C590C" w:rsidRPr="00863D18">
              <w:rPr>
                <w:bCs/>
                <w:color w:val="FF0000"/>
              </w:rPr>
              <w:t xml:space="preserve">If you are filing this petition without a request for the beneficiary’s change of status or extension of stay, you may skip </w:t>
            </w:r>
            <w:r w:rsidR="002C590C" w:rsidRPr="00863D18">
              <w:rPr>
                <w:b/>
                <w:bCs/>
                <w:color w:val="FF0000"/>
              </w:rPr>
              <w:t>Part 6.</w:t>
            </w:r>
            <w:r w:rsidR="002C590C" w:rsidRPr="00863D18">
              <w:rPr>
                <w:bCs/>
                <w:color w:val="FF0000"/>
              </w:rPr>
              <w:t xml:space="preserve">  </w:t>
            </w:r>
          </w:p>
          <w:p w14:paraId="272D8331" w14:textId="77777777" w:rsidR="00624DB2" w:rsidRPr="00863D18" w:rsidRDefault="00624DB2" w:rsidP="00624DB2">
            <w:pPr>
              <w:rPr>
                <w:bCs/>
                <w:color w:val="FF0000"/>
              </w:rPr>
            </w:pPr>
          </w:p>
          <w:p w14:paraId="180EC56C" w14:textId="7A89A3D2" w:rsidR="00624DB2" w:rsidRPr="00863D18" w:rsidRDefault="00624DB2" w:rsidP="00AF7168">
            <w:pPr>
              <w:rPr>
                <w:rFonts w:asciiTheme="minorHAnsi" w:eastAsiaTheme="minorHAnsi" w:hAnsiTheme="minorHAnsi" w:cstheme="minorBidi"/>
                <w:color w:val="FF0000"/>
              </w:rPr>
            </w:pPr>
            <w:r w:rsidRPr="00863D18">
              <w:rPr>
                <w:rFonts w:eastAsiaTheme="minorHAnsi"/>
                <w:b/>
                <w:bCs/>
                <w:color w:val="FF0000"/>
              </w:rPr>
              <w:t xml:space="preserve">Item Number 1.  </w:t>
            </w:r>
            <w:r w:rsidRPr="00863D18">
              <w:rPr>
                <w:rFonts w:eastAsiaTheme="minorHAnsi"/>
                <w:bCs/>
                <w:color w:val="FF0000"/>
              </w:rPr>
              <w:t>Public Benefits.  Provide the information requested about the beneficiary's receipt</w:t>
            </w:r>
            <w:r w:rsidR="002C590C" w:rsidRPr="00863D18">
              <w:rPr>
                <w:bCs/>
                <w:color w:val="FF0000"/>
              </w:rPr>
              <w:t xml:space="preserve"> or the beneficiary’s current certification for receipt of</w:t>
            </w:r>
            <w:r w:rsidRPr="00863D18">
              <w:rPr>
                <w:rFonts w:eastAsiaTheme="minorHAnsi"/>
                <w:bCs/>
                <w:color w:val="FF0000"/>
              </w:rPr>
              <w:t xml:space="preserve"> public benefit</w:t>
            </w:r>
            <w:r w:rsidR="003B0B4D" w:rsidRPr="00863D18">
              <w:rPr>
                <w:rFonts w:eastAsiaTheme="minorHAnsi"/>
                <w:bCs/>
                <w:color w:val="FF0000"/>
              </w:rPr>
              <w:t>s</w:t>
            </w:r>
            <w:r w:rsidR="002C590C" w:rsidRPr="00863D18">
              <w:rPr>
                <w:bCs/>
                <w:color w:val="FF0000"/>
              </w:rPr>
              <w:t xml:space="preserve">, as defined in 8 CFR 212.21(b) (and which are listed below), </w:t>
            </w:r>
            <w:r w:rsidRPr="00863D18">
              <w:rPr>
                <w:rFonts w:eastAsiaTheme="minorHAnsi"/>
                <w:bCs/>
                <w:color w:val="FF0000"/>
              </w:rPr>
              <w:t xml:space="preserve">unless </w:t>
            </w:r>
            <w:r w:rsidRPr="00863D18">
              <w:rPr>
                <w:bCs/>
                <w:color w:val="FF0000"/>
              </w:rPr>
              <w:t>the nonimmigrant classification you are seeking for the beneficiary is exempt from the public charge inadmissibility</w:t>
            </w:r>
            <w:r w:rsidR="00911442" w:rsidRPr="00863D18">
              <w:rPr>
                <w:bCs/>
                <w:color w:val="FF0000"/>
              </w:rPr>
              <w:t xml:space="preserve"> ground</w:t>
            </w:r>
            <w:r w:rsidRPr="00863D18">
              <w:rPr>
                <w:bCs/>
                <w:color w:val="FF0000"/>
              </w:rPr>
              <w:t xml:space="preserve"> under INA 212(a)(4).  </w:t>
            </w:r>
            <w:r w:rsidRPr="00863D18">
              <w:rPr>
                <w:rFonts w:eastAsiaTheme="minorHAnsi"/>
                <w:color w:val="FF0000"/>
              </w:rPr>
              <w:t>Provide the requested information and documentation.</w:t>
            </w:r>
            <w:r w:rsidR="00911442" w:rsidRPr="00863D18">
              <w:rPr>
                <w:rFonts w:eastAsiaTheme="minorHAnsi"/>
                <w:color w:val="FF0000"/>
              </w:rPr>
              <w:t xml:space="preserve"> </w:t>
            </w:r>
            <w:r w:rsidRPr="00863D18">
              <w:rPr>
                <w:rFonts w:eastAsiaTheme="minorHAnsi"/>
                <w:color w:val="FF0000"/>
              </w:rPr>
              <w:t xml:space="preserve"> For additional beneficiaries, please respond to the questions in </w:t>
            </w:r>
            <w:r w:rsidRPr="00863D18">
              <w:rPr>
                <w:rFonts w:eastAsiaTheme="minorHAnsi"/>
                <w:b/>
                <w:color w:val="FF0000"/>
              </w:rPr>
              <w:t>Attachment 1</w:t>
            </w:r>
            <w:r w:rsidR="002C590C" w:rsidRPr="00863D18">
              <w:rPr>
                <w:rFonts w:eastAsiaTheme="minorHAnsi"/>
                <w:color w:val="FF0000"/>
              </w:rPr>
              <w:t xml:space="preserve"> for each beneficiary</w:t>
            </w:r>
            <w:r w:rsidRPr="00863D18">
              <w:rPr>
                <w:rFonts w:eastAsiaTheme="minorHAnsi"/>
                <w:color w:val="FF0000"/>
              </w:rPr>
              <w:t>.</w:t>
            </w:r>
          </w:p>
          <w:p w14:paraId="09B872D1" w14:textId="77777777" w:rsidR="00624DB2" w:rsidRPr="00863D18" w:rsidRDefault="00624DB2" w:rsidP="00624DB2">
            <w:pPr>
              <w:rPr>
                <w:bCs/>
                <w:color w:val="FF0000"/>
              </w:rPr>
            </w:pPr>
          </w:p>
          <w:p w14:paraId="04196058" w14:textId="381DB201" w:rsidR="00624DB2" w:rsidRPr="00863D18" w:rsidRDefault="002C590C" w:rsidP="00624DB2">
            <w:pPr>
              <w:rPr>
                <w:rFonts w:eastAsiaTheme="minorHAnsi"/>
                <w:color w:val="FF0000"/>
              </w:rPr>
            </w:pPr>
            <w:r w:rsidRPr="00863D18">
              <w:rPr>
                <w:rFonts w:eastAsia="Calibri"/>
                <w:b/>
                <w:color w:val="FF0000"/>
              </w:rPr>
              <w:t>Item Number 2.</w:t>
            </w:r>
            <w:r w:rsidRPr="00863D18">
              <w:rPr>
                <w:rFonts w:eastAsia="Calibri"/>
                <w:color w:val="FF0000"/>
              </w:rPr>
              <w:t xml:space="preserve">  You must provide</w:t>
            </w:r>
            <w:r w:rsidR="00624DB2" w:rsidRPr="00863D18">
              <w:rPr>
                <w:rFonts w:eastAsia="Calibri"/>
                <w:color w:val="FF0000"/>
              </w:rPr>
              <w:t xml:space="preserve"> information about </w:t>
            </w:r>
            <w:r w:rsidRPr="00863D18">
              <w:rPr>
                <w:rFonts w:eastAsia="Calibri"/>
                <w:color w:val="FF0000"/>
              </w:rPr>
              <w:t>all</w:t>
            </w:r>
            <w:r w:rsidR="00624DB2" w:rsidRPr="00863D18">
              <w:rPr>
                <w:rFonts w:eastAsia="Calibri"/>
                <w:color w:val="FF0000"/>
              </w:rPr>
              <w:t xml:space="preserve"> public benefit</w:t>
            </w:r>
            <w:r w:rsidRPr="00863D18">
              <w:rPr>
                <w:rFonts w:eastAsia="Calibri"/>
                <w:color w:val="FF0000"/>
              </w:rPr>
              <w:t>s</w:t>
            </w:r>
            <w:r w:rsidR="00624DB2" w:rsidRPr="00863D18">
              <w:rPr>
                <w:rFonts w:eastAsia="Calibri"/>
                <w:color w:val="FF0000"/>
              </w:rPr>
              <w:t xml:space="preserve"> </w:t>
            </w:r>
            <w:r w:rsidRPr="00863D18">
              <w:rPr>
                <w:rFonts w:eastAsia="Calibri"/>
                <w:color w:val="FF0000"/>
              </w:rPr>
              <w:t xml:space="preserve">as defined in 8 CFR 212.21(b) (and which are listed below) </w:t>
            </w:r>
            <w:r w:rsidR="00624DB2" w:rsidRPr="00863D18">
              <w:rPr>
                <w:rFonts w:eastAsia="Calibri"/>
                <w:color w:val="FF0000"/>
              </w:rPr>
              <w:t>received by the beneficiary</w:t>
            </w:r>
            <w:r w:rsidRPr="00863D18">
              <w:rPr>
                <w:rFonts w:eastAsia="Calibri"/>
                <w:color w:val="FF0000"/>
              </w:rPr>
              <w:t xml:space="preserve"> in his or her current nonimmigrant status</w:t>
            </w:r>
            <w:r w:rsidR="00624DB2" w:rsidRPr="00863D18">
              <w:rPr>
                <w:rFonts w:eastAsia="Calibri"/>
                <w:color w:val="FF0000"/>
              </w:rPr>
              <w:t xml:space="preserve"> regardless of how long the beneficiary has received the public benefit</w:t>
            </w:r>
            <w:r w:rsidRPr="00863D18">
              <w:rPr>
                <w:rFonts w:eastAsia="Calibri"/>
                <w:color w:val="FF0000"/>
              </w:rPr>
              <w:t>, or the beneficiary’s current certification for receipt of public benefits</w:t>
            </w:r>
            <w:r w:rsidR="00624DB2" w:rsidRPr="00863D18">
              <w:rPr>
                <w:rFonts w:eastAsia="Calibri"/>
                <w:color w:val="FF0000"/>
              </w:rPr>
              <w:t>.  USCIS will calculate the duration of each public benefit to be considered.  If the beneficiary received public benefits intermittently throughout the year, provide each instance separately.</w:t>
            </w:r>
            <w:r w:rsidR="00911442" w:rsidRPr="00863D18">
              <w:rPr>
                <w:rFonts w:eastAsia="Calibri"/>
                <w:color w:val="FF0000"/>
              </w:rPr>
              <w:t xml:space="preserve"> </w:t>
            </w:r>
            <w:r w:rsidR="00624DB2" w:rsidRPr="00863D18">
              <w:rPr>
                <w:rFonts w:eastAsia="Calibri"/>
                <w:color w:val="FF0000"/>
              </w:rPr>
              <w:t xml:space="preserve"> For example, if the beneficiary received </w:t>
            </w:r>
            <w:r w:rsidR="00086623" w:rsidRPr="00863D18">
              <w:rPr>
                <w:rFonts w:eastAsia="Calibri"/>
                <w:color w:val="FF0000"/>
              </w:rPr>
              <w:t>Supplemental Nutrition Assistance Program (</w:t>
            </w:r>
            <w:r w:rsidR="00624DB2" w:rsidRPr="00863D18">
              <w:rPr>
                <w:rFonts w:eastAsia="Calibri"/>
                <w:color w:val="FF0000"/>
              </w:rPr>
              <w:t>SNAP</w:t>
            </w:r>
            <w:r w:rsidR="00086623" w:rsidRPr="00863D18">
              <w:rPr>
                <w:rFonts w:eastAsia="Calibri"/>
                <w:color w:val="FF0000"/>
              </w:rPr>
              <w:t>)</w:t>
            </w:r>
            <w:r w:rsidR="00624DB2" w:rsidRPr="00863D18">
              <w:rPr>
                <w:rFonts w:eastAsia="Calibri"/>
                <w:color w:val="FF0000"/>
              </w:rPr>
              <w:t xml:space="preserve"> from January to February and June to December, list the information separately.</w:t>
            </w:r>
            <w:r w:rsidR="005E015F" w:rsidRPr="00863D18">
              <w:rPr>
                <w:rFonts w:eastAsia="Calibri"/>
                <w:color w:val="FF0000"/>
              </w:rPr>
              <w:t xml:space="preserve">  </w:t>
            </w:r>
            <w:r w:rsidR="005E015F" w:rsidRPr="00863D18">
              <w:rPr>
                <w:color w:val="FF0000"/>
              </w:rPr>
              <w:t xml:space="preserve">If you require additional space, use the space provided in </w:t>
            </w:r>
            <w:r w:rsidR="005E015F" w:rsidRPr="00863D18">
              <w:rPr>
                <w:b/>
                <w:color w:val="FF0000"/>
                <w:szCs w:val="20"/>
              </w:rPr>
              <w:t>Part 10. Additional Information</w:t>
            </w:r>
            <w:r w:rsidR="005E015F" w:rsidRPr="00863D18">
              <w:rPr>
                <w:color w:val="FF0000"/>
              </w:rPr>
              <w:t>.</w:t>
            </w:r>
            <w:r w:rsidR="00624DB2" w:rsidRPr="00863D18">
              <w:rPr>
                <w:rFonts w:eastAsia="Calibri"/>
                <w:color w:val="FF0000"/>
              </w:rPr>
              <w:t xml:space="preserve"> </w:t>
            </w:r>
            <w:r w:rsidR="00911442" w:rsidRPr="00863D18">
              <w:rPr>
                <w:rFonts w:eastAsia="Calibri"/>
                <w:color w:val="FF0000"/>
              </w:rPr>
              <w:t xml:space="preserve"> </w:t>
            </w:r>
          </w:p>
          <w:p w14:paraId="5C91CE15" w14:textId="77777777" w:rsidR="00624DB2" w:rsidRPr="00863D18" w:rsidRDefault="00624DB2" w:rsidP="00624DB2">
            <w:pPr>
              <w:rPr>
                <w:rFonts w:eastAsiaTheme="minorHAnsi"/>
                <w:color w:val="FF0000"/>
              </w:rPr>
            </w:pPr>
          </w:p>
          <w:p w14:paraId="609BEBB8" w14:textId="4E04AA54" w:rsidR="00624DB2" w:rsidRPr="00863D18" w:rsidRDefault="00624DB2" w:rsidP="005E015F">
            <w:pPr>
              <w:spacing w:after="200"/>
              <w:rPr>
                <w:rFonts w:eastAsiaTheme="minorHAnsi"/>
                <w:color w:val="FF0000"/>
              </w:rPr>
            </w:pPr>
            <w:r w:rsidRPr="00863D18">
              <w:rPr>
                <w:rFonts w:eastAsiaTheme="minorHAnsi"/>
                <w:color w:val="FF0000"/>
              </w:rPr>
              <w:t xml:space="preserve">Receipt means when a benefit-granting agency provides a public benefit to the beneficiary whether in the form of cash, voucher, services, or insurance coverage. </w:t>
            </w:r>
            <w:r w:rsidR="00911442" w:rsidRPr="00863D18">
              <w:rPr>
                <w:rFonts w:eastAsiaTheme="minorHAnsi"/>
                <w:color w:val="FF0000"/>
              </w:rPr>
              <w:t xml:space="preserve"> O</w:t>
            </w:r>
            <w:r w:rsidRPr="00863D18">
              <w:rPr>
                <w:rFonts w:eastAsiaTheme="minorHAnsi"/>
                <w:color w:val="FF0000"/>
              </w:rPr>
              <w:t xml:space="preserve">nly the </w:t>
            </w:r>
            <w:r w:rsidR="00086623" w:rsidRPr="00863D18">
              <w:rPr>
                <w:color w:val="FF0000"/>
              </w:rPr>
              <w:t xml:space="preserve">public benefits </w:t>
            </w:r>
            <w:r w:rsidRPr="00863D18">
              <w:rPr>
                <w:rFonts w:eastAsiaTheme="minorHAnsi"/>
                <w:color w:val="FF0000"/>
              </w:rPr>
              <w:t xml:space="preserve">received by or attributable to the beneficiary will be considered.  </w:t>
            </w:r>
          </w:p>
          <w:p w14:paraId="58AEE7DB" w14:textId="39669460" w:rsidR="00624DB2" w:rsidRPr="00863D18" w:rsidRDefault="00624DB2" w:rsidP="00624DB2">
            <w:pPr>
              <w:rPr>
                <w:rFonts w:eastAsiaTheme="minorHAnsi"/>
                <w:color w:val="FF0000"/>
              </w:rPr>
            </w:pPr>
            <w:r w:rsidRPr="00863D18">
              <w:rPr>
                <w:rFonts w:eastAsiaTheme="minorHAnsi"/>
                <w:color w:val="FF0000"/>
              </w:rPr>
              <w:t>Indicate whether the beneficiary has received</w:t>
            </w:r>
            <w:r w:rsidR="00086623" w:rsidRPr="00863D18">
              <w:rPr>
                <w:color w:val="FF0000"/>
              </w:rPr>
              <w:t xml:space="preserve"> or been certified to receive the following public benefits,</w:t>
            </w:r>
            <w:r w:rsidRPr="00863D18">
              <w:rPr>
                <w:rFonts w:eastAsiaTheme="minorHAnsi"/>
                <w:color w:val="FF0000"/>
              </w:rPr>
              <w:t xml:space="preserve"> since having obtained the nonimmigrant status that </w:t>
            </w:r>
            <w:r w:rsidR="00086623" w:rsidRPr="00863D18">
              <w:rPr>
                <w:rFonts w:eastAsiaTheme="minorHAnsi"/>
                <w:color w:val="FF0000"/>
              </w:rPr>
              <w:t>you seek</w:t>
            </w:r>
            <w:r w:rsidRPr="00863D18">
              <w:rPr>
                <w:rFonts w:eastAsiaTheme="minorHAnsi"/>
                <w:color w:val="FF0000"/>
              </w:rPr>
              <w:t xml:space="preserve"> to extend or </w:t>
            </w:r>
            <w:r w:rsidR="00086623" w:rsidRPr="00863D18">
              <w:rPr>
                <w:rFonts w:eastAsiaTheme="minorHAnsi"/>
                <w:color w:val="FF0000"/>
              </w:rPr>
              <w:t xml:space="preserve">that you seek to change on behalf of the beneficiary. </w:t>
            </w:r>
            <w:r w:rsidRPr="00863D18">
              <w:rPr>
                <w:rFonts w:eastAsiaTheme="minorHAnsi"/>
                <w:color w:val="FF0000"/>
              </w:rPr>
              <w:t xml:space="preserve"> </w:t>
            </w:r>
            <w:r w:rsidR="00086623" w:rsidRPr="00863D18">
              <w:rPr>
                <w:rFonts w:eastAsiaTheme="minorHAnsi"/>
                <w:color w:val="FF0000"/>
              </w:rPr>
              <w:t>Y</w:t>
            </w:r>
            <w:r w:rsidRPr="00863D18">
              <w:rPr>
                <w:rFonts w:eastAsiaTheme="minorHAnsi"/>
                <w:color w:val="FF0000"/>
              </w:rPr>
              <w:t xml:space="preserve">ou </w:t>
            </w:r>
            <w:r w:rsidR="00086623" w:rsidRPr="00863D18">
              <w:rPr>
                <w:rFonts w:eastAsiaTheme="minorHAnsi"/>
                <w:color w:val="FF0000"/>
              </w:rPr>
              <w:t>need to</w:t>
            </w:r>
            <w:r w:rsidRPr="00863D18">
              <w:rPr>
                <w:rFonts w:eastAsiaTheme="minorHAnsi"/>
                <w:color w:val="FF0000"/>
              </w:rPr>
              <w:t xml:space="preserve"> respond even if the beneficiary falls within one of the categories of individuals for whom receipt of public benefits will not be considered – see table below for evidence that must be provided to document that the beneficiary qualifies for the </w:t>
            </w:r>
            <w:r w:rsidR="005E015F" w:rsidRPr="00863D18">
              <w:rPr>
                <w:color w:val="FF0000"/>
              </w:rPr>
              <w:t>exclusion</w:t>
            </w:r>
            <w:r w:rsidRPr="00863D18">
              <w:rPr>
                <w:rFonts w:eastAsiaTheme="minorHAnsi"/>
                <w:color w:val="FF0000"/>
              </w:rPr>
              <w:t xml:space="preserve">):  </w:t>
            </w:r>
          </w:p>
          <w:p w14:paraId="4901999F" w14:textId="77777777" w:rsidR="00624DB2" w:rsidRPr="00863D18" w:rsidRDefault="00624DB2" w:rsidP="00624DB2">
            <w:pPr>
              <w:rPr>
                <w:rFonts w:eastAsiaTheme="minorHAnsi"/>
                <w:color w:val="FF0000"/>
              </w:rPr>
            </w:pPr>
          </w:p>
          <w:p w14:paraId="615C7E9E" w14:textId="66CF3060" w:rsidR="0017017C" w:rsidRPr="005016B8" w:rsidRDefault="00624DB2" w:rsidP="00964E01">
            <w:pPr>
              <w:pStyle w:val="ListParagraph"/>
              <w:numPr>
                <w:ilvl w:val="0"/>
                <w:numId w:val="18"/>
              </w:numPr>
              <w:rPr>
                <w:color w:val="FF0000"/>
                <w:sz w:val="20"/>
                <w:szCs w:val="20"/>
              </w:rPr>
            </w:pPr>
            <w:r w:rsidRPr="005016B8">
              <w:rPr>
                <w:rFonts w:eastAsiaTheme="minorHAnsi"/>
                <w:color w:val="FF0000"/>
              </w:rPr>
              <w:t xml:space="preserve">Any Federal, </w:t>
            </w:r>
            <w:r w:rsidR="00086623" w:rsidRPr="005016B8">
              <w:rPr>
                <w:rFonts w:eastAsiaTheme="minorHAnsi"/>
                <w:color w:val="FF0000"/>
              </w:rPr>
              <w:t>s</w:t>
            </w:r>
            <w:r w:rsidRPr="005016B8">
              <w:rPr>
                <w:rFonts w:eastAsiaTheme="minorHAnsi"/>
                <w:color w:val="FF0000"/>
              </w:rPr>
              <w:t>tate, local, or tribal cash assistance for income maintenance;</w:t>
            </w:r>
            <w:r w:rsidRPr="005016B8">
              <w:rPr>
                <w:rFonts w:eastAsia="Calibri"/>
                <w:color w:val="FF0000"/>
              </w:rPr>
              <w:t xml:space="preserve"> </w:t>
            </w:r>
          </w:p>
          <w:p w14:paraId="0E0ABA43" w14:textId="0D907B71" w:rsidR="00624DB2" w:rsidRPr="00863D18" w:rsidRDefault="00624DB2" w:rsidP="00932EF3">
            <w:pPr>
              <w:pStyle w:val="ListParagraph"/>
              <w:numPr>
                <w:ilvl w:val="0"/>
                <w:numId w:val="18"/>
              </w:numPr>
              <w:rPr>
                <w:rFonts w:eastAsiaTheme="minorHAnsi"/>
                <w:color w:val="FF0000"/>
              </w:rPr>
            </w:pPr>
            <w:r w:rsidRPr="00863D18">
              <w:rPr>
                <w:rFonts w:eastAsiaTheme="minorHAnsi"/>
                <w:color w:val="FF0000"/>
              </w:rPr>
              <w:t xml:space="preserve">Supplemental Security Income (SSI); </w:t>
            </w:r>
          </w:p>
          <w:p w14:paraId="4C985450" w14:textId="7716597C" w:rsidR="00624DB2" w:rsidRPr="00863D18" w:rsidRDefault="00624DB2" w:rsidP="00932EF3">
            <w:pPr>
              <w:pStyle w:val="ListParagraph"/>
              <w:numPr>
                <w:ilvl w:val="0"/>
                <w:numId w:val="18"/>
              </w:numPr>
              <w:rPr>
                <w:rFonts w:eastAsiaTheme="minorHAnsi"/>
                <w:color w:val="FF0000"/>
              </w:rPr>
            </w:pPr>
            <w:r w:rsidRPr="00863D18">
              <w:rPr>
                <w:rFonts w:eastAsiaTheme="minorHAnsi"/>
                <w:color w:val="FF0000"/>
              </w:rPr>
              <w:t>Temporary Assistance for Needy Families (TANF);</w:t>
            </w:r>
          </w:p>
          <w:p w14:paraId="0AE74ED7" w14:textId="7E425EB6" w:rsidR="00624DB2" w:rsidRPr="00863D18" w:rsidRDefault="00624DB2" w:rsidP="00932EF3">
            <w:pPr>
              <w:pStyle w:val="ListParagraph"/>
              <w:numPr>
                <w:ilvl w:val="0"/>
                <w:numId w:val="18"/>
              </w:numPr>
              <w:rPr>
                <w:rFonts w:eastAsiaTheme="minorHAnsi"/>
                <w:color w:val="FF0000"/>
              </w:rPr>
            </w:pPr>
            <w:r w:rsidRPr="00863D18">
              <w:rPr>
                <w:rFonts w:eastAsiaTheme="minorHAnsi"/>
                <w:color w:val="FF0000"/>
              </w:rPr>
              <w:t xml:space="preserve">Federal, </w:t>
            </w:r>
            <w:r w:rsidR="00086623" w:rsidRPr="00863D18">
              <w:rPr>
                <w:rFonts w:eastAsiaTheme="minorHAnsi"/>
                <w:color w:val="FF0000"/>
              </w:rPr>
              <w:t>s</w:t>
            </w:r>
            <w:r w:rsidRPr="00863D18">
              <w:rPr>
                <w:rFonts w:eastAsiaTheme="minorHAnsi"/>
                <w:color w:val="FF0000"/>
              </w:rPr>
              <w:t xml:space="preserve">tate or local cash benefit programs for income maintenance (often called “General Assistance” in the </w:t>
            </w:r>
            <w:r w:rsidR="00086623" w:rsidRPr="00863D18">
              <w:rPr>
                <w:rFonts w:eastAsiaTheme="minorHAnsi"/>
                <w:color w:val="FF0000"/>
              </w:rPr>
              <w:t>s</w:t>
            </w:r>
            <w:r w:rsidRPr="00863D18">
              <w:rPr>
                <w:rFonts w:eastAsiaTheme="minorHAnsi"/>
                <w:color w:val="FF0000"/>
              </w:rPr>
              <w:t xml:space="preserve">tate context, but which may exist under other names); </w:t>
            </w:r>
          </w:p>
          <w:p w14:paraId="66C85669" w14:textId="7D37AA01" w:rsidR="00624DB2" w:rsidRPr="00863D18" w:rsidRDefault="00624DB2" w:rsidP="00932EF3">
            <w:pPr>
              <w:pStyle w:val="ListParagraph"/>
              <w:numPr>
                <w:ilvl w:val="0"/>
                <w:numId w:val="18"/>
              </w:numPr>
              <w:rPr>
                <w:rFonts w:eastAsiaTheme="minorHAnsi"/>
                <w:color w:val="FF0000"/>
              </w:rPr>
            </w:pPr>
            <w:r w:rsidRPr="00863D18">
              <w:rPr>
                <w:rFonts w:eastAsiaTheme="minorHAnsi"/>
                <w:color w:val="FF0000"/>
              </w:rPr>
              <w:t>Supplemental Nutrition Assistance Program (SNAP, formerly called “Food Stamps”);</w:t>
            </w:r>
          </w:p>
          <w:p w14:paraId="2EA7DED9" w14:textId="6C70A6C9" w:rsidR="00624DB2" w:rsidRPr="00863D18" w:rsidRDefault="00624DB2" w:rsidP="00932EF3">
            <w:pPr>
              <w:pStyle w:val="ListParagraph"/>
              <w:numPr>
                <w:ilvl w:val="0"/>
                <w:numId w:val="18"/>
              </w:numPr>
              <w:rPr>
                <w:rFonts w:eastAsiaTheme="minorHAnsi"/>
                <w:color w:val="FF0000"/>
              </w:rPr>
            </w:pPr>
            <w:r w:rsidRPr="00863D18">
              <w:rPr>
                <w:rFonts w:eastAsiaTheme="minorHAnsi"/>
                <w:color w:val="FF0000"/>
              </w:rPr>
              <w:t>Section 8 Housing Assistance under the Housing Choice Voucher Program;</w:t>
            </w:r>
          </w:p>
          <w:p w14:paraId="791D0977" w14:textId="78A45BC3" w:rsidR="00624DB2" w:rsidRPr="00863D18" w:rsidRDefault="00624DB2" w:rsidP="00932EF3">
            <w:pPr>
              <w:pStyle w:val="ListParagraph"/>
              <w:numPr>
                <w:ilvl w:val="0"/>
                <w:numId w:val="18"/>
              </w:numPr>
              <w:rPr>
                <w:rFonts w:eastAsiaTheme="minorHAnsi"/>
                <w:color w:val="FF0000"/>
              </w:rPr>
            </w:pPr>
            <w:r w:rsidRPr="00863D18">
              <w:rPr>
                <w:rFonts w:eastAsiaTheme="minorHAnsi"/>
                <w:color w:val="FF0000"/>
              </w:rPr>
              <w:t xml:space="preserve">Section 8 Project-Based Rental Assistance (including Moderate Rehabilitation); </w:t>
            </w:r>
          </w:p>
          <w:p w14:paraId="777014E8" w14:textId="18273ACD" w:rsidR="00086623" w:rsidRPr="00863D18" w:rsidRDefault="00086623" w:rsidP="00932EF3">
            <w:pPr>
              <w:numPr>
                <w:ilvl w:val="0"/>
                <w:numId w:val="18"/>
              </w:numPr>
              <w:spacing w:after="160" w:line="259" w:lineRule="auto"/>
              <w:contextualSpacing/>
              <w:rPr>
                <w:rFonts w:eastAsiaTheme="minorHAnsi"/>
                <w:color w:val="FF0000"/>
              </w:rPr>
            </w:pPr>
            <w:r w:rsidRPr="00863D18">
              <w:rPr>
                <w:color w:val="FF0000"/>
              </w:rPr>
              <w:t xml:space="preserve">Public Housing </w:t>
            </w:r>
            <w:r w:rsidRPr="00863D18">
              <w:rPr>
                <w:rFonts w:eastAsia="Calibri"/>
                <w:color w:val="FF0000"/>
              </w:rPr>
              <w:t>under the Housing Act of 1937, 42 U.S.C. 1437 et seq.;</w:t>
            </w:r>
            <w:r w:rsidRPr="00863D18">
              <w:rPr>
                <w:color w:val="FF0000"/>
              </w:rPr>
              <w:t xml:space="preserve"> and</w:t>
            </w:r>
          </w:p>
          <w:p w14:paraId="6A0103E1" w14:textId="4C938C19" w:rsidR="00624DB2" w:rsidRPr="00863D18" w:rsidRDefault="00624DB2" w:rsidP="00932EF3">
            <w:pPr>
              <w:numPr>
                <w:ilvl w:val="0"/>
                <w:numId w:val="18"/>
              </w:numPr>
              <w:spacing w:after="160" w:line="259" w:lineRule="auto"/>
              <w:contextualSpacing/>
              <w:rPr>
                <w:rFonts w:eastAsiaTheme="minorHAnsi"/>
                <w:color w:val="FF0000"/>
              </w:rPr>
            </w:pPr>
            <w:r w:rsidRPr="00863D18">
              <w:rPr>
                <w:color w:val="FF0000"/>
              </w:rPr>
              <w:t>Federal</w:t>
            </w:r>
            <w:r w:rsidR="00086623" w:rsidRPr="00863D18">
              <w:rPr>
                <w:color w:val="FF0000"/>
              </w:rPr>
              <w:t>ly</w:t>
            </w:r>
            <w:r w:rsidRPr="00863D18">
              <w:rPr>
                <w:color w:val="FF0000"/>
              </w:rPr>
              <w:t xml:space="preserve">-Funded </w:t>
            </w:r>
            <w:r w:rsidR="0017017C" w:rsidRPr="00863D18">
              <w:rPr>
                <w:rFonts w:eastAsiaTheme="minorHAnsi"/>
                <w:color w:val="FF0000"/>
              </w:rPr>
              <w:t>Medicaid.</w:t>
            </w:r>
          </w:p>
          <w:p w14:paraId="1C427FAE" w14:textId="77777777" w:rsidR="00624DB2" w:rsidRPr="00863D18" w:rsidRDefault="00624DB2" w:rsidP="00624DB2">
            <w:pPr>
              <w:ind w:left="720"/>
              <w:contextualSpacing/>
              <w:rPr>
                <w:rFonts w:eastAsiaTheme="minorHAnsi"/>
                <w:color w:val="auto"/>
              </w:rPr>
            </w:pPr>
          </w:p>
          <w:p w14:paraId="732D2570" w14:textId="7F0C9423" w:rsidR="00E01412" w:rsidRPr="00863D18" w:rsidRDefault="00E01412" w:rsidP="00E01412">
            <w:pPr>
              <w:contextualSpacing/>
              <w:rPr>
                <w:color w:val="FF0000"/>
              </w:rPr>
            </w:pPr>
            <w:r w:rsidRPr="00863D18">
              <w:rPr>
                <w:b/>
                <w:color w:val="FF0000"/>
              </w:rPr>
              <w:t xml:space="preserve">NOTE:  </w:t>
            </w:r>
            <w:r w:rsidRPr="00863D18">
              <w:rPr>
                <w:color w:val="FF0000"/>
              </w:rPr>
              <w:t>You need only to report public benefits received by the beneficiary on or after October 15, 2019 but not any received by the beneficiary before October 15, 2019.</w:t>
            </w:r>
          </w:p>
          <w:p w14:paraId="2BA6944D" w14:textId="77777777" w:rsidR="00E01412" w:rsidRPr="00863D18" w:rsidRDefault="00E01412" w:rsidP="00624DB2">
            <w:pPr>
              <w:contextualSpacing/>
              <w:rPr>
                <w:rFonts w:eastAsiaTheme="minorHAnsi"/>
                <w:color w:val="FF0000"/>
              </w:rPr>
            </w:pPr>
          </w:p>
          <w:p w14:paraId="3E28FE84" w14:textId="4409163A" w:rsidR="00624DB2" w:rsidRPr="00863D18" w:rsidRDefault="00624DB2" w:rsidP="00624DB2">
            <w:pPr>
              <w:contextualSpacing/>
              <w:rPr>
                <w:rFonts w:eastAsiaTheme="minorHAnsi"/>
                <w:color w:val="FF0000"/>
              </w:rPr>
            </w:pPr>
            <w:r w:rsidRPr="00863D18">
              <w:rPr>
                <w:rFonts w:eastAsiaTheme="minorHAnsi"/>
                <w:color w:val="FF0000"/>
              </w:rPr>
              <w:t>If the beneficiary has not received any</w:t>
            </w:r>
            <w:r w:rsidR="00086623" w:rsidRPr="00863D18">
              <w:rPr>
                <w:rFonts w:eastAsiaTheme="minorHAnsi"/>
                <w:color w:val="FF0000"/>
              </w:rPr>
              <w:t xml:space="preserve"> of the</w:t>
            </w:r>
            <w:r w:rsidRPr="00863D18">
              <w:rPr>
                <w:rFonts w:eastAsiaTheme="minorHAnsi"/>
                <w:color w:val="FF0000"/>
              </w:rPr>
              <w:t xml:space="preserve"> public benefits</w:t>
            </w:r>
            <w:r w:rsidR="00086623" w:rsidRPr="00863D18">
              <w:rPr>
                <w:rFonts w:eastAsiaTheme="minorHAnsi"/>
                <w:color w:val="FF0000"/>
              </w:rPr>
              <w:t xml:space="preserve"> listed above</w:t>
            </w:r>
            <w:r w:rsidRPr="00863D18">
              <w:rPr>
                <w:rFonts w:eastAsiaTheme="minorHAnsi"/>
                <w:color w:val="FF0000"/>
              </w:rPr>
              <w:t xml:space="preserve">, please </w:t>
            </w:r>
            <w:r w:rsidR="00911442" w:rsidRPr="00863D18">
              <w:rPr>
                <w:rFonts w:eastAsiaTheme="minorHAnsi"/>
                <w:color w:val="FF0000"/>
              </w:rPr>
              <w:t>select</w:t>
            </w:r>
            <w:r w:rsidRPr="00863D18">
              <w:rPr>
                <w:rFonts w:eastAsiaTheme="minorHAnsi"/>
                <w:color w:val="FF0000"/>
              </w:rPr>
              <w:t xml:space="preserve"> that option.</w:t>
            </w:r>
          </w:p>
          <w:p w14:paraId="45B8F2A8" w14:textId="77777777" w:rsidR="00624DB2" w:rsidRPr="00863D18" w:rsidRDefault="00624DB2" w:rsidP="00624DB2">
            <w:pPr>
              <w:contextualSpacing/>
              <w:rPr>
                <w:rFonts w:eastAsiaTheme="minorHAnsi"/>
                <w:color w:val="FF0000"/>
              </w:rPr>
            </w:pPr>
          </w:p>
          <w:p w14:paraId="6341F5AA" w14:textId="1C9756FF" w:rsidR="00624DB2" w:rsidRPr="00863D18" w:rsidRDefault="00624DB2" w:rsidP="00624DB2">
            <w:pPr>
              <w:tabs>
                <w:tab w:val="left" w:pos="2025"/>
              </w:tabs>
              <w:rPr>
                <w:color w:val="FF0000"/>
              </w:rPr>
            </w:pPr>
            <w:r w:rsidRPr="00863D18">
              <w:rPr>
                <w:color w:val="FF0000"/>
              </w:rPr>
              <w:t xml:space="preserve">If the beneficiary is </w:t>
            </w:r>
            <w:r w:rsidR="00441618" w:rsidRPr="00863D18">
              <w:rPr>
                <w:color w:val="FF0000"/>
              </w:rPr>
              <w:t xml:space="preserve">currently </w:t>
            </w:r>
            <w:r w:rsidRPr="00863D18">
              <w:rPr>
                <w:color w:val="FF0000"/>
              </w:rPr>
              <w:t xml:space="preserve">not certified to receive any of </w:t>
            </w:r>
            <w:r w:rsidR="00441618" w:rsidRPr="00863D18">
              <w:rPr>
                <w:color w:val="FF0000"/>
              </w:rPr>
              <w:t>the public</w:t>
            </w:r>
            <w:r w:rsidRPr="00863D18">
              <w:rPr>
                <w:color w:val="FF0000"/>
              </w:rPr>
              <w:t xml:space="preserve"> benefits </w:t>
            </w:r>
            <w:r w:rsidR="00441618" w:rsidRPr="00863D18">
              <w:rPr>
                <w:color w:val="FF0000"/>
              </w:rPr>
              <w:t>listed above</w:t>
            </w:r>
            <w:r w:rsidRPr="00863D18">
              <w:rPr>
                <w:color w:val="FF0000"/>
              </w:rPr>
              <w:t xml:space="preserve">, please </w:t>
            </w:r>
            <w:r w:rsidR="00911442" w:rsidRPr="00863D18">
              <w:rPr>
                <w:color w:val="FF0000"/>
              </w:rPr>
              <w:t>select</w:t>
            </w:r>
            <w:r w:rsidRPr="00863D18">
              <w:rPr>
                <w:color w:val="FF0000"/>
              </w:rPr>
              <w:t xml:space="preserve"> that option. </w:t>
            </w:r>
          </w:p>
          <w:p w14:paraId="747A6467" w14:textId="77777777" w:rsidR="00624DB2" w:rsidRPr="00863D18" w:rsidRDefault="00624DB2" w:rsidP="00624DB2">
            <w:pPr>
              <w:contextualSpacing/>
              <w:rPr>
                <w:rFonts w:eastAsiaTheme="minorHAnsi"/>
                <w:color w:val="auto"/>
              </w:rPr>
            </w:pPr>
          </w:p>
          <w:p w14:paraId="33BD8CF1" w14:textId="4DD2F171" w:rsidR="00441618" w:rsidRPr="00863D18" w:rsidRDefault="00441618" w:rsidP="00441618">
            <w:pPr>
              <w:rPr>
                <w:bCs/>
                <w:color w:val="FF0000"/>
              </w:rPr>
            </w:pPr>
            <w:r w:rsidRPr="00863D18">
              <w:rPr>
                <w:bCs/>
                <w:color w:val="FF0000"/>
              </w:rPr>
              <w:t xml:space="preserve">If the beneficiary has received or is certified to receive the public benefits but requested disenrollment, please provide, in addition to </w:t>
            </w:r>
            <w:r w:rsidR="00E01412" w:rsidRPr="00863D18">
              <w:rPr>
                <w:bCs/>
                <w:color w:val="FF0000"/>
              </w:rPr>
              <w:t xml:space="preserve">providing </w:t>
            </w:r>
            <w:r w:rsidRPr="00863D18">
              <w:rPr>
                <w:bCs/>
                <w:color w:val="FF0000"/>
              </w:rPr>
              <w:t xml:space="preserve">the information </w:t>
            </w:r>
            <w:r w:rsidR="00E01412" w:rsidRPr="00863D18">
              <w:rPr>
                <w:bCs/>
                <w:color w:val="FF0000"/>
              </w:rPr>
              <w:t xml:space="preserve">about any exclusions </w:t>
            </w:r>
            <w:r w:rsidRPr="00863D18">
              <w:rPr>
                <w:bCs/>
                <w:color w:val="FF0000"/>
              </w:rPr>
              <w:t>below, evidence of the disenrollment or the request to disenroll if the public benefit-granting agency has not processed the request.</w:t>
            </w:r>
          </w:p>
          <w:p w14:paraId="19863503" w14:textId="4D6353DD" w:rsidR="00624DB2" w:rsidRPr="00863D18" w:rsidRDefault="00624DB2" w:rsidP="00624DB2">
            <w:pPr>
              <w:contextualSpacing/>
              <w:rPr>
                <w:rFonts w:eastAsiaTheme="minorHAnsi"/>
                <w:color w:val="FF0000"/>
              </w:rPr>
            </w:pPr>
          </w:p>
          <w:p w14:paraId="0227C59C" w14:textId="7BA1385B" w:rsidR="00441618" w:rsidRPr="00863D18" w:rsidRDefault="00441618" w:rsidP="00441618">
            <w:pPr>
              <w:rPr>
                <w:color w:val="FF0000"/>
              </w:rPr>
            </w:pPr>
            <w:r w:rsidRPr="00863D18">
              <w:rPr>
                <w:color w:val="FF0000"/>
              </w:rPr>
              <w:t xml:space="preserve">Unless the beneficiary qualifies for certain </w:t>
            </w:r>
            <w:r w:rsidR="00E01412" w:rsidRPr="00863D18">
              <w:rPr>
                <w:color w:val="FF0000"/>
              </w:rPr>
              <w:t xml:space="preserve">exclusions </w:t>
            </w:r>
            <w:r w:rsidRPr="00863D18">
              <w:rPr>
                <w:color w:val="FF0000"/>
              </w:rPr>
              <w:t xml:space="preserve">listed in the table below, the beneficiary is ineligible for extension of stay and change of status if the beneficiary has received, </w:t>
            </w:r>
            <w:r w:rsidRPr="00863D18">
              <w:rPr>
                <w:rFonts w:eastAsia="Calibri"/>
                <w:color w:val="FF0000"/>
              </w:rPr>
              <w:t>since obtaining the nonimmigrant status that you seek to extend or which you seek to change on behalf of the beneficiary, the public benefits listed above for more than 12 months in the aggregate within any 36-month period</w:t>
            </w:r>
            <w:r w:rsidRPr="00863D18">
              <w:rPr>
                <w:color w:val="FF0000"/>
              </w:rPr>
              <w:t xml:space="preserve"> (such that, for instance, receipt of two public benefits in one month counts as two months).  </w:t>
            </w:r>
          </w:p>
          <w:p w14:paraId="769521F8" w14:textId="77777777" w:rsidR="00441618" w:rsidRPr="00863D18" w:rsidRDefault="00441618" w:rsidP="00624DB2">
            <w:pPr>
              <w:contextualSpacing/>
              <w:rPr>
                <w:rFonts w:eastAsiaTheme="minorHAnsi"/>
                <w:color w:val="FF0000"/>
              </w:rPr>
            </w:pPr>
          </w:p>
          <w:p w14:paraId="1150181D" w14:textId="6AF68A87" w:rsidR="00624DB2" w:rsidRPr="00863D18" w:rsidRDefault="00624DB2" w:rsidP="00E01412">
            <w:pPr>
              <w:spacing w:after="200"/>
              <w:rPr>
                <w:color w:val="FF0000"/>
              </w:rPr>
            </w:pPr>
            <w:r w:rsidRPr="00863D18">
              <w:rPr>
                <w:rFonts w:eastAsiaTheme="minorHAnsi"/>
                <w:color w:val="FF0000"/>
              </w:rPr>
              <w:t xml:space="preserve">The following is a list of </w:t>
            </w:r>
            <w:r w:rsidR="00E01412" w:rsidRPr="00863D18">
              <w:rPr>
                <w:color w:val="FF0000"/>
              </w:rPr>
              <w:t xml:space="preserve">exclusions </w:t>
            </w:r>
            <w:r w:rsidRPr="00863D18">
              <w:rPr>
                <w:rFonts w:eastAsiaTheme="minorHAnsi"/>
                <w:color w:val="FF0000"/>
              </w:rPr>
              <w:t xml:space="preserve">from the public </w:t>
            </w:r>
            <w:r w:rsidR="00E01412" w:rsidRPr="00863D18">
              <w:rPr>
                <w:color w:val="FF0000"/>
              </w:rPr>
              <w:t xml:space="preserve">benefit considerations </w:t>
            </w:r>
            <w:r w:rsidRPr="00863D18">
              <w:rPr>
                <w:rFonts w:eastAsiaTheme="minorHAnsi"/>
                <w:color w:val="FF0000"/>
              </w:rPr>
              <w:t>listed above.</w:t>
            </w:r>
            <w:r w:rsidRPr="00863D18">
              <w:rPr>
                <w:color w:val="FF0000"/>
              </w:rPr>
              <w:t xml:space="preserve"> </w:t>
            </w:r>
            <w:r w:rsidR="00911442" w:rsidRPr="00863D18">
              <w:rPr>
                <w:color w:val="FF0000"/>
              </w:rPr>
              <w:t xml:space="preserve"> </w:t>
            </w:r>
            <w:r w:rsidRPr="00863D18">
              <w:rPr>
                <w:color w:val="FF0000"/>
              </w:rPr>
              <w:t xml:space="preserve">If the beneficiary belongs to one of the following categories, submit the evidence listed </w:t>
            </w:r>
            <w:r w:rsidR="00E01412" w:rsidRPr="00863D18">
              <w:rPr>
                <w:color w:val="FF0000"/>
              </w:rPr>
              <w:t>for the applicable categories.</w:t>
            </w:r>
          </w:p>
          <w:p w14:paraId="48B9D325" w14:textId="77777777" w:rsidR="00624DB2" w:rsidRPr="00863D18" w:rsidRDefault="00624DB2" w:rsidP="00624DB2">
            <w:pPr>
              <w:rPr>
                <w:color w:val="FF0000"/>
              </w:rPr>
            </w:pPr>
            <w:r w:rsidRPr="00863D18">
              <w:rPr>
                <w:color w:val="FF0000"/>
              </w:rPr>
              <w:t>[Table]</w:t>
            </w:r>
          </w:p>
          <w:p w14:paraId="1BE61EA4" w14:textId="4CE6256C" w:rsidR="00624DB2" w:rsidRPr="00863D18" w:rsidRDefault="00EE7372" w:rsidP="00624DB2">
            <w:pPr>
              <w:rPr>
                <w:b/>
                <w:color w:val="FF0000"/>
              </w:rPr>
            </w:pPr>
            <w:r w:rsidRPr="00863D18">
              <w:rPr>
                <w:b/>
                <w:color w:val="FF0000"/>
              </w:rPr>
              <w:t>Exclusion</w:t>
            </w:r>
          </w:p>
          <w:p w14:paraId="66323824" w14:textId="033F0B26" w:rsidR="00624DB2" w:rsidRPr="00863D18" w:rsidRDefault="00624DB2" w:rsidP="00624DB2">
            <w:pPr>
              <w:rPr>
                <w:color w:val="FF0000"/>
              </w:rPr>
            </w:pPr>
            <w:r w:rsidRPr="00863D18">
              <w:rPr>
                <w:color w:val="FF0000"/>
              </w:rPr>
              <w:t>U.S. Armed Forces Service Members</w:t>
            </w:r>
          </w:p>
          <w:p w14:paraId="2FA0B09E" w14:textId="2CFBCD59" w:rsidR="00624DB2" w:rsidRPr="00863D18" w:rsidRDefault="00624DB2" w:rsidP="00624DB2">
            <w:pPr>
              <w:rPr>
                <w:b/>
                <w:color w:val="FF0000"/>
              </w:rPr>
            </w:pPr>
            <w:r w:rsidRPr="00863D18">
              <w:rPr>
                <w:b/>
                <w:color w:val="FF0000"/>
              </w:rPr>
              <w:t>Description</w:t>
            </w:r>
          </w:p>
          <w:p w14:paraId="703BBAD2" w14:textId="28399D0A" w:rsidR="00A9108B" w:rsidRPr="00863D18" w:rsidRDefault="00A9108B" w:rsidP="00A9108B">
            <w:pPr>
              <w:rPr>
                <w:color w:val="FF0000"/>
              </w:rPr>
            </w:pPr>
            <w:r w:rsidRPr="00863D18">
              <w:rPr>
                <w:color w:val="FF0000"/>
              </w:rPr>
              <w:t>At the time the public benefit was received or at the time you file</w:t>
            </w:r>
            <w:r w:rsidR="00EE7372" w:rsidRPr="00863D18">
              <w:rPr>
                <w:color w:val="FF0000"/>
              </w:rPr>
              <w:t xml:space="preserve"> the Form I-129</w:t>
            </w:r>
            <w:r w:rsidRPr="00863D18">
              <w:rPr>
                <w:color w:val="FF0000"/>
              </w:rPr>
              <w:t>, or at time of adjudication of the I-</w:t>
            </w:r>
            <w:r w:rsidR="00EE7372" w:rsidRPr="00863D18">
              <w:rPr>
                <w:color w:val="FF0000"/>
              </w:rPr>
              <w:t>129</w:t>
            </w:r>
            <w:r w:rsidRPr="00863D18">
              <w:rPr>
                <w:color w:val="FF0000"/>
              </w:rPr>
              <w:t xml:space="preserve">, the </w:t>
            </w:r>
            <w:r w:rsidR="00EE7372" w:rsidRPr="00863D18">
              <w:rPr>
                <w:color w:val="FF0000"/>
              </w:rPr>
              <w:t xml:space="preserve">beneficiary </w:t>
            </w:r>
            <w:r w:rsidRPr="00863D18">
              <w:rPr>
                <w:color w:val="FF0000"/>
              </w:rPr>
              <w:t>is:</w:t>
            </w:r>
          </w:p>
          <w:p w14:paraId="53018A73" w14:textId="77777777" w:rsidR="00A9108B" w:rsidRPr="00863D18" w:rsidRDefault="00A9108B" w:rsidP="00624DB2">
            <w:pPr>
              <w:rPr>
                <w:color w:val="FF0000"/>
              </w:rPr>
            </w:pPr>
          </w:p>
          <w:p w14:paraId="42A47AAF" w14:textId="541DA99D" w:rsidR="00624DB2" w:rsidRPr="00863D18" w:rsidRDefault="00624DB2" w:rsidP="00932EF3">
            <w:pPr>
              <w:numPr>
                <w:ilvl w:val="0"/>
                <w:numId w:val="18"/>
              </w:numPr>
              <w:rPr>
                <w:color w:val="FF0000"/>
              </w:rPr>
            </w:pPr>
            <w:r w:rsidRPr="00863D18">
              <w:rPr>
                <w:color w:val="FF0000"/>
              </w:rPr>
              <w:t xml:space="preserve">An alien enlisted in the U.S. Armed Forces, serving in active duty or in the Ready Reserve component of the U.S. Armed </w:t>
            </w:r>
            <w:r w:rsidR="00EE7372" w:rsidRPr="00863D18">
              <w:rPr>
                <w:color w:val="FF0000"/>
              </w:rPr>
              <w:t>F</w:t>
            </w:r>
            <w:r w:rsidRPr="00863D18">
              <w:rPr>
                <w:color w:val="FF0000"/>
              </w:rPr>
              <w:t>orces</w:t>
            </w:r>
            <w:r w:rsidR="00EE7372" w:rsidRPr="00863D18">
              <w:rPr>
                <w:color w:val="FF0000"/>
              </w:rPr>
              <w:t xml:space="preserve">; </w:t>
            </w:r>
          </w:p>
          <w:p w14:paraId="3B036AE2" w14:textId="2B5FE81E" w:rsidR="00624DB2" w:rsidRPr="00863D18" w:rsidRDefault="00624DB2" w:rsidP="00932EF3">
            <w:pPr>
              <w:numPr>
                <w:ilvl w:val="0"/>
                <w:numId w:val="18"/>
              </w:numPr>
              <w:rPr>
                <w:color w:val="FF0000"/>
              </w:rPr>
            </w:pPr>
            <w:r w:rsidRPr="00863D18">
              <w:rPr>
                <w:color w:val="FF0000"/>
              </w:rPr>
              <w:t>The spouse or child of th</w:t>
            </w:r>
            <w:r w:rsidR="00EE7372" w:rsidRPr="00863D18">
              <w:rPr>
                <w:color w:val="FF0000"/>
              </w:rPr>
              <w:t>e service member (listed above); or</w:t>
            </w:r>
          </w:p>
          <w:p w14:paraId="1958A04A" w14:textId="589BA728" w:rsidR="00EE7372" w:rsidRPr="00863D18" w:rsidRDefault="00EE7372" w:rsidP="00932EF3">
            <w:pPr>
              <w:numPr>
                <w:ilvl w:val="0"/>
                <w:numId w:val="18"/>
              </w:numPr>
              <w:rPr>
                <w:color w:val="FF0000"/>
              </w:rPr>
            </w:pPr>
            <w:r w:rsidRPr="00863D18">
              <w:rPr>
                <w:color w:val="FF0000"/>
              </w:rPr>
              <w:t>The spouse or child of an individual enlisted in the U.S. Armed Forces, or serving in active duty or in the Ready Reserve component of the U.S. Armed Forces.</w:t>
            </w:r>
          </w:p>
          <w:p w14:paraId="3C29F6DA" w14:textId="161ED334" w:rsidR="00A9108B" w:rsidRPr="00863D18" w:rsidRDefault="00A9108B" w:rsidP="00624DB2">
            <w:pPr>
              <w:rPr>
                <w:b/>
                <w:color w:val="FF0000"/>
                <w:sz w:val="24"/>
              </w:rPr>
            </w:pPr>
            <w:r w:rsidRPr="00863D18">
              <w:rPr>
                <w:b/>
                <w:color w:val="FF0000"/>
                <w:szCs w:val="20"/>
              </w:rPr>
              <w:t xml:space="preserve">Evidence you must submit </w:t>
            </w:r>
            <w:r w:rsidR="00EE7372" w:rsidRPr="00863D18">
              <w:rPr>
                <w:b/>
                <w:color w:val="FF0000"/>
                <w:szCs w:val="20"/>
              </w:rPr>
              <w:t xml:space="preserve">for the beneficiary </w:t>
            </w:r>
            <w:r w:rsidRPr="00863D18">
              <w:rPr>
                <w:b/>
                <w:color w:val="FF0000"/>
                <w:szCs w:val="20"/>
              </w:rPr>
              <w:t>to qualify for ex</w:t>
            </w:r>
            <w:r w:rsidR="00EE7372" w:rsidRPr="00863D18">
              <w:rPr>
                <w:b/>
                <w:color w:val="FF0000"/>
                <w:szCs w:val="20"/>
              </w:rPr>
              <w:t>clusion (as applicable)</w:t>
            </w:r>
          </w:p>
          <w:p w14:paraId="5B88A11E" w14:textId="48D9DA08" w:rsidR="00624DB2" w:rsidRPr="00863D18" w:rsidRDefault="00624DB2" w:rsidP="00932EF3">
            <w:pPr>
              <w:pStyle w:val="ListParagraph"/>
              <w:numPr>
                <w:ilvl w:val="0"/>
                <w:numId w:val="18"/>
              </w:numPr>
              <w:rPr>
                <w:color w:val="FF0000"/>
              </w:rPr>
            </w:pPr>
            <w:r w:rsidRPr="00863D18">
              <w:rPr>
                <w:color w:val="FF0000"/>
              </w:rPr>
              <w:t xml:space="preserve">Service Members: </w:t>
            </w:r>
            <w:r w:rsidR="00EE7372" w:rsidRPr="00863D18">
              <w:rPr>
                <w:color w:val="FF0000"/>
              </w:rPr>
              <w:t xml:space="preserve"> </w:t>
            </w:r>
            <w:r w:rsidRPr="00863D18">
              <w:rPr>
                <w:color w:val="FF0000"/>
              </w:rPr>
              <w:t xml:space="preserve">Certified </w:t>
            </w:r>
            <w:r w:rsidR="00A9108B" w:rsidRPr="00863D18">
              <w:rPr>
                <w:color w:val="FF0000"/>
              </w:rPr>
              <w:t>evidence</w:t>
            </w:r>
            <w:r w:rsidRPr="00863D18">
              <w:rPr>
                <w:color w:val="FF0000"/>
              </w:rPr>
              <w:t xml:space="preserve"> of alien’s enlistment/service issued by the authorizing official of the executive department in which service member is serving.</w:t>
            </w:r>
          </w:p>
          <w:p w14:paraId="53FB84A3" w14:textId="2FC21543" w:rsidR="00624DB2" w:rsidRPr="00863D18" w:rsidRDefault="00624DB2" w:rsidP="00932EF3">
            <w:pPr>
              <w:pStyle w:val="ListParagraph"/>
              <w:numPr>
                <w:ilvl w:val="0"/>
                <w:numId w:val="18"/>
              </w:numPr>
              <w:rPr>
                <w:color w:val="FF0000"/>
              </w:rPr>
            </w:pPr>
            <w:r w:rsidRPr="00863D18">
              <w:rPr>
                <w:color w:val="FF0000"/>
              </w:rPr>
              <w:t>Spouses a</w:t>
            </w:r>
            <w:r w:rsidR="00EE7372" w:rsidRPr="00863D18">
              <w:rPr>
                <w:color w:val="FF0000"/>
              </w:rPr>
              <w:t xml:space="preserve">nd Children of Service Members:  </w:t>
            </w:r>
            <w:r w:rsidRPr="00863D18">
              <w:rPr>
                <w:color w:val="FF0000"/>
              </w:rPr>
              <w:t>Cop</w:t>
            </w:r>
            <w:r w:rsidR="00A9108B" w:rsidRPr="00863D18">
              <w:rPr>
                <w:color w:val="FF0000"/>
              </w:rPr>
              <w:t>y of F</w:t>
            </w:r>
            <w:r w:rsidRPr="00863D18">
              <w:rPr>
                <w:color w:val="FF0000"/>
              </w:rPr>
              <w:t>orm DD-1173, United States Uniformed Services Identification and Privilege Card (Dependent).</w:t>
            </w:r>
          </w:p>
          <w:p w14:paraId="731C4325" w14:textId="77777777" w:rsidR="00624DB2" w:rsidRPr="00863D18" w:rsidRDefault="00624DB2" w:rsidP="00624DB2">
            <w:pPr>
              <w:rPr>
                <w:b/>
                <w:color w:val="FF0000"/>
              </w:rPr>
            </w:pPr>
          </w:p>
          <w:p w14:paraId="49CD7AC2" w14:textId="77777777" w:rsidR="00932EF3" w:rsidRPr="00863D18" w:rsidRDefault="00932EF3" w:rsidP="00932EF3">
            <w:pPr>
              <w:rPr>
                <w:b/>
                <w:color w:val="FF0000"/>
              </w:rPr>
            </w:pPr>
            <w:r w:rsidRPr="00863D18">
              <w:rPr>
                <w:b/>
                <w:color w:val="FF0000"/>
              </w:rPr>
              <w:t>Exclusion</w:t>
            </w:r>
          </w:p>
          <w:p w14:paraId="69BEED35" w14:textId="22A2029F" w:rsidR="00624DB2" w:rsidRPr="00863D18" w:rsidRDefault="00624DB2" w:rsidP="00624DB2">
            <w:pPr>
              <w:rPr>
                <w:color w:val="FF0000"/>
              </w:rPr>
            </w:pPr>
            <w:r w:rsidRPr="00863D18">
              <w:rPr>
                <w:color w:val="FF0000"/>
              </w:rPr>
              <w:t>Federal</w:t>
            </w:r>
            <w:r w:rsidR="00A9108B" w:rsidRPr="00863D18">
              <w:rPr>
                <w:color w:val="FF0000"/>
              </w:rPr>
              <w:t>ly</w:t>
            </w:r>
            <w:r w:rsidRPr="00863D18">
              <w:rPr>
                <w:color w:val="FF0000"/>
              </w:rPr>
              <w:t>-funded Medicaid</w:t>
            </w:r>
          </w:p>
          <w:p w14:paraId="5C9EE883" w14:textId="77777777" w:rsidR="00624DB2" w:rsidRPr="00863D18" w:rsidRDefault="00624DB2" w:rsidP="00624DB2">
            <w:pPr>
              <w:rPr>
                <w:color w:val="FF0000"/>
              </w:rPr>
            </w:pPr>
            <w:r w:rsidRPr="00863D18">
              <w:rPr>
                <w:b/>
                <w:color w:val="FF0000"/>
              </w:rPr>
              <w:t>Description</w:t>
            </w:r>
          </w:p>
          <w:p w14:paraId="574AD6C2" w14:textId="25B2479D" w:rsidR="00624DB2" w:rsidRPr="00863D18" w:rsidRDefault="00932EF3" w:rsidP="00932EF3">
            <w:pPr>
              <w:numPr>
                <w:ilvl w:val="0"/>
                <w:numId w:val="18"/>
              </w:numPr>
              <w:rPr>
                <w:color w:val="FF0000"/>
              </w:rPr>
            </w:pPr>
            <w:r w:rsidRPr="00863D18">
              <w:rPr>
                <w:color w:val="FF0000"/>
                <w:szCs w:val="20"/>
              </w:rPr>
              <w:t>Receipt by an alien</w:t>
            </w:r>
            <w:r w:rsidR="00624DB2" w:rsidRPr="00863D18">
              <w:rPr>
                <w:color w:val="FF0000"/>
              </w:rPr>
              <w:t xml:space="preserve"> child under </w:t>
            </w:r>
            <w:r w:rsidR="00A9108B" w:rsidRPr="00863D18">
              <w:rPr>
                <w:color w:val="FF0000"/>
              </w:rPr>
              <w:t>21</w:t>
            </w:r>
            <w:r w:rsidR="00624DB2" w:rsidRPr="00863D18">
              <w:rPr>
                <w:color w:val="FF0000"/>
              </w:rPr>
              <w:t xml:space="preserve"> years of age; </w:t>
            </w:r>
          </w:p>
          <w:p w14:paraId="6D1DC344" w14:textId="2E996073" w:rsidR="00624DB2" w:rsidRPr="00863D18" w:rsidRDefault="00624DB2" w:rsidP="00932EF3">
            <w:pPr>
              <w:numPr>
                <w:ilvl w:val="0"/>
                <w:numId w:val="18"/>
              </w:numPr>
              <w:rPr>
                <w:color w:val="FF0000"/>
              </w:rPr>
            </w:pPr>
            <w:r w:rsidRPr="00863D18">
              <w:rPr>
                <w:color w:val="FF0000"/>
              </w:rPr>
              <w:t>The recipient of Medicaid payment(s) for a an "emergency medical condition"</w:t>
            </w:r>
            <w:r w:rsidR="00A9108B" w:rsidRPr="00863D18">
              <w:rPr>
                <w:color w:val="FF0000"/>
              </w:rPr>
              <w:t>;</w:t>
            </w:r>
            <w:r w:rsidRPr="00863D18">
              <w:rPr>
                <w:color w:val="FF0000"/>
              </w:rPr>
              <w:t xml:space="preserve"> </w:t>
            </w:r>
          </w:p>
          <w:p w14:paraId="29D8EC09" w14:textId="77777777" w:rsidR="00624DB2" w:rsidRPr="00863D18" w:rsidRDefault="00624DB2" w:rsidP="00932EF3">
            <w:pPr>
              <w:numPr>
                <w:ilvl w:val="0"/>
                <w:numId w:val="18"/>
              </w:numPr>
              <w:rPr>
                <w:color w:val="FF0000"/>
              </w:rPr>
            </w:pPr>
            <w:r w:rsidRPr="00863D18">
              <w:rPr>
                <w:color w:val="FF0000"/>
              </w:rPr>
              <w:t xml:space="preserve">The receipt of Medicaid for services provided under the Individuals with Disabilities Education Act (IDEA); or </w:t>
            </w:r>
          </w:p>
          <w:p w14:paraId="01E3D124" w14:textId="355F9E2D" w:rsidR="00624DB2" w:rsidRPr="00863D18" w:rsidRDefault="00A9108B" w:rsidP="00932EF3">
            <w:pPr>
              <w:numPr>
                <w:ilvl w:val="0"/>
                <w:numId w:val="18"/>
              </w:numPr>
              <w:contextualSpacing/>
              <w:rPr>
                <w:color w:val="FF0000"/>
              </w:rPr>
            </w:pPr>
            <w:r w:rsidRPr="00863D18">
              <w:rPr>
                <w:color w:val="FF0000"/>
              </w:rPr>
              <w:t>Receipt during pregnancy and during the 60-day period after the last day of the pregnancy</w:t>
            </w:r>
            <w:r w:rsidR="00624DB2" w:rsidRPr="00863D18">
              <w:rPr>
                <w:color w:val="FF0000"/>
              </w:rPr>
              <w:t>.</w:t>
            </w:r>
          </w:p>
          <w:p w14:paraId="3FB2332C" w14:textId="77777777" w:rsidR="003D6DBF" w:rsidRPr="00863D18" w:rsidRDefault="003D6DBF" w:rsidP="003D6DBF">
            <w:pPr>
              <w:rPr>
                <w:b/>
                <w:color w:val="FF0000"/>
                <w:sz w:val="24"/>
              </w:rPr>
            </w:pPr>
            <w:r w:rsidRPr="00863D18">
              <w:rPr>
                <w:b/>
                <w:color w:val="FF0000"/>
                <w:szCs w:val="20"/>
              </w:rPr>
              <w:t>Evidence you must submit for the beneficiary to qualify for exclusion (as applicable)</w:t>
            </w:r>
          </w:p>
          <w:p w14:paraId="2F458D0B" w14:textId="5975C9A7" w:rsidR="00624DB2" w:rsidRPr="00863D18" w:rsidRDefault="00624DB2" w:rsidP="00932EF3">
            <w:pPr>
              <w:numPr>
                <w:ilvl w:val="0"/>
                <w:numId w:val="18"/>
              </w:numPr>
              <w:contextualSpacing/>
              <w:rPr>
                <w:color w:val="FF0000"/>
              </w:rPr>
            </w:pPr>
            <w:r w:rsidRPr="00863D18">
              <w:rPr>
                <w:color w:val="FF0000"/>
              </w:rPr>
              <w:t xml:space="preserve">A statement </w:t>
            </w:r>
            <w:r w:rsidR="00A9108B" w:rsidRPr="00863D18">
              <w:rPr>
                <w:color w:val="FF0000"/>
              </w:rPr>
              <w:t>with</w:t>
            </w:r>
            <w:r w:rsidRPr="00863D18">
              <w:rPr>
                <w:color w:val="FF0000"/>
              </w:rPr>
              <w:t xml:space="preserve"> information regarding the "emergency medical condition"</w:t>
            </w:r>
            <w:r w:rsidR="00A9108B" w:rsidRPr="00863D18">
              <w:rPr>
                <w:color w:val="FF0000"/>
              </w:rPr>
              <w:t xml:space="preserve"> determination (if applicable);</w:t>
            </w:r>
          </w:p>
          <w:p w14:paraId="16C5EF1A" w14:textId="6EE7C5C5" w:rsidR="00932EF3" w:rsidRPr="00863D18" w:rsidRDefault="00932EF3" w:rsidP="00932EF3">
            <w:pPr>
              <w:numPr>
                <w:ilvl w:val="0"/>
                <w:numId w:val="18"/>
              </w:numPr>
              <w:contextualSpacing/>
              <w:rPr>
                <w:color w:val="FF0000"/>
                <w:szCs w:val="20"/>
              </w:rPr>
            </w:pPr>
            <w:r w:rsidRPr="00863D18">
              <w:rPr>
                <w:color w:val="FF0000"/>
                <w:szCs w:val="20"/>
              </w:rPr>
              <w:t>Documentation of  payments under the IDEA or school-based service; or</w:t>
            </w:r>
          </w:p>
          <w:p w14:paraId="5CEB14A3" w14:textId="713CA536" w:rsidR="00A9108B" w:rsidRPr="00863D18" w:rsidRDefault="00A9108B" w:rsidP="00932EF3">
            <w:pPr>
              <w:pStyle w:val="ListParagraph"/>
              <w:numPr>
                <w:ilvl w:val="0"/>
                <w:numId w:val="18"/>
              </w:numPr>
              <w:rPr>
                <w:color w:val="FF0000"/>
              </w:rPr>
            </w:pPr>
            <w:r w:rsidRPr="00863D18">
              <w:rPr>
                <w:color w:val="FF0000"/>
              </w:rPr>
              <w:t>Pregnancy verification letter from medical professional including estimated duration of pregnancy.</w:t>
            </w:r>
          </w:p>
          <w:p w14:paraId="1A40BD42" w14:textId="77777777" w:rsidR="00624DB2" w:rsidRPr="00863D18" w:rsidRDefault="00624DB2" w:rsidP="00624DB2">
            <w:pPr>
              <w:tabs>
                <w:tab w:val="left" w:pos="1114"/>
              </w:tabs>
              <w:rPr>
                <w:color w:val="FF0000"/>
              </w:rPr>
            </w:pPr>
          </w:p>
          <w:p w14:paraId="5213D83B" w14:textId="77777777" w:rsidR="00932EF3" w:rsidRPr="00863D18" w:rsidRDefault="00932EF3" w:rsidP="00932EF3">
            <w:pPr>
              <w:rPr>
                <w:b/>
                <w:color w:val="FF0000"/>
              </w:rPr>
            </w:pPr>
            <w:r w:rsidRPr="00863D18">
              <w:rPr>
                <w:b/>
                <w:color w:val="FF0000"/>
              </w:rPr>
              <w:t>Exclusion</w:t>
            </w:r>
          </w:p>
          <w:p w14:paraId="3B001272" w14:textId="77777777" w:rsidR="00624DB2" w:rsidRPr="00863D18" w:rsidRDefault="00624DB2" w:rsidP="00624DB2">
            <w:pPr>
              <w:rPr>
                <w:color w:val="FF0000"/>
              </w:rPr>
            </w:pPr>
            <w:r w:rsidRPr="00863D18">
              <w:rPr>
                <w:color w:val="FF0000"/>
              </w:rPr>
              <w:t>Children Who Will Naturalize under INA 322</w:t>
            </w:r>
          </w:p>
          <w:p w14:paraId="0CD083BF" w14:textId="77777777" w:rsidR="00624DB2" w:rsidRPr="00863D18" w:rsidRDefault="00624DB2" w:rsidP="00624DB2">
            <w:pPr>
              <w:rPr>
                <w:color w:val="FF0000"/>
              </w:rPr>
            </w:pPr>
            <w:r w:rsidRPr="00863D18">
              <w:rPr>
                <w:b/>
                <w:color w:val="FF0000"/>
              </w:rPr>
              <w:t>Description</w:t>
            </w:r>
          </w:p>
          <w:p w14:paraId="365AF22E" w14:textId="472ED09D" w:rsidR="00624DB2" w:rsidRPr="00863D18" w:rsidRDefault="00624DB2" w:rsidP="00932EF3">
            <w:pPr>
              <w:pStyle w:val="ListParagraph"/>
              <w:numPr>
                <w:ilvl w:val="0"/>
                <w:numId w:val="18"/>
              </w:numPr>
              <w:rPr>
                <w:color w:val="FF0000"/>
              </w:rPr>
            </w:pPr>
            <w:r w:rsidRPr="00863D18">
              <w:rPr>
                <w:color w:val="FF0000"/>
              </w:rPr>
              <w:t>Child currently residing abroad who entered the United States with a nonimmigrant visa to attend N-600K, Application for Citizenship and Issuance of Certificate Under INA Section 322 interview.</w:t>
            </w:r>
          </w:p>
          <w:p w14:paraId="6AA65C4A" w14:textId="77777777" w:rsidR="003D6DBF" w:rsidRPr="00863D18" w:rsidRDefault="003D6DBF" w:rsidP="003D6DBF">
            <w:pPr>
              <w:rPr>
                <w:b/>
                <w:color w:val="FF0000"/>
                <w:sz w:val="24"/>
              </w:rPr>
            </w:pPr>
            <w:r w:rsidRPr="00863D18">
              <w:rPr>
                <w:b/>
                <w:color w:val="FF0000"/>
                <w:szCs w:val="20"/>
              </w:rPr>
              <w:t>Evidence you must submit for the beneficiary to qualify for exclusion (as applicable)</w:t>
            </w:r>
          </w:p>
          <w:p w14:paraId="3F493E42" w14:textId="77777777" w:rsidR="00624DB2" w:rsidRPr="00863D18" w:rsidRDefault="00624DB2" w:rsidP="00932EF3">
            <w:pPr>
              <w:numPr>
                <w:ilvl w:val="0"/>
                <w:numId w:val="18"/>
              </w:numPr>
              <w:contextualSpacing/>
              <w:rPr>
                <w:color w:val="FF0000"/>
              </w:rPr>
            </w:pPr>
            <w:r w:rsidRPr="00863D18">
              <w:rPr>
                <w:color w:val="FF0000"/>
              </w:rPr>
              <w:t>A copy of the N-600K interview notice.</w:t>
            </w:r>
          </w:p>
          <w:p w14:paraId="77E63B6C" w14:textId="77777777" w:rsidR="00624DB2" w:rsidRPr="00863D18" w:rsidRDefault="00624DB2" w:rsidP="00624DB2">
            <w:pPr>
              <w:rPr>
                <w:color w:val="FF0000"/>
              </w:rPr>
            </w:pPr>
          </w:p>
          <w:p w14:paraId="5AF1D3DE" w14:textId="77777777" w:rsidR="00932EF3" w:rsidRPr="00863D18" w:rsidRDefault="00932EF3" w:rsidP="00932EF3">
            <w:pPr>
              <w:rPr>
                <w:b/>
                <w:color w:val="FF0000"/>
              </w:rPr>
            </w:pPr>
            <w:r w:rsidRPr="00863D18">
              <w:rPr>
                <w:b/>
                <w:color w:val="FF0000"/>
              </w:rPr>
              <w:t>Exclusion</w:t>
            </w:r>
          </w:p>
          <w:p w14:paraId="68D1C55D" w14:textId="77777777" w:rsidR="00624DB2" w:rsidRPr="00863D18" w:rsidRDefault="00624DB2" w:rsidP="00624DB2">
            <w:pPr>
              <w:rPr>
                <w:color w:val="FF0000"/>
              </w:rPr>
            </w:pPr>
            <w:r w:rsidRPr="00863D18">
              <w:rPr>
                <w:color w:val="FF0000"/>
              </w:rPr>
              <w:t>Public Benefits While in an Immigration Category Exempt from Public Charge</w:t>
            </w:r>
          </w:p>
          <w:p w14:paraId="528D7FB6" w14:textId="77777777" w:rsidR="00624DB2" w:rsidRPr="00863D18" w:rsidRDefault="00624DB2" w:rsidP="00624DB2">
            <w:pPr>
              <w:rPr>
                <w:color w:val="FF0000"/>
              </w:rPr>
            </w:pPr>
            <w:r w:rsidRPr="00863D18">
              <w:rPr>
                <w:b/>
                <w:color w:val="FF0000"/>
              </w:rPr>
              <w:t>Description</w:t>
            </w:r>
          </w:p>
          <w:p w14:paraId="19695DC9" w14:textId="5353F331" w:rsidR="00624DB2" w:rsidRPr="00863D18" w:rsidRDefault="00624DB2" w:rsidP="00932EF3">
            <w:pPr>
              <w:pStyle w:val="ListParagraph"/>
              <w:numPr>
                <w:ilvl w:val="0"/>
                <w:numId w:val="18"/>
              </w:numPr>
              <w:rPr>
                <w:color w:val="FF0000"/>
              </w:rPr>
            </w:pPr>
            <w:r w:rsidRPr="00863D18">
              <w:rPr>
                <w:color w:val="FF0000"/>
              </w:rPr>
              <w:t>Received public benefits while in a category that is exempt from public charge</w:t>
            </w:r>
            <w:r w:rsidR="003D6DBF" w:rsidRPr="00863D18">
              <w:rPr>
                <w:color w:val="FF0000"/>
                <w:sz w:val="20"/>
                <w:szCs w:val="20"/>
              </w:rPr>
              <w:t xml:space="preserve"> </w:t>
            </w:r>
            <w:r w:rsidR="003D6DBF" w:rsidRPr="00863D18">
              <w:rPr>
                <w:color w:val="FF0000"/>
                <w:szCs w:val="20"/>
              </w:rPr>
              <w:t>inadmissibility</w:t>
            </w:r>
            <w:r w:rsidRPr="00863D18">
              <w:rPr>
                <w:color w:val="FF0000"/>
              </w:rPr>
              <w:t>; or</w:t>
            </w:r>
          </w:p>
          <w:p w14:paraId="7A3F9460" w14:textId="28D02935" w:rsidR="00624DB2" w:rsidRPr="00863D18" w:rsidRDefault="00624DB2" w:rsidP="00932EF3">
            <w:pPr>
              <w:pStyle w:val="ListParagraph"/>
              <w:numPr>
                <w:ilvl w:val="0"/>
                <w:numId w:val="18"/>
              </w:numPr>
              <w:rPr>
                <w:color w:val="FF0000"/>
              </w:rPr>
            </w:pPr>
            <w:r w:rsidRPr="00863D18">
              <w:rPr>
                <w:color w:val="FF0000"/>
              </w:rPr>
              <w:t xml:space="preserve">Received public benefits while in a category </w:t>
            </w:r>
            <w:r w:rsidR="003D6DBF" w:rsidRPr="00863D18">
              <w:rPr>
                <w:color w:val="FF0000"/>
              </w:rPr>
              <w:t xml:space="preserve">for which the beneficiary </w:t>
            </w:r>
            <w:r w:rsidRPr="00863D18">
              <w:rPr>
                <w:color w:val="FF0000"/>
              </w:rPr>
              <w:t>had received a waiver for public charge</w:t>
            </w:r>
            <w:r w:rsidR="003D6DBF" w:rsidRPr="00863D18">
              <w:rPr>
                <w:color w:val="FF0000"/>
              </w:rPr>
              <w:t xml:space="preserve"> </w:t>
            </w:r>
            <w:r w:rsidR="003D6DBF" w:rsidRPr="00863D18">
              <w:rPr>
                <w:color w:val="FF0000"/>
                <w:szCs w:val="20"/>
              </w:rPr>
              <w:t>inadmissibility</w:t>
            </w:r>
            <w:r w:rsidRPr="00863D18">
              <w:rPr>
                <w:color w:val="FF0000"/>
              </w:rPr>
              <w:t>.</w:t>
            </w:r>
          </w:p>
          <w:p w14:paraId="4150D24F" w14:textId="77777777" w:rsidR="003D6DBF" w:rsidRPr="00863D18" w:rsidRDefault="003D6DBF" w:rsidP="003D6DBF">
            <w:pPr>
              <w:rPr>
                <w:b/>
                <w:color w:val="FF0000"/>
                <w:sz w:val="24"/>
              </w:rPr>
            </w:pPr>
            <w:r w:rsidRPr="00863D18">
              <w:rPr>
                <w:b/>
                <w:color w:val="FF0000"/>
                <w:szCs w:val="20"/>
              </w:rPr>
              <w:t>Evidence you must submit for the beneficiary to qualify for exclusion (as applicable)</w:t>
            </w:r>
          </w:p>
          <w:p w14:paraId="5A321B0D" w14:textId="11EF0A67" w:rsidR="00624DB2" w:rsidRPr="00863D18" w:rsidRDefault="00A9108B" w:rsidP="00624DB2">
            <w:pPr>
              <w:rPr>
                <w:color w:val="FF0000"/>
              </w:rPr>
            </w:pPr>
            <w:r w:rsidRPr="00863D18">
              <w:rPr>
                <w:color w:val="FF0000"/>
              </w:rPr>
              <w:t>Information that e</w:t>
            </w:r>
            <w:r w:rsidR="00624DB2" w:rsidRPr="00863D18">
              <w:rPr>
                <w:color w:val="FF0000"/>
              </w:rPr>
              <w:t>vidence</w:t>
            </w:r>
            <w:r w:rsidRPr="00863D18">
              <w:rPr>
                <w:color w:val="FF0000"/>
              </w:rPr>
              <w:t>s</w:t>
            </w:r>
            <w:r w:rsidR="00624DB2" w:rsidRPr="00863D18">
              <w:rPr>
                <w:color w:val="FF0000"/>
              </w:rPr>
              <w:t xml:space="preserve"> </w:t>
            </w:r>
            <w:r w:rsidR="003D6DBF" w:rsidRPr="00863D18">
              <w:rPr>
                <w:color w:val="FF0000"/>
              </w:rPr>
              <w:t>the beneficiary’s</w:t>
            </w:r>
            <w:r w:rsidR="00624DB2" w:rsidRPr="00863D18">
              <w:rPr>
                <w:color w:val="FF0000"/>
              </w:rPr>
              <w:t xml:space="preserve"> status or that </w:t>
            </w:r>
            <w:r w:rsidR="003D6DBF" w:rsidRPr="00863D18">
              <w:rPr>
                <w:color w:val="FF0000"/>
              </w:rPr>
              <w:t xml:space="preserve">the beneficiary </w:t>
            </w:r>
            <w:r w:rsidR="00624DB2" w:rsidRPr="00863D18">
              <w:rPr>
                <w:color w:val="FF0000"/>
              </w:rPr>
              <w:t xml:space="preserve">received a waiver for the public charge ground of inadmissibility, </w:t>
            </w:r>
            <w:r w:rsidR="00911442" w:rsidRPr="00863D18">
              <w:rPr>
                <w:color w:val="FF0000"/>
              </w:rPr>
              <w:t>such as:</w:t>
            </w:r>
            <w:r w:rsidR="00624DB2" w:rsidRPr="00863D18">
              <w:rPr>
                <w:color w:val="FF0000"/>
              </w:rPr>
              <w:t xml:space="preserve"> </w:t>
            </w:r>
          </w:p>
          <w:p w14:paraId="4F4499C3" w14:textId="73BB025A" w:rsidR="00624DB2" w:rsidRPr="00863D18" w:rsidRDefault="00624DB2" w:rsidP="00932EF3">
            <w:pPr>
              <w:pStyle w:val="ListParagraph"/>
              <w:numPr>
                <w:ilvl w:val="0"/>
                <w:numId w:val="18"/>
              </w:numPr>
              <w:rPr>
                <w:color w:val="FF0000"/>
              </w:rPr>
            </w:pPr>
            <w:r w:rsidRPr="00863D18">
              <w:rPr>
                <w:color w:val="FF0000"/>
              </w:rPr>
              <w:t xml:space="preserve">Approval notice (Form I-797, Notice of Action); or </w:t>
            </w:r>
          </w:p>
          <w:p w14:paraId="15CBB817" w14:textId="20F39617" w:rsidR="00624DB2" w:rsidRPr="00863D18" w:rsidRDefault="00624DB2" w:rsidP="00932EF3">
            <w:pPr>
              <w:pStyle w:val="ListParagraph"/>
              <w:numPr>
                <w:ilvl w:val="0"/>
                <w:numId w:val="18"/>
              </w:numPr>
              <w:rPr>
                <w:color w:val="FF0000"/>
              </w:rPr>
            </w:pPr>
            <w:r w:rsidRPr="00863D18">
              <w:rPr>
                <w:color w:val="FF0000"/>
              </w:rPr>
              <w:t xml:space="preserve">Form I-94, Arrival/Departure Record.  </w:t>
            </w:r>
          </w:p>
          <w:p w14:paraId="4362138F" w14:textId="77777777" w:rsidR="00624DB2" w:rsidRPr="00863D18" w:rsidRDefault="00624DB2" w:rsidP="00624DB2">
            <w:pPr>
              <w:rPr>
                <w:b/>
                <w:color w:val="auto"/>
              </w:rPr>
            </w:pPr>
          </w:p>
          <w:p w14:paraId="2495408C" w14:textId="77777777" w:rsidR="00624DB2" w:rsidRPr="00863D18" w:rsidRDefault="00624DB2" w:rsidP="00624DB2">
            <w:pPr>
              <w:rPr>
                <w:rFonts w:eastAsiaTheme="minorHAnsi"/>
                <w:b/>
                <w:color w:val="FF0000"/>
              </w:rPr>
            </w:pPr>
            <w:r w:rsidRPr="00863D18">
              <w:rPr>
                <w:rFonts w:eastAsiaTheme="minorHAnsi"/>
                <w:b/>
                <w:color w:val="FF0000"/>
              </w:rPr>
              <w:t xml:space="preserve">Documentation </w:t>
            </w:r>
          </w:p>
          <w:p w14:paraId="0CDA0E68" w14:textId="77777777" w:rsidR="00624DB2" w:rsidRPr="00863D18" w:rsidRDefault="00624DB2" w:rsidP="00624DB2">
            <w:pPr>
              <w:rPr>
                <w:rFonts w:eastAsiaTheme="minorHAnsi"/>
                <w:color w:val="FF0000"/>
              </w:rPr>
            </w:pPr>
          </w:p>
          <w:p w14:paraId="24677391" w14:textId="1A56BB2F" w:rsidR="00624DB2" w:rsidRPr="00863D18" w:rsidRDefault="00624DB2" w:rsidP="00624DB2">
            <w:pPr>
              <w:rPr>
                <w:rFonts w:eastAsiaTheme="minorHAnsi"/>
                <w:color w:val="FF0000"/>
              </w:rPr>
            </w:pPr>
            <w:r w:rsidRPr="00863D18">
              <w:rPr>
                <w:rFonts w:eastAsiaTheme="minorHAnsi"/>
                <w:color w:val="FF0000"/>
              </w:rPr>
              <w:t xml:space="preserve">If the beneficiary has received or is </w:t>
            </w:r>
            <w:r w:rsidR="0060546B" w:rsidRPr="00863D18">
              <w:rPr>
                <w:rFonts w:eastAsiaTheme="minorHAnsi"/>
                <w:color w:val="FF0000"/>
              </w:rPr>
              <w:t xml:space="preserve">currently </w:t>
            </w:r>
            <w:r w:rsidR="00A9108B" w:rsidRPr="00863D18">
              <w:rPr>
                <w:rFonts w:eastAsiaTheme="minorHAnsi"/>
                <w:color w:val="FF0000"/>
              </w:rPr>
              <w:t>certified to receive</w:t>
            </w:r>
            <w:r w:rsidRPr="00863D18">
              <w:rPr>
                <w:rFonts w:eastAsiaTheme="minorHAnsi"/>
                <w:color w:val="FF0000"/>
              </w:rPr>
              <w:t>, any of the public benefits listed above, submit evidence in the form of a letter, notice, certification, or other agency documents that contain the following:</w:t>
            </w:r>
          </w:p>
          <w:p w14:paraId="2FC9359A" w14:textId="77777777" w:rsidR="00624DB2" w:rsidRPr="00863D18" w:rsidRDefault="00624DB2" w:rsidP="00624DB2">
            <w:pPr>
              <w:rPr>
                <w:rFonts w:eastAsiaTheme="minorHAnsi"/>
                <w:color w:val="FF0000"/>
              </w:rPr>
            </w:pPr>
          </w:p>
          <w:p w14:paraId="551A2A10" w14:textId="77777777" w:rsidR="00624DB2" w:rsidRPr="00863D18" w:rsidRDefault="00624DB2" w:rsidP="00624DB2">
            <w:pPr>
              <w:rPr>
                <w:bCs/>
                <w:color w:val="FF0000"/>
              </w:rPr>
            </w:pPr>
            <w:r w:rsidRPr="00863D18">
              <w:rPr>
                <w:b/>
                <w:bCs/>
                <w:color w:val="FF0000"/>
              </w:rPr>
              <w:t>1.</w:t>
            </w:r>
            <w:r w:rsidRPr="00863D18">
              <w:rPr>
                <w:bCs/>
                <w:color w:val="FF0000"/>
              </w:rPr>
              <w:t xml:space="preserve">  Beneficiary’s name; </w:t>
            </w:r>
          </w:p>
          <w:p w14:paraId="67CC8ED6" w14:textId="77777777" w:rsidR="00624DB2" w:rsidRPr="00863D18" w:rsidRDefault="00624DB2" w:rsidP="00624DB2">
            <w:pPr>
              <w:rPr>
                <w:bCs/>
                <w:color w:val="FF0000"/>
              </w:rPr>
            </w:pPr>
            <w:r w:rsidRPr="00863D18">
              <w:rPr>
                <w:b/>
                <w:bCs/>
                <w:color w:val="FF0000"/>
              </w:rPr>
              <w:t>2.</w:t>
            </w:r>
            <w:r w:rsidRPr="00863D18">
              <w:rPr>
                <w:bCs/>
                <w:color w:val="FF0000"/>
              </w:rPr>
              <w:t xml:space="preserve">  Name and contact information for the public benefit granting agency;</w:t>
            </w:r>
          </w:p>
          <w:p w14:paraId="2D909E94" w14:textId="48784FCC" w:rsidR="00624DB2" w:rsidRPr="00863D18" w:rsidRDefault="00624DB2" w:rsidP="00624DB2">
            <w:pPr>
              <w:rPr>
                <w:bCs/>
                <w:color w:val="FF0000"/>
              </w:rPr>
            </w:pPr>
            <w:r w:rsidRPr="00863D18">
              <w:rPr>
                <w:b/>
                <w:bCs/>
                <w:color w:val="FF0000"/>
              </w:rPr>
              <w:t>3.</w:t>
            </w:r>
            <w:r w:rsidRPr="00863D18">
              <w:rPr>
                <w:bCs/>
                <w:color w:val="FF0000"/>
              </w:rPr>
              <w:t xml:space="preserve">  Type of </w:t>
            </w:r>
            <w:r w:rsidR="0060546B" w:rsidRPr="00863D18">
              <w:rPr>
                <w:bCs/>
                <w:color w:val="FF0000"/>
              </w:rPr>
              <w:t xml:space="preserve">public </w:t>
            </w:r>
            <w:r w:rsidRPr="00863D18">
              <w:rPr>
                <w:bCs/>
                <w:color w:val="FF0000"/>
              </w:rPr>
              <w:t>benefit;</w:t>
            </w:r>
          </w:p>
          <w:p w14:paraId="202070C1" w14:textId="174262CC" w:rsidR="00624DB2" w:rsidRPr="00863D18" w:rsidRDefault="00624DB2" w:rsidP="00624DB2">
            <w:pPr>
              <w:rPr>
                <w:bCs/>
                <w:color w:val="FF0000"/>
              </w:rPr>
            </w:pPr>
            <w:r w:rsidRPr="00863D18">
              <w:rPr>
                <w:b/>
                <w:bCs/>
                <w:color w:val="FF0000"/>
              </w:rPr>
              <w:t>4.</w:t>
            </w:r>
            <w:r w:rsidRPr="00863D18">
              <w:rPr>
                <w:bCs/>
                <w:color w:val="FF0000"/>
              </w:rPr>
              <w:t xml:space="preserve">  </w:t>
            </w:r>
            <w:r w:rsidR="00A9108B" w:rsidRPr="00863D18">
              <w:rPr>
                <w:bCs/>
                <w:color w:val="FF0000"/>
              </w:rPr>
              <w:t xml:space="preserve">Date the beneficiary started receiving the </w:t>
            </w:r>
            <w:r w:rsidR="0060546B" w:rsidRPr="00863D18">
              <w:rPr>
                <w:bCs/>
                <w:color w:val="FF0000"/>
              </w:rPr>
              <w:t xml:space="preserve">public </w:t>
            </w:r>
            <w:r w:rsidR="00A9108B" w:rsidRPr="00863D18">
              <w:rPr>
                <w:bCs/>
                <w:color w:val="FF0000"/>
              </w:rPr>
              <w:t>benefit or</w:t>
            </w:r>
            <w:r w:rsidR="0060546B" w:rsidRPr="00863D18">
              <w:rPr>
                <w:bCs/>
                <w:color w:val="FF0000"/>
              </w:rPr>
              <w:t>,</w:t>
            </w:r>
            <w:r w:rsidR="00A9108B" w:rsidRPr="00863D18">
              <w:rPr>
                <w:bCs/>
                <w:color w:val="FF0000"/>
              </w:rPr>
              <w:t xml:space="preserve"> if certified, date the beneficiary will start receiving the </w:t>
            </w:r>
            <w:r w:rsidR="0060546B" w:rsidRPr="00863D18">
              <w:rPr>
                <w:bCs/>
                <w:color w:val="FF0000"/>
              </w:rPr>
              <w:t xml:space="preserve">public </w:t>
            </w:r>
            <w:r w:rsidR="00A9108B" w:rsidRPr="00863D18">
              <w:rPr>
                <w:bCs/>
                <w:color w:val="FF0000"/>
              </w:rPr>
              <w:t xml:space="preserve">benefit; </w:t>
            </w:r>
            <w:r w:rsidRPr="00863D18">
              <w:rPr>
                <w:bCs/>
                <w:color w:val="FF0000"/>
              </w:rPr>
              <w:t>and</w:t>
            </w:r>
          </w:p>
          <w:p w14:paraId="17925F8D" w14:textId="59B15569" w:rsidR="00624DB2" w:rsidRPr="00863D18" w:rsidRDefault="00624DB2" w:rsidP="00624DB2">
            <w:pPr>
              <w:rPr>
                <w:bCs/>
                <w:color w:val="FF0000"/>
              </w:rPr>
            </w:pPr>
            <w:r w:rsidRPr="00863D18">
              <w:rPr>
                <w:b/>
                <w:bCs/>
                <w:color w:val="FF0000"/>
              </w:rPr>
              <w:t>5.</w:t>
            </w:r>
            <w:r w:rsidRPr="00863D18">
              <w:rPr>
                <w:bCs/>
                <w:color w:val="FF0000"/>
              </w:rPr>
              <w:t xml:space="preserve">  Date the benefit or coverage ended or expires (mm/dd/yyy</w:t>
            </w:r>
            <w:r w:rsidR="0060546B" w:rsidRPr="00863D18">
              <w:rPr>
                <w:bCs/>
                <w:color w:val="FF0000"/>
              </w:rPr>
              <w:t>y</w:t>
            </w:r>
            <w:r w:rsidRPr="00863D18">
              <w:rPr>
                <w:bCs/>
                <w:color w:val="FF0000"/>
              </w:rPr>
              <w:t xml:space="preserve">)(if applicable). </w:t>
            </w:r>
          </w:p>
          <w:p w14:paraId="656869FB" w14:textId="77777777" w:rsidR="00624DB2" w:rsidRPr="00863D18" w:rsidRDefault="00624DB2" w:rsidP="00624DB2">
            <w:pPr>
              <w:rPr>
                <w:rFonts w:eastAsiaTheme="minorHAnsi"/>
                <w:color w:val="FF0000"/>
              </w:rPr>
            </w:pPr>
          </w:p>
          <w:p w14:paraId="71B6A024" w14:textId="12FD89BB" w:rsidR="00624DB2" w:rsidRPr="00863D18" w:rsidRDefault="00624DB2" w:rsidP="00624DB2">
            <w:pPr>
              <w:rPr>
                <w:rFonts w:eastAsiaTheme="minorHAnsi"/>
                <w:color w:val="FF0000"/>
              </w:rPr>
            </w:pPr>
            <w:r w:rsidRPr="00863D18">
              <w:rPr>
                <w:color w:val="FF0000"/>
              </w:rPr>
              <w:t xml:space="preserve">If </w:t>
            </w:r>
            <w:r w:rsidR="00911442" w:rsidRPr="00863D18">
              <w:rPr>
                <w:color w:val="FF0000"/>
              </w:rPr>
              <w:t>the beneficiary</w:t>
            </w:r>
            <w:r w:rsidRPr="00863D18">
              <w:rPr>
                <w:color w:val="FF0000"/>
              </w:rPr>
              <w:t xml:space="preserve"> ha</w:t>
            </w:r>
            <w:r w:rsidR="00911442" w:rsidRPr="00863D18">
              <w:rPr>
                <w:color w:val="FF0000"/>
              </w:rPr>
              <w:t>s</w:t>
            </w:r>
            <w:r w:rsidRPr="00863D18">
              <w:rPr>
                <w:color w:val="FF0000"/>
              </w:rPr>
              <w:t xml:space="preserve"> received or </w:t>
            </w:r>
            <w:r w:rsidR="00A9108B" w:rsidRPr="00863D18">
              <w:rPr>
                <w:color w:val="FF0000"/>
              </w:rPr>
              <w:t>is currently</w:t>
            </w:r>
            <w:r w:rsidRPr="00863D18">
              <w:rPr>
                <w:color w:val="FF0000"/>
              </w:rPr>
              <w:t xml:space="preserve"> certified to receive public benefits, please indicate whether an </w:t>
            </w:r>
            <w:r w:rsidR="0060546B" w:rsidRPr="00863D18">
              <w:rPr>
                <w:color w:val="FF0000"/>
              </w:rPr>
              <w:t>exclusion</w:t>
            </w:r>
            <w:r w:rsidRPr="00863D18">
              <w:rPr>
                <w:color w:val="FF0000"/>
              </w:rPr>
              <w:t xml:space="preserve"> applies to </w:t>
            </w:r>
            <w:r w:rsidR="00911442" w:rsidRPr="00863D18">
              <w:rPr>
                <w:color w:val="FF0000"/>
              </w:rPr>
              <w:t>the beneficiary</w:t>
            </w:r>
            <w:r w:rsidRPr="00863D18">
              <w:rPr>
                <w:color w:val="FF0000"/>
              </w:rPr>
              <w:t xml:space="preserve"> in </w:t>
            </w:r>
            <w:r w:rsidRPr="00863D18">
              <w:rPr>
                <w:b/>
                <w:color w:val="FF0000"/>
              </w:rPr>
              <w:t>Item Number 3.</w:t>
            </w:r>
            <w:r w:rsidRPr="00863D18">
              <w:rPr>
                <w:color w:val="FF0000"/>
              </w:rPr>
              <w:t>,</w:t>
            </w:r>
            <w:r w:rsidRPr="00863D18">
              <w:rPr>
                <w:b/>
                <w:color w:val="FF0000"/>
              </w:rPr>
              <w:t xml:space="preserve"> </w:t>
            </w:r>
            <w:r w:rsidRPr="00863D18">
              <w:rPr>
                <w:color w:val="FF0000"/>
              </w:rPr>
              <w:t>and provide the evidence listed in the chart above to demonstrate why the benefit should not be considered.</w:t>
            </w:r>
          </w:p>
          <w:p w14:paraId="062A7CBE" w14:textId="77777777" w:rsidR="00F25BFA" w:rsidRPr="00863D18" w:rsidRDefault="00624DB2" w:rsidP="00624DB2">
            <w:pPr>
              <w:rPr>
                <w:bCs/>
              </w:rPr>
            </w:pPr>
            <w:r w:rsidRPr="00863D18">
              <w:rPr>
                <w:b/>
                <w:bCs/>
              </w:rPr>
              <w:br/>
              <w:t xml:space="preserve"> </w:t>
            </w:r>
            <w:r w:rsidR="00F25BFA" w:rsidRPr="00863D18">
              <w:rPr>
                <w:b/>
                <w:bCs/>
              </w:rPr>
              <w:t>[no change]</w:t>
            </w:r>
          </w:p>
          <w:p w14:paraId="27003BA6" w14:textId="77777777" w:rsidR="00F25BFA" w:rsidRPr="00863D18" w:rsidRDefault="00F25BFA" w:rsidP="00F25BFA">
            <w:pPr>
              <w:rPr>
                <w:bCs/>
                <w:u w:val="thick"/>
              </w:rPr>
            </w:pPr>
          </w:p>
        </w:tc>
      </w:tr>
      <w:tr w:rsidR="0060546B" w:rsidRPr="00863D18" w14:paraId="02B4FAC9" w14:textId="77777777" w:rsidTr="002D6271">
        <w:tc>
          <w:tcPr>
            <w:tcW w:w="2808" w:type="dxa"/>
          </w:tcPr>
          <w:p w14:paraId="35018AA0" w14:textId="2AAE5300" w:rsidR="0060546B" w:rsidRPr="00863D18" w:rsidRDefault="0060546B" w:rsidP="0060546B">
            <w:pPr>
              <w:pStyle w:val="NoSpacing"/>
              <w:rPr>
                <w:rFonts w:ascii="Times New Roman" w:hAnsi="Times New Roman" w:cs="Times New Roman"/>
                <w:b/>
                <w:bCs/>
                <w:sz w:val="24"/>
                <w:szCs w:val="24"/>
              </w:rPr>
            </w:pPr>
            <w:r w:rsidRPr="00863D18">
              <w:rPr>
                <w:rFonts w:ascii="Times New Roman" w:hAnsi="Times New Roman" w:cs="Times New Roman"/>
                <w:b/>
                <w:sz w:val="24"/>
                <w:szCs w:val="24"/>
              </w:rPr>
              <w:lastRenderedPageBreak/>
              <w:t xml:space="preserve">Pages 25-27, </w:t>
            </w:r>
            <w:r w:rsidRPr="00863D18">
              <w:rPr>
                <w:rFonts w:ascii="Times New Roman" w:hAnsi="Times New Roman" w:cs="Times New Roman"/>
                <w:b/>
                <w:bCs/>
                <w:sz w:val="24"/>
                <w:szCs w:val="24"/>
              </w:rPr>
              <w:t>What Is the Filing Fee</w:t>
            </w:r>
          </w:p>
          <w:p w14:paraId="44E761DA" w14:textId="50D175BC" w:rsidR="0060546B" w:rsidRPr="00863D18" w:rsidRDefault="0060546B" w:rsidP="0060546B">
            <w:pPr>
              <w:rPr>
                <w:b/>
                <w:sz w:val="24"/>
                <w:szCs w:val="24"/>
              </w:rPr>
            </w:pPr>
          </w:p>
        </w:tc>
        <w:tc>
          <w:tcPr>
            <w:tcW w:w="4095" w:type="dxa"/>
          </w:tcPr>
          <w:p w14:paraId="1B1093A4" w14:textId="7CBA340D"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[Page 27]</w:t>
            </w:r>
          </w:p>
          <w:p w14:paraId="65FCABA7" w14:textId="77777777" w:rsidR="0060546B" w:rsidRPr="00863D18" w:rsidRDefault="0060546B" w:rsidP="0060546B">
            <w:pPr>
              <w:pStyle w:val="NoSpacing"/>
              <w:rPr>
                <w:rFonts w:ascii="Times New Roman" w:hAnsi="Times New Roman" w:cs="Times New Roman"/>
                <w:b/>
              </w:rPr>
            </w:pPr>
          </w:p>
          <w:p w14:paraId="295224E6" w14:textId="77777777"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w:t>
            </w:r>
          </w:p>
          <w:p w14:paraId="4F5E4F5D" w14:textId="77777777" w:rsidR="0060546B" w:rsidRPr="00863D18" w:rsidRDefault="0060546B" w:rsidP="0060546B">
            <w:pPr>
              <w:pStyle w:val="NoSpacing"/>
              <w:rPr>
                <w:rFonts w:ascii="Times New Roman" w:hAnsi="Times New Roman" w:cs="Times New Roman"/>
                <w:b/>
              </w:rPr>
            </w:pPr>
          </w:p>
          <w:p w14:paraId="1F22422E" w14:textId="77777777" w:rsidR="0060546B" w:rsidRPr="00863D18" w:rsidRDefault="0060546B" w:rsidP="0060546B">
            <w:r w:rsidRPr="00863D18">
              <w:rPr>
                <w:b/>
              </w:rPr>
              <w:t xml:space="preserve">2. </w:t>
            </w:r>
            <w:r w:rsidRPr="00863D18">
              <w:t xml:space="preserve">Call the USCIS National Customer Service Center at </w:t>
            </w:r>
            <w:r w:rsidRPr="00863D18">
              <w:rPr>
                <w:b/>
              </w:rPr>
              <w:t>1-800-375-5283</w:t>
            </w:r>
            <w:r w:rsidRPr="00863D18">
              <w:t xml:space="preserve"> and ask for fee information.  For TTY (deaf or hard of hearing) call:  </w:t>
            </w:r>
            <w:r w:rsidRPr="00863D18">
              <w:rPr>
                <w:b/>
              </w:rPr>
              <w:t>1-800-767-1833</w:t>
            </w:r>
            <w:r w:rsidRPr="00863D18">
              <w:t>.</w:t>
            </w:r>
          </w:p>
          <w:p w14:paraId="7BA1C7BA" w14:textId="77777777" w:rsidR="0060546B" w:rsidRPr="00863D18" w:rsidRDefault="0060546B" w:rsidP="0060546B">
            <w:pPr>
              <w:pStyle w:val="NoSpacing"/>
              <w:rPr>
                <w:rFonts w:ascii="Times New Roman" w:hAnsi="Times New Roman" w:cs="Times New Roman"/>
                <w:b/>
                <w:bCs/>
              </w:rPr>
            </w:pPr>
          </w:p>
        </w:tc>
        <w:tc>
          <w:tcPr>
            <w:tcW w:w="4095" w:type="dxa"/>
          </w:tcPr>
          <w:p w14:paraId="04AE8962" w14:textId="77777777"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[Page 29]</w:t>
            </w:r>
          </w:p>
          <w:p w14:paraId="1FD66ABD" w14:textId="77777777" w:rsidR="0060546B" w:rsidRPr="00863D18" w:rsidRDefault="0060546B" w:rsidP="0060546B">
            <w:pPr>
              <w:pStyle w:val="NoSpacing"/>
              <w:rPr>
                <w:rFonts w:ascii="Times New Roman" w:hAnsi="Times New Roman" w:cs="Times New Roman"/>
                <w:b/>
              </w:rPr>
            </w:pPr>
          </w:p>
          <w:p w14:paraId="1FA84FC6" w14:textId="77777777"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w:t>
            </w:r>
          </w:p>
          <w:p w14:paraId="628973CC" w14:textId="77777777" w:rsidR="0060546B" w:rsidRPr="00863D18" w:rsidRDefault="0060546B" w:rsidP="0060546B">
            <w:pPr>
              <w:pStyle w:val="NoSpacing"/>
              <w:rPr>
                <w:rFonts w:ascii="Times New Roman" w:hAnsi="Times New Roman" w:cs="Times New Roman"/>
                <w:b/>
              </w:rPr>
            </w:pPr>
          </w:p>
          <w:p w14:paraId="7A511DF0" w14:textId="54F8A973" w:rsidR="0060546B" w:rsidRPr="00863D18" w:rsidRDefault="0060546B" w:rsidP="0060546B">
            <w:pPr>
              <w:pStyle w:val="NoSpacing"/>
              <w:rPr>
                <w:rFonts w:ascii="Times New Roman" w:hAnsi="Times New Roman" w:cs="Times New Roman"/>
              </w:rPr>
            </w:pPr>
            <w:r w:rsidRPr="00863D18">
              <w:rPr>
                <w:rFonts w:ascii="Times New Roman" w:hAnsi="Times New Roman" w:cs="Times New Roman"/>
                <w:b/>
              </w:rPr>
              <w:t>2.</w:t>
            </w:r>
            <w:r w:rsidRPr="00863D18">
              <w:rPr>
                <w:rFonts w:ascii="Times New Roman" w:hAnsi="Times New Roman" w:cs="Times New Roman"/>
              </w:rPr>
              <w:t xml:space="preserve">  </w:t>
            </w:r>
            <w:r w:rsidRPr="00863D18">
              <w:rPr>
                <w:rFonts w:ascii="Times New Roman" w:eastAsia="Times New Roman" w:hAnsi="Times New Roman" w:cs="Times New Roman"/>
                <w:color w:val="FF0000"/>
              </w:rPr>
              <w:t xml:space="preserve">Visit the USCIS Contact Center at </w:t>
            </w:r>
            <w:hyperlink r:id="rId12" w:history="1">
              <w:r w:rsidRPr="00863D18">
                <w:rPr>
                  <w:rFonts w:ascii="Times New Roman" w:eastAsia="Times New Roman" w:hAnsi="Times New Roman" w:cs="Times New Roman"/>
                  <w:b/>
                  <w:color w:val="FF0000"/>
                  <w:u w:val="single"/>
                </w:rPr>
                <w:t>www.uscis.gov/contactcenter</w:t>
              </w:r>
            </w:hyperlink>
            <w:r w:rsidRPr="00863D18">
              <w:rPr>
                <w:rFonts w:ascii="Times New Roman" w:eastAsia="Times New Roman" w:hAnsi="Times New Roman" w:cs="Times New Roman"/>
                <w:b/>
                <w:color w:val="FF0000"/>
              </w:rPr>
              <w:t xml:space="preserve"> </w:t>
            </w:r>
            <w:r w:rsidRPr="00863D18">
              <w:rPr>
                <w:rFonts w:ascii="Times New Roman" w:eastAsia="Times New Roman" w:hAnsi="Times New Roman" w:cs="Times New Roman"/>
                <w:color w:val="FF0000"/>
              </w:rPr>
              <w:t xml:space="preserve">to get answers to your questions and connect with a live USCIS representative.  The USCIS Contact Center provides information in English and Spanish.  </w:t>
            </w:r>
            <w:r w:rsidRPr="00863D18">
              <w:rPr>
                <w:rFonts w:ascii="Times New Roman" w:hAnsi="Times New Roman" w:cs="Times New Roman"/>
              </w:rPr>
              <w:t xml:space="preserve">For TTY (deaf or hard of hearing) call:  </w:t>
            </w:r>
            <w:r w:rsidRPr="00863D18">
              <w:rPr>
                <w:rFonts w:ascii="Times New Roman" w:hAnsi="Times New Roman" w:cs="Times New Roman"/>
                <w:b/>
                <w:bCs/>
              </w:rPr>
              <w:t>1-800-767-1833</w:t>
            </w:r>
            <w:r w:rsidRPr="00863D18">
              <w:rPr>
                <w:rFonts w:ascii="Times New Roman" w:hAnsi="Times New Roman" w:cs="Times New Roman"/>
              </w:rPr>
              <w:t>.</w:t>
            </w:r>
          </w:p>
          <w:p w14:paraId="08781B1E" w14:textId="77777777" w:rsidR="0060546B" w:rsidRPr="00863D18" w:rsidRDefault="0060546B" w:rsidP="0060546B">
            <w:pPr>
              <w:pStyle w:val="NoSpacing"/>
              <w:rPr>
                <w:rFonts w:ascii="Times New Roman" w:hAnsi="Times New Roman" w:cs="Times New Roman"/>
                <w:b/>
                <w:bCs/>
              </w:rPr>
            </w:pPr>
          </w:p>
        </w:tc>
      </w:tr>
      <w:tr w:rsidR="0060546B" w:rsidRPr="00863D18" w14:paraId="51116C4E" w14:textId="77777777" w:rsidTr="002D6271">
        <w:tc>
          <w:tcPr>
            <w:tcW w:w="2808" w:type="dxa"/>
          </w:tcPr>
          <w:p w14:paraId="3066733D" w14:textId="55064697" w:rsidR="0060546B" w:rsidRPr="00863D18" w:rsidRDefault="0060546B" w:rsidP="0060546B">
            <w:pPr>
              <w:pStyle w:val="NoSpacing"/>
              <w:rPr>
                <w:rFonts w:ascii="Times New Roman" w:hAnsi="Times New Roman" w:cs="Times New Roman"/>
                <w:b/>
                <w:bCs/>
              </w:rPr>
            </w:pPr>
            <w:r w:rsidRPr="00863D18">
              <w:rPr>
                <w:rFonts w:ascii="Times New Roman" w:hAnsi="Times New Roman" w:cs="Times New Roman"/>
                <w:b/>
                <w:sz w:val="24"/>
                <w:szCs w:val="24"/>
              </w:rPr>
              <w:t xml:space="preserve">Page 27, </w:t>
            </w:r>
            <w:r w:rsidRPr="00863D18">
              <w:rPr>
                <w:rFonts w:ascii="Times New Roman" w:hAnsi="Times New Roman" w:cs="Times New Roman"/>
                <w:b/>
                <w:bCs/>
              </w:rPr>
              <w:t>Where To File?</w:t>
            </w:r>
          </w:p>
          <w:p w14:paraId="182FF742" w14:textId="051F09E1" w:rsidR="0060546B" w:rsidRPr="00863D18" w:rsidRDefault="0060546B" w:rsidP="0060546B">
            <w:pPr>
              <w:pStyle w:val="NoSpacing"/>
              <w:rPr>
                <w:rFonts w:ascii="Times New Roman" w:hAnsi="Times New Roman" w:cs="Times New Roman"/>
                <w:b/>
                <w:sz w:val="24"/>
                <w:szCs w:val="24"/>
              </w:rPr>
            </w:pPr>
          </w:p>
          <w:p w14:paraId="70C84D65" w14:textId="46BB3D6A" w:rsidR="0060546B" w:rsidRPr="00863D18" w:rsidRDefault="0060546B" w:rsidP="0060546B">
            <w:pPr>
              <w:pStyle w:val="NoSpacing"/>
              <w:rPr>
                <w:rFonts w:ascii="Times New Roman" w:hAnsi="Times New Roman" w:cs="Times New Roman"/>
                <w:b/>
                <w:sz w:val="24"/>
                <w:szCs w:val="24"/>
              </w:rPr>
            </w:pPr>
          </w:p>
        </w:tc>
        <w:tc>
          <w:tcPr>
            <w:tcW w:w="4095" w:type="dxa"/>
          </w:tcPr>
          <w:p w14:paraId="17E8D491" w14:textId="1DABC4F5"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[Page 27]</w:t>
            </w:r>
          </w:p>
          <w:p w14:paraId="5A2F6F3A" w14:textId="77777777" w:rsidR="0060546B" w:rsidRPr="00863D18" w:rsidRDefault="0060546B" w:rsidP="0060546B">
            <w:pPr>
              <w:pStyle w:val="NoSpacing"/>
              <w:rPr>
                <w:rFonts w:ascii="Times New Roman" w:hAnsi="Times New Roman" w:cs="Times New Roman"/>
                <w:b/>
                <w:bCs/>
              </w:rPr>
            </w:pPr>
          </w:p>
          <w:p w14:paraId="68CAF8E2" w14:textId="77777777" w:rsidR="0060546B" w:rsidRPr="00863D18" w:rsidRDefault="0060546B" w:rsidP="0060546B">
            <w:pPr>
              <w:pStyle w:val="NoSpacing"/>
              <w:rPr>
                <w:rFonts w:ascii="Times New Roman" w:hAnsi="Times New Roman" w:cs="Times New Roman"/>
                <w:b/>
                <w:bCs/>
              </w:rPr>
            </w:pPr>
            <w:r w:rsidRPr="00863D18">
              <w:rPr>
                <w:rFonts w:ascii="Times New Roman" w:hAnsi="Times New Roman" w:cs="Times New Roman"/>
                <w:b/>
                <w:bCs/>
              </w:rPr>
              <w:t>Where To File?</w:t>
            </w:r>
          </w:p>
          <w:p w14:paraId="4DBAD6C2" w14:textId="77777777" w:rsidR="0060546B" w:rsidRPr="00863D18" w:rsidRDefault="0060546B" w:rsidP="0060546B">
            <w:pPr>
              <w:pStyle w:val="NoSpacing"/>
              <w:rPr>
                <w:rFonts w:ascii="Times New Roman" w:hAnsi="Times New Roman" w:cs="Times New Roman"/>
                <w:b/>
                <w:bCs/>
              </w:rPr>
            </w:pPr>
          </w:p>
          <w:p w14:paraId="1E18DA5F" w14:textId="77777777" w:rsidR="0060546B" w:rsidRPr="00863D18" w:rsidRDefault="0060546B" w:rsidP="0060546B">
            <w:pPr>
              <w:rPr>
                <w:u w:val="single"/>
              </w:rPr>
            </w:pPr>
            <w:r w:rsidRPr="00863D18">
              <w:rPr>
                <w:b/>
                <w:u w:val="single"/>
              </w:rPr>
              <w:t>Regular Processing:</w:t>
            </w:r>
          </w:p>
          <w:p w14:paraId="3A7E1E64" w14:textId="77777777" w:rsidR="0060546B" w:rsidRPr="00863D18" w:rsidRDefault="0060546B" w:rsidP="0060546B"/>
          <w:p w14:paraId="1360BECB" w14:textId="77777777" w:rsidR="0060546B" w:rsidRPr="00863D18" w:rsidRDefault="0060546B" w:rsidP="0060546B">
            <w:r w:rsidRPr="00863D18">
              <w:t xml:space="preserve">Please see our website at www.uscis.gov/I-129 or call the USCIS National Customer Service Center at </w:t>
            </w:r>
            <w:r w:rsidRPr="00863D18">
              <w:rPr>
                <w:b/>
              </w:rPr>
              <w:t>1-800-375-5283</w:t>
            </w:r>
            <w:r w:rsidRPr="00863D18">
              <w:t xml:space="preserve"> for the most current information about where to file this benefit request.  For TTY (deaf or hard of hearing) call:  </w:t>
            </w:r>
            <w:r w:rsidRPr="00863D18">
              <w:rPr>
                <w:b/>
              </w:rPr>
              <w:t>1-800-767-1833</w:t>
            </w:r>
            <w:r w:rsidRPr="00863D18">
              <w:t>.</w:t>
            </w:r>
          </w:p>
          <w:p w14:paraId="290B15C3" w14:textId="77777777" w:rsidR="0060546B" w:rsidRPr="00863D18" w:rsidRDefault="0060546B" w:rsidP="0060546B">
            <w:pPr>
              <w:pStyle w:val="NoSpacing"/>
              <w:rPr>
                <w:rFonts w:ascii="Times New Roman" w:hAnsi="Times New Roman" w:cs="Times New Roman"/>
              </w:rPr>
            </w:pPr>
          </w:p>
          <w:p w14:paraId="294E9808" w14:textId="77777777"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w:t>
            </w:r>
          </w:p>
          <w:p w14:paraId="4F4E0796" w14:textId="77777777" w:rsidR="0060546B" w:rsidRPr="00863D18" w:rsidRDefault="0060546B" w:rsidP="0060546B">
            <w:pPr>
              <w:pStyle w:val="NoSpacing"/>
              <w:rPr>
                <w:rFonts w:ascii="Times New Roman" w:hAnsi="Times New Roman" w:cs="Times New Roman"/>
                <w:b/>
              </w:rPr>
            </w:pPr>
          </w:p>
        </w:tc>
        <w:tc>
          <w:tcPr>
            <w:tcW w:w="4095" w:type="dxa"/>
          </w:tcPr>
          <w:p w14:paraId="0236B3CB" w14:textId="77777777"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[Page 29]</w:t>
            </w:r>
          </w:p>
          <w:p w14:paraId="5085B3F7" w14:textId="77777777" w:rsidR="0060546B" w:rsidRPr="00863D18" w:rsidRDefault="0060546B" w:rsidP="0060546B">
            <w:pPr>
              <w:pStyle w:val="NoSpacing"/>
              <w:rPr>
                <w:rFonts w:ascii="Times New Roman" w:hAnsi="Times New Roman" w:cs="Times New Roman"/>
                <w:b/>
                <w:bCs/>
              </w:rPr>
            </w:pPr>
          </w:p>
          <w:p w14:paraId="4F7C807F" w14:textId="0191C6D6" w:rsidR="0060546B" w:rsidRPr="00863D18" w:rsidRDefault="0060546B" w:rsidP="0060546B">
            <w:pPr>
              <w:pStyle w:val="NoSpacing"/>
              <w:rPr>
                <w:rFonts w:ascii="Times New Roman" w:hAnsi="Times New Roman" w:cs="Times New Roman"/>
                <w:b/>
                <w:bCs/>
              </w:rPr>
            </w:pPr>
            <w:r w:rsidRPr="00863D18">
              <w:rPr>
                <w:rFonts w:ascii="Times New Roman" w:hAnsi="Times New Roman" w:cs="Times New Roman"/>
                <w:b/>
                <w:bCs/>
              </w:rPr>
              <w:t>Where To File?</w:t>
            </w:r>
          </w:p>
          <w:p w14:paraId="765A6FE9" w14:textId="77777777" w:rsidR="0060546B" w:rsidRPr="00863D18" w:rsidRDefault="0060546B" w:rsidP="0060546B">
            <w:pPr>
              <w:pStyle w:val="NoSpacing"/>
              <w:rPr>
                <w:rFonts w:ascii="Times New Roman" w:hAnsi="Times New Roman" w:cs="Times New Roman"/>
                <w:b/>
                <w:bCs/>
              </w:rPr>
            </w:pPr>
          </w:p>
          <w:p w14:paraId="06842D71" w14:textId="6AD39673" w:rsidR="0060546B" w:rsidRPr="00863D18" w:rsidRDefault="0060546B" w:rsidP="0060546B">
            <w:pPr>
              <w:pStyle w:val="NoSpacing"/>
              <w:rPr>
                <w:rFonts w:ascii="Times New Roman" w:hAnsi="Times New Roman" w:cs="Times New Roman"/>
                <w:b/>
                <w:bCs/>
                <w:u w:val="thick"/>
              </w:rPr>
            </w:pPr>
            <w:r w:rsidRPr="00863D18">
              <w:rPr>
                <w:rFonts w:ascii="Times New Roman" w:hAnsi="Times New Roman" w:cs="Times New Roman"/>
                <w:b/>
                <w:bCs/>
                <w:u w:val="thick"/>
              </w:rPr>
              <w:t>Regular Processing:</w:t>
            </w:r>
          </w:p>
          <w:p w14:paraId="523FBBB4" w14:textId="77777777" w:rsidR="0060546B" w:rsidRPr="00863D18" w:rsidRDefault="0060546B" w:rsidP="0060546B">
            <w:pPr>
              <w:pStyle w:val="NoSpacing"/>
              <w:rPr>
                <w:rFonts w:ascii="Times New Roman" w:hAnsi="Times New Roman" w:cs="Times New Roman"/>
                <w:b/>
                <w:bCs/>
                <w:u w:val="thick"/>
              </w:rPr>
            </w:pPr>
          </w:p>
          <w:p w14:paraId="17CFFBD4" w14:textId="662EA405" w:rsidR="0060546B" w:rsidRPr="00863D18" w:rsidRDefault="0060546B" w:rsidP="0060546B">
            <w:pPr>
              <w:pStyle w:val="NoSpacing"/>
              <w:rPr>
                <w:rFonts w:ascii="Times New Roman" w:hAnsi="Times New Roman" w:cs="Times New Roman"/>
              </w:rPr>
            </w:pPr>
            <w:r w:rsidRPr="00863D18">
              <w:rPr>
                <w:rFonts w:ascii="Times New Roman" w:hAnsi="Times New Roman" w:cs="Times New Roman"/>
              </w:rPr>
              <w:t xml:space="preserve">Please see our website at </w:t>
            </w:r>
            <w:hyperlink r:id="rId13" w:history="1">
              <w:r w:rsidRPr="00863D18">
                <w:rPr>
                  <w:rFonts w:ascii="Times New Roman" w:hAnsi="Times New Roman" w:cs="Times New Roman"/>
                  <w:b/>
                  <w:bCs/>
                  <w:color w:val="0000FF"/>
                  <w:u w:val="thick"/>
                </w:rPr>
                <w:t>www.uscis.gov/I-129</w:t>
              </w:r>
            </w:hyperlink>
            <w:r w:rsidRPr="00863D18">
              <w:rPr>
                <w:rFonts w:ascii="Times New Roman" w:hAnsi="Times New Roman" w:cs="Times New Roman"/>
              </w:rPr>
              <w:t xml:space="preserve"> </w:t>
            </w:r>
            <w:r w:rsidRPr="00863D18">
              <w:rPr>
                <w:rFonts w:ascii="Times New Roman" w:hAnsi="Times New Roman" w:cs="Times New Roman"/>
                <w:color w:val="FF0000"/>
              </w:rPr>
              <w:t xml:space="preserve">or visit the USCIS Contact Center at </w:t>
            </w:r>
            <w:hyperlink r:id="rId14" w:history="1">
              <w:r w:rsidRPr="00863D18">
                <w:rPr>
                  <w:rStyle w:val="Hyperlink"/>
                  <w:rFonts w:ascii="Times New Roman" w:hAnsi="Times New Roman" w:cs="Times New Roman"/>
                  <w:b/>
                  <w:color w:val="FF0000"/>
                </w:rPr>
                <w:t>www.uscis.gov/contactcenter</w:t>
              </w:r>
            </w:hyperlink>
            <w:r w:rsidRPr="00863D18">
              <w:rPr>
                <w:rFonts w:ascii="Times New Roman" w:hAnsi="Times New Roman" w:cs="Times New Roman"/>
                <w:b/>
                <w:color w:val="FF0000"/>
              </w:rPr>
              <w:t xml:space="preserve"> </w:t>
            </w:r>
            <w:r w:rsidRPr="00863D18">
              <w:rPr>
                <w:rFonts w:ascii="Times New Roman" w:hAnsi="Times New Roman" w:cs="Times New Roman"/>
                <w:color w:val="FF0000"/>
              </w:rPr>
              <w:t xml:space="preserve">to connect with a USCIS representative for the most current information about where to file this petition. </w:t>
            </w:r>
            <w:r w:rsidRPr="00863D18">
              <w:rPr>
                <w:rFonts w:ascii="Times New Roman" w:hAnsi="Times New Roman" w:cs="Times New Roman"/>
              </w:rPr>
              <w:t xml:space="preserve"> For TTY (deaf or hard of hearing) call:  </w:t>
            </w:r>
            <w:r w:rsidRPr="00863D18">
              <w:rPr>
                <w:rFonts w:ascii="Times New Roman" w:hAnsi="Times New Roman" w:cs="Times New Roman"/>
                <w:b/>
                <w:bCs/>
              </w:rPr>
              <w:t>1-800-767-1833</w:t>
            </w:r>
            <w:r w:rsidRPr="00863D18">
              <w:rPr>
                <w:rFonts w:ascii="Times New Roman" w:hAnsi="Times New Roman" w:cs="Times New Roman"/>
              </w:rPr>
              <w:t>.</w:t>
            </w:r>
          </w:p>
          <w:p w14:paraId="26573FDD" w14:textId="2917F11E" w:rsidR="0060546B" w:rsidRPr="00863D18" w:rsidRDefault="0060546B" w:rsidP="0060546B">
            <w:pPr>
              <w:pStyle w:val="NoSpacing"/>
              <w:rPr>
                <w:rFonts w:ascii="Times New Roman" w:hAnsi="Times New Roman" w:cs="Times New Roman"/>
              </w:rPr>
            </w:pPr>
          </w:p>
          <w:p w14:paraId="1689C2F9" w14:textId="2BF13DE5"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w:t>
            </w:r>
          </w:p>
          <w:p w14:paraId="7F85F4E8" w14:textId="77777777" w:rsidR="0060546B" w:rsidRPr="00863D18" w:rsidRDefault="0060546B" w:rsidP="0060546B">
            <w:pPr>
              <w:pStyle w:val="NoSpacing"/>
              <w:rPr>
                <w:rFonts w:ascii="Times New Roman" w:hAnsi="Times New Roman" w:cs="Times New Roman"/>
                <w:b/>
              </w:rPr>
            </w:pPr>
          </w:p>
        </w:tc>
      </w:tr>
      <w:tr w:rsidR="0060546B" w:rsidRPr="00863D18" w14:paraId="042B8ED2" w14:textId="77777777" w:rsidTr="002D6271">
        <w:tc>
          <w:tcPr>
            <w:tcW w:w="2808" w:type="dxa"/>
          </w:tcPr>
          <w:p w14:paraId="39B04B96" w14:textId="3A48F05E" w:rsidR="0060546B" w:rsidRPr="00863D18" w:rsidRDefault="0060546B" w:rsidP="0060546B">
            <w:pPr>
              <w:pStyle w:val="NoSpacing"/>
              <w:rPr>
                <w:rFonts w:ascii="Times New Roman" w:hAnsi="Times New Roman" w:cs="Times New Roman"/>
                <w:b/>
                <w:sz w:val="24"/>
                <w:szCs w:val="24"/>
              </w:rPr>
            </w:pPr>
            <w:r w:rsidRPr="00863D18">
              <w:rPr>
                <w:rFonts w:ascii="Times New Roman" w:hAnsi="Times New Roman" w:cs="Times New Roman"/>
                <w:b/>
                <w:sz w:val="24"/>
                <w:szCs w:val="24"/>
              </w:rPr>
              <w:t>Page 28,</w:t>
            </w:r>
          </w:p>
          <w:p w14:paraId="0E274856" w14:textId="6D9F58F8" w:rsidR="0060546B" w:rsidRPr="00863D18" w:rsidRDefault="0060546B" w:rsidP="0060546B">
            <w:pPr>
              <w:pStyle w:val="NoSpacing"/>
              <w:rPr>
                <w:rFonts w:ascii="Times New Roman" w:hAnsi="Times New Roman" w:cs="Times New Roman"/>
                <w:b/>
                <w:sz w:val="24"/>
                <w:szCs w:val="24"/>
              </w:rPr>
            </w:pPr>
            <w:r w:rsidRPr="00863D18">
              <w:rPr>
                <w:rFonts w:ascii="Times New Roman" w:hAnsi="Times New Roman" w:cs="Times New Roman"/>
                <w:b/>
                <w:sz w:val="24"/>
                <w:szCs w:val="24"/>
              </w:rPr>
              <w:t>USCIS Forms and Information</w:t>
            </w:r>
          </w:p>
        </w:tc>
        <w:tc>
          <w:tcPr>
            <w:tcW w:w="4095" w:type="dxa"/>
          </w:tcPr>
          <w:p w14:paraId="380474E4" w14:textId="1544B567" w:rsidR="0060546B" w:rsidRPr="00863D18" w:rsidRDefault="0060546B" w:rsidP="0060546B">
            <w:pPr>
              <w:pStyle w:val="NoSpacing"/>
              <w:rPr>
                <w:rFonts w:ascii="Times New Roman" w:hAnsi="Times New Roman" w:cs="Times New Roman"/>
              </w:rPr>
            </w:pPr>
            <w:r w:rsidRPr="00863D18">
              <w:rPr>
                <w:rFonts w:ascii="Times New Roman" w:hAnsi="Times New Roman" w:cs="Times New Roman"/>
                <w:b/>
              </w:rPr>
              <w:t>[Page 28]</w:t>
            </w:r>
          </w:p>
          <w:p w14:paraId="1E0530FD" w14:textId="77777777" w:rsidR="0060546B" w:rsidRPr="00863D18" w:rsidRDefault="0060546B" w:rsidP="0060546B">
            <w:pPr>
              <w:pStyle w:val="NoSpacing"/>
              <w:rPr>
                <w:rFonts w:ascii="Times New Roman" w:hAnsi="Times New Roman" w:cs="Times New Roman"/>
                <w:b/>
                <w:bCs/>
              </w:rPr>
            </w:pPr>
          </w:p>
          <w:p w14:paraId="48350B70" w14:textId="77777777" w:rsidR="0060546B" w:rsidRPr="00863D18" w:rsidRDefault="0060546B" w:rsidP="0060546B">
            <w:pPr>
              <w:pStyle w:val="NoSpacing"/>
              <w:rPr>
                <w:rFonts w:ascii="Times New Roman" w:hAnsi="Times New Roman" w:cs="Times New Roman"/>
                <w:b/>
                <w:bCs/>
              </w:rPr>
            </w:pPr>
            <w:r w:rsidRPr="00863D18">
              <w:rPr>
                <w:rFonts w:ascii="Times New Roman" w:hAnsi="Times New Roman" w:cs="Times New Roman"/>
                <w:b/>
                <w:bCs/>
              </w:rPr>
              <w:t>USCIS Forms and Information</w:t>
            </w:r>
          </w:p>
          <w:p w14:paraId="3604A400" w14:textId="77777777" w:rsidR="0060546B" w:rsidRPr="00863D18" w:rsidRDefault="0060546B" w:rsidP="0060546B">
            <w:pPr>
              <w:pStyle w:val="NoSpacing"/>
              <w:rPr>
                <w:rFonts w:ascii="Times New Roman" w:hAnsi="Times New Roman" w:cs="Times New Roman"/>
              </w:rPr>
            </w:pPr>
          </w:p>
          <w:p w14:paraId="22670D53" w14:textId="77777777" w:rsidR="0060546B" w:rsidRPr="00863D18" w:rsidRDefault="0060546B" w:rsidP="0060546B">
            <w:r w:rsidRPr="00863D18">
              <w:t xml:space="preserve">To ensure you are using the latest version of this form, visit the USCIS website at www.uscis.gov where you can obtain the latest USCIS forms and immigration-related information.  If you do not have internet access, you may order USCIS forms by calling our toll-free number at </w:t>
            </w:r>
            <w:r w:rsidRPr="00863D18">
              <w:rPr>
                <w:b/>
              </w:rPr>
              <w:t>1-800-870-3676</w:t>
            </w:r>
            <w:r w:rsidRPr="00863D18">
              <w:t xml:space="preserve">.  You may also obtain forms and information by calling the USCIS National Customer Service Center at </w:t>
            </w:r>
            <w:r w:rsidRPr="00863D18">
              <w:rPr>
                <w:b/>
              </w:rPr>
              <w:t>1-800-375-5283</w:t>
            </w:r>
            <w:r w:rsidRPr="00863D18">
              <w:t xml:space="preserve">.  For TTY (deaf or hard of hearing) call:  </w:t>
            </w:r>
            <w:r w:rsidRPr="00863D18">
              <w:rPr>
                <w:b/>
              </w:rPr>
              <w:t>1-800-767-1833</w:t>
            </w:r>
            <w:r w:rsidRPr="00863D18">
              <w:t>.</w:t>
            </w:r>
          </w:p>
          <w:p w14:paraId="0884B144" w14:textId="77777777" w:rsidR="0060546B" w:rsidRPr="00863D18" w:rsidRDefault="0060546B" w:rsidP="0060546B">
            <w:pPr>
              <w:pStyle w:val="NoSpacing"/>
              <w:rPr>
                <w:rFonts w:ascii="Times New Roman" w:hAnsi="Times New Roman" w:cs="Times New Roman"/>
              </w:rPr>
            </w:pPr>
          </w:p>
          <w:p w14:paraId="65913213" w14:textId="77777777"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w:t>
            </w:r>
          </w:p>
          <w:p w14:paraId="140EC624" w14:textId="77777777" w:rsidR="0060546B" w:rsidRPr="00863D18" w:rsidRDefault="0060546B" w:rsidP="0060546B">
            <w:pPr>
              <w:pStyle w:val="NoSpacing"/>
              <w:rPr>
                <w:rFonts w:ascii="Times New Roman" w:hAnsi="Times New Roman" w:cs="Times New Roman"/>
                <w:b/>
              </w:rPr>
            </w:pPr>
          </w:p>
        </w:tc>
        <w:tc>
          <w:tcPr>
            <w:tcW w:w="4095" w:type="dxa"/>
          </w:tcPr>
          <w:p w14:paraId="78411895" w14:textId="7B2F3C9A" w:rsidR="0060546B" w:rsidRPr="00863D18" w:rsidRDefault="0060546B" w:rsidP="0060546B">
            <w:pPr>
              <w:pStyle w:val="NoSpacing"/>
              <w:rPr>
                <w:rFonts w:ascii="Times New Roman" w:hAnsi="Times New Roman" w:cs="Times New Roman"/>
              </w:rPr>
            </w:pPr>
            <w:r w:rsidRPr="00863D18">
              <w:rPr>
                <w:rFonts w:ascii="Times New Roman" w:hAnsi="Times New Roman" w:cs="Times New Roman"/>
                <w:b/>
              </w:rPr>
              <w:t>[Page 30]</w:t>
            </w:r>
          </w:p>
          <w:p w14:paraId="0814BD19" w14:textId="77777777" w:rsidR="0060546B" w:rsidRPr="00863D18" w:rsidRDefault="0060546B" w:rsidP="0060546B">
            <w:pPr>
              <w:pStyle w:val="NoSpacing"/>
              <w:rPr>
                <w:rFonts w:ascii="Times New Roman" w:hAnsi="Times New Roman" w:cs="Times New Roman"/>
                <w:b/>
                <w:bCs/>
              </w:rPr>
            </w:pPr>
          </w:p>
          <w:p w14:paraId="0036188E" w14:textId="2EFF02A2" w:rsidR="0060546B" w:rsidRPr="00863D18" w:rsidRDefault="0060546B" w:rsidP="0060546B">
            <w:pPr>
              <w:pStyle w:val="NoSpacing"/>
              <w:rPr>
                <w:rFonts w:ascii="Times New Roman" w:hAnsi="Times New Roman" w:cs="Times New Roman"/>
                <w:b/>
                <w:bCs/>
              </w:rPr>
            </w:pPr>
            <w:r w:rsidRPr="00863D18">
              <w:rPr>
                <w:rFonts w:ascii="Times New Roman" w:hAnsi="Times New Roman" w:cs="Times New Roman"/>
                <w:b/>
                <w:bCs/>
              </w:rPr>
              <w:t>USCIS Forms and Information</w:t>
            </w:r>
          </w:p>
          <w:p w14:paraId="3658B3BD" w14:textId="77777777" w:rsidR="0060546B" w:rsidRPr="00863D18" w:rsidRDefault="0060546B" w:rsidP="0060546B">
            <w:pPr>
              <w:pStyle w:val="NoSpacing"/>
              <w:rPr>
                <w:rFonts w:ascii="Times New Roman" w:hAnsi="Times New Roman" w:cs="Times New Roman"/>
              </w:rPr>
            </w:pPr>
          </w:p>
          <w:p w14:paraId="03F41D53" w14:textId="3C3EC94F" w:rsidR="0060546B" w:rsidRPr="00863D18" w:rsidRDefault="0060546B" w:rsidP="0060546B">
            <w:pPr>
              <w:pStyle w:val="NoSpacing"/>
              <w:rPr>
                <w:rFonts w:ascii="Times New Roman" w:hAnsi="Times New Roman" w:cs="Times New Roman"/>
              </w:rPr>
            </w:pPr>
            <w:r w:rsidRPr="00863D18">
              <w:rPr>
                <w:rFonts w:ascii="Times New Roman" w:hAnsi="Times New Roman" w:cs="Times New Roman"/>
              </w:rPr>
              <w:t xml:space="preserve">To ensure you are using the latest version of this form, visit the USCIS website at </w:t>
            </w:r>
            <w:hyperlink r:id="rId15" w:history="1">
              <w:r w:rsidRPr="00863D18">
                <w:rPr>
                  <w:rFonts w:ascii="Times New Roman" w:hAnsi="Times New Roman" w:cs="Times New Roman"/>
                  <w:b/>
                  <w:bCs/>
                  <w:color w:val="0000FF"/>
                  <w:u w:val="thick"/>
                </w:rPr>
                <w:t>www.uscis.gov</w:t>
              </w:r>
            </w:hyperlink>
            <w:r w:rsidRPr="00863D18">
              <w:rPr>
                <w:rFonts w:ascii="Times New Roman" w:hAnsi="Times New Roman" w:cs="Times New Roman"/>
              </w:rPr>
              <w:t xml:space="preserve"> where you can obtain the latest USCIS forms and immigration-related information.  If you do not have internet access, you may order USCIS forms by calling </w:t>
            </w:r>
            <w:r w:rsidRPr="00863D18">
              <w:rPr>
                <w:rFonts w:ascii="Times New Roman" w:hAnsi="Times New Roman" w:cs="Times New Roman"/>
                <w:color w:val="FF0000"/>
              </w:rPr>
              <w:t xml:space="preserve">the USCIS Contact Center at </w:t>
            </w:r>
            <w:r w:rsidRPr="00863D18">
              <w:rPr>
                <w:rFonts w:ascii="Times New Roman" w:hAnsi="Times New Roman" w:cs="Times New Roman"/>
                <w:b/>
                <w:color w:val="FF0000"/>
              </w:rPr>
              <w:t>1-800-375-5283</w:t>
            </w:r>
            <w:r w:rsidRPr="00863D18">
              <w:rPr>
                <w:rFonts w:ascii="Times New Roman" w:hAnsi="Times New Roman" w:cs="Times New Roman"/>
                <w:color w:val="FF0000"/>
              </w:rPr>
              <w:t xml:space="preserve">.  </w:t>
            </w:r>
            <w:r w:rsidRPr="00863D18">
              <w:rPr>
                <w:rFonts w:ascii="Times New Roman" w:eastAsia="Times New Roman" w:hAnsi="Times New Roman" w:cs="Times New Roman"/>
                <w:color w:val="FF0000"/>
              </w:rPr>
              <w:t xml:space="preserve">The USCIS Contact Center provides information in English and Spanish.  </w:t>
            </w:r>
            <w:r w:rsidRPr="00863D18">
              <w:rPr>
                <w:rFonts w:ascii="Times New Roman" w:hAnsi="Times New Roman" w:cs="Times New Roman"/>
              </w:rPr>
              <w:t xml:space="preserve">For TTY (deaf or hard of hearing) call:  </w:t>
            </w:r>
            <w:r w:rsidRPr="00863D18">
              <w:rPr>
                <w:rFonts w:ascii="Times New Roman" w:hAnsi="Times New Roman" w:cs="Times New Roman"/>
                <w:b/>
                <w:bCs/>
              </w:rPr>
              <w:t>1-800-767-1833</w:t>
            </w:r>
            <w:r w:rsidRPr="00863D18">
              <w:rPr>
                <w:rFonts w:ascii="Times New Roman" w:hAnsi="Times New Roman" w:cs="Times New Roman"/>
              </w:rPr>
              <w:t>.</w:t>
            </w:r>
          </w:p>
          <w:p w14:paraId="4FBDB670" w14:textId="36226C6A" w:rsidR="0060546B" w:rsidRPr="00863D18" w:rsidRDefault="0060546B" w:rsidP="0060546B">
            <w:pPr>
              <w:pStyle w:val="NoSpacing"/>
              <w:rPr>
                <w:rFonts w:ascii="Times New Roman" w:hAnsi="Times New Roman" w:cs="Times New Roman"/>
              </w:rPr>
            </w:pPr>
          </w:p>
          <w:p w14:paraId="61A5EF21" w14:textId="77777777" w:rsidR="0060546B" w:rsidRPr="00863D18" w:rsidRDefault="0060546B" w:rsidP="0060546B">
            <w:pPr>
              <w:pStyle w:val="NoSpacing"/>
              <w:rPr>
                <w:rFonts w:ascii="Times New Roman" w:hAnsi="Times New Roman" w:cs="Times New Roman"/>
              </w:rPr>
            </w:pPr>
          </w:p>
          <w:p w14:paraId="3CA2856D" w14:textId="1BA01BE6" w:rsidR="0060546B" w:rsidRPr="00863D18" w:rsidRDefault="0060546B" w:rsidP="0060546B">
            <w:pPr>
              <w:pStyle w:val="NoSpacing"/>
              <w:rPr>
                <w:rFonts w:ascii="Times New Roman" w:hAnsi="Times New Roman" w:cs="Times New Roman"/>
                <w:b/>
              </w:rPr>
            </w:pPr>
            <w:r w:rsidRPr="00863D18">
              <w:rPr>
                <w:rFonts w:ascii="Times New Roman" w:hAnsi="Times New Roman" w:cs="Times New Roman"/>
                <w:b/>
              </w:rPr>
              <w:t>…</w:t>
            </w:r>
          </w:p>
          <w:p w14:paraId="15D414B8" w14:textId="77777777" w:rsidR="0060546B" w:rsidRPr="00863D18" w:rsidRDefault="0060546B" w:rsidP="0060546B">
            <w:pPr>
              <w:pStyle w:val="NoSpacing"/>
              <w:rPr>
                <w:rFonts w:ascii="Times New Roman" w:hAnsi="Times New Roman" w:cs="Times New Roman"/>
                <w:b/>
              </w:rPr>
            </w:pPr>
          </w:p>
        </w:tc>
      </w:tr>
      <w:tr w:rsidR="00001FC1" w:rsidRPr="007228B5" w14:paraId="1DA5EBB3" w14:textId="77777777" w:rsidTr="002D6271">
        <w:tc>
          <w:tcPr>
            <w:tcW w:w="2808" w:type="dxa"/>
          </w:tcPr>
          <w:p w14:paraId="3054EE16" w14:textId="77777777" w:rsidR="00001FC1" w:rsidRPr="00863D18" w:rsidRDefault="00001FC1" w:rsidP="003463DC">
            <w:pPr>
              <w:rPr>
                <w:b/>
                <w:sz w:val="24"/>
                <w:szCs w:val="24"/>
              </w:rPr>
            </w:pPr>
            <w:r w:rsidRPr="00863D18">
              <w:rPr>
                <w:b/>
                <w:sz w:val="24"/>
                <w:szCs w:val="24"/>
              </w:rPr>
              <w:t>Page 29, Paperwork Reduction Act</w:t>
            </w:r>
          </w:p>
        </w:tc>
        <w:tc>
          <w:tcPr>
            <w:tcW w:w="4095" w:type="dxa"/>
          </w:tcPr>
          <w:p w14:paraId="453E8880"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b/>
              </w:rPr>
              <w:t>[Page 29]</w:t>
            </w:r>
          </w:p>
          <w:p w14:paraId="0B076D6C" w14:textId="77777777" w:rsidR="00001FC1" w:rsidRPr="00863D18" w:rsidRDefault="00001FC1" w:rsidP="00001FC1">
            <w:pPr>
              <w:pStyle w:val="NoSpacing"/>
              <w:rPr>
                <w:rFonts w:ascii="Times New Roman" w:hAnsi="Times New Roman" w:cs="Times New Roman"/>
              </w:rPr>
            </w:pPr>
          </w:p>
          <w:p w14:paraId="36FD7052" w14:textId="77777777" w:rsidR="00001FC1" w:rsidRPr="00863D18" w:rsidRDefault="00001FC1" w:rsidP="00001FC1">
            <w:pPr>
              <w:pStyle w:val="NoSpacing"/>
              <w:rPr>
                <w:rFonts w:ascii="Times New Roman" w:hAnsi="Times New Roman" w:cs="Times New Roman"/>
                <w:b/>
                <w:bCs/>
              </w:rPr>
            </w:pPr>
            <w:r w:rsidRPr="00863D18">
              <w:rPr>
                <w:rFonts w:ascii="Times New Roman" w:hAnsi="Times New Roman" w:cs="Times New Roman"/>
                <w:b/>
                <w:bCs/>
              </w:rPr>
              <w:t>Paperwork Reduction Act</w:t>
            </w:r>
          </w:p>
          <w:p w14:paraId="33CADA73" w14:textId="77777777" w:rsidR="00001FC1" w:rsidRPr="00863D18" w:rsidRDefault="00001FC1" w:rsidP="00001FC1">
            <w:pPr>
              <w:pStyle w:val="NoSpacing"/>
              <w:rPr>
                <w:rFonts w:ascii="Times New Roman" w:hAnsi="Times New Roman" w:cs="Times New Roman"/>
              </w:rPr>
            </w:pPr>
          </w:p>
          <w:p w14:paraId="082B2D65" w14:textId="77777777" w:rsidR="00001FC1" w:rsidRPr="00863D18" w:rsidRDefault="00001FC1" w:rsidP="00001FC1">
            <w:pPr>
              <w:pStyle w:val="NoSpacing"/>
              <w:rPr>
                <w:rFonts w:ascii="Times New Roman" w:hAnsi="Times New Roman" w:cs="Times New Roman"/>
              </w:rPr>
            </w:pPr>
            <w:r w:rsidRPr="00863D18">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Form I-129 at 2.26 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1615-0009.  </w:t>
            </w:r>
            <w:r w:rsidRPr="00863D18">
              <w:rPr>
                <w:rFonts w:ascii="Times New Roman" w:hAnsi="Times New Roman" w:cs="Times New Roman"/>
                <w:b/>
                <w:bCs/>
              </w:rPr>
              <w:t>Do not mail your completed Form I-129 to this address.</w:t>
            </w:r>
          </w:p>
          <w:p w14:paraId="7B793755" w14:textId="77777777" w:rsidR="00001FC1" w:rsidRPr="00863D18" w:rsidRDefault="00001FC1" w:rsidP="00001FC1">
            <w:pPr>
              <w:pStyle w:val="NoSpacing"/>
              <w:rPr>
                <w:rFonts w:ascii="Times New Roman" w:hAnsi="Times New Roman" w:cs="Times New Roman"/>
              </w:rPr>
            </w:pPr>
          </w:p>
        </w:tc>
        <w:tc>
          <w:tcPr>
            <w:tcW w:w="4095" w:type="dxa"/>
          </w:tcPr>
          <w:p w14:paraId="744CA832" w14:textId="6064923F" w:rsidR="00001FC1" w:rsidRPr="00863D18" w:rsidRDefault="00001FC1" w:rsidP="002F3796">
            <w:pPr>
              <w:pStyle w:val="NoSpacing"/>
              <w:rPr>
                <w:rFonts w:ascii="Times New Roman" w:hAnsi="Times New Roman" w:cs="Times New Roman"/>
              </w:rPr>
            </w:pPr>
            <w:r w:rsidRPr="00863D18">
              <w:rPr>
                <w:rFonts w:ascii="Times New Roman" w:hAnsi="Times New Roman" w:cs="Times New Roman"/>
                <w:b/>
              </w:rPr>
              <w:t xml:space="preserve">[Page </w:t>
            </w:r>
            <w:r w:rsidR="0060546B" w:rsidRPr="00863D18">
              <w:rPr>
                <w:rFonts w:ascii="Times New Roman" w:hAnsi="Times New Roman" w:cs="Times New Roman"/>
                <w:b/>
              </w:rPr>
              <w:t>31</w:t>
            </w:r>
            <w:r w:rsidRPr="00863D18">
              <w:rPr>
                <w:rFonts w:ascii="Times New Roman" w:hAnsi="Times New Roman" w:cs="Times New Roman"/>
                <w:b/>
              </w:rPr>
              <w:t>]</w:t>
            </w:r>
          </w:p>
          <w:p w14:paraId="3BDD6ACB" w14:textId="77777777" w:rsidR="00001FC1" w:rsidRPr="00863D18" w:rsidRDefault="00001FC1" w:rsidP="002F3796">
            <w:pPr>
              <w:pStyle w:val="NoSpacing"/>
              <w:rPr>
                <w:rFonts w:ascii="Times New Roman" w:hAnsi="Times New Roman" w:cs="Times New Roman"/>
              </w:rPr>
            </w:pPr>
          </w:p>
          <w:p w14:paraId="3856C57D" w14:textId="77777777" w:rsidR="00001FC1" w:rsidRPr="00863D18" w:rsidRDefault="00001FC1" w:rsidP="002F3796">
            <w:pPr>
              <w:pStyle w:val="NoSpacing"/>
              <w:rPr>
                <w:rFonts w:ascii="Times New Roman" w:hAnsi="Times New Roman" w:cs="Times New Roman"/>
                <w:b/>
                <w:bCs/>
              </w:rPr>
            </w:pPr>
            <w:r w:rsidRPr="00863D18">
              <w:rPr>
                <w:rFonts w:ascii="Times New Roman" w:hAnsi="Times New Roman" w:cs="Times New Roman"/>
                <w:b/>
                <w:bCs/>
              </w:rPr>
              <w:t>Paperwork Reduction Act</w:t>
            </w:r>
          </w:p>
          <w:p w14:paraId="73E31AC8" w14:textId="77777777" w:rsidR="00001FC1" w:rsidRPr="00863D18" w:rsidRDefault="00001FC1" w:rsidP="002F3796">
            <w:pPr>
              <w:pStyle w:val="NoSpacing"/>
              <w:rPr>
                <w:rFonts w:ascii="Times New Roman" w:hAnsi="Times New Roman" w:cs="Times New Roman"/>
              </w:rPr>
            </w:pPr>
          </w:p>
          <w:p w14:paraId="6A876AB5" w14:textId="77777777" w:rsidR="00001FC1" w:rsidRPr="00001FC1" w:rsidRDefault="00001FC1" w:rsidP="002F3796">
            <w:pPr>
              <w:pStyle w:val="NoSpacing"/>
              <w:rPr>
                <w:rFonts w:ascii="Times New Roman" w:hAnsi="Times New Roman" w:cs="Times New Roman"/>
              </w:rPr>
            </w:pPr>
            <w:r w:rsidRPr="00863D18">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Form I-129 at </w:t>
            </w:r>
            <w:r w:rsidRPr="00863D18">
              <w:rPr>
                <w:rFonts w:ascii="Times New Roman" w:hAnsi="Times New Roman" w:cs="Times New Roman"/>
                <w:color w:val="FF0000"/>
              </w:rPr>
              <w:t xml:space="preserve">2.84 </w:t>
            </w:r>
            <w:r w:rsidRPr="00863D18">
              <w:rPr>
                <w:rFonts w:ascii="Times New Roman" w:hAnsi="Times New Roman" w:cs="Times New Roman"/>
              </w:rPr>
              <w:t xml:space="preserve">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1615-0009.  </w:t>
            </w:r>
            <w:r w:rsidRPr="00863D18">
              <w:rPr>
                <w:rFonts w:ascii="Times New Roman" w:hAnsi="Times New Roman" w:cs="Times New Roman"/>
                <w:b/>
                <w:bCs/>
              </w:rPr>
              <w:t>Do not mail your completed Form I-129 to this address.</w:t>
            </w:r>
          </w:p>
          <w:p w14:paraId="68158BED" w14:textId="77777777" w:rsidR="00001FC1" w:rsidRPr="00001FC1" w:rsidRDefault="00001FC1" w:rsidP="002F3796">
            <w:pPr>
              <w:pStyle w:val="NoSpacing"/>
              <w:rPr>
                <w:rFonts w:ascii="Times New Roman" w:hAnsi="Times New Roman" w:cs="Times New Roman"/>
              </w:rPr>
            </w:pPr>
          </w:p>
        </w:tc>
      </w:tr>
    </w:tbl>
    <w:p w14:paraId="014FFB63" w14:textId="77777777" w:rsidR="00F86C28" w:rsidRDefault="00F86C28"/>
    <w:p w14:paraId="746BB1C5" w14:textId="77777777" w:rsidR="0006270C" w:rsidRDefault="0006270C" w:rsidP="000C712C"/>
    <w:sectPr w:rsidR="0006270C" w:rsidSect="002D62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8A836" w14:textId="77777777" w:rsidR="00455E46" w:rsidRDefault="00455E46">
      <w:r>
        <w:separator/>
      </w:r>
    </w:p>
  </w:endnote>
  <w:endnote w:type="continuationSeparator" w:id="0">
    <w:p w14:paraId="1FF50A27" w14:textId="77777777" w:rsidR="00455E46" w:rsidRDefault="0045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A66D" w14:textId="164040A2"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26BE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539A" w14:textId="77777777" w:rsidR="00455E46" w:rsidRDefault="00455E46">
      <w:r>
        <w:separator/>
      </w:r>
    </w:p>
  </w:footnote>
  <w:footnote w:type="continuationSeparator" w:id="0">
    <w:p w14:paraId="6842DFA0" w14:textId="77777777" w:rsidR="00455E46" w:rsidRDefault="0045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6743"/>
    <w:multiLevelType w:val="hybridMultilevel"/>
    <w:tmpl w:val="674A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77BBA"/>
    <w:multiLevelType w:val="hybridMultilevel"/>
    <w:tmpl w:val="B5D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B4A76"/>
    <w:multiLevelType w:val="hybridMultilevel"/>
    <w:tmpl w:val="95A6A68C"/>
    <w:lvl w:ilvl="0" w:tplc="C4DCE110">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1B2677"/>
    <w:multiLevelType w:val="hybridMultilevel"/>
    <w:tmpl w:val="69B6D064"/>
    <w:lvl w:ilvl="0" w:tplc="EE001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013A"/>
    <w:multiLevelType w:val="hybridMultilevel"/>
    <w:tmpl w:val="FE6C41C2"/>
    <w:lvl w:ilvl="0" w:tplc="4E7449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3778"/>
    <w:multiLevelType w:val="hybridMultilevel"/>
    <w:tmpl w:val="B330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75209B"/>
    <w:multiLevelType w:val="hybridMultilevel"/>
    <w:tmpl w:val="068A4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87510A"/>
    <w:multiLevelType w:val="hybridMultilevel"/>
    <w:tmpl w:val="6FF6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228CB"/>
    <w:multiLevelType w:val="hybridMultilevel"/>
    <w:tmpl w:val="CD92FD7C"/>
    <w:lvl w:ilvl="0" w:tplc="1BD04AC4">
      <w:start w:val="1"/>
      <w:numFmt w:val="decimal"/>
      <w:lvlText w:val="%1."/>
      <w:lvlJc w:val="left"/>
      <w:pPr>
        <w:ind w:left="360" w:hanging="360"/>
      </w:pPr>
      <w:rPr>
        <w:rFont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073EB"/>
    <w:multiLevelType w:val="hybridMultilevel"/>
    <w:tmpl w:val="863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300DF"/>
    <w:multiLevelType w:val="hybridMultilevel"/>
    <w:tmpl w:val="23F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C5676"/>
    <w:multiLevelType w:val="hybridMultilevel"/>
    <w:tmpl w:val="0E1C966A"/>
    <w:lvl w:ilvl="0" w:tplc="F898686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
    <w:nsid w:val="4E460C56"/>
    <w:multiLevelType w:val="hybridMultilevel"/>
    <w:tmpl w:val="3980602C"/>
    <w:lvl w:ilvl="0" w:tplc="DB500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00FBB"/>
    <w:multiLevelType w:val="hybridMultilevel"/>
    <w:tmpl w:val="40D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82837"/>
    <w:multiLevelType w:val="hybridMultilevel"/>
    <w:tmpl w:val="FF0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53E7F"/>
    <w:multiLevelType w:val="hybridMultilevel"/>
    <w:tmpl w:val="0BDE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8C2160"/>
    <w:multiLevelType w:val="hybridMultilevel"/>
    <w:tmpl w:val="1980C1CE"/>
    <w:lvl w:ilvl="0" w:tplc="D8DC1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54E30"/>
    <w:multiLevelType w:val="hybridMultilevel"/>
    <w:tmpl w:val="AB9284AC"/>
    <w:lvl w:ilvl="0" w:tplc="49DAA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5016F"/>
    <w:multiLevelType w:val="hybridMultilevel"/>
    <w:tmpl w:val="9E387928"/>
    <w:lvl w:ilvl="0" w:tplc="6AF6B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F795F"/>
    <w:multiLevelType w:val="hybridMultilevel"/>
    <w:tmpl w:val="48D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A7854"/>
    <w:multiLevelType w:val="hybridMultilevel"/>
    <w:tmpl w:val="191ED1A2"/>
    <w:lvl w:ilvl="0" w:tplc="EFAC5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260F0"/>
    <w:multiLevelType w:val="hybridMultilevel"/>
    <w:tmpl w:val="574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81605"/>
    <w:multiLevelType w:val="hybridMultilevel"/>
    <w:tmpl w:val="ED4E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0"/>
  </w:num>
  <w:num w:numId="5">
    <w:abstractNumId w:val="5"/>
  </w:num>
  <w:num w:numId="6">
    <w:abstractNumId w:val="12"/>
  </w:num>
  <w:num w:numId="7">
    <w:abstractNumId w:val="20"/>
  </w:num>
  <w:num w:numId="8">
    <w:abstractNumId w:val="27"/>
  </w:num>
  <w:num w:numId="9">
    <w:abstractNumId w:val="9"/>
  </w:num>
  <w:num w:numId="10">
    <w:abstractNumId w:val="18"/>
  </w:num>
  <w:num w:numId="11">
    <w:abstractNumId w:val="17"/>
  </w:num>
  <w:num w:numId="12">
    <w:abstractNumId w:val="25"/>
  </w:num>
  <w:num w:numId="13">
    <w:abstractNumId w:val="15"/>
  </w:num>
  <w:num w:numId="14">
    <w:abstractNumId w:val="26"/>
  </w:num>
  <w:num w:numId="15">
    <w:abstractNumId w:val="11"/>
  </w:num>
  <w:num w:numId="16">
    <w:abstractNumId w:val="3"/>
  </w:num>
  <w:num w:numId="17">
    <w:abstractNumId w:val="1"/>
  </w:num>
  <w:num w:numId="18">
    <w:abstractNumId w:val="7"/>
  </w:num>
  <w:num w:numId="19">
    <w:abstractNumId w:val="21"/>
  </w:num>
  <w:num w:numId="20">
    <w:abstractNumId w:val="10"/>
  </w:num>
  <w:num w:numId="21">
    <w:abstractNumId w:val="24"/>
  </w:num>
  <w:num w:numId="22">
    <w:abstractNumId w:val="4"/>
  </w:num>
  <w:num w:numId="23">
    <w:abstractNumId w:val="2"/>
  </w:num>
  <w:num w:numId="24">
    <w:abstractNumId w:val="23"/>
  </w:num>
  <w:num w:numId="25">
    <w:abstractNumId w:val="6"/>
  </w:num>
  <w:num w:numId="26">
    <w:abstractNumId w:val="19"/>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46"/>
    <w:rsid w:val="0000022F"/>
    <w:rsid w:val="00001069"/>
    <w:rsid w:val="00001BB9"/>
    <w:rsid w:val="00001C63"/>
    <w:rsid w:val="00001FC1"/>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F5A"/>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623"/>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17C"/>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817"/>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90C"/>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62C"/>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5C7"/>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B4D"/>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DBF"/>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618"/>
    <w:rsid w:val="0044258B"/>
    <w:rsid w:val="00443ADD"/>
    <w:rsid w:val="00444703"/>
    <w:rsid w:val="00444D8B"/>
    <w:rsid w:val="0044508D"/>
    <w:rsid w:val="00447E3B"/>
    <w:rsid w:val="00452039"/>
    <w:rsid w:val="00454396"/>
    <w:rsid w:val="00454B59"/>
    <w:rsid w:val="004551FA"/>
    <w:rsid w:val="00455404"/>
    <w:rsid w:val="00455848"/>
    <w:rsid w:val="00455A37"/>
    <w:rsid w:val="00455C90"/>
    <w:rsid w:val="00455E46"/>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1C0B"/>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16B8"/>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4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15F"/>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46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4DB2"/>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2FA"/>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5DF6"/>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BE5"/>
    <w:rsid w:val="00812D35"/>
    <w:rsid w:val="00812E96"/>
    <w:rsid w:val="00813E36"/>
    <w:rsid w:val="00814D38"/>
    <w:rsid w:val="0081523D"/>
    <w:rsid w:val="008175EF"/>
    <w:rsid w:val="00820B4D"/>
    <w:rsid w:val="008215D0"/>
    <w:rsid w:val="008223CF"/>
    <w:rsid w:val="00822B7C"/>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D18"/>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78C"/>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FDF"/>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646"/>
    <w:rsid w:val="00910E5E"/>
    <w:rsid w:val="00911442"/>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2EF3"/>
    <w:rsid w:val="00936E7C"/>
    <w:rsid w:val="009377EB"/>
    <w:rsid w:val="009429A5"/>
    <w:rsid w:val="009435F1"/>
    <w:rsid w:val="0094393A"/>
    <w:rsid w:val="00943C9A"/>
    <w:rsid w:val="00944708"/>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269"/>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ECA"/>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62"/>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08B"/>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243"/>
    <w:rsid w:val="00AD6329"/>
    <w:rsid w:val="00AD6C7C"/>
    <w:rsid w:val="00AE0904"/>
    <w:rsid w:val="00AE0D46"/>
    <w:rsid w:val="00AE4749"/>
    <w:rsid w:val="00AE486E"/>
    <w:rsid w:val="00AE5E5C"/>
    <w:rsid w:val="00AE6A80"/>
    <w:rsid w:val="00AE6A86"/>
    <w:rsid w:val="00AE77B8"/>
    <w:rsid w:val="00AE7C6B"/>
    <w:rsid w:val="00AF0CEF"/>
    <w:rsid w:val="00AF20B5"/>
    <w:rsid w:val="00AF35C4"/>
    <w:rsid w:val="00AF35FE"/>
    <w:rsid w:val="00AF379B"/>
    <w:rsid w:val="00AF4546"/>
    <w:rsid w:val="00AF5487"/>
    <w:rsid w:val="00AF7168"/>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542"/>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577FC"/>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D70"/>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B74"/>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423"/>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16"/>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6BE4"/>
    <w:rsid w:val="00C27A6D"/>
    <w:rsid w:val="00C3159E"/>
    <w:rsid w:val="00C3268E"/>
    <w:rsid w:val="00C32B04"/>
    <w:rsid w:val="00C332E9"/>
    <w:rsid w:val="00C337F4"/>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C03"/>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0CE3"/>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1412"/>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AE2"/>
    <w:rsid w:val="00E50B40"/>
    <w:rsid w:val="00E50EBA"/>
    <w:rsid w:val="00E51024"/>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02C"/>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372"/>
    <w:rsid w:val="00EE77BC"/>
    <w:rsid w:val="00EF0575"/>
    <w:rsid w:val="00EF2B8C"/>
    <w:rsid w:val="00EF2E72"/>
    <w:rsid w:val="00EF4760"/>
    <w:rsid w:val="00EF4837"/>
    <w:rsid w:val="00EF4CDC"/>
    <w:rsid w:val="00EF5013"/>
    <w:rsid w:val="00EF5521"/>
    <w:rsid w:val="00EF5694"/>
    <w:rsid w:val="00F0112A"/>
    <w:rsid w:val="00F018A3"/>
    <w:rsid w:val="00F02937"/>
    <w:rsid w:val="00F034AC"/>
    <w:rsid w:val="00F03833"/>
    <w:rsid w:val="00F03C71"/>
    <w:rsid w:val="00F0414A"/>
    <w:rsid w:val="00F04820"/>
    <w:rsid w:val="00F05061"/>
    <w:rsid w:val="00F0559B"/>
    <w:rsid w:val="00F05ED3"/>
    <w:rsid w:val="00F0607D"/>
    <w:rsid w:val="00F0782C"/>
    <w:rsid w:val="00F07E58"/>
    <w:rsid w:val="00F10E7D"/>
    <w:rsid w:val="00F112AC"/>
    <w:rsid w:val="00F12827"/>
    <w:rsid w:val="00F12EBC"/>
    <w:rsid w:val="00F13E90"/>
    <w:rsid w:val="00F13E9B"/>
    <w:rsid w:val="00F13F19"/>
    <w:rsid w:val="00F14F1B"/>
    <w:rsid w:val="00F1522B"/>
    <w:rsid w:val="00F15CC1"/>
    <w:rsid w:val="00F178E1"/>
    <w:rsid w:val="00F20DE4"/>
    <w:rsid w:val="00F21233"/>
    <w:rsid w:val="00F2189A"/>
    <w:rsid w:val="00F220B8"/>
    <w:rsid w:val="00F22406"/>
    <w:rsid w:val="00F22632"/>
    <w:rsid w:val="00F23706"/>
    <w:rsid w:val="00F25BFA"/>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0DE0"/>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AC6"/>
    <w:rsid w:val="00F86C28"/>
    <w:rsid w:val="00F87305"/>
    <w:rsid w:val="00F877CB"/>
    <w:rsid w:val="00F90174"/>
    <w:rsid w:val="00F9160F"/>
    <w:rsid w:val="00F92780"/>
    <w:rsid w:val="00F93599"/>
    <w:rsid w:val="00F94730"/>
    <w:rsid w:val="00F95E8D"/>
    <w:rsid w:val="00F95F08"/>
    <w:rsid w:val="00F970B4"/>
    <w:rsid w:val="00F97646"/>
    <w:rsid w:val="00FA044B"/>
    <w:rsid w:val="00FA0BC2"/>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6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uiPriority w:val="99"/>
    <w:qFormat/>
    <w:rsid w:val="0088778C"/>
  </w:style>
  <w:style w:type="character" w:customStyle="1" w:styleId="CommentTextChar">
    <w:name w:val="Comment Text Char"/>
    <w:basedOn w:val="DefaultParagraphFont"/>
    <w:link w:val="CommentText"/>
    <w:uiPriority w:val="99"/>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styleId="NoSpacing">
    <w:name w:val="No Spacing"/>
    <w:uiPriority w:val="1"/>
    <w:qFormat/>
    <w:rsid w:val="009A1269"/>
    <w:rPr>
      <w:rFonts w:asciiTheme="minorHAnsi" w:eastAsiaTheme="minorHAnsi" w:hAnsiTheme="minorHAnsi" w:cstheme="minorBidi"/>
    </w:rPr>
  </w:style>
  <w:style w:type="paragraph" w:customStyle="1" w:styleId="Subhead2UnderlineT">
    <w:name w:val="Subhead 2 Underline (T)"/>
    <w:basedOn w:val="Normal"/>
    <w:uiPriority w:val="99"/>
    <w:rsid w:val="0044258B"/>
    <w:pPr>
      <w:keepNext/>
      <w:suppressAutoHyphens/>
      <w:autoSpaceDE w:val="0"/>
      <w:autoSpaceDN w:val="0"/>
      <w:adjustRightInd w:val="0"/>
      <w:spacing w:before="120" w:after="120" w:line="240" w:lineRule="atLeast"/>
      <w:textAlignment w:val="center"/>
    </w:pPr>
    <w:rPr>
      <w:rFonts w:eastAsiaTheme="minorHAnsi"/>
      <w:b/>
      <w:bCs/>
      <w:u w:val="thick"/>
    </w:rPr>
  </w:style>
  <w:style w:type="character" w:customStyle="1" w:styleId="ListParagraphChar">
    <w:name w:val="List Paragraph Char"/>
    <w:basedOn w:val="DefaultParagraphFont"/>
    <w:link w:val="ListParagraph"/>
    <w:uiPriority w:val="34"/>
    <w:rsid w:val="00170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uiPriority w:val="99"/>
    <w:qFormat/>
    <w:rsid w:val="0088778C"/>
  </w:style>
  <w:style w:type="character" w:customStyle="1" w:styleId="CommentTextChar">
    <w:name w:val="Comment Text Char"/>
    <w:basedOn w:val="DefaultParagraphFont"/>
    <w:link w:val="CommentText"/>
    <w:uiPriority w:val="99"/>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styleId="NoSpacing">
    <w:name w:val="No Spacing"/>
    <w:uiPriority w:val="1"/>
    <w:qFormat/>
    <w:rsid w:val="009A1269"/>
    <w:rPr>
      <w:rFonts w:asciiTheme="minorHAnsi" w:eastAsiaTheme="minorHAnsi" w:hAnsiTheme="minorHAnsi" w:cstheme="minorBidi"/>
    </w:rPr>
  </w:style>
  <w:style w:type="paragraph" w:customStyle="1" w:styleId="Subhead2UnderlineT">
    <w:name w:val="Subhead 2 Underline (T)"/>
    <w:basedOn w:val="Normal"/>
    <w:uiPriority w:val="99"/>
    <w:rsid w:val="0044258B"/>
    <w:pPr>
      <w:keepNext/>
      <w:suppressAutoHyphens/>
      <w:autoSpaceDE w:val="0"/>
      <w:autoSpaceDN w:val="0"/>
      <w:adjustRightInd w:val="0"/>
      <w:spacing w:before="120" w:after="120" w:line="240" w:lineRule="atLeast"/>
      <w:textAlignment w:val="center"/>
    </w:pPr>
    <w:rPr>
      <w:rFonts w:eastAsiaTheme="minorHAnsi"/>
      <w:b/>
      <w:bCs/>
      <w:u w:val="thick"/>
    </w:rPr>
  </w:style>
  <w:style w:type="character" w:customStyle="1" w:styleId="ListParagraphChar">
    <w:name w:val="List Paragraph Char"/>
    <w:basedOn w:val="DefaultParagraphFont"/>
    <w:link w:val="ListParagraph"/>
    <w:uiPriority w:val="34"/>
    <w:rsid w:val="0017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9630">
      <w:bodyDiv w:val="1"/>
      <w:marLeft w:val="0"/>
      <w:marRight w:val="0"/>
      <w:marTop w:val="0"/>
      <w:marBottom w:val="0"/>
      <w:divBdr>
        <w:top w:val="none" w:sz="0" w:space="0" w:color="auto"/>
        <w:left w:val="none" w:sz="0" w:space="0" w:color="auto"/>
        <w:bottom w:val="none" w:sz="0" w:space="0" w:color="auto"/>
        <w:right w:val="none" w:sz="0" w:space="0" w:color="auto"/>
      </w:divBdr>
    </w:div>
    <w:div w:id="1016660413">
      <w:bodyDiv w:val="1"/>
      <w:marLeft w:val="0"/>
      <w:marRight w:val="0"/>
      <w:marTop w:val="0"/>
      <w:marBottom w:val="0"/>
      <w:divBdr>
        <w:top w:val="none" w:sz="0" w:space="0" w:color="auto"/>
        <w:left w:val="none" w:sz="0" w:space="0" w:color="auto"/>
        <w:bottom w:val="none" w:sz="0" w:space="0" w:color="auto"/>
        <w:right w:val="none" w:sz="0" w:space="0" w:color="auto"/>
      </w:divBdr>
    </w:div>
    <w:div w:id="1462378153">
      <w:bodyDiv w:val="1"/>
      <w:marLeft w:val="0"/>
      <w:marRight w:val="0"/>
      <w:marTop w:val="0"/>
      <w:marBottom w:val="0"/>
      <w:divBdr>
        <w:top w:val="none" w:sz="0" w:space="0" w:color="auto"/>
        <w:left w:val="none" w:sz="0" w:space="0" w:color="auto"/>
        <w:bottom w:val="none" w:sz="0" w:space="0" w:color="auto"/>
        <w:right w:val="none" w:sz="0" w:space="0" w:color="auto"/>
      </w:divBdr>
    </w:div>
    <w:div w:id="1809475876">
      <w:bodyDiv w:val="1"/>
      <w:marLeft w:val="0"/>
      <w:marRight w:val="0"/>
      <w:marTop w:val="0"/>
      <w:marBottom w:val="0"/>
      <w:divBdr>
        <w:top w:val="none" w:sz="0" w:space="0" w:color="auto"/>
        <w:left w:val="none" w:sz="0" w:space="0" w:color="auto"/>
        <w:bottom w:val="none" w:sz="0" w:space="0" w:color="auto"/>
        <w:right w:val="none" w:sz="0" w:space="0" w:color="auto"/>
      </w:divBdr>
    </w:div>
    <w:div w:id="1920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I-1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contactcen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sci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contact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664E-7711-49CB-8BFD-85898BCB0A77}">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0F528614-2131-4AF1-B8A6-12409D63C073}">
  <ds:schemaRefs>
    <ds:schemaRef ds:uri="http://schemas.microsoft.com/sharepoint/v3/contenttype/forms"/>
  </ds:schemaRefs>
</ds:datastoreItem>
</file>

<file path=customXml/itemProps3.xml><?xml version="1.0" encoding="utf-8"?>
<ds:datastoreItem xmlns:ds="http://schemas.openxmlformats.org/officeDocument/2006/customXml" ds:itemID="{DEABEB54-85D6-436E-954F-BB26916CF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E6287-6810-4BEB-AE96-E06DB836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2019-10-03T21:09:00Z</dcterms:created>
  <dcterms:modified xsi:type="dcterms:W3CDTF">2019-10-03T21:09:00Z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