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3239"/>
        <w:gridCol w:w="5925"/>
        <w:gridCol w:w="1350"/>
        <w:gridCol w:w="647"/>
      </w:tblGrid>
      <w:tr w:rsidR="00C07958" w:rsidRPr="00DE3EA0" w:rsidTr="00DA636F">
        <w:trPr>
          <w:gridAfter w:val="1"/>
          <w:wAfter w:w="647" w:type="dxa"/>
          <w:cantSplit/>
          <w:trHeight w:val="268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770EA" w:rsidRPr="00DE3EA0" w:rsidRDefault="00EA6EEA" w:rsidP="00C770EA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C770E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C770EA" w:rsidRPr="00DE3EA0">
              <w:rPr>
                <w:sz w:val="16"/>
                <w:szCs w:val="16"/>
              </w:rPr>
              <w:t xml:space="preserve">OMB No. </w:t>
            </w:r>
            <w:r w:rsidR="00C770EA">
              <w:rPr>
                <w:rStyle w:val="QRSVariable"/>
              </w:rPr>
              <w:t>0535-0213</w:t>
            </w:r>
            <w:r w:rsidR="00C770EA" w:rsidRPr="00DE3EA0">
              <w:rPr>
                <w:rStyle w:val="QRSVariable"/>
              </w:rPr>
              <w:t xml:space="preserve">  Approval Expires: </w:t>
            </w:r>
            <w:r>
              <w:rPr>
                <w:rStyle w:val="QRSVariable"/>
              </w:rPr>
              <w:t>0</w:t>
            </w:r>
            <w:r w:rsidR="00837EAA">
              <w:rPr>
                <w:rStyle w:val="QRSVariable"/>
              </w:rPr>
              <w:t>6</w:t>
            </w:r>
            <w:r>
              <w:rPr>
                <w:rStyle w:val="QRSVariable"/>
              </w:rPr>
              <w:t>/3</w:t>
            </w:r>
            <w:r w:rsidR="00837EAA">
              <w:rPr>
                <w:rStyle w:val="QRSVariable"/>
              </w:rPr>
              <w:t>0</w:t>
            </w:r>
            <w:r>
              <w:rPr>
                <w:rStyle w:val="QRSVariable"/>
              </w:rPr>
              <w:t>/201</w:t>
            </w:r>
            <w:r w:rsidR="00837EAA">
              <w:rPr>
                <w:rStyle w:val="QRSVariable"/>
              </w:rPr>
              <w:t>7</w:t>
            </w:r>
          </w:p>
          <w:p w:rsidR="00C07958" w:rsidRPr="008F7029" w:rsidRDefault="00C07958" w:rsidP="00C770EA">
            <w:pPr>
              <w:rPr>
                <w:b/>
                <w:szCs w:val="20"/>
              </w:rPr>
            </w:pPr>
          </w:p>
        </w:tc>
      </w:tr>
      <w:tr w:rsidR="00954A3F" w:rsidRPr="00DE3EA0" w:rsidTr="008F7029">
        <w:trPr>
          <w:cantSplit/>
          <w:trHeight w:val="819"/>
        </w:trPr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954A3F" w:rsidRPr="00DE3EA0" w:rsidRDefault="00954A3F" w:rsidP="00426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3F" w:rsidRPr="00DE3EA0" w:rsidRDefault="00C770EA" w:rsidP="004269AD">
            <w:pPr>
              <w:rPr>
                <w:sz w:val="14"/>
                <w:szCs w:val="14"/>
              </w:rPr>
            </w:pPr>
            <w:r w:rsidRPr="00DE3EA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0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vAlign w:val="center"/>
          </w:tcPr>
          <w:p w:rsidR="00954A3F" w:rsidRPr="00DE3EA0" w:rsidRDefault="00954A3F" w:rsidP="00954A3F">
            <w:pPr>
              <w:ind w:left="4395"/>
              <w:rPr>
                <w:b/>
                <w:sz w:val="16"/>
              </w:rPr>
            </w:pPr>
            <w:r w:rsidRPr="00DE3EA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gridSpan w:val="2"/>
            <w:vAlign w:val="center"/>
          </w:tcPr>
          <w:p w:rsidR="00954A3F" w:rsidRPr="00DE3EA0" w:rsidRDefault="00954A3F" w:rsidP="004269AD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NATIONAL</w:t>
            </w:r>
          </w:p>
          <w:p w:rsidR="00954A3F" w:rsidRPr="00DE3EA0" w:rsidRDefault="00954A3F" w:rsidP="00954A3F">
            <w:pPr>
              <w:ind w:left="-90" w:firstLine="90"/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AGRICULTURAL</w:t>
            </w:r>
          </w:p>
          <w:p w:rsidR="00954A3F" w:rsidRPr="00DE3EA0" w:rsidRDefault="00954A3F" w:rsidP="004269AD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STATISTICS</w:t>
            </w:r>
          </w:p>
          <w:p w:rsidR="00954A3F" w:rsidRPr="00DE3EA0" w:rsidRDefault="00954A3F" w:rsidP="004269AD">
            <w:r w:rsidRPr="00DE3EA0">
              <w:rPr>
                <w:b/>
                <w:sz w:val="18"/>
                <w:szCs w:val="18"/>
              </w:rPr>
              <w:t>SERVICE</w:t>
            </w:r>
          </w:p>
        </w:tc>
      </w:tr>
      <w:tr w:rsidR="00954A3F" w:rsidRPr="00DE3EA0" w:rsidTr="00BE38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3"/>
          <w:wAfter w:w="7922" w:type="dxa"/>
          <w:cantSplit/>
          <w:trHeight w:val="216"/>
        </w:trPr>
        <w:tc>
          <w:tcPr>
            <w:tcW w:w="107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954A3F" w:rsidRPr="00DE3EA0" w:rsidRDefault="00954A3F" w:rsidP="004269A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auto"/>
            <w:tcMar>
              <w:left w:w="0" w:type="dxa"/>
            </w:tcMar>
            <w:vAlign w:val="center"/>
          </w:tcPr>
          <w:p w:rsidR="00954A3F" w:rsidRPr="00DE3EA0" w:rsidRDefault="00954A3F" w:rsidP="004269AD">
            <w:pPr>
              <w:rPr>
                <w:b/>
                <w:sz w:val="18"/>
                <w:szCs w:val="18"/>
              </w:rPr>
            </w:pPr>
          </w:p>
        </w:tc>
      </w:tr>
    </w:tbl>
    <w:p w:rsidR="00363C0F" w:rsidRDefault="00363C0F"/>
    <w:p w:rsidR="00E006B8" w:rsidRPr="00D2253B" w:rsidRDefault="00573732" w:rsidP="0082638C">
      <w:pPr>
        <w:jc w:val="center"/>
        <w:rPr>
          <w:b/>
          <w:caps/>
          <w:sz w:val="28"/>
          <w:szCs w:val="28"/>
        </w:rPr>
      </w:pPr>
      <w:r w:rsidRPr="00D2253B">
        <w:rPr>
          <w:b/>
          <w:caps/>
          <w:sz w:val="28"/>
          <w:szCs w:val="28"/>
        </w:rPr>
        <w:t xml:space="preserve">TELEPHONE </w:t>
      </w:r>
      <w:r w:rsidR="00B34D23" w:rsidRPr="00D2253B">
        <w:rPr>
          <w:b/>
          <w:caps/>
          <w:sz w:val="28"/>
          <w:szCs w:val="28"/>
        </w:rPr>
        <w:t>Quality control REINTERVIEw</w:t>
      </w:r>
      <w:r w:rsidR="0082638C" w:rsidRPr="00D2253B">
        <w:rPr>
          <w:b/>
          <w:caps/>
          <w:sz w:val="28"/>
          <w:szCs w:val="28"/>
        </w:rPr>
        <w:t xml:space="preserve"> Form</w:t>
      </w:r>
      <w:bookmarkStart w:id="0" w:name="_GoBack"/>
      <w:bookmarkEnd w:id="0"/>
    </w:p>
    <w:p w:rsidR="00C07958" w:rsidRPr="00D2253B" w:rsidRDefault="00837E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6867525" cy="635"/>
                <wp:effectExtent l="9525" t="10160" r="9525" b="825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A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4.4pt;width:54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7RIg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" o:allowincell="f" strokeweight="1pt"/>
            </w:pict>
          </mc:Fallback>
        </mc:AlternateContent>
      </w:r>
    </w:p>
    <w:p w:rsidR="00C07958" w:rsidRDefault="00C07958" w:rsidP="00EA6EEA">
      <w:pPr>
        <w:spacing w:line="360" w:lineRule="auto"/>
      </w:pPr>
      <w:r>
        <w:t>Supervisor: __</w:t>
      </w:r>
      <w:r w:rsidR="008C1A27">
        <w:t>____</w:t>
      </w:r>
      <w:r>
        <w:t>________________________</w:t>
      </w:r>
      <w:r w:rsidR="00553E09">
        <w:t>____</w:t>
      </w:r>
      <w:r>
        <w:tab/>
      </w:r>
      <w:r w:rsidR="00553E09">
        <w:tab/>
      </w:r>
      <w:r>
        <w:t>Callback Date: ___________________________</w:t>
      </w:r>
      <w:r w:rsidR="00553E09">
        <w:t>______</w:t>
      </w:r>
      <w:r w:rsidR="009C6ED8">
        <w:t>__</w:t>
      </w:r>
    </w:p>
    <w:p w:rsidR="00C07958" w:rsidRDefault="00C07958" w:rsidP="00EA6EEA">
      <w:pPr>
        <w:spacing w:line="360" w:lineRule="auto"/>
      </w:pPr>
      <w:r>
        <w:t>Survey Name: ____________________________</w:t>
      </w:r>
      <w:r w:rsidR="00317F35">
        <w:t>____</w:t>
      </w:r>
      <w:r w:rsidR="00553E09">
        <w:t xml:space="preserve">                Farm, Ranch, or</w:t>
      </w:r>
    </w:p>
    <w:p w:rsidR="00C07958" w:rsidRDefault="00C07958" w:rsidP="00EA6EEA">
      <w:pPr>
        <w:spacing w:line="360" w:lineRule="auto"/>
      </w:pPr>
      <w:r>
        <w:t>Survey Month : _____________Year: __________</w:t>
      </w:r>
      <w:r w:rsidR="00317F35">
        <w:t>___</w:t>
      </w:r>
      <w:r>
        <w:tab/>
      </w:r>
      <w:r w:rsidR="00553E09">
        <w:tab/>
        <w:t>Operation Name: _________________________</w:t>
      </w:r>
      <w:r w:rsidR="00317F35">
        <w:t>______</w:t>
      </w:r>
      <w:r w:rsidR="009C6ED8">
        <w:t>__</w:t>
      </w:r>
    </w:p>
    <w:p w:rsidR="00C07958" w:rsidRDefault="00C07958" w:rsidP="00EA6EEA">
      <w:pPr>
        <w:spacing w:line="360" w:lineRule="auto"/>
      </w:pPr>
      <w:r>
        <w:t>State: ___________________________________</w:t>
      </w:r>
      <w:r w:rsidR="00317F35">
        <w:t>___</w:t>
      </w:r>
      <w:r>
        <w:tab/>
      </w:r>
      <w:r w:rsidR="00553E09">
        <w:tab/>
        <w:t>Operator’s Name:________________________</w:t>
      </w:r>
      <w:r w:rsidR="00317F35">
        <w:t>_______</w:t>
      </w:r>
      <w:r w:rsidR="009C6ED8">
        <w:t>__</w:t>
      </w:r>
    </w:p>
    <w:p w:rsidR="00C07958" w:rsidRDefault="00B16E68" w:rsidP="00EA6EEA">
      <w:pPr>
        <w:spacing w:line="360" w:lineRule="auto"/>
      </w:pPr>
      <w:r>
        <w:t>ID/POID: ___________________________________</w:t>
      </w:r>
      <w:r>
        <w:tab/>
      </w:r>
      <w:r>
        <w:tab/>
        <w:t>Address:</w:t>
      </w:r>
      <w:r w:rsidR="00553E09">
        <w:t>_______________________________</w:t>
      </w:r>
      <w:r w:rsidR="00317F35">
        <w:t>______</w:t>
      </w:r>
      <w:r w:rsidR="009C6ED8">
        <w:t>__</w:t>
      </w:r>
    </w:p>
    <w:p w:rsidR="00C07958" w:rsidRDefault="00B16E68" w:rsidP="00EA6EEA">
      <w:pPr>
        <w:spacing w:line="360" w:lineRule="auto"/>
      </w:pPr>
      <w:r>
        <w:t>Enumerator: _________________________________</w:t>
      </w:r>
      <w:r w:rsidR="00C07958">
        <w:tab/>
      </w:r>
      <w:r>
        <w:tab/>
        <w:t xml:space="preserve">       </w:t>
      </w:r>
      <w:r>
        <w:tab/>
      </w:r>
      <w:r w:rsidR="00553E09">
        <w:t xml:space="preserve"> </w:t>
      </w:r>
      <w:r>
        <w:t xml:space="preserve"> </w:t>
      </w:r>
      <w:r w:rsidR="00553E09">
        <w:t>_______________________________</w:t>
      </w:r>
      <w:r w:rsidR="00317F35">
        <w:t>______</w:t>
      </w:r>
      <w:r w:rsidR="009C6ED8">
        <w:t>__</w:t>
      </w:r>
    </w:p>
    <w:p w:rsidR="00C07958" w:rsidRDefault="00B16E68" w:rsidP="00EA6EEA">
      <w:pPr>
        <w:spacing w:line="360" w:lineRule="auto"/>
      </w:pPr>
      <w:r>
        <w:t>Interview Date: _______________________________</w:t>
      </w:r>
      <w:r w:rsidR="00C07958">
        <w:tab/>
      </w:r>
      <w:r w:rsidR="00C07958">
        <w:tab/>
        <w:t xml:space="preserve"> </w:t>
      </w:r>
      <w:r w:rsidR="00553E09">
        <w:tab/>
        <w:t xml:space="preserve">  _______________________________</w:t>
      </w:r>
      <w:r w:rsidR="00317F35">
        <w:t>_____</w:t>
      </w:r>
      <w:r w:rsidR="009C6ED8">
        <w:t>__</w:t>
      </w:r>
      <w:r>
        <w:t>_</w:t>
      </w:r>
    </w:p>
    <w:p w:rsidR="00FA0719" w:rsidRDefault="00055186" w:rsidP="00EA6EE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ED8">
        <w:tab/>
        <w:t xml:space="preserve">             </w:t>
      </w:r>
      <w:r w:rsidR="00553E09">
        <w:t>Telephone:_____________________________</w:t>
      </w:r>
      <w:r w:rsidR="00317F35">
        <w:t>______</w:t>
      </w:r>
      <w:r w:rsidR="009C6ED8">
        <w:t>__</w:t>
      </w:r>
      <w:r w:rsidR="00553E09">
        <w:tab/>
      </w:r>
      <w:r w:rsidR="00C07958">
        <w:tab/>
      </w:r>
      <w:r w:rsidR="00553E09">
        <w:tab/>
      </w:r>
    </w:p>
    <w:p w:rsidR="00BA1DD4" w:rsidRPr="00BA1DD4" w:rsidRDefault="00BA1DD4" w:rsidP="00BA1DD4">
      <w:pPr>
        <w:rPr>
          <w:szCs w:val="20"/>
        </w:rPr>
      </w:pPr>
      <w:r w:rsidRPr="009C6ED8">
        <w:rPr>
          <w:b/>
          <w:szCs w:val="20"/>
        </w:rPr>
        <w:t>Survey</w:t>
      </w:r>
      <w:r>
        <w:rPr>
          <w:szCs w:val="20"/>
        </w:rPr>
        <w:t xml:space="preserve"> Respondent </w:t>
      </w:r>
      <w:r w:rsidR="00E24B8B">
        <w:rPr>
          <w:szCs w:val="20"/>
        </w:rPr>
        <w:t>Name: _____________________</w:t>
      </w:r>
      <w:r>
        <w:rPr>
          <w:szCs w:val="20"/>
        </w:rPr>
        <w:t xml:space="preserve">  </w:t>
      </w:r>
      <w:r w:rsidR="009C6ED8">
        <w:rPr>
          <w:szCs w:val="20"/>
        </w:rPr>
        <w:t xml:space="preserve">  </w:t>
      </w:r>
      <w:r w:rsidR="00E24B8B">
        <w:rPr>
          <w:szCs w:val="20"/>
        </w:rPr>
        <w:tab/>
      </w:r>
      <w:r w:rsidRPr="009C6ED8">
        <w:rPr>
          <w:b/>
          <w:szCs w:val="20"/>
        </w:rPr>
        <w:t>Current</w:t>
      </w:r>
      <w:r>
        <w:rPr>
          <w:szCs w:val="20"/>
        </w:rPr>
        <w:t xml:space="preserve"> Respondent </w:t>
      </w:r>
      <w:r w:rsidR="00E24B8B">
        <w:rPr>
          <w:szCs w:val="20"/>
        </w:rPr>
        <w:t>Name: ________________________</w:t>
      </w:r>
    </w:p>
    <w:p w:rsidR="00BA1DD4" w:rsidRDefault="00BA1DD4" w:rsidP="00BA1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44"/>
        </w:tabs>
        <w:rPr>
          <w:szCs w:val="20"/>
        </w:rPr>
      </w:pPr>
      <w:r>
        <w:rPr>
          <w:szCs w:val="20"/>
        </w:rPr>
        <w:t>(</w:t>
      </w:r>
      <w:r w:rsidRPr="00BA1DD4">
        <w:rPr>
          <w:szCs w:val="20"/>
        </w:rPr>
        <w:t>Check one</w:t>
      </w:r>
      <w:r>
        <w:rPr>
          <w:szCs w:val="20"/>
        </w:rPr>
        <w:t>)</w:t>
      </w:r>
      <w:r w:rsidR="00AB4658">
        <w:rPr>
          <w:szCs w:val="20"/>
        </w:rPr>
        <w:tab/>
      </w:r>
      <w:r w:rsidR="00AB4658">
        <w:rPr>
          <w:szCs w:val="20"/>
        </w:rPr>
        <w:tab/>
      </w:r>
      <w:r w:rsidR="00AB4658">
        <w:rPr>
          <w:szCs w:val="20"/>
        </w:rPr>
        <w:tab/>
      </w:r>
      <w:r w:rsidR="00AB4658">
        <w:rPr>
          <w:szCs w:val="20"/>
        </w:rPr>
        <w:tab/>
      </w:r>
      <w:r w:rsidR="00AB4658">
        <w:rPr>
          <w:szCs w:val="20"/>
        </w:rPr>
        <w:tab/>
        <w:t xml:space="preserve">               </w:t>
      </w:r>
      <w:r w:rsidR="009C6ED8">
        <w:rPr>
          <w:szCs w:val="20"/>
        </w:rPr>
        <w:t xml:space="preserve">      </w:t>
      </w:r>
      <w:r w:rsidR="0065589B">
        <w:rPr>
          <w:szCs w:val="20"/>
        </w:rPr>
        <w:t xml:space="preserve">      </w:t>
      </w:r>
      <w:r w:rsidR="00AB4658">
        <w:rPr>
          <w:szCs w:val="20"/>
        </w:rPr>
        <w:t>(</w:t>
      </w:r>
      <w:r w:rsidR="00AB4658" w:rsidRPr="00BA1DD4">
        <w:rPr>
          <w:szCs w:val="20"/>
        </w:rPr>
        <w:t>Check one</w:t>
      </w:r>
      <w:r w:rsidR="00AB4658">
        <w:rPr>
          <w:szCs w:val="20"/>
        </w:rPr>
        <w:t>)</w:t>
      </w:r>
    </w:p>
    <w:p w:rsidR="00BA1DD4" w:rsidRDefault="00837EAA" w:rsidP="00BA1DD4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5080" r="9525" b="1397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B982" id="Rectangle 23" o:spid="_x0000_s1026" style="position:absolute;margin-left:304.2pt;margin-top:.2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epHg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12700</wp:posOffset>
                </wp:positionV>
                <wp:extent cx="123825" cy="114300"/>
                <wp:effectExtent l="9525" t="5080" r="9525" b="1397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0CA5" id="Rectangle 22" o:spid="_x0000_s1026" style="position:absolute;margin-left:35.7pt;margin-top:1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WnHg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"/>
            </w:pict>
          </mc:Fallback>
        </mc:AlternateConten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741352">
        <w:t xml:space="preserve">       </w:t>
      </w:r>
      <w:r w:rsidR="003F2328">
        <w:t xml:space="preserve">  </w:t>
      </w:r>
      <w:r w:rsidR="00741352">
        <w:t>Operator/Manager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Operator/Manager</w:t>
      </w:r>
    </w:p>
    <w:p w:rsidR="00BA1DD4" w:rsidRDefault="00837EAA" w:rsidP="00BA1DD4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5080" r="9525" b="1397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4314" id="Rectangle 24" o:spid="_x0000_s1026" style="position:absolute;margin-left:304.2pt;margin-top:.7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RgHw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5080" r="9525" b="1397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986E" id="Rectangle 18" o:spid="_x0000_s1026" style="position:absolute;margin-left:35.7pt;margin-top: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UhHw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"/>
            </w:pict>
          </mc:Fallback>
        </mc:AlternateConten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Spouse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Spouse</w:t>
      </w:r>
    </w:p>
    <w:p w:rsidR="00BA1DD4" w:rsidRDefault="00837EAA" w:rsidP="00BA1DD4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123825" cy="114300"/>
                <wp:effectExtent l="9525" t="5080" r="952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E184" id="Rectangle 25" o:spid="_x0000_s1026" style="position:absolute;margin-left:304.2pt;margin-top:.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9O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123825" cy="114300"/>
                <wp:effectExtent l="9525" t="5080" r="9525" b="1397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13E2" id="Rectangle 19" o:spid="_x0000_s1026" style="position:absolute;margin-left:35.7pt;margin-top:.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4PHw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"/>
            </w:pict>
          </mc:Fallback>
        </mc:AlternateConten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Accountant/Bookeeper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</w:t>
      </w:r>
      <w:r w:rsidR="003F2328">
        <w:rPr>
          <w:sz w:val="14"/>
        </w:rPr>
        <w:t xml:space="preserve">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 </w:t>
      </w:r>
      <w:r w:rsidR="00AB4658">
        <w:t>Accountant/Bookeeper</w:t>
      </w:r>
    </w:p>
    <w:p w:rsidR="00BA1DD4" w:rsidRDefault="00837EAA" w:rsidP="00BA1DD4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12700</wp:posOffset>
                </wp:positionV>
                <wp:extent cx="123825" cy="114300"/>
                <wp:effectExtent l="9525" t="5080" r="9525" b="1397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7379" id="Rectangle 26" o:spid="_x0000_s1026" style="position:absolute;margin-left:304.2pt;margin-top:1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M9Hw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5080" r="9525" b="1397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F0A6" id="Rectangle 20" o:spid="_x0000_s1026" style="position:absolute;margin-left:35.7pt;margin-top: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RFHgIAAD0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"/>
            </w:pict>
          </mc:Fallback>
        </mc:AlternateConten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Partner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Partner</w:t>
      </w:r>
    </w:p>
    <w:p w:rsidR="002C1C86" w:rsidRDefault="00837EAA" w:rsidP="002C1C86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5080" r="9525" b="1397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7948" id="Rectangle 27" o:spid="_x0000_s1026" style="position:absolute;margin-left:304.2pt;margin-top:.7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gTHw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8255" r="952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4A0F" id="Rectangle 21" o:spid="_x0000_s1026" style="position:absolute;margin-left:35.7pt;margin-top:.2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"/>
            </w:pict>
          </mc:Fallback>
        </mc:AlternateContent>
      </w:r>
      <w:r w:rsidR="00BA1DD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A1DD4" w:rsidRPr="00690B22">
        <w:rPr>
          <w:sz w:val="14"/>
        </w:rPr>
        <w:t xml:space="preserve"> </w:t>
      </w:r>
      <w:r w:rsidR="00BA1DD4">
        <w:t xml:space="preserve">       </w:t>
      </w:r>
      <w:r w:rsidR="003F2328">
        <w:t xml:space="preserve">  </w:t>
      </w:r>
      <w:r w:rsidR="00741352">
        <w:t>Other</w:t>
      </w:r>
      <w:r w:rsidR="00BA1DD4">
        <w:t xml:space="preserve"> </w:t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AB4658">
        <w:tab/>
      </w:r>
      <w:r w:rsidR="003F2328">
        <w:t xml:space="preserve">   </w:t>
      </w:r>
      <w:r w:rsidR="00AB4658" w:rsidRPr="00690B22">
        <w:rPr>
          <w:sz w:val="14"/>
        </w:rPr>
        <w:t xml:space="preserve"> </w:t>
      </w:r>
      <w:r w:rsidR="00AB4658">
        <w:t xml:space="preserve">       </w:t>
      </w:r>
      <w:r w:rsidR="003F2328">
        <w:t xml:space="preserve"> </w:t>
      </w:r>
      <w:r w:rsidR="00AB4658">
        <w:t>Other</w:t>
      </w:r>
    </w:p>
    <w:p w:rsidR="002C1C86" w:rsidRDefault="002C1C86" w:rsidP="002C1C86"/>
    <w:p w:rsidR="00C2324E" w:rsidRDefault="00C2324E" w:rsidP="00C2324E">
      <w:pPr>
        <w:tabs>
          <w:tab w:val="left" w:pos="2850"/>
          <w:tab w:val="left" w:pos="3030"/>
        </w:tabs>
        <w:rPr>
          <w:b/>
        </w:rPr>
      </w:pPr>
    </w:p>
    <w:p w:rsidR="00C2324E" w:rsidRDefault="00C2324E" w:rsidP="00C2324E">
      <w:pPr>
        <w:tabs>
          <w:tab w:val="left" w:pos="2850"/>
          <w:tab w:val="left" w:pos="3030"/>
        </w:tabs>
      </w:pPr>
      <w:r w:rsidRPr="008D66CA">
        <w:rPr>
          <w:b/>
        </w:rPr>
        <w:t>INTRODUCTION</w:t>
      </w:r>
      <w:r>
        <w:t>:</w:t>
      </w:r>
      <w:r w:rsidRPr="00C2324E">
        <w:t xml:space="preserve"> </w:t>
      </w:r>
      <w:r>
        <w:t>[</w:t>
      </w:r>
      <w:r w:rsidRPr="00657F8A">
        <w:rPr>
          <w:i/>
        </w:rPr>
        <w:t>Introduce yourself and ask for the survey respond</w:t>
      </w:r>
      <w:r>
        <w:rPr>
          <w:i/>
        </w:rPr>
        <w:t>ent.</w:t>
      </w:r>
      <w:r>
        <w:t>]</w:t>
      </w:r>
    </w:p>
    <w:p w:rsidR="00C2324E" w:rsidRDefault="00C2324E" w:rsidP="002C1C86"/>
    <w:p w:rsidR="00BA1DD4" w:rsidRPr="002C1C86" w:rsidRDefault="00BA1DD4" w:rsidP="002C1C86">
      <w:r>
        <w:rPr>
          <w:sz w:val="14"/>
        </w:rPr>
        <w:t xml:space="preserve">       </w:t>
      </w:r>
      <w:r>
        <w:rPr>
          <w:sz w:val="14"/>
        </w:rPr>
        <w:tab/>
      </w:r>
    </w:p>
    <w:p w:rsidR="007B0DEF" w:rsidRPr="00C2324E" w:rsidRDefault="00C2324E" w:rsidP="00C2324E">
      <w:pPr>
        <w:tabs>
          <w:tab w:val="left" w:pos="2850"/>
          <w:tab w:val="left" w:pos="3030"/>
        </w:tabs>
      </w:pPr>
      <w:r>
        <w:tab/>
      </w:r>
      <w:r>
        <w:tab/>
        <w:t xml:space="preserve">    </w:t>
      </w:r>
    </w:p>
    <w:p w:rsidR="00C644F4" w:rsidRPr="00C644F4" w:rsidRDefault="00C644F4" w:rsidP="00C644F4">
      <w:pPr>
        <w:rPr>
          <w:sz w:val="10"/>
          <w:szCs w:val="10"/>
        </w:rPr>
      </w:pPr>
    </w:p>
    <w:p w:rsidR="00C644F4" w:rsidRDefault="00C644F4" w:rsidP="00C644F4">
      <w:r>
        <w:t xml:space="preserve">1.   </w:t>
      </w:r>
      <w:r w:rsidR="00C2324E">
        <w:t xml:space="preserve">Recently, you should have been contacted by one of our enumerators, </w:t>
      </w:r>
      <w:r>
        <w:t>Mr./Mrs.</w:t>
      </w:r>
      <w:r w:rsidRPr="00C644F4">
        <w:rPr>
          <w:b/>
        </w:rPr>
        <w:t xml:space="preserve"> </w:t>
      </w:r>
      <w:r w:rsidR="003D55CA">
        <w:t>_______________</w:t>
      </w:r>
      <w:r>
        <w:t>_</w:t>
      </w:r>
      <w:r w:rsidRPr="00C644F4">
        <w:t>_</w:t>
      </w:r>
      <w:r>
        <w:t xml:space="preserve"> for the purpose of    </w:t>
      </w:r>
    </w:p>
    <w:p w:rsidR="00C2324E" w:rsidRDefault="00C644F4" w:rsidP="00C644F4">
      <w:r>
        <w:t xml:space="preserve">      obtaining information about your farming or ranching operation</w:t>
      </w:r>
      <w:r w:rsidR="008D017E">
        <w:t xml:space="preserve"> for our _________________________Survey</w:t>
      </w:r>
      <w:r w:rsidR="00C2324E">
        <w:t xml:space="preserve">. Do you    </w:t>
      </w:r>
    </w:p>
    <w:p w:rsidR="007B0DEF" w:rsidRDefault="00C2324E" w:rsidP="00C644F4">
      <w:r>
        <w:t xml:space="preserve">      recall this interview? </w:t>
      </w:r>
    </w:p>
    <w:p w:rsidR="001A0EFE" w:rsidRPr="001A0EFE" w:rsidRDefault="001A0EFE" w:rsidP="00C644F4">
      <w:pPr>
        <w:rPr>
          <w:sz w:val="12"/>
          <w:szCs w:val="12"/>
        </w:rPr>
      </w:pPr>
    </w:p>
    <w:p w:rsidR="00943FB5" w:rsidRPr="007B0DEF" w:rsidRDefault="00C644F4" w:rsidP="00C644F4">
      <w:pPr>
        <w:rPr>
          <w:sz w:val="8"/>
          <w:szCs w:val="8"/>
        </w:rPr>
      </w:pPr>
      <w:r>
        <w:t xml:space="preserve"> </w:t>
      </w:r>
    </w:p>
    <w:p w:rsidR="007B0DEF" w:rsidRDefault="00837EAA" w:rsidP="00355F19">
      <w:pPr>
        <w:spacing w:line="36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16510</wp:posOffset>
                </wp:positionV>
                <wp:extent cx="123825" cy="114300"/>
                <wp:effectExtent l="9525" t="5080" r="9525" b="1397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B759" id="Rectangle 33" o:spid="_x0000_s1026" style="position:absolute;margin-left:35.7pt;margin-top:1.3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t0Hw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"/>
            </w:pict>
          </mc:Fallback>
        </mc:AlternateConten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Yes</w:t>
      </w:r>
      <w:r w:rsidR="00FB032D">
        <w:t xml:space="preserve"> – </w:t>
      </w:r>
      <w:r w:rsidR="00060AE8">
        <w:t>[</w:t>
      </w:r>
      <w:r w:rsidR="00FB032D">
        <w:t>Go to item 2</w:t>
      </w:r>
      <w:r w:rsidR="00060AE8">
        <w:t>]</w:t>
      </w:r>
    </w:p>
    <w:p w:rsidR="007B0DEF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7620" r="9525" b="1143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848A" id="Rectangle 30" o:spid="_x0000_s1026" style="position:absolute;margin-left:35.7pt;margin-top:.7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xYHgIAAD0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"/>
            </w:pict>
          </mc:Fallback>
        </mc:AlternateContent>
      </w:r>
      <w:r w:rsidR="007B0DEF">
        <w:rPr>
          <w:sz w:val="14"/>
        </w:rPr>
        <w:t xml:space="preserve">          </w:t>
      </w:r>
      <w:r w:rsidR="003F2328">
        <w:rPr>
          <w:sz w:val="14"/>
        </w:rPr>
        <w:t xml:space="preserve"> 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No</w:t>
      </w:r>
      <w:r w:rsidR="007B0DEF">
        <w:t xml:space="preserve"> – </w:t>
      </w:r>
      <w:r w:rsidR="00060AE8">
        <w:t>[</w:t>
      </w:r>
      <w:r w:rsidR="007B0DEF">
        <w:t>Conclude interview</w:t>
      </w:r>
      <w:r w:rsidR="00FB032D">
        <w:t xml:space="preserve">; Go </w:t>
      </w:r>
      <w:r w:rsidR="00060AE8">
        <w:t>to Field Supervisor Instruction]</w:t>
      </w:r>
      <w:r w:rsidR="007B0DEF">
        <w:t xml:space="preserve"> </w:t>
      </w:r>
    </w:p>
    <w:p w:rsidR="007B0DEF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123825" cy="114300"/>
                <wp:effectExtent l="9525" t="13970" r="9525" b="508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F0BF" id="Rectangle 31" o:spid="_x0000_s1026" style="position:absolute;margin-left:35.7pt;margin-top:.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jp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"/>
            </w:pict>
          </mc:Fallback>
        </mc:AlternateConten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Don’t Remember</w:t>
      </w:r>
      <w:r w:rsidR="007B0DEF">
        <w:t xml:space="preserve"> – </w:t>
      </w:r>
      <w:r w:rsidR="00060AE8">
        <w:t>[</w:t>
      </w:r>
      <w:r w:rsidR="007B0DEF">
        <w:t>Conclude interview</w:t>
      </w:r>
      <w:r w:rsidR="00FB032D">
        <w:t xml:space="preserve">; Go </w:t>
      </w:r>
      <w:r w:rsidR="00060AE8">
        <w:t>to Field Supervisor Instruction]</w:t>
      </w:r>
      <w:r w:rsidR="007B0DEF">
        <w:t xml:space="preserve">  </w:t>
      </w:r>
    </w:p>
    <w:p w:rsidR="00C2324E" w:rsidRDefault="00C2324E" w:rsidP="00C644F4"/>
    <w:p w:rsidR="00D50D28" w:rsidRDefault="00D50D28" w:rsidP="00C644F4"/>
    <w:p w:rsidR="00C2324E" w:rsidRDefault="00C2324E" w:rsidP="00C644F4"/>
    <w:p w:rsidR="001A0EFE" w:rsidRDefault="007B0DEF" w:rsidP="001A0EFE">
      <w:r>
        <w:t xml:space="preserve">2.   </w:t>
      </w:r>
      <w:r w:rsidR="001A0EFE" w:rsidRPr="001A0EFE">
        <w:t xml:space="preserve">For quality control purposes, I would like to ask you a few brief questions to verify the interview with our enumerator.  </w:t>
      </w:r>
      <w:r w:rsidR="001A0EFE">
        <w:t xml:space="preserve">  </w:t>
      </w:r>
    </w:p>
    <w:p w:rsidR="001A0EFE" w:rsidRDefault="001A0EFE" w:rsidP="00C644F4">
      <w:r>
        <w:t xml:space="preserve">      </w:t>
      </w:r>
      <w:r w:rsidRPr="001A0EFE">
        <w:t>Your response is voluntary and not required by law, but your cooperation is greatly appreciated.</w:t>
      </w:r>
      <w:r>
        <w:t xml:space="preserve"> </w:t>
      </w:r>
      <w:r w:rsidR="007B0DEF">
        <w:t xml:space="preserve">Did the Enumerator </w:t>
      </w:r>
      <w:r>
        <w:t xml:space="preserve">   </w:t>
      </w:r>
    </w:p>
    <w:p w:rsidR="001A0EFE" w:rsidRDefault="001A0EFE" w:rsidP="00C644F4">
      <w:r>
        <w:t xml:space="preserve">      </w:t>
      </w:r>
      <w:r w:rsidR="007B0DEF">
        <w:t>conducting the interview ask you to verify the spelling of your name, address, and the operation name?</w:t>
      </w:r>
    </w:p>
    <w:p w:rsidR="007B0DEF" w:rsidRDefault="007B0DEF" w:rsidP="00C644F4">
      <w:r>
        <w:t xml:space="preserve"> </w:t>
      </w:r>
    </w:p>
    <w:p w:rsidR="007B0DEF" w:rsidRPr="007B0DEF" w:rsidRDefault="007B0DEF" w:rsidP="00C644F4">
      <w:pPr>
        <w:rPr>
          <w:sz w:val="8"/>
          <w:szCs w:val="8"/>
        </w:rPr>
      </w:pPr>
    </w:p>
    <w:p w:rsidR="007B0DEF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5715" r="9525" b="1333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406A" id="Rectangle 37" o:spid="_x0000_s1026" style="position:absolute;margin-left:35.7pt;margin-top:.2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+RHwIAAD0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"/>
            </w:pict>
          </mc:Fallback>
        </mc:AlternateConten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Yes</w:t>
      </w:r>
      <w:r w:rsidR="007B0DEF">
        <w:t xml:space="preserve"> </w:t>
      </w:r>
    </w:p>
    <w:p w:rsidR="007B0DEF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12065" r="9525" b="698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2FCA" id="Rectangle 35" o:spid="_x0000_s1026" style="position:absolute;margin-left:35.7pt;margin-top:.7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T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"/>
            </w:pict>
          </mc:Fallback>
        </mc:AlternateConten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No</w:t>
      </w:r>
      <w:r w:rsidR="007B0DEF">
        <w:t xml:space="preserve"> </w:t>
      </w:r>
    </w:p>
    <w:p w:rsidR="007B0DEF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123825" cy="114300"/>
                <wp:effectExtent l="9525" t="8890" r="9525" b="1016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D19E" id="Rectangle 36" o:spid="_x0000_s1026" style="position:absolute;margin-left:35.7pt;margin-top:.5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S/HwIAAD0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"/>
            </w:pict>
          </mc:Fallback>
        </mc:AlternateContent>
      </w:r>
      <w:r w:rsidR="007B0DEF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7B0DEF" w:rsidRPr="00690B22">
        <w:rPr>
          <w:sz w:val="14"/>
        </w:rPr>
        <w:t xml:space="preserve"> </w:t>
      </w:r>
      <w:r w:rsidR="007B0DEF">
        <w:t xml:space="preserve">       </w:t>
      </w:r>
      <w:r w:rsidR="003F2328">
        <w:t xml:space="preserve">  </w:t>
      </w:r>
      <w:r w:rsidR="007B0DEF" w:rsidRPr="007B0DEF">
        <w:rPr>
          <w:b/>
        </w:rPr>
        <w:t>Don’t Remember</w:t>
      </w:r>
      <w:r w:rsidR="007B0DEF">
        <w:t xml:space="preserve"> </w:t>
      </w:r>
    </w:p>
    <w:tbl>
      <w:tblPr>
        <w:tblpPr w:leftFromText="180" w:rightFromText="180" w:vertAnchor="text" w:horzAnchor="margin" w:tblpXSpec="right" w:tblpY="-152"/>
        <w:tblW w:w="1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</w:tblGrid>
      <w:tr w:rsidR="00355F19" w:rsidRPr="00690B22" w:rsidTr="00355F19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9" w:rsidRPr="0030717E" w:rsidRDefault="00355F19" w:rsidP="00355F19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Minutes</w:t>
            </w:r>
          </w:p>
        </w:tc>
      </w:tr>
      <w:tr w:rsidR="00355F19" w:rsidRPr="00690B22" w:rsidTr="00355F19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9" w:rsidRPr="00690B22" w:rsidRDefault="003F2328" w:rsidP="0035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355F19" w:rsidRPr="00690B22" w:rsidRDefault="00355F19" w:rsidP="00355F19">
            <w:pPr>
              <w:ind w:left="720"/>
              <w:rPr>
                <w:sz w:val="16"/>
                <w:szCs w:val="16"/>
              </w:rPr>
            </w:pPr>
          </w:p>
        </w:tc>
      </w:tr>
    </w:tbl>
    <w:p w:rsidR="00AC7C3F" w:rsidRDefault="00AC7C3F" w:rsidP="007B0DEF"/>
    <w:p w:rsidR="00AC7C3F" w:rsidRPr="001A0EFE" w:rsidRDefault="00AC7C3F" w:rsidP="001A0EFE">
      <w:r>
        <w:t xml:space="preserve">3.  </w:t>
      </w:r>
      <w:r w:rsidR="006D6CC4">
        <w:t xml:space="preserve"> </w:t>
      </w:r>
      <w:r>
        <w:t xml:space="preserve">Approximately how long did the interview take? . . . . . . . . . . . . . . . . . . . . . . . . . . . . . . . . . . . . . . . . . . . </w:t>
      </w:r>
    </w:p>
    <w:p w:rsidR="007B0DEF" w:rsidRDefault="006D6CC4" w:rsidP="00EA6EEA">
      <w:pPr>
        <w:keepNext/>
        <w:keepLines/>
      </w:pPr>
      <w:r>
        <w:lastRenderedPageBreak/>
        <w:t xml:space="preserve">4.   Did the Enumerator conduct the interview in a knowledgeable and professional manner? </w:t>
      </w:r>
    </w:p>
    <w:p w:rsidR="006D6CC4" w:rsidRDefault="006D6CC4" w:rsidP="00EA6EEA">
      <w:pPr>
        <w:keepNext/>
        <w:keepLines/>
      </w:pPr>
    </w:p>
    <w:p w:rsidR="006D6CC4" w:rsidRDefault="00837EAA" w:rsidP="00EA6EEA">
      <w:pPr>
        <w:keepNext/>
        <w:keepLines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5715" r="9525" b="1333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129F" id="Rectangle 39" o:spid="_x0000_s1026" style="position:absolute;margin-left:35.7pt;margin-top:.25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4cHw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"/>
            </w:pict>
          </mc:Fallback>
        </mc:AlternateContent>
      </w:r>
      <w:r w:rsidR="006D6CC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6D6CC4" w:rsidRPr="00690B22">
        <w:rPr>
          <w:sz w:val="14"/>
        </w:rPr>
        <w:t xml:space="preserve"> </w:t>
      </w:r>
      <w:r w:rsidR="006D6CC4">
        <w:t xml:space="preserve">       </w:t>
      </w:r>
      <w:r w:rsidR="003F2328">
        <w:t xml:space="preserve">  </w:t>
      </w:r>
      <w:r w:rsidR="006D6CC4" w:rsidRPr="007B0DEF">
        <w:rPr>
          <w:b/>
        </w:rPr>
        <w:t>Yes</w:t>
      </w:r>
      <w:r w:rsidR="006D6CC4">
        <w:t xml:space="preserve"> </w:t>
      </w:r>
    </w:p>
    <w:p w:rsidR="006D6CC4" w:rsidRDefault="00837EAA" w:rsidP="00EA6EEA">
      <w:pPr>
        <w:keepNext/>
        <w:keepLines/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12065" r="9525" b="698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406D" id="Rectangle 38" o:spid="_x0000_s1026" style="position:absolute;margin-left:35.7pt;margin-top:.7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wSHwIAAD0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"/>
            </w:pict>
          </mc:Fallback>
        </mc:AlternateContent>
      </w:r>
      <w:r w:rsidR="006D6CC4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6D6CC4" w:rsidRPr="00690B22">
        <w:rPr>
          <w:sz w:val="14"/>
        </w:rPr>
        <w:t xml:space="preserve"> </w:t>
      </w:r>
      <w:r w:rsidR="006D6CC4">
        <w:t xml:space="preserve">       </w:t>
      </w:r>
      <w:r w:rsidR="003F2328">
        <w:t xml:space="preserve">  </w:t>
      </w:r>
      <w:r w:rsidR="006D6CC4" w:rsidRPr="007B0DEF">
        <w:rPr>
          <w:b/>
        </w:rPr>
        <w:t>No</w:t>
      </w:r>
      <w:r w:rsidR="006D6CC4">
        <w:t xml:space="preserve"> – Explain: </w:t>
      </w:r>
      <w:r w:rsidR="003F2328">
        <w:t xml:space="preserve">   </w:t>
      </w:r>
      <w:r w:rsidR="00364516">
        <w:rPr>
          <w:sz w:val="14"/>
          <w:szCs w:val="14"/>
        </w:rPr>
        <w:t xml:space="preserve"> </w:t>
      </w:r>
      <w:r w:rsidR="00364516">
        <w:t>____________________________________________________________________________</w:t>
      </w:r>
    </w:p>
    <w:p w:rsidR="006D6CC4" w:rsidRDefault="006D6CC4" w:rsidP="00EA6EEA">
      <w:pPr>
        <w:pStyle w:val="ListParagraph"/>
        <w:keepNext/>
        <w:keepLines/>
        <w:tabs>
          <w:tab w:val="left" w:pos="1200"/>
        </w:tabs>
        <w:spacing w:line="360" w:lineRule="auto"/>
      </w:pPr>
      <w:r>
        <w:t>_____________________________________________________________________________________________</w:t>
      </w:r>
    </w:p>
    <w:p w:rsidR="00355F19" w:rsidRDefault="006D6CC4" w:rsidP="00EA6EEA">
      <w:pPr>
        <w:keepNext/>
        <w:keepLines/>
        <w:spacing w:line="360" w:lineRule="auto"/>
      </w:pPr>
      <w:r>
        <w:tab/>
        <w:t>_____________________________________________________________________________________________</w:t>
      </w:r>
    </w:p>
    <w:p w:rsidR="00355F19" w:rsidRPr="00BD55EA" w:rsidRDefault="00355F19" w:rsidP="00355F19">
      <w:pPr>
        <w:rPr>
          <w:sz w:val="12"/>
          <w:szCs w:val="12"/>
        </w:rPr>
      </w:pPr>
    </w:p>
    <w:p w:rsidR="00355F19" w:rsidRDefault="00355F19" w:rsidP="00355F19">
      <w:r>
        <w:t xml:space="preserve">5.   Did the Enumerator conduct the interview in person or by phone? </w:t>
      </w:r>
    </w:p>
    <w:p w:rsidR="00355F19" w:rsidRDefault="00355F19" w:rsidP="00355F19"/>
    <w:p w:rsidR="00355F19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13970" r="9525" b="508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669B" id="Rectangle 42" o:spid="_x0000_s1026" style="position:absolute;margin-left:35.7pt;margin-top:.25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el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"/>
            </w:pict>
          </mc:Fallback>
        </mc:AlternateContent>
      </w:r>
      <w:r w:rsidR="00355F19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355F19" w:rsidRPr="00690B22">
        <w:rPr>
          <w:sz w:val="14"/>
        </w:rPr>
        <w:t xml:space="preserve"> </w:t>
      </w:r>
      <w:r w:rsidR="00355F19">
        <w:t xml:space="preserve">       </w:t>
      </w:r>
      <w:r w:rsidR="003F2328">
        <w:t xml:space="preserve">  </w:t>
      </w:r>
      <w:r w:rsidR="00D22597">
        <w:rPr>
          <w:b/>
        </w:rPr>
        <w:t>In Person</w:t>
      </w:r>
      <w:r w:rsidR="00355F19">
        <w:rPr>
          <w:b/>
        </w:rPr>
        <w:t xml:space="preserve"> </w:t>
      </w:r>
      <w:r w:rsidR="00355F19" w:rsidRPr="00355F19">
        <w:t xml:space="preserve">– </w:t>
      </w:r>
      <w:r w:rsidR="00224AF6">
        <w:t>[</w:t>
      </w:r>
      <w:r w:rsidR="00355F19" w:rsidRPr="00355F19">
        <w:t>Continue</w:t>
      </w:r>
      <w:r w:rsidR="00224AF6">
        <w:t>]</w:t>
      </w:r>
    </w:p>
    <w:p w:rsidR="001E5308" w:rsidRDefault="00837EAA" w:rsidP="00355F19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10795" r="9525" b="825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BA6D" id="Rectangle 40" o:spid="_x0000_s1026" style="position:absolute;margin-left:35.7pt;margin-top:.7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"/>
            </w:pict>
          </mc:Fallback>
        </mc:AlternateContent>
      </w:r>
      <w:r w:rsidR="00355F19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355F19" w:rsidRPr="00690B22">
        <w:rPr>
          <w:sz w:val="14"/>
        </w:rPr>
        <w:t xml:space="preserve"> </w:t>
      </w:r>
      <w:r w:rsidR="00355F19">
        <w:t xml:space="preserve">       </w:t>
      </w:r>
      <w:r w:rsidR="003F2328">
        <w:t xml:space="preserve">  </w:t>
      </w:r>
      <w:r w:rsidR="00355F19">
        <w:rPr>
          <w:b/>
        </w:rPr>
        <w:t xml:space="preserve">Phone </w:t>
      </w:r>
      <w:r w:rsidR="00355F19" w:rsidRPr="00355F19">
        <w:t xml:space="preserve">– </w:t>
      </w:r>
      <w:r w:rsidR="00224AF6">
        <w:t>[</w:t>
      </w:r>
      <w:r w:rsidR="00355F19" w:rsidRPr="00355F19">
        <w:t>Go to item 6</w:t>
      </w:r>
      <w:r w:rsidR="00224AF6">
        <w:t>]</w:t>
      </w:r>
    </w:p>
    <w:p w:rsidR="001E5308" w:rsidRDefault="001E5308" w:rsidP="001E5308">
      <w:pPr>
        <w:rPr>
          <w:sz w:val="14"/>
        </w:rPr>
      </w:pPr>
    </w:p>
    <w:p w:rsidR="001E5308" w:rsidRDefault="00355F19" w:rsidP="001E5308">
      <w:pPr>
        <w:pStyle w:val="ListParagraph"/>
        <w:numPr>
          <w:ilvl w:val="0"/>
          <w:numId w:val="2"/>
        </w:numPr>
        <w:rPr>
          <w:szCs w:val="20"/>
        </w:rPr>
      </w:pPr>
      <w:r w:rsidRPr="001E5308">
        <w:rPr>
          <w:szCs w:val="20"/>
        </w:rPr>
        <w:t xml:space="preserve">   </w:t>
      </w:r>
      <w:r w:rsidR="008729AC">
        <w:rPr>
          <w:szCs w:val="20"/>
        </w:rPr>
        <w:t xml:space="preserve">Did </w:t>
      </w:r>
      <w:r w:rsidR="001E5308" w:rsidRPr="001E5308">
        <w:rPr>
          <w:szCs w:val="20"/>
        </w:rPr>
        <w:t>the</w:t>
      </w:r>
      <w:r w:rsidR="003642A7">
        <w:rPr>
          <w:szCs w:val="20"/>
        </w:rPr>
        <w:t xml:space="preserve"> Enumerator use a tablet/ laptop </w:t>
      </w:r>
      <w:r w:rsidR="001E5308">
        <w:rPr>
          <w:szCs w:val="20"/>
        </w:rPr>
        <w:t xml:space="preserve">or a paper questionnaire to collect the information? </w:t>
      </w:r>
    </w:p>
    <w:p w:rsidR="001E5308" w:rsidRDefault="001E5308" w:rsidP="001E5308">
      <w:pPr>
        <w:rPr>
          <w:szCs w:val="20"/>
        </w:rPr>
      </w:pPr>
    </w:p>
    <w:p w:rsidR="001E5308" w:rsidRDefault="00837EAA" w:rsidP="001E53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5715</wp:posOffset>
                </wp:positionV>
                <wp:extent cx="123825" cy="114300"/>
                <wp:effectExtent l="9525" t="10795" r="9525" b="825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B212" id="Rectangle 44" o:spid="_x0000_s1026" style="position:absolute;margin-left:53.7pt;margin-top:.4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"/>
            </w:pict>
          </mc:Fallback>
        </mc:AlternateContent>
      </w:r>
      <w:r w:rsidR="00355F19" w:rsidRPr="001E5308">
        <w:rPr>
          <w:szCs w:val="20"/>
        </w:rPr>
        <w:t xml:space="preserve">       </w:t>
      </w:r>
      <w:r w:rsidR="001E5308">
        <w:rPr>
          <w:szCs w:val="20"/>
        </w:rPr>
        <w:tab/>
        <w:t xml:space="preserve"> </w:t>
      </w:r>
      <w:r w:rsidR="003F2328">
        <w:rPr>
          <w:szCs w:val="20"/>
        </w:rPr>
        <w:t xml:space="preserve">   </w:t>
      </w:r>
      <w:r w:rsidR="001E5308" w:rsidRPr="00690B22">
        <w:rPr>
          <w:sz w:val="14"/>
        </w:rPr>
        <w:t xml:space="preserve"> </w:t>
      </w:r>
      <w:r w:rsidR="001E5308">
        <w:t xml:space="preserve">       </w:t>
      </w:r>
      <w:r w:rsidR="003F2328">
        <w:t xml:space="preserve"> </w:t>
      </w:r>
      <w:r w:rsidR="003642A7" w:rsidRPr="003642A7">
        <w:rPr>
          <w:b/>
        </w:rPr>
        <w:t>Tablet/laptop</w:t>
      </w:r>
      <w:r w:rsidR="001E5308">
        <w:rPr>
          <w:b/>
        </w:rPr>
        <w:t xml:space="preserve"> </w:t>
      </w:r>
      <w:r w:rsidR="001E5308" w:rsidRPr="00355F19">
        <w:t xml:space="preserve">– </w:t>
      </w:r>
      <w:r w:rsidR="00224AF6">
        <w:t>[</w:t>
      </w:r>
      <w:r w:rsidR="001E5308" w:rsidRPr="00355F19">
        <w:t>Continue</w:t>
      </w:r>
      <w:r w:rsidR="00224AF6">
        <w:t>]</w:t>
      </w:r>
    </w:p>
    <w:p w:rsidR="001E5308" w:rsidRDefault="00837EAA" w:rsidP="001E5308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5080" r="9525" b="1397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A882" id="Rectangle 43" o:spid="_x0000_s1026" style="position:absolute;margin-left:53.7pt;margin-top:.7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F8HwIAADw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"/>
            </w:pict>
          </mc:Fallback>
        </mc:AlternateContent>
      </w:r>
      <w:r w:rsidR="001E5308">
        <w:rPr>
          <w:sz w:val="14"/>
        </w:rPr>
        <w:t xml:space="preserve">           </w:t>
      </w:r>
      <w:r w:rsidR="001E5308">
        <w:rPr>
          <w:sz w:val="14"/>
        </w:rPr>
        <w:tab/>
        <w:t xml:space="preserve"> </w:t>
      </w:r>
      <w:r w:rsidR="003F2328">
        <w:rPr>
          <w:sz w:val="14"/>
        </w:rPr>
        <w:t xml:space="preserve">   </w:t>
      </w:r>
      <w:r w:rsidR="001E5308" w:rsidRPr="00690B22">
        <w:rPr>
          <w:sz w:val="14"/>
        </w:rPr>
        <w:t xml:space="preserve"> </w:t>
      </w:r>
      <w:r w:rsidR="001E5308">
        <w:t xml:space="preserve">       </w:t>
      </w:r>
      <w:r w:rsidR="003F2328">
        <w:t xml:space="preserve"> </w:t>
      </w:r>
      <w:r w:rsidR="001E5308">
        <w:rPr>
          <w:b/>
        </w:rPr>
        <w:t>Paper Questionna</w:t>
      </w:r>
      <w:r w:rsidR="003D793E">
        <w:rPr>
          <w:b/>
        </w:rPr>
        <w:t>ire</w:t>
      </w:r>
      <w:r w:rsidR="001E5308">
        <w:rPr>
          <w:b/>
        </w:rPr>
        <w:t xml:space="preserve"> </w:t>
      </w:r>
      <w:r w:rsidR="001E5308" w:rsidRPr="00355F19">
        <w:t xml:space="preserve">– </w:t>
      </w:r>
      <w:r w:rsidR="00224AF6">
        <w:t>[</w:t>
      </w:r>
      <w:r w:rsidR="001E5308" w:rsidRPr="00355F19">
        <w:t>Go to item 6</w:t>
      </w:r>
      <w:r w:rsidR="00224AF6">
        <w:t>]</w:t>
      </w:r>
    </w:p>
    <w:p w:rsidR="001E5308" w:rsidRPr="001E5308" w:rsidRDefault="001E5308" w:rsidP="001E5308">
      <w:pPr>
        <w:spacing w:line="360" w:lineRule="auto"/>
        <w:rPr>
          <w:sz w:val="10"/>
          <w:szCs w:val="10"/>
        </w:rPr>
      </w:pPr>
    </w:p>
    <w:p w:rsidR="001E5308" w:rsidRDefault="00E36EDF" w:rsidP="001E5308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  Did </w:t>
      </w:r>
      <w:r w:rsidR="00131C18">
        <w:rPr>
          <w:szCs w:val="20"/>
        </w:rPr>
        <w:t xml:space="preserve">the </w:t>
      </w:r>
      <w:r w:rsidR="001E5308" w:rsidRPr="001E5308">
        <w:rPr>
          <w:szCs w:val="20"/>
        </w:rPr>
        <w:t xml:space="preserve">Enumerator </w:t>
      </w:r>
      <w:r w:rsidR="001E5308">
        <w:rPr>
          <w:szCs w:val="20"/>
        </w:rPr>
        <w:t xml:space="preserve">experience any problems using the </w:t>
      </w:r>
      <w:r w:rsidR="003642A7">
        <w:rPr>
          <w:szCs w:val="20"/>
        </w:rPr>
        <w:t>tablet/laptop</w:t>
      </w:r>
      <w:r w:rsidR="001E5308">
        <w:rPr>
          <w:szCs w:val="20"/>
        </w:rPr>
        <w:t xml:space="preserve">? </w:t>
      </w:r>
    </w:p>
    <w:p w:rsidR="00EF238B" w:rsidRPr="00EF238B" w:rsidRDefault="00EF238B" w:rsidP="00EF238B">
      <w:pPr>
        <w:pStyle w:val="ListParagraph"/>
        <w:rPr>
          <w:sz w:val="10"/>
          <w:szCs w:val="10"/>
        </w:rPr>
      </w:pPr>
    </w:p>
    <w:p w:rsidR="00EF238B" w:rsidRDefault="00837EAA" w:rsidP="00364516">
      <w:pPr>
        <w:spacing w:line="360" w:lineRule="auto"/>
        <w:ind w:left="360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9525" r="9525" b="952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5C92" id="Rectangle 47" o:spid="_x0000_s1026" style="position:absolute;margin-left:55.2pt;margin-top:.7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MmHwIAADw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"/>
            </w:pict>
          </mc:Fallback>
        </mc:AlternateContent>
      </w:r>
      <w:r w:rsidR="00EF238B">
        <w:rPr>
          <w:sz w:val="14"/>
        </w:rPr>
        <w:t xml:space="preserve">      </w:t>
      </w:r>
      <w:r w:rsidR="00EF238B" w:rsidRPr="00EF238B">
        <w:rPr>
          <w:sz w:val="14"/>
        </w:rPr>
        <w:t xml:space="preserve">     </w:t>
      </w:r>
      <w:r w:rsidR="003F2328">
        <w:rPr>
          <w:sz w:val="14"/>
        </w:rPr>
        <w:t xml:space="preserve">   </w:t>
      </w:r>
      <w:r w:rsidR="00EF238B" w:rsidRPr="00EF238B">
        <w:rPr>
          <w:sz w:val="14"/>
        </w:rPr>
        <w:t xml:space="preserve"> </w:t>
      </w:r>
      <w:r w:rsidR="00EF238B">
        <w:t xml:space="preserve">       </w:t>
      </w:r>
      <w:r w:rsidR="003F2328">
        <w:t xml:space="preserve">  </w:t>
      </w:r>
      <w:r w:rsidR="00EF238B">
        <w:rPr>
          <w:b/>
        </w:rPr>
        <w:t>Yes</w:t>
      </w:r>
      <w:r w:rsidR="00EF238B">
        <w:t xml:space="preserve"> – Explain: </w:t>
      </w:r>
      <w:r w:rsidR="00364516">
        <w:t>______________________________________________________________________</w:t>
      </w:r>
      <w:r w:rsidR="00E36EDF">
        <w:t>__</w:t>
      </w:r>
    </w:p>
    <w:p w:rsidR="00EF238B" w:rsidRDefault="00EF238B" w:rsidP="00EF238B">
      <w:pPr>
        <w:tabs>
          <w:tab w:val="left" w:pos="1200"/>
        </w:tabs>
        <w:spacing w:line="360" w:lineRule="auto"/>
        <w:ind w:left="360"/>
      </w:pPr>
      <w:r>
        <w:t xml:space="preserve">     </w:t>
      </w:r>
      <w:r w:rsidR="00BD55EA">
        <w:t xml:space="preserve">        </w:t>
      </w:r>
      <w:r>
        <w:t>________________________________________________________________________________________</w:t>
      </w:r>
    </w:p>
    <w:p w:rsidR="001E5308" w:rsidRDefault="00EF238B" w:rsidP="00EF238B">
      <w:pPr>
        <w:spacing w:line="360" w:lineRule="auto"/>
        <w:ind w:left="360"/>
      </w:pPr>
      <w:r>
        <w:t xml:space="preserve">     </w:t>
      </w:r>
      <w:r w:rsidR="00BD55EA">
        <w:t xml:space="preserve">        </w:t>
      </w:r>
      <w:r>
        <w:t>________________________________________________________________________________________</w:t>
      </w:r>
    </w:p>
    <w:p w:rsidR="00EF238B" w:rsidRPr="00BD55EA" w:rsidRDefault="00EF238B" w:rsidP="00EF238B">
      <w:pPr>
        <w:spacing w:line="360" w:lineRule="auto"/>
        <w:ind w:left="360"/>
        <w:rPr>
          <w:sz w:val="4"/>
          <w:szCs w:val="4"/>
        </w:rPr>
      </w:pPr>
    </w:p>
    <w:p w:rsidR="00EF238B" w:rsidRDefault="00837EAA" w:rsidP="00EF238B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0</wp:posOffset>
                </wp:positionV>
                <wp:extent cx="123825" cy="114300"/>
                <wp:effectExtent l="9525" t="5715" r="9525" b="1333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0961" id="Rectangle 48" o:spid="_x0000_s1026" style="position:absolute;margin-left:55.95pt;margin-top:0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v6Hg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"/>
            </w:pict>
          </mc:Fallback>
        </mc:AlternateContent>
      </w:r>
      <w:r w:rsidR="001E5308" w:rsidRPr="001E5308">
        <w:rPr>
          <w:szCs w:val="20"/>
        </w:rPr>
        <w:t xml:space="preserve">       </w:t>
      </w:r>
      <w:r w:rsidR="001E5308">
        <w:rPr>
          <w:szCs w:val="20"/>
        </w:rPr>
        <w:t xml:space="preserve"> </w:t>
      </w:r>
      <w:r w:rsidR="001E5308">
        <w:rPr>
          <w:szCs w:val="20"/>
        </w:rPr>
        <w:tab/>
      </w:r>
      <w:r w:rsidR="00EF238B">
        <w:rPr>
          <w:sz w:val="14"/>
        </w:rPr>
        <w:t xml:space="preserve">  </w:t>
      </w:r>
      <w:r w:rsidR="003F2328">
        <w:rPr>
          <w:sz w:val="14"/>
        </w:rPr>
        <w:t xml:space="preserve">   </w:t>
      </w:r>
      <w:r w:rsidR="00EF238B" w:rsidRPr="00690B22">
        <w:rPr>
          <w:sz w:val="14"/>
        </w:rPr>
        <w:t xml:space="preserve"> </w:t>
      </w:r>
      <w:r w:rsidR="00EF238B">
        <w:t xml:space="preserve">       </w:t>
      </w:r>
      <w:r w:rsidR="003F2328">
        <w:t xml:space="preserve">  </w:t>
      </w:r>
      <w:r w:rsidR="00EF238B" w:rsidRPr="007B0DEF">
        <w:rPr>
          <w:b/>
        </w:rPr>
        <w:t>No</w:t>
      </w:r>
      <w:r w:rsidR="00EF238B">
        <w:t xml:space="preserve"> </w:t>
      </w:r>
    </w:p>
    <w:p w:rsidR="00EF238B" w:rsidRPr="00EF238B" w:rsidRDefault="00EF238B" w:rsidP="00EF238B">
      <w:pPr>
        <w:rPr>
          <w:sz w:val="10"/>
          <w:szCs w:val="10"/>
        </w:rPr>
      </w:pPr>
    </w:p>
    <w:p w:rsidR="001E5308" w:rsidRDefault="00EF238B" w:rsidP="00EF238B">
      <w:r>
        <w:t xml:space="preserve">6.   Do you have any additional comments you would like to make concerning the interview with our Enumerator? </w:t>
      </w:r>
    </w:p>
    <w:p w:rsidR="00EF238B" w:rsidRPr="00EF238B" w:rsidRDefault="00EF238B" w:rsidP="00EF238B">
      <w:pPr>
        <w:rPr>
          <w:sz w:val="10"/>
          <w:szCs w:val="10"/>
        </w:rPr>
      </w:pPr>
    </w:p>
    <w:p w:rsidR="00EF238B" w:rsidRDefault="003F2328" w:rsidP="00EF238B">
      <w:pPr>
        <w:tabs>
          <w:tab w:val="left" w:pos="1200"/>
        </w:tabs>
        <w:spacing w:line="360" w:lineRule="auto"/>
        <w:ind w:left="360"/>
      </w:pPr>
      <w:r>
        <w:rPr>
          <w:sz w:val="14"/>
          <w:szCs w:val="14"/>
        </w:rPr>
        <w:t xml:space="preserve">       </w:t>
      </w:r>
      <w:r w:rsidR="00EF238B">
        <w:t>___</w:t>
      </w:r>
      <w:r>
        <w:t>___</w:t>
      </w:r>
      <w:r w:rsidR="00EF238B">
        <w:t>_______________________________________________________________________________________</w:t>
      </w:r>
    </w:p>
    <w:p w:rsidR="00EF238B" w:rsidRDefault="00EF238B" w:rsidP="00EF238B">
      <w:pPr>
        <w:tabs>
          <w:tab w:val="left" w:pos="1200"/>
        </w:tabs>
        <w:spacing w:line="360" w:lineRule="auto"/>
        <w:ind w:left="360"/>
      </w:pPr>
      <w:r>
        <w:t xml:space="preserve">     _____________________________________________________________________________________________</w:t>
      </w:r>
    </w:p>
    <w:p w:rsidR="00EF238B" w:rsidRDefault="00EF238B" w:rsidP="00EF238B">
      <w:pPr>
        <w:spacing w:line="360" w:lineRule="auto"/>
        <w:ind w:left="360"/>
      </w:pPr>
      <w:r>
        <w:t xml:space="preserve">     _____________________________________________________________________________________________</w:t>
      </w:r>
    </w:p>
    <w:p w:rsidR="00BD55EA" w:rsidRPr="008818D8" w:rsidRDefault="00BD55EA" w:rsidP="00BD55EA">
      <w:pPr>
        <w:jc w:val="center"/>
        <w:rPr>
          <w:b/>
          <w:sz w:val="24"/>
          <w:szCs w:val="24"/>
        </w:rPr>
      </w:pPr>
    </w:p>
    <w:p w:rsidR="00BD55EA" w:rsidRPr="008818D8" w:rsidRDefault="00BD55EA" w:rsidP="00BD55EA">
      <w:pPr>
        <w:jc w:val="center"/>
        <w:rPr>
          <w:b/>
          <w:sz w:val="24"/>
          <w:szCs w:val="24"/>
        </w:rPr>
      </w:pPr>
      <w:r w:rsidRPr="008818D8">
        <w:rPr>
          <w:b/>
          <w:sz w:val="24"/>
          <w:szCs w:val="24"/>
        </w:rPr>
        <w:t>This concludes the interview.  Thank you for your time and feedback.</w:t>
      </w:r>
    </w:p>
    <w:p w:rsidR="00BD55EA" w:rsidRDefault="00BD55EA" w:rsidP="00BD55EA">
      <w:pPr>
        <w:contextualSpacing/>
      </w:pPr>
    </w:p>
    <w:p w:rsidR="008818D8" w:rsidRDefault="008818D8" w:rsidP="00BD55EA">
      <w:pPr>
        <w:contextualSpacing/>
      </w:pPr>
    </w:p>
    <w:p w:rsidR="00BD55EA" w:rsidRDefault="00BD55EA" w:rsidP="00BD55EA">
      <w:pPr>
        <w:contextualSpacing/>
      </w:pPr>
      <w:r w:rsidRPr="00BD55EA">
        <w:rPr>
          <w:b/>
        </w:rPr>
        <w:t>FIELD SUPERVISOR INSTRUCTION:</w:t>
      </w:r>
      <w:r>
        <w:t xml:space="preserve"> After you conclude the interview, answer the following question about the quality    </w:t>
      </w:r>
    </w:p>
    <w:p w:rsidR="00BD55EA" w:rsidRDefault="00BD55EA" w:rsidP="00BD55EA">
      <w:pPr>
        <w:contextualSpacing/>
      </w:pPr>
      <w:r>
        <w:t xml:space="preserve">                                                               control callback. </w:t>
      </w:r>
    </w:p>
    <w:p w:rsidR="00355F19" w:rsidRPr="00275E2E" w:rsidRDefault="00355F19" w:rsidP="001E5308">
      <w:pPr>
        <w:rPr>
          <w:sz w:val="10"/>
          <w:szCs w:val="10"/>
        </w:rPr>
      </w:pPr>
    </w:p>
    <w:p w:rsidR="00BD55EA" w:rsidRDefault="00A80287" w:rsidP="00BD55EA">
      <w:r>
        <w:t>7</w:t>
      </w:r>
      <w:r w:rsidR="00BD55EA">
        <w:t>.   Based on the callback results, did the en</w:t>
      </w:r>
      <w:r w:rsidR="00B76401">
        <w:t>umerator conduct the interview s</w:t>
      </w:r>
      <w:r w:rsidR="00BD55EA">
        <w:t>atisfactorily?</w:t>
      </w:r>
    </w:p>
    <w:p w:rsidR="00BD55EA" w:rsidRDefault="00BD55EA" w:rsidP="00BD55EA">
      <w:pPr>
        <w:ind w:left="360"/>
      </w:pPr>
      <w:r>
        <w:t xml:space="preserve"> </w:t>
      </w:r>
    </w:p>
    <w:p w:rsidR="00BD55EA" w:rsidRDefault="00837EAA" w:rsidP="00BD55E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23825" cy="114300"/>
                <wp:effectExtent l="9525" t="10160" r="9525" b="889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E3C4" id="Rectangle 50" o:spid="_x0000_s1026" style="position:absolute;margin-left:35.7pt;margin-top:.25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qpHQIAADw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"/>
            </w:pict>
          </mc:Fallback>
        </mc:AlternateContent>
      </w:r>
      <w:r w:rsidR="00BD55EA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D55EA" w:rsidRPr="00690B22">
        <w:rPr>
          <w:sz w:val="14"/>
        </w:rPr>
        <w:t xml:space="preserve"> </w:t>
      </w:r>
      <w:r w:rsidR="00BD55EA">
        <w:t xml:space="preserve">       </w:t>
      </w:r>
      <w:r w:rsidR="003F2328">
        <w:t xml:space="preserve">  </w:t>
      </w:r>
      <w:r w:rsidR="00BD55EA" w:rsidRPr="007B0DEF">
        <w:rPr>
          <w:b/>
        </w:rPr>
        <w:t>Yes</w:t>
      </w:r>
      <w:r w:rsidR="00BD55EA">
        <w:t xml:space="preserve"> </w:t>
      </w:r>
    </w:p>
    <w:p w:rsidR="004269AD" w:rsidRDefault="00837EAA" w:rsidP="00BD55EA">
      <w:pPr>
        <w:spacing w:line="360" w:lineRule="auto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6985" r="9525" b="1206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B00C" id="Rectangle 49" o:spid="_x0000_s1026" style="position:absolute;margin-left:35.7pt;margin-top:.7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KrHgIAADw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"/>
            </w:pict>
          </mc:Fallback>
        </mc:AlternateContent>
      </w:r>
      <w:r w:rsidR="00BD55EA">
        <w:rPr>
          <w:sz w:val="14"/>
        </w:rPr>
        <w:t xml:space="preserve">           </w:t>
      </w:r>
      <w:r w:rsidR="003F2328">
        <w:rPr>
          <w:sz w:val="14"/>
        </w:rPr>
        <w:t xml:space="preserve">   </w:t>
      </w:r>
      <w:r w:rsidR="00BD55EA" w:rsidRPr="00690B22">
        <w:rPr>
          <w:sz w:val="14"/>
        </w:rPr>
        <w:t xml:space="preserve"> </w:t>
      </w:r>
      <w:r w:rsidR="00BD55EA">
        <w:t xml:space="preserve">       </w:t>
      </w:r>
      <w:r w:rsidR="003F2328">
        <w:t xml:space="preserve">  </w:t>
      </w:r>
      <w:r w:rsidR="00BD55EA" w:rsidRPr="007B0DEF">
        <w:rPr>
          <w:b/>
        </w:rPr>
        <w:t>No</w:t>
      </w:r>
      <w:r w:rsidR="00BD55EA">
        <w:t xml:space="preserve"> – </w:t>
      </w:r>
      <w:r w:rsidR="004269AD">
        <w:t>Explain below</w:t>
      </w:r>
    </w:p>
    <w:p w:rsidR="004269AD" w:rsidRDefault="004269AD" w:rsidP="00BD55EA">
      <w:pPr>
        <w:spacing w:line="360" w:lineRule="auto"/>
      </w:pPr>
      <w:r>
        <w:tab/>
      </w:r>
      <w:r w:rsidR="00837EA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6985" r="9525" b="1206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B3C2" id="Rectangle 52" o:spid="_x0000_s1026" style="position:absolute;margin-left:35.7pt;margin-top:.75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LHg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"/>
            </w:pict>
          </mc:Fallback>
        </mc:AlternateContent>
      </w:r>
      <w:r>
        <w:rPr>
          <w:sz w:val="14"/>
        </w:rPr>
        <w:t xml:space="preserve">         </w:t>
      </w:r>
      <w:r>
        <w:rPr>
          <w:b/>
        </w:rPr>
        <w:t>Inconclusive</w:t>
      </w:r>
      <w:r>
        <w:t xml:space="preserve"> – Explain below</w:t>
      </w:r>
    </w:p>
    <w:p w:rsidR="00BD55EA" w:rsidRDefault="004269AD" w:rsidP="00BD55EA">
      <w:pPr>
        <w:spacing w:line="360" w:lineRule="auto"/>
      </w:pPr>
      <w:r>
        <w:t xml:space="preserve"> </w:t>
      </w:r>
      <w:r w:rsidR="00B43BF9">
        <w:tab/>
      </w:r>
      <w:r>
        <w:t>_______________</w:t>
      </w:r>
      <w:r w:rsidR="003F2328">
        <w:t>___</w:t>
      </w:r>
      <w:r w:rsidR="00364516">
        <w:t>____________</w:t>
      </w:r>
      <w:r w:rsidR="00B43BF9">
        <w:t>_</w:t>
      </w:r>
      <w:r w:rsidR="00364516">
        <w:t>_____________________________________________________________</w:t>
      </w:r>
    </w:p>
    <w:p w:rsidR="00BD55EA" w:rsidRDefault="00BD55EA" w:rsidP="00364516">
      <w:pPr>
        <w:tabs>
          <w:tab w:val="left" w:pos="1200"/>
        </w:tabs>
        <w:spacing w:line="360" w:lineRule="auto"/>
      </w:pPr>
      <w:r>
        <w:t xml:space="preserve">   </w:t>
      </w:r>
      <w:r w:rsidR="00364516">
        <w:t xml:space="preserve">          </w:t>
      </w:r>
      <w:r>
        <w:t>_____________________________________________________________________________________________</w:t>
      </w:r>
    </w:p>
    <w:p w:rsidR="00BD55EA" w:rsidRDefault="00BD55EA" w:rsidP="00BD55EA">
      <w:pPr>
        <w:spacing w:line="360" w:lineRule="auto"/>
      </w:pPr>
      <w:r>
        <w:tab/>
        <w:t>_____________________________________________________________________________________________</w:t>
      </w:r>
    </w:p>
    <w:p w:rsidR="00BD55EA" w:rsidRPr="00BD55EA" w:rsidRDefault="00BD55EA" w:rsidP="00BD55EA">
      <w:pPr>
        <w:rPr>
          <w:sz w:val="10"/>
          <w:szCs w:val="10"/>
        </w:rPr>
      </w:pPr>
    </w:p>
    <w:p w:rsidR="006D6CC4" w:rsidRDefault="00E4110F" w:rsidP="00BD55EA">
      <w:r>
        <w:t xml:space="preserve">       </w:t>
      </w:r>
      <w:r w:rsidR="004269AD">
        <w:t>A</w:t>
      </w:r>
      <w:r w:rsidR="00BD55EA">
        <w:t xml:space="preserve">dditional comments: </w:t>
      </w:r>
    </w:p>
    <w:p w:rsidR="00BD55EA" w:rsidRDefault="00BD55EA" w:rsidP="00BD55EA">
      <w:pPr>
        <w:tabs>
          <w:tab w:val="left" w:pos="1200"/>
        </w:tabs>
        <w:spacing w:line="360" w:lineRule="auto"/>
      </w:pPr>
      <w:r>
        <w:t xml:space="preserve">        </w:t>
      </w:r>
      <w:r w:rsidR="003F2328">
        <w:t xml:space="preserve">     _</w:t>
      </w:r>
      <w:r>
        <w:t>___________________________________________________________________________________________</w:t>
      </w:r>
    </w:p>
    <w:p w:rsidR="00BD55EA" w:rsidRDefault="00BD55EA" w:rsidP="00BD55EA">
      <w:pPr>
        <w:pStyle w:val="ListParagraph"/>
        <w:tabs>
          <w:tab w:val="left" w:pos="1200"/>
        </w:tabs>
        <w:spacing w:line="360" w:lineRule="auto"/>
      </w:pPr>
      <w:r>
        <w:t>_____________________________________________________________________________________________</w:t>
      </w:r>
    </w:p>
    <w:p w:rsidR="00BD55EA" w:rsidRDefault="00BD55EA" w:rsidP="00BD55EA">
      <w:pPr>
        <w:spacing w:line="360" w:lineRule="auto"/>
      </w:pPr>
      <w:r>
        <w:tab/>
        <w:t>_____________________________________________________________________________________________</w:t>
      </w:r>
    </w:p>
    <w:p w:rsidR="00BD55EA" w:rsidRDefault="00BD55EA" w:rsidP="00BD55EA"/>
    <w:p w:rsidR="001A015B" w:rsidRPr="00BD55EA" w:rsidRDefault="001A015B" w:rsidP="00BD55EA">
      <w:r w:rsidRPr="001A015B">
        <w:rPr>
          <w:b/>
        </w:rPr>
        <w:t>Signature</w:t>
      </w:r>
      <w:r>
        <w:t>: ___________________________________</w:t>
      </w:r>
      <w:r>
        <w:tab/>
      </w:r>
      <w:r>
        <w:tab/>
      </w:r>
      <w:r>
        <w:tab/>
      </w:r>
      <w:r>
        <w:tab/>
      </w:r>
      <w:r w:rsidRPr="001A015B">
        <w:rPr>
          <w:b/>
        </w:rPr>
        <w:t>Date</w:t>
      </w:r>
      <w:r>
        <w:t>: ______________________________</w:t>
      </w:r>
    </w:p>
    <w:sectPr w:rsidR="001A015B" w:rsidRPr="00BD55EA" w:rsidSect="006D6CC4">
      <w:headerReference w:type="default" r:id="rId9"/>
      <w:footerReference w:type="first" r:id="rId10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67" w:rsidRDefault="009A2067" w:rsidP="006D6CC4">
      <w:r>
        <w:separator/>
      </w:r>
    </w:p>
  </w:endnote>
  <w:endnote w:type="continuationSeparator" w:id="0">
    <w:p w:rsidR="009A2067" w:rsidRDefault="009A2067" w:rsidP="006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23" w:rsidRDefault="00B34D23" w:rsidP="00EA6EEA">
    <w:pPr>
      <w:pStyle w:val="Footer"/>
      <w:jc w:val="center"/>
    </w:pPr>
    <w:r>
      <w:t>(</w:t>
    </w:r>
    <w:r w:rsidRPr="00EA6EEA">
      <w:rPr>
        <w:i/>
      </w:rPr>
      <w:t>Continue on back</w:t>
    </w:r>
    <w:r>
      <w:t>)</w:t>
    </w:r>
  </w:p>
  <w:p w:rsidR="00B34D23" w:rsidRDefault="00B34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67" w:rsidRDefault="009A2067" w:rsidP="006D6CC4">
      <w:r>
        <w:separator/>
      </w:r>
    </w:p>
  </w:footnote>
  <w:footnote w:type="continuationSeparator" w:id="0">
    <w:p w:rsidR="009A2067" w:rsidRDefault="009A2067" w:rsidP="006D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4376"/>
      <w:docPartObj>
        <w:docPartGallery w:val="Page Numbers (Top of Page)"/>
        <w:docPartUnique/>
      </w:docPartObj>
    </w:sdtPr>
    <w:sdtEndPr/>
    <w:sdtContent>
      <w:p w:rsidR="00B34D23" w:rsidRDefault="00B34D23">
        <w:pPr>
          <w:pStyle w:val="Header"/>
          <w:jc w:val="center"/>
        </w:pPr>
      </w:p>
      <w:p w:rsidR="00B34D23" w:rsidRDefault="00837E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D23" w:rsidRDefault="00B34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040C"/>
    <w:multiLevelType w:val="hybridMultilevel"/>
    <w:tmpl w:val="25A6DE1A"/>
    <w:lvl w:ilvl="0" w:tplc="2C8443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61CB0"/>
    <w:multiLevelType w:val="hybridMultilevel"/>
    <w:tmpl w:val="83444058"/>
    <w:lvl w:ilvl="0" w:tplc="EE502A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6EF8"/>
    <w:multiLevelType w:val="hybridMultilevel"/>
    <w:tmpl w:val="6262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370C"/>
    <w:multiLevelType w:val="hybridMultilevel"/>
    <w:tmpl w:val="83444058"/>
    <w:lvl w:ilvl="0" w:tplc="EE502A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8"/>
    <w:rsid w:val="00012A8C"/>
    <w:rsid w:val="000144E4"/>
    <w:rsid w:val="00055186"/>
    <w:rsid w:val="00060AE8"/>
    <w:rsid w:val="00113437"/>
    <w:rsid w:val="00116946"/>
    <w:rsid w:val="00131C18"/>
    <w:rsid w:val="001977B5"/>
    <w:rsid w:val="001A015B"/>
    <w:rsid w:val="001A0EFE"/>
    <w:rsid w:val="001E5308"/>
    <w:rsid w:val="001E61DE"/>
    <w:rsid w:val="00214284"/>
    <w:rsid w:val="00224AF6"/>
    <w:rsid w:val="002340ED"/>
    <w:rsid w:val="00237C51"/>
    <w:rsid w:val="0026500A"/>
    <w:rsid w:val="00275E2E"/>
    <w:rsid w:val="00282415"/>
    <w:rsid w:val="002C1C86"/>
    <w:rsid w:val="002C5395"/>
    <w:rsid w:val="002D0732"/>
    <w:rsid w:val="002D4682"/>
    <w:rsid w:val="00317F35"/>
    <w:rsid w:val="00326529"/>
    <w:rsid w:val="00330821"/>
    <w:rsid w:val="00332644"/>
    <w:rsid w:val="00340D73"/>
    <w:rsid w:val="00352911"/>
    <w:rsid w:val="00355017"/>
    <w:rsid w:val="00355F19"/>
    <w:rsid w:val="00363C0F"/>
    <w:rsid w:val="003642A7"/>
    <w:rsid w:val="00364516"/>
    <w:rsid w:val="00364C75"/>
    <w:rsid w:val="00392A8C"/>
    <w:rsid w:val="003C6BDE"/>
    <w:rsid w:val="003D2905"/>
    <w:rsid w:val="003D55CA"/>
    <w:rsid w:val="003D793E"/>
    <w:rsid w:val="003F2328"/>
    <w:rsid w:val="004269AD"/>
    <w:rsid w:val="00446130"/>
    <w:rsid w:val="004D66D4"/>
    <w:rsid w:val="004F651D"/>
    <w:rsid w:val="00516A71"/>
    <w:rsid w:val="00520379"/>
    <w:rsid w:val="00553AEC"/>
    <w:rsid w:val="00553E09"/>
    <w:rsid w:val="00573732"/>
    <w:rsid w:val="00575FC9"/>
    <w:rsid w:val="00585375"/>
    <w:rsid w:val="005B4833"/>
    <w:rsid w:val="005C5654"/>
    <w:rsid w:val="005D606C"/>
    <w:rsid w:val="005E3BF5"/>
    <w:rsid w:val="00611236"/>
    <w:rsid w:val="0065589B"/>
    <w:rsid w:val="00666443"/>
    <w:rsid w:val="006A0E50"/>
    <w:rsid w:val="006D6CC4"/>
    <w:rsid w:val="007003E1"/>
    <w:rsid w:val="007035BD"/>
    <w:rsid w:val="0072740C"/>
    <w:rsid w:val="00741352"/>
    <w:rsid w:val="0074308C"/>
    <w:rsid w:val="007526DF"/>
    <w:rsid w:val="007628F2"/>
    <w:rsid w:val="007649A7"/>
    <w:rsid w:val="00787BFE"/>
    <w:rsid w:val="007B0DEF"/>
    <w:rsid w:val="007C071E"/>
    <w:rsid w:val="007F387B"/>
    <w:rsid w:val="00821C7C"/>
    <w:rsid w:val="0082638C"/>
    <w:rsid w:val="00837EAA"/>
    <w:rsid w:val="00852EAE"/>
    <w:rsid w:val="008729AC"/>
    <w:rsid w:val="00881818"/>
    <w:rsid w:val="008818D8"/>
    <w:rsid w:val="008C1A27"/>
    <w:rsid w:val="008C713F"/>
    <w:rsid w:val="008D017E"/>
    <w:rsid w:val="008F7029"/>
    <w:rsid w:val="0090342D"/>
    <w:rsid w:val="0093308B"/>
    <w:rsid w:val="00943FB5"/>
    <w:rsid w:val="00944AA0"/>
    <w:rsid w:val="009541EE"/>
    <w:rsid w:val="00954A3F"/>
    <w:rsid w:val="009741FF"/>
    <w:rsid w:val="009A2067"/>
    <w:rsid w:val="009B69E1"/>
    <w:rsid w:val="009C6ED8"/>
    <w:rsid w:val="009F57AC"/>
    <w:rsid w:val="00A07620"/>
    <w:rsid w:val="00A11AAB"/>
    <w:rsid w:val="00A14EE4"/>
    <w:rsid w:val="00A27C22"/>
    <w:rsid w:val="00A643A8"/>
    <w:rsid w:val="00A80287"/>
    <w:rsid w:val="00AB4658"/>
    <w:rsid w:val="00AC7C3F"/>
    <w:rsid w:val="00AD794B"/>
    <w:rsid w:val="00B11233"/>
    <w:rsid w:val="00B16E68"/>
    <w:rsid w:val="00B34D23"/>
    <w:rsid w:val="00B43BF9"/>
    <w:rsid w:val="00B45AF8"/>
    <w:rsid w:val="00B76401"/>
    <w:rsid w:val="00B76493"/>
    <w:rsid w:val="00B80AA4"/>
    <w:rsid w:val="00BA006D"/>
    <w:rsid w:val="00BA1DD4"/>
    <w:rsid w:val="00BC6D58"/>
    <w:rsid w:val="00BD55EA"/>
    <w:rsid w:val="00BE3820"/>
    <w:rsid w:val="00BF6B52"/>
    <w:rsid w:val="00C07958"/>
    <w:rsid w:val="00C22D3B"/>
    <w:rsid w:val="00C2324E"/>
    <w:rsid w:val="00C644F4"/>
    <w:rsid w:val="00C70055"/>
    <w:rsid w:val="00C70E64"/>
    <w:rsid w:val="00C72A1A"/>
    <w:rsid w:val="00C770EA"/>
    <w:rsid w:val="00CA5926"/>
    <w:rsid w:val="00CD5D29"/>
    <w:rsid w:val="00D2253B"/>
    <w:rsid w:val="00D22597"/>
    <w:rsid w:val="00D279B3"/>
    <w:rsid w:val="00D50D28"/>
    <w:rsid w:val="00D523D4"/>
    <w:rsid w:val="00D61DA4"/>
    <w:rsid w:val="00D64766"/>
    <w:rsid w:val="00D90554"/>
    <w:rsid w:val="00DA636F"/>
    <w:rsid w:val="00DE3B48"/>
    <w:rsid w:val="00DE71C8"/>
    <w:rsid w:val="00E006B8"/>
    <w:rsid w:val="00E2186E"/>
    <w:rsid w:val="00E24B8B"/>
    <w:rsid w:val="00E36EDF"/>
    <w:rsid w:val="00E4110F"/>
    <w:rsid w:val="00E45EF3"/>
    <w:rsid w:val="00EA11A2"/>
    <w:rsid w:val="00EA6EEA"/>
    <w:rsid w:val="00EC1174"/>
    <w:rsid w:val="00EF1AB8"/>
    <w:rsid w:val="00EF238B"/>
    <w:rsid w:val="00F11F9A"/>
    <w:rsid w:val="00F1792B"/>
    <w:rsid w:val="00F55338"/>
    <w:rsid w:val="00F604DF"/>
    <w:rsid w:val="00F612D4"/>
    <w:rsid w:val="00F77A59"/>
    <w:rsid w:val="00FA0719"/>
    <w:rsid w:val="00FB032D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00C4880-3A47-4018-B6EE-E5F60E6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58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C07958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7958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07958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nhideWhenUsed/>
    <w:rsid w:val="00C07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C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D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CC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E566D1D.dotm</Template>
  <TotalTime>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Hancock, David - NASS</cp:lastModifiedBy>
  <cp:revision>2</cp:revision>
  <cp:lastPrinted>2013-03-27T19:27:00Z</cp:lastPrinted>
  <dcterms:created xsi:type="dcterms:W3CDTF">2017-03-17T15:36:00Z</dcterms:created>
  <dcterms:modified xsi:type="dcterms:W3CDTF">2017-03-17T15:36:00Z</dcterms:modified>
</cp:coreProperties>
</file>