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29F2" w14:textId="77777777" w:rsidR="007C1FE7" w:rsidRDefault="007C1FE7" w:rsidP="007C1FE7">
      <w:bookmarkStart w:id="0" w:name="_GoBack"/>
      <w:bookmarkEnd w:id="0"/>
    </w:p>
    <w:p w14:paraId="222EE695" w14:textId="77777777" w:rsidR="000B0C6D" w:rsidRDefault="000B0C6D" w:rsidP="000B0C6D">
      <w:pPr>
        <w:pStyle w:val="Default"/>
      </w:pPr>
    </w:p>
    <w:p w14:paraId="7C50A869" w14:textId="77777777" w:rsidR="00C95BD2" w:rsidRDefault="00C95BD2" w:rsidP="00C95B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sz w:val="24"/>
          <w:szCs w:val="24"/>
          <w:lang w:val="en-CA"/>
        </w:rPr>
      </w:pPr>
    </w:p>
    <w:p w14:paraId="3D59AC85" w14:textId="2EF9782B" w:rsidR="008441B1" w:rsidRPr="00D1758C" w:rsidRDefault="00C46303" w:rsidP="008441B1">
      <w:pPr>
        <w:rPr>
          <w:sz w:val="24"/>
          <w:szCs w:val="24"/>
        </w:rPr>
      </w:pPr>
      <w:r>
        <w:rPr>
          <w:sz w:val="24"/>
          <w:szCs w:val="24"/>
        </w:rPr>
        <w:t>February 26</w:t>
      </w:r>
      <w:r w:rsidR="00D1758C" w:rsidRPr="00D1758C">
        <w:rPr>
          <w:sz w:val="24"/>
          <w:szCs w:val="24"/>
        </w:rPr>
        <w:t>, 2016</w:t>
      </w:r>
    </w:p>
    <w:p w14:paraId="343C4535" w14:textId="77777777" w:rsidR="008441B1" w:rsidRPr="00D1758C" w:rsidRDefault="008441B1" w:rsidP="008441B1">
      <w:pPr>
        <w:rPr>
          <w:color w:val="000000"/>
          <w:sz w:val="24"/>
          <w:szCs w:val="24"/>
        </w:rPr>
      </w:pPr>
    </w:p>
    <w:p w14:paraId="0737C265" w14:textId="77777777" w:rsidR="008441B1" w:rsidRPr="00D1758C" w:rsidRDefault="008441B1" w:rsidP="008441B1">
      <w:pPr>
        <w:rPr>
          <w:color w:val="000000"/>
          <w:sz w:val="24"/>
          <w:szCs w:val="24"/>
        </w:rPr>
      </w:pPr>
      <w:r w:rsidRPr="00D1758C">
        <w:rPr>
          <w:color w:val="000000"/>
          <w:sz w:val="24"/>
          <w:szCs w:val="24"/>
        </w:rPr>
        <w:t xml:space="preserve">Dear Respondent:    </w:t>
      </w:r>
    </w:p>
    <w:p w14:paraId="012962C1" w14:textId="77777777" w:rsidR="008441B1" w:rsidRPr="00D1758C" w:rsidRDefault="008441B1" w:rsidP="008441B1">
      <w:pPr>
        <w:ind w:right="-180"/>
        <w:rPr>
          <w:color w:val="000000"/>
          <w:sz w:val="24"/>
          <w:szCs w:val="24"/>
        </w:rPr>
      </w:pPr>
    </w:p>
    <w:p w14:paraId="2BBE3339" w14:textId="38E3BCEF" w:rsidR="008441B1" w:rsidRPr="00D1758C" w:rsidRDefault="008441B1" w:rsidP="008441B1">
      <w:pPr>
        <w:ind w:right="-180"/>
        <w:rPr>
          <w:sz w:val="24"/>
          <w:szCs w:val="24"/>
        </w:rPr>
      </w:pPr>
      <w:r w:rsidRPr="00D1758C">
        <w:rPr>
          <w:color w:val="000000"/>
          <w:sz w:val="24"/>
          <w:szCs w:val="24"/>
        </w:rPr>
        <w:t xml:space="preserve">Enclosed is your </w:t>
      </w:r>
      <w:r w:rsidR="00D1758C" w:rsidRPr="00D1758C">
        <w:rPr>
          <w:color w:val="000000"/>
          <w:sz w:val="24"/>
          <w:szCs w:val="24"/>
        </w:rPr>
        <w:t xml:space="preserve">copy of the </w:t>
      </w:r>
      <w:r w:rsidRPr="00D1758C">
        <w:rPr>
          <w:color w:val="000000"/>
          <w:sz w:val="24"/>
          <w:szCs w:val="24"/>
        </w:rPr>
        <w:t>201</w:t>
      </w:r>
      <w:r w:rsidR="00D1758C" w:rsidRPr="00D1758C">
        <w:rPr>
          <w:color w:val="000000"/>
          <w:sz w:val="24"/>
          <w:szCs w:val="24"/>
        </w:rPr>
        <w:t>6</w:t>
      </w:r>
      <w:r w:rsidRPr="00D1758C">
        <w:rPr>
          <w:color w:val="000000"/>
          <w:sz w:val="24"/>
          <w:szCs w:val="24"/>
        </w:rPr>
        <w:t xml:space="preserve"> Prices Paid survey questionnaire. This survey collects </w:t>
      </w:r>
      <w:r w:rsidRPr="00D1758C">
        <w:rPr>
          <w:sz w:val="24"/>
          <w:szCs w:val="24"/>
        </w:rPr>
        <w:t>data from agricultural suppliers to estimate the average prices producers pay for farming inputs</w:t>
      </w:r>
      <w:r w:rsidR="0013633E" w:rsidRPr="00D1758C">
        <w:rPr>
          <w:sz w:val="24"/>
          <w:szCs w:val="24"/>
        </w:rPr>
        <w:t xml:space="preserve"> and calculate the</w:t>
      </w:r>
      <w:r w:rsidR="0024375C" w:rsidRPr="00D1758C">
        <w:rPr>
          <w:sz w:val="24"/>
          <w:szCs w:val="24"/>
        </w:rPr>
        <w:t xml:space="preserve"> USDA Prices Paid I</w:t>
      </w:r>
      <w:r w:rsidR="0013633E" w:rsidRPr="00D1758C">
        <w:rPr>
          <w:sz w:val="24"/>
          <w:szCs w:val="24"/>
        </w:rPr>
        <w:t>ndexes</w:t>
      </w:r>
      <w:r w:rsidRPr="00D1758C">
        <w:rPr>
          <w:sz w:val="24"/>
          <w:szCs w:val="24"/>
        </w:rPr>
        <w:t xml:space="preserve">. </w:t>
      </w:r>
    </w:p>
    <w:p w14:paraId="04DA5AD8" w14:textId="77777777" w:rsidR="00D1758C" w:rsidRPr="00D1758C" w:rsidRDefault="00D1758C" w:rsidP="00D1758C">
      <w:pPr>
        <w:rPr>
          <w:sz w:val="24"/>
          <w:szCs w:val="24"/>
          <w:lang w:val="en-GB"/>
        </w:rPr>
      </w:pPr>
    </w:p>
    <w:p w14:paraId="4778CB0B" w14:textId="77777777" w:rsidR="00D1758C" w:rsidRDefault="00D1758C" w:rsidP="00D1758C">
      <w:pPr>
        <w:rPr>
          <w:sz w:val="24"/>
          <w:szCs w:val="24"/>
          <w:lang w:val="en-GB"/>
        </w:rPr>
      </w:pPr>
      <w:r w:rsidRPr="00D1758C">
        <w:rPr>
          <w:sz w:val="24"/>
          <w:szCs w:val="24"/>
          <w:lang w:val="en-GB"/>
        </w:rPr>
        <w:t>For your convenience, you have the following options to respond:</w:t>
      </w:r>
    </w:p>
    <w:p w14:paraId="5FA09859" w14:textId="2656313C" w:rsidR="00D1758C" w:rsidRPr="00D1758C" w:rsidRDefault="008441B1" w:rsidP="00D1758C">
      <w:pPr>
        <w:pStyle w:val="ListParagraph"/>
        <w:numPr>
          <w:ilvl w:val="0"/>
          <w:numId w:val="12"/>
        </w:numPr>
        <w:rPr>
          <w:lang w:val="en-GB"/>
        </w:rPr>
      </w:pPr>
      <w:r w:rsidRPr="00D1758C">
        <w:rPr>
          <w:b/>
          <w:lang w:val="en-GB"/>
        </w:rPr>
        <w:t>Online</w:t>
      </w:r>
      <w:r w:rsidRPr="00D1758C">
        <w:rPr>
          <w:lang w:val="en-GB"/>
        </w:rPr>
        <w:t xml:space="preserve"> </w:t>
      </w:r>
      <w:r w:rsidR="00D1758C">
        <w:rPr>
          <w:lang w:val="en-GB"/>
        </w:rPr>
        <w:t xml:space="preserve">at </w:t>
      </w:r>
      <w:r w:rsidR="00D1758C" w:rsidRPr="00D1758C">
        <w:rPr>
          <w:lang w:val="en-GB"/>
        </w:rPr>
        <w:t xml:space="preserve">www.agcounts.usda.gov beginning </w:t>
      </w:r>
      <w:r w:rsidR="00C46303">
        <w:rPr>
          <w:lang w:val="en-GB"/>
        </w:rPr>
        <w:t>February 26</w:t>
      </w:r>
      <w:r w:rsidR="00D1758C">
        <w:rPr>
          <w:lang w:val="en-GB"/>
        </w:rPr>
        <w:t>, 2016</w:t>
      </w:r>
      <w:r w:rsidR="00D1758C" w:rsidRPr="00D1758C">
        <w:rPr>
          <w:lang w:val="en-GB"/>
        </w:rPr>
        <w:t xml:space="preserve">. Responding online is the easiest, fastest, most </w:t>
      </w:r>
      <w:r w:rsidR="00D1758C">
        <w:rPr>
          <w:lang w:val="en-GB"/>
        </w:rPr>
        <w:t>secure</w:t>
      </w:r>
      <w:r w:rsidR="00D1758C" w:rsidRPr="00D1758C">
        <w:rPr>
          <w:lang w:val="en-GB"/>
        </w:rPr>
        <w:t xml:space="preserve"> way to complete your survey. </w:t>
      </w:r>
      <w:r w:rsidR="00D1758C">
        <w:rPr>
          <w:lang w:val="en-GB"/>
        </w:rPr>
        <w:t>You</w:t>
      </w:r>
      <w:r w:rsidR="00D1758C" w:rsidRPr="00D1758C">
        <w:rPr>
          <w:lang w:val="en-GB"/>
        </w:rPr>
        <w:t xml:space="preserve"> need the identification number on the </w:t>
      </w:r>
      <w:r w:rsidR="00D1758C">
        <w:rPr>
          <w:lang w:val="en-GB"/>
        </w:rPr>
        <w:t xml:space="preserve">survey form </w:t>
      </w:r>
      <w:r w:rsidR="00D1758C" w:rsidRPr="00D1758C">
        <w:rPr>
          <w:lang w:val="en-GB"/>
        </w:rPr>
        <w:t xml:space="preserve">to begin. </w:t>
      </w:r>
    </w:p>
    <w:p w14:paraId="6BFC223A" w14:textId="14C8A33A" w:rsidR="008441B1" w:rsidRPr="00D1758C" w:rsidRDefault="008441B1" w:rsidP="00D1758C">
      <w:pPr>
        <w:pStyle w:val="ListParagraph"/>
        <w:rPr>
          <w:lang w:val="en-GB"/>
        </w:rPr>
      </w:pPr>
      <w:r w:rsidRPr="00D1758C">
        <w:rPr>
          <w:lang w:val="en-GB"/>
        </w:rPr>
        <w:tab/>
      </w:r>
      <w:r w:rsidRPr="00D1758C">
        <w:rPr>
          <w:lang w:val="en-GB"/>
        </w:rPr>
        <w:tab/>
      </w:r>
      <w:r w:rsidRPr="00D1758C">
        <w:rPr>
          <w:lang w:val="en-GB"/>
        </w:rPr>
        <w:tab/>
      </w:r>
      <w:r w:rsidRPr="00D1758C">
        <w:rPr>
          <w:lang w:val="en-GB"/>
        </w:rPr>
        <w:tab/>
      </w:r>
    </w:p>
    <w:p w14:paraId="42B9EE6D" w14:textId="2AAC688D" w:rsidR="008441B1" w:rsidRPr="00D1758C" w:rsidRDefault="008441B1" w:rsidP="008441B1">
      <w:pPr>
        <w:pStyle w:val="ListParagraph"/>
        <w:numPr>
          <w:ilvl w:val="0"/>
          <w:numId w:val="12"/>
        </w:numPr>
        <w:contextualSpacing w:val="0"/>
        <w:rPr>
          <w:lang w:val="en-GB"/>
        </w:rPr>
      </w:pPr>
      <w:r w:rsidRPr="00D1758C">
        <w:rPr>
          <w:b/>
          <w:lang w:val="en-GB"/>
        </w:rPr>
        <w:t>By mail</w:t>
      </w:r>
      <w:r w:rsidR="00D1758C">
        <w:rPr>
          <w:b/>
          <w:lang w:val="en-GB"/>
        </w:rPr>
        <w:t>.</w:t>
      </w:r>
      <w:r w:rsidRPr="00D1758C">
        <w:rPr>
          <w:b/>
          <w:lang w:val="en-GB"/>
        </w:rPr>
        <w:t xml:space="preserve"> </w:t>
      </w:r>
      <w:r w:rsidR="00D1758C" w:rsidRPr="00D1758C">
        <w:rPr>
          <w:lang w:val="en-GB"/>
        </w:rPr>
        <w:t xml:space="preserve">Complete the survey questionnaire and </w:t>
      </w:r>
      <w:r w:rsidR="00D1758C">
        <w:rPr>
          <w:lang w:val="en-GB"/>
        </w:rPr>
        <w:t xml:space="preserve">mail it </w:t>
      </w:r>
      <w:r w:rsidRPr="00D1758C">
        <w:rPr>
          <w:lang w:val="en-GB"/>
        </w:rPr>
        <w:t xml:space="preserve">back in the return envelope provided. </w:t>
      </w:r>
    </w:p>
    <w:p w14:paraId="71FCA00A" w14:textId="77777777" w:rsidR="008441B1" w:rsidRPr="00D1758C" w:rsidRDefault="008441B1" w:rsidP="008441B1">
      <w:pPr>
        <w:pStyle w:val="ListParagraph"/>
        <w:ind w:left="360"/>
        <w:contextualSpacing w:val="0"/>
        <w:rPr>
          <w:lang w:val="en-GB"/>
        </w:rPr>
      </w:pPr>
    </w:p>
    <w:p w14:paraId="039494AD" w14:textId="78093337" w:rsidR="008441B1" w:rsidRPr="00D1758C" w:rsidRDefault="008441B1" w:rsidP="008441B1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D1758C">
        <w:rPr>
          <w:rFonts w:ascii="Times New Roman" w:hAnsi="Times New Roman" w:cs="Times New Roman"/>
          <w:color w:val="000000"/>
          <w:sz w:val="24"/>
          <w:szCs w:val="24"/>
        </w:rPr>
        <w:t xml:space="preserve">If you do not respond by </w:t>
      </w:r>
      <w:r w:rsidR="00C46303">
        <w:rPr>
          <w:rFonts w:ascii="Times New Roman" w:hAnsi="Times New Roman" w:cs="Times New Roman"/>
          <w:color w:val="000000"/>
          <w:sz w:val="24"/>
          <w:szCs w:val="24"/>
        </w:rPr>
        <w:t>March 15</w:t>
      </w:r>
      <w:r w:rsidRPr="00D175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758C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Pr="00D1758C">
        <w:rPr>
          <w:rFonts w:ascii="Times New Roman" w:hAnsi="Times New Roman" w:cs="Times New Roman"/>
          <w:color w:val="000000"/>
          <w:sz w:val="24"/>
          <w:szCs w:val="24"/>
        </w:rPr>
        <w:t xml:space="preserve"> we will contact you to arrange a telephone or personal interview. </w:t>
      </w:r>
    </w:p>
    <w:p w14:paraId="761859D5" w14:textId="77777777" w:rsidR="008441B1" w:rsidRPr="00D1758C" w:rsidRDefault="008441B1" w:rsidP="008441B1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B27EF" w14:textId="5B1EE2EA" w:rsidR="008441B1" w:rsidRPr="00C46303" w:rsidRDefault="008441B1" w:rsidP="008441B1">
      <w:pPr>
        <w:pStyle w:val="PlainText"/>
        <w:rPr>
          <w:rFonts w:ascii="Times New Roman" w:hAnsi="Times New Roman" w:cs="Times New Roman"/>
          <w:strike/>
          <w:sz w:val="24"/>
          <w:szCs w:val="24"/>
        </w:rPr>
      </w:pPr>
      <w:r w:rsidRPr="00D1758C">
        <w:rPr>
          <w:rFonts w:ascii="Times New Roman" w:hAnsi="Times New Roman" w:cs="Times New Roman"/>
          <w:sz w:val="24"/>
          <w:szCs w:val="24"/>
        </w:rPr>
        <w:t>As required by Federal law</w:t>
      </w:r>
      <w:r w:rsidR="00473CA4">
        <w:rPr>
          <w:rFonts w:ascii="Times New Roman" w:hAnsi="Times New Roman" w:cs="Times New Roman"/>
          <w:sz w:val="24"/>
          <w:szCs w:val="24"/>
        </w:rPr>
        <w:t xml:space="preserve"> </w:t>
      </w:r>
      <w:r w:rsidR="00473CA4" w:rsidRPr="00473CA4">
        <w:rPr>
          <w:rFonts w:ascii="Times New Roman" w:hAnsi="Times New Roman" w:cs="Times New Roman"/>
          <w:sz w:val="24"/>
          <w:szCs w:val="24"/>
        </w:rPr>
        <w:t>(Title 7, U.S. Code, and CIPSEA, Public Law 107-347)</w:t>
      </w:r>
      <w:r w:rsidRPr="00D1758C">
        <w:rPr>
          <w:rFonts w:ascii="Times New Roman" w:hAnsi="Times New Roman" w:cs="Times New Roman"/>
          <w:sz w:val="24"/>
          <w:szCs w:val="24"/>
        </w:rPr>
        <w:t xml:space="preserve">, your responses are completely confidential. We safeguard the privacy of all respondents, ensuring that no individual operation or producer can be identified.  </w:t>
      </w:r>
    </w:p>
    <w:p w14:paraId="3B77B080" w14:textId="77777777" w:rsidR="008441B1" w:rsidRPr="00D1758C" w:rsidRDefault="008441B1" w:rsidP="008441B1">
      <w:pPr>
        <w:pStyle w:val="PlainText"/>
        <w:rPr>
          <w:rFonts w:ascii="Times New Roman" w:hAnsi="Times New Roman" w:cs="Times New Roman"/>
          <w:spacing w:val="-3"/>
          <w:sz w:val="24"/>
          <w:szCs w:val="24"/>
        </w:rPr>
      </w:pPr>
    </w:p>
    <w:p w14:paraId="1312A796" w14:textId="72E5C6ED" w:rsidR="008441B1" w:rsidRPr="00D1758C" w:rsidRDefault="008441B1" w:rsidP="00243EFA">
      <w:pPr>
        <w:rPr>
          <w:spacing w:val="-3"/>
          <w:sz w:val="24"/>
          <w:szCs w:val="24"/>
        </w:rPr>
      </w:pPr>
      <w:r w:rsidRPr="00D1758C">
        <w:rPr>
          <w:spacing w:val="-3"/>
          <w:sz w:val="24"/>
          <w:szCs w:val="24"/>
        </w:rPr>
        <w:t>Thank you for participating and for your support of agricultural statistics. If you have questions or concerns, please contact</w:t>
      </w:r>
      <w:r w:rsidRPr="00D1758C">
        <w:rPr>
          <w:color w:val="FF0000"/>
          <w:spacing w:val="-3"/>
          <w:sz w:val="24"/>
          <w:szCs w:val="24"/>
        </w:rPr>
        <w:t xml:space="preserve"> </w:t>
      </w:r>
      <w:r w:rsidR="00243EFA" w:rsidRPr="00D1758C">
        <w:rPr>
          <w:spacing w:val="-3"/>
          <w:sz w:val="24"/>
          <w:szCs w:val="24"/>
        </w:rPr>
        <w:t>the National Agricultural Statistics Service Helpline at 1-888-424-7828.</w:t>
      </w:r>
    </w:p>
    <w:p w14:paraId="4DB3D36C" w14:textId="77777777" w:rsidR="008441B1" w:rsidRPr="00D1758C" w:rsidRDefault="008441B1" w:rsidP="008441B1">
      <w:pPr>
        <w:numPr>
          <w:ilvl w:val="12"/>
          <w:numId w:val="0"/>
        </w:numPr>
        <w:rPr>
          <w:spacing w:val="-3"/>
          <w:sz w:val="24"/>
          <w:szCs w:val="24"/>
        </w:rPr>
      </w:pPr>
    </w:p>
    <w:p w14:paraId="06C2BD57" w14:textId="77777777" w:rsidR="008441B1" w:rsidRPr="00D1758C" w:rsidRDefault="008441B1" w:rsidP="008441B1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D1758C">
        <w:rPr>
          <w:spacing w:val="-3"/>
          <w:sz w:val="24"/>
          <w:szCs w:val="24"/>
        </w:rPr>
        <w:t>Sincerely,</w:t>
      </w:r>
    </w:p>
    <w:p w14:paraId="77E663AE" w14:textId="77777777" w:rsidR="00C95BD2" w:rsidRPr="00D1758C" w:rsidRDefault="0060030F" w:rsidP="00600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sz w:val="24"/>
          <w:szCs w:val="24"/>
          <w:lang w:val="en-CA"/>
        </w:rPr>
      </w:pPr>
      <w:r w:rsidRPr="00D1758C">
        <w:rPr>
          <w:noProof/>
          <w:sz w:val="24"/>
          <w:szCs w:val="24"/>
        </w:rPr>
        <w:drawing>
          <wp:inline distT="0" distB="0" distL="0" distR="0" wp14:anchorId="26CFC3DA" wp14:editId="0B994230">
            <wp:extent cx="22860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 Harris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0970" w14:textId="77777777" w:rsidR="00C95BD2" w:rsidRPr="00D1758C" w:rsidRDefault="00C95BD2" w:rsidP="00C95BD2">
      <w:pPr>
        <w:rPr>
          <w:sz w:val="24"/>
          <w:szCs w:val="24"/>
        </w:rPr>
      </w:pPr>
      <w:r w:rsidRPr="00D1758C">
        <w:rPr>
          <w:sz w:val="24"/>
          <w:szCs w:val="24"/>
        </w:rPr>
        <w:t>Mark Harris</w:t>
      </w:r>
    </w:p>
    <w:p w14:paraId="5CF5F802" w14:textId="77777777" w:rsidR="00C95BD2" w:rsidRPr="00D1758C" w:rsidRDefault="00C95BD2" w:rsidP="00C95BD2">
      <w:pPr>
        <w:rPr>
          <w:sz w:val="24"/>
          <w:szCs w:val="24"/>
        </w:rPr>
      </w:pPr>
      <w:r w:rsidRPr="00D1758C">
        <w:rPr>
          <w:sz w:val="24"/>
          <w:szCs w:val="24"/>
        </w:rPr>
        <w:t>Chair</w:t>
      </w:r>
      <w:r w:rsidR="0060030F" w:rsidRPr="00D1758C">
        <w:rPr>
          <w:sz w:val="24"/>
          <w:szCs w:val="24"/>
        </w:rPr>
        <w:t>man</w:t>
      </w:r>
      <w:r w:rsidRPr="00D1758C">
        <w:rPr>
          <w:sz w:val="24"/>
          <w:szCs w:val="24"/>
        </w:rPr>
        <w:t xml:space="preserve">, Agricultural Statistics Board </w:t>
      </w:r>
    </w:p>
    <w:p w14:paraId="63385B43" w14:textId="77777777" w:rsidR="00C95BD2" w:rsidRPr="00D1758C" w:rsidRDefault="00C95BD2" w:rsidP="00C95BD2">
      <w:pPr>
        <w:rPr>
          <w:sz w:val="24"/>
          <w:szCs w:val="24"/>
        </w:rPr>
      </w:pPr>
      <w:r w:rsidRPr="00D1758C">
        <w:rPr>
          <w:sz w:val="24"/>
          <w:szCs w:val="24"/>
        </w:rPr>
        <w:t>U.S. Department of Agriculture</w:t>
      </w:r>
    </w:p>
    <w:p w14:paraId="041200D2" w14:textId="77777777" w:rsidR="00C95BD2" w:rsidRPr="00D1758C" w:rsidRDefault="00C95BD2" w:rsidP="00C95BD2">
      <w:pPr>
        <w:rPr>
          <w:sz w:val="24"/>
          <w:szCs w:val="24"/>
        </w:rPr>
      </w:pPr>
      <w:r w:rsidRPr="00D1758C">
        <w:rPr>
          <w:sz w:val="24"/>
          <w:szCs w:val="24"/>
        </w:rPr>
        <w:t>National Agricultural Statistics Service</w:t>
      </w:r>
    </w:p>
    <w:p w14:paraId="41B625D8" w14:textId="77777777" w:rsidR="00C95BD2" w:rsidRPr="006931E5" w:rsidRDefault="00C95BD2" w:rsidP="00C95BD2">
      <w:pPr>
        <w:rPr>
          <w:sz w:val="24"/>
          <w:szCs w:val="24"/>
        </w:rPr>
      </w:pPr>
    </w:p>
    <w:p w14:paraId="03D6BA19" w14:textId="77777777" w:rsidR="00C95BD2" w:rsidRPr="00721A95" w:rsidRDefault="00C95BD2" w:rsidP="00C95BD2">
      <w:pPr>
        <w:rPr>
          <w:sz w:val="24"/>
          <w:szCs w:val="24"/>
          <w:lang w:val="en-CA"/>
        </w:rPr>
      </w:pPr>
      <w:r w:rsidRPr="006931E5">
        <w:rPr>
          <w:sz w:val="24"/>
          <w:szCs w:val="24"/>
        </w:rPr>
        <w:t>Enclosures</w:t>
      </w:r>
    </w:p>
    <w:p w14:paraId="5FADF067" w14:textId="77777777" w:rsidR="008441B1" w:rsidRDefault="008441B1" w:rsidP="000B0C6D">
      <w:r>
        <w:br w:type="page"/>
      </w:r>
    </w:p>
    <w:p w14:paraId="52147D7F" w14:textId="77777777" w:rsidR="0047355E" w:rsidRDefault="0047355E" w:rsidP="00243EF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C61D8A9" wp14:editId="11DB91C1">
            <wp:simplePos x="0" y="0"/>
            <wp:positionH relativeFrom="column">
              <wp:posOffset>-320040</wp:posOffset>
            </wp:positionH>
            <wp:positionV relativeFrom="paragraph">
              <wp:posOffset>0</wp:posOffset>
            </wp:positionV>
            <wp:extent cx="6652200" cy="8608772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R__Instructio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00" cy="860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1B1" w:rsidRPr="008441B1">
        <w:rPr>
          <w:b/>
          <w:sz w:val="24"/>
          <w:szCs w:val="24"/>
        </w:rPr>
        <w:t xml:space="preserve"> </w:t>
      </w:r>
    </w:p>
    <w:p w14:paraId="099A0752" w14:textId="77777777" w:rsidR="0047355E" w:rsidRDefault="0047355E" w:rsidP="00243EFA">
      <w:pPr>
        <w:jc w:val="center"/>
        <w:rPr>
          <w:b/>
          <w:sz w:val="24"/>
          <w:szCs w:val="24"/>
        </w:rPr>
      </w:pPr>
    </w:p>
    <w:p w14:paraId="75177F92" w14:textId="77777777" w:rsidR="0047355E" w:rsidRDefault="0047355E" w:rsidP="00243EFA">
      <w:pPr>
        <w:jc w:val="center"/>
        <w:rPr>
          <w:b/>
          <w:sz w:val="24"/>
          <w:szCs w:val="24"/>
        </w:rPr>
      </w:pPr>
    </w:p>
    <w:p w14:paraId="40876F90" w14:textId="771F5F5A" w:rsidR="000B0C6D" w:rsidRPr="00DB2EAE" w:rsidRDefault="008441B1" w:rsidP="00243EFA">
      <w:pPr>
        <w:jc w:val="center"/>
        <w:rPr>
          <w:b/>
        </w:rPr>
      </w:pPr>
      <w:r w:rsidRPr="00DB2EAE">
        <w:rPr>
          <w:b/>
        </w:rPr>
        <w:t xml:space="preserve">If you need assistance completing your Internet questionnaire, please contact </w:t>
      </w:r>
      <w:r w:rsidR="00243EFA" w:rsidRPr="00DB2EAE">
        <w:rPr>
          <w:b/>
        </w:rPr>
        <w:t>the National Agricultural Statistics Service Helpline at 1-888-424-7828</w:t>
      </w:r>
    </w:p>
    <w:sectPr w:rsidR="000B0C6D" w:rsidRPr="00DB2EAE" w:rsidSect="00273A82">
      <w:headerReference w:type="first" r:id="rId13"/>
      <w:footerReference w:type="first" r:id="rId14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4CFF0" w14:textId="77777777" w:rsidR="00E355F3" w:rsidRDefault="00E355F3">
      <w:r>
        <w:separator/>
      </w:r>
    </w:p>
  </w:endnote>
  <w:endnote w:type="continuationSeparator" w:id="0">
    <w:p w14:paraId="7E111E6D" w14:textId="77777777" w:rsidR="00E355F3" w:rsidRDefault="00E3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E914" w14:textId="77777777" w:rsidR="00E355F3" w:rsidRPr="00922E98" w:rsidRDefault="00E355F3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1400 Independence Avenue, SW · Washington, D.C. 20250</w:t>
    </w:r>
  </w:p>
  <w:p w14:paraId="1DF06C20" w14:textId="77777777" w:rsidR="00E355F3" w:rsidRPr="00922E98" w:rsidRDefault="00E355F3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14:paraId="2B70C285" w14:textId="77777777" w:rsidR="00E355F3" w:rsidRDefault="00E355F3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1FE33951" w14:textId="77777777" w:rsidR="00E355F3" w:rsidRPr="00922E98" w:rsidRDefault="00E355F3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F3A47" w14:textId="77777777" w:rsidR="00E355F3" w:rsidRDefault="00E355F3">
      <w:r>
        <w:separator/>
      </w:r>
    </w:p>
  </w:footnote>
  <w:footnote w:type="continuationSeparator" w:id="0">
    <w:p w14:paraId="32F8A4D1" w14:textId="77777777" w:rsidR="00E355F3" w:rsidRDefault="00E3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B6E9" w14:textId="77777777" w:rsidR="00E355F3" w:rsidRDefault="00E355F3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317CE87" wp14:editId="235B03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571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3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D8899B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J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8eITGAAAA2gAAAA8AAABkcnMvZG93bnJldi54bWxEj09rwkAUxO8Fv8PyhF5K3bSC2DQbkYJo&#10;wYP/SuntkX1NQrNvY3ZrEj+9Kwgeh5n5DZPMOlOJEzWutKzgZRSBIM6sLjlXcNgvnqcgnEfWWFkm&#10;BT05mKWDhwRjbVve0mnncxEg7GJUUHhfx1K6rCCDbmRr4uD92sagD7LJpW6wDXBTydcomkiDJYeF&#10;Amv6KCj72/0bBfRUtsvN8e18XPeHfvXdfc6/3I9Sj8Nu/g7CU+fv4Vt7pRWM4Xol3ACZ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x4hM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4T/zEAAAA2gAAAA8AAABkcnMvZG93bnJldi54bWxEj91KAzEUhO8F3yEcoTfSZluw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4T/z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14:paraId="37F6E0B0" w14:textId="77777777" w:rsidR="00E355F3" w:rsidRDefault="00E355F3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151683D3" w14:textId="77777777" w:rsidR="00E355F3" w:rsidRPr="00922E98" w:rsidRDefault="00E355F3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1BCBFEDC" w14:textId="77777777" w:rsidR="00E355F3" w:rsidRDefault="00E355F3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B15DC"/>
    <w:multiLevelType w:val="hybridMultilevel"/>
    <w:tmpl w:val="A9C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25FDA"/>
    <w:rsid w:val="00035C11"/>
    <w:rsid w:val="00085380"/>
    <w:rsid w:val="00087280"/>
    <w:rsid w:val="00094EEF"/>
    <w:rsid w:val="000B0C6D"/>
    <w:rsid w:val="00122DA7"/>
    <w:rsid w:val="0013633E"/>
    <w:rsid w:val="00137C21"/>
    <w:rsid w:val="00164C9F"/>
    <w:rsid w:val="00236AAB"/>
    <w:rsid w:val="0024375C"/>
    <w:rsid w:val="00243EFA"/>
    <w:rsid w:val="00273A82"/>
    <w:rsid w:val="002F18B4"/>
    <w:rsid w:val="003035B1"/>
    <w:rsid w:val="003425B7"/>
    <w:rsid w:val="003453CE"/>
    <w:rsid w:val="00391951"/>
    <w:rsid w:val="003D1959"/>
    <w:rsid w:val="0047355E"/>
    <w:rsid w:val="00473CA4"/>
    <w:rsid w:val="00486F00"/>
    <w:rsid w:val="004B3C5D"/>
    <w:rsid w:val="004F0020"/>
    <w:rsid w:val="005174D6"/>
    <w:rsid w:val="00537C78"/>
    <w:rsid w:val="00544C55"/>
    <w:rsid w:val="005F35BD"/>
    <w:rsid w:val="0060030F"/>
    <w:rsid w:val="006762D0"/>
    <w:rsid w:val="00695666"/>
    <w:rsid w:val="006C11FC"/>
    <w:rsid w:val="006F0D04"/>
    <w:rsid w:val="0070087C"/>
    <w:rsid w:val="007026E0"/>
    <w:rsid w:val="007C1FE7"/>
    <w:rsid w:val="00831670"/>
    <w:rsid w:val="008441B1"/>
    <w:rsid w:val="008A6861"/>
    <w:rsid w:val="008E7594"/>
    <w:rsid w:val="00922E98"/>
    <w:rsid w:val="0097219A"/>
    <w:rsid w:val="009F0D0B"/>
    <w:rsid w:val="00A2714B"/>
    <w:rsid w:val="00AA6815"/>
    <w:rsid w:val="00BB5F14"/>
    <w:rsid w:val="00C46303"/>
    <w:rsid w:val="00C95BD2"/>
    <w:rsid w:val="00C97879"/>
    <w:rsid w:val="00D1758C"/>
    <w:rsid w:val="00D26515"/>
    <w:rsid w:val="00DB2EAE"/>
    <w:rsid w:val="00DF2564"/>
    <w:rsid w:val="00E22376"/>
    <w:rsid w:val="00E355F3"/>
    <w:rsid w:val="00E62154"/>
    <w:rsid w:val="00F10612"/>
    <w:rsid w:val="00F57B04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33825"/>
    </o:shapedefaults>
    <o:shapelayout v:ext="edit">
      <o:idmap v:ext="edit" data="1"/>
    </o:shapelayout>
  </w:shapeDefaults>
  <w:decimalSymbol w:val="."/>
  <w:listSeparator w:val=","/>
  <w14:docId w14:val="37868F10"/>
  <w15:docId w15:val="{3C108301-5539-487B-8CE3-3B8F6C9A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9F"/>
  </w:style>
  <w:style w:type="paragraph" w:styleId="Heading1">
    <w:name w:val="heading 1"/>
    <w:basedOn w:val="Normal"/>
    <w:next w:val="Normal"/>
    <w:qFormat/>
    <w:rsid w:val="00164C9F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164C9F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4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C9F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customStyle="1" w:styleId="Default">
    <w:name w:val="Default"/>
    <w:rsid w:val="000B0C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BD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F0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00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8441B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8441B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8441B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41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1B1"/>
  </w:style>
  <w:style w:type="character" w:customStyle="1" w:styleId="CommentTextChar">
    <w:name w:val="Comment Text Char"/>
    <w:basedOn w:val="DefaultParagraphFont"/>
    <w:link w:val="CommentText"/>
    <w:semiHidden/>
    <w:rsid w:val="0084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38" ma:contentTypeDescription="Enterprise Content Management " ma:contentTypeScope="" ma:versionID="8c11e55ec89375782581d15eca4a3880">
  <xsd:schema xmlns:xsd="http://www.w3.org/2001/XMLSchema" xmlns:xs="http://www.w3.org/2001/XMLSchema" xmlns:p="http://schemas.microsoft.com/office/2006/metadata/properties" xmlns:ns2="76200ae3-9792-4cd5-8e8b-92297ba56a0d" xmlns:ns3="efdec344-e8ef-4650-bb58-cc069c4d74ae" targetNamespace="http://schemas.microsoft.com/office/2006/metadata/properties" ma:root="true" ma:fieldsID="99cf710629d9e17d4d79d7098f4c32c4" ns2:_="" ns3:_=""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PDF" minOccurs="0"/>
                <xsd:element ref="ns2:OU1" minOccurs="0"/>
                <xsd:element ref="ns2:Org_x0020_UnitsTaxHTField0" minOccurs="0"/>
                <xsd:element ref="ns3:FWF" minOccurs="0"/>
                <xsd:element ref="ns2:Expiration_d" minOccurs="0"/>
                <xsd:element ref="ns2:TaxCatchAll" minOccurs="0"/>
                <xsd:element ref="ns2:SurveyTxt" minOccurs="0"/>
                <xsd:element ref="ns2:Doc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Run" ma:format="Dropdown" ma:internalName="AddMeta" ma:readOnly="false">
      <xsd:simpleType>
        <xsd:restriction base="dms:Choice">
          <xsd:enumeration value="Metadata"/>
          <xsd:enumeration value="Approve"/>
          <xsd:enumeration value="Done"/>
          <xsd:enumeration value="PDF"/>
          <xsd:enumeration value="Rejected"/>
          <xsd:enumeration value="Run"/>
          <xsd:enumeration value="Publish"/>
        </xsd:restriction>
      </xsd:simpleType>
    </xsd:element>
    <xsd:element name="ECM_WF_Status" ma:index="27" nillable="true" ma:displayName="ECM_WF_Status" ma:default="Ready to Run" ma:description="ECM Work Flow Status" ma:format="Dropdown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4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5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6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7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Review_d" ma:index="48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9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50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PDF" ma:index="52" nillable="true" ma:displayName="PDF" ma:default="Do not Convert to a PDF" ma:description="Do you this document to be converted to a pdf when it is published in the NASSdocs Document Center?" ma:format="RadioButtons" ma:hidden="true" ma:internalName="PDF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OU1" ma:index="53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4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_d" ma:index="56" nillable="true" ma:displayName="Expire Date (Old)" ma:description="Date document expires and will no Longer be available in views." ma:format="DateOnly" ma:hidden="true" ma:internalName="Expiration_d" ma:readOnly="false">
      <xsd:simpleType>
        <xsd:restriction base="dms:DateTime"/>
      </xsd:simpleType>
    </xsd:element>
    <xsd:element name="TaxCatchAll" ma:index="57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8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60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5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2016-01-28T05:00:00+00:00</Issue_x0020_Date>
    <Doc_x0020_Type xmlns="76200ae3-9792-4cd5-8e8b-92297ba56a0d">Communications:Public Relations:Publicity records for surveys and censuses such as brochures, folders and pamphlets prepared for distribution to the survey or targeted census population * 600|5ef90b6c-84f8-46f8-9fc9-86c517482965</Doc_x0020_Type>
    <Expiration_d xmlns="76200ae3-9792-4cd5-8e8b-92297ba56a0d">2017-01-28T05:00:00+00:00</Expiration_d>
    <OU1 xmlns="76200ae3-9792-4cd5-8e8b-92297ba56a0d">OA:PAO|f084ad81-e6cf-4995-a23a-022d61cd5175</OU1>
    <PDF xmlns="76200ae3-9792-4cd5-8e8b-92297ba56a0d">Do not Convert to a PDF</PDF>
    <Doc_x0020_Title xmlns="76200ae3-9792-4cd5-8e8b-92297ba56a0d">
      <Url>http://nassportal/NASSdocs/Documents/2016_Prices_Paid_Cover_Letter_Template.docx</Url>
      <Description>2016 Prices Paid Cover Letter Template</Description>
    </Doc_x0020_Title>
    <AP xmlns="76200ae3-9792-4cd5-8e8b-92297ba56a0d">2</AP>
    <Retain xmlns="76200ae3-9792-4cd5-8e8b-92297ba56a0d">99</Retain>
    <BB-Text xmlns="76200ae3-9792-4cd5-8e8b-92297ba56a0d" xsi:nil="true"/>
    <Doc_x0020_Type1 xmlns="76200ae3-9792-4cd5-8e8b-92297ba56a0d">600</Doc_x0020_Type1>
    <Doc_x0020_Category xmlns="76200ae3-9792-4cd5-8e8b-92297ba56a0d">18</Doc_x0020_Category>
    <Expire_x0020_Date xmlns="76200ae3-9792-4cd5-8e8b-92297ba56a0d">2017-01-28T05:00:00+00:00</Expire_x0020_Date>
    <Additional_x0020_Authors xmlns="76200ae3-9792-4cd5-8e8b-92297ba56a0d">
      <UserInfo>
        <DisplayName/>
        <AccountId xsi:nil="true"/>
        <AccountType/>
      </UserInfo>
    </Additional_x0020_Authors>
    <Approver_x0020_Comments xmlns="76200ae3-9792-4cd5-8e8b-92297ba56a0d" xsi:nil="true"/>
    <bb_x0020_cat_x0020_txt1 xmlns="76200ae3-9792-4cd5-8e8b-92297ba56a0d">22;#NASS</bb_x0020_cat_x0020_txt1>
    <Doc-ID xmlns="76200ae3-9792-4cd5-8e8b-92297ba56a0d">11865</Doc-ID>
    <Posted_x0020_By xmlns="76200ae3-9792-4cd5-8e8b-92297ba56a0d">
      <UserInfo>
        <DisplayName>Shanti, Jasmine Kahani - NASS</DisplayName>
        <AccountId>4612</AccountId>
        <AccountType/>
      </UserInfo>
    </Posted_x0020_B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Survey xmlns="76200ae3-9792-4cd5-8e8b-92297ba56a0d">
      <Value>228</Value>
    </Survey>
    <SFprep2 xmlns="76200ae3-9792-4cd5-8e8b-92297ba56a0d">Sub Function:</SFprep2>
    <Approver xmlns="76200ae3-9792-4cd5-8e8b-92297ba56a0d">
      <UserInfo>
        <DisplayName>Shanti, Jasmine Kahani - NASS</DisplayName>
        <AccountId>4612</AccountId>
        <AccountType/>
      </UserInfo>
    </Approver>
    <TaxCatchAll xmlns="76200ae3-9792-4cd5-8e8b-92297ba56a0d">
      <Value>339</Value>
      <Value>278</Value>
    </TaxCatchAll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 records for surveys and censuses such as brochures, folders and pamphlets prepared for distribution to the survey or targeted census population * 600</TermName>
          <TermId xmlns="http://schemas.microsoft.com/office/infopath/2007/PartnerControls">5ef90b6c-84f8-46f8-9fc9-86c517482965</TermId>
        </TermInfo>
      </Terms>
    </mde2484b4f47481a86986bfe2d90f834>
    <Review_d xmlns="76200ae3-9792-4cd5-8e8b-92297ba56a0d">2016-01-28T05:00:00+00:00</Review_d>
    <Approval_x0020_Date xmlns="76200ae3-9792-4cd5-8e8b-92297ba56a0d" xsi:nil="true"/>
    <AddMeta xmlns="76200ae3-9792-4cd5-8e8b-92297ba56a0d">Done</AddMeta>
    <SurveyTxt xmlns="76200ae3-9792-4cd5-8e8b-92297ba56a0d">228;#Prices Paid Program</SurveyTxt>
    <ECM_WF_Status xmlns="76200ae3-9792-4cd5-8e8b-92297ba56a0d">ECM WF Finished</ECM_WF_Status>
    <Report_x002f_Memo_x0020_Number xmlns="76200ae3-9792-4cd5-8e8b-92297ba56a0d" xsi:nil="true"/>
    <Runs xmlns="76200ae3-9792-4cd5-8e8b-92297ba56a0d">99</Runs>
    <_dlc_DocId xmlns="76200ae3-9792-4cd5-8e8b-92297ba56a0d">7SHCQ2CVWV3J-642-11865</_dlc_DocId>
    <_dlc_DocIdUrl xmlns="76200ae3-9792-4cd5-8e8b-92297ba56a0d">
      <Url>http://nassportal/NASSdocs/_layouts/DocIdRedir.aspx?ID=7SHCQ2CVWV3J-642-11865</Url>
      <Description>7SHCQ2CVWV3J-642-11865</Description>
    </_dlc_DocIdUrl>
    <FWF xmlns="efdec344-e8ef-4650-bb58-cc069c4d74ae">0</FWF>
  </documentManagement>
</p:properties>
</file>

<file path=customXml/itemProps1.xml><?xml version="1.0" encoding="utf-8"?>
<ds:datastoreItem xmlns:ds="http://schemas.openxmlformats.org/officeDocument/2006/customXml" ds:itemID="{9FCBC384-7FE5-43BB-8D1C-7FE1383D8D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13AEA6-6319-455B-93A5-1EEEE9A7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24F0-3A55-4AD6-BD57-724312DC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94520-FEA4-488D-94D4-126E8F6A399A}">
  <ds:schemaRefs>
    <ds:schemaRef ds:uri="http://www.w3.org/XML/1998/namespace"/>
    <ds:schemaRef ds:uri="efdec344-e8ef-4650-bb58-cc069c4d74a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6200ae3-9792-4cd5-8e8b-92297ba56a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E1529CE.dotm</Template>
  <TotalTime>1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Prices Paid Cover Letter Template</vt:lpstr>
    </vt:vector>
  </TitlesOfParts>
  <Company>NCDA &amp; CS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Prices Paid Cover Letter Template</dc:title>
  <dc:creator>ITSC</dc:creator>
  <cp:lastModifiedBy>Hancock, David - NASS</cp:lastModifiedBy>
  <cp:revision>2</cp:revision>
  <cp:lastPrinted>2014-06-16T13:29:00Z</cp:lastPrinted>
  <dcterms:created xsi:type="dcterms:W3CDTF">2016-03-17T21:12:00Z</dcterms:created>
  <dcterms:modified xsi:type="dcterms:W3CDTF">2016-03-17T21:12:00Z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c846f3e3-b123-4db2-95ff-debf793f0463</vt:lpwstr>
  </property>
  <property fmtid="{D5CDD505-2E9C-101B-9397-08002B2CF9AE}" pid="4" name="Org Units">
    <vt:lpwstr>339;#PAO|f084ad81-e6cf-4995-a23a-022d61cd5175</vt:lpwstr>
  </property>
  <property fmtid="{D5CDD505-2E9C-101B-9397-08002B2CF9AE}" pid="5" name="Document Type">
    <vt:lpwstr>278;#Publicity records for surveys and censuses such as brochures, folders and pamphlets prepared for distribution to the survey or targeted census population * 600|5ef90b6c-84f8-46f8-9fc9-86c517482965</vt:lpwstr>
  </property>
  <property fmtid="{D5CDD505-2E9C-101B-9397-08002B2CF9AE}" pid="6" name="Order">
    <vt:r8>61400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http://nassportal/NASSdocs/Documents/2016_Prices_Paid_Cover_Letter_Template.docx, http://nassportal/NASSdocs/Documents/2016_Prices_Paid_Cover_Letter_Template.docx</vt:lpwstr>
  </property>
  <property fmtid="{D5CDD505-2E9C-101B-9397-08002B2CF9AE}" pid="9" name="WorkflowChangePath">
    <vt:lpwstr>a431a4ec-5e97-4925-a497-f9bf13bde047,3;a431a4ec-5e97-4925-a497-f9bf13bde047,3;a431a4ec-5e97-4925-a497-f9bf13bde047,3;a431a4ec-5e97-4925-a497-f9bf13bde047,3;a431a4ec-5e97-4925-a497-f9bf13bde047,3;a431a4ec-5e97-4925-a497-f9bf13bde047,3;a431a4ec-5e97-4925-a4</vt:lpwstr>
  </property>
</Properties>
</file>