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C10221" w:rsidRPr="00C10221" w:rsidTr="00DE6D9B">
        <w:trPr>
          <w:cantSplit/>
          <w:trHeight w:hRule="exact" w:val="317"/>
        </w:trPr>
        <w:tc>
          <w:tcPr>
            <w:tcW w:w="11088" w:type="dxa"/>
            <w:gridSpan w:val="4"/>
            <w:tcMar>
              <w:top w:w="58" w:type="dxa"/>
              <w:left w:w="0" w:type="dxa"/>
              <w:bottom w:w="29" w:type="dxa"/>
              <w:right w:w="58" w:type="dxa"/>
            </w:tcMar>
            <w:vAlign w:val="bottom"/>
          </w:tcPr>
          <w:bookmarkStart w:id="0" w:name="_GoBack"/>
          <w:bookmarkEnd w:id="0"/>
          <w:p w:rsidR="00C10221" w:rsidRPr="00C10221" w:rsidRDefault="00C10221" w:rsidP="00DE6D9B">
            <w:pPr>
              <w:jc w:val="center"/>
              <w:rPr>
                <w:b/>
                <w:sz w:val="24"/>
                <w:szCs w:val="24"/>
              </w:rPr>
            </w:pPr>
            <w:r w:rsidRPr="00C10221">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Pr="00C10221">
              <w:rPr>
                <w:rStyle w:val="QRSVariable"/>
                <w:b/>
                <w:sz w:val="24"/>
              </w:rPr>
              <w:instrText xml:space="preserve"> FORMTEXT </w:instrText>
            </w:r>
            <w:r w:rsidRPr="00C10221">
              <w:rPr>
                <w:rStyle w:val="QRSVariable"/>
                <w:b/>
                <w:sz w:val="24"/>
              </w:rPr>
            </w:r>
            <w:r w:rsidRPr="00C10221">
              <w:rPr>
                <w:rStyle w:val="QRSVariable"/>
                <w:b/>
                <w:sz w:val="24"/>
              </w:rPr>
              <w:fldChar w:fldCharType="separate"/>
            </w:r>
            <w:r w:rsidRPr="00C10221">
              <w:rPr>
                <w:rStyle w:val="QRSVariable"/>
                <w:b/>
                <w:sz w:val="24"/>
              </w:rPr>
              <w:t>PRICES PAID BY FARMERS SEED COTTON</w:t>
            </w:r>
            <w:r w:rsidRPr="00C10221">
              <w:rPr>
                <w:rStyle w:val="QRSVariable"/>
                <w:b/>
                <w:sz w:val="24"/>
              </w:rPr>
              <w:fldChar w:fldCharType="end"/>
            </w:r>
            <w:bookmarkEnd w:id="1"/>
            <w:r w:rsidRPr="00C10221">
              <w:rPr>
                <w:b/>
                <w:sz w:val="24"/>
                <w:szCs w:val="24"/>
              </w:rPr>
              <w:t xml:space="preserve"> - </w:t>
            </w:r>
            <w:r w:rsidRPr="00C10221">
              <w:rPr>
                <w:rStyle w:val="QRSVariable"/>
                <w:b/>
                <w:sz w:val="24"/>
              </w:rPr>
              <w:fldChar w:fldCharType="begin" w:fldLock="1">
                <w:ffData>
                  <w:name w:val="CURRENT_MONTH_1"/>
                  <w:enabled/>
                  <w:calcOnExit w:val="0"/>
                  <w:helpText w:type="text" w:val="4"/>
                  <w:textInput>
                    <w:default w:val="&lt;CURRENT_MONTH&gt;"/>
                  </w:textInput>
                </w:ffData>
              </w:fldChar>
            </w:r>
            <w:bookmarkStart w:id="2" w:name="CURRENT_MONTH_1"/>
            <w:r w:rsidRPr="00C10221">
              <w:rPr>
                <w:rStyle w:val="QRSVariable"/>
                <w:b/>
                <w:sz w:val="24"/>
              </w:rPr>
              <w:instrText xml:space="preserve"> FORMTEXT </w:instrText>
            </w:r>
            <w:r w:rsidRPr="00C10221">
              <w:rPr>
                <w:rStyle w:val="QRSVariable"/>
                <w:b/>
                <w:sz w:val="24"/>
              </w:rPr>
            </w:r>
            <w:r w:rsidRPr="00C10221">
              <w:rPr>
                <w:rStyle w:val="QRSVariable"/>
                <w:b/>
                <w:sz w:val="24"/>
              </w:rPr>
              <w:fldChar w:fldCharType="separate"/>
            </w:r>
            <w:r w:rsidRPr="00C10221">
              <w:rPr>
                <w:rStyle w:val="QRSVariable"/>
                <w:b/>
                <w:sz w:val="24"/>
              </w:rPr>
              <w:t>March</w:t>
            </w:r>
            <w:r w:rsidRPr="00C10221">
              <w:rPr>
                <w:rStyle w:val="QRSVariable"/>
                <w:b/>
                <w:sz w:val="24"/>
              </w:rPr>
              <w:fldChar w:fldCharType="end"/>
            </w:r>
            <w:bookmarkEnd w:id="2"/>
            <w:r w:rsidRPr="00C10221">
              <w:rPr>
                <w:b/>
                <w:sz w:val="24"/>
                <w:szCs w:val="24"/>
              </w:rPr>
              <w:t xml:space="preserve"> </w:t>
            </w:r>
            <w:r w:rsidRPr="00C10221">
              <w:rPr>
                <w:rStyle w:val="QRSVariable"/>
                <w:b/>
                <w:sz w:val="24"/>
              </w:rPr>
              <w:fldChar w:fldCharType="begin" w:fldLock="1">
                <w:ffData>
                  <w:name w:val="CURRENT_YEAR_1"/>
                  <w:enabled/>
                  <w:calcOnExit w:val="0"/>
                  <w:helpText w:type="text" w:val="1"/>
                  <w:textInput>
                    <w:default w:val="&lt;CURRENT_YEAR&gt;"/>
                  </w:textInput>
                </w:ffData>
              </w:fldChar>
            </w:r>
            <w:bookmarkStart w:id="3" w:name="CURRENT_YEAR_1"/>
            <w:r w:rsidRPr="00C10221">
              <w:rPr>
                <w:rStyle w:val="QRSVariable"/>
                <w:b/>
                <w:sz w:val="24"/>
              </w:rPr>
              <w:instrText xml:space="preserve"> FORMTEXT </w:instrText>
            </w:r>
            <w:r w:rsidRPr="00C10221">
              <w:rPr>
                <w:rStyle w:val="QRSVariable"/>
                <w:b/>
                <w:sz w:val="24"/>
              </w:rPr>
            </w:r>
            <w:r w:rsidRPr="00C10221">
              <w:rPr>
                <w:rStyle w:val="QRSVariable"/>
                <w:b/>
                <w:sz w:val="24"/>
              </w:rPr>
              <w:fldChar w:fldCharType="separate"/>
            </w:r>
            <w:r w:rsidRPr="00C10221">
              <w:rPr>
                <w:rStyle w:val="QRSVariable"/>
                <w:b/>
                <w:sz w:val="24"/>
              </w:rPr>
              <w:t>2015</w:t>
            </w:r>
            <w:r w:rsidRPr="00C10221">
              <w:rPr>
                <w:rStyle w:val="QRSVariable"/>
                <w:b/>
                <w:sz w:val="24"/>
              </w:rPr>
              <w:fldChar w:fldCharType="end"/>
            </w:r>
            <w:bookmarkEnd w:id="3"/>
            <w:r w:rsidRPr="00C10221">
              <w:rPr>
                <w:b/>
                <w:sz w:val="24"/>
                <w:szCs w:val="24"/>
              </w:rPr>
              <w:t xml:space="preserve"> </w:t>
            </w:r>
          </w:p>
        </w:tc>
      </w:tr>
      <w:tr w:rsidR="00C10221" w:rsidRPr="00C10221" w:rsidTr="00DE6D9B">
        <w:trPr>
          <w:cantSplit/>
          <w:trHeight w:hRule="exact" w:val="331"/>
        </w:trPr>
        <w:tc>
          <w:tcPr>
            <w:tcW w:w="7864" w:type="dxa"/>
            <w:tcMar>
              <w:top w:w="58" w:type="dxa"/>
              <w:left w:w="0" w:type="dxa"/>
              <w:bottom w:w="29" w:type="dxa"/>
              <w:right w:w="58" w:type="dxa"/>
            </w:tcMar>
            <w:vAlign w:val="bottom"/>
          </w:tcPr>
          <w:p w:rsidR="00C10221" w:rsidRPr="00C10221" w:rsidRDefault="00C10221" w:rsidP="00DE6D9B">
            <w:pPr>
              <w:ind w:left="450" w:hanging="360"/>
            </w:pPr>
          </w:p>
        </w:tc>
        <w:tc>
          <w:tcPr>
            <w:tcW w:w="3224" w:type="dxa"/>
            <w:gridSpan w:val="3"/>
            <w:vMerge w:val="restart"/>
            <w:shd w:val="clear" w:color="auto" w:fill="auto"/>
            <w:tcMar>
              <w:top w:w="58" w:type="dxa"/>
              <w:left w:w="58" w:type="dxa"/>
              <w:bottom w:w="29" w:type="dxa"/>
              <w:right w:w="58" w:type="dxa"/>
            </w:tcMar>
            <w:vAlign w:val="bottom"/>
          </w:tcPr>
          <w:p w:rsidR="00C10221" w:rsidRPr="00C10221" w:rsidRDefault="00C10221" w:rsidP="00DE6D9B">
            <w:pPr>
              <w:rPr>
                <w:rStyle w:val="QRSVariable"/>
              </w:rPr>
            </w:pPr>
            <w:r w:rsidRPr="00C10221">
              <w:rPr>
                <w:sz w:val="16"/>
                <w:szCs w:val="16"/>
              </w:rPr>
              <w:t xml:space="preserve">OMB No. </w:t>
            </w:r>
            <w:bookmarkStart w:id="4" w:name="OMB_NUMBER_1"/>
            <w:r w:rsidRPr="00C10221">
              <w:rPr>
                <w:rStyle w:val="QRSVariable"/>
              </w:rPr>
              <w:fldChar w:fldCharType="begin" w:fldLock="1">
                <w:ffData>
                  <w:name w:val="OMB_NUMBER_1"/>
                  <w:enabled/>
                  <w:calcOnExit w:val="0"/>
                  <w:helpText w:type="text" w:val="12"/>
                  <w:textInput>
                    <w:default w:val="&lt;OMB_NUMBER&gt;"/>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0535-0003</w:t>
            </w:r>
            <w:r w:rsidRPr="00C10221">
              <w:rPr>
                <w:rStyle w:val="QRSVariable"/>
              </w:rPr>
              <w:fldChar w:fldCharType="end"/>
            </w:r>
            <w:bookmarkEnd w:id="4"/>
            <w:r w:rsidRPr="00C10221">
              <w:rPr>
                <w:rStyle w:val="QRSVariable"/>
              </w:rPr>
              <w:t xml:space="preserve">  </w:t>
            </w:r>
          </w:p>
          <w:p w:rsidR="00C10221" w:rsidRPr="00C10221" w:rsidRDefault="00C10221" w:rsidP="00DE6D9B">
            <w:pPr>
              <w:rPr>
                <w:rStyle w:val="QRSVariable"/>
              </w:rPr>
            </w:pPr>
            <w:r w:rsidRPr="00C10221">
              <w:rPr>
                <w:rStyle w:val="QRSVariable"/>
              </w:rPr>
              <w:t xml:space="preserve">Approval Expires: </w:t>
            </w:r>
            <w:bookmarkStart w:id="5" w:name="OMB_EXPIRES_0"/>
            <w:r w:rsidRPr="00C10221">
              <w:rPr>
                <w:rStyle w:val="QRSVariable"/>
              </w:rPr>
              <w:fldChar w:fldCharType="begin" w:fldLock="1">
                <w:ffData>
                  <w:name w:val="OMB_EXPIRES_1"/>
                  <w:enabled/>
                  <w:calcOnExit w:val="0"/>
                  <w:helpText w:type="text" w:val="35"/>
                  <w:textInput>
                    <w:default w:val="&lt;OMB_EXPIRES&gt;"/>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5/31/2016</w:t>
            </w:r>
            <w:r w:rsidRPr="00C10221">
              <w:rPr>
                <w:rStyle w:val="QRSVariable"/>
              </w:rPr>
              <w:fldChar w:fldCharType="end"/>
            </w:r>
            <w:bookmarkEnd w:id="5"/>
            <w:r w:rsidRPr="00C10221">
              <w:rPr>
                <w:rStyle w:val="QRSVariable"/>
              </w:rPr>
              <w:t xml:space="preserve">  </w:t>
            </w:r>
          </w:p>
          <w:p w:rsidR="00C10221" w:rsidRPr="00C10221" w:rsidRDefault="00C10221" w:rsidP="00DE6D9B">
            <w:pPr>
              <w:rPr>
                <w:rStyle w:val="QRSVariable"/>
              </w:rPr>
            </w:pPr>
            <w:r w:rsidRPr="00C10221">
              <w:rPr>
                <w:sz w:val="16"/>
                <w:szCs w:val="16"/>
              </w:rPr>
              <w:t xml:space="preserve">Project Code: </w:t>
            </w:r>
            <w:bookmarkStart w:id="6" w:name="PROJECT_CODE_0"/>
            <w:r w:rsidRPr="00C10221">
              <w:rPr>
                <w:rStyle w:val="QRSVariable"/>
              </w:rPr>
              <w:fldChar w:fldCharType="begin" w:fldLock="1">
                <w:ffData>
                  <w:name w:val="PROJECT_CODE_1"/>
                  <w:enabled/>
                  <w:calcOnExit w:val="0"/>
                  <w:helpText w:type="text" w:val="33"/>
                  <w:textInput>
                    <w:default w:val="&lt;PROJECT_CODE&gt;"/>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171</w:t>
            </w:r>
            <w:r w:rsidRPr="00C10221">
              <w:rPr>
                <w:rStyle w:val="QRSVariable"/>
              </w:rPr>
              <w:fldChar w:fldCharType="end"/>
            </w:r>
            <w:bookmarkEnd w:id="6"/>
            <w:r w:rsidRPr="00C10221">
              <w:rPr>
                <w:rStyle w:val="QRSVariable"/>
              </w:rPr>
              <w:t xml:space="preserve">   QID: </w:t>
            </w:r>
            <w:bookmarkStart w:id="7" w:name="QID_0"/>
            <w:r w:rsidRPr="00C10221">
              <w:rPr>
                <w:rStyle w:val="QRSVariable"/>
              </w:rPr>
              <w:fldChar w:fldCharType="begin" w:fldLock="1">
                <w:ffData>
                  <w:name w:val="QID_1"/>
                  <w:enabled/>
                  <w:calcOnExit w:val="0"/>
                  <w:helpText w:type="text" w:val="34"/>
                  <w:textInput>
                    <w:default w:val="&lt;QID&gt;"/>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055551</w:t>
            </w:r>
            <w:r w:rsidRPr="00C10221">
              <w:rPr>
                <w:rStyle w:val="QRSVariable"/>
              </w:rPr>
              <w:fldChar w:fldCharType="end"/>
            </w:r>
            <w:bookmarkEnd w:id="7"/>
          </w:p>
          <w:p w:rsidR="00C10221" w:rsidRPr="00C10221" w:rsidRDefault="00C10221" w:rsidP="00DE6D9B">
            <w:pPr>
              <w:rPr>
                <w:sz w:val="14"/>
                <w:szCs w:val="14"/>
              </w:rPr>
            </w:pPr>
            <w:proofErr w:type="spellStart"/>
            <w:r w:rsidRPr="00C10221">
              <w:rPr>
                <w:rStyle w:val="QRSVariable"/>
              </w:rPr>
              <w:t>SMetaKey</w:t>
            </w:r>
            <w:proofErr w:type="spellEnd"/>
            <w:r w:rsidRPr="00C10221">
              <w:rPr>
                <w:rStyle w:val="QRSVariable"/>
              </w:rPr>
              <w:t xml:space="preserve">: </w:t>
            </w:r>
            <w:bookmarkStart w:id="8" w:name="SMETA_KEY_0"/>
            <w:r w:rsidRPr="00C10221">
              <w:rPr>
                <w:rStyle w:val="QRSVariable"/>
              </w:rPr>
              <w:fldChar w:fldCharType="begin" w:fldLock="1">
                <w:ffData>
                  <w:name w:val="SMETA_KEY_1"/>
                  <w:enabled/>
                  <w:calcOnExit w:val="0"/>
                  <w:helpText w:type="text" w:val="354"/>
                  <w:textInput>
                    <w:default w:val="&lt;SMETA_KEY&gt;"/>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2786</w:t>
            </w:r>
            <w:r w:rsidRPr="00C10221">
              <w:rPr>
                <w:rStyle w:val="QRSVariable"/>
              </w:rPr>
              <w:fldChar w:fldCharType="end"/>
            </w:r>
            <w:bookmarkEnd w:id="8"/>
          </w:p>
        </w:tc>
      </w:tr>
      <w:tr w:rsidR="00C10221" w:rsidRPr="00C10221" w:rsidTr="00DE6D9B">
        <w:trPr>
          <w:cantSplit/>
          <w:trHeight w:val="850"/>
        </w:trPr>
        <w:tc>
          <w:tcPr>
            <w:tcW w:w="7864" w:type="dxa"/>
            <w:tcMar>
              <w:top w:w="58" w:type="dxa"/>
              <w:left w:w="0" w:type="dxa"/>
              <w:bottom w:w="29" w:type="dxa"/>
              <w:right w:w="58" w:type="dxa"/>
            </w:tcMar>
            <w:vAlign w:val="bottom"/>
          </w:tcPr>
          <w:p w:rsidR="00C10221" w:rsidRPr="00C10221" w:rsidRDefault="00C10221" w:rsidP="00DE6D9B">
            <w:pPr>
              <w:ind w:left="450" w:hanging="360"/>
            </w:pPr>
          </w:p>
        </w:tc>
        <w:tc>
          <w:tcPr>
            <w:tcW w:w="3224" w:type="dxa"/>
            <w:gridSpan w:val="3"/>
            <w:vMerge/>
            <w:shd w:val="clear" w:color="auto" w:fill="auto"/>
            <w:tcMar>
              <w:top w:w="58" w:type="dxa"/>
              <w:left w:w="58" w:type="dxa"/>
              <w:bottom w:w="29" w:type="dxa"/>
              <w:right w:w="58" w:type="dxa"/>
            </w:tcMar>
          </w:tcPr>
          <w:p w:rsidR="00C10221" w:rsidRPr="00C10221" w:rsidRDefault="00C10221" w:rsidP="00DE6D9B">
            <w:pPr>
              <w:rPr>
                <w:sz w:val="16"/>
              </w:rPr>
            </w:pPr>
          </w:p>
        </w:tc>
      </w:tr>
      <w:tr w:rsidR="00C10221" w:rsidRPr="00C10221" w:rsidTr="00DE6D9B">
        <w:trPr>
          <w:cantSplit/>
          <w:trHeight w:hRule="exact" w:val="43"/>
        </w:trPr>
        <w:tc>
          <w:tcPr>
            <w:tcW w:w="7864" w:type="dxa"/>
            <w:tcMar>
              <w:top w:w="58" w:type="dxa"/>
              <w:left w:w="0" w:type="dxa"/>
              <w:bottom w:w="29" w:type="dxa"/>
              <w:right w:w="58" w:type="dxa"/>
            </w:tcMar>
            <w:vAlign w:val="bottom"/>
          </w:tcPr>
          <w:p w:rsidR="00C10221" w:rsidRPr="00C10221" w:rsidRDefault="00C10221" w:rsidP="00DE6D9B">
            <w:pPr>
              <w:ind w:left="450" w:hanging="360"/>
            </w:pPr>
          </w:p>
        </w:tc>
        <w:tc>
          <w:tcPr>
            <w:tcW w:w="3224" w:type="dxa"/>
            <w:gridSpan w:val="3"/>
            <w:shd w:val="clear" w:color="auto" w:fill="auto"/>
            <w:tcMar>
              <w:top w:w="58" w:type="dxa"/>
              <w:left w:w="58" w:type="dxa"/>
              <w:bottom w:w="29" w:type="dxa"/>
              <w:right w:w="58" w:type="dxa"/>
            </w:tcMar>
          </w:tcPr>
          <w:p w:rsidR="00C10221" w:rsidRPr="00C10221" w:rsidRDefault="00C10221" w:rsidP="00DE6D9B">
            <w:pPr>
              <w:rPr>
                <w:sz w:val="16"/>
              </w:rPr>
            </w:pPr>
          </w:p>
        </w:tc>
      </w:tr>
      <w:tr w:rsidR="00C10221" w:rsidRPr="00C10221" w:rsidTr="00DE6D9B">
        <w:trPr>
          <w:cantSplit/>
          <w:trHeight w:hRule="exact" w:val="720"/>
        </w:trPr>
        <w:tc>
          <w:tcPr>
            <w:tcW w:w="7864" w:type="dxa"/>
            <w:tcMar>
              <w:top w:w="58" w:type="dxa"/>
              <w:left w:w="0" w:type="dxa"/>
              <w:bottom w:w="29" w:type="dxa"/>
              <w:right w:w="58" w:type="dxa"/>
            </w:tcMar>
            <w:vAlign w:val="bottom"/>
          </w:tcPr>
          <w:p w:rsidR="00C10221" w:rsidRPr="00C10221" w:rsidRDefault="00C10221" w:rsidP="00DE6D9B">
            <w:pPr>
              <w:ind w:left="450" w:hanging="360"/>
            </w:pPr>
          </w:p>
        </w:tc>
        <w:tc>
          <w:tcPr>
            <w:tcW w:w="1163" w:type="dxa"/>
            <w:shd w:val="clear" w:color="auto" w:fill="auto"/>
            <w:tcMar>
              <w:top w:w="58" w:type="dxa"/>
              <w:left w:w="58" w:type="dxa"/>
              <w:bottom w:w="29" w:type="dxa"/>
              <w:right w:w="58" w:type="dxa"/>
            </w:tcMar>
            <w:vAlign w:val="bottom"/>
          </w:tcPr>
          <w:p w:rsidR="00C10221" w:rsidRPr="00C10221" w:rsidRDefault="00C10221" w:rsidP="00DE6D9B">
            <w:pPr>
              <w:rPr>
                <w:sz w:val="16"/>
              </w:rPr>
            </w:pPr>
            <w:r w:rsidRPr="00C10221">
              <w:rPr>
                <w:noProof/>
                <w:sz w:val="16"/>
              </w:rPr>
              <w:drawing>
                <wp:inline distT="0" distB="0" distL="0" distR="0" wp14:anchorId="381E2602" wp14:editId="77A4FB62">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C10221" w:rsidRPr="00C10221" w:rsidRDefault="00C10221" w:rsidP="00DE6D9B">
            <w:pPr>
              <w:spacing w:line="276" w:lineRule="auto"/>
              <w:rPr>
                <w:b/>
                <w:bCs/>
                <w:sz w:val="18"/>
                <w:szCs w:val="18"/>
              </w:rPr>
            </w:pPr>
            <w:r w:rsidRPr="00C10221">
              <w:rPr>
                <w:b/>
                <w:bCs/>
                <w:sz w:val="18"/>
                <w:szCs w:val="18"/>
              </w:rPr>
              <w:t>United States</w:t>
            </w:r>
          </w:p>
          <w:p w:rsidR="00C10221" w:rsidRPr="00C10221" w:rsidRDefault="00C10221" w:rsidP="00DE6D9B">
            <w:pPr>
              <w:spacing w:line="276" w:lineRule="auto"/>
              <w:rPr>
                <w:b/>
                <w:bCs/>
                <w:sz w:val="18"/>
                <w:szCs w:val="18"/>
              </w:rPr>
            </w:pPr>
            <w:r w:rsidRPr="00C10221">
              <w:rPr>
                <w:b/>
                <w:bCs/>
                <w:sz w:val="18"/>
                <w:szCs w:val="18"/>
              </w:rPr>
              <w:t>Department of</w:t>
            </w:r>
          </w:p>
          <w:p w:rsidR="00C10221" w:rsidRPr="00C10221" w:rsidRDefault="00C10221" w:rsidP="00DE6D9B">
            <w:pPr>
              <w:rPr>
                <w:sz w:val="16"/>
              </w:rPr>
            </w:pPr>
            <w:r w:rsidRPr="00C10221">
              <w:rPr>
                <w:b/>
                <w:bCs/>
                <w:sz w:val="18"/>
                <w:szCs w:val="18"/>
              </w:rPr>
              <w:t>Agriculture</w:t>
            </w:r>
          </w:p>
        </w:tc>
      </w:tr>
      <w:tr w:rsidR="00C10221" w:rsidRPr="00C10221" w:rsidTr="00DE6D9B">
        <w:trPr>
          <w:cantSplit/>
          <w:trHeight w:hRule="exact" w:val="43"/>
        </w:trPr>
        <w:tc>
          <w:tcPr>
            <w:tcW w:w="7864" w:type="dxa"/>
            <w:tcMar>
              <w:top w:w="58" w:type="dxa"/>
              <w:left w:w="0" w:type="dxa"/>
              <w:bottom w:w="29" w:type="dxa"/>
              <w:right w:w="58" w:type="dxa"/>
            </w:tcMar>
            <w:vAlign w:val="bottom"/>
          </w:tcPr>
          <w:p w:rsidR="00C10221" w:rsidRPr="00C10221" w:rsidRDefault="00C10221" w:rsidP="00DE6D9B">
            <w:pPr>
              <w:ind w:left="450" w:hanging="360"/>
            </w:pPr>
          </w:p>
        </w:tc>
        <w:tc>
          <w:tcPr>
            <w:tcW w:w="3224" w:type="dxa"/>
            <w:gridSpan w:val="3"/>
            <w:shd w:val="clear" w:color="auto" w:fill="auto"/>
            <w:tcMar>
              <w:top w:w="58" w:type="dxa"/>
              <w:left w:w="58" w:type="dxa"/>
              <w:bottom w:w="29" w:type="dxa"/>
              <w:right w:w="58" w:type="dxa"/>
            </w:tcMar>
            <w:vAlign w:val="bottom"/>
          </w:tcPr>
          <w:p w:rsidR="00C10221" w:rsidRPr="00C10221" w:rsidRDefault="00C10221" w:rsidP="00DE6D9B">
            <w:pPr>
              <w:rPr>
                <w:sz w:val="16"/>
              </w:rPr>
            </w:pPr>
          </w:p>
        </w:tc>
      </w:tr>
      <w:tr w:rsidR="00C10221" w:rsidRPr="00C10221" w:rsidTr="00DE6D9B">
        <w:trPr>
          <w:cantSplit/>
          <w:trHeight w:hRule="exact" w:val="965"/>
        </w:trPr>
        <w:tc>
          <w:tcPr>
            <w:tcW w:w="7864" w:type="dxa"/>
            <w:tcMar>
              <w:top w:w="58" w:type="dxa"/>
              <w:left w:w="0" w:type="dxa"/>
              <w:bottom w:w="29" w:type="dxa"/>
              <w:right w:w="58" w:type="dxa"/>
            </w:tcMar>
            <w:vAlign w:val="bottom"/>
          </w:tcPr>
          <w:p w:rsidR="00C10221" w:rsidRPr="00C10221" w:rsidRDefault="00C10221" w:rsidP="00DE6D9B">
            <w:pPr>
              <w:ind w:left="450" w:hanging="360"/>
            </w:pPr>
          </w:p>
        </w:tc>
        <w:tc>
          <w:tcPr>
            <w:tcW w:w="1170" w:type="dxa"/>
            <w:gridSpan w:val="2"/>
            <w:shd w:val="clear" w:color="auto" w:fill="auto"/>
            <w:tcMar>
              <w:top w:w="58" w:type="dxa"/>
              <w:left w:w="58" w:type="dxa"/>
              <w:bottom w:w="29" w:type="dxa"/>
              <w:right w:w="58" w:type="dxa"/>
            </w:tcMar>
            <w:vAlign w:val="bottom"/>
          </w:tcPr>
          <w:p w:rsidR="00C10221" w:rsidRPr="00C10221" w:rsidRDefault="00C10221" w:rsidP="00DE6D9B">
            <w:pPr>
              <w:jc w:val="center"/>
              <w:rPr>
                <w:sz w:val="16"/>
              </w:rPr>
            </w:pPr>
            <w:r w:rsidRPr="00C10221">
              <w:rPr>
                <w:rFonts w:ascii="Helvetica" w:hAnsi="Helvetica" w:cs="Helvetica"/>
                <w:b/>
                <w:bCs/>
                <w:noProof/>
                <w:color w:val="800000"/>
              </w:rPr>
              <w:drawing>
                <wp:inline distT="0" distB="0" distL="0" distR="0" wp14:anchorId="0F4CC495" wp14:editId="0F1E43DA">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C10221" w:rsidRPr="00C10221" w:rsidRDefault="00C10221" w:rsidP="00DE6D9B">
            <w:pPr>
              <w:rPr>
                <w:b/>
                <w:sz w:val="16"/>
                <w:szCs w:val="16"/>
              </w:rPr>
            </w:pPr>
            <w:r w:rsidRPr="00C10221">
              <w:rPr>
                <w:b/>
                <w:sz w:val="16"/>
                <w:szCs w:val="16"/>
              </w:rPr>
              <w:t>NATIONAL</w:t>
            </w:r>
          </w:p>
          <w:p w:rsidR="00C10221" w:rsidRPr="00C10221" w:rsidRDefault="00C10221" w:rsidP="00DE6D9B">
            <w:pPr>
              <w:rPr>
                <w:b/>
                <w:sz w:val="16"/>
                <w:szCs w:val="16"/>
              </w:rPr>
            </w:pPr>
            <w:r w:rsidRPr="00C10221">
              <w:rPr>
                <w:b/>
                <w:sz w:val="16"/>
                <w:szCs w:val="16"/>
              </w:rPr>
              <w:t>AGRICULTURAL</w:t>
            </w:r>
          </w:p>
          <w:p w:rsidR="00C10221" w:rsidRPr="00C10221" w:rsidRDefault="00C10221" w:rsidP="00DE6D9B">
            <w:pPr>
              <w:rPr>
                <w:b/>
                <w:sz w:val="16"/>
                <w:szCs w:val="16"/>
              </w:rPr>
            </w:pPr>
            <w:r w:rsidRPr="00C10221">
              <w:rPr>
                <w:b/>
                <w:sz w:val="16"/>
                <w:szCs w:val="16"/>
              </w:rPr>
              <w:t>STATISTICS</w:t>
            </w:r>
          </w:p>
          <w:p w:rsidR="00C10221" w:rsidRPr="00C10221" w:rsidRDefault="00C10221" w:rsidP="00DE6D9B">
            <w:r w:rsidRPr="00C10221">
              <w:rPr>
                <w:b/>
                <w:sz w:val="16"/>
                <w:szCs w:val="16"/>
              </w:rPr>
              <w:t>SERVICE</w:t>
            </w:r>
          </w:p>
        </w:tc>
      </w:tr>
      <w:tr w:rsidR="00C10221" w:rsidRPr="00C10221" w:rsidTr="00DE6D9B">
        <w:trPr>
          <w:cantSplit/>
          <w:trHeight w:hRule="exact" w:val="115"/>
        </w:trPr>
        <w:tc>
          <w:tcPr>
            <w:tcW w:w="7864" w:type="dxa"/>
            <w:tcMar>
              <w:top w:w="58" w:type="dxa"/>
              <w:left w:w="0" w:type="dxa"/>
              <w:bottom w:w="29" w:type="dxa"/>
              <w:right w:w="58" w:type="dxa"/>
            </w:tcMar>
            <w:vAlign w:val="bottom"/>
          </w:tcPr>
          <w:p w:rsidR="00C10221" w:rsidRPr="00C10221" w:rsidRDefault="00C10221" w:rsidP="00DE6D9B">
            <w:pPr>
              <w:ind w:left="450" w:hanging="360"/>
            </w:pPr>
          </w:p>
        </w:tc>
        <w:tc>
          <w:tcPr>
            <w:tcW w:w="1170" w:type="dxa"/>
            <w:gridSpan w:val="2"/>
            <w:shd w:val="clear" w:color="auto" w:fill="auto"/>
            <w:tcMar>
              <w:top w:w="58" w:type="dxa"/>
              <w:left w:w="58" w:type="dxa"/>
              <w:bottom w:w="29" w:type="dxa"/>
              <w:right w:w="58" w:type="dxa"/>
            </w:tcMar>
            <w:vAlign w:val="bottom"/>
          </w:tcPr>
          <w:p w:rsidR="00C10221" w:rsidRPr="00C10221" w:rsidRDefault="00C10221" w:rsidP="00DE6D9B">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C10221" w:rsidRPr="00C10221" w:rsidRDefault="00C10221" w:rsidP="00DE6D9B">
            <w:pPr>
              <w:rPr>
                <w:b/>
                <w:sz w:val="16"/>
                <w:szCs w:val="16"/>
              </w:rPr>
            </w:pPr>
          </w:p>
        </w:tc>
      </w:tr>
    </w:tbl>
    <w:p w:rsidR="00C10221" w:rsidRPr="00C10221" w:rsidRDefault="00C10221" w:rsidP="00C1022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1125"/>
        <w:gridCol w:w="1782"/>
        <w:gridCol w:w="3215"/>
      </w:tblGrid>
      <w:tr w:rsidR="00C10221" w:rsidRPr="00C10221" w:rsidTr="00DE6D9B">
        <w:trPr>
          <w:cantSplit/>
          <w:trHeight w:val="440"/>
        </w:trPr>
        <w:tc>
          <w:tcPr>
            <w:tcW w:w="4966" w:type="dxa"/>
            <w:tcMar>
              <w:top w:w="58" w:type="dxa"/>
              <w:bottom w:w="29" w:type="dxa"/>
              <w:right w:w="58" w:type="dxa"/>
            </w:tcMar>
            <w:vAlign w:val="bottom"/>
          </w:tcPr>
          <w:p w:rsidR="00C10221" w:rsidRPr="00C10221" w:rsidRDefault="00C10221" w:rsidP="00DE6D9B">
            <w:pPr>
              <w:ind w:left="450" w:hanging="360"/>
            </w:pPr>
          </w:p>
        </w:tc>
        <w:tc>
          <w:tcPr>
            <w:tcW w:w="1125" w:type="dxa"/>
            <w:shd w:val="clear" w:color="auto" w:fill="auto"/>
            <w:tcMar>
              <w:top w:w="58" w:type="dxa"/>
              <w:left w:w="58" w:type="dxa"/>
              <w:bottom w:w="29" w:type="dxa"/>
              <w:right w:w="58" w:type="dxa"/>
            </w:tcMar>
          </w:tcPr>
          <w:p w:rsidR="00C10221" w:rsidRPr="00C10221" w:rsidRDefault="00C10221" w:rsidP="00DE6D9B">
            <w:pPr>
              <w:rPr>
                <w:sz w:val="16"/>
              </w:rPr>
            </w:pPr>
          </w:p>
        </w:tc>
        <w:tc>
          <w:tcPr>
            <w:tcW w:w="1782" w:type="dxa"/>
            <w:shd w:val="clear" w:color="auto" w:fill="auto"/>
            <w:tcMar>
              <w:top w:w="58" w:type="dxa"/>
              <w:left w:w="58" w:type="dxa"/>
              <w:bottom w:w="29" w:type="dxa"/>
              <w:right w:w="58" w:type="dxa"/>
            </w:tcMar>
          </w:tcPr>
          <w:p w:rsidR="00C10221" w:rsidRPr="00C10221" w:rsidRDefault="00C10221" w:rsidP="00DE6D9B">
            <w:pPr>
              <w:rPr>
                <w:sz w:val="16"/>
              </w:rPr>
            </w:pPr>
          </w:p>
        </w:tc>
        <w:tc>
          <w:tcPr>
            <w:tcW w:w="3215" w:type="dxa"/>
            <w:shd w:val="clear" w:color="auto" w:fill="auto"/>
            <w:tcMar>
              <w:top w:w="58" w:type="dxa"/>
              <w:left w:w="58" w:type="dxa"/>
              <w:bottom w:w="29" w:type="dxa"/>
              <w:right w:w="58" w:type="dxa"/>
            </w:tcMar>
          </w:tcPr>
          <w:p w:rsidR="00C10221" w:rsidRPr="00C10221" w:rsidRDefault="00C10221" w:rsidP="00DE6D9B">
            <w:pPr>
              <w:rPr>
                <w:b/>
                <w:sz w:val="16"/>
                <w:szCs w:val="16"/>
              </w:rPr>
            </w:pPr>
            <w:r w:rsidRPr="00C10221">
              <w:rPr>
                <w:b/>
                <w:sz w:val="16"/>
                <w:szCs w:val="16"/>
              </w:rPr>
              <w:t>USDA/NASS</w:t>
            </w:r>
          </w:p>
          <w:p w:rsidR="00C10221" w:rsidRPr="00C10221" w:rsidRDefault="00C10221" w:rsidP="00DE6D9B">
            <w:pPr>
              <w:rPr>
                <w:sz w:val="16"/>
                <w:szCs w:val="16"/>
              </w:rPr>
            </w:pPr>
            <w:r w:rsidRPr="00C10221">
              <w:rPr>
                <w:sz w:val="16"/>
                <w:szCs w:val="16"/>
              </w:rPr>
              <w:t>National Operations Division</w:t>
            </w:r>
          </w:p>
          <w:p w:rsidR="00C10221" w:rsidRPr="00C10221" w:rsidRDefault="00C10221" w:rsidP="00DE6D9B">
            <w:pPr>
              <w:rPr>
                <w:sz w:val="16"/>
                <w:szCs w:val="16"/>
              </w:rPr>
            </w:pPr>
            <w:r w:rsidRPr="00C10221">
              <w:rPr>
                <w:sz w:val="16"/>
                <w:szCs w:val="16"/>
              </w:rPr>
              <w:t>9700  Page Avenue, Suite 400</w:t>
            </w:r>
          </w:p>
          <w:p w:rsidR="00C10221" w:rsidRPr="00C10221" w:rsidRDefault="00C10221" w:rsidP="00DE6D9B">
            <w:pPr>
              <w:rPr>
                <w:sz w:val="16"/>
                <w:szCs w:val="16"/>
              </w:rPr>
            </w:pPr>
            <w:r w:rsidRPr="00C10221">
              <w:rPr>
                <w:sz w:val="16"/>
                <w:szCs w:val="16"/>
              </w:rPr>
              <w:t>St. Louis, MO 63132-1547</w:t>
            </w:r>
          </w:p>
          <w:p w:rsidR="00C10221" w:rsidRPr="00C10221" w:rsidRDefault="00C10221" w:rsidP="00DE6D9B">
            <w:pPr>
              <w:rPr>
                <w:rStyle w:val="QRSVariable"/>
              </w:rPr>
            </w:pPr>
            <w:r w:rsidRPr="00C10221">
              <w:rPr>
                <w:rStyle w:val="QRSVariable"/>
              </w:rPr>
              <w:t>Phone: 1-888-424-7828</w:t>
            </w:r>
          </w:p>
          <w:p w:rsidR="00C10221" w:rsidRPr="00C10221" w:rsidRDefault="00C10221" w:rsidP="00DE6D9B">
            <w:pPr>
              <w:rPr>
                <w:rStyle w:val="QRSVariable"/>
              </w:rPr>
            </w:pPr>
            <w:r w:rsidRPr="00C10221">
              <w:rPr>
                <w:rStyle w:val="QRSVariable"/>
              </w:rPr>
              <w:t>Fax: 1-855-415-3687</w:t>
            </w:r>
          </w:p>
          <w:p w:rsidR="00C10221" w:rsidRPr="00C10221" w:rsidRDefault="00C10221" w:rsidP="00DE6D9B">
            <w:pPr>
              <w:rPr>
                <w:sz w:val="16"/>
              </w:rPr>
            </w:pPr>
            <w:r w:rsidRPr="00C10221">
              <w:rPr>
                <w:rStyle w:val="QRSVariable"/>
              </w:rPr>
              <w:t>E-mail: nass@nass.usda.gov</w:t>
            </w:r>
          </w:p>
        </w:tc>
      </w:tr>
    </w:tbl>
    <w:p w:rsidR="00C10221" w:rsidRPr="00C10221" w:rsidRDefault="00C10221" w:rsidP="00C10221">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C10221" w:rsidRPr="00C10221" w:rsidTr="00DE6D9B">
        <w:trPr>
          <w:cantSplit/>
          <w:trHeight w:hRule="exact" w:val="288"/>
        </w:trPr>
        <w:tc>
          <w:tcPr>
            <w:tcW w:w="11088" w:type="dxa"/>
            <w:tcMar>
              <w:top w:w="58" w:type="dxa"/>
              <w:left w:w="58" w:type="dxa"/>
              <w:bottom w:w="29" w:type="dxa"/>
              <w:right w:w="58" w:type="dxa"/>
            </w:tcMar>
            <w:vAlign w:val="bottom"/>
            <w:hideMark/>
          </w:tcPr>
          <w:p w:rsidR="00C10221" w:rsidRPr="00C10221" w:rsidRDefault="00C10221" w:rsidP="00DE6D9B">
            <w:pPr>
              <w:rPr>
                <w:sz w:val="16"/>
                <w:szCs w:val="24"/>
              </w:rPr>
            </w:pPr>
            <w:r w:rsidRPr="00C10221">
              <w:rPr>
                <w:sz w:val="16"/>
              </w:rPr>
              <w:t>Please make corrections to name, address and ZIP Code, if necessary.</w:t>
            </w:r>
          </w:p>
        </w:tc>
      </w:tr>
    </w:tbl>
    <w:p w:rsidR="00C10221" w:rsidRPr="00C10221" w:rsidRDefault="00C10221" w:rsidP="00C10221">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C10221" w:rsidRPr="00C10221" w:rsidTr="00DE6D9B">
        <w:trPr>
          <w:cantSplit/>
          <w:trHeight w:val="440"/>
        </w:trPr>
        <w:tc>
          <w:tcPr>
            <w:tcW w:w="11088" w:type="dxa"/>
            <w:tcMar>
              <w:top w:w="58" w:type="dxa"/>
              <w:left w:w="16" w:type="dxa"/>
              <w:bottom w:w="29" w:type="dxa"/>
              <w:right w:w="58" w:type="dxa"/>
            </w:tcMar>
            <w:vAlign w:val="bottom"/>
            <w:hideMark/>
          </w:tcPr>
          <w:p w:rsidR="00C10221" w:rsidRPr="00C10221" w:rsidRDefault="00C10221" w:rsidP="00DE6D9B">
            <w:pPr>
              <w:ind w:left="90" w:hanging="18"/>
              <w:rPr>
                <w:szCs w:val="24"/>
              </w:rPr>
            </w:pPr>
            <w:r w:rsidRPr="00C10221">
              <w:rPr>
                <w:sz w:val="17"/>
                <w:szCs w:val="17"/>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10221">
              <w:rPr>
                <w:b/>
                <w:sz w:val="17"/>
                <w:szCs w:val="17"/>
              </w:rPr>
              <w:t>voluntary</w:t>
            </w:r>
            <w:r w:rsidRPr="00C10221">
              <w:rPr>
                <w:sz w:val="17"/>
                <w:szCs w:val="17"/>
              </w:rPr>
              <w:t>.</w:t>
            </w:r>
          </w:p>
        </w:tc>
      </w:tr>
      <w:tr w:rsidR="00C10221" w:rsidRPr="00C10221" w:rsidTr="00DE6D9B">
        <w:trPr>
          <w:cantSplit/>
          <w:trHeight w:hRule="exact" w:val="115"/>
        </w:trPr>
        <w:tc>
          <w:tcPr>
            <w:tcW w:w="11088" w:type="dxa"/>
            <w:tcMar>
              <w:top w:w="58" w:type="dxa"/>
              <w:left w:w="16" w:type="dxa"/>
              <w:bottom w:w="29" w:type="dxa"/>
              <w:right w:w="58" w:type="dxa"/>
            </w:tcMar>
            <w:vAlign w:val="bottom"/>
          </w:tcPr>
          <w:p w:rsidR="00C10221" w:rsidRPr="00C10221" w:rsidRDefault="00C10221" w:rsidP="00DE6D9B">
            <w:pPr>
              <w:ind w:left="450" w:hanging="360"/>
              <w:rPr>
                <w:szCs w:val="24"/>
              </w:rPr>
            </w:pPr>
          </w:p>
        </w:tc>
      </w:tr>
      <w:tr w:rsidR="00C10221" w:rsidRPr="00C10221" w:rsidTr="00DE6D9B">
        <w:trPr>
          <w:cantSplit/>
        </w:trPr>
        <w:tc>
          <w:tcPr>
            <w:tcW w:w="11088" w:type="dxa"/>
            <w:tcBorders>
              <w:bottom w:val="double" w:sz="4" w:space="0" w:color="auto"/>
            </w:tcBorders>
            <w:tcMar>
              <w:top w:w="58" w:type="dxa"/>
              <w:left w:w="16" w:type="dxa"/>
              <w:bottom w:w="29" w:type="dxa"/>
              <w:right w:w="58" w:type="dxa"/>
            </w:tcMar>
            <w:hideMark/>
          </w:tcPr>
          <w:p w:rsidR="00C10221" w:rsidRPr="00C10221" w:rsidRDefault="00C10221" w:rsidP="00DE6D9B">
            <w:pPr>
              <w:ind w:left="108"/>
              <w:rPr>
                <w:sz w:val="17"/>
                <w:szCs w:val="17"/>
              </w:rPr>
            </w:pPr>
            <w:r w:rsidRPr="00C10221">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C10221">
              <w:rPr>
                <w:rStyle w:val="QRSVariable"/>
              </w:rPr>
              <w:fldChar w:fldCharType="begin" w:fldLock="1">
                <w:ffData>
                  <w:name w:val="OMB_NUMBER_2"/>
                  <w:enabled/>
                  <w:calcOnExit w:val="0"/>
                  <w:helpText w:type="text" w:val="12"/>
                  <w:textInput>
                    <w:default w:val="&lt;OMB_NUMBER&gt;"/>
                  </w:textInput>
                </w:ffData>
              </w:fldChar>
            </w:r>
            <w:bookmarkStart w:id="9" w:name="OMB_NUMBER_2"/>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0535-0003</w:t>
            </w:r>
            <w:r w:rsidRPr="00C10221">
              <w:rPr>
                <w:rStyle w:val="QRSVariable"/>
              </w:rPr>
              <w:fldChar w:fldCharType="end"/>
            </w:r>
            <w:bookmarkEnd w:id="9"/>
            <w:r w:rsidRPr="00C10221">
              <w:rPr>
                <w:sz w:val="17"/>
                <w:szCs w:val="17"/>
              </w:rPr>
              <w:t xml:space="preserve"> .  The time required to complete this information collection is estimated to average </w:t>
            </w:r>
            <w:r w:rsidRPr="00C10221">
              <w:rPr>
                <w:rStyle w:val="QRSVariable"/>
              </w:rPr>
              <w:fldChar w:fldCharType="begin" w:fldLock="1">
                <w:ffData>
                  <w:name w:val="BURDEN_STATEMENT_0"/>
                  <w:enabled/>
                  <w:calcOnExit w:val="0"/>
                  <w:helpText w:type="text" w:val="24"/>
                  <w:textInput>
                    <w:default w:val="&lt;BURDEN_STATEMENT&gt;"/>
                  </w:textInput>
                </w:ffData>
              </w:fldChar>
            </w:r>
            <w:bookmarkStart w:id="10" w:name="BURDEN_STATEMENT_0"/>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5</w:t>
            </w:r>
            <w:r w:rsidRPr="00C10221">
              <w:rPr>
                <w:rStyle w:val="QRSVariable"/>
              </w:rPr>
              <w:fldChar w:fldCharType="end"/>
            </w:r>
            <w:bookmarkEnd w:id="10"/>
            <w:r w:rsidRPr="00C10221">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C10221" w:rsidRPr="00C10221" w:rsidTr="00DE6D9B">
        <w:trPr>
          <w:cantSplit/>
          <w:trHeight w:hRule="exact" w:val="216"/>
        </w:trPr>
        <w:tc>
          <w:tcPr>
            <w:tcW w:w="11088" w:type="dxa"/>
            <w:tcBorders>
              <w:top w:val="double" w:sz="4" w:space="0" w:color="auto"/>
            </w:tcBorders>
            <w:tcMar>
              <w:top w:w="58" w:type="dxa"/>
              <w:left w:w="16" w:type="dxa"/>
              <w:bottom w:w="29" w:type="dxa"/>
              <w:right w:w="58" w:type="dxa"/>
            </w:tcMar>
          </w:tcPr>
          <w:p w:rsidR="00C10221" w:rsidRPr="00C10221" w:rsidRDefault="00C10221" w:rsidP="00DE6D9B">
            <w:pPr>
              <w:ind w:left="108"/>
              <w:rPr>
                <w:sz w:val="17"/>
                <w:szCs w:val="17"/>
              </w:rPr>
            </w:pPr>
          </w:p>
        </w:tc>
      </w:tr>
    </w:tbl>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10221" w:rsidRPr="00C10221" w:rsidTr="00DE6D9B">
        <w:trPr>
          <w:cantSplit/>
          <w:trHeight w:val="320"/>
        </w:trPr>
        <w:tc>
          <w:tcPr>
            <w:tcW w:w="11088" w:type="dxa"/>
            <w:tcBorders>
              <w:top w:val="nil"/>
              <w:left w:val="nil"/>
              <w:bottom w:val="nil"/>
              <w:right w:val="nil"/>
            </w:tcBorders>
            <w:tcMar>
              <w:top w:w="58" w:type="dxa"/>
              <w:left w:w="58" w:type="dxa"/>
              <w:bottom w:w="29" w:type="dxa"/>
              <w:right w:w="58" w:type="dxa"/>
            </w:tcMar>
            <w:vAlign w:val="bottom"/>
          </w:tcPr>
          <w:p w:rsidR="00C10221" w:rsidRPr="00C10221" w:rsidRDefault="00C10221" w:rsidP="00DE6D9B">
            <w:pPr>
              <w:ind w:left="360" w:hanging="360"/>
              <w:rPr>
                <w:sz w:val="18"/>
              </w:rPr>
            </w:pPr>
            <w:r w:rsidRPr="00C10221">
              <w:rPr>
                <w:b/>
                <w:bCs/>
                <w:sz w:val="18"/>
              </w:rPr>
              <w:t>INSTRUCTIONS:</w:t>
            </w:r>
            <w:r w:rsidRPr="00C10221">
              <w:rPr>
                <w:sz w:val="18"/>
              </w:rPr>
              <w:t xml:space="preserve">  Report all cottonseed sold and to be sold to farmers for planting in </w:t>
            </w:r>
            <w:r w:rsidRPr="00C10221">
              <w:fldChar w:fldCharType="begin" w:fldLock="1">
                <w:ffData>
                  <w:name w:val="CURRENT_YEAR_1"/>
                  <w:enabled/>
                  <w:calcOnExit w:val="0"/>
                  <w:helpText w:type="text" w:val="1"/>
                  <w:textInput>
                    <w:default w:val="&lt;CURRENT_YEAR&gt;"/>
                  </w:textInput>
                </w:ffData>
              </w:fldChar>
            </w:r>
            <w:r w:rsidRPr="00C10221">
              <w:instrText xml:space="preserve"> FORMTEXT </w:instrText>
            </w:r>
            <w:r w:rsidRPr="00C10221">
              <w:fldChar w:fldCharType="separate"/>
            </w:r>
            <w:r w:rsidRPr="00C10221">
              <w:t>2015</w:t>
            </w:r>
            <w:r w:rsidRPr="00C10221">
              <w:fldChar w:fldCharType="end"/>
            </w:r>
            <w:r w:rsidRPr="00C10221">
              <w:rPr>
                <w:sz w:val="18"/>
              </w:rPr>
              <w:t>.</w:t>
            </w:r>
          </w:p>
          <w:p w:rsidR="00C10221" w:rsidRPr="00C10221" w:rsidRDefault="00C10221" w:rsidP="00DE6D9B">
            <w:pPr>
              <w:ind w:left="360" w:hanging="360"/>
              <w:rPr>
                <w:sz w:val="18"/>
              </w:rPr>
            </w:pPr>
            <w:r w:rsidRPr="00C10221">
              <w:rPr>
                <w:b/>
                <w:bCs/>
                <w:sz w:val="18"/>
              </w:rPr>
              <w:t xml:space="preserve">                              </w:t>
            </w:r>
            <w:r w:rsidRPr="00C10221">
              <w:rPr>
                <w:sz w:val="18"/>
              </w:rPr>
              <w:t xml:space="preserve">Report prices paid by farmers in price per hundredweight (100 </w:t>
            </w:r>
            <w:proofErr w:type="spellStart"/>
            <w:r w:rsidRPr="00C10221">
              <w:rPr>
                <w:sz w:val="18"/>
              </w:rPr>
              <w:t>lbs</w:t>
            </w:r>
            <w:proofErr w:type="spellEnd"/>
            <w:r w:rsidRPr="00C10221">
              <w:rPr>
                <w:sz w:val="18"/>
              </w:rPr>
              <w:t>) by type.</w:t>
            </w:r>
          </w:p>
          <w:p w:rsidR="00C10221" w:rsidRPr="00C10221" w:rsidRDefault="00C10221" w:rsidP="00DE6D9B">
            <w:pPr>
              <w:ind w:left="360" w:hanging="360"/>
              <w:rPr>
                <w:b/>
                <w:bCs/>
              </w:rPr>
            </w:pPr>
            <w:r w:rsidRPr="00C10221">
              <w:rPr>
                <w:sz w:val="18"/>
              </w:rPr>
              <w:t xml:space="preserve">                              </w:t>
            </w:r>
            <w:r w:rsidRPr="00C10221">
              <w:rPr>
                <w:b/>
                <w:bCs/>
                <w:sz w:val="18"/>
              </w:rPr>
              <w:t>Include GMO technology fees, but exclude any possible future rebates.</w:t>
            </w:r>
          </w:p>
        </w:tc>
      </w:tr>
    </w:tbl>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p w:rsidR="00C10221" w:rsidRPr="00C10221" w:rsidRDefault="00C10221" w:rsidP="00C1022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76"/>
        <w:gridCol w:w="1990"/>
        <w:gridCol w:w="1990"/>
        <w:gridCol w:w="2132"/>
      </w:tblGrid>
      <w:tr w:rsidR="00C10221" w:rsidRPr="00C10221" w:rsidTr="00DE6D9B">
        <w:trPr>
          <w:cantSplit/>
          <w:trHeight w:val="440"/>
        </w:trPr>
        <w:tc>
          <w:tcPr>
            <w:tcW w:w="4200" w:type="dxa"/>
            <w:tcBorders>
              <w:top w:val="nil"/>
              <w:left w:val="nil"/>
              <w:bottom w:val="nil"/>
            </w:tcBorders>
            <w:shd w:val="clear" w:color="auto" w:fill="auto"/>
            <w:tcMar>
              <w:top w:w="58" w:type="dxa"/>
              <w:left w:w="58" w:type="dxa"/>
              <w:bottom w:w="29" w:type="dxa"/>
              <w:right w:w="58" w:type="dxa"/>
            </w:tcMar>
            <w:vAlign w:val="bottom"/>
          </w:tcPr>
          <w:p w:rsidR="00C10221" w:rsidRPr="00C10221" w:rsidRDefault="00C10221" w:rsidP="00DE6D9B"/>
        </w:tc>
        <w:tc>
          <w:tcPr>
            <w:tcW w:w="1680" w:type="dxa"/>
            <w:tcMar>
              <w:top w:w="58" w:type="dxa"/>
              <w:left w:w="58" w:type="dxa"/>
              <w:bottom w:w="29" w:type="dxa"/>
              <w:right w:w="58" w:type="dxa"/>
            </w:tcMar>
          </w:tcPr>
          <w:p w:rsidR="00C10221" w:rsidRPr="00C10221" w:rsidRDefault="00C10221" w:rsidP="00DE6D9B">
            <w:pPr>
              <w:rPr>
                <w:b/>
                <w:sz w:val="16"/>
                <w:szCs w:val="16"/>
              </w:rPr>
            </w:pPr>
            <w:r w:rsidRPr="00C10221">
              <w:rPr>
                <w:b/>
                <w:sz w:val="16"/>
                <w:szCs w:val="16"/>
              </w:rPr>
              <w:t>Upland Cotton - All</w:t>
            </w:r>
          </w:p>
        </w:tc>
        <w:tc>
          <w:tcPr>
            <w:tcW w:w="1680" w:type="dxa"/>
            <w:tcMar>
              <w:top w:w="58" w:type="dxa"/>
              <w:left w:w="58" w:type="dxa"/>
              <w:bottom w:w="29" w:type="dxa"/>
              <w:right w:w="58" w:type="dxa"/>
            </w:tcMar>
          </w:tcPr>
          <w:p w:rsidR="00C10221" w:rsidRPr="00C10221" w:rsidRDefault="00C10221" w:rsidP="00DE6D9B">
            <w:pPr>
              <w:rPr>
                <w:b/>
                <w:sz w:val="16"/>
                <w:szCs w:val="16"/>
              </w:rPr>
            </w:pPr>
            <w:r w:rsidRPr="00C10221">
              <w:rPr>
                <w:b/>
                <w:sz w:val="16"/>
                <w:szCs w:val="16"/>
              </w:rPr>
              <w:t xml:space="preserve">Upland Cotton </w:t>
            </w:r>
          </w:p>
          <w:p w:rsidR="00C10221" w:rsidRPr="00C10221" w:rsidRDefault="00C10221" w:rsidP="00DE6D9B">
            <w:pPr>
              <w:rPr>
                <w:sz w:val="16"/>
              </w:rPr>
            </w:pPr>
            <w:r w:rsidRPr="00C10221">
              <w:rPr>
                <w:b/>
                <w:sz w:val="16"/>
                <w:szCs w:val="16"/>
              </w:rPr>
              <w:t>Biotechnology Variety</w:t>
            </w:r>
          </w:p>
        </w:tc>
        <w:tc>
          <w:tcPr>
            <w:tcW w:w="1800" w:type="dxa"/>
            <w:tcMar>
              <w:top w:w="58" w:type="dxa"/>
              <w:left w:w="58" w:type="dxa"/>
              <w:bottom w:w="29" w:type="dxa"/>
              <w:right w:w="58" w:type="dxa"/>
            </w:tcMar>
          </w:tcPr>
          <w:p w:rsidR="00C10221" w:rsidRPr="00C10221" w:rsidRDefault="00C10221" w:rsidP="00DE6D9B">
            <w:pPr>
              <w:rPr>
                <w:b/>
                <w:sz w:val="16"/>
                <w:szCs w:val="16"/>
              </w:rPr>
            </w:pPr>
            <w:r w:rsidRPr="00C10221">
              <w:rPr>
                <w:b/>
                <w:sz w:val="16"/>
                <w:szCs w:val="16"/>
              </w:rPr>
              <w:t>Upland Cotton</w:t>
            </w:r>
          </w:p>
          <w:p w:rsidR="00C10221" w:rsidRPr="00C10221" w:rsidRDefault="00C10221" w:rsidP="00DE6D9B">
            <w:pPr>
              <w:rPr>
                <w:sz w:val="16"/>
                <w:szCs w:val="16"/>
              </w:rPr>
            </w:pPr>
            <w:r w:rsidRPr="00C10221">
              <w:rPr>
                <w:b/>
                <w:sz w:val="16"/>
                <w:szCs w:val="16"/>
              </w:rPr>
              <w:t>Non -Biotechnology Variety</w:t>
            </w:r>
          </w:p>
        </w:tc>
      </w:tr>
      <w:tr w:rsidR="00C10221" w:rsidRPr="00C10221" w:rsidTr="00DE6D9B">
        <w:trPr>
          <w:cantSplit/>
          <w:trHeight w:hRule="exact" w:val="446"/>
        </w:trPr>
        <w:tc>
          <w:tcPr>
            <w:tcW w:w="4200" w:type="dxa"/>
            <w:tcBorders>
              <w:top w:val="nil"/>
              <w:left w:val="nil"/>
              <w:bottom w:val="nil"/>
            </w:tcBorders>
            <w:shd w:val="clear" w:color="auto" w:fill="auto"/>
            <w:tcMar>
              <w:top w:w="58" w:type="dxa"/>
              <w:left w:w="58" w:type="dxa"/>
              <w:bottom w:w="29" w:type="dxa"/>
              <w:right w:w="58" w:type="dxa"/>
            </w:tcMar>
            <w:vAlign w:val="bottom"/>
          </w:tcPr>
          <w:p w:rsidR="00C10221" w:rsidRPr="00C10221" w:rsidRDefault="00C10221" w:rsidP="00DE6D9B">
            <w:pPr>
              <w:ind w:left="360" w:hanging="360"/>
            </w:pPr>
            <w:r w:rsidRPr="00C10221">
              <w:fldChar w:fldCharType="begin" w:fldLock="1">
                <w:ffData>
                  <w:name w:val="QUESTION_NUMBER_1"/>
                  <w:enabled w:val="0"/>
                  <w:calcOnExit w:val="0"/>
                  <w:helpText w:type="text" w:val="QUESTION_NUMBER:1:5595:1"/>
                  <w:textInput>
                    <w:default w:val="#"/>
                  </w:textInput>
                </w:ffData>
              </w:fldChar>
            </w:r>
            <w:bookmarkStart w:id="11" w:name="QUESTION_NUMBER_1"/>
            <w:r w:rsidRPr="00C10221">
              <w:instrText xml:space="preserve"> FORMTEXT </w:instrText>
            </w:r>
            <w:r w:rsidRPr="00C10221">
              <w:fldChar w:fldCharType="separate"/>
            </w:r>
            <w:r w:rsidRPr="00C10221">
              <w:t>1.</w:t>
            </w:r>
            <w:r w:rsidRPr="00C10221">
              <w:fldChar w:fldCharType="end"/>
            </w:r>
            <w:bookmarkEnd w:id="11"/>
            <w:r w:rsidRPr="00C10221">
              <w:tab/>
              <w:t xml:space="preserve">Quantity sold to producers. . . . . . . . . . . . . . . . . . </w:t>
            </w:r>
          </w:p>
        </w:tc>
        <w:tc>
          <w:tcPr>
            <w:tcW w:w="1680" w:type="dxa"/>
            <w:tcBorders>
              <w:bottom w:val="single" w:sz="4" w:space="0" w:color="auto"/>
            </w:tcBorders>
            <w:tcMar>
              <w:top w:w="58" w:type="dxa"/>
              <w:left w:w="58" w:type="dxa"/>
              <w:bottom w:w="29" w:type="dxa"/>
              <w:right w:w="58" w:type="dxa"/>
            </w:tcMar>
          </w:tcPr>
          <w:p w:rsidR="00C10221" w:rsidRPr="00C10221" w:rsidRDefault="00C10221" w:rsidP="00DE6D9B">
            <w:pPr>
              <w:rPr>
                <w:sz w:val="16"/>
              </w:rPr>
            </w:pPr>
            <w:r w:rsidRPr="00C10221">
              <w:rPr>
                <w:sz w:val="16"/>
              </w:rPr>
              <w:t>1</w:t>
            </w:r>
          </w:p>
        </w:tc>
        <w:tc>
          <w:tcPr>
            <w:tcW w:w="1680" w:type="dxa"/>
            <w:tcBorders>
              <w:bottom w:val="single" w:sz="4" w:space="0" w:color="auto"/>
            </w:tcBorders>
            <w:tcMar>
              <w:top w:w="58" w:type="dxa"/>
              <w:left w:w="58" w:type="dxa"/>
              <w:bottom w:w="29" w:type="dxa"/>
              <w:right w:w="58" w:type="dxa"/>
            </w:tcMar>
          </w:tcPr>
          <w:p w:rsidR="00C10221" w:rsidRPr="00C10221" w:rsidRDefault="00C10221" w:rsidP="00DE6D9B">
            <w:pPr>
              <w:rPr>
                <w:sz w:val="16"/>
              </w:rPr>
            </w:pPr>
            <w:r w:rsidRPr="00C10221">
              <w:rPr>
                <w:sz w:val="16"/>
              </w:rPr>
              <w:t>3</w:t>
            </w:r>
          </w:p>
        </w:tc>
        <w:tc>
          <w:tcPr>
            <w:tcW w:w="1800" w:type="dxa"/>
            <w:tcBorders>
              <w:bottom w:val="single" w:sz="4" w:space="0" w:color="auto"/>
            </w:tcBorders>
            <w:tcMar>
              <w:top w:w="58" w:type="dxa"/>
              <w:left w:w="58" w:type="dxa"/>
              <w:bottom w:w="29" w:type="dxa"/>
              <w:right w:w="58" w:type="dxa"/>
            </w:tcMar>
          </w:tcPr>
          <w:p w:rsidR="00C10221" w:rsidRPr="00C10221" w:rsidRDefault="00C10221" w:rsidP="00DE6D9B">
            <w:pPr>
              <w:rPr>
                <w:sz w:val="16"/>
              </w:rPr>
            </w:pPr>
            <w:r w:rsidRPr="00C10221">
              <w:rPr>
                <w:sz w:val="16"/>
              </w:rPr>
              <w:t>5</w:t>
            </w:r>
          </w:p>
        </w:tc>
      </w:tr>
      <w:tr w:rsidR="00C10221" w:rsidRPr="00C10221" w:rsidTr="00DE6D9B">
        <w:trPr>
          <w:cantSplit/>
          <w:trHeight w:hRule="exact" w:val="1699"/>
        </w:trPr>
        <w:tc>
          <w:tcPr>
            <w:tcW w:w="4200" w:type="dxa"/>
            <w:tcBorders>
              <w:top w:val="nil"/>
              <w:left w:val="nil"/>
              <w:bottom w:val="nil"/>
              <w:right w:val="single" w:sz="4" w:space="0" w:color="auto"/>
            </w:tcBorders>
            <w:shd w:val="clear" w:color="auto" w:fill="auto"/>
            <w:tcMar>
              <w:top w:w="58" w:type="dxa"/>
              <w:left w:w="418" w:type="dxa"/>
              <w:bottom w:w="29" w:type="dxa"/>
              <w:right w:w="58" w:type="dxa"/>
            </w:tcMar>
            <w:vAlign w:val="center"/>
          </w:tcPr>
          <w:p w:rsidR="00C10221" w:rsidRPr="00C10221" w:rsidRDefault="00C10221" w:rsidP="00DE6D9B">
            <w:pPr>
              <w:ind w:left="360" w:hanging="360"/>
            </w:pPr>
            <w:r w:rsidRPr="00C10221">
              <w:fldChar w:fldCharType="begin" w:fldLock="1">
                <w:ffData>
                  <w:name w:val="QUESTION_SAME_1"/>
                  <w:enabled w:val="0"/>
                  <w:calcOnExit w:val="0"/>
                  <w:helpText w:type="text" w:val="QUESTION_NUMBER:1:5595:0"/>
                  <w:textInput>
                    <w:default w:val="i"/>
                  </w:textInput>
                </w:ffData>
              </w:fldChar>
            </w:r>
            <w:bookmarkStart w:id="12" w:name="QUESTION_SAME_1"/>
            <w:r w:rsidRPr="00C10221">
              <w:instrText xml:space="preserve"> FORMTEXT </w:instrText>
            </w:r>
            <w:r w:rsidRPr="00C10221">
              <w:fldChar w:fldCharType="separate"/>
            </w:r>
            <w:r w:rsidRPr="00C10221">
              <w:t>a.</w:t>
            </w:r>
            <w:r w:rsidRPr="00C10221">
              <w:fldChar w:fldCharType="end"/>
            </w:r>
            <w:bookmarkEnd w:id="12"/>
            <w:r w:rsidRPr="00C10221">
              <w:tab/>
              <w:t>Check unit reported above</w:t>
            </w:r>
          </w:p>
          <w:p w:rsidR="00C10221" w:rsidRPr="00C10221" w:rsidRDefault="00C10221" w:rsidP="00DE6D9B">
            <w:pPr>
              <w:ind w:left="360" w:hanging="360"/>
            </w:pPr>
          </w:p>
          <w:p w:rsidR="00C10221" w:rsidRPr="00C10221" w:rsidRDefault="00C10221" w:rsidP="00DE6D9B">
            <w:pPr>
              <w:ind w:left="360" w:hanging="360"/>
            </w:pPr>
          </w:p>
          <w:p w:rsidR="00C10221" w:rsidRPr="00C10221" w:rsidRDefault="00C10221" w:rsidP="00DE6D9B">
            <w:pPr>
              <w:ind w:left="360" w:hanging="360"/>
            </w:pPr>
          </w:p>
        </w:tc>
        <w:tc>
          <w:tcPr>
            <w:tcW w:w="16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10221" w:rsidRPr="00C10221" w:rsidRDefault="00C10221" w:rsidP="00DE6D9B">
            <w:pPr>
              <w:rPr>
                <w:sz w:val="16"/>
              </w:rPr>
            </w:pPr>
            <w:r w:rsidRPr="00C10221">
              <w:fldChar w:fldCharType="begin" w:fldLock="1">
                <w:ffData>
                  <w:name w:val="CHECKBOX_64799"/>
                  <w:enabled/>
                  <w:calcOnExit w:val="0"/>
                  <w:checkBox>
                    <w:sizeAuto/>
                    <w:default w:val="0"/>
                  </w:checkBox>
                </w:ffData>
              </w:fldChar>
            </w:r>
            <w:bookmarkStart w:id="13" w:name="CHECKBOX_64799"/>
            <w:r w:rsidRPr="00C10221">
              <w:instrText xml:space="preserve"> FORMCHECKBOX </w:instrText>
            </w:r>
            <w:r w:rsidR="00D36057">
              <w:fldChar w:fldCharType="separate"/>
            </w:r>
            <w:r w:rsidRPr="00C10221">
              <w:fldChar w:fldCharType="end"/>
            </w:r>
            <w:bookmarkEnd w:id="13"/>
            <w:r w:rsidRPr="00C10221">
              <w:t xml:space="preserve"> </w:t>
            </w:r>
            <w:r w:rsidRPr="00C10221">
              <w:rPr>
                <w:sz w:val="16"/>
              </w:rPr>
              <w:t>Pound</w:t>
            </w:r>
          </w:p>
          <w:p w:rsidR="00C10221" w:rsidRPr="00C10221" w:rsidRDefault="00C10221" w:rsidP="00DE6D9B">
            <w:pPr>
              <w:rPr>
                <w:sz w:val="16"/>
              </w:rPr>
            </w:pPr>
            <w:r w:rsidRPr="00C10221">
              <w:fldChar w:fldCharType="begin" w:fldLock="1">
                <w:ffData>
                  <w:name w:val="CHECKBOX_88203"/>
                  <w:enabled/>
                  <w:calcOnExit w:val="0"/>
                  <w:checkBox>
                    <w:sizeAuto/>
                    <w:default w:val="0"/>
                  </w:checkBox>
                </w:ffData>
              </w:fldChar>
            </w:r>
            <w:bookmarkStart w:id="14" w:name="CHECKBOX_88203"/>
            <w:r w:rsidRPr="00C10221">
              <w:instrText xml:space="preserve"> FORMCHECKBOX </w:instrText>
            </w:r>
            <w:r w:rsidR="00D36057">
              <w:fldChar w:fldCharType="separate"/>
            </w:r>
            <w:r w:rsidRPr="00C10221">
              <w:fldChar w:fldCharType="end"/>
            </w:r>
            <w:bookmarkEnd w:id="14"/>
            <w:r w:rsidRPr="00C10221">
              <w:t xml:space="preserve"> </w:t>
            </w:r>
            <w:r w:rsidRPr="00C10221">
              <w:rPr>
                <w:sz w:val="16"/>
              </w:rPr>
              <w:t>Cwt.</w:t>
            </w:r>
          </w:p>
          <w:p w:rsidR="00C10221" w:rsidRPr="00C10221" w:rsidRDefault="00C10221" w:rsidP="00DE6D9B">
            <w:pPr>
              <w:rPr>
                <w:sz w:val="16"/>
              </w:rPr>
            </w:pPr>
            <w:r w:rsidRPr="00C10221">
              <w:fldChar w:fldCharType="begin" w:fldLock="1">
                <w:ffData>
                  <w:name w:val="CHECKBOX_29159"/>
                  <w:enabled/>
                  <w:calcOnExit w:val="0"/>
                  <w:checkBox>
                    <w:sizeAuto/>
                    <w:default w:val="0"/>
                  </w:checkBox>
                </w:ffData>
              </w:fldChar>
            </w:r>
            <w:bookmarkStart w:id="15" w:name="CHECKBOX_29159"/>
            <w:r w:rsidRPr="00C10221">
              <w:instrText xml:space="preserve"> FORMCHECKBOX </w:instrText>
            </w:r>
            <w:r w:rsidR="00D36057">
              <w:fldChar w:fldCharType="separate"/>
            </w:r>
            <w:r w:rsidRPr="00C10221">
              <w:fldChar w:fldCharType="end"/>
            </w:r>
            <w:bookmarkEnd w:id="15"/>
            <w:r w:rsidRPr="00C10221">
              <w:t xml:space="preserve"> </w:t>
            </w:r>
            <w:r w:rsidRPr="00C10221">
              <w:rPr>
                <w:sz w:val="16"/>
              </w:rPr>
              <w:t>Tons</w:t>
            </w:r>
          </w:p>
          <w:p w:rsidR="00C10221" w:rsidRPr="00C10221" w:rsidRDefault="00C10221" w:rsidP="00DE6D9B">
            <w:pPr>
              <w:rPr>
                <w:sz w:val="16"/>
              </w:rPr>
            </w:pPr>
            <w:r w:rsidRPr="00C10221">
              <w:fldChar w:fldCharType="begin" w:fldLock="1">
                <w:ffData>
                  <w:name w:val="CHECKBOX_73198"/>
                  <w:enabled/>
                  <w:calcOnExit w:val="0"/>
                  <w:checkBox>
                    <w:sizeAuto/>
                    <w:default w:val="0"/>
                  </w:checkBox>
                </w:ffData>
              </w:fldChar>
            </w:r>
            <w:bookmarkStart w:id="16" w:name="CHECKBOX_73198"/>
            <w:r w:rsidRPr="00C10221">
              <w:instrText xml:space="preserve"> FORMCHECKBOX </w:instrText>
            </w:r>
            <w:r w:rsidR="00D36057">
              <w:fldChar w:fldCharType="separate"/>
            </w:r>
            <w:r w:rsidRPr="00C10221">
              <w:fldChar w:fldCharType="end"/>
            </w:r>
            <w:bookmarkEnd w:id="16"/>
            <w:r w:rsidRPr="00C10221">
              <w:t xml:space="preserve"> </w:t>
            </w:r>
            <w:r w:rsidRPr="00C10221">
              <w:rPr>
                <w:sz w:val="16"/>
              </w:rPr>
              <w:t>Bushels</w:t>
            </w:r>
          </w:p>
          <w:p w:rsidR="00C10221" w:rsidRPr="00C10221" w:rsidRDefault="00C10221" w:rsidP="00DE6D9B">
            <w:pPr>
              <w:rPr>
                <w:sz w:val="16"/>
              </w:rPr>
            </w:pPr>
            <w:r w:rsidRPr="00C10221">
              <w:fldChar w:fldCharType="begin" w:fldLock="1">
                <w:ffData>
                  <w:name w:val="CHECKBOX_1425"/>
                  <w:enabled/>
                  <w:calcOnExit w:val="0"/>
                  <w:checkBox>
                    <w:sizeAuto/>
                    <w:default w:val="0"/>
                  </w:checkBox>
                </w:ffData>
              </w:fldChar>
            </w:r>
            <w:bookmarkStart w:id="17" w:name="CHECKBOX_1425"/>
            <w:r w:rsidRPr="00C10221">
              <w:instrText xml:space="preserve"> FORMCHECKBOX </w:instrText>
            </w:r>
            <w:r w:rsidR="00D36057">
              <w:fldChar w:fldCharType="separate"/>
            </w:r>
            <w:r w:rsidRPr="00C10221">
              <w:fldChar w:fldCharType="end"/>
            </w:r>
            <w:bookmarkEnd w:id="17"/>
            <w:r w:rsidRPr="00C10221">
              <w:t xml:space="preserve"> </w:t>
            </w:r>
            <w:r w:rsidRPr="00C10221">
              <w:rPr>
                <w:sz w:val="16"/>
              </w:rPr>
              <w:t>Sacks</w:t>
            </w:r>
          </w:p>
          <w:p w:rsidR="00C10221" w:rsidRPr="00C10221" w:rsidRDefault="00C10221" w:rsidP="00DE6D9B">
            <w:pPr>
              <w:rPr>
                <w:sz w:val="16"/>
              </w:rPr>
            </w:pPr>
          </w:p>
          <w:p w:rsidR="00C10221" w:rsidRPr="00C10221" w:rsidRDefault="00C10221" w:rsidP="00DE6D9B">
            <w:pPr>
              <w:rPr>
                <w:sz w:val="16"/>
              </w:rPr>
            </w:pPr>
            <w:r w:rsidRPr="00C10221">
              <w:rPr>
                <w:sz w:val="16"/>
              </w:rPr>
              <w:t xml:space="preserve"># _________ </w:t>
            </w:r>
            <w:proofErr w:type="spellStart"/>
            <w:r w:rsidRPr="00C10221">
              <w:rPr>
                <w:sz w:val="16"/>
              </w:rPr>
              <w:t>lbs</w:t>
            </w:r>
            <w:proofErr w:type="spellEnd"/>
            <w:r w:rsidRPr="00C10221">
              <w:rPr>
                <w:sz w:val="16"/>
              </w:rPr>
              <w:t>/sack</w:t>
            </w:r>
          </w:p>
        </w:tc>
        <w:tc>
          <w:tcPr>
            <w:tcW w:w="1680" w:type="dxa"/>
            <w:tcBorders>
              <w:left w:val="single" w:sz="4" w:space="0" w:color="auto"/>
              <w:bottom w:val="single" w:sz="4" w:space="0" w:color="auto"/>
              <w:right w:val="single" w:sz="4" w:space="0" w:color="auto"/>
            </w:tcBorders>
            <w:tcMar>
              <w:top w:w="58" w:type="dxa"/>
              <w:left w:w="58" w:type="dxa"/>
              <w:bottom w:w="29" w:type="dxa"/>
              <w:right w:w="58" w:type="dxa"/>
            </w:tcMar>
          </w:tcPr>
          <w:p w:rsidR="00C10221" w:rsidRPr="00C10221" w:rsidRDefault="00C10221" w:rsidP="00DE6D9B">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Pound</w:t>
            </w:r>
          </w:p>
          <w:p w:rsidR="00C10221" w:rsidRPr="00C10221" w:rsidRDefault="00C10221" w:rsidP="00DE6D9B">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Cwt.</w:t>
            </w:r>
          </w:p>
          <w:p w:rsidR="00C10221" w:rsidRPr="00C10221" w:rsidRDefault="00C10221" w:rsidP="00DE6D9B">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Tons</w:t>
            </w:r>
          </w:p>
          <w:p w:rsidR="00C10221" w:rsidRPr="00C10221" w:rsidRDefault="00C10221" w:rsidP="00DE6D9B">
            <w:pPr>
              <w:rPr>
                <w:sz w:val="16"/>
              </w:rPr>
            </w:pPr>
            <w:r w:rsidRPr="00C10221">
              <w:fldChar w:fldCharType="begin" w:fldLock="1">
                <w:ffData>
                  <w:name w:val="CHECKBOX_73198"/>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Bushels</w:t>
            </w:r>
          </w:p>
          <w:p w:rsidR="00C10221" w:rsidRPr="00C10221" w:rsidRDefault="00C10221" w:rsidP="00DE6D9B">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Sacks</w:t>
            </w:r>
          </w:p>
          <w:p w:rsidR="00C10221" w:rsidRPr="00C10221" w:rsidRDefault="00C10221" w:rsidP="00DE6D9B">
            <w:pPr>
              <w:rPr>
                <w:sz w:val="16"/>
              </w:rPr>
            </w:pPr>
          </w:p>
          <w:p w:rsidR="00C10221" w:rsidRPr="00C10221" w:rsidRDefault="00C10221" w:rsidP="00DE6D9B">
            <w:pPr>
              <w:rPr>
                <w:sz w:val="16"/>
              </w:rPr>
            </w:pPr>
            <w:r w:rsidRPr="00C10221">
              <w:rPr>
                <w:sz w:val="16"/>
              </w:rPr>
              <w:t xml:space="preserve"># _________ </w:t>
            </w:r>
            <w:proofErr w:type="spellStart"/>
            <w:r w:rsidRPr="00C10221">
              <w:rPr>
                <w:sz w:val="16"/>
              </w:rPr>
              <w:t>lbs</w:t>
            </w:r>
            <w:proofErr w:type="spellEnd"/>
            <w:r w:rsidRPr="00C10221">
              <w:rPr>
                <w:sz w:val="16"/>
              </w:rPr>
              <w:t>/sack</w:t>
            </w:r>
          </w:p>
        </w:tc>
        <w:tc>
          <w:tcPr>
            <w:tcW w:w="1800" w:type="dxa"/>
            <w:tcBorders>
              <w:left w:val="single" w:sz="4" w:space="0" w:color="auto"/>
              <w:bottom w:val="single" w:sz="4" w:space="0" w:color="auto"/>
              <w:right w:val="single" w:sz="4" w:space="0" w:color="auto"/>
            </w:tcBorders>
            <w:tcMar>
              <w:top w:w="58" w:type="dxa"/>
              <w:left w:w="58" w:type="dxa"/>
              <w:bottom w:w="29" w:type="dxa"/>
              <w:right w:w="58" w:type="dxa"/>
            </w:tcMar>
          </w:tcPr>
          <w:p w:rsidR="00C10221" w:rsidRPr="00C10221" w:rsidRDefault="00C10221" w:rsidP="00DE6D9B">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Pound</w:t>
            </w:r>
          </w:p>
          <w:p w:rsidR="00C10221" w:rsidRPr="00C10221" w:rsidRDefault="00C10221" w:rsidP="00DE6D9B">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Cwt.</w:t>
            </w:r>
          </w:p>
          <w:p w:rsidR="00C10221" w:rsidRPr="00C10221" w:rsidRDefault="00C10221" w:rsidP="00DE6D9B">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Tons</w:t>
            </w:r>
          </w:p>
          <w:p w:rsidR="00C10221" w:rsidRPr="00C10221" w:rsidRDefault="00C10221" w:rsidP="00DE6D9B">
            <w:pPr>
              <w:rPr>
                <w:sz w:val="16"/>
              </w:rPr>
            </w:pPr>
            <w:r w:rsidRPr="00C10221">
              <w:fldChar w:fldCharType="begin" w:fldLock="1">
                <w:ffData>
                  <w:name w:val="CHECKBOX_73198"/>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Bushels</w:t>
            </w:r>
          </w:p>
          <w:p w:rsidR="00C10221" w:rsidRPr="00C10221" w:rsidRDefault="00C10221" w:rsidP="00DE6D9B">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D36057">
              <w:fldChar w:fldCharType="separate"/>
            </w:r>
            <w:r w:rsidRPr="00C10221">
              <w:fldChar w:fldCharType="end"/>
            </w:r>
            <w:r w:rsidRPr="00C10221">
              <w:t xml:space="preserve"> </w:t>
            </w:r>
            <w:r w:rsidRPr="00C10221">
              <w:rPr>
                <w:sz w:val="16"/>
              </w:rPr>
              <w:t>Sacks</w:t>
            </w:r>
          </w:p>
          <w:p w:rsidR="00C10221" w:rsidRPr="00C10221" w:rsidRDefault="00C10221" w:rsidP="00DE6D9B">
            <w:pPr>
              <w:rPr>
                <w:sz w:val="16"/>
              </w:rPr>
            </w:pPr>
          </w:p>
          <w:p w:rsidR="00C10221" w:rsidRPr="00C10221" w:rsidRDefault="00C10221" w:rsidP="00DE6D9B">
            <w:pPr>
              <w:rPr>
                <w:sz w:val="16"/>
              </w:rPr>
            </w:pPr>
            <w:r w:rsidRPr="00C10221">
              <w:rPr>
                <w:sz w:val="16"/>
              </w:rPr>
              <w:t xml:space="preserve"># _________ </w:t>
            </w:r>
            <w:proofErr w:type="spellStart"/>
            <w:r w:rsidRPr="00C10221">
              <w:rPr>
                <w:sz w:val="16"/>
              </w:rPr>
              <w:t>lbs</w:t>
            </w:r>
            <w:proofErr w:type="spellEnd"/>
            <w:r w:rsidRPr="00C10221">
              <w:rPr>
                <w:sz w:val="16"/>
              </w:rPr>
              <w:t>/sack</w:t>
            </w:r>
          </w:p>
          <w:p w:rsidR="00C10221" w:rsidRPr="00C10221" w:rsidRDefault="00C10221" w:rsidP="00DE6D9B">
            <w:pPr>
              <w:rPr>
                <w:sz w:val="16"/>
              </w:rPr>
            </w:pPr>
          </w:p>
          <w:p w:rsidR="00C10221" w:rsidRPr="00C10221" w:rsidRDefault="00C10221" w:rsidP="00DE6D9B">
            <w:pPr>
              <w:rPr>
                <w:sz w:val="16"/>
              </w:rPr>
            </w:pPr>
          </w:p>
        </w:tc>
      </w:tr>
      <w:tr w:rsidR="00C10221" w:rsidRPr="00C10221" w:rsidTr="00DE6D9B">
        <w:trPr>
          <w:cantSplit/>
          <w:trHeight w:val="440"/>
        </w:trPr>
        <w:tc>
          <w:tcPr>
            <w:tcW w:w="4200" w:type="dxa"/>
            <w:tcBorders>
              <w:top w:val="nil"/>
              <w:left w:val="nil"/>
              <w:bottom w:val="nil"/>
            </w:tcBorders>
            <w:shd w:val="clear" w:color="auto" w:fill="auto"/>
            <w:tcMar>
              <w:top w:w="58" w:type="dxa"/>
              <w:left w:w="58" w:type="dxa"/>
              <w:bottom w:w="29" w:type="dxa"/>
              <w:right w:w="58" w:type="dxa"/>
            </w:tcMar>
            <w:vAlign w:val="bottom"/>
          </w:tcPr>
          <w:p w:rsidR="00C10221" w:rsidRPr="00C10221" w:rsidRDefault="00C10221" w:rsidP="00DE6D9B">
            <w:pPr>
              <w:ind w:left="360" w:hanging="360"/>
            </w:pPr>
            <w:r w:rsidRPr="00C10221">
              <w:fldChar w:fldCharType="begin" w:fldLock="1">
                <w:ffData>
                  <w:name w:val="QUESTION_NUMBER_2"/>
                  <w:enabled w:val="0"/>
                  <w:calcOnExit w:val="0"/>
                  <w:helpText w:type="text" w:val="QUESTION_NUMBER:2:5595:0"/>
                  <w:textInput>
                    <w:default w:val="#"/>
                  </w:textInput>
                </w:ffData>
              </w:fldChar>
            </w:r>
            <w:bookmarkStart w:id="18" w:name="QUESTION_NUMBER_2"/>
            <w:r w:rsidRPr="00C10221">
              <w:instrText xml:space="preserve"> FORMTEXT </w:instrText>
            </w:r>
            <w:r w:rsidRPr="00C10221">
              <w:fldChar w:fldCharType="separate"/>
            </w:r>
            <w:r w:rsidRPr="00C10221">
              <w:t>2.</w:t>
            </w:r>
            <w:r w:rsidRPr="00C10221">
              <w:fldChar w:fldCharType="end"/>
            </w:r>
            <w:bookmarkEnd w:id="18"/>
            <w:r w:rsidRPr="00C10221">
              <w:tab/>
              <w:t>Average price/100 lbs</w:t>
            </w:r>
            <w:proofErr w:type="gramStart"/>
            <w:r w:rsidRPr="00C10221">
              <w:t>.. . . . . . . . . . . . . . . . . . . . . .</w:t>
            </w:r>
            <w:proofErr w:type="gramEnd"/>
            <w:r w:rsidRPr="00C10221">
              <w:t xml:space="preserve"> </w:t>
            </w:r>
          </w:p>
        </w:tc>
        <w:tc>
          <w:tcPr>
            <w:tcW w:w="1680" w:type="dxa"/>
            <w:tcBorders>
              <w:bottom w:val="single" w:sz="4" w:space="0" w:color="auto"/>
            </w:tcBorders>
            <w:tcMar>
              <w:top w:w="58" w:type="dxa"/>
              <w:left w:w="58" w:type="dxa"/>
              <w:bottom w:w="29" w:type="dxa"/>
              <w:right w:w="58" w:type="dxa"/>
            </w:tcMar>
          </w:tcPr>
          <w:p w:rsidR="00C10221" w:rsidRPr="00C10221" w:rsidRDefault="00C10221" w:rsidP="00DE6D9B">
            <w:pPr>
              <w:rPr>
                <w:sz w:val="16"/>
              </w:rPr>
            </w:pPr>
            <w:r w:rsidRPr="00C10221">
              <w:rPr>
                <w:sz w:val="16"/>
              </w:rPr>
              <w:t>2</w:t>
            </w:r>
          </w:p>
          <w:p w:rsidR="00C10221" w:rsidRPr="00C10221" w:rsidRDefault="00C10221" w:rsidP="00DE6D9B">
            <w:pPr>
              <w:rPr>
                <w:sz w:val="16"/>
              </w:rPr>
            </w:pPr>
            <w:r w:rsidRPr="00C10221">
              <w:rPr>
                <w:sz w:val="16"/>
              </w:rPr>
              <w:t>$</w:t>
            </w:r>
          </w:p>
        </w:tc>
        <w:tc>
          <w:tcPr>
            <w:tcW w:w="1680" w:type="dxa"/>
            <w:tcBorders>
              <w:bottom w:val="single" w:sz="4" w:space="0" w:color="auto"/>
            </w:tcBorders>
            <w:tcMar>
              <w:top w:w="58" w:type="dxa"/>
              <w:left w:w="58" w:type="dxa"/>
              <w:bottom w:w="29" w:type="dxa"/>
              <w:right w:w="58" w:type="dxa"/>
            </w:tcMar>
          </w:tcPr>
          <w:p w:rsidR="00C10221" w:rsidRPr="00C10221" w:rsidRDefault="00C10221" w:rsidP="00DE6D9B">
            <w:pPr>
              <w:rPr>
                <w:sz w:val="16"/>
              </w:rPr>
            </w:pPr>
            <w:r w:rsidRPr="00C10221">
              <w:rPr>
                <w:sz w:val="16"/>
              </w:rPr>
              <w:t>4</w:t>
            </w:r>
          </w:p>
          <w:p w:rsidR="00C10221" w:rsidRPr="00C10221" w:rsidRDefault="00C10221" w:rsidP="00DE6D9B">
            <w:pPr>
              <w:rPr>
                <w:sz w:val="16"/>
              </w:rPr>
            </w:pPr>
            <w:r w:rsidRPr="00C10221">
              <w:rPr>
                <w:sz w:val="16"/>
              </w:rPr>
              <w:t>$</w:t>
            </w:r>
          </w:p>
        </w:tc>
        <w:tc>
          <w:tcPr>
            <w:tcW w:w="1800" w:type="dxa"/>
            <w:tcBorders>
              <w:bottom w:val="single" w:sz="4" w:space="0" w:color="auto"/>
            </w:tcBorders>
            <w:tcMar>
              <w:top w:w="58" w:type="dxa"/>
              <w:left w:w="58" w:type="dxa"/>
              <w:bottom w:w="29" w:type="dxa"/>
              <w:right w:w="58" w:type="dxa"/>
            </w:tcMar>
          </w:tcPr>
          <w:p w:rsidR="00C10221" w:rsidRPr="00C10221" w:rsidRDefault="00C10221" w:rsidP="00DE6D9B">
            <w:pPr>
              <w:rPr>
                <w:sz w:val="16"/>
              </w:rPr>
            </w:pPr>
            <w:r w:rsidRPr="00C10221">
              <w:rPr>
                <w:sz w:val="16"/>
              </w:rPr>
              <w:t>6</w:t>
            </w:r>
          </w:p>
          <w:p w:rsidR="00C10221" w:rsidRPr="00C10221" w:rsidRDefault="00C10221" w:rsidP="00DE6D9B">
            <w:pPr>
              <w:rPr>
                <w:sz w:val="16"/>
              </w:rPr>
            </w:pPr>
            <w:r w:rsidRPr="00C10221">
              <w:rPr>
                <w:sz w:val="16"/>
              </w:rPr>
              <w:t>$</w:t>
            </w:r>
          </w:p>
        </w:tc>
      </w:tr>
      <w:tr w:rsidR="00C10221" w:rsidRPr="00C10221" w:rsidTr="00DE6D9B">
        <w:trPr>
          <w:cantSplit/>
          <w:trHeight w:val="864"/>
        </w:trPr>
        <w:tc>
          <w:tcPr>
            <w:tcW w:w="4200" w:type="dxa"/>
            <w:tcBorders>
              <w:top w:val="nil"/>
              <w:left w:val="nil"/>
              <w:bottom w:val="nil"/>
              <w:right w:val="single" w:sz="4" w:space="0" w:color="auto"/>
            </w:tcBorders>
            <w:shd w:val="clear" w:color="auto" w:fill="auto"/>
            <w:tcMar>
              <w:top w:w="58" w:type="dxa"/>
              <w:left w:w="418" w:type="dxa"/>
              <w:bottom w:w="29" w:type="dxa"/>
              <w:right w:w="58" w:type="dxa"/>
            </w:tcMar>
          </w:tcPr>
          <w:p w:rsidR="00C10221" w:rsidRPr="00C10221" w:rsidRDefault="00C10221" w:rsidP="00DE6D9B">
            <w:pPr>
              <w:ind w:left="360" w:hanging="360"/>
            </w:pPr>
          </w:p>
          <w:p w:rsidR="00C10221" w:rsidRPr="00C10221" w:rsidRDefault="00C10221" w:rsidP="00DE6D9B">
            <w:pPr>
              <w:ind w:left="360" w:hanging="360"/>
            </w:pPr>
            <w:r w:rsidRPr="00C10221">
              <w:fldChar w:fldCharType="begin" w:fldLock="1">
                <w:ffData>
                  <w:name w:val="QUESTION_SAME_2"/>
                  <w:enabled w:val="0"/>
                  <w:calcOnExit w:val="0"/>
                  <w:helpText w:type="text" w:val="QUESTION_NUMBER:2:5595:0"/>
                  <w:textInput>
                    <w:default w:val="i"/>
                  </w:textInput>
                </w:ffData>
              </w:fldChar>
            </w:r>
            <w:bookmarkStart w:id="19" w:name="QUESTION_SAME_2"/>
            <w:r w:rsidRPr="00C10221">
              <w:instrText xml:space="preserve"> FORMTEXT </w:instrText>
            </w:r>
            <w:r w:rsidRPr="00C10221">
              <w:fldChar w:fldCharType="separate"/>
            </w:r>
            <w:r w:rsidRPr="00C10221">
              <w:t>a.</w:t>
            </w:r>
            <w:r w:rsidRPr="00C10221">
              <w:fldChar w:fldCharType="end"/>
            </w:r>
            <w:bookmarkEnd w:id="19"/>
            <w:r w:rsidRPr="00C10221">
              <w:tab/>
              <w:t xml:space="preserve">If unit checked above was NOT cwt., what was the </w:t>
            </w:r>
            <w:r w:rsidRPr="00C10221">
              <w:rPr>
                <w:b/>
              </w:rPr>
              <w:t>average price</w:t>
            </w:r>
            <w:r w:rsidRPr="00C10221">
              <w:t xml:space="preserve"> per unit normally sold?</w:t>
            </w:r>
          </w:p>
          <w:p w:rsidR="00C10221" w:rsidRPr="00C10221" w:rsidRDefault="00C10221" w:rsidP="00DE6D9B">
            <w:pPr>
              <w:ind w:left="360" w:hanging="360"/>
            </w:pPr>
            <w:r w:rsidRPr="00C10221">
              <w:tab/>
              <w:t>[ Report for unit checked above]</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10221" w:rsidRPr="00C10221" w:rsidRDefault="00C10221" w:rsidP="00DE6D9B">
            <w:pPr>
              <w:rPr>
                <w:sz w:val="16"/>
              </w:rPr>
            </w:pPr>
          </w:p>
          <w:p w:rsidR="00C10221" w:rsidRPr="00C10221" w:rsidRDefault="00C10221" w:rsidP="00DE6D9B">
            <w:pPr>
              <w:rPr>
                <w:sz w:val="16"/>
              </w:rPr>
            </w:pPr>
            <w:r w:rsidRPr="00C10221">
              <w:rPr>
                <w:sz w:val="16"/>
              </w:rPr>
              <w:t>$ _____ . ____ /lb.</w:t>
            </w:r>
          </w:p>
          <w:p w:rsidR="00C10221" w:rsidRPr="00C10221" w:rsidRDefault="00C10221" w:rsidP="00DE6D9B">
            <w:pPr>
              <w:rPr>
                <w:sz w:val="16"/>
              </w:rPr>
            </w:pPr>
          </w:p>
          <w:p w:rsidR="00C10221" w:rsidRPr="00C10221" w:rsidRDefault="00C10221" w:rsidP="00DE6D9B">
            <w:pPr>
              <w:rPr>
                <w:sz w:val="16"/>
              </w:rPr>
            </w:pPr>
            <w:r w:rsidRPr="00C10221">
              <w:rPr>
                <w:sz w:val="16"/>
              </w:rPr>
              <w:t>$ _____ . ____ /ton</w:t>
            </w:r>
          </w:p>
          <w:p w:rsidR="00C10221" w:rsidRPr="00C10221" w:rsidRDefault="00C10221" w:rsidP="00DE6D9B">
            <w:pPr>
              <w:rPr>
                <w:sz w:val="16"/>
              </w:rPr>
            </w:pPr>
          </w:p>
          <w:p w:rsidR="00C10221" w:rsidRPr="00C10221" w:rsidRDefault="00C10221" w:rsidP="00DE6D9B">
            <w:pPr>
              <w:rPr>
                <w:sz w:val="16"/>
              </w:rPr>
            </w:pPr>
            <w:r w:rsidRPr="00C10221">
              <w:rPr>
                <w:sz w:val="16"/>
              </w:rPr>
              <w:t>$ _____ . ____ /bu.</w:t>
            </w:r>
          </w:p>
          <w:p w:rsidR="00C10221" w:rsidRPr="00C10221" w:rsidRDefault="00C10221" w:rsidP="00DE6D9B">
            <w:pPr>
              <w:rPr>
                <w:sz w:val="16"/>
              </w:rPr>
            </w:pPr>
          </w:p>
          <w:p w:rsidR="00C10221" w:rsidRPr="00C10221" w:rsidRDefault="00C10221" w:rsidP="00DE6D9B">
            <w:pPr>
              <w:rPr>
                <w:sz w:val="16"/>
              </w:rPr>
            </w:pPr>
            <w:r w:rsidRPr="00C10221">
              <w:rPr>
                <w:sz w:val="16"/>
              </w:rPr>
              <w:t>$ _____ . ____ /sack</w:t>
            </w: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10221" w:rsidRPr="00C10221" w:rsidRDefault="00C10221" w:rsidP="00DE6D9B">
            <w:pPr>
              <w:rPr>
                <w:sz w:val="16"/>
              </w:rPr>
            </w:pPr>
          </w:p>
          <w:p w:rsidR="00C10221" w:rsidRPr="00C10221" w:rsidRDefault="00C10221" w:rsidP="00DE6D9B">
            <w:pPr>
              <w:rPr>
                <w:sz w:val="16"/>
              </w:rPr>
            </w:pPr>
            <w:r w:rsidRPr="00C10221">
              <w:rPr>
                <w:sz w:val="16"/>
              </w:rPr>
              <w:t>$ _____ . ____ /lb.</w:t>
            </w:r>
          </w:p>
          <w:p w:rsidR="00C10221" w:rsidRPr="00C10221" w:rsidRDefault="00C10221" w:rsidP="00DE6D9B">
            <w:pPr>
              <w:rPr>
                <w:sz w:val="16"/>
              </w:rPr>
            </w:pPr>
          </w:p>
          <w:p w:rsidR="00C10221" w:rsidRPr="00C10221" w:rsidRDefault="00C10221" w:rsidP="00DE6D9B">
            <w:pPr>
              <w:rPr>
                <w:sz w:val="16"/>
              </w:rPr>
            </w:pPr>
            <w:r w:rsidRPr="00C10221">
              <w:rPr>
                <w:sz w:val="16"/>
              </w:rPr>
              <w:t>$ _____ . ____ /ton</w:t>
            </w:r>
          </w:p>
          <w:p w:rsidR="00C10221" w:rsidRPr="00C10221" w:rsidRDefault="00C10221" w:rsidP="00DE6D9B">
            <w:pPr>
              <w:rPr>
                <w:sz w:val="16"/>
              </w:rPr>
            </w:pPr>
          </w:p>
          <w:p w:rsidR="00C10221" w:rsidRPr="00C10221" w:rsidRDefault="00C10221" w:rsidP="00DE6D9B">
            <w:pPr>
              <w:rPr>
                <w:sz w:val="16"/>
              </w:rPr>
            </w:pPr>
            <w:r w:rsidRPr="00C10221">
              <w:rPr>
                <w:sz w:val="16"/>
              </w:rPr>
              <w:t>$ _____ . ____ /bu.</w:t>
            </w:r>
          </w:p>
          <w:p w:rsidR="00C10221" w:rsidRPr="00C10221" w:rsidRDefault="00C10221" w:rsidP="00DE6D9B">
            <w:pPr>
              <w:rPr>
                <w:sz w:val="16"/>
              </w:rPr>
            </w:pPr>
          </w:p>
          <w:p w:rsidR="00C10221" w:rsidRPr="00C10221" w:rsidRDefault="00C10221" w:rsidP="00DE6D9B">
            <w:pPr>
              <w:rPr>
                <w:sz w:val="16"/>
              </w:rPr>
            </w:pPr>
            <w:r w:rsidRPr="00C10221">
              <w:rPr>
                <w:sz w:val="16"/>
              </w:rPr>
              <w:t>$ _____ . ____ /sack</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10221" w:rsidRPr="00C10221" w:rsidRDefault="00C10221" w:rsidP="00DE6D9B">
            <w:pPr>
              <w:rPr>
                <w:sz w:val="16"/>
              </w:rPr>
            </w:pPr>
          </w:p>
          <w:p w:rsidR="00C10221" w:rsidRPr="00C10221" w:rsidRDefault="00C10221" w:rsidP="00DE6D9B">
            <w:pPr>
              <w:rPr>
                <w:sz w:val="16"/>
              </w:rPr>
            </w:pPr>
            <w:r w:rsidRPr="00C10221">
              <w:rPr>
                <w:sz w:val="16"/>
              </w:rPr>
              <w:t>$ _____ . ____ /lb.</w:t>
            </w:r>
          </w:p>
          <w:p w:rsidR="00C10221" w:rsidRPr="00C10221" w:rsidRDefault="00C10221" w:rsidP="00DE6D9B">
            <w:pPr>
              <w:rPr>
                <w:sz w:val="16"/>
              </w:rPr>
            </w:pPr>
          </w:p>
          <w:p w:rsidR="00C10221" w:rsidRPr="00C10221" w:rsidRDefault="00C10221" w:rsidP="00DE6D9B">
            <w:pPr>
              <w:rPr>
                <w:sz w:val="16"/>
              </w:rPr>
            </w:pPr>
            <w:r w:rsidRPr="00C10221">
              <w:rPr>
                <w:sz w:val="16"/>
              </w:rPr>
              <w:t>$ _____ . ____ /ton</w:t>
            </w:r>
          </w:p>
          <w:p w:rsidR="00C10221" w:rsidRPr="00C10221" w:rsidRDefault="00C10221" w:rsidP="00DE6D9B">
            <w:pPr>
              <w:rPr>
                <w:sz w:val="16"/>
              </w:rPr>
            </w:pPr>
          </w:p>
          <w:p w:rsidR="00C10221" w:rsidRPr="00C10221" w:rsidRDefault="00C10221" w:rsidP="00DE6D9B">
            <w:pPr>
              <w:rPr>
                <w:sz w:val="16"/>
              </w:rPr>
            </w:pPr>
            <w:r w:rsidRPr="00C10221">
              <w:rPr>
                <w:sz w:val="16"/>
              </w:rPr>
              <w:t>$ _____ . ____ /bu.</w:t>
            </w:r>
          </w:p>
          <w:p w:rsidR="00C10221" w:rsidRPr="00C10221" w:rsidRDefault="00C10221" w:rsidP="00DE6D9B">
            <w:pPr>
              <w:rPr>
                <w:sz w:val="16"/>
              </w:rPr>
            </w:pPr>
          </w:p>
          <w:p w:rsidR="00C10221" w:rsidRPr="00C10221" w:rsidRDefault="00C10221" w:rsidP="00DE6D9B">
            <w:pPr>
              <w:rPr>
                <w:sz w:val="16"/>
              </w:rPr>
            </w:pPr>
            <w:r w:rsidRPr="00C10221">
              <w:rPr>
                <w:sz w:val="16"/>
              </w:rPr>
              <w:t>$ _____ . ____ /sack</w:t>
            </w:r>
          </w:p>
        </w:tc>
      </w:tr>
    </w:tbl>
    <w:p w:rsidR="00C10221" w:rsidRPr="00C10221" w:rsidRDefault="00C10221" w:rsidP="00C10221">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C10221" w:rsidRPr="00C10221" w:rsidTr="00DE6D9B">
        <w:trPr>
          <w:cantSplit/>
          <w:trHeight w:val="590"/>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C10221" w:rsidRPr="00C10221" w:rsidRDefault="00C10221" w:rsidP="00DE6D9B">
            <w:pPr>
              <w:jc w:val="center"/>
            </w:pPr>
            <w:r w:rsidRPr="00C10221">
              <w:t>Over Please</w:t>
            </w:r>
          </w:p>
        </w:tc>
      </w:tr>
    </w:tbl>
    <w:p w:rsidR="00C10221" w:rsidRPr="00C10221" w:rsidRDefault="00C10221" w:rsidP="00C10221">
      <w:pPr>
        <w:spacing w:line="40" w:lineRule="auto"/>
        <w:rPr>
          <w:sz w:val="4"/>
        </w:rPr>
      </w:pPr>
    </w:p>
    <w:p w:rsidR="00C10221" w:rsidRPr="00C10221" w:rsidRDefault="00C10221">
      <w:pPr>
        <w:spacing w:after="200" w:line="276" w:lineRule="auto"/>
        <w:rPr>
          <w:sz w:val="4"/>
        </w:rPr>
      </w:pPr>
      <w:r w:rsidRPr="00C10221">
        <w:rPr>
          <w:sz w:val="4"/>
        </w:rPr>
        <w:br w:type="page"/>
      </w:r>
    </w:p>
    <w:p w:rsidR="00C10221" w:rsidRPr="00C10221" w:rsidRDefault="00C10221" w:rsidP="00C1022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6948"/>
      </w:tblGrid>
      <w:tr w:rsidR="00C10221" w:rsidRPr="00C10221" w:rsidTr="00DE6D9B">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C10221" w:rsidRPr="00C10221" w:rsidRDefault="00C10221" w:rsidP="00DE6D9B">
            <w:pPr>
              <w:spacing w:line="200" w:lineRule="auto"/>
              <w:rPr>
                <w:bCs/>
                <w:sz w:val="16"/>
              </w:rPr>
            </w:pPr>
            <w:r w:rsidRPr="00C10221">
              <w:rPr>
                <w:b/>
                <w:bCs/>
                <w:shd w:val="clear" w:color="auto" w:fill="FFFFFF"/>
              </w:rPr>
              <w:t>COMMENTS:</w:t>
            </w:r>
            <w:r w:rsidRPr="00C10221">
              <w:rPr>
                <w:bCs/>
                <w:sz w:val="16"/>
              </w:rPr>
              <w:t xml:space="preserve"> </w:t>
            </w:r>
          </w:p>
        </w:tc>
        <w:tc>
          <w:tcPr>
            <w:tcW w:w="6948" w:type="dxa"/>
            <w:tcBorders>
              <w:top w:val="nil"/>
              <w:left w:val="nil"/>
              <w:bottom w:val="nil"/>
              <w:right w:val="nil"/>
            </w:tcBorders>
            <w:shd w:val="clear" w:color="auto" w:fill="FFFFFF"/>
          </w:tcPr>
          <w:p w:rsidR="00C10221" w:rsidRPr="00C10221" w:rsidRDefault="00C10221" w:rsidP="00DE6D9B">
            <w:pPr>
              <w:spacing w:line="200" w:lineRule="auto"/>
              <w:rPr>
                <w:sz w:val="16"/>
              </w:rPr>
            </w:pPr>
          </w:p>
        </w:tc>
      </w:tr>
      <w:tr w:rsidR="00C10221" w:rsidRPr="00C10221" w:rsidTr="00DE6D9B">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C10221" w:rsidRPr="00C10221" w:rsidRDefault="00C10221" w:rsidP="00DE6D9B">
            <w:pPr>
              <w:spacing w:line="200" w:lineRule="auto"/>
              <w:rPr>
                <w:sz w:val="16"/>
              </w:rPr>
            </w:pPr>
            <w:r w:rsidRPr="00C10221">
              <w:rPr>
                <w:rStyle w:val="QRSVariable"/>
              </w:rPr>
              <w:fldChar w:fldCharType="begin" w:fldLock="1">
                <w:ffData>
                  <w:name w:val="MASTER_MCOM0001_1"/>
                  <w:enabled/>
                  <w:calcOnExit w:val="0"/>
                  <w:helpText w:type="text" w:val="10609"/>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 </w:t>
            </w:r>
            <w:r w:rsidRPr="00C10221">
              <w:rPr>
                <w:rStyle w:val="QRSVariable"/>
              </w:rPr>
              <w:t> </w:t>
            </w:r>
            <w:r w:rsidRPr="00C10221">
              <w:rPr>
                <w:rStyle w:val="QRSVariable"/>
              </w:rPr>
              <w:t> </w:t>
            </w:r>
            <w:r w:rsidRPr="00C10221">
              <w:rPr>
                <w:rStyle w:val="QRSVariable"/>
              </w:rPr>
              <w:t> </w:t>
            </w:r>
            <w:r w:rsidRPr="00C10221">
              <w:rPr>
                <w:rStyle w:val="QRSVariable"/>
              </w:rPr>
              <w:t> </w:t>
            </w:r>
            <w:r w:rsidRPr="00C10221">
              <w:rPr>
                <w:rStyle w:val="QRSVariable"/>
              </w:rPr>
              <w:fldChar w:fldCharType="end"/>
            </w:r>
          </w:p>
        </w:tc>
        <w:tc>
          <w:tcPr>
            <w:tcW w:w="6948" w:type="dxa"/>
            <w:tcBorders>
              <w:top w:val="nil"/>
              <w:left w:val="nil"/>
              <w:bottom w:val="nil"/>
              <w:right w:val="nil"/>
            </w:tcBorders>
            <w:shd w:val="clear" w:color="auto" w:fill="FFFFFF"/>
          </w:tcPr>
          <w:p w:rsidR="00C10221" w:rsidRPr="00C10221" w:rsidRDefault="00C10221" w:rsidP="00DE6D9B">
            <w:pPr>
              <w:spacing w:line="200" w:lineRule="auto"/>
              <w:rPr>
                <w:sz w:val="16"/>
              </w:rPr>
            </w:pPr>
          </w:p>
        </w:tc>
      </w:tr>
    </w:tbl>
    <w:p w:rsidR="00C10221" w:rsidRPr="00C10221" w:rsidRDefault="00C10221" w:rsidP="00C10221">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60"/>
        <w:gridCol w:w="8928"/>
      </w:tblGrid>
      <w:tr w:rsidR="00C10221" w:rsidRPr="00C10221" w:rsidTr="00DE6D9B">
        <w:trPr>
          <w:cantSplit/>
          <w:trHeight w:val="1440"/>
        </w:trPr>
        <w:tc>
          <w:tcPr>
            <w:tcW w:w="2160" w:type="dxa"/>
            <w:shd w:val="clear" w:color="auto" w:fill="auto"/>
            <w:tcMar>
              <w:top w:w="58" w:type="dxa"/>
              <w:left w:w="58" w:type="dxa"/>
              <w:bottom w:w="29" w:type="dxa"/>
              <w:right w:w="58" w:type="dxa"/>
            </w:tcMar>
          </w:tcPr>
          <w:p w:rsidR="00C10221" w:rsidRPr="00C10221" w:rsidRDefault="00C10221" w:rsidP="00DE6D9B">
            <w:pPr>
              <w:spacing w:line="200" w:lineRule="auto"/>
              <w:rPr>
                <w:rStyle w:val="QRSVariable"/>
              </w:rPr>
            </w:pPr>
          </w:p>
        </w:tc>
        <w:tc>
          <w:tcPr>
            <w:tcW w:w="8928" w:type="dxa"/>
            <w:shd w:val="clear" w:color="auto" w:fill="auto"/>
          </w:tcPr>
          <w:p w:rsidR="00C10221" w:rsidRPr="00C10221" w:rsidRDefault="00C10221" w:rsidP="00DE6D9B">
            <w:pPr>
              <w:spacing w:line="200" w:lineRule="auto"/>
              <w:rPr>
                <w:rStyle w:val="QRSVariable"/>
              </w:rPr>
            </w:pPr>
          </w:p>
        </w:tc>
      </w:tr>
      <w:tr w:rsidR="00C10221" w:rsidRPr="00C10221" w:rsidTr="00DE6D9B">
        <w:trPr>
          <w:cantSplit/>
          <w:trHeight w:hRule="exact" w:val="1417"/>
        </w:trPr>
        <w:tc>
          <w:tcPr>
            <w:tcW w:w="2160" w:type="dxa"/>
            <w:shd w:val="clear" w:color="auto" w:fill="auto"/>
            <w:tcMar>
              <w:top w:w="58" w:type="dxa"/>
              <w:left w:w="58" w:type="dxa"/>
              <w:bottom w:w="29" w:type="dxa"/>
              <w:right w:w="58" w:type="dxa"/>
            </w:tcMar>
          </w:tcPr>
          <w:p w:rsidR="00C10221" w:rsidRPr="00C10221" w:rsidRDefault="00C10221" w:rsidP="00DE6D9B">
            <w:pPr>
              <w:spacing w:line="200" w:lineRule="auto"/>
              <w:rPr>
                <w:rStyle w:val="QRSVariable"/>
              </w:rPr>
            </w:pPr>
          </w:p>
        </w:tc>
        <w:tc>
          <w:tcPr>
            <w:tcW w:w="8928" w:type="dxa"/>
            <w:shd w:val="clear" w:color="auto" w:fill="auto"/>
          </w:tcPr>
          <w:p w:rsidR="00C10221" w:rsidRPr="00C10221" w:rsidRDefault="00C10221" w:rsidP="00DE6D9B">
            <w:pPr>
              <w:spacing w:line="200" w:lineRule="auto"/>
              <w:rPr>
                <w:rStyle w:val="QRSVariable"/>
              </w:rPr>
            </w:pPr>
          </w:p>
        </w:tc>
      </w:tr>
      <w:tr w:rsidR="00C10221" w:rsidRPr="00C10221" w:rsidTr="00DE6D9B">
        <w:trPr>
          <w:cantSplit/>
          <w:trHeight w:hRule="exact" w:val="1399"/>
        </w:trPr>
        <w:tc>
          <w:tcPr>
            <w:tcW w:w="2160" w:type="dxa"/>
            <w:shd w:val="clear" w:color="auto" w:fill="auto"/>
            <w:tcMar>
              <w:top w:w="58" w:type="dxa"/>
              <w:left w:w="58" w:type="dxa"/>
              <w:bottom w:w="29" w:type="dxa"/>
              <w:right w:w="58" w:type="dxa"/>
            </w:tcMar>
          </w:tcPr>
          <w:p w:rsidR="00C10221" w:rsidRPr="00C10221" w:rsidRDefault="00C10221" w:rsidP="00DE6D9B">
            <w:pPr>
              <w:spacing w:line="200" w:lineRule="auto"/>
              <w:rPr>
                <w:rStyle w:val="QRSVariable"/>
              </w:rPr>
            </w:pPr>
          </w:p>
        </w:tc>
        <w:tc>
          <w:tcPr>
            <w:tcW w:w="8928" w:type="dxa"/>
            <w:shd w:val="clear" w:color="auto" w:fill="auto"/>
          </w:tcPr>
          <w:p w:rsidR="00C10221" w:rsidRPr="00C10221" w:rsidRDefault="00C10221" w:rsidP="00DE6D9B">
            <w:pPr>
              <w:spacing w:line="200" w:lineRule="auto"/>
              <w:rPr>
                <w:rStyle w:val="QRSVariable"/>
              </w:rPr>
            </w:pPr>
          </w:p>
        </w:tc>
      </w:tr>
      <w:tr w:rsidR="00C10221" w:rsidRPr="00C10221" w:rsidTr="00DE6D9B">
        <w:trPr>
          <w:cantSplit/>
          <w:trHeight w:hRule="exact" w:val="1399"/>
        </w:trPr>
        <w:tc>
          <w:tcPr>
            <w:tcW w:w="2160" w:type="dxa"/>
            <w:shd w:val="clear" w:color="auto" w:fill="auto"/>
            <w:tcMar>
              <w:top w:w="58" w:type="dxa"/>
              <w:left w:w="58" w:type="dxa"/>
              <w:bottom w:w="29" w:type="dxa"/>
              <w:right w:w="58" w:type="dxa"/>
            </w:tcMar>
          </w:tcPr>
          <w:p w:rsidR="00C10221" w:rsidRPr="00C10221" w:rsidRDefault="00C10221" w:rsidP="00DE6D9B">
            <w:pPr>
              <w:spacing w:line="200" w:lineRule="auto"/>
              <w:rPr>
                <w:rStyle w:val="CommentReference"/>
              </w:rPr>
            </w:pPr>
          </w:p>
        </w:tc>
        <w:tc>
          <w:tcPr>
            <w:tcW w:w="8928" w:type="dxa"/>
            <w:shd w:val="clear" w:color="auto" w:fill="auto"/>
          </w:tcPr>
          <w:p w:rsidR="00C10221" w:rsidRPr="00C10221" w:rsidRDefault="00C10221" w:rsidP="00DE6D9B">
            <w:pPr>
              <w:spacing w:line="200" w:lineRule="auto"/>
              <w:rPr>
                <w:rStyle w:val="QRSVariable"/>
              </w:rPr>
            </w:pPr>
          </w:p>
        </w:tc>
      </w:tr>
      <w:tr w:rsidR="00C10221" w:rsidRPr="00C10221" w:rsidTr="00DE6D9B">
        <w:trPr>
          <w:cantSplit/>
          <w:trHeight w:hRule="exact" w:val="1399"/>
        </w:trPr>
        <w:tc>
          <w:tcPr>
            <w:tcW w:w="2160" w:type="dxa"/>
            <w:shd w:val="clear" w:color="auto" w:fill="auto"/>
            <w:tcMar>
              <w:top w:w="58" w:type="dxa"/>
              <w:left w:w="58" w:type="dxa"/>
              <w:bottom w:w="29" w:type="dxa"/>
              <w:right w:w="58" w:type="dxa"/>
            </w:tcMar>
          </w:tcPr>
          <w:p w:rsidR="00C10221" w:rsidRPr="00C10221" w:rsidRDefault="00C10221" w:rsidP="00DE6D9B">
            <w:pPr>
              <w:spacing w:line="200" w:lineRule="auto"/>
              <w:rPr>
                <w:rStyle w:val="CommentReference"/>
              </w:rPr>
            </w:pPr>
          </w:p>
        </w:tc>
        <w:tc>
          <w:tcPr>
            <w:tcW w:w="8928" w:type="dxa"/>
            <w:shd w:val="clear" w:color="auto" w:fill="auto"/>
          </w:tcPr>
          <w:p w:rsidR="00C10221" w:rsidRPr="00C10221" w:rsidRDefault="00C10221" w:rsidP="00DE6D9B">
            <w:pPr>
              <w:spacing w:line="200" w:lineRule="auto"/>
              <w:rPr>
                <w:rStyle w:val="QRSVariable"/>
              </w:rPr>
            </w:pPr>
          </w:p>
        </w:tc>
      </w:tr>
      <w:tr w:rsidR="00C10221" w:rsidRPr="00C10221" w:rsidTr="00DE6D9B">
        <w:trPr>
          <w:cantSplit/>
          <w:trHeight w:hRule="exact" w:val="1399"/>
        </w:trPr>
        <w:tc>
          <w:tcPr>
            <w:tcW w:w="2160" w:type="dxa"/>
            <w:shd w:val="clear" w:color="auto" w:fill="auto"/>
            <w:tcMar>
              <w:top w:w="58" w:type="dxa"/>
              <w:left w:w="58" w:type="dxa"/>
              <w:bottom w:w="29" w:type="dxa"/>
              <w:right w:w="58" w:type="dxa"/>
            </w:tcMar>
          </w:tcPr>
          <w:p w:rsidR="00C10221" w:rsidRPr="00C10221" w:rsidRDefault="00C10221" w:rsidP="00DE6D9B">
            <w:pPr>
              <w:spacing w:line="200" w:lineRule="auto"/>
              <w:rPr>
                <w:rStyle w:val="CommentReference"/>
              </w:rPr>
            </w:pPr>
          </w:p>
        </w:tc>
        <w:tc>
          <w:tcPr>
            <w:tcW w:w="8928" w:type="dxa"/>
            <w:shd w:val="clear" w:color="auto" w:fill="auto"/>
          </w:tcPr>
          <w:p w:rsidR="00C10221" w:rsidRPr="00C10221" w:rsidRDefault="00C10221" w:rsidP="00DE6D9B">
            <w:pPr>
              <w:spacing w:line="200" w:lineRule="auto"/>
              <w:rPr>
                <w:rStyle w:val="QRSVariable"/>
              </w:rPr>
            </w:pPr>
          </w:p>
        </w:tc>
      </w:tr>
    </w:tbl>
    <w:p w:rsidR="00C10221" w:rsidRPr="00C10221" w:rsidRDefault="00C10221" w:rsidP="00C1022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C10221" w:rsidRPr="00C10221" w:rsidTr="00DE6D9B">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C10221" w:rsidRPr="00C10221" w:rsidRDefault="00C10221" w:rsidP="00DE6D9B">
            <w:pPr>
              <w:ind w:left="360" w:hanging="360"/>
              <w:rPr>
                <w:rStyle w:val="QRSNumber"/>
              </w:rPr>
            </w:pPr>
            <w:r w:rsidRPr="00C10221">
              <w:rPr>
                <w:rStyle w:val="QRSNumber"/>
              </w:rPr>
              <w:fldChar w:fldCharType="begin" w:fldLock="1">
                <w:ffData>
                  <w:name w:val="QUESTION_NUMBER_1"/>
                  <w:enabled w:val="0"/>
                  <w:calcOnExit w:val="0"/>
                  <w:helpText w:type="text" w:val="QUESTION_NUMBER:3:15825:1"/>
                  <w:textInput>
                    <w:default w:val="#"/>
                  </w:textInput>
                </w:ffData>
              </w:fldChar>
            </w:r>
            <w:r w:rsidRPr="00C10221">
              <w:rPr>
                <w:rStyle w:val="QRSNumber"/>
              </w:rPr>
              <w:instrText xml:space="preserve"> FORMTEXT </w:instrText>
            </w:r>
            <w:r w:rsidRPr="00C10221">
              <w:rPr>
                <w:rStyle w:val="QRSNumber"/>
              </w:rPr>
            </w:r>
            <w:r w:rsidRPr="00C10221">
              <w:rPr>
                <w:rStyle w:val="QRSNumber"/>
              </w:rPr>
              <w:fldChar w:fldCharType="separate"/>
            </w:r>
            <w:r w:rsidRPr="00C10221">
              <w:rPr>
                <w:rStyle w:val="QRSNumber"/>
              </w:rPr>
              <w:t>3.</w:t>
            </w:r>
            <w:r w:rsidRPr="00C10221">
              <w:rPr>
                <w:rStyle w:val="QRSNumber"/>
              </w:rPr>
              <w:fldChar w:fldCharType="end"/>
            </w:r>
            <w:r w:rsidRPr="00C10221">
              <w:rPr>
                <w:rStyle w:val="QRSNumber"/>
              </w:rPr>
              <w:t xml:space="preserve"> </w:t>
            </w:r>
            <w:r w:rsidRPr="00C10221">
              <w:rPr>
                <w:rStyle w:val="QRSNumber"/>
                <w:b/>
              </w:rPr>
              <w:t>SURVEY RESULTS:</w:t>
            </w:r>
            <w:r w:rsidRPr="00C10221">
              <w:rPr>
                <w:rStyle w:val="QRSNumber"/>
              </w:rPr>
              <w:t xml:space="preserve"> To receive the complete results of this survey on its release date, go to www.nass.usda.gov/results/</w:t>
            </w:r>
          </w:p>
        </w:tc>
      </w:tr>
      <w:tr w:rsidR="00C10221" w:rsidRPr="00C10221" w:rsidTr="00DE6D9B">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C10221" w:rsidRPr="00C10221" w:rsidRDefault="00C10221" w:rsidP="00DE6D9B">
            <w:pPr>
              <w:spacing w:line="220" w:lineRule="auto"/>
              <w:rPr>
                <w:b/>
                <w:szCs w:val="20"/>
              </w:rPr>
            </w:pPr>
            <w:r w:rsidRPr="00C10221">
              <w:rPr>
                <w:szCs w:val="20"/>
              </w:rPr>
              <w:t xml:space="preserve">Would you rather have a brief summary mailed to you at a later date?  </w:t>
            </w:r>
            <w:r w:rsidRPr="00C10221">
              <w:rPr>
                <w:szCs w:val="20"/>
                <w:vertAlign w:val="subscript"/>
              </w:rPr>
              <w:t>1</w:t>
            </w:r>
            <w:r w:rsidRPr="00C10221">
              <w:rPr>
                <w:szCs w:val="20"/>
              </w:rPr>
              <w:fldChar w:fldCharType="begin" w:fldLock="1">
                <w:ffData>
                  <w:name w:val="Check2"/>
                  <w:enabled/>
                  <w:calcOnExit w:val="0"/>
                  <w:checkBox>
                    <w:sizeAuto/>
                    <w:default w:val="0"/>
                  </w:checkBox>
                </w:ffData>
              </w:fldChar>
            </w:r>
            <w:bookmarkStart w:id="20" w:name="Check2"/>
            <w:r w:rsidRPr="00C10221">
              <w:rPr>
                <w:szCs w:val="20"/>
              </w:rPr>
              <w:instrText xml:space="preserve"> FORMCHECKBOX </w:instrText>
            </w:r>
            <w:r w:rsidR="00D36057">
              <w:rPr>
                <w:szCs w:val="20"/>
              </w:rPr>
            </w:r>
            <w:r w:rsidR="00D36057">
              <w:rPr>
                <w:szCs w:val="20"/>
              </w:rPr>
              <w:fldChar w:fldCharType="separate"/>
            </w:r>
            <w:r w:rsidRPr="00C10221">
              <w:rPr>
                <w:szCs w:val="20"/>
              </w:rPr>
              <w:fldChar w:fldCharType="end"/>
            </w:r>
            <w:bookmarkEnd w:id="20"/>
            <w:r w:rsidRPr="00C10221">
              <w:rPr>
                <w:szCs w:val="20"/>
              </w:rPr>
              <w:t>Yes</w:t>
            </w:r>
            <w:r w:rsidRPr="00C10221">
              <w:rPr>
                <w:szCs w:val="20"/>
              </w:rPr>
              <w:tab/>
            </w:r>
            <w:r w:rsidRPr="00C10221">
              <w:rPr>
                <w:szCs w:val="20"/>
                <w:vertAlign w:val="subscript"/>
              </w:rPr>
              <w:t>3</w:t>
            </w:r>
            <w:r w:rsidRPr="00C10221">
              <w:rPr>
                <w:szCs w:val="20"/>
              </w:rPr>
              <w:fldChar w:fldCharType="begin" w:fldLock="1">
                <w:ffData>
                  <w:name w:val="Check1"/>
                  <w:enabled/>
                  <w:calcOnExit w:val="0"/>
                  <w:checkBox>
                    <w:sizeAuto/>
                    <w:default w:val="0"/>
                  </w:checkBox>
                </w:ffData>
              </w:fldChar>
            </w:r>
            <w:bookmarkStart w:id="21" w:name="Check1"/>
            <w:r w:rsidRPr="00C10221">
              <w:rPr>
                <w:szCs w:val="20"/>
              </w:rPr>
              <w:instrText xml:space="preserve"> FORMCHECKBOX </w:instrText>
            </w:r>
            <w:r w:rsidR="00D36057">
              <w:rPr>
                <w:szCs w:val="20"/>
              </w:rPr>
            </w:r>
            <w:r w:rsidR="00D36057">
              <w:rPr>
                <w:szCs w:val="20"/>
              </w:rPr>
              <w:fldChar w:fldCharType="separate"/>
            </w:r>
            <w:r w:rsidRPr="00C10221">
              <w:rPr>
                <w:szCs w:val="20"/>
              </w:rPr>
              <w:fldChar w:fldCharType="end"/>
            </w:r>
            <w:bookmarkEnd w:id="21"/>
            <w:r w:rsidRPr="00C10221">
              <w:rPr>
                <w:szCs w:val="20"/>
              </w:rPr>
              <w:t>No</w:t>
            </w:r>
            <w:r w:rsidRPr="00C10221">
              <w:rPr>
                <w:szCs w:val="20"/>
              </w:rPr>
              <w:tab/>
            </w:r>
          </w:p>
        </w:tc>
        <w:tc>
          <w:tcPr>
            <w:tcW w:w="1294" w:type="dxa"/>
            <w:tcBorders>
              <w:top w:val="single" w:sz="4" w:space="0" w:color="auto"/>
              <w:left w:val="single" w:sz="4" w:space="0" w:color="auto"/>
              <w:bottom w:val="single" w:sz="4" w:space="0" w:color="auto"/>
              <w:right w:val="single" w:sz="4" w:space="0" w:color="auto"/>
            </w:tcBorders>
          </w:tcPr>
          <w:p w:rsidR="00C10221" w:rsidRPr="00C10221" w:rsidRDefault="00C10221" w:rsidP="00DE6D9B">
            <w:pPr>
              <w:spacing w:line="220" w:lineRule="auto"/>
              <w:rPr>
                <w:sz w:val="16"/>
                <w:szCs w:val="16"/>
              </w:rPr>
            </w:pPr>
            <w:r w:rsidRPr="00C10221">
              <w:rPr>
                <w:sz w:val="16"/>
                <w:szCs w:val="16"/>
              </w:rPr>
              <w:t xml:space="preserve"> 9990</w:t>
            </w:r>
          </w:p>
        </w:tc>
      </w:tr>
    </w:tbl>
    <w:p w:rsidR="00C10221" w:rsidRPr="00C10221" w:rsidRDefault="00C10221" w:rsidP="00C10221">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98"/>
        <w:gridCol w:w="3574"/>
        <w:gridCol w:w="144"/>
        <w:gridCol w:w="2572"/>
      </w:tblGrid>
      <w:tr w:rsidR="00C10221" w:rsidRPr="00C10221" w:rsidTr="00DE6D9B">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C10221" w:rsidRPr="00C10221" w:rsidRDefault="00C10221" w:rsidP="00DE6D9B">
            <w:pPr>
              <w:rPr>
                <w:sz w:val="16"/>
              </w:rPr>
            </w:pPr>
          </w:p>
        </w:tc>
      </w:tr>
      <w:tr w:rsidR="00C10221" w:rsidRPr="00C10221" w:rsidTr="00DE6D9B">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C10221" w:rsidRPr="00C10221" w:rsidRDefault="00C10221" w:rsidP="00DE6D9B">
            <w:pPr>
              <w:rPr>
                <w:sz w:val="16"/>
              </w:rPr>
            </w:pPr>
          </w:p>
        </w:tc>
      </w:tr>
      <w:tr w:rsidR="00C10221" w:rsidRPr="00C10221" w:rsidTr="00DE6D9B">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C10221" w:rsidRPr="00C10221" w:rsidRDefault="00C10221" w:rsidP="00DE6D9B">
            <w:pPr>
              <w:rPr>
                <w:szCs w:val="20"/>
              </w:rPr>
            </w:pPr>
            <w:r w:rsidRPr="00C10221">
              <w:rPr>
                <w:szCs w:val="20"/>
              </w:rPr>
              <w:t xml:space="preserve">Respondent Name:  </w:t>
            </w:r>
            <w:r w:rsidRPr="00C10221">
              <w:rPr>
                <w:szCs w:val="20"/>
                <w:u w:val="single"/>
              </w:rPr>
              <w:tab/>
            </w:r>
            <w:r w:rsidRPr="00C10221">
              <w:rPr>
                <w:szCs w:val="20"/>
                <w:u w:val="single"/>
              </w:rPr>
              <w:tab/>
            </w:r>
            <w:r w:rsidRPr="00C10221">
              <w:rPr>
                <w:szCs w:val="20"/>
                <w:u w:val="single"/>
              </w:rPr>
              <w:tab/>
            </w:r>
            <w:r w:rsidRPr="00C10221">
              <w:rPr>
                <w:szCs w:val="20"/>
                <w:u w:val="single"/>
              </w:rPr>
              <w:tab/>
            </w:r>
            <w:r w:rsidRPr="00C10221">
              <w:rPr>
                <w:szCs w:val="20"/>
                <w:u w:val="single"/>
              </w:rPr>
              <w:tab/>
            </w:r>
            <w:r w:rsidRPr="00C10221">
              <w:rPr>
                <w:szCs w:val="20"/>
                <w:u w:val="single"/>
              </w:rPr>
              <w:tab/>
            </w:r>
            <w:r w:rsidRPr="00C10221">
              <w:rPr>
                <w:szCs w:val="20"/>
                <w:u w:val="single"/>
              </w:rPr>
              <w:tab/>
            </w:r>
            <w:r w:rsidRPr="00C10221">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221" w:rsidRPr="00C10221" w:rsidRDefault="00C10221" w:rsidP="00DE6D9B">
            <w:pPr>
              <w:rPr>
                <w:sz w:val="16"/>
                <w:szCs w:val="16"/>
              </w:rPr>
            </w:pPr>
            <w:r w:rsidRPr="00C10221">
              <w:rPr>
                <w:sz w:val="16"/>
                <w:szCs w:val="16"/>
              </w:rPr>
              <w:t xml:space="preserve"> 9911</w:t>
            </w:r>
          </w:p>
          <w:p w:rsidR="00C10221" w:rsidRPr="00C10221" w:rsidRDefault="00C10221" w:rsidP="00DE6D9B">
            <w:pPr>
              <w:rPr>
                <w:sz w:val="16"/>
                <w:szCs w:val="16"/>
              </w:rPr>
            </w:pPr>
          </w:p>
          <w:p w:rsidR="00C10221" w:rsidRPr="00C10221" w:rsidRDefault="00C10221" w:rsidP="00DE6D9B">
            <w:pPr>
              <w:rPr>
                <w:sz w:val="18"/>
                <w:szCs w:val="18"/>
              </w:rPr>
            </w:pPr>
            <w:r w:rsidRPr="00C10221">
              <w:rPr>
                <w:szCs w:val="20"/>
              </w:rPr>
              <w:t>Phone:</w:t>
            </w:r>
            <w:r w:rsidRPr="00C10221">
              <w:rPr>
                <w:sz w:val="18"/>
                <w:szCs w:val="18"/>
              </w:rPr>
              <w:t xml:space="preserve">  </w:t>
            </w:r>
            <w:r w:rsidRPr="00C10221">
              <w:rPr>
                <w:sz w:val="18"/>
                <w:szCs w:val="18"/>
                <w:u w:val="single"/>
              </w:rPr>
              <w:t>(</w:t>
            </w:r>
            <w:r w:rsidRPr="00C10221">
              <w:rPr>
                <w:sz w:val="18"/>
                <w:szCs w:val="18"/>
                <w:u w:val="single"/>
              </w:rPr>
              <w:tab/>
            </w:r>
            <w:r w:rsidRPr="00C10221">
              <w:rPr>
                <w:sz w:val="18"/>
                <w:szCs w:val="18"/>
                <w:u w:val="single"/>
              </w:rPr>
              <w:tab/>
              <w:t>)</w:t>
            </w:r>
            <w:r w:rsidRPr="00C10221">
              <w:rPr>
                <w:sz w:val="18"/>
                <w:szCs w:val="18"/>
                <w:u w:val="single"/>
              </w:rPr>
              <w:tab/>
            </w:r>
            <w:r w:rsidRPr="00C10221">
              <w:rPr>
                <w:sz w:val="18"/>
                <w:szCs w:val="18"/>
                <w:u w:val="single"/>
              </w:rPr>
              <w:tab/>
            </w:r>
            <w:r w:rsidRPr="00C10221">
              <w:rPr>
                <w:sz w:val="18"/>
                <w:szCs w:val="18"/>
                <w:u w:val="single"/>
              </w:rPr>
              <w:tab/>
            </w:r>
            <w:r w:rsidRPr="00C10221">
              <w:rPr>
                <w:sz w:val="18"/>
                <w:szCs w:val="18"/>
                <w:u w:val="single"/>
              </w:rPr>
              <w:tab/>
            </w:r>
            <w:r w:rsidRPr="00C10221">
              <w:rPr>
                <w:sz w:val="18"/>
                <w:szCs w:val="18"/>
                <w:u w:val="single"/>
              </w:rPr>
              <w:tab/>
            </w:r>
          </w:p>
        </w:tc>
        <w:tc>
          <w:tcPr>
            <w:tcW w:w="144" w:type="dxa"/>
            <w:tcBorders>
              <w:top w:val="nil"/>
              <w:left w:val="nil"/>
              <w:bottom w:val="nil"/>
              <w:right w:val="single" w:sz="4" w:space="0" w:color="auto"/>
            </w:tcBorders>
            <w:shd w:val="clear" w:color="auto" w:fill="auto"/>
            <w:vAlign w:val="bottom"/>
          </w:tcPr>
          <w:p w:rsidR="00C10221" w:rsidRPr="00C10221" w:rsidRDefault="00C10221" w:rsidP="00DE6D9B">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221" w:rsidRPr="00C10221" w:rsidRDefault="00C10221" w:rsidP="00DE6D9B">
            <w:pPr>
              <w:rPr>
                <w:b/>
                <w:sz w:val="16"/>
                <w:szCs w:val="16"/>
              </w:rPr>
            </w:pPr>
            <w:r w:rsidRPr="00C10221">
              <w:rPr>
                <w:sz w:val="16"/>
                <w:szCs w:val="16"/>
              </w:rPr>
              <w:t xml:space="preserve"> 9910 </w:t>
            </w:r>
            <w:r w:rsidRPr="00C10221">
              <w:t xml:space="preserve">          </w:t>
            </w:r>
            <w:r w:rsidRPr="00C10221">
              <w:rPr>
                <w:b/>
                <w:sz w:val="16"/>
                <w:szCs w:val="16"/>
              </w:rPr>
              <w:t>MM</w:t>
            </w:r>
            <w:r w:rsidRPr="00C10221">
              <w:rPr>
                <w:sz w:val="16"/>
                <w:szCs w:val="16"/>
              </w:rPr>
              <w:t xml:space="preserve">        </w:t>
            </w:r>
            <w:r w:rsidRPr="00C10221">
              <w:rPr>
                <w:b/>
                <w:sz w:val="16"/>
                <w:szCs w:val="16"/>
              </w:rPr>
              <w:t>DD</w:t>
            </w:r>
            <w:r w:rsidRPr="00C10221">
              <w:rPr>
                <w:sz w:val="16"/>
                <w:szCs w:val="16"/>
              </w:rPr>
              <w:t xml:space="preserve">        </w:t>
            </w:r>
            <w:r w:rsidRPr="00C10221">
              <w:rPr>
                <w:b/>
                <w:sz w:val="16"/>
                <w:szCs w:val="16"/>
              </w:rPr>
              <w:t>YY</w:t>
            </w:r>
          </w:p>
          <w:p w:rsidR="00C10221" w:rsidRPr="00C10221" w:rsidRDefault="00C10221" w:rsidP="00DE6D9B"/>
          <w:p w:rsidR="00C10221" w:rsidRPr="00C10221" w:rsidRDefault="00C10221" w:rsidP="00DE6D9B">
            <w:r w:rsidRPr="00C10221">
              <w:rPr>
                <w:sz w:val="16"/>
                <w:szCs w:val="16"/>
              </w:rPr>
              <w:t xml:space="preserve"> Date</w:t>
            </w:r>
            <w:r w:rsidRPr="00C10221">
              <w:t xml:space="preserve">:        </w:t>
            </w:r>
            <w:r w:rsidRPr="00C10221">
              <w:rPr>
                <w:sz w:val="16"/>
                <w:szCs w:val="16"/>
              </w:rPr>
              <w:t>__ __    __ __    __ __</w:t>
            </w:r>
          </w:p>
        </w:tc>
      </w:tr>
    </w:tbl>
    <w:p w:rsidR="00C10221" w:rsidRPr="00C10221" w:rsidRDefault="00C10221" w:rsidP="00C1022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C10221" w:rsidRPr="00C10221" w:rsidTr="00C10221">
        <w:trPr>
          <w:cantSplit/>
        </w:trPr>
        <w:tc>
          <w:tcPr>
            <w:tcW w:w="1845" w:type="dxa"/>
            <w:gridSpan w:val="2"/>
            <w:tcBorders>
              <w:right w:val="nil"/>
            </w:tcBorders>
            <w:tcMar>
              <w:top w:w="58" w:type="dxa"/>
              <w:left w:w="58" w:type="dxa"/>
              <w:right w:w="58" w:type="dxa"/>
            </w:tcMar>
            <w:vAlign w:val="bottom"/>
          </w:tcPr>
          <w:p w:rsidR="00C10221" w:rsidRPr="00C10221" w:rsidRDefault="00C10221" w:rsidP="00C10221">
            <w:pPr>
              <w:jc w:val="center"/>
              <w:rPr>
                <w:b/>
                <w:bCs/>
                <w:sz w:val="16"/>
              </w:rPr>
            </w:pPr>
          </w:p>
        </w:tc>
        <w:tc>
          <w:tcPr>
            <w:tcW w:w="4752" w:type="dxa"/>
            <w:gridSpan w:val="6"/>
            <w:tcBorders>
              <w:left w:val="nil"/>
              <w:right w:val="nil"/>
            </w:tcBorders>
            <w:tcMar>
              <w:left w:w="58" w:type="dxa"/>
            </w:tcMar>
            <w:vAlign w:val="bottom"/>
          </w:tcPr>
          <w:p w:rsidR="00C10221" w:rsidRPr="00C10221" w:rsidRDefault="00C10221" w:rsidP="00C10221">
            <w:pPr>
              <w:jc w:val="center"/>
              <w:rPr>
                <w:b/>
                <w:bCs/>
                <w:sz w:val="16"/>
              </w:rPr>
            </w:pPr>
            <w:r w:rsidRPr="00C10221">
              <w:rPr>
                <w:b/>
                <w:bCs/>
                <w:sz w:val="16"/>
              </w:rPr>
              <w:t>Office Use Only</w:t>
            </w:r>
          </w:p>
        </w:tc>
        <w:tc>
          <w:tcPr>
            <w:tcW w:w="720" w:type="dxa"/>
            <w:tcBorders>
              <w:left w:val="nil"/>
              <w:right w:val="nil"/>
            </w:tcBorders>
            <w:vAlign w:val="bottom"/>
          </w:tcPr>
          <w:p w:rsidR="00C10221" w:rsidRPr="00C10221" w:rsidRDefault="00C10221" w:rsidP="00C10221">
            <w:pPr>
              <w:jc w:val="center"/>
              <w:rPr>
                <w:b/>
                <w:bCs/>
                <w:sz w:val="16"/>
              </w:rPr>
            </w:pPr>
          </w:p>
        </w:tc>
        <w:tc>
          <w:tcPr>
            <w:tcW w:w="723" w:type="dxa"/>
            <w:tcBorders>
              <w:left w:val="nil"/>
              <w:right w:val="nil"/>
            </w:tcBorders>
            <w:vAlign w:val="bottom"/>
          </w:tcPr>
          <w:p w:rsidR="00C10221" w:rsidRPr="00C10221" w:rsidRDefault="00C10221" w:rsidP="00C10221">
            <w:pPr>
              <w:jc w:val="center"/>
              <w:rPr>
                <w:b/>
                <w:bCs/>
                <w:sz w:val="16"/>
              </w:rPr>
            </w:pPr>
          </w:p>
        </w:tc>
        <w:tc>
          <w:tcPr>
            <w:tcW w:w="3048" w:type="dxa"/>
            <w:gridSpan w:val="5"/>
            <w:tcBorders>
              <w:left w:val="nil"/>
            </w:tcBorders>
            <w:vAlign w:val="bottom"/>
          </w:tcPr>
          <w:p w:rsidR="00C10221" w:rsidRPr="00C10221" w:rsidRDefault="00C10221" w:rsidP="00C10221">
            <w:pPr>
              <w:jc w:val="center"/>
              <w:rPr>
                <w:b/>
                <w:bCs/>
                <w:sz w:val="16"/>
              </w:rPr>
            </w:pPr>
          </w:p>
        </w:tc>
      </w:tr>
      <w:tr w:rsidR="00C10221" w:rsidRPr="00C10221" w:rsidTr="00C10221">
        <w:trPr>
          <w:cantSplit/>
        </w:trPr>
        <w:tc>
          <w:tcPr>
            <w:tcW w:w="1845" w:type="dxa"/>
            <w:gridSpan w:val="2"/>
            <w:tcMar>
              <w:top w:w="58" w:type="dxa"/>
              <w:left w:w="58" w:type="dxa"/>
              <w:right w:w="58" w:type="dxa"/>
            </w:tcMar>
            <w:vAlign w:val="bottom"/>
          </w:tcPr>
          <w:p w:rsidR="00C10221" w:rsidRPr="00C10221" w:rsidRDefault="00C10221" w:rsidP="00C10221">
            <w:pPr>
              <w:jc w:val="center"/>
              <w:rPr>
                <w:b/>
                <w:bCs/>
                <w:sz w:val="16"/>
              </w:rPr>
            </w:pPr>
            <w:r w:rsidRPr="00C10221">
              <w:rPr>
                <w:b/>
                <w:bCs/>
                <w:sz w:val="16"/>
              </w:rPr>
              <w:t>Response</w:t>
            </w:r>
          </w:p>
        </w:tc>
        <w:tc>
          <w:tcPr>
            <w:tcW w:w="1593" w:type="dxa"/>
            <w:gridSpan w:val="2"/>
            <w:tcBorders>
              <w:right w:val="single" w:sz="4" w:space="0" w:color="auto"/>
            </w:tcBorders>
            <w:tcMar>
              <w:left w:w="58" w:type="dxa"/>
            </w:tcMar>
            <w:vAlign w:val="bottom"/>
          </w:tcPr>
          <w:p w:rsidR="00C10221" w:rsidRPr="00C10221" w:rsidRDefault="00C10221" w:rsidP="00C10221">
            <w:pPr>
              <w:jc w:val="center"/>
              <w:rPr>
                <w:b/>
                <w:bCs/>
                <w:sz w:val="16"/>
              </w:rPr>
            </w:pPr>
            <w:r w:rsidRPr="00C10221">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C10221" w:rsidRPr="00C10221" w:rsidRDefault="00C10221" w:rsidP="00C10221">
            <w:pPr>
              <w:jc w:val="center"/>
              <w:rPr>
                <w:b/>
                <w:bCs/>
                <w:sz w:val="16"/>
              </w:rPr>
            </w:pPr>
            <w:r w:rsidRPr="00C10221">
              <w:rPr>
                <w:b/>
                <w:bCs/>
                <w:sz w:val="16"/>
              </w:rPr>
              <w:t>Mode</w:t>
            </w:r>
          </w:p>
        </w:tc>
        <w:tc>
          <w:tcPr>
            <w:tcW w:w="612" w:type="dxa"/>
            <w:tcMar>
              <w:left w:w="58" w:type="dxa"/>
            </w:tcMar>
            <w:vAlign w:val="bottom"/>
          </w:tcPr>
          <w:p w:rsidR="00C10221" w:rsidRPr="00C10221" w:rsidRDefault="00C10221" w:rsidP="00C10221">
            <w:pPr>
              <w:jc w:val="center"/>
              <w:rPr>
                <w:b/>
                <w:bCs/>
                <w:sz w:val="16"/>
              </w:rPr>
            </w:pPr>
            <w:proofErr w:type="spellStart"/>
            <w:r w:rsidRPr="00C10221">
              <w:rPr>
                <w:b/>
                <w:bCs/>
                <w:sz w:val="16"/>
              </w:rPr>
              <w:t>Enum</w:t>
            </w:r>
            <w:proofErr w:type="spellEnd"/>
            <w:r w:rsidRPr="00C10221">
              <w:rPr>
                <w:b/>
                <w:bCs/>
                <w:sz w:val="16"/>
              </w:rPr>
              <w:t>.</w:t>
            </w:r>
          </w:p>
        </w:tc>
        <w:tc>
          <w:tcPr>
            <w:tcW w:w="657" w:type="dxa"/>
            <w:vAlign w:val="bottom"/>
          </w:tcPr>
          <w:p w:rsidR="00C10221" w:rsidRPr="00C10221" w:rsidRDefault="00C10221" w:rsidP="00C10221">
            <w:pPr>
              <w:jc w:val="center"/>
              <w:rPr>
                <w:b/>
                <w:bCs/>
                <w:sz w:val="16"/>
              </w:rPr>
            </w:pPr>
            <w:proofErr w:type="spellStart"/>
            <w:r w:rsidRPr="00C10221">
              <w:rPr>
                <w:b/>
                <w:bCs/>
                <w:sz w:val="16"/>
              </w:rPr>
              <w:t>Eval</w:t>
            </w:r>
            <w:proofErr w:type="spellEnd"/>
            <w:r w:rsidRPr="00C10221">
              <w:rPr>
                <w:b/>
                <w:bCs/>
                <w:sz w:val="16"/>
              </w:rPr>
              <w:t>.</w:t>
            </w:r>
          </w:p>
        </w:tc>
        <w:tc>
          <w:tcPr>
            <w:tcW w:w="720" w:type="dxa"/>
            <w:vAlign w:val="bottom"/>
          </w:tcPr>
          <w:p w:rsidR="00C10221" w:rsidRPr="00C10221" w:rsidRDefault="00C10221" w:rsidP="00C10221">
            <w:pPr>
              <w:jc w:val="center"/>
              <w:rPr>
                <w:b/>
                <w:bCs/>
                <w:sz w:val="16"/>
              </w:rPr>
            </w:pPr>
            <w:r w:rsidRPr="00C10221">
              <w:rPr>
                <w:b/>
                <w:bCs/>
                <w:sz w:val="16"/>
              </w:rPr>
              <w:t>R. Unit</w:t>
            </w:r>
          </w:p>
        </w:tc>
        <w:tc>
          <w:tcPr>
            <w:tcW w:w="723" w:type="dxa"/>
            <w:vAlign w:val="bottom"/>
          </w:tcPr>
          <w:p w:rsidR="00C10221" w:rsidRPr="00C10221" w:rsidRDefault="00C10221" w:rsidP="00C10221">
            <w:pPr>
              <w:jc w:val="center"/>
              <w:rPr>
                <w:b/>
                <w:bCs/>
                <w:sz w:val="16"/>
              </w:rPr>
            </w:pPr>
            <w:r w:rsidRPr="00C10221">
              <w:rPr>
                <w:b/>
                <w:bCs/>
                <w:sz w:val="16"/>
              </w:rPr>
              <w:t>Change</w:t>
            </w:r>
          </w:p>
        </w:tc>
        <w:tc>
          <w:tcPr>
            <w:tcW w:w="3048" w:type="dxa"/>
            <w:gridSpan w:val="5"/>
            <w:vAlign w:val="bottom"/>
          </w:tcPr>
          <w:p w:rsidR="00C10221" w:rsidRPr="00C10221" w:rsidRDefault="00C10221" w:rsidP="00C10221">
            <w:pPr>
              <w:jc w:val="center"/>
              <w:rPr>
                <w:b/>
                <w:bCs/>
                <w:sz w:val="16"/>
              </w:rPr>
            </w:pPr>
            <w:r w:rsidRPr="00C10221">
              <w:rPr>
                <w:b/>
                <w:bCs/>
                <w:sz w:val="16"/>
              </w:rPr>
              <w:t>Office Use for POID</w:t>
            </w:r>
          </w:p>
        </w:tc>
      </w:tr>
      <w:tr w:rsidR="00C10221" w:rsidRPr="00C10221" w:rsidTr="00C10221">
        <w:trPr>
          <w:cantSplit/>
          <w:trHeight w:val="616"/>
        </w:trPr>
        <w:tc>
          <w:tcPr>
            <w:tcW w:w="1287" w:type="dxa"/>
            <w:vMerge w:val="restart"/>
            <w:tcMar>
              <w:top w:w="58" w:type="dxa"/>
              <w:left w:w="58" w:type="dxa"/>
              <w:right w:w="58" w:type="dxa"/>
            </w:tcMar>
          </w:tcPr>
          <w:p w:rsidR="00C10221" w:rsidRPr="00C10221" w:rsidRDefault="00C10221" w:rsidP="00C10221">
            <w:pPr>
              <w:spacing w:line="200" w:lineRule="exact"/>
              <w:rPr>
                <w:sz w:val="16"/>
              </w:rPr>
            </w:pPr>
            <w:r w:rsidRPr="00C10221">
              <w:rPr>
                <w:sz w:val="16"/>
              </w:rPr>
              <w:t>1-Comp</w:t>
            </w:r>
          </w:p>
          <w:p w:rsidR="00C10221" w:rsidRPr="00C10221" w:rsidRDefault="00C10221" w:rsidP="00C10221">
            <w:pPr>
              <w:spacing w:line="200" w:lineRule="exact"/>
              <w:rPr>
                <w:sz w:val="16"/>
              </w:rPr>
            </w:pPr>
            <w:r w:rsidRPr="00C10221">
              <w:rPr>
                <w:sz w:val="16"/>
              </w:rPr>
              <w:t>2-R</w:t>
            </w:r>
          </w:p>
          <w:p w:rsidR="00C10221" w:rsidRPr="00C10221" w:rsidRDefault="00C10221" w:rsidP="00C10221">
            <w:pPr>
              <w:spacing w:line="200" w:lineRule="exact"/>
              <w:rPr>
                <w:sz w:val="16"/>
              </w:rPr>
            </w:pPr>
            <w:r w:rsidRPr="00C10221">
              <w:rPr>
                <w:sz w:val="16"/>
              </w:rPr>
              <w:t>3-Inac</w:t>
            </w:r>
          </w:p>
          <w:p w:rsidR="00C10221" w:rsidRPr="00C10221" w:rsidRDefault="00C10221" w:rsidP="00C10221">
            <w:pPr>
              <w:spacing w:line="200" w:lineRule="exact"/>
              <w:rPr>
                <w:sz w:val="16"/>
              </w:rPr>
            </w:pPr>
            <w:r w:rsidRPr="00C10221">
              <w:rPr>
                <w:sz w:val="16"/>
              </w:rPr>
              <w:t>4-Office Hold</w:t>
            </w:r>
          </w:p>
          <w:p w:rsidR="00C10221" w:rsidRPr="00C10221" w:rsidRDefault="00C10221" w:rsidP="00C10221">
            <w:pPr>
              <w:spacing w:line="200" w:lineRule="exact"/>
              <w:rPr>
                <w:sz w:val="16"/>
              </w:rPr>
            </w:pPr>
            <w:r w:rsidRPr="00C10221">
              <w:rPr>
                <w:sz w:val="16"/>
              </w:rPr>
              <w:t>5-R – Est</w:t>
            </w:r>
          </w:p>
          <w:p w:rsidR="00C10221" w:rsidRPr="00C10221" w:rsidRDefault="00C10221" w:rsidP="00C10221">
            <w:pPr>
              <w:spacing w:line="200" w:lineRule="exact"/>
              <w:rPr>
                <w:sz w:val="16"/>
              </w:rPr>
            </w:pPr>
            <w:r w:rsidRPr="00C10221">
              <w:rPr>
                <w:sz w:val="16"/>
              </w:rPr>
              <w:t>6-Inac – Est</w:t>
            </w:r>
          </w:p>
          <w:p w:rsidR="00C10221" w:rsidRPr="00C10221" w:rsidRDefault="00C10221" w:rsidP="00C10221">
            <w:pPr>
              <w:spacing w:line="200" w:lineRule="exact"/>
              <w:rPr>
                <w:bCs/>
                <w:sz w:val="16"/>
              </w:rPr>
            </w:pPr>
            <w:r w:rsidRPr="00C10221">
              <w:rPr>
                <w:sz w:val="16"/>
              </w:rPr>
              <w:t>7-Off Hold – Est</w:t>
            </w:r>
          </w:p>
        </w:tc>
        <w:tc>
          <w:tcPr>
            <w:tcW w:w="558" w:type="dxa"/>
            <w:vMerge w:val="restart"/>
            <w:tcMar>
              <w:left w:w="58" w:type="dxa"/>
            </w:tcMar>
          </w:tcPr>
          <w:p w:rsidR="00C10221" w:rsidRPr="00C10221" w:rsidRDefault="00C10221" w:rsidP="00C10221">
            <w:pPr>
              <w:rPr>
                <w:rStyle w:val="QRSVariable"/>
              </w:rPr>
            </w:pPr>
            <w:r w:rsidRPr="00C10221">
              <w:rPr>
                <w:rStyle w:val="QRSVariable"/>
              </w:rPr>
              <w:fldChar w:fldCharType="begin" w:fldLock="1">
                <w:ffData>
                  <w:name w:val="MASTER_YQSTRSPS_1"/>
                  <w:enabled/>
                  <w:calcOnExit w:val="0"/>
                  <w:helpText w:type="text" w:val="21979"/>
                  <w:textInput>
                    <w:default w:val="9901"/>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9901</w:t>
            </w:r>
            <w:r w:rsidRPr="00C10221">
              <w:rPr>
                <w:rStyle w:val="QRSVariable"/>
              </w:rPr>
              <w:fldChar w:fldCharType="end"/>
            </w:r>
          </w:p>
        </w:tc>
        <w:tc>
          <w:tcPr>
            <w:tcW w:w="1035" w:type="dxa"/>
            <w:vMerge w:val="restart"/>
            <w:tcBorders>
              <w:right w:val="single" w:sz="4" w:space="0" w:color="auto"/>
            </w:tcBorders>
            <w:tcMar>
              <w:left w:w="58" w:type="dxa"/>
            </w:tcMar>
          </w:tcPr>
          <w:p w:rsidR="00C10221" w:rsidRPr="00C10221" w:rsidRDefault="00C10221" w:rsidP="00C10221">
            <w:pPr>
              <w:spacing w:line="180" w:lineRule="exact"/>
              <w:rPr>
                <w:sz w:val="16"/>
              </w:rPr>
            </w:pPr>
            <w:r w:rsidRPr="00C10221">
              <w:rPr>
                <w:sz w:val="16"/>
              </w:rPr>
              <w:t>1-Op/</w:t>
            </w:r>
            <w:proofErr w:type="spellStart"/>
            <w:r w:rsidRPr="00C10221">
              <w:rPr>
                <w:sz w:val="16"/>
              </w:rPr>
              <w:t>Mgr</w:t>
            </w:r>
            <w:proofErr w:type="spellEnd"/>
          </w:p>
          <w:p w:rsidR="00C10221" w:rsidRPr="00C10221" w:rsidRDefault="00C10221" w:rsidP="00C10221">
            <w:pPr>
              <w:spacing w:line="180" w:lineRule="exact"/>
              <w:rPr>
                <w:sz w:val="16"/>
              </w:rPr>
            </w:pPr>
            <w:r w:rsidRPr="00C10221">
              <w:rPr>
                <w:sz w:val="16"/>
              </w:rPr>
              <w:t>2-Sp</w:t>
            </w:r>
          </w:p>
          <w:p w:rsidR="00C10221" w:rsidRPr="00C10221" w:rsidRDefault="00C10221" w:rsidP="00C10221">
            <w:pPr>
              <w:spacing w:line="180" w:lineRule="exact"/>
              <w:rPr>
                <w:sz w:val="16"/>
              </w:rPr>
            </w:pPr>
            <w:r w:rsidRPr="00C10221">
              <w:rPr>
                <w:sz w:val="16"/>
              </w:rPr>
              <w:t>3-Acct/</w:t>
            </w:r>
            <w:proofErr w:type="spellStart"/>
            <w:r w:rsidRPr="00C10221">
              <w:rPr>
                <w:sz w:val="16"/>
              </w:rPr>
              <w:t>Bkpr</w:t>
            </w:r>
            <w:proofErr w:type="spellEnd"/>
          </w:p>
          <w:p w:rsidR="00C10221" w:rsidRPr="00C10221" w:rsidRDefault="00C10221" w:rsidP="00C10221">
            <w:pPr>
              <w:spacing w:line="180" w:lineRule="exact"/>
              <w:rPr>
                <w:sz w:val="16"/>
              </w:rPr>
            </w:pPr>
            <w:r w:rsidRPr="00C10221">
              <w:rPr>
                <w:sz w:val="16"/>
              </w:rPr>
              <w:t>4-Partner</w:t>
            </w:r>
          </w:p>
          <w:p w:rsidR="00C10221" w:rsidRPr="00C10221" w:rsidRDefault="00C10221" w:rsidP="00C10221">
            <w:pPr>
              <w:spacing w:line="180" w:lineRule="exact"/>
              <w:rPr>
                <w:sz w:val="16"/>
              </w:rPr>
            </w:pPr>
            <w:r w:rsidRPr="00C10221">
              <w:rPr>
                <w:sz w:val="16"/>
              </w:rPr>
              <w:t>9-Oth</w:t>
            </w:r>
          </w:p>
          <w:p w:rsidR="00C10221" w:rsidRPr="00C10221" w:rsidRDefault="00C10221" w:rsidP="00C10221">
            <w:pPr>
              <w:rPr>
                <w:b/>
                <w:bCs/>
                <w:sz w:val="16"/>
              </w:rPr>
            </w:pPr>
          </w:p>
        </w:tc>
        <w:tc>
          <w:tcPr>
            <w:tcW w:w="558" w:type="dxa"/>
            <w:vMerge w:val="restart"/>
            <w:tcBorders>
              <w:right w:val="single" w:sz="4" w:space="0" w:color="auto"/>
            </w:tcBorders>
            <w:tcMar>
              <w:left w:w="29" w:type="dxa"/>
            </w:tcMar>
          </w:tcPr>
          <w:p w:rsidR="00C10221" w:rsidRPr="00C10221" w:rsidRDefault="00C10221" w:rsidP="00C10221">
            <w:pPr>
              <w:rPr>
                <w:rStyle w:val="QRSVariable"/>
              </w:rPr>
            </w:pPr>
            <w:r w:rsidRPr="00C10221">
              <w:rPr>
                <w:rStyle w:val="QRSVariable"/>
              </w:rPr>
              <w:fldChar w:fldCharType="begin" w:fldLock="1">
                <w:ffData>
                  <w:name w:val="MASTER_YQSTRSPT_1"/>
                  <w:enabled/>
                  <w:calcOnExit w:val="0"/>
                  <w:helpText w:type="text" w:val="23125"/>
                  <w:textInput>
                    <w:default w:val="9902"/>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9902</w:t>
            </w:r>
            <w:r w:rsidRPr="00C10221">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C10221" w:rsidRPr="00C10221" w:rsidRDefault="00C10221" w:rsidP="00C10221">
            <w:pPr>
              <w:spacing w:line="180" w:lineRule="exact"/>
              <w:rPr>
                <w:sz w:val="16"/>
              </w:rPr>
            </w:pPr>
            <w:r w:rsidRPr="00C10221">
              <w:rPr>
                <w:sz w:val="16"/>
              </w:rPr>
              <w:t>1-Mail</w:t>
            </w:r>
          </w:p>
          <w:p w:rsidR="00C10221" w:rsidRPr="00C10221" w:rsidRDefault="00C10221" w:rsidP="00C10221">
            <w:pPr>
              <w:spacing w:line="180" w:lineRule="exact"/>
              <w:rPr>
                <w:sz w:val="16"/>
              </w:rPr>
            </w:pPr>
            <w:r w:rsidRPr="00C10221">
              <w:rPr>
                <w:sz w:val="16"/>
              </w:rPr>
              <w:t>2-Tel</w:t>
            </w:r>
          </w:p>
          <w:p w:rsidR="00C10221" w:rsidRPr="00C10221" w:rsidRDefault="00C10221" w:rsidP="00C10221">
            <w:pPr>
              <w:spacing w:line="180" w:lineRule="exact"/>
              <w:rPr>
                <w:sz w:val="16"/>
              </w:rPr>
            </w:pPr>
            <w:r w:rsidRPr="00C10221">
              <w:rPr>
                <w:sz w:val="16"/>
              </w:rPr>
              <w:t>3-Face-to-Face</w:t>
            </w:r>
          </w:p>
          <w:p w:rsidR="00C10221" w:rsidRPr="00C10221" w:rsidRDefault="00C10221" w:rsidP="00C10221">
            <w:pPr>
              <w:spacing w:line="180" w:lineRule="exact"/>
              <w:rPr>
                <w:sz w:val="16"/>
              </w:rPr>
            </w:pPr>
            <w:r w:rsidRPr="00C10221">
              <w:rPr>
                <w:sz w:val="16"/>
              </w:rPr>
              <w:t>4-CATI</w:t>
            </w:r>
          </w:p>
          <w:p w:rsidR="00C10221" w:rsidRPr="00C10221" w:rsidRDefault="00C10221" w:rsidP="00C10221">
            <w:pPr>
              <w:spacing w:line="180" w:lineRule="exact"/>
              <w:rPr>
                <w:sz w:val="16"/>
              </w:rPr>
            </w:pPr>
            <w:r w:rsidRPr="00C10221">
              <w:rPr>
                <w:sz w:val="16"/>
              </w:rPr>
              <w:t>5-Web</w:t>
            </w:r>
          </w:p>
          <w:p w:rsidR="00C10221" w:rsidRPr="00C10221" w:rsidRDefault="00C10221" w:rsidP="00C10221">
            <w:pPr>
              <w:spacing w:line="180" w:lineRule="exact"/>
              <w:rPr>
                <w:sz w:val="16"/>
              </w:rPr>
            </w:pPr>
            <w:r w:rsidRPr="00C10221">
              <w:rPr>
                <w:sz w:val="16"/>
              </w:rPr>
              <w:t>6-e-mail</w:t>
            </w:r>
          </w:p>
          <w:p w:rsidR="00C10221" w:rsidRPr="00C10221" w:rsidRDefault="00C10221" w:rsidP="00C10221">
            <w:pPr>
              <w:spacing w:line="180" w:lineRule="exact"/>
              <w:rPr>
                <w:sz w:val="16"/>
              </w:rPr>
            </w:pPr>
            <w:r w:rsidRPr="00C10221">
              <w:rPr>
                <w:sz w:val="16"/>
              </w:rPr>
              <w:t>7-Fax</w:t>
            </w:r>
          </w:p>
          <w:p w:rsidR="00C10221" w:rsidRPr="00C10221" w:rsidRDefault="00C10221" w:rsidP="00C10221">
            <w:pPr>
              <w:spacing w:line="180" w:lineRule="exact"/>
              <w:rPr>
                <w:sz w:val="16"/>
              </w:rPr>
            </w:pPr>
            <w:r w:rsidRPr="00C10221">
              <w:rPr>
                <w:sz w:val="16"/>
              </w:rPr>
              <w:t>8-CAPI</w:t>
            </w:r>
          </w:p>
          <w:p w:rsidR="00C10221" w:rsidRPr="00C10221" w:rsidRDefault="00C10221" w:rsidP="00C10221">
            <w:pPr>
              <w:spacing w:line="180" w:lineRule="exact"/>
              <w:rPr>
                <w:sz w:val="16"/>
              </w:rPr>
            </w:pPr>
            <w:r w:rsidRPr="00C10221">
              <w:rPr>
                <w:sz w:val="16"/>
              </w:rPr>
              <w:t>19-Other</w:t>
            </w:r>
          </w:p>
        </w:tc>
        <w:tc>
          <w:tcPr>
            <w:tcW w:w="576" w:type="dxa"/>
            <w:vMerge w:val="restart"/>
            <w:tcBorders>
              <w:left w:val="single" w:sz="4" w:space="0" w:color="auto"/>
            </w:tcBorders>
            <w:tcMar>
              <w:left w:w="58" w:type="dxa"/>
            </w:tcMar>
          </w:tcPr>
          <w:p w:rsidR="00C10221" w:rsidRPr="00C10221" w:rsidRDefault="00C10221" w:rsidP="00C10221">
            <w:pPr>
              <w:rPr>
                <w:rStyle w:val="QRSVariable"/>
              </w:rPr>
            </w:pPr>
            <w:r w:rsidRPr="00C10221">
              <w:rPr>
                <w:rStyle w:val="QRSVariable"/>
              </w:rPr>
              <w:fldChar w:fldCharType="begin" w:fldLock="1">
                <w:ffData>
                  <w:name w:val="MASTER_YQSTMODE_1"/>
                  <w:enabled/>
                  <w:calcOnExit w:val="0"/>
                  <w:helpText w:type="text" w:val="21978"/>
                  <w:textInput>
                    <w:default w:val="9903"/>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9903</w:t>
            </w:r>
            <w:r w:rsidRPr="00C10221">
              <w:rPr>
                <w:rStyle w:val="QRSVariable"/>
              </w:rPr>
              <w:fldChar w:fldCharType="end"/>
            </w:r>
          </w:p>
        </w:tc>
        <w:tc>
          <w:tcPr>
            <w:tcW w:w="612" w:type="dxa"/>
            <w:vMerge w:val="restart"/>
            <w:tcMar>
              <w:left w:w="58" w:type="dxa"/>
            </w:tcMar>
          </w:tcPr>
          <w:p w:rsidR="00C10221" w:rsidRPr="00C10221" w:rsidRDefault="00C10221" w:rsidP="00C10221">
            <w:pPr>
              <w:rPr>
                <w:rStyle w:val="QRSVariable"/>
              </w:rPr>
            </w:pPr>
            <w:r w:rsidRPr="00C10221">
              <w:rPr>
                <w:rStyle w:val="QRSVariable"/>
              </w:rPr>
              <w:fldChar w:fldCharType="begin" w:fldLock="1">
                <w:ffData>
                  <w:name w:val="MASTER_MENUMERA_0"/>
                  <w:enabled/>
                  <w:calcOnExit w:val="0"/>
                  <w:helpText w:type="text" w:val="74527"/>
                  <w:textInput>
                    <w:default w:val="9998"/>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9998</w:t>
            </w:r>
            <w:r w:rsidRPr="00C10221">
              <w:rPr>
                <w:rStyle w:val="QRSVariable"/>
              </w:rPr>
              <w:fldChar w:fldCharType="end"/>
            </w:r>
          </w:p>
        </w:tc>
        <w:tc>
          <w:tcPr>
            <w:tcW w:w="657" w:type="dxa"/>
            <w:vMerge w:val="restart"/>
            <w:tcMar>
              <w:left w:w="29" w:type="dxa"/>
            </w:tcMar>
          </w:tcPr>
          <w:p w:rsidR="00C10221" w:rsidRPr="00C10221" w:rsidRDefault="00C10221" w:rsidP="00C10221">
            <w:pPr>
              <w:rPr>
                <w:rStyle w:val="QRSVariable"/>
              </w:rPr>
            </w:pPr>
            <w:r w:rsidRPr="00C10221">
              <w:rPr>
                <w:rStyle w:val="QRSVariable"/>
              </w:rPr>
              <w:fldChar w:fldCharType="begin" w:fldLock="1">
                <w:ffData>
                  <w:name w:val="MASTER_MENUMQUA_0"/>
                  <w:enabled/>
                  <w:calcOnExit w:val="0"/>
                  <w:helpText w:type="text" w:val="74509"/>
                  <w:textInput>
                    <w:default w:val="9900"/>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9900</w:t>
            </w:r>
            <w:r w:rsidRPr="00C10221">
              <w:rPr>
                <w:rStyle w:val="QRSVariable"/>
              </w:rPr>
              <w:fldChar w:fldCharType="end"/>
            </w:r>
          </w:p>
        </w:tc>
        <w:tc>
          <w:tcPr>
            <w:tcW w:w="720" w:type="dxa"/>
            <w:vMerge w:val="restart"/>
          </w:tcPr>
          <w:p w:rsidR="00C10221" w:rsidRPr="00C10221" w:rsidRDefault="00C10221" w:rsidP="00C10221">
            <w:pPr>
              <w:rPr>
                <w:rStyle w:val="QRSVariable"/>
              </w:rPr>
            </w:pPr>
            <w:r w:rsidRPr="00C10221">
              <w:rPr>
                <w:rStyle w:val="QRSVariable"/>
              </w:rPr>
              <w:t xml:space="preserve"> </w:t>
            </w:r>
            <w:r w:rsidRPr="00C10221">
              <w:rPr>
                <w:rStyle w:val="QRSVariable"/>
              </w:rPr>
              <w:fldChar w:fldCharType="begin" w:fldLock="1">
                <w:ffData>
                  <w:name w:val="MASTER_MREPUNIT_0"/>
                  <w:enabled/>
                  <w:calcOnExit w:val="0"/>
                  <w:helpText w:type="text" w:val="74510"/>
                  <w:textInput>
                    <w:default w:val="9921"/>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9921</w:t>
            </w:r>
            <w:r w:rsidRPr="00C10221">
              <w:rPr>
                <w:rStyle w:val="QRSVariable"/>
              </w:rPr>
              <w:fldChar w:fldCharType="end"/>
            </w:r>
          </w:p>
        </w:tc>
        <w:tc>
          <w:tcPr>
            <w:tcW w:w="723" w:type="dxa"/>
            <w:vMerge w:val="restart"/>
          </w:tcPr>
          <w:p w:rsidR="00C10221" w:rsidRPr="00C10221" w:rsidRDefault="00C10221" w:rsidP="00C10221">
            <w:pPr>
              <w:rPr>
                <w:rStyle w:val="QRSVariable"/>
              </w:rPr>
            </w:pPr>
            <w:r w:rsidRPr="00C10221">
              <w:rPr>
                <w:rStyle w:val="QRSVariable"/>
              </w:rPr>
              <w:t xml:space="preserve"> </w:t>
            </w:r>
            <w:r w:rsidRPr="00C10221">
              <w:rPr>
                <w:rStyle w:val="QRSVariable"/>
              </w:rPr>
              <w:fldChar w:fldCharType="begin" w:fldLock="1">
                <w:ffData>
                  <w:name w:val="MASTER_YFMGUPCD_0"/>
                  <w:enabled/>
                  <w:calcOnExit w:val="0"/>
                  <w:helpText w:type="text" w:val="75332"/>
                  <w:textInput>
                    <w:default w:val="9985"/>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9985</w:t>
            </w:r>
            <w:r w:rsidRPr="00C10221">
              <w:rPr>
                <w:rStyle w:val="QRSVariable"/>
              </w:rPr>
              <w:fldChar w:fldCharType="end"/>
            </w:r>
          </w:p>
        </w:tc>
        <w:tc>
          <w:tcPr>
            <w:tcW w:w="3048" w:type="dxa"/>
            <w:gridSpan w:val="5"/>
            <w:tcBorders>
              <w:bottom w:val="single" w:sz="4" w:space="0" w:color="auto"/>
            </w:tcBorders>
          </w:tcPr>
          <w:p w:rsidR="00C10221" w:rsidRPr="00C10221" w:rsidRDefault="00C10221" w:rsidP="00C10221">
            <w:pPr>
              <w:rPr>
                <w:rStyle w:val="QRSVariable"/>
              </w:rPr>
            </w:pPr>
            <w:r w:rsidRPr="00C10221">
              <w:rPr>
                <w:rStyle w:val="QRSVariable"/>
              </w:rPr>
              <w:t xml:space="preserve"> </w:t>
            </w:r>
            <w:r w:rsidRPr="00C10221">
              <w:rPr>
                <w:rStyle w:val="QRSVariable"/>
              </w:rPr>
              <w:fldChar w:fldCharType="begin" w:fldLock="1">
                <w:ffData>
                  <w:name w:val="MASTER_MLSFOFFU_0"/>
                  <w:enabled/>
                  <w:calcOnExit w:val="0"/>
                  <w:helpText w:type="text" w:val="74525"/>
                  <w:textInput>
                    <w:default w:val="9989"/>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9989</w:t>
            </w:r>
            <w:r w:rsidRPr="00C10221">
              <w:rPr>
                <w:rStyle w:val="QRSVariable"/>
              </w:rPr>
              <w:fldChar w:fldCharType="end"/>
            </w:r>
          </w:p>
          <w:p w:rsidR="00C10221" w:rsidRPr="00C10221" w:rsidRDefault="00C10221" w:rsidP="00C10221">
            <w:pPr>
              <w:rPr>
                <w:sz w:val="16"/>
              </w:rPr>
            </w:pPr>
          </w:p>
          <w:p w:rsidR="00C10221" w:rsidRPr="00C10221" w:rsidRDefault="00C10221" w:rsidP="00C10221">
            <w:pPr>
              <w:rPr>
                <w:b/>
                <w:bCs/>
                <w:sz w:val="16"/>
              </w:rPr>
            </w:pPr>
            <w:r w:rsidRPr="00C10221">
              <w:rPr>
                <w:sz w:val="16"/>
              </w:rPr>
              <w:t xml:space="preserve">       __  __  __  -  __  __  __  -  __  __  __</w:t>
            </w:r>
          </w:p>
        </w:tc>
      </w:tr>
      <w:tr w:rsidR="00C10221" w:rsidRPr="00C10221" w:rsidTr="00C10221">
        <w:trPr>
          <w:cantSplit/>
          <w:trHeight w:val="20"/>
        </w:trPr>
        <w:tc>
          <w:tcPr>
            <w:tcW w:w="1287" w:type="dxa"/>
            <w:vMerge/>
            <w:tcMar>
              <w:top w:w="58" w:type="dxa"/>
              <w:left w:w="58" w:type="dxa"/>
              <w:right w:w="58" w:type="dxa"/>
            </w:tcMar>
          </w:tcPr>
          <w:p w:rsidR="00C10221" w:rsidRPr="00C10221" w:rsidRDefault="00C10221" w:rsidP="00C10221">
            <w:pPr>
              <w:rPr>
                <w:sz w:val="16"/>
              </w:rPr>
            </w:pPr>
          </w:p>
        </w:tc>
        <w:tc>
          <w:tcPr>
            <w:tcW w:w="558" w:type="dxa"/>
            <w:vMerge/>
            <w:tcMar>
              <w:left w:w="58" w:type="dxa"/>
            </w:tcMar>
          </w:tcPr>
          <w:p w:rsidR="00C10221" w:rsidRPr="00C10221" w:rsidRDefault="00C10221" w:rsidP="00C10221">
            <w:pPr>
              <w:rPr>
                <w:sz w:val="16"/>
              </w:rPr>
            </w:pPr>
          </w:p>
        </w:tc>
        <w:tc>
          <w:tcPr>
            <w:tcW w:w="1035" w:type="dxa"/>
            <w:vMerge/>
            <w:tcBorders>
              <w:right w:val="single" w:sz="4" w:space="0" w:color="auto"/>
            </w:tcBorders>
            <w:tcMar>
              <w:left w:w="58" w:type="dxa"/>
            </w:tcMar>
          </w:tcPr>
          <w:p w:rsidR="00C10221" w:rsidRPr="00C10221" w:rsidRDefault="00C10221" w:rsidP="00C10221">
            <w:pPr>
              <w:rPr>
                <w:sz w:val="16"/>
              </w:rPr>
            </w:pPr>
          </w:p>
        </w:tc>
        <w:tc>
          <w:tcPr>
            <w:tcW w:w="558" w:type="dxa"/>
            <w:vMerge/>
            <w:tcBorders>
              <w:right w:val="single" w:sz="4" w:space="0" w:color="auto"/>
            </w:tcBorders>
          </w:tcPr>
          <w:p w:rsidR="00C10221" w:rsidRPr="00C10221" w:rsidRDefault="00C10221" w:rsidP="00C10221">
            <w:pPr>
              <w:rPr>
                <w:sz w:val="16"/>
              </w:rPr>
            </w:pPr>
          </w:p>
        </w:tc>
        <w:tc>
          <w:tcPr>
            <w:tcW w:w="1314" w:type="dxa"/>
            <w:vMerge/>
            <w:tcBorders>
              <w:left w:val="single" w:sz="4" w:space="0" w:color="auto"/>
              <w:right w:val="single" w:sz="4" w:space="0" w:color="auto"/>
            </w:tcBorders>
            <w:tcMar>
              <w:left w:w="58" w:type="dxa"/>
            </w:tcMar>
          </w:tcPr>
          <w:p w:rsidR="00C10221" w:rsidRPr="00C10221" w:rsidRDefault="00C10221" w:rsidP="00C10221">
            <w:pPr>
              <w:rPr>
                <w:sz w:val="16"/>
              </w:rPr>
            </w:pPr>
          </w:p>
        </w:tc>
        <w:tc>
          <w:tcPr>
            <w:tcW w:w="576" w:type="dxa"/>
            <w:vMerge/>
            <w:tcBorders>
              <w:left w:val="single" w:sz="4" w:space="0" w:color="auto"/>
            </w:tcBorders>
            <w:tcMar>
              <w:left w:w="58" w:type="dxa"/>
            </w:tcMar>
          </w:tcPr>
          <w:p w:rsidR="00C10221" w:rsidRPr="00C10221" w:rsidRDefault="00C10221" w:rsidP="00C10221">
            <w:pPr>
              <w:rPr>
                <w:sz w:val="16"/>
              </w:rPr>
            </w:pPr>
          </w:p>
        </w:tc>
        <w:tc>
          <w:tcPr>
            <w:tcW w:w="612" w:type="dxa"/>
            <w:vMerge/>
            <w:tcMar>
              <w:left w:w="58" w:type="dxa"/>
            </w:tcMar>
          </w:tcPr>
          <w:p w:rsidR="00C10221" w:rsidRPr="00C10221" w:rsidRDefault="00C10221" w:rsidP="00C10221">
            <w:pPr>
              <w:jc w:val="center"/>
              <w:rPr>
                <w:sz w:val="16"/>
                <w:szCs w:val="16"/>
              </w:rPr>
            </w:pPr>
          </w:p>
        </w:tc>
        <w:tc>
          <w:tcPr>
            <w:tcW w:w="657" w:type="dxa"/>
            <w:vMerge/>
            <w:tcMar>
              <w:left w:w="58" w:type="dxa"/>
            </w:tcMar>
          </w:tcPr>
          <w:p w:rsidR="00C10221" w:rsidRPr="00C10221" w:rsidRDefault="00C10221" w:rsidP="00C10221">
            <w:pPr>
              <w:jc w:val="center"/>
              <w:rPr>
                <w:bCs/>
                <w:sz w:val="16"/>
                <w:szCs w:val="16"/>
              </w:rPr>
            </w:pPr>
          </w:p>
        </w:tc>
        <w:tc>
          <w:tcPr>
            <w:tcW w:w="720" w:type="dxa"/>
            <w:vMerge/>
          </w:tcPr>
          <w:p w:rsidR="00C10221" w:rsidRPr="00C10221" w:rsidRDefault="00C10221" w:rsidP="00C10221">
            <w:pPr>
              <w:jc w:val="center"/>
              <w:rPr>
                <w:bCs/>
                <w:sz w:val="16"/>
                <w:szCs w:val="16"/>
              </w:rPr>
            </w:pPr>
          </w:p>
        </w:tc>
        <w:tc>
          <w:tcPr>
            <w:tcW w:w="723" w:type="dxa"/>
            <w:vMerge/>
          </w:tcPr>
          <w:p w:rsidR="00C10221" w:rsidRPr="00C10221" w:rsidRDefault="00C10221" w:rsidP="00C10221">
            <w:pPr>
              <w:jc w:val="center"/>
              <w:rPr>
                <w:bCs/>
                <w:sz w:val="16"/>
                <w:szCs w:val="16"/>
              </w:rPr>
            </w:pPr>
          </w:p>
        </w:tc>
        <w:tc>
          <w:tcPr>
            <w:tcW w:w="3048" w:type="dxa"/>
            <w:gridSpan w:val="5"/>
            <w:tcBorders>
              <w:bottom w:val="single" w:sz="4" w:space="0" w:color="auto"/>
              <w:right w:val="single" w:sz="4" w:space="0" w:color="auto"/>
            </w:tcBorders>
            <w:vAlign w:val="bottom"/>
          </w:tcPr>
          <w:p w:rsidR="00C10221" w:rsidRPr="00C10221" w:rsidRDefault="00C10221" w:rsidP="00C10221">
            <w:pPr>
              <w:jc w:val="center"/>
              <w:rPr>
                <w:b/>
                <w:bCs/>
                <w:sz w:val="16"/>
              </w:rPr>
            </w:pPr>
          </w:p>
        </w:tc>
      </w:tr>
      <w:tr w:rsidR="00C10221" w:rsidRPr="00C10221" w:rsidTr="00C10221">
        <w:trPr>
          <w:cantSplit/>
          <w:trHeight w:val="20"/>
        </w:trPr>
        <w:tc>
          <w:tcPr>
            <w:tcW w:w="1287" w:type="dxa"/>
            <w:vMerge/>
            <w:tcMar>
              <w:top w:w="58" w:type="dxa"/>
              <w:left w:w="58" w:type="dxa"/>
              <w:right w:w="58" w:type="dxa"/>
            </w:tcMar>
          </w:tcPr>
          <w:p w:rsidR="00C10221" w:rsidRPr="00C10221" w:rsidRDefault="00C10221" w:rsidP="00C10221">
            <w:pPr>
              <w:rPr>
                <w:sz w:val="16"/>
              </w:rPr>
            </w:pPr>
          </w:p>
        </w:tc>
        <w:tc>
          <w:tcPr>
            <w:tcW w:w="558" w:type="dxa"/>
            <w:vMerge/>
            <w:tcMar>
              <w:left w:w="58" w:type="dxa"/>
            </w:tcMar>
          </w:tcPr>
          <w:p w:rsidR="00C10221" w:rsidRPr="00C10221" w:rsidRDefault="00C10221" w:rsidP="00C10221">
            <w:pPr>
              <w:rPr>
                <w:sz w:val="16"/>
              </w:rPr>
            </w:pPr>
          </w:p>
        </w:tc>
        <w:tc>
          <w:tcPr>
            <w:tcW w:w="1035" w:type="dxa"/>
            <w:vMerge/>
            <w:tcBorders>
              <w:right w:val="single" w:sz="4" w:space="0" w:color="auto"/>
            </w:tcBorders>
            <w:tcMar>
              <w:left w:w="58" w:type="dxa"/>
            </w:tcMar>
          </w:tcPr>
          <w:p w:rsidR="00C10221" w:rsidRPr="00C10221" w:rsidRDefault="00C10221" w:rsidP="00C10221">
            <w:pPr>
              <w:rPr>
                <w:sz w:val="16"/>
              </w:rPr>
            </w:pPr>
          </w:p>
        </w:tc>
        <w:tc>
          <w:tcPr>
            <w:tcW w:w="558" w:type="dxa"/>
            <w:vMerge/>
            <w:tcBorders>
              <w:right w:val="single" w:sz="4" w:space="0" w:color="auto"/>
            </w:tcBorders>
          </w:tcPr>
          <w:p w:rsidR="00C10221" w:rsidRPr="00C10221" w:rsidRDefault="00C10221" w:rsidP="00C10221">
            <w:pPr>
              <w:rPr>
                <w:sz w:val="16"/>
              </w:rPr>
            </w:pPr>
          </w:p>
        </w:tc>
        <w:tc>
          <w:tcPr>
            <w:tcW w:w="1314" w:type="dxa"/>
            <w:vMerge/>
            <w:tcBorders>
              <w:left w:val="single" w:sz="4" w:space="0" w:color="auto"/>
              <w:right w:val="single" w:sz="4" w:space="0" w:color="auto"/>
            </w:tcBorders>
            <w:tcMar>
              <w:left w:w="58" w:type="dxa"/>
            </w:tcMar>
          </w:tcPr>
          <w:p w:rsidR="00C10221" w:rsidRPr="00C10221" w:rsidRDefault="00C10221" w:rsidP="00C10221">
            <w:pPr>
              <w:rPr>
                <w:sz w:val="16"/>
              </w:rPr>
            </w:pPr>
          </w:p>
        </w:tc>
        <w:tc>
          <w:tcPr>
            <w:tcW w:w="576" w:type="dxa"/>
            <w:vMerge/>
            <w:tcBorders>
              <w:left w:val="single" w:sz="4" w:space="0" w:color="auto"/>
            </w:tcBorders>
            <w:tcMar>
              <w:left w:w="58" w:type="dxa"/>
            </w:tcMar>
          </w:tcPr>
          <w:p w:rsidR="00C10221" w:rsidRPr="00C10221" w:rsidRDefault="00C10221" w:rsidP="00C10221">
            <w:pPr>
              <w:rPr>
                <w:sz w:val="16"/>
              </w:rPr>
            </w:pPr>
          </w:p>
        </w:tc>
        <w:tc>
          <w:tcPr>
            <w:tcW w:w="612" w:type="dxa"/>
            <w:vMerge/>
            <w:tcMar>
              <w:left w:w="58" w:type="dxa"/>
            </w:tcMar>
          </w:tcPr>
          <w:p w:rsidR="00C10221" w:rsidRPr="00C10221" w:rsidRDefault="00C10221" w:rsidP="00C10221">
            <w:pPr>
              <w:jc w:val="center"/>
              <w:rPr>
                <w:sz w:val="16"/>
                <w:szCs w:val="16"/>
              </w:rPr>
            </w:pPr>
          </w:p>
        </w:tc>
        <w:tc>
          <w:tcPr>
            <w:tcW w:w="657" w:type="dxa"/>
            <w:vMerge/>
            <w:tcMar>
              <w:left w:w="58" w:type="dxa"/>
            </w:tcMar>
          </w:tcPr>
          <w:p w:rsidR="00C10221" w:rsidRPr="00C10221" w:rsidRDefault="00C10221" w:rsidP="00C10221">
            <w:pPr>
              <w:jc w:val="center"/>
              <w:rPr>
                <w:bCs/>
                <w:sz w:val="16"/>
                <w:szCs w:val="16"/>
              </w:rPr>
            </w:pPr>
          </w:p>
        </w:tc>
        <w:tc>
          <w:tcPr>
            <w:tcW w:w="720" w:type="dxa"/>
            <w:vMerge/>
          </w:tcPr>
          <w:p w:rsidR="00C10221" w:rsidRPr="00C10221" w:rsidRDefault="00C10221" w:rsidP="00C10221">
            <w:pPr>
              <w:jc w:val="center"/>
              <w:rPr>
                <w:bCs/>
                <w:sz w:val="16"/>
                <w:szCs w:val="16"/>
              </w:rPr>
            </w:pPr>
          </w:p>
        </w:tc>
        <w:tc>
          <w:tcPr>
            <w:tcW w:w="723" w:type="dxa"/>
            <w:vMerge/>
          </w:tcPr>
          <w:p w:rsidR="00C10221" w:rsidRPr="00C10221" w:rsidRDefault="00C10221" w:rsidP="00C10221">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C10221" w:rsidRPr="00C10221" w:rsidRDefault="00C10221" w:rsidP="00C10221">
            <w:pPr>
              <w:jc w:val="center"/>
              <w:rPr>
                <w:b/>
                <w:bCs/>
                <w:sz w:val="16"/>
              </w:rPr>
            </w:pPr>
            <w:r w:rsidRPr="00C10221">
              <w:rPr>
                <w:b/>
                <w:bCs/>
                <w:sz w:val="16"/>
              </w:rPr>
              <w:t>Optional Use</w:t>
            </w:r>
          </w:p>
        </w:tc>
      </w:tr>
      <w:tr w:rsidR="00C10221" w:rsidRPr="00C10221" w:rsidTr="00C10221">
        <w:trPr>
          <w:cantSplit/>
          <w:trHeight w:val="288"/>
        </w:trPr>
        <w:tc>
          <w:tcPr>
            <w:tcW w:w="1287" w:type="dxa"/>
            <w:vMerge/>
            <w:tcMar>
              <w:top w:w="58" w:type="dxa"/>
              <w:left w:w="58" w:type="dxa"/>
              <w:right w:w="58" w:type="dxa"/>
            </w:tcMar>
          </w:tcPr>
          <w:p w:rsidR="00C10221" w:rsidRPr="00C10221" w:rsidRDefault="00C10221" w:rsidP="00C10221">
            <w:pPr>
              <w:rPr>
                <w:sz w:val="16"/>
              </w:rPr>
            </w:pPr>
          </w:p>
        </w:tc>
        <w:tc>
          <w:tcPr>
            <w:tcW w:w="558" w:type="dxa"/>
            <w:vMerge/>
            <w:tcMar>
              <w:left w:w="58" w:type="dxa"/>
            </w:tcMar>
          </w:tcPr>
          <w:p w:rsidR="00C10221" w:rsidRPr="00C10221" w:rsidRDefault="00C10221" w:rsidP="00C10221">
            <w:pPr>
              <w:rPr>
                <w:sz w:val="16"/>
              </w:rPr>
            </w:pPr>
          </w:p>
        </w:tc>
        <w:tc>
          <w:tcPr>
            <w:tcW w:w="1035" w:type="dxa"/>
            <w:vMerge/>
            <w:tcBorders>
              <w:right w:val="single" w:sz="4" w:space="0" w:color="auto"/>
            </w:tcBorders>
            <w:tcMar>
              <w:left w:w="58" w:type="dxa"/>
            </w:tcMar>
          </w:tcPr>
          <w:p w:rsidR="00C10221" w:rsidRPr="00C10221" w:rsidRDefault="00C10221" w:rsidP="00C10221">
            <w:pPr>
              <w:rPr>
                <w:sz w:val="16"/>
              </w:rPr>
            </w:pPr>
          </w:p>
        </w:tc>
        <w:tc>
          <w:tcPr>
            <w:tcW w:w="558" w:type="dxa"/>
            <w:vMerge/>
            <w:tcBorders>
              <w:right w:val="single" w:sz="4" w:space="0" w:color="auto"/>
            </w:tcBorders>
          </w:tcPr>
          <w:p w:rsidR="00C10221" w:rsidRPr="00C10221" w:rsidRDefault="00C10221" w:rsidP="00C10221">
            <w:pPr>
              <w:rPr>
                <w:sz w:val="16"/>
              </w:rPr>
            </w:pPr>
          </w:p>
        </w:tc>
        <w:tc>
          <w:tcPr>
            <w:tcW w:w="1314" w:type="dxa"/>
            <w:vMerge/>
            <w:tcBorders>
              <w:left w:val="single" w:sz="4" w:space="0" w:color="auto"/>
              <w:bottom w:val="single" w:sz="4" w:space="0" w:color="auto"/>
              <w:right w:val="single" w:sz="4" w:space="0" w:color="auto"/>
            </w:tcBorders>
            <w:tcMar>
              <w:left w:w="58" w:type="dxa"/>
            </w:tcMar>
          </w:tcPr>
          <w:p w:rsidR="00C10221" w:rsidRPr="00C10221" w:rsidRDefault="00C10221" w:rsidP="00C10221">
            <w:pPr>
              <w:rPr>
                <w:sz w:val="16"/>
              </w:rPr>
            </w:pPr>
          </w:p>
        </w:tc>
        <w:tc>
          <w:tcPr>
            <w:tcW w:w="576" w:type="dxa"/>
            <w:vMerge/>
            <w:tcBorders>
              <w:left w:val="single" w:sz="4" w:space="0" w:color="auto"/>
            </w:tcBorders>
            <w:tcMar>
              <w:left w:w="58" w:type="dxa"/>
            </w:tcMar>
          </w:tcPr>
          <w:p w:rsidR="00C10221" w:rsidRPr="00C10221" w:rsidRDefault="00C10221" w:rsidP="00C10221">
            <w:pPr>
              <w:rPr>
                <w:sz w:val="16"/>
              </w:rPr>
            </w:pPr>
          </w:p>
        </w:tc>
        <w:tc>
          <w:tcPr>
            <w:tcW w:w="612" w:type="dxa"/>
            <w:vMerge/>
            <w:tcBorders>
              <w:bottom w:val="single" w:sz="4" w:space="0" w:color="auto"/>
            </w:tcBorders>
            <w:tcMar>
              <w:left w:w="58" w:type="dxa"/>
            </w:tcMar>
          </w:tcPr>
          <w:p w:rsidR="00C10221" w:rsidRPr="00C10221" w:rsidRDefault="00C10221" w:rsidP="00C10221">
            <w:pPr>
              <w:jc w:val="center"/>
              <w:rPr>
                <w:sz w:val="16"/>
                <w:szCs w:val="16"/>
              </w:rPr>
            </w:pPr>
          </w:p>
        </w:tc>
        <w:tc>
          <w:tcPr>
            <w:tcW w:w="657" w:type="dxa"/>
            <w:vMerge/>
            <w:tcBorders>
              <w:bottom w:val="single" w:sz="4" w:space="0" w:color="auto"/>
            </w:tcBorders>
            <w:tcMar>
              <w:left w:w="58" w:type="dxa"/>
            </w:tcMar>
          </w:tcPr>
          <w:p w:rsidR="00C10221" w:rsidRPr="00C10221" w:rsidRDefault="00C10221" w:rsidP="00C10221">
            <w:pPr>
              <w:jc w:val="center"/>
              <w:rPr>
                <w:bCs/>
                <w:sz w:val="16"/>
                <w:szCs w:val="16"/>
              </w:rPr>
            </w:pPr>
          </w:p>
        </w:tc>
        <w:tc>
          <w:tcPr>
            <w:tcW w:w="720" w:type="dxa"/>
            <w:vMerge/>
            <w:tcBorders>
              <w:bottom w:val="single" w:sz="4" w:space="0" w:color="auto"/>
            </w:tcBorders>
          </w:tcPr>
          <w:p w:rsidR="00C10221" w:rsidRPr="00C10221" w:rsidRDefault="00C10221" w:rsidP="00C10221">
            <w:pPr>
              <w:jc w:val="center"/>
              <w:rPr>
                <w:bCs/>
                <w:sz w:val="16"/>
                <w:szCs w:val="16"/>
              </w:rPr>
            </w:pPr>
          </w:p>
        </w:tc>
        <w:tc>
          <w:tcPr>
            <w:tcW w:w="723" w:type="dxa"/>
            <w:vMerge/>
            <w:tcBorders>
              <w:bottom w:val="single" w:sz="4" w:space="0" w:color="auto"/>
            </w:tcBorders>
          </w:tcPr>
          <w:p w:rsidR="00C10221" w:rsidRPr="00C10221" w:rsidRDefault="00C10221" w:rsidP="00C10221">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C10221" w:rsidRPr="00C10221" w:rsidRDefault="00C10221" w:rsidP="00C10221">
            <w:pPr>
              <w:rPr>
                <w:rStyle w:val="QRSVariable"/>
              </w:rPr>
            </w:pPr>
            <w:r w:rsidRPr="00C10221">
              <w:rPr>
                <w:rStyle w:val="QRSVariable"/>
              </w:rPr>
              <w:fldChar w:fldCharType="begin" w:fldLock="1">
                <w:ffData>
                  <w:name w:val="MASTER_YOPTUSE1_0"/>
                  <w:enabled/>
                  <w:calcOnExit w:val="0"/>
                  <w:helpText w:type="text" w:val="72082"/>
                  <w:textInput>
                    <w:default w:val="9907"/>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9907</w:t>
            </w:r>
            <w:r w:rsidRPr="00C10221">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C10221" w:rsidRPr="00C10221" w:rsidRDefault="00C10221" w:rsidP="00C10221">
            <w:pPr>
              <w:rPr>
                <w:rStyle w:val="QRSVariable"/>
              </w:rPr>
            </w:pPr>
            <w:r w:rsidRPr="00C10221">
              <w:rPr>
                <w:rStyle w:val="QRSVariable"/>
              </w:rPr>
              <w:t xml:space="preserve"> </w:t>
            </w:r>
            <w:r w:rsidRPr="00C10221">
              <w:rPr>
                <w:rStyle w:val="QRSVariable"/>
              </w:rPr>
              <w:fldChar w:fldCharType="begin" w:fldLock="1">
                <w:ffData>
                  <w:name w:val="MASTER_YOPTUSE2_0"/>
                  <w:enabled/>
                  <w:calcOnExit w:val="0"/>
                  <w:helpText w:type="text" w:val="72083"/>
                  <w:textInput>
                    <w:default w:val="9908"/>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9908</w:t>
            </w:r>
            <w:r w:rsidRPr="00C10221">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C10221" w:rsidRPr="00C10221" w:rsidRDefault="00C10221" w:rsidP="00C10221">
            <w:pPr>
              <w:rPr>
                <w:rStyle w:val="QRSVariable"/>
              </w:rPr>
            </w:pPr>
            <w:r w:rsidRPr="00C10221">
              <w:rPr>
                <w:rStyle w:val="QRSVariable"/>
              </w:rPr>
              <w:fldChar w:fldCharType="begin" w:fldLock="1">
                <w:ffData>
                  <w:name w:val="MASTER_YCMTPAPR_1"/>
                  <w:enabled/>
                  <w:calcOnExit w:val="0"/>
                  <w:helpText w:type="text" w:val="62201"/>
                  <w:textInput>
                    <w:default w:val="9906"/>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9906</w:t>
            </w:r>
            <w:r w:rsidRPr="00C10221">
              <w:rPr>
                <w:rStyle w:val="QRSVariable"/>
              </w:rPr>
              <w:fldChar w:fldCharType="end"/>
            </w:r>
          </w:p>
        </w:tc>
        <w:tc>
          <w:tcPr>
            <w:tcW w:w="762" w:type="dxa"/>
            <w:tcBorders>
              <w:left w:val="single" w:sz="4" w:space="0" w:color="auto"/>
              <w:bottom w:val="single" w:sz="4" w:space="0" w:color="auto"/>
              <w:right w:val="single" w:sz="4" w:space="0" w:color="auto"/>
            </w:tcBorders>
          </w:tcPr>
          <w:p w:rsidR="00C10221" w:rsidRPr="00C10221" w:rsidRDefault="00C10221" w:rsidP="00C10221">
            <w:pPr>
              <w:rPr>
                <w:rStyle w:val="QRSVariable"/>
              </w:rPr>
            </w:pPr>
            <w:r w:rsidRPr="00C10221">
              <w:rPr>
                <w:rStyle w:val="QRSVariable"/>
              </w:rPr>
              <w:t xml:space="preserve"> </w:t>
            </w:r>
            <w:r w:rsidRPr="00C10221">
              <w:rPr>
                <w:rStyle w:val="QRSVariable"/>
              </w:rPr>
              <w:fldChar w:fldCharType="begin" w:fldLock="1">
                <w:ffData>
                  <w:name w:val="MASTER_YQSTCONT_1"/>
                  <w:enabled/>
                  <w:calcOnExit w:val="0"/>
                  <w:helpText w:type="text" w:val="62202"/>
                  <w:textInput>
                    <w:default w:val="9916"/>
                  </w:textInput>
                </w:ffData>
              </w:fldChar>
            </w:r>
            <w:r w:rsidRPr="00C10221">
              <w:rPr>
                <w:rStyle w:val="QRSVariable"/>
              </w:rPr>
              <w:instrText xml:space="preserve"> FORMTEXT </w:instrText>
            </w:r>
            <w:r w:rsidRPr="00C10221">
              <w:rPr>
                <w:rStyle w:val="QRSVariable"/>
              </w:rPr>
            </w:r>
            <w:r w:rsidRPr="00C10221">
              <w:rPr>
                <w:rStyle w:val="QRSVariable"/>
              </w:rPr>
              <w:fldChar w:fldCharType="separate"/>
            </w:r>
            <w:r w:rsidRPr="00C10221">
              <w:rPr>
                <w:rStyle w:val="QRSVariable"/>
              </w:rPr>
              <w:t>9916</w:t>
            </w:r>
            <w:r w:rsidRPr="00C10221">
              <w:rPr>
                <w:rStyle w:val="QRSVariable"/>
              </w:rPr>
              <w:fldChar w:fldCharType="end"/>
            </w:r>
          </w:p>
        </w:tc>
      </w:tr>
      <w:tr w:rsidR="00C10221" w:rsidRPr="00C10221" w:rsidTr="00C10221">
        <w:trPr>
          <w:cantSplit/>
        </w:trPr>
        <w:tc>
          <w:tcPr>
            <w:tcW w:w="5328" w:type="dxa"/>
            <w:gridSpan w:val="6"/>
            <w:tcBorders>
              <w:bottom w:val="single" w:sz="4" w:space="0" w:color="auto"/>
            </w:tcBorders>
            <w:tcMar>
              <w:top w:w="58" w:type="dxa"/>
              <w:left w:w="58" w:type="dxa"/>
              <w:right w:w="58" w:type="dxa"/>
            </w:tcMar>
            <w:vAlign w:val="center"/>
          </w:tcPr>
          <w:p w:rsidR="00C10221" w:rsidRPr="00C10221" w:rsidRDefault="00C10221" w:rsidP="00C10221">
            <w:pPr>
              <w:rPr>
                <w:sz w:val="16"/>
              </w:rPr>
            </w:pPr>
            <w:r w:rsidRPr="00C10221">
              <w:rPr>
                <w:sz w:val="16"/>
              </w:rPr>
              <w:t>S/E Name</w:t>
            </w:r>
          </w:p>
        </w:tc>
        <w:tc>
          <w:tcPr>
            <w:tcW w:w="612" w:type="dxa"/>
            <w:tcBorders>
              <w:bottom w:val="nil"/>
              <w:right w:val="nil"/>
            </w:tcBorders>
            <w:tcMar>
              <w:left w:w="58" w:type="dxa"/>
            </w:tcMar>
            <w:vAlign w:val="bottom"/>
          </w:tcPr>
          <w:p w:rsidR="00C10221" w:rsidRPr="00C10221" w:rsidRDefault="00C10221" w:rsidP="00C10221"/>
        </w:tc>
        <w:tc>
          <w:tcPr>
            <w:tcW w:w="2100" w:type="dxa"/>
            <w:gridSpan w:val="3"/>
            <w:tcBorders>
              <w:top w:val="single" w:sz="4" w:space="0" w:color="auto"/>
              <w:left w:val="nil"/>
              <w:bottom w:val="nil"/>
              <w:right w:val="nil"/>
            </w:tcBorders>
            <w:tcMar>
              <w:left w:w="58" w:type="dxa"/>
            </w:tcMar>
            <w:vAlign w:val="bottom"/>
          </w:tcPr>
          <w:p w:rsidR="00C10221" w:rsidRPr="00C10221" w:rsidRDefault="00C10221" w:rsidP="00C10221">
            <w:pPr>
              <w:jc w:val="center"/>
              <w:rPr>
                <w:sz w:val="16"/>
              </w:rPr>
            </w:pPr>
          </w:p>
        </w:tc>
        <w:tc>
          <w:tcPr>
            <w:tcW w:w="1512" w:type="dxa"/>
            <w:gridSpan w:val="2"/>
            <w:tcBorders>
              <w:top w:val="single" w:sz="4" w:space="0" w:color="auto"/>
              <w:left w:val="nil"/>
              <w:bottom w:val="nil"/>
              <w:right w:val="nil"/>
            </w:tcBorders>
            <w:vAlign w:val="bottom"/>
          </w:tcPr>
          <w:p w:rsidR="00C10221" w:rsidRPr="00C10221" w:rsidRDefault="00C10221" w:rsidP="00C10221">
            <w:pPr>
              <w:jc w:val="center"/>
              <w:rPr>
                <w:sz w:val="16"/>
              </w:rPr>
            </w:pPr>
          </w:p>
        </w:tc>
        <w:tc>
          <w:tcPr>
            <w:tcW w:w="1536" w:type="dxa"/>
            <w:gridSpan w:val="3"/>
            <w:tcBorders>
              <w:top w:val="single" w:sz="4" w:space="0" w:color="auto"/>
              <w:left w:val="nil"/>
              <w:bottom w:val="nil"/>
              <w:right w:val="nil"/>
            </w:tcBorders>
            <w:vAlign w:val="bottom"/>
          </w:tcPr>
          <w:p w:rsidR="00C10221" w:rsidRPr="00C10221" w:rsidRDefault="00C10221" w:rsidP="00C10221">
            <w:pPr>
              <w:jc w:val="center"/>
              <w:rPr>
                <w:sz w:val="16"/>
              </w:rPr>
            </w:pPr>
          </w:p>
        </w:tc>
      </w:tr>
    </w:tbl>
    <w:p w:rsidR="00C10221" w:rsidRPr="00C10221" w:rsidRDefault="00C10221" w:rsidP="00C10221">
      <w:pPr>
        <w:spacing w:line="40" w:lineRule="auto"/>
        <w:rPr>
          <w:sz w:val="4"/>
        </w:rPr>
      </w:pPr>
    </w:p>
    <w:p w:rsidR="00C10221" w:rsidRPr="00C10221" w:rsidRDefault="00C10221" w:rsidP="00C10221">
      <w:pPr>
        <w:spacing w:line="40" w:lineRule="auto"/>
        <w:rPr>
          <w:sz w:val="4"/>
        </w:rPr>
      </w:pPr>
    </w:p>
    <w:sectPr w:rsidR="00C10221" w:rsidRPr="00C10221" w:rsidSect="00C10221">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21" w:rsidRDefault="00C10221" w:rsidP="00C10221">
      <w:r>
        <w:separator/>
      </w:r>
    </w:p>
  </w:endnote>
  <w:endnote w:type="continuationSeparator" w:id="0">
    <w:p w:rsidR="00C10221" w:rsidRDefault="00C10221" w:rsidP="00C1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21" w:rsidRDefault="00C10221" w:rsidP="00C10221">
      <w:r>
        <w:separator/>
      </w:r>
    </w:p>
  </w:footnote>
  <w:footnote w:type="continuationSeparator" w:id="0">
    <w:p w:rsidR="00C10221" w:rsidRDefault="00C10221" w:rsidP="00C1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21" w:rsidRDefault="00C10221" w:rsidP="00B072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221" w:rsidRDefault="00C10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21" w:rsidRPr="00C10221" w:rsidRDefault="00C10221" w:rsidP="00B0724A">
    <w:pPr>
      <w:pStyle w:val="Header"/>
      <w:framePr w:wrap="around" w:vAnchor="text" w:hAnchor="margin" w:xAlign="center" w:y="1"/>
      <w:rPr>
        <w:rStyle w:val="PageNumber"/>
        <w:sz w:val="16"/>
      </w:rPr>
    </w:pPr>
    <w:r w:rsidRPr="00C10221">
      <w:rPr>
        <w:rStyle w:val="PageNumber"/>
        <w:sz w:val="16"/>
      </w:rPr>
      <w:fldChar w:fldCharType="begin"/>
    </w:r>
    <w:r w:rsidRPr="00C10221">
      <w:rPr>
        <w:rStyle w:val="PageNumber"/>
        <w:sz w:val="16"/>
      </w:rPr>
      <w:instrText xml:space="preserve">PAGE  </w:instrText>
    </w:r>
    <w:r w:rsidRPr="00C10221">
      <w:rPr>
        <w:rStyle w:val="PageNumber"/>
        <w:sz w:val="16"/>
      </w:rPr>
      <w:fldChar w:fldCharType="separate"/>
    </w:r>
    <w:r w:rsidR="00D36057">
      <w:rPr>
        <w:rStyle w:val="PageNumber"/>
        <w:noProof/>
        <w:sz w:val="16"/>
      </w:rPr>
      <w:t>- 2 -</w:t>
    </w:r>
    <w:r w:rsidRPr="00C10221">
      <w:rPr>
        <w:rStyle w:val="PageNumber"/>
        <w:sz w:val="16"/>
      </w:rPr>
      <w:fldChar w:fldCharType="end"/>
    </w:r>
  </w:p>
  <w:p w:rsidR="00C10221" w:rsidRPr="00C10221" w:rsidRDefault="00C1022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21"/>
    <w:rsid w:val="001B63D0"/>
    <w:rsid w:val="003C2337"/>
    <w:rsid w:val="00C048F6"/>
    <w:rsid w:val="00C10221"/>
    <w:rsid w:val="00D3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B466C-9279-4D9C-84F6-E00299C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C10221"/>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10221"/>
    <w:rPr>
      <w:rFonts w:ascii="Tahoma" w:hAnsi="Tahoma" w:cs="Tahoma"/>
      <w:sz w:val="16"/>
      <w:szCs w:val="16"/>
    </w:rPr>
  </w:style>
  <w:style w:type="character" w:customStyle="1" w:styleId="BalloonTextChar">
    <w:name w:val="Balloon Text Char"/>
    <w:basedOn w:val="DefaultParagraphFont"/>
    <w:link w:val="BalloonText"/>
    <w:uiPriority w:val="99"/>
    <w:semiHidden/>
    <w:rsid w:val="00C10221"/>
    <w:rPr>
      <w:rFonts w:ascii="Tahoma" w:hAnsi="Tahoma" w:cs="Tahoma"/>
      <w:sz w:val="16"/>
      <w:szCs w:val="16"/>
    </w:rPr>
  </w:style>
  <w:style w:type="table" w:styleId="TableGrid">
    <w:name w:val="Table Grid"/>
    <w:basedOn w:val="TableNormal"/>
    <w:rsid w:val="00C102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10221"/>
    <w:rPr>
      <w:sz w:val="16"/>
      <w:szCs w:val="16"/>
    </w:rPr>
  </w:style>
  <w:style w:type="character" w:customStyle="1" w:styleId="QRSNumber">
    <w:name w:val="QRS Number"/>
    <w:basedOn w:val="DefaultParagraphFont"/>
    <w:rsid w:val="00C10221"/>
    <w:rPr>
      <w:rFonts w:ascii="Arial" w:hAnsi="Arial" w:cs="Arial"/>
      <w:b w:val="0"/>
      <w:i w:val="0"/>
      <w:caps w:val="0"/>
      <w:smallCaps w:val="0"/>
      <w:strike w:val="0"/>
      <w:dstrike w:val="0"/>
      <w:vanish w:val="0"/>
      <w:color w:val="auto"/>
      <w:w w:val="100"/>
      <w:kern w:val="0"/>
      <w:sz w:val="20"/>
      <w:szCs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10221"/>
    <w:pPr>
      <w:tabs>
        <w:tab w:val="center" w:pos="4680"/>
        <w:tab w:val="right" w:pos="9360"/>
      </w:tabs>
    </w:pPr>
  </w:style>
  <w:style w:type="character" w:customStyle="1" w:styleId="HeaderChar">
    <w:name w:val="Header Char"/>
    <w:basedOn w:val="DefaultParagraphFont"/>
    <w:link w:val="Header"/>
    <w:uiPriority w:val="99"/>
    <w:rsid w:val="00C10221"/>
    <w:rPr>
      <w:rFonts w:ascii="Arial" w:hAnsi="Arial" w:cs="Arial"/>
      <w:sz w:val="20"/>
    </w:rPr>
  </w:style>
  <w:style w:type="paragraph" w:styleId="Footer">
    <w:name w:val="footer"/>
    <w:basedOn w:val="Normal"/>
    <w:link w:val="FooterChar"/>
    <w:uiPriority w:val="99"/>
    <w:unhideWhenUsed/>
    <w:rsid w:val="00C10221"/>
    <w:pPr>
      <w:tabs>
        <w:tab w:val="center" w:pos="4680"/>
        <w:tab w:val="right" w:pos="9360"/>
      </w:tabs>
    </w:pPr>
  </w:style>
  <w:style w:type="character" w:customStyle="1" w:styleId="FooterChar">
    <w:name w:val="Footer Char"/>
    <w:basedOn w:val="DefaultParagraphFont"/>
    <w:link w:val="Footer"/>
    <w:uiPriority w:val="99"/>
    <w:rsid w:val="00C10221"/>
    <w:rPr>
      <w:rFonts w:ascii="Arial" w:hAnsi="Arial" w:cs="Arial"/>
      <w:sz w:val="20"/>
    </w:rPr>
  </w:style>
  <w:style w:type="character" w:styleId="PageNumber">
    <w:name w:val="page number"/>
    <w:basedOn w:val="DefaultParagraphFont"/>
    <w:uiPriority w:val="99"/>
    <w:semiHidden/>
    <w:unhideWhenUsed/>
    <w:rsid w:val="00C1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1F6B12D9.dotm</Template>
  <TotalTime>1</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2015-11-20T20:48:00Z</dcterms:created>
  <dcterms:modified xsi:type="dcterms:W3CDTF">2015-11-20T20:48:00Z</dcterms:modified>
</cp:coreProperties>
</file>