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053"/>
        <w:gridCol w:w="66"/>
        <w:gridCol w:w="1286"/>
        <w:gridCol w:w="1996"/>
      </w:tblGrid>
      <w:tr w:rsidR="009D2DEC" w:rsidRPr="009D2DEC" w:rsidTr="00483BD9">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9D2DEC" w:rsidRPr="009D2DEC" w:rsidRDefault="00B01AE9" w:rsidP="00E56C17">
            <w:pPr>
              <w:jc w:val="center"/>
              <w:rPr>
                <w:sz w:val="28"/>
                <w:szCs w:val="28"/>
              </w:rPr>
            </w:pPr>
            <w:r>
              <w:rPr>
                <w:b/>
                <w:caps/>
                <w:sz w:val="28"/>
                <w:szCs w:val="28"/>
              </w:rPr>
              <w:t xml:space="preserve">SEED POTATO PRICE INQUIRY </w:t>
            </w:r>
            <w:r w:rsidR="009D2DEC" w:rsidRPr="009D2DEC">
              <w:rPr>
                <w:b/>
                <w:caps/>
                <w:sz w:val="28"/>
                <w:szCs w:val="28"/>
              </w:rPr>
              <w:t xml:space="preserve">- </w:t>
            </w:r>
            <w:r w:rsidR="009D2DEC" w:rsidRPr="009D2DEC">
              <w:rPr>
                <w:rStyle w:val="QRSVariable"/>
                <w:b/>
                <w:sz w:val="28"/>
                <w:szCs w:val="28"/>
              </w:rPr>
              <w:t>201</w:t>
            </w:r>
            <w:r w:rsidR="00E56C17">
              <w:rPr>
                <w:rStyle w:val="QRSVariable"/>
                <w:b/>
                <w:sz w:val="28"/>
                <w:szCs w:val="28"/>
              </w:rPr>
              <w:t>6</w:t>
            </w:r>
          </w:p>
        </w:tc>
      </w:tr>
      <w:tr w:rsidR="009D2DEC" w:rsidRPr="009D2DEC" w:rsidTr="00483BD9">
        <w:trPr>
          <w:cantSplit/>
          <w:trHeight w:val="788"/>
        </w:trPr>
        <w:tc>
          <w:tcPr>
            <w:tcW w:w="7806" w:type="dxa"/>
            <w:gridSpan w:val="4"/>
            <w:tcBorders>
              <w:top w:val="nil"/>
              <w:left w:val="nil"/>
              <w:right w:val="nil"/>
            </w:tcBorders>
            <w:tcMar>
              <w:top w:w="58" w:type="dxa"/>
              <w:left w:w="58" w:type="dxa"/>
              <w:bottom w:w="29" w:type="dxa"/>
              <w:right w:w="58" w:type="dxa"/>
            </w:tcMar>
            <w:vAlign w:val="center"/>
          </w:tcPr>
          <w:p w:rsidR="009D2DEC" w:rsidRPr="009D2DEC" w:rsidRDefault="009D2DEC" w:rsidP="00483BD9">
            <w:pPr>
              <w:jc w:val="center"/>
              <w:rPr>
                <w:sz w:val="16"/>
                <w:szCs w:val="16"/>
              </w:rPr>
            </w:pPr>
          </w:p>
        </w:tc>
        <w:tc>
          <w:tcPr>
            <w:tcW w:w="3282" w:type="dxa"/>
            <w:gridSpan w:val="2"/>
            <w:tcBorders>
              <w:top w:val="nil"/>
              <w:left w:val="nil"/>
              <w:right w:val="nil"/>
            </w:tcBorders>
            <w:tcMar>
              <w:top w:w="58" w:type="dxa"/>
              <w:left w:w="58" w:type="dxa"/>
              <w:bottom w:w="29" w:type="dxa"/>
              <w:right w:w="58" w:type="dxa"/>
            </w:tcMar>
            <w:vAlign w:val="bottom"/>
          </w:tcPr>
          <w:p w:rsidR="009D2DEC" w:rsidRPr="009D2DEC" w:rsidRDefault="009D2DEC" w:rsidP="00483BD9">
            <w:pPr>
              <w:rPr>
                <w:rStyle w:val="QRSVariable"/>
              </w:rPr>
            </w:pPr>
            <w:r w:rsidRPr="009D2DEC">
              <w:rPr>
                <w:sz w:val="16"/>
                <w:szCs w:val="16"/>
              </w:rPr>
              <w:t xml:space="preserve">OMB No. </w:t>
            </w:r>
            <w:r w:rsidR="00B01AE9" w:rsidRPr="00D30775">
              <w:rPr>
                <w:sz w:val="16"/>
                <w:szCs w:val="16"/>
              </w:rPr>
              <w:t xml:space="preserve">0535-0003    </w:t>
            </w:r>
          </w:p>
          <w:p w:rsidR="009D2DEC" w:rsidRPr="009D2DEC" w:rsidRDefault="009D2DEC" w:rsidP="00483BD9">
            <w:pPr>
              <w:rPr>
                <w:rStyle w:val="QRSVariable"/>
              </w:rPr>
            </w:pPr>
            <w:r w:rsidRPr="009D2DEC">
              <w:rPr>
                <w:rStyle w:val="QRSVariable"/>
              </w:rPr>
              <w:t xml:space="preserve">Approval Expires: </w:t>
            </w:r>
            <w:r w:rsidR="00B01AE9">
              <w:rPr>
                <w:sz w:val="16"/>
                <w:szCs w:val="16"/>
              </w:rPr>
              <w:t>5</w:t>
            </w:r>
            <w:r w:rsidR="00B01AE9" w:rsidRPr="00D30775">
              <w:rPr>
                <w:sz w:val="16"/>
                <w:szCs w:val="16"/>
              </w:rPr>
              <w:t>/31/</w:t>
            </w:r>
            <w:r w:rsidR="00B01AE9">
              <w:rPr>
                <w:sz w:val="16"/>
                <w:szCs w:val="16"/>
              </w:rPr>
              <w:t>2016</w:t>
            </w:r>
          </w:p>
          <w:p w:rsidR="009D2DEC" w:rsidRPr="009D2DEC" w:rsidRDefault="009D2DEC" w:rsidP="00483BD9">
            <w:pPr>
              <w:rPr>
                <w:rStyle w:val="QRSVariable"/>
              </w:rPr>
            </w:pPr>
            <w:r w:rsidRPr="009D2DEC">
              <w:rPr>
                <w:sz w:val="16"/>
                <w:szCs w:val="16"/>
              </w:rPr>
              <w:t xml:space="preserve">Project Code: </w:t>
            </w:r>
            <w:bookmarkStart w:id="0" w:name="PROJECT_CODE_1"/>
            <w:r w:rsidR="00580B91" w:rsidRPr="009D2DEC">
              <w:rPr>
                <w:rStyle w:val="QRSVariable"/>
              </w:rPr>
              <w:fldChar w:fldCharType="begin" w:fldLock="1">
                <w:ffData>
                  <w:name w:val="PROJECT_CODE_1"/>
                  <w:enabled/>
                  <w:calcOnExit w:val="0"/>
                  <w:helpText w:type="text" w:val="33"/>
                  <w:textInput>
                    <w:default w:val="&lt;PROJECT_CODE&gt;"/>
                  </w:textInput>
                </w:ffData>
              </w:fldChar>
            </w:r>
            <w:r w:rsidRPr="009D2DEC">
              <w:rPr>
                <w:rStyle w:val="QRSVariable"/>
              </w:rPr>
              <w:instrText xml:space="preserve"> FORMTEXT </w:instrText>
            </w:r>
            <w:r w:rsidR="00580B91" w:rsidRPr="009D2DEC">
              <w:rPr>
                <w:rStyle w:val="QRSVariable"/>
              </w:rPr>
            </w:r>
            <w:r w:rsidR="00580B91" w:rsidRPr="009D2DEC">
              <w:rPr>
                <w:rStyle w:val="QRSVariable"/>
              </w:rPr>
              <w:fldChar w:fldCharType="separate"/>
            </w:r>
            <w:r w:rsidRPr="009D2DEC">
              <w:rPr>
                <w:rStyle w:val="QRSVariable"/>
              </w:rPr>
              <w:t>1</w:t>
            </w:r>
            <w:r w:rsidR="00580B91" w:rsidRPr="009D2DEC">
              <w:rPr>
                <w:rStyle w:val="QRSVariable"/>
              </w:rPr>
              <w:fldChar w:fldCharType="end"/>
            </w:r>
            <w:bookmarkEnd w:id="0"/>
            <w:r w:rsidR="00B01AE9">
              <w:rPr>
                <w:rStyle w:val="QRSVariable"/>
              </w:rPr>
              <w:t>71</w:t>
            </w:r>
            <w:r w:rsidRPr="009D2DEC">
              <w:rPr>
                <w:rStyle w:val="QRSVariable"/>
              </w:rPr>
              <w:t xml:space="preserve">   QID: </w:t>
            </w:r>
            <w:r w:rsidR="00B01AE9" w:rsidRPr="00D30775">
              <w:rPr>
                <w:sz w:val="16"/>
                <w:szCs w:val="16"/>
              </w:rPr>
              <w:t>051050</w:t>
            </w:r>
          </w:p>
          <w:p w:rsidR="009D2DEC" w:rsidRPr="009D2DEC" w:rsidRDefault="009D2DEC" w:rsidP="00483BD9">
            <w:pPr>
              <w:rPr>
                <w:sz w:val="14"/>
                <w:szCs w:val="14"/>
              </w:rPr>
            </w:pPr>
            <w:proofErr w:type="spellStart"/>
            <w:r w:rsidRPr="009D2DEC">
              <w:rPr>
                <w:rStyle w:val="QRSVariable"/>
              </w:rPr>
              <w:t>SMetaKey</w:t>
            </w:r>
            <w:proofErr w:type="spellEnd"/>
            <w:r w:rsidRPr="009D2DEC">
              <w:rPr>
                <w:rStyle w:val="QRSVariable"/>
              </w:rPr>
              <w:t xml:space="preserve">: </w:t>
            </w:r>
            <w:bookmarkStart w:id="1" w:name="SMETA_KEY_1"/>
            <w:r w:rsidR="00580B91" w:rsidRPr="009D2DEC">
              <w:rPr>
                <w:rStyle w:val="QRSVariable"/>
              </w:rPr>
              <w:fldChar w:fldCharType="begin" w:fldLock="1">
                <w:ffData>
                  <w:name w:val="SMETA_KEY_1"/>
                  <w:enabled/>
                  <w:calcOnExit w:val="0"/>
                  <w:helpText w:type="text" w:val="354"/>
                  <w:textInput>
                    <w:default w:val="&lt;SMETA_KEY&gt;"/>
                  </w:textInput>
                </w:ffData>
              </w:fldChar>
            </w:r>
            <w:r w:rsidRPr="009D2DEC">
              <w:rPr>
                <w:rStyle w:val="QRSVariable"/>
              </w:rPr>
              <w:instrText xml:space="preserve"> FORMTEXT </w:instrText>
            </w:r>
            <w:r w:rsidR="00580B91" w:rsidRPr="009D2DEC">
              <w:rPr>
                <w:rStyle w:val="QRSVariable"/>
              </w:rPr>
            </w:r>
            <w:r w:rsidR="00580B91" w:rsidRPr="009D2DEC">
              <w:rPr>
                <w:rStyle w:val="QRSVariable"/>
              </w:rPr>
              <w:fldChar w:fldCharType="separate"/>
            </w:r>
            <w:r w:rsidRPr="009D2DEC">
              <w:rPr>
                <w:rStyle w:val="QRSVariable"/>
              </w:rPr>
              <w:t>3501</w:t>
            </w:r>
            <w:r w:rsidR="00580B91" w:rsidRPr="009D2DEC">
              <w:rPr>
                <w:rStyle w:val="QRSVariable"/>
              </w:rPr>
              <w:fldChar w:fldCharType="end"/>
            </w:r>
            <w:bookmarkEnd w:id="1"/>
          </w:p>
        </w:tc>
      </w:tr>
      <w:tr w:rsidR="009D2DEC" w:rsidRPr="009D2DEC" w:rsidTr="00483BD9">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9D2DEC" w:rsidRPr="009D2DEC" w:rsidRDefault="009D2DEC" w:rsidP="00483BD9">
            <w:pPr>
              <w:jc w:val="center"/>
            </w:pPr>
          </w:p>
        </w:tc>
        <w:tc>
          <w:tcPr>
            <w:tcW w:w="1492" w:type="dxa"/>
            <w:tcMar>
              <w:top w:w="58" w:type="dxa"/>
              <w:left w:w="58" w:type="dxa"/>
              <w:bottom w:w="29" w:type="dxa"/>
              <w:right w:w="58" w:type="dxa"/>
            </w:tcMar>
            <w:vAlign w:val="center"/>
          </w:tcPr>
          <w:p w:rsidR="009D2DEC" w:rsidRPr="009D2DEC" w:rsidRDefault="009D2DEC" w:rsidP="00483BD9">
            <w:pPr>
              <w:jc w:val="center"/>
            </w:pPr>
          </w:p>
        </w:tc>
        <w:tc>
          <w:tcPr>
            <w:tcW w:w="5119" w:type="dxa"/>
            <w:gridSpan w:val="2"/>
            <w:tcMar>
              <w:top w:w="58" w:type="dxa"/>
              <w:left w:w="58" w:type="dxa"/>
              <w:bottom w:w="29" w:type="dxa"/>
              <w:right w:w="58" w:type="dxa"/>
            </w:tcMar>
          </w:tcPr>
          <w:p w:rsidR="009D2DEC" w:rsidRPr="009D2DEC" w:rsidRDefault="009D2DEC" w:rsidP="00483BD9">
            <w:pPr>
              <w:pStyle w:val="Heading2"/>
              <w:jc w:val="center"/>
              <w:rPr>
                <w:szCs w:val="28"/>
              </w:rPr>
            </w:pPr>
          </w:p>
        </w:tc>
        <w:tc>
          <w:tcPr>
            <w:tcW w:w="1286" w:type="dxa"/>
            <w:tcMar>
              <w:top w:w="58" w:type="dxa"/>
              <w:left w:w="58" w:type="dxa"/>
              <w:bottom w:w="29" w:type="dxa"/>
              <w:right w:w="58" w:type="dxa"/>
            </w:tcMar>
            <w:vAlign w:val="center"/>
          </w:tcPr>
          <w:p w:rsidR="009D2DEC" w:rsidRPr="009D2DEC" w:rsidRDefault="009D2DEC" w:rsidP="00483BD9">
            <w:pPr>
              <w:rPr>
                <w:b/>
                <w:sz w:val="16"/>
              </w:rPr>
            </w:pPr>
            <w:r w:rsidRPr="009D2DEC">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115" w:type="dxa"/>
              <w:bottom w:w="29" w:type="dxa"/>
              <w:right w:w="58" w:type="dxa"/>
            </w:tcMar>
            <w:vAlign w:val="center"/>
          </w:tcPr>
          <w:p w:rsidR="009D2DEC" w:rsidRPr="009D2DEC" w:rsidRDefault="009D2DEC" w:rsidP="00483BD9">
            <w:pPr>
              <w:rPr>
                <w:b/>
                <w:sz w:val="18"/>
                <w:szCs w:val="18"/>
              </w:rPr>
            </w:pPr>
            <w:r w:rsidRPr="009D2DEC">
              <w:rPr>
                <w:b/>
                <w:sz w:val="18"/>
                <w:szCs w:val="18"/>
              </w:rPr>
              <w:t>United States</w:t>
            </w:r>
          </w:p>
          <w:p w:rsidR="009D2DEC" w:rsidRPr="009D2DEC" w:rsidRDefault="009D2DEC" w:rsidP="00483BD9">
            <w:pPr>
              <w:rPr>
                <w:b/>
                <w:sz w:val="18"/>
                <w:szCs w:val="18"/>
              </w:rPr>
            </w:pPr>
            <w:r w:rsidRPr="009D2DEC">
              <w:rPr>
                <w:b/>
                <w:sz w:val="18"/>
                <w:szCs w:val="18"/>
              </w:rPr>
              <w:t>Department of</w:t>
            </w:r>
          </w:p>
          <w:p w:rsidR="009D2DEC" w:rsidRPr="009D2DEC" w:rsidRDefault="009D2DEC" w:rsidP="00483BD9">
            <w:pPr>
              <w:rPr>
                <w:b/>
                <w:sz w:val="18"/>
                <w:szCs w:val="18"/>
              </w:rPr>
            </w:pPr>
            <w:r w:rsidRPr="009D2DEC">
              <w:rPr>
                <w:b/>
                <w:sz w:val="18"/>
                <w:szCs w:val="18"/>
              </w:rPr>
              <w:t xml:space="preserve">Agriculture </w:t>
            </w:r>
          </w:p>
        </w:tc>
      </w:tr>
      <w:tr w:rsidR="009D2DEC" w:rsidRPr="009D2DEC" w:rsidTr="00483BD9">
        <w:tblPrEx>
          <w:tblBorders>
            <w:top w:val="none" w:sz="0" w:space="0" w:color="auto"/>
            <w:bottom w:val="none" w:sz="0" w:space="0" w:color="auto"/>
          </w:tblBorders>
        </w:tblPrEx>
        <w:trPr>
          <w:cantSplit/>
          <w:trHeight w:val="1130"/>
        </w:trPr>
        <w:tc>
          <w:tcPr>
            <w:tcW w:w="1195" w:type="dxa"/>
            <w:tcMar>
              <w:top w:w="58" w:type="dxa"/>
              <w:left w:w="58" w:type="dxa"/>
              <w:bottom w:w="29" w:type="dxa"/>
              <w:right w:w="58" w:type="dxa"/>
            </w:tcMar>
            <w:vAlign w:val="center"/>
          </w:tcPr>
          <w:p w:rsidR="009D2DEC" w:rsidRPr="009D2DEC" w:rsidRDefault="009D2DEC" w:rsidP="00483BD9">
            <w:pPr>
              <w:jc w:val="center"/>
            </w:pPr>
          </w:p>
        </w:tc>
        <w:tc>
          <w:tcPr>
            <w:tcW w:w="1492" w:type="dxa"/>
            <w:tcMar>
              <w:top w:w="58" w:type="dxa"/>
              <w:left w:w="58" w:type="dxa"/>
              <w:bottom w:w="29" w:type="dxa"/>
              <w:right w:w="58" w:type="dxa"/>
            </w:tcMar>
            <w:vAlign w:val="center"/>
          </w:tcPr>
          <w:p w:rsidR="009D2DEC" w:rsidRPr="009D2DEC" w:rsidRDefault="009D2DEC" w:rsidP="00483BD9">
            <w:pPr>
              <w:jc w:val="center"/>
            </w:pPr>
          </w:p>
        </w:tc>
        <w:tc>
          <w:tcPr>
            <w:tcW w:w="5053" w:type="dxa"/>
            <w:tcMar>
              <w:top w:w="58" w:type="dxa"/>
              <w:left w:w="58" w:type="dxa"/>
              <w:bottom w:w="29" w:type="dxa"/>
              <w:right w:w="58" w:type="dxa"/>
            </w:tcMar>
          </w:tcPr>
          <w:p w:rsidR="009D2DEC" w:rsidRPr="009D2DEC" w:rsidRDefault="009D2DEC" w:rsidP="00483BD9">
            <w:pPr>
              <w:pStyle w:val="Heading2"/>
              <w:jc w:val="center"/>
              <w:rPr>
                <w:szCs w:val="28"/>
              </w:rPr>
            </w:pPr>
          </w:p>
        </w:tc>
        <w:tc>
          <w:tcPr>
            <w:tcW w:w="1352" w:type="dxa"/>
            <w:gridSpan w:val="2"/>
            <w:tcMar>
              <w:top w:w="58" w:type="dxa"/>
              <w:left w:w="58" w:type="dxa"/>
              <w:bottom w:w="29" w:type="dxa"/>
              <w:right w:w="58" w:type="dxa"/>
            </w:tcMar>
            <w:vAlign w:val="center"/>
          </w:tcPr>
          <w:p w:rsidR="009D2DEC" w:rsidRPr="009D2DEC" w:rsidRDefault="009D2DEC" w:rsidP="00483BD9">
            <w:pPr>
              <w:jc w:val="both"/>
              <w:rPr>
                <w:b/>
                <w:sz w:val="16"/>
              </w:rPr>
            </w:pPr>
            <w:r w:rsidRPr="009D2DEC">
              <w:rPr>
                <w:b/>
                <w:noProof/>
                <w:sz w:val="16"/>
              </w:rPr>
              <w:drawing>
                <wp:anchor distT="0" distB="0" distL="114300" distR="114300" simplePos="0" relativeHeight="251659264" behindDoc="0" locked="0" layoutInCell="1" allowOverlap="1">
                  <wp:simplePos x="5381625" y="1914525"/>
                  <wp:positionH relativeFrom="margin">
                    <wp:posOffset>-8255</wp:posOffset>
                  </wp:positionH>
                  <wp:positionV relativeFrom="margin">
                    <wp:posOffset>8890</wp:posOffset>
                  </wp:positionV>
                  <wp:extent cx="781050" cy="6572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1050" cy="657225"/>
                          </a:xfrm>
                          <a:prstGeom prst="rect">
                            <a:avLst/>
                          </a:prstGeom>
                        </pic:spPr>
                      </pic:pic>
                    </a:graphicData>
                  </a:graphic>
                </wp:anchor>
              </w:drawing>
            </w:r>
          </w:p>
        </w:tc>
        <w:tc>
          <w:tcPr>
            <w:tcW w:w="1996" w:type="dxa"/>
            <w:tcMar>
              <w:top w:w="58" w:type="dxa"/>
              <w:left w:w="58" w:type="dxa"/>
              <w:bottom w:w="29" w:type="dxa"/>
              <w:right w:w="58" w:type="dxa"/>
            </w:tcMar>
            <w:vAlign w:val="center"/>
          </w:tcPr>
          <w:p w:rsidR="009D2DEC" w:rsidRPr="009D2DEC" w:rsidRDefault="009D2DEC" w:rsidP="00483BD9">
            <w:pPr>
              <w:ind w:left="72"/>
              <w:rPr>
                <w:b/>
                <w:sz w:val="18"/>
                <w:szCs w:val="18"/>
              </w:rPr>
            </w:pPr>
            <w:r w:rsidRPr="009D2DEC">
              <w:rPr>
                <w:b/>
                <w:sz w:val="18"/>
                <w:szCs w:val="18"/>
              </w:rPr>
              <w:t>NATIONAL</w:t>
            </w:r>
          </w:p>
          <w:p w:rsidR="009D2DEC" w:rsidRPr="009D2DEC" w:rsidRDefault="009D2DEC" w:rsidP="00483BD9">
            <w:pPr>
              <w:ind w:left="72"/>
              <w:rPr>
                <w:b/>
                <w:sz w:val="18"/>
                <w:szCs w:val="18"/>
              </w:rPr>
            </w:pPr>
            <w:r w:rsidRPr="009D2DEC">
              <w:rPr>
                <w:b/>
                <w:sz w:val="18"/>
                <w:szCs w:val="18"/>
              </w:rPr>
              <w:t>AGRICULTURAL</w:t>
            </w:r>
          </w:p>
          <w:p w:rsidR="009D2DEC" w:rsidRPr="009D2DEC" w:rsidRDefault="009D2DEC" w:rsidP="00483BD9">
            <w:pPr>
              <w:ind w:left="72"/>
              <w:rPr>
                <w:b/>
                <w:sz w:val="18"/>
                <w:szCs w:val="18"/>
              </w:rPr>
            </w:pPr>
            <w:r w:rsidRPr="009D2DEC">
              <w:rPr>
                <w:b/>
                <w:sz w:val="18"/>
                <w:szCs w:val="18"/>
              </w:rPr>
              <w:t>STATISTICS</w:t>
            </w:r>
          </w:p>
          <w:p w:rsidR="009D2DEC" w:rsidRPr="009D2DEC" w:rsidRDefault="009D2DEC" w:rsidP="00483BD9">
            <w:pPr>
              <w:ind w:left="72"/>
            </w:pPr>
            <w:r w:rsidRPr="009D2DEC">
              <w:rPr>
                <w:b/>
                <w:sz w:val="18"/>
                <w:szCs w:val="18"/>
              </w:rPr>
              <w:t>SERVICE</w:t>
            </w:r>
          </w:p>
        </w:tc>
      </w:tr>
    </w:tbl>
    <w:p w:rsidR="009D2DEC" w:rsidRPr="009D2DEC" w:rsidRDefault="009D2DEC" w:rsidP="009D2DE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9D2DEC" w:rsidRPr="009D2DEC" w:rsidTr="00483BD9">
        <w:trPr>
          <w:cantSplit/>
          <w:trHeight w:val="248"/>
        </w:trPr>
        <w:tc>
          <w:tcPr>
            <w:tcW w:w="1197" w:type="dxa"/>
            <w:vMerge w:val="restart"/>
            <w:tcMar>
              <w:top w:w="58" w:type="dxa"/>
              <w:left w:w="58" w:type="dxa"/>
              <w:bottom w:w="29" w:type="dxa"/>
              <w:right w:w="58" w:type="dxa"/>
            </w:tcMar>
            <w:vAlign w:val="center"/>
          </w:tcPr>
          <w:p w:rsidR="009D2DEC" w:rsidRPr="009D2DEC" w:rsidRDefault="009D2DEC" w:rsidP="00483BD9">
            <w:pPr>
              <w:rPr>
                <w:szCs w:val="20"/>
              </w:rPr>
            </w:pPr>
          </w:p>
        </w:tc>
        <w:tc>
          <w:tcPr>
            <w:tcW w:w="603" w:type="dxa"/>
            <w:tcMar>
              <w:top w:w="58" w:type="dxa"/>
              <w:left w:w="58" w:type="dxa"/>
              <w:bottom w:w="29" w:type="dxa"/>
              <w:right w:w="58" w:type="dxa"/>
            </w:tcMar>
          </w:tcPr>
          <w:p w:rsidR="009D2DEC" w:rsidRPr="009D2DEC" w:rsidRDefault="009D2DEC" w:rsidP="00483BD9">
            <w:pPr>
              <w:spacing w:line="160" w:lineRule="exact"/>
              <w:rPr>
                <w:sz w:val="16"/>
              </w:rPr>
            </w:pPr>
          </w:p>
        </w:tc>
        <w:tc>
          <w:tcPr>
            <w:tcW w:w="1993" w:type="dxa"/>
            <w:tcBorders>
              <w:left w:val="nil"/>
            </w:tcBorders>
            <w:tcMar>
              <w:top w:w="58" w:type="dxa"/>
              <w:left w:w="58" w:type="dxa"/>
              <w:bottom w:w="29" w:type="dxa"/>
              <w:right w:w="58" w:type="dxa"/>
            </w:tcMar>
          </w:tcPr>
          <w:p w:rsidR="009D2DEC" w:rsidRPr="009D2DEC" w:rsidRDefault="009D2DEC" w:rsidP="00483BD9">
            <w:pPr>
              <w:spacing w:line="160" w:lineRule="exact"/>
              <w:rPr>
                <w:sz w:val="16"/>
              </w:rPr>
            </w:pPr>
          </w:p>
        </w:tc>
        <w:tc>
          <w:tcPr>
            <w:tcW w:w="2147" w:type="dxa"/>
            <w:tcMar>
              <w:top w:w="58" w:type="dxa"/>
              <w:left w:w="58" w:type="dxa"/>
              <w:bottom w:w="29" w:type="dxa"/>
              <w:right w:w="58" w:type="dxa"/>
            </w:tcMar>
          </w:tcPr>
          <w:p w:rsidR="009D2DEC" w:rsidRPr="009D2DEC" w:rsidRDefault="009D2DEC" w:rsidP="00483BD9">
            <w:pPr>
              <w:spacing w:line="160" w:lineRule="exact"/>
              <w:rPr>
                <w:sz w:val="16"/>
              </w:rPr>
            </w:pPr>
          </w:p>
        </w:tc>
        <w:tc>
          <w:tcPr>
            <w:tcW w:w="450" w:type="dxa"/>
            <w:tcMar>
              <w:top w:w="58" w:type="dxa"/>
              <w:left w:w="58" w:type="dxa"/>
              <w:bottom w:w="29" w:type="dxa"/>
              <w:right w:w="58" w:type="dxa"/>
            </w:tcMar>
          </w:tcPr>
          <w:p w:rsidR="009D2DEC" w:rsidRPr="009D2DEC" w:rsidRDefault="009D2DEC" w:rsidP="00483BD9">
            <w:pPr>
              <w:spacing w:line="160" w:lineRule="exact"/>
              <w:rPr>
                <w:sz w:val="16"/>
              </w:rPr>
            </w:pPr>
          </w:p>
        </w:tc>
        <w:tc>
          <w:tcPr>
            <w:tcW w:w="1458" w:type="dxa"/>
            <w:vMerge w:val="restart"/>
            <w:tcBorders>
              <w:left w:val="nil"/>
            </w:tcBorders>
            <w:tcMar>
              <w:top w:w="58" w:type="dxa"/>
              <w:left w:w="58" w:type="dxa"/>
              <w:bottom w:w="29" w:type="dxa"/>
              <w:right w:w="58" w:type="dxa"/>
            </w:tcMar>
          </w:tcPr>
          <w:p w:rsidR="009D2DEC" w:rsidRPr="009D2DEC" w:rsidRDefault="009D2DEC" w:rsidP="00483BD9">
            <w:pPr>
              <w:rPr>
                <w:sz w:val="16"/>
              </w:rPr>
            </w:pPr>
          </w:p>
        </w:tc>
        <w:tc>
          <w:tcPr>
            <w:tcW w:w="3240" w:type="dxa"/>
            <w:vMerge w:val="restart"/>
            <w:tcMar>
              <w:top w:w="58" w:type="dxa"/>
              <w:left w:w="58" w:type="dxa"/>
              <w:bottom w:w="29" w:type="dxa"/>
              <w:right w:w="58" w:type="dxa"/>
            </w:tcMar>
            <w:vAlign w:val="bottom"/>
          </w:tcPr>
          <w:p w:rsidR="009D2DEC" w:rsidRPr="009D2DEC" w:rsidRDefault="009D2DEC" w:rsidP="00CF7973">
            <w:pPr>
              <w:rPr>
                <w:sz w:val="16"/>
                <w:szCs w:val="16"/>
              </w:rPr>
            </w:pPr>
            <w:r w:rsidRPr="009D2DEC">
              <w:rPr>
                <w:b/>
                <w:sz w:val="16"/>
                <w:szCs w:val="16"/>
              </w:rPr>
              <w:t>USDA/NASS</w:t>
            </w:r>
          </w:p>
          <w:p w:rsidR="00CF7973" w:rsidRPr="00640FB0" w:rsidRDefault="00CF7973" w:rsidP="00CF7973">
            <w:pPr>
              <w:rPr>
                <w:sz w:val="16"/>
                <w:szCs w:val="16"/>
              </w:rPr>
            </w:pPr>
            <w:r>
              <w:rPr>
                <w:b/>
                <w:sz w:val="16"/>
                <w:szCs w:val="16"/>
              </w:rPr>
              <w:t>Northeastern Regional Field Office</w:t>
            </w:r>
          </w:p>
          <w:p w:rsidR="00CF7973" w:rsidRPr="00640FB0" w:rsidRDefault="00580B91" w:rsidP="00CF7973">
            <w:pPr>
              <w:rPr>
                <w:sz w:val="16"/>
                <w:szCs w:val="16"/>
              </w:rPr>
            </w:pPr>
            <w:r w:rsidRPr="00640FB0">
              <w:rPr>
                <w:sz w:val="16"/>
                <w:szCs w:val="16"/>
              </w:rPr>
              <w:fldChar w:fldCharType="begin" w:fldLock="1">
                <w:ffData>
                  <w:name w:val="NASS_ADDRESS_1"/>
                  <w:enabled/>
                  <w:calcOnExit w:val="0"/>
                  <w:helpText w:type="text" w:val="10"/>
                  <w:textInput>
                    <w:default w:val="&lt;NASS_ADDRESS&gt;"/>
                  </w:textInput>
                </w:ffData>
              </w:fldChar>
            </w:r>
            <w:r w:rsidR="00CF7973" w:rsidRPr="00640FB0">
              <w:rPr>
                <w:sz w:val="16"/>
                <w:szCs w:val="16"/>
              </w:rPr>
              <w:instrText xml:space="preserve"> FORMTEXT </w:instrText>
            </w:r>
            <w:r w:rsidRPr="00640FB0">
              <w:rPr>
                <w:sz w:val="16"/>
                <w:szCs w:val="16"/>
              </w:rPr>
            </w:r>
            <w:r w:rsidRPr="00640FB0">
              <w:rPr>
                <w:sz w:val="16"/>
                <w:szCs w:val="16"/>
              </w:rPr>
              <w:fldChar w:fldCharType="separate"/>
            </w:r>
            <w:r w:rsidR="00CF7973" w:rsidRPr="00640FB0">
              <w:rPr>
                <w:sz w:val="16"/>
                <w:szCs w:val="16"/>
              </w:rPr>
              <w:t>P O Box 60607</w:t>
            </w:r>
            <w:r w:rsidR="00CF7973" w:rsidRPr="00640FB0">
              <w:rPr>
                <w:sz w:val="16"/>
                <w:szCs w:val="16"/>
              </w:rPr>
              <w:cr/>
              <w:t>Harrisburg,  PA  17106-0607</w:t>
            </w:r>
            <w:r w:rsidRPr="00640FB0">
              <w:rPr>
                <w:sz w:val="16"/>
                <w:szCs w:val="16"/>
              </w:rPr>
              <w:fldChar w:fldCharType="end"/>
            </w:r>
          </w:p>
          <w:p w:rsidR="00CF7973" w:rsidRPr="00640FB0" w:rsidRDefault="00CF7973" w:rsidP="00CF7973">
            <w:pPr>
              <w:rPr>
                <w:sz w:val="16"/>
                <w:szCs w:val="16"/>
              </w:rPr>
            </w:pPr>
            <w:r w:rsidRPr="00640FB0">
              <w:rPr>
                <w:sz w:val="16"/>
                <w:szCs w:val="16"/>
              </w:rPr>
              <w:t xml:space="preserve">Phone: </w:t>
            </w:r>
            <w:r w:rsidR="00580B91" w:rsidRPr="00640FB0">
              <w:rPr>
                <w:sz w:val="16"/>
                <w:szCs w:val="16"/>
              </w:rPr>
              <w:fldChar w:fldCharType="begin" w:fldLock="1">
                <w:ffData>
                  <w:name w:val="NASS_PHONE_1"/>
                  <w:enabled/>
                  <w:calcOnExit w:val="0"/>
                  <w:helpText w:type="text" w:val="28"/>
                  <w:textInput>
                    <w:default w:val="&lt;NASS_PHONE&gt;"/>
                  </w:textInput>
                </w:ffData>
              </w:fldChar>
            </w:r>
            <w:r w:rsidRPr="00640FB0">
              <w:rPr>
                <w:sz w:val="16"/>
                <w:szCs w:val="16"/>
              </w:rPr>
              <w:instrText xml:space="preserve"> FORMTEXT </w:instrText>
            </w:r>
            <w:r w:rsidR="00580B91" w:rsidRPr="00640FB0">
              <w:rPr>
                <w:sz w:val="16"/>
                <w:szCs w:val="16"/>
              </w:rPr>
            </w:r>
            <w:r w:rsidR="00580B91" w:rsidRPr="00640FB0">
              <w:rPr>
                <w:sz w:val="16"/>
                <w:szCs w:val="16"/>
              </w:rPr>
              <w:fldChar w:fldCharType="separate"/>
            </w:r>
            <w:r w:rsidRPr="00640FB0">
              <w:rPr>
                <w:sz w:val="16"/>
                <w:szCs w:val="16"/>
              </w:rPr>
              <w:t>1-800-498-1518</w:t>
            </w:r>
            <w:r w:rsidR="00580B91" w:rsidRPr="00640FB0">
              <w:rPr>
                <w:sz w:val="16"/>
                <w:szCs w:val="16"/>
              </w:rPr>
              <w:fldChar w:fldCharType="end"/>
            </w:r>
            <w:r w:rsidRPr="00640FB0">
              <w:rPr>
                <w:sz w:val="16"/>
                <w:szCs w:val="16"/>
              </w:rPr>
              <w:t xml:space="preserve"> </w:t>
            </w:r>
          </w:p>
          <w:p w:rsidR="00CF7973" w:rsidRPr="00640FB0" w:rsidRDefault="00CF7973" w:rsidP="00CF7973">
            <w:pPr>
              <w:rPr>
                <w:sz w:val="16"/>
                <w:szCs w:val="16"/>
              </w:rPr>
            </w:pPr>
            <w:r w:rsidRPr="00640FB0">
              <w:rPr>
                <w:sz w:val="16"/>
                <w:szCs w:val="16"/>
              </w:rPr>
              <w:t xml:space="preserve">Fax: </w:t>
            </w:r>
            <w:r w:rsidR="00580B91" w:rsidRPr="00640FB0">
              <w:rPr>
                <w:sz w:val="16"/>
                <w:szCs w:val="16"/>
              </w:rPr>
              <w:fldChar w:fldCharType="begin" w:fldLock="1">
                <w:ffData>
                  <w:name w:val="NASS_FAX_1"/>
                  <w:enabled/>
                  <w:calcOnExit w:val="0"/>
                  <w:helpText w:type="text" w:val="30"/>
                  <w:textInput>
                    <w:default w:val="&lt;NASS_FAX&gt;"/>
                  </w:textInput>
                </w:ffData>
              </w:fldChar>
            </w:r>
            <w:r w:rsidRPr="00640FB0">
              <w:rPr>
                <w:sz w:val="16"/>
                <w:szCs w:val="16"/>
              </w:rPr>
              <w:instrText xml:space="preserve"> FORMTEXT </w:instrText>
            </w:r>
            <w:r w:rsidR="00580B91" w:rsidRPr="00640FB0">
              <w:rPr>
                <w:sz w:val="16"/>
                <w:szCs w:val="16"/>
              </w:rPr>
            </w:r>
            <w:r w:rsidR="00580B91" w:rsidRPr="00640FB0">
              <w:rPr>
                <w:sz w:val="16"/>
                <w:szCs w:val="16"/>
              </w:rPr>
              <w:fldChar w:fldCharType="separate"/>
            </w:r>
            <w:r w:rsidRPr="00640FB0">
              <w:rPr>
                <w:sz w:val="16"/>
                <w:szCs w:val="16"/>
              </w:rPr>
              <w:t>1-800-498-1548</w:t>
            </w:r>
            <w:r w:rsidR="00580B91" w:rsidRPr="00640FB0">
              <w:rPr>
                <w:sz w:val="16"/>
                <w:szCs w:val="16"/>
              </w:rPr>
              <w:fldChar w:fldCharType="end"/>
            </w:r>
            <w:r w:rsidRPr="00640FB0">
              <w:rPr>
                <w:sz w:val="16"/>
                <w:szCs w:val="16"/>
              </w:rPr>
              <w:t xml:space="preserve"> </w:t>
            </w:r>
          </w:p>
          <w:p w:rsidR="00CF7973" w:rsidRDefault="00CF7973" w:rsidP="00CF7973">
            <w:pPr>
              <w:rPr>
                <w:sz w:val="16"/>
                <w:szCs w:val="16"/>
              </w:rPr>
            </w:pPr>
            <w:r w:rsidRPr="00640FB0">
              <w:rPr>
                <w:sz w:val="16"/>
                <w:szCs w:val="16"/>
              </w:rPr>
              <w:t xml:space="preserve">Email: </w:t>
            </w:r>
            <w:r w:rsidR="00580B91" w:rsidRPr="00640FB0">
              <w:rPr>
                <w:sz w:val="16"/>
                <w:szCs w:val="16"/>
              </w:rPr>
              <w:fldChar w:fldCharType="begin" w:fldLock="1">
                <w:ffData>
                  <w:name w:val="NASS_EMAIL_1"/>
                  <w:enabled/>
                  <w:calcOnExit w:val="0"/>
                  <w:helpText w:type="text" w:val="31"/>
                  <w:textInput>
                    <w:default w:val="&lt;NASS_EMAIL&gt;"/>
                  </w:textInput>
                </w:ffData>
              </w:fldChar>
            </w:r>
            <w:r w:rsidRPr="00640FB0">
              <w:rPr>
                <w:sz w:val="16"/>
                <w:szCs w:val="16"/>
              </w:rPr>
              <w:instrText xml:space="preserve"> FORMTEXT </w:instrText>
            </w:r>
            <w:r w:rsidR="00580B91" w:rsidRPr="00640FB0">
              <w:rPr>
                <w:sz w:val="16"/>
                <w:szCs w:val="16"/>
              </w:rPr>
            </w:r>
            <w:r w:rsidR="00580B91" w:rsidRPr="00640FB0">
              <w:rPr>
                <w:sz w:val="16"/>
                <w:szCs w:val="16"/>
              </w:rPr>
              <w:fldChar w:fldCharType="separate"/>
            </w:r>
            <w:r w:rsidRPr="00640FB0">
              <w:rPr>
                <w:sz w:val="16"/>
                <w:szCs w:val="16"/>
              </w:rPr>
              <w:t>nass-pa@nass</w:t>
            </w:r>
            <w:bookmarkStart w:id="2" w:name="_GoBack"/>
            <w:bookmarkEnd w:id="2"/>
            <w:r w:rsidRPr="00640FB0">
              <w:rPr>
                <w:sz w:val="16"/>
                <w:szCs w:val="16"/>
              </w:rPr>
              <w:t>.usda.gov</w:t>
            </w:r>
            <w:r w:rsidR="00580B91" w:rsidRPr="00640FB0">
              <w:rPr>
                <w:sz w:val="16"/>
                <w:szCs w:val="16"/>
              </w:rPr>
              <w:fldChar w:fldCharType="end"/>
            </w:r>
          </w:p>
          <w:p w:rsidR="009D2DEC" w:rsidRPr="009D2DEC" w:rsidRDefault="009D2DEC" w:rsidP="00483BD9">
            <w:pPr>
              <w:ind w:left="72"/>
              <w:rPr>
                <w:rStyle w:val="QRSVariable"/>
              </w:rPr>
            </w:pPr>
          </w:p>
        </w:tc>
      </w:tr>
      <w:tr w:rsidR="009D2DEC" w:rsidRPr="009D2DEC" w:rsidTr="00483BD9">
        <w:trPr>
          <w:cantSplit/>
          <w:trHeight w:val="437"/>
        </w:trPr>
        <w:tc>
          <w:tcPr>
            <w:tcW w:w="1197" w:type="dxa"/>
            <w:vMerge/>
            <w:tcMar>
              <w:top w:w="58" w:type="dxa"/>
              <w:left w:w="58" w:type="dxa"/>
              <w:bottom w:w="29" w:type="dxa"/>
              <w:right w:w="58" w:type="dxa"/>
            </w:tcMar>
            <w:vAlign w:val="center"/>
          </w:tcPr>
          <w:p w:rsidR="009D2DEC" w:rsidRPr="009D2DEC" w:rsidRDefault="009D2DEC" w:rsidP="00483BD9">
            <w:pPr>
              <w:spacing w:line="160" w:lineRule="exact"/>
              <w:rPr>
                <w:szCs w:val="20"/>
              </w:rPr>
            </w:pPr>
          </w:p>
        </w:tc>
        <w:tc>
          <w:tcPr>
            <w:tcW w:w="603" w:type="dxa"/>
            <w:tcMar>
              <w:top w:w="58" w:type="dxa"/>
              <w:left w:w="58" w:type="dxa"/>
              <w:bottom w:w="29" w:type="dxa"/>
              <w:right w:w="58" w:type="dxa"/>
            </w:tcMar>
          </w:tcPr>
          <w:p w:rsidR="009D2DEC" w:rsidRPr="009D2DEC" w:rsidRDefault="009D2DEC" w:rsidP="00483BD9">
            <w:pPr>
              <w:spacing w:line="160" w:lineRule="exact"/>
              <w:rPr>
                <w:sz w:val="16"/>
              </w:rPr>
            </w:pPr>
          </w:p>
        </w:tc>
        <w:tc>
          <w:tcPr>
            <w:tcW w:w="1993" w:type="dxa"/>
            <w:tcMar>
              <w:top w:w="58" w:type="dxa"/>
              <w:left w:w="58" w:type="dxa"/>
              <w:bottom w:w="29" w:type="dxa"/>
              <w:right w:w="58" w:type="dxa"/>
            </w:tcMar>
          </w:tcPr>
          <w:p w:rsidR="009D2DEC" w:rsidRPr="009D2DEC" w:rsidRDefault="009D2DEC" w:rsidP="00483BD9">
            <w:pPr>
              <w:spacing w:line="160" w:lineRule="exact"/>
              <w:rPr>
                <w:sz w:val="16"/>
              </w:rPr>
            </w:pPr>
          </w:p>
        </w:tc>
        <w:tc>
          <w:tcPr>
            <w:tcW w:w="2147" w:type="dxa"/>
            <w:tcMar>
              <w:top w:w="58" w:type="dxa"/>
              <w:left w:w="58" w:type="dxa"/>
              <w:bottom w:w="29" w:type="dxa"/>
              <w:right w:w="58" w:type="dxa"/>
            </w:tcMar>
          </w:tcPr>
          <w:p w:rsidR="009D2DEC" w:rsidRPr="009D2DEC" w:rsidRDefault="009D2DEC" w:rsidP="00483BD9">
            <w:pPr>
              <w:spacing w:line="160" w:lineRule="exact"/>
              <w:rPr>
                <w:sz w:val="16"/>
              </w:rPr>
            </w:pPr>
          </w:p>
        </w:tc>
        <w:tc>
          <w:tcPr>
            <w:tcW w:w="450" w:type="dxa"/>
            <w:tcMar>
              <w:top w:w="58" w:type="dxa"/>
              <w:left w:w="58" w:type="dxa"/>
              <w:bottom w:w="29" w:type="dxa"/>
              <w:right w:w="58" w:type="dxa"/>
            </w:tcMar>
          </w:tcPr>
          <w:p w:rsidR="009D2DEC" w:rsidRPr="009D2DEC" w:rsidRDefault="009D2DEC" w:rsidP="00483BD9">
            <w:pPr>
              <w:spacing w:line="160" w:lineRule="exact"/>
              <w:rPr>
                <w:sz w:val="16"/>
              </w:rPr>
            </w:pPr>
          </w:p>
        </w:tc>
        <w:tc>
          <w:tcPr>
            <w:tcW w:w="1458" w:type="dxa"/>
            <w:vMerge/>
            <w:tcBorders>
              <w:left w:val="nil"/>
            </w:tcBorders>
            <w:tcMar>
              <w:top w:w="58" w:type="dxa"/>
              <w:left w:w="58" w:type="dxa"/>
              <w:bottom w:w="29" w:type="dxa"/>
              <w:right w:w="58" w:type="dxa"/>
            </w:tcMar>
          </w:tcPr>
          <w:p w:rsidR="009D2DEC" w:rsidRPr="009D2DEC" w:rsidRDefault="009D2DEC" w:rsidP="00483BD9">
            <w:pPr>
              <w:rPr>
                <w:sz w:val="16"/>
              </w:rPr>
            </w:pPr>
          </w:p>
        </w:tc>
        <w:tc>
          <w:tcPr>
            <w:tcW w:w="3240" w:type="dxa"/>
            <w:vMerge/>
            <w:tcMar>
              <w:top w:w="58" w:type="dxa"/>
              <w:left w:w="58" w:type="dxa"/>
              <w:bottom w:w="29" w:type="dxa"/>
              <w:right w:w="58" w:type="dxa"/>
            </w:tcMar>
          </w:tcPr>
          <w:p w:rsidR="009D2DEC" w:rsidRPr="009D2DEC" w:rsidRDefault="009D2DEC" w:rsidP="00483BD9">
            <w:pPr>
              <w:rPr>
                <w:sz w:val="16"/>
              </w:rPr>
            </w:pPr>
          </w:p>
        </w:tc>
      </w:tr>
      <w:tr w:rsidR="009D2DEC" w:rsidRPr="009D2DEC" w:rsidTr="00483BD9">
        <w:trPr>
          <w:cantSplit/>
          <w:trHeight w:val="284"/>
        </w:trPr>
        <w:tc>
          <w:tcPr>
            <w:tcW w:w="1197" w:type="dxa"/>
            <w:vMerge/>
            <w:tcMar>
              <w:top w:w="58" w:type="dxa"/>
              <w:left w:w="58" w:type="dxa"/>
              <w:bottom w:w="29" w:type="dxa"/>
              <w:right w:w="58" w:type="dxa"/>
            </w:tcMar>
            <w:vAlign w:val="center"/>
          </w:tcPr>
          <w:p w:rsidR="009D2DEC" w:rsidRPr="009D2DEC" w:rsidRDefault="009D2DEC" w:rsidP="00483BD9">
            <w:pPr>
              <w:spacing w:line="160" w:lineRule="exact"/>
              <w:rPr>
                <w:szCs w:val="20"/>
              </w:rPr>
            </w:pPr>
          </w:p>
        </w:tc>
        <w:tc>
          <w:tcPr>
            <w:tcW w:w="603" w:type="dxa"/>
            <w:tcMar>
              <w:top w:w="58" w:type="dxa"/>
              <w:left w:w="58" w:type="dxa"/>
              <w:bottom w:w="29" w:type="dxa"/>
              <w:right w:w="58" w:type="dxa"/>
            </w:tcMar>
          </w:tcPr>
          <w:p w:rsidR="009D2DEC" w:rsidRPr="009D2DEC" w:rsidRDefault="009D2DEC" w:rsidP="00483BD9">
            <w:pPr>
              <w:spacing w:line="160" w:lineRule="exact"/>
              <w:rPr>
                <w:sz w:val="16"/>
              </w:rPr>
            </w:pPr>
          </w:p>
        </w:tc>
        <w:tc>
          <w:tcPr>
            <w:tcW w:w="1993" w:type="dxa"/>
            <w:tcMar>
              <w:top w:w="58" w:type="dxa"/>
              <w:left w:w="58" w:type="dxa"/>
              <w:bottom w:w="29" w:type="dxa"/>
              <w:right w:w="58" w:type="dxa"/>
            </w:tcMar>
          </w:tcPr>
          <w:p w:rsidR="009D2DEC" w:rsidRPr="009D2DEC" w:rsidRDefault="009D2DEC" w:rsidP="00483BD9">
            <w:pPr>
              <w:spacing w:line="160" w:lineRule="exact"/>
              <w:rPr>
                <w:sz w:val="16"/>
              </w:rPr>
            </w:pPr>
          </w:p>
        </w:tc>
        <w:tc>
          <w:tcPr>
            <w:tcW w:w="2147" w:type="dxa"/>
            <w:tcMar>
              <w:top w:w="58" w:type="dxa"/>
              <w:left w:w="58" w:type="dxa"/>
              <w:bottom w:w="29" w:type="dxa"/>
              <w:right w:w="58" w:type="dxa"/>
            </w:tcMar>
          </w:tcPr>
          <w:p w:rsidR="009D2DEC" w:rsidRPr="009D2DEC" w:rsidRDefault="009D2DEC" w:rsidP="00483BD9">
            <w:pPr>
              <w:spacing w:line="160" w:lineRule="exact"/>
              <w:rPr>
                <w:sz w:val="16"/>
              </w:rPr>
            </w:pPr>
          </w:p>
        </w:tc>
        <w:tc>
          <w:tcPr>
            <w:tcW w:w="450" w:type="dxa"/>
            <w:tcMar>
              <w:top w:w="58" w:type="dxa"/>
              <w:left w:w="58" w:type="dxa"/>
              <w:bottom w:w="29" w:type="dxa"/>
              <w:right w:w="58" w:type="dxa"/>
            </w:tcMar>
          </w:tcPr>
          <w:p w:rsidR="009D2DEC" w:rsidRPr="009D2DEC" w:rsidRDefault="009D2DEC" w:rsidP="00483BD9">
            <w:pPr>
              <w:spacing w:line="160" w:lineRule="exact"/>
              <w:rPr>
                <w:sz w:val="16"/>
              </w:rPr>
            </w:pPr>
          </w:p>
        </w:tc>
        <w:tc>
          <w:tcPr>
            <w:tcW w:w="1458" w:type="dxa"/>
            <w:vMerge/>
            <w:tcBorders>
              <w:left w:val="nil"/>
            </w:tcBorders>
            <w:tcMar>
              <w:top w:w="58" w:type="dxa"/>
              <w:left w:w="58" w:type="dxa"/>
              <w:bottom w:w="29" w:type="dxa"/>
              <w:right w:w="58" w:type="dxa"/>
            </w:tcMar>
          </w:tcPr>
          <w:p w:rsidR="009D2DEC" w:rsidRPr="009D2DEC" w:rsidRDefault="009D2DEC" w:rsidP="00483BD9">
            <w:pPr>
              <w:rPr>
                <w:sz w:val="16"/>
              </w:rPr>
            </w:pPr>
          </w:p>
        </w:tc>
        <w:tc>
          <w:tcPr>
            <w:tcW w:w="3240" w:type="dxa"/>
            <w:vMerge/>
            <w:tcMar>
              <w:top w:w="58" w:type="dxa"/>
              <w:left w:w="58" w:type="dxa"/>
              <w:bottom w:w="29" w:type="dxa"/>
              <w:right w:w="58" w:type="dxa"/>
            </w:tcMar>
          </w:tcPr>
          <w:p w:rsidR="009D2DEC" w:rsidRPr="009D2DEC" w:rsidRDefault="009D2DEC" w:rsidP="00483BD9">
            <w:pPr>
              <w:rPr>
                <w:sz w:val="16"/>
              </w:rPr>
            </w:pPr>
          </w:p>
        </w:tc>
      </w:tr>
    </w:tbl>
    <w:p w:rsidR="009D2DEC" w:rsidRPr="009D2DEC" w:rsidRDefault="009D2DEC" w:rsidP="009D2DE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2DEC" w:rsidRPr="009D2DEC" w:rsidTr="00483BD9">
        <w:trPr>
          <w:cantSplit/>
          <w:trHeight w:val="257"/>
        </w:trPr>
        <w:tc>
          <w:tcPr>
            <w:tcW w:w="11088" w:type="dxa"/>
            <w:tcMar>
              <w:top w:w="58" w:type="dxa"/>
              <w:bottom w:w="29" w:type="dxa"/>
              <w:right w:w="58" w:type="dxa"/>
            </w:tcMar>
          </w:tcPr>
          <w:p w:rsidR="009D2DEC" w:rsidRPr="009D2DEC" w:rsidRDefault="009D2DEC" w:rsidP="00483BD9">
            <w:pPr>
              <w:ind w:left="450" w:hanging="360"/>
              <w:rPr>
                <w:sz w:val="16"/>
                <w:szCs w:val="16"/>
              </w:rPr>
            </w:pPr>
            <w:r w:rsidRPr="009D2DEC">
              <w:rPr>
                <w:sz w:val="16"/>
                <w:szCs w:val="16"/>
              </w:rPr>
              <w:t>Please make corrections to name, address, and ZIP Code, if necessary.</w:t>
            </w:r>
          </w:p>
        </w:tc>
      </w:tr>
    </w:tbl>
    <w:p w:rsidR="009D2DEC" w:rsidRPr="009D2DEC" w:rsidRDefault="009D2DEC" w:rsidP="009D2DE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9D2DEC" w:rsidRPr="009D2DEC" w:rsidTr="00483BD9">
        <w:trPr>
          <w:cantSplit/>
          <w:trHeight w:hRule="exact" w:val="1759"/>
        </w:trPr>
        <w:tc>
          <w:tcPr>
            <w:tcW w:w="11088" w:type="dxa"/>
            <w:tcBorders>
              <w:bottom w:val="double" w:sz="4" w:space="0" w:color="auto"/>
            </w:tcBorders>
            <w:tcMar>
              <w:top w:w="58" w:type="dxa"/>
              <w:left w:w="58" w:type="dxa"/>
              <w:bottom w:w="29" w:type="dxa"/>
              <w:right w:w="58" w:type="dxa"/>
            </w:tcMar>
            <w:vAlign w:val="bottom"/>
          </w:tcPr>
          <w:p w:rsidR="009D2DEC" w:rsidRPr="009D2DEC" w:rsidRDefault="009D2DEC" w:rsidP="00483BD9">
            <w:pPr>
              <w:spacing w:after="120"/>
              <w:rPr>
                <w:sz w:val="16"/>
                <w:szCs w:val="16"/>
              </w:rPr>
            </w:pPr>
            <w:r w:rsidRPr="009D2DEC">
              <w:rPr>
                <w:bCs/>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Pr="009D2DEC">
              <w:rPr>
                <w:sz w:val="16"/>
                <w:szCs w:val="16"/>
              </w:rPr>
              <w:t xml:space="preserve">  Response is </w:t>
            </w:r>
            <w:r w:rsidRPr="009D2DEC">
              <w:rPr>
                <w:b/>
                <w:sz w:val="16"/>
                <w:szCs w:val="16"/>
              </w:rPr>
              <w:t>voluntary</w:t>
            </w:r>
            <w:r w:rsidRPr="009D2DEC">
              <w:rPr>
                <w:sz w:val="16"/>
                <w:szCs w:val="16"/>
              </w:rPr>
              <w:t>.</w:t>
            </w:r>
          </w:p>
          <w:p w:rsidR="009D2DEC" w:rsidRPr="009D2DEC" w:rsidRDefault="00B01AE9" w:rsidP="00B01AE9">
            <w:pPr>
              <w:rPr>
                <w:sz w:val="16"/>
                <w:szCs w:val="16"/>
              </w:rPr>
            </w:pPr>
            <w:r w:rsidRPr="00B01AE9">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56C17">
              <w:rPr>
                <w:bCs/>
                <w:sz w:val="16"/>
                <w:szCs w:val="16"/>
              </w:rPr>
              <w:t>0535-0003</w:t>
            </w:r>
            <w:r w:rsidRPr="00B01AE9">
              <w:rPr>
                <w:bCs/>
                <w:sz w:val="16"/>
                <w:szCs w:val="16"/>
              </w:rPr>
              <w:t xml:space="preserve">.  The time required to complete this information collection is estimated to average </w:t>
            </w:r>
            <w:r w:rsidRPr="00E56C17">
              <w:rPr>
                <w:bCs/>
                <w:sz w:val="16"/>
                <w:szCs w:val="16"/>
              </w:rPr>
              <w:t>5</w:t>
            </w:r>
            <w:r w:rsidRPr="00B01AE9">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9D2DEC" w:rsidRPr="009D2DEC" w:rsidRDefault="009D2DEC" w:rsidP="009D2DE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D2DEC" w:rsidRPr="009D2DEC" w:rsidTr="00483BD9">
        <w:trPr>
          <w:cantSplit/>
          <w:trHeight w:val="22"/>
        </w:trPr>
        <w:tc>
          <w:tcPr>
            <w:tcW w:w="11088" w:type="dxa"/>
            <w:shd w:val="clear" w:color="auto" w:fill="auto"/>
            <w:tcMar>
              <w:top w:w="58" w:type="dxa"/>
              <w:bottom w:w="29" w:type="dxa"/>
              <w:right w:w="58" w:type="dxa"/>
            </w:tcMar>
            <w:vAlign w:val="bottom"/>
          </w:tcPr>
          <w:p w:rsidR="009D2DEC" w:rsidRPr="009D2DEC" w:rsidRDefault="009D2DEC" w:rsidP="00483BD9">
            <w:pPr>
              <w:rPr>
                <w:sz w:val="4"/>
                <w:szCs w:val="4"/>
              </w:rPr>
            </w:pPr>
          </w:p>
        </w:tc>
      </w:tr>
    </w:tbl>
    <w:p w:rsidR="009D2DEC" w:rsidRPr="009D2DEC" w:rsidRDefault="009D2DEC" w:rsidP="009D2DEC">
      <w:pPr>
        <w:spacing w:line="40" w:lineRule="auto"/>
        <w:rPr>
          <w:sz w:val="4"/>
        </w:rPr>
      </w:pPr>
    </w:p>
    <w:tbl>
      <w:tblPr>
        <w:tblW w:w="10072" w:type="dxa"/>
        <w:tblLayout w:type="fixed"/>
        <w:tblCellMar>
          <w:left w:w="16" w:type="dxa"/>
        </w:tblCellMar>
        <w:tblLook w:val="0000" w:firstRow="0" w:lastRow="0" w:firstColumn="0" w:lastColumn="0" w:noHBand="0" w:noVBand="0"/>
      </w:tblPr>
      <w:tblGrid>
        <w:gridCol w:w="10072"/>
      </w:tblGrid>
      <w:tr w:rsidR="009D2DEC" w:rsidRPr="009D2DEC" w:rsidTr="009A14F5">
        <w:trPr>
          <w:cantSplit/>
          <w:trHeight w:val="158"/>
        </w:trPr>
        <w:tc>
          <w:tcPr>
            <w:tcW w:w="10072" w:type="dxa"/>
            <w:tcMar>
              <w:top w:w="58" w:type="dxa"/>
              <w:bottom w:w="29" w:type="dxa"/>
              <w:right w:w="58" w:type="dxa"/>
            </w:tcMar>
            <w:vAlign w:val="bottom"/>
          </w:tcPr>
          <w:p w:rsidR="009D2DEC" w:rsidRPr="009D2DEC" w:rsidRDefault="009A14F5" w:rsidP="00483BD9">
            <w:pPr>
              <w:rPr>
                <w:b/>
                <w:sz w:val="19"/>
                <w:szCs w:val="19"/>
              </w:rPr>
            </w:pPr>
            <w:r>
              <w:rPr>
                <w:b/>
                <w:sz w:val="19"/>
                <w:szCs w:val="19"/>
              </w:rPr>
              <w:t xml:space="preserve"> </w:t>
            </w:r>
            <w:r w:rsidR="009D2DEC" w:rsidRPr="009D2DEC">
              <w:rPr>
                <w:b/>
                <w:sz w:val="19"/>
                <w:szCs w:val="19"/>
              </w:rPr>
              <w:t>INSTRUCTIONS:</w:t>
            </w:r>
          </w:p>
        </w:tc>
      </w:tr>
      <w:tr w:rsidR="009D2DEC" w:rsidRPr="009D2DEC" w:rsidTr="009A14F5">
        <w:trPr>
          <w:cantSplit/>
          <w:trHeight w:val="653"/>
        </w:trPr>
        <w:tc>
          <w:tcPr>
            <w:tcW w:w="10072" w:type="dxa"/>
            <w:tcMar>
              <w:top w:w="58" w:type="dxa"/>
              <w:bottom w:w="29" w:type="dxa"/>
              <w:right w:w="58" w:type="dxa"/>
            </w:tcMar>
            <w:vAlign w:val="center"/>
          </w:tcPr>
          <w:p w:rsidR="00483BD9" w:rsidRDefault="00483BD9" w:rsidP="00483BD9">
            <w:pPr>
              <w:pStyle w:val="ListParagraph"/>
              <w:numPr>
                <w:ilvl w:val="0"/>
                <w:numId w:val="1"/>
              </w:numPr>
              <w:rPr>
                <w:sz w:val="19"/>
                <w:szCs w:val="19"/>
              </w:rPr>
            </w:pPr>
            <w:r>
              <w:rPr>
                <w:sz w:val="19"/>
                <w:szCs w:val="19"/>
              </w:rPr>
              <w:t>Report total q</w:t>
            </w:r>
            <w:r w:rsidRPr="00483BD9">
              <w:rPr>
                <w:sz w:val="19"/>
                <w:szCs w:val="19"/>
              </w:rPr>
              <w:t xml:space="preserve">uantity of </w:t>
            </w:r>
            <w:r>
              <w:rPr>
                <w:sz w:val="19"/>
                <w:szCs w:val="19"/>
              </w:rPr>
              <w:t>s</w:t>
            </w:r>
            <w:r w:rsidRPr="00483BD9">
              <w:rPr>
                <w:sz w:val="19"/>
                <w:szCs w:val="19"/>
              </w:rPr>
              <w:t xml:space="preserve">eed </w:t>
            </w:r>
            <w:r>
              <w:rPr>
                <w:sz w:val="19"/>
                <w:szCs w:val="19"/>
              </w:rPr>
              <w:t>p</w:t>
            </w:r>
            <w:r w:rsidRPr="00483BD9">
              <w:rPr>
                <w:sz w:val="19"/>
                <w:szCs w:val="19"/>
              </w:rPr>
              <w:t>otatoes purchased or under contract</w:t>
            </w:r>
            <w:r>
              <w:rPr>
                <w:sz w:val="19"/>
                <w:szCs w:val="19"/>
              </w:rPr>
              <w:t xml:space="preserve"> for future</w:t>
            </w:r>
            <w:r w:rsidR="00EC2BCC">
              <w:rPr>
                <w:sz w:val="19"/>
                <w:szCs w:val="19"/>
              </w:rPr>
              <w:t xml:space="preserve"> from potato growers</w:t>
            </w:r>
            <w:r>
              <w:rPr>
                <w:sz w:val="19"/>
                <w:szCs w:val="19"/>
              </w:rPr>
              <w:t>.</w:t>
            </w:r>
            <w:r w:rsidR="00147910">
              <w:rPr>
                <w:sz w:val="19"/>
                <w:szCs w:val="19"/>
              </w:rPr>
              <w:t xml:space="preserve"> </w:t>
            </w:r>
          </w:p>
          <w:p w:rsidR="00EC2BCC" w:rsidRDefault="00EC2BCC" w:rsidP="00483BD9">
            <w:pPr>
              <w:pStyle w:val="ListParagraph"/>
              <w:numPr>
                <w:ilvl w:val="0"/>
                <w:numId w:val="1"/>
              </w:numPr>
              <w:rPr>
                <w:sz w:val="19"/>
                <w:szCs w:val="19"/>
              </w:rPr>
            </w:pPr>
            <w:r>
              <w:rPr>
                <w:b/>
                <w:sz w:val="19"/>
                <w:szCs w:val="19"/>
              </w:rPr>
              <w:t xml:space="preserve">Include </w:t>
            </w:r>
            <w:r>
              <w:rPr>
                <w:sz w:val="19"/>
                <w:szCs w:val="19"/>
              </w:rPr>
              <w:t>seed potatoes grown outside your state.</w:t>
            </w:r>
          </w:p>
          <w:p w:rsidR="007361A5" w:rsidRDefault="00714AD9" w:rsidP="00483BD9">
            <w:pPr>
              <w:pStyle w:val="ListParagraph"/>
              <w:numPr>
                <w:ilvl w:val="0"/>
                <w:numId w:val="1"/>
              </w:numPr>
              <w:rPr>
                <w:sz w:val="19"/>
                <w:szCs w:val="19"/>
              </w:rPr>
            </w:pPr>
            <w:r w:rsidRPr="007361A5">
              <w:rPr>
                <w:sz w:val="19"/>
                <w:szCs w:val="19"/>
              </w:rPr>
              <w:t>You may report either</w:t>
            </w:r>
            <w:r w:rsidR="00483BD9" w:rsidRPr="007361A5">
              <w:rPr>
                <w:sz w:val="19"/>
                <w:szCs w:val="19"/>
              </w:rPr>
              <w:t xml:space="preserve"> average price paid per </w:t>
            </w:r>
            <w:r w:rsidR="007361A5" w:rsidRPr="007361A5">
              <w:rPr>
                <w:sz w:val="19"/>
                <w:szCs w:val="19"/>
              </w:rPr>
              <w:t xml:space="preserve">unit </w:t>
            </w:r>
            <w:r w:rsidR="00483BD9" w:rsidRPr="007361A5">
              <w:rPr>
                <w:sz w:val="19"/>
                <w:szCs w:val="19"/>
              </w:rPr>
              <w:t>or total dollars paid</w:t>
            </w:r>
            <w:r w:rsidR="007361A5">
              <w:rPr>
                <w:sz w:val="19"/>
                <w:szCs w:val="19"/>
              </w:rPr>
              <w:t>.</w:t>
            </w:r>
          </w:p>
          <w:p w:rsidR="007361A5" w:rsidRDefault="007361A5" w:rsidP="00483BD9">
            <w:pPr>
              <w:pStyle w:val="ListParagraph"/>
              <w:numPr>
                <w:ilvl w:val="0"/>
                <w:numId w:val="1"/>
              </w:numPr>
              <w:rPr>
                <w:sz w:val="19"/>
                <w:szCs w:val="19"/>
              </w:rPr>
            </w:pPr>
            <w:r>
              <w:rPr>
                <w:sz w:val="19"/>
                <w:szCs w:val="19"/>
              </w:rPr>
              <w:t>You may report quantity of seed purchased and prices paid using hundredweight (cwt) or barrels (</w:t>
            </w:r>
            <w:proofErr w:type="spellStart"/>
            <w:r>
              <w:rPr>
                <w:sz w:val="19"/>
                <w:szCs w:val="19"/>
              </w:rPr>
              <w:t>bbls</w:t>
            </w:r>
            <w:proofErr w:type="spellEnd"/>
            <w:r>
              <w:rPr>
                <w:sz w:val="19"/>
                <w:szCs w:val="19"/>
              </w:rPr>
              <w:t>) as the unit of measurement.</w:t>
            </w:r>
          </w:p>
          <w:p w:rsidR="00483BD9" w:rsidRPr="007361A5" w:rsidRDefault="00483BD9" w:rsidP="00483BD9">
            <w:pPr>
              <w:pStyle w:val="ListParagraph"/>
              <w:numPr>
                <w:ilvl w:val="0"/>
                <w:numId w:val="1"/>
              </w:numPr>
              <w:rPr>
                <w:sz w:val="19"/>
                <w:szCs w:val="19"/>
              </w:rPr>
            </w:pPr>
            <w:r w:rsidRPr="007361A5">
              <w:rPr>
                <w:b/>
                <w:sz w:val="19"/>
                <w:szCs w:val="19"/>
              </w:rPr>
              <w:t>Include</w:t>
            </w:r>
            <w:r w:rsidRPr="007361A5">
              <w:rPr>
                <w:sz w:val="19"/>
                <w:szCs w:val="19"/>
              </w:rPr>
              <w:t xml:space="preserve"> transportation and handling charges.</w:t>
            </w:r>
          </w:p>
          <w:p w:rsidR="00147910" w:rsidRPr="00147910" w:rsidRDefault="00483BD9" w:rsidP="00147910">
            <w:pPr>
              <w:pStyle w:val="ListParagraph"/>
              <w:numPr>
                <w:ilvl w:val="0"/>
                <w:numId w:val="1"/>
              </w:numPr>
              <w:rPr>
                <w:b/>
                <w:sz w:val="19"/>
                <w:szCs w:val="19"/>
              </w:rPr>
            </w:pPr>
            <w:r w:rsidRPr="00147910">
              <w:rPr>
                <w:b/>
                <w:sz w:val="19"/>
                <w:szCs w:val="19"/>
              </w:rPr>
              <w:t xml:space="preserve">Exclude </w:t>
            </w:r>
            <w:r w:rsidRPr="00147910">
              <w:rPr>
                <w:sz w:val="19"/>
                <w:szCs w:val="19"/>
              </w:rPr>
              <w:t>sales tax.</w:t>
            </w:r>
            <w:r w:rsidRPr="00147910">
              <w:rPr>
                <w:b/>
                <w:sz w:val="19"/>
                <w:szCs w:val="19"/>
              </w:rPr>
              <w:t xml:space="preserve"> </w:t>
            </w:r>
          </w:p>
          <w:p w:rsidR="00147910" w:rsidRPr="00147910" w:rsidRDefault="00147910" w:rsidP="00147910">
            <w:pPr>
              <w:rPr>
                <w:b/>
                <w:sz w:val="19"/>
                <w:szCs w:val="19"/>
              </w:rPr>
            </w:pPr>
          </w:p>
        </w:tc>
      </w:tr>
      <w:tr w:rsidR="009D2DEC" w:rsidRPr="009D2DEC" w:rsidTr="009A14F5">
        <w:trPr>
          <w:cantSplit/>
          <w:trHeight w:val="41"/>
        </w:trPr>
        <w:tc>
          <w:tcPr>
            <w:tcW w:w="10072" w:type="dxa"/>
            <w:tcMar>
              <w:top w:w="58" w:type="dxa"/>
              <w:bottom w:w="29" w:type="dxa"/>
              <w:right w:w="58" w:type="dxa"/>
            </w:tcMar>
            <w:vAlign w:val="bottom"/>
          </w:tcPr>
          <w:p w:rsidR="009D2DEC" w:rsidRPr="009D2DEC" w:rsidRDefault="009D2DEC" w:rsidP="00483BD9">
            <w:pPr>
              <w:rPr>
                <w:sz w:val="4"/>
                <w:szCs w:val="4"/>
              </w:rPr>
            </w:pPr>
          </w:p>
        </w:tc>
      </w:tr>
    </w:tbl>
    <w:p w:rsidR="009D2DEC" w:rsidRPr="009D2DEC" w:rsidRDefault="009D2DEC" w:rsidP="009D2DEC">
      <w:pPr>
        <w:spacing w:line="40" w:lineRule="auto"/>
        <w:rPr>
          <w:sz w:val="4"/>
        </w:rPr>
      </w:pPr>
    </w:p>
    <w:p w:rsidR="009D2DEC" w:rsidRPr="009D2DEC" w:rsidRDefault="009D2DEC" w:rsidP="009D2DEC">
      <w:pPr>
        <w:spacing w:line="40" w:lineRule="auto"/>
        <w:rPr>
          <w:sz w:val="4"/>
        </w:rPr>
      </w:pPr>
    </w:p>
    <w:tbl>
      <w:tblPr>
        <w:tblW w:w="10996" w:type="dxa"/>
        <w:tblInd w:w="42" w:type="dxa"/>
        <w:tblLayout w:type="fixed"/>
        <w:tblCellMar>
          <w:left w:w="16" w:type="dxa"/>
        </w:tblCellMar>
        <w:tblLook w:val="0000" w:firstRow="0" w:lastRow="0" w:firstColumn="0" w:lastColumn="0" w:noHBand="0" w:noVBand="0"/>
      </w:tblPr>
      <w:tblGrid>
        <w:gridCol w:w="1906"/>
        <w:gridCol w:w="1800"/>
        <w:gridCol w:w="2295"/>
        <w:gridCol w:w="2295"/>
        <w:gridCol w:w="720"/>
        <w:gridCol w:w="1980"/>
      </w:tblGrid>
      <w:tr w:rsidR="007361A5" w:rsidRPr="009D2DEC" w:rsidTr="007361A5">
        <w:trPr>
          <w:cantSplit/>
          <w:trHeight w:hRule="exact" w:val="716"/>
        </w:trPr>
        <w:tc>
          <w:tcPr>
            <w:tcW w:w="370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61A5" w:rsidRDefault="007361A5" w:rsidP="007361A5">
            <w:pPr>
              <w:jc w:val="center"/>
              <w:rPr>
                <w:rStyle w:val="QRSVariable"/>
                <w:b/>
              </w:rPr>
            </w:pPr>
            <w:r w:rsidRPr="009D2DEC">
              <w:rPr>
                <w:b/>
                <w:sz w:val="16"/>
                <w:szCs w:val="16"/>
              </w:rPr>
              <w:t xml:space="preserve">QUANTITY of </w:t>
            </w:r>
            <w:r>
              <w:rPr>
                <w:rStyle w:val="QRSVariable"/>
                <w:b/>
              </w:rPr>
              <w:t xml:space="preserve">seed potatoes purchased or under contract </w:t>
            </w:r>
          </w:p>
          <w:p w:rsidR="007361A5" w:rsidRPr="009D2DEC" w:rsidRDefault="007361A5" w:rsidP="007361A5">
            <w:pPr>
              <w:jc w:val="center"/>
              <w:rPr>
                <w:b/>
                <w:sz w:val="16"/>
                <w:szCs w:val="16"/>
              </w:rPr>
            </w:pPr>
            <w:r>
              <w:rPr>
                <w:b/>
                <w:sz w:val="16"/>
                <w:szCs w:val="16"/>
              </w:rPr>
              <w:t xml:space="preserve"> (Select cwt or </w:t>
            </w:r>
            <w:proofErr w:type="spellStart"/>
            <w:r>
              <w:rPr>
                <w:b/>
                <w:sz w:val="16"/>
                <w:szCs w:val="16"/>
              </w:rPr>
              <w:t>bbls</w:t>
            </w:r>
            <w:proofErr w:type="spellEnd"/>
            <w:r>
              <w:rPr>
                <w:b/>
                <w:sz w:val="16"/>
                <w:szCs w:val="16"/>
              </w:rPr>
              <w:t>)</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61A5" w:rsidRDefault="007361A5" w:rsidP="007361A5">
            <w:pPr>
              <w:jc w:val="center"/>
              <w:rPr>
                <w:b/>
                <w:sz w:val="16"/>
                <w:szCs w:val="16"/>
              </w:rPr>
            </w:pPr>
            <w:r w:rsidRPr="009D2DEC">
              <w:rPr>
                <w:b/>
                <w:sz w:val="16"/>
                <w:szCs w:val="16"/>
              </w:rPr>
              <w:t xml:space="preserve">AVERAGE PRICE </w:t>
            </w:r>
            <w:r>
              <w:rPr>
                <w:b/>
                <w:sz w:val="16"/>
                <w:szCs w:val="16"/>
              </w:rPr>
              <w:t>PAID</w:t>
            </w:r>
            <w:r w:rsidRPr="009D2DEC">
              <w:rPr>
                <w:b/>
                <w:sz w:val="16"/>
                <w:szCs w:val="16"/>
              </w:rPr>
              <w:t xml:space="preserve"> </w:t>
            </w:r>
            <w:r>
              <w:rPr>
                <w:b/>
                <w:sz w:val="16"/>
                <w:szCs w:val="16"/>
              </w:rPr>
              <w:t>or to be paid for seed potatoes purchased or contracted for future delivery</w:t>
            </w:r>
          </w:p>
          <w:p w:rsidR="007361A5" w:rsidRPr="009D2DEC" w:rsidRDefault="007361A5" w:rsidP="007361A5">
            <w:pPr>
              <w:jc w:val="center"/>
              <w:rPr>
                <w:b/>
                <w:sz w:val="16"/>
                <w:szCs w:val="16"/>
              </w:rPr>
            </w:pPr>
            <w:r>
              <w:rPr>
                <w:b/>
                <w:sz w:val="16"/>
                <w:szCs w:val="16"/>
              </w:rPr>
              <w:t xml:space="preserve">(Select cwt or </w:t>
            </w:r>
            <w:proofErr w:type="spellStart"/>
            <w:r>
              <w:rPr>
                <w:b/>
                <w:sz w:val="16"/>
                <w:szCs w:val="16"/>
              </w:rPr>
              <w:t>bbls</w:t>
            </w:r>
            <w:proofErr w:type="spellEnd"/>
            <w:r>
              <w:rPr>
                <w:b/>
                <w:sz w:val="16"/>
                <w:szCs w:val="16"/>
              </w:rPr>
              <w:t>)</w:t>
            </w:r>
          </w:p>
        </w:tc>
        <w:tc>
          <w:tcPr>
            <w:tcW w:w="72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7361A5" w:rsidRPr="009D2DEC" w:rsidRDefault="007361A5" w:rsidP="00483BD9">
            <w:pPr>
              <w:jc w:val="center"/>
              <w:rPr>
                <w:b/>
                <w:sz w:val="16"/>
                <w:szCs w:val="16"/>
              </w:rPr>
            </w:pPr>
            <w:r w:rsidRPr="009D2DEC">
              <w:rPr>
                <w:b/>
                <w:sz w:val="16"/>
                <w:szCs w:val="16"/>
              </w:rPr>
              <w:t>OR</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61A5" w:rsidRPr="009D2DEC" w:rsidRDefault="007361A5" w:rsidP="00714AD9">
            <w:pPr>
              <w:jc w:val="center"/>
              <w:rPr>
                <w:b/>
                <w:sz w:val="16"/>
                <w:szCs w:val="16"/>
              </w:rPr>
            </w:pPr>
            <w:r w:rsidRPr="009D2DEC">
              <w:rPr>
                <w:b/>
                <w:sz w:val="16"/>
                <w:szCs w:val="16"/>
              </w:rPr>
              <w:t xml:space="preserve">TOTAL DOLLARS </w:t>
            </w:r>
            <w:r>
              <w:rPr>
                <w:b/>
                <w:sz w:val="16"/>
                <w:szCs w:val="16"/>
              </w:rPr>
              <w:t>PAID</w:t>
            </w:r>
          </w:p>
        </w:tc>
      </w:tr>
      <w:tr w:rsidR="007361A5" w:rsidRPr="009D2DEC" w:rsidTr="006C19F6">
        <w:trPr>
          <w:cantSplit/>
          <w:trHeight w:val="180"/>
        </w:trPr>
        <w:tc>
          <w:tcPr>
            <w:tcW w:w="190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361A5" w:rsidRPr="009D2DEC" w:rsidRDefault="007361A5" w:rsidP="00D11008">
            <w:pPr>
              <w:rPr>
                <w:sz w:val="16"/>
                <w:szCs w:val="16"/>
              </w:rPr>
            </w:pPr>
            <w:r w:rsidRPr="009D2DEC">
              <w:rPr>
                <w:sz w:val="16"/>
                <w:szCs w:val="16"/>
              </w:rPr>
              <w:t>10</w:t>
            </w:r>
            <w:r>
              <w:rPr>
                <w:sz w:val="16"/>
                <w:szCs w:val="16"/>
              </w:rPr>
              <w:t>1</w:t>
            </w:r>
          </w:p>
        </w:tc>
        <w:tc>
          <w:tcPr>
            <w:tcW w:w="1800" w:type="dxa"/>
            <w:tcBorders>
              <w:top w:val="single" w:sz="4" w:space="0" w:color="auto"/>
              <w:left w:val="single" w:sz="4" w:space="0" w:color="auto"/>
              <w:right w:val="single" w:sz="4" w:space="0" w:color="auto"/>
            </w:tcBorders>
          </w:tcPr>
          <w:p w:rsidR="007361A5" w:rsidRDefault="007361A5" w:rsidP="00483BD9">
            <w:pPr>
              <w:rPr>
                <w:sz w:val="16"/>
              </w:rPr>
            </w:pPr>
          </w:p>
        </w:tc>
        <w:tc>
          <w:tcPr>
            <w:tcW w:w="229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361A5" w:rsidRDefault="007361A5" w:rsidP="00483BD9">
            <w:pPr>
              <w:rPr>
                <w:b/>
                <w:sz w:val="16"/>
              </w:rPr>
            </w:pPr>
            <w:r>
              <w:rPr>
                <w:sz w:val="16"/>
              </w:rPr>
              <w:t>201</w:t>
            </w:r>
          </w:p>
          <w:p w:rsidR="007361A5" w:rsidRPr="007361A5" w:rsidRDefault="007361A5" w:rsidP="007361A5">
            <w:pPr>
              <w:rPr>
                <w:b/>
                <w:sz w:val="16"/>
              </w:rPr>
            </w:pPr>
            <w:r>
              <w:rPr>
                <w:b/>
                <w:sz w:val="16"/>
              </w:rPr>
              <w:t xml:space="preserve">          </w:t>
            </w:r>
            <w:r w:rsidRPr="009D2DEC">
              <w:rPr>
                <w:b/>
                <w:sz w:val="16"/>
              </w:rPr>
              <w:t>$</w:t>
            </w:r>
            <w:r w:rsidRPr="009D2DEC">
              <w:rPr>
                <w:b/>
                <w:sz w:val="16"/>
              </w:rPr>
              <w:tab/>
            </w:r>
            <w:r w:rsidRPr="009D2DEC">
              <w:rPr>
                <w:b/>
                <w:sz w:val="16"/>
              </w:rPr>
              <w:tab/>
              <w:t>. __ __</w:t>
            </w:r>
            <w:r>
              <w:rPr>
                <w:b/>
                <w:sz w:val="16"/>
              </w:rPr>
              <w:t xml:space="preserve"> / cwt</w:t>
            </w:r>
          </w:p>
        </w:tc>
        <w:tc>
          <w:tcPr>
            <w:tcW w:w="2295" w:type="dxa"/>
            <w:vMerge w:val="restart"/>
            <w:tcBorders>
              <w:top w:val="single" w:sz="4" w:space="0" w:color="auto"/>
              <w:left w:val="single" w:sz="4" w:space="0" w:color="auto"/>
              <w:right w:val="single" w:sz="4" w:space="0" w:color="auto"/>
            </w:tcBorders>
            <w:shd w:val="clear" w:color="auto" w:fill="auto"/>
          </w:tcPr>
          <w:p w:rsidR="007361A5" w:rsidRDefault="007361A5" w:rsidP="00714AD9">
            <w:pPr>
              <w:jc w:val="right"/>
              <w:rPr>
                <w:b/>
                <w:sz w:val="16"/>
              </w:rPr>
            </w:pPr>
          </w:p>
          <w:p w:rsidR="007361A5" w:rsidRPr="009D2DEC" w:rsidRDefault="007361A5" w:rsidP="007361A5">
            <w:pPr>
              <w:jc w:val="right"/>
              <w:rPr>
                <w:b/>
              </w:rPr>
            </w:pPr>
            <w:r w:rsidRPr="009D2DEC">
              <w:rPr>
                <w:b/>
                <w:sz w:val="16"/>
              </w:rPr>
              <w:t>$</w:t>
            </w:r>
            <w:r w:rsidRPr="009D2DEC">
              <w:rPr>
                <w:b/>
                <w:sz w:val="16"/>
              </w:rPr>
              <w:tab/>
            </w:r>
            <w:r w:rsidRPr="009D2DEC">
              <w:rPr>
                <w:b/>
                <w:sz w:val="16"/>
              </w:rPr>
              <w:tab/>
              <w:t>. __ __</w:t>
            </w:r>
            <w:r>
              <w:rPr>
                <w:b/>
                <w:sz w:val="16"/>
              </w:rPr>
              <w:t xml:space="preserve"> / </w:t>
            </w:r>
            <w:proofErr w:type="spellStart"/>
            <w:r>
              <w:rPr>
                <w:b/>
                <w:sz w:val="16"/>
              </w:rPr>
              <w:t>bbls</w:t>
            </w:r>
            <w:proofErr w:type="spellEnd"/>
          </w:p>
        </w:tc>
        <w:tc>
          <w:tcPr>
            <w:tcW w:w="7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7361A5" w:rsidRPr="009D2DEC" w:rsidRDefault="007361A5" w:rsidP="00483BD9">
            <w:pPr>
              <w:rPr>
                <w:sz w:val="16"/>
              </w:rPr>
            </w:pPr>
          </w:p>
        </w:tc>
        <w:tc>
          <w:tcPr>
            <w:tcW w:w="19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361A5" w:rsidRPr="009D2DEC" w:rsidRDefault="007361A5" w:rsidP="00483BD9">
            <w:pPr>
              <w:rPr>
                <w:sz w:val="16"/>
              </w:rPr>
            </w:pPr>
            <w:r>
              <w:rPr>
                <w:sz w:val="16"/>
              </w:rPr>
              <w:t>202</w:t>
            </w:r>
          </w:p>
          <w:p w:rsidR="007361A5" w:rsidRPr="009D2DEC" w:rsidRDefault="007361A5" w:rsidP="00483BD9">
            <w:pPr>
              <w:rPr>
                <w:b/>
              </w:rPr>
            </w:pPr>
            <w:r w:rsidRPr="009D2DEC">
              <w:rPr>
                <w:b/>
                <w:sz w:val="16"/>
              </w:rPr>
              <w:t>$</w:t>
            </w:r>
          </w:p>
        </w:tc>
      </w:tr>
      <w:tr w:rsidR="007361A5" w:rsidRPr="009D2DEC" w:rsidTr="006C19F6">
        <w:trPr>
          <w:cantSplit/>
          <w:trHeight w:val="180"/>
        </w:trPr>
        <w:tc>
          <w:tcPr>
            <w:tcW w:w="190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61A5" w:rsidRPr="009D2DEC" w:rsidRDefault="007361A5" w:rsidP="00D11008">
            <w:pPr>
              <w:jc w:val="right"/>
              <w:rPr>
                <w:sz w:val="16"/>
                <w:szCs w:val="16"/>
              </w:rPr>
            </w:pPr>
            <w:r>
              <w:rPr>
                <w:sz w:val="16"/>
                <w:szCs w:val="16"/>
              </w:rPr>
              <w:t>cwt</w:t>
            </w:r>
          </w:p>
        </w:tc>
        <w:tc>
          <w:tcPr>
            <w:tcW w:w="1800" w:type="dxa"/>
            <w:tcBorders>
              <w:left w:val="single" w:sz="4" w:space="0" w:color="auto"/>
              <w:bottom w:val="single" w:sz="4" w:space="0" w:color="auto"/>
              <w:right w:val="single" w:sz="4" w:space="0" w:color="auto"/>
            </w:tcBorders>
          </w:tcPr>
          <w:p w:rsidR="007361A5" w:rsidRDefault="007361A5" w:rsidP="007361A5">
            <w:pPr>
              <w:jc w:val="right"/>
              <w:rPr>
                <w:sz w:val="16"/>
              </w:rPr>
            </w:pPr>
            <w:proofErr w:type="spellStart"/>
            <w:r>
              <w:rPr>
                <w:sz w:val="16"/>
              </w:rPr>
              <w:t>bbls</w:t>
            </w:r>
            <w:proofErr w:type="spellEnd"/>
          </w:p>
        </w:tc>
        <w:tc>
          <w:tcPr>
            <w:tcW w:w="2295"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61A5" w:rsidRDefault="007361A5" w:rsidP="00483BD9">
            <w:pPr>
              <w:rPr>
                <w:sz w:val="16"/>
              </w:rPr>
            </w:pPr>
          </w:p>
        </w:tc>
        <w:tc>
          <w:tcPr>
            <w:tcW w:w="2295" w:type="dxa"/>
            <w:vMerge/>
            <w:tcBorders>
              <w:left w:val="single" w:sz="4" w:space="0" w:color="auto"/>
              <w:bottom w:val="single" w:sz="4" w:space="0" w:color="auto"/>
              <w:right w:val="single" w:sz="4" w:space="0" w:color="auto"/>
            </w:tcBorders>
            <w:shd w:val="clear" w:color="auto" w:fill="auto"/>
          </w:tcPr>
          <w:p w:rsidR="007361A5" w:rsidRDefault="007361A5" w:rsidP="00483BD9">
            <w:pPr>
              <w:rPr>
                <w:sz w:val="16"/>
              </w:rPr>
            </w:pPr>
          </w:p>
        </w:tc>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7361A5" w:rsidRPr="009D2DEC" w:rsidRDefault="007361A5" w:rsidP="00483BD9">
            <w:pPr>
              <w:rPr>
                <w:sz w:val="16"/>
              </w:rPr>
            </w:pPr>
          </w:p>
        </w:tc>
        <w:tc>
          <w:tcPr>
            <w:tcW w:w="19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61A5" w:rsidRDefault="007361A5" w:rsidP="00483BD9">
            <w:pPr>
              <w:rPr>
                <w:sz w:val="16"/>
              </w:rPr>
            </w:pPr>
          </w:p>
        </w:tc>
      </w:tr>
    </w:tbl>
    <w:p w:rsidR="009D2DEC" w:rsidRPr="009D2DEC" w:rsidRDefault="009D2DEC" w:rsidP="009D2DE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D2DEC" w:rsidRPr="009D2DEC" w:rsidTr="009A14F5">
        <w:trPr>
          <w:cantSplit/>
          <w:trHeight w:val="22"/>
        </w:trPr>
        <w:tc>
          <w:tcPr>
            <w:tcW w:w="11088" w:type="dxa"/>
            <w:shd w:val="clear" w:color="auto" w:fill="auto"/>
            <w:tcMar>
              <w:top w:w="58" w:type="dxa"/>
              <w:left w:w="0" w:type="dxa"/>
              <w:bottom w:w="29" w:type="dxa"/>
              <w:right w:w="58" w:type="dxa"/>
            </w:tcMar>
            <w:vAlign w:val="bottom"/>
          </w:tcPr>
          <w:p w:rsidR="009D2DEC" w:rsidRPr="009D2DEC" w:rsidRDefault="009D2DEC" w:rsidP="00483BD9">
            <w:pPr>
              <w:ind w:left="450" w:hanging="360"/>
              <w:rPr>
                <w:b/>
                <w:sz w:val="4"/>
                <w:szCs w:val="4"/>
              </w:rPr>
            </w:pPr>
          </w:p>
        </w:tc>
      </w:tr>
      <w:tr w:rsidR="009D2DEC" w:rsidRPr="009D2DEC" w:rsidTr="009A14F5">
        <w:trPr>
          <w:cantSplit/>
          <w:trHeight w:val="185"/>
        </w:trPr>
        <w:tc>
          <w:tcPr>
            <w:tcW w:w="11088" w:type="dxa"/>
            <w:tcBorders>
              <w:bottom w:val="single" w:sz="4" w:space="0" w:color="auto"/>
            </w:tcBorders>
            <w:shd w:val="clear" w:color="auto" w:fill="auto"/>
            <w:tcMar>
              <w:top w:w="58" w:type="dxa"/>
              <w:left w:w="0" w:type="dxa"/>
              <w:bottom w:w="29" w:type="dxa"/>
              <w:right w:w="58" w:type="dxa"/>
            </w:tcMar>
            <w:vAlign w:val="bottom"/>
          </w:tcPr>
          <w:p w:rsidR="009A14F5" w:rsidRDefault="009A14F5" w:rsidP="009A14F5">
            <w:pPr>
              <w:rPr>
                <w:b/>
              </w:rPr>
            </w:pPr>
          </w:p>
          <w:p w:rsidR="009D2DEC" w:rsidRDefault="009D2DEC" w:rsidP="009A14F5">
            <w:r w:rsidRPr="009D2DEC">
              <w:rPr>
                <w:b/>
              </w:rPr>
              <w:t>COMMENTS</w:t>
            </w:r>
            <w:r w:rsidR="009A14F5">
              <w:rPr>
                <w:b/>
              </w:rPr>
              <w:t xml:space="preserve"> </w:t>
            </w:r>
            <w:r w:rsidR="009A14F5">
              <w:t>about s</w:t>
            </w:r>
            <w:r w:rsidR="009A14F5" w:rsidRPr="009A14F5">
              <w:rPr>
                <w:rFonts w:eastAsia="Calibri"/>
                <w:sz w:val="19"/>
                <w:szCs w:val="19"/>
              </w:rPr>
              <w:t>ize, quality, supplies, etc. of 201</w:t>
            </w:r>
            <w:r w:rsidR="00E56C17">
              <w:rPr>
                <w:rFonts w:eastAsia="Calibri"/>
                <w:sz w:val="19"/>
                <w:szCs w:val="19"/>
              </w:rPr>
              <w:t>6</w:t>
            </w:r>
            <w:r w:rsidR="009A14F5" w:rsidRPr="009A14F5">
              <w:rPr>
                <w:rFonts w:eastAsia="Calibri"/>
                <w:sz w:val="19"/>
                <w:szCs w:val="19"/>
              </w:rPr>
              <w:t xml:space="preserve"> seed potatoes</w:t>
            </w:r>
            <w:r w:rsidR="009A14F5">
              <w:rPr>
                <w:rFonts w:eastAsia="Calibri"/>
                <w:sz w:val="19"/>
                <w:szCs w:val="19"/>
              </w:rPr>
              <w:t xml:space="preserve"> are appreciated.</w:t>
            </w:r>
          </w:p>
          <w:p w:rsidR="009A14F5" w:rsidRPr="009D2DEC" w:rsidRDefault="009A14F5" w:rsidP="00483BD9">
            <w:pPr>
              <w:ind w:left="450" w:hanging="360"/>
              <w:rPr>
                <w:b/>
              </w:rPr>
            </w:pPr>
          </w:p>
        </w:tc>
      </w:tr>
      <w:tr w:rsidR="009D2DEC" w:rsidRPr="009D2DEC" w:rsidTr="009A14F5">
        <w:trPr>
          <w:cantSplit/>
          <w:trHeight w:val="113"/>
        </w:trPr>
        <w:tc>
          <w:tcPr>
            <w:tcW w:w="11088" w:type="dxa"/>
            <w:tcBorders>
              <w:top w:val="single" w:sz="4" w:space="0" w:color="auto"/>
              <w:bottom w:val="single" w:sz="4" w:space="0" w:color="auto"/>
            </w:tcBorders>
            <w:shd w:val="clear" w:color="auto" w:fill="auto"/>
            <w:tcMar>
              <w:top w:w="58" w:type="dxa"/>
              <w:left w:w="0" w:type="dxa"/>
              <w:bottom w:w="29" w:type="dxa"/>
              <w:right w:w="58" w:type="dxa"/>
            </w:tcMar>
            <w:vAlign w:val="bottom"/>
          </w:tcPr>
          <w:p w:rsidR="009D2DEC" w:rsidRPr="009D2DEC" w:rsidRDefault="009D2DEC" w:rsidP="00483BD9">
            <w:pPr>
              <w:ind w:left="450" w:hanging="360"/>
              <w:rPr>
                <w:b/>
              </w:rPr>
            </w:pPr>
          </w:p>
        </w:tc>
      </w:tr>
      <w:tr w:rsidR="009A14F5" w:rsidRPr="009D2DEC" w:rsidTr="009A14F5">
        <w:trPr>
          <w:cantSplit/>
          <w:trHeight w:val="112"/>
        </w:trPr>
        <w:tc>
          <w:tcPr>
            <w:tcW w:w="11088" w:type="dxa"/>
            <w:tcBorders>
              <w:top w:val="single" w:sz="4" w:space="0" w:color="auto"/>
              <w:bottom w:val="single" w:sz="4" w:space="0" w:color="auto"/>
            </w:tcBorders>
            <w:shd w:val="clear" w:color="auto" w:fill="auto"/>
            <w:tcMar>
              <w:top w:w="58" w:type="dxa"/>
              <w:left w:w="0" w:type="dxa"/>
              <w:bottom w:w="29" w:type="dxa"/>
              <w:right w:w="58" w:type="dxa"/>
            </w:tcMar>
            <w:vAlign w:val="bottom"/>
          </w:tcPr>
          <w:p w:rsidR="009A14F5" w:rsidRPr="009D2DEC" w:rsidRDefault="009A14F5" w:rsidP="00483BD9">
            <w:pPr>
              <w:ind w:left="450" w:hanging="360"/>
              <w:rPr>
                <w:b/>
              </w:rPr>
            </w:pPr>
          </w:p>
        </w:tc>
      </w:tr>
    </w:tbl>
    <w:p w:rsidR="009D2DEC" w:rsidRPr="009D2DEC" w:rsidRDefault="009D2DEC" w:rsidP="009D2DEC">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41"/>
        <w:gridCol w:w="2462"/>
        <w:gridCol w:w="1585"/>
      </w:tblGrid>
      <w:tr w:rsidR="009D2DEC" w:rsidRPr="009D2DEC" w:rsidTr="009A14F5">
        <w:trPr>
          <w:cantSplit/>
          <w:trHeight w:val="338"/>
        </w:trPr>
        <w:tc>
          <w:tcPr>
            <w:tcW w:w="11146" w:type="dxa"/>
            <w:gridSpan w:val="3"/>
            <w:shd w:val="clear" w:color="auto" w:fill="auto"/>
            <w:tcMar>
              <w:top w:w="58" w:type="dxa"/>
              <w:left w:w="0" w:type="dxa"/>
              <w:bottom w:w="29" w:type="dxa"/>
              <w:right w:w="58" w:type="dxa"/>
            </w:tcMar>
            <w:vAlign w:val="bottom"/>
          </w:tcPr>
          <w:p w:rsidR="009A14F5" w:rsidRDefault="009A14F5" w:rsidP="009A14F5">
            <w:pPr>
              <w:ind w:left="450" w:hanging="360"/>
              <w:rPr>
                <w:b/>
              </w:rPr>
            </w:pPr>
          </w:p>
          <w:p w:rsidR="009A14F5" w:rsidRDefault="009A14F5" w:rsidP="009A14F5">
            <w:pPr>
              <w:ind w:left="450" w:hanging="360"/>
              <w:rPr>
                <w:b/>
              </w:rPr>
            </w:pPr>
          </w:p>
          <w:p w:rsidR="009A14F5" w:rsidRDefault="009A14F5" w:rsidP="009A14F5">
            <w:pPr>
              <w:ind w:left="450" w:hanging="360"/>
              <w:rPr>
                <w:b/>
              </w:rPr>
            </w:pPr>
          </w:p>
          <w:p w:rsidR="009A14F5" w:rsidRDefault="009A14F5" w:rsidP="009A14F5">
            <w:pPr>
              <w:ind w:left="450" w:hanging="360"/>
              <w:rPr>
                <w:b/>
              </w:rPr>
            </w:pPr>
          </w:p>
          <w:p w:rsidR="009A14F5" w:rsidRDefault="009A14F5" w:rsidP="009A14F5">
            <w:pPr>
              <w:ind w:left="450" w:hanging="360"/>
              <w:rPr>
                <w:b/>
              </w:rPr>
            </w:pPr>
          </w:p>
          <w:p w:rsidR="009A14F5" w:rsidRDefault="009A14F5" w:rsidP="009A14F5">
            <w:pPr>
              <w:ind w:left="450" w:hanging="360"/>
              <w:rPr>
                <w:b/>
              </w:rPr>
            </w:pPr>
          </w:p>
          <w:p w:rsidR="009A14F5" w:rsidRDefault="009A14F5" w:rsidP="009A14F5">
            <w:pPr>
              <w:ind w:left="450" w:hanging="360"/>
              <w:rPr>
                <w:b/>
              </w:rPr>
            </w:pPr>
          </w:p>
          <w:p w:rsidR="009A14F5" w:rsidRDefault="009A14F5" w:rsidP="009A14F5">
            <w:pPr>
              <w:ind w:left="450" w:hanging="360"/>
              <w:rPr>
                <w:b/>
              </w:rPr>
            </w:pPr>
          </w:p>
          <w:p w:rsidR="009D2DEC" w:rsidRPr="009D2DEC" w:rsidRDefault="009D2DEC" w:rsidP="009A14F5">
            <w:pPr>
              <w:ind w:left="450" w:hanging="360"/>
              <w:rPr>
                <w:b/>
                <w:sz w:val="19"/>
                <w:szCs w:val="19"/>
              </w:rPr>
            </w:pPr>
            <w:r w:rsidRPr="009D2DEC">
              <w:rPr>
                <w:b/>
              </w:rPr>
              <w:t>SURVEY RESULTS</w:t>
            </w:r>
            <w:r w:rsidRPr="009D2DEC">
              <w:t xml:space="preserve">:  To receive the complete results of this survey, go to </w:t>
            </w:r>
            <w:hyperlink r:id="rId9" w:history="1">
              <w:r w:rsidR="009A14F5" w:rsidRPr="000012FA">
                <w:rPr>
                  <w:rStyle w:val="Hyperlink"/>
                </w:rPr>
                <w:t>http://www.nass.usda.gov/results</w:t>
              </w:r>
            </w:hyperlink>
          </w:p>
        </w:tc>
      </w:tr>
      <w:tr w:rsidR="009D2DEC" w:rsidRPr="009D2DEC" w:rsidTr="009A1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Ex>
        <w:trPr>
          <w:cantSplit/>
          <w:trHeight w:val="364"/>
        </w:trPr>
        <w:tc>
          <w:tcPr>
            <w:tcW w:w="7078" w:type="dxa"/>
            <w:tcBorders>
              <w:top w:val="nil"/>
              <w:left w:val="nil"/>
              <w:bottom w:val="nil"/>
              <w:right w:val="nil"/>
            </w:tcBorders>
            <w:shd w:val="clear" w:color="000000" w:fill="auto"/>
            <w:tcMar>
              <w:top w:w="58" w:type="dxa"/>
              <w:left w:w="0" w:type="dxa"/>
              <w:bottom w:w="29" w:type="dxa"/>
              <w:right w:w="58" w:type="dxa"/>
            </w:tcMar>
            <w:vAlign w:val="bottom"/>
          </w:tcPr>
          <w:p w:rsidR="009D2DEC" w:rsidRPr="009D2DEC" w:rsidRDefault="009D2DEC" w:rsidP="00483BD9">
            <w:pPr>
              <w:ind w:left="450" w:hanging="360"/>
            </w:pPr>
            <w:r w:rsidRPr="009D2DEC">
              <w:tab/>
              <w:t>Would you rather have a brief summary mailed to you at a later date</w:t>
            </w:r>
            <w:proofErr w:type="gramStart"/>
            <w:r w:rsidRPr="009D2DEC">
              <w:t>?. . . .</w:t>
            </w:r>
            <w:proofErr w:type="gramEnd"/>
            <w:r w:rsidRPr="009D2DEC">
              <w:t xml:space="preserve">  </w:t>
            </w:r>
          </w:p>
        </w:tc>
        <w:tc>
          <w:tcPr>
            <w:tcW w:w="2475" w:type="dxa"/>
            <w:tcBorders>
              <w:top w:val="nil"/>
              <w:left w:val="nil"/>
              <w:bottom w:val="nil"/>
              <w:right w:val="single" w:sz="4" w:space="0" w:color="auto"/>
            </w:tcBorders>
            <w:shd w:val="clear" w:color="000000" w:fill="auto"/>
            <w:tcMar>
              <w:top w:w="58" w:type="dxa"/>
              <w:left w:w="58" w:type="dxa"/>
              <w:bottom w:w="29" w:type="dxa"/>
              <w:right w:w="58" w:type="dxa"/>
            </w:tcMar>
            <w:vAlign w:val="bottom"/>
          </w:tcPr>
          <w:p w:rsidR="009D2DEC" w:rsidRPr="009D2DEC" w:rsidRDefault="009D2DEC" w:rsidP="00483BD9">
            <w:pPr>
              <w:rPr>
                <w:rStyle w:val="QRSVariable"/>
              </w:rPr>
            </w:pPr>
            <w:r w:rsidRPr="009D2DEC">
              <w:rPr>
                <w:rStyle w:val="QRSVariable"/>
                <w:vertAlign w:val="subscript"/>
              </w:rPr>
              <w:t>1</w:t>
            </w:r>
            <w:r w:rsidR="00580B91" w:rsidRPr="009D2DEC">
              <w:rPr>
                <w:rStyle w:val="QRSVariable"/>
                <w:sz w:val="20"/>
              </w:rPr>
              <w:fldChar w:fldCharType="begin" w:fldLock="1">
                <w:ffData>
                  <w:name w:val="Check2"/>
                  <w:enabled/>
                  <w:calcOnExit w:val="0"/>
                  <w:checkBox>
                    <w:sizeAuto/>
                    <w:default w:val="0"/>
                  </w:checkBox>
                </w:ffData>
              </w:fldChar>
            </w:r>
            <w:bookmarkStart w:id="3" w:name="Check2"/>
            <w:r w:rsidRPr="009D2DEC">
              <w:rPr>
                <w:rStyle w:val="QRSVariable"/>
                <w:sz w:val="20"/>
              </w:rPr>
              <w:instrText xml:space="preserve"> FORMCHECKBOX </w:instrText>
            </w:r>
            <w:r w:rsidR="006F3DC5">
              <w:rPr>
                <w:rStyle w:val="QRSVariable"/>
                <w:sz w:val="20"/>
              </w:rPr>
            </w:r>
            <w:r w:rsidR="006F3DC5">
              <w:rPr>
                <w:rStyle w:val="QRSVariable"/>
                <w:sz w:val="20"/>
              </w:rPr>
              <w:fldChar w:fldCharType="separate"/>
            </w:r>
            <w:r w:rsidR="00580B91" w:rsidRPr="009D2DEC">
              <w:rPr>
                <w:rStyle w:val="QRSVariable"/>
                <w:sz w:val="20"/>
              </w:rPr>
              <w:fldChar w:fldCharType="end"/>
            </w:r>
            <w:bookmarkEnd w:id="3"/>
            <w:r w:rsidRPr="009D2DEC">
              <w:rPr>
                <w:rStyle w:val="QRSVariable"/>
              </w:rPr>
              <w:t>Yes</w:t>
            </w:r>
            <w:r w:rsidRPr="009D2DEC">
              <w:rPr>
                <w:rStyle w:val="QRSVariable"/>
              </w:rPr>
              <w:tab/>
            </w:r>
            <w:r w:rsidRPr="009D2DEC">
              <w:rPr>
                <w:rStyle w:val="QRSVariable"/>
                <w:vertAlign w:val="subscript"/>
              </w:rPr>
              <w:t>3</w:t>
            </w:r>
            <w:r w:rsidR="00580B91" w:rsidRPr="009D2DEC">
              <w:rPr>
                <w:rStyle w:val="QRSVariable"/>
                <w:sz w:val="20"/>
              </w:rPr>
              <w:fldChar w:fldCharType="begin" w:fldLock="1">
                <w:ffData>
                  <w:name w:val="Check1"/>
                  <w:enabled/>
                  <w:calcOnExit w:val="0"/>
                  <w:checkBox>
                    <w:sizeAuto/>
                    <w:default w:val="0"/>
                  </w:checkBox>
                </w:ffData>
              </w:fldChar>
            </w:r>
            <w:bookmarkStart w:id="4" w:name="Check1"/>
            <w:r w:rsidRPr="009D2DEC">
              <w:rPr>
                <w:rStyle w:val="QRSVariable"/>
                <w:sz w:val="20"/>
              </w:rPr>
              <w:instrText xml:space="preserve"> FORMCHECKBOX </w:instrText>
            </w:r>
            <w:r w:rsidR="006F3DC5">
              <w:rPr>
                <w:rStyle w:val="QRSVariable"/>
                <w:sz w:val="20"/>
              </w:rPr>
            </w:r>
            <w:r w:rsidR="006F3DC5">
              <w:rPr>
                <w:rStyle w:val="QRSVariable"/>
                <w:sz w:val="20"/>
              </w:rPr>
              <w:fldChar w:fldCharType="separate"/>
            </w:r>
            <w:r w:rsidR="00580B91" w:rsidRPr="009D2DEC">
              <w:rPr>
                <w:rStyle w:val="QRSVariable"/>
                <w:sz w:val="20"/>
              </w:rPr>
              <w:fldChar w:fldCharType="end"/>
            </w:r>
            <w:bookmarkEnd w:id="4"/>
            <w:r w:rsidRPr="009D2DEC">
              <w:rPr>
                <w:rStyle w:val="QRSVariable"/>
              </w:rPr>
              <w:t>No</w:t>
            </w:r>
            <w:r w:rsidRPr="009D2DEC">
              <w:rPr>
                <w:rStyle w:val="QRSVariable"/>
              </w:rPr>
              <w:tab/>
            </w:r>
          </w:p>
        </w:tc>
        <w:tc>
          <w:tcPr>
            <w:tcW w:w="1593"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483BD9">
            <w:pPr>
              <w:rPr>
                <w:sz w:val="16"/>
                <w:szCs w:val="16"/>
              </w:rPr>
            </w:pPr>
            <w:r w:rsidRPr="009D2DEC">
              <w:rPr>
                <w:rStyle w:val="QRSVariable"/>
              </w:rPr>
              <w:t>9990</w:t>
            </w:r>
            <w:r w:rsidRPr="009D2DEC">
              <w:rPr>
                <w:rStyle w:val="QRSVariable"/>
                <w:shd w:val="clear" w:color="auto" w:fill="FFFFFF"/>
              </w:rPr>
              <w:t xml:space="preserve"> </w:t>
            </w:r>
          </w:p>
        </w:tc>
      </w:tr>
      <w:tr w:rsidR="009D2DEC" w:rsidRPr="009D2DEC" w:rsidTr="00483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Ex>
        <w:trPr>
          <w:cantSplit/>
          <w:trHeight w:val="202"/>
        </w:trPr>
        <w:tc>
          <w:tcPr>
            <w:tcW w:w="7078" w:type="dxa"/>
            <w:tcBorders>
              <w:top w:val="nil"/>
              <w:left w:val="nil"/>
              <w:bottom w:val="nil"/>
              <w:right w:val="nil"/>
            </w:tcBorders>
            <w:shd w:val="clear" w:color="000000" w:fill="auto"/>
            <w:tcMar>
              <w:top w:w="58" w:type="dxa"/>
              <w:left w:w="0" w:type="dxa"/>
              <w:bottom w:w="29" w:type="dxa"/>
              <w:right w:w="58" w:type="dxa"/>
            </w:tcMar>
            <w:vAlign w:val="bottom"/>
          </w:tcPr>
          <w:p w:rsidR="009D2DEC" w:rsidRPr="009D2DEC" w:rsidRDefault="009D2DEC" w:rsidP="00483BD9">
            <w:pPr>
              <w:ind w:left="450" w:hanging="360"/>
            </w:pPr>
          </w:p>
        </w:tc>
        <w:tc>
          <w:tcPr>
            <w:tcW w:w="2475" w:type="dxa"/>
            <w:tcBorders>
              <w:top w:val="nil"/>
              <w:left w:val="nil"/>
              <w:bottom w:val="nil"/>
              <w:right w:val="nil"/>
            </w:tcBorders>
            <w:shd w:val="clear" w:color="000000" w:fill="auto"/>
            <w:tcMar>
              <w:top w:w="58" w:type="dxa"/>
              <w:left w:w="58" w:type="dxa"/>
              <w:bottom w:w="29" w:type="dxa"/>
              <w:right w:w="58" w:type="dxa"/>
            </w:tcMar>
            <w:vAlign w:val="bottom"/>
          </w:tcPr>
          <w:p w:rsidR="009D2DEC" w:rsidRPr="009D2DEC" w:rsidRDefault="009D2DEC" w:rsidP="00483BD9"/>
        </w:tc>
        <w:tc>
          <w:tcPr>
            <w:tcW w:w="1593" w:type="dxa"/>
            <w:tcBorders>
              <w:top w:val="single" w:sz="4" w:space="0" w:color="auto"/>
              <w:left w:val="nil"/>
              <w:bottom w:val="nil"/>
              <w:right w:val="nil"/>
            </w:tcBorders>
            <w:shd w:val="clear" w:color="000000" w:fill="auto"/>
            <w:tcMar>
              <w:top w:w="58" w:type="dxa"/>
              <w:left w:w="58" w:type="dxa"/>
              <w:bottom w:w="29" w:type="dxa"/>
              <w:right w:w="58" w:type="dxa"/>
            </w:tcMar>
          </w:tcPr>
          <w:p w:rsidR="009D2DEC" w:rsidRPr="009D2DEC" w:rsidRDefault="009D2DEC" w:rsidP="00483BD9">
            <w:pPr>
              <w:rPr>
                <w:rStyle w:val="QRSVariable"/>
              </w:rPr>
            </w:pPr>
          </w:p>
        </w:tc>
      </w:tr>
    </w:tbl>
    <w:p w:rsidR="009D2DEC" w:rsidRPr="009D2DEC" w:rsidRDefault="009D2DEC" w:rsidP="009D2DE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9D2DEC" w:rsidRPr="009D2DEC" w:rsidTr="00483BD9">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9D2DEC" w:rsidRPr="009D2DEC" w:rsidRDefault="009D2DEC" w:rsidP="00483BD9">
            <w:pPr>
              <w:rPr>
                <w:rStyle w:val="QRSVariable"/>
              </w:rPr>
            </w:pPr>
          </w:p>
          <w:p w:rsidR="009D2DEC" w:rsidRPr="009D2DEC" w:rsidRDefault="009D2DEC" w:rsidP="00483BD9">
            <w:pPr>
              <w:rPr>
                <w:sz w:val="16"/>
                <w:szCs w:val="16"/>
              </w:rPr>
            </w:pPr>
            <w:r w:rsidRPr="009D2DEC">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9D2DEC" w:rsidRPr="009D2DEC" w:rsidRDefault="00580B91" w:rsidP="00483BD9">
            <w:pPr>
              <w:spacing w:line="200" w:lineRule="exact"/>
              <w:rPr>
                <w:sz w:val="16"/>
                <w:szCs w:val="16"/>
              </w:rPr>
            </w:pPr>
            <w:r w:rsidRPr="009D2DEC">
              <w:rPr>
                <w:sz w:val="16"/>
                <w:szCs w:val="16"/>
              </w:rPr>
              <w:fldChar w:fldCharType="begin" w:fldLock="1">
                <w:ffData>
                  <w:name w:val="MASTER_YRSPTPHN_0"/>
                  <w:enabled/>
                  <w:calcOnExit w:val="0"/>
                  <w:helpText w:type="text" w:val="65313"/>
                  <w:textInput>
                    <w:default w:val="9911"/>
                  </w:textInput>
                </w:ffData>
              </w:fldChar>
            </w:r>
            <w:r w:rsidR="009D2DEC" w:rsidRPr="009D2DEC">
              <w:rPr>
                <w:sz w:val="16"/>
                <w:szCs w:val="16"/>
              </w:rPr>
              <w:instrText xml:space="preserve"> FORMTEXT </w:instrText>
            </w:r>
            <w:r w:rsidRPr="009D2DEC">
              <w:rPr>
                <w:sz w:val="16"/>
                <w:szCs w:val="16"/>
              </w:rPr>
            </w:r>
            <w:r w:rsidRPr="009D2DEC">
              <w:rPr>
                <w:sz w:val="16"/>
                <w:szCs w:val="16"/>
              </w:rPr>
              <w:fldChar w:fldCharType="separate"/>
            </w:r>
            <w:r w:rsidR="009D2DEC" w:rsidRPr="009D2DEC">
              <w:rPr>
                <w:sz w:val="16"/>
                <w:szCs w:val="16"/>
              </w:rPr>
              <w:t>9911</w:t>
            </w:r>
            <w:r w:rsidRPr="009D2DEC">
              <w:rPr>
                <w:sz w:val="16"/>
                <w:szCs w:val="16"/>
              </w:rPr>
              <w:fldChar w:fldCharType="end"/>
            </w:r>
          </w:p>
          <w:p w:rsidR="009D2DEC" w:rsidRPr="009D2DEC" w:rsidRDefault="009D2DEC" w:rsidP="00483BD9">
            <w:pPr>
              <w:rPr>
                <w:sz w:val="16"/>
                <w:szCs w:val="16"/>
              </w:rPr>
            </w:pPr>
            <w:r w:rsidRPr="009D2DEC">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9D2DEC" w:rsidRPr="009D2DEC" w:rsidRDefault="00580B91" w:rsidP="00483BD9">
            <w:pPr>
              <w:rPr>
                <w:sz w:val="6"/>
                <w:szCs w:val="6"/>
              </w:rPr>
            </w:pPr>
            <w:r w:rsidRPr="009D2DEC">
              <w:rPr>
                <w:rStyle w:val="QRSVariable"/>
              </w:rPr>
              <w:fldChar w:fldCharType="begin" w:fldLock="1">
                <w:ffData>
                  <w:name w:val="MASTER_YCOLDATE_2"/>
                  <w:enabled/>
                  <w:calcOnExit w:val="0"/>
                  <w:helpText w:type="text" w:val="22360"/>
                  <w:textInput>
                    <w:default w:val="9910"/>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9910</w:t>
            </w:r>
            <w:r w:rsidRPr="009D2DEC">
              <w:rPr>
                <w:rStyle w:val="QRSVariable"/>
              </w:rPr>
              <w:fldChar w:fldCharType="end"/>
            </w:r>
            <w:r w:rsidR="009D2DEC" w:rsidRPr="009D2DEC">
              <w:t xml:space="preserve">          </w:t>
            </w:r>
            <w:r w:rsidR="009D2DEC" w:rsidRPr="009D2DEC">
              <w:rPr>
                <w:sz w:val="16"/>
                <w:szCs w:val="16"/>
              </w:rPr>
              <w:t>MM        DD           YY</w:t>
            </w:r>
          </w:p>
          <w:p w:rsidR="009D2DEC" w:rsidRPr="009D2DEC" w:rsidRDefault="009D2DEC" w:rsidP="00E56C17">
            <w:pPr>
              <w:rPr>
                <w:sz w:val="6"/>
                <w:szCs w:val="6"/>
              </w:rPr>
            </w:pPr>
            <w:r w:rsidRPr="009D2DEC">
              <w:rPr>
                <w:szCs w:val="20"/>
              </w:rPr>
              <w:t>Date:</w:t>
            </w:r>
            <w:r w:rsidRPr="009D2DEC">
              <w:t xml:space="preserve">        </w:t>
            </w:r>
            <w:r w:rsidRPr="009D2DEC">
              <w:rPr>
                <w:sz w:val="16"/>
                <w:szCs w:val="16"/>
              </w:rPr>
              <w:t xml:space="preserve">__ __    __ __    </w:t>
            </w:r>
            <w:r w:rsidR="00E56C17">
              <w:rPr>
                <w:sz w:val="16"/>
                <w:szCs w:val="16"/>
              </w:rPr>
              <w:t xml:space="preserve">     16</w:t>
            </w:r>
          </w:p>
        </w:tc>
      </w:tr>
    </w:tbl>
    <w:p w:rsidR="009D2DEC" w:rsidRPr="009D2DEC" w:rsidRDefault="009D2DEC" w:rsidP="009D2DE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9D2DEC" w:rsidRPr="009D2DEC" w:rsidTr="009D2DEC">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r w:rsidRPr="009D2DEC">
              <w:rPr>
                <w:b/>
                <w:bCs/>
                <w:sz w:val="16"/>
              </w:rPr>
              <w:t>OFFICE USE</w:t>
            </w:r>
          </w:p>
        </w:tc>
      </w:tr>
      <w:tr w:rsidR="009D2DEC" w:rsidRPr="009D2DEC" w:rsidTr="009D2DEC">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r w:rsidRPr="009D2DEC">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r w:rsidRPr="009D2DEC">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r w:rsidRPr="009D2DEC">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proofErr w:type="spellStart"/>
            <w:r w:rsidRPr="009D2DEC">
              <w:rPr>
                <w:b/>
                <w:bCs/>
                <w:sz w:val="16"/>
              </w:rPr>
              <w:t>Enum</w:t>
            </w:r>
            <w:proofErr w:type="spellEnd"/>
            <w:r w:rsidRPr="009D2DEC">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proofErr w:type="spellStart"/>
            <w:r w:rsidRPr="009D2DEC">
              <w:rPr>
                <w:b/>
                <w:bCs/>
                <w:sz w:val="16"/>
              </w:rPr>
              <w:t>Eval</w:t>
            </w:r>
            <w:proofErr w:type="spellEnd"/>
            <w:r w:rsidRPr="009D2DEC">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r w:rsidRPr="009D2DEC">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r w:rsidRPr="009D2DEC">
              <w:rPr>
                <w:b/>
                <w:bCs/>
                <w:sz w:val="16"/>
              </w:rPr>
              <w:t>Office Use for POID</w:t>
            </w:r>
          </w:p>
        </w:tc>
      </w:tr>
      <w:tr w:rsidR="009D2DEC" w:rsidRPr="009D2DEC" w:rsidTr="009D2DEC">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r w:rsidRPr="009D2DEC">
              <w:rPr>
                <w:sz w:val="16"/>
              </w:rPr>
              <w:t>1-Comp</w:t>
            </w:r>
          </w:p>
          <w:p w:rsidR="009D2DEC" w:rsidRPr="009D2DEC" w:rsidRDefault="009D2DEC" w:rsidP="009D2DEC">
            <w:pPr>
              <w:rPr>
                <w:sz w:val="16"/>
              </w:rPr>
            </w:pPr>
            <w:r w:rsidRPr="009D2DEC">
              <w:rPr>
                <w:sz w:val="16"/>
              </w:rPr>
              <w:t>2-R</w:t>
            </w:r>
          </w:p>
          <w:p w:rsidR="009D2DEC" w:rsidRPr="009D2DEC" w:rsidRDefault="009D2DEC" w:rsidP="009D2DEC">
            <w:pPr>
              <w:rPr>
                <w:sz w:val="16"/>
              </w:rPr>
            </w:pPr>
            <w:r w:rsidRPr="009D2DEC">
              <w:rPr>
                <w:sz w:val="16"/>
              </w:rPr>
              <w:t>3-Inac</w:t>
            </w:r>
          </w:p>
          <w:p w:rsidR="009D2DEC" w:rsidRPr="009D2DEC" w:rsidRDefault="009D2DEC" w:rsidP="009D2DEC">
            <w:pPr>
              <w:rPr>
                <w:sz w:val="16"/>
              </w:rPr>
            </w:pPr>
            <w:r w:rsidRPr="009D2DEC">
              <w:rPr>
                <w:sz w:val="16"/>
              </w:rPr>
              <w:t>4-Office Hold</w:t>
            </w:r>
          </w:p>
          <w:p w:rsidR="009D2DEC" w:rsidRPr="009D2DEC" w:rsidRDefault="009D2DEC" w:rsidP="009D2DEC">
            <w:pPr>
              <w:rPr>
                <w:sz w:val="16"/>
              </w:rPr>
            </w:pPr>
            <w:r w:rsidRPr="009D2DEC">
              <w:rPr>
                <w:sz w:val="16"/>
              </w:rPr>
              <w:t>5-R – Est</w:t>
            </w:r>
          </w:p>
          <w:p w:rsidR="009D2DEC" w:rsidRPr="009D2DEC" w:rsidRDefault="009D2DEC" w:rsidP="009D2DEC">
            <w:pPr>
              <w:rPr>
                <w:sz w:val="16"/>
              </w:rPr>
            </w:pPr>
            <w:r w:rsidRPr="009D2DEC">
              <w:rPr>
                <w:sz w:val="16"/>
              </w:rPr>
              <w:t>6-Inac – Est</w:t>
            </w:r>
          </w:p>
          <w:p w:rsidR="009D2DEC" w:rsidRPr="009D2DEC" w:rsidRDefault="009D2DEC" w:rsidP="009D2DEC">
            <w:pPr>
              <w:rPr>
                <w:sz w:val="16"/>
              </w:rPr>
            </w:pPr>
            <w:r w:rsidRPr="009D2DEC">
              <w:rPr>
                <w:sz w:val="16"/>
              </w:rPr>
              <w:t>7-Off Hold – Est</w:t>
            </w:r>
          </w:p>
          <w:p w:rsidR="009D2DEC" w:rsidRPr="009D2DEC" w:rsidRDefault="009D2DEC" w:rsidP="009D2DEC">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9D2DEC" w:rsidRPr="009D2DEC" w:rsidRDefault="00580B91" w:rsidP="009D2DEC">
            <w:pPr>
              <w:rPr>
                <w:bCs/>
                <w:sz w:val="16"/>
              </w:rPr>
            </w:pPr>
            <w:r w:rsidRPr="009D2DEC">
              <w:rPr>
                <w:bCs/>
                <w:sz w:val="16"/>
              </w:rPr>
              <w:fldChar w:fldCharType="begin" w:fldLock="1">
                <w:ffData>
                  <w:name w:val="MASTER_YQSTRSPS_0"/>
                  <w:enabled/>
                  <w:calcOnExit w:val="0"/>
                  <w:helpText w:type="text" w:val="21979"/>
                  <w:textInput>
                    <w:default w:val="9901"/>
                  </w:textInput>
                </w:ffData>
              </w:fldChar>
            </w:r>
            <w:r w:rsidR="009D2DEC" w:rsidRPr="009D2DEC">
              <w:rPr>
                <w:bCs/>
                <w:sz w:val="16"/>
              </w:rPr>
              <w:instrText xml:space="preserve"> FORMTEXT </w:instrText>
            </w:r>
            <w:r w:rsidRPr="009D2DEC">
              <w:rPr>
                <w:bCs/>
                <w:sz w:val="16"/>
              </w:rPr>
            </w:r>
            <w:r w:rsidRPr="009D2DEC">
              <w:rPr>
                <w:bCs/>
                <w:sz w:val="16"/>
              </w:rPr>
              <w:fldChar w:fldCharType="separate"/>
            </w:r>
            <w:r w:rsidR="009D2DEC" w:rsidRPr="009D2DEC">
              <w:rPr>
                <w:bCs/>
                <w:sz w:val="16"/>
              </w:rPr>
              <w:t>9901</w:t>
            </w:r>
            <w:r w:rsidRPr="009D2DEC">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r w:rsidRPr="009D2DEC">
              <w:rPr>
                <w:sz w:val="16"/>
              </w:rPr>
              <w:t>1-Op/Mgr</w:t>
            </w:r>
          </w:p>
          <w:p w:rsidR="009D2DEC" w:rsidRPr="009D2DEC" w:rsidRDefault="009D2DEC" w:rsidP="009D2DEC">
            <w:pPr>
              <w:rPr>
                <w:sz w:val="16"/>
              </w:rPr>
            </w:pPr>
            <w:r w:rsidRPr="009D2DEC">
              <w:rPr>
                <w:sz w:val="16"/>
              </w:rPr>
              <w:t>2-Sp</w:t>
            </w:r>
          </w:p>
          <w:p w:rsidR="009D2DEC" w:rsidRPr="009D2DEC" w:rsidRDefault="009D2DEC" w:rsidP="009D2DEC">
            <w:pPr>
              <w:rPr>
                <w:sz w:val="16"/>
              </w:rPr>
            </w:pPr>
            <w:r w:rsidRPr="009D2DEC">
              <w:rPr>
                <w:sz w:val="16"/>
              </w:rPr>
              <w:t>3-Acct/</w:t>
            </w:r>
            <w:proofErr w:type="spellStart"/>
            <w:r w:rsidRPr="009D2DEC">
              <w:rPr>
                <w:sz w:val="16"/>
              </w:rPr>
              <w:t>Bkpr</w:t>
            </w:r>
            <w:proofErr w:type="spellEnd"/>
          </w:p>
          <w:p w:rsidR="009D2DEC" w:rsidRPr="009D2DEC" w:rsidRDefault="009D2DEC" w:rsidP="009D2DEC">
            <w:pPr>
              <w:rPr>
                <w:sz w:val="16"/>
              </w:rPr>
            </w:pPr>
            <w:r w:rsidRPr="009D2DEC">
              <w:rPr>
                <w:sz w:val="16"/>
              </w:rPr>
              <w:t>4-Partner</w:t>
            </w:r>
          </w:p>
          <w:p w:rsidR="009D2DEC" w:rsidRPr="009D2DEC" w:rsidRDefault="009D2DEC" w:rsidP="009D2DEC">
            <w:pPr>
              <w:rPr>
                <w:sz w:val="16"/>
              </w:rPr>
            </w:pPr>
            <w:r w:rsidRPr="009D2DEC">
              <w:rPr>
                <w:sz w:val="16"/>
              </w:rPr>
              <w:t>9-Oth</w:t>
            </w:r>
          </w:p>
          <w:p w:rsidR="009D2DEC" w:rsidRPr="009D2DEC" w:rsidRDefault="009D2DEC" w:rsidP="009D2DEC">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9D2DEC" w:rsidRPr="009D2DEC" w:rsidRDefault="00580B91" w:rsidP="009D2DEC">
            <w:pPr>
              <w:rPr>
                <w:bCs/>
                <w:sz w:val="16"/>
              </w:rPr>
            </w:pPr>
            <w:r w:rsidRPr="009D2DEC">
              <w:rPr>
                <w:bCs/>
                <w:sz w:val="16"/>
              </w:rPr>
              <w:fldChar w:fldCharType="begin" w:fldLock="1">
                <w:ffData>
                  <w:name w:val="MASTER_YQSTRSPT_0"/>
                  <w:enabled/>
                  <w:calcOnExit w:val="0"/>
                  <w:helpText w:type="text" w:val="23125"/>
                  <w:textInput>
                    <w:default w:val="9902"/>
                  </w:textInput>
                </w:ffData>
              </w:fldChar>
            </w:r>
            <w:r w:rsidR="009D2DEC" w:rsidRPr="009D2DEC">
              <w:rPr>
                <w:bCs/>
                <w:sz w:val="16"/>
              </w:rPr>
              <w:instrText xml:space="preserve"> FORMTEXT </w:instrText>
            </w:r>
            <w:r w:rsidRPr="009D2DEC">
              <w:rPr>
                <w:bCs/>
                <w:sz w:val="16"/>
              </w:rPr>
            </w:r>
            <w:r w:rsidRPr="009D2DEC">
              <w:rPr>
                <w:bCs/>
                <w:sz w:val="16"/>
              </w:rPr>
              <w:fldChar w:fldCharType="separate"/>
            </w:r>
            <w:r w:rsidR="009D2DEC" w:rsidRPr="009D2DEC">
              <w:rPr>
                <w:bCs/>
                <w:sz w:val="16"/>
              </w:rPr>
              <w:t>9902</w:t>
            </w:r>
            <w:r w:rsidRPr="009D2DEC">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r w:rsidRPr="009D2DEC">
              <w:rPr>
                <w:sz w:val="16"/>
              </w:rPr>
              <w:t>1-Mail</w:t>
            </w:r>
          </w:p>
          <w:p w:rsidR="009D2DEC" w:rsidRPr="009D2DEC" w:rsidRDefault="009D2DEC" w:rsidP="009D2DEC">
            <w:pPr>
              <w:rPr>
                <w:sz w:val="16"/>
              </w:rPr>
            </w:pPr>
            <w:r w:rsidRPr="009D2DEC">
              <w:rPr>
                <w:sz w:val="16"/>
              </w:rPr>
              <w:t>2-Tel</w:t>
            </w:r>
          </w:p>
          <w:p w:rsidR="009D2DEC" w:rsidRPr="009D2DEC" w:rsidRDefault="009D2DEC" w:rsidP="009D2DEC">
            <w:pPr>
              <w:rPr>
                <w:sz w:val="16"/>
              </w:rPr>
            </w:pPr>
            <w:r w:rsidRPr="009D2DEC">
              <w:rPr>
                <w:sz w:val="16"/>
              </w:rPr>
              <w:t>3-Face-to-Face</w:t>
            </w:r>
          </w:p>
          <w:p w:rsidR="009D2DEC" w:rsidRPr="009D2DEC" w:rsidRDefault="009D2DEC" w:rsidP="009D2DEC">
            <w:pPr>
              <w:rPr>
                <w:sz w:val="16"/>
              </w:rPr>
            </w:pPr>
            <w:r w:rsidRPr="009D2DEC">
              <w:rPr>
                <w:sz w:val="16"/>
              </w:rPr>
              <w:t>4-CATI</w:t>
            </w:r>
          </w:p>
          <w:p w:rsidR="009D2DEC" w:rsidRPr="009D2DEC" w:rsidRDefault="009D2DEC" w:rsidP="009D2DEC">
            <w:pPr>
              <w:rPr>
                <w:sz w:val="16"/>
              </w:rPr>
            </w:pPr>
            <w:r w:rsidRPr="009D2DEC">
              <w:rPr>
                <w:sz w:val="16"/>
              </w:rPr>
              <w:t>5-Web</w:t>
            </w:r>
          </w:p>
          <w:p w:rsidR="009D2DEC" w:rsidRPr="009D2DEC" w:rsidRDefault="009D2DEC" w:rsidP="009D2DEC">
            <w:pPr>
              <w:rPr>
                <w:sz w:val="16"/>
              </w:rPr>
            </w:pPr>
            <w:r w:rsidRPr="009D2DEC">
              <w:rPr>
                <w:sz w:val="16"/>
              </w:rPr>
              <w:t>6-e-mail</w:t>
            </w:r>
          </w:p>
          <w:p w:rsidR="009D2DEC" w:rsidRPr="009D2DEC" w:rsidRDefault="009D2DEC" w:rsidP="009D2DEC">
            <w:pPr>
              <w:rPr>
                <w:sz w:val="16"/>
              </w:rPr>
            </w:pPr>
            <w:r w:rsidRPr="009D2DEC">
              <w:rPr>
                <w:sz w:val="16"/>
              </w:rPr>
              <w:t>7-Fax</w:t>
            </w:r>
          </w:p>
          <w:p w:rsidR="009D2DEC" w:rsidRPr="009D2DEC" w:rsidRDefault="009D2DEC" w:rsidP="009D2DEC">
            <w:pPr>
              <w:spacing w:line="160" w:lineRule="exact"/>
              <w:rPr>
                <w:sz w:val="16"/>
              </w:rPr>
            </w:pPr>
            <w:r w:rsidRPr="009D2DEC">
              <w:rPr>
                <w:sz w:val="16"/>
              </w:rPr>
              <w:t>8-CAPI</w:t>
            </w:r>
          </w:p>
          <w:p w:rsidR="009D2DEC" w:rsidRPr="009D2DEC" w:rsidRDefault="009D2DEC" w:rsidP="009D2DEC">
            <w:pPr>
              <w:rPr>
                <w:sz w:val="16"/>
              </w:rPr>
            </w:pPr>
            <w:r w:rsidRPr="009D2DEC">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9D2DEC" w:rsidRPr="009D2DEC" w:rsidRDefault="009D2DEC" w:rsidP="009D2DEC">
            <w:pPr>
              <w:spacing w:line="160" w:lineRule="exact"/>
              <w:rPr>
                <w:bCs/>
                <w:sz w:val="16"/>
              </w:rPr>
            </w:pPr>
            <w:r w:rsidRPr="009D2DEC">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rPr>
            </w:pPr>
            <w:r w:rsidRPr="009D2DEC">
              <w:rPr>
                <w:rStyle w:val="QRSVariable"/>
              </w:rPr>
              <w:fldChar w:fldCharType="begin" w:fldLock="1">
                <w:ffData>
                  <w:name w:val="MASTER_MENUMERA_0"/>
                  <w:enabled/>
                  <w:calcOnExit w:val="0"/>
                  <w:helpText w:type="text" w:val="74527"/>
                  <w:textInput>
                    <w:default w:val="9998"/>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9998</w:t>
            </w:r>
            <w:r w:rsidRPr="009D2DEC">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rPr>
            </w:pPr>
            <w:r w:rsidRPr="009D2DEC">
              <w:rPr>
                <w:rStyle w:val="QRSVariable"/>
              </w:rPr>
              <w:fldChar w:fldCharType="begin" w:fldLock="1">
                <w:ffData>
                  <w:name w:val="MASTER_MENUMQUA_0"/>
                  <w:enabled/>
                  <w:calcOnExit w:val="0"/>
                  <w:helpText w:type="text" w:val="74509"/>
                  <w:textInput>
                    <w:default w:val="9900"/>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9900</w:t>
            </w:r>
            <w:r w:rsidRPr="009D2DEC">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rPr>
            </w:pPr>
            <w:r w:rsidRPr="009D2DEC">
              <w:rPr>
                <w:rStyle w:val="QRSVariable"/>
              </w:rPr>
              <w:fldChar w:fldCharType="begin" w:fldLock="1">
                <w:ffData>
                  <w:name w:val="MASTER_YFMGUPCD_0"/>
                  <w:enabled/>
                  <w:calcOnExit w:val="0"/>
                  <w:helpText w:type="text" w:val="75332"/>
                  <w:textInput>
                    <w:default w:val="9985"/>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9985</w:t>
            </w:r>
            <w:r w:rsidRPr="009D2DEC">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szCs w:val="14"/>
              </w:rPr>
            </w:pPr>
            <w:r w:rsidRPr="009D2DEC">
              <w:rPr>
                <w:rStyle w:val="QRSVariable"/>
              </w:rPr>
              <w:fldChar w:fldCharType="begin" w:fldLock="1">
                <w:ffData>
                  <w:name w:val="MASTER_MLSFOFFU_0"/>
                  <w:enabled/>
                  <w:calcOnExit w:val="0"/>
                  <w:helpText w:type="text" w:val="74525"/>
                  <w:textInput>
                    <w:default w:val="9989"/>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9989</w:t>
            </w:r>
            <w:r w:rsidRPr="009D2DEC">
              <w:rPr>
                <w:rStyle w:val="QRSVariable"/>
              </w:rPr>
              <w:fldChar w:fldCharType="end"/>
            </w:r>
            <w:r w:rsidR="009D2DEC" w:rsidRPr="009D2DEC">
              <w:rPr>
                <w:rStyle w:val="QRSVariable"/>
              </w:rPr>
              <w:t xml:space="preserve"> </w:t>
            </w:r>
          </w:p>
          <w:p w:rsidR="009D2DEC" w:rsidRPr="009D2DEC" w:rsidRDefault="009D2DEC" w:rsidP="009D2DEC">
            <w:pPr>
              <w:rPr>
                <w:sz w:val="14"/>
                <w:szCs w:val="14"/>
              </w:rPr>
            </w:pPr>
          </w:p>
          <w:p w:rsidR="009D2DEC" w:rsidRPr="009D2DEC" w:rsidRDefault="009D2DEC" w:rsidP="009D2DEC">
            <w:pPr>
              <w:rPr>
                <w:b/>
                <w:bCs/>
                <w:sz w:val="16"/>
              </w:rPr>
            </w:pPr>
            <w:r w:rsidRPr="009D2DEC">
              <w:rPr>
                <w:sz w:val="16"/>
              </w:rPr>
              <w:t xml:space="preserve">       __  __  __  -  __  __  __  -  __  __  __</w:t>
            </w:r>
          </w:p>
        </w:tc>
      </w:tr>
      <w:tr w:rsidR="009D2DEC" w:rsidRPr="009D2DEC" w:rsidTr="009D2DEC">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720" w:type="dxa"/>
            <w:vMerge/>
            <w:shd w:val="clear" w:color="auto" w:fill="FFFFFF"/>
            <w:tcMar>
              <w:top w:w="58" w:type="dxa"/>
              <w:left w:w="58" w:type="dxa"/>
              <w:bottom w:w="29" w:type="dxa"/>
              <w:right w:w="58" w:type="dxa"/>
            </w:tcMar>
          </w:tcPr>
          <w:p w:rsidR="009D2DEC" w:rsidRPr="009D2DEC" w:rsidRDefault="009D2DEC" w:rsidP="009D2DEC">
            <w:pPr>
              <w:jc w:val="center"/>
              <w:rPr>
                <w:sz w:val="16"/>
                <w:szCs w:val="16"/>
              </w:rPr>
            </w:pPr>
          </w:p>
        </w:tc>
        <w:tc>
          <w:tcPr>
            <w:tcW w:w="810" w:type="dxa"/>
            <w:shd w:val="clear" w:color="auto" w:fill="FFFFFF"/>
            <w:tcMar>
              <w:top w:w="58" w:type="dxa"/>
              <w:left w:w="58" w:type="dxa"/>
              <w:bottom w:w="29" w:type="dxa"/>
              <w:right w:w="58" w:type="dxa"/>
            </w:tcMar>
          </w:tcPr>
          <w:p w:rsidR="009D2DEC" w:rsidRPr="009D2DEC" w:rsidRDefault="009D2DEC" w:rsidP="009D2DEC">
            <w:pPr>
              <w:jc w:val="center"/>
              <w:rPr>
                <w:bCs/>
                <w:sz w:val="16"/>
                <w:szCs w:val="16"/>
              </w:rPr>
            </w:pPr>
            <w:r w:rsidRPr="009D2DEC">
              <w:rPr>
                <w:b/>
                <w:bCs/>
                <w:sz w:val="16"/>
              </w:rPr>
              <w:t>R. Unit</w:t>
            </w:r>
          </w:p>
        </w:tc>
        <w:tc>
          <w:tcPr>
            <w:tcW w:w="720" w:type="dxa"/>
            <w:vMerge/>
            <w:shd w:val="clear" w:color="auto" w:fill="FFFFFF"/>
            <w:tcMar>
              <w:top w:w="58" w:type="dxa"/>
              <w:left w:w="58" w:type="dxa"/>
              <w:bottom w:w="29" w:type="dxa"/>
              <w:right w:w="58" w:type="dxa"/>
            </w:tcMar>
          </w:tcPr>
          <w:p w:rsidR="009D2DEC" w:rsidRPr="009D2DEC" w:rsidRDefault="009D2DEC" w:rsidP="009D2DEC">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b/>
                <w:bCs/>
                <w:sz w:val="16"/>
              </w:rPr>
            </w:pPr>
            <w:r w:rsidRPr="009D2DEC">
              <w:rPr>
                <w:b/>
                <w:bCs/>
                <w:sz w:val="16"/>
              </w:rPr>
              <w:t>Optional Use</w:t>
            </w:r>
          </w:p>
        </w:tc>
      </w:tr>
      <w:tr w:rsidR="009D2DEC" w:rsidRPr="009D2DEC" w:rsidTr="009D2DEC">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9D2DEC" w:rsidRPr="009D2DEC" w:rsidRDefault="009D2DEC" w:rsidP="009D2DEC">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9D2DEC" w:rsidRPr="009D2DEC" w:rsidRDefault="009D2DEC" w:rsidP="009D2DEC">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9D2DEC" w:rsidRPr="009D2DEC" w:rsidRDefault="00580B91" w:rsidP="009D2DEC">
            <w:pPr>
              <w:rPr>
                <w:bCs/>
                <w:sz w:val="16"/>
                <w:szCs w:val="16"/>
              </w:rPr>
            </w:pPr>
            <w:r w:rsidRPr="009D2DEC">
              <w:rPr>
                <w:bCs/>
                <w:sz w:val="16"/>
                <w:szCs w:val="16"/>
              </w:rPr>
              <w:fldChar w:fldCharType="begin" w:fldLock="1">
                <w:ffData>
                  <w:name w:val="MASTER_MREPUNIT_0"/>
                  <w:enabled/>
                  <w:calcOnExit w:val="0"/>
                  <w:helpText w:type="text" w:val="74510"/>
                  <w:textInput>
                    <w:default w:val="9921"/>
                  </w:textInput>
                </w:ffData>
              </w:fldChar>
            </w:r>
            <w:r w:rsidR="009D2DEC" w:rsidRPr="009D2DEC">
              <w:rPr>
                <w:bCs/>
                <w:sz w:val="16"/>
                <w:szCs w:val="16"/>
              </w:rPr>
              <w:instrText xml:space="preserve"> FORMTEXT </w:instrText>
            </w:r>
            <w:r w:rsidRPr="009D2DEC">
              <w:rPr>
                <w:bCs/>
                <w:sz w:val="16"/>
                <w:szCs w:val="16"/>
              </w:rPr>
            </w:r>
            <w:r w:rsidRPr="009D2DEC">
              <w:rPr>
                <w:bCs/>
                <w:sz w:val="16"/>
                <w:szCs w:val="16"/>
              </w:rPr>
              <w:fldChar w:fldCharType="separate"/>
            </w:r>
            <w:r w:rsidR="009D2DEC" w:rsidRPr="009D2DEC">
              <w:rPr>
                <w:bCs/>
                <w:sz w:val="16"/>
                <w:szCs w:val="16"/>
              </w:rPr>
              <w:t>9921</w:t>
            </w:r>
            <w:r w:rsidRPr="009D2DEC">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9D2DEC" w:rsidRPr="009D2DEC" w:rsidRDefault="009D2DEC" w:rsidP="009D2DEC">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rPr>
            </w:pPr>
            <w:r w:rsidRPr="009D2DEC">
              <w:rPr>
                <w:rStyle w:val="QRSVariable"/>
              </w:rPr>
              <w:fldChar w:fldCharType="begin" w:fldLock="1">
                <w:ffData>
                  <w:name w:val="MASTER_YOPTUSE1_0"/>
                  <w:enabled/>
                  <w:calcOnExit w:val="0"/>
                  <w:helpText w:type="text" w:val="72082"/>
                  <w:textInput>
                    <w:default w:val="9907"/>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9907</w:t>
            </w:r>
            <w:r w:rsidRPr="009D2DEC">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rPr>
            </w:pPr>
            <w:r w:rsidRPr="009D2DEC">
              <w:rPr>
                <w:rStyle w:val="QRSVariable"/>
              </w:rPr>
              <w:fldChar w:fldCharType="begin" w:fldLock="1">
                <w:ffData>
                  <w:name w:val="MASTER_YOPTUSE2_0"/>
                  <w:enabled/>
                  <w:calcOnExit w:val="0"/>
                  <w:helpText w:type="text" w:val="72083"/>
                  <w:textInput>
                    <w:default w:val="9908"/>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9908</w:t>
            </w:r>
            <w:r w:rsidRPr="009D2DEC">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rPr>
            </w:pPr>
            <w:r w:rsidRPr="009D2DEC">
              <w:rPr>
                <w:rStyle w:val="QRSVariable"/>
              </w:rPr>
              <w:fldChar w:fldCharType="begin" w:fldLock="1">
                <w:ffData>
                  <w:name w:val="MASTER_YCMTPAPR_1"/>
                  <w:enabled/>
                  <w:calcOnExit w:val="0"/>
                  <w:helpText w:type="text" w:val="62201"/>
                  <w:textInput>
                    <w:default w:val="9906"/>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9906</w:t>
            </w:r>
            <w:r w:rsidRPr="009D2DEC">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D2DEC" w:rsidRPr="009D2DEC" w:rsidRDefault="00580B91" w:rsidP="009D2DEC">
            <w:pPr>
              <w:rPr>
                <w:rStyle w:val="QRSVariable"/>
              </w:rPr>
            </w:pPr>
            <w:r w:rsidRPr="009D2DEC">
              <w:rPr>
                <w:rStyle w:val="QRSVariable"/>
              </w:rPr>
              <w:fldChar w:fldCharType="begin" w:fldLock="1">
                <w:ffData>
                  <w:name w:val="MASTER_YQSTCONT_1"/>
                  <w:enabled/>
                  <w:calcOnExit w:val="0"/>
                  <w:helpText w:type="text" w:val="62202"/>
                  <w:textInput>
                    <w:default w:val="9916"/>
                  </w:textInput>
                </w:ffData>
              </w:fldChar>
            </w:r>
            <w:r w:rsidR="009D2DEC" w:rsidRPr="009D2DEC">
              <w:rPr>
                <w:rStyle w:val="QRSVariable"/>
              </w:rPr>
              <w:instrText xml:space="preserve"> FORMTEXT </w:instrText>
            </w:r>
            <w:r w:rsidRPr="009D2DEC">
              <w:rPr>
                <w:rStyle w:val="QRSVariable"/>
              </w:rPr>
            </w:r>
            <w:r w:rsidRPr="009D2DEC">
              <w:rPr>
                <w:rStyle w:val="QRSVariable"/>
              </w:rPr>
              <w:fldChar w:fldCharType="separate"/>
            </w:r>
            <w:r w:rsidR="009D2DEC" w:rsidRPr="009D2DEC">
              <w:rPr>
                <w:rStyle w:val="QRSVariable"/>
              </w:rPr>
              <w:t>9916</w:t>
            </w:r>
            <w:r w:rsidRPr="009D2DEC">
              <w:rPr>
                <w:rStyle w:val="QRSVariable"/>
              </w:rPr>
              <w:fldChar w:fldCharType="end"/>
            </w:r>
          </w:p>
        </w:tc>
      </w:tr>
      <w:tr w:rsidR="009D2DEC" w:rsidRPr="009D2DEC" w:rsidTr="009D2DEC">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9D2DEC" w:rsidRPr="009D2DEC" w:rsidRDefault="009D2DEC" w:rsidP="009D2DEC">
            <w:pPr>
              <w:spacing w:line="160" w:lineRule="exact"/>
              <w:rPr>
                <w:sz w:val="16"/>
              </w:rPr>
            </w:pPr>
            <w:r w:rsidRPr="009D2DEC">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9D2DEC" w:rsidRPr="009D2DEC" w:rsidRDefault="009D2DEC" w:rsidP="009D2DEC"/>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9D2DEC" w:rsidRPr="009D2DEC" w:rsidRDefault="009D2DEC" w:rsidP="009D2DEC">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D2DEC" w:rsidRPr="009D2DEC" w:rsidRDefault="009D2DEC" w:rsidP="009D2DEC">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D2DEC" w:rsidRPr="009D2DEC" w:rsidRDefault="009D2DEC" w:rsidP="009D2DEC">
            <w:pPr>
              <w:jc w:val="center"/>
              <w:rPr>
                <w:sz w:val="16"/>
              </w:rPr>
            </w:pPr>
          </w:p>
        </w:tc>
      </w:tr>
    </w:tbl>
    <w:p w:rsidR="009D2DEC" w:rsidRPr="009D2DEC" w:rsidRDefault="009D2DEC" w:rsidP="009D2DEC">
      <w:pPr>
        <w:spacing w:line="40" w:lineRule="auto"/>
        <w:rPr>
          <w:sz w:val="4"/>
        </w:rPr>
      </w:pPr>
    </w:p>
    <w:p w:rsidR="00A50ACA" w:rsidRPr="009D2DEC" w:rsidRDefault="00A50ACA" w:rsidP="009D2DEC">
      <w:pPr>
        <w:spacing w:line="40" w:lineRule="auto"/>
        <w:rPr>
          <w:sz w:val="4"/>
        </w:rPr>
      </w:pPr>
    </w:p>
    <w:sectPr w:rsidR="00A50ACA" w:rsidRPr="009D2DEC" w:rsidSect="009A14F5">
      <w:headerReference w:type="default" r:id="rId10"/>
      <w:type w:val="continuous"/>
      <w:pgSz w:w="12240" w:h="20160" w:code="5"/>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D9" w:rsidRDefault="00714AD9" w:rsidP="009D2DEC">
      <w:r>
        <w:separator/>
      </w:r>
    </w:p>
  </w:endnote>
  <w:endnote w:type="continuationSeparator" w:id="0">
    <w:p w:rsidR="00714AD9" w:rsidRDefault="00714AD9" w:rsidP="009D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D9" w:rsidRDefault="00714AD9" w:rsidP="009D2DEC">
      <w:r>
        <w:separator/>
      </w:r>
    </w:p>
  </w:footnote>
  <w:footnote w:type="continuationSeparator" w:id="0">
    <w:p w:rsidR="00714AD9" w:rsidRDefault="00714AD9" w:rsidP="009D2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D9" w:rsidRPr="009D2DEC" w:rsidRDefault="00714AD9" w:rsidP="009D2DEC">
    <w:pPr>
      <w:pStyle w:val="Header"/>
      <w:jc w:val="center"/>
      <w:rPr>
        <w:rFonts w:ascii="Courier" w:hAnsi="Courie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B0989"/>
    <w:multiLevelType w:val="hybridMultilevel"/>
    <w:tmpl w:val="374E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EC"/>
    <w:rsid w:val="00001F9E"/>
    <w:rsid w:val="00005B4B"/>
    <w:rsid w:val="00010F01"/>
    <w:rsid w:val="000143C5"/>
    <w:rsid w:val="000158D3"/>
    <w:rsid w:val="000159AB"/>
    <w:rsid w:val="00015E69"/>
    <w:rsid w:val="000200FF"/>
    <w:rsid w:val="000226C7"/>
    <w:rsid w:val="00022C33"/>
    <w:rsid w:val="00024CF8"/>
    <w:rsid w:val="0003030E"/>
    <w:rsid w:val="00030A36"/>
    <w:rsid w:val="00031216"/>
    <w:rsid w:val="00032C1C"/>
    <w:rsid w:val="000331DE"/>
    <w:rsid w:val="00035D3D"/>
    <w:rsid w:val="00036D83"/>
    <w:rsid w:val="00053010"/>
    <w:rsid w:val="0005356D"/>
    <w:rsid w:val="000569FB"/>
    <w:rsid w:val="00062C33"/>
    <w:rsid w:val="00075CB0"/>
    <w:rsid w:val="00076007"/>
    <w:rsid w:val="0007642F"/>
    <w:rsid w:val="000A26DF"/>
    <w:rsid w:val="000A4676"/>
    <w:rsid w:val="000B1961"/>
    <w:rsid w:val="000B38FC"/>
    <w:rsid w:val="000B4770"/>
    <w:rsid w:val="000B6FC1"/>
    <w:rsid w:val="000B7A5F"/>
    <w:rsid w:val="000C06EE"/>
    <w:rsid w:val="000C4B93"/>
    <w:rsid w:val="000C5C9D"/>
    <w:rsid w:val="000D67B2"/>
    <w:rsid w:val="000D7BF4"/>
    <w:rsid w:val="000E2FBE"/>
    <w:rsid w:val="000E3409"/>
    <w:rsid w:val="000E620C"/>
    <w:rsid w:val="000E799E"/>
    <w:rsid w:val="000F38D5"/>
    <w:rsid w:val="000F7EBA"/>
    <w:rsid w:val="00102B2A"/>
    <w:rsid w:val="00104199"/>
    <w:rsid w:val="00105AAA"/>
    <w:rsid w:val="0010786B"/>
    <w:rsid w:val="001135A9"/>
    <w:rsid w:val="00114C8C"/>
    <w:rsid w:val="001168E2"/>
    <w:rsid w:val="00116A6B"/>
    <w:rsid w:val="00116CC3"/>
    <w:rsid w:val="001214A3"/>
    <w:rsid w:val="001262DB"/>
    <w:rsid w:val="001350B0"/>
    <w:rsid w:val="00140299"/>
    <w:rsid w:val="0014587F"/>
    <w:rsid w:val="00147910"/>
    <w:rsid w:val="00154B78"/>
    <w:rsid w:val="001611A7"/>
    <w:rsid w:val="00162577"/>
    <w:rsid w:val="0016345B"/>
    <w:rsid w:val="00164E06"/>
    <w:rsid w:val="00166070"/>
    <w:rsid w:val="00173B27"/>
    <w:rsid w:val="001753BF"/>
    <w:rsid w:val="0017651B"/>
    <w:rsid w:val="0017770F"/>
    <w:rsid w:val="00182B56"/>
    <w:rsid w:val="00185AC0"/>
    <w:rsid w:val="00185AC8"/>
    <w:rsid w:val="00185B41"/>
    <w:rsid w:val="00193150"/>
    <w:rsid w:val="001A06A6"/>
    <w:rsid w:val="001A146B"/>
    <w:rsid w:val="001A2227"/>
    <w:rsid w:val="001A6BA7"/>
    <w:rsid w:val="001A70FD"/>
    <w:rsid w:val="001B7434"/>
    <w:rsid w:val="001C137C"/>
    <w:rsid w:val="001C5943"/>
    <w:rsid w:val="001C6A3B"/>
    <w:rsid w:val="001C7DAA"/>
    <w:rsid w:val="001D2BC8"/>
    <w:rsid w:val="001D3560"/>
    <w:rsid w:val="001D4260"/>
    <w:rsid w:val="001D4450"/>
    <w:rsid w:val="001E0B8F"/>
    <w:rsid w:val="001E20DC"/>
    <w:rsid w:val="001E2365"/>
    <w:rsid w:val="001E4269"/>
    <w:rsid w:val="001E5E55"/>
    <w:rsid w:val="001E60A2"/>
    <w:rsid w:val="001F06C5"/>
    <w:rsid w:val="001F24CC"/>
    <w:rsid w:val="001F544A"/>
    <w:rsid w:val="001F5943"/>
    <w:rsid w:val="001F6998"/>
    <w:rsid w:val="00203C6B"/>
    <w:rsid w:val="00206AAF"/>
    <w:rsid w:val="00206D26"/>
    <w:rsid w:val="00210789"/>
    <w:rsid w:val="002120A5"/>
    <w:rsid w:val="00212CD5"/>
    <w:rsid w:val="0021493D"/>
    <w:rsid w:val="00214FA5"/>
    <w:rsid w:val="0021751B"/>
    <w:rsid w:val="00217C58"/>
    <w:rsid w:val="00220D39"/>
    <w:rsid w:val="00223FB1"/>
    <w:rsid w:val="002279D5"/>
    <w:rsid w:val="0023030F"/>
    <w:rsid w:val="0023755C"/>
    <w:rsid w:val="002424B0"/>
    <w:rsid w:val="00251A8F"/>
    <w:rsid w:val="00255836"/>
    <w:rsid w:val="0025671A"/>
    <w:rsid w:val="00257D0A"/>
    <w:rsid w:val="00257EF8"/>
    <w:rsid w:val="0026171E"/>
    <w:rsid w:val="00265956"/>
    <w:rsid w:val="00267968"/>
    <w:rsid w:val="00274EDF"/>
    <w:rsid w:val="00277075"/>
    <w:rsid w:val="00277AA6"/>
    <w:rsid w:val="00281497"/>
    <w:rsid w:val="00281E9F"/>
    <w:rsid w:val="0028259D"/>
    <w:rsid w:val="002829C2"/>
    <w:rsid w:val="00293EED"/>
    <w:rsid w:val="002952C9"/>
    <w:rsid w:val="00295633"/>
    <w:rsid w:val="002A471E"/>
    <w:rsid w:val="002B3D82"/>
    <w:rsid w:val="002B3E3F"/>
    <w:rsid w:val="002C3D2F"/>
    <w:rsid w:val="002C4A4C"/>
    <w:rsid w:val="002D263B"/>
    <w:rsid w:val="002D67F3"/>
    <w:rsid w:val="002D6CD5"/>
    <w:rsid w:val="002E0AE3"/>
    <w:rsid w:val="002E484A"/>
    <w:rsid w:val="002E7042"/>
    <w:rsid w:val="002E72D7"/>
    <w:rsid w:val="002E7A02"/>
    <w:rsid w:val="002F4F23"/>
    <w:rsid w:val="002F5942"/>
    <w:rsid w:val="00300780"/>
    <w:rsid w:val="003050ED"/>
    <w:rsid w:val="003061F5"/>
    <w:rsid w:val="00314C29"/>
    <w:rsid w:val="00320904"/>
    <w:rsid w:val="00324574"/>
    <w:rsid w:val="003264BB"/>
    <w:rsid w:val="00326CF4"/>
    <w:rsid w:val="0033186D"/>
    <w:rsid w:val="00333F7B"/>
    <w:rsid w:val="0033687C"/>
    <w:rsid w:val="003418A5"/>
    <w:rsid w:val="00344A76"/>
    <w:rsid w:val="00344D3A"/>
    <w:rsid w:val="00345AAA"/>
    <w:rsid w:val="003506A7"/>
    <w:rsid w:val="003530F0"/>
    <w:rsid w:val="00353961"/>
    <w:rsid w:val="0036055C"/>
    <w:rsid w:val="00363841"/>
    <w:rsid w:val="0036707E"/>
    <w:rsid w:val="003704CC"/>
    <w:rsid w:val="00374221"/>
    <w:rsid w:val="00375765"/>
    <w:rsid w:val="00377816"/>
    <w:rsid w:val="003807E4"/>
    <w:rsid w:val="00382092"/>
    <w:rsid w:val="00385472"/>
    <w:rsid w:val="00386A89"/>
    <w:rsid w:val="00387845"/>
    <w:rsid w:val="0039199B"/>
    <w:rsid w:val="0039239B"/>
    <w:rsid w:val="0039366B"/>
    <w:rsid w:val="003938A0"/>
    <w:rsid w:val="00394763"/>
    <w:rsid w:val="00394B33"/>
    <w:rsid w:val="00395703"/>
    <w:rsid w:val="00397C94"/>
    <w:rsid w:val="003A0787"/>
    <w:rsid w:val="003B0EFC"/>
    <w:rsid w:val="003B31A8"/>
    <w:rsid w:val="003B37DD"/>
    <w:rsid w:val="003B5220"/>
    <w:rsid w:val="003B72A7"/>
    <w:rsid w:val="003C2972"/>
    <w:rsid w:val="003C2A7C"/>
    <w:rsid w:val="003C4428"/>
    <w:rsid w:val="003C7791"/>
    <w:rsid w:val="003C7A7D"/>
    <w:rsid w:val="003D305E"/>
    <w:rsid w:val="003D36FD"/>
    <w:rsid w:val="003D4D47"/>
    <w:rsid w:val="003D52C2"/>
    <w:rsid w:val="003E1A0E"/>
    <w:rsid w:val="003E349F"/>
    <w:rsid w:val="003E641E"/>
    <w:rsid w:val="003F4350"/>
    <w:rsid w:val="003F623C"/>
    <w:rsid w:val="00402BF2"/>
    <w:rsid w:val="004032BE"/>
    <w:rsid w:val="0040360E"/>
    <w:rsid w:val="00404D21"/>
    <w:rsid w:val="004050AF"/>
    <w:rsid w:val="004055A6"/>
    <w:rsid w:val="00412819"/>
    <w:rsid w:val="00413504"/>
    <w:rsid w:val="004151E0"/>
    <w:rsid w:val="004166AA"/>
    <w:rsid w:val="00416877"/>
    <w:rsid w:val="00420959"/>
    <w:rsid w:val="00420B68"/>
    <w:rsid w:val="00423D6F"/>
    <w:rsid w:val="00424856"/>
    <w:rsid w:val="00425B8B"/>
    <w:rsid w:val="00426A77"/>
    <w:rsid w:val="0043010E"/>
    <w:rsid w:val="0043069D"/>
    <w:rsid w:val="004372E4"/>
    <w:rsid w:val="00437D81"/>
    <w:rsid w:val="0044586D"/>
    <w:rsid w:val="00450D2E"/>
    <w:rsid w:val="004555C8"/>
    <w:rsid w:val="0045694D"/>
    <w:rsid w:val="00462067"/>
    <w:rsid w:val="004627F6"/>
    <w:rsid w:val="00465660"/>
    <w:rsid w:val="00466D7E"/>
    <w:rsid w:val="0047091C"/>
    <w:rsid w:val="00471016"/>
    <w:rsid w:val="00471FEE"/>
    <w:rsid w:val="00472731"/>
    <w:rsid w:val="0047547F"/>
    <w:rsid w:val="0047643B"/>
    <w:rsid w:val="004820D7"/>
    <w:rsid w:val="00482235"/>
    <w:rsid w:val="00482BF7"/>
    <w:rsid w:val="00482C73"/>
    <w:rsid w:val="004837D9"/>
    <w:rsid w:val="00483BD9"/>
    <w:rsid w:val="004853B1"/>
    <w:rsid w:val="00490EB5"/>
    <w:rsid w:val="0049116B"/>
    <w:rsid w:val="004911C6"/>
    <w:rsid w:val="00491CA9"/>
    <w:rsid w:val="00493A9B"/>
    <w:rsid w:val="00494C0A"/>
    <w:rsid w:val="004A32CB"/>
    <w:rsid w:val="004A5C11"/>
    <w:rsid w:val="004A5E63"/>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E3AA4"/>
    <w:rsid w:val="004E3C46"/>
    <w:rsid w:val="004E5C6D"/>
    <w:rsid w:val="004F7433"/>
    <w:rsid w:val="005013ED"/>
    <w:rsid w:val="00502B42"/>
    <w:rsid w:val="00504D7F"/>
    <w:rsid w:val="0050734D"/>
    <w:rsid w:val="00511E89"/>
    <w:rsid w:val="00513728"/>
    <w:rsid w:val="0051463A"/>
    <w:rsid w:val="0051549F"/>
    <w:rsid w:val="005172D7"/>
    <w:rsid w:val="005172F7"/>
    <w:rsid w:val="00523304"/>
    <w:rsid w:val="0052389C"/>
    <w:rsid w:val="00531BF0"/>
    <w:rsid w:val="005331A3"/>
    <w:rsid w:val="00533F62"/>
    <w:rsid w:val="005344E9"/>
    <w:rsid w:val="00536DDD"/>
    <w:rsid w:val="005401C3"/>
    <w:rsid w:val="005457D7"/>
    <w:rsid w:val="00550698"/>
    <w:rsid w:val="00553ACC"/>
    <w:rsid w:val="0055741B"/>
    <w:rsid w:val="00565F89"/>
    <w:rsid w:val="0056623C"/>
    <w:rsid w:val="005709B7"/>
    <w:rsid w:val="0057377E"/>
    <w:rsid w:val="00574E90"/>
    <w:rsid w:val="005763C3"/>
    <w:rsid w:val="005764AC"/>
    <w:rsid w:val="0057678B"/>
    <w:rsid w:val="00576C33"/>
    <w:rsid w:val="00577D06"/>
    <w:rsid w:val="00580B91"/>
    <w:rsid w:val="00582E07"/>
    <w:rsid w:val="005843A8"/>
    <w:rsid w:val="00584B18"/>
    <w:rsid w:val="00586039"/>
    <w:rsid w:val="00587A03"/>
    <w:rsid w:val="00597537"/>
    <w:rsid w:val="00597B01"/>
    <w:rsid w:val="005A2E7A"/>
    <w:rsid w:val="005A33C9"/>
    <w:rsid w:val="005A476E"/>
    <w:rsid w:val="005A4A78"/>
    <w:rsid w:val="005A5FEE"/>
    <w:rsid w:val="005A764C"/>
    <w:rsid w:val="005B38C7"/>
    <w:rsid w:val="005B3B17"/>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BFA"/>
    <w:rsid w:val="005D6E08"/>
    <w:rsid w:val="005D775E"/>
    <w:rsid w:val="005E098B"/>
    <w:rsid w:val="005E0C09"/>
    <w:rsid w:val="005F1273"/>
    <w:rsid w:val="005F1CA8"/>
    <w:rsid w:val="005F2FEB"/>
    <w:rsid w:val="005F350F"/>
    <w:rsid w:val="005F5A2B"/>
    <w:rsid w:val="005F6A99"/>
    <w:rsid w:val="006021A7"/>
    <w:rsid w:val="00607008"/>
    <w:rsid w:val="006076B8"/>
    <w:rsid w:val="0061336A"/>
    <w:rsid w:val="00620DB4"/>
    <w:rsid w:val="00621B18"/>
    <w:rsid w:val="006234C1"/>
    <w:rsid w:val="00624D7C"/>
    <w:rsid w:val="00627146"/>
    <w:rsid w:val="00630AE9"/>
    <w:rsid w:val="00631476"/>
    <w:rsid w:val="00633187"/>
    <w:rsid w:val="00633CC0"/>
    <w:rsid w:val="00635511"/>
    <w:rsid w:val="00635AD8"/>
    <w:rsid w:val="00642B63"/>
    <w:rsid w:val="006433D0"/>
    <w:rsid w:val="00643A8D"/>
    <w:rsid w:val="006500BE"/>
    <w:rsid w:val="0065185D"/>
    <w:rsid w:val="00652AE4"/>
    <w:rsid w:val="00656EF5"/>
    <w:rsid w:val="00660C32"/>
    <w:rsid w:val="0066161A"/>
    <w:rsid w:val="0066296A"/>
    <w:rsid w:val="00666C94"/>
    <w:rsid w:val="00673580"/>
    <w:rsid w:val="006814C0"/>
    <w:rsid w:val="00685A77"/>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FEC"/>
    <w:rsid w:val="006D4718"/>
    <w:rsid w:val="006E183F"/>
    <w:rsid w:val="006E30D3"/>
    <w:rsid w:val="006E48C5"/>
    <w:rsid w:val="006E4DE5"/>
    <w:rsid w:val="006E61B6"/>
    <w:rsid w:val="006F17EF"/>
    <w:rsid w:val="006F18C0"/>
    <w:rsid w:val="006F1D88"/>
    <w:rsid w:val="006F3DC5"/>
    <w:rsid w:val="006F53B1"/>
    <w:rsid w:val="006F647F"/>
    <w:rsid w:val="00700690"/>
    <w:rsid w:val="00704190"/>
    <w:rsid w:val="00707434"/>
    <w:rsid w:val="007126A3"/>
    <w:rsid w:val="007141F4"/>
    <w:rsid w:val="007148D9"/>
    <w:rsid w:val="00714AD9"/>
    <w:rsid w:val="00714D54"/>
    <w:rsid w:val="007175DC"/>
    <w:rsid w:val="00720D41"/>
    <w:rsid w:val="007244BD"/>
    <w:rsid w:val="007265F2"/>
    <w:rsid w:val="0072681C"/>
    <w:rsid w:val="00730EE0"/>
    <w:rsid w:val="00730F4D"/>
    <w:rsid w:val="00733E30"/>
    <w:rsid w:val="00734ED3"/>
    <w:rsid w:val="007361A5"/>
    <w:rsid w:val="00740AC3"/>
    <w:rsid w:val="00741A87"/>
    <w:rsid w:val="007420A7"/>
    <w:rsid w:val="00743016"/>
    <w:rsid w:val="00743B82"/>
    <w:rsid w:val="0075022B"/>
    <w:rsid w:val="00755936"/>
    <w:rsid w:val="00756D7F"/>
    <w:rsid w:val="007601BF"/>
    <w:rsid w:val="007602D4"/>
    <w:rsid w:val="0076208A"/>
    <w:rsid w:val="007642FA"/>
    <w:rsid w:val="007652CB"/>
    <w:rsid w:val="007659FE"/>
    <w:rsid w:val="00774AEB"/>
    <w:rsid w:val="007770FF"/>
    <w:rsid w:val="007816B8"/>
    <w:rsid w:val="007825E2"/>
    <w:rsid w:val="007846A4"/>
    <w:rsid w:val="00785475"/>
    <w:rsid w:val="00787FDF"/>
    <w:rsid w:val="00791067"/>
    <w:rsid w:val="007922C5"/>
    <w:rsid w:val="00797D5E"/>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30EC"/>
    <w:rsid w:val="007C737F"/>
    <w:rsid w:val="007C7979"/>
    <w:rsid w:val="007D3AB0"/>
    <w:rsid w:val="007D69E7"/>
    <w:rsid w:val="007E018B"/>
    <w:rsid w:val="007E1640"/>
    <w:rsid w:val="007E3C93"/>
    <w:rsid w:val="007E7AE8"/>
    <w:rsid w:val="007F2D94"/>
    <w:rsid w:val="007F37F6"/>
    <w:rsid w:val="007F472B"/>
    <w:rsid w:val="007F593E"/>
    <w:rsid w:val="007F6036"/>
    <w:rsid w:val="007F6EEF"/>
    <w:rsid w:val="00800F85"/>
    <w:rsid w:val="008054A2"/>
    <w:rsid w:val="008108D1"/>
    <w:rsid w:val="00815D88"/>
    <w:rsid w:val="00821433"/>
    <w:rsid w:val="0082433F"/>
    <w:rsid w:val="00827FD5"/>
    <w:rsid w:val="008303A3"/>
    <w:rsid w:val="0083362A"/>
    <w:rsid w:val="00833966"/>
    <w:rsid w:val="008350FF"/>
    <w:rsid w:val="00837266"/>
    <w:rsid w:val="00843B3F"/>
    <w:rsid w:val="00845FB8"/>
    <w:rsid w:val="008475D7"/>
    <w:rsid w:val="008539BF"/>
    <w:rsid w:val="008550AA"/>
    <w:rsid w:val="00857F05"/>
    <w:rsid w:val="00862E39"/>
    <w:rsid w:val="00865DD0"/>
    <w:rsid w:val="0086670D"/>
    <w:rsid w:val="00872392"/>
    <w:rsid w:val="00874B06"/>
    <w:rsid w:val="008751EB"/>
    <w:rsid w:val="0088019E"/>
    <w:rsid w:val="00883E28"/>
    <w:rsid w:val="0088441C"/>
    <w:rsid w:val="00890E34"/>
    <w:rsid w:val="00891027"/>
    <w:rsid w:val="00893581"/>
    <w:rsid w:val="00897B8F"/>
    <w:rsid w:val="008A0E3F"/>
    <w:rsid w:val="008A15B1"/>
    <w:rsid w:val="008A4608"/>
    <w:rsid w:val="008C2656"/>
    <w:rsid w:val="008C2AB6"/>
    <w:rsid w:val="008C3B3A"/>
    <w:rsid w:val="008D206B"/>
    <w:rsid w:val="008F16CD"/>
    <w:rsid w:val="008F3F9E"/>
    <w:rsid w:val="008F4FF3"/>
    <w:rsid w:val="008F567C"/>
    <w:rsid w:val="00902200"/>
    <w:rsid w:val="009034C8"/>
    <w:rsid w:val="00904BDD"/>
    <w:rsid w:val="009110D2"/>
    <w:rsid w:val="00911997"/>
    <w:rsid w:val="00912992"/>
    <w:rsid w:val="009130F0"/>
    <w:rsid w:val="00914624"/>
    <w:rsid w:val="00917EB9"/>
    <w:rsid w:val="00930D4A"/>
    <w:rsid w:val="00934050"/>
    <w:rsid w:val="00941E29"/>
    <w:rsid w:val="00942C6C"/>
    <w:rsid w:val="0094324D"/>
    <w:rsid w:val="00951937"/>
    <w:rsid w:val="00951ADF"/>
    <w:rsid w:val="00952040"/>
    <w:rsid w:val="00953F97"/>
    <w:rsid w:val="009542B3"/>
    <w:rsid w:val="00954A92"/>
    <w:rsid w:val="009551A9"/>
    <w:rsid w:val="00955267"/>
    <w:rsid w:val="009571EA"/>
    <w:rsid w:val="009578B6"/>
    <w:rsid w:val="00963812"/>
    <w:rsid w:val="009644D0"/>
    <w:rsid w:val="00965E50"/>
    <w:rsid w:val="00973677"/>
    <w:rsid w:val="00977E1D"/>
    <w:rsid w:val="009805A4"/>
    <w:rsid w:val="00991A59"/>
    <w:rsid w:val="00993A9C"/>
    <w:rsid w:val="009960CB"/>
    <w:rsid w:val="00997C96"/>
    <w:rsid w:val="009A14F5"/>
    <w:rsid w:val="009A176B"/>
    <w:rsid w:val="009A370B"/>
    <w:rsid w:val="009A66DA"/>
    <w:rsid w:val="009A671F"/>
    <w:rsid w:val="009B0C22"/>
    <w:rsid w:val="009B22FF"/>
    <w:rsid w:val="009B4DBC"/>
    <w:rsid w:val="009B5149"/>
    <w:rsid w:val="009C016B"/>
    <w:rsid w:val="009C2247"/>
    <w:rsid w:val="009C785E"/>
    <w:rsid w:val="009C7B33"/>
    <w:rsid w:val="009C7CDB"/>
    <w:rsid w:val="009D2DEC"/>
    <w:rsid w:val="009D4943"/>
    <w:rsid w:val="009E4184"/>
    <w:rsid w:val="009E5871"/>
    <w:rsid w:val="009F29B9"/>
    <w:rsid w:val="009F4BE3"/>
    <w:rsid w:val="009F7641"/>
    <w:rsid w:val="009F7EE0"/>
    <w:rsid w:val="00A01B26"/>
    <w:rsid w:val="00A02694"/>
    <w:rsid w:val="00A05D13"/>
    <w:rsid w:val="00A065BF"/>
    <w:rsid w:val="00A0719B"/>
    <w:rsid w:val="00A13635"/>
    <w:rsid w:val="00A1366E"/>
    <w:rsid w:val="00A17B2A"/>
    <w:rsid w:val="00A20020"/>
    <w:rsid w:val="00A2105B"/>
    <w:rsid w:val="00A213F4"/>
    <w:rsid w:val="00A22CD2"/>
    <w:rsid w:val="00A25A55"/>
    <w:rsid w:val="00A30431"/>
    <w:rsid w:val="00A31975"/>
    <w:rsid w:val="00A3208E"/>
    <w:rsid w:val="00A32355"/>
    <w:rsid w:val="00A3485B"/>
    <w:rsid w:val="00A3560D"/>
    <w:rsid w:val="00A4114C"/>
    <w:rsid w:val="00A43A9A"/>
    <w:rsid w:val="00A46800"/>
    <w:rsid w:val="00A50ACA"/>
    <w:rsid w:val="00A5269A"/>
    <w:rsid w:val="00A62EA0"/>
    <w:rsid w:val="00A71630"/>
    <w:rsid w:val="00A72B72"/>
    <w:rsid w:val="00A72BF5"/>
    <w:rsid w:val="00A732B5"/>
    <w:rsid w:val="00A739F1"/>
    <w:rsid w:val="00A74A1E"/>
    <w:rsid w:val="00A75967"/>
    <w:rsid w:val="00A77AB6"/>
    <w:rsid w:val="00A8294C"/>
    <w:rsid w:val="00A84AD3"/>
    <w:rsid w:val="00A854AD"/>
    <w:rsid w:val="00A85DA0"/>
    <w:rsid w:val="00A869C1"/>
    <w:rsid w:val="00A90F8D"/>
    <w:rsid w:val="00A91841"/>
    <w:rsid w:val="00A95085"/>
    <w:rsid w:val="00A96B05"/>
    <w:rsid w:val="00AA14CB"/>
    <w:rsid w:val="00AA57CB"/>
    <w:rsid w:val="00AA6863"/>
    <w:rsid w:val="00AA6A04"/>
    <w:rsid w:val="00AB1495"/>
    <w:rsid w:val="00AB3115"/>
    <w:rsid w:val="00AB3EDA"/>
    <w:rsid w:val="00AC07AB"/>
    <w:rsid w:val="00AC481C"/>
    <w:rsid w:val="00AD015C"/>
    <w:rsid w:val="00AD4682"/>
    <w:rsid w:val="00AD5AA9"/>
    <w:rsid w:val="00AE3273"/>
    <w:rsid w:val="00AE4CCB"/>
    <w:rsid w:val="00AE5369"/>
    <w:rsid w:val="00AE7926"/>
    <w:rsid w:val="00AF3821"/>
    <w:rsid w:val="00B015A4"/>
    <w:rsid w:val="00B01AE9"/>
    <w:rsid w:val="00B02782"/>
    <w:rsid w:val="00B05278"/>
    <w:rsid w:val="00B07350"/>
    <w:rsid w:val="00B11E43"/>
    <w:rsid w:val="00B14E56"/>
    <w:rsid w:val="00B20479"/>
    <w:rsid w:val="00B21387"/>
    <w:rsid w:val="00B2152B"/>
    <w:rsid w:val="00B21602"/>
    <w:rsid w:val="00B246F8"/>
    <w:rsid w:val="00B24F2C"/>
    <w:rsid w:val="00B2638C"/>
    <w:rsid w:val="00B26BF0"/>
    <w:rsid w:val="00B27893"/>
    <w:rsid w:val="00B33B98"/>
    <w:rsid w:val="00B3495D"/>
    <w:rsid w:val="00B43074"/>
    <w:rsid w:val="00B57D3E"/>
    <w:rsid w:val="00B71715"/>
    <w:rsid w:val="00B738B6"/>
    <w:rsid w:val="00B73EE3"/>
    <w:rsid w:val="00B75941"/>
    <w:rsid w:val="00B81FA8"/>
    <w:rsid w:val="00B82F56"/>
    <w:rsid w:val="00B923CE"/>
    <w:rsid w:val="00B92AAA"/>
    <w:rsid w:val="00B933D8"/>
    <w:rsid w:val="00B940AA"/>
    <w:rsid w:val="00B96AD9"/>
    <w:rsid w:val="00BA3CAA"/>
    <w:rsid w:val="00BA494F"/>
    <w:rsid w:val="00BA5400"/>
    <w:rsid w:val="00BA63B2"/>
    <w:rsid w:val="00BB1257"/>
    <w:rsid w:val="00BB15AA"/>
    <w:rsid w:val="00BB19EF"/>
    <w:rsid w:val="00BB266B"/>
    <w:rsid w:val="00BB4C5E"/>
    <w:rsid w:val="00BC188F"/>
    <w:rsid w:val="00BC1B44"/>
    <w:rsid w:val="00BC2953"/>
    <w:rsid w:val="00BD4F77"/>
    <w:rsid w:val="00BD57E9"/>
    <w:rsid w:val="00BD6837"/>
    <w:rsid w:val="00BD6D57"/>
    <w:rsid w:val="00BD7A95"/>
    <w:rsid w:val="00BE372D"/>
    <w:rsid w:val="00BF243E"/>
    <w:rsid w:val="00BF256E"/>
    <w:rsid w:val="00BF372E"/>
    <w:rsid w:val="00BF4218"/>
    <w:rsid w:val="00BF583A"/>
    <w:rsid w:val="00BF6C02"/>
    <w:rsid w:val="00C014A7"/>
    <w:rsid w:val="00C01FA2"/>
    <w:rsid w:val="00C02FAF"/>
    <w:rsid w:val="00C06483"/>
    <w:rsid w:val="00C06DB9"/>
    <w:rsid w:val="00C101F4"/>
    <w:rsid w:val="00C11C29"/>
    <w:rsid w:val="00C11F1C"/>
    <w:rsid w:val="00C12489"/>
    <w:rsid w:val="00C12B99"/>
    <w:rsid w:val="00C1735E"/>
    <w:rsid w:val="00C20BE7"/>
    <w:rsid w:val="00C20DEB"/>
    <w:rsid w:val="00C219E8"/>
    <w:rsid w:val="00C3006A"/>
    <w:rsid w:val="00C30BE3"/>
    <w:rsid w:val="00C348A7"/>
    <w:rsid w:val="00C35579"/>
    <w:rsid w:val="00C357E2"/>
    <w:rsid w:val="00C41260"/>
    <w:rsid w:val="00C418E8"/>
    <w:rsid w:val="00C42106"/>
    <w:rsid w:val="00C421C9"/>
    <w:rsid w:val="00C469B8"/>
    <w:rsid w:val="00C46A29"/>
    <w:rsid w:val="00C50626"/>
    <w:rsid w:val="00C61A8F"/>
    <w:rsid w:val="00C62FE7"/>
    <w:rsid w:val="00C647EF"/>
    <w:rsid w:val="00C6664B"/>
    <w:rsid w:val="00C67441"/>
    <w:rsid w:val="00C67ECD"/>
    <w:rsid w:val="00C70850"/>
    <w:rsid w:val="00C70DAB"/>
    <w:rsid w:val="00C72727"/>
    <w:rsid w:val="00C76382"/>
    <w:rsid w:val="00C7701A"/>
    <w:rsid w:val="00C7787B"/>
    <w:rsid w:val="00C80C12"/>
    <w:rsid w:val="00C82E32"/>
    <w:rsid w:val="00C83557"/>
    <w:rsid w:val="00C835D7"/>
    <w:rsid w:val="00C90701"/>
    <w:rsid w:val="00C9308C"/>
    <w:rsid w:val="00C933F2"/>
    <w:rsid w:val="00C95ACD"/>
    <w:rsid w:val="00CA170F"/>
    <w:rsid w:val="00CA2855"/>
    <w:rsid w:val="00CA4A72"/>
    <w:rsid w:val="00CB36A9"/>
    <w:rsid w:val="00CB54A6"/>
    <w:rsid w:val="00CB706E"/>
    <w:rsid w:val="00CC2429"/>
    <w:rsid w:val="00CC3CAA"/>
    <w:rsid w:val="00CC62E0"/>
    <w:rsid w:val="00CC68C9"/>
    <w:rsid w:val="00CE4F8F"/>
    <w:rsid w:val="00CE5C58"/>
    <w:rsid w:val="00CE5F60"/>
    <w:rsid w:val="00CF20AA"/>
    <w:rsid w:val="00CF31C0"/>
    <w:rsid w:val="00CF4258"/>
    <w:rsid w:val="00CF7973"/>
    <w:rsid w:val="00D0354C"/>
    <w:rsid w:val="00D04FED"/>
    <w:rsid w:val="00D051AC"/>
    <w:rsid w:val="00D058E1"/>
    <w:rsid w:val="00D104DD"/>
    <w:rsid w:val="00D10584"/>
    <w:rsid w:val="00D108DC"/>
    <w:rsid w:val="00D11008"/>
    <w:rsid w:val="00D17536"/>
    <w:rsid w:val="00D17E19"/>
    <w:rsid w:val="00D250B2"/>
    <w:rsid w:val="00D2683E"/>
    <w:rsid w:val="00D274D9"/>
    <w:rsid w:val="00D31771"/>
    <w:rsid w:val="00D31DC5"/>
    <w:rsid w:val="00D32B13"/>
    <w:rsid w:val="00D33730"/>
    <w:rsid w:val="00D33BBD"/>
    <w:rsid w:val="00D34E02"/>
    <w:rsid w:val="00D41355"/>
    <w:rsid w:val="00D42DE8"/>
    <w:rsid w:val="00D43840"/>
    <w:rsid w:val="00D44A03"/>
    <w:rsid w:val="00D44FF5"/>
    <w:rsid w:val="00D4545A"/>
    <w:rsid w:val="00D46BD7"/>
    <w:rsid w:val="00D472D2"/>
    <w:rsid w:val="00D5253B"/>
    <w:rsid w:val="00D62EEF"/>
    <w:rsid w:val="00D72DAD"/>
    <w:rsid w:val="00D73D91"/>
    <w:rsid w:val="00D773A3"/>
    <w:rsid w:val="00D829D5"/>
    <w:rsid w:val="00D8347F"/>
    <w:rsid w:val="00D9017E"/>
    <w:rsid w:val="00D90DE1"/>
    <w:rsid w:val="00D95875"/>
    <w:rsid w:val="00D97E58"/>
    <w:rsid w:val="00DA0BC4"/>
    <w:rsid w:val="00DA0C58"/>
    <w:rsid w:val="00DA22C4"/>
    <w:rsid w:val="00DA5AB9"/>
    <w:rsid w:val="00DB709E"/>
    <w:rsid w:val="00DB7D16"/>
    <w:rsid w:val="00DC4CA5"/>
    <w:rsid w:val="00DC51D9"/>
    <w:rsid w:val="00DC703D"/>
    <w:rsid w:val="00DD0711"/>
    <w:rsid w:val="00DD1BCF"/>
    <w:rsid w:val="00DD2FA9"/>
    <w:rsid w:val="00DD4393"/>
    <w:rsid w:val="00DE39ED"/>
    <w:rsid w:val="00DE661C"/>
    <w:rsid w:val="00DF007C"/>
    <w:rsid w:val="00DF1E76"/>
    <w:rsid w:val="00DF208A"/>
    <w:rsid w:val="00DF6327"/>
    <w:rsid w:val="00E047E3"/>
    <w:rsid w:val="00E07F6F"/>
    <w:rsid w:val="00E1045F"/>
    <w:rsid w:val="00E10B9E"/>
    <w:rsid w:val="00E112C3"/>
    <w:rsid w:val="00E129EF"/>
    <w:rsid w:val="00E15EAF"/>
    <w:rsid w:val="00E217B6"/>
    <w:rsid w:val="00E2232C"/>
    <w:rsid w:val="00E24D17"/>
    <w:rsid w:val="00E25215"/>
    <w:rsid w:val="00E25F9E"/>
    <w:rsid w:val="00E31A6E"/>
    <w:rsid w:val="00E3312F"/>
    <w:rsid w:val="00E35717"/>
    <w:rsid w:val="00E36CFF"/>
    <w:rsid w:val="00E408C7"/>
    <w:rsid w:val="00E40A4D"/>
    <w:rsid w:val="00E43870"/>
    <w:rsid w:val="00E43D7B"/>
    <w:rsid w:val="00E504E4"/>
    <w:rsid w:val="00E50FA8"/>
    <w:rsid w:val="00E52DB5"/>
    <w:rsid w:val="00E54DD4"/>
    <w:rsid w:val="00E56C17"/>
    <w:rsid w:val="00E62D40"/>
    <w:rsid w:val="00E64E16"/>
    <w:rsid w:val="00E7215D"/>
    <w:rsid w:val="00E73396"/>
    <w:rsid w:val="00E76623"/>
    <w:rsid w:val="00E774EC"/>
    <w:rsid w:val="00E77EC2"/>
    <w:rsid w:val="00E81857"/>
    <w:rsid w:val="00E82171"/>
    <w:rsid w:val="00E8220E"/>
    <w:rsid w:val="00E82970"/>
    <w:rsid w:val="00E86193"/>
    <w:rsid w:val="00E91D4D"/>
    <w:rsid w:val="00E9240A"/>
    <w:rsid w:val="00E93478"/>
    <w:rsid w:val="00E937AC"/>
    <w:rsid w:val="00E94D6B"/>
    <w:rsid w:val="00EA1FE0"/>
    <w:rsid w:val="00EA3DF9"/>
    <w:rsid w:val="00EA4D3C"/>
    <w:rsid w:val="00EA7C79"/>
    <w:rsid w:val="00EC2476"/>
    <w:rsid w:val="00EC2BCC"/>
    <w:rsid w:val="00EC5330"/>
    <w:rsid w:val="00EC7637"/>
    <w:rsid w:val="00ED19B4"/>
    <w:rsid w:val="00ED2623"/>
    <w:rsid w:val="00ED552F"/>
    <w:rsid w:val="00EE0739"/>
    <w:rsid w:val="00EE0E5E"/>
    <w:rsid w:val="00EE269D"/>
    <w:rsid w:val="00EE2CAC"/>
    <w:rsid w:val="00EE3019"/>
    <w:rsid w:val="00EE33A8"/>
    <w:rsid w:val="00EE49FF"/>
    <w:rsid w:val="00EE74BB"/>
    <w:rsid w:val="00EF0515"/>
    <w:rsid w:val="00EF133E"/>
    <w:rsid w:val="00EF1532"/>
    <w:rsid w:val="00EF175F"/>
    <w:rsid w:val="00EF2E17"/>
    <w:rsid w:val="00F009DD"/>
    <w:rsid w:val="00F015F0"/>
    <w:rsid w:val="00F04E5D"/>
    <w:rsid w:val="00F05974"/>
    <w:rsid w:val="00F076A2"/>
    <w:rsid w:val="00F10BCF"/>
    <w:rsid w:val="00F12AF4"/>
    <w:rsid w:val="00F2229C"/>
    <w:rsid w:val="00F3143D"/>
    <w:rsid w:val="00F33114"/>
    <w:rsid w:val="00F334DC"/>
    <w:rsid w:val="00F357EE"/>
    <w:rsid w:val="00F37593"/>
    <w:rsid w:val="00F378DD"/>
    <w:rsid w:val="00F42055"/>
    <w:rsid w:val="00F44A21"/>
    <w:rsid w:val="00F46B7C"/>
    <w:rsid w:val="00F506B8"/>
    <w:rsid w:val="00F51A63"/>
    <w:rsid w:val="00F5357F"/>
    <w:rsid w:val="00F541EF"/>
    <w:rsid w:val="00F60E1E"/>
    <w:rsid w:val="00F610C2"/>
    <w:rsid w:val="00F620DF"/>
    <w:rsid w:val="00F6263A"/>
    <w:rsid w:val="00F62DD6"/>
    <w:rsid w:val="00F65706"/>
    <w:rsid w:val="00F66FCD"/>
    <w:rsid w:val="00F716C3"/>
    <w:rsid w:val="00F766AE"/>
    <w:rsid w:val="00F80482"/>
    <w:rsid w:val="00F80789"/>
    <w:rsid w:val="00F80E54"/>
    <w:rsid w:val="00F8186E"/>
    <w:rsid w:val="00F90AE1"/>
    <w:rsid w:val="00F95512"/>
    <w:rsid w:val="00F959BB"/>
    <w:rsid w:val="00FA3685"/>
    <w:rsid w:val="00FA4279"/>
    <w:rsid w:val="00FA4B7F"/>
    <w:rsid w:val="00FA4E9E"/>
    <w:rsid w:val="00FB1112"/>
    <w:rsid w:val="00FB20B0"/>
    <w:rsid w:val="00FB22E5"/>
    <w:rsid w:val="00FB27D6"/>
    <w:rsid w:val="00FC1911"/>
    <w:rsid w:val="00FC34AE"/>
    <w:rsid w:val="00FC3F7F"/>
    <w:rsid w:val="00FC4011"/>
    <w:rsid w:val="00FC5EF2"/>
    <w:rsid w:val="00FD3831"/>
    <w:rsid w:val="00FD54A3"/>
    <w:rsid w:val="00FD79F1"/>
    <w:rsid w:val="00FD7B04"/>
    <w:rsid w:val="00FE040D"/>
    <w:rsid w:val="00FE2CCA"/>
    <w:rsid w:val="00FF081B"/>
    <w:rsid w:val="00FF0EDD"/>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CD81DB-2F5F-4765-8560-98BD6041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9D2DE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2DEC"/>
    <w:rPr>
      <w:rFonts w:ascii="Arial" w:eastAsia="Times New Roman" w:hAnsi="Arial" w:cs="Arial"/>
      <w:sz w:val="28"/>
      <w:szCs w:val="24"/>
    </w:rPr>
  </w:style>
  <w:style w:type="character" w:customStyle="1" w:styleId="QRSVariable">
    <w:name w:val="QRS Variable"/>
    <w:basedOn w:val="DefaultParagraphFont"/>
    <w:rsid w:val="009D2DE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D2DEC"/>
    <w:rPr>
      <w:rFonts w:ascii="Tahoma" w:hAnsi="Tahoma" w:cs="Tahoma"/>
      <w:sz w:val="16"/>
      <w:szCs w:val="16"/>
    </w:rPr>
  </w:style>
  <w:style w:type="character" w:customStyle="1" w:styleId="BalloonTextChar">
    <w:name w:val="Balloon Text Char"/>
    <w:basedOn w:val="DefaultParagraphFont"/>
    <w:link w:val="BalloonText"/>
    <w:uiPriority w:val="99"/>
    <w:semiHidden/>
    <w:rsid w:val="009D2DEC"/>
    <w:rPr>
      <w:rFonts w:ascii="Tahoma" w:hAnsi="Tahoma" w:cs="Tahoma"/>
      <w:sz w:val="16"/>
      <w:szCs w:val="16"/>
    </w:rPr>
  </w:style>
  <w:style w:type="paragraph" w:styleId="ListParagraph">
    <w:name w:val="List Paragraph"/>
    <w:basedOn w:val="Normal"/>
    <w:uiPriority w:val="34"/>
    <w:qFormat/>
    <w:rsid w:val="009D2DEC"/>
    <w:pPr>
      <w:ind w:left="720"/>
      <w:contextualSpacing/>
    </w:pPr>
    <w:rPr>
      <w:rFonts w:eastAsia="Calibri"/>
    </w:rPr>
  </w:style>
  <w:style w:type="character" w:customStyle="1" w:styleId="QRSNumber">
    <w:name w:val="QRS Number"/>
    <w:rsid w:val="009D2DEC"/>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D2D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D2DEC"/>
    <w:pPr>
      <w:tabs>
        <w:tab w:val="center" w:pos="4680"/>
        <w:tab w:val="right" w:pos="9360"/>
      </w:tabs>
    </w:pPr>
  </w:style>
  <w:style w:type="character" w:customStyle="1" w:styleId="HeaderChar">
    <w:name w:val="Header Char"/>
    <w:basedOn w:val="DefaultParagraphFont"/>
    <w:link w:val="Header"/>
    <w:uiPriority w:val="99"/>
    <w:semiHidden/>
    <w:rsid w:val="009D2DEC"/>
    <w:rPr>
      <w:rFonts w:ascii="Arial" w:hAnsi="Arial" w:cs="Arial"/>
      <w:sz w:val="20"/>
    </w:rPr>
  </w:style>
  <w:style w:type="paragraph" w:styleId="Footer">
    <w:name w:val="footer"/>
    <w:basedOn w:val="Normal"/>
    <w:link w:val="FooterChar"/>
    <w:uiPriority w:val="99"/>
    <w:semiHidden/>
    <w:unhideWhenUsed/>
    <w:rsid w:val="009D2DEC"/>
    <w:pPr>
      <w:tabs>
        <w:tab w:val="center" w:pos="4680"/>
        <w:tab w:val="right" w:pos="9360"/>
      </w:tabs>
    </w:pPr>
  </w:style>
  <w:style w:type="character" w:customStyle="1" w:styleId="FooterChar">
    <w:name w:val="Footer Char"/>
    <w:basedOn w:val="DefaultParagraphFont"/>
    <w:link w:val="Footer"/>
    <w:uiPriority w:val="99"/>
    <w:semiHidden/>
    <w:rsid w:val="009D2DEC"/>
    <w:rPr>
      <w:rFonts w:ascii="Arial" w:hAnsi="Arial" w:cs="Arial"/>
      <w:sz w:val="20"/>
    </w:rPr>
  </w:style>
  <w:style w:type="character" w:styleId="Hyperlink">
    <w:name w:val="Hyperlink"/>
    <w:basedOn w:val="DefaultParagraphFont"/>
    <w:uiPriority w:val="99"/>
    <w:unhideWhenUsed/>
    <w:rsid w:val="009A1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551F07DD.dotm</Template>
  <TotalTime>4</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NASS</cp:lastModifiedBy>
  <cp:revision>3</cp:revision>
  <cp:lastPrinted>2016-02-18T19:16:00Z</cp:lastPrinted>
  <dcterms:created xsi:type="dcterms:W3CDTF">2016-02-18T19:14:00Z</dcterms:created>
  <dcterms:modified xsi:type="dcterms:W3CDTF">2016-02-18T19:17:00Z</dcterms:modified>
</cp:coreProperties>
</file>