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DD" w:rsidRDefault="002C7DDD" w:rsidP="009B6A76">
      <w:pPr>
        <w:spacing w:after="39" w:line="259" w:lineRule="auto"/>
        <w:ind w:left="43" w:firstLine="0"/>
        <w:jc w:val="center"/>
        <w:rPr>
          <w:sz w:val="32"/>
          <w:szCs w:val="32"/>
        </w:rPr>
      </w:pPr>
      <w:bookmarkStart w:id="0" w:name="_GoBack"/>
      <w:bookmarkEnd w:id="0"/>
    </w:p>
    <w:p w:rsidR="009B6A76" w:rsidRPr="007B18BD" w:rsidRDefault="00C17E95" w:rsidP="009B6A76">
      <w:pPr>
        <w:spacing w:after="39" w:line="259" w:lineRule="auto"/>
        <w:ind w:left="43" w:firstLine="0"/>
        <w:jc w:val="center"/>
        <w:rPr>
          <w:sz w:val="32"/>
          <w:szCs w:val="32"/>
        </w:rPr>
      </w:pPr>
      <w:r w:rsidRPr="007B18BD">
        <w:rPr>
          <w:sz w:val="32"/>
          <w:szCs w:val="32"/>
        </w:rPr>
        <w:t xml:space="preserve">Small Business Administration </w:t>
      </w:r>
    </w:p>
    <w:p w:rsidR="009B6A76" w:rsidRPr="00BA577A" w:rsidRDefault="009B6A76" w:rsidP="009B6A76">
      <w:pPr>
        <w:pStyle w:val="Heading2"/>
        <w:ind w:right="1"/>
        <w:rPr>
          <w:sz w:val="22"/>
        </w:rPr>
      </w:pPr>
      <w:r w:rsidRPr="00BA577A">
        <w:rPr>
          <w:sz w:val="22"/>
        </w:rPr>
        <w:t xml:space="preserve">MENTOR-PROTÉGÉ </w:t>
      </w:r>
      <w:r w:rsidR="00D163E8">
        <w:rPr>
          <w:sz w:val="22"/>
        </w:rPr>
        <w:t xml:space="preserve">BENEFITS </w:t>
      </w:r>
      <w:r w:rsidR="00FD1A18" w:rsidRPr="00BA577A">
        <w:rPr>
          <w:sz w:val="22"/>
        </w:rPr>
        <w:t xml:space="preserve">REPORT </w:t>
      </w:r>
    </w:p>
    <w:p w:rsidR="009B6A76" w:rsidRPr="00BA577A" w:rsidRDefault="009B6A76" w:rsidP="009B6A76">
      <w:pPr>
        <w:spacing w:after="0" w:line="259" w:lineRule="auto"/>
        <w:ind w:left="0" w:firstLine="0"/>
        <w:rPr>
          <w:b/>
          <w:sz w:val="22"/>
        </w:rPr>
      </w:pPr>
      <w:r w:rsidRPr="00BA577A">
        <w:rPr>
          <w:b/>
          <w:sz w:val="22"/>
        </w:rPr>
        <w:t xml:space="preserve"> </w:t>
      </w:r>
    </w:p>
    <w:p w:rsidR="00D163E8" w:rsidRPr="00D163E8" w:rsidRDefault="00D845FB" w:rsidP="00D163E8">
      <w:pPr>
        <w:spacing w:after="0" w:line="240" w:lineRule="auto"/>
        <w:ind w:left="0" w:firstLine="0"/>
        <w:rPr>
          <w:sz w:val="24"/>
          <w:szCs w:val="24"/>
        </w:rPr>
      </w:pPr>
      <w:r w:rsidRPr="00FF1438">
        <w:rPr>
          <w:b/>
          <w:sz w:val="22"/>
        </w:rPr>
        <w:t>Use of Information</w:t>
      </w:r>
      <w:r>
        <w:rPr>
          <w:sz w:val="22"/>
        </w:rPr>
        <w:t xml:space="preserve">:  </w:t>
      </w:r>
      <w:r w:rsidR="00D163E8">
        <w:rPr>
          <w:sz w:val="22"/>
        </w:rPr>
        <w:t xml:space="preserve">Each </w:t>
      </w:r>
      <w:r w:rsidR="00FD1A18" w:rsidRPr="00BA577A">
        <w:rPr>
          <w:sz w:val="22"/>
        </w:rPr>
        <w:t xml:space="preserve">Protégé </w:t>
      </w:r>
      <w:r w:rsidR="00FD1A18" w:rsidRPr="007B18BD">
        <w:rPr>
          <w:sz w:val="24"/>
          <w:szCs w:val="24"/>
        </w:rPr>
        <w:t xml:space="preserve">participating in the </w:t>
      </w:r>
      <w:r w:rsidR="005E3A43">
        <w:rPr>
          <w:sz w:val="24"/>
          <w:szCs w:val="24"/>
        </w:rPr>
        <w:t>S</w:t>
      </w:r>
      <w:r w:rsidR="00FD1A18" w:rsidRPr="007B18BD">
        <w:rPr>
          <w:sz w:val="24"/>
          <w:szCs w:val="24"/>
        </w:rPr>
        <w:t xml:space="preserve">mall </w:t>
      </w:r>
      <w:r w:rsidR="005E3A43">
        <w:rPr>
          <w:sz w:val="24"/>
          <w:szCs w:val="24"/>
        </w:rPr>
        <w:t>B</w:t>
      </w:r>
      <w:r w:rsidR="00FD1A18" w:rsidRPr="007B18BD">
        <w:rPr>
          <w:sz w:val="24"/>
          <w:szCs w:val="24"/>
        </w:rPr>
        <w:t xml:space="preserve">usiness </w:t>
      </w:r>
      <w:r w:rsidR="005E3A43">
        <w:rPr>
          <w:sz w:val="24"/>
          <w:szCs w:val="24"/>
        </w:rPr>
        <w:t>M</w:t>
      </w:r>
      <w:r w:rsidR="00FD1A18" w:rsidRPr="007B18BD">
        <w:rPr>
          <w:sz w:val="24"/>
          <w:szCs w:val="24"/>
        </w:rPr>
        <w:t>entor-</w:t>
      </w:r>
      <w:r w:rsidR="005E3A43">
        <w:rPr>
          <w:sz w:val="24"/>
          <w:szCs w:val="24"/>
        </w:rPr>
        <w:t>P</w:t>
      </w:r>
      <w:r w:rsidR="00FD1A18" w:rsidRPr="007B18BD">
        <w:rPr>
          <w:sz w:val="24"/>
          <w:szCs w:val="24"/>
        </w:rPr>
        <w:t xml:space="preserve">rotégé </w:t>
      </w:r>
      <w:r w:rsidR="005E3A43">
        <w:rPr>
          <w:sz w:val="24"/>
          <w:szCs w:val="24"/>
        </w:rPr>
        <w:t>P</w:t>
      </w:r>
      <w:r w:rsidR="00FD1A18" w:rsidRPr="007B18BD">
        <w:rPr>
          <w:sz w:val="24"/>
          <w:szCs w:val="24"/>
        </w:rPr>
        <w:t xml:space="preserve">rogram </w:t>
      </w:r>
      <w:r w:rsidR="00D163E8">
        <w:rPr>
          <w:sz w:val="24"/>
          <w:szCs w:val="24"/>
        </w:rPr>
        <w:t xml:space="preserve">is </w:t>
      </w:r>
      <w:r w:rsidR="00FD1A18" w:rsidRPr="007B18BD">
        <w:rPr>
          <w:sz w:val="24"/>
          <w:szCs w:val="24"/>
        </w:rPr>
        <w:t xml:space="preserve">required to report </w:t>
      </w:r>
      <w:r w:rsidR="00D163E8" w:rsidRPr="00FF1438">
        <w:rPr>
          <w:b/>
          <w:sz w:val="24"/>
          <w:szCs w:val="24"/>
        </w:rPr>
        <w:t>annually</w:t>
      </w:r>
      <w:r w:rsidR="00D163E8">
        <w:rPr>
          <w:sz w:val="24"/>
          <w:szCs w:val="24"/>
        </w:rPr>
        <w:t xml:space="preserve"> </w:t>
      </w:r>
      <w:r w:rsidR="00FD1A18" w:rsidRPr="007B18BD">
        <w:rPr>
          <w:sz w:val="24"/>
          <w:szCs w:val="24"/>
        </w:rPr>
        <w:t>to the Small Business Administration</w:t>
      </w:r>
      <w:r w:rsidR="00D163E8">
        <w:rPr>
          <w:sz w:val="24"/>
          <w:szCs w:val="24"/>
        </w:rPr>
        <w:t xml:space="preserve"> </w:t>
      </w:r>
      <w:r w:rsidR="00FD1A18" w:rsidRPr="007B18BD">
        <w:rPr>
          <w:sz w:val="24"/>
          <w:szCs w:val="24"/>
        </w:rPr>
        <w:t xml:space="preserve">on the status of </w:t>
      </w:r>
      <w:r w:rsidR="00D163E8">
        <w:rPr>
          <w:sz w:val="24"/>
          <w:szCs w:val="24"/>
        </w:rPr>
        <w:t xml:space="preserve">its </w:t>
      </w:r>
      <w:r w:rsidR="00FD1A18" w:rsidRPr="007B18BD">
        <w:rPr>
          <w:sz w:val="24"/>
          <w:szCs w:val="24"/>
        </w:rPr>
        <w:t>mentor-protégé relationships.  The information includes identification of the technical, management and/or financial assistance received from the mentor and a description of how that assistance has impacted the protégé</w:t>
      </w:r>
      <w:r w:rsidR="00D163E8">
        <w:rPr>
          <w:sz w:val="24"/>
          <w:szCs w:val="24"/>
        </w:rPr>
        <w:t>’s</w:t>
      </w:r>
      <w:r w:rsidR="00FD1A18" w:rsidRPr="007B18BD">
        <w:rPr>
          <w:sz w:val="24"/>
          <w:szCs w:val="24"/>
        </w:rPr>
        <w:t xml:space="preserve"> development. </w:t>
      </w:r>
      <w:r w:rsidR="00D163E8">
        <w:rPr>
          <w:sz w:val="24"/>
          <w:szCs w:val="24"/>
        </w:rPr>
        <w:t xml:space="preserve"> Each mentor is also required to disclose in Part B of this form any adverse actions or activities that could impact the mentor’s ability to continue in the mentor-protégé relationship.</w:t>
      </w:r>
      <w:r>
        <w:rPr>
          <w:sz w:val="24"/>
          <w:szCs w:val="24"/>
        </w:rPr>
        <w:t xml:space="preserve">  </w:t>
      </w:r>
      <w:r w:rsidR="00D163E8" w:rsidRPr="007B18BD">
        <w:rPr>
          <w:sz w:val="24"/>
          <w:szCs w:val="24"/>
        </w:rPr>
        <w:t xml:space="preserve">The information will help SBA to determine </w:t>
      </w:r>
      <w:r w:rsidR="00D163E8" w:rsidRPr="00F37539">
        <w:rPr>
          <w:sz w:val="24"/>
          <w:szCs w:val="24"/>
        </w:rPr>
        <w:t>how the</w:t>
      </w:r>
      <w:r w:rsidR="00D163E8" w:rsidRPr="007B18BD">
        <w:rPr>
          <w:sz w:val="24"/>
          <w:szCs w:val="24"/>
        </w:rPr>
        <w:t xml:space="preserve"> protégé</w:t>
      </w:r>
      <w:r w:rsidR="00D163E8">
        <w:rPr>
          <w:sz w:val="24"/>
          <w:szCs w:val="24"/>
        </w:rPr>
        <w:t xml:space="preserve"> is </w:t>
      </w:r>
      <w:r w:rsidR="00D163E8" w:rsidRPr="007B18BD">
        <w:rPr>
          <w:sz w:val="24"/>
          <w:szCs w:val="24"/>
        </w:rPr>
        <w:t>benefiting from the relationship and whether to continue to approve the mentor-protégé agreement.</w:t>
      </w:r>
    </w:p>
    <w:p w:rsidR="00D163E8" w:rsidRPr="007B18BD" w:rsidRDefault="00D163E8" w:rsidP="007B18BD">
      <w:pPr>
        <w:spacing w:after="0" w:line="240" w:lineRule="auto"/>
        <w:ind w:left="0" w:firstLine="0"/>
        <w:rPr>
          <w:sz w:val="24"/>
          <w:szCs w:val="24"/>
        </w:rPr>
      </w:pPr>
    </w:p>
    <w:p w:rsidR="00D163E8" w:rsidRPr="00FF1438" w:rsidRDefault="00D163E8" w:rsidP="00FF1438">
      <w:pPr>
        <w:spacing w:after="0" w:line="240" w:lineRule="auto"/>
        <w:ind w:left="0" w:firstLine="0"/>
        <w:rPr>
          <w:sz w:val="24"/>
          <w:szCs w:val="24"/>
        </w:rPr>
      </w:pPr>
      <w:r w:rsidRPr="00FF1438">
        <w:rPr>
          <w:sz w:val="24"/>
          <w:szCs w:val="24"/>
        </w:rPr>
        <w:t>Once a mentor-protégé relationship ends, the protégé must submit a final report to SBA on whether the protégé believed the mentor-protégé relationship was beneficial and describe any lasting benefits it received.</w:t>
      </w:r>
    </w:p>
    <w:p w:rsidR="00D163E8" w:rsidRDefault="00D163E8" w:rsidP="007B18BD">
      <w:pPr>
        <w:spacing w:after="0" w:line="240" w:lineRule="auto"/>
        <w:ind w:left="0" w:firstLine="0"/>
        <w:rPr>
          <w:sz w:val="24"/>
          <w:szCs w:val="24"/>
        </w:rPr>
      </w:pPr>
    </w:p>
    <w:p w:rsidR="00C17E95" w:rsidRPr="007B18BD" w:rsidRDefault="00C17E95" w:rsidP="00C17E95">
      <w:pPr>
        <w:rPr>
          <w:sz w:val="24"/>
          <w:szCs w:val="24"/>
        </w:rPr>
      </w:pPr>
      <w:r w:rsidRPr="007B18BD">
        <w:rPr>
          <w:sz w:val="24"/>
          <w:szCs w:val="24"/>
        </w:rPr>
        <w:t>All information collected will be protected to the extent permitted by law, including the Freedom of Information Act, (5 U.S.C. 522), Privacy Act (5 U.S.C. 555a) and the Right to Financial Privacy Act of 1978 (12 U.S.C. 3401).</w:t>
      </w:r>
    </w:p>
    <w:p w:rsidR="00C17E95" w:rsidRPr="007B18BD" w:rsidRDefault="00C17E95" w:rsidP="00C17E95">
      <w:pPr>
        <w:rPr>
          <w:sz w:val="24"/>
          <w:szCs w:val="24"/>
        </w:rPr>
      </w:pPr>
    </w:p>
    <w:p w:rsidR="00C17E95" w:rsidRDefault="00C17E95" w:rsidP="00C17E95">
      <w:pPr>
        <w:rPr>
          <w:sz w:val="24"/>
          <w:szCs w:val="24"/>
          <w:u w:val="single"/>
        </w:rPr>
      </w:pPr>
      <w:r w:rsidRPr="00FF1438">
        <w:rPr>
          <w:b/>
          <w:sz w:val="24"/>
          <w:szCs w:val="24"/>
          <w:u w:val="single"/>
        </w:rPr>
        <w:t>Submission Requirements</w:t>
      </w:r>
      <w:r w:rsidRPr="007B18BD">
        <w:rPr>
          <w:sz w:val="24"/>
          <w:szCs w:val="24"/>
        </w:rPr>
        <w:t xml:space="preserve">: </w:t>
      </w:r>
      <w:r w:rsidR="00F37539" w:rsidRPr="00F37539">
        <w:rPr>
          <w:sz w:val="24"/>
          <w:szCs w:val="24"/>
        </w:rPr>
        <w:t>Reports are</w:t>
      </w:r>
      <w:r w:rsidRPr="007B18BD">
        <w:rPr>
          <w:sz w:val="24"/>
          <w:szCs w:val="24"/>
        </w:rPr>
        <w:t xml:space="preserve"> to be submitted to </w:t>
      </w:r>
      <w:r w:rsidR="00D163E8">
        <w:rPr>
          <w:sz w:val="24"/>
          <w:szCs w:val="24"/>
        </w:rPr>
        <w:t xml:space="preserve">[address </w:t>
      </w:r>
      <w:r w:rsidR="00A00700">
        <w:rPr>
          <w:sz w:val="24"/>
          <w:szCs w:val="24"/>
        </w:rPr>
        <w:t xml:space="preserve">will be inserted after creation </w:t>
      </w:r>
      <w:proofErr w:type="gramStart"/>
      <w:r w:rsidR="00A00700">
        <w:rPr>
          <w:sz w:val="24"/>
          <w:szCs w:val="24"/>
        </w:rPr>
        <w:t xml:space="preserve">of </w:t>
      </w:r>
      <w:r w:rsidR="00D163E8">
        <w:rPr>
          <w:sz w:val="24"/>
          <w:szCs w:val="24"/>
        </w:rPr>
        <w:t xml:space="preserve"> website</w:t>
      </w:r>
      <w:proofErr w:type="gramEnd"/>
      <w:r w:rsidR="00D163E8">
        <w:rPr>
          <w:sz w:val="24"/>
          <w:szCs w:val="24"/>
        </w:rPr>
        <w:t xml:space="preserve">] </w:t>
      </w:r>
    </w:p>
    <w:p w:rsidR="00D163E8" w:rsidRPr="007B18BD" w:rsidRDefault="00D163E8" w:rsidP="00C17E95">
      <w:pPr>
        <w:rPr>
          <w:sz w:val="24"/>
          <w:szCs w:val="24"/>
          <w:u w:val="single"/>
        </w:rPr>
      </w:pPr>
    </w:p>
    <w:p w:rsidR="00C17E95" w:rsidRPr="007B18BD" w:rsidRDefault="00C17E95" w:rsidP="00C17E95">
      <w:pPr>
        <w:pBdr>
          <w:bottom w:val="single" w:sz="12" w:space="1" w:color="auto"/>
        </w:pBdr>
        <w:rPr>
          <w:sz w:val="24"/>
          <w:szCs w:val="24"/>
        </w:rPr>
      </w:pPr>
      <w:r w:rsidRPr="00FF1438">
        <w:rPr>
          <w:b/>
          <w:sz w:val="24"/>
          <w:szCs w:val="24"/>
          <w:u w:val="single"/>
        </w:rPr>
        <w:t>Paperwork Reduction Act Burden Statement</w:t>
      </w:r>
      <w:r w:rsidRPr="00FF1438">
        <w:rPr>
          <w:b/>
          <w:sz w:val="24"/>
          <w:szCs w:val="24"/>
        </w:rPr>
        <w:t>:</w:t>
      </w:r>
      <w:r w:rsidRPr="007B18BD">
        <w:rPr>
          <w:sz w:val="24"/>
          <w:szCs w:val="24"/>
        </w:rPr>
        <w:t xml:space="preserve"> </w:t>
      </w:r>
      <w:r w:rsidR="00702AF1">
        <w:rPr>
          <w:sz w:val="24"/>
          <w:szCs w:val="24"/>
        </w:rPr>
        <w:t>N</w:t>
      </w:r>
      <w:r w:rsidRPr="007B18BD">
        <w:rPr>
          <w:sz w:val="24"/>
          <w:szCs w:val="24"/>
        </w:rPr>
        <w:t xml:space="preserve">o person is required to respond to a collection of information unless it displays a valid OMB Control Number.  The time burden for </w:t>
      </w:r>
      <w:r w:rsidR="00F37539">
        <w:rPr>
          <w:sz w:val="24"/>
          <w:szCs w:val="24"/>
        </w:rPr>
        <w:t>this</w:t>
      </w:r>
      <w:r w:rsidRPr="007B18BD">
        <w:rPr>
          <w:sz w:val="24"/>
          <w:szCs w:val="24"/>
        </w:rPr>
        <w:t xml:space="preserve"> collection of information is estimated to average </w:t>
      </w:r>
      <w:r w:rsidR="00AD6D49">
        <w:rPr>
          <w:sz w:val="24"/>
          <w:szCs w:val="24"/>
        </w:rPr>
        <w:t>2</w:t>
      </w:r>
      <w:r w:rsidRPr="007B18BD">
        <w:rPr>
          <w:sz w:val="24"/>
          <w:szCs w:val="24"/>
        </w:rPr>
        <w:t xml:space="preserve"> hours per response, including time for gathering the data needed, and completing and reviewing the responses.  Send comments regarding the burden estimate or any other aspect of this collection of information, including suggestions for reducing this burden</w:t>
      </w:r>
      <w:r w:rsidR="00F37539">
        <w:rPr>
          <w:sz w:val="24"/>
          <w:szCs w:val="24"/>
        </w:rPr>
        <w:t xml:space="preserve"> to</w:t>
      </w:r>
      <w:r w:rsidRPr="007B18BD">
        <w:rPr>
          <w:sz w:val="24"/>
          <w:szCs w:val="24"/>
        </w:rPr>
        <w:t xml:space="preserve">, Small Business Administration, Chief, AIB, 409 3rd St., S.W., Washington D.C. 20416 and Desk Officer for the Small Business Administration, Office of Management and Budget, New Executive Office Building, Room 10202, Washington, D.C. 20503. </w:t>
      </w:r>
      <w:r w:rsidRPr="007B18BD">
        <w:rPr>
          <w:b/>
          <w:sz w:val="24"/>
          <w:szCs w:val="24"/>
        </w:rPr>
        <w:t xml:space="preserve">DO NOT SEND </w:t>
      </w:r>
      <w:r w:rsidR="00702AF1">
        <w:rPr>
          <w:b/>
          <w:sz w:val="24"/>
          <w:szCs w:val="24"/>
        </w:rPr>
        <w:t>REPORTS TO</w:t>
      </w:r>
      <w:r w:rsidRPr="007B18BD">
        <w:rPr>
          <w:b/>
          <w:sz w:val="24"/>
          <w:szCs w:val="24"/>
        </w:rPr>
        <w:t xml:space="preserve"> OMB</w:t>
      </w:r>
      <w:r w:rsidR="00F37539">
        <w:rPr>
          <w:b/>
          <w:sz w:val="24"/>
          <w:szCs w:val="24"/>
        </w:rPr>
        <w:t>.</w:t>
      </w:r>
      <w:r w:rsidRPr="007B18BD">
        <w:rPr>
          <w:sz w:val="24"/>
          <w:szCs w:val="24"/>
        </w:rPr>
        <w:t xml:space="preserve"> </w:t>
      </w:r>
    </w:p>
    <w:p w:rsidR="00D163E8" w:rsidRDefault="00D163E8" w:rsidP="00FF1438">
      <w:pPr>
        <w:spacing w:after="0" w:line="259" w:lineRule="auto"/>
        <w:ind w:left="0" w:firstLine="0"/>
        <w:rPr>
          <w:b/>
          <w:sz w:val="24"/>
          <w:szCs w:val="24"/>
        </w:rPr>
      </w:pPr>
    </w:p>
    <w:p w:rsidR="00D163E8" w:rsidRPr="00FF1438" w:rsidRDefault="00D163E8" w:rsidP="00FF1438">
      <w:pPr>
        <w:spacing w:after="0" w:line="259" w:lineRule="auto"/>
        <w:ind w:left="0" w:firstLine="0"/>
        <w:rPr>
          <w:sz w:val="24"/>
          <w:szCs w:val="24"/>
          <w:u w:val="single"/>
        </w:rPr>
      </w:pPr>
      <w:r w:rsidRPr="00C829C9">
        <w:rPr>
          <w:b/>
          <w:sz w:val="24"/>
          <w:szCs w:val="24"/>
        </w:rPr>
        <w:t>PART A</w:t>
      </w:r>
      <w:r w:rsidRPr="00FF1438">
        <w:rPr>
          <w:b/>
          <w:sz w:val="24"/>
          <w:szCs w:val="24"/>
        </w:rPr>
        <w:t xml:space="preserve"> </w:t>
      </w:r>
      <w:r w:rsidR="00C829C9" w:rsidRPr="00FF1438">
        <w:rPr>
          <w:sz w:val="24"/>
          <w:szCs w:val="24"/>
          <w:u w:val="single"/>
        </w:rPr>
        <w:t>[</w:t>
      </w:r>
      <w:r w:rsidRPr="00FF1438">
        <w:rPr>
          <w:b/>
          <w:sz w:val="24"/>
          <w:szCs w:val="24"/>
          <w:u w:val="single"/>
        </w:rPr>
        <w:t xml:space="preserve">To be </w:t>
      </w:r>
      <w:proofErr w:type="gramStart"/>
      <w:r w:rsidRPr="00FF1438">
        <w:rPr>
          <w:b/>
          <w:sz w:val="24"/>
          <w:szCs w:val="24"/>
          <w:u w:val="single"/>
        </w:rPr>
        <w:t>Completed</w:t>
      </w:r>
      <w:proofErr w:type="gramEnd"/>
      <w:r w:rsidRPr="00FF1438">
        <w:rPr>
          <w:b/>
          <w:sz w:val="24"/>
          <w:szCs w:val="24"/>
          <w:u w:val="single"/>
        </w:rPr>
        <w:t xml:space="preserve"> by the Protégé</w:t>
      </w:r>
      <w:r w:rsidR="00C829C9">
        <w:rPr>
          <w:b/>
          <w:sz w:val="24"/>
          <w:szCs w:val="24"/>
          <w:u w:val="single"/>
        </w:rPr>
        <w:t>]:</w:t>
      </w:r>
    </w:p>
    <w:p w:rsidR="005E3A43" w:rsidRDefault="005E3A43" w:rsidP="003700CE">
      <w:pPr>
        <w:spacing w:after="0" w:line="259" w:lineRule="auto"/>
        <w:ind w:left="0" w:firstLine="0"/>
        <w:rPr>
          <w:b/>
          <w:sz w:val="24"/>
          <w:szCs w:val="24"/>
        </w:rPr>
      </w:pPr>
    </w:p>
    <w:p w:rsidR="003700CE" w:rsidRPr="003700CE" w:rsidRDefault="003700CE" w:rsidP="003700CE">
      <w:pPr>
        <w:spacing w:after="0" w:line="259" w:lineRule="auto"/>
        <w:ind w:left="0" w:firstLine="0"/>
        <w:rPr>
          <w:b/>
          <w:sz w:val="24"/>
          <w:szCs w:val="24"/>
        </w:rPr>
      </w:pPr>
      <w:r w:rsidRPr="003700CE">
        <w:rPr>
          <w:b/>
          <w:sz w:val="24"/>
          <w:szCs w:val="24"/>
        </w:rPr>
        <w:t xml:space="preserve">NAME </w:t>
      </w:r>
      <w:r w:rsidR="005E3A43">
        <w:rPr>
          <w:b/>
          <w:sz w:val="24"/>
          <w:szCs w:val="24"/>
        </w:rPr>
        <w:t xml:space="preserve">OF FIRM: </w:t>
      </w:r>
    </w:p>
    <w:p w:rsidR="005D5AD8" w:rsidRDefault="005D5AD8" w:rsidP="003700CE">
      <w:pPr>
        <w:spacing w:after="0" w:line="259" w:lineRule="auto"/>
        <w:ind w:left="0" w:firstLine="0"/>
        <w:rPr>
          <w:b/>
          <w:sz w:val="24"/>
          <w:szCs w:val="24"/>
        </w:rPr>
      </w:pPr>
    </w:p>
    <w:p w:rsidR="005E3A43" w:rsidRDefault="005D5AD8" w:rsidP="003700CE">
      <w:pPr>
        <w:spacing w:after="0" w:line="259" w:lineRule="auto"/>
        <w:ind w:left="0" w:firstLine="0"/>
        <w:rPr>
          <w:b/>
          <w:sz w:val="24"/>
          <w:szCs w:val="24"/>
        </w:rPr>
      </w:pPr>
      <w:r>
        <w:rPr>
          <w:b/>
          <w:sz w:val="24"/>
          <w:szCs w:val="24"/>
        </w:rPr>
        <w:t xml:space="preserve">BUSINESS CATEGORY:  ___WOSB   ___ EDWOS   ___HUBZONE   ___ </w:t>
      </w:r>
      <w:proofErr w:type="gramStart"/>
      <w:r>
        <w:rPr>
          <w:b/>
          <w:sz w:val="24"/>
          <w:szCs w:val="24"/>
        </w:rPr>
        <w:t>SDVOSB  _</w:t>
      </w:r>
      <w:proofErr w:type="gramEnd"/>
      <w:r>
        <w:rPr>
          <w:b/>
          <w:sz w:val="24"/>
          <w:szCs w:val="24"/>
        </w:rPr>
        <w:t>__SB  ____SDB</w:t>
      </w:r>
    </w:p>
    <w:p w:rsidR="005D5AD8" w:rsidRDefault="005D5AD8" w:rsidP="003700CE">
      <w:pPr>
        <w:spacing w:after="0" w:line="259" w:lineRule="auto"/>
        <w:ind w:left="0" w:firstLine="0"/>
        <w:rPr>
          <w:b/>
          <w:sz w:val="24"/>
          <w:szCs w:val="24"/>
        </w:rPr>
      </w:pPr>
    </w:p>
    <w:p w:rsidR="003700CE" w:rsidRPr="003700CE" w:rsidRDefault="005E3A43" w:rsidP="003700CE">
      <w:pPr>
        <w:spacing w:after="0" w:line="259" w:lineRule="auto"/>
        <w:ind w:left="0" w:firstLine="0"/>
        <w:rPr>
          <w:b/>
          <w:sz w:val="24"/>
          <w:szCs w:val="24"/>
        </w:rPr>
      </w:pPr>
      <w:r>
        <w:rPr>
          <w:b/>
          <w:sz w:val="24"/>
          <w:szCs w:val="24"/>
        </w:rPr>
        <w:t xml:space="preserve">FIRM </w:t>
      </w:r>
      <w:r w:rsidR="00702AF1" w:rsidRPr="003700CE">
        <w:rPr>
          <w:b/>
          <w:sz w:val="24"/>
          <w:szCs w:val="24"/>
        </w:rPr>
        <w:t>ADDRESS:</w:t>
      </w:r>
    </w:p>
    <w:p w:rsidR="005E3A43" w:rsidRDefault="005E3A43" w:rsidP="003700CE">
      <w:pPr>
        <w:spacing w:after="0" w:line="259" w:lineRule="auto"/>
        <w:ind w:left="0" w:firstLine="0"/>
        <w:rPr>
          <w:b/>
          <w:sz w:val="24"/>
          <w:szCs w:val="24"/>
        </w:rPr>
      </w:pPr>
    </w:p>
    <w:p w:rsidR="003700CE" w:rsidRPr="003700CE" w:rsidRDefault="003700CE" w:rsidP="003700CE">
      <w:pPr>
        <w:spacing w:after="0" w:line="259" w:lineRule="auto"/>
        <w:ind w:left="0" w:firstLine="0"/>
        <w:rPr>
          <w:b/>
          <w:sz w:val="24"/>
          <w:szCs w:val="24"/>
        </w:rPr>
      </w:pPr>
      <w:r w:rsidRPr="003700CE">
        <w:rPr>
          <w:b/>
          <w:sz w:val="24"/>
          <w:szCs w:val="24"/>
        </w:rPr>
        <w:t>PRIMARY POINT OF CONTACT</w:t>
      </w:r>
      <w:r w:rsidR="005E3A43">
        <w:rPr>
          <w:b/>
          <w:sz w:val="24"/>
          <w:szCs w:val="24"/>
        </w:rPr>
        <w:t>:</w:t>
      </w:r>
    </w:p>
    <w:p w:rsidR="003700CE" w:rsidRPr="003700CE" w:rsidRDefault="003700CE" w:rsidP="003700CE">
      <w:pPr>
        <w:spacing w:after="0" w:line="259" w:lineRule="auto"/>
        <w:ind w:left="0" w:firstLine="0"/>
        <w:rPr>
          <w:b/>
          <w:sz w:val="24"/>
          <w:szCs w:val="24"/>
        </w:rPr>
      </w:pPr>
    </w:p>
    <w:p w:rsidR="005E3A43" w:rsidRPr="00D9050F" w:rsidRDefault="003700CE" w:rsidP="005E3A43">
      <w:pPr>
        <w:spacing w:after="0" w:line="259" w:lineRule="auto"/>
        <w:ind w:left="0" w:firstLine="0"/>
        <w:rPr>
          <w:b/>
          <w:sz w:val="24"/>
          <w:szCs w:val="24"/>
        </w:rPr>
      </w:pPr>
      <w:r w:rsidRPr="003700CE">
        <w:rPr>
          <w:b/>
          <w:sz w:val="24"/>
          <w:szCs w:val="24"/>
        </w:rPr>
        <w:t>TELEPHONE NUMBER</w:t>
      </w:r>
      <w:r w:rsidR="00702AF1">
        <w:rPr>
          <w:b/>
          <w:sz w:val="24"/>
          <w:szCs w:val="24"/>
        </w:rPr>
        <w:t>:</w:t>
      </w:r>
      <w:r w:rsidR="005E3A43">
        <w:rPr>
          <w:b/>
          <w:sz w:val="24"/>
          <w:szCs w:val="24"/>
        </w:rPr>
        <w:tab/>
      </w:r>
      <w:r w:rsidR="005E3A43">
        <w:rPr>
          <w:b/>
          <w:sz w:val="24"/>
          <w:szCs w:val="24"/>
        </w:rPr>
        <w:tab/>
      </w:r>
      <w:r w:rsidR="005E3A43">
        <w:rPr>
          <w:b/>
          <w:sz w:val="24"/>
          <w:szCs w:val="24"/>
        </w:rPr>
        <w:tab/>
      </w:r>
      <w:r w:rsidR="005E3A43">
        <w:rPr>
          <w:b/>
          <w:sz w:val="24"/>
          <w:szCs w:val="24"/>
        </w:rPr>
        <w:tab/>
      </w:r>
      <w:r w:rsidR="005E3A43" w:rsidRPr="003700CE">
        <w:rPr>
          <w:b/>
          <w:sz w:val="24"/>
          <w:szCs w:val="24"/>
        </w:rPr>
        <w:t>E-MAIL ADDRESS</w:t>
      </w:r>
      <w:r w:rsidR="00D163E8">
        <w:rPr>
          <w:b/>
          <w:sz w:val="24"/>
          <w:szCs w:val="24"/>
        </w:rPr>
        <w:t>:</w:t>
      </w:r>
    </w:p>
    <w:p w:rsidR="003700CE" w:rsidRPr="003700CE" w:rsidRDefault="003700CE" w:rsidP="003700CE">
      <w:pPr>
        <w:spacing w:after="0" w:line="259" w:lineRule="auto"/>
        <w:ind w:left="0" w:firstLine="0"/>
        <w:rPr>
          <w:b/>
          <w:sz w:val="24"/>
          <w:szCs w:val="24"/>
        </w:rPr>
      </w:pPr>
    </w:p>
    <w:p w:rsidR="00EE682F" w:rsidRDefault="009B6A76" w:rsidP="00FF1438">
      <w:pPr>
        <w:ind w:left="-5"/>
        <w:rPr>
          <w:sz w:val="22"/>
        </w:rPr>
      </w:pPr>
      <w:r w:rsidRPr="00BA577A">
        <w:rPr>
          <w:sz w:val="22"/>
        </w:rPr>
        <w:t>Your firm participated in or continues to participate in an approved mentor</w:t>
      </w:r>
      <w:r w:rsidR="00F37539">
        <w:rPr>
          <w:sz w:val="22"/>
        </w:rPr>
        <w:t>-</w:t>
      </w:r>
      <w:r w:rsidRPr="00BA577A">
        <w:rPr>
          <w:sz w:val="22"/>
        </w:rPr>
        <w:t xml:space="preserve">protégé agreement with </w:t>
      </w:r>
      <w:r w:rsidR="00D163E8" w:rsidRPr="00FF1438">
        <w:rPr>
          <w:b/>
          <w:sz w:val="22"/>
        </w:rPr>
        <w:t xml:space="preserve">[insert </w:t>
      </w:r>
      <w:r w:rsidR="00EE682F" w:rsidRPr="00FF1438">
        <w:rPr>
          <w:b/>
          <w:sz w:val="22"/>
        </w:rPr>
        <w:t>name and address of mentor:</w:t>
      </w:r>
      <w:proofErr w:type="gramStart"/>
      <w:r w:rsidR="00EE682F">
        <w:rPr>
          <w:sz w:val="22"/>
        </w:rPr>
        <w:t>]</w:t>
      </w:r>
      <w:r w:rsidR="00EE682F" w:rsidRPr="00FF1438">
        <w:rPr>
          <w:sz w:val="22"/>
        </w:rPr>
        <w:t>_</w:t>
      </w:r>
      <w:proofErr w:type="gramEnd"/>
      <w:r w:rsidR="00EE682F" w:rsidRPr="00FF1438">
        <w:rPr>
          <w:sz w:val="22"/>
        </w:rPr>
        <w:t>____________________________________________________</w:t>
      </w:r>
      <w:r w:rsidR="00EE682F">
        <w:rPr>
          <w:sz w:val="22"/>
        </w:rPr>
        <w:t>___________________</w:t>
      </w:r>
      <w:r w:rsidR="00EE682F" w:rsidRPr="00FF1438">
        <w:rPr>
          <w:sz w:val="22"/>
        </w:rPr>
        <w:t>_</w:t>
      </w:r>
      <w:r w:rsidR="00EE682F">
        <w:rPr>
          <w:sz w:val="22"/>
        </w:rPr>
        <w:t xml:space="preserve">                  </w:t>
      </w:r>
      <w:r w:rsidR="00EE682F">
        <w:rPr>
          <w:sz w:val="22"/>
          <w:u w:val="single"/>
        </w:rPr>
        <w:t xml:space="preserve">                                                                                                                                                                                                                                                              </w:t>
      </w:r>
    </w:p>
    <w:p w:rsidR="009B6A76" w:rsidRPr="00BA577A" w:rsidRDefault="009B6A76" w:rsidP="00FF1438">
      <w:pPr>
        <w:ind w:left="-5"/>
        <w:rPr>
          <w:sz w:val="22"/>
        </w:rPr>
      </w:pPr>
      <w:r w:rsidRPr="00BA577A">
        <w:rPr>
          <w:sz w:val="22"/>
        </w:rPr>
        <w:t xml:space="preserve"> </w:t>
      </w:r>
    </w:p>
    <w:p w:rsidR="009B6A76" w:rsidRPr="00BA577A" w:rsidRDefault="009B6A76" w:rsidP="009B6A76">
      <w:pPr>
        <w:ind w:left="-5"/>
        <w:rPr>
          <w:sz w:val="22"/>
        </w:rPr>
      </w:pPr>
      <w:r w:rsidRPr="00BA577A">
        <w:rPr>
          <w:sz w:val="22"/>
        </w:rPr>
        <w:t>Date this agreement was approved: ___________Period of agreement</w:t>
      </w:r>
      <w:r w:rsidR="00D163E8" w:rsidRPr="00BA577A">
        <w:rPr>
          <w:sz w:val="22"/>
        </w:rPr>
        <w:t>: _</w:t>
      </w:r>
      <w:r w:rsidRPr="00BA577A">
        <w:rPr>
          <w:sz w:val="22"/>
        </w:rPr>
        <w:t xml:space="preserve">_____________ </w:t>
      </w:r>
    </w:p>
    <w:p w:rsidR="009B6A76" w:rsidRPr="00BA577A" w:rsidRDefault="009B6A76" w:rsidP="009B6A76">
      <w:pPr>
        <w:spacing w:after="19" w:line="259" w:lineRule="auto"/>
        <w:ind w:left="0" w:firstLine="0"/>
        <w:rPr>
          <w:sz w:val="22"/>
        </w:rPr>
      </w:pPr>
      <w:r w:rsidRPr="00BA577A">
        <w:rPr>
          <w:sz w:val="22"/>
        </w:rPr>
        <w:t xml:space="preserve">  </w:t>
      </w:r>
    </w:p>
    <w:p w:rsidR="009B6A76" w:rsidRPr="00C829C9" w:rsidRDefault="009B6A76" w:rsidP="00FF1438">
      <w:pPr>
        <w:pStyle w:val="ListParagraph"/>
        <w:numPr>
          <w:ilvl w:val="0"/>
          <w:numId w:val="3"/>
        </w:numPr>
        <w:spacing w:after="0" w:line="259" w:lineRule="auto"/>
        <w:ind w:left="0" w:firstLine="0"/>
        <w:rPr>
          <w:sz w:val="22"/>
        </w:rPr>
      </w:pPr>
      <w:r w:rsidRPr="007E6E67">
        <w:t xml:space="preserve">List all technical and/or management assistance provided by the mentor to the protégé. </w:t>
      </w:r>
      <w:r w:rsidRPr="00C829C9">
        <w:rPr>
          <w:sz w:val="22"/>
        </w:rPr>
        <w:t xml:space="preserve"> </w:t>
      </w:r>
    </w:p>
    <w:p w:rsidR="009B6A76" w:rsidRPr="00BA577A" w:rsidRDefault="009B6A76" w:rsidP="00FF1438">
      <w:pPr>
        <w:spacing w:after="0" w:line="259" w:lineRule="auto"/>
        <w:ind w:left="0" w:firstLine="0"/>
        <w:rPr>
          <w:sz w:val="22"/>
        </w:rPr>
      </w:pPr>
      <w:r w:rsidRPr="00BA577A">
        <w:rPr>
          <w:sz w:val="22"/>
        </w:rPr>
        <w:t xml:space="preserve">  </w:t>
      </w:r>
      <w:r w:rsidRPr="00BA577A">
        <w:rPr>
          <w:rFonts w:ascii="Calibri" w:eastAsia="Calibri" w:hAnsi="Calibri" w:cs="Calibri"/>
          <w:noProof/>
          <w:sz w:val="22"/>
        </w:rPr>
        <mc:AlternateContent>
          <mc:Choice Requires="wpg">
            <w:drawing>
              <wp:inline distT="0" distB="0" distL="0" distR="0" wp14:anchorId="1885B2D1" wp14:editId="5C29CC2C">
                <wp:extent cx="6895846" cy="18288"/>
                <wp:effectExtent l="0" t="0" r="0" b="0"/>
                <wp:docPr id="12191" name="Group 12191"/>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8254" name="Shape 18254"/>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191"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">
                <v:shape id="Shape 18254"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U+cUA&#10;AADeAAAADwAAAGRycy9kb3ducmV2LnhtbERPTWvCQBC9C/6HZQq9SN0orUjqKhooiHjRFnqdZifJ&#10;1uxszK4m/feuUPA2j/c5i1Vva3Gl1hvHCibjBARx7rThUsHX58fLHIQPyBprx6TgjzyslsPBAlPt&#10;Oj7Q9RhKEUPYp6igCqFJpfR5RRb92DXEkStcazFE2JZSt9jFcFvLaZLMpEXDsaHChrKK8tPxYhUU&#10;35vLr2u4O+3NqFj/ZDOT7c5KPT/163cQgfrwEP+7tzrOn0/fXuH+TrxB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lT5xQAAAN4AAAAPAAAAAAAAAAAAAAAAAJgCAABkcnMv&#10;ZG93bnJldi54bWxQSwUGAAAAAAQABAD1AAAAigMAAAAA&#10;" path="m,l6895846,r,18288l,18288,,e" fillcolor="black" stroked="f" strokeweight="0">
                  <v:stroke miterlimit="83231f" joinstyle="miter"/>
                  <v:path arrowok="t" textboxrect="0,0,6895846,18288"/>
                </v:shape>
                <w10:anchorlock/>
              </v:group>
            </w:pict>
          </mc:Fallback>
        </mc:AlternateConten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60"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4A8AA26E" wp14:editId="438625C2">
                <wp:extent cx="6895846" cy="18288"/>
                <wp:effectExtent l="0" t="0" r="0" b="0"/>
                <wp:docPr id="12192" name="Group 12192"/>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8255" name="Shape 18255"/>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192"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">
                <v:shape id="Shape 18255"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xYsUA&#10;AADeAAAADwAAAGRycy9kb3ducmV2LnhtbERPS2vCQBC+C/0PyxR6KbqpoEh0FRsolOLFB3gds5Nk&#10;NTubZleT/ntXKHibj+85i1Vva3Gj1hvHCj5GCQji3GnDpYLD/ms4A+EDssbaMSn4Iw+r5ctggal2&#10;HW/ptguliCHsU1RQhdCkUvq8Iot+5BriyBWutRgibEupW+xiuK3lOEmm0qLh2FBhQ1lF+WV3tQqK&#10;4+f17BruLhvzXqxP2dRkP79Kvb326zmIQH14iv/d3zrOn40nE3i8E2+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vFixQAAAN4AAAAPAAAAAAAAAAAAAAAAAJgCAABkcnMv&#10;ZG93bnJldi54bWxQSwUGAAAAAAQABAD1AAAAigMAAAAA&#10;" path="m,l6895846,r,18288l,18288,,e" fillcolor="black" stroked="f" strokeweight="0">
                  <v:stroke miterlimit="83231f" joinstyle="miter"/>
                  <v:path arrowok="t" textboxrect="0,0,6895846,18288"/>
                </v:shape>
                <w10:anchorlock/>
              </v:group>
            </w:pict>
          </mc:Fallback>
        </mc:AlternateConten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60"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0C636E7A" wp14:editId="5D92007B">
                <wp:extent cx="6895846" cy="18288"/>
                <wp:effectExtent l="0" t="0" r="0" b="0"/>
                <wp:docPr id="12193" name="Group 12193"/>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8256" name="Shape 18256"/>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193"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">
                <v:shape id="Shape 18256"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vFcUA&#10;AADeAAAADwAAAGRycy9kb3ducmV2LnhtbERPTWvCQBC9F/wPyxS8FN0oNEjqKhoQRHrRFrxOs5Nk&#10;a3Y2ZleT/vuuUOhtHu9zluvBNuJOnTeOFcymCQjiwmnDlYLPj91kAcIHZI2NY1LwQx7Wq9HTEjPt&#10;ej7S/RQqEUPYZ6igDqHNpPRFTRb91LXEkStdZzFE2FVSd9jHcNvIeZKk0qLh2FBjS3lNxeV0swrK&#10;8/b27VruL+/mpdx85anJD1elxs/D5g1EoCH8i//cex3nL+avKTzei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PG8VxQAAAN4AAAAPAAAAAAAAAAAAAAAAAJgCAABkcnMv&#10;ZG93bnJldi54bWxQSwUGAAAAAAQABAD1AAAAigMAAAAA&#10;" path="m,l6895846,r,18288l,18288,,e" fillcolor="black" stroked="f" strokeweight="0">
                  <v:stroke miterlimit="83231f" joinstyle="miter"/>
                  <v:path arrowok="t" textboxrect="0,0,6895846,18288"/>
                </v:shape>
                <w10:anchorlock/>
              </v:group>
            </w:pict>
          </mc:Fallback>
        </mc:AlternateConten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38"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4529576F" wp14:editId="5E0C149D">
                <wp:extent cx="6895846" cy="18288"/>
                <wp:effectExtent l="0" t="0" r="0" b="0"/>
                <wp:docPr id="12194" name="Group 12194"/>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8257" name="Shape 18257"/>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194"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">
                <v:shape id="Shape 18257"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DKjsUA&#10;AADeAAAADwAAAGRycy9kb3ducmV2LnhtbERPTWvCQBC9F/wPywi9lLqpUA2pq9iAUIoXtdDrNDtJ&#10;tmZnY3Y16b/vCoK3ebzPWawG24gLdd44VvAySUAQF04brhR8HTbPKQgfkDU2jknBH3lYLUcPC8y0&#10;63lHl32oRAxhn6GCOoQ2k9IXNVn0E9cSR650ncUQYVdJ3WEfw20jp0kykxYNx4YaW8prKo77s1VQ&#10;fr+ff13L/XFrnsr1Tz4z+edJqcfxsH4DEWgId/HN/aHj/HT6OofrO/EG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MqOxQAAAN4AAAAPAAAAAAAAAAAAAAAAAJgCAABkcnMv&#10;ZG93bnJldi54bWxQSwUGAAAAAAQABAD1AAAAigMAAAAA&#10;" path="m,l6895846,r,18288l,18288,,e" fillcolor="black" stroked="f" strokeweight="0">
                  <v:stroke miterlimit="83231f" joinstyle="miter"/>
                  <v:path arrowok="t" textboxrect="0,0,6895846,18288"/>
                </v:shape>
                <w10:anchorlock/>
              </v:group>
            </w:pict>
          </mc:Fallback>
        </mc:AlternateContent>
      </w:r>
    </w:p>
    <w:p w:rsidR="009B6A76" w:rsidRPr="00BA577A" w:rsidRDefault="009B6A76" w:rsidP="007B18BD">
      <w:pPr>
        <w:spacing w:after="0" w:line="259" w:lineRule="auto"/>
        <w:ind w:left="0" w:firstLine="0"/>
        <w:rPr>
          <w:sz w:val="22"/>
        </w:rPr>
      </w:pPr>
      <w:r w:rsidRPr="00BA577A">
        <w:rPr>
          <w:sz w:val="22"/>
        </w:rPr>
        <w:t xml:space="preserve">  </w:t>
      </w:r>
    </w:p>
    <w:p w:rsidR="009B6A76" w:rsidRPr="007B18BD" w:rsidRDefault="007E6E67" w:rsidP="007B18BD">
      <w:pPr>
        <w:pStyle w:val="ListParagraph"/>
        <w:numPr>
          <w:ilvl w:val="0"/>
          <w:numId w:val="3"/>
        </w:numPr>
      </w:pPr>
      <w:r w:rsidRPr="007E6E67">
        <w:t xml:space="preserve"> </w:t>
      </w:r>
      <w:r>
        <w:t xml:space="preserve">List </w:t>
      </w:r>
      <w:r w:rsidR="009B6A76" w:rsidRPr="007B18BD">
        <w:t xml:space="preserve"> all</w:t>
      </w:r>
      <w:r w:rsidR="001B6690">
        <w:t xml:space="preserve"> financial assistance including</w:t>
      </w:r>
      <w:r w:rsidR="009B6A76" w:rsidRPr="007B18BD">
        <w:t xml:space="preserve"> loans to and/or equity investments made by the mentor to the protégé;  </w:t>
      </w:r>
    </w:p>
    <w:p w:rsidR="009B6A76" w:rsidRPr="00BA577A" w:rsidRDefault="009B6A76" w:rsidP="007B18BD">
      <w:pPr>
        <w:spacing w:after="0" w:line="259" w:lineRule="auto"/>
        <w:ind w:left="0" w:firstLine="0"/>
        <w:rPr>
          <w:sz w:val="22"/>
        </w:rPr>
      </w:pPr>
      <w:r w:rsidRPr="00BA577A">
        <w:rPr>
          <w:sz w:val="22"/>
        </w:rPr>
        <w:t xml:space="preserve"> </w:t>
      </w:r>
      <w:r w:rsidRPr="00BA577A">
        <w:rPr>
          <w:rFonts w:ascii="Calibri" w:eastAsia="Calibri" w:hAnsi="Calibri" w:cs="Calibri"/>
          <w:noProof/>
          <w:sz w:val="22"/>
        </w:rPr>
        <mc:AlternateContent>
          <mc:Choice Requires="wpg">
            <w:drawing>
              <wp:inline distT="0" distB="0" distL="0" distR="0" wp14:anchorId="107FBC54" wp14:editId="0F68AE92">
                <wp:extent cx="6895846" cy="18288"/>
                <wp:effectExtent l="0" t="0" r="0" b="0"/>
                <wp:docPr id="12195" name="Group 12195"/>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8258" name="Shape 18258"/>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195"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">
                <v:shape id="Shape 18258"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e/MgA&#10;AADeAAAADwAAAGRycy9kb3ducmV2LnhtbESPQWvCQBCF74X+h2UKvZS6qVCR6Co2UCjSS1XwOs1O&#10;ktXsbJpdTfz3nUOhtxnem/e+Wa5H36or9dEFNvAyyUARl8E6rg0c9u/Pc1AxIVtsA5OBG0VYr+7v&#10;lpjbMPAXXXepVhLCMUcDTUpdrnUsG/IYJ6EjFq0Kvccka19r2+Mg4b7V0yybaY+OpaHBjoqGyvPu&#10;4g1Ux7fLKXQ8nD/dU7X5Lmau2P4Y8/gwbhagEo3p3/x3/WEFfz59FV55R2b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7178yAAAAN4AAAAPAAAAAAAAAAAAAAAAAJgCAABk&#10;cnMvZG93bnJldi54bWxQSwUGAAAAAAQABAD1AAAAjQMAAAAA&#10;" path="m,l6895846,r,18288l,18288,,e" fillcolor="black" stroked="f" strokeweight="0">
                  <v:stroke miterlimit="83231f" joinstyle="miter"/>
                  <v:path arrowok="t" textboxrect="0,0,6895846,18288"/>
                </v:shape>
                <w10:anchorlock/>
              </v:group>
            </w:pict>
          </mc:Fallback>
        </mc:AlternateConten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38"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3DFDD887" wp14:editId="4E688371">
                <wp:extent cx="6895846" cy="18288"/>
                <wp:effectExtent l="0" t="0" r="0" b="0"/>
                <wp:docPr id="12196" name="Group 12196"/>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8259" name="Shape 18259"/>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196"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GXo4f15AgAAXwYAAA4AAAAA&#10;AAAAAAAAAAAALgIAAGRycy9lMm9Eb2MueG1sUEsBAi0AFAAGAAgAAAAhAB1/SKfaAAAABAEAAA8A&#10;AAAAAAAAAAAAAAAA0wQAAGRycy9kb3ducmV2LnhtbFBLBQYAAAAABAAEAPMAAADaBQAAAAA=&#10;">
                <v:shape id="Shape 18259"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7Z8UA&#10;AADeAAAADwAAAGRycy9kb3ducmV2LnhtbERPS2vCQBC+F/wPywi9lLqpUElTV7EBoRQvPqDXaXaS&#10;bM3Oxuxq0n/fFQRv8/E9Z74cbCMu1HnjWMHLJAFBXDhtuFJw2K+fUxA+IGtsHJOCP/KwXIwe5php&#10;1/OWLrtQiRjCPkMFdQhtJqUvarLoJ64ljlzpOoshwq6SusM+httGTpNkJi0ajg01tpTXVBx3Z6ug&#10;/P44/7qW++PGPJWrn3xm8q+TUo/jYfUOItAQ7uKb+1PH+en09Q2u78Qb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tnxQAAAN4AAAAPAAAAAAAAAAAAAAAAAJgCAABkcnMv&#10;ZG93bnJldi54bWxQSwUGAAAAAAQABAD1AAAAigMAAAAA&#10;" path="m,l6895846,r,18288l,18288,,e" fillcolor="black" stroked="f" strokeweight="0">
                  <v:stroke miterlimit="83231f" joinstyle="miter"/>
                  <v:path arrowok="t" textboxrect="0,0,6895846,18288"/>
                </v:shape>
                <w10:anchorlock/>
              </v:group>
            </w:pict>
          </mc:Fallback>
        </mc:AlternateConten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60"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1A875C12" wp14:editId="55E3E618">
                <wp:extent cx="6895846" cy="18288"/>
                <wp:effectExtent l="0" t="0" r="0" b="0"/>
                <wp:docPr id="12197" name="Group 12197"/>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8260" name="Shape 18260"/>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197"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">
                <v:shape id="Shape 18260"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YR8cA&#10;AADeAAAADwAAAGRycy9kb3ducmV2LnhtbESPQWvDMAyF74P+B6NBL6N11kMoWd3SBQZj9LJusKsW&#10;K4nbWE5jt8n+/XQY7Cahp/fet9lNvlM3GqILbOBxmYEiroJ13Bj4/HhZrEHFhGyxC0wGfijCbju7&#10;22Bhw8jvdDumRokJxwINtCn1hdaxasljXIaeWG51GDwmWYdG2wFHMfedXmVZrj06loQWeypbqs7H&#10;qzdQfz1fT6Hn8XxwD/X+u8xd+XYxZn4/7Z9AJZrSv/jv+9VK/fUqFwDBkRn09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1mEfHAAAA3gAAAA8AAAAAAAAAAAAAAAAAmAIAAGRy&#10;cy9kb3ducmV2LnhtbFBLBQYAAAAABAAEAPUAAACMAwAAAAA=&#10;" path="m,l6895846,r,18288l,18288,,e" fillcolor="black" stroked="f" strokeweight="0">
                  <v:stroke miterlimit="83231f" joinstyle="miter"/>
                  <v:path arrowok="t" textboxrect="0,0,6895846,18288"/>
                </v:shape>
                <w10:anchorlock/>
              </v:group>
            </w:pict>
          </mc:Fallback>
        </mc:AlternateConten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60"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22FF1278" wp14:editId="2E7440B7">
                <wp:extent cx="6895846" cy="18288"/>
                <wp:effectExtent l="0" t="0" r="0" b="0"/>
                <wp:docPr id="12198" name="Group 12198"/>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8261" name="Shape 18261"/>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198"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FdNVJd5AgAAXwYAAA4AAAAA&#10;AAAAAAAAAAAALgIAAGRycy9lMm9Eb2MueG1sUEsBAi0AFAAGAAgAAAAhAB1/SKfaAAAABAEAAA8A&#10;AAAAAAAAAAAAAAAA0wQAAGRycy9kb3ducmV2LnhtbFBLBQYAAAAABAAEAPMAAADaBQAAAAA=&#10;">
                <v:shape id="Shape 18261"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93MQA&#10;AADeAAAADwAAAGRycy9kb3ducmV2LnhtbERPTWvCQBC9F/wPywheim70ECS6igYKRbzUFnods5Nk&#10;NTsbs6uJ/75bKPQ2j/c56+1gG/GgzhvHCuazBARx4bThSsHX59t0CcIHZI2NY1LwJA/bzehljZl2&#10;PX/Q4xQqEUPYZ6igDqHNpPRFTRb9zLXEkStdZzFE2FVSd9jHcNvIRZKk0qLh2FBjS3lNxfV0twrK&#10;7/394lrur0fzWu7OeWryw02pyXjYrUAEGsK/+M/9ruP85SKdw+878Qa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5PdzEAAAA3gAAAA8AAAAAAAAAAAAAAAAAmAIAAGRycy9k&#10;b3ducmV2LnhtbFBLBQYAAAAABAAEAPUAAACJAwAAAAA=&#10;" path="m,l6895846,r,18288l,18288,,e" fillcolor="black" stroked="f" strokeweight="0">
                  <v:stroke miterlimit="83231f" joinstyle="miter"/>
                  <v:path arrowok="t" textboxrect="0,0,6895846,18288"/>
                </v:shape>
                <w10:anchorlock/>
              </v:group>
            </w:pict>
          </mc:Fallback>
        </mc:AlternateConten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39"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3CE36C05" wp14:editId="7BB3D6DA">
                <wp:extent cx="6895846" cy="18288"/>
                <wp:effectExtent l="0" t="0" r="0" b="0"/>
                <wp:docPr id="12199" name="Group 12199"/>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8262" name="Shape 18262"/>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199"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">
                <v:shape id="Shape 18262"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jq8QA&#10;AADeAAAADwAAAGRycy9kb3ducmV2LnhtbERPTWvCQBC9C/0PyxR6Ed00hyDRVTRQKMVLVeh1mp0k&#10;q9nZNLua+O+7hYK3ebzPWW1G24ob9d44VvA6T0AQl04brhWcjm+zBQgfkDW2jknBnTxs1k+TFeba&#10;DfxJt0OoRQxhn6OCJoQul9KXDVn0c9cRR65yvcUQYV9L3eMQw20r0yTJpEXDsaHBjoqGysvhahVU&#10;X7vr2XU8XPZmWm2/i8wUHz9KvTyP2yWIQGN4iP/d7zrOX6RZCn/vxB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ro6vEAAAA3gAAAA8AAAAAAAAAAAAAAAAAmAIAAGRycy9k&#10;b3ducmV2LnhtbFBLBQYAAAAABAAEAPUAAACJAwAAAAA=&#10;" path="m,l6895846,r,18288l,18288,,e" fillcolor="black" stroked="f" strokeweight="0">
                  <v:stroke miterlimit="83231f" joinstyle="miter"/>
                  <v:path arrowok="t" textboxrect="0,0,6895846,18288"/>
                </v:shape>
                <w10:anchorlock/>
              </v:group>
            </w:pict>
          </mc:Fallback>
        </mc:AlternateContent>
      </w:r>
    </w:p>
    <w:p w:rsidR="009B6A76" w:rsidRPr="00BA577A" w:rsidRDefault="009B6A76" w:rsidP="009B6A76">
      <w:pPr>
        <w:spacing w:after="0" w:line="259" w:lineRule="auto"/>
        <w:ind w:left="0" w:firstLine="0"/>
        <w:rPr>
          <w:sz w:val="22"/>
        </w:rPr>
      </w:pPr>
      <w:r w:rsidRPr="00BA577A">
        <w:rPr>
          <w:sz w:val="22"/>
        </w:rPr>
        <w:t xml:space="preserve"> </w:t>
      </w:r>
    </w:p>
    <w:p w:rsidR="001B6690" w:rsidRDefault="001B6690" w:rsidP="007B18BD">
      <w:pPr>
        <w:pStyle w:val="ListParagraph"/>
        <w:numPr>
          <w:ilvl w:val="0"/>
          <w:numId w:val="3"/>
        </w:numPr>
      </w:pPr>
      <w:r>
        <w:t>List all business development assistance provided by the mentor.</w:t>
      </w:r>
    </w:p>
    <w:p w:rsidR="001B6690" w:rsidRDefault="001B6690" w:rsidP="00FF1438"/>
    <w:p w:rsidR="001B6690" w:rsidRPr="00BA577A" w:rsidRDefault="001B6690" w:rsidP="001B6690">
      <w:pPr>
        <w:spacing w:after="60"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3D465DA2" wp14:editId="4F82F408">
                <wp:extent cx="6895846" cy="18288"/>
                <wp:effectExtent l="0" t="0" r="0" b="0"/>
                <wp:docPr id="3" name="Group 3"/>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4" name="Shape 18264"/>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id="Group 3"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">
                <v:shape id="Shape 18264"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oWR8QA&#10;AADaAAAADwAAAGRycy9kb3ducmV2LnhtbESPQWvCQBSE70L/w/IKvYhuKkVKdBNsoCCll6rQ6zP7&#10;kqxm36bZ1aT/vlsQPA4z8w2zzkfbiiv13jhW8DxPQBCXThuuFRz277NXED4ga2wdk4Jf8pBnD5M1&#10;ptoN/EXXXahFhLBPUUETQpdK6cuGLPq564ijV7neYoiyr6XucYhw28pFkiylRcNxocGOiobK8+5i&#10;FVTfb5eT63g4f5pptTkWS1N8/Cj19DhuViACjeEevrW3WsEL/F+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6FkfEAAAA2gAAAA8AAAAAAAAAAAAAAAAAmAIAAGRycy9k&#10;b3ducmV2LnhtbFBLBQYAAAAABAAEAPUAAACJAwAAAAA=&#10;" path="m,l6895846,r,18288l,18288,,e" fillcolor="black" stroked="f" strokeweight="0">
                  <v:stroke miterlimit="83231f" joinstyle="miter"/>
                  <v:path arrowok="t" textboxrect="0,0,6895846,18288"/>
                </v:shape>
                <w10:anchorlock/>
              </v:group>
            </w:pict>
          </mc:Fallback>
        </mc:AlternateContent>
      </w:r>
    </w:p>
    <w:p w:rsidR="001B6690" w:rsidRPr="00BA577A" w:rsidRDefault="001B6690" w:rsidP="001B6690">
      <w:pPr>
        <w:spacing w:after="0" w:line="259" w:lineRule="auto"/>
        <w:ind w:left="0" w:firstLine="0"/>
        <w:rPr>
          <w:sz w:val="22"/>
        </w:rPr>
      </w:pPr>
      <w:r w:rsidRPr="00BA577A">
        <w:rPr>
          <w:sz w:val="22"/>
        </w:rPr>
        <w:t xml:space="preserve"> </w:t>
      </w:r>
    </w:p>
    <w:p w:rsidR="001B6690" w:rsidRPr="00BA577A" w:rsidRDefault="001B6690" w:rsidP="001B6690">
      <w:pPr>
        <w:spacing w:after="38"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6DD8AB20" wp14:editId="2C29CAC2">
                <wp:extent cx="6895846" cy="18288"/>
                <wp:effectExtent l="0" t="0" r="0" b="0"/>
                <wp:docPr id="5" name="Group 5"/>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6" name="Shape 18265"/>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id="Group 5"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">
                <v:shape id="Shape 18265"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tq8MA&#10;AADaAAAADwAAAGRycy9kb3ducmV2LnhtbESPT2vCQBTE74LfYXlCL1I37SFI6ioaEErpxT/Q62v2&#10;JVnNvo3Z1cRv7wqFHoeZ+Q2zWA22ETfqvHGs4G2WgCAunDZcKTgetq9zED4ga2wck4I7eVgtx6MF&#10;Ztr1vKPbPlQiQthnqKAOoc2k9EVNFv3MtcTRK11nMUTZVVJ32Ee4beR7kqTSouG4UGNLeU3FeX+1&#10;CsqfzfXkWu7P32Zarn/z1ORfF6VeJsP6A0SgIfyH/9qfWkEKzyvx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Qtq8MAAADaAAAADwAAAAAAAAAAAAAAAACYAgAAZHJzL2Rv&#10;d25yZXYueG1sUEsFBgAAAAAEAAQA9QAAAIgDAAAAAA==&#10;" path="m,l6895846,r,18288l,18288,,e" fillcolor="black" stroked="f" strokeweight="0">
                  <v:stroke miterlimit="83231f" joinstyle="miter"/>
                  <v:path arrowok="t" textboxrect="0,0,6895846,18288"/>
                </v:shape>
                <w10:anchorlock/>
              </v:group>
            </w:pict>
          </mc:Fallback>
        </mc:AlternateContent>
      </w:r>
    </w:p>
    <w:p w:rsidR="001B6690" w:rsidRPr="00BA577A" w:rsidRDefault="001B6690" w:rsidP="001B6690">
      <w:pPr>
        <w:spacing w:after="0" w:line="259" w:lineRule="auto"/>
        <w:ind w:left="0" w:firstLine="0"/>
        <w:rPr>
          <w:sz w:val="22"/>
        </w:rPr>
      </w:pPr>
      <w:r w:rsidRPr="00BA577A">
        <w:rPr>
          <w:sz w:val="22"/>
        </w:rPr>
        <w:t xml:space="preserve"> </w:t>
      </w:r>
    </w:p>
    <w:p w:rsidR="001B6690" w:rsidRPr="00BA577A" w:rsidRDefault="001B6690" w:rsidP="001B6690">
      <w:pPr>
        <w:spacing w:after="60"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5A54501D" wp14:editId="6F9247FE">
                <wp:extent cx="6895846" cy="18288"/>
                <wp:effectExtent l="0" t="0" r="0" b="0"/>
                <wp:docPr id="7" name="Group 7"/>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8" name="Shape 18266"/>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id="Group 7"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">
                <v:shape id="Shape 18266"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cQsEA&#10;AADaAAAADwAAAGRycy9kb3ducmV2LnhtbERPPWvDMBDdC/0P4gpdSiK3gwlulOAaCiFkqVPoerXO&#10;tmLr5FpK7Pz7aghkfLzv9Xa2vbjQ6I1jBa/LBARx5bThRsH38XOxAuEDssbeMSm4koft5vFhjZl2&#10;E3/RpQyNiCHsM1TQhjBkUvqqJYt+6QbiyNVutBgiHBupR5xiuO3lW5Kk0qLh2NDiQEVLVVeerYL6&#10;5+N8cgNP3cG81PlvkZpi/6fU89Ocv4MINIe7+ObeaQVxa7wSb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3HELBAAAA2gAAAA8AAAAAAAAAAAAAAAAAmAIAAGRycy9kb3du&#10;cmV2LnhtbFBLBQYAAAAABAAEAPUAAACGAwAAAAA=&#10;" path="m,l6895846,r,18288l,18288,,e" fillcolor="black" stroked="f" strokeweight="0">
                  <v:stroke miterlimit="83231f" joinstyle="miter"/>
                  <v:path arrowok="t" textboxrect="0,0,6895846,18288"/>
                </v:shape>
                <w10:anchorlock/>
              </v:group>
            </w:pict>
          </mc:Fallback>
        </mc:AlternateContent>
      </w:r>
    </w:p>
    <w:p w:rsidR="001B6690" w:rsidRPr="00BA577A" w:rsidRDefault="001B6690" w:rsidP="001B6690">
      <w:pPr>
        <w:spacing w:after="0" w:line="259" w:lineRule="auto"/>
        <w:ind w:left="0" w:firstLine="0"/>
        <w:rPr>
          <w:sz w:val="22"/>
        </w:rPr>
      </w:pPr>
      <w:r w:rsidRPr="00BA577A">
        <w:rPr>
          <w:sz w:val="22"/>
        </w:rPr>
        <w:t xml:space="preserve"> </w:t>
      </w:r>
    </w:p>
    <w:p w:rsidR="001B6690" w:rsidRPr="00BA577A" w:rsidRDefault="001B6690" w:rsidP="001B6690">
      <w:pPr>
        <w:spacing w:after="60"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59E0C4D9" wp14:editId="1EEC9020">
                <wp:extent cx="6895846" cy="18287"/>
                <wp:effectExtent l="0" t="0" r="0" b="0"/>
                <wp:docPr id="9" name="Group 9"/>
                <wp:cNvGraphicFramePr/>
                <a:graphic xmlns:a="http://schemas.openxmlformats.org/drawingml/2006/main">
                  <a:graphicData uri="http://schemas.microsoft.com/office/word/2010/wordprocessingGroup">
                    <wpg:wgp>
                      <wpg:cNvGrpSpPr/>
                      <wpg:grpSpPr>
                        <a:xfrm>
                          <a:off x="0" y="0"/>
                          <a:ext cx="6895846" cy="18287"/>
                          <a:chOff x="0" y="0"/>
                          <a:chExt cx="6895846" cy="18287"/>
                        </a:xfrm>
                      </wpg:grpSpPr>
                      <wps:wsp>
                        <wps:cNvPr id="10" name="Shape 18267"/>
                        <wps:cNvSpPr/>
                        <wps:spPr>
                          <a:xfrm>
                            <a:off x="0" y="0"/>
                            <a:ext cx="6895846" cy="18287"/>
                          </a:xfrm>
                          <a:custGeom>
                            <a:avLst/>
                            <a:gdLst/>
                            <a:ahLst/>
                            <a:cxnLst/>
                            <a:rect l="0" t="0" r="0" b="0"/>
                            <a:pathLst>
                              <a:path w="6895846" h="18287">
                                <a:moveTo>
                                  <a:pt x="0" y="0"/>
                                </a:moveTo>
                                <a:lnTo>
                                  <a:pt x="6895846" y="0"/>
                                </a:lnTo>
                                <a:lnTo>
                                  <a:pt x="6895846" y="18287"/>
                                </a:lnTo>
                                <a:lnTo>
                                  <a:pt x="0" y="18287"/>
                                </a:lnTo>
                                <a:lnTo>
                                  <a:pt x="0" y="0"/>
                                </a:lnTo>
                              </a:path>
                            </a:pathLst>
                          </a:custGeom>
                          <a:solidFill>
                            <a:srgbClr val="000000"/>
                          </a:solidFill>
                          <a:ln w="0" cap="flat">
                            <a:noFill/>
                            <a:miter lim="127000"/>
                          </a:ln>
                          <a:effectLst/>
                        </wps:spPr>
                        <wps:bodyPr/>
                      </wps:wsp>
                    </wpg:wgp>
                  </a:graphicData>
                </a:graphic>
              </wp:inline>
            </w:drawing>
          </mc:Choice>
          <mc:Fallback>
            <w:pict>
              <v:group id="Group 9"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JxVmKtAAgAAqAUAAA4AAAAA&#10;AAAAAAAAAAAALgIAAGRycy9lMm9Eb2MueG1sUEsBAi0AFAAGAAgAAAAhAB1/SKfaAAAABAEAAA8A&#10;AAAAAAAAAAAAAAAAmgQAAGRycy9kb3ducmV2LnhtbFBLBQYAAAAABAAEAPMAAAChBQAAAAA=&#10;">
                <v:shape id="Shape 18267" o:spid="_x0000_s1027" style="position:absolute;width:68958;height:182;visibility:visible;mso-wrap-style:square;v-text-anchor:top" coordsize="6895846,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7qsQA&#10;AADbAAAADwAAAGRycy9kb3ducmV2LnhtbESPQWvCQBCF74L/YZmCN93Ugy3RVUrRUhEKjf6AYXdM&#10;0mZnQ3Y10V/vHAq9zfDevPfNajP4Rl2pi3VgA8+zDBSxDa7m0sDpuJu+gooJ2WETmAzcKMJmPR6t&#10;MHeh52+6FqlUEsIxRwNVSm2udbQVeYyz0BKLdg6dxyRrV2rXYS/hvtHzLFtojzVLQ4UtvVdkf4uL&#10;N3DYb2PxtdjX1N/1yb7YD/45zI2ZPA1vS1CJhvRv/rv+d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6rEAAAA2wAAAA8AAAAAAAAAAAAAAAAAmAIAAGRycy9k&#10;b3ducmV2LnhtbFBLBQYAAAAABAAEAPUAAACJAwAAAAA=&#10;" path="m,l6895846,r,18287l,18287,,e" fillcolor="black" stroked="f" strokeweight="0">
                  <v:stroke miterlimit="83231f" joinstyle="miter"/>
                  <v:path arrowok="t" textboxrect="0,0,6895846,18287"/>
                </v:shape>
                <w10:anchorlock/>
              </v:group>
            </w:pict>
          </mc:Fallback>
        </mc:AlternateContent>
      </w:r>
    </w:p>
    <w:p w:rsidR="001B6690" w:rsidRPr="00BA577A" w:rsidRDefault="001B6690" w:rsidP="001B6690">
      <w:pPr>
        <w:spacing w:after="0" w:line="259" w:lineRule="auto"/>
        <w:ind w:left="0" w:firstLine="0"/>
        <w:rPr>
          <w:sz w:val="22"/>
        </w:rPr>
      </w:pPr>
      <w:r w:rsidRPr="00BA577A">
        <w:rPr>
          <w:sz w:val="22"/>
        </w:rPr>
        <w:t xml:space="preserve"> </w:t>
      </w:r>
    </w:p>
    <w:p w:rsidR="001B6690" w:rsidRPr="00BA577A" w:rsidRDefault="001B6690" w:rsidP="001B6690">
      <w:pPr>
        <w:spacing w:after="38" w:line="259" w:lineRule="auto"/>
        <w:ind w:left="-29" w:right="-27" w:firstLine="0"/>
        <w:rPr>
          <w:sz w:val="22"/>
        </w:rPr>
      </w:pPr>
      <w:r w:rsidRPr="00BA577A">
        <w:rPr>
          <w:rFonts w:ascii="Calibri" w:eastAsia="Calibri" w:hAnsi="Calibri" w:cs="Calibri"/>
          <w:noProof/>
          <w:sz w:val="22"/>
        </w:rPr>
        <w:lastRenderedPageBreak/>
        <mc:AlternateContent>
          <mc:Choice Requires="wpg">
            <w:drawing>
              <wp:inline distT="0" distB="0" distL="0" distR="0" wp14:anchorId="7461E68D" wp14:editId="6AD6A1A3">
                <wp:extent cx="6895846" cy="18289"/>
                <wp:effectExtent l="0" t="0" r="0" b="0"/>
                <wp:docPr id="11" name="Group 11"/>
                <wp:cNvGraphicFramePr/>
                <a:graphic xmlns:a="http://schemas.openxmlformats.org/drawingml/2006/main">
                  <a:graphicData uri="http://schemas.microsoft.com/office/word/2010/wordprocessingGroup">
                    <wpg:wgp>
                      <wpg:cNvGrpSpPr/>
                      <wpg:grpSpPr>
                        <a:xfrm>
                          <a:off x="0" y="0"/>
                          <a:ext cx="6895846" cy="18289"/>
                          <a:chOff x="0" y="0"/>
                          <a:chExt cx="6895846" cy="18289"/>
                        </a:xfrm>
                      </wpg:grpSpPr>
                      <wps:wsp>
                        <wps:cNvPr id="12" name="Shape 18268"/>
                        <wps:cNvSpPr/>
                        <wps:spPr>
                          <a:xfrm>
                            <a:off x="0" y="0"/>
                            <a:ext cx="6895846" cy="18289"/>
                          </a:xfrm>
                          <a:custGeom>
                            <a:avLst/>
                            <a:gdLst/>
                            <a:ahLst/>
                            <a:cxnLst/>
                            <a:rect l="0" t="0" r="0" b="0"/>
                            <a:pathLst>
                              <a:path w="6895846" h="18289">
                                <a:moveTo>
                                  <a:pt x="0" y="0"/>
                                </a:moveTo>
                                <a:lnTo>
                                  <a:pt x="6895846" y="0"/>
                                </a:lnTo>
                                <a:lnTo>
                                  <a:pt x="6895846" y="18289"/>
                                </a:lnTo>
                                <a:lnTo>
                                  <a:pt x="0" y="18289"/>
                                </a:lnTo>
                                <a:lnTo>
                                  <a:pt x="0" y="0"/>
                                </a:lnTo>
                              </a:path>
                            </a:pathLst>
                          </a:custGeom>
                          <a:solidFill>
                            <a:srgbClr val="000000"/>
                          </a:solidFill>
                          <a:ln w="0" cap="flat">
                            <a:noFill/>
                            <a:miter lim="127000"/>
                          </a:ln>
                          <a:effectLst/>
                        </wps:spPr>
                        <wps:bodyPr/>
                      </wps:wsp>
                    </wpg:wgp>
                  </a:graphicData>
                </a:graphic>
              </wp:inline>
            </w:drawing>
          </mc:Choice>
          <mc:Fallback>
            <w:pict>
              <v:group id="Group 11"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">
                <v:shape id="Shape 18268" o:spid="_x0000_s1027" style="position:absolute;width:68958;height:182;visibility:visible;mso-wrap-style:square;v-text-anchor:top" coordsize="6895846,18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Z8IA&#10;AADbAAAADwAAAGRycy9kb3ducmV2LnhtbERPS2vCQBC+F/oflil4041BW5u6ighKr1of9DZkp9lg&#10;djZkV5P017sFobf5+J4zX3a2EjdqfOlYwXiUgCDOnS65UHD42gxnIHxA1lg5JgU9eVgunp/mmGnX&#10;8o5u+1CIGMI+QwUmhDqT0ueGLPqRq4kj9+MaiyHCppC6wTaG20qmSfIqLZYcGwzWtDaUX/ZXq8D9&#10;vk0O5l230833cSr79nRO+61Sg5du9QEiUBf+xQ/3p47zU/j7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j5nwgAAANsAAAAPAAAAAAAAAAAAAAAAAJgCAABkcnMvZG93&#10;bnJldi54bWxQSwUGAAAAAAQABAD1AAAAhwMAAAAA&#10;" path="m,l6895846,r,18289l,18289,,e" fillcolor="black" stroked="f" strokeweight="0">
                  <v:stroke miterlimit="83231f" joinstyle="miter"/>
                  <v:path arrowok="t" textboxrect="0,0,6895846,18289"/>
                </v:shape>
                <w10:anchorlock/>
              </v:group>
            </w:pict>
          </mc:Fallback>
        </mc:AlternateContent>
      </w:r>
    </w:p>
    <w:p w:rsidR="001B6690" w:rsidRDefault="001B6690" w:rsidP="00FF1438"/>
    <w:p w:rsidR="009B6A76" w:rsidRPr="00BA577A" w:rsidRDefault="001B6690" w:rsidP="00FF1438">
      <w:proofErr w:type="gramStart"/>
      <w:r>
        <w:t xml:space="preserve">(iv)  </w:t>
      </w:r>
      <w:r w:rsidR="009B6A76" w:rsidRPr="00BA577A">
        <w:t>List</w:t>
      </w:r>
      <w:proofErr w:type="gramEnd"/>
      <w:r w:rsidR="009B6A76" w:rsidRPr="00BA577A">
        <w:t xml:space="preserve"> all </w:t>
      </w:r>
      <w:r>
        <w:t xml:space="preserve">contracting assistance including </w:t>
      </w:r>
      <w:r w:rsidR="009B6A76" w:rsidRPr="00BA577A">
        <w:t xml:space="preserve">subcontract awarded to the protégé by the mentor </w:t>
      </w:r>
      <w:r>
        <w:t>including the value;</w:t>
      </w:r>
      <w:r w:rsidR="009B6A76" w:rsidRPr="00BA577A">
        <w:t xml:space="preserve"> </w: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60"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4703D224" wp14:editId="78A18684">
                <wp:extent cx="6895846" cy="18288"/>
                <wp:effectExtent l="0" t="0" r="0" b="0"/>
                <wp:docPr id="12200" name="Group 12200"/>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8264" name="Shape 18264"/>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200"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">
                <v:shape id="Shape 18264"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6eRMUA&#10;AADeAAAADwAAAGRycy9kb3ducmV2LnhtbERPTWvCQBC9F/wPyxS8FN0oJUjqKhoQRHrRFrxOs5Nk&#10;a3Y2ZleT/vuuUOhtHu9zluvBNuJOnTeOFcymCQjiwmnDlYLPj91kAcIHZI2NY1LwQx7Wq9HTEjPt&#10;ej7S/RQqEUPYZ6igDqHNpPRFTRb91LXEkStdZzFE2FVSd9jHcNvIeZKk0qLh2FBjS3lNxeV0swrK&#10;8/b27VruL+/mpdx85anJD1elxs/D5g1EoCH8i//cex3nL+bpKzzei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p5ExQAAAN4AAAAPAAAAAAAAAAAAAAAAAJgCAABkcnMv&#10;ZG93bnJldi54bWxQSwUGAAAAAAQABAD1AAAAigMAAAAA&#10;" path="m,l6895846,r,18288l,18288,,e" fillcolor="black" stroked="f" strokeweight="0">
                  <v:stroke miterlimit="83231f" joinstyle="miter"/>
                  <v:path arrowok="t" textboxrect="0,0,6895846,18288"/>
                </v:shape>
                <w10:anchorlock/>
              </v:group>
            </w:pict>
          </mc:Fallback>
        </mc:AlternateConten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38"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67B2752E" wp14:editId="44464FE2">
                <wp:extent cx="6895846" cy="18288"/>
                <wp:effectExtent l="0" t="0" r="0" b="0"/>
                <wp:docPr id="12201" name="Group 12201"/>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8265" name="Shape 18265"/>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201"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">
                <v:shape id="Shape 18265"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738UA&#10;AADeAAAADwAAAGRycy9kb3ducmV2LnhtbERPTWvCQBC9F/wPyxS8FN0oNEjqKhoQRHrRFrxOs5Nk&#10;a3Y2ZleT/vuuUOhtHu9zluvBNuJOnTeOFcymCQjiwmnDlYLPj91kAcIHZI2NY1LwQx7Wq9HTEjPt&#10;ej7S/RQqEUPYZ6igDqHNpPRFTRb91LXEkStdZzFE2FVSd9jHcNvIeZKk0qLh2FBjS3lNxeV0swrK&#10;8/b27VruL+/mpdx85anJD1elxs/D5g1EoCH8i//cex3nL+bpKzzei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jvfxQAAAN4AAAAPAAAAAAAAAAAAAAAAAJgCAABkcnMv&#10;ZG93bnJldi54bWxQSwUGAAAAAAQABAD1AAAAigMAAAAA&#10;" path="m,l6895846,r,18288l,18288,,e" fillcolor="black" stroked="f" strokeweight="0">
                  <v:stroke miterlimit="83231f" joinstyle="miter"/>
                  <v:path arrowok="t" textboxrect="0,0,6895846,18288"/>
                </v:shape>
                <w10:anchorlock/>
              </v:group>
            </w:pict>
          </mc:Fallback>
        </mc:AlternateConten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60"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587379B3" wp14:editId="6110B7BE">
                <wp:extent cx="6895846" cy="18288"/>
                <wp:effectExtent l="0" t="0" r="0" b="0"/>
                <wp:docPr id="12202" name="Group 12202"/>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8266" name="Shape 18266"/>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202"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">
                <v:shape id="Shape 18266"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lqMQA&#10;AADeAAAADwAAAGRycy9kb3ducmV2LnhtbERPTWvCQBC9C/6HZYRepG70ECR1FQ0IUnrRCr1Os5Nk&#10;NTsbs6tJ/71bKPQ2j/c5q81gG/GgzhvHCuazBARx4bThSsH5c/+6BOEDssbGMSn4IQ+b9Xi0wky7&#10;no/0OIVKxBD2GSqoQ2gzKX1Rk0U/cy1x5ErXWQwRdpXUHfYx3DZykSSptGg4NtTYUl5TcT3drYLy&#10;a3e/uJb764eZltvvPDX5+02pl8mwfQMRaAj/4j/3Qcf5y0Wawu878Qa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QpajEAAAA3gAAAA8AAAAAAAAAAAAAAAAAmAIAAGRycy9k&#10;b3ducmV2LnhtbFBLBQYAAAAABAAEAPUAAACJAwAAAAA=&#10;" path="m,l6895846,r,18288l,18288,,e" fillcolor="black" stroked="f" strokeweight="0">
                  <v:stroke miterlimit="83231f" joinstyle="miter"/>
                  <v:path arrowok="t" textboxrect="0,0,6895846,18288"/>
                </v:shape>
                <w10:anchorlock/>
              </v:group>
            </w:pict>
          </mc:Fallback>
        </mc:AlternateConten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60"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5965ED8E" wp14:editId="36575241">
                <wp:extent cx="6895846" cy="18287"/>
                <wp:effectExtent l="0" t="0" r="0" b="0"/>
                <wp:docPr id="12203" name="Group 12203"/>
                <wp:cNvGraphicFramePr/>
                <a:graphic xmlns:a="http://schemas.openxmlformats.org/drawingml/2006/main">
                  <a:graphicData uri="http://schemas.microsoft.com/office/word/2010/wordprocessingGroup">
                    <wpg:wgp>
                      <wpg:cNvGrpSpPr/>
                      <wpg:grpSpPr>
                        <a:xfrm>
                          <a:off x="0" y="0"/>
                          <a:ext cx="6895846" cy="18287"/>
                          <a:chOff x="0" y="0"/>
                          <a:chExt cx="6895846" cy="18287"/>
                        </a:xfrm>
                      </wpg:grpSpPr>
                      <wps:wsp>
                        <wps:cNvPr id="18267" name="Shape 18267"/>
                        <wps:cNvSpPr/>
                        <wps:spPr>
                          <a:xfrm>
                            <a:off x="0" y="0"/>
                            <a:ext cx="6895846" cy="18287"/>
                          </a:xfrm>
                          <a:custGeom>
                            <a:avLst/>
                            <a:gdLst/>
                            <a:ahLst/>
                            <a:cxnLst/>
                            <a:rect l="0" t="0" r="0" b="0"/>
                            <a:pathLst>
                              <a:path w="6895846" h="18287">
                                <a:moveTo>
                                  <a:pt x="0" y="0"/>
                                </a:moveTo>
                                <a:lnTo>
                                  <a:pt x="6895846" y="0"/>
                                </a:lnTo>
                                <a:lnTo>
                                  <a:pt x="6895846"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203"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">
                <v:shape id="Shape 18267" o:spid="_x0000_s1027" style="position:absolute;width:68958;height:182;visibility:visible;mso-wrap-style:square;v-text-anchor:top" coordsize="6895846,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BLcMA&#10;AADeAAAADwAAAGRycy9kb3ducmV2LnhtbERPzWrCQBC+C77DMkJvumkOUaKrSFGpCIVGH2DYnSap&#10;2dmQXU306buFQm/z8f3OajPYRtyp87VjBa+zBASxdqbmUsHlvJ8uQPiAbLBxTAoe5GGzHo9WmBvX&#10;8yfdi1CKGMI+RwVVCG0updcVWfQz1xJH7st1FkOEXSlNh30Mt41MkySTFmuODRW29FaRvhY3q+B0&#10;3PniIzvW1D/lRc/1gb9PqVIvk2G7BBFoCP/iP/e7ifMXaTaH33fiD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GBLcMAAADeAAAADwAAAAAAAAAAAAAAAACYAgAAZHJzL2Rv&#10;d25yZXYueG1sUEsFBgAAAAAEAAQA9QAAAIgDAAAAAA==&#10;" path="m,l6895846,r,18287l,18287,,e" fillcolor="black" stroked="f" strokeweight="0">
                  <v:stroke miterlimit="83231f" joinstyle="miter"/>
                  <v:path arrowok="t" textboxrect="0,0,6895846,18287"/>
                </v:shape>
                <w10:anchorlock/>
              </v:group>
            </w:pict>
          </mc:Fallback>
        </mc:AlternateConten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38"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4EFB5025" wp14:editId="1A3E6EB0">
                <wp:extent cx="6895846" cy="18289"/>
                <wp:effectExtent l="0" t="0" r="0" b="0"/>
                <wp:docPr id="12204" name="Group 12204"/>
                <wp:cNvGraphicFramePr/>
                <a:graphic xmlns:a="http://schemas.openxmlformats.org/drawingml/2006/main">
                  <a:graphicData uri="http://schemas.microsoft.com/office/word/2010/wordprocessingGroup">
                    <wpg:wgp>
                      <wpg:cNvGrpSpPr/>
                      <wpg:grpSpPr>
                        <a:xfrm>
                          <a:off x="0" y="0"/>
                          <a:ext cx="6895846" cy="18289"/>
                          <a:chOff x="0" y="0"/>
                          <a:chExt cx="6895846" cy="18289"/>
                        </a:xfrm>
                      </wpg:grpSpPr>
                      <wps:wsp>
                        <wps:cNvPr id="18268" name="Shape 18268"/>
                        <wps:cNvSpPr/>
                        <wps:spPr>
                          <a:xfrm>
                            <a:off x="0" y="0"/>
                            <a:ext cx="6895846" cy="18289"/>
                          </a:xfrm>
                          <a:custGeom>
                            <a:avLst/>
                            <a:gdLst/>
                            <a:ahLst/>
                            <a:cxnLst/>
                            <a:rect l="0" t="0" r="0" b="0"/>
                            <a:pathLst>
                              <a:path w="6895846" h="18289">
                                <a:moveTo>
                                  <a:pt x="0" y="0"/>
                                </a:moveTo>
                                <a:lnTo>
                                  <a:pt x="6895846" y="0"/>
                                </a:lnTo>
                                <a:lnTo>
                                  <a:pt x="6895846"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204"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">
                <v:shape id="Shape 18268" o:spid="_x0000_s1027" style="position:absolute;width:68958;height:182;visibility:visible;mso-wrap-style:square;v-text-anchor:top" coordsize="6895846,18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mP8cA&#10;AADeAAAADwAAAGRycy9kb3ducmV2LnhtbESPQU/DMAyF70j7D5EncWMpFRtbt2xCSENc2QZoN6vx&#10;morGqZqwtvx6fEDiZus9v/d5sxt8o67UxTqwgftZBoq4DLbmysDpuL9bgooJ2WITmAyMFGG3ndxs&#10;sLCh5ze6HlKlJIRjgQZcSm2hdSwdeYyz0BKLdgmdxyRrV2nbYS/hvtF5li20x5qlwWFLz47Kr8O3&#10;NxB+Hh9ObmX7+f78Ptdj//GZjy/G3E6HpzWoREP6N/9dv1rBX+YL4ZV3ZAa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65j/HAAAA3gAAAA8AAAAAAAAAAAAAAAAAmAIAAGRy&#10;cy9kb3ducmV2LnhtbFBLBQYAAAAABAAEAPUAAACMAwAAAAA=&#10;" path="m,l6895846,r,18289l,18289,,e" fillcolor="black" stroked="f" strokeweight="0">
                  <v:stroke miterlimit="83231f" joinstyle="miter"/>
                  <v:path arrowok="t" textboxrect="0,0,6895846,18289"/>
                </v:shape>
                <w10:anchorlock/>
              </v:group>
            </w:pict>
          </mc:Fallback>
        </mc:AlternateContent>
      </w:r>
    </w:p>
    <w:p w:rsidR="004E4412" w:rsidRPr="00C17E95" w:rsidRDefault="004E4412" w:rsidP="004E4412">
      <w:pPr>
        <w:spacing w:after="0" w:line="259" w:lineRule="auto"/>
        <w:ind w:left="720" w:hanging="720"/>
        <w:rPr>
          <w:sz w:val="22"/>
        </w:rPr>
      </w:pPr>
      <w:r>
        <w:rPr>
          <w:sz w:val="22"/>
        </w:rPr>
        <w:t xml:space="preserve">           </w:t>
      </w:r>
      <w:proofErr w:type="gramStart"/>
      <w:r>
        <w:rPr>
          <w:sz w:val="22"/>
        </w:rPr>
        <w:t xml:space="preserve">i  </w:t>
      </w:r>
      <w:r w:rsidRPr="00C17E95">
        <w:rPr>
          <w:sz w:val="22"/>
        </w:rPr>
        <w:t>List</w:t>
      </w:r>
      <w:proofErr w:type="gramEnd"/>
      <w:r w:rsidRPr="00C17E95">
        <w:rPr>
          <w:sz w:val="22"/>
        </w:rPr>
        <w:t xml:space="preserve"> all federal contracts awarded to the mentor/protégé relationship as a joint venture</w:t>
      </w:r>
      <w:r w:rsidR="00D8234B">
        <w:rPr>
          <w:sz w:val="22"/>
        </w:rPr>
        <w:t xml:space="preserve">, </w:t>
      </w:r>
      <w:r w:rsidRPr="00C17E95">
        <w:rPr>
          <w:sz w:val="22"/>
        </w:rPr>
        <w:t xml:space="preserve">(designating each as an </w:t>
      </w:r>
      <w:r>
        <w:rPr>
          <w:sz w:val="22"/>
        </w:rPr>
        <w:t>S</w:t>
      </w:r>
      <w:r w:rsidRPr="00C17E95">
        <w:rPr>
          <w:sz w:val="22"/>
        </w:rPr>
        <w:t xml:space="preserve">mall </w:t>
      </w:r>
      <w:r>
        <w:rPr>
          <w:sz w:val="22"/>
        </w:rPr>
        <w:t>B</w:t>
      </w:r>
      <w:r w:rsidRPr="00C17E95">
        <w:rPr>
          <w:sz w:val="22"/>
        </w:rPr>
        <w:t xml:space="preserve">usiness, </w:t>
      </w:r>
      <w:proofErr w:type="spellStart"/>
      <w:r w:rsidRPr="00C17E95">
        <w:rPr>
          <w:sz w:val="22"/>
        </w:rPr>
        <w:t>HUBZone</w:t>
      </w:r>
      <w:proofErr w:type="spellEnd"/>
      <w:r w:rsidRPr="00C17E95">
        <w:rPr>
          <w:sz w:val="22"/>
        </w:rPr>
        <w:t xml:space="preserve">, </w:t>
      </w:r>
      <w:r w:rsidR="005D5AD8">
        <w:rPr>
          <w:sz w:val="22"/>
        </w:rPr>
        <w:t xml:space="preserve">SDB, </w:t>
      </w:r>
      <w:r w:rsidRPr="00C17E95">
        <w:rPr>
          <w:sz w:val="22"/>
        </w:rPr>
        <w:t xml:space="preserve">Service Disabled Veteran Owned, Women Owned, Economically Disadvantaged Women Owned, or unrestricted procurement), the value of each contract, </w:t>
      </w:r>
      <w:r>
        <w:rPr>
          <w:sz w:val="22"/>
        </w:rPr>
        <w:t xml:space="preserve">contract number, </w:t>
      </w:r>
      <w:r w:rsidRPr="00C17E95">
        <w:rPr>
          <w:sz w:val="22"/>
        </w:rPr>
        <w:t xml:space="preserve">and the percentage of revenue </w:t>
      </w:r>
      <w:r>
        <w:rPr>
          <w:sz w:val="22"/>
        </w:rPr>
        <w:t>accrued</w:t>
      </w:r>
      <w:r w:rsidRPr="00C17E95">
        <w:rPr>
          <w:sz w:val="22"/>
        </w:rPr>
        <w:t xml:space="preserve"> to each party to the joint venture</w:t>
      </w:r>
      <w:r w:rsidR="00FF1438">
        <w:rPr>
          <w:sz w:val="22"/>
        </w:rPr>
        <w:t xml:space="preserve"> and a list of past performance</w:t>
      </w:r>
      <w:r w:rsidRPr="00C17E95">
        <w:rPr>
          <w:sz w:val="22"/>
        </w:rPr>
        <w:t xml:space="preserve">:  </w:t>
      </w:r>
    </w:p>
    <w:p w:rsidR="004E4412" w:rsidRPr="00BA577A" w:rsidRDefault="004E4412" w:rsidP="004E4412">
      <w:pPr>
        <w:spacing w:after="0" w:line="259" w:lineRule="auto"/>
        <w:ind w:left="0" w:firstLine="0"/>
        <w:rPr>
          <w:sz w:val="22"/>
        </w:rPr>
      </w:pPr>
      <w:r w:rsidRPr="00BA577A">
        <w:rPr>
          <w:sz w:val="22"/>
        </w:rPr>
        <w:t xml:space="preserve"> </w:t>
      </w:r>
      <w:r w:rsidRPr="00BA577A">
        <w:rPr>
          <w:rFonts w:ascii="Calibri" w:eastAsia="Calibri" w:hAnsi="Calibri" w:cs="Calibri"/>
          <w:noProof/>
          <w:sz w:val="22"/>
        </w:rPr>
        <mc:AlternateContent>
          <mc:Choice Requires="wpg">
            <w:drawing>
              <wp:inline distT="0" distB="0" distL="0" distR="0" wp14:anchorId="68292835" wp14:editId="0DF86408">
                <wp:extent cx="6895846" cy="18288"/>
                <wp:effectExtent l="0" t="0" r="0" b="0"/>
                <wp:docPr id="23" name="Group 23"/>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4" name="Shape 18270"/>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id="Group 23"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">
                <v:shape id="Shape 18270"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EpLcQA&#10;AADbAAAADwAAAGRycy9kb3ducmV2LnhtbESPQWvCQBSE7wX/w/IEL0U3lSISXUUDgkgvVcHrM/uS&#10;rGbfptnVpP++Wyj0OMzMN8xy3dtaPKn1xrGCt0kCgjh32nCp4HzajecgfEDWWDsmBd/kYb0avCwx&#10;1a7jT3oeQykihH2KCqoQmlRKn1dk0U9cQxy9wrUWQ5RtKXWLXYTbWk6TZCYtGo4LFTaUVZTfjw+r&#10;oLhsHzfXcHf/MK/F5prNTHb4Umo07DcLEIH68B/+a++1guk7/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xKS3EAAAA2wAAAA8AAAAAAAAAAAAAAAAAmAIAAGRycy9k&#10;b3ducmV2LnhtbFBLBQYAAAAABAAEAPUAAACJAwAAAAA=&#10;" path="m,l6895846,r,18288l,18288,,e" fillcolor="black" stroked="f" strokeweight="0">
                  <v:stroke miterlimit="83231f" joinstyle="miter"/>
                  <v:path arrowok="t" textboxrect="0,0,6895846,18288"/>
                </v:shape>
                <w10:anchorlock/>
              </v:group>
            </w:pict>
          </mc:Fallback>
        </mc:AlternateContent>
      </w:r>
    </w:p>
    <w:p w:rsidR="004E4412" w:rsidRPr="00BA577A" w:rsidRDefault="004E4412" w:rsidP="004E4412">
      <w:pPr>
        <w:spacing w:after="0" w:line="259" w:lineRule="auto"/>
        <w:ind w:left="0" w:firstLine="0"/>
        <w:rPr>
          <w:sz w:val="22"/>
        </w:rPr>
      </w:pPr>
      <w:r w:rsidRPr="00BA577A">
        <w:rPr>
          <w:sz w:val="22"/>
        </w:rPr>
        <w:t xml:space="preserve"> </w:t>
      </w:r>
    </w:p>
    <w:p w:rsidR="004E4412" w:rsidRPr="00BA577A" w:rsidRDefault="004E4412" w:rsidP="004E4412">
      <w:pPr>
        <w:spacing w:after="38"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0D22342B" wp14:editId="7437FE01">
                <wp:extent cx="6895846" cy="18287"/>
                <wp:effectExtent l="0" t="0" r="0" b="0"/>
                <wp:docPr id="25" name="Group 25"/>
                <wp:cNvGraphicFramePr/>
                <a:graphic xmlns:a="http://schemas.openxmlformats.org/drawingml/2006/main">
                  <a:graphicData uri="http://schemas.microsoft.com/office/word/2010/wordprocessingGroup">
                    <wpg:wgp>
                      <wpg:cNvGrpSpPr/>
                      <wpg:grpSpPr>
                        <a:xfrm>
                          <a:off x="0" y="0"/>
                          <a:ext cx="6895846" cy="18287"/>
                          <a:chOff x="0" y="0"/>
                          <a:chExt cx="6895846" cy="18287"/>
                        </a:xfrm>
                      </wpg:grpSpPr>
                      <wps:wsp>
                        <wps:cNvPr id="26" name="Shape 18271"/>
                        <wps:cNvSpPr/>
                        <wps:spPr>
                          <a:xfrm>
                            <a:off x="0" y="0"/>
                            <a:ext cx="6895846" cy="18287"/>
                          </a:xfrm>
                          <a:custGeom>
                            <a:avLst/>
                            <a:gdLst/>
                            <a:ahLst/>
                            <a:cxnLst/>
                            <a:rect l="0" t="0" r="0" b="0"/>
                            <a:pathLst>
                              <a:path w="6895846" h="18287">
                                <a:moveTo>
                                  <a:pt x="0" y="0"/>
                                </a:moveTo>
                                <a:lnTo>
                                  <a:pt x="6895846" y="0"/>
                                </a:lnTo>
                                <a:lnTo>
                                  <a:pt x="6895846" y="18287"/>
                                </a:lnTo>
                                <a:lnTo>
                                  <a:pt x="0" y="18287"/>
                                </a:lnTo>
                                <a:lnTo>
                                  <a:pt x="0" y="0"/>
                                </a:lnTo>
                              </a:path>
                            </a:pathLst>
                          </a:custGeom>
                          <a:solidFill>
                            <a:srgbClr val="000000"/>
                          </a:solidFill>
                          <a:ln w="0" cap="flat">
                            <a:noFill/>
                            <a:miter lim="127000"/>
                          </a:ln>
                          <a:effectLst/>
                        </wps:spPr>
                        <wps:bodyPr/>
                      </wps:wsp>
                    </wpg:wgp>
                  </a:graphicData>
                </a:graphic>
              </wp:inline>
            </w:drawing>
          </mc:Choice>
          <mc:Fallback>
            <w:pict>
              <v:group id="Group 25"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ISPIWpAAgAAqgUAAA4AAAAA&#10;AAAAAAAAAAAALgIAAGRycy9lMm9Eb2MueG1sUEsBAi0AFAAGAAgAAAAhAB1/SKfaAAAABAEAAA8A&#10;AAAAAAAAAAAAAAAAmgQAAGRycy9kb3ducmV2LnhtbFBLBQYAAAAABAAEAPMAAAChBQAAAAA=&#10;">
                <v:shape id="Shape 18271" o:spid="_x0000_s1027" style="position:absolute;width:68958;height:182;visibility:visible;mso-wrap-style:square;v-text-anchor:top" coordsize="6895846,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M+MMA&#10;AADbAAAADwAAAGRycy9kb3ducmV2LnhtbESP0WrCQBRE3wX/YbmCb7oxD6lEVymiRREKRj/gsnub&#10;pM3eDdmtSfv13YLg4zAzZ5j1drCNuFPna8cKFvMEBLF2puZSwe16mC1B+IBssHFMCn7Iw3YzHq0x&#10;N67nC92LUIoIYZ+jgiqENpfS64os+rlriaP34TqLIcqulKbDPsJtI9MkyaTFmuNChS3tKtJfxbdV&#10;cD7tffGenWrqf+VNv+g3/jynSk0nw+sKRKAhPMOP9tEoSDP4/x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MM+MMAAADbAAAADwAAAAAAAAAAAAAAAACYAgAAZHJzL2Rv&#10;d25yZXYueG1sUEsFBgAAAAAEAAQA9QAAAIgDAAAAAA==&#10;" path="m,l6895846,r,18287l,18287,,e" fillcolor="black" stroked="f" strokeweight="0">
                  <v:stroke miterlimit="83231f" joinstyle="miter"/>
                  <v:path arrowok="t" textboxrect="0,0,6895846,18287"/>
                </v:shape>
                <w10:anchorlock/>
              </v:group>
            </w:pict>
          </mc:Fallback>
        </mc:AlternateContent>
      </w:r>
    </w:p>
    <w:p w:rsidR="004E4412" w:rsidRPr="00BA577A" w:rsidRDefault="004E4412" w:rsidP="004E4412">
      <w:pPr>
        <w:spacing w:after="0" w:line="259" w:lineRule="auto"/>
        <w:ind w:left="0" w:firstLine="0"/>
        <w:rPr>
          <w:sz w:val="22"/>
        </w:rPr>
      </w:pPr>
      <w:r w:rsidRPr="00BA577A">
        <w:rPr>
          <w:sz w:val="22"/>
        </w:rPr>
        <w:t xml:space="preserve"> </w:t>
      </w:r>
    </w:p>
    <w:p w:rsidR="004E4412" w:rsidRPr="00BA577A" w:rsidRDefault="004E4412" w:rsidP="004E4412">
      <w:pPr>
        <w:spacing w:after="60"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231868E5" wp14:editId="7A7CEEAE">
                <wp:extent cx="6895846" cy="18288"/>
                <wp:effectExtent l="0" t="0" r="0" b="0"/>
                <wp:docPr id="27" name="Group 27"/>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8" name="Shape 18272"/>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id="Group 27"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CyAZiVAAgAAqgUAAA4AAAAA&#10;AAAAAAAAAAAALgIAAGRycy9lMm9Eb2MueG1sUEsBAi0AFAAGAAgAAAAhAB1/SKfaAAAABAEAAA8A&#10;AAAAAAAAAAAAAAAAmgQAAGRycy9kb3ducmV2LnhtbFBLBQYAAAAABAAEAPMAAAChBQAAAAA=&#10;">
                <v:shape id="Shape 18272"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jKMAA&#10;AADbAAAADwAAAGRycy9kb3ducmV2LnhtbERPTYvCMBC9L/gfwgheljXVg0jXKG5BEPGyKngdm2mb&#10;tZnUJtr67zcHwePjfS9Wva3Fg1pvHCuYjBMQxLnThksFp+Pmaw7CB2SNtWNS8CQPq+XgY4Gpdh3/&#10;0uMQShFD2KeooAqhSaX0eUUW/dg1xJErXGsxRNiWUrfYxXBby2mSzKRFw7GhwoayivLr4W4VFOef&#10;+59ruLvuzWexvmQzk+1uSo2G/fobRKA+vMUv91YrmMax8Uv8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wjKMAAAADbAAAADwAAAAAAAAAAAAAAAACYAgAAZHJzL2Rvd25y&#10;ZXYueG1sUEsFBgAAAAAEAAQA9QAAAIUDAAAAAA==&#10;" path="m,l6895846,r,18288l,18288,,e" fillcolor="black" stroked="f" strokeweight="0">
                  <v:stroke miterlimit="83231f" joinstyle="miter"/>
                  <v:path arrowok="t" textboxrect="0,0,6895846,18288"/>
                </v:shape>
                <w10:anchorlock/>
              </v:group>
            </w:pict>
          </mc:Fallback>
        </mc:AlternateContent>
      </w:r>
    </w:p>
    <w:p w:rsidR="004E4412" w:rsidRPr="00BA577A" w:rsidRDefault="004E4412" w:rsidP="004E4412">
      <w:pPr>
        <w:spacing w:after="0" w:line="259" w:lineRule="auto"/>
        <w:ind w:left="0" w:firstLine="0"/>
        <w:rPr>
          <w:sz w:val="22"/>
        </w:rPr>
      </w:pPr>
      <w:r w:rsidRPr="00BA577A">
        <w:rPr>
          <w:sz w:val="22"/>
        </w:rPr>
        <w:t xml:space="preserve"> </w:t>
      </w:r>
    </w:p>
    <w:p w:rsidR="004E4412" w:rsidRPr="00BA577A" w:rsidRDefault="004E4412" w:rsidP="004E4412">
      <w:pPr>
        <w:spacing w:after="60"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25DD9315" wp14:editId="4060487F">
                <wp:extent cx="6895846" cy="18288"/>
                <wp:effectExtent l="0" t="0" r="0" b="0"/>
                <wp:docPr id="29" name="Group 29"/>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30" name="Shape 18273"/>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id="Group 29"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">
                <v:shape id="Shape 18273"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588IA&#10;AADbAAAADwAAAGRycy9kb3ducmV2LnhtbERPz2vCMBS+C/sfwhvsIjPdBBmdUbqCIOJFHez61ry2&#10;mc1L16S2/vfmIHj8+H4v16NtxIU6bxwreJslIIgLpw1XCr5Pm9cPED4ga2wck4IreVivniZLTLUb&#10;+ECXY6hEDGGfooI6hDaV0hc1WfQz1xJHrnSdxRBhV0nd4RDDbSPfk2QhLRqODTW2lNdUnI+9VVD+&#10;fPV/ruXhvDfTMvvNFybf/Sv18jxmnyACjeEhvru3WsE8ro9f4g+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7nzwgAAANsAAAAPAAAAAAAAAAAAAAAAAJgCAABkcnMvZG93&#10;bnJldi54bWxQSwUGAAAAAAQABAD1AAAAhwMAAAAA&#10;" path="m,l6895846,r,18288l,18288,,e" fillcolor="black" stroked="f" strokeweight="0">
                  <v:stroke miterlimit="83231f" joinstyle="miter"/>
                  <v:path arrowok="t" textboxrect="0,0,6895846,18288"/>
                </v:shape>
                <w10:anchorlock/>
              </v:group>
            </w:pict>
          </mc:Fallback>
        </mc:AlternateContent>
      </w:r>
    </w:p>
    <w:p w:rsidR="004E4412" w:rsidRPr="00BA577A" w:rsidRDefault="004E4412" w:rsidP="004E4412">
      <w:pPr>
        <w:spacing w:after="0" w:line="259" w:lineRule="auto"/>
        <w:ind w:left="0" w:firstLine="0"/>
        <w:rPr>
          <w:sz w:val="22"/>
        </w:rPr>
      </w:pPr>
      <w:r w:rsidRPr="00BA577A">
        <w:rPr>
          <w:sz w:val="22"/>
        </w:rPr>
        <w:t xml:space="preserve"> </w:t>
      </w:r>
    </w:p>
    <w:p w:rsidR="004E4412" w:rsidRPr="00BA577A" w:rsidRDefault="004E4412" w:rsidP="009B6A76">
      <w:pPr>
        <w:spacing w:after="0" w:line="259" w:lineRule="auto"/>
        <w:ind w:left="0" w:firstLine="0"/>
        <w:rPr>
          <w:sz w:val="22"/>
        </w:rPr>
      </w:pPr>
    </w:p>
    <w:p w:rsidR="001B6690" w:rsidRPr="00BA577A" w:rsidRDefault="001B6690" w:rsidP="001B6690">
      <w:pPr>
        <w:spacing w:after="60" w:line="259" w:lineRule="auto"/>
        <w:ind w:left="-29" w:right="-27" w:firstLine="0"/>
        <w:rPr>
          <w:sz w:val="22"/>
        </w:rPr>
      </w:pPr>
      <w:r>
        <w:rPr>
          <w:sz w:val="22"/>
        </w:rPr>
        <w:t>(v)</w:t>
      </w:r>
      <w:r>
        <w:rPr>
          <w:sz w:val="22"/>
        </w:rPr>
        <w:tab/>
        <w:t>List all general and administrative assistance provided to the protégé by the mentor.</w:t>
      </w:r>
      <w:r w:rsidRPr="00BA577A">
        <w:rPr>
          <w:rFonts w:ascii="Calibri" w:eastAsia="Calibri" w:hAnsi="Calibri" w:cs="Calibri"/>
          <w:noProof/>
          <w:sz w:val="22"/>
        </w:rPr>
        <mc:AlternateContent>
          <mc:Choice Requires="wpg">
            <w:drawing>
              <wp:inline distT="0" distB="0" distL="0" distR="0" wp14:anchorId="48CA0EFF" wp14:editId="0AAE24D5">
                <wp:extent cx="6895846" cy="18288"/>
                <wp:effectExtent l="0" t="0" r="0" b="0"/>
                <wp:docPr id="13" name="Group 13"/>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4" name="Shape 18264"/>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id="Group 13"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">
                <v:shape id="Shape 18264"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3jkMIA&#10;AADbAAAADwAAAGRycy9kb3ducmV2LnhtbERPTWvCQBC9F/wPywheSt1YRCR1FQ0IRbxoC16n2Umy&#10;NTsbs6uJ/94VCr3N433OYtXbWtyo9caxgsk4AUGcO224VPD9tX2bg/ABWWPtmBTcycNqOXhZYKpd&#10;xwe6HUMpYgj7FBVUITSplD6vyKIfu4Y4coVrLYYI21LqFrsYbmv5niQzadFwbKiwoayi/Hy8WgXF&#10;aXP9dQ135715LdY/2cxku4tSo2G//gARqA//4j/3p47zp/D8JR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eOQwgAAANsAAAAPAAAAAAAAAAAAAAAAAJgCAABkcnMvZG93&#10;bnJldi54bWxQSwUGAAAAAAQABAD1AAAAhwMAAAAA&#10;" path="m,l6895846,r,18288l,18288,,e" fillcolor="black" stroked="f" strokeweight="0">
                  <v:stroke miterlimit="83231f" joinstyle="miter"/>
                  <v:path arrowok="t" textboxrect="0,0,6895846,18288"/>
                </v:shape>
                <w10:anchorlock/>
              </v:group>
            </w:pict>
          </mc:Fallback>
        </mc:AlternateContent>
      </w:r>
    </w:p>
    <w:p w:rsidR="001B6690" w:rsidRPr="00BA577A" w:rsidRDefault="001B6690" w:rsidP="001B6690">
      <w:pPr>
        <w:spacing w:after="0" w:line="259" w:lineRule="auto"/>
        <w:ind w:left="0" w:firstLine="0"/>
        <w:rPr>
          <w:sz w:val="22"/>
        </w:rPr>
      </w:pPr>
      <w:r w:rsidRPr="00BA577A">
        <w:rPr>
          <w:sz w:val="22"/>
        </w:rPr>
        <w:t xml:space="preserve"> </w:t>
      </w:r>
    </w:p>
    <w:p w:rsidR="001B6690" w:rsidRPr="00BA577A" w:rsidRDefault="001B6690" w:rsidP="001B6690">
      <w:pPr>
        <w:spacing w:after="38"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55C7AAD6" wp14:editId="67F1BB11">
                <wp:extent cx="6895846" cy="18288"/>
                <wp:effectExtent l="0" t="0" r="0" b="0"/>
                <wp:docPr id="15" name="Group 15"/>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6" name="Shape 18265"/>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id="Group 15"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">
                <v:shape id="Shape 18265"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YfMIA&#10;AADbAAAADwAAAGRycy9kb3ducmV2LnhtbERPS2vCQBC+C/6HZYRepG7aQ5DUVTQglNKLD+h1mp0k&#10;q9nZmF1N/PeuUOhtPr7nLFaDbcSNOm8cK3ibJSCIC6cNVwqOh+3rHIQPyBobx6TgTh5Wy/FogZl2&#10;Pe/otg+ViCHsM1RQh9BmUvqiJot+5lriyJWusxgi7CqpO+xjuG3ke5Kk0qLh2FBjS3lNxXl/tQrK&#10;n8315Fruz99mWq5/89TkXxelXibD+gNEoCH8i//cnzrOT+H5Szx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9h8wgAAANsAAAAPAAAAAAAAAAAAAAAAAJgCAABkcnMvZG93&#10;bnJldi54bWxQSwUGAAAAAAQABAD1AAAAhwMAAAAA&#10;" path="m,l6895846,r,18288l,18288,,e" fillcolor="black" stroked="f" strokeweight="0">
                  <v:stroke miterlimit="83231f" joinstyle="miter"/>
                  <v:path arrowok="t" textboxrect="0,0,6895846,18288"/>
                </v:shape>
                <w10:anchorlock/>
              </v:group>
            </w:pict>
          </mc:Fallback>
        </mc:AlternateContent>
      </w:r>
    </w:p>
    <w:p w:rsidR="001B6690" w:rsidRPr="00BA577A" w:rsidRDefault="001B6690" w:rsidP="001B6690">
      <w:pPr>
        <w:spacing w:after="0" w:line="259" w:lineRule="auto"/>
        <w:ind w:left="0" w:firstLine="0"/>
        <w:rPr>
          <w:sz w:val="22"/>
        </w:rPr>
      </w:pPr>
      <w:r w:rsidRPr="00BA577A">
        <w:rPr>
          <w:sz w:val="22"/>
        </w:rPr>
        <w:t xml:space="preserve"> </w:t>
      </w:r>
    </w:p>
    <w:p w:rsidR="001B6690" w:rsidRPr="00BA577A" w:rsidRDefault="001B6690" w:rsidP="001B6690">
      <w:pPr>
        <w:spacing w:after="60"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3FA26786" wp14:editId="546A4C2E">
                <wp:extent cx="6895846" cy="18288"/>
                <wp:effectExtent l="0" t="0" r="0" b="0"/>
                <wp:docPr id="17" name="Group 17"/>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8" name="Shape 18266"/>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id="Group 17"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J5fQXVAAgAAqgUAAA4AAAAA&#10;AAAAAAAAAAAALgIAAGRycy9lMm9Eb2MueG1sUEsBAi0AFAAGAAgAAAAhAB1/SKfaAAAABAEAAA8A&#10;AAAAAAAAAAAAAAAAmgQAAGRycy9kb3ducmV2LnhtbFBLBQYAAAAABAAEAPMAAAChBQAAAAA=&#10;">
                <v:shape id="Shape 18266"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plcUA&#10;AADbAAAADwAAAGRycy9kb3ducmV2LnhtbESPQWvCQBCF70L/wzKFXkQ39iAldRUbEErpRSt4nWYn&#10;yWp2Ns2uJv33zqHQ2wzvzXvfrDajb9WN+ugCG1jMM1DEZbCOawPHr93sBVRMyBbbwGTglyJs1g+T&#10;FeY2DLyn2yHVSkI45migSanLtY5lQx7jPHTEolWh95hk7Wttexwk3Lf6OcuW2qNjaWiwo6Kh8nK4&#10;egPV6e16Dh0Pl083rbbfxdIVHz/GPD2O21dQicb0b/67freCL7Dyiwy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OmVxQAAANsAAAAPAAAAAAAAAAAAAAAAAJgCAABkcnMv&#10;ZG93bnJldi54bWxQSwUGAAAAAAQABAD1AAAAigMAAAAA&#10;" path="m,l6895846,r,18288l,18288,,e" fillcolor="black" stroked="f" strokeweight="0">
                  <v:stroke miterlimit="83231f" joinstyle="miter"/>
                  <v:path arrowok="t" textboxrect="0,0,6895846,18288"/>
                </v:shape>
                <w10:anchorlock/>
              </v:group>
            </w:pict>
          </mc:Fallback>
        </mc:AlternateContent>
      </w:r>
    </w:p>
    <w:p w:rsidR="001B6690" w:rsidRPr="00BA577A" w:rsidRDefault="001B6690" w:rsidP="001B6690">
      <w:pPr>
        <w:spacing w:after="0" w:line="259" w:lineRule="auto"/>
        <w:ind w:left="0" w:firstLine="0"/>
        <w:rPr>
          <w:sz w:val="22"/>
        </w:rPr>
      </w:pPr>
      <w:r w:rsidRPr="00BA577A">
        <w:rPr>
          <w:sz w:val="22"/>
        </w:rPr>
        <w:t xml:space="preserve"> </w:t>
      </w:r>
    </w:p>
    <w:p w:rsidR="001B6690" w:rsidRPr="00BA577A" w:rsidRDefault="001B6690" w:rsidP="001B6690">
      <w:pPr>
        <w:spacing w:after="60"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0CF96C03" wp14:editId="57B166C3">
                <wp:extent cx="6895846" cy="18287"/>
                <wp:effectExtent l="0" t="0" r="0" b="0"/>
                <wp:docPr id="19" name="Group 19"/>
                <wp:cNvGraphicFramePr/>
                <a:graphic xmlns:a="http://schemas.openxmlformats.org/drawingml/2006/main">
                  <a:graphicData uri="http://schemas.microsoft.com/office/word/2010/wordprocessingGroup">
                    <wpg:wgp>
                      <wpg:cNvGrpSpPr/>
                      <wpg:grpSpPr>
                        <a:xfrm>
                          <a:off x="0" y="0"/>
                          <a:ext cx="6895846" cy="18287"/>
                          <a:chOff x="0" y="0"/>
                          <a:chExt cx="6895846" cy="18287"/>
                        </a:xfrm>
                      </wpg:grpSpPr>
                      <wps:wsp>
                        <wps:cNvPr id="20" name="Shape 18267"/>
                        <wps:cNvSpPr/>
                        <wps:spPr>
                          <a:xfrm>
                            <a:off x="0" y="0"/>
                            <a:ext cx="6895846" cy="18287"/>
                          </a:xfrm>
                          <a:custGeom>
                            <a:avLst/>
                            <a:gdLst/>
                            <a:ahLst/>
                            <a:cxnLst/>
                            <a:rect l="0" t="0" r="0" b="0"/>
                            <a:pathLst>
                              <a:path w="6895846" h="18287">
                                <a:moveTo>
                                  <a:pt x="0" y="0"/>
                                </a:moveTo>
                                <a:lnTo>
                                  <a:pt x="6895846" y="0"/>
                                </a:lnTo>
                                <a:lnTo>
                                  <a:pt x="6895846" y="18287"/>
                                </a:lnTo>
                                <a:lnTo>
                                  <a:pt x="0" y="18287"/>
                                </a:lnTo>
                                <a:lnTo>
                                  <a:pt x="0" y="0"/>
                                </a:lnTo>
                              </a:path>
                            </a:pathLst>
                          </a:custGeom>
                          <a:solidFill>
                            <a:srgbClr val="000000"/>
                          </a:solidFill>
                          <a:ln w="0" cap="flat">
                            <a:noFill/>
                            <a:miter lim="127000"/>
                          </a:ln>
                          <a:effectLst/>
                        </wps:spPr>
                        <wps:bodyPr/>
                      </wps:wsp>
                    </wpg:wgp>
                  </a:graphicData>
                </a:graphic>
              </wp:inline>
            </w:drawing>
          </mc:Choice>
          <mc:Fallback>
            <w:pict>
              <v:group id="Group 19"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">
                <v:shape id="Shape 18267" o:spid="_x0000_s1027" style="position:absolute;width:68958;height:182;visibility:visible;mso-wrap-style:square;v-text-anchor:top" coordsize="6895846,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xF8EA&#10;AADbAAAADwAAAGRycy9kb3ducmV2LnhtbERP3WrCMBS+F/YO4Qx2Z9P1okpnlDHmWBEG1j7AITlr&#10;q81JaaLt9vTLhbDLj+9/s5ttL240+s6xguckBUGsnem4UVCf9ss1CB+QDfaOScEPedhtHxYbLIyb&#10;+Ei3KjQihrAvUEEbwlBI6XVLFn3iBuLIfbvRYohwbKQZcYrhtpdZmubSYsexocWB3lrSl+pqFRzK&#10;d1995WVH06+s9Up/8PmQKfX0OL++gAg0h3/x3f1pFGRxffwSf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mMRfBAAAA2wAAAA8AAAAAAAAAAAAAAAAAmAIAAGRycy9kb3du&#10;cmV2LnhtbFBLBQYAAAAABAAEAPUAAACGAwAAAAA=&#10;" path="m,l6895846,r,18287l,18287,,e" fillcolor="black" stroked="f" strokeweight="0">
                  <v:stroke miterlimit="83231f" joinstyle="miter"/>
                  <v:path arrowok="t" textboxrect="0,0,6895846,18287"/>
                </v:shape>
                <w10:anchorlock/>
              </v:group>
            </w:pict>
          </mc:Fallback>
        </mc:AlternateContent>
      </w:r>
    </w:p>
    <w:p w:rsidR="001B6690" w:rsidRPr="00BA577A" w:rsidRDefault="001B6690" w:rsidP="001B6690">
      <w:pPr>
        <w:spacing w:after="0" w:line="259" w:lineRule="auto"/>
        <w:ind w:left="0" w:firstLine="0"/>
        <w:rPr>
          <w:sz w:val="22"/>
        </w:rPr>
      </w:pPr>
      <w:r w:rsidRPr="00BA577A">
        <w:rPr>
          <w:sz w:val="22"/>
        </w:rPr>
        <w:t xml:space="preserve"> </w:t>
      </w:r>
    </w:p>
    <w:p w:rsidR="001B6690" w:rsidRPr="00BA577A" w:rsidRDefault="001B6690" w:rsidP="001B6690">
      <w:pPr>
        <w:spacing w:after="38"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4BC01F1B" wp14:editId="2476279A">
                <wp:extent cx="6895846" cy="18289"/>
                <wp:effectExtent l="0" t="0" r="0" b="0"/>
                <wp:docPr id="21" name="Group 21"/>
                <wp:cNvGraphicFramePr/>
                <a:graphic xmlns:a="http://schemas.openxmlformats.org/drawingml/2006/main">
                  <a:graphicData uri="http://schemas.microsoft.com/office/word/2010/wordprocessingGroup">
                    <wpg:wgp>
                      <wpg:cNvGrpSpPr/>
                      <wpg:grpSpPr>
                        <a:xfrm>
                          <a:off x="0" y="0"/>
                          <a:ext cx="6895846" cy="18289"/>
                          <a:chOff x="0" y="0"/>
                          <a:chExt cx="6895846" cy="18289"/>
                        </a:xfrm>
                      </wpg:grpSpPr>
                      <wps:wsp>
                        <wps:cNvPr id="22" name="Shape 18268"/>
                        <wps:cNvSpPr/>
                        <wps:spPr>
                          <a:xfrm>
                            <a:off x="0" y="0"/>
                            <a:ext cx="6895846" cy="18289"/>
                          </a:xfrm>
                          <a:custGeom>
                            <a:avLst/>
                            <a:gdLst/>
                            <a:ahLst/>
                            <a:cxnLst/>
                            <a:rect l="0" t="0" r="0" b="0"/>
                            <a:pathLst>
                              <a:path w="6895846" h="18289">
                                <a:moveTo>
                                  <a:pt x="0" y="0"/>
                                </a:moveTo>
                                <a:lnTo>
                                  <a:pt x="6895846" y="0"/>
                                </a:lnTo>
                                <a:lnTo>
                                  <a:pt x="6895846" y="18289"/>
                                </a:lnTo>
                                <a:lnTo>
                                  <a:pt x="0" y="18289"/>
                                </a:lnTo>
                                <a:lnTo>
                                  <a:pt x="0" y="0"/>
                                </a:lnTo>
                              </a:path>
                            </a:pathLst>
                          </a:custGeom>
                          <a:solidFill>
                            <a:srgbClr val="000000"/>
                          </a:solidFill>
                          <a:ln w="0" cap="flat">
                            <a:noFill/>
                            <a:miter lim="127000"/>
                          </a:ln>
                          <a:effectLst/>
                        </wps:spPr>
                        <wps:bodyPr/>
                      </wps:wsp>
                    </wpg:wgp>
                  </a:graphicData>
                </a:graphic>
              </wp:inline>
            </w:drawing>
          </mc:Choice>
          <mc:Fallback>
            <w:pict>
              <v:group id="Group 21"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">
                <v:shape id="Shape 18268" o:spid="_x0000_s1027" style="position:absolute;width:68958;height:182;visibility:visible;mso-wrap-style:square;v-text-anchor:top" coordsize="6895846,18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02sQA&#10;AADbAAAADwAAAGRycy9kb3ducmV2LnhtbESPzWrDMBCE74G+g9hCb41ck7+6UUIppPSaxEnobbG2&#10;lqm1MpYS2336KFDIcZiZb5jlure1uFDrK8cKXsYJCOLC6YpLBfl+87wA4QOyxtoxKRjIw3r1MFpi&#10;pl3HW7rsQikihH2GCkwITSalLwxZ9GPXEEfvx7UWQ5RtKXWLXYTbWqZJMpMWK44LBhv6MFT87s5W&#10;gfubT3Lzqrvp5vswlUN3PKXDp1JPj/37G4hAfbiH/9tfWkGawu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C9NrEAAAA2wAAAA8AAAAAAAAAAAAAAAAAmAIAAGRycy9k&#10;b3ducmV2LnhtbFBLBQYAAAAABAAEAPUAAACJAwAAAAA=&#10;" path="m,l6895846,r,18289l,18289,,e" fillcolor="black" stroked="f" strokeweight="0">
                  <v:stroke miterlimit="83231f" joinstyle="miter"/>
                  <v:path arrowok="t" textboxrect="0,0,6895846,18289"/>
                </v:shape>
                <w10:anchorlock/>
              </v:group>
            </w:pict>
          </mc:Fallback>
        </mc:AlternateContent>
      </w:r>
    </w:p>
    <w:p w:rsidR="009B6A76" w:rsidRPr="00BA577A" w:rsidRDefault="009B6A76" w:rsidP="007B18BD">
      <w:pPr>
        <w:spacing w:after="0" w:line="259" w:lineRule="auto"/>
        <w:ind w:left="0" w:firstLine="0"/>
        <w:rPr>
          <w:sz w:val="22"/>
        </w:rPr>
      </w:pPr>
    </w:p>
    <w:p w:rsidR="009B6A76" w:rsidRPr="00BA577A" w:rsidRDefault="007E6E67" w:rsidP="00FF1438">
      <w:pPr>
        <w:spacing w:after="0" w:line="259" w:lineRule="auto"/>
        <w:ind w:left="720" w:hanging="720"/>
        <w:rPr>
          <w:sz w:val="22"/>
        </w:rPr>
      </w:pPr>
      <w:r>
        <w:rPr>
          <w:sz w:val="22"/>
        </w:rPr>
        <w:tab/>
      </w:r>
      <w:r w:rsidR="009B6A76" w:rsidRPr="00BA577A">
        <w:rPr>
          <w:sz w:val="22"/>
        </w:rPr>
        <w:t xml:space="preserve"> </w:t>
      </w:r>
    </w:p>
    <w:p w:rsidR="009B6A76" w:rsidRPr="00BA577A" w:rsidRDefault="009B6A76" w:rsidP="009B6A76">
      <w:pPr>
        <w:spacing w:after="38"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63D9FBC9" wp14:editId="3C9D3ABE">
                <wp:extent cx="6895846" cy="18288"/>
                <wp:effectExtent l="0" t="0" r="0" b="0"/>
                <wp:docPr id="12209" name="Group 12209"/>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8274" name="Shape 18274"/>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209"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">
                <v:shape id="Shape 18274"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cImcUA&#10;AADeAAAADwAAAGRycy9kb3ducmV2LnhtbERPTWvCQBC9F/wPywi9lLqpFA2pq9iAUIoXtdDrNDtJ&#10;tmZnY3Y16b/vCoK3ebzPWawG24gLdd44VvAySUAQF04brhR8HTbPKQgfkDU2jknBH3lYLUcPC8y0&#10;63lHl32oRAxhn6GCOoQ2k9IXNVn0E9cSR650ncUQYVdJ3WEfw20jp0kykxYNx4YaW8prKo77s1VQ&#10;fr+ff13L/XFrnsr1Tz4z+edJqcfxsH4DEWgId/HN/aHj/HQ6f4XrO/EG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wiZxQAAAN4AAAAPAAAAAAAAAAAAAAAAAJgCAABkcnMv&#10;ZG93bnJldi54bWxQSwUGAAAAAAQABAD1AAAAigMAAAAA&#10;" path="m,l6895846,r,18288l,18288,,e" fillcolor="black" stroked="f" strokeweight="0">
                  <v:stroke miterlimit="83231f" joinstyle="miter"/>
                  <v:path arrowok="t" textboxrect="0,0,6895846,18288"/>
                </v:shape>
                <w10:anchorlock/>
              </v:group>
            </w:pict>
          </mc:Fallback>
        </mc:AlternateContent>
      </w:r>
    </w:p>
    <w:p w:rsidR="009B6A76" w:rsidRPr="00BA577A" w:rsidRDefault="009B6A76" w:rsidP="007B18BD">
      <w:pPr>
        <w:spacing w:after="0" w:line="259" w:lineRule="auto"/>
        <w:ind w:left="0" w:firstLine="0"/>
        <w:rPr>
          <w:sz w:val="22"/>
        </w:rPr>
      </w:pPr>
      <w:r w:rsidRPr="00BA577A">
        <w:rPr>
          <w:sz w:val="22"/>
        </w:rPr>
        <w:t xml:space="preserve">  </w:t>
      </w:r>
    </w:p>
    <w:p w:rsidR="009B6A76" w:rsidRPr="007B18BD" w:rsidRDefault="009B6A76" w:rsidP="007B18BD">
      <w:pPr>
        <w:pStyle w:val="ListParagraph"/>
        <w:numPr>
          <w:ilvl w:val="0"/>
          <w:numId w:val="4"/>
        </w:numPr>
      </w:pPr>
      <w:r w:rsidRPr="007E6E67">
        <w:rPr>
          <w:sz w:val="22"/>
        </w:rPr>
        <w:t xml:space="preserve">Provide </w:t>
      </w:r>
      <w:r w:rsidR="00D8234B">
        <w:rPr>
          <w:sz w:val="22"/>
        </w:rPr>
        <w:t xml:space="preserve">a short </w:t>
      </w:r>
      <w:r w:rsidR="00FF1438">
        <w:rPr>
          <w:sz w:val="22"/>
        </w:rPr>
        <w:t>n</w:t>
      </w:r>
      <w:r w:rsidRPr="007E6E67">
        <w:rPr>
          <w:sz w:val="22"/>
        </w:rPr>
        <w:t xml:space="preserve">arrative </w:t>
      </w:r>
      <w:r w:rsidR="00C829C9">
        <w:rPr>
          <w:sz w:val="22"/>
        </w:rPr>
        <w:t>(</w:t>
      </w:r>
      <w:r w:rsidRPr="007E6E67">
        <w:rPr>
          <w:sz w:val="22"/>
        </w:rPr>
        <w:t xml:space="preserve">1) detailing all contracts it has performed in conjunction with its mentor; and </w:t>
      </w:r>
      <w:r w:rsidR="00C829C9">
        <w:rPr>
          <w:sz w:val="22"/>
        </w:rPr>
        <w:t>(</w:t>
      </w:r>
      <w:r w:rsidRPr="007E6E67">
        <w:rPr>
          <w:sz w:val="22"/>
        </w:rPr>
        <w:t xml:space="preserve">2) </w:t>
      </w:r>
      <w:r w:rsidR="00D8234B">
        <w:rPr>
          <w:sz w:val="22"/>
        </w:rPr>
        <w:t xml:space="preserve">list the success and/or failures of referenced contracts.  </w:t>
      </w:r>
      <w:r w:rsidRPr="007B18BD">
        <w:t xml:space="preserve"> </w: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60" w:line="259" w:lineRule="auto"/>
        <w:ind w:left="-29" w:right="-27" w:firstLine="0"/>
        <w:rPr>
          <w:sz w:val="22"/>
        </w:rPr>
      </w:pPr>
      <w:r w:rsidRPr="00BA577A">
        <w:rPr>
          <w:rFonts w:ascii="Calibri" w:eastAsia="Calibri" w:hAnsi="Calibri" w:cs="Calibri"/>
          <w:noProof/>
          <w:sz w:val="22"/>
        </w:rPr>
        <w:lastRenderedPageBreak/>
        <mc:AlternateContent>
          <mc:Choice Requires="wpg">
            <w:drawing>
              <wp:inline distT="0" distB="0" distL="0" distR="0" wp14:anchorId="76E35400" wp14:editId="0A1A810F">
                <wp:extent cx="6895846" cy="18288"/>
                <wp:effectExtent l="0" t="0" r="0" b="0"/>
                <wp:docPr id="12007" name="Group 12007"/>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8275" name="Shape 18275"/>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007"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ETB/kJ5AgAAXwYAAA4AAAAA&#10;AAAAAAAAAAAALgIAAGRycy9lMm9Eb2MueG1sUEsBAi0AFAAGAAgAAAAhAB1/SKfaAAAABAEAAA8A&#10;AAAAAAAAAAAAAAAA0wQAAGRycy9kb3ducmV2LnhtbFBLBQYAAAAABAAEAPMAAADaBQAAAAA=&#10;">
                <v:shape id="Shape 18275"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tAsUA&#10;AADeAAAADwAAAGRycy9kb3ducmV2LnhtbERPTWvCQBC9F/wPywi9lLqpUA2pq9iAUIoXtdDrNDtJ&#10;tmZnY3Y16b/vCoK3ebzPWawG24gLdd44VvAySUAQF04brhR8HTbPKQgfkDU2jknBH3lYLUcPC8y0&#10;63lHl32oRAxhn6GCOoQ2k9IXNVn0E9cSR650ncUQYVdJ3WEfw20jp0kykxYNx4YaW8prKo77s1VQ&#10;fr+ff13L/XFrnsr1Tz4z+edJqcfxsH4DEWgId/HN/aHj/HQ6f4XrO/EG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60CxQAAAN4AAAAPAAAAAAAAAAAAAAAAAJgCAABkcnMv&#10;ZG93bnJldi54bWxQSwUGAAAAAAQABAD1AAAAigMAAAAA&#10;" path="m,l6895846,r,18288l,18288,,e" fillcolor="black" stroked="f" strokeweight="0">
                  <v:stroke miterlimit="83231f" joinstyle="miter"/>
                  <v:path arrowok="t" textboxrect="0,0,6895846,18288"/>
                </v:shape>
                <w10:anchorlock/>
              </v:group>
            </w:pict>
          </mc:Fallback>
        </mc:AlternateConten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38"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35D5D612" wp14:editId="67823E2A">
                <wp:extent cx="6895846" cy="18288"/>
                <wp:effectExtent l="0" t="0" r="0" b="0"/>
                <wp:docPr id="12008" name="Group 12008"/>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8276" name="Shape 18276"/>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008"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KGAT7p5AgAAXwYAAA4AAAAA&#10;AAAAAAAAAAAALgIAAGRycy9lMm9Eb2MueG1sUEsBAi0AFAAGAAgAAAAhAB1/SKfaAAAABAEAAA8A&#10;AAAAAAAAAAAAAAAA0wQAAGRycy9kb3ducmV2LnhtbFBLBQYAAAAABAAEAPMAAADaBQAAAAA=&#10;">
                <v:shape id="Shape 18276"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kzdcUA&#10;AADeAAAADwAAAGRycy9kb3ducmV2LnhtbERPTWvCQBC9F/wPyxS8FN3oIZXUVTQgiPRSW/A6zU6S&#10;rdnZmF1N+u+7gtDbPN7nLNeDbcSNOm8cK5hNExDEhdOGKwVfn7vJAoQPyBobx6TglzysV6OnJWba&#10;9fxBt2OoRAxhn6GCOoQ2k9IXNVn0U9cSR650ncUQYVdJ3WEfw20j50mSSouGY0ONLeU1Fefj1Soo&#10;T9vrj2u5P7+bl3LznacmP1yUGj8PmzcQgYbwL3649zrOX8xfU7i/E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iTN1xQAAAN4AAAAPAAAAAAAAAAAAAAAAAJgCAABkcnMv&#10;ZG93bnJldi54bWxQSwUGAAAAAAQABAD1AAAAigMAAAAA&#10;" path="m,l6895846,r,18288l,18288,,e" fillcolor="black" stroked="f" strokeweight="0">
                  <v:stroke miterlimit="83231f" joinstyle="miter"/>
                  <v:path arrowok="t" textboxrect="0,0,6895846,18288"/>
                </v:shape>
                <w10:anchorlock/>
              </v:group>
            </w:pict>
          </mc:Fallback>
        </mc:AlternateConten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60"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0A97B1FE" wp14:editId="789423DA">
                <wp:extent cx="6895846" cy="18288"/>
                <wp:effectExtent l="0" t="0" r="0" b="0"/>
                <wp:docPr id="12009" name="Group 12009"/>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8277" name="Shape 18277"/>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009"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FVT6i95AgAAXwYAAA4AAAAA&#10;AAAAAAAAAAAALgIAAGRycy9lMm9Eb2MueG1sUEsBAi0AFAAGAAgAAAAhAB1/SKfaAAAABAEAAA8A&#10;AAAAAAAAAAAAAAAA0wQAAGRycy9kb3ducmV2LnhtbFBLBQYAAAAABAAEAPMAAADaBQAAAAA=&#10;">
                <v:shape id="Shape 18277"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W7sUA&#10;AADeAAAADwAAAGRycy9kb3ducmV2LnhtbERPS2vCQBC+C/0PyxR6KbqpB5XoKjZQKMWLD/A6ZifJ&#10;anY2za4m/feuUPA2H99zFqve1uJGrTeOFXyMEhDEudOGSwWH/ddwBsIHZI21Y1LwRx5Wy5fBAlPt&#10;Ot7SbRdKEUPYp6igCqFJpfR5RRb9yDXEkStcazFE2JZSt9jFcFvLcZJMpEXDsaHChrKK8svuahUU&#10;x8/r2TXcXTbmvVifsonJfn6Venvt13MQgfrwFP+7v3WcPxtPp/B4J94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ZbuxQAAAN4AAAAPAAAAAAAAAAAAAAAAAJgCAABkcnMv&#10;ZG93bnJldi54bWxQSwUGAAAAAAQABAD1AAAAigMAAAAA&#10;" path="m,l6895846,r,18288l,18288,,e" fillcolor="black" stroked="f" strokeweight="0">
                  <v:stroke miterlimit="83231f" joinstyle="miter"/>
                  <v:path arrowok="t" textboxrect="0,0,6895846,18288"/>
                </v:shape>
                <w10:anchorlock/>
              </v:group>
            </w:pict>
          </mc:Fallback>
        </mc:AlternateConten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60"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66306671" wp14:editId="69D6EDD1">
                <wp:extent cx="6895846" cy="18288"/>
                <wp:effectExtent l="0" t="0" r="0" b="0"/>
                <wp:docPr id="12010" name="Group 12010"/>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8278" name="Shape 18278"/>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010"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LCLnXR5AgAAXwYAAA4AAAAA&#10;AAAAAAAAAAAALgIAAGRycy9lMm9Eb2MueG1sUEsBAi0AFAAGAAgAAAAhAB1/SKfaAAAABAEAAA8A&#10;AAAAAAAAAAAAAAAA0wQAAGRycy9kb3ducmV2LnhtbFBLBQYAAAAABAAEAPMAAADaBQAAAAA=&#10;">
                <v:shape id="Shape 18278"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CnMgA&#10;AADeAAAADwAAAGRycy9kb3ducmV2LnhtbESPQWvCQBCF74X+h2UKvZS6qQcr0VVsoFCkl6rgdZqd&#10;JKvZ2TS7mvjvO4dCbzO8N+99s1yPvlVX6qMLbOBlkoEiLoN1XBs47N+f56BiQrbYBiYDN4qwXt3f&#10;LTG3YeAvuu5SrSSEY44GmpS6XOtYNuQxTkJHLFoVeo9J1r7WtsdBwn2rp1k20x4dS0ODHRUNlefd&#10;xRuojm+XU+h4OH+6p2rzXcxcsf0x5vFh3CxAJRrTv/nv+sMK/nz6Krzyjsy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WgKcyAAAAN4AAAAPAAAAAAAAAAAAAAAAAJgCAABk&#10;cnMvZG93bnJldi54bWxQSwUGAAAAAAQABAD1AAAAjQMAAAAA&#10;" path="m,l6895846,r,18288l,18288,,e" fillcolor="black" stroked="f" strokeweight="0">
                  <v:stroke miterlimit="83231f" joinstyle="miter"/>
                  <v:path arrowok="t" textboxrect="0,0,6895846,18288"/>
                </v:shape>
                <w10:anchorlock/>
              </v:group>
            </w:pict>
          </mc:Fallback>
        </mc:AlternateConten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39"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756E52EC" wp14:editId="24702C6F">
                <wp:extent cx="6895846" cy="18288"/>
                <wp:effectExtent l="0" t="0" r="0" b="0"/>
                <wp:docPr id="12011" name="Group 12011"/>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8279" name="Shape 18279"/>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011"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ERYOOF5AgAAXwYAAA4AAAAA&#10;AAAAAAAAAAAALgIAAGRycy9lMm9Eb2MueG1sUEsBAi0AFAAGAAgAAAAhAB1/SKfaAAAABAEAAA8A&#10;AAAAAAAAAAAAAAAA0wQAAGRycy9kb3ducmV2LnhtbFBLBQYAAAAABAAEAPMAAADaBQAAAAA=&#10;">
                <v:shape id="Shape 18279"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nB8UA&#10;AADeAAAADwAAAGRycy9kb3ducmV2LnhtbERPTWvCQBC9F/wPywheSt3owdroKhooiPRSFXqdZifJ&#10;anY2za4m/vtuoeBtHu9zluve1uJGrTeOFUzGCQji3GnDpYLT8f1lDsIHZI21Y1JwJw/r1eBpial2&#10;HX/S7RBKEUPYp6igCqFJpfR5RRb92DXEkStcazFE2JZSt9jFcFvLaZLMpEXDsaHChrKK8svhahUU&#10;X9vr2TXcXT7Mc7H5zmYm2/8oNRr2mwWIQH14iP/dOx3nz6evb/D3Trx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qcHxQAAAN4AAAAPAAAAAAAAAAAAAAAAAJgCAABkcnMv&#10;ZG93bnJldi54bWxQSwUGAAAAAAQABAD1AAAAigMAAAAA&#10;" path="m,l6895846,r,18288l,18288,,e" fillcolor="black" stroked="f" strokeweight="0">
                  <v:stroke miterlimit="83231f" joinstyle="miter"/>
                  <v:path arrowok="t" textboxrect="0,0,6895846,18288"/>
                </v:shape>
                <w10:anchorlock/>
              </v:group>
            </w:pict>
          </mc:Fallback>
        </mc:AlternateContent>
      </w:r>
    </w:p>
    <w:p w:rsidR="009B6A76" w:rsidRPr="00BA577A" w:rsidRDefault="009B6A76" w:rsidP="009B6A76">
      <w:pPr>
        <w:spacing w:after="19" w:line="259" w:lineRule="auto"/>
        <w:ind w:left="0" w:firstLine="0"/>
        <w:rPr>
          <w:sz w:val="22"/>
        </w:rPr>
      </w:pPr>
      <w:r w:rsidRPr="00BA577A">
        <w:rPr>
          <w:sz w:val="22"/>
        </w:rPr>
        <w:t xml:space="preserve"> </w:t>
      </w:r>
      <w:r w:rsidR="007E6E67">
        <w:rPr>
          <w:sz w:val="22"/>
        </w:rPr>
        <w:tab/>
      </w:r>
    </w:p>
    <w:p w:rsidR="009B6A76" w:rsidRPr="00BA577A" w:rsidRDefault="007E6E67" w:rsidP="007B18BD">
      <w:pPr>
        <w:ind w:firstLine="710"/>
        <w:rPr>
          <w:sz w:val="22"/>
        </w:rPr>
      </w:pPr>
      <w:proofErr w:type="gramStart"/>
      <w:r>
        <w:rPr>
          <w:sz w:val="22"/>
        </w:rPr>
        <w:t xml:space="preserve">(vi) </w:t>
      </w:r>
      <w:r>
        <w:rPr>
          <w:sz w:val="22"/>
        </w:rPr>
        <w:tab/>
      </w:r>
      <w:r w:rsidR="009B6A76" w:rsidRPr="00BA577A">
        <w:rPr>
          <w:sz w:val="22"/>
        </w:rPr>
        <w:t>Provide</w:t>
      </w:r>
      <w:proofErr w:type="gramEnd"/>
      <w:r w:rsidR="009B6A76" w:rsidRPr="00BA577A">
        <w:rPr>
          <w:sz w:val="22"/>
        </w:rPr>
        <w:t xml:space="preserve"> a list of the mentoring services the protégé received by category and </w:t>
      </w:r>
      <w:r w:rsidR="008A0B8E">
        <w:rPr>
          <w:sz w:val="22"/>
        </w:rPr>
        <w:t>whether or not the proposed timeline were met</w:t>
      </w:r>
      <w:r w:rsidR="007E5358" w:rsidRPr="00BA577A">
        <w:rPr>
          <w:sz w:val="22"/>
        </w:rPr>
        <w:t xml:space="preserve">. </w: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60"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7E656C2C" wp14:editId="13F3C9A0">
                <wp:extent cx="6895846" cy="18288"/>
                <wp:effectExtent l="0" t="0" r="0" b="0"/>
                <wp:docPr id="12012" name="Group 12012"/>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8281" name="Shape 18281"/>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012"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MqVky55AgAAXwYAAA4AAAAA&#10;AAAAAAAAAAAALgIAAGRycy9lMm9Eb2MueG1sUEsBAi0AFAAGAAgAAAAhAB1/SKfaAAAABAEAAA8A&#10;AAAAAAAAAAAAAAAA0wQAAGRycy9kb3ducmV2LnhtbFBLBQYAAAAABAAEAPMAAADaBQAAAAA=&#10;">
                <v:shape id="Shape 18281"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bJsQA&#10;AADeAAAADwAAAGRycy9kb3ducmV2LnhtbERPTWvCQBC9F/oflhG8FN3oQULqKhooFPFSLfQ6zU6S&#10;1exsml1N/PddQfA2j/c5y/VgG3GlzhvHCmbTBARx4bThSsH38WOSgvABWWPjmBTcyMN69fqyxEy7&#10;nr/oegiViCHsM1RQh9BmUvqiJot+6lriyJWusxgi7CqpO+xjuG3kPEkW0qLh2FBjS3lNxflwsQrK&#10;n+3l5Fruz3vzVm5+84XJd39KjUfD5h1EoCE8xQ/3p47z03k6g/s78Qa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12ybEAAAA3gAAAA8AAAAAAAAAAAAAAAAAmAIAAGRycy9k&#10;b3ducmV2LnhtbFBLBQYAAAAABAAEAPUAAACJAwAAAAA=&#10;" path="m,l6895846,r,18288l,18288,,e" fillcolor="black" stroked="f" strokeweight="0">
                  <v:stroke miterlimit="83231f" joinstyle="miter"/>
                  <v:path arrowok="t" textboxrect="0,0,6895846,18288"/>
                </v:shape>
                <w10:anchorlock/>
              </v:group>
            </w:pict>
          </mc:Fallback>
        </mc:AlternateConten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38"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0A8AB959" wp14:editId="06F543FB">
                <wp:extent cx="6895846" cy="18288"/>
                <wp:effectExtent l="0" t="0" r="0" b="0"/>
                <wp:docPr id="12013" name="Group 12013"/>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8282" name="Shape 18282"/>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013"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">
                <v:shape id="Shape 18282"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FUcQA&#10;AADeAAAADwAAAGRycy9kb3ducmV2LnhtbERPTWvCQBC9C/0PyxR6Ed00BwnRVTRQKMVLVeh1mp0k&#10;q9nZNLua+O+7hYK3ebzPWW1G24ob9d44VvA6T0AQl04brhWcjm+zDIQPyBpbx6TgTh4266fJCnPt&#10;Bv6k2yHUIoawz1FBE0KXS+nLhiz6ueuII1e53mKIsK+l7nGI4baVaZIspEXDsaHBjoqGysvhahVU&#10;X7vr2XU8XPZmWm2/i4UpPn6Uenket0sQgcbwEP+733Wcn6VZCn/vxB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nRVHEAAAA3gAAAA8AAAAAAAAAAAAAAAAAmAIAAGRycy9k&#10;b3ducmV2LnhtbFBLBQYAAAAABAAEAPUAAACJAwAAAAA=&#10;" path="m,l6895846,r,18288l,18288,,e" fillcolor="black" stroked="f" strokeweight="0">
                  <v:stroke miterlimit="83231f" joinstyle="miter"/>
                  <v:path arrowok="t" textboxrect="0,0,6895846,18288"/>
                </v:shape>
                <w10:anchorlock/>
              </v:group>
            </w:pict>
          </mc:Fallback>
        </mc:AlternateConten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7B18BD">
      <w:pPr>
        <w:ind w:left="0" w:firstLine="0"/>
      </w:pPr>
      <w:r w:rsidRPr="007B18BD">
        <w:rPr>
          <w:rFonts w:eastAsia="Calibri"/>
          <w:noProof/>
        </w:rPr>
        <mc:AlternateContent>
          <mc:Choice Requires="wpg">
            <w:drawing>
              <wp:inline distT="0" distB="0" distL="0" distR="0" wp14:anchorId="0A3DB3F4" wp14:editId="7C2D3ADB">
                <wp:extent cx="6895846" cy="18288"/>
                <wp:effectExtent l="0" t="0" r="0" b="0"/>
                <wp:docPr id="12014" name="Group 12014"/>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8283" name="Shape 18283"/>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014"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">
                <v:shape id="Shape 18283"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gysUA&#10;AADeAAAADwAAAGRycy9kb3ducmV2LnhtbERPTWvCQBC9F/wPyxS8FN1UQULqKhoQRHrRFrxOs5Nk&#10;a3Y2za4m/feuUOhtHu9zluvBNuJGnTeOFbxOExDEhdOGKwWfH7tJCsIHZI2NY1LwSx7Wq9HTEjPt&#10;ej7S7RQqEUPYZ6igDqHNpPRFTRb91LXEkStdZzFE2FVSd9jHcNvIWZIspEXDsaHGlvKaisvpahWU&#10;5+3127XcX97NS7n5yhcmP/woNX4eNm8gAg3hX/zn3us4P52lc3i8E2+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DKxQAAAN4AAAAPAAAAAAAAAAAAAAAAAJgCAABkcnMv&#10;ZG93bnJldi54bWxQSwUGAAAAAAQABAD1AAAAigMAAAAA&#10;" path="m,l6895846,r,18288l,18288,,e" fillcolor="black" stroked="f" strokeweight="0">
                  <v:stroke miterlimit="83231f" joinstyle="miter"/>
                  <v:path arrowok="t" textboxrect="0,0,6895846,18288"/>
                </v:shape>
                <w10:anchorlock/>
              </v:group>
            </w:pict>
          </mc:Fallback>
        </mc:AlternateConten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38" w:line="259" w:lineRule="auto"/>
        <w:ind w:left="-29" w:right="-27" w:firstLine="0"/>
        <w:rPr>
          <w:sz w:val="22"/>
        </w:rPr>
      </w:pPr>
      <w:r w:rsidRPr="00BA577A">
        <w:rPr>
          <w:rFonts w:ascii="Calibri" w:eastAsia="Calibri" w:hAnsi="Calibri" w:cs="Calibri"/>
          <w:noProof/>
          <w:sz w:val="22"/>
        </w:rPr>
        <mc:AlternateContent>
          <mc:Choice Requires="wpg">
            <w:drawing>
              <wp:inline distT="0" distB="0" distL="0" distR="0" wp14:anchorId="6E37CBA2" wp14:editId="6D8BEB3A">
                <wp:extent cx="6895846" cy="18288"/>
                <wp:effectExtent l="0" t="0" r="0" b="0"/>
                <wp:docPr id="12015" name="Group 12015"/>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8284" name="Shape 18284"/>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015"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">
                <v:shape id="Shape 18284"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J4vsUA&#10;AADeAAAADwAAAGRycy9kb3ducmV2LnhtbERPTWvCQBC9F/wPyxS8FN1URELqKhoQRHrRFrxOs5Nk&#10;a3Y2za4m/feuUOhtHu9zluvBNuJGnTeOFbxOExDEhdOGKwWfH7tJCsIHZI2NY1LwSx7Wq9HTEjPt&#10;ej7S7RQqEUPYZ6igDqHNpPRFTRb91LXEkStdZzFE2FVSd9jHcNvIWZIspEXDsaHGlvKaisvpahWU&#10;5+3127XcX97NS7n5yhcmP/woNX4eNm8gAg3hX/zn3us4P52lc3i8E2+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ni+xQAAAN4AAAAPAAAAAAAAAAAAAAAAAJgCAABkcnMv&#10;ZG93bnJldi54bWxQSwUGAAAAAAQABAD1AAAAigMAAAAA&#10;" path="m,l6895846,r,18288l,18288,,e" fillcolor="black" stroked="f" strokeweight="0">
                  <v:stroke miterlimit="83231f" joinstyle="miter"/>
                  <v:path arrowok="t" textboxrect="0,0,6895846,18288"/>
                </v:shape>
                <w10:anchorlock/>
              </v:group>
            </w:pict>
          </mc:Fallback>
        </mc:AlternateContent>
      </w:r>
    </w:p>
    <w:p w:rsidR="009B6A76" w:rsidRPr="00BA577A" w:rsidRDefault="009B6A76" w:rsidP="009B6A76">
      <w:pPr>
        <w:spacing w:after="0" w:line="259" w:lineRule="auto"/>
        <w:ind w:left="0" w:firstLine="0"/>
        <w:rPr>
          <w:sz w:val="22"/>
        </w:rPr>
      </w:pPr>
    </w:p>
    <w:p w:rsidR="00BA577A" w:rsidRDefault="009B6A76" w:rsidP="009B6A76">
      <w:pPr>
        <w:ind w:left="-5"/>
        <w:rPr>
          <w:sz w:val="22"/>
        </w:rPr>
      </w:pPr>
      <w:r w:rsidRPr="00BA577A">
        <w:rPr>
          <w:sz w:val="22"/>
        </w:rPr>
        <w:t xml:space="preserve">  </w:t>
      </w:r>
    </w:p>
    <w:p w:rsidR="009B6A76" w:rsidRPr="00FF1438" w:rsidRDefault="00D163E8" w:rsidP="009B6A76">
      <w:pPr>
        <w:ind w:left="-5"/>
        <w:rPr>
          <w:b/>
          <w:sz w:val="24"/>
          <w:szCs w:val="24"/>
        </w:rPr>
      </w:pPr>
      <w:r w:rsidRPr="00FF1438">
        <w:rPr>
          <w:b/>
          <w:sz w:val="24"/>
          <w:szCs w:val="24"/>
        </w:rPr>
        <w:t xml:space="preserve">PART </w:t>
      </w:r>
      <w:proofErr w:type="gramStart"/>
      <w:r w:rsidRPr="00FF1438">
        <w:rPr>
          <w:b/>
          <w:sz w:val="24"/>
          <w:szCs w:val="24"/>
        </w:rPr>
        <w:t>B</w:t>
      </w:r>
      <w:r w:rsidRPr="00FF1438">
        <w:rPr>
          <w:b/>
          <w:sz w:val="28"/>
          <w:szCs w:val="28"/>
        </w:rPr>
        <w:t xml:space="preserve"> </w:t>
      </w:r>
      <w:r w:rsidR="00C829C9" w:rsidRPr="00C829C9">
        <w:rPr>
          <w:b/>
          <w:sz w:val="22"/>
        </w:rPr>
        <w:t xml:space="preserve"> </w:t>
      </w:r>
      <w:r w:rsidR="00C829C9" w:rsidRPr="00FF1438">
        <w:rPr>
          <w:b/>
          <w:sz w:val="24"/>
          <w:szCs w:val="24"/>
        </w:rPr>
        <w:t>[</w:t>
      </w:r>
      <w:proofErr w:type="gramEnd"/>
      <w:r w:rsidR="00C829C9" w:rsidRPr="00FF1438">
        <w:rPr>
          <w:b/>
          <w:sz w:val="24"/>
          <w:szCs w:val="24"/>
          <w:u w:val="single"/>
        </w:rPr>
        <w:t>To be C</w:t>
      </w:r>
      <w:r w:rsidR="009B6A76" w:rsidRPr="00FF1438">
        <w:rPr>
          <w:b/>
          <w:sz w:val="24"/>
          <w:szCs w:val="24"/>
          <w:u w:val="single"/>
        </w:rPr>
        <w:t>ompleted by the Mentor</w:t>
      </w:r>
      <w:r w:rsidR="00C829C9" w:rsidRPr="00FF1438">
        <w:rPr>
          <w:b/>
          <w:sz w:val="24"/>
          <w:szCs w:val="24"/>
        </w:rPr>
        <w:t>]</w:t>
      </w:r>
      <w:r w:rsidR="009B6A76" w:rsidRPr="00FF1438">
        <w:rPr>
          <w:b/>
          <w:sz w:val="24"/>
          <w:szCs w:val="24"/>
        </w:rPr>
        <w:t xml:space="preserve">: </w: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ind w:left="-5"/>
        <w:rPr>
          <w:sz w:val="22"/>
        </w:rPr>
      </w:pPr>
      <w:r w:rsidRPr="00BA577A">
        <w:rPr>
          <w:sz w:val="22"/>
        </w:rPr>
        <w:t>If your firm is a Mentor, are there any pending adverse actions (such as lawsuits, delinquent taxes, bankruptcy filings, creditor problems, contract disputes, suspension/debarment from federal contracting of the firm, etc.) which may affect your business operation, good character, and/or favorable financial posi</w:t>
      </w:r>
      <w:r w:rsidR="007E5358" w:rsidRPr="00BA577A">
        <w:rPr>
          <w:sz w:val="22"/>
        </w:rPr>
        <w:t xml:space="preserve">tion?: </w:t>
      </w:r>
      <w:r w:rsidRPr="00BA577A">
        <w:rPr>
          <w:sz w:val="22"/>
        </w:rPr>
        <w:t xml:space="preserve">Yes  ___     No ____ </w: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ind w:left="-5"/>
        <w:rPr>
          <w:sz w:val="22"/>
        </w:rPr>
      </w:pPr>
      <w:r w:rsidRPr="00BA577A">
        <w:rPr>
          <w:sz w:val="22"/>
        </w:rPr>
        <w:t xml:space="preserve">If yes, please explain below or on a separate page if needed.   </w: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0" w:line="259" w:lineRule="auto"/>
        <w:ind w:left="0" w:firstLine="0"/>
        <w:rPr>
          <w:sz w:val="22"/>
        </w:rPr>
      </w:pPr>
      <w:r w:rsidRPr="00BA577A">
        <w:rPr>
          <w:sz w:val="22"/>
        </w:rPr>
        <w:t xml:space="preserve"> </w:t>
      </w:r>
    </w:p>
    <w:p w:rsidR="00BA577A" w:rsidRDefault="00BA577A" w:rsidP="009B6A76">
      <w:pPr>
        <w:ind w:left="-5"/>
        <w:rPr>
          <w:sz w:val="22"/>
        </w:rPr>
      </w:pPr>
    </w:p>
    <w:p w:rsidR="00BA577A" w:rsidRDefault="00BA577A" w:rsidP="009B6A76">
      <w:pPr>
        <w:pBdr>
          <w:bottom w:val="single" w:sz="12" w:space="1" w:color="auto"/>
        </w:pBdr>
        <w:ind w:left="-5"/>
        <w:rPr>
          <w:sz w:val="22"/>
        </w:rPr>
      </w:pPr>
    </w:p>
    <w:p w:rsidR="00BA577A" w:rsidRDefault="00BA577A" w:rsidP="009B6A76">
      <w:pPr>
        <w:ind w:left="-5"/>
        <w:rPr>
          <w:sz w:val="22"/>
        </w:rPr>
      </w:pPr>
    </w:p>
    <w:p w:rsidR="00C829C9" w:rsidRPr="00FF1438" w:rsidRDefault="00C829C9" w:rsidP="009B6A76">
      <w:pPr>
        <w:ind w:left="-5"/>
        <w:rPr>
          <w:b/>
          <w:sz w:val="24"/>
          <w:szCs w:val="24"/>
        </w:rPr>
      </w:pPr>
      <w:r w:rsidRPr="00FF1438">
        <w:rPr>
          <w:b/>
          <w:sz w:val="24"/>
          <w:szCs w:val="24"/>
        </w:rPr>
        <w:t>PART C [</w:t>
      </w:r>
      <w:r w:rsidRPr="00FF1438">
        <w:rPr>
          <w:b/>
          <w:sz w:val="24"/>
          <w:szCs w:val="24"/>
          <w:u w:val="single"/>
        </w:rPr>
        <w:t>Certifications</w:t>
      </w:r>
      <w:r w:rsidRPr="00FF1438">
        <w:rPr>
          <w:b/>
          <w:sz w:val="24"/>
          <w:szCs w:val="24"/>
        </w:rPr>
        <w:t>]:</w:t>
      </w:r>
    </w:p>
    <w:p w:rsidR="00C829C9" w:rsidRDefault="00C829C9" w:rsidP="009B6A76">
      <w:pPr>
        <w:ind w:left="-5"/>
        <w:rPr>
          <w:sz w:val="22"/>
        </w:rPr>
      </w:pPr>
    </w:p>
    <w:p w:rsidR="009B6A76" w:rsidRPr="00BA577A" w:rsidRDefault="009B6A76" w:rsidP="009B6A76">
      <w:pPr>
        <w:ind w:left="-5"/>
        <w:rPr>
          <w:sz w:val="22"/>
        </w:rPr>
      </w:pPr>
      <w:r w:rsidRPr="00BA577A">
        <w:rPr>
          <w:sz w:val="22"/>
        </w:rPr>
        <w:t xml:space="preserve">BY SIGNING BELOW, I CERTIFY THAT ALL INFORMATION SUBMITTED IN THIS </w:t>
      </w:r>
      <w:r w:rsidR="001B28F7">
        <w:rPr>
          <w:sz w:val="22"/>
        </w:rPr>
        <w:t xml:space="preserve">SMALL BUSINESS </w:t>
      </w:r>
      <w:r w:rsidRPr="00BA577A">
        <w:rPr>
          <w:sz w:val="22"/>
        </w:rPr>
        <w:t>MENTOR</w:t>
      </w:r>
      <w:r w:rsidR="00C17E95">
        <w:rPr>
          <w:sz w:val="22"/>
        </w:rPr>
        <w:t>-</w:t>
      </w:r>
      <w:r w:rsidRPr="00BA577A">
        <w:rPr>
          <w:sz w:val="22"/>
        </w:rPr>
        <w:t xml:space="preserve">PROTÉGÉ </w:t>
      </w:r>
      <w:r w:rsidR="001B28F7">
        <w:rPr>
          <w:sz w:val="22"/>
        </w:rPr>
        <w:t xml:space="preserve">BENEFITS </w:t>
      </w:r>
      <w:r w:rsidR="00C829C9">
        <w:rPr>
          <w:sz w:val="22"/>
        </w:rPr>
        <w:t>REPORT</w:t>
      </w:r>
      <w:r w:rsidRPr="00BA577A">
        <w:rPr>
          <w:sz w:val="22"/>
        </w:rPr>
        <w:t xml:space="preserve"> AND ANY ATTACHMENTS IS TRUE, CORRECT AND ACCURATE. I UNDERSTAND THAT FALSE STATEMENTS CAN BE SUBJECT TO PROSECUTION UNDER 18 U.S.C. § 1001 AND OTHER STATUTES, CAN SUBJECT ME OR MY COMPANY TO TREBLE DAMAGES UNDER THE FALSE CLAIMS ACT, 31 U.S.C. §§ 3729–</w:t>
      </w:r>
      <w:r w:rsidRPr="00BA577A">
        <w:rPr>
          <w:sz w:val="22"/>
        </w:rPr>
        <w:lastRenderedPageBreak/>
        <w:t xml:space="preserve">3733 OR SUSPENSION OR DEBARMENT, AND CAN RESULT IN THE TERMINATION OF MY COMPANY </w:t>
      </w:r>
      <w:r w:rsidR="001B28F7">
        <w:rPr>
          <w:sz w:val="22"/>
        </w:rPr>
        <w:t>FROM THE SMALL BUSINESS MENTOR PROTÉGÉ PROGRAM.</w: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0" w:line="259" w:lineRule="auto"/>
        <w:ind w:left="0" w:firstLine="0"/>
        <w:rPr>
          <w:sz w:val="22"/>
        </w:rPr>
      </w:pPr>
      <w:r w:rsidRPr="00BA577A">
        <w:rPr>
          <w:sz w:val="22"/>
        </w:rPr>
        <w:t xml:space="preserve"> </w:t>
      </w:r>
    </w:p>
    <w:p w:rsidR="009B6A76" w:rsidRPr="007B18BD" w:rsidRDefault="009B6A76" w:rsidP="009B6A76">
      <w:pPr>
        <w:ind w:left="-5"/>
        <w:rPr>
          <w:b/>
          <w:sz w:val="22"/>
        </w:rPr>
      </w:pPr>
      <w:r w:rsidRPr="007B18BD">
        <w:rPr>
          <w:b/>
          <w:sz w:val="22"/>
        </w:rPr>
        <w:t xml:space="preserve">For the Protégé </w: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3" w:line="259" w:lineRule="auto"/>
        <w:ind w:left="0" w:firstLine="0"/>
        <w:rPr>
          <w:sz w:val="22"/>
        </w:rPr>
      </w:pPr>
      <w:r w:rsidRPr="00BA577A">
        <w:rPr>
          <w:sz w:val="22"/>
        </w:rPr>
        <w:t xml:space="preserve"> </w:t>
      </w:r>
    </w:p>
    <w:p w:rsidR="009B6A76" w:rsidRPr="00BA577A" w:rsidRDefault="009B6A76" w:rsidP="009B6A76">
      <w:pPr>
        <w:tabs>
          <w:tab w:val="center" w:pos="4321"/>
          <w:tab w:val="center" w:pos="5041"/>
          <w:tab w:val="center" w:pos="5761"/>
          <w:tab w:val="center" w:pos="7291"/>
        </w:tabs>
        <w:ind w:left="-15" w:firstLine="0"/>
        <w:rPr>
          <w:sz w:val="22"/>
        </w:rPr>
      </w:pPr>
      <w:r w:rsidRPr="00BA577A">
        <w:rPr>
          <w:sz w:val="22"/>
        </w:rPr>
        <w:t xml:space="preserve">________________________________________  </w:t>
      </w:r>
      <w:r w:rsidRPr="00BA577A">
        <w:rPr>
          <w:sz w:val="22"/>
        </w:rPr>
        <w:tab/>
        <w:t xml:space="preserve"> </w:t>
      </w:r>
      <w:r w:rsidRPr="00BA577A">
        <w:rPr>
          <w:sz w:val="22"/>
        </w:rPr>
        <w:tab/>
        <w:t xml:space="preserve"> </w:t>
      </w:r>
      <w:r w:rsidRPr="00BA577A">
        <w:rPr>
          <w:sz w:val="22"/>
        </w:rPr>
        <w:tab/>
        <w:t xml:space="preserve">__________________ </w:t>
      </w:r>
    </w:p>
    <w:p w:rsidR="009B6A76" w:rsidRPr="00BA577A" w:rsidRDefault="00A21A94" w:rsidP="009B6A76">
      <w:pPr>
        <w:tabs>
          <w:tab w:val="center" w:pos="3601"/>
          <w:tab w:val="center" w:pos="4321"/>
          <w:tab w:val="center" w:pos="5041"/>
          <w:tab w:val="center" w:pos="5761"/>
          <w:tab w:val="center" w:pos="6989"/>
        </w:tabs>
        <w:ind w:left="-15" w:firstLine="0"/>
        <w:rPr>
          <w:sz w:val="22"/>
        </w:rPr>
      </w:pPr>
      <w:r w:rsidRPr="00BA577A">
        <w:rPr>
          <w:sz w:val="22"/>
        </w:rPr>
        <w:t>Signature of President, Officer or Authorized Official</w:t>
      </w:r>
      <w:r w:rsidR="009B6A76" w:rsidRPr="00BA577A">
        <w:rPr>
          <w:sz w:val="22"/>
        </w:rPr>
        <w:t xml:space="preserve"> </w:t>
      </w:r>
      <w:r w:rsidR="009B6A76" w:rsidRPr="00BA577A">
        <w:rPr>
          <w:sz w:val="22"/>
        </w:rPr>
        <w:tab/>
        <w:t xml:space="preserve"> </w:t>
      </w:r>
      <w:r w:rsidR="009B6A76" w:rsidRPr="00BA577A">
        <w:rPr>
          <w:sz w:val="22"/>
        </w:rPr>
        <w:tab/>
        <w:t xml:space="preserve"> </w:t>
      </w:r>
      <w:r w:rsidR="009B6A76" w:rsidRPr="00BA577A">
        <w:rPr>
          <w:sz w:val="22"/>
        </w:rPr>
        <w:tab/>
        <w:t xml:space="preserve">          Date </w: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ind w:left="-5"/>
        <w:rPr>
          <w:sz w:val="22"/>
        </w:rPr>
      </w:pPr>
      <w:r w:rsidRPr="007B18BD">
        <w:rPr>
          <w:b/>
          <w:sz w:val="22"/>
        </w:rPr>
        <w:t>For the Mentor</w:t>
      </w:r>
      <w:r w:rsidRPr="00BA577A">
        <w:rPr>
          <w:sz w:val="22"/>
        </w:rPr>
        <w:t xml:space="preserve">: </w: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3" w:line="259" w:lineRule="auto"/>
        <w:ind w:left="0" w:firstLine="0"/>
        <w:rPr>
          <w:sz w:val="22"/>
        </w:rPr>
      </w:pPr>
      <w:r w:rsidRPr="00BA577A">
        <w:rPr>
          <w:sz w:val="22"/>
        </w:rPr>
        <w:t xml:space="preserve"> </w:t>
      </w:r>
    </w:p>
    <w:p w:rsidR="009B6A76" w:rsidRPr="00BA577A" w:rsidRDefault="009B6A76" w:rsidP="009B6A76">
      <w:pPr>
        <w:tabs>
          <w:tab w:val="center" w:pos="4321"/>
          <w:tab w:val="center" w:pos="5041"/>
          <w:tab w:val="center" w:pos="5761"/>
          <w:tab w:val="center" w:pos="7291"/>
        </w:tabs>
        <w:ind w:left="-15" w:firstLine="0"/>
        <w:rPr>
          <w:sz w:val="22"/>
        </w:rPr>
      </w:pPr>
      <w:r w:rsidRPr="00BA577A">
        <w:rPr>
          <w:sz w:val="22"/>
        </w:rPr>
        <w:t xml:space="preserve">________________________________________ </w:t>
      </w:r>
      <w:r w:rsidRPr="00BA577A">
        <w:rPr>
          <w:sz w:val="22"/>
        </w:rPr>
        <w:tab/>
        <w:t xml:space="preserve"> </w:t>
      </w:r>
      <w:r w:rsidRPr="00BA577A">
        <w:rPr>
          <w:sz w:val="22"/>
        </w:rPr>
        <w:tab/>
        <w:t xml:space="preserve"> </w:t>
      </w:r>
      <w:r w:rsidRPr="00BA577A">
        <w:rPr>
          <w:sz w:val="22"/>
        </w:rPr>
        <w:tab/>
        <w:t xml:space="preserve">__________________ </w:t>
      </w:r>
    </w:p>
    <w:p w:rsidR="009B6A76" w:rsidRPr="00BA577A" w:rsidRDefault="009B6A76" w:rsidP="009B6A76">
      <w:pPr>
        <w:tabs>
          <w:tab w:val="center" w:pos="4321"/>
          <w:tab w:val="center" w:pos="5041"/>
          <w:tab w:val="center" w:pos="5761"/>
          <w:tab w:val="center" w:pos="6481"/>
          <w:tab w:val="center" w:pos="7371"/>
        </w:tabs>
        <w:ind w:left="-15" w:firstLine="0"/>
        <w:rPr>
          <w:sz w:val="22"/>
        </w:rPr>
      </w:pPr>
      <w:r w:rsidRPr="00BA577A">
        <w:rPr>
          <w:sz w:val="22"/>
        </w:rPr>
        <w:t xml:space="preserve">Signature of President, Officer or Authorized Official </w:t>
      </w:r>
      <w:r w:rsidRPr="00BA577A">
        <w:rPr>
          <w:sz w:val="22"/>
        </w:rPr>
        <w:tab/>
        <w:t xml:space="preserve"> </w:t>
      </w:r>
      <w:r w:rsidRPr="00BA577A">
        <w:rPr>
          <w:sz w:val="22"/>
        </w:rPr>
        <w:tab/>
        <w:t xml:space="preserve"> </w:t>
      </w:r>
      <w:r w:rsidRPr="00BA577A">
        <w:rPr>
          <w:sz w:val="22"/>
        </w:rPr>
        <w:tab/>
      </w:r>
      <w:r w:rsidRPr="00BA577A">
        <w:rPr>
          <w:sz w:val="22"/>
        </w:rPr>
        <w:tab/>
        <w:t xml:space="preserve">Date </w:t>
      </w:r>
    </w:p>
    <w:p w:rsidR="009B6A76" w:rsidRPr="00BA577A" w:rsidRDefault="009B6A76" w:rsidP="009B6A76">
      <w:pPr>
        <w:spacing w:after="0" w:line="259" w:lineRule="auto"/>
        <w:ind w:left="0" w:firstLine="0"/>
        <w:rPr>
          <w:sz w:val="22"/>
        </w:rPr>
      </w:pPr>
      <w:r w:rsidRPr="00BA577A">
        <w:rPr>
          <w:sz w:val="22"/>
        </w:rPr>
        <w:t xml:space="preserve"> </w:t>
      </w:r>
    </w:p>
    <w:p w:rsidR="009B6A76" w:rsidRPr="00BA577A" w:rsidRDefault="009B6A76" w:rsidP="009B6A76">
      <w:pPr>
        <w:spacing w:after="0" w:line="259" w:lineRule="auto"/>
        <w:ind w:left="0" w:firstLine="0"/>
        <w:rPr>
          <w:sz w:val="22"/>
        </w:rPr>
      </w:pPr>
      <w:r w:rsidRPr="00BA577A">
        <w:rPr>
          <w:sz w:val="22"/>
        </w:rPr>
        <w:t xml:space="preserve"> </w:t>
      </w:r>
    </w:p>
    <w:p w:rsidR="007D71C0" w:rsidRPr="00BA577A" w:rsidRDefault="007D71C0">
      <w:pPr>
        <w:rPr>
          <w:sz w:val="22"/>
        </w:rPr>
      </w:pPr>
    </w:p>
    <w:sectPr w:rsidR="007D71C0" w:rsidRPr="00BA577A" w:rsidSect="00FF143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8C9" w:rsidRDefault="003A18C9" w:rsidP="00C17E95">
      <w:pPr>
        <w:spacing w:after="0" w:line="240" w:lineRule="auto"/>
      </w:pPr>
      <w:r>
        <w:separator/>
      </w:r>
    </w:p>
  </w:endnote>
  <w:endnote w:type="continuationSeparator" w:id="0">
    <w:p w:rsidR="003A18C9" w:rsidRDefault="003A18C9" w:rsidP="00C1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548908"/>
      <w:docPartObj>
        <w:docPartGallery w:val="Page Numbers (Bottom of Page)"/>
        <w:docPartUnique/>
      </w:docPartObj>
    </w:sdtPr>
    <w:sdtEndPr>
      <w:rPr>
        <w:noProof/>
      </w:rPr>
    </w:sdtEndPr>
    <w:sdtContent>
      <w:p w:rsidR="00D845FB" w:rsidRDefault="00D845FB">
        <w:pPr>
          <w:pStyle w:val="Footer"/>
          <w:jc w:val="center"/>
        </w:pPr>
        <w:r>
          <w:fldChar w:fldCharType="begin"/>
        </w:r>
        <w:r>
          <w:instrText xml:space="preserve"> PAGE   \* MERGEFORMAT </w:instrText>
        </w:r>
        <w:r>
          <w:fldChar w:fldCharType="separate"/>
        </w:r>
        <w:r w:rsidR="008C37EC">
          <w:rPr>
            <w:noProof/>
          </w:rPr>
          <w:t>5</w:t>
        </w:r>
        <w:r>
          <w:rPr>
            <w:noProof/>
          </w:rPr>
          <w:fldChar w:fldCharType="end"/>
        </w:r>
      </w:p>
    </w:sdtContent>
  </w:sdt>
  <w:p w:rsidR="00D845FB" w:rsidRDefault="00D84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D0" w:rsidRPr="00604FBF" w:rsidRDefault="00E214D0" w:rsidP="00FF1438">
    <w:pPr>
      <w:pStyle w:val="Footer"/>
      <w:ind w:left="0" w:firstLine="0"/>
      <w:rPr>
        <w:color w:val="auto"/>
      </w:rPr>
    </w:pPr>
    <w:r>
      <w:t xml:space="preserve">SBA FORM </w:t>
    </w:r>
    <w:r w:rsidR="00604FBF" w:rsidRPr="00604FBF">
      <w:t>2460</w:t>
    </w:r>
    <w:r w:rsidRPr="00604FBF">
      <w:t xml:space="preserve"> (03/2016)</w:t>
    </w:r>
  </w:p>
  <w:p w:rsidR="00E214D0" w:rsidRDefault="00E21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8C9" w:rsidRDefault="003A18C9" w:rsidP="00C17E95">
      <w:pPr>
        <w:spacing w:after="0" w:line="240" w:lineRule="auto"/>
      </w:pPr>
      <w:r>
        <w:separator/>
      </w:r>
    </w:p>
  </w:footnote>
  <w:footnote w:type="continuationSeparator" w:id="0">
    <w:p w:rsidR="003A18C9" w:rsidRDefault="003A18C9" w:rsidP="00C17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95" w:rsidRDefault="00EE682F" w:rsidP="00E214D0">
    <w:pPr>
      <w:pStyle w:val="Header"/>
    </w:pPr>
    <w:r>
      <w:tab/>
    </w:r>
    <w:r w:rsidR="00C17E95">
      <w:tab/>
    </w:r>
    <w:r w:rsidR="00C17E95">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2F" w:rsidRDefault="002C7DDD">
    <w:pPr>
      <w:pStyle w:val="Header"/>
    </w:pPr>
    <w:r w:rsidRPr="0046423F">
      <w:rPr>
        <w:noProof/>
      </w:rPr>
      <w:drawing>
        <wp:inline distT="0" distB="0" distL="0" distR="0" wp14:anchorId="03864808" wp14:editId="518600F8">
          <wp:extent cx="907576" cy="907576"/>
          <wp:effectExtent l="0" t="0" r="6985" b="6985"/>
          <wp:docPr id="2" name="Picture 2" descr="http://yes2007.sba.gov/offices/OMCS/Documents/Index%20Page/Need%20a%20Logo/SBA%20Seal/SBA%20Seal%20B%20and%20W/SBA%20BW%20Seal%20With%20Outer%20Circle/SBA%20bw%20seal%20with%20outer%20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es2007.sba.gov/offices/OMCS/Documents/Index%20Page/Need%20a%20Logo/SBA%20Seal/SBA%20Seal%20B%20and%20W/SBA%20BW%20Seal%20With%20Outer%20Circle/SBA%20bw%20seal%20with%20outer%20circ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046" cy="910046"/>
                  </a:xfrm>
                  <a:prstGeom prst="rect">
                    <a:avLst/>
                  </a:prstGeom>
                  <a:noFill/>
                  <a:ln>
                    <a:noFill/>
                  </a:ln>
                </pic:spPr>
              </pic:pic>
            </a:graphicData>
          </a:graphic>
        </wp:inline>
      </w:drawing>
    </w:r>
    <w:r w:rsidR="000B02F1">
      <w:t xml:space="preserve"> </w:t>
    </w:r>
    <w:r w:rsidR="00E214D0">
      <w:tab/>
      <w:t xml:space="preserve">                                  </w:t>
    </w:r>
    <w:r w:rsidR="00E214D0">
      <w:tab/>
      <w:t xml:space="preserve"> OMB Control Number: 3245-XXXX</w:t>
    </w:r>
  </w:p>
  <w:p w:rsidR="00E214D0" w:rsidRDefault="00E214D0">
    <w:pPr>
      <w:pStyle w:val="Header"/>
    </w:pPr>
    <w:r>
      <w:tab/>
      <w:t xml:space="preserve">                 </w:t>
    </w:r>
    <w:r>
      <w:tab/>
      <w:t xml:space="preserve">                                                                                                                   Expiration Date: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70B"/>
    <w:multiLevelType w:val="hybridMultilevel"/>
    <w:tmpl w:val="D2C8FDF2"/>
    <w:lvl w:ilvl="0" w:tplc="BCD615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F7C56"/>
    <w:multiLevelType w:val="hybridMultilevel"/>
    <w:tmpl w:val="D2AC9E48"/>
    <w:lvl w:ilvl="0" w:tplc="D1A43C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E16CA"/>
    <w:multiLevelType w:val="hybridMultilevel"/>
    <w:tmpl w:val="EC2ABCE0"/>
    <w:lvl w:ilvl="0" w:tplc="541E70B0">
      <w:start w:val="1"/>
      <w:numFmt w:val="lowerRoman"/>
      <w:lvlText w:val="(%1)"/>
      <w:lvlJc w:val="left"/>
      <w:pPr>
        <w:ind w:left="7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3B4E216">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F2436C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BCA34B2">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ACAC908">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24EE422">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1DCE5FE">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478A448">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41E5AB6">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nsid w:val="5CC5463E"/>
    <w:multiLevelType w:val="hybridMultilevel"/>
    <w:tmpl w:val="7B5AD1EC"/>
    <w:lvl w:ilvl="0" w:tplc="221CFEE6">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76"/>
    <w:rsid w:val="000724A3"/>
    <w:rsid w:val="000B02F1"/>
    <w:rsid w:val="001B28F7"/>
    <w:rsid w:val="001B6690"/>
    <w:rsid w:val="002C7DDD"/>
    <w:rsid w:val="003700CE"/>
    <w:rsid w:val="003A18C9"/>
    <w:rsid w:val="003B7112"/>
    <w:rsid w:val="00460CCC"/>
    <w:rsid w:val="00462512"/>
    <w:rsid w:val="004E4412"/>
    <w:rsid w:val="004F1C1A"/>
    <w:rsid w:val="005D5AD8"/>
    <w:rsid w:val="005D76F8"/>
    <w:rsid w:val="005E3A43"/>
    <w:rsid w:val="00604FBF"/>
    <w:rsid w:val="00692499"/>
    <w:rsid w:val="006B62CF"/>
    <w:rsid w:val="00702AF1"/>
    <w:rsid w:val="007B18BD"/>
    <w:rsid w:val="007D71C0"/>
    <w:rsid w:val="007E5358"/>
    <w:rsid w:val="007E6E67"/>
    <w:rsid w:val="00853E41"/>
    <w:rsid w:val="008A0B8E"/>
    <w:rsid w:val="008A18CE"/>
    <w:rsid w:val="008B24D6"/>
    <w:rsid w:val="008B33C6"/>
    <w:rsid w:val="008C37EC"/>
    <w:rsid w:val="008D7EA4"/>
    <w:rsid w:val="009B1E38"/>
    <w:rsid w:val="009B6A76"/>
    <w:rsid w:val="00A00700"/>
    <w:rsid w:val="00A21A94"/>
    <w:rsid w:val="00A307A9"/>
    <w:rsid w:val="00AB26BE"/>
    <w:rsid w:val="00AD6D49"/>
    <w:rsid w:val="00B0469C"/>
    <w:rsid w:val="00B34D42"/>
    <w:rsid w:val="00BA577A"/>
    <w:rsid w:val="00C17E95"/>
    <w:rsid w:val="00C57B8E"/>
    <w:rsid w:val="00C829C9"/>
    <w:rsid w:val="00D163E8"/>
    <w:rsid w:val="00D46FB4"/>
    <w:rsid w:val="00D8234B"/>
    <w:rsid w:val="00D845FB"/>
    <w:rsid w:val="00D9534F"/>
    <w:rsid w:val="00E0285C"/>
    <w:rsid w:val="00E214D0"/>
    <w:rsid w:val="00E438B9"/>
    <w:rsid w:val="00E7611C"/>
    <w:rsid w:val="00EA327A"/>
    <w:rsid w:val="00EE682F"/>
    <w:rsid w:val="00F37539"/>
    <w:rsid w:val="00FD1A18"/>
    <w:rsid w:val="00FF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690"/>
    <w:pPr>
      <w:spacing w:after="4" w:line="248" w:lineRule="auto"/>
      <w:ind w:left="10" w:hanging="10"/>
    </w:pPr>
    <w:rPr>
      <w:rFonts w:ascii="Times New Roman" w:eastAsia="Times New Roman" w:hAnsi="Times New Roman" w:cs="Times New Roman"/>
      <w:color w:val="000000"/>
      <w:sz w:val="18"/>
    </w:rPr>
  </w:style>
  <w:style w:type="paragraph" w:styleId="Heading2">
    <w:name w:val="heading 2"/>
    <w:next w:val="Normal"/>
    <w:link w:val="Heading2Char"/>
    <w:uiPriority w:val="9"/>
    <w:unhideWhenUsed/>
    <w:qFormat/>
    <w:rsid w:val="009B6A76"/>
    <w:pPr>
      <w:keepNext/>
      <w:keepLines/>
      <w:spacing w:after="0" w:line="259" w:lineRule="auto"/>
      <w:ind w:left="10" w:right="7"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6A76"/>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FD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A18"/>
    <w:rPr>
      <w:rFonts w:ascii="Tahoma" w:eastAsia="Times New Roman" w:hAnsi="Tahoma" w:cs="Tahoma"/>
      <w:color w:val="000000"/>
      <w:sz w:val="16"/>
      <w:szCs w:val="16"/>
    </w:rPr>
  </w:style>
  <w:style w:type="paragraph" w:styleId="CommentText">
    <w:name w:val="annotation text"/>
    <w:basedOn w:val="Normal"/>
    <w:link w:val="CommentTextChar"/>
    <w:unhideWhenUsed/>
    <w:rsid w:val="00C17E95"/>
    <w:pPr>
      <w:spacing w:after="0" w:line="240" w:lineRule="auto"/>
      <w:ind w:left="0" w:firstLine="0"/>
    </w:pPr>
    <w:rPr>
      <w:color w:val="auto"/>
      <w:sz w:val="20"/>
      <w:szCs w:val="20"/>
    </w:rPr>
  </w:style>
  <w:style w:type="character" w:customStyle="1" w:styleId="CommentTextChar">
    <w:name w:val="Comment Text Char"/>
    <w:basedOn w:val="DefaultParagraphFont"/>
    <w:link w:val="CommentText"/>
    <w:rsid w:val="00C17E95"/>
    <w:rPr>
      <w:rFonts w:ascii="Times New Roman" w:eastAsia="Times New Roman" w:hAnsi="Times New Roman" w:cs="Times New Roman"/>
      <w:sz w:val="20"/>
      <w:szCs w:val="20"/>
    </w:rPr>
  </w:style>
  <w:style w:type="character" w:styleId="CommentReference">
    <w:name w:val="annotation reference"/>
    <w:uiPriority w:val="99"/>
    <w:unhideWhenUsed/>
    <w:rsid w:val="00C17E95"/>
    <w:rPr>
      <w:sz w:val="16"/>
      <w:szCs w:val="16"/>
    </w:rPr>
  </w:style>
  <w:style w:type="paragraph" w:styleId="Header">
    <w:name w:val="header"/>
    <w:basedOn w:val="Normal"/>
    <w:link w:val="HeaderChar"/>
    <w:uiPriority w:val="99"/>
    <w:unhideWhenUsed/>
    <w:rsid w:val="00C17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E95"/>
    <w:rPr>
      <w:rFonts w:ascii="Times New Roman" w:eastAsia="Times New Roman" w:hAnsi="Times New Roman" w:cs="Times New Roman"/>
      <w:color w:val="000000"/>
      <w:sz w:val="18"/>
    </w:rPr>
  </w:style>
  <w:style w:type="paragraph" w:styleId="Footer">
    <w:name w:val="footer"/>
    <w:basedOn w:val="Normal"/>
    <w:link w:val="FooterChar"/>
    <w:uiPriority w:val="99"/>
    <w:unhideWhenUsed/>
    <w:rsid w:val="00C17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E95"/>
    <w:rPr>
      <w:rFonts w:ascii="Times New Roman" w:eastAsia="Times New Roman" w:hAnsi="Times New Roman" w:cs="Times New Roman"/>
      <w:color w:val="000000"/>
      <w:sz w:val="18"/>
    </w:rPr>
  </w:style>
  <w:style w:type="paragraph" w:styleId="ListParagraph">
    <w:name w:val="List Paragraph"/>
    <w:basedOn w:val="Normal"/>
    <w:uiPriority w:val="34"/>
    <w:qFormat/>
    <w:rsid w:val="007E6E67"/>
    <w:pPr>
      <w:ind w:left="720"/>
      <w:contextualSpacing/>
    </w:pPr>
  </w:style>
  <w:style w:type="paragraph" w:styleId="CommentSubject">
    <w:name w:val="annotation subject"/>
    <w:basedOn w:val="CommentText"/>
    <w:next w:val="CommentText"/>
    <w:link w:val="CommentSubjectChar"/>
    <w:uiPriority w:val="99"/>
    <w:semiHidden/>
    <w:unhideWhenUsed/>
    <w:rsid w:val="00C829C9"/>
    <w:pPr>
      <w:spacing w:after="4"/>
      <w:ind w:left="10" w:hanging="10"/>
    </w:pPr>
    <w:rPr>
      <w:b/>
      <w:bCs/>
      <w:color w:val="000000"/>
    </w:rPr>
  </w:style>
  <w:style w:type="character" w:customStyle="1" w:styleId="CommentSubjectChar">
    <w:name w:val="Comment Subject Char"/>
    <w:basedOn w:val="CommentTextChar"/>
    <w:link w:val="CommentSubject"/>
    <w:uiPriority w:val="99"/>
    <w:semiHidden/>
    <w:rsid w:val="00C829C9"/>
    <w:rPr>
      <w:rFonts w:ascii="Times New Roman" w:eastAsia="Times New Roman" w:hAnsi="Times New Roman" w:cs="Times New Roman"/>
      <w:b/>
      <w:bCs/>
      <w:color w:val="000000"/>
      <w:sz w:val="20"/>
      <w:szCs w:val="20"/>
    </w:rPr>
  </w:style>
  <w:style w:type="paragraph" w:styleId="Revision">
    <w:name w:val="Revision"/>
    <w:hidden/>
    <w:uiPriority w:val="99"/>
    <w:semiHidden/>
    <w:rsid w:val="00C829C9"/>
    <w:pPr>
      <w:spacing w:after="0" w:line="240" w:lineRule="auto"/>
    </w:pPr>
    <w:rPr>
      <w:rFonts w:ascii="Times New Roman" w:eastAsia="Times New Roman" w:hAnsi="Times New Roman" w:cs="Times New Roman"/>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690"/>
    <w:pPr>
      <w:spacing w:after="4" w:line="248" w:lineRule="auto"/>
      <w:ind w:left="10" w:hanging="10"/>
    </w:pPr>
    <w:rPr>
      <w:rFonts w:ascii="Times New Roman" w:eastAsia="Times New Roman" w:hAnsi="Times New Roman" w:cs="Times New Roman"/>
      <w:color w:val="000000"/>
      <w:sz w:val="18"/>
    </w:rPr>
  </w:style>
  <w:style w:type="paragraph" w:styleId="Heading2">
    <w:name w:val="heading 2"/>
    <w:next w:val="Normal"/>
    <w:link w:val="Heading2Char"/>
    <w:uiPriority w:val="9"/>
    <w:unhideWhenUsed/>
    <w:qFormat/>
    <w:rsid w:val="009B6A76"/>
    <w:pPr>
      <w:keepNext/>
      <w:keepLines/>
      <w:spacing w:after="0" w:line="259" w:lineRule="auto"/>
      <w:ind w:left="10" w:right="7"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6A76"/>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FD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A18"/>
    <w:rPr>
      <w:rFonts w:ascii="Tahoma" w:eastAsia="Times New Roman" w:hAnsi="Tahoma" w:cs="Tahoma"/>
      <w:color w:val="000000"/>
      <w:sz w:val="16"/>
      <w:szCs w:val="16"/>
    </w:rPr>
  </w:style>
  <w:style w:type="paragraph" w:styleId="CommentText">
    <w:name w:val="annotation text"/>
    <w:basedOn w:val="Normal"/>
    <w:link w:val="CommentTextChar"/>
    <w:unhideWhenUsed/>
    <w:rsid w:val="00C17E95"/>
    <w:pPr>
      <w:spacing w:after="0" w:line="240" w:lineRule="auto"/>
      <w:ind w:left="0" w:firstLine="0"/>
    </w:pPr>
    <w:rPr>
      <w:color w:val="auto"/>
      <w:sz w:val="20"/>
      <w:szCs w:val="20"/>
    </w:rPr>
  </w:style>
  <w:style w:type="character" w:customStyle="1" w:styleId="CommentTextChar">
    <w:name w:val="Comment Text Char"/>
    <w:basedOn w:val="DefaultParagraphFont"/>
    <w:link w:val="CommentText"/>
    <w:rsid w:val="00C17E95"/>
    <w:rPr>
      <w:rFonts w:ascii="Times New Roman" w:eastAsia="Times New Roman" w:hAnsi="Times New Roman" w:cs="Times New Roman"/>
      <w:sz w:val="20"/>
      <w:szCs w:val="20"/>
    </w:rPr>
  </w:style>
  <w:style w:type="character" w:styleId="CommentReference">
    <w:name w:val="annotation reference"/>
    <w:uiPriority w:val="99"/>
    <w:unhideWhenUsed/>
    <w:rsid w:val="00C17E95"/>
    <w:rPr>
      <w:sz w:val="16"/>
      <w:szCs w:val="16"/>
    </w:rPr>
  </w:style>
  <w:style w:type="paragraph" w:styleId="Header">
    <w:name w:val="header"/>
    <w:basedOn w:val="Normal"/>
    <w:link w:val="HeaderChar"/>
    <w:uiPriority w:val="99"/>
    <w:unhideWhenUsed/>
    <w:rsid w:val="00C17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E95"/>
    <w:rPr>
      <w:rFonts w:ascii="Times New Roman" w:eastAsia="Times New Roman" w:hAnsi="Times New Roman" w:cs="Times New Roman"/>
      <w:color w:val="000000"/>
      <w:sz w:val="18"/>
    </w:rPr>
  </w:style>
  <w:style w:type="paragraph" w:styleId="Footer">
    <w:name w:val="footer"/>
    <w:basedOn w:val="Normal"/>
    <w:link w:val="FooterChar"/>
    <w:uiPriority w:val="99"/>
    <w:unhideWhenUsed/>
    <w:rsid w:val="00C17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E95"/>
    <w:rPr>
      <w:rFonts w:ascii="Times New Roman" w:eastAsia="Times New Roman" w:hAnsi="Times New Roman" w:cs="Times New Roman"/>
      <w:color w:val="000000"/>
      <w:sz w:val="18"/>
    </w:rPr>
  </w:style>
  <w:style w:type="paragraph" w:styleId="ListParagraph">
    <w:name w:val="List Paragraph"/>
    <w:basedOn w:val="Normal"/>
    <w:uiPriority w:val="34"/>
    <w:qFormat/>
    <w:rsid w:val="007E6E67"/>
    <w:pPr>
      <w:ind w:left="720"/>
      <w:contextualSpacing/>
    </w:pPr>
  </w:style>
  <w:style w:type="paragraph" w:styleId="CommentSubject">
    <w:name w:val="annotation subject"/>
    <w:basedOn w:val="CommentText"/>
    <w:next w:val="CommentText"/>
    <w:link w:val="CommentSubjectChar"/>
    <w:uiPriority w:val="99"/>
    <w:semiHidden/>
    <w:unhideWhenUsed/>
    <w:rsid w:val="00C829C9"/>
    <w:pPr>
      <w:spacing w:after="4"/>
      <w:ind w:left="10" w:hanging="10"/>
    </w:pPr>
    <w:rPr>
      <w:b/>
      <w:bCs/>
      <w:color w:val="000000"/>
    </w:rPr>
  </w:style>
  <w:style w:type="character" w:customStyle="1" w:styleId="CommentSubjectChar">
    <w:name w:val="Comment Subject Char"/>
    <w:basedOn w:val="CommentTextChar"/>
    <w:link w:val="CommentSubject"/>
    <w:uiPriority w:val="99"/>
    <w:semiHidden/>
    <w:rsid w:val="00C829C9"/>
    <w:rPr>
      <w:rFonts w:ascii="Times New Roman" w:eastAsia="Times New Roman" w:hAnsi="Times New Roman" w:cs="Times New Roman"/>
      <w:b/>
      <w:bCs/>
      <w:color w:val="000000"/>
      <w:sz w:val="20"/>
      <w:szCs w:val="20"/>
    </w:rPr>
  </w:style>
  <w:style w:type="paragraph" w:styleId="Revision">
    <w:name w:val="Revision"/>
    <w:hidden/>
    <w:uiPriority w:val="99"/>
    <w:semiHidden/>
    <w:rsid w:val="00C829C9"/>
    <w:pPr>
      <w:spacing w:after="0" w:line="240" w:lineRule="auto"/>
    </w:pPr>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6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DEF1A-31BA-45BA-8922-9DFE6BEB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BB313DAF.dotm</Template>
  <TotalTime>0</TotalTime>
  <Pages>5</Pages>
  <Words>839</Words>
  <Characters>4788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 Kenneth W.</dc:creator>
  <cp:lastModifiedBy>Rich, Curtis B.</cp:lastModifiedBy>
  <cp:revision>2</cp:revision>
  <cp:lastPrinted>2016-03-04T21:19:00Z</cp:lastPrinted>
  <dcterms:created xsi:type="dcterms:W3CDTF">2016-05-12T16:27:00Z</dcterms:created>
  <dcterms:modified xsi:type="dcterms:W3CDTF">2016-05-12T16:27:00Z</dcterms:modified>
</cp:coreProperties>
</file>