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9744A" w:rsidR="0089744A" w:rsidP="0089744A" w:rsidRDefault="00897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9744A">
        <w:rPr>
          <w:rFonts w:ascii="Times New Roman" w:hAnsi="Times New Roman" w:cs="Times New Roman"/>
          <w:b/>
          <w:sz w:val="24"/>
          <w:u w:val="single"/>
        </w:rPr>
        <w:t>Qualtrics</w:t>
      </w:r>
      <w:proofErr w:type="spellEnd"/>
      <w:r w:rsidRPr="0089744A">
        <w:rPr>
          <w:rFonts w:ascii="Times New Roman" w:hAnsi="Times New Roman" w:cs="Times New Roman"/>
          <w:b/>
          <w:sz w:val="24"/>
          <w:u w:val="single"/>
        </w:rPr>
        <w:t xml:space="preserve"> Survey Screen Shot Examples</w:t>
      </w:r>
      <w:bookmarkStart w:name="_GoBack" w:id="0"/>
      <w:bookmarkEnd w:id="0"/>
      <w:r w:rsidRPr="0089744A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editId="7BEB1CA9" wp14:anchorId="009F5777">
            <wp:simplePos x="0" y="0"/>
            <wp:positionH relativeFrom="margin">
              <wp:posOffset>-411480</wp:posOffset>
            </wp:positionH>
            <wp:positionV relativeFrom="paragraph">
              <wp:posOffset>431165</wp:posOffset>
            </wp:positionV>
            <wp:extent cx="7144385" cy="30708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38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44A" w:rsidP="0089744A" w:rsidRDefault="0089744A">
      <w:pPr>
        <w:rPr>
          <w:noProof/>
        </w:rPr>
      </w:pPr>
    </w:p>
    <w:p w:rsidR="0089744A" w:rsidP="0089744A" w:rsidRDefault="0089744A">
      <w:pPr>
        <w:rPr>
          <w:rFonts w:ascii="Times New Roman" w:hAnsi="Times New Roman" w:cs="Times New Roman"/>
          <w:sz w:val="24"/>
          <w:szCs w:val="24"/>
        </w:rPr>
      </w:pPr>
    </w:p>
    <w:p w:rsidRPr="0089744A" w:rsidR="000F76B8" w:rsidRDefault="008974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editId="6A0060CD" wp14:anchorId="05B77496">
            <wp:simplePos x="0" y="0"/>
            <wp:positionH relativeFrom="margin">
              <wp:align>left</wp:align>
            </wp:positionH>
            <wp:positionV relativeFrom="paragraph">
              <wp:posOffset>349885</wp:posOffset>
            </wp:positionV>
            <wp:extent cx="4381500" cy="2301223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01223"/>
                    </a:xfrm>
                    <a:prstGeom prst="rect">
                      <a:avLst/>
                    </a:prstGeom>
                    <a:ln w="9525">
                      <a:noFill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editId="1716E6F2" wp14:anchorId="2B8E8F29">
            <wp:simplePos x="0" y="0"/>
            <wp:positionH relativeFrom="column">
              <wp:posOffset>4625340</wp:posOffset>
            </wp:positionH>
            <wp:positionV relativeFrom="paragraph">
              <wp:posOffset>299085</wp:posOffset>
            </wp:positionV>
            <wp:extent cx="2057400" cy="3551251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55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89744A" w:rsidR="000F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A"/>
    <w:rsid w:val="000F76B8"/>
    <w:rsid w:val="008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D40F"/>
  <w15:chartTrackingRefBased/>
  <w15:docId w15:val="{8836B595-2E4D-4C36-A2FE-7925DFE4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EBFFD5AF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 Vetting (CENSUS/DSMD FED)</dc:creator>
  <cp:keywords/>
  <dc:description/>
  <cp:lastModifiedBy>Sarah S Vetting (CENSUS/DSMD FED)</cp:lastModifiedBy>
  <cp:revision>1</cp:revision>
  <dcterms:created xsi:type="dcterms:W3CDTF">2020-05-05T21:05:00Z</dcterms:created>
  <dcterms:modified xsi:type="dcterms:W3CDTF">2020-05-05T21:06:00Z</dcterms:modified>
</cp:coreProperties>
</file>