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16" w:rsidP="005C4238" w:rsidRDefault="00035A16">
      <w:pPr>
        <w:shd w:val="clear" w:color="auto" w:fill="FFFFFF"/>
        <w:spacing w:after="0" w:line="240" w:lineRule="auto"/>
        <w:ind w:left="720"/>
        <w:rPr>
          <w:noProof/>
        </w:rPr>
      </w:pPr>
    </w:p>
    <w:p w:rsidR="00035A16" w:rsidP="005C4238" w:rsidRDefault="00035A16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Pr="00417468" w:rsidR="00417468" w:rsidP="00417468" w:rsidRDefault="00417468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417468">
        <w:rPr>
          <w:b/>
          <w:color w:val="000000"/>
          <w:sz w:val="24"/>
          <w:szCs w:val="24"/>
        </w:rPr>
        <w:t>Internet and mobile experience questionnaire</w:t>
      </w:r>
      <w:bookmarkStart w:name="_GoBack" w:id="0"/>
      <w:bookmarkEnd w:id="0"/>
    </w:p>
    <w:p w:rsidR="00417468" w:rsidP="005C4238" w:rsidRDefault="00417468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="00035A16" w:rsidP="005C4238" w:rsidRDefault="00417468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AB2D4F6" wp14:editId="49A0CE50">
            <wp:extent cx="5943600" cy="508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13"/>
                    <a:stretch/>
                  </pic:blipFill>
                  <pic:spPr bwMode="auto"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P="005C4238" w:rsidRDefault="00035A16">
      <w:pPr>
        <w:shd w:val="clear" w:color="auto" w:fill="FFFFFF"/>
        <w:spacing w:after="0" w:line="240" w:lineRule="auto"/>
        <w:ind w:left="720"/>
        <w:rPr>
          <w:noProof/>
        </w:rPr>
      </w:pPr>
    </w:p>
    <w:p w:rsidR="00035A16" w:rsidP="005C4238" w:rsidRDefault="00035A16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B1A518" wp14:editId="30A43F80">
            <wp:extent cx="5943600" cy="4030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4701"/>
                    <a:stretch/>
                  </pic:blipFill>
                  <pic:spPr bwMode="auto">
                    <a:xfrm>
                      <a:off x="0" y="0"/>
                      <a:ext cx="5943600" cy="403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A16" w:rsidP="005C4238" w:rsidRDefault="00035A16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="00035A16" w:rsidP="005C4238" w:rsidRDefault="00035A16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</w:p>
    <w:p w:rsidRPr="00541E32" w:rsidR="00035A16" w:rsidP="005C4238" w:rsidRDefault="00035A16">
      <w:pPr>
        <w:shd w:val="clear" w:color="auto" w:fill="FFFFFF"/>
        <w:spacing w:after="0" w:line="240" w:lineRule="auto"/>
        <w:ind w:left="720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42E574B" wp14:editId="30D7CB7D">
            <wp:extent cx="5943600" cy="2885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41E32" w:rsidR="00035A16" w:rsidSect="00462B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DB"/>
    <w:multiLevelType w:val="hybridMultilevel"/>
    <w:tmpl w:val="B70A6A6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e307084-69f6-423d-b322-caaab11ba441"/>
  </w:docVars>
  <w:rsids>
    <w:rsidRoot w:val="004B3D39"/>
    <w:rsid w:val="000273A2"/>
    <w:rsid w:val="00035A16"/>
    <w:rsid w:val="000F2038"/>
    <w:rsid w:val="001708BE"/>
    <w:rsid w:val="002164D3"/>
    <w:rsid w:val="00241D4A"/>
    <w:rsid w:val="00250E76"/>
    <w:rsid w:val="00262003"/>
    <w:rsid w:val="003C2E1D"/>
    <w:rsid w:val="00417468"/>
    <w:rsid w:val="00462BD8"/>
    <w:rsid w:val="004B3D39"/>
    <w:rsid w:val="004D0BED"/>
    <w:rsid w:val="00541E32"/>
    <w:rsid w:val="005C4238"/>
    <w:rsid w:val="005D454F"/>
    <w:rsid w:val="005F2E92"/>
    <w:rsid w:val="00670191"/>
    <w:rsid w:val="006A6177"/>
    <w:rsid w:val="007764BB"/>
    <w:rsid w:val="00777B74"/>
    <w:rsid w:val="007B06DA"/>
    <w:rsid w:val="0090659A"/>
    <w:rsid w:val="009A1871"/>
    <w:rsid w:val="00B954EC"/>
    <w:rsid w:val="00BA604F"/>
    <w:rsid w:val="00E84345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C92F"/>
  <w15:docId w15:val="{D8678AE0-2299-4C1E-903A-09637562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4CAD8E0A</Template>
  <TotalTime>40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Erica L Olmsted Hawala (CENSUS/CSM FED)</cp:lastModifiedBy>
  <cp:revision>22</cp:revision>
  <dcterms:created xsi:type="dcterms:W3CDTF">2016-03-04T15:40:00Z</dcterms:created>
  <dcterms:modified xsi:type="dcterms:W3CDTF">2018-03-06T20:05:00Z</dcterms:modified>
</cp:coreProperties>
</file>