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1530"/>
        <w:tblW w:w="19249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8"/>
        <w:gridCol w:w="2043"/>
        <w:gridCol w:w="2044"/>
        <w:gridCol w:w="2043"/>
        <w:gridCol w:w="2044"/>
        <w:gridCol w:w="2043"/>
        <w:gridCol w:w="2044"/>
      </w:tblGrid>
      <w:tr w:rsidR="00EE7C61" w:rsidTr="007D483E" w14:paraId="48595020" w14:textId="77777777">
        <w:trPr>
          <w:trHeight w:val="397"/>
          <w:tblHeader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A954D9" w:rsidR="00EE7C61" w:rsidP="008E2D62" w:rsidRDefault="00EE7C61" w14:paraId="1147B864" w14:textId="77777777">
            <w:pPr>
              <w:pStyle w:val="BodyText2"/>
            </w:pPr>
            <w:bookmarkStart w:name="_GoBack" w:id="0"/>
            <w:bookmarkEnd w:id="0"/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077999A4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Respondent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5F07DCBA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2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4BABB598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3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156262E3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4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7A7849B2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5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87A57" w:rsidR="00EE7C61" w:rsidP="008E2D62" w:rsidRDefault="00EE7C61" w14:paraId="73B02A72" w14:textId="7777777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87A57">
              <w:rPr>
                <w:b/>
                <w:bCs/>
                <w:szCs w:val="24"/>
              </w:rPr>
              <w:t>Person 6</w:t>
            </w:r>
          </w:p>
        </w:tc>
      </w:tr>
      <w:tr w:rsidR="00E9661E" w:rsidTr="007D483E" w14:paraId="0977D938" w14:textId="77777777">
        <w:trPr>
          <w:cantSplit/>
          <w:trHeight w:val="1486"/>
        </w:trPr>
        <w:tc>
          <w:tcPr>
            <w:tcW w:w="698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34DBE" w:rsidR="00162635" w:rsidP="008E2D62" w:rsidRDefault="00534DBE" w14:paraId="2563A714" w14:textId="4552CC2B">
            <w:pPr>
              <w:rPr>
                <w:b/>
              </w:rPr>
            </w:pPr>
            <w:r w:rsidRPr="00534DBE">
              <w:rPr>
                <w:b/>
                <w:szCs w:val="24"/>
              </w:rPr>
              <w:t>1</w:t>
            </w:r>
            <w:r w:rsidR="009A7532">
              <w:rPr>
                <w:b/>
                <w:szCs w:val="24"/>
              </w:rPr>
              <w:t>a</w:t>
            </w:r>
            <w:r w:rsidRPr="00534DBE">
              <w:rPr>
                <w:b/>
                <w:szCs w:val="24"/>
              </w:rPr>
              <w:t>.</w:t>
            </w:r>
            <w:r w:rsidRPr="00534DBE">
              <w:rPr>
                <w:b/>
              </w:rPr>
              <w:t xml:space="preserve"> </w:t>
            </w:r>
            <w:r w:rsidRPr="00534DBE" w:rsidR="00162635">
              <w:rPr>
                <w:b/>
              </w:rPr>
              <w:t xml:space="preserve">Let’s create a list of everyone, including people not related to you, living or staying at </w:t>
            </w:r>
            <w:r w:rsidRPr="00534DBE" w:rsidR="00740086">
              <w:rPr>
                <w:b/>
              </w:rPr>
              <w:t>this</w:t>
            </w:r>
            <w:r w:rsidRPr="00534DBE" w:rsidR="00162635">
              <w:rPr>
                <w:b/>
              </w:rPr>
              <w:t xml:space="preserve"> address. </w:t>
            </w:r>
          </w:p>
          <w:p w:rsidRPr="002F3819" w:rsidR="00162635" w:rsidP="008E2D62" w:rsidRDefault="00162635" w14:paraId="7B0D80BB" w14:textId="77777777">
            <w:pPr>
              <w:rPr>
                <w:b/>
              </w:rPr>
            </w:pPr>
          </w:p>
          <w:p w:rsidR="00E9661E" w:rsidP="008E2D62" w:rsidRDefault="00162635" w14:paraId="5010774D" w14:textId="7777777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What is </w:t>
            </w:r>
            <w:r w:rsidRPr="002F3819">
              <w:rPr>
                <w:b/>
              </w:rPr>
              <w:t>your name?</w:t>
            </w:r>
          </w:p>
          <w:p w:rsidRPr="00EE7C61" w:rsidR="00E9661E" w:rsidP="008E2D62" w:rsidRDefault="00E9661E" w14:paraId="22BD9812" w14:textId="77777777">
            <w:pPr>
              <w:widowControl w:val="0"/>
              <w:rPr>
                <w:i/>
                <w:iCs/>
                <w:szCs w:val="24"/>
              </w:rPr>
            </w:pPr>
          </w:p>
          <w:p w:rsidR="00E9661E" w:rsidP="008E2D62" w:rsidRDefault="00E9661E" w14:paraId="5E7FAEDF" w14:textId="0B354456">
            <w:pPr>
              <w:widowControl w:val="0"/>
              <w:rPr>
                <w:color w:val="808080"/>
                <w:szCs w:val="24"/>
              </w:rPr>
            </w:pPr>
            <w:r w:rsidRPr="00EE7C61">
              <w:rPr>
                <w:color w:val="808080"/>
                <w:szCs w:val="24"/>
              </w:rPr>
              <w:t>(</w:t>
            </w:r>
            <w:r w:rsidRPr="00EE7C61">
              <w:rPr>
                <w:b/>
                <w:bCs/>
                <w:color w:val="808080"/>
                <w:szCs w:val="24"/>
              </w:rPr>
              <w:t xml:space="preserve">What is the name of the next person living or staying </w:t>
            </w:r>
            <w:r w:rsidRPr="00740086" w:rsidR="00740086">
              <w:rPr>
                <w:b/>
                <w:bCs/>
                <w:color w:val="808080" w:themeColor="background1" w:themeShade="80"/>
                <w:szCs w:val="24"/>
              </w:rPr>
              <w:t>here</w:t>
            </w:r>
            <w:r w:rsidRPr="00EE7C61">
              <w:rPr>
                <w:b/>
                <w:bCs/>
                <w:color w:val="808080"/>
                <w:szCs w:val="24"/>
              </w:rPr>
              <w:t>?</w:t>
            </w:r>
            <w:r w:rsidRPr="00EE7C61">
              <w:rPr>
                <w:color w:val="808080"/>
                <w:szCs w:val="24"/>
              </w:rPr>
              <w:t>)</w:t>
            </w:r>
          </w:p>
          <w:p w:rsidR="00343AC5" w:rsidP="008E2D62" w:rsidRDefault="00343AC5" w14:paraId="46D17E82" w14:textId="283FB20C">
            <w:pPr>
              <w:widowControl w:val="0"/>
              <w:rPr>
                <w:color w:val="808080"/>
                <w:szCs w:val="24"/>
              </w:rPr>
            </w:pPr>
          </w:p>
          <w:p w:rsidRPr="002907E5" w:rsidR="00343AC5" w:rsidP="00AF2027" w:rsidRDefault="00343AC5" w14:paraId="2E9E3454" w14:textId="1E9B86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</w:rPr>
              <w:t>Make sure to include the respondent if he/she is staying there.</w:t>
            </w:r>
          </w:p>
          <w:p w:rsidRPr="00EE7C61" w:rsidR="00E9661E" w:rsidP="008E2D62" w:rsidRDefault="00E9661E" w14:paraId="63649406" w14:textId="7777777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248FA36A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357CEF4D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14F535FE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1E24FCA9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0BFD9964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1AF25B6F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5EAA7D73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4D9B9399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647A20DB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3C4B6E51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34D3DD76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3EE3CF02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44896315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65AAF0EC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69E974D5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3C340D2F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33EA9CF1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4A938D5C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19A2EB06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1A1F0E8A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E9661E" w:rsidP="008E2D62" w:rsidRDefault="00E9661E" w14:paraId="347D70F1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4B6298DA" w14:textId="77777777">
            <w:pPr>
              <w:widowControl w:val="0"/>
              <w:spacing w:after="40"/>
              <w:rPr>
                <w:sz w:val="20"/>
              </w:rPr>
            </w:pPr>
          </w:p>
          <w:p w:rsidR="00E9661E" w:rsidP="008E2D62" w:rsidRDefault="00E9661E" w14:paraId="208ED217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First name (or initial):</w:t>
            </w:r>
          </w:p>
          <w:p w:rsidR="00E9661E" w:rsidP="008E2D62" w:rsidRDefault="00E9661E" w14:paraId="221E8F9A" w14:textId="77777777">
            <w:pPr>
              <w:widowControl w:val="0"/>
              <w:spacing w:after="40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  <w:tr w:rsidR="004A258F" w:rsidTr="007D483E" w14:paraId="52C9F933" w14:textId="77777777">
        <w:trPr>
          <w:cantSplit/>
          <w:trHeight w:val="2880"/>
        </w:trPr>
        <w:tc>
          <w:tcPr>
            <w:tcW w:w="6988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B3035E" w:rsidR="00097D37" w:rsidP="00097D37" w:rsidRDefault="00097D37" w14:paraId="576EA81E" w14:textId="77777777">
            <w:pPr>
              <w:pStyle w:val="NoSpacing"/>
              <w:rPr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b/>
                <w:sz w:val="24"/>
                <w:szCs w:val="24"/>
              </w:rPr>
              <w:t>The following questions are to make sure everyone is included.</w:t>
            </w:r>
          </w:p>
          <w:p w:rsidRPr="002F3819" w:rsidR="00097D37" w:rsidP="00097D37" w:rsidRDefault="00097D37" w14:paraId="4B347532" w14:textId="77777777">
            <w:pPr>
              <w:rPr>
                <w:b/>
                <w:u w:val="single"/>
              </w:rPr>
            </w:pPr>
          </w:p>
          <w:p w:rsidR="00097D37" w:rsidP="00097D37" w:rsidRDefault="00097D37" w14:paraId="3680D808" w14:textId="77777777">
            <w:pPr>
              <w:rPr>
                <w:b/>
              </w:rPr>
            </w:pPr>
            <w:r w:rsidRPr="002F3819">
              <w:rPr>
                <w:b/>
              </w:rPr>
              <w:t>The pe</w:t>
            </w:r>
            <w:r>
              <w:rPr>
                <w:b/>
              </w:rPr>
              <w:t>ople you have listed so far are</w:t>
            </w:r>
            <w:r w:rsidRPr="002F3819">
              <w:rPr>
                <w:b/>
              </w:rPr>
              <w:t>…</w:t>
            </w:r>
          </w:p>
          <w:p w:rsidRPr="00A6490E" w:rsidR="00097D37" w:rsidP="00097D37" w:rsidRDefault="00097D37" w14:paraId="07EC6EB8" w14:textId="77777777">
            <w:pPr>
              <w:pStyle w:val="ListParagraph"/>
              <w:numPr>
                <w:ilvl w:val="0"/>
                <w:numId w:val="2"/>
              </w:numPr>
              <w:rPr>
                <w:color w:val="0000FF"/>
              </w:rPr>
            </w:pPr>
            <w:r w:rsidRPr="00A6490E">
              <w:rPr>
                <w:color w:val="0000FF"/>
              </w:rPr>
              <w:t>Read all names.</w:t>
            </w:r>
          </w:p>
          <w:p w:rsidR="00097D37" w:rsidP="00097D37" w:rsidRDefault="00097D37" w14:paraId="14604B15" w14:textId="77777777">
            <w:pPr>
              <w:rPr>
                <w:i/>
                <w:iCs/>
                <w:color w:val="0000FF"/>
              </w:rPr>
            </w:pPr>
          </w:p>
          <w:p w:rsidRPr="002F3819" w:rsidR="00097D37" w:rsidP="00097D37" w:rsidRDefault="00097D37" w14:paraId="4D2D2DFC" w14:textId="77777777">
            <w:pPr>
              <w:rPr>
                <w:b/>
              </w:rPr>
            </w:pPr>
            <w:r>
              <w:rPr>
                <w:b/>
              </w:rPr>
              <w:t xml:space="preserve">1b. </w:t>
            </w:r>
            <w:r w:rsidRPr="002F3819">
              <w:rPr>
                <w:b/>
              </w:rPr>
              <w:t>Other than these people, is there anyone else staying here such as…</w:t>
            </w:r>
          </w:p>
          <w:p w:rsidRPr="002F3819" w:rsidR="00097D37" w:rsidP="00097D37" w:rsidRDefault="00097D37" w14:paraId="5949EFB7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Babies</w:t>
            </w:r>
          </w:p>
          <w:p w:rsidRPr="002F3819" w:rsidR="00097D37" w:rsidP="00097D37" w:rsidRDefault="00097D37" w14:paraId="047E3127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Grandchildren</w:t>
            </w:r>
          </w:p>
          <w:p w:rsidRPr="002F3819" w:rsidR="00097D37" w:rsidP="00097D37" w:rsidRDefault="00097D37" w14:paraId="78304755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Foster children</w:t>
            </w:r>
          </w:p>
          <w:p w:rsidRPr="002F3819" w:rsidR="00097D37" w:rsidP="00097D37" w:rsidRDefault="00097D37" w14:paraId="6F2D817C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Any other children, related or unrelated to you</w:t>
            </w:r>
          </w:p>
          <w:p w:rsidRPr="002F3819" w:rsidR="00097D37" w:rsidP="00097D37" w:rsidRDefault="00097D37" w14:paraId="3FCD6AC2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Roommates</w:t>
            </w:r>
          </w:p>
          <w:p w:rsidR="00097D37" w:rsidP="00097D37" w:rsidRDefault="00097D37" w14:paraId="46855FEE" w14:textId="77777777">
            <w:pPr>
              <w:pStyle w:val="ListParagraph"/>
              <w:numPr>
                <w:ilvl w:val="1"/>
                <w:numId w:val="1"/>
              </w:numPr>
              <w:spacing w:after="160" w:line="276" w:lineRule="auto"/>
              <w:rPr>
                <w:b/>
              </w:rPr>
            </w:pPr>
            <w:r w:rsidRPr="002F3819">
              <w:rPr>
                <w:b/>
              </w:rPr>
              <w:t>People or families who have no other place to stay?</w:t>
            </w:r>
          </w:p>
          <w:p w:rsidR="00097D37" w:rsidP="00097D37" w:rsidRDefault="00097D37" w14:paraId="05BE03EF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097D37" w:rsidP="00097D37" w:rsidRDefault="00097D37" w14:paraId="65A98C76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  <w:u w:val="single"/>
              </w:rPr>
              <w:t>Do not include</w:t>
            </w:r>
            <w:r w:rsidRPr="002907E5">
              <w:rPr>
                <w:color w:val="0000FF"/>
              </w:rPr>
              <w:t xml:space="preserve"> overnight or weekend guests who have a residence somewhere else.</w:t>
            </w:r>
          </w:p>
          <w:p w:rsidRPr="002907E5" w:rsidR="00097D37" w:rsidP="00097D37" w:rsidRDefault="00097D37" w14:paraId="347E8441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097D37" w:rsidP="00097D37" w:rsidRDefault="00097D37" w14:paraId="74A46EFA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2907E5">
              <w:rPr>
                <w:color w:val="0000FF"/>
              </w:rPr>
              <w:t>List additional names to the right.</w:t>
            </w:r>
          </w:p>
          <w:p w:rsidRPr="00CD46DF" w:rsidR="004A258F" w:rsidP="00897A9B" w:rsidRDefault="004A258F" w14:paraId="7F5E8162" w14:textId="5A172196">
            <w:pPr>
              <w:pStyle w:val="ListParagraph"/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8E2D62" w:rsidRDefault="004A258F" w14:paraId="72E78203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1:</w:t>
            </w:r>
          </w:p>
          <w:p w:rsidRPr="007D483E" w:rsidR="004A258F" w:rsidP="008E2D62" w:rsidRDefault="004A258F" w14:paraId="3673B54F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8E2D62" w:rsidRDefault="004A258F" w14:paraId="0FF1F90A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D51EAC" w:rsidRDefault="004A258F" w14:paraId="397D3147" w14:textId="0E528CD8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2:</w:t>
            </w:r>
          </w:p>
          <w:p w:rsidRPr="007D483E" w:rsidR="004A258F" w:rsidP="00D51EAC" w:rsidRDefault="004A258F" w14:paraId="12D84C35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D51EAC" w:rsidRDefault="004A258F" w14:paraId="46CB3CA7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D51EAC" w:rsidRDefault="004A258F" w14:paraId="2FF50377" w14:textId="16794EA8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3:</w:t>
            </w:r>
          </w:p>
          <w:p w:rsidRPr="007D483E" w:rsidR="004A258F" w:rsidP="00D51EAC" w:rsidRDefault="004A258F" w14:paraId="6592CBFD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D51EAC" w:rsidRDefault="004A258F" w14:paraId="6EF00204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D51EAC" w:rsidRDefault="004A258F" w14:paraId="2D383026" w14:textId="4F2238F6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4:</w:t>
            </w:r>
          </w:p>
          <w:p w:rsidRPr="007D483E" w:rsidR="004A258F" w:rsidP="00D51EAC" w:rsidRDefault="004A258F" w14:paraId="5F9BE490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D51EAC" w:rsidRDefault="004A258F" w14:paraId="777EB9A5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D51EAC" w:rsidRDefault="004A258F" w14:paraId="42FC7BF0" w14:textId="650E7A82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5:</w:t>
            </w:r>
          </w:p>
          <w:p w:rsidRPr="007D483E" w:rsidR="004A258F" w:rsidP="00D51EAC" w:rsidRDefault="004A258F" w14:paraId="6B2B87AB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D51EAC" w:rsidRDefault="004A258F" w14:paraId="3101015F" w14:textId="77777777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4A258F" w:rsidP="00D51EAC" w:rsidRDefault="004A258F" w14:paraId="2341B5B9" w14:textId="67472FC8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Additional Person 6:</w:t>
            </w:r>
          </w:p>
          <w:p w:rsidRPr="007D483E" w:rsidR="004A258F" w:rsidP="00D51EAC" w:rsidRDefault="004A258F" w14:paraId="2AE5363A" w14:textId="77777777">
            <w:pPr>
              <w:widowControl w:val="0"/>
              <w:spacing w:after="40"/>
              <w:rPr>
                <w:sz w:val="20"/>
              </w:rPr>
            </w:pPr>
          </w:p>
          <w:p w:rsidRPr="003922B4" w:rsidR="004A258F" w:rsidP="00D51EAC" w:rsidRDefault="004A258F" w14:paraId="28B21485" w14:textId="365E1581">
            <w:pPr>
              <w:widowControl w:val="0"/>
              <w:spacing w:after="40"/>
              <w:rPr>
                <w:sz w:val="20"/>
              </w:rPr>
            </w:pPr>
            <w:r w:rsidRPr="007D483E">
              <w:rPr>
                <w:sz w:val="20"/>
              </w:rPr>
              <w:t>__________________</w:t>
            </w:r>
          </w:p>
        </w:tc>
      </w:tr>
      <w:tr w:rsidR="004A258F" w:rsidTr="009E7DA2" w14:paraId="0E85AF89" w14:textId="77777777">
        <w:trPr>
          <w:cantSplit/>
          <w:trHeight w:val="2880"/>
        </w:trPr>
        <w:tc>
          <w:tcPr>
            <w:tcW w:w="6988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A258F" w:rsidP="00D51EAC" w:rsidRDefault="004A258F" w14:paraId="2B497336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1" w:type="dxa"/>
            <w:gridSpan w:val="6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922B4" w:rsidR="004A258F" w:rsidP="008E2D62" w:rsidRDefault="004A258F" w14:paraId="3E26EBC0" w14:textId="77777777">
            <w:pPr>
              <w:widowControl w:val="0"/>
              <w:spacing w:after="40"/>
              <w:rPr>
                <w:sz w:val="20"/>
              </w:rPr>
            </w:pPr>
          </w:p>
          <w:p w:rsidRPr="007D483E" w:rsidR="004A258F" w:rsidP="007D483E" w:rsidRDefault="004A258F" w14:paraId="3BD5A773" w14:textId="1B62E5D2">
            <w:pPr>
              <w:widowControl w:val="0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  <w:r>
              <w:rPr>
                <w:sz w:val="22"/>
              </w:rPr>
              <w:t xml:space="preserve"> additional persons</w:t>
            </w:r>
          </w:p>
        </w:tc>
      </w:tr>
    </w:tbl>
    <w:p w:rsidR="00FC27AB" w:rsidRDefault="00FC27AB" w14:paraId="600971D3" w14:textId="0E2ED512"/>
    <w:p w:rsidRPr="008E2D62" w:rsidR="008E2D62" w:rsidP="008E2D62" w:rsidRDefault="008E2D62" w14:paraId="52E5ECC8" w14:textId="0CB3E350">
      <w:pPr>
        <w:jc w:val="center"/>
        <w:rPr>
          <w:b/>
          <w:sz w:val="32"/>
        </w:rPr>
      </w:pPr>
      <w:r w:rsidRPr="008E2D62">
        <w:rPr>
          <w:b/>
          <w:sz w:val="32"/>
        </w:rPr>
        <w:t>2022 AMERICAN COMMUNITY SURVEY CONTENT TEST</w:t>
      </w:r>
    </w:p>
    <w:p w:rsidRPr="00FC27AB" w:rsidR="003C0AED" w:rsidP="00FC27AB" w:rsidRDefault="00FC27AB" w14:paraId="508E7DBE" w14:textId="37465C21">
      <w:pPr>
        <w:tabs>
          <w:tab w:val="left" w:pos="3105"/>
        </w:tabs>
      </w:pPr>
      <w:r>
        <w:tab/>
      </w: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89"/>
        <w:gridCol w:w="2043"/>
        <w:gridCol w:w="2043"/>
        <w:gridCol w:w="2044"/>
        <w:gridCol w:w="2043"/>
        <w:gridCol w:w="2043"/>
        <w:gridCol w:w="2044"/>
      </w:tblGrid>
      <w:tr w:rsidR="003922B4" w:rsidTr="003922B4" w14:paraId="11B7A379" w14:textId="0D57872A">
        <w:trPr>
          <w:cantSplit/>
          <w:trHeight w:val="3585"/>
        </w:trPr>
        <w:tc>
          <w:tcPr>
            <w:tcW w:w="698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="00D448CC" w:rsidP="00CD46DF" w:rsidRDefault="00D448CC" w14:paraId="747B1AE9" w14:textId="26AE3BE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iCs/>
                <w:color w:val="0000FF"/>
              </w:rPr>
              <w:lastRenderedPageBreak/>
              <w:t>Copy names from 1a and 1b.</w:t>
            </w:r>
          </w:p>
          <w:p w:rsidR="00D448CC" w:rsidP="00B3035E" w:rsidRDefault="00D448CC" w14:paraId="64F5021D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4" w:rsidP="00B3035E" w:rsidRDefault="003922B4" w14:paraId="44556B48" w14:textId="1DBAE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following questions are to make sure everyone we have listed should be included in this su</w:t>
            </w:r>
            <w:r w:rsidR="001461C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vey.</w:t>
            </w:r>
          </w:p>
          <w:p w:rsidR="003922B4" w:rsidP="00B3035E" w:rsidRDefault="003922B4" w14:paraId="1C018F70" w14:textId="777777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4" w:rsidP="00B3035E" w:rsidRDefault="003922B4" w14:paraId="02E86CD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have…</w:t>
            </w:r>
          </w:p>
          <w:p w:rsidRPr="00A6490E" w:rsidR="003922B4" w:rsidP="00AF2027" w:rsidRDefault="003922B4" w14:paraId="29A453F1" w14:textId="75CC28E0">
            <w:pPr>
              <w:pStyle w:val="ListParagraph"/>
              <w:numPr>
                <w:ilvl w:val="0"/>
                <w:numId w:val="4"/>
              </w:numPr>
              <w:rPr>
                <w:color w:val="0000FF"/>
              </w:rPr>
            </w:pPr>
            <w:r w:rsidRPr="00A6490E">
              <w:rPr>
                <w:color w:val="0000FF"/>
              </w:rPr>
              <w:t>Read all names.</w:t>
            </w:r>
          </w:p>
          <w:p w:rsidR="00FA3A7A" w:rsidP="00B3035E" w:rsidRDefault="00FA3A7A" w14:paraId="76C3FA8C" w14:textId="25A36C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B4" w:rsidP="00B3035E" w:rsidRDefault="009A7532" w14:paraId="2CF09824" w14:textId="4B1EC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1c. </w:t>
            </w:r>
            <w:r w:rsidR="0039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any of these people live somewhere else </w:t>
            </w:r>
            <w:r w:rsidRPr="00BD2F48" w:rsidR="003922B4"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  <w:r w:rsidR="003922B4">
              <w:rPr>
                <w:rFonts w:ascii="Times New Roman" w:hAnsi="Times New Roman" w:cs="Times New Roman"/>
                <w:b/>
                <w:sz w:val="24"/>
                <w:szCs w:val="24"/>
              </w:rPr>
              <w:t>, such as a college student or someone in the Armed Forces on deployment?</w:t>
            </w:r>
          </w:p>
          <w:p w:rsidR="003922B4" w:rsidP="00B3035E" w:rsidRDefault="003922B4" w14:paraId="250959D9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907E5" w:rsidR="003922B4" w:rsidP="00AF2027" w:rsidRDefault="008E0620" w14:paraId="3DF9D3FE" w14:textId="2585FB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“No” for</w:t>
            </w:r>
            <w:r w:rsidRPr="002907E5" w:rsidR="003922B4">
              <w:rPr>
                <w:color w:val="0000FF"/>
              </w:rPr>
              <w:t>:</w:t>
            </w:r>
          </w:p>
          <w:p w:rsidRPr="002907E5" w:rsidR="003922B4" w:rsidP="00354326" w:rsidRDefault="00354326" w14:paraId="72C89938" w14:textId="50C4108B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>
              <w:rPr>
                <w:color w:val="0000FF"/>
              </w:rPr>
              <w:t xml:space="preserve">(1) </w:t>
            </w:r>
            <w:r w:rsidRPr="002907E5" w:rsidR="003922B4">
              <w:rPr>
                <w:color w:val="0000FF"/>
              </w:rPr>
              <w:t>children in boarding school or summer camp</w:t>
            </w:r>
          </w:p>
          <w:p w:rsidRPr="002907E5" w:rsidR="003922B4" w:rsidP="00A47F6A" w:rsidRDefault="003922B4" w14:paraId="14AAECD0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2907E5" w:rsidR="003922B4" w:rsidP="00AF2027" w:rsidRDefault="008E0620" w14:paraId="5CC43877" w14:textId="201D9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“Yes” for</w:t>
            </w:r>
            <w:r w:rsidRPr="002907E5" w:rsidR="003922B4">
              <w:rPr>
                <w:color w:val="0000FF"/>
              </w:rPr>
              <w:t>:</w:t>
            </w:r>
          </w:p>
          <w:p w:rsidR="00354326" w:rsidP="00A47F6A" w:rsidRDefault="00354326" w14:paraId="11783619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 w:rsidR="003922B4">
              <w:rPr>
                <w:color w:val="0000FF"/>
              </w:rPr>
              <w:t xml:space="preserve">(1) children in shared custody who are not currently staying at </w:t>
            </w:r>
            <w:r>
              <w:rPr>
                <w:color w:val="0000FF"/>
              </w:rPr>
              <w:t xml:space="preserve">                  </w:t>
            </w:r>
          </w:p>
          <w:p w:rsidRPr="002907E5" w:rsidR="003922B4" w:rsidP="00A47F6A" w:rsidRDefault="00AA3980" w14:paraId="6A91A45B" w14:textId="13F14DCD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2907E5" w:rsidR="003922B4">
              <w:rPr>
                <w:color w:val="0000FF"/>
              </w:rPr>
              <w:t>the sample address, regardless of the length of stay;</w:t>
            </w:r>
          </w:p>
          <w:p w:rsidRPr="002907E5" w:rsidR="003922B4" w:rsidP="00A47F6A" w:rsidRDefault="00354326" w14:paraId="7B036640" w14:textId="4CE57A85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</w:t>
            </w:r>
            <w:r w:rsidRPr="002907E5" w:rsidR="003922B4">
              <w:rPr>
                <w:color w:val="0000FF"/>
              </w:rPr>
              <w:t xml:space="preserve">(2) persons who are away NOW for </w:t>
            </w:r>
            <w:r w:rsidRPr="002907E5" w:rsidR="003922B4">
              <w:rPr>
                <w:color w:val="0000FF"/>
                <w:u w:val="single"/>
              </w:rPr>
              <w:t>more than two months</w:t>
            </w:r>
            <w:r w:rsidRPr="002907E5" w:rsidR="003922B4">
              <w:rPr>
                <w:color w:val="0000FF"/>
              </w:rPr>
              <w:t>^</w:t>
            </w:r>
          </w:p>
          <w:p w:rsidRPr="002907E5" w:rsidR="003922B4" w:rsidP="00A47F6A" w:rsidRDefault="003922B4" w14:paraId="5B69D76C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354326" w:rsidP="007944C4" w:rsidRDefault="003922B4" w14:paraId="309B1E9F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354326">
              <w:rPr>
                <w:color w:val="0000FF"/>
              </w:rPr>
              <w:t xml:space="preserve"> </w:t>
            </w:r>
            <w:r w:rsidR="00354326">
              <w:rPr>
                <w:color w:val="0000FF"/>
              </w:rPr>
              <w:t xml:space="preserve">            </w:t>
            </w:r>
            <w:r w:rsidRPr="00354326">
              <w:rPr>
                <w:color w:val="0000FF"/>
              </w:rPr>
              <w:t xml:space="preserve">^ - The two-month period is not anchored by a specific </w:t>
            </w:r>
            <w:r w:rsidR="00354326">
              <w:rPr>
                <w:color w:val="0000FF"/>
              </w:rPr>
              <w:t xml:space="preserve">                     </w:t>
            </w:r>
          </w:p>
          <w:p w:rsidR="00354326" w:rsidP="007944C4" w:rsidRDefault="00354326" w14:paraId="0DE264B8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354326" w:rsidR="003922B4">
              <w:rPr>
                <w:color w:val="0000FF"/>
              </w:rPr>
              <w:t xml:space="preserve">reference date, but can encompass the two months prior to </w:t>
            </w:r>
            <w:r>
              <w:rPr>
                <w:color w:val="0000FF"/>
              </w:rPr>
              <w:t xml:space="preserve">              </w:t>
            </w:r>
          </w:p>
          <w:p w:rsidR="00354326" w:rsidP="007944C4" w:rsidRDefault="00354326" w14:paraId="745AF764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Pr="00354326" w:rsidR="003922B4">
              <w:rPr>
                <w:color w:val="0000FF"/>
              </w:rPr>
              <w:t xml:space="preserve">the interview or the two months following the interview </w:t>
            </w:r>
          </w:p>
          <w:p w:rsidRPr="007D12C5" w:rsidR="008E0620" w:rsidP="00AA3980" w:rsidRDefault="00354326" w14:paraId="0B608AC0" w14:textId="5486A21F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 </w:t>
            </w:r>
            <w:r w:rsidR="00AA3980">
              <w:rPr>
                <w:color w:val="0000FF"/>
              </w:rPr>
              <w:t>date.</w:t>
            </w: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3922B4" w:rsidP="00D348E7" w:rsidRDefault="0049234F" w14:paraId="61D8175D" w14:textId="3FACE05A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49234F" w:rsidP="00D348E7" w:rsidRDefault="0049234F" w14:paraId="6627BCAD" w14:textId="68EFB1B8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7D483E" w:rsidR="0049234F" w:rsidP="00D348E7" w:rsidRDefault="0049234F" w14:paraId="4E81BEA1" w14:textId="385F70CB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3922B4" w:rsidP="00D348E7" w:rsidRDefault="003922B4" w14:paraId="7576896F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3922B4" w:rsidP="00D348E7" w:rsidRDefault="003922B4" w14:paraId="1841FC37" w14:textId="34066C53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3922B4" w:rsidP="00D348E7" w:rsidRDefault="003922B4" w14:paraId="36757A0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D348E7" w:rsidRDefault="003922B4" w14:paraId="094AB873" w14:textId="2FF0355C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49234F" w:rsidRDefault="0049234F" w14:paraId="629F6428" w14:textId="55B661EC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49234F" w:rsidP="0049234F" w:rsidRDefault="0049234F" w14:paraId="17D2419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49234F" w:rsidP="0049234F" w:rsidRDefault="0049234F" w14:paraId="782A859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49234F" w:rsidRDefault="0049234F" w14:paraId="12539586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49234F" w:rsidRDefault="0049234F" w14:paraId="2B9BFAD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P="0049234F" w:rsidRDefault="0049234F" w14:paraId="19F2D6A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D348E7" w:rsidRDefault="003922B4" w14:paraId="7640F4F4" w14:textId="579F199F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49234F" w:rsidRDefault="0049234F" w14:paraId="1CE322B2" w14:textId="6AEA7FC0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49234F" w:rsidP="0049234F" w:rsidRDefault="0049234F" w14:paraId="50B6D7F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49234F" w:rsidP="0049234F" w:rsidRDefault="0049234F" w14:paraId="1187D54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49234F" w:rsidRDefault="0049234F" w14:paraId="230DE7A0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49234F" w:rsidRDefault="0049234F" w14:paraId="677BAF0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P="0049234F" w:rsidRDefault="0049234F" w14:paraId="0EF596F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D348E7" w:rsidRDefault="003922B4" w14:paraId="727225B1" w14:textId="179AB02B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49234F" w:rsidRDefault="0049234F" w14:paraId="0852B229" w14:textId="7C9470E9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49234F" w:rsidP="0049234F" w:rsidRDefault="0049234F" w14:paraId="6789755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49234F" w:rsidP="0049234F" w:rsidRDefault="0049234F" w14:paraId="1F671EB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49234F" w:rsidRDefault="0049234F" w14:paraId="5211137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49234F" w:rsidRDefault="0049234F" w14:paraId="74257C2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P="0049234F" w:rsidRDefault="0049234F" w14:paraId="5D19950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D348E7" w:rsidRDefault="003922B4" w14:paraId="18C5A106" w14:textId="14605F13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49234F" w:rsidRDefault="0049234F" w14:paraId="49443676" w14:textId="6C0622FC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49234F" w:rsidP="0049234F" w:rsidRDefault="0049234F" w14:paraId="58EA164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49234F" w:rsidP="0049234F" w:rsidRDefault="0049234F" w14:paraId="27663BC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49234F" w:rsidRDefault="0049234F" w14:paraId="180EFBEF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49234F" w:rsidRDefault="0049234F" w14:paraId="11E3C8B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P="0049234F" w:rsidRDefault="0049234F" w14:paraId="6A987DA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D348E7" w:rsidRDefault="003922B4" w14:paraId="1F0715F5" w14:textId="1616ECD1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49234F" w:rsidRDefault="0049234F" w14:paraId="30919F00" w14:textId="4B544136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49234F" w:rsidP="0049234F" w:rsidRDefault="0049234F" w14:paraId="5D8D974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49234F" w:rsidP="0049234F" w:rsidRDefault="0049234F" w14:paraId="1BF1FF5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49234F" w:rsidRDefault="0049234F" w14:paraId="2DDDD0C6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49234F" w:rsidRDefault="0049234F" w14:paraId="319F14C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P="0049234F" w:rsidRDefault="0049234F" w14:paraId="3EED99E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1D53FE" w:rsidR="003922B4" w:rsidP="002B75E5" w:rsidRDefault="003922B4" w14:paraId="55A0A888" w14:textId="77777777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</w:tr>
      <w:tr w:rsidR="003922B4" w:rsidTr="007D12C5" w14:paraId="25E32875" w14:textId="77777777">
        <w:trPr>
          <w:cantSplit/>
          <w:trHeight w:val="2971"/>
        </w:trPr>
        <w:tc>
          <w:tcPr>
            <w:tcW w:w="698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3922B4" w:rsidP="00B3035E" w:rsidRDefault="003922B4" w14:paraId="7C3FEA6E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68BF2B4A" w14:textId="6120A6C6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49234F" w:rsidP="007D483E" w:rsidRDefault="0049234F" w14:paraId="08EC9D9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786645F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06967FE7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56B587E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0D2A76B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02EBC205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0C7F2995" w14:textId="22657733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49234F" w:rsidP="007D483E" w:rsidRDefault="0049234F" w14:paraId="056AFFC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74E3A6D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5C85A595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0E2E269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1B8C149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297EFE61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28E4BE1F" w14:textId="2A1AABFB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49234F" w:rsidP="007D483E" w:rsidRDefault="0049234F" w14:paraId="6A5E833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46DD2B5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2DD4E906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5BFC500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799766B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07F18A70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6CFBA0BB" w14:textId="55D06F5B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49234F" w:rsidP="007D483E" w:rsidRDefault="0049234F" w14:paraId="0C522A0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472357B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31E9B78A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6E3306B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369595A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5858A1D5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7DC7A962" w14:textId="64A1F154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49234F" w:rsidP="007D483E" w:rsidRDefault="0049234F" w14:paraId="6FBA0B4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4F4FE4E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470E709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1001A9B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2AD9BEE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5B455C97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9234F" w:rsidP="007D483E" w:rsidRDefault="0049234F" w14:paraId="19B0559B" w14:textId="25C2AE1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49234F" w:rsidP="007D483E" w:rsidRDefault="0049234F" w14:paraId="1CD0CC3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49234F" w:rsidP="007D483E" w:rsidRDefault="0049234F" w14:paraId="11380B1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49234F" w:rsidP="007D483E" w:rsidRDefault="0049234F" w14:paraId="2E0E3D69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49234F" w:rsidP="007D483E" w:rsidRDefault="0049234F" w14:paraId="7356A6A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49234F" w:rsidRDefault="0049234F" w14:paraId="5E43654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3922B4" w:rsidP="007D483E" w:rsidRDefault="003922B4" w14:paraId="3B116882" w14:textId="478636A9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</w:tbl>
    <w:p w:rsidR="00BD189A" w:rsidRDefault="00BD189A" w14:paraId="012CE29A" w14:textId="77777777">
      <w:r>
        <w:br w:type="page"/>
      </w:r>
    </w:p>
    <w:tbl>
      <w:tblPr>
        <w:tblW w:w="19249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99"/>
        <w:gridCol w:w="2133"/>
        <w:gridCol w:w="2043"/>
        <w:gridCol w:w="2044"/>
        <w:gridCol w:w="2043"/>
        <w:gridCol w:w="2043"/>
        <w:gridCol w:w="2044"/>
      </w:tblGrid>
      <w:tr w:rsidR="00BD189A" w:rsidTr="00226839" w14:paraId="3DD3D558" w14:textId="4E36E09C">
        <w:trPr>
          <w:cantSplit/>
          <w:trHeight w:val="1800"/>
        </w:trPr>
        <w:tc>
          <w:tcPr>
            <w:tcW w:w="689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2907E5" w:rsidR="008E0620" w:rsidP="008E0620" w:rsidRDefault="008E0620" w14:paraId="11EE66B3" w14:textId="608FDC4B">
            <w:pPr>
              <w:pStyle w:val="ListParagraph"/>
              <w:numPr>
                <w:ilvl w:val="0"/>
                <w:numId w:val="4"/>
              </w:num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lastRenderedPageBreak/>
              <w:t>C</w:t>
            </w:r>
            <w:r w:rsidR="00D448CC">
              <w:rPr>
                <w:iCs/>
                <w:color w:val="0000FF"/>
              </w:rPr>
              <w:t>opy names from 1a and 1b, but</w:t>
            </w:r>
            <w:r>
              <w:rPr>
                <w:iCs/>
                <w:color w:val="0000FF"/>
              </w:rPr>
              <w:t xml:space="preserve"> OMIT anyone with a “Yes” response to 1c</w:t>
            </w:r>
            <w:r w:rsidRPr="002907E5">
              <w:rPr>
                <w:iCs/>
                <w:color w:val="0000FF"/>
              </w:rPr>
              <w:t>.</w:t>
            </w:r>
          </w:p>
          <w:p w:rsidR="008E0620" w:rsidP="00BD189A" w:rsidRDefault="008E0620" w14:paraId="3A3AB68F" w14:textId="55B662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89A" w:rsidP="00BD189A" w:rsidRDefault="00BD189A" w14:paraId="0D80BCC1" w14:textId="56D16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 listed…</w:t>
            </w:r>
          </w:p>
          <w:p w:rsidRPr="002907E5" w:rsidR="00BD189A" w:rsidP="00AF2027" w:rsidRDefault="00BD189A" w14:paraId="1ED5E60C" w14:textId="761E7FCA">
            <w:pPr>
              <w:pStyle w:val="ListParagraph"/>
              <w:numPr>
                <w:ilvl w:val="0"/>
                <w:numId w:val="4"/>
              </w:numPr>
              <w:rPr>
                <w:iCs/>
                <w:color w:val="0000FF"/>
              </w:rPr>
            </w:pPr>
            <w:r w:rsidRPr="002907E5">
              <w:rPr>
                <w:iCs/>
                <w:color w:val="0000FF"/>
              </w:rPr>
              <w:t>Read all remaining names.</w:t>
            </w:r>
          </w:p>
          <w:p w:rsidR="00BD189A" w:rsidP="00BD189A" w:rsidRDefault="00BD189A" w14:paraId="0EE71B1A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9A" w:rsidP="00BD189A" w:rsidRDefault="009A7532" w14:paraId="53076586" w14:textId="0F613C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1d. </w:t>
            </w:r>
            <w:r w:rsidR="00BD189A">
              <w:rPr>
                <w:rFonts w:ascii="Times New Roman" w:hAnsi="Times New Roman" w:cs="Times New Roman"/>
                <w:b/>
                <w:sz w:val="24"/>
                <w:szCs w:val="24"/>
              </w:rPr>
              <w:t>Are any of these people staying here for a short visit or for an overnight stay?</w:t>
            </w:r>
          </w:p>
          <w:p w:rsidR="00BD189A" w:rsidP="00BD189A" w:rsidRDefault="00BD189A" w14:paraId="3BF6E890" w14:textId="7CD6D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87" w:rsidP="00BD189A" w:rsidRDefault="00B96487" w14:paraId="58870BCD" w14:textId="7DE203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D46DF" w:rsidR="00C76E42" w:rsidP="00CD46DF" w:rsidRDefault="00C76E42" w14:paraId="5824A8A0" w14:textId="4EB58D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“No” for</w:t>
            </w:r>
            <w:r w:rsidRPr="00A6490E">
              <w:rPr>
                <w:color w:val="0000FF"/>
              </w:rPr>
              <w:t>:</w:t>
            </w:r>
          </w:p>
          <w:p w:rsidR="00C76E42" w:rsidP="00C76E42" w:rsidRDefault="00C76E42" w14:paraId="1165F00C" w14:textId="757756CE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(1</w:t>
            </w:r>
            <w:r w:rsidRPr="00A6490E">
              <w:rPr>
                <w:color w:val="0000FF"/>
              </w:rPr>
              <w:t xml:space="preserve">) children in shared custody who are currently staying at the </w:t>
            </w:r>
          </w:p>
          <w:p w:rsidRPr="00A6490E" w:rsidR="00C76E42" w:rsidP="00C76E42" w:rsidRDefault="00C76E42" w14:paraId="157C75C5" w14:textId="1B06241E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>
              <w:rPr>
                <w:color w:val="0000FF"/>
              </w:rPr>
              <w:t>sample address, regardless of where they usually stay;</w:t>
            </w:r>
          </w:p>
          <w:p w:rsidR="00C76E42" w:rsidP="00C76E42" w:rsidRDefault="00C76E42" w14:paraId="62BEBB3D" w14:textId="4E8194E6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>
              <w:rPr>
                <w:color w:val="0000FF"/>
              </w:rPr>
              <w:t>(</w:t>
            </w:r>
            <w:r>
              <w:rPr>
                <w:color w:val="0000FF"/>
              </w:rPr>
              <w:t>2</w:t>
            </w:r>
            <w:r w:rsidRPr="00A6490E">
              <w:rPr>
                <w:color w:val="0000FF"/>
              </w:rPr>
              <w:t xml:space="preserve">) commuter workers who stay in some other residence closer </w:t>
            </w:r>
            <w:r>
              <w:rPr>
                <w:color w:val="0000FF"/>
              </w:rPr>
              <w:t xml:space="preserve"> </w:t>
            </w:r>
          </w:p>
          <w:p w:rsidR="00C76E42" w:rsidP="00C76E42" w:rsidRDefault="00C76E42" w14:paraId="4A220799" w14:textId="1F515100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to work </w:t>
            </w:r>
            <w:r w:rsidR="00B96487">
              <w:rPr>
                <w:color w:val="0000FF"/>
              </w:rPr>
              <w:t>when</w:t>
            </w:r>
            <w:r w:rsidRPr="00A6490E">
              <w:rPr>
                <w:color w:val="0000FF"/>
              </w:rPr>
              <w:t xml:space="preserve"> their family residence</w:t>
            </w:r>
            <w:r w:rsidR="00B96487">
              <w:rPr>
                <w:color w:val="0000FF"/>
              </w:rPr>
              <w:t xml:space="preserve"> is the sample address.</w:t>
            </w:r>
            <w:r w:rsidRPr="00A6490E">
              <w:rPr>
                <w:color w:val="0000FF"/>
              </w:rPr>
              <w:t xml:space="preserve"> </w:t>
            </w:r>
          </w:p>
          <w:p w:rsidR="00B96487" w:rsidP="00C76E42" w:rsidRDefault="00B96487" w14:paraId="15ACB054" w14:textId="4E857DD7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Pr="004960E9" w:rsidR="00B96487" w:rsidP="00B96487" w:rsidRDefault="00B96487" w14:paraId="08B4E026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“Yes” for</w:t>
            </w:r>
            <w:r w:rsidRPr="00A6490E">
              <w:rPr>
                <w:color w:val="0000FF"/>
              </w:rPr>
              <w:t>:</w:t>
            </w:r>
          </w:p>
          <w:p w:rsidRPr="00AF0141" w:rsidR="00B96487" w:rsidP="00B96487" w:rsidRDefault="00B96487" w14:paraId="1E07C0A3" w14:textId="1DBB6D75">
            <w:pPr>
              <w:autoSpaceDE w:val="0"/>
              <w:autoSpaceDN w:val="0"/>
              <w:adjustRightInd w:val="0"/>
              <w:ind w:left="720"/>
              <w:rPr>
                <w:color w:val="0000FF"/>
              </w:rPr>
            </w:pPr>
            <w:r w:rsidRPr="00AF0141">
              <w:rPr>
                <w:color w:val="0000FF"/>
              </w:rPr>
              <w:t>(1) Commuter workers who stay at the sample address to be closer to work;</w:t>
            </w:r>
          </w:p>
          <w:p w:rsidRPr="00CD46DF" w:rsidR="0042004D" w:rsidP="00CD46DF" w:rsidRDefault="00B96487" w14:paraId="6102A72A" w14:textId="1F246EB9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AF0141">
              <w:rPr>
                <w:color w:val="0000FF"/>
              </w:rPr>
              <w:t xml:space="preserve">            (2) Persons who have some other residence.</w:t>
            </w:r>
            <w:r w:rsidR="00C76E42">
              <w:rPr>
                <w:color w:val="0000FF"/>
              </w:rPr>
              <w:t xml:space="preserve">            </w:t>
            </w:r>
          </w:p>
        </w:tc>
        <w:tc>
          <w:tcPr>
            <w:tcW w:w="213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7D483E" w:rsidRDefault="00BD189A" w14:paraId="3267D23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BD189A" w:rsidP="007D483E" w:rsidRDefault="00BD189A" w14:paraId="53F7D84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7D483E" w:rsidRDefault="00BD189A" w14:paraId="662FF46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7D483E" w:rsidRDefault="00BD189A" w14:paraId="58BFF57F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7D483E" w:rsidRDefault="00BD189A" w14:paraId="573A006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RDefault="00BD189A" w14:paraId="672F0FA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7D483E" w:rsidRDefault="00BD189A" w14:paraId="4C8B82ED" w14:textId="36437013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378E43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BD189A" w:rsidP="00BD189A" w:rsidRDefault="00BD189A" w14:paraId="1FD71A2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1A13D2D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058B64AF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4FA24F5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20CB68B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26D16B8E" w14:textId="431BC316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367C3A3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BD189A" w:rsidP="00BD189A" w:rsidRDefault="00BD189A" w14:paraId="56D17F9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3E1854C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4679A52B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43C2500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10848AC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082B667B" w14:textId="3862F8E9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47CD18F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BD189A" w:rsidP="00BD189A" w:rsidRDefault="00BD189A" w14:paraId="22445ED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33F6B85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1B0ACCD5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0860B81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182DA0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461136A2" w14:textId="6A7F61B0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3F2A3D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BD189A" w:rsidP="00BD189A" w:rsidRDefault="00BD189A" w14:paraId="5E85626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3E1BE35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4EED5653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0215803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DE3FA6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772B08DB" w14:textId="27DC6973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E7A811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BD189A" w:rsidP="00BD189A" w:rsidRDefault="00BD189A" w14:paraId="5CB6113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4FBE382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4F7C0DB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652753D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30C82C9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BD189A" w:rsidP="00BD189A" w:rsidRDefault="00BD189A" w14:paraId="5B6BFF84" w14:textId="0D1D45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A" w:rsidTr="00226839" w14:paraId="5FCE69DA" w14:textId="77777777">
        <w:trPr>
          <w:cantSplit/>
          <w:trHeight w:val="3808"/>
        </w:trPr>
        <w:tc>
          <w:tcPr>
            <w:tcW w:w="689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3408591C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48205A40" w14:textId="686D74CC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BD189A" w:rsidP="00BD189A" w:rsidRDefault="00BD189A" w14:paraId="1C3329E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71DB8F4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0F13B8FC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02AC658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2ABEC40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6771C793" w14:textId="6450DEC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73741DC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BD189A" w:rsidP="00BD189A" w:rsidRDefault="00BD189A" w14:paraId="48A78A8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5E7B17A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3347C9CC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6415664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2402BE5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130232D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84BE63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BD189A" w:rsidP="00BD189A" w:rsidRDefault="00BD189A" w14:paraId="32CACB8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8EFD3B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1398DD42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6A6CEA0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6F5B834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56650CD0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24C75DF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BD189A" w:rsidP="00BD189A" w:rsidRDefault="00BD189A" w14:paraId="0F6C57E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4A74C88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7D3CCE4F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20C3978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A99B09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7DA975E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4518B62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BD189A" w:rsidP="00BD189A" w:rsidRDefault="00BD189A" w14:paraId="60109E1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788E448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04E7DD4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4E2034A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4491827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691E1AA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D46590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BD189A" w:rsidP="00BD189A" w:rsidRDefault="00BD189A" w14:paraId="2ED361C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7E5AD42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7D89B33B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26ADE15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77AA604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3F4F49C9" w14:textId="0D7F51B0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</w:tbl>
    <w:p w:rsidR="001B5471" w:rsidRDefault="001B5471" w14:paraId="4D070384" w14:textId="77777777">
      <w:r>
        <w:br w:type="page"/>
      </w:r>
    </w:p>
    <w:tbl>
      <w:tblPr>
        <w:tblW w:w="19281" w:type="dxa"/>
        <w:tblInd w:w="292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9"/>
        <w:gridCol w:w="2070"/>
        <w:gridCol w:w="2162"/>
        <w:gridCol w:w="52"/>
        <w:gridCol w:w="1967"/>
        <w:gridCol w:w="79"/>
        <w:gridCol w:w="1940"/>
        <w:gridCol w:w="107"/>
        <w:gridCol w:w="1912"/>
        <w:gridCol w:w="151"/>
        <w:gridCol w:w="2032"/>
      </w:tblGrid>
      <w:tr w:rsidR="00BD189A" w:rsidTr="00621111" w14:paraId="60A40F4B" w14:textId="6423F80E">
        <w:trPr>
          <w:cantSplit/>
          <w:trHeight w:val="2348"/>
        </w:trPr>
        <w:tc>
          <w:tcPr>
            <w:tcW w:w="680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2907E5" w:rsidR="00D448CC" w:rsidP="00D448CC" w:rsidRDefault="00D448CC" w14:paraId="341612A1" w14:textId="46C21842">
            <w:pPr>
              <w:pStyle w:val="ListParagraph"/>
              <w:numPr>
                <w:ilvl w:val="0"/>
                <w:numId w:val="4"/>
              </w:num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lastRenderedPageBreak/>
              <w:t>Copy names with a “Yes”</w:t>
            </w:r>
            <w:r w:rsidR="00EE41AC">
              <w:rPr>
                <w:iCs/>
                <w:color w:val="0000FF"/>
              </w:rPr>
              <w:t xml:space="preserve"> response to 1d</w:t>
            </w:r>
            <w:r w:rsidRPr="002907E5">
              <w:rPr>
                <w:iCs/>
                <w:color w:val="0000FF"/>
              </w:rPr>
              <w:t>.</w:t>
            </w:r>
          </w:p>
          <w:p w:rsidR="00D448CC" w:rsidP="00D448CC" w:rsidRDefault="00D448CC" w14:paraId="4DD58AEC" w14:textId="77777777">
            <w:pPr>
              <w:pStyle w:val="NoSpacing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196249" w:rsidR="002B0E1D" w:rsidP="002B0E1D" w:rsidRDefault="002B0E1D" w14:paraId="276B7634" w14:textId="53727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have listed…</w:t>
            </w:r>
          </w:p>
          <w:p w:rsidRPr="00A6490E" w:rsidR="002B0E1D" w:rsidP="00AF2027" w:rsidRDefault="00621111" w14:paraId="75B041B5" w14:textId="62A7C320">
            <w:pPr>
              <w:pStyle w:val="ListParagraph"/>
              <w:numPr>
                <w:ilvl w:val="0"/>
                <w:numId w:val="4"/>
              </w:num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Read</w:t>
            </w:r>
            <w:r w:rsidR="0033160E">
              <w:rPr>
                <w:iCs/>
                <w:color w:val="0000FF"/>
              </w:rPr>
              <w:t xml:space="preserve"> </w:t>
            </w:r>
            <w:r w:rsidR="00EE41AC">
              <w:rPr>
                <w:iCs/>
                <w:color w:val="0000FF"/>
              </w:rPr>
              <w:t>names with a “Yes” response to 1d</w:t>
            </w:r>
            <w:r w:rsidRPr="00A6490E" w:rsidR="00A6490E">
              <w:rPr>
                <w:iCs/>
                <w:color w:val="0000FF"/>
              </w:rPr>
              <w:t>.</w:t>
            </w:r>
          </w:p>
          <w:p w:rsidR="002B0E1D" w:rsidP="00BD189A" w:rsidRDefault="002B0E1D" w14:paraId="009F2CD2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9A" w:rsidP="00BD189A" w:rsidRDefault="009A7532" w14:paraId="33A10A0A" w14:textId="286896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1e. </w:t>
            </w:r>
            <w:r w:rsidR="00BD189A">
              <w:rPr>
                <w:rFonts w:ascii="Times New Roman" w:hAnsi="Times New Roman" w:cs="Times New Roman"/>
                <w:b/>
                <w:sz w:val="24"/>
                <w:szCs w:val="24"/>
              </w:rPr>
              <w:t>Are you</w:t>
            </w:r>
            <w:r w:rsidR="00BD189A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1133CF" w:rsidR="00BD189A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Is &lt;Name&gt; </w:t>
            </w:r>
            <w:r w:rsidR="00BD189A">
              <w:rPr>
                <w:rFonts w:ascii="Times New Roman" w:hAnsi="Times New Roman" w:cs="Times New Roman"/>
                <w:b/>
                <w:sz w:val="24"/>
                <w:szCs w:val="24"/>
              </w:rPr>
              <w:t>staying here for MORE than two months</w:t>
            </w:r>
            <w:r w:rsidRPr="001133CF" w:rsidR="00BD18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^</w:t>
            </w:r>
            <w:r w:rsidR="00BD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</w:t>
            </w:r>
          </w:p>
          <w:p w:rsidR="00BD189A" w:rsidP="00BD189A" w:rsidRDefault="00BD189A" w14:paraId="54ECE1E6" w14:textId="703B88D4">
            <w:pPr>
              <w:pStyle w:val="NoSpacing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Pr="00A6490E" w:rsidR="00BD189A" w:rsidP="00AF2027" w:rsidRDefault="00EE41AC" w14:paraId="75B7C07D" w14:textId="53F015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  <w:u w:val="single"/>
              </w:rPr>
              <w:t>MARK “Yes”</w:t>
            </w:r>
            <w:r w:rsidRPr="00A6490E" w:rsidR="00BD189A">
              <w:rPr>
                <w:color w:val="0000FF"/>
              </w:rPr>
              <w:t>:</w:t>
            </w:r>
          </w:p>
          <w:p w:rsidRPr="00A6490E" w:rsidR="00BD189A" w:rsidP="00BD189A" w:rsidRDefault="00A6490E" w14:paraId="7EF55878" w14:textId="6627185A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 w:rsidR="00BD189A">
              <w:rPr>
                <w:color w:val="0000FF"/>
              </w:rPr>
              <w:t>(1) persons who are staying MORE than two months^;</w:t>
            </w:r>
          </w:p>
          <w:p w:rsidR="00621111" w:rsidP="00BD189A" w:rsidRDefault="00A6490E" w14:paraId="6C9DFF02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 w:rsidR="00BD189A">
              <w:rPr>
                <w:color w:val="0000FF"/>
              </w:rPr>
              <w:t xml:space="preserve">(2) children in shared custody who are currently staying at </w:t>
            </w:r>
            <w:r w:rsidR="00621111">
              <w:rPr>
                <w:color w:val="0000FF"/>
              </w:rPr>
              <w:t xml:space="preserve"> </w:t>
            </w:r>
          </w:p>
          <w:p w:rsidRPr="00A6490E" w:rsidR="00BD189A" w:rsidP="00BD189A" w:rsidRDefault="00621111" w14:paraId="7C04E4DC" w14:textId="3CBEA5B1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 w:rsidR="00BD189A">
              <w:rPr>
                <w:color w:val="0000FF"/>
              </w:rPr>
              <w:t>the</w:t>
            </w:r>
            <w:r>
              <w:rPr>
                <w:color w:val="0000FF"/>
              </w:rPr>
              <w:t xml:space="preserve"> </w:t>
            </w:r>
            <w:r w:rsidRPr="00A6490E" w:rsidR="00BD189A">
              <w:rPr>
                <w:color w:val="0000FF"/>
              </w:rPr>
              <w:t>sample address, regardless of where they usually stay;</w:t>
            </w:r>
          </w:p>
          <w:p w:rsidR="00A6490E" w:rsidP="00BD189A" w:rsidRDefault="00A6490E" w14:paraId="6D3E2914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  <w:r w:rsidRPr="00A6490E" w:rsidR="00BD189A">
              <w:rPr>
                <w:color w:val="0000FF"/>
              </w:rPr>
              <w:t xml:space="preserve">(3) commuter workers who stay at the sample address to be </w:t>
            </w:r>
            <w:r>
              <w:rPr>
                <w:color w:val="0000FF"/>
              </w:rPr>
              <w:t xml:space="preserve">  </w:t>
            </w:r>
          </w:p>
          <w:p w:rsidRPr="00A6490E" w:rsidR="00BD189A" w:rsidP="00BD189A" w:rsidRDefault="00A6490E" w14:paraId="08269448" w14:textId="1C948184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A6490E" w:rsidR="00BD189A">
              <w:rPr>
                <w:color w:val="0000FF"/>
              </w:rPr>
              <w:t xml:space="preserve">closer to work </w:t>
            </w:r>
          </w:p>
          <w:p w:rsidRPr="00A6490E" w:rsidR="00BD189A" w:rsidP="00D543BC" w:rsidRDefault="00A6490E" w14:paraId="5D51A091" w14:textId="46DD867B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</w:t>
            </w:r>
          </w:p>
          <w:p w:rsidR="00A6490E" w:rsidP="00BD189A" w:rsidRDefault="00BD189A" w14:paraId="781220F2" w14:textId="590D39E3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A6490E">
              <w:rPr>
                <w:color w:val="0000FF"/>
              </w:rPr>
              <w:t xml:space="preserve"> </w:t>
            </w:r>
            <w:r w:rsidR="00A6490E">
              <w:rPr>
                <w:color w:val="0000FF"/>
              </w:rPr>
              <w:t xml:space="preserve">          </w:t>
            </w:r>
            <w:r w:rsidRPr="00A6490E">
              <w:rPr>
                <w:color w:val="0000FF"/>
              </w:rPr>
              <w:t xml:space="preserve">^ - The two-month period is not anchored by a specific </w:t>
            </w:r>
            <w:r w:rsidR="00A6490E">
              <w:rPr>
                <w:color w:val="0000FF"/>
              </w:rPr>
              <w:t xml:space="preserve">     </w:t>
            </w:r>
          </w:p>
          <w:p w:rsidR="00A6490E" w:rsidP="00BD189A" w:rsidRDefault="00A6490E" w14:paraId="12DB7F10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 w:rsidR="00BD189A">
              <w:rPr>
                <w:color w:val="0000FF"/>
              </w:rPr>
              <w:t xml:space="preserve">reference date, but can encompass the two months prior to </w:t>
            </w:r>
          </w:p>
          <w:p w:rsidR="00A6490E" w:rsidP="00BD189A" w:rsidRDefault="00A6490E" w14:paraId="6AFFB26E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 w:rsidR="00BD189A">
              <w:rPr>
                <w:color w:val="0000FF"/>
              </w:rPr>
              <w:t xml:space="preserve">the interview or the two months following the interview </w:t>
            </w:r>
            <w:r>
              <w:rPr>
                <w:color w:val="0000FF"/>
              </w:rPr>
              <w:t xml:space="preserve">  </w:t>
            </w:r>
          </w:p>
          <w:p w:rsidR="00BD189A" w:rsidP="00BD189A" w:rsidRDefault="00A6490E" w14:paraId="21810C70" w14:textId="5053A8C6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 w:rsidRPr="00A6490E" w:rsidR="00BD189A">
              <w:rPr>
                <w:color w:val="0000FF"/>
              </w:rPr>
              <w:t>date.</w:t>
            </w:r>
          </w:p>
          <w:p w:rsidRPr="00CD46DF" w:rsidR="007F19AC" w:rsidP="007F5B7E" w:rsidRDefault="007F19AC" w14:paraId="6EC6EDF7" w14:textId="5ED5BCCE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5EFA1DD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Respondent:</w:t>
            </w:r>
          </w:p>
          <w:p w:rsidR="00BD189A" w:rsidP="00BD189A" w:rsidRDefault="00BD189A" w14:paraId="3C588C3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C07E72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463BC6D1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7E471F3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9861C7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054D9DDF" w14:textId="75554B92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78FDADD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2:</w:t>
            </w:r>
          </w:p>
          <w:p w:rsidR="00BD189A" w:rsidP="00BD189A" w:rsidRDefault="00BD189A" w14:paraId="37039B1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06207B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6BCDE392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54A042D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232FF94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6FB359F0" w14:textId="02EB0FD8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027A2EB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3:</w:t>
            </w:r>
          </w:p>
          <w:p w:rsidR="00BD189A" w:rsidP="00BD189A" w:rsidRDefault="00BD189A" w14:paraId="245E34B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4D18FFF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53215D88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420E155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3155191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6338F091" w14:textId="463FDEF5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28AFB46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4:</w:t>
            </w:r>
          </w:p>
          <w:p w:rsidR="00BD189A" w:rsidP="00BD189A" w:rsidRDefault="00BD189A" w14:paraId="77A8F70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81AEF4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2C59BE13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09DDA57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172263E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5F7D346F" w14:textId="043C4629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D60922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5:</w:t>
            </w:r>
          </w:p>
          <w:p w:rsidR="00BD189A" w:rsidP="00BD189A" w:rsidRDefault="00BD189A" w14:paraId="1CD3C33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02F45DF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73C659F2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1B758B1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76674D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41E85821" w14:textId="5A0BF01D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7F048EA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Person 6:</w:t>
            </w:r>
          </w:p>
          <w:p w:rsidR="00BD189A" w:rsidP="00BD189A" w:rsidRDefault="00BD189A" w14:paraId="6CE1076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0FE6BAB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2196ABEB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2C4E263F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4D1E0A7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1352E8" w:rsidR="00BD189A" w:rsidP="00BD189A" w:rsidRDefault="00BD189A" w14:paraId="6E6926B9" w14:textId="0FE21ACF">
            <w:pPr>
              <w:autoSpaceDE w:val="0"/>
              <w:autoSpaceDN w:val="0"/>
              <w:adjustRightInd w:val="0"/>
              <w:rPr>
                <w:i/>
                <w:color w:val="0000FF"/>
              </w:rPr>
            </w:pPr>
          </w:p>
        </w:tc>
      </w:tr>
      <w:tr w:rsidR="00BD189A" w:rsidTr="00621111" w14:paraId="6B9E67F0" w14:textId="77777777">
        <w:trPr>
          <w:cantSplit/>
          <w:trHeight w:val="2347"/>
        </w:trPr>
        <w:tc>
          <w:tcPr>
            <w:tcW w:w="680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2DB2EE02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01BF80B6" w14:textId="038E9476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1:</w:t>
            </w:r>
          </w:p>
          <w:p w:rsidR="00BD189A" w:rsidP="00BD189A" w:rsidRDefault="00BD189A" w14:paraId="2AB97C71" w14:textId="1FBF03C6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8E7C8F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5F160C10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6BD9BB9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1AFDB04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2D04ACB1" w14:textId="4C707EE3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115F436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2:</w:t>
            </w:r>
          </w:p>
          <w:p w:rsidR="00BD189A" w:rsidP="00BD189A" w:rsidRDefault="00BD189A" w14:paraId="0EAA343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32A2F63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30CD08C1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44D5AD5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54683C5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2761BDB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3DDFF65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3:</w:t>
            </w:r>
          </w:p>
          <w:p w:rsidR="00BD189A" w:rsidP="00BD189A" w:rsidRDefault="00BD189A" w14:paraId="53F9BFB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2F3DC3F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6F9318A4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792543D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25A8571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6BB81741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4622BC7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4:</w:t>
            </w:r>
          </w:p>
          <w:p w:rsidR="00BD189A" w:rsidP="00BD189A" w:rsidRDefault="00BD189A" w14:paraId="3DA40AC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593E31F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420F70A6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656178AE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675F860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1061098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56A573B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5:</w:t>
            </w:r>
          </w:p>
          <w:p w:rsidR="00BD189A" w:rsidP="00BD189A" w:rsidRDefault="00BD189A" w14:paraId="2454FDA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6B940F7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2A23191C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1F8713D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1C10588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75B7760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  <w:tc>
          <w:tcPr>
            <w:tcW w:w="20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BD189A" w:rsidP="00BD189A" w:rsidRDefault="00BD189A" w14:paraId="3A20E27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Additional Person 6:</w:t>
            </w:r>
          </w:p>
          <w:p w:rsidR="00BD189A" w:rsidP="00BD189A" w:rsidRDefault="00BD189A" w14:paraId="1A9D14F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00CE0" w:rsidR="00BD189A" w:rsidP="00BD189A" w:rsidRDefault="00BD189A" w14:paraId="173A663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BD189A" w:rsidP="00BD189A" w:rsidRDefault="00BD189A" w14:paraId="366FB940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BD189A" w:rsidP="00BD189A" w:rsidRDefault="00BD189A" w14:paraId="7722965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BD189A" w:rsidP="00BD189A" w:rsidRDefault="00BD189A" w14:paraId="04EEED31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BD189A" w:rsidP="00BD189A" w:rsidRDefault="00BD189A" w14:paraId="446180FE" w14:textId="12C0A535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7F19AC" w:rsidTr="00621111" w14:paraId="01C1B0E9" w14:textId="77777777">
        <w:trPr>
          <w:cantSplit/>
          <w:trHeight w:val="4341"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945116" w:rsidR="0042004D" w:rsidP="00AF2027" w:rsidRDefault="0042004D" w14:paraId="05A00FCA" w14:textId="1E0B9B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FF"/>
              </w:rPr>
            </w:pPr>
            <w:r w:rsidRPr="00945116">
              <w:rPr>
                <w:color w:val="0000FF"/>
              </w:rPr>
              <w:t xml:space="preserve">Generate the final roster using the first 1-6 names remaining in </w:t>
            </w:r>
            <w:r w:rsidRPr="00945116" w:rsidR="00945116">
              <w:rPr>
                <w:color w:val="0000FF"/>
              </w:rPr>
              <w:t>the order they were mentioned</w:t>
            </w:r>
            <w:r w:rsidR="00D543BC">
              <w:rPr>
                <w:color w:val="0000FF"/>
              </w:rPr>
              <w:t>:</w:t>
            </w:r>
          </w:p>
          <w:p w:rsidR="00D543BC" w:rsidP="00CD46DF" w:rsidRDefault="00D543BC" w14:paraId="71F2AF69" w14:textId="3AD318EB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Copy names from 1a and 1b</w:t>
            </w:r>
          </w:p>
          <w:p w:rsidR="00D543BC" w:rsidP="00CD46DF" w:rsidRDefault="00D543BC" w14:paraId="4129C2C3" w14:textId="47E07CE2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OMIT anyone with a “Yes” response to 1c</w:t>
            </w:r>
            <w:r w:rsidRPr="002907E5">
              <w:rPr>
                <w:iCs/>
                <w:color w:val="0000FF"/>
              </w:rPr>
              <w:t>.</w:t>
            </w:r>
          </w:p>
          <w:p w:rsidRPr="00A95C4F" w:rsidR="007F19AC" w:rsidP="00A95C4F" w:rsidRDefault="00D543BC" w14:paraId="0C5CCAAE" w14:textId="29B3F1AA">
            <w:pPr>
              <w:pStyle w:val="ListParagrap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- OMIT anyone with a “No” response to 1e.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896B7F" w:rsidRDefault="007F19AC" w14:paraId="65CC1D39" w14:textId="77777777">
            <w:pPr>
              <w:widowControl w:val="0"/>
              <w:ind w:right="-11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Respondent:</w:t>
            </w:r>
          </w:p>
          <w:p w:rsidRPr="007D483E" w:rsidR="007F19AC" w:rsidP="00896B7F" w:rsidRDefault="007F19AC" w14:paraId="0CD43E12" w14:textId="77777777">
            <w:pPr>
              <w:widowControl w:val="0"/>
              <w:ind w:right="-11"/>
              <w:contextualSpacing/>
              <w:rPr>
                <w:b/>
                <w:sz w:val="22"/>
              </w:rPr>
            </w:pPr>
          </w:p>
          <w:p w:rsidRPr="007D483E" w:rsidR="007F19AC" w:rsidP="00896B7F" w:rsidRDefault="007F19AC" w14:paraId="5ED820AB" w14:textId="6090CCC8">
            <w:pPr>
              <w:widowControl w:val="0"/>
              <w:ind w:right="-11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_________________</w:t>
            </w:r>
          </w:p>
        </w:tc>
        <w:tc>
          <w:tcPr>
            <w:tcW w:w="2214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896B7F" w:rsidRDefault="007F19AC" w14:paraId="5681819B" w14:textId="2AD8DAD4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Person 2:</w:t>
            </w:r>
          </w:p>
          <w:p w:rsidRPr="007D483E" w:rsidR="007F19AC" w:rsidP="00896B7F" w:rsidRDefault="007F19AC" w14:paraId="6755BDF3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7D483E" w:rsidR="007F19AC" w:rsidP="00896B7F" w:rsidRDefault="007F19AC" w14:paraId="246A2773" w14:textId="719E264E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__________________</w:t>
            </w:r>
          </w:p>
        </w:tc>
        <w:tc>
          <w:tcPr>
            <w:tcW w:w="204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7F19AC" w:rsidRDefault="007F19AC" w14:paraId="22ACDD8F" w14:textId="0FB59B13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Person 3:</w:t>
            </w:r>
          </w:p>
          <w:p w:rsidRPr="007D483E" w:rsidR="007F19AC" w:rsidP="007F19AC" w:rsidRDefault="007F19AC" w14:paraId="5CBC73CA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7D483E" w:rsidR="007F19AC" w:rsidP="007F19AC" w:rsidRDefault="00FA3A7A" w14:paraId="17782CC3" w14:textId="744E07A3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</w:t>
            </w:r>
          </w:p>
        </w:tc>
        <w:tc>
          <w:tcPr>
            <w:tcW w:w="2047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7F19AC" w:rsidRDefault="007F19AC" w14:paraId="528D5A06" w14:textId="026A8322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Person 4:</w:t>
            </w:r>
          </w:p>
          <w:p w:rsidRPr="007D483E" w:rsidR="007F19AC" w:rsidP="007F19AC" w:rsidRDefault="007F19AC" w14:paraId="13C36F19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7D483E" w:rsidR="007F19AC" w:rsidP="007F19AC" w:rsidRDefault="00FA3A7A" w14:paraId="785A0157" w14:textId="77D1E519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</w:t>
            </w:r>
          </w:p>
        </w:tc>
        <w:tc>
          <w:tcPr>
            <w:tcW w:w="206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7F19AC" w:rsidRDefault="007F19AC" w14:paraId="2624C154" w14:textId="1C5A5F06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Person 5:</w:t>
            </w:r>
          </w:p>
          <w:p w:rsidRPr="007D483E" w:rsidR="007F19AC" w:rsidP="007F19AC" w:rsidRDefault="007F19AC" w14:paraId="6B196A83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7D483E" w:rsidR="007F19AC" w:rsidP="007F19AC" w:rsidRDefault="00FA3A7A" w14:paraId="2FF251E7" w14:textId="70ED910C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</w:t>
            </w:r>
          </w:p>
        </w:tc>
        <w:tc>
          <w:tcPr>
            <w:tcW w:w="20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D483E" w:rsidR="007F19AC" w:rsidP="007F19AC" w:rsidRDefault="007F19AC" w14:paraId="3D7DF506" w14:textId="5E475723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 w:rsidRPr="007D483E">
              <w:rPr>
                <w:b/>
                <w:sz w:val="22"/>
              </w:rPr>
              <w:t>Person 6:</w:t>
            </w:r>
          </w:p>
          <w:p w:rsidRPr="007D483E" w:rsidR="007F19AC" w:rsidP="007F19AC" w:rsidRDefault="007F19AC" w14:paraId="242DCD62" w14:textId="77777777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</w:p>
          <w:p w:rsidRPr="007D483E" w:rsidR="007F19AC" w:rsidP="007F19AC" w:rsidRDefault="00FA3A7A" w14:paraId="7E3CE8F3" w14:textId="6F9FAC1B">
            <w:pPr>
              <w:widowControl w:val="0"/>
              <w:spacing w:before="84"/>
              <w:ind w:left="153" w:hanging="15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</w:t>
            </w:r>
          </w:p>
        </w:tc>
      </w:tr>
      <w:tr w:rsidR="00896B7F" w:rsidTr="00621111" w14:paraId="36AC736A" w14:textId="77777777">
        <w:trPr>
          <w:cantSplit/>
          <w:trHeight w:val="4341"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C20B8F" w:rsidR="00284B70" w:rsidP="00AF2027" w:rsidRDefault="00896B7F" w14:paraId="7AFFEDA4" w14:textId="77777777">
            <w:pPr>
              <w:pStyle w:val="ListParagraph"/>
              <w:widowControl w:val="0"/>
              <w:numPr>
                <w:ilvl w:val="0"/>
                <w:numId w:val="4"/>
              </w:numPr>
              <w:rPr>
                <w:iCs/>
                <w:color w:val="0000FF"/>
              </w:rPr>
            </w:pPr>
            <w:r w:rsidRPr="00C20B8F">
              <w:rPr>
                <w:iCs/>
                <w:color w:val="0000FF"/>
              </w:rPr>
              <w:lastRenderedPageBreak/>
              <w:t>Ask as topic-based, that is, ask question for each person before moving to next question.</w:t>
            </w:r>
          </w:p>
          <w:p w:rsidRPr="007C2666" w:rsidR="00284B70" w:rsidP="007C2666" w:rsidRDefault="00284B70" w14:paraId="26241C18" w14:textId="77777777">
            <w:pPr>
              <w:widowControl w:val="0"/>
              <w:rPr>
                <w:i/>
                <w:iCs/>
                <w:color w:val="0000FF"/>
                <w:szCs w:val="24"/>
              </w:rPr>
            </w:pPr>
          </w:p>
          <w:p w:rsidRPr="00C20B8F" w:rsidR="000F3E6D" w:rsidP="00AF2027" w:rsidRDefault="000F3E6D" w14:paraId="753D9CC8" w14:textId="0814EF11">
            <w:pPr>
              <w:pStyle w:val="ListParagraph"/>
              <w:widowControl w:val="0"/>
              <w:numPr>
                <w:ilvl w:val="0"/>
                <w:numId w:val="4"/>
              </w:numPr>
              <w:rPr>
                <w:iCs/>
                <w:color w:val="0000FF"/>
              </w:rPr>
            </w:pPr>
            <w:r w:rsidRPr="00C20B8F">
              <w:rPr>
                <w:iCs/>
                <w:color w:val="0000FF"/>
              </w:rPr>
              <w:t>Use flash card for relationships.</w:t>
            </w:r>
          </w:p>
          <w:p w:rsidRPr="007C2666" w:rsidR="00896B7F" w:rsidP="007C2666" w:rsidRDefault="00896B7F" w14:paraId="12FEE942" w14:textId="77777777">
            <w:pPr>
              <w:widowControl w:val="0"/>
              <w:rPr>
                <w:b/>
                <w:bCs/>
                <w:color w:val="0000FF"/>
                <w:szCs w:val="24"/>
              </w:rPr>
            </w:pPr>
          </w:p>
          <w:p w:rsidR="00B76C8A" w:rsidP="007C2666" w:rsidRDefault="00B76C8A" w14:paraId="1CF020DF" w14:textId="0D4A16D2">
            <w:pPr>
              <w:widowControl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2a. Of the people you named, who owns or rents this place?</w:t>
            </w:r>
          </w:p>
          <w:p w:rsidR="0063660F" w:rsidP="007C2666" w:rsidRDefault="0063660F" w14:paraId="6E5A1E60" w14:textId="68DD56B2">
            <w:pPr>
              <w:widowControl w:val="0"/>
              <w:rPr>
                <w:b/>
                <w:bCs/>
                <w:szCs w:val="24"/>
              </w:rPr>
            </w:pPr>
          </w:p>
          <w:p w:rsidRPr="00C20B8F" w:rsidR="0063660F" w:rsidP="00AF2027" w:rsidRDefault="00272EE6" w14:paraId="0E53DF2E" w14:textId="1D604E91">
            <w:pPr>
              <w:pStyle w:val="ListParagraph"/>
              <w:widowControl w:val="0"/>
              <w:numPr>
                <w:ilvl w:val="0"/>
                <w:numId w:val="5"/>
              </w:num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Fill in response as Householder. </w:t>
            </w:r>
            <w:r w:rsidRPr="00C20B8F" w:rsidR="0063660F">
              <w:rPr>
                <w:bCs/>
                <w:color w:val="0000FF"/>
              </w:rPr>
              <w:t>When listing non-householders as Persons 2-6, maintain order established in final roster.</w:t>
            </w:r>
          </w:p>
          <w:p w:rsidR="00B76C8A" w:rsidP="007C2666" w:rsidRDefault="00B76C8A" w14:paraId="4FD39E9A" w14:textId="77777777">
            <w:pPr>
              <w:widowControl w:val="0"/>
              <w:rPr>
                <w:b/>
                <w:bCs/>
                <w:szCs w:val="24"/>
              </w:rPr>
            </w:pPr>
          </w:p>
          <w:p w:rsidR="0063660F" w:rsidP="007C2666" w:rsidRDefault="00B76C8A" w14:paraId="4ADA12A6" w14:textId="7FB78BF9">
            <w:pPr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2b</w:t>
            </w:r>
            <w:r w:rsidRPr="007C2666" w:rsidR="00284B70">
              <w:rPr>
                <w:b/>
                <w:bCs/>
                <w:szCs w:val="24"/>
              </w:rPr>
              <w:t>.</w:t>
            </w:r>
            <w:r>
              <w:rPr>
                <w:i/>
                <w:iCs/>
                <w:color w:val="0000FF"/>
                <w:szCs w:val="24"/>
              </w:rPr>
              <w:t xml:space="preserve"> </w:t>
            </w:r>
            <w:r w:rsidRPr="00AD331F" w:rsidR="00896B7F">
              <w:rPr>
                <w:b/>
                <w:i/>
                <w:szCs w:val="24"/>
              </w:rPr>
              <w:t xml:space="preserve">Using </w:t>
            </w:r>
            <w:r w:rsidRPr="00AD331F">
              <w:rPr>
                <w:b/>
                <w:i/>
                <w:szCs w:val="24"/>
              </w:rPr>
              <w:t>this list</w:t>
            </w:r>
            <w:r w:rsidR="00C32EB1">
              <w:rPr>
                <w:b/>
                <w:i/>
                <w:szCs w:val="24"/>
              </w:rPr>
              <w:t xml:space="preserve"> on my screen</w:t>
            </w:r>
            <w:r w:rsidRPr="00AD331F" w:rsidR="00896B7F">
              <w:rPr>
                <w:b/>
                <w:i/>
                <w:szCs w:val="24"/>
              </w:rPr>
              <w:t>,</w:t>
            </w:r>
            <w:r w:rsidRPr="007C2666" w:rsidR="00896B7F">
              <w:rPr>
                <w:b/>
                <w:szCs w:val="24"/>
              </w:rPr>
              <w:t xml:space="preserve"> how</w:t>
            </w:r>
            <w:r>
              <w:rPr>
                <w:b/>
                <w:szCs w:val="24"/>
              </w:rPr>
              <w:t xml:space="preserve"> is</w:t>
            </w:r>
            <w:r w:rsidRPr="007C2666" w:rsidR="00896B7F">
              <w:rPr>
                <w:b/>
                <w:szCs w:val="24"/>
              </w:rPr>
              <w:t xml:space="preserve"> &lt;</w:t>
            </w:r>
            <w:r>
              <w:rPr>
                <w:b/>
                <w:szCs w:val="24"/>
              </w:rPr>
              <w:t>NAME</w:t>
            </w:r>
            <w:r w:rsidRPr="007C2666" w:rsidR="00896B7F">
              <w:rPr>
                <w:b/>
                <w:szCs w:val="24"/>
              </w:rPr>
              <w:t>&gt;</w:t>
            </w:r>
            <w:r w:rsidRPr="007C2666">
              <w:rPr>
                <w:b/>
                <w:color w:val="808080" w:themeColor="background1" w:themeShade="80"/>
                <w:szCs w:val="24"/>
              </w:rPr>
              <w:t>/are you</w:t>
            </w:r>
            <w:r w:rsidRPr="007C2666" w:rsidR="00896B7F">
              <w:rPr>
                <w:b/>
                <w:szCs w:val="24"/>
              </w:rPr>
              <w:t xml:space="preserve"> related to </w:t>
            </w:r>
            <w:r w:rsidRPr="000B30B3" w:rsidR="003F6CD5">
              <w:rPr>
                <w:b/>
                <w:color w:val="808080" w:themeColor="background1" w:themeShade="80"/>
                <w:szCs w:val="24"/>
              </w:rPr>
              <w:t>&lt;FILL “YOU” IF RESPONDENT IS HOUSEHOLDER /</w:t>
            </w:r>
            <w:r w:rsidR="000B30B3">
              <w:rPr>
                <w:b/>
                <w:color w:val="808080" w:themeColor="background1" w:themeShade="80"/>
                <w:szCs w:val="24"/>
              </w:rPr>
              <w:t xml:space="preserve"> </w:t>
            </w:r>
            <w:r w:rsidRPr="007C2666" w:rsidR="003F6CD5">
              <w:rPr>
                <w:b/>
                <w:color w:val="808080" w:themeColor="background1" w:themeShade="80"/>
                <w:szCs w:val="24"/>
              </w:rPr>
              <w:t>HOUSEHOLDER NAME</w:t>
            </w:r>
            <w:r w:rsidRPr="000B30B3" w:rsidR="003F6CD5">
              <w:rPr>
                <w:b/>
                <w:color w:val="808080" w:themeColor="background1" w:themeShade="80"/>
                <w:szCs w:val="24"/>
              </w:rPr>
              <w:t>&gt;</w:t>
            </w:r>
            <w:r w:rsidRPr="007C2666" w:rsidR="00896B7F">
              <w:rPr>
                <w:b/>
                <w:szCs w:val="24"/>
              </w:rPr>
              <w:t>?</w:t>
            </w:r>
          </w:p>
          <w:p w:rsidR="0063660F" w:rsidP="007C2666" w:rsidRDefault="0063660F" w14:paraId="7F505560" w14:textId="496D62FD">
            <w:pPr>
              <w:widowControl w:val="0"/>
              <w:rPr>
                <w:szCs w:val="24"/>
              </w:rPr>
            </w:pPr>
          </w:p>
          <w:p w:rsidRPr="0063660F" w:rsidR="0063660F" w:rsidRDefault="0063660F" w14:paraId="2559DB21" w14:textId="77777777">
            <w:pPr>
              <w:widowControl w:val="0"/>
            </w:pPr>
            <w:r w:rsidRPr="0063660F">
              <w:t>Opposite-sex husband/wife/spouse</w:t>
            </w:r>
          </w:p>
          <w:p w:rsidRPr="0063660F" w:rsidR="0063660F" w:rsidRDefault="0063660F" w14:paraId="03385549" w14:textId="1D2C30C6">
            <w:pPr>
              <w:widowControl w:val="0"/>
            </w:pPr>
            <w:r w:rsidRPr="0063660F">
              <w:t>Opposite-sex unmarried partner</w:t>
            </w:r>
          </w:p>
          <w:p w:rsidRPr="0063660F" w:rsidR="0063660F" w:rsidRDefault="0063660F" w14:paraId="232C9242" w14:textId="62F97C21">
            <w:pPr>
              <w:widowControl w:val="0"/>
            </w:pPr>
            <w:r w:rsidRPr="0063660F">
              <w:t>Same-sex husband/wife/spouse</w:t>
            </w:r>
          </w:p>
          <w:p w:rsidRPr="0063660F" w:rsidR="0063660F" w:rsidRDefault="0063660F" w14:paraId="7FF3C56B" w14:textId="65FB526B">
            <w:pPr>
              <w:widowControl w:val="0"/>
            </w:pPr>
            <w:r w:rsidRPr="0063660F">
              <w:t>Same-sex unmarried partner</w:t>
            </w:r>
          </w:p>
          <w:p w:rsidRPr="0063660F" w:rsidR="0063660F" w:rsidRDefault="0063660F" w14:paraId="45E989BD" w14:textId="76B86BAE">
            <w:pPr>
              <w:widowControl w:val="0"/>
            </w:pPr>
            <w:r w:rsidRPr="0063660F">
              <w:t>Biological son or daughter</w:t>
            </w:r>
          </w:p>
          <w:p w:rsidRPr="0063660F" w:rsidR="0063660F" w:rsidRDefault="0063660F" w14:paraId="2B55F8D8" w14:textId="3915224C">
            <w:pPr>
              <w:widowControl w:val="0"/>
            </w:pPr>
            <w:r w:rsidRPr="0063660F">
              <w:t>Adopted son or daughter</w:t>
            </w:r>
          </w:p>
          <w:p w:rsidRPr="0063660F" w:rsidR="0063660F" w:rsidRDefault="0063660F" w14:paraId="1C384080" w14:textId="639E3DE7">
            <w:pPr>
              <w:widowControl w:val="0"/>
            </w:pPr>
            <w:r w:rsidRPr="0063660F">
              <w:t>Stepson or stepdaughter</w:t>
            </w:r>
          </w:p>
          <w:p w:rsidRPr="0063660F" w:rsidR="0063660F" w:rsidRDefault="0063660F" w14:paraId="350F33A9" w14:textId="0433D747">
            <w:pPr>
              <w:widowControl w:val="0"/>
            </w:pPr>
            <w:r w:rsidRPr="0063660F">
              <w:t>Brother or sister</w:t>
            </w:r>
          </w:p>
          <w:p w:rsidRPr="0063660F" w:rsidR="0063660F" w:rsidRDefault="0063660F" w14:paraId="233DA6F9" w14:textId="776AC1B9">
            <w:pPr>
              <w:widowControl w:val="0"/>
            </w:pPr>
            <w:r w:rsidRPr="0063660F">
              <w:t>Father or mother</w:t>
            </w:r>
          </w:p>
          <w:p w:rsidRPr="0063660F" w:rsidR="0063660F" w:rsidRDefault="0063660F" w14:paraId="0F3B6A5D" w14:textId="5DA0F317">
            <w:pPr>
              <w:widowControl w:val="0"/>
            </w:pPr>
            <w:r w:rsidRPr="0063660F">
              <w:t>Grandchild</w:t>
            </w:r>
          </w:p>
          <w:p w:rsidRPr="0063660F" w:rsidR="0063660F" w:rsidRDefault="0063660F" w14:paraId="756C2555" w14:textId="4B430A16">
            <w:pPr>
              <w:widowControl w:val="0"/>
            </w:pPr>
            <w:r w:rsidRPr="0063660F">
              <w:t>Parent-in-law</w:t>
            </w:r>
          </w:p>
          <w:p w:rsidRPr="0063660F" w:rsidR="0063660F" w:rsidRDefault="0063660F" w14:paraId="50E12CE2" w14:textId="66A29900">
            <w:pPr>
              <w:widowControl w:val="0"/>
            </w:pPr>
            <w:r w:rsidRPr="0063660F">
              <w:t>Son-in-law or daughter-in-law</w:t>
            </w:r>
          </w:p>
          <w:p w:rsidRPr="0063660F" w:rsidR="0063660F" w:rsidRDefault="0063660F" w14:paraId="6983AF71" w14:textId="75825D32">
            <w:pPr>
              <w:widowControl w:val="0"/>
            </w:pPr>
            <w:r w:rsidRPr="0063660F">
              <w:t>Other relative</w:t>
            </w:r>
          </w:p>
          <w:p w:rsidRPr="0063660F" w:rsidR="0063660F" w:rsidRDefault="0063660F" w14:paraId="7BEE7DFB" w14:textId="098AC475">
            <w:pPr>
              <w:widowControl w:val="0"/>
            </w:pPr>
            <w:r w:rsidRPr="0063660F">
              <w:t>Roommate or housemate</w:t>
            </w:r>
          </w:p>
          <w:p w:rsidRPr="0063660F" w:rsidR="0063660F" w:rsidRDefault="0063660F" w14:paraId="0763F0A9" w14:textId="4BD5F79B">
            <w:pPr>
              <w:widowControl w:val="0"/>
            </w:pPr>
            <w:r w:rsidRPr="0063660F">
              <w:t>Foster child</w:t>
            </w:r>
          </w:p>
          <w:p w:rsidRPr="007C2666" w:rsidR="00B76C8A" w:rsidP="007C2666" w:rsidRDefault="0063660F" w14:paraId="0615FD9F" w14:textId="60085555">
            <w:pPr>
              <w:widowControl w:val="0"/>
              <w:rPr>
                <w:b/>
                <w:szCs w:val="24"/>
              </w:rPr>
            </w:pPr>
            <w:r w:rsidRPr="0063660F">
              <w:t>Other nonrelative</w:t>
            </w:r>
          </w:p>
          <w:p w:rsidRPr="00D108CD" w:rsidR="00896B7F" w:rsidRDefault="00896B7F" w14:paraId="7C51CD6D" w14:textId="77777777">
            <w:pPr>
              <w:widowControl w:val="0"/>
              <w:spacing w:before="8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2004D" w:rsidP="00896B7F" w:rsidRDefault="00B76C8A" w14:paraId="17744AD3" w14:textId="70FFC8F5">
            <w:pPr>
              <w:widowControl w:val="0"/>
              <w:ind w:right="-11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271AB770" w14:textId="77777777">
            <w:pPr>
              <w:widowControl w:val="0"/>
              <w:ind w:right="-11"/>
              <w:contextualSpacing/>
              <w:rPr>
                <w:b/>
                <w:sz w:val="20"/>
              </w:rPr>
            </w:pPr>
          </w:p>
          <w:p w:rsidRPr="007D483E" w:rsidR="00896B7F" w:rsidP="00896B7F" w:rsidRDefault="0042004D" w14:paraId="6942CE33" w14:textId="16F4E153">
            <w:pPr>
              <w:widowControl w:val="0"/>
              <w:ind w:right="-11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216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96B7F" w:rsidP="00896B7F" w:rsidRDefault="0042004D" w14:paraId="1EC5808D" w14:textId="019F943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6205B754" w14:textId="08320493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42004D" w:rsidP="00896B7F" w:rsidRDefault="0042004D" w14:paraId="01E63148" w14:textId="28453F55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896B7F" w:rsidP="00896B7F" w:rsidRDefault="00896B7F" w14:paraId="02C7D608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42ED6141" w14:textId="666368F1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27B8D59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896B7F" w:rsidP="00896B7F" w:rsidRDefault="00896B7F" w14:paraId="78E655DF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37793450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896B7F" w:rsidP="00896B7F" w:rsidRDefault="00896B7F" w14:paraId="3FD8B4E8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896B7F" w:rsidP="00896B7F" w:rsidRDefault="00896B7F" w14:paraId="77A10BEF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896B7F" w:rsidP="00896B7F" w:rsidRDefault="00896B7F" w14:paraId="7853BFFD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896B7F" w:rsidP="00896B7F" w:rsidRDefault="00896B7F" w14:paraId="3FF949F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896B7F" w:rsidP="00896B7F" w:rsidRDefault="00896B7F" w14:paraId="599768B6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896B7F" w:rsidP="00896B7F" w:rsidRDefault="00896B7F" w14:paraId="2099021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896B7F" w:rsidP="00896B7F" w:rsidRDefault="00896B7F" w14:paraId="28F2A68B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896B7F" w:rsidP="00896B7F" w:rsidRDefault="00896B7F" w14:paraId="7FEBE913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896B7F" w:rsidP="00896B7F" w:rsidRDefault="00896B7F" w14:paraId="18598227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896B7F" w:rsidP="00896B7F" w:rsidRDefault="00896B7F" w14:paraId="3CE2DC93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896B7F" w:rsidP="00896B7F" w:rsidRDefault="00896B7F" w14:paraId="6634B50A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896B7F" w:rsidP="00896B7F" w:rsidRDefault="00896B7F" w14:paraId="0F121EF9" w14:textId="1FCD649A">
            <w:pPr>
              <w:widowControl w:val="0"/>
              <w:spacing w:after="47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nonrelative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96B7F" w:rsidP="00896B7F" w:rsidRDefault="0042004D" w14:paraId="6009395B" w14:textId="17A40764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0ABC4A18" w14:textId="57830AA2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42004D" w:rsidP="00896B7F" w:rsidRDefault="0042004D" w14:paraId="593BD87E" w14:textId="6EA41EAC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896B7F" w:rsidP="00896B7F" w:rsidRDefault="00896B7F" w14:paraId="7ABB2C41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5CEA2F2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1F1EBB0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896B7F" w:rsidP="00896B7F" w:rsidRDefault="00896B7F" w14:paraId="78F93A81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0C464D98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896B7F" w:rsidP="00896B7F" w:rsidRDefault="00896B7F" w14:paraId="001B74E6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896B7F" w:rsidP="00896B7F" w:rsidRDefault="00896B7F" w14:paraId="38604344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896B7F" w:rsidP="00896B7F" w:rsidRDefault="00896B7F" w14:paraId="60016BE2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896B7F" w:rsidP="00896B7F" w:rsidRDefault="00896B7F" w14:paraId="31949FB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896B7F" w:rsidP="00896B7F" w:rsidRDefault="00896B7F" w14:paraId="2DBFBE18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896B7F" w:rsidP="00896B7F" w:rsidRDefault="00896B7F" w14:paraId="2FEC624E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896B7F" w:rsidP="00896B7F" w:rsidRDefault="00896B7F" w14:paraId="1A841E0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896B7F" w:rsidP="00896B7F" w:rsidRDefault="00896B7F" w14:paraId="5980EE9F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896B7F" w:rsidP="00896B7F" w:rsidRDefault="00896B7F" w14:paraId="424F422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896B7F" w:rsidP="00896B7F" w:rsidRDefault="00896B7F" w14:paraId="75AA67D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896B7F" w:rsidP="00896B7F" w:rsidRDefault="00896B7F" w14:paraId="255EF62E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896B7F" w:rsidP="00896B7F" w:rsidRDefault="00896B7F" w14:paraId="257C326D" w14:textId="25993CB1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nonrelative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96B7F" w:rsidP="00896B7F" w:rsidRDefault="0042004D" w14:paraId="133BE98E" w14:textId="18161B96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232D1B2B" w14:textId="46EBB225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42004D" w:rsidP="00896B7F" w:rsidRDefault="0042004D" w14:paraId="5B1E0D1B" w14:textId="4D90CE39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896B7F" w:rsidP="00896B7F" w:rsidRDefault="00896B7F" w14:paraId="2BD244BE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7C7B9B9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2D0BDF3F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896B7F" w:rsidP="00896B7F" w:rsidRDefault="00896B7F" w14:paraId="3B803826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40F6CF7D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896B7F" w:rsidP="00896B7F" w:rsidRDefault="00896B7F" w14:paraId="5782C567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896B7F" w:rsidP="00896B7F" w:rsidRDefault="00896B7F" w14:paraId="4EDBD5D6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896B7F" w:rsidP="00896B7F" w:rsidRDefault="00896B7F" w14:paraId="62A74F47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896B7F" w:rsidP="00896B7F" w:rsidRDefault="00896B7F" w14:paraId="47993D2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896B7F" w:rsidP="00896B7F" w:rsidRDefault="00896B7F" w14:paraId="5CCB92ED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896B7F" w:rsidP="00896B7F" w:rsidRDefault="00896B7F" w14:paraId="08D069D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896B7F" w:rsidP="00896B7F" w:rsidRDefault="00896B7F" w14:paraId="3E7810A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896B7F" w:rsidP="00896B7F" w:rsidRDefault="00896B7F" w14:paraId="1F22AF9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896B7F" w:rsidP="00896B7F" w:rsidRDefault="00896B7F" w14:paraId="10B6985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896B7F" w:rsidP="00896B7F" w:rsidRDefault="00896B7F" w14:paraId="47FFC1D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896B7F" w:rsidP="00896B7F" w:rsidRDefault="00896B7F" w14:paraId="39BCF6DB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896B7F" w:rsidRDefault="00896B7F" w14:paraId="0879F5B7" w14:textId="02BA167D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nonrelative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96B7F" w:rsidP="00896B7F" w:rsidRDefault="0042004D" w14:paraId="19A88349" w14:textId="3472ECB5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37EF9DEB" w14:textId="1B0872F1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42004D" w:rsidP="00896B7F" w:rsidRDefault="0042004D" w14:paraId="2E2E5973" w14:textId="7891A7DD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896B7F" w:rsidP="00896B7F" w:rsidRDefault="00896B7F" w14:paraId="2BE96EFD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70C15165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435C93A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896B7F" w:rsidP="00896B7F" w:rsidRDefault="00896B7F" w14:paraId="5198CF79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6E5C2713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896B7F" w:rsidP="00896B7F" w:rsidRDefault="00896B7F" w14:paraId="6054071A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896B7F" w:rsidP="00896B7F" w:rsidRDefault="00896B7F" w14:paraId="12A14C63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896B7F" w:rsidP="00896B7F" w:rsidRDefault="00896B7F" w14:paraId="50FC2092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896B7F" w:rsidP="00896B7F" w:rsidRDefault="00896B7F" w14:paraId="737A5A20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896B7F" w:rsidP="00896B7F" w:rsidRDefault="00896B7F" w14:paraId="37E07CB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896B7F" w:rsidP="00896B7F" w:rsidRDefault="00896B7F" w14:paraId="3A1CE1A1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896B7F" w:rsidP="00896B7F" w:rsidRDefault="00896B7F" w14:paraId="0108A7F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896B7F" w:rsidP="00896B7F" w:rsidRDefault="00896B7F" w14:paraId="44209DB3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896B7F" w:rsidP="00896B7F" w:rsidRDefault="00896B7F" w14:paraId="324EB63E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896B7F" w:rsidP="00896B7F" w:rsidRDefault="00896B7F" w14:paraId="10B24224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896B7F" w:rsidP="00896B7F" w:rsidRDefault="00896B7F" w14:paraId="21A01BD9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896B7F" w:rsidP="00896B7F" w:rsidRDefault="00896B7F" w14:paraId="3CE258B8" w14:textId="37FD7820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nonrelative</w:t>
            </w:r>
          </w:p>
        </w:tc>
        <w:tc>
          <w:tcPr>
            <w:tcW w:w="218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896B7F" w:rsidP="00896B7F" w:rsidRDefault="0042004D" w14:paraId="35F6B039" w14:textId="3A313E57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</w:t>
            </w:r>
            <w:r w:rsidR="00896B7F">
              <w:rPr>
                <w:b/>
                <w:sz w:val="20"/>
              </w:rPr>
              <w:t>:</w:t>
            </w:r>
          </w:p>
          <w:p w:rsidR="0042004D" w:rsidP="00896B7F" w:rsidRDefault="0042004D" w14:paraId="0E316DF2" w14:textId="262C1D49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</w:p>
          <w:p w:rsidR="0042004D" w:rsidP="00896B7F" w:rsidRDefault="0042004D" w14:paraId="056C4247" w14:textId="581CB2A6">
            <w:pPr>
              <w:widowControl w:val="0"/>
              <w:spacing w:before="84"/>
              <w:ind w:left="153" w:hanging="1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</w:t>
            </w:r>
          </w:p>
          <w:p w:rsidR="00896B7F" w:rsidP="00896B7F" w:rsidRDefault="00896B7F" w14:paraId="33B6958F" w14:textId="77777777">
            <w:pPr>
              <w:widowControl w:val="0"/>
              <w:spacing w:before="84"/>
              <w:ind w:left="153" w:hanging="153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53D338BF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6934E082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Opposite-sex unmarried partner</w:t>
            </w:r>
          </w:p>
          <w:p w:rsidR="00896B7F" w:rsidP="00896B7F" w:rsidRDefault="00896B7F" w14:paraId="2C95D55C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husband/wife/</w:t>
            </w:r>
            <w:r>
              <w:rPr>
                <w:sz w:val="20"/>
              </w:rPr>
              <w:br/>
              <w:t>spouse</w:t>
            </w:r>
          </w:p>
          <w:p w:rsidR="00896B7F" w:rsidP="00896B7F" w:rsidRDefault="00896B7F" w14:paraId="0B27071D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Same-sex unmarried partner</w:t>
            </w:r>
          </w:p>
          <w:p w:rsidR="00896B7F" w:rsidP="00896B7F" w:rsidRDefault="00896B7F" w14:paraId="73488B18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Biological Son/Daughter</w:t>
            </w:r>
          </w:p>
          <w:p w:rsidR="00896B7F" w:rsidP="00896B7F" w:rsidRDefault="00896B7F" w14:paraId="410D1453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rPr>
                <w:rFonts w:ascii="WP IconicSymbolsA" w:hAnsi="WP IconicSymbolsA"/>
              </w:rPr>
              <w:t></w:t>
            </w:r>
            <w:r>
              <w:t>Adopted Son/Daughter</w:t>
            </w:r>
          </w:p>
          <w:p w:rsidR="00896B7F" w:rsidP="00896B7F" w:rsidRDefault="00896B7F" w14:paraId="2DD190B1" w14:textId="77777777">
            <w:pPr>
              <w:pStyle w:val="CommentText"/>
              <w:ind w:left="153" w:hanging="153"/>
              <w:contextualSpacing/>
            </w:pPr>
            <w:r>
              <w:rPr>
                <w:rFonts w:ascii="WP IconicSymbolsA" w:hAnsi="WP IconicSymbolsA"/>
              </w:rPr>
              <w:t></w:t>
            </w:r>
            <w:r>
              <w:t xml:space="preserve">  Stepson/</w:t>
            </w:r>
            <w:r>
              <w:br/>
              <w:t>Stepdaughter</w:t>
            </w:r>
          </w:p>
          <w:p w:rsidR="00896B7F" w:rsidP="00896B7F" w:rsidRDefault="00896B7F" w14:paraId="5BA8964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Brother/Sister</w:t>
            </w:r>
          </w:p>
          <w:p w:rsidR="00896B7F" w:rsidP="00896B7F" w:rsidRDefault="00896B7F" w14:paraId="6D9A735D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Father/Mother</w:t>
            </w:r>
          </w:p>
          <w:p w:rsidR="00896B7F" w:rsidP="00896B7F" w:rsidRDefault="00896B7F" w14:paraId="5948B8D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Grandchild</w:t>
            </w:r>
          </w:p>
          <w:p w:rsidR="00896B7F" w:rsidP="00896B7F" w:rsidRDefault="00896B7F" w14:paraId="55E8B65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Parent-in-law</w:t>
            </w:r>
          </w:p>
          <w:p w:rsidR="00896B7F" w:rsidP="00896B7F" w:rsidRDefault="00896B7F" w14:paraId="5BA859C9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Son/daughter-law</w:t>
            </w:r>
          </w:p>
          <w:p w:rsidR="00896B7F" w:rsidP="00896B7F" w:rsidRDefault="00896B7F" w14:paraId="64894B9C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relative</w:t>
            </w:r>
          </w:p>
          <w:p w:rsidR="00896B7F" w:rsidP="00896B7F" w:rsidRDefault="00896B7F" w14:paraId="0226867A" w14:textId="77777777">
            <w:pPr>
              <w:widowControl w:val="0"/>
              <w:spacing w:before="84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Roommate/ Housemate</w:t>
            </w:r>
          </w:p>
          <w:p w:rsidR="00896B7F" w:rsidP="00896B7F" w:rsidRDefault="00896B7F" w14:paraId="1B01B1E4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Foster child</w:t>
            </w:r>
          </w:p>
          <w:p w:rsidR="00896B7F" w:rsidP="00896B7F" w:rsidRDefault="00896B7F" w14:paraId="49B4C312" w14:textId="11F63EBE">
            <w:pPr>
              <w:widowControl w:val="0"/>
              <w:spacing w:after="47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rFonts w:ascii="WP IconicSymbolsA" w:hAnsi="WP IconicSymbolsA"/>
                <w:sz w:val="20"/>
              </w:rPr>
              <w:t></w:t>
            </w:r>
            <w:r>
              <w:rPr>
                <w:sz w:val="20"/>
              </w:rPr>
              <w:t>Other nonrelative</w:t>
            </w:r>
          </w:p>
        </w:tc>
      </w:tr>
      <w:tr w:rsidR="00896B7F" w:rsidTr="00226839" w14:paraId="64252DC5" w14:textId="77777777">
        <w:trPr>
          <w:cantSplit/>
        </w:trPr>
        <w:tc>
          <w:tcPr>
            <w:tcW w:w="19281" w:type="dxa"/>
            <w:gridSpan w:val="11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844EB9" w:rsidR="00896B7F" w:rsidP="00AF2027" w:rsidRDefault="00896B7F" w14:paraId="10D4763D" w14:textId="2D3A9411">
            <w:pPr>
              <w:pStyle w:val="ListParagraph"/>
              <w:widowControl w:val="0"/>
              <w:numPr>
                <w:ilvl w:val="0"/>
                <w:numId w:val="5"/>
              </w:numPr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>UNRELATED HOUSEHOLD CHECK:</w:t>
            </w:r>
          </w:p>
          <w:p w:rsidRPr="00844EB9" w:rsidR="00896B7F" w:rsidP="00C20B8F" w:rsidRDefault="00896B7F" w14:paraId="41C8B5A3" w14:textId="77777777">
            <w:pPr>
              <w:widowControl w:val="0"/>
              <w:rPr>
                <w:iCs/>
                <w:color w:val="0000FF"/>
                <w:sz w:val="22"/>
              </w:rPr>
            </w:pPr>
          </w:p>
          <w:p w:rsidRPr="00844EB9" w:rsidR="00896B7F" w:rsidP="00AF2027" w:rsidRDefault="00896B7F" w14:paraId="4BECFFE3" w14:textId="77777777">
            <w:pPr>
              <w:pStyle w:val="ListParagraph"/>
              <w:widowControl w:val="0"/>
              <w:numPr>
                <w:ilvl w:val="0"/>
                <w:numId w:val="5"/>
              </w:numPr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>IS  ENTIRE HOUSEHOLD UNRELATED (relationships for ALL household members are “ Roomer/Boarder”,” Housemate/Roommate”,” Foster child”, or “ Other non-relative“) ?</w:t>
            </w:r>
          </w:p>
          <w:p w:rsidRPr="00844EB9" w:rsidR="00896B7F" w:rsidP="00C20B8F" w:rsidRDefault="00C20B8F" w14:paraId="5E2180DA" w14:textId="3925F48B">
            <w:pPr>
              <w:pStyle w:val="CommentText"/>
              <w:rPr>
                <w:iCs/>
                <w:color w:val="0000FF"/>
                <w:sz w:val="22"/>
              </w:rPr>
            </w:pPr>
            <w:r w:rsidRPr="00844EB9">
              <w:rPr>
                <w:iCs/>
                <w:color w:val="0000FF"/>
                <w:sz w:val="22"/>
              </w:rPr>
              <w:t xml:space="preserve">              </w:t>
            </w:r>
            <w:r w:rsidRPr="00844EB9" w:rsidR="00896B7F">
              <w:rPr>
                <w:iCs/>
                <w:color w:val="0000FF"/>
                <w:sz w:val="22"/>
              </w:rPr>
              <w:t> Yes</w:t>
            </w:r>
          </w:p>
          <w:p w:rsidRPr="00430316" w:rsidR="00896B7F" w:rsidP="00C20B8F" w:rsidRDefault="00C20B8F" w14:paraId="46591FC9" w14:textId="154D9549">
            <w:pPr>
              <w:widowControl w:val="0"/>
              <w:rPr>
                <w:sz w:val="20"/>
              </w:rPr>
            </w:pPr>
            <w:r w:rsidRPr="00844EB9">
              <w:rPr>
                <w:iCs/>
                <w:color w:val="0000FF"/>
                <w:sz w:val="22"/>
              </w:rPr>
              <w:t xml:space="preserve">              </w:t>
            </w:r>
            <w:r w:rsidRPr="00844EB9" w:rsidR="00896B7F">
              <w:rPr>
                <w:iCs/>
                <w:color w:val="0000FF"/>
                <w:sz w:val="22"/>
              </w:rPr>
              <w:t> No</w:t>
            </w:r>
          </w:p>
        </w:tc>
      </w:tr>
      <w:tr w:rsidR="00896B7F" w:rsidTr="00621111" w14:paraId="308C8DAB" w14:textId="77777777">
        <w:trPr>
          <w:cantSplit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C2D2E" w:rsidR="000C2D2E" w:rsidP="00AF2027" w:rsidRDefault="000C2D2E" w14:paraId="2CB99647" w14:textId="11097862">
            <w:pPr>
              <w:pStyle w:val="ListParagraph"/>
              <w:widowControl w:val="0"/>
              <w:numPr>
                <w:ilvl w:val="0"/>
                <w:numId w:val="6"/>
              </w:numPr>
              <w:spacing w:before="84" w:after="47"/>
              <w:rPr>
                <w:b/>
                <w:bCs/>
                <w:color w:val="0000FF"/>
              </w:rPr>
            </w:pPr>
            <w:r w:rsidRPr="000C2D2E">
              <w:rPr>
                <w:iCs/>
                <w:color w:val="0000FF"/>
              </w:rPr>
              <w:lastRenderedPageBreak/>
              <w:t>Ask or verify:</w:t>
            </w:r>
          </w:p>
          <w:p w:rsidRPr="000C2D2E" w:rsidR="00896B7F" w:rsidP="000C2D2E" w:rsidRDefault="00896B7F" w14:paraId="1BF460C8" w14:textId="72862E9B">
            <w:pPr>
              <w:widowControl w:val="0"/>
              <w:spacing w:before="84" w:after="47"/>
              <w:contextualSpacing/>
              <w:rPr>
                <w:b/>
                <w:bCs/>
                <w:szCs w:val="24"/>
              </w:rPr>
            </w:pPr>
            <w:r w:rsidRPr="00EE7C61">
              <w:rPr>
                <w:b/>
                <w:bCs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EE7C61">
              <w:rPr>
                <w:b/>
                <w:bCs/>
                <w:szCs w:val="24"/>
              </w:rPr>
              <w:t>Are you</w:t>
            </w:r>
            <w:r w:rsidRPr="000C2D2E" w:rsidR="00844EB9">
              <w:rPr>
                <w:b/>
                <w:bCs/>
                <w:color w:val="808080" w:themeColor="background1" w:themeShade="80"/>
                <w:szCs w:val="24"/>
              </w:rPr>
              <w:t>/</w:t>
            </w:r>
            <w:r w:rsidRPr="000C2D2E" w:rsidR="000C2D2E">
              <w:rPr>
                <w:b/>
                <w:bCs/>
                <w:color w:val="808080" w:themeColor="background1" w:themeShade="80"/>
                <w:szCs w:val="24"/>
              </w:rPr>
              <w:t xml:space="preserve">Is </w:t>
            </w:r>
            <w:r w:rsidRPr="00844EB9" w:rsidR="00844EB9">
              <w:rPr>
                <w:b/>
                <w:bCs/>
                <w:color w:val="808080" w:themeColor="background1" w:themeShade="80"/>
                <w:szCs w:val="24"/>
              </w:rPr>
              <w:t>&lt;FILL HOUSEHOLDER&gt;</w:t>
            </w:r>
            <w:r w:rsidR="000C2D2E">
              <w:rPr>
                <w:b/>
                <w:bCs/>
                <w:color w:val="808080" w:themeColor="background1" w:themeShade="80"/>
                <w:szCs w:val="24"/>
              </w:rPr>
              <w:t>/Is &lt;FILL OTHER NAME&gt;</w:t>
            </w:r>
            <w:r w:rsidRPr="00EE7C61">
              <w:rPr>
                <w:b/>
                <w:bCs/>
                <w:szCs w:val="24"/>
              </w:rPr>
              <w:t xml:space="preserve"> male or female?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FB4976" w:rsidP="00896B7F" w:rsidRDefault="00776B30" w14:paraId="48CFB476" w14:textId="2ED1C4B5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78C6FF78" w14:textId="6F957B5C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896B7F" w:rsidP="00896B7F" w:rsidRDefault="00896B7F" w14:paraId="7BBD1C2F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0931937B" w14:textId="50879071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4DF37959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108336DB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16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896B7F" w:rsidRDefault="00FB4976" w14:paraId="1F623EC6" w14:textId="1733A06B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329DF333" w14:textId="7FB766CD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896B7F" w:rsidP="00896B7F" w:rsidRDefault="00896B7F" w14:paraId="170EF871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345DB79B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0A5983C3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5B654550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896B7F" w:rsidRDefault="00FB4976" w14:paraId="21A3EC88" w14:textId="1C628B12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0B7DF654" w14:textId="41491BA3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896B7F" w:rsidP="00896B7F" w:rsidRDefault="00896B7F" w14:paraId="28B5D395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6282BB1E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4C514C62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2DD28DFF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896B7F" w:rsidRDefault="00FB4976" w14:paraId="6FBE4384" w14:textId="0A8217EA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3BDC26FA" w14:textId="563E2E5B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896B7F" w:rsidP="00896B7F" w:rsidRDefault="00896B7F" w14:paraId="71310B5F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018E356D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47A43817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70BE1B5B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896B7F" w:rsidRDefault="00FB4976" w14:paraId="21DCD7C1" w14:textId="552C6EAA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249E5BE2" w14:textId="5314F159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896B7F" w:rsidP="00896B7F" w:rsidRDefault="00896B7F" w14:paraId="304DCAED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336EA856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373CB499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2F24F5F6" w14:textId="77777777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896B7F" w:rsidRDefault="00FB4976" w14:paraId="14D213B4" w14:textId="46DA7A04">
            <w:pPr>
              <w:widowControl w:val="0"/>
              <w:spacing w:before="84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</w:t>
            </w:r>
            <w:r w:rsidR="00896B7F">
              <w:rPr>
                <w:b/>
                <w:sz w:val="20"/>
              </w:rPr>
              <w:t>:</w:t>
            </w:r>
          </w:p>
          <w:p w:rsidR="00FB4976" w:rsidP="00896B7F" w:rsidRDefault="00FB4976" w14:paraId="4687B45C" w14:textId="55675EB2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___________________</w:t>
            </w:r>
          </w:p>
          <w:p w:rsidR="00896B7F" w:rsidP="00896B7F" w:rsidRDefault="00896B7F" w14:paraId="5A4AAA3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  <w:p w:rsidR="00896B7F" w:rsidP="00896B7F" w:rsidRDefault="00896B7F" w14:paraId="7D7016C7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Male</w:t>
            </w:r>
          </w:p>
          <w:p w:rsidR="00896B7F" w:rsidP="00896B7F" w:rsidRDefault="00896B7F" w14:paraId="5026CF98" w14:textId="77777777">
            <w:pPr>
              <w:widowControl w:val="0"/>
              <w:contextualSpacing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Female</w:t>
            </w:r>
          </w:p>
          <w:p w:rsidR="00896B7F" w:rsidP="00896B7F" w:rsidRDefault="00896B7F" w14:paraId="67FB58DA" w14:textId="61389A7B">
            <w:pPr>
              <w:widowControl w:val="0"/>
              <w:spacing w:after="47"/>
              <w:contextualSpacing/>
              <w:rPr>
                <w:b/>
                <w:sz w:val="20"/>
              </w:rPr>
            </w:pPr>
          </w:p>
        </w:tc>
      </w:tr>
      <w:tr w:rsidR="00896B7F" w:rsidTr="00621111" w14:paraId="4DD10BA5" w14:textId="77777777">
        <w:trPr>
          <w:cantSplit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E7C61" w:rsidR="00896B7F" w:rsidP="00896B7F" w:rsidRDefault="00896B7F" w14:paraId="1B23B73C" w14:textId="437A4DE8">
            <w:pPr>
              <w:widowControl w:val="0"/>
              <w:spacing w:before="84" w:after="47"/>
              <w:rPr>
                <w:b/>
                <w:bCs/>
                <w:szCs w:val="24"/>
              </w:rPr>
            </w:pPr>
            <w:r w:rsidRPr="00EE7C61">
              <w:rPr>
                <w:b/>
                <w:bCs/>
                <w:szCs w:val="24"/>
              </w:rPr>
              <w:t>4a.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What is your</w:t>
            </w:r>
            <w:r w:rsidR="000C2D2E">
              <w:rPr>
                <w:b/>
                <w:bCs/>
                <w:color w:val="808080" w:themeColor="background1" w:themeShade="80"/>
                <w:szCs w:val="24"/>
              </w:rPr>
              <w:t>/&lt;FILL HOUSEHOLDER’s</w:t>
            </w:r>
            <w:r w:rsidRPr="00B83787">
              <w:rPr>
                <w:b/>
                <w:bCs/>
                <w:color w:val="808080" w:themeColor="background1" w:themeShade="80"/>
                <w:szCs w:val="24"/>
              </w:rPr>
              <w:t>&gt;</w:t>
            </w:r>
            <w:r w:rsidR="000C2D2E">
              <w:rPr>
                <w:b/>
                <w:bCs/>
                <w:color w:val="808080" w:themeColor="background1" w:themeShade="80"/>
                <w:szCs w:val="24"/>
              </w:rPr>
              <w:t>/&lt;FILL OTHER NAME’s&gt;</w:t>
            </w:r>
            <w:r w:rsidRPr="00EE7C61">
              <w:rPr>
                <w:b/>
                <w:bCs/>
                <w:szCs w:val="24"/>
              </w:rPr>
              <w:t xml:space="preserve"> date of birth?</w:t>
            </w:r>
          </w:p>
          <w:p w:rsidRPr="005B6083" w:rsidR="005B6083" w:rsidP="00AF2027" w:rsidRDefault="005B6083" w14:paraId="0CCEA7B0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before="84" w:after="47"/>
              <w:rPr>
                <w:iCs/>
                <w:color w:val="3366FF"/>
              </w:rPr>
            </w:pPr>
            <w:r>
              <w:rPr>
                <w:iCs/>
                <w:color w:val="0000FF"/>
              </w:rPr>
              <w:t>Enter birth month.</w:t>
            </w:r>
          </w:p>
          <w:p w:rsidRPr="005B6083" w:rsidR="005B6083" w:rsidP="00AF2027" w:rsidRDefault="005B6083" w14:paraId="6ED6E506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before="84" w:after="47"/>
              <w:rPr>
                <w:iCs/>
                <w:color w:val="3366FF"/>
              </w:rPr>
            </w:pPr>
            <w:r>
              <w:rPr>
                <w:iCs/>
                <w:color w:val="0000FF"/>
              </w:rPr>
              <w:t>Enter birth day.</w:t>
            </w:r>
          </w:p>
          <w:p w:rsidRPr="005B6083" w:rsidR="00896B7F" w:rsidP="00AF2027" w:rsidRDefault="005B6083" w14:paraId="613341CA" w14:textId="4A0BB3E0">
            <w:pPr>
              <w:pStyle w:val="ListParagraph"/>
              <w:widowControl w:val="0"/>
              <w:numPr>
                <w:ilvl w:val="0"/>
                <w:numId w:val="6"/>
              </w:numPr>
              <w:spacing w:before="84" w:after="47"/>
              <w:rPr>
                <w:iCs/>
                <w:color w:val="3366FF"/>
              </w:rPr>
            </w:pPr>
            <w:r>
              <w:rPr>
                <w:iCs/>
                <w:color w:val="0000FF"/>
              </w:rPr>
              <w:t>Enter birth year (</w:t>
            </w:r>
            <w:r w:rsidRPr="005B6083">
              <w:rPr>
                <w:iCs/>
                <w:color w:val="0000FF"/>
              </w:rPr>
              <w:t>Enter 4 digits - ex: 1964</w:t>
            </w:r>
            <w:r>
              <w:rPr>
                <w:iCs/>
                <w:color w:val="0000FF"/>
              </w:rPr>
              <w:t>)</w:t>
            </w:r>
            <w:r w:rsidRPr="005B6083" w:rsidR="00896B7F">
              <w:rPr>
                <w:iCs/>
                <w:color w:val="0000FF"/>
              </w:rPr>
              <w:t>.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896B7F" w:rsidP="00113E5E" w:rsidRDefault="005B6083" w14:paraId="381B8774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23E1DA95" w14:textId="77453D46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Pr="005B6083" w:rsidR="005B6083" w:rsidP="00113E5E" w:rsidRDefault="005B6083" w14:paraId="090A5792" w14:textId="0ADBAC5B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16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5B6083" w:rsidP="00113E5E" w:rsidRDefault="005B6083" w14:paraId="75C2F03A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5286E52B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896B7F" w:rsidP="00113E5E" w:rsidRDefault="005B6083" w14:paraId="3D242B13" w14:textId="1C128574">
            <w:pPr>
              <w:widowControl w:val="0"/>
              <w:spacing w:after="47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5B6083" w:rsidP="00113E5E" w:rsidRDefault="005B6083" w14:paraId="77FBA3C6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0BC6D8B8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896B7F" w:rsidP="00113E5E" w:rsidRDefault="005B6083" w14:paraId="0CB8CB5B" w14:textId="6674D2FF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5B6083" w:rsidP="00113E5E" w:rsidRDefault="005B6083" w14:paraId="422B751D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1838A750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896B7F" w:rsidP="00113E5E" w:rsidRDefault="005B6083" w14:paraId="3E3EA57E" w14:textId="5077705E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5B6083" w:rsidP="00113E5E" w:rsidRDefault="005B6083" w14:paraId="696604AF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09CEA5B0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896B7F" w:rsidP="00113E5E" w:rsidRDefault="005B6083" w14:paraId="630C701F" w14:textId="57B70AEE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  <w:tc>
          <w:tcPr>
            <w:tcW w:w="218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5B6083" w:rsidP="00113E5E" w:rsidRDefault="005B6083" w14:paraId="55745874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Month: _______</w:t>
            </w:r>
          </w:p>
          <w:p w:rsidR="005B6083" w:rsidP="00113E5E" w:rsidRDefault="005B6083" w14:paraId="6B724104" w14:textId="77777777">
            <w:pPr>
              <w:widowControl w:val="0"/>
              <w:spacing w:after="47"/>
              <w:rPr>
                <w:sz w:val="20"/>
              </w:rPr>
            </w:pPr>
            <w:r>
              <w:rPr>
                <w:sz w:val="20"/>
              </w:rPr>
              <w:t>Birth Day: _________</w:t>
            </w:r>
          </w:p>
          <w:p w:rsidR="00896B7F" w:rsidP="00113E5E" w:rsidRDefault="005B6083" w14:paraId="111AD7AF" w14:textId="19351F5B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Birth Year: ________</w:t>
            </w:r>
          </w:p>
        </w:tc>
      </w:tr>
      <w:tr w:rsidR="00896B7F" w:rsidTr="00621111" w14:paraId="45ABCB08" w14:textId="77777777">
        <w:trPr>
          <w:cantSplit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EE7C61" w:rsidR="00160512" w:rsidP="00896B7F" w:rsidRDefault="00896B7F" w14:paraId="06C17A24" w14:textId="1C5EFBD1">
            <w:pPr>
              <w:widowControl w:val="0"/>
              <w:spacing w:before="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4b. </w:t>
            </w:r>
            <w:r w:rsidR="00160512">
              <w:rPr>
                <w:b/>
                <w:bCs/>
                <w:szCs w:val="24"/>
              </w:rPr>
              <w:t>Would you say you are</w:t>
            </w:r>
            <w:r w:rsidRPr="00897A9B" w:rsidR="00AF410D">
              <w:rPr>
                <w:b/>
                <w:bCs/>
                <w:color w:val="808080" w:themeColor="background1" w:themeShade="80"/>
                <w:szCs w:val="24"/>
              </w:rPr>
              <w:t xml:space="preserve">/&lt;Name&gt; </w:t>
            </w:r>
            <w:r w:rsidRPr="00226839" w:rsidR="00AF410D">
              <w:rPr>
                <w:b/>
                <w:bCs/>
                <w:szCs w:val="24"/>
              </w:rPr>
              <w:t>is</w:t>
            </w:r>
            <w:r w:rsidR="00160512">
              <w:rPr>
                <w:b/>
                <w:bCs/>
                <w:szCs w:val="24"/>
              </w:rPr>
              <w:t xml:space="preserve"> </w:t>
            </w:r>
            <w:r w:rsidRPr="000B30B3" w:rsidR="00160512">
              <w:rPr>
                <w:b/>
                <w:bCs/>
                <w:color w:val="808080" w:themeColor="background1" w:themeShade="80"/>
                <w:szCs w:val="24"/>
              </w:rPr>
              <w:t>&lt;FILL AGE&gt;</w:t>
            </w:r>
            <w:r w:rsidR="00160512">
              <w:rPr>
                <w:b/>
                <w:bCs/>
                <w:szCs w:val="24"/>
              </w:rPr>
              <w:t>?</w:t>
            </w:r>
          </w:p>
          <w:p w:rsidRPr="00EE7C61" w:rsidR="00896B7F" w:rsidP="00896B7F" w:rsidRDefault="00896B7F" w14:paraId="31CC52D5" w14:textId="77777777">
            <w:pPr>
              <w:widowControl w:val="0"/>
              <w:spacing w:before="84"/>
              <w:rPr>
                <w:szCs w:val="24"/>
              </w:rPr>
            </w:pPr>
          </w:p>
          <w:p w:rsidR="00896B7F" w:rsidP="00896B7F" w:rsidRDefault="00896B7F" w14:paraId="027A1F89" w14:textId="77777777">
            <w:pPr>
              <w:widowControl w:val="0"/>
              <w:spacing w:after="47"/>
              <w:rPr>
                <w:color w:val="808080"/>
                <w:szCs w:val="24"/>
              </w:rPr>
            </w:pPr>
            <w:r w:rsidRPr="00EE7C61">
              <w:rPr>
                <w:color w:val="808080"/>
                <w:szCs w:val="24"/>
              </w:rPr>
              <w:t>(</w:t>
            </w:r>
            <w:r w:rsidRPr="007C2666" w:rsidR="00160512">
              <w:rPr>
                <w:color w:val="808080"/>
                <w:szCs w:val="24"/>
              </w:rPr>
              <w:t>If no:</w:t>
            </w:r>
            <w:r w:rsidR="00160512">
              <w:rPr>
                <w:b/>
                <w:color w:val="808080"/>
                <w:szCs w:val="24"/>
              </w:rPr>
              <w:t xml:space="preserve"> </w:t>
            </w:r>
            <w:r w:rsidRPr="00EE7C61">
              <w:rPr>
                <w:b/>
                <w:bCs/>
                <w:color w:val="808080"/>
                <w:szCs w:val="24"/>
              </w:rPr>
              <w:t>What is your</w:t>
            </w:r>
            <w:r>
              <w:rPr>
                <w:b/>
                <w:bCs/>
                <w:color w:val="808080"/>
                <w:szCs w:val="24"/>
              </w:rPr>
              <w:t xml:space="preserve"> best estimate of your/&lt;NAME’s&gt;</w:t>
            </w:r>
            <w:r w:rsidRPr="00EE7C61">
              <w:rPr>
                <w:b/>
                <w:bCs/>
                <w:color w:val="808080"/>
                <w:szCs w:val="24"/>
              </w:rPr>
              <w:t xml:space="preserve"> age?</w:t>
            </w:r>
            <w:r w:rsidRPr="00EE7C61">
              <w:rPr>
                <w:color w:val="808080"/>
                <w:szCs w:val="24"/>
              </w:rPr>
              <w:t>)</w:t>
            </w:r>
          </w:p>
          <w:p w:rsidR="00160512" w:rsidP="00896B7F" w:rsidRDefault="00160512" w14:paraId="08106171" w14:textId="77777777">
            <w:pPr>
              <w:widowControl w:val="0"/>
              <w:spacing w:after="47"/>
              <w:rPr>
                <w:color w:val="808080"/>
                <w:szCs w:val="24"/>
              </w:rPr>
            </w:pPr>
          </w:p>
          <w:p w:rsidRPr="00173E30" w:rsidR="00160512" w:rsidP="00AF2027" w:rsidRDefault="00160512" w14:paraId="06929597" w14:textId="0956E07F">
            <w:pPr>
              <w:pStyle w:val="ListParagraph"/>
              <w:widowControl w:val="0"/>
              <w:numPr>
                <w:ilvl w:val="0"/>
                <w:numId w:val="8"/>
              </w:numPr>
              <w:spacing w:after="47"/>
              <w:rPr>
                <w:iCs/>
                <w:color w:val="0000FF"/>
              </w:rPr>
            </w:pPr>
            <w:r w:rsidRPr="00173E30">
              <w:rPr>
                <w:iCs/>
                <w:color w:val="0000FF"/>
              </w:rPr>
              <w:t>Make sure the respondent gives the age in completed years as of today. Do not round the age up if the person was close to having a birthday. If the exact age is not known, an estimate will do. Do not enter age in months. For babies less than 1 year old, enter 0 as the age.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60B6276C" w14:textId="4C4FF1A3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471337BF" w14:textId="79325DB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896B7F" w:rsidP="007C2666" w:rsidRDefault="00896B7F" w14:paraId="6C0245C7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66533BE1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222D0E71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160512" w:rsidP="007C2666" w:rsidRDefault="00160512" w14:paraId="75A3D400" w14:textId="77777777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Del="00160512">
              <w:rPr>
                <w:rFonts w:ascii="WP IconicSymbolsA" w:hAnsi="WP IconicSymbolsA"/>
                <w:sz w:val="20"/>
              </w:rPr>
              <w:t></w:t>
            </w:r>
          </w:p>
          <w:p w:rsidR="00160512" w:rsidP="007C2666" w:rsidRDefault="00160512" w14:paraId="57F087B6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  <w:p w:rsidR="00896B7F" w:rsidP="007C2666" w:rsidRDefault="00896B7F" w14:paraId="50A4CD59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4232C8E7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31522CDF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160512" w:rsidP="007C2666" w:rsidRDefault="00160512" w14:paraId="7BA83DDF" w14:textId="77777777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Del="00160512">
              <w:rPr>
                <w:rFonts w:ascii="WP IconicSymbolsA" w:hAnsi="WP IconicSymbolsA"/>
                <w:sz w:val="20"/>
              </w:rPr>
              <w:t></w:t>
            </w:r>
          </w:p>
          <w:p w:rsidR="00160512" w:rsidP="007C2666" w:rsidRDefault="00160512" w14:paraId="2B799062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  <w:p w:rsidR="00896B7F" w:rsidP="007C2666" w:rsidRDefault="00896B7F" w14:paraId="59256098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57004868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40E6A45C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160512" w:rsidP="007C2666" w:rsidRDefault="00160512" w14:paraId="5DDCAC40" w14:textId="77777777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Del="00160512">
              <w:rPr>
                <w:rFonts w:ascii="WP IconicSymbolsA" w:hAnsi="WP IconicSymbolsA"/>
                <w:sz w:val="20"/>
              </w:rPr>
              <w:t></w:t>
            </w:r>
          </w:p>
          <w:p w:rsidR="00160512" w:rsidP="007C2666" w:rsidRDefault="00160512" w14:paraId="3972CF10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  <w:p w:rsidR="00896B7F" w:rsidP="007C2666" w:rsidRDefault="00896B7F" w14:paraId="6A620052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77753DE4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67D43C6D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160512" w:rsidP="007C2666" w:rsidRDefault="00160512" w14:paraId="52AA6FE2" w14:textId="77777777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Del="00160512">
              <w:rPr>
                <w:rFonts w:ascii="WP IconicSymbolsA" w:hAnsi="WP IconicSymbolsA"/>
                <w:sz w:val="20"/>
              </w:rPr>
              <w:t></w:t>
            </w:r>
          </w:p>
          <w:p w:rsidR="00160512" w:rsidP="007C2666" w:rsidRDefault="00160512" w14:paraId="7A3F4CE1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  <w:p w:rsidR="00896B7F" w:rsidP="007C2666" w:rsidRDefault="00896B7F" w14:paraId="6F7D57E2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60512" w:rsidP="007C2666" w:rsidRDefault="00160512" w14:paraId="48F52BFC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Yes</w:t>
            </w:r>
          </w:p>
          <w:p w:rsidR="00160512" w:rsidP="007C2666" w:rsidRDefault="00160512" w14:paraId="00A53A24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</w:t>
            </w:r>
            <w:r>
              <w:rPr>
                <w:sz w:val="20"/>
              </w:rPr>
              <w:t xml:space="preserve"> No: ___________</w:t>
            </w:r>
          </w:p>
          <w:p w:rsidR="00160512" w:rsidP="007C2666" w:rsidRDefault="00160512" w14:paraId="773C66E9" w14:textId="77777777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Del="00160512">
              <w:rPr>
                <w:rFonts w:ascii="WP IconicSymbolsA" w:hAnsi="WP IconicSymbolsA"/>
                <w:sz w:val="20"/>
              </w:rPr>
              <w:t></w:t>
            </w:r>
          </w:p>
          <w:p w:rsidR="00160512" w:rsidP="007C2666" w:rsidRDefault="00160512" w14:paraId="691102E2" w14:textId="77777777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  <w:p w:rsidR="00896B7F" w:rsidP="007C2666" w:rsidRDefault="00896B7F" w14:paraId="5E0A2149" w14:textId="7F6C4A03">
            <w:pPr>
              <w:widowControl w:val="0"/>
              <w:spacing w:before="100" w:beforeAutospacing="1" w:after="100" w:afterAutospacing="1"/>
              <w:rPr>
                <w:sz w:val="20"/>
              </w:rPr>
            </w:pPr>
          </w:p>
        </w:tc>
      </w:tr>
      <w:tr w:rsidR="006736D5" w:rsidTr="00621111" w14:paraId="53B31B5F" w14:textId="77777777">
        <w:trPr>
          <w:cantSplit/>
        </w:trPr>
        <w:tc>
          <w:tcPr>
            <w:tcW w:w="680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47A72" w:rsidR="006736D5" w:rsidP="006736D5" w:rsidRDefault="006736D5" w14:paraId="6B223F38" w14:textId="631536D7">
            <w:pPr>
              <w:pStyle w:val="BodyText2"/>
              <w:numPr>
                <w:ilvl w:val="0"/>
                <w:numId w:val="9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 w:rsidRPr="00F47A72">
              <w:rPr>
                <w:b w:val="0"/>
                <w:iCs/>
                <w:color w:val="0000FF"/>
                <w:sz w:val="24"/>
                <w:szCs w:val="24"/>
              </w:rPr>
              <w:t>Com</w:t>
            </w:r>
            <w:r>
              <w:rPr>
                <w:b w:val="0"/>
                <w:iCs/>
                <w:color w:val="0000FF"/>
                <w:sz w:val="24"/>
                <w:szCs w:val="24"/>
              </w:rPr>
              <w:t>plete all parts of question 5 (A-C</w:t>
            </w:r>
            <w:r w:rsidRPr="00F47A72">
              <w:rPr>
                <w:b w:val="0"/>
                <w:iCs/>
                <w:color w:val="0000FF"/>
                <w:sz w:val="24"/>
                <w:szCs w:val="24"/>
              </w:rPr>
              <w:t>) for each person before moving on to the next person.</w:t>
            </w:r>
          </w:p>
          <w:p w:rsidR="006736D5" w:rsidP="006736D5" w:rsidRDefault="006736D5" w14:paraId="1BE03232" w14:textId="77777777">
            <w:pPr>
              <w:pStyle w:val="BodyText2"/>
              <w:rPr>
                <w:b w:val="0"/>
                <w:sz w:val="24"/>
                <w:szCs w:val="24"/>
              </w:rPr>
            </w:pPr>
          </w:p>
          <w:p w:rsidR="006736D5" w:rsidP="006736D5" w:rsidRDefault="006736D5" w14:paraId="02F25C8B" w14:textId="77777777">
            <w:pPr>
              <w:pStyle w:val="BodyText2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5a. Are</w:t>
            </w:r>
            <w:r>
              <w:rPr>
                <w:sz w:val="24"/>
                <w:szCs w:val="24"/>
              </w:rPr>
              <w:t xml:space="preserve"> you</w:t>
            </w:r>
            <w:r>
              <w:rPr>
                <w:color w:val="808080" w:themeColor="background1" w:themeShade="80"/>
                <w:sz w:val="24"/>
                <w:szCs w:val="24"/>
              </w:rPr>
              <w:t>/</w:t>
            </w:r>
            <w:r w:rsidRPr="009A45D6">
              <w:rPr>
                <w:color w:val="808080" w:themeColor="background1" w:themeShade="80"/>
                <w:sz w:val="24"/>
                <w:szCs w:val="24"/>
              </w:rPr>
              <w:t xml:space="preserve">Is &lt;NAME&gt; </w:t>
            </w:r>
            <w:r>
              <w:rPr>
                <w:sz w:val="24"/>
                <w:szCs w:val="24"/>
              </w:rPr>
              <w:t>of Hispanic, Latino, or Spanish origin?</w:t>
            </w:r>
          </w:p>
          <w:p w:rsidR="006736D5" w:rsidP="006736D5" w:rsidRDefault="006736D5" w14:paraId="26D4F2B3" w14:textId="77777777">
            <w:pPr>
              <w:pStyle w:val="BodyText2"/>
              <w:rPr>
                <w:color w:val="808080" w:themeColor="background1" w:themeShade="80"/>
                <w:sz w:val="24"/>
                <w:szCs w:val="24"/>
              </w:rPr>
            </w:pPr>
          </w:p>
          <w:p w:rsidR="006736D5" w:rsidP="006736D5" w:rsidRDefault="006736D5" w14:paraId="2AF36861" w14:textId="526F8B54">
            <w:pPr>
              <w:widowControl w:val="0"/>
              <w:spacing w:before="84"/>
              <w:rPr>
                <w:b/>
                <w:bCs/>
                <w:szCs w:val="24"/>
              </w:rPr>
            </w:pPr>
            <w:r w:rsidRPr="00F47A72">
              <w:rPr>
                <w:color w:val="0000FF"/>
                <w:szCs w:val="24"/>
              </w:rPr>
              <w:t>If response is “</w:t>
            </w:r>
            <w:r>
              <w:rPr>
                <w:color w:val="0000FF"/>
                <w:szCs w:val="24"/>
              </w:rPr>
              <w:t>Y</w:t>
            </w:r>
            <w:r w:rsidRPr="00F47A72">
              <w:rPr>
                <w:color w:val="0000FF"/>
                <w:szCs w:val="24"/>
              </w:rPr>
              <w:t xml:space="preserve">es, of </w:t>
            </w:r>
            <w:r>
              <w:rPr>
                <w:color w:val="0000FF"/>
                <w:szCs w:val="24"/>
              </w:rPr>
              <w:t>H</w:t>
            </w:r>
            <w:r w:rsidRPr="00F47A72">
              <w:rPr>
                <w:color w:val="0000FF"/>
                <w:szCs w:val="24"/>
              </w:rPr>
              <w:t xml:space="preserve">ispanic, </w:t>
            </w:r>
            <w:r>
              <w:rPr>
                <w:color w:val="0000FF"/>
                <w:szCs w:val="24"/>
              </w:rPr>
              <w:t>L</w:t>
            </w:r>
            <w:r w:rsidRPr="00F47A72">
              <w:rPr>
                <w:color w:val="0000FF"/>
                <w:szCs w:val="24"/>
              </w:rPr>
              <w:t xml:space="preserve">atino, or </w:t>
            </w:r>
            <w:r>
              <w:rPr>
                <w:color w:val="0000FF"/>
                <w:szCs w:val="24"/>
              </w:rPr>
              <w:t>S</w:t>
            </w:r>
            <w:r w:rsidRPr="00F47A72">
              <w:rPr>
                <w:color w:val="0000FF"/>
                <w:szCs w:val="24"/>
              </w:rPr>
              <w:t xml:space="preserve">panish origin,” ask </w:t>
            </w:r>
            <w:r>
              <w:rPr>
                <w:color w:val="0000FF"/>
                <w:szCs w:val="24"/>
              </w:rPr>
              <w:t>Q</w:t>
            </w:r>
            <w:r w:rsidRPr="00F47A72">
              <w:rPr>
                <w:color w:val="0000FF"/>
                <w:szCs w:val="24"/>
              </w:rPr>
              <w:t>uestion 5b. If not, check appropriate box and move to next person.</w:t>
            </w:r>
          </w:p>
        </w:tc>
        <w:tc>
          <w:tcPr>
            <w:tcW w:w="20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1C40FF3E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Householder:</w:t>
            </w:r>
          </w:p>
          <w:p w:rsidRPr="001165B8" w:rsidR="006736D5" w:rsidP="006736D5" w:rsidRDefault="006736D5" w14:paraId="048CAC51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23BB5B25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65A46B5D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6FB7AF37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74C9C86A" w14:textId="77777777">
            <w:pPr>
              <w:pStyle w:val="CommentText"/>
            </w:pPr>
          </w:p>
          <w:p w:rsidRPr="001165B8" w:rsidR="006736D5" w:rsidP="006736D5" w:rsidRDefault="006736D5" w14:paraId="56F81AAB" w14:textId="7C1A7906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  <w:tc>
          <w:tcPr>
            <w:tcW w:w="216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1EA1D863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Person 2:</w:t>
            </w:r>
          </w:p>
          <w:p w:rsidRPr="001165B8" w:rsidR="006736D5" w:rsidP="006736D5" w:rsidRDefault="006736D5" w14:paraId="41F71586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3F017B10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36DAF64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09278127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4B9269D8" w14:textId="77777777">
            <w:pPr>
              <w:pStyle w:val="CommentText"/>
            </w:pPr>
          </w:p>
          <w:p w:rsidRPr="001165B8" w:rsidR="006736D5" w:rsidP="006736D5" w:rsidRDefault="006736D5" w14:paraId="0723EC43" w14:textId="4AF3518B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738C25AC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Person 3:</w:t>
            </w:r>
          </w:p>
          <w:p w:rsidRPr="001165B8" w:rsidR="006736D5" w:rsidP="006736D5" w:rsidRDefault="006736D5" w14:paraId="628E3211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04239650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644A3042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0D2A52D5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2BB87CB6" w14:textId="77777777">
            <w:pPr>
              <w:pStyle w:val="CommentText"/>
            </w:pPr>
          </w:p>
          <w:p w:rsidRPr="001165B8" w:rsidR="006736D5" w:rsidP="006736D5" w:rsidRDefault="006736D5" w14:paraId="082B8D87" w14:textId="5F9528F5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78512CD8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Person 4:</w:t>
            </w:r>
          </w:p>
          <w:p w:rsidRPr="001165B8" w:rsidR="006736D5" w:rsidP="006736D5" w:rsidRDefault="006736D5" w14:paraId="5D32659C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7170F759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15CDFDD5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1A8F8875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0F72AD33" w14:textId="77777777">
            <w:pPr>
              <w:pStyle w:val="CommentText"/>
            </w:pPr>
          </w:p>
          <w:p w:rsidRPr="001165B8" w:rsidR="006736D5" w:rsidP="006736D5" w:rsidRDefault="006736D5" w14:paraId="09E11697" w14:textId="3D6B35F3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  <w:tc>
          <w:tcPr>
            <w:tcW w:w="2019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55017C80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Person 5:</w:t>
            </w:r>
          </w:p>
          <w:p w:rsidRPr="001165B8" w:rsidR="006736D5" w:rsidP="006736D5" w:rsidRDefault="006736D5" w14:paraId="35121072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110DA601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53A63DDE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2BA04EC2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3FFA2B8A" w14:textId="77777777">
            <w:pPr>
              <w:pStyle w:val="CommentText"/>
            </w:pPr>
          </w:p>
          <w:p w:rsidRPr="001165B8" w:rsidR="006736D5" w:rsidP="006736D5" w:rsidRDefault="006736D5" w14:paraId="1B2C4838" w14:textId="7B651669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  <w:tc>
          <w:tcPr>
            <w:tcW w:w="2183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1165B8" w:rsidR="006736D5" w:rsidP="006736D5" w:rsidRDefault="006736D5" w14:paraId="2403919E" w14:textId="77777777">
            <w:pPr>
              <w:widowControl w:val="0"/>
              <w:spacing w:before="84"/>
              <w:rPr>
                <w:b/>
                <w:sz w:val="20"/>
              </w:rPr>
            </w:pPr>
            <w:r w:rsidRPr="001165B8">
              <w:rPr>
                <w:b/>
                <w:sz w:val="20"/>
              </w:rPr>
              <w:t>Person 6:</w:t>
            </w:r>
          </w:p>
          <w:p w:rsidRPr="001165B8" w:rsidR="006736D5" w:rsidP="006736D5" w:rsidRDefault="006736D5" w14:paraId="37F62999" w14:textId="77777777">
            <w:pPr>
              <w:widowControl w:val="0"/>
              <w:spacing w:before="84"/>
              <w:rPr>
                <w:b/>
                <w:sz w:val="20"/>
              </w:rPr>
            </w:pPr>
          </w:p>
          <w:p w:rsidRPr="001165B8" w:rsidR="006736D5" w:rsidP="006736D5" w:rsidRDefault="006736D5" w14:paraId="79A6AC31" w14:textId="77777777">
            <w:pPr>
              <w:pStyle w:val="CommentText"/>
              <w:rPr>
                <w:rFonts w:ascii="WP IconicSymbolsA" w:hAnsi="WP IconicSymbolsA"/>
              </w:rPr>
            </w:pP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  <w:r w:rsidRPr="001165B8">
              <w:rPr>
                <w:rFonts w:ascii="WP IconicSymbolsA" w:hAnsi="WP IconicSymbolsA"/>
              </w:rPr>
              <w:t></w:t>
            </w:r>
          </w:p>
          <w:p w:rsidRPr="001165B8" w:rsidR="006736D5" w:rsidP="006736D5" w:rsidRDefault="006736D5" w14:paraId="0A28DD4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1165B8" w:rsidR="006736D5" w:rsidP="006736D5" w:rsidRDefault="006736D5" w14:paraId="5CBE6C12" w14:textId="77777777">
            <w:pPr>
              <w:pStyle w:val="CommentText"/>
            </w:pPr>
            <w:r w:rsidRPr="001165B8">
              <w:rPr>
                <w:rFonts w:ascii="WP IconicSymbolsA" w:hAnsi="WP IconicSymbolsA"/>
              </w:rPr>
              <w:t></w:t>
            </w:r>
            <w:r w:rsidRPr="001165B8">
              <w:rPr>
                <w:rFonts w:ascii="WP IconicSymbolsA" w:hAnsi="WP IconicSymbolsA"/>
              </w:rPr>
              <w:t></w:t>
            </w:r>
            <w:r w:rsidRPr="001165B8">
              <w:t>No, not of Hispanic, Latino, or Spanish origin</w:t>
            </w:r>
          </w:p>
          <w:p w:rsidRPr="001165B8" w:rsidR="006736D5" w:rsidP="006736D5" w:rsidRDefault="006736D5" w14:paraId="1044E8FA" w14:textId="77777777">
            <w:pPr>
              <w:pStyle w:val="CommentText"/>
            </w:pPr>
          </w:p>
          <w:p w:rsidRPr="001165B8" w:rsidR="006736D5" w:rsidP="006736D5" w:rsidRDefault="006736D5" w14:paraId="0CDB4A03" w14:textId="00F21B7D">
            <w:pPr>
              <w:widowControl w:val="0"/>
              <w:spacing w:before="100" w:beforeAutospacing="1" w:after="100" w:afterAutospacing="1"/>
              <w:rPr>
                <w:rFonts w:ascii="WP IconicSymbolsA" w:hAnsi="WP IconicSymbolsA"/>
                <w:sz w:val="20"/>
              </w:rPr>
            </w:pPr>
            <w:r w:rsidRPr="001165B8">
              <w:rPr>
                <w:rFonts w:ascii="WP IconicSymbolsA" w:hAnsi="WP IconicSymbolsA"/>
                <w:sz w:val="20"/>
              </w:rPr>
              <w:t></w:t>
            </w:r>
            <w:r w:rsidRPr="001165B8">
              <w:rPr>
                <w:rFonts w:ascii="WP IconicSymbolsA" w:hAnsi="WP IconicSymbolsA"/>
                <w:sz w:val="20"/>
              </w:rPr>
              <w:t></w:t>
            </w:r>
            <w:r w:rsidRPr="001165B8">
              <w:rPr>
                <w:sz w:val="20"/>
              </w:rPr>
              <w:t>Yes, of Hispanic, Latino, or Spanish origin</w:t>
            </w:r>
          </w:p>
        </w:tc>
      </w:tr>
    </w:tbl>
    <w:p w:rsidR="004959BC" w:rsidRDefault="004959BC" w14:paraId="6A98BFC1" w14:textId="77777777">
      <w:r>
        <w:rPr>
          <w:b/>
          <w:bCs/>
        </w:rPr>
        <w:br w:type="page"/>
      </w:r>
    </w:p>
    <w:tbl>
      <w:tblPr>
        <w:tblW w:w="30081" w:type="dxa"/>
        <w:tblInd w:w="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699"/>
        <w:gridCol w:w="16"/>
        <w:gridCol w:w="1064"/>
        <w:gridCol w:w="990"/>
        <w:gridCol w:w="22"/>
        <w:gridCol w:w="2048"/>
        <w:gridCol w:w="28"/>
        <w:gridCol w:w="2042"/>
        <w:gridCol w:w="33"/>
        <w:gridCol w:w="2075"/>
        <w:gridCol w:w="52"/>
        <w:gridCol w:w="2023"/>
        <w:gridCol w:w="45"/>
        <w:gridCol w:w="14"/>
        <w:gridCol w:w="2020"/>
        <w:gridCol w:w="10910"/>
      </w:tblGrid>
      <w:tr w:rsidRPr="00905EC4" w:rsidR="00272E43" w:rsidTr="003C50E6" w14:paraId="0E789008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272E43" w:rsidP="004A23F7" w:rsidRDefault="00272E43" w14:paraId="4A7EBA41" w14:textId="193697A5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lastRenderedPageBreak/>
              <w:t>5b.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 you</w:t>
            </w:r>
            <w:r w:rsidR="000E02BE"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100996" w:rsidR="000E02BE">
              <w:rPr>
                <w:b/>
                <w:color w:val="808080" w:themeColor="background1" w:themeShade="80"/>
                <w:sz w:val="24"/>
                <w:szCs w:val="24"/>
              </w:rPr>
              <w:t>Is &lt;NAME&gt;</w:t>
            </w:r>
            <w:r>
              <w:rPr>
                <w:b/>
                <w:sz w:val="24"/>
                <w:szCs w:val="24"/>
              </w:rPr>
              <w:t xml:space="preserve"> Mexican, Mexican American, or Chicano; Puerto Rican; Cuban; or </w:t>
            </w:r>
            <w:r w:rsidR="006C5E05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some other Hispanic, Latino, or Spanish Origin?</w:t>
            </w:r>
          </w:p>
          <w:p w:rsidR="00272E43" w:rsidP="004A23F7" w:rsidRDefault="00272E43" w14:paraId="3A305ECA" w14:textId="088FF04E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:rsidRPr="00F47A72" w:rsidR="00272E43" w:rsidP="00AF2027" w:rsidRDefault="00BE5EE1" w14:paraId="6CB14C56" w14:textId="48ECFFAF">
            <w:pPr>
              <w:pStyle w:val="CommentText"/>
              <w:numPr>
                <w:ilvl w:val="0"/>
                <w:numId w:val="11"/>
              </w:numPr>
              <w:rPr>
                <w:color w:val="0000FF"/>
                <w:sz w:val="24"/>
                <w:szCs w:val="24"/>
              </w:rPr>
            </w:pPr>
            <w:r w:rsidRPr="00F47A72">
              <w:rPr>
                <w:color w:val="0000FF"/>
                <w:sz w:val="24"/>
                <w:szCs w:val="24"/>
              </w:rPr>
              <w:t xml:space="preserve">If response is </w:t>
            </w:r>
            <w:r w:rsidRPr="00F47A72" w:rsidR="00272E43">
              <w:rPr>
                <w:color w:val="0000FF"/>
                <w:sz w:val="24"/>
                <w:szCs w:val="24"/>
              </w:rPr>
              <w:t>“</w:t>
            </w:r>
            <w:r w:rsidRPr="00F47A72" w:rsidR="001B732D">
              <w:rPr>
                <w:color w:val="0000FF"/>
                <w:sz w:val="24"/>
                <w:szCs w:val="24"/>
              </w:rPr>
              <w:t>Yes, an</w:t>
            </w:r>
            <w:r w:rsidRPr="00F47A72" w:rsidR="00272E43">
              <w:rPr>
                <w:color w:val="0000FF"/>
                <w:sz w:val="24"/>
                <w:szCs w:val="24"/>
              </w:rPr>
              <w:t xml:space="preserve">other Hispanic, Latino, or Spanish origin,” </w:t>
            </w:r>
            <w:r>
              <w:rPr>
                <w:color w:val="0000FF"/>
                <w:sz w:val="24"/>
                <w:szCs w:val="24"/>
              </w:rPr>
              <w:t>ask Q</w:t>
            </w:r>
            <w:r w:rsidRPr="00F47A72">
              <w:rPr>
                <w:color w:val="0000FF"/>
                <w:sz w:val="24"/>
                <w:szCs w:val="24"/>
              </w:rPr>
              <w:t xml:space="preserve">uestion </w:t>
            </w:r>
            <w:r w:rsidRPr="00F47A72" w:rsidR="00272E43">
              <w:rPr>
                <w:color w:val="0000FF"/>
                <w:sz w:val="24"/>
                <w:szCs w:val="24"/>
              </w:rPr>
              <w:t>5c. Otherwise, check appropriate box and move to next person.</w:t>
            </w:r>
          </w:p>
          <w:p w:rsidR="001B732D" w:rsidP="004A23F7" w:rsidRDefault="001B732D" w14:paraId="68CA8117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D54F0B" w:rsidR="001B732D" w:rsidP="001B732D" w:rsidRDefault="001B732D" w14:paraId="3BC74751" w14:textId="77777777">
            <w:pPr>
              <w:pStyle w:val="CommentText"/>
              <w:rPr>
                <w:b/>
                <w:sz w:val="24"/>
                <w:szCs w:val="24"/>
                <w:lang w:val="es-US"/>
              </w:rPr>
            </w:pPr>
            <w:r w:rsidRPr="00AE6ECC">
              <w:rPr>
                <w:b/>
                <w:sz w:val="24"/>
                <w:szCs w:val="24"/>
              </w:rPr>
              <w:t>5c. What</w:t>
            </w:r>
            <w:r>
              <w:rPr>
                <w:b/>
                <w:sz w:val="24"/>
                <w:szCs w:val="24"/>
              </w:rPr>
              <w:t xml:space="preserve"> is that origin or origins? </w:t>
            </w:r>
            <w:r w:rsidRPr="00D54F0B">
              <w:rPr>
                <w:b/>
                <w:sz w:val="24"/>
                <w:szCs w:val="24"/>
                <w:lang w:val="es-US"/>
              </w:rPr>
              <w:t>For example, Salvadoran, Dominican, Colombian, Guatemalan, Spaniard, Ecuadorian, etc.?</w:t>
            </w:r>
          </w:p>
          <w:p w:rsidRPr="00D54F0B" w:rsidR="001B732D" w:rsidP="001B732D" w:rsidRDefault="001B732D" w14:paraId="6707C0D8" w14:textId="77777777">
            <w:pPr>
              <w:pStyle w:val="CommentText"/>
              <w:rPr>
                <w:b/>
                <w:sz w:val="24"/>
                <w:szCs w:val="24"/>
                <w:lang w:val="es-US"/>
              </w:rPr>
            </w:pPr>
          </w:p>
          <w:p w:rsidRPr="00F47A72" w:rsidR="001B732D" w:rsidP="00AF2027" w:rsidRDefault="001B732D" w14:paraId="59C68F98" w14:textId="77777777">
            <w:pPr>
              <w:pStyle w:val="CommentText"/>
              <w:numPr>
                <w:ilvl w:val="0"/>
                <w:numId w:val="12"/>
              </w:numPr>
              <w:rPr>
                <w:color w:val="0000FF"/>
                <w:sz w:val="24"/>
                <w:szCs w:val="24"/>
              </w:rPr>
            </w:pPr>
            <w:r w:rsidRPr="00F47A72">
              <w:rPr>
                <w:color w:val="0000FF"/>
                <w:sz w:val="24"/>
                <w:szCs w:val="24"/>
              </w:rPr>
              <w:t>Enter the group(s) provided by the respondent in the “Yes, another Hispanic, Latino, or Spanish origin” write-in box.</w:t>
            </w:r>
          </w:p>
          <w:p w:rsidRPr="001B732D" w:rsidR="003D30A5" w:rsidP="001B732D" w:rsidRDefault="003D30A5" w14:paraId="2F7E172E" w14:textId="74075EA3">
            <w:pPr>
              <w:pStyle w:val="Comment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D54F0B" w:rsidR="001B732D" w:rsidP="001B732D" w:rsidRDefault="001B732D" w14:paraId="134C0B18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675240DA" w14:textId="77777777">
            <w:pPr>
              <w:pStyle w:val="CommentText"/>
              <w:rPr>
                <w:lang w:val="es-US"/>
              </w:rPr>
            </w:pPr>
          </w:p>
          <w:p w:rsidR="00272E43" w:rsidP="001B732D" w:rsidRDefault="001B732D" w14:paraId="598EE0A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594E6C38" w14:textId="77777777">
            <w:pPr>
              <w:pStyle w:val="CommentText"/>
            </w:pPr>
          </w:p>
          <w:p w:rsidR="001B732D" w:rsidP="001B732D" w:rsidRDefault="001B732D" w14:paraId="309A879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3350B799" w14:textId="77777777">
            <w:pPr>
              <w:pStyle w:val="CommentText"/>
            </w:pPr>
          </w:p>
          <w:p w:rsidR="001B732D" w:rsidP="001B732D" w:rsidRDefault="001B732D" w14:paraId="3AA0393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2FBF6AD1" w14:textId="77777777">
            <w:pPr>
              <w:pStyle w:val="CommentText"/>
            </w:pPr>
          </w:p>
          <w:p w:rsidRPr="001B732D" w:rsidR="001B732D" w:rsidP="001B732D" w:rsidRDefault="001B732D" w14:paraId="5D718F1E" w14:textId="77777777">
            <w:pPr>
              <w:pStyle w:val="CommentText"/>
            </w:pPr>
            <w:r>
              <w:t>__________________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D54F0B" w:rsidR="001B732D" w:rsidP="001B732D" w:rsidRDefault="001B732D" w14:paraId="688C5EC4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6C1C827B" w14:textId="77777777">
            <w:pPr>
              <w:pStyle w:val="CommentText"/>
              <w:rPr>
                <w:lang w:val="es-US"/>
              </w:rPr>
            </w:pPr>
          </w:p>
          <w:p w:rsidR="001B732D" w:rsidP="001B732D" w:rsidRDefault="001B732D" w14:paraId="1CC69D8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0A94F1DF" w14:textId="77777777">
            <w:pPr>
              <w:pStyle w:val="CommentText"/>
            </w:pPr>
          </w:p>
          <w:p w:rsidR="001B732D" w:rsidP="001B732D" w:rsidRDefault="001B732D" w14:paraId="0F0FBE9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6A0FAB1A" w14:textId="77777777">
            <w:pPr>
              <w:pStyle w:val="CommentText"/>
            </w:pPr>
          </w:p>
          <w:p w:rsidR="001B732D" w:rsidP="001B732D" w:rsidRDefault="001B732D" w14:paraId="7623F52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5C8020BF" w14:textId="77777777">
            <w:pPr>
              <w:pStyle w:val="CommentText"/>
            </w:pPr>
          </w:p>
          <w:p w:rsidR="00272E43" w:rsidP="001B732D" w:rsidRDefault="001B732D" w14:paraId="3A7521EB" w14:textId="77777777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D54F0B" w:rsidR="001B732D" w:rsidP="001B732D" w:rsidRDefault="001B732D" w14:paraId="3AA308BE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1B9328BB" w14:textId="77777777">
            <w:pPr>
              <w:pStyle w:val="CommentText"/>
              <w:rPr>
                <w:lang w:val="es-US"/>
              </w:rPr>
            </w:pPr>
          </w:p>
          <w:p w:rsidR="001B732D" w:rsidP="001B732D" w:rsidRDefault="001B732D" w14:paraId="778E614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2C35D3DB" w14:textId="77777777">
            <w:pPr>
              <w:pStyle w:val="CommentText"/>
            </w:pPr>
          </w:p>
          <w:p w:rsidR="001B732D" w:rsidP="001B732D" w:rsidRDefault="001B732D" w14:paraId="280D38E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1E4D90B3" w14:textId="77777777">
            <w:pPr>
              <w:pStyle w:val="CommentText"/>
            </w:pPr>
          </w:p>
          <w:p w:rsidR="001B732D" w:rsidP="001B732D" w:rsidRDefault="001B732D" w14:paraId="20B4EA2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578702A7" w14:textId="77777777">
            <w:pPr>
              <w:pStyle w:val="CommentText"/>
            </w:pPr>
          </w:p>
          <w:p w:rsidR="00272E43" w:rsidP="001B732D" w:rsidRDefault="001B732D" w14:paraId="717D9483" w14:textId="77777777">
            <w:pPr>
              <w:pStyle w:val="CommentTex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Pr="00D54F0B" w:rsidR="001B732D" w:rsidP="001B732D" w:rsidRDefault="001B732D" w14:paraId="79B7493E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0781BFD8" w14:textId="77777777">
            <w:pPr>
              <w:pStyle w:val="CommentText"/>
              <w:rPr>
                <w:lang w:val="es-US"/>
              </w:rPr>
            </w:pPr>
          </w:p>
          <w:p w:rsidR="001B732D" w:rsidP="001B732D" w:rsidRDefault="001B732D" w14:paraId="17A97FB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5C9626F6" w14:textId="77777777">
            <w:pPr>
              <w:pStyle w:val="CommentText"/>
            </w:pPr>
          </w:p>
          <w:p w:rsidR="001B732D" w:rsidP="001B732D" w:rsidRDefault="001B732D" w14:paraId="0761992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463CB186" w14:textId="77777777">
            <w:pPr>
              <w:pStyle w:val="CommentText"/>
            </w:pPr>
          </w:p>
          <w:p w:rsidR="001B732D" w:rsidP="001B732D" w:rsidRDefault="001B732D" w14:paraId="21734B6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5F209392" w14:textId="77777777">
            <w:pPr>
              <w:pStyle w:val="CommentText"/>
            </w:pPr>
          </w:p>
          <w:p w:rsidRPr="00100996" w:rsidR="00272E43" w:rsidP="001B732D" w:rsidRDefault="001B732D" w14:paraId="7FCA2A1E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Pr="00D54F0B" w:rsidR="001B732D" w:rsidP="001B732D" w:rsidRDefault="001B732D" w14:paraId="09BEB830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74ACC381" w14:textId="77777777">
            <w:pPr>
              <w:pStyle w:val="CommentText"/>
              <w:rPr>
                <w:lang w:val="es-US"/>
              </w:rPr>
            </w:pPr>
          </w:p>
          <w:p w:rsidR="001B732D" w:rsidP="001B732D" w:rsidRDefault="001B732D" w14:paraId="22D5234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65B80920" w14:textId="77777777">
            <w:pPr>
              <w:pStyle w:val="CommentText"/>
            </w:pPr>
          </w:p>
          <w:p w:rsidR="001B732D" w:rsidP="001B732D" w:rsidRDefault="001B732D" w14:paraId="60430DC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07738BFE" w14:textId="77777777">
            <w:pPr>
              <w:pStyle w:val="CommentText"/>
            </w:pPr>
          </w:p>
          <w:p w:rsidR="001B732D" w:rsidP="001B732D" w:rsidRDefault="001B732D" w14:paraId="76CE51C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6425576D" w14:textId="77777777">
            <w:pPr>
              <w:pStyle w:val="CommentText"/>
            </w:pPr>
          </w:p>
          <w:p w:rsidRPr="00100996" w:rsidR="00272E43" w:rsidP="001B732D" w:rsidRDefault="001B732D" w14:paraId="0797D9BA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Pr="00D54F0B" w:rsidR="001B732D" w:rsidP="001B732D" w:rsidRDefault="001B732D" w14:paraId="678861FA" w14:textId="77777777">
            <w:pPr>
              <w:pStyle w:val="CommentText"/>
              <w:rPr>
                <w:lang w:val="es-US"/>
              </w:rPr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D54F0B">
              <w:rPr>
                <w:lang w:val="es-US"/>
              </w:rPr>
              <w:t>Yes, Mexican, Mexican American, or Chicano</w:t>
            </w:r>
          </w:p>
          <w:p w:rsidRPr="00D54F0B" w:rsidR="001B732D" w:rsidP="001B732D" w:rsidRDefault="001B732D" w14:paraId="76239081" w14:textId="77777777">
            <w:pPr>
              <w:pStyle w:val="CommentText"/>
              <w:rPr>
                <w:lang w:val="es-US"/>
              </w:rPr>
            </w:pPr>
          </w:p>
          <w:p w:rsidR="001B732D" w:rsidP="001B732D" w:rsidRDefault="001B732D" w14:paraId="4D6B992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Puerto Rican</w:t>
            </w:r>
          </w:p>
          <w:p w:rsidR="001B732D" w:rsidP="001B732D" w:rsidRDefault="001B732D" w14:paraId="33DF4369" w14:textId="77777777">
            <w:pPr>
              <w:pStyle w:val="CommentText"/>
            </w:pPr>
          </w:p>
          <w:p w:rsidR="001B732D" w:rsidP="001B732D" w:rsidRDefault="001B732D" w14:paraId="1729EF9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Cuban</w:t>
            </w:r>
          </w:p>
          <w:p w:rsidR="001B732D" w:rsidP="001B732D" w:rsidRDefault="001B732D" w14:paraId="3ED9ECB1" w14:textId="77777777">
            <w:pPr>
              <w:pStyle w:val="CommentText"/>
            </w:pPr>
          </w:p>
          <w:p w:rsidR="001B732D" w:rsidP="001B732D" w:rsidRDefault="001B732D" w14:paraId="495A24E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Pr="00F80F95">
              <w:t xml:space="preserve">Yes, </w:t>
            </w:r>
            <w:r>
              <w:t>another Hispanic, Latino, or Spanish origin(s):</w:t>
            </w:r>
          </w:p>
          <w:p w:rsidR="001B732D" w:rsidP="001B732D" w:rsidRDefault="001B732D" w14:paraId="2246B39F" w14:textId="77777777">
            <w:pPr>
              <w:pStyle w:val="CommentText"/>
            </w:pPr>
          </w:p>
          <w:p w:rsidRPr="00100996" w:rsidR="00272E43" w:rsidP="001B732D" w:rsidRDefault="001B732D" w14:paraId="0D659E5A" w14:textId="77777777">
            <w:pPr>
              <w:pStyle w:val="CommentText"/>
              <w:rPr>
                <w:sz w:val="24"/>
                <w:szCs w:val="24"/>
              </w:rPr>
            </w:pPr>
            <w:r>
              <w:t>__________________</w:t>
            </w:r>
          </w:p>
        </w:tc>
      </w:tr>
      <w:tr w:rsidRPr="00905EC4" w:rsidR="00A37DA6" w:rsidTr="006A1203" w14:paraId="70123C94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F2275E" w:rsidP="00AF2027" w:rsidRDefault="00A37DA6" w14:paraId="4DA70663" w14:textId="55AF0B16">
            <w:pPr>
              <w:pStyle w:val="BodyText2"/>
              <w:numPr>
                <w:ilvl w:val="0"/>
                <w:numId w:val="13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br w:type="page"/>
            </w:r>
            <w:r w:rsidR="00766C18">
              <w:rPr>
                <w:b w:val="0"/>
                <w:iCs/>
                <w:color w:val="0000FF"/>
                <w:sz w:val="24"/>
                <w:szCs w:val="24"/>
              </w:rPr>
              <w:t>Complete all parts of Question 6 (A-G</w:t>
            </w:r>
            <w:r w:rsidRPr="00766C18" w:rsidR="00766C18">
              <w:rPr>
                <w:b w:val="0"/>
                <w:iCs/>
                <w:color w:val="0000FF"/>
                <w:sz w:val="24"/>
                <w:szCs w:val="24"/>
              </w:rPr>
              <w:t>) for each person before moving on to the next person.</w:t>
            </w:r>
          </w:p>
          <w:p w:rsidR="005B1974" w:rsidP="005B1974" w:rsidRDefault="005B1974" w14:paraId="3749255B" w14:textId="77777777">
            <w:pPr>
              <w:pStyle w:val="BodyText2"/>
              <w:ind w:left="288"/>
              <w:rPr>
                <w:b w:val="0"/>
                <w:iCs/>
                <w:color w:val="0000FF"/>
                <w:sz w:val="24"/>
                <w:szCs w:val="24"/>
              </w:rPr>
            </w:pPr>
          </w:p>
          <w:p w:rsidRPr="00766C18" w:rsidR="005B1974" w:rsidP="00AF2027" w:rsidRDefault="005B1974" w14:paraId="50A22F05" w14:textId="364DCC20">
            <w:pPr>
              <w:pStyle w:val="BodyText2"/>
              <w:numPr>
                <w:ilvl w:val="0"/>
                <w:numId w:val="13"/>
              </w:numPr>
              <w:rPr>
                <w:b w:val="0"/>
                <w:iCs/>
                <w:color w:val="0000FF"/>
                <w:sz w:val="24"/>
                <w:szCs w:val="24"/>
              </w:rPr>
            </w:pPr>
            <w:r>
              <w:rPr>
                <w:b w:val="0"/>
                <w:iCs/>
                <w:color w:val="0000FF"/>
                <w:sz w:val="24"/>
                <w:szCs w:val="24"/>
              </w:rPr>
              <w:t>Flashcard: “RACE”</w:t>
            </w:r>
          </w:p>
          <w:p w:rsidR="00F2275E" w:rsidP="004A23F7" w:rsidRDefault="00F2275E" w14:paraId="1BACD9D6" w14:textId="77777777">
            <w:pPr>
              <w:pStyle w:val="CommentText"/>
              <w:rPr>
                <w:sz w:val="24"/>
                <w:szCs w:val="24"/>
              </w:rPr>
            </w:pPr>
          </w:p>
          <w:p w:rsidR="00A37DA6" w:rsidP="004A23F7" w:rsidRDefault="00A37DA6" w14:paraId="512DA05C" w14:textId="3147451D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6a.</w:t>
            </w:r>
            <w:r w:rsidRPr="00A37DA6">
              <w:rPr>
                <w:sz w:val="24"/>
                <w:szCs w:val="24"/>
              </w:rPr>
              <w:t xml:space="preserve"> </w:t>
            </w:r>
            <w:r w:rsidRPr="0058327A" w:rsidR="006A1203">
              <w:rPr>
                <w:b/>
                <w:i/>
                <w:sz w:val="24"/>
                <w:szCs w:val="24"/>
              </w:rPr>
              <w:t>Using this list,</w:t>
            </w:r>
            <w:r w:rsidRPr="006A1203" w:rsidR="006A1203">
              <w:rPr>
                <w:b/>
                <w:sz w:val="24"/>
                <w:szCs w:val="24"/>
              </w:rPr>
              <w:t xml:space="preserve"> choose one or more races.</w:t>
            </w:r>
          </w:p>
          <w:p w:rsidR="00A37DA6" w:rsidP="004A23F7" w:rsidRDefault="00A37DA6" w14:paraId="5E6DDD69" w14:textId="77777777">
            <w:pPr>
              <w:pStyle w:val="CommentText"/>
              <w:rPr>
                <w:b/>
                <w:sz w:val="24"/>
                <w:szCs w:val="24"/>
              </w:rPr>
            </w:pPr>
          </w:p>
          <w:p w:rsidRPr="00912057" w:rsidR="00D14D30" w:rsidP="00A37DA6" w:rsidRDefault="00A37DA6" w14:paraId="39B5114B" w14:textId="1593E19A">
            <w:r>
              <w:rPr>
                <w:b/>
              </w:rPr>
              <w:t>Are you</w:t>
            </w:r>
            <w:r w:rsidR="00804C6A">
              <w:rPr>
                <w:b/>
                <w:color w:val="808080" w:themeColor="background1" w:themeShade="80"/>
              </w:rPr>
              <w:t>/</w:t>
            </w:r>
            <w:r w:rsidRPr="00A37DA6" w:rsidR="00804C6A">
              <w:rPr>
                <w:b/>
                <w:color w:val="808080" w:themeColor="background1" w:themeShade="80"/>
              </w:rPr>
              <w:t xml:space="preserve">Is &lt;NAME&gt; </w:t>
            </w:r>
            <w:r w:rsidRPr="00A37DA6">
              <w:rPr>
                <w:b/>
              </w:rPr>
              <w:t>White, Black or African American, American Indian or Alaska Native, Asian, Native Hawaiian or Other Pacific Islander, or Some other race?</w:t>
            </w:r>
          </w:p>
          <w:p w:rsidR="00D14D30" w:rsidP="00A37DA6" w:rsidRDefault="00D14D30" w14:paraId="5614FCD0" w14:textId="77777777">
            <w:pPr>
              <w:rPr>
                <w:b/>
              </w:rPr>
            </w:pPr>
          </w:p>
          <w:p w:rsidR="00D14D30" w:rsidP="00A37DA6" w:rsidRDefault="00D14D30" w14:paraId="2BEAB139" w14:textId="77777777">
            <w:pPr>
              <w:rPr>
                <w:b/>
              </w:rPr>
            </w:pPr>
          </w:p>
          <w:p w:rsidR="00D14D30" w:rsidP="00A37DA6" w:rsidRDefault="00D14D30" w14:paraId="2C895024" w14:textId="77777777">
            <w:pPr>
              <w:rPr>
                <w:b/>
              </w:rPr>
            </w:pPr>
          </w:p>
          <w:p w:rsidR="00D14D30" w:rsidP="00A37DA6" w:rsidRDefault="00D14D30" w14:paraId="560A243A" w14:textId="77777777">
            <w:pPr>
              <w:rPr>
                <w:b/>
              </w:rPr>
            </w:pPr>
          </w:p>
          <w:p w:rsidR="00D14D30" w:rsidP="00A37DA6" w:rsidRDefault="00D14D30" w14:paraId="77B063DA" w14:textId="77777777">
            <w:pPr>
              <w:rPr>
                <w:b/>
              </w:rPr>
            </w:pPr>
          </w:p>
          <w:p w:rsidR="00D14D30" w:rsidP="00A37DA6" w:rsidRDefault="00D14D30" w14:paraId="3A04D2F6" w14:textId="77777777">
            <w:pPr>
              <w:rPr>
                <w:b/>
              </w:rPr>
            </w:pPr>
          </w:p>
          <w:p w:rsidR="00D14D30" w:rsidP="00A37DA6" w:rsidRDefault="00D14D30" w14:paraId="7371ED14" w14:textId="77777777">
            <w:pPr>
              <w:rPr>
                <w:b/>
              </w:rPr>
            </w:pPr>
          </w:p>
          <w:p w:rsidR="00D14D30" w:rsidP="00A37DA6" w:rsidRDefault="00D14D30" w14:paraId="5003AF4D" w14:textId="77777777">
            <w:pPr>
              <w:rPr>
                <w:b/>
              </w:rPr>
            </w:pPr>
          </w:p>
          <w:p w:rsidRPr="00804C6A" w:rsidR="00D14D30" w:rsidP="00A37DA6" w:rsidRDefault="00D14D30" w14:paraId="0220BAAE" w14:textId="35D88F71">
            <w:pPr>
              <w:rPr>
                <w:b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3F6A39" w:rsidP="006A1203" w:rsidRDefault="004C7986" w14:paraId="79071E0F" w14:textId="4CBF111C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3F6A39">
              <w:rPr>
                <w:b/>
                <w:sz w:val="20"/>
              </w:rPr>
              <w:t>:</w:t>
            </w:r>
          </w:p>
          <w:p w:rsidR="003F6A39" w:rsidP="006A1203" w:rsidRDefault="007E09E0" w14:paraId="7847E6E1" w14:textId="5909B1C3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3F6A39" w:rsidP="006A1203" w:rsidRDefault="003F6A39" w14:paraId="1A1C5011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5D2CE4" w:rsidP="006A1203" w:rsidRDefault="005D2CE4" w14:paraId="3CA6492D" w14:textId="5FB767F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5D2CE4" w:rsidP="006A1203" w:rsidRDefault="005D2CE4" w14:paraId="52522462" w14:textId="77777777">
            <w:pPr>
              <w:pStyle w:val="CommentText"/>
            </w:pPr>
          </w:p>
          <w:p w:rsidR="005D2CE4" w:rsidP="006A1203" w:rsidRDefault="005D2CE4" w14:paraId="344A96B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5D2CE4" w:rsidP="006A1203" w:rsidRDefault="005D2CE4" w14:paraId="2C84155D" w14:textId="77777777">
            <w:pPr>
              <w:pStyle w:val="CommentText"/>
            </w:pPr>
          </w:p>
          <w:p w:rsidR="005D2CE4" w:rsidP="006A1203" w:rsidRDefault="005D2CE4" w14:paraId="62345D6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5D2CE4" w:rsidP="006A1203" w:rsidRDefault="005D2CE4" w14:paraId="0DF16490" w14:textId="77777777">
            <w:pPr>
              <w:pStyle w:val="CommentText"/>
            </w:pPr>
          </w:p>
          <w:p w:rsidR="005D2CE4" w:rsidP="006A1203" w:rsidRDefault="005D2CE4" w14:paraId="00AB97B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5D2CE4" w:rsidP="006A1203" w:rsidRDefault="005D2CE4" w14:paraId="51E92D0A" w14:textId="77777777">
            <w:pPr>
              <w:pStyle w:val="CommentText"/>
            </w:pPr>
          </w:p>
          <w:p w:rsidR="005D2CE4" w:rsidP="006A1203" w:rsidRDefault="005D2CE4" w14:paraId="7971AA6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5D2CE4" w:rsidP="006A1203" w:rsidRDefault="005D2CE4" w14:paraId="18A23710" w14:textId="77777777">
            <w:pPr>
              <w:pStyle w:val="CommentText"/>
            </w:pPr>
          </w:p>
          <w:p w:rsidR="005D2CE4" w:rsidP="006A1203" w:rsidRDefault="005D2CE4" w14:paraId="1583ADB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5D2CE4" w:rsidR="00D14D30" w:rsidP="006A1203" w:rsidRDefault="00D14D30" w14:paraId="222722FA" w14:textId="4068F4CA">
            <w:pPr>
              <w:pStyle w:val="CommentText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E09E0" w:rsidP="006A1203" w:rsidRDefault="007E09E0" w14:paraId="1E3FE4F2" w14:textId="237DD7D5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2:</w:t>
            </w:r>
          </w:p>
          <w:p w:rsidR="007E09E0" w:rsidP="006A1203" w:rsidRDefault="007E09E0" w14:paraId="143ED85B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7E09E0" w:rsidP="006A1203" w:rsidRDefault="007E09E0" w14:paraId="49FED6A0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7E09E0" w:rsidP="006A1203" w:rsidRDefault="007E09E0" w14:paraId="507CA17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7E09E0" w:rsidP="006A1203" w:rsidRDefault="007E09E0" w14:paraId="584B87A1" w14:textId="77777777">
            <w:pPr>
              <w:pStyle w:val="CommentText"/>
            </w:pPr>
          </w:p>
          <w:p w:rsidR="007E09E0" w:rsidP="006A1203" w:rsidRDefault="007E09E0" w14:paraId="649F222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7E09E0" w:rsidP="006A1203" w:rsidRDefault="007E09E0" w14:paraId="47EEE766" w14:textId="77777777">
            <w:pPr>
              <w:pStyle w:val="CommentText"/>
            </w:pPr>
          </w:p>
          <w:p w:rsidR="007E09E0" w:rsidP="006A1203" w:rsidRDefault="007E09E0" w14:paraId="332FFFB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7E09E0" w:rsidP="006A1203" w:rsidRDefault="007E09E0" w14:paraId="5372944E" w14:textId="77777777">
            <w:pPr>
              <w:pStyle w:val="CommentText"/>
            </w:pPr>
          </w:p>
          <w:p w:rsidR="007E09E0" w:rsidP="006A1203" w:rsidRDefault="007E09E0" w14:paraId="6DB0595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7E09E0" w:rsidP="006A1203" w:rsidRDefault="007E09E0" w14:paraId="216032C1" w14:textId="77777777">
            <w:pPr>
              <w:pStyle w:val="CommentText"/>
            </w:pPr>
          </w:p>
          <w:p w:rsidR="007E09E0" w:rsidP="006A1203" w:rsidRDefault="007E09E0" w14:paraId="0287C8F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7E09E0" w:rsidP="006A1203" w:rsidRDefault="007E09E0" w14:paraId="2E367890" w14:textId="77777777">
            <w:pPr>
              <w:pStyle w:val="CommentText"/>
            </w:pPr>
          </w:p>
          <w:p w:rsidR="00A37DA6" w:rsidP="006A1203" w:rsidRDefault="007E09E0" w14:paraId="415D6D0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F80F95" w:rsidR="00D14D30" w:rsidP="006A1203" w:rsidRDefault="00D14D30" w14:paraId="45787653" w14:textId="68773C9E">
            <w:pPr>
              <w:pStyle w:val="CommentText"/>
              <w:rPr>
                <w:rFonts w:ascii="WP IconicSymbolsA" w:hAnsi="WP IconicSymbolsA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E09E0" w:rsidP="006A1203" w:rsidRDefault="007E09E0" w14:paraId="4A832D5F" w14:textId="6B22C7CD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3:</w:t>
            </w:r>
          </w:p>
          <w:p w:rsidR="007E09E0" w:rsidP="006A1203" w:rsidRDefault="007E09E0" w14:paraId="25706EAE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7E09E0" w:rsidP="006A1203" w:rsidRDefault="007E09E0" w14:paraId="6552C287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7E09E0" w:rsidP="006A1203" w:rsidRDefault="007E09E0" w14:paraId="32FDB38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7E09E0" w:rsidP="006A1203" w:rsidRDefault="007E09E0" w14:paraId="49DCE688" w14:textId="77777777">
            <w:pPr>
              <w:pStyle w:val="CommentText"/>
            </w:pPr>
          </w:p>
          <w:p w:rsidR="007E09E0" w:rsidP="006A1203" w:rsidRDefault="007E09E0" w14:paraId="3A84DAD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7E09E0" w:rsidP="006A1203" w:rsidRDefault="007E09E0" w14:paraId="15CCC92B" w14:textId="77777777">
            <w:pPr>
              <w:pStyle w:val="CommentText"/>
            </w:pPr>
          </w:p>
          <w:p w:rsidR="007E09E0" w:rsidP="006A1203" w:rsidRDefault="007E09E0" w14:paraId="6C4E46A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7E09E0" w:rsidP="006A1203" w:rsidRDefault="007E09E0" w14:paraId="11F9017C" w14:textId="77777777">
            <w:pPr>
              <w:pStyle w:val="CommentText"/>
            </w:pPr>
          </w:p>
          <w:p w:rsidR="007E09E0" w:rsidP="006A1203" w:rsidRDefault="007E09E0" w14:paraId="18BAA7E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7E09E0" w:rsidP="006A1203" w:rsidRDefault="007E09E0" w14:paraId="4BC8D336" w14:textId="77777777">
            <w:pPr>
              <w:pStyle w:val="CommentText"/>
            </w:pPr>
          </w:p>
          <w:p w:rsidR="007E09E0" w:rsidP="006A1203" w:rsidRDefault="007E09E0" w14:paraId="725BAD9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7E09E0" w:rsidP="006A1203" w:rsidRDefault="007E09E0" w14:paraId="421F2DB5" w14:textId="77777777">
            <w:pPr>
              <w:pStyle w:val="CommentText"/>
            </w:pPr>
          </w:p>
          <w:p w:rsidR="00A37DA6" w:rsidP="006A1203" w:rsidRDefault="007E09E0" w14:paraId="7D277DB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F80F95" w:rsidR="00D14D30" w:rsidP="006A1203" w:rsidRDefault="00D14D30" w14:paraId="60B75A76" w14:textId="7F83C4F2">
            <w:pPr>
              <w:pStyle w:val="CommentText"/>
              <w:rPr>
                <w:rFonts w:ascii="WP IconicSymbolsA" w:hAnsi="WP IconicSymbolsA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E09E0" w:rsidP="006A1203" w:rsidRDefault="007E09E0" w14:paraId="373BC57C" w14:textId="3CB9FAEF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4:</w:t>
            </w:r>
          </w:p>
          <w:p w:rsidR="007E09E0" w:rsidP="006A1203" w:rsidRDefault="007E09E0" w14:paraId="0B13E43E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7E09E0" w:rsidP="006A1203" w:rsidRDefault="007E09E0" w14:paraId="1527C8D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7E09E0" w:rsidP="006A1203" w:rsidRDefault="007E09E0" w14:paraId="32516B7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7E09E0" w:rsidP="006A1203" w:rsidRDefault="007E09E0" w14:paraId="7893F836" w14:textId="77777777">
            <w:pPr>
              <w:pStyle w:val="CommentText"/>
            </w:pPr>
          </w:p>
          <w:p w:rsidR="007E09E0" w:rsidP="006A1203" w:rsidRDefault="007E09E0" w14:paraId="5FA61CD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7E09E0" w:rsidP="006A1203" w:rsidRDefault="007E09E0" w14:paraId="02AE1DD6" w14:textId="77777777">
            <w:pPr>
              <w:pStyle w:val="CommentText"/>
            </w:pPr>
          </w:p>
          <w:p w:rsidR="007E09E0" w:rsidP="006A1203" w:rsidRDefault="007E09E0" w14:paraId="6CBB3C2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7E09E0" w:rsidP="006A1203" w:rsidRDefault="007E09E0" w14:paraId="65FFCB2F" w14:textId="77777777">
            <w:pPr>
              <w:pStyle w:val="CommentText"/>
            </w:pPr>
          </w:p>
          <w:p w:rsidR="007E09E0" w:rsidP="006A1203" w:rsidRDefault="007E09E0" w14:paraId="2122B63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7E09E0" w:rsidP="006A1203" w:rsidRDefault="007E09E0" w14:paraId="4BB47A20" w14:textId="77777777">
            <w:pPr>
              <w:pStyle w:val="CommentText"/>
            </w:pPr>
          </w:p>
          <w:p w:rsidR="007E09E0" w:rsidP="006A1203" w:rsidRDefault="007E09E0" w14:paraId="65BDEEE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7E09E0" w:rsidP="006A1203" w:rsidRDefault="007E09E0" w14:paraId="4283B0A5" w14:textId="77777777">
            <w:pPr>
              <w:pStyle w:val="CommentText"/>
            </w:pPr>
          </w:p>
          <w:p w:rsidR="00A37DA6" w:rsidP="006A1203" w:rsidRDefault="007E09E0" w14:paraId="624B9CC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F80F95" w:rsidR="00D14D30" w:rsidP="006A1203" w:rsidRDefault="00D14D30" w14:paraId="40957539" w14:textId="1A950774">
            <w:pPr>
              <w:pStyle w:val="CommentText"/>
              <w:rPr>
                <w:rFonts w:ascii="WP IconicSymbolsA" w:hAnsi="WP IconicSymbolsA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7E09E0" w:rsidP="006A1203" w:rsidRDefault="007E09E0" w14:paraId="4F95B840" w14:textId="3D8965CA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5:</w:t>
            </w:r>
          </w:p>
          <w:p w:rsidR="007E09E0" w:rsidP="006A1203" w:rsidRDefault="007E09E0" w14:paraId="3DCA5202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7E09E0" w:rsidP="006A1203" w:rsidRDefault="007E09E0" w14:paraId="15B8D9A4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7E09E0" w:rsidP="006A1203" w:rsidRDefault="007E09E0" w14:paraId="6F8223E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7E09E0" w:rsidP="006A1203" w:rsidRDefault="007E09E0" w14:paraId="6EA8E92D" w14:textId="77777777">
            <w:pPr>
              <w:pStyle w:val="CommentText"/>
            </w:pPr>
          </w:p>
          <w:p w:rsidR="007E09E0" w:rsidP="006A1203" w:rsidRDefault="007E09E0" w14:paraId="6106587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7E09E0" w:rsidP="006A1203" w:rsidRDefault="007E09E0" w14:paraId="4B7C7D1C" w14:textId="77777777">
            <w:pPr>
              <w:pStyle w:val="CommentText"/>
            </w:pPr>
          </w:p>
          <w:p w:rsidR="007E09E0" w:rsidP="006A1203" w:rsidRDefault="007E09E0" w14:paraId="01D877A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7E09E0" w:rsidP="006A1203" w:rsidRDefault="007E09E0" w14:paraId="6872613C" w14:textId="77777777">
            <w:pPr>
              <w:pStyle w:val="CommentText"/>
            </w:pPr>
          </w:p>
          <w:p w:rsidR="007E09E0" w:rsidP="006A1203" w:rsidRDefault="007E09E0" w14:paraId="07091D6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7E09E0" w:rsidP="006A1203" w:rsidRDefault="007E09E0" w14:paraId="03B9EAC3" w14:textId="77777777">
            <w:pPr>
              <w:pStyle w:val="CommentText"/>
            </w:pPr>
          </w:p>
          <w:p w:rsidR="007E09E0" w:rsidP="006A1203" w:rsidRDefault="007E09E0" w14:paraId="0E6FF55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7E09E0" w:rsidP="006A1203" w:rsidRDefault="007E09E0" w14:paraId="78249EF0" w14:textId="77777777">
            <w:pPr>
              <w:pStyle w:val="CommentText"/>
            </w:pPr>
          </w:p>
          <w:p w:rsidR="00A37DA6" w:rsidP="006A1203" w:rsidRDefault="007E09E0" w14:paraId="582F6FB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F80F95" w:rsidR="00D14D30" w:rsidP="006A1203" w:rsidRDefault="00D14D30" w14:paraId="18FA25D1" w14:textId="4DE4A8E0">
            <w:pPr>
              <w:pStyle w:val="CommentText"/>
              <w:rPr>
                <w:rFonts w:ascii="WP IconicSymbolsA" w:hAnsi="WP IconicSymbolsA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7E09E0" w:rsidP="006A1203" w:rsidRDefault="007E09E0" w14:paraId="3503FCF6" w14:textId="659F61B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6:</w:t>
            </w:r>
          </w:p>
          <w:p w:rsidR="007E09E0" w:rsidP="006A1203" w:rsidRDefault="007E09E0" w14:paraId="750C4228" w14:textId="77777777">
            <w:pPr>
              <w:widowControl w:val="0"/>
              <w:spacing w:before="84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7E09E0" w:rsidP="006A1203" w:rsidRDefault="007E09E0" w14:paraId="7252DBB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7E09E0" w:rsidP="006A1203" w:rsidRDefault="007E09E0" w14:paraId="6FC4A80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White</w:t>
            </w:r>
          </w:p>
          <w:p w:rsidRPr="00F80F95" w:rsidR="007E09E0" w:rsidP="006A1203" w:rsidRDefault="007E09E0" w14:paraId="666E90DF" w14:textId="77777777">
            <w:pPr>
              <w:pStyle w:val="CommentText"/>
            </w:pPr>
          </w:p>
          <w:p w:rsidR="007E09E0" w:rsidP="006A1203" w:rsidRDefault="007E09E0" w14:paraId="3AB898B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Black or African American</w:t>
            </w:r>
          </w:p>
          <w:p w:rsidR="007E09E0" w:rsidP="006A1203" w:rsidRDefault="007E09E0" w14:paraId="56C8BA24" w14:textId="77777777">
            <w:pPr>
              <w:pStyle w:val="CommentText"/>
            </w:pPr>
          </w:p>
          <w:p w:rsidR="007E09E0" w:rsidP="006A1203" w:rsidRDefault="007E09E0" w14:paraId="6D99E05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American Indian or Alaska Native</w:t>
            </w:r>
          </w:p>
          <w:p w:rsidR="007E09E0" w:rsidP="006A1203" w:rsidRDefault="007E09E0" w14:paraId="4340BE67" w14:textId="77777777">
            <w:pPr>
              <w:pStyle w:val="CommentText"/>
            </w:pPr>
          </w:p>
          <w:p w:rsidR="007E09E0" w:rsidP="006A1203" w:rsidRDefault="007E09E0" w14:paraId="25D549D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</w:t>
            </w:r>
          </w:p>
          <w:p w:rsidR="007E09E0" w:rsidP="006A1203" w:rsidRDefault="007E09E0" w14:paraId="027F71F7" w14:textId="77777777">
            <w:pPr>
              <w:pStyle w:val="CommentText"/>
            </w:pPr>
          </w:p>
          <w:p w:rsidR="007E09E0" w:rsidP="006A1203" w:rsidRDefault="007E09E0" w14:paraId="6E43B99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 or Other Pacific Islander</w:t>
            </w:r>
          </w:p>
          <w:p w:rsidR="007E09E0" w:rsidP="006A1203" w:rsidRDefault="007E09E0" w14:paraId="3732C94B" w14:textId="77777777">
            <w:pPr>
              <w:pStyle w:val="CommentText"/>
            </w:pPr>
          </w:p>
          <w:p w:rsidR="00A37DA6" w:rsidP="006A1203" w:rsidRDefault="007E09E0" w14:paraId="5199475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Some other race</w:t>
            </w:r>
          </w:p>
          <w:p w:rsidRPr="00F80F95" w:rsidR="00D14D30" w:rsidP="006A1203" w:rsidRDefault="00D14D30" w14:paraId="5D5A6645" w14:textId="31D4F3CA">
            <w:pPr>
              <w:pStyle w:val="CommentText"/>
              <w:rPr>
                <w:rFonts w:ascii="WP IconicSymbolsA" w:hAnsi="WP IconicSymbolsA"/>
              </w:rPr>
            </w:pPr>
          </w:p>
        </w:tc>
      </w:tr>
      <w:tr w:rsidRPr="00905EC4" w:rsidR="009B0FFD" w:rsidTr="003C50E6" w14:paraId="2855578F" w14:textId="77777777">
        <w:trPr>
          <w:gridAfter w:val="1"/>
          <w:wAfter w:w="10910" w:type="dxa"/>
          <w:trHeight w:val="1088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9B0FFD" w:rsidP="009B0FFD" w:rsidRDefault="009B0FFD" w14:paraId="06AAFFF7" w14:textId="77777777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6a_SKIP</w:t>
            </w:r>
          </w:p>
          <w:p w:rsidR="00766C18" w:rsidP="00AF2027" w:rsidRDefault="00766C18" w14:paraId="13A9E142" w14:textId="03334050">
            <w:pPr>
              <w:pStyle w:val="CommentText"/>
              <w:widowControl w:val="0"/>
              <w:numPr>
                <w:ilvl w:val="0"/>
                <w:numId w:val="1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766C18">
              <w:rPr>
                <w:iCs/>
                <w:color w:val="0000FF"/>
                <w:sz w:val="24"/>
                <w:szCs w:val="24"/>
              </w:rPr>
              <w:t>If person ha</w:t>
            </w:r>
            <w:r>
              <w:rPr>
                <w:iCs/>
                <w:color w:val="0000FF"/>
                <w:sz w:val="24"/>
                <w:szCs w:val="24"/>
              </w:rPr>
              <w:t>s a response of “W</w:t>
            </w:r>
            <w:r w:rsidR="000A045A">
              <w:rPr>
                <w:iCs/>
                <w:color w:val="0000FF"/>
                <w:sz w:val="24"/>
                <w:szCs w:val="24"/>
              </w:rPr>
              <w:t>hite” to</w:t>
            </w:r>
            <w:r w:rsidRPr="00766C18">
              <w:rPr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766C18">
              <w:rPr>
                <w:iCs/>
                <w:color w:val="0000FF"/>
                <w:sz w:val="24"/>
                <w:szCs w:val="24"/>
              </w:rPr>
              <w:t xml:space="preserve">6a, ask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766C18">
              <w:rPr>
                <w:iCs/>
                <w:color w:val="0000FF"/>
                <w:sz w:val="24"/>
                <w:szCs w:val="24"/>
              </w:rPr>
              <w:t>6b for that person.</w:t>
            </w:r>
          </w:p>
          <w:p w:rsidRPr="00766C18" w:rsidR="009B0FFD" w:rsidP="00AF2027" w:rsidRDefault="00766C18" w14:paraId="1AAADFB8" w14:textId="36B30627">
            <w:pPr>
              <w:pStyle w:val="CommentText"/>
              <w:widowControl w:val="0"/>
              <w:numPr>
                <w:ilvl w:val="0"/>
                <w:numId w:val="1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766C18">
              <w:rPr>
                <w:iCs/>
                <w:color w:val="0000FF"/>
                <w:sz w:val="24"/>
                <w:szCs w:val="24"/>
              </w:rPr>
              <w:t>Otherwise, SKIP</w:t>
            </w:r>
            <w:r>
              <w:rPr>
                <w:iCs/>
                <w:color w:val="0000FF"/>
                <w:sz w:val="24"/>
                <w:szCs w:val="24"/>
              </w:rPr>
              <w:t xml:space="preserve"> to 6b_SKIP</w:t>
            </w:r>
            <w:r w:rsidRPr="00766C18">
              <w:rPr>
                <w:iCs/>
                <w:color w:val="0000FF"/>
                <w:sz w:val="24"/>
                <w:szCs w:val="24"/>
              </w:rPr>
              <w:t>.</w:t>
            </w:r>
          </w:p>
        </w:tc>
      </w:tr>
      <w:tr w:rsidRPr="00905EC4" w:rsidR="009B0FFD" w:rsidTr="003C50E6" w14:paraId="14B8560C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9B0FFD" w:rsidP="004A23F7" w:rsidRDefault="00A61F36" w14:paraId="6D0CC7E3" w14:textId="73A7D729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6b.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What is your</w:t>
            </w:r>
            <w:r w:rsidR="00657168">
              <w:rPr>
                <w:b/>
                <w:color w:val="808080" w:themeColor="background1" w:themeShade="80"/>
                <w:sz w:val="24"/>
                <w:szCs w:val="24"/>
              </w:rPr>
              <w:t>/&lt;</w:t>
            </w:r>
            <w:r w:rsidRPr="00795F4F" w:rsidR="00657168">
              <w:rPr>
                <w:b/>
                <w:color w:val="808080" w:themeColor="background1" w:themeShade="80"/>
                <w:sz w:val="24"/>
                <w:szCs w:val="24"/>
              </w:rPr>
              <w:t xml:space="preserve">NAME’s&gt; </w:t>
            </w:r>
            <w:r>
              <w:rPr>
                <w:b/>
                <w:sz w:val="24"/>
                <w:szCs w:val="24"/>
              </w:rPr>
              <w:t>White origin or origins? For example, German, Irish, English, Italian, Lebanese,</w:t>
            </w:r>
            <w:r w:rsidR="00795F4F">
              <w:rPr>
                <w:b/>
                <w:sz w:val="24"/>
                <w:szCs w:val="24"/>
              </w:rPr>
              <w:t xml:space="preserve"> Egyptian, etc.</w:t>
            </w:r>
          </w:p>
          <w:p w:rsidR="00A61F36" w:rsidP="004A23F7" w:rsidRDefault="00A61F36" w14:paraId="4D17E09F" w14:textId="07D4B795">
            <w:pPr>
              <w:pStyle w:val="CommentText"/>
              <w:rPr>
                <w:sz w:val="24"/>
                <w:szCs w:val="24"/>
              </w:rPr>
            </w:pPr>
          </w:p>
          <w:p w:rsidRPr="00846561" w:rsidR="00A61F36" w:rsidP="00AF2027" w:rsidRDefault="00A61F36" w14:paraId="2811202F" w14:textId="77777777">
            <w:pPr>
              <w:pStyle w:val="Comment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46561">
              <w:rPr>
                <w:color w:val="0000FF"/>
                <w:sz w:val="24"/>
                <w:szCs w:val="24"/>
              </w:rPr>
              <w:t>Enter the group(s) provided by the respondent in the</w:t>
            </w:r>
            <w:r w:rsidRPr="00846561" w:rsidR="00795F4F">
              <w:rPr>
                <w:color w:val="0000FF"/>
                <w:sz w:val="24"/>
                <w:szCs w:val="24"/>
              </w:rPr>
              <w:t xml:space="preserve"> corresponding</w:t>
            </w:r>
            <w:r w:rsidRPr="00846561">
              <w:rPr>
                <w:color w:val="0000FF"/>
                <w:sz w:val="24"/>
                <w:szCs w:val="24"/>
              </w:rPr>
              <w:t xml:space="preserve"> write-in box in this row.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F80F95" w:rsidR="009B0FFD" w:rsidP="005D2CE4" w:rsidRDefault="00A61F36" w14:paraId="340C7E8C" w14:textId="7917B3A3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F80F95" w:rsidR="009B0FFD" w:rsidP="005D2CE4" w:rsidRDefault="00A61F36" w14:paraId="5E5F81AC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F80F95" w:rsidR="009B0FFD" w:rsidP="005D2CE4" w:rsidRDefault="00A61F36" w14:paraId="10FE81E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Pr="00F80F95" w:rsidR="009B0FFD" w:rsidP="005D2CE4" w:rsidRDefault="00A61F36" w14:paraId="0ECA02F0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Pr="00F80F95" w:rsidR="009B0FFD" w:rsidP="005D2CE4" w:rsidRDefault="00A61F36" w14:paraId="76DF755F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Pr="00F80F95" w:rsidR="009B0FFD" w:rsidP="005D2CE4" w:rsidRDefault="00A61F36" w14:paraId="75A6A29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795F4F" w:rsidTr="003C50E6" w14:paraId="4EC086DD" w14:textId="77777777">
        <w:trPr>
          <w:gridAfter w:val="1"/>
          <w:wAfter w:w="10910" w:type="dxa"/>
          <w:trHeight w:val="1205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795F4F" w:rsidP="00846561" w:rsidRDefault="00795F4F" w14:paraId="7EC9C014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6b_SKIP</w:t>
            </w:r>
          </w:p>
          <w:p w:rsidR="00846561" w:rsidP="00AF2027" w:rsidRDefault="00846561" w14:paraId="24A2ECA7" w14:textId="0C5712DF">
            <w:pPr>
              <w:pStyle w:val="CommentText"/>
              <w:widowControl w:val="0"/>
              <w:numPr>
                <w:ilvl w:val="0"/>
                <w:numId w:val="16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>
              <w:rPr>
                <w:iCs/>
                <w:color w:val="0000FF"/>
                <w:sz w:val="24"/>
                <w:szCs w:val="24"/>
              </w:rPr>
              <w:t>If person has a response of “Black or African A</w:t>
            </w:r>
            <w:r w:rsidR="000A045A">
              <w:rPr>
                <w:iCs/>
                <w:color w:val="0000FF"/>
                <w:sz w:val="24"/>
                <w:szCs w:val="24"/>
              </w:rPr>
              <w:t>merican” to</w:t>
            </w:r>
            <w:r w:rsidRPr="00846561">
              <w:rPr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846561">
              <w:rPr>
                <w:iCs/>
                <w:color w:val="0000FF"/>
                <w:sz w:val="24"/>
                <w:szCs w:val="24"/>
              </w:rPr>
              <w:t xml:space="preserve">6a, ask </w:t>
            </w:r>
            <w:r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846561">
              <w:rPr>
                <w:iCs/>
                <w:color w:val="0000FF"/>
                <w:sz w:val="24"/>
                <w:szCs w:val="24"/>
              </w:rPr>
              <w:t>6c for that person.</w:t>
            </w:r>
          </w:p>
          <w:p w:rsidRPr="00846561" w:rsidR="00795F4F" w:rsidP="00AF2027" w:rsidRDefault="00846561" w14:paraId="104C009F" w14:textId="0C43EB34">
            <w:pPr>
              <w:pStyle w:val="CommentText"/>
              <w:widowControl w:val="0"/>
              <w:numPr>
                <w:ilvl w:val="0"/>
                <w:numId w:val="16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846561">
              <w:rPr>
                <w:iCs/>
                <w:color w:val="0000FF"/>
                <w:sz w:val="24"/>
                <w:szCs w:val="24"/>
              </w:rPr>
              <w:t>Otherwise, SKIP to 6c_SKIP.</w:t>
            </w:r>
          </w:p>
        </w:tc>
      </w:tr>
      <w:tr w:rsidRPr="00F80F95" w:rsidR="00795F4F" w:rsidTr="003C50E6" w14:paraId="1E7AC476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795F4F" w:rsidP="00F91723" w:rsidRDefault="003008D4" w14:paraId="4B02A17A" w14:textId="047AF91B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6c</w:t>
            </w:r>
            <w:r w:rsidRPr="00AE6ECC" w:rsidR="00795F4F">
              <w:rPr>
                <w:b/>
                <w:sz w:val="24"/>
                <w:szCs w:val="24"/>
              </w:rPr>
              <w:t>.</w:t>
            </w:r>
            <w:r w:rsidR="00795F4F">
              <w:rPr>
                <w:sz w:val="24"/>
                <w:szCs w:val="24"/>
              </w:rPr>
              <w:t xml:space="preserve"> </w:t>
            </w:r>
            <w:r w:rsidR="00795F4F">
              <w:rPr>
                <w:b/>
                <w:sz w:val="24"/>
                <w:szCs w:val="24"/>
              </w:rPr>
              <w:t>What is your</w:t>
            </w:r>
            <w:r w:rsidR="004549BF"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795F4F" w:rsidR="004549BF">
              <w:rPr>
                <w:b/>
                <w:color w:val="808080" w:themeColor="background1" w:themeShade="80"/>
                <w:sz w:val="24"/>
                <w:szCs w:val="24"/>
              </w:rPr>
              <w:t>&lt;NAME’s&gt;</w:t>
            </w:r>
            <w:r w:rsidR="00795F4F">
              <w:rPr>
                <w:b/>
                <w:sz w:val="24"/>
                <w:szCs w:val="24"/>
              </w:rPr>
              <w:t xml:space="preserve"> Black or African American origin or origins? For example, African American, Jamaican, Haitian, Nigerian, Ethiopian, Somali, etc.</w:t>
            </w:r>
          </w:p>
          <w:p w:rsidR="00795F4F" w:rsidP="00F91723" w:rsidRDefault="00795F4F" w14:paraId="7EE80DA6" w14:textId="2CBF61FD">
            <w:pPr>
              <w:pStyle w:val="CommentText"/>
              <w:rPr>
                <w:sz w:val="24"/>
                <w:szCs w:val="24"/>
              </w:rPr>
            </w:pPr>
          </w:p>
          <w:p w:rsidRPr="005966A2" w:rsidR="00795F4F" w:rsidP="00AF2027" w:rsidRDefault="00795F4F" w14:paraId="2760A5F2" w14:textId="77777777">
            <w:pPr>
              <w:pStyle w:val="Comment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966A2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F6A39" w:rsidP="007D483E" w:rsidRDefault="00C90CA8" w14:paraId="572BC0FD" w14:textId="749B2AC7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3F6A39">
              <w:rPr>
                <w:b/>
                <w:sz w:val="20"/>
              </w:rPr>
              <w:t>:</w:t>
            </w:r>
          </w:p>
          <w:p w:rsidR="007E09E0" w:rsidP="007D483E" w:rsidRDefault="007E09E0" w14:paraId="54FCE4DC" w14:textId="6B172EC2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3F6A39" w:rsidP="007D483E" w:rsidRDefault="003F6A39" w14:paraId="44978818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7E09E0" w14:paraId="5D2B01B2" w14:textId="07E09BDD">
            <w:pPr>
              <w:pStyle w:val="CommentText"/>
              <w:contextualSpacing/>
            </w:pPr>
            <w:r>
              <w:t>Origin(s):</w:t>
            </w:r>
          </w:p>
          <w:p w:rsidR="007E09E0" w:rsidP="007D483E" w:rsidRDefault="007E09E0" w14:paraId="4EC8321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795F4F" w:rsidP="007D483E" w:rsidRDefault="00795F4F" w14:paraId="41CB0C81" w14:textId="77ED142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F6A39" w:rsidP="007D483E" w:rsidRDefault="007E09E0" w14:paraId="3B26600E" w14:textId="5E89CD15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</w:t>
            </w:r>
            <w:r w:rsidR="003F6A39">
              <w:rPr>
                <w:b/>
                <w:sz w:val="20"/>
              </w:rPr>
              <w:t>:</w:t>
            </w:r>
          </w:p>
          <w:p w:rsidR="007E09E0" w:rsidP="007D483E" w:rsidRDefault="007E09E0" w14:paraId="28B431EC" w14:textId="153C5DD9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3F6A39" w:rsidP="007D483E" w:rsidRDefault="003F6A39" w14:paraId="4570B649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7E09E0" w14:paraId="24DDFDB0" w14:textId="23F53F76">
            <w:pPr>
              <w:pStyle w:val="CommentText"/>
              <w:contextualSpacing/>
            </w:pPr>
            <w:r>
              <w:t>Origin(s):</w:t>
            </w:r>
          </w:p>
          <w:p w:rsidR="007E09E0" w:rsidP="007D483E" w:rsidRDefault="007E09E0" w14:paraId="129060EB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795F4F" w:rsidP="007D483E" w:rsidRDefault="00795F4F" w14:paraId="25AB97AB" w14:textId="2240A3F0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F6A39" w:rsidP="007D483E" w:rsidRDefault="007E09E0" w14:paraId="56AAC93C" w14:textId="176F3CEA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</w:t>
            </w:r>
            <w:r w:rsidR="003F6A39">
              <w:rPr>
                <w:b/>
                <w:sz w:val="20"/>
              </w:rPr>
              <w:t>:</w:t>
            </w:r>
          </w:p>
          <w:p w:rsidR="007E09E0" w:rsidP="007D483E" w:rsidRDefault="007E09E0" w14:paraId="17D322D2" w14:textId="672F0A04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3F6A39" w:rsidP="007D483E" w:rsidRDefault="003F6A39" w14:paraId="45CFC8FB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7E09E0" w14:paraId="4530CC48" w14:textId="2AFB5FE3">
            <w:pPr>
              <w:pStyle w:val="CommentText"/>
              <w:contextualSpacing/>
            </w:pPr>
            <w:r>
              <w:t>Origin(s):</w:t>
            </w:r>
          </w:p>
          <w:p w:rsidR="007E09E0" w:rsidP="007D483E" w:rsidRDefault="007E09E0" w14:paraId="089A60C8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795F4F" w:rsidP="007D483E" w:rsidRDefault="00795F4F" w14:paraId="42E636B0" w14:textId="7B6DFA85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F6A39" w:rsidP="007D483E" w:rsidRDefault="007E09E0" w14:paraId="014C9732" w14:textId="545371CF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</w:t>
            </w:r>
            <w:r w:rsidR="003F6A39">
              <w:rPr>
                <w:b/>
                <w:sz w:val="20"/>
              </w:rPr>
              <w:t>:</w:t>
            </w:r>
          </w:p>
          <w:p w:rsidR="007E09E0" w:rsidP="007D483E" w:rsidRDefault="007E09E0" w14:paraId="2041FCAD" w14:textId="2C577D90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3F6A39" w:rsidP="007D483E" w:rsidRDefault="003F6A39" w14:paraId="34EA7757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7E09E0" w14:paraId="20C22B29" w14:textId="7A985977">
            <w:pPr>
              <w:pStyle w:val="CommentText"/>
              <w:contextualSpacing/>
            </w:pPr>
            <w:r>
              <w:t>Origin(s):</w:t>
            </w:r>
          </w:p>
          <w:p w:rsidRPr="007D483E" w:rsidR="007E09E0" w:rsidP="007D483E" w:rsidRDefault="007E09E0" w14:paraId="41AD2C0B" w14:textId="77777777">
            <w:pPr>
              <w:pStyle w:val="CommentText"/>
              <w:contextualSpacing/>
            </w:pPr>
          </w:p>
          <w:p w:rsidRPr="00F80F95" w:rsidR="00795F4F" w:rsidP="007D483E" w:rsidRDefault="00795F4F" w14:paraId="14CCE74A" w14:textId="7394710E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7E09E0" w:rsidP="007D483E" w:rsidRDefault="007E09E0" w14:paraId="1D7B497D" w14:textId="41DCE1B1">
            <w:pPr>
              <w:pStyle w:val="CommentText"/>
              <w:contextualSpacing/>
              <w:rPr>
                <w:b/>
              </w:rPr>
            </w:pPr>
            <w:r>
              <w:rPr>
                <w:b/>
              </w:rPr>
              <w:t>Person 5</w:t>
            </w:r>
            <w:r w:rsidR="003F6A39">
              <w:rPr>
                <w:b/>
              </w:rPr>
              <w:t>:</w:t>
            </w:r>
          </w:p>
          <w:p w:rsidR="007E09E0" w:rsidP="007D483E" w:rsidRDefault="007E09E0" w14:paraId="0CD7B61F" w14:textId="641AB1D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b/>
              </w:rPr>
              <w:t>__________________</w:t>
            </w:r>
          </w:p>
          <w:p w:rsidR="003F6A39" w:rsidP="007D483E" w:rsidRDefault="003F6A39" w14:paraId="1B97E69D" w14:textId="377548DE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7E09E0" w14:paraId="29793A47" w14:textId="199C43D5">
            <w:pPr>
              <w:pStyle w:val="CommentText"/>
              <w:contextualSpacing/>
            </w:pPr>
            <w:r>
              <w:t>Origin(s):</w:t>
            </w:r>
          </w:p>
          <w:p w:rsidRPr="007D483E" w:rsidR="007E09E0" w:rsidP="007D483E" w:rsidRDefault="007E09E0" w14:paraId="1AE30478" w14:textId="77777777">
            <w:pPr>
              <w:pStyle w:val="CommentText"/>
              <w:contextualSpacing/>
            </w:pPr>
          </w:p>
          <w:p w:rsidRPr="00F80F95" w:rsidR="00795F4F" w:rsidP="007D483E" w:rsidRDefault="00795F4F" w14:paraId="13D1C433" w14:textId="351256C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3F6A39" w:rsidP="007D483E" w:rsidRDefault="00224655" w14:paraId="5ADED526" w14:textId="691CAB3A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6</w:t>
            </w:r>
            <w:r w:rsidR="003F6A39">
              <w:rPr>
                <w:b/>
                <w:sz w:val="20"/>
              </w:rPr>
              <w:t>:</w:t>
            </w:r>
          </w:p>
          <w:p w:rsidR="00224655" w:rsidP="007D483E" w:rsidRDefault="00224655" w14:paraId="0BE1C27D" w14:textId="11E7A6B0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3F6A39" w:rsidP="007D483E" w:rsidRDefault="003F6A39" w14:paraId="4F24B8C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3F6A39" w:rsidP="007D483E" w:rsidRDefault="00224655" w14:paraId="17031608" w14:textId="5EED08C1">
            <w:pPr>
              <w:pStyle w:val="CommentText"/>
              <w:contextualSpacing/>
            </w:pPr>
            <w:r>
              <w:t>Origin(s):</w:t>
            </w:r>
          </w:p>
          <w:p w:rsidR="00224655" w:rsidP="007D483E" w:rsidRDefault="00224655" w14:paraId="4675BCDD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795F4F" w:rsidP="007D483E" w:rsidRDefault="00795F4F" w14:paraId="7160827C" w14:textId="47E77F15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3008D4" w:rsidTr="003C50E6" w14:paraId="3CCD6D04" w14:textId="77777777">
        <w:trPr>
          <w:gridAfter w:val="1"/>
          <w:wAfter w:w="10910" w:type="dxa"/>
          <w:trHeight w:val="1106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3008D4" w:rsidP="005966A2" w:rsidRDefault="003008D4" w14:paraId="66CFAE9E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6c_SKIP</w:t>
            </w:r>
          </w:p>
          <w:p w:rsidRPr="00D03B4B" w:rsidR="005966A2" w:rsidP="00AF2027" w:rsidRDefault="00D03B4B" w14:paraId="62221483" w14:textId="579C467F">
            <w:pPr>
              <w:pStyle w:val="CommentText"/>
              <w:widowControl w:val="0"/>
              <w:numPr>
                <w:ilvl w:val="0"/>
                <w:numId w:val="18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D03B4B">
              <w:rPr>
                <w:iCs/>
                <w:color w:val="0000FF"/>
                <w:sz w:val="24"/>
                <w:szCs w:val="24"/>
              </w:rPr>
              <w:t xml:space="preserve">If </w:t>
            </w:r>
            <w:r>
              <w:rPr>
                <w:iCs/>
                <w:color w:val="0000FF"/>
                <w:sz w:val="24"/>
                <w:szCs w:val="24"/>
              </w:rPr>
              <w:t>person has a response of “American Indian or Alaska N</w:t>
            </w:r>
            <w:r w:rsidR="000A045A">
              <w:rPr>
                <w:iCs/>
                <w:color w:val="0000FF"/>
                <w:sz w:val="24"/>
                <w:szCs w:val="24"/>
              </w:rPr>
              <w:t>ative” to</w:t>
            </w:r>
            <w:r>
              <w:rPr>
                <w:iCs/>
                <w:color w:val="0000FF"/>
                <w:sz w:val="24"/>
                <w:szCs w:val="24"/>
              </w:rPr>
              <w:t xml:space="preserve"> Question 6a, ask Question 6d</w:t>
            </w:r>
            <w:r w:rsidRPr="00D03B4B">
              <w:rPr>
                <w:iCs/>
                <w:color w:val="0000FF"/>
                <w:sz w:val="24"/>
                <w:szCs w:val="24"/>
              </w:rPr>
              <w:t xml:space="preserve"> for that person.</w:t>
            </w:r>
          </w:p>
          <w:p w:rsidRPr="005966A2" w:rsidR="003008D4" w:rsidP="00AF2027" w:rsidRDefault="00D03B4B" w14:paraId="4596948B" w14:textId="144A429E">
            <w:pPr>
              <w:pStyle w:val="CommentText"/>
              <w:widowControl w:val="0"/>
              <w:numPr>
                <w:ilvl w:val="0"/>
                <w:numId w:val="18"/>
              </w:numPr>
              <w:spacing w:before="84"/>
              <w:contextualSpacing/>
              <w:rPr>
                <w:i/>
                <w:iCs/>
                <w:color w:val="0000FF"/>
                <w:sz w:val="24"/>
                <w:szCs w:val="24"/>
              </w:rPr>
            </w:pPr>
            <w:r w:rsidRPr="00D03B4B">
              <w:rPr>
                <w:iCs/>
                <w:color w:val="0000FF"/>
                <w:sz w:val="24"/>
                <w:szCs w:val="24"/>
              </w:rPr>
              <w:t>Otherwise</w:t>
            </w:r>
            <w:r>
              <w:rPr>
                <w:iCs/>
                <w:color w:val="0000FF"/>
                <w:sz w:val="24"/>
                <w:szCs w:val="24"/>
              </w:rPr>
              <w:t>,</w:t>
            </w:r>
            <w:r w:rsidRPr="00D03B4B">
              <w:rPr>
                <w:iCs/>
                <w:color w:val="0000FF"/>
                <w:sz w:val="24"/>
                <w:szCs w:val="24"/>
              </w:rPr>
              <w:t xml:space="preserve"> </w:t>
            </w:r>
            <w:r>
              <w:rPr>
                <w:iCs/>
                <w:color w:val="0000FF"/>
                <w:sz w:val="24"/>
                <w:szCs w:val="24"/>
              </w:rPr>
              <w:t>SKIP to 6d</w:t>
            </w:r>
            <w:r w:rsidRPr="00D03B4B">
              <w:rPr>
                <w:iCs/>
                <w:color w:val="0000FF"/>
                <w:sz w:val="24"/>
                <w:szCs w:val="24"/>
              </w:rPr>
              <w:t>_</w:t>
            </w:r>
            <w:r>
              <w:rPr>
                <w:iCs/>
                <w:color w:val="0000FF"/>
                <w:sz w:val="24"/>
                <w:szCs w:val="24"/>
              </w:rPr>
              <w:t>SKIP</w:t>
            </w:r>
            <w:r w:rsidRPr="00D03B4B">
              <w:rPr>
                <w:iCs/>
                <w:color w:val="0000FF"/>
                <w:sz w:val="24"/>
                <w:szCs w:val="24"/>
              </w:rPr>
              <w:t>.</w:t>
            </w:r>
          </w:p>
        </w:tc>
      </w:tr>
      <w:tr w:rsidRPr="00F80F95" w:rsidR="003008D4" w:rsidTr="003C50E6" w14:paraId="1B2EA121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3008D4" w:rsidP="00F91723" w:rsidRDefault="003008D4" w14:paraId="2FDC0819" w14:textId="6AB88624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6d. What</w:t>
            </w:r>
            <w:r>
              <w:rPr>
                <w:b/>
                <w:sz w:val="24"/>
                <w:szCs w:val="24"/>
              </w:rPr>
              <w:t xml:space="preserve"> is your</w:t>
            </w:r>
            <w:r w:rsidR="00E8679C">
              <w:rPr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795F4F" w:rsidR="00E8679C">
              <w:rPr>
                <w:b/>
                <w:color w:val="808080" w:themeColor="background1" w:themeShade="80"/>
                <w:sz w:val="24"/>
                <w:szCs w:val="24"/>
              </w:rPr>
              <w:t>&lt;NAME’s&gt;</w:t>
            </w:r>
            <w:r>
              <w:rPr>
                <w:b/>
                <w:sz w:val="24"/>
                <w:szCs w:val="24"/>
              </w:rPr>
              <w:t xml:space="preserve"> American Indian or Alaska Native enrolled or principal tribe or tribes? For example, Navajo Nation, Blackfeet Tribe, Mayan, Aztec, Native Village of Barrow Inupiat Traditional Government, Nome Eskimo Community, etc.</w:t>
            </w:r>
          </w:p>
          <w:p w:rsidR="003008D4" w:rsidP="00F91723" w:rsidRDefault="003008D4" w14:paraId="1C3385B6" w14:textId="7E43608E">
            <w:pPr>
              <w:pStyle w:val="CommentText"/>
              <w:rPr>
                <w:sz w:val="24"/>
                <w:szCs w:val="24"/>
              </w:rPr>
            </w:pPr>
          </w:p>
          <w:p w:rsidRPr="0064306C" w:rsidR="003008D4" w:rsidP="00AF2027" w:rsidRDefault="003008D4" w14:paraId="7F9D6843" w14:textId="77777777">
            <w:pPr>
              <w:pStyle w:val="CommentTex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F63FD6" w:rsidP="007D483E" w:rsidRDefault="00252ECB" w14:paraId="33FB8774" w14:textId="07DB558B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F63FD6">
              <w:rPr>
                <w:b/>
                <w:sz w:val="20"/>
              </w:rPr>
              <w:t>:</w:t>
            </w:r>
          </w:p>
          <w:p w:rsidR="00224655" w:rsidP="007D483E" w:rsidRDefault="00224655" w14:paraId="4D41C27D" w14:textId="304A6C81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F63FD6" w:rsidP="007D483E" w:rsidRDefault="00F63FD6" w14:paraId="54E2AC49" w14:textId="018BBD2A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224655" w:rsidP="007D483E" w:rsidRDefault="00224655" w14:paraId="68E4A27D" w14:textId="5D46DE54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F63FD6" w:rsidP="007D483E" w:rsidRDefault="00F63FD6" w14:paraId="7D6BAA35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54B5C7AD" w14:textId="5FC0AAF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63FD6" w:rsidP="007D483E" w:rsidRDefault="00224655" w14:paraId="7A262028" w14:textId="69012B36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2</w:t>
            </w:r>
            <w:r w:rsidR="00F63FD6">
              <w:rPr>
                <w:b/>
                <w:sz w:val="20"/>
              </w:rPr>
              <w:t>:</w:t>
            </w:r>
          </w:p>
          <w:p w:rsidR="00224655" w:rsidP="007D483E" w:rsidRDefault="00224655" w14:paraId="6CE3A283" w14:textId="01B8BC55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F63FD6" w:rsidP="007D483E" w:rsidRDefault="00F63FD6" w14:paraId="4D69A2F1" w14:textId="27367E6C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="00F63FD6" w:rsidP="007D483E" w:rsidRDefault="00224655" w14:paraId="709CAEED" w14:textId="4BD6708F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224655" w:rsidP="007D483E" w:rsidRDefault="00224655" w14:paraId="1F25270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5CBA2312" w14:textId="0815F521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63FD6" w:rsidP="007D483E" w:rsidRDefault="00224655" w14:paraId="52F6FA6F" w14:textId="2B5CCEE9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3</w:t>
            </w:r>
            <w:r w:rsidR="00F63FD6">
              <w:rPr>
                <w:b/>
                <w:sz w:val="20"/>
              </w:rPr>
              <w:t>:</w:t>
            </w:r>
          </w:p>
          <w:p w:rsidR="00224655" w:rsidP="007D483E" w:rsidRDefault="00224655" w14:paraId="6AE1397A" w14:textId="48181B89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F63FD6" w:rsidP="007D483E" w:rsidRDefault="00F63FD6" w14:paraId="26D55119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="00F63FD6" w:rsidP="007D483E" w:rsidRDefault="00224655" w14:paraId="2D389F50" w14:textId="026FF412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t>Tribe(s):</w:t>
            </w:r>
          </w:p>
          <w:p w:rsidR="00224655" w:rsidP="007D483E" w:rsidRDefault="00224655" w14:paraId="2188DF22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6BE0409A" w14:textId="5092DD1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63FD6" w:rsidP="007D483E" w:rsidRDefault="00224655" w14:paraId="181AED72" w14:textId="6AFF7C2E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4</w:t>
            </w:r>
            <w:r w:rsidR="00F63FD6">
              <w:rPr>
                <w:b/>
                <w:sz w:val="20"/>
              </w:rPr>
              <w:t>:</w:t>
            </w:r>
          </w:p>
          <w:p w:rsidR="00224655" w:rsidP="007D483E" w:rsidRDefault="00224655" w14:paraId="664BCFB8" w14:textId="7A3CBF4D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F63FD6" w:rsidP="007D483E" w:rsidRDefault="00F63FD6" w14:paraId="2296800E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Pr="007D483E" w:rsidR="00F63FD6" w:rsidP="007D483E" w:rsidRDefault="00224655" w14:paraId="48474BFD" w14:textId="441D55EC">
            <w:pPr>
              <w:pStyle w:val="CommentText"/>
              <w:contextualSpacing/>
            </w:pPr>
            <w:r>
              <w:t>Tribe(s):</w:t>
            </w:r>
          </w:p>
          <w:p w:rsidR="00224655" w:rsidP="007D483E" w:rsidRDefault="00224655" w14:paraId="4FE22B31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151B56B3" w14:textId="0B75FBBE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63FD6" w:rsidP="007D483E" w:rsidRDefault="00430F96" w14:paraId="1015430C" w14:textId="7D8D7F7B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Person 5</w:t>
            </w:r>
            <w:r w:rsidR="00F63FD6">
              <w:rPr>
                <w:b/>
                <w:sz w:val="20"/>
              </w:rPr>
              <w:t>:</w:t>
            </w:r>
          </w:p>
          <w:p w:rsidR="00430F96" w:rsidP="007D483E" w:rsidRDefault="00430F96" w14:paraId="38608466" w14:textId="59B8849E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F63FD6" w:rsidP="007D483E" w:rsidRDefault="00F63FD6" w14:paraId="7C9511D3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</w:t>
            </w:r>
          </w:p>
          <w:p w:rsidRPr="007D483E" w:rsidR="00F63FD6" w:rsidP="007D483E" w:rsidRDefault="00430F96" w14:paraId="344DB35A" w14:textId="0EDBDD8E">
            <w:pPr>
              <w:pStyle w:val="CommentText"/>
              <w:contextualSpacing/>
            </w:pPr>
            <w:r>
              <w:t>Tribe(s):</w:t>
            </w:r>
          </w:p>
          <w:p w:rsidR="00430F96" w:rsidP="007D483E" w:rsidRDefault="00430F96" w14:paraId="5504E896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54D9C327" w14:textId="3F517DA3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63FD6" w:rsidP="007D483E" w:rsidRDefault="00430F96" w14:paraId="58BF2A0B" w14:textId="05F1F66E">
            <w:pPr>
              <w:widowControl w:val="0"/>
              <w:contextualSpacing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Person 6</w:t>
            </w:r>
            <w:r w:rsidR="00F63FD6">
              <w:rPr>
                <w:b/>
                <w:sz w:val="20"/>
              </w:rPr>
              <w:t>:</w:t>
            </w:r>
          </w:p>
          <w:p w:rsidR="00F63FD6" w:rsidP="007D483E" w:rsidRDefault="00430F96" w14:paraId="528E4229" w14:textId="048ED3BF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 w:rsidR="00F63FD6">
              <w:rPr>
                <w:rFonts w:ascii="WP IconicSymbolsA" w:hAnsi="WP IconicSymbolsA"/>
              </w:rPr>
              <w:t></w:t>
            </w:r>
          </w:p>
          <w:p w:rsidR="00430F96" w:rsidP="007D483E" w:rsidRDefault="00430F96" w14:paraId="0D8070AC" w14:textId="45489836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7D483E" w:rsidR="00430F96" w:rsidP="007D483E" w:rsidRDefault="00430F96" w14:paraId="0D0435D3" w14:textId="42B070A2">
            <w:pPr>
              <w:pStyle w:val="CommentText"/>
              <w:contextualSpacing/>
            </w:pPr>
            <w:r>
              <w:t>Tribe(s):</w:t>
            </w:r>
          </w:p>
          <w:p w:rsidR="00430F96" w:rsidP="007D483E" w:rsidRDefault="00430F96" w14:paraId="7201C06B" w14:textId="77777777">
            <w:pPr>
              <w:pStyle w:val="CommentText"/>
              <w:contextualSpacing/>
              <w:rPr>
                <w:rFonts w:ascii="WP IconicSymbolsA" w:hAnsi="WP IconicSymbolsA"/>
              </w:rPr>
            </w:pPr>
          </w:p>
          <w:p w:rsidRPr="00F80F95" w:rsidR="003008D4" w:rsidP="007D483E" w:rsidRDefault="003008D4" w14:paraId="41209CDD" w14:textId="02B61218">
            <w:pPr>
              <w:pStyle w:val="CommentText"/>
              <w:contextualSpacing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155387" w:rsidTr="00D14D30" w14:paraId="204F8611" w14:textId="77777777">
        <w:trPr>
          <w:gridAfter w:val="1"/>
          <w:wAfter w:w="10910" w:type="dxa"/>
          <w:trHeight w:val="1007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155387" w:rsidP="0064306C" w:rsidRDefault="00155387" w14:paraId="66E83678" w14:textId="7777777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6d_SKIP</w:t>
            </w:r>
          </w:p>
          <w:p w:rsidR="0064306C" w:rsidP="00AF2027" w:rsidRDefault="0064306C" w14:paraId="5ED54429" w14:textId="3F1822BC">
            <w:pPr>
              <w:pStyle w:val="CommentText"/>
              <w:widowControl w:val="0"/>
              <w:numPr>
                <w:ilvl w:val="0"/>
                <w:numId w:val="2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64306C">
              <w:rPr>
                <w:iCs/>
                <w:color w:val="0000FF"/>
                <w:sz w:val="24"/>
                <w:szCs w:val="24"/>
              </w:rPr>
              <w:t xml:space="preserve">If person has a response of </w:t>
            </w:r>
            <w:r w:rsidRPr="0064306C" w:rsidR="00155387">
              <w:rPr>
                <w:iCs/>
                <w:color w:val="0000FF"/>
                <w:sz w:val="24"/>
                <w:szCs w:val="24"/>
              </w:rPr>
              <w:t>“</w:t>
            </w:r>
            <w:r w:rsidRPr="0064306C">
              <w:rPr>
                <w:iCs/>
                <w:color w:val="0000FF"/>
                <w:sz w:val="24"/>
                <w:szCs w:val="24"/>
              </w:rPr>
              <w:t>Asia</w:t>
            </w:r>
            <w:r w:rsidR="000A045A">
              <w:rPr>
                <w:iCs/>
                <w:color w:val="0000FF"/>
                <w:sz w:val="24"/>
                <w:szCs w:val="24"/>
              </w:rPr>
              <w:t>n” to</w:t>
            </w:r>
            <w:r w:rsidRPr="0064306C">
              <w:rPr>
                <w:iCs/>
                <w:color w:val="0000FF"/>
                <w:sz w:val="24"/>
                <w:szCs w:val="24"/>
              </w:rPr>
              <w:t xml:space="preserve"> Question</w:t>
            </w:r>
            <w:r w:rsidRPr="0064306C" w:rsidR="00155387">
              <w:rPr>
                <w:iCs/>
                <w:color w:val="0000FF"/>
                <w:sz w:val="24"/>
                <w:szCs w:val="24"/>
              </w:rPr>
              <w:t xml:space="preserve"> 6a</w:t>
            </w:r>
            <w:r w:rsidRPr="0064306C">
              <w:rPr>
                <w:iCs/>
                <w:color w:val="0000FF"/>
                <w:sz w:val="24"/>
                <w:szCs w:val="24"/>
              </w:rPr>
              <w:t>, ask Question</w:t>
            </w:r>
            <w:r w:rsidRPr="0064306C" w:rsidR="00155387">
              <w:rPr>
                <w:iCs/>
                <w:color w:val="0000FF"/>
                <w:sz w:val="24"/>
                <w:szCs w:val="24"/>
              </w:rPr>
              <w:t xml:space="preserve"> 6e </w:t>
            </w:r>
            <w:r w:rsidRPr="0064306C">
              <w:rPr>
                <w:iCs/>
                <w:color w:val="0000FF"/>
                <w:sz w:val="24"/>
                <w:szCs w:val="24"/>
              </w:rPr>
              <w:t>for that person</w:t>
            </w:r>
            <w:r w:rsidRPr="0064306C" w:rsidR="00155387">
              <w:rPr>
                <w:iCs/>
                <w:color w:val="0000FF"/>
                <w:sz w:val="24"/>
                <w:szCs w:val="24"/>
              </w:rPr>
              <w:t>.</w:t>
            </w:r>
          </w:p>
          <w:p w:rsidRPr="0064306C" w:rsidR="00155387" w:rsidP="00AF2027" w:rsidRDefault="0064306C" w14:paraId="10C2E81E" w14:textId="5ABEA538">
            <w:pPr>
              <w:pStyle w:val="CommentText"/>
              <w:widowControl w:val="0"/>
              <w:numPr>
                <w:ilvl w:val="0"/>
                <w:numId w:val="20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64306C">
              <w:rPr>
                <w:iCs/>
                <w:color w:val="0000FF"/>
                <w:sz w:val="24"/>
                <w:szCs w:val="24"/>
              </w:rPr>
              <w:t>Otherwise, SKIP to 6e_SKIP</w:t>
            </w:r>
            <w:r w:rsidRPr="0064306C" w:rsidR="00155387">
              <w:rPr>
                <w:iCs/>
                <w:color w:val="0000FF"/>
                <w:sz w:val="24"/>
                <w:szCs w:val="24"/>
              </w:rPr>
              <w:t>.</w:t>
            </w:r>
          </w:p>
        </w:tc>
      </w:tr>
      <w:tr w:rsidRPr="00F80F95" w:rsidR="00155387" w:rsidTr="003C50E6" w14:paraId="6066F958" w14:textId="77777777">
        <w:trPr>
          <w:gridAfter w:val="1"/>
          <w:wAfter w:w="10910" w:type="dxa"/>
          <w:trHeight w:val="2033"/>
        </w:trPr>
        <w:tc>
          <w:tcPr>
            <w:tcW w:w="6699" w:type="dxa"/>
            <w:shd w:val="clear" w:color="auto" w:fill="auto"/>
          </w:tcPr>
          <w:p w:rsidR="00155387" w:rsidP="00F91723" w:rsidRDefault="00155387" w14:paraId="25D6F260" w14:textId="2C208F98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6e.</w:t>
            </w:r>
            <w:r>
              <w:rPr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 xml:space="preserve">You may choose one or more Asian groups.  </w:t>
            </w:r>
            <w:r>
              <w:rPr>
                <w:b/>
                <w:sz w:val="24"/>
                <w:szCs w:val="24"/>
              </w:rPr>
              <w:t>Are you</w:t>
            </w:r>
            <w:r w:rsidR="008409A3">
              <w:rPr>
                <w:b/>
                <w:color w:val="808080" w:themeColor="background1" w:themeShade="80"/>
                <w:sz w:val="24"/>
                <w:szCs w:val="24"/>
              </w:rPr>
              <w:t>/Is &lt;NAME</w:t>
            </w:r>
            <w:r w:rsidRPr="00155387" w:rsidR="008409A3">
              <w:rPr>
                <w:b/>
                <w:color w:val="808080" w:themeColor="background1" w:themeShade="80"/>
                <w:sz w:val="24"/>
                <w:szCs w:val="24"/>
              </w:rPr>
              <w:t>&gt;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>Chinese, Filipino, Asian Indian, Vietnamese, Korean, Japanese, or of some other Asian origin?</w:t>
            </w:r>
          </w:p>
          <w:p w:rsidR="00155387" w:rsidP="00F91723" w:rsidRDefault="00155387" w14:paraId="017714A4" w14:textId="3BA9B6D0">
            <w:pPr>
              <w:pStyle w:val="CommentText"/>
              <w:rPr>
                <w:b/>
                <w:sz w:val="24"/>
                <w:szCs w:val="24"/>
              </w:rPr>
            </w:pPr>
          </w:p>
          <w:p w:rsidRPr="0064306C" w:rsidR="00155387" w:rsidP="00AF2027" w:rsidRDefault="00155387" w14:paraId="505F855C" w14:textId="3D1ACD93">
            <w:pPr>
              <w:pStyle w:val="CommentText"/>
              <w:numPr>
                <w:ilvl w:val="0"/>
                <w:numId w:val="21"/>
              </w:numPr>
              <w:rPr>
                <w:color w:val="0000FF"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If Chinese, Filipino, Asian Indian, Vietnamese, Korean, or Japanese, check the appropriate box.</w:t>
            </w:r>
          </w:p>
          <w:p w:rsidR="00311E5C" w:rsidP="00F91723" w:rsidRDefault="00311E5C" w14:paraId="484D60FC" w14:textId="375518B1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64306C" w:rsidR="00311E5C" w:rsidP="00AF2027" w:rsidRDefault="0064306C" w14:paraId="013F9632" w14:textId="14FB24D2">
            <w:pPr>
              <w:pStyle w:val="CommentText"/>
              <w:numPr>
                <w:ilvl w:val="0"/>
                <w:numId w:val="22"/>
              </w:numPr>
              <w:rPr>
                <w:color w:val="0000FF"/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If response is</w:t>
            </w:r>
            <w:r w:rsidRPr="0064306C" w:rsidR="00311E5C">
              <w:rPr>
                <w:color w:val="0000FF"/>
                <w:sz w:val="24"/>
                <w:szCs w:val="24"/>
              </w:rPr>
              <w:t xml:space="preserve"> “Other Asian,” </w:t>
            </w:r>
            <w:r w:rsidRPr="0064306C">
              <w:rPr>
                <w:color w:val="0000FF"/>
                <w:sz w:val="24"/>
                <w:szCs w:val="24"/>
              </w:rPr>
              <w:t>ask Question</w:t>
            </w:r>
            <w:r w:rsidRPr="0064306C" w:rsidR="00311E5C">
              <w:rPr>
                <w:color w:val="0000FF"/>
                <w:sz w:val="24"/>
                <w:szCs w:val="24"/>
              </w:rPr>
              <w:t xml:space="preserve"> 6f. Otherwise, check appropriate box and move to next person.</w:t>
            </w:r>
          </w:p>
          <w:p w:rsidR="00311E5C" w:rsidP="00311E5C" w:rsidRDefault="00311E5C" w14:paraId="7F71AB37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7D483E" w:rsidR="00311E5C" w:rsidP="00F91723" w:rsidRDefault="00311E5C" w14:paraId="56A111FF" w14:textId="6707E959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6f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that origin or origins? For example, Pakistani, Cambodian, Hmong, etc.?</w:t>
            </w:r>
          </w:p>
          <w:p w:rsidR="00155387" w:rsidP="00F91723" w:rsidRDefault="00155387" w14:paraId="5847DFD3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64306C" w:rsidR="00155387" w:rsidP="00AF2027" w:rsidRDefault="00155387" w14:paraId="58629018" w14:textId="77777777">
            <w:pPr>
              <w:pStyle w:val="Comment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306C">
              <w:rPr>
                <w:color w:val="0000FF"/>
                <w:sz w:val="24"/>
                <w:szCs w:val="24"/>
              </w:rPr>
              <w:t>Enter the group(s) provided</w:t>
            </w:r>
            <w:r w:rsidRPr="0064306C" w:rsidR="001E3769">
              <w:rPr>
                <w:color w:val="0000FF"/>
                <w:sz w:val="24"/>
                <w:szCs w:val="24"/>
              </w:rPr>
              <w:t xml:space="preserve"> in the </w:t>
            </w:r>
            <w:r w:rsidRPr="0064306C" w:rsidR="00214BA3">
              <w:rPr>
                <w:color w:val="0000FF"/>
                <w:sz w:val="24"/>
                <w:szCs w:val="24"/>
              </w:rPr>
              <w:t xml:space="preserve">corresponding </w:t>
            </w:r>
            <w:r w:rsidRPr="0064306C" w:rsidR="001E3769">
              <w:rPr>
                <w:color w:val="0000FF"/>
                <w:sz w:val="24"/>
                <w:szCs w:val="24"/>
              </w:rPr>
              <w:t>Other Asian write-in space in this row</w:t>
            </w:r>
            <w:r w:rsidRPr="0064306C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F80F95" w:rsidR="00EB0672" w:rsidP="00EB0672" w:rsidRDefault="00EB0672" w14:paraId="583EDEE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EB0672" w:rsidP="00EB0672" w:rsidRDefault="00EB0672" w14:paraId="7EF948BB" w14:textId="77777777">
            <w:pPr>
              <w:pStyle w:val="CommentText"/>
            </w:pPr>
          </w:p>
          <w:p w:rsidR="00EB0672" w:rsidP="00EB0672" w:rsidRDefault="00EB0672" w14:paraId="3C683CD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EB0672" w:rsidP="00EB0672" w:rsidRDefault="00EB0672" w14:paraId="05F22D1E" w14:textId="77777777">
            <w:pPr>
              <w:pStyle w:val="CommentText"/>
            </w:pPr>
          </w:p>
          <w:p w:rsidR="00EB0672" w:rsidP="00EB0672" w:rsidRDefault="00EB0672" w14:paraId="36B98FCC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EB0672" w:rsidP="00EB0672" w:rsidRDefault="00EB0672" w14:paraId="07CE4BEC" w14:textId="77777777">
            <w:pPr>
              <w:pStyle w:val="CommentText"/>
            </w:pPr>
          </w:p>
          <w:p w:rsidR="00EB0672" w:rsidP="00EB0672" w:rsidRDefault="00EB0672" w14:paraId="104342C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EB0672" w:rsidP="00EB0672" w:rsidRDefault="00EB0672" w14:paraId="7F66706F" w14:textId="77777777">
            <w:pPr>
              <w:pStyle w:val="CommentText"/>
            </w:pPr>
          </w:p>
          <w:p w:rsidR="00EB0672" w:rsidP="00EB0672" w:rsidRDefault="00EB0672" w14:paraId="17F45AD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EB0672" w:rsidP="00EB0672" w:rsidRDefault="00EB0672" w14:paraId="144DE883" w14:textId="77777777">
            <w:pPr>
              <w:pStyle w:val="CommentText"/>
            </w:pPr>
          </w:p>
          <w:p w:rsidR="00155387" w:rsidP="00EB0672" w:rsidRDefault="00EB0672" w14:paraId="0BDDAD7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EB0672" w:rsidP="00EB0672" w:rsidRDefault="00EB0672" w14:paraId="5254EA86" w14:textId="77777777">
            <w:pPr>
              <w:pStyle w:val="CommentText"/>
            </w:pPr>
          </w:p>
          <w:p w:rsidR="00EB0672" w:rsidP="00EB0672" w:rsidRDefault="00EB0672" w14:paraId="1EB6024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EB0672" w:rsidP="00EB0672" w:rsidRDefault="00EB0672" w14:paraId="47823156" w14:textId="77777777">
            <w:pPr>
              <w:pStyle w:val="CommentText"/>
            </w:pPr>
          </w:p>
          <w:p w:rsidRPr="00F80F95" w:rsidR="00EB0672" w:rsidP="00EB0672" w:rsidRDefault="00EB0672" w14:paraId="68AB9E62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F80F95" w:rsidR="00A700A1" w:rsidP="00A700A1" w:rsidRDefault="00A700A1" w14:paraId="1AE8164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A700A1" w:rsidP="00A700A1" w:rsidRDefault="00A700A1" w14:paraId="54AA90BB" w14:textId="77777777">
            <w:pPr>
              <w:pStyle w:val="CommentText"/>
            </w:pPr>
          </w:p>
          <w:p w:rsidR="00A700A1" w:rsidP="00A700A1" w:rsidRDefault="00A700A1" w14:paraId="2E7F3CF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A700A1" w:rsidP="00A700A1" w:rsidRDefault="00A700A1" w14:paraId="625279D7" w14:textId="77777777">
            <w:pPr>
              <w:pStyle w:val="CommentText"/>
            </w:pPr>
          </w:p>
          <w:p w:rsidR="00A700A1" w:rsidP="00A700A1" w:rsidRDefault="00A700A1" w14:paraId="11190A1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A700A1" w:rsidP="00A700A1" w:rsidRDefault="00A700A1" w14:paraId="08A4FE28" w14:textId="77777777">
            <w:pPr>
              <w:pStyle w:val="CommentText"/>
            </w:pPr>
          </w:p>
          <w:p w:rsidR="00A700A1" w:rsidP="00A700A1" w:rsidRDefault="00A700A1" w14:paraId="3CB70A4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A700A1" w:rsidP="00A700A1" w:rsidRDefault="00A700A1" w14:paraId="551296D8" w14:textId="77777777">
            <w:pPr>
              <w:pStyle w:val="CommentText"/>
            </w:pPr>
          </w:p>
          <w:p w:rsidR="00A700A1" w:rsidP="00A700A1" w:rsidRDefault="00A700A1" w14:paraId="4531ADC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A700A1" w:rsidP="00A700A1" w:rsidRDefault="00A700A1" w14:paraId="1DE4151E" w14:textId="77777777">
            <w:pPr>
              <w:pStyle w:val="CommentText"/>
            </w:pPr>
          </w:p>
          <w:p w:rsidR="00A700A1" w:rsidP="00A700A1" w:rsidRDefault="00A700A1" w14:paraId="520ADC5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A700A1" w:rsidP="00A700A1" w:rsidRDefault="00A700A1" w14:paraId="05B4CC08" w14:textId="77777777">
            <w:pPr>
              <w:pStyle w:val="CommentText"/>
            </w:pPr>
          </w:p>
          <w:p w:rsidR="00A700A1" w:rsidP="00A700A1" w:rsidRDefault="00A700A1" w14:paraId="0404062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A700A1" w:rsidP="00A700A1" w:rsidRDefault="00A700A1" w14:paraId="296BF4CF" w14:textId="77777777">
            <w:pPr>
              <w:pStyle w:val="CommentText"/>
            </w:pPr>
          </w:p>
          <w:p w:rsidRPr="00F80F95" w:rsidR="00155387" w:rsidP="00A700A1" w:rsidRDefault="00A700A1" w14:paraId="2D9B745B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Pr="00F80F95" w:rsidR="00A700A1" w:rsidP="00A700A1" w:rsidRDefault="00A700A1" w14:paraId="3FCB81A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A700A1" w:rsidP="00A700A1" w:rsidRDefault="00A700A1" w14:paraId="7D39BF27" w14:textId="77777777">
            <w:pPr>
              <w:pStyle w:val="CommentText"/>
            </w:pPr>
          </w:p>
          <w:p w:rsidR="00A700A1" w:rsidP="00A700A1" w:rsidRDefault="00A700A1" w14:paraId="2B67330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A700A1" w:rsidP="00A700A1" w:rsidRDefault="00A700A1" w14:paraId="311E6B8A" w14:textId="77777777">
            <w:pPr>
              <w:pStyle w:val="CommentText"/>
            </w:pPr>
          </w:p>
          <w:p w:rsidR="00A700A1" w:rsidP="00A700A1" w:rsidRDefault="00A700A1" w14:paraId="7710639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A700A1" w:rsidP="00A700A1" w:rsidRDefault="00A700A1" w14:paraId="4AC9D5F3" w14:textId="77777777">
            <w:pPr>
              <w:pStyle w:val="CommentText"/>
            </w:pPr>
          </w:p>
          <w:p w:rsidR="00A700A1" w:rsidP="00A700A1" w:rsidRDefault="00A700A1" w14:paraId="3C219E6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A700A1" w:rsidP="00A700A1" w:rsidRDefault="00A700A1" w14:paraId="70C58D35" w14:textId="77777777">
            <w:pPr>
              <w:pStyle w:val="CommentText"/>
            </w:pPr>
          </w:p>
          <w:p w:rsidR="00A700A1" w:rsidP="00A700A1" w:rsidRDefault="00A700A1" w14:paraId="65C71D4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A700A1" w:rsidP="00A700A1" w:rsidRDefault="00A700A1" w14:paraId="22BAB304" w14:textId="77777777">
            <w:pPr>
              <w:pStyle w:val="CommentText"/>
            </w:pPr>
          </w:p>
          <w:p w:rsidR="00A700A1" w:rsidP="00A700A1" w:rsidRDefault="00A700A1" w14:paraId="6F7256D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A700A1" w:rsidP="00A700A1" w:rsidRDefault="00A700A1" w14:paraId="107ABE18" w14:textId="77777777">
            <w:pPr>
              <w:pStyle w:val="CommentText"/>
            </w:pPr>
          </w:p>
          <w:p w:rsidR="00A700A1" w:rsidP="00A700A1" w:rsidRDefault="00A700A1" w14:paraId="4FDB4A8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A700A1" w:rsidP="00A700A1" w:rsidRDefault="00A700A1" w14:paraId="2AC7E707" w14:textId="77777777">
            <w:pPr>
              <w:pStyle w:val="CommentText"/>
            </w:pPr>
          </w:p>
          <w:p w:rsidRPr="00F80F95" w:rsidR="00155387" w:rsidP="00A700A1" w:rsidRDefault="00A700A1" w14:paraId="51F6CF49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Pr="00F80F95" w:rsidR="00A700A1" w:rsidP="00A700A1" w:rsidRDefault="00A700A1" w14:paraId="047AF1E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A700A1" w:rsidP="00A700A1" w:rsidRDefault="00A700A1" w14:paraId="7B9EB7E1" w14:textId="77777777">
            <w:pPr>
              <w:pStyle w:val="CommentText"/>
            </w:pPr>
          </w:p>
          <w:p w:rsidR="00A700A1" w:rsidP="00A700A1" w:rsidRDefault="00A700A1" w14:paraId="13011CD7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A700A1" w:rsidP="00A700A1" w:rsidRDefault="00A700A1" w14:paraId="2CBC1F60" w14:textId="77777777">
            <w:pPr>
              <w:pStyle w:val="CommentText"/>
            </w:pPr>
          </w:p>
          <w:p w:rsidR="00A700A1" w:rsidP="00A700A1" w:rsidRDefault="00A700A1" w14:paraId="480C735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A700A1" w:rsidP="00A700A1" w:rsidRDefault="00A700A1" w14:paraId="20B2167E" w14:textId="77777777">
            <w:pPr>
              <w:pStyle w:val="CommentText"/>
            </w:pPr>
          </w:p>
          <w:p w:rsidR="00A700A1" w:rsidP="00A700A1" w:rsidRDefault="00A700A1" w14:paraId="6B15AE9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A700A1" w:rsidP="00A700A1" w:rsidRDefault="00A700A1" w14:paraId="39D800B8" w14:textId="77777777">
            <w:pPr>
              <w:pStyle w:val="CommentText"/>
            </w:pPr>
          </w:p>
          <w:p w:rsidR="00A700A1" w:rsidP="00A700A1" w:rsidRDefault="00A700A1" w14:paraId="2EA0644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A700A1" w:rsidP="00A700A1" w:rsidRDefault="00A700A1" w14:paraId="5A3455BB" w14:textId="77777777">
            <w:pPr>
              <w:pStyle w:val="CommentText"/>
            </w:pPr>
          </w:p>
          <w:p w:rsidR="00A700A1" w:rsidP="00A700A1" w:rsidRDefault="00A700A1" w14:paraId="24C9C18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A700A1" w:rsidP="00A700A1" w:rsidRDefault="00A700A1" w14:paraId="6B11FC4E" w14:textId="77777777">
            <w:pPr>
              <w:pStyle w:val="CommentText"/>
            </w:pPr>
          </w:p>
          <w:p w:rsidR="00A700A1" w:rsidP="00A700A1" w:rsidRDefault="00A700A1" w14:paraId="2C09393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A700A1" w:rsidP="00A700A1" w:rsidRDefault="00A700A1" w14:paraId="78E5D191" w14:textId="77777777">
            <w:pPr>
              <w:pStyle w:val="CommentText"/>
            </w:pPr>
          </w:p>
          <w:p w:rsidRPr="00F80F95" w:rsidR="00155387" w:rsidP="00A700A1" w:rsidRDefault="00A700A1" w14:paraId="23A5A3E9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Pr="00F80F95" w:rsidR="00A700A1" w:rsidP="00A700A1" w:rsidRDefault="00A700A1" w14:paraId="248DDB6B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A700A1" w:rsidP="00A700A1" w:rsidRDefault="00A700A1" w14:paraId="71274D11" w14:textId="77777777">
            <w:pPr>
              <w:pStyle w:val="CommentText"/>
            </w:pPr>
          </w:p>
          <w:p w:rsidR="00A700A1" w:rsidP="00A700A1" w:rsidRDefault="00A700A1" w14:paraId="0BC4840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A700A1" w:rsidP="00A700A1" w:rsidRDefault="00A700A1" w14:paraId="0D09EE51" w14:textId="77777777">
            <w:pPr>
              <w:pStyle w:val="CommentText"/>
            </w:pPr>
          </w:p>
          <w:p w:rsidR="00A700A1" w:rsidP="00A700A1" w:rsidRDefault="00A700A1" w14:paraId="510850DF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A700A1" w:rsidP="00A700A1" w:rsidRDefault="00A700A1" w14:paraId="471364BC" w14:textId="77777777">
            <w:pPr>
              <w:pStyle w:val="CommentText"/>
            </w:pPr>
          </w:p>
          <w:p w:rsidR="00A700A1" w:rsidP="00A700A1" w:rsidRDefault="00A700A1" w14:paraId="4E0C6573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A700A1" w:rsidP="00A700A1" w:rsidRDefault="00A700A1" w14:paraId="4C9CCEDC" w14:textId="77777777">
            <w:pPr>
              <w:pStyle w:val="CommentText"/>
            </w:pPr>
          </w:p>
          <w:p w:rsidR="00A700A1" w:rsidP="00A700A1" w:rsidRDefault="00A700A1" w14:paraId="36B89ED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A700A1" w:rsidP="00A700A1" w:rsidRDefault="00A700A1" w14:paraId="63B2A4E6" w14:textId="77777777">
            <w:pPr>
              <w:pStyle w:val="CommentText"/>
            </w:pPr>
          </w:p>
          <w:p w:rsidR="00A700A1" w:rsidP="00A700A1" w:rsidRDefault="00A700A1" w14:paraId="576D02F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A700A1" w:rsidP="00A700A1" w:rsidRDefault="00A700A1" w14:paraId="0C189248" w14:textId="77777777">
            <w:pPr>
              <w:pStyle w:val="CommentText"/>
            </w:pPr>
          </w:p>
          <w:p w:rsidR="00A700A1" w:rsidP="00A700A1" w:rsidRDefault="00A700A1" w14:paraId="25B09CFD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A700A1" w:rsidP="00A700A1" w:rsidRDefault="00A700A1" w14:paraId="03835EAB" w14:textId="77777777">
            <w:pPr>
              <w:pStyle w:val="CommentText"/>
            </w:pPr>
          </w:p>
          <w:p w:rsidRPr="00F80F95" w:rsidR="00155387" w:rsidP="00A700A1" w:rsidRDefault="00A700A1" w14:paraId="61D387E8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Pr="00F80F95" w:rsidR="00A700A1" w:rsidP="00A700A1" w:rsidRDefault="00A700A1" w14:paraId="0B11BB8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Chinese</w:t>
            </w:r>
          </w:p>
          <w:p w:rsidRPr="00F80F95" w:rsidR="00A700A1" w:rsidP="00A700A1" w:rsidRDefault="00A700A1" w14:paraId="4254FC1F" w14:textId="77777777">
            <w:pPr>
              <w:pStyle w:val="CommentText"/>
            </w:pPr>
          </w:p>
          <w:p w:rsidR="00A700A1" w:rsidP="00A700A1" w:rsidRDefault="00A700A1" w14:paraId="5158FA5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Filipino</w:t>
            </w:r>
          </w:p>
          <w:p w:rsidR="00A700A1" w:rsidP="00A700A1" w:rsidRDefault="00A700A1" w14:paraId="5D87D316" w14:textId="77777777">
            <w:pPr>
              <w:pStyle w:val="CommentText"/>
            </w:pPr>
          </w:p>
          <w:p w:rsidR="00A700A1" w:rsidP="00A700A1" w:rsidRDefault="00A700A1" w14:paraId="3EB9CEC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Asian Indian</w:t>
            </w:r>
          </w:p>
          <w:p w:rsidR="00A700A1" w:rsidP="00A700A1" w:rsidRDefault="00A700A1" w14:paraId="793E95AF" w14:textId="77777777">
            <w:pPr>
              <w:pStyle w:val="CommentText"/>
            </w:pPr>
          </w:p>
          <w:p w:rsidR="00A700A1" w:rsidP="00A700A1" w:rsidRDefault="00A700A1" w14:paraId="7101624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Vietnamese</w:t>
            </w:r>
          </w:p>
          <w:p w:rsidR="00A700A1" w:rsidP="00A700A1" w:rsidRDefault="00A700A1" w14:paraId="5D23C91B" w14:textId="77777777">
            <w:pPr>
              <w:pStyle w:val="CommentText"/>
            </w:pPr>
          </w:p>
          <w:p w:rsidR="00A700A1" w:rsidP="00A700A1" w:rsidRDefault="00A700A1" w14:paraId="40E6FB2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Korean</w:t>
            </w:r>
          </w:p>
          <w:p w:rsidR="00A700A1" w:rsidP="00A700A1" w:rsidRDefault="00A700A1" w14:paraId="783D1786" w14:textId="77777777">
            <w:pPr>
              <w:pStyle w:val="CommentText"/>
            </w:pPr>
          </w:p>
          <w:p w:rsidR="00A700A1" w:rsidP="00A700A1" w:rsidRDefault="00A700A1" w14:paraId="5ABC572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Japanese</w:t>
            </w:r>
          </w:p>
          <w:p w:rsidR="00A700A1" w:rsidP="00A700A1" w:rsidRDefault="00A700A1" w14:paraId="06686D88" w14:textId="77777777">
            <w:pPr>
              <w:pStyle w:val="CommentText"/>
            </w:pPr>
          </w:p>
          <w:p w:rsidR="00A700A1" w:rsidP="00A700A1" w:rsidRDefault="00A700A1" w14:paraId="6F3E9F4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Asian: </w:t>
            </w:r>
          </w:p>
          <w:p w:rsidR="00A700A1" w:rsidP="00A700A1" w:rsidRDefault="00A700A1" w14:paraId="507101FE" w14:textId="77777777">
            <w:pPr>
              <w:pStyle w:val="CommentText"/>
            </w:pPr>
          </w:p>
          <w:p w:rsidRPr="00F80F95" w:rsidR="00155387" w:rsidP="00A700A1" w:rsidRDefault="00A700A1" w14:paraId="1A6644B8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</w:tr>
      <w:tr w:rsidRPr="00F80F95" w:rsidR="00F91723" w:rsidTr="003C50E6" w14:paraId="1032B9D9" w14:textId="77777777">
        <w:trPr>
          <w:gridAfter w:val="1"/>
          <w:wAfter w:w="10910" w:type="dxa"/>
          <w:trHeight w:val="1088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F91723" w:rsidP="000A045A" w:rsidRDefault="00F91723" w14:paraId="69788F24" w14:textId="5273D38E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1E5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_SKIP</w:t>
            </w:r>
          </w:p>
          <w:p w:rsidR="000A045A" w:rsidP="00AF2027" w:rsidRDefault="0064306C" w14:paraId="16878E76" w14:textId="77777777">
            <w:pPr>
              <w:pStyle w:val="CommentText"/>
              <w:widowControl w:val="0"/>
              <w:numPr>
                <w:ilvl w:val="0"/>
                <w:numId w:val="2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0A045A">
              <w:rPr>
                <w:iCs/>
                <w:color w:val="0000FF"/>
                <w:sz w:val="24"/>
                <w:szCs w:val="24"/>
              </w:rPr>
              <w:t>If person has a response of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 xml:space="preserve"> “</w:t>
            </w:r>
            <w:r w:rsidRPr="000A045A">
              <w:rPr>
                <w:iCs/>
                <w:color w:val="0000FF"/>
                <w:sz w:val="24"/>
                <w:szCs w:val="24"/>
              </w:rPr>
              <w:t>Native Hawaiian or Other Pacific Islander” to Question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 xml:space="preserve"> 6a</w:t>
            </w:r>
            <w:r w:rsidRPr="000A045A" w:rsidR="000A045A">
              <w:rPr>
                <w:iCs/>
                <w:color w:val="0000FF"/>
                <w:sz w:val="24"/>
                <w:szCs w:val="24"/>
              </w:rPr>
              <w:t>, ask Question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 xml:space="preserve"> 6</w:t>
            </w:r>
            <w:r w:rsidRPr="000A045A" w:rsidR="00311E5C">
              <w:rPr>
                <w:iCs/>
                <w:color w:val="0000FF"/>
                <w:sz w:val="24"/>
                <w:szCs w:val="24"/>
              </w:rPr>
              <w:t>g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0A045A" w:rsidR="000A045A">
              <w:rPr>
                <w:iCs/>
                <w:color w:val="0000FF"/>
                <w:sz w:val="24"/>
                <w:szCs w:val="24"/>
              </w:rPr>
              <w:t>for that person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>.</w:t>
            </w:r>
          </w:p>
          <w:p w:rsidRPr="000A045A" w:rsidR="00F91723" w:rsidP="00AF2027" w:rsidRDefault="000A045A" w14:paraId="2A761C91" w14:textId="3E9C8AD9">
            <w:pPr>
              <w:pStyle w:val="CommentText"/>
              <w:widowControl w:val="0"/>
              <w:numPr>
                <w:ilvl w:val="0"/>
                <w:numId w:val="24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0A045A">
              <w:rPr>
                <w:iCs/>
                <w:color w:val="0000FF"/>
                <w:sz w:val="24"/>
                <w:szCs w:val="24"/>
              </w:rPr>
              <w:t>Otherwise, SKIP to 6g_SKIP</w:t>
            </w:r>
            <w:r w:rsidRPr="000A045A" w:rsidR="00F91723">
              <w:rPr>
                <w:iCs/>
                <w:color w:val="0000FF"/>
                <w:sz w:val="24"/>
                <w:szCs w:val="24"/>
              </w:rPr>
              <w:t>.</w:t>
            </w:r>
          </w:p>
        </w:tc>
      </w:tr>
      <w:tr w:rsidRPr="00F80F95" w:rsidR="00F91723" w:rsidTr="003C50E6" w14:paraId="284AF8F0" w14:textId="77777777">
        <w:trPr>
          <w:gridAfter w:val="1"/>
          <w:wAfter w:w="10910" w:type="dxa"/>
          <w:trHeight w:val="2033"/>
        </w:trPr>
        <w:tc>
          <w:tcPr>
            <w:tcW w:w="6715" w:type="dxa"/>
            <w:gridSpan w:val="2"/>
            <w:shd w:val="clear" w:color="auto" w:fill="auto"/>
          </w:tcPr>
          <w:p w:rsidR="00F91723" w:rsidP="00F91723" w:rsidRDefault="00F91723" w14:paraId="65D0583E" w14:textId="0C93FE25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</w:t>
            </w:r>
            <w:r w:rsidR="00311E5C">
              <w:rPr>
                <w:b/>
                <w:sz w:val="24"/>
                <w:szCs w:val="24"/>
              </w:rPr>
              <w:t>g</w:t>
            </w:r>
            <w:r w:rsidRPr="00AE6EC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55387">
              <w:rPr>
                <w:b/>
                <w:sz w:val="24"/>
                <w:szCs w:val="24"/>
              </w:rPr>
              <w:t xml:space="preserve">You may choose one or more </w:t>
            </w:r>
            <w:r>
              <w:rPr>
                <w:b/>
                <w:sz w:val="24"/>
                <w:szCs w:val="24"/>
              </w:rPr>
              <w:t>Pacific Islander groups</w:t>
            </w:r>
            <w:r w:rsidRPr="00155387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Are you</w:t>
            </w:r>
            <w:r w:rsidR="00713089">
              <w:rPr>
                <w:b/>
                <w:color w:val="808080" w:themeColor="background1" w:themeShade="80"/>
                <w:sz w:val="24"/>
                <w:szCs w:val="24"/>
              </w:rPr>
              <w:t>/Is &lt;NAME</w:t>
            </w:r>
            <w:r w:rsidRPr="00155387" w:rsidR="00713089">
              <w:rPr>
                <w:b/>
                <w:color w:val="808080" w:themeColor="background1" w:themeShade="80"/>
                <w:sz w:val="24"/>
                <w:szCs w:val="24"/>
              </w:rPr>
              <w:t>&gt;</w:t>
            </w:r>
            <w:r>
              <w:rPr>
                <w:b/>
                <w:sz w:val="24"/>
                <w:szCs w:val="24"/>
              </w:rPr>
              <w:t xml:space="preserve"> Native Hawaiian, Samoan, Chamorro, or of some other Pacific Islander origin</w:t>
            </w:r>
            <w:r w:rsidRPr="00155387">
              <w:rPr>
                <w:b/>
                <w:sz w:val="24"/>
                <w:szCs w:val="24"/>
              </w:rPr>
              <w:t>?</w:t>
            </w:r>
          </w:p>
          <w:p w:rsidR="00F91723" w:rsidP="00F91723" w:rsidRDefault="00F91723" w14:paraId="53E3DC89" w14:textId="592F3373">
            <w:pPr>
              <w:pStyle w:val="CommentText"/>
              <w:rPr>
                <w:b/>
                <w:sz w:val="24"/>
                <w:szCs w:val="24"/>
              </w:rPr>
            </w:pPr>
          </w:p>
          <w:p w:rsidRPr="00AE69EB" w:rsidR="00F91723" w:rsidP="00AF2027" w:rsidRDefault="00F91723" w14:paraId="67904763" w14:textId="488B8A6F">
            <w:pPr>
              <w:pStyle w:val="CommentText"/>
              <w:numPr>
                <w:ilvl w:val="0"/>
                <w:numId w:val="25"/>
              </w:numPr>
              <w:rPr>
                <w:color w:val="0000FF"/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>If Native Hawaiian, Samoan, or Chamorro, check the appropriate box.</w:t>
            </w:r>
          </w:p>
          <w:p w:rsidR="00311E5C" w:rsidP="00F91723" w:rsidRDefault="00311E5C" w14:paraId="2C4AABA7" w14:textId="04F2CF09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AE69EB" w:rsidR="00311E5C" w:rsidP="00AF2027" w:rsidRDefault="00AE69EB" w14:paraId="7252E49D" w14:textId="4A59F4D5">
            <w:pPr>
              <w:pStyle w:val="CommentText"/>
              <w:numPr>
                <w:ilvl w:val="0"/>
                <w:numId w:val="26"/>
              </w:numPr>
              <w:rPr>
                <w:color w:val="0000FF"/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>If response is</w:t>
            </w:r>
            <w:r w:rsidRPr="00AE69EB" w:rsidR="00311E5C">
              <w:rPr>
                <w:color w:val="0000FF"/>
                <w:sz w:val="24"/>
                <w:szCs w:val="24"/>
              </w:rPr>
              <w:t xml:space="preserve"> “Other Pacific Islander,” </w:t>
            </w:r>
            <w:r w:rsidRPr="00AE69EB">
              <w:rPr>
                <w:color w:val="0000FF"/>
                <w:sz w:val="24"/>
                <w:szCs w:val="24"/>
              </w:rPr>
              <w:t>ask</w:t>
            </w:r>
            <w:r w:rsidRPr="00AE69EB" w:rsidR="00311E5C">
              <w:rPr>
                <w:color w:val="0000FF"/>
                <w:sz w:val="24"/>
                <w:szCs w:val="24"/>
              </w:rPr>
              <w:t xml:space="preserve"> Q</w:t>
            </w:r>
            <w:r w:rsidRPr="00AE69EB">
              <w:rPr>
                <w:color w:val="0000FF"/>
                <w:sz w:val="24"/>
                <w:szCs w:val="24"/>
              </w:rPr>
              <w:t>uestion</w:t>
            </w:r>
            <w:r w:rsidRPr="00AE69EB" w:rsidR="00311E5C">
              <w:rPr>
                <w:color w:val="0000FF"/>
                <w:sz w:val="24"/>
                <w:szCs w:val="24"/>
              </w:rPr>
              <w:t xml:space="preserve"> 6h. Otherwise, check appropriate box and move to next person.</w:t>
            </w:r>
          </w:p>
          <w:p w:rsidR="00311E5C" w:rsidP="00311E5C" w:rsidRDefault="00311E5C" w14:paraId="711941E9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7D483E" w:rsidR="00311E5C" w:rsidP="00F91723" w:rsidRDefault="00311E5C" w14:paraId="71FD3AF2" w14:textId="44DC1AAC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6h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that origin or origins? For example, Tongan, Fijian, Marshallese, etc.?</w:t>
            </w:r>
          </w:p>
          <w:p w:rsidR="00F91723" w:rsidP="00F91723" w:rsidRDefault="00F91723" w14:paraId="4E769ED1" w14:textId="77777777">
            <w:pPr>
              <w:pStyle w:val="CommentText"/>
              <w:rPr>
                <w:i/>
                <w:color w:val="0000FF"/>
                <w:sz w:val="24"/>
                <w:szCs w:val="24"/>
              </w:rPr>
            </w:pPr>
          </w:p>
          <w:p w:rsidRPr="00AE69EB" w:rsidR="00F91723" w:rsidP="00AF2027" w:rsidRDefault="00F91723" w14:paraId="37B79B6E" w14:textId="77777777">
            <w:pPr>
              <w:pStyle w:val="Comment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E69EB">
              <w:rPr>
                <w:color w:val="0000FF"/>
                <w:sz w:val="24"/>
                <w:szCs w:val="24"/>
              </w:rPr>
              <w:t xml:space="preserve">Enter the group(s) provided in the </w:t>
            </w:r>
            <w:r w:rsidRPr="00AE69EB" w:rsidR="00214BA3">
              <w:rPr>
                <w:color w:val="0000FF"/>
                <w:sz w:val="24"/>
                <w:szCs w:val="24"/>
              </w:rPr>
              <w:t xml:space="preserve">corresponding </w:t>
            </w:r>
            <w:r w:rsidRPr="00AE69EB">
              <w:rPr>
                <w:color w:val="0000FF"/>
                <w:sz w:val="24"/>
                <w:szCs w:val="24"/>
              </w:rPr>
              <w:t xml:space="preserve">Other </w:t>
            </w:r>
            <w:r w:rsidRPr="00AE69EB" w:rsidR="00214BA3">
              <w:rPr>
                <w:color w:val="0000FF"/>
                <w:sz w:val="24"/>
                <w:szCs w:val="24"/>
              </w:rPr>
              <w:t>Pacific Islander</w:t>
            </w:r>
            <w:r w:rsidRPr="00AE69EB">
              <w:rPr>
                <w:color w:val="0000FF"/>
                <w:sz w:val="24"/>
                <w:szCs w:val="24"/>
              </w:rPr>
              <w:t xml:space="preserve"> write-in space in this row.</w:t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6206E1" w:rsidP="006206E1" w:rsidRDefault="00252ECB" w14:paraId="5DEEB4C8" w14:textId="7437E2C7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Householder</w:t>
            </w:r>
            <w:r w:rsidR="006206E1">
              <w:rPr>
                <w:b/>
                <w:sz w:val="20"/>
              </w:rPr>
              <w:t>:</w:t>
            </w:r>
          </w:p>
          <w:p w:rsidR="00430F96" w:rsidP="006206E1" w:rsidRDefault="00430F96" w14:paraId="2B948273" w14:textId="1715DD2B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  <w:r>
              <w:rPr>
                <w:rFonts w:ascii="WP IconicSymbolsA" w:hAnsi="WP IconicSymbolsA"/>
                <w:sz w:val="20"/>
              </w:rPr>
              <w:t></w:t>
            </w:r>
          </w:p>
          <w:p w:rsidR="006206E1" w:rsidP="00F91723" w:rsidRDefault="006206E1" w14:paraId="5EFD6F04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F91723" w:rsidRDefault="006206E1" w14:paraId="27035E09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F91723" w:rsidP="00F91723" w:rsidRDefault="00F91723" w14:paraId="19D2AD32" w14:textId="699F8021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="008910E1">
              <w:t>Native Hawaiian</w:t>
            </w:r>
          </w:p>
          <w:p w:rsidRPr="00F80F95" w:rsidR="00F91723" w:rsidP="00F91723" w:rsidRDefault="00F91723" w14:paraId="424B0FA9" w14:textId="77777777">
            <w:pPr>
              <w:pStyle w:val="CommentText"/>
            </w:pPr>
          </w:p>
          <w:p w:rsidR="00F91723" w:rsidP="00F91723" w:rsidRDefault="00F91723" w14:paraId="54A49E9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="008910E1">
              <w:t>Samoan</w:t>
            </w:r>
          </w:p>
          <w:p w:rsidR="00F91723" w:rsidP="00F91723" w:rsidRDefault="00F91723" w14:paraId="4A64B250" w14:textId="77777777">
            <w:pPr>
              <w:pStyle w:val="CommentText"/>
            </w:pPr>
          </w:p>
          <w:p w:rsidR="00F91723" w:rsidP="00F91723" w:rsidRDefault="00F91723" w14:paraId="14198E6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 w:rsidR="008910E1">
              <w:t>Chamorro</w:t>
            </w:r>
          </w:p>
          <w:p w:rsidR="00F91723" w:rsidP="00F91723" w:rsidRDefault="00F91723" w14:paraId="33785850" w14:textId="77777777">
            <w:pPr>
              <w:pStyle w:val="CommentText"/>
            </w:pPr>
          </w:p>
          <w:p w:rsidR="00F91723" w:rsidP="00F91723" w:rsidRDefault="00F91723" w14:paraId="2AE0C191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</w:t>
            </w:r>
            <w:r w:rsidR="008910E1">
              <w:t>Pacific Islander</w:t>
            </w:r>
            <w:r>
              <w:t xml:space="preserve">: </w:t>
            </w:r>
          </w:p>
          <w:p w:rsidR="00F91723" w:rsidP="00F91723" w:rsidRDefault="00F91723" w14:paraId="0B6E9C9D" w14:textId="77777777">
            <w:pPr>
              <w:pStyle w:val="CommentText"/>
            </w:pPr>
          </w:p>
          <w:p w:rsidRPr="00F80F95" w:rsidR="00F91723" w:rsidP="00F91723" w:rsidRDefault="00F91723" w14:paraId="2D7AEAB5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6206E1" w:rsidP="006206E1" w:rsidRDefault="00F06F5C" w14:paraId="043D92DD" w14:textId="7CE3F382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2</w:t>
            </w:r>
            <w:r w:rsidR="006206E1">
              <w:rPr>
                <w:b/>
                <w:sz w:val="20"/>
              </w:rPr>
              <w:t>:</w:t>
            </w:r>
          </w:p>
          <w:p w:rsidR="00F06F5C" w:rsidP="006206E1" w:rsidRDefault="00F06F5C" w14:paraId="650C2127" w14:textId="1F4708FE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6206E1" w:rsidP="004948DD" w:rsidRDefault="006206E1" w14:paraId="391625B0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4948DD" w:rsidRDefault="006206E1" w14:paraId="08A55387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4948DD" w:rsidP="004948DD" w:rsidRDefault="004948DD" w14:paraId="5F8AFA05" w14:textId="4D45C50D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4948DD" w:rsidP="004948DD" w:rsidRDefault="004948DD" w14:paraId="71A66A9B" w14:textId="77777777">
            <w:pPr>
              <w:pStyle w:val="CommentText"/>
            </w:pPr>
          </w:p>
          <w:p w:rsidR="004948DD" w:rsidP="004948DD" w:rsidRDefault="004948DD" w14:paraId="18549F84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4948DD" w:rsidP="004948DD" w:rsidRDefault="004948DD" w14:paraId="01785151" w14:textId="77777777">
            <w:pPr>
              <w:pStyle w:val="CommentText"/>
            </w:pPr>
          </w:p>
          <w:p w:rsidR="004948DD" w:rsidP="004948DD" w:rsidRDefault="004948DD" w14:paraId="7FD4330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4948DD" w:rsidP="004948DD" w:rsidRDefault="004948DD" w14:paraId="0AB703B1" w14:textId="77777777">
            <w:pPr>
              <w:pStyle w:val="CommentText"/>
            </w:pPr>
          </w:p>
          <w:p w:rsidR="004948DD" w:rsidP="004948DD" w:rsidRDefault="004948DD" w14:paraId="2A156276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4948DD" w:rsidP="004948DD" w:rsidRDefault="004948DD" w14:paraId="116F1572" w14:textId="77777777">
            <w:pPr>
              <w:pStyle w:val="CommentText"/>
            </w:pPr>
          </w:p>
          <w:p w:rsidRPr="00F80F95" w:rsidR="00F91723" w:rsidP="004948DD" w:rsidRDefault="004948DD" w14:paraId="6D968250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6206E1" w:rsidP="006206E1" w:rsidRDefault="00F06F5C" w14:paraId="4CFC7478" w14:textId="573D425E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3</w:t>
            </w:r>
            <w:r w:rsidR="006206E1">
              <w:rPr>
                <w:b/>
                <w:sz w:val="20"/>
              </w:rPr>
              <w:t>:</w:t>
            </w:r>
          </w:p>
          <w:p w:rsidR="00F06F5C" w:rsidP="006206E1" w:rsidRDefault="00F06F5C" w14:paraId="6427EAF6" w14:textId="1831845D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6206E1" w:rsidP="004948DD" w:rsidRDefault="006206E1" w14:paraId="1FB6F8D6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4948DD" w:rsidRDefault="006206E1" w14:paraId="549673A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4948DD" w:rsidP="004948DD" w:rsidRDefault="004948DD" w14:paraId="42123757" w14:textId="47D1BEED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4948DD" w:rsidP="004948DD" w:rsidRDefault="004948DD" w14:paraId="4FE1DD3F" w14:textId="77777777">
            <w:pPr>
              <w:pStyle w:val="CommentText"/>
            </w:pPr>
          </w:p>
          <w:p w:rsidR="004948DD" w:rsidP="004948DD" w:rsidRDefault="004948DD" w14:paraId="26F18F2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4948DD" w:rsidP="004948DD" w:rsidRDefault="004948DD" w14:paraId="1C0DC022" w14:textId="77777777">
            <w:pPr>
              <w:pStyle w:val="CommentText"/>
            </w:pPr>
          </w:p>
          <w:p w:rsidR="004948DD" w:rsidP="004948DD" w:rsidRDefault="004948DD" w14:paraId="5690A09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4948DD" w:rsidP="004948DD" w:rsidRDefault="004948DD" w14:paraId="056D51DE" w14:textId="77777777">
            <w:pPr>
              <w:pStyle w:val="CommentText"/>
            </w:pPr>
          </w:p>
          <w:p w:rsidR="004948DD" w:rsidP="004948DD" w:rsidRDefault="004948DD" w14:paraId="4DEA6E0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4948DD" w:rsidP="004948DD" w:rsidRDefault="004948DD" w14:paraId="358C5EE8" w14:textId="77777777">
            <w:pPr>
              <w:pStyle w:val="CommentText"/>
            </w:pPr>
          </w:p>
          <w:p w:rsidRPr="00F80F95" w:rsidR="00F91723" w:rsidP="004948DD" w:rsidRDefault="004948DD" w14:paraId="6521CBFC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206E1" w:rsidP="006206E1" w:rsidRDefault="00F06F5C" w14:paraId="36AB2E1C" w14:textId="5A4FD9E0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4</w:t>
            </w:r>
            <w:r w:rsidR="006206E1">
              <w:rPr>
                <w:b/>
                <w:sz w:val="20"/>
              </w:rPr>
              <w:t>:</w:t>
            </w:r>
          </w:p>
          <w:p w:rsidR="00F06F5C" w:rsidP="006206E1" w:rsidRDefault="00F06F5C" w14:paraId="44665F76" w14:textId="0D412E57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6206E1" w:rsidP="004948DD" w:rsidRDefault="006206E1" w14:paraId="7F7AF9A3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4948DD" w:rsidRDefault="006206E1" w14:paraId="59A33CB3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4948DD" w:rsidP="004948DD" w:rsidRDefault="004948DD" w14:paraId="5C9B7D5A" w14:textId="0C5FFE16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4948DD" w:rsidP="004948DD" w:rsidRDefault="004948DD" w14:paraId="5424DABB" w14:textId="77777777">
            <w:pPr>
              <w:pStyle w:val="CommentText"/>
            </w:pPr>
          </w:p>
          <w:p w:rsidR="004948DD" w:rsidP="004948DD" w:rsidRDefault="004948DD" w14:paraId="24E82D80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4948DD" w:rsidP="004948DD" w:rsidRDefault="004948DD" w14:paraId="7A263ABF" w14:textId="77777777">
            <w:pPr>
              <w:pStyle w:val="CommentText"/>
            </w:pPr>
          </w:p>
          <w:p w:rsidR="004948DD" w:rsidP="004948DD" w:rsidRDefault="004948DD" w14:paraId="27A8BAE2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4948DD" w:rsidP="004948DD" w:rsidRDefault="004948DD" w14:paraId="0F162F92" w14:textId="77777777">
            <w:pPr>
              <w:pStyle w:val="CommentText"/>
            </w:pPr>
          </w:p>
          <w:p w:rsidR="004948DD" w:rsidP="004948DD" w:rsidRDefault="004948DD" w14:paraId="612BA1BE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4948DD" w:rsidP="004948DD" w:rsidRDefault="004948DD" w14:paraId="61E8EE95" w14:textId="77777777">
            <w:pPr>
              <w:pStyle w:val="CommentText"/>
            </w:pPr>
          </w:p>
          <w:p w:rsidRPr="00F80F95" w:rsidR="00F91723" w:rsidP="004948DD" w:rsidRDefault="004948DD" w14:paraId="4015ADEF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6206E1" w:rsidP="006206E1" w:rsidRDefault="00F06F5C" w14:paraId="12AE1B40" w14:textId="1A5CF0B1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5</w:t>
            </w:r>
            <w:r w:rsidR="006206E1">
              <w:rPr>
                <w:b/>
                <w:sz w:val="20"/>
              </w:rPr>
              <w:t>:</w:t>
            </w:r>
          </w:p>
          <w:p w:rsidR="00F06F5C" w:rsidP="006206E1" w:rsidRDefault="00F06F5C" w14:paraId="7A8A88CB" w14:textId="7FEE3BA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__________________</w:t>
            </w:r>
          </w:p>
          <w:p w:rsidR="006206E1" w:rsidP="004948DD" w:rsidRDefault="006206E1" w14:paraId="5559181C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4948DD" w:rsidRDefault="006206E1" w14:paraId="639556FF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4948DD" w:rsidP="004948DD" w:rsidRDefault="004948DD" w14:paraId="1ABE8191" w14:textId="6EF5B7B4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4948DD" w:rsidP="004948DD" w:rsidRDefault="004948DD" w14:paraId="197D660E" w14:textId="77777777">
            <w:pPr>
              <w:pStyle w:val="CommentText"/>
            </w:pPr>
          </w:p>
          <w:p w:rsidR="004948DD" w:rsidP="004948DD" w:rsidRDefault="004948DD" w14:paraId="7AC0DA69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4948DD" w:rsidP="004948DD" w:rsidRDefault="004948DD" w14:paraId="5387D83E" w14:textId="77777777">
            <w:pPr>
              <w:pStyle w:val="CommentText"/>
            </w:pPr>
          </w:p>
          <w:p w:rsidR="004948DD" w:rsidP="004948DD" w:rsidRDefault="004948DD" w14:paraId="1D7FA42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4948DD" w:rsidP="004948DD" w:rsidRDefault="004948DD" w14:paraId="44C96002" w14:textId="77777777">
            <w:pPr>
              <w:pStyle w:val="CommentText"/>
            </w:pPr>
          </w:p>
          <w:p w:rsidR="004948DD" w:rsidP="004948DD" w:rsidRDefault="004948DD" w14:paraId="7C74FF85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4948DD" w:rsidP="004948DD" w:rsidRDefault="004948DD" w14:paraId="2F7B8681" w14:textId="77777777">
            <w:pPr>
              <w:pStyle w:val="CommentText"/>
            </w:pPr>
          </w:p>
          <w:p w:rsidRPr="00F80F95" w:rsidR="00F91723" w:rsidP="004948DD" w:rsidRDefault="004948DD" w14:paraId="30E3E000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6206E1" w:rsidP="006206E1" w:rsidRDefault="00F06F5C" w14:paraId="646AA314" w14:textId="56AF6AC2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Person 6</w:t>
            </w:r>
            <w:r w:rsidR="006206E1">
              <w:rPr>
                <w:b/>
                <w:sz w:val="20"/>
              </w:rPr>
              <w:t>:</w:t>
            </w:r>
          </w:p>
          <w:p w:rsidR="00F06F5C" w:rsidP="006206E1" w:rsidRDefault="00F06F5C" w14:paraId="229F85EC" w14:textId="269A77BC">
            <w:pPr>
              <w:widowControl w:val="0"/>
              <w:spacing w:before="84"/>
              <w:rPr>
                <w:rFonts w:ascii="WP IconicSymbolsA" w:hAnsi="WP IconicSymbolsA"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  <w:p w:rsidR="006206E1" w:rsidP="004948DD" w:rsidRDefault="006206E1" w14:paraId="61557A25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="006206E1" w:rsidP="004948DD" w:rsidRDefault="006206E1" w14:paraId="25432F9E" w14:textId="77777777">
            <w:pPr>
              <w:pStyle w:val="CommentText"/>
              <w:rPr>
                <w:rFonts w:ascii="WP IconicSymbolsA" w:hAnsi="WP IconicSymbolsA"/>
              </w:rPr>
            </w:pPr>
          </w:p>
          <w:p w:rsidRPr="00F80F95" w:rsidR="004948DD" w:rsidP="004948DD" w:rsidRDefault="004948DD" w14:paraId="31153160" w14:textId="61CD8A65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Native Hawaiian</w:t>
            </w:r>
          </w:p>
          <w:p w:rsidRPr="00F80F95" w:rsidR="004948DD" w:rsidP="004948DD" w:rsidRDefault="004948DD" w14:paraId="1513ED65" w14:textId="77777777">
            <w:pPr>
              <w:pStyle w:val="CommentText"/>
            </w:pPr>
          </w:p>
          <w:p w:rsidR="004948DD" w:rsidP="004948DD" w:rsidRDefault="004948DD" w14:paraId="3886F40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Samoan</w:t>
            </w:r>
          </w:p>
          <w:p w:rsidR="004948DD" w:rsidP="004948DD" w:rsidRDefault="004948DD" w14:paraId="2C4CEDE3" w14:textId="77777777">
            <w:pPr>
              <w:pStyle w:val="CommentText"/>
            </w:pPr>
          </w:p>
          <w:p w:rsidR="004948DD" w:rsidP="004948DD" w:rsidRDefault="004948DD" w14:paraId="1E4EF788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>Chamorro</w:t>
            </w:r>
          </w:p>
          <w:p w:rsidR="004948DD" w:rsidP="004948DD" w:rsidRDefault="004948DD" w14:paraId="567ADC9E" w14:textId="77777777">
            <w:pPr>
              <w:pStyle w:val="CommentText"/>
            </w:pPr>
          </w:p>
          <w:p w:rsidR="004948DD" w:rsidP="004948DD" w:rsidRDefault="004948DD" w14:paraId="426E8CCA" w14:textId="77777777">
            <w:pPr>
              <w:pStyle w:val="CommentText"/>
            </w:pPr>
            <w:r w:rsidRPr="00F80F95">
              <w:rPr>
                <w:rFonts w:ascii="WP IconicSymbolsA" w:hAnsi="WP IconicSymbolsA"/>
              </w:rPr>
              <w:t></w:t>
            </w:r>
            <w:r w:rsidRPr="00F80F95">
              <w:rPr>
                <w:rFonts w:ascii="WP IconicSymbolsA" w:hAnsi="WP IconicSymbolsA"/>
              </w:rPr>
              <w:t></w:t>
            </w:r>
            <w:r>
              <w:t xml:space="preserve">Other Pacific Islander: </w:t>
            </w:r>
          </w:p>
          <w:p w:rsidR="004948DD" w:rsidP="004948DD" w:rsidRDefault="004948DD" w14:paraId="261BF0BC" w14:textId="77777777">
            <w:pPr>
              <w:pStyle w:val="CommentText"/>
            </w:pPr>
          </w:p>
          <w:p w:rsidRPr="00F80F95" w:rsidR="00F91723" w:rsidP="004948DD" w:rsidRDefault="004948DD" w14:paraId="18EF1D7D" w14:textId="77777777">
            <w:pPr>
              <w:pStyle w:val="CommentText"/>
              <w:rPr>
                <w:rFonts w:ascii="WP IconicSymbolsA" w:hAnsi="WP IconicSymbolsA"/>
              </w:rPr>
            </w:pPr>
            <w:r>
              <w:t>__________________</w:t>
            </w:r>
          </w:p>
        </w:tc>
      </w:tr>
      <w:tr w:rsidRPr="00F80F95" w:rsidR="00931AA7" w:rsidTr="003C50E6" w14:paraId="41F0CB30" w14:textId="77777777">
        <w:trPr>
          <w:gridAfter w:val="1"/>
          <w:wAfter w:w="10910" w:type="dxa"/>
          <w:trHeight w:val="1088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931AA7" w:rsidP="00A76507" w:rsidRDefault="00931AA7" w14:paraId="5F3CCF53" w14:textId="56F81B87">
            <w:pPr>
              <w:pStyle w:val="BodyText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11E5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_SKIP</w:t>
            </w:r>
          </w:p>
          <w:p w:rsidR="00A76507" w:rsidP="00AF2027" w:rsidRDefault="00AE69EB" w14:paraId="43F15370" w14:textId="77777777">
            <w:pPr>
              <w:pStyle w:val="CommentText"/>
              <w:widowControl w:val="0"/>
              <w:numPr>
                <w:ilvl w:val="0"/>
                <w:numId w:val="28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A76507">
              <w:rPr>
                <w:iCs/>
                <w:color w:val="0000FF"/>
                <w:sz w:val="24"/>
                <w:szCs w:val="24"/>
              </w:rPr>
              <w:t>If person has a response of “Some Other Race”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A76507">
              <w:rPr>
                <w:iCs/>
                <w:color w:val="0000FF"/>
                <w:sz w:val="24"/>
                <w:szCs w:val="24"/>
              </w:rPr>
              <w:t>to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A76507">
              <w:rPr>
                <w:iCs/>
                <w:color w:val="0000FF"/>
                <w:sz w:val="24"/>
                <w:szCs w:val="24"/>
              </w:rPr>
              <w:t xml:space="preserve">Question 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>6a</w:t>
            </w:r>
            <w:r w:rsidRPr="00A76507" w:rsidR="00A76507">
              <w:rPr>
                <w:iCs/>
                <w:color w:val="0000FF"/>
                <w:sz w:val="24"/>
                <w:szCs w:val="24"/>
              </w:rPr>
              <w:t>, ask Question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 xml:space="preserve"> 6</w:t>
            </w:r>
            <w:r w:rsidRPr="00A76507" w:rsidR="00311E5C">
              <w:rPr>
                <w:iCs/>
                <w:color w:val="0000FF"/>
                <w:sz w:val="24"/>
                <w:szCs w:val="24"/>
              </w:rPr>
              <w:t>i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A76507" w:rsidR="00A76507">
              <w:rPr>
                <w:iCs/>
                <w:color w:val="0000FF"/>
                <w:sz w:val="24"/>
                <w:szCs w:val="24"/>
              </w:rPr>
              <w:t>for that person</w:t>
            </w:r>
            <w:r w:rsidRPr="00A76507" w:rsidR="00931AA7">
              <w:rPr>
                <w:iCs/>
                <w:color w:val="0000FF"/>
                <w:sz w:val="24"/>
                <w:szCs w:val="24"/>
              </w:rPr>
              <w:t>.</w:t>
            </w:r>
          </w:p>
          <w:p w:rsidRPr="00A76507" w:rsidR="00931AA7" w:rsidP="00AF2027" w:rsidRDefault="00A76507" w14:paraId="5392CDDF" w14:textId="74ADA073">
            <w:pPr>
              <w:pStyle w:val="CommentText"/>
              <w:widowControl w:val="0"/>
              <w:numPr>
                <w:ilvl w:val="0"/>
                <w:numId w:val="28"/>
              </w:numPr>
              <w:spacing w:before="84"/>
              <w:contextualSpacing/>
              <w:rPr>
                <w:iCs/>
                <w:color w:val="0000FF"/>
                <w:sz w:val="24"/>
                <w:szCs w:val="24"/>
              </w:rPr>
            </w:pPr>
            <w:r w:rsidRPr="00A76507">
              <w:rPr>
                <w:iCs/>
                <w:color w:val="0000FF"/>
                <w:sz w:val="24"/>
                <w:szCs w:val="24"/>
              </w:rPr>
              <w:t>Otherwise, SKIP to 6i_SKIP.</w:t>
            </w:r>
          </w:p>
        </w:tc>
      </w:tr>
      <w:tr w:rsidRPr="00F80F95" w:rsidR="00D7196F" w:rsidTr="003C50E6" w14:paraId="239C9580" w14:textId="77777777">
        <w:trPr>
          <w:gridAfter w:val="1"/>
          <w:wAfter w:w="10910" w:type="dxa"/>
          <w:trHeight w:val="1880"/>
        </w:trPr>
        <w:tc>
          <w:tcPr>
            <w:tcW w:w="6715" w:type="dxa"/>
            <w:gridSpan w:val="2"/>
            <w:shd w:val="clear" w:color="auto" w:fill="auto"/>
          </w:tcPr>
          <w:p w:rsidR="00D7196F" w:rsidP="00D7196F" w:rsidRDefault="00D7196F" w14:paraId="4DAFCED9" w14:textId="7872B894">
            <w:pPr>
              <w:pStyle w:val="CommentText"/>
              <w:rPr>
                <w:b/>
                <w:sz w:val="24"/>
                <w:szCs w:val="24"/>
              </w:rPr>
            </w:pPr>
            <w:r w:rsidRPr="00AE6ECC">
              <w:rPr>
                <w:b/>
                <w:sz w:val="24"/>
                <w:szCs w:val="24"/>
              </w:rPr>
              <w:t>6</w:t>
            </w:r>
            <w:r w:rsidR="00311E5C">
              <w:rPr>
                <w:b/>
                <w:sz w:val="24"/>
                <w:szCs w:val="24"/>
              </w:rPr>
              <w:t>i</w:t>
            </w:r>
            <w:r w:rsidRPr="00AE6ECC">
              <w:rPr>
                <w:b/>
                <w:sz w:val="24"/>
                <w:szCs w:val="24"/>
              </w:rPr>
              <w:t>. What</w:t>
            </w:r>
            <w:r>
              <w:rPr>
                <w:b/>
                <w:sz w:val="24"/>
                <w:szCs w:val="24"/>
              </w:rPr>
              <w:t xml:space="preserve"> is your</w:t>
            </w:r>
            <w:r w:rsidR="00EE020E">
              <w:rPr>
                <w:b/>
                <w:color w:val="808080" w:themeColor="background1" w:themeShade="80"/>
                <w:sz w:val="24"/>
                <w:szCs w:val="24"/>
              </w:rPr>
              <w:t>/&lt;NAME’s&gt;</w:t>
            </w:r>
            <w:r>
              <w:rPr>
                <w:b/>
                <w:sz w:val="24"/>
                <w:szCs w:val="24"/>
              </w:rPr>
              <w:t xml:space="preserve"> other race or origin?</w:t>
            </w:r>
          </w:p>
          <w:p w:rsidR="00D7196F" w:rsidP="00D7196F" w:rsidRDefault="00D7196F" w14:paraId="0657C382" w14:textId="35C72E90">
            <w:pPr>
              <w:pStyle w:val="CommentText"/>
              <w:rPr>
                <w:b/>
                <w:sz w:val="24"/>
                <w:szCs w:val="24"/>
              </w:rPr>
            </w:pPr>
          </w:p>
          <w:p w:rsidRPr="00A76507" w:rsidR="00D7196F" w:rsidP="00AF2027" w:rsidRDefault="00D7196F" w14:paraId="6FF414E9" w14:textId="77777777">
            <w:pPr>
              <w:pStyle w:val="Comment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76507">
              <w:rPr>
                <w:color w:val="0000FF"/>
                <w:sz w:val="24"/>
                <w:szCs w:val="24"/>
              </w:rPr>
              <w:t>Enter the group(s) provided by the respondent in the corresponding write-in box in this row.</w:t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Pr="00F80F95" w:rsidR="00D7196F" w:rsidP="00D7196F" w:rsidRDefault="00D7196F" w14:paraId="01D321D0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Pr="00F80F95" w:rsidR="00D7196F" w:rsidP="00D7196F" w:rsidRDefault="00D7196F" w14:paraId="1BC4E31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Pr="00F80F95" w:rsidR="00D7196F" w:rsidP="00D7196F" w:rsidRDefault="00D7196F" w14:paraId="6B487126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Pr="00F80F95" w:rsidR="00D7196F" w:rsidP="00D7196F" w:rsidRDefault="00D7196F" w14:paraId="5529AB73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Pr="00F80F95" w:rsidR="00D7196F" w:rsidP="00D7196F" w:rsidRDefault="00D7196F" w14:paraId="3AA3434E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Pr="00F80F95" w:rsidR="00D7196F" w:rsidP="00D7196F" w:rsidRDefault="00D7196F" w14:paraId="2459C9B9" w14:textId="77777777">
            <w:pPr>
              <w:pStyle w:val="CommentText"/>
              <w:rPr>
                <w:rFonts w:ascii="WP IconicSymbolsA" w:hAnsi="WP IconicSymbolsA"/>
              </w:rPr>
            </w:pP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  <w:r>
              <w:rPr>
                <w:rFonts w:ascii="WP IconicSymbolsA" w:hAnsi="WP IconicSymbolsA"/>
              </w:rPr>
              <w:t></w:t>
            </w:r>
          </w:p>
        </w:tc>
      </w:tr>
      <w:tr w:rsidRPr="00F80F95" w:rsidR="002B7091" w:rsidTr="003C50E6" w14:paraId="50C6ECF1" w14:textId="77777777">
        <w:trPr>
          <w:gridAfter w:val="1"/>
          <w:wAfter w:w="10910" w:type="dxa"/>
          <w:trHeight w:val="1088"/>
        </w:trPr>
        <w:tc>
          <w:tcPr>
            <w:tcW w:w="19171" w:type="dxa"/>
            <w:gridSpan w:val="15"/>
            <w:shd w:val="clear" w:color="auto" w:fill="D9D9D9" w:themeFill="background1" w:themeFillShade="D9"/>
          </w:tcPr>
          <w:p w:rsidR="002B7091" w:rsidP="00112C64" w:rsidRDefault="002B7091" w14:paraId="49201A6E" w14:textId="641FFA47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1E5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_SKIP</w:t>
            </w:r>
          </w:p>
          <w:p w:rsidRPr="00A76507" w:rsidR="002B7091" w:rsidP="00AF2027" w:rsidRDefault="00A76507" w14:paraId="6FA2BA03" w14:textId="77CEA80F">
            <w:pPr>
              <w:pStyle w:val="CommentText"/>
              <w:numPr>
                <w:ilvl w:val="0"/>
                <w:numId w:val="30"/>
              </w:numPr>
              <w:rPr>
                <w:rFonts w:ascii="WP IconicSymbolsA" w:hAnsi="WP IconicSymbolsA"/>
              </w:rPr>
            </w:pPr>
            <w:r w:rsidRPr="00A76507">
              <w:rPr>
                <w:iCs/>
                <w:color w:val="0000FF"/>
                <w:sz w:val="24"/>
                <w:szCs w:val="24"/>
              </w:rPr>
              <w:t>After asking race questions for all persons on roster, continue with housing questions.</w:t>
            </w:r>
          </w:p>
        </w:tc>
      </w:tr>
      <w:tr w:rsidRPr="00F80F95" w:rsidR="003C50E6" w:rsidTr="00B64290" w14:paraId="1925D5FE" w14:textId="52E0E251">
        <w:trPr>
          <w:trHeight w:val="5291"/>
        </w:trPr>
        <w:tc>
          <w:tcPr>
            <w:tcW w:w="7779" w:type="dxa"/>
            <w:gridSpan w:val="3"/>
            <w:shd w:val="clear" w:color="auto" w:fill="auto"/>
          </w:tcPr>
          <w:p w:rsidR="003C50E6" w:rsidP="003C50E6" w:rsidRDefault="003C50E6" w14:paraId="097A2CCE" w14:textId="777777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iCs/>
                <w:szCs w:val="24"/>
              </w:rPr>
              <w:t>Now I am going to ask about this place…</w:t>
            </w:r>
          </w:p>
          <w:p w:rsidR="003C50E6" w:rsidP="003C50E6" w:rsidRDefault="003C50E6" w14:paraId="2F15870C" w14:textId="77777777">
            <w:pPr>
              <w:rPr>
                <w:b/>
                <w:bCs/>
                <w:szCs w:val="24"/>
              </w:rPr>
            </w:pPr>
          </w:p>
          <w:p w:rsidRPr="00AF2027" w:rsidR="003C50E6" w:rsidP="003C50E6" w:rsidRDefault="003C50E6" w14:paraId="67EA9147" w14:textId="77777777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AF2027">
              <w:rPr>
                <w:bCs/>
                <w:color w:val="0000FF"/>
              </w:rPr>
              <w:t>Use flashcard for building types.</w:t>
            </w:r>
          </w:p>
          <w:p w:rsidR="003C50E6" w:rsidP="003C50E6" w:rsidRDefault="003C50E6" w14:paraId="2CD43A4B" w14:textId="77777777">
            <w:pPr>
              <w:rPr>
                <w:b/>
                <w:bCs/>
                <w:szCs w:val="24"/>
              </w:rPr>
            </w:pPr>
          </w:p>
          <w:p w:rsidR="003C50E6" w:rsidP="003C50E6" w:rsidRDefault="003C50E6" w14:paraId="64CD1F7E" w14:textId="777777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7. </w:t>
            </w:r>
            <w:r w:rsidRPr="00AD331F">
              <w:rPr>
                <w:b/>
                <w:bCs/>
                <w:i/>
                <w:szCs w:val="24"/>
              </w:rPr>
              <w:t>Using this list,</w:t>
            </w:r>
            <w:r>
              <w:rPr>
                <w:b/>
                <w:bCs/>
                <w:szCs w:val="24"/>
              </w:rPr>
              <w:t xml:space="preserve"> which best describes this building?</w:t>
            </w:r>
          </w:p>
          <w:p w:rsidR="003C50E6" w:rsidP="003C50E6" w:rsidRDefault="003C50E6" w14:paraId="2C3E1338" w14:textId="77777777">
            <w:pPr>
              <w:rPr>
                <w:b/>
                <w:bCs/>
                <w:iCs/>
                <w:szCs w:val="24"/>
              </w:rPr>
            </w:pPr>
          </w:p>
          <w:p w:rsidRPr="00AF2027" w:rsidR="003C50E6" w:rsidP="003C50E6" w:rsidRDefault="003C50E6" w14:paraId="64741B24" w14:textId="77777777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  <w:color w:val="0000FF"/>
              </w:rPr>
            </w:pPr>
            <w:r w:rsidRPr="00AF2027">
              <w:rPr>
                <w:bCs/>
                <w:iCs/>
                <w:color w:val="0000FF"/>
              </w:rPr>
              <w:t>Self-propelling RVs or motorhomes should be included in the category "Boat, RV,</w:t>
            </w:r>
            <w:r>
              <w:rPr>
                <w:bCs/>
                <w:iCs/>
                <w:color w:val="0000FF"/>
              </w:rPr>
              <w:t xml:space="preserve"> </w:t>
            </w:r>
            <w:r w:rsidRPr="00AF2027">
              <w:rPr>
                <w:bCs/>
                <w:iCs/>
                <w:color w:val="0000FF"/>
              </w:rPr>
              <w:t>van, etc." Towable RVs, such as travel trailers or fifth-wheel trailers, should be</w:t>
            </w:r>
            <w:r>
              <w:rPr>
                <w:bCs/>
                <w:iCs/>
                <w:color w:val="0000FF"/>
              </w:rPr>
              <w:t xml:space="preserve"> </w:t>
            </w:r>
            <w:r w:rsidRPr="00AF2027">
              <w:rPr>
                <w:bCs/>
                <w:iCs/>
                <w:color w:val="0000FF"/>
              </w:rPr>
              <w:t>included in the category "Mobile home."</w:t>
            </w:r>
          </w:p>
          <w:p w:rsidR="003C50E6" w:rsidP="003C50E6" w:rsidRDefault="003C50E6" w14:paraId="55421F13" w14:textId="77777777">
            <w:pPr>
              <w:rPr>
                <w:b/>
                <w:bCs/>
                <w:iCs/>
                <w:szCs w:val="24"/>
              </w:rPr>
            </w:pPr>
          </w:p>
          <w:p w:rsidRPr="004154E0" w:rsidR="003C50E6" w:rsidP="003C50E6" w:rsidRDefault="003C50E6" w14:paraId="64AF046D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mobile home</w:t>
            </w:r>
          </w:p>
          <w:p w:rsidRPr="004154E0" w:rsidR="003C50E6" w:rsidP="003C50E6" w:rsidRDefault="003C50E6" w14:paraId="2949B259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one-family house detached from any other house</w:t>
            </w:r>
          </w:p>
          <w:p w:rsidRPr="004154E0" w:rsidR="003C50E6" w:rsidP="003C50E6" w:rsidRDefault="003C50E6" w14:paraId="0B4BD7A1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one-family house attached to one or more houses</w:t>
            </w:r>
          </w:p>
          <w:p w:rsidRPr="004154E0" w:rsidR="003C50E6" w:rsidP="003C50E6" w:rsidRDefault="003C50E6" w14:paraId="779BE00D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2 apartments</w:t>
            </w:r>
          </w:p>
          <w:p w:rsidRPr="004154E0" w:rsidR="003C50E6" w:rsidP="003C50E6" w:rsidRDefault="003C50E6" w14:paraId="31EF4524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3 or 4 apartments</w:t>
            </w:r>
          </w:p>
          <w:p w:rsidRPr="004154E0" w:rsidR="003C50E6" w:rsidP="00B64290" w:rsidRDefault="003C50E6" w14:paraId="433C37A4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5 to 9 apartments</w:t>
            </w:r>
          </w:p>
          <w:p w:rsidRPr="004154E0" w:rsidR="003C50E6" w:rsidP="00B64290" w:rsidRDefault="003C50E6" w14:paraId="782F65F1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10 to 19 apartments</w:t>
            </w:r>
          </w:p>
          <w:p w:rsidRPr="004154E0" w:rsidR="003C50E6" w:rsidP="00B64290" w:rsidRDefault="003C50E6" w14:paraId="4D66C6CF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20 to 49 apartments</w:t>
            </w:r>
          </w:p>
          <w:p w:rsidRPr="004154E0" w:rsidR="003C50E6" w:rsidP="00B64290" w:rsidRDefault="003C50E6" w14:paraId="7AE5E191" w14:textId="77777777">
            <w:pPr>
              <w:rPr>
                <w:bCs/>
                <w:iCs/>
                <w:szCs w:val="24"/>
              </w:rPr>
            </w:pPr>
            <w:r w:rsidRPr="004154E0">
              <w:rPr>
                <w:bCs/>
                <w:iCs/>
                <w:szCs w:val="24"/>
              </w:rPr>
              <w:t>A building with 50 or more apartments</w:t>
            </w:r>
          </w:p>
          <w:p w:rsidRPr="00B64290" w:rsidR="003C50E6" w:rsidP="00B64290" w:rsidRDefault="003C50E6" w14:paraId="723C94D0" w14:textId="600B66DE">
            <w:pPr>
              <w:pStyle w:val="BodyText2"/>
              <w:spacing w:before="0"/>
              <w:rPr>
                <w:b w:val="0"/>
                <w:sz w:val="24"/>
                <w:szCs w:val="24"/>
              </w:rPr>
            </w:pPr>
            <w:r w:rsidRPr="00B64290">
              <w:rPr>
                <w:b w:val="0"/>
                <w:bCs w:val="0"/>
                <w:iCs/>
                <w:sz w:val="24"/>
                <w:szCs w:val="24"/>
              </w:rPr>
              <w:t>Boat, RV, van, etc.</w:t>
            </w:r>
          </w:p>
        </w:tc>
        <w:tc>
          <w:tcPr>
            <w:tcW w:w="22302" w:type="dxa"/>
            <w:gridSpan w:val="13"/>
          </w:tcPr>
          <w:p w:rsidRPr="00AE6ECC" w:rsidR="003C50E6" w:rsidP="003C50E6" w:rsidRDefault="003C50E6" w14:paraId="307641C5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M</w:t>
            </w:r>
            <w:r w:rsidRPr="00AE6ECC">
              <w:rPr>
                <w:bCs/>
                <w:iCs/>
                <w:sz w:val="22"/>
              </w:rPr>
              <w:t>obile home</w:t>
            </w:r>
          </w:p>
          <w:p w:rsidRPr="00AE6ECC" w:rsidR="003C50E6" w:rsidP="003C50E6" w:rsidRDefault="003C50E6" w14:paraId="43C5E45B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</w:p>
          <w:p w:rsidRPr="00AE6ECC" w:rsidR="003C50E6" w:rsidP="003C50E6" w:rsidRDefault="003C50E6" w14:paraId="19D63CF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O</w:t>
            </w:r>
            <w:r w:rsidRPr="00AE6ECC">
              <w:rPr>
                <w:bCs/>
                <w:iCs/>
                <w:sz w:val="22"/>
              </w:rPr>
              <w:t>ne-family house detached from any other house</w:t>
            </w:r>
          </w:p>
          <w:p w:rsidRPr="00AE6ECC" w:rsidR="003C50E6" w:rsidP="003C50E6" w:rsidRDefault="003C50E6" w14:paraId="4AEDBBA0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1D43D88C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O</w:t>
            </w:r>
            <w:r w:rsidRPr="00AE6ECC">
              <w:rPr>
                <w:bCs/>
                <w:iCs/>
                <w:sz w:val="22"/>
              </w:rPr>
              <w:t>ne-family house attached to one or more houses</w:t>
            </w:r>
          </w:p>
          <w:p w:rsidRPr="00AE6ECC" w:rsidR="003C50E6" w:rsidP="003C50E6" w:rsidRDefault="003C50E6" w14:paraId="4ED72A28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2F791C52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2 apartments</w:t>
            </w:r>
          </w:p>
          <w:p w:rsidRPr="00AE6ECC" w:rsidR="003C50E6" w:rsidP="003C50E6" w:rsidRDefault="003C50E6" w14:paraId="54403CD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3F6A259F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3 or 4 apartments</w:t>
            </w:r>
          </w:p>
          <w:p w:rsidRPr="00AE6ECC" w:rsidR="003C50E6" w:rsidP="003C50E6" w:rsidRDefault="003C50E6" w14:paraId="66321CBA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2B84EEDA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5 to 9 apartments</w:t>
            </w:r>
          </w:p>
          <w:p w:rsidRPr="00AE6ECC" w:rsidR="003C50E6" w:rsidP="003C50E6" w:rsidRDefault="003C50E6" w14:paraId="25CBEE86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1B8A4F8B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10 to 19 apartments</w:t>
            </w:r>
          </w:p>
          <w:p w:rsidRPr="00AE6ECC" w:rsidR="003C50E6" w:rsidP="003C50E6" w:rsidRDefault="003C50E6" w14:paraId="241A3834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1CEAD8EB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20 to 49 apartments</w:t>
            </w:r>
          </w:p>
          <w:p w:rsidRPr="00AE6ECC" w:rsidR="003C50E6" w:rsidP="003C50E6" w:rsidRDefault="003C50E6" w14:paraId="7890616C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55F652F6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</w:t>
            </w:r>
            <w:r w:rsidRPr="00AE6ECC">
              <w:rPr>
                <w:bCs/>
                <w:iCs/>
                <w:sz w:val="22"/>
              </w:rPr>
              <w:t>uilding with 50 or more apartments</w:t>
            </w:r>
          </w:p>
          <w:p w:rsidRPr="00AE6ECC" w:rsidR="003C50E6" w:rsidP="003C50E6" w:rsidRDefault="003C50E6" w14:paraId="65D98267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3C50E6" w:rsidP="003C50E6" w:rsidRDefault="003C50E6" w14:paraId="646C9DDB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Boat, RV, van, etc.</w:t>
            </w:r>
          </w:p>
          <w:p w:rsidRPr="00F80F95" w:rsidR="003C50E6" w:rsidP="003C50E6" w:rsidRDefault="003C50E6" w14:paraId="18571FCF" w14:textId="77777777">
            <w:pPr>
              <w:rPr>
                <w:b/>
                <w:bCs/>
              </w:rPr>
            </w:pPr>
          </w:p>
        </w:tc>
      </w:tr>
    </w:tbl>
    <w:p w:rsidR="005C13DC" w:rsidP="000725F9" w:rsidRDefault="005C13DC" w14:paraId="5369739A" w14:textId="2265B90F"/>
    <w:p w:rsidR="005C13DC" w:rsidP="000725F9" w:rsidRDefault="005C13DC" w14:paraId="2D74290E" w14:textId="0B1B6AEB"/>
    <w:tbl>
      <w:tblPr>
        <w:tblW w:w="19190" w:type="dxa"/>
        <w:tblInd w:w="351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80"/>
        <w:gridCol w:w="10910"/>
      </w:tblGrid>
      <w:tr w:rsidR="00C87B9B" w:rsidTr="0011141E" w14:paraId="0DFE133D" w14:textId="77777777">
        <w:trPr>
          <w:cantSplit/>
          <w:trHeight w:val="415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87B9B" w:rsidP="005C13DC" w:rsidRDefault="00FA767D" w14:paraId="2CEFE400" w14:textId="3083AD85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 w:rsidRPr="00FA767D">
              <w:rPr>
                <w:b/>
                <w:i w:val="0"/>
                <w:sz w:val="24"/>
                <w:szCs w:val="24"/>
              </w:rPr>
              <w:lastRenderedPageBreak/>
              <w:t>8</w:t>
            </w:r>
            <w:r w:rsidRPr="00FA767D" w:rsidR="001B65D2">
              <w:rPr>
                <w:b/>
                <w:i w:val="0"/>
                <w:sz w:val="24"/>
                <w:szCs w:val="24"/>
              </w:rPr>
              <w:t>.</w:t>
            </w:r>
            <w:r w:rsidR="001B65D2">
              <w:rPr>
                <w:i w:val="0"/>
                <w:sz w:val="24"/>
                <w:szCs w:val="24"/>
              </w:rPr>
              <w:t xml:space="preserve"> </w:t>
            </w:r>
            <w:r w:rsidRPr="001B65D2" w:rsidR="001B65D2">
              <w:rPr>
                <w:b/>
                <w:bCs/>
                <w:i w:val="0"/>
                <w:sz w:val="24"/>
                <w:szCs w:val="24"/>
              </w:rPr>
              <w:t xml:space="preserve">About when was this </w:t>
            </w:r>
            <w:r w:rsidRPr="000B30B3" w:rsidR="004C44E2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30702E" w:rsidR="001B65D2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1B65D2" w:rsidR="001B65D2">
              <w:rPr>
                <w:b/>
                <w:bCs/>
                <w:i w:val="0"/>
                <w:sz w:val="24"/>
                <w:szCs w:val="24"/>
              </w:rPr>
              <w:t>first built?</w:t>
            </w:r>
          </w:p>
          <w:p w:rsidR="009C7B9F" w:rsidP="009C7B9F" w:rsidRDefault="009C7B9F" w14:paraId="4375A826" w14:textId="77777777"/>
          <w:p w:rsidRPr="00E3012D" w:rsidR="009C7B9F" w:rsidP="00103060" w:rsidRDefault="009C7B9F" w14:paraId="02D28975" w14:textId="77777777">
            <w:pPr>
              <w:pStyle w:val="ListParagraph"/>
              <w:numPr>
                <w:ilvl w:val="0"/>
                <w:numId w:val="33"/>
              </w:numPr>
              <w:rPr>
                <w:color w:val="0000FF"/>
              </w:rPr>
            </w:pPr>
            <w:r w:rsidRPr="00E3012D">
              <w:rPr>
                <w:color w:val="0000FF"/>
              </w:rPr>
              <w:t>If the building was built in the year 2000 or later, enter the specific year.</w:t>
            </w:r>
          </w:p>
          <w:p w:rsidR="00C94D5F" w:rsidP="009C7B9F" w:rsidRDefault="00C94D5F" w14:paraId="3623730D" w14:textId="77777777">
            <w:pPr>
              <w:rPr>
                <w:i/>
                <w:color w:val="0000FF"/>
              </w:rPr>
            </w:pPr>
          </w:p>
          <w:p w:rsidRPr="00A6490E" w:rsidR="00C94D5F" w:rsidP="00C94D5F" w:rsidRDefault="00C94D5F" w14:paraId="59C8E1B7" w14:textId="5D235F0B">
            <w:pPr>
              <w:widowControl w:val="0"/>
              <w:spacing w:before="84"/>
              <w:ind w:left="158" w:hanging="158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2000 or later_________</w:t>
            </w:r>
          </w:p>
          <w:p w:rsidRPr="00A6490E" w:rsidR="00C94D5F" w:rsidP="00C94D5F" w:rsidRDefault="00C94D5F" w14:paraId="222A4D7A" w14:textId="11025326">
            <w:pPr>
              <w:widowControl w:val="0"/>
              <w:ind w:left="158" w:hanging="158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1990-1999</w:t>
            </w:r>
          </w:p>
          <w:p w:rsidRPr="00A6490E" w:rsidR="00C94D5F" w:rsidP="00C94D5F" w:rsidRDefault="00C94D5F" w14:paraId="1144F632" w14:textId="025973FE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1980-1989</w:t>
            </w:r>
          </w:p>
          <w:p w:rsidRPr="00A6490E" w:rsidR="00C94D5F" w:rsidP="00C94D5F" w:rsidRDefault="00C94D5F" w14:paraId="75B1FF28" w14:textId="6F91A3E8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1970-1979</w:t>
            </w:r>
          </w:p>
          <w:p w:rsidRPr="00A6490E" w:rsidR="00C94D5F" w:rsidP="00C94D5F" w:rsidRDefault="00C94D5F" w14:paraId="56A1F137" w14:textId="530844FD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1960-1969</w:t>
            </w:r>
          </w:p>
          <w:p w:rsidRPr="00A6490E" w:rsidR="00C94D5F" w:rsidP="00C94D5F" w:rsidRDefault="00C94D5F" w14:paraId="765B7D92" w14:textId="7983EB25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1950-1959</w:t>
            </w:r>
          </w:p>
          <w:p w:rsidRPr="00A6490E" w:rsidR="00C94D5F" w:rsidP="00C94D5F" w:rsidRDefault="00C94D5F" w14:paraId="5E5A744F" w14:textId="4271FDF9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1940-1949</w:t>
            </w:r>
          </w:p>
          <w:p w:rsidRPr="00A6490E" w:rsidR="00C94D5F" w:rsidP="00C94D5F" w:rsidRDefault="00C94D5F" w14:paraId="07F08C24" w14:textId="5B4BC0A1">
            <w:pPr>
              <w:widowControl w:val="0"/>
              <w:spacing w:before="84"/>
              <w:contextualSpacing/>
              <w:rPr>
                <w:b/>
                <w:sz w:val="22"/>
              </w:rPr>
            </w:pPr>
            <w:r w:rsidRPr="00A6490E">
              <w:rPr>
                <w:b/>
                <w:sz w:val="22"/>
              </w:rPr>
              <w:t>1939 or earlier</w:t>
            </w:r>
          </w:p>
          <w:p w:rsidRPr="004154E0" w:rsidR="00C94D5F" w:rsidP="009C7B9F" w:rsidRDefault="00C94D5F" w14:paraId="372959C8" w14:textId="60DA6A0E">
            <w:pPr>
              <w:rPr>
                <w:i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AE6ECC" w:rsidR="009C7B9F" w:rsidP="009C7B9F" w:rsidRDefault="009C7B9F" w14:paraId="6FC530D1" w14:textId="431E591C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2000 or later: Enter year built: __________</w:t>
            </w:r>
          </w:p>
          <w:p w:rsidRPr="00AE6ECC" w:rsidR="004154E0" w:rsidP="009C7B9F" w:rsidRDefault="004154E0" w14:paraId="630D973A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761E1ECB" w14:textId="546F87E9">
            <w:pPr>
              <w:widowControl w:val="0"/>
              <w:ind w:left="158" w:hanging="158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1990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1999</w:t>
            </w:r>
          </w:p>
          <w:p w:rsidRPr="00AE6ECC" w:rsidR="004154E0" w:rsidP="009C7B9F" w:rsidRDefault="004154E0" w14:paraId="5BC64DB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2A7D321D" w14:textId="55BDD600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1980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1989</w:t>
            </w:r>
          </w:p>
          <w:p w:rsidRPr="00AE6ECC" w:rsidR="004154E0" w:rsidP="009C7B9F" w:rsidRDefault="004154E0" w14:paraId="12799B58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7D3A2F5D" w14:textId="6EC7AE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1970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1979</w:t>
            </w:r>
          </w:p>
          <w:p w:rsidRPr="00AE6ECC" w:rsidR="004154E0" w:rsidP="009C7B9F" w:rsidRDefault="004154E0" w14:paraId="6AA5AC70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363CA9A5" w14:textId="7D7CFDB8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1960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1969</w:t>
            </w:r>
          </w:p>
          <w:p w:rsidRPr="00AE6ECC" w:rsidR="004154E0" w:rsidP="009C7B9F" w:rsidRDefault="004154E0" w14:paraId="01EF411C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587BBE03" w14:textId="3F1E6AAA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1950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1959</w:t>
            </w:r>
          </w:p>
          <w:p w:rsidRPr="00AE6ECC" w:rsidR="004154E0" w:rsidP="009C7B9F" w:rsidRDefault="004154E0" w14:paraId="6CD43096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AE6ECC" w:rsidR="009C7B9F" w:rsidP="009C7B9F" w:rsidRDefault="009C7B9F" w14:paraId="7AE8FC2B" w14:textId="0CEEC81D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1940</w:t>
            </w:r>
            <w:r w:rsidR="00C94D5F">
              <w:rPr>
                <w:bCs/>
                <w:iCs/>
                <w:sz w:val="22"/>
              </w:rPr>
              <w:t>-</w:t>
            </w:r>
            <w:r w:rsidRPr="00AE6ECC">
              <w:rPr>
                <w:bCs/>
                <w:iCs/>
                <w:sz w:val="22"/>
              </w:rPr>
              <w:t>1949</w:t>
            </w:r>
          </w:p>
          <w:p w:rsidRPr="00AE6ECC" w:rsidR="004154E0" w:rsidP="009C7B9F" w:rsidRDefault="004154E0" w14:paraId="1D2FF1F9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11141E" w:rsidR="00C87B9B" w:rsidP="00AE6ECC" w:rsidRDefault="009C7B9F" w14:paraId="48660C99" w14:textId="4082803F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AE6ECC">
              <w:rPr>
                <w:rFonts w:ascii="WP IconicSymbolsA" w:hAnsi="WP IconicSymbolsA"/>
                <w:sz w:val="22"/>
              </w:rPr>
              <w:t></w:t>
            </w:r>
            <w:r w:rsidRPr="00AE6ECC">
              <w:rPr>
                <w:rFonts w:ascii="WP IconicSymbolsA" w:hAnsi="WP IconicSymbolsA"/>
                <w:sz w:val="22"/>
              </w:rPr>
              <w:t></w:t>
            </w:r>
            <w:r w:rsidRPr="00AE6ECC">
              <w:rPr>
                <w:bCs/>
                <w:iCs/>
                <w:sz w:val="22"/>
              </w:rPr>
              <w:t>1939 or earlier</w:t>
            </w:r>
          </w:p>
        </w:tc>
      </w:tr>
      <w:tr w:rsidR="00C75A85" w:rsidTr="0011141E" w14:paraId="6078F764" w14:textId="77777777">
        <w:trPr>
          <w:cantSplit/>
          <w:trHeight w:val="1414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6433E9" w:rsidP="002907E5" w:rsidRDefault="00FA767D" w14:paraId="4918D626" w14:textId="6B22CEDB">
            <w:pPr>
              <w:pStyle w:val="Heading2"/>
            </w:pPr>
            <w:r w:rsidRPr="00FA767D">
              <w:rPr>
                <w:b/>
                <w:i w:val="0"/>
                <w:sz w:val="24"/>
                <w:szCs w:val="24"/>
              </w:rPr>
              <w:t>9</w:t>
            </w:r>
            <w:r w:rsidR="006B7089">
              <w:rPr>
                <w:b/>
                <w:i w:val="0"/>
                <w:sz w:val="24"/>
                <w:szCs w:val="24"/>
              </w:rPr>
              <w:t>a</w:t>
            </w:r>
            <w:r w:rsidRPr="00FA767D" w:rsidR="00C75A85">
              <w:rPr>
                <w:b/>
                <w:i w:val="0"/>
                <w:sz w:val="24"/>
                <w:szCs w:val="24"/>
              </w:rPr>
              <w:t>.</w:t>
            </w:r>
            <w:r w:rsidR="00C75A85">
              <w:rPr>
                <w:i w:val="0"/>
                <w:sz w:val="24"/>
                <w:szCs w:val="24"/>
              </w:rPr>
              <w:t xml:space="preserve"> </w:t>
            </w:r>
            <w:r w:rsidR="006433E9">
              <w:rPr>
                <w:b/>
                <w:bCs/>
                <w:i w:val="0"/>
                <w:sz w:val="24"/>
                <w:szCs w:val="24"/>
              </w:rPr>
              <w:t>In what year</w:t>
            </w:r>
            <w:r w:rsidRPr="00C75A85" w:rsidR="006433E9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C75A85" w:rsidR="00C75A85">
              <w:rPr>
                <w:b/>
                <w:bCs/>
                <w:i w:val="0"/>
                <w:sz w:val="24"/>
                <w:szCs w:val="24"/>
              </w:rPr>
              <w:t xml:space="preserve">did </w:t>
            </w:r>
            <w:r w:rsidR="00C75A85">
              <w:rPr>
                <w:b/>
                <w:bCs/>
                <w:i w:val="0"/>
                <w:sz w:val="24"/>
                <w:szCs w:val="24"/>
              </w:rPr>
              <w:t>you</w:t>
            </w:r>
            <w:r w:rsidR="0060625B">
              <w:rPr>
                <w:b/>
                <w:bCs/>
                <w:i w:val="0"/>
                <w:sz w:val="24"/>
                <w:szCs w:val="24"/>
              </w:rPr>
              <w:t>/</w:t>
            </w:r>
            <w:r w:rsidRPr="007C2666" w:rsidR="0060625B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HOUSEHOLDER&gt;</w:t>
            </w:r>
            <w:r w:rsidRPr="00C75A85" w:rsidR="00C75A85">
              <w:rPr>
                <w:b/>
                <w:bCs/>
                <w:i w:val="0"/>
                <w:sz w:val="24"/>
                <w:szCs w:val="24"/>
              </w:rPr>
              <w:t xml:space="preserve"> move into this </w:t>
            </w:r>
            <w:r w:rsidRPr="000B30B3" w:rsidR="00C75A85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7C2666" w:rsidR="00C75A85">
              <w:rPr>
                <w:b/>
                <w:bCs/>
                <w:i w:val="0"/>
                <w:sz w:val="24"/>
                <w:szCs w:val="24"/>
              </w:rPr>
              <w:t>?</w:t>
            </w:r>
          </w:p>
          <w:p w:rsidR="006433E9" w:rsidP="004154E0" w:rsidRDefault="006433E9" w14:paraId="61E98003" w14:textId="77777777"/>
          <w:p w:rsidRPr="00C75A85" w:rsidR="00C75A85" w:rsidP="004154E0" w:rsidRDefault="00C75A85" w14:paraId="465D77C8" w14:textId="536223C1"/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6433E9" w:rsidP="00C75A85" w:rsidRDefault="006433E9" w14:paraId="6D0C40D5" w14:textId="1DA1F240">
            <w:pPr>
              <w:widowControl w:val="0"/>
              <w:spacing w:before="84"/>
              <w:contextualSpacing/>
              <w:rPr>
                <w:sz w:val="22"/>
              </w:rPr>
            </w:pPr>
            <w:r w:rsidRPr="000F557F">
              <w:rPr>
                <w:sz w:val="22"/>
              </w:rPr>
              <w:t xml:space="preserve">Year: </w:t>
            </w:r>
            <w:r w:rsidRPr="000F557F">
              <w:rPr>
                <w:bCs/>
                <w:iCs/>
                <w:sz w:val="22"/>
              </w:rPr>
              <w:t>__________</w:t>
            </w:r>
          </w:p>
          <w:p w:rsidR="006433E9" w:rsidP="00C75A85" w:rsidRDefault="006433E9" w14:paraId="0F399298" w14:textId="77777777">
            <w:pPr>
              <w:widowControl w:val="0"/>
              <w:spacing w:before="84"/>
              <w:contextualSpacing/>
              <w:rPr>
                <w:sz w:val="22"/>
              </w:rPr>
            </w:pPr>
          </w:p>
          <w:p w:rsidRPr="000F557F" w:rsidR="004154E0" w:rsidP="00C75A85" w:rsidRDefault="004154E0" w14:paraId="3BFBAEF8" w14:textId="77777777">
            <w:pPr>
              <w:widowControl w:val="0"/>
              <w:spacing w:before="84"/>
              <w:contextualSpacing/>
              <w:rPr>
                <w:sz w:val="22"/>
              </w:rPr>
            </w:pPr>
          </w:p>
          <w:p w:rsidRPr="003F4B88" w:rsidR="00C75A85" w:rsidP="007D483E" w:rsidRDefault="00C75A85" w14:paraId="0AC91D62" w14:textId="1B638288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6B7089" w:rsidTr="0011141E" w14:paraId="56A0D896" w14:textId="77777777">
        <w:trPr>
          <w:cantSplit/>
          <w:trHeight w:val="1315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54326" w:rsidR="006B7089" w:rsidP="002907E5" w:rsidRDefault="006B7089" w14:paraId="727222F5" w14:textId="71A9B339">
            <w:pPr>
              <w:rPr>
                <w:b/>
                <w:bCs/>
                <w:szCs w:val="24"/>
              </w:rPr>
            </w:pPr>
            <w:r w:rsidRPr="002907E5">
              <w:rPr>
                <w:b/>
                <w:szCs w:val="24"/>
              </w:rPr>
              <w:t>9b.</w:t>
            </w:r>
            <w:r>
              <w:rPr>
                <w:b/>
                <w:i/>
                <w:szCs w:val="24"/>
              </w:rPr>
              <w:t xml:space="preserve"> </w:t>
            </w:r>
            <w:r w:rsidRPr="007D483E">
              <w:rPr>
                <w:b/>
                <w:bCs/>
                <w:szCs w:val="24"/>
              </w:rPr>
              <w:t xml:space="preserve">In what </w:t>
            </w:r>
            <w:r>
              <w:rPr>
                <w:b/>
                <w:bCs/>
                <w:szCs w:val="24"/>
              </w:rPr>
              <w:t>month was that?</w:t>
            </w:r>
          </w:p>
          <w:p w:rsidRPr="00FA767D" w:rsidR="006B7089" w:rsidP="004154E0" w:rsidRDefault="006B7089" w14:paraId="4F021059" w14:textId="0AFC2F7A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F557F" w:rsidR="006B7089" w:rsidP="006B7089" w:rsidRDefault="006B7089" w14:paraId="38229424" w14:textId="7777777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0F557F">
              <w:rPr>
                <w:sz w:val="22"/>
              </w:rPr>
              <w:t xml:space="preserve">Month: </w:t>
            </w:r>
            <w:r w:rsidRPr="000F557F">
              <w:rPr>
                <w:bCs/>
                <w:iCs/>
                <w:sz w:val="22"/>
              </w:rPr>
              <w:t>__________</w:t>
            </w:r>
          </w:p>
          <w:p w:rsidRPr="000F557F" w:rsidR="006B7089" w:rsidP="00C75A85" w:rsidRDefault="006B7089" w14:paraId="1D3A0A10" w14:textId="77777777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11141E" w:rsidTr="0011141E" w14:paraId="267D4C6E" w14:textId="77777777">
        <w:trPr>
          <w:cantSplit/>
          <w:trHeight w:val="1368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11141E" w:rsidP="0011141E" w:rsidRDefault="0011141E" w14:paraId="74B0E6CF" w14:textId="1675EC82">
            <w:pPr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9b_SKIP</w:t>
            </w:r>
          </w:p>
          <w:p w:rsidRPr="00E3012D" w:rsidR="0011141E" w:rsidP="0011141E" w:rsidRDefault="0011141E" w14:paraId="41938B16" w14:textId="77777777">
            <w:pPr>
              <w:pStyle w:val="ListParagraph"/>
              <w:numPr>
                <w:ilvl w:val="0"/>
                <w:numId w:val="34"/>
              </w:numPr>
              <w:rPr>
                <w:color w:val="0000FF"/>
              </w:rPr>
            </w:pPr>
            <w:r w:rsidRPr="00E3012D">
              <w:rPr>
                <w:color w:val="0000FF"/>
              </w:rPr>
              <w:t>If building type is a HOUSE or a MOBILE HOME, ask Questions 10 and 11.</w:t>
            </w:r>
          </w:p>
          <w:p w:rsidRPr="0011141E" w:rsidR="0011141E" w:rsidP="0011141E" w:rsidRDefault="0011141E" w14:paraId="0310619C" w14:textId="31F6F091">
            <w:pPr>
              <w:pStyle w:val="ListParagraph"/>
              <w:numPr>
                <w:ilvl w:val="0"/>
                <w:numId w:val="34"/>
              </w:numPr>
              <w:rPr>
                <w:color w:val="0000FF"/>
              </w:rPr>
            </w:pPr>
            <w:r w:rsidRPr="00E3012D">
              <w:rPr>
                <w:color w:val="0000FF"/>
              </w:rPr>
              <w:t>Otherwise, SKIP to Question 12a.</w:t>
            </w:r>
          </w:p>
        </w:tc>
      </w:tr>
      <w:tr w:rsidR="0011141E" w:rsidTr="00A372A3" w14:paraId="332A1665" w14:textId="07E1C000">
        <w:trPr>
          <w:cantSplit/>
          <w:trHeight w:val="1368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11141E" w:rsidP="0011141E" w:rsidRDefault="0011141E" w14:paraId="0FD68138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10. </w:t>
            </w:r>
            <w:r>
              <w:rPr>
                <w:b/>
                <w:bCs/>
                <w:szCs w:val="24"/>
              </w:rPr>
              <w:t xml:space="preserve">Is this </w:t>
            </w:r>
            <w:r w:rsidRPr="000B30B3">
              <w:rPr>
                <w:b/>
                <w:color w:val="808080" w:themeColor="background1" w:themeShade="80"/>
                <w:szCs w:val="24"/>
              </w:rPr>
              <w:t>&lt;FILL BUILDING TYPE&gt;</w:t>
            </w:r>
            <w:r>
              <w:rPr>
                <w:b/>
                <w:szCs w:val="24"/>
              </w:rPr>
              <w:t>…</w:t>
            </w:r>
          </w:p>
          <w:p w:rsidR="0011141E" w:rsidP="0011141E" w:rsidRDefault="0011141E" w14:paraId="7FB8688E" w14:textId="77777777">
            <w:pPr>
              <w:rPr>
                <w:b/>
                <w:szCs w:val="24"/>
              </w:rPr>
            </w:pPr>
          </w:p>
          <w:p w:rsidRPr="00BE369D" w:rsidR="0011141E" w:rsidP="0011141E" w:rsidRDefault="0011141E" w14:paraId="088BC35C" w14:textId="77777777">
            <w:pPr>
              <w:rPr>
                <w:b/>
              </w:rPr>
            </w:pPr>
            <w:r>
              <w:rPr>
                <w:b/>
              </w:rPr>
              <w:t>On l</w:t>
            </w:r>
            <w:r w:rsidRPr="00BE369D">
              <w:rPr>
                <w:b/>
              </w:rPr>
              <w:t>ess than 1 acre</w:t>
            </w:r>
            <w:r>
              <w:rPr>
                <w:b/>
              </w:rPr>
              <w:t>,</w:t>
            </w:r>
          </w:p>
          <w:p w:rsidRPr="00BE369D" w:rsidR="0011141E" w:rsidP="0011141E" w:rsidRDefault="0011141E" w14:paraId="74D2455C" w14:textId="77777777">
            <w:pPr>
              <w:rPr>
                <w:b/>
              </w:rPr>
            </w:pPr>
            <w:r>
              <w:rPr>
                <w:b/>
              </w:rPr>
              <w:t>Between 1 and</w:t>
            </w:r>
            <w:r w:rsidRPr="00BE369D">
              <w:rPr>
                <w:b/>
              </w:rPr>
              <w:t xml:space="preserve"> 9.9 acres</w:t>
            </w:r>
            <w:r>
              <w:rPr>
                <w:b/>
              </w:rPr>
              <w:t>,</w:t>
            </w:r>
          </w:p>
          <w:p w:rsidR="0011141E" w:rsidP="0011141E" w:rsidRDefault="0011141E" w14:paraId="2384A7E7" w14:textId="41BBC951">
            <w:pPr>
              <w:rPr>
                <w:b/>
                <w:szCs w:val="24"/>
              </w:rPr>
            </w:pPr>
            <w:r w:rsidRPr="00BE369D">
              <w:rPr>
                <w:b/>
              </w:rPr>
              <w:t>or 10 or more acres?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Pr="00EE5C97" w:rsidR="0011141E" w:rsidP="0011141E" w:rsidRDefault="0011141E" w14:paraId="73FF6DDA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  <w:r w:rsidRPr="00EE5C97">
              <w:rPr>
                <w:rFonts w:ascii="WP IconicSymbolsA" w:hAnsi="WP IconicSymbolsA"/>
                <w:sz w:val="22"/>
              </w:rPr>
              <w:t></w:t>
            </w:r>
            <w:r w:rsidRPr="00EE5C97">
              <w:rPr>
                <w:rFonts w:ascii="WP IconicSymbolsA" w:hAnsi="WP IconicSymbolsA"/>
                <w:sz w:val="22"/>
              </w:rPr>
              <w:t></w:t>
            </w:r>
            <w:r w:rsidRPr="00EE5C97">
              <w:rPr>
                <w:bCs/>
                <w:iCs/>
                <w:sz w:val="22"/>
              </w:rPr>
              <w:t xml:space="preserve">Less than 1 acre </w:t>
            </w:r>
          </w:p>
          <w:p w:rsidRPr="00EE5C97" w:rsidR="0011141E" w:rsidP="0011141E" w:rsidRDefault="0011141E" w14:paraId="29264320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</w:p>
          <w:p w:rsidRPr="00EE5C97" w:rsidR="0011141E" w:rsidP="0011141E" w:rsidRDefault="0011141E" w14:paraId="3BE9F113" w14:textId="77777777">
            <w:pPr>
              <w:widowControl w:val="0"/>
              <w:ind w:left="158" w:hanging="158"/>
              <w:contextualSpacing/>
              <w:rPr>
                <w:bCs/>
                <w:iCs/>
                <w:sz w:val="22"/>
              </w:rPr>
            </w:pPr>
            <w:r w:rsidRPr="00EE5C97">
              <w:rPr>
                <w:rFonts w:ascii="WP IconicSymbolsA" w:hAnsi="WP IconicSymbolsA"/>
                <w:sz w:val="22"/>
              </w:rPr>
              <w:t></w:t>
            </w:r>
            <w:r w:rsidRPr="00EE5C97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Between 1 and 9.9 acres</w:t>
            </w:r>
          </w:p>
          <w:p w:rsidRPr="00EE5C97" w:rsidR="0011141E" w:rsidP="0011141E" w:rsidRDefault="0011141E" w14:paraId="18D24690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="0011141E" w:rsidP="0011141E" w:rsidRDefault="0011141E" w14:paraId="6E8C89AD" w14:textId="77777777">
            <w:pPr>
              <w:rPr>
                <w:bCs/>
                <w:iCs/>
                <w:sz w:val="22"/>
              </w:rPr>
            </w:pPr>
            <w:r w:rsidRPr="00EE5C97">
              <w:rPr>
                <w:rFonts w:ascii="WP IconicSymbolsA" w:hAnsi="WP IconicSymbolsA"/>
                <w:sz w:val="22"/>
              </w:rPr>
              <w:t></w:t>
            </w:r>
            <w:r w:rsidRPr="00EE5C97">
              <w:rPr>
                <w:rFonts w:ascii="WP IconicSymbolsA" w:hAnsi="WP IconicSymbolsA"/>
                <w:sz w:val="22"/>
              </w:rPr>
              <w:t></w:t>
            </w:r>
            <w:r w:rsidRPr="00EE5C97">
              <w:rPr>
                <w:bCs/>
                <w:iCs/>
                <w:sz w:val="22"/>
              </w:rPr>
              <w:t>10 or more acres</w:t>
            </w:r>
          </w:p>
          <w:p w:rsidR="0011141E" w:rsidP="0011141E" w:rsidRDefault="0011141E" w14:paraId="7A8F87C7" w14:textId="22B400B9">
            <w:pPr>
              <w:rPr>
                <w:b/>
                <w:szCs w:val="24"/>
              </w:rPr>
            </w:pPr>
          </w:p>
        </w:tc>
      </w:tr>
      <w:tr w:rsidR="007725F3" w:rsidTr="003C50E6" w14:paraId="3B441937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7725F3" w:rsidP="007725F3" w:rsidRDefault="007725F3" w14:paraId="7A8FCEEC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10_SKIP</w:t>
            </w:r>
          </w:p>
          <w:p w:rsidRPr="00D713BF" w:rsidR="007725F3" w:rsidP="00103060" w:rsidRDefault="007725F3" w14:paraId="7A022C98" w14:textId="77777777">
            <w:pPr>
              <w:pStyle w:val="ListParagraph"/>
              <w:numPr>
                <w:ilvl w:val="0"/>
                <w:numId w:val="35"/>
              </w:numPr>
              <w:rPr>
                <w:color w:val="0000FF"/>
              </w:rPr>
            </w:pPr>
            <w:r w:rsidRPr="00D713BF">
              <w:rPr>
                <w:color w:val="0000FF"/>
              </w:rPr>
              <w:t>If response is “Less than 1 acre,” SKIP to Question 12a.</w:t>
            </w:r>
          </w:p>
          <w:p w:rsidRPr="00D713BF" w:rsidR="007725F3" w:rsidP="00103060" w:rsidRDefault="007725F3" w14:paraId="4075B389" w14:textId="447BDC7A">
            <w:pPr>
              <w:pStyle w:val="ListParagraph"/>
              <w:numPr>
                <w:ilvl w:val="0"/>
                <w:numId w:val="35"/>
              </w:numPr>
              <w:rPr>
                <w:color w:val="0000FF"/>
              </w:rPr>
            </w:pPr>
            <w:r w:rsidRPr="00D713BF">
              <w:rPr>
                <w:color w:val="0000FF"/>
              </w:rPr>
              <w:t>Otherwise, go to Question 11</w:t>
            </w:r>
            <w:r w:rsidRPr="00D713BF" w:rsidR="003D1C3B">
              <w:rPr>
                <w:color w:val="0000FF"/>
              </w:rPr>
              <w:t>a</w:t>
            </w:r>
            <w:r w:rsidRPr="00D713BF">
              <w:rPr>
                <w:color w:val="0000FF"/>
              </w:rPr>
              <w:t>.</w:t>
            </w:r>
          </w:p>
          <w:p w:rsidR="007725F3" w:rsidP="00C75A85" w:rsidRDefault="007725F3" w14:paraId="449FA32F" w14:textId="77777777">
            <w:pPr>
              <w:widowControl w:val="0"/>
              <w:spacing w:before="84"/>
              <w:contextualSpacing/>
              <w:rPr>
                <w:sz w:val="20"/>
              </w:rPr>
            </w:pPr>
          </w:p>
        </w:tc>
      </w:tr>
      <w:tr w:rsidR="003D1C3B" w:rsidTr="003C50E6" w14:paraId="59D56D7D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3D1C3B" w:rsidP="00465FD7" w:rsidRDefault="003D1C3B" w14:paraId="252D0144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11a. </w:t>
            </w:r>
            <w:r w:rsidRPr="003D1C3B">
              <w:rPr>
                <w:b/>
                <w:i w:val="0"/>
                <w:sz w:val="24"/>
                <w:szCs w:val="24"/>
              </w:rPr>
              <w:t>IN THE PAST 12 MONTHS, were there any sales of agricultural products from this property?</w:t>
            </w:r>
          </w:p>
          <w:p w:rsidR="0030702E" w:rsidP="007C2666" w:rsidRDefault="0030702E" w14:paraId="665E2155" w14:textId="77777777"/>
          <w:p w:rsidRPr="007C2666" w:rsidR="0030702E" w:rsidP="007C2666" w:rsidRDefault="0030702E" w14:paraId="0478B55F" w14:textId="77777777">
            <w:pPr>
              <w:rPr>
                <w:b/>
              </w:rPr>
            </w:pPr>
            <w:r w:rsidRPr="007C2666">
              <w:rPr>
                <w:b/>
              </w:rPr>
              <w:t>Yes</w:t>
            </w:r>
          </w:p>
          <w:p w:rsidRPr="007C2666" w:rsidR="0030702E" w:rsidP="007C2666" w:rsidRDefault="0030702E" w14:paraId="49C08EB2" w14:textId="6E8323F1">
            <w:pPr>
              <w:rPr>
                <w:i/>
              </w:rPr>
            </w:pPr>
            <w:r w:rsidRPr="007C2666"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F557F" w:rsidR="003D1C3B" w:rsidP="003D1C3B" w:rsidRDefault="003D1C3B" w14:paraId="6A5481BC" w14:textId="4B18A6DB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7D483E">
              <w:rPr>
                <w:sz w:val="22"/>
              </w:rPr>
              <w:t>Yes</w:t>
            </w:r>
          </w:p>
          <w:p w:rsidRPr="000F557F" w:rsidR="003D1C3B" w:rsidP="003D1C3B" w:rsidRDefault="003D1C3B" w14:paraId="47020AD9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</w:p>
          <w:p w:rsidRPr="000F557F" w:rsidR="003D1C3B" w:rsidP="007D483E" w:rsidRDefault="003D1C3B" w14:paraId="7B2F1F6C" w14:textId="3AFB5536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iCs/>
                <w:sz w:val="22"/>
              </w:rPr>
              <w:t>No</w:t>
            </w:r>
          </w:p>
        </w:tc>
      </w:tr>
      <w:tr w:rsidR="00A0535D" w:rsidTr="003C50E6" w14:paraId="31E1A777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A0535D" w:rsidP="00A0535D" w:rsidRDefault="00A0535D" w14:paraId="17CA5537" w14:textId="62973D6E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11a_SKIP</w:t>
            </w:r>
          </w:p>
          <w:p w:rsidRPr="00D713BF" w:rsidR="00A0535D" w:rsidP="00103060" w:rsidRDefault="00A0535D" w14:paraId="4833EE1B" w14:textId="7BDF5371">
            <w:pPr>
              <w:pStyle w:val="ListParagraph"/>
              <w:numPr>
                <w:ilvl w:val="0"/>
                <w:numId w:val="36"/>
              </w:numPr>
              <w:rPr>
                <w:color w:val="0000FF"/>
              </w:rPr>
            </w:pPr>
            <w:r w:rsidRPr="00D713BF">
              <w:rPr>
                <w:color w:val="0000FF"/>
              </w:rPr>
              <w:t>If response is “No,” SKIP to Question 12a.</w:t>
            </w:r>
          </w:p>
          <w:p w:rsidRPr="00D713BF" w:rsidR="00A0535D" w:rsidP="00103060" w:rsidRDefault="00A0535D" w14:paraId="0B425475" w14:textId="33B24197">
            <w:pPr>
              <w:pStyle w:val="ListParagraph"/>
              <w:numPr>
                <w:ilvl w:val="0"/>
                <w:numId w:val="36"/>
              </w:numPr>
              <w:rPr>
                <w:color w:val="0000FF"/>
              </w:rPr>
            </w:pPr>
            <w:r w:rsidRPr="00D713BF">
              <w:rPr>
                <w:color w:val="0000FF"/>
              </w:rPr>
              <w:t>Otherwise, go to Question 11b.</w:t>
            </w:r>
          </w:p>
          <w:p w:rsidRPr="000F557F" w:rsidR="00A0535D" w:rsidP="00D14D30" w:rsidRDefault="00A0535D" w14:paraId="1C52DC7F" w14:textId="2192030F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C75A85" w:rsidTr="003C50E6" w14:paraId="7A34EABE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C75A85" w:rsidP="00465FD7" w:rsidRDefault="00FA767D" w14:paraId="6B9DAF1D" w14:textId="5273710F">
            <w:pPr>
              <w:pStyle w:val="Heading2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11</w:t>
            </w:r>
            <w:r w:rsidR="003D1C3B">
              <w:rPr>
                <w:b/>
                <w:i w:val="0"/>
                <w:sz w:val="24"/>
                <w:szCs w:val="24"/>
              </w:rPr>
              <w:t>b</w:t>
            </w:r>
            <w:r w:rsidRPr="00465FD7" w:rsidR="00465FD7">
              <w:rPr>
                <w:b/>
                <w:i w:val="0"/>
                <w:sz w:val="24"/>
                <w:szCs w:val="24"/>
              </w:rPr>
              <w:t>.</w:t>
            </w:r>
            <w:r w:rsidRPr="00465FD7" w:rsidR="00465FD7">
              <w:rPr>
                <w:rFonts w:ascii="Univers-Black" w:hAnsi="Univers-Black" w:cs="Univers-Black"/>
                <w:b/>
                <w:bCs/>
                <w:i w:val="0"/>
                <w:sz w:val="24"/>
                <w:szCs w:val="24"/>
              </w:rPr>
              <w:t xml:space="preserve"> </w:t>
            </w:r>
            <w:r w:rsidR="003D1C3B">
              <w:rPr>
                <w:b/>
                <w:bCs/>
                <w:i w:val="0"/>
                <w:sz w:val="24"/>
                <w:szCs w:val="24"/>
              </w:rPr>
              <w:t>How much were the sales</w:t>
            </w:r>
            <w:r w:rsidRPr="00465FD7" w:rsidR="00465FD7">
              <w:rPr>
                <w:b/>
                <w:bCs/>
                <w:i w:val="0"/>
                <w:sz w:val="24"/>
                <w:szCs w:val="24"/>
              </w:rPr>
              <w:t>?</w:t>
            </w:r>
            <w:r w:rsidR="00465FD7">
              <w:rPr>
                <w:i w:val="0"/>
                <w:sz w:val="24"/>
                <w:szCs w:val="24"/>
              </w:rPr>
              <w:t xml:space="preserve"> </w:t>
            </w:r>
          </w:p>
          <w:p w:rsidR="00465FD7" w:rsidP="00465FD7" w:rsidRDefault="00465FD7" w14:paraId="3A432FF2" w14:textId="77777777"/>
          <w:p w:rsidRPr="007C2666" w:rsidR="00465FD7" w:rsidP="00465FD7" w:rsidRDefault="00465FD7" w14:paraId="06BC5015" w14:textId="75C9D130">
            <w:pPr>
              <w:rPr>
                <w:b/>
              </w:rPr>
            </w:pPr>
            <w:r w:rsidRPr="007C2666">
              <w:rPr>
                <w:b/>
              </w:rPr>
              <w:t xml:space="preserve">$1 </w:t>
            </w:r>
            <w:r w:rsidRPr="007C2666" w:rsidR="000F4A98">
              <w:rPr>
                <w:b/>
              </w:rPr>
              <w:t>-</w:t>
            </w:r>
            <w:r w:rsidRPr="007C2666">
              <w:rPr>
                <w:b/>
              </w:rPr>
              <w:t xml:space="preserve"> $999</w:t>
            </w:r>
          </w:p>
          <w:p w:rsidRPr="007C2666" w:rsidR="00465FD7" w:rsidP="00465FD7" w:rsidRDefault="00465FD7" w14:paraId="53B227FE" w14:textId="5A6B047D">
            <w:pPr>
              <w:rPr>
                <w:b/>
              </w:rPr>
            </w:pPr>
            <w:r w:rsidRPr="007C2666">
              <w:rPr>
                <w:b/>
              </w:rPr>
              <w:t xml:space="preserve">$1,000 </w:t>
            </w:r>
            <w:r w:rsidRPr="007C2666" w:rsidR="000F4A98">
              <w:rPr>
                <w:b/>
              </w:rPr>
              <w:t>-</w:t>
            </w:r>
            <w:r w:rsidRPr="007C2666">
              <w:rPr>
                <w:b/>
              </w:rPr>
              <w:t xml:space="preserve"> $2,499</w:t>
            </w:r>
          </w:p>
          <w:p w:rsidRPr="007C2666" w:rsidR="00465FD7" w:rsidP="00465FD7" w:rsidRDefault="00465FD7" w14:paraId="40775D98" w14:textId="56981889">
            <w:pPr>
              <w:rPr>
                <w:b/>
              </w:rPr>
            </w:pPr>
            <w:r w:rsidRPr="007C2666">
              <w:rPr>
                <w:b/>
              </w:rPr>
              <w:t xml:space="preserve">$2,500 </w:t>
            </w:r>
            <w:r w:rsidRPr="007C2666" w:rsidR="000F4A98">
              <w:rPr>
                <w:b/>
              </w:rPr>
              <w:t>-</w:t>
            </w:r>
            <w:r w:rsidRPr="007C2666">
              <w:rPr>
                <w:b/>
              </w:rPr>
              <w:t xml:space="preserve"> $4,999</w:t>
            </w:r>
          </w:p>
          <w:p w:rsidRPr="007C2666" w:rsidR="00465FD7" w:rsidP="00465FD7" w:rsidRDefault="00465FD7" w14:paraId="1387AACC" w14:textId="23F2138B">
            <w:pPr>
              <w:rPr>
                <w:b/>
              </w:rPr>
            </w:pPr>
            <w:r w:rsidRPr="007C2666">
              <w:rPr>
                <w:b/>
              </w:rPr>
              <w:t xml:space="preserve">$5,000 </w:t>
            </w:r>
            <w:r w:rsidRPr="007C2666" w:rsidR="000F4A98">
              <w:rPr>
                <w:b/>
              </w:rPr>
              <w:t>-</w:t>
            </w:r>
            <w:r w:rsidRPr="007C2666">
              <w:rPr>
                <w:b/>
              </w:rPr>
              <w:t xml:space="preserve"> $9,999</w:t>
            </w:r>
          </w:p>
          <w:p w:rsidRPr="00465FD7" w:rsidR="00465FD7" w:rsidP="00465FD7" w:rsidRDefault="00465FD7" w14:paraId="652D2600" w14:textId="626802EF">
            <w:r w:rsidRPr="007C2666">
              <w:rPr>
                <w:b/>
              </w:rPr>
              <w:t>$10,000 or more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F557F" w:rsidR="00475708" w:rsidP="00475708" w:rsidRDefault="00475708" w14:paraId="47754F66" w14:textId="64BFC9E8">
            <w:pPr>
              <w:widowControl w:val="0"/>
              <w:ind w:left="158" w:hanging="158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0F557F">
              <w:rPr>
                <w:bCs/>
                <w:iCs/>
                <w:sz w:val="22"/>
              </w:rPr>
              <w:t xml:space="preserve">$1 </w:t>
            </w:r>
            <w:r w:rsidR="000F4A98">
              <w:rPr>
                <w:bCs/>
                <w:iCs/>
                <w:sz w:val="22"/>
              </w:rPr>
              <w:t>-</w:t>
            </w:r>
            <w:r w:rsidRPr="000F557F">
              <w:rPr>
                <w:bCs/>
                <w:iCs/>
                <w:sz w:val="22"/>
              </w:rPr>
              <w:t xml:space="preserve"> $999</w:t>
            </w:r>
          </w:p>
          <w:p w:rsidRPr="000F557F" w:rsidR="004154E0" w:rsidP="00475708" w:rsidRDefault="004154E0" w14:paraId="4F7C7287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0F557F" w:rsidR="00475708" w:rsidP="00475708" w:rsidRDefault="00475708" w14:paraId="7A73CD0D" w14:textId="2CB1C35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0F557F">
              <w:rPr>
                <w:bCs/>
                <w:iCs/>
                <w:sz w:val="22"/>
              </w:rPr>
              <w:t xml:space="preserve">$1,000 </w:t>
            </w:r>
            <w:r w:rsidR="000F4A98">
              <w:rPr>
                <w:bCs/>
                <w:iCs/>
                <w:sz w:val="22"/>
              </w:rPr>
              <w:t>-</w:t>
            </w:r>
            <w:r w:rsidRPr="000F557F">
              <w:rPr>
                <w:bCs/>
                <w:iCs/>
                <w:sz w:val="22"/>
              </w:rPr>
              <w:t xml:space="preserve"> $2,499</w:t>
            </w:r>
          </w:p>
          <w:p w:rsidRPr="000F557F" w:rsidR="004154E0" w:rsidP="00475708" w:rsidRDefault="004154E0" w14:paraId="23E9790B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0F557F" w:rsidR="00475708" w:rsidP="00475708" w:rsidRDefault="00475708" w14:paraId="478E5320" w14:textId="3A9FB653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0F557F">
              <w:rPr>
                <w:bCs/>
                <w:iCs/>
                <w:sz w:val="22"/>
              </w:rPr>
              <w:t xml:space="preserve">$2,500 </w:t>
            </w:r>
            <w:r w:rsidR="000F4A98">
              <w:rPr>
                <w:bCs/>
                <w:iCs/>
                <w:sz w:val="22"/>
              </w:rPr>
              <w:t>-</w:t>
            </w:r>
            <w:r w:rsidRPr="000F557F">
              <w:rPr>
                <w:bCs/>
                <w:iCs/>
                <w:sz w:val="22"/>
              </w:rPr>
              <w:t xml:space="preserve"> $4,999</w:t>
            </w:r>
          </w:p>
          <w:p w:rsidRPr="000F557F" w:rsidR="004154E0" w:rsidP="00475708" w:rsidRDefault="004154E0" w14:paraId="1C1D476D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0F557F" w:rsidR="00475708" w:rsidP="00475708" w:rsidRDefault="00475708" w14:paraId="3A17BF94" w14:textId="1C226034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0F557F">
              <w:rPr>
                <w:bCs/>
                <w:iCs/>
                <w:sz w:val="22"/>
              </w:rPr>
              <w:t xml:space="preserve">$5,000 </w:t>
            </w:r>
            <w:r w:rsidR="000F4A98">
              <w:rPr>
                <w:bCs/>
                <w:iCs/>
                <w:sz w:val="22"/>
              </w:rPr>
              <w:t>-</w:t>
            </w:r>
            <w:r w:rsidRPr="000F557F">
              <w:rPr>
                <w:bCs/>
                <w:iCs/>
                <w:sz w:val="22"/>
              </w:rPr>
              <w:t xml:space="preserve"> $9,999</w:t>
            </w:r>
          </w:p>
          <w:p w:rsidRPr="000F557F" w:rsidR="004154E0" w:rsidP="00475708" w:rsidRDefault="004154E0" w14:paraId="13455C12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0F557F" w:rsidR="00475708" w:rsidP="00475708" w:rsidRDefault="00475708" w14:paraId="3C12A626" w14:textId="2794D1E7">
            <w:pPr>
              <w:widowControl w:val="0"/>
              <w:spacing w:before="84"/>
              <w:contextualSpacing/>
              <w:rPr>
                <w:bCs/>
                <w:iCs/>
                <w:sz w:val="22"/>
              </w:rPr>
            </w:pPr>
            <w:r w:rsidRPr="000F557F">
              <w:rPr>
                <w:rFonts w:ascii="WP IconicSymbolsA" w:hAnsi="WP IconicSymbolsA"/>
                <w:sz w:val="22"/>
              </w:rPr>
              <w:t></w:t>
            </w:r>
            <w:r w:rsidRPr="000F557F">
              <w:rPr>
                <w:rFonts w:ascii="WP IconicSymbolsA" w:hAnsi="WP IconicSymbolsA"/>
                <w:sz w:val="22"/>
              </w:rPr>
              <w:t></w:t>
            </w:r>
            <w:r w:rsidRPr="000F557F">
              <w:rPr>
                <w:bCs/>
                <w:iCs/>
                <w:sz w:val="22"/>
              </w:rPr>
              <w:t xml:space="preserve">$10,000 or more </w:t>
            </w:r>
          </w:p>
          <w:p w:rsidR="00C75A85" w:rsidP="00C75A85" w:rsidRDefault="00C75A85" w14:paraId="1017C032" w14:textId="77777777">
            <w:pPr>
              <w:widowControl w:val="0"/>
              <w:spacing w:before="84"/>
              <w:contextualSpacing/>
              <w:rPr>
                <w:sz w:val="20"/>
              </w:rPr>
            </w:pPr>
          </w:p>
        </w:tc>
      </w:tr>
      <w:tr w:rsidR="00475708" w:rsidTr="003C50E6" w14:paraId="7E7DDA70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1143F0" w:rsidP="001143F0" w:rsidRDefault="001143F0" w14:paraId="6CC64384" w14:textId="71B9E94E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 w:rsidRPr="001143F0">
              <w:rPr>
                <w:b/>
                <w:bCs/>
                <w:i w:val="0"/>
                <w:sz w:val="24"/>
                <w:szCs w:val="24"/>
              </w:rPr>
              <w:t>The next questions are about the number and kinds of rooms at this place. Rooms must be separated by built-in archways or walls that extend out at least 6 inches and go from floor to ceiling.</w:t>
            </w:r>
          </w:p>
          <w:p w:rsidRPr="007D483E" w:rsidR="001143F0" w:rsidP="007D483E" w:rsidRDefault="001143F0" w14:paraId="1EF52A2A" w14:textId="77777777">
            <w:pPr>
              <w:rPr>
                <w:i/>
              </w:rPr>
            </w:pPr>
          </w:p>
          <w:p w:rsidRPr="007C2666" w:rsidR="00FC27AB" w:rsidP="007C2666" w:rsidRDefault="001143F0" w14:paraId="21E123CE" w14:textId="0B711E8D">
            <w:pPr>
              <w:pStyle w:val="Heading2"/>
              <w:rPr>
                <w:b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 xml:space="preserve">12a. </w:t>
            </w:r>
            <w:r w:rsidRPr="001143F0">
              <w:rPr>
                <w:b/>
                <w:bCs/>
                <w:i w:val="0"/>
                <w:sz w:val="24"/>
                <w:szCs w:val="24"/>
              </w:rPr>
              <w:t>How m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any separate rooms are in this </w:t>
            </w:r>
            <w:r w:rsidRPr="000B30B3">
              <w:rPr>
                <w:b/>
                <w:bCs/>
                <w:i w:val="0"/>
                <w:iCs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0B30B3" w:rsidR="000F4A98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C2666">
              <w:rPr>
                <w:b/>
                <w:i w:val="0"/>
                <w:sz w:val="24"/>
              </w:rPr>
              <w:t>not counting bathrooms, porches, balconies, foyers, halls or unfinished basements?</w:t>
            </w:r>
          </w:p>
          <w:p w:rsidR="00DE2317" w:rsidP="00475708" w:rsidRDefault="00DE2317" w14:paraId="11E859BD" w14:textId="77777777">
            <w:pPr>
              <w:rPr>
                <w:b/>
                <w:bCs/>
                <w:szCs w:val="24"/>
              </w:rPr>
            </w:pPr>
          </w:p>
          <w:p w:rsidRPr="00D713BF" w:rsidR="00DE2317" w:rsidP="00103060" w:rsidRDefault="00DE2317" w14:paraId="715D0F4D" w14:textId="521F8634">
            <w:pPr>
              <w:pStyle w:val="ListParagraph"/>
              <w:numPr>
                <w:ilvl w:val="0"/>
                <w:numId w:val="37"/>
              </w:numPr>
              <w:rPr>
                <w:color w:val="0000FF"/>
              </w:rPr>
            </w:pPr>
            <w:r w:rsidRPr="00D713BF">
              <w:rPr>
                <w:color w:val="0000FF"/>
              </w:rPr>
              <w:t>INCLUDE bedrooms, kitchens, etc.</w:t>
            </w:r>
            <w:r w:rsidRPr="00D713BF" w:rsidR="001026DF">
              <w:rPr>
                <w:color w:val="0000FF"/>
              </w:rPr>
              <w:br/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F557F" w:rsidR="00475708" w:rsidP="00475708" w:rsidRDefault="00475708" w14:paraId="0A0EB568" w14:textId="32C8CBE5">
            <w:pPr>
              <w:widowControl w:val="0"/>
              <w:spacing w:before="84"/>
              <w:contextualSpacing/>
              <w:rPr>
                <w:sz w:val="22"/>
              </w:rPr>
            </w:pPr>
            <w:r w:rsidRPr="000F557F">
              <w:rPr>
                <w:sz w:val="22"/>
              </w:rPr>
              <w:t xml:space="preserve">Number of rooms: </w:t>
            </w:r>
            <w:r w:rsidRPr="000F557F">
              <w:rPr>
                <w:bCs/>
                <w:iCs/>
                <w:sz w:val="22"/>
              </w:rPr>
              <w:t>__________</w:t>
            </w:r>
          </w:p>
          <w:p w:rsidRPr="001B65D2" w:rsidR="00475708" w:rsidP="00475708" w:rsidRDefault="00475708" w14:paraId="1A20FC5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475708" w:rsidTr="00292AB7" w14:paraId="3BA0208D" w14:textId="77777777">
        <w:trPr>
          <w:cantSplit/>
          <w:trHeight w:val="1369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4154E0" w:rsidR="005847BF" w:rsidP="00904C8D" w:rsidRDefault="00FA767D" w14:paraId="610B3D54" w14:textId="015EE790">
            <w:r w:rsidRPr="007D483E">
              <w:rPr>
                <w:b/>
                <w:iCs/>
                <w:szCs w:val="24"/>
              </w:rPr>
              <w:lastRenderedPageBreak/>
              <w:t>12</w:t>
            </w:r>
            <w:r w:rsidRPr="007D483E" w:rsidR="00475708">
              <w:rPr>
                <w:b/>
                <w:iCs/>
                <w:szCs w:val="24"/>
              </w:rPr>
              <w:t>b.</w:t>
            </w:r>
            <w:r w:rsidRPr="007D483E" w:rsidR="00475708">
              <w:rPr>
                <w:b/>
                <w:i/>
                <w:sz w:val="32"/>
                <w:szCs w:val="24"/>
              </w:rPr>
              <w:t xml:space="preserve"> </w:t>
            </w:r>
            <w:r w:rsidRPr="00C97F18" w:rsidR="00C97F18">
              <w:rPr>
                <w:b/>
                <w:bCs/>
                <w:szCs w:val="24"/>
              </w:rPr>
              <w:t xml:space="preserve">How many of the </w:t>
            </w:r>
            <w:r w:rsidR="00C97F18">
              <w:rPr>
                <w:b/>
                <w:bCs/>
                <w:szCs w:val="24"/>
              </w:rPr>
              <w:t>rooms</w:t>
            </w:r>
            <w:r w:rsidRPr="00C97F18" w:rsidR="00C97F18">
              <w:rPr>
                <w:b/>
                <w:bCs/>
                <w:szCs w:val="24"/>
              </w:rPr>
              <w:t xml:space="preserve"> would you list as bedrooms if this </w:t>
            </w:r>
            <w:r w:rsidRPr="000B30B3" w:rsidR="00C97F18">
              <w:rPr>
                <w:b/>
                <w:bCs/>
                <w:iCs/>
                <w:color w:val="808080" w:themeColor="background1" w:themeShade="80"/>
                <w:szCs w:val="24"/>
              </w:rPr>
              <w:t>&lt;FILL BUILDING TYPE&gt;</w:t>
            </w:r>
            <w:r w:rsidRPr="000B30B3" w:rsidR="00C97F18">
              <w:rPr>
                <w:b/>
                <w:bCs/>
                <w:color w:val="808080" w:themeColor="background1" w:themeShade="80"/>
                <w:sz w:val="28"/>
                <w:szCs w:val="24"/>
              </w:rPr>
              <w:t xml:space="preserve"> </w:t>
            </w:r>
            <w:r w:rsidRPr="00C97F18" w:rsidR="00C97F18">
              <w:rPr>
                <w:b/>
                <w:bCs/>
                <w:szCs w:val="24"/>
              </w:rPr>
              <w:t>were for sale or rent?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475708" w:rsidP="00292AB7" w:rsidRDefault="00904C8D" w14:paraId="073C9EAE" w14:textId="3AE330CA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  <w:r w:rsidRPr="005847BF">
              <w:rPr>
                <w:sz w:val="22"/>
              </w:rPr>
              <w:t xml:space="preserve">Number of bedrooms: </w:t>
            </w:r>
            <w:r w:rsidRPr="005847BF">
              <w:rPr>
                <w:bCs/>
                <w:iCs/>
                <w:sz w:val="22"/>
              </w:rPr>
              <w:t>__________</w:t>
            </w:r>
          </w:p>
        </w:tc>
      </w:tr>
      <w:tr w:rsidR="00292AB7" w:rsidTr="00292AB7" w14:paraId="2310BC09" w14:textId="77777777">
        <w:trPr>
          <w:cantSplit/>
          <w:trHeight w:val="1423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92AB7" w:rsidR="00292AB7" w:rsidP="00292AB7" w:rsidRDefault="00292AB7" w14:paraId="49967D07" w14:textId="0307F5E9">
            <w:pPr>
              <w:rPr>
                <w:b/>
                <w:iCs/>
                <w:szCs w:val="24"/>
              </w:rPr>
            </w:pPr>
            <w:r w:rsidRPr="00292AB7">
              <w:rPr>
                <w:b/>
                <w:szCs w:val="24"/>
              </w:rPr>
              <w:t xml:space="preserve">13a. Does this </w:t>
            </w:r>
            <w:r w:rsidRPr="00292AB7">
              <w:rPr>
                <w:b/>
                <w:color w:val="808080" w:themeColor="background1" w:themeShade="80"/>
                <w:szCs w:val="24"/>
              </w:rPr>
              <w:t xml:space="preserve">&lt;FILL BUILDING TYPE&gt; </w:t>
            </w:r>
            <w:r w:rsidRPr="00292AB7">
              <w:rPr>
                <w:b/>
                <w:szCs w:val="24"/>
              </w:rPr>
              <w:t xml:space="preserve">have </w:t>
            </w:r>
            <w:r w:rsidRPr="00292AB7">
              <w:rPr>
                <w:b/>
              </w:rPr>
              <w:t>hot and cold running water?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744C9C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04FEC64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3D09F8A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292AB7" w:rsidP="00292AB7" w:rsidRDefault="00292AB7" w14:paraId="4294C42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2D474AE3" w14:textId="0DA4B6DD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292AB7" w:rsidTr="00292AB7" w14:paraId="20585BF5" w14:textId="77777777">
        <w:trPr>
          <w:cantSplit/>
          <w:trHeight w:val="1333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92AB7" w:rsidR="00292AB7" w:rsidP="00292AB7" w:rsidRDefault="00292AB7" w14:paraId="2D0FBF66" w14:textId="61D39915">
            <w:pPr>
              <w:rPr>
                <w:b/>
                <w:iCs/>
                <w:szCs w:val="24"/>
              </w:rPr>
            </w:pPr>
            <w:r w:rsidRPr="00292AB7">
              <w:rPr>
                <w:b/>
                <w:szCs w:val="24"/>
              </w:rPr>
              <w:t xml:space="preserve">13b. Does this </w:t>
            </w:r>
            <w:r w:rsidRPr="00292AB7">
              <w:rPr>
                <w:b/>
                <w:color w:val="808080" w:themeColor="background1" w:themeShade="80"/>
                <w:szCs w:val="24"/>
              </w:rPr>
              <w:t xml:space="preserve">&lt;FILL BUILDING TYPE&gt; </w:t>
            </w:r>
            <w:r w:rsidRPr="00292AB7">
              <w:rPr>
                <w:b/>
                <w:szCs w:val="24"/>
              </w:rPr>
              <w:t>have a bathtub or shower?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4036FF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22EBADB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46738AB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292AB7" w:rsidP="00292AB7" w:rsidRDefault="00292AB7" w14:paraId="502E6EAA" w14:textId="03DA1E93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292AB7" w:rsidTr="00292AB7" w14:paraId="08839F11" w14:textId="77777777">
        <w:trPr>
          <w:cantSplit/>
          <w:trHeight w:val="1072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92AB7" w:rsidR="00292AB7" w:rsidP="00292AB7" w:rsidRDefault="00292AB7" w14:paraId="1CF1413D" w14:textId="73A108C3">
            <w:pPr>
              <w:rPr>
                <w:b/>
                <w:iCs/>
                <w:szCs w:val="24"/>
              </w:rPr>
            </w:pPr>
            <w:r w:rsidRPr="00292AB7">
              <w:rPr>
                <w:b/>
                <w:szCs w:val="24"/>
              </w:rPr>
              <w:t xml:space="preserve">13c. Does this </w:t>
            </w:r>
            <w:r w:rsidRPr="00292AB7">
              <w:rPr>
                <w:b/>
                <w:color w:val="808080" w:themeColor="background1" w:themeShade="80"/>
                <w:szCs w:val="24"/>
              </w:rPr>
              <w:t xml:space="preserve">&lt;FILL BUILDING TYPE&gt; </w:t>
            </w:r>
            <w:r w:rsidRPr="00292AB7">
              <w:rPr>
                <w:b/>
                <w:szCs w:val="24"/>
              </w:rPr>
              <w:t>have a sink with a faucet?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91799E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2978E87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1E7A44F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292AB7" w:rsidP="00292AB7" w:rsidRDefault="00292AB7" w14:paraId="6E608963" w14:textId="381408C4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292AB7" w:rsidTr="00292AB7" w14:paraId="7D385C99" w14:textId="77777777">
        <w:trPr>
          <w:cantSplit/>
          <w:trHeight w:val="1342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92AB7" w:rsidR="00292AB7" w:rsidP="00292AB7" w:rsidRDefault="00292AB7" w14:paraId="74584811" w14:textId="0876291E">
            <w:pPr>
              <w:rPr>
                <w:b/>
                <w:iCs/>
                <w:szCs w:val="24"/>
              </w:rPr>
            </w:pPr>
            <w:r w:rsidRPr="00292AB7">
              <w:rPr>
                <w:b/>
                <w:szCs w:val="24"/>
              </w:rPr>
              <w:t xml:space="preserve">13d. Does this </w:t>
            </w:r>
            <w:r w:rsidRPr="00292AB7">
              <w:rPr>
                <w:b/>
                <w:color w:val="808080" w:themeColor="background1" w:themeShade="80"/>
                <w:szCs w:val="24"/>
              </w:rPr>
              <w:t xml:space="preserve">&lt;FILL BUILDING TYPE&gt; </w:t>
            </w:r>
            <w:r w:rsidRPr="00292AB7">
              <w:rPr>
                <w:b/>
                <w:szCs w:val="24"/>
              </w:rPr>
              <w:t>have a stove or range?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BF0864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255CAC1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6F4199D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292AB7" w:rsidP="00292AB7" w:rsidRDefault="00292AB7" w14:paraId="79D1B5CC" w14:textId="2DA75BB6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292AB7" w:rsidTr="00292AB7" w14:paraId="1836F69C" w14:textId="77777777">
        <w:trPr>
          <w:cantSplit/>
          <w:trHeight w:val="127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92AB7" w:rsidR="00292AB7" w:rsidP="00292AB7" w:rsidRDefault="00292AB7" w14:paraId="31956C13" w14:textId="640EFA5B">
            <w:pPr>
              <w:rPr>
                <w:b/>
                <w:iCs/>
                <w:szCs w:val="24"/>
              </w:rPr>
            </w:pPr>
            <w:r w:rsidRPr="00292AB7">
              <w:rPr>
                <w:b/>
                <w:szCs w:val="24"/>
              </w:rPr>
              <w:t xml:space="preserve">13e. Does this </w:t>
            </w:r>
            <w:r w:rsidRPr="00292AB7">
              <w:rPr>
                <w:b/>
                <w:color w:val="808080" w:themeColor="background1" w:themeShade="80"/>
                <w:szCs w:val="24"/>
              </w:rPr>
              <w:t xml:space="preserve">&lt;FILL BUILDING TYPE&gt; </w:t>
            </w:r>
            <w:r w:rsidRPr="00292AB7">
              <w:rPr>
                <w:b/>
                <w:szCs w:val="24"/>
              </w:rPr>
              <w:t>have a refrigerator?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8C9B18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0CABC40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348B5D44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="00292AB7" w:rsidP="00292AB7" w:rsidRDefault="00292AB7" w14:paraId="4C5FF496" w14:textId="0AFE97B7">
            <w:pPr>
              <w:widowControl w:val="0"/>
              <w:spacing w:before="84"/>
              <w:contextualSpacing/>
              <w:rPr>
                <w:sz w:val="22"/>
              </w:rPr>
            </w:pPr>
          </w:p>
        </w:tc>
      </w:tr>
      <w:tr w:rsidR="00292AB7" w:rsidTr="003C50E6" w14:paraId="492FC442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A087E7F" w14:textId="0A19149F">
            <w:pPr>
              <w:rPr>
                <w:b/>
              </w:rPr>
            </w:pPr>
            <w:r>
              <w:rPr>
                <w:b/>
              </w:rPr>
              <w:t xml:space="preserve">14. What is the MAIN type of sewage disposal for this </w:t>
            </w:r>
            <w:r w:rsidRPr="00226839">
              <w:rPr>
                <w:b/>
                <w:color w:val="808080" w:themeColor="background1" w:themeShade="80"/>
              </w:rPr>
              <w:t>&lt;FILL BUILDING TYPE&gt;</w:t>
            </w:r>
            <w:r>
              <w:rPr>
                <w:b/>
              </w:rPr>
              <w:t>?</w:t>
            </w:r>
          </w:p>
          <w:p w:rsidR="00292AB7" w:rsidP="00292AB7" w:rsidRDefault="00292AB7" w14:paraId="02E98211" w14:textId="77777777">
            <w:pPr>
              <w:rPr>
                <w:b/>
              </w:rPr>
            </w:pPr>
          </w:p>
          <w:p w:rsidRPr="007D483E" w:rsidR="00292AB7" w:rsidP="00292AB7" w:rsidRDefault="00292AB7" w14:paraId="532F74EE" w14:textId="77777777">
            <w:pPr>
              <w:rPr>
                <w:b/>
              </w:rPr>
            </w:pPr>
            <w:r w:rsidRPr="007D483E">
              <w:rPr>
                <w:b/>
              </w:rPr>
              <w:t>Public sewer</w:t>
            </w:r>
          </w:p>
          <w:p w:rsidRPr="007D483E" w:rsidR="00292AB7" w:rsidP="00292AB7" w:rsidRDefault="00292AB7" w14:paraId="5EA5B57D" w14:textId="6512F976">
            <w:pPr>
              <w:rPr>
                <w:b/>
              </w:rPr>
            </w:pPr>
            <w:r w:rsidRPr="007D483E">
              <w:rPr>
                <w:b/>
              </w:rPr>
              <w:t>Septic system or cesspool</w:t>
            </w:r>
            <w:r>
              <w:rPr>
                <w:b/>
              </w:rPr>
              <w:t>, or</w:t>
            </w:r>
          </w:p>
          <w:p w:rsidRPr="007D483E" w:rsidR="00292AB7" w:rsidP="00292AB7" w:rsidRDefault="00292AB7" w14:paraId="163063E4" w14:textId="77777777">
            <w:pPr>
              <w:rPr>
                <w:b/>
              </w:rPr>
            </w:pPr>
            <w:r w:rsidRPr="007D483E">
              <w:rPr>
                <w:b/>
              </w:rPr>
              <w:t>Another type of sewage disposal</w:t>
            </w:r>
          </w:p>
          <w:p w:rsidRPr="00723F6A" w:rsidR="00292AB7" w:rsidP="00292AB7" w:rsidRDefault="00292AB7" w14:paraId="5974CF62" w14:textId="77777777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144CD3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Public sewer</w:t>
            </w:r>
          </w:p>
          <w:p w:rsidRPr="005847BF" w:rsidR="00292AB7" w:rsidP="00292AB7" w:rsidRDefault="00292AB7" w14:paraId="540D24C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847BF" w:rsidR="00292AB7" w:rsidP="00292AB7" w:rsidRDefault="00292AB7" w14:paraId="7781EFC0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Septic system or cesspool</w:t>
            </w:r>
          </w:p>
          <w:p w:rsidR="00292AB7" w:rsidP="00292AB7" w:rsidRDefault="00292AB7" w14:paraId="58CFDB8F" w14:textId="77777777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  <w:p w:rsidRPr="005847BF" w:rsidR="00292AB7" w:rsidP="00292AB7" w:rsidRDefault="00292AB7" w14:paraId="4ED79641" w14:textId="77777777">
            <w:pPr>
              <w:widowControl w:val="0"/>
              <w:spacing w:before="84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Another type of sewage disposal</w:t>
            </w:r>
          </w:p>
          <w:p w:rsidRPr="003F4B88" w:rsidR="00292AB7" w:rsidP="00292AB7" w:rsidRDefault="00292AB7" w14:paraId="3FAC1F0B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</w:p>
        </w:tc>
      </w:tr>
      <w:tr w:rsidR="00292AB7" w:rsidTr="0011141E" w14:paraId="4984DBC1" w14:textId="77777777">
        <w:trPr>
          <w:cantSplit/>
          <w:trHeight w:val="181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12627A2" w14:textId="30E626CD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 xml:space="preserve">15. </w:t>
            </w:r>
            <w:r w:rsidRPr="009D6607">
              <w:rPr>
                <w:b/>
                <w:bCs/>
              </w:rPr>
              <w:t>Can you</w:t>
            </w:r>
            <w:r>
              <w:rPr>
                <w:b/>
                <w:bCs/>
              </w:rPr>
              <w:t xml:space="preserve"> or any member of this household </w:t>
            </w:r>
            <w:r w:rsidRPr="009D6607">
              <w:rPr>
                <w:b/>
                <w:bCs/>
              </w:rPr>
              <w:t>both make and receive phone calls when at</w:t>
            </w:r>
            <w:r>
              <w:rPr>
                <w:b/>
                <w:bCs/>
              </w:rPr>
              <w:t xml:space="preserve"> </w:t>
            </w:r>
            <w:r w:rsidRPr="009D6607">
              <w:rPr>
                <w:b/>
                <w:bCs/>
              </w:rPr>
              <w:t xml:space="preserve">this </w:t>
            </w:r>
            <w:r w:rsidRPr="00226839">
              <w:rPr>
                <w:b/>
                <w:bCs/>
                <w:color w:val="808080" w:themeColor="background1" w:themeShade="80"/>
              </w:rPr>
              <w:t>&lt;FILL BUILDING TYPE&gt;</w:t>
            </w:r>
            <w:r w:rsidRPr="009D6607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9D6607">
              <w:rPr>
                <w:b/>
                <w:iCs/>
              </w:rPr>
              <w:t>Include calls using cell phones, land lines, or</w:t>
            </w:r>
            <w:r w:rsidRPr="009D6607">
              <w:rPr>
                <w:b/>
                <w:bCs/>
              </w:rPr>
              <w:t xml:space="preserve"> </w:t>
            </w:r>
            <w:r w:rsidRPr="009D6607">
              <w:rPr>
                <w:b/>
                <w:iCs/>
              </w:rPr>
              <w:t>other phone devices.</w:t>
            </w:r>
          </w:p>
          <w:p w:rsidR="00292AB7" w:rsidP="00292AB7" w:rsidRDefault="00292AB7" w14:paraId="4F3A7A0D" w14:textId="77777777">
            <w:pPr>
              <w:rPr>
                <w:b/>
                <w:iCs/>
              </w:rPr>
            </w:pPr>
          </w:p>
          <w:p w:rsidRPr="007D483E" w:rsidR="00292AB7" w:rsidP="00292AB7" w:rsidRDefault="00292AB7" w14:paraId="0EEA68BC" w14:textId="77777777">
            <w:pPr>
              <w:rPr>
                <w:b/>
                <w:iCs/>
              </w:rPr>
            </w:pPr>
            <w:r w:rsidRPr="007D483E">
              <w:rPr>
                <w:b/>
                <w:iCs/>
              </w:rPr>
              <w:t>Yes</w:t>
            </w:r>
          </w:p>
          <w:p w:rsidRPr="0011141E" w:rsidR="00292AB7" w:rsidP="00292AB7" w:rsidRDefault="00292AB7" w14:paraId="051E9562" w14:textId="3DC492BE">
            <w:pPr>
              <w:rPr>
                <w:b/>
                <w:iCs/>
              </w:rPr>
            </w:pPr>
            <w:r w:rsidRPr="007D483E">
              <w:rPr>
                <w:b/>
                <w:iCs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94B0EF9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Yes</w:t>
            </w:r>
          </w:p>
          <w:p w:rsidRPr="005847BF" w:rsidR="00292AB7" w:rsidP="00292AB7" w:rsidRDefault="00292AB7" w14:paraId="222F20D7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5847BF" w:rsidR="00292AB7" w:rsidP="00292AB7" w:rsidRDefault="00292AB7" w14:paraId="1F8A1DE8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sz w:val="22"/>
              </w:rPr>
              <w:t>No</w:t>
            </w:r>
          </w:p>
          <w:p w:rsidRPr="005847BF" w:rsidR="00292AB7" w:rsidP="00292AB7" w:rsidRDefault="00292AB7" w14:paraId="0155896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292AB7" w:rsidTr="00E817EF" w14:paraId="7BF8B8EA" w14:textId="77777777">
        <w:trPr>
          <w:cantSplit/>
          <w:trHeight w:val="1414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9D6607" w:rsidR="00292AB7" w:rsidP="00292AB7" w:rsidRDefault="00292AB7" w14:paraId="11DEA907" w14:textId="1B415478">
            <w:pPr>
              <w:rPr>
                <w:b/>
                <w:bCs/>
              </w:rPr>
            </w:pPr>
            <w:r>
              <w:rPr>
                <w:b/>
              </w:rPr>
              <w:t xml:space="preserve">16a. </w:t>
            </w:r>
            <w:r w:rsidRPr="009D6607">
              <w:rPr>
                <w:b/>
                <w:bCs/>
              </w:rPr>
              <w:t xml:space="preserve">At this </w:t>
            </w:r>
            <w:r w:rsidRPr="00226839">
              <w:rPr>
                <w:b/>
                <w:color w:val="808080" w:themeColor="background1" w:themeShade="80"/>
              </w:rPr>
              <w:t>&lt;FILL BUILDING TYPE&gt;</w:t>
            </w:r>
            <w:r>
              <w:rPr>
                <w:b/>
                <w:bCs/>
              </w:rPr>
              <w:t xml:space="preserve">, </w:t>
            </w:r>
            <w:r w:rsidRPr="00D560B9">
              <w:rPr>
                <w:b/>
                <w:bCs/>
              </w:rPr>
              <w:t>do you or a</w:t>
            </w:r>
            <w:r>
              <w:rPr>
                <w:b/>
                <w:bCs/>
              </w:rPr>
              <w:t xml:space="preserve">ny member of this household own </w:t>
            </w:r>
            <w:r w:rsidRPr="00D560B9">
              <w:rPr>
                <w:b/>
                <w:bCs/>
              </w:rPr>
              <w:t>or use</w:t>
            </w:r>
            <w:r>
              <w:rPr>
                <w:b/>
                <w:bCs/>
              </w:rPr>
              <w:t xml:space="preserve"> a </w:t>
            </w:r>
            <w:r>
              <w:rPr>
                <w:b/>
                <w:iCs/>
              </w:rPr>
              <w:t>d</w:t>
            </w:r>
            <w:r w:rsidRPr="007D483E">
              <w:rPr>
                <w:b/>
                <w:iCs/>
              </w:rPr>
              <w:t>esktop or laptop</w:t>
            </w:r>
            <w:r>
              <w:rPr>
                <w:b/>
                <w:iCs/>
              </w:rPr>
              <w:t>-computer?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4ACBD6C" w14:textId="3B7BDD9C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Yes</w:t>
            </w:r>
          </w:p>
          <w:p w:rsidRPr="00BD6FD9" w:rsidR="00292AB7" w:rsidP="00292AB7" w:rsidRDefault="00292AB7" w14:paraId="19F1714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3A3562" w:rsidR="00292AB7" w:rsidP="00292AB7" w:rsidRDefault="00292AB7" w14:paraId="26072A91" w14:textId="0386C3C0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No</w:t>
            </w:r>
          </w:p>
        </w:tc>
      </w:tr>
      <w:tr w:rsidR="00292AB7" w:rsidTr="00E817EF" w14:paraId="70CA1AEE" w14:textId="77777777">
        <w:trPr>
          <w:cantSplit/>
          <w:trHeight w:val="1432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1C6E39E" w14:textId="05008C4D">
            <w:pPr>
              <w:rPr>
                <w:b/>
              </w:rPr>
            </w:pPr>
            <w:r>
              <w:rPr>
                <w:b/>
              </w:rPr>
              <w:t xml:space="preserve">16b. </w:t>
            </w:r>
            <w:r w:rsidRPr="00226839">
              <w:rPr>
                <w:b/>
                <w:bCs/>
              </w:rPr>
              <w:t xml:space="preserve">At this </w:t>
            </w:r>
            <w:r w:rsidRPr="003A3562">
              <w:rPr>
                <w:b/>
                <w:color w:val="808080" w:themeColor="background1" w:themeShade="80"/>
              </w:rPr>
              <w:t>&lt;FILL BUILDING TYPE&gt;</w:t>
            </w:r>
            <w:r w:rsidRPr="003A3562">
              <w:rPr>
                <w:b/>
                <w:bCs/>
                <w:color w:val="808080" w:themeColor="background1" w:themeShade="80"/>
              </w:rPr>
              <w:t xml:space="preserve">, </w:t>
            </w:r>
            <w:r>
              <w:rPr>
                <w:b/>
                <w:bCs/>
              </w:rPr>
              <w:t>D</w:t>
            </w:r>
            <w:r w:rsidRPr="00D560B9">
              <w:rPr>
                <w:b/>
                <w:bCs/>
              </w:rPr>
              <w:t>o you or a</w:t>
            </w:r>
            <w:r>
              <w:rPr>
                <w:b/>
                <w:bCs/>
              </w:rPr>
              <w:t xml:space="preserve">ny member of this household own </w:t>
            </w:r>
            <w:r w:rsidRPr="00D560B9">
              <w:rPr>
                <w:b/>
                <w:bCs/>
              </w:rPr>
              <w:t>or use</w:t>
            </w:r>
            <w:r>
              <w:rPr>
                <w:b/>
                <w:bCs/>
              </w:rPr>
              <w:t xml:space="preserve"> a </w:t>
            </w:r>
            <w:r>
              <w:rPr>
                <w:b/>
                <w:iCs/>
              </w:rPr>
              <w:t>smartphone?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2F5B1F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Yes</w:t>
            </w:r>
          </w:p>
          <w:p w:rsidRPr="00BD6FD9" w:rsidR="00292AB7" w:rsidP="00292AB7" w:rsidRDefault="00292AB7" w14:paraId="56B9E61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761723EC" w14:textId="34BDD129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No</w:t>
            </w:r>
          </w:p>
        </w:tc>
      </w:tr>
      <w:tr w:rsidR="00292AB7" w:rsidTr="0011141E" w14:paraId="0D4881FA" w14:textId="77777777">
        <w:trPr>
          <w:cantSplit/>
          <w:trHeight w:val="1414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0CC956C" w14:textId="7A558D99">
            <w:pPr>
              <w:rPr>
                <w:b/>
              </w:rPr>
            </w:pPr>
            <w:r>
              <w:rPr>
                <w:b/>
              </w:rPr>
              <w:t xml:space="preserve">16c. </w:t>
            </w:r>
            <w:r w:rsidRPr="00226839">
              <w:rPr>
                <w:b/>
                <w:bCs/>
              </w:rPr>
              <w:t xml:space="preserve">At this </w:t>
            </w:r>
            <w:r w:rsidRPr="003A3562">
              <w:rPr>
                <w:b/>
                <w:color w:val="808080" w:themeColor="background1" w:themeShade="80"/>
              </w:rPr>
              <w:t>&lt;FILL BUILDING TYPE&gt;</w:t>
            </w:r>
            <w:r w:rsidRPr="003A3562">
              <w:rPr>
                <w:b/>
                <w:bCs/>
                <w:color w:val="808080" w:themeColor="background1" w:themeShade="80"/>
              </w:rPr>
              <w:t xml:space="preserve">, </w:t>
            </w:r>
            <w:r>
              <w:rPr>
                <w:b/>
                <w:bCs/>
              </w:rPr>
              <w:t>D</w:t>
            </w:r>
            <w:r w:rsidRPr="00D560B9">
              <w:rPr>
                <w:b/>
                <w:bCs/>
              </w:rPr>
              <w:t>o you or a</w:t>
            </w:r>
            <w:r>
              <w:rPr>
                <w:b/>
                <w:bCs/>
              </w:rPr>
              <w:t xml:space="preserve">ny member of this household own </w:t>
            </w:r>
            <w:r w:rsidRPr="00D560B9">
              <w:rPr>
                <w:b/>
                <w:bCs/>
              </w:rPr>
              <w:t>or use</w:t>
            </w:r>
            <w:r>
              <w:rPr>
                <w:b/>
                <w:bCs/>
              </w:rPr>
              <w:t xml:space="preserve"> a tablet or other portable wireless computer?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CEBECB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Yes</w:t>
            </w:r>
          </w:p>
          <w:p w:rsidRPr="00BD6FD9" w:rsidR="00292AB7" w:rsidP="00292AB7" w:rsidRDefault="00292AB7" w14:paraId="71E5E8F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738D42CC" w14:textId="1C268766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No</w:t>
            </w:r>
          </w:p>
        </w:tc>
      </w:tr>
      <w:tr w:rsidR="00292AB7" w:rsidTr="0011141E" w14:paraId="5758591A" w14:textId="77777777">
        <w:trPr>
          <w:cantSplit/>
          <w:trHeight w:val="1432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B82E9FC" w14:textId="0D6518D9">
            <w:pPr>
              <w:rPr>
                <w:b/>
              </w:rPr>
            </w:pPr>
            <w:r>
              <w:rPr>
                <w:b/>
              </w:rPr>
              <w:t xml:space="preserve">16d. </w:t>
            </w:r>
            <w:r w:rsidRPr="00226839">
              <w:rPr>
                <w:b/>
                <w:bCs/>
              </w:rPr>
              <w:t xml:space="preserve">At this </w:t>
            </w:r>
            <w:r w:rsidRPr="003A3562">
              <w:rPr>
                <w:b/>
                <w:color w:val="808080" w:themeColor="background1" w:themeShade="80"/>
              </w:rPr>
              <w:t>&lt;FILL BUILDING TYPE&gt;</w:t>
            </w:r>
            <w:r w:rsidRPr="003A3562">
              <w:rPr>
                <w:b/>
                <w:bCs/>
                <w:color w:val="808080" w:themeColor="background1" w:themeShade="80"/>
              </w:rPr>
              <w:t xml:space="preserve">, </w:t>
            </w:r>
            <w:r>
              <w:rPr>
                <w:b/>
                <w:bCs/>
              </w:rPr>
              <w:t>D</w:t>
            </w:r>
            <w:r w:rsidRPr="00D560B9">
              <w:rPr>
                <w:b/>
                <w:bCs/>
              </w:rPr>
              <w:t>o you or a</w:t>
            </w:r>
            <w:r>
              <w:rPr>
                <w:b/>
                <w:bCs/>
              </w:rPr>
              <w:t xml:space="preserve">ny member of this household own </w:t>
            </w:r>
            <w:r w:rsidRPr="00D560B9">
              <w:rPr>
                <w:b/>
                <w:bCs/>
              </w:rPr>
              <w:t>or use</w:t>
            </w:r>
            <w:r>
              <w:rPr>
                <w:b/>
                <w:bCs/>
              </w:rPr>
              <w:t xml:space="preserve"> some other type of computer?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E82B0E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Yes</w:t>
            </w:r>
          </w:p>
          <w:p w:rsidRPr="00BD6FD9" w:rsidR="00292AB7" w:rsidP="00292AB7" w:rsidRDefault="00292AB7" w14:paraId="16C8EF3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48574755" w14:textId="358D3F3C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D6FD9">
              <w:rPr>
                <w:rFonts w:ascii="WP IconicSymbolsA" w:hAnsi="WP IconicSymbolsA"/>
                <w:sz w:val="22"/>
              </w:rPr>
              <w:t></w:t>
            </w:r>
            <w:r w:rsidRPr="00BD6FD9">
              <w:rPr>
                <w:rFonts w:ascii="WP IconicSymbolsA" w:hAnsi="WP IconicSymbolsA"/>
                <w:sz w:val="22"/>
              </w:rPr>
              <w:t></w:t>
            </w:r>
            <w:r w:rsidRPr="00BD6FD9">
              <w:rPr>
                <w:sz w:val="22"/>
              </w:rPr>
              <w:t>No</w:t>
            </w:r>
          </w:p>
        </w:tc>
      </w:tr>
      <w:tr w:rsidR="00292AB7" w:rsidTr="00E817EF" w14:paraId="46A8B50E" w14:textId="77777777">
        <w:trPr>
          <w:cantSplit/>
          <w:trHeight w:val="1333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92AB7" w:rsidP="00292AB7" w:rsidRDefault="00292AB7" w14:paraId="4B935C33" w14:textId="77777777">
            <w:pPr>
              <w:widowControl w:val="0"/>
              <w:spacing w:before="84"/>
              <w:ind w:left="158" w:hanging="158"/>
              <w:contextualSpacing/>
              <w:rPr>
                <w:b/>
              </w:rPr>
            </w:pPr>
            <w:r>
              <w:rPr>
                <w:b/>
              </w:rPr>
              <w:t>16d_SKIP</w:t>
            </w:r>
          </w:p>
          <w:p w:rsidRPr="009D2687" w:rsidR="00292AB7" w:rsidP="00292AB7" w:rsidRDefault="00292AB7" w14:paraId="0AEFB080" w14:textId="77777777">
            <w:pPr>
              <w:pStyle w:val="ListParagraph"/>
              <w:widowControl w:val="0"/>
              <w:numPr>
                <w:ilvl w:val="0"/>
                <w:numId w:val="38"/>
              </w:numPr>
              <w:spacing w:before="84"/>
              <w:rPr>
                <w:color w:val="0000FF"/>
              </w:rPr>
            </w:pPr>
            <w:r w:rsidRPr="009D2687">
              <w:rPr>
                <w:color w:val="0000FF"/>
              </w:rPr>
              <w:t>If response to Question 16d is “No,” SKIP to Question 17.</w:t>
            </w:r>
          </w:p>
          <w:p w:rsidRPr="009D2687" w:rsidR="00292AB7" w:rsidP="00292AB7" w:rsidRDefault="00292AB7" w14:paraId="6A8D37F5" w14:textId="07D36BF3">
            <w:pPr>
              <w:pStyle w:val="ListParagraph"/>
              <w:widowControl w:val="0"/>
              <w:numPr>
                <w:ilvl w:val="0"/>
                <w:numId w:val="38"/>
              </w:numPr>
              <w:spacing w:before="84"/>
              <w:rPr>
                <w:color w:val="0000FF"/>
              </w:rPr>
            </w:pPr>
            <w:r w:rsidRPr="009D2687">
              <w:rPr>
                <w:color w:val="0000FF"/>
              </w:rPr>
              <w:t>Otherwise, go to Question 16e.</w:t>
            </w:r>
          </w:p>
        </w:tc>
      </w:tr>
      <w:tr w:rsidR="00292AB7" w:rsidTr="0011141E" w14:paraId="449D6E49" w14:textId="77777777">
        <w:trPr>
          <w:cantSplit/>
          <w:trHeight w:val="145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47777F3" w14:textId="5B72B487">
            <w:pPr>
              <w:rPr>
                <w:b/>
              </w:rPr>
            </w:pPr>
            <w:r>
              <w:rPr>
                <w:b/>
              </w:rPr>
              <w:t>16e. What is this other type of computer?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A3562" w:rsidR="00292AB7" w:rsidP="00292AB7" w:rsidRDefault="00292AB7" w14:paraId="76415D19" w14:textId="791845C5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Other computer type: ____________________</w:t>
            </w:r>
          </w:p>
        </w:tc>
      </w:tr>
      <w:tr w:rsidR="00292AB7" w:rsidTr="003C50E6" w14:paraId="43BFEB3D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311851B" w14:textId="0217C4B3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17. </w:t>
            </w:r>
            <w:r w:rsidRPr="009D6607">
              <w:rPr>
                <w:b/>
                <w:bCs/>
              </w:rPr>
              <w:t xml:space="preserve">At this </w:t>
            </w:r>
            <w:r w:rsidRPr="00C73FC2">
              <w:rPr>
                <w:b/>
                <w:color w:val="808080" w:themeColor="background1" w:themeShade="80"/>
              </w:rPr>
              <w:t>&lt;FILL BUILDING TYPE&gt;</w:t>
            </w:r>
            <w:r>
              <w:rPr>
                <w:b/>
                <w:bCs/>
              </w:rPr>
              <w:t xml:space="preserve">, </w:t>
            </w:r>
            <w:r w:rsidRPr="009D6607">
              <w:rPr>
                <w:b/>
                <w:bCs/>
              </w:rPr>
              <w:t>do you or any member of this household have</w:t>
            </w:r>
            <w:r>
              <w:rPr>
                <w:b/>
                <w:bCs/>
              </w:rPr>
              <w:t xml:space="preserve"> </w:t>
            </w:r>
            <w:r w:rsidRPr="009D6607">
              <w:rPr>
                <w:b/>
                <w:bCs/>
              </w:rPr>
              <w:t>access to the Internet?</w:t>
            </w:r>
          </w:p>
          <w:p w:rsidR="00292AB7" w:rsidP="00292AB7" w:rsidRDefault="00292AB7" w14:paraId="4C03D78F" w14:textId="6AD9F590">
            <w:pPr>
              <w:rPr>
                <w:b/>
                <w:bCs/>
              </w:rPr>
            </w:pPr>
          </w:p>
          <w:p w:rsidR="00292AB7" w:rsidP="00292AB7" w:rsidRDefault="00292AB7" w14:paraId="46AE7525" w14:textId="36A13F2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Pr="008A14DD" w:rsidR="00292AB7" w:rsidP="00292AB7" w:rsidRDefault="00292AB7" w14:paraId="0DE7BFDB" w14:textId="1119A4A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FFEC381" w14:textId="1FCE2409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bCs/>
                <w:sz w:val="22"/>
              </w:rPr>
              <w:t>Yes</w:t>
            </w:r>
          </w:p>
          <w:p w:rsidRPr="005847BF" w:rsidR="00292AB7" w:rsidP="00292AB7" w:rsidRDefault="00292AB7" w14:paraId="69DE0EE8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</w:p>
          <w:p w:rsidRPr="005847BF" w:rsidR="00292AB7" w:rsidP="00292AB7" w:rsidRDefault="00292AB7" w14:paraId="2F5DE345" w14:textId="06AD1191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sz w:val="22"/>
              </w:rPr>
              <w:t>No</w:t>
            </w:r>
          </w:p>
          <w:p w:rsidRPr="003F4B88" w:rsidR="00292AB7" w:rsidP="00292AB7" w:rsidRDefault="00292AB7" w14:paraId="0EB7FF0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292AB7" w:rsidTr="00E817EF" w14:paraId="494302A9" w14:textId="77777777">
        <w:trPr>
          <w:cantSplit/>
          <w:trHeight w:val="129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92AB7" w:rsidP="00292AB7" w:rsidRDefault="00292AB7" w14:paraId="275AC4B4" w14:textId="77777777">
            <w:pPr>
              <w:pStyle w:val="Heading2"/>
              <w:shd w:val="clear" w:color="auto" w:fill="D9D9D9" w:themeFill="background1" w:themeFillShade="D9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17_SKIP</w:t>
            </w:r>
          </w:p>
          <w:p w:rsidRPr="009D2687" w:rsidR="00292AB7" w:rsidP="00292AB7" w:rsidRDefault="00292AB7" w14:paraId="5056350A" w14:textId="50EF97A2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rPr>
                <w:color w:val="0000FF"/>
              </w:rPr>
            </w:pPr>
            <w:r w:rsidRPr="009D2687">
              <w:rPr>
                <w:color w:val="0000FF"/>
              </w:rPr>
              <w:t>If response to Question 17 is “No,” SKIP to Question 20.</w:t>
            </w:r>
          </w:p>
          <w:p w:rsidRPr="009D2687" w:rsidR="00292AB7" w:rsidP="00292AB7" w:rsidRDefault="00292AB7" w14:paraId="77AF10C4" w14:textId="6CED93CA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rPr>
                <w:color w:val="0000FF"/>
              </w:rPr>
            </w:pPr>
            <w:r w:rsidRPr="009D2687">
              <w:rPr>
                <w:color w:val="0000FF"/>
              </w:rPr>
              <w:t>Otherwise, go to Question 18.</w:t>
            </w:r>
            <w:r w:rsidRPr="009D2687">
              <w:tab/>
            </w:r>
          </w:p>
          <w:p w:rsidRPr="005847BF" w:rsidR="00292AB7" w:rsidP="00292AB7" w:rsidRDefault="00292AB7" w14:paraId="2414B3D0" w14:textId="3CF7561B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292AB7" w:rsidTr="00E817EF" w14:paraId="6F40284F" w14:textId="77777777">
        <w:trPr>
          <w:cantSplit/>
          <w:trHeight w:val="1864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A30CE63" w14:textId="677BC4B3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Pr="00C73FC2">
              <w:rPr>
                <w:b/>
              </w:rPr>
              <w:t xml:space="preserve">At this </w:t>
            </w:r>
            <w:r w:rsidRPr="009D2687">
              <w:rPr>
                <w:b/>
                <w:color w:val="808080" w:themeColor="background1" w:themeShade="80"/>
              </w:rPr>
              <w:t>&lt;FILL BUILDING TYPE&gt;,</w:t>
            </w:r>
            <w:r w:rsidRPr="002C70C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C70C5">
              <w:rPr>
                <w:b/>
              </w:rPr>
              <w:t>o you or any memb</w:t>
            </w:r>
            <w:r>
              <w:rPr>
                <w:b/>
              </w:rPr>
              <w:t xml:space="preserve">er of this household pay a cell </w:t>
            </w:r>
            <w:r w:rsidRPr="002C70C5">
              <w:rPr>
                <w:b/>
              </w:rPr>
              <w:t>phone company or Internet service provider to access the Internet?</w:t>
            </w:r>
          </w:p>
          <w:p w:rsidR="00292AB7" w:rsidP="00292AB7" w:rsidRDefault="00292AB7" w14:paraId="7BB1782F" w14:textId="77777777">
            <w:pPr>
              <w:rPr>
                <w:b/>
              </w:rPr>
            </w:pPr>
          </w:p>
          <w:p w:rsidR="00292AB7" w:rsidP="00292AB7" w:rsidRDefault="00292AB7" w14:paraId="3BBD3665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292AB7" w:rsidP="00292AB7" w:rsidRDefault="00292AB7" w14:paraId="04EB0EA8" w14:textId="29BFA4A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3E64EC1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 w:rsidRPr="005847BF">
              <w:rPr>
                <w:bCs/>
                <w:sz w:val="22"/>
              </w:rPr>
              <w:t>Yes</w:t>
            </w:r>
          </w:p>
          <w:p w:rsidRPr="005847BF" w:rsidR="00292AB7" w:rsidP="00292AB7" w:rsidRDefault="00292AB7" w14:paraId="056803FB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</w:p>
          <w:p w:rsidRPr="005847BF" w:rsidR="00292AB7" w:rsidP="00292AB7" w:rsidRDefault="00292AB7" w14:paraId="026D5AB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847BF">
              <w:rPr>
                <w:rFonts w:ascii="WP IconicSymbolsA" w:hAnsi="WP IconicSymbolsA"/>
                <w:sz w:val="22"/>
              </w:rPr>
              <w:t></w:t>
            </w:r>
            <w:r w:rsidRPr="005847BF">
              <w:rPr>
                <w:rFonts w:ascii="WP IconicSymbolsA" w:hAnsi="WP IconicSymbolsA"/>
                <w:sz w:val="22"/>
              </w:rPr>
              <w:t></w:t>
            </w:r>
            <w:r>
              <w:rPr>
                <w:bCs/>
                <w:sz w:val="22"/>
              </w:rPr>
              <w:t>No</w:t>
            </w:r>
          </w:p>
          <w:p w:rsidR="00292AB7" w:rsidP="00292AB7" w:rsidRDefault="00292AB7" w14:paraId="489DF80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</w:tc>
      </w:tr>
      <w:tr w:rsidR="00292AB7" w:rsidTr="00E817EF" w14:paraId="344BB1AC" w14:textId="77777777">
        <w:trPr>
          <w:cantSplit/>
          <w:trHeight w:val="129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92AB7" w:rsidP="00292AB7" w:rsidRDefault="00292AB7" w14:paraId="535A4C41" w14:textId="77777777">
            <w:pPr>
              <w:rPr>
                <w:b/>
              </w:rPr>
            </w:pPr>
            <w:r>
              <w:rPr>
                <w:b/>
              </w:rPr>
              <w:t>18_SKIP</w:t>
            </w:r>
          </w:p>
          <w:p w:rsidRPr="008461CA" w:rsidR="00292AB7" w:rsidP="00292AB7" w:rsidRDefault="00292AB7" w14:paraId="3018C14B" w14:textId="0C170ABD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rPr>
                <w:color w:val="0000FF"/>
              </w:rPr>
            </w:pPr>
            <w:r w:rsidRPr="008461CA">
              <w:rPr>
                <w:color w:val="0000FF"/>
              </w:rPr>
              <w:t>If response to Question 18 is “No,” SKIP to Question 20.</w:t>
            </w:r>
          </w:p>
          <w:p w:rsidRPr="008461CA" w:rsidR="00292AB7" w:rsidP="00292AB7" w:rsidRDefault="00292AB7" w14:paraId="239F60A7" w14:textId="1E108780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rPr>
                <w:rFonts w:ascii="WP IconicSymbolsA" w:hAnsi="WP IconicSymbolsA"/>
                <w:sz w:val="22"/>
              </w:rPr>
            </w:pPr>
            <w:r w:rsidRPr="008461CA">
              <w:rPr>
                <w:color w:val="0000FF"/>
              </w:rPr>
              <w:t>Otherwise, go to Question 19.</w:t>
            </w:r>
          </w:p>
        </w:tc>
      </w:tr>
      <w:tr w:rsidR="00292AB7" w:rsidTr="00E817EF" w14:paraId="66962974" w14:textId="77777777">
        <w:trPr>
          <w:cantSplit/>
          <w:trHeight w:val="139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8A14DD" w:rsidR="00292AB7" w:rsidP="00292AB7" w:rsidRDefault="00292AB7" w14:paraId="31FF3969" w14:textId="0F21070A">
            <w:pPr>
              <w:rPr>
                <w:b/>
                <w:bCs/>
              </w:rPr>
            </w:pPr>
            <w:r>
              <w:rPr>
                <w:b/>
              </w:rPr>
              <w:t xml:space="preserve">19a. </w:t>
            </w:r>
            <w:r w:rsidRPr="008A14DD">
              <w:rPr>
                <w:b/>
                <w:bCs/>
              </w:rPr>
              <w:t>Do you or an</w:t>
            </w:r>
            <w:r>
              <w:rPr>
                <w:b/>
                <w:bCs/>
              </w:rPr>
              <w:t xml:space="preserve">y member of this household have </w:t>
            </w:r>
            <w:r w:rsidRPr="008A14DD">
              <w:rPr>
                <w:b/>
                <w:bCs/>
              </w:rPr>
              <w:t xml:space="preserve">access to the Internet using </w:t>
            </w:r>
            <w:r>
              <w:rPr>
                <w:b/>
                <w:bCs/>
              </w:rPr>
              <w:t>a c</w:t>
            </w:r>
            <w:r w:rsidRPr="007C2666">
              <w:rPr>
                <w:b/>
                <w:bCs/>
              </w:rPr>
              <w:t>ellular data plan for a smartphone or other mobile device?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9E93466" w14:textId="5BD8CE4D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276F599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045F9C" w:rsidR="00292AB7" w:rsidP="00292AB7" w:rsidRDefault="00292AB7" w14:paraId="274A406C" w14:textId="0E6E67C0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</w:tc>
      </w:tr>
      <w:tr w:rsidR="00292AB7" w:rsidTr="003C50E6" w14:paraId="7147A204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C2666" w:rsidR="00292AB7" w:rsidP="00292AB7" w:rsidRDefault="00292AB7" w14:paraId="744A0E69" w14:textId="1EACDB28">
            <w:pPr>
              <w:rPr>
                <w:b/>
                <w:bCs/>
              </w:rPr>
            </w:pPr>
            <w:r>
              <w:rPr>
                <w:b/>
              </w:rPr>
              <w:t xml:space="preserve">19b. </w:t>
            </w:r>
            <w:r w:rsidRPr="008A14DD">
              <w:rPr>
                <w:b/>
                <w:bCs/>
              </w:rPr>
              <w:t>Do you or an</w:t>
            </w:r>
            <w:r>
              <w:rPr>
                <w:b/>
                <w:bCs/>
              </w:rPr>
              <w:t xml:space="preserve">y member of this household have </w:t>
            </w:r>
            <w:r w:rsidRPr="008A14DD">
              <w:rPr>
                <w:b/>
                <w:bCs/>
              </w:rPr>
              <w:t xml:space="preserve">access to the Internet using </w:t>
            </w:r>
            <w:r>
              <w:rPr>
                <w:b/>
                <w:bCs/>
              </w:rPr>
              <w:t xml:space="preserve">a broadband or high speed </w:t>
            </w:r>
            <w:r w:rsidRPr="007C2666">
              <w:rPr>
                <w:b/>
                <w:bCs/>
              </w:rPr>
              <w:t>Internet service suc</w:t>
            </w:r>
            <w:r>
              <w:rPr>
                <w:b/>
                <w:bCs/>
              </w:rPr>
              <w:t xml:space="preserve">h as cable, fiber optic, or DSL </w:t>
            </w:r>
            <w:r w:rsidRPr="007C2666">
              <w:rPr>
                <w:b/>
                <w:bCs/>
              </w:rPr>
              <w:t xml:space="preserve">service installed in this </w:t>
            </w:r>
            <w:r w:rsidRPr="00C73FC2">
              <w:rPr>
                <w:b/>
                <w:bCs/>
                <w:color w:val="808080" w:themeColor="background1" w:themeShade="80"/>
              </w:rPr>
              <w:t>&lt;FILL BUILDING TYPE&gt;</w:t>
            </w:r>
            <w:r w:rsidRPr="007C2666">
              <w:rPr>
                <w:b/>
                <w:bCs/>
              </w:rPr>
              <w:t>?</w:t>
            </w:r>
          </w:p>
          <w:p w:rsidR="00292AB7" w:rsidP="00292AB7" w:rsidRDefault="00292AB7" w14:paraId="48DDFF90" w14:textId="5032E02B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9A4179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6728D091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07A21D38" w14:textId="23D6420A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</w:tc>
      </w:tr>
      <w:tr w:rsidR="00292AB7" w:rsidTr="00E817EF" w14:paraId="5217F93B" w14:textId="77777777">
        <w:trPr>
          <w:cantSplit/>
          <w:trHeight w:val="136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7C2666" w:rsidR="00292AB7" w:rsidP="00292AB7" w:rsidRDefault="00292AB7" w14:paraId="2E8CC119" w14:textId="0AFA5846">
            <w:pPr>
              <w:rPr>
                <w:b/>
                <w:bCs/>
              </w:rPr>
            </w:pPr>
            <w:r>
              <w:rPr>
                <w:b/>
              </w:rPr>
              <w:t xml:space="preserve">19c. </w:t>
            </w:r>
            <w:r w:rsidRPr="008A14DD">
              <w:rPr>
                <w:b/>
                <w:bCs/>
              </w:rPr>
              <w:t>Do you or an</w:t>
            </w:r>
            <w:r>
              <w:rPr>
                <w:b/>
                <w:bCs/>
              </w:rPr>
              <w:t xml:space="preserve">y member of this household have </w:t>
            </w:r>
            <w:r w:rsidRPr="008A14DD">
              <w:rPr>
                <w:b/>
                <w:bCs/>
              </w:rPr>
              <w:t xml:space="preserve">access to the Internet </w:t>
            </w:r>
            <w:r>
              <w:rPr>
                <w:b/>
                <w:bCs/>
              </w:rPr>
              <w:t>using a s</w:t>
            </w:r>
            <w:r w:rsidRPr="007C2666">
              <w:rPr>
                <w:b/>
                <w:bCs/>
              </w:rPr>
              <w:t xml:space="preserve">atellite Internet service installed in this </w:t>
            </w:r>
            <w:r w:rsidRPr="00C73FC2">
              <w:rPr>
                <w:b/>
                <w:bCs/>
                <w:color w:val="808080" w:themeColor="background1" w:themeShade="80"/>
              </w:rPr>
              <w:t>&lt;FILL BUILDING TYPE&gt;</w:t>
            </w:r>
            <w:r w:rsidRPr="007C2666">
              <w:rPr>
                <w:b/>
                <w:bCs/>
              </w:rPr>
              <w:t>?</w:t>
            </w:r>
          </w:p>
          <w:p w:rsidR="00292AB7" w:rsidP="00292AB7" w:rsidRDefault="00292AB7" w14:paraId="679B9731" w14:textId="11EA0FDD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77DEFE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1569BDB3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57041149" w14:textId="149F3FC4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</w:tc>
      </w:tr>
      <w:tr w:rsidR="00292AB7" w:rsidTr="003C50E6" w14:paraId="5793FDBB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8461CA" w:rsidR="00292AB7" w:rsidP="00292AB7" w:rsidRDefault="00292AB7" w14:paraId="55D106AA" w14:textId="19E4043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19d. </w:t>
            </w:r>
            <w:r w:rsidRPr="008A14DD">
              <w:rPr>
                <w:b/>
                <w:bCs/>
              </w:rPr>
              <w:t>Do you or an</w:t>
            </w:r>
            <w:r>
              <w:rPr>
                <w:b/>
                <w:bCs/>
              </w:rPr>
              <w:t xml:space="preserve">y member of this household have </w:t>
            </w:r>
            <w:r w:rsidRPr="008A14DD">
              <w:rPr>
                <w:b/>
                <w:bCs/>
              </w:rPr>
              <w:t xml:space="preserve">access to the Internet using </w:t>
            </w:r>
            <w:r>
              <w:rPr>
                <w:b/>
                <w:bCs/>
              </w:rPr>
              <w:t>a d</w:t>
            </w:r>
            <w:r w:rsidRPr="007C2666">
              <w:rPr>
                <w:b/>
                <w:bCs/>
              </w:rPr>
              <w:t xml:space="preserve">ial-up Internet service installed in this </w:t>
            </w:r>
            <w:r w:rsidRPr="00C73FC2">
              <w:rPr>
                <w:b/>
                <w:bCs/>
                <w:color w:val="808080" w:themeColor="background1" w:themeShade="80"/>
              </w:rPr>
              <w:t>&lt;FILL BUILDING TYPE&gt;</w:t>
            </w:r>
            <w:r w:rsidRPr="007C2666">
              <w:rPr>
                <w:b/>
                <w:bCs/>
              </w:rPr>
              <w:t>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55D41A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75AD882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4EF99348" w14:textId="1D4E09A1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</w:tc>
      </w:tr>
      <w:tr w:rsidR="00292AB7" w:rsidTr="003C50E6" w14:paraId="10EB9912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38D1513" w14:textId="4C9FC8AA">
            <w:pPr>
              <w:rPr>
                <w:b/>
              </w:rPr>
            </w:pPr>
            <w:r>
              <w:rPr>
                <w:b/>
              </w:rPr>
              <w:t xml:space="preserve">19e. </w:t>
            </w:r>
            <w:r w:rsidRPr="008A14DD">
              <w:rPr>
                <w:b/>
                <w:bCs/>
              </w:rPr>
              <w:t>Do you or an</w:t>
            </w:r>
            <w:r>
              <w:rPr>
                <w:b/>
                <w:bCs/>
              </w:rPr>
              <w:t xml:space="preserve">y member of this household have </w:t>
            </w:r>
            <w:r w:rsidRPr="008A14DD">
              <w:rPr>
                <w:b/>
                <w:bCs/>
              </w:rPr>
              <w:t xml:space="preserve">access to the Internet </w:t>
            </w:r>
            <w:r>
              <w:rPr>
                <w:b/>
                <w:bCs/>
              </w:rPr>
              <w:t>using some other service?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983069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42A02CF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466E4F78" w14:textId="15EABBDB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</w:tc>
      </w:tr>
      <w:tr w:rsidR="00292AB7" w:rsidTr="003C50E6" w14:paraId="7113BB04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="00292AB7" w:rsidP="00292AB7" w:rsidRDefault="00292AB7" w14:paraId="1B246620" w14:textId="77777777">
            <w:pPr>
              <w:widowControl w:val="0"/>
              <w:spacing w:before="84"/>
              <w:ind w:left="158" w:hanging="158"/>
              <w:contextualSpacing/>
              <w:rPr>
                <w:b/>
              </w:rPr>
            </w:pPr>
            <w:r>
              <w:rPr>
                <w:b/>
              </w:rPr>
              <w:t>19e_SKIP</w:t>
            </w:r>
          </w:p>
          <w:p w:rsidRPr="00045F9C" w:rsidR="00292AB7" w:rsidP="00292AB7" w:rsidRDefault="00292AB7" w14:paraId="34F73A91" w14:textId="77777777">
            <w:pPr>
              <w:pStyle w:val="ListParagraph"/>
              <w:widowControl w:val="0"/>
              <w:numPr>
                <w:ilvl w:val="0"/>
                <w:numId w:val="41"/>
              </w:numPr>
              <w:spacing w:before="84"/>
              <w:rPr>
                <w:color w:val="0000FF"/>
              </w:rPr>
            </w:pPr>
            <w:r w:rsidRPr="00045F9C">
              <w:rPr>
                <w:color w:val="0000FF"/>
              </w:rPr>
              <w:t>If response to Question 19e is “No,” SKIP to Question 20.</w:t>
            </w:r>
          </w:p>
          <w:p w:rsidRPr="00045F9C" w:rsidR="00292AB7" w:rsidP="00292AB7" w:rsidRDefault="00292AB7" w14:paraId="5682C02F" w14:textId="37915D02">
            <w:pPr>
              <w:pStyle w:val="ListParagraph"/>
              <w:widowControl w:val="0"/>
              <w:numPr>
                <w:ilvl w:val="0"/>
                <w:numId w:val="41"/>
              </w:numPr>
              <w:spacing w:before="84"/>
              <w:rPr>
                <w:color w:val="0000FF"/>
              </w:rPr>
            </w:pPr>
            <w:r w:rsidRPr="00045F9C">
              <w:rPr>
                <w:color w:val="0000FF"/>
              </w:rPr>
              <w:t>Otherwise, go to Question 19f.</w:t>
            </w:r>
          </w:p>
        </w:tc>
      </w:tr>
      <w:tr w:rsidR="00292AB7" w:rsidTr="006E1DFF" w14:paraId="09EE3F9F" w14:textId="77777777">
        <w:trPr>
          <w:cantSplit/>
          <w:trHeight w:val="127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7A917CC" w14:textId="137016DC">
            <w:pPr>
              <w:rPr>
                <w:b/>
              </w:rPr>
            </w:pPr>
            <w:r>
              <w:rPr>
                <w:b/>
              </w:rPr>
              <w:t>19f. What is this other type of Internet service?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6E1DFF" w:rsidP="00292AB7" w:rsidRDefault="006E1DFF" w14:paraId="1EBC5EB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1D02A7DB" w14:textId="3FBF08AB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Other Internet type: ____________________</w:t>
            </w:r>
          </w:p>
        </w:tc>
      </w:tr>
      <w:tr w:rsidR="00292AB7" w:rsidTr="003C50E6" w14:paraId="5017E6A7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0A6DB14" w14:textId="331BC500">
            <w:pPr>
              <w:rPr>
                <w:b/>
                <w:bCs/>
              </w:rPr>
            </w:pPr>
            <w:r>
              <w:rPr>
                <w:b/>
              </w:rPr>
              <w:t xml:space="preserve">20. </w:t>
            </w:r>
            <w:r w:rsidRPr="00AE0F26">
              <w:rPr>
                <w:b/>
                <w:bCs/>
              </w:rPr>
              <w:t>How many cars, vans, and trucks of one-ton capacity or less are kept at home for use</w:t>
            </w:r>
            <w:r>
              <w:rPr>
                <w:b/>
                <w:bCs/>
              </w:rPr>
              <w:t xml:space="preserve"> </w:t>
            </w:r>
            <w:r w:rsidRPr="00AE0F26">
              <w:rPr>
                <w:b/>
                <w:bCs/>
              </w:rPr>
              <w:t>by members of this household?</w:t>
            </w:r>
          </w:p>
          <w:p w:rsidRPr="00AE0F26" w:rsidR="00292AB7" w:rsidP="00292AB7" w:rsidRDefault="00292AB7" w14:paraId="4B616D50" w14:textId="77777777">
            <w:pPr>
              <w:rPr>
                <w:b/>
                <w:bCs/>
              </w:rPr>
            </w:pPr>
          </w:p>
          <w:p w:rsidRPr="00E10D38" w:rsidR="00292AB7" w:rsidP="00292AB7" w:rsidRDefault="00292AB7" w14:paraId="3E8061B6" w14:textId="0CB9D7A3">
            <w:pPr>
              <w:rPr>
                <w:b/>
                <w:bCs/>
                <w:color w:val="808080" w:themeColor="background1" w:themeShade="80"/>
              </w:rPr>
            </w:pPr>
            <w:r w:rsidRPr="00E10D38">
              <w:rPr>
                <w:b/>
                <w:bCs/>
                <w:color w:val="808080" w:themeColor="background1" w:themeShade="80"/>
              </w:rPr>
              <w:t>(If a business vehicle is available for personal use, it should be included.)</w:t>
            </w:r>
          </w:p>
          <w:p w:rsidR="00292AB7" w:rsidP="00292AB7" w:rsidRDefault="00292AB7" w14:paraId="350B720C" w14:textId="77777777">
            <w:pPr>
              <w:rPr>
                <w:b/>
                <w:bCs/>
              </w:rPr>
            </w:pPr>
          </w:p>
          <w:p w:rsidRPr="007C2666" w:rsidR="00292AB7" w:rsidP="00292AB7" w:rsidRDefault="00292AB7" w14:paraId="7C48FE03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None</w:t>
            </w:r>
          </w:p>
          <w:p w:rsidRPr="007C2666" w:rsidR="00292AB7" w:rsidP="00292AB7" w:rsidRDefault="00292AB7" w14:paraId="141FDBA4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1</w:t>
            </w:r>
          </w:p>
          <w:p w:rsidRPr="007C2666" w:rsidR="00292AB7" w:rsidP="00292AB7" w:rsidRDefault="00292AB7" w14:paraId="11BDDEE5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2</w:t>
            </w:r>
          </w:p>
          <w:p w:rsidRPr="007C2666" w:rsidR="00292AB7" w:rsidP="00292AB7" w:rsidRDefault="00292AB7" w14:paraId="0410D648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3</w:t>
            </w:r>
          </w:p>
          <w:p w:rsidRPr="007C2666" w:rsidR="00292AB7" w:rsidP="00292AB7" w:rsidRDefault="00292AB7" w14:paraId="298CC661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4</w:t>
            </w:r>
          </w:p>
          <w:p w:rsidRPr="007C2666" w:rsidR="00292AB7" w:rsidP="00292AB7" w:rsidRDefault="00292AB7" w14:paraId="37EA885E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5</w:t>
            </w:r>
          </w:p>
          <w:p w:rsidRPr="007C2666" w:rsidR="00292AB7" w:rsidP="00292AB7" w:rsidRDefault="00292AB7" w14:paraId="07E9DB5E" w14:textId="77777777">
            <w:pPr>
              <w:rPr>
                <w:b/>
                <w:bCs/>
              </w:rPr>
            </w:pPr>
            <w:r w:rsidRPr="007C2666">
              <w:rPr>
                <w:b/>
                <w:bCs/>
              </w:rPr>
              <w:t>6 or more</w:t>
            </w:r>
          </w:p>
          <w:p w:rsidRPr="00ED5DB3" w:rsidR="00292AB7" w:rsidP="00292AB7" w:rsidRDefault="00292AB7" w14:paraId="43A3A41F" w14:textId="49602149">
            <w:pPr>
              <w:rPr>
                <w:b/>
                <w:bCs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A77CC40" w14:textId="45A730D8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None</w:t>
            </w:r>
          </w:p>
          <w:p w:rsidRPr="00540524" w:rsidR="00292AB7" w:rsidP="00292AB7" w:rsidRDefault="00292AB7" w14:paraId="453F1904" w14:textId="77777777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</w:p>
          <w:p w:rsidRPr="00540524" w:rsidR="00292AB7" w:rsidP="00292AB7" w:rsidRDefault="00292AB7" w14:paraId="40E38A52" w14:textId="1ECD1B82">
            <w:pPr>
              <w:widowControl w:val="0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1</w:t>
            </w:r>
          </w:p>
          <w:p w:rsidR="00292AB7" w:rsidP="00292AB7" w:rsidRDefault="00292AB7" w14:paraId="08F1FDD8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40524" w:rsidR="00292AB7" w:rsidP="00292AB7" w:rsidRDefault="00292AB7" w14:paraId="743E38D0" w14:textId="6FAD9B6E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2</w:t>
            </w:r>
          </w:p>
          <w:p w:rsidR="00292AB7" w:rsidP="00292AB7" w:rsidRDefault="00292AB7" w14:paraId="017622D5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40524" w:rsidR="00292AB7" w:rsidP="00292AB7" w:rsidRDefault="00292AB7" w14:paraId="01D332E9" w14:textId="1B3083B6">
            <w:pPr>
              <w:widowControl w:val="0"/>
              <w:spacing w:before="84"/>
              <w:ind w:left="158" w:hanging="158"/>
              <w:contextualSpacing/>
              <w:rPr>
                <w:bCs/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3</w:t>
            </w:r>
          </w:p>
          <w:p w:rsidR="00292AB7" w:rsidP="00292AB7" w:rsidRDefault="00292AB7" w14:paraId="200AE852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40524" w:rsidR="00292AB7" w:rsidP="00292AB7" w:rsidRDefault="00292AB7" w14:paraId="1E54D383" w14:textId="0FC125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4</w:t>
            </w:r>
          </w:p>
          <w:p w:rsidR="00292AB7" w:rsidP="00292AB7" w:rsidRDefault="00292AB7" w14:paraId="18178FD8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40524" w:rsidR="00292AB7" w:rsidP="00292AB7" w:rsidRDefault="00292AB7" w14:paraId="37430B47" w14:textId="68ABC291">
            <w:pPr>
              <w:widowControl w:val="0"/>
              <w:ind w:left="158" w:hanging="158"/>
              <w:contextualSpacing/>
              <w:rPr>
                <w:bCs/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5</w:t>
            </w:r>
          </w:p>
          <w:p w:rsidR="00292AB7" w:rsidP="00292AB7" w:rsidRDefault="00292AB7" w14:paraId="623171CD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540524" w:rsidR="00292AB7" w:rsidP="00292AB7" w:rsidRDefault="00292AB7" w14:paraId="2054304F" w14:textId="050382F2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bCs/>
                <w:sz w:val="22"/>
              </w:rPr>
              <w:t>6 or more</w:t>
            </w:r>
          </w:p>
          <w:p w:rsidRPr="003F4B88" w:rsidR="00292AB7" w:rsidP="00292AB7" w:rsidRDefault="00292AB7" w14:paraId="77DC0E27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292AB7" w:rsidTr="003C50E6" w14:paraId="72426074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CEB08C9" w14:textId="4276B2BC">
            <w:pPr>
              <w:rPr>
                <w:b/>
              </w:rPr>
            </w:pPr>
            <w:r>
              <w:rPr>
                <w:b/>
              </w:rPr>
              <w:lastRenderedPageBreak/>
              <w:t>21. Are any of the following types of electric vehicles kept at home for use by members of this household?</w:t>
            </w:r>
          </w:p>
          <w:p w:rsidR="00292AB7" w:rsidP="00292AB7" w:rsidRDefault="00292AB7" w14:paraId="1FBCDBD7" w14:textId="77777777">
            <w:pPr>
              <w:rPr>
                <w:b/>
              </w:rPr>
            </w:pPr>
          </w:p>
          <w:p w:rsidRPr="00E10D38" w:rsidR="00292AB7" w:rsidP="00292AB7" w:rsidRDefault="00292AB7" w14:paraId="2B4A9243" w14:textId="6636B942">
            <w:pPr>
              <w:pStyle w:val="ListParagraph"/>
              <w:numPr>
                <w:ilvl w:val="0"/>
                <w:numId w:val="42"/>
              </w:numPr>
              <w:rPr>
                <w:color w:val="0000FF"/>
              </w:rPr>
            </w:pPr>
            <w:r w:rsidRPr="00E10D38">
              <w:rPr>
                <w:color w:val="0000FF"/>
              </w:rPr>
              <w:t>Read one at a time:</w:t>
            </w:r>
          </w:p>
          <w:p w:rsidR="00292AB7" w:rsidP="00292AB7" w:rsidRDefault="00292AB7" w14:paraId="66D9CEEF" w14:textId="77777777">
            <w:pPr>
              <w:rPr>
                <w:b/>
              </w:rPr>
            </w:pPr>
          </w:p>
          <w:p w:rsidRPr="007D483E" w:rsidR="00292AB7" w:rsidP="00292AB7" w:rsidRDefault="00292AB7" w14:paraId="4CE48250" w14:textId="77777777">
            <w:pPr>
              <w:rPr>
                <w:b/>
              </w:rPr>
            </w:pPr>
            <w:r w:rsidRPr="007D483E">
              <w:rPr>
                <w:b/>
              </w:rPr>
              <w:t>A plug-in electric vehicle?</w:t>
            </w:r>
          </w:p>
          <w:p w:rsidRPr="007D483E" w:rsidR="00292AB7" w:rsidP="00292AB7" w:rsidRDefault="00292AB7" w14:paraId="75680895" w14:textId="77777777">
            <w:pPr>
              <w:rPr>
                <w:b/>
                <w:i/>
              </w:rPr>
            </w:pPr>
            <w:r w:rsidRPr="007D483E">
              <w:rPr>
                <w:b/>
              </w:rPr>
              <w:t>Another type of electric vehicle?</w:t>
            </w:r>
          </w:p>
          <w:p w:rsidR="00292AB7" w:rsidP="00292AB7" w:rsidRDefault="00292AB7" w14:paraId="76A7B00E" w14:textId="35BD5ECF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540524" w:rsidR="00292AB7" w:rsidP="00292AB7" w:rsidRDefault="00292AB7" w14:paraId="4E93FAE8" w14:textId="0CC60F84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sz w:val="22"/>
              </w:rPr>
              <w:t>Plug-in electric vehicle:</w:t>
            </w:r>
          </w:p>
          <w:p w:rsidRPr="00540524" w:rsidR="00292AB7" w:rsidP="00292AB7" w:rsidRDefault="00292AB7" w14:paraId="5F296D21" w14:textId="72D5C2AA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03CF5C4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  <w:p w:rsidRPr="00540524" w:rsidR="00292AB7" w:rsidP="00292AB7" w:rsidRDefault="00292AB7" w14:paraId="4513C345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Pr="00540524" w:rsidR="00292AB7" w:rsidP="00292AB7" w:rsidRDefault="00292AB7" w14:paraId="2236FFBE" w14:textId="5149E061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sz w:val="22"/>
              </w:rPr>
              <w:t>Another type of electric vehicle:</w:t>
            </w:r>
          </w:p>
          <w:p w:rsidRPr="00540524" w:rsidR="00292AB7" w:rsidP="00292AB7" w:rsidRDefault="00292AB7" w14:paraId="32FDCF0D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Yes</w:t>
            </w:r>
          </w:p>
          <w:p w:rsidRPr="00540524" w:rsidR="00292AB7" w:rsidP="00292AB7" w:rsidRDefault="00292AB7" w14:paraId="4DFCF3F3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540524">
              <w:rPr>
                <w:rFonts w:ascii="WP IconicSymbolsA" w:hAnsi="WP IconicSymbolsA"/>
                <w:sz w:val="22"/>
              </w:rPr>
              <w:t></w:t>
            </w:r>
            <w:r w:rsidRPr="00540524">
              <w:rPr>
                <w:rFonts w:ascii="WP IconicSymbolsA" w:hAnsi="WP IconicSymbolsA"/>
                <w:sz w:val="22"/>
              </w:rPr>
              <w:t></w:t>
            </w:r>
            <w:r w:rsidRPr="00540524">
              <w:rPr>
                <w:sz w:val="22"/>
              </w:rPr>
              <w:t>No</w:t>
            </w:r>
          </w:p>
          <w:p w:rsidRPr="008A14DD" w:rsidR="00292AB7" w:rsidP="00292AB7" w:rsidRDefault="00292AB7" w14:paraId="1A19FE6D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292AB7" w:rsidTr="003C50E6" w14:paraId="360AA597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D42B4D2" w14:textId="637C3785">
            <w:pPr>
              <w:rPr>
                <w:b/>
                <w:bCs/>
              </w:rPr>
            </w:pPr>
            <w:r>
              <w:rPr>
                <w:b/>
              </w:rPr>
              <w:t xml:space="preserve">22a. </w:t>
            </w:r>
            <w:r>
              <w:rPr>
                <w:b/>
                <w:bCs/>
              </w:rPr>
              <w:t>To heat</w:t>
            </w:r>
            <w:r w:rsidRPr="00E04E81">
              <w:rPr>
                <w:b/>
                <w:bCs/>
              </w:rPr>
              <w:t xml:space="preserve"> this </w:t>
            </w:r>
            <w:r w:rsidRPr="00C73FC2">
              <w:rPr>
                <w:b/>
                <w:bCs/>
                <w:color w:val="808080" w:themeColor="background1" w:themeShade="80"/>
              </w:rPr>
              <w:t>&lt;FILL BUILDING TYPE&gt;</w:t>
            </w:r>
            <w:r w:rsidRPr="0010531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which fuel do you use </w:t>
            </w:r>
            <w:r w:rsidRPr="00772AAC">
              <w:rPr>
                <w:b/>
                <w:bCs/>
              </w:rPr>
              <w:t>MOST—</w:t>
            </w:r>
          </w:p>
          <w:p w:rsidRPr="00E04E81" w:rsidR="00292AB7" w:rsidP="00292AB7" w:rsidRDefault="00292AB7" w14:paraId="731F9741" w14:textId="77777777">
            <w:pPr>
              <w:rPr>
                <w:b/>
                <w:bCs/>
              </w:rPr>
            </w:pPr>
          </w:p>
          <w:p w:rsidR="00292AB7" w:rsidP="00292AB7" w:rsidRDefault="00292AB7" w14:paraId="028D572A" w14:textId="77777777">
            <w:pPr>
              <w:rPr>
                <w:b/>
              </w:rPr>
            </w:pPr>
            <w:r>
              <w:rPr>
                <w:b/>
              </w:rPr>
              <w:t>Gas,</w:t>
            </w:r>
          </w:p>
          <w:p w:rsidR="00292AB7" w:rsidP="00292AB7" w:rsidRDefault="00292AB7" w14:paraId="2EE0977E" w14:textId="77777777">
            <w:pPr>
              <w:rPr>
                <w:b/>
              </w:rPr>
            </w:pPr>
            <w:r>
              <w:rPr>
                <w:b/>
              </w:rPr>
              <w:t>Electricity,</w:t>
            </w:r>
          </w:p>
          <w:p w:rsidR="00292AB7" w:rsidP="00292AB7" w:rsidRDefault="00292AB7" w14:paraId="2C77EE69" w14:textId="77777777">
            <w:pPr>
              <w:rPr>
                <w:b/>
              </w:rPr>
            </w:pPr>
            <w:r>
              <w:rPr>
                <w:b/>
              </w:rPr>
              <w:t>Fuel oil or kerosene,</w:t>
            </w:r>
          </w:p>
          <w:p w:rsidR="00292AB7" w:rsidP="00292AB7" w:rsidRDefault="00292AB7" w14:paraId="307C8BA6" w14:textId="77777777">
            <w:pPr>
              <w:rPr>
                <w:b/>
              </w:rPr>
            </w:pPr>
            <w:r>
              <w:rPr>
                <w:b/>
              </w:rPr>
              <w:t>Coal or coke,</w:t>
            </w:r>
          </w:p>
          <w:p w:rsidR="00292AB7" w:rsidP="00292AB7" w:rsidRDefault="00292AB7" w14:paraId="3A1C738A" w14:textId="77777777">
            <w:pPr>
              <w:rPr>
                <w:b/>
              </w:rPr>
            </w:pPr>
            <w:r>
              <w:rPr>
                <w:b/>
              </w:rPr>
              <w:t>Wood,</w:t>
            </w:r>
          </w:p>
          <w:p w:rsidR="00292AB7" w:rsidP="00292AB7" w:rsidRDefault="00292AB7" w14:paraId="709247AD" w14:textId="1046141F">
            <w:pPr>
              <w:rPr>
                <w:b/>
              </w:rPr>
            </w:pPr>
            <w:r>
              <w:rPr>
                <w:b/>
              </w:rPr>
              <w:t>Solar energy,</w:t>
            </w:r>
          </w:p>
          <w:p w:rsidRPr="00772AAC" w:rsidR="00292AB7" w:rsidP="00292AB7" w:rsidRDefault="00292AB7" w14:paraId="1E46435C" w14:textId="6071C443">
            <w:pPr>
              <w:rPr>
                <w:b/>
              </w:rPr>
            </w:pPr>
            <w:r>
              <w:rPr>
                <w:b/>
              </w:rPr>
              <w:t>or Some other fuel?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BC6182" w:rsidR="00292AB7" w:rsidP="00292AB7" w:rsidRDefault="00292AB7" w14:paraId="054DB66C" w14:textId="3FD978B9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Gas</w:t>
            </w:r>
          </w:p>
          <w:p w:rsidR="00292AB7" w:rsidP="00292AB7" w:rsidRDefault="00292AB7" w14:paraId="3AB99CBF" w14:textId="77777777">
            <w:pPr>
              <w:widowControl w:val="0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115BF88C" w14:textId="77777777">
            <w:pPr>
              <w:widowControl w:val="0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Electricity</w:t>
            </w:r>
          </w:p>
          <w:p w:rsidR="00292AB7" w:rsidP="00292AB7" w:rsidRDefault="00292AB7" w14:paraId="07A6C4A2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105AC5E4" w14:textId="14F938D6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Fuel oil</w:t>
            </w:r>
            <w:r>
              <w:rPr>
                <w:sz w:val="22"/>
              </w:rPr>
              <w:t xml:space="preserve"> or kerosene</w:t>
            </w:r>
          </w:p>
          <w:p w:rsidR="00292AB7" w:rsidP="00292AB7" w:rsidRDefault="00292AB7" w14:paraId="0E6426A8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056663B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Coal or coke</w:t>
            </w:r>
          </w:p>
          <w:p w:rsidR="00292AB7" w:rsidP="00292AB7" w:rsidRDefault="00292AB7" w14:paraId="591850EA" w14:textId="77777777">
            <w:pPr>
              <w:pStyle w:val="CommentText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440B490E" w14:textId="77777777">
            <w:pPr>
              <w:pStyle w:val="CommentText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Wood</w:t>
            </w:r>
          </w:p>
          <w:p w:rsidR="00292AB7" w:rsidP="00292AB7" w:rsidRDefault="00292AB7" w14:paraId="1512AF1B" w14:textId="77777777">
            <w:pPr>
              <w:pStyle w:val="CommentText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7FFE6A0F" w14:textId="77777777">
            <w:pPr>
              <w:pStyle w:val="CommentText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Solar energy</w:t>
            </w:r>
          </w:p>
          <w:p w:rsidR="00292AB7" w:rsidP="00292AB7" w:rsidRDefault="00292AB7" w14:paraId="0D1C6DE0" w14:textId="77777777">
            <w:pPr>
              <w:pStyle w:val="CommentText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BC6182" w:rsidR="00292AB7" w:rsidP="00292AB7" w:rsidRDefault="00292AB7" w14:paraId="5E37C8B1" w14:textId="3806253C">
            <w:pPr>
              <w:pStyle w:val="CommentText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sz w:val="22"/>
              </w:rPr>
              <w:t xml:space="preserve"> </w:t>
            </w:r>
            <w:r>
              <w:rPr>
                <w:sz w:val="22"/>
              </w:rPr>
              <w:t>Some other fuel</w:t>
            </w:r>
          </w:p>
          <w:p w:rsidR="00292AB7" w:rsidP="00292AB7" w:rsidRDefault="00292AB7" w14:paraId="212327AB" w14:textId="77777777">
            <w:pPr>
              <w:widowControl w:val="0"/>
              <w:ind w:left="153" w:hanging="153"/>
              <w:contextualSpacing/>
              <w:rPr>
                <w:rFonts w:ascii="WP IconicSymbolsA" w:hAnsi="WP IconicSymbolsA"/>
                <w:sz w:val="22"/>
              </w:rPr>
            </w:pPr>
          </w:p>
          <w:p w:rsidR="00292AB7" w:rsidP="00292AB7" w:rsidRDefault="00292AB7" w14:paraId="03350807" w14:textId="77777777">
            <w:pPr>
              <w:widowControl w:val="0"/>
              <w:ind w:left="153" w:hanging="153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 fuel used</w:t>
            </w:r>
          </w:p>
          <w:p w:rsidRPr="003F4B88" w:rsidR="00292AB7" w:rsidP="00292AB7" w:rsidRDefault="00292AB7" w14:paraId="1D1B2943" w14:textId="66847979">
            <w:pPr>
              <w:widowControl w:val="0"/>
              <w:ind w:left="153" w:hanging="153"/>
              <w:contextualSpacing/>
              <w:rPr>
                <w:sz w:val="20"/>
              </w:rPr>
            </w:pPr>
          </w:p>
        </w:tc>
      </w:tr>
      <w:tr w:rsidR="00292AB7" w:rsidTr="003C50E6" w14:paraId="591008E4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0DE8487E" w14:textId="2F6AE16E">
            <w:pPr>
              <w:rPr>
                <w:b/>
              </w:rPr>
            </w:pPr>
            <w:r w:rsidRPr="007C2666">
              <w:rPr>
                <w:b/>
              </w:rPr>
              <w:t>22a_SKIP</w:t>
            </w:r>
          </w:p>
          <w:p w:rsidRPr="001F169C" w:rsidR="00292AB7" w:rsidP="00292AB7" w:rsidRDefault="00292AB7" w14:paraId="2331D23B" w14:textId="424F9B29">
            <w:pPr>
              <w:pStyle w:val="ListParagraph"/>
              <w:numPr>
                <w:ilvl w:val="0"/>
                <w:numId w:val="43"/>
              </w:numPr>
              <w:rPr>
                <w:color w:val="0000FF"/>
              </w:rPr>
            </w:pPr>
            <w:r w:rsidRPr="001F169C">
              <w:rPr>
                <w:color w:val="0000FF"/>
              </w:rPr>
              <w:t>If response to 2</w:t>
            </w:r>
            <w:r w:rsidR="00834CDB">
              <w:rPr>
                <w:color w:val="0000FF"/>
              </w:rPr>
              <w:t>2</w:t>
            </w:r>
            <w:r w:rsidRPr="001F169C">
              <w:rPr>
                <w:color w:val="0000FF"/>
              </w:rPr>
              <w:t>a is “Gas,” go to Question 22b.</w:t>
            </w:r>
          </w:p>
          <w:p w:rsidRPr="001F169C" w:rsidR="00292AB7" w:rsidP="00292AB7" w:rsidRDefault="00292AB7" w14:paraId="405E3583" w14:textId="1A20DD4D">
            <w:pPr>
              <w:pStyle w:val="ListParagraph"/>
              <w:numPr>
                <w:ilvl w:val="0"/>
                <w:numId w:val="43"/>
              </w:numPr>
              <w:rPr>
                <w:color w:val="0000FF"/>
              </w:rPr>
            </w:pPr>
            <w:r w:rsidRPr="001F169C">
              <w:rPr>
                <w:color w:val="0000FF"/>
              </w:rPr>
              <w:t>Otherwise, SKIP to Question 23.</w:t>
            </w:r>
          </w:p>
          <w:p w:rsidRPr="007D483E" w:rsidR="00292AB7" w:rsidP="00292AB7" w:rsidRDefault="00292AB7" w14:paraId="51523034" w14:textId="495AEDB6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i/>
                <w:color w:val="0000FF"/>
                <w:sz w:val="22"/>
              </w:rPr>
            </w:pPr>
          </w:p>
        </w:tc>
      </w:tr>
      <w:tr w:rsidR="00292AB7" w:rsidTr="003C50E6" w14:paraId="2E50CE6A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6F959950" w14:textId="79D69B6D">
            <w:pPr>
              <w:rPr>
                <w:b/>
              </w:rPr>
            </w:pPr>
            <w:r>
              <w:rPr>
                <w:b/>
              </w:rPr>
              <w:t>22b. Is it natural gas from underground pipes serving the neighborhood?</w:t>
            </w:r>
          </w:p>
          <w:p w:rsidR="00292AB7" w:rsidP="00292AB7" w:rsidRDefault="00292AB7" w14:paraId="3AB89A88" w14:textId="77777777">
            <w:pPr>
              <w:rPr>
                <w:b/>
              </w:rPr>
            </w:pPr>
          </w:p>
          <w:p w:rsidR="00292AB7" w:rsidP="00292AB7" w:rsidRDefault="00292AB7" w14:paraId="3B6B95C8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Pr="00BD1B9E" w:rsidR="00292AB7" w:rsidP="00292AB7" w:rsidRDefault="00292AB7" w14:paraId="4C7FC76E" w14:textId="52B0CD0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BC6182" w:rsidR="00292AB7" w:rsidP="00292AB7" w:rsidRDefault="00292AB7" w14:paraId="6B23EDAD" w14:textId="07F20347">
            <w:pPr>
              <w:pStyle w:val="CommentText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:rsidR="00292AB7" w:rsidP="00292AB7" w:rsidRDefault="00292AB7" w14:paraId="5C61F557" w14:textId="77777777">
            <w:pPr>
              <w:widowControl w:val="0"/>
              <w:ind w:left="153" w:hanging="153"/>
              <w:contextualSpacing/>
              <w:rPr>
                <w:rFonts w:ascii="WP IconicSymbolsA" w:hAnsi="WP IconicSymbolsA"/>
                <w:sz w:val="22"/>
              </w:rPr>
            </w:pPr>
          </w:p>
          <w:p w:rsidR="00292AB7" w:rsidP="00292AB7" w:rsidRDefault="00292AB7" w14:paraId="350DEF3C" w14:textId="54F38362">
            <w:pPr>
              <w:widowControl w:val="0"/>
              <w:ind w:left="153" w:hanging="153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BC6182" w:rsidR="00292AB7" w:rsidP="00292AB7" w:rsidRDefault="00292AB7" w14:paraId="5D129E53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292AB7" w:rsidTr="00A372A3" w14:paraId="1A52F480" w14:textId="77777777">
        <w:trPr>
          <w:cantSplit/>
          <w:trHeight w:val="12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6DCEADE7" w14:textId="3915973D">
            <w:pPr>
              <w:shd w:val="clear" w:color="auto" w:fill="D9D9D9" w:themeFill="background1" w:themeFillShade="D9"/>
              <w:rPr>
                <w:b/>
              </w:rPr>
            </w:pPr>
            <w:r w:rsidRPr="007C2666">
              <w:rPr>
                <w:b/>
              </w:rPr>
              <w:lastRenderedPageBreak/>
              <w:t>22b_SKIP</w:t>
            </w:r>
          </w:p>
          <w:p w:rsidRPr="001F169C" w:rsidR="00292AB7" w:rsidP="00292AB7" w:rsidRDefault="00292AB7" w14:paraId="4CB24E09" w14:textId="45C158CF">
            <w:pPr>
              <w:pStyle w:val="ListParagraph"/>
              <w:numPr>
                <w:ilvl w:val="0"/>
                <w:numId w:val="44"/>
              </w:numPr>
              <w:shd w:val="clear" w:color="auto" w:fill="D9D9D9" w:themeFill="background1" w:themeFillShade="D9"/>
              <w:rPr>
                <w:color w:val="0000FF"/>
              </w:rPr>
            </w:pPr>
            <w:r w:rsidRPr="001F169C">
              <w:rPr>
                <w:color w:val="0000FF"/>
              </w:rPr>
              <w:t>If response to Question 22b is “Yes,” SKIP to Question 23.</w:t>
            </w:r>
          </w:p>
          <w:p w:rsidRPr="001F169C" w:rsidR="00292AB7" w:rsidP="00292AB7" w:rsidRDefault="00292AB7" w14:paraId="7D755BE2" w14:textId="22B6A532">
            <w:pPr>
              <w:pStyle w:val="ListParagraph"/>
              <w:numPr>
                <w:ilvl w:val="0"/>
                <w:numId w:val="44"/>
              </w:numPr>
              <w:shd w:val="clear" w:color="auto" w:fill="D9D9D9" w:themeFill="background1" w:themeFillShade="D9"/>
              <w:rPr>
                <w:color w:val="0000FF"/>
              </w:rPr>
            </w:pPr>
            <w:r w:rsidRPr="001F169C">
              <w:rPr>
                <w:color w:val="0000FF"/>
              </w:rPr>
              <w:t>Otherwise, go to Question 22c.</w:t>
            </w:r>
          </w:p>
        </w:tc>
      </w:tr>
      <w:tr w:rsidR="00292AB7" w:rsidTr="003C50E6" w14:paraId="01E7DE1F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55C26E4" w14:textId="7F4EAFAD">
            <w:pPr>
              <w:rPr>
                <w:b/>
              </w:rPr>
            </w:pPr>
            <w:r>
              <w:rPr>
                <w:b/>
              </w:rPr>
              <w:t>22c. Is it a gas such as propane or butane?</w:t>
            </w:r>
          </w:p>
          <w:p w:rsidR="00292AB7" w:rsidP="00292AB7" w:rsidRDefault="00292AB7" w14:paraId="72B2A2EC" w14:textId="77777777">
            <w:pPr>
              <w:rPr>
                <w:b/>
              </w:rPr>
            </w:pPr>
          </w:p>
          <w:p w:rsidR="00292AB7" w:rsidP="00292AB7" w:rsidRDefault="00292AB7" w14:paraId="34ADF148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292AB7" w:rsidP="00292AB7" w:rsidRDefault="00292AB7" w14:paraId="660B437A" w14:textId="134F0AD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BC6182" w:rsidR="00292AB7" w:rsidP="00292AB7" w:rsidRDefault="00292AB7" w14:paraId="5492DB80" w14:textId="77777777">
            <w:pPr>
              <w:pStyle w:val="CommentText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:rsidR="00292AB7" w:rsidP="00292AB7" w:rsidRDefault="00292AB7" w14:paraId="20FB94CB" w14:textId="77777777">
            <w:pPr>
              <w:widowControl w:val="0"/>
              <w:ind w:left="153" w:hanging="153"/>
              <w:contextualSpacing/>
              <w:rPr>
                <w:rFonts w:ascii="WP IconicSymbolsA" w:hAnsi="WP IconicSymbolsA"/>
                <w:sz w:val="22"/>
              </w:rPr>
            </w:pPr>
          </w:p>
          <w:p w:rsidR="00292AB7" w:rsidP="00292AB7" w:rsidRDefault="00292AB7" w14:paraId="6E87FAAC" w14:textId="77777777">
            <w:pPr>
              <w:widowControl w:val="0"/>
              <w:ind w:left="153" w:hanging="153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="00292AB7" w:rsidP="00292AB7" w:rsidRDefault="00292AB7" w14:paraId="592880F3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292AB7" w:rsidTr="003C50E6" w14:paraId="4020CD28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537D7C0" w14:textId="08B67377">
            <w:pPr>
              <w:rPr>
                <w:b/>
              </w:rPr>
            </w:pPr>
            <w:r>
              <w:rPr>
                <w:b/>
              </w:rPr>
              <w:t xml:space="preserve">23. Does this </w:t>
            </w:r>
            <w:r w:rsidRPr="00C73FC2">
              <w:rPr>
                <w:b/>
                <w:color w:val="808080" w:themeColor="background1" w:themeShade="80"/>
              </w:rPr>
              <w:t xml:space="preserve">&lt;FILL BUILDING TYPE&gt; </w:t>
            </w:r>
            <w:r>
              <w:rPr>
                <w:b/>
              </w:rPr>
              <w:t>use solar panels that generate electricity?</w:t>
            </w:r>
          </w:p>
          <w:p w:rsidR="00292AB7" w:rsidP="00292AB7" w:rsidRDefault="00292AB7" w14:paraId="0A5CA936" w14:textId="77777777">
            <w:pPr>
              <w:rPr>
                <w:b/>
              </w:rPr>
            </w:pPr>
          </w:p>
          <w:p w:rsidRPr="007D483E" w:rsidR="00292AB7" w:rsidP="00292AB7" w:rsidRDefault="00292AB7" w14:paraId="1FD42288" w14:textId="77777777">
            <w:pPr>
              <w:rPr>
                <w:b/>
              </w:rPr>
            </w:pPr>
            <w:r w:rsidRPr="007D483E">
              <w:rPr>
                <w:b/>
              </w:rPr>
              <w:t xml:space="preserve">Yes </w:t>
            </w:r>
          </w:p>
          <w:p w:rsidRPr="007D483E" w:rsidR="00292AB7" w:rsidP="00292AB7" w:rsidRDefault="00292AB7" w14:paraId="71005D87" w14:textId="77777777">
            <w:pPr>
              <w:rPr>
                <w:b/>
              </w:rPr>
            </w:pPr>
            <w:r w:rsidRPr="007D483E">
              <w:rPr>
                <w:b/>
              </w:rPr>
              <w:t>No</w:t>
            </w:r>
          </w:p>
          <w:p w:rsidRPr="00723F6A" w:rsidR="00292AB7" w:rsidP="00292AB7" w:rsidRDefault="00292AB7" w14:paraId="283D91CD" w14:textId="3E1CC6B8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D0F2982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2840AF9E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29B8375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3F4B88" w:rsidR="00292AB7" w:rsidP="00292AB7" w:rsidRDefault="00292AB7" w14:paraId="1B30F482" w14:textId="77777777">
            <w:pPr>
              <w:widowControl w:val="0"/>
              <w:ind w:left="153" w:hanging="153"/>
              <w:contextualSpacing/>
              <w:rPr>
                <w:sz w:val="20"/>
              </w:rPr>
            </w:pPr>
          </w:p>
        </w:tc>
      </w:tr>
      <w:tr w:rsidR="00A372A3" w:rsidTr="003C50E6" w14:paraId="5356F671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372A3" w:rsidP="00292AB7" w:rsidRDefault="00A372A3" w14:paraId="61D378D4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next few questions deal with general utility use…</w:t>
            </w:r>
          </w:p>
          <w:p w:rsidR="00A372A3" w:rsidP="00292AB7" w:rsidRDefault="00A372A3" w14:paraId="300DFDF7" w14:textId="77777777">
            <w:pPr>
              <w:rPr>
                <w:b/>
                <w:szCs w:val="24"/>
              </w:rPr>
            </w:pPr>
          </w:p>
          <w:p w:rsidR="00A372A3" w:rsidP="00A372A3" w:rsidRDefault="00A372A3" w14:paraId="05405B67" w14:textId="77777777">
            <w:pPr>
              <w:rPr>
                <w:b/>
              </w:rPr>
            </w:pPr>
            <w:r>
              <w:rPr>
                <w:b/>
              </w:rPr>
              <w:t>24a. Does anyone in this household pay for electricity?</w:t>
            </w:r>
          </w:p>
          <w:p w:rsidR="00A372A3" w:rsidP="00A372A3" w:rsidRDefault="00A372A3" w14:paraId="10FF3B56" w14:textId="77777777">
            <w:pPr>
              <w:rPr>
                <w:b/>
              </w:rPr>
            </w:pPr>
          </w:p>
          <w:p w:rsidR="00A372A3" w:rsidP="00A372A3" w:rsidRDefault="00A372A3" w14:paraId="2A941F92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372A3" w:rsidP="00A372A3" w:rsidRDefault="00A372A3" w14:paraId="0F8BE8E7" w14:textId="77777777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A372A3" w:rsidP="00292AB7" w:rsidRDefault="00A372A3" w14:paraId="77CB2FEE" w14:textId="22E115CC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372A3" w:rsidP="00A372A3" w:rsidRDefault="00A372A3" w14:paraId="32AD865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A372A3" w:rsidP="00A372A3" w:rsidRDefault="00A372A3" w14:paraId="46080FE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A372A3" w:rsidP="00A372A3" w:rsidRDefault="00A372A3" w14:paraId="3E57B9C9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BC6182" w:rsidR="00A372A3" w:rsidP="00292AB7" w:rsidRDefault="00A372A3" w14:paraId="48FAA9F5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A372A3" w:rsidTr="00A372A3" w14:paraId="3C046458" w14:textId="77777777">
        <w:trPr>
          <w:cantSplit/>
          <w:trHeight w:val="1282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A372A3" w:rsidR="00A372A3" w:rsidP="00A372A3" w:rsidRDefault="00A372A3" w14:paraId="27294C8B" w14:textId="52C70224">
            <w:pPr>
              <w:rPr>
                <w:b/>
              </w:rPr>
            </w:pPr>
            <w:r>
              <w:rPr>
                <w:b/>
              </w:rPr>
              <w:t>24a_SKIP</w:t>
            </w:r>
          </w:p>
          <w:p w:rsidRPr="00C313BB" w:rsidR="00A372A3" w:rsidP="00A372A3" w:rsidRDefault="00A372A3" w14:paraId="766A3FFE" w14:textId="77777777">
            <w:pPr>
              <w:pStyle w:val="ListParagraph"/>
              <w:numPr>
                <w:ilvl w:val="0"/>
                <w:numId w:val="45"/>
              </w:numPr>
              <w:rPr>
                <w:color w:val="0000FF"/>
              </w:rPr>
            </w:pPr>
            <w:r w:rsidRPr="00C313BB">
              <w:rPr>
                <w:color w:val="0000FF"/>
              </w:rPr>
              <w:t>If response to 24a is “No,” SKIP to Question 24c.</w:t>
            </w:r>
          </w:p>
          <w:p w:rsidRPr="00C313BB" w:rsidR="00A372A3" w:rsidP="00A372A3" w:rsidRDefault="00A372A3" w14:paraId="6525E8C2" w14:textId="77777777">
            <w:pPr>
              <w:pStyle w:val="ListParagraph"/>
              <w:numPr>
                <w:ilvl w:val="0"/>
                <w:numId w:val="45"/>
              </w:numPr>
              <w:rPr>
                <w:color w:val="0000FF"/>
              </w:rPr>
            </w:pPr>
            <w:r w:rsidRPr="00C313BB">
              <w:rPr>
                <w:color w:val="0000FF"/>
              </w:rPr>
              <w:t>Otherwise, go to Question 24b.</w:t>
            </w:r>
          </w:p>
          <w:p w:rsidRPr="00BC6182" w:rsidR="00A372A3" w:rsidP="00A372A3" w:rsidRDefault="00A372A3" w14:paraId="175892CC" w14:textId="25D1A9E0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A372A3" w:rsidTr="00A372A3" w14:paraId="3352E8E8" w14:textId="39020D2F">
        <w:trPr>
          <w:cantSplit/>
          <w:trHeight w:val="1282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="00A372A3" w:rsidP="00A372A3" w:rsidRDefault="00A372A3" w14:paraId="5700B352" w14:textId="77777777">
            <w:pPr>
              <w:rPr>
                <w:b/>
                <w:bCs/>
                <w:szCs w:val="24"/>
              </w:rPr>
            </w:pPr>
            <w:r w:rsidRPr="00116623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4b</w:t>
            </w:r>
            <w:r w:rsidRPr="00116623">
              <w:rPr>
                <w:b/>
                <w:szCs w:val="24"/>
              </w:rPr>
              <w:t>.</w:t>
            </w:r>
            <w:r w:rsidRPr="00CE7008">
              <w:rPr>
                <w:szCs w:val="24"/>
              </w:rPr>
              <w:t xml:space="preserve"> </w:t>
            </w:r>
            <w:r w:rsidRPr="00CE7008">
              <w:rPr>
                <w:b/>
                <w:bCs/>
                <w:szCs w:val="24"/>
              </w:rPr>
              <w:t xml:space="preserve">LAST MONTH, what was the cost of electricity for this </w:t>
            </w:r>
            <w:r w:rsidRPr="00C73FC2">
              <w:rPr>
                <w:b/>
                <w:bCs/>
                <w:color w:val="808080" w:themeColor="background1" w:themeShade="80"/>
                <w:szCs w:val="24"/>
              </w:rPr>
              <w:t>&lt;FILL BUILDING TYPE</w:t>
            </w:r>
            <w:r>
              <w:rPr>
                <w:b/>
                <w:bCs/>
                <w:color w:val="808080" w:themeColor="background1" w:themeShade="80"/>
                <w:szCs w:val="24"/>
              </w:rPr>
              <w:t>&gt;</w:t>
            </w:r>
            <w:r w:rsidRPr="00A372A3">
              <w:rPr>
                <w:b/>
                <w:bCs/>
                <w:szCs w:val="24"/>
              </w:rPr>
              <w:t>?</w:t>
            </w:r>
          </w:p>
          <w:p w:rsidR="00A372A3" w:rsidP="00A372A3" w:rsidRDefault="00A372A3" w14:paraId="3EE29828" w14:textId="77777777">
            <w:pPr>
              <w:rPr>
                <w:b/>
                <w:bCs/>
                <w:szCs w:val="24"/>
              </w:rPr>
            </w:pPr>
          </w:p>
          <w:p w:rsidRPr="009A24EC" w:rsidR="00A372A3" w:rsidP="00A372A3" w:rsidRDefault="00A372A3" w14:paraId="623C82C0" w14:textId="77777777">
            <w:pPr>
              <w:pStyle w:val="ListParagraph"/>
              <w:numPr>
                <w:ilvl w:val="0"/>
                <w:numId w:val="46"/>
              </w:numPr>
              <w:rPr>
                <w:color w:val="0000FF"/>
              </w:rPr>
            </w:pPr>
            <w:r w:rsidRPr="009A24EC">
              <w:rPr>
                <w:color w:val="0000FF"/>
              </w:rPr>
              <w:t>Estimate last month's cost in dollars.</w:t>
            </w:r>
          </w:p>
          <w:p w:rsidRPr="009A24EC" w:rsidR="00A372A3" w:rsidP="00A372A3" w:rsidRDefault="00A372A3" w14:paraId="4670F46A" w14:textId="77777777">
            <w:pPr>
              <w:rPr>
                <w:color w:val="0000FF"/>
              </w:rPr>
            </w:pPr>
          </w:p>
          <w:p w:rsidRPr="009A24EC" w:rsidR="00A372A3" w:rsidP="00A372A3" w:rsidRDefault="00A372A3" w14:paraId="765D593A" w14:textId="77777777">
            <w:pPr>
              <w:pStyle w:val="ListParagraph"/>
              <w:numPr>
                <w:ilvl w:val="0"/>
                <w:numId w:val="46"/>
              </w:numPr>
              <w:rPr>
                <w:color w:val="0000FF"/>
              </w:rPr>
            </w:pPr>
            <w:r w:rsidRPr="009A24EC">
              <w:rPr>
                <w:color w:val="0000FF"/>
              </w:rPr>
              <w:t>If electricity and gas are paid together, enter the combined amount under electricity and enter that it includes gas in Question 24f.</w:t>
            </w:r>
          </w:p>
          <w:p w:rsidR="00A372A3" w:rsidP="00A372A3" w:rsidRDefault="00A372A3" w14:paraId="41AA0A1E" w14:textId="373D1F32">
            <w:pPr>
              <w:rPr>
                <w:b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</w:tcPr>
          <w:p w:rsidRPr="003F4B88" w:rsidR="00A372A3" w:rsidP="00A372A3" w:rsidRDefault="00A372A3" w14:paraId="2E222090" w14:textId="77777777">
            <w:pPr>
              <w:widowControl w:val="0"/>
              <w:spacing w:before="84"/>
              <w:contextualSpacing/>
              <w:rPr>
                <w:sz w:val="20"/>
              </w:rPr>
            </w:pPr>
            <w:r>
              <w:rPr>
                <w:sz w:val="22"/>
              </w:rPr>
              <w:t>Cost of Electricity</w:t>
            </w:r>
            <w:r w:rsidRPr="006264E3">
              <w:rPr>
                <w:sz w:val="22"/>
              </w:rPr>
              <w:t>: $</w:t>
            </w:r>
            <w:r w:rsidRPr="006264E3">
              <w:rPr>
                <w:bCs/>
                <w:iCs/>
                <w:sz w:val="22"/>
              </w:rPr>
              <w:t>__________</w:t>
            </w:r>
          </w:p>
          <w:p w:rsidR="00A372A3" w:rsidP="00A372A3" w:rsidRDefault="00A372A3" w14:paraId="1EC08869" w14:textId="77777777">
            <w:pPr>
              <w:rPr>
                <w:b/>
              </w:rPr>
            </w:pPr>
          </w:p>
        </w:tc>
      </w:tr>
      <w:tr w:rsidRPr="003F4B88" w:rsidR="00292AB7" w:rsidTr="00907644" w14:paraId="521C16E6" w14:textId="77777777">
        <w:trPr>
          <w:cantSplit/>
          <w:trHeight w:val="1270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574FCD40" w14:textId="492B46B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lastRenderedPageBreak/>
              <w:t>24b_SKIP</w:t>
            </w:r>
          </w:p>
          <w:p w:rsidRPr="009A24EC" w:rsidR="00292AB7" w:rsidP="00292AB7" w:rsidRDefault="00292AB7" w14:paraId="2B81E43F" w14:textId="10EF14AC">
            <w:pPr>
              <w:pStyle w:val="ListParagraph"/>
              <w:numPr>
                <w:ilvl w:val="0"/>
                <w:numId w:val="47"/>
              </w:numPr>
              <w:rPr>
                <w:color w:val="0000FF"/>
              </w:rPr>
            </w:pPr>
            <w:r w:rsidRPr="009A24EC">
              <w:rPr>
                <w:color w:val="0000FF"/>
              </w:rPr>
              <w:t>If Question 24b was asked, SKIP to Question 24d.</w:t>
            </w:r>
          </w:p>
          <w:p w:rsidRPr="009A24EC" w:rsidR="00292AB7" w:rsidP="00292AB7" w:rsidRDefault="00292AB7" w14:paraId="311E101E" w14:textId="3EF8D530">
            <w:pPr>
              <w:pStyle w:val="ListParagraph"/>
              <w:numPr>
                <w:ilvl w:val="0"/>
                <w:numId w:val="47"/>
              </w:numPr>
              <w:rPr>
                <w:color w:val="0000FF"/>
              </w:rPr>
            </w:pPr>
            <w:r w:rsidRPr="009A24EC">
              <w:rPr>
                <w:color w:val="0000FF"/>
              </w:rPr>
              <w:t>Otherwise, go to Question 24c.</w:t>
            </w:r>
          </w:p>
          <w:p w:rsidRPr="006264E3" w:rsidR="00292AB7" w:rsidDel="00EE5665" w:rsidP="00292AB7" w:rsidRDefault="00292AB7" w14:paraId="1E202444" w14:textId="3491C56E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3F4B88" w:rsidR="00292AB7" w:rsidTr="003C50E6" w14:paraId="03B14A92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9072EC2" w14:textId="6B176FF2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24c. </w:t>
            </w:r>
            <w:r w:rsidRPr="00EE5665">
              <w:rPr>
                <w:b/>
                <w:i w:val="0"/>
                <w:sz w:val="24"/>
                <w:szCs w:val="24"/>
              </w:rPr>
              <w:t>Are the electricity costs included in the rent or condominium fee or is t</w:t>
            </w:r>
            <w:r>
              <w:rPr>
                <w:b/>
                <w:i w:val="0"/>
                <w:sz w:val="24"/>
                <w:szCs w:val="24"/>
              </w:rPr>
              <w:t>here no charge for electricity?</w:t>
            </w:r>
          </w:p>
          <w:p w:rsidR="00292AB7" w:rsidP="00292AB7" w:rsidRDefault="00292AB7" w14:paraId="591BA51F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EE5665" w:rsidR="00292AB7" w:rsidP="00292AB7" w:rsidRDefault="00292AB7" w14:paraId="7627D992" w14:textId="78F138C4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EE5665">
              <w:rPr>
                <w:b/>
                <w:i w:val="0"/>
                <w:sz w:val="24"/>
                <w:szCs w:val="24"/>
              </w:rPr>
              <w:t>Included in rent or condominium fee</w:t>
            </w:r>
          </w:p>
          <w:p w:rsidR="00292AB7" w:rsidP="00292AB7" w:rsidRDefault="00292AB7" w14:paraId="2B8440CE" w14:textId="7FE473F0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EE5665">
              <w:rPr>
                <w:b/>
                <w:i w:val="0"/>
                <w:sz w:val="24"/>
                <w:szCs w:val="24"/>
              </w:rPr>
              <w:t>No charge for electricity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C91FE75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>
              <w:rPr>
                <w:sz w:val="22"/>
              </w:rPr>
              <w:t>Included in rent or condominium fee</w:t>
            </w:r>
          </w:p>
          <w:p w:rsidRPr="00BC6182" w:rsidR="00292AB7" w:rsidP="00292AB7" w:rsidRDefault="00292AB7" w14:paraId="57DB782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199DBCCD" w14:textId="2DD0F6BD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  <w:r>
              <w:rPr>
                <w:sz w:val="22"/>
              </w:rPr>
              <w:t xml:space="preserve"> charge for electricity</w:t>
            </w:r>
          </w:p>
          <w:p w:rsidRPr="006264E3" w:rsidR="00292AB7" w:rsidP="00292AB7" w:rsidRDefault="00292AB7" w14:paraId="0BB6ED11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3F4B88" w:rsidR="00292AB7" w:rsidTr="003C50E6" w14:paraId="18AAE2D2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63C948F0" w14:textId="7D2E8B20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24d. Does anyone in this household pay for gas?</w:t>
            </w:r>
          </w:p>
          <w:p w:rsidR="00292AB7" w:rsidP="00292AB7" w:rsidRDefault="00292AB7" w14:paraId="3BA74B89" w14:textId="77777777"/>
          <w:p w:rsidR="00292AB7" w:rsidP="00292AB7" w:rsidRDefault="00292AB7" w14:paraId="71C7CB5B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Pr="007D483E" w:rsidR="00292AB7" w:rsidP="00292AB7" w:rsidRDefault="00292AB7" w14:paraId="2BC858ED" w14:textId="3E917680">
            <w:pPr>
              <w:rPr>
                <w:b/>
                <w:i/>
              </w:rPr>
            </w:pPr>
            <w:r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413F70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0CF93AB0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504D35A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6264E3" w:rsidR="00292AB7" w:rsidP="00292AB7" w:rsidRDefault="00292AB7" w14:paraId="4008477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3F4B88" w:rsidR="00292AB7" w:rsidTr="00907644" w14:paraId="13500CF2" w14:textId="77777777">
        <w:trPr>
          <w:cantSplit/>
          <w:trHeight w:val="1351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55AE5C14" w14:textId="7D9C4055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24d_SKIP</w:t>
            </w:r>
          </w:p>
          <w:p w:rsidRPr="006E5564" w:rsidR="00292AB7" w:rsidP="00292AB7" w:rsidRDefault="00292AB7" w14:paraId="1D0F5E22" w14:textId="0276C895">
            <w:pPr>
              <w:pStyle w:val="ListParagraph"/>
              <w:numPr>
                <w:ilvl w:val="0"/>
                <w:numId w:val="48"/>
              </w:numPr>
              <w:rPr>
                <w:color w:val="0000FF"/>
              </w:rPr>
            </w:pPr>
            <w:r w:rsidRPr="006E5564">
              <w:rPr>
                <w:color w:val="0000FF"/>
              </w:rPr>
              <w:t>If response to 24d is “No,” SKIP to Question 24f.</w:t>
            </w:r>
          </w:p>
          <w:p w:rsidRPr="006E5564" w:rsidR="00292AB7" w:rsidP="00292AB7" w:rsidRDefault="00292AB7" w14:paraId="719B0348" w14:textId="21F9BF31">
            <w:pPr>
              <w:pStyle w:val="ListParagraph"/>
              <w:numPr>
                <w:ilvl w:val="0"/>
                <w:numId w:val="48"/>
              </w:numPr>
              <w:rPr>
                <w:color w:val="0000FF"/>
              </w:rPr>
            </w:pPr>
            <w:r w:rsidRPr="006E5564">
              <w:rPr>
                <w:color w:val="0000FF"/>
              </w:rPr>
              <w:t>Otherwise, go to Question 24e.</w:t>
            </w:r>
          </w:p>
          <w:p w:rsidRPr="00BC6182" w:rsidR="00292AB7" w:rsidP="00907644" w:rsidRDefault="00292AB7" w14:paraId="759FECE5" w14:textId="5EF7C266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3F4B88" w:rsidR="00292AB7" w:rsidTr="00907644" w14:paraId="6F514ED9" w14:textId="77777777">
        <w:trPr>
          <w:cantSplit/>
          <w:trHeight w:val="1270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CE7008" w:rsidR="00292AB7" w:rsidP="00292AB7" w:rsidRDefault="00292AB7" w14:paraId="2F6E07D9" w14:textId="4373641A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 w:rsidRPr="00116623">
              <w:rPr>
                <w:b/>
                <w:i w:val="0"/>
                <w:sz w:val="24"/>
                <w:szCs w:val="24"/>
              </w:rPr>
              <w:t>2</w:t>
            </w:r>
            <w:r>
              <w:rPr>
                <w:b/>
                <w:i w:val="0"/>
                <w:sz w:val="24"/>
                <w:szCs w:val="24"/>
              </w:rPr>
              <w:t>4e</w:t>
            </w:r>
            <w:r w:rsidRPr="00116623">
              <w:rPr>
                <w:b/>
                <w:i w:val="0"/>
                <w:sz w:val="24"/>
                <w:szCs w:val="24"/>
              </w:rPr>
              <w:t>.</w:t>
            </w:r>
            <w:r w:rsidRPr="00CE7008">
              <w:rPr>
                <w:i w:val="0"/>
                <w:sz w:val="24"/>
                <w:szCs w:val="24"/>
              </w:rPr>
              <w:t xml:space="preserve"> </w:t>
            </w:r>
            <w:r w:rsidRPr="00CE7008">
              <w:rPr>
                <w:b/>
                <w:bCs/>
                <w:i w:val="0"/>
                <w:sz w:val="24"/>
                <w:szCs w:val="24"/>
              </w:rPr>
              <w:t xml:space="preserve">LAST MONTH, what was the cost of </w:t>
            </w:r>
            <w:r>
              <w:rPr>
                <w:b/>
                <w:bCs/>
                <w:i w:val="0"/>
                <w:sz w:val="24"/>
                <w:szCs w:val="24"/>
              </w:rPr>
              <w:t>gas</w:t>
            </w:r>
            <w:r w:rsidRPr="00CE7008">
              <w:rPr>
                <w:b/>
                <w:bCs/>
                <w:i w:val="0"/>
                <w:sz w:val="24"/>
                <w:szCs w:val="24"/>
              </w:rPr>
              <w:t xml:space="preserve"> for this </w:t>
            </w:r>
            <w:r w:rsidRPr="00C73FC2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CE7008">
              <w:rPr>
                <w:b/>
                <w:bCs/>
                <w:i w:val="0"/>
                <w:sz w:val="24"/>
                <w:szCs w:val="24"/>
              </w:rPr>
              <w:t xml:space="preserve">? </w:t>
            </w:r>
          </w:p>
          <w:p w:rsidR="00292AB7" w:rsidP="00292AB7" w:rsidRDefault="00292AB7" w14:paraId="2882DD3C" w14:textId="3AF77D51"/>
          <w:p w:rsidRPr="002B7DA6" w:rsidR="00292AB7" w:rsidP="00292AB7" w:rsidRDefault="00292AB7" w14:paraId="7C183F37" w14:textId="7939D46D">
            <w:pPr>
              <w:pStyle w:val="ListParagraph"/>
              <w:numPr>
                <w:ilvl w:val="0"/>
                <w:numId w:val="49"/>
              </w:numPr>
            </w:pPr>
            <w:r w:rsidRPr="002B7DA6">
              <w:rPr>
                <w:color w:val="0000FF"/>
              </w:rPr>
              <w:t>Estimate last month's cost in dollars.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2B7DA6" w:rsidR="00292AB7" w:rsidP="00292AB7" w:rsidRDefault="00292AB7" w14:paraId="3D833381" w14:textId="76925485">
            <w:pPr>
              <w:widowControl w:val="0"/>
              <w:spacing w:before="84"/>
              <w:ind w:left="158" w:hanging="158"/>
              <w:contextualSpacing/>
              <w:rPr>
                <w:bCs/>
                <w:iCs/>
                <w:sz w:val="22"/>
              </w:rPr>
            </w:pPr>
            <w:r>
              <w:rPr>
                <w:sz w:val="22"/>
              </w:rPr>
              <w:t>Cost of Gas</w:t>
            </w:r>
            <w:r w:rsidRPr="006264E3">
              <w:rPr>
                <w:sz w:val="22"/>
              </w:rPr>
              <w:t>: $</w:t>
            </w:r>
            <w:r w:rsidRPr="006264E3">
              <w:rPr>
                <w:bCs/>
                <w:iCs/>
                <w:sz w:val="22"/>
              </w:rPr>
              <w:t>__________</w:t>
            </w:r>
          </w:p>
          <w:p w:rsidRPr="003F4B88" w:rsidR="00292AB7" w:rsidP="00292AB7" w:rsidRDefault="00292AB7" w14:paraId="6D5BA18B" w14:textId="0F07E52A">
            <w:pPr>
              <w:widowControl w:val="0"/>
              <w:spacing w:before="84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Pr="003F4B88" w:rsidR="00292AB7" w:rsidTr="00907644" w14:paraId="141019FD" w14:textId="77777777">
        <w:trPr>
          <w:cantSplit/>
          <w:trHeight w:val="1368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652518DB" w14:textId="3A97480B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24e_SKIP</w:t>
            </w:r>
          </w:p>
          <w:p w:rsidRPr="002B7DA6" w:rsidR="00292AB7" w:rsidP="00292AB7" w:rsidRDefault="00292AB7" w14:paraId="5B377322" w14:textId="7DBF1F7B">
            <w:pPr>
              <w:pStyle w:val="ListParagraph"/>
              <w:numPr>
                <w:ilvl w:val="0"/>
                <w:numId w:val="50"/>
              </w:numPr>
              <w:rPr>
                <w:color w:val="0000FF"/>
              </w:rPr>
            </w:pPr>
            <w:r w:rsidRPr="002B7DA6">
              <w:rPr>
                <w:color w:val="0000FF"/>
              </w:rPr>
              <w:t>If Question 24e was asked, SKIP to Question 24g.</w:t>
            </w:r>
          </w:p>
          <w:p w:rsidRPr="002B7DA6" w:rsidR="00292AB7" w:rsidP="00292AB7" w:rsidRDefault="00292AB7" w14:paraId="7948B691" w14:textId="2827B855">
            <w:pPr>
              <w:pStyle w:val="ListParagraph"/>
              <w:numPr>
                <w:ilvl w:val="0"/>
                <w:numId w:val="50"/>
              </w:numPr>
              <w:rPr>
                <w:color w:val="0000FF"/>
              </w:rPr>
            </w:pPr>
            <w:r w:rsidRPr="002B7DA6">
              <w:rPr>
                <w:color w:val="0000FF"/>
              </w:rPr>
              <w:t>Otherwise, go to Question 24f.</w:t>
            </w:r>
          </w:p>
          <w:p w:rsidRPr="006264E3" w:rsidR="00292AB7" w:rsidP="00907644" w:rsidRDefault="00292AB7" w14:paraId="43F7CA13" w14:textId="6D135805">
            <w:pPr>
              <w:widowControl w:val="0"/>
              <w:spacing w:before="84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262103E3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8A2DE72" w14:textId="16D75818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24f. </w:t>
            </w:r>
            <w:r w:rsidRPr="003B407D">
              <w:rPr>
                <w:b/>
                <w:i w:val="0"/>
                <w:sz w:val="24"/>
                <w:szCs w:val="24"/>
              </w:rPr>
              <w:t>Are the gas costs included in the rent or condominium fee, or included in the electricity payment, or is there no charge for gas?</w:t>
            </w:r>
          </w:p>
          <w:p w:rsidRPr="007D483E" w:rsidR="00292AB7" w:rsidP="00292AB7" w:rsidRDefault="00292AB7" w14:paraId="336930CF" w14:textId="77777777">
            <w:pPr>
              <w:rPr>
                <w:i/>
              </w:rPr>
            </w:pPr>
          </w:p>
          <w:p w:rsidRPr="003B407D" w:rsidR="00292AB7" w:rsidP="00292AB7" w:rsidRDefault="00292AB7" w14:paraId="6B3C6D64" w14:textId="00CD16E3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3B407D">
              <w:rPr>
                <w:b/>
                <w:i w:val="0"/>
                <w:sz w:val="24"/>
                <w:szCs w:val="24"/>
              </w:rPr>
              <w:t>Included in rent or condominium fee</w:t>
            </w:r>
          </w:p>
          <w:p w:rsidRPr="003B407D" w:rsidR="00292AB7" w:rsidP="00292AB7" w:rsidRDefault="00292AB7" w14:paraId="083D7517" w14:textId="482D1133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3B407D">
              <w:rPr>
                <w:b/>
                <w:i w:val="0"/>
                <w:sz w:val="24"/>
                <w:szCs w:val="24"/>
              </w:rPr>
              <w:t>Included with electricity payment recorded above</w:t>
            </w:r>
          </w:p>
          <w:p w:rsidR="00292AB7" w:rsidP="00292AB7" w:rsidRDefault="00292AB7" w14:paraId="67FCBFA3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3B407D">
              <w:rPr>
                <w:b/>
                <w:i w:val="0"/>
                <w:sz w:val="24"/>
                <w:szCs w:val="24"/>
              </w:rPr>
              <w:t>No charge for gas</w:t>
            </w:r>
          </w:p>
          <w:p w:rsidRPr="00380617" w:rsidR="00292AB7" w:rsidP="00292AB7" w:rsidRDefault="00292AB7" w14:paraId="4AA918F2" w14:textId="082AAB5D"/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264E3" w:rsidR="00292AB7" w:rsidP="00292AB7" w:rsidRDefault="00292AB7" w14:paraId="395E0E9A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2"/>
              </w:rPr>
              <w:t>Included in rent or condominium fee</w:t>
            </w:r>
          </w:p>
          <w:p w:rsidR="00292AB7" w:rsidP="00292AB7" w:rsidRDefault="00292AB7" w14:paraId="6862FF83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6264E3" w:rsidR="00292AB7" w:rsidP="00292AB7" w:rsidRDefault="00292AB7" w14:paraId="38F12F10" w14:textId="48E0D74B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2"/>
              </w:rPr>
              <w:t>Include</w:t>
            </w:r>
            <w:r>
              <w:rPr>
                <w:sz w:val="22"/>
              </w:rPr>
              <w:t>d in electricity payment recorded</w:t>
            </w:r>
            <w:r w:rsidRPr="006264E3">
              <w:rPr>
                <w:sz w:val="22"/>
              </w:rPr>
              <w:t xml:space="preserve"> above</w:t>
            </w:r>
          </w:p>
          <w:p w:rsidR="00292AB7" w:rsidP="00292AB7" w:rsidRDefault="00292AB7" w14:paraId="17A756ED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6264E3" w:rsidR="00292AB7" w:rsidP="00292AB7" w:rsidRDefault="00292AB7" w14:paraId="09BE7AF9" w14:textId="55867765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>
              <w:rPr>
                <w:sz w:val="22"/>
              </w:rPr>
              <w:t>No charge for gas</w:t>
            </w:r>
          </w:p>
          <w:p w:rsidRPr="00BC6182" w:rsidR="00292AB7" w:rsidP="00292AB7" w:rsidRDefault="00292AB7" w14:paraId="542EE556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6B57378F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2375952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 xml:space="preserve">24g. </w:t>
            </w:r>
            <w:r w:rsidRPr="00551A77">
              <w:rPr>
                <w:b/>
                <w:i w:val="0"/>
                <w:sz w:val="24"/>
                <w:szCs w:val="24"/>
              </w:rPr>
              <w:t>Does anyone in this</w:t>
            </w:r>
            <w:r>
              <w:rPr>
                <w:b/>
                <w:i w:val="0"/>
                <w:sz w:val="24"/>
                <w:szCs w:val="24"/>
              </w:rPr>
              <w:t xml:space="preserve"> household pay for water and sew</w:t>
            </w:r>
            <w:r w:rsidRPr="00551A77">
              <w:rPr>
                <w:b/>
                <w:i w:val="0"/>
                <w:sz w:val="24"/>
                <w:szCs w:val="24"/>
              </w:rPr>
              <w:t>er?</w:t>
            </w:r>
          </w:p>
          <w:p w:rsidR="00292AB7" w:rsidP="00292AB7" w:rsidRDefault="00292AB7" w14:paraId="392B250A" w14:textId="77777777"/>
          <w:p w:rsidRPr="00380617" w:rsidR="00292AB7" w:rsidP="00292AB7" w:rsidRDefault="00292AB7" w14:paraId="4D350BF5" w14:textId="77777777">
            <w:pPr>
              <w:rPr>
                <w:b/>
              </w:rPr>
            </w:pPr>
            <w:r w:rsidRPr="00380617">
              <w:rPr>
                <w:b/>
              </w:rPr>
              <w:t>Yes</w:t>
            </w:r>
          </w:p>
          <w:p w:rsidRPr="00380617" w:rsidR="00292AB7" w:rsidP="00292AB7" w:rsidRDefault="00292AB7" w14:paraId="38610384" w14:textId="0D78584F">
            <w:r w:rsidRPr="00380617"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FF97B8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31057F3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3AEDC37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6264E3" w:rsidR="00292AB7" w:rsidP="00292AB7" w:rsidRDefault="00292AB7" w14:paraId="7CD0A502" w14:textId="7F3C78B3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907644" w14:paraId="4938BC02" w14:textId="77777777">
        <w:trPr>
          <w:cantSplit/>
          <w:trHeight w:val="1368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750B3E4F" w14:textId="6DEF685C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24g_SKIP</w:t>
            </w:r>
          </w:p>
          <w:p w:rsidRPr="00C62684" w:rsidR="00292AB7" w:rsidP="00292AB7" w:rsidRDefault="00292AB7" w14:paraId="4B625FD3" w14:textId="1503A9A2">
            <w:pPr>
              <w:pStyle w:val="ListParagraph"/>
              <w:numPr>
                <w:ilvl w:val="0"/>
                <w:numId w:val="51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If response to 24g is “No,” SKIP to Question 24i.</w:t>
            </w:r>
          </w:p>
          <w:p w:rsidRPr="00C62684" w:rsidR="00292AB7" w:rsidP="00292AB7" w:rsidRDefault="00292AB7" w14:paraId="44BEEAB9" w14:textId="488F6758">
            <w:pPr>
              <w:pStyle w:val="ListParagraph"/>
              <w:numPr>
                <w:ilvl w:val="0"/>
                <w:numId w:val="51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Otherwise, go to Question 24h.</w:t>
            </w:r>
          </w:p>
          <w:p w:rsidRPr="007D483E" w:rsidR="00292AB7" w:rsidP="00292AB7" w:rsidRDefault="00292AB7" w14:paraId="01FFB112" w14:textId="1802F6B3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i/>
                <w:color w:val="0000FF"/>
                <w:sz w:val="22"/>
              </w:rPr>
            </w:pPr>
          </w:p>
        </w:tc>
      </w:tr>
      <w:tr w:rsidRPr="006264E3" w:rsidR="00292AB7" w:rsidTr="003C50E6" w14:paraId="7BA8BC5E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023173B9" w14:textId="1D6EB3BA">
            <w:pPr>
              <w:pStyle w:val="Heading2"/>
            </w:pPr>
            <w:r w:rsidRPr="00116623">
              <w:rPr>
                <w:b/>
                <w:i w:val="0"/>
                <w:sz w:val="24"/>
                <w:szCs w:val="24"/>
              </w:rPr>
              <w:t>2</w:t>
            </w:r>
            <w:r>
              <w:rPr>
                <w:b/>
                <w:i w:val="0"/>
                <w:sz w:val="24"/>
                <w:szCs w:val="24"/>
              </w:rPr>
              <w:t>4h</w:t>
            </w:r>
            <w:r w:rsidRPr="00116623">
              <w:rPr>
                <w:b/>
                <w:i w:val="0"/>
                <w:sz w:val="24"/>
                <w:szCs w:val="24"/>
              </w:rPr>
              <w:t>.</w:t>
            </w:r>
            <w:r w:rsidRPr="00D31662">
              <w:rPr>
                <w:i w:val="0"/>
                <w:sz w:val="24"/>
                <w:szCs w:val="24"/>
              </w:rPr>
              <w:t xml:space="preserve"> </w:t>
            </w:r>
            <w:r w:rsidRPr="00D31662">
              <w:rPr>
                <w:b/>
                <w:bCs/>
                <w:i w:val="0"/>
                <w:sz w:val="24"/>
                <w:szCs w:val="24"/>
              </w:rPr>
              <w:t xml:space="preserve">IN THE PAST 12 MONTHS, what was the cost of 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the </w:t>
            </w:r>
            <w:r w:rsidRPr="00D31662">
              <w:rPr>
                <w:b/>
                <w:bCs/>
                <w:i w:val="0"/>
                <w:sz w:val="24"/>
                <w:szCs w:val="24"/>
              </w:rPr>
              <w:t xml:space="preserve">water and sewer for this </w:t>
            </w:r>
            <w:r w:rsidRPr="00C73FC2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D31662">
              <w:rPr>
                <w:b/>
                <w:bCs/>
                <w:i w:val="0"/>
                <w:sz w:val="24"/>
                <w:szCs w:val="24"/>
              </w:rPr>
              <w:t>?</w:t>
            </w:r>
          </w:p>
          <w:p w:rsidR="00292AB7" w:rsidP="00292AB7" w:rsidRDefault="00292AB7" w14:paraId="6DDE80F6" w14:textId="77777777"/>
          <w:p w:rsidRPr="00C62684" w:rsidR="00292AB7" w:rsidP="00292AB7" w:rsidRDefault="00292AB7" w14:paraId="0C0661D8" w14:textId="73E36D9B">
            <w:pPr>
              <w:pStyle w:val="ListParagraph"/>
              <w:numPr>
                <w:ilvl w:val="0"/>
                <w:numId w:val="52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Estimate past 12 months’ cost in dollars.</w:t>
            </w:r>
          </w:p>
          <w:p w:rsidR="00292AB7" w:rsidP="00292AB7" w:rsidRDefault="00292AB7" w14:paraId="6BE45456" w14:textId="77777777">
            <w:pPr>
              <w:rPr>
                <w:szCs w:val="24"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264E3" w:rsidR="00292AB7" w:rsidP="00292AB7" w:rsidRDefault="00292AB7" w14:paraId="3C1517BD" w14:textId="1324616B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>
              <w:rPr>
                <w:sz w:val="22"/>
              </w:rPr>
              <w:t>Water and Sewer Cost</w:t>
            </w:r>
            <w:r w:rsidRPr="006264E3">
              <w:rPr>
                <w:sz w:val="22"/>
              </w:rPr>
              <w:t>: $</w:t>
            </w:r>
            <w:r w:rsidRPr="006264E3">
              <w:rPr>
                <w:bCs/>
                <w:iCs/>
                <w:sz w:val="22"/>
              </w:rPr>
              <w:t>__________</w:t>
            </w:r>
          </w:p>
          <w:p w:rsidRPr="006264E3" w:rsidR="00292AB7" w:rsidP="00292AB7" w:rsidRDefault="00292AB7" w14:paraId="103C7D8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2D96F428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2F9A4FD1" w14:textId="05FAE221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24h_SKIP</w:t>
            </w:r>
          </w:p>
          <w:p w:rsidRPr="00C62684" w:rsidR="00292AB7" w:rsidP="00292AB7" w:rsidRDefault="00292AB7" w14:paraId="30363EFF" w14:textId="1961F851">
            <w:pPr>
              <w:pStyle w:val="ListParagraph"/>
              <w:numPr>
                <w:ilvl w:val="0"/>
                <w:numId w:val="53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If Question 24h was asked, SKIP to Question 24j.</w:t>
            </w:r>
          </w:p>
          <w:p w:rsidRPr="00C62684" w:rsidR="00292AB7" w:rsidP="00292AB7" w:rsidRDefault="00292AB7" w14:paraId="631F52D5" w14:textId="5E7FFD70">
            <w:pPr>
              <w:pStyle w:val="ListParagraph"/>
              <w:numPr>
                <w:ilvl w:val="0"/>
                <w:numId w:val="53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Otherwise, go to Question 24i.</w:t>
            </w:r>
          </w:p>
          <w:p w:rsidRPr="006264E3" w:rsidR="00292AB7" w:rsidP="00292AB7" w:rsidRDefault="00292AB7" w14:paraId="202459D5" w14:textId="4B379D4C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4865D3DE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A31AAF" w:rsidR="00292AB7" w:rsidP="00292AB7" w:rsidRDefault="00292AB7" w14:paraId="70200BCF" w14:textId="6F2A8C7F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24i. </w:t>
            </w:r>
            <w:r w:rsidRPr="00A31AAF">
              <w:rPr>
                <w:b/>
                <w:i w:val="0"/>
                <w:sz w:val="24"/>
                <w:szCs w:val="24"/>
              </w:rPr>
              <w:t>Are the water and sewer costs included in the rent or condominium fee,</w:t>
            </w:r>
          </w:p>
          <w:p w:rsidR="00292AB7" w:rsidP="00292AB7" w:rsidRDefault="00292AB7" w14:paraId="63C6E19A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A31AAF">
              <w:rPr>
                <w:b/>
                <w:i w:val="0"/>
                <w:sz w:val="24"/>
                <w:szCs w:val="24"/>
              </w:rPr>
              <w:t>or is there no charge for water and sewer?</w:t>
            </w:r>
          </w:p>
          <w:p w:rsidR="00292AB7" w:rsidP="00292AB7" w:rsidRDefault="00292AB7" w14:paraId="5D3102C9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A31AAF" w:rsidR="00292AB7" w:rsidP="00292AB7" w:rsidRDefault="00292AB7" w14:paraId="68EBF77E" w14:textId="503A0725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A31AAF">
              <w:rPr>
                <w:b/>
                <w:i w:val="0"/>
                <w:sz w:val="24"/>
                <w:szCs w:val="24"/>
              </w:rPr>
              <w:t>Included in rent or condominium fee</w:t>
            </w:r>
          </w:p>
          <w:p w:rsidR="00292AB7" w:rsidP="00292AB7" w:rsidRDefault="00292AB7" w14:paraId="1DF6BC00" w14:textId="6C9F89F4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A31AAF">
              <w:rPr>
                <w:b/>
                <w:i w:val="0"/>
                <w:sz w:val="24"/>
                <w:szCs w:val="24"/>
              </w:rPr>
              <w:t>No charge for water and sewer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67E3585" w14:textId="792736A8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>
              <w:rPr>
                <w:sz w:val="22"/>
              </w:rPr>
              <w:t>Included in rent or condominium fee</w:t>
            </w:r>
          </w:p>
          <w:p w:rsidRPr="00BC6182" w:rsidR="00292AB7" w:rsidP="00292AB7" w:rsidRDefault="00292AB7" w14:paraId="52D7FB9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42DBCC9C" w14:textId="69AA51D1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  <w:r>
              <w:rPr>
                <w:sz w:val="22"/>
              </w:rPr>
              <w:t xml:space="preserve"> charge for water and sewer</w:t>
            </w:r>
          </w:p>
          <w:p w:rsidRPr="006264E3" w:rsidR="00292AB7" w:rsidP="00292AB7" w:rsidRDefault="00292AB7" w14:paraId="1D97174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1383DEB2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04C122C" w14:textId="4E5CEA08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24j. </w:t>
            </w:r>
            <w:r w:rsidRPr="000F0BD4">
              <w:rPr>
                <w:b/>
                <w:i w:val="0"/>
                <w:sz w:val="24"/>
                <w:szCs w:val="24"/>
              </w:rPr>
              <w:t>Does this household use other fuels like oil, coal, kerose</w:t>
            </w:r>
            <w:r>
              <w:rPr>
                <w:b/>
                <w:i w:val="0"/>
                <w:sz w:val="24"/>
                <w:szCs w:val="24"/>
              </w:rPr>
              <w:t>ne, wood or any other fuel?</w:t>
            </w:r>
          </w:p>
          <w:p w:rsidRPr="007D483E" w:rsidR="00292AB7" w:rsidP="00292AB7" w:rsidRDefault="00292AB7" w14:paraId="3612AF22" w14:textId="77777777">
            <w:pPr>
              <w:rPr>
                <w:i/>
              </w:rPr>
            </w:pPr>
          </w:p>
          <w:p w:rsidRPr="000F0BD4" w:rsidR="00292AB7" w:rsidP="00292AB7" w:rsidRDefault="00292AB7" w14:paraId="16CF752F" w14:textId="0908590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0F0BD4">
              <w:rPr>
                <w:b/>
                <w:i w:val="0"/>
                <w:sz w:val="24"/>
                <w:szCs w:val="24"/>
              </w:rPr>
              <w:t>Yes</w:t>
            </w:r>
          </w:p>
          <w:p w:rsidR="00292AB7" w:rsidP="00292AB7" w:rsidRDefault="00292AB7" w14:paraId="3FF57DB3" w14:textId="28627DFA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0F0BD4">
              <w:rPr>
                <w:b/>
                <w:i w:val="0"/>
                <w:sz w:val="24"/>
                <w:szCs w:val="24"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3ABEFE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661F6CEC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5EA28B2D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="00292AB7" w:rsidP="00292AB7" w:rsidRDefault="00292AB7" w14:paraId="47E41198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907644" w14:paraId="1760627A" w14:textId="77777777">
        <w:trPr>
          <w:cantSplit/>
          <w:trHeight w:val="1368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724DDE5B" w14:textId="5D8B2586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24j_SKIP</w:t>
            </w:r>
          </w:p>
          <w:p w:rsidRPr="00C62684" w:rsidR="00292AB7" w:rsidP="00292AB7" w:rsidRDefault="00292AB7" w14:paraId="30584D88" w14:textId="36ED5F0A">
            <w:pPr>
              <w:pStyle w:val="ListParagraph"/>
              <w:numPr>
                <w:ilvl w:val="0"/>
                <w:numId w:val="54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If response to Question 24j was “No,” SKIP to Question 25.</w:t>
            </w:r>
          </w:p>
          <w:p w:rsidRPr="00C62684" w:rsidR="00292AB7" w:rsidP="00292AB7" w:rsidRDefault="00292AB7" w14:paraId="7EE71D3E" w14:textId="5375FAF9">
            <w:pPr>
              <w:pStyle w:val="ListParagraph"/>
              <w:numPr>
                <w:ilvl w:val="0"/>
                <w:numId w:val="54"/>
              </w:numPr>
              <w:rPr>
                <w:color w:val="0000FF"/>
              </w:rPr>
            </w:pPr>
            <w:r w:rsidRPr="00C62684">
              <w:rPr>
                <w:color w:val="0000FF"/>
              </w:rPr>
              <w:t>Otherwise, go to Question 24k.</w:t>
            </w:r>
          </w:p>
          <w:p w:rsidRPr="007D483E" w:rsidR="00292AB7" w:rsidP="00292AB7" w:rsidRDefault="00292AB7" w14:paraId="20091466" w14:textId="46A339A4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i/>
                <w:color w:val="0000FF"/>
                <w:sz w:val="22"/>
              </w:rPr>
            </w:pPr>
          </w:p>
        </w:tc>
      </w:tr>
      <w:tr w:rsidRPr="006264E3" w:rsidR="00292AB7" w:rsidTr="003C50E6" w14:paraId="75461258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138B284" w14:textId="7029F1CE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 xml:space="preserve">24k. </w:t>
            </w:r>
            <w:r w:rsidRPr="000F0BD4">
              <w:rPr>
                <w:b/>
                <w:i w:val="0"/>
                <w:sz w:val="24"/>
                <w:szCs w:val="24"/>
              </w:rPr>
              <w:t>Does anyone in this household pay for other fuels like oil, coal, kerose</w:t>
            </w:r>
            <w:r>
              <w:rPr>
                <w:b/>
                <w:i w:val="0"/>
                <w:sz w:val="24"/>
                <w:szCs w:val="24"/>
              </w:rPr>
              <w:t>ne, wood or any other fuel?</w:t>
            </w:r>
          </w:p>
          <w:p w:rsidR="00292AB7" w:rsidP="00292AB7" w:rsidRDefault="00292AB7" w14:paraId="25AA9D57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0F0BD4" w:rsidR="00292AB7" w:rsidP="00292AB7" w:rsidRDefault="00292AB7" w14:paraId="41FB2B53" w14:textId="7B8B2F83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0F0BD4">
              <w:rPr>
                <w:b/>
                <w:i w:val="0"/>
                <w:sz w:val="24"/>
                <w:szCs w:val="24"/>
              </w:rPr>
              <w:t>Yes</w:t>
            </w:r>
          </w:p>
          <w:p w:rsidRPr="00116623" w:rsidR="00292AB7" w:rsidP="00292AB7" w:rsidRDefault="00292AB7" w14:paraId="0919E4D4" w14:textId="36678805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0F0BD4">
              <w:rPr>
                <w:b/>
                <w:i w:val="0"/>
                <w:sz w:val="24"/>
                <w:szCs w:val="24"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5F065836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117307B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04FC4AEF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6264E3" w:rsidR="00292AB7" w:rsidP="00292AB7" w:rsidRDefault="00292AB7" w14:paraId="416C5D5A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58A50300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5BB95BDE" w14:textId="142E5364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24k_SKIP</w:t>
            </w:r>
          </w:p>
          <w:p w:rsidRPr="00DC029F" w:rsidR="00292AB7" w:rsidP="00292AB7" w:rsidRDefault="00292AB7" w14:paraId="71064A42" w14:textId="4E617FD4">
            <w:pPr>
              <w:pStyle w:val="ListParagraph"/>
              <w:numPr>
                <w:ilvl w:val="0"/>
                <w:numId w:val="55"/>
              </w:numPr>
              <w:rPr>
                <w:color w:val="0000FF"/>
              </w:rPr>
            </w:pPr>
            <w:r w:rsidRPr="00DC029F">
              <w:rPr>
                <w:color w:val="0000FF"/>
              </w:rPr>
              <w:t xml:space="preserve">If response to </w:t>
            </w:r>
            <w:r>
              <w:rPr>
                <w:color w:val="0000FF"/>
              </w:rPr>
              <w:t xml:space="preserve">Question </w:t>
            </w:r>
            <w:r w:rsidRPr="00DC029F">
              <w:rPr>
                <w:color w:val="0000FF"/>
              </w:rPr>
              <w:t>24k is “No,” SKIP to Question 24m.</w:t>
            </w:r>
          </w:p>
          <w:p w:rsidRPr="00DC029F" w:rsidR="00292AB7" w:rsidP="00292AB7" w:rsidRDefault="00292AB7" w14:paraId="195BB46C" w14:textId="2334E8DE">
            <w:pPr>
              <w:pStyle w:val="ListParagraph"/>
              <w:numPr>
                <w:ilvl w:val="0"/>
                <w:numId w:val="55"/>
              </w:numPr>
              <w:rPr>
                <w:color w:val="0000FF"/>
              </w:rPr>
            </w:pPr>
            <w:r w:rsidRPr="00DC029F">
              <w:rPr>
                <w:color w:val="0000FF"/>
              </w:rPr>
              <w:t>Otherwise, go to Question 24L.</w:t>
            </w:r>
          </w:p>
          <w:p w:rsidR="00292AB7" w:rsidP="00292AB7" w:rsidRDefault="00292AB7" w14:paraId="0BF02DE7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BC6182" w:rsidR="00292AB7" w:rsidP="00292AB7" w:rsidRDefault="00292AB7" w14:paraId="634B3E61" w14:textId="44DDCC3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6ED97010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AB38A1E" w14:textId="32E1E0AA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 w:rsidRPr="00116623">
              <w:rPr>
                <w:b/>
                <w:i w:val="0"/>
                <w:sz w:val="24"/>
                <w:szCs w:val="24"/>
              </w:rPr>
              <w:t>2</w:t>
            </w:r>
            <w:r>
              <w:rPr>
                <w:b/>
                <w:i w:val="0"/>
                <w:sz w:val="24"/>
                <w:szCs w:val="24"/>
              </w:rPr>
              <w:t>4L</w:t>
            </w:r>
            <w:r w:rsidRPr="00116623">
              <w:rPr>
                <w:b/>
                <w:i w:val="0"/>
                <w:sz w:val="24"/>
                <w:szCs w:val="24"/>
              </w:rPr>
              <w:t>.</w:t>
            </w:r>
            <w:r w:rsidRPr="00D31662">
              <w:rPr>
                <w:i w:val="0"/>
                <w:sz w:val="24"/>
                <w:szCs w:val="24"/>
              </w:rPr>
              <w:t xml:space="preserve"> </w:t>
            </w:r>
            <w:r w:rsidRPr="00115DC6">
              <w:rPr>
                <w:b/>
                <w:bCs/>
                <w:i w:val="0"/>
                <w:sz w:val="24"/>
                <w:szCs w:val="24"/>
              </w:rPr>
              <w:t>IN THE PAST 12 MONTHS, what was the cost of other fuels like oil, coal,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115DC6">
              <w:rPr>
                <w:b/>
                <w:bCs/>
                <w:i w:val="0"/>
                <w:sz w:val="24"/>
                <w:szCs w:val="24"/>
              </w:rPr>
              <w:t>kerosene, wood,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115DC6">
              <w:rPr>
                <w:b/>
                <w:bCs/>
                <w:i w:val="0"/>
                <w:sz w:val="24"/>
                <w:szCs w:val="24"/>
              </w:rPr>
              <w:t xml:space="preserve">or any other fuel for this </w:t>
            </w:r>
            <w:r w:rsidRPr="00C73FC2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115DC6">
              <w:rPr>
                <w:b/>
                <w:bCs/>
                <w:i w:val="0"/>
                <w:sz w:val="24"/>
                <w:szCs w:val="24"/>
              </w:rPr>
              <w:t>?</w:t>
            </w:r>
          </w:p>
          <w:p w:rsidR="00292AB7" w:rsidP="00292AB7" w:rsidRDefault="00292AB7" w14:paraId="4E1AAC8F" w14:textId="3155853E"/>
          <w:p w:rsidRPr="00315A63" w:rsidR="00292AB7" w:rsidP="00292AB7" w:rsidRDefault="00292AB7" w14:paraId="705AD5C5" w14:textId="3A5CCCD0">
            <w:pPr>
              <w:pStyle w:val="ListParagraph"/>
              <w:numPr>
                <w:ilvl w:val="0"/>
                <w:numId w:val="56"/>
              </w:numPr>
              <w:rPr>
                <w:color w:val="0000FF"/>
              </w:rPr>
            </w:pPr>
            <w:r w:rsidRPr="00315A63">
              <w:rPr>
                <w:color w:val="0000FF"/>
              </w:rPr>
              <w:t>Estimate past 12 months’ cost in dollars.</w:t>
            </w:r>
          </w:p>
          <w:p w:rsidRPr="00D31662" w:rsidR="00292AB7" w:rsidP="00292AB7" w:rsidRDefault="00292AB7" w14:paraId="67C7CF04" w14:textId="77777777">
            <w:pPr>
              <w:rPr>
                <w:sz w:val="22"/>
                <w:szCs w:val="22"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264E3" w:rsidR="00292AB7" w:rsidP="00292AB7" w:rsidRDefault="00292AB7" w14:paraId="48E4D6BD" w14:textId="39B0468E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>
              <w:rPr>
                <w:sz w:val="22"/>
              </w:rPr>
              <w:t>Cost of Other Fuels</w:t>
            </w:r>
            <w:r w:rsidRPr="006264E3">
              <w:rPr>
                <w:sz w:val="22"/>
              </w:rPr>
              <w:t>: $</w:t>
            </w:r>
            <w:r w:rsidRPr="006264E3">
              <w:rPr>
                <w:bCs/>
                <w:iCs/>
                <w:sz w:val="22"/>
              </w:rPr>
              <w:t>__________</w:t>
            </w:r>
          </w:p>
          <w:p w:rsidRPr="006264E3" w:rsidR="00292AB7" w:rsidP="00292AB7" w:rsidRDefault="00292AB7" w14:paraId="0E0EF4FE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66F4B2B0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0641927E" w14:textId="30091213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24L_SKIP</w:t>
            </w:r>
          </w:p>
          <w:p w:rsidRPr="00315A63" w:rsidR="00292AB7" w:rsidP="00292AB7" w:rsidRDefault="00292AB7" w14:paraId="1C9D925D" w14:textId="19C96CAF">
            <w:pPr>
              <w:pStyle w:val="ListParagraph"/>
              <w:numPr>
                <w:ilvl w:val="0"/>
                <w:numId w:val="57"/>
              </w:numPr>
              <w:rPr>
                <w:color w:val="0000FF"/>
              </w:rPr>
            </w:pPr>
            <w:r w:rsidRPr="00315A63">
              <w:rPr>
                <w:color w:val="0000FF"/>
              </w:rPr>
              <w:t>If Question 24L was asked, SKIP to Question 25.</w:t>
            </w:r>
          </w:p>
          <w:p w:rsidRPr="00C73FC2" w:rsidR="00292AB7" w:rsidP="00292AB7" w:rsidRDefault="00292AB7" w14:paraId="0CCE71E9" w14:textId="03D390B4">
            <w:pPr>
              <w:pStyle w:val="ListParagraph"/>
              <w:numPr>
                <w:ilvl w:val="0"/>
                <w:numId w:val="57"/>
              </w:numPr>
              <w:rPr>
                <w:color w:val="0000FF"/>
              </w:rPr>
            </w:pPr>
            <w:r w:rsidRPr="00315A63">
              <w:rPr>
                <w:color w:val="0000FF"/>
              </w:rPr>
              <w:t>Otherwise, go to Question 24m.</w:t>
            </w:r>
          </w:p>
        </w:tc>
      </w:tr>
      <w:tr w:rsidRPr="006264E3" w:rsidR="00292AB7" w:rsidTr="003C50E6" w14:paraId="28A22D76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F8748F" w:rsidR="00292AB7" w:rsidP="00292AB7" w:rsidRDefault="00292AB7" w14:paraId="15F789BA" w14:textId="48B298D7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24m. </w:t>
            </w:r>
            <w:r w:rsidRPr="00F8748F">
              <w:rPr>
                <w:b/>
                <w:i w:val="0"/>
                <w:sz w:val="24"/>
                <w:szCs w:val="24"/>
              </w:rPr>
              <w:t xml:space="preserve">Are the costs of the other fuels like oil, coal, kerosene, </w:t>
            </w:r>
            <w:r>
              <w:rPr>
                <w:b/>
                <w:i w:val="0"/>
                <w:sz w:val="24"/>
                <w:szCs w:val="24"/>
              </w:rPr>
              <w:t xml:space="preserve">wood or any other fuel included </w:t>
            </w:r>
            <w:r w:rsidRPr="00F8748F">
              <w:rPr>
                <w:b/>
                <w:i w:val="0"/>
                <w:sz w:val="24"/>
                <w:szCs w:val="24"/>
              </w:rPr>
              <w:t>in the rent or condominium fee, or is there no charge for other fuels?</w:t>
            </w:r>
          </w:p>
          <w:p w:rsidR="00292AB7" w:rsidP="00292AB7" w:rsidRDefault="00292AB7" w14:paraId="58DBDC79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Pr="00F8748F" w:rsidR="00292AB7" w:rsidP="00292AB7" w:rsidRDefault="00292AB7" w14:paraId="546B64DC" w14:textId="4ECAE5B9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F8748F">
              <w:rPr>
                <w:b/>
                <w:i w:val="0"/>
                <w:sz w:val="24"/>
                <w:szCs w:val="24"/>
              </w:rPr>
              <w:t>Included in rent or condominium fee</w:t>
            </w:r>
          </w:p>
          <w:p w:rsidR="00292AB7" w:rsidP="00292AB7" w:rsidRDefault="00292AB7" w14:paraId="2ABB3A6D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F8748F">
              <w:rPr>
                <w:b/>
                <w:i w:val="0"/>
                <w:sz w:val="24"/>
                <w:szCs w:val="24"/>
              </w:rPr>
              <w:t>No charge for other fuels</w:t>
            </w:r>
          </w:p>
          <w:p w:rsidRPr="00754B82" w:rsidR="00292AB7" w:rsidP="00292AB7" w:rsidRDefault="00292AB7" w14:paraId="043E3C24" w14:textId="0BC54A2C"/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41CEA106" w14:textId="1A059B9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>
              <w:rPr>
                <w:sz w:val="22"/>
              </w:rPr>
              <w:t>Included in rent or condominium fee</w:t>
            </w:r>
          </w:p>
          <w:p w:rsidRPr="00BC6182" w:rsidR="00292AB7" w:rsidP="00292AB7" w:rsidRDefault="00292AB7" w14:paraId="2F044CE8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53071F12" w14:textId="55479489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  <w:r>
              <w:rPr>
                <w:sz w:val="22"/>
              </w:rPr>
              <w:t xml:space="preserve"> charge for other fuels</w:t>
            </w:r>
          </w:p>
          <w:p w:rsidRPr="006264E3" w:rsidR="00292AB7" w:rsidP="00292AB7" w:rsidRDefault="00292AB7" w14:paraId="6295D1E5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6264E3" w:rsidR="00292AB7" w:rsidTr="003C50E6" w14:paraId="69F355BD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103060" w:rsidR="00292AB7" w:rsidP="00292AB7" w:rsidRDefault="00292AB7" w14:paraId="2BD7FF6B" w14:textId="09E0B853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 w:rsidRPr="00183684">
              <w:rPr>
                <w:b/>
                <w:i w:val="0"/>
                <w:sz w:val="24"/>
                <w:szCs w:val="24"/>
              </w:rPr>
              <w:t>2</w:t>
            </w:r>
            <w:r>
              <w:rPr>
                <w:b/>
                <w:i w:val="0"/>
                <w:sz w:val="24"/>
                <w:szCs w:val="24"/>
              </w:rPr>
              <w:t>5</w:t>
            </w:r>
            <w:r w:rsidRPr="00183684">
              <w:rPr>
                <w:b/>
                <w:i w:val="0"/>
                <w:sz w:val="24"/>
                <w:szCs w:val="24"/>
              </w:rPr>
              <w:t xml:space="preserve">. </w:t>
            </w:r>
            <w:r w:rsidR="00657CA3">
              <w:rPr>
                <w:b/>
                <w:bCs/>
                <w:i w:val="0"/>
                <w:sz w:val="24"/>
                <w:szCs w:val="24"/>
              </w:rPr>
              <w:t>In 2019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, did you or any member of this household receive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benefits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from the Food Stamp Program or SNAP, the Supplemental Nutrition Assistance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Program?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Do NOT include WIC, the School Lunch Program, or assistance from food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Pr="00315A63">
              <w:rPr>
                <w:b/>
                <w:bCs/>
                <w:i w:val="0"/>
                <w:sz w:val="24"/>
                <w:szCs w:val="24"/>
              </w:rPr>
              <w:t>banks.</w:t>
            </w:r>
          </w:p>
          <w:p w:rsidR="00292AB7" w:rsidP="00292AB7" w:rsidRDefault="00292AB7" w14:paraId="0D59CEE8" w14:textId="77777777"/>
          <w:p w:rsidRPr="00754B82" w:rsidR="00292AB7" w:rsidP="00292AB7" w:rsidRDefault="00292AB7" w14:paraId="1A6D4650" w14:textId="77777777">
            <w:pPr>
              <w:rPr>
                <w:b/>
              </w:rPr>
            </w:pPr>
            <w:r w:rsidRPr="00754B82">
              <w:rPr>
                <w:b/>
              </w:rPr>
              <w:t>Yes</w:t>
            </w:r>
          </w:p>
          <w:p w:rsidRPr="00754B82" w:rsidR="00292AB7" w:rsidP="00292AB7" w:rsidRDefault="00292AB7" w14:paraId="43AF979C" w14:textId="77777777">
            <w:pPr>
              <w:rPr>
                <w:b/>
              </w:rPr>
            </w:pPr>
            <w:r w:rsidRPr="00754B82">
              <w:rPr>
                <w:b/>
              </w:rPr>
              <w:t>No</w:t>
            </w:r>
          </w:p>
          <w:p w:rsidRPr="00183684" w:rsidR="00292AB7" w:rsidP="00292AB7" w:rsidRDefault="00292AB7" w14:paraId="54E286A5" w14:textId="6D57283D"/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5D6412A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778EC1CB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</w:p>
          <w:p w:rsidRPr="00BC6182" w:rsidR="00292AB7" w:rsidP="00292AB7" w:rsidRDefault="00292AB7" w14:paraId="3AAD8B46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  <w:p w:rsidRPr="006264E3" w:rsidR="00292AB7" w:rsidP="00292AB7" w:rsidRDefault="00292AB7" w14:paraId="11544BF9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Pr="003F4B88" w:rsidR="00292AB7" w:rsidTr="003C50E6" w14:paraId="691BA2C7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62451B62" w14:textId="3A565F2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 xml:space="preserve">The next few questions refer to this </w:t>
            </w:r>
            <w:r w:rsidRPr="00C73FC2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>
              <w:rPr>
                <w:b/>
                <w:i w:val="0"/>
                <w:sz w:val="24"/>
                <w:szCs w:val="24"/>
              </w:rPr>
              <w:t>.</w:t>
            </w:r>
          </w:p>
          <w:p w:rsidRPr="00C32AC9" w:rsidR="00292AB7" w:rsidP="00292AB7" w:rsidRDefault="00292AB7" w14:paraId="1888C320" w14:textId="77777777"/>
          <w:p w:rsidR="00292AB7" w:rsidP="00292AB7" w:rsidRDefault="00292AB7" w14:paraId="3284FA11" w14:textId="0CA2F2B1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26a</w:t>
            </w:r>
            <w:r w:rsidRPr="0005654B">
              <w:rPr>
                <w:b/>
                <w:i w:val="0"/>
                <w:sz w:val="24"/>
                <w:szCs w:val="24"/>
              </w:rPr>
              <w:t xml:space="preserve">. </w:t>
            </w:r>
            <w:r w:rsidRPr="0005654B">
              <w:rPr>
                <w:b/>
                <w:bCs/>
                <w:i w:val="0"/>
                <w:sz w:val="24"/>
                <w:szCs w:val="24"/>
              </w:rPr>
              <w:t>Is</w:t>
            </w:r>
            <w:r w:rsidRPr="00311D4A">
              <w:rPr>
                <w:b/>
                <w:bCs/>
                <w:i w:val="0"/>
                <w:sz w:val="24"/>
                <w:szCs w:val="24"/>
              </w:rPr>
              <w:t xml:space="preserve"> this </w:t>
            </w:r>
            <w:r w:rsidRPr="00C73FC2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 w:rsidRPr="00311D4A">
              <w:rPr>
                <w:b/>
                <w:bCs/>
                <w:i w:val="0"/>
                <w:sz w:val="24"/>
                <w:szCs w:val="24"/>
              </w:rPr>
              <w:t xml:space="preserve"> part of a condominium?</w:t>
            </w:r>
          </w:p>
          <w:p w:rsidR="00292AB7" w:rsidP="00292AB7" w:rsidRDefault="00292AB7" w14:paraId="327A1A45" w14:textId="77777777"/>
          <w:p w:rsidRPr="00321EAA" w:rsidR="00292AB7" w:rsidP="00292AB7" w:rsidRDefault="00292AB7" w14:paraId="114E9678" w14:textId="77777777">
            <w:pPr>
              <w:rPr>
                <w:b/>
              </w:rPr>
            </w:pPr>
            <w:r w:rsidRPr="00321EAA">
              <w:rPr>
                <w:b/>
              </w:rPr>
              <w:t>Yes</w:t>
            </w:r>
          </w:p>
          <w:p w:rsidRPr="00321EAA" w:rsidR="00292AB7" w:rsidP="00292AB7" w:rsidRDefault="00292AB7" w14:paraId="0EEF456D" w14:textId="77777777">
            <w:pPr>
              <w:rPr>
                <w:b/>
              </w:rPr>
            </w:pPr>
            <w:r w:rsidRPr="00321EAA">
              <w:rPr>
                <w:b/>
              </w:rPr>
              <w:t>No</w:t>
            </w:r>
          </w:p>
          <w:p w:rsidRPr="00B6119B" w:rsidR="00292AB7" w:rsidP="00292AB7" w:rsidRDefault="00292AB7" w14:paraId="3BE9A740" w14:textId="77777777">
            <w:pPr>
              <w:rPr>
                <w:b/>
                <w:bCs/>
              </w:rPr>
            </w:pP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264E3" w:rsidR="00292AB7" w:rsidP="00292AB7" w:rsidRDefault="00292AB7" w14:paraId="2DB152CC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06C2349A" w14:textId="77777777">
            <w:pPr>
              <w:widowControl w:val="0"/>
              <w:spacing w:before="84"/>
              <w:contextualSpacing/>
              <w:rPr>
                <w:sz w:val="22"/>
              </w:rPr>
            </w:pPr>
          </w:p>
          <w:p w:rsidRPr="00FC27AB" w:rsidR="00292AB7" w:rsidP="00292AB7" w:rsidRDefault="00292AB7" w14:paraId="0DC2113A" w14:textId="2DBA7CD9">
            <w:pPr>
              <w:widowControl w:val="0"/>
              <w:spacing w:before="84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</w:tc>
      </w:tr>
      <w:tr w:rsidRPr="003F4B88" w:rsidR="00292AB7" w:rsidTr="003C50E6" w14:paraId="4EB98A4A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5E7B7D4A" w14:textId="57D0BC8B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26a_SKIP</w:t>
            </w:r>
          </w:p>
          <w:p w:rsidRPr="002507B9" w:rsidR="00292AB7" w:rsidP="00292AB7" w:rsidRDefault="00292AB7" w14:paraId="42825886" w14:textId="4735C54A">
            <w:pPr>
              <w:pStyle w:val="ListParagraph"/>
              <w:numPr>
                <w:ilvl w:val="0"/>
                <w:numId w:val="58"/>
              </w:numPr>
              <w:rPr>
                <w:color w:val="0000FF"/>
              </w:rPr>
            </w:pPr>
            <w:r w:rsidRPr="002507B9">
              <w:rPr>
                <w:color w:val="0000FF"/>
              </w:rPr>
              <w:t>If response to 26a is “No,” SKIP to Question 27.</w:t>
            </w:r>
          </w:p>
          <w:p w:rsidRPr="002507B9" w:rsidR="00292AB7" w:rsidP="00292AB7" w:rsidRDefault="00292AB7" w14:paraId="1D8AE1F3" w14:textId="74DE7CEC">
            <w:pPr>
              <w:pStyle w:val="ListParagraph"/>
              <w:numPr>
                <w:ilvl w:val="0"/>
                <w:numId w:val="58"/>
              </w:numPr>
              <w:rPr>
                <w:color w:val="0000FF"/>
              </w:rPr>
            </w:pPr>
            <w:r w:rsidRPr="002507B9">
              <w:rPr>
                <w:color w:val="0000FF"/>
              </w:rPr>
              <w:t>Otherwise, go to Question 26b.</w:t>
            </w:r>
          </w:p>
          <w:p w:rsidR="00292AB7" w:rsidP="00292AB7" w:rsidRDefault="00292AB7" w14:paraId="4315343E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292AB7" w:rsidDel="00F6544F" w:rsidP="00292AB7" w:rsidRDefault="00292AB7" w14:paraId="1E9ED762" w14:textId="0DD86E89">
            <w:pPr>
              <w:widowControl w:val="0"/>
              <w:ind w:left="158" w:hanging="158"/>
              <w:contextualSpacing/>
              <w:rPr>
                <w:color w:val="FF0000"/>
                <w:sz w:val="22"/>
              </w:rPr>
            </w:pPr>
          </w:p>
        </w:tc>
      </w:tr>
      <w:tr w:rsidRPr="003F4B88" w:rsidR="00292AB7" w:rsidTr="003C50E6" w14:paraId="425C98A7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6219E12" w14:textId="166B702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26b. Is there a condominium fee?</w:t>
            </w:r>
          </w:p>
          <w:p w:rsidR="00292AB7" w:rsidP="00292AB7" w:rsidRDefault="00292AB7" w14:paraId="42B9F0BB" w14:textId="77777777"/>
          <w:p w:rsidR="00292AB7" w:rsidP="00292AB7" w:rsidRDefault="00292AB7" w14:paraId="58076520" w14:textId="7777777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Pr="007D483E" w:rsidR="00292AB7" w:rsidP="00292AB7" w:rsidRDefault="00292AB7" w14:paraId="5E25DB8C" w14:textId="73B17407">
            <w:pPr>
              <w:rPr>
                <w:b/>
                <w:i/>
              </w:rPr>
            </w:pPr>
            <w:r>
              <w:rPr>
                <w:b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264E3" w:rsidR="00292AB7" w:rsidP="00292AB7" w:rsidRDefault="00292AB7" w14:paraId="728EDB1B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Yes</w:t>
            </w:r>
          </w:p>
          <w:p w:rsidRPr="00BC6182" w:rsidR="00292AB7" w:rsidP="00292AB7" w:rsidRDefault="00292AB7" w14:paraId="6D7894A4" w14:textId="77777777">
            <w:pPr>
              <w:widowControl w:val="0"/>
              <w:spacing w:before="84"/>
              <w:contextualSpacing/>
              <w:rPr>
                <w:sz w:val="22"/>
              </w:rPr>
            </w:pPr>
          </w:p>
          <w:p w:rsidR="00292AB7" w:rsidP="00292AB7" w:rsidRDefault="00292AB7" w14:paraId="6D647800" w14:textId="6D83326A">
            <w:pPr>
              <w:widowControl w:val="0"/>
              <w:ind w:left="158" w:hanging="158"/>
              <w:contextualSpacing/>
              <w:rPr>
                <w:color w:val="FF0000"/>
                <w:sz w:val="22"/>
              </w:rPr>
            </w:pPr>
            <w:r w:rsidRPr="00BC6182">
              <w:rPr>
                <w:rFonts w:ascii="WP IconicSymbolsA" w:hAnsi="WP IconicSymbolsA"/>
                <w:sz w:val="22"/>
              </w:rPr>
              <w:t></w:t>
            </w:r>
            <w:r w:rsidRPr="00BC6182">
              <w:rPr>
                <w:rFonts w:ascii="WP IconicSymbolsA" w:hAnsi="WP IconicSymbolsA"/>
                <w:sz w:val="22"/>
              </w:rPr>
              <w:t></w:t>
            </w:r>
            <w:r w:rsidRPr="00BC6182">
              <w:rPr>
                <w:sz w:val="22"/>
              </w:rPr>
              <w:t>No</w:t>
            </w:r>
          </w:p>
        </w:tc>
      </w:tr>
      <w:tr w:rsidRPr="003F4B88" w:rsidR="00292AB7" w:rsidTr="003C50E6" w14:paraId="765E1CF7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7C2666" w:rsidR="00292AB7" w:rsidP="00292AB7" w:rsidRDefault="00292AB7" w14:paraId="628C2ACA" w14:textId="32BA834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C2666">
              <w:rPr>
                <w:b/>
                <w:i w:val="0"/>
                <w:sz w:val="24"/>
                <w:szCs w:val="24"/>
              </w:rPr>
              <w:t>26b_SKIP</w:t>
            </w:r>
          </w:p>
          <w:p w:rsidRPr="002507B9" w:rsidR="00292AB7" w:rsidP="00292AB7" w:rsidRDefault="00292AB7" w14:paraId="36526EC9" w14:textId="3024A1E6">
            <w:pPr>
              <w:pStyle w:val="ListParagraph"/>
              <w:numPr>
                <w:ilvl w:val="0"/>
                <w:numId w:val="59"/>
              </w:numPr>
              <w:rPr>
                <w:color w:val="0000FF"/>
              </w:rPr>
            </w:pPr>
            <w:r w:rsidRPr="002507B9">
              <w:rPr>
                <w:color w:val="0000FF"/>
              </w:rPr>
              <w:t>If response to 26b is “No,” SKIP to Question 27.</w:t>
            </w:r>
          </w:p>
          <w:p w:rsidRPr="002507B9" w:rsidR="00292AB7" w:rsidP="00292AB7" w:rsidRDefault="00292AB7" w14:paraId="1370E1F9" w14:textId="0863CFAC">
            <w:pPr>
              <w:pStyle w:val="ListParagraph"/>
              <w:numPr>
                <w:ilvl w:val="0"/>
                <w:numId w:val="59"/>
              </w:numPr>
              <w:rPr>
                <w:color w:val="0000FF"/>
              </w:rPr>
            </w:pPr>
            <w:r w:rsidRPr="002507B9">
              <w:rPr>
                <w:color w:val="0000FF"/>
              </w:rPr>
              <w:t>Otherwise, go to Question 26c.</w:t>
            </w:r>
          </w:p>
          <w:p w:rsidR="00292AB7" w:rsidP="00292AB7" w:rsidRDefault="00292AB7" w14:paraId="52295377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292AB7" w:rsidP="00292AB7" w:rsidRDefault="00292AB7" w14:paraId="56C59E7E" w14:textId="4E05DE2D">
            <w:pPr>
              <w:widowControl w:val="0"/>
              <w:ind w:left="158" w:hanging="158"/>
              <w:contextualSpacing/>
              <w:rPr>
                <w:color w:val="FF0000"/>
                <w:sz w:val="22"/>
              </w:rPr>
            </w:pPr>
          </w:p>
        </w:tc>
      </w:tr>
      <w:tr w:rsidRPr="003F4B88" w:rsidR="00292AB7" w:rsidTr="003C50E6" w14:paraId="240FA5C0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F195914" w14:textId="7822A829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26c. What is the MONTHLY condominium fee?</w:t>
            </w:r>
          </w:p>
          <w:p w:rsidR="00292AB7" w:rsidP="00292AB7" w:rsidRDefault="00292AB7" w14:paraId="2A7B28F0" w14:textId="77777777"/>
          <w:p w:rsidRPr="002507B9" w:rsidR="00292AB7" w:rsidP="00292AB7" w:rsidRDefault="00292AB7" w14:paraId="34D5D4D5" w14:textId="11780ABD">
            <w:pPr>
              <w:pStyle w:val="ListParagraph"/>
              <w:numPr>
                <w:ilvl w:val="0"/>
                <w:numId w:val="61"/>
              </w:numPr>
              <w:rPr>
                <w:b/>
              </w:rPr>
            </w:pPr>
            <w:r w:rsidRPr="002507B9">
              <w:rPr>
                <w:color w:val="0000FF"/>
              </w:rPr>
              <w:t>Estimate monthly amount in dollars.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386690" w:rsidRDefault="00292AB7" w14:paraId="0A52C301" w14:textId="739EA3E2">
            <w:pPr>
              <w:widowControl w:val="0"/>
              <w:ind w:left="158" w:hanging="158"/>
              <w:contextualSpacing/>
              <w:rPr>
                <w:color w:val="FF0000"/>
                <w:sz w:val="22"/>
              </w:rPr>
            </w:pPr>
            <w:r>
              <w:rPr>
                <w:sz w:val="22"/>
              </w:rPr>
              <w:t>Monthly Condo Fee: $____________</w:t>
            </w:r>
          </w:p>
        </w:tc>
      </w:tr>
      <w:tr w:rsidR="00292AB7" w:rsidTr="003C50E6" w14:paraId="0022F840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3C706891" w14:textId="77777777">
            <w:pPr>
              <w:rPr>
                <w:b/>
                <w:szCs w:val="24"/>
              </w:rPr>
            </w:pPr>
            <w:r w:rsidRPr="007C2666">
              <w:rPr>
                <w:b/>
                <w:iCs/>
                <w:szCs w:val="24"/>
              </w:rPr>
              <w:t>2</w:t>
            </w:r>
            <w:r>
              <w:rPr>
                <w:b/>
                <w:iCs/>
                <w:szCs w:val="24"/>
              </w:rPr>
              <w:t>7</w:t>
            </w:r>
            <w:r w:rsidRPr="007C2666">
              <w:rPr>
                <w:b/>
                <w:iCs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162A58">
              <w:rPr>
                <w:b/>
                <w:szCs w:val="24"/>
              </w:rPr>
              <w:t xml:space="preserve">Do you or does someone in this household </w:t>
            </w:r>
            <w:r>
              <w:rPr>
                <w:b/>
                <w:szCs w:val="24"/>
              </w:rPr>
              <w:t xml:space="preserve">own this </w:t>
            </w:r>
            <w:r w:rsidRPr="00E1141B">
              <w:rPr>
                <w:b/>
                <w:color w:val="808080" w:themeColor="background1" w:themeShade="80"/>
                <w:szCs w:val="24"/>
              </w:rPr>
              <w:t>&lt;FILL BUILDING TYPE&gt;</w:t>
            </w:r>
            <w:r w:rsidRPr="007D483E">
              <w:rPr>
                <w:b/>
                <w:sz w:val="32"/>
                <w:szCs w:val="24"/>
              </w:rPr>
              <w:t xml:space="preserve"> </w:t>
            </w:r>
            <w:r w:rsidRPr="00162A58">
              <w:rPr>
                <w:b/>
                <w:szCs w:val="24"/>
              </w:rPr>
              <w:t>with a mortgage or loan including home equity loans, own it free and clear, rent it, or occupy it without having to pay rent?</w:t>
            </w:r>
          </w:p>
          <w:p w:rsidR="00292AB7" w:rsidP="00292AB7" w:rsidRDefault="00292AB7" w14:paraId="342BD20E" w14:textId="77777777">
            <w:pPr>
              <w:rPr>
                <w:b/>
                <w:szCs w:val="24"/>
              </w:rPr>
            </w:pPr>
          </w:p>
          <w:p w:rsidRPr="00E80282" w:rsidR="00292AB7" w:rsidP="00292AB7" w:rsidRDefault="00292AB7" w14:paraId="26E46551" w14:textId="11A2F8B4">
            <w:pPr>
              <w:rPr>
                <w:b/>
              </w:rPr>
            </w:pPr>
            <w:r w:rsidRPr="00E80282">
              <w:rPr>
                <w:b/>
              </w:rPr>
              <w:t>Own with a mortgage or loan including home equity loans</w:t>
            </w:r>
          </w:p>
          <w:p w:rsidRPr="00E80282" w:rsidR="00292AB7" w:rsidP="00292AB7" w:rsidRDefault="00292AB7" w14:paraId="2A7AE570" w14:textId="49683D7D">
            <w:pPr>
              <w:rPr>
                <w:b/>
              </w:rPr>
            </w:pPr>
            <w:r w:rsidRPr="00E80282">
              <w:rPr>
                <w:b/>
              </w:rPr>
              <w:t>Own free and clear</w:t>
            </w:r>
          </w:p>
          <w:p w:rsidRPr="00E80282" w:rsidR="00292AB7" w:rsidP="00292AB7" w:rsidRDefault="00292AB7" w14:paraId="4A911E73" w14:textId="6705C740">
            <w:pPr>
              <w:rPr>
                <w:b/>
              </w:rPr>
            </w:pPr>
            <w:r w:rsidRPr="00E80282">
              <w:rPr>
                <w:b/>
              </w:rPr>
              <w:t>Rent</w:t>
            </w:r>
          </w:p>
          <w:p w:rsidRPr="00CB227D" w:rsidR="00292AB7" w:rsidP="00292AB7" w:rsidRDefault="00292AB7" w14:paraId="5F6AA6B9" w14:textId="1ADD1C03">
            <w:r w:rsidRPr="00E80282">
              <w:rPr>
                <w:b/>
              </w:rPr>
              <w:t>Occupy without having to pay rent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727CB9A3" w14:textId="7506EE2C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 w:rsidRPr="00162A58">
              <w:rPr>
                <w:sz w:val="22"/>
              </w:rPr>
              <w:t>Own with a mortgage or loan including home equity loans</w:t>
            </w:r>
          </w:p>
          <w:p w:rsidR="00292AB7" w:rsidP="00292AB7" w:rsidRDefault="00292AB7" w14:paraId="488E6AA2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6264E3" w:rsidR="00292AB7" w:rsidP="00292AB7" w:rsidRDefault="00292AB7" w14:paraId="40DBA112" w14:textId="6B92DD10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 w:rsidRPr="00162A58">
              <w:rPr>
                <w:sz w:val="22"/>
              </w:rPr>
              <w:t>Own free and clear</w:t>
            </w:r>
          </w:p>
          <w:p w:rsidR="00292AB7" w:rsidP="00292AB7" w:rsidRDefault="00292AB7" w14:paraId="44BEF659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6264E3" w:rsidR="00292AB7" w:rsidP="00292AB7" w:rsidRDefault="00292AB7" w14:paraId="6CFD97C2" w14:textId="7C3797B5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 w:rsidRPr="006264E3">
              <w:rPr>
                <w:sz w:val="22"/>
              </w:rPr>
              <w:t>Rent</w:t>
            </w:r>
          </w:p>
          <w:p w:rsidR="00292AB7" w:rsidP="00292AB7" w:rsidRDefault="00292AB7" w14:paraId="57B3EF1A" w14:textId="77777777">
            <w:pPr>
              <w:widowControl w:val="0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  <w:p w:rsidRPr="006264E3" w:rsidR="00292AB7" w:rsidP="00292AB7" w:rsidRDefault="00292AB7" w14:paraId="2CE89B94" w14:textId="7BC40658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>
              <w:rPr>
                <w:sz w:val="22"/>
              </w:rPr>
              <w:t>Occupy without having to pay rent</w:t>
            </w:r>
          </w:p>
          <w:p w:rsidRPr="006264E3" w:rsidR="00292AB7" w:rsidP="00292AB7" w:rsidRDefault="00292AB7" w14:paraId="72A53C27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</w:p>
          <w:p w:rsidR="00292AB7" w:rsidP="00292AB7" w:rsidRDefault="00292AB7" w14:paraId="480197A2" w14:textId="7777777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0"/>
              </w:rPr>
            </w:pPr>
          </w:p>
        </w:tc>
      </w:tr>
      <w:tr w:rsidR="00292AB7" w:rsidTr="003C50E6" w14:paraId="1A042E4C" w14:textId="77777777">
        <w:trPr>
          <w:cantSplit/>
          <w:trHeight w:val="1486"/>
        </w:trPr>
        <w:tc>
          <w:tcPr>
            <w:tcW w:w="1919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 w:themeFill="background1" w:themeFillShade="D9"/>
          </w:tcPr>
          <w:p w:rsidRPr="00C17E0A" w:rsidR="00292AB7" w:rsidP="00292AB7" w:rsidRDefault="00292AB7" w14:paraId="6ED2DDA7" w14:textId="7ED42B9B">
            <w:pPr>
              <w:pStyle w:val="Heading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27_SKIP</w:t>
            </w:r>
          </w:p>
          <w:p w:rsidRPr="00C17E0A" w:rsidR="00292AB7" w:rsidP="00292AB7" w:rsidRDefault="00292AB7" w14:paraId="60273F1D" w14:textId="1489AC85">
            <w:pPr>
              <w:pStyle w:val="Heading2"/>
              <w:numPr>
                <w:ilvl w:val="0"/>
                <w:numId w:val="62"/>
              </w:numPr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color w:val="0000FF"/>
                <w:sz w:val="24"/>
                <w:szCs w:val="24"/>
              </w:rPr>
              <w:t>If response to Question 27 is “Rent,” go to Question 28a</w:t>
            </w:r>
            <w:r w:rsidRPr="00C17E0A">
              <w:rPr>
                <w:i w:val="0"/>
                <w:color w:val="0000FF"/>
                <w:sz w:val="24"/>
                <w:szCs w:val="24"/>
              </w:rPr>
              <w:t xml:space="preserve">. </w:t>
            </w:r>
          </w:p>
          <w:p w:rsidRPr="00C17E0A" w:rsidR="00292AB7" w:rsidP="00292AB7" w:rsidRDefault="00292AB7" w14:paraId="5AC03027" w14:textId="66FB1742">
            <w:pPr>
              <w:pStyle w:val="ListParagraph"/>
              <w:numPr>
                <w:ilvl w:val="0"/>
                <w:numId w:val="62"/>
              </w:numPr>
              <w:rPr>
                <w:i/>
                <w:sz w:val="22"/>
                <w:szCs w:val="22"/>
              </w:rPr>
            </w:pPr>
            <w:r w:rsidRPr="00C17E0A">
              <w:rPr>
                <w:color w:val="0000FF"/>
              </w:rPr>
              <w:t>Otherwise, the interview is closed.</w:t>
            </w:r>
          </w:p>
        </w:tc>
      </w:tr>
      <w:tr w:rsidR="00292AB7" w:rsidTr="003C50E6" w14:paraId="529BD0A6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70E2092" w14:textId="77777777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28a. What is the MONTHLY rent for this </w:t>
            </w:r>
            <w:r w:rsidRPr="00E1141B">
              <w:rPr>
                <w:b/>
                <w:bCs/>
                <w:i w:val="0"/>
                <w:color w:val="808080" w:themeColor="background1" w:themeShade="80"/>
                <w:sz w:val="24"/>
                <w:szCs w:val="24"/>
              </w:rPr>
              <w:t>&lt;FILL BUILDING TYPE&gt;</w:t>
            </w:r>
            <w:r>
              <w:rPr>
                <w:b/>
                <w:bCs/>
                <w:i w:val="0"/>
                <w:sz w:val="24"/>
                <w:szCs w:val="24"/>
              </w:rPr>
              <w:t>?</w:t>
            </w:r>
          </w:p>
          <w:p w:rsidR="00292AB7" w:rsidP="00292AB7" w:rsidRDefault="00292AB7" w14:paraId="0D84AD49" w14:textId="77777777"/>
          <w:p w:rsidRPr="00B35CA6" w:rsidR="00292AB7" w:rsidP="00292AB7" w:rsidRDefault="00292AB7" w14:paraId="5E524735" w14:textId="544FF7FC">
            <w:pPr>
              <w:pStyle w:val="ListParagraph"/>
              <w:numPr>
                <w:ilvl w:val="0"/>
                <w:numId w:val="7"/>
              </w:numPr>
              <w:rPr>
                <w:color w:val="0000FF"/>
              </w:rPr>
            </w:pPr>
            <w:r w:rsidRPr="00B35CA6">
              <w:rPr>
                <w:color w:val="0000FF"/>
              </w:rPr>
              <w:t>Estimate monthly rent in dollars.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76609" w:rsidR="00292AB7" w:rsidP="00292AB7" w:rsidRDefault="00292AB7" w14:paraId="42F34064" w14:textId="43057054">
            <w:pPr>
              <w:rPr>
                <w:sz w:val="22"/>
                <w:szCs w:val="22"/>
              </w:rPr>
            </w:pPr>
            <w:r w:rsidRPr="00676609">
              <w:rPr>
                <w:sz w:val="22"/>
                <w:szCs w:val="22"/>
              </w:rPr>
              <w:t xml:space="preserve">Monthly </w:t>
            </w:r>
            <w:r>
              <w:rPr>
                <w:sz w:val="22"/>
                <w:szCs w:val="22"/>
              </w:rPr>
              <w:t>Rent</w:t>
            </w:r>
            <w:r w:rsidRPr="00676609">
              <w:rPr>
                <w:sz w:val="22"/>
                <w:szCs w:val="22"/>
              </w:rPr>
              <w:t>: $</w:t>
            </w:r>
            <w:r w:rsidRPr="00676609">
              <w:rPr>
                <w:bCs/>
                <w:iCs/>
                <w:sz w:val="22"/>
                <w:szCs w:val="22"/>
              </w:rPr>
              <w:t>__________</w:t>
            </w:r>
          </w:p>
          <w:p w:rsidRPr="006264E3" w:rsidR="00292AB7" w:rsidP="00292AB7" w:rsidRDefault="00292AB7" w14:paraId="1582B664" w14:textId="6B575FD3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  <w:tr w:rsidR="00292AB7" w:rsidTr="003C50E6" w14:paraId="2BA2D22E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27787F31" w14:textId="19C06B50">
            <w:pPr>
              <w:pStyle w:val="Heading2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28b. </w:t>
            </w:r>
            <w:r w:rsidRPr="00676609">
              <w:rPr>
                <w:b/>
                <w:bCs/>
                <w:i w:val="0"/>
                <w:sz w:val="24"/>
                <w:szCs w:val="24"/>
              </w:rPr>
              <w:t>Does the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MONTHLY</w:t>
            </w:r>
            <w:r w:rsidRPr="00676609">
              <w:rPr>
                <w:b/>
                <w:bCs/>
                <w:i w:val="0"/>
                <w:sz w:val="24"/>
                <w:szCs w:val="24"/>
              </w:rPr>
              <w:t xml:space="preserve"> rent include any meals?</w:t>
            </w:r>
          </w:p>
          <w:p w:rsidR="00292AB7" w:rsidP="00292AB7" w:rsidRDefault="00292AB7" w14:paraId="54B43D69" w14:textId="77777777"/>
          <w:p w:rsidRPr="007D483E" w:rsidR="00292AB7" w:rsidP="00292AB7" w:rsidRDefault="00292AB7" w14:paraId="21A4D158" w14:textId="77777777">
            <w:pPr>
              <w:rPr>
                <w:b/>
                <w:szCs w:val="24"/>
              </w:rPr>
            </w:pPr>
            <w:r w:rsidRPr="007D483E">
              <w:rPr>
                <w:b/>
                <w:szCs w:val="24"/>
              </w:rPr>
              <w:t>Yes</w:t>
            </w:r>
          </w:p>
          <w:p w:rsidR="00292AB7" w:rsidP="00292AB7" w:rsidRDefault="00292AB7" w14:paraId="5731D0AE" w14:textId="4AFFDB89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7D483E">
              <w:rPr>
                <w:b/>
                <w:i w:val="0"/>
                <w:sz w:val="24"/>
                <w:szCs w:val="24"/>
              </w:rPr>
              <w:t>No</w:t>
            </w:r>
          </w:p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292AB7" w:rsidP="00292AB7" w:rsidRDefault="00292AB7" w14:paraId="15569834" w14:textId="77777777">
            <w:pPr>
              <w:widowControl w:val="0"/>
              <w:spacing w:before="84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 w:rsidRPr="006264E3">
              <w:rPr>
                <w:sz w:val="22"/>
              </w:rPr>
              <w:t>Yes</w:t>
            </w:r>
          </w:p>
          <w:p w:rsidRPr="006264E3" w:rsidR="00292AB7" w:rsidP="00292AB7" w:rsidRDefault="00292AB7" w14:paraId="3619BBD6" w14:textId="77777777">
            <w:pPr>
              <w:widowControl w:val="0"/>
              <w:spacing w:before="84"/>
              <w:ind w:left="158" w:hanging="158"/>
              <w:contextualSpacing/>
              <w:rPr>
                <w:iCs/>
                <w:sz w:val="22"/>
              </w:rPr>
            </w:pPr>
          </w:p>
          <w:p w:rsidRPr="006264E3" w:rsidR="00292AB7" w:rsidP="00292AB7" w:rsidRDefault="00292AB7" w14:paraId="1447DC62" w14:textId="77777777">
            <w:pPr>
              <w:widowControl w:val="0"/>
              <w:ind w:left="158" w:hanging="158"/>
              <w:contextualSpacing/>
              <w:rPr>
                <w:sz w:val="22"/>
              </w:rPr>
            </w:pPr>
            <w:r w:rsidRPr="006264E3">
              <w:rPr>
                <w:rFonts w:ascii="WP IconicSymbolsA" w:hAnsi="WP IconicSymbolsA"/>
                <w:sz w:val="22"/>
              </w:rPr>
              <w:t></w:t>
            </w:r>
            <w:r w:rsidRPr="006264E3">
              <w:rPr>
                <w:rFonts w:ascii="WP IconicSymbolsA" w:hAnsi="WP IconicSymbolsA"/>
                <w:sz w:val="22"/>
              </w:rPr>
              <w:t></w:t>
            </w:r>
            <w:r w:rsidRPr="006264E3">
              <w:rPr>
                <w:sz w:val="28"/>
              </w:rPr>
              <w:t xml:space="preserve"> </w:t>
            </w:r>
            <w:r w:rsidRPr="006264E3">
              <w:rPr>
                <w:sz w:val="22"/>
              </w:rPr>
              <w:t>No</w:t>
            </w:r>
          </w:p>
          <w:p w:rsidRPr="00676609" w:rsidR="00292AB7" w:rsidP="00292AB7" w:rsidRDefault="00292AB7" w14:paraId="2D1F7A47" w14:textId="524F6D60">
            <w:pPr>
              <w:rPr>
                <w:sz w:val="22"/>
                <w:szCs w:val="22"/>
              </w:rPr>
            </w:pPr>
          </w:p>
        </w:tc>
      </w:tr>
      <w:tr w:rsidR="00D54F0B" w:rsidTr="003C50E6" w14:paraId="7D7EFEC9" w14:textId="77777777">
        <w:trPr>
          <w:cantSplit/>
          <w:trHeight w:val="1486"/>
        </w:trPr>
        <w:tc>
          <w:tcPr>
            <w:tcW w:w="82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54F0B" w:rsidR="00D54F0B" w:rsidP="00D54F0B" w:rsidRDefault="00D54F0B" w14:paraId="4EDFDE9F" w14:textId="77777777">
            <w:pPr>
              <w:pStyle w:val="Heading2"/>
              <w:rPr>
                <w:b/>
                <w:i w:val="0"/>
                <w:sz w:val="24"/>
                <w:szCs w:val="24"/>
                <w:u w:val="single"/>
              </w:rPr>
            </w:pPr>
            <w:r w:rsidRPr="00D54F0B">
              <w:rPr>
                <w:b/>
                <w:i w:val="0"/>
                <w:sz w:val="24"/>
                <w:szCs w:val="24"/>
                <w:u w:val="single"/>
              </w:rPr>
              <w:t xml:space="preserve">Overcount Follow-up </w:t>
            </w:r>
          </w:p>
          <w:p w:rsidRPr="00D54F0B" w:rsidR="00D54F0B" w:rsidP="00D54F0B" w:rsidRDefault="00D54F0B" w14:paraId="7D6C644E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D54F0B" w:rsidP="00D54F0B" w:rsidRDefault="00D54F0B" w14:paraId="44C12922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D54F0B">
              <w:rPr>
                <w:b/>
                <w:i w:val="0"/>
                <w:sz w:val="24"/>
                <w:szCs w:val="24"/>
              </w:rPr>
              <w:t xml:space="preserve">We are conducting research to understand why people stay in more than one place. Earlier in the survey you indicated that </w:t>
            </w:r>
            <w:r w:rsidRPr="00D54F0B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&lt;Name(s) from Additional Person(s)&gt;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D54F0B">
              <w:rPr>
                <w:b/>
                <w:i w:val="0"/>
                <w:sz w:val="24"/>
                <w:szCs w:val="24"/>
              </w:rPr>
              <w:t xml:space="preserve">sometimes live(s) somewhere else or is (are) only staying here for a short time. </w:t>
            </w:r>
          </w:p>
          <w:p w:rsidR="00D54F0B" w:rsidP="00D54F0B" w:rsidRDefault="00D54F0B" w14:paraId="391D82C5" w14:textId="77777777">
            <w:pPr>
              <w:pStyle w:val="Heading2"/>
              <w:rPr>
                <w:b/>
                <w:i w:val="0"/>
                <w:sz w:val="24"/>
                <w:szCs w:val="24"/>
              </w:rPr>
            </w:pPr>
          </w:p>
          <w:p w:rsidR="00D54F0B" w:rsidP="00D54F0B" w:rsidRDefault="00D54F0B" w14:paraId="37AC8EDF" w14:textId="045B390D">
            <w:pPr>
              <w:pStyle w:val="Heading2"/>
              <w:rPr>
                <w:b/>
                <w:i w:val="0"/>
                <w:sz w:val="24"/>
                <w:szCs w:val="24"/>
              </w:rPr>
            </w:pPr>
            <w:r w:rsidRPr="00D54F0B">
              <w:rPr>
                <w:b/>
                <w:i w:val="0"/>
                <w:sz w:val="24"/>
                <w:szCs w:val="24"/>
              </w:rPr>
              <w:t xml:space="preserve">Could you briefly explain </w:t>
            </w:r>
            <w:r w:rsidRPr="00D54F0B">
              <w:rPr>
                <w:b/>
                <w:i w:val="0"/>
                <w:color w:val="808080" w:themeColor="background1" w:themeShade="80"/>
                <w:sz w:val="24"/>
                <w:szCs w:val="24"/>
              </w:rPr>
              <w:t>&lt;Name(s) from Additional Person(s)&gt;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D54F0B">
              <w:rPr>
                <w:b/>
                <w:i w:val="0"/>
                <w:sz w:val="24"/>
                <w:szCs w:val="24"/>
              </w:rPr>
              <w:t>'s living situation?</w:t>
            </w:r>
          </w:p>
          <w:p w:rsidRPr="00D54F0B" w:rsidR="00D54F0B" w:rsidP="00D54F0B" w:rsidRDefault="00D54F0B" w14:paraId="4657743A" w14:textId="15CEC01B"/>
        </w:tc>
        <w:tc>
          <w:tcPr>
            <w:tcW w:w="1091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676609" w:rsidR="00D54F0B" w:rsidP="00D54F0B" w:rsidRDefault="00D54F0B" w14:paraId="6AF7E00E" w14:textId="0398B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Explanation: </w:t>
            </w:r>
            <w:r w:rsidRPr="00676609">
              <w:rPr>
                <w:bCs/>
                <w:iCs/>
                <w:sz w:val="22"/>
                <w:szCs w:val="22"/>
              </w:rPr>
              <w:t>__________</w:t>
            </w:r>
          </w:p>
          <w:p w:rsidRPr="006264E3" w:rsidR="00D54F0B" w:rsidP="00292AB7" w:rsidRDefault="00D54F0B" w14:paraId="2412BA3A" w14:textId="740A0697">
            <w:pPr>
              <w:widowControl w:val="0"/>
              <w:spacing w:before="84"/>
              <w:ind w:left="158" w:hanging="158"/>
              <w:contextualSpacing/>
              <w:rPr>
                <w:rFonts w:ascii="WP IconicSymbolsA" w:hAnsi="WP IconicSymbolsA"/>
                <w:sz w:val="22"/>
              </w:rPr>
            </w:pPr>
          </w:p>
        </w:tc>
      </w:tr>
    </w:tbl>
    <w:p w:rsidR="00505911" w:rsidP="000725F9" w:rsidRDefault="00505911" w14:paraId="683085B1" w14:textId="787178FE"/>
    <w:sectPr w:rsidR="00505911" w:rsidSect="00E87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pgSz w:w="20160" w:h="12240" w:orient="landscape" w:code="5"/>
      <w:pgMar w:top="288" w:right="288" w:bottom="288" w:left="288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B999" w14:textId="77777777" w:rsidR="002E496B" w:rsidRDefault="002E496B">
      <w:r>
        <w:separator/>
      </w:r>
    </w:p>
  </w:endnote>
  <w:endnote w:type="continuationSeparator" w:id="0">
    <w:p w14:paraId="5A39EA3F" w14:textId="77777777" w:rsidR="002E496B" w:rsidRDefault="002E496B">
      <w:r>
        <w:continuationSeparator/>
      </w:r>
    </w:p>
  </w:endnote>
  <w:endnote w:type="continuationNotice" w:id="1">
    <w:p w14:paraId="71A33FCA" w14:textId="77777777" w:rsidR="002E496B" w:rsidRDefault="002E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298B" w14:textId="77777777" w:rsidR="002E496B" w:rsidRDefault="002E4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DC0BE" w14:textId="77777777" w:rsidR="002E496B" w:rsidRDefault="002E496B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4302" w14:textId="69CCF970" w:rsidR="002E496B" w:rsidRDefault="002E4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2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A910B" w14:textId="77777777" w:rsidR="002E496B" w:rsidRDefault="002E496B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28C1" w14:textId="77777777" w:rsidR="002E496B" w:rsidRDefault="002E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CBF4" w14:textId="77777777" w:rsidR="002E496B" w:rsidRDefault="002E496B">
      <w:r>
        <w:separator/>
      </w:r>
    </w:p>
  </w:footnote>
  <w:footnote w:type="continuationSeparator" w:id="0">
    <w:p w14:paraId="0F458D1F" w14:textId="77777777" w:rsidR="002E496B" w:rsidRDefault="002E496B">
      <w:r>
        <w:continuationSeparator/>
      </w:r>
    </w:p>
  </w:footnote>
  <w:footnote w:type="continuationNotice" w:id="1">
    <w:p w14:paraId="0D1852E3" w14:textId="77777777" w:rsidR="002E496B" w:rsidRDefault="002E4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0057" w14:textId="77777777" w:rsidR="002E496B" w:rsidRDefault="002E496B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0C2E" w14:textId="6B7C00F4" w:rsidR="002E496B" w:rsidRDefault="002E496B">
    <w:pPr>
      <w:widowControl w:val="0"/>
    </w:pPr>
    <w:r>
      <w:t xml:space="preserve">CAI Script – Group 1 – Version 1 – English – Date </w:t>
    </w:r>
    <w:r w:rsidR="00DE26F0">
      <w:t>05/13</w:t>
    </w:r>
    <w:r>
      <w:t xml:space="preserve">/2020                                                                                                                            </w:t>
    </w:r>
    <w:r w:rsidRPr="00A57584">
      <w:t>Participant ID #:</w:t>
    </w:r>
    <w:r w:rsidRPr="00A57584">
      <w:tab/>
      <w:t xml:space="preserve"> |___|___|___|___|___|___|___|___|___|___| </w:t>
    </w:r>
    <w:r w:rsidRPr="00A57584">
      <w:tab/>
    </w:r>
  </w:p>
  <w:p w14:paraId="3343354D" w14:textId="77777777" w:rsidR="002E496B" w:rsidRDefault="002E496B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D4D0" w14:textId="77777777" w:rsidR="002E496B" w:rsidRDefault="002E4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721"/>
    <w:multiLevelType w:val="hybridMultilevel"/>
    <w:tmpl w:val="66FC49B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01C"/>
    <w:multiLevelType w:val="hybridMultilevel"/>
    <w:tmpl w:val="F8FEB982"/>
    <w:lvl w:ilvl="0" w:tplc="5BECD16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2DDB"/>
    <w:multiLevelType w:val="hybridMultilevel"/>
    <w:tmpl w:val="F0CE93F0"/>
    <w:lvl w:ilvl="0" w:tplc="ED8258E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EAD"/>
    <w:multiLevelType w:val="hybridMultilevel"/>
    <w:tmpl w:val="BBE01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EEA"/>
    <w:multiLevelType w:val="hybridMultilevel"/>
    <w:tmpl w:val="A88EEBE4"/>
    <w:lvl w:ilvl="0" w:tplc="B5AE665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C93"/>
    <w:multiLevelType w:val="hybridMultilevel"/>
    <w:tmpl w:val="C1F67078"/>
    <w:lvl w:ilvl="0" w:tplc="A5900A5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7544"/>
    <w:multiLevelType w:val="hybridMultilevel"/>
    <w:tmpl w:val="0A2C882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44E39"/>
    <w:multiLevelType w:val="hybridMultilevel"/>
    <w:tmpl w:val="56DCD27C"/>
    <w:lvl w:ilvl="0" w:tplc="DF46FBF2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63930"/>
    <w:multiLevelType w:val="hybridMultilevel"/>
    <w:tmpl w:val="69EAA4F4"/>
    <w:lvl w:ilvl="0" w:tplc="7FBCB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2F16"/>
    <w:multiLevelType w:val="hybridMultilevel"/>
    <w:tmpl w:val="14EE5F08"/>
    <w:lvl w:ilvl="0" w:tplc="CF62930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A1843"/>
    <w:multiLevelType w:val="hybridMultilevel"/>
    <w:tmpl w:val="DFC2D74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A0527"/>
    <w:multiLevelType w:val="hybridMultilevel"/>
    <w:tmpl w:val="98F6C12E"/>
    <w:lvl w:ilvl="0" w:tplc="A362803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36659"/>
    <w:multiLevelType w:val="hybridMultilevel"/>
    <w:tmpl w:val="63C27B76"/>
    <w:lvl w:ilvl="0" w:tplc="7D2C68CE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B6"/>
    <w:multiLevelType w:val="hybridMultilevel"/>
    <w:tmpl w:val="8D964AD0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A570F"/>
    <w:multiLevelType w:val="hybridMultilevel"/>
    <w:tmpl w:val="4598683C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0597"/>
    <w:multiLevelType w:val="hybridMultilevel"/>
    <w:tmpl w:val="346A531E"/>
    <w:lvl w:ilvl="0" w:tplc="AB2A103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60171"/>
    <w:multiLevelType w:val="hybridMultilevel"/>
    <w:tmpl w:val="0172A91C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67467"/>
    <w:multiLevelType w:val="hybridMultilevel"/>
    <w:tmpl w:val="AD6A38DA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3686"/>
    <w:multiLevelType w:val="hybridMultilevel"/>
    <w:tmpl w:val="EA9E33B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F24C5"/>
    <w:multiLevelType w:val="hybridMultilevel"/>
    <w:tmpl w:val="B02CF63A"/>
    <w:lvl w:ilvl="0" w:tplc="BE707A9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2339"/>
    <w:multiLevelType w:val="hybridMultilevel"/>
    <w:tmpl w:val="E8A6AE5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60E"/>
    <w:multiLevelType w:val="hybridMultilevel"/>
    <w:tmpl w:val="ABBE2612"/>
    <w:lvl w:ilvl="0" w:tplc="BA4EBEF0">
      <w:start w:val="1"/>
      <w:numFmt w:val="bullet"/>
      <w:lvlText w:val=""/>
      <w:lvlJc w:val="left"/>
      <w:pPr>
        <w:ind w:left="576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30C11DE"/>
    <w:multiLevelType w:val="hybridMultilevel"/>
    <w:tmpl w:val="6C789E60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523C"/>
    <w:multiLevelType w:val="hybridMultilevel"/>
    <w:tmpl w:val="F934D120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4549"/>
    <w:multiLevelType w:val="hybridMultilevel"/>
    <w:tmpl w:val="8668D158"/>
    <w:lvl w:ilvl="0" w:tplc="B0424E1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5762E"/>
    <w:multiLevelType w:val="hybridMultilevel"/>
    <w:tmpl w:val="44FE2640"/>
    <w:lvl w:ilvl="0" w:tplc="A39075CC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F522B"/>
    <w:multiLevelType w:val="hybridMultilevel"/>
    <w:tmpl w:val="1DE8909A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6478C"/>
    <w:multiLevelType w:val="hybridMultilevel"/>
    <w:tmpl w:val="0A42BFE4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915E2"/>
    <w:multiLevelType w:val="hybridMultilevel"/>
    <w:tmpl w:val="508EAD5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0DF"/>
    <w:multiLevelType w:val="hybridMultilevel"/>
    <w:tmpl w:val="AAA2A1D8"/>
    <w:lvl w:ilvl="0" w:tplc="6EE829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34D"/>
    <w:multiLevelType w:val="hybridMultilevel"/>
    <w:tmpl w:val="15D28614"/>
    <w:lvl w:ilvl="0" w:tplc="6C9AB80E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82E39"/>
    <w:multiLevelType w:val="hybridMultilevel"/>
    <w:tmpl w:val="CFE2B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5153FB"/>
    <w:multiLevelType w:val="hybridMultilevel"/>
    <w:tmpl w:val="1416DF50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F67BE8"/>
    <w:multiLevelType w:val="hybridMultilevel"/>
    <w:tmpl w:val="6D0A83FA"/>
    <w:lvl w:ilvl="0" w:tplc="A976C33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8448A"/>
    <w:multiLevelType w:val="hybridMultilevel"/>
    <w:tmpl w:val="96364372"/>
    <w:lvl w:ilvl="0" w:tplc="1D50E952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E754A"/>
    <w:multiLevelType w:val="hybridMultilevel"/>
    <w:tmpl w:val="DE6EB568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1F7572"/>
    <w:multiLevelType w:val="hybridMultilevel"/>
    <w:tmpl w:val="E4D0B08A"/>
    <w:lvl w:ilvl="0" w:tplc="4C18ACA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4472D"/>
    <w:multiLevelType w:val="hybridMultilevel"/>
    <w:tmpl w:val="A1BC4A5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B23B0"/>
    <w:multiLevelType w:val="hybridMultilevel"/>
    <w:tmpl w:val="8DC44042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50B65"/>
    <w:multiLevelType w:val="hybridMultilevel"/>
    <w:tmpl w:val="906629F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9D0816"/>
    <w:multiLevelType w:val="hybridMultilevel"/>
    <w:tmpl w:val="EB640162"/>
    <w:lvl w:ilvl="0" w:tplc="FF7A9C9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B640E"/>
    <w:multiLevelType w:val="hybridMultilevel"/>
    <w:tmpl w:val="6D78381A"/>
    <w:lvl w:ilvl="0" w:tplc="99CC8EFA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BD23AE"/>
    <w:multiLevelType w:val="hybridMultilevel"/>
    <w:tmpl w:val="0B3AF80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E630A7"/>
    <w:multiLevelType w:val="hybridMultilevel"/>
    <w:tmpl w:val="75AA5A5A"/>
    <w:lvl w:ilvl="0" w:tplc="58284F5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891215"/>
    <w:multiLevelType w:val="hybridMultilevel"/>
    <w:tmpl w:val="E004A59E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A82A99"/>
    <w:multiLevelType w:val="hybridMultilevel"/>
    <w:tmpl w:val="EE3A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8AE8E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A67B9"/>
    <w:multiLevelType w:val="hybridMultilevel"/>
    <w:tmpl w:val="DD2CA2DE"/>
    <w:lvl w:ilvl="0" w:tplc="D5B8A970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9D2B34"/>
    <w:multiLevelType w:val="hybridMultilevel"/>
    <w:tmpl w:val="5CE67B58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C7790"/>
    <w:multiLevelType w:val="hybridMultilevel"/>
    <w:tmpl w:val="3AE828AA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261C6E"/>
    <w:multiLevelType w:val="hybridMultilevel"/>
    <w:tmpl w:val="A8F2BD5C"/>
    <w:lvl w:ilvl="0" w:tplc="22AEB25A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140B73"/>
    <w:multiLevelType w:val="hybridMultilevel"/>
    <w:tmpl w:val="B9FEC18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2D4580"/>
    <w:multiLevelType w:val="hybridMultilevel"/>
    <w:tmpl w:val="1330979A"/>
    <w:lvl w:ilvl="0" w:tplc="26D8A386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B107C0"/>
    <w:multiLevelType w:val="hybridMultilevel"/>
    <w:tmpl w:val="0BE809B6"/>
    <w:lvl w:ilvl="0" w:tplc="3E34BC2E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FE7032"/>
    <w:multiLevelType w:val="hybridMultilevel"/>
    <w:tmpl w:val="FA52DFF8"/>
    <w:lvl w:ilvl="0" w:tplc="6D46785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0824D7"/>
    <w:multiLevelType w:val="hybridMultilevel"/>
    <w:tmpl w:val="22882C40"/>
    <w:lvl w:ilvl="0" w:tplc="52FC0F78">
      <w:start w:val="1"/>
      <w:numFmt w:val="bullet"/>
      <w:lvlText w:val=""/>
      <w:lvlJc w:val="left"/>
      <w:pPr>
        <w:ind w:left="576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5" w15:restartNumberingAfterBreak="0">
    <w:nsid w:val="68AB259D"/>
    <w:multiLevelType w:val="hybridMultilevel"/>
    <w:tmpl w:val="708E5146"/>
    <w:lvl w:ilvl="0" w:tplc="61B4C178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B918D5"/>
    <w:multiLevelType w:val="hybridMultilevel"/>
    <w:tmpl w:val="A9C43AB4"/>
    <w:lvl w:ilvl="0" w:tplc="CB0881F4">
      <w:start w:val="1"/>
      <w:numFmt w:val="bullet"/>
      <w:lvlText w:val=""/>
      <w:lvlJc w:val="left"/>
      <w:pPr>
        <w:ind w:left="288" w:hanging="288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D55"/>
    <w:multiLevelType w:val="hybridMultilevel"/>
    <w:tmpl w:val="46885D74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4B38BF"/>
    <w:multiLevelType w:val="hybridMultilevel"/>
    <w:tmpl w:val="6010AD5E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C71984"/>
    <w:multiLevelType w:val="hybridMultilevel"/>
    <w:tmpl w:val="1AC8B706"/>
    <w:lvl w:ilvl="0" w:tplc="0FD243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2979D6"/>
    <w:multiLevelType w:val="hybridMultilevel"/>
    <w:tmpl w:val="BDB0BC56"/>
    <w:lvl w:ilvl="0" w:tplc="D9E4A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033870"/>
    <w:multiLevelType w:val="hybridMultilevel"/>
    <w:tmpl w:val="2B70B4FC"/>
    <w:lvl w:ilvl="0" w:tplc="C3C269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61"/>
  </w:num>
  <w:num w:numId="4">
    <w:abstractNumId w:val="29"/>
  </w:num>
  <w:num w:numId="5">
    <w:abstractNumId w:val="3"/>
  </w:num>
  <w:num w:numId="6">
    <w:abstractNumId w:val="1"/>
  </w:num>
  <w:num w:numId="7">
    <w:abstractNumId w:val="8"/>
  </w:num>
  <w:num w:numId="8">
    <w:abstractNumId w:val="43"/>
  </w:num>
  <w:num w:numId="9">
    <w:abstractNumId w:val="51"/>
  </w:num>
  <w:num w:numId="10">
    <w:abstractNumId w:val="19"/>
  </w:num>
  <w:num w:numId="11">
    <w:abstractNumId w:val="53"/>
  </w:num>
  <w:num w:numId="12">
    <w:abstractNumId w:val="33"/>
  </w:num>
  <w:num w:numId="13">
    <w:abstractNumId w:val="25"/>
  </w:num>
  <w:num w:numId="14">
    <w:abstractNumId w:val="48"/>
  </w:num>
  <w:num w:numId="15">
    <w:abstractNumId w:val="30"/>
  </w:num>
  <w:num w:numId="16">
    <w:abstractNumId w:val="37"/>
  </w:num>
  <w:num w:numId="17">
    <w:abstractNumId w:val="7"/>
  </w:num>
  <w:num w:numId="18">
    <w:abstractNumId w:val="27"/>
  </w:num>
  <w:num w:numId="19">
    <w:abstractNumId w:val="9"/>
  </w:num>
  <w:num w:numId="20">
    <w:abstractNumId w:val="35"/>
  </w:num>
  <w:num w:numId="21">
    <w:abstractNumId w:val="12"/>
  </w:num>
  <w:num w:numId="22">
    <w:abstractNumId w:val="46"/>
  </w:num>
  <w:num w:numId="23">
    <w:abstractNumId w:val="36"/>
  </w:num>
  <w:num w:numId="24">
    <w:abstractNumId w:val="14"/>
  </w:num>
  <w:num w:numId="25">
    <w:abstractNumId w:val="41"/>
  </w:num>
  <w:num w:numId="26">
    <w:abstractNumId w:val="5"/>
  </w:num>
  <w:num w:numId="27">
    <w:abstractNumId w:val="4"/>
  </w:num>
  <w:num w:numId="28">
    <w:abstractNumId w:val="38"/>
  </w:num>
  <w:num w:numId="29">
    <w:abstractNumId w:val="40"/>
  </w:num>
  <w:num w:numId="30">
    <w:abstractNumId w:val="60"/>
  </w:num>
  <w:num w:numId="31">
    <w:abstractNumId w:val="56"/>
  </w:num>
  <w:num w:numId="32">
    <w:abstractNumId w:val="34"/>
  </w:num>
  <w:num w:numId="33">
    <w:abstractNumId w:val="55"/>
  </w:num>
  <w:num w:numId="34">
    <w:abstractNumId w:val="0"/>
  </w:num>
  <w:num w:numId="35">
    <w:abstractNumId w:val="58"/>
  </w:num>
  <w:num w:numId="36">
    <w:abstractNumId w:val="22"/>
  </w:num>
  <w:num w:numId="37">
    <w:abstractNumId w:val="24"/>
  </w:num>
  <w:num w:numId="38">
    <w:abstractNumId w:val="6"/>
  </w:num>
  <w:num w:numId="39">
    <w:abstractNumId w:val="20"/>
  </w:num>
  <w:num w:numId="40">
    <w:abstractNumId w:val="26"/>
  </w:num>
  <w:num w:numId="41">
    <w:abstractNumId w:val="32"/>
  </w:num>
  <w:num w:numId="42">
    <w:abstractNumId w:val="15"/>
  </w:num>
  <w:num w:numId="43">
    <w:abstractNumId w:val="47"/>
  </w:num>
  <w:num w:numId="44">
    <w:abstractNumId w:val="18"/>
  </w:num>
  <w:num w:numId="45">
    <w:abstractNumId w:val="28"/>
  </w:num>
  <w:num w:numId="46">
    <w:abstractNumId w:val="21"/>
  </w:num>
  <w:num w:numId="47">
    <w:abstractNumId w:val="54"/>
  </w:num>
  <w:num w:numId="48">
    <w:abstractNumId w:val="44"/>
  </w:num>
  <w:num w:numId="49">
    <w:abstractNumId w:val="49"/>
  </w:num>
  <w:num w:numId="50">
    <w:abstractNumId w:val="23"/>
  </w:num>
  <w:num w:numId="51">
    <w:abstractNumId w:val="59"/>
  </w:num>
  <w:num w:numId="52">
    <w:abstractNumId w:val="52"/>
  </w:num>
  <w:num w:numId="53">
    <w:abstractNumId w:val="17"/>
  </w:num>
  <w:num w:numId="54">
    <w:abstractNumId w:val="16"/>
  </w:num>
  <w:num w:numId="55">
    <w:abstractNumId w:val="42"/>
  </w:num>
  <w:num w:numId="56">
    <w:abstractNumId w:val="11"/>
  </w:num>
  <w:num w:numId="57">
    <w:abstractNumId w:val="50"/>
  </w:num>
  <w:num w:numId="58">
    <w:abstractNumId w:val="10"/>
  </w:num>
  <w:num w:numId="59">
    <w:abstractNumId w:val="39"/>
  </w:num>
  <w:num w:numId="60">
    <w:abstractNumId w:val="13"/>
  </w:num>
  <w:num w:numId="61">
    <w:abstractNumId w:val="2"/>
  </w:num>
  <w:num w:numId="62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s-U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0833">
      <o:colormru v:ext="edit" colors="#e4e4e4"/>
    </o:shapedefaults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6"/>
    <w:rsid w:val="00001FA6"/>
    <w:rsid w:val="000113B6"/>
    <w:rsid w:val="000135F9"/>
    <w:rsid w:val="00017374"/>
    <w:rsid w:val="00025A7F"/>
    <w:rsid w:val="000260DA"/>
    <w:rsid w:val="000268F6"/>
    <w:rsid w:val="000277A7"/>
    <w:rsid w:val="00031C4B"/>
    <w:rsid w:val="000348CE"/>
    <w:rsid w:val="00036A16"/>
    <w:rsid w:val="0004153B"/>
    <w:rsid w:val="00042D0C"/>
    <w:rsid w:val="00044E69"/>
    <w:rsid w:val="00045621"/>
    <w:rsid w:val="00045F9C"/>
    <w:rsid w:val="00047D9E"/>
    <w:rsid w:val="00060752"/>
    <w:rsid w:val="00066464"/>
    <w:rsid w:val="000725F9"/>
    <w:rsid w:val="00075DFE"/>
    <w:rsid w:val="00097D37"/>
    <w:rsid w:val="000A045A"/>
    <w:rsid w:val="000A1345"/>
    <w:rsid w:val="000A140C"/>
    <w:rsid w:val="000B0620"/>
    <w:rsid w:val="000B117D"/>
    <w:rsid w:val="000B2952"/>
    <w:rsid w:val="000B30B3"/>
    <w:rsid w:val="000B334B"/>
    <w:rsid w:val="000B598C"/>
    <w:rsid w:val="000C2D2E"/>
    <w:rsid w:val="000C468E"/>
    <w:rsid w:val="000C5E32"/>
    <w:rsid w:val="000E02BE"/>
    <w:rsid w:val="000E05EA"/>
    <w:rsid w:val="000E281D"/>
    <w:rsid w:val="000F0BD4"/>
    <w:rsid w:val="000F2DFF"/>
    <w:rsid w:val="000F3E6D"/>
    <w:rsid w:val="000F4A98"/>
    <w:rsid w:val="000F557F"/>
    <w:rsid w:val="000F68E2"/>
    <w:rsid w:val="00100996"/>
    <w:rsid w:val="00102270"/>
    <w:rsid w:val="001026DF"/>
    <w:rsid w:val="00103060"/>
    <w:rsid w:val="00105317"/>
    <w:rsid w:val="0011141E"/>
    <w:rsid w:val="00112C64"/>
    <w:rsid w:val="001133CF"/>
    <w:rsid w:val="00113E5E"/>
    <w:rsid w:val="001143F0"/>
    <w:rsid w:val="00114B3F"/>
    <w:rsid w:val="00115DC6"/>
    <w:rsid w:val="001165B8"/>
    <w:rsid w:val="001238B9"/>
    <w:rsid w:val="001352E8"/>
    <w:rsid w:val="0014026A"/>
    <w:rsid w:val="00141D68"/>
    <w:rsid w:val="001461C1"/>
    <w:rsid w:val="001464CB"/>
    <w:rsid w:val="00155387"/>
    <w:rsid w:val="00155DD4"/>
    <w:rsid w:val="00160512"/>
    <w:rsid w:val="00161759"/>
    <w:rsid w:val="00162635"/>
    <w:rsid w:val="00162A58"/>
    <w:rsid w:val="00165B6F"/>
    <w:rsid w:val="00173E30"/>
    <w:rsid w:val="00176E97"/>
    <w:rsid w:val="00183684"/>
    <w:rsid w:val="00183EAD"/>
    <w:rsid w:val="00190616"/>
    <w:rsid w:val="00196249"/>
    <w:rsid w:val="001A26F7"/>
    <w:rsid w:val="001B5471"/>
    <w:rsid w:val="001B65D2"/>
    <w:rsid w:val="001B732D"/>
    <w:rsid w:val="001B7BDA"/>
    <w:rsid w:val="001D53FE"/>
    <w:rsid w:val="001D7FD9"/>
    <w:rsid w:val="001E3769"/>
    <w:rsid w:val="001F169C"/>
    <w:rsid w:val="001F3834"/>
    <w:rsid w:val="001F3CD4"/>
    <w:rsid w:val="001F580F"/>
    <w:rsid w:val="001F7C8D"/>
    <w:rsid w:val="00206E9B"/>
    <w:rsid w:val="00213A1C"/>
    <w:rsid w:val="00214BA3"/>
    <w:rsid w:val="00215AC3"/>
    <w:rsid w:val="00215DDE"/>
    <w:rsid w:val="00224655"/>
    <w:rsid w:val="00224699"/>
    <w:rsid w:val="00224C8D"/>
    <w:rsid w:val="00226839"/>
    <w:rsid w:val="00227AF2"/>
    <w:rsid w:val="00233137"/>
    <w:rsid w:val="00233F9C"/>
    <w:rsid w:val="00243577"/>
    <w:rsid w:val="002507B9"/>
    <w:rsid w:val="00252ECB"/>
    <w:rsid w:val="002542E5"/>
    <w:rsid w:val="002631B9"/>
    <w:rsid w:val="002657AC"/>
    <w:rsid w:val="00272E43"/>
    <w:rsid w:val="00272EE6"/>
    <w:rsid w:val="00274108"/>
    <w:rsid w:val="002742D5"/>
    <w:rsid w:val="00284B70"/>
    <w:rsid w:val="00285AB1"/>
    <w:rsid w:val="002907E5"/>
    <w:rsid w:val="00292AB7"/>
    <w:rsid w:val="00294E9B"/>
    <w:rsid w:val="00295574"/>
    <w:rsid w:val="00296001"/>
    <w:rsid w:val="002A03D5"/>
    <w:rsid w:val="002A2917"/>
    <w:rsid w:val="002B0E1D"/>
    <w:rsid w:val="002B5CB3"/>
    <w:rsid w:val="002B6AAA"/>
    <w:rsid w:val="002B7091"/>
    <w:rsid w:val="002B75E5"/>
    <w:rsid w:val="002B7DA6"/>
    <w:rsid w:val="002C6EB9"/>
    <w:rsid w:val="002C70C5"/>
    <w:rsid w:val="002D2CCA"/>
    <w:rsid w:val="002D4CAC"/>
    <w:rsid w:val="002E03C8"/>
    <w:rsid w:val="002E496B"/>
    <w:rsid w:val="002F1333"/>
    <w:rsid w:val="002F4E93"/>
    <w:rsid w:val="00300355"/>
    <w:rsid w:val="003008D4"/>
    <w:rsid w:val="00304C02"/>
    <w:rsid w:val="0030702E"/>
    <w:rsid w:val="00311E5C"/>
    <w:rsid w:val="00311F41"/>
    <w:rsid w:val="00315A63"/>
    <w:rsid w:val="0033160E"/>
    <w:rsid w:val="00336170"/>
    <w:rsid w:val="003367A5"/>
    <w:rsid w:val="00336D90"/>
    <w:rsid w:val="003374CA"/>
    <w:rsid w:val="003375C2"/>
    <w:rsid w:val="00342A6E"/>
    <w:rsid w:val="00343AC5"/>
    <w:rsid w:val="003534DC"/>
    <w:rsid w:val="00354326"/>
    <w:rsid w:val="0036253E"/>
    <w:rsid w:val="003762BD"/>
    <w:rsid w:val="00380617"/>
    <w:rsid w:val="00386690"/>
    <w:rsid w:val="003922B4"/>
    <w:rsid w:val="00396E64"/>
    <w:rsid w:val="00396E88"/>
    <w:rsid w:val="003A089F"/>
    <w:rsid w:val="003A2A91"/>
    <w:rsid w:val="003A30D6"/>
    <w:rsid w:val="003A3562"/>
    <w:rsid w:val="003A796F"/>
    <w:rsid w:val="003B1D4B"/>
    <w:rsid w:val="003B407D"/>
    <w:rsid w:val="003B7A16"/>
    <w:rsid w:val="003C0AED"/>
    <w:rsid w:val="003C50E6"/>
    <w:rsid w:val="003C6C68"/>
    <w:rsid w:val="003D11CD"/>
    <w:rsid w:val="003D1C3B"/>
    <w:rsid w:val="003D30A5"/>
    <w:rsid w:val="003D4035"/>
    <w:rsid w:val="003E3B07"/>
    <w:rsid w:val="003E48E9"/>
    <w:rsid w:val="003E4BE0"/>
    <w:rsid w:val="003F6A39"/>
    <w:rsid w:val="003F6CD5"/>
    <w:rsid w:val="003F7C75"/>
    <w:rsid w:val="004049AE"/>
    <w:rsid w:val="004055BB"/>
    <w:rsid w:val="004154E0"/>
    <w:rsid w:val="0041729D"/>
    <w:rsid w:val="0042004D"/>
    <w:rsid w:val="004207C4"/>
    <w:rsid w:val="00421C5F"/>
    <w:rsid w:val="004222B3"/>
    <w:rsid w:val="00425D98"/>
    <w:rsid w:val="00427B10"/>
    <w:rsid w:val="00430594"/>
    <w:rsid w:val="00430F96"/>
    <w:rsid w:val="00441A41"/>
    <w:rsid w:val="00445687"/>
    <w:rsid w:val="00452529"/>
    <w:rsid w:val="00453388"/>
    <w:rsid w:val="00453F7A"/>
    <w:rsid w:val="0045409E"/>
    <w:rsid w:val="004549BF"/>
    <w:rsid w:val="00455A67"/>
    <w:rsid w:val="00465FD7"/>
    <w:rsid w:val="0046719F"/>
    <w:rsid w:val="004718E0"/>
    <w:rsid w:val="00475708"/>
    <w:rsid w:val="00476F6F"/>
    <w:rsid w:val="0047796D"/>
    <w:rsid w:val="00482F9D"/>
    <w:rsid w:val="004838C5"/>
    <w:rsid w:val="00484E43"/>
    <w:rsid w:val="0049234F"/>
    <w:rsid w:val="004948DD"/>
    <w:rsid w:val="004959BC"/>
    <w:rsid w:val="004A222E"/>
    <w:rsid w:val="004A23F7"/>
    <w:rsid w:val="004A258F"/>
    <w:rsid w:val="004A36D1"/>
    <w:rsid w:val="004A7B37"/>
    <w:rsid w:val="004C44E2"/>
    <w:rsid w:val="004C7986"/>
    <w:rsid w:val="004D1C25"/>
    <w:rsid w:val="004D3B84"/>
    <w:rsid w:val="004E6C50"/>
    <w:rsid w:val="004F0801"/>
    <w:rsid w:val="004F57C1"/>
    <w:rsid w:val="004F6E82"/>
    <w:rsid w:val="005023BA"/>
    <w:rsid w:val="00505911"/>
    <w:rsid w:val="005077F8"/>
    <w:rsid w:val="0051295D"/>
    <w:rsid w:val="005153DC"/>
    <w:rsid w:val="00525BC1"/>
    <w:rsid w:val="00534DBE"/>
    <w:rsid w:val="005379D1"/>
    <w:rsid w:val="00540524"/>
    <w:rsid w:val="00542506"/>
    <w:rsid w:val="00551A77"/>
    <w:rsid w:val="00557E2F"/>
    <w:rsid w:val="00562778"/>
    <w:rsid w:val="005635B7"/>
    <w:rsid w:val="00563903"/>
    <w:rsid w:val="00572286"/>
    <w:rsid w:val="00580BDE"/>
    <w:rsid w:val="005822AF"/>
    <w:rsid w:val="0058327A"/>
    <w:rsid w:val="005834A2"/>
    <w:rsid w:val="005847BF"/>
    <w:rsid w:val="005966A2"/>
    <w:rsid w:val="00597195"/>
    <w:rsid w:val="005A650E"/>
    <w:rsid w:val="005B1974"/>
    <w:rsid w:val="005B6083"/>
    <w:rsid w:val="005C13DC"/>
    <w:rsid w:val="005C3C3D"/>
    <w:rsid w:val="005C5C24"/>
    <w:rsid w:val="005D2CE4"/>
    <w:rsid w:val="005D7358"/>
    <w:rsid w:val="005D74CF"/>
    <w:rsid w:val="005F6D17"/>
    <w:rsid w:val="00603B32"/>
    <w:rsid w:val="0060625B"/>
    <w:rsid w:val="00606474"/>
    <w:rsid w:val="00607E7B"/>
    <w:rsid w:val="006206E1"/>
    <w:rsid w:val="00621111"/>
    <w:rsid w:val="006220D1"/>
    <w:rsid w:val="0062436B"/>
    <w:rsid w:val="006320EF"/>
    <w:rsid w:val="00634ED0"/>
    <w:rsid w:val="0063660F"/>
    <w:rsid w:val="00636BFA"/>
    <w:rsid w:val="00642B5F"/>
    <w:rsid w:val="0064306C"/>
    <w:rsid w:val="006433E9"/>
    <w:rsid w:val="0064626C"/>
    <w:rsid w:val="00657168"/>
    <w:rsid w:val="00657CA3"/>
    <w:rsid w:val="0067189F"/>
    <w:rsid w:val="006736D5"/>
    <w:rsid w:val="00673EB8"/>
    <w:rsid w:val="006805CC"/>
    <w:rsid w:val="0068111D"/>
    <w:rsid w:val="0068211E"/>
    <w:rsid w:val="006967A8"/>
    <w:rsid w:val="006A0E80"/>
    <w:rsid w:val="006A1203"/>
    <w:rsid w:val="006A4665"/>
    <w:rsid w:val="006A575B"/>
    <w:rsid w:val="006B0290"/>
    <w:rsid w:val="006B482C"/>
    <w:rsid w:val="006B7089"/>
    <w:rsid w:val="006C163C"/>
    <w:rsid w:val="006C3537"/>
    <w:rsid w:val="006C5E05"/>
    <w:rsid w:val="006D3FDA"/>
    <w:rsid w:val="006D7A72"/>
    <w:rsid w:val="006E1DFF"/>
    <w:rsid w:val="006E45AB"/>
    <w:rsid w:val="006E5564"/>
    <w:rsid w:val="0070356B"/>
    <w:rsid w:val="00712E2B"/>
    <w:rsid w:val="00713089"/>
    <w:rsid w:val="007259AD"/>
    <w:rsid w:val="007310BA"/>
    <w:rsid w:val="007313E8"/>
    <w:rsid w:val="00737DD0"/>
    <w:rsid w:val="00740086"/>
    <w:rsid w:val="00740319"/>
    <w:rsid w:val="007458A1"/>
    <w:rsid w:val="00747BD8"/>
    <w:rsid w:val="007512E3"/>
    <w:rsid w:val="00754B82"/>
    <w:rsid w:val="00757665"/>
    <w:rsid w:val="00757BAC"/>
    <w:rsid w:val="007601EC"/>
    <w:rsid w:val="00762A4D"/>
    <w:rsid w:val="007645DF"/>
    <w:rsid w:val="00766C18"/>
    <w:rsid w:val="007725F3"/>
    <w:rsid w:val="00772AAC"/>
    <w:rsid w:val="007732D4"/>
    <w:rsid w:val="007757FF"/>
    <w:rsid w:val="00776B30"/>
    <w:rsid w:val="007810B4"/>
    <w:rsid w:val="00781693"/>
    <w:rsid w:val="0078458F"/>
    <w:rsid w:val="00786415"/>
    <w:rsid w:val="007944C4"/>
    <w:rsid w:val="00795F4F"/>
    <w:rsid w:val="007A06F6"/>
    <w:rsid w:val="007A2BD7"/>
    <w:rsid w:val="007B2102"/>
    <w:rsid w:val="007C2666"/>
    <w:rsid w:val="007C500B"/>
    <w:rsid w:val="007C524F"/>
    <w:rsid w:val="007D12C5"/>
    <w:rsid w:val="007D15F8"/>
    <w:rsid w:val="007D483E"/>
    <w:rsid w:val="007D6653"/>
    <w:rsid w:val="007D6DD1"/>
    <w:rsid w:val="007D70E8"/>
    <w:rsid w:val="007E09E0"/>
    <w:rsid w:val="007E3941"/>
    <w:rsid w:val="007F0252"/>
    <w:rsid w:val="007F19AC"/>
    <w:rsid w:val="007F5B7E"/>
    <w:rsid w:val="00804C6A"/>
    <w:rsid w:val="0081698D"/>
    <w:rsid w:val="008175DD"/>
    <w:rsid w:val="00825111"/>
    <w:rsid w:val="00834CDB"/>
    <w:rsid w:val="00837274"/>
    <w:rsid w:val="008409A3"/>
    <w:rsid w:val="00842378"/>
    <w:rsid w:val="008441BA"/>
    <w:rsid w:val="00844EB9"/>
    <w:rsid w:val="008461CA"/>
    <w:rsid w:val="00846561"/>
    <w:rsid w:val="0085044A"/>
    <w:rsid w:val="00851B73"/>
    <w:rsid w:val="00857618"/>
    <w:rsid w:val="008641C8"/>
    <w:rsid w:val="00867452"/>
    <w:rsid w:val="008746B2"/>
    <w:rsid w:val="00874D0C"/>
    <w:rsid w:val="00875EA1"/>
    <w:rsid w:val="00884523"/>
    <w:rsid w:val="00890C22"/>
    <w:rsid w:val="008910E1"/>
    <w:rsid w:val="00894627"/>
    <w:rsid w:val="00896B7F"/>
    <w:rsid w:val="00897A9B"/>
    <w:rsid w:val="008A14DD"/>
    <w:rsid w:val="008A26DB"/>
    <w:rsid w:val="008A7B66"/>
    <w:rsid w:val="008B3001"/>
    <w:rsid w:val="008C037B"/>
    <w:rsid w:val="008C1459"/>
    <w:rsid w:val="008C35C5"/>
    <w:rsid w:val="008C3B5D"/>
    <w:rsid w:val="008D148E"/>
    <w:rsid w:val="008D5E01"/>
    <w:rsid w:val="008D74AC"/>
    <w:rsid w:val="008E0620"/>
    <w:rsid w:val="008E0683"/>
    <w:rsid w:val="008E2D62"/>
    <w:rsid w:val="008E676D"/>
    <w:rsid w:val="008E6F25"/>
    <w:rsid w:val="008E6F30"/>
    <w:rsid w:val="00901213"/>
    <w:rsid w:val="00904C8D"/>
    <w:rsid w:val="00905EC4"/>
    <w:rsid w:val="00907644"/>
    <w:rsid w:val="00907DF7"/>
    <w:rsid w:val="009106CF"/>
    <w:rsid w:val="00912057"/>
    <w:rsid w:val="00912EC8"/>
    <w:rsid w:val="0092392A"/>
    <w:rsid w:val="00925CE0"/>
    <w:rsid w:val="00931AA7"/>
    <w:rsid w:val="009335AE"/>
    <w:rsid w:val="00940028"/>
    <w:rsid w:val="00945116"/>
    <w:rsid w:val="00946923"/>
    <w:rsid w:val="00947625"/>
    <w:rsid w:val="0096514E"/>
    <w:rsid w:val="009676CA"/>
    <w:rsid w:val="00975697"/>
    <w:rsid w:val="00985A6B"/>
    <w:rsid w:val="0099043E"/>
    <w:rsid w:val="00994864"/>
    <w:rsid w:val="009A24EC"/>
    <w:rsid w:val="009A25E4"/>
    <w:rsid w:val="009A45D6"/>
    <w:rsid w:val="009A7532"/>
    <w:rsid w:val="009B0FFD"/>
    <w:rsid w:val="009C4D45"/>
    <w:rsid w:val="009C7677"/>
    <w:rsid w:val="009C7B9F"/>
    <w:rsid w:val="009D2687"/>
    <w:rsid w:val="009D403D"/>
    <w:rsid w:val="009D6607"/>
    <w:rsid w:val="009E1913"/>
    <w:rsid w:val="009E47B6"/>
    <w:rsid w:val="009E7DA2"/>
    <w:rsid w:val="00A0535D"/>
    <w:rsid w:val="00A11C8F"/>
    <w:rsid w:val="00A16DCD"/>
    <w:rsid w:val="00A258B2"/>
    <w:rsid w:val="00A31AAF"/>
    <w:rsid w:val="00A372A3"/>
    <w:rsid w:val="00A37DA6"/>
    <w:rsid w:val="00A4549D"/>
    <w:rsid w:val="00A47F6A"/>
    <w:rsid w:val="00A56A23"/>
    <w:rsid w:val="00A57584"/>
    <w:rsid w:val="00A60495"/>
    <w:rsid w:val="00A6135D"/>
    <w:rsid w:val="00A61F36"/>
    <w:rsid w:val="00A6490E"/>
    <w:rsid w:val="00A700A1"/>
    <w:rsid w:val="00A76507"/>
    <w:rsid w:val="00A778BD"/>
    <w:rsid w:val="00A81BB7"/>
    <w:rsid w:val="00A8472A"/>
    <w:rsid w:val="00A847DF"/>
    <w:rsid w:val="00A954D9"/>
    <w:rsid w:val="00A95C4F"/>
    <w:rsid w:val="00AA101D"/>
    <w:rsid w:val="00AA3980"/>
    <w:rsid w:val="00AA3AC9"/>
    <w:rsid w:val="00AA7942"/>
    <w:rsid w:val="00AB0C35"/>
    <w:rsid w:val="00AB5508"/>
    <w:rsid w:val="00AC02CD"/>
    <w:rsid w:val="00AC1722"/>
    <w:rsid w:val="00AC1912"/>
    <w:rsid w:val="00AD0F83"/>
    <w:rsid w:val="00AD331F"/>
    <w:rsid w:val="00AD3807"/>
    <w:rsid w:val="00AD6517"/>
    <w:rsid w:val="00AE0F26"/>
    <w:rsid w:val="00AE194F"/>
    <w:rsid w:val="00AE20EE"/>
    <w:rsid w:val="00AE69EB"/>
    <w:rsid w:val="00AE6ECC"/>
    <w:rsid w:val="00AF0141"/>
    <w:rsid w:val="00AF2027"/>
    <w:rsid w:val="00AF410D"/>
    <w:rsid w:val="00B01317"/>
    <w:rsid w:val="00B0447C"/>
    <w:rsid w:val="00B04BBF"/>
    <w:rsid w:val="00B05D68"/>
    <w:rsid w:val="00B061BA"/>
    <w:rsid w:val="00B10A2E"/>
    <w:rsid w:val="00B24BB1"/>
    <w:rsid w:val="00B24C32"/>
    <w:rsid w:val="00B3035E"/>
    <w:rsid w:val="00B311EF"/>
    <w:rsid w:val="00B35CA6"/>
    <w:rsid w:val="00B41765"/>
    <w:rsid w:val="00B54BF9"/>
    <w:rsid w:val="00B64290"/>
    <w:rsid w:val="00B6580C"/>
    <w:rsid w:val="00B74376"/>
    <w:rsid w:val="00B74AD8"/>
    <w:rsid w:val="00B74F3C"/>
    <w:rsid w:val="00B76C8A"/>
    <w:rsid w:val="00B83787"/>
    <w:rsid w:val="00B96487"/>
    <w:rsid w:val="00BA1FC2"/>
    <w:rsid w:val="00BA5091"/>
    <w:rsid w:val="00BC6182"/>
    <w:rsid w:val="00BD189A"/>
    <w:rsid w:val="00BD1B9E"/>
    <w:rsid w:val="00BD2F48"/>
    <w:rsid w:val="00BD4267"/>
    <w:rsid w:val="00BD6FD9"/>
    <w:rsid w:val="00BE06EA"/>
    <w:rsid w:val="00BE08F5"/>
    <w:rsid w:val="00BE5EE1"/>
    <w:rsid w:val="00BF7D40"/>
    <w:rsid w:val="00C00334"/>
    <w:rsid w:val="00C0204E"/>
    <w:rsid w:val="00C07D6D"/>
    <w:rsid w:val="00C1368E"/>
    <w:rsid w:val="00C17E0A"/>
    <w:rsid w:val="00C20B8F"/>
    <w:rsid w:val="00C23E1F"/>
    <w:rsid w:val="00C313BB"/>
    <w:rsid w:val="00C32AC9"/>
    <w:rsid w:val="00C32EB1"/>
    <w:rsid w:val="00C35698"/>
    <w:rsid w:val="00C35799"/>
    <w:rsid w:val="00C55E21"/>
    <w:rsid w:val="00C60BFD"/>
    <w:rsid w:val="00C61E08"/>
    <w:rsid w:val="00C62684"/>
    <w:rsid w:val="00C64239"/>
    <w:rsid w:val="00C648E2"/>
    <w:rsid w:val="00C7048C"/>
    <w:rsid w:val="00C70912"/>
    <w:rsid w:val="00C73FC2"/>
    <w:rsid w:val="00C75A85"/>
    <w:rsid w:val="00C76E42"/>
    <w:rsid w:val="00C8005B"/>
    <w:rsid w:val="00C8651D"/>
    <w:rsid w:val="00C87B9B"/>
    <w:rsid w:val="00C87D1B"/>
    <w:rsid w:val="00C90CA8"/>
    <w:rsid w:val="00C94D5F"/>
    <w:rsid w:val="00C97F18"/>
    <w:rsid w:val="00CA16DB"/>
    <w:rsid w:val="00CA4A07"/>
    <w:rsid w:val="00CA5F29"/>
    <w:rsid w:val="00CA6F91"/>
    <w:rsid w:val="00CC5355"/>
    <w:rsid w:val="00CC5C7D"/>
    <w:rsid w:val="00CD46DF"/>
    <w:rsid w:val="00CD6024"/>
    <w:rsid w:val="00CE3577"/>
    <w:rsid w:val="00CF5542"/>
    <w:rsid w:val="00D03B4B"/>
    <w:rsid w:val="00D04F7F"/>
    <w:rsid w:val="00D0645E"/>
    <w:rsid w:val="00D10234"/>
    <w:rsid w:val="00D108CD"/>
    <w:rsid w:val="00D126ED"/>
    <w:rsid w:val="00D12ED5"/>
    <w:rsid w:val="00D14D30"/>
    <w:rsid w:val="00D203A1"/>
    <w:rsid w:val="00D24A02"/>
    <w:rsid w:val="00D30B53"/>
    <w:rsid w:val="00D325C5"/>
    <w:rsid w:val="00D34118"/>
    <w:rsid w:val="00D348E7"/>
    <w:rsid w:val="00D36264"/>
    <w:rsid w:val="00D41575"/>
    <w:rsid w:val="00D448CC"/>
    <w:rsid w:val="00D44A24"/>
    <w:rsid w:val="00D51EAC"/>
    <w:rsid w:val="00D543BC"/>
    <w:rsid w:val="00D5499A"/>
    <w:rsid w:val="00D54F0B"/>
    <w:rsid w:val="00D560B9"/>
    <w:rsid w:val="00D634C8"/>
    <w:rsid w:val="00D635DB"/>
    <w:rsid w:val="00D640F2"/>
    <w:rsid w:val="00D65382"/>
    <w:rsid w:val="00D713BF"/>
    <w:rsid w:val="00D7196F"/>
    <w:rsid w:val="00D74458"/>
    <w:rsid w:val="00D76BD9"/>
    <w:rsid w:val="00D85E2B"/>
    <w:rsid w:val="00D87537"/>
    <w:rsid w:val="00D939D5"/>
    <w:rsid w:val="00DA421E"/>
    <w:rsid w:val="00DB25A1"/>
    <w:rsid w:val="00DB2E82"/>
    <w:rsid w:val="00DB6C6C"/>
    <w:rsid w:val="00DC029F"/>
    <w:rsid w:val="00DC0AF8"/>
    <w:rsid w:val="00DC5154"/>
    <w:rsid w:val="00DD57BC"/>
    <w:rsid w:val="00DD79AD"/>
    <w:rsid w:val="00DE1276"/>
    <w:rsid w:val="00DE1D27"/>
    <w:rsid w:val="00DE1F14"/>
    <w:rsid w:val="00DE2317"/>
    <w:rsid w:val="00DE26F0"/>
    <w:rsid w:val="00DE2F61"/>
    <w:rsid w:val="00DF330A"/>
    <w:rsid w:val="00E0286A"/>
    <w:rsid w:val="00E10D38"/>
    <w:rsid w:val="00E1141B"/>
    <w:rsid w:val="00E17B83"/>
    <w:rsid w:val="00E23858"/>
    <w:rsid w:val="00E3012D"/>
    <w:rsid w:val="00E30DB6"/>
    <w:rsid w:val="00E4315D"/>
    <w:rsid w:val="00E51EE2"/>
    <w:rsid w:val="00E53FA4"/>
    <w:rsid w:val="00E80282"/>
    <w:rsid w:val="00E817EF"/>
    <w:rsid w:val="00E81FF0"/>
    <w:rsid w:val="00E8679C"/>
    <w:rsid w:val="00E87A57"/>
    <w:rsid w:val="00E94B2E"/>
    <w:rsid w:val="00E95CB2"/>
    <w:rsid w:val="00E9661E"/>
    <w:rsid w:val="00EB0672"/>
    <w:rsid w:val="00EB0BCA"/>
    <w:rsid w:val="00ED25FA"/>
    <w:rsid w:val="00ED4970"/>
    <w:rsid w:val="00ED5DB3"/>
    <w:rsid w:val="00ED7D94"/>
    <w:rsid w:val="00EE020E"/>
    <w:rsid w:val="00EE3CB0"/>
    <w:rsid w:val="00EE41AC"/>
    <w:rsid w:val="00EE5665"/>
    <w:rsid w:val="00EE7C61"/>
    <w:rsid w:val="00EF43A5"/>
    <w:rsid w:val="00EF5681"/>
    <w:rsid w:val="00EF7ADC"/>
    <w:rsid w:val="00F05148"/>
    <w:rsid w:val="00F05DD1"/>
    <w:rsid w:val="00F06F5C"/>
    <w:rsid w:val="00F2275E"/>
    <w:rsid w:val="00F375DD"/>
    <w:rsid w:val="00F47A72"/>
    <w:rsid w:val="00F532A4"/>
    <w:rsid w:val="00F63FD6"/>
    <w:rsid w:val="00F6544F"/>
    <w:rsid w:val="00F67795"/>
    <w:rsid w:val="00F80F95"/>
    <w:rsid w:val="00F8748F"/>
    <w:rsid w:val="00F91692"/>
    <w:rsid w:val="00F91723"/>
    <w:rsid w:val="00F9303E"/>
    <w:rsid w:val="00FA1EC0"/>
    <w:rsid w:val="00FA3A7A"/>
    <w:rsid w:val="00FA767D"/>
    <w:rsid w:val="00FA7B7F"/>
    <w:rsid w:val="00FB3155"/>
    <w:rsid w:val="00FB3D16"/>
    <w:rsid w:val="00FB4976"/>
    <w:rsid w:val="00FC27AB"/>
    <w:rsid w:val="00FC4885"/>
    <w:rsid w:val="00FE1E24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e4e4e4"/>
    </o:shapedefaults>
    <o:shapelayout v:ext="edit">
      <o:idmap v:ext="edit" data="1"/>
    </o:shapelayout>
  </w:shapeDefaults>
  <w:decimalSymbol w:val="."/>
  <w:listSeparator w:val=","/>
  <w14:docId w14:val="17E8DBC0"/>
  <w15:chartTrackingRefBased/>
  <w15:docId w15:val="{B923B87F-89BE-411E-B40F-6CC1D60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4F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7661"/>
      </w:tabs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47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47"/>
      <w:outlineLvl w:val="3"/>
    </w:pPr>
    <w:rPr>
      <w:b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7661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i/>
      <w:iCs/>
      <w:color w:val="3366FF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1680"/>
      </w:tabs>
      <w:autoSpaceDE w:val="0"/>
      <w:autoSpaceDN w:val="0"/>
      <w:adjustRightInd w:val="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widowControl w:val="0"/>
      <w:ind w:left="84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680"/>
      </w:tabs>
      <w:ind w:right="-5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z w:val="20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2">
    <w:name w:val="Body Text 2"/>
    <w:basedOn w:val="Normal"/>
    <w:link w:val="BodyText2Char"/>
    <w:pPr>
      <w:widowControl w:val="0"/>
      <w:spacing w:before="84"/>
    </w:pPr>
    <w:rPr>
      <w:b/>
      <w:bCs/>
      <w:sz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b/>
      <w:bCs/>
      <w:szCs w:val="24"/>
    </w:rPr>
  </w:style>
  <w:style w:type="paragraph" w:styleId="BodyText3">
    <w:name w:val="Body Text 3"/>
    <w:basedOn w:val="Normal"/>
    <w:pPr>
      <w:widowControl w:val="0"/>
      <w:spacing w:after="47"/>
    </w:pPr>
    <w:rPr>
      <w:bCs/>
      <w:i/>
      <w:iCs/>
      <w:sz w:val="20"/>
    </w:rPr>
  </w:style>
  <w:style w:type="paragraph" w:styleId="BodyTextIndent3">
    <w:name w:val="Body Text Indent 3"/>
    <w:basedOn w:val="Normal"/>
    <w:pPr>
      <w:ind w:left="720" w:hanging="360"/>
    </w:pPr>
    <w:rPr>
      <w:i/>
      <w:iCs/>
      <w:szCs w:val="24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tabs>
        <w:tab w:val="left" w:pos="1740"/>
      </w:tabs>
      <w:ind w:left="2160" w:right="-360"/>
    </w:pPr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E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F67795"/>
    <w:rPr>
      <w:b/>
      <w:bCs/>
    </w:rPr>
  </w:style>
  <w:style w:type="character" w:customStyle="1" w:styleId="CommentTextChar">
    <w:name w:val="Comment Text Char"/>
    <w:link w:val="CommentText"/>
    <w:semiHidden/>
    <w:rsid w:val="00BA1FC2"/>
  </w:style>
  <w:style w:type="paragraph" w:styleId="CommentSubject">
    <w:name w:val="annotation subject"/>
    <w:basedOn w:val="CommentText"/>
    <w:next w:val="CommentText"/>
    <w:link w:val="CommentSubjectChar"/>
    <w:rsid w:val="00781693"/>
    <w:rPr>
      <w:b/>
      <w:bCs/>
    </w:rPr>
  </w:style>
  <w:style w:type="character" w:customStyle="1" w:styleId="CommentSubjectChar">
    <w:name w:val="Comment Subject Char"/>
    <w:link w:val="CommentSubject"/>
    <w:rsid w:val="00781693"/>
    <w:rPr>
      <w:b/>
      <w:bCs/>
    </w:rPr>
  </w:style>
  <w:style w:type="paragraph" w:styleId="NoSpacing">
    <w:name w:val="No Spacing"/>
    <w:uiPriority w:val="1"/>
    <w:qFormat/>
    <w:rsid w:val="00B3035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3035E"/>
    <w:pPr>
      <w:ind w:left="720"/>
      <w:contextualSpacing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505911"/>
    <w:rPr>
      <w:i/>
      <w:iCs/>
    </w:rPr>
  </w:style>
  <w:style w:type="paragraph" w:customStyle="1" w:styleId="Default">
    <w:name w:val="Default"/>
    <w:rsid w:val="00227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7c224d8-ce85-467a-920e-959a06442baf">CAI Scripts</Category>
    <Group xmlns="b7c224d8-ce85-467a-920e-959a06442baf">Group 1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369E02F796D4D97FC2A2BD28AA187" ma:contentTypeVersion="2" ma:contentTypeDescription="Create a new document." ma:contentTypeScope="" ma:versionID="413d274edbde2dda45e45008c21a329f">
  <xsd:schema xmlns:xsd="http://www.w3.org/2001/XMLSchema" xmlns:xs="http://www.w3.org/2001/XMLSchema" xmlns:p="http://schemas.microsoft.com/office/2006/metadata/properties" xmlns:ns2="b7c224d8-ce85-467a-920e-959a06442baf" targetNamespace="http://schemas.microsoft.com/office/2006/metadata/properties" ma:root="true" ma:fieldsID="e2137009fa388fad9bf73115878e6cd0" ns2:_="">
    <xsd:import namespace="b7c224d8-ce85-467a-920e-959a06442ba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4d8-ce85-467a-920e-959a06442ba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Protocols"/>
          <xsd:enumeration value="Questionnaires"/>
          <xsd:enumeration value="CAI Scripts"/>
          <xsd:enumeration value="Flashcards"/>
          <xsd:enumeration value="DTB Translations"/>
          <xsd:enumeration value="Contractor Briefings"/>
          <xsd:enumeration value="Decisions"/>
        </xsd:restriction>
      </xsd:simpleType>
    </xsd:element>
    <xsd:element name="Group" ma:index="9" nillable="true" ma:displayName="Group" ma:format="Dropdown" ma:internalName="Group">
      <xsd:simpleType>
        <xsd:restriction base="dms:Choice">
          <xsd:enumeration value="Group 1"/>
          <xsd:enumeration value="Group 2"/>
          <xsd:enumeration value="Group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12CD6-E156-47BD-A6DB-552E0DEE8B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717B0D-3A1B-4537-AFE8-26CAD90A8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5E818-0F0A-4403-8828-9FC6BD957A1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7c224d8-ce85-467a-920e-959a06442ba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45C80B-4384-4CE2-9814-F23154BD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4d8-ce85-467a-920e-959a06442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BB191AD1</Template>
  <TotalTime>0</TotalTime>
  <Pages>23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Census</Company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Census</dc:creator>
  <cp:keywords/>
  <cp:lastModifiedBy>Tavia Simmons (CENSUS/ACSO FED)</cp:lastModifiedBy>
  <cp:revision>2</cp:revision>
  <cp:lastPrinted>2019-11-08T22:19:00Z</cp:lastPrinted>
  <dcterms:created xsi:type="dcterms:W3CDTF">2020-05-15T22:22:00Z</dcterms:created>
  <dcterms:modified xsi:type="dcterms:W3CDTF">2020-05-15T22:22:00Z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-1598428864</vt:i4>
  </property>
  <property fmtid="{D5CDD505-2E9C-101B-9397-08002B2CF9AE}" pid="3" name="_EmailSubject">
    <vt:lpwstr>Schedule as of today PLUS more about the protocols</vt:lpwstr>
  </property>
  <property fmtid="{D5CDD505-2E9C-101B-9397-08002B2CF9AE}" pid="4" name="_AuthorEmail">
    <vt:lpwstr>CRAFTSJ@WESTAT.com</vt:lpwstr>
  </property>
  <property fmtid="{D5CDD505-2E9C-101B-9397-08002B2CF9AE}" pid="5" name="_AuthorEmailDisplayName">
    <vt:lpwstr>Jennifer Crafts</vt:lpwstr>
  </property>
  <property fmtid="{D5CDD505-2E9C-101B-9397-08002B2CF9AE}" pid="6" name="_ReviewingToolsShownOnce">
    <vt:lpwstr/>
  </property>
  <property fmtid="{D5CDD505-2E9C-101B-9397-08002B2CF9AE}" pid="7" name="_dlc_DocId">
    <vt:lpwstr>43RDSS5HD3Y3-2605-59</vt:lpwstr>
  </property>
  <property fmtid="{D5CDD505-2E9C-101B-9397-08002B2CF9AE}" pid="8" name="_dlc_DocIdItemGuid">
    <vt:lpwstr>c484779f-a3ab-4bf0-a092-ec6e3515ca6a</vt:lpwstr>
  </property>
  <property fmtid="{D5CDD505-2E9C-101B-9397-08002B2CF9AE}" pid="9" name="_dlc_DocIdUrl">
    <vt:lpwstr>https://epm.ecm.census.gov/PWA/2016_Content_Test/_layouts/DocIdRedir.aspx?ID=43RDSS5HD3Y3-2605-59, 43RDSS5HD3Y3-2605-59</vt:lpwstr>
  </property>
  <property fmtid="{D5CDD505-2E9C-101B-9397-08002B2CF9AE}" pid="10" name="ContentTypeId">
    <vt:lpwstr>0x010100D22369E02F796D4D97FC2A2BD28AA187</vt:lpwstr>
  </property>
  <property fmtid="{D5CDD505-2E9C-101B-9397-08002B2CF9AE}" pid="11" name="Group">
    <vt:lpwstr>Group 1</vt:lpwstr>
  </property>
  <property fmtid="{D5CDD505-2E9C-101B-9397-08002B2CF9AE}" pid="12" name="Test Version">
    <vt:lpwstr>Test Version 1 - English + Spanish</vt:lpwstr>
  </property>
</Properties>
</file>